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E730C" w:rsidR="008649FD" w:rsidP="00FE730C" w:rsidRDefault="00E87A57" w14:paraId="7E05538E" w14:textId="4D56F76A">
      <w:pPr>
        <w:jc w:val="center"/>
        <w:rPr>
          <w:b/>
          <w:sz w:val="32"/>
          <w:szCs w:val="32"/>
        </w:rPr>
      </w:pPr>
      <w:bookmarkStart w:name="_GoBack" w:id="0"/>
      <w:bookmarkEnd w:id="0"/>
      <w:r w:rsidRPr="00FE730C">
        <w:rPr>
          <w:b/>
          <w:sz w:val="32"/>
          <w:szCs w:val="32"/>
        </w:rPr>
        <w:tab/>
      </w:r>
      <w:r w:rsidRPr="00FE730C" w:rsidR="00FE730C">
        <w:rPr>
          <w:b/>
          <w:sz w:val="32"/>
          <w:szCs w:val="32"/>
        </w:rPr>
        <w:t>2022 AMERICAN COMMUNITY SURVEY CONTENT TEST</w:t>
      </w:r>
    </w:p>
    <w:p w:rsidR="00025290" w:rsidP="00E87A57" w:rsidRDefault="00E87A57" w14:paraId="733E69AC" w14:textId="77777777">
      <w:r>
        <w:tab/>
      </w:r>
    </w:p>
    <w:tbl>
      <w:tblPr>
        <w:tblpPr w:leftFromText="180" w:rightFromText="180" w:vertAnchor="page" w:horzAnchor="margin" w:tblpY="1786"/>
        <w:tblW w:w="19249"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6988"/>
        <w:gridCol w:w="2043"/>
        <w:gridCol w:w="2044"/>
        <w:gridCol w:w="2043"/>
        <w:gridCol w:w="2044"/>
        <w:gridCol w:w="2043"/>
        <w:gridCol w:w="2044"/>
      </w:tblGrid>
      <w:tr w:rsidR="00025290" w:rsidTr="0042602B" w14:paraId="4A313F4C" w14:textId="77777777">
        <w:trPr>
          <w:trHeight w:val="397"/>
          <w:tblHeader/>
        </w:trPr>
        <w:tc>
          <w:tcPr>
            <w:tcW w:w="6988" w:type="dxa"/>
            <w:tcBorders>
              <w:top w:val="single" w:color="000000" w:sz="7" w:space="0"/>
              <w:left w:val="single" w:color="000000" w:sz="7" w:space="0"/>
              <w:bottom w:val="single" w:color="000000" w:sz="7" w:space="0"/>
              <w:right w:val="single" w:color="000000" w:sz="7" w:space="0"/>
            </w:tcBorders>
          </w:tcPr>
          <w:p w:rsidRPr="00A954D9" w:rsidR="00025290" w:rsidP="0042602B" w:rsidRDefault="00025290" w14:paraId="3C68D7E8" w14:textId="77777777">
            <w:pPr>
              <w:pStyle w:val="BodyText2"/>
            </w:pPr>
          </w:p>
        </w:tc>
        <w:tc>
          <w:tcPr>
            <w:tcW w:w="2043" w:type="dxa"/>
            <w:tcBorders>
              <w:top w:val="single" w:color="000000" w:sz="7" w:space="0"/>
              <w:left w:val="single" w:color="000000" w:sz="7" w:space="0"/>
              <w:bottom w:val="single" w:color="000000" w:sz="7" w:space="0"/>
              <w:right w:val="single" w:color="000000" w:sz="7" w:space="0"/>
            </w:tcBorders>
            <w:vAlign w:val="center"/>
          </w:tcPr>
          <w:p w:rsidRPr="00E87A57" w:rsidR="00025290" w:rsidP="0042602B" w:rsidRDefault="00025290" w14:paraId="1D2FB2D4" w14:textId="77777777">
            <w:pPr>
              <w:widowControl w:val="0"/>
              <w:jc w:val="center"/>
              <w:rPr>
                <w:b/>
                <w:bCs/>
                <w:szCs w:val="24"/>
              </w:rPr>
            </w:pPr>
            <w:r w:rsidRPr="00E87A57">
              <w:rPr>
                <w:b/>
                <w:bCs/>
                <w:szCs w:val="24"/>
              </w:rPr>
              <w:t>Respondent</w:t>
            </w:r>
          </w:p>
        </w:tc>
        <w:tc>
          <w:tcPr>
            <w:tcW w:w="2044" w:type="dxa"/>
            <w:tcBorders>
              <w:top w:val="single" w:color="000000" w:sz="7" w:space="0"/>
              <w:left w:val="single" w:color="000000" w:sz="7" w:space="0"/>
              <w:bottom w:val="single" w:color="000000" w:sz="7" w:space="0"/>
              <w:right w:val="single" w:color="000000" w:sz="7" w:space="0"/>
            </w:tcBorders>
            <w:vAlign w:val="center"/>
          </w:tcPr>
          <w:p w:rsidRPr="00E87A57" w:rsidR="00025290" w:rsidP="0042602B" w:rsidRDefault="00025290" w14:paraId="49EC36CC" w14:textId="77777777">
            <w:pPr>
              <w:widowControl w:val="0"/>
              <w:jc w:val="center"/>
              <w:rPr>
                <w:b/>
                <w:bCs/>
                <w:szCs w:val="24"/>
              </w:rPr>
            </w:pPr>
            <w:r w:rsidRPr="00E87A57">
              <w:rPr>
                <w:b/>
                <w:bCs/>
                <w:szCs w:val="24"/>
              </w:rPr>
              <w:t>Person 2</w:t>
            </w:r>
          </w:p>
        </w:tc>
        <w:tc>
          <w:tcPr>
            <w:tcW w:w="2043" w:type="dxa"/>
            <w:tcBorders>
              <w:top w:val="single" w:color="000000" w:sz="7" w:space="0"/>
              <w:left w:val="single" w:color="000000" w:sz="7" w:space="0"/>
              <w:bottom w:val="single" w:color="000000" w:sz="7" w:space="0"/>
              <w:right w:val="single" w:color="000000" w:sz="7" w:space="0"/>
            </w:tcBorders>
            <w:vAlign w:val="center"/>
          </w:tcPr>
          <w:p w:rsidRPr="00E87A57" w:rsidR="00025290" w:rsidP="0042602B" w:rsidRDefault="00025290" w14:paraId="05FF0A67" w14:textId="77777777">
            <w:pPr>
              <w:widowControl w:val="0"/>
              <w:jc w:val="center"/>
              <w:rPr>
                <w:b/>
                <w:bCs/>
                <w:szCs w:val="24"/>
              </w:rPr>
            </w:pPr>
            <w:r w:rsidRPr="00E87A57">
              <w:rPr>
                <w:b/>
                <w:bCs/>
                <w:szCs w:val="24"/>
              </w:rPr>
              <w:t>Person 3</w:t>
            </w:r>
          </w:p>
        </w:tc>
        <w:tc>
          <w:tcPr>
            <w:tcW w:w="2044" w:type="dxa"/>
            <w:tcBorders>
              <w:top w:val="single" w:color="000000" w:sz="7" w:space="0"/>
              <w:left w:val="single" w:color="000000" w:sz="7" w:space="0"/>
              <w:bottom w:val="single" w:color="000000" w:sz="7" w:space="0"/>
              <w:right w:val="single" w:color="000000" w:sz="7" w:space="0"/>
            </w:tcBorders>
            <w:vAlign w:val="center"/>
          </w:tcPr>
          <w:p w:rsidRPr="00E87A57" w:rsidR="00025290" w:rsidP="0042602B" w:rsidRDefault="00025290" w14:paraId="243EC02D" w14:textId="77777777">
            <w:pPr>
              <w:widowControl w:val="0"/>
              <w:jc w:val="center"/>
              <w:rPr>
                <w:b/>
                <w:bCs/>
                <w:szCs w:val="24"/>
              </w:rPr>
            </w:pPr>
            <w:r w:rsidRPr="00E87A57">
              <w:rPr>
                <w:b/>
                <w:bCs/>
                <w:szCs w:val="24"/>
              </w:rPr>
              <w:t>Person 4</w:t>
            </w:r>
          </w:p>
        </w:tc>
        <w:tc>
          <w:tcPr>
            <w:tcW w:w="2043" w:type="dxa"/>
            <w:tcBorders>
              <w:top w:val="single" w:color="000000" w:sz="7" w:space="0"/>
              <w:left w:val="single" w:color="000000" w:sz="7" w:space="0"/>
              <w:bottom w:val="single" w:color="000000" w:sz="7" w:space="0"/>
              <w:right w:val="single" w:color="000000" w:sz="7" w:space="0"/>
            </w:tcBorders>
            <w:vAlign w:val="center"/>
          </w:tcPr>
          <w:p w:rsidRPr="00E87A57" w:rsidR="00025290" w:rsidP="0042602B" w:rsidRDefault="00025290" w14:paraId="165F3F03" w14:textId="77777777">
            <w:pPr>
              <w:widowControl w:val="0"/>
              <w:jc w:val="center"/>
              <w:rPr>
                <w:b/>
                <w:bCs/>
                <w:szCs w:val="24"/>
              </w:rPr>
            </w:pPr>
            <w:r w:rsidRPr="00E87A57">
              <w:rPr>
                <w:b/>
                <w:bCs/>
                <w:szCs w:val="24"/>
              </w:rPr>
              <w:t>Person 5</w:t>
            </w:r>
          </w:p>
        </w:tc>
        <w:tc>
          <w:tcPr>
            <w:tcW w:w="2044" w:type="dxa"/>
            <w:tcBorders>
              <w:top w:val="single" w:color="000000" w:sz="7" w:space="0"/>
              <w:left w:val="single" w:color="000000" w:sz="7" w:space="0"/>
              <w:bottom w:val="single" w:color="000000" w:sz="7" w:space="0"/>
              <w:right w:val="single" w:color="000000" w:sz="7" w:space="0"/>
            </w:tcBorders>
            <w:vAlign w:val="center"/>
          </w:tcPr>
          <w:p w:rsidRPr="00E87A57" w:rsidR="00025290" w:rsidP="0042602B" w:rsidRDefault="00025290" w14:paraId="5F012690" w14:textId="77777777">
            <w:pPr>
              <w:widowControl w:val="0"/>
              <w:jc w:val="center"/>
              <w:rPr>
                <w:b/>
                <w:bCs/>
                <w:szCs w:val="24"/>
              </w:rPr>
            </w:pPr>
            <w:r w:rsidRPr="00E87A57">
              <w:rPr>
                <w:b/>
                <w:bCs/>
                <w:szCs w:val="24"/>
              </w:rPr>
              <w:t>Person 6</w:t>
            </w:r>
          </w:p>
        </w:tc>
      </w:tr>
      <w:tr w:rsidR="00025290" w:rsidTr="0042602B" w14:paraId="792A9E0D" w14:textId="77777777">
        <w:trPr>
          <w:cantSplit/>
          <w:trHeight w:val="1486"/>
        </w:trPr>
        <w:tc>
          <w:tcPr>
            <w:tcW w:w="6988" w:type="dxa"/>
            <w:tcBorders>
              <w:top w:val="single" w:color="000000" w:sz="7" w:space="0"/>
              <w:left w:val="single" w:color="000000" w:sz="7" w:space="0"/>
              <w:bottom w:val="single" w:color="000000" w:sz="7" w:space="0"/>
              <w:right w:val="single" w:color="000000" w:sz="7" w:space="0"/>
            </w:tcBorders>
          </w:tcPr>
          <w:p w:rsidRPr="002F3819" w:rsidR="009618CD" w:rsidP="009618CD" w:rsidRDefault="009618CD" w14:paraId="56A6269A" w14:textId="77777777">
            <w:pPr>
              <w:rPr>
                <w:b/>
              </w:rPr>
            </w:pPr>
            <w:r w:rsidRPr="00640AAC">
              <w:rPr>
                <w:b/>
                <w:szCs w:val="24"/>
              </w:rPr>
              <w:t>1.</w:t>
            </w:r>
            <w:r w:rsidRPr="00EE7C61">
              <w:rPr>
                <w:szCs w:val="24"/>
              </w:rPr>
              <w:t xml:space="preserve"> </w:t>
            </w:r>
            <w:r w:rsidRPr="002F3819">
              <w:rPr>
                <w:b/>
              </w:rPr>
              <w:t xml:space="preserve">Let’s create a list of everyone living or staying at </w:t>
            </w:r>
            <w:r w:rsidRPr="003A4C5B">
              <w:rPr>
                <w:b/>
                <w:color w:val="000000" w:themeColor="text1"/>
              </w:rPr>
              <w:t xml:space="preserve">this </w:t>
            </w:r>
            <w:r w:rsidRPr="002F3819">
              <w:rPr>
                <w:b/>
              </w:rPr>
              <w:t xml:space="preserve">address, even if they are not related to you. </w:t>
            </w:r>
          </w:p>
          <w:p w:rsidRPr="002F3819" w:rsidR="009618CD" w:rsidP="009618CD" w:rsidRDefault="009618CD" w14:paraId="3F23B4F7" w14:textId="77777777">
            <w:pPr>
              <w:autoSpaceDE w:val="0"/>
              <w:autoSpaceDN w:val="0"/>
              <w:adjustRightInd w:val="0"/>
              <w:rPr>
                <w:b/>
              </w:rPr>
            </w:pPr>
          </w:p>
          <w:p w:rsidRPr="00162635" w:rsidR="009618CD" w:rsidP="009618CD" w:rsidRDefault="009618CD" w14:paraId="57E24B75" w14:textId="77777777">
            <w:pPr>
              <w:autoSpaceDE w:val="0"/>
              <w:autoSpaceDN w:val="0"/>
              <w:adjustRightInd w:val="0"/>
              <w:rPr>
                <w:b/>
              </w:rPr>
            </w:pPr>
            <w:r>
              <w:rPr>
                <w:b/>
              </w:rPr>
              <w:t xml:space="preserve">What is </w:t>
            </w:r>
            <w:r w:rsidRPr="002F3819">
              <w:rPr>
                <w:b/>
              </w:rPr>
              <w:t>your name?</w:t>
            </w:r>
          </w:p>
          <w:p w:rsidRPr="00EE7C61" w:rsidR="009618CD" w:rsidP="009618CD" w:rsidRDefault="009618CD" w14:paraId="1F75BEA4" w14:textId="77777777">
            <w:pPr>
              <w:widowControl w:val="0"/>
              <w:rPr>
                <w:i/>
                <w:iCs/>
                <w:szCs w:val="24"/>
              </w:rPr>
            </w:pPr>
          </w:p>
          <w:p w:rsidR="009618CD" w:rsidP="009618CD" w:rsidRDefault="009618CD" w14:paraId="031F6C14" w14:textId="77777777">
            <w:pPr>
              <w:widowControl w:val="0"/>
              <w:rPr>
                <w:color w:val="808080"/>
                <w:szCs w:val="24"/>
              </w:rPr>
            </w:pPr>
            <w:r w:rsidRPr="00EE7C61">
              <w:rPr>
                <w:color w:val="808080"/>
                <w:szCs w:val="24"/>
              </w:rPr>
              <w:t>(</w:t>
            </w:r>
            <w:r w:rsidRPr="00EE7C61">
              <w:rPr>
                <w:b/>
                <w:bCs/>
                <w:color w:val="808080"/>
                <w:szCs w:val="24"/>
              </w:rPr>
              <w:t xml:space="preserve">What is the name of the next person living or staying </w:t>
            </w:r>
            <w:r w:rsidRPr="003A4C5B">
              <w:rPr>
                <w:b/>
                <w:bCs/>
                <w:color w:val="808080" w:themeColor="background1" w:themeShade="80"/>
                <w:szCs w:val="24"/>
              </w:rPr>
              <w:t>here</w:t>
            </w:r>
            <w:r w:rsidRPr="00EE7C61">
              <w:rPr>
                <w:b/>
                <w:bCs/>
                <w:color w:val="808080"/>
                <w:szCs w:val="24"/>
              </w:rPr>
              <w:t>?</w:t>
            </w:r>
            <w:r w:rsidRPr="00EE7C61">
              <w:rPr>
                <w:color w:val="808080"/>
                <w:szCs w:val="24"/>
              </w:rPr>
              <w:t>)</w:t>
            </w:r>
          </w:p>
          <w:p w:rsidR="009618CD" w:rsidP="009618CD" w:rsidRDefault="009618CD" w14:paraId="6781EE37" w14:textId="77777777">
            <w:pPr>
              <w:widowControl w:val="0"/>
              <w:rPr>
                <w:color w:val="808080"/>
                <w:szCs w:val="24"/>
              </w:rPr>
            </w:pPr>
          </w:p>
          <w:p w:rsidRPr="00894B93" w:rsidR="009618CD" w:rsidP="005E6A61" w:rsidRDefault="009618CD" w14:paraId="7E9CA199" w14:textId="77777777">
            <w:pPr>
              <w:pStyle w:val="ListParagraph"/>
              <w:widowControl w:val="0"/>
              <w:numPr>
                <w:ilvl w:val="0"/>
                <w:numId w:val="3"/>
              </w:numPr>
              <w:rPr>
                <w:color w:val="0000FF"/>
              </w:rPr>
            </w:pPr>
            <w:r w:rsidRPr="00894B93">
              <w:rPr>
                <w:color w:val="0000FF"/>
              </w:rPr>
              <w:t>Make sure to include the respondent if he/she is staying here.</w:t>
            </w:r>
          </w:p>
          <w:p w:rsidRPr="00EE7C61" w:rsidR="00025290" w:rsidP="0042602B" w:rsidRDefault="00025290" w14:paraId="438F349C" w14:textId="77777777">
            <w:pPr>
              <w:pStyle w:val="Heading2"/>
              <w:rPr>
                <w:sz w:val="24"/>
                <w:szCs w:val="24"/>
              </w:rPr>
            </w:pPr>
          </w:p>
        </w:tc>
        <w:tc>
          <w:tcPr>
            <w:tcW w:w="2043" w:type="dxa"/>
            <w:tcBorders>
              <w:top w:val="single" w:color="000000" w:sz="7" w:space="0"/>
              <w:left w:val="single" w:color="000000" w:sz="7" w:space="0"/>
              <w:bottom w:val="single" w:color="000000" w:sz="7" w:space="0"/>
              <w:right w:val="single" w:color="000000" w:sz="7" w:space="0"/>
            </w:tcBorders>
          </w:tcPr>
          <w:p w:rsidR="00025290" w:rsidP="0042602B" w:rsidRDefault="00025290" w14:paraId="67E2276D" w14:textId="77777777">
            <w:pPr>
              <w:widowControl w:val="0"/>
              <w:spacing w:after="40"/>
              <w:rPr>
                <w:sz w:val="20"/>
              </w:rPr>
            </w:pPr>
          </w:p>
          <w:p w:rsidR="00025290" w:rsidP="0042602B" w:rsidRDefault="00025290" w14:paraId="6A0F69DF" w14:textId="77777777">
            <w:pPr>
              <w:widowControl w:val="0"/>
              <w:spacing w:after="40"/>
              <w:rPr>
                <w:sz w:val="20"/>
              </w:rPr>
            </w:pPr>
          </w:p>
          <w:p w:rsidR="00025290" w:rsidP="0042602B" w:rsidRDefault="00025290" w14:paraId="6C5D71B7" w14:textId="77777777">
            <w:pPr>
              <w:widowControl w:val="0"/>
              <w:spacing w:after="40"/>
              <w:rPr>
                <w:sz w:val="20"/>
              </w:rPr>
            </w:pPr>
            <w:r>
              <w:rPr>
                <w:sz w:val="20"/>
              </w:rPr>
              <w:t>First name (or initial):</w:t>
            </w:r>
          </w:p>
          <w:p w:rsidR="00025290" w:rsidP="0042602B" w:rsidRDefault="00025290" w14:paraId="57E07449" w14:textId="77777777">
            <w:pPr>
              <w:widowControl w:val="0"/>
              <w:spacing w:after="40"/>
              <w:rPr>
                <w:sz w:val="20"/>
              </w:rPr>
            </w:pPr>
            <w:r>
              <w:rPr>
                <w:sz w:val="20"/>
              </w:rPr>
              <w:t>_________________</w:t>
            </w:r>
          </w:p>
        </w:tc>
        <w:tc>
          <w:tcPr>
            <w:tcW w:w="2044" w:type="dxa"/>
            <w:tcBorders>
              <w:top w:val="single" w:color="000000" w:sz="7" w:space="0"/>
              <w:left w:val="single" w:color="000000" w:sz="7" w:space="0"/>
              <w:bottom w:val="single" w:color="000000" w:sz="7" w:space="0"/>
              <w:right w:val="single" w:color="000000" w:sz="7" w:space="0"/>
            </w:tcBorders>
          </w:tcPr>
          <w:p w:rsidR="00025290" w:rsidP="0042602B" w:rsidRDefault="00025290" w14:paraId="58DA09A2" w14:textId="77777777">
            <w:pPr>
              <w:widowControl w:val="0"/>
              <w:spacing w:after="40"/>
              <w:rPr>
                <w:sz w:val="20"/>
              </w:rPr>
            </w:pPr>
          </w:p>
          <w:p w:rsidR="00025290" w:rsidP="0042602B" w:rsidRDefault="00025290" w14:paraId="3FB06205" w14:textId="77777777">
            <w:pPr>
              <w:widowControl w:val="0"/>
              <w:spacing w:after="40"/>
              <w:rPr>
                <w:sz w:val="20"/>
              </w:rPr>
            </w:pPr>
          </w:p>
          <w:p w:rsidR="00025290" w:rsidP="0042602B" w:rsidRDefault="00025290" w14:paraId="6CAD2F4F" w14:textId="77777777">
            <w:pPr>
              <w:widowControl w:val="0"/>
              <w:spacing w:after="40"/>
              <w:rPr>
                <w:sz w:val="20"/>
              </w:rPr>
            </w:pPr>
            <w:r>
              <w:rPr>
                <w:sz w:val="20"/>
              </w:rPr>
              <w:t>First name (or initial):</w:t>
            </w:r>
          </w:p>
          <w:p w:rsidR="00025290" w:rsidP="0042602B" w:rsidRDefault="00025290" w14:paraId="4AFCCD34" w14:textId="77777777">
            <w:pPr>
              <w:widowControl w:val="0"/>
              <w:spacing w:after="40"/>
              <w:rPr>
                <w:sz w:val="20"/>
              </w:rPr>
            </w:pPr>
            <w:r>
              <w:rPr>
                <w:sz w:val="20"/>
              </w:rPr>
              <w:t>_________________</w:t>
            </w:r>
          </w:p>
        </w:tc>
        <w:tc>
          <w:tcPr>
            <w:tcW w:w="2043" w:type="dxa"/>
            <w:tcBorders>
              <w:top w:val="single" w:color="000000" w:sz="7" w:space="0"/>
              <w:left w:val="single" w:color="000000" w:sz="7" w:space="0"/>
              <w:bottom w:val="single" w:color="000000" w:sz="7" w:space="0"/>
              <w:right w:val="single" w:color="000000" w:sz="7" w:space="0"/>
            </w:tcBorders>
          </w:tcPr>
          <w:p w:rsidR="00025290" w:rsidP="0042602B" w:rsidRDefault="00025290" w14:paraId="5F59261F" w14:textId="77777777">
            <w:pPr>
              <w:widowControl w:val="0"/>
              <w:spacing w:after="40"/>
              <w:rPr>
                <w:sz w:val="20"/>
              </w:rPr>
            </w:pPr>
          </w:p>
          <w:p w:rsidR="00025290" w:rsidP="0042602B" w:rsidRDefault="00025290" w14:paraId="7A18521E" w14:textId="77777777">
            <w:pPr>
              <w:widowControl w:val="0"/>
              <w:spacing w:after="40"/>
              <w:rPr>
                <w:sz w:val="20"/>
              </w:rPr>
            </w:pPr>
          </w:p>
          <w:p w:rsidR="00025290" w:rsidP="0042602B" w:rsidRDefault="00025290" w14:paraId="12134775" w14:textId="77777777">
            <w:pPr>
              <w:widowControl w:val="0"/>
              <w:spacing w:after="40"/>
              <w:rPr>
                <w:sz w:val="20"/>
              </w:rPr>
            </w:pPr>
            <w:r>
              <w:rPr>
                <w:sz w:val="20"/>
              </w:rPr>
              <w:t>First name (or initial):</w:t>
            </w:r>
          </w:p>
          <w:p w:rsidR="00025290" w:rsidP="0042602B" w:rsidRDefault="00025290" w14:paraId="08A8FF0A" w14:textId="77777777">
            <w:pPr>
              <w:widowControl w:val="0"/>
              <w:spacing w:after="40"/>
              <w:rPr>
                <w:sz w:val="20"/>
              </w:rPr>
            </w:pPr>
            <w:r>
              <w:rPr>
                <w:sz w:val="20"/>
              </w:rPr>
              <w:t>_________________</w:t>
            </w:r>
          </w:p>
        </w:tc>
        <w:tc>
          <w:tcPr>
            <w:tcW w:w="2044" w:type="dxa"/>
            <w:tcBorders>
              <w:top w:val="single" w:color="000000" w:sz="7" w:space="0"/>
              <w:left w:val="single" w:color="000000" w:sz="7" w:space="0"/>
              <w:bottom w:val="single" w:color="000000" w:sz="7" w:space="0"/>
              <w:right w:val="single" w:color="000000" w:sz="7" w:space="0"/>
            </w:tcBorders>
          </w:tcPr>
          <w:p w:rsidR="00025290" w:rsidP="0042602B" w:rsidRDefault="00025290" w14:paraId="564CEA90" w14:textId="77777777">
            <w:pPr>
              <w:widowControl w:val="0"/>
              <w:spacing w:after="40"/>
              <w:rPr>
                <w:sz w:val="20"/>
              </w:rPr>
            </w:pPr>
          </w:p>
          <w:p w:rsidR="00025290" w:rsidP="0042602B" w:rsidRDefault="00025290" w14:paraId="5FCF7E89" w14:textId="77777777">
            <w:pPr>
              <w:widowControl w:val="0"/>
              <w:spacing w:after="40"/>
              <w:rPr>
                <w:sz w:val="20"/>
              </w:rPr>
            </w:pPr>
          </w:p>
          <w:p w:rsidR="00025290" w:rsidP="0042602B" w:rsidRDefault="00025290" w14:paraId="36364103" w14:textId="77777777">
            <w:pPr>
              <w:widowControl w:val="0"/>
              <w:spacing w:after="40"/>
              <w:rPr>
                <w:sz w:val="20"/>
              </w:rPr>
            </w:pPr>
            <w:r>
              <w:rPr>
                <w:sz w:val="20"/>
              </w:rPr>
              <w:t>First name (or initial):</w:t>
            </w:r>
          </w:p>
          <w:p w:rsidR="00025290" w:rsidP="0042602B" w:rsidRDefault="00025290" w14:paraId="5A68D180" w14:textId="77777777">
            <w:pPr>
              <w:widowControl w:val="0"/>
              <w:spacing w:after="40"/>
              <w:rPr>
                <w:sz w:val="20"/>
              </w:rPr>
            </w:pPr>
            <w:r>
              <w:rPr>
                <w:sz w:val="20"/>
              </w:rPr>
              <w:t>_________________</w:t>
            </w:r>
          </w:p>
        </w:tc>
        <w:tc>
          <w:tcPr>
            <w:tcW w:w="2043" w:type="dxa"/>
            <w:tcBorders>
              <w:top w:val="single" w:color="000000" w:sz="7" w:space="0"/>
              <w:left w:val="single" w:color="000000" w:sz="7" w:space="0"/>
              <w:bottom w:val="single" w:color="000000" w:sz="7" w:space="0"/>
              <w:right w:val="single" w:color="000000" w:sz="7" w:space="0"/>
            </w:tcBorders>
          </w:tcPr>
          <w:p w:rsidR="00025290" w:rsidP="0042602B" w:rsidRDefault="00025290" w14:paraId="023A0B4C" w14:textId="77777777">
            <w:pPr>
              <w:widowControl w:val="0"/>
              <w:spacing w:after="40"/>
              <w:rPr>
                <w:sz w:val="20"/>
              </w:rPr>
            </w:pPr>
          </w:p>
          <w:p w:rsidR="00025290" w:rsidP="0042602B" w:rsidRDefault="00025290" w14:paraId="07D01663" w14:textId="77777777">
            <w:pPr>
              <w:widowControl w:val="0"/>
              <w:spacing w:after="40"/>
              <w:rPr>
                <w:sz w:val="20"/>
              </w:rPr>
            </w:pPr>
          </w:p>
          <w:p w:rsidR="00025290" w:rsidP="0042602B" w:rsidRDefault="00025290" w14:paraId="54F79B26" w14:textId="77777777">
            <w:pPr>
              <w:widowControl w:val="0"/>
              <w:spacing w:after="40"/>
              <w:rPr>
                <w:sz w:val="20"/>
              </w:rPr>
            </w:pPr>
            <w:r>
              <w:rPr>
                <w:sz w:val="20"/>
              </w:rPr>
              <w:t>First name (or initial):</w:t>
            </w:r>
          </w:p>
          <w:p w:rsidR="00025290" w:rsidP="0042602B" w:rsidRDefault="00025290" w14:paraId="3A07E0B4" w14:textId="77777777">
            <w:pPr>
              <w:widowControl w:val="0"/>
              <w:spacing w:after="40"/>
              <w:rPr>
                <w:sz w:val="20"/>
              </w:rPr>
            </w:pPr>
            <w:r>
              <w:rPr>
                <w:sz w:val="20"/>
              </w:rPr>
              <w:t>_________________</w:t>
            </w:r>
          </w:p>
        </w:tc>
        <w:tc>
          <w:tcPr>
            <w:tcW w:w="2044" w:type="dxa"/>
            <w:tcBorders>
              <w:top w:val="single" w:color="000000" w:sz="7" w:space="0"/>
              <w:left w:val="single" w:color="000000" w:sz="7" w:space="0"/>
              <w:bottom w:val="single" w:color="000000" w:sz="7" w:space="0"/>
              <w:right w:val="single" w:color="000000" w:sz="7" w:space="0"/>
            </w:tcBorders>
          </w:tcPr>
          <w:p w:rsidR="00025290" w:rsidP="0042602B" w:rsidRDefault="00025290" w14:paraId="5B443720" w14:textId="77777777">
            <w:pPr>
              <w:widowControl w:val="0"/>
              <w:spacing w:after="40"/>
              <w:rPr>
                <w:sz w:val="20"/>
              </w:rPr>
            </w:pPr>
          </w:p>
          <w:p w:rsidR="00025290" w:rsidP="0042602B" w:rsidRDefault="00025290" w14:paraId="6303A961" w14:textId="77777777">
            <w:pPr>
              <w:widowControl w:val="0"/>
              <w:spacing w:after="40"/>
              <w:rPr>
                <w:sz w:val="20"/>
              </w:rPr>
            </w:pPr>
          </w:p>
          <w:p w:rsidR="00025290" w:rsidP="0042602B" w:rsidRDefault="00025290" w14:paraId="1E85D784" w14:textId="77777777">
            <w:pPr>
              <w:widowControl w:val="0"/>
              <w:spacing w:after="40"/>
              <w:rPr>
                <w:sz w:val="20"/>
              </w:rPr>
            </w:pPr>
            <w:r>
              <w:rPr>
                <w:sz w:val="20"/>
              </w:rPr>
              <w:t>First name (or initial):</w:t>
            </w:r>
          </w:p>
          <w:p w:rsidR="00025290" w:rsidP="0042602B" w:rsidRDefault="00025290" w14:paraId="0FA99E4D" w14:textId="77777777">
            <w:pPr>
              <w:widowControl w:val="0"/>
              <w:spacing w:after="40"/>
              <w:rPr>
                <w:sz w:val="20"/>
              </w:rPr>
            </w:pPr>
            <w:r>
              <w:rPr>
                <w:sz w:val="20"/>
              </w:rPr>
              <w:t>_________________</w:t>
            </w:r>
          </w:p>
        </w:tc>
      </w:tr>
      <w:tr w:rsidR="00025290" w:rsidTr="0042602B" w14:paraId="7828F851" w14:textId="77777777">
        <w:trPr>
          <w:cantSplit/>
          <w:trHeight w:val="2430"/>
        </w:trPr>
        <w:tc>
          <w:tcPr>
            <w:tcW w:w="6988" w:type="dxa"/>
            <w:tcBorders>
              <w:top w:val="single" w:color="000000" w:sz="7" w:space="0"/>
              <w:left w:val="single" w:color="000000" w:sz="7" w:space="0"/>
              <w:right w:val="single" w:color="000000" w:sz="7" w:space="0"/>
            </w:tcBorders>
          </w:tcPr>
          <w:p w:rsidRPr="002F3819" w:rsidR="009618CD" w:rsidP="009618CD" w:rsidRDefault="009618CD" w14:paraId="7406881D" w14:textId="77777777">
            <w:pPr>
              <w:pStyle w:val="NoSpacing"/>
              <w:rPr>
                <w:rFonts w:ascii="Times New Roman" w:hAnsi="Times New Roman" w:cs="Times New Roman"/>
                <w:b/>
                <w:sz w:val="24"/>
                <w:szCs w:val="24"/>
              </w:rPr>
            </w:pPr>
            <w:r w:rsidRPr="002F3819">
              <w:rPr>
                <w:rFonts w:ascii="Times New Roman" w:hAnsi="Times New Roman" w:cs="Times New Roman"/>
                <w:b/>
                <w:sz w:val="24"/>
                <w:szCs w:val="24"/>
              </w:rPr>
              <w:t>The following questions are to make sure everyone is included.</w:t>
            </w:r>
          </w:p>
          <w:p w:rsidRPr="002F3819" w:rsidR="009618CD" w:rsidP="009618CD" w:rsidRDefault="009618CD" w14:paraId="39A0C95B" w14:textId="77777777">
            <w:pPr>
              <w:rPr>
                <w:b/>
                <w:u w:val="single"/>
              </w:rPr>
            </w:pPr>
          </w:p>
          <w:p w:rsidRPr="00744632" w:rsidR="00025290" w:rsidP="00744632" w:rsidRDefault="009618CD" w14:paraId="3C486BE1" w14:textId="1FEA25CA">
            <w:pPr>
              <w:rPr>
                <w:b/>
              </w:rPr>
            </w:pPr>
            <w:r>
              <w:rPr>
                <w:b/>
              </w:rPr>
              <w:t xml:space="preserve">1b. </w:t>
            </w:r>
            <w:r w:rsidRPr="002F3819">
              <w:rPr>
                <w:b/>
              </w:rPr>
              <w:t>Other than the people you have already mentioned, are there any children living or staying here, such as babies, grandchildren, or foster children? These children could be related or unrelated to you.</w:t>
            </w:r>
          </w:p>
        </w:tc>
        <w:tc>
          <w:tcPr>
            <w:tcW w:w="2043" w:type="dxa"/>
            <w:tcBorders>
              <w:top w:val="single" w:color="000000" w:sz="7" w:space="0"/>
              <w:left w:val="single" w:color="000000" w:sz="7" w:space="0"/>
              <w:bottom w:val="single" w:color="000000" w:sz="7" w:space="0"/>
              <w:right w:val="single" w:color="000000" w:sz="7" w:space="0"/>
            </w:tcBorders>
          </w:tcPr>
          <w:p w:rsidRPr="00500CE0" w:rsidR="00025290" w:rsidP="0042602B" w:rsidRDefault="00025290" w14:paraId="415F5ED2" w14:textId="77777777">
            <w:pPr>
              <w:widowControl w:val="0"/>
              <w:spacing w:after="40"/>
              <w:rPr>
                <w:sz w:val="20"/>
              </w:rPr>
            </w:pPr>
            <w:r w:rsidRPr="00500CE0">
              <w:rPr>
                <w:sz w:val="20"/>
              </w:rPr>
              <w:t>Additional Person 1:</w:t>
            </w:r>
          </w:p>
          <w:p w:rsidRPr="00500CE0" w:rsidR="00025290" w:rsidP="0042602B" w:rsidRDefault="00025290" w14:paraId="02C56E17" w14:textId="77777777">
            <w:pPr>
              <w:widowControl w:val="0"/>
              <w:spacing w:after="40"/>
              <w:rPr>
                <w:sz w:val="20"/>
              </w:rPr>
            </w:pPr>
          </w:p>
          <w:p w:rsidR="00025290" w:rsidP="0042602B" w:rsidRDefault="00025290" w14:paraId="6B1D2CFD" w14:textId="77777777">
            <w:pPr>
              <w:widowControl w:val="0"/>
              <w:spacing w:after="40"/>
              <w:rPr>
                <w:sz w:val="20"/>
              </w:rPr>
            </w:pPr>
            <w:r w:rsidRPr="00500CE0">
              <w:rPr>
                <w:sz w:val="20"/>
              </w:rPr>
              <w:t>__________________</w:t>
            </w:r>
          </w:p>
        </w:tc>
        <w:tc>
          <w:tcPr>
            <w:tcW w:w="2044" w:type="dxa"/>
            <w:tcBorders>
              <w:top w:val="single" w:color="000000" w:sz="7" w:space="0"/>
              <w:left w:val="single" w:color="000000" w:sz="7" w:space="0"/>
              <w:bottom w:val="single" w:color="000000" w:sz="7" w:space="0"/>
              <w:right w:val="single" w:color="000000" w:sz="7" w:space="0"/>
            </w:tcBorders>
          </w:tcPr>
          <w:p w:rsidRPr="00500CE0" w:rsidR="00025290" w:rsidP="0042602B" w:rsidRDefault="00025290" w14:paraId="5953CE70" w14:textId="77777777">
            <w:pPr>
              <w:widowControl w:val="0"/>
              <w:spacing w:after="40"/>
              <w:rPr>
                <w:sz w:val="20"/>
              </w:rPr>
            </w:pPr>
            <w:r w:rsidRPr="00500CE0">
              <w:rPr>
                <w:sz w:val="20"/>
              </w:rPr>
              <w:t>Additional Person 2:</w:t>
            </w:r>
          </w:p>
          <w:p w:rsidRPr="00500CE0" w:rsidR="00025290" w:rsidP="0042602B" w:rsidRDefault="00025290" w14:paraId="7F237813" w14:textId="77777777">
            <w:pPr>
              <w:widowControl w:val="0"/>
              <w:spacing w:after="40"/>
              <w:rPr>
                <w:sz w:val="20"/>
              </w:rPr>
            </w:pPr>
          </w:p>
          <w:p w:rsidR="00025290" w:rsidP="0042602B" w:rsidRDefault="00025290" w14:paraId="0EC2657E" w14:textId="77777777">
            <w:pPr>
              <w:widowControl w:val="0"/>
              <w:spacing w:after="40"/>
              <w:rPr>
                <w:sz w:val="20"/>
              </w:rPr>
            </w:pPr>
            <w:r w:rsidRPr="00500CE0">
              <w:rPr>
                <w:sz w:val="20"/>
              </w:rPr>
              <w:t>__________________</w:t>
            </w:r>
          </w:p>
        </w:tc>
        <w:tc>
          <w:tcPr>
            <w:tcW w:w="2043" w:type="dxa"/>
            <w:tcBorders>
              <w:top w:val="single" w:color="000000" w:sz="7" w:space="0"/>
              <w:left w:val="single" w:color="000000" w:sz="7" w:space="0"/>
              <w:bottom w:val="single" w:color="000000" w:sz="7" w:space="0"/>
              <w:right w:val="single" w:color="000000" w:sz="7" w:space="0"/>
            </w:tcBorders>
          </w:tcPr>
          <w:p w:rsidRPr="00500CE0" w:rsidR="00025290" w:rsidP="0042602B" w:rsidRDefault="00025290" w14:paraId="52BC5E86" w14:textId="77777777">
            <w:pPr>
              <w:widowControl w:val="0"/>
              <w:spacing w:after="40"/>
              <w:rPr>
                <w:sz w:val="20"/>
              </w:rPr>
            </w:pPr>
            <w:r w:rsidRPr="00500CE0">
              <w:rPr>
                <w:sz w:val="20"/>
              </w:rPr>
              <w:t>Additional Person 3:</w:t>
            </w:r>
          </w:p>
          <w:p w:rsidRPr="00500CE0" w:rsidR="00025290" w:rsidP="0042602B" w:rsidRDefault="00025290" w14:paraId="1F832D06" w14:textId="77777777">
            <w:pPr>
              <w:widowControl w:val="0"/>
              <w:spacing w:after="40"/>
              <w:rPr>
                <w:sz w:val="20"/>
              </w:rPr>
            </w:pPr>
          </w:p>
          <w:p w:rsidR="00025290" w:rsidP="0042602B" w:rsidRDefault="00025290" w14:paraId="0662F9B4" w14:textId="77777777">
            <w:pPr>
              <w:widowControl w:val="0"/>
              <w:spacing w:after="40"/>
              <w:rPr>
                <w:sz w:val="20"/>
              </w:rPr>
            </w:pPr>
            <w:r w:rsidRPr="00500CE0">
              <w:rPr>
                <w:sz w:val="20"/>
              </w:rPr>
              <w:t>__________________</w:t>
            </w:r>
          </w:p>
        </w:tc>
        <w:tc>
          <w:tcPr>
            <w:tcW w:w="2044" w:type="dxa"/>
            <w:tcBorders>
              <w:top w:val="single" w:color="000000" w:sz="7" w:space="0"/>
              <w:left w:val="single" w:color="000000" w:sz="7" w:space="0"/>
              <w:bottom w:val="single" w:color="000000" w:sz="7" w:space="0"/>
              <w:right w:val="single" w:color="000000" w:sz="7" w:space="0"/>
            </w:tcBorders>
          </w:tcPr>
          <w:p w:rsidRPr="00500CE0" w:rsidR="00025290" w:rsidP="0042602B" w:rsidRDefault="00025290" w14:paraId="1E121C8D" w14:textId="77777777">
            <w:pPr>
              <w:widowControl w:val="0"/>
              <w:spacing w:after="40"/>
              <w:rPr>
                <w:sz w:val="20"/>
              </w:rPr>
            </w:pPr>
            <w:r w:rsidRPr="00500CE0">
              <w:rPr>
                <w:sz w:val="20"/>
              </w:rPr>
              <w:t>Additional Person 4:</w:t>
            </w:r>
          </w:p>
          <w:p w:rsidRPr="00500CE0" w:rsidR="00025290" w:rsidP="0042602B" w:rsidRDefault="00025290" w14:paraId="37DDFC81" w14:textId="77777777">
            <w:pPr>
              <w:widowControl w:val="0"/>
              <w:spacing w:after="40"/>
              <w:rPr>
                <w:sz w:val="20"/>
              </w:rPr>
            </w:pPr>
          </w:p>
          <w:p w:rsidR="00025290" w:rsidP="0042602B" w:rsidRDefault="00025290" w14:paraId="5A2CABF1" w14:textId="77777777">
            <w:pPr>
              <w:widowControl w:val="0"/>
              <w:spacing w:after="40"/>
              <w:rPr>
                <w:sz w:val="20"/>
              </w:rPr>
            </w:pPr>
            <w:r w:rsidRPr="00500CE0">
              <w:rPr>
                <w:sz w:val="20"/>
              </w:rPr>
              <w:t>__________________</w:t>
            </w:r>
          </w:p>
        </w:tc>
        <w:tc>
          <w:tcPr>
            <w:tcW w:w="2043" w:type="dxa"/>
            <w:tcBorders>
              <w:top w:val="single" w:color="000000" w:sz="7" w:space="0"/>
              <w:left w:val="single" w:color="000000" w:sz="7" w:space="0"/>
              <w:bottom w:val="single" w:color="000000" w:sz="7" w:space="0"/>
              <w:right w:val="single" w:color="000000" w:sz="7" w:space="0"/>
            </w:tcBorders>
          </w:tcPr>
          <w:p w:rsidRPr="00500CE0" w:rsidR="00025290" w:rsidP="0042602B" w:rsidRDefault="00025290" w14:paraId="7ECD1689" w14:textId="77777777">
            <w:pPr>
              <w:widowControl w:val="0"/>
              <w:spacing w:after="40"/>
              <w:rPr>
                <w:sz w:val="20"/>
              </w:rPr>
            </w:pPr>
            <w:r w:rsidRPr="00500CE0">
              <w:rPr>
                <w:sz w:val="20"/>
              </w:rPr>
              <w:t>Additional Person 5:</w:t>
            </w:r>
          </w:p>
          <w:p w:rsidRPr="00500CE0" w:rsidR="00025290" w:rsidP="0042602B" w:rsidRDefault="00025290" w14:paraId="1CE68BBE" w14:textId="77777777">
            <w:pPr>
              <w:widowControl w:val="0"/>
              <w:spacing w:after="40"/>
              <w:rPr>
                <w:sz w:val="20"/>
              </w:rPr>
            </w:pPr>
          </w:p>
          <w:p w:rsidR="00025290" w:rsidP="0042602B" w:rsidRDefault="00025290" w14:paraId="538BC92B" w14:textId="77777777">
            <w:pPr>
              <w:widowControl w:val="0"/>
              <w:spacing w:after="40"/>
              <w:rPr>
                <w:sz w:val="20"/>
              </w:rPr>
            </w:pPr>
            <w:r w:rsidRPr="00500CE0">
              <w:rPr>
                <w:sz w:val="20"/>
              </w:rPr>
              <w:t>__________________</w:t>
            </w:r>
          </w:p>
        </w:tc>
        <w:tc>
          <w:tcPr>
            <w:tcW w:w="2044" w:type="dxa"/>
            <w:tcBorders>
              <w:top w:val="single" w:color="000000" w:sz="7" w:space="0"/>
              <w:left w:val="single" w:color="000000" w:sz="7" w:space="0"/>
              <w:bottom w:val="single" w:color="000000" w:sz="7" w:space="0"/>
              <w:right w:val="single" w:color="000000" w:sz="7" w:space="0"/>
            </w:tcBorders>
          </w:tcPr>
          <w:p w:rsidRPr="00500CE0" w:rsidR="00025290" w:rsidP="0042602B" w:rsidRDefault="00025290" w14:paraId="34B16BF6" w14:textId="77777777">
            <w:pPr>
              <w:widowControl w:val="0"/>
              <w:spacing w:after="40"/>
              <w:rPr>
                <w:sz w:val="20"/>
              </w:rPr>
            </w:pPr>
            <w:r w:rsidRPr="00500CE0">
              <w:rPr>
                <w:sz w:val="20"/>
              </w:rPr>
              <w:t>Additional Person 6:</w:t>
            </w:r>
          </w:p>
          <w:p w:rsidRPr="00500CE0" w:rsidR="00025290" w:rsidP="0042602B" w:rsidRDefault="00025290" w14:paraId="15878114" w14:textId="77777777">
            <w:pPr>
              <w:widowControl w:val="0"/>
              <w:spacing w:after="40"/>
              <w:rPr>
                <w:sz w:val="20"/>
              </w:rPr>
            </w:pPr>
          </w:p>
          <w:p w:rsidR="00025290" w:rsidP="0042602B" w:rsidRDefault="00025290" w14:paraId="0A6FA566" w14:textId="77777777">
            <w:pPr>
              <w:widowControl w:val="0"/>
              <w:spacing w:after="40"/>
              <w:rPr>
                <w:sz w:val="20"/>
              </w:rPr>
            </w:pPr>
            <w:r w:rsidRPr="00500CE0">
              <w:rPr>
                <w:sz w:val="20"/>
              </w:rPr>
              <w:t>__________________</w:t>
            </w:r>
          </w:p>
        </w:tc>
      </w:tr>
      <w:tr w:rsidR="00744632" w:rsidTr="00BB4235" w14:paraId="7D55EBA4" w14:textId="1B08B468">
        <w:trPr>
          <w:cantSplit/>
          <w:trHeight w:val="1215"/>
        </w:trPr>
        <w:tc>
          <w:tcPr>
            <w:tcW w:w="6988" w:type="dxa"/>
            <w:vMerge w:val="restart"/>
            <w:tcBorders>
              <w:left w:val="single" w:color="000000" w:sz="7" w:space="0"/>
              <w:right w:val="single" w:color="000000" w:sz="7" w:space="0"/>
            </w:tcBorders>
          </w:tcPr>
          <w:p w:rsidR="00744632" w:rsidP="00744632" w:rsidRDefault="00744632" w14:paraId="2F265E78" w14:textId="080F24AE">
            <w:pPr>
              <w:widowControl w:val="0"/>
              <w:spacing w:after="40"/>
              <w:rPr>
                <w:b/>
              </w:rPr>
            </w:pPr>
            <w:r>
              <w:rPr>
                <w:b/>
              </w:rPr>
              <w:t xml:space="preserve">1c. </w:t>
            </w:r>
            <w:r w:rsidRPr="002F3819">
              <w:rPr>
                <w:b/>
              </w:rPr>
              <w:t>Other than the people you have already mentioned, is there anyone else staying here, such as roommates and other people or families who have no other place to stay?</w:t>
            </w:r>
          </w:p>
          <w:p w:rsidR="00744632" w:rsidP="00744632" w:rsidRDefault="00744632" w14:paraId="6E02F55C" w14:textId="69D7F73C">
            <w:pPr>
              <w:widowControl w:val="0"/>
              <w:spacing w:after="40"/>
              <w:rPr>
                <w:b/>
              </w:rPr>
            </w:pPr>
          </w:p>
          <w:p w:rsidRPr="00894B93" w:rsidR="00744632" w:rsidP="00744632" w:rsidRDefault="00744632" w14:paraId="028BCD7A" w14:textId="2D645A78">
            <w:pPr>
              <w:pStyle w:val="ListParagraph"/>
              <w:numPr>
                <w:ilvl w:val="0"/>
                <w:numId w:val="3"/>
              </w:numPr>
              <w:autoSpaceDE w:val="0"/>
              <w:autoSpaceDN w:val="0"/>
              <w:adjustRightInd w:val="0"/>
              <w:rPr>
                <w:color w:val="0000FF"/>
              </w:rPr>
            </w:pPr>
            <w:r w:rsidRPr="00894B93">
              <w:rPr>
                <w:color w:val="0000FF"/>
                <w:u w:val="single"/>
              </w:rPr>
              <w:t>Do not include</w:t>
            </w:r>
            <w:r w:rsidRPr="00894B93">
              <w:rPr>
                <w:color w:val="0000FF"/>
              </w:rPr>
              <w:t xml:space="preserve"> overnight or weekend guests who have a residence somewhere else.</w:t>
            </w:r>
          </w:p>
          <w:p w:rsidR="00744632" w:rsidP="00744632" w:rsidRDefault="00744632" w14:paraId="56CB3974" w14:textId="77777777">
            <w:pPr>
              <w:widowControl w:val="0"/>
              <w:spacing w:after="40"/>
            </w:pPr>
          </w:p>
        </w:tc>
        <w:tc>
          <w:tcPr>
            <w:tcW w:w="2043" w:type="dxa"/>
            <w:tcBorders>
              <w:top w:val="single" w:color="000000" w:sz="7" w:space="0"/>
              <w:left w:val="single" w:color="000000" w:sz="7" w:space="0"/>
              <w:bottom w:val="single" w:color="000000" w:sz="7" w:space="0"/>
              <w:right w:val="single" w:color="000000" w:sz="7" w:space="0"/>
            </w:tcBorders>
          </w:tcPr>
          <w:p w:rsidRPr="00500CE0" w:rsidR="00744632" w:rsidP="00744632" w:rsidRDefault="00744632" w14:paraId="139A642B" w14:textId="77777777">
            <w:pPr>
              <w:widowControl w:val="0"/>
              <w:spacing w:after="40"/>
              <w:rPr>
                <w:sz w:val="20"/>
              </w:rPr>
            </w:pPr>
            <w:r w:rsidRPr="00500CE0">
              <w:rPr>
                <w:sz w:val="20"/>
              </w:rPr>
              <w:t xml:space="preserve">Additional Person </w:t>
            </w:r>
            <w:r>
              <w:rPr>
                <w:sz w:val="20"/>
              </w:rPr>
              <w:t>7</w:t>
            </w:r>
            <w:r w:rsidRPr="00500CE0">
              <w:rPr>
                <w:sz w:val="20"/>
              </w:rPr>
              <w:t>:</w:t>
            </w:r>
          </w:p>
          <w:p w:rsidRPr="00500CE0" w:rsidR="00744632" w:rsidP="00744632" w:rsidRDefault="00744632" w14:paraId="250175F4" w14:textId="77777777">
            <w:pPr>
              <w:widowControl w:val="0"/>
              <w:spacing w:after="40"/>
              <w:rPr>
                <w:sz w:val="20"/>
              </w:rPr>
            </w:pPr>
          </w:p>
          <w:p w:rsidRPr="00500CE0" w:rsidR="00744632" w:rsidP="00744632" w:rsidRDefault="00744632" w14:paraId="2A96FC33" w14:textId="4416CB30">
            <w:pPr>
              <w:widowControl w:val="0"/>
              <w:spacing w:after="40"/>
              <w:rPr>
                <w:sz w:val="20"/>
              </w:rPr>
            </w:pPr>
            <w:r w:rsidRPr="00500CE0">
              <w:rPr>
                <w:sz w:val="20"/>
              </w:rPr>
              <w:t>__________________</w:t>
            </w:r>
          </w:p>
        </w:tc>
        <w:tc>
          <w:tcPr>
            <w:tcW w:w="2044" w:type="dxa"/>
            <w:tcBorders>
              <w:top w:val="single" w:color="000000" w:sz="7" w:space="0"/>
              <w:left w:val="single" w:color="000000" w:sz="7" w:space="0"/>
              <w:bottom w:val="single" w:color="000000" w:sz="7" w:space="0"/>
              <w:right w:val="single" w:color="000000" w:sz="7" w:space="0"/>
            </w:tcBorders>
          </w:tcPr>
          <w:p w:rsidRPr="00500CE0" w:rsidR="00744632" w:rsidP="00744632" w:rsidRDefault="00744632" w14:paraId="397DB718" w14:textId="77777777">
            <w:pPr>
              <w:widowControl w:val="0"/>
              <w:spacing w:after="40"/>
              <w:rPr>
                <w:sz w:val="20"/>
              </w:rPr>
            </w:pPr>
            <w:r w:rsidRPr="00500CE0">
              <w:rPr>
                <w:sz w:val="20"/>
              </w:rPr>
              <w:t xml:space="preserve">Additional Person </w:t>
            </w:r>
            <w:r>
              <w:rPr>
                <w:sz w:val="20"/>
              </w:rPr>
              <w:t>8</w:t>
            </w:r>
            <w:r w:rsidRPr="00500CE0">
              <w:rPr>
                <w:sz w:val="20"/>
              </w:rPr>
              <w:t>:</w:t>
            </w:r>
          </w:p>
          <w:p w:rsidRPr="00500CE0" w:rsidR="00744632" w:rsidP="00744632" w:rsidRDefault="00744632" w14:paraId="26E5F893" w14:textId="77777777">
            <w:pPr>
              <w:widowControl w:val="0"/>
              <w:spacing w:after="40"/>
              <w:rPr>
                <w:sz w:val="20"/>
              </w:rPr>
            </w:pPr>
          </w:p>
          <w:p w:rsidRPr="00500CE0" w:rsidR="00744632" w:rsidP="00744632" w:rsidRDefault="00744632" w14:paraId="37FDC0F7" w14:textId="5F7DE59C">
            <w:pPr>
              <w:widowControl w:val="0"/>
              <w:spacing w:after="40"/>
              <w:rPr>
                <w:sz w:val="20"/>
              </w:rPr>
            </w:pPr>
            <w:r w:rsidRPr="00500CE0">
              <w:rPr>
                <w:sz w:val="20"/>
              </w:rPr>
              <w:t>__________________</w:t>
            </w:r>
          </w:p>
        </w:tc>
        <w:tc>
          <w:tcPr>
            <w:tcW w:w="2043" w:type="dxa"/>
            <w:tcBorders>
              <w:top w:val="single" w:color="000000" w:sz="7" w:space="0"/>
              <w:left w:val="single" w:color="000000" w:sz="7" w:space="0"/>
              <w:bottom w:val="single" w:color="000000" w:sz="7" w:space="0"/>
              <w:right w:val="single" w:color="000000" w:sz="7" w:space="0"/>
            </w:tcBorders>
          </w:tcPr>
          <w:p w:rsidRPr="00500CE0" w:rsidR="00744632" w:rsidP="00744632" w:rsidRDefault="00744632" w14:paraId="7BDE7313" w14:textId="77777777">
            <w:pPr>
              <w:widowControl w:val="0"/>
              <w:spacing w:after="40"/>
              <w:rPr>
                <w:sz w:val="20"/>
              </w:rPr>
            </w:pPr>
            <w:r w:rsidRPr="00500CE0">
              <w:rPr>
                <w:sz w:val="20"/>
              </w:rPr>
              <w:t xml:space="preserve">Additional Person </w:t>
            </w:r>
            <w:r>
              <w:rPr>
                <w:sz w:val="20"/>
              </w:rPr>
              <w:t>9</w:t>
            </w:r>
            <w:r w:rsidRPr="00500CE0">
              <w:rPr>
                <w:sz w:val="20"/>
              </w:rPr>
              <w:t>:</w:t>
            </w:r>
          </w:p>
          <w:p w:rsidRPr="00500CE0" w:rsidR="00744632" w:rsidP="00744632" w:rsidRDefault="00744632" w14:paraId="1FF1A534" w14:textId="77777777">
            <w:pPr>
              <w:widowControl w:val="0"/>
              <w:spacing w:after="40"/>
              <w:rPr>
                <w:sz w:val="20"/>
              </w:rPr>
            </w:pPr>
          </w:p>
          <w:p w:rsidRPr="00500CE0" w:rsidR="00744632" w:rsidP="00744632" w:rsidRDefault="00744632" w14:paraId="1CE08CA3" w14:textId="145B74C4">
            <w:pPr>
              <w:widowControl w:val="0"/>
              <w:spacing w:after="40"/>
              <w:rPr>
                <w:sz w:val="20"/>
              </w:rPr>
            </w:pPr>
            <w:r w:rsidRPr="00500CE0">
              <w:rPr>
                <w:sz w:val="20"/>
              </w:rPr>
              <w:t>__________________</w:t>
            </w:r>
          </w:p>
        </w:tc>
        <w:tc>
          <w:tcPr>
            <w:tcW w:w="2044" w:type="dxa"/>
            <w:tcBorders>
              <w:top w:val="single" w:color="000000" w:sz="7" w:space="0"/>
              <w:left w:val="single" w:color="000000" w:sz="7" w:space="0"/>
              <w:bottom w:val="single" w:color="000000" w:sz="7" w:space="0"/>
              <w:right w:val="single" w:color="000000" w:sz="7" w:space="0"/>
            </w:tcBorders>
          </w:tcPr>
          <w:p w:rsidRPr="00500CE0" w:rsidR="00744632" w:rsidP="00744632" w:rsidRDefault="00744632" w14:paraId="139B3183" w14:textId="77777777">
            <w:pPr>
              <w:widowControl w:val="0"/>
              <w:spacing w:after="40"/>
              <w:rPr>
                <w:sz w:val="20"/>
              </w:rPr>
            </w:pPr>
            <w:r w:rsidRPr="00500CE0">
              <w:rPr>
                <w:sz w:val="20"/>
              </w:rPr>
              <w:t xml:space="preserve">Additional Person </w:t>
            </w:r>
            <w:r>
              <w:rPr>
                <w:sz w:val="20"/>
              </w:rPr>
              <w:t>10</w:t>
            </w:r>
            <w:r w:rsidRPr="00500CE0">
              <w:rPr>
                <w:sz w:val="20"/>
              </w:rPr>
              <w:t>:</w:t>
            </w:r>
          </w:p>
          <w:p w:rsidRPr="00500CE0" w:rsidR="00744632" w:rsidP="00744632" w:rsidRDefault="00744632" w14:paraId="43C72BCE" w14:textId="77777777">
            <w:pPr>
              <w:widowControl w:val="0"/>
              <w:spacing w:after="40"/>
              <w:rPr>
                <w:sz w:val="20"/>
              </w:rPr>
            </w:pPr>
          </w:p>
          <w:p w:rsidRPr="00500CE0" w:rsidR="00744632" w:rsidP="00744632" w:rsidRDefault="00744632" w14:paraId="6D8018F0" w14:textId="4AE86709">
            <w:pPr>
              <w:widowControl w:val="0"/>
              <w:spacing w:after="40"/>
              <w:rPr>
                <w:sz w:val="20"/>
              </w:rPr>
            </w:pPr>
            <w:r w:rsidRPr="00500CE0">
              <w:rPr>
                <w:sz w:val="20"/>
              </w:rPr>
              <w:t>__________________</w:t>
            </w:r>
          </w:p>
        </w:tc>
        <w:tc>
          <w:tcPr>
            <w:tcW w:w="2043" w:type="dxa"/>
            <w:tcBorders>
              <w:top w:val="single" w:color="000000" w:sz="7" w:space="0"/>
              <w:left w:val="single" w:color="000000" w:sz="7" w:space="0"/>
              <w:bottom w:val="single" w:color="000000" w:sz="7" w:space="0"/>
              <w:right w:val="single" w:color="000000" w:sz="7" w:space="0"/>
            </w:tcBorders>
          </w:tcPr>
          <w:p w:rsidRPr="00500CE0" w:rsidR="00744632" w:rsidP="00744632" w:rsidRDefault="00744632" w14:paraId="50C59F02" w14:textId="77777777">
            <w:pPr>
              <w:widowControl w:val="0"/>
              <w:spacing w:after="40"/>
              <w:rPr>
                <w:sz w:val="20"/>
              </w:rPr>
            </w:pPr>
            <w:r w:rsidRPr="00500CE0">
              <w:rPr>
                <w:sz w:val="20"/>
              </w:rPr>
              <w:t xml:space="preserve">Additional Person </w:t>
            </w:r>
            <w:r>
              <w:rPr>
                <w:sz w:val="20"/>
              </w:rPr>
              <w:t>11</w:t>
            </w:r>
            <w:r w:rsidRPr="00500CE0">
              <w:rPr>
                <w:sz w:val="20"/>
              </w:rPr>
              <w:t>:</w:t>
            </w:r>
          </w:p>
          <w:p w:rsidRPr="00500CE0" w:rsidR="00744632" w:rsidP="00744632" w:rsidRDefault="00744632" w14:paraId="4871E84B" w14:textId="77777777">
            <w:pPr>
              <w:widowControl w:val="0"/>
              <w:spacing w:after="40"/>
              <w:rPr>
                <w:sz w:val="20"/>
              </w:rPr>
            </w:pPr>
          </w:p>
          <w:p w:rsidRPr="00500CE0" w:rsidR="00744632" w:rsidP="00744632" w:rsidRDefault="00744632" w14:paraId="66499337" w14:textId="54E9538C">
            <w:pPr>
              <w:widowControl w:val="0"/>
              <w:spacing w:after="40"/>
              <w:rPr>
                <w:sz w:val="20"/>
              </w:rPr>
            </w:pPr>
            <w:r w:rsidRPr="00500CE0">
              <w:rPr>
                <w:sz w:val="20"/>
              </w:rPr>
              <w:t>__________________</w:t>
            </w:r>
          </w:p>
        </w:tc>
        <w:tc>
          <w:tcPr>
            <w:tcW w:w="2044" w:type="dxa"/>
            <w:tcBorders>
              <w:top w:val="single" w:color="000000" w:sz="7" w:space="0"/>
              <w:left w:val="single" w:color="000000" w:sz="7" w:space="0"/>
              <w:bottom w:val="single" w:color="000000" w:sz="7" w:space="0"/>
              <w:right w:val="single" w:color="000000" w:sz="7" w:space="0"/>
            </w:tcBorders>
          </w:tcPr>
          <w:p w:rsidRPr="00500CE0" w:rsidR="00744632" w:rsidP="00744632" w:rsidRDefault="00744632" w14:paraId="1636F495" w14:textId="77777777">
            <w:pPr>
              <w:widowControl w:val="0"/>
              <w:spacing w:after="40"/>
              <w:rPr>
                <w:sz w:val="20"/>
              </w:rPr>
            </w:pPr>
            <w:r w:rsidRPr="00500CE0">
              <w:rPr>
                <w:sz w:val="20"/>
              </w:rPr>
              <w:t xml:space="preserve">Additional Person </w:t>
            </w:r>
            <w:r>
              <w:rPr>
                <w:sz w:val="20"/>
              </w:rPr>
              <w:t>12</w:t>
            </w:r>
            <w:r w:rsidRPr="00500CE0">
              <w:rPr>
                <w:sz w:val="20"/>
              </w:rPr>
              <w:t>:</w:t>
            </w:r>
          </w:p>
          <w:p w:rsidRPr="00500CE0" w:rsidR="00744632" w:rsidP="00744632" w:rsidRDefault="00744632" w14:paraId="5551BFFC" w14:textId="77777777">
            <w:pPr>
              <w:widowControl w:val="0"/>
              <w:spacing w:after="40"/>
              <w:rPr>
                <w:sz w:val="20"/>
              </w:rPr>
            </w:pPr>
          </w:p>
          <w:p w:rsidRPr="00500CE0" w:rsidR="00744632" w:rsidP="00744632" w:rsidRDefault="00744632" w14:paraId="2FA191B4" w14:textId="3C3F07CE">
            <w:pPr>
              <w:widowControl w:val="0"/>
              <w:spacing w:after="40"/>
              <w:rPr>
                <w:sz w:val="20"/>
              </w:rPr>
            </w:pPr>
            <w:r w:rsidRPr="00500CE0">
              <w:rPr>
                <w:sz w:val="20"/>
              </w:rPr>
              <w:t>__________________</w:t>
            </w:r>
          </w:p>
        </w:tc>
      </w:tr>
      <w:tr w:rsidR="00744632" w:rsidTr="0042602B" w14:paraId="73353159" w14:textId="77777777">
        <w:trPr>
          <w:cantSplit/>
          <w:trHeight w:val="1215"/>
        </w:trPr>
        <w:tc>
          <w:tcPr>
            <w:tcW w:w="6988" w:type="dxa"/>
            <w:vMerge/>
            <w:tcBorders>
              <w:left w:val="single" w:color="000000" w:sz="7" w:space="0"/>
              <w:bottom w:val="single" w:color="000000" w:sz="7" w:space="0"/>
              <w:right w:val="single" w:color="000000" w:sz="7" w:space="0"/>
            </w:tcBorders>
          </w:tcPr>
          <w:p w:rsidR="00744632" w:rsidP="00744632" w:rsidRDefault="00744632" w14:paraId="05DC7090" w14:textId="77777777">
            <w:pPr>
              <w:widowControl w:val="0"/>
              <w:spacing w:after="40"/>
              <w:rPr>
                <w:b/>
              </w:rPr>
            </w:pPr>
          </w:p>
        </w:tc>
        <w:tc>
          <w:tcPr>
            <w:tcW w:w="12261" w:type="dxa"/>
            <w:gridSpan w:val="6"/>
            <w:tcBorders>
              <w:top w:val="single" w:color="000000" w:sz="7" w:space="0"/>
              <w:left w:val="single" w:color="000000" w:sz="7" w:space="0"/>
              <w:bottom w:val="single" w:color="000000" w:sz="7" w:space="0"/>
              <w:right w:val="single" w:color="000000" w:sz="7" w:space="0"/>
            </w:tcBorders>
          </w:tcPr>
          <w:p w:rsidRPr="005847BF" w:rsidR="00744632" w:rsidP="0042602B" w:rsidRDefault="00744632" w14:paraId="74D6E5A7" w14:textId="1D899B1D">
            <w:pPr>
              <w:widowControl w:val="0"/>
              <w:spacing w:after="40"/>
              <w:rPr>
                <w:rFonts w:ascii="WP IconicSymbolsA" w:hAnsi="WP IconicSymbolsA"/>
                <w:sz w:val="22"/>
              </w:rPr>
            </w:pPr>
            <w:r w:rsidRPr="005847BF">
              <w:rPr>
                <w:rFonts w:ascii="WP IconicSymbolsA" w:hAnsi="WP IconicSymbolsA"/>
                <w:sz w:val="22"/>
              </w:rPr>
              <w:t></w:t>
            </w:r>
            <w:r w:rsidRPr="005847BF">
              <w:rPr>
                <w:rFonts w:ascii="WP IconicSymbolsA" w:hAnsi="WP IconicSymbolsA"/>
                <w:sz w:val="22"/>
              </w:rPr>
              <w:t></w:t>
            </w:r>
            <w:r w:rsidRPr="005847BF">
              <w:rPr>
                <w:sz w:val="22"/>
              </w:rPr>
              <w:t>No</w:t>
            </w:r>
            <w:r>
              <w:rPr>
                <w:sz w:val="22"/>
              </w:rPr>
              <w:t xml:space="preserve"> additional persons</w:t>
            </w:r>
          </w:p>
        </w:tc>
      </w:tr>
    </w:tbl>
    <w:p w:rsidRPr="001D3C2C" w:rsidR="00025290" w:rsidP="00DB7AD6" w:rsidRDefault="00025290" w14:paraId="643DFED8" w14:textId="4FD7A531">
      <w:pPr>
        <w:rPr>
          <w:b/>
          <w:sz w:val="32"/>
        </w:rPr>
      </w:pPr>
    </w:p>
    <w:tbl>
      <w:tblPr>
        <w:tblW w:w="19249" w:type="dxa"/>
        <w:tblInd w:w="292"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6719"/>
        <w:gridCol w:w="2088"/>
        <w:gridCol w:w="2088"/>
        <w:gridCol w:w="2089"/>
        <w:gridCol w:w="2088"/>
        <w:gridCol w:w="2088"/>
        <w:gridCol w:w="2089"/>
      </w:tblGrid>
      <w:tr w:rsidR="0014169C" w:rsidTr="0042602B" w14:paraId="03C6B635" w14:textId="77777777">
        <w:trPr>
          <w:cantSplit/>
          <w:trHeight w:val="2588"/>
        </w:trPr>
        <w:tc>
          <w:tcPr>
            <w:tcW w:w="6719" w:type="dxa"/>
            <w:vMerge w:val="restart"/>
            <w:tcBorders>
              <w:top w:val="single" w:color="000000" w:sz="7" w:space="0"/>
              <w:left w:val="single" w:color="000000" w:sz="7" w:space="0"/>
              <w:right w:val="single" w:color="000000" w:sz="7" w:space="0"/>
            </w:tcBorders>
          </w:tcPr>
          <w:p w:rsidRPr="00913497" w:rsidR="0014169C" w:rsidP="0014169C" w:rsidRDefault="0014169C" w14:paraId="7B6408E7" w14:textId="77777777">
            <w:pPr>
              <w:pStyle w:val="ListParagraph"/>
              <w:numPr>
                <w:ilvl w:val="0"/>
                <w:numId w:val="68"/>
              </w:numPr>
              <w:rPr>
                <w:b/>
              </w:rPr>
            </w:pPr>
            <w:r w:rsidRPr="00913497">
              <w:rPr>
                <w:iCs/>
                <w:color w:val="0000FF"/>
              </w:rPr>
              <w:lastRenderedPageBreak/>
              <w:t xml:space="preserve">Copy </w:t>
            </w:r>
            <w:r>
              <w:rPr>
                <w:iCs/>
                <w:color w:val="0000FF"/>
              </w:rPr>
              <w:t xml:space="preserve">names from 1a, </w:t>
            </w:r>
            <w:r w:rsidRPr="00913497">
              <w:rPr>
                <w:iCs/>
                <w:color w:val="0000FF"/>
              </w:rPr>
              <w:t>1b</w:t>
            </w:r>
            <w:r>
              <w:rPr>
                <w:iCs/>
                <w:color w:val="0000FF"/>
              </w:rPr>
              <w:t>, and 1c</w:t>
            </w:r>
            <w:r w:rsidRPr="00913497">
              <w:rPr>
                <w:iCs/>
                <w:color w:val="0000FF"/>
              </w:rPr>
              <w:t>.</w:t>
            </w:r>
          </w:p>
          <w:p w:rsidR="0014169C" w:rsidP="0014169C" w:rsidRDefault="0014169C" w14:paraId="47B683F2" w14:textId="77777777">
            <w:pPr>
              <w:widowControl w:val="0"/>
              <w:spacing w:after="40"/>
              <w:rPr>
                <w:b/>
              </w:rPr>
            </w:pPr>
          </w:p>
          <w:p w:rsidR="0014169C" w:rsidP="0014169C" w:rsidRDefault="0014169C" w14:paraId="3FF0C8D6" w14:textId="77777777">
            <w:pPr>
              <w:widowControl w:val="0"/>
              <w:spacing w:after="40"/>
            </w:pPr>
            <w:r>
              <w:rPr>
                <w:b/>
              </w:rPr>
              <w:t>I have listed…</w:t>
            </w:r>
          </w:p>
          <w:p w:rsidRPr="00894B93" w:rsidR="0014169C" w:rsidP="0014169C" w:rsidRDefault="0014169C" w14:paraId="13557F21" w14:textId="77777777">
            <w:pPr>
              <w:pStyle w:val="ListParagraph"/>
              <w:numPr>
                <w:ilvl w:val="0"/>
                <w:numId w:val="3"/>
              </w:numPr>
              <w:rPr>
                <w:iCs/>
                <w:color w:val="0000FF"/>
              </w:rPr>
            </w:pPr>
            <w:r w:rsidRPr="00894B93">
              <w:rPr>
                <w:iCs/>
                <w:color w:val="0000FF"/>
              </w:rPr>
              <w:t>Read all names.</w:t>
            </w:r>
          </w:p>
          <w:p w:rsidR="0014169C" w:rsidP="0014169C" w:rsidRDefault="0014169C" w14:paraId="51FAD01B" w14:textId="77777777">
            <w:pPr>
              <w:widowControl w:val="0"/>
              <w:spacing w:after="40"/>
            </w:pPr>
          </w:p>
          <w:p w:rsidR="0014169C" w:rsidP="0014169C" w:rsidRDefault="0014169C" w14:paraId="1E0E81B7" w14:textId="77777777">
            <w:pPr>
              <w:widowControl w:val="0"/>
              <w:spacing w:after="40"/>
            </w:pPr>
            <w:r>
              <w:rPr>
                <w:b/>
              </w:rPr>
              <w:t>1d. Do any of these people live somewhere else, such as a college student or someone in the Armed Forces on deployment?</w:t>
            </w:r>
          </w:p>
          <w:p w:rsidR="0014169C" w:rsidP="0014169C" w:rsidRDefault="0014169C" w14:paraId="2D92FE28" w14:textId="77777777">
            <w:pPr>
              <w:widowControl w:val="0"/>
              <w:spacing w:after="40"/>
            </w:pPr>
          </w:p>
          <w:p w:rsidRPr="00894B93" w:rsidR="0014169C" w:rsidP="0014169C" w:rsidRDefault="0014169C" w14:paraId="7B2D129A" w14:textId="77777777">
            <w:pPr>
              <w:pStyle w:val="ListParagraph"/>
              <w:numPr>
                <w:ilvl w:val="0"/>
                <w:numId w:val="3"/>
              </w:numPr>
              <w:autoSpaceDE w:val="0"/>
              <w:autoSpaceDN w:val="0"/>
              <w:adjustRightInd w:val="0"/>
              <w:rPr>
                <w:color w:val="0000FF"/>
              </w:rPr>
            </w:pPr>
            <w:r>
              <w:rPr>
                <w:color w:val="0000FF"/>
                <w:u w:val="single"/>
              </w:rPr>
              <w:t xml:space="preserve"> MARK “No” for</w:t>
            </w:r>
            <w:r w:rsidRPr="00894B93">
              <w:rPr>
                <w:color w:val="0000FF"/>
              </w:rPr>
              <w:t>:</w:t>
            </w:r>
          </w:p>
          <w:p w:rsidRPr="00894B93" w:rsidR="0014169C" w:rsidP="0014169C" w:rsidRDefault="0014169C" w14:paraId="0B2FA87E" w14:textId="77777777">
            <w:pPr>
              <w:autoSpaceDE w:val="0"/>
              <w:autoSpaceDN w:val="0"/>
              <w:adjustRightInd w:val="0"/>
              <w:rPr>
                <w:color w:val="0000FF"/>
              </w:rPr>
            </w:pPr>
            <w:r w:rsidRPr="00894B93">
              <w:rPr>
                <w:color w:val="0000FF"/>
              </w:rPr>
              <w:t xml:space="preserve">           </w:t>
            </w:r>
            <w:r>
              <w:rPr>
                <w:color w:val="0000FF"/>
              </w:rPr>
              <w:t xml:space="preserve"> </w:t>
            </w:r>
            <w:r w:rsidRPr="00894B93">
              <w:rPr>
                <w:color w:val="0000FF"/>
              </w:rPr>
              <w:t>(1) children in boarding school or summer camp</w:t>
            </w:r>
          </w:p>
          <w:p w:rsidR="0014169C" w:rsidP="0014169C" w:rsidRDefault="0014169C" w14:paraId="3E5F97B4" w14:textId="77777777">
            <w:pPr>
              <w:autoSpaceDE w:val="0"/>
              <w:autoSpaceDN w:val="0"/>
              <w:adjustRightInd w:val="0"/>
              <w:rPr>
                <w:i/>
                <w:color w:val="0000FF"/>
              </w:rPr>
            </w:pPr>
          </w:p>
          <w:p w:rsidRPr="00894B93" w:rsidR="0014169C" w:rsidP="0014169C" w:rsidRDefault="0014169C" w14:paraId="744BBB7D" w14:textId="77777777">
            <w:pPr>
              <w:pStyle w:val="ListParagraph"/>
              <w:numPr>
                <w:ilvl w:val="0"/>
                <w:numId w:val="3"/>
              </w:numPr>
              <w:autoSpaceDE w:val="0"/>
              <w:autoSpaceDN w:val="0"/>
              <w:adjustRightInd w:val="0"/>
              <w:rPr>
                <w:color w:val="0000FF"/>
              </w:rPr>
            </w:pPr>
            <w:r>
              <w:rPr>
                <w:color w:val="0000FF"/>
                <w:u w:val="single"/>
              </w:rPr>
              <w:t xml:space="preserve"> MARK “Yes” for</w:t>
            </w:r>
            <w:r w:rsidRPr="00894B93">
              <w:rPr>
                <w:color w:val="0000FF"/>
              </w:rPr>
              <w:t>:</w:t>
            </w:r>
          </w:p>
          <w:p w:rsidRPr="00894B93" w:rsidR="0014169C" w:rsidP="0014169C" w:rsidRDefault="0014169C" w14:paraId="1864A838" w14:textId="77777777">
            <w:pPr>
              <w:pStyle w:val="ListParagraph"/>
              <w:numPr>
                <w:ilvl w:val="0"/>
                <w:numId w:val="4"/>
              </w:numPr>
              <w:autoSpaceDE w:val="0"/>
              <w:autoSpaceDN w:val="0"/>
              <w:adjustRightInd w:val="0"/>
              <w:rPr>
                <w:color w:val="0000FF"/>
              </w:rPr>
            </w:pPr>
            <w:r w:rsidRPr="00894B93">
              <w:rPr>
                <w:color w:val="0000FF"/>
              </w:rPr>
              <w:t xml:space="preserve">children in shared custody who are not currently staying             </w:t>
            </w:r>
          </w:p>
          <w:p w:rsidRPr="00894B93" w:rsidR="0014169C" w:rsidP="0014169C" w:rsidRDefault="0014169C" w14:paraId="68961EEB" w14:textId="77777777">
            <w:pPr>
              <w:pStyle w:val="ListParagraph"/>
              <w:autoSpaceDE w:val="0"/>
              <w:autoSpaceDN w:val="0"/>
              <w:adjustRightInd w:val="0"/>
              <w:ind w:left="1080"/>
              <w:rPr>
                <w:color w:val="0000FF"/>
              </w:rPr>
            </w:pPr>
            <w:r w:rsidRPr="00894B93">
              <w:rPr>
                <w:color w:val="0000FF"/>
              </w:rPr>
              <w:t>at the sample address, regardless of the length of stay;</w:t>
            </w:r>
          </w:p>
          <w:p w:rsidRPr="00894B93" w:rsidR="0014169C" w:rsidP="0014169C" w:rsidRDefault="0014169C" w14:paraId="622D0E83" w14:textId="77777777">
            <w:pPr>
              <w:pStyle w:val="ListParagraph"/>
              <w:numPr>
                <w:ilvl w:val="0"/>
                <w:numId w:val="4"/>
              </w:numPr>
              <w:autoSpaceDE w:val="0"/>
              <w:autoSpaceDN w:val="0"/>
              <w:adjustRightInd w:val="0"/>
              <w:rPr>
                <w:color w:val="0000FF"/>
              </w:rPr>
            </w:pPr>
            <w:r w:rsidRPr="00894B93">
              <w:rPr>
                <w:color w:val="0000FF"/>
              </w:rPr>
              <w:t xml:space="preserve">persons who are away NOW for MORE than two   </w:t>
            </w:r>
          </w:p>
          <w:p w:rsidRPr="00894B93" w:rsidR="0014169C" w:rsidP="0014169C" w:rsidRDefault="0014169C" w14:paraId="75929C11" w14:textId="77777777">
            <w:pPr>
              <w:pStyle w:val="ListParagraph"/>
              <w:autoSpaceDE w:val="0"/>
              <w:autoSpaceDN w:val="0"/>
              <w:adjustRightInd w:val="0"/>
              <w:ind w:left="1080"/>
              <w:rPr>
                <w:color w:val="0000FF"/>
              </w:rPr>
            </w:pPr>
            <w:r w:rsidRPr="00894B93">
              <w:rPr>
                <w:color w:val="0000FF"/>
              </w:rPr>
              <w:t>months^</w:t>
            </w:r>
          </w:p>
          <w:p w:rsidRPr="00894B93" w:rsidR="0014169C" w:rsidP="0014169C" w:rsidRDefault="0014169C" w14:paraId="147A2846" w14:textId="77777777">
            <w:pPr>
              <w:autoSpaceDE w:val="0"/>
              <w:autoSpaceDN w:val="0"/>
              <w:adjustRightInd w:val="0"/>
              <w:rPr>
                <w:color w:val="0000FF"/>
              </w:rPr>
            </w:pPr>
          </w:p>
          <w:p w:rsidR="0014169C" w:rsidP="0014169C" w:rsidRDefault="0014169C" w14:paraId="2D67AEB7" w14:textId="77777777">
            <w:pPr>
              <w:autoSpaceDE w:val="0"/>
              <w:autoSpaceDN w:val="0"/>
              <w:adjustRightInd w:val="0"/>
              <w:rPr>
                <w:color w:val="0000FF"/>
              </w:rPr>
            </w:pPr>
            <w:r>
              <w:rPr>
                <w:color w:val="0000FF"/>
              </w:rPr>
              <w:t xml:space="preserve">            </w:t>
            </w:r>
            <w:r w:rsidRPr="00894B93">
              <w:rPr>
                <w:color w:val="0000FF"/>
              </w:rPr>
              <w:t xml:space="preserve"> ^ - The two-month period is not anchored by a specific </w:t>
            </w:r>
            <w:r>
              <w:rPr>
                <w:color w:val="0000FF"/>
              </w:rPr>
              <w:t xml:space="preserve">              </w:t>
            </w:r>
          </w:p>
          <w:p w:rsidR="0014169C" w:rsidP="0014169C" w:rsidRDefault="0014169C" w14:paraId="7DA67F8A" w14:textId="77777777">
            <w:pPr>
              <w:autoSpaceDE w:val="0"/>
              <w:autoSpaceDN w:val="0"/>
              <w:adjustRightInd w:val="0"/>
              <w:rPr>
                <w:color w:val="0000FF"/>
              </w:rPr>
            </w:pPr>
            <w:r>
              <w:rPr>
                <w:color w:val="0000FF"/>
              </w:rPr>
              <w:t xml:space="preserve">                  </w:t>
            </w:r>
            <w:r w:rsidRPr="00894B93">
              <w:rPr>
                <w:color w:val="0000FF"/>
              </w:rPr>
              <w:t xml:space="preserve">reference date, but can encompass the two months prior </w:t>
            </w:r>
          </w:p>
          <w:p w:rsidR="0014169C" w:rsidP="0014169C" w:rsidRDefault="0014169C" w14:paraId="7777C1E6" w14:textId="77777777">
            <w:pPr>
              <w:autoSpaceDE w:val="0"/>
              <w:autoSpaceDN w:val="0"/>
              <w:adjustRightInd w:val="0"/>
              <w:rPr>
                <w:color w:val="0000FF"/>
              </w:rPr>
            </w:pPr>
            <w:r>
              <w:rPr>
                <w:color w:val="0000FF"/>
              </w:rPr>
              <w:t xml:space="preserve">                  </w:t>
            </w:r>
            <w:r w:rsidRPr="00894B93">
              <w:rPr>
                <w:color w:val="0000FF"/>
              </w:rPr>
              <w:t xml:space="preserve">to the interview or the two months following the </w:t>
            </w:r>
            <w:r>
              <w:rPr>
                <w:color w:val="0000FF"/>
              </w:rPr>
              <w:t xml:space="preserve">         </w:t>
            </w:r>
          </w:p>
          <w:p w:rsidR="0014169C" w:rsidP="0014169C" w:rsidRDefault="0014169C" w14:paraId="48567CA1" w14:textId="77777777">
            <w:pPr>
              <w:autoSpaceDE w:val="0"/>
              <w:autoSpaceDN w:val="0"/>
              <w:adjustRightInd w:val="0"/>
              <w:rPr>
                <w:color w:val="0000FF"/>
              </w:rPr>
            </w:pPr>
            <w:r>
              <w:rPr>
                <w:color w:val="0000FF"/>
              </w:rPr>
              <w:t xml:space="preserve">                  </w:t>
            </w:r>
            <w:r w:rsidRPr="00894B93">
              <w:rPr>
                <w:color w:val="0000FF"/>
              </w:rPr>
              <w:t>interview date.</w:t>
            </w:r>
          </w:p>
          <w:p w:rsidRPr="0038104E" w:rsidR="0014169C" w:rsidP="0042602B" w:rsidRDefault="0014169C" w14:paraId="6BBA0C0A" w14:textId="38297607">
            <w:pPr>
              <w:autoSpaceDE w:val="0"/>
              <w:autoSpaceDN w:val="0"/>
              <w:adjustRightInd w:val="0"/>
            </w:pPr>
          </w:p>
        </w:tc>
        <w:tc>
          <w:tcPr>
            <w:tcW w:w="2088" w:type="dxa"/>
            <w:tcBorders>
              <w:top w:val="single" w:color="000000" w:sz="7" w:space="0"/>
              <w:left w:val="single" w:color="000000" w:sz="7" w:space="0"/>
              <w:bottom w:val="single" w:color="000000" w:sz="7" w:space="0"/>
              <w:right w:val="single" w:color="000000" w:sz="7" w:space="0"/>
            </w:tcBorders>
          </w:tcPr>
          <w:p w:rsidRPr="0014169C" w:rsidR="0014169C" w:rsidP="0042602B" w:rsidRDefault="0014169C" w14:paraId="5B6CD670" w14:textId="77777777">
            <w:pPr>
              <w:widowControl w:val="0"/>
              <w:spacing w:before="84"/>
              <w:ind w:left="158" w:hanging="158"/>
              <w:contextualSpacing/>
              <w:rPr>
                <w:sz w:val="20"/>
              </w:rPr>
            </w:pPr>
            <w:r w:rsidRPr="0014169C">
              <w:rPr>
                <w:sz w:val="20"/>
              </w:rPr>
              <w:t>Respondent:</w:t>
            </w:r>
          </w:p>
          <w:p w:rsidRPr="0014169C" w:rsidR="0014169C" w:rsidP="0042602B" w:rsidRDefault="0014169C" w14:paraId="796B7BCC" w14:textId="77777777">
            <w:pPr>
              <w:widowControl w:val="0"/>
              <w:spacing w:before="84"/>
              <w:ind w:left="158" w:hanging="158"/>
              <w:contextualSpacing/>
              <w:rPr>
                <w:sz w:val="20"/>
              </w:rPr>
            </w:pPr>
          </w:p>
          <w:p w:rsidRPr="0014169C" w:rsidR="0014169C" w:rsidP="0042602B" w:rsidRDefault="0014169C" w14:paraId="2B793DA4" w14:textId="77777777">
            <w:pPr>
              <w:widowControl w:val="0"/>
              <w:spacing w:before="84"/>
              <w:ind w:left="158" w:hanging="158"/>
              <w:contextualSpacing/>
              <w:rPr>
                <w:sz w:val="20"/>
              </w:rPr>
            </w:pPr>
            <w:r w:rsidRPr="0014169C">
              <w:rPr>
                <w:sz w:val="20"/>
              </w:rPr>
              <w:t>________________</w:t>
            </w:r>
          </w:p>
          <w:p w:rsidRPr="0014169C" w:rsidR="0014169C" w:rsidP="0042602B" w:rsidRDefault="0014169C" w14:paraId="653E9238" w14:textId="77777777">
            <w:pPr>
              <w:widowControl w:val="0"/>
              <w:spacing w:before="84"/>
              <w:ind w:left="158" w:hanging="158"/>
              <w:contextualSpacing/>
              <w:rPr>
                <w:rFonts w:ascii="WP IconicSymbolsA" w:hAnsi="WP IconicSymbolsA"/>
                <w:sz w:val="20"/>
              </w:rPr>
            </w:pPr>
          </w:p>
          <w:p w:rsidRPr="0014169C" w:rsidR="0014169C" w:rsidP="0042602B" w:rsidRDefault="0014169C" w14:paraId="2C7C5FC9" w14:textId="77777777">
            <w:pPr>
              <w:widowControl w:val="0"/>
              <w:spacing w:before="84"/>
              <w:ind w:left="158" w:hanging="158"/>
              <w:contextualSpacing/>
              <w:rPr>
                <w:sz w:val="20"/>
              </w:rPr>
            </w:pPr>
            <w:r w:rsidRPr="0014169C">
              <w:rPr>
                <w:rFonts w:ascii="WP IconicSymbolsA" w:hAnsi="WP IconicSymbolsA"/>
                <w:sz w:val="20"/>
              </w:rPr>
              <w:t></w:t>
            </w:r>
            <w:r w:rsidRPr="0014169C">
              <w:rPr>
                <w:rFonts w:ascii="WP IconicSymbolsA" w:hAnsi="WP IconicSymbolsA"/>
                <w:sz w:val="20"/>
              </w:rPr>
              <w:t></w:t>
            </w:r>
            <w:r w:rsidRPr="0014169C">
              <w:rPr>
                <w:sz w:val="20"/>
              </w:rPr>
              <w:t>Yes</w:t>
            </w:r>
          </w:p>
          <w:p w:rsidRPr="0014169C" w:rsidR="0014169C" w:rsidP="0042602B" w:rsidRDefault="0014169C" w14:paraId="3A737C02" w14:textId="77777777">
            <w:pPr>
              <w:widowControl w:val="0"/>
              <w:ind w:left="158" w:hanging="158"/>
              <w:contextualSpacing/>
              <w:rPr>
                <w:sz w:val="20"/>
              </w:rPr>
            </w:pPr>
            <w:r w:rsidRPr="0014169C">
              <w:rPr>
                <w:rFonts w:ascii="WP IconicSymbolsA" w:hAnsi="WP IconicSymbolsA"/>
                <w:sz w:val="20"/>
              </w:rPr>
              <w:t></w:t>
            </w:r>
            <w:r w:rsidRPr="0014169C">
              <w:rPr>
                <w:rFonts w:ascii="WP IconicSymbolsA" w:hAnsi="WP IconicSymbolsA"/>
                <w:sz w:val="20"/>
              </w:rPr>
              <w:t></w:t>
            </w:r>
            <w:r w:rsidRPr="0014169C">
              <w:rPr>
                <w:sz w:val="20"/>
              </w:rPr>
              <w:t>No</w:t>
            </w:r>
          </w:p>
          <w:p w:rsidRPr="0014169C" w:rsidR="0014169C" w:rsidP="0042602B" w:rsidRDefault="0014169C" w14:paraId="7B693855" w14:textId="77777777">
            <w:pPr>
              <w:widowControl w:val="0"/>
              <w:spacing w:before="84"/>
              <w:ind w:left="158" w:hanging="158"/>
              <w:contextualSpacing/>
              <w:rPr>
                <w:sz w:val="20"/>
              </w:rPr>
            </w:pPr>
          </w:p>
        </w:tc>
        <w:tc>
          <w:tcPr>
            <w:tcW w:w="2088" w:type="dxa"/>
            <w:tcBorders>
              <w:top w:val="single" w:color="000000" w:sz="7" w:space="0"/>
              <w:left w:val="single" w:color="000000" w:sz="7" w:space="0"/>
              <w:bottom w:val="single" w:color="000000" w:sz="7" w:space="0"/>
              <w:right w:val="single" w:color="000000" w:sz="7" w:space="0"/>
            </w:tcBorders>
          </w:tcPr>
          <w:p w:rsidRPr="0014169C" w:rsidR="0014169C" w:rsidP="0042602B" w:rsidRDefault="0014169C" w14:paraId="0EA30C65" w14:textId="77777777">
            <w:pPr>
              <w:widowControl w:val="0"/>
              <w:spacing w:before="84"/>
              <w:ind w:left="158" w:hanging="158"/>
              <w:contextualSpacing/>
              <w:rPr>
                <w:sz w:val="20"/>
              </w:rPr>
            </w:pPr>
            <w:r w:rsidRPr="0014169C">
              <w:rPr>
                <w:sz w:val="20"/>
              </w:rPr>
              <w:t>Person 2:</w:t>
            </w:r>
          </w:p>
          <w:p w:rsidRPr="0014169C" w:rsidR="0014169C" w:rsidP="0042602B" w:rsidRDefault="0014169C" w14:paraId="201F2761" w14:textId="77777777">
            <w:pPr>
              <w:widowControl w:val="0"/>
              <w:spacing w:before="84"/>
              <w:ind w:left="158" w:hanging="158"/>
              <w:contextualSpacing/>
              <w:rPr>
                <w:sz w:val="20"/>
              </w:rPr>
            </w:pPr>
          </w:p>
          <w:p w:rsidRPr="0014169C" w:rsidR="0014169C" w:rsidP="0042602B" w:rsidRDefault="0014169C" w14:paraId="66367FEA" w14:textId="77777777">
            <w:pPr>
              <w:widowControl w:val="0"/>
              <w:spacing w:before="84"/>
              <w:ind w:left="158" w:hanging="158"/>
              <w:contextualSpacing/>
              <w:rPr>
                <w:sz w:val="20"/>
              </w:rPr>
            </w:pPr>
            <w:r w:rsidRPr="0014169C">
              <w:rPr>
                <w:sz w:val="20"/>
              </w:rPr>
              <w:t>________________</w:t>
            </w:r>
          </w:p>
          <w:p w:rsidRPr="0014169C" w:rsidR="0014169C" w:rsidP="0042602B" w:rsidRDefault="0014169C" w14:paraId="53D61F61" w14:textId="77777777">
            <w:pPr>
              <w:widowControl w:val="0"/>
              <w:spacing w:before="84"/>
              <w:ind w:left="158" w:hanging="158"/>
              <w:contextualSpacing/>
              <w:rPr>
                <w:rFonts w:ascii="WP IconicSymbolsA" w:hAnsi="WP IconicSymbolsA"/>
                <w:sz w:val="20"/>
              </w:rPr>
            </w:pPr>
          </w:p>
          <w:p w:rsidRPr="0014169C" w:rsidR="0014169C" w:rsidP="0042602B" w:rsidRDefault="0014169C" w14:paraId="587EB13E" w14:textId="77777777">
            <w:pPr>
              <w:widowControl w:val="0"/>
              <w:spacing w:before="84"/>
              <w:ind w:left="158" w:hanging="158"/>
              <w:contextualSpacing/>
              <w:rPr>
                <w:sz w:val="20"/>
              </w:rPr>
            </w:pPr>
            <w:r w:rsidRPr="0014169C">
              <w:rPr>
                <w:rFonts w:ascii="WP IconicSymbolsA" w:hAnsi="WP IconicSymbolsA"/>
                <w:sz w:val="20"/>
              </w:rPr>
              <w:t></w:t>
            </w:r>
            <w:r w:rsidRPr="0014169C">
              <w:rPr>
                <w:rFonts w:ascii="WP IconicSymbolsA" w:hAnsi="WP IconicSymbolsA"/>
                <w:sz w:val="20"/>
              </w:rPr>
              <w:t></w:t>
            </w:r>
            <w:r w:rsidRPr="0014169C">
              <w:rPr>
                <w:sz w:val="20"/>
              </w:rPr>
              <w:t>Yes</w:t>
            </w:r>
          </w:p>
          <w:p w:rsidRPr="0014169C" w:rsidR="0014169C" w:rsidP="0042602B" w:rsidRDefault="0014169C" w14:paraId="0F626BAC" w14:textId="77777777">
            <w:pPr>
              <w:widowControl w:val="0"/>
              <w:ind w:left="158" w:hanging="158"/>
              <w:contextualSpacing/>
              <w:rPr>
                <w:sz w:val="20"/>
              </w:rPr>
            </w:pPr>
            <w:r w:rsidRPr="0014169C">
              <w:rPr>
                <w:rFonts w:ascii="WP IconicSymbolsA" w:hAnsi="WP IconicSymbolsA"/>
                <w:sz w:val="20"/>
              </w:rPr>
              <w:t></w:t>
            </w:r>
            <w:r w:rsidRPr="0014169C">
              <w:rPr>
                <w:rFonts w:ascii="WP IconicSymbolsA" w:hAnsi="WP IconicSymbolsA"/>
                <w:sz w:val="20"/>
              </w:rPr>
              <w:t></w:t>
            </w:r>
            <w:r w:rsidRPr="0014169C">
              <w:rPr>
                <w:sz w:val="20"/>
              </w:rPr>
              <w:t>No</w:t>
            </w:r>
          </w:p>
          <w:p w:rsidRPr="0014169C" w:rsidR="0014169C" w:rsidP="0042602B" w:rsidRDefault="0014169C" w14:paraId="4DC95849" w14:textId="77777777">
            <w:pPr>
              <w:widowControl w:val="0"/>
              <w:spacing w:before="84"/>
              <w:ind w:left="158" w:hanging="158"/>
              <w:contextualSpacing/>
              <w:rPr>
                <w:sz w:val="20"/>
              </w:rPr>
            </w:pPr>
          </w:p>
        </w:tc>
        <w:tc>
          <w:tcPr>
            <w:tcW w:w="2089" w:type="dxa"/>
            <w:tcBorders>
              <w:top w:val="single" w:color="000000" w:sz="7" w:space="0"/>
              <w:left w:val="single" w:color="000000" w:sz="7" w:space="0"/>
              <w:bottom w:val="single" w:color="000000" w:sz="7" w:space="0"/>
              <w:right w:val="single" w:color="000000" w:sz="7" w:space="0"/>
            </w:tcBorders>
          </w:tcPr>
          <w:p w:rsidRPr="0014169C" w:rsidR="0014169C" w:rsidP="0042602B" w:rsidRDefault="0014169C" w14:paraId="404CC834" w14:textId="77777777">
            <w:pPr>
              <w:widowControl w:val="0"/>
              <w:spacing w:before="84"/>
              <w:ind w:left="158" w:hanging="158"/>
              <w:contextualSpacing/>
              <w:rPr>
                <w:sz w:val="20"/>
              </w:rPr>
            </w:pPr>
            <w:r w:rsidRPr="0014169C">
              <w:rPr>
                <w:sz w:val="20"/>
              </w:rPr>
              <w:t>Person 3:</w:t>
            </w:r>
          </w:p>
          <w:p w:rsidRPr="0014169C" w:rsidR="0014169C" w:rsidP="0042602B" w:rsidRDefault="0014169C" w14:paraId="5CA94B01" w14:textId="77777777">
            <w:pPr>
              <w:widowControl w:val="0"/>
              <w:spacing w:before="84"/>
              <w:ind w:left="158" w:hanging="158"/>
              <w:contextualSpacing/>
              <w:rPr>
                <w:sz w:val="20"/>
              </w:rPr>
            </w:pPr>
          </w:p>
          <w:p w:rsidRPr="0014169C" w:rsidR="0014169C" w:rsidP="0042602B" w:rsidRDefault="0014169C" w14:paraId="65AF5694" w14:textId="77777777">
            <w:pPr>
              <w:widowControl w:val="0"/>
              <w:spacing w:before="84"/>
              <w:ind w:left="158" w:hanging="158"/>
              <w:contextualSpacing/>
              <w:rPr>
                <w:sz w:val="20"/>
              </w:rPr>
            </w:pPr>
            <w:r w:rsidRPr="0014169C">
              <w:rPr>
                <w:sz w:val="20"/>
              </w:rPr>
              <w:t>________________</w:t>
            </w:r>
          </w:p>
          <w:p w:rsidRPr="0014169C" w:rsidR="0014169C" w:rsidP="0042602B" w:rsidRDefault="0014169C" w14:paraId="12995737" w14:textId="77777777">
            <w:pPr>
              <w:widowControl w:val="0"/>
              <w:spacing w:before="84"/>
              <w:ind w:left="158" w:hanging="158"/>
              <w:contextualSpacing/>
              <w:rPr>
                <w:rFonts w:ascii="WP IconicSymbolsA" w:hAnsi="WP IconicSymbolsA"/>
                <w:sz w:val="20"/>
              </w:rPr>
            </w:pPr>
          </w:p>
          <w:p w:rsidRPr="0014169C" w:rsidR="0014169C" w:rsidP="0042602B" w:rsidRDefault="0014169C" w14:paraId="1FB39E97" w14:textId="77777777">
            <w:pPr>
              <w:widowControl w:val="0"/>
              <w:spacing w:before="84"/>
              <w:ind w:left="158" w:hanging="158"/>
              <w:contextualSpacing/>
              <w:rPr>
                <w:sz w:val="20"/>
              </w:rPr>
            </w:pPr>
            <w:r w:rsidRPr="0014169C">
              <w:rPr>
                <w:rFonts w:ascii="WP IconicSymbolsA" w:hAnsi="WP IconicSymbolsA"/>
                <w:sz w:val="20"/>
              </w:rPr>
              <w:t></w:t>
            </w:r>
            <w:r w:rsidRPr="0014169C">
              <w:rPr>
                <w:rFonts w:ascii="WP IconicSymbolsA" w:hAnsi="WP IconicSymbolsA"/>
                <w:sz w:val="20"/>
              </w:rPr>
              <w:t></w:t>
            </w:r>
            <w:r w:rsidRPr="0014169C">
              <w:rPr>
                <w:sz w:val="20"/>
              </w:rPr>
              <w:t>Yes</w:t>
            </w:r>
          </w:p>
          <w:p w:rsidRPr="0014169C" w:rsidR="0014169C" w:rsidP="0042602B" w:rsidRDefault="0014169C" w14:paraId="48D7D6E1" w14:textId="77777777">
            <w:pPr>
              <w:widowControl w:val="0"/>
              <w:ind w:left="158" w:hanging="158"/>
              <w:contextualSpacing/>
              <w:rPr>
                <w:sz w:val="20"/>
              </w:rPr>
            </w:pPr>
            <w:r w:rsidRPr="0014169C">
              <w:rPr>
                <w:rFonts w:ascii="WP IconicSymbolsA" w:hAnsi="WP IconicSymbolsA"/>
                <w:sz w:val="20"/>
              </w:rPr>
              <w:t></w:t>
            </w:r>
            <w:r w:rsidRPr="0014169C">
              <w:rPr>
                <w:rFonts w:ascii="WP IconicSymbolsA" w:hAnsi="WP IconicSymbolsA"/>
                <w:sz w:val="20"/>
              </w:rPr>
              <w:t></w:t>
            </w:r>
            <w:r w:rsidRPr="0014169C">
              <w:rPr>
                <w:sz w:val="20"/>
              </w:rPr>
              <w:t>No</w:t>
            </w:r>
          </w:p>
          <w:p w:rsidRPr="0014169C" w:rsidR="0014169C" w:rsidP="0042602B" w:rsidRDefault="0014169C" w14:paraId="1B5B4F48" w14:textId="77777777">
            <w:pPr>
              <w:widowControl w:val="0"/>
              <w:spacing w:before="84"/>
              <w:ind w:left="158" w:hanging="158"/>
              <w:contextualSpacing/>
              <w:rPr>
                <w:sz w:val="20"/>
              </w:rPr>
            </w:pPr>
          </w:p>
        </w:tc>
        <w:tc>
          <w:tcPr>
            <w:tcW w:w="2088" w:type="dxa"/>
            <w:tcBorders>
              <w:top w:val="single" w:color="000000" w:sz="7" w:space="0"/>
              <w:left w:val="single" w:color="000000" w:sz="7" w:space="0"/>
              <w:bottom w:val="single" w:color="000000" w:sz="7" w:space="0"/>
              <w:right w:val="single" w:color="000000" w:sz="7" w:space="0"/>
            </w:tcBorders>
          </w:tcPr>
          <w:p w:rsidRPr="0014169C" w:rsidR="0014169C" w:rsidP="0042602B" w:rsidRDefault="0014169C" w14:paraId="18FD32F5" w14:textId="77777777">
            <w:pPr>
              <w:widowControl w:val="0"/>
              <w:spacing w:before="84"/>
              <w:ind w:left="158" w:hanging="158"/>
              <w:contextualSpacing/>
              <w:rPr>
                <w:sz w:val="20"/>
              </w:rPr>
            </w:pPr>
            <w:r w:rsidRPr="0014169C">
              <w:rPr>
                <w:sz w:val="20"/>
              </w:rPr>
              <w:t>Person 4:</w:t>
            </w:r>
          </w:p>
          <w:p w:rsidRPr="0014169C" w:rsidR="0014169C" w:rsidP="0042602B" w:rsidRDefault="0014169C" w14:paraId="4498A484" w14:textId="77777777">
            <w:pPr>
              <w:widowControl w:val="0"/>
              <w:spacing w:before="84"/>
              <w:ind w:left="158" w:hanging="158"/>
              <w:contextualSpacing/>
              <w:rPr>
                <w:sz w:val="20"/>
              </w:rPr>
            </w:pPr>
          </w:p>
          <w:p w:rsidRPr="0014169C" w:rsidR="0014169C" w:rsidP="0042602B" w:rsidRDefault="0014169C" w14:paraId="2EEC28AE" w14:textId="77777777">
            <w:pPr>
              <w:widowControl w:val="0"/>
              <w:spacing w:before="84"/>
              <w:ind w:left="158" w:hanging="158"/>
              <w:contextualSpacing/>
              <w:rPr>
                <w:sz w:val="20"/>
              </w:rPr>
            </w:pPr>
            <w:r w:rsidRPr="0014169C">
              <w:rPr>
                <w:sz w:val="20"/>
              </w:rPr>
              <w:t>________________</w:t>
            </w:r>
          </w:p>
          <w:p w:rsidRPr="0014169C" w:rsidR="0014169C" w:rsidP="0042602B" w:rsidRDefault="0014169C" w14:paraId="34E1750D" w14:textId="77777777">
            <w:pPr>
              <w:widowControl w:val="0"/>
              <w:spacing w:before="84"/>
              <w:ind w:left="158" w:hanging="158"/>
              <w:contextualSpacing/>
              <w:rPr>
                <w:rFonts w:ascii="WP IconicSymbolsA" w:hAnsi="WP IconicSymbolsA"/>
                <w:sz w:val="20"/>
              </w:rPr>
            </w:pPr>
          </w:p>
          <w:p w:rsidRPr="0014169C" w:rsidR="0014169C" w:rsidP="0042602B" w:rsidRDefault="0014169C" w14:paraId="48544565" w14:textId="77777777">
            <w:pPr>
              <w:widowControl w:val="0"/>
              <w:spacing w:before="84"/>
              <w:ind w:left="158" w:hanging="158"/>
              <w:contextualSpacing/>
              <w:rPr>
                <w:sz w:val="20"/>
              </w:rPr>
            </w:pPr>
            <w:r w:rsidRPr="0014169C">
              <w:rPr>
                <w:rFonts w:ascii="WP IconicSymbolsA" w:hAnsi="WP IconicSymbolsA"/>
                <w:sz w:val="20"/>
              </w:rPr>
              <w:t></w:t>
            </w:r>
            <w:r w:rsidRPr="0014169C">
              <w:rPr>
                <w:rFonts w:ascii="WP IconicSymbolsA" w:hAnsi="WP IconicSymbolsA"/>
                <w:sz w:val="20"/>
              </w:rPr>
              <w:t></w:t>
            </w:r>
            <w:r w:rsidRPr="0014169C">
              <w:rPr>
                <w:sz w:val="20"/>
              </w:rPr>
              <w:t>Yes</w:t>
            </w:r>
          </w:p>
          <w:p w:rsidRPr="0014169C" w:rsidR="0014169C" w:rsidP="0042602B" w:rsidRDefault="0014169C" w14:paraId="63F70D14" w14:textId="77777777">
            <w:pPr>
              <w:widowControl w:val="0"/>
              <w:ind w:left="158" w:hanging="158"/>
              <w:contextualSpacing/>
              <w:rPr>
                <w:sz w:val="20"/>
              </w:rPr>
            </w:pPr>
            <w:r w:rsidRPr="0014169C">
              <w:rPr>
                <w:rFonts w:ascii="WP IconicSymbolsA" w:hAnsi="WP IconicSymbolsA"/>
                <w:sz w:val="20"/>
              </w:rPr>
              <w:t></w:t>
            </w:r>
            <w:r w:rsidRPr="0014169C">
              <w:rPr>
                <w:rFonts w:ascii="WP IconicSymbolsA" w:hAnsi="WP IconicSymbolsA"/>
                <w:sz w:val="20"/>
              </w:rPr>
              <w:t></w:t>
            </w:r>
            <w:r w:rsidRPr="0014169C">
              <w:rPr>
                <w:sz w:val="20"/>
              </w:rPr>
              <w:t>No</w:t>
            </w:r>
          </w:p>
          <w:p w:rsidRPr="0014169C" w:rsidR="0014169C" w:rsidP="0042602B" w:rsidRDefault="0014169C" w14:paraId="17BDACDB" w14:textId="77777777">
            <w:pPr>
              <w:widowControl w:val="0"/>
              <w:spacing w:before="84"/>
              <w:ind w:left="158" w:hanging="158"/>
              <w:contextualSpacing/>
              <w:rPr>
                <w:sz w:val="20"/>
              </w:rPr>
            </w:pPr>
          </w:p>
        </w:tc>
        <w:tc>
          <w:tcPr>
            <w:tcW w:w="2088" w:type="dxa"/>
            <w:tcBorders>
              <w:top w:val="single" w:color="000000" w:sz="7" w:space="0"/>
              <w:left w:val="single" w:color="000000" w:sz="7" w:space="0"/>
              <w:bottom w:val="single" w:color="000000" w:sz="7" w:space="0"/>
              <w:right w:val="single" w:color="000000" w:sz="7" w:space="0"/>
            </w:tcBorders>
          </w:tcPr>
          <w:p w:rsidRPr="0014169C" w:rsidR="0014169C" w:rsidP="0042602B" w:rsidRDefault="0014169C" w14:paraId="629D194F" w14:textId="77777777">
            <w:pPr>
              <w:widowControl w:val="0"/>
              <w:spacing w:before="84"/>
              <w:ind w:left="158" w:hanging="158"/>
              <w:contextualSpacing/>
              <w:rPr>
                <w:sz w:val="20"/>
              </w:rPr>
            </w:pPr>
            <w:r w:rsidRPr="0014169C">
              <w:rPr>
                <w:sz w:val="20"/>
              </w:rPr>
              <w:t>Person 5:</w:t>
            </w:r>
          </w:p>
          <w:p w:rsidRPr="0014169C" w:rsidR="0014169C" w:rsidP="0042602B" w:rsidRDefault="0014169C" w14:paraId="3FE0DE0A" w14:textId="77777777">
            <w:pPr>
              <w:widowControl w:val="0"/>
              <w:spacing w:before="84"/>
              <w:ind w:left="158" w:hanging="158"/>
              <w:contextualSpacing/>
              <w:rPr>
                <w:sz w:val="20"/>
              </w:rPr>
            </w:pPr>
          </w:p>
          <w:p w:rsidRPr="0014169C" w:rsidR="0014169C" w:rsidP="0042602B" w:rsidRDefault="0014169C" w14:paraId="30B30684" w14:textId="77777777">
            <w:pPr>
              <w:widowControl w:val="0"/>
              <w:spacing w:before="84"/>
              <w:ind w:left="158" w:hanging="158"/>
              <w:contextualSpacing/>
              <w:rPr>
                <w:sz w:val="20"/>
              </w:rPr>
            </w:pPr>
            <w:r w:rsidRPr="0014169C">
              <w:rPr>
                <w:sz w:val="20"/>
              </w:rPr>
              <w:t>________________</w:t>
            </w:r>
          </w:p>
          <w:p w:rsidRPr="0014169C" w:rsidR="0014169C" w:rsidP="0042602B" w:rsidRDefault="0014169C" w14:paraId="5F0DCA78" w14:textId="77777777">
            <w:pPr>
              <w:widowControl w:val="0"/>
              <w:spacing w:before="84"/>
              <w:ind w:left="158" w:hanging="158"/>
              <w:contextualSpacing/>
              <w:rPr>
                <w:rFonts w:ascii="WP IconicSymbolsA" w:hAnsi="WP IconicSymbolsA"/>
                <w:sz w:val="20"/>
              </w:rPr>
            </w:pPr>
          </w:p>
          <w:p w:rsidRPr="0014169C" w:rsidR="0014169C" w:rsidP="0042602B" w:rsidRDefault="0014169C" w14:paraId="2F1D599A" w14:textId="77777777">
            <w:pPr>
              <w:widowControl w:val="0"/>
              <w:spacing w:before="84"/>
              <w:ind w:left="158" w:hanging="158"/>
              <w:contextualSpacing/>
              <w:rPr>
                <w:sz w:val="20"/>
              </w:rPr>
            </w:pPr>
            <w:r w:rsidRPr="0014169C">
              <w:rPr>
                <w:rFonts w:ascii="WP IconicSymbolsA" w:hAnsi="WP IconicSymbolsA"/>
                <w:sz w:val="20"/>
              </w:rPr>
              <w:t></w:t>
            </w:r>
            <w:r w:rsidRPr="0014169C">
              <w:rPr>
                <w:rFonts w:ascii="WP IconicSymbolsA" w:hAnsi="WP IconicSymbolsA"/>
                <w:sz w:val="20"/>
              </w:rPr>
              <w:t></w:t>
            </w:r>
            <w:r w:rsidRPr="0014169C">
              <w:rPr>
                <w:sz w:val="20"/>
              </w:rPr>
              <w:t>Yes</w:t>
            </w:r>
          </w:p>
          <w:p w:rsidRPr="0014169C" w:rsidR="0014169C" w:rsidP="0042602B" w:rsidRDefault="0014169C" w14:paraId="14033407" w14:textId="77777777">
            <w:pPr>
              <w:widowControl w:val="0"/>
              <w:ind w:left="158" w:hanging="158"/>
              <w:contextualSpacing/>
              <w:rPr>
                <w:sz w:val="20"/>
              </w:rPr>
            </w:pPr>
            <w:r w:rsidRPr="0014169C">
              <w:rPr>
                <w:rFonts w:ascii="WP IconicSymbolsA" w:hAnsi="WP IconicSymbolsA"/>
                <w:sz w:val="20"/>
              </w:rPr>
              <w:t></w:t>
            </w:r>
            <w:r w:rsidRPr="0014169C">
              <w:rPr>
                <w:rFonts w:ascii="WP IconicSymbolsA" w:hAnsi="WP IconicSymbolsA"/>
                <w:sz w:val="20"/>
              </w:rPr>
              <w:t></w:t>
            </w:r>
            <w:r w:rsidRPr="0014169C">
              <w:rPr>
                <w:sz w:val="20"/>
              </w:rPr>
              <w:t>No</w:t>
            </w:r>
          </w:p>
          <w:p w:rsidRPr="0014169C" w:rsidR="0014169C" w:rsidP="0042602B" w:rsidRDefault="0014169C" w14:paraId="59EFA42B" w14:textId="77777777">
            <w:pPr>
              <w:widowControl w:val="0"/>
              <w:spacing w:before="84"/>
              <w:ind w:left="158" w:hanging="158"/>
              <w:contextualSpacing/>
              <w:rPr>
                <w:sz w:val="20"/>
              </w:rPr>
            </w:pPr>
          </w:p>
        </w:tc>
        <w:tc>
          <w:tcPr>
            <w:tcW w:w="2089" w:type="dxa"/>
            <w:tcBorders>
              <w:top w:val="single" w:color="000000" w:sz="7" w:space="0"/>
              <w:left w:val="single" w:color="000000" w:sz="7" w:space="0"/>
              <w:bottom w:val="single" w:color="000000" w:sz="7" w:space="0"/>
              <w:right w:val="single" w:color="000000" w:sz="7" w:space="0"/>
            </w:tcBorders>
          </w:tcPr>
          <w:p w:rsidRPr="0014169C" w:rsidR="0014169C" w:rsidP="0042602B" w:rsidRDefault="0014169C" w14:paraId="5979E53A" w14:textId="77777777">
            <w:pPr>
              <w:widowControl w:val="0"/>
              <w:spacing w:before="84"/>
              <w:ind w:left="158" w:hanging="158"/>
              <w:contextualSpacing/>
              <w:rPr>
                <w:sz w:val="20"/>
              </w:rPr>
            </w:pPr>
            <w:r w:rsidRPr="0014169C">
              <w:rPr>
                <w:sz w:val="20"/>
              </w:rPr>
              <w:t>Person 6:</w:t>
            </w:r>
          </w:p>
          <w:p w:rsidRPr="0014169C" w:rsidR="0014169C" w:rsidP="0042602B" w:rsidRDefault="0014169C" w14:paraId="345BD995" w14:textId="77777777">
            <w:pPr>
              <w:widowControl w:val="0"/>
              <w:spacing w:before="84"/>
              <w:ind w:left="158" w:hanging="158"/>
              <w:contextualSpacing/>
              <w:rPr>
                <w:sz w:val="20"/>
              </w:rPr>
            </w:pPr>
          </w:p>
          <w:p w:rsidRPr="0014169C" w:rsidR="0014169C" w:rsidP="0042602B" w:rsidRDefault="0014169C" w14:paraId="42B6F81A" w14:textId="77777777">
            <w:pPr>
              <w:widowControl w:val="0"/>
              <w:spacing w:before="84"/>
              <w:ind w:left="158" w:hanging="158"/>
              <w:contextualSpacing/>
              <w:rPr>
                <w:sz w:val="20"/>
              </w:rPr>
            </w:pPr>
            <w:r w:rsidRPr="0014169C">
              <w:rPr>
                <w:sz w:val="20"/>
              </w:rPr>
              <w:t>________________</w:t>
            </w:r>
          </w:p>
          <w:p w:rsidRPr="0014169C" w:rsidR="0014169C" w:rsidP="0042602B" w:rsidRDefault="0014169C" w14:paraId="0058E886" w14:textId="77777777">
            <w:pPr>
              <w:widowControl w:val="0"/>
              <w:spacing w:before="84"/>
              <w:ind w:left="158" w:hanging="158"/>
              <w:contextualSpacing/>
              <w:rPr>
                <w:rFonts w:ascii="WP IconicSymbolsA" w:hAnsi="WP IconicSymbolsA"/>
                <w:sz w:val="20"/>
              </w:rPr>
            </w:pPr>
          </w:p>
          <w:p w:rsidRPr="0014169C" w:rsidR="0014169C" w:rsidP="0042602B" w:rsidRDefault="0014169C" w14:paraId="6DDCFF72" w14:textId="77777777">
            <w:pPr>
              <w:widowControl w:val="0"/>
              <w:spacing w:before="84"/>
              <w:ind w:left="158" w:hanging="158"/>
              <w:contextualSpacing/>
              <w:rPr>
                <w:sz w:val="20"/>
              </w:rPr>
            </w:pPr>
            <w:r w:rsidRPr="0014169C">
              <w:rPr>
                <w:rFonts w:ascii="WP IconicSymbolsA" w:hAnsi="WP IconicSymbolsA"/>
                <w:sz w:val="20"/>
              </w:rPr>
              <w:t></w:t>
            </w:r>
            <w:r w:rsidRPr="0014169C">
              <w:rPr>
                <w:rFonts w:ascii="WP IconicSymbolsA" w:hAnsi="WP IconicSymbolsA"/>
                <w:sz w:val="20"/>
              </w:rPr>
              <w:t></w:t>
            </w:r>
            <w:r w:rsidRPr="0014169C">
              <w:rPr>
                <w:sz w:val="20"/>
              </w:rPr>
              <w:t>Yes</w:t>
            </w:r>
          </w:p>
          <w:p w:rsidRPr="0014169C" w:rsidR="0014169C" w:rsidP="0042602B" w:rsidRDefault="0014169C" w14:paraId="52409D0B" w14:textId="77777777">
            <w:pPr>
              <w:widowControl w:val="0"/>
              <w:ind w:left="158" w:hanging="158"/>
              <w:contextualSpacing/>
              <w:rPr>
                <w:sz w:val="20"/>
              </w:rPr>
            </w:pPr>
            <w:r w:rsidRPr="0014169C">
              <w:rPr>
                <w:rFonts w:ascii="WP IconicSymbolsA" w:hAnsi="WP IconicSymbolsA"/>
                <w:sz w:val="20"/>
              </w:rPr>
              <w:t></w:t>
            </w:r>
            <w:r w:rsidRPr="0014169C">
              <w:rPr>
                <w:rFonts w:ascii="WP IconicSymbolsA" w:hAnsi="WP IconicSymbolsA"/>
                <w:sz w:val="20"/>
              </w:rPr>
              <w:t></w:t>
            </w:r>
            <w:r w:rsidRPr="0014169C">
              <w:rPr>
                <w:sz w:val="20"/>
              </w:rPr>
              <w:t>No</w:t>
            </w:r>
          </w:p>
          <w:p w:rsidRPr="0014169C" w:rsidR="0014169C" w:rsidP="0042602B" w:rsidRDefault="0014169C" w14:paraId="13D59520" w14:textId="77777777">
            <w:pPr>
              <w:widowControl w:val="0"/>
              <w:spacing w:after="40"/>
              <w:rPr>
                <w:sz w:val="20"/>
              </w:rPr>
            </w:pPr>
          </w:p>
        </w:tc>
      </w:tr>
      <w:tr w:rsidR="0014169C" w:rsidTr="00BB4235" w14:paraId="4CAE3417" w14:textId="77777777">
        <w:trPr>
          <w:cantSplit/>
          <w:trHeight w:val="1973"/>
        </w:trPr>
        <w:tc>
          <w:tcPr>
            <w:tcW w:w="6719" w:type="dxa"/>
            <w:vMerge/>
            <w:tcBorders>
              <w:left w:val="single" w:color="000000" w:sz="7" w:space="0"/>
              <w:right w:val="single" w:color="000000" w:sz="7" w:space="0"/>
            </w:tcBorders>
          </w:tcPr>
          <w:p w:rsidR="0014169C" w:rsidP="0042602B" w:rsidRDefault="0014169C" w14:paraId="7948D0F6" w14:textId="77777777">
            <w:pPr>
              <w:widowControl w:val="0"/>
              <w:spacing w:after="40"/>
            </w:pPr>
          </w:p>
        </w:tc>
        <w:tc>
          <w:tcPr>
            <w:tcW w:w="2088" w:type="dxa"/>
            <w:tcBorders>
              <w:top w:val="single" w:color="000000" w:sz="7" w:space="0"/>
              <w:left w:val="single" w:color="000000" w:sz="7" w:space="0"/>
              <w:bottom w:val="single" w:color="000000" w:sz="7" w:space="0"/>
              <w:right w:val="single" w:color="000000" w:sz="7" w:space="0"/>
            </w:tcBorders>
          </w:tcPr>
          <w:p w:rsidRPr="0014169C" w:rsidR="0014169C" w:rsidP="0042602B" w:rsidRDefault="0014169C" w14:paraId="79857908" w14:textId="77777777">
            <w:pPr>
              <w:widowControl w:val="0"/>
              <w:ind w:left="158" w:hanging="158"/>
              <w:contextualSpacing/>
              <w:rPr>
                <w:sz w:val="20"/>
              </w:rPr>
            </w:pPr>
            <w:r w:rsidRPr="0014169C">
              <w:rPr>
                <w:sz w:val="20"/>
              </w:rPr>
              <w:t>Additional Person 1:</w:t>
            </w:r>
          </w:p>
          <w:p w:rsidRPr="0014169C" w:rsidR="0014169C" w:rsidP="0042602B" w:rsidRDefault="0014169C" w14:paraId="108117ED" w14:textId="77777777">
            <w:pPr>
              <w:widowControl w:val="0"/>
              <w:ind w:left="158" w:hanging="158"/>
              <w:contextualSpacing/>
              <w:rPr>
                <w:sz w:val="20"/>
              </w:rPr>
            </w:pPr>
          </w:p>
          <w:p w:rsidRPr="0014169C" w:rsidR="0014169C" w:rsidP="0042602B" w:rsidRDefault="0014169C" w14:paraId="437FA7DA" w14:textId="77777777">
            <w:pPr>
              <w:widowControl w:val="0"/>
              <w:ind w:left="158" w:hanging="158"/>
              <w:contextualSpacing/>
              <w:rPr>
                <w:sz w:val="20"/>
              </w:rPr>
            </w:pPr>
            <w:r w:rsidRPr="0014169C">
              <w:rPr>
                <w:sz w:val="20"/>
              </w:rPr>
              <w:t>________________</w:t>
            </w:r>
          </w:p>
          <w:p w:rsidRPr="0014169C" w:rsidR="0014169C" w:rsidP="0042602B" w:rsidRDefault="0014169C" w14:paraId="13573E59" w14:textId="77777777">
            <w:pPr>
              <w:widowControl w:val="0"/>
              <w:ind w:left="158" w:hanging="158"/>
              <w:contextualSpacing/>
              <w:rPr>
                <w:rFonts w:ascii="WP IconicSymbolsA" w:hAnsi="WP IconicSymbolsA"/>
                <w:sz w:val="20"/>
              </w:rPr>
            </w:pPr>
          </w:p>
          <w:p w:rsidRPr="0014169C" w:rsidR="0014169C" w:rsidP="0042602B" w:rsidRDefault="0014169C" w14:paraId="14FFA23E" w14:textId="77777777">
            <w:pPr>
              <w:widowControl w:val="0"/>
              <w:ind w:left="158" w:hanging="158"/>
              <w:contextualSpacing/>
              <w:rPr>
                <w:sz w:val="20"/>
              </w:rPr>
            </w:pPr>
            <w:r w:rsidRPr="0014169C">
              <w:rPr>
                <w:rFonts w:ascii="WP IconicSymbolsA" w:hAnsi="WP IconicSymbolsA"/>
                <w:sz w:val="20"/>
              </w:rPr>
              <w:t></w:t>
            </w:r>
            <w:r w:rsidRPr="0014169C">
              <w:rPr>
                <w:rFonts w:ascii="WP IconicSymbolsA" w:hAnsi="WP IconicSymbolsA"/>
                <w:sz w:val="20"/>
              </w:rPr>
              <w:t></w:t>
            </w:r>
            <w:r w:rsidRPr="0014169C">
              <w:rPr>
                <w:sz w:val="20"/>
              </w:rPr>
              <w:t>Yes</w:t>
            </w:r>
          </w:p>
          <w:p w:rsidRPr="0014169C" w:rsidR="0014169C" w:rsidP="0042602B" w:rsidRDefault="0014169C" w14:paraId="2DFFEA0F" w14:textId="77777777">
            <w:pPr>
              <w:widowControl w:val="0"/>
              <w:ind w:left="158" w:hanging="158"/>
              <w:contextualSpacing/>
              <w:rPr>
                <w:sz w:val="20"/>
              </w:rPr>
            </w:pPr>
            <w:r w:rsidRPr="0014169C">
              <w:rPr>
                <w:rFonts w:ascii="WP IconicSymbolsA" w:hAnsi="WP IconicSymbolsA"/>
                <w:sz w:val="20"/>
              </w:rPr>
              <w:t></w:t>
            </w:r>
            <w:r w:rsidRPr="0014169C">
              <w:rPr>
                <w:rFonts w:ascii="WP IconicSymbolsA" w:hAnsi="WP IconicSymbolsA"/>
                <w:sz w:val="20"/>
              </w:rPr>
              <w:t></w:t>
            </w:r>
            <w:r w:rsidRPr="0014169C">
              <w:rPr>
                <w:sz w:val="20"/>
              </w:rPr>
              <w:t>No</w:t>
            </w:r>
          </w:p>
          <w:p w:rsidRPr="0014169C" w:rsidR="0014169C" w:rsidP="0042602B" w:rsidRDefault="0014169C" w14:paraId="4DC30A81" w14:textId="77777777">
            <w:pPr>
              <w:widowControl w:val="0"/>
              <w:spacing w:before="84"/>
              <w:ind w:left="158" w:hanging="158"/>
              <w:contextualSpacing/>
              <w:rPr>
                <w:rFonts w:ascii="WP IconicSymbolsA" w:hAnsi="WP IconicSymbolsA"/>
                <w:sz w:val="20"/>
              </w:rPr>
            </w:pPr>
          </w:p>
        </w:tc>
        <w:tc>
          <w:tcPr>
            <w:tcW w:w="2088" w:type="dxa"/>
            <w:tcBorders>
              <w:top w:val="single" w:color="000000" w:sz="7" w:space="0"/>
              <w:left w:val="single" w:color="000000" w:sz="7" w:space="0"/>
              <w:right w:val="single" w:color="000000" w:sz="7" w:space="0"/>
            </w:tcBorders>
          </w:tcPr>
          <w:p w:rsidRPr="0014169C" w:rsidR="0014169C" w:rsidP="0042602B" w:rsidRDefault="0014169C" w14:paraId="4E76D486" w14:textId="77777777">
            <w:pPr>
              <w:widowControl w:val="0"/>
              <w:ind w:left="158" w:hanging="158"/>
              <w:contextualSpacing/>
              <w:rPr>
                <w:sz w:val="20"/>
              </w:rPr>
            </w:pPr>
            <w:r w:rsidRPr="0014169C">
              <w:rPr>
                <w:sz w:val="20"/>
              </w:rPr>
              <w:t>Additional Person 2:</w:t>
            </w:r>
          </w:p>
          <w:p w:rsidRPr="0014169C" w:rsidR="0014169C" w:rsidP="0042602B" w:rsidRDefault="0014169C" w14:paraId="3FC3F478" w14:textId="77777777">
            <w:pPr>
              <w:widowControl w:val="0"/>
              <w:ind w:left="158" w:hanging="158"/>
              <w:contextualSpacing/>
              <w:rPr>
                <w:sz w:val="20"/>
              </w:rPr>
            </w:pPr>
          </w:p>
          <w:p w:rsidRPr="0014169C" w:rsidR="0014169C" w:rsidP="0042602B" w:rsidRDefault="0014169C" w14:paraId="5B8666A0" w14:textId="77777777">
            <w:pPr>
              <w:widowControl w:val="0"/>
              <w:ind w:left="158" w:hanging="158"/>
              <w:contextualSpacing/>
              <w:rPr>
                <w:sz w:val="20"/>
              </w:rPr>
            </w:pPr>
            <w:r w:rsidRPr="0014169C">
              <w:rPr>
                <w:sz w:val="20"/>
              </w:rPr>
              <w:t>________________</w:t>
            </w:r>
          </w:p>
          <w:p w:rsidRPr="0014169C" w:rsidR="0014169C" w:rsidP="0042602B" w:rsidRDefault="0014169C" w14:paraId="4E1BE975" w14:textId="77777777">
            <w:pPr>
              <w:widowControl w:val="0"/>
              <w:ind w:left="158" w:hanging="158"/>
              <w:contextualSpacing/>
              <w:rPr>
                <w:rFonts w:ascii="WP IconicSymbolsA" w:hAnsi="WP IconicSymbolsA"/>
                <w:sz w:val="20"/>
              </w:rPr>
            </w:pPr>
          </w:p>
          <w:p w:rsidRPr="0014169C" w:rsidR="0014169C" w:rsidP="0042602B" w:rsidRDefault="0014169C" w14:paraId="1FD80579" w14:textId="77777777">
            <w:pPr>
              <w:widowControl w:val="0"/>
              <w:ind w:left="158" w:hanging="158"/>
              <w:contextualSpacing/>
              <w:rPr>
                <w:sz w:val="20"/>
              </w:rPr>
            </w:pPr>
            <w:r w:rsidRPr="0014169C">
              <w:rPr>
                <w:rFonts w:ascii="WP IconicSymbolsA" w:hAnsi="WP IconicSymbolsA"/>
                <w:sz w:val="20"/>
              </w:rPr>
              <w:t></w:t>
            </w:r>
            <w:r w:rsidRPr="0014169C">
              <w:rPr>
                <w:rFonts w:ascii="WP IconicSymbolsA" w:hAnsi="WP IconicSymbolsA"/>
                <w:sz w:val="20"/>
              </w:rPr>
              <w:t></w:t>
            </w:r>
            <w:r w:rsidRPr="0014169C">
              <w:rPr>
                <w:sz w:val="20"/>
              </w:rPr>
              <w:t>Yes</w:t>
            </w:r>
          </w:p>
          <w:p w:rsidRPr="0014169C" w:rsidR="0014169C" w:rsidP="0042602B" w:rsidRDefault="0014169C" w14:paraId="3D56AFE0" w14:textId="77777777">
            <w:pPr>
              <w:widowControl w:val="0"/>
              <w:ind w:left="158" w:hanging="158"/>
              <w:contextualSpacing/>
              <w:rPr>
                <w:sz w:val="20"/>
              </w:rPr>
            </w:pPr>
            <w:r w:rsidRPr="0014169C">
              <w:rPr>
                <w:rFonts w:ascii="WP IconicSymbolsA" w:hAnsi="WP IconicSymbolsA"/>
                <w:sz w:val="20"/>
              </w:rPr>
              <w:t></w:t>
            </w:r>
            <w:r w:rsidRPr="0014169C">
              <w:rPr>
                <w:rFonts w:ascii="WP IconicSymbolsA" w:hAnsi="WP IconicSymbolsA"/>
                <w:sz w:val="20"/>
              </w:rPr>
              <w:t></w:t>
            </w:r>
            <w:r w:rsidRPr="0014169C">
              <w:rPr>
                <w:sz w:val="20"/>
              </w:rPr>
              <w:t>No</w:t>
            </w:r>
          </w:p>
          <w:p w:rsidRPr="0014169C" w:rsidR="0014169C" w:rsidP="0042602B" w:rsidRDefault="0014169C" w14:paraId="41A5F1B4" w14:textId="77777777">
            <w:pPr>
              <w:widowControl w:val="0"/>
              <w:spacing w:before="84"/>
              <w:ind w:left="158" w:hanging="158"/>
              <w:contextualSpacing/>
              <w:rPr>
                <w:rFonts w:ascii="WP IconicSymbolsA" w:hAnsi="WP IconicSymbolsA"/>
                <w:sz w:val="20"/>
              </w:rPr>
            </w:pPr>
          </w:p>
        </w:tc>
        <w:tc>
          <w:tcPr>
            <w:tcW w:w="2089" w:type="dxa"/>
            <w:tcBorders>
              <w:top w:val="single" w:color="000000" w:sz="7" w:space="0"/>
              <w:left w:val="single" w:color="000000" w:sz="7" w:space="0"/>
              <w:right w:val="single" w:color="000000" w:sz="7" w:space="0"/>
            </w:tcBorders>
          </w:tcPr>
          <w:p w:rsidRPr="0014169C" w:rsidR="0014169C" w:rsidP="0042602B" w:rsidRDefault="0014169C" w14:paraId="16364B41" w14:textId="77777777">
            <w:pPr>
              <w:widowControl w:val="0"/>
              <w:ind w:left="158" w:hanging="158"/>
              <w:contextualSpacing/>
              <w:rPr>
                <w:sz w:val="20"/>
              </w:rPr>
            </w:pPr>
            <w:r w:rsidRPr="0014169C">
              <w:rPr>
                <w:sz w:val="20"/>
              </w:rPr>
              <w:t>Additional Person 3:</w:t>
            </w:r>
          </w:p>
          <w:p w:rsidRPr="0014169C" w:rsidR="0014169C" w:rsidP="0042602B" w:rsidRDefault="0014169C" w14:paraId="3BF1AD51" w14:textId="77777777">
            <w:pPr>
              <w:widowControl w:val="0"/>
              <w:ind w:left="158" w:hanging="158"/>
              <w:contextualSpacing/>
              <w:rPr>
                <w:sz w:val="20"/>
              </w:rPr>
            </w:pPr>
          </w:p>
          <w:p w:rsidRPr="0014169C" w:rsidR="0014169C" w:rsidP="0042602B" w:rsidRDefault="0014169C" w14:paraId="4192D8D0" w14:textId="77777777">
            <w:pPr>
              <w:widowControl w:val="0"/>
              <w:ind w:left="158" w:hanging="158"/>
              <w:contextualSpacing/>
              <w:rPr>
                <w:sz w:val="20"/>
              </w:rPr>
            </w:pPr>
            <w:r w:rsidRPr="0014169C">
              <w:rPr>
                <w:sz w:val="20"/>
              </w:rPr>
              <w:t>________________</w:t>
            </w:r>
          </w:p>
          <w:p w:rsidRPr="0014169C" w:rsidR="0014169C" w:rsidP="0042602B" w:rsidRDefault="0014169C" w14:paraId="39947BFB" w14:textId="77777777">
            <w:pPr>
              <w:widowControl w:val="0"/>
              <w:ind w:left="158" w:hanging="158"/>
              <w:contextualSpacing/>
              <w:rPr>
                <w:rFonts w:ascii="WP IconicSymbolsA" w:hAnsi="WP IconicSymbolsA"/>
                <w:sz w:val="20"/>
              </w:rPr>
            </w:pPr>
          </w:p>
          <w:p w:rsidRPr="0014169C" w:rsidR="0014169C" w:rsidP="0042602B" w:rsidRDefault="0014169C" w14:paraId="10650C8D" w14:textId="77777777">
            <w:pPr>
              <w:widowControl w:val="0"/>
              <w:ind w:left="158" w:hanging="158"/>
              <w:contextualSpacing/>
              <w:rPr>
                <w:sz w:val="20"/>
              </w:rPr>
            </w:pPr>
            <w:r w:rsidRPr="0014169C">
              <w:rPr>
                <w:rFonts w:ascii="WP IconicSymbolsA" w:hAnsi="WP IconicSymbolsA"/>
                <w:sz w:val="20"/>
              </w:rPr>
              <w:t></w:t>
            </w:r>
            <w:r w:rsidRPr="0014169C">
              <w:rPr>
                <w:rFonts w:ascii="WP IconicSymbolsA" w:hAnsi="WP IconicSymbolsA"/>
                <w:sz w:val="20"/>
              </w:rPr>
              <w:t></w:t>
            </w:r>
            <w:r w:rsidRPr="0014169C">
              <w:rPr>
                <w:sz w:val="20"/>
              </w:rPr>
              <w:t>Yes</w:t>
            </w:r>
          </w:p>
          <w:p w:rsidRPr="0014169C" w:rsidR="0014169C" w:rsidP="0042602B" w:rsidRDefault="0014169C" w14:paraId="0F9F31D3" w14:textId="77777777">
            <w:pPr>
              <w:widowControl w:val="0"/>
              <w:ind w:left="158" w:hanging="158"/>
              <w:contextualSpacing/>
              <w:rPr>
                <w:sz w:val="20"/>
              </w:rPr>
            </w:pPr>
            <w:r w:rsidRPr="0014169C">
              <w:rPr>
                <w:rFonts w:ascii="WP IconicSymbolsA" w:hAnsi="WP IconicSymbolsA"/>
                <w:sz w:val="20"/>
              </w:rPr>
              <w:t></w:t>
            </w:r>
            <w:r w:rsidRPr="0014169C">
              <w:rPr>
                <w:rFonts w:ascii="WP IconicSymbolsA" w:hAnsi="WP IconicSymbolsA"/>
                <w:sz w:val="20"/>
              </w:rPr>
              <w:t></w:t>
            </w:r>
            <w:r w:rsidRPr="0014169C">
              <w:rPr>
                <w:sz w:val="20"/>
              </w:rPr>
              <w:t>No</w:t>
            </w:r>
          </w:p>
          <w:p w:rsidRPr="0014169C" w:rsidR="0014169C" w:rsidP="0042602B" w:rsidRDefault="0014169C" w14:paraId="694732C2" w14:textId="77777777">
            <w:pPr>
              <w:widowControl w:val="0"/>
              <w:spacing w:before="84"/>
              <w:ind w:left="158" w:hanging="158"/>
              <w:contextualSpacing/>
              <w:rPr>
                <w:rFonts w:ascii="WP IconicSymbolsA" w:hAnsi="WP IconicSymbolsA"/>
                <w:sz w:val="20"/>
              </w:rPr>
            </w:pPr>
          </w:p>
        </w:tc>
        <w:tc>
          <w:tcPr>
            <w:tcW w:w="2088" w:type="dxa"/>
            <w:tcBorders>
              <w:top w:val="single" w:color="000000" w:sz="7" w:space="0"/>
              <w:left w:val="single" w:color="000000" w:sz="7" w:space="0"/>
              <w:right w:val="single" w:color="000000" w:sz="7" w:space="0"/>
            </w:tcBorders>
          </w:tcPr>
          <w:p w:rsidRPr="0014169C" w:rsidR="0014169C" w:rsidP="0042602B" w:rsidRDefault="0014169C" w14:paraId="6B7324C6" w14:textId="77777777">
            <w:pPr>
              <w:widowControl w:val="0"/>
              <w:ind w:left="158" w:hanging="158"/>
              <w:contextualSpacing/>
              <w:rPr>
                <w:sz w:val="20"/>
              </w:rPr>
            </w:pPr>
            <w:r w:rsidRPr="0014169C">
              <w:rPr>
                <w:sz w:val="20"/>
              </w:rPr>
              <w:t>Additional Person 4:</w:t>
            </w:r>
          </w:p>
          <w:p w:rsidRPr="0014169C" w:rsidR="0014169C" w:rsidP="0042602B" w:rsidRDefault="0014169C" w14:paraId="3B56BA23" w14:textId="77777777">
            <w:pPr>
              <w:widowControl w:val="0"/>
              <w:ind w:left="158" w:hanging="158"/>
              <w:contextualSpacing/>
              <w:rPr>
                <w:sz w:val="20"/>
              </w:rPr>
            </w:pPr>
          </w:p>
          <w:p w:rsidRPr="0014169C" w:rsidR="0014169C" w:rsidP="0042602B" w:rsidRDefault="0014169C" w14:paraId="092FB473" w14:textId="77777777">
            <w:pPr>
              <w:widowControl w:val="0"/>
              <w:ind w:left="158" w:hanging="158"/>
              <w:contextualSpacing/>
              <w:rPr>
                <w:sz w:val="20"/>
              </w:rPr>
            </w:pPr>
            <w:r w:rsidRPr="0014169C">
              <w:rPr>
                <w:sz w:val="20"/>
              </w:rPr>
              <w:t>________________</w:t>
            </w:r>
          </w:p>
          <w:p w:rsidRPr="0014169C" w:rsidR="0014169C" w:rsidP="0042602B" w:rsidRDefault="0014169C" w14:paraId="062A4A31" w14:textId="77777777">
            <w:pPr>
              <w:widowControl w:val="0"/>
              <w:ind w:left="158" w:hanging="158"/>
              <w:contextualSpacing/>
              <w:rPr>
                <w:rFonts w:ascii="WP IconicSymbolsA" w:hAnsi="WP IconicSymbolsA"/>
                <w:sz w:val="20"/>
              </w:rPr>
            </w:pPr>
          </w:p>
          <w:p w:rsidRPr="0014169C" w:rsidR="0014169C" w:rsidP="0042602B" w:rsidRDefault="0014169C" w14:paraId="1F6CE5F0" w14:textId="77777777">
            <w:pPr>
              <w:widowControl w:val="0"/>
              <w:ind w:left="158" w:hanging="158"/>
              <w:contextualSpacing/>
              <w:rPr>
                <w:sz w:val="20"/>
              </w:rPr>
            </w:pPr>
            <w:r w:rsidRPr="0014169C">
              <w:rPr>
                <w:rFonts w:ascii="WP IconicSymbolsA" w:hAnsi="WP IconicSymbolsA"/>
                <w:sz w:val="20"/>
              </w:rPr>
              <w:t></w:t>
            </w:r>
            <w:r w:rsidRPr="0014169C">
              <w:rPr>
                <w:rFonts w:ascii="WP IconicSymbolsA" w:hAnsi="WP IconicSymbolsA"/>
                <w:sz w:val="20"/>
              </w:rPr>
              <w:t></w:t>
            </w:r>
            <w:r w:rsidRPr="0014169C">
              <w:rPr>
                <w:sz w:val="20"/>
              </w:rPr>
              <w:t>Yes</w:t>
            </w:r>
          </w:p>
          <w:p w:rsidRPr="0014169C" w:rsidR="0014169C" w:rsidP="0042602B" w:rsidRDefault="0014169C" w14:paraId="2FBDDB24" w14:textId="77777777">
            <w:pPr>
              <w:widowControl w:val="0"/>
              <w:ind w:left="158" w:hanging="158"/>
              <w:contextualSpacing/>
              <w:rPr>
                <w:sz w:val="20"/>
              </w:rPr>
            </w:pPr>
            <w:r w:rsidRPr="0014169C">
              <w:rPr>
                <w:rFonts w:ascii="WP IconicSymbolsA" w:hAnsi="WP IconicSymbolsA"/>
                <w:sz w:val="20"/>
              </w:rPr>
              <w:t></w:t>
            </w:r>
            <w:r w:rsidRPr="0014169C">
              <w:rPr>
                <w:rFonts w:ascii="WP IconicSymbolsA" w:hAnsi="WP IconicSymbolsA"/>
                <w:sz w:val="20"/>
              </w:rPr>
              <w:t></w:t>
            </w:r>
            <w:r w:rsidRPr="0014169C">
              <w:rPr>
                <w:sz w:val="20"/>
              </w:rPr>
              <w:t>No</w:t>
            </w:r>
          </w:p>
          <w:p w:rsidRPr="0014169C" w:rsidR="0014169C" w:rsidP="0042602B" w:rsidRDefault="0014169C" w14:paraId="218CBB56" w14:textId="77777777">
            <w:pPr>
              <w:widowControl w:val="0"/>
              <w:spacing w:before="84"/>
              <w:ind w:left="158" w:hanging="158"/>
              <w:contextualSpacing/>
              <w:rPr>
                <w:rFonts w:ascii="WP IconicSymbolsA" w:hAnsi="WP IconicSymbolsA"/>
                <w:sz w:val="20"/>
              </w:rPr>
            </w:pPr>
          </w:p>
        </w:tc>
        <w:tc>
          <w:tcPr>
            <w:tcW w:w="2088" w:type="dxa"/>
            <w:tcBorders>
              <w:top w:val="single" w:color="000000" w:sz="7" w:space="0"/>
              <w:left w:val="single" w:color="000000" w:sz="7" w:space="0"/>
              <w:right w:val="single" w:color="000000" w:sz="7" w:space="0"/>
            </w:tcBorders>
          </w:tcPr>
          <w:p w:rsidRPr="0014169C" w:rsidR="0014169C" w:rsidP="0042602B" w:rsidRDefault="0014169C" w14:paraId="2EFBA21E" w14:textId="77777777">
            <w:pPr>
              <w:widowControl w:val="0"/>
              <w:ind w:left="158" w:hanging="158"/>
              <w:contextualSpacing/>
              <w:rPr>
                <w:sz w:val="20"/>
              </w:rPr>
            </w:pPr>
            <w:r w:rsidRPr="0014169C">
              <w:rPr>
                <w:sz w:val="20"/>
              </w:rPr>
              <w:t>Additional Person 5:</w:t>
            </w:r>
          </w:p>
          <w:p w:rsidRPr="0014169C" w:rsidR="0014169C" w:rsidP="0042602B" w:rsidRDefault="0014169C" w14:paraId="06872481" w14:textId="77777777">
            <w:pPr>
              <w:widowControl w:val="0"/>
              <w:ind w:left="158" w:hanging="158"/>
              <w:contextualSpacing/>
              <w:rPr>
                <w:sz w:val="20"/>
              </w:rPr>
            </w:pPr>
          </w:p>
          <w:p w:rsidRPr="0014169C" w:rsidR="0014169C" w:rsidP="0042602B" w:rsidRDefault="0014169C" w14:paraId="099026E8" w14:textId="77777777">
            <w:pPr>
              <w:widowControl w:val="0"/>
              <w:ind w:left="158" w:hanging="158"/>
              <w:contextualSpacing/>
              <w:rPr>
                <w:sz w:val="20"/>
              </w:rPr>
            </w:pPr>
            <w:r w:rsidRPr="0014169C">
              <w:rPr>
                <w:sz w:val="20"/>
              </w:rPr>
              <w:t>________________</w:t>
            </w:r>
          </w:p>
          <w:p w:rsidRPr="0014169C" w:rsidR="0014169C" w:rsidP="0042602B" w:rsidRDefault="0014169C" w14:paraId="7A31550A" w14:textId="77777777">
            <w:pPr>
              <w:widowControl w:val="0"/>
              <w:ind w:left="158" w:hanging="158"/>
              <w:contextualSpacing/>
              <w:rPr>
                <w:rFonts w:ascii="WP IconicSymbolsA" w:hAnsi="WP IconicSymbolsA"/>
                <w:sz w:val="20"/>
              </w:rPr>
            </w:pPr>
          </w:p>
          <w:p w:rsidRPr="0014169C" w:rsidR="0014169C" w:rsidP="0042602B" w:rsidRDefault="0014169C" w14:paraId="51985AC4" w14:textId="77777777">
            <w:pPr>
              <w:widowControl w:val="0"/>
              <w:ind w:left="158" w:hanging="158"/>
              <w:contextualSpacing/>
              <w:rPr>
                <w:sz w:val="20"/>
              </w:rPr>
            </w:pPr>
            <w:r w:rsidRPr="0014169C">
              <w:rPr>
                <w:rFonts w:ascii="WP IconicSymbolsA" w:hAnsi="WP IconicSymbolsA"/>
                <w:sz w:val="20"/>
              </w:rPr>
              <w:t></w:t>
            </w:r>
            <w:r w:rsidRPr="0014169C">
              <w:rPr>
                <w:rFonts w:ascii="WP IconicSymbolsA" w:hAnsi="WP IconicSymbolsA"/>
                <w:sz w:val="20"/>
              </w:rPr>
              <w:t></w:t>
            </w:r>
            <w:r w:rsidRPr="0014169C">
              <w:rPr>
                <w:sz w:val="20"/>
              </w:rPr>
              <w:t>Yes</w:t>
            </w:r>
          </w:p>
          <w:p w:rsidRPr="0014169C" w:rsidR="0014169C" w:rsidP="0042602B" w:rsidRDefault="0014169C" w14:paraId="5CDEEE0A" w14:textId="77777777">
            <w:pPr>
              <w:widowControl w:val="0"/>
              <w:ind w:left="158" w:hanging="158"/>
              <w:contextualSpacing/>
              <w:rPr>
                <w:sz w:val="20"/>
              </w:rPr>
            </w:pPr>
            <w:r w:rsidRPr="0014169C">
              <w:rPr>
                <w:rFonts w:ascii="WP IconicSymbolsA" w:hAnsi="WP IconicSymbolsA"/>
                <w:sz w:val="20"/>
              </w:rPr>
              <w:t></w:t>
            </w:r>
            <w:r w:rsidRPr="0014169C">
              <w:rPr>
                <w:rFonts w:ascii="WP IconicSymbolsA" w:hAnsi="WP IconicSymbolsA"/>
                <w:sz w:val="20"/>
              </w:rPr>
              <w:t></w:t>
            </w:r>
            <w:r w:rsidRPr="0014169C">
              <w:rPr>
                <w:sz w:val="20"/>
              </w:rPr>
              <w:t>No</w:t>
            </w:r>
          </w:p>
          <w:p w:rsidRPr="0014169C" w:rsidR="0014169C" w:rsidP="0042602B" w:rsidRDefault="0014169C" w14:paraId="6F5ED17E" w14:textId="77777777">
            <w:pPr>
              <w:widowControl w:val="0"/>
              <w:spacing w:before="84"/>
              <w:ind w:left="158" w:hanging="158"/>
              <w:contextualSpacing/>
              <w:rPr>
                <w:rFonts w:ascii="WP IconicSymbolsA" w:hAnsi="WP IconicSymbolsA"/>
                <w:sz w:val="20"/>
              </w:rPr>
            </w:pPr>
          </w:p>
        </w:tc>
        <w:tc>
          <w:tcPr>
            <w:tcW w:w="2089" w:type="dxa"/>
            <w:tcBorders>
              <w:top w:val="single" w:color="000000" w:sz="7" w:space="0"/>
              <w:left w:val="single" w:color="000000" w:sz="7" w:space="0"/>
              <w:right w:val="single" w:color="000000" w:sz="7" w:space="0"/>
            </w:tcBorders>
          </w:tcPr>
          <w:p w:rsidRPr="0014169C" w:rsidR="0014169C" w:rsidP="0042602B" w:rsidRDefault="0014169C" w14:paraId="2397C324" w14:textId="77777777">
            <w:pPr>
              <w:widowControl w:val="0"/>
              <w:ind w:left="158" w:hanging="158"/>
              <w:contextualSpacing/>
              <w:rPr>
                <w:sz w:val="20"/>
              </w:rPr>
            </w:pPr>
            <w:r w:rsidRPr="0014169C">
              <w:rPr>
                <w:sz w:val="20"/>
              </w:rPr>
              <w:t>Additional Person 6:</w:t>
            </w:r>
          </w:p>
          <w:p w:rsidRPr="0014169C" w:rsidR="0014169C" w:rsidP="0042602B" w:rsidRDefault="0014169C" w14:paraId="1025F301" w14:textId="77777777">
            <w:pPr>
              <w:widowControl w:val="0"/>
              <w:ind w:left="158" w:hanging="158"/>
              <w:contextualSpacing/>
              <w:rPr>
                <w:sz w:val="20"/>
              </w:rPr>
            </w:pPr>
          </w:p>
          <w:p w:rsidRPr="0014169C" w:rsidR="0014169C" w:rsidP="0042602B" w:rsidRDefault="0014169C" w14:paraId="1AE82650" w14:textId="77777777">
            <w:pPr>
              <w:widowControl w:val="0"/>
              <w:ind w:left="158" w:hanging="158"/>
              <w:contextualSpacing/>
              <w:rPr>
                <w:sz w:val="20"/>
              </w:rPr>
            </w:pPr>
            <w:r w:rsidRPr="0014169C">
              <w:rPr>
                <w:sz w:val="20"/>
              </w:rPr>
              <w:t>________________</w:t>
            </w:r>
          </w:p>
          <w:p w:rsidRPr="0014169C" w:rsidR="0014169C" w:rsidP="0042602B" w:rsidRDefault="0014169C" w14:paraId="57128056" w14:textId="77777777">
            <w:pPr>
              <w:widowControl w:val="0"/>
              <w:ind w:left="158" w:hanging="158"/>
              <w:contextualSpacing/>
              <w:rPr>
                <w:rFonts w:ascii="WP IconicSymbolsA" w:hAnsi="WP IconicSymbolsA"/>
                <w:sz w:val="20"/>
              </w:rPr>
            </w:pPr>
          </w:p>
          <w:p w:rsidRPr="0014169C" w:rsidR="0014169C" w:rsidP="0042602B" w:rsidRDefault="0014169C" w14:paraId="7BD242B3" w14:textId="77777777">
            <w:pPr>
              <w:widowControl w:val="0"/>
              <w:ind w:left="158" w:hanging="158"/>
              <w:contextualSpacing/>
              <w:rPr>
                <w:sz w:val="20"/>
              </w:rPr>
            </w:pPr>
            <w:r w:rsidRPr="0014169C">
              <w:rPr>
                <w:rFonts w:ascii="WP IconicSymbolsA" w:hAnsi="WP IconicSymbolsA"/>
                <w:sz w:val="20"/>
              </w:rPr>
              <w:t></w:t>
            </w:r>
            <w:r w:rsidRPr="0014169C">
              <w:rPr>
                <w:rFonts w:ascii="WP IconicSymbolsA" w:hAnsi="WP IconicSymbolsA"/>
                <w:sz w:val="20"/>
              </w:rPr>
              <w:t></w:t>
            </w:r>
            <w:r w:rsidRPr="0014169C">
              <w:rPr>
                <w:sz w:val="20"/>
              </w:rPr>
              <w:t>Yes</w:t>
            </w:r>
          </w:p>
          <w:p w:rsidRPr="0014169C" w:rsidR="0014169C" w:rsidP="0042602B" w:rsidRDefault="0014169C" w14:paraId="4C55B69A" w14:textId="77777777">
            <w:pPr>
              <w:widowControl w:val="0"/>
              <w:ind w:left="158" w:hanging="158"/>
              <w:contextualSpacing/>
              <w:rPr>
                <w:sz w:val="20"/>
              </w:rPr>
            </w:pPr>
            <w:r w:rsidRPr="0014169C">
              <w:rPr>
                <w:rFonts w:ascii="WP IconicSymbolsA" w:hAnsi="WP IconicSymbolsA"/>
                <w:sz w:val="20"/>
              </w:rPr>
              <w:t></w:t>
            </w:r>
            <w:r w:rsidRPr="0014169C">
              <w:rPr>
                <w:rFonts w:ascii="WP IconicSymbolsA" w:hAnsi="WP IconicSymbolsA"/>
                <w:sz w:val="20"/>
              </w:rPr>
              <w:t></w:t>
            </w:r>
            <w:r w:rsidRPr="0014169C">
              <w:rPr>
                <w:sz w:val="20"/>
              </w:rPr>
              <w:t>No</w:t>
            </w:r>
          </w:p>
          <w:p w:rsidRPr="0014169C" w:rsidR="0014169C" w:rsidP="0042602B" w:rsidRDefault="0014169C" w14:paraId="0F4B093D" w14:textId="77777777">
            <w:pPr>
              <w:widowControl w:val="0"/>
              <w:spacing w:before="84"/>
              <w:ind w:left="158" w:hanging="158"/>
              <w:contextualSpacing/>
              <w:rPr>
                <w:rFonts w:ascii="WP IconicSymbolsA" w:hAnsi="WP IconicSymbolsA"/>
                <w:sz w:val="20"/>
              </w:rPr>
            </w:pPr>
          </w:p>
        </w:tc>
      </w:tr>
      <w:tr w:rsidR="0014169C" w:rsidTr="00BB4235" w14:paraId="2583031C" w14:textId="77777777">
        <w:trPr>
          <w:cantSplit/>
          <w:trHeight w:val="1972"/>
        </w:trPr>
        <w:tc>
          <w:tcPr>
            <w:tcW w:w="6719" w:type="dxa"/>
            <w:vMerge/>
            <w:tcBorders>
              <w:left w:val="single" w:color="000000" w:sz="7" w:space="0"/>
              <w:bottom w:val="single" w:color="000000" w:sz="7" w:space="0"/>
              <w:right w:val="single" w:color="000000" w:sz="7" w:space="0"/>
            </w:tcBorders>
          </w:tcPr>
          <w:p w:rsidR="0014169C" w:rsidP="0014169C" w:rsidRDefault="0014169C" w14:paraId="0D96E455" w14:textId="77777777">
            <w:pPr>
              <w:widowControl w:val="0"/>
              <w:spacing w:after="40"/>
            </w:pPr>
          </w:p>
        </w:tc>
        <w:tc>
          <w:tcPr>
            <w:tcW w:w="2088" w:type="dxa"/>
            <w:tcBorders>
              <w:top w:val="single" w:color="000000" w:sz="7" w:space="0"/>
              <w:left w:val="single" w:color="000000" w:sz="7" w:space="0"/>
              <w:bottom w:val="single" w:color="000000" w:sz="7" w:space="0"/>
              <w:right w:val="single" w:color="000000" w:sz="7" w:space="0"/>
            </w:tcBorders>
          </w:tcPr>
          <w:p w:rsidRPr="0025063E" w:rsidR="0014169C" w:rsidP="0014169C" w:rsidRDefault="0014169C" w14:paraId="5EEB6891" w14:textId="1A05758D">
            <w:pPr>
              <w:widowControl w:val="0"/>
              <w:spacing w:after="40"/>
              <w:rPr>
                <w:sz w:val="20"/>
              </w:rPr>
            </w:pPr>
            <w:r w:rsidRPr="0025063E">
              <w:rPr>
                <w:sz w:val="20"/>
              </w:rPr>
              <w:t>Additional Person 7:</w:t>
            </w:r>
          </w:p>
          <w:p w:rsidRPr="0025063E" w:rsidR="0014169C" w:rsidP="0014169C" w:rsidRDefault="0014169C" w14:paraId="081764E9" w14:textId="77777777">
            <w:pPr>
              <w:widowControl w:val="0"/>
              <w:spacing w:after="40"/>
              <w:rPr>
                <w:sz w:val="20"/>
              </w:rPr>
            </w:pPr>
          </w:p>
          <w:p w:rsidRPr="0025063E" w:rsidR="0014169C" w:rsidP="0014169C" w:rsidRDefault="0014169C" w14:paraId="0486F725" w14:textId="77777777">
            <w:pPr>
              <w:widowControl w:val="0"/>
              <w:ind w:left="158" w:hanging="158"/>
              <w:contextualSpacing/>
              <w:rPr>
                <w:sz w:val="20"/>
              </w:rPr>
            </w:pPr>
            <w:r w:rsidRPr="0025063E">
              <w:rPr>
                <w:sz w:val="20"/>
              </w:rPr>
              <w:t>________________</w:t>
            </w:r>
          </w:p>
          <w:p w:rsidRPr="0025063E" w:rsidR="0014169C" w:rsidP="0014169C" w:rsidRDefault="0014169C" w14:paraId="48C3F845" w14:textId="77777777">
            <w:pPr>
              <w:widowControl w:val="0"/>
              <w:ind w:left="158" w:hanging="158"/>
              <w:contextualSpacing/>
              <w:rPr>
                <w:sz w:val="20"/>
              </w:rPr>
            </w:pPr>
          </w:p>
          <w:p w:rsidRPr="0025063E" w:rsidR="0014169C" w:rsidP="0014169C" w:rsidRDefault="0014169C" w14:paraId="211840E4" w14:textId="77777777">
            <w:pPr>
              <w:widowControl w:val="0"/>
              <w:ind w:left="158" w:hanging="158"/>
              <w:contextualSpacing/>
              <w:rPr>
                <w:sz w:val="20"/>
              </w:rPr>
            </w:pPr>
            <w:r w:rsidRPr="0025063E">
              <w:rPr>
                <w:rFonts w:ascii="WP IconicSymbolsA" w:hAnsi="WP IconicSymbolsA"/>
                <w:sz w:val="20"/>
              </w:rPr>
              <w:t></w:t>
            </w:r>
            <w:r w:rsidRPr="0025063E">
              <w:rPr>
                <w:rFonts w:ascii="WP IconicSymbolsA" w:hAnsi="WP IconicSymbolsA"/>
                <w:sz w:val="20"/>
              </w:rPr>
              <w:t></w:t>
            </w:r>
            <w:r w:rsidRPr="0025063E">
              <w:rPr>
                <w:sz w:val="20"/>
              </w:rPr>
              <w:t>Yes</w:t>
            </w:r>
          </w:p>
          <w:p w:rsidRPr="0025063E" w:rsidR="0014169C" w:rsidP="0014169C" w:rsidRDefault="0014169C" w14:paraId="3A7E2BCB" w14:textId="77777777">
            <w:pPr>
              <w:widowControl w:val="0"/>
              <w:ind w:left="158" w:hanging="158"/>
              <w:contextualSpacing/>
              <w:rPr>
                <w:sz w:val="20"/>
              </w:rPr>
            </w:pPr>
            <w:r w:rsidRPr="0025063E">
              <w:rPr>
                <w:rFonts w:ascii="WP IconicSymbolsA" w:hAnsi="WP IconicSymbolsA"/>
                <w:sz w:val="20"/>
              </w:rPr>
              <w:t></w:t>
            </w:r>
            <w:r w:rsidRPr="0025063E">
              <w:rPr>
                <w:rFonts w:ascii="WP IconicSymbolsA" w:hAnsi="WP IconicSymbolsA"/>
                <w:sz w:val="20"/>
              </w:rPr>
              <w:t></w:t>
            </w:r>
            <w:r w:rsidRPr="0025063E">
              <w:rPr>
                <w:sz w:val="20"/>
              </w:rPr>
              <w:t>No</w:t>
            </w:r>
          </w:p>
          <w:p w:rsidRPr="0014169C" w:rsidR="0014169C" w:rsidP="0014169C" w:rsidRDefault="0014169C" w14:paraId="70C2494C" w14:textId="2FE42851">
            <w:pPr>
              <w:widowControl w:val="0"/>
              <w:ind w:left="158" w:hanging="158"/>
              <w:contextualSpacing/>
              <w:rPr>
                <w:sz w:val="20"/>
              </w:rPr>
            </w:pPr>
          </w:p>
        </w:tc>
        <w:tc>
          <w:tcPr>
            <w:tcW w:w="2088" w:type="dxa"/>
            <w:tcBorders>
              <w:left w:val="single" w:color="000000" w:sz="7" w:space="0"/>
              <w:bottom w:val="single" w:color="000000" w:sz="7" w:space="0"/>
              <w:right w:val="single" w:color="000000" w:sz="7" w:space="0"/>
            </w:tcBorders>
          </w:tcPr>
          <w:p w:rsidRPr="0025063E" w:rsidR="0014169C" w:rsidP="0014169C" w:rsidRDefault="0014169C" w14:paraId="1562D0BB" w14:textId="77777777">
            <w:pPr>
              <w:widowControl w:val="0"/>
              <w:spacing w:after="40"/>
              <w:rPr>
                <w:sz w:val="20"/>
              </w:rPr>
            </w:pPr>
            <w:r w:rsidRPr="0025063E">
              <w:rPr>
                <w:sz w:val="20"/>
              </w:rPr>
              <w:t>Additional Person 8:</w:t>
            </w:r>
          </w:p>
          <w:p w:rsidRPr="0025063E" w:rsidR="0014169C" w:rsidP="0014169C" w:rsidRDefault="0014169C" w14:paraId="0AEE6270" w14:textId="77777777">
            <w:pPr>
              <w:widowControl w:val="0"/>
              <w:spacing w:after="40"/>
              <w:rPr>
                <w:sz w:val="20"/>
              </w:rPr>
            </w:pPr>
          </w:p>
          <w:p w:rsidRPr="0025063E" w:rsidR="0014169C" w:rsidP="0014169C" w:rsidRDefault="0014169C" w14:paraId="7643279E" w14:textId="77777777">
            <w:pPr>
              <w:widowControl w:val="0"/>
              <w:contextualSpacing/>
              <w:rPr>
                <w:sz w:val="20"/>
              </w:rPr>
            </w:pPr>
            <w:r w:rsidRPr="0025063E">
              <w:rPr>
                <w:sz w:val="20"/>
              </w:rPr>
              <w:t>________________</w:t>
            </w:r>
          </w:p>
          <w:p w:rsidRPr="0025063E" w:rsidR="0014169C" w:rsidP="0014169C" w:rsidRDefault="0014169C" w14:paraId="0953DCCD" w14:textId="77777777">
            <w:pPr>
              <w:widowControl w:val="0"/>
              <w:ind w:left="158" w:hanging="158"/>
              <w:contextualSpacing/>
              <w:rPr>
                <w:sz w:val="20"/>
              </w:rPr>
            </w:pPr>
          </w:p>
          <w:p w:rsidRPr="0025063E" w:rsidR="0014169C" w:rsidP="0014169C" w:rsidRDefault="0014169C" w14:paraId="714A5672" w14:textId="77777777">
            <w:pPr>
              <w:widowControl w:val="0"/>
              <w:ind w:left="158" w:hanging="158"/>
              <w:contextualSpacing/>
              <w:rPr>
                <w:sz w:val="20"/>
              </w:rPr>
            </w:pPr>
            <w:r w:rsidRPr="0025063E">
              <w:rPr>
                <w:rFonts w:ascii="WP IconicSymbolsA" w:hAnsi="WP IconicSymbolsA"/>
                <w:sz w:val="20"/>
              </w:rPr>
              <w:t></w:t>
            </w:r>
            <w:r w:rsidRPr="0025063E">
              <w:rPr>
                <w:rFonts w:ascii="WP IconicSymbolsA" w:hAnsi="WP IconicSymbolsA"/>
                <w:sz w:val="20"/>
              </w:rPr>
              <w:t></w:t>
            </w:r>
            <w:r w:rsidRPr="0025063E">
              <w:rPr>
                <w:sz w:val="20"/>
              </w:rPr>
              <w:t>Yes</w:t>
            </w:r>
          </w:p>
          <w:p w:rsidRPr="0025063E" w:rsidR="0014169C" w:rsidP="0014169C" w:rsidRDefault="0014169C" w14:paraId="4BE35989" w14:textId="77777777">
            <w:pPr>
              <w:widowControl w:val="0"/>
              <w:ind w:left="158" w:hanging="158"/>
              <w:contextualSpacing/>
              <w:rPr>
                <w:sz w:val="20"/>
              </w:rPr>
            </w:pPr>
            <w:r w:rsidRPr="0025063E">
              <w:rPr>
                <w:rFonts w:ascii="WP IconicSymbolsA" w:hAnsi="WP IconicSymbolsA"/>
                <w:sz w:val="20"/>
              </w:rPr>
              <w:t></w:t>
            </w:r>
            <w:r w:rsidRPr="0025063E">
              <w:rPr>
                <w:rFonts w:ascii="WP IconicSymbolsA" w:hAnsi="WP IconicSymbolsA"/>
                <w:sz w:val="20"/>
              </w:rPr>
              <w:t></w:t>
            </w:r>
            <w:r w:rsidRPr="0025063E">
              <w:rPr>
                <w:sz w:val="20"/>
              </w:rPr>
              <w:t>No</w:t>
            </w:r>
          </w:p>
          <w:p w:rsidRPr="0014169C" w:rsidR="0014169C" w:rsidP="0014169C" w:rsidRDefault="0014169C" w14:paraId="6882E031" w14:textId="55B0D2ED">
            <w:pPr>
              <w:widowControl w:val="0"/>
              <w:ind w:left="158" w:hanging="158"/>
              <w:contextualSpacing/>
              <w:rPr>
                <w:sz w:val="20"/>
              </w:rPr>
            </w:pPr>
          </w:p>
        </w:tc>
        <w:tc>
          <w:tcPr>
            <w:tcW w:w="2089" w:type="dxa"/>
            <w:tcBorders>
              <w:left w:val="single" w:color="000000" w:sz="7" w:space="0"/>
              <w:bottom w:val="single" w:color="000000" w:sz="7" w:space="0"/>
              <w:right w:val="single" w:color="000000" w:sz="7" w:space="0"/>
            </w:tcBorders>
          </w:tcPr>
          <w:p w:rsidRPr="0025063E" w:rsidR="0014169C" w:rsidP="0014169C" w:rsidRDefault="0014169C" w14:paraId="6BEEBC00" w14:textId="77777777">
            <w:pPr>
              <w:widowControl w:val="0"/>
              <w:spacing w:after="40"/>
              <w:rPr>
                <w:sz w:val="20"/>
              </w:rPr>
            </w:pPr>
            <w:r w:rsidRPr="0025063E">
              <w:rPr>
                <w:sz w:val="20"/>
              </w:rPr>
              <w:t>Additional Person 9:</w:t>
            </w:r>
          </w:p>
          <w:p w:rsidRPr="0025063E" w:rsidR="0014169C" w:rsidP="0014169C" w:rsidRDefault="0014169C" w14:paraId="40AF4708" w14:textId="77777777">
            <w:pPr>
              <w:widowControl w:val="0"/>
              <w:spacing w:after="40"/>
              <w:rPr>
                <w:sz w:val="20"/>
              </w:rPr>
            </w:pPr>
          </w:p>
          <w:p w:rsidRPr="0025063E" w:rsidR="0014169C" w:rsidP="0014169C" w:rsidRDefault="0014169C" w14:paraId="1F44E1A3" w14:textId="77777777">
            <w:pPr>
              <w:widowControl w:val="0"/>
              <w:contextualSpacing/>
              <w:rPr>
                <w:sz w:val="20"/>
              </w:rPr>
            </w:pPr>
            <w:r w:rsidRPr="0025063E">
              <w:rPr>
                <w:sz w:val="20"/>
              </w:rPr>
              <w:t>________________</w:t>
            </w:r>
          </w:p>
          <w:p w:rsidRPr="0025063E" w:rsidR="0014169C" w:rsidP="0014169C" w:rsidRDefault="0014169C" w14:paraId="3090FAFD" w14:textId="77777777">
            <w:pPr>
              <w:widowControl w:val="0"/>
              <w:ind w:left="158" w:hanging="158"/>
              <w:contextualSpacing/>
              <w:rPr>
                <w:sz w:val="20"/>
              </w:rPr>
            </w:pPr>
          </w:p>
          <w:p w:rsidRPr="0025063E" w:rsidR="0014169C" w:rsidP="0014169C" w:rsidRDefault="0014169C" w14:paraId="44F98E68" w14:textId="77777777">
            <w:pPr>
              <w:widowControl w:val="0"/>
              <w:ind w:left="158" w:hanging="158"/>
              <w:contextualSpacing/>
              <w:rPr>
                <w:sz w:val="20"/>
              </w:rPr>
            </w:pPr>
            <w:r w:rsidRPr="0025063E">
              <w:rPr>
                <w:rFonts w:ascii="WP IconicSymbolsA" w:hAnsi="WP IconicSymbolsA"/>
                <w:sz w:val="20"/>
              </w:rPr>
              <w:t></w:t>
            </w:r>
            <w:r w:rsidRPr="0025063E">
              <w:rPr>
                <w:rFonts w:ascii="WP IconicSymbolsA" w:hAnsi="WP IconicSymbolsA"/>
                <w:sz w:val="20"/>
              </w:rPr>
              <w:t></w:t>
            </w:r>
            <w:r w:rsidRPr="0025063E">
              <w:rPr>
                <w:sz w:val="20"/>
              </w:rPr>
              <w:t>Yes</w:t>
            </w:r>
          </w:p>
          <w:p w:rsidRPr="0025063E" w:rsidR="0014169C" w:rsidP="0014169C" w:rsidRDefault="0014169C" w14:paraId="34D90519" w14:textId="77777777">
            <w:pPr>
              <w:widowControl w:val="0"/>
              <w:ind w:left="158" w:hanging="158"/>
              <w:contextualSpacing/>
              <w:rPr>
                <w:sz w:val="20"/>
              </w:rPr>
            </w:pPr>
            <w:r w:rsidRPr="0025063E">
              <w:rPr>
                <w:rFonts w:ascii="WP IconicSymbolsA" w:hAnsi="WP IconicSymbolsA"/>
                <w:sz w:val="20"/>
              </w:rPr>
              <w:t></w:t>
            </w:r>
            <w:r w:rsidRPr="0025063E">
              <w:rPr>
                <w:rFonts w:ascii="WP IconicSymbolsA" w:hAnsi="WP IconicSymbolsA"/>
                <w:sz w:val="20"/>
              </w:rPr>
              <w:t></w:t>
            </w:r>
            <w:r w:rsidRPr="0025063E">
              <w:rPr>
                <w:sz w:val="20"/>
              </w:rPr>
              <w:t>No</w:t>
            </w:r>
          </w:p>
          <w:p w:rsidRPr="0014169C" w:rsidR="0014169C" w:rsidP="0014169C" w:rsidRDefault="0014169C" w14:paraId="7FDFB41A" w14:textId="6A8F483C">
            <w:pPr>
              <w:widowControl w:val="0"/>
              <w:ind w:left="158" w:hanging="158"/>
              <w:contextualSpacing/>
              <w:rPr>
                <w:sz w:val="20"/>
              </w:rPr>
            </w:pPr>
          </w:p>
        </w:tc>
        <w:tc>
          <w:tcPr>
            <w:tcW w:w="2088" w:type="dxa"/>
            <w:tcBorders>
              <w:left w:val="single" w:color="000000" w:sz="7" w:space="0"/>
              <w:bottom w:val="single" w:color="000000" w:sz="7" w:space="0"/>
              <w:right w:val="single" w:color="000000" w:sz="7" w:space="0"/>
            </w:tcBorders>
          </w:tcPr>
          <w:p w:rsidRPr="0025063E" w:rsidR="0014169C" w:rsidP="0014169C" w:rsidRDefault="0014169C" w14:paraId="04A55758" w14:textId="77777777">
            <w:pPr>
              <w:widowControl w:val="0"/>
              <w:spacing w:after="40"/>
              <w:rPr>
                <w:sz w:val="20"/>
              </w:rPr>
            </w:pPr>
            <w:r w:rsidRPr="0025063E">
              <w:rPr>
                <w:sz w:val="20"/>
              </w:rPr>
              <w:t>Additional Person 10:</w:t>
            </w:r>
          </w:p>
          <w:p w:rsidRPr="0025063E" w:rsidR="0014169C" w:rsidP="0014169C" w:rsidRDefault="0014169C" w14:paraId="5614747A" w14:textId="77777777">
            <w:pPr>
              <w:widowControl w:val="0"/>
              <w:spacing w:after="40"/>
              <w:rPr>
                <w:sz w:val="20"/>
              </w:rPr>
            </w:pPr>
          </w:p>
          <w:p w:rsidRPr="0025063E" w:rsidR="0014169C" w:rsidP="0014169C" w:rsidRDefault="0014169C" w14:paraId="69C55E49" w14:textId="77777777">
            <w:pPr>
              <w:widowControl w:val="0"/>
              <w:contextualSpacing/>
              <w:rPr>
                <w:sz w:val="20"/>
              </w:rPr>
            </w:pPr>
            <w:r w:rsidRPr="0025063E">
              <w:rPr>
                <w:sz w:val="20"/>
              </w:rPr>
              <w:t>________________</w:t>
            </w:r>
          </w:p>
          <w:p w:rsidRPr="0025063E" w:rsidR="0014169C" w:rsidP="0014169C" w:rsidRDefault="0014169C" w14:paraId="53BEFAEC" w14:textId="77777777">
            <w:pPr>
              <w:widowControl w:val="0"/>
              <w:ind w:left="158" w:hanging="158"/>
              <w:contextualSpacing/>
              <w:rPr>
                <w:sz w:val="20"/>
              </w:rPr>
            </w:pPr>
          </w:p>
          <w:p w:rsidRPr="0025063E" w:rsidR="0014169C" w:rsidP="0014169C" w:rsidRDefault="0014169C" w14:paraId="60AD18DB" w14:textId="77777777">
            <w:pPr>
              <w:widowControl w:val="0"/>
              <w:ind w:left="158" w:hanging="158"/>
              <w:contextualSpacing/>
              <w:rPr>
                <w:sz w:val="20"/>
              </w:rPr>
            </w:pPr>
            <w:r w:rsidRPr="0025063E">
              <w:rPr>
                <w:rFonts w:ascii="WP IconicSymbolsA" w:hAnsi="WP IconicSymbolsA"/>
                <w:sz w:val="20"/>
              </w:rPr>
              <w:t></w:t>
            </w:r>
            <w:r w:rsidRPr="0025063E">
              <w:rPr>
                <w:rFonts w:ascii="WP IconicSymbolsA" w:hAnsi="WP IconicSymbolsA"/>
                <w:sz w:val="20"/>
              </w:rPr>
              <w:t></w:t>
            </w:r>
            <w:r w:rsidRPr="0025063E">
              <w:rPr>
                <w:sz w:val="20"/>
              </w:rPr>
              <w:t>Yes</w:t>
            </w:r>
          </w:p>
          <w:p w:rsidRPr="0025063E" w:rsidR="0014169C" w:rsidP="0014169C" w:rsidRDefault="0014169C" w14:paraId="6B9F83B0" w14:textId="77777777">
            <w:pPr>
              <w:widowControl w:val="0"/>
              <w:ind w:left="158" w:hanging="158"/>
              <w:contextualSpacing/>
              <w:rPr>
                <w:sz w:val="20"/>
              </w:rPr>
            </w:pPr>
            <w:r w:rsidRPr="0025063E">
              <w:rPr>
                <w:rFonts w:ascii="WP IconicSymbolsA" w:hAnsi="WP IconicSymbolsA"/>
                <w:sz w:val="20"/>
              </w:rPr>
              <w:t></w:t>
            </w:r>
            <w:r w:rsidRPr="0025063E">
              <w:rPr>
                <w:rFonts w:ascii="WP IconicSymbolsA" w:hAnsi="WP IconicSymbolsA"/>
                <w:sz w:val="20"/>
              </w:rPr>
              <w:t></w:t>
            </w:r>
            <w:r w:rsidRPr="0025063E">
              <w:rPr>
                <w:sz w:val="20"/>
              </w:rPr>
              <w:t>No</w:t>
            </w:r>
          </w:p>
          <w:p w:rsidRPr="0014169C" w:rsidR="0014169C" w:rsidP="0014169C" w:rsidRDefault="0014169C" w14:paraId="440D56C3" w14:textId="0F3A8935">
            <w:pPr>
              <w:widowControl w:val="0"/>
              <w:ind w:left="158" w:hanging="158"/>
              <w:contextualSpacing/>
              <w:rPr>
                <w:sz w:val="20"/>
              </w:rPr>
            </w:pPr>
          </w:p>
        </w:tc>
        <w:tc>
          <w:tcPr>
            <w:tcW w:w="2088" w:type="dxa"/>
            <w:tcBorders>
              <w:left w:val="single" w:color="000000" w:sz="7" w:space="0"/>
              <w:bottom w:val="single" w:color="000000" w:sz="7" w:space="0"/>
              <w:right w:val="single" w:color="000000" w:sz="7" w:space="0"/>
            </w:tcBorders>
          </w:tcPr>
          <w:p w:rsidRPr="0025063E" w:rsidR="0014169C" w:rsidP="0014169C" w:rsidRDefault="0014169C" w14:paraId="618BF9FC" w14:textId="77777777">
            <w:pPr>
              <w:widowControl w:val="0"/>
              <w:spacing w:after="40"/>
              <w:rPr>
                <w:sz w:val="20"/>
              </w:rPr>
            </w:pPr>
            <w:r w:rsidRPr="0025063E">
              <w:rPr>
                <w:sz w:val="20"/>
              </w:rPr>
              <w:t>Additional Person 11:</w:t>
            </w:r>
          </w:p>
          <w:p w:rsidRPr="0025063E" w:rsidR="0014169C" w:rsidP="0014169C" w:rsidRDefault="0014169C" w14:paraId="52022CE9" w14:textId="77777777">
            <w:pPr>
              <w:widowControl w:val="0"/>
              <w:spacing w:after="40"/>
              <w:rPr>
                <w:sz w:val="20"/>
              </w:rPr>
            </w:pPr>
          </w:p>
          <w:p w:rsidRPr="0025063E" w:rsidR="0014169C" w:rsidP="0014169C" w:rsidRDefault="0014169C" w14:paraId="3881C3DB" w14:textId="77777777">
            <w:pPr>
              <w:widowControl w:val="0"/>
              <w:contextualSpacing/>
              <w:rPr>
                <w:sz w:val="20"/>
              </w:rPr>
            </w:pPr>
            <w:r w:rsidRPr="0025063E">
              <w:rPr>
                <w:sz w:val="20"/>
              </w:rPr>
              <w:t>________________</w:t>
            </w:r>
          </w:p>
          <w:p w:rsidRPr="0025063E" w:rsidR="0014169C" w:rsidP="0014169C" w:rsidRDefault="0014169C" w14:paraId="654380E6" w14:textId="77777777">
            <w:pPr>
              <w:widowControl w:val="0"/>
              <w:ind w:left="158" w:hanging="158"/>
              <w:contextualSpacing/>
              <w:rPr>
                <w:sz w:val="20"/>
              </w:rPr>
            </w:pPr>
          </w:p>
          <w:p w:rsidRPr="0025063E" w:rsidR="0014169C" w:rsidP="0014169C" w:rsidRDefault="0014169C" w14:paraId="69B4D750" w14:textId="77777777">
            <w:pPr>
              <w:widowControl w:val="0"/>
              <w:ind w:left="158" w:hanging="158"/>
              <w:contextualSpacing/>
              <w:rPr>
                <w:sz w:val="20"/>
              </w:rPr>
            </w:pPr>
            <w:r w:rsidRPr="0025063E">
              <w:rPr>
                <w:rFonts w:ascii="WP IconicSymbolsA" w:hAnsi="WP IconicSymbolsA"/>
                <w:sz w:val="20"/>
              </w:rPr>
              <w:t></w:t>
            </w:r>
            <w:r w:rsidRPr="0025063E">
              <w:rPr>
                <w:rFonts w:ascii="WP IconicSymbolsA" w:hAnsi="WP IconicSymbolsA"/>
                <w:sz w:val="20"/>
              </w:rPr>
              <w:t></w:t>
            </w:r>
            <w:r w:rsidRPr="0025063E">
              <w:rPr>
                <w:sz w:val="20"/>
              </w:rPr>
              <w:t>Yes</w:t>
            </w:r>
          </w:p>
          <w:p w:rsidRPr="0025063E" w:rsidR="0014169C" w:rsidP="0014169C" w:rsidRDefault="0014169C" w14:paraId="59B4F725" w14:textId="77777777">
            <w:pPr>
              <w:widowControl w:val="0"/>
              <w:ind w:left="158" w:hanging="158"/>
              <w:contextualSpacing/>
              <w:rPr>
                <w:sz w:val="20"/>
              </w:rPr>
            </w:pPr>
            <w:r w:rsidRPr="0025063E">
              <w:rPr>
                <w:rFonts w:ascii="WP IconicSymbolsA" w:hAnsi="WP IconicSymbolsA"/>
                <w:sz w:val="20"/>
              </w:rPr>
              <w:t></w:t>
            </w:r>
            <w:r w:rsidRPr="0025063E">
              <w:rPr>
                <w:rFonts w:ascii="WP IconicSymbolsA" w:hAnsi="WP IconicSymbolsA"/>
                <w:sz w:val="20"/>
              </w:rPr>
              <w:t></w:t>
            </w:r>
            <w:r w:rsidRPr="0025063E">
              <w:rPr>
                <w:sz w:val="20"/>
              </w:rPr>
              <w:t>No</w:t>
            </w:r>
          </w:p>
          <w:p w:rsidRPr="0014169C" w:rsidR="0014169C" w:rsidP="0014169C" w:rsidRDefault="0014169C" w14:paraId="4EC6407E" w14:textId="17E0561C">
            <w:pPr>
              <w:widowControl w:val="0"/>
              <w:ind w:left="158" w:hanging="158"/>
              <w:contextualSpacing/>
              <w:rPr>
                <w:sz w:val="20"/>
              </w:rPr>
            </w:pPr>
          </w:p>
        </w:tc>
        <w:tc>
          <w:tcPr>
            <w:tcW w:w="2089" w:type="dxa"/>
            <w:tcBorders>
              <w:left w:val="single" w:color="000000" w:sz="7" w:space="0"/>
              <w:bottom w:val="single" w:color="000000" w:sz="7" w:space="0"/>
              <w:right w:val="single" w:color="000000" w:sz="7" w:space="0"/>
            </w:tcBorders>
          </w:tcPr>
          <w:p w:rsidRPr="0025063E" w:rsidR="0014169C" w:rsidP="0014169C" w:rsidRDefault="0014169C" w14:paraId="0117FA98" w14:textId="77777777">
            <w:pPr>
              <w:widowControl w:val="0"/>
              <w:spacing w:after="40"/>
              <w:rPr>
                <w:sz w:val="20"/>
              </w:rPr>
            </w:pPr>
            <w:r w:rsidRPr="0025063E">
              <w:rPr>
                <w:sz w:val="20"/>
              </w:rPr>
              <w:t>Additional Person 12:</w:t>
            </w:r>
          </w:p>
          <w:p w:rsidRPr="0025063E" w:rsidR="0014169C" w:rsidP="0014169C" w:rsidRDefault="0014169C" w14:paraId="0FF55B4F" w14:textId="77777777">
            <w:pPr>
              <w:widowControl w:val="0"/>
              <w:spacing w:after="40"/>
              <w:rPr>
                <w:sz w:val="20"/>
              </w:rPr>
            </w:pPr>
          </w:p>
          <w:p w:rsidRPr="0025063E" w:rsidR="0014169C" w:rsidP="0014169C" w:rsidRDefault="0014169C" w14:paraId="52BCA11E" w14:textId="77777777">
            <w:pPr>
              <w:widowControl w:val="0"/>
              <w:contextualSpacing/>
              <w:rPr>
                <w:sz w:val="20"/>
              </w:rPr>
            </w:pPr>
            <w:r w:rsidRPr="0025063E">
              <w:rPr>
                <w:sz w:val="20"/>
              </w:rPr>
              <w:t>________________</w:t>
            </w:r>
          </w:p>
          <w:p w:rsidRPr="0025063E" w:rsidR="0014169C" w:rsidP="0014169C" w:rsidRDefault="0014169C" w14:paraId="297DE2D0" w14:textId="77777777">
            <w:pPr>
              <w:widowControl w:val="0"/>
              <w:ind w:left="158" w:hanging="158"/>
              <w:contextualSpacing/>
              <w:rPr>
                <w:sz w:val="20"/>
              </w:rPr>
            </w:pPr>
          </w:p>
          <w:p w:rsidRPr="0025063E" w:rsidR="0014169C" w:rsidP="0014169C" w:rsidRDefault="0014169C" w14:paraId="5D731EBA" w14:textId="77777777">
            <w:pPr>
              <w:widowControl w:val="0"/>
              <w:ind w:left="158" w:hanging="158"/>
              <w:contextualSpacing/>
              <w:rPr>
                <w:sz w:val="20"/>
              </w:rPr>
            </w:pPr>
            <w:r w:rsidRPr="0025063E">
              <w:rPr>
                <w:rFonts w:ascii="WP IconicSymbolsA" w:hAnsi="WP IconicSymbolsA"/>
                <w:sz w:val="20"/>
              </w:rPr>
              <w:t></w:t>
            </w:r>
            <w:r w:rsidRPr="0025063E">
              <w:rPr>
                <w:rFonts w:ascii="WP IconicSymbolsA" w:hAnsi="WP IconicSymbolsA"/>
                <w:sz w:val="20"/>
              </w:rPr>
              <w:t></w:t>
            </w:r>
            <w:r w:rsidRPr="0025063E">
              <w:rPr>
                <w:sz w:val="20"/>
              </w:rPr>
              <w:t>Yes</w:t>
            </w:r>
          </w:p>
          <w:p w:rsidRPr="0025063E" w:rsidR="0014169C" w:rsidP="0014169C" w:rsidRDefault="0014169C" w14:paraId="246EA541" w14:textId="77777777">
            <w:pPr>
              <w:widowControl w:val="0"/>
              <w:ind w:left="158" w:hanging="158"/>
              <w:contextualSpacing/>
              <w:rPr>
                <w:sz w:val="20"/>
              </w:rPr>
            </w:pPr>
            <w:r w:rsidRPr="0025063E">
              <w:rPr>
                <w:rFonts w:ascii="WP IconicSymbolsA" w:hAnsi="WP IconicSymbolsA"/>
                <w:sz w:val="20"/>
              </w:rPr>
              <w:t></w:t>
            </w:r>
            <w:r w:rsidRPr="0025063E">
              <w:rPr>
                <w:rFonts w:ascii="WP IconicSymbolsA" w:hAnsi="WP IconicSymbolsA"/>
                <w:sz w:val="20"/>
              </w:rPr>
              <w:t></w:t>
            </w:r>
            <w:r w:rsidRPr="0025063E">
              <w:rPr>
                <w:sz w:val="20"/>
              </w:rPr>
              <w:t>No</w:t>
            </w:r>
          </w:p>
          <w:p w:rsidRPr="0014169C" w:rsidR="0014169C" w:rsidP="0014169C" w:rsidRDefault="0014169C" w14:paraId="26A510D2" w14:textId="665D07E9">
            <w:pPr>
              <w:widowControl w:val="0"/>
              <w:ind w:left="158" w:hanging="158"/>
              <w:contextualSpacing/>
              <w:rPr>
                <w:sz w:val="20"/>
              </w:rPr>
            </w:pPr>
          </w:p>
        </w:tc>
      </w:tr>
    </w:tbl>
    <w:p w:rsidR="00025290" w:rsidP="00025290" w:rsidRDefault="00025290" w14:paraId="52112268" w14:textId="77777777">
      <w:r>
        <w:br w:type="page"/>
      </w:r>
    </w:p>
    <w:tbl>
      <w:tblPr>
        <w:tblW w:w="19249" w:type="dxa"/>
        <w:tblInd w:w="292"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6719"/>
        <w:gridCol w:w="2088"/>
        <w:gridCol w:w="2088"/>
        <w:gridCol w:w="2089"/>
        <w:gridCol w:w="2088"/>
        <w:gridCol w:w="2088"/>
        <w:gridCol w:w="2089"/>
      </w:tblGrid>
      <w:tr w:rsidR="00790410" w:rsidTr="0042602B" w14:paraId="6AD8AAC8" w14:textId="77777777">
        <w:trPr>
          <w:cantSplit/>
          <w:trHeight w:val="2490"/>
        </w:trPr>
        <w:tc>
          <w:tcPr>
            <w:tcW w:w="6719" w:type="dxa"/>
            <w:vMerge w:val="restart"/>
            <w:tcBorders>
              <w:top w:val="single" w:color="000000" w:sz="7" w:space="0"/>
              <w:left w:val="single" w:color="000000" w:sz="7" w:space="0"/>
              <w:right w:val="single" w:color="000000" w:sz="7" w:space="0"/>
            </w:tcBorders>
          </w:tcPr>
          <w:p w:rsidRPr="00B403C4" w:rsidR="00790410" w:rsidP="00790410" w:rsidRDefault="00790410" w14:paraId="7D5E4347" w14:textId="77777777">
            <w:pPr>
              <w:pStyle w:val="ListParagraph"/>
              <w:numPr>
                <w:ilvl w:val="0"/>
                <w:numId w:val="68"/>
              </w:numPr>
              <w:rPr>
                <w:iCs/>
                <w:color w:val="0000FF"/>
              </w:rPr>
            </w:pPr>
            <w:r w:rsidRPr="00B403C4">
              <w:rPr>
                <w:iCs/>
                <w:color w:val="0000FF"/>
              </w:rPr>
              <w:lastRenderedPageBreak/>
              <w:t>Copy</w:t>
            </w:r>
            <w:r>
              <w:rPr>
                <w:iCs/>
                <w:color w:val="0000FF"/>
              </w:rPr>
              <w:t xml:space="preserve"> names from 1a, </w:t>
            </w:r>
            <w:r w:rsidRPr="00B403C4">
              <w:rPr>
                <w:iCs/>
                <w:color w:val="0000FF"/>
              </w:rPr>
              <w:t>1b</w:t>
            </w:r>
            <w:r>
              <w:rPr>
                <w:iCs/>
                <w:color w:val="0000FF"/>
              </w:rPr>
              <w:t xml:space="preserve"> and 1c,</w:t>
            </w:r>
            <w:r w:rsidRPr="00B403C4">
              <w:rPr>
                <w:iCs/>
                <w:color w:val="0000FF"/>
              </w:rPr>
              <w:t xml:space="preserve"> but OMIT anyone with a “Yes”</w:t>
            </w:r>
            <w:r>
              <w:rPr>
                <w:iCs/>
                <w:color w:val="0000FF"/>
              </w:rPr>
              <w:t xml:space="preserve"> response to 1d</w:t>
            </w:r>
            <w:r w:rsidRPr="00B403C4">
              <w:rPr>
                <w:iCs/>
                <w:color w:val="0000FF"/>
              </w:rPr>
              <w:t>.</w:t>
            </w:r>
          </w:p>
          <w:p w:rsidR="00790410" w:rsidP="00790410" w:rsidRDefault="00790410" w14:paraId="2447E904" w14:textId="77777777">
            <w:pPr>
              <w:pStyle w:val="NoSpacing"/>
              <w:rPr>
                <w:rFonts w:ascii="Times New Roman" w:hAnsi="Times New Roman" w:cs="Times New Roman"/>
                <w:b/>
                <w:sz w:val="24"/>
                <w:szCs w:val="24"/>
              </w:rPr>
            </w:pPr>
          </w:p>
          <w:p w:rsidR="00790410" w:rsidP="00790410" w:rsidRDefault="00790410" w14:paraId="75C2F96B" w14:textId="77777777">
            <w:pPr>
              <w:pStyle w:val="NoSpacing"/>
              <w:rPr>
                <w:rFonts w:ascii="Times New Roman" w:hAnsi="Times New Roman" w:cs="Times New Roman"/>
                <w:b/>
                <w:sz w:val="24"/>
                <w:szCs w:val="24"/>
              </w:rPr>
            </w:pPr>
            <w:r>
              <w:rPr>
                <w:rFonts w:ascii="Times New Roman" w:hAnsi="Times New Roman" w:cs="Times New Roman"/>
                <w:b/>
                <w:sz w:val="24"/>
                <w:szCs w:val="24"/>
              </w:rPr>
              <w:t>I have listed…</w:t>
            </w:r>
          </w:p>
          <w:p w:rsidRPr="004C46A8" w:rsidR="00790410" w:rsidP="00790410" w:rsidRDefault="00790410" w14:paraId="53E77C33" w14:textId="77777777">
            <w:pPr>
              <w:pStyle w:val="ListParagraph"/>
              <w:numPr>
                <w:ilvl w:val="0"/>
                <w:numId w:val="3"/>
              </w:numPr>
              <w:rPr>
                <w:iCs/>
                <w:color w:val="0000FF"/>
              </w:rPr>
            </w:pPr>
            <w:r w:rsidRPr="004C46A8">
              <w:rPr>
                <w:iCs/>
                <w:color w:val="0000FF"/>
              </w:rPr>
              <w:t>Read all remaining names.</w:t>
            </w:r>
          </w:p>
          <w:p w:rsidR="00790410" w:rsidP="00790410" w:rsidRDefault="00790410" w14:paraId="729493F4" w14:textId="77777777">
            <w:pPr>
              <w:pStyle w:val="NoSpacing"/>
              <w:rPr>
                <w:rFonts w:ascii="Times New Roman" w:hAnsi="Times New Roman" w:cs="Times New Roman"/>
                <w:sz w:val="24"/>
                <w:szCs w:val="24"/>
              </w:rPr>
            </w:pPr>
          </w:p>
          <w:p w:rsidR="00790410" w:rsidP="00790410" w:rsidRDefault="00790410" w14:paraId="48FCF944" w14:textId="77777777">
            <w:pPr>
              <w:pStyle w:val="NoSpacing"/>
              <w:rPr>
                <w:rFonts w:ascii="Times New Roman" w:hAnsi="Times New Roman" w:cs="Times New Roman"/>
                <w:sz w:val="24"/>
                <w:szCs w:val="24"/>
              </w:rPr>
            </w:pPr>
            <w:r>
              <w:rPr>
                <w:rFonts w:ascii="Times New Roman" w:hAnsi="Times New Roman" w:cs="Times New Roman"/>
                <w:b/>
                <w:sz w:val="24"/>
                <w:szCs w:val="24"/>
              </w:rPr>
              <w:t>1e. Are any of these people staying here for a short time?</w:t>
            </w:r>
          </w:p>
          <w:p w:rsidR="00790410" w:rsidP="00790410" w:rsidRDefault="00790410" w14:paraId="2BF388D6" w14:textId="77777777">
            <w:pPr>
              <w:pStyle w:val="NoSpacing"/>
              <w:rPr>
                <w:rFonts w:ascii="Times New Roman" w:hAnsi="Times New Roman" w:cs="Times New Roman"/>
                <w:sz w:val="24"/>
                <w:szCs w:val="24"/>
              </w:rPr>
            </w:pPr>
          </w:p>
          <w:p w:rsidRPr="004C46A8" w:rsidR="00790410" w:rsidP="00790410" w:rsidRDefault="00790410" w14:paraId="38D53922" w14:textId="77777777">
            <w:pPr>
              <w:pStyle w:val="ListParagraph"/>
              <w:numPr>
                <w:ilvl w:val="0"/>
                <w:numId w:val="3"/>
              </w:numPr>
              <w:autoSpaceDE w:val="0"/>
              <w:autoSpaceDN w:val="0"/>
              <w:adjustRightInd w:val="0"/>
              <w:rPr>
                <w:color w:val="0000FF"/>
              </w:rPr>
            </w:pPr>
            <w:r>
              <w:rPr>
                <w:color w:val="0000FF"/>
                <w:u w:val="single"/>
              </w:rPr>
              <w:t>MARK “No” for</w:t>
            </w:r>
            <w:r w:rsidRPr="004C46A8">
              <w:rPr>
                <w:color w:val="0000FF"/>
              </w:rPr>
              <w:t>:</w:t>
            </w:r>
          </w:p>
          <w:p w:rsidRPr="004C46A8" w:rsidR="00790410" w:rsidP="00790410" w:rsidRDefault="00790410" w14:paraId="66FD9A73" w14:textId="77777777">
            <w:pPr>
              <w:pStyle w:val="ListParagraph"/>
              <w:numPr>
                <w:ilvl w:val="0"/>
                <w:numId w:val="5"/>
              </w:numPr>
              <w:autoSpaceDE w:val="0"/>
              <w:autoSpaceDN w:val="0"/>
              <w:adjustRightInd w:val="0"/>
              <w:rPr>
                <w:color w:val="0000FF"/>
              </w:rPr>
            </w:pPr>
            <w:r w:rsidRPr="004C46A8">
              <w:rPr>
                <w:color w:val="0000FF"/>
              </w:rPr>
              <w:t xml:space="preserve">children in shared custody who are currently staying at  </w:t>
            </w:r>
          </w:p>
          <w:p w:rsidRPr="004C46A8" w:rsidR="00790410" w:rsidP="00790410" w:rsidRDefault="00790410" w14:paraId="2A1B2A76" w14:textId="77777777">
            <w:pPr>
              <w:pStyle w:val="ListParagraph"/>
              <w:autoSpaceDE w:val="0"/>
              <w:autoSpaceDN w:val="0"/>
              <w:adjustRightInd w:val="0"/>
              <w:ind w:left="1080"/>
              <w:rPr>
                <w:color w:val="0000FF"/>
              </w:rPr>
            </w:pPr>
            <w:r w:rsidRPr="004C46A8">
              <w:rPr>
                <w:color w:val="0000FF"/>
              </w:rPr>
              <w:t>the sample address, regardless of where they usually stay;</w:t>
            </w:r>
          </w:p>
          <w:p w:rsidRPr="004C46A8" w:rsidR="00790410" w:rsidP="00790410" w:rsidRDefault="00790410" w14:paraId="6F38ADEE" w14:textId="77777777">
            <w:pPr>
              <w:pStyle w:val="ListParagraph"/>
              <w:numPr>
                <w:ilvl w:val="0"/>
                <w:numId w:val="5"/>
              </w:numPr>
              <w:autoSpaceDE w:val="0"/>
              <w:autoSpaceDN w:val="0"/>
              <w:adjustRightInd w:val="0"/>
              <w:rPr>
                <w:color w:val="0000FF"/>
              </w:rPr>
            </w:pPr>
            <w:r w:rsidRPr="004C46A8">
              <w:rPr>
                <w:color w:val="0000FF"/>
              </w:rPr>
              <w:t xml:space="preserve">commuter workers who stay in some other residence </w:t>
            </w:r>
          </w:p>
          <w:p w:rsidRPr="004C46A8" w:rsidR="00790410" w:rsidP="00790410" w:rsidRDefault="00790410" w14:paraId="6C758516" w14:textId="77777777">
            <w:pPr>
              <w:pStyle w:val="ListParagraph"/>
              <w:autoSpaceDE w:val="0"/>
              <w:autoSpaceDN w:val="0"/>
              <w:adjustRightInd w:val="0"/>
              <w:ind w:left="1080"/>
              <w:rPr>
                <w:color w:val="0000FF"/>
              </w:rPr>
            </w:pPr>
            <w:r w:rsidRPr="004C46A8">
              <w:rPr>
                <w:color w:val="0000FF"/>
              </w:rPr>
              <w:t>closer to work when their family residence is the sample address</w:t>
            </w:r>
            <w:r>
              <w:rPr>
                <w:color w:val="0000FF"/>
              </w:rPr>
              <w:t>.</w:t>
            </w:r>
          </w:p>
          <w:p w:rsidRPr="004C46A8" w:rsidR="00790410" w:rsidP="00790410" w:rsidRDefault="00790410" w14:paraId="737F801F" w14:textId="77777777">
            <w:pPr>
              <w:autoSpaceDE w:val="0"/>
              <w:autoSpaceDN w:val="0"/>
              <w:adjustRightInd w:val="0"/>
              <w:rPr>
                <w:color w:val="0000FF"/>
              </w:rPr>
            </w:pPr>
          </w:p>
          <w:p w:rsidRPr="004C46A8" w:rsidR="00790410" w:rsidP="00790410" w:rsidRDefault="00790410" w14:paraId="7D630B16" w14:textId="77777777">
            <w:pPr>
              <w:pStyle w:val="ListParagraph"/>
              <w:numPr>
                <w:ilvl w:val="0"/>
                <w:numId w:val="3"/>
              </w:numPr>
              <w:autoSpaceDE w:val="0"/>
              <w:autoSpaceDN w:val="0"/>
              <w:adjustRightInd w:val="0"/>
              <w:rPr>
                <w:color w:val="0000FF"/>
              </w:rPr>
            </w:pPr>
            <w:r>
              <w:rPr>
                <w:color w:val="0000FF"/>
                <w:u w:val="single"/>
              </w:rPr>
              <w:t>MARK “Yes” for</w:t>
            </w:r>
            <w:r w:rsidRPr="004C46A8">
              <w:rPr>
                <w:color w:val="0000FF"/>
              </w:rPr>
              <w:t>:</w:t>
            </w:r>
          </w:p>
          <w:p w:rsidRPr="004C46A8" w:rsidR="00790410" w:rsidP="00790410" w:rsidRDefault="00790410" w14:paraId="5BAD4580" w14:textId="77777777">
            <w:pPr>
              <w:pStyle w:val="ListParagraph"/>
              <w:numPr>
                <w:ilvl w:val="0"/>
                <w:numId w:val="6"/>
              </w:numPr>
              <w:autoSpaceDE w:val="0"/>
              <w:autoSpaceDN w:val="0"/>
              <w:adjustRightInd w:val="0"/>
              <w:rPr>
                <w:color w:val="0000FF"/>
              </w:rPr>
            </w:pPr>
            <w:r w:rsidRPr="004C46A8">
              <w:rPr>
                <w:color w:val="0000FF"/>
              </w:rPr>
              <w:t xml:space="preserve">commuter workers who stay at the sample address to be </w:t>
            </w:r>
          </w:p>
          <w:p w:rsidRPr="004C46A8" w:rsidR="00790410" w:rsidP="00790410" w:rsidRDefault="00790410" w14:paraId="215018BE" w14:textId="77777777">
            <w:pPr>
              <w:pStyle w:val="ListParagraph"/>
              <w:autoSpaceDE w:val="0"/>
              <w:autoSpaceDN w:val="0"/>
              <w:adjustRightInd w:val="0"/>
              <w:ind w:left="1080"/>
              <w:rPr>
                <w:color w:val="0000FF"/>
              </w:rPr>
            </w:pPr>
            <w:r w:rsidRPr="004C46A8">
              <w:rPr>
                <w:color w:val="0000FF"/>
              </w:rPr>
              <w:t>closer to work;</w:t>
            </w:r>
          </w:p>
          <w:p w:rsidRPr="006B7FC6" w:rsidR="00790410" w:rsidP="00790410" w:rsidRDefault="00790410" w14:paraId="18D1F151" w14:textId="77777777">
            <w:pPr>
              <w:pStyle w:val="ListParagraph"/>
              <w:widowControl w:val="0"/>
              <w:numPr>
                <w:ilvl w:val="0"/>
                <w:numId w:val="6"/>
              </w:numPr>
              <w:spacing w:after="40"/>
              <w:rPr>
                <w:color w:val="0000FF"/>
              </w:rPr>
            </w:pPr>
            <w:r w:rsidRPr="006B7FC6">
              <w:rPr>
                <w:color w:val="0000FF"/>
              </w:rPr>
              <w:t>persons who have some other residence.</w:t>
            </w:r>
          </w:p>
          <w:p w:rsidR="00790410" w:rsidP="009618CD" w:rsidRDefault="00790410" w14:paraId="47B059F7" w14:textId="30CB2BDB">
            <w:pPr>
              <w:widowControl w:val="0"/>
              <w:spacing w:after="40"/>
            </w:pPr>
          </w:p>
        </w:tc>
        <w:tc>
          <w:tcPr>
            <w:tcW w:w="2088" w:type="dxa"/>
            <w:tcBorders>
              <w:top w:val="single" w:color="000000" w:sz="7" w:space="0"/>
              <w:left w:val="single" w:color="000000" w:sz="7" w:space="0"/>
              <w:bottom w:val="single" w:color="000000" w:sz="7" w:space="0"/>
              <w:right w:val="single" w:color="000000" w:sz="7" w:space="0"/>
            </w:tcBorders>
          </w:tcPr>
          <w:p w:rsidRPr="00790410" w:rsidR="00790410" w:rsidP="0042602B" w:rsidRDefault="00790410" w14:paraId="537820D0" w14:textId="77777777">
            <w:pPr>
              <w:widowControl w:val="0"/>
              <w:spacing w:before="84"/>
              <w:ind w:left="158" w:hanging="158"/>
              <w:contextualSpacing/>
              <w:rPr>
                <w:sz w:val="20"/>
              </w:rPr>
            </w:pPr>
            <w:r w:rsidRPr="00790410">
              <w:rPr>
                <w:sz w:val="20"/>
              </w:rPr>
              <w:t>Respondent:</w:t>
            </w:r>
          </w:p>
          <w:p w:rsidRPr="00790410" w:rsidR="00790410" w:rsidP="0042602B" w:rsidRDefault="00790410" w14:paraId="428F9B5C" w14:textId="77777777">
            <w:pPr>
              <w:widowControl w:val="0"/>
              <w:spacing w:before="84"/>
              <w:ind w:left="158" w:hanging="158"/>
              <w:contextualSpacing/>
              <w:rPr>
                <w:sz w:val="20"/>
              </w:rPr>
            </w:pPr>
          </w:p>
          <w:p w:rsidRPr="00790410" w:rsidR="00790410" w:rsidP="0042602B" w:rsidRDefault="00790410" w14:paraId="1A48036C" w14:textId="77777777">
            <w:pPr>
              <w:widowControl w:val="0"/>
              <w:spacing w:before="84"/>
              <w:ind w:left="158" w:hanging="158"/>
              <w:contextualSpacing/>
              <w:rPr>
                <w:sz w:val="20"/>
              </w:rPr>
            </w:pPr>
            <w:r w:rsidRPr="00790410">
              <w:rPr>
                <w:sz w:val="20"/>
              </w:rPr>
              <w:t>________________</w:t>
            </w:r>
          </w:p>
          <w:p w:rsidRPr="00790410" w:rsidR="00790410" w:rsidP="0042602B" w:rsidRDefault="00790410" w14:paraId="57B80865" w14:textId="77777777">
            <w:pPr>
              <w:widowControl w:val="0"/>
              <w:spacing w:before="84"/>
              <w:ind w:left="158" w:hanging="158"/>
              <w:contextualSpacing/>
              <w:rPr>
                <w:rFonts w:ascii="WP IconicSymbolsA" w:hAnsi="WP IconicSymbolsA"/>
                <w:sz w:val="20"/>
              </w:rPr>
            </w:pPr>
          </w:p>
          <w:p w:rsidRPr="00790410" w:rsidR="00790410" w:rsidP="0042602B" w:rsidRDefault="00790410" w14:paraId="4A26F371" w14:textId="77777777">
            <w:pPr>
              <w:widowControl w:val="0"/>
              <w:spacing w:before="84"/>
              <w:ind w:left="158" w:hanging="158"/>
              <w:contextualSpacing/>
              <w:rPr>
                <w:sz w:val="20"/>
              </w:rPr>
            </w:pPr>
            <w:r w:rsidRPr="00790410">
              <w:rPr>
                <w:rFonts w:ascii="WP IconicSymbolsA" w:hAnsi="WP IconicSymbolsA"/>
                <w:sz w:val="20"/>
              </w:rPr>
              <w:t></w:t>
            </w:r>
            <w:r w:rsidRPr="00790410">
              <w:rPr>
                <w:rFonts w:ascii="WP IconicSymbolsA" w:hAnsi="WP IconicSymbolsA"/>
                <w:sz w:val="20"/>
              </w:rPr>
              <w:t></w:t>
            </w:r>
            <w:r w:rsidRPr="00790410">
              <w:rPr>
                <w:sz w:val="20"/>
              </w:rPr>
              <w:t>Yes</w:t>
            </w:r>
          </w:p>
          <w:p w:rsidRPr="00790410" w:rsidR="00790410" w:rsidP="0042602B" w:rsidRDefault="00790410" w14:paraId="53560D57" w14:textId="77777777">
            <w:pPr>
              <w:widowControl w:val="0"/>
              <w:ind w:left="158" w:hanging="158"/>
              <w:contextualSpacing/>
              <w:rPr>
                <w:sz w:val="20"/>
              </w:rPr>
            </w:pPr>
            <w:r w:rsidRPr="00790410">
              <w:rPr>
                <w:rFonts w:ascii="WP IconicSymbolsA" w:hAnsi="WP IconicSymbolsA"/>
                <w:sz w:val="20"/>
              </w:rPr>
              <w:t></w:t>
            </w:r>
            <w:r w:rsidRPr="00790410">
              <w:rPr>
                <w:rFonts w:ascii="WP IconicSymbolsA" w:hAnsi="WP IconicSymbolsA"/>
                <w:sz w:val="20"/>
              </w:rPr>
              <w:t></w:t>
            </w:r>
            <w:r w:rsidRPr="00790410">
              <w:rPr>
                <w:sz w:val="20"/>
              </w:rPr>
              <w:t>No</w:t>
            </w:r>
          </w:p>
          <w:p w:rsidRPr="00790410" w:rsidR="00790410" w:rsidP="0042602B" w:rsidRDefault="00790410" w14:paraId="274AB3E6" w14:textId="77777777">
            <w:pPr>
              <w:widowControl w:val="0"/>
              <w:ind w:left="158" w:hanging="158"/>
              <w:contextualSpacing/>
              <w:rPr>
                <w:sz w:val="20"/>
              </w:rPr>
            </w:pPr>
          </w:p>
        </w:tc>
        <w:tc>
          <w:tcPr>
            <w:tcW w:w="2088" w:type="dxa"/>
            <w:tcBorders>
              <w:top w:val="single" w:color="000000" w:sz="7" w:space="0"/>
              <w:left w:val="single" w:color="000000" w:sz="7" w:space="0"/>
              <w:bottom w:val="single" w:color="000000" w:sz="7" w:space="0"/>
              <w:right w:val="single" w:color="000000" w:sz="7" w:space="0"/>
            </w:tcBorders>
          </w:tcPr>
          <w:p w:rsidRPr="00790410" w:rsidR="00790410" w:rsidP="0042602B" w:rsidRDefault="00790410" w14:paraId="77E44A9B" w14:textId="77777777">
            <w:pPr>
              <w:widowControl w:val="0"/>
              <w:spacing w:before="84"/>
              <w:ind w:left="158" w:hanging="158"/>
              <w:contextualSpacing/>
              <w:rPr>
                <w:sz w:val="20"/>
              </w:rPr>
            </w:pPr>
            <w:r w:rsidRPr="00790410">
              <w:rPr>
                <w:sz w:val="20"/>
              </w:rPr>
              <w:t>Person 2:</w:t>
            </w:r>
          </w:p>
          <w:p w:rsidRPr="00790410" w:rsidR="00790410" w:rsidP="0042602B" w:rsidRDefault="00790410" w14:paraId="0C0F042A" w14:textId="77777777">
            <w:pPr>
              <w:widowControl w:val="0"/>
              <w:spacing w:before="84"/>
              <w:ind w:left="158" w:hanging="158"/>
              <w:contextualSpacing/>
              <w:rPr>
                <w:sz w:val="20"/>
              </w:rPr>
            </w:pPr>
          </w:p>
          <w:p w:rsidRPr="00790410" w:rsidR="00790410" w:rsidP="0042602B" w:rsidRDefault="00790410" w14:paraId="371F6971" w14:textId="77777777">
            <w:pPr>
              <w:widowControl w:val="0"/>
              <w:spacing w:before="84"/>
              <w:ind w:left="158" w:hanging="158"/>
              <w:contextualSpacing/>
              <w:rPr>
                <w:sz w:val="20"/>
              </w:rPr>
            </w:pPr>
            <w:r w:rsidRPr="00790410">
              <w:rPr>
                <w:sz w:val="20"/>
              </w:rPr>
              <w:t>________________</w:t>
            </w:r>
          </w:p>
          <w:p w:rsidRPr="00790410" w:rsidR="00790410" w:rsidP="0042602B" w:rsidRDefault="00790410" w14:paraId="4B1CF801" w14:textId="77777777">
            <w:pPr>
              <w:widowControl w:val="0"/>
              <w:spacing w:before="84"/>
              <w:ind w:left="158" w:hanging="158"/>
              <w:contextualSpacing/>
              <w:rPr>
                <w:rFonts w:ascii="WP IconicSymbolsA" w:hAnsi="WP IconicSymbolsA"/>
                <w:sz w:val="20"/>
              </w:rPr>
            </w:pPr>
          </w:p>
          <w:p w:rsidRPr="00790410" w:rsidR="00790410" w:rsidP="0042602B" w:rsidRDefault="00790410" w14:paraId="3163240B" w14:textId="77777777">
            <w:pPr>
              <w:widowControl w:val="0"/>
              <w:spacing w:before="84"/>
              <w:ind w:left="158" w:hanging="158"/>
              <w:contextualSpacing/>
              <w:rPr>
                <w:sz w:val="20"/>
              </w:rPr>
            </w:pPr>
            <w:r w:rsidRPr="00790410">
              <w:rPr>
                <w:rFonts w:ascii="WP IconicSymbolsA" w:hAnsi="WP IconicSymbolsA"/>
                <w:sz w:val="20"/>
              </w:rPr>
              <w:t></w:t>
            </w:r>
            <w:r w:rsidRPr="00790410">
              <w:rPr>
                <w:rFonts w:ascii="WP IconicSymbolsA" w:hAnsi="WP IconicSymbolsA"/>
                <w:sz w:val="20"/>
              </w:rPr>
              <w:t></w:t>
            </w:r>
            <w:r w:rsidRPr="00790410">
              <w:rPr>
                <w:sz w:val="20"/>
              </w:rPr>
              <w:t>Yes</w:t>
            </w:r>
          </w:p>
          <w:p w:rsidRPr="00790410" w:rsidR="00790410" w:rsidP="0042602B" w:rsidRDefault="00790410" w14:paraId="436A8021" w14:textId="77777777">
            <w:pPr>
              <w:widowControl w:val="0"/>
              <w:ind w:left="158" w:hanging="158"/>
              <w:contextualSpacing/>
              <w:rPr>
                <w:sz w:val="20"/>
              </w:rPr>
            </w:pPr>
            <w:r w:rsidRPr="00790410">
              <w:rPr>
                <w:rFonts w:ascii="WP IconicSymbolsA" w:hAnsi="WP IconicSymbolsA"/>
                <w:sz w:val="20"/>
              </w:rPr>
              <w:t></w:t>
            </w:r>
            <w:r w:rsidRPr="00790410">
              <w:rPr>
                <w:rFonts w:ascii="WP IconicSymbolsA" w:hAnsi="WP IconicSymbolsA"/>
                <w:sz w:val="20"/>
              </w:rPr>
              <w:t></w:t>
            </w:r>
            <w:r w:rsidRPr="00790410">
              <w:rPr>
                <w:sz w:val="20"/>
              </w:rPr>
              <w:t>No</w:t>
            </w:r>
          </w:p>
          <w:p w:rsidRPr="00790410" w:rsidR="00790410" w:rsidP="0042602B" w:rsidRDefault="00790410" w14:paraId="67C24C6D" w14:textId="77777777">
            <w:pPr>
              <w:widowControl w:val="0"/>
              <w:ind w:left="158" w:hanging="158"/>
              <w:contextualSpacing/>
              <w:rPr>
                <w:sz w:val="20"/>
              </w:rPr>
            </w:pPr>
          </w:p>
        </w:tc>
        <w:tc>
          <w:tcPr>
            <w:tcW w:w="2089" w:type="dxa"/>
            <w:tcBorders>
              <w:top w:val="single" w:color="000000" w:sz="7" w:space="0"/>
              <w:left w:val="single" w:color="000000" w:sz="7" w:space="0"/>
              <w:bottom w:val="single" w:color="000000" w:sz="7" w:space="0"/>
              <w:right w:val="single" w:color="000000" w:sz="7" w:space="0"/>
            </w:tcBorders>
          </w:tcPr>
          <w:p w:rsidRPr="00790410" w:rsidR="00790410" w:rsidP="0042602B" w:rsidRDefault="00790410" w14:paraId="23FAD4A8" w14:textId="77777777">
            <w:pPr>
              <w:widowControl w:val="0"/>
              <w:spacing w:before="84"/>
              <w:ind w:left="158" w:hanging="158"/>
              <w:contextualSpacing/>
              <w:rPr>
                <w:sz w:val="20"/>
              </w:rPr>
            </w:pPr>
            <w:r w:rsidRPr="00790410">
              <w:rPr>
                <w:sz w:val="20"/>
              </w:rPr>
              <w:t>Person 3:</w:t>
            </w:r>
          </w:p>
          <w:p w:rsidRPr="00790410" w:rsidR="00790410" w:rsidP="0042602B" w:rsidRDefault="00790410" w14:paraId="68BCE973" w14:textId="77777777">
            <w:pPr>
              <w:widowControl w:val="0"/>
              <w:spacing w:before="84"/>
              <w:ind w:left="158" w:hanging="158"/>
              <w:contextualSpacing/>
              <w:rPr>
                <w:sz w:val="20"/>
              </w:rPr>
            </w:pPr>
          </w:p>
          <w:p w:rsidRPr="00790410" w:rsidR="00790410" w:rsidP="0042602B" w:rsidRDefault="00790410" w14:paraId="3254D85D" w14:textId="77777777">
            <w:pPr>
              <w:widowControl w:val="0"/>
              <w:spacing w:before="84"/>
              <w:ind w:left="158" w:hanging="158"/>
              <w:contextualSpacing/>
              <w:rPr>
                <w:sz w:val="20"/>
              </w:rPr>
            </w:pPr>
            <w:r w:rsidRPr="00790410">
              <w:rPr>
                <w:sz w:val="20"/>
              </w:rPr>
              <w:t>________________</w:t>
            </w:r>
          </w:p>
          <w:p w:rsidRPr="00790410" w:rsidR="00790410" w:rsidP="0042602B" w:rsidRDefault="00790410" w14:paraId="7BFD3DB9" w14:textId="77777777">
            <w:pPr>
              <w:widowControl w:val="0"/>
              <w:spacing w:before="84"/>
              <w:ind w:left="158" w:hanging="158"/>
              <w:contextualSpacing/>
              <w:rPr>
                <w:rFonts w:ascii="WP IconicSymbolsA" w:hAnsi="WP IconicSymbolsA"/>
                <w:sz w:val="20"/>
              </w:rPr>
            </w:pPr>
          </w:p>
          <w:p w:rsidRPr="00790410" w:rsidR="00790410" w:rsidP="0042602B" w:rsidRDefault="00790410" w14:paraId="3D35EF86" w14:textId="77777777">
            <w:pPr>
              <w:widowControl w:val="0"/>
              <w:spacing w:before="84"/>
              <w:ind w:left="158" w:hanging="158"/>
              <w:contextualSpacing/>
              <w:rPr>
                <w:sz w:val="20"/>
              </w:rPr>
            </w:pPr>
            <w:r w:rsidRPr="00790410">
              <w:rPr>
                <w:rFonts w:ascii="WP IconicSymbolsA" w:hAnsi="WP IconicSymbolsA"/>
                <w:sz w:val="20"/>
              </w:rPr>
              <w:t></w:t>
            </w:r>
            <w:r w:rsidRPr="00790410">
              <w:rPr>
                <w:rFonts w:ascii="WP IconicSymbolsA" w:hAnsi="WP IconicSymbolsA"/>
                <w:sz w:val="20"/>
              </w:rPr>
              <w:t></w:t>
            </w:r>
            <w:r w:rsidRPr="00790410">
              <w:rPr>
                <w:sz w:val="20"/>
              </w:rPr>
              <w:t>Yes</w:t>
            </w:r>
          </w:p>
          <w:p w:rsidRPr="00790410" w:rsidR="00790410" w:rsidP="0042602B" w:rsidRDefault="00790410" w14:paraId="5932B155" w14:textId="77777777">
            <w:pPr>
              <w:widowControl w:val="0"/>
              <w:ind w:left="158" w:hanging="158"/>
              <w:contextualSpacing/>
              <w:rPr>
                <w:sz w:val="20"/>
              </w:rPr>
            </w:pPr>
            <w:r w:rsidRPr="00790410">
              <w:rPr>
                <w:rFonts w:ascii="WP IconicSymbolsA" w:hAnsi="WP IconicSymbolsA"/>
                <w:sz w:val="20"/>
              </w:rPr>
              <w:t></w:t>
            </w:r>
            <w:r w:rsidRPr="00790410">
              <w:rPr>
                <w:rFonts w:ascii="WP IconicSymbolsA" w:hAnsi="WP IconicSymbolsA"/>
                <w:sz w:val="20"/>
              </w:rPr>
              <w:t></w:t>
            </w:r>
            <w:r w:rsidRPr="00790410">
              <w:rPr>
                <w:sz w:val="20"/>
              </w:rPr>
              <w:t>No</w:t>
            </w:r>
          </w:p>
          <w:p w:rsidRPr="00790410" w:rsidR="00790410" w:rsidP="0042602B" w:rsidRDefault="00790410" w14:paraId="08C9F8ED" w14:textId="77777777">
            <w:pPr>
              <w:widowControl w:val="0"/>
              <w:ind w:left="158" w:hanging="158"/>
              <w:contextualSpacing/>
              <w:rPr>
                <w:sz w:val="20"/>
              </w:rPr>
            </w:pPr>
          </w:p>
        </w:tc>
        <w:tc>
          <w:tcPr>
            <w:tcW w:w="2088" w:type="dxa"/>
            <w:tcBorders>
              <w:top w:val="single" w:color="000000" w:sz="7" w:space="0"/>
              <w:left w:val="single" w:color="000000" w:sz="7" w:space="0"/>
              <w:bottom w:val="single" w:color="000000" w:sz="7" w:space="0"/>
              <w:right w:val="single" w:color="000000" w:sz="7" w:space="0"/>
            </w:tcBorders>
          </w:tcPr>
          <w:p w:rsidRPr="00790410" w:rsidR="00790410" w:rsidP="0042602B" w:rsidRDefault="00790410" w14:paraId="475F56EB" w14:textId="77777777">
            <w:pPr>
              <w:widowControl w:val="0"/>
              <w:spacing w:before="84"/>
              <w:ind w:left="158" w:hanging="158"/>
              <w:contextualSpacing/>
              <w:rPr>
                <w:sz w:val="20"/>
              </w:rPr>
            </w:pPr>
            <w:r w:rsidRPr="00790410">
              <w:rPr>
                <w:sz w:val="20"/>
              </w:rPr>
              <w:t>Person 4:</w:t>
            </w:r>
          </w:p>
          <w:p w:rsidRPr="00790410" w:rsidR="00790410" w:rsidP="0042602B" w:rsidRDefault="00790410" w14:paraId="2F963F67" w14:textId="77777777">
            <w:pPr>
              <w:widowControl w:val="0"/>
              <w:spacing w:before="84"/>
              <w:ind w:left="158" w:hanging="158"/>
              <w:contextualSpacing/>
              <w:rPr>
                <w:sz w:val="20"/>
              </w:rPr>
            </w:pPr>
          </w:p>
          <w:p w:rsidRPr="00790410" w:rsidR="00790410" w:rsidP="0042602B" w:rsidRDefault="00790410" w14:paraId="320B1794" w14:textId="77777777">
            <w:pPr>
              <w:widowControl w:val="0"/>
              <w:spacing w:before="84"/>
              <w:ind w:left="158" w:hanging="158"/>
              <w:contextualSpacing/>
              <w:rPr>
                <w:sz w:val="20"/>
              </w:rPr>
            </w:pPr>
            <w:r w:rsidRPr="00790410">
              <w:rPr>
                <w:sz w:val="20"/>
              </w:rPr>
              <w:t>________________</w:t>
            </w:r>
          </w:p>
          <w:p w:rsidRPr="00790410" w:rsidR="00790410" w:rsidP="0042602B" w:rsidRDefault="00790410" w14:paraId="6E945557" w14:textId="77777777">
            <w:pPr>
              <w:widowControl w:val="0"/>
              <w:spacing w:before="84"/>
              <w:ind w:left="158" w:hanging="158"/>
              <w:contextualSpacing/>
              <w:rPr>
                <w:rFonts w:ascii="WP IconicSymbolsA" w:hAnsi="WP IconicSymbolsA"/>
                <w:sz w:val="20"/>
              </w:rPr>
            </w:pPr>
          </w:p>
          <w:p w:rsidRPr="00790410" w:rsidR="00790410" w:rsidP="0042602B" w:rsidRDefault="00790410" w14:paraId="4B9ADCDF" w14:textId="77777777">
            <w:pPr>
              <w:widowControl w:val="0"/>
              <w:spacing w:before="84"/>
              <w:ind w:left="158" w:hanging="158"/>
              <w:contextualSpacing/>
              <w:rPr>
                <w:sz w:val="20"/>
              </w:rPr>
            </w:pPr>
            <w:r w:rsidRPr="00790410">
              <w:rPr>
                <w:rFonts w:ascii="WP IconicSymbolsA" w:hAnsi="WP IconicSymbolsA"/>
                <w:sz w:val="20"/>
              </w:rPr>
              <w:t></w:t>
            </w:r>
            <w:r w:rsidRPr="00790410">
              <w:rPr>
                <w:rFonts w:ascii="WP IconicSymbolsA" w:hAnsi="WP IconicSymbolsA"/>
                <w:sz w:val="20"/>
              </w:rPr>
              <w:t></w:t>
            </w:r>
            <w:r w:rsidRPr="00790410">
              <w:rPr>
                <w:sz w:val="20"/>
              </w:rPr>
              <w:t>Yes</w:t>
            </w:r>
          </w:p>
          <w:p w:rsidRPr="00790410" w:rsidR="00790410" w:rsidP="0042602B" w:rsidRDefault="00790410" w14:paraId="0F183101" w14:textId="77777777">
            <w:pPr>
              <w:widowControl w:val="0"/>
              <w:ind w:left="158" w:hanging="158"/>
              <w:contextualSpacing/>
              <w:rPr>
                <w:sz w:val="20"/>
              </w:rPr>
            </w:pPr>
            <w:r w:rsidRPr="00790410">
              <w:rPr>
                <w:rFonts w:ascii="WP IconicSymbolsA" w:hAnsi="WP IconicSymbolsA"/>
                <w:sz w:val="20"/>
              </w:rPr>
              <w:t></w:t>
            </w:r>
            <w:r w:rsidRPr="00790410">
              <w:rPr>
                <w:rFonts w:ascii="WP IconicSymbolsA" w:hAnsi="WP IconicSymbolsA"/>
                <w:sz w:val="20"/>
              </w:rPr>
              <w:t></w:t>
            </w:r>
            <w:r w:rsidRPr="00790410">
              <w:rPr>
                <w:sz w:val="20"/>
              </w:rPr>
              <w:t>No</w:t>
            </w:r>
          </w:p>
          <w:p w:rsidRPr="00790410" w:rsidR="00790410" w:rsidP="0042602B" w:rsidRDefault="00790410" w14:paraId="2E1CAC9C" w14:textId="77777777">
            <w:pPr>
              <w:widowControl w:val="0"/>
              <w:ind w:left="158" w:hanging="158"/>
              <w:contextualSpacing/>
              <w:rPr>
                <w:sz w:val="20"/>
              </w:rPr>
            </w:pPr>
          </w:p>
        </w:tc>
        <w:tc>
          <w:tcPr>
            <w:tcW w:w="2088" w:type="dxa"/>
            <w:tcBorders>
              <w:top w:val="single" w:color="000000" w:sz="7" w:space="0"/>
              <w:left w:val="single" w:color="000000" w:sz="7" w:space="0"/>
              <w:bottom w:val="single" w:color="000000" w:sz="7" w:space="0"/>
              <w:right w:val="single" w:color="000000" w:sz="7" w:space="0"/>
            </w:tcBorders>
          </w:tcPr>
          <w:p w:rsidRPr="00790410" w:rsidR="00790410" w:rsidP="0042602B" w:rsidRDefault="00790410" w14:paraId="1D16ADD2" w14:textId="77777777">
            <w:pPr>
              <w:widowControl w:val="0"/>
              <w:spacing w:before="84"/>
              <w:ind w:left="158" w:hanging="158"/>
              <w:contextualSpacing/>
              <w:rPr>
                <w:sz w:val="20"/>
              </w:rPr>
            </w:pPr>
            <w:r w:rsidRPr="00790410">
              <w:rPr>
                <w:sz w:val="20"/>
              </w:rPr>
              <w:t>Person 5:</w:t>
            </w:r>
          </w:p>
          <w:p w:rsidRPr="00790410" w:rsidR="00790410" w:rsidP="0042602B" w:rsidRDefault="00790410" w14:paraId="0A172044" w14:textId="77777777">
            <w:pPr>
              <w:widowControl w:val="0"/>
              <w:spacing w:before="84"/>
              <w:ind w:left="158" w:hanging="158"/>
              <w:contextualSpacing/>
              <w:rPr>
                <w:sz w:val="20"/>
              </w:rPr>
            </w:pPr>
          </w:p>
          <w:p w:rsidRPr="00790410" w:rsidR="00790410" w:rsidP="0042602B" w:rsidRDefault="00790410" w14:paraId="343D956A" w14:textId="77777777">
            <w:pPr>
              <w:widowControl w:val="0"/>
              <w:spacing w:before="84"/>
              <w:ind w:left="158" w:hanging="158"/>
              <w:contextualSpacing/>
              <w:rPr>
                <w:sz w:val="20"/>
              </w:rPr>
            </w:pPr>
            <w:r w:rsidRPr="00790410">
              <w:rPr>
                <w:sz w:val="20"/>
              </w:rPr>
              <w:t>________________</w:t>
            </w:r>
          </w:p>
          <w:p w:rsidRPr="00790410" w:rsidR="00790410" w:rsidP="0042602B" w:rsidRDefault="00790410" w14:paraId="3999CCA3" w14:textId="77777777">
            <w:pPr>
              <w:widowControl w:val="0"/>
              <w:spacing w:before="84"/>
              <w:ind w:left="158" w:hanging="158"/>
              <w:contextualSpacing/>
              <w:rPr>
                <w:rFonts w:ascii="WP IconicSymbolsA" w:hAnsi="WP IconicSymbolsA"/>
                <w:sz w:val="20"/>
              </w:rPr>
            </w:pPr>
          </w:p>
          <w:p w:rsidRPr="00790410" w:rsidR="00790410" w:rsidP="0042602B" w:rsidRDefault="00790410" w14:paraId="5C4C6DD8" w14:textId="77777777">
            <w:pPr>
              <w:widowControl w:val="0"/>
              <w:spacing w:before="84"/>
              <w:ind w:left="158" w:hanging="158"/>
              <w:contextualSpacing/>
              <w:rPr>
                <w:sz w:val="20"/>
              </w:rPr>
            </w:pPr>
            <w:r w:rsidRPr="00790410">
              <w:rPr>
                <w:rFonts w:ascii="WP IconicSymbolsA" w:hAnsi="WP IconicSymbolsA"/>
                <w:sz w:val="20"/>
              </w:rPr>
              <w:t></w:t>
            </w:r>
            <w:r w:rsidRPr="00790410">
              <w:rPr>
                <w:rFonts w:ascii="WP IconicSymbolsA" w:hAnsi="WP IconicSymbolsA"/>
                <w:sz w:val="20"/>
              </w:rPr>
              <w:t></w:t>
            </w:r>
            <w:r w:rsidRPr="00790410">
              <w:rPr>
                <w:sz w:val="20"/>
              </w:rPr>
              <w:t>Yes</w:t>
            </w:r>
          </w:p>
          <w:p w:rsidRPr="00790410" w:rsidR="00790410" w:rsidP="0042602B" w:rsidRDefault="00790410" w14:paraId="7B1ECF22" w14:textId="77777777">
            <w:pPr>
              <w:widowControl w:val="0"/>
              <w:ind w:left="158" w:hanging="158"/>
              <w:contextualSpacing/>
              <w:rPr>
                <w:sz w:val="20"/>
              </w:rPr>
            </w:pPr>
            <w:r w:rsidRPr="00790410">
              <w:rPr>
                <w:rFonts w:ascii="WP IconicSymbolsA" w:hAnsi="WP IconicSymbolsA"/>
                <w:sz w:val="20"/>
              </w:rPr>
              <w:t></w:t>
            </w:r>
            <w:r w:rsidRPr="00790410">
              <w:rPr>
                <w:rFonts w:ascii="WP IconicSymbolsA" w:hAnsi="WP IconicSymbolsA"/>
                <w:sz w:val="20"/>
              </w:rPr>
              <w:t></w:t>
            </w:r>
            <w:r w:rsidRPr="00790410">
              <w:rPr>
                <w:sz w:val="20"/>
              </w:rPr>
              <w:t>No</w:t>
            </w:r>
          </w:p>
          <w:p w:rsidRPr="00790410" w:rsidR="00790410" w:rsidP="0042602B" w:rsidRDefault="00790410" w14:paraId="67FD391F" w14:textId="77777777">
            <w:pPr>
              <w:widowControl w:val="0"/>
              <w:ind w:left="158" w:hanging="158"/>
              <w:contextualSpacing/>
              <w:rPr>
                <w:sz w:val="20"/>
              </w:rPr>
            </w:pPr>
          </w:p>
        </w:tc>
        <w:tc>
          <w:tcPr>
            <w:tcW w:w="2089" w:type="dxa"/>
            <w:tcBorders>
              <w:top w:val="single" w:color="000000" w:sz="7" w:space="0"/>
              <w:left w:val="single" w:color="000000" w:sz="7" w:space="0"/>
              <w:bottom w:val="single" w:color="000000" w:sz="7" w:space="0"/>
              <w:right w:val="single" w:color="000000" w:sz="7" w:space="0"/>
            </w:tcBorders>
          </w:tcPr>
          <w:p w:rsidRPr="00790410" w:rsidR="00790410" w:rsidP="0042602B" w:rsidRDefault="00790410" w14:paraId="78853825" w14:textId="77777777">
            <w:pPr>
              <w:widowControl w:val="0"/>
              <w:spacing w:before="84"/>
              <w:ind w:left="158" w:hanging="158"/>
              <w:contextualSpacing/>
              <w:rPr>
                <w:sz w:val="20"/>
              </w:rPr>
            </w:pPr>
            <w:r w:rsidRPr="00790410">
              <w:rPr>
                <w:sz w:val="20"/>
              </w:rPr>
              <w:t>Person 6:</w:t>
            </w:r>
          </w:p>
          <w:p w:rsidRPr="00790410" w:rsidR="00790410" w:rsidP="0042602B" w:rsidRDefault="00790410" w14:paraId="29C7D423" w14:textId="77777777">
            <w:pPr>
              <w:widowControl w:val="0"/>
              <w:spacing w:before="84"/>
              <w:ind w:left="158" w:hanging="158"/>
              <w:contextualSpacing/>
              <w:rPr>
                <w:sz w:val="20"/>
              </w:rPr>
            </w:pPr>
          </w:p>
          <w:p w:rsidRPr="00790410" w:rsidR="00790410" w:rsidP="0042602B" w:rsidRDefault="00790410" w14:paraId="7221FD62" w14:textId="77777777">
            <w:pPr>
              <w:widowControl w:val="0"/>
              <w:spacing w:before="84"/>
              <w:ind w:left="158" w:hanging="158"/>
              <w:contextualSpacing/>
              <w:rPr>
                <w:sz w:val="20"/>
              </w:rPr>
            </w:pPr>
            <w:r w:rsidRPr="00790410">
              <w:rPr>
                <w:sz w:val="20"/>
              </w:rPr>
              <w:t>________________</w:t>
            </w:r>
          </w:p>
          <w:p w:rsidRPr="00790410" w:rsidR="00790410" w:rsidP="0042602B" w:rsidRDefault="00790410" w14:paraId="1D027B0F" w14:textId="77777777">
            <w:pPr>
              <w:widowControl w:val="0"/>
              <w:spacing w:before="84"/>
              <w:ind w:left="158" w:hanging="158"/>
              <w:contextualSpacing/>
              <w:rPr>
                <w:rFonts w:ascii="WP IconicSymbolsA" w:hAnsi="WP IconicSymbolsA"/>
                <w:sz w:val="20"/>
              </w:rPr>
            </w:pPr>
          </w:p>
          <w:p w:rsidRPr="00790410" w:rsidR="00790410" w:rsidP="0042602B" w:rsidRDefault="00790410" w14:paraId="0337BC01" w14:textId="77777777">
            <w:pPr>
              <w:widowControl w:val="0"/>
              <w:spacing w:before="84"/>
              <w:ind w:left="158" w:hanging="158"/>
              <w:contextualSpacing/>
              <w:rPr>
                <w:sz w:val="20"/>
              </w:rPr>
            </w:pPr>
            <w:r w:rsidRPr="00790410">
              <w:rPr>
                <w:rFonts w:ascii="WP IconicSymbolsA" w:hAnsi="WP IconicSymbolsA"/>
                <w:sz w:val="20"/>
              </w:rPr>
              <w:t></w:t>
            </w:r>
            <w:r w:rsidRPr="00790410">
              <w:rPr>
                <w:rFonts w:ascii="WP IconicSymbolsA" w:hAnsi="WP IconicSymbolsA"/>
                <w:sz w:val="20"/>
              </w:rPr>
              <w:t></w:t>
            </w:r>
            <w:r w:rsidRPr="00790410">
              <w:rPr>
                <w:sz w:val="20"/>
              </w:rPr>
              <w:t>Yes</w:t>
            </w:r>
          </w:p>
          <w:p w:rsidRPr="00790410" w:rsidR="00790410" w:rsidP="0042602B" w:rsidRDefault="00790410" w14:paraId="0C3425C5" w14:textId="77777777">
            <w:pPr>
              <w:widowControl w:val="0"/>
              <w:ind w:left="158" w:hanging="158"/>
              <w:contextualSpacing/>
              <w:rPr>
                <w:sz w:val="20"/>
              </w:rPr>
            </w:pPr>
            <w:r w:rsidRPr="00790410">
              <w:rPr>
                <w:rFonts w:ascii="WP IconicSymbolsA" w:hAnsi="WP IconicSymbolsA"/>
                <w:sz w:val="20"/>
              </w:rPr>
              <w:t></w:t>
            </w:r>
            <w:r w:rsidRPr="00790410">
              <w:rPr>
                <w:rFonts w:ascii="WP IconicSymbolsA" w:hAnsi="WP IconicSymbolsA"/>
                <w:sz w:val="20"/>
              </w:rPr>
              <w:t></w:t>
            </w:r>
            <w:r w:rsidRPr="00790410">
              <w:rPr>
                <w:sz w:val="20"/>
              </w:rPr>
              <w:t>No</w:t>
            </w:r>
          </w:p>
          <w:p w:rsidRPr="00790410" w:rsidR="00790410" w:rsidP="0042602B" w:rsidRDefault="00790410" w14:paraId="47999AE9" w14:textId="77777777">
            <w:pPr>
              <w:widowControl w:val="0"/>
              <w:contextualSpacing/>
              <w:rPr>
                <w:sz w:val="20"/>
              </w:rPr>
            </w:pPr>
          </w:p>
        </w:tc>
      </w:tr>
      <w:tr w:rsidR="00790410" w:rsidTr="00BB4235" w14:paraId="155F7EFD" w14:textId="77777777">
        <w:trPr>
          <w:cantSplit/>
          <w:trHeight w:val="1688"/>
        </w:trPr>
        <w:tc>
          <w:tcPr>
            <w:tcW w:w="6719" w:type="dxa"/>
            <w:vMerge/>
            <w:tcBorders>
              <w:left w:val="single" w:color="000000" w:sz="7" w:space="0"/>
              <w:right w:val="single" w:color="000000" w:sz="7" w:space="0"/>
            </w:tcBorders>
          </w:tcPr>
          <w:p w:rsidR="00790410" w:rsidP="0042602B" w:rsidRDefault="00790410" w14:paraId="151CBCE2" w14:textId="77777777">
            <w:pPr>
              <w:pStyle w:val="NoSpacing"/>
              <w:rPr>
                <w:rFonts w:ascii="Times New Roman" w:hAnsi="Times New Roman" w:cs="Times New Roman"/>
                <w:sz w:val="24"/>
                <w:szCs w:val="24"/>
              </w:rPr>
            </w:pPr>
          </w:p>
        </w:tc>
        <w:tc>
          <w:tcPr>
            <w:tcW w:w="2088" w:type="dxa"/>
            <w:tcBorders>
              <w:top w:val="single" w:color="000000" w:sz="7" w:space="0"/>
              <w:left w:val="single" w:color="000000" w:sz="7" w:space="0"/>
              <w:bottom w:val="single" w:color="000000" w:sz="7" w:space="0"/>
              <w:right w:val="single" w:color="000000" w:sz="7" w:space="0"/>
            </w:tcBorders>
          </w:tcPr>
          <w:p w:rsidRPr="00790410" w:rsidR="00790410" w:rsidP="0042602B" w:rsidRDefault="00790410" w14:paraId="0A86F841" w14:textId="77777777">
            <w:pPr>
              <w:widowControl w:val="0"/>
              <w:ind w:left="158" w:hanging="158"/>
              <w:contextualSpacing/>
              <w:rPr>
                <w:sz w:val="20"/>
              </w:rPr>
            </w:pPr>
            <w:r w:rsidRPr="00790410">
              <w:rPr>
                <w:sz w:val="20"/>
              </w:rPr>
              <w:t>Additional Person 1:</w:t>
            </w:r>
          </w:p>
          <w:p w:rsidRPr="00790410" w:rsidR="00790410" w:rsidP="0042602B" w:rsidRDefault="00790410" w14:paraId="76EE9A65" w14:textId="77777777">
            <w:pPr>
              <w:widowControl w:val="0"/>
              <w:ind w:left="158" w:hanging="158"/>
              <w:contextualSpacing/>
              <w:rPr>
                <w:sz w:val="20"/>
              </w:rPr>
            </w:pPr>
          </w:p>
          <w:p w:rsidRPr="00790410" w:rsidR="00790410" w:rsidP="0042602B" w:rsidRDefault="00790410" w14:paraId="3AA60B27" w14:textId="77777777">
            <w:pPr>
              <w:widowControl w:val="0"/>
              <w:ind w:left="158" w:hanging="158"/>
              <w:contextualSpacing/>
              <w:rPr>
                <w:sz w:val="20"/>
              </w:rPr>
            </w:pPr>
            <w:r w:rsidRPr="00790410">
              <w:rPr>
                <w:sz w:val="20"/>
              </w:rPr>
              <w:t>________________</w:t>
            </w:r>
          </w:p>
          <w:p w:rsidRPr="00790410" w:rsidR="00790410" w:rsidP="0042602B" w:rsidRDefault="00790410" w14:paraId="0F06B7C1" w14:textId="77777777">
            <w:pPr>
              <w:widowControl w:val="0"/>
              <w:ind w:left="158" w:hanging="158"/>
              <w:contextualSpacing/>
              <w:rPr>
                <w:rFonts w:ascii="WP IconicSymbolsA" w:hAnsi="WP IconicSymbolsA"/>
                <w:sz w:val="20"/>
              </w:rPr>
            </w:pPr>
          </w:p>
          <w:p w:rsidRPr="00790410" w:rsidR="00790410" w:rsidP="0042602B" w:rsidRDefault="00790410" w14:paraId="0FC41FC3" w14:textId="77777777">
            <w:pPr>
              <w:widowControl w:val="0"/>
              <w:ind w:left="158" w:hanging="158"/>
              <w:contextualSpacing/>
              <w:rPr>
                <w:sz w:val="20"/>
              </w:rPr>
            </w:pPr>
            <w:r w:rsidRPr="00790410">
              <w:rPr>
                <w:rFonts w:ascii="WP IconicSymbolsA" w:hAnsi="WP IconicSymbolsA"/>
                <w:sz w:val="20"/>
              </w:rPr>
              <w:t></w:t>
            </w:r>
            <w:r w:rsidRPr="00790410">
              <w:rPr>
                <w:rFonts w:ascii="WP IconicSymbolsA" w:hAnsi="WP IconicSymbolsA"/>
                <w:sz w:val="20"/>
              </w:rPr>
              <w:t></w:t>
            </w:r>
            <w:r w:rsidRPr="00790410">
              <w:rPr>
                <w:sz w:val="20"/>
              </w:rPr>
              <w:t>Yes</w:t>
            </w:r>
          </w:p>
          <w:p w:rsidRPr="00790410" w:rsidR="00790410" w:rsidP="0042602B" w:rsidRDefault="00790410" w14:paraId="72033B9A" w14:textId="77777777">
            <w:pPr>
              <w:widowControl w:val="0"/>
              <w:ind w:left="158" w:hanging="158"/>
              <w:contextualSpacing/>
              <w:rPr>
                <w:sz w:val="20"/>
              </w:rPr>
            </w:pPr>
            <w:r w:rsidRPr="00790410">
              <w:rPr>
                <w:rFonts w:ascii="WP IconicSymbolsA" w:hAnsi="WP IconicSymbolsA"/>
                <w:sz w:val="20"/>
              </w:rPr>
              <w:t></w:t>
            </w:r>
            <w:r w:rsidRPr="00790410">
              <w:rPr>
                <w:rFonts w:ascii="WP IconicSymbolsA" w:hAnsi="WP IconicSymbolsA"/>
                <w:sz w:val="20"/>
              </w:rPr>
              <w:t></w:t>
            </w:r>
            <w:r w:rsidRPr="00790410">
              <w:rPr>
                <w:sz w:val="20"/>
              </w:rPr>
              <w:t>No</w:t>
            </w:r>
          </w:p>
          <w:p w:rsidRPr="00790410" w:rsidR="00790410" w:rsidP="0042602B" w:rsidRDefault="00790410" w14:paraId="011272E4" w14:textId="77777777">
            <w:pPr>
              <w:widowControl w:val="0"/>
              <w:ind w:left="158" w:hanging="158"/>
              <w:contextualSpacing/>
              <w:rPr>
                <w:rFonts w:ascii="WP IconicSymbolsA" w:hAnsi="WP IconicSymbolsA"/>
                <w:sz w:val="20"/>
              </w:rPr>
            </w:pPr>
          </w:p>
        </w:tc>
        <w:tc>
          <w:tcPr>
            <w:tcW w:w="2088" w:type="dxa"/>
            <w:tcBorders>
              <w:top w:val="single" w:color="000000" w:sz="7" w:space="0"/>
              <w:left w:val="single" w:color="000000" w:sz="7" w:space="0"/>
              <w:right w:val="single" w:color="000000" w:sz="7" w:space="0"/>
            </w:tcBorders>
          </w:tcPr>
          <w:p w:rsidRPr="00790410" w:rsidR="00790410" w:rsidP="0042602B" w:rsidRDefault="00790410" w14:paraId="3BCE56B1" w14:textId="77777777">
            <w:pPr>
              <w:widowControl w:val="0"/>
              <w:ind w:left="158" w:hanging="158"/>
              <w:contextualSpacing/>
              <w:rPr>
                <w:sz w:val="20"/>
              </w:rPr>
            </w:pPr>
            <w:r w:rsidRPr="00790410">
              <w:rPr>
                <w:sz w:val="20"/>
              </w:rPr>
              <w:t>Additional Person 2:</w:t>
            </w:r>
          </w:p>
          <w:p w:rsidRPr="00790410" w:rsidR="00790410" w:rsidP="0042602B" w:rsidRDefault="00790410" w14:paraId="75E0912D" w14:textId="77777777">
            <w:pPr>
              <w:widowControl w:val="0"/>
              <w:ind w:left="158" w:hanging="158"/>
              <w:contextualSpacing/>
              <w:rPr>
                <w:sz w:val="20"/>
              </w:rPr>
            </w:pPr>
          </w:p>
          <w:p w:rsidRPr="00790410" w:rsidR="00790410" w:rsidP="0042602B" w:rsidRDefault="00790410" w14:paraId="432E5E96" w14:textId="77777777">
            <w:pPr>
              <w:widowControl w:val="0"/>
              <w:ind w:left="158" w:hanging="158"/>
              <w:contextualSpacing/>
              <w:rPr>
                <w:sz w:val="20"/>
              </w:rPr>
            </w:pPr>
            <w:r w:rsidRPr="00790410">
              <w:rPr>
                <w:sz w:val="20"/>
              </w:rPr>
              <w:t>________________</w:t>
            </w:r>
          </w:p>
          <w:p w:rsidRPr="00790410" w:rsidR="00790410" w:rsidP="0042602B" w:rsidRDefault="00790410" w14:paraId="64EF886A" w14:textId="77777777">
            <w:pPr>
              <w:widowControl w:val="0"/>
              <w:ind w:left="158" w:hanging="158"/>
              <w:contextualSpacing/>
              <w:rPr>
                <w:rFonts w:ascii="WP IconicSymbolsA" w:hAnsi="WP IconicSymbolsA"/>
                <w:sz w:val="20"/>
              </w:rPr>
            </w:pPr>
          </w:p>
          <w:p w:rsidRPr="00790410" w:rsidR="00790410" w:rsidP="0042602B" w:rsidRDefault="00790410" w14:paraId="5451483D" w14:textId="77777777">
            <w:pPr>
              <w:widowControl w:val="0"/>
              <w:ind w:left="158" w:hanging="158"/>
              <w:contextualSpacing/>
              <w:rPr>
                <w:sz w:val="20"/>
              </w:rPr>
            </w:pPr>
            <w:r w:rsidRPr="00790410">
              <w:rPr>
                <w:rFonts w:ascii="WP IconicSymbolsA" w:hAnsi="WP IconicSymbolsA"/>
                <w:sz w:val="20"/>
              </w:rPr>
              <w:t></w:t>
            </w:r>
            <w:r w:rsidRPr="00790410">
              <w:rPr>
                <w:rFonts w:ascii="WP IconicSymbolsA" w:hAnsi="WP IconicSymbolsA"/>
                <w:sz w:val="20"/>
              </w:rPr>
              <w:t></w:t>
            </w:r>
            <w:r w:rsidRPr="00790410">
              <w:rPr>
                <w:sz w:val="20"/>
              </w:rPr>
              <w:t>Yes</w:t>
            </w:r>
          </w:p>
          <w:p w:rsidRPr="00790410" w:rsidR="00790410" w:rsidP="0042602B" w:rsidRDefault="00790410" w14:paraId="4D4D1E0E" w14:textId="77777777">
            <w:pPr>
              <w:widowControl w:val="0"/>
              <w:ind w:left="158" w:hanging="158"/>
              <w:contextualSpacing/>
              <w:rPr>
                <w:sz w:val="20"/>
              </w:rPr>
            </w:pPr>
            <w:r w:rsidRPr="00790410">
              <w:rPr>
                <w:rFonts w:ascii="WP IconicSymbolsA" w:hAnsi="WP IconicSymbolsA"/>
                <w:sz w:val="20"/>
              </w:rPr>
              <w:t></w:t>
            </w:r>
            <w:r w:rsidRPr="00790410">
              <w:rPr>
                <w:rFonts w:ascii="WP IconicSymbolsA" w:hAnsi="WP IconicSymbolsA"/>
                <w:sz w:val="20"/>
              </w:rPr>
              <w:t></w:t>
            </w:r>
            <w:r w:rsidRPr="00790410">
              <w:rPr>
                <w:sz w:val="20"/>
              </w:rPr>
              <w:t>No</w:t>
            </w:r>
          </w:p>
          <w:p w:rsidRPr="00790410" w:rsidR="00790410" w:rsidP="0042602B" w:rsidRDefault="00790410" w14:paraId="2286ED62" w14:textId="77777777">
            <w:pPr>
              <w:widowControl w:val="0"/>
              <w:ind w:left="158" w:hanging="158"/>
              <w:contextualSpacing/>
              <w:rPr>
                <w:rFonts w:ascii="WP IconicSymbolsA" w:hAnsi="WP IconicSymbolsA"/>
                <w:sz w:val="20"/>
              </w:rPr>
            </w:pPr>
          </w:p>
        </w:tc>
        <w:tc>
          <w:tcPr>
            <w:tcW w:w="2089" w:type="dxa"/>
            <w:tcBorders>
              <w:top w:val="single" w:color="000000" w:sz="7" w:space="0"/>
              <w:left w:val="single" w:color="000000" w:sz="7" w:space="0"/>
              <w:right w:val="single" w:color="000000" w:sz="7" w:space="0"/>
            </w:tcBorders>
          </w:tcPr>
          <w:p w:rsidRPr="00790410" w:rsidR="00790410" w:rsidP="0042602B" w:rsidRDefault="00790410" w14:paraId="2D4D8A77" w14:textId="77777777">
            <w:pPr>
              <w:widowControl w:val="0"/>
              <w:ind w:left="158" w:hanging="158"/>
              <w:contextualSpacing/>
              <w:rPr>
                <w:sz w:val="20"/>
              </w:rPr>
            </w:pPr>
            <w:r w:rsidRPr="00790410">
              <w:rPr>
                <w:sz w:val="20"/>
              </w:rPr>
              <w:t>Additional Person 3:</w:t>
            </w:r>
          </w:p>
          <w:p w:rsidRPr="00790410" w:rsidR="00790410" w:rsidP="0042602B" w:rsidRDefault="00790410" w14:paraId="12C5C41C" w14:textId="77777777">
            <w:pPr>
              <w:widowControl w:val="0"/>
              <w:ind w:left="158" w:hanging="158"/>
              <w:contextualSpacing/>
              <w:rPr>
                <w:sz w:val="20"/>
              </w:rPr>
            </w:pPr>
          </w:p>
          <w:p w:rsidRPr="00790410" w:rsidR="00790410" w:rsidP="0042602B" w:rsidRDefault="00790410" w14:paraId="48012796" w14:textId="77777777">
            <w:pPr>
              <w:widowControl w:val="0"/>
              <w:ind w:left="158" w:hanging="158"/>
              <w:contextualSpacing/>
              <w:rPr>
                <w:sz w:val="20"/>
              </w:rPr>
            </w:pPr>
            <w:r w:rsidRPr="00790410">
              <w:rPr>
                <w:sz w:val="20"/>
              </w:rPr>
              <w:t>________________</w:t>
            </w:r>
          </w:p>
          <w:p w:rsidRPr="00790410" w:rsidR="00790410" w:rsidP="0042602B" w:rsidRDefault="00790410" w14:paraId="6F586EEB" w14:textId="77777777">
            <w:pPr>
              <w:widowControl w:val="0"/>
              <w:ind w:left="158" w:hanging="158"/>
              <w:contextualSpacing/>
              <w:rPr>
                <w:rFonts w:ascii="WP IconicSymbolsA" w:hAnsi="WP IconicSymbolsA"/>
                <w:sz w:val="20"/>
              </w:rPr>
            </w:pPr>
          </w:p>
          <w:p w:rsidRPr="00790410" w:rsidR="00790410" w:rsidP="0042602B" w:rsidRDefault="00790410" w14:paraId="2EA42DE0" w14:textId="77777777">
            <w:pPr>
              <w:widowControl w:val="0"/>
              <w:ind w:left="158" w:hanging="158"/>
              <w:contextualSpacing/>
              <w:rPr>
                <w:sz w:val="20"/>
              </w:rPr>
            </w:pPr>
            <w:r w:rsidRPr="00790410">
              <w:rPr>
                <w:rFonts w:ascii="WP IconicSymbolsA" w:hAnsi="WP IconicSymbolsA"/>
                <w:sz w:val="20"/>
              </w:rPr>
              <w:t></w:t>
            </w:r>
            <w:r w:rsidRPr="00790410">
              <w:rPr>
                <w:rFonts w:ascii="WP IconicSymbolsA" w:hAnsi="WP IconicSymbolsA"/>
                <w:sz w:val="20"/>
              </w:rPr>
              <w:t></w:t>
            </w:r>
            <w:r w:rsidRPr="00790410">
              <w:rPr>
                <w:sz w:val="20"/>
              </w:rPr>
              <w:t>Yes</w:t>
            </w:r>
          </w:p>
          <w:p w:rsidRPr="00790410" w:rsidR="00790410" w:rsidP="0042602B" w:rsidRDefault="00790410" w14:paraId="6B80B1A1" w14:textId="77777777">
            <w:pPr>
              <w:widowControl w:val="0"/>
              <w:ind w:left="158" w:hanging="158"/>
              <w:contextualSpacing/>
              <w:rPr>
                <w:sz w:val="20"/>
              </w:rPr>
            </w:pPr>
            <w:r w:rsidRPr="00790410">
              <w:rPr>
                <w:rFonts w:ascii="WP IconicSymbolsA" w:hAnsi="WP IconicSymbolsA"/>
                <w:sz w:val="20"/>
              </w:rPr>
              <w:t></w:t>
            </w:r>
            <w:r w:rsidRPr="00790410">
              <w:rPr>
                <w:rFonts w:ascii="WP IconicSymbolsA" w:hAnsi="WP IconicSymbolsA"/>
                <w:sz w:val="20"/>
              </w:rPr>
              <w:t></w:t>
            </w:r>
            <w:r w:rsidRPr="00790410">
              <w:rPr>
                <w:sz w:val="20"/>
              </w:rPr>
              <w:t>No</w:t>
            </w:r>
          </w:p>
          <w:p w:rsidRPr="00790410" w:rsidR="00790410" w:rsidP="0042602B" w:rsidRDefault="00790410" w14:paraId="432B63BA" w14:textId="77777777">
            <w:pPr>
              <w:widowControl w:val="0"/>
              <w:ind w:left="158" w:hanging="158"/>
              <w:contextualSpacing/>
              <w:rPr>
                <w:rFonts w:ascii="WP IconicSymbolsA" w:hAnsi="WP IconicSymbolsA"/>
                <w:sz w:val="20"/>
              </w:rPr>
            </w:pPr>
          </w:p>
        </w:tc>
        <w:tc>
          <w:tcPr>
            <w:tcW w:w="2088" w:type="dxa"/>
            <w:tcBorders>
              <w:top w:val="single" w:color="000000" w:sz="7" w:space="0"/>
              <w:left w:val="single" w:color="000000" w:sz="7" w:space="0"/>
              <w:right w:val="single" w:color="000000" w:sz="7" w:space="0"/>
            </w:tcBorders>
          </w:tcPr>
          <w:p w:rsidRPr="00790410" w:rsidR="00790410" w:rsidP="0042602B" w:rsidRDefault="00790410" w14:paraId="729DA252" w14:textId="77777777">
            <w:pPr>
              <w:widowControl w:val="0"/>
              <w:ind w:left="158" w:hanging="158"/>
              <w:contextualSpacing/>
              <w:rPr>
                <w:sz w:val="20"/>
              </w:rPr>
            </w:pPr>
            <w:r w:rsidRPr="00790410">
              <w:rPr>
                <w:sz w:val="20"/>
              </w:rPr>
              <w:t>Additional Person 4:</w:t>
            </w:r>
          </w:p>
          <w:p w:rsidRPr="00790410" w:rsidR="00790410" w:rsidP="0042602B" w:rsidRDefault="00790410" w14:paraId="24691622" w14:textId="77777777">
            <w:pPr>
              <w:widowControl w:val="0"/>
              <w:ind w:left="158" w:hanging="158"/>
              <w:contextualSpacing/>
              <w:rPr>
                <w:sz w:val="20"/>
              </w:rPr>
            </w:pPr>
          </w:p>
          <w:p w:rsidRPr="00790410" w:rsidR="00790410" w:rsidP="0042602B" w:rsidRDefault="00790410" w14:paraId="6E82D105" w14:textId="77777777">
            <w:pPr>
              <w:widowControl w:val="0"/>
              <w:ind w:left="158" w:hanging="158"/>
              <w:contextualSpacing/>
              <w:rPr>
                <w:sz w:val="20"/>
              </w:rPr>
            </w:pPr>
            <w:r w:rsidRPr="00790410">
              <w:rPr>
                <w:sz w:val="20"/>
              </w:rPr>
              <w:t>________________</w:t>
            </w:r>
          </w:p>
          <w:p w:rsidRPr="00790410" w:rsidR="00790410" w:rsidP="0042602B" w:rsidRDefault="00790410" w14:paraId="2B998F46" w14:textId="77777777">
            <w:pPr>
              <w:widowControl w:val="0"/>
              <w:ind w:left="158" w:hanging="158"/>
              <w:contextualSpacing/>
              <w:rPr>
                <w:rFonts w:ascii="WP IconicSymbolsA" w:hAnsi="WP IconicSymbolsA"/>
                <w:sz w:val="20"/>
              </w:rPr>
            </w:pPr>
          </w:p>
          <w:p w:rsidRPr="00790410" w:rsidR="00790410" w:rsidP="0042602B" w:rsidRDefault="00790410" w14:paraId="3D1A3DFB" w14:textId="77777777">
            <w:pPr>
              <w:widowControl w:val="0"/>
              <w:ind w:left="158" w:hanging="158"/>
              <w:contextualSpacing/>
              <w:rPr>
                <w:sz w:val="20"/>
              </w:rPr>
            </w:pPr>
            <w:r w:rsidRPr="00790410">
              <w:rPr>
                <w:rFonts w:ascii="WP IconicSymbolsA" w:hAnsi="WP IconicSymbolsA"/>
                <w:sz w:val="20"/>
              </w:rPr>
              <w:t></w:t>
            </w:r>
            <w:r w:rsidRPr="00790410">
              <w:rPr>
                <w:rFonts w:ascii="WP IconicSymbolsA" w:hAnsi="WP IconicSymbolsA"/>
                <w:sz w:val="20"/>
              </w:rPr>
              <w:t></w:t>
            </w:r>
            <w:r w:rsidRPr="00790410">
              <w:rPr>
                <w:sz w:val="20"/>
              </w:rPr>
              <w:t>Yes</w:t>
            </w:r>
          </w:p>
          <w:p w:rsidRPr="00790410" w:rsidR="00790410" w:rsidP="0042602B" w:rsidRDefault="00790410" w14:paraId="32C89FF3" w14:textId="77777777">
            <w:pPr>
              <w:widowControl w:val="0"/>
              <w:ind w:left="158" w:hanging="158"/>
              <w:contextualSpacing/>
              <w:rPr>
                <w:sz w:val="20"/>
              </w:rPr>
            </w:pPr>
            <w:r w:rsidRPr="00790410">
              <w:rPr>
                <w:rFonts w:ascii="WP IconicSymbolsA" w:hAnsi="WP IconicSymbolsA"/>
                <w:sz w:val="20"/>
              </w:rPr>
              <w:t></w:t>
            </w:r>
            <w:r w:rsidRPr="00790410">
              <w:rPr>
                <w:rFonts w:ascii="WP IconicSymbolsA" w:hAnsi="WP IconicSymbolsA"/>
                <w:sz w:val="20"/>
              </w:rPr>
              <w:t></w:t>
            </w:r>
            <w:r w:rsidRPr="00790410">
              <w:rPr>
                <w:sz w:val="20"/>
              </w:rPr>
              <w:t>No</w:t>
            </w:r>
          </w:p>
          <w:p w:rsidRPr="00790410" w:rsidR="00790410" w:rsidP="0042602B" w:rsidRDefault="00790410" w14:paraId="55ACF7FB" w14:textId="77777777">
            <w:pPr>
              <w:widowControl w:val="0"/>
              <w:ind w:left="158" w:hanging="158"/>
              <w:contextualSpacing/>
              <w:rPr>
                <w:rFonts w:ascii="WP IconicSymbolsA" w:hAnsi="WP IconicSymbolsA"/>
                <w:sz w:val="20"/>
              </w:rPr>
            </w:pPr>
          </w:p>
        </w:tc>
        <w:tc>
          <w:tcPr>
            <w:tcW w:w="2088" w:type="dxa"/>
            <w:tcBorders>
              <w:top w:val="single" w:color="000000" w:sz="7" w:space="0"/>
              <w:left w:val="single" w:color="000000" w:sz="7" w:space="0"/>
              <w:right w:val="single" w:color="000000" w:sz="7" w:space="0"/>
            </w:tcBorders>
          </w:tcPr>
          <w:p w:rsidRPr="00790410" w:rsidR="00790410" w:rsidP="0042602B" w:rsidRDefault="00790410" w14:paraId="67B235B1" w14:textId="77777777">
            <w:pPr>
              <w:widowControl w:val="0"/>
              <w:ind w:left="158" w:hanging="158"/>
              <w:contextualSpacing/>
              <w:rPr>
                <w:sz w:val="20"/>
              </w:rPr>
            </w:pPr>
            <w:r w:rsidRPr="00790410">
              <w:rPr>
                <w:sz w:val="20"/>
              </w:rPr>
              <w:t>Additional Person 5:</w:t>
            </w:r>
          </w:p>
          <w:p w:rsidRPr="00790410" w:rsidR="00790410" w:rsidP="0042602B" w:rsidRDefault="00790410" w14:paraId="3AC2BB84" w14:textId="77777777">
            <w:pPr>
              <w:widowControl w:val="0"/>
              <w:ind w:left="158" w:hanging="158"/>
              <w:contextualSpacing/>
              <w:rPr>
                <w:sz w:val="20"/>
              </w:rPr>
            </w:pPr>
          </w:p>
          <w:p w:rsidRPr="00790410" w:rsidR="00790410" w:rsidP="0042602B" w:rsidRDefault="00790410" w14:paraId="5BA0863A" w14:textId="77777777">
            <w:pPr>
              <w:widowControl w:val="0"/>
              <w:ind w:left="158" w:hanging="158"/>
              <w:contextualSpacing/>
              <w:rPr>
                <w:sz w:val="20"/>
              </w:rPr>
            </w:pPr>
            <w:r w:rsidRPr="00790410">
              <w:rPr>
                <w:sz w:val="20"/>
              </w:rPr>
              <w:t>________________</w:t>
            </w:r>
          </w:p>
          <w:p w:rsidRPr="00790410" w:rsidR="00790410" w:rsidP="0042602B" w:rsidRDefault="00790410" w14:paraId="384A3FA7" w14:textId="77777777">
            <w:pPr>
              <w:widowControl w:val="0"/>
              <w:ind w:left="158" w:hanging="158"/>
              <w:contextualSpacing/>
              <w:rPr>
                <w:rFonts w:ascii="WP IconicSymbolsA" w:hAnsi="WP IconicSymbolsA"/>
                <w:sz w:val="20"/>
              </w:rPr>
            </w:pPr>
          </w:p>
          <w:p w:rsidRPr="00790410" w:rsidR="00790410" w:rsidP="0042602B" w:rsidRDefault="00790410" w14:paraId="1378C8AE" w14:textId="77777777">
            <w:pPr>
              <w:widowControl w:val="0"/>
              <w:ind w:left="158" w:hanging="158"/>
              <w:contextualSpacing/>
              <w:rPr>
                <w:sz w:val="20"/>
              </w:rPr>
            </w:pPr>
            <w:r w:rsidRPr="00790410">
              <w:rPr>
                <w:rFonts w:ascii="WP IconicSymbolsA" w:hAnsi="WP IconicSymbolsA"/>
                <w:sz w:val="20"/>
              </w:rPr>
              <w:t></w:t>
            </w:r>
            <w:r w:rsidRPr="00790410">
              <w:rPr>
                <w:rFonts w:ascii="WP IconicSymbolsA" w:hAnsi="WP IconicSymbolsA"/>
                <w:sz w:val="20"/>
              </w:rPr>
              <w:t></w:t>
            </w:r>
            <w:r w:rsidRPr="00790410">
              <w:rPr>
                <w:sz w:val="20"/>
              </w:rPr>
              <w:t>Yes</w:t>
            </w:r>
          </w:p>
          <w:p w:rsidRPr="00790410" w:rsidR="00790410" w:rsidP="0042602B" w:rsidRDefault="00790410" w14:paraId="1BB77AFA" w14:textId="77777777">
            <w:pPr>
              <w:widowControl w:val="0"/>
              <w:ind w:left="158" w:hanging="158"/>
              <w:contextualSpacing/>
              <w:rPr>
                <w:sz w:val="20"/>
              </w:rPr>
            </w:pPr>
            <w:r w:rsidRPr="00790410">
              <w:rPr>
                <w:rFonts w:ascii="WP IconicSymbolsA" w:hAnsi="WP IconicSymbolsA"/>
                <w:sz w:val="20"/>
              </w:rPr>
              <w:t></w:t>
            </w:r>
            <w:r w:rsidRPr="00790410">
              <w:rPr>
                <w:rFonts w:ascii="WP IconicSymbolsA" w:hAnsi="WP IconicSymbolsA"/>
                <w:sz w:val="20"/>
              </w:rPr>
              <w:t></w:t>
            </w:r>
            <w:r w:rsidRPr="00790410">
              <w:rPr>
                <w:sz w:val="20"/>
              </w:rPr>
              <w:t>No</w:t>
            </w:r>
          </w:p>
          <w:p w:rsidRPr="00790410" w:rsidR="00790410" w:rsidP="0042602B" w:rsidRDefault="00790410" w14:paraId="68F59266" w14:textId="77777777">
            <w:pPr>
              <w:widowControl w:val="0"/>
              <w:ind w:left="158" w:hanging="158"/>
              <w:contextualSpacing/>
              <w:rPr>
                <w:rFonts w:ascii="WP IconicSymbolsA" w:hAnsi="WP IconicSymbolsA"/>
                <w:sz w:val="20"/>
              </w:rPr>
            </w:pPr>
          </w:p>
        </w:tc>
        <w:tc>
          <w:tcPr>
            <w:tcW w:w="2089" w:type="dxa"/>
            <w:tcBorders>
              <w:top w:val="single" w:color="000000" w:sz="7" w:space="0"/>
              <w:left w:val="single" w:color="000000" w:sz="7" w:space="0"/>
              <w:right w:val="single" w:color="000000" w:sz="7" w:space="0"/>
            </w:tcBorders>
          </w:tcPr>
          <w:p w:rsidRPr="00790410" w:rsidR="00790410" w:rsidP="0042602B" w:rsidRDefault="00790410" w14:paraId="2FFE3B22" w14:textId="77777777">
            <w:pPr>
              <w:widowControl w:val="0"/>
              <w:ind w:left="158" w:hanging="158"/>
              <w:contextualSpacing/>
              <w:rPr>
                <w:sz w:val="20"/>
              </w:rPr>
            </w:pPr>
            <w:r w:rsidRPr="00790410">
              <w:rPr>
                <w:sz w:val="20"/>
              </w:rPr>
              <w:t>Additional Person 6:</w:t>
            </w:r>
          </w:p>
          <w:p w:rsidRPr="00790410" w:rsidR="00790410" w:rsidP="0042602B" w:rsidRDefault="00790410" w14:paraId="472F464B" w14:textId="77777777">
            <w:pPr>
              <w:widowControl w:val="0"/>
              <w:ind w:left="158" w:hanging="158"/>
              <w:contextualSpacing/>
              <w:rPr>
                <w:sz w:val="20"/>
              </w:rPr>
            </w:pPr>
          </w:p>
          <w:p w:rsidRPr="00790410" w:rsidR="00790410" w:rsidP="0042602B" w:rsidRDefault="00790410" w14:paraId="7BA874E6" w14:textId="77777777">
            <w:pPr>
              <w:widowControl w:val="0"/>
              <w:ind w:left="158" w:hanging="158"/>
              <w:contextualSpacing/>
              <w:rPr>
                <w:sz w:val="20"/>
              </w:rPr>
            </w:pPr>
            <w:r w:rsidRPr="00790410">
              <w:rPr>
                <w:sz w:val="20"/>
              </w:rPr>
              <w:t>________________</w:t>
            </w:r>
          </w:p>
          <w:p w:rsidRPr="00790410" w:rsidR="00790410" w:rsidP="0042602B" w:rsidRDefault="00790410" w14:paraId="08998A9A" w14:textId="77777777">
            <w:pPr>
              <w:widowControl w:val="0"/>
              <w:ind w:left="158" w:hanging="158"/>
              <w:contextualSpacing/>
              <w:rPr>
                <w:rFonts w:ascii="WP IconicSymbolsA" w:hAnsi="WP IconicSymbolsA"/>
                <w:sz w:val="20"/>
              </w:rPr>
            </w:pPr>
          </w:p>
          <w:p w:rsidRPr="00790410" w:rsidR="00790410" w:rsidP="0042602B" w:rsidRDefault="00790410" w14:paraId="0566F0EB" w14:textId="77777777">
            <w:pPr>
              <w:widowControl w:val="0"/>
              <w:ind w:left="158" w:hanging="158"/>
              <w:contextualSpacing/>
              <w:rPr>
                <w:sz w:val="20"/>
              </w:rPr>
            </w:pPr>
            <w:r w:rsidRPr="00790410">
              <w:rPr>
                <w:rFonts w:ascii="WP IconicSymbolsA" w:hAnsi="WP IconicSymbolsA"/>
                <w:sz w:val="20"/>
              </w:rPr>
              <w:t></w:t>
            </w:r>
            <w:r w:rsidRPr="00790410">
              <w:rPr>
                <w:rFonts w:ascii="WP IconicSymbolsA" w:hAnsi="WP IconicSymbolsA"/>
                <w:sz w:val="20"/>
              </w:rPr>
              <w:t></w:t>
            </w:r>
            <w:r w:rsidRPr="00790410">
              <w:rPr>
                <w:sz w:val="20"/>
              </w:rPr>
              <w:t>Yes</w:t>
            </w:r>
          </w:p>
          <w:p w:rsidRPr="00790410" w:rsidR="00790410" w:rsidP="0042602B" w:rsidRDefault="00790410" w14:paraId="593518F9" w14:textId="77777777">
            <w:pPr>
              <w:widowControl w:val="0"/>
              <w:ind w:left="158" w:hanging="158"/>
              <w:contextualSpacing/>
              <w:rPr>
                <w:sz w:val="20"/>
              </w:rPr>
            </w:pPr>
            <w:r w:rsidRPr="00790410">
              <w:rPr>
                <w:rFonts w:ascii="WP IconicSymbolsA" w:hAnsi="WP IconicSymbolsA"/>
                <w:sz w:val="20"/>
              </w:rPr>
              <w:t></w:t>
            </w:r>
            <w:r w:rsidRPr="00790410">
              <w:rPr>
                <w:rFonts w:ascii="WP IconicSymbolsA" w:hAnsi="WP IconicSymbolsA"/>
                <w:sz w:val="20"/>
              </w:rPr>
              <w:t></w:t>
            </w:r>
            <w:r w:rsidRPr="00790410">
              <w:rPr>
                <w:sz w:val="20"/>
              </w:rPr>
              <w:t>No</w:t>
            </w:r>
          </w:p>
          <w:p w:rsidRPr="00790410" w:rsidR="00790410" w:rsidP="0042602B" w:rsidRDefault="00790410" w14:paraId="650BEBBC" w14:textId="77777777">
            <w:pPr>
              <w:widowControl w:val="0"/>
              <w:ind w:left="158" w:hanging="158"/>
              <w:contextualSpacing/>
              <w:rPr>
                <w:rFonts w:ascii="WP IconicSymbolsA" w:hAnsi="WP IconicSymbolsA"/>
                <w:sz w:val="20"/>
              </w:rPr>
            </w:pPr>
          </w:p>
        </w:tc>
      </w:tr>
      <w:tr w:rsidR="00790410" w:rsidTr="00BB4235" w14:paraId="1279811F" w14:textId="77777777">
        <w:trPr>
          <w:cantSplit/>
          <w:trHeight w:val="1687"/>
        </w:trPr>
        <w:tc>
          <w:tcPr>
            <w:tcW w:w="6719" w:type="dxa"/>
            <w:vMerge/>
            <w:tcBorders>
              <w:left w:val="single" w:color="000000" w:sz="7" w:space="0"/>
              <w:bottom w:val="single" w:color="000000" w:sz="7" w:space="0"/>
              <w:right w:val="single" w:color="000000" w:sz="7" w:space="0"/>
            </w:tcBorders>
          </w:tcPr>
          <w:p w:rsidR="00790410" w:rsidP="00790410" w:rsidRDefault="00790410" w14:paraId="203E885A" w14:textId="77777777">
            <w:pPr>
              <w:pStyle w:val="NoSpacing"/>
              <w:rPr>
                <w:rFonts w:ascii="Times New Roman" w:hAnsi="Times New Roman" w:cs="Times New Roman"/>
                <w:sz w:val="24"/>
                <w:szCs w:val="24"/>
              </w:rPr>
            </w:pPr>
          </w:p>
        </w:tc>
        <w:tc>
          <w:tcPr>
            <w:tcW w:w="2088" w:type="dxa"/>
            <w:tcBorders>
              <w:top w:val="single" w:color="000000" w:sz="7" w:space="0"/>
              <w:left w:val="single" w:color="000000" w:sz="7" w:space="0"/>
              <w:bottom w:val="single" w:color="000000" w:sz="7" w:space="0"/>
              <w:right w:val="single" w:color="000000" w:sz="7" w:space="0"/>
            </w:tcBorders>
          </w:tcPr>
          <w:p w:rsidRPr="00135874" w:rsidR="00790410" w:rsidP="00790410" w:rsidRDefault="00790410" w14:paraId="20401F6C" w14:textId="3A82A560">
            <w:pPr>
              <w:widowControl w:val="0"/>
              <w:ind w:left="158" w:hanging="158"/>
              <w:contextualSpacing/>
              <w:rPr>
                <w:sz w:val="20"/>
              </w:rPr>
            </w:pPr>
            <w:r w:rsidRPr="00135874">
              <w:rPr>
                <w:sz w:val="20"/>
              </w:rPr>
              <w:t xml:space="preserve">Additional Person </w:t>
            </w:r>
            <w:r>
              <w:rPr>
                <w:sz w:val="20"/>
              </w:rPr>
              <w:t>7</w:t>
            </w:r>
            <w:r w:rsidRPr="00135874">
              <w:rPr>
                <w:sz w:val="20"/>
              </w:rPr>
              <w:t>:</w:t>
            </w:r>
          </w:p>
          <w:p w:rsidRPr="00135874" w:rsidR="00790410" w:rsidP="00790410" w:rsidRDefault="00790410" w14:paraId="57022AE1" w14:textId="77777777">
            <w:pPr>
              <w:widowControl w:val="0"/>
              <w:ind w:left="158" w:hanging="158"/>
              <w:contextualSpacing/>
              <w:rPr>
                <w:sz w:val="20"/>
              </w:rPr>
            </w:pPr>
          </w:p>
          <w:p w:rsidRPr="00135874" w:rsidR="00790410" w:rsidP="00790410" w:rsidRDefault="00790410" w14:paraId="0933DFDF" w14:textId="77777777">
            <w:pPr>
              <w:widowControl w:val="0"/>
              <w:ind w:left="158" w:hanging="158"/>
              <w:contextualSpacing/>
              <w:rPr>
                <w:sz w:val="20"/>
              </w:rPr>
            </w:pPr>
            <w:r w:rsidRPr="00135874">
              <w:rPr>
                <w:sz w:val="20"/>
              </w:rPr>
              <w:t>________________</w:t>
            </w:r>
          </w:p>
          <w:p w:rsidRPr="00135874" w:rsidR="00790410" w:rsidP="00790410" w:rsidRDefault="00790410" w14:paraId="2620113B" w14:textId="77777777">
            <w:pPr>
              <w:widowControl w:val="0"/>
              <w:ind w:left="158" w:hanging="158"/>
              <w:contextualSpacing/>
              <w:rPr>
                <w:rFonts w:ascii="WP IconicSymbolsA" w:hAnsi="WP IconicSymbolsA"/>
                <w:sz w:val="20"/>
              </w:rPr>
            </w:pPr>
          </w:p>
          <w:p w:rsidRPr="00135874" w:rsidR="00790410" w:rsidP="00790410" w:rsidRDefault="00790410" w14:paraId="3741C626" w14:textId="77777777">
            <w:pPr>
              <w:widowControl w:val="0"/>
              <w:ind w:left="158" w:hanging="158"/>
              <w:contextualSpacing/>
              <w:rPr>
                <w:sz w:val="20"/>
              </w:rPr>
            </w:pPr>
            <w:r w:rsidRPr="00135874">
              <w:rPr>
                <w:rFonts w:ascii="WP IconicSymbolsA" w:hAnsi="WP IconicSymbolsA"/>
                <w:sz w:val="20"/>
              </w:rPr>
              <w:t></w:t>
            </w:r>
            <w:r w:rsidRPr="00135874">
              <w:rPr>
                <w:rFonts w:ascii="WP IconicSymbolsA" w:hAnsi="WP IconicSymbolsA"/>
                <w:sz w:val="20"/>
              </w:rPr>
              <w:t></w:t>
            </w:r>
            <w:r w:rsidRPr="00135874">
              <w:rPr>
                <w:sz w:val="20"/>
              </w:rPr>
              <w:t>Yes</w:t>
            </w:r>
          </w:p>
          <w:p w:rsidRPr="00135874" w:rsidR="00790410" w:rsidP="00790410" w:rsidRDefault="00790410" w14:paraId="715B5EBE" w14:textId="77777777">
            <w:pPr>
              <w:widowControl w:val="0"/>
              <w:ind w:left="158" w:hanging="158"/>
              <w:contextualSpacing/>
              <w:rPr>
                <w:sz w:val="20"/>
              </w:rPr>
            </w:pPr>
            <w:r w:rsidRPr="00135874">
              <w:rPr>
                <w:rFonts w:ascii="WP IconicSymbolsA" w:hAnsi="WP IconicSymbolsA"/>
                <w:sz w:val="20"/>
              </w:rPr>
              <w:t></w:t>
            </w:r>
            <w:r w:rsidRPr="00135874">
              <w:rPr>
                <w:rFonts w:ascii="WP IconicSymbolsA" w:hAnsi="WP IconicSymbolsA"/>
                <w:sz w:val="20"/>
              </w:rPr>
              <w:t></w:t>
            </w:r>
            <w:r w:rsidRPr="00135874">
              <w:rPr>
                <w:sz w:val="20"/>
              </w:rPr>
              <w:t>No</w:t>
            </w:r>
          </w:p>
          <w:p w:rsidRPr="00790410" w:rsidR="00790410" w:rsidP="00790410" w:rsidRDefault="00790410" w14:paraId="1A01A609" w14:textId="535FE0CE">
            <w:pPr>
              <w:widowControl w:val="0"/>
              <w:ind w:left="158" w:hanging="158"/>
              <w:contextualSpacing/>
              <w:rPr>
                <w:sz w:val="20"/>
              </w:rPr>
            </w:pPr>
          </w:p>
        </w:tc>
        <w:tc>
          <w:tcPr>
            <w:tcW w:w="2088" w:type="dxa"/>
            <w:tcBorders>
              <w:left w:val="single" w:color="000000" w:sz="7" w:space="0"/>
              <w:bottom w:val="single" w:color="000000" w:sz="7" w:space="0"/>
              <w:right w:val="single" w:color="000000" w:sz="7" w:space="0"/>
            </w:tcBorders>
          </w:tcPr>
          <w:p w:rsidRPr="00135874" w:rsidR="00790410" w:rsidP="00790410" w:rsidRDefault="00790410" w14:paraId="594E8F0A" w14:textId="77777777">
            <w:pPr>
              <w:widowControl w:val="0"/>
              <w:ind w:left="158" w:hanging="158"/>
              <w:contextualSpacing/>
              <w:rPr>
                <w:sz w:val="20"/>
              </w:rPr>
            </w:pPr>
            <w:r w:rsidRPr="00135874">
              <w:rPr>
                <w:sz w:val="20"/>
              </w:rPr>
              <w:t xml:space="preserve">Additional Person </w:t>
            </w:r>
            <w:r>
              <w:rPr>
                <w:sz w:val="20"/>
              </w:rPr>
              <w:t>8</w:t>
            </w:r>
            <w:r w:rsidRPr="00135874">
              <w:rPr>
                <w:sz w:val="20"/>
              </w:rPr>
              <w:t>:</w:t>
            </w:r>
          </w:p>
          <w:p w:rsidRPr="00135874" w:rsidR="00790410" w:rsidP="00790410" w:rsidRDefault="00790410" w14:paraId="35D261C1" w14:textId="77777777">
            <w:pPr>
              <w:widowControl w:val="0"/>
              <w:ind w:left="158" w:hanging="158"/>
              <w:contextualSpacing/>
              <w:rPr>
                <w:sz w:val="20"/>
              </w:rPr>
            </w:pPr>
          </w:p>
          <w:p w:rsidRPr="00135874" w:rsidR="00790410" w:rsidP="00790410" w:rsidRDefault="00790410" w14:paraId="62FCEAE6" w14:textId="77777777">
            <w:pPr>
              <w:widowControl w:val="0"/>
              <w:ind w:left="158" w:hanging="158"/>
              <w:contextualSpacing/>
              <w:rPr>
                <w:sz w:val="20"/>
              </w:rPr>
            </w:pPr>
            <w:r w:rsidRPr="00135874">
              <w:rPr>
                <w:sz w:val="20"/>
              </w:rPr>
              <w:t>________________</w:t>
            </w:r>
          </w:p>
          <w:p w:rsidRPr="00135874" w:rsidR="00790410" w:rsidP="00790410" w:rsidRDefault="00790410" w14:paraId="1BCC65D4" w14:textId="77777777">
            <w:pPr>
              <w:widowControl w:val="0"/>
              <w:ind w:left="158" w:hanging="158"/>
              <w:contextualSpacing/>
              <w:rPr>
                <w:rFonts w:ascii="WP IconicSymbolsA" w:hAnsi="WP IconicSymbolsA"/>
                <w:sz w:val="20"/>
              </w:rPr>
            </w:pPr>
          </w:p>
          <w:p w:rsidRPr="00135874" w:rsidR="00790410" w:rsidP="00790410" w:rsidRDefault="00790410" w14:paraId="0B6B3B8D" w14:textId="77777777">
            <w:pPr>
              <w:widowControl w:val="0"/>
              <w:ind w:left="158" w:hanging="158"/>
              <w:contextualSpacing/>
              <w:rPr>
                <w:sz w:val="20"/>
              </w:rPr>
            </w:pPr>
            <w:r w:rsidRPr="00135874">
              <w:rPr>
                <w:rFonts w:ascii="WP IconicSymbolsA" w:hAnsi="WP IconicSymbolsA"/>
                <w:sz w:val="20"/>
              </w:rPr>
              <w:t></w:t>
            </w:r>
            <w:r w:rsidRPr="00135874">
              <w:rPr>
                <w:rFonts w:ascii="WP IconicSymbolsA" w:hAnsi="WP IconicSymbolsA"/>
                <w:sz w:val="20"/>
              </w:rPr>
              <w:t></w:t>
            </w:r>
            <w:r w:rsidRPr="00135874">
              <w:rPr>
                <w:sz w:val="20"/>
              </w:rPr>
              <w:t>Yes</w:t>
            </w:r>
          </w:p>
          <w:p w:rsidRPr="00135874" w:rsidR="00790410" w:rsidP="00790410" w:rsidRDefault="00790410" w14:paraId="2BD85948" w14:textId="77777777">
            <w:pPr>
              <w:widowControl w:val="0"/>
              <w:ind w:left="158" w:hanging="158"/>
              <w:contextualSpacing/>
              <w:rPr>
                <w:sz w:val="20"/>
              </w:rPr>
            </w:pPr>
            <w:r w:rsidRPr="00135874">
              <w:rPr>
                <w:rFonts w:ascii="WP IconicSymbolsA" w:hAnsi="WP IconicSymbolsA"/>
                <w:sz w:val="20"/>
              </w:rPr>
              <w:t></w:t>
            </w:r>
            <w:r w:rsidRPr="00135874">
              <w:rPr>
                <w:rFonts w:ascii="WP IconicSymbolsA" w:hAnsi="WP IconicSymbolsA"/>
                <w:sz w:val="20"/>
              </w:rPr>
              <w:t></w:t>
            </w:r>
            <w:r w:rsidRPr="00135874">
              <w:rPr>
                <w:sz w:val="20"/>
              </w:rPr>
              <w:t>No</w:t>
            </w:r>
          </w:p>
          <w:p w:rsidRPr="00790410" w:rsidR="00790410" w:rsidP="00790410" w:rsidRDefault="00790410" w14:paraId="4C4B69BB" w14:textId="30986A44">
            <w:pPr>
              <w:widowControl w:val="0"/>
              <w:ind w:left="158" w:hanging="158"/>
              <w:contextualSpacing/>
              <w:rPr>
                <w:sz w:val="20"/>
              </w:rPr>
            </w:pPr>
          </w:p>
        </w:tc>
        <w:tc>
          <w:tcPr>
            <w:tcW w:w="2089" w:type="dxa"/>
            <w:tcBorders>
              <w:left w:val="single" w:color="000000" w:sz="7" w:space="0"/>
              <w:bottom w:val="single" w:color="000000" w:sz="7" w:space="0"/>
              <w:right w:val="single" w:color="000000" w:sz="7" w:space="0"/>
            </w:tcBorders>
          </w:tcPr>
          <w:p w:rsidRPr="00135874" w:rsidR="00790410" w:rsidP="00790410" w:rsidRDefault="00790410" w14:paraId="25E5D675" w14:textId="77777777">
            <w:pPr>
              <w:widowControl w:val="0"/>
              <w:ind w:left="158" w:hanging="158"/>
              <w:contextualSpacing/>
              <w:rPr>
                <w:sz w:val="20"/>
              </w:rPr>
            </w:pPr>
            <w:r w:rsidRPr="00135874">
              <w:rPr>
                <w:sz w:val="20"/>
              </w:rPr>
              <w:t xml:space="preserve">Additional Person </w:t>
            </w:r>
            <w:r>
              <w:rPr>
                <w:sz w:val="20"/>
              </w:rPr>
              <w:t>9</w:t>
            </w:r>
            <w:r w:rsidRPr="00135874">
              <w:rPr>
                <w:sz w:val="20"/>
              </w:rPr>
              <w:t>:</w:t>
            </w:r>
          </w:p>
          <w:p w:rsidRPr="00135874" w:rsidR="00790410" w:rsidP="00790410" w:rsidRDefault="00790410" w14:paraId="7D60FBED" w14:textId="77777777">
            <w:pPr>
              <w:widowControl w:val="0"/>
              <w:ind w:left="158" w:hanging="158"/>
              <w:contextualSpacing/>
              <w:rPr>
                <w:sz w:val="20"/>
              </w:rPr>
            </w:pPr>
          </w:p>
          <w:p w:rsidRPr="00135874" w:rsidR="00790410" w:rsidP="00790410" w:rsidRDefault="00790410" w14:paraId="0CADA07F" w14:textId="77777777">
            <w:pPr>
              <w:widowControl w:val="0"/>
              <w:ind w:left="158" w:hanging="158"/>
              <w:contextualSpacing/>
              <w:rPr>
                <w:sz w:val="20"/>
              </w:rPr>
            </w:pPr>
            <w:r w:rsidRPr="00135874">
              <w:rPr>
                <w:sz w:val="20"/>
              </w:rPr>
              <w:t>________________</w:t>
            </w:r>
          </w:p>
          <w:p w:rsidRPr="00135874" w:rsidR="00790410" w:rsidP="00790410" w:rsidRDefault="00790410" w14:paraId="7BF2E31A" w14:textId="77777777">
            <w:pPr>
              <w:widowControl w:val="0"/>
              <w:ind w:left="158" w:hanging="158"/>
              <w:contextualSpacing/>
              <w:rPr>
                <w:rFonts w:ascii="WP IconicSymbolsA" w:hAnsi="WP IconicSymbolsA"/>
                <w:sz w:val="20"/>
              </w:rPr>
            </w:pPr>
          </w:p>
          <w:p w:rsidRPr="00135874" w:rsidR="00790410" w:rsidP="00790410" w:rsidRDefault="00790410" w14:paraId="2FFF5AC7" w14:textId="77777777">
            <w:pPr>
              <w:widowControl w:val="0"/>
              <w:ind w:left="158" w:hanging="158"/>
              <w:contextualSpacing/>
              <w:rPr>
                <w:sz w:val="20"/>
              </w:rPr>
            </w:pPr>
            <w:r w:rsidRPr="00135874">
              <w:rPr>
                <w:rFonts w:ascii="WP IconicSymbolsA" w:hAnsi="WP IconicSymbolsA"/>
                <w:sz w:val="20"/>
              </w:rPr>
              <w:t></w:t>
            </w:r>
            <w:r w:rsidRPr="00135874">
              <w:rPr>
                <w:rFonts w:ascii="WP IconicSymbolsA" w:hAnsi="WP IconicSymbolsA"/>
                <w:sz w:val="20"/>
              </w:rPr>
              <w:t></w:t>
            </w:r>
            <w:r w:rsidRPr="00135874">
              <w:rPr>
                <w:sz w:val="20"/>
              </w:rPr>
              <w:t>Yes</w:t>
            </w:r>
          </w:p>
          <w:p w:rsidRPr="00135874" w:rsidR="00790410" w:rsidP="00790410" w:rsidRDefault="00790410" w14:paraId="724A415B" w14:textId="77777777">
            <w:pPr>
              <w:widowControl w:val="0"/>
              <w:ind w:left="158" w:hanging="158"/>
              <w:contextualSpacing/>
              <w:rPr>
                <w:sz w:val="20"/>
              </w:rPr>
            </w:pPr>
            <w:r w:rsidRPr="00135874">
              <w:rPr>
                <w:rFonts w:ascii="WP IconicSymbolsA" w:hAnsi="WP IconicSymbolsA"/>
                <w:sz w:val="20"/>
              </w:rPr>
              <w:t></w:t>
            </w:r>
            <w:r w:rsidRPr="00135874">
              <w:rPr>
                <w:rFonts w:ascii="WP IconicSymbolsA" w:hAnsi="WP IconicSymbolsA"/>
                <w:sz w:val="20"/>
              </w:rPr>
              <w:t></w:t>
            </w:r>
            <w:r w:rsidRPr="00135874">
              <w:rPr>
                <w:sz w:val="20"/>
              </w:rPr>
              <w:t>No</w:t>
            </w:r>
          </w:p>
          <w:p w:rsidRPr="00790410" w:rsidR="00790410" w:rsidP="00790410" w:rsidRDefault="00790410" w14:paraId="04240933" w14:textId="78834C4D">
            <w:pPr>
              <w:widowControl w:val="0"/>
              <w:ind w:left="158" w:hanging="158"/>
              <w:contextualSpacing/>
              <w:rPr>
                <w:sz w:val="20"/>
              </w:rPr>
            </w:pPr>
          </w:p>
        </w:tc>
        <w:tc>
          <w:tcPr>
            <w:tcW w:w="2088" w:type="dxa"/>
            <w:tcBorders>
              <w:left w:val="single" w:color="000000" w:sz="7" w:space="0"/>
              <w:bottom w:val="single" w:color="000000" w:sz="7" w:space="0"/>
              <w:right w:val="single" w:color="000000" w:sz="7" w:space="0"/>
            </w:tcBorders>
          </w:tcPr>
          <w:p w:rsidRPr="00135874" w:rsidR="00790410" w:rsidP="00790410" w:rsidRDefault="00790410" w14:paraId="25BA41B0" w14:textId="77777777">
            <w:pPr>
              <w:widowControl w:val="0"/>
              <w:ind w:left="158" w:hanging="158"/>
              <w:contextualSpacing/>
              <w:rPr>
                <w:sz w:val="20"/>
              </w:rPr>
            </w:pPr>
            <w:r>
              <w:rPr>
                <w:sz w:val="20"/>
              </w:rPr>
              <w:t>Additional Person 10</w:t>
            </w:r>
            <w:r w:rsidRPr="00135874">
              <w:rPr>
                <w:sz w:val="20"/>
              </w:rPr>
              <w:t>:</w:t>
            </w:r>
          </w:p>
          <w:p w:rsidRPr="00135874" w:rsidR="00790410" w:rsidP="00790410" w:rsidRDefault="00790410" w14:paraId="7576B9B4" w14:textId="77777777">
            <w:pPr>
              <w:widowControl w:val="0"/>
              <w:ind w:left="158" w:hanging="158"/>
              <w:contextualSpacing/>
              <w:rPr>
                <w:sz w:val="20"/>
              </w:rPr>
            </w:pPr>
          </w:p>
          <w:p w:rsidRPr="00135874" w:rsidR="00790410" w:rsidP="00790410" w:rsidRDefault="00790410" w14:paraId="66BF1424" w14:textId="77777777">
            <w:pPr>
              <w:widowControl w:val="0"/>
              <w:ind w:left="158" w:hanging="158"/>
              <w:contextualSpacing/>
              <w:rPr>
                <w:sz w:val="20"/>
              </w:rPr>
            </w:pPr>
            <w:r w:rsidRPr="00135874">
              <w:rPr>
                <w:sz w:val="20"/>
              </w:rPr>
              <w:t>________________</w:t>
            </w:r>
          </w:p>
          <w:p w:rsidRPr="00135874" w:rsidR="00790410" w:rsidP="00790410" w:rsidRDefault="00790410" w14:paraId="4B749CB1" w14:textId="77777777">
            <w:pPr>
              <w:widowControl w:val="0"/>
              <w:ind w:left="158" w:hanging="158"/>
              <w:contextualSpacing/>
              <w:rPr>
                <w:rFonts w:ascii="WP IconicSymbolsA" w:hAnsi="WP IconicSymbolsA"/>
                <w:sz w:val="20"/>
              </w:rPr>
            </w:pPr>
          </w:p>
          <w:p w:rsidRPr="00135874" w:rsidR="00790410" w:rsidP="00790410" w:rsidRDefault="00790410" w14:paraId="53AC168E" w14:textId="77777777">
            <w:pPr>
              <w:widowControl w:val="0"/>
              <w:ind w:left="158" w:hanging="158"/>
              <w:contextualSpacing/>
              <w:rPr>
                <w:sz w:val="20"/>
              </w:rPr>
            </w:pPr>
            <w:r w:rsidRPr="00135874">
              <w:rPr>
                <w:rFonts w:ascii="WP IconicSymbolsA" w:hAnsi="WP IconicSymbolsA"/>
                <w:sz w:val="20"/>
              </w:rPr>
              <w:t></w:t>
            </w:r>
            <w:r w:rsidRPr="00135874">
              <w:rPr>
                <w:rFonts w:ascii="WP IconicSymbolsA" w:hAnsi="WP IconicSymbolsA"/>
                <w:sz w:val="20"/>
              </w:rPr>
              <w:t></w:t>
            </w:r>
            <w:r w:rsidRPr="00135874">
              <w:rPr>
                <w:sz w:val="20"/>
              </w:rPr>
              <w:t>Yes</w:t>
            </w:r>
          </w:p>
          <w:p w:rsidRPr="00135874" w:rsidR="00790410" w:rsidP="00790410" w:rsidRDefault="00790410" w14:paraId="0BEA20C7" w14:textId="77777777">
            <w:pPr>
              <w:widowControl w:val="0"/>
              <w:ind w:left="158" w:hanging="158"/>
              <w:contextualSpacing/>
              <w:rPr>
                <w:sz w:val="20"/>
              </w:rPr>
            </w:pPr>
            <w:r w:rsidRPr="00135874">
              <w:rPr>
                <w:rFonts w:ascii="WP IconicSymbolsA" w:hAnsi="WP IconicSymbolsA"/>
                <w:sz w:val="20"/>
              </w:rPr>
              <w:t></w:t>
            </w:r>
            <w:r w:rsidRPr="00135874">
              <w:rPr>
                <w:rFonts w:ascii="WP IconicSymbolsA" w:hAnsi="WP IconicSymbolsA"/>
                <w:sz w:val="20"/>
              </w:rPr>
              <w:t></w:t>
            </w:r>
            <w:r w:rsidRPr="00135874">
              <w:rPr>
                <w:sz w:val="20"/>
              </w:rPr>
              <w:t>No</w:t>
            </w:r>
          </w:p>
          <w:p w:rsidRPr="00790410" w:rsidR="00790410" w:rsidP="00790410" w:rsidRDefault="00790410" w14:paraId="758189F8" w14:textId="5D6FB8B9">
            <w:pPr>
              <w:widowControl w:val="0"/>
              <w:ind w:left="158" w:hanging="158"/>
              <w:contextualSpacing/>
              <w:rPr>
                <w:sz w:val="20"/>
              </w:rPr>
            </w:pPr>
          </w:p>
        </w:tc>
        <w:tc>
          <w:tcPr>
            <w:tcW w:w="2088" w:type="dxa"/>
            <w:tcBorders>
              <w:left w:val="single" w:color="000000" w:sz="7" w:space="0"/>
              <w:bottom w:val="single" w:color="000000" w:sz="7" w:space="0"/>
              <w:right w:val="single" w:color="000000" w:sz="7" w:space="0"/>
            </w:tcBorders>
          </w:tcPr>
          <w:p w:rsidRPr="00135874" w:rsidR="00790410" w:rsidP="00790410" w:rsidRDefault="00790410" w14:paraId="2FF827F1" w14:textId="77777777">
            <w:pPr>
              <w:widowControl w:val="0"/>
              <w:ind w:left="158" w:hanging="158"/>
              <w:contextualSpacing/>
              <w:rPr>
                <w:sz w:val="20"/>
              </w:rPr>
            </w:pPr>
            <w:r w:rsidRPr="00135874">
              <w:rPr>
                <w:sz w:val="20"/>
              </w:rPr>
              <w:t xml:space="preserve">Additional Person </w:t>
            </w:r>
            <w:r>
              <w:rPr>
                <w:sz w:val="20"/>
              </w:rPr>
              <w:t>11</w:t>
            </w:r>
            <w:r w:rsidRPr="00135874">
              <w:rPr>
                <w:sz w:val="20"/>
              </w:rPr>
              <w:t>:</w:t>
            </w:r>
          </w:p>
          <w:p w:rsidRPr="00135874" w:rsidR="00790410" w:rsidP="00790410" w:rsidRDefault="00790410" w14:paraId="5E21247C" w14:textId="77777777">
            <w:pPr>
              <w:widowControl w:val="0"/>
              <w:ind w:left="158" w:hanging="158"/>
              <w:contextualSpacing/>
              <w:rPr>
                <w:sz w:val="20"/>
              </w:rPr>
            </w:pPr>
          </w:p>
          <w:p w:rsidRPr="00135874" w:rsidR="00790410" w:rsidP="00790410" w:rsidRDefault="00790410" w14:paraId="3881A461" w14:textId="77777777">
            <w:pPr>
              <w:widowControl w:val="0"/>
              <w:ind w:left="158" w:hanging="158"/>
              <w:contextualSpacing/>
              <w:rPr>
                <w:sz w:val="20"/>
              </w:rPr>
            </w:pPr>
            <w:r w:rsidRPr="00135874">
              <w:rPr>
                <w:sz w:val="20"/>
              </w:rPr>
              <w:t>________________</w:t>
            </w:r>
          </w:p>
          <w:p w:rsidRPr="00135874" w:rsidR="00790410" w:rsidP="00790410" w:rsidRDefault="00790410" w14:paraId="608BF654" w14:textId="77777777">
            <w:pPr>
              <w:widowControl w:val="0"/>
              <w:ind w:left="158" w:hanging="158"/>
              <w:contextualSpacing/>
              <w:rPr>
                <w:rFonts w:ascii="WP IconicSymbolsA" w:hAnsi="WP IconicSymbolsA"/>
                <w:sz w:val="20"/>
              </w:rPr>
            </w:pPr>
          </w:p>
          <w:p w:rsidRPr="00135874" w:rsidR="00790410" w:rsidP="00790410" w:rsidRDefault="00790410" w14:paraId="7475CD3A" w14:textId="77777777">
            <w:pPr>
              <w:widowControl w:val="0"/>
              <w:ind w:left="158" w:hanging="158"/>
              <w:contextualSpacing/>
              <w:rPr>
                <w:sz w:val="20"/>
              </w:rPr>
            </w:pPr>
            <w:r w:rsidRPr="00135874">
              <w:rPr>
                <w:rFonts w:ascii="WP IconicSymbolsA" w:hAnsi="WP IconicSymbolsA"/>
                <w:sz w:val="20"/>
              </w:rPr>
              <w:t></w:t>
            </w:r>
            <w:r w:rsidRPr="00135874">
              <w:rPr>
                <w:rFonts w:ascii="WP IconicSymbolsA" w:hAnsi="WP IconicSymbolsA"/>
                <w:sz w:val="20"/>
              </w:rPr>
              <w:t></w:t>
            </w:r>
            <w:r w:rsidRPr="00135874">
              <w:rPr>
                <w:sz w:val="20"/>
              </w:rPr>
              <w:t>Yes</w:t>
            </w:r>
          </w:p>
          <w:p w:rsidRPr="00135874" w:rsidR="00790410" w:rsidP="00790410" w:rsidRDefault="00790410" w14:paraId="664F2CAB" w14:textId="77777777">
            <w:pPr>
              <w:widowControl w:val="0"/>
              <w:ind w:left="158" w:hanging="158"/>
              <w:contextualSpacing/>
              <w:rPr>
                <w:sz w:val="20"/>
              </w:rPr>
            </w:pPr>
            <w:r w:rsidRPr="00135874">
              <w:rPr>
                <w:rFonts w:ascii="WP IconicSymbolsA" w:hAnsi="WP IconicSymbolsA"/>
                <w:sz w:val="20"/>
              </w:rPr>
              <w:t></w:t>
            </w:r>
            <w:r w:rsidRPr="00135874">
              <w:rPr>
                <w:rFonts w:ascii="WP IconicSymbolsA" w:hAnsi="WP IconicSymbolsA"/>
                <w:sz w:val="20"/>
              </w:rPr>
              <w:t></w:t>
            </w:r>
            <w:r w:rsidRPr="00135874">
              <w:rPr>
                <w:sz w:val="20"/>
              </w:rPr>
              <w:t>No</w:t>
            </w:r>
          </w:p>
          <w:p w:rsidRPr="00790410" w:rsidR="00790410" w:rsidP="00790410" w:rsidRDefault="00790410" w14:paraId="0596E1E3" w14:textId="790F28BC">
            <w:pPr>
              <w:widowControl w:val="0"/>
              <w:ind w:left="158" w:hanging="158"/>
              <w:contextualSpacing/>
              <w:rPr>
                <w:sz w:val="20"/>
              </w:rPr>
            </w:pPr>
          </w:p>
        </w:tc>
        <w:tc>
          <w:tcPr>
            <w:tcW w:w="2089" w:type="dxa"/>
            <w:tcBorders>
              <w:left w:val="single" w:color="000000" w:sz="7" w:space="0"/>
              <w:bottom w:val="single" w:color="000000" w:sz="7" w:space="0"/>
              <w:right w:val="single" w:color="000000" w:sz="7" w:space="0"/>
            </w:tcBorders>
          </w:tcPr>
          <w:p w:rsidRPr="00135874" w:rsidR="00790410" w:rsidP="00790410" w:rsidRDefault="00790410" w14:paraId="4D3C8835" w14:textId="77777777">
            <w:pPr>
              <w:widowControl w:val="0"/>
              <w:ind w:left="158" w:hanging="158"/>
              <w:contextualSpacing/>
              <w:rPr>
                <w:sz w:val="20"/>
              </w:rPr>
            </w:pPr>
            <w:r w:rsidRPr="00135874">
              <w:rPr>
                <w:sz w:val="20"/>
              </w:rPr>
              <w:t xml:space="preserve">Additional Person </w:t>
            </w:r>
            <w:r>
              <w:rPr>
                <w:sz w:val="20"/>
              </w:rPr>
              <w:t>12</w:t>
            </w:r>
            <w:r w:rsidRPr="00135874">
              <w:rPr>
                <w:sz w:val="20"/>
              </w:rPr>
              <w:t>:</w:t>
            </w:r>
          </w:p>
          <w:p w:rsidRPr="00135874" w:rsidR="00790410" w:rsidP="00790410" w:rsidRDefault="00790410" w14:paraId="26422F59" w14:textId="77777777">
            <w:pPr>
              <w:widowControl w:val="0"/>
              <w:ind w:left="158" w:hanging="158"/>
              <w:contextualSpacing/>
              <w:rPr>
                <w:sz w:val="20"/>
              </w:rPr>
            </w:pPr>
          </w:p>
          <w:p w:rsidRPr="00135874" w:rsidR="00790410" w:rsidP="00790410" w:rsidRDefault="00790410" w14:paraId="541F37DB" w14:textId="77777777">
            <w:pPr>
              <w:widowControl w:val="0"/>
              <w:ind w:left="158" w:hanging="158"/>
              <w:contextualSpacing/>
              <w:rPr>
                <w:sz w:val="20"/>
              </w:rPr>
            </w:pPr>
            <w:r w:rsidRPr="00135874">
              <w:rPr>
                <w:sz w:val="20"/>
              </w:rPr>
              <w:t>________________</w:t>
            </w:r>
          </w:p>
          <w:p w:rsidRPr="00135874" w:rsidR="00790410" w:rsidP="00790410" w:rsidRDefault="00790410" w14:paraId="4CAEB42F" w14:textId="77777777">
            <w:pPr>
              <w:widowControl w:val="0"/>
              <w:ind w:left="158" w:hanging="158"/>
              <w:contextualSpacing/>
              <w:rPr>
                <w:rFonts w:ascii="WP IconicSymbolsA" w:hAnsi="WP IconicSymbolsA"/>
                <w:sz w:val="20"/>
              </w:rPr>
            </w:pPr>
          </w:p>
          <w:p w:rsidRPr="00135874" w:rsidR="00790410" w:rsidP="00790410" w:rsidRDefault="00790410" w14:paraId="654350EE" w14:textId="77777777">
            <w:pPr>
              <w:widowControl w:val="0"/>
              <w:ind w:left="158" w:hanging="158"/>
              <w:contextualSpacing/>
              <w:rPr>
                <w:sz w:val="20"/>
              </w:rPr>
            </w:pPr>
            <w:r w:rsidRPr="00135874">
              <w:rPr>
                <w:rFonts w:ascii="WP IconicSymbolsA" w:hAnsi="WP IconicSymbolsA"/>
                <w:sz w:val="20"/>
              </w:rPr>
              <w:t></w:t>
            </w:r>
            <w:r w:rsidRPr="00135874">
              <w:rPr>
                <w:rFonts w:ascii="WP IconicSymbolsA" w:hAnsi="WP IconicSymbolsA"/>
                <w:sz w:val="20"/>
              </w:rPr>
              <w:t></w:t>
            </w:r>
            <w:r w:rsidRPr="00135874">
              <w:rPr>
                <w:sz w:val="20"/>
              </w:rPr>
              <w:t>Yes</w:t>
            </w:r>
          </w:p>
          <w:p w:rsidRPr="00135874" w:rsidR="00790410" w:rsidP="00790410" w:rsidRDefault="00790410" w14:paraId="62849CD7" w14:textId="77777777">
            <w:pPr>
              <w:widowControl w:val="0"/>
              <w:ind w:left="158" w:hanging="158"/>
              <w:contextualSpacing/>
              <w:rPr>
                <w:sz w:val="20"/>
              </w:rPr>
            </w:pPr>
            <w:r w:rsidRPr="00135874">
              <w:rPr>
                <w:rFonts w:ascii="WP IconicSymbolsA" w:hAnsi="WP IconicSymbolsA"/>
                <w:sz w:val="20"/>
              </w:rPr>
              <w:t></w:t>
            </w:r>
            <w:r w:rsidRPr="00135874">
              <w:rPr>
                <w:rFonts w:ascii="WP IconicSymbolsA" w:hAnsi="WP IconicSymbolsA"/>
                <w:sz w:val="20"/>
              </w:rPr>
              <w:t></w:t>
            </w:r>
            <w:r w:rsidRPr="00135874">
              <w:rPr>
                <w:sz w:val="20"/>
              </w:rPr>
              <w:t>No</w:t>
            </w:r>
          </w:p>
          <w:p w:rsidRPr="00790410" w:rsidR="00790410" w:rsidP="00790410" w:rsidRDefault="00790410" w14:paraId="08647F6F" w14:textId="05E197A1">
            <w:pPr>
              <w:widowControl w:val="0"/>
              <w:ind w:left="158" w:hanging="158"/>
              <w:contextualSpacing/>
              <w:rPr>
                <w:sz w:val="20"/>
              </w:rPr>
            </w:pPr>
          </w:p>
        </w:tc>
      </w:tr>
    </w:tbl>
    <w:p w:rsidR="00025290" w:rsidP="00025290" w:rsidRDefault="00025290" w14:paraId="0B9774C6" w14:textId="77777777">
      <w:r>
        <w:br w:type="page"/>
      </w:r>
    </w:p>
    <w:tbl>
      <w:tblPr>
        <w:tblW w:w="19249" w:type="dxa"/>
        <w:tblInd w:w="292"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6719"/>
        <w:gridCol w:w="2088"/>
        <w:gridCol w:w="2088"/>
        <w:gridCol w:w="2089"/>
        <w:gridCol w:w="2088"/>
        <w:gridCol w:w="2088"/>
        <w:gridCol w:w="2089"/>
      </w:tblGrid>
      <w:tr w:rsidR="007610E6" w:rsidTr="0042602B" w14:paraId="640D302C" w14:textId="77777777">
        <w:trPr>
          <w:cantSplit/>
          <w:trHeight w:val="2618"/>
        </w:trPr>
        <w:tc>
          <w:tcPr>
            <w:tcW w:w="6719" w:type="dxa"/>
            <w:vMerge w:val="restart"/>
            <w:tcBorders>
              <w:top w:val="single" w:color="000000" w:sz="7" w:space="0"/>
              <w:left w:val="single" w:color="000000" w:sz="7" w:space="0"/>
              <w:right w:val="single" w:color="000000" w:sz="7" w:space="0"/>
            </w:tcBorders>
          </w:tcPr>
          <w:p w:rsidRPr="00B403C4" w:rsidR="007610E6" w:rsidP="007610E6" w:rsidRDefault="007610E6" w14:paraId="5A4B6890" w14:textId="77777777">
            <w:pPr>
              <w:pStyle w:val="ListParagraph"/>
              <w:numPr>
                <w:ilvl w:val="0"/>
                <w:numId w:val="68"/>
              </w:numPr>
              <w:rPr>
                <w:iCs/>
                <w:color w:val="0000FF"/>
              </w:rPr>
            </w:pPr>
            <w:r w:rsidRPr="00B403C4">
              <w:rPr>
                <w:iCs/>
                <w:color w:val="0000FF"/>
              </w:rPr>
              <w:lastRenderedPageBreak/>
              <w:t>Copy names with a “Yes” response to 1</w:t>
            </w:r>
            <w:r>
              <w:rPr>
                <w:iCs/>
                <w:color w:val="0000FF"/>
              </w:rPr>
              <w:t>e</w:t>
            </w:r>
            <w:r w:rsidRPr="00B403C4">
              <w:rPr>
                <w:iCs/>
                <w:color w:val="0000FF"/>
              </w:rPr>
              <w:t>.</w:t>
            </w:r>
          </w:p>
          <w:p w:rsidR="007610E6" w:rsidP="007610E6" w:rsidRDefault="007610E6" w14:paraId="19F752ED" w14:textId="77777777">
            <w:pPr>
              <w:pStyle w:val="NoSpacing"/>
              <w:rPr>
                <w:rFonts w:ascii="Times New Roman" w:hAnsi="Times New Roman" w:cs="Times New Roman"/>
                <w:b/>
                <w:sz w:val="24"/>
                <w:szCs w:val="24"/>
              </w:rPr>
            </w:pPr>
          </w:p>
          <w:p w:rsidR="007610E6" w:rsidP="007610E6" w:rsidRDefault="007610E6" w14:paraId="4035162E" w14:textId="77777777">
            <w:pPr>
              <w:pStyle w:val="NoSpacing"/>
              <w:rPr>
                <w:rFonts w:ascii="Times New Roman" w:hAnsi="Times New Roman" w:cs="Times New Roman"/>
                <w:b/>
                <w:sz w:val="24"/>
                <w:szCs w:val="24"/>
              </w:rPr>
            </w:pPr>
            <w:r>
              <w:rPr>
                <w:rFonts w:ascii="Times New Roman" w:hAnsi="Times New Roman" w:cs="Times New Roman"/>
                <w:b/>
                <w:sz w:val="24"/>
                <w:szCs w:val="24"/>
              </w:rPr>
              <w:t>I have listed…</w:t>
            </w:r>
          </w:p>
          <w:p w:rsidRPr="00CC1101" w:rsidR="007610E6" w:rsidP="007610E6" w:rsidRDefault="007610E6" w14:paraId="4FA0B282" w14:textId="77777777">
            <w:pPr>
              <w:pStyle w:val="NoSpacing"/>
              <w:numPr>
                <w:ilvl w:val="0"/>
                <w:numId w:val="69"/>
              </w:numPr>
              <w:rPr>
                <w:rFonts w:ascii="Times New Roman" w:hAnsi="Times New Roman" w:cs="Times New Roman"/>
                <w:sz w:val="28"/>
                <w:szCs w:val="24"/>
              </w:rPr>
            </w:pPr>
            <w:r w:rsidRPr="00CC1101">
              <w:rPr>
                <w:rFonts w:ascii="Times New Roman" w:hAnsi="Times New Roman" w:cs="Times New Roman"/>
                <w:iCs/>
                <w:color w:val="0000FF"/>
                <w:sz w:val="24"/>
              </w:rPr>
              <w:t>Read names with a “Yes” response to 1e.</w:t>
            </w:r>
          </w:p>
          <w:p w:rsidRPr="00CC1101" w:rsidR="007610E6" w:rsidP="007610E6" w:rsidRDefault="007610E6" w14:paraId="62ED1039" w14:textId="77777777">
            <w:pPr>
              <w:pStyle w:val="NoSpacing"/>
              <w:ind w:left="720"/>
              <w:rPr>
                <w:rFonts w:ascii="Times New Roman" w:hAnsi="Times New Roman" w:cs="Times New Roman"/>
                <w:sz w:val="28"/>
                <w:szCs w:val="24"/>
              </w:rPr>
            </w:pPr>
          </w:p>
          <w:p w:rsidR="007610E6" w:rsidP="007610E6" w:rsidRDefault="007610E6" w14:paraId="3B94433C" w14:textId="77777777">
            <w:pPr>
              <w:pStyle w:val="NoSpacing"/>
              <w:rPr>
                <w:rFonts w:ascii="Times New Roman" w:hAnsi="Times New Roman" w:cs="Times New Roman"/>
                <w:b/>
                <w:sz w:val="24"/>
                <w:szCs w:val="24"/>
              </w:rPr>
            </w:pPr>
            <w:r>
              <w:rPr>
                <w:rFonts w:ascii="Times New Roman" w:hAnsi="Times New Roman" w:cs="Times New Roman"/>
                <w:b/>
                <w:sz w:val="24"/>
                <w:szCs w:val="24"/>
              </w:rPr>
              <w:t>1f. Are you</w:t>
            </w:r>
            <w:r>
              <w:rPr>
                <w:rFonts w:ascii="Times New Roman" w:hAnsi="Times New Roman" w:cs="Times New Roman"/>
                <w:b/>
                <w:color w:val="808080" w:themeColor="background1" w:themeShade="80"/>
                <w:sz w:val="24"/>
                <w:szCs w:val="24"/>
              </w:rPr>
              <w:t>/Is &lt;Name&gt;</w:t>
            </w:r>
            <w:r>
              <w:rPr>
                <w:rFonts w:ascii="Times New Roman" w:hAnsi="Times New Roman" w:cs="Times New Roman"/>
                <w:b/>
                <w:sz w:val="24"/>
                <w:szCs w:val="24"/>
              </w:rPr>
              <w:t xml:space="preserve"> staying here for MORE than two months</w:t>
            </w:r>
            <w:r>
              <w:rPr>
                <w:rFonts w:ascii="Times New Roman" w:hAnsi="Times New Roman" w:cs="Times New Roman"/>
                <w:b/>
                <w:color w:val="00007F"/>
                <w:sz w:val="24"/>
                <w:szCs w:val="24"/>
              </w:rPr>
              <w:t>^</w:t>
            </w:r>
            <w:r>
              <w:rPr>
                <w:rFonts w:ascii="Times New Roman" w:hAnsi="Times New Roman" w:cs="Times New Roman"/>
                <w:b/>
                <w:sz w:val="24"/>
                <w:szCs w:val="24"/>
              </w:rPr>
              <w:t>?</w:t>
            </w:r>
          </w:p>
          <w:p w:rsidR="007610E6" w:rsidP="007610E6" w:rsidRDefault="007610E6" w14:paraId="41E4172F" w14:textId="77777777">
            <w:pPr>
              <w:pStyle w:val="NoSpacing"/>
              <w:rPr>
                <w:rFonts w:ascii="Times New Roman" w:hAnsi="Times New Roman" w:cs="Times New Roman"/>
                <w:color w:val="808080" w:themeColor="background1" w:themeShade="80"/>
                <w:sz w:val="24"/>
                <w:szCs w:val="24"/>
              </w:rPr>
            </w:pPr>
          </w:p>
          <w:p w:rsidR="007610E6" w:rsidP="007610E6" w:rsidRDefault="007610E6" w14:paraId="665A3D5D" w14:textId="77777777">
            <w:pPr>
              <w:autoSpaceDE w:val="0"/>
              <w:autoSpaceDN w:val="0"/>
              <w:adjustRightInd w:val="0"/>
              <w:rPr>
                <w:color w:val="0000FF"/>
              </w:rPr>
            </w:pPr>
            <w:r>
              <w:rPr>
                <w:color w:val="0000FF"/>
                <w:u w:val="single"/>
              </w:rPr>
              <w:t>MARK “Yes”</w:t>
            </w:r>
            <w:r w:rsidRPr="00A6490E">
              <w:rPr>
                <w:color w:val="0000FF"/>
              </w:rPr>
              <w:t>:</w:t>
            </w:r>
            <w:r>
              <w:rPr>
                <w:color w:val="0000FF"/>
              </w:rPr>
              <w:t xml:space="preserve">            </w:t>
            </w:r>
          </w:p>
          <w:p w:rsidRPr="00764C16" w:rsidR="007610E6" w:rsidP="007610E6" w:rsidRDefault="007610E6" w14:paraId="2EF10A14" w14:textId="77777777">
            <w:pPr>
              <w:autoSpaceDE w:val="0"/>
              <w:autoSpaceDN w:val="0"/>
              <w:adjustRightInd w:val="0"/>
              <w:rPr>
                <w:color w:val="0000FF"/>
              </w:rPr>
            </w:pPr>
            <w:r>
              <w:rPr>
                <w:color w:val="0000FF"/>
              </w:rPr>
              <w:t xml:space="preserve">            </w:t>
            </w:r>
            <w:r w:rsidRPr="00764C16">
              <w:rPr>
                <w:color w:val="0000FF"/>
              </w:rPr>
              <w:t>(1) persons who are staying MORE than two months</w:t>
            </w:r>
            <w:r w:rsidRPr="00764C16">
              <w:rPr>
                <w:b/>
                <w:color w:val="00007F"/>
                <w:szCs w:val="24"/>
              </w:rPr>
              <w:t>^</w:t>
            </w:r>
          </w:p>
          <w:p w:rsidR="007610E6" w:rsidP="007610E6" w:rsidRDefault="007610E6" w14:paraId="701C6D51" w14:textId="77777777">
            <w:pPr>
              <w:autoSpaceDE w:val="0"/>
              <w:autoSpaceDN w:val="0"/>
              <w:adjustRightInd w:val="0"/>
              <w:rPr>
                <w:color w:val="0000FF"/>
              </w:rPr>
            </w:pPr>
            <w:r>
              <w:rPr>
                <w:color w:val="0000FF"/>
              </w:rPr>
              <w:t xml:space="preserve">            </w:t>
            </w:r>
            <w:r w:rsidRPr="00764C16">
              <w:rPr>
                <w:color w:val="0000FF"/>
              </w:rPr>
              <w:t xml:space="preserve">(2) children in shared custody who are currently staying at </w:t>
            </w:r>
            <w:r>
              <w:rPr>
                <w:color w:val="0000FF"/>
              </w:rPr>
              <w:t xml:space="preserve"> </w:t>
            </w:r>
          </w:p>
          <w:p w:rsidR="007610E6" w:rsidP="007610E6" w:rsidRDefault="007610E6" w14:paraId="0D9AA448" w14:textId="77777777">
            <w:pPr>
              <w:autoSpaceDE w:val="0"/>
              <w:autoSpaceDN w:val="0"/>
              <w:adjustRightInd w:val="0"/>
              <w:rPr>
                <w:color w:val="0000FF"/>
              </w:rPr>
            </w:pPr>
            <w:r>
              <w:rPr>
                <w:color w:val="0000FF"/>
              </w:rPr>
              <w:t xml:space="preserve">                  </w:t>
            </w:r>
            <w:r w:rsidRPr="00764C16">
              <w:rPr>
                <w:color w:val="0000FF"/>
              </w:rPr>
              <w:t xml:space="preserve">the sample address, regardless of where they usually </w:t>
            </w:r>
            <w:r>
              <w:rPr>
                <w:color w:val="0000FF"/>
              </w:rPr>
              <w:t xml:space="preserve">   </w:t>
            </w:r>
          </w:p>
          <w:p w:rsidRPr="00764C16" w:rsidR="007610E6" w:rsidP="007610E6" w:rsidRDefault="007610E6" w14:paraId="009D0858" w14:textId="77777777">
            <w:pPr>
              <w:autoSpaceDE w:val="0"/>
              <w:autoSpaceDN w:val="0"/>
              <w:adjustRightInd w:val="0"/>
              <w:rPr>
                <w:color w:val="0000FF"/>
              </w:rPr>
            </w:pPr>
            <w:r>
              <w:rPr>
                <w:color w:val="0000FF"/>
              </w:rPr>
              <w:t xml:space="preserve">                  </w:t>
            </w:r>
            <w:r w:rsidRPr="00764C16">
              <w:rPr>
                <w:color w:val="0000FF"/>
              </w:rPr>
              <w:t>stay</w:t>
            </w:r>
          </w:p>
          <w:p w:rsidRPr="00CC1101" w:rsidR="007610E6" w:rsidP="007610E6" w:rsidRDefault="007610E6" w14:paraId="2355D590" w14:textId="77777777">
            <w:pPr>
              <w:pStyle w:val="ListParagraph"/>
              <w:numPr>
                <w:ilvl w:val="0"/>
                <w:numId w:val="6"/>
              </w:numPr>
              <w:autoSpaceDE w:val="0"/>
              <w:autoSpaceDN w:val="0"/>
              <w:adjustRightInd w:val="0"/>
              <w:rPr>
                <w:color w:val="0000FF"/>
              </w:rPr>
            </w:pPr>
            <w:r w:rsidRPr="00CC1101">
              <w:rPr>
                <w:color w:val="0000FF"/>
              </w:rPr>
              <w:t xml:space="preserve">commuter workers who stay at the sample address to be  </w:t>
            </w:r>
          </w:p>
          <w:p w:rsidRPr="00764C16" w:rsidR="007610E6" w:rsidP="007610E6" w:rsidRDefault="007610E6" w14:paraId="2EEEB4A1" w14:textId="77777777">
            <w:pPr>
              <w:pStyle w:val="ListParagraph"/>
              <w:autoSpaceDE w:val="0"/>
              <w:autoSpaceDN w:val="0"/>
              <w:adjustRightInd w:val="0"/>
              <w:ind w:left="1080"/>
              <w:rPr>
                <w:color w:val="0000FF"/>
              </w:rPr>
            </w:pPr>
            <w:r w:rsidRPr="00764C16">
              <w:rPr>
                <w:color w:val="0000FF"/>
              </w:rPr>
              <w:t xml:space="preserve">closer to work </w:t>
            </w:r>
          </w:p>
          <w:p w:rsidRPr="00764C16" w:rsidR="007610E6" w:rsidP="007610E6" w:rsidRDefault="007610E6" w14:paraId="16945620" w14:textId="77777777">
            <w:pPr>
              <w:autoSpaceDE w:val="0"/>
              <w:autoSpaceDN w:val="0"/>
              <w:adjustRightInd w:val="0"/>
              <w:rPr>
                <w:color w:val="0000FF"/>
              </w:rPr>
            </w:pPr>
          </w:p>
          <w:p w:rsidR="007610E6" w:rsidP="007610E6" w:rsidRDefault="007610E6" w14:paraId="53B8CC59" w14:textId="77777777">
            <w:pPr>
              <w:autoSpaceDE w:val="0"/>
              <w:autoSpaceDN w:val="0"/>
              <w:adjustRightInd w:val="0"/>
              <w:rPr>
                <w:color w:val="0000FF"/>
              </w:rPr>
            </w:pPr>
            <w:r w:rsidRPr="00764C16">
              <w:rPr>
                <w:color w:val="0000FF"/>
              </w:rPr>
              <w:t xml:space="preserve"> </w:t>
            </w:r>
            <w:r>
              <w:rPr>
                <w:color w:val="0000FF"/>
              </w:rPr>
              <w:t xml:space="preserve">            </w:t>
            </w:r>
            <w:r w:rsidRPr="00764C16">
              <w:rPr>
                <w:color w:val="0000FF"/>
              </w:rPr>
              <w:t xml:space="preserve">^ - The two-month period is not anchored by a specific </w:t>
            </w:r>
            <w:r>
              <w:rPr>
                <w:color w:val="0000FF"/>
              </w:rPr>
              <w:t xml:space="preserve"> </w:t>
            </w:r>
          </w:p>
          <w:p w:rsidR="007610E6" w:rsidP="007610E6" w:rsidRDefault="007610E6" w14:paraId="738455CC" w14:textId="77777777">
            <w:pPr>
              <w:autoSpaceDE w:val="0"/>
              <w:autoSpaceDN w:val="0"/>
              <w:adjustRightInd w:val="0"/>
              <w:rPr>
                <w:color w:val="0000FF"/>
              </w:rPr>
            </w:pPr>
            <w:r>
              <w:rPr>
                <w:color w:val="0000FF"/>
              </w:rPr>
              <w:t xml:space="preserve">                  </w:t>
            </w:r>
            <w:r w:rsidRPr="00764C16">
              <w:rPr>
                <w:color w:val="0000FF"/>
              </w:rPr>
              <w:t xml:space="preserve">reference date, but can encompass the two months prior </w:t>
            </w:r>
          </w:p>
          <w:p w:rsidR="007610E6" w:rsidP="007610E6" w:rsidRDefault="007610E6" w14:paraId="36DC6500" w14:textId="77777777">
            <w:pPr>
              <w:autoSpaceDE w:val="0"/>
              <w:autoSpaceDN w:val="0"/>
              <w:adjustRightInd w:val="0"/>
              <w:rPr>
                <w:color w:val="0000FF"/>
              </w:rPr>
            </w:pPr>
            <w:r>
              <w:rPr>
                <w:color w:val="0000FF"/>
              </w:rPr>
              <w:t xml:space="preserve">                  </w:t>
            </w:r>
            <w:r w:rsidRPr="00764C16">
              <w:rPr>
                <w:color w:val="0000FF"/>
              </w:rPr>
              <w:t xml:space="preserve">to the interview or the two months following the </w:t>
            </w:r>
          </w:p>
          <w:p w:rsidRPr="00764C16" w:rsidR="007610E6" w:rsidP="007610E6" w:rsidRDefault="007610E6" w14:paraId="401B8E70" w14:textId="77777777">
            <w:pPr>
              <w:autoSpaceDE w:val="0"/>
              <w:autoSpaceDN w:val="0"/>
              <w:adjustRightInd w:val="0"/>
              <w:rPr>
                <w:color w:val="0000FF"/>
              </w:rPr>
            </w:pPr>
            <w:r>
              <w:rPr>
                <w:color w:val="0000FF"/>
              </w:rPr>
              <w:t xml:space="preserve">                  </w:t>
            </w:r>
            <w:r w:rsidRPr="00764C16">
              <w:rPr>
                <w:color w:val="0000FF"/>
              </w:rPr>
              <w:t>interview date.</w:t>
            </w:r>
          </w:p>
          <w:p w:rsidR="007610E6" w:rsidP="0042602B" w:rsidRDefault="007610E6" w14:paraId="297CB353" w14:textId="77777777">
            <w:pPr>
              <w:pStyle w:val="NoSpacing"/>
            </w:pPr>
          </w:p>
        </w:tc>
        <w:tc>
          <w:tcPr>
            <w:tcW w:w="2088" w:type="dxa"/>
            <w:tcBorders>
              <w:top w:val="single" w:color="000000" w:sz="7" w:space="0"/>
              <w:left w:val="single" w:color="000000" w:sz="7" w:space="0"/>
              <w:bottom w:val="single" w:color="000000" w:sz="7" w:space="0"/>
              <w:right w:val="single" w:color="000000" w:sz="7" w:space="0"/>
            </w:tcBorders>
          </w:tcPr>
          <w:p w:rsidRPr="007610E6" w:rsidR="007610E6" w:rsidP="0042602B" w:rsidRDefault="007610E6" w14:paraId="2FF840E2" w14:textId="77777777">
            <w:pPr>
              <w:widowControl w:val="0"/>
              <w:ind w:left="158" w:hanging="158"/>
              <w:contextualSpacing/>
              <w:rPr>
                <w:sz w:val="20"/>
              </w:rPr>
            </w:pPr>
            <w:r w:rsidRPr="007610E6">
              <w:rPr>
                <w:sz w:val="20"/>
              </w:rPr>
              <w:t>Respondent:</w:t>
            </w:r>
          </w:p>
          <w:p w:rsidRPr="007610E6" w:rsidR="007610E6" w:rsidP="0042602B" w:rsidRDefault="007610E6" w14:paraId="61DDEDC0" w14:textId="77777777">
            <w:pPr>
              <w:widowControl w:val="0"/>
              <w:ind w:left="158" w:hanging="158"/>
              <w:contextualSpacing/>
              <w:rPr>
                <w:sz w:val="20"/>
              </w:rPr>
            </w:pPr>
          </w:p>
          <w:p w:rsidRPr="007610E6" w:rsidR="007610E6" w:rsidP="0042602B" w:rsidRDefault="007610E6" w14:paraId="19F6BBD0" w14:textId="77777777">
            <w:pPr>
              <w:widowControl w:val="0"/>
              <w:ind w:left="158" w:hanging="158"/>
              <w:contextualSpacing/>
              <w:rPr>
                <w:sz w:val="20"/>
              </w:rPr>
            </w:pPr>
            <w:r w:rsidRPr="007610E6">
              <w:rPr>
                <w:sz w:val="20"/>
              </w:rPr>
              <w:t>________________</w:t>
            </w:r>
          </w:p>
          <w:p w:rsidRPr="007610E6" w:rsidR="007610E6" w:rsidP="0042602B" w:rsidRDefault="007610E6" w14:paraId="298FE4F8" w14:textId="77777777">
            <w:pPr>
              <w:widowControl w:val="0"/>
              <w:ind w:left="158" w:hanging="158"/>
              <w:contextualSpacing/>
              <w:rPr>
                <w:rFonts w:ascii="WP IconicSymbolsA" w:hAnsi="WP IconicSymbolsA"/>
                <w:sz w:val="20"/>
              </w:rPr>
            </w:pPr>
          </w:p>
          <w:p w:rsidRPr="007610E6" w:rsidR="007610E6" w:rsidP="0042602B" w:rsidRDefault="007610E6" w14:paraId="104FBFBC" w14:textId="77777777">
            <w:pPr>
              <w:widowControl w:val="0"/>
              <w:ind w:left="158" w:hanging="158"/>
              <w:contextualSpacing/>
              <w:rPr>
                <w:sz w:val="20"/>
              </w:rPr>
            </w:pPr>
            <w:r w:rsidRPr="007610E6">
              <w:rPr>
                <w:rFonts w:ascii="WP IconicSymbolsA" w:hAnsi="WP IconicSymbolsA"/>
                <w:sz w:val="20"/>
              </w:rPr>
              <w:t></w:t>
            </w:r>
            <w:r w:rsidRPr="007610E6">
              <w:rPr>
                <w:rFonts w:ascii="WP IconicSymbolsA" w:hAnsi="WP IconicSymbolsA"/>
                <w:sz w:val="20"/>
              </w:rPr>
              <w:t></w:t>
            </w:r>
            <w:r w:rsidRPr="007610E6">
              <w:rPr>
                <w:sz w:val="20"/>
              </w:rPr>
              <w:t>Yes</w:t>
            </w:r>
          </w:p>
          <w:p w:rsidRPr="007610E6" w:rsidR="007610E6" w:rsidP="0042602B" w:rsidRDefault="007610E6" w14:paraId="5E7B4744" w14:textId="77777777">
            <w:pPr>
              <w:widowControl w:val="0"/>
              <w:ind w:left="158" w:hanging="158"/>
              <w:contextualSpacing/>
              <w:rPr>
                <w:sz w:val="20"/>
              </w:rPr>
            </w:pPr>
            <w:r w:rsidRPr="007610E6">
              <w:rPr>
                <w:rFonts w:ascii="WP IconicSymbolsA" w:hAnsi="WP IconicSymbolsA"/>
                <w:sz w:val="20"/>
              </w:rPr>
              <w:t></w:t>
            </w:r>
            <w:r w:rsidRPr="007610E6">
              <w:rPr>
                <w:rFonts w:ascii="WP IconicSymbolsA" w:hAnsi="WP IconicSymbolsA"/>
                <w:sz w:val="20"/>
              </w:rPr>
              <w:t></w:t>
            </w:r>
            <w:r w:rsidRPr="007610E6">
              <w:rPr>
                <w:sz w:val="20"/>
              </w:rPr>
              <w:t>No</w:t>
            </w:r>
          </w:p>
          <w:p w:rsidRPr="007610E6" w:rsidR="007610E6" w:rsidP="0042602B" w:rsidRDefault="007610E6" w14:paraId="3A69EFD8" w14:textId="77777777">
            <w:pPr>
              <w:widowControl w:val="0"/>
              <w:ind w:left="158" w:hanging="158"/>
              <w:contextualSpacing/>
              <w:rPr>
                <w:sz w:val="20"/>
              </w:rPr>
            </w:pPr>
          </w:p>
        </w:tc>
        <w:tc>
          <w:tcPr>
            <w:tcW w:w="2088" w:type="dxa"/>
            <w:tcBorders>
              <w:top w:val="single" w:color="000000" w:sz="7" w:space="0"/>
              <w:left w:val="single" w:color="000000" w:sz="7" w:space="0"/>
              <w:bottom w:val="single" w:color="000000" w:sz="7" w:space="0"/>
              <w:right w:val="single" w:color="000000" w:sz="7" w:space="0"/>
            </w:tcBorders>
          </w:tcPr>
          <w:p w:rsidRPr="007610E6" w:rsidR="007610E6" w:rsidP="0042602B" w:rsidRDefault="007610E6" w14:paraId="0D22F9C7" w14:textId="77777777">
            <w:pPr>
              <w:widowControl w:val="0"/>
              <w:spacing w:before="84"/>
              <w:ind w:left="158" w:hanging="158"/>
              <w:contextualSpacing/>
              <w:rPr>
                <w:sz w:val="20"/>
              </w:rPr>
            </w:pPr>
            <w:r w:rsidRPr="007610E6">
              <w:rPr>
                <w:sz w:val="20"/>
              </w:rPr>
              <w:t>Person 2:</w:t>
            </w:r>
          </w:p>
          <w:p w:rsidRPr="007610E6" w:rsidR="007610E6" w:rsidP="0042602B" w:rsidRDefault="007610E6" w14:paraId="11D505A3" w14:textId="77777777">
            <w:pPr>
              <w:widowControl w:val="0"/>
              <w:spacing w:before="84"/>
              <w:ind w:left="158" w:hanging="158"/>
              <w:contextualSpacing/>
              <w:rPr>
                <w:sz w:val="20"/>
              </w:rPr>
            </w:pPr>
          </w:p>
          <w:p w:rsidRPr="007610E6" w:rsidR="007610E6" w:rsidP="0042602B" w:rsidRDefault="007610E6" w14:paraId="3445F67D" w14:textId="77777777">
            <w:pPr>
              <w:widowControl w:val="0"/>
              <w:spacing w:before="84"/>
              <w:ind w:left="158" w:hanging="158"/>
              <w:contextualSpacing/>
              <w:rPr>
                <w:sz w:val="20"/>
              </w:rPr>
            </w:pPr>
            <w:r w:rsidRPr="007610E6">
              <w:rPr>
                <w:sz w:val="20"/>
              </w:rPr>
              <w:t>________________</w:t>
            </w:r>
          </w:p>
          <w:p w:rsidRPr="007610E6" w:rsidR="007610E6" w:rsidP="0042602B" w:rsidRDefault="007610E6" w14:paraId="7B0DDCB1" w14:textId="77777777">
            <w:pPr>
              <w:widowControl w:val="0"/>
              <w:spacing w:before="84"/>
              <w:ind w:left="158" w:hanging="158"/>
              <w:contextualSpacing/>
              <w:rPr>
                <w:rFonts w:ascii="WP IconicSymbolsA" w:hAnsi="WP IconicSymbolsA"/>
                <w:sz w:val="20"/>
              </w:rPr>
            </w:pPr>
          </w:p>
          <w:p w:rsidRPr="007610E6" w:rsidR="007610E6" w:rsidP="0042602B" w:rsidRDefault="007610E6" w14:paraId="5DD876D9" w14:textId="77777777">
            <w:pPr>
              <w:widowControl w:val="0"/>
              <w:spacing w:before="84"/>
              <w:ind w:left="158" w:hanging="158"/>
              <w:contextualSpacing/>
              <w:rPr>
                <w:sz w:val="20"/>
              </w:rPr>
            </w:pPr>
            <w:r w:rsidRPr="007610E6">
              <w:rPr>
                <w:rFonts w:ascii="WP IconicSymbolsA" w:hAnsi="WP IconicSymbolsA"/>
                <w:sz w:val="20"/>
              </w:rPr>
              <w:t></w:t>
            </w:r>
            <w:r w:rsidRPr="007610E6">
              <w:rPr>
                <w:rFonts w:ascii="WP IconicSymbolsA" w:hAnsi="WP IconicSymbolsA"/>
                <w:sz w:val="20"/>
              </w:rPr>
              <w:t></w:t>
            </w:r>
            <w:r w:rsidRPr="007610E6">
              <w:rPr>
                <w:sz w:val="20"/>
              </w:rPr>
              <w:t>Yes</w:t>
            </w:r>
          </w:p>
          <w:p w:rsidRPr="007610E6" w:rsidR="007610E6" w:rsidP="0042602B" w:rsidRDefault="007610E6" w14:paraId="5454491C" w14:textId="77777777">
            <w:pPr>
              <w:widowControl w:val="0"/>
              <w:ind w:left="158" w:hanging="158"/>
              <w:contextualSpacing/>
              <w:rPr>
                <w:sz w:val="20"/>
              </w:rPr>
            </w:pPr>
            <w:r w:rsidRPr="007610E6">
              <w:rPr>
                <w:rFonts w:ascii="WP IconicSymbolsA" w:hAnsi="WP IconicSymbolsA"/>
                <w:sz w:val="20"/>
              </w:rPr>
              <w:t></w:t>
            </w:r>
            <w:r w:rsidRPr="007610E6">
              <w:rPr>
                <w:rFonts w:ascii="WP IconicSymbolsA" w:hAnsi="WP IconicSymbolsA"/>
                <w:sz w:val="20"/>
              </w:rPr>
              <w:t></w:t>
            </w:r>
            <w:r w:rsidRPr="007610E6">
              <w:rPr>
                <w:sz w:val="20"/>
              </w:rPr>
              <w:t>No</w:t>
            </w:r>
          </w:p>
          <w:p w:rsidRPr="007610E6" w:rsidR="007610E6" w:rsidP="0042602B" w:rsidRDefault="007610E6" w14:paraId="40858EB0" w14:textId="77777777">
            <w:pPr>
              <w:widowControl w:val="0"/>
              <w:ind w:left="158" w:hanging="158"/>
              <w:contextualSpacing/>
              <w:rPr>
                <w:sz w:val="20"/>
              </w:rPr>
            </w:pPr>
          </w:p>
        </w:tc>
        <w:tc>
          <w:tcPr>
            <w:tcW w:w="2089" w:type="dxa"/>
            <w:tcBorders>
              <w:top w:val="single" w:color="000000" w:sz="7" w:space="0"/>
              <w:left w:val="single" w:color="000000" w:sz="7" w:space="0"/>
              <w:bottom w:val="single" w:color="000000" w:sz="7" w:space="0"/>
              <w:right w:val="single" w:color="000000" w:sz="7" w:space="0"/>
            </w:tcBorders>
          </w:tcPr>
          <w:p w:rsidRPr="007610E6" w:rsidR="007610E6" w:rsidP="0042602B" w:rsidRDefault="007610E6" w14:paraId="5EBFD5C5" w14:textId="77777777">
            <w:pPr>
              <w:widowControl w:val="0"/>
              <w:spacing w:before="84"/>
              <w:ind w:left="158" w:hanging="158"/>
              <w:contextualSpacing/>
              <w:rPr>
                <w:sz w:val="20"/>
              </w:rPr>
            </w:pPr>
            <w:r w:rsidRPr="007610E6">
              <w:rPr>
                <w:sz w:val="20"/>
              </w:rPr>
              <w:t>Person 3:</w:t>
            </w:r>
          </w:p>
          <w:p w:rsidRPr="007610E6" w:rsidR="007610E6" w:rsidP="0042602B" w:rsidRDefault="007610E6" w14:paraId="0078CC9F" w14:textId="77777777">
            <w:pPr>
              <w:widowControl w:val="0"/>
              <w:spacing w:before="84"/>
              <w:ind w:left="158" w:hanging="158"/>
              <w:contextualSpacing/>
              <w:rPr>
                <w:sz w:val="20"/>
              </w:rPr>
            </w:pPr>
          </w:p>
          <w:p w:rsidRPr="007610E6" w:rsidR="007610E6" w:rsidP="0042602B" w:rsidRDefault="007610E6" w14:paraId="354EB260" w14:textId="77777777">
            <w:pPr>
              <w:widowControl w:val="0"/>
              <w:spacing w:before="84"/>
              <w:ind w:left="158" w:hanging="158"/>
              <w:contextualSpacing/>
              <w:rPr>
                <w:sz w:val="20"/>
              </w:rPr>
            </w:pPr>
            <w:r w:rsidRPr="007610E6">
              <w:rPr>
                <w:sz w:val="20"/>
              </w:rPr>
              <w:t>________________</w:t>
            </w:r>
          </w:p>
          <w:p w:rsidRPr="007610E6" w:rsidR="007610E6" w:rsidP="0042602B" w:rsidRDefault="007610E6" w14:paraId="271DD2B6" w14:textId="77777777">
            <w:pPr>
              <w:widowControl w:val="0"/>
              <w:spacing w:before="84"/>
              <w:ind w:left="158" w:hanging="158"/>
              <w:contextualSpacing/>
              <w:rPr>
                <w:rFonts w:ascii="WP IconicSymbolsA" w:hAnsi="WP IconicSymbolsA"/>
                <w:sz w:val="20"/>
              </w:rPr>
            </w:pPr>
          </w:p>
          <w:p w:rsidRPr="007610E6" w:rsidR="007610E6" w:rsidP="0042602B" w:rsidRDefault="007610E6" w14:paraId="3E295A2F" w14:textId="77777777">
            <w:pPr>
              <w:widowControl w:val="0"/>
              <w:spacing w:before="84"/>
              <w:ind w:left="158" w:hanging="158"/>
              <w:contextualSpacing/>
              <w:rPr>
                <w:sz w:val="20"/>
              </w:rPr>
            </w:pPr>
            <w:r w:rsidRPr="007610E6">
              <w:rPr>
                <w:rFonts w:ascii="WP IconicSymbolsA" w:hAnsi="WP IconicSymbolsA"/>
                <w:sz w:val="20"/>
              </w:rPr>
              <w:t></w:t>
            </w:r>
            <w:r w:rsidRPr="007610E6">
              <w:rPr>
                <w:rFonts w:ascii="WP IconicSymbolsA" w:hAnsi="WP IconicSymbolsA"/>
                <w:sz w:val="20"/>
              </w:rPr>
              <w:t></w:t>
            </w:r>
            <w:r w:rsidRPr="007610E6">
              <w:rPr>
                <w:sz w:val="20"/>
              </w:rPr>
              <w:t>Yes</w:t>
            </w:r>
          </w:p>
          <w:p w:rsidRPr="007610E6" w:rsidR="007610E6" w:rsidP="0042602B" w:rsidRDefault="007610E6" w14:paraId="537598E6" w14:textId="77777777">
            <w:pPr>
              <w:widowControl w:val="0"/>
              <w:ind w:left="158" w:hanging="158"/>
              <w:contextualSpacing/>
              <w:rPr>
                <w:sz w:val="20"/>
              </w:rPr>
            </w:pPr>
            <w:r w:rsidRPr="007610E6">
              <w:rPr>
                <w:rFonts w:ascii="WP IconicSymbolsA" w:hAnsi="WP IconicSymbolsA"/>
                <w:sz w:val="20"/>
              </w:rPr>
              <w:t></w:t>
            </w:r>
            <w:r w:rsidRPr="007610E6">
              <w:rPr>
                <w:rFonts w:ascii="WP IconicSymbolsA" w:hAnsi="WP IconicSymbolsA"/>
                <w:sz w:val="20"/>
              </w:rPr>
              <w:t></w:t>
            </w:r>
            <w:r w:rsidRPr="007610E6">
              <w:rPr>
                <w:sz w:val="20"/>
              </w:rPr>
              <w:t>No</w:t>
            </w:r>
          </w:p>
          <w:p w:rsidRPr="007610E6" w:rsidR="007610E6" w:rsidP="0042602B" w:rsidRDefault="007610E6" w14:paraId="61778D37" w14:textId="77777777">
            <w:pPr>
              <w:widowControl w:val="0"/>
              <w:ind w:left="158" w:hanging="158"/>
              <w:contextualSpacing/>
              <w:rPr>
                <w:sz w:val="20"/>
              </w:rPr>
            </w:pPr>
          </w:p>
        </w:tc>
        <w:tc>
          <w:tcPr>
            <w:tcW w:w="2088" w:type="dxa"/>
            <w:tcBorders>
              <w:top w:val="single" w:color="000000" w:sz="7" w:space="0"/>
              <w:left w:val="single" w:color="000000" w:sz="7" w:space="0"/>
              <w:bottom w:val="single" w:color="000000" w:sz="7" w:space="0"/>
              <w:right w:val="single" w:color="000000" w:sz="7" w:space="0"/>
            </w:tcBorders>
          </w:tcPr>
          <w:p w:rsidRPr="007610E6" w:rsidR="007610E6" w:rsidP="0042602B" w:rsidRDefault="007610E6" w14:paraId="427152C5" w14:textId="77777777">
            <w:pPr>
              <w:widowControl w:val="0"/>
              <w:spacing w:before="84"/>
              <w:ind w:left="158" w:hanging="158"/>
              <w:contextualSpacing/>
              <w:rPr>
                <w:sz w:val="20"/>
              </w:rPr>
            </w:pPr>
            <w:r w:rsidRPr="007610E6">
              <w:rPr>
                <w:sz w:val="20"/>
              </w:rPr>
              <w:t>Person 4:</w:t>
            </w:r>
          </w:p>
          <w:p w:rsidRPr="007610E6" w:rsidR="007610E6" w:rsidP="0042602B" w:rsidRDefault="007610E6" w14:paraId="1081169A" w14:textId="77777777">
            <w:pPr>
              <w:widowControl w:val="0"/>
              <w:spacing w:before="84"/>
              <w:ind w:left="158" w:hanging="158"/>
              <w:contextualSpacing/>
              <w:rPr>
                <w:sz w:val="20"/>
              </w:rPr>
            </w:pPr>
          </w:p>
          <w:p w:rsidRPr="007610E6" w:rsidR="007610E6" w:rsidP="0042602B" w:rsidRDefault="007610E6" w14:paraId="434CCCEA" w14:textId="77777777">
            <w:pPr>
              <w:widowControl w:val="0"/>
              <w:spacing w:before="84"/>
              <w:ind w:left="158" w:hanging="158"/>
              <w:contextualSpacing/>
              <w:rPr>
                <w:sz w:val="20"/>
              </w:rPr>
            </w:pPr>
            <w:r w:rsidRPr="007610E6">
              <w:rPr>
                <w:sz w:val="20"/>
              </w:rPr>
              <w:t>________________</w:t>
            </w:r>
          </w:p>
          <w:p w:rsidRPr="007610E6" w:rsidR="007610E6" w:rsidP="0042602B" w:rsidRDefault="007610E6" w14:paraId="745E04F9" w14:textId="77777777">
            <w:pPr>
              <w:widowControl w:val="0"/>
              <w:spacing w:before="84"/>
              <w:ind w:left="158" w:hanging="158"/>
              <w:contextualSpacing/>
              <w:rPr>
                <w:rFonts w:ascii="WP IconicSymbolsA" w:hAnsi="WP IconicSymbolsA"/>
                <w:sz w:val="20"/>
              </w:rPr>
            </w:pPr>
          </w:p>
          <w:p w:rsidRPr="007610E6" w:rsidR="007610E6" w:rsidP="0042602B" w:rsidRDefault="007610E6" w14:paraId="55F1A7BC" w14:textId="77777777">
            <w:pPr>
              <w:widowControl w:val="0"/>
              <w:spacing w:before="84"/>
              <w:ind w:left="158" w:hanging="158"/>
              <w:contextualSpacing/>
              <w:rPr>
                <w:sz w:val="20"/>
              </w:rPr>
            </w:pPr>
            <w:r w:rsidRPr="007610E6">
              <w:rPr>
                <w:rFonts w:ascii="WP IconicSymbolsA" w:hAnsi="WP IconicSymbolsA"/>
                <w:sz w:val="20"/>
              </w:rPr>
              <w:t></w:t>
            </w:r>
            <w:r w:rsidRPr="007610E6">
              <w:rPr>
                <w:rFonts w:ascii="WP IconicSymbolsA" w:hAnsi="WP IconicSymbolsA"/>
                <w:sz w:val="20"/>
              </w:rPr>
              <w:t></w:t>
            </w:r>
            <w:r w:rsidRPr="007610E6">
              <w:rPr>
                <w:sz w:val="20"/>
              </w:rPr>
              <w:t>Yes</w:t>
            </w:r>
          </w:p>
          <w:p w:rsidRPr="007610E6" w:rsidR="007610E6" w:rsidP="0042602B" w:rsidRDefault="007610E6" w14:paraId="32BCCB10" w14:textId="77777777">
            <w:pPr>
              <w:widowControl w:val="0"/>
              <w:ind w:left="158" w:hanging="158"/>
              <w:contextualSpacing/>
              <w:rPr>
                <w:sz w:val="20"/>
              </w:rPr>
            </w:pPr>
            <w:r w:rsidRPr="007610E6">
              <w:rPr>
                <w:rFonts w:ascii="WP IconicSymbolsA" w:hAnsi="WP IconicSymbolsA"/>
                <w:sz w:val="20"/>
              </w:rPr>
              <w:t></w:t>
            </w:r>
            <w:r w:rsidRPr="007610E6">
              <w:rPr>
                <w:rFonts w:ascii="WP IconicSymbolsA" w:hAnsi="WP IconicSymbolsA"/>
                <w:sz w:val="20"/>
              </w:rPr>
              <w:t></w:t>
            </w:r>
            <w:r w:rsidRPr="007610E6">
              <w:rPr>
                <w:sz w:val="20"/>
              </w:rPr>
              <w:t>No</w:t>
            </w:r>
          </w:p>
          <w:p w:rsidRPr="007610E6" w:rsidR="007610E6" w:rsidP="0042602B" w:rsidRDefault="007610E6" w14:paraId="0FC6F0A5" w14:textId="77777777">
            <w:pPr>
              <w:widowControl w:val="0"/>
              <w:ind w:left="158" w:hanging="158"/>
              <w:contextualSpacing/>
              <w:rPr>
                <w:sz w:val="20"/>
              </w:rPr>
            </w:pPr>
          </w:p>
        </w:tc>
        <w:tc>
          <w:tcPr>
            <w:tcW w:w="2088" w:type="dxa"/>
            <w:tcBorders>
              <w:top w:val="single" w:color="000000" w:sz="7" w:space="0"/>
              <w:left w:val="single" w:color="000000" w:sz="7" w:space="0"/>
              <w:bottom w:val="single" w:color="000000" w:sz="7" w:space="0"/>
              <w:right w:val="single" w:color="000000" w:sz="7" w:space="0"/>
            </w:tcBorders>
          </w:tcPr>
          <w:p w:rsidRPr="007610E6" w:rsidR="007610E6" w:rsidP="0042602B" w:rsidRDefault="007610E6" w14:paraId="5E0A9686" w14:textId="77777777">
            <w:pPr>
              <w:widowControl w:val="0"/>
              <w:spacing w:before="84"/>
              <w:ind w:left="158" w:hanging="158"/>
              <w:contextualSpacing/>
              <w:rPr>
                <w:sz w:val="20"/>
              </w:rPr>
            </w:pPr>
            <w:r w:rsidRPr="007610E6">
              <w:rPr>
                <w:sz w:val="20"/>
              </w:rPr>
              <w:t>Person 5:</w:t>
            </w:r>
          </w:p>
          <w:p w:rsidRPr="007610E6" w:rsidR="007610E6" w:rsidP="0042602B" w:rsidRDefault="007610E6" w14:paraId="573D6F71" w14:textId="77777777">
            <w:pPr>
              <w:widowControl w:val="0"/>
              <w:spacing w:before="84"/>
              <w:ind w:left="158" w:hanging="158"/>
              <w:contextualSpacing/>
              <w:rPr>
                <w:sz w:val="20"/>
              </w:rPr>
            </w:pPr>
          </w:p>
          <w:p w:rsidRPr="007610E6" w:rsidR="007610E6" w:rsidP="0042602B" w:rsidRDefault="007610E6" w14:paraId="6AE916F1" w14:textId="77777777">
            <w:pPr>
              <w:widowControl w:val="0"/>
              <w:spacing w:before="84"/>
              <w:ind w:left="158" w:hanging="158"/>
              <w:contextualSpacing/>
              <w:rPr>
                <w:sz w:val="20"/>
              </w:rPr>
            </w:pPr>
            <w:r w:rsidRPr="007610E6">
              <w:rPr>
                <w:sz w:val="20"/>
              </w:rPr>
              <w:t>________________</w:t>
            </w:r>
          </w:p>
          <w:p w:rsidRPr="007610E6" w:rsidR="007610E6" w:rsidP="0042602B" w:rsidRDefault="007610E6" w14:paraId="0B22140A" w14:textId="77777777">
            <w:pPr>
              <w:widowControl w:val="0"/>
              <w:spacing w:before="84"/>
              <w:ind w:left="158" w:hanging="158"/>
              <w:contextualSpacing/>
              <w:rPr>
                <w:rFonts w:ascii="WP IconicSymbolsA" w:hAnsi="WP IconicSymbolsA"/>
                <w:sz w:val="20"/>
              </w:rPr>
            </w:pPr>
          </w:p>
          <w:p w:rsidRPr="007610E6" w:rsidR="007610E6" w:rsidP="0042602B" w:rsidRDefault="007610E6" w14:paraId="35677A1B" w14:textId="77777777">
            <w:pPr>
              <w:widowControl w:val="0"/>
              <w:spacing w:before="84"/>
              <w:ind w:left="158" w:hanging="158"/>
              <w:contextualSpacing/>
              <w:rPr>
                <w:sz w:val="20"/>
              </w:rPr>
            </w:pPr>
            <w:r w:rsidRPr="007610E6">
              <w:rPr>
                <w:rFonts w:ascii="WP IconicSymbolsA" w:hAnsi="WP IconicSymbolsA"/>
                <w:sz w:val="20"/>
              </w:rPr>
              <w:t></w:t>
            </w:r>
            <w:r w:rsidRPr="007610E6">
              <w:rPr>
                <w:rFonts w:ascii="WP IconicSymbolsA" w:hAnsi="WP IconicSymbolsA"/>
                <w:sz w:val="20"/>
              </w:rPr>
              <w:t></w:t>
            </w:r>
            <w:r w:rsidRPr="007610E6">
              <w:rPr>
                <w:sz w:val="20"/>
              </w:rPr>
              <w:t>Yes</w:t>
            </w:r>
          </w:p>
          <w:p w:rsidRPr="007610E6" w:rsidR="007610E6" w:rsidP="0042602B" w:rsidRDefault="007610E6" w14:paraId="5DC439AB" w14:textId="77777777">
            <w:pPr>
              <w:widowControl w:val="0"/>
              <w:ind w:left="158" w:hanging="158"/>
              <w:contextualSpacing/>
              <w:rPr>
                <w:sz w:val="20"/>
              </w:rPr>
            </w:pPr>
            <w:r w:rsidRPr="007610E6">
              <w:rPr>
                <w:rFonts w:ascii="WP IconicSymbolsA" w:hAnsi="WP IconicSymbolsA"/>
                <w:sz w:val="20"/>
              </w:rPr>
              <w:t></w:t>
            </w:r>
            <w:r w:rsidRPr="007610E6">
              <w:rPr>
                <w:rFonts w:ascii="WP IconicSymbolsA" w:hAnsi="WP IconicSymbolsA"/>
                <w:sz w:val="20"/>
              </w:rPr>
              <w:t></w:t>
            </w:r>
            <w:r w:rsidRPr="007610E6">
              <w:rPr>
                <w:sz w:val="20"/>
              </w:rPr>
              <w:t>No</w:t>
            </w:r>
          </w:p>
          <w:p w:rsidRPr="007610E6" w:rsidR="007610E6" w:rsidP="0042602B" w:rsidRDefault="007610E6" w14:paraId="4BE5497C" w14:textId="77777777">
            <w:pPr>
              <w:widowControl w:val="0"/>
              <w:ind w:left="158" w:hanging="158"/>
              <w:contextualSpacing/>
              <w:rPr>
                <w:sz w:val="20"/>
              </w:rPr>
            </w:pPr>
          </w:p>
        </w:tc>
        <w:tc>
          <w:tcPr>
            <w:tcW w:w="2089" w:type="dxa"/>
            <w:tcBorders>
              <w:top w:val="single" w:color="000000" w:sz="7" w:space="0"/>
              <w:left w:val="single" w:color="000000" w:sz="7" w:space="0"/>
              <w:bottom w:val="single" w:color="000000" w:sz="7" w:space="0"/>
              <w:right w:val="single" w:color="000000" w:sz="7" w:space="0"/>
            </w:tcBorders>
          </w:tcPr>
          <w:p w:rsidRPr="007610E6" w:rsidR="007610E6" w:rsidP="0042602B" w:rsidRDefault="007610E6" w14:paraId="3640F742" w14:textId="77777777">
            <w:pPr>
              <w:widowControl w:val="0"/>
              <w:spacing w:before="84"/>
              <w:ind w:left="158" w:hanging="158"/>
              <w:contextualSpacing/>
              <w:rPr>
                <w:sz w:val="20"/>
              </w:rPr>
            </w:pPr>
            <w:r w:rsidRPr="007610E6">
              <w:rPr>
                <w:sz w:val="20"/>
              </w:rPr>
              <w:t>Person 6:</w:t>
            </w:r>
          </w:p>
          <w:p w:rsidRPr="007610E6" w:rsidR="007610E6" w:rsidP="0042602B" w:rsidRDefault="007610E6" w14:paraId="755A7750" w14:textId="77777777">
            <w:pPr>
              <w:widowControl w:val="0"/>
              <w:spacing w:before="84"/>
              <w:ind w:left="158" w:hanging="158"/>
              <w:contextualSpacing/>
              <w:rPr>
                <w:sz w:val="20"/>
              </w:rPr>
            </w:pPr>
          </w:p>
          <w:p w:rsidRPr="007610E6" w:rsidR="007610E6" w:rsidP="0042602B" w:rsidRDefault="007610E6" w14:paraId="2AA03E30" w14:textId="77777777">
            <w:pPr>
              <w:widowControl w:val="0"/>
              <w:spacing w:before="84"/>
              <w:ind w:left="158" w:hanging="158"/>
              <w:contextualSpacing/>
              <w:rPr>
                <w:sz w:val="20"/>
              </w:rPr>
            </w:pPr>
            <w:r w:rsidRPr="007610E6">
              <w:rPr>
                <w:sz w:val="20"/>
              </w:rPr>
              <w:t>________________</w:t>
            </w:r>
          </w:p>
          <w:p w:rsidRPr="007610E6" w:rsidR="007610E6" w:rsidP="0042602B" w:rsidRDefault="007610E6" w14:paraId="607E704E" w14:textId="77777777">
            <w:pPr>
              <w:widowControl w:val="0"/>
              <w:spacing w:before="84"/>
              <w:ind w:left="158" w:hanging="158"/>
              <w:contextualSpacing/>
              <w:rPr>
                <w:rFonts w:ascii="WP IconicSymbolsA" w:hAnsi="WP IconicSymbolsA"/>
                <w:sz w:val="20"/>
              </w:rPr>
            </w:pPr>
          </w:p>
          <w:p w:rsidRPr="007610E6" w:rsidR="007610E6" w:rsidP="0042602B" w:rsidRDefault="007610E6" w14:paraId="6DA75B5E" w14:textId="77777777">
            <w:pPr>
              <w:widowControl w:val="0"/>
              <w:spacing w:before="84"/>
              <w:ind w:left="158" w:hanging="158"/>
              <w:contextualSpacing/>
              <w:rPr>
                <w:sz w:val="20"/>
              </w:rPr>
            </w:pPr>
            <w:r w:rsidRPr="007610E6">
              <w:rPr>
                <w:rFonts w:ascii="WP IconicSymbolsA" w:hAnsi="WP IconicSymbolsA"/>
                <w:sz w:val="20"/>
              </w:rPr>
              <w:t></w:t>
            </w:r>
            <w:r w:rsidRPr="007610E6">
              <w:rPr>
                <w:rFonts w:ascii="WP IconicSymbolsA" w:hAnsi="WP IconicSymbolsA"/>
                <w:sz w:val="20"/>
              </w:rPr>
              <w:t></w:t>
            </w:r>
            <w:r w:rsidRPr="007610E6">
              <w:rPr>
                <w:sz w:val="20"/>
              </w:rPr>
              <w:t>Yes</w:t>
            </w:r>
          </w:p>
          <w:p w:rsidRPr="007610E6" w:rsidR="007610E6" w:rsidP="0042602B" w:rsidRDefault="007610E6" w14:paraId="486908BA" w14:textId="77777777">
            <w:pPr>
              <w:widowControl w:val="0"/>
              <w:ind w:left="158" w:hanging="158"/>
              <w:contextualSpacing/>
              <w:rPr>
                <w:sz w:val="20"/>
              </w:rPr>
            </w:pPr>
            <w:r w:rsidRPr="007610E6">
              <w:rPr>
                <w:rFonts w:ascii="WP IconicSymbolsA" w:hAnsi="WP IconicSymbolsA"/>
                <w:sz w:val="20"/>
              </w:rPr>
              <w:t></w:t>
            </w:r>
            <w:r w:rsidRPr="007610E6">
              <w:rPr>
                <w:rFonts w:ascii="WP IconicSymbolsA" w:hAnsi="WP IconicSymbolsA"/>
                <w:sz w:val="20"/>
              </w:rPr>
              <w:t></w:t>
            </w:r>
            <w:r w:rsidRPr="007610E6">
              <w:rPr>
                <w:sz w:val="20"/>
              </w:rPr>
              <w:t>No</w:t>
            </w:r>
          </w:p>
          <w:p w:rsidRPr="007610E6" w:rsidR="007610E6" w:rsidP="0042602B" w:rsidRDefault="007610E6" w14:paraId="0080B0D9" w14:textId="77777777">
            <w:pPr>
              <w:widowControl w:val="0"/>
              <w:ind w:left="158" w:hanging="158"/>
              <w:contextualSpacing/>
              <w:rPr>
                <w:rFonts w:ascii="WP IconicSymbolsA" w:hAnsi="WP IconicSymbolsA"/>
                <w:sz w:val="20"/>
              </w:rPr>
            </w:pPr>
          </w:p>
        </w:tc>
      </w:tr>
      <w:tr w:rsidR="007610E6" w:rsidTr="00BB4235" w14:paraId="071082CD" w14:textId="77777777">
        <w:trPr>
          <w:cantSplit/>
          <w:trHeight w:val="1613"/>
        </w:trPr>
        <w:tc>
          <w:tcPr>
            <w:tcW w:w="6719" w:type="dxa"/>
            <w:vMerge/>
            <w:tcBorders>
              <w:left w:val="single" w:color="000000" w:sz="7" w:space="0"/>
              <w:right w:val="single" w:color="000000" w:sz="7" w:space="0"/>
            </w:tcBorders>
          </w:tcPr>
          <w:p w:rsidR="007610E6" w:rsidP="0042602B" w:rsidRDefault="007610E6" w14:paraId="68FE02CA" w14:textId="77777777">
            <w:pPr>
              <w:pStyle w:val="NoSpacing"/>
              <w:rPr>
                <w:rFonts w:ascii="Times New Roman" w:hAnsi="Times New Roman" w:cs="Times New Roman"/>
                <w:sz w:val="24"/>
                <w:szCs w:val="24"/>
              </w:rPr>
            </w:pPr>
          </w:p>
        </w:tc>
        <w:tc>
          <w:tcPr>
            <w:tcW w:w="2088" w:type="dxa"/>
            <w:tcBorders>
              <w:top w:val="single" w:color="000000" w:sz="7" w:space="0"/>
              <w:left w:val="single" w:color="000000" w:sz="7" w:space="0"/>
              <w:bottom w:val="single" w:color="000000" w:sz="7" w:space="0"/>
              <w:right w:val="single" w:color="000000" w:sz="7" w:space="0"/>
            </w:tcBorders>
          </w:tcPr>
          <w:p w:rsidRPr="007610E6" w:rsidR="007610E6" w:rsidP="0042602B" w:rsidRDefault="007610E6" w14:paraId="73BDFFE2" w14:textId="77777777">
            <w:pPr>
              <w:widowControl w:val="0"/>
              <w:ind w:left="158" w:hanging="158"/>
              <w:contextualSpacing/>
              <w:rPr>
                <w:sz w:val="20"/>
              </w:rPr>
            </w:pPr>
            <w:r w:rsidRPr="007610E6">
              <w:rPr>
                <w:sz w:val="20"/>
              </w:rPr>
              <w:t>Additional Person 1:</w:t>
            </w:r>
          </w:p>
          <w:p w:rsidRPr="007610E6" w:rsidR="007610E6" w:rsidP="0042602B" w:rsidRDefault="007610E6" w14:paraId="5B0E6EA5" w14:textId="77777777">
            <w:pPr>
              <w:widowControl w:val="0"/>
              <w:ind w:left="158" w:hanging="158"/>
              <w:contextualSpacing/>
              <w:rPr>
                <w:sz w:val="20"/>
              </w:rPr>
            </w:pPr>
          </w:p>
          <w:p w:rsidRPr="007610E6" w:rsidR="007610E6" w:rsidP="0042602B" w:rsidRDefault="007610E6" w14:paraId="53B79F5C" w14:textId="77777777">
            <w:pPr>
              <w:widowControl w:val="0"/>
              <w:ind w:left="158" w:hanging="158"/>
              <w:contextualSpacing/>
              <w:rPr>
                <w:sz w:val="20"/>
              </w:rPr>
            </w:pPr>
            <w:r w:rsidRPr="007610E6">
              <w:rPr>
                <w:sz w:val="20"/>
              </w:rPr>
              <w:t>________________</w:t>
            </w:r>
          </w:p>
          <w:p w:rsidRPr="007610E6" w:rsidR="007610E6" w:rsidP="0042602B" w:rsidRDefault="007610E6" w14:paraId="46696A15" w14:textId="77777777">
            <w:pPr>
              <w:widowControl w:val="0"/>
              <w:ind w:left="158" w:hanging="158"/>
              <w:contextualSpacing/>
              <w:rPr>
                <w:rFonts w:ascii="WP IconicSymbolsA" w:hAnsi="WP IconicSymbolsA"/>
                <w:sz w:val="20"/>
              </w:rPr>
            </w:pPr>
          </w:p>
          <w:p w:rsidRPr="007610E6" w:rsidR="007610E6" w:rsidP="0042602B" w:rsidRDefault="007610E6" w14:paraId="5517836A" w14:textId="77777777">
            <w:pPr>
              <w:widowControl w:val="0"/>
              <w:ind w:left="158" w:hanging="158"/>
              <w:contextualSpacing/>
              <w:rPr>
                <w:sz w:val="20"/>
              </w:rPr>
            </w:pPr>
            <w:r w:rsidRPr="007610E6">
              <w:rPr>
                <w:rFonts w:ascii="WP IconicSymbolsA" w:hAnsi="WP IconicSymbolsA"/>
                <w:sz w:val="20"/>
              </w:rPr>
              <w:t></w:t>
            </w:r>
            <w:r w:rsidRPr="007610E6">
              <w:rPr>
                <w:rFonts w:ascii="WP IconicSymbolsA" w:hAnsi="WP IconicSymbolsA"/>
                <w:sz w:val="20"/>
              </w:rPr>
              <w:t></w:t>
            </w:r>
            <w:r w:rsidRPr="007610E6">
              <w:rPr>
                <w:sz w:val="20"/>
              </w:rPr>
              <w:t>Yes</w:t>
            </w:r>
          </w:p>
          <w:p w:rsidRPr="007610E6" w:rsidR="007610E6" w:rsidP="0042602B" w:rsidRDefault="007610E6" w14:paraId="021966E8" w14:textId="77777777">
            <w:pPr>
              <w:widowControl w:val="0"/>
              <w:ind w:left="158" w:hanging="158"/>
              <w:contextualSpacing/>
              <w:rPr>
                <w:sz w:val="20"/>
              </w:rPr>
            </w:pPr>
            <w:r w:rsidRPr="007610E6">
              <w:rPr>
                <w:rFonts w:ascii="WP IconicSymbolsA" w:hAnsi="WP IconicSymbolsA"/>
                <w:sz w:val="20"/>
              </w:rPr>
              <w:t></w:t>
            </w:r>
            <w:r w:rsidRPr="007610E6">
              <w:rPr>
                <w:rFonts w:ascii="WP IconicSymbolsA" w:hAnsi="WP IconicSymbolsA"/>
                <w:sz w:val="20"/>
              </w:rPr>
              <w:t></w:t>
            </w:r>
            <w:r w:rsidRPr="007610E6">
              <w:rPr>
                <w:sz w:val="20"/>
              </w:rPr>
              <w:t>No</w:t>
            </w:r>
          </w:p>
          <w:p w:rsidRPr="007610E6" w:rsidR="007610E6" w:rsidP="0042602B" w:rsidRDefault="007610E6" w14:paraId="238D8D40" w14:textId="77777777">
            <w:pPr>
              <w:widowControl w:val="0"/>
              <w:ind w:left="158" w:hanging="158"/>
              <w:contextualSpacing/>
              <w:rPr>
                <w:rFonts w:ascii="WP IconicSymbolsA" w:hAnsi="WP IconicSymbolsA"/>
                <w:sz w:val="20"/>
              </w:rPr>
            </w:pPr>
          </w:p>
        </w:tc>
        <w:tc>
          <w:tcPr>
            <w:tcW w:w="2088" w:type="dxa"/>
            <w:tcBorders>
              <w:top w:val="single" w:color="000000" w:sz="7" w:space="0"/>
              <w:left w:val="single" w:color="000000" w:sz="7" w:space="0"/>
              <w:right w:val="single" w:color="000000" w:sz="7" w:space="0"/>
            </w:tcBorders>
          </w:tcPr>
          <w:p w:rsidRPr="007610E6" w:rsidR="007610E6" w:rsidP="0042602B" w:rsidRDefault="007610E6" w14:paraId="0870A839" w14:textId="77777777">
            <w:pPr>
              <w:widowControl w:val="0"/>
              <w:ind w:left="158" w:hanging="158"/>
              <w:contextualSpacing/>
              <w:rPr>
                <w:sz w:val="20"/>
              </w:rPr>
            </w:pPr>
            <w:r w:rsidRPr="007610E6">
              <w:rPr>
                <w:sz w:val="20"/>
              </w:rPr>
              <w:t>Additional Person 2:</w:t>
            </w:r>
          </w:p>
          <w:p w:rsidRPr="007610E6" w:rsidR="007610E6" w:rsidP="0042602B" w:rsidRDefault="007610E6" w14:paraId="64F24043" w14:textId="77777777">
            <w:pPr>
              <w:widowControl w:val="0"/>
              <w:ind w:left="158" w:hanging="158"/>
              <w:contextualSpacing/>
              <w:rPr>
                <w:sz w:val="20"/>
              </w:rPr>
            </w:pPr>
          </w:p>
          <w:p w:rsidRPr="007610E6" w:rsidR="007610E6" w:rsidP="0042602B" w:rsidRDefault="007610E6" w14:paraId="3C9834F7" w14:textId="77777777">
            <w:pPr>
              <w:widowControl w:val="0"/>
              <w:ind w:left="158" w:hanging="158"/>
              <w:contextualSpacing/>
              <w:rPr>
                <w:sz w:val="20"/>
              </w:rPr>
            </w:pPr>
            <w:r w:rsidRPr="007610E6">
              <w:rPr>
                <w:sz w:val="20"/>
              </w:rPr>
              <w:t>________________</w:t>
            </w:r>
          </w:p>
          <w:p w:rsidRPr="007610E6" w:rsidR="007610E6" w:rsidP="0042602B" w:rsidRDefault="007610E6" w14:paraId="3634AD6A" w14:textId="77777777">
            <w:pPr>
              <w:widowControl w:val="0"/>
              <w:ind w:left="158" w:hanging="158"/>
              <w:contextualSpacing/>
              <w:rPr>
                <w:rFonts w:ascii="WP IconicSymbolsA" w:hAnsi="WP IconicSymbolsA"/>
                <w:sz w:val="20"/>
              </w:rPr>
            </w:pPr>
          </w:p>
          <w:p w:rsidRPr="007610E6" w:rsidR="007610E6" w:rsidP="0042602B" w:rsidRDefault="007610E6" w14:paraId="1DED9281" w14:textId="77777777">
            <w:pPr>
              <w:widowControl w:val="0"/>
              <w:ind w:left="158" w:hanging="158"/>
              <w:contextualSpacing/>
              <w:rPr>
                <w:sz w:val="20"/>
              </w:rPr>
            </w:pPr>
            <w:r w:rsidRPr="007610E6">
              <w:rPr>
                <w:rFonts w:ascii="WP IconicSymbolsA" w:hAnsi="WP IconicSymbolsA"/>
                <w:sz w:val="20"/>
              </w:rPr>
              <w:t></w:t>
            </w:r>
            <w:r w:rsidRPr="007610E6">
              <w:rPr>
                <w:rFonts w:ascii="WP IconicSymbolsA" w:hAnsi="WP IconicSymbolsA"/>
                <w:sz w:val="20"/>
              </w:rPr>
              <w:t></w:t>
            </w:r>
            <w:r w:rsidRPr="007610E6">
              <w:rPr>
                <w:sz w:val="20"/>
              </w:rPr>
              <w:t>Yes</w:t>
            </w:r>
          </w:p>
          <w:p w:rsidRPr="007610E6" w:rsidR="007610E6" w:rsidP="0042602B" w:rsidRDefault="007610E6" w14:paraId="3E1A0DEB" w14:textId="77777777">
            <w:pPr>
              <w:widowControl w:val="0"/>
              <w:ind w:left="158" w:hanging="158"/>
              <w:contextualSpacing/>
              <w:rPr>
                <w:sz w:val="20"/>
              </w:rPr>
            </w:pPr>
            <w:r w:rsidRPr="007610E6">
              <w:rPr>
                <w:rFonts w:ascii="WP IconicSymbolsA" w:hAnsi="WP IconicSymbolsA"/>
                <w:sz w:val="20"/>
              </w:rPr>
              <w:t></w:t>
            </w:r>
            <w:r w:rsidRPr="007610E6">
              <w:rPr>
                <w:rFonts w:ascii="WP IconicSymbolsA" w:hAnsi="WP IconicSymbolsA"/>
                <w:sz w:val="20"/>
              </w:rPr>
              <w:t></w:t>
            </w:r>
            <w:r w:rsidRPr="007610E6">
              <w:rPr>
                <w:sz w:val="20"/>
              </w:rPr>
              <w:t>No</w:t>
            </w:r>
          </w:p>
          <w:p w:rsidRPr="007610E6" w:rsidR="007610E6" w:rsidP="0042602B" w:rsidRDefault="007610E6" w14:paraId="0894CCE9" w14:textId="77777777">
            <w:pPr>
              <w:widowControl w:val="0"/>
              <w:ind w:left="158" w:hanging="158"/>
              <w:contextualSpacing/>
              <w:rPr>
                <w:rFonts w:ascii="WP IconicSymbolsA" w:hAnsi="WP IconicSymbolsA"/>
                <w:sz w:val="20"/>
              </w:rPr>
            </w:pPr>
          </w:p>
        </w:tc>
        <w:tc>
          <w:tcPr>
            <w:tcW w:w="2089" w:type="dxa"/>
            <w:tcBorders>
              <w:top w:val="single" w:color="000000" w:sz="7" w:space="0"/>
              <w:left w:val="single" w:color="000000" w:sz="7" w:space="0"/>
              <w:right w:val="single" w:color="000000" w:sz="7" w:space="0"/>
            </w:tcBorders>
          </w:tcPr>
          <w:p w:rsidRPr="007610E6" w:rsidR="007610E6" w:rsidP="0042602B" w:rsidRDefault="007610E6" w14:paraId="4F85C6A2" w14:textId="77777777">
            <w:pPr>
              <w:widowControl w:val="0"/>
              <w:ind w:left="158" w:hanging="158"/>
              <w:contextualSpacing/>
              <w:rPr>
                <w:sz w:val="20"/>
              </w:rPr>
            </w:pPr>
            <w:r w:rsidRPr="007610E6">
              <w:rPr>
                <w:sz w:val="20"/>
              </w:rPr>
              <w:t>Additional Person 3:</w:t>
            </w:r>
          </w:p>
          <w:p w:rsidRPr="007610E6" w:rsidR="007610E6" w:rsidP="0042602B" w:rsidRDefault="007610E6" w14:paraId="5A221356" w14:textId="77777777">
            <w:pPr>
              <w:widowControl w:val="0"/>
              <w:ind w:left="158" w:hanging="158"/>
              <w:contextualSpacing/>
              <w:rPr>
                <w:sz w:val="20"/>
              </w:rPr>
            </w:pPr>
          </w:p>
          <w:p w:rsidRPr="007610E6" w:rsidR="007610E6" w:rsidP="0042602B" w:rsidRDefault="007610E6" w14:paraId="684CA5F4" w14:textId="77777777">
            <w:pPr>
              <w:widowControl w:val="0"/>
              <w:ind w:left="158" w:hanging="158"/>
              <w:contextualSpacing/>
              <w:rPr>
                <w:sz w:val="20"/>
              </w:rPr>
            </w:pPr>
            <w:r w:rsidRPr="007610E6">
              <w:rPr>
                <w:sz w:val="20"/>
              </w:rPr>
              <w:t>________________</w:t>
            </w:r>
          </w:p>
          <w:p w:rsidRPr="007610E6" w:rsidR="007610E6" w:rsidP="0042602B" w:rsidRDefault="007610E6" w14:paraId="5F876811" w14:textId="77777777">
            <w:pPr>
              <w:widowControl w:val="0"/>
              <w:ind w:left="158" w:hanging="158"/>
              <w:contextualSpacing/>
              <w:rPr>
                <w:rFonts w:ascii="WP IconicSymbolsA" w:hAnsi="WP IconicSymbolsA"/>
                <w:sz w:val="20"/>
              </w:rPr>
            </w:pPr>
          </w:p>
          <w:p w:rsidRPr="007610E6" w:rsidR="007610E6" w:rsidP="0042602B" w:rsidRDefault="007610E6" w14:paraId="68B039A0" w14:textId="77777777">
            <w:pPr>
              <w:widowControl w:val="0"/>
              <w:ind w:left="158" w:hanging="158"/>
              <w:contextualSpacing/>
              <w:rPr>
                <w:sz w:val="20"/>
              </w:rPr>
            </w:pPr>
            <w:r w:rsidRPr="007610E6">
              <w:rPr>
                <w:rFonts w:ascii="WP IconicSymbolsA" w:hAnsi="WP IconicSymbolsA"/>
                <w:sz w:val="20"/>
              </w:rPr>
              <w:t></w:t>
            </w:r>
            <w:r w:rsidRPr="007610E6">
              <w:rPr>
                <w:rFonts w:ascii="WP IconicSymbolsA" w:hAnsi="WP IconicSymbolsA"/>
                <w:sz w:val="20"/>
              </w:rPr>
              <w:t></w:t>
            </w:r>
            <w:r w:rsidRPr="007610E6">
              <w:rPr>
                <w:sz w:val="20"/>
              </w:rPr>
              <w:t>Yes</w:t>
            </w:r>
          </w:p>
          <w:p w:rsidRPr="007610E6" w:rsidR="007610E6" w:rsidP="0042602B" w:rsidRDefault="007610E6" w14:paraId="4B9FAD14" w14:textId="77777777">
            <w:pPr>
              <w:widowControl w:val="0"/>
              <w:ind w:left="158" w:hanging="158"/>
              <w:contextualSpacing/>
              <w:rPr>
                <w:sz w:val="20"/>
              </w:rPr>
            </w:pPr>
            <w:r w:rsidRPr="007610E6">
              <w:rPr>
                <w:rFonts w:ascii="WP IconicSymbolsA" w:hAnsi="WP IconicSymbolsA"/>
                <w:sz w:val="20"/>
              </w:rPr>
              <w:t></w:t>
            </w:r>
            <w:r w:rsidRPr="007610E6">
              <w:rPr>
                <w:rFonts w:ascii="WP IconicSymbolsA" w:hAnsi="WP IconicSymbolsA"/>
                <w:sz w:val="20"/>
              </w:rPr>
              <w:t></w:t>
            </w:r>
            <w:r w:rsidRPr="007610E6">
              <w:rPr>
                <w:sz w:val="20"/>
              </w:rPr>
              <w:t>No</w:t>
            </w:r>
          </w:p>
          <w:p w:rsidRPr="007610E6" w:rsidR="007610E6" w:rsidP="0042602B" w:rsidRDefault="007610E6" w14:paraId="47BFBF11" w14:textId="77777777">
            <w:pPr>
              <w:widowControl w:val="0"/>
              <w:ind w:left="158" w:hanging="158"/>
              <w:contextualSpacing/>
              <w:rPr>
                <w:rFonts w:ascii="WP IconicSymbolsA" w:hAnsi="WP IconicSymbolsA"/>
                <w:sz w:val="20"/>
              </w:rPr>
            </w:pPr>
          </w:p>
        </w:tc>
        <w:tc>
          <w:tcPr>
            <w:tcW w:w="2088" w:type="dxa"/>
            <w:tcBorders>
              <w:top w:val="single" w:color="000000" w:sz="7" w:space="0"/>
              <w:left w:val="single" w:color="000000" w:sz="7" w:space="0"/>
              <w:right w:val="single" w:color="000000" w:sz="7" w:space="0"/>
            </w:tcBorders>
          </w:tcPr>
          <w:p w:rsidRPr="007610E6" w:rsidR="007610E6" w:rsidP="0042602B" w:rsidRDefault="007610E6" w14:paraId="2211D11C" w14:textId="77777777">
            <w:pPr>
              <w:widowControl w:val="0"/>
              <w:ind w:left="158" w:hanging="158"/>
              <w:contextualSpacing/>
              <w:rPr>
                <w:sz w:val="20"/>
              </w:rPr>
            </w:pPr>
            <w:r w:rsidRPr="007610E6">
              <w:rPr>
                <w:sz w:val="20"/>
              </w:rPr>
              <w:t>Additional Person 4:</w:t>
            </w:r>
          </w:p>
          <w:p w:rsidRPr="007610E6" w:rsidR="007610E6" w:rsidP="0042602B" w:rsidRDefault="007610E6" w14:paraId="208FE229" w14:textId="77777777">
            <w:pPr>
              <w:widowControl w:val="0"/>
              <w:ind w:left="158" w:hanging="158"/>
              <w:contextualSpacing/>
              <w:rPr>
                <w:sz w:val="20"/>
              </w:rPr>
            </w:pPr>
          </w:p>
          <w:p w:rsidRPr="007610E6" w:rsidR="007610E6" w:rsidP="0042602B" w:rsidRDefault="007610E6" w14:paraId="4AE40135" w14:textId="77777777">
            <w:pPr>
              <w:widowControl w:val="0"/>
              <w:ind w:left="158" w:hanging="158"/>
              <w:contextualSpacing/>
              <w:rPr>
                <w:sz w:val="20"/>
              </w:rPr>
            </w:pPr>
            <w:r w:rsidRPr="007610E6">
              <w:rPr>
                <w:sz w:val="20"/>
              </w:rPr>
              <w:t>________________</w:t>
            </w:r>
          </w:p>
          <w:p w:rsidRPr="007610E6" w:rsidR="007610E6" w:rsidP="0042602B" w:rsidRDefault="007610E6" w14:paraId="280F1E94" w14:textId="77777777">
            <w:pPr>
              <w:widowControl w:val="0"/>
              <w:ind w:left="158" w:hanging="158"/>
              <w:contextualSpacing/>
              <w:rPr>
                <w:rFonts w:ascii="WP IconicSymbolsA" w:hAnsi="WP IconicSymbolsA"/>
                <w:sz w:val="20"/>
              </w:rPr>
            </w:pPr>
          </w:p>
          <w:p w:rsidRPr="007610E6" w:rsidR="007610E6" w:rsidP="0042602B" w:rsidRDefault="007610E6" w14:paraId="6714E2D0" w14:textId="77777777">
            <w:pPr>
              <w:widowControl w:val="0"/>
              <w:ind w:left="158" w:hanging="158"/>
              <w:contextualSpacing/>
              <w:rPr>
                <w:sz w:val="20"/>
              </w:rPr>
            </w:pPr>
            <w:r w:rsidRPr="007610E6">
              <w:rPr>
                <w:rFonts w:ascii="WP IconicSymbolsA" w:hAnsi="WP IconicSymbolsA"/>
                <w:sz w:val="20"/>
              </w:rPr>
              <w:t></w:t>
            </w:r>
            <w:r w:rsidRPr="007610E6">
              <w:rPr>
                <w:rFonts w:ascii="WP IconicSymbolsA" w:hAnsi="WP IconicSymbolsA"/>
                <w:sz w:val="20"/>
              </w:rPr>
              <w:t></w:t>
            </w:r>
            <w:r w:rsidRPr="007610E6">
              <w:rPr>
                <w:sz w:val="20"/>
              </w:rPr>
              <w:t>Yes</w:t>
            </w:r>
          </w:p>
          <w:p w:rsidRPr="007610E6" w:rsidR="007610E6" w:rsidP="0042602B" w:rsidRDefault="007610E6" w14:paraId="274E379B" w14:textId="77777777">
            <w:pPr>
              <w:widowControl w:val="0"/>
              <w:ind w:left="158" w:hanging="158"/>
              <w:contextualSpacing/>
              <w:rPr>
                <w:sz w:val="20"/>
              </w:rPr>
            </w:pPr>
            <w:r w:rsidRPr="007610E6">
              <w:rPr>
                <w:rFonts w:ascii="WP IconicSymbolsA" w:hAnsi="WP IconicSymbolsA"/>
                <w:sz w:val="20"/>
              </w:rPr>
              <w:t></w:t>
            </w:r>
            <w:r w:rsidRPr="007610E6">
              <w:rPr>
                <w:rFonts w:ascii="WP IconicSymbolsA" w:hAnsi="WP IconicSymbolsA"/>
                <w:sz w:val="20"/>
              </w:rPr>
              <w:t></w:t>
            </w:r>
            <w:r w:rsidRPr="007610E6">
              <w:rPr>
                <w:sz w:val="20"/>
              </w:rPr>
              <w:t>No</w:t>
            </w:r>
          </w:p>
          <w:p w:rsidRPr="007610E6" w:rsidR="007610E6" w:rsidP="0042602B" w:rsidRDefault="007610E6" w14:paraId="7EB7FA50" w14:textId="77777777">
            <w:pPr>
              <w:widowControl w:val="0"/>
              <w:ind w:left="158" w:hanging="158"/>
              <w:contextualSpacing/>
              <w:rPr>
                <w:rFonts w:ascii="WP IconicSymbolsA" w:hAnsi="WP IconicSymbolsA"/>
                <w:sz w:val="20"/>
              </w:rPr>
            </w:pPr>
          </w:p>
        </w:tc>
        <w:tc>
          <w:tcPr>
            <w:tcW w:w="2088" w:type="dxa"/>
            <w:tcBorders>
              <w:top w:val="single" w:color="000000" w:sz="7" w:space="0"/>
              <w:left w:val="single" w:color="000000" w:sz="7" w:space="0"/>
              <w:right w:val="single" w:color="000000" w:sz="7" w:space="0"/>
            </w:tcBorders>
          </w:tcPr>
          <w:p w:rsidRPr="007610E6" w:rsidR="007610E6" w:rsidP="0042602B" w:rsidRDefault="007610E6" w14:paraId="730ADA6D" w14:textId="77777777">
            <w:pPr>
              <w:widowControl w:val="0"/>
              <w:ind w:left="158" w:hanging="158"/>
              <w:contextualSpacing/>
              <w:rPr>
                <w:sz w:val="20"/>
              </w:rPr>
            </w:pPr>
            <w:r w:rsidRPr="007610E6">
              <w:rPr>
                <w:sz w:val="20"/>
              </w:rPr>
              <w:t>Additional Person 5:</w:t>
            </w:r>
          </w:p>
          <w:p w:rsidRPr="007610E6" w:rsidR="007610E6" w:rsidP="0042602B" w:rsidRDefault="007610E6" w14:paraId="026A821C" w14:textId="77777777">
            <w:pPr>
              <w:widowControl w:val="0"/>
              <w:ind w:left="158" w:hanging="158"/>
              <w:contextualSpacing/>
              <w:rPr>
                <w:sz w:val="20"/>
              </w:rPr>
            </w:pPr>
          </w:p>
          <w:p w:rsidRPr="007610E6" w:rsidR="007610E6" w:rsidP="0042602B" w:rsidRDefault="007610E6" w14:paraId="4B0E1F0C" w14:textId="77777777">
            <w:pPr>
              <w:widowControl w:val="0"/>
              <w:ind w:left="158" w:hanging="158"/>
              <w:contextualSpacing/>
              <w:rPr>
                <w:sz w:val="20"/>
              </w:rPr>
            </w:pPr>
            <w:r w:rsidRPr="007610E6">
              <w:rPr>
                <w:sz w:val="20"/>
              </w:rPr>
              <w:t>________________</w:t>
            </w:r>
          </w:p>
          <w:p w:rsidRPr="007610E6" w:rsidR="007610E6" w:rsidP="0042602B" w:rsidRDefault="007610E6" w14:paraId="77C9F603" w14:textId="77777777">
            <w:pPr>
              <w:widowControl w:val="0"/>
              <w:ind w:left="158" w:hanging="158"/>
              <w:contextualSpacing/>
              <w:rPr>
                <w:rFonts w:ascii="WP IconicSymbolsA" w:hAnsi="WP IconicSymbolsA"/>
                <w:sz w:val="20"/>
              </w:rPr>
            </w:pPr>
          </w:p>
          <w:p w:rsidRPr="007610E6" w:rsidR="007610E6" w:rsidP="0042602B" w:rsidRDefault="007610E6" w14:paraId="19EFBC17" w14:textId="77777777">
            <w:pPr>
              <w:widowControl w:val="0"/>
              <w:ind w:left="158" w:hanging="158"/>
              <w:contextualSpacing/>
              <w:rPr>
                <w:sz w:val="20"/>
              </w:rPr>
            </w:pPr>
            <w:r w:rsidRPr="007610E6">
              <w:rPr>
                <w:rFonts w:ascii="WP IconicSymbolsA" w:hAnsi="WP IconicSymbolsA"/>
                <w:sz w:val="20"/>
              </w:rPr>
              <w:t></w:t>
            </w:r>
            <w:r w:rsidRPr="007610E6">
              <w:rPr>
                <w:rFonts w:ascii="WP IconicSymbolsA" w:hAnsi="WP IconicSymbolsA"/>
                <w:sz w:val="20"/>
              </w:rPr>
              <w:t></w:t>
            </w:r>
            <w:r w:rsidRPr="007610E6">
              <w:rPr>
                <w:sz w:val="20"/>
              </w:rPr>
              <w:t>Yes</w:t>
            </w:r>
          </w:p>
          <w:p w:rsidRPr="007610E6" w:rsidR="007610E6" w:rsidP="0042602B" w:rsidRDefault="007610E6" w14:paraId="1D0F8085" w14:textId="77777777">
            <w:pPr>
              <w:widowControl w:val="0"/>
              <w:ind w:left="158" w:hanging="158"/>
              <w:contextualSpacing/>
              <w:rPr>
                <w:sz w:val="20"/>
              </w:rPr>
            </w:pPr>
            <w:r w:rsidRPr="007610E6">
              <w:rPr>
                <w:rFonts w:ascii="WP IconicSymbolsA" w:hAnsi="WP IconicSymbolsA"/>
                <w:sz w:val="20"/>
              </w:rPr>
              <w:t></w:t>
            </w:r>
            <w:r w:rsidRPr="007610E6">
              <w:rPr>
                <w:rFonts w:ascii="WP IconicSymbolsA" w:hAnsi="WP IconicSymbolsA"/>
                <w:sz w:val="20"/>
              </w:rPr>
              <w:t></w:t>
            </w:r>
            <w:r w:rsidRPr="007610E6">
              <w:rPr>
                <w:sz w:val="20"/>
              </w:rPr>
              <w:t>No</w:t>
            </w:r>
          </w:p>
          <w:p w:rsidRPr="007610E6" w:rsidR="007610E6" w:rsidP="0042602B" w:rsidRDefault="007610E6" w14:paraId="76C230B3" w14:textId="77777777">
            <w:pPr>
              <w:widowControl w:val="0"/>
              <w:ind w:left="158" w:hanging="158"/>
              <w:contextualSpacing/>
              <w:rPr>
                <w:rFonts w:ascii="WP IconicSymbolsA" w:hAnsi="WP IconicSymbolsA"/>
                <w:sz w:val="20"/>
              </w:rPr>
            </w:pPr>
          </w:p>
        </w:tc>
        <w:tc>
          <w:tcPr>
            <w:tcW w:w="2089" w:type="dxa"/>
            <w:tcBorders>
              <w:top w:val="single" w:color="000000" w:sz="7" w:space="0"/>
              <w:left w:val="single" w:color="000000" w:sz="7" w:space="0"/>
              <w:right w:val="single" w:color="000000" w:sz="7" w:space="0"/>
            </w:tcBorders>
          </w:tcPr>
          <w:p w:rsidRPr="007610E6" w:rsidR="007610E6" w:rsidP="0042602B" w:rsidRDefault="007610E6" w14:paraId="12D340AF" w14:textId="77777777">
            <w:pPr>
              <w:widowControl w:val="0"/>
              <w:ind w:left="158" w:hanging="158"/>
              <w:contextualSpacing/>
              <w:rPr>
                <w:sz w:val="20"/>
              </w:rPr>
            </w:pPr>
            <w:r w:rsidRPr="007610E6">
              <w:rPr>
                <w:sz w:val="20"/>
              </w:rPr>
              <w:t>Additional Person 6:</w:t>
            </w:r>
          </w:p>
          <w:p w:rsidRPr="007610E6" w:rsidR="007610E6" w:rsidP="0042602B" w:rsidRDefault="007610E6" w14:paraId="4D654494" w14:textId="77777777">
            <w:pPr>
              <w:widowControl w:val="0"/>
              <w:ind w:left="158" w:hanging="158"/>
              <w:contextualSpacing/>
              <w:rPr>
                <w:sz w:val="20"/>
              </w:rPr>
            </w:pPr>
          </w:p>
          <w:p w:rsidRPr="007610E6" w:rsidR="007610E6" w:rsidP="0042602B" w:rsidRDefault="007610E6" w14:paraId="4104B4C9" w14:textId="77777777">
            <w:pPr>
              <w:widowControl w:val="0"/>
              <w:ind w:left="158" w:hanging="158"/>
              <w:contextualSpacing/>
              <w:rPr>
                <w:sz w:val="20"/>
              </w:rPr>
            </w:pPr>
            <w:r w:rsidRPr="007610E6">
              <w:rPr>
                <w:sz w:val="20"/>
              </w:rPr>
              <w:t>________________</w:t>
            </w:r>
          </w:p>
          <w:p w:rsidRPr="007610E6" w:rsidR="007610E6" w:rsidP="0042602B" w:rsidRDefault="007610E6" w14:paraId="6C9866BF" w14:textId="77777777">
            <w:pPr>
              <w:widowControl w:val="0"/>
              <w:ind w:left="158" w:hanging="158"/>
              <w:contextualSpacing/>
              <w:rPr>
                <w:rFonts w:ascii="WP IconicSymbolsA" w:hAnsi="WP IconicSymbolsA"/>
                <w:sz w:val="20"/>
              </w:rPr>
            </w:pPr>
          </w:p>
          <w:p w:rsidRPr="007610E6" w:rsidR="007610E6" w:rsidP="0042602B" w:rsidRDefault="007610E6" w14:paraId="2DAAA486" w14:textId="77777777">
            <w:pPr>
              <w:widowControl w:val="0"/>
              <w:ind w:left="158" w:hanging="158"/>
              <w:contextualSpacing/>
              <w:rPr>
                <w:sz w:val="20"/>
              </w:rPr>
            </w:pPr>
            <w:r w:rsidRPr="007610E6">
              <w:rPr>
                <w:rFonts w:ascii="WP IconicSymbolsA" w:hAnsi="WP IconicSymbolsA"/>
                <w:sz w:val="20"/>
              </w:rPr>
              <w:t></w:t>
            </w:r>
            <w:r w:rsidRPr="007610E6">
              <w:rPr>
                <w:rFonts w:ascii="WP IconicSymbolsA" w:hAnsi="WP IconicSymbolsA"/>
                <w:sz w:val="20"/>
              </w:rPr>
              <w:t></w:t>
            </w:r>
            <w:r w:rsidRPr="007610E6">
              <w:rPr>
                <w:sz w:val="20"/>
              </w:rPr>
              <w:t>Yes</w:t>
            </w:r>
          </w:p>
          <w:p w:rsidRPr="007610E6" w:rsidR="007610E6" w:rsidP="0042602B" w:rsidRDefault="007610E6" w14:paraId="06767B54" w14:textId="77777777">
            <w:pPr>
              <w:widowControl w:val="0"/>
              <w:ind w:left="158" w:hanging="158"/>
              <w:contextualSpacing/>
              <w:rPr>
                <w:sz w:val="20"/>
              </w:rPr>
            </w:pPr>
            <w:r w:rsidRPr="007610E6">
              <w:rPr>
                <w:rFonts w:ascii="WP IconicSymbolsA" w:hAnsi="WP IconicSymbolsA"/>
                <w:sz w:val="20"/>
              </w:rPr>
              <w:t></w:t>
            </w:r>
            <w:r w:rsidRPr="007610E6">
              <w:rPr>
                <w:rFonts w:ascii="WP IconicSymbolsA" w:hAnsi="WP IconicSymbolsA"/>
                <w:sz w:val="20"/>
              </w:rPr>
              <w:t></w:t>
            </w:r>
            <w:r w:rsidRPr="007610E6">
              <w:rPr>
                <w:sz w:val="20"/>
              </w:rPr>
              <w:t>No</w:t>
            </w:r>
          </w:p>
          <w:p w:rsidRPr="007610E6" w:rsidR="007610E6" w:rsidP="0042602B" w:rsidRDefault="007610E6" w14:paraId="0A660668" w14:textId="77777777">
            <w:pPr>
              <w:widowControl w:val="0"/>
              <w:ind w:left="158" w:hanging="158"/>
              <w:contextualSpacing/>
              <w:rPr>
                <w:rFonts w:ascii="WP IconicSymbolsA" w:hAnsi="WP IconicSymbolsA"/>
                <w:sz w:val="20"/>
              </w:rPr>
            </w:pPr>
          </w:p>
        </w:tc>
      </w:tr>
      <w:tr w:rsidR="007610E6" w:rsidTr="00BB4235" w14:paraId="1F76B067" w14:textId="77777777">
        <w:trPr>
          <w:cantSplit/>
          <w:trHeight w:val="1612"/>
        </w:trPr>
        <w:tc>
          <w:tcPr>
            <w:tcW w:w="6719" w:type="dxa"/>
            <w:vMerge/>
            <w:tcBorders>
              <w:left w:val="single" w:color="000000" w:sz="7" w:space="0"/>
              <w:right w:val="single" w:color="000000" w:sz="7" w:space="0"/>
            </w:tcBorders>
          </w:tcPr>
          <w:p w:rsidR="007610E6" w:rsidP="007610E6" w:rsidRDefault="007610E6" w14:paraId="057A69DA" w14:textId="77777777">
            <w:pPr>
              <w:pStyle w:val="NoSpacing"/>
              <w:rPr>
                <w:rFonts w:ascii="Times New Roman" w:hAnsi="Times New Roman" w:cs="Times New Roman"/>
                <w:sz w:val="24"/>
                <w:szCs w:val="24"/>
              </w:rPr>
            </w:pPr>
          </w:p>
        </w:tc>
        <w:tc>
          <w:tcPr>
            <w:tcW w:w="2088" w:type="dxa"/>
            <w:tcBorders>
              <w:top w:val="single" w:color="000000" w:sz="7" w:space="0"/>
              <w:left w:val="single" w:color="000000" w:sz="7" w:space="0"/>
              <w:bottom w:val="single" w:color="000000" w:sz="7" w:space="0"/>
              <w:right w:val="single" w:color="000000" w:sz="7" w:space="0"/>
            </w:tcBorders>
          </w:tcPr>
          <w:p w:rsidRPr="00BB08C2" w:rsidR="007610E6" w:rsidP="007610E6" w:rsidRDefault="007610E6" w14:paraId="65894A01" w14:textId="65995C4D">
            <w:pPr>
              <w:widowControl w:val="0"/>
              <w:ind w:left="158" w:hanging="158"/>
              <w:contextualSpacing/>
              <w:rPr>
                <w:sz w:val="20"/>
              </w:rPr>
            </w:pPr>
            <w:r w:rsidRPr="00BB08C2">
              <w:rPr>
                <w:sz w:val="20"/>
              </w:rPr>
              <w:t xml:space="preserve">Additional Person </w:t>
            </w:r>
            <w:r>
              <w:rPr>
                <w:sz w:val="20"/>
              </w:rPr>
              <w:t>7</w:t>
            </w:r>
            <w:r w:rsidRPr="00BB08C2">
              <w:rPr>
                <w:sz w:val="20"/>
              </w:rPr>
              <w:t>:</w:t>
            </w:r>
          </w:p>
          <w:p w:rsidRPr="00BB08C2" w:rsidR="007610E6" w:rsidP="007610E6" w:rsidRDefault="007610E6" w14:paraId="5EE902CB" w14:textId="77777777">
            <w:pPr>
              <w:widowControl w:val="0"/>
              <w:ind w:left="158" w:hanging="158"/>
              <w:contextualSpacing/>
              <w:rPr>
                <w:sz w:val="20"/>
              </w:rPr>
            </w:pPr>
          </w:p>
          <w:p w:rsidRPr="00BB08C2" w:rsidR="007610E6" w:rsidP="007610E6" w:rsidRDefault="007610E6" w14:paraId="2C1D1E4F" w14:textId="77777777">
            <w:pPr>
              <w:widowControl w:val="0"/>
              <w:ind w:left="158" w:hanging="158"/>
              <w:contextualSpacing/>
              <w:rPr>
                <w:sz w:val="20"/>
              </w:rPr>
            </w:pPr>
            <w:r w:rsidRPr="00BB08C2">
              <w:rPr>
                <w:sz w:val="20"/>
              </w:rPr>
              <w:t>________________</w:t>
            </w:r>
          </w:p>
          <w:p w:rsidRPr="00BB08C2" w:rsidR="007610E6" w:rsidP="007610E6" w:rsidRDefault="007610E6" w14:paraId="74207A23" w14:textId="77777777">
            <w:pPr>
              <w:widowControl w:val="0"/>
              <w:ind w:left="158" w:hanging="158"/>
              <w:contextualSpacing/>
              <w:rPr>
                <w:rFonts w:ascii="WP IconicSymbolsA" w:hAnsi="WP IconicSymbolsA"/>
                <w:sz w:val="20"/>
              </w:rPr>
            </w:pPr>
          </w:p>
          <w:p w:rsidRPr="00BB08C2" w:rsidR="007610E6" w:rsidP="007610E6" w:rsidRDefault="007610E6" w14:paraId="1CFA8ED2" w14:textId="77777777">
            <w:pPr>
              <w:widowControl w:val="0"/>
              <w:ind w:left="158" w:hanging="158"/>
              <w:contextualSpacing/>
              <w:rPr>
                <w:sz w:val="20"/>
              </w:rPr>
            </w:pPr>
            <w:r w:rsidRPr="00BB08C2">
              <w:rPr>
                <w:rFonts w:ascii="WP IconicSymbolsA" w:hAnsi="WP IconicSymbolsA"/>
                <w:sz w:val="20"/>
              </w:rPr>
              <w:t></w:t>
            </w:r>
            <w:r w:rsidRPr="00BB08C2">
              <w:rPr>
                <w:rFonts w:ascii="WP IconicSymbolsA" w:hAnsi="WP IconicSymbolsA"/>
                <w:sz w:val="20"/>
              </w:rPr>
              <w:t></w:t>
            </w:r>
            <w:r w:rsidRPr="00BB08C2">
              <w:rPr>
                <w:sz w:val="20"/>
              </w:rPr>
              <w:t>Yes</w:t>
            </w:r>
          </w:p>
          <w:p w:rsidRPr="00BB08C2" w:rsidR="007610E6" w:rsidP="007610E6" w:rsidRDefault="007610E6" w14:paraId="5345DCBD" w14:textId="77777777">
            <w:pPr>
              <w:widowControl w:val="0"/>
              <w:ind w:left="158" w:hanging="158"/>
              <w:contextualSpacing/>
              <w:rPr>
                <w:sz w:val="20"/>
              </w:rPr>
            </w:pPr>
            <w:r w:rsidRPr="00BB08C2">
              <w:rPr>
                <w:rFonts w:ascii="WP IconicSymbolsA" w:hAnsi="WP IconicSymbolsA"/>
                <w:sz w:val="20"/>
              </w:rPr>
              <w:t></w:t>
            </w:r>
            <w:r w:rsidRPr="00BB08C2">
              <w:rPr>
                <w:rFonts w:ascii="WP IconicSymbolsA" w:hAnsi="WP IconicSymbolsA"/>
                <w:sz w:val="20"/>
              </w:rPr>
              <w:t></w:t>
            </w:r>
            <w:r w:rsidRPr="00BB08C2">
              <w:rPr>
                <w:sz w:val="20"/>
              </w:rPr>
              <w:t>No</w:t>
            </w:r>
          </w:p>
          <w:p w:rsidRPr="007610E6" w:rsidR="007610E6" w:rsidP="007610E6" w:rsidRDefault="007610E6" w14:paraId="443B89AA" w14:textId="21F59607">
            <w:pPr>
              <w:widowControl w:val="0"/>
              <w:ind w:left="158" w:hanging="158"/>
              <w:contextualSpacing/>
              <w:rPr>
                <w:sz w:val="20"/>
              </w:rPr>
            </w:pPr>
          </w:p>
        </w:tc>
        <w:tc>
          <w:tcPr>
            <w:tcW w:w="2088" w:type="dxa"/>
            <w:tcBorders>
              <w:left w:val="single" w:color="000000" w:sz="7" w:space="0"/>
              <w:bottom w:val="single" w:color="000000" w:sz="7" w:space="0"/>
              <w:right w:val="single" w:color="000000" w:sz="7" w:space="0"/>
            </w:tcBorders>
          </w:tcPr>
          <w:p w:rsidRPr="00BB08C2" w:rsidR="007610E6" w:rsidP="007610E6" w:rsidRDefault="007610E6" w14:paraId="3A321F51" w14:textId="77777777">
            <w:pPr>
              <w:widowControl w:val="0"/>
              <w:ind w:left="158" w:hanging="158"/>
              <w:contextualSpacing/>
              <w:rPr>
                <w:sz w:val="20"/>
              </w:rPr>
            </w:pPr>
            <w:r w:rsidRPr="00BB08C2">
              <w:rPr>
                <w:sz w:val="20"/>
              </w:rPr>
              <w:t xml:space="preserve">Additional Person </w:t>
            </w:r>
            <w:r>
              <w:rPr>
                <w:sz w:val="20"/>
              </w:rPr>
              <w:t>8</w:t>
            </w:r>
            <w:r w:rsidRPr="00BB08C2">
              <w:rPr>
                <w:sz w:val="20"/>
              </w:rPr>
              <w:t>:</w:t>
            </w:r>
          </w:p>
          <w:p w:rsidRPr="00BB08C2" w:rsidR="007610E6" w:rsidP="007610E6" w:rsidRDefault="007610E6" w14:paraId="2FE84C68" w14:textId="77777777">
            <w:pPr>
              <w:widowControl w:val="0"/>
              <w:ind w:left="158" w:hanging="158"/>
              <w:contextualSpacing/>
              <w:rPr>
                <w:sz w:val="20"/>
              </w:rPr>
            </w:pPr>
          </w:p>
          <w:p w:rsidRPr="00BB08C2" w:rsidR="007610E6" w:rsidP="007610E6" w:rsidRDefault="007610E6" w14:paraId="7DC7ED6C" w14:textId="77777777">
            <w:pPr>
              <w:widowControl w:val="0"/>
              <w:ind w:left="158" w:hanging="158"/>
              <w:contextualSpacing/>
              <w:rPr>
                <w:sz w:val="20"/>
              </w:rPr>
            </w:pPr>
            <w:r w:rsidRPr="00BB08C2">
              <w:rPr>
                <w:sz w:val="20"/>
              </w:rPr>
              <w:t>________________</w:t>
            </w:r>
          </w:p>
          <w:p w:rsidRPr="00BB08C2" w:rsidR="007610E6" w:rsidP="007610E6" w:rsidRDefault="007610E6" w14:paraId="79EC388C" w14:textId="77777777">
            <w:pPr>
              <w:widowControl w:val="0"/>
              <w:ind w:left="158" w:hanging="158"/>
              <w:contextualSpacing/>
              <w:rPr>
                <w:rFonts w:ascii="WP IconicSymbolsA" w:hAnsi="WP IconicSymbolsA"/>
                <w:sz w:val="20"/>
              </w:rPr>
            </w:pPr>
          </w:p>
          <w:p w:rsidRPr="00BB08C2" w:rsidR="007610E6" w:rsidP="007610E6" w:rsidRDefault="007610E6" w14:paraId="76425DD9" w14:textId="77777777">
            <w:pPr>
              <w:widowControl w:val="0"/>
              <w:ind w:left="158" w:hanging="158"/>
              <w:contextualSpacing/>
              <w:rPr>
                <w:sz w:val="20"/>
              </w:rPr>
            </w:pPr>
            <w:r w:rsidRPr="00BB08C2">
              <w:rPr>
                <w:rFonts w:ascii="WP IconicSymbolsA" w:hAnsi="WP IconicSymbolsA"/>
                <w:sz w:val="20"/>
              </w:rPr>
              <w:t></w:t>
            </w:r>
            <w:r w:rsidRPr="00BB08C2">
              <w:rPr>
                <w:rFonts w:ascii="WP IconicSymbolsA" w:hAnsi="WP IconicSymbolsA"/>
                <w:sz w:val="20"/>
              </w:rPr>
              <w:t></w:t>
            </w:r>
            <w:r w:rsidRPr="00BB08C2">
              <w:rPr>
                <w:sz w:val="20"/>
              </w:rPr>
              <w:t>Yes</w:t>
            </w:r>
          </w:p>
          <w:p w:rsidRPr="00BB08C2" w:rsidR="007610E6" w:rsidP="007610E6" w:rsidRDefault="007610E6" w14:paraId="6B174BEF" w14:textId="77777777">
            <w:pPr>
              <w:widowControl w:val="0"/>
              <w:ind w:left="158" w:hanging="158"/>
              <w:contextualSpacing/>
              <w:rPr>
                <w:sz w:val="20"/>
              </w:rPr>
            </w:pPr>
            <w:r w:rsidRPr="00BB08C2">
              <w:rPr>
                <w:rFonts w:ascii="WP IconicSymbolsA" w:hAnsi="WP IconicSymbolsA"/>
                <w:sz w:val="20"/>
              </w:rPr>
              <w:t></w:t>
            </w:r>
            <w:r w:rsidRPr="00BB08C2">
              <w:rPr>
                <w:rFonts w:ascii="WP IconicSymbolsA" w:hAnsi="WP IconicSymbolsA"/>
                <w:sz w:val="20"/>
              </w:rPr>
              <w:t></w:t>
            </w:r>
            <w:r w:rsidRPr="00BB08C2">
              <w:rPr>
                <w:sz w:val="20"/>
              </w:rPr>
              <w:t>No</w:t>
            </w:r>
          </w:p>
          <w:p w:rsidRPr="007610E6" w:rsidR="007610E6" w:rsidP="007610E6" w:rsidRDefault="007610E6" w14:paraId="3B1D24D0" w14:textId="71C91B95">
            <w:pPr>
              <w:widowControl w:val="0"/>
              <w:ind w:left="158" w:hanging="158"/>
              <w:contextualSpacing/>
              <w:rPr>
                <w:sz w:val="20"/>
              </w:rPr>
            </w:pPr>
          </w:p>
        </w:tc>
        <w:tc>
          <w:tcPr>
            <w:tcW w:w="2089" w:type="dxa"/>
            <w:tcBorders>
              <w:left w:val="single" w:color="000000" w:sz="7" w:space="0"/>
              <w:bottom w:val="single" w:color="000000" w:sz="7" w:space="0"/>
              <w:right w:val="single" w:color="000000" w:sz="7" w:space="0"/>
            </w:tcBorders>
          </w:tcPr>
          <w:p w:rsidRPr="00BB08C2" w:rsidR="007610E6" w:rsidP="007610E6" w:rsidRDefault="007610E6" w14:paraId="77C904A2" w14:textId="77777777">
            <w:pPr>
              <w:widowControl w:val="0"/>
              <w:ind w:left="158" w:hanging="158"/>
              <w:contextualSpacing/>
              <w:rPr>
                <w:sz w:val="20"/>
              </w:rPr>
            </w:pPr>
            <w:r w:rsidRPr="00BB08C2">
              <w:rPr>
                <w:sz w:val="20"/>
              </w:rPr>
              <w:t xml:space="preserve">Additional Person </w:t>
            </w:r>
            <w:r>
              <w:rPr>
                <w:sz w:val="20"/>
              </w:rPr>
              <w:t>9</w:t>
            </w:r>
            <w:r w:rsidRPr="00BB08C2">
              <w:rPr>
                <w:sz w:val="20"/>
              </w:rPr>
              <w:t>:</w:t>
            </w:r>
          </w:p>
          <w:p w:rsidRPr="00BB08C2" w:rsidR="007610E6" w:rsidP="007610E6" w:rsidRDefault="007610E6" w14:paraId="75C3C1F2" w14:textId="77777777">
            <w:pPr>
              <w:widowControl w:val="0"/>
              <w:ind w:left="158" w:hanging="158"/>
              <w:contextualSpacing/>
              <w:rPr>
                <w:sz w:val="20"/>
              </w:rPr>
            </w:pPr>
          </w:p>
          <w:p w:rsidRPr="00BB08C2" w:rsidR="007610E6" w:rsidP="007610E6" w:rsidRDefault="007610E6" w14:paraId="71F44DEF" w14:textId="77777777">
            <w:pPr>
              <w:widowControl w:val="0"/>
              <w:ind w:left="158" w:hanging="158"/>
              <w:contextualSpacing/>
              <w:rPr>
                <w:sz w:val="20"/>
              </w:rPr>
            </w:pPr>
            <w:r w:rsidRPr="00BB08C2">
              <w:rPr>
                <w:sz w:val="20"/>
              </w:rPr>
              <w:t>________________</w:t>
            </w:r>
          </w:p>
          <w:p w:rsidRPr="00BB08C2" w:rsidR="007610E6" w:rsidP="007610E6" w:rsidRDefault="007610E6" w14:paraId="445EAEC1" w14:textId="77777777">
            <w:pPr>
              <w:widowControl w:val="0"/>
              <w:ind w:left="158" w:hanging="158"/>
              <w:contextualSpacing/>
              <w:rPr>
                <w:rFonts w:ascii="WP IconicSymbolsA" w:hAnsi="WP IconicSymbolsA"/>
                <w:sz w:val="20"/>
              </w:rPr>
            </w:pPr>
          </w:p>
          <w:p w:rsidRPr="00BB08C2" w:rsidR="007610E6" w:rsidP="007610E6" w:rsidRDefault="007610E6" w14:paraId="7F62EF5C" w14:textId="77777777">
            <w:pPr>
              <w:widowControl w:val="0"/>
              <w:ind w:left="158" w:hanging="158"/>
              <w:contextualSpacing/>
              <w:rPr>
                <w:sz w:val="20"/>
              </w:rPr>
            </w:pPr>
            <w:r w:rsidRPr="00BB08C2">
              <w:rPr>
                <w:rFonts w:ascii="WP IconicSymbolsA" w:hAnsi="WP IconicSymbolsA"/>
                <w:sz w:val="20"/>
              </w:rPr>
              <w:t></w:t>
            </w:r>
            <w:r w:rsidRPr="00BB08C2">
              <w:rPr>
                <w:rFonts w:ascii="WP IconicSymbolsA" w:hAnsi="WP IconicSymbolsA"/>
                <w:sz w:val="20"/>
              </w:rPr>
              <w:t></w:t>
            </w:r>
            <w:r w:rsidRPr="00BB08C2">
              <w:rPr>
                <w:sz w:val="20"/>
              </w:rPr>
              <w:t>Yes</w:t>
            </w:r>
          </w:p>
          <w:p w:rsidRPr="00BB08C2" w:rsidR="007610E6" w:rsidP="007610E6" w:rsidRDefault="007610E6" w14:paraId="1185A70B" w14:textId="77777777">
            <w:pPr>
              <w:widowControl w:val="0"/>
              <w:ind w:left="158" w:hanging="158"/>
              <w:contextualSpacing/>
              <w:rPr>
                <w:sz w:val="20"/>
              </w:rPr>
            </w:pPr>
            <w:r w:rsidRPr="00BB08C2">
              <w:rPr>
                <w:rFonts w:ascii="WP IconicSymbolsA" w:hAnsi="WP IconicSymbolsA"/>
                <w:sz w:val="20"/>
              </w:rPr>
              <w:t></w:t>
            </w:r>
            <w:r w:rsidRPr="00BB08C2">
              <w:rPr>
                <w:rFonts w:ascii="WP IconicSymbolsA" w:hAnsi="WP IconicSymbolsA"/>
                <w:sz w:val="20"/>
              </w:rPr>
              <w:t></w:t>
            </w:r>
            <w:r w:rsidRPr="00BB08C2">
              <w:rPr>
                <w:sz w:val="20"/>
              </w:rPr>
              <w:t>No</w:t>
            </w:r>
          </w:p>
          <w:p w:rsidRPr="007610E6" w:rsidR="007610E6" w:rsidP="007610E6" w:rsidRDefault="007610E6" w14:paraId="681A022C" w14:textId="66D22895">
            <w:pPr>
              <w:widowControl w:val="0"/>
              <w:ind w:left="158" w:hanging="158"/>
              <w:contextualSpacing/>
              <w:rPr>
                <w:sz w:val="20"/>
              </w:rPr>
            </w:pPr>
          </w:p>
        </w:tc>
        <w:tc>
          <w:tcPr>
            <w:tcW w:w="2088" w:type="dxa"/>
            <w:tcBorders>
              <w:left w:val="single" w:color="000000" w:sz="7" w:space="0"/>
              <w:bottom w:val="single" w:color="000000" w:sz="7" w:space="0"/>
              <w:right w:val="single" w:color="000000" w:sz="7" w:space="0"/>
            </w:tcBorders>
          </w:tcPr>
          <w:p w:rsidRPr="00BB08C2" w:rsidR="007610E6" w:rsidP="007610E6" w:rsidRDefault="007610E6" w14:paraId="4F6605F8" w14:textId="77777777">
            <w:pPr>
              <w:widowControl w:val="0"/>
              <w:ind w:left="158" w:hanging="158"/>
              <w:contextualSpacing/>
              <w:rPr>
                <w:sz w:val="20"/>
              </w:rPr>
            </w:pPr>
            <w:r w:rsidRPr="00BB08C2">
              <w:rPr>
                <w:sz w:val="20"/>
              </w:rPr>
              <w:t xml:space="preserve">Additional Person </w:t>
            </w:r>
            <w:r>
              <w:rPr>
                <w:sz w:val="20"/>
              </w:rPr>
              <w:t>10</w:t>
            </w:r>
            <w:r w:rsidRPr="00BB08C2">
              <w:rPr>
                <w:sz w:val="20"/>
              </w:rPr>
              <w:t>:</w:t>
            </w:r>
          </w:p>
          <w:p w:rsidRPr="00BB08C2" w:rsidR="007610E6" w:rsidP="007610E6" w:rsidRDefault="007610E6" w14:paraId="17FFE50C" w14:textId="77777777">
            <w:pPr>
              <w:widowControl w:val="0"/>
              <w:ind w:left="158" w:hanging="158"/>
              <w:contextualSpacing/>
              <w:rPr>
                <w:sz w:val="20"/>
              </w:rPr>
            </w:pPr>
          </w:p>
          <w:p w:rsidRPr="00BB08C2" w:rsidR="007610E6" w:rsidP="007610E6" w:rsidRDefault="007610E6" w14:paraId="4F02AAB1" w14:textId="77777777">
            <w:pPr>
              <w:widowControl w:val="0"/>
              <w:ind w:left="158" w:hanging="158"/>
              <w:contextualSpacing/>
              <w:rPr>
                <w:sz w:val="20"/>
              </w:rPr>
            </w:pPr>
            <w:r w:rsidRPr="00BB08C2">
              <w:rPr>
                <w:sz w:val="20"/>
              </w:rPr>
              <w:t>________________</w:t>
            </w:r>
          </w:p>
          <w:p w:rsidRPr="00BB08C2" w:rsidR="007610E6" w:rsidP="007610E6" w:rsidRDefault="007610E6" w14:paraId="345B1E05" w14:textId="77777777">
            <w:pPr>
              <w:widowControl w:val="0"/>
              <w:ind w:left="158" w:hanging="158"/>
              <w:contextualSpacing/>
              <w:rPr>
                <w:rFonts w:ascii="WP IconicSymbolsA" w:hAnsi="WP IconicSymbolsA"/>
                <w:sz w:val="20"/>
              </w:rPr>
            </w:pPr>
          </w:p>
          <w:p w:rsidRPr="00BB08C2" w:rsidR="007610E6" w:rsidP="007610E6" w:rsidRDefault="007610E6" w14:paraId="269B77DD" w14:textId="77777777">
            <w:pPr>
              <w:widowControl w:val="0"/>
              <w:ind w:left="158" w:hanging="158"/>
              <w:contextualSpacing/>
              <w:rPr>
                <w:sz w:val="20"/>
              </w:rPr>
            </w:pPr>
            <w:r w:rsidRPr="00BB08C2">
              <w:rPr>
                <w:rFonts w:ascii="WP IconicSymbolsA" w:hAnsi="WP IconicSymbolsA"/>
                <w:sz w:val="20"/>
              </w:rPr>
              <w:t></w:t>
            </w:r>
            <w:r w:rsidRPr="00BB08C2">
              <w:rPr>
                <w:rFonts w:ascii="WP IconicSymbolsA" w:hAnsi="WP IconicSymbolsA"/>
                <w:sz w:val="20"/>
              </w:rPr>
              <w:t></w:t>
            </w:r>
            <w:r w:rsidRPr="00BB08C2">
              <w:rPr>
                <w:sz w:val="20"/>
              </w:rPr>
              <w:t>Yes</w:t>
            </w:r>
          </w:p>
          <w:p w:rsidRPr="00BB08C2" w:rsidR="007610E6" w:rsidP="007610E6" w:rsidRDefault="007610E6" w14:paraId="35522F27" w14:textId="77777777">
            <w:pPr>
              <w:widowControl w:val="0"/>
              <w:ind w:left="158" w:hanging="158"/>
              <w:contextualSpacing/>
              <w:rPr>
                <w:sz w:val="20"/>
              </w:rPr>
            </w:pPr>
            <w:r w:rsidRPr="00BB08C2">
              <w:rPr>
                <w:rFonts w:ascii="WP IconicSymbolsA" w:hAnsi="WP IconicSymbolsA"/>
                <w:sz w:val="20"/>
              </w:rPr>
              <w:t></w:t>
            </w:r>
            <w:r w:rsidRPr="00BB08C2">
              <w:rPr>
                <w:rFonts w:ascii="WP IconicSymbolsA" w:hAnsi="WP IconicSymbolsA"/>
                <w:sz w:val="20"/>
              </w:rPr>
              <w:t></w:t>
            </w:r>
            <w:r w:rsidRPr="00BB08C2">
              <w:rPr>
                <w:sz w:val="20"/>
              </w:rPr>
              <w:t>No</w:t>
            </w:r>
          </w:p>
          <w:p w:rsidRPr="007610E6" w:rsidR="007610E6" w:rsidP="007610E6" w:rsidRDefault="007610E6" w14:paraId="48D23E2E" w14:textId="22CC247B">
            <w:pPr>
              <w:widowControl w:val="0"/>
              <w:ind w:left="158" w:hanging="158"/>
              <w:contextualSpacing/>
              <w:rPr>
                <w:sz w:val="20"/>
              </w:rPr>
            </w:pPr>
          </w:p>
        </w:tc>
        <w:tc>
          <w:tcPr>
            <w:tcW w:w="2088" w:type="dxa"/>
            <w:tcBorders>
              <w:left w:val="single" w:color="000000" w:sz="7" w:space="0"/>
              <w:bottom w:val="single" w:color="000000" w:sz="7" w:space="0"/>
              <w:right w:val="single" w:color="000000" w:sz="7" w:space="0"/>
            </w:tcBorders>
          </w:tcPr>
          <w:p w:rsidRPr="00BB08C2" w:rsidR="007610E6" w:rsidP="007610E6" w:rsidRDefault="007610E6" w14:paraId="2CE7CB27" w14:textId="77777777">
            <w:pPr>
              <w:widowControl w:val="0"/>
              <w:ind w:left="158" w:hanging="158"/>
              <w:contextualSpacing/>
              <w:rPr>
                <w:sz w:val="20"/>
              </w:rPr>
            </w:pPr>
            <w:r w:rsidRPr="00BB08C2">
              <w:rPr>
                <w:sz w:val="20"/>
              </w:rPr>
              <w:t xml:space="preserve">Additional Person </w:t>
            </w:r>
            <w:r>
              <w:rPr>
                <w:sz w:val="20"/>
              </w:rPr>
              <w:t>11</w:t>
            </w:r>
            <w:r w:rsidRPr="00BB08C2">
              <w:rPr>
                <w:sz w:val="20"/>
              </w:rPr>
              <w:t>:</w:t>
            </w:r>
          </w:p>
          <w:p w:rsidRPr="00BB08C2" w:rsidR="007610E6" w:rsidP="007610E6" w:rsidRDefault="007610E6" w14:paraId="536964CB" w14:textId="77777777">
            <w:pPr>
              <w:widowControl w:val="0"/>
              <w:ind w:left="158" w:hanging="158"/>
              <w:contextualSpacing/>
              <w:rPr>
                <w:sz w:val="20"/>
              </w:rPr>
            </w:pPr>
          </w:p>
          <w:p w:rsidRPr="00BB08C2" w:rsidR="007610E6" w:rsidP="007610E6" w:rsidRDefault="007610E6" w14:paraId="0D4CA07B" w14:textId="77777777">
            <w:pPr>
              <w:widowControl w:val="0"/>
              <w:ind w:left="158" w:hanging="158"/>
              <w:contextualSpacing/>
              <w:rPr>
                <w:sz w:val="20"/>
              </w:rPr>
            </w:pPr>
            <w:r w:rsidRPr="00BB08C2">
              <w:rPr>
                <w:sz w:val="20"/>
              </w:rPr>
              <w:t>________________</w:t>
            </w:r>
          </w:p>
          <w:p w:rsidRPr="00BB08C2" w:rsidR="007610E6" w:rsidP="007610E6" w:rsidRDefault="007610E6" w14:paraId="4FB55544" w14:textId="77777777">
            <w:pPr>
              <w:widowControl w:val="0"/>
              <w:ind w:left="158" w:hanging="158"/>
              <w:contextualSpacing/>
              <w:rPr>
                <w:rFonts w:ascii="WP IconicSymbolsA" w:hAnsi="WP IconicSymbolsA"/>
                <w:sz w:val="20"/>
              </w:rPr>
            </w:pPr>
          </w:p>
          <w:p w:rsidRPr="00BB08C2" w:rsidR="007610E6" w:rsidP="007610E6" w:rsidRDefault="007610E6" w14:paraId="7A94EF96" w14:textId="77777777">
            <w:pPr>
              <w:widowControl w:val="0"/>
              <w:ind w:left="158" w:hanging="158"/>
              <w:contextualSpacing/>
              <w:rPr>
                <w:sz w:val="20"/>
              </w:rPr>
            </w:pPr>
            <w:r w:rsidRPr="00BB08C2">
              <w:rPr>
                <w:rFonts w:ascii="WP IconicSymbolsA" w:hAnsi="WP IconicSymbolsA"/>
                <w:sz w:val="20"/>
              </w:rPr>
              <w:t></w:t>
            </w:r>
            <w:r w:rsidRPr="00BB08C2">
              <w:rPr>
                <w:rFonts w:ascii="WP IconicSymbolsA" w:hAnsi="WP IconicSymbolsA"/>
                <w:sz w:val="20"/>
              </w:rPr>
              <w:t></w:t>
            </w:r>
            <w:r w:rsidRPr="00BB08C2">
              <w:rPr>
                <w:sz w:val="20"/>
              </w:rPr>
              <w:t>Yes</w:t>
            </w:r>
          </w:p>
          <w:p w:rsidRPr="00BB08C2" w:rsidR="007610E6" w:rsidP="007610E6" w:rsidRDefault="007610E6" w14:paraId="3EB83E2F" w14:textId="77777777">
            <w:pPr>
              <w:widowControl w:val="0"/>
              <w:ind w:left="158" w:hanging="158"/>
              <w:contextualSpacing/>
              <w:rPr>
                <w:sz w:val="20"/>
              </w:rPr>
            </w:pPr>
            <w:r w:rsidRPr="00BB08C2">
              <w:rPr>
                <w:rFonts w:ascii="WP IconicSymbolsA" w:hAnsi="WP IconicSymbolsA"/>
                <w:sz w:val="20"/>
              </w:rPr>
              <w:t></w:t>
            </w:r>
            <w:r w:rsidRPr="00BB08C2">
              <w:rPr>
                <w:rFonts w:ascii="WP IconicSymbolsA" w:hAnsi="WP IconicSymbolsA"/>
                <w:sz w:val="20"/>
              </w:rPr>
              <w:t></w:t>
            </w:r>
            <w:r w:rsidRPr="00BB08C2">
              <w:rPr>
                <w:sz w:val="20"/>
              </w:rPr>
              <w:t>No</w:t>
            </w:r>
          </w:p>
          <w:p w:rsidRPr="007610E6" w:rsidR="007610E6" w:rsidP="007610E6" w:rsidRDefault="007610E6" w14:paraId="44A84FA4" w14:textId="6692C9C1">
            <w:pPr>
              <w:widowControl w:val="0"/>
              <w:ind w:left="158" w:hanging="158"/>
              <w:contextualSpacing/>
              <w:rPr>
                <w:sz w:val="20"/>
              </w:rPr>
            </w:pPr>
          </w:p>
        </w:tc>
        <w:tc>
          <w:tcPr>
            <w:tcW w:w="2089" w:type="dxa"/>
            <w:tcBorders>
              <w:left w:val="single" w:color="000000" w:sz="7" w:space="0"/>
              <w:bottom w:val="single" w:color="000000" w:sz="7" w:space="0"/>
              <w:right w:val="single" w:color="000000" w:sz="7" w:space="0"/>
            </w:tcBorders>
          </w:tcPr>
          <w:p w:rsidRPr="00BB08C2" w:rsidR="007610E6" w:rsidP="007610E6" w:rsidRDefault="007610E6" w14:paraId="6CC45843" w14:textId="77777777">
            <w:pPr>
              <w:widowControl w:val="0"/>
              <w:ind w:left="158" w:hanging="158"/>
              <w:contextualSpacing/>
              <w:rPr>
                <w:sz w:val="20"/>
              </w:rPr>
            </w:pPr>
            <w:r w:rsidRPr="00BB08C2">
              <w:rPr>
                <w:sz w:val="20"/>
              </w:rPr>
              <w:t xml:space="preserve">Additional Person </w:t>
            </w:r>
            <w:r>
              <w:rPr>
                <w:sz w:val="20"/>
              </w:rPr>
              <w:t>12</w:t>
            </w:r>
            <w:r w:rsidRPr="00BB08C2">
              <w:rPr>
                <w:sz w:val="20"/>
              </w:rPr>
              <w:t>:</w:t>
            </w:r>
          </w:p>
          <w:p w:rsidRPr="00BB08C2" w:rsidR="007610E6" w:rsidP="007610E6" w:rsidRDefault="007610E6" w14:paraId="437AF61B" w14:textId="77777777">
            <w:pPr>
              <w:widowControl w:val="0"/>
              <w:ind w:left="158" w:hanging="158"/>
              <w:contextualSpacing/>
              <w:rPr>
                <w:sz w:val="20"/>
              </w:rPr>
            </w:pPr>
          </w:p>
          <w:p w:rsidRPr="00BB08C2" w:rsidR="007610E6" w:rsidP="007610E6" w:rsidRDefault="007610E6" w14:paraId="5F4035B6" w14:textId="77777777">
            <w:pPr>
              <w:widowControl w:val="0"/>
              <w:ind w:left="158" w:hanging="158"/>
              <w:contextualSpacing/>
              <w:rPr>
                <w:sz w:val="20"/>
              </w:rPr>
            </w:pPr>
            <w:r w:rsidRPr="00BB08C2">
              <w:rPr>
                <w:sz w:val="20"/>
              </w:rPr>
              <w:t>________________</w:t>
            </w:r>
          </w:p>
          <w:p w:rsidRPr="00BB08C2" w:rsidR="007610E6" w:rsidP="007610E6" w:rsidRDefault="007610E6" w14:paraId="3D596108" w14:textId="77777777">
            <w:pPr>
              <w:widowControl w:val="0"/>
              <w:ind w:left="158" w:hanging="158"/>
              <w:contextualSpacing/>
              <w:rPr>
                <w:rFonts w:ascii="WP IconicSymbolsA" w:hAnsi="WP IconicSymbolsA"/>
                <w:sz w:val="20"/>
              </w:rPr>
            </w:pPr>
          </w:p>
          <w:p w:rsidRPr="00BB08C2" w:rsidR="007610E6" w:rsidP="007610E6" w:rsidRDefault="007610E6" w14:paraId="28EC488C" w14:textId="77777777">
            <w:pPr>
              <w:widowControl w:val="0"/>
              <w:ind w:left="158" w:hanging="158"/>
              <w:contextualSpacing/>
              <w:rPr>
                <w:sz w:val="20"/>
              </w:rPr>
            </w:pPr>
            <w:r w:rsidRPr="00BB08C2">
              <w:rPr>
                <w:rFonts w:ascii="WP IconicSymbolsA" w:hAnsi="WP IconicSymbolsA"/>
                <w:sz w:val="20"/>
              </w:rPr>
              <w:t></w:t>
            </w:r>
            <w:r w:rsidRPr="00BB08C2">
              <w:rPr>
                <w:rFonts w:ascii="WP IconicSymbolsA" w:hAnsi="WP IconicSymbolsA"/>
                <w:sz w:val="20"/>
              </w:rPr>
              <w:t></w:t>
            </w:r>
            <w:r w:rsidRPr="00BB08C2">
              <w:rPr>
                <w:sz w:val="20"/>
              </w:rPr>
              <w:t>Yes</w:t>
            </w:r>
          </w:p>
          <w:p w:rsidRPr="00BB08C2" w:rsidR="007610E6" w:rsidP="007610E6" w:rsidRDefault="007610E6" w14:paraId="0BA7F822" w14:textId="77777777">
            <w:pPr>
              <w:widowControl w:val="0"/>
              <w:ind w:left="158" w:hanging="158"/>
              <w:contextualSpacing/>
              <w:rPr>
                <w:sz w:val="20"/>
              </w:rPr>
            </w:pPr>
            <w:r w:rsidRPr="00BB08C2">
              <w:rPr>
                <w:rFonts w:ascii="WP IconicSymbolsA" w:hAnsi="WP IconicSymbolsA"/>
                <w:sz w:val="20"/>
              </w:rPr>
              <w:t></w:t>
            </w:r>
            <w:r w:rsidRPr="00BB08C2">
              <w:rPr>
                <w:rFonts w:ascii="WP IconicSymbolsA" w:hAnsi="WP IconicSymbolsA"/>
                <w:sz w:val="20"/>
              </w:rPr>
              <w:t></w:t>
            </w:r>
            <w:r w:rsidRPr="00BB08C2">
              <w:rPr>
                <w:sz w:val="20"/>
              </w:rPr>
              <w:t>No</w:t>
            </w:r>
          </w:p>
          <w:p w:rsidRPr="007610E6" w:rsidR="007610E6" w:rsidP="007610E6" w:rsidRDefault="007610E6" w14:paraId="080413C2" w14:textId="79C0696C">
            <w:pPr>
              <w:widowControl w:val="0"/>
              <w:ind w:left="158" w:hanging="158"/>
              <w:contextualSpacing/>
              <w:rPr>
                <w:sz w:val="20"/>
              </w:rPr>
            </w:pPr>
          </w:p>
        </w:tc>
      </w:tr>
      <w:tr w:rsidR="00025290" w:rsidTr="0042602B" w14:paraId="7D8FBA3F" w14:textId="77777777">
        <w:trPr>
          <w:cantSplit/>
          <w:trHeight w:val="2617"/>
        </w:trPr>
        <w:tc>
          <w:tcPr>
            <w:tcW w:w="6719" w:type="dxa"/>
            <w:tcBorders>
              <w:left w:val="single" w:color="000000" w:sz="7" w:space="0"/>
              <w:bottom w:val="single" w:color="000000" w:sz="7" w:space="0"/>
              <w:right w:val="single" w:color="000000" w:sz="7" w:space="0"/>
            </w:tcBorders>
          </w:tcPr>
          <w:p w:rsidRPr="007F2FF0" w:rsidR="007610E6" w:rsidP="007610E6" w:rsidRDefault="007610E6" w14:paraId="5CA94DE0" w14:textId="77777777">
            <w:pPr>
              <w:pStyle w:val="ListParagraph"/>
              <w:numPr>
                <w:ilvl w:val="0"/>
                <w:numId w:val="3"/>
              </w:numPr>
              <w:autoSpaceDE w:val="0"/>
              <w:autoSpaceDN w:val="0"/>
              <w:adjustRightInd w:val="0"/>
              <w:rPr>
                <w:color w:val="0000FF"/>
              </w:rPr>
            </w:pPr>
            <w:r w:rsidRPr="007F2FF0">
              <w:rPr>
                <w:color w:val="0000FF"/>
              </w:rPr>
              <w:t>Generate the final roster using the first 1-6 names remaining in the order they were mentioned.</w:t>
            </w:r>
          </w:p>
          <w:p w:rsidR="007610E6" w:rsidP="007610E6" w:rsidRDefault="007610E6" w14:paraId="661D7DEA" w14:textId="77777777">
            <w:pPr>
              <w:pStyle w:val="ListParagraph"/>
              <w:rPr>
                <w:iCs/>
                <w:color w:val="0000FF"/>
              </w:rPr>
            </w:pPr>
            <w:r>
              <w:rPr>
                <w:iCs/>
                <w:color w:val="0000FF"/>
              </w:rPr>
              <w:t>- Copy names from 1a, 1b, and 1c.</w:t>
            </w:r>
          </w:p>
          <w:p w:rsidR="007610E6" w:rsidP="007610E6" w:rsidRDefault="007610E6" w14:paraId="1474574C" w14:textId="77777777">
            <w:pPr>
              <w:pStyle w:val="ListParagraph"/>
              <w:rPr>
                <w:iCs/>
                <w:color w:val="0000FF"/>
              </w:rPr>
            </w:pPr>
            <w:r>
              <w:rPr>
                <w:iCs/>
                <w:color w:val="0000FF"/>
              </w:rPr>
              <w:t>- OMIT anyone with a “Yes” response to 1d</w:t>
            </w:r>
            <w:r w:rsidRPr="002907E5">
              <w:rPr>
                <w:iCs/>
                <w:color w:val="0000FF"/>
              </w:rPr>
              <w:t>.</w:t>
            </w:r>
          </w:p>
          <w:p w:rsidRPr="004960E9" w:rsidR="007610E6" w:rsidP="007610E6" w:rsidRDefault="007610E6" w14:paraId="4E45B78E" w14:textId="77777777">
            <w:pPr>
              <w:pStyle w:val="ListParagraph"/>
              <w:rPr>
                <w:iCs/>
                <w:color w:val="0000FF"/>
              </w:rPr>
            </w:pPr>
            <w:r>
              <w:rPr>
                <w:iCs/>
                <w:color w:val="0000FF"/>
              </w:rPr>
              <w:t>- OMIT anyone with a “No” response to 1f.</w:t>
            </w:r>
          </w:p>
          <w:p w:rsidR="00025290" w:rsidP="0042602B" w:rsidRDefault="00025290" w14:paraId="24679CDC" w14:textId="77777777">
            <w:pPr>
              <w:pStyle w:val="NoSpacing"/>
              <w:rPr>
                <w:rFonts w:ascii="Times New Roman" w:hAnsi="Times New Roman" w:cs="Times New Roman"/>
                <w:sz w:val="24"/>
                <w:szCs w:val="24"/>
              </w:rPr>
            </w:pPr>
          </w:p>
        </w:tc>
        <w:tc>
          <w:tcPr>
            <w:tcW w:w="2088" w:type="dxa"/>
            <w:tcBorders>
              <w:top w:val="single" w:color="000000" w:sz="7" w:space="0"/>
              <w:left w:val="single" w:color="000000" w:sz="7" w:space="0"/>
              <w:right w:val="single" w:color="000000" w:sz="7" w:space="0"/>
            </w:tcBorders>
          </w:tcPr>
          <w:p w:rsidRPr="007610E6" w:rsidR="00025290" w:rsidP="0042602B" w:rsidRDefault="00025290" w14:paraId="35F95F1E" w14:textId="77777777">
            <w:pPr>
              <w:widowControl w:val="0"/>
              <w:ind w:right="-11"/>
              <w:contextualSpacing/>
              <w:rPr>
                <w:b/>
                <w:sz w:val="20"/>
              </w:rPr>
            </w:pPr>
            <w:r w:rsidRPr="007610E6">
              <w:rPr>
                <w:b/>
                <w:sz w:val="20"/>
              </w:rPr>
              <w:t>Respondent:</w:t>
            </w:r>
          </w:p>
          <w:p w:rsidRPr="007610E6" w:rsidR="00025290" w:rsidP="0042602B" w:rsidRDefault="00025290" w14:paraId="3AC2C868" w14:textId="77777777">
            <w:pPr>
              <w:widowControl w:val="0"/>
              <w:ind w:right="-11"/>
              <w:contextualSpacing/>
              <w:rPr>
                <w:b/>
                <w:sz w:val="20"/>
              </w:rPr>
            </w:pPr>
          </w:p>
          <w:p w:rsidRPr="007610E6" w:rsidR="00025290" w:rsidP="0042602B" w:rsidRDefault="00025290" w14:paraId="5D8F14B2" w14:textId="77777777">
            <w:pPr>
              <w:widowControl w:val="0"/>
              <w:ind w:left="158" w:hanging="158"/>
              <w:contextualSpacing/>
              <w:rPr>
                <w:sz w:val="20"/>
              </w:rPr>
            </w:pPr>
            <w:r w:rsidRPr="007610E6">
              <w:rPr>
                <w:b/>
                <w:sz w:val="20"/>
              </w:rPr>
              <w:t>_________________</w:t>
            </w:r>
          </w:p>
        </w:tc>
        <w:tc>
          <w:tcPr>
            <w:tcW w:w="2088" w:type="dxa"/>
            <w:tcBorders>
              <w:top w:val="single" w:color="000000" w:sz="7" w:space="0"/>
              <w:left w:val="single" w:color="000000" w:sz="7" w:space="0"/>
              <w:right w:val="single" w:color="000000" w:sz="7" w:space="0"/>
            </w:tcBorders>
          </w:tcPr>
          <w:p w:rsidRPr="007610E6" w:rsidR="00025290" w:rsidP="0042602B" w:rsidRDefault="00025290" w14:paraId="5519E57A" w14:textId="77777777">
            <w:pPr>
              <w:widowControl w:val="0"/>
              <w:spacing w:before="84"/>
              <w:ind w:left="153" w:hanging="153"/>
              <w:contextualSpacing/>
              <w:rPr>
                <w:b/>
                <w:sz w:val="20"/>
              </w:rPr>
            </w:pPr>
            <w:r w:rsidRPr="007610E6">
              <w:rPr>
                <w:b/>
                <w:sz w:val="20"/>
              </w:rPr>
              <w:t>Person 2:</w:t>
            </w:r>
          </w:p>
          <w:p w:rsidRPr="007610E6" w:rsidR="00025290" w:rsidP="0042602B" w:rsidRDefault="00025290" w14:paraId="5D8559FA" w14:textId="77777777">
            <w:pPr>
              <w:widowControl w:val="0"/>
              <w:spacing w:before="84"/>
              <w:ind w:left="153" w:hanging="153"/>
              <w:contextualSpacing/>
              <w:rPr>
                <w:b/>
                <w:sz w:val="20"/>
              </w:rPr>
            </w:pPr>
          </w:p>
          <w:p w:rsidRPr="007610E6" w:rsidR="00025290" w:rsidP="0042602B" w:rsidRDefault="00025290" w14:paraId="5FD9B1CC" w14:textId="77777777">
            <w:pPr>
              <w:widowControl w:val="0"/>
              <w:ind w:left="158" w:hanging="158"/>
              <w:contextualSpacing/>
              <w:rPr>
                <w:sz w:val="20"/>
              </w:rPr>
            </w:pPr>
            <w:r w:rsidRPr="007610E6">
              <w:rPr>
                <w:b/>
                <w:sz w:val="20"/>
              </w:rPr>
              <w:t>__________________</w:t>
            </w:r>
          </w:p>
        </w:tc>
        <w:tc>
          <w:tcPr>
            <w:tcW w:w="2089" w:type="dxa"/>
            <w:tcBorders>
              <w:top w:val="single" w:color="000000" w:sz="7" w:space="0"/>
              <w:left w:val="single" w:color="000000" w:sz="7" w:space="0"/>
              <w:right w:val="single" w:color="000000" w:sz="7" w:space="0"/>
            </w:tcBorders>
          </w:tcPr>
          <w:p w:rsidRPr="007610E6" w:rsidR="00025290" w:rsidP="0042602B" w:rsidRDefault="00025290" w14:paraId="3D86C11E" w14:textId="77777777">
            <w:pPr>
              <w:widowControl w:val="0"/>
              <w:spacing w:before="84"/>
              <w:ind w:left="153" w:hanging="153"/>
              <w:contextualSpacing/>
              <w:rPr>
                <w:b/>
                <w:sz w:val="20"/>
              </w:rPr>
            </w:pPr>
            <w:r w:rsidRPr="007610E6">
              <w:rPr>
                <w:b/>
                <w:sz w:val="20"/>
              </w:rPr>
              <w:t>Person 3:</w:t>
            </w:r>
          </w:p>
          <w:p w:rsidRPr="007610E6" w:rsidR="00025290" w:rsidP="0042602B" w:rsidRDefault="00025290" w14:paraId="75AB65DA" w14:textId="77777777">
            <w:pPr>
              <w:widowControl w:val="0"/>
              <w:spacing w:before="84"/>
              <w:ind w:left="153" w:hanging="153"/>
              <w:contextualSpacing/>
              <w:rPr>
                <w:b/>
                <w:sz w:val="20"/>
              </w:rPr>
            </w:pPr>
          </w:p>
          <w:p w:rsidRPr="007610E6" w:rsidR="00025290" w:rsidP="0042602B" w:rsidRDefault="00025290" w14:paraId="4B6F40C0" w14:textId="77777777">
            <w:pPr>
              <w:widowControl w:val="0"/>
              <w:ind w:left="158" w:hanging="158"/>
              <w:contextualSpacing/>
              <w:rPr>
                <w:sz w:val="20"/>
              </w:rPr>
            </w:pPr>
            <w:r w:rsidRPr="007610E6">
              <w:rPr>
                <w:b/>
                <w:sz w:val="20"/>
              </w:rPr>
              <w:t>__________________</w:t>
            </w:r>
          </w:p>
        </w:tc>
        <w:tc>
          <w:tcPr>
            <w:tcW w:w="2088" w:type="dxa"/>
            <w:tcBorders>
              <w:top w:val="single" w:color="000000" w:sz="7" w:space="0"/>
              <w:left w:val="single" w:color="000000" w:sz="7" w:space="0"/>
              <w:right w:val="single" w:color="000000" w:sz="7" w:space="0"/>
            </w:tcBorders>
          </w:tcPr>
          <w:p w:rsidRPr="007610E6" w:rsidR="00025290" w:rsidP="0042602B" w:rsidRDefault="00025290" w14:paraId="0613D69A" w14:textId="77777777">
            <w:pPr>
              <w:widowControl w:val="0"/>
              <w:spacing w:before="84"/>
              <w:ind w:left="153" w:hanging="153"/>
              <w:contextualSpacing/>
              <w:rPr>
                <w:b/>
                <w:sz w:val="20"/>
              </w:rPr>
            </w:pPr>
            <w:r w:rsidRPr="007610E6">
              <w:rPr>
                <w:b/>
                <w:sz w:val="20"/>
              </w:rPr>
              <w:t>Person 4:</w:t>
            </w:r>
          </w:p>
          <w:p w:rsidRPr="007610E6" w:rsidR="00025290" w:rsidP="0042602B" w:rsidRDefault="00025290" w14:paraId="421C850C" w14:textId="77777777">
            <w:pPr>
              <w:widowControl w:val="0"/>
              <w:spacing w:before="84"/>
              <w:ind w:left="153" w:hanging="153"/>
              <w:contextualSpacing/>
              <w:rPr>
                <w:b/>
                <w:sz w:val="20"/>
              </w:rPr>
            </w:pPr>
          </w:p>
          <w:p w:rsidRPr="007610E6" w:rsidR="00025290" w:rsidP="0042602B" w:rsidRDefault="00025290" w14:paraId="5B28F28D" w14:textId="77777777">
            <w:pPr>
              <w:widowControl w:val="0"/>
              <w:ind w:left="158" w:hanging="158"/>
              <w:contextualSpacing/>
              <w:rPr>
                <w:sz w:val="20"/>
              </w:rPr>
            </w:pPr>
            <w:r w:rsidRPr="007610E6">
              <w:rPr>
                <w:b/>
                <w:sz w:val="20"/>
              </w:rPr>
              <w:t>__________________</w:t>
            </w:r>
          </w:p>
        </w:tc>
        <w:tc>
          <w:tcPr>
            <w:tcW w:w="2088" w:type="dxa"/>
            <w:tcBorders>
              <w:top w:val="single" w:color="000000" w:sz="7" w:space="0"/>
              <w:left w:val="single" w:color="000000" w:sz="7" w:space="0"/>
              <w:right w:val="single" w:color="000000" w:sz="7" w:space="0"/>
            </w:tcBorders>
          </w:tcPr>
          <w:p w:rsidRPr="007610E6" w:rsidR="00025290" w:rsidP="0042602B" w:rsidRDefault="00025290" w14:paraId="4CEDF938" w14:textId="77777777">
            <w:pPr>
              <w:widowControl w:val="0"/>
              <w:spacing w:before="84"/>
              <w:ind w:left="153" w:hanging="153"/>
              <w:contextualSpacing/>
              <w:rPr>
                <w:b/>
                <w:sz w:val="20"/>
              </w:rPr>
            </w:pPr>
            <w:r w:rsidRPr="007610E6">
              <w:rPr>
                <w:b/>
                <w:sz w:val="20"/>
              </w:rPr>
              <w:t>Person 5:</w:t>
            </w:r>
          </w:p>
          <w:p w:rsidRPr="007610E6" w:rsidR="00025290" w:rsidP="0042602B" w:rsidRDefault="00025290" w14:paraId="607EA5B2" w14:textId="77777777">
            <w:pPr>
              <w:widowControl w:val="0"/>
              <w:spacing w:before="84"/>
              <w:ind w:left="153" w:hanging="153"/>
              <w:contextualSpacing/>
              <w:rPr>
                <w:b/>
                <w:sz w:val="20"/>
              </w:rPr>
            </w:pPr>
          </w:p>
          <w:p w:rsidRPr="007610E6" w:rsidR="00025290" w:rsidP="0042602B" w:rsidRDefault="00025290" w14:paraId="75A77B06" w14:textId="77777777">
            <w:pPr>
              <w:widowControl w:val="0"/>
              <w:ind w:left="158" w:hanging="158"/>
              <w:contextualSpacing/>
              <w:rPr>
                <w:sz w:val="20"/>
              </w:rPr>
            </w:pPr>
            <w:r w:rsidRPr="007610E6">
              <w:rPr>
                <w:b/>
                <w:sz w:val="20"/>
              </w:rPr>
              <w:t>__________________</w:t>
            </w:r>
          </w:p>
        </w:tc>
        <w:tc>
          <w:tcPr>
            <w:tcW w:w="2089" w:type="dxa"/>
            <w:tcBorders>
              <w:top w:val="single" w:color="000000" w:sz="7" w:space="0"/>
              <w:left w:val="single" w:color="000000" w:sz="7" w:space="0"/>
              <w:right w:val="single" w:color="000000" w:sz="7" w:space="0"/>
            </w:tcBorders>
          </w:tcPr>
          <w:p w:rsidRPr="007610E6" w:rsidR="00025290" w:rsidP="0042602B" w:rsidRDefault="00025290" w14:paraId="35277B75" w14:textId="77777777">
            <w:pPr>
              <w:widowControl w:val="0"/>
              <w:spacing w:before="84"/>
              <w:ind w:left="153" w:hanging="153"/>
              <w:contextualSpacing/>
              <w:rPr>
                <w:b/>
                <w:sz w:val="20"/>
              </w:rPr>
            </w:pPr>
            <w:r w:rsidRPr="007610E6">
              <w:rPr>
                <w:b/>
                <w:sz w:val="20"/>
              </w:rPr>
              <w:t>Person 6:</w:t>
            </w:r>
          </w:p>
          <w:p w:rsidRPr="007610E6" w:rsidR="00025290" w:rsidP="0042602B" w:rsidRDefault="00025290" w14:paraId="46B80F18" w14:textId="77777777">
            <w:pPr>
              <w:widowControl w:val="0"/>
              <w:spacing w:before="84"/>
              <w:ind w:left="153" w:hanging="153"/>
              <w:contextualSpacing/>
              <w:rPr>
                <w:b/>
                <w:sz w:val="20"/>
              </w:rPr>
            </w:pPr>
          </w:p>
          <w:p w:rsidRPr="007610E6" w:rsidR="00025290" w:rsidP="0042602B" w:rsidRDefault="00025290" w14:paraId="1E27F286" w14:textId="77777777">
            <w:pPr>
              <w:widowControl w:val="0"/>
              <w:ind w:left="158" w:hanging="158"/>
              <w:contextualSpacing/>
              <w:rPr>
                <w:sz w:val="20"/>
              </w:rPr>
            </w:pPr>
            <w:r w:rsidRPr="007610E6">
              <w:rPr>
                <w:b/>
                <w:sz w:val="20"/>
              </w:rPr>
              <w:t>__________________</w:t>
            </w:r>
          </w:p>
        </w:tc>
      </w:tr>
    </w:tbl>
    <w:p w:rsidR="00025290" w:rsidP="00025290" w:rsidRDefault="00025290" w14:paraId="0DE8EC3D" w14:textId="77777777"/>
    <w:tbl>
      <w:tblPr>
        <w:tblW w:w="19249" w:type="dxa"/>
        <w:tblInd w:w="292"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6988"/>
        <w:gridCol w:w="2017"/>
        <w:gridCol w:w="2016"/>
        <w:gridCol w:w="2016"/>
        <w:gridCol w:w="2016"/>
        <w:gridCol w:w="2016"/>
        <w:gridCol w:w="2180"/>
      </w:tblGrid>
      <w:tr w:rsidR="00025290" w:rsidTr="0042602B" w14:paraId="11AF9315" w14:textId="77777777">
        <w:trPr>
          <w:cantSplit/>
          <w:trHeight w:val="4341"/>
        </w:trPr>
        <w:tc>
          <w:tcPr>
            <w:tcW w:w="6988" w:type="dxa"/>
            <w:tcBorders>
              <w:top w:val="single" w:color="000000" w:sz="7" w:space="0"/>
              <w:left w:val="single" w:color="000000" w:sz="7" w:space="0"/>
              <w:bottom w:val="single" w:color="000000" w:sz="7" w:space="0"/>
              <w:right w:val="single" w:color="000000" w:sz="7" w:space="0"/>
            </w:tcBorders>
          </w:tcPr>
          <w:p w:rsidRPr="00D33B93" w:rsidR="00B16218" w:rsidP="005E6A61" w:rsidRDefault="00B16218" w14:paraId="20A5329F" w14:textId="77777777">
            <w:pPr>
              <w:pStyle w:val="ListParagraph"/>
              <w:widowControl w:val="0"/>
              <w:numPr>
                <w:ilvl w:val="0"/>
                <w:numId w:val="3"/>
              </w:numPr>
              <w:rPr>
                <w:iCs/>
                <w:color w:val="0000FF"/>
              </w:rPr>
            </w:pPr>
            <w:r w:rsidRPr="00D33B93">
              <w:rPr>
                <w:iCs/>
                <w:color w:val="0000FF"/>
              </w:rPr>
              <w:lastRenderedPageBreak/>
              <w:t>Ask as topic-based, that is, ask question for each person before moving to next question.</w:t>
            </w:r>
          </w:p>
          <w:p w:rsidRPr="00B34436" w:rsidR="00B16218" w:rsidP="00B16218" w:rsidRDefault="00B16218" w14:paraId="7C93D294" w14:textId="77777777">
            <w:pPr>
              <w:widowControl w:val="0"/>
              <w:contextualSpacing/>
              <w:rPr>
                <w:i/>
                <w:iCs/>
                <w:color w:val="0000FF"/>
                <w:szCs w:val="24"/>
              </w:rPr>
            </w:pPr>
          </w:p>
          <w:p w:rsidRPr="00D33B93" w:rsidR="00B16218" w:rsidP="005E6A61" w:rsidRDefault="00B16218" w14:paraId="4E026948" w14:textId="77777777">
            <w:pPr>
              <w:pStyle w:val="ListParagraph"/>
              <w:widowControl w:val="0"/>
              <w:numPr>
                <w:ilvl w:val="0"/>
                <w:numId w:val="3"/>
              </w:numPr>
              <w:rPr>
                <w:iCs/>
                <w:color w:val="0000FF"/>
              </w:rPr>
            </w:pPr>
            <w:r w:rsidRPr="00D33B93">
              <w:rPr>
                <w:iCs/>
                <w:color w:val="0000FF"/>
              </w:rPr>
              <w:t>Use flash card for relationships.</w:t>
            </w:r>
          </w:p>
          <w:p w:rsidRPr="00B34436" w:rsidR="00B16218" w:rsidP="00B16218" w:rsidRDefault="00B16218" w14:paraId="4D8DD030" w14:textId="77777777">
            <w:pPr>
              <w:widowControl w:val="0"/>
              <w:contextualSpacing/>
              <w:rPr>
                <w:b/>
                <w:bCs/>
                <w:color w:val="0000FF"/>
                <w:szCs w:val="24"/>
              </w:rPr>
            </w:pPr>
          </w:p>
          <w:p w:rsidR="00B16218" w:rsidP="00B16218" w:rsidRDefault="00B16218" w14:paraId="5478A3E4" w14:textId="77777777">
            <w:pPr>
              <w:widowControl w:val="0"/>
              <w:contextualSpacing/>
              <w:rPr>
                <w:b/>
                <w:bCs/>
                <w:szCs w:val="24"/>
              </w:rPr>
            </w:pPr>
            <w:r>
              <w:rPr>
                <w:b/>
                <w:bCs/>
                <w:szCs w:val="24"/>
              </w:rPr>
              <w:t>2a. Of the people you named, who owns or rents this place?</w:t>
            </w:r>
          </w:p>
          <w:p w:rsidR="00B16218" w:rsidP="00B16218" w:rsidRDefault="00B16218" w14:paraId="33345598" w14:textId="77777777">
            <w:pPr>
              <w:widowControl w:val="0"/>
              <w:contextualSpacing/>
              <w:rPr>
                <w:b/>
                <w:bCs/>
                <w:szCs w:val="24"/>
              </w:rPr>
            </w:pPr>
          </w:p>
          <w:p w:rsidRPr="00D33B93" w:rsidR="00B16218" w:rsidP="005E6A61" w:rsidRDefault="00B16218" w14:paraId="79C4740B" w14:textId="77777777">
            <w:pPr>
              <w:pStyle w:val="ListParagraph"/>
              <w:widowControl w:val="0"/>
              <w:numPr>
                <w:ilvl w:val="0"/>
                <w:numId w:val="7"/>
              </w:numPr>
              <w:rPr>
                <w:bCs/>
                <w:color w:val="0000FF"/>
              </w:rPr>
            </w:pPr>
            <w:r>
              <w:rPr>
                <w:bCs/>
                <w:color w:val="0000FF"/>
              </w:rPr>
              <w:t xml:space="preserve">Fill in response as Householder. </w:t>
            </w:r>
            <w:r w:rsidRPr="00D33B93">
              <w:rPr>
                <w:bCs/>
                <w:color w:val="0000FF"/>
              </w:rPr>
              <w:t>When listing non-householders as Persons 2-6, maintain order established in final roster.</w:t>
            </w:r>
          </w:p>
          <w:p w:rsidR="00B16218" w:rsidP="00B16218" w:rsidRDefault="00B16218" w14:paraId="00A4C34F" w14:textId="77777777">
            <w:pPr>
              <w:widowControl w:val="0"/>
              <w:contextualSpacing/>
              <w:rPr>
                <w:b/>
                <w:bCs/>
                <w:szCs w:val="24"/>
              </w:rPr>
            </w:pPr>
            <w:r>
              <w:rPr>
                <w:b/>
                <w:bCs/>
                <w:szCs w:val="24"/>
              </w:rPr>
              <w:t xml:space="preserve"> </w:t>
            </w:r>
          </w:p>
          <w:p w:rsidR="00B16218" w:rsidP="00B16218" w:rsidRDefault="00B16218" w14:paraId="4BE5642C" w14:textId="7DDAA995">
            <w:pPr>
              <w:widowControl w:val="0"/>
              <w:contextualSpacing/>
              <w:rPr>
                <w:b/>
                <w:szCs w:val="24"/>
              </w:rPr>
            </w:pPr>
            <w:r w:rsidRPr="00B34436">
              <w:rPr>
                <w:b/>
                <w:bCs/>
                <w:szCs w:val="24"/>
              </w:rPr>
              <w:t>2b.</w:t>
            </w:r>
            <w:r>
              <w:rPr>
                <w:i/>
                <w:iCs/>
                <w:color w:val="0000FF"/>
                <w:szCs w:val="24"/>
              </w:rPr>
              <w:t xml:space="preserve"> </w:t>
            </w:r>
            <w:r w:rsidRPr="009E313F">
              <w:rPr>
                <w:b/>
                <w:i/>
                <w:szCs w:val="24"/>
              </w:rPr>
              <w:t>Using this list</w:t>
            </w:r>
            <w:r w:rsidR="003307BD">
              <w:rPr>
                <w:b/>
                <w:i/>
                <w:szCs w:val="24"/>
              </w:rPr>
              <w:t xml:space="preserve"> on my screen</w:t>
            </w:r>
            <w:r w:rsidRPr="009E313F">
              <w:rPr>
                <w:b/>
                <w:i/>
                <w:szCs w:val="24"/>
              </w:rPr>
              <w:t>,</w:t>
            </w:r>
            <w:r w:rsidRPr="00B34436">
              <w:rPr>
                <w:b/>
                <w:szCs w:val="24"/>
              </w:rPr>
              <w:t xml:space="preserve"> how</w:t>
            </w:r>
            <w:r>
              <w:rPr>
                <w:b/>
                <w:szCs w:val="24"/>
              </w:rPr>
              <w:t xml:space="preserve"> is</w:t>
            </w:r>
            <w:r w:rsidRPr="00B34436">
              <w:rPr>
                <w:b/>
                <w:szCs w:val="24"/>
              </w:rPr>
              <w:t xml:space="preserve"> </w:t>
            </w:r>
            <w:r w:rsidRPr="00BB4235">
              <w:rPr>
                <w:b/>
                <w:color w:val="808080" w:themeColor="background1" w:themeShade="80"/>
                <w:szCs w:val="24"/>
              </w:rPr>
              <w:t>&lt;NAME&gt;/</w:t>
            </w:r>
            <w:r w:rsidRPr="00B34436">
              <w:rPr>
                <w:b/>
                <w:color w:val="808080" w:themeColor="background1" w:themeShade="80"/>
                <w:szCs w:val="24"/>
              </w:rPr>
              <w:t>are you</w:t>
            </w:r>
            <w:r w:rsidRPr="00B34436">
              <w:rPr>
                <w:b/>
                <w:szCs w:val="24"/>
              </w:rPr>
              <w:t xml:space="preserve"> related to </w:t>
            </w:r>
            <w:r w:rsidRPr="00BB4235">
              <w:rPr>
                <w:b/>
                <w:color w:val="808080" w:themeColor="background1" w:themeShade="80"/>
                <w:szCs w:val="24"/>
              </w:rPr>
              <w:t xml:space="preserve">&lt;FILL “YOU” IF RESPONDENT IS HOUSEHOLDER / </w:t>
            </w:r>
            <w:r w:rsidRPr="00B34436">
              <w:rPr>
                <w:b/>
                <w:color w:val="808080" w:themeColor="background1" w:themeShade="80"/>
                <w:szCs w:val="24"/>
              </w:rPr>
              <w:t>HOUSEHOLDER NAME</w:t>
            </w:r>
            <w:r>
              <w:rPr>
                <w:b/>
                <w:szCs w:val="24"/>
              </w:rPr>
              <w:t>&gt;</w:t>
            </w:r>
            <w:r w:rsidRPr="00B34436">
              <w:rPr>
                <w:b/>
                <w:szCs w:val="24"/>
              </w:rPr>
              <w:t>?</w:t>
            </w:r>
          </w:p>
          <w:p w:rsidR="00B16218" w:rsidP="00B16218" w:rsidRDefault="00B16218" w14:paraId="3A40C7D9" w14:textId="77777777">
            <w:pPr>
              <w:widowControl w:val="0"/>
              <w:contextualSpacing/>
              <w:rPr>
                <w:b/>
                <w:bCs/>
              </w:rPr>
            </w:pPr>
          </w:p>
          <w:p w:rsidRPr="00B34436" w:rsidR="00B16218" w:rsidP="00B16218" w:rsidRDefault="00B16218" w14:paraId="623FA94B" w14:textId="77777777">
            <w:pPr>
              <w:widowControl w:val="0"/>
              <w:contextualSpacing/>
            </w:pPr>
            <w:r w:rsidRPr="00B34436">
              <w:t>Opposite-sex husband/wife/spouse</w:t>
            </w:r>
          </w:p>
          <w:p w:rsidRPr="00B34436" w:rsidR="00B16218" w:rsidP="00B16218" w:rsidRDefault="00B16218" w14:paraId="3F4E9DCE" w14:textId="77777777">
            <w:pPr>
              <w:widowControl w:val="0"/>
              <w:contextualSpacing/>
            </w:pPr>
            <w:r w:rsidRPr="00B34436">
              <w:t>Opposite-sex unmarried partner</w:t>
            </w:r>
          </w:p>
          <w:p w:rsidRPr="00B34436" w:rsidR="00B16218" w:rsidP="00B16218" w:rsidRDefault="00B16218" w14:paraId="4608AF78" w14:textId="77777777">
            <w:pPr>
              <w:widowControl w:val="0"/>
              <w:contextualSpacing/>
            </w:pPr>
            <w:r w:rsidRPr="00B34436">
              <w:t>Same-sex husband/wife/spouse</w:t>
            </w:r>
          </w:p>
          <w:p w:rsidRPr="00B34436" w:rsidR="00B16218" w:rsidP="00B16218" w:rsidRDefault="00B16218" w14:paraId="56405AF2" w14:textId="77777777">
            <w:pPr>
              <w:widowControl w:val="0"/>
              <w:contextualSpacing/>
            </w:pPr>
            <w:r w:rsidRPr="00B34436">
              <w:t>Same-sex unmarried partner</w:t>
            </w:r>
          </w:p>
          <w:p w:rsidRPr="00B34436" w:rsidR="00B16218" w:rsidP="00B16218" w:rsidRDefault="00B16218" w14:paraId="7DEDD345" w14:textId="77777777">
            <w:pPr>
              <w:widowControl w:val="0"/>
              <w:contextualSpacing/>
            </w:pPr>
            <w:r w:rsidRPr="00B34436">
              <w:t>Biological son or daughter</w:t>
            </w:r>
          </w:p>
          <w:p w:rsidRPr="00B34436" w:rsidR="00B16218" w:rsidP="00B16218" w:rsidRDefault="00B16218" w14:paraId="27CF0AB5" w14:textId="77777777">
            <w:pPr>
              <w:widowControl w:val="0"/>
              <w:contextualSpacing/>
            </w:pPr>
            <w:r w:rsidRPr="00B34436">
              <w:t>Adopted son or daughter</w:t>
            </w:r>
          </w:p>
          <w:p w:rsidRPr="00B34436" w:rsidR="00B16218" w:rsidP="00B16218" w:rsidRDefault="00B16218" w14:paraId="4CDA9958" w14:textId="77777777">
            <w:pPr>
              <w:widowControl w:val="0"/>
              <w:contextualSpacing/>
            </w:pPr>
            <w:r w:rsidRPr="00B34436">
              <w:t>Stepson or stepdaughter</w:t>
            </w:r>
          </w:p>
          <w:p w:rsidRPr="00B34436" w:rsidR="00B16218" w:rsidP="00B16218" w:rsidRDefault="00B16218" w14:paraId="7939ABC4" w14:textId="77777777">
            <w:pPr>
              <w:widowControl w:val="0"/>
              <w:contextualSpacing/>
            </w:pPr>
            <w:r w:rsidRPr="00B34436">
              <w:t>Brother or sister</w:t>
            </w:r>
          </w:p>
          <w:p w:rsidRPr="00B34436" w:rsidR="00B16218" w:rsidP="00B16218" w:rsidRDefault="00B16218" w14:paraId="347F8680" w14:textId="77777777">
            <w:pPr>
              <w:widowControl w:val="0"/>
              <w:contextualSpacing/>
            </w:pPr>
            <w:r w:rsidRPr="00B34436">
              <w:t>Father or mother</w:t>
            </w:r>
          </w:p>
          <w:p w:rsidRPr="00B34436" w:rsidR="00B16218" w:rsidP="00B16218" w:rsidRDefault="00B16218" w14:paraId="1B579F90" w14:textId="77777777">
            <w:pPr>
              <w:widowControl w:val="0"/>
              <w:contextualSpacing/>
            </w:pPr>
            <w:r w:rsidRPr="00B34436">
              <w:t>Grandchild</w:t>
            </w:r>
          </w:p>
          <w:p w:rsidRPr="00B34436" w:rsidR="00B16218" w:rsidP="00B16218" w:rsidRDefault="00B16218" w14:paraId="0B912099" w14:textId="77777777">
            <w:pPr>
              <w:widowControl w:val="0"/>
              <w:contextualSpacing/>
            </w:pPr>
            <w:r w:rsidRPr="00B34436">
              <w:t>Parent-in-law</w:t>
            </w:r>
          </w:p>
          <w:p w:rsidRPr="00B34436" w:rsidR="00B16218" w:rsidP="00B16218" w:rsidRDefault="00B16218" w14:paraId="599C336B" w14:textId="77777777">
            <w:pPr>
              <w:widowControl w:val="0"/>
              <w:contextualSpacing/>
            </w:pPr>
            <w:r w:rsidRPr="00B34436">
              <w:t>Son-in-law or daughter-in-law</w:t>
            </w:r>
          </w:p>
          <w:p w:rsidRPr="00B34436" w:rsidR="00B16218" w:rsidP="00B16218" w:rsidRDefault="00B16218" w14:paraId="586D85A8" w14:textId="77777777">
            <w:pPr>
              <w:widowControl w:val="0"/>
              <w:contextualSpacing/>
            </w:pPr>
            <w:r w:rsidRPr="00B34436">
              <w:t>Other relative</w:t>
            </w:r>
          </w:p>
          <w:p w:rsidRPr="00B34436" w:rsidR="00B16218" w:rsidP="00B16218" w:rsidRDefault="00B16218" w14:paraId="7CAD6C8C" w14:textId="77777777">
            <w:pPr>
              <w:widowControl w:val="0"/>
              <w:contextualSpacing/>
            </w:pPr>
            <w:r w:rsidRPr="00B34436">
              <w:t>Roommate or housemate</w:t>
            </w:r>
          </w:p>
          <w:p w:rsidRPr="00B34436" w:rsidR="00B16218" w:rsidP="00B16218" w:rsidRDefault="00B16218" w14:paraId="242A33FE" w14:textId="77777777">
            <w:pPr>
              <w:widowControl w:val="0"/>
              <w:contextualSpacing/>
            </w:pPr>
            <w:r w:rsidRPr="00B34436">
              <w:t>Foster child</w:t>
            </w:r>
          </w:p>
          <w:p w:rsidRPr="00B34436" w:rsidR="00B16218" w:rsidP="00B16218" w:rsidRDefault="00B16218" w14:paraId="021957F1" w14:textId="77777777">
            <w:pPr>
              <w:widowControl w:val="0"/>
              <w:contextualSpacing/>
              <w:rPr>
                <w:b/>
                <w:szCs w:val="24"/>
              </w:rPr>
            </w:pPr>
            <w:r w:rsidRPr="00B34436">
              <w:t>Other nonrelative</w:t>
            </w:r>
          </w:p>
          <w:p w:rsidRPr="00D108CD" w:rsidR="00025290" w:rsidP="0042602B" w:rsidRDefault="00025290" w14:paraId="0A8076E6" w14:textId="77777777">
            <w:pPr>
              <w:widowControl w:val="0"/>
              <w:spacing w:before="84"/>
              <w:rPr>
                <w:b/>
                <w:bCs/>
                <w:color w:val="000000"/>
                <w:sz w:val="20"/>
              </w:rPr>
            </w:pPr>
          </w:p>
        </w:tc>
        <w:tc>
          <w:tcPr>
            <w:tcW w:w="2017" w:type="dxa"/>
            <w:tcBorders>
              <w:top w:val="single" w:color="000000" w:sz="7" w:space="0"/>
              <w:left w:val="single" w:color="000000" w:sz="7" w:space="0"/>
              <w:bottom w:val="single" w:color="000000" w:sz="7" w:space="0"/>
              <w:right w:val="single" w:color="000000" w:sz="7" w:space="0"/>
            </w:tcBorders>
          </w:tcPr>
          <w:p w:rsidR="00025290" w:rsidP="0042602B" w:rsidRDefault="00C26840" w14:paraId="7D5DFF96" w14:textId="1FF22F8D">
            <w:pPr>
              <w:widowControl w:val="0"/>
              <w:ind w:right="-11"/>
              <w:contextualSpacing/>
              <w:rPr>
                <w:b/>
                <w:sz w:val="20"/>
              </w:rPr>
            </w:pPr>
            <w:r>
              <w:rPr>
                <w:b/>
                <w:sz w:val="20"/>
              </w:rPr>
              <w:t>Householder</w:t>
            </w:r>
            <w:r w:rsidR="00025290">
              <w:rPr>
                <w:b/>
                <w:sz w:val="20"/>
              </w:rPr>
              <w:t>:</w:t>
            </w:r>
          </w:p>
          <w:p w:rsidR="00025290" w:rsidP="0042602B" w:rsidRDefault="00025290" w14:paraId="1A2319E0" w14:textId="77777777">
            <w:pPr>
              <w:widowControl w:val="0"/>
              <w:ind w:right="-11"/>
              <w:contextualSpacing/>
              <w:rPr>
                <w:b/>
                <w:sz w:val="20"/>
              </w:rPr>
            </w:pPr>
          </w:p>
          <w:p w:rsidRPr="00AD70A3" w:rsidR="00025290" w:rsidP="0042602B" w:rsidRDefault="00025290" w14:paraId="4FA46DEE" w14:textId="77777777">
            <w:pPr>
              <w:widowControl w:val="0"/>
              <w:ind w:right="-11"/>
              <w:rPr>
                <w:b/>
                <w:sz w:val="20"/>
              </w:rPr>
            </w:pPr>
            <w:r>
              <w:rPr>
                <w:b/>
                <w:sz w:val="20"/>
              </w:rPr>
              <w:t>_________________</w:t>
            </w:r>
          </w:p>
        </w:tc>
        <w:tc>
          <w:tcPr>
            <w:tcW w:w="2016" w:type="dxa"/>
            <w:tcBorders>
              <w:top w:val="single" w:color="000000" w:sz="7" w:space="0"/>
              <w:left w:val="single" w:color="000000" w:sz="7" w:space="0"/>
              <w:bottom w:val="single" w:color="000000" w:sz="7" w:space="0"/>
              <w:right w:val="single" w:color="000000" w:sz="7" w:space="0"/>
            </w:tcBorders>
          </w:tcPr>
          <w:p w:rsidR="00025290" w:rsidP="0042602B" w:rsidRDefault="00025290" w14:paraId="721A2F35" w14:textId="77777777">
            <w:pPr>
              <w:widowControl w:val="0"/>
              <w:spacing w:before="84"/>
              <w:ind w:left="153" w:hanging="153"/>
              <w:contextualSpacing/>
              <w:rPr>
                <w:b/>
                <w:sz w:val="20"/>
              </w:rPr>
            </w:pPr>
            <w:r>
              <w:rPr>
                <w:b/>
                <w:sz w:val="20"/>
              </w:rPr>
              <w:t>Person 2:</w:t>
            </w:r>
          </w:p>
          <w:p w:rsidR="00025290" w:rsidP="0042602B" w:rsidRDefault="00025290" w14:paraId="7191E5BC" w14:textId="77777777">
            <w:pPr>
              <w:widowControl w:val="0"/>
              <w:spacing w:before="84"/>
              <w:ind w:left="153" w:hanging="153"/>
              <w:contextualSpacing/>
              <w:rPr>
                <w:b/>
                <w:sz w:val="20"/>
              </w:rPr>
            </w:pPr>
          </w:p>
          <w:p w:rsidR="00025290" w:rsidP="0042602B" w:rsidRDefault="00025290" w14:paraId="05274347" w14:textId="77777777">
            <w:pPr>
              <w:widowControl w:val="0"/>
              <w:spacing w:before="84"/>
              <w:ind w:left="153" w:hanging="153"/>
              <w:contextualSpacing/>
              <w:rPr>
                <w:b/>
                <w:sz w:val="20"/>
              </w:rPr>
            </w:pPr>
            <w:r>
              <w:rPr>
                <w:b/>
                <w:sz w:val="20"/>
              </w:rPr>
              <w:t>_________________</w:t>
            </w:r>
          </w:p>
          <w:p w:rsidR="00025290" w:rsidP="0042602B" w:rsidRDefault="00025290" w14:paraId="4E4CB683" w14:textId="77777777">
            <w:pPr>
              <w:widowControl w:val="0"/>
              <w:ind w:left="153" w:hanging="153"/>
              <w:rPr>
                <w:rFonts w:ascii="WP IconicSymbolsA" w:hAnsi="WP IconicSymbolsA"/>
                <w:sz w:val="20"/>
              </w:rPr>
            </w:pPr>
          </w:p>
          <w:p w:rsidR="00025290" w:rsidP="0042602B" w:rsidRDefault="00025290" w14:paraId="70029083"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Opposite-sex husband/wife/</w:t>
            </w:r>
            <w:r>
              <w:rPr>
                <w:sz w:val="20"/>
              </w:rPr>
              <w:br/>
              <w:t>spouse</w:t>
            </w:r>
          </w:p>
          <w:p w:rsidR="00025290" w:rsidP="0042602B" w:rsidRDefault="00025290" w14:paraId="2D6ED206"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Opposite-sex unmarried partner</w:t>
            </w:r>
          </w:p>
          <w:p w:rsidR="00025290" w:rsidP="0042602B" w:rsidRDefault="00025290" w14:paraId="0F7C0155"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Same-sex husband/wife/</w:t>
            </w:r>
            <w:r>
              <w:rPr>
                <w:sz w:val="20"/>
              </w:rPr>
              <w:br/>
              <w:t>spouse</w:t>
            </w:r>
          </w:p>
          <w:p w:rsidR="00025290" w:rsidP="0042602B" w:rsidRDefault="00025290" w14:paraId="234BC27E"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Same-sex unmarried partner</w:t>
            </w:r>
          </w:p>
          <w:p w:rsidR="00025290" w:rsidP="0042602B" w:rsidRDefault="00025290" w14:paraId="2C71207C" w14:textId="77777777">
            <w:pPr>
              <w:pStyle w:val="CommentText"/>
              <w:ind w:left="153" w:hanging="153"/>
            </w:pPr>
            <w:r>
              <w:rPr>
                <w:rFonts w:ascii="WP IconicSymbolsA" w:hAnsi="WP IconicSymbolsA"/>
              </w:rPr>
              <w:t></w:t>
            </w:r>
            <w:r>
              <w:rPr>
                <w:rFonts w:ascii="WP IconicSymbolsA" w:hAnsi="WP IconicSymbolsA"/>
              </w:rPr>
              <w:t></w:t>
            </w:r>
            <w:r>
              <w:t>Biological Son/Daughter</w:t>
            </w:r>
          </w:p>
          <w:p w:rsidR="00025290" w:rsidP="0042602B" w:rsidRDefault="00025290" w14:paraId="0AF7FE2E" w14:textId="77777777">
            <w:pPr>
              <w:pStyle w:val="CommentText"/>
              <w:ind w:left="153" w:hanging="153"/>
            </w:pPr>
            <w:r>
              <w:rPr>
                <w:rFonts w:ascii="WP IconicSymbolsA" w:hAnsi="WP IconicSymbolsA"/>
              </w:rPr>
              <w:t></w:t>
            </w:r>
            <w:r>
              <w:rPr>
                <w:rFonts w:ascii="WP IconicSymbolsA" w:hAnsi="WP IconicSymbolsA"/>
              </w:rPr>
              <w:t></w:t>
            </w:r>
            <w:r>
              <w:t>Adopted Son/Daughter</w:t>
            </w:r>
          </w:p>
          <w:p w:rsidR="00025290" w:rsidP="0042602B" w:rsidRDefault="00025290" w14:paraId="66DEE8F9" w14:textId="77777777">
            <w:pPr>
              <w:pStyle w:val="CommentText"/>
              <w:ind w:left="153" w:hanging="153"/>
            </w:pPr>
            <w:r>
              <w:rPr>
                <w:rFonts w:ascii="WP IconicSymbolsA" w:hAnsi="WP IconicSymbolsA"/>
              </w:rPr>
              <w:t></w:t>
            </w:r>
            <w:r>
              <w:t xml:space="preserve">  Stepson/</w:t>
            </w:r>
            <w:r>
              <w:br/>
              <w:t>Stepdaughter</w:t>
            </w:r>
          </w:p>
          <w:p w:rsidR="00025290" w:rsidP="0042602B" w:rsidRDefault="00025290" w14:paraId="109C967D"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Brother/Sister</w:t>
            </w:r>
          </w:p>
          <w:p w:rsidR="00025290" w:rsidP="0042602B" w:rsidRDefault="00025290" w14:paraId="624600D1"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Father/Mother</w:t>
            </w:r>
          </w:p>
          <w:p w:rsidR="00025290" w:rsidP="0042602B" w:rsidRDefault="00025290" w14:paraId="329A2FBD"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Grandchild</w:t>
            </w:r>
          </w:p>
          <w:p w:rsidR="00025290" w:rsidP="0042602B" w:rsidRDefault="00025290" w14:paraId="60262905"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Parent-in-law</w:t>
            </w:r>
          </w:p>
          <w:p w:rsidR="00025290" w:rsidP="0042602B" w:rsidRDefault="00025290" w14:paraId="330089F9"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Son/daughter-law</w:t>
            </w:r>
          </w:p>
          <w:p w:rsidR="00025290" w:rsidP="0042602B" w:rsidRDefault="00025290" w14:paraId="36B9D12D"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Other relative</w:t>
            </w:r>
          </w:p>
          <w:p w:rsidR="00025290" w:rsidP="0042602B" w:rsidRDefault="00025290" w14:paraId="119A7C46"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Roommate/ Housemate</w:t>
            </w:r>
          </w:p>
          <w:p w:rsidR="00025290" w:rsidP="0042602B" w:rsidRDefault="00025290" w14:paraId="6E9E437F"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Foster child</w:t>
            </w:r>
          </w:p>
          <w:p w:rsidR="00025290" w:rsidP="00E6209C" w:rsidRDefault="00025290" w14:paraId="48905692" w14:textId="78DEACAB">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Other nonrelative</w:t>
            </w:r>
          </w:p>
        </w:tc>
        <w:tc>
          <w:tcPr>
            <w:tcW w:w="2016" w:type="dxa"/>
            <w:tcBorders>
              <w:top w:val="single" w:color="000000" w:sz="7" w:space="0"/>
              <w:left w:val="single" w:color="000000" w:sz="7" w:space="0"/>
              <w:bottom w:val="single" w:color="000000" w:sz="7" w:space="0"/>
              <w:right w:val="single" w:color="000000" w:sz="7" w:space="0"/>
            </w:tcBorders>
          </w:tcPr>
          <w:p w:rsidR="00025290" w:rsidP="0042602B" w:rsidRDefault="00025290" w14:paraId="64560D8E" w14:textId="77777777">
            <w:pPr>
              <w:widowControl w:val="0"/>
              <w:spacing w:before="84"/>
              <w:ind w:left="153" w:hanging="153"/>
              <w:contextualSpacing/>
              <w:rPr>
                <w:b/>
                <w:sz w:val="20"/>
              </w:rPr>
            </w:pPr>
            <w:r>
              <w:rPr>
                <w:b/>
                <w:sz w:val="20"/>
              </w:rPr>
              <w:t>Person 3:</w:t>
            </w:r>
          </w:p>
          <w:p w:rsidR="00025290" w:rsidP="0042602B" w:rsidRDefault="00025290" w14:paraId="5452FDB7" w14:textId="77777777">
            <w:pPr>
              <w:widowControl w:val="0"/>
              <w:spacing w:before="84"/>
              <w:ind w:left="153" w:hanging="153"/>
              <w:contextualSpacing/>
              <w:rPr>
                <w:b/>
                <w:sz w:val="20"/>
              </w:rPr>
            </w:pPr>
          </w:p>
          <w:p w:rsidR="00025290" w:rsidP="0042602B" w:rsidRDefault="00025290" w14:paraId="0EDC3C5C" w14:textId="77777777">
            <w:pPr>
              <w:widowControl w:val="0"/>
              <w:spacing w:before="84"/>
              <w:ind w:left="153" w:hanging="153"/>
              <w:contextualSpacing/>
              <w:rPr>
                <w:b/>
                <w:sz w:val="20"/>
              </w:rPr>
            </w:pPr>
            <w:r>
              <w:rPr>
                <w:b/>
                <w:sz w:val="20"/>
              </w:rPr>
              <w:t>_________________</w:t>
            </w:r>
          </w:p>
          <w:p w:rsidR="00025290" w:rsidP="0042602B" w:rsidRDefault="00025290" w14:paraId="320457F6" w14:textId="77777777">
            <w:pPr>
              <w:widowControl w:val="0"/>
              <w:ind w:left="153" w:hanging="153"/>
              <w:rPr>
                <w:rFonts w:ascii="WP IconicSymbolsA" w:hAnsi="WP IconicSymbolsA"/>
                <w:sz w:val="20"/>
              </w:rPr>
            </w:pPr>
          </w:p>
          <w:p w:rsidR="00025290" w:rsidP="0042602B" w:rsidRDefault="00025290" w14:paraId="6BAF373B"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Opposite-sex husband/wife/</w:t>
            </w:r>
            <w:r>
              <w:rPr>
                <w:sz w:val="20"/>
              </w:rPr>
              <w:br/>
              <w:t>spouse</w:t>
            </w:r>
          </w:p>
          <w:p w:rsidR="00025290" w:rsidP="0042602B" w:rsidRDefault="00025290" w14:paraId="3BE6BB7C"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Opposite-sex unmarried partner</w:t>
            </w:r>
          </w:p>
          <w:p w:rsidR="00025290" w:rsidP="0042602B" w:rsidRDefault="00025290" w14:paraId="1DB35100"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Same-sex husband/wife/</w:t>
            </w:r>
            <w:r>
              <w:rPr>
                <w:sz w:val="20"/>
              </w:rPr>
              <w:br/>
              <w:t>spouse</w:t>
            </w:r>
          </w:p>
          <w:p w:rsidR="00025290" w:rsidP="0042602B" w:rsidRDefault="00025290" w14:paraId="03373563"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Same-sex unmarried partner</w:t>
            </w:r>
          </w:p>
          <w:p w:rsidR="00025290" w:rsidP="0042602B" w:rsidRDefault="00025290" w14:paraId="7807B5E8" w14:textId="77777777">
            <w:pPr>
              <w:pStyle w:val="CommentText"/>
              <w:ind w:left="153" w:hanging="153"/>
            </w:pPr>
            <w:r>
              <w:rPr>
                <w:rFonts w:ascii="WP IconicSymbolsA" w:hAnsi="WP IconicSymbolsA"/>
              </w:rPr>
              <w:t></w:t>
            </w:r>
            <w:r>
              <w:rPr>
                <w:rFonts w:ascii="WP IconicSymbolsA" w:hAnsi="WP IconicSymbolsA"/>
              </w:rPr>
              <w:t></w:t>
            </w:r>
            <w:r>
              <w:t>Biological Son/Daughter</w:t>
            </w:r>
          </w:p>
          <w:p w:rsidR="00025290" w:rsidP="0042602B" w:rsidRDefault="00025290" w14:paraId="5ADA8629" w14:textId="77777777">
            <w:pPr>
              <w:pStyle w:val="CommentText"/>
              <w:ind w:left="153" w:hanging="153"/>
            </w:pPr>
            <w:r>
              <w:rPr>
                <w:rFonts w:ascii="WP IconicSymbolsA" w:hAnsi="WP IconicSymbolsA"/>
              </w:rPr>
              <w:t></w:t>
            </w:r>
            <w:r>
              <w:rPr>
                <w:rFonts w:ascii="WP IconicSymbolsA" w:hAnsi="WP IconicSymbolsA"/>
              </w:rPr>
              <w:t></w:t>
            </w:r>
            <w:r>
              <w:t>Adopted Son/Daughter</w:t>
            </w:r>
          </w:p>
          <w:p w:rsidR="00025290" w:rsidP="0042602B" w:rsidRDefault="00025290" w14:paraId="0C59ADA3" w14:textId="77777777">
            <w:pPr>
              <w:pStyle w:val="CommentText"/>
              <w:ind w:left="153" w:hanging="153"/>
            </w:pPr>
            <w:r>
              <w:rPr>
                <w:rFonts w:ascii="WP IconicSymbolsA" w:hAnsi="WP IconicSymbolsA"/>
              </w:rPr>
              <w:t></w:t>
            </w:r>
            <w:r>
              <w:t xml:space="preserve">  Stepson/</w:t>
            </w:r>
            <w:r>
              <w:br/>
              <w:t>Stepdaughter</w:t>
            </w:r>
          </w:p>
          <w:p w:rsidR="00025290" w:rsidP="0042602B" w:rsidRDefault="00025290" w14:paraId="6766F86A"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Brother/Sister</w:t>
            </w:r>
          </w:p>
          <w:p w:rsidR="00025290" w:rsidP="0042602B" w:rsidRDefault="00025290" w14:paraId="7454EF2B"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Father/Mother</w:t>
            </w:r>
          </w:p>
          <w:p w:rsidR="00025290" w:rsidP="0042602B" w:rsidRDefault="00025290" w14:paraId="79683DB4"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Grandchild</w:t>
            </w:r>
          </w:p>
          <w:p w:rsidR="00025290" w:rsidP="0042602B" w:rsidRDefault="00025290" w14:paraId="2F14109D"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Parent-in-law</w:t>
            </w:r>
          </w:p>
          <w:p w:rsidR="00025290" w:rsidP="0042602B" w:rsidRDefault="00025290" w14:paraId="2FCE1201"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Son/daughter-law</w:t>
            </w:r>
          </w:p>
          <w:p w:rsidR="00025290" w:rsidP="0042602B" w:rsidRDefault="00025290" w14:paraId="0F958855"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Other relative</w:t>
            </w:r>
          </w:p>
          <w:p w:rsidR="00025290" w:rsidP="0042602B" w:rsidRDefault="00025290" w14:paraId="769BE1CB"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Roommate/ Housemate</w:t>
            </w:r>
          </w:p>
          <w:p w:rsidR="00025290" w:rsidP="0042602B" w:rsidRDefault="00025290" w14:paraId="55321C6F"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Foster child</w:t>
            </w:r>
          </w:p>
          <w:p w:rsidR="00025290" w:rsidP="00E6209C" w:rsidRDefault="00025290" w14:paraId="7E79B98B" w14:textId="777E260A">
            <w:pPr>
              <w:widowControl w:val="0"/>
              <w:rPr>
                <w:sz w:val="20"/>
              </w:rPr>
            </w:pPr>
            <w:r>
              <w:rPr>
                <w:rFonts w:ascii="WP IconicSymbolsA" w:hAnsi="WP IconicSymbolsA"/>
                <w:sz w:val="20"/>
              </w:rPr>
              <w:t></w:t>
            </w:r>
            <w:r>
              <w:rPr>
                <w:rFonts w:ascii="WP IconicSymbolsA" w:hAnsi="WP IconicSymbolsA"/>
                <w:sz w:val="20"/>
              </w:rPr>
              <w:t></w:t>
            </w:r>
            <w:r>
              <w:rPr>
                <w:sz w:val="20"/>
              </w:rPr>
              <w:t>Other nonrelative</w:t>
            </w:r>
          </w:p>
        </w:tc>
        <w:tc>
          <w:tcPr>
            <w:tcW w:w="2016" w:type="dxa"/>
            <w:tcBorders>
              <w:top w:val="single" w:color="000000" w:sz="7" w:space="0"/>
              <w:left w:val="single" w:color="000000" w:sz="7" w:space="0"/>
              <w:bottom w:val="single" w:color="000000" w:sz="7" w:space="0"/>
              <w:right w:val="single" w:color="000000" w:sz="7" w:space="0"/>
            </w:tcBorders>
          </w:tcPr>
          <w:p w:rsidR="00025290" w:rsidP="0042602B" w:rsidRDefault="00025290" w14:paraId="1ED006EE" w14:textId="77777777">
            <w:pPr>
              <w:widowControl w:val="0"/>
              <w:spacing w:before="84"/>
              <w:ind w:left="153" w:hanging="153"/>
              <w:contextualSpacing/>
              <w:rPr>
                <w:b/>
                <w:sz w:val="20"/>
              </w:rPr>
            </w:pPr>
            <w:r>
              <w:rPr>
                <w:b/>
                <w:sz w:val="20"/>
              </w:rPr>
              <w:t>Person 4:</w:t>
            </w:r>
          </w:p>
          <w:p w:rsidR="00025290" w:rsidP="0042602B" w:rsidRDefault="00025290" w14:paraId="2DA68EA3" w14:textId="77777777">
            <w:pPr>
              <w:widowControl w:val="0"/>
              <w:spacing w:before="84"/>
              <w:ind w:left="153" w:hanging="153"/>
              <w:contextualSpacing/>
              <w:rPr>
                <w:b/>
                <w:sz w:val="20"/>
              </w:rPr>
            </w:pPr>
          </w:p>
          <w:p w:rsidR="00025290" w:rsidP="0042602B" w:rsidRDefault="00025290" w14:paraId="69BAC334" w14:textId="77777777">
            <w:pPr>
              <w:widowControl w:val="0"/>
              <w:spacing w:before="84"/>
              <w:ind w:left="153" w:hanging="153"/>
              <w:contextualSpacing/>
              <w:rPr>
                <w:b/>
                <w:sz w:val="20"/>
              </w:rPr>
            </w:pPr>
            <w:r>
              <w:rPr>
                <w:b/>
                <w:sz w:val="20"/>
              </w:rPr>
              <w:t>__________________</w:t>
            </w:r>
          </w:p>
          <w:p w:rsidR="00025290" w:rsidP="0042602B" w:rsidRDefault="00025290" w14:paraId="3CDF8060" w14:textId="77777777">
            <w:pPr>
              <w:widowControl w:val="0"/>
              <w:ind w:left="153" w:hanging="153"/>
              <w:rPr>
                <w:rFonts w:ascii="WP IconicSymbolsA" w:hAnsi="WP IconicSymbolsA"/>
                <w:sz w:val="20"/>
              </w:rPr>
            </w:pPr>
          </w:p>
          <w:p w:rsidR="00025290" w:rsidP="0042602B" w:rsidRDefault="00025290" w14:paraId="654CBE96"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Opposite-sex husband/wife/</w:t>
            </w:r>
            <w:r>
              <w:rPr>
                <w:sz w:val="20"/>
              </w:rPr>
              <w:br/>
              <w:t>spouse</w:t>
            </w:r>
          </w:p>
          <w:p w:rsidR="00025290" w:rsidP="0042602B" w:rsidRDefault="00025290" w14:paraId="4C3866EB"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Opposite-sex unmarried partner</w:t>
            </w:r>
          </w:p>
          <w:p w:rsidR="00025290" w:rsidP="0042602B" w:rsidRDefault="00025290" w14:paraId="2AD12AD3"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Same-sex husband/wife/</w:t>
            </w:r>
            <w:r>
              <w:rPr>
                <w:sz w:val="20"/>
              </w:rPr>
              <w:br/>
              <w:t>spouse</w:t>
            </w:r>
          </w:p>
          <w:p w:rsidR="00025290" w:rsidP="0042602B" w:rsidRDefault="00025290" w14:paraId="3564B83F"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Same-sex unmarried partner</w:t>
            </w:r>
          </w:p>
          <w:p w:rsidR="00025290" w:rsidP="0042602B" w:rsidRDefault="00025290" w14:paraId="73FD0952" w14:textId="77777777">
            <w:pPr>
              <w:pStyle w:val="CommentText"/>
              <w:ind w:left="153" w:hanging="153"/>
            </w:pPr>
            <w:r>
              <w:rPr>
                <w:rFonts w:ascii="WP IconicSymbolsA" w:hAnsi="WP IconicSymbolsA"/>
              </w:rPr>
              <w:t></w:t>
            </w:r>
            <w:r>
              <w:rPr>
                <w:rFonts w:ascii="WP IconicSymbolsA" w:hAnsi="WP IconicSymbolsA"/>
              </w:rPr>
              <w:t></w:t>
            </w:r>
            <w:r>
              <w:t>Biological Son/Daughter</w:t>
            </w:r>
          </w:p>
          <w:p w:rsidR="00025290" w:rsidP="0042602B" w:rsidRDefault="00025290" w14:paraId="4D5B9715" w14:textId="77777777">
            <w:pPr>
              <w:pStyle w:val="CommentText"/>
              <w:ind w:left="153" w:hanging="153"/>
            </w:pPr>
            <w:r>
              <w:rPr>
                <w:rFonts w:ascii="WP IconicSymbolsA" w:hAnsi="WP IconicSymbolsA"/>
              </w:rPr>
              <w:t></w:t>
            </w:r>
            <w:r>
              <w:rPr>
                <w:rFonts w:ascii="WP IconicSymbolsA" w:hAnsi="WP IconicSymbolsA"/>
              </w:rPr>
              <w:t></w:t>
            </w:r>
            <w:r>
              <w:t>Adopted Son/Daughter</w:t>
            </w:r>
          </w:p>
          <w:p w:rsidR="00025290" w:rsidP="0042602B" w:rsidRDefault="00025290" w14:paraId="4DBFEA0D" w14:textId="77777777">
            <w:pPr>
              <w:pStyle w:val="CommentText"/>
              <w:ind w:left="153" w:hanging="153"/>
            </w:pPr>
            <w:r>
              <w:rPr>
                <w:rFonts w:ascii="WP IconicSymbolsA" w:hAnsi="WP IconicSymbolsA"/>
              </w:rPr>
              <w:t></w:t>
            </w:r>
            <w:r>
              <w:t xml:space="preserve">  Stepson/</w:t>
            </w:r>
            <w:r>
              <w:br/>
              <w:t>Stepdaughter</w:t>
            </w:r>
          </w:p>
          <w:p w:rsidR="00025290" w:rsidP="0042602B" w:rsidRDefault="00025290" w14:paraId="5682E45D"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Brother/Sister</w:t>
            </w:r>
          </w:p>
          <w:p w:rsidR="00025290" w:rsidP="0042602B" w:rsidRDefault="00025290" w14:paraId="767FB659"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Father/Mother</w:t>
            </w:r>
          </w:p>
          <w:p w:rsidR="00025290" w:rsidP="0042602B" w:rsidRDefault="00025290" w14:paraId="1C836A1F"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Grandchild</w:t>
            </w:r>
          </w:p>
          <w:p w:rsidR="00025290" w:rsidP="0042602B" w:rsidRDefault="00025290" w14:paraId="788AEF6A"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Parent-in-law</w:t>
            </w:r>
          </w:p>
          <w:p w:rsidR="00025290" w:rsidP="0042602B" w:rsidRDefault="00025290" w14:paraId="050FB2A4"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Son/daughter-law</w:t>
            </w:r>
          </w:p>
          <w:p w:rsidR="00025290" w:rsidP="0042602B" w:rsidRDefault="00025290" w14:paraId="4644FE3E"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Other relative</w:t>
            </w:r>
          </w:p>
          <w:p w:rsidR="00025290" w:rsidP="0042602B" w:rsidRDefault="00025290" w14:paraId="5FDA60FF"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Roommate/ Housemate</w:t>
            </w:r>
          </w:p>
          <w:p w:rsidR="00025290" w:rsidP="0042602B" w:rsidRDefault="00025290" w14:paraId="57C7F39F"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Foster child</w:t>
            </w:r>
          </w:p>
          <w:p w:rsidR="00025290" w:rsidP="00E6209C" w:rsidRDefault="00025290" w14:paraId="2CDA0490" w14:textId="2AEA2F92">
            <w:pPr>
              <w:widowControl w:val="0"/>
              <w:rPr>
                <w:sz w:val="20"/>
              </w:rPr>
            </w:pPr>
            <w:r>
              <w:rPr>
                <w:rFonts w:ascii="WP IconicSymbolsA" w:hAnsi="WP IconicSymbolsA"/>
                <w:sz w:val="20"/>
              </w:rPr>
              <w:t></w:t>
            </w:r>
            <w:r>
              <w:rPr>
                <w:rFonts w:ascii="WP IconicSymbolsA" w:hAnsi="WP IconicSymbolsA"/>
                <w:sz w:val="20"/>
              </w:rPr>
              <w:t></w:t>
            </w:r>
            <w:r>
              <w:rPr>
                <w:sz w:val="20"/>
              </w:rPr>
              <w:t>Other nonrelative</w:t>
            </w:r>
          </w:p>
        </w:tc>
        <w:tc>
          <w:tcPr>
            <w:tcW w:w="2016" w:type="dxa"/>
            <w:tcBorders>
              <w:top w:val="single" w:color="000000" w:sz="7" w:space="0"/>
              <w:left w:val="single" w:color="000000" w:sz="7" w:space="0"/>
              <w:bottom w:val="single" w:color="000000" w:sz="7" w:space="0"/>
              <w:right w:val="single" w:color="000000" w:sz="7" w:space="0"/>
            </w:tcBorders>
          </w:tcPr>
          <w:p w:rsidR="00025290" w:rsidP="0042602B" w:rsidRDefault="00025290" w14:paraId="42EDCE12" w14:textId="77777777">
            <w:pPr>
              <w:widowControl w:val="0"/>
              <w:spacing w:before="84"/>
              <w:ind w:left="153" w:hanging="153"/>
              <w:contextualSpacing/>
              <w:rPr>
                <w:b/>
                <w:sz w:val="20"/>
              </w:rPr>
            </w:pPr>
            <w:r>
              <w:rPr>
                <w:b/>
                <w:sz w:val="20"/>
              </w:rPr>
              <w:t>Person 5:</w:t>
            </w:r>
          </w:p>
          <w:p w:rsidR="00025290" w:rsidP="0042602B" w:rsidRDefault="00025290" w14:paraId="38076680" w14:textId="77777777">
            <w:pPr>
              <w:widowControl w:val="0"/>
              <w:spacing w:before="84"/>
              <w:ind w:left="153" w:hanging="153"/>
              <w:contextualSpacing/>
              <w:rPr>
                <w:b/>
                <w:sz w:val="20"/>
              </w:rPr>
            </w:pPr>
          </w:p>
          <w:p w:rsidR="00025290" w:rsidP="0042602B" w:rsidRDefault="00025290" w14:paraId="0EF40DCD" w14:textId="77777777">
            <w:pPr>
              <w:widowControl w:val="0"/>
              <w:spacing w:before="84"/>
              <w:ind w:left="153" w:hanging="153"/>
              <w:contextualSpacing/>
              <w:rPr>
                <w:b/>
                <w:sz w:val="20"/>
              </w:rPr>
            </w:pPr>
            <w:r>
              <w:rPr>
                <w:b/>
                <w:sz w:val="20"/>
              </w:rPr>
              <w:t>__________________</w:t>
            </w:r>
          </w:p>
          <w:p w:rsidR="00025290" w:rsidP="0042602B" w:rsidRDefault="00025290" w14:paraId="43C22805" w14:textId="77777777">
            <w:pPr>
              <w:widowControl w:val="0"/>
              <w:ind w:left="153" w:hanging="153"/>
              <w:rPr>
                <w:rFonts w:ascii="WP IconicSymbolsA" w:hAnsi="WP IconicSymbolsA"/>
                <w:sz w:val="20"/>
              </w:rPr>
            </w:pPr>
          </w:p>
          <w:p w:rsidR="00025290" w:rsidP="0042602B" w:rsidRDefault="00025290" w14:paraId="0A862AA7"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Opposite-sex husband/wife/</w:t>
            </w:r>
            <w:r>
              <w:rPr>
                <w:sz w:val="20"/>
              </w:rPr>
              <w:br/>
              <w:t>spouse</w:t>
            </w:r>
          </w:p>
          <w:p w:rsidR="00025290" w:rsidP="0042602B" w:rsidRDefault="00025290" w14:paraId="581EEC2F"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Opposite-sex unmarried partner</w:t>
            </w:r>
          </w:p>
          <w:p w:rsidR="00025290" w:rsidP="0042602B" w:rsidRDefault="00025290" w14:paraId="3557A4A9"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Same-sex husband/wife/</w:t>
            </w:r>
            <w:r>
              <w:rPr>
                <w:sz w:val="20"/>
              </w:rPr>
              <w:br/>
              <w:t>spouse</w:t>
            </w:r>
          </w:p>
          <w:p w:rsidR="00025290" w:rsidP="0042602B" w:rsidRDefault="00025290" w14:paraId="7E54BC36"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Same-sex unmarried partner</w:t>
            </w:r>
          </w:p>
          <w:p w:rsidR="00025290" w:rsidP="0042602B" w:rsidRDefault="00025290" w14:paraId="13C55523" w14:textId="77777777">
            <w:pPr>
              <w:pStyle w:val="CommentText"/>
              <w:ind w:left="153" w:hanging="153"/>
            </w:pPr>
            <w:r>
              <w:rPr>
                <w:rFonts w:ascii="WP IconicSymbolsA" w:hAnsi="WP IconicSymbolsA"/>
              </w:rPr>
              <w:t></w:t>
            </w:r>
            <w:r>
              <w:rPr>
                <w:rFonts w:ascii="WP IconicSymbolsA" w:hAnsi="WP IconicSymbolsA"/>
              </w:rPr>
              <w:t></w:t>
            </w:r>
            <w:r>
              <w:t>Biological Son/Daughter</w:t>
            </w:r>
          </w:p>
          <w:p w:rsidR="00025290" w:rsidP="0042602B" w:rsidRDefault="00025290" w14:paraId="145FDA63" w14:textId="77777777">
            <w:pPr>
              <w:pStyle w:val="CommentText"/>
              <w:ind w:left="153" w:hanging="153"/>
            </w:pPr>
            <w:r>
              <w:rPr>
                <w:rFonts w:ascii="WP IconicSymbolsA" w:hAnsi="WP IconicSymbolsA"/>
              </w:rPr>
              <w:t></w:t>
            </w:r>
            <w:r>
              <w:rPr>
                <w:rFonts w:ascii="WP IconicSymbolsA" w:hAnsi="WP IconicSymbolsA"/>
              </w:rPr>
              <w:t></w:t>
            </w:r>
            <w:r>
              <w:t>Adopted Son/Daughter</w:t>
            </w:r>
          </w:p>
          <w:p w:rsidR="00025290" w:rsidP="0042602B" w:rsidRDefault="00025290" w14:paraId="3C49C40F" w14:textId="77777777">
            <w:pPr>
              <w:pStyle w:val="CommentText"/>
              <w:ind w:left="153" w:hanging="153"/>
            </w:pPr>
            <w:r>
              <w:rPr>
                <w:rFonts w:ascii="WP IconicSymbolsA" w:hAnsi="WP IconicSymbolsA"/>
              </w:rPr>
              <w:t></w:t>
            </w:r>
            <w:r>
              <w:t xml:space="preserve">  Stepson/</w:t>
            </w:r>
            <w:r>
              <w:br/>
              <w:t>Stepdaughter</w:t>
            </w:r>
          </w:p>
          <w:p w:rsidR="00025290" w:rsidP="0042602B" w:rsidRDefault="00025290" w14:paraId="74F340D9"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Brother/Sister</w:t>
            </w:r>
          </w:p>
          <w:p w:rsidR="00025290" w:rsidP="0042602B" w:rsidRDefault="00025290" w14:paraId="330BB706"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Father/Mother</w:t>
            </w:r>
          </w:p>
          <w:p w:rsidR="00025290" w:rsidP="0042602B" w:rsidRDefault="00025290" w14:paraId="63793420"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Grandchild</w:t>
            </w:r>
          </w:p>
          <w:p w:rsidR="00025290" w:rsidP="0042602B" w:rsidRDefault="00025290" w14:paraId="3BD18C63"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Parent-in-law</w:t>
            </w:r>
          </w:p>
          <w:p w:rsidR="00025290" w:rsidP="0042602B" w:rsidRDefault="00025290" w14:paraId="710386DB"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Son/daughter-law</w:t>
            </w:r>
          </w:p>
          <w:p w:rsidR="00025290" w:rsidP="0042602B" w:rsidRDefault="00025290" w14:paraId="2F59780B"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Other relative</w:t>
            </w:r>
          </w:p>
          <w:p w:rsidR="00025290" w:rsidP="0042602B" w:rsidRDefault="00025290" w14:paraId="165F1AD6"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Roommate/ Housemate</w:t>
            </w:r>
          </w:p>
          <w:p w:rsidR="00025290" w:rsidP="0042602B" w:rsidRDefault="00025290" w14:paraId="5995393D"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Foster child</w:t>
            </w:r>
          </w:p>
          <w:p w:rsidR="00025290" w:rsidP="00E6209C" w:rsidRDefault="00025290" w14:paraId="4CC1CD86" w14:textId="13A05A38">
            <w:pPr>
              <w:widowControl w:val="0"/>
              <w:rPr>
                <w:sz w:val="20"/>
              </w:rPr>
            </w:pPr>
            <w:r>
              <w:rPr>
                <w:rFonts w:ascii="WP IconicSymbolsA" w:hAnsi="WP IconicSymbolsA"/>
                <w:sz w:val="20"/>
              </w:rPr>
              <w:t></w:t>
            </w:r>
            <w:r>
              <w:rPr>
                <w:rFonts w:ascii="WP IconicSymbolsA" w:hAnsi="WP IconicSymbolsA"/>
                <w:sz w:val="20"/>
              </w:rPr>
              <w:t></w:t>
            </w:r>
            <w:r>
              <w:rPr>
                <w:sz w:val="20"/>
              </w:rPr>
              <w:t>Other nonrelative</w:t>
            </w:r>
          </w:p>
        </w:tc>
        <w:tc>
          <w:tcPr>
            <w:tcW w:w="2180" w:type="dxa"/>
            <w:tcBorders>
              <w:top w:val="single" w:color="000000" w:sz="7" w:space="0"/>
              <w:left w:val="single" w:color="000000" w:sz="7" w:space="0"/>
              <w:bottom w:val="single" w:color="000000" w:sz="7" w:space="0"/>
              <w:right w:val="single" w:color="000000" w:sz="7" w:space="0"/>
            </w:tcBorders>
          </w:tcPr>
          <w:p w:rsidR="00025290" w:rsidP="0042602B" w:rsidRDefault="00025290" w14:paraId="41F66AE4" w14:textId="77777777">
            <w:pPr>
              <w:widowControl w:val="0"/>
              <w:spacing w:before="84"/>
              <w:ind w:left="153" w:hanging="153"/>
              <w:contextualSpacing/>
              <w:rPr>
                <w:b/>
                <w:sz w:val="20"/>
              </w:rPr>
            </w:pPr>
            <w:r>
              <w:rPr>
                <w:b/>
                <w:sz w:val="20"/>
              </w:rPr>
              <w:t>Person 6:</w:t>
            </w:r>
          </w:p>
          <w:p w:rsidR="00025290" w:rsidP="0042602B" w:rsidRDefault="00025290" w14:paraId="256F852C" w14:textId="77777777">
            <w:pPr>
              <w:widowControl w:val="0"/>
              <w:spacing w:before="84"/>
              <w:ind w:left="153" w:hanging="153"/>
              <w:contextualSpacing/>
              <w:rPr>
                <w:b/>
                <w:sz w:val="20"/>
              </w:rPr>
            </w:pPr>
          </w:p>
          <w:p w:rsidR="00025290" w:rsidP="0042602B" w:rsidRDefault="00025290" w14:paraId="4254A261" w14:textId="77777777">
            <w:pPr>
              <w:widowControl w:val="0"/>
              <w:spacing w:before="84"/>
              <w:ind w:left="153" w:hanging="153"/>
              <w:contextualSpacing/>
              <w:rPr>
                <w:b/>
                <w:sz w:val="20"/>
              </w:rPr>
            </w:pPr>
            <w:r>
              <w:rPr>
                <w:b/>
                <w:sz w:val="20"/>
              </w:rPr>
              <w:t>___________________</w:t>
            </w:r>
          </w:p>
          <w:p w:rsidR="00025290" w:rsidP="0042602B" w:rsidRDefault="00025290" w14:paraId="43E64253" w14:textId="77777777">
            <w:pPr>
              <w:widowControl w:val="0"/>
              <w:ind w:left="153" w:hanging="153"/>
              <w:rPr>
                <w:rFonts w:ascii="WP IconicSymbolsA" w:hAnsi="WP IconicSymbolsA"/>
                <w:sz w:val="20"/>
              </w:rPr>
            </w:pPr>
          </w:p>
          <w:p w:rsidR="00025290" w:rsidP="0042602B" w:rsidRDefault="00025290" w14:paraId="738B30E2"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Opposite-sex husband/wife/</w:t>
            </w:r>
            <w:r>
              <w:rPr>
                <w:sz w:val="20"/>
              </w:rPr>
              <w:br/>
              <w:t>spouse</w:t>
            </w:r>
          </w:p>
          <w:p w:rsidR="00025290" w:rsidP="0042602B" w:rsidRDefault="00025290" w14:paraId="3DDF39ED"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Opposite-sex unmarried partner</w:t>
            </w:r>
          </w:p>
          <w:p w:rsidR="00025290" w:rsidP="0042602B" w:rsidRDefault="00025290" w14:paraId="37BDFB43"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Same-sex husband/wife/</w:t>
            </w:r>
            <w:r>
              <w:rPr>
                <w:sz w:val="20"/>
              </w:rPr>
              <w:br/>
              <w:t>spouse</w:t>
            </w:r>
          </w:p>
          <w:p w:rsidR="00025290" w:rsidP="0042602B" w:rsidRDefault="00025290" w14:paraId="0E5CFBBB"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Same-sex unmarried partner</w:t>
            </w:r>
          </w:p>
          <w:p w:rsidR="00025290" w:rsidP="0042602B" w:rsidRDefault="00025290" w14:paraId="2031E5DD" w14:textId="77777777">
            <w:pPr>
              <w:pStyle w:val="CommentText"/>
              <w:ind w:left="153" w:hanging="153"/>
            </w:pPr>
            <w:r>
              <w:rPr>
                <w:rFonts w:ascii="WP IconicSymbolsA" w:hAnsi="WP IconicSymbolsA"/>
              </w:rPr>
              <w:t></w:t>
            </w:r>
            <w:r>
              <w:rPr>
                <w:rFonts w:ascii="WP IconicSymbolsA" w:hAnsi="WP IconicSymbolsA"/>
              </w:rPr>
              <w:t></w:t>
            </w:r>
            <w:r>
              <w:t>Biological Son/Daughter</w:t>
            </w:r>
          </w:p>
          <w:p w:rsidR="00025290" w:rsidP="0042602B" w:rsidRDefault="00025290" w14:paraId="354C1A37" w14:textId="77777777">
            <w:pPr>
              <w:pStyle w:val="CommentText"/>
              <w:ind w:left="153" w:hanging="153"/>
            </w:pPr>
            <w:r>
              <w:rPr>
                <w:rFonts w:ascii="WP IconicSymbolsA" w:hAnsi="WP IconicSymbolsA"/>
              </w:rPr>
              <w:t></w:t>
            </w:r>
            <w:r>
              <w:rPr>
                <w:rFonts w:ascii="WP IconicSymbolsA" w:hAnsi="WP IconicSymbolsA"/>
              </w:rPr>
              <w:t></w:t>
            </w:r>
            <w:r>
              <w:t>Adopted Son/Daughter</w:t>
            </w:r>
          </w:p>
          <w:p w:rsidR="00025290" w:rsidP="0042602B" w:rsidRDefault="00025290" w14:paraId="43967C08" w14:textId="77777777">
            <w:pPr>
              <w:pStyle w:val="CommentText"/>
              <w:ind w:left="153" w:hanging="153"/>
            </w:pPr>
            <w:r>
              <w:rPr>
                <w:rFonts w:ascii="WP IconicSymbolsA" w:hAnsi="WP IconicSymbolsA"/>
              </w:rPr>
              <w:t></w:t>
            </w:r>
            <w:r>
              <w:t xml:space="preserve">  Stepson/</w:t>
            </w:r>
            <w:r>
              <w:br/>
              <w:t>Stepdaughter</w:t>
            </w:r>
          </w:p>
          <w:p w:rsidR="00025290" w:rsidP="0042602B" w:rsidRDefault="00025290" w14:paraId="7F2126C1"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Brother/Sister</w:t>
            </w:r>
          </w:p>
          <w:p w:rsidR="00025290" w:rsidP="0042602B" w:rsidRDefault="00025290" w14:paraId="35D8B0E0"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Father/Mother</w:t>
            </w:r>
          </w:p>
          <w:p w:rsidR="00025290" w:rsidP="0042602B" w:rsidRDefault="00025290" w14:paraId="55065777"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Grandchild</w:t>
            </w:r>
          </w:p>
          <w:p w:rsidR="00025290" w:rsidP="0042602B" w:rsidRDefault="00025290" w14:paraId="6F56651E"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Parent-in-law</w:t>
            </w:r>
          </w:p>
          <w:p w:rsidR="00025290" w:rsidP="0042602B" w:rsidRDefault="00025290" w14:paraId="60721786"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Son/daughter-law</w:t>
            </w:r>
          </w:p>
          <w:p w:rsidR="00025290" w:rsidP="0042602B" w:rsidRDefault="00025290" w14:paraId="13FD519D"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Other relative</w:t>
            </w:r>
          </w:p>
          <w:p w:rsidR="00025290" w:rsidP="0042602B" w:rsidRDefault="00025290" w14:paraId="7830B705"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Roommate/ Housemate</w:t>
            </w:r>
          </w:p>
          <w:p w:rsidR="00025290" w:rsidP="0042602B" w:rsidRDefault="00025290" w14:paraId="7FEA237D" w14:textId="77777777">
            <w:pPr>
              <w:widowControl w:val="0"/>
              <w:ind w:left="153" w:hanging="153"/>
              <w:rPr>
                <w:sz w:val="20"/>
              </w:rPr>
            </w:pPr>
            <w:r>
              <w:rPr>
                <w:rFonts w:ascii="WP IconicSymbolsA" w:hAnsi="WP IconicSymbolsA"/>
                <w:sz w:val="20"/>
              </w:rPr>
              <w:t></w:t>
            </w:r>
            <w:r>
              <w:rPr>
                <w:rFonts w:ascii="WP IconicSymbolsA" w:hAnsi="WP IconicSymbolsA"/>
                <w:sz w:val="20"/>
              </w:rPr>
              <w:t></w:t>
            </w:r>
            <w:r>
              <w:rPr>
                <w:sz w:val="20"/>
              </w:rPr>
              <w:t>Foster child</w:t>
            </w:r>
          </w:p>
          <w:p w:rsidR="00025290" w:rsidP="00E6209C" w:rsidRDefault="00025290" w14:paraId="5460692C" w14:textId="02665CD2">
            <w:pPr>
              <w:widowControl w:val="0"/>
              <w:rPr>
                <w:sz w:val="20"/>
              </w:rPr>
            </w:pPr>
            <w:r>
              <w:rPr>
                <w:rFonts w:ascii="WP IconicSymbolsA" w:hAnsi="WP IconicSymbolsA"/>
                <w:sz w:val="20"/>
              </w:rPr>
              <w:t></w:t>
            </w:r>
            <w:r>
              <w:rPr>
                <w:rFonts w:ascii="WP IconicSymbolsA" w:hAnsi="WP IconicSymbolsA"/>
                <w:sz w:val="20"/>
              </w:rPr>
              <w:t></w:t>
            </w:r>
            <w:r>
              <w:rPr>
                <w:sz w:val="20"/>
              </w:rPr>
              <w:t>Other nonrelative</w:t>
            </w:r>
          </w:p>
        </w:tc>
      </w:tr>
      <w:tr w:rsidR="00025290" w:rsidTr="0042602B" w14:paraId="62A55EDA" w14:textId="77777777">
        <w:trPr>
          <w:cantSplit/>
        </w:trPr>
        <w:tc>
          <w:tcPr>
            <w:tcW w:w="19249" w:type="dxa"/>
            <w:gridSpan w:val="7"/>
            <w:tcBorders>
              <w:top w:val="single" w:color="000000" w:sz="7" w:space="0"/>
              <w:left w:val="single" w:color="000000" w:sz="7" w:space="0"/>
              <w:bottom w:val="single" w:color="000000" w:sz="7" w:space="0"/>
              <w:right w:val="single" w:color="000000" w:sz="7" w:space="0"/>
            </w:tcBorders>
          </w:tcPr>
          <w:p w:rsidRPr="007F4E02" w:rsidR="00B16218" w:rsidP="005E6A61" w:rsidRDefault="00B16218" w14:paraId="1D92FB57" w14:textId="77777777">
            <w:pPr>
              <w:pStyle w:val="ListParagraph"/>
              <w:widowControl w:val="0"/>
              <w:numPr>
                <w:ilvl w:val="0"/>
                <w:numId w:val="7"/>
              </w:numPr>
              <w:rPr>
                <w:iCs/>
                <w:color w:val="0000FF"/>
                <w:sz w:val="22"/>
              </w:rPr>
            </w:pPr>
            <w:r w:rsidRPr="007F4E02">
              <w:rPr>
                <w:iCs/>
                <w:color w:val="0000FF"/>
                <w:sz w:val="22"/>
              </w:rPr>
              <w:t>UNRELATED HOUSEHOLD CHECK:</w:t>
            </w:r>
          </w:p>
          <w:p w:rsidRPr="007F4E02" w:rsidR="00B16218" w:rsidP="00B16218" w:rsidRDefault="00B16218" w14:paraId="2AC0F8C0" w14:textId="77777777">
            <w:pPr>
              <w:widowControl w:val="0"/>
              <w:rPr>
                <w:iCs/>
                <w:color w:val="0000FF"/>
                <w:sz w:val="22"/>
              </w:rPr>
            </w:pPr>
          </w:p>
          <w:p w:rsidRPr="007F4E02" w:rsidR="00B16218" w:rsidP="005E6A61" w:rsidRDefault="00B16218" w14:paraId="48139473" w14:textId="77777777">
            <w:pPr>
              <w:pStyle w:val="ListParagraph"/>
              <w:widowControl w:val="0"/>
              <w:numPr>
                <w:ilvl w:val="0"/>
                <w:numId w:val="7"/>
              </w:numPr>
              <w:rPr>
                <w:iCs/>
                <w:color w:val="0000FF"/>
                <w:sz w:val="22"/>
              </w:rPr>
            </w:pPr>
            <w:r w:rsidRPr="007F4E02">
              <w:rPr>
                <w:iCs/>
                <w:color w:val="0000FF"/>
                <w:sz w:val="22"/>
              </w:rPr>
              <w:t>IS  ENTIRE HOUSEHOLD UNRELATED (relationships for ALL household members are “ Roomer/Boarder”,” Housemate/Roommate”,” Foster child”, or “ Other non-relative“) ?</w:t>
            </w:r>
          </w:p>
          <w:p w:rsidRPr="007F4E02" w:rsidR="00B16218" w:rsidP="00B16218" w:rsidRDefault="00B16218" w14:paraId="3232CA2F" w14:textId="77777777">
            <w:pPr>
              <w:pStyle w:val="CommentText"/>
              <w:rPr>
                <w:iCs/>
                <w:color w:val="0000FF"/>
                <w:sz w:val="22"/>
              </w:rPr>
            </w:pPr>
            <w:r w:rsidRPr="007F4E02">
              <w:rPr>
                <w:iCs/>
                <w:color w:val="0000FF"/>
                <w:sz w:val="22"/>
              </w:rPr>
              <w:t xml:space="preserve">              </w:t>
            </w:r>
            <w:r w:rsidRPr="007F4E02">
              <w:rPr>
                <w:iCs/>
                <w:color w:val="0000FF"/>
                <w:sz w:val="22"/>
              </w:rPr>
              <w:t> Yes</w:t>
            </w:r>
          </w:p>
          <w:p w:rsidRPr="00430316" w:rsidR="00025290" w:rsidP="00B16218" w:rsidRDefault="00B16218" w14:paraId="222438D7" w14:textId="61832EB6">
            <w:pPr>
              <w:widowControl w:val="0"/>
              <w:spacing w:before="84"/>
              <w:rPr>
                <w:sz w:val="20"/>
              </w:rPr>
            </w:pPr>
            <w:r w:rsidRPr="007F4E02">
              <w:rPr>
                <w:iCs/>
                <w:color w:val="0000FF"/>
                <w:sz w:val="22"/>
              </w:rPr>
              <w:t xml:space="preserve">              </w:t>
            </w:r>
            <w:r w:rsidRPr="007F4E02">
              <w:rPr>
                <w:iCs/>
                <w:color w:val="0000FF"/>
                <w:sz w:val="22"/>
              </w:rPr>
              <w:t> No</w:t>
            </w:r>
          </w:p>
        </w:tc>
      </w:tr>
      <w:tr w:rsidR="00025290" w:rsidTr="0042602B" w14:paraId="476B07ED" w14:textId="77777777">
        <w:trPr>
          <w:cantSplit/>
        </w:trPr>
        <w:tc>
          <w:tcPr>
            <w:tcW w:w="6988" w:type="dxa"/>
            <w:tcBorders>
              <w:top w:val="single" w:color="000000" w:sz="7" w:space="0"/>
              <w:left w:val="single" w:color="000000" w:sz="7" w:space="0"/>
              <w:bottom w:val="single" w:color="000000" w:sz="7" w:space="0"/>
              <w:right w:val="single" w:color="000000" w:sz="7" w:space="0"/>
            </w:tcBorders>
          </w:tcPr>
          <w:p w:rsidRPr="000C2D2E" w:rsidR="00C26840" w:rsidP="005E6A61" w:rsidRDefault="00C26840" w14:paraId="06A0B8D6" w14:textId="77777777">
            <w:pPr>
              <w:pStyle w:val="ListParagraph"/>
              <w:widowControl w:val="0"/>
              <w:numPr>
                <w:ilvl w:val="0"/>
                <w:numId w:val="8"/>
              </w:numPr>
              <w:spacing w:before="84" w:after="47"/>
              <w:rPr>
                <w:b/>
                <w:bCs/>
                <w:color w:val="0000FF"/>
              </w:rPr>
            </w:pPr>
            <w:r w:rsidRPr="000C2D2E">
              <w:rPr>
                <w:iCs/>
                <w:color w:val="0000FF"/>
              </w:rPr>
              <w:lastRenderedPageBreak/>
              <w:t>Ask or verify:</w:t>
            </w:r>
          </w:p>
          <w:p w:rsidRPr="00EE7C61" w:rsidR="00025290" w:rsidP="00C26840" w:rsidRDefault="00C26840" w14:paraId="4084FF64" w14:textId="5EDFA71B">
            <w:pPr>
              <w:widowControl w:val="0"/>
              <w:spacing w:before="84" w:after="47"/>
              <w:rPr>
                <w:color w:val="808080"/>
                <w:szCs w:val="24"/>
              </w:rPr>
            </w:pPr>
            <w:r w:rsidRPr="00EE7C61">
              <w:rPr>
                <w:b/>
                <w:bCs/>
                <w:szCs w:val="24"/>
              </w:rPr>
              <w:t>3.</w:t>
            </w:r>
            <w:r>
              <w:rPr>
                <w:szCs w:val="24"/>
              </w:rPr>
              <w:t xml:space="preserve"> </w:t>
            </w:r>
            <w:r w:rsidRPr="00EE7C61">
              <w:rPr>
                <w:b/>
                <w:bCs/>
                <w:szCs w:val="24"/>
              </w:rPr>
              <w:t>Are you</w:t>
            </w:r>
            <w:r w:rsidRPr="000C2D2E">
              <w:rPr>
                <w:b/>
                <w:bCs/>
                <w:color w:val="808080" w:themeColor="background1" w:themeShade="80"/>
                <w:szCs w:val="24"/>
              </w:rPr>
              <w:t xml:space="preserve">/Is </w:t>
            </w:r>
            <w:r w:rsidRPr="00844EB9">
              <w:rPr>
                <w:b/>
                <w:bCs/>
                <w:color w:val="808080" w:themeColor="background1" w:themeShade="80"/>
                <w:szCs w:val="24"/>
              </w:rPr>
              <w:t>&lt;FILL HOUSEHOLDER&gt;</w:t>
            </w:r>
            <w:r>
              <w:rPr>
                <w:b/>
                <w:bCs/>
                <w:color w:val="808080" w:themeColor="background1" w:themeShade="80"/>
                <w:szCs w:val="24"/>
              </w:rPr>
              <w:t>/Is &lt;FILL OTHER NAME&gt;</w:t>
            </w:r>
            <w:r w:rsidRPr="00EE7C61">
              <w:rPr>
                <w:b/>
                <w:bCs/>
                <w:szCs w:val="24"/>
              </w:rPr>
              <w:t xml:space="preserve"> male or female?</w:t>
            </w:r>
          </w:p>
        </w:tc>
        <w:tc>
          <w:tcPr>
            <w:tcW w:w="2017" w:type="dxa"/>
            <w:tcBorders>
              <w:top w:val="single" w:color="000000" w:sz="7" w:space="0"/>
              <w:left w:val="single" w:color="000000" w:sz="7" w:space="0"/>
              <w:bottom w:val="single" w:color="000000" w:sz="7" w:space="0"/>
              <w:right w:val="single" w:color="000000" w:sz="7" w:space="0"/>
            </w:tcBorders>
            <w:vAlign w:val="center"/>
          </w:tcPr>
          <w:p w:rsidR="00025290" w:rsidP="00C26840" w:rsidRDefault="00C26840" w14:paraId="4946889A" w14:textId="0B555478">
            <w:pPr>
              <w:widowControl w:val="0"/>
              <w:spacing w:before="84"/>
              <w:contextualSpacing/>
              <w:rPr>
                <w:b/>
                <w:sz w:val="20"/>
              </w:rPr>
            </w:pPr>
            <w:r>
              <w:rPr>
                <w:b/>
                <w:sz w:val="20"/>
              </w:rPr>
              <w:t>Householder</w:t>
            </w:r>
            <w:r w:rsidR="00025290">
              <w:rPr>
                <w:b/>
                <w:sz w:val="20"/>
              </w:rPr>
              <w:t>:</w:t>
            </w:r>
          </w:p>
          <w:p w:rsidR="00025290" w:rsidP="00C26840" w:rsidRDefault="00025290" w14:paraId="31F35DA7" w14:textId="77777777">
            <w:pPr>
              <w:widowControl w:val="0"/>
              <w:spacing w:before="84"/>
              <w:contextualSpacing/>
              <w:rPr>
                <w:rFonts w:ascii="WP IconicSymbolsA" w:hAnsi="WP IconicSymbolsA"/>
                <w:sz w:val="20"/>
              </w:rPr>
            </w:pPr>
            <w:r>
              <w:rPr>
                <w:b/>
                <w:sz w:val="20"/>
              </w:rPr>
              <w:t>__________________</w:t>
            </w:r>
          </w:p>
          <w:p w:rsidR="00025290" w:rsidP="00C26840" w:rsidRDefault="00025290" w14:paraId="605CA41C" w14:textId="77777777">
            <w:pPr>
              <w:widowControl w:val="0"/>
              <w:spacing w:before="84"/>
              <w:contextualSpacing/>
              <w:rPr>
                <w:rFonts w:ascii="WP IconicSymbolsA" w:hAnsi="WP IconicSymbolsA"/>
                <w:sz w:val="20"/>
              </w:rPr>
            </w:pPr>
          </w:p>
          <w:p w:rsidR="00025290" w:rsidP="00C26840" w:rsidRDefault="00025290" w14:paraId="5D10BB35" w14:textId="77777777">
            <w:pPr>
              <w:widowControl w:val="0"/>
              <w:spacing w:before="84"/>
              <w:contextualSpacing/>
              <w:rPr>
                <w:sz w:val="20"/>
              </w:rPr>
            </w:pPr>
            <w:r>
              <w:rPr>
                <w:rFonts w:ascii="WP IconicSymbolsA" w:hAnsi="WP IconicSymbolsA"/>
                <w:sz w:val="20"/>
              </w:rPr>
              <w:t></w:t>
            </w:r>
            <w:r>
              <w:rPr>
                <w:sz w:val="20"/>
              </w:rPr>
              <w:t xml:space="preserve"> Male</w:t>
            </w:r>
          </w:p>
          <w:p w:rsidR="00025290" w:rsidP="00C26840" w:rsidRDefault="00025290" w14:paraId="65EAD5D0" w14:textId="77777777">
            <w:pPr>
              <w:widowControl w:val="0"/>
              <w:contextualSpacing/>
              <w:rPr>
                <w:sz w:val="20"/>
              </w:rPr>
            </w:pPr>
            <w:r>
              <w:rPr>
                <w:rFonts w:ascii="WP IconicSymbolsA" w:hAnsi="WP IconicSymbolsA"/>
                <w:sz w:val="20"/>
              </w:rPr>
              <w:t></w:t>
            </w:r>
            <w:r>
              <w:rPr>
                <w:sz w:val="20"/>
              </w:rPr>
              <w:t xml:space="preserve"> Female</w:t>
            </w:r>
          </w:p>
          <w:p w:rsidR="00025290" w:rsidP="00C26840" w:rsidRDefault="00025290" w14:paraId="7D198C89" w14:textId="77777777">
            <w:pPr>
              <w:widowControl w:val="0"/>
              <w:spacing w:after="47"/>
              <w:contextualSpacing/>
              <w:rPr>
                <w:b/>
                <w:sz w:val="20"/>
              </w:rPr>
            </w:pPr>
          </w:p>
        </w:tc>
        <w:tc>
          <w:tcPr>
            <w:tcW w:w="2016" w:type="dxa"/>
            <w:tcBorders>
              <w:top w:val="single" w:color="000000" w:sz="7" w:space="0"/>
              <w:left w:val="single" w:color="000000" w:sz="7" w:space="0"/>
              <w:bottom w:val="single" w:color="000000" w:sz="7" w:space="0"/>
              <w:right w:val="single" w:color="000000" w:sz="7" w:space="0"/>
            </w:tcBorders>
            <w:vAlign w:val="center"/>
          </w:tcPr>
          <w:p w:rsidR="00025290" w:rsidP="00C26840" w:rsidRDefault="00025290" w14:paraId="58316D43" w14:textId="77777777">
            <w:pPr>
              <w:widowControl w:val="0"/>
              <w:spacing w:before="84"/>
              <w:contextualSpacing/>
              <w:rPr>
                <w:b/>
                <w:sz w:val="20"/>
              </w:rPr>
            </w:pPr>
            <w:r>
              <w:rPr>
                <w:b/>
                <w:sz w:val="20"/>
              </w:rPr>
              <w:t>Person 2:</w:t>
            </w:r>
          </w:p>
          <w:p w:rsidR="00025290" w:rsidP="00C26840" w:rsidRDefault="00025290" w14:paraId="7B39892A" w14:textId="77777777">
            <w:pPr>
              <w:widowControl w:val="0"/>
              <w:spacing w:before="84"/>
              <w:contextualSpacing/>
              <w:rPr>
                <w:rFonts w:ascii="WP IconicSymbolsA" w:hAnsi="WP IconicSymbolsA"/>
                <w:sz w:val="20"/>
              </w:rPr>
            </w:pPr>
            <w:r>
              <w:rPr>
                <w:b/>
                <w:sz w:val="20"/>
              </w:rPr>
              <w:t>_________________</w:t>
            </w:r>
          </w:p>
          <w:p w:rsidR="00025290" w:rsidP="00C26840" w:rsidRDefault="00025290" w14:paraId="69500AB0" w14:textId="77777777">
            <w:pPr>
              <w:widowControl w:val="0"/>
              <w:spacing w:before="84"/>
              <w:contextualSpacing/>
              <w:rPr>
                <w:rFonts w:ascii="WP IconicSymbolsA" w:hAnsi="WP IconicSymbolsA"/>
                <w:sz w:val="20"/>
              </w:rPr>
            </w:pPr>
          </w:p>
          <w:p w:rsidR="00025290" w:rsidP="00C26840" w:rsidRDefault="00025290" w14:paraId="3EB6FAA6" w14:textId="77777777">
            <w:pPr>
              <w:widowControl w:val="0"/>
              <w:spacing w:before="84"/>
              <w:contextualSpacing/>
              <w:rPr>
                <w:sz w:val="20"/>
              </w:rPr>
            </w:pPr>
            <w:r>
              <w:rPr>
                <w:rFonts w:ascii="WP IconicSymbolsA" w:hAnsi="WP IconicSymbolsA"/>
                <w:sz w:val="20"/>
              </w:rPr>
              <w:t></w:t>
            </w:r>
            <w:r>
              <w:rPr>
                <w:sz w:val="20"/>
              </w:rPr>
              <w:t xml:space="preserve"> Male</w:t>
            </w:r>
          </w:p>
          <w:p w:rsidR="00025290" w:rsidP="00C26840" w:rsidRDefault="00025290" w14:paraId="0CBA7DB0" w14:textId="77777777">
            <w:pPr>
              <w:widowControl w:val="0"/>
              <w:contextualSpacing/>
              <w:rPr>
                <w:sz w:val="20"/>
              </w:rPr>
            </w:pPr>
            <w:r>
              <w:rPr>
                <w:rFonts w:ascii="WP IconicSymbolsA" w:hAnsi="WP IconicSymbolsA"/>
                <w:sz w:val="20"/>
              </w:rPr>
              <w:t></w:t>
            </w:r>
            <w:r>
              <w:rPr>
                <w:sz w:val="20"/>
              </w:rPr>
              <w:t xml:space="preserve"> Female</w:t>
            </w:r>
          </w:p>
          <w:p w:rsidR="00025290" w:rsidP="00C26840" w:rsidRDefault="00025290" w14:paraId="69747212" w14:textId="77777777">
            <w:pPr>
              <w:widowControl w:val="0"/>
              <w:spacing w:after="47"/>
              <w:contextualSpacing/>
              <w:rPr>
                <w:b/>
                <w:sz w:val="20"/>
              </w:rPr>
            </w:pPr>
          </w:p>
        </w:tc>
        <w:tc>
          <w:tcPr>
            <w:tcW w:w="2016" w:type="dxa"/>
            <w:tcBorders>
              <w:top w:val="single" w:color="000000" w:sz="7" w:space="0"/>
              <w:left w:val="single" w:color="000000" w:sz="7" w:space="0"/>
              <w:bottom w:val="single" w:color="000000" w:sz="7" w:space="0"/>
              <w:right w:val="single" w:color="000000" w:sz="7" w:space="0"/>
            </w:tcBorders>
            <w:vAlign w:val="center"/>
          </w:tcPr>
          <w:p w:rsidR="00025290" w:rsidP="00C26840" w:rsidRDefault="00025290" w14:paraId="33491207" w14:textId="77777777">
            <w:pPr>
              <w:widowControl w:val="0"/>
              <w:spacing w:before="84"/>
              <w:contextualSpacing/>
              <w:rPr>
                <w:b/>
                <w:sz w:val="20"/>
              </w:rPr>
            </w:pPr>
            <w:r>
              <w:rPr>
                <w:b/>
                <w:sz w:val="20"/>
              </w:rPr>
              <w:t>Person 3:</w:t>
            </w:r>
          </w:p>
          <w:p w:rsidR="00025290" w:rsidP="00C26840" w:rsidRDefault="00025290" w14:paraId="15456931" w14:textId="77777777">
            <w:pPr>
              <w:widowControl w:val="0"/>
              <w:spacing w:before="84"/>
              <w:contextualSpacing/>
              <w:rPr>
                <w:rFonts w:ascii="WP IconicSymbolsA" w:hAnsi="WP IconicSymbolsA"/>
                <w:sz w:val="20"/>
              </w:rPr>
            </w:pPr>
            <w:r>
              <w:rPr>
                <w:b/>
                <w:sz w:val="20"/>
              </w:rPr>
              <w:t>_________________</w:t>
            </w:r>
          </w:p>
          <w:p w:rsidR="00025290" w:rsidP="00C26840" w:rsidRDefault="00025290" w14:paraId="22E13DB1" w14:textId="77777777">
            <w:pPr>
              <w:widowControl w:val="0"/>
              <w:spacing w:before="84"/>
              <w:contextualSpacing/>
              <w:rPr>
                <w:rFonts w:ascii="WP IconicSymbolsA" w:hAnsi="WP IconicSymbolsA"/>
                <w:sz w:val="20"/>
              </w:rPr>
            </w:pPr>
          </w:p>
          <w:p w:rsidR="00025290" w:rsidP="00C26840" w:rsidRDefault="00025290" w14:paraId="36086E51" w14:textId="77777777">
            <w:pPr>
              <w:widowControl w:val="0"/>
              <w:spacing w:before="84"/>
              <w:contextualSpacing/>
              <w:rPr>
                <w:sz w:val="20"/>
              </w:rPr>
            </w:pPr>
            <w:r>
              <w:rPr>
                <w:rFonts w:ascii="WP IconicSymbolsA" w:hAnsi="WP IconicSymbolsA"/>
                <w:sz w:val="20"/>
              </w:rPr>
              <w:t></w:t>
            </w:r>
            <w:r>
              <w:rPr>
                <w:sz w:val="20"/>
              </w:rPr>
              <w:t xml:space="preserve"> Male</w:t>
            </w:r>
          </w:p>
          <w:p w:rsidR="00025290" w:rsidP="00C26840" w:rsidRDefault="00025290" w14:paraId="7C7CEA0C" w14:textId="77777777">
            <w:pPr>
              <w:widowControl w:val="0"/>
              <w:contextualSpacing/>
              <w:rPr>
                <w:sz w:val="20"/>
              </w:rPr>
            </w:pPr>
            <w:r>
              <w:rPr>
                <w:rFonts w:ascii="WP IconicSymbolsA" w:hAnsi="WP IconicSymbolsA"/>
                <w:sz w:val="20"/>
              </w:rPr>
              <w:t></w:t>
            </w:r>
            <w:r>
              <w:rPr>
                <w:sz w:val="20"/>
              </w:rPr>
              <w:t xml:space="preserve"> Female</w:t>
            </w:r>
          </w:p>
          <w:p w:rsidR="00025290" w:rsidP="00C26840" w:rsidRDefault="00025290" w14:paraId="5F2BB948" w14:textId="77777777">
            <w:pPr>
              <w:widowControl w:val="0"/>
              <w:spacing w:after="47"/>
              <w:contextualSpacing/>
              <w:rPr>
                <w:b/>
                <w:sz w:val="20"/>
              </w:rPr>
            </w:pPr>
          </w:p>
        </w:tc>
        <w:tc>
          <w:tcPr>
            <w:tcW w:w="2016" w:type="dxa"/>
            <w:tcBorders>
              <w:top w:val="single" w:color="000000" w:sz="7" w:space="0"/>
              <w:left w:val="single" w:color="000000" w:sz="7" w:space="0"/>
              <w:bottom w:val="single" w:color="000000" w:sz="7" w:space="0"/>
              <w:right w:val="single" w:color="000000" w:sz="7" w:space="0"/>
            </w:tcBorders>
            <w:vAlign w:val="center"/>
          </w:tcPr>
          <w:p w:rsidR="00025290" w:rsidP="00C26840" w:rsidRDefault="00025290" w14:paraId="2B6FE0CA" w14:textId="77777777">
            <w:pPr>
              <w:widowControl w:val="0"/>
              <w:spacing w:before="84"/>
              <w:contextualSpacing/>
              <w:rPr>
                <w:b/>
                <w:sz w:val="20"/>
              </w:rPr>
            </w:pPr>
            <w:r>
              <w:rPr>
                <w:b/>
                <w:sz w:val="20"/>
              </w:rPr>
              <w:t>Person 4:</w:t>
            </w:r>
          </w:p>
          <w:p w:rsidR="00025290" w:rsidP="00C26840" w:rsidRDefault="00025290" w14:paraId="7E0F72DB" w14:textId="77777777">
            <w:pPr>
              <w:widowControl w:val="0"/>
              <w:spacing w:before="84"/>
              <w:contextualSpacing/>
              <w:rPr>
                <w:rFonts w:ascii="WP IconicSymbolsA" w:hAnsi="WP IconicSymbolsA"/>
                <w:sz w:val="20"/>
              </w:rPr>
            </w:pPr>
            <w:r>
              <w:rPr>
                <w:b/>
                <w:sz w:val="20"/>
              </w:rPr>
              <w:t>_________________</w:t>
            </w:r>
          </w:p>
          <w:p w:rsidR="00025290" w:rsidP="00C26840" w:rsidRDefault="00025290" w14:paraId="31B634B8" w14:textId="77777777">
            <w:pPr>
              <w:widowControl w:val="0"/>
              <w:spacing w:before="84"/>
              <w:contextualSpacing/>
              <w:rPr>
                <w:rFonts w:ascii="WP IconicSymbolsA" w:hAnsi="WP IconicSymbolsA"/>
                <w:sz w:val="20"/>
              </w:rPr>
            </w:pPr>
          </w:p>
          <w:p w:rsidR="00025290" w:rsidP="00C26840" w:rsidRDefault="00025290" w14:paraId="361145BF" w14:textId="77777777">
            <w:pPr>
              <w:widowControl w:val="0"/>
              <w:spacing w:before="84"/>
              <w:contextualSpacing/>
              <w:rPr>
                <w:sz w:val="20"/>
              </w:rPr>
            </w:pPr>
            <w:r>
              <w:rPr>
                <w:rFonts w:ascii="WP IconicSymbolsA" w:hAnsi="WP IconicSymbolsA"/>
                <w:sz w:val="20"/>
              </w:rPr>
              <w:t></w:t>
            </w:r>
            <w:r>
              <w:rPr>
                <w:sz w:val="20"/>
              </w:rPr>
              <w:t xml:space="preserve"> Male</w:t>
            </w:r>
          </w:p>
          <w:p w:rsidR="00025290" w:rsidP="00C26840" w:rsidRDefault="00025290" w14:paraId="4FAD6E21" w14:textId="77777777">
            <w:pPr>
              <w:widowControl w:val="0"/>
              <w:contextualSpacing/>
              <w:rPr>
                <w:sz w:val="20"/>
              </w:rPr>
            </w:pPr>
            <w:r>
              <w:rPr>
                <w:rFonts w:ascii="WP IconicSymbolsA" w:hAnsi="WP IconicSymbolsA"/>
                <w:sz w:val="20"/>
              </w:rPr>
              <w:t></w:t>
            </w:r>
            <w:r>
              <w:rPr>
                <w:sz w:val="20"/>
              </w:rPr>
              <w:t xml:space="preserve"> Female</w:t>
            </w:r>
          </w:p>
          <w:p w:rsidR="00025290" w:rsidP="00C26840" w:rsidRDefault="00025290" w14:paraId="4B66B53D" w14:textId="77777777">
            <w:pPr>
              <w:widowControl w:val="0"/>
              <w:spacing w:after="47"/>
              <w:contextualSpacing/>
              <w:rPr>
                <w:b/>
                <w:sz w:val="20"/>
              </w:rPr>
            </w:pPr>
          </w:p>
        </w:tc>
        <w:tc>
          <w:tcPr>
            <w:tcW w:w="2016" w:type="dxa"/>
            <w:tcBorders>
              <w:top w:val="single" w:color="000000" w:sz="7" w:space="0"/>
              <w:left w:val="single" w:color="000000" w:sz="7" w:space="0"/>
              <w:bottom w:val="single" w:color="000000" w:sz="7" w:space="0"/>
              <w:right w:val="single" w:color="000000" w:sz="7" w:space="0"/>
            </w:tcBorders>
            <w:vAlign w:val="center"/>
          </w:tcPr>
          <w:p w:rsidR="00025290" w:rsidP="00C26840" w:rsidRDefault="00025290" w14:paraId="3E43C96A" w14:textId="77777777">
            <w:pPr>
              <w:widowControl w:val="0"/>
              <w:spacing w:before="84"/>
              <w:contextualSpacing/>
              <w:rPr>
                <w:b/>
                <w:sz w:val="20"/>
              </w:rPr>
            </w:pPr>
            <w:r>
              <w:rPr>
                <w:b/>
                <w:sz w:val="20"/>
              </w:rPr>
              <w:t>Person 5:</w:t>
            </w:r>
          </w:p>
          <w:p w:rsidR="00025290" w:rsidP="00C26840" w:rsidRDefault="00025290" w14:paraId="4992C2B2" w14:textId="77777777">
            <w:pPr>
              <w:widowControl w:val="0"/>
              <w:spacing w:before="84"/>
              <w:contextualSpacing/>
              <w:rPr>
                <w:rFonts w:ascii="WP IconicSymbolsA" w:hAnsi="WP IconicSymbolsA"/>
                <w:sz w:val="20"/>
              </w:rPr>
            </w:pPr>
            <w:r>
              <w:rPr>
                <w:b/>
                <w:sz w:val="20"/>
              </w:rPr>
              <w:t>__________________</w:t>
            </w:r>
          </w:p>
          <w:p w:rsidR="00025290" w:rsidP="00C26840" w:rsidRDefault="00025290" w14:paraId="1E4402AE" w14:textId="77777777">
            <w:pPr>
              <w:widowControl w:val="0"/>
              <w:spacing w:before="84"/>
              <w:contextualSpacing/>
              <w:rPr>
                <w:rFonts w:ascii="WP IconicSymbolsA" w:hAnsi="WP IconicSymbolsA"/>
                <w:sz w:val="20"/>
              </w:rPr>
            </w:pPr>
          </w:p>
          <w:p w:rsidR="00025290" w:rsidP="00C26840" w:rsidRDefault="00025290" w14:paraId="322782C9" w14:textId="77777777">
            <w:pPr>
              <w:widowControl w:val="0"/>
              <w:spacing w:before="84"/>
              <w:contextualSpacing/>
              <w:rPr>
                <w:sz w:val="20"/>
              </w:rPr>
            </w:pPr>
            <w:r>
              <w:rPr>
                <w:rFonts w:ascii="WP IconicSymbolsA" w:hAnsi="WP IconicSymbolsA"/>
                <w:sz w:val="20"/>
              </w:rPr>
              <w:t></w:t>
            </w:r>
            <w:r>
              <w:rPr>
                <w:sz w:val="20"/>
              </w:rPr>
              <w:t xml:space="preserve"> Male</w:t>
            </w:r>
          </w:p>
          <w:p w:rsidR="00025290" w:rsidP="00C26840" w:rsidRDefault="00025290" w14:paraId="30D12DFD" w14:textId="77777777">
            <w:pPr>
              <w:widowControl w:val="0"/>
              <w:contextualSpacing/>
              <w:rPr>
                <w:sz w:val="20"/>
              </w:rPr>
            </w:pPr>
            <w:r>
              <w:rPr>
                <w:rFonts w:ascii="WP IconicSymbolsA" w:hAnsi="WP IconicSymbolsA"/>
                <w:sz w:val="20"/>
              </w:rPr>
              <w:t></w:t>
            </w:r>
            <w:r>
              <w:rPr>
                <w:sz w:val="20"/>
              </w:rPr>
              <w:t xml:space="preserve"> Female</w:t>
            </w:r>
          </w:p>
          <w:p w:rsidR="00025290" w:rsidP="00C26840" w:rsidRDefault="00025290" w14:paraId="63DE1BFF" w14:textId="77777777">
            <w:pPr>
              <w:widowControl w:val="0"/>
              <w:spacing w:after="47"/>
              <w:contextualSpacing/>
              <w:rPr>
                <w:b/>
                <w:sz w:val="20"/>
              </w:rPr>
            </w:pPr>
          </w:p>
        </w:tc>
        <w:tc>
          <w:tcPr>
            <w:tcW w:w="2180" w:type="dxa"/>
            <w:tcBorders>
              <w:top w:val="single" w:color="000000" w:sz="7" w:space="0"/>
              <w:left w:val="single" w:color="000000" w:sz="7" w:space="0"/>
              <w:bottom w:val="single" w:color="000000" w:sz="7" w:space="0"/>
              <w:right w:val="single" w:color="000000" w:sz="7" w:space="0"/>
            </w:tcBorders>
            <w:vAlign w:val="center"/>
          </w:tcPr>
          <w:p w:rsidR="00025290" w:rsidP="00C26840" w:rsidRDefault="00025290" w14:paraId="5AE504B7" w14:textId="77777777">
            <w:pPr>
              <w:widowControl w:val="0"/>
              <w:spacing w:before="84"/>
              <w:contextualSpacing/>
              <w:rPr>
                <w:b/>
                <w:sz w:val="20"/>
              </w:rPr>
            </w:pPr>
            <w:r>
              <w:rPr>
                <w:b/>
                <w:sz w:val="20"/>
              </w:rPr>
              <w:t>Person 6:</w:t>
            </w:r>
          </w:p>
          <w:p w:rsidR="00025290" w:rsidP="00C26840" w:rsidRDefault="00025290" w14:paraId="1EF2BCB8" w14:textId="77777777">
            <w:pPr>
              <w:widowControl w:val="0"/>
              <w:spacing w:before="84"/>
              <w:contextualSpacing/>
              <w:rPr>
                <w:rFonts w:ascii="WP IconicSymbolsA" w:hAnsi="WP IconicSymbolsA"/>
                <w:sz w:val="20"/>
              </w:rPr>
            </w:pPr>
            <w:r>
              <w:rPr>
                <w:b/>
                <w:sz w:val="20"/>
              </w:rPr>
              <w:t>___________________</w:t>
            </w:r>
          </w:p>
          <w:p w:rsidR="00025290" w:rsidP="00C26840" w:rsidRDefault="00025290" w14:paraId="613EA952" w14:textId="77777777">
            <w:pPr>
              <w:widowControl w:val="0"/>
              <w:spacing w:before="84"/>
              <w:contextualSpacing/>
              <w:rPr>
                <w:rFonts w:ascii="WP IconicSymbolsA" w:hAnsi="WP IconicSymbolsA"/>
                <w:sz w:val="20"/>
              </w:rPr>
            </w:pPr>
          </w:p>
          <w:p w:rsidR="00025290" w:rsidP="00C26840" w:rsidRDefault="00025290" w14:paraId="3BF29DC2" w14:textId="77777777">
            <w:pPr>
              <w:widowControl w:val="0"/>
              <w:spacing w:before="84"/>
              <w:contextualSpacing/>
              <w:rPr>
                <w:sz w:val="20"/>
              </w:rPr>
            </w:pPr>
            <w:r>
              <w:rPr>
                <w:rFonts w:ascii="WP IconicSymbolsA" w:hAnsi="WP IconicSymbolsA"/>
                <w:sz w:val="20"/>
              </w:rPr>
              <w:t></w:t>
            </w:r>
            <w:r>
              <w:rPr>
                <w:sz w:val="20"/>
              </w:rPr>
              <w:t xml:space="preserve"> Male</w:t>
            </w:r>
          </w:p>
          <w:p w:rsidR="00025290" w:rsidP="00C26840" w:rsidRDefault="00025290" w14:paraId="659AF5B0" w14:textId="77777777">
            <w:pPr>
              <w:widowControl w:val="0"/>
              <w:contextualSpacing/>
              <w:rPr>
                <w:sz w:val="20"/>
              </w:rPr>
            </w:pPr>
            <w:r>
              <w:rPr>
                <w:rFonts w:ascii="WP IconicSymbolsA" w:hAnsi="WP IconicSymbolsA"/>
                <w:sz w:val="20"/>
              </w:rPr>
              <w:t></w:t>
            </w:r>
            <w:r>
              <w:rPr>
                <w:sz w:val="20"/>
              </w:rPr>
              <w:t xml:space="preserve"> Female</w:t>
            </w:r>
          </w:p>
          <w:p w:rsidR="00025290" w:rsidP="00C26840" w:rsidRDefault="00025290" w14:paraId="04D05574" w14:textId="77777777">
            <w:pPr>
              <w:widowControl w:val="0"/>
              <w:spacing w:after="47"/>
              <w:contextualSpacing/>
              <w:rPr>
                <w:b/>
                <w:sz w:val="20"/>
              </w:rPr>
            </w:pPr>
          </w:p>
        </w:tc>
      </w:tr>
      <w:tr w:rsidR="00025290" w:rsidTr="0042602B" w14:paraId="15D61B66" w14:textId="77777777">
        <w:trPr>
          <w:cantSplit/>
        </w:trPr>
        <w:tc>
          <w:tcPr>
            <w:tcW w:w="6988" w:type="dxa"/>
            <w:tcBorders>
              <w:top w:val="single" w:color="000000" w:sz="7" w:space="0"/>
              <w:left w:val="single" w:color="000000" w:sz="7" w:space="0"/>
              <w:bottom w:val="single" w:color="000000" w:sz="7" w:space="0"/>
              <w:right w:val="single" w:color="000000" w:sz="7" w:space="0"/>
            </w:tcBorders>
            <w:vAlign w:val="center"/>
          </w:tcPr>
          <w:p w:rsidRPr="00EE7C61" w:rsidR="00C26840" w:rsidP="00C26840" w:rsidRDefault="00C26840" w14:paraId="444F4E69" w14:textId="77777777">
            <w:pPr>
              <w:widowControl w:val="0"/>
              <w:spacing w:before="84" w:after="47"/>
              <w:rPr>
                <w:b/>
                <w:bCs/>
                <w:szCs w:val="24"/>
              </w:rPr>
            </w:pPr>
            <w:r w:rsidRPr="00EE7C61">
              <w:rPr>
                <w:b/>
                <w:bCs/>
                <w:szCs w:val="24"/>
              </w:rPr>
              <w:t>4a.</w:t>
            </w:r>
            <w:r>
              <w:rPr>
                <w:szCs w:val="24"/>
              </w:rPr>
              <w:t xml:space="preserve"> </w:t>
            </w:r>
            <w:r>
              <w:rPr>
                <w:b/>
                <w:bCs/>
                <w:szCs w:val="24"/>
              </w:rPr>
              <w:t>What is your</w:t>
            </w:r>
            <w:r>
              <w:rPr>
                <w:b/>
                <w:bCs/>
                <w:color w:val="808080" w:themeColor="background1" w:themeShade="80"/>
                <w:szCs w:val="24"/>
              </w:rPr>
              <w:t>/&lt;FILL HOUSEHOLDER’s</w:t>
            </w:r>
            <w:r w:rsidRPr="00B83787">
              <w:rPr>
                <w:b/>
                <w:bCs/>
                <w:color w:val="808080" w:themeColor="background1" w:themeShade="80"/>
                <w:szCs w:val="24"/>
              </w:rPr>
              <w:t>&gt;</w:t>
            </w:r>
            <w:r>
              <w:rPr>
                <w:b/>
                <w:bCs/>
                <w:color w:val="808080" w:themeColor="background1" w:themeShade="80"/>
                <w:szCs w:val="24"/>
              </w:rPr>
              <w:t>/&lt;FILL OTHER NAME’s&gt;</w:t>
            </w:r>
            <w:r w:rsidRPr="00EE7C61">
              <w:rPr>
                <w:b/>
                <w:bCs/>
                <w:szCs w:val="24"/>
              </w:rPr>
              <w:t xml:space="preserve"> date of birth?</w:t>
            </w:r>
          </w:p>
          <w:p w:rsidRPr="005B6083" w:rsidR="00C26840" w:rsidP="005E6A61" w:rsidRDefault="00C26840" w14:paraId="317FF67A" w14:textId="77777777">
            <w:pPr>
              <w:pStyle w:val="ListParagraph"/>
              <w:widowControl w:val="0"/>
              <w:numPr>
                <w:ilvl w:val="0"/>
                <w:numId w:val="8"/>
              </w:numPr>
              <w:spacing w:before="84" w:after="47"/>
              <w:rPr>
                <w:iCs/>
                <w:color w:val="3366FF"/>
              </w:rPr>
            </w:pPr>
            <w:r>
              <w:rPr>
                <w:iCs/>
                <w:color w:val="0000FF"/>
              </w:rPr>
              <w:t>Enter birth month.</w:t>
            </w:r>
          </w:p>
          <w:p w:rsidRPr="00C26840" w:rsidR="00C26840" w:rsidP="005E6A61" w:rsidRDefault="00C26840" w14:paraId="71252839" w14:textId="77777777">
            <w:pPr>
              <w:pStyle w:val="ListParagraph"/>
              <w:widowControl w:val="0"/>
              <w:numPr>
                <w:ilvl w:val="0"/>
                <w:numId w:val="8"/>
              </w:numPr>
              <w:spacing w:before="84" w:after="47"/>
              <w:rPr>
                <w:i/>
                <w:iCs/>
                <w:color w:val="3366FF"/>
              </w:rPr>
            </w:pPr>
            <w:r>
              <w:rPr>
                <w:iCs/>
                <w:color w:val="0000FF"/>
              </w:rPr>
              <w:t>Enter birth day.</w:t>
            </w:r>
          </w:p>
          <w:p w:rsidRPr="00C26840" w:rsidR="00025290" w:rsidP="005E6A61" w:rsidRDefault="00C26840" w14:paraId="784E61AB" w14:textId="5C3B7C87">
            <w:pPr>
              <w:pStyle w:val="ListParagraph"/>
              <w:widowControl w:val="0"/>
              <w:numPr>
                <w:ilvl w:val="0"/>
                <w:numId w:val="8"/>
              </w:numPr>
              <w:spacing w:before="84" w:after="47"/>
              <w:rPr>
                <w:i/>
                <w:iCs/>
                <w:color w:val="3366FF"/>
              </w:rPr>
            </w:pPr>
            <w:r w:rsidRPr="00C26840">
              <w:rPr>
                <w:iCs/>
                <w:color w:val="0000FF"/>
              </w:rPr>
              <w:t>Enter birth year (Enter 4 digits - ex: 1964).</w:t>
            </w:r>
          </w:p>
        </w:tc>
        <w:tc>
          <w:tcPr>
            <w:tcW w:w="2017" w:type="dxa"/>
            <w:tcBorders>
              <w:top w:val="single" w:color="000000" w:sz="7" w:space="0"/>
              <w:left w:val="single" w:color="000000" w:sz="7" w:space="0"/>
              <w:bottom w:val="single" w:color="000000" w:sz="7" w:space="0"/>
              <w:right w:val="single" w:color="000000" w:sz="7" w:space="0"/>
            </w:tcBorders>
            <w:vAlign w:val="center"/>
          </w:tcPr>
          <w:p w:rsidR="00C26840" w:rsidP="00C26840" w:rsidRDefault="00C26840" w14:paraId="4C0DA7A9" w14:textId="77777777">
            <w:pPr>
              <w:widowControl w:val="0"/>
              <w:spacing w:after="47"/>
              <w:rPr>
                <w:sz w:val="20"/>
              </w:rPr>
            </w:pPr>
            <w:r>
              <w:rPr>
                <w:sz w:val="20"/>
              </w:rPr>
              <w:t>Birth Month: _______</w:t>
            </w:r>
          </w:p>
          <w:p w:rsidR="00C26840" w:rsidP="00C26840" w:rsidRDefault="00C26840" w14:paraId="42E5E858" w14:textId="77777777">
            <w:pPr>
              <w:widowControl w:val="0"/>
              <w:spacing w:after="47"/>
              <w:rPr>
                <w:sz w:val="20"/>
              </w:rPr>
            </w:pPr>
            <w:r>
              <w:rPr>
                <w:sz w:val="20"/>
              </w:rPr>
              <w:t>Birth Day: _________</w:t>
            </w:r>
          </w:p>
          <w:p w:rsidR="00025290" w:rsidP="00C26840" w:rsidRDefault="00C26840" w14:paraId="65C38E00" w14:textId="090F4BAB">
            <w:pPr>
              <w:widowControl w:val="0"/>
              <w:spacing w:after="47"/>
              <w:rPr>
                <w:b/>
                <w:sz w:val="20"/>
              </w:rPr>
            </w:pPr>
            <w:r>
              <w:rPr>
                <w:sz w:val="20"/>
              </w:rPr>
              <w:t>Birth Year: ________</w:t>
            </w:r>
          </w:p>
        </w:tc>
        <w:tc>
          <w:tcPr>
            <w:tcW w:w="2016" w:type="dxa"/>
            <w:tcBorders>
              <w:top w:val="single" w:color="000000" w:sz="7" w:space="0"/>
              <w:left w:val="single" w:color="000000" w:sz="7" w:space="0"/>
              <w:bottom w:val="single" w:color="000000" w:sz="7" w:space="0"/>
              <w:right w:val="single" w:color="000000" w:sz="7" w:space="0"/>
            </w:tcBorders>
            <w:vAlign w:val="center"/>
          </w:tcPr>
          <w:p w:rsidR="00C26840" w:rsidP="00C26840" w:rsidRDefault="00C26840" w14:paraId="22597D5C" w14:textId="77777777">
            <w:pPr>
              <w:widowControl w:val="0"/>
              <w:spacing w:after="47"/>
              <w:rPr>
                <w:sz w:val="20"/>
              </w:rPr>
            </w:pPr>
            <w:r>
              <w:rPr>
                <w:sz w:val="20"/>
              </w:rPr>
              <w:t>Birth Month: _______</w:t>
            </w:r>
          </w:p>
          <w:p w:rsidR="00C26840" w:rsidP="00C26840" w:rsidRDefault="00C26840" w14:paraId="5E2AEC44" w14:textId="77777777">
            <w:pPr>
              <w:widowControl w:val="0"/>
              <w:spacing w:after="47"/>
              <w:rPr>
                <w:sz w:val="20"/>
              </w:rPr>
            </w:pPr>
            <w:r>
              <w:rPr>
                <w:sz w:val="20"/>
              </w:rPr>
              <w:t>Birth Day: _________</w:t>
            </w:r>
          </w:p>
          <w:p w:rsidR="00025290" w:rsidP="00C26840" w:rsidRDefault="00C26840" w14:paraId="13BE2B1F" w14:textId="2FB6CF3C">
            <w:pPr>
              <w:widowControl w:val="0"/>
              <w:spacing w:after="47"/>
              <w:rPr>
                <w:b/>
                <w:sz w:val="20"/>
              </w:rPr>
            </w:pPr>
            <w:r>
              <w:rPr>
                <w:sz w:val="20"/>
              </w:rPr>
              <w:t>Birth Year: ________</w:t>
            </w:r>
          </w:p>
        </w:tc>
        <w:tc>
          <w:tcPr>
            <w:tcW w:w="2016" w:type="dxa"/>
            <w:tcBorders>
              <w:top w:val="single" w:color="000000" w:sz="7" w:space="0"/>
              <w:left w:val="single" w:color="000000" w:sz="7" w:space="0"/>
              <w:bottom w:val="single" w:color="000000" w:sz="7" w:space="0"/>
              <w:right w:val="single" w:color="000000" w:sz="7" w:space="0"/>
            </w:tcBorders>
            <w:vAlign w:val="center"/>
          </w:tcPr>
          <w:p w:rsidR="00C26840" w:rsidP="00C26840" w:rsidRDefault="00C26840" w14:paraId="477DBF01" w14:textId="77777777">
            <w:pPr>
              <w:widowControl w:val="0"/>
              <w:spacing w:after="47"/>
              <w:rPr>
                <w:sz w:val="20"/>
              </w:rPr>
            </w:pPr>
            <w:r>
              <w:rPr>
                <w:sz w:val="20"/>
              </w:rPr>
              <w:t>Birth Month: _______</w:t>
            </w:r>
          </w:p>
          <w:p w:rsidR="00C26840" w:rsidP="00C26840" w:rsidRDefault="00C26840" w14:paraId="3E15647A" w14:textId="77777777">
            <w:pPr>
              <w:widowControl w:val="0"/>
              <w:spacing w:after="47"/>
              <w:rPr>
                <w:sz w:val="20"/>
              </w:rPr>
            </w:pPr>
            <w:r>
              <w:rPr>
                <w:sz w:val="20"/>
              </w:rPr>
              <w:t>Birth Day: _________</w:t>
            </w:r>
          </w:p>
          <w:p w:rsidR="00025290" w:rsidP="00C26840" w:rsidRDefault="00C26840" w14:paraId="7D13B0A9" w14:textId="55BC715D">
            <w:pPr>
              <w:widowControl w:val="0"/>
              <w:rPr>
                <w:b/>
                <w:sz w:val="20"/>
              </w:rPr>
            </w:pPr>
            <w:r>
              <w:rPr>
                <w:sz w:val="20"/>
              </w:rPr>
              <w:t>Birth Year: ________</w:t>
            </w:r>
          </w:p>
        </w:tc>
        <w:tc>
          <w:tcPr>
            <w:tcW w:w="2016" w:type="dxa"/>
            <w:tcBorders>
              <w:top w:val="single" w:color="000000" w:sz="7" w:space="0"/>
              <w:left w:val="single" w:color="000000" w:sz="7" w:space="0"/>
              <w:bottom w:val="single" w:color="000000" w:sz="7" w:space="0"/>
              <w:right w:val="single" w:color="000000" w:sz="7" w:space="0"/>
            </w:tcBorders>
            <w:vAlign w:val="center"/>
          </w:tcPr>
          <w:p w:rsidR="00C26840" w:rsidP="00C26840" w:rsidRDefault="00C26840" w14:paraId="427FCA37" w14:textId="77777777">
            <w:pPr>
              <w:widowControl w:val="0"/>
              <w:spacing w:after="47"/>
              <w:rPr>
                <w:sz w:val="20"/>
              </w:rPr>
            </w:pPr>
            <w:r>
              <w:rPr>
                <w:sz w:val="20"/>
              </w:rPr>
              <w:t>Birth Month: _______</w:t>
            </w:r>
          </w:p>
          <w:p w:rsidR="00C26840" w:rsidP="00C26840" w:rsidRDefault="00C26840" w14:paraId="3B7D8609" w14:textId="77777777">
            <w:pPr>
              <w:widowControl w:val="0"/>
              <w:spacing w:after="47"/>
              <w:rPr>
                <w:sz w:val="20"/>
              </w:rPr>
            </w:pPr>
            <w:r>
              <w:rPr>
                <w:sz w:val="20"/>
              </w:rPr>
              <w:t>Birth Day: _________</w:t>
            </w:r>
          </w:p>
          <w:p w:rsidR="00025290" w:rsidP="00C26840" w:rsidRDefault="00C26840" w14:paraId="323ACABC" w14:textId="598BC9E1">
            <w:pPr>
              <w:widowControl w:val="0"/>
              <w:rPr>
                <w:b/>
                <w:sz w:val="20"/>
              </w:rPr>
            </w:pPr>
            <w:r>
              <w:rPr>
                <w:sz w:val="20"/>
              </w:rPr>
              <w:t>Birth Year: ________</w:t>
            </w:r>
          </w:p>
        </w:tc>
        <w:tc>
          <w:tcPr>
            <w:tcW w:w="2016" w:type="dxa"/>
            <w:tcBorders>
              <w:top w:val="single" w:color="000000" w:sz="7" w:space="0"/>
              <w:left w:val="single" w:color="000000" w:sz="7" w:space="0"/>
              <w:bottom w:val="single" w:color="000000" w:sz="7" w:space="0"/>
              <w:right w:val="single" w:color="000000" w:sz="7" w:space="0"/>
            </w:tcBorders>
            <w:vAlign w:val="center"/>
          </w:tcPr>
          <w:p w:rsidR="00C26840" w:rsidP="00C26840" w:rsidRDefault="00C26840" w14:paraId="09A75164" w14:textId="77777777">
            <w:pPr>
              <w:widowControl w:val="0"/>
              <w:spacing w:after="47"/>
              <w:rPr>
                <w:sz w:val="20"/>
              </w:rPr>
            </w:pPr>
            <w:r>
              <w:rPr>
                <w:sz w:val="20"/>
              </w:rPr>
              <w:t>Birth Month: _______</w:t>
            </w:r>
          </w:p>
          <w:p w:rsidR="00C26840" w:rsidP="00C26840" w:rsidRDefault="00C26840" w14:paraId="72EA11DD" w14:textId="77777777">
            <w:pPr>
              <w:widowControl w:val="0"/>
              <w:spacing w:after="47"/>
              <w:rPr>
                <w:sz w:val="20"/>
              </w:rPr>
            </w:pPr>
            <w:r>
              <w:rPr>
                <w:sz w:val="20"/>
              </w:rPr>
              <w:t>Birth Day: _________</w:t>
            </w:r>
          </w:p>
          <w:p w:rsidR="00025290" w:rsidP="00C26840" w:rsidRDefault="00C26840" w14:paraId="1DAC1271" w14:textId="18BC2F64">
            <w:pPr>
              <w:widowControl w:val="0"/>
              <w:rPr>
                <w:b/>
                <w:sz w:val="20"/>
              </w:rPr>
            </w:pPr>
            <w:r>
              <w:rPr>
                <w:sz w:val="20"/>
              </w:rPr>
              <w:t>Birth Year: ________</w:t>
            </w:r>
          </w:p>
        </w:tc>
        <w:tc>
          <w:tcPr>
            <w:tcW w:w="2180" w:type="dxa"/>
            <w:tcBorders>
              <w:top w:val="single" w:color="000000" w:sz="7" w:space="0"/>
              <w:left w:val="single" w:color="000000" w:sz="7" w:space="0"/>
              <w:bottom w:val="single" w:color="000000" w:sz="7" w:space="0"/>
              <w:right w:val="single" w:color="000000" w:sz="7" w:space="0"/>
            </w:tcBorders>
            <w:vAlign w:val="center"/>
          </w:tcPr>
          <w:p w:rsidR="00C26840" w:rsidP="00C26840" w:rsidRDefault="00C26840" w14:paraId="63418A25" w14:textId="77777777">
            <w:pPr>
              <w:widowControl w:val="0"/>
              <w:spacing w:after="47"/>
              <w:rPr>
                <w:sz w:val="20"/>
              </w:rPr>
            </w:pPr>
            <w:r>
              <w:rPr>
                <w:sz w:val="20"/>
              </w:rPr>
              <w:t>Birth Month: _______</w:t>
            </w:r>
          </w:p>
          <w:p w:rsidR="00C26840" w:rsidP="00C26840" w:rsidRDefault="00C26840" w14:paraId="645D9CB5" w14:textId="77777777">
            <w:pPr>
              <w:widowControl w:val="0"/>
              <w:spacing w:after="47"/>
              <w:rPr>
                <w:sz w:val="20"/>
              </w:rPr>
            </w:pPr>
            <w:r>
              <w:rPr>
                <w:sz w:val="20"/>
              </w:rPr>
              <w:t>Birth Day: _________</w:t>
            </w:r>
          </w:p>
          <w:p w:rsidR="00025290" w:rsidP="00C26840" w:rsidRDefault="00C26840" w14:paraId="1E9A059D" w14:textId="7651C1D7">
            <w:pPr>
              <w:widowControl w:val="0"/>
              <w:rPr>
                <w:b/>
                <w:sz w:val="20"/>
              </w:rPr>
            </w:pPr>
            <w:r>
              <w:rPr>
                <w:sz w:val="20"/>
              </w:rPr>
              <w:t>Birth Year: ________</w:t>
            </w:r>
          </w:p>
        </w:tc>
      </w:tr>
      <w:tr w:rsidR="00694CF1" w:rsidTr="00BB60B8" w14:paraId="4861457C" w14:textId="77777777">
        <w:trPr>
          <w:cantSplit/>
        </w:trPr>
        <w:tc>
          <w:tcPr>
            <w:tcW w:w="6988" w:type="dxa"/>
            <w:tcBorders>
              <w:top w:val="single" w:color="000000" w:sz="7" w:space="0"/>
              <w:left w:val="single" w:color="000000" w:sz="7" w:space="0"/>
              <w:bottom w:val="single" w:color="000000" w:sz="7" w:space="0"/>
              <w:right w:val="single" w:color="000000" w:sz="7" w:space="0"/>
            </w:tcBorders>
            <w:vAlign w:val="center"/>
          </w:tcPr>
          <w:p w:rsidRPr="00EE7C61" w:rsidR="00C26840" w:rsidP="00C26840" w:rsidRDefault="00C26840" w14:paraId="4A198544" w14:textId="37E8F4B9">
            <w:pPr>
              <w:widowControl w:val="0"/>
              <w:spacing w:before="84"/>
              <w:rPr>
                <w:b/>
                <w:bCs/>
                <w:szCs w:val="24"/>
              </w:rPr>
            </w:pPr>
            <w:r>
              <w:rPr>
                <w:b/>
                <w:bCs/>
                <w:szCs w:val="24"/>
              </w:rPr>
              <w:t>4b. Would you say you are</w:t>
            </w:r>
            <w:r w:rsidRPr="00D8422B" w:rsidR="00D8422B">
              <w:rPr>
                <w:b/>
                <w:bCs/>
                <w:color w:val="808080" w:themeColor="background1" w:themeShade="80"/>
                <w:szCs w:val="24"/>
              </w:rPr>
              <w:t>/&lt;Name&gt; is</w:t>
            </w:r>
            <w:r>
              <w:rPr>
                <w:b/>
                <w:bCs/>
                <w:szCs w:val="24"/>
              </w:rPr>
              <w:t xml:space="preserve"> </w:t>
            </w:r>
            <w:r w:rsidRPr="00BB4235">
              <w:rPr>
                <w:b/>
                <w:bCs/>
                <w:color w:val="808080" w:themeColor="background1" w:themeShade="80"/>
                <w:szCs w:val="24"/>
              </w:rPr>
              <w:t>&lt;FILL AGE&gt;</w:t>
            </w:r>
            <w:r>
              <w:rPr>
                <w:b/>
                <w:bCs/>
                <w:szCs w:val="24"/>
              </w:rPr>
              <w:t>?</w:t>
            </w:r>
          </w:p>
          <w:p w:rsidRPr="00EE7C61" w:rsidR="00C26840" w:rsidP="00C26840" w:rsidRDefault="00C26840" w14:paraId="501A62BC" w14:textId="77777777">
            <w:pPr>
              <w:widowControl w:val="0"/>
              <w:spacing w:before="84"/>
              <w:rPr>
                <w:szCs w:val="24"/>
              </w:rPr>
            </w:pPr>
          </w:p>
          <w:p w:rsidR="00C26840" w:rsidP="00C26840" w:rsidRDefault="00C26840" w14:paraId="1F4AA8C1" w14:textId="77777777">
            <w:pPr>
              <w:widowControl w:val="0"/>
              <w:spacing w:after="47"/>
              <w:rPr>
                <w:color w:val="808080"/>
                <w:szCs w:val="24"/>
              </w:rPr>
            </w:pPr>
            <w:r w:rsidRPr="00EE7C61">
              <w:rPr>
                <w:color w:val="808080"/>
                <w:szCs w:val="24"/>
              </w:rPr>
              <w:t>(</w:t>
            </w:r>
            <w:r w:rsidRPr="00B30C4E">
              <w:rPr>
                <w:color w:val="808080"/>
                <w:szCs w:val="24"/>
              </w:rPr>
              <w:t>If no:</w:t>
            </w:r>
            <w:r>
              <w:rPr>
                <w:b/>
                <w:color w:val="808080"/>
                <w:szCs w:val="24"/>
              </w:rPr>
              <w:t xml:space="preserve"> </w:t>
            </w:r>
            <w:r w:rsidRPr="00EE7C61">
              <w:rPr>
                <w:b/>
                <w:bCs/>
                <w:color w:val="808080"/>
                <w:szCs w:val="24"/>
              </w:rPr>
              <w:t>What is your</w:t>
            </w:r>
            <w:r>
              <w:rPr>
                <w:b/>
                <w:bCs/>
                <w:color w:val="808080"/>
                <w:szCs w:val="24"/>
              </w:rPr>
              <w:t xml:space="preserve"> best estimate of your/&lt;NAME’s&gt;</w:t>
            </w:r>
            <w:r w:rsidRPr="00EE7C61">
              <w:rPr>
                <w:b/>
                <w:bCs/>
                <w:color w:val="808080"/>
                <w:szCs w:val="24"/>
              </w:rPr>
              <w:t xml:space="preserve"> age?</w:t>
            </w:r>
            <w:r w:rsidRPr="00EE7C61">
              <w:rPr>
                <w:color w:val="808080"/>
                <w:szCs w:val="24"/>
              </w:rPr>
              <w:t>)</w:t>
            </w:r>
          </w:p>
          <w:p w:rsidR="00C26840" w:rsidP="00C26840" w:rsidRDefault="00C26840" w14:paraId="0E38C184" w14:textId="77777777">
            <w:pPr>
              <w:widowControl w:val="0"/>
              <w:spacing w:after="47"/>
              <w:rPr>
                <w:color w:val="808080"/>
                <w:szCs w:val="24"/>
              </w:rPr>
            </w:pPr>
          </w:p>
          <w:p w:rsidRPr="00C26840" w:rsidR="00694CF1" w:rsidP="005E6A61" w:rsidRDefault="00C26840" w14:paraId="58853825" w14:textId="3264B0C8">
            <w:pPr>
              <w:pStyle w:val="ListParagraph"/>
              <w:widowControl w:val="0"/>
              <w:numPr>
                <w:ilvl w:val="0"/>
                <w:numId w:val="9"/>
              </w:numPr>
              <w:spacing w:after="47"/>
              <w:rPr>
                <w:i/>
                <w:iCs/>
              </w:rPr>
            </w:pPr>
            <w:r w:rsidRPr="00C26840">
              <w:rPr>
                <w:iCs/>
                <w:color w:val="0000FF"/>
              </w:rPr>
              <w:t>Make sure the respondent gives the age in completed years as of today. Do not round the age up if the person was close to having a birthday. If the exact age is not known, an estimate will do. Do not enter age in months. For babies less than 1 year old, enter 0 as the age.</w:t>
            </w:r>
          </w:p>
        </w:tc>
        <w:tc>
          <w:tcPr>
            <w:tcW w:w="2017" w:type="dxa"/>
            <w:tcBorders>
              <w:top w:val="single" w:color="000000" w:sz="7" w:space="0"/>
              <w:left w:val="single" w:color="000000" w:sz="7" w:space="0"/>
              <w:bottom w:val="single" w:color="000000" w:sz="7" w:space="0"/>
              <w:right w:val="single" w:color="000000" w:sz="7" w:space="0"/>
            </w:tcBorders>
          </w:tcPr>
          <w:p w:rsidR="00694CF1" w:rsidP="00694CF1" w:rsidRDefault="00694CF1" w14:paraId="6F001DA8" w14:textId="77777777">
            <w:pPr>
              <w:widowControl w:val="0"/>
              <w:spacing w:before="100" w:beforeAutospacing="1" w:after="100" w:afterAutospacing="1"/>
              <w:rPr>
                <w:sz w:val="20"/>
              </w:rPr>
            </w:pPr>
            <w:r>
              <w:rPr>
                <w:rFonts w:ascii="WP IconicSymbolsA" w:hAnsi="WP IconicSymbolsA"/>
                <w:sz w:val="20"/>
              </w:rPr>
              <w:t></w:t>
            </w:r>
            <w:r>
              <w:rPr>
                <w:sz w:val="20"/>
              </w:rPr>
              <w:t xml:space="preserve"> Yes</w:t>
            </w:r>
          </w:p>
          <w:p w:rsidR="00694CF1" w:rsidP="00694CF1" w:rsidRDefault="00694CF1" w14:paraId="727EB089" w14:textId="77777777">
            <w:pPr>
              <w:widowControl w:val="0"/>
              <w:spacing w:before="100" w:beforeAutospacing="1" w:after="100" w:afterAutospacing="1"/>
              <w:rPr>
                <w:sz w:val="20"/>
              </w:rPr>
            </w:pPr>
            <w:r>
              <w:rPr>
                <w:rFonts w:ascii="WP IconicSymbolsA" w:hAnsi="WP IconicSymbolsA"/>
                <w:sz w:val="20"/>
              </w:rPr>
              <w:t></w:t>
            </w:r>
            <w:r>
              <w:rPr>
                <w:sz w:val="20"/>
              </w:rPr>
              <w:t xml:space="preserve"> No: ___________</w:t>
            </w:r>
          </w:p>
          <w:p w:rsidR="00694CF1" w:rsidP="00694CF1" w:rsidRDefault="00694CF1" w14:paraId="1787BFDA" w14:textId="77777777">
            <w:pPr>
              <w:widowControl w:val="0"/>
              <w:spacing w:after="47"/>
              <w:rPr>
                <w:sz w:val="20"/>
              </w:rPr>
            </w:pPr>
          </w:p>
        </w:tc>
        <w:tc>
          <w:tcPr>
            <w:tcW w:w="2016" w:type="dxa"/>
            <w:tcBorders>
              <w:top w:val="single" w:color="000000" w:sz="7" w:space="0"/>
              <w:left w:val="single" w:color="000000" w:sz="7" w:space="0"/>
              <w:bottom w:val="single" w:color="000000" w:sz="7" w:space="0"/>
              <w:right w:val="single" w:color="000000" w:sz="7" w:space="0"/>
            </w:tcBorders>
          </w:tcPr>
          <w:p w:rsidR="00694CF1" w:rsidP="00694CF1" w:rsidRDefault="00694CF1" w14:paraId="01477760" w14:textId="77777777">
            <w:pPr>
              <w:widowControl w:val="0"/>
              <w:spacing w:before="100" w:beforeAutospacing="1" w:after="100" w:afterAutospacing="1"/>
              <w:rPr>
                <w:sz w:val="20"/>
              </w:rPr>
            </w:pPr>
            <w:r>
              <w:rPr>
                <w:rFonts w:ascii="WP IconicSymbolsA" w:hAnsi="WP IconicSymbolsA"/>
                <w:sz w:val="20"/>
              </w:rPr>
              <w:t></w:t>
            </w:r>
            <w:r>
              <w:rPr>
                <w:sz w:val="20"/>
              </w:rPr>
              <w:t xml:space="preserve"> Yes</w:t>
            </w:r>
          </w:p>
          <w:p w:rsidR="00694CF1" w:rsidP="00694CF1" w:rsidRDefault="00694CF1" w14:paraId="2DBB5E3D" w14:textId="77777777">
            <w:pPr>
              <w:widowControl w:val="0"/>
              <w:spacing w:before="100" w:beforeAutospacing="1" w:after="100" w:afterAutospacing="1"/>
              <w:rPr>
                <w:sz w:val="20"/>
              </w:rPr>
            </w:pPr>
            <w:r>
              <w:rPr>
                <w:rFonts w:ascii="WP IconicSymbolsA" w:hAnsi="WP IconicSymbolsA"/>
                <w:sz w:val="20"/>
              </w:rPr>
              <w:t></w:t>
            </w:r>
            <w:r>
              <w:rPr>
                <w:sz w:val="20"/>
              </w:rPr>
              <w:t xml:space="preserve"> No: ___________</w:t>
            </w:r>
          </w:p>
          <w:p w:rsidR="00694CF1" w:rsidP="00694CF1" w:rsidRDefault="00694CF1" w14:paraId="081B2521" w14:textId="77777777">
            <w:pPr>
              <w:widowControl w:val="0"/>
              <w:spacing w:before="100" w:beforeAutospacing="1" w:after="100" w:afterAutospacing="1"/>
              <w:rPr>
                <w:rFonts w:ascii="WP IconicSymbolsA" w:hAnsi="WP IconicSymbolsA"/>
                <w:sz w:val="20"/>
              </w:rPr>
            </w:pPr>
            <w:r w:rsidDel="00160512">
              <w:rPr>
                <w:rFonts w:ascii="WP IconicSymbolsA" w:hAnsi="WP IconicSymbolsA"/>
                <w:sz w:val="20"/>
              </w:rPr>
              <w:t></w:t>
            </w:r>
          </w:p>
          <w:p w:rsidR="00694CF1" w:rsidP="00694CF1" w:rsidRDefault="00694CF1" w14:paraId="146C0F3D" w14:textId="77777777">
            <w:pPr>
              <w:widowControl w:val="0"/>
              <w:spacing w:before="100" w:beforeAutospacing="1" w:after="100" w:afterAutospacing="1"/>
              <w:rPr>
                <w:sz w:val="20"/>
              </w:rPr>
            </w:pPr>
          </w:p>
          <w:p w:rsidR="00694CF1" w:rsidP="00694CF1" w:rsidRDefault="00694CF1" w14:paraId="029059FC" w14:textId="77777777">
            <w:pPr>
              <w:widowControl w:val="0"/>
              <w:spacing w:after="47"/>
              <w:rPr>
                <w:sz w:val="20"/>
              </w:rPr>
            </w:pPr>
          </w:p>
        </w:tc>
        <w:tc>
          <w:tcPr>
            <w:tcW w:w="2016" w:type="dxa"/>
            <w:tcBorders>
              <w:top w:val="single" w:color="000000" w:sz="7" w:space="0"/>
              <w:left w:val="single" w:color="000000" w:sz="7" w:space="0"/>
              <w:bottom w:val="single" w:color="000000" w:sz="7" w:space="0"/>
              <w:right w:val="single" w:color="000000" w:sz="7" w:space="0"/>
            </w:tcBorders>
          </w:tcPr>
          <w:p w:rsidR="00694CF1" w:rsidP="00694CF1" w:rsidRDefault="00694CF1" w14:paraId="10914163" w14:textId="77777777">
            <w:pPr>
              <w:widowControl w:val="0"/>
              <w:spacing w:before="100" w:beforeAutospacing="1" w:after="100" w:afterAutospacing="1"/>
              <w:rPr>
                <w:sz w:val="20"/>
              </w:rPr>
            </w:pPr>
            <w:r>
              <w:rPr>
                <w:rFonts w:ascii="WP IconicSymbolsA" w:hAnsi="WP IconicSymbolsA"/>
                <w:sz w:val="20"/>
              </w:rPr>
              <w:t></w:t>
            </w:r>
            <w:r>
              <w:rPr>
                <w:sz w:val="20"/>
              </w:rPr>
              <w:t xml:space="preserve"> Yes</w:t>
            </w:r>
          </w:p>
          <w:p w:rsidR="00694CF1" w:rsidP="00694CF1" w:rsidRDefault="00694CF1" w14:paraId="2F8620DC" w14:textId="77777777">
            <w:pPr>
              <w:widowControl w:val="0"/>
              <w:spacing w:before="100" w:beforeAutospacing="1" w:after="100" w:afterAutospacing="1"/>
              <w:rPr>
                <w:sz w:val="20"/>
              </w:rPr>
            </w:pPr>
            <w:r>
              <w:rPr>
                <w:rFonts w:ascii="WP IconicSymbolsA" w:hAnsi="WP IconicSymbolsA"/>
                <w:sz w:val="20"/>
              </w:rPr>
              <w:t></w:t>
            </w:r>
            <w:r>
              <w:rPr>
                <w:sz w:val="20"/>
              </w:rPr>
              <w:t xml:space="preserve"> No: ___________</w:t>
            </w:r>
          </w:p>
          <w:p w:rsidR="00694CF1" w:rsidP="00694CF1" w:rsidRDefault="00694CF1" w14:paraId="47A7685B" w14:textId="77777777">
            <w:pPr>
              <w:widowControl w:val="0"/>
              <w:spacing w:before="100" w:beforeAutospacing="1" w:after="100" w:afterAutospacing="1"/>
              <w:rPr>
                <w:rFonts w:ascii="WP IconicSymbolsA" w:hAnsi="WP IconicSymbolsA"/>
                <w:sz w:val="20"/>
              </w:rPr>
            </w:pPr>
            <w:r w:rsidDel="00160512">
              <w:rPr>
                <w:rFonts w:ascii="WP IconicSymbolsA" w:hAnsi="WP IconicSymbolsA"/>
                <w:sz w:val="20"/>
              </w:rPr>
              <w:t></w:t>
            </w:r>
          </w:p>
          <w:p w:rsidR="00694CF1" w:rsidP="00694CF1" w:rsidRDefault="00694CF1" w14:paraId="7C5B57BD" w14:textId="77777777">
            <w:pPr>
              <w:widowControl w:val="0"/>
              <w:spacing w:before="100" w:beforeAutospacing="1" w:after="100" w:afterAutospacing="1"/>
              <w:rPr>
                <w:sz w:val="20"/>
              </w:rPr>
            </w:pPr>
          </w:p>
          <w:p w:rsidR="00694CF1" w:rsidP="00694CF1" w:rsidRDefault="00694CF1" w14:paraId="196F128B" w14:textId="77777777">
            <w:pPr>
              <w:widowControl w:val="0"/>
              <w:spacing w:after="47"/>
              <w:rPr>
                <w:sz w:val="20"/>
              </w:rPr>
            </w:pPr>
          </w:p>
        </w:tc>
        <w:tc>
          <w:tcPr>
            <w:tcW w:w="2016" w:type="dxa"/>
            <w:tcBorders>
              <w:top w:val="single" w:color="000000" w:sz="7" w:space="0"/>
              <w:left w:val="single" w:color="000000" w:sz="7" w:space="0"/>
              <w:bottom w:val="single" w:color="000000" w:sz="7" w:space="0"/>
              <w:right w:val="single" w:color="000000" w:sz="7" w:space="0"/>
            </w:tcBorders>
          </w:tcPr>
          <w:p w:rsidR="00694CF1" w:rsidP="00694CF1" w:rsidRDefault="00694CF1" w14:paraId="5741ECBD" w14:textId="77777777">
            <w:pPr>
              <w:widowControl w:val="0"/>
              <w:spacing w:before="100" w:beforeAutospacing="1" w:after="100" w:afterAutospacing="1"/>
              <w:rPr>
                <w:sz w:val="20"/>
              </w:rPr>
            </w:pPr>
            <w:r>
              <w:rPr>
                <w:rFonts w:ascii="WP IconicSymbolsA" w:hAnsi="WP IconicSymbolsA"/>
                <w:sz w:val="20"/>
              </w:rPr>
              <w:t></w:t>
            </w:r>
            <w:r>
              <w:rPr>
                <w:sz w:val="20"/>
              </w:rPr>
              <w:t xml:space="preserve"> Yes</w:t>
            </w:r>
          </w:p>
          <w:p w:rsidR="00694CF1" w:rsidP="00694CF1" w:rsidRDefault="00694CF1" w14:paraId="1723EAE6" w14:textId="77777777">
            <w:pPr>
              <w:widowControl w:val="0"/>
              <w:spacing w:before="100" w:beforeAutospacing="1" w:after="100" w:afterAutospacing="1"/>
              <w:rPr>
                <w:sz w:val="20"/>
              </w:rPr>
            </w:pPr>
            <w:r>
              <w:rPr>
                <w:rFonts w:ascii="WP IconicSymbolsA" w:hAnsi="WP IconicSymbolsA"/>
                <w:sz w:val="20"/>
              </w:rPr>
              <w:t></w:t>
            </w:r>
            <w:r>
              <w:rPr>
                <w:sz w:val="20"/>
              </w:rPr>
              <w:t xml:space="preserve"> No: ___________</w:t>
            </w:r>
          </w:p>
          <w:p w:rsidR="00694CF1" w:rsidP="00694CF1" w:rsidRDefault="00694CF1" w14:paraId="57F74408" w14:textId="77777777">
            <w:pPr>
              <w:widowControl w:val="0"/>
              <w:spacing w:before="100" w:beforeAutospacing="1" w:after="100" w:afterAutospacing="1"/>
              <w:rPr>
                <w:rFonts w:ascii="WP IconicSymbolsA" w:hAnsi="WP IconicSymbolsA"/>
                <w:sz w:val="20"/>
              </w:rPr>
            </w:pPr>
            <w:r w:rsidDel="00160512">
              <w:rPr>
                <w:rFonts w:ascii="WP IconicSymbolsA" w:hAnsi="WP IconicSymbolsA"/>
                <w:sz w:val="20"/>
              </w:rPr>
              <w:t></w:t>
            </w:r>
          </w:p>
          <w:p w:rsidR="00694CF1" w:rsidP="00694CF1" w:rsidRDefault="00694CF1" w14:paraId="43F9D5E0" w14:textId="77777777">
            <w:pPr>
              <w:widowControl w:val="0"/>
              <w:spacing w:before="100" w:beforeAutospacing="1" w:after="100" w:afterAutospacing="1"/>
              <w:rPr>
                <w:sz w:val="20"/>
              </w:rPr>
            </w:pPr>
          </w:p>
          <w:p w:rsidR="00694CF1" w:rsidP="00694CF1" w:rsidRDefault="00694CF1" w14:paraId="6DA0CBAC" w14:textId="77777777">
            <w:pPr>
              <w:widowControl w:val="0"/>
              <w:spacing w:after="47"/>
              <w:rPr>
                <w:sz w:val="20"/>
              </w:rPr>
            </w:pPr>
          </w:p>
        </w:tc>
        <w:tc>
          <w:tcPr>
            <w:tcW w:w="2016" w:type="dxa"/>
            <w:tcBorders>
              <w:top w:val="single" w:color="000000" w:sz="7" w:space="0"/>
              <w:left w:val="single" w:color="000000" w:sz="7" w:space="0"/>
              <w:bottom w:val="single" w:color="000000" w:sz="7" w:space="0"/>
              <w:right w:val="single" w:color="000000" w:sz="7" w:space="0"/>
            </w:tcBorders>
          </w:tcPr>
          <w:p w:rsidR="00694CF1" w:rsidP="00694CF1" w:rsidRDefault="00694CF1" w14:paraId="628ECC96" w14:textId="77777777">
            <w:pPr>
              <w:widowControl w:val="0"/>
              <w:spacing w:before="100" w:beforeAutospacing="1" w:after="100" w:afterAutospacing="1"/>
              <w:rPr>
                <w:sz w:val="20"/>
              </w:rPr>
            </w:pPr>
            <w:r>
              <w:rPr>
                <w:rFonts w:ascii="WP IconicSymbolsA" w:hAnsi="WP IconicSymbolsA"/>
                <w:sz w:val="20"/>
              </w:rPr>
              <w:t></w:t>
            </w:r>
            <w:r>
              <w:rPr>
                <w:sz w:val="20"/>
              </w:rPr>
              <w:t xml:space="preserve"> Yes</w:t>
            </w:r>
          </w:p>
          <w:p w:rsidR="00694CF1" w:rsidP="00694CF1" w:rsidRDefault="00694CF1" w14:paraId="1B4B8B02" w14:textId="77777777">
            <w:pPr>
              <w:widowControl w:val="0"/>
              <w:spacing w:before="100" w:beforeAutospacing="1" w:after="100" w:afterAutospacing="1"/>
              <w:rPr>
                <w:sz w:val="20"/>
              </w:rPr>
            </w:pPr>
            <w:r>
              <w:rPr>
                <w:rFonts w:ascii="WP IconicSymbolsA" w:hAnsi="WP IconicSymbolsA"/>
                <w:sz w:val="20"/>
              </w:rPr>
              <w:t></w:t>
            </w:r>
            <w:r>
              <w:rPr>
                <w:sz w:val="20"/>
              </w:rPr>
              <w:t xml:space="preserve"> No: ___________</w:t>
            </w:r>
          </w:p>
          <w:p w:rsidR="00694CF1" w:rsidP="00694CF1" w:rsidRDefault="00694CF1" w14:paraId="3C209083" w14:textId="77777777">
            <w:pPr>
              <w:widowControl w:val="0"/>
              <w:spacing w:before="100" w:beforeAutospacing="1" w:after="100" w:afterAutospacing="1"/>
              <w:rPr>
                <w:rFonts w:ascii="WP IconicSymbolsA" w:hAnsi="WP IconicSymbolsA"/>
                <w:sz w:val="20"/>
              </w:rPr>
            </w:pPr>
            <w:r w:rsidDel="00160512">
              <w:rPr>
                <w:rFonts w:ascii="WP IconicSymbolsA" w:hAnsi="WP IconicSymbolsA"/>
                <w:sz w:val="20"/>
              </w:rPr>
              <w:t></w:t>
            </w:r>
          </w:p>
          <w:p w:rsidR="00694CF1" w:rsidP="00694CF1" w:rsidRDefault="00694CF1" w14:paraId="4854C1B0" w14:textId="77777777">
            <w:pPr>
              <w:widowControl w:val="0"/>
              <w:spacing w:before="100" w:beforeAutospacing="1" w:after="100" w:afterAutospacing="1"/>
              <w:rPr>
                <w:sz w:val="20"/>
              </w:rPr>
            </w:pPr>
          </w:p>
          <w:p w:rsidR="00694CF1" w:rsidP="00694CF1" w:rsidRDefault="00694CF1" w14:paraId="63E2DD77" w14:textId="77777777">
            <w:pPr>
              <w:widowControl w:val="0"/>
              <w:spacing w:after="47"/>
              <w:rPr>
                <w:sz w:val="20"/>
              </w:rPr>
            </w:pPr>
          </w:p>
        </w:tc>
        <w:tc>
          <w:tcPr>
            <w:tcW w:w="2180" w:type="dxa"/>
            <w:tcBorders>
              <w:top w:val="single" w:color="000000" w:sz="7" w:space="0"/>
              <w:left w:val="single" w:color="000000" w:sz="7" w:space="0"/>
              <w:bottom w:val="single" w:color="000000" w:sz="7" w:space="0"/>
              <w:right w:val="single" w:color="000000" w:sz="7" w:space="0"/>
            </w:tcBorders>
          </w:tcPr>
          <w:p w:rsidR="00694CF1" w:rsidP="00694CF1" w:rsidRDefault="00694CF1" w14:paraId="76975D71" w14:textId="77777777">
            <w:pPr>
              <w:widowControl w:val="0"/>
              <w:spacing w:before="100" w:beforeAutospacing="1" w:after="100" w:afterAutospacing="1"/>
              <w:rPr>
                <w:sz w:val="20"/>
              </w:rPr>
            </w:pPr>
            <w:r>
              <w:rPr>
                <w:rFonts w:ascii="WP IconicSymbolsA" w:hAnsi="WP IconicSymbolsA"/>
                <w:sz w:val="20"/>
              </w:rPr>
              <w:t></w:t>
            </w:r>
            <w:r>
              <w:rPr>
                <w:sz w:val="20"/>
              </w:rPr>
              <w:t xml:space="preserve"> Yes</w:t>
            </w:r>
          </w:p>
          <w:p w:rsidR="00694CF1" w:rsidP="00694CF1" w:rsidRDefault="00694CF1" w14:paraId="27E8B675" w14:textId="77777777">
            <w:pPr>
              <w:widowControl w:val="0"/>
              <w:spacing w:before="100" w:beforeAutospacing="1" w:after="100" w:afterAutospacing="1"/>
              <w:rPr>
                <w:sz w:val="20"/>
              </w:rPr>
            </w:pPr>
            <w:r>
              <w:rPr>
                <w:rFonts w:ascii="WP IconicSymbolsA" w:hAnsi="WP IconicSymbolsA"/>
                <w:sz w:val="20"/>
              </w:rPr>
              <w:t></w:t>
            </w:r>
            <w:r>
              <w:rPr>
                <w:sz w:val="20"/>
              </w:rPr>
              <w:t xml:space="preserve"> No: ___________</w:t>
            </w:r>
          </w:p>
          <w:p w:rsidR="00694CF1" w:rsidP="00694CF1" w:rsidRDefault="00694CF1" w14:paraId="25AC6A77" w14:textId="77777777">
            <w:pPr>
              <w:widowControl w:val="0"/>
              <w:spacing w:before="100" w:beforeAutospacing="1" w:after="100" w:afterAutospacing="1"/>
              <w:rPr>
                <w:rFonts w:ascii="WP IconicSymbolsA" w:hAnsi="WP IconicSymbolsA"/>
                <w:sz w:val="20"/>
              </w:rPr>
            </w:pPr>
            <w:r w:rsidDel="00160512">
              <w:rPr>
                <w:rFonts w:ascii="WP IconicSymbolsA" w:hAnsi="WP IconicSymbolsA"/>
                <w:sz w:val="20"/>
              </w:rPr>
              <w:t></w:t>
            </w:r>
          </w:p>
          <w:p w:rsidR="00694CF1" w:rsidP="00694CF1" w:rsidRDefault="00694CF1" w14:paraId="627D2767" w14:textId="77777777">
            <w:pPr>
              <w:widowControl w:val="0"/>
              <w:spacing w:before="100" w:beforeAutospacing="1" w:after="100" w:afterAutospacing="1"/>
              <w:rPr>
                <w:sz w:val="20"/>
              </w:rPr>
            </w:pPr>
          </w:p>
          <w:p w:rsidR="00694CF1" w:rsidP="00694CF1" w:rsidRDefault="00694CF1" w14:paraId="4B9258B0" w14:textId="77777777">
            <w:pPr>
              <w:widowControl w:val="0"/>
              <w:spacing w:after="47"/>
              <w:rPr>
                <w:sz w:val="20"/>
              </w:rPr>
            </w:pPr>
          </w:p>
        </w:tc>
      </w:tr>
    </w:tbl>
    <w:p w:rsidR="00025290" w:rsidP="00025290" w:rsidRDefault="00025290" w14:paraId="56B36EF3" w14:textId="77777777"/>
    <w:p w:rsidR="00025290" w:rsidP="00025290" w:rsidRDefault="00025290" w14:paraId="3CB4565D" w14:textId="77777777">
      <w:r>
        <w:br w:type="page"/>
      </w:r>
    </w:p>
    <w:tbl>
      <w:tblPr>
        <w:tblW w:w="19170" w:type="dxa"/>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ayout w:type="fixed"/>
        <w:tblLook w:val="01E0" w:firstRow="1" w:lastRow="1" w:firstColumn="1" w:lastColumn="1" w:noHBand="0" w:noVBand="0"/>
      </w:tblPr>
      <w:tblGrid>
        <w:gridCol w:w="6786"/>
        <w:gridCol w:w="2062"/>
        <w:gridCol w:w="2064"/>
        <w:gridCol w:w="2064"/>
        <w:gridCol w:w="2063"/>
        <w:gridCol w:w="2064"/>
        <w:gridCol w:w="2067"/>
      </w:tblGrid>
      <w:tr w:rsidRPr="00905EC4" w:rsidR="00025290" w:rsidTr="0042602B" w14:paraId="7E356ED5" w14:textId="77777777">
        <w:trPr>
          <w:trHeight w:val="2033"/>
        </w:trPr>
        <w:tc>
          <w:tcPr>
            <w:tcW w:w="6786" w:type="dxa"/>
            <w:shd w:val="clear" w:color="auto" w:fill="auto"/>
          </w:tcPr>
          <w:p w:rsidRPr="00F47A72" w:rsidR="00723772" w:rsidP="005E6A61" w:rsidRDefault="00723772" w14:paraId="76811E12" w14:textId="77777777">
            <w:pPr>
              <w:pStyle w:val="BodyText2"/>
              <w:numPr>
                <w:ilvl w:val="0"/>
                <w:numId w:val="10"/>
              </w:numPr>
              <w:rPr>
                <w:b w:val="0"/>
                <w:iCs/>
                <w:color w:val="0000FF"/>
                <w:sz w:val="24"/>
                <w:szCs w:val="24"/>
              </w:rPr>
            </w:pPr>
            <w:r w:rsidRPr="00F47A72">
              <w:rPr>
                <w:b w:val="0"/>
                <w:iCs/>
                <w:color w:val="0000FF"/>
                <w:sz w:val="24"/>
                <w:szCs w:val="24"/>
              </w:rPr>
              <w:lastRenderedPageBreak/>
              <w:t>Com</w:t>
            </w:r>
            <w:r>
              <w:rPr>
                <w:b w:val="0"/>
                <w:iCs/>
                <w:color w:val="0000FF"/>
                <w:sz w:val="24"/>
                <w:szCs w:val="24"/>
              </w:rPr>
              <w:t>plete all parts of question 5 (A-C</w:t>
            </w:r>
            <w:r w:rsidRPr="00F47A72">
              <w:rPr>
                <w:b w:val="0"/>
                <w:iCs/>
                <w:color w:val="0000FF"/>
                <w:sz w:val="24"/>
                <w:szCs w:val="24"/>
              </w:rPr>
              <w:t>) for each person before moving on to the next person.</w:t>
            </w:r>
          </w:p>
          <w:p w:rsidR="00723772" w:rsidP="00723772" w:rsidRDefault="00723772" w14:paraId="526B80FD" w14:textId="77777777">
            <w:pPr>
              <w:pStyle w:val="BodyText2"/>
              <w:rPr>
                <w:b w:val="0"/>
                <w:sz w:val="24"/>
                <w:szCs w:val="24"/>
              </w:rPr>
            </w:pPr>
          </w:p>
          <w:p w:rsidR="00723772" w:rsidP="00723772" w:rsidRDefault="00723772" w14:paraId="01404BD8" w14:textId="77777777">
            <w:pPr>
              <w:pStyle w:val="BodyText2"/>
              <w:rPr>
                <w:sz w:val="24"/>
                <w:szCs w:val="24"/>
              </w:rPr>
            </w:pPr>
            <w:r w:rsidRPr="0050444E">
              <w:rPr>
                <w:sz w:val="24"/>
                <w:szCs w:val="24"/>
              </w:rPr>
              <w:t>5a.</w:t>
            </w:r>
            <w:r>
              <w:rPr>
                <w:b w:val="0"/>
                <w:sz w:val="24"/>
                <w:szCs w:val="24"/>
              </w:rPr>
              <w:t xml:space="preserve"> </w:t>
            </w:r>
            <w:r>
              <w:rPr>
                <w:sz w:val="24"/>
                <w:szCs w:val="24"/>
              </w:rPr>
              <w:t>Are you</w:t>
            </w:r>
            <w:r>
              <w:rPr>
                <w:color w:val="808080" w:themeColor="background1" w:themeShade="80"/>
                <w:sz w:val="24"/>
                <w:szCs w:val="24"/>
              </w:rPr>
              <w:t>/</w:t>
            </w:r>
            <w:r w:rsidRPr="009A45D6">
              <w:rPr>
                <w:color w:val="808080" w:themeColor="background1" w:themeShade="80"/>
                <w:sz w:val="24"/>
                <w:szCs w:val="24"/>
              </w:rPr>
              <w:t xml:space="preserve">Is &lt;NAME&gt; </w:t>
            </w:r>
            <w:r>
              <w:rPr>
                <w:sz w:val="24"/>
                <w:szCs w:val="24"/>
              </w:rPr>
              <w:t>of Hispanic, Latino, or Spanish origin?</w:t>
            </w:r>
          </w:p>
          <w:p w:rsidR="00723772" w:rsidP="00723772" w:rsidRDefault="00723772" w14:paraId="1AAA6075" w14:textId="77777777">
            <w:pPr>
              <w:pStyle w:val="BodyText2"/>
              <w:rPr>
                <w:color w:val="808080" w:themeColor="background1" w:themeShade="80"/>
                <w:sz w:val="24"/>
                <w:szCs w:val="24"/>
              </w:rPr>
            </w:pPr>
          </w:p>
          <w:p w:rsidRPr="00580BDE" w:rsidR="00025290" w:rsidP="005E6A61" w:rsidRDefault="00723772" w14:paraId="6A686F8D" w14:textId="15432AD2">
            <w:pPr>
              <w:pStyle w:val="BodyText2"/>
              <w:numPr>
                <w:ilvl w:val="0"/>
                <w:numId w:val="11"/>
              </w:numPr>
              <w:rPr>
                <w:b w:val="0"/>
                <w:sz w:val="24"/>
                <w:szCs w:val="24"/>
              </w:rPr>
            </w:pPr>
            <w:r w:rsidRPr="00F47A72">
              <w:rPr>
                <w:b w:val="0"/>
                <w:color w:val="0000FF"/>
                <w:sz w:val="24"/>
                <w:szCs w:val="24"/>
              </w:rPr>
              <w:t>If response is “</w:t>
            </w:r>
            <w:r>
              <w:rPr>
                <w:b w:val="0"/>
                <w:color w:val="0000FF"/>
                <w:sz w:val="24"/>
                <w:szCs w:val="24"/>
              </w:rPr>
              <w:t>Y</w:t>
            </w:r>
            <w:r w:rsidRPr="00F47A72">
              <w:rPr>
                <w:b w:val="0"/>
                <w:color w:val="0000FF"/>
                <w:sz w:val="24"/>
                <w:szCs w:val="24"/>
              </w:rPr>
              <w:t xml:space="preserve">es, of </w:t>
            </w:r>
            <w:r>
              <w:rPr>
                <w:b w:val="0"/>
                <w:color w:val="0000FF"/>
                <w:sz w:val="24"/>
                <w:szCs w:val="24"/>
              </w:rPr>
              <w:t>H</w:t>
            </w:r>
            <w:r w:rsidRPr="00F47A72">
              <w:rPr>
                <w:b w:val="0"/>
                <w:color w:val="0000FF"/>
                <w:sz w:val="24"/>
                <w:szCs w:val="24"/>
              </w:rPr>
              <w:t xml:space="preserve">ispanic, </w:t>
            </w:r>
            <w:r>
              <w:rPr>
                <w:b w:val="0"/>
                <w:color w:val="0000FF"/>
                <w:sz w:val="24"/>
                <w:szCs w:val="24"/>
              </w:rPr>
              <w:t>L</w:t>
            </w:r>
            <w:r w:rsidRPr="00F47A72">
              <w:rPr>
                <w:b w:val="0"/>
                <w:color w:val="0000FF"/>
                <w:sz w:val="24"/>
                <w:szCs w:val="24"/>
              </w:rPr>
              <w:t xml:space="preserve">atino, or </w:t>
            </w:r>
            <w:r>
              <w:rPr>
                <w:b w:val="0"/>
                <w:color w:val="0000FF"/>
                <w:sz w:val="24"/>
                <w:szCs w:val="24"/>
              </w:rPr>
              <w:t>S</w:t>
            </w:r>
            <w:r w:rsidRPr="00F47A72">
              <w:rPr>
                <w:b w:val="0"/>
                <w:color w:val="0000FF"/>
                <w:sz w:val="24"/>
                <w:szCs w:val="24"/>
              </w:rPr>
              <w:t xml:space="preserve">panish origin,” ask </w:t>
            </w:r>
            <w:r>
              <w:rPr>
                <w:b w:val="0"/>
                <w:color w:val="0000FF"/>
                <w:sz w:val="24"/>
                <w:szCs w:val="24"/>
              </w:rPr>
              <w:t>Q</w:t>
            </w:r>
            <w:r w:rsidRPr="00F47A72">
              <w:rPr>
                <w:b w:val="0"/>
                <w:color w:val="0000FF"/>
                <w:sz w:val="24"/>
                <w:szCs w:val="24"/>
              </w:rPr>
              <w:t>uestion 5b. If not, check appropriate box and move to next person.</w:t>
            </w:r>
          </w:p>
        </w:tc>
        <w:tc>
          <w:tcPr>
            <w:tcW w:w="2062" w:type="dxa"/>
            <w:vAlign w:val="center"/>
          </w:tcPr>
          <w:p w:rsidR="00025290" w:rsidP="0042602B" w:rsidRDefault="00723772" w14:paraId="438C5E65" w14:textId="2404E67C">
            <w:pPr>
              <w:widowControl w:val="0"/>
              <w:spacing w:before="84"/>
              <w:rPr>
                <w:b/>
                <w:sz w:val="20"/>
              </w:rPr>
            </w:pPr>
            <w:r>
              <w:rPr>
                <w:b/>
                <w:sz w:val="20"/>
              </w:rPr>
              <w:t>Householder</w:t>
            </w:r>
            <w:r w:rsidR="00025290">
              <w:rPr>
                <w:b/>
                <w:sz w:val="20"/>
              </w:rPr>
              <w:t>:</w:t>
            </w:r>
          </w:p>
          <w:p w:rsidRPr="00BE369D" w:rsidR="00025290" w:rsidP="0042602B" w:rsidRDefault="00025290" w14:paraId="7B0E314A" w14:textId="77777777">
            <w:pPr>
              <w:widowControl w:val="0"/>
              <w:spacing w:before="84"/>
              <w:rPr>
                <w:b/>
                <w:sz w:val="20"/>
              </w:rPr>
            </w:pPr>
          </w:p>
          <w:p w:rsidR="00025290" w:rsidP="0042602B" w:rsidRDefault="00025290" w14:paraId="6A85D399"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p w:rsidR="00025290" w:rsidP="0042602B" w:rsidRDefault="00025290" w14:paraId="2B138E31" w14:textId="77777777">
            <w:pPr>
              <w:pStyle w:val="CommentText"/>
              <w:rPr>
                <w:rFonts w:ascii="WP IconicSymbolsA" w:hAnsi="WP IconicSymbolsA"/>
              </w:rPr>
            </w:pPr>
          </w:p>
          <w:p w:rsidRPr="00F80F95" w:rsidR="00025290" w:rsidP="0042602B" w:rsidRDefault="00025290" w14:paraId="2842C013" w14:textId="77777777">
            <w:pPr>
              <w:pStyle w:val="CommentText"/>
            </w:pPr>
            <w:r w:rsidRPr="00F80F95">
              <w:rPr>
                <w:rFonts w:ascii="WP IconicSymbolsA" w:hAnsi="WP IconicSymbolsA"/>
              </w:rPr>
              <w:t></w:t>
            </w:r>
            <w:r w:rsidRPr="00F80F95">
              <w:rPr>
                <w:rFonts w:ascii="WP IconicSymbolsA" w:hAnsi="WP IconicSymbolsA"/>
              </w:rPr>
              <w:t></w:t>
            </w:r>
            <w:r w:rsidRPr="00F80F95">
              <w:t>No, not of Hispanic, Latino, or Spanish origin</w:t>
            </w:r>
          </w:p>
          <w:p w:rsidRPr="00F80F95" w:rsidR="00025290" w:rsidP="0042602B" w:rsidRDefault="00025290" w14:paraId="23CF5D50" w14:textId="77777777">
            <w:pPr>
              <w:pStyle w:val="CommentText"/>
            </w:pPr>
          </w:p>
          <w:p w:rsidRPr="00F80F95" w:rsidR="00025290" w:rsidP="0042602B" w:rsidRDefault="00025290" w14:paraId="653B99AE" w14:textId="77777777">
            <w:pPr>
              <w:pStyle w:val="CommentText"/>
            </w:pPr>
            <w:r w:rsidRPr="00F80F95">
              <w:rPr>
                <w:rFonts w:ascii="WP IconicSymbolsA" w:hAnsi="WP IconicSymbolsA"/>
              </w:rPr>
              <w:t></w:t>
            </w:r>
            <w:r w:rsidRPr="00F80F95">
              <w:rPr>
                <w:rFonts w:ascii="WP IconicSymbolsA" w:hAnsi="WP IconicSymbolsA"/>
              </w:rPr>
              <w:t></w:t>
            </w:r>
            <w:r w:rsidRPr="00F80F95">
              <w:t>Yes, of Hispanic, Latino, or Spanish origin</w:t>
            </w:r>
          </w:p>
        </w:tc>
        <w:tc>
          <w:tcPr>
            <w:tcW w:w="2064" w:type="dxa"/>
            <w:vAlign w:val="center"/>
          </w:tcPr>
          <w:p w:rsidR="00025290" w:rsidP="0042602B" w:rsidRDefault="00025290" w14:paraId="3A839D53" w14:textId="77777777">
            <w:pPr>
              <w:widowControl w:val="0"/>
              <w:spacing w:before="84"/>
              <w:rPr>
                <w:b/>
                <w:sz w:val="20"/>
              </w:rPr>
            </w:pPr>
            <w:r>
              <w:rPr>
                <w:b/>
                <w:sz w:val="20"/>
              </w:rPr>
              <w:t>Person 2:</w:t>
            </w:r>
          </w:p>
          <w:p w:rsidRPr="00500CE0" w:rsidR="00025290" w:rsidP="0042602B" w:rsidRDefault="00025290" w14:paraId="66374F51" w14:textId="77777777">
            <w:pPr>
              <w:widowControl w:val="0"/>
              <w:spacing w:before="84"/>
              <w:rPr>
                <w:b/>
                <w:sz w:val="20"/>
              </w:rPr>
            </w:pPr>
          </w:p>
          <w:p w:rsidR="00025290" w:rsidP="0042602B" w:rsidRDefault="00025290" w14:paraId="72EAD248"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p w:rsidR="00025290" w:rsidP="0042602B" w:rsidRDefault="00025290" w14:paraId="3591F7A9" w14:textId="77777777">
            <w:pPr>
              <w:pStyle w:val="CommentText"/>
              <w:rPr>
                <w:rFonts w:ascii="WP IconicSymbolsA" w:hAnsi="WP IconicSymbolsA"/>
              </w:rPr>
            </w:pPr>
          </w:p>
          <w:p w:rsidRPr="00F80F95" w:rsidR="00025290" w:rsidP="0042602B" w:rsidRDefault="00025290" w14:paraId="3BD6F0A0" w14:textId="77777777">
            <w:pPr>
              <w:pStyle w:val="CommentText"/>
            </w:pPr>
            <w:r w:rsidRPr="00F80F95">
              <w:rPr>
                <w:rFonts w:ascii="WP IconicSymbolsA" w:hAnsi="WP IconicSymbolsA"/>
              </w:rPr>
              <w:t></w:t>
            </w:r>
            <w:r w:rsidRPr="00F80F95">
              <w:rPr>
                <w:rFonts w:ascii="WP IconicSymbolsA" w:hAnsi="WP IconicSymbolsA"/>
              </w:rPr>
              <w:t></w:t>
            </w:r>
            <w:r w:rsidRPr="00F80F95">
              <w:t>No, not of Hispanic, Latino, or Spanish origin</w:t>
            </w:r>
          </w:p>
          <w:p w:rsidRPr="00F80F95" w:rsidR="00025290" w:rsidP="0042602B" w:rsidRDefault="00025290" w14:paraId="3FDA08FC" w14:textId="77777777">
            <w:pPr>
              <w:pStyle w:val="CommentText"/>
            </w:pPr>
          </w:p>
          <w:p w:rsidRPr="00F80F95" w:rsidR="00025290" w:rsidP="0042602B" w:rsidRDefault="00025290" w14:paraId="2A9783BD" w14:textId="77777777">
            <w:pPr>
              <w:pStyle w:val="CommentText"/>
            </w:pPr>
            <w:r w:rsidRPr="00F80F95">
              <w:rPr>
                <w:rFonts w:ascii="WP IconicSymbolsA" w:hAnsi="WP IconicSymbolsA"/>
              </w:rPr>
              <w:t></w:t>
            </w:r>
            <w:r w:rsidRPr="00F80F95">
              <w:rPr>
                <w:rFonts w:ascii="WP IconicSymbolsA" w:hAnsi="WP IconicSymbolsA"/>
              </w:rPr>
              <w:t></w:t>
            </w:r>
            <w:r w:rsidRPr="00F80F95">
              <w:t>Yes, of Hispanic, Latino, or Spanish origin</w:t>
            </w:r>
          </w:p>
        </w:tc>
        <w:tc>
          <w:tcPr>
            <w:tcW w:w="2064" w:type="dxa"/>
            <w:vAlign w:val="center"/>
          </w:tcPr>
          <w:p w:rsidR="00025290" w:rsidP="0042602B" w:rsidRDefault="00025290" w14:paraId="11A5BB7C" w14:textId="77777777">
            <w:pPr>
              <w:widowControl w:val="0"/>
              <w:spacing w:before="84"/>
              <w:rPr>
                <w:b/>
                <w:sz w:val="20"/>
              </w:rPr>
            </w:pPr>
            <w:r>
              <w:rPr>
                <w:b/>
                <w:sz w:val="20"/>
              </w:rPr>
              <w:t>Person 3:</w:t>
            </w:r>
          </w:p>
          <w:p w:rsidRPr="00500CE0" w:rsidR="00025290" w:rsidP="0042602B" w:rsidRDefault="00025290" w14:paraId="1E164503" w14:textId="77777777">
            <w:pPr>
              <w:widowControl w:val="0"/>
              <w:spacing w:before="84"/>
              <w:rPr>
                <w:b/>
                <w:sz w:val="20"/>
              </w:rPr>
            </w:pPr>
          </w:p>
          <w:p w:rsidR="00025290" w:rsidP="0042602B" w:rsidRDefault="00025290" w14:paraId="57624A12"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p w:rsidR="00025290" w:rsidP="0042602B" w:rsidRDefault="00025290" w14:paraId="70C08767" w14:textId="77777777">
            <w:pPr>
              <w:pStyle w:val="CommentText"/>
              <w:rPr>
                <w:rFonts w:ascii="WP IconicSymbolsA" w:hAnsi="WP IconicSymbolsA"/>
              </w:rPr>
            </w:pPr>
          </w:p>
          <w:p w:rsidRPr="00F80F95" w:rsidR="00025290" w:rsidP="0042602B" w:rsidRDefault="00025290" w14:paraId="251765B8" w14:textId="77777777">
            <w:pPr>
              <w:pStyle w:val="CommentText"/>
            </w:pPr>
            <w:r w:rsidRPr="00F80F95">
              <w:rPr>
                <w:rFonts w:ascii="WP IconicSymbolsA" w:hAnsi="WP IconicSymbolsA"/>
              </w:rPr>
              <w:t></w:t>
            </w:r>
            <w:r w:rsidRPr="00F80F95">
              <w:rPr>
                <w:rFonts w:ascii="WP IconicSymbolsA" w:hAnsi="WP IconicSymbolsA"/>
              </w:rPr>
              <w:t></w:t>
            </w:r>
            <w:r w:rsidRPr="00F80F95">
              <w:t>No, not of Hispanic, Latino, or Spanish origin</w:t>
            </w:r>
          </w:p>
          <w:p w:rsidRPr="00F80F95" w:rsidR="00025290" w:rsidP="0042602B" w:rsidRDefault="00025290" w14:paraId="0DA5FB85" w14:textId="77777777">
            <w:pPr>
              <w:pStyle w:val="CommentText"/>
            </w:pPr>
          </w:p>
          <w:p w:rsidRPr="00F80F95" w:rsidR="00025290" w:rsidP="0042602B" w:rsidRDefault="00025290" w14:paraId="33AECF38" w14:textId="77777777">
            <w:pPr>
              <w:pStyle w:val="CommentText"/>
            </w:pPr>
            <w:r w:rsidRPr="00F80F95">
              <w:rPr>
                <w:rFonts w:ascii="WP IconicSymbolsA" w:hAnsi="WP IconicSymbolsA"/>
              </w:rPr>
              <w:t></w:t>
            </w:r>
            <w:r w:rsidRPr="00F80F95">
              <w:rPr>
                <w:rFonts w:ascii="WP IconicSymbolsA" w:hAnsi="WP IconicSymbolsA"/>
              </w:rPr>
              <w:t></w:t>
            </w:r>
            <w:r w:rsidRPr="00F80F95">
              <w:t>Yes, of Hispanic, Latino, or Spanish origin</w:t>
            </w:r>
          </w:p>
        </w:tc>
        <w:tc>
          <w:tcPr>
            <w:tcW w:w="2063" w:type="dxa"/>
            <w:vAlign w:val="center"/>
          </w:tcPr>
          <w:p w:rsidR="00025290" w:rsidP="0042602B" w:rsidRDefault="00025290" w14:paraId="54507022" w14:textId="77777777">
            <w:pPr>
              <w:widowControl w:val="0"/>
              <w:spacing w:before="84"/>
              <w:rPr>
                <w:b/>
                <w:sz w:val="20"/>
              </w:rPr>
            </w:pPr>
            <w:r>
              <w:rPr>
                <w:b/>
                <w:sz w:val="20"/>
              </w:rPr>
              <w:t>Person 4:</w:t>
            </w:r>
          </w:p>
          <w:p w:rsidRPr="00500CE0" w:rsidR="00025290" w:rsidP="0042602B" w:rsidRDefault="00025290" w14:paraId="2CEAAB8F" w14:textId="77777777">
            <w:pPr>
              <w:widowControl w:val="0"/>
              <w:spacing w:before="84"/>
              <w:rPr>
                <w:b/>
                <w:sz w:val="20"/>
              </w:rPr>
            </w:pPr>
          </w:p>
          <w:p w:rsidR="00025290" w:rsidP="0042602B" w:rsidRDefault="00025290" w14:paraId="41C4534F"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p w:rsidR="00025290" w:rsidP="0042602B" w:rsidRDefault="00025290" w14:paraId="23BCC6AE" w14:textId="77777777">
            <w:pPr>
              <w:pStyle w:val="CommentText"/>
              <w:rPr>
                <w:rFonts w:ascii="WP IconicSymbolsA" w:hAnsi="WP IconicSymbolsA"/>
              </w:rPr>
            </w:pPr>
          </w:p>
          <w:p w:rsidRPr="00F80F95" w:rsidR="00025290" w:rsidP="0042602B" w:rsidRDefault="00025290" w14:paraId="1C1ED7E8" w14:textId="77777777">
            <w:pPr>
              <w:pStyle w:val="CommentText"/>
            </w:pPr>
            <w:r w:rsidRPr="00F80F95">
              <w:rPr>
                <w:rFonts w:ascii="WP IconicSymbolsA" w:hAnsi="WP IconicSymbolsA"/>
              </w:rPr>
              <w:t></w:t>
            </w:r>
            <w:r w:rsidRPr="00F80F95">
              <w:rPr>
                <w:rFonts w:ascii="WP IconicSymbolsA" w:hAnsi="WP IconicSymbolsA"/>
              </w:rPr>
              <w:t></w:t>
            </w:r>
            <w:r w:rsidRPr="00F80F95">
              <w:t>No, not of Hispanic, Latino, or Spanish origin</w:t>
            </w:r>
          </w:p>
          <w:p w:rsidRPr="00F80F95" w:rsidR="00025290" w:rsidP="0042602B" w:rsidRDefault="00025290" w14:paraId="664D98D3" w14:textId="77777777">
            <w:pPr>
              <w:pStyle w:val="CommentText"/>
            </w:pPr>
          </w:p>
          <w:p w:rsidRPr="00F80F95" w:rsidR="00025290" w:rsidP="0042602B" w:rsidRDefault="00025290" w14:paraId="49ECC3AC" w14:textId="77777777">
            <w:pPr>
              <w:pStyle w:val="CommentText"/>
            </w:pPr>
            <w:r w:rsidRPr="00F80F95">
              <w:rPr>
                <w:rFonts w:ascii="WP IconicSymbolsA" w:hAnsi="WP IconicSymbolsA"/>
              </w:rPr>
              <w:t></w:t>
            </w:r>
            <w:r w:rsidRPr="00F80F95">
              <w:rPr>
                <w:rFonts w:ascii="WP IconicSymbolsA" w:hAnsi="WP IconicSymbolsA"/>
              </w:rPr>
              <w:t></w:t>
            </w:r>
            <w:r w:rsidRPr="00F80F95">
              <w:t>Yes, of Hispanic, Latino, or Spanish origin</w:t>
            </w:r>
          </w:p>
        </w:tc>
        <w:tc>
          <w:tcPr>
            <w:tcW w:w="2064" w:type="dxa"/>
            <w:vAlign w:val="center"/>
          </w:tcPr>
          <w:p w:rsidR="00025290" w:rsidP="0042602B" w:rsidRDefault="00025290" w14:paraId="1B1B8257" w14:textId="77777777">
            <w:pPr>
              <w:widowControl w:val="0"/>
              <w:spacing w:before="84"/>
              <w:rPr>
                <w:b/>
                <w:sz w:val="20"/>
              </w:rPr>
            </w:pPr>
            <w:r>
              <w:rPr>
                <w:b/>
                <w:sz w:val="20"/>
              </w:rPr>
              <w:t>Person 5:</w:t>
            </w:r>
          </w:p>
          <w:p w:rsidRPr="00500CE0" w:rsidR="00025290" w:rsidP="0042602B" w:rsidRDefault="00025290" w14:paraId="096409D1" w14:textId="77777777">
            <w:pPr>
              <w:widowControl w:val="0"/>
              <w:spacing w:before="84"/>
              <w:rPr>
                <w:b/>
                <w:sz w:val="20"/>
              </w:rPr>
            </w:pPr>
          </w:p>
          <w:p w:rsidR="00025290" w:rsidP="0042602B" w:rsidRDefault="00025290" w14:paraId="5DD951F8"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p w:rsidR="00025290" w:rsidP="0042602B" w:rsidRDefault="00025290" w14:paraId="752A7606" w14:textId="77777777">
            <w:pPr>
              <w:pStyle w:val="CommentText"/>
              <w:rPr>
                <w:rFonts w:ascii="WP IconicSymbolsA" w:hAnsi="WP IconicSymbolsA"/>
              </w:rPr>
            </w:pPr>
          </w:p>
          <w:p w:rsidRPr="00F80F95" w:rsidR="00025290" w:rsidP="0042602B" w:rsidRDefault="00025290" w14:paraId="78FEC9B3" w14:textId="77777777">
            <w:pPr>
              <w:pStyle w:val="CommentText"/>
            </w:pPr>
            <w:r w:rsidRPr="00F80F95">
              <w:rPr>
                <w:rFonts w:ascii="WP IconicSymbolsA" w:hAnsi="WP IconicSymbolsA"/>
              </w:rPr>
              <w:t></w:t>
            </w:r>
            <w:r w:rsidRPr="00F80F95">
              <w:rPr>
                <w:rFonts w:ascii="WP IconicSymbolsA" w:hAnsi="WP IconicSymbolsA"/>
              </w:rPr>
              <w:t></w:t>
            </w:r>
            <w:r w:rsidRPr="00F80F95">
              <w:t>No, not of Hispanic, Latino, or Spanish origin</w:t>
            </w:r>
          </w:p>
          <w:p w:rsidRPr="00F80F95" w:rsidR="00025290" w:rsidP="0042602B" w:rsidRDefault="00025290" w14:paraId="618CCC3D" w14:textId="77777777">
            <w:pPr>
              <w:pStyle w:val="CommentText"/>
            </w:pPr>
          </w:p>
          <w:p w:rsidRPr="00F80F95" w:rsidR="00025290" w:rsidP="0042602B" w:rsidRDefault="00025290" w14:paraId="718435DF" w14:textId="77777777">
            <w:pPr>
              <w:pStyle w:val="CommentText"/>
            </w:pPr>
            <w:r w:rsidRPr="00F80F95">
              <w:rPr>
                <w:rFonts w:ascii="WP IconicSymbolsA" w:hAnsi="WP IconicSymbolsA"/>
              </w:rPr>
              <w:t></w:t>
            </w:r>
            <w:r w:rsidRPr="00F80F95">
              <w:rPr>
                <w:rFonts w:ascii="WP IconicSymbolsA" w:hAnsi="WP IconicSymbolsA"/>
              </w:rPr>
              <w:t></w:t>
            </w:r>
            <w:r w:rsidRPr="00F80F95">
              <w:t>Yes, of Hispanic, Latino, or Spanish origin</w:t>
            </w:r>
          </w:p>
        </w:tc>
        <w:tc>
          <w:tcPr>
            <w:tcW w:w="2067" w:type="dxa"/>
            <w:vAlign w:val="center"/>
          </w:tcPr>
          <w:p w:rsidR="00025290" w:rsidP="0042602B" w:rsidRDefault="00025290" w14:paraId="7813938F" w14:textId="77777777">
            <w:pPr>
              <w:widowControl w:val="0"/>
              <w:spacing w:before="84"/>
              <w:rPr>
                <w:b/>
                <w:sz w:val="20"/>
              </w:rPr>
            </w:pPr>
            <w:r>
              <w:rPr>
                <w:b/>
                <w:sz w:val="20"/>
              </w:rPr>
              <w:t>Person 6:</w:t>
            </w:r>
          </w:p>
          <w:p w:rsidRPr="00500CE0" w:rsidR="00025290" w:rsidP="0042602B" w:rsidRDefault="00025290" w14:paraId="2210D65A" w14:textId="77777777">
            <w:pPr>
              <w:widowControl w:val="0"/>
              <w:spacing w:before="84"/>
              <w:rPr>
                <w:b/>
                <w:sz w:val="20"/>
              </w:rPr>
            </w:pPr>
          </w:p>
          <w:p w:rsidR="00025290" w:rsidP="0042602B" w:rsidRDefault="00025290" w14:paraId="7AFC08D8"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p w:rsidR="00025290" w:rsidP="0042602B" w:rsidRDefault="00025290" w14:paraId="31EC319E" w14:textId="77777777">
            <w:pPr>
              <w:pStyle w:val="CommentText"/>
              <w:rPr>
                <w:rFonts w:ascii="WP IconicSymbolsA" w:hAnsi="WP IconicSymbolsA"/>
              </w:rPr>
            </w:pPr>
          </w:p>
          <w:p w:rsidRPr="00F80F95" w:rsidR="00025290" w:rsidP="0042602B" w:rsidRDefault="00025290" w14:paraId="4D384AA5" w14:textId="77777777">
            <w:pPr>
              <w:pStyle w:val="CommentText"/>
            </w:pPr>
            <w:r w:rsidRPr="00F80F95">
              <w:rPr>
                <w:rFonts w:ascii="WP IconicSymbolsA" w:hAnsi="WP IconicSymbolsA"/>
              </w:rPr>
              <w:t></w:t>
            </w:r>
            <w:r w:rsidRPr="00F80F95">
              <w:rPr>
                <w:rFonts w:ascii="WP IconicSymbolsA" w:hAnsi="WP IconicSymbolsA"/>
              </w:rPr>
              <w:t></w:t>
            </w:r>
            <w:r w:rsidRPr="00F80F95">
              <w:t>No, not of Hispanic, Latino, or Spanish origin</w:t>
            </w:r>
          </w:p>
          <w:p w:rsidRPr="00F80F95" w:rsidR="00025290" w:rsidP="0042602B" w:rsidRDefault="00025290" w14:paraId="03948A64" w14:textId="77777777">
            <w:pPr>
              <w:pStyle w:val="CommentText"/>
            </w:pPr>
          </w:p>
          <w:p w:rsidRPr="00F80F95" w:rsidR="00025290" w:rsidP="0042602B" w:rsidRDefault="00025290" w14:paraId="748DC7C3" w14:textId="77777777">
            <w:pPr>
              <w:pStyle w:val="CommentText"/>
            </w:pPr>
            <w:r w:rsidRPr="00F80F95">
              <w:rPr>
                <w:rFonts w:ascii="WP IconicSymbolsA" w:hAnsi="WP IconicSymbolsA"/>
              </w:rPr>
              <w:t></w:t>
            </w:r>
            <w:r w:rsidRPr="00F80F95">
              <w:rPr>
                <w:rFonts w:ascii="WP IconicSymbolsA" w:hAnsi="WP IconicSymbolsA"/>
              </w:rPr>
              <w:t></w:t>
            </w:r>
            <w:r w:rsidRPr="00F80F95">
              <w:t>Yes, of Hispanic, Latino, or Spanish origin</w:t>
            </w:r>
          </w:p>
        </w:tc>
      </w:tr>
      <w:tr w:rsidRPr="00905EC4" w:rsidR="00025290" w:rsidTr="0042602B" w14:paraId="159C6FFF" w14:textId="77777777">
        <w:trPr>
          <w:trHeight w:val="2033"/>
        </w:trPr>
        <w:tc>
          <w:tcPr>
            <w:tcW w:w="6786" w:type="dxa"/>
            <w:shd w:val="clear" w:color="auto" w:fill="auto"/>
          </w:tcPr>
          <w:p w:rsidR="00723772" w:rsidP="00723772" w:rsidRDefault="00723772" w14:paraId="7D20ACAF" w14:textId="77777777">
            <w:pPr>
              <w:pStyle w:val="CommentText"/>
              <w:rPr>
                <w:b/>
                <w:sz w:val="24"/>
                <w:szCs w:val="24"/>
              </w:rPr>
            </w:pPr>
            <w:r w:rsidRPr="0050444E">
              <w:rPr>
                <w:b/>
                <w:sz w:val="24"/>
                <w:szCs w:val="24"/>
              </w:rPr>
              <w:t>5b.</w:t>
            </w:r>
            <w:r>
              <w:rPr>
                <w:sz w:val="24"/>
                <w:szCs w:val="24"/>
              </w:rPr>
              <w:t xml:space="preserve"> </w:t>
            </w:r>
            <w:r>
              <w:rPr>
                <w:b/>
                <w:sz w:val="24"/>
                <w:szCs w:val="24"/>
              </w:rPr>
              <w:t>Are you</w:t>
            </w:r>
            <w:r>
              <w:rPr>
                <w:b/>
                <w:color w:val="808080" w:themeColor="background1" w:themeShade="80"/>
                <w:sz w:val="24"/>
                <w:szCs w:val="24"/>
              </w:rPr>
              <w:t>/</w:t>
            </w:r>
            <w:r w:rsidRPr="00100996">
              <w:rPr>
                <w:b/>
                <w:color w:val="808080" w:themeColor="background1" w:themeShade="80"/>
                <w:sz w:val="24"/>
                <w:szCs w:val="24"/>
              </w:rPr>
              <w:t>Is &lt;NAME&gt;</w:t>
            </w:r>
            <w:r>
              <w:rPr>
                <w:b/>
                <w:sz w:val="24"/>
                <w:szCs w:val="24"/>
              </w:rPr>
              <w:t xml:space="preserve"> Mexican, Mexican American, or Chicano; Puerto Rican; Cuban; or of some other Hispanic, Latino, or Spanish Origin?</w:t>
            </w:r>
          </w:p>
          <w:p w:rsidR="00723772" w:rsidP="00723772" w:rsidRDefault="00723772" w14:paraId="698DA717" w14:textId="77777777">
            <w:pPr>
              <w:pStyle w:val="CommentText"/>
              <w:rPr>
                <w:b/>
                <w:color w:val="808080" w:themeColor="background1" w:themeShade="80"/>
                <w:sz w:val="24"/>
                <w:szCs w:val="24"/>
              </w:rPr>
            </w:pPr>
          </w:p>
          <w:p w:rsidRPr="00F47A72" w:rsidR="00723772" w:rsidP="005E6A61" w:rsidRDefault="00723772" w14:paraId="7A4FFE62" w14:textId="77777777">
            <w:pPr>
              <w:pStyle w:val="CommentText"/>
              <w:numPr>
                <w:ilvl w:val="0"/>
                <w:numId w:val="13"/>
              </w:numPr>
              <w:rPr>
                <w:color w:val="0000FF"/>
                <w:sz w:val="24"/>
                <w:szCs w:val="24"/>
              </w:rPr>
            </w:pPr>
            <w:r w:rsidRPr="00F47A72">
              <w:rPr>
                <w:color w:val="0000FF"/>
                <w:sz w:val="24"/>
                <w:szCs w:val="24"/>
              </w:rPr>
              <w:t xml:space="preserve">If response is “Yes, another Hispanic, Latino, or Spanish origin,” </w:t>
            </w:r>
            <w:r>
              <w:rPr>
                <w:color w:val="0000FF"/>
                <w:sz w:val="24"/>
                <w:szCs w:val="24"/>
              </w:rPr>
              <w:t>ask Q</w:t>
            </w:r>
            <w:r w:rsidRPr="00F47A72">
              <w:rPr>
                <w:color w:val="0000FF"/>
                <w:sz w:val="24"/>
                <w:szCs w:val="24"/>
              </w:rPr>
              <w:t>uestion 5c. Otherwise, check appropriate box and move to next person.</w:t>
            </w:r>
          </w:p>
          <w:p w:rsidR="00723772" w:rsidP="00723772" w:rsidRDefault="00723772" w14:paraId="69DEFE6B" w14:textId="77777777">
            <w:pPr>
              <w:pStyle w:val="CommentText"/>
              <w:rPr>
                <w:i/>
                <w:color w:val="0000FF"/>
                <w:sz w:val="24"/>
                <w:szCs w:val="24"/>
              </w:rPr>
            </w:pPr>
          </w:p>
          <w:p w:rsidRPr="00260815" w:rsidR="00723772" w:rsidP="00723772" w:rsidRDefault="00723772" w14:paraId="2AD342C9" w14:textId="77777777">
            <w:pPr>
              <w:pStyle w:val="CommentText"/>
              <w:rPr>
                <w:b/>
                <w:sz w:val="24"/>
                <w:szCs w:val="24"/>
                <w:lang w:val="es-US"/>
              </w:rPr>
            </w:pPr>
            <w:r w:rsidRPr="0050444E">
              <w:rPr>
                <w:b/>
                <w:sz w:val="24"/>
                <w:szCs w:val="24"/>
              </w:rPr>
              <w:t>5c.</w:t>
            </w:r>
            <w:r>
              <w:rPr>
                <w:sz w:val="24"/>
                <w:szCs w:val="24"/>
              </w:rPr>
              <w:t xml:space="preserve"> </w:t>
            </w:r>
            <w:r>
              <w:rPr>
                <w:b/>
                <w:sz w:val="24"/>
                <w:szCs w:val="24"/>
              </w:rPr>
              <w:t xml:space="preserve">What is that origin or origins? </w:t>
            </w:r>
            <w:r w:rsidRPr="00260815">
              <w:rPr>
                <w:b/>
                <w:sz w:val="24"/>
                <w:szCs w:val="24"/>
                <w:lang w:val="es-US"/>
              </w:rPr>
              <w:t>For example, Salvadoran, Dominican, Colombian, Guatemalan, Spaniard, Ecuadorian, etc.?</w:t>
            </w:r>
          </w:p>
          <w:p w:rsidRPr="00260815" w:rsidR="00723772" w:rsidP="00723772" w:rsidRDefault="00723772" w14:paraId="05B5F2CA" w14:textId="77777777">
            <w:pPr>
              <w:pStyle w:val="CommentText"/>
              <w:rPr>
                <w:b/>
                <w:sz w:val="24"/>
                <w:szCs w:val="24"/>
                <w:lang w:val="es-US"/>
              </w:rPr>
            </w:pPr>
          </w:p>
          <w:p w:rsidRPr="0062796F" w:rsidR="00723772" w:rsidP="005E6A61" w:rsidRDefault="00723772" w14:paraId="302FD3B9" w14:textId="77777777">
            <w:pPr>
              <w:pStyle w:val="CommentText"/>
              <w:numPr>
                <w:ilvl w:val="0"/>
                <w:numId w:val="12"/>
              </w:numPr>
              <w:rPr>
                <w:color w:val="0000FF"/>
                <w:sz w:val="24"/>
                <w:szCs w:val="24"/>
              </w:rPr>
            </w:pPr>
            <w:r w:rsidRPr="0062796F">
              <w:rPr>
                <w:color w:val="0000FF"/>
                <w:sz w:val="24"/>
                <w:szCs w:val="24"/>
              </w:rPr>
              <w:t>Enter the group(s) provided by the respondent in the “Yes, another Hispanic, Latino, or Spanish origin” write-in box.</w:t>
            </w:r>
          </w:p>
          <w:p w:rsidRPr="001B732D" w:rsidR="00025290" w:rsidP="0042602B" w:rsidRDefault="00025290" w14:paraId="3E51CEB6" w14:textId="77777777">
            <w:pPr>
              <w:pStyle w:val="CommentText"/>
              <w:rPr>
                <w:b/>
                <w:i/>
                <w:sz w:val="24"/>
                <w:szCs w:val="24"/>
              </w:rPr>
            </w:pPr>
          </w:p>
        </w:tc>
        <w:tc>
          <w:tcPr>
            <w:tcW w:w="2062" w:type="dxa"/>
            <w:shd w:val="clear" w:color="auto" w:fill="auto"/>
            <w:vAlign w:val="center"/>
          </w:tcPr>
          <w:p w:rsidRPr="00260815" w:rsidR="00025290" w:rsidP="0042602B" w:rsidRDefault="00025290" w14:paraId="6373F86D" w14:textId="77777777">
            <w:pPr>
              <w:pStyle w:val="CommentText"/>
              <w:rPr>
                <w:lang w:val="es-US"/>
              </w:rPr>
            </w:pPr>
            <w:r w:rsidRPr="00F80F95">
              <w:rPr>
                <w:rFonts w:ascii="WP IconicSymbolsA" w:hAnsi="WP IconicSymbolsA"/>
              </w:rPr>
              <w:t></w:t>
            </w:r>
            <w:r w:rsidRPr="00F80F95">
              <w:rPr>
                <w:rFonts w:ascii="WP IconicSymbolsA" w:hAnsi="WP IconicSymbolsA"/>
              </w:rPr>
              <w:t></w:t>
            </w:r>
            <w:r w:rsidRPr="00260815">
              <w:rPr>
                <w:lang w:val="es-US"/>
              </w:rPr>
              <w:t>Yes, Mexican, Mexican American, or Chicano</w:t>
            </w:r>
          </w:p>
          <w:p w:rsidRPr="00260815" w:rsidR="00025290" w:rsidP="0042602B" w:rsidRDefault="00025290" w14:paraId="730E6568" w14:textId="77777777">
            <w:pPr>
              <w:pStyle w:val="CommentText"/>
              <w:rPr>
                <w:lang w:val="es-US"/>
              </w:rPr>
            </w:pPr>
          </w:p>
          <w:p w:rsidR="00025290" w:rsidP="0042602B" w:rsidRDefault="00025290" w14:paraId="0A5531A2"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Puerto Rican</w:t>
            </w:r>
          </w:p>
          <w:p w:rsidR="00025290" w:rsidP="0042602B" w:rsidRDefault="00025290" w14:paraId="015DC83B" w14:textId="77777777">
            <w:pPr>
              <w:pStyle w:val="CommentText"/>
            </w:pPr>
          </w:p>
          <w:p w:rsidR="00025290" w:rsidP="0042602B" w:rsidRDefault="00025290" w14:paraId="05D731A4"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Cuban</w:t>
            </w:r>
          </w:p>
          <w:p w:rsidR="00025290" w:rsidP="0042602B" w:rsidRDefault="00025290" w14:paraId="2B980885" w14:textId="77777777">
            <w:pPr>
              <w:pStyle w:val="CommentText"/>
            </w:pPr>
          </w:p>
          <w:p w:rsidR="00025290" w:rsidP="0042602B" w:rsidRDefault="00025290" w14:paraId="028B8E2D"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another Hispanic, Latino, or Spanish origin(s):</w:t>
            </w:r>
          </w:p>
          <w:p w:rsidR="00025290" w:rsidP="0042602B" w:rsidRDefault="00025290" w14:paraId="3ED9FCD9" w14:textId="77777777">
            <w:pPr>
              <w:pStyle w:val="CommentText"/>
            </w:pPr>
          </w:p>
          <w:p w:rsidRPr="001B732D" w:rsidR="00025290" w:rsidP="0042602B" w:rsidRDefault="00025290" w14:paraId="4BC5DE46" w14:textId="77777777">
            <w:pPr>
              <w:pStyle w:val="CommentText"/>
            </w:pPr>
            <w:r>
              <w:t>__________________</w:t>
            </w:r>
          </w:p>
        </w:tc>
        <w:tc>
          <w:tcPr>
            <w:tcW w:w="2064" w:type="dxa"/>
            <w:shd w:val="clear" w:color="auto" w:fill="auto"/>
            <w:vAlign w:val="center"/>
          </w:tcPr>
          <w:p w:rsidRPr="00260815" w:rsidR="00025290" w:rsidP="0042602B" w:rsidRDefault="00025290" w14:paraId="00ECF688" w14:textId="77777777">
            <w:pPr>
              <w:pStyle w:val="CommentText"/>
              <w:rPr>
                <w:lang w:val="es-US"/>
              </w:rPr>
            </w:pPr>
            <w:r w:rsidRPr="00F80F95">
              <w:rPr>
                <w:rFonts w:ascii="WP IconicSymbolsA" w:hAnsi="WP IconicSymbolsA"/>
              </w:rPr>
              <w:t></w:t>
            </w:r>
            <w:r w:rsidRPr="00F80F95">
              <w:rPr>
                <w:rFonts w:ascii="WP IconicSymbolsA" w:hAnsi="WP IconicSymbolsA"/>
              </w:rPr>
              <w:t></w:t>
            </w:r>
            <w:r w:rsidRPr="00260815">
              <w:rPr>
                <w:lang w:val="es-US"/>
              </w:rPr>
              <w:t>Yes, Mexican, Mexican American, or Chicano</w:t>
            </w:r>
          </w:p>
          <w:p w:rsidRPr="00260815" w:rsidR="00025290" w:rsidP="0042602B" w:rsidRDefault="00025290" w14:paraId="1DBA5D61" w14:textId="77777777">
            <w:pPr>
              <w:pStyle w:val="CommentText"/>
              <w:rPr>
                <w:lang w:val="es-US"/>
              </w:rPr>
            </w:pPr>
          </w:p>
          <w:p w:rsidR="00025290" w:rsidP="0042602B" w:rsidRDefault="00025290" w14:paraId="119D1EE5"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Puerto Rican</w:t>
            </w:r>
          </w:p>
          <w:p w:rsidR="00025290" w:rsidP="0042602B" w:rsidRDefault="00025290" w14:paraId="53B6EF33" w14:textId="77777777">
            <w:pPr>
              <w:pStyle w:val="CommentText"/>
            </w:pPr>
          </w:p>
          <w:p w:rsidR="00025290" w:rsidP="0042602B" w:rsidRDefault="00025290" w14:paraId="2C035BF8"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Cuban</w:t>
            </w:r>
          </w:p>
          <w:p w:rsidR="00025290" w:rsidP="0042602B" w:rsidRDefault="00025290" w14:paraId="17EC1290" w14:textId="77777777">
            <w:pPr>
              <w:pStyle w:val="CommentText"/>
            </w:pPr>
          </w:p>
          <w:p w:rsidR="00025290" w:rsidP="0042602B" w:rsidRDefault="00025290" w14:paraId="5690CD24"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another Hispanic, Latino, or Spanish origin(s):</w:t>
            </w:r>
          </w:p>
          <w:p w:rsidR="00025290" w:rsidP="0042602B" w:rsidRDefault="00025290" w14:paraId="0C1ACC14" w14:textId="77777777">
            <w:pPr>
              <w:pStyle w:val="CommentText"/>
            </w:pPr>
          </w:p>
          <w:p w:rsidR="00025290" w:rsidP="0042602B" w:rsidRDefault="00025290" w14:paraId="7B13C140" w14:textId="77777777">
            <w:pPr>
              <w:pStyle w:val="CommentText"/>
              <w:rPr>
                <w:b/>
                <w:color w:val="808080" w:themeColor="background1" w:themeShade="80"/>
                <w:sz w:val="24"/>
                <w:szCs w:val="24"/>
              </w:rPr>
            </w:pPr>
            <w:r>
              <w:t>__________________</w:t>
            </w:r>
          </w:p>
        </w:tc>
        <w:tc>
          <w:tcPr>
            <w:tcW w:w="2064" w:type="dxa"/>
            <w:shd w:val="clear" w:color="auto" w:fill="auto"/>
            <w:vAlign w:val="center"/>
          </w:tcPr>
          <w:p w:rsidRPr="00260815" w:rsidR="00025290" w:rsidP="0042602B" w:rsidRDefault="00025290" w14:paraId="3FE9B7F9" w14:textId="77777777">
            <w:pPr>
              <w:pStyle w:val="CommentText"/>
              <w:rPr>
                <w:lang w:val="es-US"/>
              </w:rPr>
            </w:pPr>
            <w:r w:rsidRPr="00F80F95">
              <w:rPr>
                <w:rFonts w:ascii="WP IconicSymbolsA" w:hAnsi="WP IconicSymbolsA"/>
              </w:rPr>
              <w:t></w:t>
            </w:r>
            <w:r w:rsidRPr="00F80F95">
              <w:rPr>
                <w:rFonts w:ascii="WP IconicSymbolsA" w:hAnsi="WP IconicSymbolsA"/>
              </w:rPr>
              <w:t></w:t>
            </w:r>
            <w:r w:rsidRPr="00260815">
              <w:rPr>
                <w:lang w:val="es-US"/>
              </w:rPr>
              <w:t>Yes, Mexican, Mexican American, or Chicano</w:t>
            </w:r>
          </w:p>
          <w:p w:rsidRPr="00260815" w:rsidR="00025290" w:rsidP="0042602B" w:rsidRDefault="00025290" w14:paraId="0443B1E3" w14:textId="77777777">
            <w:pPr>
              <w:pStyle w:val="CommentText"/>
              <w:rPr>
                <w:lang w:val="es-US"/>
              </w:rPr>
            </w:pPr>
          </w:p>
          <w:p w:rsidR="00025290" w:rsidP="0042602B" w:rsidRDefault="00025290" w14:paraId="340C108E"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Puerto Rican</w:t>
            </w:r>
          </w:p>
          <w:p w:rsidR="00025290" w:rsidP="0042602B" w:rsidRDefault="00025290" w14:paraId="4DE3EF2D" w14:textId="77777777">
            <w:pPr>
              <w:pStyle w:val="CommentText"/>
            </w:pPr>
          </w:p>
          <w:p w:rsidR="00025290" w:rsidP="0042602B" w:rsidRDefault="00025290" w14:paraId="3C5B7826"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Cuban</w:t>
            </w:r>
          </w:p>
          <w:p w:rsidR="00025290" w:rsidP="0042602B" w:rsidRDefault="00025290" w14:paraId="1C1D2BBD" w14:textId="77777777">
            <w:pPr>
              <w:pStyle w:val="CommentText"/>
            </w:pPr>
          </w:p>
          <w:p w:rsidR="00025290" w:rsidP="0042602B" w:rsidRDefault="00025290" w14:paraId="2623B4A6"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another Hispanic, Latino, or Spanish origin(s):</w:t>
            </w:r>
          </w:p>
          <w:p w:rsidR="00025290" w:rsidP="0042602B" w:rsidRDefault="00025290" w14:paraId="42D6069E" w14:textId="77777777">
            <w:pPr>
              <w:pStyle w:val="CommentText"/>
            </w:pPr>
          </w:p>
          <w:p w:rsidR="00025290" w:rsidP="0042602B" w:rsidRDefault="00025290" w14:paraId="27C8ABB9" w14:textId="77777777">
            <w:pPr>
              <w:pStyle w:val="CommentText"/>
              <w:rPr>
                <w:b/>
                <w:color w:val="808080" w:themeColor="background1" w:themeShade="80"/>
                <w:sz w:val="24"/>
                <w:szCs w:val="24"/>
              </w:rPr>
            </w:pPr>
            <w:r>
              <w:t>__________________</w:t>
            </w:r>
          </w:p>
        </w:tc>
        <w:tc>
          <w:tcPr>
            <w:tcW w:w="2063" w:type="dxa"/>
            <w:shd w:val="clear" w:color="auto" w:fill="auto"/>
            <w:vAlign w:val="center"/>
          </w:tcPr>
          <w:p w:rsidRPr="00260815" w:rsidR="00025290" w:rsidP="0042602B" w:rsidRDefault="00025290" w14:paraId="5870A741" w14:textId="77777777">
            <w:pPr>
              <w:pStyle w:val="CommentText"/>
              <w:rPr>
                <w:lang w:val="es-US"/>
              </w:rPr>
            </w:pPr>
            <w:r w:rsidRPr="00F80F95">
              <w:rPr>
                <w:rFonts w:ascii="WP IconicSymbolsA" w:hAnsi="WP IconicSymbolsA"/>
              </w:rPr>
              <w:t></w:t>
            </w:r>
            <w:r w:rsidRPr="00F80F95">
              <w:rPr>
                <w:rFonts w:ascii="WP IconicSymbolsA" w:hAnsi="WP IconicSymbolsA"/>
              </w:rPr>
              <w:t></w:t>
            </w:r>
            <w:r w:rsidRPr="00260815">
              <w:rPr>
                <w:lang w:val="es-US"/>
              </w:rPr>
              <w:t>Yes, Mexican, Mexican American, or Chicano</w:t>
            </w:r>
          </w:p>
          <w:p w:rsidRPr="00260815" w:rsidR="00025290" w:rsidP="0042602B" w:rsidRDefault="00025290" w14:paraId="74CD5AA7" w14:textId="77777777">
            <w:pPr>
              <w:pStyle w:val="CommentText"/>
              <w:rPr>
                <w:lang w:val="es-US"/>
              </w:rPr>
            </w:pPr>
          </w:p>
          <w:p w:rsidR="00025290" w:rsidP="0042602B" w:rsidRDefault="00025290" w14:paraId="051BA40B"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Puerto Rican</w:t>
            </w:r>
          </w:p>
          <w:p w:rsidR="00025290" w:rsidP="0042602B" w:rsidRDefault="00025290" w14:paraId="1070F8B7" w14:textId="77777777">
            <w:pPr>
              <w:pStyle w:val="CommentText"/>
            </w:pPr>
          </w:p>
          <w:p w:rsidR="00025290" w:rsidP="0042602B" w:rsidRDefault="00025290" w14:paraId="5902393B"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Cuban</w:t>
            </w:r>
          </w:p>
          <w:p w:rsidR="00025290" w:rsidP="0042602B" w:rsidRDefault="00025290" w14:paraId="455A617A" w14:textId="77777777">
            <w:pPr>
              <w:pStyle w:val="CommentText"/>
            </w:pPr>
          </w:p>
          <w:p w:rsidR="00025290" w:rsidP="0042602B" w:rsidRDefault="00025290" w14:paraId="375A6561"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another Hispanic, Latino, or Spanish origin(s):</w:t>
            </w:r>
          </w:p>
          <w:p w:rsidR="00025290" w:rsidP="0042602B" w:rsidRDefault="00025290" w14:paraId="21F00ED6" w14:textId="77777777">
            <w:pPr>
              <w:pStyle w:val="CommentText"/>
            </w:pPr>
          </w:p>
          <w:p w:rsidRPr="00100996" w:rsidR="00025290" w:rsidP="0042602B" w:rsidRDefault="00025290" w14:paraId="1175DDFE" w14:textId="77777777">
            <w:pPr>
              <w:pStyle w:val="CommentText"/>
              <w:rPr>
                <w:sz w:val="24"/>
                <w:szCs w:val="24"/>
              </w:rPr>
            </w:pPr>
            <w:r>
              <w:t>__________________</w:t>
            </w:r>
          </w:p>
        </w:tc>
        <w:tc>
          <w:tcPr>
            <w:tcW w:w="2064" w:type="dxa"/>
            <w:shd w:val="clear" w:color="auto" w:fill="auto"/>
            <w:vAlign w:val="center"/>
          </w:tcPr>
          <w:p w:rsidRPr="00260815" w:rsidR="00025290" w:rsidP="0042602B" w:rsidRDefault="00025290" w14:paraId="71D2203A" w14:textId="77777777">
            <w:pPr>
              <w:pStyle w:val="CommentText"/>
              <w:rPr>
                <w:lang w:val="es-US"/>
              </w:rPr>
            </w:pPr>
            <w:r w:rsidRPr="00F80F95">
              <w:rPr>
                <w:rFonts w:ascii="WP IconicSymbolsA" w:hAnsi="WP IconicSymbolsA"/>
              </w:rPr>
              <w:t></w:t>
            </w:r>
            <w:r w:rsidRPr="00F80F95">
              <w:rPr>
                <w:rFonts w:ascii="WP IconicSymbolsA" w:hAnsi="WP IconicSymbolsA"/>
              </w:rPr>
              <w:t></w:t>
            </w:r>
            <w:r w:rsidRPr="00260815">
              <w:rPr>
                <w:lang w:val="es-US"/>
              </w:rPr>
              <w:t>Yes, Mexican, Mexican American, or Chicano</w:t>
            </w:r>
          </w:p>
          <w:p w:rsidRPr="00260815" w:rsidR="00025290" w:rsidP="0042602B" w:rsidRDefault="00025290" w14:paraId="252B51CD" w14:textId="77777777">
            <w:pPr>
              <w:pStyle w:val="CommentText"/>
              <w:rPr>
                <w:lang w:val="es-US"/>
              </w:rPr>
            </w:pPr>
          </w:p>
          <w:p w:rsidR="00025290" w:rsidP="0042602B" w:rsidRDefault="00025290" w14:paraId="09EDDB5A"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Puerto Rican</w:t>
            </w:r>
          </w:p>
          <w:p w:rsidR="00025290" w:rsidP="0042602B" w:rsidRDefault="00025290" w14:paraId="0504AFD1" w14:textId="77777777">
            <w:pPr>
              <w:pStyle w:val="CommentText"/>
            </w:pPr>
          </w:p>
          <w:p w:rsidR="00025290" w:rsidP="0042602B" w:rsidRDefault="00025290" w14:paraId="1FD9872C"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Cuban</w:t>
            </w:r>
          </w:p>
          <w:p w:rsidR="00025290" w:rsidP="0042602B" w:rsidRDefault="00025290" w14:paraId="772356D5" w14:textId="77777777">
            <w:pPr>
              <w:pStyle w:val="CommentText"/>
            </w:pPr>
          </w:p>
          <w:p w:rsidR="00025290" w:rsidP="0042602B" w:rsidRDefault="00025290" w14:paraId="21C71DE5"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another Hispanic, Latino, or Spanish origin(s):</w:t>
            </w:r>
          </w:p>
          <w:p w:rsidR="00025290" w:rsidP="0042602B" w:rsidRDefault="00025290" w14:paraId="6ED29F0C" w14:textId="77777777">
            <w:pPr>
              <w:pStyle w:val="CommentText"/>
            </w:pPr>
          </w:p>
          <w:p w:rsidRPr="00100996" w:rsidR="00025290" w:rsidP="0042602B" w:rsidRDefault="00025290" w14:paraId="212C8CCB" w14:textId="77777777">
            <w:pPr>
              <w:pStyle w:val="CommentText"/>
              <w:rPr>
                <w:sz w:val="24"/>
                <w:szCs w:val="24"/>
              </w:rPr>
            </w:pPr>
            <w:r>
              <w:t>__________________</w:t>
            </w:r>
          </w:p>
        </w:tc>
        <w:tc>
          <w:tcPr>
            <w:tcW w:w="2067" w:type="dxa"/>
            <w:shd w:val="clear" w:color="auto" w:fill="auto"/>
            <w:vAlign w:val="center"/>
          </w:tcPr>
          <w:p w:rsidRPr="00260815" w:rsidR="00025290" w:rsidP="0042602B" w:rsidRDefault="00025290" w14:paraId="4521FDEB" w14:textId="77777777">
            <w:pPr>
              <w:pStyle w:val="CommentText"/>
              <w:rPr>
                <w:lang w:val="es-US"/>
              </w:rPr>
            </w:pPr>
            <w:r w:rsidRPr="00F80F95">
              <w:rPr>
                <w:rFonts w:ascii="WP IconicSymbolsA" w:hAnsi="WP IconicSymbolsA"/>
              </w:rPr>
              <w:t></w:t>
            </w:r>
            <w:r w:rsidRPr="00F80F95">
              <w:rPr>
                <w:rFonts w:ascii="WP IconicSymbolsA" w:hAnsi="WP IconicSymbolsA"/>
              </w:rPr>
              <w:t></w:t>
            </w:r>
            <w:r w:rsidRPr="00260815">
              <w:rPr>
                <w:lang w:val="es-US"/>
              </w:rPr>
              <w:t>Yes, Mexican, Mexican American, or Chicano</w:t>
            </w:r>
          </w:p>
          <w:p w:rsidRPr="00260815" w:rsidR="00025290" w:rsidP="0042602B" w:rsidRDefault="00025290" w14:paraId="441706B9" w14:textId="77777777">
            <w:pPr>
              <w:pStyle w:val="CommentText"/>
              <w:rPr>
                <w:lang w:val="es-US"/>
              </w:rPr>
            </w:pPr>
          </w:p>
          <w:p w:rsidR="00025290" w:rsidP="0042602B" w:rsidRDefault="00025290" w14:paraId="4269C5B1"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Puerto Rican</w:t>
            </w:r>
          </w:p>
          <w:p w:rsidR="00025290" w:rsidP="0042602B" w:rsidRDefault="00025290" w14:paraId="6ED1F303" w14:textId="77777777">
            <w:pPr>
              <w:pStyle w:val="CommentText"/>
            </w:pPr>
          </w:p>
          <w:p w:rsidR="00025290" w:rsidP="0042602B" w:rsidRDefault="00025290" w14:paraId="0764A085"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Cuban</w:t>
            </w:r>
          </w:p>
          <w:p w:rsidR="00025290" w:rsidP="0042602B" w:rsidRDefault="00025290" w14:paraId="3A6ECD7B" w14:textId="77777777">
            <w:pPr>
              <w:pStyle w:val="CommentText"/>
            </w:pPr>
          </w:p>
          <w:p w:rsidR="00025290" w:rsidP="0042602B" w:rsidRDefault="00025290" w14:paraId="47CDC63E" w14:textId="77777777">
            <w:pPr>
              <w:pStyle w:val="CommentText"/>
            </w:pPr>
            <w:r w:rsidRPr="00F80F95">
              <w:rPr>
                <w:rFonts w:ascii="WP IconicSymbolsA" w:hAnsi="WP IconicSymbolsA"/>
              </w:rPr>
              <w:t></w:t>
            </w:r>
            <w:r w:rsidRPr="00F80F95">
              <w:rPr>
                <w:rFonts w:ascii="WP IconicSymbolsA" w:hAnsi="WP IconicSymbolsA"/>
              </w:rPr>
              <w:t></w:t>
            </w:r>
            <w:r w:rsidRPr="00F80F95">
              <w:t xml:space="preserve">Yes, </w:t>
            </w:r>
            <w:r>
              <w:t>another Hispanic, Latino, or Spanish origin(s):</w:t>
            </w:r>
          </w:p>
          <w:p w:rsidR="00025290" w:rsidP="0042602B" w:rsidRDefault="00025290" w14:paraId="3C3B1B34" w14:textId="77777777">
            <w:pPr>
              <w:pStyle w:val="CommentText"/>
            </w:pPr>
          </w:p>
          <w:p w:rsidRPr="00100996" w:rsidR="00025290" w:rsidP="0042602B" w:rsidRDefault="00025290" w14:paraId="428F7C32" w14:textId="77777777">
            <w:pPr>
              <w:pStyle w:val="CommentText"/>
              <w:rPr>
                <w:sz w:val="24"/>
                <w:szCs w:val="24"/>
              </w:rPr>
            </w:pPr>
            <w:r>
              <w:t>__________________</w:t>
            </w:r>
          </w:p>
        </w:tc>
      </w:tr>
    </w:tbl>
    <w:p w:rsidR="00025290" w:rsidP="00025290" w:rsidRDefault="00025290" w14:paraId="2D813758" w14:textId="77777777">
      <w:r>
        <w:br w:type="page"/>
      </w:r>
    </w:p>
    <w:tbl>
      <w:tblPr>
        <w:tblW w:w="0" w:type="auto"/>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7012"/>
        <w:gridCol w:w="2075"/>
        <w:gridCol w:w="2016"/>
        <w:gridCol w:w="2016"/>
        <w:gridCol w:w="2016"/>
        <w:gridCol w:w="2016"/>
        <w:gridCol w:w="2016"/>
      </w:tblGrid>
      <w:tr w:rsidRPr="00905EC4" w:rsidR="00025290" w:rsidTr="004B7654" w14:paraId="09347C9A" w14:textId="77777777">
        <w:trPr>
          <w:trHeight w:val="2033"/>
        </w:trPr>
        <w:tc>
          <w:tcPr>
            <w:tcW w:w="6788" w:type="dxa"/>
            <w:shd w:val="clear" w:color="auto" w:fill="auto"/>
          </w:tcPr>
          <w:p w:rsidR="00164F9B" w:rsidP="00164F9B" w:rsidRDefault="00164F9B" w14:paraId="651AA898" w14:textId="60BBD2AB">
            <w:pPr>
              <w:pStyle w:val="BodyText2"/>
              <w:numPr>
                <w:ilvl w:val="0"/>
                <w:numId w:val="14"/>
              </w:numPr>
              <w:rPr>
                <w:b w:val="0"/>
                <w:iCs/>
                <w:color w:val="0000FF"/>
                <w:sz w:val="24"/>
                <w:szCs w:val="24"/>
              </w:rPr>
            </w:pPr>
            <w:r>
              <w:rPr>
                <w:b w:val="0"/>
                <w:iCs/>
                <w:color w:val="0000FF"/>
                <w:sz w:val="24"/>
                <w:szCs w:val="24"/>
              </w:rPr>
              <w:lastRenderedPageBreak/>
              <w:t>Complete all parts of Question 6 (A-G</w:t>
            </w:r>
            <w:r w:rsidRPr="00766C18">
              <w:rPr>
                <w:b w:val="0"/>
                <w:iCs/>
                <w:color w:val="0000FF"/>
                <w:sz w:val="24"/>
                <w:szCs w:val="24"/>
              </w:rPr>
              <w:t>) for each person before moving on to the next person.</w:t>
            </w:r>
          </w:p>
          <w:p w:rsidR="00164F9B" w:rsidP="00164F9B" w:rsidRDefault="00164F9B" w14:paraId="4AC2A922" w14:textId="77777777">
            <w:pPr>
              <w:pStyle w:val="BodyText2"/>
              <w:ind w:left="288"/>
              <w:rPr>
                <w:b w:val="0"/>
                <w:iCs/>
                <w:color w:val="0000FF"/>
                <w:sz w:val="24"/>
                <w:szCs w:val="24"/>
              </w:rPr>
            </w:pPr>
          </w:p>
          <w:p w:rsidRPr="00766C18" w:rsidR="00164F9B" w:rsidP="00164F9B" w:rsidRDefault="00164F9B" w14:paraId="28DF55FE" w14:textId="77777777">
            <w:pPr>
              <w:pStyle w:val="BodyText2"/>
              <w:numPr>
                <w:ilvl w:val="0"/>
                <w:numId w:val="14"/>
              </w:numPr>
              <w:rPr>
                <w:b w:val="0"/>
                <w:iCs/>
                <w:color w:val="0000FF"/>
                <w:sz w:val="24"/>
                <w:szCs w:val="24"/>
              </w:rPr>
            </w:pPr>
            <w:r>
              <w:rPr>
                <w:b w:val="0"/>
                <w:iCs/>
                <w:color w:val="0000FF"/>
                <w:sz w:val="24"/>
                <w:szCs w:val="24"/>
              </w:rPr>
              <w:t>Flashcard: “RACE”</w:t>
            </w:r>
          </w:p>
          <w:p w:rsidR="00164F9B" w:rsidP="00164F9B" w:rsidRDefault="00164F9B" w14:paraId="1AF2C68B" w14:textId="77777777">
            <w:pPr>
              <w:pStyle w:val="CommentText"/>
              <w:rPr>
                <w:sz w:val="24"/>
                <w:szCs w:val="24"/>
              </w:rPr>
            </w:pPr>
          </w:p>
          <w:p w:rsidR="00164F9B" w:rsidP="00164F9B" w:rsidRDefault="00164F9B" w14:paraId="6EB79118" w14:textId="77777777">
            <w:pPr>
              <w:pStyle w:val="CommentText"/>
              <w:rPr>
                <w:b/>
                <w:sz w:val="24"/>
                <w:szCs w:val="24"/>
              </w:rPr>
            </w:pPr>
            <w:r w:rsidRPr="00AE6ECC">
              <w:rPr>
                <w:b/>
                <w:sz w:val="24"/>
                <w:szCs w:val="24"/>
              </w:rPr>
              <w:t>6a.</w:t>
            </w:r>
            <w:r w:rsidRPr="00A37DA6">
              <w:rPr>
                <w:sz w:val="24"/>
                <w:szCs w:val="24"/>
              </w:rPr>
              <w:t xml:space="preserve"> </w:t>
            </w:r>
            <w:r w:rsidRPr="00EE389E">
              <w:rPr>
                <w:b/>
                <w:i/>
                <w:sz w:val="24"/>
                <w:szCs w:val="24"/>
              </w:rPr>
              <w:t>Using this list,</w:t>
            </w:r>
            <w:r w:rsidRPr="006A1203">
              <w:rPr>
                <w:b/>
                <w:sz w:val="24"/>
                <w:szCs w:val="24"/>
              </w:rPr>
              <w:t xml:space="preserve"> choose one or more races.</w:t>
            </w:r>
          </w:p>
          <w:p w:rsidR="00164F9B" w:rsidP="00164F9B" w:rsidRDefault="00164F9B" w14:paraId="13463451" w14:textId="77777777">
            <w:pPr>
              <w:pStyle w:val="CommentText"/>
              <w:rPr>
                <w:b/>
                <w:sz w:val="24"/>
                <w:szCs w:val="24"/>
              </w:rPr>
            </w:pPr>
          </w:p>
          <w:p w:rsidRPr="00912057" w:rsidR="00164F9B" w:rsidP="00164F9B" w:rsidRDefault="00164F9B" w14:paraId="0751BECD" w14:textId="77777777">
            <w:r>
              <w:rPr>
                <w:b/>
              </w:rPr>
              <w:t>Are you</w:t>
            </w:r>
            <w:r>
              <w:rPr>
                <w:b/>
                <w:color w:val="808080" w:themeColor="background1" w:themeShade="80"/>
              </w:rPr>
              <w:t>/</w:t>
            </w:r>
            <w:r w:rsidRPr="00A37DA6">
              <w:rPr>
                <w:b/>
                <w:color w:val="808080" w:themeColor="background1" w:themeShade="80"/>
              </w:rPr>
              <w:t xml:space="preserve">Is &lt;NAME&gt; </w:t>
            </w:r>
            <w:r w:rsidRPr="00A37DA6">
              <w:rPr>
                <w:b/>
              </w:rPr>
              <w:t>White, Black or African American, American Indian or Alaska Native, Asian, Native Hawaiian or Other Pacific Islander, or Some other race?</w:t>
            </w:r>
          </w:p>
          <w:p w:rsidRPr="00804C6A" w:rsidR="00025290" w:rsidP="0042602B" w:rsidRDefault="00025290" w14:paraId="64360DF2" w14:textId="315A0265">
            <w:pPr>
              <w:rPr>
                <w:b/>
              </w:rPr>
            </w:pPr>
          </w:p>
        </w:tc>
        <w:tc>
          <w:tcPr>
            <w:tcW w:w="2299" w:type="dxa"/>
            <w:shd w:val="clear" w:color="auto" w:fill="auto"/>
            <w:vAlign w:val="center"/>
          </w:tcPr>
          <w:p w:rsidR="00025290" w:rsidP="0042602B" w:rsidRDefault="00A80251" w14:paraId="08C1DACE" w14:textId="4B92FC72">
            <w:pPr>
              <w:widowControl w:val="0"/>
              <w:spacing w:before="84"/>
              <w:rPr>
                <w:b/>
                <w:sz w:val="20"/>
              </w:rPr>
            </w:pPr>
            <w:r>
              <w:rPr>
                <w:b/>
                <w:sz w:val="20"/>
              </w:rPr>
              <w:t>Householder</w:t>
            </w:r>
            <w:r w:rsidR="00025290">
              <w:rPr>
                <w:b/>
                <w:sz w:val="20"/>
              </w:rPr>
              <w:t>:</w:t>
            </w:r>
          </w:p>
          <w:p w:rsidR="00025290" w:rsidP="0042602B" w:rsidRDefault="00025290" w14:paraId="0FF3B4CE" w14:textId="77777777">
            <w:pPr>
              <w:widowControl w:val="0"/>
              <w:spacing w:before="84"/>
              <w:rPr>
                <w:rFonts w:ascii="WP IconicSymbolsA" w:hAnsi="WP IconicSymbolsA"/>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00025290" w:rsidP="0042602B" w:rsidRDefault="00025290" w14:paraId="136BFD82" w14:textId="77777777">
            <w:pPr>
              <w:pStyle w:val="CommentText"/>
              <w:rPr>
                <w:rFonts w:ascii="WP IconicSymbolsA" w:hAnsi="WP IconicSymbolsA"/>
              </w:rPr>
            </w:pPr>
          </w:p>
          <w:p w:rsidRPr="00F80F95" w:rsidR="00025290" w:rsidP="0042602B" w:rsidRDefault="00025290" w14:paraId="30E92052" w14:textId="77777777">
            <w:pPr>
              <w:pStyle w:val="CommentText"/>
            </w:pPr>
            <w:r w:rsidRPr="00F80F95">
              <w:rPr>
                <w:rFonts w:ascii="WP IconicSymbolsA" w:hAnsi="WP IconicSymbolsA"/>
              </w:rPr>
              <w:t></w:t>
            </w:r>
            <w:r w:rsidRPr="00F80F95">
              <w:rPr>
                <w:rFonts w:ascii="WP IconicSymbolsA" w:hAnsi="WP IconicSymbolsA"/>
              </w:rPr>
              <w:t></w:t>
            </w:r>
            <w:r>
              <w:t>White</w:t>
            </w:r>
          </w:p>
          <w:p w:rsidRPr="00F80F95" w:rsidR="00025290" w:rsidP="0042602B" w:rsidRDefault="00025290" w14:paraId="7A89B730" w14:textId="77777777">
            <w:pPr>
              <w:pStyle w:val="CommentText"/>
            </w:pPr>
          </w:p>
          <w:p w:rsidR="00025290" w:rsidP="0042602B" w:rsidRDefault="00025290" w14:paraId="10459EA2" w14:textId="77777777">
            <w:pPr>
              <w:pStyle w:val="CommentText"/>
            </w:pPr>
            <w:r w:rsidRPr="00F80F95">
              <w:rPr>
                <w:rFonts w:ascii="WP IconicSymbolsA" w:hAnsi="WP IconicSymbolsA"/>
              </w:rPr>
              <w:t></w:t>
            </w:r>
            <w:r w:rsidRPr="00F80F95">
              <w:rPr>
                <w:rFonts w:ascii="WP IconicSymbolsA" w:hAnsi="WP IconicSymbolsA"/>
              </w:rPr>
              <w:t></w:t>
            </w:r>
            <w:r>
              <w:t>Black or African American</w:t>
            </w:r>
          </w:p>
          <w:p w:rsidR="00025290" w:rsidP="0042602B" w:rsidRDefault="00025290" w14:paraId="59E3596F" w14:textId="77777777">
            <w:pPr>
              <w:pStyle w:val="CommentText"/>
            </w:pPr>
          </w:p>
          <w:p w:rsidR="00025290" w:rsidP="0042602B" w:rsidRDefault="00025290" w14:paraId="01EAD417" w14:textId="77777777">
            <w:pPr>
              <w:pStyle w:val="CommentText"/>
            </w:pPr>
            <w:r w:rsidRPr="00F80F95">
              <w:rPr>
                <w:rFonts w:ascii="WP IconicSymbolsA" w:hAnsi="WP IconicSymbolsA"/>
              </w:rPr>
              <w:t></w:t>
            </w:r>
            <w:r w:rsidRPr="00F80F95">
              <w:rPr>
                <w:rFonts w:ascii="WP IconicSymbolsA" w:hAnsi="WP IconicSymbolsA"/>
              </w:rPr>
              <w:t></w:t>
            </w:r>
            <w:r>
              <w:t>American Indian or Alaska Native</w:t>
            </w:r>
          </w:p>
          <w:p w:rsidR="00025290" w:rsidP="0042602B" w:rsidRDefault="00025290" w14:paraId="28D724E3" w14:textId="77777777">
            <w:pPr>
              <w:pStyle w:val="CommentText"/>
            </w:pPr>
          </w:p>
          <w:p w:rsidR="00025290" w:rsidP="0042602B" w:rsidRDefault="00025290" w14:paraId="60AEEA96" w14:textId="77777777">
            <w:pPr>
              <w:pStyle w:val="CommentText"/>
            </w:pPr>
            <w:r w:rsidRPr="00F80F95">
              <w:rPr>
                <w:rFonts w:ascii="WP IconicSymbolsA" w:hAnsi="WP IconicSymbolsA"/>
              </w:rPr>
              <w:t></w:t>
            </w:r>
            <w:r w:rsidRPr="00F80F95">
              <w:rPr>
                <w:rFonts w:ascii="WP IconicSymbolsA" w:hAnsi="WP IconicSymbolsA"/>
              </w:rPr>
              <w:t></w:t>
            </w:r>
            <w:r>
              <w:t>Asian</w:t>
            </w:r>
          </w:p>
          <w:p w:rsidR="00025290" w:rsidP="0042602B" w:rsidRDefault="00025290" w14:paraId="316A7055" w14:textId="77777777">
            <w:pPr>
              <w:pStyle w:val="CommentText"/>
            </w:pPr>
          </w:p>
          <w:p w:rsidR="00025290" w:rsidP="0042602B" w:rsidRDefault="00025290" w14:paraId="5B643FAC" w14:textId="77777777">
            <w:pPr>
              <w:pStyle w:val="CommentText"/>
            </w:pPr>
            <w:r w:rsidRPr="00F80F95">
              <w:rPr>
                <w:rFonts w:ascii="WP IconicSymbolsA" w:hAnsi="WP IconicSymbolsA"/>
              </w:rPr>
              <w:t></w:t>
            </w:r>
            <w:r w:rsidRPr="00F80F95">
              <w:rPr>
                <w:rFonts w:ascii="WP IconicSymbolsA" w:hAnsi="WP IconicSymbolsA"/>
              </w:rPr>
              <w:t></w:t>
            </w:r>
            <w:r>
              <w:t>Native Hawaiian or Other Pacific Islander</w:t>
            </w:r>
          </w:p>
          <w:p w:rsidR="00025290" w:rsidP="0042602B" w:rsidRDefault="00025290" w14:paraId="2FEB9EAC" w14:textId="77777777">
            <w:pPr>
              <w:pStyle w:val="CommentText"/>
            </w:pPr>
          </w:p>
          <w:p w:rsidRPr="005D2CE4" w:rsidR="00025290" w:rsidP="0042602B" w:rsidRDefault="00025290" w14:paraId="7D33099E" w14:textId="77777777">
            <w:pPr>
              <w:pStyle w:val="CommentText"/>
            </w:pPr>
            <w:r w:rsidRPr="00F80F95">
              <w:rPr>
                <w:rFonts w:ascii="WP IconicSymbolsA" w:hAnsi="WP IconicSymbolsA"/>
              </w:rPr>
              <w:t></w:t>
            </w:r>
            <w:r w:rsidRPr="00F80F95">
              <w:rPr>
                <w:rFonts w:ascii="WP IconicSymbolsA" w:hAnsi="WP IconicSymbolsA"/>
              </w:rPr>
              <w:t></w:t>
            </w:r>
            <w:r>
              <w:t>Some other race</w:t>
            </w:r>
          </w:p>
        </w:tc>
        <w:tc>
          <w:tcPr>
            <w:tcW w:w="2016" w:type="dxa"/>
            <w:shd w:val="clear" w:color="auto" w:fill="auto"/>
            <w:vAlign w:val="center"/>
          </w:tcPr>
          <w:p w:rsidR="00025290" w:rsidP="0042602B" w:rsidRDefault="00025290" w14:paraId="2A04EA23" w14:textId="77777777">
            <w:pPr>
              <w:widowControl w:val="0"/>
              <w:spacing w:before="84"/>
              <w:rPr>
                <w:b/>
                <w:sz w:val="20"/>
              </w:rPr>
            </w:pPr>
            <w:r>
              <w:rPr>
                <w:b/>
                <w:sz w:val="20"/>
              </w:rPr>
              <w:t>Person 2:</w:t>
            </w:r>
          </w:p>
          <w:p w:rsidR="00025290" w:rsidP="0042602B" w:rsidRDefault="00025290" w14:paraId="1996FE62" w14:textId="77777777">
            <w:pPr>
              <w:widowControl w:val="0"/>
              <w:spacing w:before="84"/>
              <w:rPr>
                <w:rFonts w:ascii="WP IconicSymbolsA" w:hAnsi="WP IconicSymbolsA"/>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00025290" w:rsidP="0042602B" w:rsidRDefault="00025290" w14:paraId="50A9BBE2" w14:textId="77777777">
            <w:pPr>
              <w:pStyle w:val="CommentText"/>
              <w:rPr>
                <w:rFonts w:ascii="WP IconicSymbolsA" w:hAnsi="WP IconicSymbolsA"/>
              </w:rPr>
            </w:pPr>
          </w:p>
          <w:p w:rsidRPr="00F80F95" w:rsidR="00025290" w:rsidP="0042602B" w:rsidRDefault="00025290" w14:paraId="1A99B57B" w14:textId="77777777">
            <w:pPr>
              <w:pStyle w:val="CommentText"/>
            </w:pPr>
            <w:r w:rsidRPr="00F80F95">
              <w:rPr>
                <w:rFonts w:ascii="WP IconicSymbolsA" w:hAnsi="WP IconicSymbolsA"/>
              </w:rPr>
              <w:t></w:t>
            </w:r>
            <w:r w:rsidRPr="00F80F95">
              <w:rPr>
                <w:rFonts w:ascii="WP IconicSymbolsA" w:hAnsi="WP IconicSymbolsA"/>
              </w:rPr>
              <w:t></w:t>
            </w:r>
            <w:r>
              <w:t>White</w:t>
            </w:r>
          </w:p>
          <w:p w:rsidRPr="00F80F95" w:rsidR="00025290" w:rsidP="0042602B" w:rsidRDefault="00025290" w14:paraId="15D3E423" w14:textId="77777777">
            <w:pPr>
              <w:pStyle w:val="CommentText"/>
            </w:pPr>
          </w:p>
          <w:p w:rsidR="00025290" w:rsidP="0042602B" w:rsidRDefault="00025290" w14:paraId="7CE3CBE2" w14:textId="77777777">
            <w:pPr>
              <w:pStyle w:val="CommentText"/>
            </w:pPr>
            <w:r w:rsidRPr="00F80F95">
              <w:rPr>
                <w:rFonts w:ascii="WP IconicSymbolsA" w:hAnsi="WP IconicSymbolsA"/>
              </w:rPr>
              <w:t></w:t>
            </w:r>
            <w:r w:rsidRPr="00F80F95">
              <w:rPr>
                <w:rFonts w:ascii="WP IconicSymbolsA" w:hAnsi="WP IconicSymbolsA"/>
              </w:rPr>
              <w:t></w:t>
            </w:r>
            <w:r>
              <w:t>Black or African American</w:t>
            </w:r>
          </w:p>
          <w:p w:rsidR="00025290" w:rsidP="0042602B" w:rsidRDefault="00025290" w14:paraId="4A118DA5" w14:textId="77777777">
            <w:pPr>
              <w:pStyle w:val="CommentText"/>
            </w:pPr>
          </w:p>
          <w:p w:rsidR="00025290" w:rsidP="0042602B" w:rsidRDefault="00025290" w14:paraId="1E73C630" w14:textId="77777777">
            <w:pPr>
              <w:pStyle w:val="CommentText"/>
            </w:pPr>
            <w:r w:rsidRPr="00F80F95">
              <w:rPr>
                <w:rFonts w:ascii="WP IconicSymbolsA" w:hAnsi="WP IconicSymbolsA"/>
              </w:rPr>
              <w:t></w:t>
            </w:r>
            <w:r w:rsidRPr="00F80F95">
              <w:rPr>
                <w:rFonts w:ascii="WP IconicSymbolsA" w:hAnsi="WP IconicSymbolsA"/>
              </w:rPr>
              <w:t></w:t>
            </w:r>
            <w:r>
              <w:t>American Indian or Alaska Native</w:t>
            </w:r>
          </w:p>
          <w:p w:rsidR="00025290" w:rsidP="0042602B" w:rsidRDefault="00025290" w14:paraId="5A86F1B5" w14:textId="77777777">
            <w:pPr>
              <w:pStyle w:val="CommentText"/>
            </w:pPr>
          </w:p>
          <w:p w:rsidR="00025290" w:rsidP="0042602B" w:rsidRDefault="00025290" w14:paraId="05F39788" w14:textId="77777777">
            <w:pPr>
              <w:pStyle w:val="CommentText"/>
            </w:pPr>
            <w:r w:rsidRPr="00F80F95">
              <w:rPr>
                <w:rFonts w:ascii="WP IconicSymbolsA" w:hAnsi="WP IconicSymbolsA"/>
              </w:rPr>
              <w:t></w:t>
            </w:r>
            <w:r w:rsidRPr="00F80F95">
              <w:rPr>
                <w:rFonts w:ascii="WP IconicSymbolsA" w:hAnsi="WP IconicSymbolsA"/>
              </w:rPr>
              <w:t></w:t>
            </w:r>
            <w:r>
              <w:t>Asian</w:t>
            </w:r>
          </w:p>
          <w:p w:rsidR="00025290" w:rsidP="0042602B" w:rsidRDefault="00025290" w14:paraId="6D08E9A9" w14:textId="77777777">
            <w:pPr>
              <w:pStyle w:val="CommentText"/>
            </w:pPr>
          </w:p>
          <w:p w:rsidR="00025290" w:rsidP="0042602B" w:rsidRDefault="00025290" w14:paraId="09F8ED83" w14:textId="77777777">
            <w:pPr>
              <w:pStyle w:val="CommentText"/>
            </w:pPr>
            <w:r w:rsidRPr="00F80F95">
              <w:rPr>
                <w:rFonts w:ascii="WP IconicSymbolsA" w:hAnsi="WP IconicSymbolsA"/>
              </w:rPr>
              <w:t></w:t>
            </w:r>
            <w:r w:rsidRPr="00F80F95">
              <w:rPr>
                <w:rFonts w:ascii="WP IconicSymbolsA" w:hAnsi="WP IconicSymbolsA"/>
              </w:rPr>
              <w:t></w:t>
            </w:r>
            <w:r>
              <w:t>Native Hawaiian or Other Pacific Islander</w:t>
            </w:r>
          </w:p>
          <w:p w:rsidR="00025290" w:rsidP="0042602B" w:rsidRDefault="00025290" w14:paraId="2DBC6A78" w14:textId="77777777">
            <w:pPr>
              <w:pStyle w:val="CommentText"/>
            </w:pPr>
          </w:p>
          <w:p w:rsidRPr="00F80F95" w:rsidR="00025290" w:rsidP="0042602B" w:rsidRDefault="00025290" w14:paraId="304D5A0E" w14:textId="77777777">
            <w:pPr>
              <w:pStyle w:val="CommentText"/>
              <w:rPr>
                <w:rFonts w:ascii="WP IconicSymbolsA" w:hAnsi="WP IconicSymbolsA"/>
              </w:rPr>
            </w:pPr>
            <w:r w:rsidRPr="00F80F95">
              <w:rPr>
                <w:rFonts w:ascii="WP IconicSymbolsA" w:hAnsi="WP IconicSymbolsA"/>
              </w:rPr>
              <w:t></w:t>
            </w:r>
            <w:r w:rsidRPr="00F80F95">
              <w:rPr>
                <w:rFonts w:ascii="WP IconicSymbolsA" w:hAnsi="WP IconicSymbolsA"/>
              </w:rPr>
              <w:t></w:t>
            </w:r>
            <w:r>
              <w:t>Some other race</w:t>
            </w:r>
          </w:p>
        </w:tc>
        <w:tc>
          <w:tcPr>
            <w:tcW w:w="2016" w:type="dxa"/>
            <w:shd w:val="clear" w:color="auto" w:fill="auto"/>
            <w:vAlign w:val="center"/>
          </w:tcPr>
          <w:p w:rsidR="00025290" w:rsidP="0042602B" w:rsidRDefault="00025290" w14:paraId="2284AA79" w14:textId="77777777">
            <w:pPr>
              <w:widowControl w:val="0"/>
              <w:spacing w:before="84"/>
              <w:rPr>
                <w:b/>
                <w:sz w:val="20"/>
              </w:rPr>
            </w:pPr>
            <w:r>
              <w:rPr>
                <w:b/>
                <w:sz w:val="20"/>
              </w:rPr>
              <w:t>Person 3:</w:t>
            </w:r>
          </w:p>
          <w:p w:rsidR="00025290" w:rsidP="0042602B" w:rsidRDefault="00025290" w14:paraId="568CA033" w14:textId="77777777">
            <w:pPr>
              <w:widowControl w:val="0"/>
              <w:spacing w:before="84"/>
              <w:rPr>
                <w:rFonts w:ascii="WP IconicSymbolsA" w:hAnsi="WP IconicSymbolsA"/>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00025290" w:rsidP="0042602B" w:rsidRDefault="00025290" w14:paraId="6BEA9FDD" w14:textId="77777777">
            <w:pPr>
              <w:pStyle w:val="CommentText"/>
              <w:rPr>
                <w:rFonts w:ascii="WP IconicSymbolsA" w:hAnsi="WP IconicSymbolsA"/>
              </w:rPr>
            </w:pPr>
          </w:p>
          <w:p w:rsidRPr="00F80F95" w:rsidR="00025290" w:rsidP="0042602B" w:rsidRDefault="00025290" w14:paraId="2303CB3C" w14:textId="77777777">
            <w:pPr>
              <w:pStyle w:val="CommentText"/>
            </w:pPr>
            <w:r w:rsidRPr="00F80F95">
              <w:rPr>
                <w:rFonts w:ascii="WP IconicSymbolsA" w:hAnsi="WP IconicSymbolsA"/>
              </w:rPr>
              <w:t></w:t>
            </w:r>
            <w:r w:rsidRPr="00F80F95">
              <w:rPr>
                <w:rFonts w:ascii="WP IconicSymbolsA" w:hAnsi="WP IconicSymbolsA"/>
              </w:rPr>
              <w:t></w:t>
            </w:r>
            <w:r>
              <w:t>White</w:t>
            </w:r>
          </w:p>
          <w:p w:rsidRPr="00F80F95" w:rsidR="00025290" w:rsidP="0042602B" w:rsidRDefault="00025290" w14:paraId="639890A4" w14:textId="77777777">
            <w:pPr>
              <w:pStyle w:val="CommentText"/>
            </w:pPr>
          </w:p>
          <w:p w:rsidR="00025290" w:rsidP="0042602B" w:rsidRDefault="00025290" w14:paraId="6EF1C73B" w14:textId="77777777">
            <w:pPr>
              <w:pStyle w:val="CommentText"/>
            </w:pPr>
            <w:r w:rsidRPr="00F80F95">
              <w:rPr>
                <w:rFonts w:ascii="WP IconicSymbolsA" w:hAnsi="WP IconicSymbolsA"/>
              </w:rPr>
              <w:t></w:t>
            </w:r>
            <w:r w:rsidRPr="00F80F95">
              <w:rPr>
                <w:rFonts w:ascii="WP IconicSymbolsA" w:hAnsi="WP IconicSymbolsA"/>
              </w:rPr>
              <w:t></w:t>
            </w:r>
            <w:r>
              <w:t>Black or African American</w:t>
            </w:r>
          </w:p>
          <w:p w:rsidR="00025290" w:rsidP="0042602B" w:rsidRDefault="00025290" w14:paraId="4C75129A" w14:textId="77777777">
            <w:pPr>
              <w:pStyle w:val="CommentText"/>
            </w:pPr>
          </w:p>
          <w:p w:rsidR="00025290" w:rsidP="0042602B" w:rsidRDefault="00025290" w14:paraId="425774A3" w14:textId="77777777">
            <w:pPr>
              <w:pStyle w:val="CommentText"/>
            </w:pPr>
            <w:r w:rsidRPr="00F80F95">
              <w:rPr>
                <w:rFonts w:ascii="WP IconicSymbolsA" w:hAnsi="WP IconicSymbolsA"/>
              </w:rPr>
              <w:t></w:t>
            </w:r>
            <w:r w:rsidRPr="00F80F95">
              <w:rPr>
                <w:rFonts w:ascii="WP IconicSymbolsA" w:hAnsi="WP IconicSymbolsA"/>
              </w:rPr>
              <w:t></w:t>
            </w:r>
            <w:r>
              <w:t>American Indian or Alaska Native</w:t>
            </w:r>
          </w:p>
          <w:p w:rsidR="00025290" w:rsidP="0042602B" w:rsidRDefault="00025290" w14:paraId="30227120" w14:textId="77777777">
            <w:pPr>
              <w:pStyle w:val="CommentText"/>
            </w:pPr>
          </w:p>
          <w:p w:rsidR="00025290" w:rsidP="0042602B" w:rsidRDefault="00025290" w14:paraId="345A9F49" w14:textId="77777777">
            <w:pPr>
              <w:pStyle w:val="CommentText"/>
            </w:pPr>
            <w:r w:rsidRPr="00F80F95">
              <w:rPr>
                <w:rFonts w:ascii="WP IconicSymbolsA" w:hAnsi="WP IconicSymbolsA"/>
              </w:rPr>
              <w:t></w:t>
            </w:r>
            <w:r w:rsidRPr="00F80F95">
              <w:rPr>
                <w:rFonts w:ascii="WP IconicSymbolsA" w:hAnsi="WP IconicSymbolsA"/>
              </w:rPr>
              <w:t></w:t>
            </w:r>
            <w:r>
              <w:t>Asian</w:t>
            </w:r>
          </w:p>
          <w:p w:rsidR="00025290" w:rsidP="0042602B" w:rsidRDefault="00025290" w14:paraId="139D7203" w14:textId="77777777">
            <w:pPr>
              <w:pStyle w:val="CommentText"/>
            </w:pPr>
          </w:p>
          <w:p w:rsidR="00025290" w:rsidP="0042602B" w:rsidRDefault="00025290" w14:paraId="1A2BA34D" w14:textId="77777777">
            <w:pPr>
              <w:pStyle w:val="CommentText"/>
            </w:pPr>
            <w:r w:rsidRPr="00F80F95">
              <w:rPr>
                <w:rFonts w:ascii="WP IconicSymbolsA" w:hAnsi="WP IconicSymbolsA"/>
              </w:rPr>
              <w:t></w:t>
            </w:r>
            <w:r w:rsidRPr="00F80F95">
              <w:rPr>
                <w:rFonts w:ascii="WP IconicSymbolsA" w:hAnsi="WP IconicSymbolsA"/>
              </w:rPr>
              <w:t></w:t>
            </w:r>
            <w:r>
              <w:t>Native Hawaiian or Other Pacific Islander</w:t>
            </w:r>
          </w:p>
          <w:p w:rsidR="00025290" w:rsidP="0042602B" w:rsidRDefault="00025290" w14:paraId="17247C05" w14:textId="77777777">
            <w:pPr>
              <w:pStyle w:val="CommentText"/>
            </w:pPr>
          </w:p>
          <w:p w:rsidRPr="00F80F95" w:rsidR="00025290" w:rsidP="0042602B" w:rsidRDefault="00025290" w14:paraId="6DB68463" w14:textId="77777777">
            <w:pPr>
              <w:pStyle w:val="CommentText"/>
              <w:rPr>
                <w:rFonts w:ascii="WP IconicSymbolsA" w:hAnsi="WP IconicSymbolsA"/>
              </w:rPr>
            </w:pPr>
            <w:r w:rsidRPr="00F80F95">
              <w:rPr>
                <w:rFonts w:ascii="WP IconicSymbolsA" w:hAnsi="WP IconicSymbolsA"/>
              </w:rPr>
              <w:t></w:t>
            </w:r>
            <w:r w:rsidRPr="00F80F95">
              <w:rPr>
                <w:rFonts w:ascii="WP IconicSymbolsA" w:hAnsi="WP IconicSymbolsA"/>
              </w:rPr>
              <w:t></w:t>
            </w:r>
            <w:r>
              <w:t>Some other race</w:t>
            </w:r>
          </w:p>
        </w:tc>
        <w:tc>
          <w:tcPr>
            <w:tcW w:w="2016" w:type="dxa"/>
            <w:shd w:val="clear" w:color="auto" w:fill="auto"/>
            <w:vAlign w:val="center"/>
          </w:tcPr>
          <w:p w:rsidR="00025290" w:rsidP="0042602B" w:rsidRDefault="00025290" w14:paraId="0E01A921" w14:textId="77777777">
            <w:pPr>
              <w:widowControl w:val="0"/>
              <w:spacing w:before="84"/>
              <w:rPr>
                <w:b/>
                <w:sz w:val="20"/>
              </w:rPr>
            </w:pPr>
            <w:r>
              <w:rPr>
                <w:b/>
                <w:sz w:val="20"/>
              </w:rPr>
              <w:t>Person 4:</w:t>
            </w:r>
          </w:p>
          <w:p w:rsidR="00025290" w:rsidP="0042602B" w:rsidRDefault="00025290" w14:paraId="70C1FE79" w14:textId="77777777">
            <w:pPr>
              <w:widowControl w:val="0"/>
              <w:spacing w:before="84"/>
              <w:rPr>
                <w:rFonts w:ascii="WP IconicSymbolsA" w:hAnsi="WP IconicSymbolsA"/>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00025290" w:rsidP="0042602B" w:rsidRDefault="00025290" w14:paraId="5D4C5D98" w14:textId="77777777">
            <w:pPr>
              <w:pStyle w:val="CommentText"/>
              <w:rPr>
                <w:rFonts w:ascii="WP IconicSymbolsA" w:hAnsi="WP IconicSymbolsA"/>
              </w:rPr>
            </w:pPr>
          </w:p>
          <w:p w:rsidRPr="00F80F95" w:rsidR="00025290" w:rsidP="0042602B" w:rsidRDefault="00025290" w14:paraId="55AF70F3" w14:textId="77777777">
            <w:pPr>
              <w:pStyle w:val="CommentText"/>
            </w:pPr>
            <w:r w:rsidRPr="00F80F95">
              <w:rPr>
                <w:rFonts w:ascii="WP IconicSymbolsA" w:hAnsi="WP IconicSymbolsA"/>
              </w:rPr>
              <w:t></w:t>
            </w:r>
            <w:r w:rsidRPr="00F80F95">
              <w:rPr>
                <w:rFonts w:ascii="WP IconicSymbolsA" w:hAnsi="WP IconicSymbolsA"/>
              </w:rPr>
              <w:t></w:t>
            </w:r>
            <w:r>
              <w:t>White</w:t>
            </w:r>
          </w:p>
          <w:p w:rsidRPr="00F80F95" w:rsidR="00025290" w:rsidP="0042602B" w:rsidRDefault="00025290" w14:paraId="468D0739" w14:textId="77777777">
            <w:pPr>
              <w:pStyle w:val="CommentText"/>
            </w:pPr>
          </w:p>
          <w:p w:rsidR="00025290" w:rsidP="0042602B" w:rsidRDefault="00025290" w14:paraId="2B5AF398" w14:textId="77777777">
            <w:pPr>
              <w:pStyle w:val="CommentText"/>
            </w:pPr>
            <w:r w:rsidRPr="00F80F95">
              <w:rPr>
                <w:rFonts w:ascii="WP IconicSymbolsA" w:hAnsi="WP IconicSymbolsA"/>
              </w:rPr>
              <w:t></w:t>
            </w:r>
            <w:r w:rsidRPr="00F80F95">
              <w:rPr>
                <w:rFonts w:ascii="WP IconicSymbolsA" w:hAnsi="WP IconicSymbolsA"/>
              </w:rPr>
              <w:t></w:t>
            </w:r>
            <w:r>
              <w:t>Black or African American</w:t>
            </w:r>
          </w:p>
          <w:p w:rsidR="00025290" w:rsidP="0042602B" w:rsidRDefault="00025290" w14:paraId="5B3FD88C" w14:textId="77777777">
            <w:pPr>
              <w:pStyle w:val="CommentText"/>
            </w:pPr>
          </w:p>
          <w:p w:rsidR="00025290" w:rsidP="0042602B" w:rsidRDefault="00025290" w14:paraId="3B6353E4" w14:textId="77777777">
            <w:pPr>
              <w:pStyle w:val="CommentText"/>
            </w:pPr>
            <w:r w:rsidRPr="00F80F95">
              <w:rPr>
                <w:rFonts w:ascii="WP IconicSymbolsA" w:hAnsi="WP IconicSymbolsA"/>
              </w:rPr>
              <w:t></w:t>
            </w:r>
            <w:r w:rsidRPr="00F80F95">
              <w:rPr>
                <w:rFonts w:ascii="WP IconicSymbolsA" w:hAnsi="WP IconicSymbolsA"/>
              </w:rPr>
              <w:t></w:t>
            </w:r>
            <w:r>
              <w:t>American Indian or Alaska Native</w:t>
            </w:r>
          </w:p>
          <w:p w:rsidR="00025290" w:rsidP="0042602B" w:rsidRDefault="00025290" w14:paraId="6C963448" w14:textId="77777777">
            <w:pPr>
              <w:pStyle w:val="CommentText"/>
            </w:pPr>
          </w:p>
          <w:p w:rsidR="00025290" w:rsidP="0042602B" w:rsidRDefault="00025290" w14:paraId="5960A1EB" w14:textId="77777777">
            <w:pPr>
              <w:pStyle w:val="CommentText"/>
            </w:pPr>
            <w:r w:rsidRPr="00F80F95">
              <w:rPr>
                <w:rFonts w:ascii="WP IconicSymbolsA" w:hAnsi="WP IconicSymbolsA"/>
              </w:rPr>
              <w:t></w:t>
            </w:r>
            <w:r w:rsidRPr="00F80F95">
              <w:rPr>
                <w:rFonts w:ascii="WP IconicSymbolsA" w:hAnsi="WP IconicSymbolsA"/>
              </w:rPr>
              <w:t></w:t>
            </w:r>
            <w:r>
              <w:t>Asian</w:t>
            </w:r>
          </w:p>
          <w:p w:rsidR="00025290" w:rsidP="0042602B" w:rsidRDefault="00025290" w14:paraId="6B30A6A2" w14:textId="77777777">
            <w:pPr>
              <w:pStyle w:val="CommentText"/>
            </w:pPr>
          </w:p>
          <w:p w:rsidR="00025290" w:rsidP="0042602B" w:rsidRDefault="00025290" w14:paraId="44759521" w14:textId="77777777">
            <w:pPr>
              <w:pStyle w:val="CommentText"/>
            </w:pPr>
            <w:r w:rsidRPr="00F80F95">
              <w:rPr>
                <w:rFonts w:ascii="WP IconicSymbolsA" w:hAnsi="WP IconicSymbolsA"/>
              </w:rPr>
              <w:t></w:t>
            </w:r>
            <w:r w:rsidRPr="00F80F95">
              <w:rPr>
                <w:rFonts w:ascii="WP IconicSymbolsA" w:hAnsi="WP IconicSymbolsA"/>
              </w:rPr>
              <w:t></w:t>
            </w:r>
            <w:r>
              <w:t>Native Hawaiian or Other Pacific Islander</w:t>
            </w:r>
          </w:p>
          <w:p w:rsidR="00025290" w:rsidP="0042602B" w:rsidRDefault="00025290" w14:paraId="6DE6EBA0" w14:textId="77777777">
            <w:pPr>
              <w:pStyle w:val="CommentText"/>
            </w:pPr>
          </w:p>
          <w:p w:rsidRPr="00F80F95" w:rsidR="00025290" w:rsidP="0042602B" w:rsidRDefault="00025290" w14:paraId="4EEA54C2" w14:textId="77777777">
            <w:pPr>
              <w:pStyle w:val="CommentText"/>
              <w:rPr>
                <w:rFonts w:ascii="WP IconicSymbolsA" w:hAnsi="WP IconicSymbolsA"/>
              </w:rPr>
            </w:pPr>
            <w:r w:rsidRPr="00F80F95">
              <w:rPr>
                <w:rFonts w:ascii="WP IconicSymbolsA" w:hAnsi="WP IconicSymbolsA"/>
              </w:rPr>
              <w:t></w:t>
            </w:r>
            <w:r w:rsidRPr="00F80F95">
              <w:rPr>
                <w:rFonts w:ascii="WP IconicSymbolsA" w:hAnsi="WP IconicSymbolsA"/>
              </w:rPr>
              <w:t></w:t>
            </w:r>
            <w:r>
              <w:t>Some other race</w:t>
            </w:r>
          </w:p>
        </w:tc>
        <w:tc>
          <w:tcPr>
            <w:tcW w:w="0" w:type="auto"/>
            <w:shd w:val="clear" w:color="auto" w:fill="auto"/>
            <w:vAlign w:val="center"/>
          </w:tcPr>
          <w:p w:rsidR="00025290" w:rsidP="0042602B" w:rsidRDefault="00025290" w14:paraId="0EC2653B" w14:textId="77777777">
            <w:pPr>
              <w:widowControl w:val="0"/>
              <w:spacing w:before="84"/>
              <w:rPr>
                <w:b/>
                <w:sz w:val="20"/>
              </w:rPr>
            </w:pPr>
            <w:r>
              <w:rPr>
                <w:b/>
                <w:sz w:val="20"/>
              </w:rPr>
              <w:t>Person 5:</w:t>
            </w:r>
          </w:p>
          <w:p w:rsidR="00025290" w:rsidP="0042602B" w:rsidRDefault="00025290" w14:paraId="52B2383D" w14:textId="77777777">
            <w:pPr>
              <w:widowControl w:val="0"/>
              <w:spacing w:before="84"/>
              <w:rPr>
                <w:rFonts w:ascii="WP IconicSymbolsA" w:hAnsi="WP IconicSymbolsA"/>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00025290" w:rsidP="0042602B" w:rsidRDefault="00025290" w14:paraId="1A2451A8" w14:textId="77777777">
            <w:pPr>
              <w:pStyle w:val="CommentText"/>
              <w:rPr>
                <w:rFonts w:ascii="WP IconicSymbolsA" w:hAnsi="WP IconicSymbolsA"/>
              </w:rPr>
            </w:pPr>
          </w:p>
          <w:p w:rsidRPr="00F80F95" w:rsidR="00025290" w:rsidP="0042602B" w:rsidRDefault="00025290" w14:paraId="7E5D572B" w14:textId="77777777">
            <w:pPr>
              <w:pStyle w:val="CommentText"/>
            </w:pPr>
            <w:r w:rsidRPr="00F80F95">
              <w:rPr>
                <w:rFonts w:ascii="WP IconicSymbolsA" w:hAnsi="WP IconicSymbolsA"/>
              </w:rPr>
              <w:t></w:t>
            </w:r>
            <w:r w:rsidRPr="00F80F95">
              <w:rPr>
                <w:rFonts w:ascii="WP IconicSymbolsA" w:hAnsi="WP IconicSymbolsA"/>
              </w:rPr>
              <w:t></w:t>
            </w:r>
            <w:r>
              <w:t>White</w:t>
            </w:r>
          </w:p>
          <w:p w:rsidRPr="00F80F95" w:rsidR="00025290" w:rsidP="0042602B" w:rsidRDefault="00025290" w14:paraId="5DE61537" w14:textId="77777777">
            <w:pPr>
              <w:pStyle w:val="CommentText"/>
            </w:pPr>
          </w:p>
          <w:p w:rsidR="00025290" w:rsidP="0042602B" w:rsidRDefault="00025290" w14:paraId="5EC8BDEA" w14:textId="77777777">
            <w:pPr>
              <w:pStyle w:val="CommentText"/>
            </w:pPr>
            <w:r w:rsidRPr="00F80F95">
              <w:rPr>
                <w:rFonts w:ascii="WP IconicSymbolsA" w:hAnsi="WP IconicSymbolsA"/>
              </w:rPr>
              <w:t></w:t>
            </w:r>
            <w:r w:rsidRPr="00F80F95">
              <w:rPr>
                <w:rFonts w:ascii="WP IconicSymbolsA" w:hAnsi="WP IconicSymbolsA"/>
              </w:rPr>
              <w:t></w:t>
            </w:r>
            <w:r>
              <w:t>Black or African American</w:t>
            </w:r>
          </w:p>
          <w:p w:rsidR="00025290" w:rsidP="0042602B" w:rsidRDefault="00025290" w14:paraId="562A992A" w14:textId="77777777">
            <w:pPr>
              <w:pStyle w:val="CommentText"/>
            </w:pPr>
          </w:p>
          <w:p w:rsidR="00025290" w:rsidP="0042602B" w:rsidRDefault="00025290" w14:paraId="3B42D453" w14:textId="77777777">
            <w:pPr>
              <w:pStyle w:val="CommentText"/>
            </w:pPr>
            <w:r w:rsidRPr="00F80F95">
              <w:rPr>
                <w:rFonts w:ascii="WP IconicSymbolsA" w:hAnsi="WP IconicSymbolsA"/>
              </w:rPr>
              <w:t></w:t>
            </w:r>
            <w:r w:rsidRPr="00F80F95">
              <w:rPr>
                <w:rFonts w:ascii="WP IconicSymbolsA" w:hAnsi="WP IconicSymbolsA"/>
              </w:rPr>
              <w:t></w:t>
            </w:r>
            <w:r>
              <w:t>American Indian or Alaska Native</w:t>
            </w:r>
          </w:p>
          <w:p w:rsidR="00025290" w:rsidP="0042602B" w:rsidRDefault="00025290" w14:paraId="0DD8357E" w14:textId="77777777">
            <w:pPr>
              <w:pStyle w:val="CommentText"/>
            </w:pPr>
          </w:p>
          <w:p w:rsidR="00025290" w:rsidP="0042602B" w:rsidRDefault="00025290" w14:paraId="3A88E53C" w14:textId="77777777">
            <w:pPr>
              <w:pStyle w:val="CommentText"/>
            </w:pPr>
            <w:r w:rsidRPr="00F80F95">
              <w:rPr>
                <w:rFonts w:ascii="WP IconicSymbolsA" w:hAnsi="WP IconicSymbolsA"/>
              </w:rPr>
              <w:t></w:t>
            </w:r>
            <w:r w:rsidRPr="00F80F95">
              <w:rPr>
                <w:rFonts w:ascii="WP IconicSymbolsA" w:hAnsi="WP IconicSymbolsA"/>
              </w:rPr>
              <w:t></w:t>
            </w:r>
            <w:r>
              <w:t>Asian</w:t>
            </w:r>
          </w:p>
          <w:p w:rsidR="00025290" w:rsidP="0042602B" w:rsidRDefault="00025290" w14:paraId="30CF0D0F" w14:textId="77777777">
            <w:pPr>
              <w:pStyle w:val="CommentText"/>
            </w:pPr>
          </w:p>
          <w:p w:rsidR="00025290" w:rsidP="0042602B" w:rsidRDefault="00025290" w14:paraId="1234BF42" w14:textId="77777777">
            <w:pPr>
              <w:pStyle w:val="CommentText"/>
            </w:pPr>
            <w:r w:rsidRPr="00F80F95">
              <w:rPr>
                <w:rFonts w:ascii="WP IconicSymbolsA" w:hAnsi="WP IconicSymbolsA"/>
              </w:rPr>
              <w:t></w:t>
            </w:r>
            <w:r w:rsidRPr="00F80F95">
              <w:rPr>
                <w:rFonts w:ascii="WP IconicSymbolsA" w:hAnsi="WP IconicSymbolsA"/>
              </w:rPr>
              <w:t></w:t>
            </w:r>
            <w:r>
              <w:t>Native Hawaiian or Other Pacific Islander</w:t>
            </w:r>
          </w:p>
          <w:p w:rsidR="00025290" w:rsidP="0042602B" w:rsidRDefault="00025290" w14:paraId="0C9A1368" w14:textId="77777777">
            <w:pPr>
              <w:pStyle w:val="CommentText"/>
            </w:pPr>
          </w:p>
          <w:p w:rsidRPr="00F80F95" w:rsidR="00025290" w:rsidP="0042602B" w:rsidRDefault="00025290" w14:paraId="0DE73AC0" w14:textId="77777777">
            <w:pPr>
              <w:pStyle w:val="CommentText"/>
              <w:rPr>
                <w:rFonts w:ascii="WP IconicSymbolsA" w:hAnsi="WP IconicSymbolsA"/>
              </w:rPr>
            </w:pPr>
            <w:r w:rsidRPr="00F80F95">
              <w:rPr>
                <w:rFonts w:ascii="WP IconicSymbolsA" w:hAnsi="WP IconicSymbolsA"/>
              </w:rPr>
              <w:t></w:t>
            </w:r>
            <w:r w:rsidRPr="00F80F95">
              <w:rPr>
                <w:rFonts w:ascii="WP IconicSymbolsA" w:hAnsi="WP IconicSymbolsA"/>
              </w:rPr>
              <w:t></w:t>
            </w:r>
            <w:r>
              <w:t>Some other race</w:t>
            </w:r>
          </w:p>
        </w:tc>
        <w:tc>
          <w:tcPr>
            <w:tcW w:w="0" w:type="auto"/>
            <w:shd w:val="clear" w:color="auto" w:fill="auto"/>
            <w:vAlign w:val="center"/>
          </w:tcPr>
          <w:p w:rsidR="00025290" w:rsidP="0042602B" w:rsidRDefault="00025290" w14:paraId="7AC5938A" w14:textId="77777777">
            <w:pPr>
              <w:widowControl w:val="0"/>
              <w:spacing w:before="84"/>
              <w:rPr>
                <w:b/>
                <w:sz w:val="20"/>
              </w:rPr>
            </w:pPr>
            <w:r>
              <w:rPr>
                <w:b/>
                <w:sz w:val="20"/>
              </w:rPr>
              <w:t>Person 6:</w:t>
            </w:r>
          </w:p>
          <w:p w:rsidR="00025290" w:rsidP="0042602B" w:rsidRDefault="00025290" w14:paraId="08BA1364" w14:textId="77777777">
            <w:pPr>
              <w:widowControl w:val="0"/>
              <w:spacing w:before="84"/>
              <w:rPr>
                <w:rFonts w:ascii="WP IconicSymbolsA" w:hAnsi="WP IconicSymbolsA"/>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00025290" w:rsidP="0042602B" w:rsidRDefault="00025290" w14:paraId="65869959" w14:textId="77777777">
            <w:pPr>
              <w:pStyle w:val="CommentText"/>
              <w:rPr>
                <w:rFonts w:ascii="WP IconicSymbolsA" w:hAnsi="WP IconicSymbolsA"/>
              </w:rPr>
            </w:pPr>
          </w:p>
          <w:p w:rsidRPr="00F80F95" w:rsidR="00025290" w:rsidP="0042602B" w:rsidRDefault="00025290" w14:paraId="77B5EA1C" w14:textId="77777777">
            <w:pPr>
              <w:pStyle w:val="CommentText"/>
            </w:pPr>
            <w:r w:rsidRPr="00F80F95">
              <w:rPr>
                <w:rFonts w:ascii="WP IconicSymbolsA" w:hAnsi="WP IconicSymbolsA"/>
              </w:rPr>
              <w:t></w:t>
            </w:r>
            <w:r w:rsidRPr="00F80F95">
              <w:rPr>
                <w:rFonts w:ascii="WP IconicSymbolsA" w:hAnsi="WP IconicSymbolsA"/>
              </w:rPr>
              <w:t></w:t>
            </w:r>
            <w:r>
              <w:t>White</w:t>
            </w:r>
          </w:p>
          <w:p w:rsidRPr="00F80F95" w:rsidR="00025290" w:rsidP="0042602B" w:rsidRDefault="00025290" w14:paraId="18E31AE7" w14:textId="77777777">
            <w:pPr>
              <w:pStyle w:val="CommentText"/>
            </w:pPr>
          </w:p>
          <w:p w:rsidR="00025290" w:rsidP="0042602B" w:rsidRDefault="00025290" w14:paraId="5B8BC497" w14:textId="77777777">
            <w:pPr>
              <w:pStyle w:val="CommentText"/>
            </w:pPr>
            <w:r w:rsidRPr="00F80F95">
              <w:rPr>
                <w:rFonts w:ascii="WP IconicSymbolsA" w:hAnsi="WP IconicSymbolsA"/>
              </w:rPr>
              <w:t></w:t>
            </w:r>
            <w:r w:rsidRPr="00F80F95">
              <w:rPr>
                <w:rFonts w:ascii="WP IconicSymbolsA" w:hAnsi="WP IconicSymbolsA"/>
              </w:rPr>
              <w:t></w:t>
            </w:r>
            <w:r>
              <w:t>Black or African American</w:t>
            </w:r>
          </w:p>
          <w:p w:rsidR="00025290" w:rsidP="0042602B" w:rsidRDefault="00025290" w14:paraId="1C01C94C" w14:textId="77777777">
            <w:pPr>
              <w:pStyle w:val="CommentText"/>
            </w:pPr>
          </w:p>
          <w:p w:rsidR="00025290" w:rsidP="0042602B" w:rsidRDefault="00025290" w14:paraId="0B94266E" w14:textId="77777777">
            <w:pPr>
              <w:pStyle w:val="CommentText"/>
            </w:pPr>
            <w:r w:rsidRPr="00F80F95">
              <w:rPr>
                <w:rFonts w:ascii="WP IconicSymbolsA" w:hAnsi="WP IconicSymbolsA"/>
              </w:rPr>
              <w:t></w:t>
            </w:r>
            <w:r w:rsidRPr="00F80F95">
              <w:rPr>
                <w:rFonts w:ascii="WP IconicSymbolsA" w:hAnsi="WP IconicSymbolsA"/>
              </w:rPr>
              <w:t></w:t>
            </w:r>
            <w:r>
              <w:t>American Indian or Alaska Native</w:t>
            </w:r>
          </w:p>
          <w:p w:rsidR="00025290" w:rsidP="0042602B" w:rsidRDefault="00025290" w14:paraId="4D92F7D1" w14:textId="77777777">
            <w:pPr>
              <w:pStyle w:val="CommentText"/>
            </w:pPr>
          </w:p>
          <w:p w:rsidR="00025290" w:rsidP="0042602B" w:rsidRDefault="00025290" w14:paraId="1A39ED10" w14:textId="77777777">
            <w:pPr>
              <w:pStyle w:val="CommentText"/>
            </w:pPr>
            <w:r w:rsidRPr="00F80F95">
              <w:rPr>
                <w:rFonts w:ascii="WP IconicSymbolsA" w:hAnsi="WP IconicSymbolsA"/>
              </w:rPr>
              <w:t></w:t>
            </w:r>
            <w:r w:rsidRPr="00F80F95">
              <w:rPr>
                <w:rFonts w:ascii="WP IconicSymbolsA" w:hAnsi="WP IconicSymbolsA"/>
              </w:rPr>
              <w:t></w:t>
            </w:r>
            <w:r>
              <w:t>Asian</w:t>
            </w:r>
          </w:p>
          <w:p w:rsidR="00025290" w:rsidP="0042602B" w:rsidRDefault="00025290" w14:paraId="3B483403" w14:textId="77777777">
            <w:pPr>
              <w:pStyle w:val="CommentText"/>
            </w:pPr>
          </w:p>
          <w:p w:rsidR="00025290" w:rsidP="0042602B" w:rsidRDefault="00025290" w14:paraId="5C002F94" w14:textId="77777777">
            <w:pPr>
              <w:pStyle w:val="CommentText"/>
            </w:pPr>
            <w:r w:rsidRPr="00F80F95">
              <w:rPr>
                <w:rFonts w:ascii="WP IconicSymbolsA" w:hAnsi="WP IconicSymbolsA"/>
              </w:rPr>
              <w:t></w:t>
            </w:r>
            <w:r w:rsidRPr="00F80F95">
              <w:rPr>
                <w:rFonts w:ascii="WP IconicSymbolsA" w:hAnsi="WP IconicSymbolsA"/>
              </w:rPr>
              <w:t></w:t>
            </w:r>
            <w:r>
              <w:t>Native Hawaiian or Other Pacific Islander</w:t>
            </w:r>
          </w:p>
          <w:p w:rsidR="00025290" w:rsidP="0042602B" w:rsidRDefault="00025290" w14:paraId="0E2E2E77" w14:textId="77777777">
            <w:pPr>
              <w:pStyle w:val="CommentText"/>
            </w:pPr>
          </w:p>
          <w:p w:rsidRPr="00F80F95" w:rsidR="00025290" w:rsidP="0042602B" w:rsidRDefault="00025290" w14:paraId="1CB93BB6" w14:textId="77777777">
            <w:pPr>
              <w:pStyle w:val="CommentText"/>
              <w:rPr>
                <w:rFonts w:ascii="WP IconicSymbolsA" w:hAnsi="WP IconicSymbolsA"/>
              </w:rPr>
            </w:pPr>
            <w:r w:rsidRPr="00F80F95">
              <w:rPr>
                <w:rFonts w:ascii="WP IconicSymbolsA" w:hAnsi="WP IconicSymbolsA"/>
              </w:rPr>
              <w:t></w:t>
            </w:r>
            <w:r w:rsidRPr="00F80F95">
              <w:rPr>
                <w:rFonts w:ascii="WP IconicSymbolsA" w:hAnsi="WP IconicSymbolsA"/>
              </w:rPr>
              <w:t></w:t>
            </w:r>
            <w:r>
              <w:t>Some other race</w:t>
            </w:r>
          </w:p>
        </w:tc>
      </w:tr>
      <w:tr w:rsidRPr="00905EC4" w:rsidR="00025290" w:rsidTr="00E9329A" w14:paraId="42F37A50" w14:textId="77777777">
        <w:trPr>
          <w:trHeight w:val="1088"/>
        </w:trPr>
        <w:tc>
          <w:tcPr>
            <w:tcW w:w="0" w:type="auto"/>
            <w:gridSpan w:val="7"/>
            <w:shd w:val="clear" w:color="auto" w:fill="D9D9D9" w:themeFill="background1" w:themeFillShade="D9"/>
          </w:tcPr>
          <w:p w:rsidR="00A80251" w:rsidP="00A80251" w:rsidRDefault="00A80251" w14:paraId="1850DF8C" w14:textId="77777777">
            <w:pPr>
              <w:pStyle w:val="BodyText2"/>
              <w:rPr>
                <w:sz w:val="24"/>
                <w:szCs w:val="24"/>
              </w:rPr>
            </w:pPr>
            <w:r>
              <w:rPr>
                <w:sz w:val="24"/>
                <w:szCs w:val="24"/>
              </w:rPr>
              <w:t>6a_SKIP</w:t>
            </w:r>
          </w:p>
          <w:p w:rsidR="00A80251" w:rsidP="005E6A61" w:rsidRDefault="00A80251" w14:paraId="465902AD" w14:textId="77777777">
            <w:pPr>
              <w:pStyle w:val="CommentText"/>
              <w:widowControl w:val="0"/>
              <w:numPr>
                <w:ilvl w:val="0"/>
                <w:numId w:val="15"/>
              </w:numPr>
              <w:spacing w:before="84"/>
              <w:contextualSpacing/>
              <w:rPr>
                <w:iCs/>
                <w:color w:val="0000FF"/>
                <w:sz w:val="24"/>
                <w:szCs w:val="24"/>
              </w:rPr>
            </w:pPr>
            <w:r w:rsidRPr="00766C18">
              <w:rPr>
                <w:iCs/>
                <w:color w:val="0000FF"/>
                <w:sz w:val="24"/>
                <w:szCs w:val="24"/>
              </w:rPr>
              <w:t>If person ha</w:t>
            </w:r>
            <w:r>
              <w:rPr>
                <w:iCs/>
                <w:color w:val="0000FF"/>
                <w:sz w:val="24"/>
                <w:szCs w:val="24"/>
              </w:rPr>
              <w:t>s a response of “White” to</w:t>
            </w:r>
            <w:r w:rsidRPr="00766C18">
              <w:rPr>
                <w:iCs/>
                <w:color w:val="0000FF"/>
                <w:sz w:val="24"/>
                <w:szCs w:val="24"/>
              </w:rPr>
              <w:t xml:space="preserve"> </w:t>
            </w:r>
            <w:r>
              <w:rPr>
                <w:iCs/>
                <w:color w:val="0000FF"/>
                <w:sz w:val="24"/>
                <w:szCs w:val="24"/>
              </w:rPr>
              <w:t xml:space="preserve">Question </w:t>
            </w:r>
            <w:r w:rsidRPr="00766C18">
              <w:rPr>
                <w:iCs/>
                <w:color w:val="0000FF"/>
                <w:sz w:val="24"/>
                <w:szCs w:val="24"/>
              </w:rPr>
              <w:t xml:space="preserve">6a, ask </w:t>
            </w:r>
            <w:r>
              <w:rPr>
                <w:iCs/>
                <w:color w:val="0000FF"/>
                <w:sz w:val="24"/>
                <w:szCs w:val="24"/>
              </w:rPr>
              <w:t xml:space="preserve">Question </w:t>
            </w:r>
            <w:r w:rsidRPr="00766C18">
              <w:rPr>
                <w:iCs/>
                <w:color w:val="0000FF"/>
                <w:sz w:val="24"/>
                <w:szCs w:val="24"/>
              </w:rPr>
              <w:t>6b for that person.</w:t>
            </w:r>
          </w:p>
          <w:p w:rsidRPr="00A80251" w:rsidR="00025290" w:rsidP="005E6A61" w:rsidRDefault="00A80251" w14:paraId="3BC9ACB5" w14:textId="2792D097">
            <w:pPr>
              <w:pStyle w:val="CommentText"/>
              <w:widowControl w:val="0"/>
              <w:numPr>
                <w:ilvl w:val="0"/>
                <w:numId w:val="15"/>
              </w:numPr>
              <w:spacing w:before="84"/>
              <w:contextualSpacing/>
              <w:rPr>
                <w:iCs/>
                <w:color w:val="0000FF"/>
                <w:sz w:val="24"/>
                <w:szCs w:val="24"/>
              </w:rPr>
            </w:pPr>
            <w:r w:rsidRPr="00A80251">
              <w:rPr>
                <w:iCs/>
                <w:color w:val="0000FF"/>
                <w:sz w:val="24"/>
                <w:szCs w:val="24"/>
              </w:rPr>
              <w:t>Otherwise, SKIP to 6b_SKIP.</w:t>
            </w:r>
          </w:p>
        </w:tc>
      </w:tr>
      <w:tr w:rsidRPr="00905EC4" w:rsidR="00025290" w:rsidTr="004B7654" w14:paraId="77A82FD0" w14:textId="77777777">
        <w:trPr>
          <w:trHeight w:val="1718"/>
        </w:trPr>
        <w:tc>
          <w:tcPr>
            <w:tcW w:w="6788" w:type="dxa"/>
            <w:shd w:val="clear" w:color="auto" w:fill="auto"/>
          </w:tcPr>
          <w:p w:rsidR="00A80251" w:rsidP="00A80251" w:rsidRDefault="00A80251" w14:paraId="1D51986E" w14:textId="77777777">
            <w:pPr>
              <w:pStyle w:val="CommentText"/>
              <w:rPr>
                <w:b/>
                <w:sz w:val="24"/>
                <w:szCs w:val="24"/>
              </w:rPr>
            </w:pPr>
            <w:r w:rsidRPr="0050444E">
              <w:rPr>
                <w:b/>
                <w:sz w:val="24"/>
                <w:szCs w:val="24"/>
              </w:rPr>
              <w:t>6b.</w:t>
            </w:r>
            <w:r>
              <w:rPr>
                <w:sz w:val="24"/>
                <w:szCs w:val="24"/>
              </w:rPr>
              <w:t xml:space="preserve"> </w:t>
            </w:r>
            <w:r>
              <w:rPr>
                <w:b/>
                <w:sz w:val="24"/>
                <w:szCs w:val="24"/>
              </w:rPr>
              <w:t>What is your</w:t>
            </w:r>
            <w:r>
              <w:rPr>
                <w:b/>
                <w:color w:val="808080" w:themeColor="background1" w:themeShade="80"/>
                <w:sz w:val="24"/>
                <w:szCs w:val="24"/>
              </w:rPr>
              <w:t>/&lt;</w:t>
            </w:r>
            <w:r w:rsidRPr="00795F4F">
              <w:rPr>
                <w:b/>
                <w:color w:val="808080" w:themeColor="background1" w:themeShade="80"/>
                <w:sz w:val="24"/>
                <w:szCs w:val="24"/>
              </w:rPr>
              <w:t xml:space="preserve">NAME’s&gt; </w:t>
            </w:r>
            <w:r>
              <w:rPr>
                <w:b/>
                <w:sz w:val="24"/>
                <w:szCs w:val="24"/>
              </w:rPr>
              <w:t>White origin or origins? For example, German, Irish, English, Italian, Lebanese, Egyptian, etc.</w:t>
            </w:r>
          </w:p>
          <w:p w:rsidR="00A80251" w:rsidP="00A80251" w:rsidRDefault="00A80251" w14:paraId="5E51766C" w14:textId="77777777">
            <w:pPr>
              <w:pStyle w:val="CommentText"/>
              <w:rPr>
                <w:sz w:val="24"/>
                <w:szCs w:val="24"/>
              </w:rPr>
            </w:pPr>
          </w:p>
          <w:p w:rsidRPr="00A61F36" w:rsidR="00025290" w:rsidP="005E6A61" w:rsidRDefault="00A80251" w14:paraId="34DD0458" w14:textId="7638EB7E">
            <w:pPr>
              <w:pStyle w:val="CommentText"/>
              <w:numPr>
                <w:ilvl w:val="0"/>
                <w:numId w:val="16"/>
              </w:numPr>
              <w:rPr>
                <w:i/>
                <w:sz w:val="24"/>
                <w:szCs w:val="24"/>
              </w:rPr>
            </w:pPr>
            <w:r w:rsidRPr="0095375F">
              <w:rPr>
                <w:color w:val="0000FF"/>
                <w:sz w:val="24"/>
                <w:szCs w:val="24"/>
              </w:rPr>
              <w:t>Enter the group(s) provided by the respondent in the corresponding write-in box in this row.</w:t>
            </w:r>
          </w:p>
        </w:tc>
        <w:tc>
          <w:tcPr>
            <w:tcW w:w="2299" w:type="dxa"/>
            <w:shd w:val="clear" w:color="auto" w:fill="auto"/>
            <w:vAlign w:val="center"/>
          </w:tcPr>
          <w:p w:rsidRPr="00F80F95" w:rsidR="00025290" w:rsidP="0042602B" w:rsidRDefault="00025290" w14:paraId="1DFC781E"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2016" w:type="dxa"/>
            <w:shd w:val="clear" w:color="auto" w:fill="auto"/>
            <w:vAlign w:val="center"/>
          </w:tcPr>
          <w:p w:rsidRPr="00F80F95" w:rsidR="00025290" w:rsidP="0042602B" w:rsidRDefault="00025290" w14:paraId="7998C9B2"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2016" w:type="dxa"/>
            <w:shd w:val="clear" w:color="auto" w:fill="auto"/>
            <w:vAlign w:val="center"/>
          </w:tcPr>
          <w:p w:rsidRPr="00F80F95" w:rsidR="00025290" w:rsidP="0042602B" w:rsidRDefault="00025290" w14:paraId="757EB7B5"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2016" w:type="dxa"/>
            <w:shd w:val="clear" w:color="auto" w:fill="auto"/>
            <w:vAlign w:val="center"/>
          </w:tcPr>
          <w:p w:rsidRPr="00F80F95" w:rsidR="00025290" w:rsidP="0042602B" w:rsidRDefault="00025290" w14:paraId="195A994F"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0" w:type="auto"/>
            <w:shd w:val="clear" w:color="auto" w:fill="auto"/>
            <w:vAlign w:val="center"/>
          </w:tcPr>
          <w:p w:rsidRPr="00F80F95" w:rsidR="00025290" w:rsidP="0042602B" w:rsidRDefault="00025290" w14:paraId="43B83D99"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0" w:type="auto"/>
            <w:shd w:val="clear" w:color="auto" w:fill="auto"/>
            <w:vAlign w:val="center"/>
          </w:tcPr>
          <w:p w:rsidRPr="00F80F95" w:rsidR="00025290" w:rsidP="0042602B" w:rsidRDefault="00025290" w14:paraId="0E1FDE84"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r>
      <w:tr w:rsidRPr="00F80F95" w:rsidR="00025290" w:rsidTr="004B7654" w14:paraId="169E7E49" w14:textId="77777777">
        <w:trPr>
          <w:trHeight w:val="1238"/>
        </w:trPr>
        <w:tc>
          <w:tcPr>
            <w:tcW w:w="0" w:type="auto"/>
            <w:gridSpan w:val="7"/>
            <w:shd w:val="clear" w:color="auto" w:fill="D9D9D9" w:themeFill="background1" w:themeFillShade="D9"/>
          </w:tcPr>
          <w:p w:rsidR="00A80251" w:rsidP="00A80251" w:rsidRDefault="00A80251" w14:paraId="0502848E" w14:textId="77777777">
            <w:pPr>
              <w:pStyle w:val="BodyText2"/>
              <w:contextualSpacing/>
              <w:rPr>
                <w:sz w:val="24"/>
                <w:szCs w:val="24"/>
              </w:rPr>
            </w:pPr>
            <w:r>
              <w:rPr>
                <w:sz w:val="24"/>
                <w:szCs w:val="24"/>
              </w:rPr>
              <w:t>6b_SKIP</w:t>
            </w:r>
          </w:p>
          <w:p w:rsidR="00A80251" w:rsidP="005E6A61" w:rsidRDefault="00A80251" w14:paraId="709225CF" w14:textId="77777777">
            <w:pPr>
              <w:pStyle w:val="CommentText"/>
              <w:widowControl w:val="0"/>
              <w:numPr>
                <w:ilvl w:val="0"/>
                <w:numId w:val="17"/>
              </w:numPr>
              <w:spacing w:before="84"/>
              <w:contextualSpacing/>
              <w:rPr>
                <w:iCs/>
                <w:color w:val="0000FF"/>
                <w:sz w:val="24"/>
                <w:szCs w:val="24"/>
              </w:rPr>
            </w:pPr>
            <w:r>
              <w:rPr>
                <w:iCs/>
                <w:color w:val="0000FF"/>
                <w:sz w:val="24"/>
                <w:szCs w:val="24"/>
              </w:rPr>
              <w:t>If person has a response of “Black or African American” to</w:t>
            </w:r>
            <w:r w:rsidRPr="00846561">
              <w:rPr>
                <w:iCs/>
                <w:color w:val="0000FF"/>
                <w:sz w:val="24"/>
                <w:szCs w:val="24"/>
              </w:rPr>
              <w:t xml:space="preserve"> </w:t>
            </w:r>
            <w:r>
              <w:rPr>
                <w:iCs/>
                <w:color w:val="0000FF"/>
                <w:sz w:val="24"/>
                <w:szCs w:val="24"/>
              </w:rPr>
              <w:t xml:space="preserve">Question </w:t>
            </w:r>
            <w:r w:rsidRPr="00846561">
              <w:rPr>
                <w:iCs/>
                <w:color w:val="0000FF"/>
                <w:sz w:val="24"/>
                <w:szCs w:val="24"/>
              </w:rPr>
              <w:t xml:space="preserve">6a, ask </w:t>
            </w:r>
            <w:r>
              <w:rPr>
                <w:iCs/>
                <w:color w:val="0000FF"/>
                <w:sz w:val="24"/>
                <w:szCs w:val="24"/>
              </w:rPr>
              <w:t xml:space="preserve">Question </w:t>
            </w:r>
            <w:r w:rsidRPr="00846561">
              <w:rPr>
                <w:iCs/>
                <w:color w:val="0000FF"/>
                <w:sz w:val="24"/>
                <w:szCs w:val="24"/>
              </w:rPr>
              <w:t>6c for that person.</w:t>
            </w:r>
          </w:p>
          <w:p w:rsidRPr="00A80251" w:rsidR="00025290" w:rsidP="005E6A61" w:rsidRDefault="00A80251" w14:paraId="7FF93621" w14:textId="50127EAA">
            <w:pPr>
              <w:pStyle w:val="CommentText"/>
              <w:widowControl w:val="0"/>
              <w:numPr>
                <w:ilvl w:val="0"/>
                <w:numId w:val="17"/>
              </w:numPr>
              <w:spacing w:before="84"/>
              <w:contextualSpacing/>
              <w:rPr>
                <w:iCs/>
                <w:color w:val="0000FF"/>
                <w:sz w:val="24"/>
                <w:szCs w:val="24"/>
              </w:rPr>
            </w:pPr>
            <w:r w:rsidRPr="00A80251">
              <w:rPr>
                <w:iCs/>
                <w:color w:val="0000FF"/>
                <w:sz w:val="24"/>
                <w:szCs w:val="24"/>
              </w:rPr>
              <w:t>Otherwise, SKIP to 6c_SKIP.</w:t>
            </w:r>
          </w:p>
        </w:tc>
      </w:tr>
      <w:tr w:rsidRPr="00F80F95" w:rsidR="00025290" w:rsidTr="004B7654" w14:paraId="4311C763" w14:textId="77777777">
        <w:trPr>
          <w:trHeight w:val="2033"/>
        </w:trPr>
        <w:tc>
          <w:tcPr>
            <w:tcW w:w="0" w:type="auto"/>
            <w:shd w:val="clear" w:color="auto" w:fill="auto"/>
          </w:tcPr>
          <w:p w:rsidR="005178AF" w:rsidP="005178AF" w:rsidRDefault="005178AF" w14:paraId="47D97F70" w14:textId="77777777">
            <w:pPr>
              <w:pStyle w:val="CommentText"/>
              <w:rPr>
                <w:b/>
                <w:sz w:val="24"/>
                <w:szCs w:val="24"/>
              </w:rPr>
            </w:pPr>
            <w:r w:rsidRPr="0050444E">
              <w:rPr>
                <w:b/>
                <w:sz w:val="24"/>
                <w:szCs w:val="24"/>
              </w:rPr>
              <w:t>6c.</w:t>
            </w:r>
            <w:r>
              <w:rPr>
                <w:sz w:val="24"/>
                <w:szCs w:val="24"/>
              </w:rPr>
              <w:t xml:space="preserve"> </w:t>
            </w:r>
            <w:r>
              <w:rPr>
                <w:b/>
                <w:sz w:val="24"/>
                <w:szCs w:val="24"/>
              </w:rPr>
              <w:t>What is your</w:t>
            </w:r>
            <w:r>
              <w:rPr>
                <w:b/>
                <w:color w:val="808080" w:themeColor="background1" w:themeShade="80"/>
                <w:sz w:val="24"/>
                <w:szCs w:val="24"/>
              </w:rPr>
              <w:t>/</w:t>
            </w:r>
            <w:r w:rsidRPr="00795F4F">
              <w:rPr>
                <w:b/>
                <w:color w:val="808080" w:themeColor="background1" w:themeShade="80"/>
                <w:sz w:val="24"/>
                <w:szCs w:val="24"/>
              </w:rPr>
              <w:t>&lt;NAME’s&gt;</w:t>
            </w:r>
            <w:r>
              <w:rPr>
                <w:b/>
                <w:sz w:val="24"/>
                <w:szCs w:val="24"/>
              </w:rPr>
              <w:t xml:space="preserve"> Black or African American origin or origins? For example, African American, Jamaican, Haitian, Nigerian, Ethiopian, Somali, etc.</w:t>
            </w:r>
          </w:p>
          <w:p w:rsidR="005178AF" w:rsidP="005178AF" w:rsidRDefault="005178AF" w14:paraId="7DFABC02" w14:textId="77777777">
            <w:pPr>
              <w:pStyle w:val="CommentText"/>
              <w:rPr>
                <w:sz w:val="24"/>
                <w:szCs w:val="24"/>
              </w:rPr>
            </w:pPr>
          </w:p>
          <w:p w:rsidRPr="00A61F36" w:rsidR="00025290" w:rsidP="005E6A61" w:rsidRDefault="005178AF" w14:paraId="38107419" w14:textId="170B8E24">
            <w:pPr>
              <w:pStyle w:val="CommentText"/>
              <w:numPr>
                <w:ilvl w:val="0"/>
                <w:numId w:val="18"/>
              </w:numPr>
              <w:rPr>
                <w:i/>
                <w:sz w:val="24"/>
                <w:szCs w:val="24"/>
              </w:rPr>
            </w:pPr>
            <w:r w:rsidRPr="00685F94">
              <w:rPr>
                <w:color w:val="0000FF"/>
                <w:sz w:val="24"/>
                <w:szCs w:val="24"/>
              </w:rPr>
              <w:t>Enter the group(s) provided by the respondent in the corresponding write-in box in this row.</w:t>
            </w:r>
          </w:p>
        </w:tc>
        <w:tc>
          <w:tcPr>
            <w:tcW w:w="2299" w:type="dxa"/>
            <w:shd w:val="clear" w:color="auto" w:fill="auto"/>
            <w:vAlign w:val="center"/>
          </w:tcPr>
          <w:p w:rsidR="00025290" w:rsidP="0042602B" w:rsidRDefault="005178AF" w14:paraId="6A42AC82" w14:textId="1191BDEF">
            <w:pPr>
              <w:pStyle w:val="CommentText"/>
              <w:rPr>
                <w:rFonts w:ascii="WP IconicSymbolsA" w:hAnsi="WP IconicSymbolsA"/>
              </w:rPr>
            </w:pPr>
            <w:r>
              <w:rPr>
                <w:b/>
              </w:rPr>
              <w:t>Householder</w:t>
            </w:r>
            <w:r w:rsidR="00025290">
              <w:rPr>
                <w:b/>
              </w:rPr>
              <w:t>:</w:t>
            </w:r>
          </w:p>
          <w:p w:rsidR="00025290" w:rsidP="0042602B" w:rsidRDefault="00025290" w14:paraId="1AE0F7BB"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p w:rsidR="00025290" w:rsidP="0042602B" w:rsidRDefault="00025290" w14:paraId="438C881E" w14:textId="77777777">
            <w:pPr>
              <w:pStyle w:val="CommentText"/>
              <w:rPr>
                <w:rFonts w:ascii="WP IconicSymbolsA" w:hAnsi="WP IconicSymbolsA"/>
              </w:rPr>
            </w:pPr>
          </w:p>
          <w:p w:rsidR="00025290" w:rsidP="0042602B" w:rsidRDefault="00025290" w14:paraId="014EAFCF" w14:textId="77777777">
            <w:pPr>
              <w:pStyle w:val="CommentText"/>
            </w:pPr>
            <w:r>
              <w:t>Origin(s):</w:t>
            </w:r>
          </w:p>
          <w:p w:rsidR="00025290" w:rsidP="0042602B" w:rsidRDefault="00025290" w14:paraId="42BB418F" w14:textId="77777777">
            <w:pPr>
              <w:pStyle w:val="CommentText"/>
            </w:pPr>
          </w:p>
          <w:p w:rsidRPr="00F80F95" w:rsidR="00025290" w:rsidP="0042602B" w:rsidRDefault="00025290" w14:paraId="24CEEEFB" w14:textId="77777777">
            <w:pPr>
              <w:pStyle w:val="CommentText"/>
              <w:rPr>
                <w:rFonts w:ascii="WP IconicSymbolsA" w:hAnsi="WP IconicSymbolsA"/>
              </w:rPr>
            </w:pPr>
            <w:r>
              <w:t>__________________</w:t>
            </w:r>
          </w:p>
        </w:tc>
        <w:tc>
          <w:tcPr>
            <w:tcW w:w="2016" w:type="dxa"/>
            <w:shd w:val="clear" w:color="auto" w:fill="auto"/>
            <w:vAlign w:val="center"/>
          </w:tcPr>
          <w:p w:rsidR="00025290" w:rsidP="0042602B" w:rsidRDefault="00025290" w14:paraId="31B2E4EE" w14:textId="77777777">
            <w:pPr>
              <w:pStyle w:val="CommentText"/>
              <w:rPr>
                <w:b/>
              </w:rPr>
            </w:pPr>
            <w:r>
              <w:rPr>
                <w:b/>
              </w:rPr>
              <w:t>Person 2:</w:t>
            </w:r>
          </w:p>
          <w:p w:rsidR="00025290" w:rsidP="0042602B" w:rsidRDefault="00025290" w14:paraId="37055ED2"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p w:rsidR="00025290" w:rsidP="0042602B" w:rsidRDefault="00025290" w14:paraId="64136864" w14:textId="77777777">
            <w:pPr>
              <w:pStyle w:val="CommentText"/>
              <w:rPr>
                <w:rFonts w:ascii="WP IconicSymbolsA" w:hAnsi="WP IconicSymbolsA"/>
              </w:rPr>
            </w:pPr>
          </w:p>
          <w:p w:rsidRPr="00AD70A3" w:rsidR="00025290" w:rsidP="0042602B" w:rsidRDefault="00025290" w14:paraId="5798B6D1" w14:textId="77777777">
            <w:pPr>
              <w:pStyle w:val="CommentText"/>
            </w:pPr>
            <w:r>
              <w:t>Origin(s):</w:t>
            </w:r>
          </w:p>
          <w:p w:rsidR="00025290" w:rsidP="0042602B" w:rsidRDefault="00025290" w14:paraId="18AA5EBF" w14:textId="77777777">
            <w:pPr>
              <w:pStyle w:val="CommentText"/>
              <w:rPr>
                <w:rFonts w:ascii="WP IconicSymbolsA" w:hAnsi="WP IconicSymbolsA"/>
              </w:rPr>
            </w:pPr>
          </w:p>
          <w:p w:rsidRPr="00F80F95" w:rsidR="00025290" w:rsidP="0042602B" w:rsidRDefault="00025290" w14:paraId="5B0191AA"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2016" w:type="dxa"/>
            <w:shd w:val="clear" w:color="auto" w:fill="auto"/>
            <w:vAlign w:val="center"/>
          </w:tcPr>
          <w:p w:rsidR="00025290" w:rsidP="0042602B" w:rsidRDefault="00025290" w14:paraId="663DFD26" w14:textId="77777777">
            <w:pPr>
              <w:pStyle w:val="CommentText"/>
              <w:rPr>
                <w:b/>
              </w:rPr>
            </w:pPr>
            <w:r>
              <w:rPr>
                <w:b/>
              </w:rPr>
              <w:t>Person 3:</w:t>
            </w:r>
          </w:p>
          <w:p w:rsidR="00025290" w:rsidP="0042602B" w:rsidRDefault="00025290" w14:paraId="73258533" w14:textId="77777777">
            <w:pPr>
              <w:pStyle w:val="CommentText"/>
              <w:rPr>
                <w:rFonts w:ascii="WP IconicSymbolsA" w:hAnsi="WP IconicSymbolsA"/>
              </w:rPr>
            </w:pPr>
            <w:r>
              <w:rPr>
                <w:b/>
              </w:rPr>
              <w:t>__________________</w:t>
            </w:r>
          </w:p>
          <w:p w:rsidR="00025290" w:rsidP="0042602B" w:rsidRDefault="00025290" w14:paraId="0173F309" w14:textId="77777777">
            <w:pPr>
              <w:pStyle w:val="CommentText"/>
              <w:rPr>
                <w:rFonts w:ascii="WP IconicSymbolsA" w:hAnsi="WP IconicSymbolsA"/>
              </w:rPr>
            </w:pPr>
          </w:p>
          <w:p w:rsidRPr="00AD70A3" w:rsidR="00025290" w:rsidP="0042602B" w:rsidRDefault="00025290" w14:paraId="583F5D56" w14:textId="77777777">
            <w:pPr>
              <w:pStyle w:val="CommentText"/>
            </w:pPr>
            <w:r>
              <w:t>Origin(s):</w:t>
            </w:r>
          </w:p>
          <w:p w:rsidR="00025290" w:rsidP="0042602B" w:rsidRDefault="00025290" w14:paraId="11EC8782" w14:textId="77777777">
            <w:pPr>
              <w:pStyle w:val="CommentText"/>
              <w:rPr>
                <w:rFonts w:ascii="WP IconicSymbolsA" w:hAnsi="WP IconicSymbolsA"/>
              </w:rPr>
            </w:pPr>
          </w:p>
          <w:p w:rsidRPr="00F80F95" w:rsidR="00025290" w:rsidP="0042602B" w:rsidRDefault="00025290" w14:paraId="3A174E4F"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2016" w:type="dxa"/>
            <w:shd w:val="clear" w:color="auto" w:fill="auto"/>
            <w:vAlign w:val="center"/>
          </w:tcPr>
          <w:p w:rsidR="00025290" w:rsidP="0042602B" w:rsidRDefault="00025290" w14:paraId="2B23FC80" w14:textId="77777777">
            <w:pPr>
              <w:pStyle w:val="CommentText"/>
              <w:rPr>
                <w:b/>
              </w:rPr>
            </w:pPr>
            <w:r>
              <w:rPr>
                <w:b/>
              </w:rPr>
              <w:t>Person 4:</w:t>
            </w:r>
          </w:p>
          <w:p w:rsidRPr="00AD70A3" w:rsidR="00025290" w:rsidP="0042602B" w:rsidRDefault="00025290" w14:paraId="1E9A7F23" w14:textId="77777777">
            <w:pPr>
              <w:pStyle w:val="CommentText"/>
              <w:rPr>
                <w:b/>
              </w:rPr>
            </w:pPr>
            <w:r>
              <w:rPr>
                <w:b/>
              </w:rPr>
              <w:t>__________________</w:t>
            </w:r>
          </w:p>
          <w:p w:rsidR="00025290" w:rsidP="0042602B" w:rsidRDefault="00025290" w14:paraId="280C23E1" w14:textId="77777777">
            <w:pPr>
              <w:pStyle w:val="CommentText"/>
              <w:rPr>
                <w:rFonts w:ascii="WP IconicSymbolsA" w:hAnsi="WP IconicSymbolsA"/>
              </w:rPr>
            </w:pPr>
          </w:p>
          <w:p w:rsidRPr="00AD70A3" w:rsidR="00025290" w:rsidP="0042602B" w:rsidRDefault="00025290" w14:paraId="74C9311F" w14:textId="77777777">
            <w:pPr>
              <w:pStyle w:val="CommentText"/>
            </w:pPr>
            <w:r>
              <w:t>Origin(s):</w:t>
            </w:r>
          </w:p>
          <w:p w:rsidR="00025290" w:rsidP="0042602B" w:rsidRDefault="00025290" w14:paraId="656E6FEA" w14:textId="77777777">
            <w:pPr>
              <w:pStyle w:val="CommentText"/>
              <w:rPr>
                <w:rFonts w:ascii="WP IconicSymbolsA" w:hAnsi="WP IconicSymbolsA"/>
              </w:rPr>
            </w:pPr>
          </w:p>
          <w:p w:rsidRPr="00F80F95" w:rsidR="00025290" w:rsidP="0042602B" w:rsidRDefault="00025290" w14:paraId="58C85560"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0" w:type="auto"/>
            <w:shd w:val="clear" w:color="auto" w:fill="auto"/>
            <w:vAlign w:val="center"/>
          </w:tcPr>
          <w:p w:rsidR="00025290" w:rsidP="0042602B" w:rsidRDefault="00025290" w14:paraId="188016E6" w14:textId="77777777">
            <w:pPr>
              <w:pStyle w:val="CommentText"/>
              <w:rPr>
                <w:b/>
              </w:rPr>
            </w:pPr>
            <w:r>
              <w:rPr>
                <w:b/>
              </w:rPr>
              <w:t>Person 5:</w:t>
            </w:r>
          </w:p>
          <w:p w:rsidR="00025290" w:rsidP="0042602B" w:rsidRDefault="00025290" w14:paraId="04FB32ED" w14:textId="77777777">
            <w:pPr>
              <w:pStyle w:val="CommentText"/>
              <w:rPr>
                <w:b/>
              </w:rPr>
            </w:pPr>
            <w:r>
              <w:rPr>
                <w:b/>
              </w:rPr>
              <w:t>__________________</w:t>
            </w:r>
          </w:p>
          <w:p w:rsidR="00025290" w:rsidP="0042602B" w:rsidRDefault="00025290" w14:paraId="33DD5882" w14:textId="77777777">
            <w:pPr>
              <w:pStyle w:val="CommentText"/>
              <w:rPr>
                <w:rFonts w:ascii="WP IconicSymbolsA" w:hAnsi="WP IconicSymbolsA"/>
              </w:rPr>
            </w:pPr>
          </w:p>
          <w:p w:rsidRPr="00AD70A3" w:rsidR="00025290" w:rsidP="0042602B" w:rsidRDefault="00025290" w14:paraId="4D9945B9" w14:textId="77777777">
            <w:pPr>
              <w:pStyle w:val="CommentText"/>
            </w:pPr>
            <w:r>
              <w:t>Origin(s):</w:t>
            </w:r>
          </w:p>
          <w:p w:rsidR="00025290" w:rsidP="0042602B" w:rsidRDefault="00025290" w14:paraId="0C14A386" w14:textId="77777777">
            <w:pPr>
              <w:pStyle w:val="CommentText"/>
              <w:rPr>
                <w:rFonts w:ascii="WP IconicSymbolsA" w:hAnsi="WP IconicSymbolsA"/>
              </w:rPr>
            </w:pPr>
          </w:p>
          <w:p w:rsidRPr="00F80F95" w:rsidR="00025290" w:rsidP="0042602B" w:rsidRDefault="00025290" w14:paraId="0ED212F1"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0" w:type="auto"/>
            <w:shd w:val="clear" w:color="auto" w:fill="auto"/>
            <w:vAlign w:val="center"/>
          </w:tcPr>
          <w:p w:rsidR="00025290" w:rsidP="0042602B" w:rsidRDefault="00025290" w14:paraId="2C2D5110" w14:textId="77777777">
            <w:pPr>
              <w:pStyle w:val="CommentText"/>
              <w:rPr>
                <w:b/>
              </w:rPr>
            </w:pPr>
            <w:r>
              <w:rPr>
                <w:b/>
              </w:rPr>
              <w:t>Person 6:</w:t>
            </w:r>
          </w:p>
          <w:p w:rsidR="00025290" w:rsidP="0042602B" w:rsidRDefault="00025290" w14:paraId="618B9E6A" w14:textId="77777777">
            <w:pPr>
              <w:pStyle w:val="CommentText"/>
              <w:rPr>
                <w:rFonts w:ascii="WP IconicSymbolsA" w:hAnsi="WP IconicSymbolsA"/>
              </w:rPr>
            </w:pPr>
            <w:r>
              <w:rPr>
                <w:b/>
              </w:rPr>
              <w:t>__________________</w:t>
            </w:r>
          </w:p>
          <w:p w:rsidR="00025290" w:rsidP="0042602B" w:rsidRDefault="00025290" w14:paraId="44492CE9" w14:textId="77777777">
            <w:pPr>
              <w:pStyle w:val="CommentText"/>
              <w:rPr>
                <w:rFonts w:ascii="WP IconicSymbolsA" w:hAnsi="WP IconicSymbolsA"/>
              </w:rPr>
            </w:pPr>
          </w:p>
          <w:p w:rsidRPr="00AD70A3" w:rsidR="00025290" w:rsidP="0042602B" w:rsidRDefault="00025290" w14:paraId="464CCFC5" w14:textId="77777777">
            <w:pPr>
              <w:pStyle w:val="CommentText"/>
            </w:pPr>
            <w:r>
              <w:t>Origin(s):</w:t>
            </w:r>
          </w:p>
          <w:p w:rsidR="00025290" w:rsidP="0042602B" w:rsidRDefault="00025290" w14:paraId="0BCB8C57" w14:textId="77777777">
            <w:pPr>
              <w:pStyle w:val="CommentText"/>
              <w:rPr>
                <w:rFonts w:ascii="WP IconicSymbolsA" w:hAnsi="WP IconicSymbolsA"/>
              </w:rPr>
            </w:pPr>
          </w:p>
          <w:p w:rsidRPr="00F80F95" w:rsidR="00025290" w:rsidP="0042602B" w:rsidRDefault="00025290" w14:paraId="1AD39BEE"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r>
      <w:tr w:rsidRPr="00F80F95" w:rsidR="00025290" w:rsidTr="004B7654" w14:paraId="3FDB912B" w14:textId="77777777">
        <w:trPr>
          <w:trHeight w:val="1106"/>
        </w:trPr>
        <w:tc>
          <w:tcPr>
            <w:tcW w:w="0" w:type="auto"/>
            <w:gridSpan w:val="7"/>
            <w:shd w:val="clear" w:color="auto" w:fill="D9D9D9" w:themeFill="background1" w:themeFillShade="D9"/>
          </w:tcPr>
          <w:p w:rsidR="005178AF" w:rsidP="005178AF" w:rsidRDefault="005178AF" w14:paraId="1C063F65" w14:textId="77777777">
            <w:pPr>
              <w:pStyle w:val="BodyText2"/>
              <w:contextualSpacing/>
              <w:rPr>
                <w:sz w:val="24"/>
                <w:szCs w:val="24"/>
              </w:rPr>
            </w:pPr>
            <w:r>
              <w:rPr>
                <w:sz w:val="24"/>
                <w:szCs w:val="24"/>
              </w:rPr>
              <w:lastRenderedPageBreak/>
              <w:t>6c_SKIP</w:t>
            </w:r>
          </w:p>
          <w:p w:rsidR="005178AF" w:rsidP="005E6A61" w:rsidRDefault="005178AF" w14:paraId="454DAB22" w14:textId="77777777">
            <w:pPr>
              <w:pStyle w:val="CommentText"/>
              <w:widowControl w:val="0"/>
              <w:numPr>
                <w:ilvl w:val="0"/>
                <w:numId w:val="19"/>
              </w:numPr>
              <w:spacing w:before="84"/>
              <w:contextualSpacing/>
              <w:rPr>
                <w:iCs/>
                <w:color w:val="0000FF"/>
                <w:sz w:val="24"/>
                <w:szCs w:val="24"/>
              </w:rPr>
            </w:pPr>
            <w:r w:rsidRPr="00D03B4B">
              <w:rPr>
                <w:iCs/>
                <w:color w:val="0000FF"/>
                <w:sz w:val="24"/>
                <w:szCs w:val="24"/>
              </w:rPr>
              <w:t xml:space="preserve">If </w:t>
            </w:r>
            <w:r>
              <w:rPr>
                <w:iCs/>
                <w:color w:val="0000FF"/>
                <w:sz w:val="24"/>
                <w:szCs w:val="24"/>
              </w:rPr>
              <w:t>person has a response of “American Indian or Alaska Native” to Question 6a, ask Question 6d</w:t>
            </w:r>
            <w:r w:rsidRPr="00D03B4B">
              <w:rPr>
                <w:iCs/>
                <w:color w:val="0000FF"/>
                <w:sz w:val="24"/>
                <w:szCs w:val="24"/>
              </w:rPr>
              <w:t xml:space="preserve"> for that person.</w:t>
            </w:r>
          </w:p>
          <w:p w:rsidRPr="005178AF" w:rsidR="00025290" w:rsidP="005E6A61" w:rsidRDefault="005178AF" w14:paraId="382007E4" w14:textId="1BCA91F2">
            <w:pPr>
              <w:pStyle w:val="CommentText"/>
              <w:widowControl w:val="0"/>
              <w:numPr>
                <w:ilvl w:val="0"/>
                <w:numId w:val="19"/>
              </w:numPr>
              <w:spacing w:before="84"/>
              <w:contextualSpacing/>
              <w:rPr>
                <w:iCs/>
                <w:color w:val="0000FF"/>
                <w:sz w:val="24"/>
                <w:szCs w:val="24"/>
              </w:rPr>
            </w:pPr>
            <w:r w:rsidRPr="005178AF">
              <w:rPr>
                <w:iCs/>
                <w:color w:val="0000FF"/>
                <w:sz w:val="24"/>
                <w:szCs w:val="24"/>
              </w:rPr>
              <w:t>Otherwise, SKIP to 6d_SKIP.</w:t>
            </w:r>
          </w:p>
        </w:tc>
      </w:tr>
      <w:tr w:rsidRPr="00F80F95" w:rsidR="00025290" w:rsidTr="004B7654" w14:paraId="1EBD0B0C" w14:textId="77777777">
        <w:trPr>
          <w:trHeight w:val="2033"/>
        </w:trPr>
        <w:tc>
          <w:tcPr>
            <w:tcW w:w="0" w:type="auto"/>
            <w:shd w:val="clear" w:color="auto" w:fill="auto"/>
          </w:tcPr>
          <w:p w:rsidR="0090471A" w:rsidP="0090471A" w:rsidRDefault="0090471A" w14:paraId="7B935EF4" w14:textId="77777777">
            <w:pPr>
              <w:pStyle w:val="CommentText"/>
              <w:rPr>
                <w:b/>
                <w:sz w:val="24"/>
                <w:szCs w:val="24"/>
              </w:rPr>
            </w:pPr>
            <w:r w:rsidRPr="00AE6ECC">
              <w:rPr>
                <w:b/>
                <w:sz w:val="24"/>
                <w:szCs w:val="24"/>
              </w:rPr>
              <w:t>6d. What</w:t>
            </w:r>
            <w:r>
              <w:rPr>
                <w:b/>
                <w:sz w:val="24"/>
                <w:szCs w:val="24"/>
              </w:rPr>
              <w:t xml:space="preserve"> is your</w:t>
            </w:r>
            <w:r>
              <w:rPr>
                <w:b/>
                <w:color w:val="808080" w:themeColor="background1" w:themeShade="80"/>
                <w:sz w:val="24"/>
                <w:szCs w:val="24"/>
              </w:rPr>
              <w:t>/</w:t>
            </w:r>
            <w:r w:rsidRPr="00795F4F">
              <w:rPr>
                <w:b/>
                <w:color w:val="808080" w:themeColor="background1" w:themeShade="80"/>
                <w:sz w:val="24"/>
                <w:szCs w:val="24"/>
              </w:rPr>
              <w:t>&lt;NAME’s&gt;</w:t>
            </w:r>
            <w:r>
              <w:rPr>
                <w:b/>
                <w:sz w:val="24"/>
                <w:szCs w:val="24"/>
              </w:rPr>
              <w:t xml:space="preserve"> American Indian or Alaska Native enrolled or principal tribe or tribes? For example, Navajo Nation, Blackfeet Tribe, Mayan, Aztec, Native Village of Barrow Inupiat Traditional Government, Nome Eskimo Community, etc.</w:t>
            </w:r>
          </w:p>
          <w:p w:rsidR="0090471A" w:rsidP="0090471A" w:rsidRDefault="0090471A" w14:paraId="5FAEB352" w14:textId="77777777">
            <w:pPr>
              <w:pStyle w:val="CommentText"/>
              <w:rPr>
                <w:sz w:val="24"/>
                <w:szCs w:val="24"/>
              </w:rPr>
            </w:pPr>
          </w:p>
          <w:p w:rsidRPr="0090471A" w:rsidR="00025290" w:rsidP="005E6A61" w:rsidRDefault="0090471A" w14:paraId="70D339AE" w14:textId="4C223438">
            <w:pPr>
              <w:pStyle w:val="CommentText"/>
              <w:numPr>
                <w:ilvl w:val="0"/>
                <w:numId w:val="20"/>
              </w:numPr>
              <w:rPr>
                <w:b/>
                <w:i/>
                <w:sz w:val="24"/>
                <w:szCs w:val="24"/>
              </w:rPr>
            </w:pPr>
            <w:r w:rsidRPr="00C42A19">
              <w:rPr>
                <w:color w:val="0000FF"/>
                <w:sz w:val="24"/>
                <w:szCs w:val="24"/>
              </w:rPr>
              <w:t>Enter the group(s) provided by the respondent in the corresponding write-in box in this row.</w:t>
            </w:r>
          </w:p>
        </w:tc>
        <w:tc>
          <w:tcPr>
            <w:tcW w:w="0" w:type="auto"/>
            <w:shd w:val="clear" w:color="auto" w:fill="auto"/>
            <w:vAlign w:val="center"/>
          </w:tcPr>
          <w:p w:rsidR="00025290" w:rsidP="0042602B" w:rsidRDefault="0090471A" w14:paraId="7258C470" w14:textId="08CA8FBE">
            <w:pPr>
              <w:widowControl w:val="0"/>
              <w:contextualSpacing/>
              <w:rPr>
                <w:b/>
                <w:sz w:val="20"/>
              </w:rPr>
            </w:pPr>
            <w:r>
              <w:rPr>
                <w:b/>
                <w:sz w:val="20"/>
              </w:rPr>
              <w:t>Householder</w:t>
            </w:r>
            <w:r w:rsidR="00025290">
              <w:rPr>
                <w:b/>
                <w:sz w:val="20"/>
              </w:rPr>
              <w:t>:</w:t>
            </w:r>
          </w:p>
          <w:p w:rsidR="00025290" w:rsidP="0042602B" w:rsidRDefault="00025290" w14:paraId="5275032F" w14:textId="77777777">
            <w:pPr>
              <w:widowControl w:val="0"/>
              <w:contextualSpacing/>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00025290" w:rsidP="0042602B" w:rsidRDefault="00025290" w14:paraId="6E07FDB6" w14:textId="77777777">
            <w:pPr>
              <w:pStyle w:val="CommentText"/>
              <w:contextualSpacing/>
              <w:rPr>
                <w:rFonts w:ascii="WP IconicSymbolsA" w:hAnsi="WP IconicSymbolsA"/>
              </w:rPr>
            </w:pPr>
          </w:p>
          <w:p w:rsidR="00025290" w:rsidP="0042602B" w:rsidRDefault="00025290" w14:paraId="439D0E93" w14:textId="77777777">
            <w:pPr>
              <w:pStyle w:val="CommentText"/>
              <w:contextualSpacing/>
              <w:rPr>
                <w:rFonts w:ascii="WP IconicSymbolsA" w:hAnsi="WP IconicSymbolsA"/>
              </w:rPr>
            </w:pPr>
            <w:r>
              <w:t>Tribe(s):</w:t>
            </w:r>
          </w:p>
          <w:p w:rsidR="00025290" w:rsidP="0042602B" w:rsidRDefault="00025290" w14:paraId="7B45071F" w14:textId="77777777">
            <w:pPr>
              <w:pStyle w:val="CommentText"/>
              <w:contextualSpacing/>
              <w:rPr>
                <w:rFonts w:ascii="WP IconicSymbolsA" w:hAnsi="WP IconicSymbolsA"/>
              </w:rPr>
            </w:pPr>
          </w:p>
          <w:p w:rsidRPr="00F80F95" w:rsidR="00025290" w:rsidP="0042602B" w:rsidRDefault="00025290" w14:paraId="222F3BC8"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0" w:type="auto"/>
            <w:shd w:val="clear" w:color="auto" w:fill="auto"/>
            <w:vAlign w:val="center"/>
          </w:tcPr>
          <w:p w:rsidR="00025290" w:rsidP="0042602B" w:rsidRDefault="00025290" w14:paraId="09152387" w14:textId="77777777">
            <w:pPr>
              <w:widowControl w:val="0"/>
              <w:contextualSpacing/>
              <w:rPr>
                <w:b/>
                <w:sz w:val="20"/>
              </w:rPr>
            </w:pPr>
            <w:r>
              <w:rPr>
                <w:b/>
                <w:sz w:val="20"/>
              </w:rPr>
              <w:t>Person 2:</w:t>
            </w:r>
          </w:p>
          <w:p w:rsidR="00025290" w:rsidP="0042602B" w:rsidRDefault="00025290" w14:paraId="0B00AA8B" w14:textId="77777777">
            <w:pPr>
              <w:widowControl w:val="0"/>
              <w:contextualSpacing/>
              <w:rPr>
                <w:rFonts w:ascii="WP IconicSymbolsA" w:hAnsi="WP IconicSymbolsA"/>
                <w:sz w:val="20"/>
              </w:rPr>
            </w:pPr>
            <w:r>
              <w:rPr>
                <w:b/>
                <w:sz w:val="20"/>
              </w:rPr>
              <w:t>__________________</w:t>
            </w:r>
          </w:p>
          <w:p w:rsidR="00025290" w:rsidP="0042602B" w:rsidRDefault="00025290" w14:paraId="339B4853" w14:textId="77777777">
            <w:pPr>
              <w:pStyle w:val="CommentText"/>
              <w:contextualSpacing/>
              <w:rPr>
                <w:rFonts w:ascii="WP IconicSymbolsA" w:hAnsi="WP IconicSymbolsA"/>
              </w:rPr>
            </w:pPr>
          </w:p>
          <w:p w:rsidR="00025290" w:rsidP="0042602B" w:rsidRDefault="00025290" w14:paraId="673269F9" w14:textId="77777777">
            <w:pPr>
              <w:pStyle w:val="CommentText"/>
              <w:contextualSpacing/>
              <w:rPr>
                <w:rFonts w:ascii="WP IconicSymbolsA" w:hAnsi="WP IconicSymbolsA"/>
              </w:rPr>
            </w:pPr>
            <w:r>
              <w:t>Tribe(s):</w:t>
            </w:r>
          </w:p>
          <w:p w:rsidR="00025290" w:rsidP="0042602B" w:rsidRDefault="00025290" w14:paraId="14185CC9" w14:textId="77777777">
            <w:pPr>
              <w:pStyle w:val="CommentText"/>
              <w:contextualSpacing/>
              <w:rPr>
                <w:rFonts w:ascii="WP IconicSymbolsA" w:hAnsi="WP IconicSymbolsA"/>
              </w:rPr>
            </w:pPr>
          </w:p>
          <w:p w:rsidRPr="00F80F95" w:rsidR="00025290" w:rsidP="0042602B" w:rsidRDefault="00025290" w14:paraId="05AC5102"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0" w:type="auto"/>
            <w:shd w:val="clear" w:color="auto" w:fill="auto"/>
            <w:vAlign w:val="center"/>
          </w:tcPr>
          <w:p w:rsidR="00025290" w:rsidP="0042602B" w:rsidRDefault="00025290" w14:paraId="3EAC5FDE" w14:textId="77777777">
            <w:pPr>
              <w:widowControl w:val="0"/>
              <w:contextualSpacing/>
              <w:rPr>
                <w:b/>
                <w:sz w:val="20"/>
              </w:rPr>
            </w:pPr>
            <w:r>
              <w:rPr>
                <w:b/>
                <w:sz w:val="20"/>
              </w:rPr>
              <w:t>Person 3:</w:t>
            </w:r>
          </w:p>
          <w:p w:rsidR="00025290" w:rsidP="0042602B" w:rsidRDefault="00025290" w14:paraId="75E68C94" w14:textId="77777777">
            <w:pPr>
              <w:widowControl w:val="0"/>
              <w:contextualSpacing/>
              <w:rPr>
                <w:rFonts w:ascii="WP IconicSymbolsA" w:hAnsi="WP IconicSymbolsA"/>
                <w:sz w:val="20"/>
              </w:rPr>
            </w:pPr>
            <w:r>
              <w:rPr>
                <w:b/>
                <w:sz w:val="20"/>
              </w:rPr>
              <w:t>__________________</w:t>
            </w:r>
          </w:p>
          <w:p w:rsidR="00025290" w:rsidP="0042602B" w:rsidRDefault="00025290" w14:paraId="28AC0E2A" w14:textId="77777777">
            <w:pPr>
              <w:pStyle w:val="CommentText"/>
              <w:contextualSpacing/>
              <w:rPr>
                <w:rFonts w:ascii="WP IconicSymbolsA" w:hAnsi="WP IconicSymbolsA"/>
              </w:rPr>
            </w:pPr>
            <w:r>
              <w:rPr>
                <w:rFonts w:ascii="WP IconicSymbolsA" w:hAnsi="WP IconicSymbolsA"/>
              </w:rPr>
              <w:t></w:t>
            </w:r>
          </w:p>
          <w:p w:rsidR="00025290" w:rsidP="0042602B" w:rsidRDefault="00025290" w14:paraId="6BA83999" w14:textId="77777777">
            <w:pPr>
              <w:pStyle w:val="CommentText"/>
              <w:contextualSpacing/>
              <w:rPr>
                <w:rFonts w:ascii="WP IconicSymbolsA" w:hAnsi="WP IconicSymbolsA"/>
              </w:rPr>
            </w:pPr>
            <w:r>
              <w:t>Tribe(s):</w:t>
            </w:r>
          </w:p>
          <w:p w:rsidR="00025290" w:rsidP="0042602B" w:rsidRDefault="00025290" w14:paraId="2FB68257" w14:textId="77777777">
            <w:pPr>
              <w:pStyle w:val="CommentText"/>
              <w:contextualSpacing/>
              <w:rPr>
                <w:rFonts w:ascii="WP IconicSymbolsA" w:hAnsi="WP IconicSymbolsA"/>
              </w:rPr>
            </w:pPr>
          </w:p>
          <w:p w:rsidRPr="00F80F95" w:rsidR="00025290" w:rsidP="0042602B" w:rsidRDefault="00025290" w14:paraId="07B322D8"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0" w:type="auto"/>
            <w:shd w:val="clear" w:color="auto" w:fill="auto"/>
            <w:vAlign w:val="center"/>
          </w:tcPr>
          <w:p w:rsidR="00025290" w:rsidP="0042602B" w:rsidRDefault="00025290" w14:paraId="7E4C66C5" w14:textId="77777777">
            <w:pPr>
              <w:widowControl w:val="0"/>
              <w:contextualSpacing/>
              <w:rPr>
                <w:b/>
                <w:sz w:val="20"/>
              </w:rPr>
            </w:pPr>
            <w:r>
              <w:rPr>
                <w:b/>
                <w:sz w:val="20"/>
              </w:rPr>
              <w:t>Person 4:</w:t>
            </w:r>
          </w:p>
          <w:p w:rsidR="00025290" w:rsidP="0042602B" w:rsidRDefault="00025290" w14:paraId="540F9D82" w14:textId="77777777">
            <w:pPr>
              <w:widowControl w:val="0"/>
              <w:contextualSpacing/>
              <w:rPr>
                <w:rFonts w:ascii="WP IconicSymbolsA" w:hAnsi="WP IconicSymbolsA"/>
                <w:sz w:val="20"/>
              </w:rPr>
            </w:pPr>
            <w:r>
              <w:rPr>
                <w:b/>
                <w:sz w:val="20"/>
              </w:rPr>
              <w:t>_________________</w:t>
            </w:r>
          </w:p>
          <w:p w:rsidR="00025290" w:rsidP="0042602B" w:rsidRDefault="00025290" w14:paraId="761A6D7F" w14:textId="77777777">
            <w:pPr>
              <w:pStyle w:val="CommentText"/>
              <w:contextualSpacing/>
              <w:rPr>
                <w:rFonts w:ascii="WP IconicSymbolsA" w:hAnsi="WP IconicSymbolsA"/>
              </w:rPr>
            </w:pPr>
            <w:r>
              <w:rPr>
                <w:rFonts w:ascii="WP IconicSymbolsA" w:hAnsi="WP IconicSymbolsA"/>
              </w:rPr>
              <w:t></w:t>
            </w:r>
          </w:p>
          <w:p w:rsidRPr="00BE369D" w:rsidR="00025290" w:rsidP="0042602B" w:rsidRDefault="00025290" w14:paraId="6EE7A934" w14:textId="77777777">
            <w:pPr>
              <w:pStyle w:val="CommentText"/>
              <w:contextualSpacing/>
            </w:pPr>
            <w:r>
              <w:t>Tribe(s):</w:t>
            </w:r>
          </w:p>
          <w:p w:rsidR="00025290" w:rsidP="0042602B" w:rsidRDefault="00025290" w14:paraId="48532AB3" w14:textId="77777777">
            <w:pPr>
              <w:pStyle w:val="CommentText"/>
              <w:contextualSpacing/>
              <w:rPr>
                <w:rFonts w:ascii="WP IconicSymbolsA" w:hAnsi="WP IconicSymbolsA"/>
              </w:rPr>
            </w:pPr>
          </w:p>
          <w:p w:rsidRPr="00F80F95" w:rsidR="00025290" w:rsidP="0042602B" w:rsidRDefault="00025290" w14:paraId="3999E3C7"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0" w:type="auto"/>
            <w:shd w:val="clear" w:color="auto" w:fill="auto"/>
            <w:vAlign w:val="center"/>
          </w:tcPr>
          <w:p w:rsidR="00025290" w:rsidP="0042602B" w:rsidRDefault="00025290" w14:paraId="5FC41F75" w14:textId="77777777">
            <w:pPr>
              <w:widowControl w:val="0"/>
              <w:contextualSpacing/>
              <w:rPr>
                <w:b/>
                <w:sz w:val="20"/>
              </w:rPr>
            </w:pPr>
            <w:r>
              <w:rPr>
                <w:b/>
                <w:sz w:val="20"/>
              </w:rPr>
              <w:t>Person 5:</w:t>
            </w:r>
          </w:p>
          <w:p w:rsidR="00025290" w:rsidP="0042602B" w:rsidRDefault="00025290" w14:paraId="01F7C75D" w14:textId="77777777">
            <w:pPr>
              <w:widowControl w:val="0"/>
              <w:contextualSpacing/>
              <w:rPr>
                <w:rFonts w:ascii="WP IconicSymbolsA" w:hAnsi="WP IconicSymbolsA"/>
                <w:sz w:val="20"/>
              </w:rPr>
            </w:pPr>
            <w:r>
              <w:rPr>
                <w:b/>
                <w:sz w:val="20"/>
              </w:rPr>
              <w:t>_________________</w:t>
            </w:r>
          </w:p>
          <w:p w:rsidR="00025290" w:rsidP="0042602B" w:rsidRDefault="00025290" w14:paraId="19A7F7EE" w14:textId="77777777">
            <w:pPr>
              <w:pStyle w:val="CommentText"/>
              <w:contextualSpacing/>
              <w:rPr>
                <w:rFonts w:ascii="WP IconicSymbolsA" w:hAnsi="WP IconicSymbolsA"/>
              </w:rPr>
            </w:pPr>
            <w:r>
              <w:rPr>
                <w:rFonts w:ascii="WP IconicSymbolsA" w:hAnsi="WP IconicSymbolsA"/>
              </w:rPr>
              <w:t></w:t>
            </w:r>
          </w:p>
          <w:p w:rsidRPr="00BE369D" w:rsidR="00025290" w:rsidP="0042602B" w:rsidRDefault="00025290" w14:paraId="5BDF2154" w14:textId="77777777">
            <w:pPr>
              <w:pStyle w:val="CommentText"/>
              <w:contextualSpacing/>
            </w:pPr>
            <w:r>
              <w:t>Tribe(s):</w:t>
            </w:r>
          </w:p>
          <w:p w:rsidR="00025290" w:rsidP="0042602B" w:rsidRDefault="00025290" w14:paraId="1A0E8961" w14:textId="77777777">
            <w:pPr>
              <w:pStyle w:val="CommentText"/>
              <w:contextualSpacing/>
              <w:rPr>
                <w:rFonts w:ascii="WP IconicSymbolsA" w:hAnsi="WP IconicSymbolsA"/>
              </w:rPr>
            </w:pPr>
          </w:p>
          <w:p w:rsidRPr="00F80F95" w:rsidR="00025290" w:rsidP="0042602B" w:rsidRDefault="00025290" w14:paraId="3AB91D5D"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0" w:type="auto"/>
            <w:shd w:val="clear" w:color="auto" w:fill="auto"/>
            <w:vAlign w:val="center"/>
          </w:tcPr>
          <w:p w:rsidR="00025290" w:rsidP="0042602B" w:rsidRDefault="00025290" w14:paraId="6AA84B6E" w14:textId="77777777">
            <w:pPr>
              <w:widowControl w:val="0"/>
              <w:contextualSpacing/>
              <w:rPr>
                <w:rFonts w:ascii="WP IconicSymbolsA" w:hAnsi="WP IconicSymbolsA"/>
                <w:sz w:val="20"/>
              </w:rPr>
            </w:pPr>
            <w:r>
              <w:rPr>
                <w:b/>
                <w:sz w:val="20"/>
              </w:rPr>
              <w:t>Person 6:</w:t>
            </w:r>
          </w:p>
          <w:p w:rsidR="00025290" w:rsidP="0042602B" w:rsidRDefault="00025290" w14:paraId="5562A236" w14:textId="77777777">
            <w:pPr>
              <w:pStyle w:val="CommentText"/>
              <w:contextualSpacing/>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p w:rsidR="00025290" w:rsidP="0042602B" w:rsidRDefault="00025290" w14:paraId="43F5D6FF" w14:textId="77777777">
            <w:pPr>
              <w:pStyle w:val="CommentText"/>
              <w:contextualSpacing/>
              <w:rPr>
                <w:rFonts w:ascii="WP IconicSymbolsA" w:hAnsi="WP IconicSymbolsA"/>
              </w:rPr>
            </w:pPr>
          </w:p>
          <w:p w:rsidRPr="00BE369D" w:rsidR="00025290" w:rsidP="0042602B" w:rsidRDefault="00025290" w14:paraId="4945C542" w14:textId="77777777">
            <w:pPr>
              <w:pStyle w:val="CommentText"/>
              <w:contextualSpacing/>
            </w:pPr>
            <w:r>
              <w:t>Tribe(s):</w:t>
            </w:r>
          </w:p>
          <w:p w:rsidR="00025290" w:rsidP="0042602B" w:rsidRDefault="00025290" w14:paraId="14AD5FE7" w14:textId="77777777">
            <w:pPr>
              <w:pStyle w:val="CommentText"/>
              <w:contextualSpacing/>
              <w:rPr>
                <w:rFonts w:ascii="WP IconicSymbolsA" w:hAnsi="WP IconicSymbolsA"/>
              </w:rPr>
            </w:pPr>
          </w:p>
          <w:p w:rsidRPr="00F80F95" w:rsidR="00025290" w:rsidP="0042602B" w:rsidRDefault="00025290" w14:paraId="5A44DC1C"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r>
      <w:tr w:rsidRPr="00F80F95" w:rsidR="00025290" w:rsidTr="004B7654" w14:paraId="1DD9AE06" w14:textId="77777777">
        <w:trPr>
          <w:trHeight w:val="1088"/>
        </w:trPr>
        <w:tc>
          <w:tcPr>
            <w:tcW w:w="0" w:type="auto"/>
            <w:gridSpan w:val="7"/>
            <w:shd w:val="clear" w:color="auto" w:fill="D9D9D9" w:themeFill="background1" w:themeFillShade="D9"/>
          </w:tcPr>
          <w:p w:rsidR="0090471A" w:rsidP="0090471A" w:rsidRDefault="0090471A" w14:paraId="04E9509B" w14:textId="77777777">
            <w:pPr>
              <w:pStyle w:val="BodyText2"/>
              <w:contextualSpacing/>
              <w:rPr>
                <w:sz w:val="24"/>
                <w:szCs w:val="24"/>
              </w:rPr>
            </w:pPr>
            <w:r>
              <w:rPr>
                <w:sz w:val="24"/>
                <w:szCs w:val="24"/>
              </w:rPr>
              <w:t>6d_SKIP</w:t>
            </w:r>
          </w:p>
          <w:p w:rsidR="0090471A" w:rsidP="005E6A61" w:rsidRDefault="0090471A" w14:paraId="11FB0565" w14:textId="77777777">
            <w:pPr>
              <w:pStyle w:val="CommentText"/>
              <w:widowControl w:val="0"/>
              <w:numPr>
                <w:ilvl w:val="0"/>
                <w:numId w:val="21"/>
              </w:numPr>
              <w:spacing w:before="84"/>
              <w:contextualSpacing/>
              <w:rPr>
                <w:iCs/>
                <w:color w:val="0000FF"/>
                <w:sz w:val="24"/>
                <w:szCs w:val="24"/>
              </w:rPr>
            </w:pPr>
            <w:r w:rsidRPr="0064306C">
              <w:rPr>
                <w:iCs/>
                <w:color w:val="0000FF"/>
                <w:sz w:val="24"/>
                <w:szCs w:val="24"/>
              </w:rPr>
              <w:t>If person has a response of “Asia</w:t>
            </w:r>
            <w:r>
              <w:rPr>
                <w:iCs/>
                <w:color w:val="0000FF"/>
                <w:sz w:val="24"/>
                <w:szCs w:val="24"/>
              </w:rPr>
              <w:t>n” to</w:t>
            </w:r>
            <w:r w:rsidRPr="0064306C">
              <w:rPr>
                <w:iCs/>
                <w:color w:val="0000FF"/>
                <w:sz w:val="24"/>
                <w:szCs w:val="24"/>
              </w:rPr>
              <w:t xml:space="preserve"> Question 6a, ask Question 6e for that person.</w:t>
            </w:r>
          </w:p>
          <w:p w:rsidRPr="0090471A" w:rsidR="00025290" w:rsidP="005E6A61" w:rsidRDefault="0090471A" w14:paraId="65D0FF29" w14:textId="27C0293E">
            <w:pPr>
              <w:pStyle w:val="CommentText"/>
              <w:widowControl w:val="0"/>
              <w:numPr>
                <w:ilvl w:val="0"/>
                <w:numId w:val="21"/>
              </w:numPr>
              <w:spacing w:before="84"/>
              <w:contextualSpacing/>
              <w:rPr>
                <w:iCs/>
                <w:color w:val="0000FF"/>
                <w:sz w:val="24"/>
                <w:szCs w:val="24"/>
              </w:rPr>
            </w:pPr>
            <w:r w:rsidRPr="0090471A">
              <w:rPr>
                <w:iCs/>
                <w:color w:val="0000FF"/>
                <w:sz w:val="24"/>
                <w:szCs w:val="24"/>
              </w:rPr>
              <w:t>Otherwise, SKIP to 6e_SKIP.</w:t>
            </w:r>
          </w:p>
        </w:tc>
      </w:tr>
      <w:tr w:rsidRPr="00F80F95" w:rsidR="00025290" w:rsidTr="004B7654" w14:paraId="26FDCF9B" w14:textId="77777777">
        <w:trPr>
          <w:trHeight w:val="2033"/>
        </w:trPr>
        <w:tc>
          <w:tcPr>
            <w:tcW w:w="0" w:type="auto"/>
            <w:shd w:val="clear" w:color="auto" w:fill="auto"/>
          </w:tcPr>
          <w:p w:rsidR="0090471A" w:rsidP="0090471A" w:rsidRDefault="0090471A" w14:paraId="6BE5D94E" w14:textId="77777777">
            <w:pPr>
              <w:pStyle w:val="CommentText"/>
              <w:rPr>
                <w:b/>
                <w:sz w:val="24"/>
                <w:szCs w:val="24"/>
              </w:rPr>
            </w:pPr>
            <w:r w:rsidRPr="00AE6ECC">
              <w:rPr>
                <w:b/>
                <w:sz w:val="24"/>
                <w:szCs w:val="24"/>
              </w:rPr>
              <w:t>6e.</w:t>
            </w:r>
            <w:r>
              <w:rPr>
                <w:sz w:val="24"/>
                <w:szCs w:val="24"/>
              </w:rPr>
              <w:t xml:space="preserve"> </w:t>
            </w:r>
            <w:r w:rsidRPr="00155387">
              <w:rPr>
                <w:b/>
                <w:sz w:val="24"/>
                <w:szCs w:val="24"/>
              </w:rPr>
              <w:t xml:space="preserve">You may choose one or more Asian groups.  </w:t>
            </w:r>
            <w:r>
              <w:rPr>
                <w:b/>
                <w:sz w:val="24"/>
                <w:szCs w:val="24"/>
              </w:rPr>
              <w:t>Are you</w:t>
            </w:r>
            <w:r>
              <w:rPr>
                <w:b/>
                <w:color w:val="808080" w:themeColor="background1" w:themeShade="80"/>
                <w:sz w:val="24"/>
                <w:szCs w:val="24"/>
              </w:rPr>
              <w:t>/Is &lt;NAME</w:t>
            </w:r>
            <w:r w:rsidRPr="00155387">
              <w:rPr>
                <w:b/>
                <w:color w:val="808080" w:themeColor="background1" w:themeShade="80"/>
                <w:sz w:val="24"/>
                <w:szCs w:val="24"/>
              </w:rPr>
              <w:t>&gt;</w:t>
            </w:r>
            <w:r>
              <w:rPr>
                <w:b/>
                <w:color w:val="808080" w:themeColor="background1" w:themeShade="80"/>
                <w:sz w:val="24"/>
                <w:szCs w:val="24"/>
              </w:rPr>
              <w:t xml:space="preserve"> </w:t>
            </w:r>
            <w:r w:rsidRPr="00155387">
              <w:rPr>
                <w:b/>
                <w:sz w:val="24"/>
                <w:szCs w:val="24"/>
              </w:rPr>
              <w:t>Chinese, Filipino, Asian Indian, Vietnamese, Korean, Japanese, or of some other Asian origin?</w:t>
            </w:r>
          </w:p>
          <w:p w:rsidR="0090471A" w:rsidP="0090471A" w:rsidRDefault="0090471A" w14:paraId="6BCE7AF9" w14:textId="77777777">
            <w:pPr>
              <w:pStyle w:val="CommentText"/>
              <w:rPr>
                <w:b/>
                <w:sz w:val="24"/>
                <w:szCs w:val="24"/>
              </w:rPr>
            </w:pPr>
          </w:p>
          <w:p w:rsidRPr="0064306C" w:rsidR="0090471A" w:rsidP="005E6A61" w:rsidRDefault="0090471A" w14:paraId="6B508330" w14:textId="77777777">
            <w:pPr>
              <w:pStyle w:val="CommentText"/>
              <w:numPr>
                <w:ilvl w:val="0"/>
                <w:numId w:val="22"/>
              </w:numPr>
              <w:rPr>
                <w:color w:val="0000FF"/>
                <w:sz w:val="24"/>
                <w:szCs w:val="24"/>
              </w:rPr>
            </w:pPr>
            <w:r w:rsidRPr="0064306C">
              <w:rPr>
                <w:color w:val="0000FF"/>
                <w:sz w:val="24"/>
                <w:szCs w:val="24"/>
              </w:rPr>
              <w:t>If Chinese, Filipino, Asian Indian, Vietnamese, Korean, or Japanese, check the appropriate box.</w:t>
            </w:r>
          </w:p>
          <w:p w:rsidR="0090471A" w:rsidP="0090471A" w:rsidRDefault="0090471A" w14:paraId="0AC5B576" w14:textId="77777777">
            <w:pPr>
              <w:pStyle w:val="CommentText"/>
              <w:rPr>
                <w:i/>
                <w:color w:val="0000FF"/>
                <w:sz w:val="24"/>
                <w:szCs w:val="24"/>
              </w:rPr>
            </w:pPr>
          </w:p>
          <w:p w:rsidRPr="0064306C" w:rsidR="0090471A" w:rsidP="005E6A61" w:rsidRDefault="0090471A" w14:paraId="5DCF2E6E" w14:textId="77777777">
            <w:pPr>
              <w:pStyle w:val="CommentText"/>
              <w:numPr>
                <w:ilvl w:val="0"/>
                <w:numId w:val="23"/>
              </w:numPr>
              <w:rPr>
                <w:color w:val="0000FF"/>
                <w:sz w:val="24"/>
                <w:szCs w:val="24"/>
              </w:rPr>
            </w:pPr>
            <w:r w:rsidRPr="0064306C">
              <w:rPr>
                <w:color w:val="0000FF"/>
                <w:sz w:val="24"/>
                <w:szCs w:val="24"/>
              </w:rPr>
              <w:t>If response is “Other Asian,” ask Question 6f. Otherwise, check appropriate box and move to next person.</w:t>
            </w:r>
          </w:p>
          <w:p w:rsidR="0090471A" w:rsidP="0090471A" w:rsidRDefault="0090471A" w14:paraId="7035257F" w14:textId="77777777">
            <w:pPr>
              <w:pStyle w:val="CommentText"/>
              <w:rPr>
                <w:i/>
                <w:color w:val="0000FF"/>
                <w:sz w:val="24"/>
                <w:szCs w:val="24"/>
              </w:rPr>
            </w:pPr>
          </w:p>
          <w:p w:rsidRPr="007D483E" w:rsidR="0090471A" w:rsidP="0090471A" w:rsidRDefault="0090471A" w14:paraId="41EC7CC9" w14:textId="77777777">
            <w:pPr>
              <w:pStyle w:val="CommentText"/>
              <w:rPr>
                <w:b/>
                <w:sz w:val="24"/>
                <w:szCs w:val="24"/>
              </w:rPr>
            </w:pPr>
            <w:r>
              <w:rPr>
                <w:b/>
                <w:sz w:val="24"/>
                <w:szCs w:val="24"/>
              </w:rPr>
              <w:t>6f</w:t>
            </w:r>
            <w:r w:rsidRPr="00AE6ECC">
              <w:rPr>
                <w:b/>
                <w:sz w:val="24"/>
                <w:szCs w:val="24"/>
              </w:rPr>
              <w:t>. What</w:t>
            </w:r>
            <w:r>
              <w:rPr>
                <w:b/>
                <w:sz w:val="24"/>
                <w:szCs w:val="24"/>
              </w:rPr>
              <w:t xml:space="preserve"> is that origin or origins? For example, Pakistani, Cambodian, Hmong, etc.?</w:t>
            </w:r>
          </w:p>
          <w:p w:rsidR="0090471A" w:rsidP="0090471A" w:rsidRDefault="0090471A" w14:paraId="287C0A68" w14:textId="77777777">
            <w:pPr>
              <w:pStyle w:val="CommentText"/>
              <w:rPr>
                <w:i/>
                <w:color w:val="0000FF"/>
                <w:sz w:val="24"/>
                <w:szCs w:val="24"/>
              </w:rPr>
            </w:pPr>
          </w:p>
          <w:p w:rsidRPr="00A61F36" w:rsidR="00025290" w:rsidP="005E6A61" w:rsidRDefault="0090471A" w14:paraId="0E4CEB72" w14:textId="39A7F406">
            <w:pPr>
              <w:pStyle w:val="CommentText"/>
              <w:numPr>
                <w:ilvl w:val="0"/>
                <w:numId w:val="24"/>
              </w:numPr>
              <w:rPr>
                <w:i/>
                <w:sz w:val="24"/>
                <w:szCs w:val="24"/>
              </w:rPr>
            </w:pPr>
            <w:r w:rsidRPr="0064306C">
              <w:rPr>
                <w:color w:val="0000FF"/>
                <w:sz w:val="24"/>
                <w:szCs w:val="24"/>
              </w:rPr>
              <w:t>Enter the group(s) provided in the corresponding Other Asian write-in space in this row.</w:t>
            </w:r>
          </w:p>
        </w:tc>
        <w:tc>
          <w:tcPr>
            <w:tcW w:w="0" w:type="auto"/>
            <w:shd w:val="clear" w:color="auto" w:fill="auto"/>
            <w:vAlign w:val="center"/>
          </w:tcPr>
          <w:p w:rsidRPr="00F80F95" w:rsidR="00025290" w:rsidP="0042602B" w:rsidRDefault="00025290" w14:paraId="37F11A1B" w14:textId="77777777">
            <w:pPr>
              <w:pStyle w:val="CommentText"/>
            </w:pPr>
            <w:r w:rsidRPr="00F80F95">
              <w:rPr>
                <w:rFonts w:ascii="WP IconicSymbolsA" w:hAnsi="WP IconicSymbolsA"/>
              </w:rPr>
              <w:t></w:t>
            </w:r>
            <w:r w:rsidRPr="00F80F95">
              <w:rPr>
                <w:rFonts w:ascii="WP IconicSymbolsA" w:hAnsi="WP IconicSymbolsA"/>
              </w:rPr>
              <w:t></w:t>
            </w:r>
            <w:r>
              <w:t>Chinese</w:t>
            </w:r>
          </w:p>
          <w:p w:rsidRPr="00F80F95" w:rsidR="00025290" w:rsidP="0042602B" w:rsidRDefault="00025290" w14:paraId="37833F4C" w14:textId="77777777">
            <w:pPr>
              <w:pStyle w:val="CommentText"/>
            </w:pPr>
          </w:p>
          <w:p w:rsidR="00025290" w:rsidP="0042602B" w:rsidRDefault="00025290" w14:paraId="41201702" w14:textId="77777777">
            <w:pPr>
              <w:pStyle w:val="CommentText"/>
            </w:pPr>
            <w:r w:rsidRPr="00F80F95">
              <w:rPr>
                <w:rFonts w:ascii="WP IconicSymbolsA" w:hAnsi="WP IconicSymbolsA"/>
              </w:rPr>
              <w:t></w:t>
            </w:r>
            <w:r w:rsidRPr="00F80F95">
              <w:rPr>
                <w:rFonts w:ascii="WP IconicSymbolsA" w:hAnsi="WP IconicSymbolsA"/>
              </w:rPr>
              <w:t></w:t>
            </w:r>
            <w:r>
              <w:t>Filipino</w:t>
            </w:r>
          </w:p>
          <w:p w:rsidR="00025290" w:rsidP="0042602B" w:rsidRDefault="00025290" w14:paraId="071F7DBF" w14:textId="77777777">
            <w:pPr>
              <w:pStyle w:val="CommentText"/>
            </w:pPr>
          </w:p>
          <w:p w:rsidR="00025290" w:rsidP="0042602B" w:rsidRDefault="00025290" w14:paraId="5E27CFF1" w14:textId="77777777">
            <w:pPr>
              <w:pStyle w:val="CommentText"/>
            </w:pPr>
            <w:r w:rsidRPr="00F80F95">
              <w:rPr>
                <w:rFonts w:ascii="WP IconicSymbolsA" w:hAnsi="WP IconicSymbolsA"/>
              </w:rPr>
              <w:t></w:t>
            </w:r>
            <w:r w:rsidRPr="00F80F95">
              <w:rPr>
                <w:rFonts w:ascii="WP IconicSymbolsA" w:hAnsi="WP IconicSymbolsA"/>
              </w:rPr>
              <w:t></w:t>
            </w:r>
            <w:r>
              <w:t>Asian Indian</w:t>
            </w:r>
          </w:p>
          <w:p w:rsidR="00025290" w:rsidP="0042602B" w:rsidRDefault="00025290" w14:paraId="38613C4C" w14:textId="77777777">
            <w:pPr>
              <w:pStyle w:val="CommentText"/>
            </w:pPr>
          </w:p>
          <w:p w:rsidR="00025290" w:rsidP="0042602B" w:rsidRDefault="00025290" w14:paraId="05531118" w14:textId="77777777">
            <w:pPr>
              <w:pStyle w:val="CommentText"/>
            </w:pPr>
            <w:r w:rsidRPr="00F80F95">
              <w:rPr>
                <w:rFonts w:ascii="WP IconicSymbolsA" w:hAnsi="WP IconicSymbolsA"/>
              </w:rPr>
              <w:t></w:t>
            </w:r>
            <w:r w:rsidRPr="00F80F95">
              <w:rPr>
                <w:rFonts w:ascii="WP IconicSymbolsA" w:hAnsi="WP IconicSymbolsA"/>
              </w:rPr>
              <w:t></w:t>
            </w:r>
            <w:r>
              <w:t>Vietnamese</w:t>
            </w:r>
          </w:p>
          <w:p w:rsidR="00025290" w:rsidP="0042602B" w:rsidRDefault="00025290" w14:paraId="5EC38542" w14:textId="77777777">
            <w:pPr>
              <w:pStyle w:val="CommentText"/>
            </w:pPr>
          </w:p>
          <w:p w:rsidR="00025290" w:rsidP="0042602B" w:rsidRDefault="00025290" w14:paraId="0DDC1005" w14:textId="77777777">
            <w:pPr>
              <w:pStyle w:val="CommentText"/>
            </w:pPr>
            <w:r w:rsidRPr="00F80F95">
              <w:rPr>
                <w:rFonts w:ascii="WP IconicSymbolsA" w:hAnsi="WP IconicSymbolsA"/>
              </w:rPr>
              <w:t></w:t>
            </w:r>
            <w:r w:rsidRPr="00F80F95">
              <w:rPr>
                <w:rFonts w:ascii="WP IconicSymbolsA" w:hAnsi="WP IconicSymbolsA"/>
              </w:rPr>
              <w:t></w:t>
            </w:r>
            <w:r>
              <w:t>Korean</w:t>
            </w:r>
          </w:p>
          <w:p w:rsidR="00025290" w:rsidP="0042602B" w:rsidRDefault="00025290" w14:paraId="4E5F3787" w14:textId="77777777">
            <w:pPr>
              <w:pStyle w:val="CommentText"/>
            </w:pPr>
          </w:p>
          <w:p w:rsidR="00025290" w:rsidP="0042602B" w:rsidRDefault="00025290" w14:paraId="35E21A39" w14:textId="77777777">
            <w:pPr>
              <w:pStyle w:val="CommentText"/>
            </w:pPr>
            <w:r w:rsidRPr="00F80F95">
              <w:rPr>
                <w:rFonts w:ascii="WP IconicSymbolsA" w:hAnsi="WP IconicSymbolsA"/>
              </w:rPr>
              <w:t></w:t>
            </w:r>
            <w:r w:rsidRPr="00F80F95">
              <w:rPr>
                <w:rFonts w:ascii="WP IconicSymbolsA" w:hAnsi="WP IconicSymbolsA"/>
              </w:rPr>
              <w:t></w:t>
            </w:r>
            <w:r>
              <w:t>Japanese</w:t>
            </w:r>
          </w:p>
          <w:p w:rsidR="00025290" w:rsidP="0042602B" w:rsidRDefault="00025290" w14:paraId="3E14D0ED" w14:textId="77777777">
            <w:pPr>
              <w:pStyle w:val="CommentText"/>
            </w:pPr>
          </w:p>
          <w:p w:rsidR="00025290" w:rsidP="0042602B" w:rsidRDefault="00025290" w14:paraId="3F9FF43B" w14:textId="77777777">
            <w:pPr>
              <w:pStyle w:val="CommentText"/>
            </w:pPr>
            <w:r w:rsidRPr="00F80F95">
              <w:rPr>
                <w:rFonts w:ascii="WP IconicSymbolsA" w:hAnsi="WP IconicSymbolsA"/>
              </w:rPr>
              <w:t></w:t>
            </w:r>
            <w:r w:rsidRPr="00F80F95">
              <w:rPr>
                <w:rFonts w:ascii="WP IconicSymbolsA" w:hAnsi="WP IconicSymbolsA"/>
              </w:rPr>
              <w:t></w:t>
            </w:r>
            <w:r>
              <w:t xml:space="preserve">Other Asian: </w:t>
            </w:r>
          </w:p>
          <w:p w:rsidR="00025290" w:rsidP="0042602B" w:rsidRDefault="00025290" w14:paraId="766956FE" w14:textId="77777777">
            <w:pPr>
              <w:pStyle w:val="CommentText"/>
            </w:pPr>
          </w:p>
          <w:p w:rsidRPr="00F80F95" w:rsidR="00025290" w:rsidP="0042602B" w:rsidRDefault="00025290" w14:paraId="423B4D21" w14:textId="77777777">
            <w:pPr>
              <w:pStyle w:val="CommentText"/>
              <w:rPr>
                <w:rFonts w:ascii="WP IconicSymbolsA" w:hAnsi="WP IconicSymbolsA"/>
              </w:rPr>
            </w:pPr>
            <w:r>
              <w:t>__________________</w:t>
            </w:r>
          </w:p>
        </w:tc>
        <w:tc>
          <w:tcPr>
            <w:tcW w:w="0" w:type="auto"/>
            <w:shd w:val="clear" w:color="auto" w:fill="auto"/>
            <w:vAlign w:val="center"/>
          </w:tcPr>
          <w:p w:rsidRPr="00F80F95" w:rsidR="00025290" w:rsidP="0042602B" w:rsidRDefault="00025290" w14:paraId="780AB264" w14:textId="77777777">
            <w:pPr>
              <w:pStyle w:val="CommentText"/>
            </w:pPr>
            <w:r w:rsidRPr="00F80F95">
              <w:rPr>
                <w:rFonts w:ascii="WP IconicSymbolsA" w:hAnsi="WP IconicSymbolsA"/>
              </w:rPr>
              <w:t></w:t>
            </w:r>
            <w:r w:rsidRPr="00F80F95">
              <w:rPr>
                <w:rFonts w:ascii="WP IconicSymbolsA" w:hAnsi="WP IconicSymbolsA"/>
              </w:rPr>
              <w:t></w:t>
            </w:r>
            <w:r>
              <w:t>Chinese</w:t>
            </w:r>
          </w:p>
          <w:p w:rsidRPr="00F80F95" w:rsidR="00025290" w:rsidP="0042602B" w:rsidRDefault="00025290" w14:paraId="4D6AAA80" w14:textId="77777777">
            <w:pPr>
              <w:pStyle w:val="CommentText"/>
            </w:pPr>
          </w:p>
          <w:p w:rsidR="00025290" w:rsidP="0042602B" w:rsidRDefault="00025290" w14:paraId="101BDA3A" w14:textId="77777777">
            <w:pPr>
              <w:pStyle w:val="CommentText"/>
            </w:pPr>
            <w:r w:rsidRPr="00F80F95">
              <w:rPr>
                <w:rFonts w:ascii="WP IconicSymbolsA" w:hAnsi="WP IconicSymbolsA"/>
              </w:rPr>
              <w:t></w:t>
            </w:r>
            <w:r w:rsidRPr="00F80F95">
              <w:rPr>
                <w:rFonts w:ascii="WP IconicSymbolsA" w:hAnsi="WP IconicSymbolsA"/>
              </w:rPr>
              <w:t></w:t>
            </w:r>
            <w:r>
              <w:t>Filipino</w:t>
            </w:r>
          </w:p>
          <w:p w:rsidR="00025290" w:rsidP="0042602B" w:rsidRDefault="00025290" w14:paraId="178FA1DD" w14:textId="77777777">
            <w:pPr>
              <w:pStyle w:val="CommentText"/>
            </w:pPr>
          </w:p>
          <w:p w:rsidR="00025290" w:rsidP="0042602B" w:rsidRDefault="00025290" w14:paraId="7C415700" w14:textId="77777777">
            <w:pPr>
              <w:pStyle w:val="CommentText"/>
            </w:pPr>
            <w:r w:rsidRPr="00F80F95">
              <w:rPr>
                <w:rFonts w:ascii="WP IconicSymbolsA" w:hAnsi="WP IconicSymbolsA"/>
              </w:rPr>
              <w:t></w:t>
            </w:r>
            <w:r w:rsidRPr="00F80F95">
              <w:rPr>
                <w:rFonts w:ascii="WP IconicSymbolsA" w:hAnsi="WP IconicSymbolsA"/>
              </w:rPr>
              <w:t></w:t>
            </w:r>
            <w:r>
              <w:t>Asian Indian</w:t>
            </w:r>
          </w:p>
          <w:p w:rsidR="00025290" w:rsidP="0042602B" w:rsidRDefault="00025290" w14:paraId="71B39248" w14:textId="77777777">
            <w:pPr>
              <w:pStyle w:val="CommentText"/>
            </w:pPr>
          </w:p>
          <w:p w:rsidR="00025290" w:rsidP="0042602B" w:rsidRDefault="00025290" w14:paraId="10FFDAF5" w14:textId="77777777">
            <w:pPr>
              <w:pStyle w:val="CommentText"/>
            </w:pPr>
            <w:r w:rsidRPr="00F80F95">
              <w:rPr>
                <w:rFonts w:ascii="WP IconicSymbolsA" w:hAnsi="WP IconicSymbolsA"/>
              </w:rPr>
              <w:t></w:t>
            </w:r>
            <w:r w:rsidRPr="00F80F95">
              <w:rPr>
                <w:rFonts w:ascii="WP IconicSymbolsA" w:hAnsi="WP IconicSymbolsA"/>
              </w:rPr>
              <w:t></w:t>
            </w:r>
            <w:r>
              <w:t>Vietnamese</w:t>
            </w:r>
          </w:p>
          <w:p w:rsidR="00025290" w:rsidP="0042602B" w:rsidRDefault="00025290" w14:paraId="427F93CA" w14:textId="77777777">
            <w:pPr>
              <w:pStyle w:val="CommentText"/>
            </w:pPr>
          </w:p>
          <w:p w:rsidR="00025290" w:rsidP="0042602B" w:rsidRDefault="00025290" w14:paraId="33557B5C" w14:textId="77777777">
            <w:pPr>
              <w:pStyle w:val="CommentText"/>
            </w:pPr>
            <w:r w:rsidRPr="00F80F95">
              <w:rPr>
                <w:rFonts w:ascii="WP IconicSymbolsA" w:hAnsi="WP IconicSymbolsA"/>
              </w:rPr>
              <w:t></w:t>
            </w:r>
            <w:r w:rsidRPr="00F80F95">
              <w:rPr>
                <w:rFonts w:ascii="WP IconicSymbolsA" w:hAnsi="WP IconicSymbolsA"/>
              </w:rPr>
              <w:t></w:t>
            </w:r>
            <w:r>
              <w:t>Korean</w:t>
            </w:r>
          </w:p>
          <w:p w:rsidR="00025290" w:rsidP="0042602B" w:rsidRDefault="00025290" w14:paraId="716A3D21" w14:textId="77777777">
            <w:pPr>
              <w:pStyle w:val="CommentText"/>
            </w:pPr>
          </w:p>
          <w:p w:rsidR="00025290" w:rsidP="0042602B" w:rsidRDefault="00025290" w14:paraId="13B80A7C" w14:textId="77777777">
            <w:pPr>
              <w:pStyle w:val="CommentText"/>
            </w:pPr>
            <w:r w:rsidRPr="00F80F95">
              <w:rPr>
                <w:rFonts w:ascii="WP IconicSymbolsA" w:hAnsi="WP IconicSymbolsA"/>
              </w:rPr>
              <w:t></w:t>
            </w:r>
            <w:r w:rsidRPr="00F80F95">
              <w:rPr>
                <w:rFonts w:ascii="WP IconicSymbolsA" w:hAnsi="WP IconicSymbolsA"/>
              </w:rPr>
              <w:t></w:t>
            </w:r>
            <w:r>
              <w:t>Japanese</w:t>
            </w:r>
          </w:p>
          <w:p w:rsidR="00025290" w:rsidP="0042602B" w:rsidRDefault="00025290" w14:paraId="1676F551" w14:textId="77777777">
            <w:pPr>
              <w:pStyle w:val="CommentText"/>
            </w:pPr>
          </w:p>
          <w:p w:rsidR="00025290" w:rsidP="0042602B" w:rsidRDefault="00025290" w14:paraId="6CADD5BA" w14:textId="77777777">
            <w:pPr>
              <w:pStyle w:val="CommentText"/>
            </w:pPr>
            <w:r w:rsidRPr="00F80F95">
              <w:rPr>
                <w:rFonts w:ascii="WP IconicSymbolsA" w:hAnsi="WP IconicSymbolsA"/>
              </w:rPr>
              <w:t></w:t>
            </w:r>
            <w:r w:rsidRPr="00F80F95">
              <w:rPr>
                <w:rFonts w:ascii="WP IconicSymbolsA" w:hAnsi="WP IconicSymbolsA"/>
              </w:rPr>
              <w:t></w:t>
            </w:r>
            <w:r>
              <w:t xml:space="preserve">Other Asian: </w:t>
            </w:r>
          </w:p>
          <w:p w:rsidR="00025290" w:rsidP="0042602B" w:rsidRDefault="00025290" w14:paraId="63ED2E57" w14:textId="77777777">
            <w:pPr>
              <w:pStyle w:val="CommentText"/>
            </w:pPr>
          </w:p>
          <w:p w:rsidRPr="00F80F95" w:rsidR="00025290" w:rsidP="0042602B" w:rsidRDefault="00025290" w14:paraId="1D179D7E" w14:textId="77777777">
            <w:pPr>
              <w:pStyle w:val="CommentText"/>
              <w:rPr>
                <w:rFonts w:ascii="WP IconicSymbolsA" w:hAnsi="WP IconicSymbolsA"/>
              </w:rPr>
            </w:pPr>
            <w:r>
              <w:t>__________________</w:t>
            </w:r>
          </w:p>
        </w:tc>
        <w:tc>
          <w:tcPr>
            <w:tcW w:w="0" w:type="auto"/>
            <w:shd w:val="clear" w:color="auto" w:fill="auto"/>
            <w:vAlign w:val="center"/>
          </w:tcPr>
          <w:p w:rsidRPr="00F80F95" w:rsidR="00025290" w:rsidP="0042602B" w:rsidRDefault="00025290" w14:paraId="2E01B51B" w14:textId="77777777">
            <w:pPr>
              <w:pStyle w:val="CommentText"/>
            </w:pPr>
            <w:r w:rsidRPr="00F80F95">
              <w:rPr>
                <w:rFonts w:ascii="WP IconicSymbolsA" w:hAnsi="WP IconicSymbolsA"/>
              </w:rPr>
              <w:t></w:t>
            </w:r>
            <w:r w:rsidRPr="00F80F95">
              <w:rPr>
                <w:rFonts w:ascii="WP IconicSymbolsA" w:hAnsi="WP IconicSymbolsA"/>
              </w:rPr>
              <w:t></w:t>
            </w:r>
            <w:r>
              <w:t>Chinese</w:t>
            </w:r>
          </w:p>
          <w:p w:rsidRPr="00F80F95" w:rsidR="00025290" w:rsidP="0042602B" w:rsidRDefault="00025290" w14:paraId="128D877B" w14:textId="77777777">
            <w:pPr>
              <w:pStyle w:val="CommentText"/>
            </w:pPr>
          </w:p>
          <w:p w:rsidR="00025290" w:rsidP="0042602B" w:rsidRDefault="00025290" w14:paraId="5A9335C6" w14:textId="77777777">
            <w:pPr>
              <w:pStyle w:val="CommentText"/>
            </w:pPr>
            <w:r w:rsidRPr="00F80F95">
              <w:rPr>
                <w:rFonts w:ascii="WP IconicSymbolsA" w:hAnsi="WP IconicSymbolsA"/>
              </w:rPr>
              <w:t></w:t>
            </w:r>
            <w:r w:rsidRPr="00F80F95">
              <w:rPr>
                <w:rFonts w:ascii="WP IconicSymbolsA" w:hAnsi="WP IconicSymbolsA"/>
              </w:rPr>
              <w:t></w:t>
            </w:r>
            <w:r>
              <w:t>Filipino</w:t>
            </w:r>
          </w:p>
          <w:p w:rsidR="00025290" w:rsidP="0042602B" w:rsidRDefault="00025290" w14:paraId="5C82E0B1" w14:textId="77777777">
            <w:pPr>
              <w:pStyle w:val="CommentText"/>
            </w:pPr>
          </w:p>
          <w:p w:rsidR="00025290" w:rsidP="0042602B" w:rsidRDefault="00025290" w14:paraId="23F2D87E" w14:textId="77777777">
            <w:pPr>
              <w:pStyle w:val="CommentText"/>
            </w:pPr>
            <w:r w:rsidRPr="00F80F95">
              <w:rPr>
                <w:rFonts w:ascii="WP IconicSymbolsA" w:hAnsi="WP IconicSymbolsA"/>
              </w:rPr>
              <w:t></w:t>
            </w:r>
            <w:r w:rsidRPr="00F80F95">
              <w:rPr>
                <w:rFonts w:ascii="WP IconicSymbolsA" w:hAnsi="WP IconicSymbolsA"/>
              </w:rPr>
              <w:t></w:t>
            </w:r>
            <w:r>
              <w:t>Asian Indian</w:t>
            </w:r>
          </w:p>
          <w:p w:rsidR="00025290" w:rsidP="0042602B" w:rsidRDefault="00025290" w14:paraId="36682CB8" w14:textId="77777777">
            <w:pPr>
              <w:pStyle w:val="CommentText"/>
            </w:pPr>
          </w:p>
          <w:p w:rsidR="00025290" w:rsidP="0042602B" w:rsidRDefault="00025290" w14:paraId="55886B9B" w14:textId="77777777">
            <w:pPr>
              <w:pStyle w:val="CommentText"/>
            </w:pPr>
            <w:r w:rsidRPr="00F80F95">
              <w:rPr>
                <w:rFonts w:ascii="WP IconicSymbolsA" w:hAnsi="WP IconicSymbolsA"/>
              </w:rPr>
              <w:t></w:t>
            </w:r>
            <w:r w:rsidRPr="00F80F95">
              <w:rPr>
                <w:rFonts w:ascii="WP IconicSymbolsA" w:hAnsi="WP IconicSymbolsA"/>
              </w:rPr>
              <w:t></w:t>
            </w:r>
            <w:r>
              <w:t>Vietnamese</w:t>
            </w:r>
          </w:p>
          <w:p w:rsidR="00025290" w:rsidP="0042602B" w:rsidRDefault="00025290" w14:paraId="6D94EE33" w14:textId="77777777">
            <w:pPr>
              <w:pStyle w:val="CommentText"/>
            </w:pPr>
          </w:p>
          <w:p w:rsidR="00025290" w:rsidP="0042602B" w:rsidRDefault="00025290" w14:paraId="05831304" w14:textId="77777777">
            <w:pPr>
              <w:pStyle w:val="CommentText"/>
            </w:pPr>
            <w:r w:rsidRPr="00F80F95">
              <w:rPr>
                <w:rFonts w:ascii="WP IconicSymbolsA" w:hAnsi="WP IconicSymbolsA"/>
              </w:rPr>
              <w:t></w:t>
            </w:r>
            <w:r w:rsidRPr="00F80F95">
              <w:rPr>
                <w:rFonts w:ascii="WP IconicSymbolsA" w:hAnsi="WP IconicSymbolsA"/>
              </w:rPr>
              <w:t></w:t>
            </w:r>
            <w:r>
              <w:t>Korean</w:t>
            </w:r>
          </w:p>
          <w:p w:rsidR="00025290" w:rsidP="0042602B" w:rsidRDefault="00025290" w14:paraId="107D36EE" w14:textId="77777777">
            <w:pPr>
              <w:pStyle w:val="CommentText"/>
            </w:pPr>
          </w:p>
          <w:p w:rsidR="00025290" w:rsidP="0042602B" w:rsidRDefault="00025290" w14:paraId="2EB0FDF6" w14:textId="77777777">
            <w:pPr>
              <w:pStyle w:val="CommentText"/>
            </w:pPr>
            <w:r w:rsidRPr="00F80F95">
              <w:rPr>
                <w:rFonts w:ascii="WP IconicSymbolsA" w:hAnsi="WP IconicSymbolsA"/>
              </w:rPr>
              <w:t></w:t>
            </w:r>
            <w:r w:rsidRPr="00F80F95">
              <w:rPr>
                <w:rFonts w:ascii="WP IconicSymbolsA" w:hAnsi="WP IconicSymbolsA"/>
              </w:rPr>
              <w:t></w:t>
            </w:r>
            <w:r>
              <w:t>Japanese</w:t>
            </w:r>
          </w:p>
          <w:p w:rsidR="00025290" w:rsidP="0042602B" w:rsidRDefault="00025290" w14:paraId="570B945E" w14:textId="77777777">
            <w:pPr>
              <w:pStyle w:val="CommentText"/>
            </w:pPr>
          </w:p>
          <w:p w:rsidR="00025290" w:rsidP="0042602B" w:rsidRDefault="00025290" w14:paraId="7247B75B" w14:textId="77777777">
            <w:pPr>
              <w:pStyle w:val="CommentText"/>
            </w:pPr>
            <w:r w:rsidRPr="00F80F95">
              <w:rPr>
                <w:rFonts w:ascii="WP IconicSymbolsA" w:hAnsi="WP IconicSymbolsA"/>
              </w:rPr>
              <w:t></w:t>
            </w:r>
            <w:r w:rsidRPr="00F80F95">
              <w:rPr>
                <w:rFonts w:ascii="WP IconicSymbolsA" w:hAnsi="WP IconicSymbolsA"/>
              </w:rPr>
              <w:t></w:t>
            </w:r>
            <w:r>
              <w:t xml:space="preserve">Other Asian: </w:t>
            </w:r>
          </w:p>
          <w:p w:rsidR="00025290" w:rsidP="0042602B" w:rsidRDefault="00025290" w14:paraId="44521CC3" w14:textId="77777777">
            <w:pPr>
              <w:pStyle w:val="CommentText"/>
            </w:pPr>
          </w:p>
          <w:p w:rsidRPr="00F80F95" w:rsidR="00025290" w:rsidP="0042602B" w:rsidRDefault="00025290" w14:paraId="1D2644AD" w14:textId="77777777">
            <w:pPr>
              <w:pStyle w:val="CommentText"/>
              <w:rPr>
                <w:rFonts w:ascii="WP IconicSymbolsA" w:hAnsi="WP IconicSymbolsA"/>
              </w:rPr>
            </w:pPr>
            <w:r>
              <w:t>__________________</w:t>
            </w:r>
          </w:p>
        </w:tc>
        <w:tc>
          <w:tcPr>
            <w:tcW w:w="0" w:type="auto"/>
            <w:shd w:val="clear" w:color="auto" w:fill="auto"/>
            <w:vAlign w:val="center"/>
          </w:tcPr>
          <w:p w:rsidRPr="00F80F95" w:rsidR="00025290" w:rsidP="0042602B" w:rsidRDefault="00025290" w14:paraId="60256089" w14:textId="77777777">
            <w:pPr>
              <w:pStyle w:val="CommentText"/>
            </w:pPr>
            <w:r w:rsidRPr="00F80F95">
              <w:rPr>
                <w:rFonts w:ascii="WP IconicSymbolsA" w:hAnsi="WP IconicSymbolsA"/>
              </w:rPr>
              <w:t></w:t>
            </w:r>
            <w:r w:rsidRPr="00F80F95">
              <w:rPr>
                <w:rFonts w:ascii="WP IconicSymbolsA" w:hAnsi="WP IconicSymbolsA"/>
              </w:rPr>
              <w:t></w:t>
            </w:r>
            <w:r>
              <w:t>Chinese</w:t>
            </w:r>
          </w:p>
          <w:p w:rsidRPr="00F80F95" w:rsidR="00025290" w:rsidP="0042602B" w:rsidRDefault="00025290" w14:paraId="14F550BF" w14:textId="77777777">
            <w:pPr>
              <w:pStyle w:val="CommentText"/>
            </w:pPr>
          </w:p>
          <w:p w:rsidR="00025290" w:rsidP="0042602B" w:rsidRDefault="00025290" w14:paraId="22277539" w14:textId="77777777">
            <w:pPr>
              <w:pStyle w:val="CommentText"/>
            </w:pPr>
            <w:r w:rsidRPr="00F80F95">
              <w:rPr>
                <w:rFonts w:ascii="WP IconicSymbolsA" w:hAnsi="WP IconicSymbolsA"/>
              </w:rPr>
              <w:t></w:t>
            </w:r>
            <w:r w:rsidRPr="00F80F95">
              <w:rPr>
                <w:rFonts w:ascii="WP IconicSymbolsA" w:hAnsi="WP IconicSymbolsA"/>
              </w:rPr>
              <w:t></w:t>
            </w:r>
            <w:r>
              <w:t>Filipino</w:t>
            </w:r>
          </w:p>
          <w:p w:rsidR="00025290" w:rsidP="0042602B" w:rsidRDefault="00025290" w14:paraId="5EC8CA45" w14:textId="77777777">
            <w:pPr>
              <w:pStyle w:val="CommentText"/>
            </w:pPr>
          </w:p>
          <w:p w:rsidR="00025290" w:rsidP="0042602B" w:rsidRDefault="00025290" w14:paraId="5804AC9B" w14:textId="77777777">
            <w:pPr>
              <w:pStyle w:val="CommentText"/>
            </w:pPr>
            <w:r w:rsidRPr="00F80F95">
              <w:rPr>
                <w:rFonts w:ascii="WP IconicSymbolsA" w:hAnsi="WP IconicSymbolsA"/>
              </w:rPr>
              <w:t></w:t>
            </w:r>
            <w:r w:rsidRPr="00F80F95">
              <w:rPr>
                <w:rFonts w:ascii="WP IconicSymbolsA" w:hAnsi="WP IconicSymbolsA"/>
              </w:rPr>
              <w:t></w:t>
            </w:r>
            <w:r>
              <w:t>Asian Indian</w:t>
            </w:r>
          </w:p>
          <w:p w:rsidR="00025290" w:rsidP="0042602B" w:rsidRDefault="00025290" w14:paraId="465E9398" w14:textId="77777777">
            <w:pPr>
              <w:pStyle w:val="CommentText"/>
            </w:pPr>
          </w:p>
          <w:p w:rsidR="00025290" w:rsidP="0042602B" w:rsidRDefault="00025290" w14:paraId="35510D87" w14:textId="77777777">
            <w:pPr>
              <w:pStyle w:val="CommentText"/>
            </w:pPr>
            <w:r w:rsidRPr="00F80F95">
              <w:rPr>
                <w:rFonts w:ascii="WP IconicSymbolsA" w:hAnsi="WP IconicSymbolsA"/>
              </w:rPr>
              <w:t></w:t>
            </w:r>
            <w:r w:rsidRPr="00F80F95">
              <w:rPr>
                <w:rFonts w:ascii="WP IconicSymbolsA" w:hAnsi="WP IconicSymbolsA"/>
              </w:rPr>
              <w:t></w:t>
            </w:r>
            <w:r>
              <w:t>Vietnamese</w:t>
            </w:r>
          </w:p>
          <w:p w:rsidR="00025290" w:rsidP="0042602B" w:rsidRDefault="00025290" w14:paraId="0180CFAF" w14:textId="77777777">
            <w:pPr>
              <w:pStyle w:val="CommentText"/>
            </w:pPr>
          </w:p>
          <w:p w:rsidR="00025290" w:rsidP="0042602B" w:rsidRDefault="00025290" w14:paraId="45AC25AB" w14:textId="77777777">
            <w:pPr>
              <w:pStyle w:val="CommentText"/>
            </w:pPr>
            <w:r w:rsidRPr="00F80F95">
              <w:rPr>
                <w:rFonts w:ascii="WP IconicSymbolsA" w:hAnsi="WP IconicSymbolsA"/>
              </w:rPr>
              <w:t></w:t>
            </w:r>
            <w:r w:rsidRPr="00F80F95">
              <w:rPr>
                <w:rFonts w:ascii="WP IconicSymbolsA" w:hAnsi="WP IconicSymbolsA"/>
              </w:rPr>
              <w:t></w:t>
            </w:r>
            <w:r>
              <w:t>Korean</w:t>
            </w:r>
          </w:p>
          <w:p w:rsidR="00025290" w:rsidP="0042602B" w:rsidRDefault="00025290" w14:paraId="782DFAB1" w14:textId="77777777">
            <w:pPr>
              <w:pStyle w:val="CommentText"/>
            </w:pPr>
          </w:p>
          <w:p w:rsidR="00025290" w:rsidP="0042602B" w:rsidRDefault="00025290" w14:paraId="16F76159" w14:textId="77777777">
            <w:pPr>
              <w:pStyle w:val="CommentText"/>
            </w:pPr>
            <w:r w:rsidRPr="00F80F95">
              <w:rPr>
                <w:rFonts w:ascii="WP IconicSymbolsA" w:hAnsi="WP IconicSymbolsA"/>
              </w:rPr>
              <w:t></w:t>
            </w:r>
            <w:r w:rsidRPr="00F80F95">
              <w:rPr>
                <w:rFonts w:ascii="WP IconicSymbolsA" w:hAnsi="WP IconicSymbolsA"/>
              </w:rPr>
              <w:t></w:t>
            </w:r>
            <w:r>
              <w:t>Japanese</w:t>
            </w:r>
          </w:p>
          <w:p w:rsidR="00025290" w:rsidP="0042602B" w:rsidRDefault="00025290" w14:paraId="2B5E4F5A" w14:textId="77777777">
            <w:pPr>
              <w:pStyle w:val="CommentText"/>
            </w:pPr>
          </w:p>
          <w:p w:rsidR="00025290" w:rsidP="0042602B" w:rsidRDefault="00025290" w14:paraId="5C16F620" w14:textId="77777777">
            <w:pPr>
              <w:pStyle w:val="CommentText"/>
            </w:pPr>
            <w:r w:rsidRPr="00F80F95">
              <w:rPr>
                <w:rFonts w:ascii="WP IconicSymbolsA" w:hAnsi="WP IconicSymbolsA"/>
              </w:rPr>
              <w:t></w:t>
            </w:r>
            <w:r w:rsidRPr="00F80F95">
              <w:rPr>
                <w:rFonts w:ascii="WP IconicSymbolsA" w:hAnsi="WP IconicSymbolsA"/>
              </w:rPr>
              <w:t></w:t>
            </w:r>
            <w:r>
              <w:t xml:space="preserve">Other Asian: </w:t>
            </w:r>
          </w:p>
          <w:p w:rsidR="00025290" w:rsidP="0042602B" w:rsidRDefault="00025290" w14:paraId="77ED1FEF" w14:textId="77777777">
            <w:pPr>
              <w:pStyle w:val="CommentText"/>
            </w:pPr>
          </w:p>
          <w:p w:rsidRPr="00F80F95" w:rsidR="00025290" w:rsidP="0042602B" w:rsidRDefault="00025290" w14:paraId="5EEF0CC2" w14:textId="77777777">
            <w:pPr>
              <w:pStyle w:val="CommentText"/>
              <w:rPr>
                <w:rFonts w:ascii="WP IconicSymbolsA" w:hAnsi="WP IconicSymbolsA"/>
              </w:rPr>
            </w:pPr>
            <w:r>
              <w:t>__________________</w:t>
            </w:r>
          </w:p>
        </w:tc>
        <w:tc>
          <w:tcPr>
            <w:tcW w:w="0" w:type="auto"/>
            <w:shd w:val="clear" w:color="auto" w:fill="auto"/>
            <w:vAlign w:val="center"/>
          </w:tcPr>
          <w:p w:rsidRPr="00F80F95" w:rsidR="00025290" w:rsidP="0042602B" w:rsidRDefault="00025290" w14:paraId="13C94EEA" w14:textId="77777777">
            <w:pPr>
              <w:pStyle w:val="CommentText"/>
            </w:pPr>
            <w:r w:rsidRPr="00F80F95">
              <w:rPr>
                <w:rFonts w:ascii="WP IconicSymbolsA" w:hAnsi="WP IconicSymbolsA"/>
              </w:rPr>
              <w:t></w:t>
            </w:r>
            <w:r w:rsidRPr="00F80F95">
              <w:rPr>
                <w:rFonts w:ascii="WP IconicSymbolsA" w:hAnsi="WP IconicSymbolsA"/>
              </w:rPr>
              <w:t></w:t>
            </w:r>
            <w:r>
              <w:t>Chinese</w:t>
            </w:r>
          </w:p>
          <w:p w:rsidRPr="00F80F95" w:rsidR="00025290" w:rsidP="0042602B" w:rsidRDefault="00025290" w14:paraId="2CE511B8" w14:textId="77777777">
            <w:pPr>
              <w:pStyle w:val="CommentText"/>
            </w:pPr>
          </w:p>
          <w:p w:rsidR="00025290" w:rsidP="0042602B" w:rsidRDefault="00025290" w14:paraId="6AE587D9" w14:textId="77777777">
            <w:pPr>
              <w:pStyle w:val="CommentText"/>
            </w:pPr>
            <w:r w:rsidRPr="00F80F95">
              <w:rPr>
                <w:rFonts w:ascii="WP IconicSymbolsA" w:hAnsi="WP IconicSymbolsA"/>
              </w:rPr>
              <w:t></w:t>
            </w:r>
            <w:r w:rsidRPr="00F80F95">
              <w:rPr>
                <w:rFonts w:ascii="WP IconicSymbolsA" w:hAnsi="WP IconicSymbolsA"/>
              </w:rPr>
              <w:t></w:t>
            </w:r>
            <w:r>
              <w:t>Filipino</w:t>
            </w:r>
          </w:p>
          <w:p w:rsidR="00025290" w:rsidP="0042602B" w:rsidRDefault="00025290" w14:paraId="02997F08" w14:textId="77777777">
            <w:pPr>
              <w:pStyle w:val="CommentText"/>
            </w:pPr>
          </w:p>
          <w:p w:rsidR="00025290" w:rsidP="0042602B" w:rsidRDefault="00025290" w14:paraId="55AAF84C" w14:textId="77777777">
            <w:pPr>
              <w:pStyle w:val="CommentText"/>
            </w:pPr>
            <w:r w:rsidRPr="00F80F95">
              <w:rPr>
                <w:rFonts w:ascii="WP IconicSymbolsA" w:hAnsi="WP IconicSymbolsA"/>
              </w:rPr>
              <w:t></w:t>
            </w:r>
            <w:r w:rsidRPr="00F80F95">
              <w:rPr>
                <w:rFonts w:ascii="WP IconicSymbolsA" w:hAnsi="WP IconicSymbolsA"/>
              </w:rPr>
              <w:t></w:t>
            </w:r>
            <w:r>
              <w:t>Asian Indian</w:t>
            </w:r>
          </w:p>
          <w:p w:rsidR="00025290" w:rsidP="0042602B" w:rsidRDefault="00025290" w14:paraId="1B0463C4" w14:textId="77777777">
            <w:pPr>
              <w:pStyle w:val="CommentText"/>
            </w:pPr>
          </w:p>
          <w:p w:rsidR="00025290" w:rsidP="0042602B" w:rsidRDefault="00025290" w14:paraId="12740CC1" w14:textId="77777777">
            <w:pPr>
              <w:pStyle w:val="CommentText"/>
            </w:pPr>
            <w:r w:rsidRPr="00F80F95">
              <w:rPr>
                <w:rFonts w:ascii="WP IconicSymbolsA" w:hAnsi="WP IconicSymbolsA"/>
              </w:rPr>
              <w:t></w:t>
            </w:r>
            <w:r w:rsidRPr="00F80F95">
              <w:rPr>
                <w:rFonts w:ascii="WP IconicSymbolsA" w:hAnsi="WP IconicSymbolsA"/>
              </w:rPr>
              <w:t></w:t>
            </w:r>
            <w:r>
              <w:t>Vietnamese</w:t>
            </w:r>
          </w:p>
          <w:p w:rsidR="00025290" w:rsidP="0042602B" w:rsidRDefault="00025290" w14:paraId="091A0496" w14:textId="77777777">
            <w:pPr>
              <w:pStyle w:val="CommentText"/>
            </w:pPr>
          </w:p>
          <w:p w:rsidR="00025290" w:rsidP="0042602B" w:rsidRDefault="00025290" w14:paraId="462E9202" w14:textId="77777777">
            <w:pPr>
              <w:pStyle w:val="CommentText"/>
            </w:pPr>
            <w:r w:rsidRPr="00F80F95">
              <w:rPr>
                <w:rFonts w:ascii="WP IconicSymbolsA" w:hAnsi="WP IconicSymbolsA"/>
              </w:rPr>
              <w:t></w:t>
            </w:r>
            <w:r w:rsidRPr="00F80F95">
              <w:rPr>
                <w:rFonts w:ascii="WP IconicSymbolsA" w:hAnsi="WP IconicSymbolsA"/>
              </w:rPr>
              <w:t></w:t>
            </w:r>
            <w:r>
              <w:t>Korean</w:t>
            </w:r>
          </w:p>
          <w:p w:rsidR="00025290" w:rsidP="0042602B" w:rsidRDefault="00025290" w14:paraId="03A43451" w14:textId="77777777">
            <w:pPr>
              <w:pStyle w:val="CommentText"/>
            </w:pPr>
          </w:p>
          <w:p w:rsidR="00025290" w:rsidP="0042602B" w:rsidRDefault="00025290" w14:paraId="4D77B5E1" w14:textId="77777777">
            <w:pPr>
              <w:pStyle w:val="CommentText"/>
            </w:pPr>
            <w:r w:rsidRPr="00F80F95">
              <w:rPr>
                <w:rFonts w:ascii="WP IconicSymbolsA" w:hAnsi="WP IconicSymbolsA"/>
              </w:rPr>
              <w:t></w:t>
            </w:r>
            <w:r w:rsidRPr="00F80F95">
              <w:rPr>
                <w:rFonts w:ascii="WP IconicSymbolsA" w:hAnsi="WP IconicSymbolsA"/>
              </w:rPr>
              <w:t></w:t>
            </w:r>
            <w:r>
              <w:t>Japanese</w:t>
            </w:r>
          </w:p>
          <w:p w:rsidR="00025290" w:rsidP="0042602B" w:rsidRDefault="00025290" w14:paraId="04896A42" w14:textId="77777777">
            <w:pPr>
              <w:pStyle w:val="CommentText"/>
            </w:pPr>
          </w:p>
          <w:p w:rsidR="00025290" w:rsidP="0042602B" w:rsidRDefault="00025290" w14:paraId="26BE2093" w14:textId="77777777">
            <w:pPr>
              <w:pStyle w:val="CommentText"/>
            </w:pPr>
            <w:r w:rsidRPr="00F80F95">
              <w:rPr>
                <w:rFonts w:ascii="WP IconicSymbolsA" w:hAnsi="WP IconicSymbolsA"/>
              </w:rPr>
              <w:t></w:t>
            </w:r>
            <w:r w:rsidRPr="00F80F95">
              <w:rPr>
                <w:rFonts w:ascii="WP IconicSymbolsA" w:hAnsi="WP IconicSymbolsA"/>
              </w:rPr>
              <w:t></w:t>
            </w:r>
            <w:r>
              <w:t xml:space="preserve">Other Asian: </w:t>
            </w:r>
          </w:p>
          <w:p w:rsidR="00025290" w:rsidP="0042602B" w:rsidRDefault="00025290" w14:paraId="66F45C86" w14:textId="77777777">
            <w:pPr>
              <w:pStyle w:val="CommentText"/>
            </w:pPr>
          </w:p>
          <w:p w:rsidRPr="00F80F95" w:rsidR="00025290" w:rsidP="0042602B" w:rsidRDefault="00025290" w14:paraId="478E7891" w14:textId="77777777">
            <w:pPr>
              <w:pStyle w:val="CommentText"/>
              <w:rPr>
                <w:rFonts w:ascii="WP IconicSymbolsA" w:hAnsi="WP IconicSymbolsA"/>
              </w:rPr>
            </w:pPr>
            <w:r>
              <w:t>__________________</w:t>
            </w:r>
          </w:p>
        </w:tc>
        <w:tc>
          <w:tcPr>
            <w:tcW w:w="0" w:type="auto"/>
            <w:shd w:val="clear" w:color="auto" w:fill="auto"/>
            <w:vAlign w:val="center"/>
          </w:tcPr>
          <w:p w:rsidRPr="00F80F95" w:rsidR="00025290" w:rsidP="0042602B" w:rsidRDefault="00025290" w14:paraId="3FB41E21" w14:textId="77777777">
            <w:pPr>
              <w:pStyle w:val="CommentText"/>
            </w:pPr>
            <w:r w:rsidRPr="00F80F95">
              <w:rPr>
                <w:rFonts w:ascii="WP IconicSymbolsA" w:hAnsi="WP IconicSymbolsA"/>
              </w:rPr>
              <w:t></w:t>
            </w:r>
            <w:r w:rsidRPr="00F80F95">
              <w:rPr>
                <w:rFonts w:ascii="WP IconicSymbolsA" w:hAnsi="WP IconicSymbolsA"/>
              </w:rPr>
              <w:t></w:t>
            </w:r>
            <w:r>
              <w:t>Chinese</w:t>
            </w:r>
          </w:p>
          <w:p w:rsidRPr="00F80F95" w:rsidR="00025290" w:rsidP="0042602B" w:rsidRDefault="00025290" w14:paraId="7BF4AE74" w14:textId="77777777">
            <w:pPr>
              <w:pStyle w:val="CommentText"/>
            </w:pPr>
          </w:p>
          <w:p w:rsidR="00025290" w:rsidP="0042602B" w:rsidRDefault="00025290" w14:paraId="74D58981" w14:textId="77777777">
            <w:pPr>
              <w:pStyle w:val="CommentText"/>
            </w:pPr>
            <w:r w:rsidRPr="00F80F95">
              <w:rPr>
                <w:rFonts w:ascii="WP IconicSymbolsA" w:hAnsi="WP IconicSymbolsA"/>
              </w:rPr>
              <w:t></w:t>
            </w:r>
            <w:r w:rsidRPr="00F80F95">
              <w:rPr>
                <w:rFonts w:ascii="WP IconicSymbolsA" w:hAnsi="WP IconicSymbolsA"/>
              </w:rPr>
              <w:t></w:t>
            </w:r>
            <w:r>
              <w:t>Filipino</w:t>
            </w:r>
          </w:p>
          <w:p w:rsidR="00025290" w:rsidP="0042602B" w:rsidRDefault="00025290" w14:paraId="3F091353" w14:textId="77777777">
            <w:pPr>
              <w:pStyle w:val="CommentText"/>
            </w:pPr>
          </w:p>
          <w:p w:rsidR="00025290" w:rsidP="0042602B" w:rsidRDefault="00025290" w14:paraId="5A371B90" w14:textId="77777777">
            <w:pPr>
              <w:pStyle w:val="CommentText"/>
            </w:pPr>
            <w:r w:rsidRPr="00F80F95">
              <w:rPr>
                <w:rFonts w:ascii="WP IconicSymbolsA" w:hAnsi="WP IconicSymbolsA"/>
              </w:rPr>
              <w:t></w:t>
            </w:r>
            <w:r w:rsidRPr="00F80F95">
              <w:rPr>
                <w:rFonts w:ascii="WP IconicSymbolsA" w:hAnsi="WP IconicSymbolsA"/>
              </w:rPr>
              <w:t></w:t>
            </w:r>
            <w:r>
              <w:t>Asian Indian</w:t>
            </w:r>
          </w:p>
          <w:p w:rsidR="00025290" w:rsidP="0042602B" w:rsidRDefault="00025290" w14:paraId="0F2936F0" w14:textId="77777777">
            <w:pPr>
              <w:pStyle w:val="CommentText"/>
            </w:pPr>
          </w:p>
          <w:p w:rsidR="00025290" w:rsidP="0042602B" w:rsidRDefault="00025290" w14:paraId="3B2D3D93" w14:textId="77777777">
            <w:pPr>
              <w:pStyle w:val="CommentText"/>
            </w:pPr>
            <w:r w:rsidRPr="00F80F95">
              <w:rPr>
                <w:rFonts w:ascii="WP IconicSymbolsA" w:hAnsi="WP IconicSymbolsA"/>
              </w:rPr>
              <w:t></w:t>
            </w:r>
            <w:r w:rsidRPr="00F80F95">
              <w:rPr>
                <w:rFonts w:ascii="WP IconicSymbolsA" w:hAnsi="WP IconicSymbolsA"/>
              </w:rPr>
              <w:t></w:t>
            </w:r>
            <w:r>
              <w:t>Vietnamese</w:t>
            </w:r>
          </w:p>
          <w:p w:rsidR="00025290" w:rsidP="0042602B" w:rsidRDefault="00025290" w14:paraId="51A00692" w14:textId="77777777">
            <w:pPr>
              <w:pStyle w:val="CommentText"/>
            </w:pPr>
          </w:p>
          <w:p w:rsidR="00025290" w:rsidP="0042602B" w:rsidRDefault="00025290" w14:paraId="0328E489" w14:textId="77777777">
            <w:pPr>
              <w:pStyle w:val="CommentText"/>
            </w:pPr>
            <w:r w:rsidRPr="00F80F95">
              <w:rPr>
                <w:rFonts w:ascii="WP IconicSymbolsA" w:hAnsi="WP IconicSymbolsA"/>
              </w:rPr>
              <w:t></w:t>
            </w:r>
            <w:r w:rsidRPr="00F80F95">
              <w:rPr>
                <w:rFonts w:ascii="WP IconicSymbolsA" w:hAnsi="WP IconicSymbolsA"/>
              </w:rPr>
              <w:t></w:t>
            </w:r>
            <w:r>
              <w:t>Korean</w:t>
            </w:r>
          </w:p>
          <w:p w:rsidR="00025290" w:rsidP="0042602B" w:rsidRDefault="00025290" w14:paraId="52D418E9" w14:textId="77777777">
            <w:pPr>
              <w:pStyle w:val="CommentText"/>
            </w:pPr>
          </w:p>
          <w:p w:rsidR="00025290" w:rsidP="0042602B" w:rsidRDefault="00025290" w14:paraId="2DCC84E1" w14:textId="77777777">
            <w:pPr>
              <w:pStyle w:val="CommentText"/>
            </w:pPr>
            <w:r w:rsidRPr="00F80F95">
              <w:rPr>
                <w:rFonts w:ascii="WP IconicSymbolsA" w:hAnsi="WP IconicSymbolsA"/>
              </w:rPr>
              <w:t></w:t>
            </w:r>
            <w:r w:rsidRPr="00F80F95">
              <w:rPr>
                <w:rFonts w:ascii="WP IconicSymbolsA" w:hAnsi="WP IconicSymbolsA"/>
              </w:rPr>
              <w:t></w:t>
            </w:r>
            <w:r>
              <w:t>Japanese</w:t>
            </w:r>
          </w:p>
          <w:p w:rsidR="00025290" w:rsidP="0042602B" w:rsidRDefault="00025290" w14:paraId="1A127B3D" w14:textId="77777777">
            <w:pPr>
              <w:pStyle w:val="CommentText"/>
            </w:pPr>
          </w:p>
          <w:p w:rsidR="00025290" w:rsidP="0042602B" w:rsidRDefault="00025290" w14:paraId="520EA249" w14:textId="77777777">
            <w:pPr>
              <w:pStyle w:val="CommentText"/>
            </w:pPr>
            <w:r w:rsidRPr="00F80F95">
              <w:rPr>
                <w:rFonts w:ascii="WP IconicSymbolsA" w:hAnsi="WP IconicSymbolsA"/>
              </w:rPr>
              <w:t></w:t>
            </w:r>
            <w:r w:rsidRPr="00F80F95">
              <w:rPr>
                <w:rFonts w:ascii="WP IconicSymbolsA" w:hAnsi="WP IconicSymbolsA"/>
              </w:rPr>
              <w:t></w:t>
            </w:r>
            <w:r>
              <w:t xml:space="preserve">Other Asian: </w:t>
            </w:r>
          </w:p>
          <w:p w:rsidR="00025290" w:rsidP="0042602B" w:rsidRDefault="00025290" w14:paraId="16749D2B" w14:textId="77777777">
            <w:pPr>
              <w:pStyle w:val="CommentText"/>
            </w:pPr>
          </w:p>
          <w:p w:rsidRPr="00F80F95" w:rsidR="00025290" w:rsidP="0042602B" w:rsidRDefault="00025290" w14:paraId="12BE3B83" w14:textId="77777777">
            <w:pPr>
              <w:pStyle w:val="CommentText"/>
              <w:rPr>
                <w:rFonts w:ascii="WP IconicSymbolsA" w:hAnsi="WP IconicSymbolsA"/>
              </w:rPr>
            </w:pPr>
            <w:r>
              <w:t>__________________</w:t>
            </w:r>
          </w:p>
        </w:tc>
      </w:tr>
      <w:tr w:rsidRPr="00F80F95" w:rsidR="00025290" w:rsidTr="004B7654" w14:paraId="2EC8A646" w14:textId="77777777">
        <w:trPr>
          <w:trHeight w:val="1088"/>
        </w:trPr>
        <w:tc>
          <w:tcPr>
            <w:tcW w:w="0" w:type="auto"/>
            <w:gridSpan w:val="7"/>
            <w:shd w:val="clear" w:color="auto" w:fill="D9D9D9" w:themeFill="background1" w:themeFillShade="D9"/>
          </w:tcPr>
          <w:p w:rsidR="0090471A" w:rsidP="0090471A" w:rsidRDefault="0090471A" w14:paraId="4E6FF851" w14:textId="77777777">
            <w:pPr>
              <w:pStyle w:val="BodyText2"/>
              <w:contextualSpacing/>
              <w:rPr>
                <w:sz w:val="24"/>
                <w:szCs w:val="24"/>
              </w:rPr>
            </w:pPr>
            <w:r>
              <w:rPr>
                <w:sz w:val="24"/>
                <w:szCs w:val="24"/>
              </w:rPr>
              <w:t>6f_SKIP</w:t>
            </w:r>
          </w:p>
          <w:p w:rsidR="0090471A" w:rsidP="005E6A61" w:rsidRDefault="0090471A" w14:paraId="013BA36B" w14:textId="77777777">
            <w:pPr>
              <w:pStyle w:val="CommentText"/>
              <w:widowControl w:val="0"/>
              <w:numPr>
                <w:ilvl w:val="0"/>
                <w:numId w:val="25"/>
              </w:numPr>
              <w:spacing w:before="84"/>
              <w:contextualSpacing/>
              <w:rPr>
                <w:iCs/>
                <w:color w:val="0000FF"/>
                <w:sz w:val="24"/>
                <w:szCs w:val="24"/>
              </w:rPr>
            </w:pPr>
            <w:r w:rsidRPr="000A045A">
              <w:rPr>
                <w:iCs/>
                <w:color w:val="0000FF"/>
                <w:sz w:val="24"/>
                <w:szCs w:val="24"/>
              </w:rPr>
              <w:t>If person has a response of “Native Hawaiian or Other Pacific Islander” to Question 6a, ask Question 6g for that person.</w:t>
            </w:r>
          </w:p>
          <w:p w:rsidRPr="0090471A" w:rsidR="00025290" w:rsidP="005E6A61" w:rsidRDefault="0090471A" w14:paraId="3C3A973C" w14:textId="79C477FA">
            <w:pPr>
              <w:pStyle w:val="CommentText"/>
              <w:widowControl w:val="0"/>
              <w:numPr>
                <w:ilvl w:val="0"/>
                <w:numId w:val="25"/>
              </w:numPr>
              <w:spacing w:before="84"/>
              <w:contextualSpacing/>
              <w:rPr>
                <w:iCs/>
                <w:color w:val="0000FF"/>
                <w:sz w:val="24"/>
                <w:szCs w:val="24"/>
              </w:rPr>
            </w:pPr>
            <w:r w:rsidRPr="0090471A">
              <w:rPr>
                <w:iCs/>
                <w:color w:val="0000FF"/>
                <w:sz w:val="24"/>
                <w:szCs w:val="24"/>
              </w:rPr>
              <w:t>Otherwise, SKIP to 6g_SKIP.</w:t>
            </w:r>
          </w:p>
        </w:tc>
      </w:tr>
    </w:tbl>
    <w:p w:rsidR="00025290" w:rsidP="00025290" w:rsidRDefault="00025290" w14:paraId="629F9E39" w14:textId="35C2163C"/>
    <w:tbl>
      <w:tblPr>
        <w:tblW w:w="0" w:type="auto"/>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ayout w:type="fixed"/>
        <w:tblLook w:val="01E0" w:firstRow="1" w:lastRow="1" w:firstColumn="1" w:lastColumn="1" w:noHBand="0" w:noVBand="0"/>
      </w:tblPr>
      <w:tblGrid>
        <w:gridCol w:w="6658"/>
        <w:gridCol w:w="2376"/>
        <w:gridCol w:w="2016"/>
        <w:gridCol w:w="2016"/>
        <w:gridCol w:w="2016"/>
        <w:gridCol w:w="2069"/>
        <w:gridCol w:w="2016"/>
      </w:tblGrid>
      <w:tr w:rsidRPr="00F80F95" w:rsidR="00025290" w:rsidTr="004B7654" w14:paraId="00B53A85" w14:textId="77777777">
        <w:trPr>
          <w:trHeight w:val="2033"/>
        </w:trPr>
        <w:tc>
          <w:tcPr>
            <w:tcW w:w="6658" w:type="dxa"/>
            <w:shd w:val="clear" w:color="auto" w:fill="auto"/>
          </w:tcPr>
          <w:p w:rsidR="0090471A" w:rsidP="0090471A" w:rsidRDefault="0090471A" w14:paraId="1A3EB2F3" w14:textId="77777777">
            <w:pPr>
              <w:pStyle w:val="CommentText"/>
              <w:rPr>
                <w:b/>
                <w:sz w:val="24"/>
                <w:szCs w:val="24"/>
              </w:rPr>
            </w:pPr>
            <w:r w:rsidRPr="00AE6ECC">
              <w:rPr>
                <w:b/>
                <w:sz w:val="24"/>
                <w:szCs w:val="24"/>
              </w:rPr>
              <w:lastRenderedPageBreak/>
              <w:t>6</w:t>
            </w:r>
            <w:r>
              <w:rPr>
                <w:b/>
                <w:sz w:val="24"/>
                <w:szCs w:val="24"/>
              </w:rPr>
              <w:t>g</w:t>
            </w:r>
            <w:r w:rsidRPr="00AE6ECC">
              <w:rPr>
                <w:b/>
                <w:sz w:val="24"/>
                <w:szCs w:val="24"/>
              </w:rPr>
              <w:t>.</w:t>
            </w:r>
            <w:r>
              <w:rPr>
                <w:sz w:val="24"/>
                <w:szCs w:val="24"/>
              </w:rPr>
              <w:t xml:space="preserve"> </w:t>
            </w:r>
            <w:r w:rsidRPr="00155387">
              <w:rPr>
                <w:b/>
                <w:sz w:val="24"/>
                <w:szCs w:val="24"/>
              </w:rPr>
              <w:t xml:space="preserve">You may choose one or more </w:t>
            </w:r>
            <w:r>
              <w:rPr>
                <w:b/>
                <w:sz w:val="24"/>
                <w:szCs w:val="24"/>
              </w:rPr>
              <w:t>Pacific Islander groups</w:t>
            </w:r>
            <w:r w:rsidRPr="00155387">
              <w:rPr>
                <w:b/>
                <w:sz w:val="24"/>
                <w:szCs w:val="24"/>
              </w:rPr>
              <w:t xml:space="preserve">.  </w:t>
            </w:r>
            <w:r>
              <w:rPr>
                <w:b/>
                <w:sz w:val="24"/>
                <w:szCs w:val="24"/>
              </w:rPr>
              <w:t>Are you</w:t>
            </w:r>
            <w:r>
              <w:rPr>
                <w:b/>
                <w:color w:val="808080" w:themeColor="background1" w:themeShade="80"/>
                <w:sz w:val="24"/>
                <w:szCs w:val="24"/>
              </w:rPr>
              <w:t>/Is &lt;NAME</w:t>
            </w:r>
            <w:r w:rsidRPr="00155387">
              <w:rPr>
                <w:b/>
                <w:color w:val="808080" w:themeColor="background1" w:themeShade="80"/>
                <w:sz w:val="24"/>
                <w:szCs w:val="24"/>
              </w:rPr>
              <w:t>&gt;</w:t>
            </w:r>
            <w:r>
              <w:rPr>
                <w:b/>
                <w:sz w:val="24"/>
                <w:szCs w:val="24"/>
              </w:rPr>
              <w:t xml:space="preserve"> Native Hawaiian, Samoan, Chamorro, or of some other Pacific Islander origin</w:t>
            </w:r>
            <w:r w:rsidRPr="00155387">
              <w:rPr>
                <w:b/>
                <w:sz w:val="24"/>
                <w:szCs w:val="24"/>
              </w:rPr>
              <w:t>?</w:t>
            </w:r>
          </w:p>
          <w:p w:rsidR="0090471A" w:rsidP="0090471A" w:rsidRDefault="0090471A" w14:paraId="7263C487" w14:textId="77777777">
            <w:pPr>
              <w:pStyle w:val="CommentText"/>
              <w:rPr>
                <w:b/>
                <w:sz w:val="24"/>
                <w:szCs w:val="24"/>
              </w:rPr>
            </w:pPr>
          </w:p>
          <w:p w:rsidRPr="00AE69EB" w:rsidR="0090471A" w:rsidP="005E6A61" w:rsidRDefault="0090471A" w14:paraId="78776E58" w14:textId="77777777">
            <w:pPr>
              <w:pStyle w:val="CommentText"/>
              <w:numPr>
                <w:ilvl w:val="0"/>
                <w:numId w:val="26"/>
              </w:numPr>
              <w:rPr>
                <w:color w:val="0000FF"/>
                <w:sz w:val="24"/>
                <w:szCs w:val="24"/>
              </w:rPr>
            </w:pPr>
            <w:r w:rsidRPr="00AE69EB">
              <w:rPr>
                <w:color w:val="0000FF"/>
                <w:sz w:val="24"/>
                <w:szCs w:val="24"/>
              </w:rPr>
              <w:t>If Native Hawaiian, Samoan, or Chamorro, check the appropriate box.</w:t>
            </w:r>
          </w:p>
          <w:p w:rsidR="0090471A" w:rsidP="0090471A" w:rsidRDefault="0090471A" w14:paraId="18D11730" w14:textId="77777777">
            <w:pPr>
              <w:pStyle w:val="CommentText"/>
              <w:rPr>
                <w:i/>
                <w:color w:val="0000FF"/>
                <w:sz w:val="24"/>
                <w:szCs w:val="24"/>
              </w:rPr>
            </w:pPr>
          </w:p>
          <w:p w:rsidRPr="00AE69EB" w:rsidR="0090471A" w:rsidP="005E6A61" w:rsidRDefault="0090471A" w14:paraId="28735199" w14:textId="77777777">
            <w:pPr>
              <w:pStyle w:val="CommentText"/>
              <w:numPr>
                <w:ilvl w:val="0"/>
                <w:numId w:val="27"/>
              </w:numPr>
              <w:rPr>
                <w:color w:val="0000FF"/>
                <w:sz w:val="24"/>
                <w:szCs w:val="24"/>
              </w:rPr>
            </w:pPr>
            <w:r w:rsidRPr="00AE69EB">
              <w:rPr>
                <w:color w:val="0000FF"/>
                <w:sz w:val="24"/>
                <w:szCs w:val="24"/>
              </w:rPr>
              <w:t>If response is “Other Pacific Islander,” ask Question 6h. Otherwise, check appropriate box and move to next person.</w:t>
            </w:r>
          </w:p>
          <w:p w:rsidR="0090471A" w:rsidP="0090471A" w:rsidRDefault="0090471A" w14:paraId="6B0E2728" w14:textId="77777777">
            <w:pPr>
              <w:pStyle w:val="CommentText"/>
              <w:rPr>
                <w:i/>
                <w:color w:val="0000FF"/>
                <w:sz w:val="24"/>
                <w:szCs w:val="24"/>
              </w:rPr>
            </w:pPr>
          </w:p>
          <w:p w:rsidRPr="007D483E" w:rsidR="0090471A" w:rsidP="0090471A" w:rsidRDefault="0090471A" w14:paraId="19011BCD" w14:textId="77777777">
            <w:pPr>
              <w:pStyle w:val="CommentText"/>
              <w:rPr>
                <w:b/>
                <w:sz w:val="24"/>
                <w:szCs w:val="24"/>
              </w:rPr>
            </w:pPr>
            <w:r>
              <w:rPr>
                <w:b/>
                <w:sz w:val="24"/>
                <w:szCs w:val="24"/>
              </w:rPr>
              <w:t>6h</w:t>
            </w:r>
            <w:r w:rsidRPr="00AE6ECC">
              <w:rPr>
                <w:b/>
                <w:sz w:val="24"/>
                <w:szCs w:val="24"/>
              </w:rPr>
              <w:t>. What</w:t>
            </w:r>
            <w:r>
              <w:rPr>
                <w:b/>
                <w:sz w:val="24"/>
                <w:szCs w:val="24"/>
              </w:rPr>
              <w:t xml:space="preserve"> is that origin or origins? For example, Tongan, Fijian, Marshallese, etc.?</w:t>
            </w:r>
          </w:p>
          <w:p w:rsidR="0090471A" w:rsidP="0090471A" w:rsidRDefault="0090471A" w14:paraId="5A943B19" w14:textId="77777777">
            <w:pPr>
              <w:pStyle w:val="CommentText"/>
              <w:rPr>
                <w:i/>
                <w:color w:val="0000FF"/>
                <w:sz w:val="24"/>
                <w:szCs w:val="24"/>
              </w:rPr>
            </w:pPr>
          </w:p>
          <w:p w:rsidRPr="00A61F36" w:rsidR="00025290" w:rsidP="005E6A61" w:rsidRDefault="0090471A" w14:paraId="6034EAAD" w14:textId="03AC0DB2">
            <w:pPr>
              <w:pStyle w:val="CommentText"/>
              <w:numPr>
                <w:ilvl w:val="0"/>
                <w:numId w:val="28"/>
              </w:numPr>
              <w:rPr>
                <w:i/>
                <w:sz w:val="24"/>
                <w:szCs w:val="24"/>
              </w:rPr>
            </w:pPr>
            <w:r w:rsidRPr="00AE69EB">
              <w:rPr>
                <w:color w:val="0000FF"/>
                <w:sz w:val="24"/>
                <w:szCs w:val="24"/>
              </w:rPr>
              <w:t>Enter the group(s) provided in the corresponding Other Pacific Islander write-in space in this row.</w:t>
            </w:r>
          </w:p>
        </w:tc>
        <w:tc>
          <w:tcPr>
            <w:tcW w:w="2376" w:type="dxa"/>
            <w:shd w:val="clear" w:color="auto" w:fill="auto"/>
            <w:vAlign w:val="center"/>
          </w:tcPr>
          <w:p w:rsidR="00025290" w:rsidP="0042602B" w:rsidRDefault="0090471A" w14:paraId="691BE48F" w14:textId="1B20D2A5">
            <w:pPr>
              <w:widowControl w:val="0"/>
              <w:contextualSpacing/>
              <w:rPr>
                <w:b/>
                <w:sz w:val="20"/>
              </w:rPr>
            </w:pPr>
            <w:r>
              <w:rPr>
                <w:b/>
                <w:sz w:val="20"/>
              </w:rPr>
              <w:t>Householder</w:t>
            </w:r>
            <w:r w:rsidR="00025290">
              <w:rPr>
                <w:b/>
                <w:sz w:val="20"/>
              </w:rPr>
              <w:t>:</w:t>
            </w:r>
          </w:p>
          <w:p w:rsidR="00025290" w:rsidP="0042602B" w:rsidRDefault="00025290" w14:paraId="6E1C297F" w14:textId="77777777">
            <w:pPr>
              <w:widowControl w:val="0"/>
              <w:contextualSpacing/>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00025290" w:rsidP="0042602B" w:rsidRDefault="00025290" w14:paraId="4970EE63" w14:textId="77777777">
            <w:pPr>
              <w:pStyle w:val="CommentText"/>
              <w:contextualSpacing/>
              <w:rPr>
                <w:rFonts w:ascii="WP IconicSymbolsA" w:hAnsi="WP IconicSymbolsA"/>
              </w:rPr>
            </w:pPr>
          </w:p>
          <w:p w:rsidR="00025290" w:rsidP="0042602B" w:rsidRDefault="00025290" w14:paraId="0C76328C" w14:textId="77777777">
            <w:pPr>
              <w:pStyle w:val="CommentText"/>
              <w:contextualSpacing/>
              <w:rPr>
                <w:rFonts w:ascii="WP IconicSymbolsA" w:hAnsi="WP IconicSymbolsA"/>
              </w:rPr>
            </w:pPr>
          </w:p>
          <w:p w:rsidRPr="00F80F95" w:rsidR="00025290" w:rsidP="0042602B" w:rsidRDefault="00025290" w14:paraId="2D7DCB86" w14:textId="77777777">
            <w:pPr>
              <w:pStyle w:val="CommentText"/>
              <w:contextualSpacing/>
            </w:pPr>
            <w:r w:rsidRPr="00F80F95">
              <w:rPr>
                <w:rFonts w:ascii="WP IconicSymbolsA" w:hAnsi="WP IconicSymbolsA"/>
              </w:rPr>
              <w:t></w:t>
            </w:r>
            <w:r w:rsidRPr="00F80F95">
              <w:rPr>
                <w:rFonts w:ascii="WP IconicSymbolsA" w:hAnsi="WP IconicSymbolsA"/>
              </w:rPr>
              <w:t></w:t>
            </w:r>
            <w:r>
              <w:t>Native Hawaiian</w:t>
            </w:r>
          </w:p>
          <w:p w:rsidRPr="00F80F95" w:rsidR="00025290" w:rsidP="0042602B" w:rsidRDefault="00025290" w14:paraId="4DF5A307" w14:textId="77777777">
            <w:pPr>
              <w:pStyle w:val="CommentText"/>
              <w:contextualSpacing/>
            </w:pPr>
          </w:p>
          <w:p w:rsidR="00025290" w:rsidP="0042602B" w:rsidRDefault="00025290" w14:paraId="637C2B18" w14:textId="77777777">
            <w:pPr>
              <w:pStyle w:val="CommentText"/>
              <w:contextualSpacing/>
            </w:pPr>
            <w:r w:rsidRPr="00F80F95">
              <w:rPr>
                <w:rFonts w:ascii="WP IconicSymbolsA" w:hAnsi="WP IconicSymbolsA"/>
              </w:rPr>
              <w:t></w:t>
            </w:r>
            <w:r w:rsidRPr="00F80F95">
              <w:rPr>
                <w:rFonts w:ascii="WP IconicSymbolsA" w:hAnsi="WP IconicSymbolsA"/>
              </w:rPr>
              <w:t></w:t>
            </w:r>
            <w:r>
              <w:t>Samoan</w:t>
            </w:r>
          </w:p>
          <w:p w:rsidR="00025290" w:rsidP="0042602B" w:rsidRDefault="00025290" w14:paraId="2D8E129C" w14:textId="77777777">
            <w:pPr>
              <w:pStyle w:val="CommentText"/>
              <w:contextualSpacing/>
            </w:pPr>
          </w:p>
          <w:p w:rsidR="00025290" w:rsidP="0042602B" w:rsidRDefault="00025290" w14:paraId="3E6CAAD0" w14:textId="77777777">
            <w:pPr>
              <w:pStyle w:val="CommentText"/>
              <w:contextualSpacing/>
            </w:pPr>
            <w:r w:rsidRPr="00F80F95">
              <w:rPr>
                <w:rFonts w:ascii="WP IconicSymbolsA" w:hAnsi="WP IconicSymbolsA"/>
              </w:rPr>
              <w:t></w:t>
            </w:r>
            <w:r w:rsidRPr="00F80F95">
              <w:rPr>
                <w:rFonts w:ascii="WP IconicSymbolsA" w:hAnsi="WP IconicSymbolsA"/>
              </w:rPr>
              <w:t></w:t>
            </w:r>
            <w:r>
              <w:t>Chamorro</w:t>
            </w:r>
          </w:p>
          <w:p w:rsidR="00025290" w:rsidP="0042602B" w:rsidRDefault="00025290" w14:paraId="69E1B39E" w14:textId="77777777">
            <w:pPr>
              <w:pStyle w:val="CommentText"/>
              <w:contextualSpacing/>
            </w:pPr>
          </w:p>
          <w:p w:rsidR="00025290" w:rsidP="0042602B" w:rsidRDefault="00025290" w14:paraId="12B4AE3C" w14:textId="77777777">
            <w:pPr>
              <w:pStyle w:val="CommentText"/>
              <w:contextualSpacing/>
            </w:pPr>
            <w:r w:rsidRPr="00F80F95">
              <w:rPr>
                <w:rFonts w:ascii="WP IconicSymbolsA" w:hAnsi="WP IconicSymbolsA"/>
              </w:rPr>
              <w:t></w:t>
            </w:r>
            <w:r w:rsidRPr="00F80F95">
              <w:rPr>
                <w:rFonts w:ascii="WP IconicSymbolsA" w:hAnsi="WP IconicSymbolsA"/>
              </w:rPr>
              <w:t></w:t>
            </w:r>
            <w:r>
              <w:t xml:space="preserve">Other Pacific Islander: </w:t>
            </w:r>
          </w:p>
          <w:p w:rsidR="00025290" w:rsidP="0042602B" w:rsidRDefault="00025290" w14:paraId="388CF49C" w14:textId="77777777">
            <w:pPr>
              <w:pStyle w:val="CommentText"/>
              <w:contextualSpacing/>
            </w:pPr>
          </w:p>
          <w:p w:rsidRPr="00B57A25" w:rsidR="00025290" w:rsidP="0042602B" w:rsidRDefault="00025290" w14:paraId="1290E316" w14:textId="77777777">
            <w:pPr>
              <w:widowControl w:val="0"/>
              <w:contextualSpacing/>
              <w:rPr>
                <w:rFonts w:ascii="WP IconicSymbolsA" w:hAnsi="WP IconicSymbolsA"/>
              </w:rPr>
            </w:pPr>
            <w:r>
              <w:t>__________________</w:t>
            </w:r>
          </w:p>
        </w:tc>
        <w:tc>
          <w:tcPr>
            <w:tcW w:w="2016" w:type="dxa"/>
            <w:shd w:val="clear" w:color="auto" w:fill="auto"/>
            <w:vAlign w:val="center"/>
          </w:tcPr>
          <w:p w:rsidR="00025290" w:rsidP="0042602B" w:rsidRDefault="00025290" w14:paraId="5B64715F" w14:textId="77777777">
            <w:pPr>
              <w:widowControl w:val="0"/>
              <w:contextualSpacing/>
              <w:rPr>
                <w:b/>
                <w:sz w:val="20"/>
              </w:rPr>
            </w:pPr>
            <w:r>
              <w:rPr>
                <w:b/>
                <w:sz w:val="20"/>
              </w:rPr>
              <w:t>Person 2:</w:t>
            </w:r>
          </w:p>
          <w:p w:rsidR="00025290" w:rsidP="0042602B" w:rsidRDefault="00025290" w14:paraId="375E3410" w14:textId="77777777">
            <w:pPr>
              <w:widowControl w:val="0"/>
              <w:contextualSpacing/>
              <w:rPr>
                <w:rFonts w:ascii="WP IconicSymbolsA" w:hAnsi="WP IconicSymbolsA"/>
                <w:sz w:val="20"/>
              </w:rPr>
            </w:pPr>
            <w:r>
              <w:rPr>
                <w:b/>
                <w:sz w:val="20"/>
              </w:rPr>
              <w:t>_________________</w:t>
            </w:r>
          </w:p>
          <w:p w:rsidR="00025290" w:rsidP="0042602B" w:rsidRDefault="00025290" w14:paraId="34000887" w14:textId="77777777">
            <w:pPr>
              <w:pStyle w:val="CommentText"/>
              <w:contextualSpacing/>
              <w:rPr>
                <w:rFonts w:ascii="WP IconicSymbolsA" w:hAnsi="WP IconicSymbolsA"/>
              </w:rPr>
            </w:pPr>
          </w:p>
          <w:p w:rsidR="00025290" w:rsidP="0042602B" w:rsidRDefault="00025290" w14:paraId="0053FE29" w14:textId="77777777">
            <w:pPr>
              <w:pStyle w:val="CommentText"/>
              <w:contextualSpacing/>
              <w:rPr>
                <w:rFonts w:ascii="WP IconicSymbolsA" w:hAnsi="WP IconicSymbolsA"/>
              </w:rPr>
            </w:pPr>
          </w:p>
          <w:p w:rsidRPr="00F80F95" w:rsidR="00025290" w:rsidP="0042602B" w:rsidRDefault="00025290" w14:paraId="314A1993" w14:textId="77777777">
            <w:pPr>
              <w:pStyle w:val="CommentText"/>
              <w:contextualSpacing/>
            </w:pPr>
            <w:r w:rsidRPr="00F80F95">
              <w:rPr>
                <w:rFonts w:ascii="WP IconicSymbolsA" w:hAnsi="WP IconicSymbolsA"/>
              </w:rPr>
              <w:t></w:t>
            </w:r>
            <w:r w:rsidRPr="00F80F95">
              <w:rPr>
                <w:rFonts w:ascii="WP IconicSymbolsA" w:hAnsi="WP IconicSymbolsA"/>
              </w:rPr>
              <w:t></w:t>
            </w:r>
            <w:r>
              <w:t>Native Hawaiian</w:t>
            </w:r>
          </w:p>
          <w:p w:rsidRPr="00F80F95" w:rsidR="00025290" w:rsidP="0042602B" w:rsidRDefault="00025290" w14:paraId="02C3FC77" w14:textId="77777777">
            <w:pPr>
              <w:pStyle w:val="CommentText"/>
              <w:contextualSpacing/>
            </w:pPr>
          </w:p>
          <w:p w:rsidR="00025290" w:rsidP="0042602B" w:rsidRDefault="00025290" w14:paraId="33B91DD9" w14:textId="77777777">
            <w:pPr>
              <w:pStyle w:val="CommentText"/>
              <w:contextualSpacing/>
            </w:pPr>
            <w:r w:rsidRPr="00F80F95">
              <w:rPr>
                <w:rFonts w:ascii="WP IconicSymbolsA" w:hAnsi="WP IconicSymbolsA"/>
              </w:rPr>
              <w:t></w:t>
            </w:r>
            <w:r w:rsidRPr="00F80F95">
              <w:rPr>
                <w:rFonts w:ascii="WP IconicSymbolsA" w:hAnsi="WP IconicSymbolsA"/>
              </w:rPr>
              <w:t></w:t>
            </w:r>
            <w:r>
              <w:t>Samoan</w:t>
            </w:r>
          </w:p>
          <w:p w:rsidR="00025290" w:rsidP="0042602B" w:rsidRDefault="00025290" w14:paraId="5FBAE5A6" w14:textId="77777777">
            <w:pPr>
              <w:pStyle w:val="CommentText"/>
              <w:contextualSpacing/>
            </w:pPr>
          </w:p>
          <w:p w:rsidR="00025290" w:rsidP="0042602B" w:rsidRDefault="00025290" w14:paraId="2008FDA7" w14:textId="77777777">
            <w:pPr>
              <w:pStyle w:val="CommentText"/>
              <w:contextualSpacing/>
            </w:pPr>
            <w:r w:rsidRPr="00F80F95">
              <w:rPr>
                <w:rFonts w:ascii="WP IconicSymbolsA" w:hAnsi="WP IconicSymbolsA"/>
              </w:rPr>
              <w:t></w:t>
            </w:r>
            <w:r w:rsidRPr="00F80F95">
              <w:rPr>
                <w:rFonts w:ascii="WP IconicSymbolsA" w:hAnsi="WP IconicSymbolsA"/>
              </w:rPr>
              <w:t></w:t>
            </w:r>
            <w:r>
              <w:t>Chamorro</w:t>
            </w:r>
          </w:p>
          <w:p w:rsidR="00025290" w:rsidP="0042602B" w:rsidRDefault="00025290" w14:paraId="13F7BC2C" w14:textId="77777777">
            <w:pPr>
              <w:pStyle w:val="CommentText"/>
              <w:contextualSpacing/>
            </w:pPr>
          </w:p>
          <w:p w:rsidR="00025290" w:rsidP="0042602B" w:rsidRDefault="00025290" w14:paraId="21FAA8EC" w14:textId="77777777">
            <w:pPr>
              <w:pStyle w:val="CommentText"/>
              <w:contextualSpacing/>
            </w:pPr>
            <w:r w:rsidRPr="00F80F95">
              <w:rPr>
                <w:rFonts w:ascii="WP IconicSymbolsA" w:hAnsi="WP IconicSymbolsA"/>
              </w:rPr>
              <w:t></w:t>
            </w:r>
            <w:r w:rsidRPr="00F80F95">
              <w:rPr>
                <w:rFonts w:ascii="WP IconicSymbolsA" w:hAnsi="WP IconicSymbolsA"/>
              </w:rPr>
              <w:t></w:t>
            </w:r>
            <w:r>
              <w:t xml:space="preserve">Other Pacific Islander: </w:t>
            </w:r>
          </w:p>
          <w:p w:rsidR="00025290" w:rsidP="0042602B" w:rsidRDefault="00025290" w14:paraId="282F1D68" w14:textId="77777777">
            <w:pPr>
              <w:pStyle w:val="CommentText"/>
              <w:contextualSpacing/>
            </w:pPr>
          </w:p>
          <w:p w:rsidRPr="00F80F95" w:rsidR="00025290" w:rsidP="0042602B" w:rsidRDefault="00025290" w14:paraId="3287F70C" w14:textId="77777777">
            <w:pPr>
              <w:pStyle w:val="CommentText"/>
              <w:contextualSpacing/>
              <w:rPr>
                <w:rFonts w:ascii="WP IconicSymbolsA" w:hAnsi="WP IconicSymbolsA"/>
              </w:rPr>
            </w:pPr>
            <w:r>
              <w:t>__________________</w:t>
            </w:r>
          </w:p>
        </w:tc>
        <w:tc>
          <w:tcPr>
            <w:tcW w:w="2016" w:type="dxa"/>
            <w:shd w:val="clear" w:color="auto" w:fill="auto"/>
            <w:vAlign w:val="center"/>
          </w:tcPr>
          <w:p w:rsidR="00025290" w:rsidP="0042602B" w:rsidRDefault="00025290" w14:paraId="251D6027" w14:textId="77777777">
            <w:pPr>
              <w:widowControl w:val="0"/>
              <w:contextualSpacing/>
              <w:rPr>
                <w:b/>
                <w:sz w:val="20"/>
              </w:rPr>
            </w:pPr>
            <w:r>
              <w:rPr>
                <w:b/>
                <w:sz w:val="20"/>
              </w:rPr>
              <w:t>Person 3:</w:t>
            </w:r>
          </w:p>
          <w:p w:rsidR="00025290" w:rsidP="0042602B" w:rsidRDefault="00025290" w14:paraId="72FE7502" w14:textId="77777777">
            <w:pPr>
              <w:widowControl w:val="0"/>
              <w:contextualSpacing/>
              <w:rPr>
                <w:rFonts w:ascii="WP IconicSymbolsA" w:hAnsi="WP IconicSymbolsA"/>
                <w:sz w:val="20"/>
              </w:rPr>
            </w:pPr>
            <w:r>
              <w:rPr>
                <w:b/>
                <w:sz w:val="20"/>
              </w:rPr>
              <w:t>_________________</w:t>
            </w:r>
          </w:p>
          <w:p w:rsidR="00025290" w:rsidP="0042602B" w:rsidRDefault="00025290" w14:paraId="26DBBA73" w14:textId="77777777">
            <w:pPr>
              <w:pStyle w:val="CommentText"/>
              <w:contextualSpacing/>
              <w:rPr>
                <w:rFonts w:ascii="WP IconicSymbolsA" w:hAnsi="WP IconicSymbolsA"/>
              </w:rPr>
            </w:pPr>
          </w:p>
          <w:p w:rsidR="00025290" w:rsidP="0042602B" w:rsidRDefault="00025290" w14:paraId="568C96D5" w14:textId="77777777">
            <w:pPr>
              <w:pStyle w:val="CommentText"/>
              <w:contextualSpacing/>
              <w:rPr>
                <w:rFonts w:ascii="WP IconicSymbolsA" w:hAnsi="WP IconicSymbolsA"/>
              </w:rPr>
            </w:pPr>
          </w:p>
          <w:p w:rsidRPr="00F80F95" w:rsidR="00025290" w:rsidP="0042602B" w:rsidRDefault="00025290" w14:paraId="6A834709" w14:textId="77777777">
            <w:pPr>
              <w:pStyle w:val="CommentText"/>
              <w:contextualSpacing/>
            </w:pPr>
            <w:r w:rsidRPr="00F80F95">
              <w:rPr>
                <w:rFonts w:ascii="WP IconicSymbolsA" w:hAnsi="WP IconicSymbolsA"/>
              </w:rPr>
              <w:t></w:t>
            </w:r>
            <w:r w:rsidRPr="00F80F95">
              <w:rPr>
                <w:rFonts w:ascii="WP IconicSymbolsA" w:hAnsi="WP IconicSymbolsA"/>
              </w:rPr>
              <w:t></w:t>
            </w:r>
            <w:r>
              <w:t>Native Hawaiian</w:t>
            </w:r>
          </w:p>
          <w:p w:rsidRPr="00F80F95" w:rsidR="00025290" w:rsidP="0042602B" w:rsidRDefault="00025290" w14:paraId="4949266B" w14:textId="77777777">
            <w:pPr>
              <w:pStyle w:val="CommentText"/>
              <w:contextualSpacing/>
            </w:pPr>
          </w:p>
          <w:p w:rsidR="00025290" w:rsidP="0042602B" w:rsidRDefault="00025290" w14:paraId="1653C445" w14:textId="77777777">
            <w:pPr>
              <w:pStyle w:val="CommentText"/>
              <w:contextualSpacing/>
            </w:pPr>
            <w:r w:rsidRPr="00F80F95">
              <w:rPr>
                <w:rFonts w:ascii="WP IconicSymbolsA" w:hAnsi="WP IconicSymbolsA"/>
              </w:rPr>
              <w:t></w:t>
            </w:r>
            <w:r w:rsidRPr="00F80F95">
              <w:rPr>
                <w:rFonts w:ascii="WP IconicSymbolsA" w:hAnsi="WP IconicSymbolsA"/>
              </w:rPr>
              <w:t></w:t>
            </w:r>
            <w:r>
              <w:t>Samoan</w:t>
            </w:r>
          </w:p>
          <w:p w:rsidR="00025290" w:rsidP="0042602B" w:rsidRDefault="00025290" w14:paraId="269D4609" w14:textId="77777777">
            <w:pPr>
              <w:pStyle w:val="CommentText"/>
              <w:contextualSpacing/>
            </w:pPr>
          </w:p>
          <w:p w:rsidR="00025290" w:rsidP="0042602B" w:rsidRDefault="00025290" w14:paraId="7A949F3B" w14:textId="77777777">
            <w:pPr>
              <w:pStyle w:val="CommentText"/>
              <w:contextualSpacing/>
            </w:pPr>
            <w:r w:rsidRPr="00F80F95">
              <w:rPr>
                <w:rFonts w:ascii="WP IconicSymbolsA" w:hAnsi="WP IconicSymbolsA"/>
              </w:rPr>
              <w:t></w:t>
            </w:r>
            <w:r w:rsidRPr="00F80F95">
              <w:rPr>
                <w:rFonts w:ascii="WP IconicSymbolsA" w:hAnsi="WP IconicSymbolsA"/>
              </w:rPr>
              <w:t></w:t>
            </w:r>
            <w:r>
              <w:t>Chamorro</w:t>
            </w:r>
          </w:p>
          <w:p w:rsidR="00025290" w:rsidP="0042602B" w:rsidRDefault="00025290" w14:paraId="32ADA414" w14:textId="77777777">
            <w:pPr>
              <w:pStyle w:val="CommentText"/>
              <w:contextualSpacing/>
            </w:pPr>
          </w:p>
          <w:p w:rsidR="00025290" w:rsidP="0042602B" w:rsidRDefault="00025290" w14:paraId="4A7C60AB" w14:textId="77777777">
            <w:pPr>
              <w:pStyle w:val="CommentText"/>
              <w:contextualSpacing/>
            </w:pPr>
            <w:r w:rsidRPr="00F80F95">
              <w:rPr>
                <w:rFonts w:ascii="WP IconicSymbolsA" w:hAnsi="WP IconicSymbolsA"/>
              </w:rPr>
              <w:t></w:t>
            </w:r>
            <w:r w:rsidRPr="00F80F95">
              <w:rPr>
                <w:rFonts w:ascii="WP IconicSymbolsA" w:hAnsi="WP IconicSymbolsA"/>
              </w:rPr>
              <w:t></w:t>
            </w:r>
            <w:r>
              <w:t xml:space="preserve">Other Pacific Islander: </w:t>
            </w:r>
          </w:p>
          <w:p w:rsidR="00025290" w:rsidP="0042602B" w:rsidRDefault="00025290" w14:paraId="20954BF3" w14:textId="77777777">
            <w:pPr>
              <w:pStyle w:val="CommentText"/>
              <w:contextualSpacing/>
            </w:pPr>
          </w:p>
          <w:p w:rsidRPr="00F80F95" w:rsidR="00025290" w:rsidP="0042602B" w:rsidRDefault="00025290" w14:paraId="1A8F7C3A" w14:textId="77777777">
            <w:pPr>
              <w:pStyle w:val="CommentText"/>
              <w:contextualSpacing/>
              <w:rPr>
                <w:rFonts w:ascii="WP IconicSymbolsA" w:hAnsi="WP IconicSymbolsA"/>
              </w:rPr>
            </w:pPr>
            <w:r>
              <w:t>__________________</w:t>
            </w:r>
          </w:p>
        </w:tc>
        <w:tc>
          <w:tcPr>
            <w:tcW w:w="2016" w:type="dxa"/>
            <w:shd w:val="clear" w:color="auto" w:fill="auto"/>
            <w:vAlign w:val="center"/>
          </w:tcPr>
          <w:p w:rsidR="00025290" w:rsidP="0042602B" w:rsidRDefault="00025290" w14:paraId="0D9D7379" w14:textId="77777777">
            <w:pPr>
              <w:widowControl w:val="0"/>
              <w:contextualSpacing/>
              <w:rPr>
                <w:b/>
                <w:sz w:val="20"/>
              </w:rPr>
            </w:pPr>
            <w:r>
              <w:rPr>
                <w:b/>
                <w:sz w:val="20"/>
              </w:rPr>
              <w:t>Person 4:</w:t>
            </w:r>
          </w:p>
          <w:p w:rsidR="00025290" w:rsidP="0042602B" w:rsidRDefault="00025290" w14:paraId="6C63977C" w14:textId="77777777">
            <w:pPr>
              <w:widowControl w:val="0"/>
              <w:contextualSpacing/>
              <w:rPr>
                <w:rFonts w:ascii="WP IconicSymbolsA" w:hAnsi="WP IconicSymbolsA"/>
                <w:sz w:val="20"/>
              </w:rPr>
            </w:pPr>
            <w:r>
              <w:rPr>
                <w:b/>
                <w:sz w:val="20"/>
              </w:rPr>
              <w:t>_________________</w:t>
            </w:r>
          </w:p>
          <w:p w:rsidR="00025290" w:rsidP="0042602B" w:rsidRDefault="00025290" w14:paraId="43B76888" w14:textId="77777777">
            <w:pPr>
              <w:pStyle w:val="CommentText"/>
              <w:contextualSpacing/>
              <w:rPr>
                <w:rFonts w:ascii="WP IconicSymbolsA" w:hAnsi="WP IconicSymbolsA"/>
              </w:rPr>
            </w:pPr>
          </w:p>
          <w:p w:rsidR="00025290" w:rsidP="0042602B" w:rsidRDefault="00025290" w14:paraId="6E32063D" w14:textId="77777777">
            <w:pPr>
              <w:pStyle w:val="CommentText"/>
              <w:contextualSpacing/>
              <w:rPr>
                <w:rFonts w:ascii="WP IconicSymbolsA" w:hAnsi="WP IconicSymbolsA"/>
              </w:rPr>
            </w:pPr>
          </w:p>
          <w:p w:rsidRPr="00F80F95" w:rsidR="00025290" w:rsidP="0042602B" w:rsidRDefault="00025290" w14:paraId="10265464" w14:textId="77777777">
            <w:pPr>
              <w:pStyle w:val="CommentText"/>
              <w:contextualSpacing/>
            </w:pPr>
            <w:r w:rsidRPr="00F80F95">
              <w:rPr>
                <w:rFonts w:ascii="WP IconicSymbolsA" w:hAnsi="WP IconicSymbolsA"/>
              </w:rPr>
              <w:t></w:t>
            </w:r>
            <w:r w:rsidRPr="00F80F95">
              <w:rPr>
                <w:rFonts w:ascii="WP IconicSymbolsA" w:hAnsi="WP IconicSymbolsA"/>
              </w:rPr>
              <w:t></w:t>
            </w:r>
            <w:r>
              <w:t>Native Hawaiian</w:t>
            </w:r>
          </w:p>
          <w:p w:rsidRPr="00F80F95" w:rsidR="00025290" w:rsidP="0042602B" w:rsidRDefault="00025290" w14:paraId="2980281E" w14:textId="77777777">
            <w:pPr>
              <w:pStyle w:val="CommentText"/>
              <w:contextualSpacing/>
            </w:pPr>
          </w:p>
          <w:p w:rsidR="00025290" w:rsidP="0042602B" w:rsidRDefault="00025290" w14:paraId="348FCBAF" w14:textId="77777777">
            <w:pPr>
              <w:pStyle w:val="CommentText"/>
              <w:contextualSpacing/>
            </w:pPr>
            <w:r w:rsidRPr="00F80F95">
              <w:rPr>
                <w:rFonts w:ascii="WP IconicSymbolsA" w:hAnsi="WP IconicSymbolsA"/>
              </w:rPr>
              <w:t></w:t>
            </w:r>
            <w:r w:rsidRPr="00F80F95">
              <w:rPr>
                <w:rFonts w:ascii="WP IconicSymbolsA" w:hAnsi="WP IconicSymbolsA"/>
              </w:rPr>
              <w:t></w:t>
            </w:r>
            <w:r>
              <w:t>Samoan</w:t>
            </w:r>
          </w:p>
          <w:p w:rsidR="00025290" w:rsidP="0042602B" w:rsidRDefault="00025290" w14:paraId="0B85C8AD" w14:textId="77777777">
            <w:pPr>
              <w:pStyle w:val="CommentText"/>
              <w:contextualSpacing/>
            </w:pPr>
          </w:p>
          <w:p w:rsidR="00025290" w:rsidP="0042602B" w:rsidRDefault="00025290" w14:paraId="26704EFE" w14:textId="77777777">
            <w:pPr>
              <w:pStyle w:val="CommentText"/>
              <w:contextualSpacing/>
            </w:pPr>
            <w:r w:rsidRPr="00F80F95">
              <w:rPr>
                <w:rFonts w:ascii="WP IconicSymbolsA" w:hAnsi="WP IconicSymbolsA"/>
              </w:rPr>
              <w:t></w:t>
            </w:r>
            <w:r w:rsidRPr="00F80F95">
              <w:rPr>
                <w:rFonts w:ascii="WP IconicSymbolsA" w:hAnsi="WP IconicSymbolsA"/>
              </w:rPr>
              <w:t></w:t>
            </w:r>
            <w:r>
              <w:t>Chamorro</w:t>
            </w:r>
          </w:p>
          <w:p w:rsidR="00025290" w:rsidP="0042602B" w:rsidRDefault="00025290" w14:paraId="3D933E51" w14:textId="77777777">
            <w:pPr>
              <w:pStyle w:val="CommentText"/>
              <w:contextualSpacing/>
            </w:pPr>
          </w:p>
          <w:p w:rsidR="00025290" w:rsidP="0042602B" w:rsidRDefault="00025290" w14:paraId="54CA6D4F" w14:textId="77777777">
            <w:pPr>
              <w:pStyle w:val="CommentText"/>
              <w:contextualSpacing/>
            </w:pPr>
            <w:r w:rsidRPr="00F80F95">
              <w:rPr>
                <w:rFonts w:ascii="WP IconicSymbolsA" w:hAnsi="WP IconicSymbolsA"/>
              </w:rPr>
              <w:t></w:t>
            </w:r>
            <w:r w:rsidRPr="00F80F95">
              <w:rPr>
                <w:rFonts w:ascii="WP IconicSymbolsA" w:hAnsi="WP IconicSymbolsA"/>
              </w:rPr>
              <w:t></w:t>
            </w:r>
            <w:r>
              <w:t xml:space="preserve">Other Pacific Islander: </w:t>
            </w:r>
          </w:p>
          <w:p w:rsidR="00025290" w:rsidP="0042602B" w:rsidRDefault="00025290" w14:paraId="74D05F44" w14:textId="77777777">
            <w:pPr>
              <w:pStyle w:val="CommentText"/>
              <w:contextualSpacing/>
            </w:pPr>
          </w:p>
          <w:p w:rsidRPr="00F80F95" w:rsidR="00025290" w:rsidP="0042602B" w:rsidRDefault="00025290" w14:paraId="78E39F4C" w14:textId="77777777">
            <w:pPr>
              <w:pStyle w:val="CommentText"/>
              <w:contextualSpacing/>
              <w:rPr>
                <w:rFonts w:ascii="WP IconicSymbolsA" w:hAnsi="WP IconicSymbolsA"/>
              </w:rPr>
            </w:pPr>
            <w:r>
              <w:t>__________________</w:t>
            </w:r>
          </w:p>
        </w:tc>
        <w:tc>
          <w:tcPr>
            <w:tcW w:w="2069" w:type="dxa"/>
            <w:shd w:val="clear" w:color="auto" w:fill="auto"/>
            <w:vAlign w:val="center"/>
          </w:tcPr>
          <w:p w:rsidR="00025290" w:rsidP="0042602B" w:rsidRDefault="00025290" w14:paraId="4F632084" w14:textId="77777777">
            <w:pPr>
              <w:widowControl w:val="0"/>
              <w:contextualSpacing/>
              <w:rPr>
                <w:b/>
                <w:sz w:val="20"/>
              </w:rPr>
            </w:pPr>
            <w:r>
              <w:rPr>
                <w:b/>
                <w:sz w:val="20"/>
              </w:rPr>
              <w:t>Person 5:</w:t>
            </w:r>
          </w:p>
          <w:p w:rsidR="00025290" w:rsidP="0042602B" w:rsidRDefault="00025290" w14:paraId="28E3562D" w14:textId="77777777">
            <w:pPr>
              <w:widowControl w:val="0"/>
              <w:contextualSpacing/>
              <w:rPr>
                <w:rFonts w:ascii="WP IconicSymbolsA" w:hAnsi="WP IconicSymbolsA"/>
                <w:sz w:val="20"/>
              </w:rPr>
            </w:pPr>
            <w:r>
              <w:rPr>
                <w:b/>
                <w:sz w:val="20"/>
              </w:rPr>
              <w:t>__________________</w:t>
            </w:r>
          </w:p>
          <w:p w:rsidR="00025290" w:rsidP="0042602B" w:rsidRDefault="00025290" w14:paraId="346DB73E" w14:textId="77777777">
            <w:pPr>
              <w:pStyle w:val="CommentText"/>
              <w:contextualSpacing/>
              <w:rPr>
                <w:rFonts w:ascii="WP IconicSymbolsA" w:hAnsi="WP IconicSymbolsA"/>
              </w:rPr>
            </w:pPr>
          </w:p>
          <w:p w:rsidR="00025290" w:rsidP="0042602B" w:rsidRDefault="00025290" w14:paraId="701B9685" w14:textId="77777777">
            <w:pPr>
              <w:pStyle w:val="CommentText"/>
              <w:contextualSpacing/>
              <w:rPr>
                <w:rFonts w:ascii="WP IconicSymbolsA" w:hAnsi="WP IconicSymbolsA"/>
              </w:rPr>
            </w:pPr>
          </w:p>
          <w:p w:rsidRPr="00F80F95" w:rsidR="00025290" w:rsidP="0042602B" w:rsidRDefault="00025290" w14:paraId="6D6A53B7" w14:textId="77777777">
            <w:pPr>
              <w:pStyle w:val="CommentText"/>
              <w:contextualSpacing/>
            </w:pPr>
            <w:r w:rsidRPr="00F80F95">
              <w:rPr>
                <w:rFonts w:ascii="WP IconicSymbolsA" w:hAnsi="WP IconicSymbolsA"/>
              </w:rPr>
              <w:t></w:t>
            </w:r>
            <w:r w:rsidRPr="00F80F95">
              <w:rPr>
                <w:rFonts w:ascii="WP IconicSymbolsA" w:hAnsi="WP IconicSymbolsA"/>
              </w:rPr>
              <w:t></w:t>
            </w:r>
            <w:r>
              <w:t>Native Hawaiian</w:t>
            </w:r>
          </w:p>
          <w:p w:rsidRPr="00F80F95" w:rsidR="00025290" w:rsidP="0042602B" w:rsidRDefault="00025290" w14:paraId="231A86CC" w14:textId="77777777">
            <w:pPr>
              <w:pStyle w:val="CommentText"/>
              <w:contextualSpacing/>
            </w:pPr>
          </w:p>
          <w:p w:rsidR="00025290" w:rsidP="0042602B" w:rsidRDefault="00025290" w14:paraId="4BB20891" w14:textId="77777777">
            <w:pPr>
              <w:pStyle w:val="CommentText"/>
              <w:contextualSpacing/>
            </w:pPr>
            <w:r w:rsidRPr="00F80F95">
              <w:rPr>
                <w:rFonts w:ascii="WP IconicSymbolsA" w:hAnsi="WP IconicSymbolsA"/>
              </w:rPr>
              <w:t></w:t>
            </w:r>
            <w:r w:rsidRPr="00F80F95">
              <w:rPr>
                <w:rFonts w:ascii="WP IconicSymbolsA" w:hAnsi="WP IconicSymbolsA"/>
              </w:rPr>
              <w:t></w:t>
            </w:r>
            <w:r>
              <w:t>Samoan</w:t>
            </w:r>
          </w:p>
          <w:p w:rsidR="00025290" w:rsidP="0042602B" w:rsidRDefault="00025290" w14:paraId="07FF6EF5" w14:textId="77777777">
            <w:pPr>
              <w:pStyle w:val="CommentText"/>
              <w:contextualSpacing/>
            </w:pPr>
          </w:p>
          <w:p w:rsidR="00025290" w:rsidP="0042602B" w:rsidRDefault="00025290" w14:paraId="6D505D08" w14:textId="77777777">
            <w:pPr>
              <w:pStyle w:val="CommentText"/>
              <w:contextualSpacing/>
            </w:pPr>
            <w:r w:rsidRPr="00F80F95">
              <w:rPr>
                <w:rFonts w:ascii="WP IconicSymbolsA" w:hAnsi="WP IconicSymbolsA"/>
              </w:rPr>
              <w:t></w:t>
            </w:r>
            <w:r w:rsidRPr="00F80F95">
              <w:rPr>
                <w:rFonts w:ascii="WP IconicSymbolsA" w:hAnsi="WP IconicSymbolsA"/>
              </w:rPr>
              <w:t></w:t>
            </w:r>
            <w:r>
              <w:t>Chamorro</w:t>
            </w:r>
          </w:p>
          <w:p w:rsidR="00025290" w:rsidP="0042602B" w:rsidRDefault="00025290" w14:paraId="3F0DE64E" w14:textId="77777777">
            <w:pPr>
              <w:pStyle w:val="CommentText"/>
              <w:contextualSpacing/>
            </w:pPr>
          </w:p>
          <w:p w:rsidR="00025290" w:rsidP="0042602B" w:rsidRDefault="00025290" w14:paraId="1349157B" w14:textId="77777777">
            <w:pPr>
              <w:pStyle w:val="CommentText"/>
              <w:contextualSpacing/>
            </w:pPr>
            <w:r w:rsidRPr="00F80F95">
              <w:rPr>
                <w:rFonts w:ascii="WP IconicSymbolsA" w:hAnsi="WP IconicSymbolsA"/>
              </w:rPr>
              <w:t></w:t>
            </w:r>
            <w:r w:rsidRPr="00F80F95">
              <w:rPr>
                <w:rFonts w:ascii="WP IconicSymbolsA" w:hAnsi="WP IconicSymbolsA"/>
              </w:rPr>
              <w:t></w:t>
            </w:r>
            <w:r>
              <w:t xml:space="preserve">Other Pacific Islander: </w:t>
            </w:r>
          </w:p>
          <w:p w:rsidR="00025290" w:rsidP="0042602B" w:rsidRDefault="00025290" w14:paraId="75C9CCAC" w14:textId="77777777">
            <w:pPr>
              <w:pStyle w:val="CommentText"/>
              <w:contextualSpacing/>
            </w:pPr>
          </w:p>
          <w:p w:rsidRPr="00F80F95" w:rsidR="00025290" w:rsidP="0042602B" w:rsidRDefault="00025290" w14:paraId="59BDDD24" w14:textId="77777777">
            <w:pPr>
              <w:pStyle w:val="CommentText"/>
              <w:contextualSpacing/>
              <w:rPr>
                <w:rFonts w:ascii="WP IconicSymbolsA" w:hAnsi="WP IconicSymbolsA"/>
              </w:rPr>
            </w:pPr>
            <w:r>
              <w:t>__________________</w:t>
            </w:r>
          </w:p>
        </w:tc>
        <w:tc>
          <w:tcPr>
            <w:tcW w:w="2016" w:type="dxa"/>
            <w:shd w:val="clear" w:color="auto" w:fill="auto"/>
            <w:vAlign w:val="center"/>
          </w:tcPr>
          <w:p w:rsidR="00025290" w:rsidP="0042602B" w:rsidRDefault="00025290" w14:paraId="63D99541" w14:textId="77777777">
            <w:pPr>
              <w:widowControl w:val="0"/>
              <w:contextualSpacing/>
              <w:rPr>
                <w:b/>
                <w:sz w:val="20"/>
              </w:rPr>
            </w:pPr>
            <w:r>
              <w:rPr>
                <w:b/>
                <w:sz w:val="20"/>
              </w:rPr>
              <w:t>Person 6:</w:t>
            </w:r>
          </w:p>
          <w:p w:rsidR="00025290" w:rsidP="0042602B" w:rsidRDefault="00025290" w14:paraId="2D3FBD06" w14:textId="77777777">
            <w:pPr>
              <w:widowControl w:val="0"/>
              <w:contextualSpacing/>
              <w:rPr>
                <w:rFonts w:ascii="WP IconicSymbolsA" w:hAnsi="WP IconicSymbolsA"/>
                <w:sz w:val="20"/>
              </w:rPr>
            </w:pPr>
            <w:r>
              <w:rPr>
                <w:b/>
                <w:sz w:val="20"/>
              </w:rPr>
              <w:t>_________________</w:t>
            </w:r>
          </w:p>
          <w:p w:rsidR="00025290" w:rsidP="0042602B" w:rsidRDefault="00025290" w14:paraId="014363EE" w14:textId="77777777">
            <w:pPr>
              <w:pStyle w:val="CommentText"/>
              <w:contextualSpacing/>
              <w:rPr>
                <w:rFonts w:ascii="WP IconicSymbolsA" w:hAnsi="WP IconicSymbolsA"/>
              </w:rPr>
            </w:pPr>
          </w:p>
          <w:p w:rsidR="00025290" w:rsidP="0042602B" w:rsidRDefault="00025290" w14:paraId="115D3F49" w14:textId="77777777">
            <w:pPr>
              <w:pStyle w:val="CommentText"/>
              <w:contextualSpacing/>
              <w:rPr>
                <w:rFonts w:ascii="WP IconicSymbolsA" w:hAnsi="WP IconicSymbolsA"/>
              </w:rPr>
            </w:pPr>
          </w:p>
          <w:p w:rsidRPr="00F80F95" w:rsidR="00025290" w:rsidP="0042602B" w:rsidRDefault="00025290" w14:paraId="4151923C" w14:textId="77777777">
            <w:pPr>
              <w:pStyle w:val="CommentText"/>
              <w:contextualSpacing/>
            </w:pPr>
            <w:r w:rsidRPr="00F80F95">
              <w:rPr>
                <w:rFonts w:ascii="WP IconicSymbolsA" w:hAnsi="WP IconicSymbolsA"/>
              </w:rPr>
              <w:t></w:t>
            </w:r>
            <w:r w:rsidRPr="00F80F95">
              <w:rPr>
                <w:rFonts w:ascii="WP IconicSymbolsA" w:hAnsi="WP IconicSymbolsA"/>
              </w:rPr>
              <w:t></w:t>
            </w:r>
            <w:r>
              <w:t>Native Hawaiian</w:t>
            </w:r>
          </w:p>
          <w:p w:rsidRPr="00F80F95" w:rsidR="00025290" w:rsidP="0042602B" w:rsidRDefault="00025290" w14:paraId="7163EE69" w14:textId="77777777">
            <w:pPr>
              <w:pStyle w:val="CommentText"/>
              <w:contextualSpacing/>
            </w:pPr>
          </w:p>
          <w:p w:rsidR="00025290" w:rsidP="0042602B" w:rsidRDefault="00025290" w14:paraId="21BE15CD" w14:textId="77777777">
            <w:pPr>
              <w:pStyle w:val="CommentText"/>
              <w:contextualSpacing/>
            </w:pPr>
            <w:r w:rsidRPr="00F80F95">
              <w:rPr>
                <w:rFonts w:ascii="WP IconicSymbolsA" w:hAnsi="WP IconicSymbolsA"/>
              </w:rPr>
              <w:t></w:t>
            </w:r>
            <w:r w:rsidRPr="00F80F95">
              <w:rPr>
                <w:rFonts w:ascii="WP IconicSymbolsA" w:hAnsi="WP IconicSymbolsA"/>
              </w:rPr>
              <w:t></w:t>
            </w:r>
            <w:r>
              <w:t>Samoan</w:t>
            </w:r>
          </w:p>
          <w:p w:rsidR="00025290" w:rsidP="0042602B" w:rsidRDefault="00025290" w14:paraId="1457236E" w14:textId="77777777">
            <w:pPr>
              <w:pStyle w:val="CommentText"/>
              <w:contextualSpacing/>
            </w:pPr>
          </w:p>
          <w:p w:rsidR="00025290" w:rsidP="0042602B" w:rsidRDefault="00025290" w14:paraId="6DF6F126" w14:textId="77777777">
            <w:pPr>
              <w:pStyle w:val="CommentText"/>
              <w:contextualSpacing/>
            </w:pPr>
            <w:r w:rsidRPr="00F80F95">
              <w:rPr>
                <w:rFonts w:ascii="WP IconicSymbolsA" w:hAnsi="WP IconicSymbolsA"/>
              </w:rPr>
              <w:t></w:t>
            </w:r>
            <w:r w:rsidRPr="00F80F95">
              <w:rPr>
                <w:rFonts w:ascii="WP IconicSymbolsA" w:hAnsi="WP IconicSymbolsA"/>
              </w:rPr>
              <w:t></w:t>
            </w:r>
            <w:r>
              <w:t>Chamorro</w:t>
            </w:r>
          </w:p>
          <w:p w:rsidR="00025290" w:rsidP="0042602B" w:rsidRDefault="00025290" w14:paraId="358E35DE" w14:textId="77777777">
            <w:pPr>
              <w:pStyle w:val="CommentText"/>
              <w:contextualSpacing/>
            </w:pPr>
          </w:p>
          <w:p w:rsidR="00025290" w:rsidP="0042602B" w:rsidRDefault="00025290" w14:paraId="2BB55141" w14:textId="77777777">
            <w:pPr>
              <w:pStyle w:val="CommentText"/>
              <w:contextualSpacing/>
            </w:pPr>
            <w:r w:rsidRPr="00F80F95">
              <w:rPr>
                <w:rFonts w:ascii="WP IconicSymbolsA" w:hAnsi="WP IconicSymbolsA"/>
              </w:rPr>
              <w:t></w:t>
            </w:r>
            <w:r w:rsidRPr="00F80F95">
              <w:rPr>
                <w:rFonts w:ascii="WP IconicSymbolsA" w:hAnsi="WP IconicSymbolsA"/>
              </w:rPr>
              <w:t></w:t>
            </w:r>
            <w:r>
              <w:t xml:space="preserve">Other Pacific Islander: </w:t>
            </w:r>
          </w:p>
          <w:p w:rsidR="00025290" w:rsidP="0042602B" w:rsidRDefault="00025290" w14:paraId="65FAE8A7" w14:textId="77777777">
            <w:pPr>
              <w:pStyle w:val="CommentText"/>
              <w:contextualSpacing/>
            </w:pPr>
          </w:p>
          <w:p w:rsidRPr="00F80F95" w:rsidR="00025290" w:rsidP="0042602B" w:rsidRDefault="00025290" w14:paraId="65BC37CA" w14:textId="77777777">
            <w:pPr>
              <w:pStyle w:val="CommentText"/>
              <w:contextualSpacing/>
              <w:rPr>
                <w:rFonts w:ascii="WP IconicSymbolsA" w:hAnsi="WP IconicSymbolsA"/>
              </w:rPr>
            </w:pPr>
            <w:r>
              <w:t>__________________</w:t>
            </w:r>
          </w:p>
        </w:tc>
      </w:tr>
      <w:tr w:rsidRPr="00F80F95" w:rsidR="00025290" w:rsidTr="004B7654" w14:paraId="77DE0A7B" w14:textId="77777777">
        <w:trPr>
          <w:trHeight w:val="1088"/>
        </w:trPr>
        <w:tc>
          <w:tcPr>
            <w:tcW w:w="19167" w:type="dxa"/>
            <w:gridSpan w:val="7"/>
            <w:shd w:val="clear" w:color="auto" w:fill="D9D9D9" w:themeFill="background1" w:themeFillShade="D9"/>
          </w:tcPr>
          <w:p w:rsidR="005E6A61" w:rsidP="005E6A61" w:rsidRDefault="005E6A61" w14:paraId="63812450" w14:textId="77777777">
            <w:pPr>
              <w:pStyle w:val="BodyText2"/>
              <w:contextualSpacing/>
              <w:rPr>
                <w:sz w:val="24"/>
                <w:szCs w:val="24"/>
              </w:rPr>
            </w:pPr>
            <w:r>
              <w:rPr>
                <w:sz w:val="24"/>
                <w:szCs w:val="24"/>
              </w:rPr>
              <w:t>6h_SKIP</w:t>
            </w:r>
          </w:p>
          <w:p w:rsidR="005E6A61" w:rsidP="005E6A61" w:rsidRDefault="005E6A61" w14:paraId="484C54F1" w14:textId="77777777">
            <w:pPr>
              <w:pStyle w:val="CommentText"/>
              <w:widowControl w:val="0"/>
              <w:numPr>
                <w:ilvl w:val="0"/>
                <w:numId w:val="29"/>
              </w:numPr>
              <w:spacing w:before="84"/>
              <w:contextualSpacing/>
              <w:rPr>
                <w:iCs/>
                <w:color w:val="0000FF"/>
                <w:sz w:val="24"/>
                <w:szCs w:val="24"/>
              </w:rPr>
            </w:pPr>
            <w:r w:rsidRPr="00A76507">
              <w:rPr>
                <w:iCs/>
                <w:color w:val="0000FF"/>
                <w:sz w:val="24"/>
                <w:szCs w:val="24"/>
              </w:rPr>
              <w:t>If person has a response of “Some Other Race” to Question 6a, ask Question 6i for that person.</w:t>
            </w:r>
          </w:p>
          <w:p w:rsidRPr="005E6A61" w:rsidR="00025290" w:rsidP="005E6A61" w:rsidRDefault="005E6A61" w14:paraId="2CA95992" w14:textId="6910E5CA">
            <w:pPr>
              <w:pStyle w:val="CommentText"/>
              <w:widowControl w:val="0"/>
              <w:numPr>
                <w:ilvl w:val="0"/>
                <w:numId w:val="29"/>
              </w:numPr>
              <w:spacing w:before="84"/>
              <w:contextualSpacing/>
              <w:rPr>
                <w:iCs/>
                <w:color w:val="0000FF"/>
                <w:sz w:val="24"/>
                <w:szCs w:val="24"/>
              </w:rPr>
            </w:pPr>
            <w:r w:rsidRPr="005E6A61">
              <w:rPr>
                <w:iCs/>
                <w:color w:val="0000FF"/>
                <w:sz w:val="24"/>
                <w:szCs w:val="24"/>
              </w:rPr>
              <w:t>Otherwise, SKIP to 6i_SKIP.</w:t>
            </w:r>
          </w:p>
        </w:tc>
      </w:tr>
      <w:tr w:rsidRPr="00F80F95" w:rsidR="00025290" w:rsidTr="004B7654" w14:paraId="41F7747A" w14:textId="77777777">
        <w:trPr>
          <w:trHeight w:val="2033"/>
        </w:trPr>
        <w:tc>
          <w:tcPr>
            <w:tcW w:w="6658" w:type="dxa"/>
            <w:shd w:val="clear" w:color="auto" w:fill="auto"/>
          </w:tcPr>
          <w:p w:rsidR="005E6A61" w:rsidP="005E6A61" w:rsidRDefault="005E6A61" w14:paraId="093C74C3" w14:textId="77777777">
            <w:pPr>
              <w:pStyle w:val="CommentText"/>
              <w:rPr>
                <w:b/>
                <w:sz w:val="24"/>
                <w:szCs w:val="24"/>
              </w:rPr>
            </w:pPr>
            <w:r w:rsidRPr="00AE6ECC">
              <w:rPr>
                <w:b/>
                <w:sz w:val="24"/>
                <w:szCs w:val="24"/>
              </w:rPr>
              <w:t>6</w:t>
            </w:r>
            <w:r>
              <w:rPr>
                <w:b/>
                <w:sz w:val="24"/>
                <w:szCs w:val="24"/>
              </w:rPr>
              <w:t>i</w:t>
            </w:r>
            <w:r w:rsidRPr="00AE6ECC">
              <w:rPr>
                <w:b/>
                <w:sz w:val="24"/>
                <w:szCs w:val="24"/>
              </w:rPr>
              <w:t>. What</w:t>
            </w:r>
            <w:r>
              <w:rPr>
                <w:b/>
                <w:sz w:val="24"/>
                <w:szCs w:val="24"/>
              </w:rPr>
              <w:t xml:space="preserve"> is your</w:t>
            </w:r>
            <w:r>
              <w:rPr>
                <w:b/>
                <w:color w:val="808080" w:themeColor="background1" w:themeShade="80"/>
                <w:sz w:val="24"/>
                <w:szCs w:val="24"/>
              </w:rPr>
              <w:t>/&lt;NAME’s&gt;</w:t>
            </w:r>
            <w:r>
              <w:rPr>
                <w:b/>
                <w:sz w:val="24"/>
                <w:szCs w:val="24"/>
              </w:rPr>
              <w:t xml:space="preserve"> other race or origin?</w:t>
            </w:r>
          </w:p>
          <w:p w:rsidR="005E6A61" w:rsidP="005E6A61" w:rsidRDefault="005E6A61" w14:paraId="6F581E79" w14:textId="77777777">
            <w:pPr>
              <w:pStyle w:val="CommentText"/>
              <w:rPr>
                <w:b/>
                <w:sz w:val="24"/>
                <w:szCs w:val="24"/>
              </w:rPr>
            </w:pPr>
          </w:p>
          <w:p w:rsidRPr="00A61F36" w:rsidR="00025290" w:rsidP="005E6A61" w:rsidRDefault="005E6A61" w14:paraId="5EED8423" w14:textId="22960CA8">
            <w:pPr>
              <w:pStyle w:val="CommentText"/>
              <w:numPr>
                <w:ilvl w:val="0"/>
                <w:numId w:val="30"/>
              </w:numPr>
              <w:rPr>
                <w:i/>
                <w:sz w:val="24"/>
                <w:szCs w:val="24"/>
              </w:rPr>
            </w:pPr>
            <w:r w:rsidRPr="000078BC">
              <w:rPr>
                <w:color w:val="0000FF"/>
                <w:sz w:val="24"/>
                <w:szCs w:val="24"/>
              </w:rPr>
              <w:t>Enter the group(s) provided by the respondent in the corresponding write-in box in this row.</w:t>
            </w:r>
          </w:p>
        </w:tc>
        <w:tc>
          <w:tcPr>
            <w:tcW w:w="2376" w:type="dxa"/>
            <w:shd w:val="clear" w:color="auto" w:fill="auto"/>
            <w:vAlign w:val="center"/>
          </w:tcPr>
          <w:p w:rsidRPr="00F80F95" w:rsidR="00025290" w:rsidP="0042602B" w:rsidRDefault="00025290" w14:paraId="58F30D9A"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2016" w:type="dxa"/>
            <w:shd w:val="clear" w:color="auto" w:fill="auto"/>
            <w:vAlign w:val="center"/>
          </w:tcPr>
          <w:p w:rsidRPr="00F80F95" w:rsidR="00025290" w:rsidP="0042602B" w:rsidRDefault="00025290" w14:paraId="7F5DB372"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2016" w:type="dxa"/>
            <w:shd w:val="clear" w:color="auto" w:fill="auto"/>
            <w:vAlign w:val="center"/>
          </w:tcPr>
          <w:p w:rsidRPr="00F80F95" w:rsidR="00025290" w:rsidP="0042602B" w:rsidRDefault="00025290" w14:paraId="48BA08D6"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2016" w:type="dxa"/>
            <w:shd w:val="clear" w:color="auto" w:fill="auto"/>
            <w:vAlign w:val="center"/>
          </w:tcPr>
          <w:p w:rsidR="004B7654" w:rsidP="0042602B" w:rsidRDefault="004B7654" w14:paraId="4D857F0A" w14:textId="77777777">
            <w:pPr>
              <w:pStyle w:val="CommentText"/>
              <w:rPr>
                <w:rFonts w:ascii="WP IconicSymbolsA" w:hAnsi="WP IconicSymbolsA"/>
              </w:rPr>
            </w:pPr>
          </w:p>
          <w:p w:rsidR="00025290" w:rsidP="0042602B" w:rsidRDefault="00025290" w14:paraId="23F1CD4A" w14:textId="36F0C36A">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p w:rsidRPr="00DB7AD6" w:rsidR="00025290" w:rsidP="00DB7AD6" w:rsidRDefault="00025290" w14:paraId="478E30F9" w14:textId="77777777"/>
        </w:tc>
        <w:tc>
          <w:tcPr>
            <w:tcW w:w="2069" w:type="dxa"/>
            <w:shd w:val="clear" w:color="auto" w:fill="auto"/>
            <w:vAlign w:val="center"/>
          </w:tcPr>
          <w:p w:rsidRPr="00F80F95" w:rsidR="00025290" w:rsidP="0042602B" w:rsidRDefault="00025290" w14:paraId="0E5D57AB" w14:textId="1F1A94F3">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c>
          <w:tcPr>
            <w:tcW w:w="2016" w:type="dxa"/>
            <w:shd w:val="clear" w:color="auto" w:fill="auto"/>
            <w:vAlign w:val="center"/>
          </w:tcPr>
          <w:p w:rsidRPr="00F80F95" w:rsidR="00025290" w:rsidP="0042602B" w:rsidRDefault="00025290" w14:paraId="2DF8EF0C" w14:textId="77777777">
            <w:pPr>
              <w:pStyle w:val="CommentText"/>
              <w:rPr>
                <w:rFonts w:ascii="WP IconicSymbolsA" w:hAnsi="WP IconicSymbolsA"/>
              </w:rPr>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p>
        </w:tc>
      </w:tr>
      <w:tr w:rsidRPr="00F80F95" w:rsidR="00025290" w:rsidTr="004B7654" w14:paraId="6FF3B4D2" w14:textId="77777777">
        <w:trPr>
          <w:trHeight w:val="1088"/>
        </w:trPr>
        <w:tc>
          <w:tcPr>
            <w:tcW w:w="19167" w:type="dxa"/>
            <w:gridSpan w:val="7"/>
            <w:shd w:val="clear" w:color="auto" w:fill="D9D9D9" w:themeFill="background1" w:themeFillShade="D9"/>
          </w:tcPr>
          <w:p w:rsidR="005E6A61" w:rsidP="005E6A61" w:rsidRDefault="005E6A61" w14:paraId="5A2B726A" w14:textId="77777777">
            <w:pPr>
              <w:pStyle w:val="BodyText2"/>
              <w:rPr>
                <w:sz w:val="24"/>
                <w:szCs w:val="24"/>
              </w:rPr>
            </w:pPr>
            <w:r>
              <w:rPr>
                <w:sz w:val="24"/>
                <w:szCs w:val="24"/>
              </w:rPr>
              <w:t>6i_SKIP</w:t>
            </w:r>
          </w:p>
          <w:p w:rsidRPr="00F80F95" w:rsidR="00025290" w:rsidP="005E6A61" w:rsidRDefault="005E6A61" w14:paraId="1E564DCF" w14:textId="4FD13F86">
            <w:pPr>
              <w:pStyle w:val="CommentText"/>
              <w:numPr>
                <w:ilvl w:val="0"/>
                <w:numId w:val="31"/>
              </w:numPr>
              <w:rPr>
                <w:rFonts w:ascii="WP IconicSymbolsA" w:hAnsi="WP IconicSymbolsA"/>
              </w:rPr>
            </w:pPr>
            <w:r w:rsidRPr="00A76507">
              <w:rPr>
                <w:iCs/>
                <w:color w:val="0000FF"/>
                <w:sz w:val="24"/>
                <w:szCs w:val="24"/>
              </w:rPr>
              <w:t>After asking race questions for all persons on roster, continue with housing questions.</w:t>
            </w:r>
          </w:p>
        </w:tc>
      </w:tr>
    </w:tbl>
    <w:p w:rsidR="00E87A57" w:rsidP="00E87A57" w:rsidRDefault="00E87A57" w14:paraId="5E4AF1F7" w14:textId="334B851D">
      <w:r>
        <w:tab/>
      </w:r>
    </w:p>
    <w:tbl>
      <w:tblPr>
        <w:tblW w:w="19249" w:type="dxa"/>
        <w:tblInd w:w="292"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8388"/>
        <w:gridCol w:w="1811"/>
        <w:gridCol w:w="1810"/>
        <w:gridCol w:w="1810"/>
        <w:gridCol w:w="1810"/>
        <w:gridCol w:w="1810"/>
        <w:gridCol w:w="1810"/>
      </w:tblGrid>
      <w:tr w:rsidR="009B5373" w:rsidTr="00982229" w14:paraId="785B8BDA" w14:textId="77777777">
        <w:trPr>
          <w:cantSplit/>
          <w:trHeight w:val="5671"/>
        </w:trPr>
        <w:tc>
          <w:tcPr>
            <w:tcW w:w="8388" w:type="dxa"/>
            <w:tcBorders>
              <w:top w:val="single" w:color="000000" w:sz="7" w:space="0"/>
              <w:left w:val="single" w:color="000000" w:sz="7" w:space="0"/>
              <w:bottom w:val="single" w:color="000000" w:sz="7" w:space="0"/>
              <w:right w:val="single" w:color="000000" w:sz="7" w:space="0"/>
            </w:tcBorders>
          </w:tcPr>
          <w:p w:rsidR="009715CB" w:rsidP="009715CB" w:rsidRDefault="009715CB" w14:paraId="32D29C9A" w14:textId="77777777">
            <w:pPr>
              <w:rPr>
                <w:b/>
                <w:bCs/>
                <w:szCs w:val="24"/>
              </w:rPr>
            </w:pPr>
            <w:r>
              <w:rPr>
                <w:b/>
                <w:bCs/>
                <w:iCs/>
                <w:szCs w:val="24"/>
              </w:rPr>
              <w:lastRenderedPageBreak/>
              <w:t>Now I am going to ask about this place…</w:t>
            </w:r>
          </w:p>
          <w:p w:rsidR="009715CB" w:rsidP="009715CB" w:rsidRDefault="009715CB" w14:paraId="54CE8E8B" w14:textId="77777777">
            <w:pPr>
              <w:rPr>
                <w:b/>
                <w:bCs/>
                <w:szCs w:val="24"/>
              </w:rPr>
            </w:pPr>
          </w:p>
          <w:p w:rsidRPr="00AF2027" w:rsidR="009715CB" w:rsidP="009715CB" w:rsidRDefault="009715CB" w14:paraId="133F5918" w14:textId="77777777">
            <w:pPr>
              <w:pStyle w:val="ListParagraph"/>
              <w:numPr>
                <w:ilvl w:val="0"/>
                <w:numId w:val="32"/>
              </w:numPr>
              <w:rPr>
                <w:b/>
                <w:bCs/>
              </w:rPr>
            </w:pPr>
            <w:r w:rsidRPr="00AF2027">
              <w:rPr>
                <w:bCs/>
                <w:color w:val="0000FF"/>
              </w:rPr>
              <w:t>Use flashcard for building types.</w:t>
            </w:r>
          </w:p>
          <w:p w:rsidR="009715CB" w:rsidP="009715CB" w:rsidRDefault="009715CB" w14:paraId="0049A518" w14:textId="77777777">
            <w:pPr>
              <w:rPr>
                <w:b/>
                <w:bCs/>
                <w:szCs w:val="24"/>
              </w:rPr>
            </w:pPr>
          </w:p>
          <w:p w:rsidR="009715CB" w:rsidP="009715CB" w:rsidRDefault="009715CB" w14:paraId="244F461D" w14:textId="77777777">
            <w:pPr>
              <w:rPr>
                <w:b/>
                <w:bCs/>
                <w:szCs w:val="24"/>
              </w:rPr>
            </w:pPr>
            <w:r>
              <w:rPr>
                <w:b/>
                <w:bCs/>
                <w:szCs w:val="24"/>
              </w:rPr>
              <w:t xml:space="preserve">7. </w:t>
            </w:r>
            <w:r w:rsidRPr="009E313F">
              <w:rPr>
                <w:b/>
                <w:bCs/>
                <w:i/>
                <w:szCs w:val="24"/>
              </w:rPr>
              <w:t>Using this list,</w:t>
            </w:r>
            <w:r>
              <w:rPr>
                <w:b/>
                <w:bCs/>
                <w:szCs w:val="24"/>
              </w:rPr>
              <w:t xml:space="preserve"> which best describes this building?</w:t>
            </w:r>
          </w:p>
          <w:p w:rsidR="009715CB" w:rsidP="009715CB" w:rsidRDefault="009715CB" w14:paraId="10418973" w14:textId="77777777">
            <w:pPr>
              <w:rPr>
                <w:b/>
                <w:bCs/>
                <w:iCs/>
                <w:szCs w:val="24"/>
              </w:rPr>
            </w:pPr>
          </w:p>
          <w:p w:rsidRPr="00AF2027" w:rsidR="009715CB" w:rsidP="009715CB" w:rsidRDefault="009715CB" w14:paraId="3D42CA82" w14:textId="77777777">
            <w:pPr>
              <w:pStyle w:val="ListParagraph"/>
              <w:numPr>
                <w:ilvl w:val="0"/>
                <w:numId w:val="33"/>
              </w:numPr>
              <w:rPr>
                <w:bCs/>
                <w:iCs/>
                <w:color w:val="0000FF"/>
              </w:rPr>
            </w:pPr>
            <w:r w:rsidRPr="00AF2027">
              <w:rPr>
                <w:bCs/>
                <w:iCs/>
                <w:color w:val="0000FF"/>
              </w:rPr>
              <w:t>Self-propelling RVs or motorhomes should be included in the category "Boat, RV,</w:t>
            </w:r>
            <w:r>
              <w:rPr>
                <w:bCs/>
                <w:iCs/>
                <w:color w:val="0000FF"/>
              </w:rPr>
              <w:t xml:space="preserve"> </w:t>
            </w:r>
            <w:r w:rsidRPr="00AF2027">
              <w:rPr>
                <w:bCs/>
                <w:iCs/>
                <w:color w:val="0000FF"/>
              </w:rPr>
              <w:t>van, etc." Towable RVs, such as travel trailers or fifth-wheel trailers, should be</w:t>
            </w:r>
            <w:r>
              <w:rPr>
                <w:bCs/>
                <w:iCs/>
                <w:color w:val="0000FF"/>
              </w:rPr>
              <w:t xml:space="preserve"> </w:t>
            </w:r>
            <w:r w:rsidRPr="00AF2027">
              <w:rPr>
                <w:bCs/>
                <w:iCs/>
                <w:color w:val="0000FF"/>
              </w:rPr>
              <w:t>included in the category "Mobile home."</w:t>
            </w:r>
          </w:p>
          <w:p w:rsidR="009715CB" w:rsidP="009715CB" w:rsidRDefault="009715CB" w14:paraId="465FACE0" w14:textId="77777777">
            <w:pPr>
              <w:rPr>
                <w:b/>
                <w:bCs/>
                <w:iCs/>
                <w:szCs w:val="24"/>
              </w:rPr>
            </w:pPr>
          </w:p>
          <w:p w:rsidRPr="004154E0" w:rsidR="009715CB" w:rsidP="009715CB" w:rsidRDefault="009715CB" w14:paraId="5F77EA6F" w14:textId="77777777">
            <w:pPr>
              <w:rPr>
                <w:bCs/>
                <w:iCs/>
                <w:szCs w:val="24"/>
              </w:rPr>
            </w:pPr>
            <w:r w:rsidRPr="004154E0">
              <w:rPr>
                <w:bCs/>
                <w:iCs/>
                <w:szCs w:val="24"/>
              </w:rPr>
              <w:t>A mobile home</w:t>
            </w:r>
          </w:p>
          <w:p w:rsidRPr="004154E0" w:rsidR="009715CB" w:rsidP="009715CB" w:rsidRDefault="009715CB" w14:paraId="16699518" w14:textId="77777777">
            <w:pPr>
              <w:rPr>
                <w:bCs/>
                <w:iCs/>
                <w:szCs w:val="24"/>
              </w:rPr>
            </w:pPr>
            <w:r w:rsidRPr="004154E0">
              <w:rPr>
                <w:bCs/>
                <w:iCs/>
                <w:szCs w:val="24"/>
              </w:rPr>
              <w:t>A one-family house detached from any other house</w:t>
            </w:r>
          </w:p>
          <w:p w:rsidRPr="004154E0" w:rsidR="009715CB" w:rsidP="009715CB" w:rsidRDefault="009715CB" w14:paraId="6B897B5B" w14:textId="77777777">
            <w:pPr>
              <w:rPr>
                <w:bCs/>
                <w:iCs/>
                <w:szCs w:val="24"/>
              </w:rPr>
            </w:pPr>
            <w:r w:rsidRPr="004154E0">
              <w:rPr>
                <w:bCs/>
                <w:iCs/>
                <w:szCs w:val="24"/>
              </w:rPr>
              <w:t>A one-family house attached to one or more houses</w:t>
            </w:r>
          </w:p>
          <w:p w:rsidRPr="004154E0" w:rsidR="009715CB" w:rsidP="009715CB" w:rsidRDefault="009715CB" w14:paraId="144E3065" w14:textId="77777777">
            <w:pPr>
              <w:rPr>
                <w:bCs/>
                <w:iCs/>
                <w:szCs w:val="24"/>
              </w:rPr>
            </w:pPr>
            <w:r w:rsidRPr="004154E0">
              <w:rPr>
                <w:bCs/>
                <w:iCs/>
                <w:szCs w:val="24"/>
              </w:rPr>
              <w:t>A building with 2 apartments</w:t>
            </w:r>
          </w:p>
          <w:p w:rsidRPr="004154E0" w:rsidR="009715CB" w:rsidP="009715CB" w:rsidRDefault="009715CB" w14:paraId="16A3608B" w14:textId="77777777">
            <w:pPr>
              <w:rPr>
                <w:bCs/>
                <w:iCs/>
                <w:szCs w:val="24"/>
              </w:rPr>
            </w:pPr>
            <w:r w:rsidRPr="004154E0">
              <w:rPr>
                <w:bCs/>
                <w:iCs/>
                <w:szCs w:val="24"/>
              </w:rPr>
              <w:t>A building with 3 or 4 apartments</w:t>
            </w:r>
          </w:p>
          <w:p w:rsidRPr="004154E0" w:rsidR="009715CB" w:rsidP="009715CB" w:rsidRDefault="009715CB" w14:paraId="14BB83C6" w14:textId="77777777">
            <w:pPr>
              <w:rPr>
                <w:bCs/>
                <w:iCs/>
                <w:szCs w:val="24"/>
              </w:rPr>
            </w:pPr>
            <w:r w:rsidRPr="004154E0">
              <w:rPr>
                <w:bCs/>
                <w:iCs/>
                <w:szCs w:val="24"/>
              </w:rPr>
              <w:t>A building with 5 to 9 apartments</w:t>
            </w:r>
          </w:p>
          <w:p w:rsidRPr="004154E0" w:rsidR="009715CB" w:rsidP="009715CB" w:rsidRDefault="009715CB" w14:paraId="78BAFD25" w14:textId="77777777">
            <w:pPr>
              <w:rPr>
                <w:bCs/>
                <w:iCs/>
                <w:szCs w:val="24"/>
              </w:rPr>
            </w:pPr>
            <w:r w:rsidRPr="004154E0">
              <w:rPr>
                <w:bCs/>
                <w:iCs/>
                <w:szCs w:val="24"/>
              </w:rPr>
              <w:t>A building with 10 to 19 apartments</w:t>
            </w:r>
          </w:p>
          <w:p w:rsidRPr="004154E0" w:rsidR="009715CB" w:rsidP="009715CB" w:rsidRDefault="009715CB" w14:paraId="388E79D1" w14:textId="77777777">
            <w:pPr>
              <w:rPr>
                <w:bCs/>
                <w:iCs/>
                <w:szCs w:val="24"/>
              </w:rPr>
            </w:pPr>
            <w:r w:rsidRPr="004154E0">
              <w:rPr>
                <w:bCs/>
                <w:iCs/>
                <w:szCs w:val="24"/>
              </w:rPr>
              <w:t>A building with 20 to 49 apartments</w:t>
            </w:r>
          </w:p>
          <w:p w:rsidRPr="004154E0" w:rsidR="009715CB" w:rsidP="009715CB" w:rsidRDefault="009715CB" w14:paraId="4CE406B0" w14:textId="77777777">
            <w:pPr>
              <w:rPr>
                <w:bCs/>
                <w:iCs/>
                <w:szCs w:val="24"/>
              </w:rPr>
            </w:pPr>
            <w:r w:rsidRPr="004154E0">
              <w:rPr>
                <w:bCs/>
                <w:iCs/>
                <w:szCs w:val="24"/>
              </w:rPr>
              <w:t>A building with 50 or more apartments</w:t>
            </w:r>
          </w:p>
          <w:p w:rsidRPr="009715CB" w:rsidR="009B5373" w:rsidP="009715CB" w:rsidRDefault="009715CB" w14:paraId="5BB079CB" w14:textId="62E17DE1">
            <w:pPr>
              <w:pStyle w:val="Heading2"/>
              <w:rPr>
                <w:i w:val="0"/>
                <w:sz w:val="24"/>
                <w:szCs w:val="24"/>
              </w:rPr>
            </w:pPr>
            <w:r w:rsidRPr="009715CB">
              <w:rPr>
                <w:bCs/>
                <w:i w:val="0"/>
                <w:iCs w:val="0"/>
                <w:sz w:val="24"/>
                <w:szCs w:val="24"/>
              </w:rPr>
              <w:t>Boat, RV, van, etc.</w:t>
            </w:r>
          </w:p>
        </w:tc>
        <w:tc>
          <w:tcPr>
            <w:tcW w:w="10861" w:type="dxa"/>
            <w:gridSpan w:val="6"/>
            <w:tcBorders>
              <w:top w:val="single" w:color="000000" w:sz="7" w:space="0"/>
              <w:left w:val="single" w:color="000000" w:sz="7" w:space="0"/>
              <w:bottom w:val="single" w:color="000000" w:sz="7" w:space="0"/>
              <w:right w:val="single" w:color="000000" w:sz="7" w:space="0"/>
            </w:tcBorders>
          </w:tcPr>
          <w:p w:rsidRPr="00AE6ECC" w:rsidR="00E9329A" w:rsidP="00E9329A" w:rsidRDefault="00E9329A" w14:paraId="6D0656D8" w14:textId="77777777">
            <w:pPr>
              <w:widowControl w:val="0"/>
              <w:spacing w:before="84"/>
              <w:ind w:left="158" w:hanging="158"/>
              <w:contextualSpacing/>
              <w:rPr>
                <w:bCs/>
                <w:iCs/>
                <w:sz w:val="22"/>
              </w:rPr>
            </w:pPr>
            <w:r w:rsidRPr="00AE6ECC">
              <w:rPr>
                <w:rFonts w:ascii="WP IconicSymbolsA" w:hAnsi="WP IconicSymbolsA"/>
                <w:sz w:val="22"/>
              </w:rPr>
              <w:t></w:t>
            </w:r>
            <w:r w:rsidRPr="00AE6ECC">
              <w:rPr>
                <w:rFonts w:ascii="WP IconicSymbolsA" w:hAnsi="WP IconicSymbolsA"/>
                <w:sz w:val="22"/>
              </w:rPr>
              <w:t></w:t>
            </w:r>
            <w:r>
              <w:rPr>
                <w:bCs/>
                <w:iCs/>
                <w:sz w:val="22"/>
              </w:rPr>
              <w:t>M</w:t>
            </w:r>
            <w:r w:rsidRPr="00AE6ECC">
              <w:rPr>
                <w:bCs/>
                <w:iCs/>
                <w:sz w:val="22"/>
              </w:rPr>
              <w:t>obile home</w:t>
            </w:r>
          </w:p>
          <w:p w:rsidRPr="00AE6ECC" w:rsidR="00E9329A" w:rsidP="00E9329A" w:rsidRDefault="00E9329A" w14:paraId="273E812D" w14:textId="77777777">
            <w:pPr>
              <w:widowControl w:val="0"/>
              <w:spacing w:before="84"/>
              <w:ind w:left="158" w:hanging="158"/>
              <w:contextualSpacing/>
              <w:rPr>
                <w:bCs/>
                <w:iCs/>
                <w:sz w:val="22"/>
              </w:rPr>
            </w:pPr>
          </w:p>
          <w:p w:rsidRPr="00AE6ECC" w:rsidR="00E9329A" w:rsidP="00E9329A" w:rsidRDefault="00E9329A" w14:paraId="23EE539F" w14:textId="77777777">
            <w:pPr>
              <w:widowControl w:val="0"/>
              <w:ind w:left="158" w:hanging="158"/>
              <w:contextualSpacing/>
              <w:rPr>
                <w:sz w:val="22"/>
              </w:rPr>
            </w:pPr>
            <w:r w:rsidRPr="00AE6ECC">
              <w:rPr>
                <w:rFonts w:ascii="WP IconicSymbolsA" w:hAnsi="WP IconicSymbolsA"/>
                <w:sz w:val="22"/>
              </w:rPr>
              <w:t></w:t>
            </w:r>
            <w:r w:rsidRPr="00AE6ECC">
              <w:rPr>
                <w:rFonts w:ascii="WP IconicSymbolsA" w:hAnsi="WP IconicSymbolsA"/>
                <w:sz w:val="22"/>
              </w:rPr>
              <w:t></w:t>
            </w:r>
            <w:r>
              <w:rPr>
                <w:bCs/>
                <w:iCs/>
                <w:sz w:val="22"/>
              </w:rPr>
              <w:t>O</w:t>
            </w:r>
            <w:r w:rsidRPr="00AE6ECC">
              <w:rPr>
                <w:bCs/>
                <w:iCs/>
                <w:sz w:val="22"/>
              </w:rPr>
              <w:t>ne-family house detached from any other house</w:t>
            </w:r>
          </w:p>
          <w:p w:rsidRPr="00AE6ECC" w:rsidR="00E9329A" w:rsidP="00E9329A" w:rsidRDefault="00E9329A" w14:paraId="090ABE0D" w14:textId="77777777">
            <w:pPr>
              <w:widowControl w:val="0"/>
              <w:spacing w:before="84"/>
              <w:contextualSpacing/>
              <w:rPr>
                <w:rFonts w:ascii="WP IconicSymbolsA" w:hAnsi="WP IconicSymbolsA"/>
                <w:sz w:val="22"/>
              </w:rPr>
            </w:pPr>
          </w:p>
          <w:p w:rsidRPr="00AE6ECC" w:rsidR="00E9329A" w:rsidP="00E9329A" w:rsidRDefault="00E9329A" w14:paraId="7C29B08A" w14:textId="77777777">
            <w:pPr>
              <w:widowControl w:val="0"/>
              <w:spacing w:before="84"/>
              <w:contextualSpacing/>
              <w:rPr>
                <w:rFonts w:ascii="WP IconicSymbolsA" w:hAnsi="WP IconicSymbolsA"/>
                <w:sz w:val="22"/>
              </w:rPr>
            </w:pPr>
            <w:r w:rsidRPr="00AE6ECC">
              <w:rPr>
                <w:rFonts w:ascii="WP IconicSymbolsA" w:hAnsi="WP IconicSymbolsA"/>
                <w:sz w:val="22"/>
              </w:rPr>
              <w:t></w:t>
            </w:r>
            <w:r w:rsidRPr="00AE6ECC">
              <w:rPr>
                <w:rFonts w:ascii="WP IconicSymbolsA" w:hAnsi="WP IconicSymbolsA"/>
                <w:sz w:val="22"/>
              </w:rPr>
              <w:t></w:t>
            </w:r>
            <w:r>
              <w:rPr>
                <w:bCs/>
                <w:iCs/>
                <w:sz w:val="22"/>
              </w:rPr>
              <w:t>O</w:t>
            </w:r>
            <w:r w:rsidRPr="00AE6ECC">
              <w:rPr>
                <w:bCs/>
                <w:iCs/>
                <w:sz w:val="22"/>
              </w:rPr>
              <w:t>ne-family house attached to one or more houses</w:t>
            </w:r>
          </w:p>
          <w:p w:rsidRPr="00AE6ECC" w:rsidR="00E9329A" w:rsidP="00E9329A" w:rsidRDefault="00E9329A" w14:paraId="6666AAB2" w14:textId="77777777">
            <w:pPr>
              <w:widowControl w:val="0"/>
              <w:spacing w:before="84"/>
              <w:contextualSpacing/>
              <w:rPr>
                <w:rFonts w:ascii="WP IconicSymbolsA" w:hAnsi="WP IconicSymbolsA"/>
                <w:sz w:val="22"/>
              </w:rPr>
            </w:pPr>
          </w:p>
          <w:p w:rsidRPr="00AE6ECC" w:rsidR="00E9329A" w:rsidP="00E9329A" w:rsidRDefault="00E9329A" w14:paraId="0BAF6594" w14:textId="77777777">
            <w:pPr>
              <w:widowControl w:val="0"/>
              <w:spacing w:before="84"/>
              <w:contextualSpacing/>
              <w:rPr>
                <w:bCs/>
                <w:iCs/>
                <w:sz w:val="22"/>
              </w:rPr>
            </w:pPr>
            <w:r w:rsidRPr="00AE6ECC">
              <w:rPr>
                <w:rFonts w:ascii="WP IconicSymbolsA" w:hAnsi="WP IconicSymbolsA"/>
                <w:sz w:val="22"/>
              </w:rPr>
              <w:t></w:t>
            </w:r>
            <w:r w:rsidRPr="00AE6ECC">
              <w:rPr>
                <w:rFonts w:ascii="WP IconicSymbolsA" w:hAnsi="WP IconicSymbolsA"/>
                <w:sz w:val="22"/>
              </w:rPr>
              <w:t></w:t>
            </w:r>
            <w:r>
              <w:rPr>
                <w:bCs/>
                <w:iCs/>
                <w:sz w:val="22"/>
              </w:rPr>
              <w:t>B</w:t>
            </w:r>
            <w:r w:rsidRPr="00AE6ECC">
              <w:rPr>
                <w:bCs/>
                <w:iCs/>
                <w:sz w:val="22"/>
              </w:rPr>
              <w:t>uilding with 2 apartments</w:t>
            </w:r>
          </w:p>
          <w:p w:rsidRPr="00AE6ECC" w:rsidR="00E9329A" w:rsidP="00E9329A" w:rsidRDefault="00E9329A" w14:paraId="62D89C5B" w14:textId="77777777">
            <w:pPr>
              <w:widowControl w:val="0"/>
              <w:spacing w:before="84"/>
              <w:contextualSpacing/>
              <w:rPr>
                <w:rFonts w:ascii="WP IconicSymbolsA" w:hAnsi="WP IconicSymbolsA"/>
                <w:sz w:val="22"/>
              </w:rPr>
            </w:pPr>
          </w:p>
          <w:p w:rsidRPr="00AE6ECC" w:rsidR="00E9329A" w:rsidP="00E9329A" w:rsidRDefault="00E9329A" w14:paraId="2AF334BD" w14:textId="77777777">
            <w:pPr>
              <w:widowControl w:val="0"/>
              <w:spacing w:before="84"/>
              <w:contextualSpacing/>
              <w:rPr>
                <w:bCs/>
                <w:iCs/>
                <w:sz w:val="22"/>
              </w:rPr>
            </w:pPr>
            <w:r w:rsidRPr="00AE6ECC">
              <w:rPr>
                <w:rFonts w:ascii="WP IconicSymbolsA" w:hAnsi="WP IconicSymbolsA"/>
                <w:sz w:val="22"/>
              </w:rPr>
              <w:t></w:t>
            </w:r>
            <w:r w:rsidRPr="00AE6ECC">
              <w:rPr>
                <w:rFonts w:ascii="WP IconicSymbolsA" w:hAnsi="WP IconicSymbolsA"/>
                <w:sz w:val="22"/>
              </w:rPr>
              <w:t></w:t>
            </w:r>
            <w:r>
              <w:rPr>
                <w:bCs/>
                <w:iCs/>
                <w:sz w:val="22"/>
              </w:rPr>
              <w:t>B</w:t>
            </w:r>
            <w:r w:rsidRPr="00AE6ECC">
              <w:rPr>
                <w:bCs/>
                <w:iCs/>
                <w:sz w:val="22"/>
              </w:rPr>
              <w:t>uilding with 3 or 4 apartments</w:t>
            </w:r>
          </w:p>
          <w:p w:rsidRPr="00AE6ECC" w:rsidR="00E9329A" w:rsidP="00E9329A" w:rsidRDefault="00E9329A" w14:paraId="4F3AFCCB" w14:textId="77777777">
            <w:pPr>
              <w:widowControl w:val="0"/>
              <w:spacing w:before="84"/>
              <w:contextualSpacing/>
              <w:rPr>
                <w:rFonts w:ascii="WP IconicSymbolsA" w:hAnsi="WP IconicSymbolsA"/>
                <w:sz w:val="22"/>
              </w:rPr>
            </w:pPr>
          </w:p>
          <w:p w:rsidRPr="00AE6ECC" w:rsidR="00E9329A" w:rsidP="00E9329A" w:rsidRDefault="00E9329A" w14:paraId="2500D230" w14:textId="77777777">
            <w:pPr>
              <w:widowControl w:val="0"/>
              <w:spacing w:before="84"/>
              <w:contextualSpacing/>
              <w:rPr>
                <w:bCs/>
                <w:iCs/>
                <w:sz w:val="22"/>
              </w:rPr>
            </w:pPr>
            <w:r w:rsidRPr="00AE6ECC">
              <w:rPr>
                <w:rFonts w:ascii="WP IconicSymbolsA" w:hAnsi="WP IconicSymbolsA"/>
                <w:sz w:val="22"/>
              </w:rPr>
              <w:t></w:t>
            </w:r>
            <w:r w:rsidRPr="00AE6ECC">
              <w:rPr>
                <w:rFonts w:ascii="WP IconicSymbolsA" w:hAnsi="WP IconicSymbolsA"/>
                <w:sz w:val="22"/>
              </w:rPr>
              <w:t></w:t>
            </w:r>
            <w:r>
              <w:rPr>
                <w:bCs/>
                <w:iCs/>
                <w:sz w:val="22"/>
              </w:rPr>
              <w:t>B</w:t>
            </w:r>
            <w:r w:rsidRPr="00AE6ECC">
              <w:rPr>
                <w:bCs/>
                <w:iCs/>
                <w:sz w:val="22"/>
              </w:rPr>
              <w:t>uilding with 5 to 9 apartments</w:t>
            </w:r>
          </w:p>
          <w:p w:rsidRPr="00AE6ECC" w:rsidR="00E9329A" w:rsidP="00E9329A" w:rsidRDefault="00E9329A" w14:paraId="2B8C3822" w14:textId="77777777">
            <w:pPr>
              <w:widowControl w:val="0"/>
              <w:spacing w:before="84"/>
              <w:contextualSpacing/>
              <w:rPr>
                <w:rFonts w:ascii="WP IconicSymbolsA" w:hAnsi="WP IconicSymbolsA"/>
                <w:sz w:val="22"/>
              </w:rPr>
            </w:pPr>
          </w:p>
          <w:p w:rsidRPr="00AE6ECC" w:rsidR="00E9329A" w:rsidP="00E9329A" w:rsidRDefault="00E9329A" w14:paraId="3D5228C6" w14:textId="77777777">
            <w:pPr>
              <w:widowControl w:val="0"/>
              <w:spacing w:before="84"/>
              <w:contextualSpacing/>
              <w:rPr>
                <w:bCs/>
                <w:iCs/>
                <w:sz w:val="22"/>
              </w:rPr>
            </w:pPr>
            <w:r w:rsidRPr="00AE6ECC">
              <w:rPr>
                <w:rFonts w:ascii="WP IconicSymbolsA" w:hAnsi="WP IconicSymbolsA"/>
                <w:sz w:val="22"/>
              </w:rPr>
              <w:t></w:t>
            </w:r>
            <w:r w:rsidRPr="00AE6ECC">
              <w:rPr>
                <w:rFonts w:ascii="WP IconicSymbolsA" w:hAnsi="WP IconicSymbolsA"/>
                <w:sz w:val="22"/>
              </w:rPr>
              <w:t></w:t>
            </w:r>
            <w:r>
              <w:rPr>
                <w:bCs/>
                <w:iCs/>
                <w:sz w:val="22"/>
              </w:rPr>
              <w:t>B</w:t>
            </w:r>
            <w:r w:rsidRPr="00AE6ECC">
              <w:rPr>
                <w:bCs/>
                <w:iCs/>
                <w:sz w:val="22"/>
              </w:rPr>
              <w:t>uilding with 10 to 19 apartments</w:t>
            </w:r>
          </w:p>
          <w:p w:rsidRPr="00AE6ECC" w:rsidR="00E9329A" w:rsidP="00E9329A" w:rsidRDefault="00E9329A" w14:paraId="13F30528" w14:textId="77777777">
            <w:pPr>
              <w:widowControl w:val="0"/>
              <w:spacing w:before="84"/>
              <w:contextualSpacing/>
              <w:rPr>
                <w:rFonts w:ascii="WP IconicSymbolsA" w:hAnsi="WP IconicSymbolsA"/>
                <w:sz w:val="22"/>
              </w:rPr>
            </w:pPr>
          </w:p>
          <w:p w:rsidRPr="00AE6ECC" w:rsidR="00E9329A" w:rsidP="00E9329A" w:rsidRDefault="00E9329A" w14:paraId="6D197F1C" w14:textId="77777777">
            <w:pPr>
              <w:widowControl w:val="0"/>
              <w:spacing w:before="84"/>
              <w:contextualSpacing/>
              <w:rPr>
                <w:rFonts w:ascii="WP IconicSymbolsA" w:hAnsi="WP IconicSymbolsA"/>
                <w:sz w:val="22"/>
              </w:rPr>
            </w:pPr>
            <w:r w:rsidRPr="00AE6ECC">
              <w:rPr>
                <w:rFonts w:ascii="WP IconicSymbolsA" w:hAnsi="WP IconicSymbolsA"/>
                <w:sz w:val="22"/>
              </w:rPr>
              <w:t></w:t>
            </w:r>
            <w:r w:rsidRPr="00AE6ECC">
              <w:rPr>
                <w:rFonts w:ascii="WP IconicSymbolsA" w:hAnsi="WP IconicSymbolsA"/>
                <w:sz w:val="22"/>
              </w:rPr>
              <w:t></w:t>
            </w:r>
            <w:r>
              <w:rPr>
                <w:bCs/>
                <w:iCs/>
                <w:sz w:val="22"/>
              </w:rPr>
              <w:t>B</w:t>
            </w:r>
            <w:r w:rsidRPr="00AE6ECC">
              <w:rPr>
                <w:bCs/>
                <w:iCs/>
                <w:sz w:val="22"/>
              </w:rPr>
              <w:t>uilding with 20 to 49 apartments</w:t>
            </w:r>
          </w:p>
          <w:p w:rsidRPr="00AE6ECC" w:rsidR="00E9329A" w:rsidP="00E9329A" w:rsidRDefault="00E9329A" w14:paraId="062E3C21" w14:textId="77777777">
            <w:pPr>
              <w:widowControl w:val="0"/>
              <w:spacing w:before="84"/>
              <w:contextualSpacing/>
              <w:rPr>
                <w:rFonts w:ascii="WP IconicSymbolsA" w:hAnsi="WP IconicSymbolsA"/>
                <w:sz w:val="22"/>
              </w:rPr>
            </w:pPr>
          </w:p>
          <w:p w:rsidRPr="00AE6ECC" w:rsidR="00E9329A" w:rsidP="00E9329A" w:rsidRDefault="00E9329A" w14:paraId="36C56148" w14:textId="77777777">
            <w:pPr>
              <w:widowControl w:val="0"/>
              <w:spacing w:before="84"/>
              <w:contextualSpacing/>
              <w:rPr>
                <w:bCs/>
                <w:iCs/>
                <w:sz w:val="22"/>
              </w:rPr>
            </w:pPr>
            <w:r w:rsidRPr="00AE6ECC">
              <w:rPr>
                <w:rFonts w:ascii="WP IconicSymbolsA" w:hAnsi="WP IconicSymbolsA"/>
                <w:sz w:val="22"/>
              </w:rPr>
              <w:t></w:t>
            </w:r>
            <w:r w:rsidRPr="00AE6ECC">
              <w:rPr>
                <w:rFonts w:ascii="WP IconicSymbolsA" w:hAnsi="WP IconicSymbolsA"/>
                <w:sz w:val="22"/>
              </w:rPr>
              <w:t></w:t>
            </w:r>
            <w:r>
              <w:rPr>
                <w:bCs/>
                <w:iCs/>
                <w:sz w:val="22"/>
              </w:rPr>
              <w:t>B</w:t>
            </w:r>
            <w:r w:rsidRPr="00AE6ECC">
              <w:rPr>
                <w:bCs/>
                <w:iCs/>
                <w:sz w:val="22"/>
              </w:rPr>
              <w:t>uilding with 50 or more apartments</w:t>
            </w:r>
          </w:p>
          <w:p w:rsidRPr="00AE6ECC" w:rsidR="00E9329A" w:rsidP="00E9329A" w:rsidRDefault="00E9329A" w14:paraId="4D31CFD6" w14:textId="77777777">
            <w:pPr>
              <w:widowControl w:val="0"/>
              <w:spacing w:before="84"/>
              <w:contextualSpacing/>
              <w:rPr>
                <w:rFonts w:ascii="WP IconicSymbolsA" w:hAnsi="WP IconicSymbolsA"/>
                <w:sz w:val="22"/>
              </w:rPr>
            </w:pPr>
          </w:p>
          <w:p w:rsidRPr="00AE6ECC" w:rsidR="00E9329A" w:rsidP="00E9329A" w:rsidRDefault="00E9329A" w14:paraId="0AFF25EE" w14:textId="77777777">
            <w:pPr>
              <w:widowControl w:val="0"/>
              <w:spacing w:before="84"/>
              <w:contextualSpacing/>
              <w:rPr>
                <w:bCs/>
                <w:iCs/>
                <w:sz w:val="22"/>
              </w:rPr>
            </w:pPr>
            <w:r w:rsidRPr="00AE6ECC">
              <w:rPr>
                <w:rFonts w:ascii="WP IconicSymbolsA" w:hAnsi="WP IconicSymbolsA"/>
                <w:sz w:val="22"/>
              </w:rPr>
              <w:t></w:t>
            </w:r>
            <w:r w:rsidRPr="00AE6ECC">
              <w:rPr>
                <w:rFonts w:ascii="WP IconicSymbolsA" w:hAnsi="WP IconicSymbolsA"/>
                <w:sz w:val="22"/>
              </w:rPr>
              <w:t></w:t>
            </w:r>
            <w:r w:rsidRPr="00AE6ECC">
              <w:rPr>
                <w:bCs/>
                <w:iCs/>
                <w:sz w:val="22"/>
              </w:rPr>
              <w:t>Boat, RV, van, etc.</w:t>
            </w:r>
          </w:p>
          <w:p w:rsidR="009B5373" w:rsidP="009B5373" w:rsidRDefault="009B5373" w14:paraId="1C3D57BC" w14:textId="609289EE">
            <w:pPr>
              <w:widowControl w:val="0"/>
              <w:spacing w:before="84"/>
              <w:ind w:left="158" w:hanging="158"/>
              <w:contextualSpacing/>
              <w:rPr>
                <w:sz w:val="20"/>
              </w:rPr>
            </w:pPr>
          </w:p>
        </w:tc>
      </w:tr>
      <w:tr w:rsidR="004B7654" w:rsidTr="00982229" w14:paraId="56D0190E"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4B7654" w:rsidP="009715CB" w:rsidRDefault="004B7654" w14:paraId="437F9923" w14:textId="77777777">
            <w:pPr>
              <w:rPr>
                <w:b/>
                <w:bCs/>
                <w:szCs w:val="24"/>
              </w:rPr>
            </w:pPr>
            <w:r w:rsidRPr="007D7065">
              <w:rPr>
                <w:b/>
                <w:szCs w:val="24"/>
              </w:rPr>
              <w:t>8.</w:t>
            </w:r>
            <w:r w:rsidRPr="007D7065">
              <w:rPr>
                <w:szCs w:val="24"/>
              </w:rPr>
              <w:t xml:space="preserve"> </w:t>
            </w:r>
            <w:r w:rsidRPr="007D7065">
              <w:rPr>
                <w:b/>
                <w:bCs/>
                <w:szCs w:val="24"/>
              </w:rPr>
              <w:t xml:space="preserve">About when was this </w:t>
            </w:r>
            <w:r w:rsidRPr="007D7065">
              <w:rPr>
                <w:b/>
                <w:bCs/>
                <w:color w:val="808080" w:themeColor="background1" w:themeShade="80"/>
                <w:szCs w:val="24"/>
              </w:rPr>
              <w:t>&lt;FILL BUILDING TYPE&gt;</w:t>
            </w:r>
            <w:r w:rsidRPr="007D7065" w:rsidR="007D7065">
              <w:rPr>
                <w:b/>
                <w:bCs/>
                <w:szCs w:val="24"/>
              </w:rPr>
              <w:t xml:space="preserve"> first built?</w:t>
            </w:r>
          </w:p>
          <w:p w:rsidR="007D7065" w:rsidP="009715CB" w:rsidRDefault="007D7065" w14:paraId="71B319F0" w14:textId="77777777">
            <w:pPr>
              <w:rPr>
                <w:b/>
                <w:bCs/>
                <w:szCs w:val="24"/>
              </w:rPr>
            </w:pPr>
          </w:p>
          <w:p w:rsidRPr="00E3012D" w:rsidR="007D7065" w:rsidP="007D7065" w:rsidRDefault="007D7065" w14:paraId="21B1FBC2" w14:textId="77777777">
            <w:pPr>
              <w:pStyle w:val="ListParagraph"/>
              <w:numPr>
                <w:ilvl w:val="0"/>
                <w:numId w:val="34"/>
              </w:numPr>
              <w:rPr>
                <w:color w:val="0000FF"/>
              </w:rPr>
            </w:pPr>
            <w:r w:rsidRPr="00E3012D">
              <w:rPr>
                <w:color w:val="0000FF"/>
              </w:rPr>
              <w:t>If the building was built in the year 2000 or later, enter the specific year.</w:t>
            </w:r>
          </w:p>
          <w:p w:rsidR="007D7065" w:rsidP="007D7065" w:rsidRDefault="007D7065" w14:paraId="4414170B" w14:textId="77777777">
            <w:pPr>
              <w:rPr>
                <w:i/>
                <w:color w:val="0000FF"/>
              </w:rPr>
            </w:pPr>
          </w:p>
          <w:p w:rsidRPr="00A6490E" w:rsidR="007D7065" w:rsidP="007D7065" w:rsidRDefault="007D7065" w14:paraId="51C4EB78" w14:textId="77777777">
            <w:pPr>
              <w:widowControl w:val="0"/>
              <w:spacing w:before="84"/>
              <w:ind w:left="158" w:hanging="158"/>
              <w:contextualSpacing/>
              <w:rPr>
                <w:b/>
                <w:sz w:val="22"/>
              </w:rPr>
            </w:pPr>
            <w:r w:rsidRPr="00A6490E">
              <w:rPr>
                <w:b/>
                <w:sz w:val="22"/>
              </w:rPr>
              <w:t>2000 or later_________</w:t>
            </w:r>
          </w:p>
          <w:p w:rsidRPr="00A6490E" w:rsidR="007D7065" w:rsidP="007D7065" w:rsidRDefault="007D7065" w14:paraId="0A8A38B5" w14:textId="77777777">
            <w:pPr>
              <w:widowControl w:val="0"/>
              <w:ind w:left="158" w:hanging="158"/>
              <w:contextualSpacing/>
              <w:rPr>
                <w:b/>
                <w:sz w:val="22"/>
              </w:rPr>
            </w:pPr>
            <w:r w:rsidRPr="00A6490E">
              <w:rPr>
                <w:b/>
                <w:sz w:val="22"/>
              </w:rPr>
              <w:t>1990-1999</w:t>
            </w:r>
          </w:p>
          <w:p w:rsidRPr="00A6490E" w:rsidR="007D7065" w:rsidP="007D7065" w:rsidRDefault="007D7065" w14:paraId="73AE309F" w14:textId="77777777">
            <w:pPr>
              <w:widowControl w:val="0"/>
              <w:spacing w:before="84"/>
              <w:contextualSpacing/>
              <w:rPr>
                <w:b/>
                <w:sz w:val="22"/>
              </w:rPr>
            </w:pPr>
            <w:r w:rsidRPr="00A6490E">
              <w:rPr>
                <w:b/>
                <w:sz w:val="22"/>
              </w:rPr>
              <w:t>1980-1989</w:t>
            </w:r>
          </w:p>
          <w:p w:rsidRPr="00A6490E" w:rsidR="007D7065" w:rsidP="007D7065" w:rsidRDefault="007D7065" w14:paraId="7C8C3ECA" w14:textId="77777777">
            <w:pPr>
              <w:widowControl w:val="0"/>
              <w:spacing w:before="84"/>
              <w:contextualSpacing/>
              <w:rPr>
                <w:b/>
                <w:sz w:val="22"/>
              </w:rPr>
            </w:pPr>
            <w:r w:rsidRPr="00A6490E">
              <w:rPr>
                <w:b/>
                <w:sz w:val="22"/>
              </w:rPr>
              <w:t>1970-1979</w:t>
            </w:r>
          </w:p>
          <w:p w:rsidRPr="00A6490E" w:rsidR="007D7065" w:rsidP="007D7065" w:rsidRDefault="007D7065" w14:paraId="2B51D57A" w14:textId="77777777">
            <w:pPr>
              <w:widowControl w:val="0"/>
              <w:spacing w:before="84"/>
              <w:contextualSpacing/>
              <w:rPr>
                <w:b/>
                <w:sz w:val="22"/>
              </w:rPr>
            </w:pPr>
            <w:r w:rsidRPr="00A6490E">
              <w:rPr>
                <w:b/>
                <w:sz w:val="22"/>
              </w:rPr>
              <w:t>1960-1969</w:t>
            </w:r>
          </w:p>
          <w:p w:rsidRPr="00A6490E" w:rsidR="007D7065" w:rsidP="007D7065" w:rsidRDefault="007D7065" w14:paraId="7D777A2A" w14:textId="77777777">
            <w:pPr>
              <w:widowControl w:val="0"/>
              <w:spacing w:before="84"/>
              <w:contextualSpacing/>
              <w:rPr>
                <w:b/>
                <w:sz w:val="22"/>
              </w:rPr>
            </w:pPr>
            <w:r w:rsidRPr="00A6490E">
              <w:rPr>
                <w:b/>
                <w:sz w:val="22"/>
              </w:rPr>
              <w:t>1950-1959</w:t>
            </w:r>
          </w:p>
          <w:p w:rsidRPr="00A6490E" w:rsidR="007D7065" w:rsidP="007D7065" w:rsidRDefault="007D7065" w14:paraId="6B969D15" w14:textId="77777777">
            <w:pPr>
              <w:widowControl w:val="0"/>
              <w:spacing w:before="84"/>
              <w:contextualSpacing/>
              <w:rPr>
                <w:b/>
                <w:sz w:val="22"/>
              </w:rPr>
            </w:pPr>
            <w:r w:rsidRPr="00A6490E">
              <w:rPr>
                <w:b/>
                <w:sz w:val="22"/>
              </w:rPr>
              <w:t>1940-1949</w:t>
            </w:r>
          </w:p>
          <w:p w:rsidRPr="00A6490E" w:rsidR="007D7065" w:rsidP="007D7065" w:rsidRDefault="007D7065" w14:paraId="0C152A57" w14:textId="77777777">
            <w:pPr>
              <w:widowControl w:val="0"/>
              <w:spacing w:before="84"/>
              <w:contextualSpacing/>
              <w:rPr>
                <w:b/>
                <w:sz w:val="22"/>
              </w:rPr>
            </w:pPr>
            <w:r w:rsidRPr="00A6490E">
              <w:rPr>
                <w:b/>
                <w:sz w:val="22"/>
              </w:rPr>
              <w:t>1939 or earlier</w:t>
            </w:r>
          </w:p>
          <w:p w:rsidRPr="007D7065" w:rsidR="007D7065" w:rsidP="009715CB" w:rsidRDefault="007D7065" w14:paraId="49A093DD" w14:textId="7C5C0830">
            <w:pPr>
              <w:rPr>
                <w:b/>
                <w:bCs/>
                <w:iCs/>
                <w:szCs w:val="24"/>
              </w:rPr>
            </w:pPr>
          </w:p>
        </w:tc>
        <w:tc>
          <w:tcPr>
            <w:tcW w:w="10861" w:type="dxa"/>
            <w:gridSpan w:val="6"/>
            <w:tcBorders>
              <w:top w:val="single" w:color="000000" w:sz="7" w:space="0"/>
              <w:left w:val="single" w:color="000000" w:sz="7" w:space="0"/>
              <w:bottom w:val="single" w:color="000000" w:sz="7" w:space="0"/>
              <w:right w:val="single" w:color="000000" w:sz="7" w:space="0"/>
            </w:tcBorders>
          </w:tcPr>
          <w:p w:rsidRPr="00AE6ECC" w:rsidR="007D7065" w:rsidP="007D7065" w:rsidRDefault="007D7065" w14:paraId="5561B584" w14:textId="77777777">
            <w:pPr>
              <w:widowControl w:val="0"/>
              <w:spacing w:before="84"/>
              <w:ind w:left="158" w:hanging="158"/>
              <w:contextualSpacing/>
              <w:rPr>
                <w:bCs/>
                <w:iCs/>
                <w:sz w:val="22"/>
              </w:rPr>
            </w:pPr>
            <w:r w:rsidRPr="00AE6ECC">
              <w:rPr>
                <w:rFonts w:ascii="WP IconicSymbolsA" w:hAnsi="WP IconicSymbolsA"/>
                <w:sz w:val="22"/>
              </w:rPr>
              <w:t></w:t>
            </w:r>
            <w:r w:rsidRPr="00AE6ECC">
              <w:rPr>
                <w:rFonts w:ascii="WP IconicSymbolsA" w:hAnsi="WP IconicSymbolsA"/>
                <w:sz w:val="22"/>
              </w:rPr>
              <w:t></w:t>
            </w:r>
            <w:r w:rsidRPr="00AE6ECC">
              <w:rPr>
                <w:bCs/>
                <w:iCs/>
                <w:sz w:val="22"/>
              </w:rPr>
              <w:t>2000 or later: Enter year built: __________</w:t>
            </w:r>
          </w:p>
          <w:p w:rsidRPr="00AE6ECC" w:rsidR="007D7065" w:rsidP="007D7065" w:rsidRDefault="007D7065" w14:paraId="207D5B87" w14:textId="77777777">
            <w:pPr>
              <w:widowControl w:val="0"/>
              <w:ind w:left="158" w:hanging="158"/>
              <w:contextualSpacing/>
              <w:rPr>
                <w:rFonts w:ascii="WP IconicSymbolsA" w:hAnsi="WP IconicSymbolsA"/>
                <w:sz w:val="22"/>
              </w:rPr>
            </w:pPr>
          </w:p>
          <w:p w:rsidRPr="00AE6ECC" w:rsidR="007D7065" w:rsidP="007D7065" w:rsidRDefault="007D7065" w14:paraId="042D03F7" w14:textId="77777777">
            <w:pPr>
              <w:widowControl w:val="0"/>
              <w:ind w:left="158" w:hanging="158"/>
              <w:contextualSpacing/>
              <w:rPr>
                <w:bCs/>
                <w:iCs/>
                <w:sz w:val="22"/>
              </w:rPr>
            </w:pPr>
            <w:r w:rsidRPr="00AE6ECC">
              <w:rPr>
                <w:rFonts w:ascii="WP IconicSymbolsA" w:hAnsi="WP IconicSymbolsA"/>
                <w:sz w:val="22"/>
              </w:rPr>
              <w:t></w:t>
            </w:r>
            <w:r w:rsidRPr="00AE6ECC">
              <w:rPr>
                <w:rFonts w:ascii="WP IconicSymbolsA" w:hAnsi="WP IconicSymbolsA"/>
                <w:sz w:val="22"/>
              </w:rPr>
              <w:t></w:t>
            </w:r>
            <w:r w:rsidRPr="00AE6ECC">
              <w:rPr>
                <w:bCs/>
                <w:iCs/>
                <w:sz w:val="22"/>
              </w:rPr>
              <w:t>1990</w:t>
            </w:r>
            <w:r>
              <w:rPr>
                <w:bCs/>
                <w:iCs/>
                <w:sz w:val="22"/>
              </w:rPr>
              <w:t>-</w:t>
            </w:r>
            <w:r w:rsidRPr="00AE6ECC">
              <w:rPr>
                <w:bCs/>
                <w:iCs/>
                <w:sz w:val="22"/>
              </w:rPr>
              <w:t>1999</w:t>
            </w:r>
          </w:p>
          <w:p w:rsidRPr="00AE6ECC" w:rsidR="007D7065" w:rsidP="007D7065" w:rsidRDefault="007D7065" w14:paraId="4DFDDDDE" w14:textId="77777777">
            <w:pPr>
              <w:widowControl w:val="0"/>
              <w:spacing w:before="84"/>
              <w:contextualSpacing/>
              <w:rPr>
                <w:rFonts w:ascii="WP IconicSymbolsA" w:hAnsi="WP IconicSymbolsA"/>
                <w:sz w:val="22"/>
              </w:rPr>
            </w:pPr>
          </w:p>
          <w:p w:rsidRPr="00AE6ECC" w:rsidR="007D7065" w:rsidP="007D7065" w:rsidRDefault="007D7065" w14:paraId="1F355DE6" w14:textId="77777777">
            <w:pPr>
              <w:widowControl w:val="0"/>
              <w:spacing w:before="84"/>
              <w:contextualSpacing/>
              <w:rPr>
                <w:bCs/>
                <w:iCs/>
                <w:sz w:val="22"/>
              </w:rPr>
            </w:pPr>
            <w:r w:rsidRPr="00AE6ECC">
              <w:rPr>
                <w:rFonts w:ascii="WP IconicSymbolsA" w:hAnsi="WP IconicSymbolsA"/>
                <w:sz w:val="22"/>
              </w:rPr>
              <w:t></w:t>
            </w:r>
            <w:r w:rsidRPr="00AE6ECC">
              <w:rPr>
                <w:rFonts w:ascii="WP IconicSymbolsA" w:hAnsi="WP IconicSymbolsA"/>
                <w:sz w:val="22"/>
              </w:rPr>
              <w:t></w:t>
            </w:r>
            <w:r w:rsidRPr="00AE6ECC">
              <w:rPr>
                <w:bCs/>
                <w:iCs/>
                <w:sz w:val="22"/>
              </w:rPr>
              <w:t>1980</w:t>
            </w:r>
            <w:r>
              <w:rPr>
                <w:bCs/>
                <w:iCs/>
                <w:sz w:val="22"/>
              </w:rPr>
              <w:t>-</w:t>
            </w:r>
            <w:r w:rsidRPr="00AE6ECC">
              <w:rPr>
                <w:bCs/>
                <w:iCs/>
                <w:sz w:val="22"/>
              </w:rPr>
              <w:t>1989</w:t>
            </w:r>
          </w:p>
          <w:p w:rsidRPr="00AE6ECC" w:rsidR="007D7065" w:rsidP="007D7065" w:rsidRDefault="007D7065" w14:paraId="5D6008A2" w14:textId="77777777">
            <w:pPr>
              <w:widowControl w:val="0"/>
              <w:spacing w:before="84"/>
              <w:contextualSpacing/>
              <w:rPr>
                <w:rFonts w:ascii="WP IconicSymbolsA" w:hAnsi="WP IconicSymbolsA"/>
                <w:sz w:val="22"/>
              </w:rPr>
            </w:pPr>
          </w:p>
          <w:p w:rsidRPr="00AE6ECC" w:rsidR="007D7065" w:rsidP="007D7065" w:rsidRDefault="007D7065" w14:paraId="48382503" w14:textId="77777777">
            <w:pPr>
              <w:widowControl w:val="0"/>
              <w:spacing w:before="84"/>
              <w:contextualSpacing/>
              <w:rPr>
                <w:bCs/>
                <w:iCs/>
                <w:sz w:val="22"/>
              </w:rPr>
            </w:pPr>
            <w:r w:rsidRPr="00AE6ECC">
              <w:rPr>
                <w:rFonts w:ascii="WP IconicSymbolsA" w:hAnsi="WP IconicSymbolsA"/>
                <w:sz w:val="22"/>
              </w:rPr>
              <w:t></w:t>
            </w:r>
            <w:r w:rsidRPr="00AE6ECC">
              <w:rPr>
                <w:rFonts w:ascii="WP IconicSymbolsA" w:hAnsi="WP IconicSymbolsA"/>
                <w:sz w:val="22"/>
              </w:rPr>
              <w:t></w:t>
            </w:r>
            <w:r w:rsidRPr="00AE6ECC">
              <w:rPr>
                <w:bCs/>
                <w:iCs/>
                <w:sz w:val="22"/>
              </w:rPr>
              <w:t>1970</w:t>
            </w:r>
            <w:r>
              <w:rPr>
                <w:bCs/>
                <w:iCs/>
                <w:sz w:val="22"/>
              </w:rPr>
              <w:t>-</w:t>
            </w:r>
            <w:r w:rsidRPr="00AE6ECC">
              <w:rPr>
                <w:bCs/>
                <w:iCs/>
                <w:sz w:val="22"/>
              </w:rPr>
              <w:t>1979</w:t>
            </w:r>
          </w:p>
          <w:p w:rsidRPr="00AE6ECC" w:rsidR="007D7065" w:rsidP="007D7065" w:rsidRDefault="007D7065" w14:paraId="2CF0CF17" w14:textId="77777777">
            <w:pPr>
              <w:widowControl w:val="0"/>
              <w:spacing w:before="84"/>
              <w:contextualSpacing/>
              <w:rPr>
                <w:rFonts w:ascii="WP IconicSymbolsA" w:hAnsi="WP IconicSymbolsA"/>
                <w:sz w:val="22"/>
              </w:rPr>
            </w:pPr>
          </w:p>
          <w:p w:rsidRPr="00AE6ECC" w:rsidR="007D7065" w:rsidP="007D7065" w:rsidRDefault="007D7065" w14:paraId="2D456785" w14:textId="77777777">
            <w:pPr>
              <w:widowControl w:val="0"/>
              <w:spacing w:before="84"/>
              <w:contextualSpacing/>
              <w:rPr>
                <w:bCs/>
                <w:iCs/>
                <w:sz w:val="22"/>
              </w:rPr>
            </w:pPr>
            <w:r w:rsidRPr="00AE6ECC">
              <w:rPr>
                <w:rFonts w:ascii="WP IconicSymbolsA" w:hAnsi="WP IconicSymbolsA"/>
                <w:sz w:val="22"/>
              </w:rPr>
              <w:t></w:t>
            </w:r>
            <w:r w:rsidRPr="00AE6ECC">
              <w:rPr>
                <w:rFonts w:ascii="WP IconicSymbolsA" w:hAnsi="WP IconicSymbolsA"/>
                <w:sz w:val="22"/>
              </w:rPr>
              <w:t></w:t>
            </w:r>
            <w:r w:rsidRPr="00AE6ECC">
              <w:rPr>
                <w:bCs/>
                <w:iCs/>
                <w:sz w:val="22"/>
              </w:rPr>
              <w:t>1960</w:t>
            </w:r>
            <w:r>
              <w:rPr>
                <w:bCs/>
                <w:iCs/>
                <w:sz w:val="22"/>
              </w:rPr>
              <w:t>-</w:t>
            </w:r>
            <w:r w:rsidRPr="00AE6ECC">
              <w:rPr>
                <w:bCs/>
                <w:iCs/>
                <w:sz w:val="22"/>
              </w:rPr>
              <w:t>1969</w:t>
            </w:r>
          </w:p>
          <w:p w:rsidRPr="00AE6ECC" w:rsidR="007D7065" w:rsidP="007D7065" w:rsidRDefault="007D7065" w14:paraId="5AA11BB4" w14:textId="77777777">
            <w:pPr>
              <w:widowControl w:val="0"/>
              <w:spacing w:before="84"/>
              <w:contextualSpacing/>
              <w:rPr>
                <w:rFonts w:ascii="WP IconicSymbolsA" w:hAnsi="WP IconicSymbolsA"/>
                <w:sz w:val="22"/>
              </w:rPr>
            </w:pPr>
          </w:p>
          <w:p w:rsidRPr="00AE6ECC" w:rsidR="007D7065" w:rsidP="007D7065" w:rsidRDefault="007D7065" w14:paraId="71B09FAE" w14:textId="77777777">
            <w:pPr>
              <w:widowControl w:val="0"/>
              <w:spacing w:before="84"/>
              <w:contextualSpacing/>
              <w:rPr>
                <w:bCs/>
                <w:iCs/>
                <w:sz w:val="22"/>
              </w:rPr>
            </w:pPr>
            <w:r w:rsidRPr="00AE6ECC">
              <w:rPr>
                <w:rFonts w:ascii="WP IconicSymbolsA" w:hAnsi="WP IconicSymbolsA"/>
                <w:sz w:val="22"/>
              </w:rPr>
              <w:t></w:t>
            </w:r>
            <w:r w:rsidRPr="00AE6ECC">
              <w:rPr>
                <w:rFonts w:ascii="WP IconicSymbolsA" w:hAnsi="WP IconicSymbolsA"/>
                <w:sz w:val="22"/>
              </w:rPr>
              <w:t></w:t>
            </w:r>
            <w:r w:rsidRPr="00AE6ECC">
              <w:rPr>
                <w:bCs/>
                <w:iCs/>
                <w:sz w:val="22"/>
              </w:rPr>
              <w:t>1950</w:t>
            </w:r>
            <w:r>
              <w:rPr>
                <w:bCs/>
                <w:iCs/>
                <w:sz w:val="22"/>
              </w:rPr>
              <w:t>-</w:t>
            </w:r>
            <w:r w:rsidRPr="00AE6ECC">
              <w:rPr>
                <w:bCs/>
                <w:iCs/>
                <w:sz w:val="22"/>
              </w:rPr>
              <w:t>1959</w:t>
            </w:r>
          </w:p>
          <w:p w:rsidRPr="00AE6ECC" w:rsidR="007D7065" w:rsidP="007D7065" w:rsidRDefault="007D7065" w14:paraId="1FEAC781" w14:textId="77777777">
            <w:pPr>
              <w:widowControl w:val="0"/>
              <w:spacing w:before="84"/>
              <w:contextualSpacing/>
              <w:rPr>
                <w:rFonts w:ascii="WP IconicSymbolsA" w:hAnsi="WP IconicSymbolsA"/>
                <w:sz w:val="22"/>
              </w:rPr>
            </w:pPr>
          </w:p>
          <w:p w:rsidRPr="00AE6ECC" w:rsidR="007D7065" w:rsidP="007D7065" w:rsidRDefault="007D7065" w14:paraId="0CF46BEB" w14:textId="77777777">
            <w:pPr>
              <w:widowControl w:val="0"/>
              <w:spacing w:before="84"/>
              <w:contextualSpacing/>
              <w:rPr>
                <w:bCs/>
                <w:iCs/>
                <w:sz w:val="22"/>
              </w:rPr>
            </w:pPr>
            <w:r w:rsidRPr="00AE6ECC">
              <w:rPr>
                <w:rFonts w:ascii="WP IconicSymbolsA" w:hAnsi="WP IconicSymbolsA"/>
                <w:sz w:val="22"/>
              </w:rPr>
              <w:t></w:t>
            </w:r>
            <w:r w:rsidRPr="00AE6ECC">
              <w:rPr>
                <w:rFonts w:ascii="WP IconicSymbolsA" w:hAnsi="WP IconicSymbolsA"/>
                <w:sz w:val="22"/>
              </w:rPr>
              <w:t></w:t>
            </w:r>
            <w:r w:rsidRPr="00AE6ECC">
              <w:rPr>
                <w:bCs/>
                <w:iCs/>
                <w:sz w:val="22"/>
              </w:rPr>
              <w:t>1940</w:t>
            </w:r>
            <w:r>
              <w:rPr>
                <w:bCs/>
                <w:iCs/>
                <w:sz w:val="22"/>
              </w:rPr>
              <w:t>-</w:t>
            </w:r>
            <w:r w:rsidRPr="00AE6ECC">
              <w:rPr>
                <w:bCs/>
                <w:iCs/>
                <w:sz w:val="22"/>
              </w:rPr>
              <w:t>1949</w:t>
            </w:r>
          </w:p>
          <w:p w:rsidRPr="00AE6ECC" w:rsidR="007D7065" w:rsidP="007D7065" w:rsidRDefault="007D7065" w14:paraId="17DCD7DC" w14:textId="77777777">
            <w:pPr>
              <w:widowControl w:val="0"/>
              <w:spacing w:before="84"/>
              <w:contextualSpacing/>
              <w:rPr>
                <w:rFonts w:ascii="WP IconicSymbolsA" w:hAnsi="WP IconicSymbolsA"/>
                <w:sz w:val="22"/>
              </w:rPr>
            </w:pPr>
          </w:p>
          <w:p w:rsidRPr="00AE6ECC" w:rsidR="007D7065" w:rsidP="007D7065" w:rsidRDefault="007D7065" w14:paraId="0E51E353" w14:textId="77777777">
            <w:pPr>
              <w:widowControl w:val="0"/>
              <w:spacing w:before="84"/>
              <w:contextualSpacing/>
              <w:rPr>
                <w:bCs/>
                <w:iCs/>
                <w:sz w:val="22"/>
              </w:rPr>
            </w:pPr>
            <w:r w:rsidRPr="00AE6ECC">
              <w:rPr>
                <w:rFonts w:ascii="WP IconicSymbolsA" w:hAnsi="WP IconicSymbolsA"/>
                <w:sz w:val="22"/>
              </w:rPr>
              <w:t></w:t>
            </w:r>
            <w:r w:rsidRPr="00AE6ECC">
              <w:rPr>
                <w:rFonts w:ascii="WP IconicSymbolsA" w:hAnsi="WP IconicSymbolsA"/>
                <w:sz w:val="22"/>
              </w:rPr>
              <w:t></w:t>
            </w:r>
            <w:r w:rsidRPr="00AE6ECC">
              <w:rPr>
                <w:bCs/>
                <w:iCs/>
                <w:sz w:val="22"/>
              </w:rPr>
              <w:t>1939 or earlier</w:t>
            </w:r>
          </w:p>
          <w:p w:rsidRPr="00AE6ECC" w:rsidR="004B7654" w:rsidP="00E9329A" w:rsidRDefault="004B7654" w14:paraId="30556352" w14:textId="77777777">
            <w:pPr>
              <w:widowControl w:val="0"/>
              <w:spacing w:before="84"/>
              <w:ind w:left="158" w:hanging="158"/>
              <w:contextualSpacing/>
              <w:rPr>
                <w:rFonts w:ascii="WP IconicSymbolsA" w:hAnsi="WP IconicSymbolsA"/>
                <w:sz w:val="22"/>
              </w:rPr>
            </w:pPr>
          </w:p>
        </w:tc>
      </w:tr>
      <w:tr w:rsidR="00995203" w:rsidTr="00982229" w14:paraId="757923D8" w14:textId="77777777">
        <w:trPr>
          <w:cantSplit/>
          <w:trHeight w:val="1351"/>
        </w:trPr>
        <w:tc>
          <w:tcPr>
            <w:tcW w:w="8388" w:type="dxa"/>
            <w:tcBorders>
              <w:top w:val="single" w:color="000000" w:sz="7" w:space="0"/>
              <w:left w:val="single" w:color="000000" w:sz="7" w:space="0"/>
              <w:bottom w:val="single" w:color="000000" w:sz="7" w:space="0"/>
              <w:right w:val="single" w:color="000000" w:sz="7" w:space="0"/>
            </w:tcBorders>
          </w:tcPr>
          <w:p w:rsidR="00893C73" w:rsidP="00893C73" w:rsidRDefault="00893C73" w14:paraId="5DCEF4D7" w14:textId="77777777">
            <w:pPr>
              <w:pStyle w:val="Heading2"/>
              <w:rPr>
                <w:b/>
                <w:bCs/>
                <w:i w:val="0"/>
                <w:sz w:val="24"/>
                <w:szCs w:val="24"/>
              </w:rPr>
            </w:pPr>
            <w:r w:rsidRPr="00FA767D">
              <w:rPr>
                <w:b/>
                <w:i w:val="0"/>
                <w:sz w:val="24"/>
                <w:szCs w:val="24"/>
              </w:rPr>
              <w:lastRenderedPageBreak/>
              <w:t>9</w:t>
            </w:r>
            <w:r>
              <w:rPr>
                <w:b/>
                <w:i w:val="0"/>
                <w:sz w:val="24"/>
                <w:szCs w:val="24"/>
              </w:rPr>
              <w:t>a</w:t>
            </w:r>
            <w:r w:rsidRPr="00FA767D">
              <w:rPr>
                <w:b/>
                <w:i w:val="0"/>
                <w:sz w:val="24"/>
                <w:szCs w:val="24"/>
              </w:rPr>
              <w:t>.</w:t>
            </w:r>
            <w:r>
              <w:rPr>
                <w:i w:val="0"/>
                <w:sz w:val="24"/>
                <w:szCs w:val="24"/>
              </w:rPr>
              <w:t xml:space="preserve"> </w:t>
            </w:r>
            <w:r>
              <w:rPr>
                <w:b/>
                <w:bCs/>
                <w:i w:val="0"/>
                <w:sz w:val="24"/>
                <w:szCs w:val="24"/>
              </w:rPr>
              <w:t>In what year</w:t>
            </w:r>
            <w:r w:rsidRPr="00C75A85">
              <w:rPr>
                <w:b/>
                <w:bCs/>
                <w:i w:val="0"/>
                <w:sz w:val="24"/>
                <w:szCs w:val="24"/>
              </w:rPr>
              <w:t xml:space="preserve"> did </w:t>
            </w:r>
            <w:r>
              <w:rPr>
                <w:b/>
                <w:bCs/>
                <w:i w:val="0"/>
                <w:sz w:val="24"/>
                <w:szCs w:val="24"/>
              </w:rPr>
              <w:t>you/</w:t>
            </w:r>
            <w:r w:rsidRPr="00AE1418">
              <w:rPr>
                <w:b/>
                <w:bCs/>
                <w:i w:val="0"/>
                <w:color w:val="808080" w:themeColor="background1" w:themeShade="80"/>
                <w:sz w:val="24"/>
                <w:szCs w:val="24"/>
              </w:rPr>
              <w:t>&lt;FILL HOUSEHOLDER&gt;</w:t>
            </w:r>
            <w:r w:rsidRPr="00C75A85">
              <w:rPr>
                <w:b/>
                <w:bCs/>
                <w:i w:val="0"/>
                <w:sz w:val="24"/>
                <w:szCs w:val="24"/>
              </w:rPr>
              <w:t xml:space="preserve"> move into this </w:t>
            </w:r>
            <w:r w:rsidRPr="00BB4235">
              <w:rPr>
                <w:b/>
                <w:bCs/>
                <w:i w:val="0"/>
                <w:color w:val="808080" w:themeColor="background1" w:themeShade="80"/>
                <w:sz w:val="24"/>
                <w:szCs w:val="24"/>
              </w:rPr>
              <w:t>&lt;FILL BUILDING TYPE&gt;</w:t>
            </w:r>
            <w:r w:rsidRPr="00C75A85">
              <w:rPr>
                <w:b/>
                <w:bCs/>
                <w:i w:val="0"/>
                <w:sz w:val="24"/>
                <w:szCs w:val="24"/>
              </w:rPr>
              <w:t>?</w:t>
            </w:r>
          </w:p>
          <w:p w:rsidR="00995203" w:rsidP="00995203" w:rsidRDefault="00995203" w14:paraId="2A07E56E" w14:textId="77777777"/>
          <w:p w:rsidRPr="00FE730C" w:rsidR="00995203" w:rsidP="00995203" w:rsidRDefault="00995203" w14:paraId="2EA5B58B" w14:textId="50C320AB"/>
        </w:tc>
        <w:tc>
          <w:tcPr>
            <w:tcW w:w="10861" w:type="dxa"/>
            <w:gridSpan w:val="6"/>
            <w:tcBorders>
              <w:top w:val="single" w:color="000000" w:sz="7" w:space="0"/>
              <w:left w:val="single" w:color="000000" w:sz="7" w:space="0"/>
              <w:bottom w:val="single" w:color="000000" w:sz="7" w:space="0"/>
              <w:right w:val="single" w:color="000000" w:sz="7" w:space="0"/>
            </w:tcBorders>
          </w:tcPr>
          <w:p w:rsidR="00893C73" w:rsidP="00893C73" w:rsidRDefault="00893C73" w14:paraId="5880B995" w14:textId="77777777">
            <w:pPr>
              <w:widowControl w:val="0"/>
              <w:spacing w:before="84"/>
              <w:contextualSpacing/>
              <w:rPr>
                <w:sz w:val="22"/>
              </w:rPr>
            </w:pPr>
            <w:r w:rsidRPr="000F557F">
              <w:rPr>
                <w:sz w:val="22"/>
              </w:rPr>
              <w:t xml:space="preserve">Year: </w:t>
            </w:r>
            <w:r w:rsidRPr="000F557F">
              <w:rPr>
                <w:bCs/>
                <w:iCs/>
                <w:sz w:val="22"/>
              </w:rPr>
              <w:t>__________</w:t>
            </w:r>
          </w:p>
          <w:p w:rsidRPr="000F557F" w:rsidR="00995203" w:rsidP="00995203" w:rsidRDefault="00995203" w14:paraId="1EAC3674" w14:textId="77777777">
            <w:pPr>
              <w:widowControl w:val="0"/>
              <w:spacing w:before="84"/>
              <w:contextualSpacing/>
              <w:rPr>
                <w:sz w:val="22"/>
              </w:rPr>
            </w:pPr>
          </w:p>
          <w:p w:rsidRPr="009B7B8C" w:rsidR="00995203" w:rsidP="00995203" w:rsidRDefault="00995203" w14:paraId="26325F27" w14:textId="68C91A7C">
            <w:pPr>
              <w:widowControl w:val="0"/>
              <w:spacing w:before="84"/>
              <w:ind w:left="158" w:hanging="158"/>
              <w:contextualSpacing/>
              <w:rPr>
                <w:rFonts w:ascii="WP IconicSymbolsA" w:hAnsi="WP IconicSymbolsA"/>
                <w:sz w:val="22"/>
              </w:rPr>
            </w:pPr>
          </w:p>
        </w:tc>
      </w:tr>
      <w:tr w:rsidR="00893C73" w:rsidTr="00982229" w14:paraId="7B875226" w14:textId="77777777">
        <w:trPr>
          <w:cantSplit/>
          <w:trHeight w:val="1243"/>
        </w:trPr>
        <w:tc>
          <w:tcPr>
            <w:tcW w:w="8388" w:type="dxa"/>
            <w:tcBorders>
              <w:top w:val="single" w:color="000000" w:sz="7" w:space="0"/>
              <w:left w:val="single" w:color="000000" w:sz="7" w:space="0"/>
              <w:bottom w:val="single" w:color="000000" w:sz="7" w:space="0"/>
              <w:right w:val="single" w:color="000000" w:sz="7" w:space="0"/>
            </w:tcBorders>
          </w:tcPr>
          <w:p w:rsidR="00893C73" w:rsidP="00893C73" w:rsidRDefault="00893C73" w14:paraId="12B51C1A" w14:textId="77777777">
            <w:pPr>
              <w:rPr>
                <w:b/>
                <w:bCs/>
                <w:szCs w:val="24"/>
              </w:rPr>
            </w:pPr>
            <w:r w:rsidRPr="00894B93">
              <w:rPr>
                <w:b/>
                <w:szCs w:val="24"/>
              </w:rPr>
              <w:t>9b.</w:t>
            </w:r>
            <w:r>
              <w:rPr>
                <w:b/>
                <w:szCs w:val="24"/>
              </w:rPr>
              <w:t xml:space="preserve"> </w:t>
            </w:r>
            <w:r w:rsidRPr="00BE369D">
              <w:rPr>
                <w:b/>
                <w:bCs/>
                <w:szCs w:val="24"/>
              </w:rPr>
              <w:t xml:space="preserve">In what </w:t>
            </w:r>
            <w:r>
              <w:rPr>
                <w:b/>
                <w:bCs/>
                <w:szCs w:val="24"/>
              </w:rPr>
              <w:t>month was that?</w:t>
            </w:r>
          </w:p>
          <w:p w:rsidRPr="00FA767D" w:rsidR="00893C73" w:rsidP="00492EC7" w:rsidRDefault="00893C73" w14:paraId="44F2B2B3" w14:textId="77777777">
            <w:pPr>
              <w:pStyle w:val="Heading2"/>
              <w:rPr>
                <w:b/>
                <w:i w:val="0"/>
                <w:sz w:val="24"/>
                <w:szCs w:val="24"/>
              </w:rPr>
            </w:pPr>
          </w:p>
        </w:tc>
        <w:tc>
          <w:tcPr>
            <w:tcW w:w="10861" w:type="dxa"/>
            <w:gridSpan w:val="6"/>
            <w:tcBorders>
              <w:top w:val="single" w:color="000000" w:sz="7" w:space="0"/>
              <w:left w:val="single" w:color="000000" w:sz="7" w:space="0"/>
              <w:bottom w:val="single" w:color="000000" w:sz="7" w:space="0"/>
              <w:right w:val="single" w:color="000000" w:sz="7" w:space="0"/>
            </w:tcBorders>
          </w:tcPr>
          <w:p w:rsidRPr="000F557F" w:rsidR="00893C73" w:rsidP="00893C73" w:rsidRDefault="00893C73" w14:paraId="6C0FA059" w14:textId="77777777">
            <w:pPr>
              <w:widowControl w:val="0"/>
              <w:spacing w:before="84"/>
              <w:contextualSpacing/>
              <w:rPr>
                <w:bCs/>
                <w:iCs/>
                <w:sz w:val="22"/>
              </w:rPr>
            </w:pPr>
            <w:r w:rsidRPr="000F557F">
              <w:rPr>
                <w:sz w:val="22"/>
              </w:rPr>
              <w:t xml:space="preserve">Month: </w:t>
            </w:r>
            <w:r w:rsidRPr="000F557F">
              <w:rPr>
                <w:bCs/>
                <w:iCs/>
                <w:sz w:val="22"/>
              </w:rPr>
              <w:t>__________</w:t>
            </w:r>
          </w:p>
          <w:p w:rsidRPr="000F557F" w:rsidR="00893C73" w:rsidP="00995203" w:rsidRDefault="00893C73" w14:paraId="2DBE6076" w14:textId="77777777">
            <w:pPr>
              <w:widowControl w:val="0"/>
              <w:spacing w:before="84"/>
              <w:contextualSpacing/>
              <w:rPr>
                <w:sz w:val="22"/>
              </w:rPr>
            </w:pPr>
          </w:p>
        </w:tc>
      </w:tr>
      <w:tr w:rsidR="00995203" w:rsidTr="00982229" w14:paraId="6E09AC12" w14:textId="77777777">
        <w:trPr>
          <w:cantSplit/>
          <w:trHeight w:val="1333"/>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893C73" w:rsidP="00893C73" w:rsidRDefault="00893C73" w14:paraId="0224E433" w14:textId="77777777">
            <w:pPr>
              <w:pStyle w:val="Heading2"/>
              <w:rPr>
                <w:b/>
                <w:i w:val="0"/>
                <w:sz w:val="24"/>
                <w:szCs w:val="24"/>
              </w:rPr>
            </w:pPr>
            <w:r>
              <w:rPr>
                <w:b/>
                <w:i w:val="0"/>
                <w:sz w:val="24"/>
                <w:szCs w:val="24"/>
              </w:rPr>
              <w:t>9b_SKIP</w:t>
            </w:r>
          </w:p>
          <w:p w:rsidRPr="00E3012D" w:rsidR="00893C73" w:rsidP="00893C73" w:rsidRDefault="00893C73" w14:paraId="5C53397D" w14:textId="77777777">
            <w:pPr>
              <w:pStyle w:val="ListParagraph"/>
              <w:numPr>
                <w:ilvl w:val="0"/>
                <w:numId w:val="35"/>
              </w:numPr>
              <w:rPr>
                <w:color w:val="0000FF"/>
              </w:rPr>
            </w:pPr>
            <w:r w:rsidRPr="00E3012D">
              <w:rPr>
                <w:color w:val="0000FF"/>
              </w:rPr>
              <w:t>If building type is a HOUSE or a MOBILE HOME, ask Questions 10 and 11.</w:t>
            </w:r>
          </w:p>
          <w:p w:rsidRPr="00E3012D" w:rsidR="00893C73" w:rsidP="00893C73" w:rsidRDefault="00893C73" w14:paraId="7FD15CC1" w14:textId="77777777">
            <w:pPr>
              <w:pStyle w:val="ListParagraph"/>
              <w:numPr>
                <w:ilvl w:val="0"/>
                <w:numId w:val="35"/>
              </w:numPr>
              <w:rPr>
                <w:color w:val="0000FF"/>
              </w:rPr>
            </w:pPr>
            <w:r w:rsidRPr="00E3012D">
              <w:rPr>
                <w:color w:val="0000FF"/>
              </w:rPr>
              <w:t>Otherwise, SKIP to Question 12a.</w:t>
            </w:r>
          </w:p>
          <w:p w:rsidR="00995203" w:rsidP="00995203" w:rsidRDefault="00995203" w14:paraId="00523D63" w14:textId="77777777">
            <w:pPr>
              <w:widowControl w:val="0"/>
              <w:spacing w:before="84"/>
              <w:ind w:left="158" w:hanging="158"/>
              <w:contextualSpacing/>
              <w:rPr>
                <w:sz w:val="20"/>
              </w:rPr>
            </w:pPr>
          </w:p>
        </w:tc>
      </w:tr>
      <w:tr w:rsidR="00995203" w:rsidTr="00982229" w14:paraId="6A39CD9C"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995203" w:rsidP="00995203" w:rsidRDefault="00995203" w14:paraId="283AB392" w14:textId="77777777">
            <w:pPr>
              <w:pStyle w:val="Heading2"/>
              <w:rPr>
                <w:b/>
                <w:bCs/>
                <w:i w:val="0"/>
                <w:sz w:val="24"/>
                <w:szCs w:val="24"/>
              </w:rPr>
            </w:pPr>
            <w:r>
              <w:rPr>
                <w:b/>
                <w:i w:val="0"/>
                <w:sz w:val="24"/>
                <w:szCs w:val="24"/>
              </w:rPr>
              <w:t xml:space="preserve">10. </w:t>
            </w:r>
            <w:r>
              <w:rPr>
                <w:b/>
                <w:bCs/>
                <w:i w:val="0"/>
                <w:sz w:val="24"/>
                <w:szCs w:val="24"/>
              </w:rPr>
              <w:t xml:space="preserve">Is this </w:t>
            </w:r>
            <w:r w:rsidRPr="00BB4235">
              <w:rPr>
                <w:b/>
                <w:bCs/>
                <w:i w:val="0"/>
                <w:color w:val="808080" w:themeColor="background1" w:themeShade="80"/>
                <w:sz w:val="24"/>
                <w:szCs w:val="24"/>
              </w:rPr>
              <w:t>&lt;FILL BUILDING TYPE&gt;</w:t>
            </w:r>
            <w:r>
              <w:rPr>
                <w:b/>
                <w:bCs/>
                <w:i w:val="0"/>
                <w:sz w:val="24"/>
                <w:szCs w:val="24"/>
              </w:rPr>
              <w:t>…</w:t>
            </w:r>
          </w:p>
          <w:p w:rsidR="00995203" w:rsidP="00995203" w:rsidRDefault="00995203" w14:paraId="6F079F2F" w14:textId="77777777"/>
          <w:p w:rsidRPr="00BE369D" w:rsidR="00995203" w:rsidP="00995203" w:rsidRDefault="00995203" w14:paraId="1272C24B" w14:textId="77777777">
            <w:pPr>
              <w:rPr>
                <w:b/>
              </w:rPr>
            </w:pPr>
            <w:r>
              <w:rPr>
                <w:b/>
              </w:rPr>
              <w:t>On l</w:t>
            </w:r>
            <w:r w:rsidRPr="00BE369D">
              <w:rPr>
                <w:b/>
              </w:rPr>
              <w:t>ess than 1 acre</w:t>
            </w:r>
            <w:r>
              <w:rPr>
                <w:b/>
              </w:rPr>
              <w:t>,</w:t>
            </w:r>
          </w:p>
          <w:p w:rsidRPr="00BE369D" w:rsidR="00995203" w:rsidP="00995203" w:rsidRDefault="00995203" w14:paraId="5794603B" w14:textId="77777777">
            <w:pPr>
              <w:rPr>
                <w:b/>
              </w:rPr>
            </w:pPr>
            <w:r>
              <w:rPr>
                <w:b/>
              </w:rPr>
              <w:t>Between 1 and</w:t>
            </w:r>
            <w:r w:rsidRPr="00BE369D">
              <w:rPr>
                <w:b/>
              </w:rPr>
              <w:t xml:space="preserve"> 9.9 acres</w:t>
            </w:r>
            <w:r>
              <w:rPr>
                <w:b/>
              </w:rPr>
              <w:t>,</w:t>
            </w:r>
          </w:p>
          <w:p w:rsidR="00995203" w:rsidP="00995203" w:rsidRDefault="00995203" w14:paraId="723C9EFB" w14:textId="77777777">
            <w:r w:rsidRPr="00BE369D">
              <w:rPr>
                <w:b/>
              </w:rPr>
              <w:t>or 10 or more acres?</w:t>
            </w:r>
          </w:p>
          <w:p w:rsidR="00995203" w:rsidP="00995203" w:rsidRDefault="00995203" w14:paraId="7A110ABA" w14:textId="400C6C08">
            <w:pPr>
              <w:pStyle w:val="Heading2"/>
              <w:rPr>
                <w:i w:val="0"/>
                <w:sz w:val="24"/>
                <w:szCs w:val="24"/>
              </w:rPr>
            </w:pPr>
          </w:p>
        </w:tc>
        <w:tc>
          <w:tcPr>
            <w:tcW w:w="10861" w:type="dxa"/>
            <w:gridSpan w:val="6"/>
            <w:tcBorders>
              <w:top w:val="single" w:color="000000" w:sz="7" w:space="0"/>
              <w:left w:val="single" w:color="000000" w:sz="7" w:space="0"/>
              <w:bottom w:val="single" w:color="000000" w:sz="7" w:space="0"/>
              <w:right w:val="single" w:color="000000" w:sz="7" w:space="0"/>
            </w:tcBorders>
          </w:tcPr>
          <w:p w:rsidRPr="00EE5C97" w:rsidR="00995203" w:rsidP="00995203" w:rsidRDefault="00995203" w14:paraId="1F01D879" w14:textId="77777777">
            <w:pPr>
              <w:widowControl w:val="0"/>
              <w:spacing w:before="84"/>
              <w:ind w:left="158" w:hanging="158"/>
              <w:contextualSpacing/>
              <w:rPr>
                <w:bCs/>
                <w:iCs/>
                <w:sz w:val="22"/>
              </w:rPr>
            </w:pPr>
            <w:r w:rsidRPr="00EE5C97">
              <w:rPr>
                <w:rFonts w:ascii="WP IconicSymbolsA" w:hAnsi="WP IconicSymbolsA"/>
                <w:sz w:val="22"/>
              </w:rPr>
              <w:t></w:t>
            </w:r>
            <w:r w:rsidRPr="00EE5C97">
              <w:rPr>
                <w:rFonts w:ascii="WP IconicSymbolsA" w:hAnsi="WP IconicSymbolsA"/>
                <w:sz w:val="22"/>
              </w:rPr>
              <w:t></w:t>
            </w:r>
            <w:r w:rsidRPr="00EE5C97">
              <w:rPr>
                <w:bCs/>
                <w:iCs/>
                <w:sz w:val="22"/>
              </w:rPr>
              <w:t xml:space="preserve">Less than 1 acre </w:t>
            </w:r>
          </w:p>
          <w:p w:rsidRPr="00EE5C97" w:rsidR="00995203" w:rsidP="00995203" w:rsidRDefault="00995203" w14:paraId="24DA5201" w14:textId="77777777">
            <w:pPr>
              <w:widowControl w:val="0"/>
              <w:spacing w:before="84"/>
              <w:ind w:left="158" w:hanging="158"/>
              <w:contextualSpacing/>
              <w:rPr>
                <w:bCs/>
                <w:iCs/>
                <w:sz w:val="22"/>
              </w:rPr>
            </w:pPr>
          </w:p>
          <w:p w:rsidRPr="00EE5C97" w:rsidR="00995203" w:rsidP="00995203" w:rsidRDefault="00995203" w14:paraId="6688C51B" w14:textId="77777777">
            <w:pPr>
              <w:widowControl w:val="0"/>
              <w:ind w:left="158" w:hanging="158"/>
              <w:contextualSpacing/>
              <w:rPr>
                <w:bCs/>
                <w:iCs/>
                <w:sz w:val="22"/>
              </w:rPr>
            </w:pPr>
            <w:r w:rsidRPr="00EE5C97">
              <w:rPr>
                <w:rFonts w:ascii="WP IconicSymbolsA" w:hAnsi="WP IconicSymbolsA"/>
                <w:sz w:val="22"/>
              </w:rPr>
              <w:t></w:t>
            </w:r>
            <w:r w:rsidRPr="00EE5C97">
              <w:rPr>
                <w:rFonts w:ascii="WP IconicSymbolsA" w:hAnsi="WP IconicSymbolsA"/>
                <w:sz w:val="22"/>
              </w:rPr>
              <w:t></w:t>
            </w:r>
            <w:r>
              <w:rPr>
                <w:bCs/>
                <w:iCs/>
                <w:sz w:val="22"/>
              </w:rPr>
              <w:t>Between 1 and 9.9 acres</w:t>
            </w:r>
          </w:p>
          <w:p w:rsidRPr="00EE5C97" w:rsidR="00995203" w:rsidP="00995203" w:rsidRDefault="00995203" w14:paraId="27FE875C" w14:textId="77777777">
            <w:pPr>
              <w:widowControl w:val="0"/>
              <w:spacing w:before="84"/>
              <w:contextualSpacing/>
              <w:rPr>
                <w:rFonts w:ascii="WP IconicSymbolsA" w:hAnsi="WP IconicSymbolsA"/>
                <w:sz w:val="22"/>
              </w:rPr>
            </w:pPr>
          </w:p>
          <w:p w:rsidRPr="00EE5C97" w:rsidR="00995203" w:rsidP="00995203" w:rsidRDefault="00995203" w14:paraId="6A9B9322" w14:textId="77777777">
            <w:pPr>
              <w:widowControl w:val="0"/>
              <w:spacing w:before="84"/>
              <w:contextualSpacing/>
              <w:rPr>
                <w:bCs/>
                <w:iCs/>
                <w:sz w:val="22"/>
              </w:rPr>
            </w:pPr>
            <w:r w:rsidRPr="00EE5C97">
              <w:rPr>
                <w:rFonts w:ascii="WP IconicSymbolsA" w:hAnsi="WP IconicSymbolsA"/>
                <w:sz w:val="22"/>
              </w:rPr>
              <w:t></w:t>
            </w:r>
            <w:r w:rsidRPr="00EE5C97">
              <w:rPr>
                <w:rFonts w:ascii="WP IconicSymbolsA" w:hAnsi="WP IconicSymbolsA"/>
                <w:sz w:val="22"/>
              </w:rPr>
              <w:t></w:t>
            </w:r>
            <w:r w:rsidRPr="00EE5C97">
              <w:rPr>
                <w:bCs/>
                <w:iCs/>
                <w:sz w:val="22"/>
              </w:rPr>
              <w:t>10 or more acres</w:t>
            </w:r>
          </w:p>
          <w:p w:rsidR="00995203" w:rsidP="00995203" w:rsidRDefault="00995203" w14:paraId="7AD576C1" w14:textId="17688667">
            <w:pPr>
              <w:widowControl w:val="0"/>
              <w:spacing w:before="84"/>
              <w:ind w:left="158" w:hanging="158"/>
              <w:contextualSpacing/>
              <w:rPr>
                <w:sz w:val="20"/>
              </w:rPr>
            </w:pPr>
          </w:p>
        </w:tc>
      </w:tr>
      <w:tr w:rsidR="00995203" w:rsidTr="00982229" w14:paraId="18A83779" w14:textId="77777777">
        <w:trPr>
          <w:cantSplit/>
          <w:trHeight w:val="1189"/>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893C73" w:rsidP="00893C73" w:rsidRDefault="00893C73" w14:paraId="6380BDAB" w14:textId="77777777">
            <w:pPr>
              <w:pStyle w:val="Heading2"/>
              <w:rPr>
                <w:b/>
                <w:i w:val="0"/>
                <w:sz w:val="24"/>
                <w:szCs w:val="24"/>
              </w:rPr>
            </w:pPr>
            <w:r>
              <w:rPr>
                <w:b/>
                <w:i w:val="0"/>
                <w:sz w:val="24"/>
                <w:szCs w:val="24"/>
              </w:rPr>
              <w:t>10_SKIP</w:t>
            </w:r>
          </w:p>
          <w:p w:rsidR="00893C73" w:rsidP="00893C73" w:rsidRDefault="00893C73" w14:paraId="617833DB" w14:textId="77777777">
            <w:pPr>
              <w:pStyle w:val="ListParagraph"/>
              <w:numPr>
                <w:ilvl w:val="0"/>
                <w:numId w:val="36"/>
              </w:numPr>
              <w:rPr>
                <w:color w:val="0000FF"/>
              </w:rPr>
            </w:pPr>
            <w:r w:rsidRPr="0012320F">
              <w:rPr>
                <w:color w:val="0000FF"/>
              </w:rPr>
              <w:t>If response is “Less than 1 acre,” SKIP to Question 12a.</w:t>
            </w:r>
          </w:p>
          <w:p w:rsidRPr="00893C73" w:rsidR="00995203" w:rsidP="00893C73" w:rsidRDefault="00893C73" w14:paraId="4BC9D2C9" w14:textId="7BDCD22E">
            <w:pPr>
              <w:pStyle w:val="ListParagraph"/>
              <w:numPr>
                <w:ilvl w:val="0"/>
                <w:numId w:val="36"/>
              </w:numPr>
              <w:rPr>
                <w:color w:val="0000FF"/>
              </w:rPr>
            </w:pPr>
            <w:r w:rsidRPr="00893C73">
              <w:rPr>
                <w:color w:val="0000FF"/>
              </w:rPr>
              <w:t>Otherwise, go to Question 11a.</w:t>
            </w:r>
          </w:p>
        </w:tc>
      </w:tr>
      <w:tr w:rsidR="00995203" w:rsidTr="00982229" w14:paraId="24F1B3CA"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995203" w:rsidP="00995203" w:rsidRDefault="00995203" w14:paraId="6C1453CF" w14:textId="77777777">
            <w:pPr>
              <w:rPr>
                <w:b/>
                <w:szCs w:val="24"/>
              </w:rPr>
            </w:pPr>
            <w:r>
              <w:rPr>
                <w:b/>
                <w:szCs w:val="24"/>
              </w:rPr>
              <w:t xml:space="preserve">11a. </w:t>
            </w:r>
            <w:r w:rsidRPr="003D1C3B">
              <w:rPr>
                <w:b/>
                <w:szCs w:val="24"/>
              </w:rPr>
              <w:t>IN THE PAST 12 MONTHS, were there any sales of agricultural products from this property?</w:t>
            </w:r>
          </w:p>
          <w:p w:rsidR="00492EC7" w:rsidP="00995203" w:rsidRDefault="00492EC7" w14:paraId="10ADDF60" w14:textId="77777777">
            <w:pPr>
              <w:rPr>
                <w:b/>
                <w:szCs w:val="24"/>
              </w:rPr>
            </w:pPr>
          </w:p>
          <w:p w:rsidR="00492EC7" w:rsidP="00492EC7" w:rsidRDefault="00492EC7" w14:paraId="51088C5A" w14:textId="77777777">
            <w:pPr>
              <w:rPr>
                <w:b/>
              </w:rPr>
            </w:pPr>
            <w:r>
              <w:rPr>
                <w:b/>
              </w:rPr>
              <w:t>Yes</w:t>
            </w:r>
          </w:p>
          <w:p w:rsidRPr="0066147E" w:rsidR="00492EC7" w:rsidP="00492EC7" w:rsidRDefault="00492EC7" w14:paraId="615CED98" w14:textId="4FFD365B">
            <w:r>
              <w:rPr>
                <w:b/>
              </w:rPr>
              <w:t>No</w:t>
            </w:r>
          </w:p>
        </w:tc>
        <w:tc>
          <w:tcPr>
            <w:tcW w:w="10861" w:type="dxa"/>
            <w:gridSpan w:val="6"/>
            <w:tcBorders>
              <w:top w:val="single" w:color="000000" w:sz="7" w:space="0"/>
              <w:left w:val="single" w:color="000000" w:sz="7" w:space="0"/>
              <w:bottom w:val="single" w:color="000000" w:sz="7" w:space="0"/>
              <w:right w:val="single" w:color="000000" w:sz="7" w:space="0"/>
            </w:tcBorders>
          </w:tcPr>
          <w:p w:rsidRPr="000F557F" w:rsidR="00995203" w:rsidP="00995203" w:rsidRDefault="00995203" w14:paraId="2DEB1EA9" w14:textId="77777777">
            <w:pPr>
              <w:widowControl w:val="0"/>
              <w:spacing w:before="84"/>
              <w:ind w:left="158" w:hanging="158"/>
              <w:contextualSpacing/>
              <w:rPr>
                <w:bCs/>
                <w:iCs/>
                <w:sz w:val="22"/>
              </w:rPr>
            </w:pPr>
            <w:r w:rsidRPr="000F557F">
              <w:rPr>
                <w:rFonts w:ascii="WP IconicSymbolsA" w:hAnsi="WP IconicSymbolsA"/>
                <w:sz w:val="22"/>
              </w:rPr>
              <w:t></w:t>
            </w:r>
            <w:r w:rsidRPr="000F557F">
              <w:rPr>
                <w:rFonts w:ascii="WP IconicSymbolsA" w:hAnsi="WP IconicSymbolsA"/>
                <w:sz w:val="22"/>
              </w:rPr>
              <w:t></w:t>
            </w:r>
            <w:r w:rsidRPr="007D483E">
              <w:rPr>
                <w:sz w:val="22"/>
              </w:rPr>
              <w:t>Yes</w:t>
            </w:r>
          </w:p>
          <w:p w:rsidRPr="000F557F" w:rsidR="00995203" w:rsidP="00995203" w:rsidRDefault="00995203" w14:paraId="3003FB2F" w14:textId="77777777">
            <w:pPr>
              <w:widowControl w:val="0"/>
              <w:spacing w:before="84"/>
              <w:ind w:left="158" w:hanging="158"/>
              <w:contextualSpacing/>
              <w:rPr>
                <w:bCs/>
                <w:iCs/>
                <w:sz w:val="22"/>
              </w:rPr>
            </w:pPr>
          </w:p>
          <w:p w:rsidR="00995203" w:rsidP="00995203" w:rsidRDefault="00995203" w14:paraId="4513D57B" w14:textId="06981464">
            <w:pPr>
              <w:widowControl w:val="0"/>
              <w:spacing w:before="84"/>
              <w:ind w:left="158" w:hanging="158"/>
              <w:contextualSpacing/>
              <w:rPr>
                <w:sz w:val="20"/>
              </w:rPr>
            </w:pPr>
            <w:r w:rsidRPr="000F557F">
              <w:rPr>
                <w:rFonts w:ascii="WP IconicSymbolsA" w:hAnsi="WP IconicSymbolsA"/>
                <w:sz w:val="22"/>
              </w:rPr>
              <w:t></w:t>
            </w:r>
            <w:r w:rsidRPr="000F557F">
              <w:rPr>
                <w:rFonts w:ascii="WP IconicSymbolsA" w:hAnsi="WP IconicSymbolsA"/>
                <w:sz w:val="22"/>
              </w:rPr>
              <w:t></w:t>
            </w:r>
            <w:r>
              <w:rPr>
                <w:bCs/>
                <w:iCs/>
                <w:sz w:val="22"/>
              </w:rPr>
              <w:t>No</w:t>
            </w:r>
          </w:p>
        </w:tc>
      </w:tr>
      <w:tr w:rsidR="007D7065" w:rsidTr="00982229" w14:paraId="430B631A" w14:textId="77777777">
        <w:trPr>
          <w:cantSplit/>
          <w:trHeight w:val="1486"/>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Pr="007D7065" w:rsidR="007D7065" w:rsidP="007D7065" w:rsidRDefault="007D7065" w14:paraId="59390F23" w14:textId="4C622F5C">
            <w:pPr>
              <w:rPr>
                <w:b/>
                <w:szCs w:val="24"/>
              </w:rPr>
            </w:pPr>
            <w:r w:rsidRPr="007D7065">
              <w:rPr>
                <w:b/>
                <w:szCs w:val="24"/>
              </w:rPr>
              <w:t>11a_SKIP</w:t>
            </w:r>
          </w:p>
          <w:p w:rsidR="007D7065" w:rsidP="007D7065" w:rsidRDefault="007D7065" w14:paraId="191D765F" w14:textId="77777777">
            <w:pPr>
              <w:pStyle w:val="ListParagraph"/>
              <w:numPr>
                <w:ilvl w:val="0"/>
                <w:numId w:val="37"/>
              </w:numPr>
              <w:rPr>
                <w:color w:val="0000FF"/>
              </w:rPr>
            </w:pPr>
            <w:r w:rsidRPr="0012320F">
              <w:rPr>
                <w:color w:val="0000FF"/>
              </w:rPr>
              <w:t>If response is “No,” SKIP to Question 12a.</w:t>
            </w:r>
          </w:p>
          <w:p w:rsidRPr="007D7065" w:rsidR="007D7065" w:rsidP="007D7065" w:rsidRDefault="007D7065" w14:paraId="4961ABDF" w14:textId="516B36AD">
            <w:pPr>
              <w:pStyle w:val="ListParagraph"/>
              <w:numPr>
                <w:ilvl w:val="0"/>
                <w:numId w:val="37"/>
              </w:numPr>
              <w:rPr>
                <w:color w:val="0000FF"/>
              </w:rPr>
            </w:pPr>
            <w:r w:rsidRPr="007D7065">
              <w:rPr>
                <w:color w:val="0000FF"/>
              </w:rPr>
              <w:t>Otherwise, go to Question 11b.</w:t>
            </w:r>
          </w:p>
        </w:tc>
      </w:tr>
      <w:tr w:rsidR="00995203" w:rsidTr="00982229" w14:paraId="10BC1FE4" w14:textId="77777777">
        <w:trPr>
          <w:cantSplit/>
          <w:trHeight w:val="2521"/>
        </w:trPr>
        <w:tc>
          <w:tcPr>
            <w:tcW w:w="8388" w:type="dxa"/>
            <w:tcBorders>
              <w:top w:val="single" w:color="000000" w:sz="7" w:space="0"/>
              <w:left w:val="single" w:color="000000" w:sz="7" w:space="0"/>
              <w:bottom w:val="single" w:color="000000" w:sz="7" w:space="0"/>
              <w:right w:val="single" w:color="000000" w:sz="7" w:space="0"/>
            </w:tcBorders>
          </w:tcPr>
          <w:p w:rsidR="001D1414" w:rsidP="001D1414" w:rsidRDefault="001D1414" w14:paraId="5FA72A43" w14:textId="77777777">
            <w:pPr>
              <w:pStyle w:val="Heading2"/>
              <w:rPr>
                <w:i w:val="0"/>
                <w:sz w:val="24"/>
                <w:szCs w:val="24"/>
              </w:rPr>
            </w:pPr>
            <w:r>
              <w:rPr>
                <w:b/>
                <w:i w:val="0"/>
                <w:sz w:val="24"/>
                <w:szCs w:val="24"/>
              </w:rPr>
              <w:lastRenderedPageBreak/>
              <w:t>11b</w:t>
            </w:r>
            <w:r w:rsidRPr="00465FD7">
              <w:rPr>
                <w:b/>
                <w:i w:val="0"/>
                <w:sz w:val="24"/>
                <w:szCs w:val="24"/>
              </w:rPr>
              <w:t>.</w:t>
            </w:r>
            <w:r w:rsidRPr="00465FD7">
              <w:rPr>
                <w:rFonts w:ascii="Univers-Black" w:hAnsi="Univers-Black" w:cs="Univers-Black"/>
                <w:b/>
                <w:bCs/>
                <w:i w:val="0"/>
                <w:sz w:val="24"/>
                <w:szCs w:val="24"/>
              </w:rPr>
              <w:t xml:space="preserve"> </w:t>
            </w:r>
            <w:r>
              <w:rPr>
                <w:b/>
                <w:bCs/>
                <w:i w:val="0"/>
                <w:sz w:val="24"/>
                <w:szCs w:val="24"/>
              </w:rPr>
              <w:t>How much were the sales</w:t>
            </w:r>
            <w:r w:rsidRPr="00465FD7">
              <w:rPr>
                <w:b/>
                <w:bCs/>
                <w:i w:val="0"/>
                <w:sz w:val="24"/>
                <w:szCs w:val="24"/>
              </w:rPr>
              <w:t>?</w:t>
            </w:r>
            <w:r>
              <w:rPr>
                <w:i w:val="0"/>
                <w:sz w:val="24"/>
                <w:szCs w:val="24"/>
              </w:rPr>
              <w:t xml:space="preserve"> </w:t>
            </w:r>
          </w:p>
          <w:p w:rsidR="001D1414" w:rsidP="001D1414" w:rsidRDefault="001D1414" w14:paraId="2B0D37F0" w14:textId="77777777"/>
          <w:p w:rsidRPr="007C2666" w:rsidR="001D1414" w:rsidP="001D1414" w:rsidRDefault="001D1414" w14:paraId="3527C5BC" w14:textId="77777777">
            <w:pPr>
              <w:rPr>
                <w:b/>
              </w:rPr>
            </w:pPr>
            <w:r w:rsidRPr="007C2666">
              <w:rPr>
                <w:b/>
              </w:rPr>
              <w:t>$1 - $999</w:t>
            </w:r>
          </w:p>
          <w:p w:rsidRPr="007C2666" w:rsidR="001D1414" w:rsidP="001D1414" w:rsidRDefault="001D1414" w14:paraId="51D98514" w14:textId="77777777">
            <w:pPr>
              <w:rPr>
                <w:b/>
              </w:rPr>
            </w:pPr>
            <w:r w:rsidRPr="007C2666">
              <w:rPr>
                <w:b/>
              </w:rPr>
              <w:t>$1,000 - $2,499</w:t>
            </w:r>
          </w:p>
          <w:p w:rsidRPr="007C2666" w:rsidR="001D1414" w:rsidP="001D1414" w:rsidRDefault="001D1414" w14:paraId="20D32A8E" w14:textId="77777777">
            <w:pPr>
              <w:rPr>
                <w:b/>
              </w:rPr>
            </w:pPr>
            <w:r w:rsidRPr="007C2666">
              <w:rPr>
                <w:b/>
              </w:rPr>
              <w:t>$2,500 - $4,999</w:t>
            </w:r>
          </w:p>
          <w:p w:rsidRPr="007C2666" w:rsidR="001D1414" w:rsidP="001D1414" w:rsidRDefault="001D1414" w14:paraId="60145EB4" w14:textId="77777777">
            <w:pPr>
              <w:rPr>
                <w:b/>
              </w:rPr>
            </w:pPr>
            <w:r w:rsidRPr="007C2666">
              <w:rPr>
                <w:b/>
              </w:rPr>
              <w:t>$5,000 - $9,999</w:t>
            </w:r>
          </w:p>
          <w:p w:rsidRPr="00F811F7" w:rsidR="00995203" w:rsidP="001D1414" w:rsidRDefault="001D1414" w14:paraId="764A0B15" w14:textId="0882066C">
            <w:pPr>
              <w:pStyle w:val="Heading2"/>
              <w:rPr>
                <w:b/>
                <w:i w:val="0"/>
                <w:sz w:val="24"/>
                <w:szCs w:val="24"/>
              </w:rPr>
            </w:pPr>
            <w:r w:rsidRPr="00A418EC">
              <w:rPr>
                <w:b/>
                <w:i w:val="0"/>
                <w:sz w:val="24"/>
              </w:rPr>
              <w:t>$10,000 or more</w:t>
            </w:r>
          </w:p>
        </w:tc>
        <w:tc>
          <w:tcPr>
            <w:tcW w:w="10861" w:type="dxa"/>
            <w:gridSpan w:val="6"/>
            <w:tcBorders>
              <w:top w:val="single" w:color="000000" w:sz="7" w:space="0"/>
              <w:left w:val="single" w:color="000000" w:sz="7" w:space="0"/>
              <w:bottom w:val="single" w:color="000000" w:sz="7" w:space="0"/>
              <w:right w:val="single" w:color="000000" w:sz="7" w:space="0"/>
            </w:tcBorders>
          </w:tcPr>
          <w:p w:rsidRPr="000F557F" w:rsidR="001D1414" w:rsidP="001D1414" w:rsidRDefault="001D1414" w14:paraId="3B1A2069" w14:textId="77777777">
            <w:pPr>
              <w:widowControl w:val="0"/>
              <w:ind w:left="158" w:hanging="158"/>
              <w:contextualSpacing/>
              <w:rPr>
                <w:bCs/>
                <w:iCs/>
                <w:sz w:val="22"/>
              </w:rPr>
            </w:pPr>
            <w:r w:rsidRPr="000F557F">
              <w:rPr>
                <w:rFonts w:ascii="WP IconicSymbolsA" w:hAnsi="WP IconicSymbolsA"/>
                <w:sz w:val="22"/>
              </w:rPr>
              <w:t></w:t>
            </w:r>
            <w:r w:rsidRPr="000F557F">
              <w:rPr>
                <w:rFonts w:ascii="WP IconicSymbolsA" w:hAnsi="WP IconicSymbolsA"/>
                <w:sz w:val="22"/>
              </w:rPr>
              <w:t></w:t>
            </w:r>
            <w:r w:rsidRPr="000F557F">
              <w:rPr>
                <w:bCs/>
                <w:iCs/>
                <w:sz w:val="22"/>
              </w:rPr>
              <w:t xml:space="preserve">$1 </w:t>
            </w:r>
            <w:r>
              <w:rPr>
                <w:bCs/>
                <w:iCs/>
                <w:sz w:val="22"/>
              </w:rPr>
              <w:t>-</w:t>
            </w:r>
            <w:r w:rsidRPr="000F557F">
              <w:rPr>
                <w:bCs/>
                <w:iCs/>
                <w:sz w:val="22"/>
              </w:rPr>
              <w:t xml:space="preserve"> $999</w:t>
            </w:r>
          </w:p>
          <w:p w:rsidRPr="000F557F" w:rsidR="001D1414" w:rsidP="001D1414" w:rsidRDefault="001D1414" w14:paraId="745A20DA" w14:textId="77777777">
            <w:pPr>
              <w:widowControl w:val="0"/>
              <w:spacing w:before="84"/>
              <w:contextualSpacing/>
              <w:rPr>
                <w:rFonts w:ascii="WP IconicSymbolsA" w:hAnsi="WP IconicSymbolsA"/>
                <w:sz w:val="22"/>
              </w:rPr>
            </w:pPr>
          </w:p>
          <w:p w:rsidRPr="000F557F" w:rsidR="001D1414" w:rsidP="001D1414" w:rsidRDefault="001D1414" w14:paraId="40AB3AB0" w14:textId="77777777">
            <w:pPr>
              <w:widowControl w:val="0"/>
              <w:spacing w:before="84"/>
              <w:contextualSpacing/>
              <w:rPr>
                <w:bCs/>
                <w:iCs/>
                <w:sz w:val="22"/>
              </w:rPr>
            </w:pPr>
            <w:r w:rsidRPr="000F557F">
              <w:rPr>
                <w:rFonts w:ascii="WP IconicSymbolsA" w:hAnsi="WP IconicSymbolsA"/>
                <w:sz w:val="22"/>
              </w:rPr>
              <w:t></w:t>
            </w:r>
            <w:r w:rsidRPr="000F557F">
              <w:rPr>
                <w:rFonts w:ascii="WP IconicSymbolsA" w:hAnsi="WP IconicSymbolsA"/>
                <w:sz w:val="22"/>
              </w:rPr>
              <w:t></w:t>
            </w:r>
            <w:r w:rsidRPr="000F557F">
              <w:rPr>
                <w:bCs/>
                <w:iCs/>
                <w:sz w:val="22"/>
              </w:rPr>
              <w:t xml:space="preserve">$1,000 </w:t>
            </w:r>
            <w:r>
              <w:rPr>
                <w:bCs/>
                <w:iCs/>
                <w:sz w:val="22"/>
              </w:rPr>
              <w:t>-</w:t>
            </w:r>
            <w:r w:rsidRPr="000F557F">
              <w:rPr>
                <w:bCs/>
                <w:iCs/>
                <w:sz w:val="22"/>
              </w:rPr>
              <w:t xml:space="preserve"> $2,499</w:t>
            </w:r>
          </w:p>
          <w:p w:rsidRPr="000F557F" w:rsidR="001D1414" w:rsidP="001D1414" w:rsidRDefault="001D1414" w14:paraId="03F75692" w14:textId="77777777">
            <w:pPr>
              <w:widowControl w:val="0"/>
              <w:spacing w:before="84"/>
              <w:contextualSpacing/>
              <w:rPr>
                <w:rFonts w:ascii="WP IconicSymbolsA" w:hAnsi="WP IconicSymbolsA"/>
                <w:sz w:val="22"/>
              </w:rPr>
            </w:pPr>
          </w:p>
          <w:p w:rsidRPr="000F557F" w:rsidR="001D1414" w:rsidP="001D1414" w:rsidRDefault="001D1414" w14:paraId="42C0D058" w14:textId="77777777">
            <w:pPr>
              <w:widowControl w:val="0"/>
              <w:spacing w:before="84"/>
              <w:contextualSpacing/>
              <w:rPr>
                <w:bCs/>
                <w:iCs/>
                <w:sz w:val="22"/>
              </w:rPr>
            </w:pPr>
            <w:r w:rsidRPr="000F557F">
              <w:rPr>
                <w:rFonts w:ascii="WP IconicSymbolsA" w:hAnsi="WP IconicSymbolsA"/>
                <w:sz w:val="22"/>
              </w:rPr>
              <w:t></w:t>
            </w:r>
            <w:r w:rsidRPr="000F557F">
              <w:rPr>
                <w:rFonts w:ascii="WP IconicSymbolsA" w:hAnsi="WP IconicSymbolsA"/>
                <w:sz w:val="22"/>
              </w:rPr>
              <w:t></w:t>
            </w:r>
            <w:r w:rsidRPr="000F557F">
              <w:rPr>
                <w:bCs/>
                <w:iCs/>
                <w:sz w:val="22"/>
              </w:rPr>
              <w:t xml:space="preserve">$2,500 </w:t>
            </w:r>
            <w:r>
              <w:rPr>
                <w:bCs/>
                <w:iCs/>
                <w:sz w:val="22"/>
              </w:rPr>
              <w:t>-</w:t>
            </w:r>
            <w:r w:rsidRPr="000F557F">
              <w:rPr>
                <w:bCs/>
                <w:iCs/>
                <w:sz w:val="22"/>
              </w:rPr>
              <w:t xml:space="preserve"> $4,999</w:t>
            </w:r>
          </w:p>
          <w:p w:rsidRPr="000F557F" w:rsidR="001D1414" w:rsidP="001D1414" w:rsidRDefault="001D1414" w14:paraId="7A05875F" w14:textId="77777777">
            <w:pPr>
              <w:widowControl w:val="0"/>
              <w:spacing w:before="84"/>
              <w:contextualSpacing/>
              <w:rPr>
                <w:rFonts w:ascii="WP IconicSymbolsA" w:hAnsi="WP IconicSymbolsA"/>
                <w:sz w:val="22"/>
              </w:rPr>
            </w:pPr>
          </w:p>
          <w:p w:rsidRPr="000F557F" w:rsidR="001D1414" w:rsidP="001D1414" w:rsidRDefault="001D1414" w14:paraId="41274BAF" w14:textId="77777777">
            <w:pPr>
              <w:widowControl w:val="0"/>
              <w:spacing w:before="84"/>
              <w:contextualSpacing/>
              <w:rPr>
                <w:bCs/>
                <w:iCs/>
                <w:sz w:val="22"/>
              </w:rPr>
            </w:pPr>
            <w:r w:rsidRPr="000F557F">
              <w:rPr>
                <w:rFonts w:ascii="WP IconicSymbolsA" w:hAnsi="WP IconicSymbolsA"/>
                <w:sz w:val="22"/>
              </w:rPr>
              <w:t></w:t>
            </w:r>
            <w:r w:rsidRPr="000F557F">
              <w:rPr>
                <w:rFonts w:ascii="WP IconicSymbolsA" w:hAnsi="WP IconicSymbolsA"/>
                <w:sz w:val="22"/>
              </w:rPr>
              <w:t></w:t>
            </w:r>
            <w:r w:rsidRPr="000F557F">
              <w:rPr>
                <w:bCs/>
                <w:iCs/>
                <w:sz w:val="22"/>
              </w:rPr>
              <w:t xml:space="preserve">$5,000 </w:t>
            </w:r>
            <w:r>
              <w:rPr>
                <w:bCs/>
                <w:iCs/>
                <w:sz w:val="22"/>
              </w:rPr>
              <w:t>-</w:t>
            </w:r>
            <w:r w:rsidRPr="000F557F">
              <w:rPr>
                <w:bCs/>
                <w:iCs/>
                <w:sz w:val="22"/>
              </w:rPr>
              <w:t xml:space="preserve"> $9,999</w:t>
            </w:r>
          </w:p>
          <w:p w:rsidRPr="000F557F" w:rsidR="001D1414" w:rsidP="001D1414" w:rsidRDefault="001D1414" w14:paraId="1B8F624D" w14:textId="77777777">
            <w:pPr>
              <w:widowControl w:val="0"/>
              <w:spacing w:before="84"/>
              <w:contextualSpacing/>
              <w:rPr>
                <w:rFonts w:ascii="WP IconicSymbolsA" w:hAnsi="WP IconicSymbolsA"/>
                <w:sz w:val="22"/>
              </w:rPr>
            </w:pPr>
          </w:p>
          <w:p w:rsidRPr="007F6936" w:rsidR="007F6936" w:rsidP="007F6936" w:rsidRDefault="001D1414" w14:paraId="119809C9" w14:textId="79E8C68E">
            <w:pPr>
              <w:widowControl w:val="0"/>
              <w:spacing w:before="84"/>
              <w:contextualSpacing/>
              <w:rPr>
                <w:bCs/>
                <w:iCs/>
                <w:sz w:val="22"/>
              </w:rPr>
            </w:pPr>
            <w:r w:rsidRPr="000F557F">
              <w:rPr>
                <w:rFonts w:ascii="WP IconicSymbolsA" w:hAnsi="WP IconicSymbolsA"/>
                <w:sz w:val="22"/>
              </w:rPr>
              <w:t></w:t>
            </w:r>
            <w:r w:rsidRPr="000F557F">
              <w:rPr>
                <w:rFonts w:ascii="WP IconicSymbolsA" w:hAnsi="WP IconicSymbolsA"/>
                <w:sz w:val="22"/>
              </w:rPr>
              <w:t></w:t>
            </w:r>
            <w:r w:rsidRPr="000F557F">
              <w:rPr>
                <w:bCs/>
                <w:iCs/>
                <w:sz w:val="22"/>
              </w:rPr>
              <w:t xml:space="preserve">$10,000 or more </w:t>
            </w:r>
          </w:p>
        </w:tc>
      </w:tr>
      <w:tr w:rsidR="00995203" w:rsidTr="00982229" w14:paraId="699C73FC" w14:textId="77777777">
        <w:trPr>
          <w:cantSplit/>
          <w:trHeight w:val="2413"/>
        </w:trPr>
        <w:tc>
          <w:tcPr>
            <w:tcW w:w="8388" w:type="dxa"/>
            <w:tcBorders>
              <w:top w:val="single" w:color="000000" w:sz="7" w:space="0"/>
              <w:left w:val="single" w:color="000000" w:sz="7" w:space="0"/>
              <w:bottom w:val="single" w:color="000000" w:sz="7" w:space="0"/>
              <w:right w:val="single" w:color="000000" w:sz="7" w:space="0"/>
            </w:tcBorders>
          </w:tcPr>
          <w:p w:rsidR="00C2334B" w:rsidP="00C2334B" w:rsidRDefault="00C2334B" w14:paraId="0CE06FCB" w14:textId="77777777">
            <w:pPr>
              <w:pStyle w:val="Heading2"/>
              <w:rPr>
                <w:b/>
                <w:bCs/>
                <w:i w:val="0"/>
                <w:sz w:val="24"/>
                <w:szCs w:val="24"/>
              </w:rPr>
            </w:pPr>
            <w:r w:rsidRPr="001143F0">
              <w:rPr>
                <w:b/>
                <w:bCs/>
                <w:i w:val="0"/>
                <w:sz w:val="24"/>
                <w:szCs w:val="24"/>
              </w:rPr>
              <w:t>The next questions are about the number and kinds of rooms at this place. Rooms must be separated by built-in archways or walls that extend out at least 6 inches and go from floor to ceiling.</w:t>
            </w:r>
          </w:p>
          <w:p w:rsidRPr="007D483E" w:rsidR="00C2334B" w:rsidP="00C2334B" w:rsidRDefault="00C2334B" w14:paraId="192D790B" w14:textId="77777777">
            <w:pPr>
              <w:rPr>
                <w:i/>
              </w:rPr>
            </w:pPr>
          </w:p>
          <w:p w:rsidRPr="007C2666" w:rsidR="00C2334B" w:rsidP="00C2334B" w:rsidRDefault="00C2334B" w14:paraId="00895A9D" w14:textId="77777777">
            <w:pPr>
              <w:pStyle w:val="Heading2"/>
              <w:rPr>
                <w:b/>
              </w:rPr>
            </w:pPr>
            <w:r>
              <w:rPr>
                <w:b/>
                <w:bCs/>
                <w:i w:val="0"/>
                <w:sz w:val="24"/>
                <w:szCs w:val="24"/>
              </w:rPr>
              <w:t xml:space="preserve">12a. </w:t>
            </w:r>
            <w:r w:rsidRPr="001143F0">
              <w:rPr>
                <w:b/>
                <w:bCs/>
                <w:i w:val="0"/>
                <w:sz w:val="24"/>
                <w:szCs w:val="24"/>
              </w:rPr>
              <w:t>How m</w:t>
            </w:r>
            <w:r>
              <w:rPr>
                <w:b/>
                <w:bCs/>
                <w:i w:val="0"/>
                <w:sz w:val="24"/>
                <w:szCs w:val="24"/>
              </w:rPr>
              <w:t xml:space="preserve">any separate rooms are in this </w:t>
            </w:r>
            <w:r w:rsidRPr="00BB4235">
              <w:rPr>
                <w:b/>
                <w:bCs/>
                <w:i w:val="0"/>
                <w:iCs w:val="0"/>
                <w:color w:val="808080" w:themeColor="background1" w:themeShade="80"/>
                <w:sz w:val="24"/>
                <w:szCs w:val="24"/>
              </w:rPr>
              <w:t>&lt;FILL BUILDING TYPE&gt;</w:t>
            </w:r>
            <w:r w:rsidRPr="00BB4235">
              <w:rPr>
                <w:b/>
                <w:bCs/>
                <w:i w:val="0"/>
                <w:color w:val="808080" w:themeColor="background1" w:themeShade="80"/>
                <w:sz w:val="24"/>
                <w:szCs w:val="24"/>
              </w:rPr>
              <w:t xml:space="preserve"> </w:t>
            </w:r>
            <w:r w:rsidRPr="007C2666">
              <w:rPr>
                <w:b/>
                <w:i w:val="0"/>
                <w:sz w:val="24"/>
              </w:rPr>
              <w:t>not counting bathrooms, porches, balconies, foyers, halls or unfinished basements?</w:t>
            </w:r>
          </w:p>
          <w:p w:rsidR="00C2334B" w:rsidP="00C2334B" w:rsidRDefault="00C2334B" w14:paraId="3065F4AE" w14:textId="77777777">
            <w:pPr>
              <w:rPr>
                <w:b/>
                <w:bCs/>
                <w:szCs w:val="24"/>
              </w:rPr>
            </w:pPr>
          </w:p>
          <w:p w:rsidRPr="00C2334B" w:rsidR="00C2334B" w:rsidP="007F6936" w:rsidRDefault="00C2334B" w14:paraId="3C6175AF" w14:textId="320763E3">
            <w:pPr>
              <w:pStyle w:val="ListParagraph"/>
              <w:numPr>
                <w:ilvl w:val="0"/>
                <w:numId w:val="38"/>
              </w:numPr>
            </w:pPr>
            <w:r w:rsidRPr="0012320F">
              <w:rPr>
                <w:color w:val="0000FF"/>
              </w:rPr>
              <w:t>INCLUDE bedrooms, kitchens, etc.</w:t>
            </w:r>
          </w:p>
        </w:tc>
        <w:tc>
          <w:tcPr>
            <w:tcW w:w="10861" w:type="dxa"/>
            <w:gridSpan w:val="6"/>
            <w:tcBorders>
              <w:top w:val="single" w:color="000000" w:sz="7" w:space="0"/>
              <w:left w:val="single" w:color="000000" w:sz="7" w:space="0"/>
              <w:bottom w:val="single" w:color="000000" w:sz="7" w:space="0"/>
              <w:right w:val="single" w:color="000000" w:sz="7" w:space="0"/>
            </w:tcBorders>
          </w:tcPr>
          <w:p w:rsidRPr="000F557F" w:rsidR="00995203" w:rsidP="00995203" w:rsidRDefault="00995203" w14:paraId="70B76149" w14:textId="77777777">
            <w:pPr>
              <w:widowControl w:val="0"/>
              <w:spacing w:before="84"/>
              <w:contextualSpacing/>
              <w:rPr>
                <w:sz w:val="22"/>
              </w:rPr>
            </w:pPr>
            <w:r w:rsidRPr="000F557F">
              <w:rPr>
                <w:sz w:val="22"/>
              </w:rPr>
              <w:t xml:space="preserve">Number of rooms: </w:t>
            </w:r>
            <w:r w:rsidRPr="000F557F">
              <w:rPr>
                <w:bCs/>
                <w:iCs/>
                <w:sz w:val="22"/>
              </w:rPr>
              <w:t>__________</w:t>
            </w:r>
          </w:p>
          <w:p w:rsidRPr="009B7B8C" w:rsidR="00995203" w:rsidP="00995203" w:rsidRDefault="00995203" w14:paraId="01EC844F" w14:textId="1D2AA223">
            <w:pPr>
              <w:widowControl w:val="0"/>
              <w:ind w:left="158" w:hanging="158"/>
              <w:contextualSpacing/>
              <w:rPr>
                <w:rFonts w:ascii="WP IconicSymbolsA" w:hAnsi="WP IconicSymbolsA"/>
                <w:sz w:val="22"/>
              </w:rPr>
            </w:pPr>
          </w:p>
        </w:tc>
      </w:tr>
      <w:tr w:rsidR="00995203" w:rsidTr="00982229" w14:paraId="092AF7B3" w14:textId="77777777">
        <w:trPr>
          <w:cantSplit/>
          <w:trHeight w:val="1243"/>
        </w:trPr>
        <w:tc>
          <w:tcPr>
            <w:tcW w:w="8388" w:type="dxa"/>
            <w:tcBorders>
              <w:top w:val="single" w:color="000000" w:sz="7" w:space="0"/>
              <w:left w:val="single" w:color="000000" w:sz="7" w:space="0"/>
              <w:bottom w:val="single" w:color="000000" w:sz="7" w:space="0"/>
              <w:right w:val="single" w:color="000000" w:sz="7" w:space="0"/>
            </w:tcBorders>
          </w:tcPr>
          <w:p w:rsidR="00995203" w:rsidP="00995203" w:rsidRDefault="0047316C" w14:paraId="0C5EBCBF" w14:textId="4A5C0638">
            <w:pPr>
              <w:pStyle w:val="Heading2"/>
              <w:rPr>
                <w:b/>
                <w:i w:val="0"/>
                <w:sz w:val="24"/>
                <w:szCs w:val="24"/>
              </w:rPr>
            </w:pPr>
            <w:r w:rsidRPr="00862D7A">
              <w:rPr>
                <w:b/>
                <w:i w:val="0"/>
                <w:iCs w:val="0"/>
                <w:sz w:val="24"/>
                <w:szCs w:val="24"/>
              </w:rPr>
              <w:t>12b.</w:t>
            </w:r>
            <w:r w:rsidRPr="00862D7A">
              <w:rPr>
                <w:b/>
                <w:i w:val="0"/>
                <w:sz w:val="40"/>
                <w:szCs w:val="24"/>
              </w:rPr>
              <w:t xml:space="preserve"> </w:t>
            </w:r>
            <w:r w:rsidRPr="00862D7A">
              <w:rPr>
                <w:b/>
                <w:bCs/>
                <w:i w:val="0"/>
                <w:sz w:val="24"/>
                <w:szCs w:val="24"/>
              </w:rPr>
              <w:t xml:space="preserve">How many of the rooms would you list as bedrooms if this </w:t>
            </w:r>
            <w:r w:rsidRPr="00BB4235">
              <w:rPr>
                <w:b/>
                <w:bCs/>
                <w:i w:val="0"/>
                <w:iCs w:val="0"/>
                <w:color w:val="808080" w:themeColor="background1" w:themeShade="80"/>
                <w:sz w:val="24"/>
                <w:szCs w:val="24"/>
              </w:rPr>
              <w:t>&lt;FILL BUILDING TYPE&gt;</w:t>
            </w:r>
            <w:r w:rsidRPr="00862D7A">
              <w:rPr>
                <w:b/>
                <w:bCs/>
                <w:i w:val="0"/>
                <w:sz w:val="36"/>
                <w:szCs w:val="24"/>
              </w:rPr>
              <w:t xml:space="preserve"> </w:t>
            </w:r>
            <w:r w:rsidRPr="00862D7A">
              <w:rPr>
                <w:b/>
                <w:bCs/>
                <w:i w:val="0"/>
                <w:sz w:val="24"/>
                <w:szCs w:val="24"/>
              </w:rPr>
              <w:t>were for sale or rent?</w:t>
            </w:r>
          </w:p>
        </w:tc>
        <w:tc>
          <w:tcPr>
            <w:tcW w:w="10861" w:type="dxa"/>
            <w:gridSpan w:val="6"/>
            <w:tcBorders>
              <w:top w:val="single" w:color="000000" w:sz="7" w:space="0"/>
              <w:left w:val="single" w:color="000000" w:sz="7" w:space="0"/>
              <w:bottom w:val="single" w:color="000000" w:sz="7" w:space="0"/>
              <w:right w:val="single" w:color="000000" w:sz="7" w:space="0"/>
            </w:tcBorders>
          </w:tcPr>
          <w:p w:rsidRPr="005847BF" w:rsidR="00995203" w:rsidP="00995203" w:rsidRDefault="00995203" w14:paraId="71F5B872" w14:textId="77777777">
            <w:pPr>
              <w:widowControl w:val="0"/>
              <w:spacing w:before="84"/>
              <w:contextualSpacing/>
              <w:rPr>
                <w:sz w:val="22"/>
              </w:rPr>
            </w:pPr>
            <w:r w:rsidRPr="005847BF">
              <w:rPr>
                <w:sz w:val="22"/>
              </w:rPr>
              <w:t xml:space="preserve">Number of bedrooms: </w:t>
            </w:r>
            <w:r w:rsidRPr="005847BF">
              <w:rPr>
                <w:bCs/>
                <w:iCs/>
                <w:sz w:val="22"/>
              </w:rPr>
              <w:t>__________</w:t>
            </w:r>
          </w:p>
          <w:p w:rsidR="00995203" w:rsidP="00995203" w:rsidRDefault="00995203" w14:paraId="297BB066" w14:textId="421A01EE">
            <w:pPr>
              <w:widowControl w:val="0"/>
              <w:ind w:left="158" w:hanging="158"/>
              <w:contextualSpacing/>
              <w:rPr>
                <w:sz w:val="22"/>
              </w:rPr>
            </w:pPr>
          </w:p>
        </w:tc>
      </w:tr>
      <w:tr w:rsidR="00995203" w:rsidTr="00982229" w14:paraId="7BE582EB" w14:textId="77777777">
        <w:trPr>
          <w:cantSplit/>
          <w:trHeight w:val="1243"/>
        </w:trPr>
        <w:tc>
          <w:tcPr>
            <w:tcW w:w="8388" w:type="dxa"/>
            <w:tcBorders>
              <w:top w:val="single" w:color="000000" w:sz="7" w:space="0"/>
              <w:left w:val="single" w:color="000000" w:sz="7" w:space="0"/>
              <w:bottom w:val="single" w:color="000000" w:sz="7" w:space="0"/>
              <w:right w:val="single" w:color="000000" w:sz="7" w:space="0"/>
            </w:tcBorders>
          </w:tcPr>
          <w:p w:rsidRPr="00C2334B" w:rsidR="00995203" w:rsidP="00007519" w:rsidRDefault="00C2334B" w14:paraId="0C9CC439" w14:textId="0B274075">
            <w:pPr>
              <w:pStyle w:val="Heading2"/>
              <w:rPr>
                <w:b/>
                <w:i w:val="0"/>
                <w:sz w:val="24"/>
                <w:szCs w:val="24"/>
              </w:rPr>
            </w:pPr>
            <w:r w:rsidRPr="00C2334B">
              <w:rPr>
                <w:b/>
                <w:i w:val="0"/>
                <w:sz w:val="24"/>
                <w:szCs w:val="24"/>
              </w:rPr>
              <w:t xml:space="preserve">13a. Does this </w:t>
            </w:r>
            <w:r w:rsidRPr="00BB4235">
              <w:rPr>
                <w:b/>
                <w:i w:val="0"/>
                <w:color w:val="808080" w:themeColor="background1" w:themeShade="80"/>
                <w:sz w:val="24"/>
                <w:szCs w:val="24"/>
              </w:rPr>
              <w:t>&lt;FILL BUILDING TYPE&gt;</w:t>
            </w:r>
            <w:r w:rsidRPr="00C2334B">
              <w:rPr>
                <w:b/>
                <w:i w:val="0"/>
                <w:sz w:val="24"/>
                <w:szCs w:val="24"/>
              </w:rPr>
              <w:t xml:space="preserve"> have </w:t>
            </w:r>
            <w:r w:rsidRPr="00C2334B">
              <w:rPr>
                <w:b/>
                <w:i w:val="0"/>
                <w:sz w:val="24"/>
              </w:rPr>
              <w:t>hot and cold running water?</w:t>
            </w:r>
          </w:p>
        </w:tc>
        <w:tc>
          <w:tcPr>
            <w:tcW w:w="10861" w:type="dxa"/>
            <w:gridSpan w:val="6"/>
            <w:tcBorders>
              <w:top w:val="single" w:color="000000" w:sz="7" w:space="0"/>
              <w:left w:val="single" w:color="000000" w:sz="7" w:space="0"/>
              <w:bottom w:val="single" w:color="000000" w:sz="7" w:space="0"/>
              <w:right w:val="single" w:color="000000" w:sz="7" w:space="0"/>
            </w:tcBorders>
          </w:tcPr>
          <w:p w:rsidR="00C2334B" w:rsidP="00C2334B" w:rsidRDefault="00C2334B" w14:paraId="06624023" w14:textId="77777777">
            <w:pPr>
              <w:widowControl w:val="0"/>
              <w:spacing w:before="84"/>
              <w:ind w:left="158" w:hanging="158"/>
              <w:contextualSpacing/>
              <w:rPr>
                <w:sz w:val="22"/>
              </w:rPr>
            </w:pPr>
            <w:r w:rsidRPr="005847BF">
              <w:rPr>
                <w:rFonts w:ascii="WP IconicSymbolsA" w:hAnsi="WP IconicSymbolsA"/>
                <w:sz w:val="22"/>
              </w:rPr>
              <w:t></w:t>
            </w:r>
            <w:r w:rsidRPr="005847BF">
              <w:rPr>
                <w:rFonts w:ascii="WP IconicSymbolsA" w:hAnsi="WP IconicSymbolsA"/>
                <w:sz w:val="22"/>
              </w:rPr>
              <w:t></w:t>
            </w:r>
            <w:r w:rsidRPr="005847BF">
              <w:rPr>
                <w:sz w:val="22"/>
              </w:rPr>
              <w:t>Yes</w:t>
            </w:r>
          </w:p>
          <w:p w:rsidRPr="005847BF" w:rsidR="00C2334B" w:rsidP="00C2334B" w:rsidRDefault="00C2334B" w14:paraId="02433BDC" w14:textId="77777777">
            <w:pPr>
              <w:widowControl w:val="0"/>
              <w:spacing w:before="84"/>
              <w:ind w:left="158" w:hanging="158"/>
              <w:contextualSpacing/>
              <w:rPr>
                <w:sz w:val="22"/>
              </w:rPr>
            </w:pPr>
          </w:p>
          <w:p w:rsidR="00C2334B" w:rsidP="00C2334B" w:rsidRDefault="00C2334B" w14:paraId="685C22CA" w14:textId="77777777">
            <w:pPr>
              <w:widowControl w:val="0"/>
              <w:ind w:left="158" w:hanging="158"/>
              <w:contextualSpacing/>
              <w:rPr>
                <w:sz w:val="22"/>
              </w:rPr>
            </w:pPr>
            <w:r w:rsidRPr="005847BF">
              <w:rPr>
                <w:rFonts w:ascii="WP IconicSymbolsA" w:hAnsi="WP IconicSymbolsA"/>
                <w:sz w:val="22"/>
              </w:rPr>
              <w:t></w:t>
            </w:r>
            <w:r w:rsidRPr="005847BF">
              <w:rPr>
                <w:rFonts w:ascii="WP IconicSymbolsA" w:hAnsi="WP IconicSymbolsA"/>
                <w:sz w:val="22"/>
              </w:rPr>
              <w:t></w:t>
            </w:r>
            <w:r w:rsidRPr="005847BF">
              <w:rPr>
                <w:sz w:val="22"/>
              </w:rPr>
              <w:t>No</w:t>
            </w:r>
          </w:p>
          <w:p w:rsidR="00995203" w:rsidP="00995203" w:rsidRDefault="00995203" w14:paraId="752086EF" w14:textId="70563331">
            <w:pPr>
              <w:widowControl w:val="0"/>
              <w:ind w:left="158" w:hanging="158"/>
              <w:contextualSpacing/>
              <w:rPr>
                <w:sz w:val="22"/>
              </w:rPr>
            </w:pPr>
          </w:p>
        </w:tc>
      </w:tr>
      <w:tr w:rsidR="00C2334B" w:rsidTr="00982229" w14:paraId="45BD08DB"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C2334B" w:rsidP="00007519" w:rsidRDefault="00C2334B" w14:paraId="4D8F68E2" w14:textId="4AB0BE83">
            <w:pPr>
              <w:pStyle w:val="Heading2"/>
              <w:rPr>
                <w:b/>
                <w:i w:val="0"/>
                <w:sz w:val="24"/>
                <w:szCs w:val="24"/>
              </w:rPr>
            </w:pPr>
            <w:r>
              <w:rPr>
                <w:b/>
                <w:i w:val="0"/>
                <w:sz w:val="24"/>
                <w:szCs w:val="24"/>
              </w:rPr>
              <w:t xml:space="preserve">13b. </w:t>
            </w:r>
            <w:r w:rsidRPr="00904C8D">
              <w:rPr>
                <w:b/>
                <w:i w:val="0"/>
                <w:sz w:val="24"/>
                <w:szCs w:val="24"/>
              </w:rPr>
              <w:t xml:space="preserve">Does this </w:t>
            </w:r>
            <w:r w:rsidRPr="00BB4235">
              <w:rPr>
                <w:b/>
                <w:i w:val="0"/>
                <w:color w:val="808080" w:themeColor="background1" w:themeShade="80"/>
                <w:sz w:val="24"/>
                <w:szCs w:val="24"/>
              </w:rPr>
              <w:t>&lt;FILL BUILDING TYPE&gt;</w:t>
            </w:r>
            <w:r w:rsidRPr="007C2666">
              <w:rPr>
                <w:b/>
                <w:i w:val="0"/>
                <w:sz w:val="24"/>
                <w:szCs w:val="24"/>
              </w:rPr>
              <w:t xml:space="preserve"> </w:t>
            </w:r>
            <w:r w:rsidRPr="00D713BF">
              <w:rPr>
                <w:b/>
                <w:i w:val="0"/>
                <w:sz w:val="24"/>
                <w:szCs w:val="24"/>
              </w:rPr>
              <w:t>have a bathtub or shower?</w:t>
            </w:r>
          </w:p>
        </w:tc>
        <w:tc>
          <w:tcPr>
            <w:tcW w:w="10861" w:type="dxa"/>
            <w:gridSpan w:val="6"/>
            <w:tcBorders>
              <w:top w:val="single" w:color="000000" w:sz="7" w:space="0"/>
              <w:left w:val="single" w:color="000000" w:sz="7" w:space="0"/>
              <w:bottom w:val="single" w:color="000000" w:sz="7" w:space="0"/>
              <w:right w:val="single" w:color="000000" w:sz="7" w:space="0"/>
            </w:tcBorders>
          </w:tcPr>
          <w:p w:rsidR="00C2334B" w:rsidP="00C2334B" w:rsidRDefault="00C2334B" w14:paraId="388A341E" w14:textId="77777777">
            <w:pPr>
              <w:widowControl w:val="0"/>
              <w:spacing w:before="84"/>
              <w:ind w:left="158" w:hanging="158"/>
              <w:contextualSpacing/>
              <w:rPr>
                <w:sz w:val="22"/>
              </w:rPr>
            </w:pPr>
            <w:r w:rsidRPr="005847BF">
              <w:rPr>
                <w:rFonts w:ascii="WP IconicSymbolsA" w:hAnsi="WP IconicSymbolsA"/>
                <w:sz w:val="22"/>
              </w:rPr>
              <w:t></w:t>
            </w:r>
            <w:r w:rsidRPr="005847BF">
              <w:rPr>
                <w:rFonts w:ascii="WP IconicSymbolsA" w:hAnsi="WP IconicSymbolsA"/>
                <w:sz w:val="22"/>
              </w:rPr>
              <w:t></w:t>
            </w:r>
            <w:r w:rsidRPr="005847BF">
              <w:rPr>
                <w:sz w:val="22"/>
              </w:rPr>
              <w:t>Yes</w:t>
            </w:r>
          </w:p>
          <w:p w:rsidRPr="005847BF" w:rsidR="00C2334B" w:rsidP="00C2334B" w:rsidRDefault="00C2334B" w14:paraId="28FE2224" w14:textId="77777777">
            <w:pPr>
              <w:widowControl w:val="0"/>
              <w:spacing w:before="84"/>
              <w:ind w:left="158" w:hanging="158"/>
              <w:contextualSpacing/>
              <w:rPr>
                <w:sz w:val="22"/>
              </w:rPr>
            </w:pPr>
          </w:p>
          <w:p w:rsidR="00C2334B" w:rsidP="00C2334B" w:rsidRDefault="00C2334B" w14:paraId="3870953F" w14:textId="77777777">
            <w:pPr>
              <w:widowControl w:val="0"/>
              <w:ind w:left="158" w:hanging="158"/>
              <w:contextualSpacing/>
              <w:rPr>
                <w:sz w:val="22"/>
              </w:rPr>
            </w:pPr>
            <w:r w:rsidRPr="005847BF">
              <w:rPr>
                <w:rFonts w:ascii="WP IconicSymbolsA" w:hAnsi="WP IconicSymbolsA"/>
                <w:sz w:val="22"/>
              </w:rPr>
              <w:t></w:t>
            </w:r>
            <w:r w:rsidRPr="005847BF">
              <w:rPr>
                <w:rFonts w:ascii="WP IconicSymbolsA" w:hAnsi="WP IconicSymbolsA"/>
                <w:sz w:val="22"/>
              </w:rPr>
              <w:t></w:t>
            </w:r>
            <w:r w:rsidRPr="005847BF">
              <w:rPr>
                <w:sz w:val="22"/>
              </w:rPr>
              <w:t>No</w:t>
            </w:r>
          </w:p>
          <w:p w:rsidR="00C2334B" w:rsidP="00995203" w:rsidRDefault="00C2334B" w14:paraId="11B772D5" w14:textId="77777777">
            <w:pPr>
              <w:widowControl w:val="0"/>
              <w:spacing w:before="84"/>
              <w:ind w:left="158" w:hanging="158"/>
              <w:contextualSpacing/>
              <w:rPr>
                <w:sz w:val="22"/>
              </w:rPr>
            </w:pPr>
          </w:p>
        </w:tc>
      </w:tr>
      <w:tr w:rsidR="00C2334B" w:rsidTr="00982229" w14:paraId="1E124962" w14:textId="77777777">
        <w:trPr>
          <w:cantSplit/>
          <w:trHeight w:val="1351"/>
        </w:trPr>
        <w:tc>
          <w:tcPr>
            <w:tcW w:w="8388" w:type="dxa"/>
            <w:tcBorders>
              <w:top w:val="single" w:color="000000" w:sz="7" w:space="0"/>
              <w:left w:val="single" w:color="000000" w:sz="7" w:space="0"/>
              <w:bottom w:val="single" w:color="000000" w:sz="7" w:space="0"/>
              <w:right w:val="single" w:color="000000" w:sz="7" w:space="0"/>
            </w:tcBorders>
          </w:tcPr>
          <w:p w:rsidR="00C2334B" w:rsidP="00007519" w:rsidRDefault="00C2334B" w14:paraId="269CE8B4" w14:textId="502F8F62">
            <w:pPr>
              <w:pStyle w:val="Heading2"/>
              <w:rPr>
                <w:b/>
                <w:i w:val="0"/>
                <w:sz w:val="24"/>
                <w:szCs w:val="24"/>
              </w:rPr>
            </w:pPr>
            <w:r>
              <w:rPr>
                <w:b/>
                <w:i w:val="0"/>
                <w:sz w:val="24"/>
                <w:szCs w:val="24"/>
              </w:rPr>
              <w:t xml:space="preserve">13c. </w:t>
            </w:r>
            <w:r w:rsidRPr="00904C8D">
              <w:rPr>
                <w:b/>
                <w:i w:val="0"/>
                <w:sz w:val="24"/>
                <w:szCs w:val="24"/>
              </w:rPr>
              <w:t xml:space="preserve">Does this </w:t>
            </w:r>
            <w:r w:rsidRPr="00BB4235">
              <w:rPr>
                <w:b/>
                <w:i w:val="0"/>
                <w:color w:val="808080" w:themeColor="background1" w:themeShade="80"/>
                <w:sz w:val="24"/>
                <w:szCs w:val="24"/>
              </w:rPr>
              <w:t xml:space="preserve">&lt;FILL BUILDING TYPE&gt; </w:t>
            </w:r>
            <w:r w:rsidRPr="00D713BF">
              <w:rPr>
                <w:b/>
                <w:i w:val="0"/>
                <w:sz w:val="24"/>
                <w:szCs w:val="24"/>
              </w:rPr>
              <w:t>have a</w:t>
            </w:r>
            <w:r>
              <w:rPr>
                <w:b/>
                <w:i w:val="0"/>
                <w:sz w:val="24"/>
                <w:szCs w:val="24"/>
              </w:rPr>
              <w:t xml:space="preserve"> sink with a faucet?</w:t>
            </w:r>
          </w:p>
        </w:tc>
        <w:tc>
          <w:tcPr>
            <w:tcW w:w="10861" w:type="dxa"/>
            <w:gridSpan w:val="6"/>
            <w:tcBorders>
              <w:top w:val="single" w:color="000000" w:sz="7" w:space="0"/>
              <w:left w:val="single" w:color="000000" w:sz="7" w:space="0"/>
              <w:bottom w:val="single" w:color="000000" w:sz="7" w:space="0"/>
              <w:right w:val="single" w:color="000000" w:sz="7" w:space="0"/>
            </w:tcBorders>
          </w:tcPr>
          <w:p w:rsidR="00C2334B" w:rsidP="00C2334B" w:rsidRDefault="00C2334B" w14:paraId="35AB48B6" w14:textId="77777777">
            <w:pPr>
              <w:widowControl w:val="0"/>
              <w:spacing w:before="84"/>
              <w:ind w:left="158" w:hanging="158"/>
              <w:contextualSpacing/>
              <w:rPr>
                <w:sz w:val="22"/>
              </w:rPr>
            </w:pPr>
            <w:r w:rsidRPr="005847BF">
              <w:rPr>
                <w:rFonts w:ascii="WP IconicSymbolsA" w:hAnsi="WP IconicSymbolsA"/>
                <w:sz w:val="22"/>
              </w:rPr>
              <w:t></w:t>
            </w:r>
            <w:r w:rsidRPr="005847BF">
              <w:rPr>
                <w:rFonts w:ascii="WP IconicSymbolsA" w:hAnsi="WP IconicSymbolsA"/>
                <w:sz w:val="22"/>
              </w:rPr>
              <w:t></w:t>
            </w:r>
            <w:r w:rsidRPr="005847BF">
              <w:rPr>
                <w:sz w:val="22"/>
              </w:rPr>
              <w:t>Yes</w:t>
            </w:r>
          </w:p>
          <w:p w:rsidRPr="005847BF" w:rsidR="00C2334B" w:rsidP="00C2334B" w:rsidRDefault="00C2334B" w14:paraId="07113AEC" w14:textId="77777777">
            <w:pPr>
              <w:widowControl w:val="0"/>
              <w:spacing w:before="84"/>
              <w:ind w:left="158" w:hanging="158"/>
              <w:contextualSpacing/>
              <w:rPr>
                <w:sz w:val="22"/>
              </w:rPr>
            </w:pPr>
          </w:p>
          <w:p w:rsidR="00C2334B" w:rsidP="00C2334B" w:rsidRDefault="00C2334B" w14:paraId="3B0E2A2E" w14:textId="77777777">
            <w:pPr>
              <w:widowControl w:val="0"/>
              <w:ind w:left="158" w:hanging="158"/>
              <w:contextualSpacing/>
              <w:rPr>
                <w:sz w:val="22"/>
              </w:rPr>
            </w:pPr>
            <w:r w:rsidRPr="005847BF">
              <w:rPr>
                <w:rFonts w:ascii="WP IconicSymbolsA" w:hAnsi="WP IconicSymbolsA"/>
                <w:sz w:val="22"/>
              </w:rPr>
              <w:t></w:t>
            </w:r>
            <w:r w:rsidRPr="005847BF">
              <w:rPr>
                <w:rFonts w:ascii="WP IconicSymbolsA" w:hAnsi="WP IconicSymbolsA"/>
                <w:sz w:val="22"/>
              </w:rPr>
              <w:t></w:t>
            </w:r>
            <w:r w:rsidRPr="005847BF">
              <w:rPr>
                <w:sz w:val="22"/>
              </w:rPr>
              <w:t>No</w:t>
            </w:r>
          </w:p>
          <w:p w:rsidR="00C2334B" w:rsidP="00995203" w:rsidRDefault="00C2334B" w14:paraId="6C97FEAE" w14:textId="77777777">
            <w:pPr>
              <w:widowControl w:val="0"/>
              <w:spacing w:before="84"/>
              <w:ind w:left="158" w:hanging="158"/>
              <w:contextualSpacing/>
              <w:rPr>
                <w:sz w:val="22"/>
              </w:rPr>
            </w:pPr>
          </w:p>
        </w:tc>
      </w:tr>
      <w:tr w:rsidR="00C2334B" w:rsidTr="00982229" w14:paraId="782464AA" w14:textId="77777777">
        <w:trPr>
          <w:cantSplit/>
          <w:trHeight w:val="1261"/>
        </w:trPr>
        <w:tc>
          <w:tcPr>
            <w:tcW w:w="8388" w:type="dxa"/>
            <w:tcBorders>
              <w:top w:val="single" w:color="000000" w:sz="7" w:space="0"/>
              <w:left w:val="single" w:color="000000" w:sz="7" w:space="0"/>
              <w:bottom w:val="single" w:color="000000" w:sz="7" w:space="0"/>
              <w:right w:val="single" w:color="000000" w:sz="7" w:space="0"/>
            </w:tcBorders>
          </w:tcPr>
          <w:p w:rsidR="00C2334B" w:rsidP="00007519" w:rsidRDefault="00C2334B" w14:paraId="28E687CD" w14:textId="285CAA5F">
            <w:pPr>
              <w:pStyle w:val="Heading2"/>
              <w:rPr>
                <w:b/>
                <w:i w:val="0"/>
                <w:sz w:val="24"/>
                <w:szCs w:val="24"/>
              </w:rPr>
            </w:pPr>
            <w:r>
              <w:rPr>
                <w:b/>
                <w:i w:val="0"/>
                <w:sz w:val="24"/>
                <w:szCs w:val="24"/>
              </w:rPr>
              <w:lastRenderedPageBreak/>
              <w:t xml:space="preserve">13d. </w:t>
            </w:r>
            <w:r w:rsidRPr="00904C8D">
              <w:rPr>
                <w:b/>
                <w:i w:val="0"/>
                <w:sz w:val="24"/>
                <w:szCs w:val="24"/>
              </w:rPr>
              <w:t xml:space="preserve">Does this </w:t>
            </w:r>
            <w:r w:rsidRPr="00BB4235">
              <w:rPr>
                <w:b/>
                <w:i w:val="0"/>
                <w:color w:val="808080" w:themeColor="background1" w:themeShade="80"/>
                <w:sz w:val="24"/>
                <w:szCs w:val="24"/>
              </w:rPr>
              <w:t xml:space="preserve">&lt;FILL BUILDING TYPE&gt; </w:t>
            </w:r>
            <w:r w:rsidRPr="00D713BF">
              <w:rPr>
                <w:b/>
                <w:i w:val="0"/>
                <w:sz w:val="24"/>
                <w:szCs w:val="24"/>
              </w:rPr>
              <w:t>have a</w:t>
            </w:r>
            <w:r>
              <w:rPr>
                <w:b/>
                <w:i w:val="0"/>
                <w:sz w:val="24"/>
                <w:szCs w:val="24"/>
              </w:rPr>
              <w:t xml:space="preserve"> stove or range?</w:t>
            </w:r>
          </w:p>
        </w:tc>
        <w:tc>
          <w:tcPr>
            <w:tcW w:w="10861" w:type="dxa"/>
            <w:gridSpan w:val="6"/>
            <w:tcBorders>
              <w:top w:val="single" w:color="000000" w:sz="7" w:space="0"/>
              <w:left w:val="single" w:color="000000" w:sz="7" w:space="0"/>
              <w:bottom w:val="single" w:color="000000" w:sz="7" w:space="0"/>
              <w:right w:val="single" w:color="000000" w:sz="7" w:space="0"/>
            </w:tcBorders>
          </w:tcPr>
          <w:p w:rsidR="00C2334B" w:rsidP="00C2334B" w:rsidRDefault="00C2334B" w14:paraId="7A56E62D" w14:textId="77777777">
            <w:pPr>
              <w:widowControl w:val="0"/>
              <w:spacing w:before="84"/>
              <w:ind w:left="158" w:hanging="158"/>
              <w:contextualSpacing/>
              <w:rPr>
                <w:sz w:val="22"/>
              </w:rPr>
            </w:pPr>
            <w:r w:rsidRPr="005847BF">
              <w:rPr>
                <w:rFonts w:ascii="WP IconicSymbolsA" w:hAnsi="WP IconicSymbolsA"/>
                <w:sz w:val="22"/>
              </w:rPr>
              <w:t></w:t>
            </w:r>
            <w:r w:rsidRPr="005847BF">
              <w:rPr>
                <w:rFonts w:ascii="WP IconicSymbolsA" w:hAnsi="WP IconicSymbolsA"/>
                <w:sz w:val="22"/>
              </w:rPr>
              <w:t></w:t>
            </w:r>
            <w:r w:rsidRPr="005847BF">
              <w:rPr>
                <w:sz w:val="22"/>
              </w:rPr>
              <w:t>Yes</w:t>
            </w:r>
          </w:p>
          <w:p w:rsidRPr="005847BF" w:rsidR="00C2334B" w:rsidP="00C2334B" w:rsidRDefault="00C2334B" w14:paraId="72C93B04" w14:textId="77777777">
            <w:pPr>
              <w:widowControl w:val="0"/>
              <w:spacing w:before="84"/>
              <w:ind w:left="158" w:hanging="158"/>
              <w:contextualSpacing/>
              <w:rPr>
                <w:sz w:val="22"/>
              </w:rPr>
            </w:pPr>
          </w:p>
          <w:p w:rsidR="00C2334B" w:rsidP="00C2334B" w:rsidRDefault="00C2334B" w14:paraId="2CE9F8C6" w14:textId="77777777">
            <w:pPr>
              <w:widowControl w:val="0"/>
              <w:ind w:left="158" w:hanging="158"/>
              <w:contextualSpacing/>
              <w:rPr>
                <w:sz w:val="22"/>
              </w:rPr>
            </w:pPr>
            <w:r w:rsidRPr="005847BF">
              <w:rPr>
                <w:rFonts w:ascii="WP IconicSymbolsA" w:hAnsi="WP IconicSymbolsA"/>
                <w:sz w:val="22"/>
              </w:rPr>
              <w:t></w:t>
            </w:r>
            <w:r w:rsidRPr="005847BF">
              <w:rPr>
                <w:rFonts w:ascii="WP IconicSymbolsA" w:hAnsi="WP IconicSymbolsA"/>
                <w:sz w:val="22"/>
              </w:rPr>
              <w:t></w:t>
            </w:r>
            <w:r w:rsidRPr="005847BF">
              <w:rPr>
                <w:sz w:val="22"/>
              </w:rPr>
              <w:t>No</w:t>
            </w:r>
          </w:p>
          <w:p w:rsidR="00C2334B" w:rsidP="00995203" w:rsidRDefault="00C2334B" w14:paraId="2EF495D2" w14:textId="77777777">
            <w:pPr>
              <w:widowControl w:val="0"/>
              <w:spacing w:before="84"/>
              <w:ind w:left="158" w:hanging="158"/>
              <w:contextualSpacing/>
              <w:rPr>
                <w:sz w:val="22"/>
              </w:rPr>
            </w:pPr>
          </w:p>
        </w:tc>
      </w:tr>
      <w:tr w:rsidR="00C2334B" w:rsidTr="00982229" w14:paraId="5E13FDFB" w14:textId="77777777">
        <w:trPr>
          <w:cantSplit/>
          <w:trHeight w:val="1243"/>
        </w:trPr>
        <w:tc>
          <w:tcPr>
            <w:tcW w:w="8388" w:type="dxa"/>
            <w:tcBorders>
              <w:top w:val="single" w:color="000000" w:sz="7" w:space="0"/>
              <w:left w:val="single" w:color="000000" w:sz="7" w:space="0"/>
              <w:bottom w:val="single" w:color="000000" w:sz="7" w:space="0"/>
              <w:right w:val="single" w:color="000000" w:sz="7" w:space="0"/>
            </w:tcBorders>
          </w:tcPr>
          <w:p w:rsidR="00C2334B" w:rsidP="00007519" w:rsidRDefault="00C2334B" w14:paraId="47C4E7C7" w14:textId="23C7ADFF">
            <w:pPr>
              <w:pStyle w:val="Heading2"/>
              <w:rPr>
                <w:b/>
                <w:i w:val="0"/>
                <w:sz w:val="24"/>
                <w:szCs w:val="24"/>
              </w:rPr>
            </w:pPr>
            <w:r>
              <w:rPr>
                <w:b/>
                <w:i w:val="0"/>
                <w:sz w:val="24"/>
                <w:szCs w:val="24"/>
              </w:rPr>
              <w:t xml:space="preserve">13e. </w:t>
            </w:r>
            <w:r w:rsidRPr="00904C8D">
              <w:rPr>
                <w:b/>
                <w:i w:val="0"/>
                <w:sz w:val="24"/>
                <w:szCs w:val="24"/>
              </w:rPr>
              <w:t xml:space="preserve">Does this </w:t>
            </w:r>
            <w:r w:rsidRPr="00BB4235">
              <w:rPr>
                <w:b/>
                <w:i w:val="0"/>
                <w:color w:val="808080" w:themeColor="background1" w:themeShade="80"/>
                <w:sz w:val="24"/>
                <w:szCs w:val="24"/>
              </w:rPr>
              <w:t xml:space="preserve">&lt;FILL BUILDING TYPE&gt; </w:t>
            </w:r>
            <w:r w:rsidRPr="00D713BF">
              <w:rPr>
                <w:b/>
                <w:i w:val="0"/>
                <w:sz w:val="24"/>
                <w:szCs w:val="24"/>
              </w:rPr>
              <w:t>have a</w:t>
            </w:r>
            <w:r>
              <w:rPr>
                <w:b/>
                <w:i w:val="0"/>
                <w:sz w:val="24"/>
                <w:szCs w:val="24"/>
              </w:rPr>
              <w:t xml:space="preserve"> refrigerator?</w:t>
            </w:r>
          </w:p>
        </w:tc>
        <w:tc>
          <w:tcPr>
            <w:tcW w:w="10861" w:type="dxa"/>
            <w:gridSpan w:val="6"/>
            <w:tcBorders>
              <w:top w:val="single" w:color="000000" w:sz="7" w:space="0"/>
              <w:left w:val="single" w:color="000000" w:sz="7" w:space="0"/>
              <w:bottom w:val="single" w:color="000000" w:sz="7" w:space="0"/>
              <w:right w:val="single" w:color="000000" w:sz="7" w:space="0"/>
            </w:tcBorders>
          </w:tcPr>
          <w:p w:rsidR="00C2334B" w:rsidP="00C2334B" w:rsidRDefault="00C2334B" w14:paraId="0E43532A" w14:textId="77777777">
            <w:pPr>
              <w:widowControl w:val="0"/>
              <w:spacing w:before="84"/>
              <w:ind w:left="158" w:hanging="158"/>
              <w:contextualSpacing/>
              <w:rPr>
                <w:sz w:val="22"/>
              </w:rPr>
            </w:pPr>
            <w:r w:rsidRPr="005847BF">
              <w:rPr>
                <w:rFonts w:ascii="WP IconicSymbolsA" w:hAnsi="WP IconicSymbolsA"/>
                <w:sz w:val="22"/>
              </w:rPr>
              <w:t></w:t>
            </w:r>
            <w:r w:rsidRPr="005847BF">
              <w:rPr>
                <w:rFonts w:ascii="WP IconicSymbolsA" w:hAnsi="WP IconicSymbolsA"/>
                <w:sz w:val="22"/>
              </w:rPr>
              <w:t></w:t>
            </w:r>
            <w:r w:rsidRPr="005847BF">
              <w:rPr>
                <w:sz w:val="22"/>
              </w:rPr>
              <w:t>Yes</w:t>
            </w:r>
          </w:p>
          <w:p w:rsidRPr="005847BF" w:rsidR="00C2334B" w:rsidP="00C2334B" w:rsidRDefault="00C2334B" w14:paraId="47DA2429" w14:textId="77777777">
            <w:pPr>
              <w:widowControl w:val="0"/>
              <w:spacing w:before="84"/>
              <w:ind w:left="158" w:hanging="158"/>
              <w:contextualSpacing/>
              <w:rPr>
                <w:sz w:val="22"/>
              </w:rPr>
            </w:pPr>
          </w:p>
          <w:p w:rsidR="00C2334B" w:rsidP="00C2334B" w:rsidRDefault="00C2334B" w14:paraId="16AA11B0" w14:textId="77777777">
            <w:pPr>
              <w:widowControl w:val="0"/>
              <w:ind w:left="158" w:hanging="158"/>
              <w:contextualSpacing/>
              <w:rPr>
                <w:sz w:val="22"/>
              </w:rPr>
            </w:pPr>
            <w:r w:rsidRPr="005847BF">
              <w:rPr>
                <w:rFonts w:ascii="WP IconicSymbolsA" w:hAnsi="WP IconicSymbolsA"/>
                <w:sz w:val="22"/>
              </w:rPr>
              <w:t></w:t>
            </w:r>
            <w:r w:rsidRPr="005847BF">
              <w:rPr>
                <w:rFonts w:ascii="WP IconicSymbolsA" w:hAnsi="WP IconicSymbolsA"/>
                <w:sz w:val="22"/>
              </w:rPr>
              <w:t></w:t>
            </w:r>
            <w:r w:rsidRPr="005847BF">
              <w:rPr>
                <w:sz w:val="22"/>
              </w:rPr>
              <w:t>No</w:t>
            </w:r>
          </w:p>
          <w:p w:rsidR="00C2334B" w:rsidP="00995203" w:rsidRDefault="00C2334B" w14:paraId="67FC88AB" w14:textId="77777777">
            <w:pPr>
              <w:widowControl w:val="0"/>
              <w:spacing w:before="84"/>
              <w:ind w:left="158" w:hanging="158"/>
              <w:contextualSpacing/>
              <w:rPr>
                <w:sz w:val="22"/>
              </w:rPr>
            </w:pPr>
          </w:p>
        </w:tc>
      </w:tr>
      <w:tr w:rsidR="00007519" w:rsidTr="00982229" w14:paraId="4545A207" w14:textId="77777777">
        <w:trPr>
          <w:cantSplit/>
          <w:trHeight w:val="1243"/>
        </w:trPr>
        <w:tc>
          <w:tcPr>
            <w:tcW w:w="8388" w:type="dxa"/>
            <w:tcBorders>
              <w:top w:val="single" w:color="000000" w:sz="7" w:space="0"/>
              <w:left w:val="single" w:color="000000" w:sz="7" w:space="0"/>
              <w:bottom w:val="single" w:color="000000" w:sz="7" w:space="0"/>
              <w:right w:val="single" w:color="000000" w:sz="7" w:space="0"/>
            </w:tcBorders>
          </w:tcPr>
          <w:p w:rsidRPr="004E6CFC" w:rsidR="00007519" w:rsidP="00007519" w:rsidRDefault="00007519" w14:paraId="3A132688" w14:textId="77777777">
            <w:pPr>
              <w:rPr>
                <w:b/>
                <w:color w:val="000000" w:themeColor="text1"/>
              </w:rPr>
            </w:pPr>
            <w:r>
              <w:rPr>
                <w:b/>
              </w:rPr>
              <w:t xml:space="preserve">14a. Is this </w:t>
            </w:r>
            <w:r w:rsidRPr="00BB4235">
              <w:rPr>
                <w:b/>
                <w:color w:val="808080" w:themeColor="background1" w:themeShade="80"/>
              </w:rPr>
              <w:t xml:space="preserve">&lt;FILL BUILDING TYPE&gt; </w:t>
            </w:r>
            <w:r w:rsidRPr="004E6CFC">
              <w:rPr>
                <w:b/>
                <w:color w:val="000000" w:themeColor="text1"/>
              </w:rPr>
              <w:t xml:space="preserve">connected to a public sewer? </w:t>
            </w:r>
          </w:p>
          <w:p w:rsidR="00007519" w:rsidP="00007519" w:rsidRDefault="00007519" w14:paraId="0BB9FF95" w14:textId="77777777">
            <w:pPr>
              <w:rPr>
                <w:b/>
              </w:rPr>
            </w:pPr>
          </w:p>
          <w:p w:rsidRPr="00264428" w:rsidR="00007519" w:rsidP="00007519" w:rsidRDefault="00007519" w14:paraId="798EB83D" w14:textId="77777777">
            <w:pPr>
              <w:rPr>
                <w:b/>
              </w:rPr>
            </w:pPr>
            <w:r w:rsidRPr="00264428">
              <w:rPr>
                <w:b/>
              </w:rPr>
              <w:t>Yes</w:t>
            </w:r>
          </w:p>
          <w:p w:rsidRPr="00264428" w:rsidR="00007519" w:rsidP="00007519" w:rsidRDefault="00007519" w14:paraId="733EF671" w14:textId="77777777">
            <w:pPr>
              <w:rPr>
                <w:b/>
              </w:rPr>
            </w:pPr>
            <w:r w:rsidRPr="00264428">
              <w:rPr>
                <w:b/>
              </w:rPr>
              <w:t>No</w:t>
            </w:r>
          </w:p>
          <w:p w:rsidR="00007519" w:rsidP="00995203" w:rsidRDefault="00007519" w14:paraId="69F6D051" w14:textId="77777777">
            <w:pPr>
              <w:pStyle w:val="Heading2"/>
              <w:rPr>
                <w:b/>
                <w:i w:val="0"/>
                <w:sz w:val="24"/>
                <w:szCs w:val="24"/>
              </w:rPr>
            </w:pPr>
          </w:p>
        </w:tc>
        <w:tc>
          <w:tcPr>
            <w:tcW w:w="10861" w:type="dxa"/>
            <w:gridSpan w:val="6"/>
            <w:tcBorders>
              <w:top w:val="single" w:color="000000" w:sz="7" w:space="0"/>
              <w:left w:val="single" w:color="000000" w:sz="7" w:space="0"/>
              <w:bottom w:val="single" w:color="000000" w:sz="7" w:space="0"/>
              <w:right w:val="single" w:color="000000" w:sz="7" w:space="0"/>
            </w:tcBorders>
          </w:tcPr>
          <w:p w:rsidR="00007519" w:rsidP="00007519" w:rsidRDefault="00007519" w14:paraId="7BDE4AA5" w14:textId="77777777">
            <w:pPr>
              <w:widowControl w:val="0"/>
              <w:spacing w:before="84"/>
              <w:ind w:left="158" w:hanging="158"/>
              <w:contextualSpacing/>
              <w:rPr>
                <w:sz w:val="22"/>
              </w:rPr>
            </w:pPr>
            <w:r w:rsidRPr="005405EC">
              <w:rPr>
                <w:rFonts w:ascii="WP IconicSymbolsA" w:hAnsi="WP IconicSymbolsA"/>
                <w:sz w:val="22"/>
              </w:rPr>
              <w:t></w:t>
            </w:r>
            <w:r w:rsidRPr="005405EC">
              <w:rPr>
                <w:rFonts w:ascii="WP IconicSymbolsA" w:hAnsi="WP IconicSymbolsA"/>
                <w:sz w:val="22"/>
              </w:rPr>
              <w:t></w:t>
            </w:r>
            <w:r w:rsidRPr="005405EC">
              <w:rPr>
                <w:sz w:val="22"/>
              </w:rPr>
              <w:t>Yes</w:t>
            </w:r>
          </w:p>
          <w:p w:rsidRPr="005405EC" w:rsidR="00007519" w:rsidP="00007519" w:rsidRDefault="00007519" w14:paraId="19E2A7E9" w14:textId="77777777">
            <w:pPr>
              <w:widowControl w:val="0"/>
              <w:spacing w:before="84"/>
              <w:ind w:left="158" w:hanging="158"/>
              <w:contextualSpacing/>
              <w:rPr>
                <w:sz w:val="22"/>
              </w:rPr>
            </w:pPr>
          </w:p>
          <w:p w:rsidR="00007519" w:rsidP="00007519" w:rsidRDefault="00007519" w14:paraId="3CA29BF4" w14:textId="275054D0">
            <w:pPr>
              <w:widowControl w:val="0"/>
              <w:ind w:left="158" w:hanging="158"/>
              <w:contextualSpacing/>
              <w:rPr>
                <w:rFonts w:ascii="WP IconicSymbolsA" w:hAnsi="WP IconicSymbolsA"/>
                <w:sz w:val="22"/>
              </w:rPr>
            </w:pPr>
            <w:r w:rsidRPr="005405EC">
              <w:rPr>
                <w:rFonts w:ascii="WP IconicSymbolsA" w:hAnsi="WP IconicSymbolsA"/>
                <w:sz w:val="22"/>
              </w:rPr>
              <w:t></w:t>
            </w:r>
            <w:r w:rsidRPr="005405EC">
              <w:rPr>
                <w:rFonts w:ascii="WP IconicSymbolsA" w:hAnsi="WP IconicSymbolsA"/>
                <w:sz w:val="22"/>
              </w:rPr>
              <w:t></w:t>
            </w:r>
            <w:r w:rsidRPr="005405EC">
              <w:rPr>
                <w:sz w:val="22"/>
              </w:rPr>
              <w:t>No</w:t>
            </w:r>
          </w:p>
        </w:tc>
      </w:tr>
      <w:tr w:rsidR="00007519" w:rsidTr="00982229" w14:paraId="070B5A68" w14:textId="77777777">
        <w:trPr>
          <w:cantSplit/>
          <w:trHeight w:val="1198"/>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FC6F08" w:rsidP="00FC6F08" w:rsidRDefault="00FC6F08" w14:paraId="2F5393DB" w14:textId="77777777">
            <w:pPr>
              <w:pStyle w:val="Heading2"/>
              <w:rPr>
                <w:b/>
                <w:i w:val="0"/>
                <w:sz w:val="24"/>
                <w:szCs w:val="24"/>
              </w:rPr>
            </w:pPr>
            <w:r>
              <w:rPr>
                <w:b/>
                <w:i w:val="0"/>
                <w:sz w:val="24"/>
                <w:szCs w:val="24"/>
              </w:rPr>
              <w:t>14a_SKIP</w:t>
            </w:r>
          </w:p>
          <w:p w:rsidRPr="004D28C1" w:rsidR="00FC6F08" w:rsidP="00FC6F08" w:rsidRDefault="00FC6F08" w14:paraId="345BF8C6" w14:textId="77777777">
            <w:pPr>
              <w:pStyle w:val="ListParagraph"/>
              <w:numPr>
                <w:ilvl w:val="0"/>
                <w:numId w:val="39"/>
              </w:numPr>
              <w:rPr>
                <w:color w:val="0000FF"/>
              </w:rPr>
            </w:pPr>
            <w:r w:rsidRPr="004D28C1">
              <w:rPr>
                <w:color w:val="0000FF"/>
              </w:rPr>
              <w:t>If response is “Yes,” SKIP to Question 15.</w:t>
            </w:r>
          </w:p>
          <w:p w:rsidRPr="007F6936" w:rsidR="00007519" w:rsidP="00995203" w:rsidRDefault="00FC6F08" w14:paraId="2E14E6BD" w14:textId="08109D08">
            <w:pPr>
              <w:pStyle w:val="ListParagraph"/>
              <w:numPr>
                <w:ilvl w:val="0"/>
                <w:numId w:val="39"/>
              </w:numPr>
              <w:rPr>
                <w:color w:val="808080" w:themeColor="background1" w:themeShade="80"/>
              </w:rPr>
            </w:pPr>
            <w:r w:rsidRPr="004D28C1">
              <w:rPr>
                <w:color w:val="0000FF"/>
              </w:rPr>
              <w:t>Otherwise, go to Question 14b.</w:t>
            </w:r>
          </w:p>
          <w:p w:rsidR="00007519" w:rsidP="00995203" w:rsidRDefault="00007519" w14:paraId="0E344A19" w14:textId="2E026CCE">
            <w:pPr>
              <w:widowControl w:val="0"/>
              <w:ind w:left="158" w:hanging="158"/>
              <w:contextualSpacing/>
              <w:rPr>
                <w:rFonts w:ascii="WP IconicSymbolsA" w:hAnsi="WP IconicSymbolsA"/>
                <w:sz w:val="22"/>
              </w:rPr>
            </w:pPr>
          </w:p>
        </w:tc>
      </w:tr>
      <w:tr w:rsidR="00007519" w:rsidTr="00982229" w14:paraId="1129AD97" w14:textId="77777777">
        <w:trPr>
          <w:cantSplit/>
          <w:trHeight w:val="1333"/>
        </w:trPr>
        <w:tc>
          <w:tcPr>
            <w:tcW w:w="8388" w:type="dxa"/>
            <w:tcBorders>
              <w:top w:val="single" w:color="000000" w:sz="7" w:space="0"/>
              <w:left w:val="single" w:color="000000" w:sz="7" w:space="0"/>
              <w:bottom w:val="single" w:color="000000" w:sz="7" w:space="0"/>
              <w:right w:val="single" w:color="000000" w:sz="7" w:space="0"/>
            </w:tcBorders>
          </w:tcPr>
          <w:p w:rsidR="00007519" w:rsidP="00007519" w:rsidRDefault="00007519" w14:paraId="6C424FBD" w14:textId="77777777">
            <w:pPr>
              <w:rPr>
                <w:b/>
              </w:rPr>
            </w:pPr>
            <w:r>
              <w:rPr>
                <w:b/>
              </w:rPr>
              <w:t>14b. Is it connected to a septic system or cesspool?</w:t>
            </w:r>
          </w:p>
          <w:p w:rsidR="00007519" w:rsidP="00007519" w:rsidRDefault="00007519" w14:paraId="46F9E63E" w14:textId="77777777">
            <w:pPr>
              <w:rPr>
                <w:b/>
              </w:rPr>
            </w:pPr>
          </w:p>
          <w:p w:rsidRPr="00264428" w:rsidR="00007519" w:rsidP="00007519" w:rsidRDefault="00007519" w14:paraId="7C02B79B" w14:textId="77777777">
            <w:pPr>
              <w:rPr>
                <w:b/>
              </w:rPr>
            </w:pPr>
            <w:r w:rsidRPr="00264428">
              <w:rPr>
                <w:b/>
              </w:rPr>
              <w:t>Yes</w:t>
            </w:r>
          </w:p>
          <w:p w:rsidRPr="00007519" w:rsidR="00007519" w:rsidP="00007519" w:rsidRDefault="00007519" w14:paraId="58191569" w14:textId="0F4AA268">
            <w:pPr>
              <w:pStyle w:val="Heading2"/>
              <w:rPr>
                <w:b/>
                <w:i w:val="0"/>
                <w:sz w:val="24"/>
                <w:szCs w:val="24"/>
              </w:rPr>
            </w:pPr>
            <w:r w:rsidRPr="00007519">
              <w:rPr>
                <w:b/>
                <w:i w:val="0"/>
                <w:sz w:val="24"/>
              </w:rPr>
              <w:t>No</w:t>
            </w:r>
          </w:p>
        </w:tc>
        <w:tc>
          <w:tcPr>
            <w:tcW w:w="10861" w:type="dxa"/>
            <w:gridSpan w:val="6"/>
            <w:tcBorders>
              <w:top w:val="single" w:color="000000" w:sz="7" w:space="0"/>
              <w:left w:val="single" w:color="000000" w:sz="7" w:space="0"/>
              <w:bottom w:val="single" w:color="000000" w:sz="7" w:space="0"/>
              <w:right w:val="single" w:color="000000" w:sz="7" w:space="0"/>
            </w:tcBorders>
          </w:tcPr>
          <w:p w:rsidR="00007519" w:rsidP="00007519" w:rsidRDefault="00007519" w14:paraId="3227B859" w14:textId="77777777">
            <w:pPr>
              <w:widowControl w:val="0"/>
              <w:spacing w:before="84"/>
              <w:ind w:left="158" w:hanging="158"/>
              <w:contextualSpacing/>
              <w:rPr>
                <w:sz w:val="22"/>
              </w:rPr>
            </w:pPr>
            <w:r w:rsidRPr="005405EC">
              <w:rPr>
                <w:rFonts w:ascii="WP IconicSymbolsA" w:hAnsi="WP IconicSymbolsA"/>
                <w:sz w:val="22"/>
              </w:rPr>
              <w:t></w:t>
            </w:r>
            <w:r w:rsidRPr="005405EC">
              <w:rPr>
                <w:rFonts w:ascii="WP IconicSymbolsA" w:hAnsi="WP IconicSymbolsA"/>
                <w:sz w:val="22"/>
              </w:rPr>
              <w:t></w:t>
            </w:r>
            <w:r w:rsidRPr="005405EC">
              <w:rPr>
                <w:sz w:val="22"/>
              </w:rPr>
              <w:t>Yes</w:t>
            </w:r>
          </w:p>
          <w:p w:rsidRPr="005405EC" w:rsidR="00007519" w:rsidP="00007519" w:rsidRDefault="00007519" w14:paraId="38D7EABA" w14:textId="77777777">
            <w:pPr>
              <w:widowControl w:val="0"/>
              <w:spacing w:before="84"/>
              <w:ind w:left="158" w:hanging="158"/>
              <w:contextualSpacing/>
              <w:rPr>
                <w:sz w:val="22"/>
              </w:rPr>
            </w:pPr>
          </w:p>
          <w:p w:rsidRPr="005405EC" w:rsidR="00007519" w:rsidP="00007519" w:rsidRDefault="00007519" w14:paraId="4E54BB7C" w14:textId="77777777">
            <w:pPr>
              <w:widowControl w:val="0"/>
              <w:ind w:left="158" w:hanging="158"/>
              <w:contextualSpacing/>
              <w:rPr>
                <w:sz w:val="22"/>
              </w:rPr>
            </w:pPr>
            <w:r w:rsidRPr="005405EC">
              <w:rPr>
                <w:rFonts w:ascii="WP IconicSymbolsA" w:hAnsi="WP IconicSymbolsA"/>
                <w:sz w:val="22"/>
              </w:rPr>
              <w:t></w:t>
            </w:r>
            <w:r w:rsidRPr="005405EC">
              <w:rPr>
                <w:rFonts w:ascii="WP IconicSymbolsA" w:hAnsi="WP IconicSymbolsA"/>
                <w:sz w:val="22"/>
              </w:rPr>
              <w:t></w:t>
            </w:r>
            <w:r w:rsidRPr="005405EC">
              <w:rPr>
                <w:sz w:val="22"/>
              </w:rPr>
              <w:t>No</w:t>
            </w:r>
          </w:p>
          <w:p w:rsidRPr="009B7B8C" w:rsidR="00007519" w:rsidP="00995203" w:rsidRDefault="00007519" w14:paraId="55574CC9" w14:textId="77777777">
            <w:pPr>
              <w:widowControl w:val="0"/>
              <w:ind w:left="158" w:hanging="158"/>
              <w:contextualSpacing/>
              <w:rPr>
                <w:rFonts w:ascii="WP IconicSymbolsA" w:hAnsi="WP IconicSymbolsA"/>
                <w:sz w:val="22"/>
              </w:rPr>
            </w:pPr>
          </w:p>
        </w:tc>
      </w:tr>
      <w:tr w:rsidR="00995203" w:rsidTr="00982229" w14:paraId="53D7BF4E" w14:textId="77777777">
        <w:trPr>
          <w:cantSplit/>
          <w:trHeight w:val="1783"/>
        </w:trPr>
        <w:tc>
          <w:tcPr>
            <w:tcW w:w="8388" w:type="dxa"/>
            <w:tcBorders>
              <w:top w:val="single" w:color="000000" w:sz="7" w:space="0"/>
              <w:left w:val="single" w:color="000000" w:sz="7" w:space="0"/>
              <w:bottom w:val="single" w:color="000000" w:sz="7" w:space="0"/>
              <w:right w:val="single" w:color="000000" w:sz="7" w:space="0"/>
            </w:tcBorders>
          </w:tcPr>
          <w:p w:rsidR="00007519" w:rsidP="00007519" w:rsidRDefault="00007519" w14:paraId="7252FD19" w14:textId="77777777">
            <w:pPr>
              <w:rPr>
                <w:b/>
                <w:iCs/>
              </w:rPr>
            </w:pPr>
            <w:r>
              <w:rPr>
                <w:b/>
              </w:rPr>
              <w:t xml:space="preserve">15. </w:t>
            </w:r>
            <w:r w:rsidRPr="009D6607">
              <w:rPr>
                <w:b/>
                <w:bCs/>
              </w:rPr>
              <w:t>Can you</w:t>
            </w:r>
            <w:r>
              <w:rPr>
                <w:b/>
                <w:bCs/>
              </w:rPr>
              <w:t xml:space="preserve"> or any member of this household </w:t>
            </w:r>
            <w:r w:rsidRPr="009D6607">
              <w:rPr>
                <w:b/>
                <w:bCs/>
              </w:rPr>
              <w:t>both make and receive phone calls when at</w:t>
            </w:r>
            <w:r>
              <w:rPr>
                <w:b/>
                <w:bCs/>
              </w:rPr>
              <w:t xml:space="preserve"> </w:t>
            </w:r>
            <w:r w:rsidRPr="009D6607">
              <w:rPr>
                <w:b/>
                <w:bCs/>
              </w:rPr>
              <w:t xml:space="preserve">this </w:t>
            </w:r>
            <w:r w:rsidRPr="00BB4235">
              <w:rPr>
                <w:b/>
                <w:bCs/>
                <w:color w:val="808080" w:themeColor="background1" w:themeShade="80"/>
              </w:rPr>
              <w:t>&lt;FILL BUILDING TYPE&gt;</w:t>
            </w:r>
            <w:r w:rsidRPr="009D6607">
              <w:rPr>
                <w:b/>
                <w:bCs/>
              </w:rPr>
              <w:t>?</w:t>
            </w:r>
            <w:r>
              <w:rPr>
                <w:b/>
                <w:bCs/>
              </w:rPr>
              <w:t xml:space="preserve"> </w:t>
            </w:r>
            <w:r w:rsidRPr="009D6607">
              <w:rPr>
                <w:b/>
                <w:iCs/>
              </w:rPr>
              <w:t>Include calls using cell phones, land lines, or</w:t>
            </w:r>
            <w:r w:rsidRPr="009D6607">
              <w:rPr>
                <w:b/>
                <w:bCs/>
              </w:rPr>
              <w:t xml:space="preserve"> </w:t>
            </w:r>
            <w:r w:rsidRPr="009D6607">
              <w:rPr>
                <w:b/>
                <w:iCs/>
              </w:rPr>
              <w:t>other phone devices.</w:t>
            </w:r>
          </w:p>
          <w:p w:rsidR="00007519" w:rsidP="00007519" w:rsidRDefault="00007519" w14:paraId="74C4A61C" w14:textId="77777777">
            <w:pPr>
              <w:rPr>
                <w:b/>
                <w:iCs/>
              </w:rPr>
            </w:pPr>
          </w:p>
          <w:p w:rsidRPr="007D483E" w:rsidR="00007519" w:rsidP="00007519" w:rsidRDefault="00007519" w14:paraId="37256E18" w14:textId="77777777">
            <w:pPr>
              <w:rPr>
                <w:b/>
                <w:iCs/>
              </w:rPr>
            </w:pPr>
            <w:r w:rsidRPr="007D483E">
              <w:rPr>
                <w:b/>
                <w:iCs/>
              </w:rPr>
              <w:t>Yes</w:t>
            </w:r>
          </w:p>
          <w:p w:rsidRPr="007F6936" w:rsidR="00995203" w:rsidP="007F6936" w:rsidRDefault="00007519" w14:paraId="2A64B594" w14:textId="1A84CD6F">
            <w:pPr>
              <w:rPr>
                <w:b/>
                <w:iCs/>
              </w:rPr>
            </w:pPr>
            <w:r w:rsidRPr="007D483E">
              <w:rPr>
                <w:b/>
                <w:iCs/>
              </w:rPr>
              <w:t>No</w:t>
            </w:r>
          </w:p>
        </w:tc>
        <w:tc>
          <w:tcPr>
            <w:tcW w:w="10861" w:type="dxa"/>
            <w:gridSpan w:val="6"/>
            <w:tcBorders>
              <w:top w:val="single" w:color="000000" w:sz="7" w:space="0"/>
              <w:left w:val="single" w:color="000000" w:sz="7" w:space="0"/>
              <w:bottom w:val="single" w:color="000000" w:sz="7" w:space="0"/>
              <w:right w:val="single" w:color="000000" w:sz="7" w:space="0"/>
            </w:tcBorders>
          </w:tcPr>
          <w:p w:rsidR="00995203" w:rsidP="00995203" w:rsidRDefault="00995203" w14:paraId="060F1A16" w14:textId="4BE6787D">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995203" w:rsidP="00995203" w:rsidRDefault="00995203" w14:paraId="63A921EF" w14:textId="77777777">
            <w:pPr>
              <w:widowControl w:val="0"/>
              <w:ind w:left="158" w:hanging="158"/>
              <w:contextualSpacing/>
              <w:rPr>
                <w:sz w:val="22"/>
              </w:rPr>
            </w:pPr>
          </w:p>
          <w:p w:rsidRPr="009B7B8C" w:rsidR="00995203" w:rsidP="00995203" w:rsidRDefault="00995203" w14:paraId="7496AF80" w14:textId="0570AD82">
            <w:pPr>
              <w:widowControl w:val="0"/>
              <w:ind w:left="158" w:hanging="158"/>
              <w:contextualSpacing/>
              <w:rPr>
                <w:rFonts w:ascii="WP IconicSymbolsA" w:hAnsi="WP IconicSymbolsA"/>
                <w:sz w:val="22"/>
              </w:rPr>
            </w:pPr>
            <w:r w:rsidRPr="009B7B8C">
              <w:rPr>
                <w:rFonts w:ascii="WP IconicSymbolsA" w:hAnsi="WP IconicSymbolsA"/>
                <w:sz w:val="22"/>
              </w:rPr>
              <w:t></w:t>
            </w:r>
            <w:r w:rsidRPr="009B7B8C">
              <w:rPr>
                <w:rFonts w:ascii="WP IconicSymbolsA" w:hAnsi="WP IconicSymbolsA"/>
                <w:sz w:val="22"/>
              </w:rPr>
              <w:t></w:t>
            </w:r>
            <w:r>
              <w:rPr>
                <w:sz w:val="22"/>
              </w:rPr>
              <w:t>No</w:t>
            </w:r>
          </w:p>
        </w:tc>
      </w:tr>
      <w:tr w:rsidR="007F6936" w:rsidTr="00982229" w14:paraId="54A79C78"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Pr="007F6936" w:rsidR="007F6936" w:rsidP="00007519" w:rsidRDefault="007F6936" w14:paraId="35CB3ADC" w14:textId="6463A433">
            <w:pPr>
              <w:rPr>
                <w:b/>
              </w:rPr>
            </w:pPr>
            <w:r w:rsidRPr="007F6936">
              <w:rPr>
                <w:b/>
              </w:rPr>
              <w:t xml:space="preserve">16a. </w:t>
            </w:r>
            <w:r w:rsidRPr="007F6936">
              <w:rPr>
                <w:b/>
                <w:bCs/>
              </w:rPr>
              <w:t xml:space="preserve">At this </w:t>
            </w:r>
            <w:r w:rsidRPr="007F6936">
              <w:rPr>
                <w:b/>
                <w:color w:val="808080" w:themeColor="background1" w:themeShade="80"/>
              </w:rPr>
              <w:t>&lt;FILL BUILDING TYPE&gt;</w:t>
            </w:r>
            <w:r w:rsidRPr="007F6936">
              <w:rPr>
                <w:b/>
                <w:bCs/>
              </w:rPr>
              <w:t xml:space="preserve">, do you or any member of this household own or use a </w:t>
            </w:r>
            <w:r w:rsidRPr="007F6936">
              <w:rPr>
                <w:b/>
                <w:iCs/>
              </w:rPr>
              <w:t>desktop or laptop-computer?</w:t>
            </w:r>
          </w:p>
        </w:tc>
        <w:tc>
          <w:tcPr>
            <w:tcW w:w="10861" w:type="dxa"/>
            <w:gridSpan w:val="6"/>
            <w:tcBorders>
              <w:top w:val="single" w:color="000000" w:sz="7" w:space="0"/>
              <w:left w:val="single" w:color="000000" w:sz="7" w:space="0"/>
              <w:bottom w:val="single" w:color="000000" w:sz="7" w:space="0"/>
              <w:right w:val="single" w:color="000000" w:sz="7" w:space="0"/>
            </w:tcBorders>
          </w:tcPr>
          <w:p w:rsidR="007F6936" w:rsidP="007F6936" w:rsidRDefault="007F6936" w14:paraId="2D0F1A5F" w14:textId="77777777">
            <w:pPr>
              <w:widowControl w:val="0"/>
              <w:spacing w:before="84"/>
              <w:ind w:left="158" w:hanging="158"/>
              <w:contextualSpacing/>
              <w:rPr>
                <w:sz w:val="22"/>
              </w:rPr>
            </w:pPr>
            <w:r w:rsidRPr="005847BF">
              <w:rPr>
                <w:rFonts w:ascii="WP IconicSymbolsA" w:hAnsi="WP IconicSymbolsA"/>
                <w:sz w:val="22"/>
              </w:rPr>
              <w:t></w:t>
            </w:r>
            <w:r w:rsidRPr="005847BF">
              <w:rPr>
                <w:rFonts w:ascii="WP IconicSymbolsA" w:hAnsi="WP IconicSymbolsA"/>
                <w:sz w:val="22"/>
              </w:rPr>
              <w:t></w:t>
            </w:r>
            <w:r w:rsidRPr="005847BF">
              <w:rPr>
                <w:sz w:val="22"/>
              </w:rPr>
              <w:t>Yes</w:t>
            </w:r>
          </w:p>
          <w:p w:rsidRPr="005847BF" w:rsidR="007F6936" w:rsidP="007F6936" w:rsidRDefault="007F6936" w14:paraId="37737ADD" w14:textId="77777777">
            <w:pPr>
              <w:widowControl w:val="0"/>
              <w:spacing w:before="84"/>
              <w:ind w:left="158" w:hanging="158"/>
              <w:contextualSpacing/>
              <w:rPr>
                <w:sz w:val="22"/>
              </w:rPr>
            </w:pPr>
          </w:p>
          <w:p w:rsidRPr="005847BF" w:rsidR="007F6936" w:rsidP="007F6936" w:rsidRDefault="007F6936" w14:paraId="643D4DA5" w14:textId="77777777">
            <w:pPr>
              <w:widowControl w:val="0"/>
              <w:ind w:left="158" w:hanging="158"/>
              <w:contextualSpacing/>
              <w:rPr>
                <w:sz w:val="22"/>
              </w:rPr>
            </w:pPr>
            <w:r w:rsidRPr="005847BF">
              <w:rPr>
                <w:rFonts w:ascii="WP IconicSymbolsA" w:hAnsi="WP IconicSymbolsA"/>
                <w:sz w:val="22"/>
              </w:rPr>
              <w:t></w:t>
            </w:r>
            <w:r w:rsidRPr="005847BF">
              <w:rPr>
                <w:rFonts w:ascii="WP IconicSymbolsA" w:hAnsi="WP IconicSymbolsA"/>
                <w:sz w:val="22"/>
              </w:rPr>
              <w:t></w:t>
            </w:r>
            <w:r w:rsidRPr="005847BF">
              <w:rPr>
                <w:sz w:val="22"/>
              </w:rPr>
              <w:t>No</w:t>
            </w:r>
          </w:p>
          <w:p w:rsidRPr="009B7B8C" w:rsidR="007F6936" w:rsidP="00995203" w:rsidRDefault="007F6936" w14:paraId="509DE6AF" w14:textId="77777777">
            <w:pPr>
              <w:widowControl w:val="0"/>
              <w:ind w:left="158" w:hanging="158"/>
              <w:contextualSpacing/>
              <w:rPr>
                <w:rFonts w:ascii="WP IconicSymbolsA" w:hAnsi="WP IconicSymbolsA"/>
                <w:sz w:val="22"/>
              </w:rPr>
            </w:pPr>
          </w:p>
        </w:tc>
      </w:tr>
      <w:tr w:rsidR="00FC6F08" w:rsidTr="00982229" w14:paraId="1B055B81" w14:textId="77777777">
        <w:trPr>
          <w:cantSplit/>
          <w:trHeight w:val="1351"/>
        </w:trPr>
        <w:tc>
          <w:tcPr>
            <w:tcW w:w="8388" w:type="dxa"/>
            <w:tcBorders>
              <w:top w:val="single" w:color="000000" w:sz="7" w:space="0"/>
              <w:left w:val="single" w:color="000000" w:sz="7" w:space="0"/>
              <w:bottom w:val="single" w:color="000000" w:sz="7" w:space="0"/>
              <w:right w:val="single" w:color="000000" w:sz="7" w:space="0"/>
            </w:tcBorders>
          </w:tcPr>
          <w:p w:rsidR="00FC6F08" w:rsidP="00007519" w:rsidRDefault="00FC6F08" w14:paraId="055A5B6F" w14:textId="2E41FD33">
            <w:pPr>
              <w:rPr>
                <w:b/>
              </w:rPr>
            </w:pPr>
            <w:r>
              <w:rPr>
                <w:b/>
              </w:rPr>
              <w:lastRenderedPageBreak/>
              <w:t xml:space="preserve">16b. </w:t>
            </w:r>
            <w:r w:rsidRPr="003A3562">
              <w:rPr>
                <w:b/>
                <w:bCs/>
                <w:color w:val="808080" w:themeColor="background1" w:themeShade="80"/>
              </w:rPr>
              <w:t xml:space="preserve">At this </w:t>
            </w:r>
            <w:r w:rsidRPr="003A3562">
              <w:rPr>
                <w:b/>
                <w:color w:val="808080" w:themeColor="background1" w:themeShade="80"/>
              </w:rPr>
              <w:t>&lt;FILL BUILDING TYPE&gt;</w:t>
            </w:r>
            <w:r w:rsidRPr="003A3562">
              <w:rPr>
                <w:b/>
                <w:bCs/>
                <w:color w:val="808080" w:themeColor="background1" w:themeShade="80"/>
              </w:rPr>
              <w:t xml:space="preserve">, </w:t>
            </w:r>
            <w:r>
              <w:rPr>
                <w:b/>
                <w:bCs/>
              </w:rPr>
              <w:t>D</w:t>
            </w:r>
            <w:r w:rsidRPr="00D560B9">
              <w:rPr>
                <w:b/>
                <w:bCs/>
              </w:rPr>
              <w:t>o you or a</w:t>
            </w:r>
            <w:r>
              <w:rPr>
                <w:b/>
                <w:bCs/>
              </w:rPr>
              <w:t xml:space="preserve">ny member of this household own </w:t>
            </w:r>
            <w:r w:rsidRPr="00D560B9">
              <w:rPr>
                <w:b/>
                <w:bCs/>
              </w:rPr>
              <w:t>or use</w:t>
            </w:r>
            <w:r>
              <w:rPr>
                <w:b/>
                <w:bCs/>
              </w:rPr>
              <w:t xml:space="preserve"> a </w:t>
            </w:r>
            <w:r>
              <w:rPr>
                <w:b/>
                <w:iCs/>
              </w:rPr>
              <w:t>smartphone?</w:t>
            </w:r>
          </w:p>
        </w:tc>
        <w:tc>
          <w:tcPr>
            <w:tcW w:w="10861" w:type="dxa"/>
            <w:gridSpan w:val="6"/>
            <w:tcBorders>
              <w:top w:val="single" w:color="000000" w:sz="7" w:space="0"/>
              <w:left w:val="single" w:color="000000" w:sz="7" w:space="0"/>
              <w:bottom w:val="single" w:color="000000" w:sz="7" w:space="0"/>
              <w:right w:val="single" w:color="000000" w:sz="7" w:space="0"/>
            </w:tcBorders>
          </w:tcPr>
          <w:p w:rsidR="00FC6F08" w:rsidP="00FC6F08" w:rsidRDefault="00FC6F08" w14:paraId="7D012227" w14:textId="77777777">
            <w:pPr>
              <w:widowControl w:val="0"/>
              <w:spacing w:before="84"/>
              <w:ind w:left="158" w:hanging="158"/>
              <w:contextualSpacing/>
              <w:rPr>
                <w:sz w:val="22"/>
              </w:rPr>
            </w:pPr>
            <w:r w:rsidRPr="005847BF">
              <w:rPr>
                <w:rFonts w:ascii="WP IconicSymbolsA" w:hAnsi="WP IconicSymbolsA"/>
                <w:sz w:val="22"/>
              </w:rPr>
              <w:t></w:t>
            </w:r>
            <w:r w:rsidRPr="005847BF">
              <w:rPr>
                <w:rFonts w:ascii="WP IconicSymbolsA" w:hAnsi="WP IconicSymbolsA"/>
                <w:sz w:val="22"/>
              </w:rPr>
              <w:t></w:t>
            </w:r>
            <w:r w:rsidRPr="005847BF">
              <w:rPr>
                <w:sz w:val="22"/>
              </w:rPr>
              <w:t>Yes</w:t>
            </w:r>
          </w:p>
          <w:p w:rsidRPr="005847BF" w:rsidR="00FC6F08" w:rsidP="00FC6F08" w:rsidRDefault="00FC6F08" w14:paraId="2F8826D5" w14:textId="77777777">
            <w:pPr>
              <w:widowControl w:val="0"/>
              <w:spacing w:before="84"/>
              <w:ind w:left="158" w:hanging="158"/>
              <w:contextualSpacing/>
              <w:rPr>
                <w:sz w:val="22"/>
              </w:rPr>
            </w:pPr>
          </w:p>
          <w:p w:rsidRPr="005847BF" w:rsidR="00FC6F08" w:rsidP="00FC6F08" w:rsidRDefault="00FC6F08" w14:paraId="15468C2D" w14:textId="77777777">
            <w:pPr>
              <w:widowControl w:val="0"/>
              <w:ind w:left="158" w:hanging="158"/>
              <w:contextualSpacing/>
              <w:rPr>
                <w:sz w:val="22"/>
              </w:rPr>
            </w:pPr>
            <w:r w:rsidRPr="005847BF">
              <w:rPr>
                <w:rFonts w:ascii="WP IconicSymbolsA" w:hAnsi="WP IconicSymbolsA"/>
                <w:sz w:val="22"/>
              </w:rPr>
              <w:t></w:t>
            </w:r>
            <w:r w:rsidRPr="005847BF">
              <w:rPr>
                <w:rFonts w:ascii="WP IconicSymbolsA" w:hAnsi="WP IconicSymbolsA"/>
                <w:sz w:val="22"/>
              </w:rPr>
              <w:t></w:t>
            </w:r>
            <w:r w:rsidRPr="005847BF">
              <w:rPr>
                <w:sz w:val="22"/>
              </w:rPr>
              <w:t>No</w:t>
            </w:r>
          </w:p>
          <w:p w:rsidR="00FC6F08" w:rsidP="00007519" w:rsidRDefault="00FC6F08" w14:paraId="767253CA" w14:textId="77777777">
            <w:pPr>
              <w:widowControl w:val="0"/>
              <w:spacing w:before="84"/>
              <w:ind w:left="158" w:hanging="158"/>
              <w:contextualSpacing/>
              <w:rPr>
                <w:sz w:val="22"/>
              </w:rPr>
            </w:pPr>
          </w:p>
        </w:tc>
      </w:tr>
      <w:tr w:rsidR="00FC6F08" w:rsidTr="00982229" w14:paraId="240D7B33" w14:textId="77777777">
        <w:trPr>
          <w:cantSplit/>
          <w:trHeight w:val="1378"/>
        </w:trPr>
        <w:tc>
          <w:tcPr>
            <w:tcW w:w="8388" w:type="dxa"/>
            <w:tcBorders>
              <w:top w:val="single" w:color="000000" w:sz="7" w:space="0"/>
              <w:left w:val="single" w:color="000000" w:sz="7" w:space="0"/>
              <w:bottom w:val="single" w:color="000000" w:sz="7" w:space="0"/>
              <w:right w:val="single" w:color="000000" w:sz="7" w:space="0"/>
            </w:tcBorders>
          </w:tcPr>
          <w:p w:rsidR="00FC6F08" w:rsidP="00007519" w:rsidRDefault="00FC6F08" w14:paraId="46C3EC17" w14:textId="41C65786">
            <w:pPr>
              <w:rPr>
                <w:b/>
              </w:rPr>
            </w:pPr>
            <w:r>
              <w:rPr>
                <w:b/>
              </w:rPr>
              <w:t xml:space="preserve">16c. </w:t>
            </w:r>
            <w:r w:rsidRPr="003A3562">
              <w:rPr>
                <w:b/>
                <w:bCs/>
                <w:color w:val="808080" w:themeColor="background1" w:themeShade="80"/>
              </w:rPr>
              <w:t xml:space="preserve">At this </w:t>
            </w:r>
            <w:r w:rsidRPr="003A3562">
              <w:rPr>
                <w:b/>
                <w:color w:val="808080" w:themeColor="background1" w:themeShade="80"/>
              </w:rPr>
              <w:t>&lt;FILL BUILDING TYPE&gt;</w:t>
            </w:r>
            <w:r w:rsidRPr="003A3562">
              <w:rPr>
                <w:b/>
                <w:bCs/>
                <w:color w:val="808080" w:themeColor="background1" w:themeShade="80"/>
              </w:rPr>
              <w:t xml:space="preserve">, </w:t>
            </w:r>
            <w:r>
              <w:rPr>
                <w:b/>
                <w:bCs/>
              </w:rPr>
              <w:t>D</w:t>
            </w:r>
            <w:r w:rsidRPr="00D560B9">
              <w:rPr>
                <w:b/>
                <w:bCs/>
              </w:rPr>
              <w:t>o you or a</w:t>
            </w:r>
            <w:r>
              <w:rPr>
                <w:b/>
                <w:bCs/>
              </w:rPr>
              <w:t xml:space="preserve">ny member of this household own </w:t>
            </w:r>
            <w:r w:rsidRPr="00D560B9">
              <w:rPr>
                <w:b/>
                <w:bCs/>
              </w:rPr>
              <w:t>or use</w:t>
            </w:r>
            <w:r>
              <w:rPr>
                <w:b/>
                <w:bCs/>
              </w:rPr>
              <w:t xml:space="preserve"> a tablet or other portable wireless computer?</w:t>
            </w:r>
          </w:p>
        </w:tc>
        <w:tc>
          <w:tcPr>
            <w:tcW w:w="10861" w:type="dxa"/>
            <w:gridSpan w:val="6"/>
            <w:tcBorders>
              <w:top w:val="single" w:color="000000" w:sz="7" w:space="0"/>
              <w:left w:val="single" w:color="000000" w:sz="7" w:space="0"/>
              <w:bottom w:val="single" w:color="000000" w:sz="7" w:space="0"/>
              <w:right w:val="single" w:color="000000" w:sz="7" w:space="0"/>
            </w:tcBorders>
          </w:tcPr>
          <w:p w:rsidR="00FC6F08" w:rsidP="00FC6F08" w:rsidRDefault="00FC6F08" w14:paraId="5B5C5137" w14:textId="77777777">
            <w:pPr>
              <w:widowControl w:val="0"/>
              <w:spacing w:before="84"/>
              <w:ind w:left="158" w:hanging="158"/>
              <w:contextualSpacing/>
              <w:rPr>
                <w:sz w:val="22"/>
              </w:rPr>
            </w:pPr>
            <w:r w:rsidRPr="005847BF">
              <w:rPr>
                <w:rFonts w:ascii="WP IconicSymbolsA" w:hAnsi="WP IconicSymbolsA"/>
                <w:sz w:val="22"/>
              </w:rPr>
              <w:t></w:t>
            </w:r>
            <w:r w:rsidRPr="005847BF">
              <w:rPr>
                <w:rFonts w:ascii="WP IconicSymbolsA" w:hAnsi="WP IconicSymbolsA"/>
                <w:sz w:val="22"/>
              </w:rPr>
              <w:t></w:t>
            </w:r>
            <w:r w:rsidRPr="005847BF">
              <w:rPr>
                <w:sz w:val="22"/>
              </w:rPr>
              <w:t>Yes</w:t>
            </w:r>
          </w:p>
          <w:p w:rsidRPr="005847BF" w:rsidR="00FC6F08" w:rsidP="00FC6F08" w:rsidRDefault="00FC6F08" w14:paraId="7FA48052" w14:textId="77777777">
            <w:pPr>
              <w:widowControl w:val="0"/>
              <w:spacing w:before="84"/>
              <w:ind w:left="158" w:hanging="158"/>
              <w:contextualSpacing/>
              <w:rPr>
                <w:sz w:val="22"/>
              </w:rPr>
            </w:pPr>
          </w:p>
          <w:p w:rsidRPr="005847BF" w:rsidR="00FC6F08" w:rsidP="00FC6F08" w:rsidRDefault="00FC6F08" w14:paraId="64DBC5B8" w14:textId="77777777">
            <w:pPr>
              <w:widowControl w:val="0"/>
              <w:ind w:left="158" w:hanging="158"/>
              <w:contextualSpacing/>
              <w:rPr>
                <w:sz w:val="22"/>
              </w:rPr>
            </w:pPr>
            <w:r w:rsidRPr="005847BF">
              <w:rPr>
                <w:rFonts w:ascii="WP IconicSymbolsA" w:hAnsi="WP IconicSymbolsA"/>
                <w:sz w:val="22"/>
              </w:rPr>
              <w:t></w:t>
            </w:r>
            <w:r w:rsidRPr="005847BF">
              <w:rPr>
                <w:rFonts w:ascii="WP IconicSymbolsA" w:hAnsi="WP IconicSymbolsA"/>
                <w:sz w:val="22"/>
              </w:rPr>
              <w:t></w:t>
            </w:r>
            <w:r w:rsidRPr="005847BF">
              <w:rPr>
                <w:sz w:val="22"/>
              </w:rPr>
              <w:t>No</w:t>
            </w:r>
          </w:p>
          <w:p w:rsidR="00FC6F08" w:rsidP="00007519" w:rsidRDefault="00FC6F08" w14:paraId="6545063F" w14:textId="77777777">
            <w:pPr>
              <w:widowControl w:val="0"/>
              <w:spacing w:before="84"/>
              <w:ind w:left="158" w:hanging="158"/>
              <w:contextualSpacing/>
              <w:rPr>
                <w:sz w:val="22"/>
              </w:rPr>
            </w:pPr>
          </w:p>
        </w:tc>
      </w:tr>
      <w:tr w:rsidR="00FC6F08" w:rsidTr="00982229" w14:paraId="2C637CD5" w14:textId="77777777">
        <w:trPr>
          <w:cantSplit/>
          <w:trHeight w:val="1324"/>
        </w:trPr>
        <w:tc>
          <w:tcPr>
            <w:tcW w:w="8388" w:type="dxa"/>
            <w:tcBorders>
              <w:top w:val="single" w:color="000000" w:sz="7" w:space="0"/>
              <w:left w:val="single" w:color="000000" w:sz="7" w:space="0"/>
              <w:bottom w:val="single" w:color="000000" w:sz="7" w:space="0"/>
              <w:right w:val="single" w:color="000000" w:sz="7" w:space="0"/>
            </w:tcBorders>
          </w:tcPr>
          <w:p w:rsidR="00FC6F08" w:rsidP="00007519" w:rsidRDefault="00FC6F08" w14:paraId="48D24EFE" w14:textId="23E23673">
            <w:pPr>
              <w:rPr>
                <w:b/>
              </w:rPr>
            </w:pPr>
            <w:r>
              <w:rPr>
                <w:b/>
              </w:rPr>
              <w:t xml:space="preserve">16d. </w:t>
            </w:r>
            <w:r w:rsidRPr="003A3562">
              <w:rPr>
                <w:b/>
                <w:bCs/>
                <w:color w:val="808080" w:themeColor="background1" w:themeShade="80"/>
              </w:rPr>
              <w:t xml:space="preserve">At this </w:t>
            </w:r>
            <w:r w:rsidRPr="003A3562">
              <w:rPr>
                <w:b/>
                <w:color w:val="808080" w:themeColor="background1" w:themeShade="80"/>
              </w:rPr>
              <w:t>&lt;FILL BUILDING TYPE&gt;</w:t>
            </w:r>
            <w:r w:rsidRPr="003A3562">
              <w:rPr>
                <w:b/>
                <w:bCs/>
                <w:color w:val="808080" w:themeColor="background1" w:themeShade="80"/>
              </w:rPr>
              <w:t xml:space="preserve">, </w:t>
            </w:r>
            <w:r>
              <w:rPr>
                <w:b/>
                <w:bCs/>
              </w:rPr>
              <w:t>D</w:t>
            </w:r>
            <w:r w:rsidRPr="00D560B9">
              <w:rPr>
                <w:b/>
                <w:bCs/>
              </w:rPr>
              <w:t>o you or a</w:t>
            </w:r>
            <w:r>
              <w:rPr>
                <w:b/>
                <w:bCs/>
              </w:rPr>
              <w:t xml:space="preserve">ny member of this household own </w:t>
            </w:r>
            <w:r w:rsidRPr="00D560B9">
              <w:rPr>
                <w:b/>
                <w:bCs/>
              </w:rPr>
              <w:t>or use</w:t>
            </w:r>
            <w:r>
              <w:rPr>
                <w:b/>
                <w:bCs/>
              </w:rPr>
              <w:t xml:space="preserve"> some other type of computer?</w:t>
            </w:r>
          </w:p>
        </w:tc>
        <w:tc>
          <w:tcPr>
            <w:tcW w:w="10861" w:type="dxa"/>
            <w:gridSpan w:val="6"/>
            <w:tcBorders>
              <w:top w:val="single" w:color="000000" w:sz="7" w:space="0"/>
              <w:left w:val="single" w:color="000000" w:sz="7" w:space="0"/>
              <w:bottom w:val="single" w:color="000000" w:sz="7" w:space="0"/>
              <w:right w:val="single" w:color="000000" w:sz="7" w:space="0"/>
            </w:tcBorders>
          </w:tcPr>
          <w:p w:rsidR="00FC6F08" w:rsidP="00FC6F08" w:rsidRDefault="00FC6F08" w14:paraId="5A805348" w14:textId="77777777">
            <w:pPr>
              <w:widowControl w:val="0"/>
              <w:spacing w:before="84"/>
              <w:ind w:left="158" w:hanging="158"/>
              <w:contextualSpacing/>
              <w:rPr>
                <w:sz w:val="22"/>
              </w:rPr>
            </w:pPr>
            <w:r w:rsidRPr="005847BF">
              <w:rPr>
                <w:rFonts w:ascii="WP IconicSymbolsA" w:hAnsi="WP IconicSymbolsA"/>
                <w:sz w:val="22"/>
              </w:rPr>
              <w:t></w:t>
            </w:r>
            <w:r w:rsidRPr="005847BF">
              <w:rPr>
                <w:rFonts w:ascii="WP IconicSymbolsA" w:hAnsi="WP IconicSymbolsA"/>
                <w:sz w:val="22"/>
              </w:rPr>
              <w:t></w:t>
            </w:r>
            <w:r w:rsidRPr="005847BF">
              <w:rPr>
                <w:sz w:val="22"/>
              </w:rPr>
              <w:t>Yes</w:t>
            </w:r>
          </w:p>
          <w:p w:rsidRPr="005847BF" w:rsidR="00FC6F08" w:rsidP="00FC6F08" w:rsidRDefault="00FC6F08" w14:paraId="0807CB00" w14:textId="77777777">
            <w:pPr>
              <w:widowControl w:val="0"/>
              <w:spacing w:before="84"/>
              <w:ind w:left="158" w:hanging="158"/>
              <w:contextualSpacing/>
              <w:rPr>
                <w:sz w:val="22"/>
              </w:rPr>
            </w:pPr>
          </w:p>
          <w:p w:rsidRPr="005847BF" w:rsidR="00FC6F08" w:rsidP="00FC6F08" w:rsidRDefault="00FC6F08" w14:paraId="2E036A4F" w14:textId="77777777">
            <w:pPr>
              <w:widowControl w:val="0"/>
              <w:ind w:left="158" w:hanging="158"/>
              <w:contextualSpacing/>
              <w:rPr>
                <w:sz w:val="22"/>
              </w:rPr>
            </w:pPr>
            <w:r w:rsidRPr="005847BF">
              <w:rPr>
                <w:rFonts w:ascii="WP IconicSymbolsA" w:hAnsi="WP IconicSymbolsA"/>
                <w:sz w:val="22"/>
              </w:rPr>
              <w:t></w:t>
            </w:r>
            <w:r w:rsidRPr="005847BF">
              <w:rPr>
                <w:rFonts w:ascii="WP IconicSymbolsA" w:hAnsi="WP IconicSymbolsA"/>
                <w:sz w:val="22"/>
              </w:rPr>
              <w:t></w:t>
            </w:r>
            <w:r w:rsidRPr="005847BF">
              <w:rPr>
                <w:sz w:val="22"/>
              </w:rPr>
              <w:t>No</w:t>
            </w:r>
          </w:p>
          <w:p w:rsidR="00FC6F08" w:rsidP="00007519" w:rsidRDefault="00FC6F08" w14:paraId="472D3553" w14:textId="77777777">
            <w:pPr>
              <w:widowControl w:val="0"/>
              <w:spacing w:before="84"/>
              <w:ind w:left="158" w:hanging="158"/>
              <w:contextualSpacing/>
              <w:rPr>
                <w:sz w:val="22"/>
              </w:rPr>
            </w:pPr>
          </w:p>
        </w:tc>
      </w:tr>
      <w:tr w:rsidR="00FC6F08" w:rsidTr="00982229" w14:paraId="05F8A497" w14:textId="77777777">
        <w:trPr>
          <w:cantSplit/>
          <w:trHeight w:val="1243"/>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FC6F08" w:rsidP="00FC6F08" w:rsidRDefault="00FC6F08" w14:paraId="4E87B94C" w14:textId="77777777">
            <w:pPr>
              <w:widowControl w:val="0"/>
              <w:spacing w:before="84"/>
              <w:ind w:left="158" w:hanging="158"/>
              <w:contextualSpacing/>
              <w:rPr>
                <w:b/>
              </w:rPr>
            </w:pPr>
            <w:r>
              <w:rPr>
                <w:b/>
              </w:rPr>
              <w:t>16d_SKIP</w:t>
            </w:r>
          </w:p>
          <w:p w:rsidR="00FC6F08" w:rsidP="00FC6F08" w:rsidRDefault="00FC6F08" w14:paraId="7D211DAB" w14:textId="77777777">
            <w:pPr>
              <w:pStyle w:val="ListParagraph"/>
              <w:widowControl w:val="0"/>
              <w:numPr>
                <w:ilvl w:val="0"/>
                <w:numId w:val="40"/>
              </w:numPr>
              <w:spacing w:before="84"/>
              <w:rPr>
                <w:color w:val="0000FF"/>
              </w:rPr>
            </w:pPr>
            <w:r w:rsidRPr="009D2687">
              <w:rPr>
                <w:color w:val="0000FF"/>
              </w:rPr>
              <w:t>If response to Question 16d is “No,” SKIP to Question 17.</w:t>
            </w:r>
          </w:p>
          <w:p w:rsidRPr="00FC6F08" w:rsidR="00FC6F08" w:rsidP="00FC6F08" w:rsidRDefault="00FC6F08" w14:paraId="3BAD6496" w14:textId="7B3D638D">
            <w:pPr>
              <w:pStyle w:val="ListParagraph"/>
              <w:widowControl w:val="0"/>
              <w:numPr>
                <w:ilvl w:val="0"/>
                <w:numId w:val="40"/>
              </w:numPr>
              <w:spacing w:before="84"/>
              <w:rPr>
                <w:color w:val="0000FF"/>
              </w:rPr>
            </w:pPr>
            <w:r w:rsidRPr="00FC6F08">
              <w:rPr>
                <w:color w:val="0000FF"/>
              </w:rPr>
              <w:t>Otherwise, go to Question 16e.</w:t>
            </w:r>
          </w:p>
        </w:tc>
      </w:tr>
      <w:tr w:rsidR="00FC6F08" w:rsidTr="00982229" w14:paraId="0789C2DC" w14:textId="77777777">
        <w:trPr>
          <w:cantSplit/>
          <w:trHeight w:val="1243"/>
        </w:trPr>
        <w:tc>
          <w:tcPr>
            <w:tcW w:w="8388" w:type="dxa"/>
            <w:tcBorders>
              <w:top w:val="single" w:color="000000" w:sz="7" w:space="0"/>
              <w:left w:val="single" w:color="000000" w:sz="7" w:space="0"/>
              <w:bottom w:val="single" w:color="000000" w:sz="7" w:space="0"/>
              <w:right w:val="single" w:color="000000" w:sz="7" w:space="0"/>
            </w:tcBorders>
          </w:tcPr>
          <w:p w:rsidR="00FC6F08" w:rsidP="00007519" w:rsidRDefault="00FC6F08" w14:paraId="692E8E39" w14:textId="0DC329D8">
            <w:pPr>
              <w:rPr>
                <w:b/>
              </w:rPr>
            </w:pPr>
            <w:r>
              <w:rPr>
                <w:b/>
              </w:rPr>
              <w:t>16e. What is this other type of computer?</w:t>
            </w:r>
          </w:p>
        </w:tc>
        <w:tc>
          <w:tcPr>
            <w:tcW w:w="10861" w:type="dxa"/>
            <w:gridSpan w:val="6"/>
            <w:tcBorders>
              <w:top w:val="single" w:color="000000" w:sz="7" w:space="0"/>
              <w:left w:val="single" w:color="000000" w:sz="7" w:space="0"/>
              <w:bottom w:val="single" w:color="000000" w:sz="7" w:space="0"/>
              <w:right w:val="single" w:color="000000" w:sz="7" w:space="0"/>
            </w:tcBorders>
          </w:tcPr>
          <w:p w:rsidR="00FC6F08" w:rsidP="00007519" w:rsidRDefault="00FC6F08" w14:paraId="3A130A95" w14:textId="1B438FDE">
            <w:pPr>
              <w:widowControl w:val="0"/>
              <w:spacing w:before="84"/>
              <w:ind w:left="158" w:hanging="158"/>
              <w:contextualSpacing/>
              <w:rPr>
                <w:sz w:val="22"/>
              </w:rPr>
            </w:pPr>
            <w:r>
              <w:rPr>
                <w:sz w:val="22"/>
              </w:rPr>
              <w:t>Other computer type: ____________________</w:t>
            </w:r>
          </w:p>
        </w:tc>
      </w:tr>
      <w:tr w:rsidR="00995203" w:rsidTr="00982229" w14:paraId="692F5C9D"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D5734E" w:rsidP="00D5734E" w:rsidRDefault="00D5734E" w14:paraId="68A87869" w14:textId="77777777">
            <w:pPr>
              <w:rPr>
                <w:b/>
                <w:bCs/>
              </w:rPr>
            </w:pPr>
            <w:r>
              <w:rPr>
                <w:b/>
              </w:rPr>
              <w:t xml:space="preserve">17. </w:t>
            </w:r>
            <w:r w:rsidRPr="009D6607">
              <w:rPr>
                <w:b/>
                <w:bCs/>
              </w:rPr>
              <w:t xml:space="preserve">At this </w:t>
            </w:r>
            <w:r w:rsidRPr="00BB4235">
              <w:rPr>
                <w:b/>
                <w:color w:val="808080" w:themeColor="background1" w:themeShade="80"/>
              </w:rPr>
              <w:t>&lt;FILL BUILDING TYPE&gt;</w:t>
            </w:r>
            <w:r>
              <w:rPr>
                <w:b/>
                <w:bCs/>
              </w:rPr>
              <w:t xml:space="preserve">, </w:t>
            </w:r>
            <w:r w:rsidRPr="009D6607">
              <w:rPr>
                <w:b/>
                <w:bCs/>
              </w:rPr>
              <w:t>do you or any member of this household have</w:t>
            </w:r>
            <w:r>
              <w:rPr>
                <w:b/>
                <w:bCs/>
              </w:rPr>
              <w:t xml:space="preserve"> </w:t>
            </w:r>
            <w:r w:rsidRPr="009D6607">
              <w:rPr>
                <w:b/>
                <w:bCs/>
              </w:rPr>
              <w:t>access to the Internet?</w:t>
            </w:r>
          </w:p>
          <w:p w:rsidR="00D5734E" w:rsidP="00D5734E" w:rsidRDefault="00D5734E" w14:paraId="22203AA7" w14:textId="77777777">
            <w:pPr>
              <w:rPr>
                <w:b/>
                <w:bCs/>
              </w:rPr>
            </w:pPr>
          </w:p>
          <w:p w:rsidR="00D5734E" w:rsidP="00D5734E" w:rsidRDefault="00D5734E" w14:paraId="4976CF5E" w14:textId="77777777">
            <w:pPr>
              <w:rPr>
                <w:b/>
                <w:bCs/>
              </w:rPr>
            </w:pPr>
            <w:r>
              <w:rPr>
                <w:b/>
                <w:bCs/>
              </w:rPr>
              <w:t>Yes</w:t>
            </w:r>
          </w:p>
          <w:p w:rsidRPr="00D5734E" w:rsidR="00995203" w:rsidP="00D5734E" w:rsidRDefault="00D5734E" w14:paraId="23ACBC4F" w14:textId="6DFE138D">
            <w:pPr>
              <w:pStyle w:val="Heading2"/>
              <w:rPr>
                <w:b/>
                <w:i w:val="0"/>
                <w:sz w:val="24"/>
                <w:szCs w:val="24"/>
              </w:rPr>
            </w:pPr>
            <w:r w:rsidRPr="00D5734E">
              <w:rPr>
                <w:b/>
                <w:bCs/>
                <w:i w:val="0"/>
                <w:sz w:val="24"/>
              </w:rPr>
              <w:t>No</w:t>
            </w:r>
          </w:p>
        </w:tc>
        <w:tc>
          <w:tcPr>
            <w:tcW w:w="10861" w:type="dxa"/>
            <w:gridSpan w:val="6"/>
            <w:tcBorders>
              <w:top w:val="single" w:color="000000" w:sz="7" w:space="0"/>
              <w:left w:val="single" w:color="000000" w:sz="7" w:space="0"/>
              <w:bottom w:val="single" w:color="000000" w:sz="7" w:space="0"/>
              <w:right w:val="single" w:color="000000" w:sz="7" w:space="0"/>
            </w:tcBorders>
          </w:tcPr>
          <w:p w:rsidR="00995203" w:rsidP="00995203" w:rsidRDefault="00995203" w14:paraId="45B145D9" w14:textId="7FDA1666">
            <w:pPr>
              <w:widowControl w:val="0"/>
              <w:spacing w:before="84"/>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5734E" w:rsidP="00995203" w:rsidRDefault="00D5734E" w14:paraId="6C9A4D19" w14:textId="77777777">
            <w:pPr>
              <w:widowControl w:val="0"/>
              <w:spacing w:before="84"/>
              <w:ind w:left="158" w:hanging="158"/>
              <w:contextualSpacing/>
              <w:rPr>
                <w:sz w:val="22"/>
              </w:rPr>
            </w:pPr>
          </w:p>
          <w:p w:rsidR="00995203" w:rsidP="00995203" w:rsidRDefault="00995203" w14:paraId="3CD17C42" w14:textId="77777777">
            <w:pPr>
              <w:widowControl w:val="0"/>
              <w:ind w:left="158" w:hanging="158"/>
              <w:contextualSpacing/>
            </w:pPr>
            <w:r w:rsidRPr="009B7B8C">
              <w:rPr>
                <w:rFonts w:ascii="WP IconicSymbolsA" w:hAnsi="WP IconicSymbolsA"/>
                <w:sz w:val="22"/>
              </w:rPr>
              <w:t></w:t>
            </w:r>
            <w:r w:rsidRPr="009B7B8C">
              <w:rPr>
                <w:rFonts w:ascii="WP IconicSymbolsA" w:hAnsi="WP IconicSymbolsA"/>
                <w:sz w:val="22"/>
              </w:rPr>
              <w:t></w:t>
            </w:r>
            <w:r>
              <w:rPr>
                <w:sz w:val="22"/>
              </w:rPr>
              <w:t>No</w:t>
            </w:r>
          </w:p>
          <w:p w:rsidRPr="00946EB5" w:rsidR="00995203" w:rsidP="00995203" w:rsidRDefault="00995203" w14:paraId="34C0F2CC" w14:textId="60BCCA7F">
            <w:pPr>
              <w:widowControl w:val="0"/>
              <w:spacing w:before="84"/>
              <w:contextualSpacing/>
              <w:rPr>
                <w:rFonts w:ascii="WP IconicSymbolsA" w:hAnsi="WP IconicSymbolsA"/>
                <w:sz w:val="22"/>
              </w:rPr>
            </w:pPr>
          </w:p>
        </w:tc>
      </w:tr>
      <w:tr w:rsidR="0046697F" w:rsidTr="00982229" w14:paraId="71E7C1B5" w14:textId="77777777">
        <w:trPr>
          <w:cantSplit/>
          <w:trHeight w:val="1486"/>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Pr="0046697F" w:rsidR="0046697F" w:rsidP="0046697F" w:rsidRDefault="0046697F" w14:paraId="69F6EDB0" w14:textId="4AADBFB3">
            <w:pPr>
              <w:rPr>
                <w:b/>
                <w:szCs w:val="24"/>
              </w:rPr>
            </w:pPr>
            <w:r w:rsidRPr="0046697F">
              <w:rPr>
                <w:b/>
                <w:szCs w:val="24"/>
              </w:rPr>
              <w:t>17_SKIP</w:t>
            </w:r>
          </w:p>
          <w:p w:rsidR="0046697F" w:rsidP="0046697F" w:rsidRDefault="0046697F" w14:paraId="6EF3BAB9" w14:textId="77777777">
            <w:pPr>
              <w:pStyle w:val="ListParagraph"/>
              <w:numPr>
                <w:ilvl w:val="0"/>
                <w:numId w:val="41"/>
              </w:numPr>
              <w:shd w:val="clear" w:color="auto" w:fill="D9D9D9" w:themeFill="background1" w:themeFillShade="D9"/>
              <w:rPr>
                <w:color w:val="0000FF"/>
              </w:rPr>
            </w:pPr>
            <w:r w:rsidRPr="009D2687">
              <w:rPr>
                <w:color w:val="0000FF"/>
              </w:rPr>
              <w:t>If response to Question 17 is “No,” SKIP to Question 20.</w:t>
            </w:r>
          </w:p>
          <w:p w:rsidRPr="0046697F" w:rsidR="0046697F" w:rsidP="0046697F" w:rsidRDefault="0046697F" w14:paraId="54BD014D" w14:textId="4FDD1176">
            <w:pPr>
              <w:pStyle w:val="ListParagraph"/>
              <w:numPr>
                <w:ilvl w:val="0"/>
                <w:numId w:val="41"/>
              </w:numPr>
              <w:shd w:val="clear" w:color="auto" w:fill="D9D9D9" w:themeFill="background1" w:themeFillShade="D9"/>
              <w:rPr>
                <w:color w:val="0000FF"/>
              </w:rPr>
            </w:pPr>
            <w:r w:rsidRPr="0046697F">
              <w:rPr>
                <w:color w:val="0000FF"/>
              </w:rPr>
              <w:t>Otherwise, go to Question 18.</w:t>
            </w:r>
            <w:r w:rsidRPr="009D2687">
              <w:tab/>
            </w:r>
          </w:p>
        </w:tc>
      </w:tr>
      <w:tr w:rsidR="00995203" w:rsidTr="00982229" w14:paraId="609FA4B9"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D02967" w:rsidP="00D02967" w:rsidRDefault="00D02967" w14:paraId="672AEE31" w14:textId="77777777">
            <w:pPr>
              <w:rPr>
                <w:b/>
              </w:rPr>
            </w:pPr>
            <w:r>
              <w:rPr>
                <w:b/>
              </w:rPr>
              <w:lastRenderedPageBreak/>
              <w:t xml:space="preserve">18. </w:t>
            </w:r>
            <w:r w:rsidRPr="00936F9D">
              <w:rPr>
                <w:b/>
              </w:rPr>
              <w:t xml:space="preserve">At this </w:t>
            </w:r>
            <w:r w:rsidRPr="009D2687">
              <w:rPr>
                <w:b/>
                <w:color w:val="808080" w:themeColor="background1" w:themeShade="80"/>
              </w:rPr>
              <w:t>&lt;FILL BUILDING TYPE&gt;,</w:t>
            </w:r>
            <w:r w:rsidRPr="002C70C5">
              <w:rPr>
                <w:b/>
              </w:rPr>
              <w:t xml:space="preserve"> </w:t>
            </w:r>
            <w:r>
              <w:rPr>
                <w:b/>
              </w:rPr>
              <w:t>D</w:t>
            </w:r>
            <w:r w:rsidRPr="002C70C5">
              <w:rPr>
                <w:b/>
              </w:rPr>
              <w:t>o you or any memb</w:t>
            </w:r>
            <w:r>
              <w:rPr>
                <w:b/>
              </w:rPr>
              <w:t xml:space="preserve">er of this household pay a cell </w:t>
            </w:r>
            <w:r w:rsidRPr="002C70C5">
              <w:rPr>
                <w:b/>
              </w:rPr>
              <w:t>phone company or Internet service provider to access the Internet?</w:t>
            </w:r>
          </w:p>
          <w:p w:rsidR="00D02967" w:rsidP="00D02967" w:rsidRDefault="00D02967" w14:paraId="7500AB88" w14:textId="77777777">
            <w:pPr>
              <w:rPr>
                <w:b/>
              </w:rPr>
            </w:pPr>
          </w:p>
          <w:p w:rsidR="00D02967" w:rsidP="00D02967" w:rsidRDefault="00D02967" w14:paraId="35C18987" w14:textId="77777777">
            <w:pPr>
              <w:rPr>
                <w:b/>
              </w:rPr>
            </w:pPr>
            <w:r>
              <w:rPr>
                <w:b/>
              </w:rPr>
              <w:t>Yes</w:t>
            </w:r>
          </w:p>
          <w:p w:rsidR="00D02967" w:rsidP="00D02967" w:rsidRDefault="00D02967" w14:paraId="5CC5C31A" w14:textId="77777777">
            <w:pPr>
              <w:rPr>
                <w:b/>
              </w:rPr>
            </w:pPr>
            <w:r>
              <w:rPr>
                <w:b/>
              </w:rPr>
              <w:t>No</w:t>
            </w:r>
          </w:p>
          <w:p w:rsidR="00995203" w:rsidP="00995203" w:rsidRDefault="00995203" w14:paraId="101FC6E8" w14:textId="0F468F86">
            <w:pPr>
              <w:pStyle w:val="Heading2"/>
              <w:rPr>
                <w:b/>
                <w:i w:val="0"/>
                <w:sz w:val="24"/>
                <w:szCs w:val="24"/>
              </w:rPr>
            </w:pPr>
          </w:p>
        </w:tc>
        <w:tc>
          <w:tcPr>
            <w:tcW w:w="10861" w:type="dxa"/>
            <w:gridSpan w:val="6"/>
            <w:tcBorders>
              <w:top w:val="single" w:color="000000" w:sz="7" w:space="0"/>
              <w:left w:val="single" w:color="000000" w:sz="7" w:space="0"/>
              <w:bottom w:val="single" w:color="000000" w:sz="7" w:space="0"/>
              <w:right w:val="single" w:color="000000" w:sz="7" w:space="0"/>
            </w:tcBorders>
          </w:tcPr>
          <w:p w:rsidR="00D5734E" w:rsidP="00D5734E" w:rsidRDefault="00D5734E" w14:paraId="7040E77B" w14:textId="77777777">
            <w:pPr>
              <w:widowControl w:val="0"/>
              <w:spacing w:before="84"/>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5734E" w:rsidP="00D5734E" w:rsidRDefault="00D5734E" w14:paraId="04FD3B52" w14:textId="77777777">
            <w:pPr>
              <w:widowControl w:val="0"/>
              <w:spacing w:before="84"/>
              <w:ind w:left="158" w:hanging="158"/>
              <w:contextualSpacing/>
              <w:rPr>
                <w:sz w:val="22"/>
              </w:rPr>
            </w:pPr>
          </w:p>
          <w:p w:rsidR="00D5734E" w:rsidP="00D5734E" w:rsidRDefault="00D5734E" w14:paraId="01D95FFB" w14:textId="77777777">
            <w:pPr>
              <w:widowControl w:val="0"/>
              <w:ind w:left="158" w:hanging="158"/>
              <w:contextualSpacing/>
            </w:pPr>
            <w:r w:rsidRPr="009B7B8C">
              <w:rPr>
                <w:rFonts w:ascii="WP IconicSymbolsA" w:hAnsi="WP IconicSymbolsA"/>
                <w:sz w:val="22"/>
              </w:rPr>
              <w:t></w:t>
            </w:r>
            <w:r w:rsidRPr="009B7B8C">
              <w:rPr>
                <w:rFonts w:ascii="WP IconicSymbolsA" w:hAnsi="WP IconicSymbolsA"/>
                <w:sz w:val="22"/>
              </w:rPr>
              <w:t></w:t>
            </w:r>
            <w:r>
              <w:rPr>
                <w:sz w:val="22"/>
              </w:rPr>
              <w:t>No</w:t>
            </w:r>
          </w:p>
          <w:p w:rsidR="00995203" w:rsidP="00995203" w:rsidRDefault="00995203" w14:paraId="2E1E6F46" w14:textId="50561762">
            <w:pPr>
              <w:widowControl w:val="0"/>
              <w:spacing w:before="84"/>
              <w:ind w:left="158" w:hanging="158"/>
              <w:contextualSpacing/>
              <w:rPr>
                <w:rFonts w:ascii="WP IconicSymbolsA" w:hAnsi="WP IconicSymbolsA"/>
                <w:sz w:val="22"/>
              </w:rPr>
            </w:pPr>
          </w:p>
        </w:tc>
      </w:tr>
      <w:tr w:rsidR="00995203" w:rsidTr="00982229" w14:paraId="6BBB532E" w14:textId="77777777">
        <w:trPr>
          <w:cantSplit/>
          <w:trHeight w:val="1486"/>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BC1AB8" w:rsidP="00BC1AB8" w:rsidRDefault="00BC1AB8" w14:paraId="508DCE95" w14:textId="77777777">
            <w:pPr>
              <w:rPr>
                <w:b/>
              </w:rPr>
            </w:pPr>
            <w:r>
              <w:rPr>
                <w:b/>
              </w:rPr>
              <w:t>18_SKIP</w:t>
            </w:r>
          </w:p>
          <w:p w:rsidR="00BC1AB8" w:rsidP="00BC1AB8" w:rsidRDefault="00BC1AB8" w14:paraId="75B73D32" w14:textId="77777777">
            <w:pPr>
              <w:pStyle w:val="ListParagraph"/>
              <w:numPr>
                <w:ilvl w:val="0"/>
                <w:numId w:val="42"/>
              </w:numPr>
              <w:shd w:val="clear" w:color="auto" w:fill="D9D9D9" w:themeFill="background1" w:themeFillShade="D9"/>
              <w:rPr>
                <w:color w:val="0000FF"/>
              </w:rPr>
            </w:pPr>
            <w:r w:rsidRPr="008461CA">
              <w:rPr>
                <w:color w:val="0000FF"/>
              </w:rPr>
              <w:t>If response to Question 18 is “No,” SKIP to Question 20.</w:t>
            </w:r>
          </w:p>
          <w:p w:rsidRPr="00BC1AB8" w:rsidR="00995203" w:rsidP="00BC1AB8" w:rsidRDefault="00BC1AB8" w14:paraId="3B37EE3C" w14:textId="7F47849B">
            <w:pPr>
              <w:pStyle w:val="ListParagraph"/>
              <w:numPr>
                <w:ilvl w:val="0"/>
                <w:numId w:val="42"/>
              </w:numPr>
              <w:shd w:val="clear" w:color="auto" w:fill="D9D9D9" w:themeFill="background1" w:themeFillShade="D9"/>
              <w:rPr>
                <w:color w:val="0000FF"/>
              </w:rPr>
            </w:pPr>
            <w:r w:rsidRPr="00BC1AB8">
              <w:rPr>
                <w:color w:val="0000FF"/>
              </w:rPr>
              <w:t>Otherwise, go to Question 19a.</w:t>
            </w:r>
          </w:p>
        </w:tc>
      </w:tr>
      <w:tr w:rsidR="00995203" w:rsidTr="00982229" w14:paraId="111BADE1"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Pr="00BC1AB8" w:rsidR="00995203" w:rsidP="00995203" w:rsidRDefault="00BC1AB8" w14:paraId="1D42E787" w14:textId="4547C32B">
            <w:pPr>
              <w:pStyle w:val="Heading2"/>
              <w:rPr>
                <w:i w:val="0"/>
                <w:sz w:val="24"/>
                <w:szCs w:val="24"/>
              </w:rPr>
            </w:pPr>
            <w:r w:rsidRPr="00BC1AB8">
              <w:rPr>
                <w:b/>
                <w:i w:val="0"/>
                <w:sz w:val="24"/>
              </w:rPr>
              <w:t xml:space="preserve">19a. </w:t>
            </w:r>
            <w:r w:rsidRPr="00BC1AB8">
              <w:rPr>
                <w:b/>
                <w:bCs/>
                <w:i w:val="0"/>
                <w:sz w:val="24"/>
              </w:rPr>
              <w:t>Do you or any member of this household have access to the Internet using a cellular data plan for a smartphone or other mobile device?</w:t>
            </w:r>
            <w:r w:rsidRPr="00BC1AB8" w:rsidDel="000466D1">
              <w:rPr>
                <w:b/>
                <w:i w:val="0"/>
                <w:sz w:val="24"/>
              </w:rPr>
              <w:t xml:space="preserve"> </w:t>
            </w:r>
          </w:p>
        </w:tc>
        <w:tc>
          <w:tcPr>
            <w:tcW w:w="10861" w:type="dxa"/>
            <w:gridSpan w:val="6"/>
            <w:tcBorders>
              <w:top w:val="single" w:color="000000" w:sz="7" w:space="0"/>
              <w:left w:val="single" w:color="000000" w:sz="7" w:space="0"/>
              <w:bottom w:val="single" w:color="000000" w:sz="7" w:space="0"/>
              <w:right w:val="single" w:color="000000" w:sz="7" w:space="0"/>
            </w:tcBorders>
          </w:tcPr>
          <w:p w:rsidR="00BC1AB8" w:rsidP="00BC1AB8" w:rsidRDefault="00BC1AB8" w14:paraId="729181EB" w14:textId="31C13252">
            <w:pPr>
              <w:widowControl w:val="0"/>
              <w:spacing w:before="84"/>
              <w:ind w:left="158" w:hanging="158"/>
              <w:contextualSpacing/>
              <w:rPr>
                <w:sz w:val="22"/>
              </w:rPr>
            </w:pPr>
            <w:r w:rsidRPr="00540524">
              <w:rPr>
                <w:rFonts w:ascii="WP IconicSymbolsA" w:hAnsi="WP IconicSymbolsA"/>
                <w:sz w:val="22"/>
              </w:rPr>
              <w:t></w:t>
            </w:r>
            <w:r w:rsidRPr="00540524">
              <w:rPr>
                <w:rFonts w:ascii="WP IconicSymbolsA" w:hAnsi="WP IconicSymbolsA"/>
                <w:sz w:val="22"/>
              </w:rPr>
              <w:t></w:t>
            </w:r>
            <w:r w:rsidRPr="00540524">
              <w:rPr>
                <w:sz w:val="22"/>
              </w:rPr>
              <w:t>Yes</w:t>
            </w:r>
          </w:p>
          <w:p w:rsidR="00BC1AB8" w:rsidP="00BC1AB8" w:rsidRDefault="00BC1AB8" w14:paraId="5BB454D2" w14:textId="77777777">
            <w:pPr>
              <w:widowControl w:val="0"/>
              <w:spacing w:before="84"/>
              <w:ind w:left="158" w:hanging="158"/>
              <w:contextualSpacing/>
              <w:rPr>
                <w:sz w:val="22"/>
              </w:rPr>
            </w:pPr>
          </w:p>
          <w:p w:rsidRPr="00BC1AB8" w:rsidR="00995203" w:rsidP="00BC1AB8" w:rsidRDefault="00BC1AB8" w14:paraId="2AB8DDA4" w14:textId="421E4ACE">
            <w:pPr>
              <w:widowControl w:val="0"/>
              <w:spacing w:before="84"/>
              <w:contextualSpacing/>
              <w:rPr>
                <w:sz w:val="22"/>
                <w:szCs w:val="22"/>
              </w:rPr>
            </w:pPr>
            <w:r w:rsidRPr="00BC1AB8">
              <w:rPr>
                <w:rFonts w:ascii="WP IconicSymbolsA" w:hAnsi="WP IconicSymbolsA"/>
                <w:sz w:val="22"/>
              </w:rPr>
              <w:t></w:t>
            </w:r>
            <w:r w:rsidRPr="00BC1AB8">
              <w:rPr>
                <w:rFonts w:ascii="WP IconicSymbolsA" w:hAnsi="WP IconicSymbolsA"/>
                <w:sz w:val="22"/>
              </w:rPr>
              <w:t></w:t>
            </w:r>
            <w:r w:rsidRPr="00BC1AB8">
              <w:rPr>
                <w:sz w:val="22"/>
              </w:rPr>
              <w:t>No</w:t>
            </w:r>
            <w:r w:rsidRPr="00BC1AB8">
              <w:rPr>
                <w:rFonts w:ascii="WP IconicSymbolsA" w:hAnsi="WP IconicSymbolsA"/>
                <w:sz w:val="20"/>
              </w:rPr>
              <w:t></w:t>
            </w:r>
          </w:p>
        </w:tc>
      </w:tr>
      <w:tr w:rsidR="00BC1AB8" w:rsidTr="00982229" w14:paraId="6C959118"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Pr="007C2666" w:rsidR="00BC1AB8" w:rsidP="00BC1AB8" w:rsidRDefault="00BC1AB8" w14:paraId="1E20132F" w14:textId="77777777">
            <w:pPr>
              <w:rPr>
                <w:b/>
                <w:bCs/>
              </w:rPr>
            </w:pPr>
            <w:r>
              <w:rPr>
                <w:b/>
              </w:rPr>
              <w:t xml:space="preserve">19b. </w:t>
            </w:r>
            <w:r w:rsidRPr="008A14DD">
              <w:rPr>
                <w:b/>
                <w:bCs/>
              </w:rPr>
              <w:t>Do you or an</w:t>
            </w:r>
            <w:r>
              <w:rPr>
                <w:b/>
                <w:bCs/>
              </w:rPr>
              <w:t xml:space="preserve">y member of this household have </w:t>
            </w:r>
            <w:r w:rsidRPr="008A14DD">
              <w:rPr>
                <w:b/>
                <w:bCs/>
              </w:rPr>
              <w:t xml:space="preserve">access to the Internet using </w:t>
            </w:r>
            <w:r>
              <w:rPr>
                <w:b/>
                <w:bCs/>
              </w:rPr>
              <w:t xml:space="preserve">a broadband or high speed </w:t>
            </w:r>
            <w:r w:rsidRPr="007C2666">
              <w:rPr>
                <w:b/>
                <w:bCs/>
              </w:rPr>
              <w:t>Internet service suc</w:t>
            </w:r>
            <w:r>
              <w:rPr>
                <w:b/>
                <w:bCs/>
              </w:rPr>
              <w:t xml:space="preserve">h as cable, fiber optic, or DSL </w:t>
            </w:r>
            <w:r w:rsidRPr="007C2666">
              <w:rPr>
                <w:b/>
                <w:bCs/>
              </w:rPr>
              <w:t xml:space="preserve">service installed in this </w:t>
            </w:r>
            <w:r w:rsidRPr="00BB4235">
              <w:rPr>
                <w:b/>
                <w:bCs/>
                <w:color w:val="808080" w:themeColor="background1" w:themeShade="80"/>
              </w:rPr>
              <w:t>&lt;FILL BUILDING TYPE&gt;</w:t>
            </w:r>
            <w:r w:rsidRPr="007C2666">
              <w:rPr>
                <w:b/>
                <w:bCs/>
              </w:rPr>
              <w:t>?</w:t>
            </w:r>
          </w:p>
          <w:p w:rsidR="00BC1AB8" w:rsidP="00D5734E" w:rsidRDefault="00BC1AB8" w14:paraId="0D858FFD" w14:textId="77777777">
            <w:pPr>
              <w:rPr>
                <w:b/>
              </w:rPr>
            </w:pPr>
          </w:p>
        </w:tc>
        <w:tc>
          <w:tcPr>
            <w:tcW w:w="10861" w:type="dxa"/>
            <w:gridSpan w:val="6"/>
            <w:tcBorders>
              <w:top w:val="single" w:color="000000" w:sz="7" w:space="0"/>
              <w:left w:val="single" w:color="000000" w:sz="7" w:space="0"/>
              <w:bottom w:val="single" w:color="000000" w:sz="7" w:space="0"/>
              <w:right w:val="single" w:color="000000" w:sz="7" w:space="0"/>
            </w:tcBorders>
          </w:tcPr>
          <w:p w:rsidR="00BC1AB8" w:rsidP="00BC1AB8" w:rsidRDefault="00BC1AB8" w14:paraId="35001F74" w14:textId="77777777">
            <w:pPr>
              <w:widowControl w:val="0"/>
              <w:spacing w:before="84"/>
              <w:ind w:left="158" w:hanging="158"/>
              <w:contextualSpacing/>
              <w:rPr>
                <w:sz w:val="22"/>
              </w:rPr>
            </w:pPr>
            <w:r w:rsidRPr="00540524">
              <w:rPr>
                <w:rFonts w:ascii="WP IconicSymbolsA" w:hAnsi="WP IconicSymbolsA"/>
                <w:sz w:val="22"/>
              </w:rPr>
              <w:t></w:t>
            </w:r>
            <w:r w:rsidRPr="00540524">
              <w:rPr>
                <w:rFonts w:ascii="WP IconicSymbolsA" w:hAnsi="WP IconicSymbolsA"/>
                <w:sz w:val="22"/>
              </w:rPr>
              <w:t></w:t>
            </w:r>
            <w:r w:rsidRPr="00540524">
              <w:rPr>
                <w:sz w:val="22"/>
              </w:rPr>
              <w:t>Yes</w:t>
            </w:r>
          </w:p>
          <w:p w:rsidR="00BC1AB8" w:rsidP="00BC1AB8" w:rsidRDefault="00BC1AB8" w14:paraId="60C365BA" w14:textId="77777777">
            <w:pPr>
              <w:widowControl w:val="0"/>
              <w:spacing w:before="84"/>
              <w:ind w:left="158" w:hanging="158"/>
              <w:contextualSpacing/>
              <w:rPr>
                <w:sz w:val="22"/>
              </w:rPr>
            </w:pPr>
          </w:p>
          <w:p w:rsidR="00BC1AB8" w:rsidP="00BC1AB8" w:rsidRDefault="00BC1AB8" w14:paraId="57F1A6B7" w14:textId="43228070">
            <w:pPr>
              <w:widowControl w:val="0"/>
              <w:spacing w:before="84"/>
              <w:ind w:left="158" w:hanging="158"/>
              <w:contextualSpacing/>
              <w:rPr>
                <w:sz w:val="22"/>
              </w:rPr>
            </w:pPr>
            <w:r w:rsidRPr="00BC1AB8">
              <w:rPr>
                <w:rFonts w:ascii="WP IconicSymbolsA" w:hAnsi="WP IconicSymbolsA"/>
                <w:sz w:val="22"/>
              </w:rPr>
              <w:t></w:t>
            </w:r>
            <w:r w:rsidRPr="00BC1AB8">
              <w:rPr>
                <w:rFonts w:ascii="WP IconicSymbolsA" w:hAnsi="WP IconicSymbolsA"/>
                <w:sz w:val="22"/>
              </w:rPr>
              <w:t></w:t>
            </w:r>
            <w:r w:rsidRPr="00BC1AB8">
              <w:rPr>
                <w:sz w:val="22"/>
              </w:rPr>
              <w:t>No</w:t>
            </w:r>
            <w:r w:rsidRPr="00BC1AB8">
              <w:rPr>
                <w:rFonts w:ascii="WP IconicSymbolsA" w:hAnsi="WP IconicSymbolsA"/>
                <w:sz w:val="20"/>
              </w:rPr>
              <w:t></w:t>
            </w:r>
          </w:p>
        </w:tc>
      </w:tr>
      <w:tr w:rsidR="00BC1AB8" w:rsidTr="00982229" w14:paraId="5DCA5AB5"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Pr="007C2666" w:rsidR="00BC1AB8" w:rsidP="00BC1AB8" w:rsidRDefault="00BC1AB8" w14:paraId="5F13768D" w14:textId="77777777">
            <w:pPr>
              <w:rPr>
                <w:b/>
                <w:bCs/>
              </w:rPr>
            </w:pPr>
            <w:r>
              <w:rPr>
                <w:b/>
              </w:rPr>
              <w:t xml:space="preserve">19c. </w:t>
            </w:r>
            <w:r w:rsidRPr="008A14DD">
              <w:rPr>
                <w:b/>
                <w:bCs/>
              </w:rPr>
              <w:t>Do you or an</w:t>
            </w:r>
            <w:r>
              <w:rPr>
                <w:b/>
                <w:bCs/>
              </w:rPr>
              <w:t xml:space="preserve">y member of this household have </w:t>
            </w:r>
            <w:r w:rsidRPr="008A14DD">
              <w:rPr>
                <w:b/>
                <w:bCs/>
              </w:rPr>
              <w:t xml:space="preserve">access to the Internet </w:t>
            </w:r>
            <w:r>
              <w:rPr>
                <w:b/>
                <w:bCs/>
              </w:rPr>
              <w:t>using a s</w:t>
            </w:r>
            <w:r w:rsidRPr="007C2666">
              <w:rPr>
                <w:b/>
                <w:bCs/>
              </w:rPr>
              <w:t xml:space="preserve">atellite Internet service installed in this </w:t>
            </w:r>
            <w:r w:rsidRPr="00BB4235">
              <w:rPr>
                <w:b/>
                <w:bCs/>
                <w:color w:val="808080" w:themeColor="background1" w:themeShade="80"/>
              </w:rPr>
              <w:t>&lt;FILL BUILDING TYPE&gt;</w:t>
            </w:r>
            <w:r w:rsidRPr="007C2666">
              <w:rPr>
                <w:b/>
                <w:bCs/>
              </w:rPr>
              <w:t>?</w:t>
            </w:r>
          </w:p>
          <w:p w:rsidR="00BC1AB8" w:rsidP="00D5734E" w:rsidRDefault="00BC1AB8" w14:paraId="67013509" w14:textId="77777777">
            <w:pPr>
              <w:rPr>
                <w:b/>
              </w:rPr>
            </w:pPr>
          </w:p>
        </w:tc>
        <w:tc>
          <w:tcPr>
            <w:tcW w:w="10861" w:type="dxa"/>
            <w:gridSpan w:val="6"/>
            <w:tcBorders>
              <w:top w:val="single" w:color="000000" w:sz="7" w:space="0"/>
              <w:left w:val="single" w:color="000000" w:sz="7" w:space="0"/>
              <w:bottom w:val="single" w:color="000000" w:sz="7" w:space="0"/>
              <w:right w:val="single" w:color="000000" w:sz="7" w:space="0"/>
            </w:tcBorders>
          </w:tcPr>
          <w:p w:rsidR="00BC1AB8" w:rsidP="00BC1AB8" w:rsidRDefault="00BC1AB8" w14:paraId="1E8E95B3" w14:textId="77777777">
            <w:pPr>
              <w:widowControl w:val="0"/>
              <w:spacing w:before="84"/>
              <w:ind w:left="158" w:hanging="158"/>
              <w:contextualSpacing/>
              <w:rPr>
                <w:sz w:val="22"/>
              </w:rPr>
            </w:pPr>
            <w:r w:rsidRPr="00540524">
              <w:rPr>
                <w:rFonts w:ascii="WP IconicSymbolsA" w:hAnsi="WP IconicSymbolsA"/>
                <w:sz w:val="22"/>
              </w:rPr>
              <w:t></w:t>
            </w:r>
            <w:r w:rsidRPr="00540524">
              <w:rPr>
                <w:rFonts w:ascii="WP IconicSymbolsA" w:hAnsi="WP IconicSymbolsA"/>
                <w:sz w:val="22"/>
              </w:rPr>
              <w:t></w:t>
            </w:r>
            <w:r w:rsidRPr="00540524">
              <w:rPr>
                <w:sz w:val="22"/>
              </w:rPr>
              <w:t>Yes</w:t>
            </w:r>
          </w:p>
          <w:p w:rsidR="00BC1AB8" w:rsidP="00BC1AB8" w:rsidRDefault="00BC1AB8" w14:paraId="5F11A388" w14:textId="77777777">
            <w:pPr>
              <w:widowControl w:val="0"/>
              <w:spacing w:before="84"/>
              <w:ind w:left="158" w:hanging="158"/>
              <w:contextualSpacing/>
              <w:rPr>
                <w:sz w:val="22"/>
              </w:rPr>
            </w:pPr>
          </w:p>
          <w:p w:rsidR="00BC1AB8" w:rsidP="00BC1AB8" w:rsidRDefault="00BC1AB8" w14:paraId="345C8E42" w14:textId="42BB7864">
            <w:pPr>
              <w:widowControl w:val="0"/>
              <w:spacing w:before="84"/>
              <w:ind w:left="158" w:hanging="158"/>
              <w:contextualSpacing/>
              <w:rPr>
                <w:sz w:val="22"/>
              </w:rPr>
            </w:pPr>
            <w:r w:rsidRPr="00BC1AB8">
              <w:rPr>
                <w:rFonts w:ascii="WP IconicSymbolsA" w:hAnsi="WP IconicSymbolsA"/>
                <w:sz w:val="22"/>
              </w:rPr>
              <w:t></w:t>
            </w:r>
            <w:r w:rsidRPr="00BC1AB8">
              <w:rPr>
                <w:rFonts w:ascii="WP IconicSymbolsA" w:hAnsi="WP IconicSymbolsA"/>
                <w:sz w:val="22"/>
              </w:rPr>
              <w:t></w:t>
            </w:r>
            <w:r w:rsidRPr="00BC1AB8">
              <w:rPr>
                <w:sz w:val="22"/>
              </w:rPr>
              <w:t>No</w:t>
            </w:r>
            <w:r w:rsidRPr="00BC1AB8">
              <w:rPr>
                <w:rFonts w:ascii="WP IconicSymbolsA" w:hAnsi="WP IconicSymbolsA"/>
                <w:sz w:val="20"/>
              </w:rPr>
              <w:t></w:t>
            </w:r>
          </w:p>
        </w:tc>
      </w:tr>
      <w:tr w:rsidR="00BC1AB8" w:rsidTr="00982229" w14:paraId="1818CD9B"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BC1AB8" w:rsidP="00D5734E" w:rsidRDefault="00BC1AB8" w14:paraId="78188548" w14:textId="67E348D6">
            <w:pPr>
              <w:rPr>
                <w:b/>
              </w:rPr>
            </w:pPr>
            <w:r>
              <w:rPr>
                <w:b/>
              </w:rPr>
              <w:t xml:space="preserve">19d. </w:t>
            </w:r>
            <w:r w:rsidRPr="008A14DD">
              <w:rPr>
                <w:b/>
                <w:bCs/>
              </w:rPr>
              <w:t>Do you or an</w:t>
            </w:r>
            <w:r>
              <w:rPr>
                <w:b/>
                <w:bCs/>
              </w:rPr>
              <w:t xml:space="preserve">y member of this household have </w:t>
            </w:r>
            <w:r w:rsidRPr="008A14DD">
              <w:rPr>
                <w:b/>
                <w:bCs/>
              </w:rPr>
              <w:t xml:space="preserve">access to the Internet using </w:t>
            </w:r>
            <w:r>
              <w:rPr>
                <w:b/>
                <w:bCs/>
              </w:rPr>
              <w:t>a d</w:t>
            </w:r>
            <w:r w:rsidRPr="007C2666">
              <w:rPr>
                <w:b/>
                <w:bCs/>
              </w:rPr>
              <w:t xml:space="preserve">ial-up Internet service installed in this </w:t>
            </w:r>
            <w:r w:rsidRPr="00BB4235">
              <w:rPr>
                <w:b/>
                <w:bCs/>
                <w:color w:val="808080" w:themeColor="background1" w:themeShade="80"/>
              </w:rPr>
              <w:t>&lt;FILL BUILDING TYPE&gt;</w:t>
            </w:r>
            <w:r w:rsidRPr="007C2666">
              <w:rPr>
                <w:b/>
                <w:bCs/>
              </w:rPr>
              <w:t>?</w:t>
            </w:r>
          </w:p>
        </w:tc>
        <w:tc>
          <w:tcPr>
            <w:tcW w:w="10861" w:type="dxa"/>
            <w:gridSpan w:val="6"/>
            <w:tcBorders>
              <w:top w:val="single" w:color="000000" w:sz="7" w:space="0"/>
              <w:left w:val="single" w:color="000000" w:sz="7" w:space="0"/>
              <w:bottom w:val="single" w:color="000000" w:sz="7" w:space="0"/>
              <w:right w:val="single" w:color="000000" w:sz="7" w:space="0"/>
            </w:tcBorders>
          </w:tcPr>
          <w:p w:rsidR="00BC1AB8" w:rsidP="00BC1AB8" w:rsidRDefault="00BC1AB8" w14:paraId="6D357E02" w14:textId="77777777">
            <w:pPr>
              <w:widowControl w:val="0"/>
              <w:spacing w:before="84"/>
              <w:ind w:left="158" w:hanging="158"/>
              <w:contextualSpacing/>
              <w:rPr>
                <w:sz w:val="22"/>
              </w:rPr>
            </w:pPr>
            <w:r w:rsidRPr="00540524">
              <w:rPr>
                <w:rFonts w:ascii="WP IconicSymbolsA" w:hAnsi="WP IconicSymbolsA"/>
                <w:sz w:val="22"/>
              </w:rPr>
              <w:t></w:t>
            </w:r>
            <w:r w:rsidRPr="00540524">
              <w:rPr>
                <w:rFonts w:ascii="WP IconicSymbolsA" w:hAnsi="WP IconicSymbolsA"/>
                <w:sz w:val="22"/>
              </w:rPr>
              <w:t></w:t>
            </w:r>
            <w:r w:rsidRPr="00540524">
              <w:rPr>
                <w:sz w:val="22"/>
              </w:rPr>
              <w:t>Yes</w:t>
            </w:r>
          </w:p>
          <w:p w:rsidR="00BC1AB8" w:rsidP="00BC1AB8" w:rsidRDefault="00BC1AB8" w14:paraId="382FF93B" w14:textId="77777777">
            <w:pPr>
              <w:widowControl w:val="0"/>
              <w:spacing w:before="84"/>
              <w:ind w:left="158" w:hanging="158"/>
              <w:contextualSpacing/>
              <w:rPr>
                <w:sz w:val="22"/>
              </w:rPr>
            </w:pPr>
          </w:p>
          <w:p w:rsidR="00BC1AB8" w:rsidP="00BC1AB8" w:rsidRDefault="00BC1AB8" w14:paraId="5FBE06D4" w14:textId="2379127E">
            <w:pPr>
              <w:widowControl w:val="0"/>
              <w:spacing w:before="84"/>
              <w:ind w:left="158" w:hanging="158"/>
              <w:contextualSpacing/>
              <w:rPr>
                <w:sz w:val="22"/>
              </w:rPr>
            </w:pPr>
            <w:r w:rsidRPr="00BC1AB8">
              <w:rPr>
                <w:rFonts w:ascii="WP IconicSymbolsA" w:hAnsi="WP IconicSymbolsA"/>
                <w:sz w:val="22"/>
              </w:rPr>
              <w:t></w:t>
            </w:r>
            <w:r w:rsidRPr="00BC1AB8">
              <w:rPr>
                <w:rFonts w:ascii="WP IconicSymbolsA" w:hAnsi="WP IconicSymbolsA"/>
                <w:sz w:val="22"/>
              </w:rPr>
              <w:t></w:t>
            </w:r>
            <w:r w:rsidRPr="00BC1AB8">
              <w:rPr>
                <w:sz w:val="22"/>
              </w:rPr>
              <w:t>No</w:t>
            </w:r>
            <w:r w:rsidRPr="00BC1AB8">
              <w:rPr>
                <w:rFonts w:ascii="WP IconicSymbolsA" w:hAnsi="WP IconicSymbolsA"/>
                <w:sz w:val="20"/>
              </w:rPr>
              <w:t></w:t>
            </w:r>
          </w:p>
        </w:tc>
      </w:tr>
      <w:tr w:rsidR="00BC1AB8" w:rsidTr="00982229" w14:paraId="300AC74E" w14:textId="77777777">
        <w:trPr>
          <w:cantSplit/>
          <w:trHeight w:val="1261"/>
        </w:trPr>
        <w:tc>
          <w:tcPr>
            <w:tcW w:w="8388" w:type="dxa"/>
            <w:tcBorders>
              <w:top w:val="single" w:color="000000" w:sz="7" w:space="0"/>
              <w:left w:val="single" w:color="000000" w:sz="7" w:space="0"/>
              <w:bottom w:val="single" w:color="000000" w:sz="7" w:space="0"/>
              <w:right w:val="single" w:color="000000" w:sz="7" w:space="0"/>
            </w:tcBorders>
          </w:tcPr>
          <w:p w:rsidR="00BC1AB8" w:rsidP="00D5734E" w:rsidRDefault="00BC1AB8" w14:paraId="76E567A8" w14:textId="5FF63262">
            <w:pPr>
              <w:rPr>
                <w:b/>
              </w:rPr>
            </w:pPr>
            <w:r>
              <w:rPr>
                <w:b/>
              </w:rPr>
              <w:lastRenderedPageBreak/>
              <w:t xml:space="preserve">19e. </w:t>
            </w:r>
            <w:r w:rsidRPr="008A14DD">
              <w:rPr>
                <w:b/>
                <w:bCs/>
              </w:rPr>
              <w:t>Do you or an</w:t>
            </w:r>
            <w:r>
              <w:rPr>
                <w:b/>
                <w:bCs/>
              </w:rPr>
              <w:t xml:space="preserve">y member of this household have </w:t>
            </w:r>
            <w:r w:rsidRPr="008A14DD">
              <w:rPr>
                <w:b/>
                <w:bCs/>
              </w:rPr>
              <w:t xml:space="preserve">access to the Internet </w:t>
            </w:r>
            <w:r>
              <w:rPr>
                <w:b/>
                <w:bCs/>
              </w:rPr>
              <w:t>using some other service?</w:t>
            </w:r>
          </w:p>
        </w:tc>
        <w:tc>
          <w:tcPr>
            <w:tcW w:w="10861" w:type="dxa"/>
            <w:gridSpan w:val="6"/>
            <w:tcBorders>
              <w:top w:val="single" w:color="000000" w:sz="7" w:space="0"/>
              <w:left w:val="single" w:color="000000" w:sz="7" w:space="0"/>
              <w:bottom w:val="single" w:color="000000" w:sz="7" w:space="0"/>
              <w:right w:val="single" w:color="000000" w:sz="7" w:space="0"/>
            </w:tcBorders>
          </w:tcPr>
          <w:p w:rsidR="00BC1AB8" w:rsidP="00BC1AB8" w:rsidRDefault="00BC1AB8" w14:paraId="4E3A56FF" w14:textId="77777777">
            <w:pPr>
              <w:widowControl w:val="0"/>
              <w:spacing w:before="84"/>
              <w:ind w:left="158" w:hanging="158"/>
              <w:contextualSpacing/>
              <w:rPr>
                <w:sz w:val="22"/>
              </w:rPr>
            </w:pPr>
            <w:r w:rsidRPr="00540524">
              <w:rPr>
                <w:rFonts w:ascii="WP IconicSymbolsA" w:hAnsi="WP IconicSymbolsA"/>
                <w:sz w:val="22"/>
              </w:rPr>
              <w:t></w:t>
            </w:r>
            <w:r w:rsidRPr="00540524">
              <w:rPr>
                <w:rFonts w:ascii="WP IconicSymbolsA" w:hAnsi="WP IconicSymbolsA"/>
                <w:sz w:val="22"/>
              </w:rPr>
              <w:t></w:t>
            </w:r>
            <w:r w:rsidRPr="00540524">
              <w:rPr>
                <w:sz w:val="22"/>
              </w:rPr>
              <w:t>Yes</w:t>
            </w:r>
          </w:p>
          <w:p w:rsidR="00BC1AB8" w:rsidP="00BC1AB8" w:rsidRDefault="00BC1AB8" w14:paraId="2F28433D" w14:textId="77777777">
            <w:pPr>
              <w:widowControl w:val="0"/>
              <w:spacing w:before="84"/>
              <w:ind w:left="158" w:hanging="158"/>
              <w:contextualSpacing/>
              <w:rPr>
                <w:sz w:val="22"/>
              </w:rPr>
            </w:pPr>
          </w:p>
          <w:p w:rsidR="00BC1AB8" w:rsidP="00BC1AB8" w:rsidRDefault="00BC1AB8" w14:paraId="59C685E0" w14:textId="36A84364">
            <w:pPr>
              <w:widowControl w:val="0"/>
              <w:spacing w:before="84"/>
              <w:ind w:left="158" w:hanging="158"/>
              <w:contextualSpacing/>
              <w:rPr>
                <w:sz w:val="22"/>
              </w:rPr>
            </w:pPr>
            <w:r w:rsidRPr="00BC1AB8">
              <w:rPr>
                <w:rFonts w:ascii="WP IconicSymbolsA" w:hAnsi="WP IconicSymbolsA"/>
                <w:sz w:val="22"/>
              </w:rPr>
              <w:t></w:t>
            </w:r>
            <w:r w:rsidRPr="00BC1AB8">
              <w:rPr>
                <w:rFonts w:ascii="WP IconicSymbolsA" w:hAnsi="WP IconicSymbolsA"/>
                <w:sz w:val="22"/>
              </w:rPr>
              <w:t></w:t>
            </w:r>
            <w:r w:rsidRPr="00BC1AB8">
              <w:rPr>
                <w:sz w:val="22"/>
              </w:rPr>
              <w:t>No</w:t>
            </w:r>
            <w:r w:rsidRPr="00BC1AB8">
              <w:rPr>
                <w:rFonts w:ascii="WP IconicSymbolsA" w:hAnsi="WP IconicSymbolsA"/>
                <w:sz w:val="20"/>
              </w:rPr>
              <w:t></w:t>
            </w:r>
          </w:p>
        </w:tc>
      </w:tr>
      <w:tr w:rsidR="00BC1AB8" w:rsidTr="00982229" w14:paraId="53D9C800" w14:textId="77777777">
        <w:trPr>
          <w:cantSplit/>
          <w:trHeight w:val="1486"/>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BC1AB8" w:rsidP="00BC1AB8" w:rsidRDefault="00BC1AB8" w14:paraId="33BC4AA6" w14:textId="77777777">
            <w:pPr>
              <w:widowControl w:val="0"/>
              <w:spacing w:before="84"/>
              <w:ind w:left="158" w:hanging="158"/>
              <w:contextualSpacing/>
              <w:rPr>
                <w:b/>
              </w:rPr>
            </w:pPr>
            <w:r>
              <w:rPr>
                <w:b/>
              </w:rPr>
              <w:t>19e_SKIP</w:t>
            </w:r>
          </w:p>
          <w:p w:rsidR="00BC1AB8" w:rsidP="00BC1AB8" w:rsidRDefault="00BC1AB8" w14:paraId="02BF2306" w14:textId="77777777">
            <w:pPr>
              <w:pStyle w:val="ListParagraph"/>
              <w:widowControl w:val="0"/>
              <w:numPr>
                <w:ilvl w:val="0"/>
                <w:numId w:val="43"/>
              </w:numPr>
              <w:spacing w:before="84"/>
              <w:rPr>
                <w:color w:val="0000FF"/>
              </w:rPr>
            </w:pPr>
            <w:r w:rsidRPr="00045F9C">
              <w:rPr>
                <w:color w:val="0000FF"/>
              </w:rPr>
              <w:t>If response to Question 19e is “No,” SKIP to Question 20.</w:t>
            </w:r>
          </w:p>
          <w:p w:rsidRPr="00BC1AB8" w:rsidR="00BC1AB8" w:rsidP="00BC1AB8" w:rsidRDefault="00BC1AB8" w14:paraId="2A13C783" w14:textId="30B09E8C">
            <w:pPr>
              <w:pStyle w:val="ListParagraph"/>
              <w:widowControl w:val="0"/>
              <w:numPr>
                <w:ilvl w:val="0"/>
                <w:numId w:val="43"/>
              </w:numPr>
              <w:spacing w:before="84"/>
              <w:rPr>
                <w:color w:val="0000FF"/>
              </w:rPr>
            </w:pPr>
            <w:r w:rsidRPr="00BC1AB8">
              <w:rPr>
                <w:color w:val="0000FF"/>
              </w:rPr>
              <w:t>Otherwise, go to Question 19f.</w:t>
            </w:r>
          </w:p>
        </w:tc>
      </w:tr>
      <w:tr w:rsidR="00BC1AB8" w:rsidTr="00982229" w14:paraId="49825D0A"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BC1AB8" w:rsidP="00D5734E" w:rsidRDefault="00BC1AB8" w14:paraId="3C349E6D" w14:textId="2DFD2162">
            <w:pPr>
              <w:rPr>
                <w:b/>
              </w:rPr>
            </w:pPr>
            <w:r>
              <w:rPr>
                <w:b/>
              </w:rPr>
              <w:t>19f. What is this other type of Internet service?</w:t>
            </w:r>
          </w:p>
        </w:tc>
        <w:tc>
          <w:tcPr>
            <w:tcW w:w="10861" w:type="dxa"/>
            <w:gridSpan w:val="6"/>
            <w:tcBorders>
              <w:top w:val="single" w:color="000000" w:sz="7" w:space="0"/>
              <w:left w:val="single" w:color="000000" w:sz="7" w:space="0"/>
              <w:bottom w:val="single" w:color="000000" w:sz="7" w:space="0"/>
              <w:right w:val="single" w:color="000000" w:sz="7" w:space="0"/>
            </w:tcBorders>
          </w:tcPr>
          <w:p w:rsidR="00BC1AB8" w:rsidP="00BC1AB8" w:rsidRDefault="00BC1AB8" w14:paraId="49AE9476" w14:textId="00DA52BF">
            <w:pPr>
              <w:widowControl w:val="0"/>
              <w:spacing w:before="84"/>
              <w:ind w:left="158" w:hanging="158"/>
              <w:contextualSpacing/>
              <w:rPr>
                <w:sz w:val="22"/>
              </w:rPr>
            </w:pPr>
            <w:r>
              <w:rPr>
                <w:sz w:val="22"/>
              </w:rPr>
              <w:t>Other Internet type: ____________________</w:t>
            </w:r>
          </w:p>
        </w:tc>
      </w:tr>
      <w:tr w:rsidR="00995203" w:rsidTr="00982229" w14:paraId="233DBD61"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4C2AC0" w:rsidP="004C2AC0" w:rsidRDefault="004C2AC0" w14:paraId="766E2F54" w14:textId="77777777">
            <w:pPr>
              <w:rPr>
                <w:b/>
                <w:bCs/>
              </w:rPr>
            </w:pPr>
            <w:r>
              <w:rPr>
                <w:b/>
              </w:rPr>
              <w:t xml:space="preserve">20. </w:t>
            </w:r>
            <w:r w:rsidRPr="00AE0F26">
              <w:rPr>
                <w:b/>
                <w:bCs/>
              </w:rPr>
              <w:t>How many cars, vans, and trucks of one-ton capacity or less are kept at home for use</w:t>
            </w:r>
            <w:r>
              <w:rPr>
                <w:b/>
                <w:bCs/>
              </w:rPr>
              <w:t xml:space="preserve"> </w:t>
            </w:r>
            <w:r w:rsidRPr="00AE0F26">
              <w:rPr>
                <w:b/>
                <w:bCs/>
              </w:rPr>
              <w:t>by members of this household?</w:t>
            </w:r>
          </w:p>
          <w:p w:rsidRPr="00AE0F26" w:rsidR="004C2AC0" w:rsidP="004C2AC0" w:rsidRDefault="004C2AC0" w14:paraId="7C1AA61E" w14:textId="77777777">
            <w:pPr>
              <w:rPr>
                <w:b/>
                <w:bCs/>
              </w:rPr>
            </w:pPr>
          </w:p>
          <w:p w:rsidRPr="00C56D17" w:rsidR="004C2AC0" w:rsidP="004C2AC0" w:rsidRDefault="004C2AC0" w14:paraId="2563CFCD" w14:textId="77777777">
            <w:pPr>
              <w:rPr>
                <w:b/>
                <w:bCs/>
                <w:color w:val="808080" w:themeColor="background1" w:themeShade="80"/>
              </w:rPr>
            </w:pPr>
            <w:r w:rsidRPr="00C56D17">
              <w:rPr>
                <w:b/>
                <w:bCs/>
                <w:color w:val="808080" w:themeColor="background1" w:themeShade="80"/>
              </w:rPr>
              <w:t>(If a business vehicle is available for personal use, it should be included.)</w:t>
            </w:r>
          </w:p>
          <w:p w:rsidR="004C2AC0" w:rsidP="004C2AC0" w:rsidRDefault="004C2AC0" w14:paraId="0127AB8A" w14:textId="77777777">
            <w:pPr>
              <w:rPr>
                <w:b/>
                <w:bCs/>
              </w:rPr>
            </w:pPr>
          </w:p>
          <w:p w:rsidRPr="00B30C4E" w:rsidR="004C2AC0" w:rsidP="004C2AC0" w:rsidRDefault="004C2AC0" w14:paraId="69EC8C38" w14:textId="77777777">
            <w:pPr>
              <w:rPr>
                <w:b/>
                <w:bCs/>
              </w:rPr>
            </w:pPr>
            <w:r w:rsidRPr="00B30C4E">
              <w:rPr>
                <w:b/>
                <w:bCs/>
              </w:rPr>
              <w:t>None</w:t>
            </w:r>
          </w:p>
          <w:p w:rsidRPr="00B30C4E" w:rsidR="004C2AC0" w:rsidP="004C2AC0" w:rsidRDefault="004C2AC0" w14:paraId="32CC3E4D" w14:textId="77777777">
            <w:pPr>
              <w:rPr>
                <w:b/>
                <w:bCs/>
              </w:rPr>
            </w:pPr>
            <w:r w:rsidRPr="00B30C4E">
              <w:rPr>
                <w:b/>
                <w:bCs/>
              </w:rPr>
              <w:t>1</w:t>
            </w:r>
          </w:p>
          <w:p w:rsidRPr="00B30C4E" w:rsidR="004C2AC0" w:rsidP="004C2AC0" w:rsidRDefault="004C2AC0" w14:paraId="607EDBE0" w14:textId="77777777">
            <w:pPr>
              <w:rPr>
                <w:b/>
                <w:bCs/>
              </w:rPr>
            </w:pPr>
            <w:r w:rsidRPr="00B30C4E">
              <w:rPr>
                <w:b/>
                <w:bCs/>
              </w:rPr>
              <w:t>2</w:t>
            </w:r>
          </w:p>
          <w:p w:rsidRPr="00B30C4E" w:rsidR="004C2AC0" w:rsidP="004C2AC0" w:rsidRDefault="004C2AC0" w14:paraId="7DC5FA49" w14:textId="77777777">
            <w:pPr>
              <w:rPr>
                <w:b/>
                <w:bCs/>
              </w:rPr>
            </w:pPr>
            <w:r w:rsidRPr="00B30C4E">
              <w:rPr>
                <w:b/>
                <w:bCs/>
              </w:rPr>
              <w:t>3</w:t>
            </w:r>
          </w:p>
          <w:p w:rsidRPr="00B30C4E" w:rsidR="004C2AC0" w:rsidP="004C2AC0" w:rsidRDefault="004C2AC0" w14:paraId="2F1FC186" w14:textId="77777777">
            <w:pPr>
              <w:rPr>
                <w:b/>
                <w:bCs/>
              </w:rPr>
            </w:pPr>
            <w:r w:rsidRPr="00B30C4E">
              <w:rPr>
                <w:b/>
                <w:bCs/>
              </w:rPr>
              <w:t>4</w:t>
            </w:r>
          </w:p>
          <w:p w:rsidRPr="00B30C4E" w:rsidR="004C2AC0" w:rsidP="004C2AC0" w:rsidRDefault="004C2AC0" w14:paraId="70500705" w14:textId="77777777">
            <w:pPr>
              <w:rPr>
                <w:b/>
                <w:bCs/>
              </w:rPr>
            </w:pPr>
            <w:r w:rsidRPr="00B30C4E">
              <w:rPr>
                <w:b/>
                <w:bCs/>
              </w:rPr>
              <w:t>5</w:t>
            </w:r>
          </w:p>
          <w:p w:rsidRPr="00B30C4E" w:rsidR="004C2AC0" w:rsidP="004C2AC0" w:rsidRDefault="004C2AC0" w14:paraId="492A46BF" w14:textId="77777777">
            <w:pPr>
              <w:rPr>
                <w:b/>
                <w:bCs/>
              </w:rPr>
            </w:pPr>
            <w:r w:rsidRPr="00B30C4E">
              <w:rPr>
                <w:b/>
                <w:bCs/>
              </w:rPr>
              <w:t>6 or more</w:t>
            </w:r>
          </w:p>
          <w:p w:rsidR="00995203" w:rsidP="00995203" w:rsidRDefault="00995203" w14:paraId="655F34A1" w14:textId="2FD31B14">
            <w:pPr>
              <w:pStyle w:val="Heading2"/>
              <w:rPr>
                <w:b/>
                <w:i w:val="0"/>
                <w:sz w:val="24"/>
                <w:szCs w:val="24"/>
              </w:rPr>
            </w:pPr>
          </w:p>
        </w:tc>
        <w:tc>
          <w:tcPr>
            <w:tcW w:w="10861" w:type="dxa"/>
            <w:gridSpan w:val="6"/>
            <w:tcBorders>
              <w:top w:val="single" w:color="000000" w:sz="7" w:space="0"/>
              <w:left w:val="single" w:color="000000" w:sz="7" w:space="0"/>
              <w:bottom w:val="single" w:color="000000" w:sz="7" w:space="0"/>
              <w:right w:val="single" w:color="000000" w:sz="7" w:space="0"/>
            </w:tcBorders>
          </w:tcPr>
          <w:p w:rsidR="00D5734E" w:rsidP="00D5734E" w:rsidRDefault="00D5734E" w14:paraId="3875C9C7"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None</w:t>
            </w:r>
          </w:p>
          <w:p w:rsidRPr="009B7B8C" w:rsidR="00D5734E" w:rsidP="00D5734E" w:rsidRDefault="00D5734E" w14:paraId="19CAB508" w14:textId="77777777">
            <w:pPr>
              <w:widowControl w:val="0"/>
              <w:ind w:left="158" w:hanging="158"/>
              <w:contextualSpacing/>
              <w:rPr>
                <w:sz w:val="22"/>
              </w:rPr>
            </w:pPr>
          </w:p>
          <w:p w:rsidR="00D5734E" w:rsidP="00D5734E" w:rsidRDefault="00D5734E" w14:paraId="108FB04D" w14:textId="77777777">
            <w:pPr>
              <w:widowControl w:val="0"/>
              <w:spacing w:before="84"/>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1</w:t>
            </w:r>
          </w:p>
          <w:p w:rsidR="00D5734E" w:rsidP="00D5734E" w:rsidRDefault="00D5734E" w14:paraId="736B3CE1" w14:textId="77777777">
            <w:pPr>
              <w:widowControl w:val="0"/>
              <w:spacing w:before="84"/>
              <w:ind w:left="158" w:hanging="158"/>
              <w:contextualSpacing/>
              <w:rPr>
                <w:rFonts w:ascii="WP IconicSymbolsA" w:hAnsi="WP IconicSymbolsA"/>
                <w:sz w:val="22"/>
              </w:rPr>
            </w:pPr>
          </w:p>
          <w:p w:rsidR="00D5734E" w:rsidP="00D5734E" w:rsidRDefault="00D5734E" w14:paraId="740B8BCE" w14:textId="77777777">
            <w:pPr>
              <w:widowControl w:val="0"/>
              <w:spacing w:before="84"/>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2</w:t>
            </w:r>
          </w:p>
          <w:p w:rsidR="00D5734E" w:rsidP="00D5734E" w:rsidRDefault="00D5734E" w14:paraId="79FF58A4" w14:textId="77777777">
            <w:pPr>
              <w:widowControl w:val="0"/>
              <w:spacing w:before="84"/>
              <w:ind w:left="158" w:hanging="158"/>
              <w:contextualSpacing/>
              <w:rPr>
                <w:rFonts w:ascii="WP IconicSymbolsA" w:hAnsi="WP IconicSymbolsA"/>
                <w:sz w:val="22"/>
              </w:rPr>
            </w:pPr>
          </w:p>
          <w:p w:rsidR="00D5734E" w:rsidP="00D5734E" w:rsidRDefault="00D5734E" w14:paraId="53F880B1" w14:textId="77777777">
            <w:pPr>
              <w:widowControl w:val="0"/>
              <w:spacing w:before="84"/>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3</w:t>
            </w:r>
          </w:p>
          <w:p w:rsidR="00D5734E" w:rsidP="00D5734E" w:rsidRDefault="00D5734E" w14:paraId="7F6DDC8A" w14:textId="77777777">
            <w:pPr>
              <w:widowControl w:val="0"/>
              <w:spacing w:before="84"/>
              <w:ind w:left="158" w:hanging="158"/>
              <w:contextualSpacing/>
              <w:rPr>
                <w:rFonts w:ascii="WP IconicSymbolsA" w:hAnsi="WP IconicSymbolsA"/>
                <w:sz w:val="22"/>
              </w:rPr>
            </w:pPr>
          </w:p>
          <w:p w:rsidR="00D5734E" w:rsidP="00D5734E" w:rsidRDefault="00D5734E" w14:paraId="34B29CF5" w14:textId="77777777">
            <w:pPr>
              <w:widowControl w:val="0"/>
              <w:spacing w:before="84"/>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4</w:t>
            </w:r>
          </w:p>
          <w:p w:rsidR="00D5734E" w:rsidP="00D5734E" w:rsidRDefault="00D5734E" w14:paraId="433C428A" w14:textId="77777777">
            <w:pPr>
              <w:widowControl w:val="0"/>
              <w:spacing w:before="84"/>
              <w:ind w:left="158" w:hanging="158"/>
              <w:contextualSpacing/>
              <w:rPr>
                <w:rFonts w:ascii="WP IconicSymbolsA" w:hAnsi="WP IconicSymbolsA"/>
                <w:sz w:val="22"/>
              </w:rPr>
            </w:pPr>
          </w:p>
          <w:p w:rsidR="00D5734E" w:rsidP="00D5734E" w:rsidRDefault="00D5734E" w14:paraId="79D1724F" w14:textId="77777777">
            <w:pPr>
              <w:widowControl w:val="0"/>
              <w:spacing w:before="84"/>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5</w:t>
            </w:r>
          </w:p>
          <w:p w:rsidR="00D5734E" w:rsidP="00D5734E" w:rsidRDefault="00D5734E" w14:paraId="731B3A28" w14:textId="77777777">
            <w:pPr>
              <w:widowControl w:val="0"/>
              <w:spacing w:before="84"/>
              <w:ind w:left="158" w:hanging="158"/>
              <w:contextualSpacing/>
              <w:rPr>
                <w:rFonts w:ascii="WP IconicSymbolsA" w:hAnsi="WP IconicSymbolsA"/>
                <w:sz w:val="22"/>
              </w:rPr>
            </w:pPr>
          </w:p>
          <w:p w:rsidR="00D5734E" w:rsidP="00D5734E" w:rsidRDefault="00D5734E" w14:paraId="7692FB4D" w14:textId="77777777">
            <w:pPr>
              <w:widowControl w:val="0"/>
              <w:spacing w:before="84"/>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6 or more</w:t>
            </w:r>
          </w:p>
          <w:p w:rsidRPr="00F91C25" w:rsidR="00995203" w:rsidP="00995203" w:rsidRDefault="00995203" w14:paraId="1072E812" w14:textId="222E6F2A">
            <w:pPr>
              <w:widowControl w:val="0"/>
              <w:spacing w:before="84"/>
              <w:rPr>
                <w:rFonts w:ascii="WP IconicSymbolsA" w:hAnsi="WP IconicSymbolsA"/>
                <w:sz w:val="22"/>
                <w:szCs w:val="22"/>
              </w:rPr>
            </w:pPr>
          </w:p>
        </w:tc>
      </w:tr>
      <w:tr w:rsidR="004C2AC0" w:rsidTr="00982229" w14:paraId="1FB3F8CC"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Pr="004D332C" w:rsidR="004C2AC0" w:rsidP="004C2AC0" w:rsidRDefault="004C2AC0" w14:paraId="5D3E7B44" w14:textId="77777777">
            <w:pPr>
              <w:rPr>
                <w:b/>
              </w:rPr>
            </w:pPr>
            <w:r>
              <w:rPr>
                <w:b/>
              </w:rPr>
              <w:t>21</w:t>
            </w:r>
            <w:r w:rsidRPr="004D332C">
              <w:rPr>
                <w:b/>
              </w:rPr>
              <w:t xml:space="preserve">. At this </w:t>
            </w:r>
            <w:r w:rsidRPr="00BB4235">
              <w:rPr>
                <w:b/>
                <w:color w:val="808080" w:themeColor="background1" w:themeShade="80"/>
              </w:rPr>
              <w:t>&lt;FILL BUILDING TYPE&gt;</w:t>
            </w:r>
            <w:r w:rsidRPr="00B30C4E">
              <w:rPr>
                <w:b/>
              </w:rPr>
              <w:t xml:space="preserve">, </w:t>
            </w:r>
            <w:r w:rsidRPr="004D332C">
              <w:rPr>
                <w:b/>
              </w:rPr>
              <w:t>do you or any member of this household own or lease any of the following types of electric vehicles?</w:t>
            </w:r>
          </w:p>
          <w:p w:rsidRPr="004D332C" w:rsidR="004C2AC0" w:rsidP="004C2AC0" w:rsidRDefault="004C2AC0" w14:paraId="410BD15F" w14:textId="77777777">
            <w:pPr>
              <w:rPr>
                <w:b/>
              </w:rPr>
            </w:pPr>
          </w:p>
          <w:p w:rsidRPr="00C56D17" w:rsidR="004C2AC0" w:rsidP="004C2AC0" w:rsidRDefault="004C2AC0" w14:paraId="7D6BF20A" w14:textId="77777777">
            <w:pPr>
              <w:pStyle w:val="ListParagraph"/>
              <w:numPr>
                <w:ilvl w:val="0"/>
                <w:numId w:val="44"/>
              </w:numPr>
              <w:rPr>
                <w:color w:val="0000FF"/>
              </w:rPr>
            </w:pPr>
            <w:r w:rsidRPr="00C56D17">
              <w:rPr>
                <w:color w:val="0000FF"/>
              </w:rPr>
              <w:t>Read one at a time:</w:t>
            </w:r>
          </w:p>
          <w:p w:rsidRPr="004D332C" w:rsidR="004C2AC0" w:rsidP="004C2AC0" w:rsidRDefault="004C2AC0" w14:paraId="3131633E" w14:textId="77777777">
            <w:pPr>
              <w:rPr>
                <w:b/>
              </w:rPr>
            </w:pPr>
          </w:p>
          <w:p w:rsidRPr="001B7A6D" w:rsidR="004C2AC0" w:rsidP="004C2AC0" w:rsidRDefault="004C2AC0" w14:paraId="4EB913DE" w14:textId="77777777">
            <w:pPr>
              <w:rPr>
                <w:b/>
              </w:rPr>
            </w:pPr>
            <w:r w:rsidRPr="001B7A6D">
              <w:rPr>
                <w:b/>
              </w:rPr>
              <w:t>A plug-in electric vehicle?</w:t>
            </w:r>
          </w:p>
          <w:p w:rsidRPr="001B7A6D" w:rsidR="004C2AC0" w:rsidP="004C2AC0" w:rsidRDefault="004C2AC0" w14:paraId="2D3C1D64" w14:textId="77777777">
            <w:pPr>
              <w:rPr>
                <w:b/>
                <w:i/>
              </w:rPr>
            </w:pPr>
            <w:r w:rsidRPr="001B7A6D">
              <w:rPr>
                <w:b/>
              </w:rPr>
              <w:t>A hybrid electric vehicle?</w:t>
            </w:r>
          </w:p>
          <w:p w:rsidRPr="00723F6A" w:rsidR="004C2AC0" w:rsidP="004C2AC0" w:rsidRDefault="004C2AC0" w14:paraId="5323BF22" w14:textId="77777777">
            <w:pPr>
              <w:rPr>
                <w:b/>
              </w:rPr>
            </w:pPr>
          </w:p>
        </w:tc>
        <w:tc>
          <w:tcPr>
            <w:tcW w:w="10861" w:type="dxa"/>
            <w:gridSpan w:val="6"/>
            <w:tcBorders>
              <w:top w:val="single" w:color="000000" w:sz="7" w:space="0"/>
              <w:left w:val="single" w:color="000000" w:sz="7" w:space="0"/>
              <w:bottom w:val="single" w:color="000000" w:sz="7" w:space="0"/>
              <w:right w:val="single" w:color="000000" w:sz="7" w:space="0"/>
            </w:tcBorders>
          </w:tcPr>
          <w:p w:rsidRPr="000C5F09" w:rsidR="004C2AC0" w:rsidP="004C2AC0" w:rsidRDefault="004C2AC0" w14:paraId="778A2402" w14:textId="77777777">
            <w:pPr>
              <w:rPr>
                <w:sz w:val="22"/>
              </w:rPr>
            </w:pPr>
            <w:r w:rsidRPr="000C5F09">
              <w:rPr>
                <w:sz w:val="22"/>
              </w:rPr>
              <w:t>Plug-in electric vehicle:</w:t>
            </w:r>
          </w:p>
          <w:p w:rsidRPr="000C5F09" w:rsidR="004C2AC0" w:rsidP="004C2AC0" w:rsidRDefault="004C2AC0" w14:paraId="0994607C" w14:textId="77777777">
            <w:pPr>
              <w:rPr>
                <w:sz w:val="22"/>
              </w:rPr>
            </w:pPr>
            <w:r w:rsidRPr="000C5F09">
              <w:rPr>
                <w:sz w:val="22"/>
              </w:rPr>
              <w:t></w:t>
            </w:r>
            <w:r>
              <w:rPr>
                <w:sz w:val="22"/>
              </w:rPr>
              <w:t xml:space="preserve"> </w:t>
            </w:r>
            <w:r w:rsidRPr="000C5F09">
              <w:rPr>
                <w:sz w:val="22"/>
              </w:rPr>
              <w:t>Yes</w:t>
            </w:r>
          </w:p>
          <w:p w:rsidRPr="000C5F09" w:rsidR="004C2AC0" w:rsidP="004C2AC0" w:rsidRDefault="004C2AC0" w14:paraId="1C461CFC" w14:textId="77777777">
            <w:pPr>
              <w:rPr>
                <w:sz w:val="22"/>
              </w:rPr>
            </w:pPr>
            <w:r w:rsidRPr="000C5F09">
              <w:rPr>
                <w:sz w:val="22"/>
              </w:rPr>
              <w:t></w:t>
            </w:r>
            <w:r>
              <w:rPr>
                <w:sz w:val="22"/>
              </w:rPr>
              <w:t xml:space="preserve"> </w:t>
            </w:r>
            <w:r w:rsidRPr="000C5F09">
              <w:rPr>
                <w:sz w:val="22"/>
              </w:rPr>
              <w:t>No</w:t>
            </w:r>
          </w:p>
          <w:p w:rsidRPr="000C5F09" w:rsidR="004C2AC0" w:rsidP="004C2AC0" w:rsidRDefault="004C2AC0" w14:paraId="48D2C244" w14:textId="77777777">
            <w:pPr>
              <w:rPr>
                <w:sz w:val="22"/>
              </w:rPr>
            </w:pPr>
          </w:p>
          <w:p w:rsidRPr="000C5F09" w:rsidR="004C2AC0" w:rsidP="004C2AC0" w:rsidRDefault="004C2AC0" w14:paraId="587398EC" w14:textId="77777777">
            <w:pPr>
              <w:rPr>
                <w:sz w:val="22"/>
              </w:rPr>
            </w:pPr>
            <w:r w:rsidRPr="000C5F09">
              <w:rPr>
                <w:sz w:val="22"/>
              </w:rPr>
              <w:t>Hybrid electric vehicle:</w:t>
            </w:r>
          </w:p>
          <w:p w:rsidRPr="000C5F09" w:rsidR="004C2AC0" w:rsidP="004C2AC0" w:rsidRDefault="004C2AC0" w14:paraId="65BE76FD" w14:textId="77777777">
            <w:pPr>
              <w:rPr>
                <w:sz w:val="22"/>
              </w:rPr>
            </w:pPr>
            <w:r w:rsidRPr="000C5F09">
              <w:rPr>
                <w:sz w:val="22"/>
              </w:rPr>
              <w:t></w:t>
            </w:r>
            <w:r>
              <w:rPr>
                <w:sz w:val="22"/>
              </w:rPr>
              <w:t xml:space="preserve"> </w:t>
            </w:r>
            <w:r w:rsidRPr="000C5F09">
              <w:rPr>
                <w:sz w:val="22"/>
              </w:rPr>
              <w:t>Yes</w:t>
            </w:r>
          </w:p>
          <w:p w:rsidRPr="000C5F09" w:rsidR="004C2AC0" w:rsidP="004C2AC0" w:rsidRDefault="004C2AC0" w14:paraId="56E7BF45" w14:textId="77777777">
            <w:pPr>
              <w:rPr>
                <w:sz w:val="22"/>
              </w:rPr>
            </w:pPr>
            <w:r w:rsidRPr="000C5F09">
              <w:rPr>
                <w:sz w:val="22"/>
              </w:rPr>
              <w:t></w:t>
            </w:r>
            <w:r>
              <w:rPr>
                <w:sz w:val="22"/>
              </w:rPr>
              <w:t xml:space="preserve"> </w:t>
            </w:r>
            <w:r w:rsidRPr="000C5F09">
              <w:rPr>
                <w:sz w:val="22"/>
              </w:rPr>
              <w:t>No</w:t>
            </w:r>
          </w:p>
          <w:p w:rsidRPr="003F4B88" w:rsidR="004C2AC0" w:rsidP="004C2AC0" w:rsidRDefault="004C2AC0" w14:paraId="4621F4AA" w14:textId="20CD0AAE">
            <w:pPr>
              <w:widowControl w:val="0"/>
              <w:ind w:left="153" w:hanging="153"/>
              <w:contextualSpacing/>
              <w:rPr>
                <w:sz w:val="20"/>
              </w:rPr>
            </w:pPr>
          </w:p>
        </w:tc>
      </w:tr>
      <w:tr w:rsidR="004C2AC0" w:rsidTr="00982229" w14:paraId="71957CA8"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4C2AC0" w:rsidP="004C2AC0" w:rsidRDefault="004C2AC0" w14:paraId="51BCA1C1" w14:textId="77777777">
            <w:pPr>
              <w:rPr>
                <w:b/>
                <w:bCs/>
              </w:rPr>
            </w:pPr>
            <w:r>
              <w:rPr>
                <w:b/>
              </w:rPr>
              <w:lastRenderedPageBreak/>
              <w:t xml:space="preserve">22a. </w:t>
            </w:r>
            <w:r>
              <w:rPr>
                <w:b/>
                <w:bCs/>
              </w:rPr>
              <w:t>To heat</w:t>
            </w:r>
            <w:r w:rsidRPr="000017FA">
              <w:rPr>
                <w:b/>
                <w:bCs/>
              </w:rPr>
              <w:t xml:space="preserve"> this </w:t>
            </w:r>
            <w:r w:rsidRPr="00BB4235">
              <w:rPr>
                <w:b/>
                <w:bCs/>
                <w:color w:val="808080" w:themeColor="background1" w:themeShade="80"/>
              </w:rPr>
              <w:t>&lt;FILL BUILDING TYPE&gt;</w:t>
            </w:r>
            <w:r w:rsidRPr="00B30C4E">
              <w:rPr>
                <w:b/>
                <w:bCs/>
              </w:rPr>
              <w:t xml:space="preserve">, </w:t>
            </w:r>
            <w:r>
              <w:rPr>
                <w:b/>
                <w:bCs/>
              </w:rPr>
              <w:t xml:space="preserve">which fuel do you use </w:t>
            </w:r>
            <w:r w:rsidRPr="000B4417">
              <w:rPr>
                <w:b/>
                <w:bCs/>
              </w:rPr>
              <w:t>MOST—</w:t>
            </w:r>
          </w:p>
          <w:p w:rsidR="004C2AC0" w:rsidP="004C2AC0" w:rsidRDefault="004C2AC0" w14:paraId="4C96541C" w14:textId="77777777">
            <w:pPr>
              <w:rPr>
                <w:b/>
                <w:bCs/>
              </w:rPr>
            </w:pPr>
          </w:p>
          <w:p w:rsidR="004C2AC0" w:rsidP="004C2AC0" w:rsidRDefault="004C2AC0" w14:paraId="3E259EB3" w14:textId="77777777">
            <w:pPr>
              <w:rPr>
                <w:b/>
                <w:bCs/>
              </w:rPr>
            </w:pPr>
            <w:r>
              <w:rPr>
                <w:b/>
                <w:bCs/>
              </w:rPr>
              <w:t>Gas,</w:t>
            </w:r>
          </w:p>
          <w:p w:rsidR="004C2AC0" w:rsidP="004C2AC0" w:rsidRDefault="004C2AC0" w14:paraId="4445FB6A" w14:textId="77777777">
            <w:pPr>
              <w:rPr>
                <w:b/>
                <w:bCs/>
              </w:rPr>
            </w:pPr>
            <w:r>
              <w:rPr>
                <w:b/>
                <w:bCs/>
              </w:rPr>
              <w:t>Electricity,</w:t>
            </w:r>
          </w:p>
          <w:p w:rsidR="004C2AC0" w:rsidP="004C2AC0" w:rsidRDefault="004C2AC0" w14:paraId="4BCAE8CD" w14:textId="77777777">
            <w:pPr>
              <w:rPr>
                <w:b/>
                <w:bCs/>
              </w:rPr>
            </w:pPr>
            <w:r>
              <w:rPr>
                <w:b/>
                <w:bCs/>
              </w:rPr>
              <w:t>Fuel oil or kerosene,</w:t>
            </w:r>
          </w:p>
          <w:p w:rsidR="004C2AC0" w:rsidP="004C2AC0" w:rsidRDefault="004C2AC0" w14:paraId="4251CB67" w14:textId="77777777">
            <w:pPr>
              <w:rPr>
                <w:b/>
                <w:bCs/>
              </w:rPr>
            </w:pPr>
            <w:r>
              <w:rPr>
                <w:b/>
                <w:bCs/>
              </w:rPr>
              <w:t>Coal or coke,</w:t>
            </w:r>
          </w:p>
          <w:p w:rsidR="004C2AC0" w:rsidP="004C2AC0" w:rsidRDefault="004C2AC0" w14:paraId="56F4FA78" w14:textId="77777777">
            <w:pPr>
              <w:rPr>
                <w:b/>
                <w:bCs/>
              </w:rPr>
            </w:pPr>
            <w:r>
              <w:rPr>
                <w:b/>
                <w:bCs/>
              </w:rPr>
              <w:t>Wood,</w:t>
            </w:r>
          </w:p>
          <w:p w:rsidR="004C2AC0" w:rsidP="004C2AC0" w:rsidRDefault="004C2AC0" w14:paraId="0F39B573" w14:textId="77777777">
            <w:pPr>
              <w:rPr>
                <w:b/>
                <w:bCs/>
              </w:rPr>
            </w:pPr>
            <w:r>
              <w:rPr>
                <w:b/>
                <w:bCs/>
              </w:rPr>
              <w:t>Solar energy,</w:t>
            </w:r>
          </w:p>
          <w:p w:rsidR="004C2AC0" w:rsidP="004C2AC0" w:rsidRDefault="004C2AC0" w14:paraId="33F2A6D0" w14:textId="77777777">
            <w:pPr>
              <w:rPr>
                <w:b/>
                <w:bCs/>
              </w:rPr>
            </w:pPr>
            <w:r>
              <w:rPr>
                <w:b/>
                <w:bCs/>
              </w:rPr>
              <w:t>or Some other fuel?</w:t>
            </w:r>
          </w:p>
          <w:p w:rsidRPr="006F299F" w:rsidR="004C2AC0" w:rsidP="004C2AC0" w:rsidRDefault="004C2AC0" w14:paraId="5061FB6A" w14:textId="6A6F51CC"/>
        </w:tc>
        <w:tc>
          <w:tcPr>
            <w:tcW w:w="10861" w:type="dxa"/>
            <w:gridSpan w:val="6"/>
            <w:tcBorders>
              <w:top w:val="single" w:color="000000" w:sz="7" w:space="0"/>
              <w:left w:val="single" w:color="000000" w:sz="7" w:space="0"/>
              <w:bottom w:val="single" w:color="000000" w:sz="7" w:space="0"/>
              <w:right w:val="single" w:color="000000" w:sz="7" w:space="0"/>
            </w:tcBorders>
          </w:tcPr>
          <w:p w:rsidRPr="00BF4FD4" w:rsidR="004C2AC0" w:rsidP="004C2AC0" w:rsidRDefault="004C2AC0" w14:paraId="4555D24C" w14:textId="77777777">
            <w:pPr>
              <w:widowControl w:val="0"/>
              <w:ind w:left="158" w:hanging="158"/>
              <w:contextualSpacing/>
              <w:rPr>
                <w:sz w:val="22"/>
              </w:rPr>
            </w:pPr>
            <w:r w:rsidRPr="00BF4FD4">
              <w:rPr>
                <w:rFonts w:ascii="WP IconicSymbolsA" w:hAnsi="WP IconicSymbolsA"/>
                <w:sz w:val="22"/>
              </w:rPr>
              <w:t></w:t>
            </w:r>
            <w:r w:rsidRPr="00BF4FD4">
              <w:rPr>
                <w:rFonts w:ascii="WP IconicSymbolsA" w:hAnsi="WP IconicSymbolsA"/>
                <w:sz w:val="22"/>
              </w:rPr>
              <w:t></w:t>
            </w:r>
            <w:r w:rsidRPr="00BF4FD4">
              <w:rPr>
                <w:sz w:val="22"/>
              </w:rPr>
              <w:t xml:space="preserve">Gas </w:t>
            </w:r>
          </w:p>
          <w:p w:rsidR="004C2AC0" w:rsidP="004C2AC0" w:rsidRDefault="004C2AC0" w14:paraId="08718E0C" w14:textId="77777777">
            <w:pPr>
              <w:widowControl w:val="0"/>
              <w:ind w:left="158" w:hanging="158"/>
              <w:contextualSpacing/>
              <w:rPr>
                <w:rFonts w:ascii="WP IconicSymbolsA" w:hAnsi="WP IconicSymbolsA"/>
                <w:sz w:val="22"/>
              </w:rPr>
            </w:pPr>
          </w:p>
          <w:p w:rsidRPr="00BF4FD4" w:rsidR="004C2AC0" w:rsidP="004C2AC0" w:rsidRDefault="004C2AC0" w14:paraId="07630D13" w14:textId="77777777">
            <w:pPr>
              <w:widowControl w:val="0"/>
              <w:ind w:left="158" w:hanging="158"/>
              <w:contextualSpacing/>
              <w:rPr>
                <w:sz w:val="22"/>
              </w:rPr>
            </w:pPr>
            <w:r w:rsidRPr="00BF4FD4">
              <w:rPr>
                <w:rFonts w:ascii="WP IconicSymbolsA" w:hAnsi="WP IconicSymbolsA"/>
                <w:sz w:val="22"/>
              </w:rPr>
              <w:t></w:t>
            </w:r>
            <w:r w:rsidRPr="00BF4FD4">
              <w:rPr>
                <w:rFonts w:ascii="WP IconicSymbolsA" w:hAnsi="WP IconicSymbolsA"/>
                <w:sz w:val="22"/>
              </w:rPr>
              <w:t></w:t>
            </w:r>
            <w:r w:rsidRPr="00BF4FD4">
              <w:rPr>
                <w:sz w:val="22"/>
              </w:rPr>
              <w:t>Electricity</w:t>
            </w:r>
          </w:p>
          <w:p w:rsidR="004C2AC0" w:rsidP="004C2AC0" w:rsidRDefault="004C2AC0" w14:paraId="7DF9338B" w14:textId="77777777">
            <w:pPr>
              <w:widowControl w:val="0"/>
              <w:ind w:left="158" w:hanging="158"/>
              <w:contextualSpacing/>
              <w:rPr>
                <w:rFonts w:ascii="WP IconicSymbolsA" w:hAnsi="WP IconicSymbolsA"/>
                <w:sz w:val="22"/>
              </w:rPr>
            </w:pPr>
          </w:p>
          <w:p w:rsidRPr="00BF4FD4" w:rsidR="004C2AC0" w:rsidP="004C2AC0" w:rsidRDefault="004C2AC0" w14:paraId="5C3B4AB0" w14:textId="77777777">
            <w:pPr>
              <w:widowControl w:val="0"/>
              <w:ind w:left="158" w:hanging="158"/>
              <w:contextualSpacing/>
              <w:rPr>
                <w:sz w:val="22"/>
              </w:rPr>
            </w:pPr>
            <w:r w:rsidRPr="00BF4FD4">
              <w:rPr>
                <w:rFonts w:ascii="WP IconicSymbolsA" w:hAnsi="WP IconicSymbolsA"/>
                <w:sz w:val="22"/>
              </w:rPr>
              <w:t></w:t>
            </w:r>
            <w:r w:rsidRPr="00BF4FD4">
              <w:rPr>
                <w:rFonts w:ascii="WP IconicSymbolsA" w:hAnsi="WP IconicSymbolsA"/>
                <w:sz w:val="22"/>
              </w:rPr>
              <w:t></w:t>
            </w:r>
            <w:r w:rsidRPr="00BF4FD4">
              <w:rPr>
                <w:sz w:val="22"/>
              </w:rPr>
              <w:t>Fuel oil</w:t>
            </w:r>
            <w:r>
              <w:rPr>
                <w:sz w:val="22"/>
              </w:rPr>
              <w:t xml:space="preserve"> or kerosene</w:t>
            </w:r>
          </w:p>
          <w:p w:rsidR="004C2AC0" w:rsidP="004C2AC0" w:rsidRDefault="004C2AC0" w14:paraId="69AD310E" w14:textId="77777777">
            <w:pPr>
              <w:widowControl w:val="0"/>
              <w:ind w:left="158" w:hanging="158"/>
              <w:contextualSpacing/>
              <w:rPr>
                <w:rFonts w:ascii="WP IconicSymbolsA" w:hAnsi="WP IconicSymbolsA"/>
                <w:sz w:val="22"/>
              </w:rPr>
            </w:pPr>
          </w:p>
          <w:p w:rsidRPr="00BF4FD4" w:rsidR="004C2AC0" w:rsidP="004C2AC0" w:rsidRDefault="004C2AC0" w14:paraId="343FCE3D" w14:textId="77777777">
            <w:pPr>
              <w:widowControl w:val="0"/>
              <w:ind w:left="158" w:hanging="158"/>
              <w:contextualSpacing/>
              <w:rPr>
                <w:sz w:val="22"/>
              </w:rPr>
            </w:pPr>
            <w:r w:rsidRPr="00BF4FD4">
              <w:rPr>
                <w:rFonts w:ascii="WP IconicSymbolsA" w:hAnsi="WP IconicSymbolsA"/>
                <w:sz w:val="22"/>
              </w:rPr>
              <w:t></w:t>
            </w:r>
            <w:r w:rsidRPr="00BF4FD4">
              <w:rPr>
                <w:rFonts w:ascii="WP IconicSymbolsA" w:hAnsi="WP IconicSymbolsA"/>
                <w:sz w:val="22"/>
              </w:rPr>
              <w:t></w:t>
            </w:r>
            <w:r w:rsidRPr="00BF4FD4">
              <w:rPr>
                <w:sz w:val="22"/>
              </w:rPr>
              <w:t>Coal or coke</w:t>
            </w:r>
          </w:p>
          <w:p w:rsidR="004C2AC0" w:rsidP="004C2AC0" w:rsidRDefault="004C2AC0" w14:paraId="0ED7C012" w14:textId="77777777">
            <w:pPr>
              <w:pStyle w:val="CommentText"/>
              <w:ind w:left="158" w:hanging="158"/>
              <w:contextualSpacing/>
              <w:rPr>
                <w:rFonts w:ascii="WP IconicSymbolsA" w:hAnsi="WP IconicSymbolsA"/>
                <w:sz w:val="22"/>
              </w:rPr>
            </w:pPr>
          </w:p>
          <w:p w:rsidRPr="00BF4FD4" w:rsidR="004C2AC0" w:rsidP="004C2AC0" w:rsidRDefault="004C2AC0" w14:paraId="05F03814" w14:textId="77777777">
            <w:pPr>
              <w:pStyle w:val="CommentText"/>
              <w:ind w:left="158" w:hanging="158"/>
              <w:contextualSpacing/>
              <w:rPr>
                <w:sz w:val="22"/>
              </w:rPr>
            </w:pPr>
            <w:r w:rsidRPr="00BF4FD4">
              <w:rPr>
                <w:rFonts w:ascii="WP IconicSymbolsA" w:hAnsi="WP IconicSymbolsA"/>
                <w:sz w:val="22"/>
              </w:rPr>
              <w:t></w:t>
            </w:r>
            <w:r w:rsidRPr="00BF4FD4">
              <w:rPr>
                <w:rFonts w:ascii="WP IconicSymbolsA" w:hAnsi="WP IconicSymbolsA"/>
                <w:sz w:val="22"/>
              </w:rPr>
              <w:t></w:t>
            </w:r>
            <w:r w:rsidRPr="00BF4FD4">
              <w:rPr>
                <w:sz w:val="22"/>
              </w:rPr>
              <w:t>Wood</w:t>
            </w:r>
          </w:p>
          <w:p w:rsidR="004C2AC0" w:rsidP="004C2AC0" w:rsidRDefault="004C2AC0" w14:paraId="6BA3F9F5" w14:textId="77777777">
            <w:pPr>
              <w:pStyle w:val="CommentText"/>
              <w:ind w:left="158" w:hanging="158"/>
              <w:contextualSpacing/>
              <w:rPr>
                <w:rFonts w:ascii="WP IconicSymbolsA" w:hAnsi="WP IconicSymbolsA"/>
                <w:sz w:val="22"/>
              </w:rPr>
            </w:pPr>
          </w:p>
          <w:p w:rsidRPr="00BF4FD4" w:rsidR="004C2AC0" w:rsidP="004C2AC0" w:rsidRDefault="004C2AC0" w14:paraId="0CB909AB" w14:textId="77777777">
            <w:pPr>
              <w:pStyle w:val="CommentText"/>
              <w:ind w:left="158" w:hanging="158"/>
              <w:contextualSpacing/>
              <w:rPr>
                <w:sz w:val="22"/>
              </w:rPr>
            </w:pPr>
            <w:r w:rsidRPr="00BF4FD4">
              <w:rPr>
                <w:rFonts w:ascii="WP IconicSymbolsA" w:hAnsi="WP IconicSymbolsA"/>
                <w:sz w:val="22"/>
              </w:rPr>
              <w:t></w:t>
            </w:r>
            <w:r w:rsidRPr="00BF4FD4">
              <w:rPr>
                <w:rFonts w:ascii="WP IconicSymbolsA" w:hAnsi="WP IconicSymbolsA"/>
                <w:sz w:val="22"/>
              </w:rPr>
              <w:t></w:t>
            </w:r>
            <w:r w:rsidRPr="00BF4FD4">
              <w:rPr>
                <w:sz w:val="22"/>
              </w:rPr>
              <w:t>Solar energy</w:t>
            </w:r>
          </w:p>
          <w:p w:rsidR="004C2AC0" w:rsidP="004C2AC0" w:rsidRDefault="004C2AC0" w14:paraId="31B49AB2" w14:textId="77777777">
            <w:pPr>
              <w:pStyle w:val="CommentText"/>
              <w:ind w:left="158" w:hanging="158"/>
              <w:contextualSpacing/>
              <w:rPr>
                <w:rFonts w:ascii="WP IconicSymbolsA" w:hAnsi="WP IconicSymbolsA"/>
                <w:sz w:val="22"/>
              </w:rPr>
            </w:pPr>
          </w:p>
          <w:p w:rsidRPr="00BF4FD4" w:rsidR="004C2AC0" w:rsidP="004C2AC0" w:rsidRDefault="004C2AC0" w14:paraId="789F73A1" w14:textId="77777777">
            <w:pPr>
              <w:pStyle w:val="CommentText"/>
              <w:ind w:left="158" w:hanging="158"/>
              <w:contextualSpacing/>
              <w:rPr>
                <w:sz w:val="22"/>
              </w:rPr>
            </w:pPr>
            <w:r w:rsidRPr="00BF4FD4">
              <w:rPr>
                <w:rFonts w:ascii="WP IconicSymbolsA" w:hAnsi="WP IconicSymbolsA"/>
                <w:sz w:val="22"/>
              </w:rPr>
              <w:t></w:t>
            </w:r>
            <w:r w:rsidRPr="00BF4FD4">
              <w:rPr>
                <w:sz w:val="22"/>
              </w:rPr>
              <w:t xml:space="preserve"> </w:t>
            </w:r>
            <w:r>
              <w:rPr>
                <w:sz w:val="22"/>
              </w:rPr>
              <w:t>Some other fuel</w:t>
            </w:r>
          </w:p>
          <w:p w:rsidR="004C2AC0" w:rsidP="004C2AC0" w:rsidRDefault="004C2AC0" w14:paraId="1823E6F2" w14:textId="77777777">
            <w:pPr>
              <w:widowControl w:val="0"/>
              <w:ind w:left="153" w:hanging="153"/>
              <w:contextualSpacing/>
              <w:rPr>
                <w:rFonts w:ascii="WP IconicSymbolsA" w:hAnsi="WP IconicSymbolsA"/>
                <w:sz w:val="22"/>
              </w:rPr>
            </w:pPr>
          </w:p>
          <w:p w:rsidR="004C2AC0" w:rsidP="004C2AC0" w:rsidRDefault="004C2AC0" w14:paraId="345F8458" w14:textId="77777777">
            <w:pPr>
              <w:widowControl w:val="0"/>
              <w:ind w:left="153" w:hanging="153"/>
              <w:contextualSpacing/>
              <w:rPr>
                <w:sz w:val="22"/>
              </w:rPr>
            </w:pPr>
            <w:r w:rsidRPr="00BF4FD4">
              <w:rPr>
                <w:rFonts w:ascii="WP IconicSymbolsA" w:hAnsi="WP IconicSymbolsA"/>
                <w:sz w:val="22"/>
              </w:rPr>
              <w:t></w:t>
            </w:r>
            <w:r w:rsidRPr="00BF4FD4">
              <w:rPr>
                <w:rFonts w:ascii="WP IconicSymbolsA" w:hAnsi="WP IconicSymbolsA"/>
                <w:sz w:val="22"/>
              </w:rPr>
              <w:t></w:t>
            </w:r>
            <w:r w:rsidRPr="00BF4FD4">
              <w:rPr>
                <w:sz w:val="22"/>
              </w:rPr>
              <w:t>No fuel used</w:t>
            </w:r>
          </w:p>
          <w:p w:rsidRPr="00445C29" w:rsidR="004C2AC0" w:rsidP="004C2AC0" w:rsidRDefault="004C2AC0" w14:paraId="59F6F157" w14:textId="63B4AFC4">
            <w:pPr>
              <w:widowControl w:val="0"/>
              <w:spacing w:before="84"/>
              <w:ind w:left="158" w:hanging="158"/>
              <w:contextualSpacing/>
              <w:rPr>
                <w:sz w:val="22"/>
              </w:rPr>
            </w:pPr>
          </w:p>
        </w:tc>
      </w:tr>
      <w:tr w:rsidR="004C2AC0" w:rsidTr="00982229" w14:paraId="68C3FE72" w14:textId="77777777">
        <w:trPr>
          <w:cantSplit/>
          <w:trHeight w:val="1486"/>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Pr="00CD4F93" w:rsidR="00392EAA" w:rsidP="00392EAA" w:rsidRDefault="00392EAA" w14:paraId="5D212E2A" w14:textId="77777777">
            <w:pPr>
              <w:rPr>
                <w:b/>
              </w:rPr>
            </w:pPr>
            <w:r w:rsidRPr="00CD4F93">
              <w:rPr>
                <w:b/>
              </w:rPr>
              <w:t>22a_SKIP</w:t>
            </w:r>
          </w:p>
          <w:p w:rsidRPr="00AA5ED6" w:rsidR="00392EAA" w:rsidP="00392EAA" w:rsidRDefault="00392EAA" w14:paraId="5CF4EBBB" w14:textId="77777777">
            <w:pPr>
              <w:pStyle w:val="ListParagraph"/>
              <w:numPr>
                <w:ilvl w:val="0"/>
                <w:numId w:val="45"/>
              </w:numPr>
              <w:rPr>
                <w:color w:val="0000FF"/>
              </w:rPr>
            </w:pPr>
            <w:r w:rsidRPr="00AA5ED6">
              <w:rPr>
                <w:color w:val="0000FF"/>
              </w:rPr>
              <w:t>If response to 22a is “Gas,” go to Question 22b.</w:t>
            </w:r>
          </w:p>
          <w:p w:rsidRPr="00AA5ED6" w:rsidR="00392EAA" w:rsidP="00392EAA" w:rsidRDefault="00392EAA" w14:paraId="3B04430B" w14:textId="77777777">
            <w:pPr>
              <w:pStyle w:val="ListParagraph"/>
              <w:numPr>
                <w:ilvl w:val="0"/>
                <w:numId w:val="45"/>
              </w:numPr>
              <w:rPr>
                <w:color w:val="0000FF"/>
              </w:rPr>
            </w:pPr>
            <w:r w:rsidRPr="00AA5ED6">
              <w:rPr>
                <w:color w:val="0000FF"/>
              </w:rPr>
              <w:t>Otherwise, SKIP to Question 23.</w:t>
            </w:r>
          </w:p>
          <w:p w:rsidR="004C2AC0" w:rsidP="004C2AC0" w:rsidRDefault="004C2AC0" w14:paraId="42BC8D95" w14:textId="77777777">
            <w:pPr>
              <w:rPr>
                <w:b/>
              </w:rPr>
            </w:pPr>
          </w:p>
          <w:p w:rsidRPr="00BF4FD4" w:rsidR="004C2AC0" w:rsidP="004C2AC0" w:rsidRDefault="004C2AC0" w14:paraId="241F887E" w14:textId="5D954673">
            <w:pPr>
              <w:widowControl w:val="0"/>
              <w:spacing w:before="84"/>
              <w:ind w:left="158" w:hanging="158"/>
              <w:contextualSpacing/>
              <w:rPr>
                <w:rFonts w:ascii="WP IconicSymbolsA" w:hAnsi="WP IconicSymbolsA"/>
                <w:sz w:val="22"/>
              </w:rPr>
            </w:pPr>
          </w:p>
        </w:tc>
      </w:tr>
      <w:tr w:rsidR="004C2AC0" w:rsidTr="00982229" w14:paraId="784D6149"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4C2AC0" w:rsidP="004C2AC0" w:rsidRDefault="004C2AC0" w14:paraId="75E17CF6" w14:textId="77777777">
            <w:pPr>
              <w:rPr>
                <w:b/>
              </w:rPr>
            </w:pPr>
            <w:r>
              <w:rPr>
                <w:b/>
              </w:rPr>
              <w:t>22b. Is it natural gas used from underground pipes serving the neighborhood?</w:t>
            </w:r>
          </w:p>
          <w:p w:rsidR="004C2AC0" w:rsidP="004C2AC0" w:rsidRDefault="004C2AC0" w14:paraId="6683E2AD" w14:textId="77777777">
            <w:pPr>
              <w:rPr>
                <w:b/>
              </w:rPr>
            </w:pPr>
          </w:p>
          <w:p w:rsidR="004C2AC0" w:rsidP="004C2AC0" w:rsidRDefault="004C2AC0" w14:paraId="6C9BE3AE" w14:textId="77777777">
            <w:pPr>
              <w:rPr>
                <w:b/>
              </w:rPr>
            </w:pPr>
            <w:r>
              <w:rPr>
                <w:b/>
              </w:rPr>
              <w:t>Yes</w:t>
            </w:r>
          </w:p>
          <w:p w:rsidR="004C2AC0" w:rsidP="004C2AC0" w:rsidRDefault="004C2AC0" w14:paraId="3B86DF2A" w14:textId="337A8C70">
            <w:pPr>
              <w:rPr>
                <w:b/>
              </w:rPr>
            </w:pPr>
            <w:r>
              <w:rPr>
                <w:b/>
              </w:rPr>
              <w:t>No</w:t>
            </w:r>
          </w:p>
        </w:tc>
        <w:tc>
          <w:tcPr>
            <w:tcW w:w="10861" w:type="dxa"/>
            <w:gridSpan w:val="6"/>
            <w:tcBorders>
              <w:top w:val="single" w:color="000000" w:sz="7" w:space="0"/>
              <w:left w:val="single" w:color="000000" w:sz="7" w:space="0"/>
              <w:bottom w:val="single" w:color="000000" w:sz="7" w:space="0"/>
              <w:right w:val="single" w:color="000000" w:sz="7" w:space="0"/>
            </w:tcBorders>
          </w:tcPr>
          <w:p w:rsidRPr="00BF4FD4" w:rsidR="004C2AC0" w:rsidP="004C2AC0" w:rsidRDefault="004C2AC0" w14:paraId="47F24344" w14:textId="77777777">
            <w:pPr>
              <w:widowControl w:val="0"/>
              <w:ind w:left="158" w:hanging="158"/>
              <w:contextualSpacing/>
              <w:rPr>
                <w:sz w:val="22"/>
              </w:rPr>
            </w:pPr>
            <w:r w:rsidRPr="00BF4FD4">
              <w:rPr>
                <w:rFonts w:ascii="WP IconicSymbolsA" w:hAnsi="WP IconicSymbolsA"/>
                <w:sz w:val="22"/>
              </w:rPr>
              <w:t></w:t>
            </w:r>
            <w:r w:rsidRPr="00BF4FD4">
              <w:rPr>
                <w:rFonts w:ascii="WP IconicSymbolsA" w:hAnsi="WP IconicSymbolsA"/>
                <w:sz w:val="22"/>
              </w:rPr>
              <w:t></w:t>
            </w:r>
            <w:r>
              <w:rPr>
                <w:sz w:val="22"/>
              </w:rPr>
              <w:t>Yes</w:t>
            </w:r>
            <w:r w:rsidRPr="00BF4FD4">
              <w:rPr>
                <w:sz w:val="22"/>
              </w:rPr>
              <w:t xml:space="preserve"> </w:t>
            </w:r>
          </w:p>
          <w:p w:rsidR="004C2AC0" w:rsidP="004C2AC0" w:rsidRDefault="004C2AC0" w14:paraId="340B5195" w14:textId="77777777">
            <w:pPr>
              <w:widowControl w:val="0"/>
              <w:ind w:left="158" w:hanging="158"/>
              <w:contextualSpacing/>
              <w:rPr>
                <w:rFonts w:ascii="WP IconicSymbolsA" w:hAnsi="WP IconicSymbolsA"/>
                <w:sz w:val="22"/>
              </w:rPr>
            </w:pPr>
          </w:p>
          <w:p w:rsidRPr="00BF4FD4" w:rsidR="004C2AC0" w:rsidP="004C2AC0" w:rsidRDefault="004C2AC0" w14:paraId="31459EB7" w14:textId="77777777">
            <w:pPr>
              <w:widowControl w:val="0"/>
              <w:ind w:left="158" w:hanging="158"/>
              <w:contextualSpacing/>
              <w:rPr>
                <w:sz w:val="22"/>
              </w:rPr>
            </w:pPr>
            <w:r w:rsidRPr="00BF4FD4">
              <w:rPr>
                <w:rFonts w:ascii="WP IconicSymbolsA" w:hAnsi="WP IconicSymbolsA"/>
                <w:sz w:val="22"/>
              </w:rPr>
              <w:t></w:t>
            </w:r>
            <w:r w:rsidRPr="00BF4FD4">
              <w:rPr>
                <w:rFonts w:ascii="WP IconicSymbolsA" w:hAnsi="WP IconicSymbolsA"/>
                <w:sz w:val="22"/>
              </w:rPr>
              <w:t></w:t>
            </w:r>
            <w:r>
              <w:rPr>
                <w:sz w:val="22"/>
              </w:rPr>
              <w:t>No</w:t>
            </w:r>
          </w:p>
          <w:p w:rsidR="004C2AC0" w:rsidP="004C2AC0" w:rsidRDefault="004C2AC0" w14:paraId="402C2327" w14:textId="78607625">
            <w:pPr>
              <w:widowControl w:val="0"/>
              <w:spacing w:before="84"/>
              <w:ind w:left="158" w:hanging="158"/>
              <w:contextualSpacing/>
              <w:rPr>
                <w:rFonts w:ascii="WP IconicSymbolsA" w:hAnsi="WP IconicSymbolsA"/>
                <w:sz w:val="22"/>
              </w:rPr>
            </w:pPr>
          </w:p>
        </w:tc>
      </w:tr>
      <w:tr w:rsidR="004C2AC0" w:rsidTr="00982229" w14:paraId="310629D0" w14:textId="77777777">
        <w:trPr>
          <w:cantSplit/>
          <w:trHeight w:val="1486"/>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Pr="007C2666" w:rsidR="00392EAA" w:rsidP="00392EAA" w:rsidRDefault="00392EAA" w14:paraId="01F7EF70" w14:textId="77777777">
            <w:pPr>
              <w:shd w:val="clear" w:color="auto" w:fill="D9D9D9" w:themeFill="background1" w:themeFillShade="D9"/>
              <w:rPr>
                <w:b/>
              </w:rPr>
            </w:pPr>
            <w:r w:rsidRPr="007C2666">
              <w:rPr>
                <w:b/>
              </w:rPr>
              <w:t>22b_SKIP</w:t>
            </w:r>
          </w:p>
          <w:p w:rsidR="00392EAA" w:rsidP="00392EAA" w:rsidRDefault="00392EAA" w14:paraId="31FE75A0" w14:textId="77777777">
            <w:pPr>
              <w:pStyle w:val="ListParagraph"/>
              <w:numPr>
                <w:ilvl w:val="0"/>
                <w:numId w:val="46"/>
              </w:numPr>
              <w:shd w:val="clear" w:color="auto" w:fill="D9D9D9" w:themeFill="background1" w:themeFillShade="D9"/>
              <w:rPr>
                <w:color w:val="0000FF"/>
              </w:rPr>
            </w:pPr>
            <w:r w:rsidRPr="001F169C">
              <w:rPr>
                <w:color w:val="0000FF"/>
              </w:rPr>
              <w:t>If response to Question 22b is “Yes,” SKIP to Question 23.</w:t>
            </w:r>
          </w:p>
          <w:p w:rsidRPr="00392EAA" w:rsidR="004C2AC0" w:rsidP="00392EAA" w:rsidRDefault="00392EAA" w14:paraId="5363A9A9" w14:textId="182E41DC">
            <w:pPr>
              <w:pStyle w:val="ListParagraph"/>
              <w:numPr>
                <w:ilvl w:val="0"/>
                <w:numId w:val="46"/>
              </w:numPr>
              <w:shd w:val="clear" w:color="auto" w:fill="D9D9D9" w:themeFill="background1" w:themeFillShade="D9"/>
              <w:rPr>
                <w:color w:val="0000FF"/>
              </w:rPr>
            </w:pPr>
            <w:r w:rsidRPr="00392EAA">
              <w:rPr>
                <w:color w:val="0000FF"/>
              </w:rPr>
              <w:t>Otherwise, go to Question 22c.</w:t>
            </w:r>
          </w:p>
          <w:p w:rsidR="004C2AC0" w:rsidP="004C2AC0" w:rsidRDefault="004C2AC0" w14:paraId="6F4123C5" w14:textId="520879A2">
            <w:pPr>
              <w:widowControl w:val="0"/>
              <w:spacing w:before="84"/>
              <w:ind w:left="158" w:hanging="158"/>
              <w:contextualSpacing/>
              <w:rPr>
                <w:rFonts w:ascii="WP IconicSymbolsA" w:hAnsi="WP IconicSymbolsA"/>
                <w:sz w:val="22"/>
              </w:rPr>
            </w:pPr>
          </w:p>
        </w:tc>
      </w:tr>
      <w:tr w:rsidR="004C2AC0" w:rsidTr="00982229" w14:paraId="18B6E7C1"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4C2AC0" w:rsidP="004C2AC0" w:rsidRDefault="004C2AC0" w14:paraId="21D2BE64" w14:textId="77777777">
            <w:pPr>
              <w:rPr>
                <w:b/>
              </w:rPr>
            </w:pPr>
            <w:r>
              <w:rPr>
                <w:b/>
              </w:rPr>
              <w:t>22c. Is it bottled or tank gas, such as propane or butane?</w:t>
            </w:r>
          </w:p>
          <w:p w:rsidR="004C2AC0" w:rsidP="004C2AC0" w:rsidRDefault="004C2AC0" w14:paraId="2CDEC996" w14:textId="77777777">
            <w:pPr>
              <w:rPr>
                <w:b/>
              </w:rPr>
            </w:pPr>
          </w:p>
          <w:p w:rsidR="004C2AC0" w:rsidP="004C2AC0" w:rsidRDefault="004C2AC0" w14:paraId="79E84F5D" w14:textId="77777777">
            <w:pPr>
              <w:rPr>
                <w:b/>
              </w:rPr>
            </w:pPr>
            <w:r>
              <w:rPr>
                <w:b/>
              </w:rPr>
              <w:t>Yes</w:t>
            </w:r>
          </w:p>
          <w:p w:rsidR="004C2AC0" w:rsidP="004C2AC0" w:rsidRDefault="004C2AC0" w14:paraId="329ECDD7" w14:textId="1C0C6E3B">
            <w:pPr>
              <w:rPr>
                <w:b/>
              </w:rPr>
            </w:pPr>
            <w:r>
              <w:rPr>
                <w:b/>
              </w:rPr>
              <w:t xml:space="preserve">No </w:t>
            </w:r>
          </w:p>
        </w:tc>
        <w:tc>
          <w:tcPr>
            <w:tcW w:w="10861" w:type="dxa"/>
            <w:gridSpan w:val="6"/>
            <w:tcBorders>
              <w:top w:val="single" w:color="000000" w:sz="7" w:space="0"/>
              <w:left w:val="single" w:color="000000" w:sz="7" w:space="0"/>
              <w:bottom w:val="single" w:color="000000" w:sz="7" w:space="0"/>
              <w:right w:val="single" w:color="000000" w:sz="7" w:space="0"/>
            </w:tcBorders>
          </w:tcPr>
          <w:p w:rsidR="004C2AC0" w:rsidP="004C2AC0" w:rsidRDefault="004C2AC0" w14:paraId="1BB45B60" w14:textId="77777777">
            <w:pPr>
              <w:widowControl w:val="0"/>
              <w:spacing w:before="84"/>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004C2AC0" w:rsidP="004C2AC0" w:rsidRDefault="004C2AC0" w14:paraId="71221FA7" w14:textId="77777777">
            <w:pPr>
              <w:widowControl w:val="0"/>
              <w:spacing w:before="84"/>
              <w:ind w:left="158" w:hanging="158"/>
              <w:contextualSpacing/>
              <w:rPr>
                <w:rFonts w:ascii="WP IconicSymbolsA" w:hAnsi="WP IconicSymbolsA"/>
                <w:sz w:val="22"/>
              </w:rPr>
            </w:pPr>
          </w:p>
          <w:p w:rsidR="004C2AC0" w:rsidP="004C2AC0" w:rsidRDefault="004C2AC0" w14:paraId="45254932" w14:textId="77777777">
            <w:pPr>
              <w:widowControl w:val="0"/>
              <w:spacing w:before="84"/>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No</w:t>
            </w:r>
          </w:p>
          <w:p w:rsidR="004C2AC0" w:rsidP="004C2AC0" w:rsidRDefault="004C2AC0" w14:paraId="114B8195" w14:textId="77777777">
            <w:pPr>
              <w:widowControl w:val="0"/>
              <w:spacing w:before="84"/>
              <w:ind w:left="158" w:hanging="158"/>
              <w:contextualSpacing/>
              <w:rPr>
                <w:rFonts w:ascii="WP IconicSymbolsA" w:hAnsi="WP IconicSymbolsA"/>
                <w:sz w:val="22"/>
              </w:rPr>
            </w:pPr>
          </w:p>
        </w:tc>
      </w:tr>
      <w:tr w:rsidRPr="003F4B88" w:rsidR="004C2AC0" w:rsidTr="00982229" w14:paraId="1F287780"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4C2AC0" w:rsidP="004C2AC0" w:rsidRDefault="004C2AC0" w14:paraId="4A378631" w14:textId="77777777">
            <w:pPr>
              <w:pStyle w:val="Heading2"/>
              <w:rPr>
                <w:b/>
                <w:i w:val="0"/>
                <w:sz w:val="24"/>
                <w:szCs w:val="24"/>
              </w:rPr>
            </w:pPr>
            <w:r w:rsidRPr="00FF724F">
              <w:rPr>
                <w:b/>
                <w:i w:val="0"/>
                <w:sz w:val="24"/>
                <w:szCs w:val="24"/>
              </w:rPr>
              <w:lastRenderedPageBreak/>
              <w:t>Now, I am going to ask a series of questions about employment...</w:t>
            </w:r>
          </w:p>
          <w:p w:rsidR="004C2AC0" w:rsidP="004C2AC0" w:rsidRDefault="004C2AC0" w14:paraId="4F23D560" w14:textId="77777777">
            <w:pPr>
              <w:pStyle w:val="Heading2"/>
              <w:rPr>
                <w:b/>
                <w:i w:val="0"/>
                <w:sz w:val="24"/>
                <w:szCs w:val="24"/>
              </w:rPr>
            </w:pPr>
          </w:p>
          <w:p w:rsidR="004C2AC0" w:rsidP="004C2AC0" w:rsidRDefault="004C2AC0" w14:paraId="2CBD99F8" w14:textId="22F18286">
            <w:pPr>
              <w:pStyle w:val="Heading2"/>
              <w:rPr>
                <w:b/>
                <w:i w:val="0"/>
                <w:sz w:val="24"/>
                <w:szCs w:val="24"/>
              </w:rPr>
            </w:pPr>
            <w:r>
              <w:rPr>
                <w:b/>
                <w:i w:val="0"/>
                <w:sz w:val="24"/>
                <w:szCs w:val="24"/>
              </w:rPr>
              <w:t>23a. LAST WEEK, did you</w:t>
            </w:r>
            <w:r w:rsidRPr="00163F91">
              <w:rPr>
                <w:b/>
                <w:i w:val="0"/>
                <w:color w:val="808080" w:themeColor="background1" w:themeShade="80"/>
                <w:sz w:val="24"/>
                <w:szCs w:val="24"/>
              </w:rPr>
              <w:t>/&lt;NAME&gt;</w:t>
            </w:r>
            <w:r>
              <w:rPr>
                <w:b/>
                <w:i w:val="0"/>
                <w:sz w:val="24"/>
                <w:szCs w:val="24"/>
              </w:rPr>
              <w:t xml:space="preserve"> work for pay at a job or business?</w:t>
            </w:r>
          </w:p>
          <w:p w:rsidR="004C2AC0" w:rsidP="004C2AC0" w:rsidRDefault="004C2AC0" w14:paraId="00C88D9F" w14:textId="77777777"/>
          <w:p w:rsidRPr="007A0497" w:rsidR="004C2AC0" w:rsidP="004C2AC0" w:rsidRDefault="004C2AC0" w14:paraId="28EDCE07" w14:textId="6576F547">
            <w:pPr>
              <w:rPr>
                <w:b/>
                <w:color w:val="808080" w:themeColor="background1" w:themeShade="80"/>
              </w:rPr>
            </w:pPr>
            <w:r w:rsidRPr="007A0497">
              <w:rPr>
                <w:b/>
                <w:color w:val="808080" w:themeColor="background1" w:themeShade="80"/>
              </w:rPr>
              <w:t>(Include any work even if ^</w:t>
            </w:r>
            <w:r w:rsidRPr="007A0497">
              <w:rPr>
                <w:b/>
                <w:color w:val="808080" w:themeColor="background1" w:themeShade="80"/>
                <w:szCs w:val="24"/>
              </w:rPr>
              <w:t xml:space="preserve">you/&lt;NAME&gt;^ </w:t>
            </w:r>
            <w:r w:rsidRPr="007A0497">
              <w:rPr>
                <w:b/>
                <w:color w:val="808080" w:themeColor="background1" w:themeShade="80"/>
              </w:rPr>
              <w:t xml:space="preserve">worked only 1 hour, or helped without pay in a family business or farm for 15 hours or more, or </w:t>
            </w:r>
            <w:r w:rsidR="00475DB5">
              <w:rPr>
                <w:b/>
                <w:color w:val="808080" w:themeColor="background1" w:themeShade="80"/>
              </w:rPr>
              <w:t>[</w:t>
            </w:r>
            <w:r w:rsidRPr="007A0497">
              <w:rPr>
                <w:b/>
                <w:color w:val="808080" w:themeColor="background1" w:themeShade="80"/>
                <w:szCs w:val="24"/>
              </w:rPr>
              <w:t>were/</w:t>
            </w:r>
            <w:r w:rsidR="00475DB5">
              <w:rPr>
                <w:b/>
                <w:color w:val="808080" w:themeColor="background1" w:themeShade="80"/>
              </w:rPr>
              <w:t>was]</w:t>
            </w:r>
            <w:r w:rsidRPr="007A0497">
              <w:rPr>
                <w:b/>
                <w:color w:val="808080" w:themeColor="background1" w:themeShade="80"/>
              </w:rPr>
              <w:t xml:space="preserve"> on active duty in the Armed Forces.)</w:t>
            </w:r>
          </w:p>
          <w:p w:rsidR="007A0497" w:rsidP="007A0497" w:rsidRDefault="007A0497" w14:paraId="5F9252DE" w14:textId="77777777">
            <w:pPr>
              <w:rPr>
                <w:b/>
              </w:rPr>
            </w:pPr>
          </w:p>
          <w:p w:rsidRPr="00A1710B" w:rsidR="007A0497" w:rsidP="007A0497" w:rsidRDefault="007A0497" w14:paraId="0B81F6A7" w14:textId="77777777">
            <w:pPr>
              <w:pStyle w:val="ListParagraph"/>
              <w:numPr>
                <w:ilvl w:val="0"/>
                <w:numId w:val="47"/>
              </w:numPr>
              <w:rPr>
                <w:color w:val="0000FF"/>
              </w:rPr>
            </w:pPr>
            <w:r w:rsidRPr="00A1710B">
              <w:rPr>
                <w:color w:val="0000FF"/>
              </w:rPr>
              <w:t>If the person did not work all last week because he/she was on vacation from</w:t>
            </w:r>
            <w:r>
              <w:rPr>
                <w:color w:val="0000FF"/>
              </w:rPr>
              <w:t xml:space="preserve"> </w:t>
            </w:r>
            <w:r w:rsidRPr="00A1710B">
              <w:rPr>
                <w:color w:val="0000FF"/>
              </w:rPr>
              <w:t>his/her job, record response as “No.”</w:t>
            </w:r>
          </w:p>
          <w:p w:rsidRPr="00163F91" w:rsidR="004C2AC0" w:rsidP="004C2AC0" w:rsidRDefault="004C2AC0" w14:paraId="73BB858B" w14:textId="77777777"/>
          <w:p w:rsidRPr="006F1235" w:rsidR="004C2AC0" w:rsidP="004C2AC0" w:rsidRDefault="004C2AC0" w14:paraId="7BFF1C54" w14:textId="77777777">
            <w:pPr>
              <w:rPr>
                <w:b/>
              </w:rPr>
            </w:pPr>
            <w:r w:rsidRPr="006F1235">
              <w:rPr>
                <w:b/>
              </w:rPr>
              <w:t>Yes</w:t>
            </w:r>
          </w:p>
          <w:p w:rsidRPr="006F1235" w:rsidR="004C2AC0" w:rsidP="004C2AC0" w:rsidRDefault="004C2AC0" w14:paraId="04EEC605" w14:textId="77777777">
            <w:pPr>
              <w:rPr>
                <w:b/>
              </w:rPr>
            </w:pPr>
            <w:r w:rsidRPr="006F1235">
              <w:rPr>
                <w:b/>
              </w:rPr>
              <w:t>No</w:t>
            </w:r>
          </w:p>
          <w:p w:rsidRPr="00F908B5" w:rsidR="004C2AC0" w:rsidP="004C2AC0" w:rsidRDefault="004C2AC0" w14:paraId="4F485CC1" w14:textId="4B2449FF">
            <w:pPr>
              <w:pStyle w:val="Heading2"/>
              <w:rPr>
                <w:i w:val="0"/>
                <w:sz w:val="24"/>
                <w:szCs w:val="24"/>
              </w:rPr>
            </w:pPr>
          </w:p>
        </w:tc>
        <w:tc>
          <w:tcPr>
            <w:tcW w:w="1811" w:type="dxa"/>
            <w:tcBorders>
              <w:top w:val="single" w:color="000000" w:sz="7" w:space="0"/>
              <w:left w:val="single" w:color="000000" w:sz="7" w:space="0"/>
              <w:bottom w:val="single" w:color="000000" w:sz="7" w:space="0"/>
              <w:right w:val="single" w:color="000000" w:sz="7" w:space="0"/>
            </w:tcBorders>
          </w:tcPr>
          <w:p w:rsidR="004C2AC0" w:rsidP="004C2AC0" w:rsidRDefault="007A0497" w14:paraId="012DBCFD" w14:textId="54043430">
            <w:pPr>
              <w:widowControl w:val="0"/>
              <w:ind w:left="158" w:hanging="158"/>
              <w:contextualSpacing/>
              <w:rPr>
                <w:b/>
                <w:sz w:val="22"/>
              </w:rPr>
            </w:pPr>
            <w:r>
              <w:rPr>
                <w:b/>
                <w:sz w:val="22"/>
              </w:rPr>
              <w:t>Householder</w:t>
            </w:r>
            <w:r w:rsidR="004C2AC0">
              <w:rPr>
                <w:b/>
                <w:sz w:val="22"/>
              </w:rPr>
              <w:t>:</w:t>
            </w:r>
          </w:p>
          <w:p w:rsidR="004C2AC0" w:rsidP="004C2AC0" w:rsidRDefault="004C2AC0" w14:paraId="52B7D8E7" w14:textId="77777777">
            <w:pPr>
              <w:widowControl w:val="0"/>
              <w:ind w:left="158" w:hanging="158"/>
              <w:contextualSpacing/>
              <w:rPr>
                <w:rFonts w:ascii="WP IconicSymbolsA" w:hAnsi="WP IconicSymbolsA"/>
                <w:sz w:val="22"/>
              </w:rPr>
            </w:pPr>
            <w:r>
              <w:rPr>
                <w:b/>
                <w:sz w:val="22"/>
              </w:rPr>
              <w:t>_____________</w:t>
            </w:r>
          </w:p>
          <w:p w:rsidR="004C2AC0" w:rsidP="004C2AC0" w:rsidRDefault="004C2AC0" w14:paraId="7208E916" w14:textId="77777777">
            <w:pPr>
              <w:widowControl w:val="0"/>
              <w:ind w:left="158" w:hanging="158"/>
              <w:contextualSpacing/>
              <w:rPr>
                <w:rFonts w:ascii="WP IconicSymbolsA" w:hAnsi="WP IconicSymbolsA"/>
                <w:sz w:val="22"/>
              </w:rPr>
            </w:pPr>
          </w:p>
          <w:p w:rsidR="004C2AC0" w:rsidP="004C2AC0" w:rsidRDefault="004C2AC0" w14:paraId="5AE2EE1F"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4C2AC0" w:rsidP="004C2AC0" w:rsidRDefault="004C2AC0" w14:paraId="4ED6024A" w14:textId="77777777">
            <w:pPr>
              <w:widowControl w:val="0"/>
              <w:ind w:left="158" w:hanging="158"/>
              <w:contextualSpacing/>
              <w:rPr>
                <w:sz w:val="22"/>
              </w:rPr>
            </w:pPr>
          </w:p>
          <w:p w:rsidRPr="003F4B88" w:rsidR="004C2AC0" w:rsidP="004C2AC0" w:rsidRDefault="004C2AC0" w14:paraId="261B310E" w14:textId="0322A15C">
            <w:pPr>
              <w:widowControl w:val="0"/>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08BC78CD" w14:textId="77777777">
            <w:pPr>
              <w:widowControl w:val="0"/>
              <w:ind w:left="158" w:hanging="158"/>
              <w:contextualSpacing/>
              <w:rPr>
                <w:b/>
                <w:sz w:val="22"/>
              </w:rPr>
            </w:pPr>
            <w:r>
              <w:rPr>
                <w:b/>
                <w:sz w:val="22"/>
              </w:rPr>
              <w:t>Person 2:</w:t>
            </w:r>
          </w:p>
          <w:p w:rsidR="004C2AC0" w:rsidP="004C2AC0" w:rsidRDefault="004C2AC0" w14:paraId="417306DF" w14:textId="77777777">
            <w:pPr>
              <w:widowControl w:val="0"/>
              <w:ind w:left="158" w:hanging="158"/>
              <w:contextualSpacing/>
              <w:rPr>
                <w:rFonts w:ascii="WP IconicSymbolsA" w:hAnsi="WP IconicSymbolsA"/>
                <w:sz w:val="22"/>
              </w:rPr>
            </w:pPr>
            <w:r>
              <w:rPr>
                <w:b/>
                <w:sz w:val="22"/>
              </w:rPr>
              <w:t>_____________</w:t>
            </w:r>
          </w:p>
          <w:p w:rsidR="004C2AC0" w:rsidP="004C2AC0" w:rsidRDefault="004C2AC0" w14:paraId="74DB6DE7" w14:textId="77777777">
            <w:pPr>
              <w:widowControl w:val="0"/>
              <w:ind w:left="158" w:hanging="158"/>
              <w:contextualSpacing/>
              <w:rPr>
                <w:rFonts w:ascii="WP IconicSymbolsA" w:hAnsi="WP IconicSymbolsA"/>
                <w:sz w:val="22"/>
              </w:rPr>
            </w:pPr>
            <w:r w:rsidRPr="009B7B8C">
              <w:rPr>
                <w:rFonts w:ascii="WP IconicSymbolsA" w:hAnsi="WP IconicSymbolsA"/>
                <w:sz w:val="22"/>
              </w:rPr>
              <w:t></w:t>
            </w:r>
          </w:p>
          <w:p w:rsidR="004C2AC0" w:rsidP="004C2AC0" w:rsidRDefault="004C2AC0" w14:paraId="21142F68"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4C2AC0" w:rsidP="004C2AC0" w:rsidRDefault="004C2AC0" w14:paraId="1E6B5F42" w14:textId="77777777">
            <w:pPr>
              <w:widowControl w:val="0"/>
              <w:ind w:left="158" w:hanging="158"/>
              <w:contextualSpacing/>
              <w:rPr>
                <w:sz w:val="22"/>
              </w:rPr>
            </w:pPr>
          </w:p>
          <w:p w:rsidRPr="003F4B88" w:rsidR="004C2AC0" w:rsidP="004C2AC0" w:rsidRDefault="004C2AC0" w14:paraId="7C35B0DC" w14:textId="18321C7A">
            <w:pPr>
              <w:widowControl w:val="0"/>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74AC20FF" w14:textId="77777777">
            <w:pPr>
              <w:widowControl w:val="0"/>
              <w:ind w:left="158" w:hanging="158"/>
              <w:contextualSpacing/>
              <w:rPr>
                <w:b/>
                <w:sz w:val="22"/>
              </w:rPr>
            </w:pPr>
            <w:r>
              <w:rPr>
                <w:b/>
                <w:sz w:val="22"/>
              </w:rPr>
              <w:t>Person 3:</w:t>
            </w:r>
          </w:p>
          <w:p w:rsidR="004C2AC0" w:rsidP="004C2AC0" w:rsidRDefault="004C2AC0" w14:paraId="0A7AD558" w14:textId="77777777">
            <w:pPr>
              <w:widowControl w:val="0"/>
              <w:ind w:left="158" w:hanging="158"/>
              <w:contextualSpacing/>
              <w:rPr>
                <w:rFonts w:ascii="WP IconicSymbolsA" w:hAnsi="WP IconicSymbolsA"/>
                <w:sz w:val="22"/>
              </w:rPr>
            </w:pPr>
            <w:r>
              <w:rPr>
                <w:b/>
                <w:sz w:val="22"/>
              </w:rPr>
              <w:t>_____________</w:t>
            </w:r>
          </w:p>
          <w:p w:rsidR="004C2AC0" w:rsidP="004C2AC0" w:rsidRDefault="004C2AC0" w14:paraId="25574A71" w14:textId="77777777">
            <w:pPr>
              <w:widowControl w:val="0"/>
              <w:ind w:left="158" w:hanging="158"/>
              <w:contextualSpacing/>
              <w:rPr>
                <w:rFonts w:ascii="WP IconicSymbolsA" w:hAnsi="WP IconicSymbolsA"/>
                <w:sz w:val="22"/>
              </w:rPr>
            </w:pPr>
            <w:r w:rsidRPr="009B7B8C">
              <w:rPr>
                <w:rFonts w:ascii="WP IconicSymbolsA" w:hAnsi="WP IconicSymbolsA"/>
                <w:sz w:val="22"/>
              </w:rPr>
              <w:t></w:t>
            </w:r>
          </w:p>
          <w:p w:rsidR="004C2AC0" w:rsidP="004C2AC0" w:rsidRDefault="004C2AC0" w14:paraId="20CF90BE"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4C2AC0" w:rsidP="004C2AC0" w:rsidRDefault="004C2AC0" w14:paraId="55F08BA2" w14:textId="77777777">
            <w:pPr>
              <w:widowControl w:val="0"/>
              <w:ind w:left="158" w:hanging="158"/>
              <w:contextualSpacing/>
              <w:rPr>
                <w:sz w:val="22"/>
              </w:rPr>
            </w:pPr>
          </w:p>
          <w:p w:rsidRPr="003F4B88" w:rsidR="004C2AC0" w:rsidP="004C2AC0" w:rsidRDefault="004C2AC0" w14:paraId="32CEF2C4" w14:textId="0829B20D">
            <w:pPr>
              <w:widowControl w:val="0"/>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1CDAF310" w14:textId="77777777">
            <w:pPr>
              <w:widowControl w:val="0"/>
              <w:ind w:left="158" w:hanging="158"/>
              <w:contextualSpacing/>
              <w:rPr>
                <w:b/>
                <w:sz w:val="22"/>
              </w:rPr>
            </w:pPr>
            <w:r>
              <w:rPr>
                <w:b/>
                <w:sz w:val="22"/>
              </w:rPr>
              <w:t>Person 4:</w:t>
            </w:r>
          </w:p>
          <w:p w:rsidR="004C2AC0" w:rsidP="004C2AC0" w:rsidRDefault="004C2AC0" w14:paraId="16AB63BD" w14:textId="77777777">
            <w:pPr>
              <w:widowControl w:val="0"/>
              <w:ind w:left="158" w:hanging="158"/>
              <w:contextualSpacing/>
              <w:rPr>
                <w:rFonts w:ascii="WP IconicSymbolsA" w:hAnsi="WP IconicSymbolsA"/>
                <w:sz w:val="22"/>
              </w:rPr>
            </w:pPr>
            <w:r>
              <w:rPr>
                <w:b/>
                <w:sz w:val="22"/>
              </w:rPr>
              <w:t>_____________</w:t>
            </w:r>
          </w:p>
          <w:p w:rsidR="004C2AC0" w:rsidP="004C2AC0" w:rsidRDefault="004C2AC0" w14:paraId="481E029B" w14:textId="77777777">
            <w:pPr>
              <w:widowControl w:val="0"/>
              <w:ind w:left="158" w:hanging="158"/>
              <w:contextualSpacing/>
              <w:rPr>
                <w:rFonts w:ascii="WP IconicSymbolsA" w:hAnsi="WP IconicSymbolsA"/>
                <w:sz w:val="22"/>
              </w:rPr>
            </w:pPr>
            <w:r w:rsidRPr="009B7B8C">
              <w:rPr>
                <w:rFonts w:ascii="WP IconicSymbolsA" w:hAnsi="WP IconicSymbolsA"/>
                <w:sz w:val="22"/>
              </w:rPr>
              <w:t></w:t>
            </w:r>
          </w:p>
          <w:p w:rsidR="004C2AC0" w:rsidP="004C2AC0" w:rsidRDefault="004C2AC0" w14:paraId="4256CFF2"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4C2AC0" w:rsidP="004C2AC0" w:rsidRDefault="004C2AC0" w14:paraId="17745660" w14:textId="77777777">
            <w:pPr>
              <w:widowControl w:val="0"/>
              <w:ind w:left="158" w:hanging="158"/>
              <w:contextualSpacing/>
              <w:rPr>
                <w:sz w:val="22"/>
              </w:rPr>
            </w:pPr>
          </w:p>
          <w:p w:rsidRPr="003F4B88" w:rsidR="004C2AC0" w:rsidP="004C2AC0" w:rsidRDefault="004C2AC0" w14:paraId="48441302" w14:textId="65226415">
            <w:pPr>
              <w:widowControl w:val="0"/>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3CF81694" w14:textId="77777777">
            <w:pPr>
              <w:widowControl w:val="0"/>
              <w:ind w:left="158" w:hanging="158"/>
              <w:contextualSpacing/>
              <w:rPr>
                <w:b/>
                <w:sz w:val="22"/>
              </w:rPr>
            </w:pPr>
            <w:r>
              <w:rPr>
                <w:b/>
                <w:sz w:val="22"/>
              </w:rPr>
              <w:t>Person 5:</w:t>
            </w:r>
          </w:p>
          <w:p w:rsidR="004C2AC0" w:rsidP="004C2AC0" w:rsidRDefault="004C2AC0" w14:paraId="1486FC04" w14:textId="77777777">
            <w:pPr>
              <w:widowControl w:val="0"/>
              <w:ind w:left="158" w:hanging="158"/>
              <w:contextualSpacing/>
              <w:rPr>
                <w:rFonts w:ascii="WP IconicSymbolsA" w:hAnsi="WP IconicSymbolsA"/>
                <w:sz w:val="22"/>
              </w:rPr>
            </w:pPr>
            <w:r>
              <w:rPr>
                <w:b/>
                <w:sz w:val="22"/>
              </w:rPr>
              <w:t>_____________</w:t>
            </w:r>
          </w:p>
          <w:p w:rsidR="004C2AC0" w:rsidP="004C2AC0" w:rsidRDefault="004C2AC0" w14:paraId="197EED89" w14:textId="77777777">
            <w:pPr>
              <w:widowControl w:val="0"/>
              <w:ind w:left="158" w:hanging="158"/>
              <w:contextualSpacing/>
              <w:rPr>
                <w:rFonts w:ascii="WP IconicSymbolsA" w:hAnsi="WP IconicSymbolsA"/>
                <w:sz w:val="22"/>
              </w:rPr>
            </w:pPr>
            <w:r w:rsidRPr="009B7B8C">
              <w:rPr>
                <w:rFonts w:ascii="WP IconicSymbolsA" w:hAnsi="WP IconicSymbolsA"/>
                <w:sz w:val="22"/>
              </w:rPr>
              <w:t></w:t>
            </w:r>
          </w:p>
          <w:p w:rsidR="004C2AC0" w:rsidP="004C2AC0" w:rsidRDefault="004C2AC0" w14:paraId="356B7092"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4C2AC0" w:rsidP="004C2AC0" w:rsidRDefault="004C2AC0" w14:paraId="75CA55AC" w14:textId="77777777">
            <w:pPr>
              <w:widowControl w:val="0"/>
              <w:ind w:left="158" w:hanging="158"/>
              <w:contextualSpacing/>
              <w:rPr>
                <w:sz w:val="22"/>
              </w:rPr>
            </w:pPr>
          </w:p>
          <w:p w:rsidRPr="003F4B88" w:rsidR="004C2AC0" w:rsidP="004C2AC0" w:rsidRDefault="004C2AC0" w14:paraId="769A0A57" w14:textId="6E459002">
            <w:pPr>
              <w:widowControl w:val="0"/>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44BA508F" w14:textId="77777777">
            <w:pPr>
              <w:widowControl w:val="0"/>
              <w:ind w:left="158" w:hanging="158"/>
              <w:contextualSpacing/>
              <w:rPr>
                <w:b/>
                <w:sz w:val="22"/>
              </w:rPr>
            </w:pPr>
            <w:r>
              <w:rPr>
                <w:b/>
                <w:sz w:val="22"/>
              </w:rPr>
              <w:t>Person 6:</w:t>
            </w:r>
          </w:p>
          <w:p w:rsidR="004C2AC0" w:rsidP="004C2AC0" w:rsidRDefault="004C2AC0" w14:paraId="3AB14BCD" w14:textId="77777777">
            <w:pPr>
              <w:widowControl w:val="0"/>
              <w:ind w:left="158" w:hanging="158"/>
              <w:contextualSpacing/>
              <w:rPr>
                <w:rFonts w:ascii="WP IconicSymbolsA" w:hAnsi="WP IconicSymbolsA"/>
                <w:sz w:val="22"/>
              </w:rPr>
            </w:pPr>
            <w:r>
              <w:rPr>
                <w:b/>
                <w:sz w:val="22"/>
              </w:rPr>
              <w:t>_____________</w:t>
            </w:r>
          </w:p>
          <w:p w:rsidR="004C2AC0" w:rsidP="004C2AC0" w:rsidRDefault="004C2AC0" w14:paraId="3EB5C6BF" w14:textId="77777777">
            <w:pPr>
              <w:widowControl w:val="0"/>
              <w:ind w:left="158" w:hanging="158"/>
              <w:contextualSpacing/>
              <w:rPr>
                <w:rFonts w:ascii="WP IconicSymbolsA" w:hAnsi="WP IconicSymbolsA"/>
                <w:sz w:val="22"/>
              </w:rPr>
            </w:pPr>
            <w:r w:rsidRPr="009B7B8C">
              <w:rPr>
                <w:rFonts w:ascii="WP IconicSymbolsA" w:hAnsi="WP IconicSymbolsA"/>
                <w:sz w:val="22"/>
              </w:rPr>
              <w:t></w:t>
            </w:r>
          </w:p>
          <w:p w:rsidR="004C2AC0" w:rsidP="004C2AC0" w:rsidRDefault="004C2AC0" w14:paraId="5E966DF8"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4C2AC0" w:rsidP="004C2AC0" w:rsidRDefault="004C2AC0" w14:paraId="4C05A21A" w14:textId="77777777">
            <w:pPr>
              <w:widowControl w:val="0"/>
              <w:ind w:left="158" w:hanging="158"/>
              <w:contextualSpacing/>
              <w:rPr>
                <w:sz w:val="22"/>
              </w:rPr>
            </w:pPr>
          </w:p>
          <w:p w:rsidRPr="003F4B88" w:rsidR="004C2AC0" w:rsidP="004C2AC0" w:rsidRDefault="004C2AC0" w14:paraId="0E8BAAE9" w14:textId="0F28A593">
            <w:pPr>
              <w:widowControl w:val="0"/>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r>
      <w:tr w:rsidRPr="003F4B88" w:rsidR="004C2AC0" w:rsidTr="00982229" w14:paraId="2AD4EF8F" w14:textId="77777777">
        <w:trPr>
          <w:cantSplit/>
          <w:trHeight w:val="1486"/>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4C2AC0" w:rsidP="004C2AC0" w:rsidRDefault="004C2AC0" w14:paraId="2F186E9C" w14:textId="0A32607A">
            <w:pPr>
              <w:pStyle w:val="Heading2"/>
              <w:rPr>
                <w:b/>
                <w:i w:val="0"/>
                <w:sz w:val="24"/>
                <w:szCs w:val="24"/>
              </w:rPr>
            </w:pPr>
            <w:r>
              <w:rPr>
                <w:b/>
                <w:i w:val="0"/>
                <w:sz w:val="24"/>
                <w:szCs w:val="24"/>
              </w:rPr>
              <w:t>23a_SKIP</w:t>
            </w:r>
          </w:p>
          <w:p w:rsidRPr="0064060E" w:rsidR="004C2AC0" w:rsidP="0064060E" w:rsidRDefault="004C2AC0" w14:paraId="57583156" w14:textId="02667B5E">
            <w:pPr>
              <w:pStyle w:val="ListParagraph"/>
              <w:numPr>
                <w:ilvl w:val="0"/>
                <w:numId w:val="48"/>
              </w:numPr>
              <w:rPr>
                <w:iCs/>
                <w:color w:val="0000FF"/>
              </w:rPr>
            </w:pPr>
            <w:r w:rsidRPr="0064060E">
              <w:rPr>
                <w:iCs/>
                <w:color w:val="0000FF"/>
              </w:rPr>
              <w:t>If response is “Yes,” SKIP to Question 24a.</w:t>
            </w:r>
          </w:p>
          <w:p w:rsidRPr="0064060E" w:rsidR="004C2AC0" w:rsidP="0064060E" w:rsidRDefault="004C2AC0" w14:paraId="6D6981D6" w14:textId="00585059">
            <w:pPr>
              <w:pStyle w:val="ListParagraph"/>
              <w:numPr>
                <w:ilvl w:val="0"/>
                <w:numId w:val="48"/>
              </w:numPr>
            </w:pPr>
            <w:r w:rsidRPr="0064060E">
              <w:rPr>
                <w:iCs/>
                <w:color w:val="0000FF"/>
              </w:rPr>
              <w:t>Otherwise, go to Question 23b.</w:t>
            </w:r>
          </w:p>
          <w:p w:rsidRPr="009B7B8C" w:rsidR="004C2AC0" w:rsidP="004C2AC0" w:rsidRDefault="004C2AC0" w14:paraId="3FE40D09" w14:textId="075543FF">
            <w:pPr>
              <w:widowControl w:val="0"/>
              <w:ind w:left="158" w:hanging="158"/>
              <w:contextualSpacing/>
              <w:rPr>
                <w:rFonts w:ascii="WP IconicSymbolsA" w:hAnsi="WP IconicSymbolsA"/>
                <w:sz w:val="22"/>
              </w:rPr>
            </w:pPr>
          </w:p>
        </w:tc>
      </w:tr>
      <w:tr w:rsidRPr="003F4B88" w:rsidR="004C2AC0" w:rsidTr="00982229" w14:paraId="6E48ED5C"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4C2AC0" w:rsidP="004C2AC0" w:rsidRDefault="004C2AC0" w14:paraId="2B523697" w14:textId="01DE1F69">
            <w:pPr>
              <w:pStyle w:val="Heading2"/>
              <w:rPr>
                <w:b/>
                <w:i w:val="0"/>
                <w:sz w:val="24"/>
                <w:szCs w:val="24"/>
              </w:rPr>
            </w:pPr>
            <w:r>
              <w:rPr>
                <w:b/>
                <w:i w:val="0"/>
                <w:sz w:val="24"/>
                <w:szCs w:val="24"/>
              </w:rPr>
              <w:t>23b. LAST WEEK, did you</w:t>
            </w:r>
            <w:r w:rsidRPr="007D6404">
              <w:rPr>
                <w:b/>
                <w:i w:val="0"/>
                <w:color w:val="808080" w:themeColor="background1" w:themeShade="80"/>
                <w:sz w:val="24"/>
                <w:szCs w:val="24"/>
              </w:rPr>
              <w:t>/&lt;NAME&gt;</w:t>
            </w:r>
            <w:r>
              <w:rPr>
                <w:b/>
                <w:i w:val="0"/>
                <w:color w:val="808080" w:themeColor="background1" w:themeShade="80"/>
                <w:sz w:val="24"/>
                <w:szCs w:val="24"/>
              </w:rPr>
              <w:t xml:space="preserve"> </w:t>
            </w:r>
            <w:r>
              <w:rPr>
                <w:b/>
                <w:i w:val="0"/>
                <w:sz w:val="24"/>
                <w:szCs w:val="24"/>
              </w:rPr>
              <w:t>do ANY work for pay, even for as little as one hour?</w:t>
            </w:r>
          </w:p>
          <w:p w:rsidR="004C2AC0" w:rsidP="004C2AC0" w:rsidRDefault="004C2AC0" w14:paraId="0C0508D0" w14:textId="77777777"/>
          <w:p w:rsidRPr="006F1235" w:rsidR="004C2AC0" w:rsidP="004C2AC0" w:rsidRDefault="004C2AC0" w14:paraId="382FD1C1" w14:textId="77777777">
            <w:pPr>
              <w:rPr>
                <w:b/>
              </w:rPr>
            </w:pPr>
            <w:r w:rsidRPr="006F1235">
              <w:rPr>
                <w:b/>
              </w:rPr>
              <w:t>Yes</w:t>
            </w:r>
          </w:p>
          <w:p w:rsidRPr="006F1235" w:rsidR="004C2AC0" w:rsidP="004C2AC0" w:rsidRDefault="004C2AC0" w14:paraId="1D8EA9D0" w14:textId="77777777">
            <w:pPr>
              <w:rPr>
                <w:b/>
              </w:rPr>
            </w:pPr>
            <w:r w:rsidRPr="006F1235">
              <w:rPr>
                <w:b/>
              </w:rPr>
              <w:t>No</w:t>
            </w:r>
          </w:p>
          <w:p w:rsidR="004C2AC0" w:rsidP="004C2AC0" w:rsidRDefault="004C2AC0" w14:paraId="6E553832" w14:textId="319386FE">
            <w:pPr>
              <w:pStyle w:val="Heading2"/>
              <w:rPr>
                <w:i w:val="0"/>
                <w:sz w:val="24"/>
                <w:szCs w:val="24"/>
              </w:rPr>
            </w:pPr>
          </w:p>
        </w:tc>
        <w:tc>
          <w:tcPr>
            <w:tcW w:w="1811" w:type="dxa"/>
            <w:tcBorders>
              <w:top w:val="single" w:color="000000" w:sz="7" w:space="0"/>
              <w:left w:val="single" w:color="000000" w:sz="7" w:space="0"/>
              <w:bottom w:val="single" w:color="000000" w:sz="7" w:space="0"/>
              <w:right w:val="single" w:color="000000" w:sz="7" w:space="0"/>
            </w:tcBorders>
          </w:tcPr>
          <w:p w:rsidR="004C2AC0" w:rsidP="004C2AC0" w:rsidRDefault="004C2AC0" w14:paraId="179C994E"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4C2AC0" w:rsidP="004C2AC0" w:rsidRDefault="004C2AC0" w14:paraId="6DB208D8" w14:textId="77777777">
            <w:pPr>
              <w:widowControl w:val="0"/>
              <w:ind w:left="158" w:hanging="158"/>
              <w:contextualSpacing/>
              <w:rPr>
                <w:sz w:val="22"/>
              </w:rPr>
            </w:pPr>
          </w:p>
          <w:p w:rsidRPr="003F4B88" w:rsidR="004C2AC0" w:rsidP="004C2AC0" w:rsidRDefault="004C2AC0" w14:paraId="5659CB47" w14:textId="620A398F">
            <w:pPr>
              <w:widowControl w:val="0"/>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717F4585"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4C2AC0" w:rsidP="004C2AC0" w:rsidRDefault="004C2AC0" w14:paraId="3A9B0391" w14:textId="77777777">
            <w:pPr>
              <w:widowControl w:val="0"/>
              <w:ind w:left="158" w:hanging="158"/>
              <w:contextualSpacing/>
              <w:rPr>
                <w:sz w:val="22"/>
              </w:rPr>
            </w:pPr>
          </w:p>
          <w:p w:rsidRPr="003F4B88" w:rsidR="004C2AC0" w:rsidP="004C2AC0" w:rsidRDefault="004C2AC0" w14:paraId="4DD83909" w14:textId="67E49C14">
            <w:pPr>
              <w:widowControl w:val="0"/>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0D1BE6F4"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4C2AC0" w:rsidP="004C2AC0" w:rsidRDefault="004C2AC0" w14:paraId="0277D26C" w14:textId="77777777">
            <w:pPr>
              <w:widowControl w:val="0"/>
              <w:ind w:left="158" w:hanging="158"/>
              <w:contextualSpacing/>
              <w:rPr>
                <w:sz w:val="22"/>
              </w:rPr>
            </w:pPr>
          </w:p>
          <w:p w:rsidRPr="003F4B88" w:rsidR="004C2AC0" w:rsidP="004C2AC0" w:rsidRDefault="004C2AC0" w14:paraId="7B10EABA" w14:textId="49D01A0D">
            <w:pPr>
              <w:widowControl w:val="0"/>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4324CD3D"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4C2AC0" w:rsidP="004C2AC0" w:rsidRDefault="004C2AC0" w14:paraId="75E264CA" w14:textId="77777777">
            <w:pPr>
              <w:widowControl w:val="0"/>
              <w:ind w:left="158" w:hanging="158"/>
              <w:contextualSpacing/>
              <w:rPr>
                <w:sz w:val="22"/>
              </w:rPr>
            </w:pPr>
          </w:p>
          <w:p w:rsidRPr="003F4B88" w:rsidR="004C2AC0" w:rsidP="004C2AC0" w:rsidRDefault="004C2AC0" w14:paraId="5309E751" w14:textId="09418C1A">
            <w:pPr>
              <w:widowControl w:val="0"/>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264824A8"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4C2AC0" w:rsidP="004C2AC0" w:rsidRDefault="004C2AC0" w14:paraId="38B2FD80" w14:textId="77777777">
            <w:pPr>
              <w:widowControl w:val="0"/>
              <w:ind w:left="158" w:hanging="158"/>
              <w:contextualSpacing/>
              <w:rPr>
                <w:sz w:val="22"/>
              </w:rPr>
            </w:pPr>
          </w:p>
          <w:p w:rsidRPr="003F4B88" w:rsidR="004C2AC0" w:rsidP="004C2AC0" w:rsidRDefault="004C2AC0" w14:paraId="3DFBF11B" w14:textId="45B3E161">
            <w:pPr>
              <w:widowControl w:val="0"/>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3962328A"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4C2AC0" w:rsidP="004C2AC0" w:rsidRDefault="004C2AC0" w14:paraId="073999EC" w14:textId="77777777">
            <w:pPr>
              <w:widowControl w:val="0"/>
              <w:ind w:left="158" w:hanging="158"/>
              <w:contextualSpacing/>
              <w:rPr>
                <w:sz w:val="22"/>
              </w:rPr>
            </w:pPr>
          </w:p>
          <w:p w:rsidRPr="003F4B88" w:rsidR="004C2AC0" w:rsidP="004C2AC0" w:rsidRDefault="004C2AC0" w14:paraId="055D7B1E" w14:textId="47D2B8A4">
            <w:pPr>
              <w:widowControl w:val="0"/>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r>
      <w:tr w:rsidRPr="003F4B88" w:rsidR="004C2AC0" w:rsidTr="00982229" w14:paraId="7CA350D5" w14:textId="77777777">
        <w:trPr>
          <w:cantSplit/>
          <w:trHeight w:val="1486"/>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Pr="007D6404" w:rsidR="004C2AC0" w:rsidP="004C2AC0" w:rsidRDefault="004C2AC0" w14:paraId="2B3229AB" w14:textId="7E2D11FD">
            <w:pPr>
              <w:pStyle w:val="Heading2"/>
              <w:rPr>
                <w:b/>
                <w:i w:val="0"/>
                <w:sz w:val="24"/>
                <w:szCs w:val="24"/>
              </w:rPr>
            </w:pPr>
            <w:r>
              <w:rPr>
                <w:b/>
                <w:i w:val="0"/>
                <w:sz w:val="24"/>
                <w:szCs w:val="24"/>
              </w:rPr>
              <w:t>23b_SKIP</w:t>
            </w:r>
          </w:p>
          <w:p w:rsidRPr="0064060E" w:rsidR="004C2AC0" w:rsidP="0064060E" w:rsidRDefault="004C2AC0" w14:paraId="3E753CF1" w14:textId="34D3AFD6">
            <w:pPr>
              <w:pStyle w:val="ListParagraph"/>
              <w:numPr>
                <w:ilvl w:val="0"/>
                <w:numId w:val="49"/>
              </w:numPr>
              <w:rPr>
                <w:iCs/>
                <w:color w:val="0000FF"/>
              </w:rPr>
            </w:pPr>
            <w:r w:rsidRPr="0064060E">
              <w:rPr>
                <w:iCs/>
                <w:color w:val="0000FF"/>
              </w:rPr>
              <w:t>If response is “No,” SKIP to Question 29a.</w:t>
            </w:r>
          </w:p>
          <w:p w:rsidRPr="0064060E" w:rsidR="004C2AC0" w:rsidP="0064060E" w:rsidRDefault="004C2AC0" w14:paraId="32AFCFC1" w14:textId="2E24A8D2">
            <w:pPr>
              <w:pStyle w:val="ListParagraph"/>
              <w:numPr>
                <w:ilvl w:val="0"/>
                <w:numId w:val="49"/>
              </w:numPr>
            </w:pPr>
            <w:r w:rsidRPr="0064060E">
              <w:rPr>
                <w:iCs/>
                <w:color w:val="0000FF"/>
              </w:rPr>
              <w:t>Otherwise, go to Question 24a.</w:t>
            </w:r>
          </w:p>
          <w:p w:rsidRPr="009B7B8C" w:rsidR="004C2AC0" w:rsidP="004C2AC0" w:rsidRDefault="004C2AC0" w14:paraId="505F8CA4" w14:textId="566F01C0">
            <w:pPr>
              <w:widowControl w:val="0"/>
              <w:ind w:left="158" w:hanging="158"/>
              <w:contextualSpacing/>
              <w:rPr>
                <w:rFonts w:ascii="WP IconicSymbolsA" w:hAnsi="WP IconicSymbolsA"/>
                <w:sz w:val="22"/>
              </w:rPr>
            </w:pPr>
          </w:p>
        </w:tc>
      </w:tr>
      <w:tr w:rsidRPr="003F4B88" w:rsidR="004C2AC0" w:rsidTr="00982229" w14:paraId="241BB3C3"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Pr="000F1E57" w:rsidR="004C2AC0" w:rsidP="004C2AC0" w:rsidRDefault="004C2AC0" w14:paraId="0BF14C50" w14:textId="77777777">
            <w:pPr>
              <w:rPr>
                <w:b/>
                <w:iCs/>
                <w:szCs w:val="24"/>
              </w:rPr>
            </w:pPr>
            <w:r w:rsidRPr="000F1E57">
              <w:rPr>
                <w:b/>
                <w:iCs/>
                <w:szCs w:val="24"/>
              </w:rPr>
              <w:lastRenderedPageBreak/>
              <w:t xml:space="preserve">The next few questions deal with where </w:t>
            </w:r>
            <w:r w:rsidRPr="000F1E57">
              <w:rPr>
                <w:b/>
                <w:szCs w:val="24"/>
              </w:rPr>
              <w:t>you</w:t>
            </w:r>
            <w:r w:rsidRPr="000F1E57">
              <w:rPr>
                <w:b/>
                <w:color w:val="808080" w:themeColor="background1" w:themeShade="80"/>
                <w:szCs w:val="24"/>
              </w:rPr>
              <w:t>/&lt;NAME&gt;</w:t>
            </w:r>
            <w:r w:rsidRPr="000F1E57">
              <w:rPr>
                <w:b/>
                <w:iCs/>
                <w:szCs w:val="24"/>
              </w:rPr>
              <w:t xml:space="preserve"> worked LAST WEEK and</w:t>
            </w:r>
            <w:r>
              <w:rPr>
                <w:b/>
                <w:iCs/>
                <w:szCs w:val="24"/>
              </w:rPr>
              <w:t xml:space="preserve"> </w:t>
            </w:r>
            <w:r w:rsidRPr="000F1E57">
              <w:rPr>
                <w:b/>
                <w:iCs/>
                <w:szCs w:val="24"/>
              </w:rPr>
              <w:t xml:space="preserve">how </w:t>
            </w:r>
            <w:r w:rsidRPr="000F1E57">
              <w:rPr>
                <w:b/>
                <w:szCs w:val="24"/>
              </w:rPr>
              <w:t>you</w:t>
            </w:r>
            <w:r w:rsidRPr="000F1E57">
              <w:rPr>
                <w:b/>
                <w:color w:val="808080" w:themeColor="background1" w:themeShade="80"/>
                <w:szCs w:val="24"/>
              </w:rPr>
              <w:t>/&lt;NAME&gt;</w:t>
            </w:r>
            <w:r w:rsidRPr="000F1E57">
              <w:rPr>
                <w:b/>
                <w:iCs/>
                <w:szCs w:val="24"/>
              </w:rPr>
              <w:t xml:space="preserve"> got there.</w:t>
            </w:r>
          </w:p>
          <w:p w:rsidR="004C2AC0" w:rsidP="004C2AC0" w:rsidRDefault="004C2AC0" w14:paraId="43094FFC" w14:textId="77777777">
            <w:pPr>
              <w:pStyle w:val="Heading2"/>
              <w:rPr>
                <w:b/>
                <w:i w:val="0"/>
                <w:sz w:val="24"/>
                <w:szCs w:val="24"/>
              </w:rPr>
            </w:pPr>
          </w:p>
          <w:p w:rsidR="004C2AC0" w:rsidP="004C2AC0" w:rsidRDefault="004C2AC0" w14:paraId="574E55DB" w14:textId="4BB91DB5">
            <w:pPr>
              <w:pStyle w:val="Heading2"/>
              <w:rPr>
                <w:b/>
                <w:i w:val="0"/>
                <w:sz w:val="24"/>
                <w:szCs w:val="24"/>
              </w:rPr>
            </w:pPr>
            <w:r>
              <w:rPr>
                <w:b/>
                <w:i w:val="0"/>
                <w:sz w:val="24"/>
                <w:szCs w:val="24"/>
              </w:rPr>
              <w:t xml:space="preserve">24a. </w:t>
            </w:r>
            <w:r w:rsidRPr="00860C69">
              <w:rPr>
                <w:b/>
                <w:i w:val="0"/>
                <w:sz w:val="24"/>
                <w:szCs w:val="24"/>
              </w:rPr>
              <w:t>LAST WEEK, at what location did you</w:t>
            </w:r>
            <w:r w:rsidRPr="00860C69">
              <w:rPr>
                <w:b/>
                <w:i w:val="0"/>
                <w:color w:val="808080" w:themeColor="background1" w:themeShade="80"/>
                <w:sz w:val="24"/>
                <w:szCs w:val="24"/>
              </w:rPr>
              <w:t>/&lt;NAME&gt;</w:t>
            </w:r>
            <w:r w:rsidRPr="00860C69">
              <w:rPr>
                <w:b/>
                <w:i w:val="0"/>
                <w:sz w:val="24"/>
                <w:szCs w:val="24"/>
              </w:rPr>
              <w:t xml:space="preserve"> wo</w:t>
            </w:r>
            <w:r>
              <w:rPr>
                <w:b/>
                <w:i w:val="0"/>
                <w:sz w:val="24"/>
                <w:szCs w:val="24"/>
              </w:rPr>
              <w:t xml:space="preserve">rk? What is the address - </w:t>
            </w:r>
            <w:r w:rsidRPr="00860C69">
              <w:rPr>
                <w:b/>
                <w:i w:val="0"/>
                <w:sz w:val="24"/>
                <w:szCs w:val="24"/>
              </w:rPr>
              <w:t>number and street name?</w:t>
            </w:r>
          </w:p>
          <w:p w:rsidR="004C2AC0" w:rsidP="004C2AC0" w:rsidRDefault="004C2AC0" w14:paraId="73408E31" w14:textId="77777777"/>
          <w:p w:rsidRPr="0064060E" w:rsidR="004C2AC0" w:rsidP="004C2AC0" w:rsidRDefault="004C2AC0" w14:paraId="2B5C119F" w14:textId="77777777">
            <w:pPr>
              <w:rPr>
                <w:b/>
                <w:color w:val="808080" w:themeColor="background1" w:themeShade="80"/>
              </w:rPr>
            </w:pPr>
            <w:r w:rsidRPr="0064060E">
              <w:rPr>
                <w:b/>
                <w:color w:val="808080" w:themeColor="background1" w:themeShade="80"/>
              </w:rPr>
              <w:t>(If ^</w:t>
            </w:r>
            <w:r w:rsidRPr="0064060E">
              <w:rPr>
                <w:b/>
                <w:color w:val="808080" w:themeColor="background1" w:themeShade="80"/>
                <w:szCs w:val="24"/>
              </w:rPr>
              <w:t>you/&lt;NAME&gt;^</w:t>
            </w:r>
            <w:r w:rsidRPr="0064060E">
              <w:rPr>
                <w:b/>
                <w:color w:val="808080" w:themeColor="background1" w:themeShade="80"/>
              </w:rPr>
              <w:t xml:space="preserve"> worked at more than one address or location, give the address or location where ^</w:t>
            </w:r>
            <w:r w:rsidRPr="0064060E">
              <w:rPr>
                <w:b/>
                <w:color w:val="808080" w:themeColor="background1" w:themeShade="80"/>
                <w:szCs w:val="24"/>
              </w:rPr>
              <w:t>you/&lt;NAME&gt;^</w:t>
            </w:r>
            <w:r w:rsidRPr="0064060E">
              <w:rPr>
                <w:b/>
                <w:color w:val="808080" w:themeColor="background1" w:themeShade="80"/>
              </w:rPr>
              <w:t xml:space="preserve"> worked most LAST WEEK.</w:t>
            </w:r>
          </w:p>
          <w:p w:rsidRPr="0064060E" w:rsidR="004C2AC0" w:rsidP="004C2AC0" w:rsidRDefault="004C2AC0" w14:paraId="0FDE047D" w14:textId="77777777">
            <w:pPr>
              <w:rPr>
                <w:b/>
                <w:color w:val="808080" w:themeColor="background1" w:themeShade="80"/>
              </w:rPr>
            </w:pPr>
          </w:p>
          <w:p w:rsidRPr="0064060E" w:rsidR="004C2AC0" w:rsidP="004C2AC0" w:rsidRDefault="004C2AC0" w14:paraId="535EEE33" w14:textId="77777777">
            <w:pPr>
              <w:rPr>
                <w:b/>
                <w:color w:val="808080" w:themeColor="background1" w:themeShade="80"/>
              </w:rPr>
            </w:pPr>
            <w:r w:rsidRPr="0064060E">
              <w:rPr>
                <w:b/>
                <w:color w:val="808080" w:themeColor="background1" w:themeShade="80"/>
              </w:rPr>
              <w:t>If you do not know the exact street address, give a description of the location such as the building name or the nearest street or intersection.</w:t>
            </w:r>
          </w:p>
          <w:p w:rsidRPr="0064060E" w:rsidR="004C2AC0" w:rsidP="004C2AC0" w:rsidRDefault="004C2AC0" w14:paraId="7BE4FC9B" w14:textId="77777777">
            <w:pPr>
              <w:rPr>
                <w:b/>
                <w:color w:val="808080" w:themeColor="background1" w:themeShade="80"/>
              </w:rPr>
            </w:pPr>
          </w:p>
          <w:p w:rsidRPr="0064060E" w:rsidR="004C2AC0" w:rsidP="004C2AC0" w:rsidRDefault="004C2AC0" w14:paraId="1ABBBD99" w14:textId="77777777">
            <w:pPr>
              <w:rPr>
                <w:b/>
                <w:color w:val="808080" w:themeColor="background1" w:themeShade="80"/>
              </w:rPr>
            </w:pPr>
            <w:r w:rsidRPr="0064060E">
              <w:rPr>
                <w:b/>
                <w:color w:val="808080" w:themeColor="background1" w:themeShade="80"/>
              </w:rPr>
              <w:t>For example: Town Center Mall, 1st National Bank Building, Reno Airport, 2</w:t>
            </w:r>
            <w:r w:rsidRPr="0064060E">
              <w:rPr>
                <w:b/>
                <w:color w:val="808080" w:themeColor="background1" w:themeShade="80"/>
                <w:vertAlign w:val="superscript"/>
              </w:rPr>
              <w:t>nd</w:t>
            </w:r>
            <w:r w:rsidRPr="0064060E">
              <w:rPr>
                <w:b/>
                <w:color w:val="808080" w:themeColor="background1" w:themeShade="80"/>
              </w:rPr>
              <w:t xml:space="preserve"> Ave. and 4th St.)</w:t>
            </w:r>
          </w:p>
          <w:p w:rsidR="004C2AC0" w:rsidP="004C2AC0" w:rsidRDefault="004C2AC0" w14:paraId="6EE43E11" w14:textId="1ADE7066">
            <w:pPr>
              <w:pStyle w:val="Heading2"/>
              <w:rPr>
                <w:i w:val="0"/>
                <w:sz w:val="24"/>
                <w:szCs w:val="24"/>
              </w:rPr>
            </w:pPr>
          </w:p>
        </w:tc>
        <w:tc>
          <w:tcPr>
            <w:tcW w:w="1811" w:type="dxa"/>
            <w:tcBorders>
              <w:top w:val="single" w:color="000000" w:sz="7" w:space="0"/>
              <w:left w:val="single" w:color="000000" w:sz="7" w:space="0"/>
              <w:bottom w:val="single" w:color="000000" w:sz="7" w:space="0"/>
              <w:right w:val="single" w:color="000000" w:sz="7" w:space="0"/>
            </w:tcBorders>
          </w:tcPr>
          <w:p w:rsidRPr="00860C69" w:rsidR="004C2AC0" w:rsidP="004C2AC0" w:rsidRDefault="0064060E" w14:paraId="2F6550A7" w14:textId="50DFF2F7">
            <w:pPr>
              <w:widowControl w:val="0"/>
              <w:contextualSpacing/>
              <w:rPr>
                <w:b/>
                <w:sz w:val="22"/>
                <w:szCs w:val="22"/>
              </w:rPr>
            </w:pPr>
            <w:r>
              <w:rPr>
                <w:b/>
                <w:sz w:val="22"/>
                <w:szCs w:val="22"/>
              </w:rPr>
              <w:t>Householder</w:t>
            </w:r>
            <w:r w:rsidRPr="00860C69" w:rsidR="004C2AC0">
              <w:rPr>
                <w:b/>
                <w:sz w:val="22"/>
                <w:szCs w:val="22"/>
              </w:rPr>
              <w:t>:</w:t>
            </w:r>
          </w:p>
          <w:p w:rsidRPr="00860C69" w:rsidR="004C2AC0" w:rsidP="004C2AC0" w:rsidRDefault="004C2AC0" w14:paraId="5CD3E7BD" w14:textId="77777777">
            <w:pPr>
              <w:widowControl w:val="0"/>
              <w:contextualSpacing/>
              <w:rPr>
                <w:b/>
                <w:sz w:val="22"/>
                <w:szCs w:val="22"/>
              </w:rPr>
            </w:pPr>
            <w:r w:rsidRPr="00860C69">
              <w:rPr>
                <w:b/>
                <w:sz w:val="22"/>
                <w:szCs w:val="22"/>
              </w:rPr>
              <w:t>______________</w:t>
            </w:r>
          </w:p>
          <w:p w:rsidRPr="00860C69" w:rsidR="004C2AC0" w:rsidP="004C2AC0" w:rsidRDefault="004C2AC0" w14:paraId="486E2C08" w14:textId="77777777">
            <w:pPr>
              <w:widowControl w:val="0"/>
              <w:contextualSpacing/>
              <w:rPr>
                <w:b/>
                <w:sz w:val="22"/>
                <w:szCs w:val="22"/>
              </w:rPr>
            </w:pPr>
          </w:p>
          <w:p w:rsidRPr="00860C69" w:rsidR="004C2AC0" w:rsidP="004C2AC0" w:rsidRDefault="004C2AC0" w14:paraId="459BF7BD" w14:textId="77777777">
            <w:pPr>
              <w:widowControl w:val="0"/>
              <w:contextualSpacing/>
              <w:rPr>
                <w:b/>
                <w:sz w:val="22"/>
                <w:szCs w:val="22"/>
              </w:rPr>
            </w:pPr>
          </w:p>
          <w:p w:rsidRPr="00860C69" w:rsidR="004C2AC0" w:rsidP="004C2AC0" w:rsidRDefault="004C2AC0" w14:paraId="0B7BD66B" w14:textId="77777777">
            <w:pPr>
              <w:widowControl w:val="0"/>
              <w:contextualSpacing/>
              <w:rPr>
                <w:sz w:val="22"/>
                <w:szCs w:val="22"/>
              </w:rPr>
            </w:pPr>
            <w:r w:rsidRPr="00860C69">
              <w:rPr>
                <w:sz w:val="22"/>
                <w:szCs w:val="22"/>
              </w:rPr>
              <w:t>Location:</w:t>
            </w:r>
          </w:p>
          <w:p w:rsidRPr="00860C69" w:rsidR="004C2AC0" w:rsidP="004C2AC0" w:rsidRDefault="004C2AC0" w14:paraId="28DD88A9" w14:textId="77777777">
            <w:pPr>
              <w:widowControl w:val="0"/>
              <w:contextualSpacing/>
              <w:rPr>
                <w:sz w:val="22"/>
                <w:szCs w:val="22"/>
              </w:rPr>
            </w:pP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t>_____________</w:t>
            </w:r>
          </w:p>
          <w:p w:rsidRPr="00860C69" w:rsidR="004C2AC0" w:rsidP="004C2AC0" w:rsidRDefault="004C2AC0" w14:paraId="55D0814D" w14:textId="77777777">
            <w:pPr>
              <w:widowControl w:val="0"/>
              <w:contextualSpacing/>
              <w:rPr>
                <w:b/>
                <w:sz w:val="22"/>
                <w:szCs w:val="22"/>
              </w:rPr>
            </w:pPr>
            <w:r w:rsidRPr="00860C69">
              <w:rPr>
                <w:b/>
                <w:sz w:val="22"/>
                <w:szCs w:val="22"/>
              </w:rPr>
              <w:t>_____________</w:t>
            </w:r>
          </w:p>
          <w:p w:rsidRPr="00860C69" w:rsidR="004C2AC0" w:rsidP="004C2AC0" w:rsidRDefault="004C2AC0" w14:paraId="3AFD52DF" w14:textId="77777777">
            <w:pPr>
              <w:widowControl w:val="0"/>
              <w:contextualSpacing/>
              <w:rPr>
                <w:b/>
                <w:sz w:val="22"/>
                <w:szCs w:val="22"/>
              </w:rPr>
            </w:pPr>
            <w:r w:rsidRPr="00860C69">
              <w:rPr>
                <w:b/>
                <w:sz w:val="22"/>
                <w:szCs w:val="22"/>
              </w:rPr>
              <w:t>_____________</w:t>
            </w:r>
          </w:p>
          <w:p w:rsidRPr="00860C69" w:rsidR="004C2AC0" w:rsidP="004C2AC0" w:rsidRDefault="004C2AC0" w14:paraId="2360FE12" w14:textId="77777777">
            <w:pPr>
              <w:widowControl w:val="0"/>
              <w:contextualSpacing/>
              <w:rPr>
                <w:b/>
                <w:sz w:val="22"/>
                <w:szCs w:val="22"/>
              </w:rPr>
            </w:pPr>
            <w:r w:rsidRPr="00860C69">
              <w:rPr>
                <w:b/>
                <w:sz w:val="22"/>
                <w:szCs w:val="22"/>
              </w:rPr>
              <w:t>_____________</w:t>
            </w:r>
          </w:p>
          <w:p w:rsidRPr="00860C69" w:rsidR="004C2AC0" w:rsidP="004C2AC0" w:rsidRDefault="004C2AC0" w14:paraId="5AFFAFD6" w14:textId="77777777">
            <w:pPr>
              <w:widowControl w:val="0"/>
              <w:contextualSpacing/>
              <w:rPr>
                <w:b/>
              </w:rPr>
            </w:pPr>
          </w:p>
          <w:p w:rsidRPr="009B27E4" w:rsidR="004C2AC0" w:rsidP="004C2AC0" w:rsidRDefault="004C2AC0" w14:paraId="1E098088" w14:textId="77777777">
            <w:pPr>
              <w:widowControl w:val="0"/>
              <w:ind w:left="158" w:hanging="158"/>
              <w:contextualSpacing/>
            </w:pPr>
          </w:p>
          <w:p w:rsidRPr="003F4B88" w:rsidR="004C2AC0" w:rsidP="004C2AC0" w:rsidRDefault="004C2AC0" w14:paraId="452E0305" w14:textId="77777777">
            <w:pPr>
              <w:widowControl w:val="0"/>
              <w:ind w:left="158" w:hanging="158"/>
              <w:contextualSpacing/>
              <w:rPr>
                <w:rFonts w:ascii="WP IconicSymbolsA" w:hAnsi="WP IconicSymbolsA"/>
                <w:sz w:val="20"/>
              </w:rPr>
            </w:pPr>
          </w:p>
        </w:tc>
        <w:tc>
          <w:tcPr>
            <w:tcW w:w="1810" w:type="dxa"/>
            <w:tcBorders>
              <w:top w:val="single" w:color="000000" w:sz="7" w:space="0"/>
              <w:left w:val="single" w:color="000000" w:sz="7" w:space="0"/>
              <w:bottom w:val="single" w:color="000000" w:sz="7" w:space="0"/>
              <w:right w:val="single" w:color="000000" w:sz="7" w:space="0"/>
            </w:tcBorders>
          </w:tcPr>
          <w:p w:rsidRPr="00860C69" w:rsidR="004C2AC0" w:rsidP="004C2AC0" w:rsidRDefault="004C2AC0" w14:paraId="6D94A870" w14:textId="77777777">
            <w:pPr>
              <w:widowControl w:val="0"/>
              <w:contextualSpacing/>
              <w:rPr>
                <w:b/>
                <w:sz w:val="22"/>
                <w:szCs w:val="22"/>
              </w:rPr>
            </w:pPr>
            <w:r>
              <w:rPr>
                <w:b/>
                <w:sz w:val="22"/>
                <w:szCs w:val="22"/>
              </w:rPr>
              <w:t>Person 2</w:t>
            </w:r>
            <w:r w:rsidRPr="00860C69">
              <w:rPr>
                <w:b/>
                <w:sz w:val="22"/>
                <w:szCs w:val="22"/>
              </w:rPr>
              <w:t>:</w:t>
            </w:r>
          </w:p>
          <w:p w:rsidRPr="00860C69" w:rsidR="004C2AC0" w:rsidP="004C2AC0" w:rsidRDefault="004C2AC0" w14:paraId="7B0EB204" w14:textId="77777777">
            <w:pPr>
              <w:widowControl w:val="0"/>
              <w:contextualSpacing/>
              <w:rPr>
                <w:b/>
                <w:sz w:val="22"/>
                <w:szCs w:val="22"/>
              </w:rPr>
            </w:pPr>
            <w:r w:rsidRPr="00860C69">
              <w:rPr>
                <w:b/>
                <w:sz w:val="22"/>
                <w:szCs w:val="22"/>
              </w:rPr>
              <w:t>______________</w:t>
            </w:r>
          </w:p>
          <w:p w:rsidRPr="00860C69" w:rsidR="004C2AC0" w:rsidP="004C2AC0" w:rsidRDefault="004C2AC0" w14:paraId="7DD041DB" w14:textId="77777777">
            <w:pPr>
              <w:widowControl w:val="0"/>
              <w:contextualSpacing/>
              <w:rPr>
                <w:b/>
                <w:sz w:val="22"/>
                <w:szCs w:val="22"/>
              </w:rPr>
            </w:pPr>
          </w:p>
          <w:p w:rsidRPr="00860C69" w:rsidR="004C2AC0" w:rsidP="004C2AC0" w:rsidRDefault="004C2AC0" w14:paraId="397B58E2" w14:textId="77777777">
            <w:pPr>
              <w:widowControl w:val="0"/>
              <w:contextualSpacing/>
              <w:rPr>
                <w:b/>
                <w:sz w:val="22"/>
                <w:szCs w:val="22"/>
              </w:rPr>
            </w:pPr>
          </w:p>
          <w:p w:rsidRPr="00860C69" w:rsidR="004C2AC0" w:rsidP="004C2AC0" w:rsidRDefault="004C2AC0" w14:paraId="4C0DA659" w14:textId="77777777">
            <w:pPr>
              <w:widowControl w:val="0"/>
              <w:contextualSpacing/>
              <w:rPr>
                <w:sz w:val="22"/>
                <w:szCs w:val="22"/>
              </w:rPr>
            </w:pPr>
            <w:r w:rsidRPr="00860C69">
              <w:rPr>
                <w:sz w:val="22"/>
                <w:szCs w:val="22"/>
              </w:rPr>
              <w:t>Location:</w:t>
            </w:r>
          </w:p>
          <w:p w:rsidRPr="00860C69" w:rsidR="004C2AC0" w:rsidP="004C2AC0" w:rsidRDefault="004C2AC0" w14:paraId="42B392C7" w14:textId="77777777">
            <w:pPr>
              <w:widowControl w:val="0"/>
              <w:contextualSpacing/>
              <w:rPr>
                <w:sz w:val="22"/>
                <w:szCs w:val="22"/>
              </w:rPr>
            </w:pP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t>_____________</w:t>
            </w:r>
          </w:p>
          <w:p w:rsidRPr="00860C69" w:rsidR="004C2AC0" w:rsidP="004C2AC0" w:rsidRDefault="004C2AC0" w14:paraId="7E12AC17" w14:textId="77777777">
            <w:pPr>
              <w:widowControl w:val="0"/>
              <w:contextualSpacing/>
              <w:rPr>
                <w:b/>
                <w:sz w:val="22"/>
                <w:szCs w:val="22"/>
              </w:rPr>
            </w:pPr>
            <w:r w:rsidRPr="00860C69">
              <w:rPr>
                <w:b/>
                <w:sz w:val="22"/>
                <w:szCs w:val="22"/>
              </w:rPr>
              <w:t>_____________</w:t>
            </w:r>
          </w:p>
          <w:p w:rsidRPr="00860C69" w:rsidR="004C2AC0" w:rsidP="004C2AC0" w:rsidRDefault="004C2AC0" w14:paraId="2D60D95B" w14:textId="77777777">
            <w:pPr>
              <w:widowControl w:val="0"/>
              <w:contextualSpacing/>
              <w:rPr>
                <w:b/>
                <w:sz w:val="22"/>
                <w:szCs w:val="22"/>
              </w:rPr>
            </w:pPr>
            <w:r w:rsidRPr="00860C69">
              <w:rPr>
                <w:b/>
                <w:sz w:val="22"/>
                <w:szCs w:val="22"/>
              </w:rPr>
              <w:t>_____________</w:t>
            </w:r>
          </w:p>
          <w:p w:rsidRPr="00860C69" w:rsidR="004C2AC0" w:rsidP="004C2AC0" w:rsidRDefault="004C2AC0" w14:paraId="777F3A38" w14:textId="77777777">
            <w:pPr>
              <w:widowControl w:val="0"/>
              <w:contextualSpacing/>
              <w:rPr>
                <w:b/>
                <w:sz w:val="22"/>
                <w:szCs w:val="22"/>
              </w:rPr>
            </w:pPr>
            <w:r w:rsidRPr="00860C69">
              <w:rPr>
                <w:b/>
                <w:sz w:val="22"/>
                <w:szCs w:val="22"/>
              </w:rPr>
              <w:t>_____________</w:t>
            </w:r>
          </w:p>
          <w:p w:rsidR="004C2AC0" w:rsidP="004C2AC0" w:rsidRDefault="004C2AC0" w14:paraId="66E95F17" w14:textId="77777777">
            <w:pPr>
              <w:widowControl w:val="0"/>
              <w:contextualSpacing/>
              <w:rPr>
                <w:b/>
              </w:rPr>
            </w:pPr>
          </w:p>
          <w:p w:rsidRPr="003F4B88" w:rsidR="004C2AC0" w:rsidP="004C2AC0" w:rsidRDefault="004C2AC0" w14:paraId="11369F93" w14:textId="21F1F32A">
            <w:pPr>
              <w:widowControl w:val="0"/>
              <w:ind w:left="158" w:hanging="158"/>
              <w:contextualSpacing/>
              <w:rPr>
                <w:rFonts w:ascii="WP IconicSymbolsA" w:hAnsi="WP IconicSymbolsA"/>
                <w:sz w:val="20"/>
              </w:rPr>
            </w:pPr>
            <w:r w:rsidRPr="003F4B88">
              <w:rPr>
                <w:rFonts w:ascii="WP IconicSymbolsA" w:hAnsi="WP IconicSymbolsA"/>
                <w:sz w:val="20"/>
              </w:rPr>
              <w:t></w:t>
            </w:r>
          </w:p>
        </w:tc>
        <w:tc>
          <w:tcPr>
            <w:tcW w:w="1810" w:type="dxa"/>
            <w:tcBorders>
              <w:top w:val="single" w:color="000000" w:sz="7" w:space="0"/>
              <w:left w:val="single" w:color="000000" w:sz="7" w:space="0"/>
              <w:bottom w:val="single" w:color="000000" w:sz="7" w:space="0"/>
              <w:right w:val="single" w:color="000000" w:sz="7" w:space="0"/>
            </w:tcBorders>
          </w:tcPr>
          <w:p w:rsidRPr="00860C69" w:rsidR="004C2AC0" w:rsidP="004C2AC0" w:rsidRDefault="004C2AC0" w14:paraId="5A0A44C2" w14:textId="77777777">
            <w:pPr>
              <w:widowControl w:val="0"/>
              <w:contextualSpacing/>
              <w:rPr>
                <w:b/>
                <w:sz w:val="22"/>
                <w:szCs w:val="22"/>
              </w:rPr>
            </w:pPr>
            <w:r>
              <w:rPr>
                <w:b/>
                <w:sz w:val="22"/>
                <w:szCs w:val="22"/>
              </w:rPr>
              <w:t>Person 3</w:t>
            </w:r>
            <w:r w:rsidRPr="00860C69">
              <w:rPr>
                <w:b/>
                <w:sz w:val="22"/>
                <w:szCs w:val="22"/>
              </w:rPr>
              <w:t>:</w:t>
            </w:r>
          </w:p>
          <w:p w:rsidRPr="00860C69" w:rsidR="004C2AC0" w:rsidP="004C2AC0" w:rsidRDefault="004C2AC0" w14:paraId="56FCB0A6" w14:textId="77777777">
            <w:pPr>
              <w:widowControl w:val="0"/>
              <w:contextualSpacing/>
              <w:rPr>
                <w:b/>
                <w:sz w:val="22"/>
                <w:szCs w:val="22"/>
              </w:rPr>
            </w:pPr>
            <w:r w:rsidRPr="00860C69">
              <w:rPr>
                <w:b/>
                <w:sz w:val="22"/>
                <w:szCs w:val="22"/>
              </w:rPr>
              <w:t>______________</w:t>
            </w:r>
          </w:p>
          <w:p w:rsidRPr="00860C69" w:rsidR="004C2AC0" w:rsidP="004C2AC0" w:rsidRDefault="004C2AC0" w14:paraId="3711B8E8" w14:textId="77777777">
            <w:pPr>
              <w:widowControl w:val="0"/>
              <w:contextualSpacing/>
              <w:rPr>
                <w:b/>
                <w:sz w:val="22"/>
                <w:szCs w:val="22"/>
              </w:rPr>
            </w:pPr>
          </w:p>
          <w:p w:rsidRPr="00860C69" w:rsidR="004C2AC0" w:rsidP="004C2AC0" w:rsidRDefault="004C2AC0" w14:paraId="3DEF65A3" w14:textId="77777777">
            <w:pPr>
              <w:widowControl w:val="0"/>
              <w:contextualSpacing/>
              <w:rPr>
                <w:b/>
                <w:sz w:val="22"/>
                <w:szCs w:val="22"/>
              </w:rPr>
            </w:pPr>
          </w:p>
          <w:p w:rsidRPr="00860C69" w:rsidR="004C2AC0" w:rsidP="004C2AC0" w:rsidRDefault="004C2AC0" w14:paraId="241AF163" w14:textId="77777777">
            <w:pPr>
              <w:widowControl w:val="0"/>
              <w:contextualSpacing/>
              <w:rPr>
                <w:sz w:val="22"/>
                <w:szCs w:val="22"/>
              </w:rPr>
            </w:pPr>
            <w:r w:rsidRPr="00860C69">
              <w:rPr>
                <w:sz w:val="22"/>
                <w:szCs w:val="22"/>
              </w:rPr>
              <w:t>Location:</w:t>
            </w:r>
          </w:p>
          <w:p w:rsidRPr="00860C69" w:rsidR="004C2AC0" w:rsidP="004C2AC0" w:rsidRDefault="004C2AC0" w14:paraId="38AB2E45" w14:textId="77777777">
            <w:pPr>
              <w:widowControl w:val="0"/>
              <w:contextualSpacing/>
              <w:rPr>
                <w:sz w:val="22"/>
                <w:szCs w:val="22"/>
              </w:rPr>
            </w:pP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t>_____________</w:t>
            </w:r>
          </w:p>
          <w:p w:rsidRPr="00860C69" w:rsidR="004C2AC0" w:rsidP="004C2AC0" w:rsidRDefault="004C2AC0" w14:paraId="1A1AD59A" w14:textId="77777777">
            <w:pPr>
              <w:widowControl w:val="0"/>
              <w:contextualSpacing/>
              <w:rPr>
                <w:b/>
                <w:sz w:val="22"/>
                <w:szCs w:val="22"/>
              </w:rPr>
            </w:pPr>
            <w:r w:rsidRPr="00860C69">
              <w:rPr>
                <w:b/>
                <w:sz w:val="22"/>
                <w:szCs w:val="22"/>
              </w:rPr>
              <w:t>_____________</w:t>
            </w:r>
          </w:p>
          <w:p w:rsidRPr="00860C69" w:rsidR="004C2AC0" w:rsidP="004C2AC0" w:rsidRDefault="004C2AC0" w14:paraId="128121D5" w14:textId="77777777">
            <w:pPr>
              <w:widowControl w:val="0"/>
              <w:contextualSpacing/>
              <w:rPr>
                <w:b/>
                <w:sz w:val="22"/>
                <w:szCs w:val="22"/>
              </w:rPr>
            </w:pPr>
            <w:r w:rsidRPr="00860C69">
              <w:rPr>
                <w:b/>
                <w:sz w:val="22"/>
                <w:szCs w:val="22"/>
              </w:rPr>
              <w:t>_____________</w:t>
            </w:r>
          </w:p>
          <w:p w:rsidRPr="00860C69" w:rsidR="004C2AC0" w:rsidP="004C2AC0" w:rsidRDefault="004C2AC0" w14:paraId="7EFB9449" w14:textId="77777777">
            <w:pPr>
              <w:widowControl w:val="0"/>
              <w:contextualSpacing/>
              <w:rPr>
                <w:b/>
                <w:sz w:val="22"/>
                <w:szCs w:val="22"/>
              </w:rPr>
            </w:pPr>
            <w:r w:rsidRPr="00860C69">
              <w:rPr>
                <w:b/>
                <w:sz w:val="22"/>
                <w:szCs w:val="22"/>
              </w:rPr>
              <w:t>_____________</w:t>
            </w:r>
          </w:p>
          <w:p w:rsidRPr="003F4B88" w:rsidR="004C2AC0" w:rsidP="004C2AC0" w:rsidRDefault="004C2AC0" w14:paraId="77948C30" w14:textId="77777777">
            <w:pPr>
              <w:widowControl w:val="0"/>
              <w:ind w:left="158" w:hanging="158"/>
              <w:contextualSpacing/>
              <w:rPr>
                <w:rFonts w:ascii="WP IconicSymbolsA" w:hAnsi="WP IconicSymbolsA"/>
                <w:sz w:val="20"/>
              </w:rPr>
            </w:pPr>
          </w:p>
        </w:tc>
        <w:tc>
          <w:tcPr>
            <w:tcW w:w="1810" w:type="dxa"/>
            <w:tcBorders>
              <w:top w:val="single" w:color="000000" w:sz="7" w:space="0"/>
              <w:left w:val="single" w:color="000000" w:sz="7" w:space="0"/>
              <w:bottom w:val="single" w:color="000000" w:sz="7" w:space="0"/>
              <w:right w:val="single" w:color="000000" w:sz="7" w:space="0"/>
            </w:tcBorders>
          </w:tcPr>
          <w:p w:rsidRPr="00860C69" w:rsidR="004C2AC0" w:rsidP="004C2AC0" w:rsidRDefault="004C2AC0" w14:paraId="14749F4C" w14:textId="77777777">
            <w:pPr>
              <w:widowControl w:val="0"/>
              <w:contextualSpacing/>
              <w:rPr>
                <w:b/>
                <w:sz w:val="22"/>
                <w:szCs w:val="22"/>
              </w:rPr>
            </w:pPr>
            <w:r>
              <w:rPr>
                <w:b/>
                <w:sz w:val="22"/>
                <w:szCs w:val="22"/>
              </w:rPr>
              <w:t>Person 4</w:t>
            </w:r>
            <w:r w:rsidRPr="00860C69">
              <w:rPr>
                <w:b/>
                <w:sz w:val="22"/>
                <w:szCs w:val="22"/>
              </w:rPr>
              <w:t>:</w:t>
            </w:r>
          </w:p>
          <w:p w:rsidRPr="00860C69" w:rsidR="004C2AC0" w:rsidP="004C2AC0" w:rsidRDefault="004C2AC0" w14:paraId="590FD3F1" w14:textId="77777777">
            <w:pPr>
              <w:widowControl w:val="0"/>
              <w:contextualSpacing/>
              <w:rPr>
                <w:b/>
                <w:sz w:val="22"/>
                <w:szCs w:val="22"/>
              </w:rPr>
            </w:pPr>
            <w:r w:rsidRPr="00860C69">
              <w:rPr>
                <w:b/>
                <w:sz w:val="22"/>
                <w:szCs w:val="22"/>
              </w:rPr>
              <w:t>______________</w:t>
            </w:r>
          </w:p>
          <w:p w:rsidRPr="00860C69" w:rsidR="004C2AC0" w:rsidP="004C2AC0" w:rsidRDefault="004C2AC0" w14:paraId="4F429A45" w14:textId="77777777">
            <w:pPr>
              <w:widowControl w:val="0"/>
              <w:contextualSpacing/>
              <w:rPr>
                <w:b/>
                <w:sz w:val="22"/>
                <w:szCs w:val="22"/>
              </w:rPr>
            </w:pPr>
          </w:p>
          <w:p w:rsidRPr="00860C69" w:rsidR="004C2AC0" w:rsidP="004C2AC0" w:rsidRDefault="004C2AC0" w14:paraId="49251B1D" w14:textId="77777777">
            <w:pPr>
              <w:widowControl w:val="0"/>
              <w:contextualSpacing/>
              <w:rPr>
                <w:b/>
                <w:sz w:val="22"/>
                <w:szCs w:val="22"/>
              </w:rPr>
            </w:pPr>
          </w:p>
          <w:p w:rsidRPr="00860C69" w:rsidR="004C2AC0" w:rsidP="004C2AC0" w:rsidRDefault="004C2AC0" w14:paraId="2F8DFD68" w14:textId="77777777">
            <w:pPr>
              <w:widowControl w:val="0"/>
              <w:contextualSpacing/>
              <w:rPr>
                <w:sz w:val="22"/>
                <w:szCs w:val="22"/>
              </w:rPr>
            </w:pPr>
            <w:r w:rsidRPr="00860C69">
              <w:rPr>
                <w:sz w:val="22"/>
                <w:szCs w:val="22"/>
              </w:rPr>
              <w:t>Location:</w:t>
            </w:r>
          </w:p>
          <w:p w:rsidRPr="00860C69" w:rsidR="004C2AC0" w:rsidP="004C2AC0" w:rsidRDefault="004C2AC0" w14:paraId="753F3866" w14:textId="77777777">
            <w:pPr>
              <w:widowControl w:val="0"/>
              <w:contextualSpacing/>
              <w:rPr>
                <w:sz w:val="22"/>
                <w:szCs w:val="22"/>
              </w:rPr>
            </w:pP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t>_____________</w:t>
            </w:r>
          </w:p>
          <w:p w:rsidRPr="00860C69" w:rsidR="004C2AC0" w:rsidP="004C2AC0" w:rsidRDefault="004C2AC0" w14:paraId="1563950C" w14:textId="77777777">
            <w:pPr>
              <w:widowControl w:val="0"/>
              <w:contextualSpacing/>
              <w:rPr>
                <w:b/>
                <w:sz w:val="22"/>
                <w:szCs w:val="22"/>
              </w:rPr>
            </w:pPr>
            <w:r w:rsidRPr="00860C69">
              <w:rPr>
                <w:b/>
                <w:sz w:val="22"/>
                <w:szCs w:val="22"/>
              </w:rPr>
              <w:t>_____________</w:t>
            </w:r>
          </w:p>
          <w:p w:rsidRPr="00860C69" w:rsidR="004C2AC0" w:rsidP="004C2AC0" w:rsidRDefault="004C2AC0" w14:paraId="2859A7BB" w14:textId="77777777">
            <w:pPr>
              <w:widowControl w:val="0"/>
              <w:contextualSpacing/>
              <w:rPr>
                <w:b/>
                <w:sz w:val="22"/>
                <w:szCs w:val="22"/>
              </w:rPr>
            </w:pPr>
            <w:r w:rsidRPr="00860C69">
              <w:rPr>
                <w:b/>
                <w:sz w:val="22"/>
                <w:szCs w:val="22"/>
              </w:rPr>
              <w:t>_____________</w:t>
            </w:r>
          </w:p>
          <w:p w:rsidRPr="00860C69" w:rsidR="004C2AC0" w:rsidP="004C2AC0" w:rsidRDefault="004C2AC0" w14:paraId="12847785" w14:textId="77777777">
            <w:pPr>
              <w:widowControl w:val="0"/>
              <w:contextualSpacing/>
              <w:rPr>
                <w:b/>
                <w:sz w:val="22"/>
                <w:szCs w:val="22"/>
              </w:rPr>
            </w:pPr>
            <w:r w:rsidRPr="00860C69">
              <w:rPr>
                <w:b/>
                <w:sz w:val="22"/>
                <w:szCs w:val="22"/>
              </w:rPr>
              <w:t>_____________</w:t>
            </w:r>
          </w:p>
          <w:p w:rsidRPr="003F4B88" w:rsidR="004C2AC0" w:rsidP="004C2AC0" w:rsidRDefault="004C2AC0" w14:paraId="18D2F9B6" w14:textId="77777777">
            <w:pPr>
              <w:widowControl w:val="0"/>
              <w:ind w:left="158" w:hanging="158"/>
              <w:contextualSpacing/>
              <w:rPr>
                <w:rFonts w:ascii="WP IconicSymbolsA" w:hAnsi="WP IconicSymbolsA"/>
                <w:sz w:val="20"/>
              </w:rPr>
            </w:pPr>
          </w:p>
        </w:tc>
        <w:tc>
          <w:tcPr>
            <w:tcW w:w="1810" w:type="dxa"/>
            <w:tcBorders>
              <w:top w:val="single" w:color="000000" w:sz="7" w:space="0"/>
              <w:left w:val="single" w:color="000000" w:sz="7" w:space="0"/>
              <w:bottom w:val="single" w:color="000000" w:sz="7" w:space="0"/>
              <w:right w:val="single" w:color="000000" w:sz="7" w:space="0"/>
            </w:tcBorders>
          </w:tcPr>
          <w:p w:rsidRPr="00860C69" w:rsidR="004C2AC0" w:rsidP="004C2AC0" w:rsidRDefault="004C2AC0" w14:paraId="7EE9E0D6" w14:textId="77777777">
            <w:pPr>
              <w:widowControl w:val="0"/>
              <w:contextualSpacing/>
              <w:rPr>
                <w:b/>
                <w:sz w:val="22"/>
                <w:szCs w:val="22"/>
              </w:rPr>
            </w:pPr>
            <w:r>
              <w:rPr>
                <w:b/>
                <w:sz w:val="22"/>
                <w:szCs w:val="22"/>
              </w:rPr>
              <w:t>Person 5</w:t>
            </w:r>
            <w:r w:rsidRPr="00860C69">
              <w:rPr>
                <w:b/>
                <w:sz w:val="22"/>
                <w:szCs w:val="22"/>
              </w:rPr>
              <w:t>:</w:t>
            </w:r>
          </w:p>
          <w:p w:rsidRPr="00860C69" w:rsidR="004C2AC0" w:rsidP="004C2AC0" w:rsidRDefault="004C2AC0" w14:paraId="6D63626F" w14:textId="77777777">
            <w:pPr>
              <w:widowControl w:val="0"/>
              <w:contextualSpacing/>
              <w:rPr>
                <w:b/>
                <w:sz w:val="22"/>
                <w:szCs w:val="22"/>
              </w:rPr>
            </w:pPr>
            <w:r w:rsidRPr="00860C69">
              <w:rPr>
                <w:b/>
                <w:sz w:val="22"/>
                <w:szCs w:val="22"/>
              </w:rPr>
              <w:t>______________</w:t>
            </w:r>
          </w:p>
          <w:p w:rsidRPr="00860C69" w:rsidR="004C2AC0" w:rsidP="004C2AC0" w:rsidRDefault="004C2AC0" w14:paraId="18C41D5C" w14:textId="77777777">
            <w:pPr>
              <w:widowControl w:val="0"/>
              <w:contextualSpacing/>
              <w:rPr>
                <w:b/>
                <w:sz w:val="22"/>
                <w:szCs w:val="22"/>
              </w:rPr>
            </w:pPr>
          </w:p>
          <w:p w:rsidRPr="00860C69" w:rsidR="004C2AC0" w:rsidP="004C2AC0" w:rsidRDefault="004C2AC0" w14:paraId="36A70E97" w14:textId="77777777">
            <w:pPr>
              <w:widowControl w:val="0"/>
              <w:contextualSpacing/>
              <w:rPr>
                <w:b/>
                <w:sz w:val="22"/>
                <w:szCs w:val="22"/>
              </w:rPr>
            </w:pPr>
          </w:p>
          <w:p w:rsidRPr="00860C69" w:rsidR="004C2AC0" w:rsidP="004C2AC0" w:rsidRDefault="004C2AC0" w14:paraId="41E78B3A" w14:textId="77777777">
            <w:pPr>
              <w:widowControl w:val="0"/>
              <w:contextualSpacing/>
              <w:rPr>
                <w:sz w:val="22"/>
                <w:szCs w:val="22"/>
              </w:rPr>
            </w:pPr>
            <w:r w:rsidRPr="00860C69">
              <w:rPr>
                <w:sz w:val="22"/>
                <w:szCs w:val="22"/>
              </w:rPr>
              <w:t>Location:</w:t>
            </w:r>
          </w:p>
          <w:p w:rsidRPr="00860C69" w:rsidR="004C2AC0" w:rsidP="004C2AC0" w:rsidRDefault="004C2AC0" w14:paraId="6AD4F7C6" w14:textId="77777777">
            <w:pPr>
              <w:widowControl w:val="0"/>
              <w:contextualSpacing/>
              <w:rPr>
                <w:sz w:val="22"/>
                <w:szCs w:val="22"/>
              </w:rPr>
            </w:pP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t>_____________</w:t>
            </w:r>
          </w:p>
          <w:p w:rsidRPr="00860C69" w:rsidR="004C2AC0" w:rsidP="004C2AC0" w:rsidRDefault="004C2AC0" w14:paraId="0732609E" w14:textId="77777777">
            <w:pPr>
              <w:widowControl w:val="0"/>
              <w:contextualSpacing/>
              <w:rPr>
                <w:b/>
                <w:sz w:val="22"/>
                <w:szCs w:val="22"/>
              </w:rPr>
            </w:pPr>
            <w:r w:rsidRPr="00860C69">
              <w:rPr>
                <w:b/>
                <w:sz w:val="22"/>
                <w:szCs w:val="22"/>
              </w:rPr>
              <w:t>_____________</w:t>
            </w:r>
          </w:p>
          <w:p w:rsidRPr="00860C69" w:rsidR="004C2AC0" w:rsidP="004C2AC0" w:rsidRDefault="004C2AC0" w14:paraId="32B14047" w14:textId="77777777">
            <w:pPr>
              <w:widowControl w:val="0"/>
              <w:contextualSpacing/>
              <w:rPr>
                <w:b/>
                <w:sz w:val="22"/>
                <w:szCs w:val="22"/>
              </w:rPr>
            </w:pPr>
            <w:r w:rsidRPr="00860C69">
              <w:rPr>
                <w:b/>
                <w:sz w:val="22"/>
                <w:szCs w:val="22"/>
              </w:rPr>
              <w:t>_____________</w:t>
            </w:r>
          </w:p>
          <w:p w:rsidRPr="00860C69" w:rsidR="004C2AC0" w:rsidP="004C2AC0" w:rsidRDefault="004C2AC0" w14:paraId="54FBA415" w14:textId="77777777">
            <w:pPr>
              <w:widowControl w:val="0"/>
              <w:contextualSpacing/>
              <w:rPr>
                <w:b/>
                <w:sz w:val="22"/>
                <w:szCs w:val="22"/>
              </w:rPr>
            </w:pPr>
            <w:r w:rsidRPr="00860C69">
              <w:rPr>
                <w:b/>
                <w:sz w:val="22"/>
                <w:szCs w:val="22"/>
              </w:rPr>
              <w:t>_____________</w:t>
            </w:r>
          </w:p>
          <w:p w:rsidRPr="003F4B88" w:rsidR="004C2AC0" w:rsidP="004C2AC0" w:rsidRDefault="004C2AC0" w14:paraId="70C280B9" w14:textId="77777777">
            <w:pPr>
              <w:widowControl w:val="0"/>
              <w:ind w:left="158" w:hanging="158"/>
              <w:contextualSpacing/>
              <w:rPr>
                <w:rFonts w:ascii="WP IconicSymbolsA" w:hAnsi="WP IconicSymbolsA"/>
                <w:sz w:val="20"/>
              </w:rPr>
            </w:pPr>
          </w:p>
        </w:tc>
        <w:tc>
          <w:tcPr>
            <w:tcW w:w="1810" w:type="dxa"/>
            <w:tcBorders>
              <w:top w:val="single" w:color="000000" w:sz="7" w:space="0"/>
              <w:left w:val="single" w:color="000000" w:sz="7" w:space="0"/>
              <w:bottom w:val="single" w:color="000000" w:sz="7" w:space="0"/>
              <w:right w:val="single" w:color="000000" w:sz="7" w:space="0"/>
            </w:tcBorders>
          </w:tcPr>
          <w:p w:rsidRPr="00860C69" w:rsidR="004C2AC0" w:rsidP="004C2AC0" w:rsidRDefault="004C2AC0" w14:paraId="54D28D9F" w14:textId="77777777">
            <w:pPr>
              <w:widowControl w:val="0"/>
              <w:contextualSpacing/>
              <w:rPr>
                <w:b/>
                <w:sz w:val="22"/>
                <w:szCs w:val="22"/>
              </w:rPr>
            </w:pPr>
            <w:r>
              <w:rPr>
                <w:b/>
                <w:sz w:val="22"/>
                <w:szCs w:val="22"/>
              </w:rPr>
              <w:t>Person 6</w:t>
            </w:r>
            <w:r w:rsidRPr="00860C69">
              <w:rPr>
                <w:b/>
                <w:sz w:val="22"/>
                <w:szCs w:val="22"/>
              </w:rPr>
              <w:t>:</w:t>
            </w:r>
          </w:p>
          <w:p w:rsidRPr="00860C69" w:rsidR="004C2AC0" w:rsidP="004C2AC0" w:rsidRDefault="004C2AC0" w14:paraId="2C8FFE5B" w14:textId="77777777">
            <w:pPr>
              <w:widowControl w:val="0"/>
              <w:contextualSpacing/>
              <w:rPr>
                <w:b/>
                <w:sz w:val="22"/>
                <w:szCs w:val="22"/>
              </w:rPr>
            </w:pPr>
            <w:r w:rsidRPr="00860C69">
              <w:rPr>
                <w:b/>
                <w:sz w:val="22"/>
                <w:szCs w:val="22"/>
              </w:rPr>
              <w:t>______________</w:t>
            </w:r>
          </w:p>
          <w:p w:rsidRPr="00860C69" w:rsidR="004C2AC0" w:rsidP="004C2AC0" w:rsidRDefault="004C2AC0" w14:paraId="2B1DAA9F" w14:textId="77777777">
            <w:pPr>
              <w:widowControl w:val="0"/>
              <w:contextualSpacing/>
              <w:rPr>
                <w:b/>
                <w:sz w:val="22"/>
                <w:szCs w:val="22"/>
              </w:rPr>
            </w:pPr>
          </w:p>
          <w:p w:rsidRPr="00860C69" w:rsidR="004C2AC0" w:rsidP="004C2AC0" w:rsidRDefault="004C2AC0" w14:paraId="2C276D21" w14:textId="77777777">
            <w:pPr>
              <w:widowControl w:val="0"/>
              <w:contextualSpacing/>
              <w:rPr>
                <w:b/>
                <w:sz w:val="22"/>
                <w:szCs w:val="22"/>
              </w:rPr>
            </w:pPr>
          </w:p>
          <w:p w:rsidRPr="00860C69" w:rsidR="004C2AC0" w:rsidP="004C2AC0" w:rsidRDefault="004C2AC0" w14:paraId="7F925CE2" w14:textId="77777777">
            <w:pPr>
              <w:widowControl w:val="0"/>
              <w:contextualSpacing/>
              <w:rPr>
                <w:sz w:val="22"/>
                <w:szCs w:val="22"/>
              </w:rPr>
            </w:pPr>
            <w:r w:rsidRPr="00860C69">
              <w:rPr>
                <w:sz w:val="22"/>
                <w:szCs w:val="22"/>
              </w:rPr>
              <w:t>Location:</w:t>
            </w:r>
          </w:p>
          <w:p w:rsidRPr="00860C69" w:rsidR="004C2AC0" w:rsidP="004C2AC0" w:rsidRDefault="004C2AC0" w14:paraId="2D023866" w14:textId="77777777">
            <w:pPr>
              <w:widowControl w:val="0"/>
              <w:contextualSpacing/>
              <w:rPr>
                <w:sz w:val="22"/>
                <w:szCs w:val="22"/>
              </w:rPr>
            </w:pP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r>
            <w:r w:rsidRPr="00860C69">
              <w:rPr>
                <w:sz w:val="22"/>
                <w:szCs w:val="22"/>
              </w:rPr>
              <w:softHyphen/>
              <w:t>_____________</w:t>
            </w:r>
          </w:p>
          <w:p w:rsidRPr="00860C69" w:rsidR="004C2AC0" w:rsidP="004C2AC0" w:rsidRDefault="004C2AC0" w14:paraId="493A62EB" w14:textId="77777777">
            <w:pPr>
              <w:widowControl w:val="0"/>
              <w:contextualSpacing/>
              <w:rPr>
                <w:b/>
                <w:sz w:val="22"/>
                <w:szCs w:val="22"/>
              </w:rPr>
            </w:pPr>
            <w:r w:rsidRPr="00860C69">
              <w:rPr>
                <w:b/>
                <w:sz w:val="22"/>
                <w:szCs w:val="22"/>
              </w:rPr>
              <w:t>_____________</w:t>
            </w:r>
          </w:p>
          <w:p w:rsidRPr="00860C69" w:rsidR="004C2AC0" w:rsidP="004C2AC0" w:rsidRDefault="004C2AC0" w14:paraId="5FF19E3F" w14:textId="77777777">
            <w:pPr>
              <w:widowControl w:val="0"/>
              <w:contextualSpacing/>
              <w:rPr>
                <w:b/>
                <w:sz w:val="22"/>
                <w:szCs w:val="22"/>
              </w:rPr>
            </w:pPr>
            <w:r w:rsidRPr="00860C69">
              <w:rPr>
                <w:b/>
                <w:sz w:val="22"/>
                <w:szCs w:val="22"/>
              </w:rPr>
              <w:t>_____________</w:t>
            </w:r>
          </w:p>
          <w:p w:rsidRPr="00860C69" w:rsidR="004C2AC0" w:rsidP="004C2AC0" w:rsidRDefault="004C2AC0" w14:paraId="5350BEA9" w14:textId="77777777">
            <w:pPr>
              <w:widowControl w:val="0"/>
              <w:contextualSpacing/>
              <w:rPr>
                <w:b/>
                <w:sz w:val="22"/>
                <w:szCs w:val="22"/>
              </w:rPr>
            </w:pPr>
            <w:r w:rsidRPr="00860C69">
              <w:rPr>
                <w:b/>
                <w:sz w:val="22"/>
                <w:szCs w:val="22"/>
              </w:rPr>
              <w:t>_____________</w:t>
            </w:r>
          </w:p>
          <w:p w:rsidRPr="003F4B88" w:rsidR="004C2AC0" w:rsidP="004C2AC0" w:rsidRDefault="004C2AC0" w14:paraId="70D12F97" w14:textId="06395AC9">
            <w:pPr>
              <w:widowControl w:val="0"/>
              <w:ind w:left="158" w:hanging="158"/>
              <w:contextualSpacing/>
              <w:rPr>
                <w:rFonts w:ascii="WP IconicSymbolsA" w:hAnsi="WP IconicSymbolsA"/>
                <w:sz w:val="20"/>
              </w:rPr>
            </w:pPr>
          </w:p>
        </w:tc>
      </w:tr>
      <w:tr w:rsidRPr="003F4B88" w:rsidR="004C2AC0" w:rsidTr="00982229" w14:paraId="15D8B472"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4C2AC0" w:rsidP="004C2AC0" w:rsidRDefault="004C2AC0" w14:paraId="41C39505" w14:textId="76308163">
            <w:pPr>
              <w:rPr>
                <w:b/>
                <w:iCs/>
                <w:szCs w:val="24"/>
              </w:rPr>
            </w:pPr>
            <w:r>
              <w:rPr>
                <w:b/>
                <w:iCs/>
                <w:szCs w:val="24"/>
              </w:rPr>
              <w:t xml:space="preserve">24b. </w:t>
            </w:r>
            <w:r w:rsidRPr="00172B3B">
              <w:rPr>
                <w:b/>
                <w:iCs/>
                <w:szCs w:val="24"/>
              </w:rPr>
              <w:t>What is the city, town or post office?</w:t>
            </w:r>
          </w:p>
        </w:tc>
        <w:tc>
          <w:tcPr>
            <w:tcW w:w="1811" w:type="dxa"/>
            <w:tcBorders>
              <w:top w:val="single" w:color="000000" w:sz="7" w:space="0"/>
              <w:left w:val="single" w:color="000000" w:sz="7" w:space="0"/>
              <w:bottom w:val="single" w:color="000000" w:sz="7" w:space="0"/>
              <w:right w:val="single" w:color="000000" w:sz="7" w:space="0"/>
            </w:tcBorders>
          </w:tcPr>
          <w:p w:rsidR="004C2AC0" w:rsidP="004C2AC0" w:rsidRDefault="004C2AC0" w14:paraId="501816BA" w14:textId="77777777">
            <w:pPr>
              <w:widowControl w:val="0"/>
              <w:contextualSpacing/>
              <w:rPr>
                <w:b/>
                <w:sz w:val="22"/>
                <w:szCs w:val="22"/>
              </w:rPr>
            </w:pPr>
            <w:r>
              <w:rPr>
                <w:b/>
                <w:sz w:val="22"/>
                <w:szCs w:val="22"/>
              </w:rPr>
              <w:t>______________</w:t>
            </w:r>
          </w:p>
          <w:p w:rsidR="004C2AC0" w:rsidP="004C2AC0" w:rsidRDefault="004C2AC0" w14:paraId="69CEA1FF" w14:textId="77777777">
            <w:pPr>
              <w:widowControl w:val="0"/>
              <w:contextualSpacing/>
              <w:rPr>
                <w:b/>
                <w:sz w:val="22"/>
                <w:szCs w:val="22"/>
              </w:rPr>
            </w:pPr>
            <w:r>
              <w:rPr>
                <w:b/>
                <w:sz w:val="22"/>
                <w:szCs w:val="22"/>
              </w:rPr>
              <w:t>______________</w:t>
            </w:r>
          </w:p>
          <w:p w:rsidR="004C2AC0" w:rsidP="004C2AC0" w:rsidRDefault="004C2AC0" w14:paraId="0E862E10" w14:textId="77777777">
            <w:pPr>
              <w:widowControl w:val="0"/>
              <w:contextualSpacing/>
              <w:rPr>
                <w:b/>
                <w:sz w:val="22"/>
                <w:szCs w:val="22"/>
              </w:rPr>
            </w:pPr>
            <w:r>
              <w:rPr>
                <w:b/>
                <w:sz w:val="22"/>
                <w:szCs w:val="22"/>
              </w:rPr>
              <w:t>______________</w:t>
            </w:r>
          </w:p>
          <w:p w:rsidRPr="00860C69" w:rsidR="004C2AC0" w:rsidP="004C2AC0" w:rsidRDefault="004C2AC0" w14:paraId="0738B3C4" w14:textId="03311F30">
            <w:pPr>
              <w:widowControl w:val="0"/>
              <w:contextualSpacing/>
              <w:rPr>
                <w:b/>
                <w:sz w:val="22"/>
                <w:szCs w:val="22"/>
              </w:rPr>
            </w:pP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1581DEE4" w14:textId="77777777">
            <w:pPr>
              <w:widowControl w:val="0"/>
              <w:contextualSpacing/>
              <w:rPr>
                <w:b/>
                <w:sz w:val="22"/>
                <w:szCs w:val="22"/>
              </w:rPr>
            </w:pPr>
            <w:r>
              <w:rPr>
                <w:b/>
                <w:sz w:val="22"/>
                <w:szCs w:val="22"/>
              </w:rPr>
              <w:t>______________</w:t>
            </w:r>
          </w:p>
          <w:p w:rsidR="004C2AC0" w:rsidP="004C2AC0" w:rsidRDefault="004C2AC0" w14:paraId="32509BAF" w14:textId="77777777">
            <w:pPr>
              <w:widowControl w:val="0"/>
              <w:contextualSpacing/>
              <w:rPr>
                <w:b/>
                <w:sz w:val="22"/>
                <w:szCs w:val="22"/>
              </w:rPr>
            </w:pPr>
            <w:r>
              <w:rPr>
                <w:b/>
                <w:sz w:val="22"/>
                <w:szCs w:val="22"/>
              </w:rPr>
              <w:t>______________</w:t>
            </w:r>
          </w:p>
          <w:p w:rsidR="004C2AC0" w:rsidP="004C2AC0" w:rsidRDefault="004C2AC0" w14:paraId="59714DA8" w14:textId="77777777">
            <w:pPr>
              <w:widowControl w:val="0"/>
              <w:contextualSpacing/>
              <w:rPr>
                <w:b/>
                <w:sz w:val="22"/>
                <w:szCs w:val="22"/>
              </w:rPr>
            </w:pPr>
            <w:r>
              <w:rPr>
                <w:b/>
                <w:sz w:val="22"/>
                <w:szCs w:val="22"/>
              </w:rPr>
              <w:t>______________</w:t>
            </w:r>
          </w:p>
          <w:p w:rsidR="004C2AC0" w:rsidP="004C2AC0" w:rsidRDefault="004C2AC0" w14:paraId="25551C9A" w14:textId="77777777">
            <w:pPr>
              <w:widowControl w:val="0"/>
              <w:contextualSpacing/>
              <w:rPr>
                <w:b/>
                <w:sz w:val="22"/>
                <w:szCs w:val="22"/>
              </w:rPr>
            </w:pP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6BEFA0C8" w14:textId="77777777">
            <w:pPr>
              <w:widowControl w:val="0"/>
              <w:contextualSpacing/>
              <w:rPr>
                <w:b/>
                <w:sz w:val="22"/>
                <w:szCs w:val="22"/>
              </w:rPr>
            </w:pPr>
            <w:r>
              <w:rPr>
                <w:b/>
                <w:sz w:val="22"/>
                <w:szCs w:val="22"/>
              </w:rPr>
              <w:t>______________</w:t>
            </w:r>
          </w:p>
          <w:p w:rsidR="004C2AC0" w:rsidP="004C2AC0" w:rsidRDefault="004C2AC0" w14:paraId="62F80C1E" w14:textId="77777777">
            <w:pPr>
              <w:widowControl w:val="0"/>
              <w:contextualSpacing/>
              <w:rPr>
                <w:b/>
                <w:sz w:val="22"/>
                <w:szCs w:val="22"/>
              </w:rPr>
            </w:pPr>
            <w:r>
              <w:rPr>
                <w:b/>
                <w:sz w:val="22"/>
                <w:szCs w:val="22"/>
              </w:rPr>
              <w:t>______________</w:t>
            </w:r>
          </w:p>
          <w:p w:rsidR="004C2AC0" w:rsidP="004C2AC0" w:rsidRDefault="004C2AC0" w14:paraId="60F5D7A7" w14:textId="77777777">
            <w:pPr>
              <w:widowControl w:val="0"/>
              <w:contextualSpacing/>
              <w:rPr>
                <w:b/>
                <w:sz w:val="22"/>
                <w:szCs w:val="22"/>
              </w:rPr>
            </w:pPr>
            <w:r>
              <w:rPr>
                <w:b/>
                <w:sz w:val="22"/>
                <w:szCs w:val="22"/>
              </w:rPr>
              <w:t>______________</w:t>
            </w:r>
          </w:p>
          <w:p w:rsidR="004C2AC0" w:rsidP="004C2AC0" w:rsidRDefault="004C2AC0" w14:paraId="4D3714D7" w14:textId="77777777">
            <w:pPr>
              <w:widowControl w:val="0"/>
              <w:contextualSpacing/>
              <w:rPr>
                <w:b/>
                <w:sz w:val="22"/>
                <w:szCs w:val="22"/>
              </w:rPr>
            </w:pP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61602FA0" w14:textId="77777777">
            <w:pPr>
              <w:widowControl w:val="0"/>
              <w:contextualSpacing/>
              <w:rPr>
                <w:b/>
                <w:sz w:val="22"/>
                <w:szCs w:val="22"/>
              </w:rPr>
            </w:pPr>
            <w:r>
              <w:rPr>
                <w:b/>
                <w:sz w:val="22"/>
                <w:szCs w:val="22"/>
              </w:rPr>
              <w:t>______________</w:t>
            </w:r>
          </w:p>
          <w:p w:rsidR="004C2AC0" w:rsidP="004C2AC0" w:rsidRDefault="004C2AC0" w14:paraId="420FF6B3" w14:textId="77777777">
            <w:pPr>
              <w:widowControl w:val="0"/>
              <w:contextualSpacing/>
              <w:rPr>
                <w:b/>
                <w:sz w:val="22"/>
                <w:szCs w:val="22"/>
              </w:rPr>
            </w:pPr>
            <w:r>
              <w:rPr>
                <w:b/>
                <w:sz w:val="22"/>
                <w:szCs w:val="22"/>
              </w:rPr>
              <w:t>______________</w:t>
            </w:r>
          </w:p>
          <w:p w:rsidR="004C2AC0" w:rsidP="004C2AC0" w:rsidRDefault="004C2AC0" w14:paraId="7978083E" w14:textId="77777777">
            <w:pPr>
              <w:widowControl w:val="0"/>
              <w:contextualSpacing/>
              <w:rPr>
                <w:b/>
                <w:sz w:val="22"/>
                <w:szCs w:val="22"/>
              </w:rPr>
            </w:pPr>
            <w:r>
              <w:rPr>
                <w:b/>
                <w:sz w:val="22"/>
                <w:szCs w:val="22"/>
              </w:rPr>
              <w:t>______________</w:t>
            </w:r>
          </w:p>
          <w:p w:rsidR="004C2AC0" w:rsidP="004C2AC0" w:rsidRDefault="004C2AC0" w14:paraId="55274E3A" w14:textId="77777777">
            <w:pPr>
              <w:widowControl w:val="0"/>
              <w:contextualSpacing/>
              <w:rPr>
                <w:b/>
                <w:sz w:val="22"/>
                <w:szCs w:val="22"/>
              </w:rPr>
            </w:pP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13BA009D" w14:textId="77777777">
            <w:pPr>
              <w:widowControl w:val="0"/>
              <w:contextualSpacing/>
              <w:rPr>
                <w:b/>
                <w:sz w:val="22"/>
                <w:szCs w:val="22"/>
              </w:rPr>
            </w:pPr>
            <w:r>
              <w:rPr>
                <w:b/>
                <w:sz w:val="22"/>
                <w:szCs w:val="22"/>
              </w:rPr>
              <w:t>______________</w:t>
            </w:r>
          </w:p>
          <w:p w:rsidR="004C2AC0" w:rsidP="004C2AC0" w:rsidRDefault="004C2AC0" w14:paraId="61B63198" w14:textId="77777777">
            <w:pPr>
              <w:widowControl w:val="0"/>
              <w:contextualSpacing/>
              <w:rPr>
                <w:b/>
                <w:sz w:val="22"/>
                <w:szCs w:val="22"/>
              </w:rPr>
            </w:pPr>
            <w:r>
              <w:rPr>
                <w:b/>
                <w:sz w:val="22"/>
                <w:szCs w:val="22"/>
              </w:rPr>
              <w:t>______________</w:t>
            </w:r>
          </w:p>
          <w:p w:rsidR="004C2AC0" w:rsidP="004C2AC0" w:rsidRDefault="004C2AC0" w14:paraId="259974A7" w14:textId="77777777">
            <w:pPr>
              <w:widowControl w:val="0"/>
              <w:contextualSpacing/>
              <w:rPr>
                <w:b/>
                <w:sz w:val="22"/>
                <w:szCs w:val="22"/>
              </w:rPr>
            </w:pPr>
            <w:r>
              <w:rPr>
                <w:b/>
                <w:sz w:val="22"/>
                <w:szCs w:val="22"/>
              </w:rPr>
              <w:t>______________</w:t>
            </w:r>
          </w:p>
          <w:p w:rsidR="004C2AC0" w:rsidP="004C2AC0" w:rsidRDefault="004C2AC0" w14:paraId="5FF0E3E8" w14:textId="77777777">
            <w:pPr>
              <w:widowControl w:val="0"/>
              <w:contextualSpacing/>
              <w:rPr>
                <w:b/>
                <w:sz w:val="22"/>
                <w:szCs w:val="22"/>
              </w:rPr>
            </w:pP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1EB25DE8" w14:textId="77777777">
            <w:pPr>
              <w:widowControl w:val="0"/>
              <w:contextualSpacing/>
              <w:rPr>
                <w:b/>
                <w:sz w:val="22"/>
                <w:szCs w:val="22"/>
              </w:rPr>
            </w:pPr>
            <w:r>
              <w:rPr>
                <w:b/>
                <w:sz w:val="22"/>
                <w:szCs w:val="22"/>
              </w:rPr>
              <w:t>______________</w:t>
            </w:r>
          </w:p>
          <w:p w:rsidR="004C2AC0" w:rsidP="004C2AC0" w:rsidRDefault="004C2AC0" w14:paraId="3BC943D4" w14:textId="77777777">
            <w:pPr>
              <w:widowControl w:val="0"/>
              <w:contextualSpacing/>
              <w:rPr>
                <w:b/>
                <w:sz w:val="22"/>
                <w:szCs w:val="22"/>
              </w:rPr>
            </w:pPr>
            <w:r>
              <w:rPr>
                <w:b/>
                <w:sz w:val="22"/>
                <w:szCs w:val="22"/>
              </w:rPr>
              <w:t>______________</w:t>
            </w:r>
          </w:p>
          <w:p w:rsidR="004C2AC0" w:rsidP="004C2AC0" w:rsidRDefault="004C2AC0" w14:paraId="333BFED9" w14:textId="77777777">
            <w:pPr>
              <w:widowControl w:val="0"/>
              <w:contextualSpacing/>
              <w:rPr>
                <w:b/>
                <w:sz w:val="22"/>
                <w:szCs w:val="22"/>
              </w:rPr>
            </w:pPr>
            <w:r>
              <w:rPr>
                <w:b/>
                <w:sz w:val="22"/>
                <w:szCs w:val="22"/>
              </w:rPr>
              <w:t>______________</w:t>
            </w:r>
          </w:p>
          <w:p w:rsidR="004C2AC0" w:rsidP="004C2AC0" w:rsidRDefault="004C2AC0" w14:paraId="37641725" w14:textId="77777777">
            <w:pPr>
              <w:widowControl w:val="0"/>
              <w:contextualSpacing/>
              <w:rPr>
                <w:b/>
                <w:sz w:val="22"/>
                <w:szCs w:val="22"/>
              </w:rPr>
            </w:pPr>
          </w:p>
        </w:tc>
      </w:tr>
      <w:tr w:rsidRPr="003F4B88" w:rsidR="004C2AC0" w:rsidTr="00982229" w14:paraId="5BC94105"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4C2AC0" w:rsidP="004C2AC0" w:rsidRDefault="004C2AC0" w14:paraId="6DFE2D4F" w14:textId="77777777">
            <w:pPr>
              <w:rPr>
                <w:b/>
                <w:szCs w:val="24"/>
              </w:rPr>
            </w:pPr>
            <w:r>
              <w:rPr>
                <w:b/>
                <w:szCs w:val="24"/>
              </w:rPr>
              <w:t xml:space="preserve">24c. Is the work location inside the limits of </w:t>
            </w:r>
            <w:r w:rsidRPr="00BB4235">
              <w:rPr>
                <w:b/>
                <w:color w:val="808080" w:themeColor="background1" w:themeShade="80"/>
                <w:szCs w:val="24"/>
              </w:rPr>
              <w:t>&lt;FILL 24b RESPONSE&gt;</w:t>
            </w:r>
            <w:r w:rsidRPr="002A7042">
              <w:rPr>
                <w:b/>
                <w:szCs w:val="24"/>
              </w:rPr>
              <w:t>?</w:t>
            </w:r>
          </w:p>
          <w:p w:rsidR="004C2AC0" w:rsidP="004C2AC0" w:rsidRDefault="004C2AC0" w14:paraId="14DF6901" w14:textId="77777777">
            <w:pPr>
              <w:rPr>
                <w:b/>
                <w:szCs w:val="24"/>
              </w:rPr>
            </w:pPr>
          </w:p>
          <w:p w:rsidR="004C2AC0" w:rsidP="004C2AC0" w:rsidRDefault="004C2AC0" w14:paraId="6BC90C84" w14:textId="77777777">
            <w:pPr>
              <w:rPr>
                <w:b/>
                <w:szCs w:val="24"/>
              </w:rPr>
            </w:pPr>
            <w:r>
              <w:rPr>
                <w:b/>
                <w:szCs w:val="24"/>
              </w:rPr>
              <w:t>Yes</w:t>
            </w:r>
          </w:p>
          <w:p w:rsidR="004C2AC0" w:rsidP="004C2AC0" w:rsidRDefault="004C2AC0" w14:paraId="43F818F9" w14:textId="1B2CC22E">
            <w:pPr>
              <w:rPr>
                <w:b/>
                <w:iCs/>
                <w:szCs w:val="24"/>
              </w:rPr>
            </w:pPr>
            <w:r>
              <w:rPr>
                <w:b/>
                <w:szCs w:val="24"/>
              </w:rPr>
              <w:t>No</w:t>
            </w:r>
          </w:p>
        </w:tc>
        <w:tc>
          <w:tcPr>
            <w:tcW w:w="1811" w:type="dxa"/>
            <w:tcBorders>
              <w:top w:val="single" w:color="000000" w:sz="7" w:space="0"/>
              <w:left w:val="single" w:color="000000" w:sz="7" w:space="0"/>
              <w:bottom w:val="single" w:color="000000" w:sz="7" w:space="0"/>
              <w:right w:val="single" w:color="000000" w:sz="7" w:space="0"/>
            </w:tcBorders>
          </w:tcPr>
          <w:p w:rsidR="004C2AC0" w:rsidP="004C2AC0" w:rsidRDefault="004C2AC0" w14:paraId="1CB9E6E2"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4C2AC0" w:rsidP="004C2AC0" w:rsidRDefault="004C2AC0" w14:paraId="22DB3083" w14:textId="77777777">
            <w:pPr>
              <w:widowControl w:val="0"/>
              <w:ind w:left="158" w:hanging="158"/>
              <w:contextualSpacing/>
              <w:rPr>
                <w:sz w:val="22"/>
              </w:rPr>
            </w:pPr>
          </w:p>
          <w:p w:rsidR="004C2AC0" w:rsidP="004C2AC0" w:rsidRDefault="004C2AC0" w14:paraId="1FE2F182" w14:textId="4DE0E536">
            <w:pPr>
              <w:widowControl w:val="0"/>
              <w:contextualSpacing/>
              <w:rPr>
                <w:b/>
                <w:sz w:val="22"/>
                <w:szCs w:val="22"/>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47C6175E"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4C2AC0" w:rsidP="004C2AC0" w:rsidRDefault="004C2AC0" w14:paraId="157B4752" w14:textId="77777777">
            <w:pPr>
              <w:widowControl w:val="0"/>
              <w:ind w:left="158" w:hanging="158"/>
              <w:contextualSpacing/>
              <w:rPr>
                <w:sz w:val="22"/>
              </w:rPr>
            </w:pPr>
          </w:p>
          <w:p w:rsidR="004C2AC0" w:rsidP="004C2AC0" w:rsidRDefault="004C2AC0" w14:paraId="6057D507" w14:textId="356BC3EC">
            <w:pPr>
              <w:widowControl w:val="0"/>
              <w:contextualSpacing/>
              <w:rPr>
                <w:b/>
                <w:sz w:val="22"/>
                <w:szCs w:val="22"/>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0247F1E1"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4C2AC0" w:rsidP="004C2AC0" w:rsidRDefault="004C2AC0" w14:paraId="1D17009C" w14:textId="77777777">
            <w:pPr>
              <w:widowControl w:val="0"/>
              <w:ind w:left="158" w:hanging="158"/>
              <w:contextualSpacing/>
              <w:rPr>
                <w:sz w:val="22"/>
              </w:rPr>
            </w:pPr>
          </w:p>
          <w:p w:rsidR="004C2AC0" w:rsidP="004C2AC0" w:rsidRDefault="004C2AC0" w14:paraId="24944E5A" w14:textId="167F192C">
            <w:pPr>
              <w:widowControl w:val="0"/>
              <w:contextualSpacing/>
              <w:rPr>
                <w:b/>
                <w:sz w:val="22"/>
                <w:szCs w:val="22"/>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24F575D1"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4C2AC0" w:rsidP="004C2AC0" w:rsidRDefault="004C2AC0" w14:paraId="77B59BAE" w14:textId="77777777">
            <w:pPr>
              <w:widowControl w:val="0"/>
              <w:ind w:left="158" w:hanging="158"/>
              <w:contextualSpacing/>
              <w:rPr>
                <w:sz w:val="22"/>
              </w:rPr>
            </w:pPr>
          </w:p>
          <w:p w:rsidR="004C2AC0" w:rsidP="004C2AC0" w:rsidRDefault="004C2AC0" w14:paraId="688EA03E" w14:textId="0D224A5D">
            <w:pPr>
              <w:widowControl w:val="0"/>
              <w:contextualSpacing/>
              <w:rPr>
                <w:b/>
                <w:sz w:val="22"/>
                <w:szCs w:val="22"/>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778B97D7"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4C2AC0" w:rsidP="004C2AC0" w:rsidRDefault="004C2AC0" w14:paraId="414D0CF0" w14:textId="77777777">
            <w:pPr>
              <w:widowControl w:val="0"/>
              <w:ind w:left="158" w:hanging="158"/>
              <w:contextualSpacing/>
              <w:rPr>
                <w:sz w:val="22"/>
              </w:rPr>
            </w:pPr>
          </w:p>
          <w:p w:rsidR="004C2AC0" w:rsidP="004C2AC0" w:rsidRDefault="004C2AC0" w14:paraId="42A66AA7" w14:textId="43F63A84">
            <w:pPr>
              <w:widowControl w:val="0"/>
              <w:contextualSpacing/>
              <w:rPr>
                <w:b/>
                <w:sz w:val="22"/>
                <w:szCs w:val="22"/>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361786B1"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4C2AC0" w:rsidP="004C2AC0" w:rsidRDefault="004C2AC0" w14:paraId="3F96F93C" w14:textId="77777777">
            <w:pPr>
              <w:widowControl w:val="0"/>
              <w:ind w:left="158" w:hanging="158"/>
              <w:contextualSpacing/>
              <w:rPr>
                <w:sz w:val="22"/>
              </w:rPr>
            </w:pPr>
          </w:p>
          <w:p w:rsidR="004C2AC0" w:rsidP="004C2AC0" w:rsidRDefault="004C2AC0" w14:paraId="05565360" w14:textId="4E8C9E23">
            <w:pPr>
              <w:widowControl w:val="0"/>
              <w:contextualSpacing/>
              <w:rPr>
                <w:b/>
                <w:sz w:val="22"/>
                <w:szCs w:val="22"/>
              </w:rPr>
            </w:pPr>
            <w:r w:rsidRPr="009B7B8C">
              <w:rPr>
                <w:rFonts w:ascii="WP IconicSymbolsA" w:hAnsi="WP IconicSymbolsA"/>
                <w:sz w:val="22"/>
              </w:rPr>
              <w:t></w:t>
            </w:r>
            <w:r w:rsidRPr="009B7B8C">
              <w:rPr>
                <w:rFonts w:ascii="WP IconicSymbolsA" w:hAnsi="WP IconicSymbolsA"/>
                <w:sz w:val="22"/>
              </w:rPr>
              <w:t></w:t>
            </w:r>
            <w:r>
              <w:rPr>
                <w:sz w:val="22"/>
              </w:rPr>
              <w:t>No</w:t>
            </w:r>
          </w:p>
        </w:tc>
      </w:tr>
      <w:tr w:rsidRPr="003F4B88" w:rsidR="004C2AC0" w:rsidTr="00982229" w14:paraId="46A85234"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4C2AC0" w:rsidP="004C2AC0" w:rsidRDefault="004C2AC0" w14:paraId="6277DF4B" w14:textId="36AFB417">
            <w:pPr>
              <w:rPr>
                <w:b/>
                <w:szCs w:val="24"/>
              </w:rPr>
            </w:pPr>
            <w:r>
              <w:rPr>
                <w:b/>
                <w:szCs w:val="24"/>
              </w:rPr>
              <w:t>24d. What is the county?</w:t>
            </w:r>
          </w:p>
        </w:tc>
        <w:tc>
          <w:tcPr>
            <w:tcW w:w="1811" w:type="dxa"/>
            <w:tcBorders>
              <w:top w:val="single" w:color="000000" w:sz="7" w:space="0"/>
              <w:left w:val="single" w:color="000000" w:sz="7" w:space="0"/>
              <w:bottom w:val="single" w:color="000000" w:sz="7" w:space="0"/>
              <w:right w:val="single" w:color="000000" w:sz="7" w:space="0"/>
            </w:tcBorders>
          </w:tcPr>
          <w:p w:rsidR="004C2AC0" w:rsidP="004C2AC0" w:rsidRDefault="004C2AC0" w14:paraId="64561131" w14:textId="77777777">
            <w:pPr>
              <w:widowControl w:val="0"/>
              <w:ind w:left="158" w:hanging="158"/>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p w:rsidR="004C2AC0" w:rsidP="004C2AC0" w:rsidRDefault="004C2AC0" w14:paraId="54DE6455" w14:textId="77777777">
            <w:pPr>
              <w:widowControl w:val="0"/>
              <w:ind w:left="158" w:hanging="158"/>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p w:rsidRPr="009B7B8C" w:rsidR="004C2AC0" w:rsidP="004C2AC0" w:rsidRDefault="004C2AC0" w14:paraId="2BBE288C" w14:textId="77777777">
            <w:pPr>
              <w:widowControl w:val="0"/>
              <w:ind w:left="158" w:hanging="158"/>
              <w:contextualSpacing/>
              <w:rPr>
                <w:rFonts w:ascii="WP IconicSymbolsA" w:hAnsi="WP IconicSymbolsA"/>
                <w:sz w:val="22"/>
              </w:rPr>
            </w:pP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72BC016B" w14:textId="77777777">
            <w:pPr>
              <w:widowControl w:val="0"/>
              <w:ind w:left="158" w:hanging="158"/>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p w:rsidR="004C2AC0" w:rsidP="004C2AC0" w:rsidRDefault="004C2AC0" w14:paraId="318F5F55" w14:textId="77777777">
            <w:pPr>
              <w:widowControl w:val="0"/>
              <w:ind w:left="158" w:hanging="158"/>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p w:rsidRPr="009B7B8C" w:rsidR="004C2AC0" w:rsidP="004C2AC0" w:rsidRDefault="004C2AC0" w14:paraId="392656B4" w14:textId="77777777">
            <w:pPr>
              <w:widowControl w:val="0"/>
              <w:ind w:left="158" w:hanging="158"/>
              <w:contextualSpacing/>
              <w:rPr>
                <w:rFonts w:ascii="WP IconicSymbolsA" w:hAnsi="WP IconicSymbolsA"/>
                <w:sz w:val="22"/>
              </w:rPr>
            </w:pP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64490449" w14:textId="77777777">
            <w:pPr>
              <w:widowControl w:val="0"/>
              <w:ind w:left="158" w:hanging="158"/>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p w:rsidR="004C2AC0" w:rsidP="004C2AC0" w:rsidRDefault="004C2AC0" w14:paraId="60365E80" w14:textId="77777777">
            <w:pPr>
              <w:widowControl w:val="0"/>
              <w:ind w:left="158" w:hanging="158"/>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p w:rsidRPr="009B7B8C" w:rsidR="004C2AC0" w:rsidP="004C2AC0" w:rsidRDefault="004C2AC0" w14:paraId="0ED91B0C" w14:textId="77777777">
            <w:pPr>
              <w:widowControl w:val="0"/>
              <w:ind w:left="158" w:hanging="158"/>
              <w:contextualSpacing/>
              <w:rPr>
                <w:rFonts w:ascii="WP IconicSymbolsA" w:hAnsi="WP IconicSymbolsA"/>
                <w:sz w:val="22"/>
              </w:rPr>
            </w:pP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20D4499D" w14:textId="77777777">
            <w:pPr>
              <w:widowControl w:val="0"/>
              <w:ind w:left="158" w:hanging="158"/>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p w:rsidR="004C2AC0" w:rsidP="004C2AC0" w:rsidRDefault="004C2AC0" w14:paraId="0B18E235" w14:textId="77777777">
            <w:pPr>
              <w:widowControl w:val="0"/>
              <w:ind w:left="158" w:hanging="158"/>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p w:rsidRPr="009B7B8C" w:rsidR="004C2AC0" w:rsidP="004C2AC0" w:rsidRDefault="004C2AC0" w14:paraId="39EF652A" w14:textId="77777777">
            <w:pPr>
              <w:widowControl w:val="0"/>
              <w:ind w:left="158" w:hanging="158"/>
              <w:contextualSpacing/>
              <w:rPr>
                <w:rFonts w:ascii="WP IconicSymbolsA" w:hAnsi="WP IconicSymbolsA"/>
                <w:sz w:val="22"/>
              </w:rPr>
            </w:pP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54AABA62" w14:textId="77777777">
            <w:pPr>
              <w:widowControl w:val="0"/>
              <w:ind w:left="158" w:hanging="158"/>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p w:rsidR="004C2AC0" w:rsidP="004C2AC0" w:rsidRDefault="004C2AC0" w14:paraId="34BD251B" w14:textId="77777777">
            <w:pPr>
              <w:widowControl w:val="0"/>
              <w:ind w:left="158" w:hanging="158"/>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p w:rsidRPr="009B7B8C" w:rsidR="004C2AC0" w:rsidP="004C2AC0" w:rsidRDefault="004C2AC0" w14:paraId="3008D2E0" w14:textId="77777777">
            <w:pPr>
              <w:widowControl w:val="0"/>
              <w:ind w:left="158" w:hanging="158"/>
              <w:contextualSpacing/>
              <w:rPr>
                <w:rFonts w:ascii="WP IconicSymbolsA" w:hAnsi="WP IconicSymbolsA"/>
                <w:sz w:val="22"/>
              </w:rPr>
            </w:pP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1B5BE17F" w14:textId="77777777">
            <w:pPr>
              <w:widowControl w:val="0"/>
              <w:ind w:left="158" w:hanging="158"/>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p w:rsidR="004C2AC0" w:rsidP="004C2AC0" w:rsidRDefault="004C2AC0" w14:paraId="2EE676F7" w14:textId="77777777">
            <w:pPr>
              <w:widowControl w:val="0"/>
              <w:ind w:left="158" w:hanging="158"/>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p w:rsidRPr="009B7B8C" w:rsidR="004C2AC0" w:rsidP="004C2AC0" w:rsidRDefault="004C2AC0" w14:paraId="5D8EB450" w14:textId="4BC05A35">
            <w:pPr>
              <w:widowControl w:val="0"/>
              <w:ind w:left="158" w:hanging="158"/>
              <w:contextualSpacing/>
              <w:rPr>
                <w:rFonts w:ascii="WP IconicSymbolsA" w:hAnsi="WP IconicSymbolsA"/>
                <w:sz w:val="22"/>
              </w:rPr>
            </w:pPr>
          </w:p>
        </w:tc>
      </w:tr>
      <w:tr w:rsidRPr="003F4B88" w:rsidR="004C2AC0" w:rsidTr="00982229" w14:paraId="0D055D6F"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4C2AC0" w:rsidP="004C2AC0" w:rsidRDefault="004C2AC0" w14:paraId="6E431C94" w14:textId="77777777">
            <w:pPr>
              <w:rPr>
                <w:b/>
                <w:szCs w:val="24"/>
              </w:rPr>
            </w:pPr>
            <w:r>
              <w:rPr>
                <w:b/>
                <w:szCs w:val="24"/>
              </w:rPr>
              <w:lastRenderedPageBreak/>
              <w:t>24e. What is the state?</w:t>
            </w:r>
          </w:p>
          <w:p w:rsidR="004C2AC0" w:rsidP="004C2AC0" w:rsidRDefault="004C2AC0" w14:paraId="3EF8877A" w14:textId="77777777">
            <w:pPr>
              <w:rPr>
                <w:b/>
                <w:szCs w:val="24"/>
              </w:rPr>
            </w:pPr>
          </w:p>
          <w:p w:rsidR="004C2AC0" w:rsidP="004C2AC0" w:rsidRDefault="004C2AC0" w14:paraId="552DBFEB" w14:textId="0566C34A">
            <w:pPr>
              <w:pStyle w:val="ListParagraph"/>
              <w:numPr>
                <w:ilvl w:val="0"/>
                <w:numId w:val="1"/>
              </w:numPr>
              <w:rPr>
                <w:b/>
              </w:rPr>
            </w:pPr>
            <w:r w:rsidRPr="00C314BD">
              <w:rPr>
                <w:color w:val="0000FF"/>
              </w:rPr>
              <w:t>If a foreign country, enter the name of the country.</w:t>
            </w:r>
          </w:p>
        </w:tc>
        <w:tc>
          <w:tcPr>
            <w:tcW w:w="1811" w:type="dxa"/>
            <w:tcBorders>
              <w:top w:val="single" w:color="000000" w:sz="7" w:space="0"/>
              <w:left w:val="single" w:color="000000" w:sz="7" w:space="0"/>
              <w:bottom w:val="single" w:color="000000" w:sz="7" w:space="0"/>
              <w:right w:val="single" w:color="000000" w:sz="7" w:space="0"/>
            </w:tcBorders>
          </w:tcPr>
          <w:p w:rsidR="004C2AC0" w:rsidP="004C2AC0" w:rsidRDefault="0064060E" w14:paraId="2466A0B6" w14:textId="5101E538">
            <w:pPr>
              <w:widowControl w:val="0"/>
              <w:ind w:left="158" w:hanging="158"/>
              <w:contextualSpacing/>
              <w:rPr>
                <w:b/>
                <w:sz w:val="22"/>
              </w:rPr>
            </w:pPr>
            <w:r>
              <w:rPr>
                <w:b/>
                <w:sz w:val="22"/>
              </w:rPr>
              <w:t>Householder</w:t>
            </w:r>
            <w:r w:rsidR="004C2AC0">
              <w:rPr>
                <w:b/>
                <w:sz w:val="22"/>
              </w:rPr>
              <w:t>:</w:t>
            </w:r>
          </w:p>
          <w:p w:rsidR="004C2AC0" w:rsidP="004C2AC0" w:rsidRDefault="004C2AC0" w14:paraId="10302E5A" w14:textId="77777777">
            <w:pPr>
              <w:widowControl w:val="0"/>
              <w:ind w:left="158" w:hanging="158"/>
              <w:contextualSpacing/>
              <w:rPr>
                <w:rFonts w:ascii="WP IconicSymbolsA" w:hAnsi="WP IconicSymbolsA"/>
                <w:sz w:val="22"/>
              </w:rPr>
            </w:pPr>
            <w:r>
              <w:rPr>
                <w:b/>
                <w:sz w:val="22"/>
              </w:rPr>
              <w:t>______________</w:t>
            </w:r>
          </w:p>
          <w:p w:rsidR="004C2AC0" w:rsidP="004C2AC0" w:rsidRDefault="004C2AC0" w14:paraId="236EEA12" w14:textId="77777777">
            <w:pPr>
              <w:widowControl w:val="0"/>
              <w:ind w:left="158" w:hanging="158"/>
              <w:contextualSpacing/>
              <w:rPr>
                <w:rFonts w:ascii="WP IconicSymbolsA" w:hAnsi="WP IconicSymbolsA"/>
                <w:sz w:val="22"/>
              </w:rPr>
            </w:pPr>
          </w:p>
          <w:p w:rsidRPr="00C96C7B" w:rsidR="004C2AC0" w:rsidP="004C2AC0" w:rsidRDefault="004C2AC0" w14:paraId="711670EE" w14:textId="77777777">
            <w:pPr>
              <w:widowControl w:val="0"/>
              <w:ind w:left="158" w:hanging="158"/>
              <w:contextualSpacing/>
              <w:rPr>
                <w:sz w:val="22"/>
              </w:rPr>
            </w:pPr>
            <w:r>
              <w:rPr>
                <w:sz w:val="22"/>
              </w:rPr>
              <w:t>State:</w:t>
            </w:r>
          </w:p>
          <w:p w:rsidR="004C2AC0" w:rsidP="004C2AC0" w:rsidRDefault="004C2AC0" w14:paraId="04F743BD" w14:textId="77777777">
            <w:pPr>
              <w:widowControl w:val="0"/>
              <w:ind w:left="158" w:hanging="158"/>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p w:rsidR="004C2AC0" w:rsidP="004C2AC0" w:rsidRDefault="004C2AC0" w14:paraId="1CEE6515" w14:textId="77777777">
            <w:pPr>
              <w:widowControl w:val="0"/>
              <w:ind w:left="158" w:hanging="158"/>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p w:rsidR="004C2AC0" w:rsidP="004C2AC0" w:rsidRDefault="004C2AC0" w14:paraId="57288A77" w14:textId="77777777">
            <w:pPr>
              <w:widowControl w:val="0"/>
              <w:ind w:left="158" w:hanging="158"/>
              <w:contextualSpacing/>
              <w:rPr>
                <w:rFonts w:ascii="WP IconicSymbolsA" w:hAnsi="WP IconicSymbolsA"/>
                <w:sz w:val="22"/>
              </w:rPr>
            </w:pP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00A88BAF" w14:textId="77777777">
            <w:pPr>
              <w:widowControl w:val="0"/>
              <w:ind w:left="158" w:hanging="158"/>
              <w:contextualSpacing/>
              <w:rPr>
                <w:b/>
                <w:sz w:val="22"/>
              </w:rPr>
            </w:pPr>
            <w:r>
              <w:rPr>
                <w:b/>
                <w:sz w:val="22"/>
              </w:rPr>
              <w:t>Person 2:</w:t>
            </w:r>
          </w:p>
          <w:p w:rsidR="004C2AC0" w:rsidP="004C2AC0" w:rsidRDefault="004C2AC0" w14:paraId="5D035CC3" w14:textId="77777777">
            <w:pPr>
              <w:widowControl w:val="0"/>
              <w:ind w:left="158" w:hanging="158"/>
              <w:contextualSpacing/>
              <w:rPr>
                <w:rFonts w:ascii="WP IconicSymbolsA" w:hAnsi="WP IconicSymbolsA"/>
                <w:sz w:val="22"/>
              </w:rPr>
            </w:pPr>
            <w:r>
              <w:rPr>
                <w:b/>
                <w:sz w:val="22"/>
              </w:rPr>
              <w:t>______________</w:t>
            </w:r>
          </w:p>
          <w:p w:rsidR="004C2AC0" w:rsidP="004C2AC0" w:rsidRDefault="004C2AC0" w14:paraId="650A9AC7" w14:textId="77777777">
            <w:pPr>
              <w:widowControl w:val="0"/>
              <w:ind w:left="158" w:hanging="158"/>
              <w:contextualSpacing/>
              <w:rPr>
                <w:rFonts w:ascii="WP IconicSymbolsA" w:hAnsi="WP IconicSymbolsA"/>
                <w:sz w:val="22"/>
              </w:rPr>
            </w:pPr>
          </w:p>
          <w:p w:rsidRPr="00C96C7B" w:rsidR="004C2AC0" w:rsidP="004C2AC0" w:rsidRDefault="004C2AC0" w14:paraId="62E0A5D9" w14:textId="77777777">
            <w:pPr>
              <w:widowControl w:val="0"/>
              <w:ind w:left="158" w:hanging="158"/>
              <w:contextualSpacing/>
              <w:rPr>
                <w:sz w:val="22"/>
              </w:rPr>
            </w:pPr>
            <w:r>
              <w:rPr>
                <w:sz w:val="22"/>
              </w:rPr>
              <w:t>State:</w:t>
            </w:r>
          </w:p>
          <w:p w:rsidR="004C2AC0" w:rsidP="004C2AC0" w:rsidRDefault="004C2AC0" w14:paraId="5F4762B4" w14:textId="77777777">
            <w:pPr>
              <w:widowControl w:val="0"/>
              <w:ind w:left="158" w:hanging="158"/>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p w:rsidR="004C2AC0" w:rsidP="004C2AC0" w:rsidRDefault="004C2AC0" w14:paraId="50A26A4F" w14:textId="77777777">
            <w:pPr>
              <w:widowControl w:val="0"/>
              <w:ind w:left="158" w:hanging="158"/>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p w:rsidR="004C2AC0" w:rsidP="004C2AC0" w:rsidRDefault="004C2AC0" w14:paraId="4954D544" w14:textId="77777777">
            <w:pPr>
              <w:widowControl w:val="0"/>
              <w:ind w:left="158" w:hanging="158"/>
              <w:contextualSpacing/>
              <w:rPr>
                <w:rFonts w:ascii="WP IconicSymbolsA" w:hAnsi="WP IconicSymbolsA"/>
                <w:sz w:val="22"/>
              </w:rPr>
            </w:pP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01D52727" w14:textId="77777777">
            <w:pPr>
              <w:widowControl w:val="0"/>
              <w:ind w:left="158" w:hanging="158"/>
              <w:contextualSpacing/>
              <w:rPr>
                <w:b/>
                <w:sz w:val="22"/>
              </w:rPr>
            </w:pPr>
            <w:r>
              <w:rPr>
                <w:b/>
                <w:sz w:val="22"/>
              </w:rPr>
              <w:t>Person 3:</w:t>
            </w:r>
          </w:p>
          <w:p w:rsidR="004C2AC0" w:rsidP="004C2AC0" w:rsidRDefault="004C2AC0" w14:paraId="694BBD76" w14:textId="77777777">
            <w:pPr>
              <w:widowControl w:val="0"/>
              <w:ind w:left="158" w:hanging="158"/>
              <w:contextualSpacing/>
              <w:rPr>
                <w:rFonts w:ascii="WP IconicSymbolsA" w:hAnsi="WP IconicSymbolsA"/>
                <w:sz w:val="22"/>
              </w:rPr>
            </w:pPr>
            <w:r>
              <w:rPr>
                <w:b/>
                <w:sz w:val="22"/>
              </w:rPr>
              <w:t>______________</w:t>
            </w:r>
          </w:p>
          <w:p w:rsidR="004C2AC0" w:rsidP="004C2AC0" w:rsidRDefault="004C2AC0" w14:paraId="19B03DD9" w14:textId="77777777">
            <w:pPr>
              <w:widowControl w:val="0"/>
              <w:ind w:left="158" w:hanging="158"/>
              <w:contextualSpacing/>
              <w:rPr>
                <w:rFonts w:ascii="WP IconicSymbolsA" w:hAnsi="WP IconicSymbolsA"/>
                <w:sz w:val="22"/>
              </w:rPr>
            </w:pPr>
          </w:p>
          <w:p w:rsidRPr="00C96C7B" w:rsidR="004C2AC0" w:rsidP="004C2AC0" w:rsidRDefault="004C2AC0" w14:paraId="1941807B" w14:textId="77777777">
            <w:pPr>
              <w:widowControl w:val="0"/>
              <w:ind w:left="158" w:hanging="158"/>
              <w:contextualSpacing/>
              <w:rPr>
                <w:sz w:val="22"/>
              </w:rPr>
            </w:pPr>
            <w:r>
              <w:rPr>
                <w:sz w:val="22"/>
              </w:rPr>
              <w:t>State:</w:t>
            </w:r>
          </w:p>
          <w:p w:rsidR="004C2AC0" w:rsidP="004C2AC0" w:rsidRDefault="004C2AC0" w14:paraId="00EAAF93" w14:textId="77777777">
            <w:pPr>
              <w:widowControl w:val="0"/>
              <w:ind w:left="158" w:hanging="158"/>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p w:rsidR="004C2AC0" w:rsidP="004C2AC0" w:rsidRDefault="004C2AC0" w14:paraId="465E596B" w14:textId="77777777">
            <w:pPr>
              <w:widowControl w:val="0"/>
              <w:ind w:left="158" w:hanging="158"/>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p w:rsidR="004C2AC0" w:rsidP="004C2AC0" w:rsidRDefault="004C2AC0" w14:paraId="568669F8" w14:textId="2C992E7F">
            <w:pPr>
              <w:widowControl w:val="0"/>
              <w:ind w:left="158" w:hanging="158"/>
              <w:contextualSpacing/>
              <w:rPr>
                <w:rFonts w:ascii="WP IconicSymbolsA" w:hAnsi="WP IconicSymbolsA"/>
                <w:sz w:val="22"/>
              </w:rPr>
            </w:pPr>
            <w:r>
              <w:rPr>
                <w:rFonts w:ascii="WP IconicSymbolsA" w:hAnsi="WP IconicSymbolsA"/>
                <w:sz w:val="22"/>
              </w:rPr>
              <w:t></w:t>
            </w: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0B998E2A" w14:textId="77777777">
            <w:pPr>
              <w:widowControl w:val="0"/>
              <w:ind w:left="158" w:hanging="158"/>
              <w:contextualSpacing/>
              <w:rPr>
                <w:b/>
                <w:sz w:val="22"/>
              </w:rPr>
            </w:pPr>
            <w:r>
              <w:rPr>
                <w:b/>
                <w:sz w:val="22"/>
              </w:rPr>
              <w:t>Person 4:</w:t>
            </w:r>
          </w:p>
          <w:p w:rsidR="004C2AC0" w:rsidP="004C2AC0" w:rsidRDefault="004C2AC0" w14:paraId="1CEF9470" w14:textId="77777777">
            <w:pPr>
              <w:widowControl w:val="0"/>
              <w:ind w:left="158" w:hanging="158"/>
              <w:contextualSpacing/>
              <w:rPr>
                <w:rFonts w:ascii="WP IconicSymbolsA" w:hAnsi="WP IconicSymbolsA"/>
                <w:sz w:val="22"/>
              </w:rPr>
            </w:pPr>
            <w:r>
              <w:rPr>
                <w:b/>
                <w:sz w:val="22"/>
              </w:rPr>
              <w:t>______________</w:t>
            </w:r>
          </w:p>
          <w:p w:rsidR="004C2AC0" w:rsidP="004C2AC0" w:rsidRDefault="004C2AC0" w14:paraId="2E1E427D" w14:textId="77777777">
            <w:pPr>
              <w:widowControl w:val="0"/>
              <w:ind w:left="158" w:hanging="158"/>
              <w:contextualSpacing/>
              <w:rPr>
                <w:rFonts w:ascii="WP IconicSymbolsA" w:hAnsi="WP IconicSymbolsA"/>
                <w:sz w:val="22"/>
              </w:rPr>
            </w:pPr>
          </w:p>
          <w:p w:rsidRPr="00C96C7B" w:rsidR="004C2AC0" w:rsidP="004C2AC0" w:rsidRDefault="004C2AC0" w14:paraId="59E978EB" w14:textId="77777777">
            <w:pPr>
              <w:widowControl w:val="0"/>
              <w:ind w:left="158" w:hanging="158"/>
              <w:contextualSpacing/>
              <w:rPr>
                <w:sz w:val="22"/>
              </w:rPr>
            </w:pPr>
            <w:r>
              <w:rPr>
                <w:sz w:val="22"/>
              </w:rPr>
              <w:t>State:</w:t>
            </w:r>
          </w:p>
          <w:p w:rsidR="004C2AC0" w:rsidP="004C2AC0" w:rsidRDefault="004C2AC0" w14:paraId="6CD0C275" w14:textId="77777777">
            <w:pPr>
              <w:widowControl w:val="0"/>
              <w:ind w:left="158" w:hanging="158"/>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p w:rsidR="004C2AC0" w:rsidP="004C2AC0" w:rsidRDefault="004C2AC0" w14:paraId="1FC102B5" w14:textId="77777777">
            <w:pPr>
              <w:widowControl w:val="0"/>
              <w:ind w:left="158" w:hanging="158"/>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p w:rsidR="004C2AC0" w:rsidP="004C2AC0" w:rsidRDefault="004C2AC0" w14:paraId="7D9C27E1" w14:textId="4A91AB80">
            <w:pPr>
              <w:widowControl w:val="0"/>
              <w:ind w:left="158" w:hanging="158"/>
              <w:contextualSpacing/>
              <w:rPr>
                <w:rFonts w:ascii="WP IconicSymbolsA" w:hAnsi="WP IconicSymbolsA"/>
                <w:sz w:val="22"/>
              </w:rPr>
            </w:pPr>
            <w:r>
              <w:rPr>
                <w:rFonts w:ascii="WP IconicSymbolsA" w:hAnsi="WP IconicSymbolsA"/>
                <w:sz w:val="22"/>
              </w:rPr>
              <w:t></w:t>
            </w: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516D2DDB" w14:textId="77777777">
            <w:pPr>
              <w:widowControl w:val="0"/>
              <w:ind w:left="158" w:hanging="158"/>
              <w:contextualSpacing/>
              <w:rPr>
                <w:b/>
                <w:sz w:val="22"/>
              </w:rPr>
            </w:pPr>
            <w:r>
              <w:rPr>
                <w:b/>
                <w:sz w:val="22"/>
              </w:rPr>
              <w:t>Person 5:</w:t>
            </w:r>
          </w:p>
          <w:p w:rsidR="004C2AC0" w:rsidP="004C2AC0" w:rsidRDefault="004C2AC0" w14:paraId="64851B06" w14:textId="77777777">
            <w:pPr>
              <w:widowControl w:val="0"/>
              <w:ind w:left="158" w:hanging="158"/>
              <w:contextualSpacing/>
              <w:rPr>
                <w:rFonts w:ascii="WP IconicSymbolsA" w:hAnsi="WP IconicSymbolsA"/>
                <w:sz w:val="22"/>
              </w:rPr>
            </w:pPr>
            <w:r>
              <w:rPr>
                <w:b/>
                <w:sz w:val="22"/>
              </w:rPr>
              <w:t>______________</w:t>
            </w:r>
          </w:p>
          <w:p w:rsidR="004C2AC0" w:rsidP="004C2AC0" w:rsidRDefault="004C2AC0" w14:paraId="616AA7AB" w14:textId="77777777">
            <w:pPr>
              <w:widowControl w:val="0"/>
              <w:ind w:left="158" w:hanging="158"/>
              <w:contextualSpacing/>
              <w:rPr>
                <w:rFonts w:ascii="WP IconicSymbolsA" w:hAnsi="WP IconicSymbolsA"/>
                <w:sz w:val="22"/>
              </w:rPr>
            </w:pPr>
          </w:p>
          <w:p w:rsidRPr="00C96C7B" w:rsidR="004C2AC0" w:rsidP="004C2AC0" w:rsidRDefault="004C2AC0" w14:paraId="53AF39F0" w14:textId="77777777">
            <w:pPr>
              <w:widowControl w:val="0"/>
              <w:ind w:left="158" w:hanging="158"/>
              <w:contextualSpacing/>
              <w:rPr>
                <w:sz w:val="22"/>
              </w:rPr>
            </w:pPr>
            <w:r>
              <w:rPr>
                <w:sz w:val="22"/>
              </w:rPr>
              <w:t>State:</w:t>
            </w:r>
          </w:p>
          <w:p w:rsidR="004C2AC0" w:rsidP="004C2AC0" w:rsidRDefault="004C2AC0" w14:paraId="044E9ED5" w14:textId="77777777">
            <w:pPr>
              <w:widowControl w:val="0"/>
              <w:ind w:left="158" w:hanging="158"/>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p w:rsidR="004C2AC0" w:rsidP="004C2AC0" w:rsidRDefault="004C2AC0" w14:paraId="57300168" w14:textId="77777777">
            <w:pPr>
              <w:widowControl w:val="0"/>
              <w:ind w:left="158" w:hanging="158"/>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p w:rsidR="004C2AC0" w:rsidP="004C2AC0" w:rsidRDefault="004C2AC0" w14:paraId="6AB2EC4E" w14:textId="67B2DD2D">
            <w:pPr>
              <w:widowControl w:val="0"/>
              <w:ind w:left="158" w:hanging="158"/>
              <w:contextualSpacing/>
              <w:rPr>
                <w:rFonts w:ascii="WP IconicSymbolsA" w:hAnsi="WP IconicSymbolsA"/>
                <w:sz w:val="22"/>
              </w:rPr>
            </w:pPr>
            <w:r>
              <w:rPr>
                <w:rFonts w:ascii="WP IconicSymbolsA" w:hAnsi="WP IconicSymbolsA"/>
                <w:sz w:val="22"/>
              </w:rPr>
              <w:t></w:t>
            </w: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53DC04DA" w14:textId="77777777">
            <w:pPr>
              <w:widowControl w:val="0"/>
              <w:ind w:left="158" w:hanging="158"/>
              <w:contextualSpacing/>
              <w:rPr>
                <w:b/>
                <w:sz w:val="22"/>
              </w:rPr>
            </w:pPr>
            <w:r>
              <w:rPr>
                <w:b/>
                <w:sz w:val="22"/>
              </w:rPr>
              <w:t>Person 6:</w:t>
            </w:r>
          </w:p>
          <w:p w:rsidR="004C2AC0" w:rsidP="004C2AC0" w:rsidRDefault="004C2AC0" w14:paraId="3AB3028D" w14:textId="77777777">
            <w:pPr>
              <w:widowControl w:val="0"/>
              <w:ind w:left="158" w:hanging="158"/>
              <w:contextualSpacing/>
              <w:rPr>
                <w:rFonts w:ascii="WP IconicSymbolsA" w:hAnsi="WP IconicSymbolsA"/>
                <w:sz w:val="22"/>
              </w:rPr>
            </w:pPr>
            <w:r>
              <w:rPr>
                <w:b/>
                <w:sz w:val="22"/>
              </w:rPr>
              <w:t>______________</w:t>
            </w:r>
          </w:p>
          <w:p w:rsidR="004C2AC0" w:rsidP="004C2AC0" w:rsidRDefault="004C2AC0" w14:paraId="0075AF85" w14:textId="77777777">
            <w:pPr>
              <w:widowControl w:val="0"/>
              <w:ind w:left="158" w:hanging="158"/>
              <w:contextualSpacing/>
              <w:rPr>
                <w:rFonts w:ascii="WP IconicSymbolsA" w:hAnsi="WP IconicSymbolsA"/>
                <w:sz w:val="22"/>
              </w:rPr>
            </w:pPr>
          </w:p>
          <w:p w:rsidRPr="00C96C7B" w:rsidR="004C2AC0" w:rsidP="004C2AC0" w:rsidRDefault="004C2AC0" w14:paraId="3DDB420E" w14:textId="77777777">
            <w:pPr>
              <w:widowControl w:val="0"/>
              <w:ind w:left="158" w:hanging="158"/>
              <w:contextualSpacing/>
              <w:rPr>
                <w:sz w:val="22"/>
              </w:rPr>
            </w:pPr>
            <w:r>
              <w:rPr>
                <w:sz w:val="22"/>
              </w:rPr>
              <w:t>State:</w:t>
            </w:r>
          </w:p>
          <w:p w:rsidR="004C2AC0" w:rsidP="004C2AC0" w:rsidRDefault="004C2AC0" w14:paraId="1F81EA88" w14:textId="77777777">
            <w:pPr>
              <w:widowControl w:val="0"/>
              <w:ind w:left="158" w:hanging="158"/>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p w:rsidR="004C2AC0" w:rsidP="004C2AC0" w:rsidRDefault="004C2AC0" w14:paraId="560F215F" w14:textId="77777777">
            <w:pPr>
              <w:widowControl w:val="0"/>
              <w:ind w:left="158" w:hanging="158"/>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p w:rsidR="004C2AC0" w:rsidP="004C2AC0" w:rsidRDefault="004C2AC0" w14:paraId="6D20590E" w14:textId="1D801BAC">
            <w:pPr>
              <w:widowControl w:val="0"/>
              <w:ind w:left="158" w:hanging="158"/>
              <w:contextualSpacing/>
              <w:rPr>
                <w:rFonts w:ascii="WP IconicSymbolsA" w:hAnsi="WP IconicSymbolsA"/>
                <w:sz w:val="22"/>
              </w:rPr>
            </w:pPr>
            <w:r>
              <w:rPr>
                <w:rFonts w:ascii="WP IconicSymbolsA" w:hAnsi="WP IconicSymbolsA"/>
                <w:sz w:val="22"/>
              </w:rPr>
              <w:t></w:t>
            </w:r>
          </w:p>
        </w:tc>
      </w:tr>
      <w:tr w:rsidRPr="003F4B88" w:rsidR="004C2AC0" w:rsidTr="00982229" w14:paraId="4BB77242"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4C2AC0" w:rsidP="004C2AC0" w:rsidRDefault="004C2AC0" w14:paraId="7C565535" w14:textId="602FA962">
            <w:pPr>
              <w:rPr>
                <w:b/>
                <w:szCs w:val="24"/>
              </w:rPr>
            </w:pPr>
            <w:r>
              <w:rPr>
                <w:b/>
                <w:szCs w:val="24"/>
              </w:rPr>
              <w:t>24f. What is the ZIP code?</w:t>
            </w:r>
          </w:p>
        </w:tc>
        <w:tc>
          <w:tcPr>
            <w:tcW w:w="1811" w:type="dxa"/>
            <w:tcBorders>
              <w:top w:val="single" w:color="000000" w:sz="7" w:space="0"/>
              <w:left w:val="single" w:color="000000" w:sz="7" w:space="0"/>
              <w:bottom w:val="single" w:color="000000" w:sz="7" w:space="0"/>
              <w:right w:val="single" w:color="000000" w:sz="7" w:space="0"/>
            </w:tcBorders>
          </w:tcPr>
          <w:p w:rsidR="004C2AC0" w:rsidP="004C2AC0" w:rsidRDefault="004C2AC0" w14:paraId="170FD887" w14:textId="1522F665">
            <w:pPr>
              <w:widowControl w:val="0"/>
              <w:ind w:left="158" w:hanging="158"/>
              <w:contextualSpacing/>
              <w:rPr>
                <w:b/>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55F279B3" w14:textId="7953361D">
            <w:pPr>
              <w:widowControl w:val="0"/>
              <w:ind w:left="158" w:hanging="158"/>
              <w:contextualSpacing/>
              <w:rPr>
                <w:b/>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5233ACE1" w14:textId="084FE3EF">
            <w:pPr>
              <w:widowControl w:val="0"/>
              <w:ind w:left="158" w:hanging="158"/>
              <w:contextualSpacing/>
              <w:rPr>
                <w:b/>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237C2050" w14:textId="7BE802CA">
            <w:pPr>
              <w:widowControl w:val="0"/>
              <w:ind w:left="158" w:hanging="158"/>
              <w:contextualSpacing/>
              <w:rPr>
                <w:b/>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6BF0581B" w14:textId="0EBFFDB7">
            <w:pPr>
              <w:widowControl w:val="0"/>
              <w:ind w:left="158" w:hanging="158"/>
              <w:contextualSpacing/>
              <w:rPr>
                <w:b/>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tc>
        <w:tc>
          <w:tcPr>
            <w:tcW w:w="1810" w:type="dxa"/>
            <w:tcBorders>
              <w:top w:val="single" w:color="000000" w:sz="7" w:space="0"/>
              <w:left w:val="single" w:color="000000" w:sz="7" w:space="0"/>
              <w:bottom w:val="single" w:color="000000" w:sz="7" w:space="0"/>
              <w:right w:val="single" w:color="000000" w:sz="7" w:space="0"/>
            </w:tcBorders>
          </w:tcPr>
          <w:p w:rsidR="004C2AC0" w:rsidP="004C2AC0" w:rsidRDefault="004C2AC0" w14:paraId="7E70E2BD" w14:textId="2A93B4BB">
            <w:pPr>
              <w:widowControl w:val="0"/>
              <w:ind w:left="158" w:hanging="158"/>
              <w:contextualSpacing/>
              <w:rPr>
                <w:b/>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tc>
      </w:tr>
      <w:tr w:rsidRPr="003F4B88" w:rsidR="004C2AC0" w:rsidTr="00982229" w14:paraId="28DA6E6E"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Pr="0064060E" w:rsidR="004C2AC0" w:rsidP="0064060E" w:rsidRDefault="004C2AC0" w14:paraId="3F646EAB" w14:textId="07A74478">
            <w:pPr>
              <w:pStyle w:val="ListParagraph"/>
              <w:numPr>
                <w:ilvl w:val="0"/>
                <w:numId w:val="50"/>
              </w:numPr>
              <w:rPr>
                <w:color w:val="0000FF"/>
              </w:rPr>
            </w:pPr>
            <w:r w:rsidRPr="0064060E">
              <w:rPr>
                <w:color w:val="0000FF"/>
              </w:rPr>
              <w:t>Use flashcard for transportation modes.</w:t>
            </w:r>
          </w:p>
          <w:p w:rsidR="004C2AC0" w:rsidP="004C2AC0" w:rsidRDefault="004C2AC0" w14:paraId="77EBCA18" w14:textId="77777777">
            <w:pPr>
              <w:rPr>
                <w:b/>
              </w:rPr>
            </w:pPr>
          </w:p>
          <w:p w:rsidR="004C2AC0" w:rsidP="004C2AC0" w:rsidRDefault="004C2AC0" w14:paraId="54D42678" w14:textId="6A41DD77">
            <w:pPr>
              <w:rPr>
                <w:b/>
              </w:rPr>
            </w:pPr>
            <w:r>
              <w:rPr>
                <w:b/>
              </w:rPr>
              <w:t xml:space="preserve">25. </w:t>
            </w:r>
            <w:r w:rsidRPr="009E313F">
              <w:rPr>
                <w:b/>
                <w:i/>
              </w:rPr>
              <w:t>Using this list,</w:t>
            </w:r>
            <w:r>
              <w:rPr>
                <w:b/>
              </w:rPr>
              <w:t xml:space="preserve"> LAST WEEK, how did you/</w:t>
            </w:r>
            <w:r w:rsidRPr="00744405">
              <w:rPr>
                <w:b/>
                <w:color w:val="808080" w:themeColor="background1" w:themeShade="80"/>
              </w:rPr>
              <w:t>&lt;NAME&gt;</w:t>
            </w:r>
            <w:r>
              <w:rPr>
                <w:b/>
                <w:color w:val="808080" w:themeColor="background1" w:themeShade="80"/>
              </w:rPr>
              <w:t xml:space="preserve"> </w:t>
            </w:r>
            <w:r>
              <w:rPr>
                <w:b/>
              </w:rPr>
              <w:t>USUALLY get to work?</w:t>
            </w:r>
          </w:p>
          <w:p w:rsidR="004C2AC0" w:rsidP="004C2AC0" w:rsidRDefault="004C2AC0" w14:paraId="69D4B830" w14:textId="77777777">
            <w:pPr>
              <w:rPr>
                <w:b/>
              </w:rPr>
            </w:pPr>
          </w:p>
          <w:p w:rsidRPr="00996ABB" w:rsidR="004C2AC0" w:rsidP="004C2AC0" w:rsidRDefault="004C2AC0" w14:paraId="5AAAFCA9" w14:textId="77777777">
            <w:pPr>
              <w:rPr>
                <w:b/>
                <w:color w:val="808080" w:themeColor="background1" w:themeShade="80"/>
              </w:rPr>
            </w:pPr>
            <w:r w:rsidRPr="00996ABB">
              <w:rPr>
                <w:b/>
                <w:color w:val="808080" w:themeColor="background1" w:themeShade="80"/>
              </w:rPr>
              <w:t>(If ^you/&lt;NAME&gt;^ usually used more than one method of transportation during the trip, report the one used for most of the distance.)</w:t>
            </w:r>
          </w:p>
          <w:p w:rsidR="004C2AC0" w:rsidP="004C2AC0" w:rsidRDefault="004C2AC0" w14:paraId="577365BD" w14:textId="77777777">
            <w:pPr>
              <w:rPr>
                <w:b/>
              </w:rPr>
            </w:pPr>
          </w:p>
          <w:p w:rsidRPr="00504A3A" w:rsidR="004C2AC0" w:rsidP="004C2AC0" w:rsidRDefault="004C2AC0" w14:paraId="0112ECF0" w14:textId="77777777">
            <w:pPr>
              <w:widowControl w:val="0"/>
              <w:ind w:left="158" w:hanging="158"/>
              <w:contextualSpacing/>
              <w:rPr>
                <w:szCs w:val="24"/>
              </w:rPr>
            </w:pPr>
            <w:r w:rsidRPr="00504A3A">
              <w:rPr>
                <w:szCs w:val="24"/>
              </w:rPr>
              <w:t>Car, truck, or van</w:t>
            </w:r>
          </w:p>
          <w:p w:rsidRPr="00504A3A" w:rsidR="004C2AC0" w:rsidP="004C2AC0" w:rsidRDefault="004C2AC0" w14:paraId="4E186E88" w14:textId="77777777">
            <w:pPr>
              <w:widowControl w:val="0"/>
              <w:ind w:left="158" w:hanging="158"/>
              <w:contextualSpacing/>
              <w:rPr>
                <w:szCs w:val="24"/>
              </w:rPr>
            </w:pPr>
            <w:r w:rsidRPr="00504A3A">
              <w:rPr>
                <w:szCs w:val="24"/>
              </w:rPr>
              <w:t>Bus</w:t>
            </w:r>
          </w:p>
          <w:p w:rsidRPr="00504A3A" w:rsidR="004C2AC0" w:rsidP="004C2AC0" w:rsidRDefault="004C2AC0" w14:paraId="1A552BDB" w14:textId="77777777">
            <w:pPr>
              <w:widowControl w:val="0"/>
              <w:ind w:left="158" w:hanging="158"/>
              <w:contextualSpacing/>
              <w:rPr>
                <w:szCs w:val="24"/>
              </w:rPr>
            </w:pPr>
            <w:r w:rsidRPr="00504A3A">
              <w:rPr>
                <w:szCs w:val="24"/>
              </w:rPr>
              <w:t>Subway or elevated rail</w:t>
            </w:r>
          </w:p>
          <w:p w:rsidRPr="00504A3A" w:rsidR="004C2AC0" w:rsidP="004C2AC0" w:rsidRDefault="004C2AC0" w14:paraId="50802455" w14:textId="77777777">
            <w:pPr>
              <w:widowControl w:val="0"/>
              <w:ind w:left="158" w:hanging="158"/>
              <w:contextualSpacing/>
              <w:rPr>
                <w:szCs w:val="24"/>
              </w:rPr>
            </w:pPr>
            <w:r w:rsidRPr="00504A3A">
              <w:rPr>
                <w:szCs w:val="24"/>
              </w:rPr>
              <w:t>Long-distance train or commuter rail</w:t>
            </w:r>
          </w:p>
          <w:p w:rsidRPr="00504A3A" w:rsidR="004C2AC0" w:rsidP="004C2AC0" w:rsidRDefault="004C2AC0" w14:paraId="5EFEBE6C" w14:textId="77777777">
            <w:pPr>
              <w:pStyle w:val="CommentText"/>
              <w:ind w:left="158" w:hanging="158"/>
              <w:contextualSpacing/>
              <w:rPr>
                <w:sz w:val="24"/>
                <w:szCs w:val="24"/>
              </w:rPr>
            </w:pPr>
            <w:r w:rsidRPr="00504A3A">
              <w:rPr>
                <w:sz w:val="24"/>
                <w:szCs w:val="24"/>
              </w:rPr>
              <w:t>Light rail, streetcar, or trolley</w:t>
            </w:r>
          </w:p>
          <w:p w:rsidRPr="00504A3A" w:rsidR="004C2AC0" w:rsidP="004C2AC0" w:rsidRDefault="004C2AC0" w14:paraId="6DDC2480" w14:textId="77777777">
            <w:pPr>
              <w:pStyle w:val="CommentText"/>
              <w:ind w:left="158" w:hanging="158"/>
              <w:contextualSpacing/>
              <w:rPr>
                <w:sz w:val="24"/>
                <w:szCs w:val="24"/>
              </w:rPr>
            </w:pPr>
            <w:r w:rsidRPr="00504A3A">
              <w:rPr>
                <w:sz w:val="24"/>
                <w:szCs w:val="24"/>
              </w:rPr>
              <w:t>Ferryboat</w:t>
            </w:r>
          </w:p>
          <w:p w:rsidRPr="00504A3A" w:rsidR="004C2AC0" w:rsidP="004C2AC0" w:rsidRDefault="004C2AC0" w14:paraId="31713897" w14:textId="288742EF">
            <w:pPr>
              <w:pStyle w:val="CommentText"/>
              <w:ind w:left="158" w:hanging="158"/>
              <w:contextualSpacing/>
              <w:rPr>
                <w:sz w:val="24"/>
                <w:szCs w:val="24"/>
              </w:rPr>
            </w:pPr>
            <w:r>
              <w:rPr>
                <w:sz w:val="24"/>
                <w:szCs w:val="24"/>
              </w:rPr>
              <w:t>Ride-hailing services (including taxi)</w:t>
            </w:r>
          </w:p>
          <w:p w:rsidRPr="00504A3A" w:rsidR="004C2AC0" w:rsidP="004C2AC0" w:rsidRDefault="004C2AC0" w14:paraId="5F94B685" w14:textId="77777777">
            <w:pPr>
              <w:widowControl w:val="0"/>
              <w:ind w:left="158" w:hanging="158"/>
              <w:contextualSpacing/>
              <w:rPr>
                <w:szCs w:val="24"/>
              </w:rPr>
            </w:pPr>
            <w:r w:rsidRPr="00504A3A">
              <w:rPr>
                <w:szCs w:val="24"/>
              </w:rPr>
              <w:t>Motorcycle</w:t>
            </w:r>
          </w:p>
          <w:p w:rsidRPr="00504A3A" w:rsidR="004C2AC0" w:rsidP="004C2AC0" w:rsidRDefault="004C2AC0" w14:paraId="672AF8F6" w14:textId="77777777">
            <w:pPr>
              <w:widowControl w:val="0"/>
              <w:ind w:left="158" w:hanging="158"/>
              <w:contextualSpacing/>
              <w:rPr>
                <w:szCs w:val="24"/>
              </w:rPr>
            </w:pPr>
            <w:r w:rsidRPr="00504A3A">
              <w:rPr>
                <w:szCs w:val="24"/>
              </w:rPr>
              <w:t>Bicycle</w:t>
            </w:r>
          </w:p>
          <w:p w:rsidRPr="00504A3A" w:rsidR="004C2AC0" w:rsidP="004C2AC0" w:rsidRDefault="004C2AC0" w14:paraId="769DDDBD" w14:textId="77777777">
            <w:pPr>
              <w:widowControl w:val="0"/>
              <w:ind w:left="158" w:hanging="158"/>
              <w:contextualSpacing/>
              <w:rPr>
                <w:szCs w:val="24"/>
              </w:rPr>
            </w:pPr>
            <w:r w:rsidRPr="00504A3A">
              <w:rPr>
                <w:szCs w:val="24"/>
              </w:rPr>
              <w:t>Walked</w:t>
            </w:r>
          </w:p>
          <w:p w:rsidRPr="00504A3A" w:rsidR="004C2AC0" w:rsidP="004C2AC0" w:rsidRDefault="004C2AC0" w14:paraId="21509CD7" w14:textId="77777777">
            <w:pPr>
              <w:widowControl w:val="0"/>
              <w:ind w:left="158" w:hanging="158"/>
              <w:contextualSpacing/>
              <w:rPr>
                <w:szCs w:val="24"/>
              </w:rPr>
            </w:pPr>
            <w:r w:rsidRPr="00504A3A">
              <w:rPr>
                <w:szCs w:val="24"/>
              </w:rPr>
              <w:t>Worked from home</w:t>
            </w:r>
          </w:p>
          <w:p w:rsidRPr="00504A3A" w:rsidR="004C2AC0" w:rsidP="004C2AC0" w:rsidRDefault="004C2AC0" w14:paraId="2C9D9D47" w14:textId="77777777">
            <w:pPr>
              <w:rPr>
                <w:szCs w:val="24"/>
              </w:rPr>
            </w:pPr>
            <w:r w:rsidRPr="00504A3A">
              <w:rPr>
                <w:szCs w:val="24"/>
              </w:rPr>
              <w:t>Other Method</w:t>
            </w:r>
          </w:p>
          <w:p w:rsidRPr="00723F6A" w:rsidR="004C2AC0" w:rsidP="004C2AC0" w:rsidRDefault="004C2AC0" w14:paraId="6C73A743" w14:textId="6AA19B6A">
            <w:pPr>
              <w:rPr>
                <w:b/>
              </w:rPr>
            </w:pPr>
          </w:p>
        </w:tc>
        <w:tc>
          <w:tcPr>
            <w:tcW w:w="1811" w:type="dxa"/>
            <w:tcBorders>
              <w:top w:val="single" w:color="000000" w:sz="7" w:space="0"/>
              <w:left w:val="single" w:color="000000" w:sz="7" w:space="0"/>
              <w:bottom w:val="single" w:color="000000" w:sz="7" w:space="0"/>
              <w:right w:val="single" w:color="000000" w:sz="7" w:space="0"/>
            </w:tcBorders>
          </w:tcPr>
          <w:p w:rsidRPr="003F4B88" w:rsidR="004C2AC0" w:rsidP="004C2AC0" w:rsidRDefault="004C2AC0" w14:paraId="748C018D"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Car, truck, or van</w:t>
            </w:r>
          </w:p>
          <w:p w:rsidRPr="003F4B88" w:rsidR="004C2AC0" w:rsidP="004C2AC0" w:rsidRDefault="004C2AC0" w14:paraId="3A2468EC"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Bus</w:t>
            </w:r>
          </w:p>
          <w:p w:rsidRPr="003F4B88" w:rsidR="004C2AC0" w:rsidP="004C2AC0" w:rsidRDefault="004C2AC0" w14:paraId="21D9F263"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Subway or elevated rail</w:t>
            </w:r>
          </w:p>
          <w:p w:rsidRPr="003F4B88" w:rsidR="004C2AC0" w:rsidP="004C2AC0" w:rsidRDefault="004C2AC0" w14:paraId="413492D6"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Long-distance train or commuter rail</w:t>
            </w:r>
          </w:p>
          <w:p w:rsidRPr="003F4B88" w:rsidR="004C2AC0" w:rsidP="004C2AC0" w:rsidRDefault="004C2AC0" w14:paraId="18F1F18A"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rsidRPr="003F4B88">
              <w:t>Light rail, streetcar, or trolley</w:t>
            </w:r>
          </w:p>
          <w:p w:rsidRPr="003F4B88" w:rsidR="004C2AC0" w:rsidP="004C2AC0" w:rsidRDefault="004C2AC0" w14:paraId="14CBEDCA"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rsidRPr="003F4B88">
              <w:t>Ferryboat</w:t>
            </w:r>
          </w:p>
          <w:p w:rsidRPr="003F4B88" w:rsidR="004C2AC0" w:rsidP="004C2AC0" w:rsidRDefault="004C2AC0" w14:paraId="6E6E09C4" w14:textId="0BC9E833">
            <w:pPr>
              <w:pStyle w:val="CommentText"/>
              <w:ind w:left="158" w:hanging="158"/>
              <w:contextualSpacing/>
            </w:pPr>
            <w:r w:rsidRPr="003F4B88">
              <w:rPr>
                <w:rFonts w:ascii="WP IconicSymbolsA" w:hAnsi="WP IconicSymbolsA"/>
              </w:rPr>
              <w:t></w:t>
            </w:r>
            <w:r w:rsidRPr="003F4B88">
              <w:t xml:space="preserve"> </w:t>
            </w:r>
            <w:r w:rsidRPr="008B081B">
              <w:t>Ride-hailing services (including taxi)</w:t>
            </w:r>
          </w:p>
          <w:p w:rsidRPr="003F4B88" w:rsidR="004C2AC0" w:rsidP="004C2AC0" w:rsidRDefault="004C2AC0" w14:paraId="0E798490"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Motorcycle</w:t>
            </w:r>
          </w:p>
          <w:p w:rsidRPr="003F4B88" w:rsidR="004C2AC0" w:rsidP="004C2AC0" w:rsidRDefault="004C2AC0" w14:paraId="66DF5290"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Bicycle</w:t>
            </w:r>
          </w:p>
          <w:p w:rsidRPr="003F4B88" w:rsidR="004C2AC0" w:rsidP="004C2AC0" w:rsidRDefault="004C2AC0" w14:paraId="206F5EBE"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Walked</w:t>
            </w:r>
          </w:p>
          <w:p w:rsidRPr="003F4B88" w:rsidR="004C2AC0" w:rsidP="004C2AC0" w:rsidRDefault="004C2AC0" w14:paraId="6B925F3C"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Worked from home</w:t>
            </w:r>
          </w:p>
          <w:p w:rsidRPr="003F4B88" w:rsidR="004C2AC0" w:rsidP="004C2AC0" w:rsidRDefault="004C2AC0" w14:paraId="39E2622E" w14:textId="695C742F">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Other Method</w:t>
            </w:r>
          </w:p>
        </w:tc>
        <w:tc>
          <w:tcPr>
            <w:tcW w:w="1810" w:type="dxa"/>
            <w:tcBorders>
              <w:top w:val="single" w:color="000000" w:sz="7" w:space="0"/>
              <w:left w:val="single" w:color="000000" w:sz="7" w:space="0"/>
              <w:bottom w:val="single" w:color="000000" w:sz="7" w:space="0"/>
              <w:right w:val="single" w:color="000000" w:sz="7" w:space="0"/>
            </w:tcBorders>
          </w:tcPr>
          <w:p w:rsidRPr="003F4B88" w:rsidR="004C2AC0" w:rsidP="004C2AC0" w:rsidRDefault="004C2AC0" w14:paraId="4C208757"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Car, truck, or van</w:t>
            </w:r>
          </w:p>
          <w:p w:rsidRPr="003F4B88" w:rsidR="004C2AC0" w:rsidP="004C2AC0" w:rsidRDefault="004C2AC0" w14:paraId="16F4F005"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Bus</w:t>
            </w:r>
          </w:p>
          <w:p w:rsidRPr="003F4B88" w:rsidR="004C2AC0" w:rsidP="004C2AC0" w:rsidRDefault="004C2AC0" w14:paraId="4DA8BA5F"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Subway or elevated rail</w:t>
            </w:r>
          </w:p>
          <w:p w:rsidRPr="003F4B88" w:rsidR="004C2AC0" w:rsidP="004C2AC0" w:rsidRDefault="004C2AC0" w14:paraId="5D029E16"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Long-distance train or commuter rail</w:t>
            </w:r>
          </w:p>
          <w:p w:rsidRPr="003F4B88" w:rsidR="004C2AC0" w:rsidP="004C2AC0" w:rsidRDefault="004C2AC0" w14:paraId="48778816"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rsidRPr="003F4B88">
              <w:t>Light rail, streetcar, or trolley</w:t>
            </w:r>
          </w:p>
          <w:p w:rsidRPr="003F4B88" w:rsidR="004C2AC0" w:rsidP="004C2AC0" w:rsidRDefault="004C2AC0" w14:paraId="2CAC8285"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rsidRPr="003F4B88">
              <w:t>Ferryboat</w:t>
            </w:r>
          </w:p>
          <w:p w:rsidRPr="003F4B88" w:rsidR="004C2AC0" w:rsidP="004C2AC0" w:rsidRDefault="004C2AC0" w14:paraId="7117E994" w14:textId="77777777">
            <w:pPr>
              <w:pStyle w:val="CommentText"/>
              <w:ind w:left="158" w:hanging="158"/>
              <w:contextualSpacing/>
            </w:pPr>
            <w:r w:rsidRPr="003F4B88">
              <w:rPr>
                <w:rFonts w:ascii="WP IconicSymbolsA" w:hAnsi="WP IconicSymbolsA"/>
              </w:rPr>
              <w:t></w:t>
            </w:r>
            <w:r w:rsidRPr="003F4B88">
              <w:t xml:space="preserve"> </w:t>
            </w:r>
            <w:r w:rsidRPr="008B081B">
              <w:t>Ride-hailing services (including taxi)</w:t>
            </w:r>
          </w:p>
          <w:p w:rsidRPr="003F4B88" w:rsidR="004C2AC0" w:rsidP="004C2AC0" w:rsidRDefault="004C2AC0" w14:paraId="3D68B49F"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Motorcycle</w:t>
            </w:r>
          </w:p>
          <w:p w:rsidRPr="003F4B88" w:rsidR="004C2AC0" w:rsidP="004C2AC0" w:rsidRDefault="004C2AC0" w14:paraId="74E61A4A"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Bicycle</w:t>
            </w:r>
          </w:p>
          <w:p w:rsidRPr="003F4B88" w:rsidR="004C2AC0" w:rsidP="004C2AC0" w:rsidRDefault="004C2AC0" w14:paraId="3A8B839E"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Walked</w:t>
            </w:r>
          </w:p>
          <w:p w:rsidRPr="003F4B88" w:rsidR="004C2AC0" w:rsidP="004C2AC0" w:rsidRDefault="004C2AC0" w14:paraId="15450C42"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Worked from home</w:t>
            </w:r>
          </w:p>
          <w:p w:rsidRPr="003F4B88" w:rsidR="004C2AC0" w:rsidP="004C2AC0" w:rsidRDefault="004C2AC0" w14:paraId="5851E658" w14:textId="14F3FAE0">
            <w:pPr>
              <w:widowControl w:val="0"/>
              <w:spacing w:before="84"/>
              <w:ind w:left="158" w:hanging="158"/>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sidRPr="003F4B88">
              <w:rPr>
                <w:sz w:val="20"/>
              </w:rPr>
              <w:t>Other Method</w:t>
            </w:r>
          </w:p>
        </w:tc>
        <w:tc>
          <w:tcPr>
            <w:tcW w:w="1810" w:type="dxa"/>
            <w:tcBorders>
              <w:top w:val="single" w:color="000000" w:sz="7" w:space="0"/>
              <w:left w:val="single" w:color="000000" w:sz="7" w:space="0"/>
              <w:bottom w:val="single" w:color="000000" w:sz="7" w:space="0"/>
              <w:right w:val="single" w:color="000000" w:sz="7" w:space="0"/>
            </w:tcBorders>
          </w:tcPr>
          <w:p w:rsidRPr="003F4B88" w:rsidR="004C2AC0" w:rsidP="004C2AC0" w:rsidRDefault="004C2AC0" w14:paraId="4EC735E6"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Car, truck, or van</w:t>
            </w:r>
          </w:p>
          <w:p w:rsidRPr="003F4B88" w:rsidR="004C2AC0" w:rsidP="004C2AC0" w:rsidRDefault="004C2AC0" w14:paraId="4B6B959E"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Bus</w:t>
            </w:r>
          </w:p>
          <w:p w:rsidRPr="003F4B88" w:rsidR="004C2AC0" w:rsidP="004C2AC0" w:rsidRDefault="004C2AC0" w14:paraId="795798CD"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Subway or elevated rail</w:t>
            </w:r>
          </w:p>
          <w:p w:rsidRPr="003F4B88" w:rsidR="004C2AC0" w:rsidP="004C2AC0" w:rsidRDefault="004C2AC0" w14:paraId="308DD879"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Long-distance train or commuter rail</w:t>
            </w:r>
          </w:p>
          <w:p w:rsidRPr="003F4B88" w:rsidR="004C2AC0" w:rsidP="004C2AC0" w:rsidRDefault="004C2AC0" w14:paraId="4CB6784B"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rsidRPr="003F4B88">
              <w:t>Light rail, streetcar, or trolley</w:t>
            </w:r>
          </w:p>
          <w:p w:rsidRPr="003F4B88" w:rsidR="004C2AC0" w:rsidP="004C2AC0" w:rsidRDefault="004C2AC0" w14:paraId="0F31A306"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rsidRPr="003F4B88">
              <w:t>Ferryboat</w:t>
            </w:r>
          </w:p>
          <w:p w:rsidRPr="003F4B88" w:rsidR="004C2AC0" w:rsidP="004C2AC0" w:rsidRDefault="004C2AC0" w14:paraId="7E47E57B" w14:textId="77777777">
            <w:pPr>
              <w:pStyle w:val="CommentText"/>
              <w:ind w:left="158" w:hanging="158"/>
              <w:contextualSpacing/>
            </w:pPr>
            <w:r w:rsidRPr="003F4B88">
              <w:rPr>
                <w:rFonts w:ascii="WP IconicSymbolsA" w:hAnsi="WP IconicSymbolsA"/>
              </w:rPr>
              <w:t></w:t>
            </w:r>
            <w:r w:rsidRPr="003F4B88">
              <w:t xml:space="preserve"> </w:t>
            </w:r>
            <w:r w:rsidRPr="008B081B">
              <w:t>Ride-hailing services (including taxi)</w:t>
            </w:r>
          </w:p>
          <w:p w:rsidRPr="003F4B88" w:rsidR="004C2AC0" w:rsidP="004C2AC0" w:rsidRDefault="004C2AC0" w14:paraId="273BAAC1"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Motorcycle</w:t>
            </w:r>
          </w:p>
          <w:p w:rsidRPr="003F4B88" w:rsidR="004C2AC0" w:rsidP="004C2AC0" w:rsidRDefault="004C2AC0" w14:paraId="37126663"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Bicycle</w:t>
            </w:r>
          </w:p>
          <w:p w:rsidRPr="003F4B88" w:rsidR="004C2AC0" w:rsidP="004C2AC0" w:rsidRDefault="004C2AC0" w14:paraId="57EEA740"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Walked</w:t>
            </w:r>
          </w:p>
          <w:p w:rsidRPr="003F4B88" w:rsidR="004C2AC0" w:rsidP="004C2AC0" w:rsidRDefault="004C2AC0" w14:paraId="7993206F"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Worked from home</w:t>
            </w:r>
          </w:p>
          <w:p w:rsidRPr="003F4B88" w:rsidR="004C2AC0" w:rsidP="004C2AC0" w:rsidRDefault="004C2AC0" w14:paraId="7FF12680" w14:textId="1C502887">
            <w:pPr>
              <w:widowControl w:val="0"/>
              <w:spacing w:before="84"/>
              <w:ind w:left="158" w:hanging="158"/>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sidRPr="003F4B88">
              <w:rPr>
                <w:sz w:val="20"/>
              </w:rPr>
              <w:t>Other Method</w:t>
            </w:r>
          </w:p>
        </w:tc>
        <w:tc>
          <w:tcPr>
            <w:tcW w:w="1810" w:type="dxa"/>
            <w:tcBorders>
              <w:top w:val="single" w:color="000000" w:sz="7" w:space="0"/>
              <w:left w:val="single" w:color="000000" w:sz="7" w:space="0"/>
              <w:bottom w:val="single" w:color="000000" w:sz="7" w:space="0"/>
              <w:right w:val="single" w:color="000000" w:sz="7" w:space="0"/>
            </w:tcBorders>
          </w:tcPr>
          <w:p w:rsidRPr="003F4B88" w:rsidR="004C2AC0" w:rsidP="004C2AC0" w:rsidRDefault="004C2AC0" w14:paraId="59C02534"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Car, truck, or van</w:t>
            </w:r>
          </w:p>
          <w:p w:rsidRPr="003F4B88" w:rsidR="004C2AC0" w:rsidP="004C2AC0" w:rsidRDefault="004C2AC0" w14:paraId="3B602D08"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Bus</w:t>
            </w:r>
          </w:p>
          <w:p w:rsidRPr="003F4B88" w:rsidR="004C2AC0" w:rsidP="004C2AC0" w:rsidRDefault="004C2AC0" w14:paraId="73AC7062"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Subway or elevated rail</w:t>
            </w:r>
          </w:p>
          <w:p w:rsidRPr="003F4B88" w:rsidR="004C2AC0" w:rsidP="004C2AC0" w:rsidRDefault="004C2AC0" w14:paraId="39604FB2"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Long-distance train or commuter rail</w:t>
            </w:r>
          </w:p>
          <w:p w:rsidRPr="003F4B88" w:rsidR="004C2AC0" w:rsidP="004C2AC0" w:rsidRDefault="004C2AC0" w14:paraId="3EDE2F50"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rsidRPr="003F4B88">
              <w:t>Light rail, streetcar, or trolley</w:t>
            </w:r>
          </w:p>
          <w:p w:rsidRPr="003F4B88" w:rsidR="004C2AC0" w:rsidP="004C2AC0" w:rsidRDefault="004C2AC0" w14:paraId="6CC9ED1F"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rsidRPr="003F4B88">
              <w:t>Ferryboat</w:t>
            </w:r>
          </w:p>
          <w:p w:rsidRPr="003F4B88" w:rsidR="004C2AC0" w:rsidP="004C2AC0" w:rsidRDefault="004C2AC0" w14:paraId="199AAF08" w14:textId="77777777">
            <w:pPr>
              <w:pStyle w:val="CommentText"/>
              <w:ind w:left="158" w:hanging="158"/>
              <w:contextualSpacing/>
            </w:pPr>
            <w:r w:rsidRPr="003F4B88">
              <w:rPr>
                <w:rFonts w:ascii="WP IconicSymbolsA" w:hAnsi="WP IconicSymbolsA"/>
              </w:rPr>
              <w:t></w:t>
            </w:r>
            <w:r w:rsidRPr="003F4B88">
              <w:t xml:space="preserve"> </w:t>
            </w:r>
            <w:r w:rsidRPr="008B081B">
              <w:t>Ride-hailing services (including taxi)</w:t>
            </w:r>
          </w:p>
          <w:p w:rsidRPr="003F4B88" w:rsidR="004C2AC0" w:rsidP="004C2AC0" w:rsidRDefault="004C2AC0" w14:paraId="5E39879E"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Motorcycle</w:t>
            </w:r>
          </w:p>
          <w:p w:rsidRPr="003F4B88" w:rsidR="004C2AC0" w:rsidP="004C2AC0" w:rsidRDefault="004C2AC0" w14:paraId="60149DB3"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Bicycle</w:t>
            </w:r>
          </w:p>
          <w:p w:rsidRPr="003F4B88" w:rsidR="004C2AC0" w:rsidP="004C2AC0" w:rsidRDefault="004C2AC0" w14:paraId="11F2CC0C"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Walked</w:t>
            </w:r>
          </w:p>
          <w:p w:rsidRPr="003F4B88" w:rsidR="004C2AC0" w:rsidP="004C2AC0" w:rsidRDefault="004C2AC0" w14:paraId="2A8AB10B"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Worked from home</w:t>
            </w:r>
          </w:p>
          <w:p w:rsidRPr="003F4B88" w:rsidR="004C2AC0" w:rsidP="004C2AC0" w:rsidRDefault="004C2AC0" w14:paraId="753B1F78" w14:textId="25B6ADD1">
            <w:pPr>
              <w:widowControl w:val="0"/>
              <w:spacing w:before="84"/>
              <w:ind w:left="158" w:hanging="158"/>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sidRPr="003F4B88">
              <w:rPr>
                <w:sz w:val="20"/>
              </w:rPr>
              <w:t>Other Method</w:t>
            </w:r>
          </w:p>
        </w:tc>
        <w:tc>
          <w:tcPr>
            <w:tcW w:w="1810" w:type="dxa"/>
            <w:tcBorders>
              <w:top w:val="single" w:color="000000" w:sz="7" w:space="0"/>
              <w:left w:val="single" w:color="000000" w:sz="7" w:space="0"/>
              <w:bottom w:val="single" w:color="000000" w:sz="7" w:space="0"/>
              <w:right w:val="single" w:color="000000" w:sz="7" w:space="0"/>
            </w:tcBorders>
          </w:tcPr>
          <w:p w:rsidRPr="003F4B88" w:rsidR="004C2AC0" w:rsidP="004C2AC0" w:rsidRDefault="004C2AC0" w14:paraId="63D27E3B"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Car, truck, or van</w:t>
            </w:r>
          </w:p>
          <w:p w:rsidRPr="003F4B88" w:rsidR="004C2AC0" w:rsidP="004C2AC0" w:rsidRDefault="004C2AC0" w14:paraId="1D4196F8"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Bus</w:t>
            </w:r>
          </w:p>
          <w:p w:rsidRPr="003F4B88" w:rsidR="004C2AC0" w:rsidP="004C2AC0" w:rsidRDefault="004C2AC0" w14:paraId="78497365"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Subway or elevated rail</w:t>
            </w:r>
          </w:p>
          <w:p w:rsidRPr="003F4B88" w:rsidR="004C2AC0" w:rsidP="004C2AC0" w:rsidRDefault="004C2AC0" w14:paraId="34DCD896"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Long-distance train or commuter rail</w:t>
            </w:r>
          </w:p>
          <w:p w:rsidRPr="003F4B88" w:rsidR="004C2AC0" w:rsidP="004C2AC0" w:rsidRDefault="004C2AC0" w14:paraId="176DC5BE"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rsidRPr="003F4B88">
              <w:t>Light rail, streetcar, or trolley</w:t>
            </w:r>
          </w:p>
          <w:p w:rsidRPr="003F4B88" w:rsidR="004C2AC0" w:rsidP="004C2AC0" w:rsidRDefault="004C2AC0" w14:paraId="6947B5EE"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rsidRPr="003F4B88">
              <w:t>Ferryboat</w:t>
            </w:r>
          </w:p>
          <w:p w:rsidRPr="003F4B88" w:rsidR="004C2AC0" w:rsidP="004C2AC0" w:rsidRDefault="004C2AC0" w14:paraId="7F1B563B" w14:textId="77777777">
            <w:pPr>
              <w:pStyle w:val="CommentText"/>
              <w:ind w:left="158" w:hanging="158"/>
              <w:contextualSpacing/>
            </w:pPr>
            <w:r w:rsidRPr="003F4B88">
              <w:rPr>
                <w:rFonts w:ascii="WP IconicSymbolsA" w:hAnsi="WP IconicSymbolsA"/>
              </w:rPr>
              <w:t></w:t>
            </w:r>
            <w:r w:rsidRPr="003F4B88">
              <w:t xml:space="preserve"> </w:t>
            </w:r>
            <w:r w:rsidRPr="008B081B">
              <w:t>Ride-hailing services (including taxi)</w:t>
            </w:r>
          </w:p>
          <w:p w:rsidRPr="003F4B88" w:rsidR="004C2AC0" w:rsidP="004C2AC0" w:rsidRDefault="004C2AC0" w14:paraId="56C80F6A"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Motorcycle</w:t>
            </w:r>
          </w:p>
          <w:p w:rsidRPr="003F4B88" w:rsidR="004C2AC0" w:rsidP="004C2AC0" w:rsidRDefault="004C2AC0" w14:paraId="54044A9F"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Bicycle</w:t>
            </w:r>
          </w:p>
          <w:p w:rsidRPr="003F4B88" w:rsidR="004C2AC0" w:rsidP="004C2AC0" w:rsidRDefault="004C2AC0" w14:paraId="43AF8BEE"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Walked</w:t>
            </w:r>
          </w:p>
          <w:p w:rsidRPr="003F4B88" w:rsidR="004C2AC0" w:rsidP="004C2AC0" w:rsidRDefault="004C2AC0" w14:paraId="4097FEF4"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Worked from home</w:t>
            </w:r>
          </w:p>
          <w:p w:rsidRPr="003F4B88" w:rsidR="004C2AC0" w:rsidP="004C2AC0" w:rsidRDefault="004C2AC0" w14:paraId="43DA19F7" w14:textId="221CBA26">
            <w:pPr>
              <w:widowControl w:val="0"/>
              <w:spacing w:before="84"/>
              <w:ind w:left="158" w:hanging="158"/>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sidRPr="003F4B88">
              <w:rPr>
                <w:sz w:val="20"/>
              </w:rPr>
              <w:t>Other Method</w:t>
            </w:r>
          </w:p>
        </w:tc>
        <w:tc>
          <w:tcPr>
            <w:tcW w:w="1810" w:type="dxa"/>
            <w:tcBorders>
              <w:top w:val="single" w:color="000000" w:sz="7" w:space="0"/>
              <w:left w:val="single" w:color="000000" w:sz="7" w:space="0"/>
              <w:bottom w:val="single" w:color="000000" w:sz="7" w:space="0"/>
              <w:right w:val="single" w:color="000000" w:sz="7" w:space="0"/>
            </w:tcBorders>
          </w:tcPr>
          <w:p w:rsidRPr="003F4B88" w:rsidR="004C2AC0" w:rsidP="004C2AC0" w:rsidRDefault="004C2AC0" w14:paraId="7280AD80"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Car, truck, or van</w:t>
            </w:r>
          </w:p>
          <w:p w:rsidRPr="003F4B88" w:rsidR="004C2AC0" w:rsidP="004C2AC0" w:rsidRDefault="004C2AC0" w14:paraId="4D8CF652"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Bus</w:t>
            </w:r>
          </w:p>
          <w:p w:rsidRPr="003F4B88" w:rsidR="004C2AC0" w:rsidP="004C2AC0" w:rsidRDefault="004C2AC0" w14:paraId="33D27424"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Subway or elevated rail</w:t>
            </w:r>
          </w:p>
          <w:p w:rsidRPr="003F4B88" w:rsidR="004C2AC0" w:rsidP="004C2AC0" w:rsidRDefault="004C2AC0" w14:paraId="2BBE6671"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Long-distance train or commuter rail</w:t>
            </w:r>
          </w:p>
          <w:p w:rsidRPr="003F4B88" w:rsidR="004C2AC0" w:rsidP="004C2AC0" w:rsidRDefault="004C2AC0" w14:paraId="426CBCF7"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rsidRPr="003F4B88">
              <w:t>Light rail, streetcar, or trolley</w:t>
            </w:r>
          </w:p>
          <w:p w:rsidRPr="003F4B88" w:rsidR="004C2AC0" w:rsidP="004C2AC0" w:rsidRDefault="004C2AC0" w14:paraId="609A273F" w14:textId="77777777">
            <w:pPr>
              <w:pStyle w:val="CommentText"/>
              <w:ind w:left="158" w:hanging="158"/>
              <w:contextualSpacing/>
            </w:pPr>
            <w:r w:rsidRPr="003F4B88">
              <w:rPr>
                <w:rFonts w:ascii="WP IconicSymbolsA" w:hAnsi="WP IconicSymbolsA"/>
              </w:rPr>
              <w:t></w:t>
            </w:r>
            <w:r w:rsidRPr="003F4B88">
              <w:rPr>
                <w:rFonts w:ascii="WP IconicSymbolsA" w:hAnsi="WP IconicSymbolsA"/>
              </w:rPr>
              <w:t></w:t>
            </w:r>
            <w:r w:rsidRPr="003F4B88">
              <w:t>Ferryboat</w:t>
            </w:r>
          </w:p>
          <w:p w:rsidRPr="003F4B88" w:rsidR="004C2AC0" w:rsidP="004C2AC0" w:rsidRDefault="004C2AC0" w14:paraId="14E07BB9" w14:textId="77777777">
            <w:pPr>
              <w:pStyle w:val="CommentText"/>
              <w:ind w:left="158" w:hanging="158"/>
              <w:contextualSpacing/>
            </w:pPr>
            <w:r w:rsidRPr="003F4B88">
              <w:rPr>
                <w:rFonts w:ascii="WP IconicSymbolsA" w:hAnsi="WP IconicSymbolsA"/>
              </w:rPr>
              <w:t></w:t>
            </w:r>
            <w:r w:rsidRPr="003F4B88">
              <w:t xml:space="preserve"> </w:t>
            </w:r>
            <w:r w:rsidRPr="008B081B">
              <w:t>Ride-hailing services (including taxi)</w:t>
            </w:r>
          </w:p>
          <w:p w:rsidRPr="003F4B88" w:rsidR="004C2AC0" w:rsidP="004C2AC0" w:rsidRDefault="004C2AC0" w14:paraId="02F727E6"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Motorcycle</w:t>
            </w:r>
          </w:p>
          <w:p w:rsidRPr="003F4B88" w:rsidR="004C2AC0" w:rsidP="004C2AC0" w:rsidRDefault="004C2AC0" w14:paraId="5EC2652A"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Bicycle</w:t>
            </w:r>
          </w:p>
          <w:p w:rsidRPr="003F4B88" w:rsidR="004C2AC0" w:rsidP="004C2AC0" w:rsidRDefault="004C2AC0" w14:paraId="62AFE874"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Walked</w:t>
            </w:r>
          </w:p>
          <w:p w:rsidRPr="003F4B88" w:rsidR="004C2AC0" w:rsidP="004C2AC0" w:rsidRDefault="004C2AC0" w14:paraId="1175A613" w14:textId="77777777">
            <w:pPr>
              <w:widowControl w:val="0"/>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sidRPr="003F4B88">
              <w:rPr>
                <w:sz w:val="20"/>
              </w:rPr>
              <w:t>Worked from home</w:t>
            </w:r>
          </w:p>
          <w:p w:rsidRPr="003F4B88" w:rsidR="004C2AC0" w:rsidP="004C2AC0" w:rsidRDefault="004C2AC0" w14:paraId="20B708D4" w14:textId="6970EB03">
            <w:pPr>
              <w:widowControl w:val="0"/>
              <w:spacing w:before="84"/>
              <w:ind w:left="158" w:hanging="158"/>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sidRPr="003F4B88">
              <w:rPr>
                <w:sz w:val="20"/>
              </w:rPr>
              <w:t>Other Method</w:t>
            </w:r>
          </w:p>
        </w:tc>
      </w:tr>
      <w:tr w:rsidRPr="003F4B88" w:rsidR="004C2AC0" w:rsidTr="00982229" w14:paraId="470C4233" w14:textId="77777777">
        <w:trPr>
          <w:cantSplit/>
          <w:trHeight w:val="1486"/>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4C2AC0" w:rsidP="004C2AC0" w:rsidRDefault="004C2AC0" w14:paraId="7E09E2AB" w14:textId="77777777">
            <w:pPr>
              <w:pStyle w:val="BodyText2"/>
              <w:spacing w:before="0"/>
              <w:contextualSpacing/>
              <w:rPr>
                <w:sz w:val="24"/>
                <w:szCs w:val="24"/>
              </w:rPr>
            </w:pPr>
            <w:r>
              <w:rPr>
                <w:sz w:val="24"/>
                <w:szCs w:val="24"/>
              </w:rPr>
              <w:lastRenderedPageBreak/>
              <w:t>25_SKIP</w:t>
            </w:r>
          </w:p>
          <w:p w:rsidRPr="00E3330A" w:rsidR="004C2AC0" w:rsidP="00E3330A" w:rsidRDefault="004C2AC0" w14:paraId="5C49A81D" w14:textId="77777777">
            <w:pPr>
              <w:pStyle w:val="CommentText"/>
              <w:widowControl w:val="0"/>
              <w:numPr>
                <w:ilvl w:val="0"/>
                <w:numId w:val="51"/>
              </w:numPr>
              <w:contextualSpacing/>
              <w:rPr>
                <w:iCs/>
                <w:color w:val="0000FF"/>
                <w:sz w:val="24"/>
                <w:szCs w:val="24"/>
              </w:rPr>
            </w:pPr>
            <w:r w:rsidRPr="00E3330A">
              <w:rPr>
                <w:iCs/>
                <w:color w:val="0000FF"/>
                <w:sz w:val="24"/>
                <w:szCs w:val="24"/>
              </w:rPr>
              <w:t>If response is “Worked from home,” SKIP to Question 32b.</w:t>
            </w:r>
          </w:p>
          <w:p w:rsidR="00E3330A" w:rsidP="00E3330A" w:rsidRDefault="004C2AC0" w14:paraId="5A9F9014" w14:textId="77777777">
            <w:pPr>
              <w:pStyle w:val="CommentText"/>
              <w:widowControl w:val="0"/>
              <w:numPr>
                <w:ilvl w:val="0"/>
                <w:numId w:val="51"/>
              </w:numPr>
              <w:contextualSpacing/>
              <w:rPr>
                <w:iCs/>
                <w:color w:val="0000FF"/>
                <w:sz w:val="24"/>
                <w:szCs w:val="24"/>
              </w:rPr>
            </w:pPr>
            <w:r w:rsidRPr="00E3330A">
              <w:rPr>
                <w:iCs/>
                <w:color w:val="0000FF"/>
                <w:sz w:val="24"/>
                <w:szCs w:val="24"/>
              </w:rPr>
              <w:t>If response is “Car, truck, or van,” go to Question 26.</w:t>
            </w:r>
          </w:p>
          <w:p w:rsidRPr="00D37279" w:rsidR="004C2AC0" w:rsidP="00D37279" w:rsidRDefault="004C2AC0" w14:paraId="131FD3C7" w14:textId="50F3F270">
            <w:pPr>
              <w:pStyle w:val="CommentText"/>
              <w:widowControl w:val="0"/>
              <w:numPr>
                <w:ilvl w:val="0"/>
                <w:numId w:val="51"/>
              </w:numPr>
              <w:contextualSpacing/>
              <w:rPr>
                <w:iCs/>
                <w:color w:val="0000FF"/>
                <w:sz w:val="24"/>
                <w:szCs w:val="24"/>
              </w:rPr>
            </w:pPr>
            <w:r w:rsidRPr="00E3330A">
              <w:rPr>
                <w:iCs/>
                <w:color w:val="0000FF"/>
                <w:sz w:val="24"/>
                <w:szCs w:val="24"/>
              </w:rPr>
              <w:t>Otherwise, SKIP to Question 27.</w:t>
            </w:r>
          </w:p>
        </w:tc>
      </w:tr>
      <w:tr w:rsidRPr="003F4B88" w:rsidR="00D37279" w:rsidTr="00982229" w14:paraId="0CE286A7" w14:textId="4A2A08E8">
        <w:trPr>
          <w:cantSplit/>
          <w:trHeight w:val="1486"/>
        </w:trPr>
        <w:tc>
          <w:tcPr>
            <w:tcW w:w="8388" w:type="dxa"/>
            <w:tcBorders>
              <w:top w:val="single" w:color="000000" w:sz="7" w:space="0"/>
              <w:left w:val="single" w:color="000000" w:sz="7" w:space="0"/>
              <w:bottom w:val="single" w:color="000000" w:sz="7" w:space="0"/>
              <w:right w:val="single" w:color="000000" w:sz="7" w:space="0"/>
            </w:tcBorders>
            <w:shd w:val="clear" w:color="auto" w:fill="auto"/>
          </w:tcPr>
          <w:p w:rsidRPr="00D37279" w:rsidR="00D37279" w:rsidP="00D37279" w:rsidRDefault="00D37279" w14:paraId="2441D704" w14:textId="54E7DAD3">
            <w:pPr>
              <w:pStyle w:val="BodyText2"/>
              <w:spacing w:before="0"/>
              <w:contextualSpacing/>
              <w:rPr>
                <w:sz w:val="24"/>
                <w:szCs w:val="24"/>
              </w:rPr>
            </w:pPr>
            <w:r w:rsidRPr="00D37279">
              <w:rPr>
                <w:sz w:val="24"/>
                <w:szCs w:val="24"/>
              </w:rPr>
              <w:t xml:space="preserve">26. LAST WEEK, how many people including </w:t>
            </w:r>
            <w:r w:rsidRPr="00D37279">
              <w:rPr>
                <w:sz w:val="24"/>
              </w:rPr>
              <w:t>yourself/</w:t>
            </w:r>
            <w:r w:rsidRPr="00D37279">
              <w:rPr>
                <w:color w:val="808080" w:themeColor="background1" w:themeShade="80"/>
                <w:sz w:val="24"/>
              </w:rPr>
              <w:t>&lt;NAME&gt;</w:t>
            </w:r>
            <w:r w:rsidRPr="00D37279">
              <w:rPr>
                <w:sz w:val="24"/>
                <w:szCs w:val="24"/>
              </w:rPr>
              <w:t xml:space="preserve"> usually rode to work together?</w:t>
            </w:r>
          </w:p>
        </w:tc>
        <w:tc>
          <w:tcPr>
            <w:tcW w:w="1811" w:type="dxa"/>
            <w:tcBorders>
              <w:top w:val="single" w:color="000000" w:sz="7" w:space="0"/>
              <w:left w:val="single" w:color="000000" w:sz="7" w:space="0"/>
              <w:bottom w:val="single" w:color="000000" w:sz="7" w:space="0"/>
              <w:right w:val="single" w:color="000000" w:sz="7" w:space="0"/>
            </w:tcBorders>
            <w:shd w:val="clear" w:color="auto" w:fill="auto"/>
          </w:tcPr>
          <w:p w:rsidRPr="003E0920" w:rsidR="00D37279" w:rsidP="00D37279" w:rsidRDefault="00D37279" w14:paraId="5639530F" w14:textId="77777777">
            <w:pPr>
              <w:widowControl w:val="0"/>
              <w:contextualSpacing/>
              <w:rPr>
                <w:b/>
                <w:sz w:val="22"/>
                <w:szCs w:val="22"/>
              </w:rPr>
            </w:pPr>
            <w:r>
              <w:rPr>
                <w:b/>
                <w:sz w:val="22"/>
                <w:szCs w:val="22"/>
              </w:rPr>
              <w:t>Householder</w:t>
            </w:r>
            <w:r w:rsidRPr="003E0920">
              <w:rPr>
                <w:b/>
                <w:sz w:val="22"/>
                <w:szCs w:val="22"/>
              </w:rPr>
              <w:t>:</w:t>
            </w:r>
          </w:p>
          <w:p w:rsidR="00D37279" w:rsidP="00D37279" w:rsidRDefault="00D37279" w14:paraId="70344754" w14:textId="77777777">
            <w:pPr>
              <w:widowControl w:val="0"/>
              <w:contextualSpacing/>
              <w:rPr>
                <w:sz w:val="22"/>
                <w:szCs w:val="22"/>
              </w:rPr>
            </w:pPr>
            <w:r>
              <w:rPr>
                <w:sz w:val="22"/>
                <w:szCs w:val="22"/>
              </w:rPr>
              <w:t>______________</w:t>
            </w:r>
          </w:p>
          <w:p w:rsidR="00D37279" w:rsidP="00D37279" w:rsidRDefault="00D37279" w14:paraId="20A15C66" w14:textId="77777777">
            <w:pPr>
              <w:widowControl w:val="0"/>
              <w:contextualSpacing/>
              <w:rPr>
                <w:sz w:val="22"/>
                <w:szCs w:val="22"/>
              </w:rPr>
            </w:pPr>
          </w:p>
          <w:p w:rsidRPr="009408B4" w:rsidR="00D37279" w:rsidP="00D37279" w:rsidRDefault="00D37279" w14:paraId="69628AB2" w14:textId="77777777">
            <w:pPr>
              <w:widowControl w:val="0"/>
              <w:contextualSpacing/>
              <w:rPr>
                <w:rFonts w:ascii="WP IconicSymbolsA" w:hAnsi="WP IconicSymbolsA"/>
                <w:sz w:val="22"/>
                <w:szCs w:val="22"/>
              </w:rPr>
            </w:pPr>
            <w:r>
              <w:rPr>
                <w:sz w:val="22"/>
                <w:szCs w:val="22"/>
              </w:rPr>
              <w:t xml:space="preserve">Number of </w:t>
            </w:r>
            <w:r w:rsidRPr="009408B4">
              <w:rPr>
                <w:sz w:val="22"/>
                <w:szCs w:val="22"/>
              </w:rPr>
              <w:t>Pe</w:t>
            </w:r>
            <w:r>
              <w:rPr>
                <w:sz w:val="22"/>
                <w:szCs w:val="22"/>
              </w:rPr>
              <w:t>ople</w:t>
            </w:r>
            <w:r w:rsidRPr="009408B4">
              <w:rPr>
                <w:sz w:val="22"/>
                <w:szCs w:val="22"/>
              </w:rPr>
              <w:t>:</w:t>
            </w:r>
          </w:p>
          <w:p w:rsidR="00D37279" w:rsidP="00D37279" w:rsidRDefault="00D37279" w14:paraId="046FC01C" w14:textId="77777777">
            <w:pPr>
              <w:widowControl w:val="0"/>
              <w:contextualSpacing/>
              <w:rPr>
                <w:rFonts w:ascii="WP IconicSymbolsA" w:hAnsi="WP IconicSymbolsA"/>
                <w:sz w:val="22"/>
                <w:szCs w:val="22"/>
              </w:rPr>
            </w:pP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p>
          <w:p w:rsidR="00D37279" w:rsidP="00D37279" w:rsidRDefault="00D37279" w14:paraId="49A4787C" w14:textId="77777777">
            <w:pPr>
              <w:pStyle w:val="BodyText2"/>
              <w:spacing w:before="0"/>
              <w:contextualSpacing/>
              <w:rPr>
                <w:sz w:val="24"/>
                <w:szCs w:val="24"/>
              </w:rPr>
            </w:pPr>
          </w:p>
        </w:tc>
        <w:tc>
          <w:tcPr>
            <w:tcW w:w="1810" w:type="dxa"/>
            <w:tcBorders>
              <w:top w:val="single" w:color="000000" w:sz="7" w:space="0"/>
              <w:left w:val="single" w:color="000000" w:sz="7" w:space="0"/>
              <w:bottom w:val="single" w:color="000000" w:sz="7" w:space="0"/>
              <w:right w:val="single" w:color="000000" w:sz="7" w:space="0"/>
            </w:tcBorders>
            <w:shd w:val="clear" w:color="auto" w:fill="auto"/>
          </w:tcPr>
          <w:p w:rsidRPr="003E0920" w:rsidR="00D37279" w:rsidP="00D37279" w:rsidRDefault="00D37279" w14:paraId="4E29A5CC" w14:textId="77777777">
            <w:pPr>
              <w:widowControl w:val="0"/>
              <w:contextualSpacing/>
              <w:rPr>
                <w:b/>
                <w:sz w:val="22"/>
                <w:szCs w:val="22"/>
              </w:rPr>
            </w:pPr>
            <w:r>
              <w:rPr>
                <w:b/>
                <w:sz w:val="22"/>
                <w:szCs w:val="22"/>
              </w:rPr>
              <w:t>Person 2</w:t>
            </w:r>
            <w:r w:rsidRPr="003E0920">
              <w:rPr>
                <w:b/>
                <w:sz w:val="22"/>
                <w:szCs w:val="22"/>
              </w:rPr>
              <w:t>:</w:t>
            </w:r>
          </w:p>
          <w:p w:rsidR="00D37279" w:rsidP="00D37279" w:rsidRDefault="00D37279" w14:paraId="2ECA62B8" w14:textId="77777777">
            <w:pPr>
              <w:widowControl w:val="0"/>
              <w:contextualSpacing/>
              <w:rPr>
                <w:sz w:val="22"/>
                <w:szCs w:val="22"/>
              </w:rPr>
            </w:pPr>
            <w:r>
              <w:rPr>
                <w:sz w:val="22"/>
                <w:szCs w:val="22"/>
              </w:rPr>
              <w:t>______________</w:t>
            </w:r>
          </w:p>
          <w:p w:rsidR="00D37279" w:rsidP="00D37279" w:rsidRDefault="00D37279" w14:paraId="2539FDFE" w14:textId="77777777">
            <w:pPr>
              <w:widowControl w:val="0"/>
              <w:contextualSpacing/>
              <w:rPr>
                <w:sz w:val="22"/>
                <w:szCs w:val="22"/>
              </w:rPr>
            </w:pPr>
          </w:p>
          <w:p w:rsidRPr="009408B4" w:rsidR="00D37279" w:rsidP="00D37279" w:rsidRDefault="00D37279" w14:paraId="3CD1C840" w14:textId="77777777">
            <w:pPr>
              <w:widowControl w:val="0"/>
              <w:contextualSpacing/>
              <w:rPr>
                <w:rFonts w:ascii="WP IconicSymbolsA" w:hAnsi="WP IconicSymbolsA"/>
                <w:sz w:val="22"/>
                <w:szCs w:val="22"/>
              </w:rPr>
            </w:pPr>
            <w:r>
              <w:rPr>
                <w:sz w:val="22"/>
                <w:szCs w:val="22"/>
              </w:rPr>
              <w:t xml:space="preserve">Number of </w:t>
            </w:r>
            <w:r w:rsidRPr="009408B4">
              <w:rPr>
                <w:sz w:val="22"/>
                <w:szCs w:val="22"/>
              </w:rPr>
              <w:t>Pe</w:t>
            </w:r>
            <w:r>
              <w:rPr>
                <w:sz w:val="22"/>
                <w:szCs w:val="22"/>
              </w:rPr>
              <w:t>ople</w:t>
            </w:r>
            <w:r w:rsidRPr="009408B4">
              <w:rPr>
                <w:sz w:val="22"/>
                <w:szCs w:val="22"/>
              </w:rPr>
              <w:t>:</w:t>
            </w:r>
          </w:p>
          <w:p w:rsidR="00D37279" w:rsidP="00D37279" w:rsidRDefault="00D37279" w14:paraId="56FC03F5" w14:textId="77777777">
            <w:pPr>
              <w:widowControl w:val="0"/>
              <w:contextualSpacing/>
              <w:rPr>
                <w:rFonts w:ascii="WP IconicSymbolsA" w:hAnsi="WP IconicSymbolsA"/>
                <w:sz w:val="22"/>
                <w:szCs w:val="22"/>
              </w:rPr>
            </w:pP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p>
          <w:p w:rsidR="00D37279" w:rsidP="00D37279" w:rsidRDefault="00D37279" w14:paraId="45AEFC79" w14:textId="77777777">
            <w:pPr>
              <w:pStyle w:val="BodyText2"/>
              <w:spacing w:before="0"/>
              <w:contextualSpacing/>
              <w:rPr>
                <w:sz w:val="24"/>
                <w:szCs w:val="24"/>
              </w:rPr>
            </w:pPr>
          </w:p>
        </w:tc>
        <w:tc>
          <w:tcPr>
            <w:tcW w:w="1810" w:type="dxa"/>
            <w:tcBorders>
              <w:top w:val="single" w:color="000000" w:sz="7" w:space="0"/>
              <w:left w:val="single" w:color="000000" w:sz="7" w:space="0"/>
              <w:bottom w:val="single" w:color="000000" w:sz="7" w:space="0"/>
              <w:right w:val="single" w:color="000000" w:sz="7" w:space="0"/>
            </w:tcBorders>
            <w:shd w:val="clear" w:color="auto" w:fill="auto"/>
          </w:tcPr>
          <w:p w:rsidRPr="003E0920" w:rsidR="00D37279" w:rsidP="00D37279" w:rsidRDefault="00D37279" w14:paraId="1D30BD80" w14:textId="77777777">
            <w:pPr>
              <w:widowControl w:val="0"/>
              <w:contextualSpacing/>
              <w:rPr>
                <w:b/>
                <w:sz w:val="22"/>
                <w:szCs w:val="22"/>
              </w:rPr>
            </w:pPr>
            <w:r>
              <w:rPr>
                <w:b/>
                <w:sz w:val="22"/>
                <w:szCs w:val="22"/>
              </w:rPr>
              <w:t>Person 3</w:t>
            </w:r>
            <w:r w:rsidRPr="003E0920">
              <w:rPr>
                <w:b/>
                <w:sz w:val="22"/>
                <w:szCs w:val="22"/>
              </w:rPr>
              <w:t>:</w:t>
            </w:r>
          </w:p>
          <w:p w:rsidR="00D37279" w:rsidP="00D37279" w:rsidRDefault="00D37279" w14:paraId="71E295C3" w14:textId="77777777">
            <w:pPr>
              <w:widowControl w:val="0"/>
              <w:contextualSpacing/>
              <w:rPr>
                <w:sz w:val="22"/>
                <w:szCs w:val="22"/>
              </w:rPr>
            </w:pPr>
            <w:r>
              <w:rPr>
                <w:sz w:val="22"/>
                <w:szCs w:val="22"/>
              </w:rPr>
              <w:t>______________</w:t>
            </w:r>
          </w:p>
          <w:p w:rsidR="00D37279" w:rsidP="00D37279" w:rsidRDefault="00D37279" w14:paraId="1C9857DF" w14:textId="77777777">
            <w:pPr>
              <w:widowControl w:val="0"/>
              <w:contextualSpacing/>
              <w:rPr>
                <w:sz w:val="22"/>
                <w:szCs w:val="22"/>
              </w:rPr>
            </w:pPr>
          </w:p>
          <w:p w:rsidRPr="009408B4" w:rsidR="00D37279" w:rsidP="00D37279" w:rsidRDefault="00D37279" w14:paraId="1B6FCD92" w14:textId="77777777">
            <w:pPr>
              <w:widowControl w:val="0"/>
              <w:contextualSpacing/>
              <w:rPr>
                <w:rFonts w:ascii="WP IconicSymbolsA" w:hAnsi="WP IconicSymbolsA"/>
                <w:sz w:val="22"/>
                <w:szCs w:val="22"/>
              </w:rPr>
            </w:pPr>
            <w:r>
              <w:rPr>
                <w:sz w:val="22"/>
                <w:szCs w:val="22"/>
              </w:rPr>
              <w:t xml:space="preserve">Number of </w:t>
            </w:r>
            <w:r w:rsidRPr="009408B4">
              <w:rPr>
                <w:sz w:val="22"/>
                <w:szCs w:val="22"/>
              </w:rPr>
              <w:t>Pe</w:t>
            </w:r>
            <w:r>
              <w:rPr>
                <w:sz w:val="22"/>
                <w:szCs w:val="22"/>
              </w:rPr>
              <w:t>ople</w:t>
            </w:r>
            <w:r w:rsidRPr="009408B4">
              <w:rPr>
                <w:sz w:val="22"/>
                <w:szCs w:val="22"/>
              </w:rPr>
              <w:t>:</w:t>
            </w:r>
          </w:p>
          <w:p w:rsidR="00D37279" w:rsidP="00D37279" w:rsidRDefault="00D37279" w14:paraId="2B2E1F6D" w14:textId="77777777">
            <w:pPr>
              <w:widowControl w:val="0"/>
              <w:contextualSpacing/>
              <w:rPr>
                <w:rFonts w:ascii="WP IconicSymbolsA" w:hAnsi="WP IconicSymbolsA"/>
                <w:sz w:val="22"/>
                <w:szCs w:val="22"/>
              </w:rPr>
            </w:pP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p>
          <w:p w:rsidR="00D37279" w:rsidP="00D37279" w:rsidRDefault="00D37279" w14:paraId="6518761C" w14:textId="77777777">
            <w:pPr>
              <w:pStyle w:val="BodyText2"/>
              <w:spacing w:before="0"/>
              <w:contextualSpacing/>
              <w:rPr>
                <w:sz w:val="24"/>
                <w:szCs w:val="24"/>
              </w:rPr>
            </w:pPr>
          </w:p>
        </w:tc>
        <w:tc>
          <w:tcPr>
            <w:tcW w:w="1810" w:type="dxa"/>
            <w:tcBorders>
              <w:top w:val="single" w:color="000000" w:sz="7" w:space="0"/>
              <w:left w:val="single" w:color="000000" w:sz="7" w:space="0"/>
              <w:bottom w:val="single" w:color="000000" w:sz="7" w:space="0"/>
              <w:right w:val="single" w:color="000000" w:sz="7" w:space="0"/>
            </w:tcBorders>
            <w:shd w:val="clear" w:color="auto" w:fill="auto"/>
          </w:tcPr>
          <w:p w:rsidRPr="003E0920" w:rsidR="00D37279" w:rsidP="00D37279" w:rsidRDefault="00D37279" w14:paraId="237853B8" w14:textId="77777777">
            <w:pPr>
              <w:widowControl w:val="0"/>
              <w:contextualSpacing/>
              <w:rPr>
                <w:b/>
                <w:sz w:val="22"/>
                <w:szCs w:val="22"/>
              </w:rPr>
            </w:pPr>
            <w:r>
              <w:rPr>
                <w:b/>
                <w:sz w:val="22"/>
                <w:szCs w:val="22"/>
              </w:rPr>
              <w:t>Person 4</w:t>
            </w:r>
            <w:r w:rsidRPr="003E0920">
              <w:rPr>
                <w:b/>
                <w:sz w:val="22"/>
                <w:szCs w:val="22"/>
              </w:rPr>
              <w:t>:</w:t>
            </w:r>
          </w:p>
          <w:p w:rsidR="00D37279" w:rsidP="00D37279" w:rsidRDefault="00D37279" w14:paraId="5A307962" w14:textId="77777777">
            <w:pPr>
              <w:widowControl w:val="0"/>
              <w:contextualSpacing/>
              <w:rPr>
                <w:sz w:val="22"/>
                <w:szCs w:val="22"/>
              </w:rPr>
            </w:pPr>
            <w:r>
              <w:rPr>
                <w:sz w:val="22"/>
                <w:szCs w:val="22"/>
              </w:rPr>
              <w:t>______________</w:t>
            </w:r>
          </w:p>
          <w:p w:rsidR="00D37279" w:rsidP="00D37279" w:rsidRDefault="00D37279" w14:paraId="10AD7FA5" w14:textId="77777777">
            <w:pPr>
              <w:widowControl w:val="0"/>
              <w:contextualSpacing/>
              <w:rPr>
                <w:sz w:val="22"/>
                <w:szCs w:val="22"/>
              </w:rPr>
            </w:pPr>
          </w:p>
          <w:p w:rsidRPr="009408B4" w:rsidR="00D37279" w:rsidP="00D37279" w:rsidRDefault="00D37279" w14:paraId="6B0684A7" w14:textId="77777777">
            <w:pPr>
              <w:widowControl w:val="0"/>
              <w:contextualSpacing/>
              <w:rPr>
                <w:rFonts w:ascii="WP IconicSymbolsA" w:hAnsi="WP IconicSymbolsA"/>
                <w:sz w:val="22"/>
                <w:szCs w:val="22"/>
              </w:rPr>
            </w:pPr>
            <w:r>
              <w:rPr>
                <w:sz w:val="22"/>
                <w:szCs w:val="22"/>
              </w:rPr>
              <w:t xml:space="preserve">Number of </w:t>
            </w:r>
            <w:r w:rsidRPr="009408B4">
              <w:rPr>
                <w:sz w:val="22"/>
                <w:szCs w:val="22"/>
              </w:rPr>
              <w:t>Pe</w:t>
            </w:r>
            <w:r>
              <w:rPr>
                <w:sz w:val="22"/>
                <w:szCs w:val="22"/>
              </w:rPr>
              <w:t>ople</w:t>
            </w:r>
            <w:r w:rsidRPr="009408B4">
              <w:rPr>
                <w:sz w:val="22"/>
                <w:szCs w:val="22"/>
              </w:rPr>
              <w:t>:</w:t>
            </w:r>
          </w:p>
          <w:p w:rsidR="00D37279" w:rsidP="00D37279" w:rsidRDefault="00D37279" w14:paraId="741BDED8" w14:textId="77777777">
            <w:pPr>
              <w:widowControl w:val="0"/>
              <w:contextualSpacing/>
              <w:rPr>
                <w:rFonts w:ascii="WP IconicSymbolsA" w:hAnsi="WP IconicSymbolsA"/>
                <w:sz w:val="22"/>
                <w:szCs w:val="22"/>
              </w:rPr>
            </w:pP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p>
          <w:p w:rsidR="00D37279" w:rsidP="00D37279" w:rsidRDefault="00D37279" w14:paraId="76780D4D" w14:textId="77777777">
            <w:pPr>
              <w:pStyle w:val="BodyText2"/>
              <w:spacing w:before="0"/>
              <w:contextualSpacing/>
              <w:rPr>
                <w:sz w:val="24"/>
                <w:szCs w:val="24"/>
              </w:rPr>
            </w:pPr>
          </w:p>
        </w:tc>
        <w:tc>
          <w:tcPr>
            <w:tcW w:w="1810" w:type="dxa"/>
            <w:tcBorders>
              <w:top w:val="single" w:color="000000" w:sz="7" w:space="0"/>
              <w:left w:val="single" w:color="000000" w:sz="7" w:space="0"/>
              <w:bottom w:val="single" w:color="000000" w:sz="7" w:space="0"/>
              <w:right w:val="single" w:color="000000" w:sz="7" w:space="0"/>
            </w:tcBorders>
            <w:shd w:val="clear" w:color="auto" w:fill="auto"/>
          </w:tcPr>
          <w:p w:rsidRPr="003E0920" w:rsidR="00D37279" w:rsidP="00D37279" w:rsidRDefault="00D37279" w14:paraId="6C40FF20" w14:textId="77777777">
            <w:pPr>
              <w:widowControl w:val="0"/>
              <w:contextualSpacing/>
              <w:rPr>
                <w:b/>
                <w:sz w:val="22"/>
                <w:szCs w:val="22"/>
              </w:rPr>
            </w:pPr>
            <w:r>
              <w:rPr>
                <w:b/>
                <w:sz w:val="22"/>
                <w:szCs w:val="22"/>
              </w:rPr>
              <w:t>Person 5</w:t>
            </w:r>
            <w:r w:rsidRPr="003E0920">
              <w:rPr>
                <w:b/>
                <w:sz w:val="22"/>
                <w:szCs w:val="22"/>
              </w:rPr>
              <w:t>:</w:t>
            </w:r>
          </w:p>
          <w:p w:rsidR="00D37279" w:rsidP="00D37279" w:rsidRDefault="00D37279" w14:paraId="148855CE" w14:textId="77777777">
            <w:pPr>
              <w:widowControl w:val="0"/>
              <w:contextualSpacing/>
              <w:rPr>
                <w:sz w:val="22"/>
                <w:szCs w:val="22"/>
              </w:rPr>
            </w:pPr>
            <w:r>
              <w:rPr>
                <w:sz w:val="22"/>
                <w:szCs w:val="22"/>
              </w:rPr>
              <w:t>______________</w:t>
            </w:r>
          </w:p>
          <w:p w:rsidR="00D37279" w:rsidP="00D37279" w:rsidRDefault="00D37279" w14:paraId="4D5077F5" w14:textId="77777777">
            <w:pPr>
              <w:widowControl w:val="0"/>
              <w:contextualSpacing/>
              <w:rPr>
                <w:sz w:val="22"/>
                <w:szCs w:val="22"/>
              </w:rPr>
            </w:pPr>
          </w:p>
          <w:p w:rsidRPr="009408B4" w:rsidR="00D37279" w:rsidP="00D37279" w:rsidRDefault="00D37279" w14:paraId="2316CDB8" w14:textId="77777777">
            <w:pPr>
              <w:widowControl w:val="0"/>
              <w:contextualSpacing/>
              <w:rPr>
                <w:rFonts w:ascii="WP IconicSymbolsA" w:hAnsi="WP IconicSymbolsA"/>
                <w:sz w:val="22"/>
                <w:szCs w:val="22"/>
              </w:rPr>
            </w:pPr>
            <w:r>
              <w:rPr>
                <w:sz w:val="22"/>
                <w:szCs w:val="22"/>
              </w:rPr>
              <w:t xml:space="preserve">Number of </w:t>
            </w:r>
            <w:r w:rsidRPr="009408B4">
              <w:rPr>
                <w:sz w:val="22"/>
                <w:szCs w:val="22"/>
              </w:rPr>
              <w:t>Pe</w:t>
            </w:r>
            <w:r>
              <w:rPr>
                <w:sz w:val="22"/>
                <w:szCs w:val="22"/>
              </w:rPr>
              <w:t>ople</w:t>
            </w:r>
            <w:r w:rsidRPr="009408B4">
              <w:rPr>
                <w:sz w:val="22"/>
                <w:szCs w:val="22"/>
              </w:rPr>
              <w:t>:</w:t>
            </w:r>
          </w:p>
          <w:p w:rsidR="00D37279" w:rsidP="00D37279" w:rsidRDefault="00D37279" w14:paraId="3CDECBE8" w14:textId="77777777">
            <w:pPr>
              <w:widowControl w:val="0"/>
              <w:contextualSpacing/>
              <w:rPr>
                <w:rFonts w:ascii="WP IconicSymbolsA" w:hAnsi="WP IconicSymbolsA"/>
                <w:sz w:val="22"/>
                <w:szCs w:val="22"/>
              </w:rPr>
            </w:pP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p>
          <w:p w:rsidR="00D37279" w:rsidP="00D37279" w:rsidRDefault="00D37279" w14:paraId="76A329D9" w14:textId="77777777">
            <w:pPr>
              <w:pStyle w:val="BodyText2"/>
              <w:spacing w:before="0"/>
              <w:contextualSpacing/>
              <w:rPr>
                <w:sz w:val="24"/>
                <w:szCs w:val="24"/>
              </w:rPr>
            </w:pPr>
          </w:p>
        </w:tc>
        <w:tc>
          <w:tcPr>
            <w:tcW w:w="1810" w:type="dxa"/>
            <w:tcBorders>
              <w:top w:val="single" w:color="000000" w:sz="7" w:space="0"/>
              <w:left w:val="single" w:color="000000" w:sz="7" w:space="0"/>
              <w:bottom w:val="single" w:color="000000" w:sz="7" w:space="0"/>
              <w:right w:val="single" w:color="000000" w:sz="7" w:space="0"/>
            </w:tcBorders>
            <w:shd w:val="clear" w:color="auto" w:fill="auto"/>
          </w:tcPr>
          <w:p w:rsidRPr="003E0920" w:rsidR="00D37279" w:rsidP="00D37279" w:rsidRDefault="00D37279" w14:paraId="4A5BCBE3" w14:textId="77777777">
            <w:pPr>
              <w:widowControl w:val="0"/>
              <w:contextualSpacing/>
              <w:rPr>
                <w:b/>
                <w:sz w:val="22"/>
                <w:szCs w:val="22"/>
              </w:rPr>
            </w:pPr>
            <w:r>
              <w:rPr>
                <w:b/>
                <w:sz w:val="22"/>
                <w:szCs w:val="22"/>
              </w:rPr>
              <w:t>Person 6</w:t>
            </w:r>
            <w:r w:rsidRPr="003E0920">
              <w:rPr>
                <w:b/>
                <w:sz w:val="22"/>
                <w:szCs w:val="22"/>
              </w:rPr>
              <w:t>:</w:t>
            </w:r>
          </w:p>
          <w:p w:rsidR="00D37279" w:rsidP="00D37279" w:rsidRDefault="00D37279" w14:paraId="3EA9AA44" w14:textId="77777777">
            <w:pPr>
              <w:widowControl w:val="0"/>
              <w:contextualSpacing/>
              <w:rPr>
                <w:sz w:val="22"/>
                <w:szCs w:val="22"/>
              </w:rPr>
            </w:pPr>
            <w:r>
              <w:rPr>
                <w:sz w:val="22"/>
                <w:szCs w:val="22"/>
              </w:rPr>
              <w:t>______________</w:t>
            </w:r>
          </w:p>
          <w:p w:rsidR="00D37279" w:rsidP="00D37279" w:rsidRDefault="00D37279" w14:paraId="0DF5D4A3" w14:textId="77777777">
            <w:pPr>
              <w:widowControl w:val="0"/>
              <w:contextualSpacing/>
              <w:rPr>
                <w:sz w:val="22"/>
                <w:szCs w:val="22"/>
              </w:rPr>
            </w:pPr>
          </w:p>
          <w:p w:rsidRPr="009408B4" w:rsidR="00D37279" w:rsidP="00D37279" w:rsidRDefault="00D37279" w14:paraId="2AEB3434" w14:textId="77777777">
            <w:pPr>
              <w:widowControl w:val="0"/>
              <w:contextualSpacing/>
              <w:rPr>
                <w:rFonts w:ascii="WP IconicSymbolsA" w:hAnsi="WP IconicSymbolsA"/>
                <w:sz w:val="22"/>
                <w:szCs w:val="22"/>
              </w:rPr>
            </w:pPr>
            <w:r>
              <w:rPr>
                <w:sz w:val="22"/>
                <w:szCs w:val="22"/>
              </w:rPr>
              <w:t xml:space="preserve">Number of </w:t>
            </w:r>
            <w:r w:rsidRPr="009408B4">
              <w:rPr>
                <w:sz w:val="22"/>
                <w:szCs w:val="22"/>
              </w:rPr>
              <w:t>Pe</w:t>
            </w:r>
            <w:r>
              <w:rPr>
                <w:sz w:val="22"/>
                <w:szCs w:val="22"/>
              </w:rPr>
              <w:t>ople</w:t>
            </w:r>
            <w:r w:rsidRPr="009408B4">
              <w:rPr>
                <w:sz w:val="22"/>
                <w:szCs w:val="22"/>
              </w:rPr>
              <w:t>:</w:t>
            </w:r>
          </w:p>
          <w:p w:rsidR="00D37279" w:rsidP="00D37279" w:rsidRDefault="00D37279" w14:paraId="1C3E7134" w14:textId="77777777">
            <w:pPr>
              <w:widowControl w:val="0"/>
              <w:contextualSpacing/>
              <w:rPr>
                <w:rFonts w:ascii="WP IconicSymbolsA" w:hAnsi="WP IconicSymbolsA"/>
                <w:sz w:val="22"/>
                <w:szCs w:val="22"/>
              </w:rPr>
            </w:pP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r w:rsidRPr="009408B4">
              <w:rPr>
                <w:rFonts w:ascii="WP IconicSymbolsA" w:hAnsi="WP IconicSymbolsA"/>
                <w:sz w:val="22"/>
                <w:szCs w:val="22"/>
              </w:rPr>
              <w:t></w:t>
            </w:r>
          </w:p>
          <w:p w:rsidR="00D37279" w:rsidP="00D37279" w:rsidRDefault="00D37279" w14:paraId="6C8952CE" w14:textId="54156C48">
            <w:pPr>
              <w:pStyle w:val="BodyText2"/>
              <w:spacing w:before="0"/>
              <w:contextualSpacing/>
              <w:rPr>
                <w:sz w:val="24"/>
                <w:szCs w:val="24"/>
              </w:rPr>
            </w:pPr>
          </w:p>
        </w:tc>
      </w:tr>
      <w:tr w:rsidRPr="003F4B88" w:rsidR="00D37279" w:rsidTr="00982229" w14:paraId="2F866ABD"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shd w:val="clear" w:color="auto" w:fill="auto"/>
          </w:tcPr>
          <w:p w:rsidR="00D37279" w:rsidP="00D37279" w:rsidRDefault="00D37279" w14:paraId="5B804287" w14:textId="70297C8D">
            <w:pPr>
              <w:pStyle w:val="Heading2"/>
              <w:rPr>
                <w:b/>
                <w:i w:val="0"/>
                <w:sz w:val="24"/>
                <w:szCs w:val="24"/>
              </w:rPr>
            </w:pPr>
            <w:r>
              <w:rPr>
                <w:b/>
                <w:i w:val="0"/>
                <w:sz w:val="24"/>
                <w:szCs w:val="24"/>
              </w:rPr>
              <w:t>27. LAST WEEK, what time did your/</w:t>
            </w:r>
            <w:r w:rsidRPr="00073C6B">
              <w:rPr>
                <w:b/>
                <w:i w:val="0"/>
                <w:color w:val="808080" w:themeColor="background1" w:themeShade="80"/>
                <w:sz w:val="24"/>
                <w:szCs w:val="24"/>
              </w:rPr>
              <w:t>&lt;NAME’s&gt;</w:t>
            </w:r>
            <w:r>
              <w:rPr>
                <w:b/>
                <w:i w:val="0"/>
                <w:sz w:val="24"/>
                <w:szCs w:val="24"/>
              </w:rPr>
              <w:t xml:space="preserve"> trip to work usually begin – </w:t>
            </w:r>
            <w:r w:rsidRPr="004C7670">
              <w:rPr>
                <w:b/>
                <w:i w:val="0"/>
                <w:color w:val="808080" w:themeColor="background1" w:themeShade="80"/>
                <w:sz w:val="24"/>
                <w:szCs w:val="24"/>
              </w:rPr>
              <w:t>(what hour)</w:t>
            </w:r>
            <w:r>
              <w:rPr>
                <w:b/>
                <w:i w:val="0"/>
                <w:sz w:val="24"/>
                <w:szCs w:val="24"/>
              </w:rPr>
              <w:t>?</w:t>
            </w:r>
          </w:p>
          <w:p w:rsidR="00D37279" w:rsidP="00D37279" w:rsidRDefault="00D37279" w14:paraId="62852027" w14:textId="77777777">
            <w:pPr>
              <w:rPr>
                <w:b/>
              </w:rPr>
            </w:pPr>
          </w:p>
          <w:p w:rsidRPr="004C7670" w:rsidR="00D37279" w:rsidP="00D37279" w:rsidRDefault="00D37279" w14:paraId="282F57EE" w14:textId="77777777">
            <w:pPr>
              <w:rPr>
                <w:b/>
                <w:color w:val="808080" w:themeColor="background1" w:themeShade="80"/>
              </w:rPr>
            </w:pPr>
            <w:r w:rsidRPr="004C7670">
              <w:rPr>
                <w:b/>
                <w:color w:val="808080" w:themeColor="background1" w:themeShade="80"/>
              </w:rPr>
              <w:t>(How many minutes past that hour?)</w:t>
            </w:r>
          </w:p>
          <w:p w:rsidRPr="004C7670" w:rsidR="00D37279" w:rsidP="00D37279" w:rsidRDefault="00D37279" w14:paraId="3B4CFE2F" w14:textId="77777777">
            <w:pPr>
              <w:rPr>
                <w:b/>
                <w:color w:val="808080" w:themeColor="background1" w:themeShade="80"/>
              </w:rPr>
            </w:pPr>
          </w:p>
          <w:p w:rsidRPr="004C7670" w:rsidR="00D37279" w:rsidP="00D37279" w:rsidRDefault="00D37279" w14:paraId="13C017CF" w14:textId="77777777">
            <w:pPr>
              <w:rPr>
                <w:b/>
                <w:color w:val="808080" w:themeColor="background1" w:themeShade="80"/>
              </w:rPr>
            </w:pPr>
            <w:r w:rsidRPr="004C7670">
              <w:rPr>
                <w:b/>
                <w:color w:val="808080" w:themeColor="background1" w:themeShade="80"/>
              </w:rPr>
              <w:t>(Was that AM or PM?)</w:t>
            </w:r>
          </w:p>
          <w:p w:rsidR="00D37279" w:rsidP="00D37279" w:rsidRDefault="00D37279" w14:paraId="2CF25670" w14:textId="04A2255E">
            <w:pPr>
              <w:pStyle w:val="BodyText2"/>
              <w:spacing w:before="0"/>
              <w:contextualSpacing/>
              <w:rPr>
                <w:b w:val="0"/>
                <w:i/>
                <w:sz w:val="24"/>
                <w:szCs w:val="24"/>
              </w:rPr>
            </w:pPr>
          </w:p>
        </w:tc>
        <w:tc>
          <w:tcPr>
            <w:tcW w:w="1811" w:type="dxa"/>
            <w:tcBorders>
              <w:top w:val="single" w:color="000000" w:sz="7" w:space="0"/>
              <w:left w:val="single" w:color="000000" w:sz="7" w:space="0"/>
              <w:bottom w:val="single" w:color="000000" w:sz="7" w:space="0"/>
              <w:right w:val="single" w:color="000000" w:sz="7" w:space="0"/>
            </w:tcBorders>
            <w:shd w:val="clear" w:color="auto" w:fill="auto"/>
          </w:tcPr>
          <w:p w:rsidRPr="00AD656D" w:rsidR="00D37279" w:rsidP="00D37279" w:rsidRDefault="00D37279" w14:paraId="4B5E25A8" w14:textId="77777777">
            <w:pPr>
              <w:widowControl w:val="0"/>
              <w:contextualSpacing/>
              <w:rPr>
                <w:sz w:val="22"/>
                <w:szCs w:val="22"/>
              </w:rPr>
            </w:pPr>
            <w:r w:rsidRPr="00AD656D">
              <w:rPr>
                <w:sz w:val="22"/>
                <w:szCs w:val="22"/>
              </w:rPr>
              <w:t>Hour : Minute</w:t>
            </w:r>
          </w:p>
          <w:p w:rsidRPr="00AD656D" w:rsidR="00D37279" w:rsidP="00D37279" w:rsidRDefault="00D37279" w14:paraId="75D7867A" w14:textId="77777777">
            <w:pPr>
              <w:widowControl w:val="0"/>
              <w:contextualSpacing/>
              <w:rPr>
                <w:sz w:val="22"/>
                <w:szCs w:val="22"/>
              </w:rPr>
            </w:pPr>
            <w:r w:rsidRPr="00AD656D">
              <w:rPr>
                <w:sz w:val="22"/>
                <w:szCs w:val="22"/>
              </w:rPr>
              <w:t>___:___</w:t>
            </w:r>
          </w:p>
          <w:p w:rsidRPr="00AD656D" w:rsidR="00D37279" w:rsidP="00D37279" w:rsidRDefault="00D37279" w14:paraId="684EFE76" w14:textId="77777777">
            <w:pPr>
              <w:widowControl w:val="0"/>
              <w:ind w:left="158" w:hanging="158"/>
              <w:contextualSpacing/>
              <w:rPr>
                <w:sz w:val="22"/>
                <w:szCs w:val="22"/>
              </w:rPr>
            </w:pPr>
            <w:r w:rsidRPr="00AD656D">
              <w:rPr>
                <w:rFonts w:ascii="WP IconicSymbolsA" w:hAnsi="WP IconicSymbolsA"/>
                <w:sz w:val="22"/>
                <w:szCs w:val="22"/>
              </w:rPr>
              <w:t></w:t>
            </w:r>
            <w:r w:rsidRPr="00AD656D">
              <w:rPr>
                <w:rFonts w:ascii="WP IconicSymbolsA" w:hAnsi="WP IconicSymbolsA"/>
                <w:sz w:val="22"/>
                <w:szCs w:val="22"/>
              </w:rPr>
              <w:t></w:t>
            </w:r>
            <w:r>
              <w:rPr>
                <w:rFonts w:ascii="WP IconicSymbolsA" w:hAnsi="WP IconicSymbolsA"/>
                <w:sz w:val="22"/>
                <w:szCs w:val="22"/>
              </w:rPr>
              <w:t></w:t>
            </w:r>
            <w:r>
              <w:rPr>
                <w:rFonts w:ascii="WP IconicSymbolsA" w:hAnsi="WP IconicSymbolsA"/>
                <w:sz w:val="22"/>
                <w:szCs w:val="22"/>
              </w:rPr>
              <w:t></w:t>
            </w:r>
          </w:p>
          <w:p w:rsidRPr="00AD656D" w:rsidR="00D37279" w:rsidP="00D37279" w:rsidRDefault="00D37279" w14:paraId="3984F6B8" w14:textId="77777777">
            <w:pPr>
              <w:widowControl w:val="0"/>
              <w:ind w:left="158" w:hanging="158"/>
              <w:contextualSpacing/>
              <w:rPr>
                <w:sz w:val="22"/>
                <w:szCs w:val="22"/>
              </w:rPr>
            </w:pPr>
            <w:r w:rsidRPr="00AD656D">
              <w:rPr>
                <w:rFonts w:ascii="WP IconicSymbolsA" w:hAnsi="WP IconicSymbolsA"/>
                <w:sz w:val="22"/>
                <w:szCs w:val="22"/>
              </w:rPr>
              <w:t></w:t>
            </w:r>
            <w:r w:rsidRPr="00AD656D">
              <w:rPr>
                <w:rFonts w:ascii="WP IconicSymbolsA" w:hAnsi="WP IconicSymbolsA"/>
                <w:sz w:val="22"/>
                <w:szCs w:val="22"/>
              </w:rPr>
              <w:t></w:t>
            </w:r>
            <w:r>
              <w:rPr>
                <w:sz w:val="22"/>
                <w:szCs w:val="22"/>
              </w:rPr>
              <w:t>PM</w:t>
            </w:r>
          </w:p>
          <w:p w:rsidR="00D37279" w:rsidP="00D37279" w:rsidRDefault="00D37279" w14:paraId="67EAC40D" w14:textId="77777777">
            <w:pPr>
              <w:widowControl w:val="0"/>
              <w:contextualSpacing/>
              <w:rPr>
                <w:b/>
                <w:sz w:val="22"/>
                <w:szCs w:val="22"/>
              </w:rPr>
            </w:pPr>
          </w:p>
        </w:tc>
        <w:tc>
          <w:tcPr>
            <w:tcW w:w="1810" w:type="dxa"/>
            <w:tcBorders>
              <w:top w:val="single" w:color="000000" w:sz="7" w:space="0"/>
              <w:left w:val="single" w:color="000000" w:sz="7" w:space="0"/>
              <w:bottom w:val="single" w:color="000000" w:sz="7" w:space="0"/>
              <w:right w:val="single" w:color="000000" w:sz="7" w:space="0"/>
            </w:tcBorders>
            <w:shd w:val="clear" w:color="auto" w:fill="auto"/>
          </w:tcPr>
          <w:p w:rsidRPr="00AD656D" w:rsidR="00D37279" w:rsidP="00D37279" w:rsidRDefault="00D37279" w14:paraId="3CF9C25E" w14:textId="77777777">
            <w:pPr>
              <w:widowControl w:val="0"/>
              <w:contextualSpacing/>
              <w:rPr>
                <w:sz w:val="22"/>
                <w:szCs w:val="22"/>
              </w:rPr>
            </w:pPr>
            <w:r w:rsidRPr="00AD656D">
              <w:rPr>
                <w:sz w:val="22"/>
                <w:szCs w:val="22"/>
              </w:rPr>
              <w:t>Hour : Minute</w:t>
            </w:r>
          </w:p>
          <w:p w:rsidRPr="00AD656D" w:rsidR="00D37279" w:rsidP="00D37279" w:rsidRDefault="00D37279" w14:paraId="54A25B9A" w14:textId="77777777">
            <w:pPr>
              <w:widowControl w:val="0"/>
              <w:contextualSpacing/>
              <w:rPr>
                <w:sz w:val="22"/>
                <w:szCs w:val="22"/>
              </w:rPr>
            </w:pPr>
            <w:r w:rsidRPr="00AD656D">
              <w:rPr>
                <w:sz w:val="22"/>
                <w:szCs w:val="22"/>
              </w:rPr>
              <w:t>___:___</w:t>
            </w:r>
          </w:p>
          <w:p w:rsidRPr="00AD656D" w:rsidR="00D37279" w:rsidP="00D37279" w:rsidRDefault="00D37279" w14:paraId="73A0F969" w14:textId="77777777">
            <w:pPr>
              <w:widowControl w:val="0"/>
              <w:ind w:left="158" w:hanging="158"/>
              <w:contextualSpacing/>
              <w:rPr>
                <w:sz w:val="22"/>
                <w:szCs w:val="22"/>
              </w:rPr>
            </w:pPr>
            <w:r w:rsidRPr="00AD656D">
              <w:rPr>
                <w:rFonts w:ascii="WP IconicSymbolsA" w:hAnsi="WP IconicSymbolsA"/>
                <w:sz w:val="22"/>
                <w:szCs w:val="22"/>
              </w:rPr>
              <w:t></w:t>
            </w:r>
            <w:r w:rsidRPr="00AD656D">
              <w:rPr>
                <w:rFonts w:ascii="WP IconicSymbolsA" w:hAnsi="WP IconicSymbolsA"/>
                <w:sz w:val="22"/>
                <w:szCs w:val="22"/>
              </w:rPr>
              <w:t></w:t>
            </w:r>
            <w:r>
              <w:rPr>
                <w:rFonts w:ascii="WP IconicSymbolsA" w:hAnsi="WP IconicSymbolsA"/>
                <w:sz w:val="22"/>
                <w:szCs w:val="22"/>
              </w:rPr>
              <w:t></w:t>
            </w:r>
            <w:r>
              <w:rPr>
                <w:rFonts w:ascii="WP IconicSymbolsA" w:hAnsi="WP IconicSymbolsA"/>
                <w:sz w:val="22"/>
                <w:szCs w:val="22"/>
              </w:rPr>
              <w:t></w:t>
            </w:r>
          </w:p>
          <w:p w:rsidRPr="00AD656D" w:rsidR="00D37279" w:rsidP="00D37279" w:rsidRDefault="00D37279" w14:paraId="018D2284" w14:textId="77777777">
            <w:pPr>
              <w:widowControl w:val="0"/>
              <w:ind w:left="158" w:hanging="158"/>
              <w:contextualSpacing/>
              <w:rPr>
                <w:sz w:val="22"/>
                <w:szCs w:val="22"/>
              </w:rPr>
            </w:pPr>
            <w:r w:rsidRPr="00AD656D">
              <w:rPr>
                <w:rFonts w:ascii="WP IconicSymbolsA" w:hAnsi="WP IconicSymbolsA"/>
                <w:sz w:val="22"/>
                <w:szCs w:val="22"/>
              </w:rPr>
              <w:t></w:t>
            </w:r>
            <w:r w:rsidRPr="00AD656D">
              <w:rPr>
                <w:rFonts w:ascii="WP IconicSymbolsA" w:hAnsi="WP IconicSymbolsA"/>
                <w:sz w:val="22"/>
                <w:szCs w:val="22"/>
              </w:rPr>
              <w:t></w:t>
            </w:r>
            <w:r>
              <w:rPr>
                <w:sz w:val="22"/>
                <w:szCs w:val="22"/>
              </w:rPr>
              <w:t>PM</w:t>
            </w:r>
          </w:p>
          <w:p w:rsidR="00D37279" w:rsidP="00D37279" w:rsidRDefault="00D37279" w14:paraId="34701DDC" w14:textId="77777777">
            <w:pPr>
              <w:widowControl w:val="0"/>
              <w:contextualSpacing/>
              <w:rPr>
                <w:b/>
                <w:sz w:val="22"/>
                <w:szCs w:val="22"/>
              </w:rPr>
            </w:pPr>
          </w:p>
        </w:tc>
        <w:tc>
          <w:tcPr>
            <w:tcW w:w="1810" w:type="dxa"/>
            <w:tcBorders>
              <w:top w:val="single" w:color="000000" w:sz="7" w:space="0"/>
              <w:left w:val="single" w:color="000000" w:sz="7" w:space="0"/>
              <w:bottom w:val="single" w:color="000000" w:sz="7" w:space="0"/>
              <w:right w:val="single" w:color="000000" w:sz="7" w:space="0"/>
            </w:tcBorders>
            <w:shd w:val="clear" w:color="auto" w:fill="auto"/>
          </w:tcPr>
          <w:p w:rsidRPr="00AD656D" w:rsidR="00D37279" w:rsidP="00D37279" w:rsidRDefault="00D37279" w14:paraId="1E71CEB0" w14:textId="77777777">
            <w:pPr>
              <w:widowControl w:val="0"/>
              <w:contextualSpacing/>
              <w:rPr>
                <w:sz w:val="22"/>
                <w:szCs w:val="22"/>
              </w:rPr>
            </w:pPr>
            <w:r w:rsidRPr="00AD656D">
              <w:rPr>
                <w:sz w:val="22"/>
                <w:szCs w:val="22"/>
              </w:rPr>
              <w:t>Hour : Minute</w:t>
            </w:r>
          </w:p>
          <w:p w:rsidRPr="00AD656D" w:rsidR="00D37279" w:rsidP="00D37279" w:rsidRDefault="00D37279" w14:paraId="0F12FA47" w14:textId="77777777">
            <w:pPr>
              <w:widowControl w:val="0"/>
              <w:contextualSpacing/>
              <w:rPr>
                <w:sz w:val="22"/>
                <w:szCs w:val="22"/>
              </w:rPr>
            </w:pPr>
            <w:r w:rsidRPr="00AD656D">
              <w:rPr>
                <w:sz w:val="22"/>
                <w:szCs w:val="22"/>
              </w:rPr>
              <w:t>___:___</w:t>
            </w:r>
          </w:p>
          <w:p w:rsidRPr="00AD656D" w:rsidR="00D37279" w:rsidP="00D37279" w:rsidRDefault="00D37279" w14:paraId="66182795" w14:textId="77777777">
            <w:pPr>
              <w:widowControl w:val="0"/>
              <w:ind w:left="158" w:hanging="158"/>
              <w:contextualSpacing/>
              <w:rPr>
                <w:sz w:val="22"/>
                <w:szCs w:val="22"/>
              </w:rPr>
            </w:pPr>
            <w:r w:rsidRPr="00AD656D">
              <w:rPr>
                <w:rFonts w:ascii="WP IconicSymbolsA" w:hAnsi="WP IconicSymbolsA"/>
                <w:sz w:val="22"/>
                <w:szCs w:val="22"/>
              </w:rPr>
              <w:t></w:t>
            </w:r>
            <w:r w:rsidRPr="00AD656D">
              <w:rPr>
                <w:rFonts w:ascii="WP IconicSymbolsA" w:hAnsi="WP IconicSymbolsA"/>
                <w:sz w:val="22"/>
                <w:szCs w:val="22"/>
              </w:rPr>
              <w:t></w:t>
            </w:r>
            <w:r>
              <w:rPr>
                <w:rFonts w:ascii="WP IconicSymbolsA" w:hAnsi="WP IconicSymbolsA"/>
                <w:sz w:val="22"/>
                <w:szCs w:val="22"/>
              </w:rPr>
              <w:t></w:t>
            </w:r>
            <w:r>
              <w:rPr>
                <w:rFonts w:ascii="WP IconicSymbolsA" w:hAnsi="WP IconicSymbolsA"/>
                <w:sz w:val="22"/>
                <w:szCs w:val="22"/>
              </w:rPr>
              <w:t></w:t>
            </w:r>
          </w:p>
          <w:p w:rsidRPr="00AD656D" w:rsidR="00D37279" w:rsidP="00D37279" w:rsidRDefault="00D37279" w14:paraId="47B360A6" w14:textId="77777777">
            <w:pPr>
              <w:widowControl w:val="0"/>
              <w:ind w:left="158" w:hanging="158"/>
              <w:contextualSpacing/>
              <w:rPr>
                <w:sz w:val="22"/>
                <w:szCs w:val="22"/>
              </w:rPr>
            </w:pPr>
            <w:r w:rsidRPr="00AD656D">
              <w:rPr>
                <w:rFonts w:ascii="WP IconicSymbolsA" w:hAnsi="WP IconicSymbolsA"/>
                <w:sz w:val="22"/>
                <w:szCs w:val="22"/>
              </w:rPr>
              <w:t></w:t>
            </w:r>
            <w:r w:rsidRPr="00AD656D">
              <w:rPr>
                <w:rFonts w:ascii="WP IconicSymbolsA" w:hAnsi="WP IconicSymbolsA"/>
                <w:sz w:val="22"/>
                <w:szCs w:val="22"/>
              </w:rPr>
              <w:t></w:t>
            </w:r>
            <w:r>
              <w:rPr>
                <w:sz w:val="22"/>
                <w:szCs w:val="22"/>
              </w:rPr>
              <w:t>PM</w:t>
            </w:r>
          </w:p>
          <w:p w:rsidR="00D37279" w:rsidP="00D37279" w:rsidRDefault="00D37279" w14:paraId="4C36536B" w14:textId="77777777">
            <w:pPr>
              <w:widowControl w:val="0"/>
              <w:contextualSpacing/>
              <w:rPr>
                <w:b/>
                <w:sz w:val="22"/>
                <w:szCs w:val="22"/>
              </w:rPr>
            </w:pPr>
          </w:p>
        </w:tc>
        <w:tc>
          <w:tcPr>
            <w:tcW w:w="1810" w:type="dxa"/>
            <w:tcBorders>
              <w:top w:val="single" w:color="000000" w:sz="7" w:space="0"/>
              <w:left w:val="single" w:color="000000" w:sz="7" w:space="0"/>
              <w:bottom w:val="single" w:color="000000" w:sz="7" w:space="0"/>
              <w:right w:val="single" w:color="000000" w:sz="7" w:space="0"/>
            </w:tcBorders>
            <w:shd w:val="clear" w:color="auto" w:fill="auto"/>
          </w:tcPr>
          <w:p w:rsidRPr="00AD656D" w:rsidR="00D37279" w:rsidP="00D37279" w:rsidRDefault="00D37279" w14:paraId="478F9679" w14:textId="77777777">
            <w:pPr>
              <w:widowControl w:val="0"/>
              <w:contextualSpacing/>
              <w:rPr>
                <w:sz w:val="22"/>
                <w:szCs w:val="22"/>
              </w:rPr>
            </w:pPr>
            <w:r w:rsidRPr="00AD656D">
              <w:rPr>
                <w:sz w:val="22"/>
                <w:szCs w:val="22"/>
              </w:rPr>
              <w:t>Hour : Minute</w:t>
            </w:r>
          </w:p>
          <w:p w:rsidRPr="00AD656D" w:rsidR="00D37279" w:rsidP="00D37279" w:rsidRDefault="00D37279" w14:paraId="6A8C7573" w14:textId="77777777">
            <w:pPr>
              <w:widowControl w:val="0"/>
              <w:contextualSpacing/>
              <w:rPr>
                <w:sz w:val="22"/>
                <w:szCs w:val="22"/>
              </w:rPr>
            </w:pPr>
            <w:r w:rsidRPr="00AD656D">
              <w:rPr>
                <w:sz w:val="22"/>
                <w:szCs w:val="22"/>
              </w:rPr>
              <w:t>___:___</w:t>
            </w:r>
          </w:p>
          <w:p w:rsidRPr="00AD656D" w:rsidR="00D37279" w:rsidP="00D37279" w:rsidRDefault="00D37279" w14:paraId="2982A049" w14:textId="77777777">
            <w:pPr>
              <w:widowControl w:val="0"/>
              <w:ind w:left="158" w:hanging="158"/>
              <w:contextualSpacing/>
              <w:rPr>
                <w:sz w:val="22"/>
                <w:szCs w:val="22"/>
              </w:rPr>
            </w:pPr>
            <w:r w:rsidRPr="00AD656D">
              <w:rPr>
                <w:rFonts w:ascii="WP IconicSymbolsA" w:hAnsi="WP IconicSymbolsA"/>
                <w:sz w:val="22"/>
                <w:szCs w:val="22"/>
              </w:rPr>
              <w:t></w:t>
            </w:r>
            <w:r w:rsidRPr="00AD656D">
              <w:rPr>
                <w:rFonts w:ascii="WP IconicSymbolsA" w:hAnsi="WP IconicSymbolsA"/>
                <w:sz w:val="22"/>
                <w:szCs w:val="22"/>
              </w:rPr>
              <w:t></w:t>
            </w:r>
            <w:r>
              <w:rPr>
                <w:rFonts w:ascii="WP IconicSymbolsA" w:hAnsi="WP IconicSymbolsA"/>
                <w:sz w:val="22"/>
                <w:szCs w:val="22"/>
              </w:rPr>
              <w:t></w:t>
            </w:r>
            <w:r>
              <w:rPr>
                <w:rFonts w:ascii="WP IconicSymbolsA" w:hAnsi="WP IconicSymbolsA"/>
                <w:sz w:val="22"/>
                <w:szCs w:val="22"/>
              </w:rPr>
              <w:t></w:t>
            </w:r>
          </w:p>
          <w:p w:rsidRPr="00AD656D" w:rsidR="00D37279" w:rsidP="00D37279" w:rsidRDefault="00D37279" w14:paraId="134BCC64" w14:textId="77777777">
            <w:pPr>
              <w:widowControl w:val="0"/>
              <w:ind w:left="158" w:hanging="158"/>
              <w:contextualSpacing/>
              <w:rPr>
                <w:sz w:val="22"/>
                <w:szCs w:val="22"/>
              </w:rPr>
            </w:pPr>
            <w:r w:rsidRPr="00AD656D">
              <w:rPr>
                <w:rFonts w:ascii="WP IconicSymbolsA" w:hAnsi="WP IconicSymbolsA"/>
                <w:sz w:val="22"/>
                <w:szCs w:val="22"/>
              </w:rPr>
              <w:t></w:t>
            </w:r>
            <w:r w:rsidRPr="00AD656D">
              <w:rPr>
                <w:rFonts w:ascii="WP IconicSymbolsA" w:hAnsi="WP IconicSymbolsA"/>
                <w:sz w:val="22"/>
                <w:szCs w:val="22"/>
              </w:rPr>
              <w:t></w:t>
            </w:r>
            <w:r>
              <w:rPr>
                <w:sz w:val="22"/>
                <w:szCs w:val="22"/>
              </w:rPr>
              <w:t>PM</w:t>
            </w:r>
          </w:p>
          <w:p w:rsidR="00D37279" w:rsidP="00D37279" w:rsidRDefault="00D37279" w14:paraId="5B2B092F" w14:textId="77777777">
            <w:pPr>
              <w:widowControl w:val="0"/>
              <w:contextualSpacing/>
              <w:rPr>
                <w:b/>
                <w:sz w:val="22"/>
                <w:szCs w:val="22"/>
              </w:rPr>
            </w:pPr>
          </w:p>
        </w:tc>
        <w:tc>
          <w:tcPr>
            <w:tcW w:w="1810" w:type="dxa"/>
            <w:tcBorders>
              <w:top w:val="single" w:color="000000" w:sz="7" w:space="0"/>
              <w:left w:val="single" w:color="000000" w:sz="7" w:space="0"/>
              <w:bottom w:val="single" w:color="000000" w:sz="7" w:space="0"/>
              <w:right w:val="single" w:color="000000" w:sz="7" w:space="0"/>
            </w:tcBorders>
            <w:shd w:val="clear" w:color="auto" w:fill="auto"/>
          </w:tcPr>
          <w:p w:rsidRPr="00AD656D" w:rsidR="00D37279" w:rsidP="00D37279" w:rsidRDefault="00D37279" w14:paraId="5DECD0D3" w14:textId="77777777">
            <w:pPr>
              <w:widowControl w:val="0"/>
              <w:contextualSpacing/>
              <w:rPr>
                <w:sz w:val="22"/>
                <w:szCs w:val="22"/>
              </w:rPr>
            </w:pPr>
            <w:r w:rsidRPr="00AD656D">
              <w:rPr>
                <w:sz w:val="22"/>
                <w:szCs w:val="22"/>
              </w:rPr>
              <w:t>Hour : Minute</w:t>
            </w:r>
          </w:p>
          <w:p w:rsidRPr="00AD656D" w:rsidR="00D37279" w:rsidP="00D37279" w:rsidRDefault="00D37279" w14:paraId="611406D7" w14:textId="77777777">
            <w:pPr>
              <w:widowControl w:val="0"/>
              <w:contextualSpacing/>
              <w:rPr>
                <w:sz w:val="22"/>
                <w:szCs w:val="22"/>
              </w:rPr>
            </w:pPr>
            <w:r w:rsidRPr="00AD656D">
              <w:rPr>
                <w:sz w:val="22"/>
                <w:szCs w:val="22"/>
              </w:rPr>
              <w:t>___:___</w:t>
            </w:r>
          </w:p>
          <w:p w:rsidRPr="00AD656D" w:rsidR="00D37279" w:rsidP="00D37279" w:rsidRDefault="00D37279" w14:paraId="58575E4A" w14:textId="77777777">
            <w:pPr>
              <w:widowControl w:val="0"/>
              <w:ind w:left="158" w:hanging="158"/>
              <w:contextualSpacing/>
              <w:rPr>
                <w:sz w:val="22"/>
                <w:szCs w:val="22"/>
              </w:rPr>
            </w:pPr>
            <w:r w:rsidRPr="00AD656D">
              <w:rPr>
                <w:rFonts w:ascii="WP IconicSymbolsA" w:hAnsi="WP IconicSymbolsA"/>
                <w:sz w:val="22"/>
                <w:szCs w:val="22"/>
              </w:rPr>
              <w:t></w:t>
            </w:r>
            <w:r w:rsidRPr="00AD656D">
              <w:rPr>
                <w:rFonts w:ascii="WP IconicSymbolsA" w:hAnsi="WP IconicSymbolsA"/>
                <w:sz w:val="22"/>
                <w:szCs w:val="22"/>
              </w:rPr>
              <w:t></w:t>
            </w:r>
            <w:r>
              <w:rPr>
                <w:rFonts w:ascii="WP IconicSymbolsA" w:hAnsi="WP IconicSymbolsA"/>
                <w:sz w:val="22"/>
                <w:szCs w:val="22"/>
              </w:rPr>
              <w:t></w:t>
            </w:r>
            <w:r>
              <w:rPr>
                <w:rFonts w:ascii="WP IconicSymbolsA" w:hAnsi="WP IconicSymbolsA"/>
                <w:sz w:val="22"/>
                <w:szCs w:val="22"/>
              </w:rPr>
              <w:t></w:t>
            </w:r>
          </w:p>
          <w:p w:rsidRPr="00AD656D" w:rsidR="00D37279" w:rsidP="00D37279" w:rsidRDefault="00D37279" w14:paraId="2AC92436" w14:textId="77777777">
            <w:pPr>
              <w:widowControl w:val="0"/>
              <w:ind w:left="158" w:hanging="158"/>
              <w:contextualSpacing/>
              <w:rPr>
                <w:sz w:val="22"/>
                <w:szCs w:val="22"/>
              </w:rPr>
            </w:pPr>
            <w:r w:rsidRPr="00AD656D">
              <w:rPr>
                <w:rFonts w:ascii="WP IconicSymbolsA" w:hAnsi="WP IconicSymbolsA"/>
                <w:sz w:val="22"/>
                <w:szCs w:val="22"/>
              </w:rPr>
              <w:t></w:t>
            </w:r>
            <w:r w:rsidRPr="00AD656D">
              <w:rPr>
                <w:rFonts w:ascii="WP IconicSymbolsA" w:hAnsi="WP IconicSymbolsA"/>
                <w:sz w:val="22"/>
                <w:szCs w:val="22"/>
              </w:rPr>
              <w:t></w:t>
            </w:r>
            <w:r>
              <w:rPr>
                <w:sz w:val="22"/>
                <w:szCs w:val="22"/>
              </w:rPr>
              <w:t>PM</w:t>
            </w:r>
          </w:p>
          <w:p w:rsidR="00D37279" w:rsidP="00D37279" w:rsidRDefault="00D37279" w14:paraId="1D0C3DB2" w14:textId="77777777">
            <w:pPr>
              <w:widowControl w:val="0"/>
              <w:contextualSpacing/>
              <w:rPr>
                <w:b/>
                <w:sz w:val="22"/>
                <w:szCs w:val="22"/>
              </w:rPr>
            </w:pPr>
          </w:p>
        </w:tc>
        <w:tc>
          <w:tcPr>
            <w:tcW w:w="1810" w:type="dxa"/>
            <w:tcBorders>
              <w:top w:val="single" w:color="000000" w:sz="7" w:space="0"/>
              <w:left w:val="single" w:color="000000" w:sz="7" w:space="0"/>
              <w:bottom w:val="single" w:color="000000" w:sz="7" w:space="0"/>
              <w:right w:val="single" w:color="000000" w:sz="7" w:space="0"/>
            </w:tcBorders>
            <w:shd w:val="clear" w:color="auto" w:fill="auto"/>
          </w:tcPr>
          <w:p w:rsidRPr="00AD656D" w:rsidR="00D37279" w:rsidP="00D37279" w:rsidRDefault="00D37279" w14:paraId="7E076D72" w14:textId="77777777">
            <w:pPr>
              <w:widowControl w:val="0"/>
              <w:contextualSpacing/>
              <w:rPr>
                <w:sz w:val="22"/>
                <w:szCs w:val="22"/>
              </w:rPr>
            </w:pPr>
            <w:r w:rsidRPr="00AD656D">
              <w:rPr>
                <w:sz w:val="22"/>
                <w:szCs w:val="22"/>
              </w:rPr>
              <w:t>Hour : Minute</w:t>
            </w:r>
          </w:p>
          <w:p w:rsidRPr="00AD656D" w:rsidR="00D37279" w:rsidP="00D37279" w:rsidRDefault="00D37279" w14:paraId="7DFE99B6" w14:textId="77777777">
            <w:pPr>
              <w:widowControl w:val="0"/>
              <w:contextualSpacing/>
              <w:rPr>
                <w:sz w:val="22"/>
                <w:szCs w:val="22"/>
              </w:rPr>
            </w:pPr>
            <w:r w:rsidRPr="00AD656D">
              <w:rPr>
                <w:sz w:val="22"/>
                <w:szCs w:val="22"/>
              </w:rPr>
              <w:t>___:___</w:t>
            </w:r>
          </w:p>
          <w:p w:rsidRPr="00AD656D" w:rsidR="00D37279" w:rsidP="00D37279" w:rsidRDefault="00D37279" w14:paraId="2B5BC4B1" w14:textId="77777777">
            <w:pPr>
              <w:widowControl w:val="0"/>
              <w:ind w:left="158" w:hanging="158"/>
              <w:contextualSpacing/>
              <w:rPr>
                <w:sz w:val="22"/>
                <w:szCs w:val="22"/>
              </w:rPr>
            </w:pPr>
            <w:r w:rsidRPr="00AD656D">
              <w:rPr>
                <w:rFonts w:ascii="WP IconicSymbolsA" w:hAnsi="WP IconicSymbolsA"/>
                <w:sz w:val="22"/>
                <w:szCs w:val="22"/>
              </w:rPr>
              <w:t></w:t>
            </w:r>
            <w:r w:rsidRPr="00AD656D">
              <w:rPr>
                <w:rFonts w:ascii="WP IconicSymbolsA" w:hAnsi="WP IconicSymbolsA"/>
                <w:sz w:val="22"/>
                <w:szCs w:val="22"/>
              </w:rPr>
              <w:t></w:t>
            </w:r>
            <w:r>
              <w:rPr>
                <w:rFonts w:ascii="WP IconicSymbolsA" w:hAnsi="WP IconicSymbolsA"/>
                <w:sz w:val="22"/>
                <w:szCs w:val="22"/>
              </w:rPr>
              <w:t></w:t>
            </w:r>
            <w:r>
              <w:rPr>
                <w:rFonts w:ascii="WP IconicSymbolsA" w:hAnsi="WP IconicSymbolsA"/>
                <w:sz w:val="22"/>
                <w:szCs w:val="22"/>
              </w:rPr>
              <w:t></w:t>
            </w:r>
          </w:p>
          <w:p w:rsidRPr="00AD656D" w:rsidR="00D37279" w:rsidP="00D37279" w:rsidRDefault="00D37279" w14:paraId="7A959197" w14:textId="77777777">
            <w:pPr>
              <w:widowControl w:val="0"/>
              <w:ind w:left="158" w:hanging="158"/>
              <w:contextualSpacing/>
              <w:rPr>
                <w:sz w:val="22"/>
                <w:szCs w:val="22"/>
              </w:rPr>
            </w:pPr>
            <w:r w:rsidRPr="00AD656D">
              <w:rPr>
                <w:rFonts w:ascii="WP IconicSymbolsA" w:hAnsi="WP IconicSymbolsA"/>
                <w:sz w:val="22"/>
                <w:szCs w:val="22"/>
              </w:rPr>
              <w:t></w:t>
            </w:r>
            <w:r w:rsidRPr="00AD656D">
              <w:rPr>
                <w:rFonts w:ascii="WP IconicSymbolsA" w:hAnsi="WP IconicSymbolsA"/>
                <w:sz w:val="22"/>
                <w:szCs w:val="22"/>
              </w:rPr>
              <w:t></w:t>
            </w:r>
            <w:r>
              <w:rPr>
                <w:sz w:val="22"/>
                <w:szCs w:val="22"/>
              </w:rPr>
              <w:t>PM</w:t>
            </w:r>
          </w:p>
          <w:p w:rsidR="00D37279" w:rsidP="00D37279" w:rsidRDefault="00D37279" w14:paraId="79A7A589" w14:textId="7DD85B0A">
            <w:pPr>
              <w:widowControl w:val="0"/>
              <w:contextualSpacing/>
              <w:rPr>
                <w:b/>
                <w:sz w:val="22"/>
                <w:szCs w:val="22"/>
              </w:rPr>
            </w:pPr>
          </w:p>
        </w:tc>
      </w:tr>
      <w:tr w:rsidRPr="003F4B88" w:rsidR="00D37279" w:rsidTr="00982229" w14:paraId="24668A73"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shd w:val="clear" w:color="auto" w:fill="auto"/>
          </w:tcPr>
          <w:p w:rsidR="00D37279" w:rsidP="00D37279" w:rsidRDefault="00D37279" w14:paraId="56BBA759" w14:textId="583C71A0">
            <w:pPr>
              <w:pStyle w:val="Heading2"/>
              <w:rPr>
                <w:b/>
                <w:i w:val="0"/>
                <w:sz w:val="24"/>
                <w:szCs w:val="24"/>
              </w:rPr>
            </w:pPr>
            <w:r>
              <w:rPr>
                <w:b/>
                <w:i w:val="0"/>
                <w:sz w:val="24"/>
                <w:szCs w:val="24"/>
              </w:rPr>
              <w:t xml:space="preserve">28. </w:t>
            </w:r>
            <w:r w:rsidRPr="00073C6B">
              <w:rPr>
                <w:b/>
                <w:i w:val="0"/>
                <w:sz w:val="24"/>
                <w:szCs w:val="24"/>
              </w:rPr>
              <w:t>LAST WEEK, how many minutes did it usual</w:t>
            </w:r>
            <w:r>
              <w:rPr>
                <w:b/>
                <w:i w:val="0"/>
                <w:sz w:val="24"/>
                <w:szCs w:val="24"/>
              </w:rPr>
              <w:t xml:space="preserve">ly take </w:t>
            </w:r>
            <w:r w:rsidRPr="003E0920">
              <w:rPr>
                <w:b/>
                <w:i w:val="0"/>
                <w:sz w:val="24"/>
              </w:rPr>
              <w:t>you/</w:t>
            </w:r>
            <w:r w:rsidRPr="003E0920">
              <w:rPr>
                <w:b/>
                <w:i w:val="0"/>
                <w:color w:val="808080" w:themeColor="background1" w:themeShade="80"/>
                <w:sz w:val="24"/>
              </w:rPr>
              <w:t>&lt;NAME&gt;</w:t>
            </w:r>
            <w:r>
              <w:rPr>
                <w:b/>
                <w:i w:val="0"/>
                <w:sz w:val="24"/>
                <w:szCs w:val="24"/>
              </w:rPr>
              <w:t xml:space="preserve"> to get from </w:t>
            </w:r>
            <w:r w:rsidRPr="00073C6B">
              <w:rPr>
                <w:b/>
                <w:i w:val="0"/>
                <w:sz w:val="24"/>
                <w:szCs w:val="24"/>
              </w:rPr>
              <w:t>home to work?</w:t>
            </w:r>
          </w:p>
          <w:p w:rsidR="00D37279" w:rsidP="00D37279" w:rsidRDefault="00D37279" w14:paraId="780FD3C0" w14:textId="77777777"/>
          <w:p w:rsidRPr="002356AA" w:rsidR="00D37279" w:rsidP="00D37279" w:rsidRDefault="00D37279" w14:paraId="123B6576" w14:textId="77777777">
            <w:pPr>
              <w:pStyle w:val="ListParagraph"/>
              <w:numPr>
                <w:ilvl w:val="0"/>
                <w:numId w:val="52"/>
              </w:numPr>
              <w:rPr>
                <w:color w:val="0000FF"/>
              </w:rPr>
            </w:pPr>
            <w:r w:rsidRPr="002356AA">
              <w:rPr>
                <w:color w:val="0000FF"/>
              </w:rPr>
              <w:t>Enter a ONE-WAY commute time for the person's usual DAILY commute from</w:t>
            </w:r>
            <w:r>
              <w:rPr>
                <w:color w:val="0000FF"/>
              </w:rPr>
              <w:t xml:space="preserve"> </w:t>
            </w:r>
            <w:r w:rsidRPr="002356AA">
              <w:rPr>
                <w:color w:val="0000FF"/>
              </w:rPr>
              <w:t>home to work last week.</w:t>
            </w:r>
          </w:p>
          <w:p w:rsidR="00D37279" w:rsidP="00D37279" w:rsidRDefault="00D37279" w14:paraId="23E1936A" w14:textId="2A9950C0">
            <w:pPr>
              <w:pStyle w:val="BodyText2"/>
              <w:spacing w:before="0"/>
              <w:contextualSpacing/>
              <w:rPr>
                <w:b w:val="0"/>
                <w:i/>
                <w:sz w:val="24"/>
                <w:szCs w:val="24"/>
              </w:rPr>
            </w:pPr>
          </w:p>
        </w:tc>
        <w:tc>
          <w:tcPr>
            <w:tcW w:w="1811" w:type="dxa"/>
            <w:tcBorders>
              <w:top w:val="single" w:color="000000" w:sz="7" w:space="0"/>
              <w:left w:val="single" w:color="000000" w:sz="7" w:space="0"/>
              <w:bottom w:val="single" w:color="000000" w:sz="7" w:space="0"/>
              <w:right w:val="single" w:color="000000" w:sz="7" w:space="0"/>
            </w:tcBorders>
            <w:shd w:val="clear" w:color="auto" w:fill="auto"/>
          </w:tcPr>
          <w:p w:rsidR="00D37279" w:rsidP="00D37279" w:rsidRDefault="00D37279" w14:paraId="1FE10394" w14:textId="0BB02B53">
            <w:pPr>
              <w:widowControl w:val="0"/>
              <w:contextualSpacing/>
              <w:rPr>
                <w:b/>
                <w:sz w:val="22"/>
                <w:szCs w:val="22"/>
              </w:rPr>
            </w:pPr>
            <w:r>
              <w:rPr>
                <w:sz w:val="22"/>
                <w:szCs w:val="22"/>
              </w:rPr>
              <w:t>Minutes:</w:t>
            </w:r>
            <w:r>
              <w:rPr>
                <w:sz w:val="22"/>
                <w:szCs w:val="22"/>
              </w:rPr>
              <w:br/>
              <w:t>_____________</w:t>
            </w:r>
          </w:p>
        </w:tc>
        <w:tc>
          <w:tcPr>
            <w:tcW w:w="1810" w:type="dxa"/>
            <w:tcBorders>
              <w:top w:val="single" w:color="000000" w:sz="7" w:space="0"/>
              <w:left w:val="single" w:color="000000" w:sz="7" w:space="0"/>
              <w:bottom w:val="single" w:color="000000" w:sz="7" w:space="0"/>
              <w:right w:val="single" w:color="000000" w:sz="7" w:space="0"/>
            </w:tcBorders>
            <w:shd w:val="clear" w:color="auto" w:fill="auto"/>
          </w:tcPr>
          <w:p w:rsidR="00D37279" w:rsidP="00D37279" w:rsidRDefault="00D37279" w14:paraId="165315D7" w14:textId="007ABF43">
            <w:pPr>
              <w:widowControl w:val="0"/>
              <w:contextualSpacing/>
              <w:rPr>
                <w:b/>
                <w:sz w:val="22"/>
                <w:szCs w:val="22"/>
              </w:rPr>
            </w:pPr>
            <w:r>
              <w:rPr>
                <w:sz w:val="22"/>
                <w:szCs w:val="22"/>
              </w:rPr>
              <w:t>Minutes:</w:t>
            </w:r>
            <w:r>
              <w:rPr>
                <w:sz w:val="22"/>
                <w:szCs w:val="22"/>
              </w:rPr>
              <w:br/>
              <w:t>_____________</w:t>
            </w:r>
          </w:p>
        </w:tc>
        <w:tc>
          <w:tcPr>
            <w:tcW w:w="1810" w:type="dxa"/>
            <w:tcBorders>
              <w:top w:val="single" w:color="000000" w:sz="7" w:space="0"/>
              <w:left w:val="single" w:color="000000" w:sz="7" w:space="0"/>
              <w:bottom w:val="single" w:color="000000" w:sz="7" w:space="0"/>
              <w:right w:val="single" w:color="000000" w:sz="7" w:space="0"/>
            </w:tcBorders>
            <w:shd w:val="clear" w:color="auto" w:fill="auto"/>
          </w:tcPr>
          <w:p w:rsidR="00D37279" w:rsidP="00D37279" w:rsidRDefault="00D37279" w14:paraId="0C79A11D" w14:textId="000811FC">
            <w:pPr>
              <w:widowControl w:val="0"/>
              <w:contextualSpacing/>
              <w:rPr>
                <w:b/>
                <w:sz w:val="22"/>
                <w:szCs w:val="22"/>
              </w:rPr>
            </w:pPr>
            <w:r>
              <w:rPr>
                <w:sz w:val="22"/>
                <w:szCs w:val="22"/>
              </w:rPr>
              <w:t>Minutes:</w:t>
            </w:r>
            <w:r>
              <w:rPr>
                <w:sz w:val="22"/>
                <w:szCs w:val="22"/>
              </w:rPr>
              <w:br/>
              <w:t>_____________</w:t>
            </w:r>
          </w:p>
        </w:tc>
        <w:tc>
          <w:tcPr>
            <w:tcW w:w="1810" w:type="dxa"/>
            <w:tcBorders>
              <w:top w:val="single" w:color="000000" w:sz="7" w:space="0"/>
              <w:left w:val="single" w:color="000000" w:sz="7" w:space="0"/>
              <w:bottom w:val="single" w:color="000000" w:sz="7" w:space="0"/>
              <w:right w:val="single" w:color="000000" w:sz="7" w:space="0"/>
            </w:tcBorders>
            <w:shd w:val="clear" w:color="auto" w:fill="auto"/>
          </w:tcPr>
          <w:p w:rsidR="00D37279" w:rsidP="00D37279" w:rsidRDefault="00D37279" w14:paraId="31269E5E" w14:textId="50A69D34">
            <w:pPr>
              <w:widowControl w:val="0"/>
              <w:contextualSpacing/>
              <w:rPr>
                <w:b/>
                <w:sz w:val="22"/>
                <w:szCs w:val="22"/>
              </w:rPr>
            </w:pPr>
            <w:r>
              <w:rPr>
                <w:sz w:val="22"/>
                <w:szCs w:val="22"/>
              </w:rPr>
              <w:t>Minutes:</w:t>
            </w:r>
            <w:r>
              <w:rPr>
                <w:sz w:val="22"/>
                <w:szCs w:val="22"/>
              </w:rPr>
              <w:br/>
              <w:t>_____________</w:t>
            </w:r>
          </w:p>
        </w:tc>
        <w:tc>
          <w:tcPr>
            <w:tcW w:w="1810" w:type="dxa"/>
            <w:tcBorders>
              <w:top w:val="single" w:color="000000" w:sz="7" w:space="0"/>
              <w:left w:val="single" w:color="000000" w:sz="7" w:space="0"/>
              <w:bottom w:val="single" w:color="000000" w:sz="7" w:space="0"/>
              <w:right w:val="single" w:color="000000" w:sz="7" w:space="0"/>
            </w:tcBorders>
            <w:shd w:val="clear" w:color="auto" w:fill="auto"/>
          </w:tcPr>
          <w:p w:rsidR="00D37279" w:rsidP="00D37279" w:rsidRDefault="00D37279" w14:paraId="319644E8" w14:textId="22E9C31F">
            <w:pPr>
              <w:widowControl w:val="0"/>
              <w:contextualSpacing/>
              <w:rPr>
                <w:b/>
                <w:sz w:val="22"/>
                <w:szCs w:val="22"/>
              </w:rPr>
            </w:pPr>
            <w:r>
              <w:rPr>
                <w:sz w:val="22"/>
                <w:szCs w:val="22"/>
              </w:rPr>
              <w:t>Minutes:</w:t>
            </w:r>
            <w:r>
              <w:rPr>
                <w:sz w:val="22"/>
                <w:szCs w:val="22"/>
              </w:rPr>
              <w:br/>
              <w:t>_____________</w:t>
            </w:r>
          </w:p>
        </w:tc>
        <w:tc>
          <w:tcPr>
            <w:tcW w:w="1810" w:type="dxa"/>
            <w:tcBorders>
              <w:top w:val="single" w:color="000000" w:sz="7" w:space="0"/>
              <w:left w:val="single" w:color="000000" w:sz="7" w:space="0"/>
              <w:bottom w:val="single" w:color="000000" w:sz="7" w:space="0"/>
              <w:right w:val="single" w:color="000000" w:sz="7" w:space="0"/>
            </w:tcBorders>
            <w:shd w:val="clear" w:color="auto" w:fill="auto"/>
          </w:tcPr>
          <w:p w:rsidR="00D37279" w:rsidP="00D37279" w:rsidRDefault="00D37279" w14:paraId="6CDE3A11" w14:textId="5FD3B7BB">
            <w:pPr>
              <w:widowControl w:val="0"/>
              <w:contextualSpacing/>
              <w:rPr>
                <w:b/>
                <w:sz w:val="22"/>
                <w:szCs w:val="22"/>
              </w:rPr>
            </w:pPr>
            <w:r>
              <w:rPr>
                <w:sz w:val="22"/>
                <w:szCs w:val="22"/>
              </w:rPr>
              <w:t>Minutes:</w:t>
            </w:r>
            <w:r>
              <w:rPr>
                <w:sz w:val="22"/>
                <w:szCs w:val="22"/>
              </w:rPr>
              <w:br/>
              <w:t>_____________</w:t>
            </w:r>
          </w:p>
        </w:tc>
      </w:tr>
      <w:tr w:rsidRPr="003F4B88" w:rsidR="00D37279" w:rsidTr="00982229" w14:paraId="53F53516" w14:textId="77777777">
        <w:trPr>
          <w:cantSplit/>
          <w:trHeight w:val="1486"/>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Pr="00D37279" w:rsidR="00D37279" w:rsidP="00D37279" w:rsidRDefault="00D37279" w14:paraId="2B2A3419" w14:textId="71ED1F90">
            <w:pPr>
              <w:pStyle w:val="BodyText2"/>
              <w:spacing w:before="0"/>
              <w:contextualSpacing/>
              <w:rPr>
                <w:sz w:val="24"/>
                <w:szCs w:val="24"/>
              </w:rPr>
            </w:pPr>
            <w:r w:rsidRPr="00D37279">
              <w:rPr>
                <w:sz w:val="24"/>
                <w:szCs w:val="24"/>
              </w:rPr>
              <w:t>28_SKIP</w:t>
            </w:r>
          </w:p>
          <w:p w:rsidRPr="004C7670" w:rsidR="00D37279" w:rsidP="00D37279" w:rsidRDefault="00D37279" w14:paraId="0D1D5DAE" w14:textId="77777777">
            <w:pPr>
              <w:pStyle w:val="ListParagraph"/>
              <w:numPr>
                <w:ilvl w:val="0"/>
                <w:numId w:val="53"/>
              </w:numPr>
              <w:rPr>
                <w:color w:val="0000FF"/>
              </w:rPr>
            </w:pPr>
            <w:r w:rsidRPr="004C7670">
              <w:rPr>
                <w:color w:val="0000FF"/>
              </w:rPr>
              <w:t>If person worked last week, SKIP to Question 32b.</w:t>
            </w:r>
          </w:p>
          <w:p w:rsidRPr="00D37279" w:rsidR="00D37279" w:rsidP="00D37279" w:rsidRDefault="00D37279" w14:paraId="7B284BE9" w14:textId="64E9B870">
            <w:pPr>
              <w:pStyle w:val="ListParagraph"/>
              <w:numPr>
                <w:ilvl w:val="0"/>
                <w:numId w:val="53"/>
              </w:numPr>
              <w:rPr>
                <w:color w:val="0000FF"/>
              </w:rPr>
            </w:pPr>
            <w:r w:rsidRPr="004C7670">
              <w:rPr>
                <w:color w:val="0000FF"/>
              </w:rPr>
              <w:t>Otherwise, go to Question 29a.</w:t>
            </w:r>
          </w:p>
        </w:tc>
      </w:tr>
      <w:tr w:rsidRPr="003F4B88" w:rsidR="00D37279" w:rsidTr="00982229" w14:paraId="2C84E2C7"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shd w:val="clear" w:color="auto" w:fill="auto"/>
          </w:tcPr>
          <w:p w:rsidR="00D37279" w:rsidP="00D37279" w:rsidRDefault="00D37279" w14:paraId="7A4E8453" w14:textId="2B089C63">
            <w:pPr>
              <w:pStyle w:val="BodyText2"/>
              <w:spacing w:before="0"/>
              <w:contextualSpacing/>
              <w:rPr>
                <w:sz w:val="24"/>
                <w:szCs w:val="24"/>
              </w:rPr>
            </w:pPr>
            <w:r w:rsidRPr="00D37279">
              <w:rPr>
                <w:sz w:val="24"/>
                <w:szCs w:val="24"/>
              </w:rPr>
              <w:t>29a. LAST WEEK, were you</w:t>
            </w:r>
            <w:r w:rsidRPr="00D37279">
              <w:rPr>
                <w:color w:val="808080" w:themeColor="background1" w:themeShade="80"/>
                <w:sz w:val="24"/>
                <w:szCs w:val="24"/>
              </w:rPr>
              <w:t>/was &lt;NAME&gt;</w:t>
            </w:r>
            <w:r w:rsidRPr="00D37279">
              <w:rPr>
                <w:sz w:val="24"/>
                <w:szCs w:val="24"/>
              </w:rPr>
              <w:t xml:space="preserve"> on layoff from</w:t>
            </w:r>
            <w:r>
              <w:rPr>
                <w:sz w:val="24"/>
                <w:szCs w:val="24"/>
              </w:rPr>
              <w:t xml:space="preserve"> a job?</w:t>
            </w:r>
          </w:p>
          <w:p w:rsidR="00D37279" w:rsidP="00D37279" w:rsidRDefault="00D37279" w14:paraId="3CFF8404" w14:textId="77777777">
            <w:pPr>
              <w:pStyle w:val="BodyText2"/>
              <w:spacing w:before="0"/>
              <w:contextualSpacing/>
              <w:rPr>
                <w:sz w:val="24"/>
                <w:szCs w:val="24"/>
              </w:rPr>
            </w:pPr>
          </w:p>
          <w:p w:rsidRPr="00D37279" w:rsidR="00D37279" w:rsidP="00D37279" w:rsidRDefault="00D37279" w14:paraId="1D411B2C" w14:textId="77777777">
            <w:pPr>
              <w:rPr>
                <w:b/>
              </w:rPr>
            </w:pPr>
            <w:r w:rsidRPr="00D37279">
              <w:rPr>
                <w:b/>
              </w:rPr>
              <w:t>Yes</w:t>
            </w:r>
          </w:p>
          <w:p w:rsidRPr="00D37279" w:rsidR="00D37279" w:rsidP="00D37279" w:rsidRDefault="00D37279" w14:paraId="079D3119" w14:textId="65BC1690">
            <w:pPr>
              <w:pStyle w:val="BodyText2"/>
              <w:spacing w:before="0"/>
              <w:contextualSpacing/>
              <w:rPr>
                <w:sz w:val="24"/>
                <w:szCs w:val="24"/>
              </w:rPr>
            </w:pPr>
            <w:r w:rsidRPr="00D37279">
              <w:rPr>
                <w:sz w:val="24"/>
              </w:rPr>
              <w:t>No</w:t>
            </w:r>
          </w:p>
        </w:tc>
        <w:tc>
          <w:tcPr>
            <w:tcW w:w="1811" w:type="dxa"/>
            <w:tcBorders>
              <w:top w:val="single" w:color="000000" w:sz="7" w:space="0"/>
              <w:left w:val="single" w:color="000000" w:sz="7" w:space="0"/>
              <w:bottom w:val="single" w:color="000000" w:sz="7" w:space="0"/>
              <w:right w:val="single" w:color="000000" w:sz="7" w:space="0"/>
            </w:tcBorders>
            <w:shd w:val="clear" w:color="auto" w:fill="auto"/>
          </w:tcPr>
          <w:p w:rsidRPr="009B7B8C" w:rsidR="00D37279" w:rsidP="00D37279" w:rsidRDefault="00D37279" w14:paraId="6983A5C4"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00D37279" w:rsidP="00D37279" w:rsidRDefault="00D37279" w14:paraId="347149D3" w14:textId="7A7B3BB9">
            <w:pPr>
              <w:widowControl w:val="0"/>
              <w:contextualSpacing/>
              <w:rPr>
                <w:b/>
                <w:sz w:val="22"/>
                <w:szCs w:val="22"/>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shd w:val="clear" w:color="auto" w:fill="auto"/>
          </w:tcPr>
          <w:p w:rsidRPr="009B7B8C" w:rsidR="00D37279" w:rsidP="00D37279" w:rsidRDefault="00D37279" w14:paraId="64AF1B25"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00D37279" w:rsidP="00D37279" w:rsidRDefault="00D37279" w14:paraId="7929F0E6" w14:textId="2CB14CDC">
            <w:pPr>
              <w:widowControl w:val="0"/>
              <w:contextualSpacing/>
              <w:rPr>
                <w:b/>
                <w:sz w:val="22"/>
                <w:szCs w:val="22"/>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shd w:val="clear" w:color="auto" w:fill="auto"/>
          </w:tcPr>
          <w:p w:rsidRPr="009B7B8C" w:rsidR="00D37279" w:rsidP="00D37279" w:rsidRDefault="00D37279" w14:paraId="28DE5569"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00D37279" w:rsidP="00D37279" w:rsidRDefault="00D37279" w14:paraId="590BB22C" w14:textId="747F6D8A">
            <w:pPr>
              <w:widowControl w:val="0"/>
              <w:contextualSpacing/>
              <w:rPr>
                <w:b/>
                <w:sz w:val="22"/>
                <w:szCs w:val="22"/>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shd w:val="clear" w:color="auto" w:fill="auto"/>
          </w:tcPr>
          <w:p w:rsidRPr="009B7B8C" w:rsidR="00D37279" w:rsidP="00D37279" w:rsidRDefault="00D37279" w14:paraId="579A4383"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00D37279" w:rsidP="00D37279" w:rsidRDefault="00D37279" w14:paraId="30BF1D53" w14:textId="541CE682">
            <w:pPr>
              <w:widowControl w:val="0"/>
              <w:contextualSpacing/>
              <w:rPr>
                <w:b/>
                <w:sz w:val="22"/>
                <w:szCs w:val="22"/>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shd w:val="clear" w:color="auto" w:fill="auto"/>
          </w:tcPr>
          <w:p w:rsidRPr="009B7B8C" w:rsidR="00D37279" w:rsidP="00D37279" w:rsidRDefault="00D37279" w14:paraId="73C3F4F8"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00D37279" w:rsidP="00D37279" w:rsidRDefault="00D37279" w14:paraId="2ED4BCBD" w14:textId="3F99D5F0">
            <w:pPr>
              <w:widowControl w:val="0"/>
              <w:contextualSpacing/>
              <w:rPr>
                <w:b/>
                <w:sz w:val="22"/>
                <w:szCs w:val="22"/>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shd w:val="clear" w:color="auto" w:fill="auto"/>
          </w:tcPr>
          <w:p w:rsidRPr="009B7B8C" w:rsidR="00D37279" w:rsidP="00D37279" w:rsidRDefault="00D37279" w14:paraId="29AAB344"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00D37279" w:rsidP="00D37279" w:rsidRDefault="00D37279" w14:paraId="3259725B" w14:textId="4D28A32C">
            <w:pPr>
              <w:widowControl w:val="0"/>
              <w:contextualSpacing/>
              <w:rPr>
                <w:b/>
                <w:sz w:val="22"/>
                <w:szCs w:val="22"/>
              </w:rPr>
            </w:pPr>
            <w:r w:rsidRPr="009B7B8C">
              <w:rPr>
                <w:rFonts w:ascii="WP IconicSymbolsA" w:hAnsi="WP IconicSymbolsA"/>
                <w:sz w:val="22"/>
              </w:rPr>
              <w:t></w:t>
            </w:r>
            <w:r w:rsidRPr="009B7B8C">
              <w:rPr>
                <w:rFonts w:ascii="WP IconicSymbolsA" w:hAnsi="WP IconicSymbolsA"/>
                <w:sz w:val="22"/>
              </w:rPr>
              <w:t></w:t>
            </w:r>
            <w:r>
              <w:rPr>
                <w:sz w:val="22"/>
              </w:rPr>
              <w:t>No</w:t>
            </w:r>
          </w:p>
        </w:tc>
      </w:tr>
      <w:tr w:rsidR="00D37279" w:rsidTr="00982229" w14:paraId="06516F3A" w14:textId="77777777">
        <w:trPr>
          <w:cantSplit/>
          <w:trHeight w:val="1171"/>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D37279" w:rsidP="00D37279" w:rsidRDefault="00D37279" w14:paraId="5DC0D163" w14:textId="5B386A7C">
            <w:pPr>
              <w:pStyle w:val="Heading2"/>
              <w:rPr>
                <w:b/>
                <w:i w:val="0"/>
                <w:sz w:val="24"/>
                <w:szCs w:val="24"/>
              </w:rPr>
            </w:pPr>
            <w:r>
              <w:rPr>
                <w:b/>
                <w:i w:val="0"/>
                <w:sz w:val="24"/>
                <w:szCs w:val="24"/>
              </w:rPr>
              <w:lastRenderedPageBreak/>
              <w:t>29a_SKIP</w:t>
            </w:r>
          </w:p>
          <w:p w:rsidRPr="004C7670" w:rsidR="00D37279" w:rsidP="00D37279" w:rsidRDefault="00D37279" w14:paraId="492DAC17" w14:textId="4E02F99D">
            <w:pPr>
              <w:pStyle w:val="ListParagraph"/>
              <w:numPr>
                <w:ilvl w:val="0"/>
                <w:numId w:val="54"/>
              </w:numPr>
              <w:rPr>
                <w:color w:val="0000FF"/>
              </w:rPr>
            </w:pPr>
            <w:r w:rsidRPr="004C7670">
              <w:rPr>
                <w:color w:val="0000FF"/>
              </w:rPr>
              <w:t>If response is “Yes,” SKIP to Question 29c.</w:t>
            </w:r>
          </w:p>
          <w:p w:rsidRPr="004C7670" w:rsidR="00D37279" w:rsidP="00D37279" w:rsidRDefault="00D37279" w14:paraId="782FC21F" w14:textId="613DC7F3">
            <w:pPr>
              <w:pStyle w:val="ListParagraph"/>
              <w:numPr>
                <w:ilvl w:val="0"/>
                <w:numId w:val="54"/>
              </w:numPr>
              <w:rPr>
                <w:color w:val="0000FF"/>
              </w:rPr>
            </w:pPr>
            <w:r w:rsidRPr="004C7670">
              <w:rPr>
                <w:color w:val="0000FF"/>
              </w:rPr>
              <w:t>Otherwise, go to Question 29b.</w:t>
            </w:r>
          </w:p>
          <w:p w:rsidRPr="009B7B8C" w:rsidR="00D37279" w:rsidP="00D37279" w:rsidRDefault="00D37279" w14:paraId="7E00F8B0" w14:textId="5AD29203">
            <w:pPr>
              <w:widowControl w:val="0"/>
              <w:ind w:left="158" w:hanging="158"/>
              <w:contextualSpacing/>
              <w:rPr>
                <w:rFonts w:ascii="WP IconicSymbolsA" w:hAnsi="WP IconicSymbolsA"/>
                <w:sz w:val="22"/>
              </w:rPr>
            </w:pPr>
          </w:p>
        </w:tc>
      </w:tr>
      <w:tr w:rsidR="00D37279" w:rsidTr="00982229" w14:paraId="33C2C026"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Pr="00504A3A" w:rsidR="00D37279" w:rsidP="00D37279" w:rsidRDefault="00D37279" w14:paraId="7E3EDE49" w14:textId="2D817782">
            <w:pPr>
              <w:pStyle w:val="Heading2"/>
            </w:pPr>
            <w:r>
              <w:rPr>
                <w:b/>
                <w:i w:val="0"/>
                <w:sz w:val="24"/>
                <w:szCs w:val="24"/>
              </w:rPr>
              <w:t>29b. LAST WEEK, were you</w:t>
            </w:r>
            <w:r w:rsidRPr="001B49B0">
              <w:rPr>
                <w:b/>
                <w:i w:val="0"/>
                <w:color w:val="808080" w:themeColor="background1" w:themeShade="80"/>
                <w:sz w:val="24"/>
                <w:szCs w:val="24"/>
              </w:rPr>
              <w:t>/was &lt;NAME&gt;</w:t>
            </w:r>
            <w:r>
              <w:rPr>
                <w:b/>
                <w:i w:val="0"/>
                <w:sz w:val="24"/>
                <w:szCs w:val="24"/>
              </w:rPr>
              <w:t xml:space="preserve"> TEMPORARILY absent from a job or business because of </w:t>
            </w:r>
            <w:r w:rsidRPr="00CE100E">
              <w:rPr>
                <w:b/>
                <w:i w:val="0"/>
                <w:sz w:val="24"/>
                <w:szCs w:val="24"/>
              </w:rPr>
              <w:t>vacation, temporary illness, maternity leave</w:t>
            </w:r>
            <w:r>
              <w:rPr>
                <w:b/>
                <w:i w:val="0"/>
                <w:sz w:val="24"/>
                <w:szCs w:val="24"/>
              </w:rPr>
              <w:t xml:space="preserve">, other family or </w:t>
            </w:r>
            <w:r w:rsidRPr="00CE100E">
              <w:rPr>
                <w:b/>
                <w:i w:val="0"/>
                <w:sz w:val="24"/>
                <w:szCs w:val="24"/>
              </w:rPr>
              <w:t>personal reasons, bad weather, etc.</w:t>
            </w:r>
            <w:r>
              <w:rPr>
                <w:b/>
                <w:i w:val="0"/>
                <w:sz w:val="24"/>
                <w:szCs w:val="24"/>
              </w:rPr>
              <w:t>?</w:t>
            </w:r>
          </w:p>
          <w:p w:rsidRPr="00504A3A" w:rsidR="00D37279" w:rsidP="00D37279" w:rsidRDefault="00D37279" w14:paraId="4CE28005" w14:textId="77777777"/>
          <w:p w:rsidRPr="008B081B" w:rsidR="00D37279" w:rsidP="00D37279" w:rsidRDefault="00D37279" w14:paraId="28561011" w14:textId="77777777">
            <w:pPr>
              <w:rPr>
                <w:b/>
              </w:rPr>
            </w:pPr>
            <w:r w:rsidRPr="008B081B">
              <w:rPr>
                <w:b/>
              </w:rPr>
              <w:t>Yes</w:t>
            </w:r>
          </w:p>
          <w:p w:rsidRPr="008B081B" w:rsidR="00D37279" w:rsidP="00D37279" w:rsidRDefault="00D37279" w14:paraId="08B32443" w14:textId="77777777">
            <w:pPr>
              <w:rPr>
                <w:b/>
              </w:rPr>
            </w:pPr>
            <w:r w:rsidRPr="008B081B">
              <w:rPr>
                <w:b/>
              </w:rPr>
              <w:t>No</w:t>
            </w:r>
          </w:p>
          <w:p w:rsidR="00D37279" w:rsidP="00D37279" w:rsidRDefault="00D37279" w14:paraId="187ADB29" w14:textId="6D3A4656">
            <w:pPr>
              <w:pStyle w:val="Heading2"/>
              <w:rPr>
                <w:color w:val="0000FF"/>
                <w:sz w:val="24"/>
                <w:szCs w:val="24"/>
              </w:rPr>
            </w:pPr>
          </w:p>
        </w:tc>
        <w:tc>
          <w:tcPr>
            <w:tcW w:w="1811" w:type="dxa"/>
            <w:tcBorders>
              <w:top w:val="single" w:color="000000" w:sz="7" w:space="0"/>
              <w:left w:val="single" w:color="000000" w:sz="7" w:space="0"/>
              <w:bottom w:val="single" w:color="000000" w:sz="7" w:space="0"/>
              <w:right w:val="single" w:color="000000" w:sz="7" w:space="0"/>
            </w:tcBorders>
          </w:tcPr>
          <w:p w:rsidR="00D37279" w:rsidP="00D37279" w:rsidRDefault="00D37279" w14:paraId="324E9109" w14:textId="77777777">
            <w:pPr>
              <w:widowControl w:val="0"/>
              <w:ind w:left="158" w:hanging="158"/>
              <w:contextualSpacing/>
              <w:rPr>
                <w:b/>
                <w:sz w:val="22"/>
              </w:rPr>
            </w:pPr>
            <w:r>
              <w:rPr>
                <w:b/>
                <w:sz w:val="22"/>
              </w:rPr>
              <w:t>Householder:</w:t>
            </w:r>
          </w:p>
          <w:p w:rsidRPr="00757B55" w:rsidR="00D37279" w:rsidP="00D37279" w:rsidRDefault="00D37279" w14:paraId="0B1EC54A" w14:textId="77777777">
            <w:pPr>
              <w:widowControl w:val="0"/>
              <w:ind w:left="158" w:hanging="158"/>
              <w:contextualSpacing/>
              <w:rPr>
                <w:b/>
                <w:sz w:val="22"/>
              </w:rPr>
            </w:pPr>
            <w:r>
              <w:rPr>
                <w:b/>
                <w:sz w:val="22"/>
              </w:rPr>
              <w:t>______________</w:t>
            </w:r>
          </w:p>
          <w:p w:rsidR="00D37279" w:rsidP="00D37279" w:rsidRDefault="00D37279" w14:paraId="04F55AE4" w14:textId="77777777">
            <w:pPr>
              <w:widowControl w:val="0"/>
              <w:ind w:left="158" w:hanging="158"/>
              <w:contextualSpacing/>
              <w:rPr>
                <w:rFonts w:ascii="WP IconicSymbolsA" w:hAnsi="WP IconicSymbolsA"/>
                <w:sz w:val="22"/>
              </w:rPr>
            </w:pPr>
          </w:p>
          <w:p w:rsidR="00D37279" w:rsidP="00D37279" w:rsidRDefault="00D37279" w14:paraId="2B8629A0" w14:textId="613337ED">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54F7A183" w14:textId="77777777">
            <w:pPr>
              <w:widowControl w:val="0"/>
              <w:ind w:left="158" w:hanging="158"/>
              <w:contextualSpacing/>
              <w:rPr>
                <w:sz w:val="22"/>
              </w:rPr>
            </w:pPr>
          </w:p>
          <w:p w:rsidRPr="003F4B88" w:rsidR="00D37279" w:rsidP="00D37279" w:rsidRDefault="00D37279" w14:paraId="3C366F03" w14:textId="3AFBF5E2">
            <w:pPr>
              <w:widowControl w:val="0"/>
              <w:spacing w:before="84"/>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Pr="003E0920" w:rsidR="00D37279" w:rsidP="00D37279" w:rsidRDefault="00D37279" w14:paraId="32F86A5B" w14:textId="77777777">
            <w:pPr>
              <w:widowControl w:val="0"/>
              <w:contextualSpacing/>
              <w:rPr>
                <w:b/>
                <w:sz w:val="22"/>
                <w:szCs w:val="22"/>
              </w:rPr>
            </w:pPr>
            <w:r>
              <w:rPr>
                <w:b/>
                <w:sz w:val="22"/>
                <w:szCs w:val="22"/>
              </w:rPr>
              <w:t>Person 2</w:t>
            </w:r>
            <w:r w:rsidRPr="003E0920">
              <w:rPr>
                <w:b/>
                <w:sz w:val="22"/>
                <w:szCs w:val="22"/>
              </w:rPr>
              <w:t>:</w:t>
            </w:r>
          </w:p>
          <w:p w:rsidR="00D37279" w:rsidP="00D37279" w:rsidRDefault="00D37279" w14:paraId="7F150291" w14:textId="77777777">
            <w:pPr>
              <w:widowControl w:val="0"/>
              <w:contextualSpacing/>
              <w:rPr>
                <w:sz w:val="22"/>
                <w:szCs w:val="22"/>
              </w:rPr>
            </w:pPr>
            <w:r>
              <w:rPr>
                <w:sz w:val="22"/>
                <w:szCs w:val="22"/>
              </w:rPr>
              <w:t>______________</w:t>
            </w:r>
          </w:p>
          <w:p w:rsidR="00D37279" w:rsidP="00D37279" w:rsidRDefault="00D37279" w14:paraId="4D715A87" w14:textId="77777777">
            <w:pPr>
              <w:widowControl w:val="0"/>
              <w:ind w:left="158" w:hanging="158"/>
              <w:contextualSpacing/>
              <w:rPr>
                <w:rFonts w:ascii="WP IconicSymbolsA" w:hAnsi="WP IconicSymbolsA"/>
                <w:sz w:val="22"/>
              </w:rPr>
            </w:pPr>
          </w:p>
          <w:p w:rsidR="00D37279" w:rsidP="00D37279" w:rsidRDefault="00D37279" w14:paraId="06CBC0F6" w14:textId="1B209E9B">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51B65EEE" w14:textId="77777777">
            <w:pPr>
              <w:widowControl w:val="0"/>
              <w:ind w:left="158" w:hanging="158"/>
              <w:contextualSpacing/>
              <w:rPr>
                <w:sz w:val="22"/>
              </w:rPr>
            </w:pPr>
          </w:p>
          <w:p w:rsidRPr="003F4B88" w:rsidR="00D37279" w:rsidP="00D37279" w:rsidRDefault="00D37279" w14:paraId="0F4DABFF" w14:textId="5C64A7D3">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Pr="003E0920" w:rsidR="00D37279" w:rsidP="00D37279" w:rsidRDefault="00D37279" w14:paraId="43A60020" w14:textId="76C136BD">
            <w:pPr>
              <w:widowControl w:val="0"/>
              <w:contextualSpacing/>
              <w:rPr>
                <w:b/>
                <w:sz w:val="22"/>
                <w:szCs w:val="22"/>
              </w:rPr>
            </w:pPr>
            <w:r>
              <w:rPr>
                <w:b/>
                <w:sz w:val="22"/>
                <w:szCs w:val="22"/>
              </w:rPr>
              <w:t>Person 3</w:t>
            </w:r>
            <w:r w:rsidRPr="003E0920">
              <w:rPr>
                <w:b/>
                <w:sz w:val="22"/>
                <w:szCs w:val="22"/>
              </w:rPr>
              <w:t>:</w:t>
            </w:r>
          </w:p>
          <w:p w:rsidR="00D37279" w:rsidP="00D37279" w:rsidRDefault="00D37279" w14:paraId="525FA071" w14:textId="77777777">
            <w:pPr>
              <w:widowControl w:val="0"/>
              <w:contextualSpacing/>
              <w:rPr>
                <w:sz w:val="22"/>
                <w:szCs w:val="22"/>
              </w:rPr>
            </w:pPr>
            <w:r>
              <w:rPr>
                <w:sz w:val="22"/>
                <w:szCs w:val="22"/>
              </w:rPr>
              <w:t>______________</w:t>
            </w:r>
          </w:p>
          <w:p w:rsidR="00D37279" w:rsidP="00D37279" w:rsidRDefault="00D37279" w14:paraId="210575B7" w14:textId="77777777">
            <w:pPr>
              <w:widowControl w:val="0"/>
              <w:ind w:left="158" w:hanging="158"/>
              <w:contextualSpacing/>
              <w:rPr>
                <w:rFonts w:ascii="WP IconicSymbolsA" w:hAnsi="WP IconicSymbolsA"/>
                <w:sz w:val="22"/>
              </w:rPr>
            </w:pPr>
          </w:p>
          <w:p w:rsidR="00D37279" w:rsidP="00D37279" w:rsidRDefault="00D37279" w14:paraId="0BF875F1" w14:textId="565BF651">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55D16069" w14:textId="77777777">
            <w:pPr>
              <w:widowControl w:val="0"/>
              <w:ind w:left="158" w:hanging="158"/>
              <w:contextualSpacing/>
              <w:rPr>
                <w:sz w:val="22"/>
              </w:rPr>
            </w:pPr>
          </w:p>
          <w:p w:rsidRPr="003F4B88" w:rsidR="00D37279" w:rsidP="00D37279" w:rsidRDefault="00D37279" w14:paraId="31CC0A50" w14:textId="5C6C8F62">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Pr="003E0920" w:rsidR="00D37279" w:rsidP="00D37279" w:rsidRDefault="00D37279" w14:paraId="2A3A424B" w14:textId="02A2F5D4">
            <w:pPr>
              <w:widowControl w:val="0"/>
              <w:contextualSpacing/>
              <w:rPr>
                <w:b/>
                <w:sz w:val="22"/>
                <w:szCs w:val="22"/>
              </w:rPr>
            </w:pPr>
            <w:r>
              <w:rPr>
                <w:b/>
                <w:sz w:val="22"/>
                <w:szCs w:val="22"/>
              </w:rPr>
              <w:t>Person 4</w:t>
            </w:r>
            <w:r w:rsidRPr="003E0920">
              <w:rPr>
                <w:b/>
                <w:sz w:val="22"/>
                <w:szCs w:val="22"/>
              </w:rPr>
              <w:t>:</w:t>
            </w:r>
          </w:p>
          <w:p w:rsidR="00D37279" w:rsidP="00D37279" w:rsidRDefault="00D37279" w14:paraId="180E0387" w14:textId="77777777">
            <w:pPr>
              <w:widowControl w:val="0"/>
              <w:contextualSpacing/>
              <w:rPr>
                <w:sz w:val="22"/>
                <w:szCs w:val="22"/>
              </w:rPr>
            </w:pPr>
            <w:r>
              <w:rPr>
                <w:sz w:val="22"/>
                <w:szCs w:val="22"/>
              </w:rPr>
              <w:t>______________</w:t>
            </w:r>
          </w:p>
          <w:p w:rsidR="00D37279" w:rsidP="00D37279" w:rsidRDefault="00D37279" w14:paraId="145CF1AC" w14:textId="77777777">
            <w:pPr>
              <w:widowControl w:val="0"/>
              <w:ind w:left="158" w:hanging="158"/>
              <w:contextualSpacing/>
              <w:rPr>
                <w:rFonts w:ascii="WP IconicSymbolsA" w:hAnsi="WP IconicSymbolsA"/>
                <w:sz w:val="22"/>
              </w:rPr>
            </w:pPr>
          </w:p>
          <w:p w:rsidR="00D37279" w:rsidP="00D37279" w:rsidRDefault="00D37279" w14:paraId="745A74AA" w14:textId="7D893902">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4D3A9E42" w14:textId="77777777">
            <w:pPr>
              <w:widowControl w:val="0"/>
              <w:ind w:left="158" w:hanging="158"/>
              <w:contextualSpacing/>
              <w:rPr>
                <w:sz w:val="22"/>
              </w:rPr>
            </w:pPr>
          </w:p>
          <w:p w:rsidRPr="003F4B88" w:rsidR="00D37279" w:rsidP="00D37279" w:rsidRDefault="00D37279" w14:paraId="7BB46D22" w14:textId="5CD63798">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Pr="003E0920" w:rsidR="00D37279" w:rsidP="00D37279" w:rsidRDefault="00D37279" w14:paraId="77BDBA4A" w14:textId="34C07B4F">
            <w:pPr>
              <w:widowControl w:val="0"/>
              <w:contextualSpacing/>
              <w:rPr>
                <w:b/>
                <w:sz w:val="22"/>
                <w:szCs w:val="22"/>
              </w:rPr>
            </w:pPr>
            <w:r>
              <w:rPr>
                <w:b/>
                <w:sz w:val="22"/>
                <w:szCs w:val="22"/>
              </w:rPr>
              <w:t>Person 5</w:t>
            </w:r>
            <w:r w:rsidRPr="003E0920">
              <w:rPr>
                <w:b/>
                <w:sz w:val="22"/>
                <w:szCs w:val="22"/>
              </w:rPr>
              <w:t>:</w:t>
            </w:r>
          </w:p>
          <w:p w:rsidR="00D37279" w:rsidP="00D37279" w:rsidRDefault="00D37279" w14:paraId="44A0AF87" w14:textId="77777777">
            <w:pPr>
              <w:widowControl w:val="0"/>
              <w:contextualSpacing/>
              <w:rPr>
                <w:sz w:val="22"/>
                <w:szCs w:val="22"/>
              </w:rPr>
            </w:pPr>
            <w:r>
              <w:rPr>
                <w:sz w:val="22"/>
                <w:szCs w:val="22"/>
              </w:rPr>
              <w:t>______________</w:t>
            </w:r>
          </w:p>
          <w:p w:rsidR="00D37279" w:rsidP="00D37279" w:rsidRDefault="00D37279" w14:paraId="2F57EE7D" w14:textId="77777777">
            <w:pPr>
              <w:widowControl w:val="0"/>
              <w:ind w:left="158" w:hanging="158"/>
              <w:contextualSpacing/>
              <w:rPr>
                <w:rFonts w:ascii="WP IconicSymbolsA" w:hAnsi="WP IconicSymbolsA"/>
                <w:sz w:val="22"/>
              </w:rPr>
            </w:pPr>
          </w:p>
          <w:p w:rsidR="00D37279" w:rsidP="00D37279" w:rsidRDefault="00D37279" w14:paraId="58F42C1B" w14:textId="446C2892">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2A4CEC37" w14:textId="77777777">
            <w:pPr>
              <w:widowControl w:val="0"/>
              <w:ind w:left="158" w:hanging="158"/>
              <w:contextualSpacing/>
              <w:rPr>
                <w:sz w:val="22"/>
              </w:rPr>
            </w:pPr>
          </w:p>
          <w:p w:rsidRPr="003F4B88" w:rsidR="00D37279" w:rsidP="00D37279" w:rsidRDefault="00D37279" w14:paraId="53CBBBE5" w14:textId="640EBCBD">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Pr="003E0920" w:rsidR="00D37279" w:rsidP="00D37279" w:rsidRDefault="00D37279" w14:paraId="6675B4FD" w14:textId="774A4714">
            <w:pPr>
              <w:widowControl w:val="0"/>
              <w:contextualSpacing/>
              <w:rPr>
                <w:b/>
                <w:sz w:val="22"/>
                <w:szCs w:val="22"/>
              </w:rPr>
            </w:pPr>
            <w:r>
              <w:rPr>
                <w:b/>
                <w:sz w:val="22"/>
                <w:szCs w:val="22"/>
              </w:rPr>
              <w:t>Person 6</w:t>
            </w:r>
            <w:r w:rsidRPr="003E0920">
              <w:rPr>
                <w:b/>
                <w:sz w:val="22"/>
                <w:szCs w:val="22"/>
              </w:rPr>
              <w:t>:</w:t>
            </w:r>
          </w:p>
          <w:p w:rsidR="00D37279" w:rsidP="00D37279" w:rsidRDefault="00D37279" w14:paraId="4CAD2B58" w14:textId="77777777">
            <w:pPr>
              <w:widowControl w:val="0"/>
              <w:contextualSpacing/>
              <w:rPr>
                <w:sz w:val="22"/>
                <w:szCs w:val="22"/>
              </w:rPr>
            </w:pPr>
            <w:r>
              <w:rPr>
                <w:sz w:val="22"/>
                <w:szCs w:val="22"/>
              </w:rPr>
              <w:t>______________</w:t>
            </w:r>
          </w:p>
          <w:p w:rsidR="00D37279" w:rsidP="00D37279" w:rsidRDefault="00D37279" w14:paraId="17FCA605" w14:textId="77777777">
            <w:pPr>
              <w:widowControl w:val="0"/>
              <w:ind w:left="158" w:hanging="158"/>
              <w:contextualSpacing/>
              <w:rPr>
                <w:rFonts w:ascii="WP IconicSymbolsA" w:hAnsi="WP IconicSymbolsA"/>
                <w:sz w:val="22"/>
              </w:rPr>
            </w:pPr>
          </w:p>
          <w:p w:rsidR="00D37279" w:rsidP="00D37279" w:rsidRDefault="00D37279" w14:paraId="4ED1806F" w14:textId="611C5BDA">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5638F040" w14:textId="77777777">
            <w:pPr>
              <w:widowControl w:val="0"/>
              <w:ind w:left="158" w:hanging="158"/>
              <w:contextualSpacing/>
              <w:rPr>
                <w:sz w:val="22"/>
              </w:rPr>
            </w:pPr>
          </w:p>
          <w:p w:rsidRPr="003F4B88" w:rsidR="00D37279" w:rsidP="00D37279" w:rsidRDefault="00D37279" w14:paraId="49F4147C" w14:textId="652091AD">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r>
      <w:tr w:rsidR="00D37279" w:rsidTr="00982229" w14:paraId="0573C03C" w14:textId="77777777">
        <w:trPr>
          <w:cantSplit/>
          <w:trHeight w:val="1189"/>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D37279" w:rsidP="00D37279" w:rsidRDefault="00D37279" w14:paraId="09CD459F" w14:textId="59DF432A">
            <w:pPr>
              <w:pStyle w:val="Heading2"/>
              <w:rPr>
                <w:b/>
                <w:i w:val="0"/>
                <w:sz w:val="24"/>
                <w:szCs w:val="24"/>
              </w:rPr>
            </w:pPr>
            <w:r>
              <w:rPr>
                <w:b/>
                <w:i w:val="0"/>
                <w:sz w:val="24"/>
                <w:szCs w:val="24"/>
              </w:rPr>
              <w:t>29b_SKIP</w:t>
            </w:r>
          </w:p>
          <w:p w:rsidRPr="004C7670" w:rsidR="00D37279" w:rsidP="00D37279" w:rsidRDefault="00D37279" w14:paraId="22F49E75" w14:textId="61C6A3DF">
            <w:pPr>
              <w:pStyle w:val="ListParagraph"/>
              <w:numPr>
                <w:ilvl w:val="0"/>
                <w:numId w:val="55"/>
              </w:numPr>
              <w:rPr>
                <w:color w:val="0000FF"/>
              </w:rPr>
            </w:pPr>
            <w:r w:rsidRPr="004C7670">
              <w:rPr>
                <w:color w:val="0000FF"/>
              </w:rPr>
              <w:t>If response is “Yes,” SKIP to Question 32a.</w:t>
            </w:r>
          </w:p>
          <w:p w:rsidRPr="004C7670" w:rsidR="00D37279" w:rsidP="00D37279" w:rsidRDefault="00D37279" w14:paraId="1D6FC31A" w14:textId="0F6B37DB">
            <w:pPr>
              <w:pStyle w:val="ListParagraph"/>
              <w:numPr>
                <w:ilvl w:val="0"/>
                <w:numId w:val="55"/>
              </w:numPr>
              <w:rPr>
                <w:color w:val="0000FF"/>
              </w:rPr>
            </w:pPr>
            <w:r w:rsidRPr="004C7670">
              <w:rPr>
                <w:color w:val="0000FF"/>
              </w:rPr>
              <w:t>If response is “No,” SKIP to Question 30.</w:t>
            </w:r>
          </w:p>
          <w:p w:rsidRPr="009B7B8C" w:rsidR="00D37279" w:rsidP="00D37279" w:rsidRDefault="00D37279" w14:paraId="2DA747A1" w14:textId="47491609">
            <w:pPr>
              <w:widowControl w:val="0"/>
              <w:ind w:left="158" w:hanging="158"/>
              <w:contextualSpacing/>
              <w:rPr>
                <w:rFonts w:ascii="WP IconicSymbolsA" w:hAnsi="WP IconicSymbolsA"/>
                <w:sz w:val="22"/>
              </w:rPr>
            </w:pPr>
          </w:p>
        </w:tc>
      </w:tr>
      <w:tr w:rsidR="00D37279" w:rsidTr="00982229" w14:paraId="70B87011"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D37279" w:rsidP="00D37279" w:rsidRDefault="00D37279" w14:paraId="0D94CB09" w14:textId="06E62C95">
            <w:pPr>
              <w:pStyle w:val="Heading2"/>
              <w:rPr>
                <w:b/>
                <w:i w:val="0"/>
                <w:sz w:val="24"/>
                <w:szCs w:val="24"/>
              </w:rPr>
            </w:pPr>
            <w:r>
              <w:rPr>
                <w:b/>
                <w:i w:val="0"/>
                <w:sz w:val="24"/>
                <w:szCs w:val="24"/>
              </w:rPr>
              <w:t>29c. Have you</w:t>
            </w:r>
            <w:r w:rsidRPr="001B49B0">
              <w:rPr>
                <w:b/>
                <w:i w:val="0"/>
                <w:color w:val="808080" w:themeColor="background1" w:themeShade="80"/>
                <w:sz w:val="24"/>
                <w:szCs w:val="24"/>
              </w:rPr>
              <w:t>/has &lt;NAME&gt;</w:t>
            </w:r>
            <w:r>
              <w:rPr>
                <w:b/>
                <w:i w:val="0"/>
                <w:sz w:val="24"/>
                <w:szCs w:val="24"/>
              </w:rPr>
              <w:t xml:space="preserve"> been informed that you</w:t>
            </w:r>
            <w:r w:rsidRPr="001B49B0">
              <w:rPr>
                <w:b/>
                <w:i w:val="0"/>
                <w:color w:val="808080" w:themeColor="background1" w:themeShade="80"/>
                <w:sz w:val="24"/>
                <w:szCs w:val="24"/>
              </w:rPr>
              <w:t>/he or she</w:t>
            </w:r>
            <w:r>
              <w:rPr>
                <w:b/>
                <w:i w:val="0"/>
                <w:sz w:val="24"/>
                <w:szCs w:val="24"/>
              </w:rPr>
              <w:t xml:space="preserve"> will be recalled to work within the next 6 months OR been given a date to return to work?</w:t>
            </w:r>
          </w:p>
          <w:p w:rsidR="00D37279" w:rsidP="00D37279" w:rsidRDefault="00D37279" w14:paraId="203DD38A" w14:textId="77777777"/>
          <w:p w:rsidR="00D37279" w:rsidP="00D37279" w:rsidRDefault="00D37279" w14:paraId="7EE9229B" w14:textId="77777777">
            <w:pPr>
              <w:rPr>
                <w:b/>
              </w:rPr>
            </w:pPr>
            <w:r>
              <w:rPr>
                <w:b/>
              </w:rPr>
              <w:t>Yes</w:t>
            </w:r>
          </w:p>
          <w:p w:rsidR="00D37279" w:rsidP="00D37279" w:rsidRDefault="00D37279" w14:paraId="50E18D78" w14:textId="77777777">
            <w:pPr>
              <w:rPr>
                <w:b/>
              </w:rPr>
            </w:pPr>
            <w:r>
              <w:rPr>
                <w:b/>
              </w:rPr>
              <w:t>No</w:t>
            </w:r>
          </w:p>
          <w:p w:rsidR="00D37279" w:rsidP="00D37279" w:rsidRDefault="00D37279" w14:paraId="50BA2559" w14:textId="184797BC">
            <w:pPr>
              <w:pStyle w:val="Heading2"/>
              <w:rPr>
                <w:color w:val="0000FF"/>
                <w:sz w:val="24"/>
                <w:szCs w:val="24"/>
              </w:rPr>
            </w:pPr>
          </w:p>
        </w:tc>
        <w:tc>
          <w:tcPr>
            <w:tcW w:w="1811" w:type="dxa"/>
            <w:tcBorders>
              <w:top w:val="single" w:color="000000" w:sz="7" w:space="0"/>
              <w:left w:val="single" w:color="000000" w:sz="7" w:space="0"/>
              <w:bottom w:val="single" w:color="000000" w:sz="7" w:space="0"/>
              <w:right w:val="single" w:color="000000" w:sz="7" w:space="0"/>
            </w:tcBorders>
          </w:tcPr>
          <w:p w:rsidR="00D37279" w:rsidP="00D37279" w:rsidRDefault="00D37279" w14:paraId="77FD037D" w14:textId="098433A8">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2FBE5FB7" w14:textId="77777777">
            <w:pPr>
              <w:widowControl w:val="0"/>
              <w:ind w:left="158" w:hanging="158"/>
              <w:contextualSpacing/>
              <w:rPr>
                <w:sz w:val="22"/>
              </w:rPr>
            </w:pPr>
          </w:p>
          <w:p w:rsidRPr="003F4B88" w:rsidR="00D37279" w:rsidP="00D37279" w:rsidRDefault="00D37279" w14:paraId="103796AF" w14:textId="407BDCE1">
            <w:pPr>
              <w:widowControl w:val="0"/>
              <w:spacing w:before="84"/>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D37279" w:rsidP="00D37279" w:rsidRDefault="00D37279" w14:paraId="6AD570FD" w14:textId="7E712F85">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5738FF0C" w14:textId="77777777">
            <w:pPr>
              <w:widowControl w:val="0"/>
              <w:ind w:left="158" w:hanging="158"/>
              <w:contextualSpacing/>
              <w:rPr>
                <w:sz w:val="22"/>
              </w:rPr>
            </w:pPr>
          </w:p>
          <w:p w:rsidRPr="003F4B88" w:rsidR="00D37279" w:rsidP="00D37279" w:rsidRDefault="00D37279" w14:paraId="3F9C78C3" w14:textId="195C7E2B">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D37279" w:rsidP="00D37279" w:rsidRDefault="00D37279" w14:paraId="0C60EC99" w14:textId="0CDAE5CC">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44AE82B9" w14:textId="77777777">
            <w:pPr>
              <w:widowControl w:val="0"/>
              <w:ind w:left="158" w:hanging="158"/>
              <w:contextualSpacing/>
              <w:rPr>
                <w:sz w:val="22"/>
              </w:rPr>
            </w:pPr>
          </w:p>
          <w:p w:rsidRPr="003F4B88" w:rsidR="00D37279" w:rsidP="00D37279" w:rsidRDefault="00D37279" w14:paraId="70D1ABBA" w14:textId="7D616D2A">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D37279" w:rsidP="00D37279" w:rsidRDefault="00D37279" w14:paraId="1DA5DE52" w14:textId="25A2A0A8">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6AFA102A" w14:textId="77777777">
            <w:pPr>
              <w:widowControl w:val="0"/>
              <w:ind w:left="158" w:hanging="158"/>
              <w:contextualSpacing/>
              <w:rPr>
                <w:sz w:val="22"/>
              </w:rPr>
            </w:pPr>
          </w:p>
          <w:p w:rsidRPr="003F4B88" w:rsidR="00D37279" w:rsidP="00D37279" w:rsidRDefault="00D37279" w14:paraId="36B5E513" w14:textId="7F4E9F37">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D37279" w:rsidP="00D37279" w:rsidRDefault="00D37279" w14:paraId="063F005D" w14:textId="582F1DEC">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229BBCD4" w14:textId="77777777">
            <w:pPr>
              <w:widowControl w:val="0"/>
              <w:ind w:left="158" w:hanging="158"/>
              <w:contextualSpacing/>
              <w:rPr>
                <w:sz w:val="22"/>
              </w:rPr>
            </w:pPr>
          </w:p>
          <w:p w:rsidRPr="003F4B88" w:rsidR="00D37279" w:rsidP="00D37279" w:rsidRDefault="00D37279" w14:paraId="7B21CFF5" w14:textId="39FD9B2B">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D37279" w:rsidP="00D37279" w:rsidRDefault="00D37279" w14:paraId="37CA874A" w14:textId="3B6FB75E">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47DA6A50" w14:textId="77777777">
            <w:pPr>
              <w:widowControl w:val="0"/>
              <w:ind w:left="158" w:hanging="158"/>
              <w:contextualSpacing/>
              <w:rPr>
                <w:sz w:val="22"/>
              </w:rPr>
            </w:pPr>
          </w:p>
          <w:p w:rsidRPr="003F4B88" w:rsidR="00D37279" w:rsidP="00D37279" w:rsidRDefault="00D37279" w14:paraId="5B33E3D6" w14:textId="15AF7347">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r>
      <w:tr w:rsidR="00D37279" w:rsidTr="00982229" w14:paraId="73DC2972" w14:textId="77777777">
        <w:trPr>
          <w:cantSplit/>
          <w:trHeight w:val="1279"/>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D37279" w:rsidP="00D37279" w:rsidRDefault="00D37279" w14:paraId="3D120914" w14:textId="48C70249">
            <w:pPr>
              <w:pStyle w:val="Heading2"/>
              <w:rPr>
                <w:b/>
                <w:i w:val="0"/>
                <w:sz w:val="24"/>
                <w:szCs w:val="24"/>
              </w:rPr>
            </w:pPr>
            <w:r>
              <w:rPr>
                <w:b/>
                <w:i w:val="0"/>
                <w:sz w:val="24"/>
                <w:szCs w:val="24"/>
              </w:rPr>
              <w:t>29c_SKIP</w:t>
            </w:r>
          </w:p>
          <w:p w:rsidRPr="004C7670" w:rsidR="00D37279" w:rsidP="00D37279" w:rsidRDefault="00D37279" w14:paraId="77F31303" w14:textId="5E3A12EF">
            <w:pPr>
              <w:pStyle w:val="ListParagraph"/>
              <w:numPr>
                <w:ilvl w:val="0"/>
                <w:numId w:val="56"/>
              </w:numPr>
              <w:rPr>
                <w:color w:val="0000FF"/>
              </w:rPr>
            </w:pPr>
            <w:r w:rsidRPr="004C7670">
              <w:rPr>
                <w:color w:val="0000FF"/>
              </w:rPr>
              <w:t>If response is “Yes,” SKIP to Question 31a.</w:t>
            </w:r>
          </w:p>
          <w:p w:rsidRPr="004C7670" w:rsidR="00D37279" w:rsidP="00D37279" w:rsidRDefault="00D37279" w14:paraId="432D569F" w14:textId="5D12EE29">
            <w:pPr>
              <w:pStyle w:val="ListParagraph"/>
              <w:numPr>
                <w:ilvl w:val="0"/>
                <w:numId w:val="56"/>
              </w:numPr>
              <w:rPr>
                <w:color w:val="0000FF"/>
              </w:rPr>
            </w:pPr>
            <w:r w:rsidRPr="004C7670">
              <w:rPr>
                <w:color w:val="0000FF"/>
              </w:rPr>
              <w:t>Otherwise, go to Question 30.</w:t>
            </w:r>
          </w:p>
          <w:p w:rsidRPr="009B7B8C" w:rsidR="00D37279" w:rsidP="00D37279" w:rsidRDefault="00D37279" w14:paraId="5C8BA23F" w14:textId="7E9C2F14">
            <w:pPr>
              <w:widowControl w:val="0"/>
              <w:ind w:left="158" w:hanging="158"/>
              <w:contextualSpacing/>
              <w:rPr>
                <w:rFonts w:ascii="WP IconicSymbolsA" w:hAnsi="WP IconicSymbolsA"/>
                <w:sz w:val="22"/>
              </w:rPr>
            </w:pPr>
          </w:p>
        </w:tc>
      </w:tr>
      <w:tr w:rsidR="00D37279" w:rsidTr="00982229" w14:paraId="7BFE457A"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D37279" w:rsidP="00D37279" w:rsidRDefault="00D37279" w14:paraId="42D152FF" w14:textId="57B96673">
            <w:pPr>
              <w:pStyle w:val="Heading2"/>
              <w:rPr>
                <w:b/>
                <w:i w:val="0"/>
                <w:sz w:val="24"/>
                <w:szCs w:val="24"/>
              </w:rPr>
            </w:pPr>
            <w:r>
              <w:rPr>
                <w:b/>
                <w:i w:val="0"/>
                <w:sz w:val="24"/>
                <w:szCs w:val="24"/>
              </w:rPr>
              <w:t>30. During the LAST 4 WEEKS, have you</w:t>
            </w:r>
            <w:r w:rsidRPr="0020384D">
              <w:rPr>
                <w:b/>
                <w:i w:val="0"/>
                <w:color w:val="808080" w:themeColor="background1" w:themeShade="80"/>
                <w:sz w:val="24"/>
                <w:szCs w:val="24"/>
              </w:rPr>
              <w:t>/has &lt;NAME&gt;</w:t>
            </w:r>
            <w:r>
              <w:rPr>
                <w:b/>
                <w:i w:val="0"/>
                <w:sz w:val="24"/>
                <w:szCs w:val="24"/>
              </w:rPr>
              <w:t xml:space="preserve"> been ACTIVELY looking for work?</w:t>
            </w:r>
          </w:p>
          <w:p w:rsidR="00D37279" w:rsidP="00D37279" w:rsidRDefault="00D37279" w14:paraId="7369D860" w14:textId="77777777"/>
          <w:p w:rsidR="00D37279" w:rsidP="00D37279" w:rsidRDefault="00D37279" w14:paraId="3E9ECF9D" w14:textId="77777777">
            <w:pPr>
              <w:rPr>
                <w:b/>
              </w:rPr>
            </w:pPr>
            <w:r>
              <w:rPr>
                <w:b/>
              </w:rPr>
              <w:t>Yes</w:t>
            </w:r>
          </w:p>
          <w:p w:rsidR="00D37279" w:rsidP="00D37279" w:rsidRDefault="00D37279" w14:paraId="6D8F93DF" w14:textId="77777777">
            <w:pPr>
              <w:rPr>
                <w:b/>
              </w:rPr>
            </w:pPr>
            <w:r>
              <w:rPr>
                <w:b/>
              </w:rPr>
              <w:t>No</w:t>
            </w:r>
          </w:p>
          <w:p w:rsidR="00D37279" w:rsidP="00D37279" w:rsidRDefault="00D37279" w14:paraId="1EA07DAD" w14:textId="400CB6E5">
            <w:pPr>
              <w:pStyle w:val="Heading2"/>
              <w:rPr>
                <w:color w:val="0000FF"/>
                <w:sz w:val="24"/>
                <w:szCs w:val="24"/>
              </w:rPr>
            </w:pPr>
          </w:p>
        </w:tc>
        <w:tc>
          <w:tcPr>
            <w:tcW w:w="1811" w:type="dxa"/>
            <w:tcBorders>
              <w:top w:val="single" w:color="000000" w:sz="7" w:space="0"/>
              <w:left w:val="single" w:color="000000" w:sz="7" w:space="0"/>
              <w:bottom w:val="single" w:color="000000" w:sz="7" w:space="0"/>
              <w:right w:val="single" w:color="000000" w:sz="7" w:space="0"/>
            </w:tcBorders>
          </w:tcPr>
          <w:p w:rsidR="00D37279" w:rsidP="00D37279" w:rsidRDefault="00D37279" w14:paraId="3828CA0C" w14:textId="48952374">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1C7E0078" w14:textId="77777777">
            <w:pPr>
              <w:widowControl w:val="0"/>
              <w:ind w:left="158" w:hanging="158"/>
              <w:contextualSpacing/>
              <w:rPr>
                <w:sz w:val="22"/>
              </w:rPr>
            </w:pPr>
          </w:p>
          <w:p w:rsidRPr="003F4B88" w:rsidR="00D37279" w:rsidP="00D37279" w:rsidRDefault="00D37279" w14:paraId="0E021C95" w14:textId="0FDC07E7">
            <w:pPr>
              <w:widowControl w:val="0"/>
              <w:spacing w:before="84"/>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D37279" w:rsidP="00D37279" w:rsidRDefault="00D37279" w14:paraId="0727DEB8" w14:textId="72294CCA">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3573E6E8" w14:textId="77777777">
            <w:pPr>
              <w:widowControl w:val="0"/>
              <w:ind w:left="158" w:hanging="158"/>
              <w:contextualSpacing/>
              <w:rPr>
                <w:sz w:val="22"/>
              </w:rPr>
            </w:pPr>
          </w:p>
          <w:p w:rsidRPr="003F4B88" w:rsidR="00D37279" w:rsidP="00D37279" w:rsidRDefault="00D37279" w14:paraId="020F4597" w14:textId="1F97FC5B">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D37279" w:rsidP="00D37279" w:rsidRDefault="00D37279" w14:paraId="24B8FBCA" w14:textId="2C8504C8">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06153112" w14:textId="77777777">
            <w:pPr>
              <w:widowControl w:val="0"/>
              <w:ind w:left="158" w:hanging="158"/>
              <w:contextualSpacing/>
              <w:rPr>
                <w:sz w:val="22"/>
              </w:rPr>
            </w:pPr>
          </w:p>
          <w:p w:rsidRPr="003F4B88" w:rsidR="00D37279" w:rsidP="00D37279" w:rsidRDefault="00D37279" w14:paraId="1EED73F2" w14:textId="67A027DB">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D37279" w:rsidP="00D37279" w:rsidRDefault="00D37279" w14:paraId="0625F499" w14:textId="2CCBFD4E">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28C16FBB" w14:textId="77777777">
            <w:pPr>
              <w:widowControl w:val="0"/>
              <w:ind w:left="158" w:hanging="158"/>
              <w:contextualSpacing/>
              <w:rPr>
                <w:sz w:val="22"/>
              </w:rPr>
            </w:pPr>
          </w:p>
          <w:p w:rsidRPr="003F4B88" w:rsidR="00D37279" w:rsidP="00D37279" w:rsidRDefault="00D37279" w14:paraId="1685C656" w14:textId="7925449B">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D37279" w:rsidP="00D37279" w:rsidRDefault="00D37279" w14:paraId="25C5E2E6" w14:textId="24A30DAE">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1E508409" w14:textId="77777777">
            <w:pPr>
              <w:widowControl w:val="0"/>
              <w:ind w:left="158" w:hanging="158"/>
              <w:contextualSpacing/>
              <w:rPr>
                <w:sz w:val="22"/>
              </w:rPr>
            </w:pPr>
          </w:p>
          <w:p w:rsidRPr="003F4B88" w:rsidR="00D37279" w:rsidP="00D37279" w:rsidRDefault="00D37279" w14:paraId="25169D4C" w14:textId="339E5D4F">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D37279" w:rsidP="00D37279" w:rsidRDefault="00D37279" w14:paraId="7025ACBA" w14:textId="404BC22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356417ED" w14:textId="77777777">
            <w:pPr>
              <w:widowControl w:val="0"/>
              <w:ind w:left="158" w:hanging="158"/>
              <w:contextualSpacing/>
              <w:rPr>
                <w:sz w:val="22"/>
              </w:rPr>
            </w:pPr>
          </w:p>
          <w:p w:rsidRPr="003F4B88" w:rsidR="00D37279" w:rsidP="00D37279" w:rsidRDefault="00D37279" w14:paraId="6F9D2E18" w14:textId="2C8DD1E1">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r>
      <w:tr w:rsidR="00D37279" w:rsidTr="00982229" w14:paraId="510279C8" w14:textId="77777777">
        <w:trPr>
          <w:cantSplit/>
          <w:trHeight w:val="1261"/>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D37279" w:rsidP="00D37279" w:rsidRDefault="00D37279" w14:paraId="58BF23D3" w14:textId="70489BCC">
            <w:pPr>
              <w:pStyle w:val="Heading2"/>
              <w:rPr>
                <w:b/>
                <w:i w:val="0"/>
                <w:sz w:val="24"/>
                <w:szCs w:val="24"/>
              </w:rPr>
            </w:pPr>
            <w:r>
              <w:rPr>
                <w:b/>
                <w:i w:val="0"/>
                <w:sz w:val="24"/>
                <w:szCs w:val="24"/>
              </w:rPr>
              <w:t>30_SKIP</w:t>
            </w:r>
          </w:p>
          <w:p w:rsidRPr="004C7670" w:rsidR="00D37279" w:rsidP="00D37279" w:rsidRDefault="00D37279" w14:paraId="37CE4406" w14:textId="765D2296">
            <w:pPr>
              <w:pStyle w:val="ListParagraph"/>
              <w:numPr>
                <w:ilvl w:val="0"/>
                <w:numId w:val="57"/>
              </w:numPr>
              <w:rPr>
                <w:color w:val="0000FF"/>
              </w:rPr>
            </w:pPr>
            <w:r w:rsidRPr="004C7670">
              <w:rPr>
                <w:color w:val="0000FF"/>
              </w:rPr>
              <w:t>If response is “No,” SKIP to Question 32a.</w:t>
            </w:r>
          </w:p>
          <w:p w:rsidRPr="004C7670" w:rsidR="00D37279" w:rsidP="00D37279" w:rsidRDefault="00D37279" w14:paraId="7F146302" w14:textId="1C0DEFAD">
            <w:pPr>
              <w:pStyle w:val="ListParagraph"/>
              <w:numPr>
                <w:ilvl w:val="0"/>
                <w:numId w:val="57"/>
              </w:numPr>
              <w:rPr>
                <w:color w:val="0000FF"/>
              </w:rPr>
            </w:pPr>
            <w:r w:rsidRPr="004C7670">
              <w:rPr>
                <w:color w:val="0000FF"/>
              </w:rPr>
              <w:t>Otherwise, go to Question 31a.</w:t>
            </w:r>
          </w:p>
          <w:p w:rsidRPr="009B7B8C" w:rsidR="00D37279" w:rsidP="00D37279" w:rsidRDefault="00D37279" w14:paraId="3A119EB6" w14:textId="6DC9C2F1">
            <w:pPr>
              <w:widowControl w:val="0"/>
              <w:ind w:left="158" w:hanging="158"/>
              <w:contextualSpacing/>
              <w:rPr>
                <w:rFonts w:ascii="WP IconicSymbolsA" w:hAnsi="WP IconicSymbolsA"/>
                <w:sz w:val="22"/>
              </w:rPr>
            </w:pPr>
          </w:p>
        </w:tc>
      </w:tr>
      <w:tr w:rsidR="00D37279" w:rsidTr="00982229" w14:paraId="39495BDC"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Pr="00953583" w:rsidR="00D37279" w:rsidP="00D37279" w:rsidRDefault="00D37279" w14:paraId="4E269C72" w14:textId="7F11ED4E">
            <w:pPr>
              <w:pStyle w:val="Heading2"/>
              <w:numPr>
                <w:ilvl w:val="0"/>
                <w:numId w:val="2"/>
              </w:numPr>
              <w:rPr>
                <w:b/>
                <w:i w:val="0"/>
                <w:sz w:val="24"/>
                <w:szCs w:val="24"/>
              </w:rPr>
            </w:pPr>
            <w:r>
              <w:rPr>
                <w:i w:val="0"/>
                <w:color w:val="0000FF"/>
                <w:sz w:val="24"/>
                <w:szCs w:val="24"/>
              </w:rPr>
              <w:lastRenderedPageBreak/>
              <w:t>If response to Questions 29c is “Yes,” read “or returned to work if recalled” fill in Question 31a.</w:t>
            </w:r>
          </w:p>
          <w:p w:rsidR="00D37279" w:rsidP="00D37279" w:rsidRDefault="00D37279" w14:paraId="02BB7838" w14:textId="77777777">
            <w:pPr>
              <w:pStyle w:val="Heading2"/>
              <w:rPr>
                <w:b/>
                <w:i w:val="0"/>
                <w:sz w:val="24"/>
                <w:szCs w:val="24"/>
              </w:rPr>
            </w:pPr>
          </w:p>
          <w:p w:rsidR="00D37279" w:rsidP="00D37279" w:rsidRDefault="00D37279" w14:paraId="1F6D6F5D" w14:textId="68D5FC02">
            <w:pPr>
              <w:pStyle w:val="Heading2"/>
              <w:rPr>
                <w:b/>
                <w:i w:val="0"/>
                <w:sz w:val="24"/>
                <w:szCs w:val="24"/>
              </w:rPr>
            </w:pPr>
            <w:r>
              <w:rPr>
                <w:b/>
                <w:i w:val="0"/>
                <w:sz w:val="24"/>
                <w:szCs w:val="24"/>
              </w:rPr>
              <w:t>31a. LAST WEEK, could you</w:t>
            </w:r>
            <w:r w:rsidRPr="00BF425D">
              <w:rPr>
                <w:b/>
                <w:i w:val="0"/>
                <w:color w:val="808080" w:themeColor="background1" w:themeShade="80"/>
                <w:sz w:val="24"/>
                <w:szCs w:val="24"/>
              </w:rPr>
              <w:t>/&lt;NAME&gt;</w:t>
            </w:r>
            <w:r>
              <w:rPr>
                <w:b/>
                <w:i w:val="0"/>
                <w:sz w:val="24"/>
                <w:szCs w:val="24"/>
              </w:rPr>
              <w:t xml:space="preserve"> have started a job if offered one </w:t>
            </w:r>
            <w:r w:rsidRPr="00475DB5">
              <w:rPr>
                <w:b/>
                <w:i w:val="0"/>
                <w:color w:val="808080" w:themeColor="background1" w:themeShade="80"/>
                <w:sz w:val="24"/>
                <w:szCs w:val="24"/>
              </w:rPr>
              <w:t>&lt;or returned to work if recalled&gt;</w:t>
            </w:r>
            <w:r>
              <w:rPr>
                <w:b/>
                <w:i w:val="0"/>
                <w:sz w:val="24"/>
                <w:szCs w:val="24"/>
              </w:rPr>
              <w:t>?</w:t>
            </w:r>
          </w:p>
          <w:p w:rsidR="00D37279" w:rsidP="00D37279" w:rsidRDefault="00D37279" w14:paraId="44560240" w14:textId="77777777"/>
          <w:p w:rsidRPr="00DB6F22" w:rsidR="00D37279" w:rsidP="00D37279" w:rsidRDefault="00D37279" w14:paraId="32A12552" w14:textId="77777777">
            <w:pPr>
              <w:rPr>
                <w:b/>
              </w:rPr>
            </w:pPr>
            <w:r w:rsidRPr="00DB6F22">
              <w:rPr>
                <w:b/>
              </w:rPr>
              <w:t>Yes</w:t>
            </w:r>
          </w:p>
          <w:p w:rsidRPr="005C4A33" w:rsidR="00D37279" w:rsidP="00D37279" w:rsidRDefault="00D37279" w14:paraId="335A8855" w14:textId="6B218CFC">
            <w:pPr>
              <w:pStyle w:val="Heading2"/>
              <w:rPr>
                <w:i w:val="0"/>
                <w:color w:val="0000FF"/>
                <w:sz w:val="24"/>
                <w:szCs w:val="24"/>
              </w:rPr>
            </w:pPr>
            <w:r w:rsidRPr="00DB6F22">
              <w:rPr>
                <w:b/>
                <w:i w:val="0"/>
                <w:sz w:val="24"/>
              </w:rPr>
              <w:t>No</w:t>
            </w:r>
          </w:p>
        </w:tc>
        <w:tc>
          <w:tcPr>
            <w:tcW w:w="1811" w:type="dxa"/>
            <w:tcBorders>
              <w:top w:val="single" w:color="000000" w:sz="7" w:space="0"/>
              <w:left w:val="single" w:color="000000" w:sz="7" w:space="0"/>
              <w:bottom w:val="single" w:color="000000" w:sz="7" w:space="0"/>
              <w:right w:val="single" w:color="000000" w:sz="7" w:space="0"/>
            </w:tcBorders>
          </w:tcPr>
          <w:p w:rsidR="00D37279" w:rsidP="00D37279" w:rsidRDefault="00D37279" w14:paraId="12D52E9E" w14:textId="77777777">
            <w:pPr>
              <w:widowControl w:val="0"/>
              <w:ind w:left="158" w:hanging="158"/>
              <w:contextualSpacing/>
              <w:rPr>
                <w:b/>
                <w:sz w:val="22"/>
              </w:rPr>
            </w:pPr>
            <w:r>
              <w:rPr>
                <w:b/>
                <w:sz w:val="22"/>
              </w:rPr>
              <w:t>Householder:</w:t>
            </w:r>
          </w:p>
          <w:p w:rsidRPr="00757B55" w:rsidR="00D37279" w:rsidP="00D37279" w:rsidRDefault="00D37279" w14:paraId="176A1920" w14:textId="77777777">
            <w:pPr>
              <w:widowControl w:val="0"/>
              <w:ind w:left="158" w:hanging="158"/>
              <w:contextualSpacing/>
              <w:rPr>
                <w:b/>
                <w:sz w:val="22"/>
              </w:rPr>
            </w:pPr>
            <w:r>
              <w:rPr>
                <w:b/>
                <w:sz w:val="22"/>
              </w:rPr>
              <w:t>______________</w:t>
            </w:r>
          </w:p>
          <w:p w:rsidR="00D37279" w:rsidP="00D37279" w:rsidRDefault="00D37279" w14:paraId="573E7F96" w14:textId="77777777">
            <w:pPr>
              <w:widowControl w:val="0"/>
              <w:ind w:left="158" w:hanging="158"/>
              <w:contextualSpacing/>
              <w:rPr>
                <w:rFonts w:ascii="WP IconicSymbolsA" w:hAnsi="WP IconicSymbolsA"/>
                <w:sz w:val="22"/>
              </w:rPr>
            </w:pPr>
          </w:p>
          <w:p w:rsidR="00D37279" w:rsidP="00D37279" w:rsidRDefault="00D37279" w14:paraId="663DF610" w14:textId="7641D969">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7215A8F7" w14:textId="77777777">
            <w:pPr>
              <w:widowControl w:val="0"/>
              <w:ind w:left="158" w:hanging="158"/>
              <w:contextualSpacing/>
              <w:rPr>
                <w:sz w:val="22"/>
              </w:rPr>
            </w:pPr>
          </w:p>
          <w:p w:rsidRPr="003F4B88" w:rsidR="00D37279" w:rsidP="00D37279" w:rsidRDefault="00D37279" w14:paraId="332CF8BA" w14:textId="43FFEDD0">
            <w:pPr>
              <w:widowControl w:val="0"/>
              <w:spacing w:before="84"/>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Pr="003E0920" w:rsidR="00D37279" w:rsidP="00D37279" w:rsidRDefault="00D37279" w14:paraId="0A329D68" w14:textId="77777777">
            <w:pPr>
              <w:widowControl w:val="0"/>
              <w:contextualSpacing/>
              <w:rPr>
                <w:b/>
                <w:sz w:val="22"/>
                <w:szCs w:val="22"/>
              </w:rPr>
            </w:pPr>
            <w:r>
              <w:rPr>
                <w:b/>
                <w:sz w:val="22"/>
                <w:szCs w:val="22"/>
              </w:rPr>
              <w:t>Person 2</w:t>
            </w:r>
            <w:r w:rsidRPr="003E0920">
              <w:rPr>
                <w:b/>
                <w:sz w:val="22"/>
                <w:szCs w:val="22"/>
              </w:rPr>
              <w:t>:</w:t>
            </w:r>
          </w:p>
          <w:p w:rsidR="00D37279" w:rsidP="00D37279" w:rsidRDefault="00D37279" w14:paraId="52CD4F42" w14:textId="77777777">
            <w:pPr>
              <w:widowControl w:val="0"/>
              <w:contextualSpacing/>
              <w:rPr>
                <w:sz w:val="22"/>
                <w:szCs w:val="22"/>
              </w:rPr>
            </w:pPr>
            <w:r>
              <w:rPr>
                <w:sz w:val="22"/>
                <w:szCs w:val="22"/>
              </w:rPr>
              <w:t>______________</w:t>
            </w:r>
          </w:p>
          <w:p w:rsidR="00D37279" w:rsidP="00D37279" w:rsidRDefault="00D37279" w14:paraId="66AA8D12" w14:textId="77777777">
            <w:pPr>
              <w:widowControl w:val="0"/>
              <w:ind w:left="158" w:hanging="158"/>
              <w:contextualSpacing/>
              <w:rPr>
                <w:rFonts w:ascii="WP IconicSymbolsA" w:hAnsi="WP IconicSymbolsA"/>
                <w:sz w:val="22"/>
              </w:rPr>
            </w:pPr>
          </w:p>
          <w:p w:rsidR="00D37279" w:rsidP="00D37279" w:rsidRDefault="00D37279" w14:paraId="2A6EF65A" w14:textId="3A0B82ED">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7DEDA7A5" w14:textId="77777777">
            <w:pPr>
              <w:widowControl w:val="0"/>
              <w:ind w:left="158" w:hanging="158"/>
              <w:contextualSpacing/>
              <w:rPr>
                <w:sz w:val="22"/>
              </w:rPr>
            </w:pPr>
          </w:p>
          <w:p w:rsidRPr="003F4B88" w:rsidR="00D37279" w:rsidP="00D37279" w:rsidRDefault="00D37279" w14:paraId="5F4EB4DC" w14:textId="214553B0">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Pr="003E0920" w:rsidR="00D37279" w:rsidP="00D37279" w:rsidRDefault="00D37279" w14:paraId="08026232" w14:textId="77777777">
            <w:pPr>
              <w:widowControl w:val="0"/>
              <w:contextualSpacing/>
              <w:rPr>
                <w:b/>
                <w:sz w:val="22"/>
                <w:szCs w:val="22"/>
              </w:rPr>
            </w:pPr>
            <w:r>
              <w:rPr>
                <w:b/>
                <w:sz w:val="22"/>
                <w:szCs w:val="22"/>
              </w:rPr>
              <w:t>Person 3</w:t>
            </w:r>
            <w:r w:rsidRPr="003E0920">
              <w:rPr>
                <w:b/>
                <w:sz w:val="22"/>
                <w:szCs w:val="22"/>
              </w:rPr>
              <w:t>:</w:t>
            </w:r>
          </w:p>
          <w:p w:rsidR="00D37279" w:rsidP="00D37279" w:rsidRDefault="00D37279" w14:paraId="5E7DCF89" w14:textId="77777777">
            <w:pPr>
              <w:widowControl w:val="0"/>
              <w:contextualSpacing/>
              <w:rPr>
                <w:sz w:val="22"/>
                <w:szCs w:val="22"/>
              </w:rPr>
            </w:pPr>
            <w:r>
              <w:rPr>
                <w:sz w:val="22"/>
                <w:szCs w:val="22"/>
              </w:rPr>
              <w:t>______________</w:t>
            </w:r>
          </w:p>
          <w:p w:rsidR="00D37279" w:rsidP="00D37279" w:rsidRDefault="00D37279" w14:paraId="4E5210AA" w14:textId="77777777">
            <w:pPr>
              <w:widowControl w:val="0"/>
              <w:ind w:left="158" w:hanging="158"/>
              <w:contextualSpacing/>
              <w:rPr>
                <w:rFonts w:ascii="WP IconicSymbolsA" w:hAnsi="WP IconicSymbolsA"/>
                <w:sz w:val="22"/>
              </w:rPr>
            </w:pPr>
          </w:p>
          <w:p w:rsidR="00D37279" w:rsidP="00D37279" w:rsidRDefault="00D37279" w14:paraId="0287A725" w14:textId="5CFF6EFF">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2923F203" w14:textId="77777777">
            <w:pPr>
              <w:widowControl w:val="0"/>
              <w:ind w:left="158" w:hanging="158"/>
              <w:contextualSpacing/>
              <w:rPr>
                <w:sz w:val="22"/>
              </w:rPr>
            </w:pPr>
          </w:p>
          <w:p w:rsidRPr="003F4B88" w:rsidR="00D37279" w:rsidP="00D37279" w:rsidRDefault="00D37279" w14:paraId="697D4C16" w14:textId="63082014">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Pr="003E0920" w:rsidR="00D37279" w:rsidP="00D37279" w:rsidRDefault="00D37279" w14:paraId="3F44F863" w14:textId="34550C4B">
            <w:pPr>
              <w:widowControl w:val="0"/>
              <w:contextualSpacing/>
              <w:rPr>
                <w:b/>
                <w:sz w:val="22"/>
                <w:szCs w:val="22"/>
              </w:rPr>
            </w:pPr>
            <w:r>
              <w:rPr>
                <w:b/>
                <w:sz w:val="22"/>
                <w:szCs w:val="22"/>
              </w:rPr>
              <w:t>Person 4</w:t>
            </w:r>
            <w:r w:rsidRPr="003E0920">
              <w:rPr>
                <w:b/>
                <w:sz w:val="22"/>
                <w:szCs w:val="22"/>
              </w:rPr>
              <w:t>:</w:t>
            </w:r>
          </w:p>
          <w:p w:rsidR="00D37279" w:rsidP="00D37279" w:rsidRDefault="00D37279" w14:paraId="53F9B36C" w14:textId="77777777">
            <w:pPr>
              <w:widowControl w:val="0"/>
              <w:contextualSpacing/>
              <w:rPr>
                <w:sz w:val="22"/>
                <w:szCs w:val="22"/>
              </w:rPr>
            </w:pPr>
            <w:r>
              <w:rPr>
                <w:sz w:val="22"/>
                <w:szCs w:val="22"/>
              </w:rPr>
              <w:t>______________</w:t>
            </w:r>
          </w:p>
          <w:p w:rsidR="00D37279" w:rsidP="00D37279" w:rsidRDefault="00D37279" w14:paraId="2C047477" w14:textId="77777777">
            <w:pPr>
              <w:widowControl w:val="0"/>
              <w:ind w:left="158" w:hanging="158"/>
              <w:contextualSpacing/>
              <w:rPr>
                <w:rFonts w:ascii="WP IconicSymbolsA" w:hAnsi="WP IconicSymbolsA"/>
                <w:sz w:val="22"/>
              </w:rPr>
            </w:pPr>
          </w:p>
          <w:p w:rsidR="00D37279" w:rsidP="00D37279" w:rsidRDefault="00D37279" w14:paraId="6AF5B362" w14:textId="5C07A2FC">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6EEFACD6" w14:textId="77777777">
            <w:pPr>
              <w:widowControl w:val="0"/>
              <w:ind w:left="158" w:hanging="158"/>
              <w:contextualSpacing/>
              <w:rPr>
                <w:sz w:val="22"/>
              </w:rPr>
            </w:pPr>
          </w:p>
          <w:p w:rsidRPr="003F4B88" w:rsidR="00D37279" w:rsidP="00D37279" w:rsidRDefault="00D37279" w14:paraId="06DCE4FA" w14:textId="7BC67FDB">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Pr="003E0920" w:rsidR="00D37279" w:rsidP="00D37279" w:rsidRDefault="00D37279" w14:paraId="10BD89EA" w14:textId="6AE6F76A">
            <w:pPr>
              <w:widowControl w:val="0"/>
              <w:contextualSpacing/>
              <w:rPr>
                <w:b/>
                <w:sz w:val="22"/>
                <w:szCs w:val="22"/>
              </w:rPr>
            </w:pPr>
            <w:r>
              <w:rPr>
                <w:b/>
                <w:sz w:val="22"/>
                <w:szCs w:val="22"/>
              </w:rPr>
              <w:t>Person 5</w:t>
            </w:r>
            <w:r w:rsidRPr="003E0920">
              <w:rPr>
                <w:b/>
                <w:sz w:val="22"/>
                <w:szCs w:val="22"/>
              </w:rPr>
              <w:t>:</w:t>
            </w:r>
          </w:p>
          <w:p w:rsidR="00D37279" w:rsidP="00D37279" w:rsidRDefault="00D37279" w14:paraId="526096F8" w14:textId="77777777">
            <w:pPr>
              <w:widowControl w:val="0"/>
              <w:contextualSpacing/>
              <w:rPr>
                <w:sz w:val="22"/>
                <w:szCs w:val="22"/>
              </w:rPr>
            </w:pPr>
            <w:r>
              <w:rPr>
                <w:sz w:val="22"/>
                <w:szCs w:val="22"/>
              </w:rPr>
              <w:t>______________</w:t>
            </w:r>
          </w:p>
          <w:p w:rsidR="00D37279" w:rsidP="00D37279" w:rsidRDefault="00D37279" w14:paraId="3CED2998" w14:textId="77777777">
            <w:pPr>
              <w:widowControl w:val="0"/>
              <w:ind w:left="158" w:hanging="158"/>
              <w:contextualSpacing/>
              <w:rPr>
                <w:rFonts w:ascii="WP IconicSymbolsA" w:hAnsi="WP IconicSymbolsA"/>
                <w:sz w:val="22"/>
              </w:rPr>
            </w:pPr>
          </w:p>
          <w:p w:rsidR="00D37279" w:rsidP="00D37279" w:rsidRDefault="00D37279" w14:paraId="4160C662" w14:textId="6D825B15">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38A774F8" w14:textId="77777777">
            <w:pPr>
              <w:widowControl w:val="0"/>
              <w:ind w:left="158" w:hanging="158"/>
              <w:contextualSpacing/>
              <w:rPr>
                <w:sz w:val="22"/>
              </w:rPr>
            </w:pPr>
          </w:p>
          <w:p w:rsidRPr="003F4B88" w:rsidR="00D37279" w:rsidP="00D37279" w:rsidRDefault="00D37279" w14:paraId="6348FD65" w14:textId="0B3F1FFE">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Pr="003E0920" w:rsidR="00D37279" w:rsidP="00D37279" w:rsidRDefault="00D37279" w14:paraId="67CB890B" w14:textId="43D79192">
            <w:pPr>
              <w:widowControl w:val="0"/>
              <w:contextualSpacing/>
              <w:rPr>
                <w:b/>
                <w:sz w:val="22"/>
                <w:szCs w:val="22"/>
              </w:rPr>
            </w:pPr>
            <w:r>
              <w:rPr>
                <w:b/>
                <w:sz w:val="22"/>
                <w:szCs w:val="22"/>
              </w:rPr>
              <w:t>Person 6</w:t>
            </w:r>
            <w:r w:rsidRPr="003E0920">
              <w:rPr>
                <w:b/>
                <w:sz w:val="22"/>
                <w:szCs w:val="22"/>
              </w:rPr>
              <w:t>:</w:t>
            </w:r>
          </w:p>
          <w:p w:rsidR="00D37279" w:rsidP="00D37279" w:rsidRDefault="00D37279" w14:paraId="06555F5D" w14:textId="77777777">
            <w:pPr>
              <w:widowControl w:val="0"/>
              <w:contextualSpacing/>
              <w:rPr>
                <w:sz w:val="22"/>
                <w:szCs w:val="22"/>
              </w:rPr>
            </w:pPr>
            <w:r>
              <w:rPr>
                <w:sz w:val="22"/>
                <w:szCs w:val="22"/>
              </w:rPr>
              <w:t>______________</w:t>
            </w:r>
          </w:p>
          <w:p w:rsidR="00D37279" w:rsidP="00D37279" w:rsidRDefault="00D37279" w14:paraId="0BA67CF5" w14:textId="77777777">
            <w:pPr>
              <w:widowControl w:val="0"/>
              <w:ind w:left="158" w:hanging="158"/>
              <w:contextualSpacing/>
              <w:rPr>
                <w:rFonts w:ascii="WP IconicSymbolsA" w:hAnsi="WP IconicSymbolsA"/>
                <w:sz w:val="22"/>
              </w:rPr>
            </w:pPr>
          </w:p>
          <w:p w:rsidR="00D37279" w:rsidP="00D37279" w:rsidRDefault="00D37279" w14:paraId="180F821E" w14:textId="2B3AD913">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25FF85C7" w14:textId="77777777">
            <w:pPr>
              <w:widowControl w:val="0"/>
              <w:ind w:left="158" w:hanging="158"/>
              <w:contextualSpacing/>
              <w:rPr>
                <w:sz w:val="22"/>
              </w:rPr>
            </w:pPr>
          </w:p>
          <w:p w:rsidRPr="003F4B88" w:rsidR="00D37279" w:rsidP="00D37279" w:rsidRDefault="00D37279" w14:paraId="022DFCD6" w14:textId="0192FD74">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r>
      <w:tr w:rsidR="00D37279" w:rsidTr="00982229" w14:paraId="7A96738D" w14:textId="77777777">
        <w:trPr>
          <w:cantSplit/>
          <w:trHeight w:val="1486"/>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D37279" w:rsidP="00D37279" w:rsidRDefault="00D37279" w14:paraId="3D6835D1" w14:textId="093CEE6A">
            <w:pPr>
              <w:pStyle w:val="Heading2"/>
              <w:rPr>
                <w:b/>
                <w:i w:val="0"/>
                <w:sz w:val="24"/>
                <w:szCs w:val="24"/>
              </w:rPr>
            </w:pPr>
            <w:r>
              <w:rPr>
                <w:b/>
                <w:i w:val="0"/>
                <w:sz w:val="24"/>
                <w:szCs w:val="24"/>
              </w:rPr>
              <w:t>31a_SKIP</w:t>
            </w:r>
          </w:p>
          <w:p w:rsidRPr="00745B75" w:rsidR="00D37279" w:rsidP="00D37279" w:rsidRDefault="00D37279" w14:paraId="61E5663F" w14:textId="02104610">
            <w:pPr>
              <w:pStyle w:val="ListParagraph"/>
              <w:numPr>
                <w:ilvl w:val="0"/>
                <w:numId w:val="58"/>
              </w:numPr>
              <w:rPr>
                <w:color w:val="0000FF"/>
              </w:rPr>
            </w:pPr>
            <w:r w:rsidRPr="00745B75">
              <w:rPr>
                <w:color w:val="0000FF"/>
              </w:rPr>
              <w:t>If response is “No,” go to Question 31b.</w:t>
            </w:r>
          </w:p>
          <w:p w:rsidRPr="00745B75" w:rsidR="00D37279" w:rsidP="00D37279" w:rsidRDefault="00D37279" w14:paraId="38905821" w14:textId="63752CD4">
            <w:pPr>
              <w:pStyle w:val="ListParagraph"/>
              <w:numPr>
                <w:ilvl w:val="0"/>
                <w:numId w:val="58"/>
              </w:numPr>
              <w:rPr>
                <w:color w:val="0000FF"/>
              </w:rPr>
            </w:pPr>
            <w:r w:rsidRPr="00745B75">
              <w:rPr>
                <w:color w:val="0000FF"/>
              </w:rPr>
              <w:t>Otherwise, SKIP to Question 32a.</w:t>
            </w:r>
          </w:p>
          <w:p w:rsidR="00D37279" w:rsidP="00D37279" w:rsidRDefault="00D37279" w14:paraId="7F2E2921" w14:textId="77777777">
            <w:pPr>
              <w:pStyle w:val="Heading2"/>
              <w:rPr>
                <w:b/>
                <w:i w:val="0"/>
                <w:sz w:val="24"/>
                <w:szCs w:val="24"/>
              </w:rPr>
            </w:pPr>
          </w:p>
          <w:p w:rsidRPr="009B7B8C" w:rsidR="00D37279" w:rsidP="00D37279" w:rsidRDefault="00D37279" w14:paraId="0286707F" w14:textId="332ABA61">
            <w:pPr>
              <w:widowControl w:val="0"/>
              <w:ind w:left="158" w:hanging="158"/>
              <w:contextualSpacing/>
              <w:rPr>
                <w:rFonts w:ascii="WP IconicSymbolsA" w:hAnsi="WP IconicSymbolsA"/>
                <w:sz w:val="22"/>
              </w:rPr>
            </w:pPr>
          </w:p>
        </w:tc>
      </w:tr>
      <w:tr w:rsidR="00D37279" w:rsidTr="00982229" w14:paraId="202E16A8"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D37279" w:rsidP="00D37279" w:rsidRDefault="00D37279" w14:paraId="6DD3B9AE" w14:textId="35FFD8BE">
            <w:pPr>
              <w:pStyle w:val="Heading2"/>
              <w:rPr>
                <w:b/>
                <w:i w:val="0"/>
                <w:sz w:val="24"/>
                <w:szCs w:val="24"/>
              </w:rPr>
            </w:pPr>
            <w:r>
              <w:rPr>
                <w:b/>
                <w:i w:val="0"/>
                <w:sz w:val="24"/>
                <w:szCs w:val="24"/>
              </w:rPr>
              <w:t>31b. Why was that?</w:t>
            </w:r>
          </w:p>
          <w:p w:rsidR="00D37279" w:rsidP="00D37279" w:rsidRDefault="00D37279" w14:paraId="6E8735D4" w14:textId="77777777"/>
          <w:p w:rsidRPr="00DB6F22" w:rsidR="00D37279" w:rsidP="00D37279" w:rsidRDefault="00D37279" w14:paraId="5428FC54" w14:textId="77777777">
            <w:pPr>
              <w:rPr>
                <w:b/>
              </w:rPr>
            </w:pPr>
            <w:r w:rsidRPr="00DB6F22">
              <w:rPr>
                <w:b/>
              </w:rPr>
              <w:t>Own temporary illness</w:t>
            </w:r>
          </w:p>
          <w:p w:rsidRPr="001E5FCC" w:rsidR="00D37279" w:rsidP="00D37279" w:rsidRDefault="00D37279" w14:paraId="3A246642" w14:textId="2422BB5C">
            <w:pPr>
              <w:pStyle w:val="Heading2"/>
              <w:rPr>
                <w:b/>
                <w:i w:val="0"/>
                <w:sz w:val="24"/>
                <w:szCs w:val="24"/>
              </w:rPr>
            </w:pPr>
            <w:r w:rsidRPr="00DB6F22">
              <w:rPr>
                <w:b/>
                <w:i w:val="0"/>
                <w:sz w:val="24"/>
              </w:rPr>
              <w:t>Going to school or some other reason</w:t>
            </w:r>
          </w:p>
        </w:tc>
        <w:tc>
          <w:tcPr>
            <w:tcW w:w="1811" w:type="dxa"/>
            <w:tcBorders>
              <w:top w:val="single" w:color="000000" w:sz="7" w:space="0"/>
              <w:left w:val="single" w:color="000000" w:sz="7" w:space="0"/>
              <w:bottom w:val="single" w:color="000000" w:sz="7" w:space="0"/>
              <w:right w:val="single" w:color="000000" w:sz="7" w:space="0"/>
            </w:tcBorders>
          </w:tcPr>
          <w:p w:rsidR="00D37279" w:rsidP="00D37279" w:rsidRDefault="00D37279" w14:paraId="15695D60"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Own temporary illness</w:t>
            </w:r>
          </w:p>
          <w:p w:rsidRPr="009B7B8C" w:rsidR="00D37279" w:rsidP="00D37279" w:rsidRDefault="00D37279" w14:paraId="062FF6E2" w14:textId="77777777">
            <w:pPr>
              <w:widowControl w:val="0"/>
              <w:ind w:left="158" w:hanging="158"/>
              <w:contextualSpacing/>
              <w:rPr>
                <w:sz w:val="22"/>
              </w:rPr>
            </w:pPr>
          </w:p>
          <w:p w:rsidR="00D37279" w:rsidP="00D37279" w:rsidRDefault="00D37279" w14:paraId="791EE8C1"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Going to school or some other reason</w:t>
            </w:r>
          </w:p>
          <w:p w:rsidRPr="009B7B8C" w:rsidR="00D37279" w:rsidP="00D37279" w:rsidRDefault="00D37279" w14:paraId="2173CF1D" w14:textId="44EB6408">
            <w:pPr>
              <w:widowControl w:val="0"/>
              <w:ind w:left="158" w:hanging="158"/>
              <w:contextualSpacing/>
              <w:rPr>
                <w:rFonts w:ascii="WP IconicSymbolsA" w:hAnsi="WP IconicSymbolsA"/>
                <w:sz w:val="22"/>
              </w:rPr>
            </w:pPr>
          </w:p>
        </w:tc>
        <w:tc>
          <w:tcPr>
            <w:tcW w:w="1810" w:type="dxa"/>
            <w:tcBorders>
              <w:top w:val="single" w:color="000000" w:sz="7" w:space="0"/>
              <w:left w:val="single" w:color="000000" w:sz="7" w:space="0"/>
              <w:bottom w:val="single" w:color="000000" w:sz="7" w:space="0"/>
              <w:right w:val="single" w:color="000000" w:sz="7" w:space="0"/>
            </w:tcBorders>
          </w:tcPr>
          <w:p w:rsidR="00D37279" w:rsidP="00D37279" w:rsidRDefault="00D37279" w14:paraId="3663481A"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Own temporary illness</w:t>
            </w:r>
          </w:p>
          <w:p w:rsidRPr="009B7B8C" w:rsidR="00D37279" w:rsidP="00D37279" w:rsidRDefault="00D37279" w14:paraId="19D1E6EA" w14:textId="77777777">
            <w:pPr>
              <w:widowControl w:val="0"/>
              <w:ind w:left="158" w:hanging="158"/>
              <w:contextualSpacing/>
              <w:rPr>
                <w:sz w:val="22"/>
              </w:rPr>
            </w:pPr>
          </w:p>
          <w:p w:rsidR="00D37279" w:rsidP="00D37279" w:rsidRDefault="00D37279" w14:paraId="24944DD7"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Going to school or some other reason</w:t>
            </w:r>
          </w:p>
          <w:p w:rsidRPr="009B7B8C" w:rsidR="00D37279" w:rsidP="00D37279" w:rsidRDefault="00D37279" w14:paraId="72DD5CE8" w14:textId="31D43E35">
            <w:pPr>
              <w:widowControl w:val="0"/>
              <w:ind w:left="158" w:hanging="158"/>
              <w:contextualSpacing/>
              <w:rPr>
                <w:rFonts w:ascii="WP IconicSymbolsA" w:hAnsi="WP IconicSymbolsA"/>
                <w:sz w:val="22"/>
              </w:rPr>
            </w:pPr>
          </w:p>
        </w:tc>
        <w:tc>
          <w:tcPr>
            <w:tcW w:w="1810" w:type="dxa"/>
            <w:tcBorders>
              <w:top w:val="single" w:color="000000" w:sz="7" w:space="0"/>
              <w:left w:val="single" w:color="000000" w:sz="7" w:space="0"/>
              <w:bottom w:val="single" w:color="000000" w:sz="7" w:space="0"/>
              <w:right w:val="single" w:color="000000" w:sz="7" w:space="0"/>
            </w:tcBorders>
          </w:tcPr>
          <w:p w:rsidR="00D37279" w:rsidP="00D37279" w:rsidRDefault="00D37279" w14:paraId="50A53703"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Own temporary illness</w:t>
            </w:r>
          </w:p>
          <w:p w:rsidRPr="009B7B8C" w:rsidR="00D37279" w:rsidP="00D37279" w:rsidRDefault="00D37279" w14:paraId="6D3C4B73" w14:textId="77777777">
            <w:pPr>
              <w:widowControl w:val="0"/>
              <w:ind w:left="158" w:hanging="158"/>
              <w:contextualSpacing/>
              <w:rPr>
                <w:sz w:val="22"/>
              </w:rPr>
            </w:pPr>
          </w:p>
          <w:p w:rsidR="00D37279" w:rsidP="00D37279" w:rsidRDefault="00D37279" w14:paraId="3D27610E"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Going to school or some other reason</w:t>
            </w:r>
          </w:p>
          <w:p w:rsidRPr="009B7B8C" w:rsidR="00D37279" w:rsidP="00D37279" w:rsidRDefault="00D37279" w14:paraId="31421429" w14:textId="687AF8BC">
            <w:pPr>
              <w:widowControl w:val="0"/>
              <w:ind w:left="158" w:hanging="158"/>
              <w:contextualSpacing/>
              <w:rPr>
                <w:rFonts w:ascii="WP IconicSymbolsA" w:hAnsi="WP IconicSymbolsA"/>
                <w:sz w:val="22"/>
              </w:rPr>
            </w:pPr>
          </w:p>
        </w:tc>
        <w:tc>
          <w:tcPr>
            <w:tcW w:w="1810" w:type="dxa"/>
            <w:tcBorders>
              <w:top w:val="single" w:color="000000" w:sz="7" w:space="0"/>
              <w:left w:val="single" w:color="000000" w:sz="7" w:space="0"/>
              <w:bottom w:val="single" w:color="000000" w:sz="7" w:space="0"/>
              <w:right w:val="single" w:color="000000" w:sz="7" w:space="0"/>
            </w:tcBorders>
          </w:tcPr>
          <w:p w:rsidR="00D37279" w:rsidP="00D37279" w:rsidRDefault="00D37279" w14:paraId="1CBC2CA7"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Own temporary illness</w:t>
            </w:r>
          </w:p>
          <w:p w:rsidRPr="009B7B8C" w:rsidR="00D37279" w:rsidP="00D37279" w:rsidRDefault="00D37279" w14:paraId="7A09BE3C" w14:textId="77777777">
            <w:pPr>
              <w:widowControl w:val="0"/>
              <w:ind w:left="158" w:hanging="158"/>
              <w:contextualSpacing/>
              <w:rPr>
                <w:sz w:val="22"/>
              </w:rPr>
            </w:pPr>
          </w:p>
          <w:p w:rsidR="00D37279" w:rsidP="00D37279" w:rsidRDefault="00D37279" w14:paraId="62D3ED25"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Going to school or some other reason</w:t>
            </w:r>
          </w:p>
          <w:p w:rsidRPr="009B7B8C" w:rsidR="00D37279" w:rsidP="00D37279" w:rsidRDefault="00D37279" w14:paraId="4F0C47AE" w14:textId="2AC32DAE">
            <w:pPr>
              <w:widowControl w:val="0"/>
              <w:ind w:left="158" w:hanging="158"/>
              <w:contextualSpacing/>
              <w:rPr>
                <w:rFonts w:ascii="WP IconicSymbolsA" w:hAnsi="WP IconicSymbolsA"/>
                <w:sz w:val="22"/>
              </w:rPr>
            </w:pPr>
          </w:p>
        </w:tc>
        <w:tc>
          <w:tcPr>
            <w:tcW w:w="1810" w:type="dxa"/>
            <w:tcBorders>
              <w:top w:val="single" w:color="000000" w:sz="7" w:space="0"/>
              <w:left w:val="single" w:color="000000" w:sz="7" w:space="0"/>
              <w:bottom w:val="single" w:color="000000" w:sz="7" w:space="0"/>
              <w:right w:val="single" w:color="000000" w:sz="7" w:space="0"/>
            </w:tcBorders>
          </w:tcPr>
          <w:p w:rsidR="00D37279" w:rsidP="00D37279" w:rsidRDefault="00D37279" w14:paraId="0F6147F7"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Own temporary illness</w:t>
            </w:r>
          </w:p>
          <w:p w:rsidRPr="009B7B8C" w:rsidR="00D37279" w:rsidP="00D37279" w:rsidRDefault="00D37279" w14:paraId="221295B1" w14:textId="77777777">
            <w:pPr>
              <w:widowControl w:val="0"/>
              <w:ind w:left="158" w:hanging="158"/>
              <w:contextualSpacing/>
              <w:rPr>
                <w:sz w:val="22"/>
              </w:rPr>
            </w:pPr>
          </w:p>
          <w:p w:rsidR="00D37279" w:rsidP="00D37279" w:rsidRDefault="00D37279" w14:paraId="3E055B4D"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Going to school or some other reason</w:t>
            </w:r>
          </w:p>
          <w:p w:rsidRPr="009B7B8C" w:rsidR="00D37279" w:rsidP="00D37279" w:rsidRDefault="00D37279" w14:paraId="2526AF6F" w14:textId="773D8D43">
            <w:pPr>
              <w:widowControl w:val="0"/>
              <w:ind w:left="158" w:hanging="158"/>
              <w:contextualSpacing/>
              <w:rPr>
                <w:rFonts w:ascii="WP IconicSymbolsA" w:hAnsi="WP IconicSymbolsA"/>
                <w:sz w:val="22"/>
              </w:rPr>
            </w:pPr>
          </w:p>
        </w:tc>
        <w:tc>
          <w:tcPr>
            <w:tcW w:w="1810" w:type="dxa"/>
            <w:tcBorders>
              <w:top w:val="single" w:color="000000" w:sz="7" w:space="0"/>
              <w:left w:val="single" w:color="000000" w:sz="7" w:space="0"/>
              <w:bottom w:val="single" w:color="000000" w:sz="7" w:space="0"/>
              <w:right w:val="single" w:color="000000" w:sz="7" w:space="0"/>
            </w:tcBorders>
          </w:tcPr>
          <w:p w:rsidR="00D37279" w:rsidP="00D37279" w:rsidRDefault="00D37279" w14:paraId="1D73A35B"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Own temporary illness</w:t>
            </w:r>
          </w:p>
          <w:p w:rsidRPr="009B7B8C" w:rsidR="00D37279" w:rsidP="00D37279" w:rsidRDefault="00D37279" w14:paraId="784EAAE7" w14:textId="77777777">
            <w:pPr>
              <w:widowControl w:val="0"/>
              <w:ind w:left="158" w:hanging="158"/>
              <w:contextualSpacing/>
              <w:rPr>
                <w:sz w:val="22"/>
              </w:rPr>
            </w:pPr>
          </w:p>
          <w:p w:rsidR="00D37279" w:rsidP="00D37279" w:rsidRDefault="00D37279" w14:paraId="7CFF5FBE"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Going to school or some other reason</w:t>
            </w:r>
          </w:p>
          <w:p w:rsidR="00D37279" w:rsidP="00D37279" w:rsidRDefault="00D37279" w14:paraId="58250B44" w14:textId="791F0496">
            <w:pPr>
              <w:widowControl w:val="0"/>
              <w:ind w:left="158" w:hanging="158"/>
              <w:contextualSpacing/>
              <w:rPr>
                <w:rFonts w:ascii="WP IconicSymbolsA" w:hAnsi="WP IconicSymbolsA"/>
                <w:sz w:val="22"/>
              </w:rPr>
            </w:pPr>
          </w:p>
        </w:tc>
      </w:tr>
      <w:tr w:rsidR="00D37279" w:rsidTr="00982229" w14:paraId="706B8CA3"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D37279" w:rsidP="00D37279" w:rsidRDefault="00D37279" w14:paraId="2FF5E147" w14:textId="42E57DFC">
            <w:pPr>
              <w:pStyle w:val="Heading2"/>
              <w:rPr>
                <w:b/>
                <w:i w:val="0"/>
                <w:sz w:val="24"/>
                <w:szCs w:val="24"/>
              </w:rPr>
            </w:pPr>
            <w:r>
              <w:rPr>
                <w:b/>
                <w:i w:val="0"/>
                <w:sz w:val="24"/>
                <w:szCs w:val="24"/>
              </w:rPr>
              <w:t>32a. When did you</w:t>
            </w:r>
            <w:r w:rsidRPr="00CB2BF7">
              <w:rPr>
                <w:b/>
                <w:i w:val="0"/>
                <w:color w:val="808080" w:themeColor="background1" w:themeShade="80"/>
                <w:sz w:val="24"/>
                <w:szCs w:val="24"/>
              </w:rPr>
              <w:t>/&lt;NAME&gt;</w:t>
            </w:r>
            <w:r>
              <w:rPr>
                <w:b/>
                <w:i w:val="0"/>
                <w:sz w:val="24"/>
                <w:szCs w:val="24"/>
              </w:rPr>
              <w:t xml:space="preserve"> last work, even for a few days?</w:t>
            </w:r>
          </w:p>
          <w:p w:rsidR="00D37279" w:rsidP="00D37279" w:rsidRDefault="00D37279" w14:paraId="06D0408E" w14:textId="77777777"/>
          <w:p w:rsidRPr="00DB6F22" w:rsidR="00D37279" w:rsidP="00D37279" w:rsidRDefault="00D37279" w14:paraId="7E49404E" w14:textId="77777777">
            <w:pPr>
              <w:rPr>
                <w:b/>
              </w:rPr>
            </w:pPr>
            <w:r w:rsidRPr="00DB6F22">
              <w:rPr>
                <w:b/>
              </w:rPr>
              <w:t>Within the past 12 months</w:t>
            </w:r>
          </w:p>
          <w:p w:rsidRPr="00DB6F22" w:rsidR="00D37279" w:rsidP="00D37279" w:rsidRDefault="00D37279" w14:paraId="5B34DD6E" w14:textId="77777777">
            <w:pPr>
              <w:rPr>
                <w:b/>
              </w:rPr>
            </w:pPr>
            <w:r w:rsidRPr="00DB6F22">
              <w:rPr>
                <w:b/>
              </w:rPr>
              <w:t>1 to 5 years ago</w:t>
            </w:r>
          </w:p>
          <w:p w:rsidRPr="00DB6F22" w:rsidR="00D37279" w:rsidP="00D37279" w:rsidRDefault="00D37279" w14:paraId="161FB0C9" w14:textId="77777777">
            <w:pPr>
              <w:rPr>
                <w:b/>
              </w:rPr>
            </w:pPr>
            <w:r w:rsidRPr="00DB6F22">
              <w:rPr>
                <w:b/>
              </w:rPr>
              <w:t>Over 5 years ago or never worked</w:t>
            </w:r>
          </w:p>
          <w:p w:rsidR="00D37279" w:rsidP="00D37279" w:rsidRDefault="00D37279" w14:paraId="3BCCA1DA" w14:textId="2F60CF1A">
            <w:pPr>
              <w:pStyle w:val="Heading2"/>
              <w:rPr>
                <w:b/>
                <w:i w:val="0"/>
                <w:sz w:val="24"/>
                <w:szCs w:val="24"/>
              </w:rPr>
            </w:pPr>
          </w:p>
        </w:tc>
        <w:tc>
          <w:tcPr>
            <w:tcW w:w="1811" w:type="dxa"/>
            <w:tcBorders>
              <w:top w:val="single" w:color="000000" w:sz="7" w:space="0"/>
              <w:left w:val="single" w:color="000000" w:sz="7" w:space="0"/>
              <w:bottom w:val="single" w:color="000000" w:sz="7" w:space="0"/>
              <w:right w:val="single" w:color="000000" w:sz="7" w:space="0"/>
            </w:tcBorders>
          </w:tcPr>
          <w:p w:rsidRPr="009B7B8C" w:rsidR="00D37279" w:rsidP="00D37279" w:rsidRDefault="00D37279" w14:paraId="58CDD11B"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Within the past 12 months</w:t>
            </w:r>
          </w:p>
          <w:p w:rsidR="00D37279" w:rsidP="00D37279" w:rsidRDefault="00D37279" w14:paraId="6ADBDA96"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1 to 5 years ago</w:t>
            </w:r>
          </w:p>
          <w:p w:rsidRPr="009B7B8C" w:rsidR="00D37279" w:rsidP="00D37279" w:rsidRDefault="00D37279" w14:paraId="346A02DC" w14:textId="0F5DAE45">
            <w:pPr>
              <w:widowControl w:val="0"/>
              <w:ind w:left="158" w:hanging="158"/>
              <w:contextualSpacing/>
              <w:rPr>
                <w:rFonts w:ascii="WP IconicSymbolsA" w:hAnsi="WP IconicSymbolsA"/>
                <w:sz w:val="22"/>
              </w:rPr>
            </w:pPr>
            <w:r w:rsidRPr="009B7B8C">
              <w:rPr>
                <w:rFonts w:ascii="WP IconicSymbolsA" w:hAnsi="WP IconicSymbolsA"/>
                <w:sz w:val="22"/>
              </w:rPr>
              <w:t></w:t>
            </w:r>
            <w:r w:rsidRPr="009B7B8C">
              <w:rPr>
                <w:rFonts w:ascii="WP IconicSymbolsA" w:hAnsi="WP IconicSymbolsA"/>
                <w:sz w:val="22"/>
              </w:rPr>
              <w:t></w:t>
            </w:r>
            <w:r>
              <w:rPr>
                <w:sz w:val="22"/>
              </w:rPr>
              <w:t>Over 5 years ago or never worked</w:t>
            </w:r>
          </w:p>
        </w:tc>
        <w:tc>
          <w:tcPr>
            <w:tcW w:w="1810" w:type="dxa"/>
            <w:tcBorders>
              <w:top w:val="single" w:color="000000" w:sz="7" w:space="0"/>
              <w:left w:val="single" w:color="000000" w:sz="7" w:space="0"/>
              <w:bottom w:val="single" w:color="000000" w:sz="7" w:space="0"/>
              <w:right w:val="single" w:color="000000" w:sz="7" w:space="0"/>
            </w:tcBorders>
          </w:tcPr>
          <w:p w:rsidRPr="009B7B8C" w:rsidR="00D37279" w:rsidP="00D37279" w:rsidRDefault="00D37279" w14:paraId="17F3579F"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Within the past 12 months</w:t>
            </w:r>
          </w:p>
          <w:p w:rsidR="00D37279" w:rsidP="00D37279" w:rsidRDefault="00D37279" w14:paraId="6D753E55"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1 to 5 years ago</w:t>
            </w:r>
          </w:p>
          <w:p w:rsidRPr="009B7B8C" w:rsidR="00D37279" w:rsidP="00D37279" w:rsidRDefault="00D37279" w14:paraId="61FC8384" w14:textId="45E53F56">
            <w:pPr>
              <w:widowControl w:val="0"/>
              <w:ind w:left="158" w:hanging="158"/>
              <w:contextualSpacing/>
              <w:rPr>
                <w:rFonts w:ascii="WP IconicSymbolsA" w:hAnsi="WP IconicSymbolsA"/>
                <w:sz w:val="22"/>
              </w:rPr>
            </w:pPr>
            <w:r w:rsidRPr="009B7B8C">
              <w:rPr>
                <w:rFonts w:ascii="WP IconicSymbolsA" w:hAnsi="WP IconicSymbolsA"/>
                <w:sz w:val="22"/>
              </w:rPr>
              <w:t></w:t>
            </w:r>
            <w:r w:rsidRPr="009B7B8C">
              <w:rPr>
                <w:rFonts w:ascii="WP IconicSymbolsA" w:hAnsi="WP IconicSymbolsA"/>
                <w:sz w:val="22"/>
              </w:rPr>
              <w:t></w:t>
            </w:r>
            <w:r>
              <w:rPr>
                <w:sz w:val="22"/>
              </w:rPr>
              <w:t>Over 5 years ago or never worked</w:t>
            </w:r>
          </w:p>
        </w:tc>
        <w:tc>
          <w:tcPr>
            <w:tcW w:w="1810" w:type="dxa"/>
            <w:tcBorders>
              <w:top w:val="single" w:color="000000" w:sz="7" w:space="0"/>
              <w:left w:val="single" w:color="000000" w:sz="7" w:space="0"/>
              <w:bottom w:val="single" w:color="000000" w:sz="7" w:space="0"/>
              <w:right w:val="single" w:color="000000" w:sz="7" w:space="0"/>
            </w:tcBorders>
          </w:tcPr>
          <w:p w:rsidRPr="009B7B8C" w:rsidR="00D37279" w:rsidP="00D37279" w:rsidRDefault="00D37279" w14:paraId="06BB94D9"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Within the past 12 months</w:t>
            </w:r>
          </w:p>
          <w:p w:rsidR="00D37279" w:rsidP="00D37279" w:rsidRDefault="00D37279" w14:paraId="6549EAB3"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1 to 5 years ago</w:t>
            </w:r>
          </w:p>
          <w:p w:rsidRPr="009B7B8C" w:rsidR="00D37279" w:rsidP="00D37279" w:rsidRDefault="00D37279" w14:paraId="2F4E57BD" w14:textId="5FBDB2C3">
            <w:pPr>
              <w:widowControl w:val="0"/>
              <w:ind w:left="158" w:hanging="158"/>
              <w:contextualSpacing/>
              <w:rPr>
                <w:rFonts w:ascii="WP IconicSymbolsA" w:hAnsi="WP IconicSymbolsA"/>
                <w:sz w:val="22"/>
              </w:rPr>
            </w:pPr>
            <w:r w:rsidRPr="009B7B8C">
              <w:rPr>
                <w:rFonts w:ascii="WP IconicSymbolsA" w:hAnsi="WP IconicSymbolsA"/>
                <w:sz w:val="22"/>
              </w:rPr>
              <w:t></w:t>
            </w:r>
            <w:r w:rsidRPr="009B7B8C">
              <w:rPr>
                <w:rFonts w:ascii="WP IconicSymbolsA" w:hAnsi="WP IconicSymbolsA"/>
                <w:sz w:val="22"/>
              </w:rPr>
              <w:t></w:t>
            </w:r>
            <w:r>
              <w:rPr>
                <w:sz w:val="22"/>
              </w:rPr>
              <w:t>Over 5 years ago or never worked</w:t>
            </w:r>
          </w:p>
        </w:tc>
        <w:tc>
          <w:tcPr>
            <w:tcW w:w="1810" w:type="dxa"/>
            <w:tcBorders>
              <w:top w:val="single" w:color="000000" w:sz="7" w:space="0"/>
              <w:left w:val="single" w:color="000000" w:sz="7" w:space="0"/>
              <w:bottom w:val="single" w:color="000000" w:sz="7" w:space="0"/>
              <w:right w:val="single" w:color="000000" w:sz="7" w:space="0"/>
            </w:tcBorders>
          </w:tcPr>
          <w:p w:rsidRPr="009B7B8C" w:rsidR="00D37279" w:rsidP="00D37279" w:rsidRDefault="00D37279" w14:paraId="0B7FC599"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Within the past 12 months</w:t>
            </w:r>
          </w:p>
          <w:p w:rsidR="00D37279" w:rsidP="00D37279" w:rsidRDefault="00D37279" w14:paraId="3FCC417E"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1 to 5 years ago</w:t>
            </w:r>
          </w:p>
          <w:p w:rsidRPr="009B7B8C" w:rsidR="00D37279" w:rsidP="00D37279" w:rsidRDefault="00D37279" w14:paraId="6B88C001" w14:textId="19F9607C">
            <w:pPr>
              <w:widowControl w:val="0"/>
              <w:ind w:left="158" w:hanging="158"/>
              <w:contextualSpacing/>
              <w:rPr>
                <w:rFonts w:ascii="WP IconicSymbolsA" w:hAnsi="WP IconicSymbolsA"/>
                <w:sz w:val="22"/>
              </w:rPr>
            </w:pPr>
            <w:r w:rsidRPr="009B7B8C">
              <w:rPr>
                <w:rFonts w:ascii="WP IconicSymbolsA" w:hAnsi="WP IconicSymbolsA"/>
                <w:sz w:val="22"/>
              </w:rPr>
              <w:t></w:t>
            </w:r>
            <w:r w:rsidRPr="009B7B8C">
              <w:rPr>
                <w:rFonts w:ascii="WP IconicSymbolsA" w:hAnsi="WP IconicSymbolsA"/>
                <w:sz w:val="22"/>
              </w:rPr>
              <w:t></w:t>
            </w:r>
            <w:r>
              <w:rPr>
                <w:sz w:val="22"/>
              </w:rPr>
              <w:t>Over 5 years ago or never worked</w:t>
            </w:r>
          </w:p>
        </w:tc>
        <w:tc>
          <w:tcPr>
            <w:tcW w:w="1810" w:type="dxa"/>
            <w:tcBorders>
              <w:top w:val="single" w:color="000000" w:sz="7" w:space="0"/>
              <w:left w:val="single" w:color="000000" w:sz="7" w:space="0"/>
              <w:bottom w:val="single" w:color="000000" w:sz="7" w:space="0"/>
              <w:right w:val="single" w:color="000000" w:sz="7" w:space="0"/>
            </w:tcBorders>
          </w:tcPr>
          <w:p w:rsidRPr="009B7B8C" w:rsidR="00D37279" w:rsidP="00D37279" w:rsidRDefault="00D37279" w14:paraId="0EF72322"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Within the past 12 months</w:t>
            </w:r>
          </w:p>
          <w:p w:rsidR="00D37279" w:rsidP="00D37279" w:rsidRDefault="00D37279" w14:paraId="3A0B77AA"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1 to 5 years ago</w:t>
            </w:r>
          </w:p>
          <w:p w:rsidRPr="009B7B8C" w:rsidR="00D37279" w:rsidP="00D37279" w:rsidRDefault="00D37279" w14:paraId="783AD81A" w14:textId="64FA83F5">
            <w:pPr>
              <w:widowControl w:val="0"/>
              <w:ind w:left="158" w:hanging="158"/>
              <w:contextualSpacing/>
              <w:rPr>
                <w:rFonts w:ascii="WP IconicSymbolsA" w:hAnsi="WP IconicSymbolsA"/>
                <w:sz w:val="22"/>
              </w:rPr>
            </w:pPr>
            <w:r w:rsidRPr="009B7B8C">
              <w:rPr>
                <w:rFonts w:ascii="WP IconicSymbolsA" w:hAnsi="WP IconicSymbolsA"/>
                <w:sz w:val="22"/>
              </w:rPr>
              <w:t></w:t>
            </w:r>
            <w:r w:rsidRPr="009B7B8C">
              <w:rPr>
                <w:rFonts w:ascii="WP IconicSymbolsA" w:hAnsi="WP IconicSymbolsA"/>
                <w:sz w:val="22"/>
              </w:rPr>
              <w:t></w:t>
            </w:r>
            <w:r>
              <w:rPr>
                <w:sz w:val="22"/>
              </w:rPr>
              <w:t>Over 5 years ago or never worked</w:t>
            </w:r>
          </w:p>
        </w:tc>
        <w:tc>
          <w:tcPr>
            <w:tcW w:w="1810" w:type="dxa"/>
            <w:tcBorders>
              <w:top w:val="single" w:color="000000" w:sz="7" w:space="0"/>
              <w:left w:val="single" w:color="000000" w:sz="7" w:space="0"/>
              <w:bottom w:val="single" w:color="000000" w:sz="7" w:space="0"/>
              <w:right w:val="single" w:color="000000" w:sz="7" w:space="0"/>
            </w:tcBorders>
          </w:tcPr>
          <w:p w:rsidRPr="009B7B8C" w:rsidR="00D37279" w:rsidP="00D37279" w:rsidRDefault="00D37279" w14:paraId="4FEDBB87"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Within the past 12 months</w:t>
            </w:r>
          </w:p>
          <w:p w:rsidR="00D37279" w:rsidP="00D37279" w:rsidRDefault="00D37279" w14:paraId="6E400FDE"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1 to 5 years ago</w:t>
            </w:r>
          </w:p>
          <w:p w:rsidRPr="009B7B8C" w:rsidR="00D37279" w:rsidP="00D37279" w:rsidRDefault="00D37279" w14:paraId="04815376" w14:textId="187B07C3">
            <w:pPr>
              <w:widowControl w:val="0"/>
              <w:ind w:left="158" w:hanging="158"/>
              <w:contextualSpacing/>
              <w:rPr>
                <w:rFonts w:ascii="WP IconicSymbolsA" w:hAnsi="WP IconicSymbolsA"/>
                <w:sz w:val="22"/>
              </w:rPr>
            </w:pPr>
            <w:r w:rsidRPr="009B7B8C">
              <w:rPr>
                <w:rFonts w:ascii="WP IconicSymbolsA" w:hAnsi="WP IconicSymbolsA"/>
                <w:sz w:val="22"/>
              </w:rPr>
              <w:t></w:t>
            </w:r>
            <w:r w:rsidRPr="009B7B8C">
              <w:rPr>
                <w:rFonts w:ascii="WP IconicSymbolsA" w:hAnsi="WP IconicSymbolsA"/>
                <w:sz w:val="22"/>
              </w:rPr>
              <w:t></w:t>
            </w:r>
            <w:r>
              <w:rPr>
                <w:sz w:val="22"/>
              </w:rPr>
              <w:t>Over 5 years ago or never worked</w:t>
            </w:r>
          </w:p>
        </w:tc>
      </w:tr>
      <w:tr w:rsidR="00D37279" w:rsidTr="00982229" w14:paraId="3F596FE5" w14:textId="77777777">
        <w:trPr>
          <w:cantSplit/>
          <w:trHeight w:val="1486"/>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D37279" w:rsidP="00D37279" w:rsidRDefault="00D37279" w14:paraId="17D96B44" w14:textId="671129BC">
            <w:pPr>
              <w:pStyle w:val="Heading2"/>
              <w:rPr>
                <w:b/>
                <w:i w:val="0"/>
                <w:sz w:val="24"/>
                <w:szCs w:val="24"/>
              </w:rPr>
            </w:pPr>
            <w:r>
              <w:rPr>
                <w:b/>
                <w:i w:val="0"/>
                <w:sz w:val="24"/>
                <w:szCs w:val="24"/>
              </w:rPr>
              <w:t>32a_SKIP</w:t>
            </w:r>
          </w:p>
          <w:p w:rsidRPr="00B67963" w:rsidR="00D37279" w:rsidP="00D37279" w:rsidRDefault="00D37279" w14:paraId="0AF4DC6F" w14:textId="77777777">
            <w:pPr>
              <w:pStyle w:val="ListParagraph"/>
              <w:numPr>
                <w:ilvl w:val="0"/>
                <w:numId w:val="59"/>
              </w:numPr>
              <w:rPr>
                <w:color w:val="0000FF"/>
              </w:rPr>
            </w:pPr>
            <w:r w:rsidRPr="00B67963">
              <w:rPr>
                <w:color w:val="0000FF"/>
              </w:rPr>
              <w:t>If response is “Over 5 years ago or never worked,” SKIP to Question 36.</w:t>
            </w:r>
          </w:p>
          <w:p w:rsidRPr="00B67963" w:rsidR="00D37279" w:rsidP="00D37279" w:rsidRDefault="00D37279" w14:paraId="6EB941CC" w14:textId="77777777">
            <w:pPr>
              <w:pStyle w:val="ListParagraph"/>
              <w:numPr>
                <w:ilvl w:val="0"/>
                <w:numId w:val="59"/>
              </w:numPr>
            </w:pPr>
            <w:r w:rsidRPr="00B67963">
              <w:rPr>
                <w:color w:val="0000FF"/>
              </w:rPr>
              <w:t>Otherwise, go to Question 32b.</w:t>
            </w:r>
          </w:p>
          <w:p w:rsidRPr="009B7B8C" w:rsidR="00D37279" w:rsidP="00D37279" w:rsidRDefault="00D37279" w14:paraId="1455EC5D" w14:textId="61CF4183">
            <w:pPr>
              <w:widowControl w:val="0"/>
              <w:ind w:left="158" w:hanging="158"/>
              <w:contextualSpacing/>
              <w:rPr>
                <w:rFonts w:ascii="WP IconicSymbolsA" w:hAnsi="WP IconicSymbolsA"/>
                <w:sz w:val="22"/>
              </w:rPr>
            </w:pPr>
          </w:p>
        </w:tc>
      </w:tr>
      <w:tr w:rsidR="00D37279" w:rsidTr="00982229" w14:paraId="57EE864D" w14:textId="77777777">
        <w:trPr>
          <w:cantSplit/>
          <w:trHeight w:val="1261"/>
        </w:trPr>
        <w:tc>
          <w:tcPr>
            <w:tcW w:w="8388" w:type="dxa"/>
            <w:tcBorders>
              <w:top w:val="single" w:color="000000" w:sz="7" w:space="0"/>
              <w:left w:val="single" w:color="000000" w:sz="7" w:space="0"/>
              <w:bottom w:val="single" w:color="000000" w:sz="7" w:space="0"/>
              <w:right w:val="single" w:color="000000" w:sz="7" w:space="0"/>
            </w:tcBorders>
          </w:tcPr>
          <w:p w:rsidR="00D37279" w:rsidP="00D37279" w:rsidRDefault="00D37279" w14:paraId="506B475F" w14:textId="1687B6A7">
            <w:pPr>
              <w:pStyle w:val="Heading2"/>
              <w:rPr>
                <w:color w:val="0000FF"/>
                <w:sz w:val="24"/>
                <w:szCs w:val="24"/>
              </w:rPr>
            </w:pPr>
            <w:r>
              <w:rPr>
                <w:b/>
                <w:i w:val="0"/>
                <w:sz w:val="24"/>
                <w:szCs w:val="24"/>
              </w:rPr>
              <w:t xml:space="preserve">32b. In </w:t>
            </w:r>
            <w:r w:rsidR="00946D3E">
              <w:rPr>
                <w:b/>
                <w:i w:val="0"/>
                <w:sz w:val="24"/>
                <w:szCs w:val="24"/>
              </w:rPr>
              <w:t>2019</w:t>
            </w:r>
            <w:r>
              <w:rPr>
                <w:b/>
                <w:i w:val="0"/>
                <w:sz w:val="24"/>
                <w:szCs w:val="24"/>
              </w:rPr>
              <w:t>, did you/</w:t>
            </w:r>
            <w:r w:rsidRPr="00F13A4D">
              <w:rPr>
                <w:b/>
                <w:i w:val="0"/>
                <w:color w:val="808080" w:themeColor="background1" w:themeShade="80"/>
                <w:sz w:val="24"/>
                <w:szCs w:val="24"/>
              </w:rPr>
              <w:t>&lt;NAME&gt;</w:t>
            </w:r>
            <w:r>
              <w:rPr>
                <w:b/>
                <w:i w:val="0"/>
                <w:sz w:val="24"/>
                <w:szCs w:val="24"/>
              </w:rPr>
              <w:t xml:space="preserve"> work at a job or business at any time, even for a few days?</w:t>
            </w:r>
          </w:p>
        </w:tc>
        <w:tc>
          <w:tcPr>
            <w:tcW w:w="1811" w:type="dxa"/>
            <w:tcBorders>
              <w:top w:val="single" w:color="000000" w:sz="7" w:space="0"/>
              <w:left w:val="single" w:color="000000" w:sz="7" w:space="0"/>
              <w:bottom w:val="single" w:color="000000" w:sz="7" w:space="0"/>
              <w:right w:val="single" w:color="000000" w:sz="7" w:space="0"/>
            </w:tcBorders>
          </w:tcPr>
          <w:p w:rsidR="00D37279" w:rsidP="00D37279" w:rsidRDefault="00D37279" w14:paraId="5662D341"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284F3E14" w14:textId="77777777">
            <w:pPr>
              <w:widowControl w:val="0"/>
              <w:ind w:left="158" w:hanging="158"/>
              <w:contextualSpacing/>
              <w:rPr>
                <w:sz w:val="22"/>
              </w:rPr>
            </w:pPr>
          </w:p>
          <w:p w:rsidRPr="003F4B88" w:rsidR="00D37279" w:rsidP="00D37279" w:rsidRDefault="00D37279" w14:paraId="3E9DEF10" w14:textId="030D5A77">
            <w:pPr>
              <w:widowControl w:val="0"/>
              <w:spacing w:before="84"/>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D37279" w:rsidP="00D37279" w:rsidRDefault="00D37279" w14:paraId="4F0F9692"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24104DEF" w14:textId="77777777">
            <w:pPr>
              <w:widowControl w:val="0"/>
              <w:ind w:left="158" w:hanging="158"/>
              <w:contextualSpacing/>
              <w:rPr>
                <w:sz w:val="22"/>
              </w:rPr>
            </w:pPr>
          </w:p>
          <w:p w:rsidRPr="003F4B88" w:rsidR="00D37279" w:rsidP="00D37279" w:rsidRDefault="00D37279" w14:paraId="4BE913B3" w14:textId="208A9D12">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D37279" w:rsidP="00D37279" w:rsidRDefault="00D37279" w14:paraId="0030AF91"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66CBFF0D" w14:textId="77777777">
            <w:pPr>
              <w:widowControl w:val="0"/>
              <w:ind w:left="158" w:hanging="158"/>
              <w:contextualSpacing/>
              <w:rPr>
                <w:sz w:val="22"/>
              </w:rPr>
            </w:pPr>
          </w:p>
          <w:p w:rsidRPr="003F4B88" w:rsidR="00D37279" w:rsidP="00D37279" w:rsidRDefault="00D37279" w14:paraId="47A5A087" w14:textId="3B048A77">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D37279" w:rsidP="00D37279" w:rsidRDefault="00D37279" w14:paraId="6CCC2C0F"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6FC31F67" w14:textId="77777777">
            <w:pPr>
              <w:widowControl w:val="0"/>
              <w:ind w:left="158" w:hanging="158"/>
              <w:contextualSpacing/>
              <w:rPr>
                <w:sz w:val="22"/>
              </w:rPr>
            </w:pPr>
          </w:p>
          <w:p w:rsidRPr="003F4B88" w:rsidR="00D37279" w:rsidP="00D37279" w:rsidRDefault="00D37279" w14:paraId="380C4777" w14:textId="2B98983F">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D37279" w:rsidP="00D37279" w:rsidRDefault="00D37279" w14:paraId="6835870E"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688B1CA5" w14:textId="77777777">
            <w:pPr>
              <w:widowControl w:val="0"/>
              <w:ind w:left="158" w:hanging="158"/>
              <w:contextualSpacing/>
              <w:rPr>
                <w:sz w:val="22"/>
              </w:rPr>
            </w:pPr>
          </w:p>
          <w:p w:rsidRPr="003F4B88" w:rsidR="00D37279" w:rsidP="00D37279" w:rsidRDefault="00D37279" w14:paraId="4A1E73B3" w14:textId="3BD6C9BF">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D37279" w:rsidP="00D37279" w:rsidRDefault="00D37279" w14:paraId="02B25220"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0E05565E" w14:textId="77777777">
            <w:pPr>
              <w:widowControl w:val="0"/>
              <w:ind w:left="158" w:hanging="158"/>
              <w:contextualSpacing/>
              <w:rPr>
                <w:sz w:val="22"/>
              </w:rPr>
            </w:pPr>
          </w:p>
          <w:p w:rsidRPr="003F4B88" w:rsidR="00D37279" w:rsidP="00D37279" w:rsidRDefault="00D37279" w14:paraId="0D498135" w14:textId="1BAEF153">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No</w:t>
            </w:r>
          </w:p>
        </w:tc>
      </w:tr>
      <w:tr w:rsidR="00D37279" w:rsidTr="00982229" w14:paraId="2487DB56" w14:textId="77777777">
        <w:trPr>
          <w:cantSplit/>
          <w:trHeight w:val="1198"/>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D37279" w:rsidP="00D37279" w:rsidRDefault="00D37279" w14:paraId="6A9D5C82" w14:textId="362DF223">
            <w:pPr>
              <w:pStyle w:val="Heading2"/>
              <w:rPr>
                <w:b/>
                <w:i w:val="0"/>
                <w:sz w:val="24"/>
                <w:szCs w:val="24"/>
              </w:rPr>
            </w:pPr>
            <w:r>
              <w:rPr>
                <w:b/>
                <w:i w:val="0"/>
                <w:sz w:val="24"/>
                <w:szCs w:val="24"/>
              </w:rPr>
              <w:lastRenderedPageBreak/>
              <w:t>32b_SKIP</w:t>
            </w:r>
          </w:p>
          <w:p w:rsidRPr="00FD1C89" w:rsidR="00D37279" w:rsidP="00D37279" w:rsidRDefault="00D37279" w14:paraId="31F2D8BE" w14:textId="6C56C94A">
            <w:pPr>
              <w:pStyle w:val="ListParagraph"/>
              <w:numPr>
                <w:ilvl w:val="0"/>
                <w:numId w:val="60"/>
              </w:numPr>
              <w:rPr>
                <w:color w:val="0000FF"/>
              </w:rPr>
            </w:pPr>
            <w:r w:rsidRPr="00FD1C89">
              <w:rPr>
                <w:color w:val="0000FF"/>
              </w:rPr>
              <w:t>If response is “No,” SKIP to Question 35a.</w:t>
            </w:r>
          </w:p>
          <w:p w:rsidRPr="00FD1C89" w:rsidR="00D37279" w:rsidP="00D37279" w:rsidRDefault="00D37279" w14:paraId="4C71D1FB" w14:textId="1B608FFE">
            <w:pPr>
              <w:pStyle w:val="ListParagraph"/>
              <w:numPr>
                <w:ilvl w:val="0"/>
                <w:numId w:val="60"/>
              </w:numPr>
              <w:rPr>
                <w:b/>
              </w:rPr>
            </w:pPr>
            <w:r w:rsidRPr="00FD1C89">
              <w:rPr>
                <w:color w:val="0000FF"/>
              </w:rPr>
              <w:t>Otherwise, go to Question 33.</w:t>
            </w:r>
          </w:p>
          <w:p w:rsidRPr="009B7B8C" w:rsidR="00D37279" w:rsidP="00D37279" w:rsidRDefault="00D37279" w14:paraId="02FC4FA3" w14:textId="689EFBC7">
            <w:pPr>
              <w:widowControl w:val="0"/>
              <w:ind w:left="158" w:hanging="158"/>
              <w:contextualSpacing/>
              <w:rPr>
                <w:rFonts w:ascii="WP IconicSymbolsA" w:hAnsi="WP IconicSymbolsA"/>
                <w:sz w:val="22"/>
              </w:rPr>
            </w:pPr>
          </w:p>
        </w:tc>
      </w:tr>
      <w:tr w:rsidR="00D37279" w:rsidTr="00982229" w14:paraId="48B76E1F"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D37279" w:rsidP="00D37279" w:rsidRDefault="00D37279" w14:paraId="3BC43665" w14:textId="15F5A58F">
            <w:pPr>
              <w:pStyle w:val="Heading2"/>
              <w:rPr>
                <w:color w:val="0000FF"/>
                <w:sz w:val="24"/>
                <w:szCs w:val="24"/>
              </w:rPr>
            </w:pPr>
            <w:r>
              <w:rPr>
                <w:b/>
                <w:i w:val="0"/>
                <w:sz w:val="24"/>
                <w:szCs w:val="24"/>
              </w:rPr>
              <w:t>33. During the weeks that you</w:t>
            </w:r>
            <w:r w:rsidRPr="00E73E6A">
              <w:rPr>
                <w:b/>
                <w:i w:val="0"/>
                <w:color w:val="808080" w:themeColor="background1" w:themeShade="80"/>
                <w:sz w:val="24"/>
                <w:szCs w:val="24"/>
              </w:rPr>
              <w:t>/&lt;NAME&gt;</w:t>
            </w:r>
            <w:r>
              <w:rPr>
                <w:b/>
                <w:i w:val="0"/>
                <w:sz w:val="24"/>
                <w:szCs w:val="24"/>
              </w:rPr>
              <w:t xml:space="preserve"> WORKED in </w:t>
            </w:r>
            <w:r w:rsidR="00946D3E">
              <w:rPr>
                <w:b/>
                <w:i w:val="0"/>
                <w:sz w:val="24"/>
                <w:szCs w:val="24"/>
              </w:rPr>
              <w:t>2019</w:t>
            </w:r>
            <w:r>
              <w:rPr>
                <w:b/>
                <w:i w:val="0"/>
                <w:sz w:val="24"/>
                <w:szCs w:val="24"/>
              </w:rPr>
              <w:t>, how many HOURS did you</w:t>
            </w:r>
            <w:r w:rsidRPr="00E73E6A">
              <w:rPr>
                <w:b/>
                <w:i w:val="0"/>
                <w:color w:val="808080" w:themeColor="background1" w:themeShade="80"/>
                <w:sz w:val="24"/>
                <w:szCs w:val="24"/>
              </w:rPr>
              <w:t>/&lt;NAME&gt;</w:t>
            </w:r>
            <w:r>
              <w:rPr>
                <w:b/>
                <w:i w:val="0"/>
                <w:sz w:val="24"/>
                <w:szCs w:val="24"/>
              </w:rPr>
              <w:t xml:space="preserve"> usually work each WEEK?</w:t>
            </w:r>
          </w:p>
        </w:tc>
        <w:tc>
          <w:tcPr>
            <w:tcW w:w="1811" w:type="dxa"/>
            <w:tcBorders>
              <w:top w:val="single" w:color="000000" w:sz="7" w:space="0"/>
              <w:left w:val="single" w:color="000000" w:sz="7" w:space="0"/>
              <w:bottom w:val="single" w:color="000000" w:sz="7" w:space="0"/>
              <w:right w:val="single" w:color="000000" w:sz="7" w:space="0"/>
            </w:tcBorders>
          </w:tcPr>
          <w:p w:rsidR="00D37279" w:rsidP="00D37279" w:rsidRDefault="00D37279" w14:paraId="6666560A" w14:textId="77777777">
            <w:pPr>
              <w:widowControl w:val="0"/>
              <w:ind w:left="158" w:hanging="158"/>
              <w:contextualSpacing/>
              <w:rPr>
                <w:b/>
                <w:sz w:val="22"/>
              </w:rPr>
            </w:pPr>
            <w:r>
              <w:rPr>
                <w:b/>
                <w:sz w:val="22"/>
              </w:rPr>
              <w:t>Householder:</w:t>
            </w:r>
          </w:p>
          <w:p w:rsidRPr="00757B55" w:rsidR="00D37279" w:rsidP="00D37279" w:rsidRDefault="00D37279" w14:paraId="7EFFB3F1" w14:textId="77777777">
            <w:pPr>
              <w:widowControl w:val="0"/>
              <w:ind w:left="158" w:hanging="158"/>
              <w:contextualSpacing/>
              <w:rPr>
                <w:b/>
                <w:sz w:val="22"/>
              </w:rPr>
            </w:pPr>
            <w:r>
              <w:rPr>
                <w:b/>
                <w:sz w:val="22"/>
              </w:rPr>
              <w:t>______________</w:t>
            </w:r>
          </w:p>
          <w:p w:rsidR="00D37279" w:rsidP="00D37279" w:rsidRDefault="00D37279" w14:paraId="1998F5C2" w14:textId="77777777">
            <w:pPr>
              <w:widowControl w:val="0"/>
              <w:contextualSpacing/>
              <w:rPr>
                <w:sz w:val="22"/>
                <w:szCs w:val="22"/>
              </w:rPr>
            </w:pPr>
          </w:p>
          <w:p w:rsidR="00D37279" w:rsidP="00D37279" w:rsidRDefault="00D37279" w14:paraId="393384E8" w14:textId="16F03E76">
            <w:pPr>
              <w:widowControl w:val="0"/>
              <w:contextualSpacing/>
              <w:rPr>
                <w:sz w:val="22"/>
                <w:szCs w:val="22"/>
              </w:rPr>
            </w:pPr>
            <w:r>
              <w:rPr>
                <w:sz w:val="22"/>
                <w:szCs w:val="22"/>
              </w:rPr>
              <w:t>Usual hours worked each WEEK:</w:t>
            </w:r>
          </w:p>
          <w:p w:rsidR="00D37279" w:rsidP="00D37279" w:rsidRDefault="00D37279" w14:paraId="4E2016A9" w14:textId="77777777">
            <w:pPr>
              <w:widowControl w:val="0"/>
              <w:spacing w:before="84"/>
              <w:contextualSpacing/>
              <w:rPr>
                <w:rFonts w:asciiTheme="minorHAnsi" w:hAnsiTheme="minorHAnsi" w:cstheme="minorHAnsi"/>
                <w:sz w:val="22"/>
                <w:szCs w:val="22"/>
              </w:rPr>
            </w:pPr>
            <w:r w:rsidRPr="005D036F">
              <w:rPr>
                <w:rFonts w:asciiTheme="minorHAnsi" w:hAnsiTheme="minorHAnsi" w:cstheme="minorHAnsi"/>
                <w:sz w:val="22"/>
                <w:szCs w:val="22"/>
              </w:rPr>
              <w:t>_____________</w:t>
            </w:r>
          </w:p>
          <w:p w:rsidRPr="003F4B88" w:rsidR="00D37279" w:rsidP="00D37279" w:rsidRDefault="00D37279" w14:paraId="7167864C" w14:textId="1DB89B07">
            <w:pPr>
              <w:widowControl w:val="0"/>
              <w:spacing w:before="84"/>
              <w:contextualSpacing/>
              <w:rPr>
                <w:rFonts w:ascii="WP IconicSymbolsA" w:hAnsi="WP IconicSymbolsA"/>
                <w:sz w:val="20"/>
              </w:rPr>
            </w:pPr>
          </w:p>
        </w:tc>
        <w:tc>
          <w:tcPr>
            <w:tcW w:w="1810" w:type="dxa"/>
            <w:tcBorders>
              <w:top w:val="single" w:color="000000" w:sz="7" w:space="0"/>
              <w:left w:val="single" w:color="000000" w:sz="7" w:space="0"/>
              <w:bottom w:val="single" w:color="000000" w:sz="7" w:space="0"/>
              <w:right w:val="single" w:color="000000" w:sz="7" w:space="0"/>
            </w:tcBorders>
          </w:tcPr>
          <w:p w:rsidRPr="003E0920" w:rsidR="00D37279" w:rsidP="00D37279" w:rsidRDefault="00D37279" w14:paraId="16066566" w14:textId="77777777">
            <w:pPr>
              <w:widowControl w:val="0"/>
              <w:contextualSpacing/>
              <w:rPr>
                <w:b/>
                <w:sz w:val="22"/>
                <w:szCs w:val="22"/>
              </w:rPr>
            </w:pPr>
            <w:r>
              <w:rPr>
                <w:b/>
                <w:sz w:val="22"/>
                <w:szCs w:val="22"/>
              </w:rPr>
              <w:t>Person 2</w:t>
            </w:r>
            <w:r w:rsidRPr="003E0920">
              <w:rPr>
                <w:b/>
                <w:sz w:val="22"/>
                <w:szCs w:val="22"/>
              </w:rPr>
              <w:t>:</w:t>
            </w:r>
          </w:p>
          <w:p w:rsidR="00D37279" w:rsidP="00D37279" w:rsidRDefault="00D37279" w14:paraId="0E6CB481" w14:textId="77777777">
            <w:pPr>
              <w:widowControl w:val="0"/>
              <w:contextualSpacing/>
              <w:rPr>
                <w:sz w:val="22"/>
                <w:szCs w:val="22"/>
              </w:rPr>
            </w:pPr>
            <w:r>
              <w:rPr>
                <w:sz w:val="22"/>
                <w:szCs w:val="22"/>
              </w:rPr>
              <w:t>______________</w:t>
            </w:r>
          </w:p>
          <w:p w:rsidR="00D37279" w:rsidP="00D37279" w:rsidRDefault="00D37279" w14:paraId="1760E5FD" w14:textId="77777777">
            <w:pPr>
              <w:widowControl w:val="0"/>
              <w:contextualSpacing/>
              <w:rPr>
                <w:sz w:val="22"/>
                <w:szCs w:val="22"/>
              </w:rPr>
            </w:pPr>
          </w:p>
          <w:p w:rsidR="00D37279" w:rsidP="00D37279" w:rsidRDefault="00D37279" w14:paraId="79962DFE" w14:textId="1061EA29">
            <w:pPr>
              <w:widowControl w:val="0"/>
              <w:contextualSpacing/>
              <w:rPr>
                <w:sz w:val="22"/>
                <w:szCs w:val="22"/>
              </w:rPr>
            </w:pPr>
            <w:r>
              <w:rPr>
                <w:sz w:val="22"/>
                <w:szCs w:val="22"/>
              </w:rPr>
              <w:t>Usual hours worked each WEEK:</w:t>
            </w:r>
          </w:p>
          <w:p w:rsidRPr="003F4B88" w:rsidR="00D37279" w:rsidP="00D37279" w:rsidRDefault="00D37279" w14:paraId="2B9807FF" w14:textId="116F6343">
            <w:pPr>
              <w:widowControl w:val="0"/>
              <w:spacing w:before="84"/>
              <w:ind w:left="158" w:hanging="158"/>
              <w:contextualSpacing/>
              <w:rPr>
                <w:rFonts w:ascii="WP IconicSymbolsA" w:hAnsi="WP IconicSymbolsA"/>
                <w:sz w:val="20"/>
              </w:rPr>
            </w:pPr>
            <w:r w:rsidRPr="005D036F">
              <w:rPr>
                <w:rFonts w:asciiTheme="minorHAnsi" w:hAnsiTheme="minorHAnsi" w:cstheme="minorHAnsi"/>
                <w:sz w:val="22"/>
                <w:szCs w:val="22"/>
              </w:rPr>
              <w:t>_____________</w:t>
            </w:r>
          </w:p>
        </w:tc>
        <w:tc>
          <w:tcPr>
            <w:tcW w:w="1810" w:type="dxa"/>
            <w:tcBorders>
              <w:top w:val="single" w:color="000000" w:sz="7" w:space="0"/>
              <w:left w:val="single" w:color="000000" w:sz="7" w:space="0"/>
              <w:bottom w:val="single" w:color="000000" w:sz="7" w:space="0"/>
              <w:right w:val="single" w:color="000000" w:sz="7" w:space="0"/>
            </w:tcBorders>
          </w:tcPr>
          <w:p w:rsidRPr="003E0920" w:rsidR="00D37279" w:rsidP="00D37279" w:rsidRDefault="00D37279" w14:paraId="50A44216" w14:textId="4603DFA9">
            <w:pPr>
              <w:widowControl w:val="0"/>
              <w:contextualSpacing/>
              <w:rPr>
                <w:b/>
                <w:sz w:val="22"/>
                <w:szCs w:val="22"/>
              </w:rPr>
            </w:pPr>
            <w:r>
              <w:rPr>
                <w:b/>
                <w:sz w:val="22"/>
                <w:szCs w:val="22"/>
              </w:rPr>
              <w:t>Person 3</w:t>
            </w:r>
            <w:r w:rsidRPr="003E0920">
              <w:rPr>
                <w:b/>
                <w:sz w:val="22"/>
                <w:szCs w:val="22"/>
              </w:rPr>
              <w:t>:</w:t>
            </w:r>
          </w:p>
          <w:p w:rsidR="00D37279" w:rsidP="00D37279" w:rsidRDefault="00D37279" w14:paraId="48882B72" w14:textId="77777777">
            <w:pPr>
              <w:widowControl w:val="0"/>
              <w:contextualSpacing/>
              <w:rPr>
                <w:sz w:val="22"/>
                <w:szCs w:val="22"/>
              </w:rPr>
            </w:pPr>
            <w:r>
              <w:rPr>
                <w:sz w:val="22"/>
                <w:szCs w:val="22"/>
              </w:rPr>
              <w:t>______________</w:t>
            </w:r>
          </w:p>
          <w:p w:rsidR="00D37279" w:rsidP="00D37279" w:rsidRDefault="00D37279" w14:paraId="4407344D" w14:textId="77777777">
            <w:pPr>
              <w:widowControl w:val="0"/>
              <w:contextualSpacing/>
              <w:rPr>
                <w:sz w:val="22"/>
                <w:szCs w:val="22"/>
              </w:rPr>
            </w:pPr>
          </w:p>
          <w:p w:rsidR="00D37279" w:rsidP="00D37279" w:rsidRDefault="00D37279" w14:paraId="793FA9B9" w14:textId="54CC7DE9">
            <w:pPr>
              <w:widowControl w:val="0"/>
              <w:contextualSpacing/>
              <w:rPr>
                <w:sz w:val="22"/>
                <w:szCs w:val="22"/>
              </w:rPr>
            </w:pPr>
            <w:r>
              <w:rPr>
                <w:sz w:val="22"/>
                <w:szCs w:val="22"/>
              </w:rPr>
              <w:t>Usual hours worked each WEEK:</w:t>
            </w:r>
          </w:p>
          <w:p w:rsidRPr="003F4B88" w:rsidR="00D37279" w:rsidP="00D37279" w:rsidRDefault="00D37279" w14:paraId="02779B2E" w14:textId="1A5F1ABE">
            <w:pPr>
              <w:widowControl w:val="0"/>
              <w:spacing w:before="84"/>
              <w:ind w:left="158" w:hanging="158"/>
              <w:contextualSpacing/>
              <w:rPr>
                <w:rFonts w:ascii="WP IconicSymbolsA" w:hAnsi="WP IconicSymbolsA"/>
                <w:sz w:val="20"/>
              </w:rPr>
            </w:pPr>
            <w:r w:rsidRPr="005D036F">
              <w:rPr>
                <w:rFonts w:asciiTheme="minorHAnsi" w:hAnsiTheme="minorHAnsi" w:cstheme="minorHAnsi"/>
                <w:sz w:val="22"/>
                <w:szCs w:val="22"/>
              </w:rPr>
              <w:t>_____________</w:t>
            </w:r>
          </w:p>
        </w:tc>
        <w:tc>
          <w:tcPr>
            <w:tcW w:w="1810" w:type="dxa"/>
            <w:tcBorders>
              <w:top w:val="single" w:color="000000" w:sz="7" w:space="0"/>
              <w:left w:val="single" w:color="000000" w:sz="7" w:space="0"/>
              <w:bottom w:val="single" w:color="000000" w:sz="7" w:space="0"/>
              <w:right w:val="single" w:color="000000" w:sz="7" w:space="0"/>
            </w:tcBorders>
          </w:tcPr>
          <w:p w:rsidRPr="003E0920" w:rsidR="00D37279" w:rsidP="00D37279" w:rsidRDefault="00D37279" w14:paraId="154393A1" w14:textId="3BAFF382">
            <w:pPr>
              <w:widowControl w:val="0"/>
              <w:contextualSpacing/>
              <w:rPr>
                <w:b/>
                <w:sz w:val="22"/>
                <w:szCs w:val="22"/>
              </w:rPr>
            </w:pPr>
            <w:r>
              <w:rPr>
                <w:b/>
                <w:sz w:val="22"/>
                <w:szCs w:val="22"/>
              </w:rPr>
              <w:t>Person 4</w:t>
            </w:r>
            <w:r w:rsidRPr="003E0920">
              <w:rPr>
                <w:b/>
                <w:sz w:val="22"/>
                <w:szCs w:val="22"/>
              </w:rPr>
              <w:t>:</w:t>
            </w:r>
          </w:p>
          <w:p w:rsidR="00D37279" w:rsidP="00D37279" w:rsidRDefault="00D37279" w14:paraId="5C833C50" w14:textId="77777777">
            <w:pPr>
              <w:widowControl w:val="0"/>
              <w:contextualSpacing/>
              <w:rPr>
                <w:sz w:val="22"/>
                <w:szCs w:val="22"/>
              </w:rPr>
            </w:pPr>
            <w:r>
              <w:rPr>
                <w:sz w:val="22"/>
                <w:szCs w:val="22"/>
              </w:rPr>
              <w:t>______________</w:t>
            </w:r>
          </w:p>
          <w:p w:rsidR="00D37279" w:rsidP="00D37279" w:rsidRDefault="00D37279" w14:paraId="537A0E4C" w14:textId="77777777">
            <w:pPr>
              <w:widowControl w:val="0"/>
              <w:contextualSpacing/>
              <w:rPr>
                <w:sz w:val="22"/>
                <w:szCs w:val="22"/>
              </w:rPr>
            </w:pPr>
          </w:p>
          <w:p w:rsidR="00D37279" w:rsidP="00D37279" w:rsidRDefault="00D37279" w14:paraId="4D919A4D" w14:textId="69F0BC70">
            <w:pPr>
              <w:widowControl w:val="0"/>
              <w:contextualSpacing/>
              <w:rPr>
                <w:sz w:val="22"/>
                <w:szCs w:val="22"/>
              </w:rPr>
            </w:pPr>
            <w:r>
              <w:rPr>
                <w:sz w:val="22"/>
                <w:szCs w:val="22"/>
              </w:rPr>
              <w:t>Usual hours worked each WEEK:</w:t>
            </w:r>
          </w:p>
          <w:p w:rsidRPr="003F4B88" w:rsidR="00D37279" w:rsidP="00D37279" w:rsidRDefault="00D37279" w14:paraId="4188E982" w14:textId="65D96D69">
            <w:pPr>
              <w:widowControl w:val="0"/>
              <w:spacing w:before="84"/>
              <w:ind w:left="158" w:hanging="158"/>
              <w:contextualSpacing/>
              <w:rPr>
                <w:rFonts w:ascii="WP IconicSymbolsA" w:hAnsi="WP IconicSymbolsA"/>
                <w:sz w:val="20"/>
              </w:rPr>
            </w:pPr>
            <w:r w:rsidRPr="005D036F">
              <w:rPr>
                <w:rFonts w:asciiTheme="minorHAnsi" w:hAnsiTheme="minorHAnsi" w:cstheme="minorHAnsi"/>
                <w:sz w:val="22"/>
                <w:szCs w:val="22"/>
              </w:rPr>
              <w:t>_____________</w:t>
            </w:r>
          </w:p>
        </w:tc>
        <w:tc>
          <w:tcPr>
            <w:tcW w:w="1810" w:type="dxa"/>
            <w:tcBorders>
              <w:top w:val="single" w:color="000000" w:sz="7" w:space="0"/>
              <w:left w:val="single" w:color="000000" w:sz="7" w:space="0"/>
              <w:bottom w:val="single" w:color="000000" w:sz="7" w:space="0"/>
              <w:right w:val="single" w:color="000000" w:sz="7" w:space="0"/>
            </w:tcBorders>
          </w:tcPr>
          <w:p w:rsidRPr="003E0920" w:rsidR="00D37279" w:rsidP="00D37279" w:rsidRDefault="00D37279" w14:paraId="67CAD959" w14:textId="4C344464">
            <w:pPr>
              <w:widowControl w:val="0"/>
              <w:contextualSpacing/>
              <w:rPr>
                <w:b/>
                <w:sz w:val="22"/>
                <w:szCs w:val="22"/>
              </w:rPr>
            </w:pPr>
            <w:r>
              <w:rPr>
                <w:b/>
                <w:sz w:val="22"/>
                <w:szCs w:val="22"/>
              </w:rPr>
              <w:t>Person 5</w:t>
            </w:r>
            <w:r w:rsidRPr="003E0920">
              <w:rPr>
                <w:b/>
                <w:sz w:val="22"/>
                <w:szCs w:val="22"/>
              </w:rPr>
              <w:t>:</w:t>
            </w:r>
          </w:p>
          <w:p w:rsidR="00D37279" w:rsidP="00D37279" w:rsidRDefault="00D37279" w14:paraId="6C011FD8" w14:textId="77777777">
            <w:pPr>
              <w:widowControl w:val="0"/>
              <w:contextualSpacing/>
              <w:rPr>
                <w:sz w:val="22"/>
                <w:szCs w:val="22"/>
              </w:rPr>
            </w:pPr>
            <w:r>
              <w:rPr>
                <w:sz w:val="22"/>
                <w:szCs w:val="22"/>
              </w:rPr>
              <w:t>______________</w:t>
            </w:r>
          </w:p>
          <w:p w:rsidR="00D37279" w:rsidP="00D37279" w:rsidRDefault="00D37279" w14:paraId="2FC6B782" w14:textId="77777777">
            <w:pPr>
              <w:widowControl w:val="0"/>
              <w:contextualSpacing/>
              <w:rPr>
                <w:sz w:val="22"/>
                <w:szCs w:val="22"/>
              </w:rPr>
            </w:pPr>
          </w:p>
          <w:p w:rsidR="00D37279" w:rsidP="00D37279" w:rsidRDefault="00D37279" w14:paraId="6147557F" w14:textId="78354C8D">
            <w:pPr>
              <w:widowControl w:val="0"/>
              <w:contextualSpacing/>
              <w:rPr>
                <w:sz w:val="22"/>
                <w:szCs w:val="22"/>
              </w:rPr>
            </w:pPr>
            <w:r>
              <w:rPr>
                <w:sz w:val="22"/>
                <w:szCs w:val="22"/>
              </w:rPr>
              <w:t>Usual hours worked each WEEK:</w:t>
            </w:r>
          </w:p>
          <w:p w:rsidRPr="003F4B88" w:rsidR="00D37279" w:rsidP="00D37279" w:rsidRDefault="00D37279" w14:paraId="3C730A1A" w14:textId="08A7C8C0">
            <w:pPr>
              <w:widowControl w:val="0"/>
              <w:spacing w:before="84"/>
              <w:ind w:left="158" w:hanging="158"/>
              <w:contextualSpacing/>
              <w:rPr>
                <w:rFonts w:ascii="WP IconicSymbolsA" w:hAnsi="WP IconicSymbolsA"/>
                <w:sz w:val="20"/>
              </w:rPr>
            </w:pPr>
            <w:r w:rsidRPr="005D036F">
              <w:rPr>
                <w:rFonts w:asciiTheme="minorHAnsi" w:hAnsiTheme="minorHAnsi" w:cstheme="minorHAnsi"/>
                <w:sz w:val="22"/>
                <w:szCs w:val="22"/>
              </w:rPr>
              <w:t>_____________</w:t>
            </w:r>
          </w:p>
        </w:tc>
        <w:tc>
          <w:tcPr>
            <w:tcW w:w="1810" w:type="dxa"/>
            <w:tcBorders>
              <w:top w:val="single" w:color="000000" w:sz="7" w:space="0"/>
              <w:left w:val="single" w:color="000000" w:sz="7" w:space="0"/>
              <w:bottom w:val="single" w:color="000000" w:sz="7" w:space="0"/>
              <w:right w:val="single" w:color="000000" w:sz="7" w:space="0"/>
            </w:tcBorders>
          </w:tcPr>
          <w:p w:rsidRPr="003E0920" w:rsidR="00D37279" w:rsidP="00D37279" w:rsidRDefault="00D37279" w14:paraId="16A49809" w14:textId="409EE3B2">
            <w:pPr>
              <w:widowControl w:val="0"/>
              <w:contextualSpacing/>
              <w:rPr>
                <w:b/>
                <w:sz w:val="22"/>
                <w:szCs w:val="22"/>
              </w:rPr>
            </w:pPr>
            <w:r>
              <w:rPr>
                <w:b/>
                <w:sz w:val="22"/>
                <w:szCs w:val="22"/>
              </w:rPr>
              <w:t>Person 6</w:t>
            </w:r>
            <w:r w:rsidRPr="003E0920">
              <w:rPr>
                <w:b/>
                <w:sz w:val="22"/>
                <w:szCs w:val="22"/>
              </w:rPr>
              <w:t>:</w:t>
            </w:r>
          </w:p>
          <w:p w:rsidR="00D37279" w:rsidP="00D37279" w:rsidRDefault="00D37279" w14:paraId="43693DC7" w14:textId="77777777">
            <w:pPr>
              <w:widowControl w:val="0"/>
              <w:contextualSpacing/>
              <w:rPr>
                <w:sz w:val="22"/>
                <w:szCs w:val="22"/>
              </w:rPr>
            </w:pPr>
            <w:r>
              <w:rPr>
                <w:sz w:val="22"/>
                <w:szCs w:val="22"/>
              </w:rPr>
              <w:t>______________</w:t>
            </w:r>
          </w:p>
          <w:p w:rsidR="00D37279" w:rsidP="00D37279" w:rsidRDefault="00D37279" w14:paraId="0546B956" w14:textId="77777777">
            <w:pPr>
              <w:widowControl w:val="0"/>
              <w:contextualSpacing/>
              <w:rPr>
                <w:sz w:val="22"/>
                <w:szCs w:val="22"/>
              </w:rPr>
            </w:pPr>
          </w:p>
          <w:p w:rsidR="00D37279" w:rsidP="00D37279" w:rsidRDefault="00D37279" w14:paraId="02330EC0" w14:textId="72175C8E">
            <w:pPr>
              <w:widowControl w:val="0"/>
              <w:contextualSpacing/>
              <w:rPr>
                <w:sz w:val="22"/>
                <w:szCs w:val="22"/>
              </w:rPr>
            </w:pPr>
            <w:r>
              <w:rPr>
                <w:sz w:val="22"/>
                <w:szCs w:val="22"/>
              </w:rPr>
              <w:t>Usual hours worked each WEEK:</w:t>
            </w:r>
          </w:p>
          <w:p w:rsidRPr="003F4B88" w:rsidR="00D37279" w:rsidP="00D37279" w:rsidRDefault="00D37279" w14:paraId="24576B2D" w14:textId="580AAA90">
            <w:pPr>
              <w:widowControl w:val="0"/>
              <w:spacing w:before="84"/>
              <w:ind w:left="158" w:hanging="158"/>
              <w:contextualSpacing/>
              <w:rPr>
                <w:rFonts w:ascii="WP IconicSymbolsA" w:hAnsi="WP IconicSymbolsA"/>
                <w:sz w:val="20"/>
              </w:rPr>
            </w:pPr>
            <w:r w:rsidRPr="005D036F">
              <w:rPr>
                <w:rFonts w:asciiTheme="minorHAnsi" w:hAnsiTheme="minorHAnsi" w:cstheme="minorHAnsi"/>
                <w:sz w:val="22"/>
                <w:szCs w:val="22"/>
              </w:rPr>
              <w:t>_____________</w:t>
            </w:r>
          </w:p>
        </w:tc>
      </w:tr>
      <w:tr w:rsidR="00D37279" w:rsidTr="00982229" w14:paraId="0E9CE3AB" w14:textId="77777777">
        <w:trPr>
          <w:cantSplit/>
          <w:trHeight w:val="1441"/>
        </w:trPr>
        <w:tc>
          <w:tcPr>
            <w:tcW w:w="8388" w:type="dxa"/>
            <w:tcBorders>
              <w:top w:val="single" w:color="000000" w:sz="7" w:space="0"/>
              <w:left w:val="single" w:color="000000" w:sz="7" w:space="0"/>
              <w:bottom w:val="single" w:color="000000" w:sz="7" w:space="0"/>
              <w:right w:val="single" w:color="000000" w:sz="7" w:space="0"/>
            </w:tcBorders>
          </w:tcPr>
          <w:p w:rsidR="00D37279" w:rsidP="00D37279" w:rsidRDefault="00D37279" w14:paraId="291524A6" w14:textId="147AC28B">
            <w:pPr>
              <w:pStyle w:val="Heading2"/>
              <w:rPr>
                <w:b/>
                <w:i w:val="0"/>
                <w:sz w:val="24"/>
                <w:szCs w:val="24"/>
              </w:rPr>
            </w:pPr>
            <w:r>
              <w:rPr>
                <w:b/>
                <w:i w:val="0"/>
                <w:sz w:val="24"/>
                <w:szCs w:val="24"/>
              </w:rPr>
              <w:t xml:space="preserve">34a. In </w:t>
            </w:r>
            <w:r w:rsidR="00946D3E">
              <w:rPr>
                <w:b/>
                <w:i w:val="0"/>
                <w:sz w:val="24"/>
                <w:szCs w:val="24"/>
              </w:rPr>
              <w:t>2019</w:t>
            </w:r>
            <w:r>
              <w:rPr>
                <w:b/>
                <w:i w:val="0"/>
                <w:sz w:val="24"/>
                <w:szCs w:val="24"/>
              </w:rPr>
              <w:t>, did you</w:t>
            </w:r>
            <w:r w:rsidRPr="00E73E6A">
              <w:rPr>
                <w:b/>
                <w:i w:val="0"/>
                <w:color w:val="808080" w:themeColor="background1" w:themeShade="80"/>
                <w:sz w:val="24"/>
                <w:szCs w:val="24"/>
              </w:rPr>
              <w:t>/&lt;NAME&gt;</w:t>
            </w:r>
            <w:r w:rsidR="003F485F">
              <w:rPr>
                <w:b/>
                <w:i w:val="0"/>
                <w:sz w:val="24"/>
                <w:szCs w:val="24"/>
              </w:rPr>
              <w:t xml:space="preserve"> work EVERY week</w:t>
            </w:r>
            <w:r>
              <w:rPr>
                <w:b/>
                <w:i w:val="0"/>
                <w:sz w:val="24"/>
                <w:szCs w:val="24"/>
              </w:rPr>
              <w:t>? Include all jobs and count paid vacation, paid sick leave, and military service as work.</w:t>
            </w:r>
          </w:p>
          <w:p w:rsidR="00D37279" w:rsidP="00D37279" w:rsidRDefault="00D37279" w14:paraId="2B2BB738" w14:textId="77777777"/>
          <w:p w:rsidRPr="00D638CD" w:rsidR="00D37279" w:rsidP="00D37279" w:rsidRDefault="00D37279" w14:paraId="47209AB0" w14:textId="77777777">
            <w:pPr>
              <w:rPr>
                <w:b/>
              </w:rPr>
            </w:pPr>
            <w:r w:rsidRPr="00D638CD">
              <w:rPr>
                <w:b/>
              </w:rPr>
              <w:t>Yes</w:t>
            </w:r>
          </w:p>
          <w:p w:rsidRPr="00C77E20" w:rsidR="00D37279" w:rsidP="00C77E20" w:rsidRDefault="00D37279" w14:paraId="232F0232" w14:textId="2A4665D7">
            <w:pPr>
              <w:rPr>
                <w:b/>
              </w:rPr>
            </w:pPr>
            <w:r w:rsidRPr="00D638CD">
              <w:rPr>
                <w:b/>
              </w:rPr>
              <w:t>No</w:t>
            </w:r>
          </w:p>
        </w:tc>
        <w:tc>
          <w:tcPr>
            <w:tcW w:w="1811" w:type="dxa"/>
            <w:tcBorders>
              <w:top w:val="single" w:color="000000" w:sz="7" w:space="0"/>
              <w:left w:val="single" w:color="000000" w:sz="7" w:space="0"/>
              <w:bottom w:val="single" w:color="000000" w:sz="7" w:space="0"/>
              <w:right w:val="single" w:color="000000" w:sz="7" w:space="0"/>
            </w:tcBorders>
          </w:tcPr>
          <w:p w:rsidR="00D37279" w:rsidP="00D37279" w:rsidRDefault="00D37279" w14:paraId="1C24A628"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450719EF" w14:textId="77777777">
            <w:pPr>
              <w:widowControl w:val="0"/>
              <w:ind w:left="158" w:hanging="158"/>
              <w:contextualSpacing/>
              <w:rPr>
                <w:sz w:val="22"/>
              </w:rPr>
            </w:pPr>
          </w:p>
          <w:p w:rsidR="00D37279" w:rsidP="00D37279" w:rsidRDefault="00D37279" w14:paraId="5D73F77A" w14:textId="3C7AB1A7">
            <w:pPr>
              <w:widowControl w:val="0"/>
              <w:contextualSpacing/>
              <w:rPr>
                <w:sz w:val="22"/>
                <w:szCs w:val="22"/>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D37279" w:rsidP="00D37279" w:rsidRDefault="00D37279" w14:paraId="10722D56"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0741F2A5" w14:textId="77777777">
            <w:pPr>
              <w:widowControl w:val="0"/>
              <w:ind w:left="158" w:hanging="158"/>
              <w:contextualSpacing/>
              <w:rPr>
                <w:sz w:val="22"/>
              </w:rPr>
            </w:pPr>
          </w:p>
          <w:p w:rsidR="00D37279" w:rsidP="00D37279" w:rsidRDefault="00D37279" w14:paraId="44E9EFD1" w14:textId="0806527A">
            <w:pPr>
              <w:widowControl w:val="0"/>
              <w:contextualSpacing/>
              <w:rPr>
                <w:sz w:val="22"/>
                <w:szCs w:val="22"/>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D37279" w:rsidP="00D37279" w:rsidRDefault="00D37279" w14:paraId="335BA421"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5DB454A9" w14:textId="77777777">
            <w:pPr>
              <w:widowControl w:val="0"/>
              <w:ind w:left="158" w:hanging="158"/>
              <w:contextualSpacing/>
              <w:rPr>
                <w:sz w:val="22"/>
              </w:rPr>
            </w:pPr>
          </w:p>
          <w:p w:rsidR="00D37279" w:rsidP="00D37279" w:rsidRDefault="00D37279" w14:paraId="5DA1FF5D" w14:textId="6A20CCF4">
            <w:pPr>
              <w:widowControl w:val="0"/>
              <w:contextualSpacing/>
              <w:rPr>
                <w:sz w:val="22"/>
                <w:szCs w:val="22"/>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D37279" w:rsidP="00D37279" w:rsidRDefault="00D37279" w14:paraId="4A40EE28"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37FD4EE5" w14:textId="77777777">
            <w:pPr>
              <w:widowControl w:val="0"/>
              <w:ind w:left="158" w:hanging="158"/>
              <w:contextualSpacing/>
              <w:rPr>
                <w:sz w:val="22"/>
              </w:rPr>
            </w:pPr>
          </w:p>
          <w:p w:rsidR="00D37279" w:rsidP="00D37279" w:rsidRDefault="00D37279" w14:paraId="2ACE75D8" w14:textId="0BC88348">
            <w:pPr>
              <w:widowControl w:val="0"/>
              <w:contextualSpacing/>
              <w:rPr>
                <w:sz w:val="22"/>
                <w:szCs w:val="22"/>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D37279" w:rsidP="00D37279" w:rsidRDefault="00D37279" w14:paraId="52262A8A"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1D3AC927" w14:textId="77777777">
            <w:pPr>
              <w:widowControl w:val="0"/>
              <w:ind w:left="158" w:hanging="158"/>
              <w:contextualSpacing/>
              <w:rPr>
                <w:sz w:val="22"/>
              </w:rPr>
            </w:pPr>
          </w:p>
          <w:p w:rsidR="00D37279" w:rsidP="00D37279" w:rsidRDefault="00D37279" w14:paraId="4D8B97E4" w14:textId="73439F8D">
            <w:pPr>
              <w:widowControl w:val="0"/>
              <w:contextualSpacing/>
              <w:rPr>
                <w:sz w:val="22"/>
                <w:szCs w:val="22"/>
              </w:rPr>
            </w:pPr>
            <w:r w:rsidRPr="009B7B8C">
              <w:rPr>
                <w:rFonts w:ascii="WP IconicSymbolsA" w:hAnsi="WP IconicSymbolsA"/>
                <w:sz w:val="22"/>
              </w:rPr>
              <w:t></w:t>
            </w:r>
            <w:r w:rsidRPr="009B7B8C">
              <w:rPr>
                <w:rFonts w:ascii="WP IconicSymbolsA" w:hAnsi="WP IconicSymbolsA"/>
                <w:sz w:val="22"/>
              </w:rPr>
              <w:t></w:t>
            </w:r>
            <w:r>
              <w:rPr>
                <w:sz w:val="22"/>
              </w:rPr>
              <w:t>No</w:t>
            </w:r>
          </w:p>
        </w:tc>
        <w:tc>
          <w:tcPr>
            <w:tcW w:w="1810" w:type="dxa"/>
            <w:tcBorders>
              <w:top w:val="single" w:color="000000" w:sz="7" w:space="0"/>
              <w:left w:val="single" w:color="000000" w:sz="7" w:space="0"/>
              <w:bottom w:val="single" w:color="000000" w:sz="7" w:space="0"/>
              <w:right w:val="single" w:color="000000" w:sz="7" w:space="0"/>
            </w:tcBorders>
          </w:tcPr>
          <w:p w:rsidR="00D37279" w:rsidP="00D37279" w:rsidRDefault="00D37279" w14:paraId="167E4A5A" w14:textId="77777777">
            <w:pPr>
              <w:widowControl w:val="0"/>
              <w:ind w:left="158" w:hanging="158"/>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Yes</w:t>
            </w:r>
          </w:p>
          <w:p w:rsidRPr="009B7B8C" w:rsidR="00D37279" w:rsidP="00D37279" w:rsidRDefault="00D37279" w14:paraId="05F72582" w14:textId="77777777">
            <w:pPr>
              <w:widowControl w:val="0"/>
              <w:ind w:left="158" w:hanging="158"/>
              <w:contextualSpacing/>
              <w:rPr>
                <w:sz w:val="22"/>
              </w:rPr>
            </w:pPr>
          </w:p>
          <w:p w:rsidR="00D37279" w:rsidP="00D37279" w:rsidRDefault="00D37279" w14:paraId="7F4ED70C" w14:textId="1943A4DA">
            <w:pPr>
              <w:widowControl w:val="0"/>
              <w:contextualSpacing/>
              <w:rPr>
                <w:sz w:val="22"/>
                <w:szCs w:val="22"/>
              </w:rPr>
            </w:pPr>
            <w:r w:rsidRPr="009B7B8C">
              <w:rPr>
                <w:rFonts w:ascii="WP IconicSymbolsA" w:hAnsi="WP IconicSymbolsA"/>
                <w:sz w:val="22"/>
              </w:rPr>
              <w:t></w:t>
            </w:r>
            <w:r w:rsidRPr="009B7B8C">
              <w:rPr>
                <w:rFonts w:ascii="WP IconicSymbolsA" w:hAnsi="WP IconicSymbolsA"/>
                <w:sz w:val="22"/>
              </w:rPr>
              <w:t></w:t>
            </w:r>
            <w:r>
              <w:rPr>
                <w:sz w:val="22"/>
              </w:rPr>
              <w:t>No</w:t>
            </w:r>
          </w:p>
        </w:tc>
      </w:tr>
      <w:tr w:rsidR="00D37279" w:rsidTr="00982229" w14:paraId="01A8F03C" w14:textId="77777777">
        <w:trPr>
          <w:cantSplit/>
          <w:trHeight w:val="1216"/>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D37279" w:rsidP="00D37279" w:rsidRDefault="00D37279" w14:paraId="322149C0" w14:textId="35A86BFD">
            <w:pPr>
              <w:pStyle w:val="Heading2"/>
              <w:rPr>
                <w:b/>
                <w:i w:val="0"/>
                <w:sz w:val="24"/>
                <w:szCs w:val="24"/>
              </w:rPr>
            </w:pPr>
            <w:r>
              <w:rPr>
                <w:b/>
                <w:i w:val="0"/>
                <w:sz w:val="24"/>
                <w:szCs w:val="24"/>
              </w:rPr>
              <w:t>34a_SKIP</w:t>
            </w:r>
          </w:p>
          <w:p w:rsidRPr="004136E5" w:rsidR="00D37279" w:rsidP="00D37279" w:rsidRDefault="00D37279" w14:paraId="42170EDC" w14:textId="2B19FAE7">
            <w:pPr>
              <w:pStyle w:val="ListParagraph"/>
              <w:numPr>
                <w:ilvl w:val="0"/>
                <w:numId w:val="61"/>
              </w:numPr>
              <w:rPr>
                <w:color w:val="0000FF"/>
              </w:rPr>
            </w:pPr>
            <w:r w:rsidRPr="004136E5">
              <w:rPr>
                <w:color w:val="0000FF"/>
              </w:rPr>
              <w:t>If response is “Yes,” SKIP to Question 35a.</w:t>
            </w:r>
          </w:p>
          <w:p w:rsidRPr="004136E5" w:rsidR="00D37279" w:rsidP="00D37279" w:rsidRDefault="00D37279" w14:paraId="09A1EC09" w14:textId="6ED54A5D">
            <w:pPr>
              <w:pStyle w:val="ListParagraph"/>
              <w:numPr>
                <w:ilvl w:val="0"/>
                <w:numId w:val="61"/>
              </w:numPr>
              <w:rPr>
                <w:color w:val="0000FF"/>
              </w:rPr>
            </w:pPr>
            <w:r w:rsidRPr="004136E5">
              <w:rPr>
                <w:color w:val="0000FF"/>
              </w:rPr>
              <w:t>Otherwise, go to Question 34b.</w:t>
            </w:r>
          </w:p>
          <w:p w:rsidRPr="009B7B8C" w:rsidR="00D37279" w:rsidP="00D37279" w:rsidRDefault="00D37279" w14:paraId="4645DFD6" w14:textId="5AE59C42">
            <w:pPr>
              <w:widowControl w:val="0"/>
              <w:ind w:left="158" w:hanging="158"/>
              <w:contextualSpacing/>
              <w:rPr>
                <w:rFonts w:ascii="WP IconicSymbolsA" w:hAnsi="WP IconicSymbolsA"/>
                <w:sz w:val="22"/>
              </w:rPr>
            </w:pPr>
          </w:p>
        </w:tc>
      </w:tr>
      <w:tr w:rsidR="00982229" w:rsidTr="00982229" w14:paraId="0161D500"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982229" w:rsidP="00982229" w:rsidRDefault="00982229" w14:paraId="0EA2D5F4" w14:textId="211F746B">
            <w:pPr>
              <w:pStyle w:val="Heading2"/>
              <w:rPr>
                <w:color w:val="0000FF"/>
                <w:sz w:val="24"/>
                <w:szCs w:val="24"/>
              </w:rPr>
            </w:pPr>
            <w:r>
              <w:rPr>
                <w:b/>
                <w:i w:val="0"/>
                <w:sz w:val="24"/>
                <w:szCs w:val="24"/>
              </w:rPr>
              <w:t xml:space="preserve">34b. Of the 52 weeks in </w:t>
            </w:r>
            <w:r w:rsidR="00946D3E">
              <w:rPr>
                <w:b/>
                <w:i w:val="0"/>
                <w:sz w:val="24"/>
                <w:szCs w:val="24"/>
              </w:rPr>
              <w:t>2019</w:t>
            </w:r>
            <w:r>
              <w:rPr>
                <w:b/>
                <w:i w:val="0"/>
                <w:sz w:val="24"/>
                <w:szCs w:val="24"/>
              </w:rPr>
              <w:t>, how many WEEKS did you</w:t>
            </w:r>
            <w:r w:rsidRPr="00E73E6A">
              <w:rPr>
                <w:b/>
                <w:i w:val="0"/>
                <w:color w:val="808080" w:themeColor="background1" w:themeShade="80"/>
                <w:sz w:val="24"/>
                <w:szCs w:val="24"/>
              </w:rPr>
              <w:t>/&lt;NAME&gt;</w:t>
            </w:r>
            <w:r>
              <w:rPr>
                <w:b/>
                <w:i w:val="0"/>
                <w:sz w:val="24"/>
                <w:szCs w:val="24"/>
              </w:rPr>
              <w:t xml:space="preserve"> work for at least one day? Include all jobs, paid time off, and weeks when you</w:t>
            </w:r>
            <w:r w:rsidRPr="00E73E6A">
              <w:rPr>
                <w:b/>
                <w:i w:val="0"/>
                <w:color w:val="808080" w:themeColor="background1" w:themeShade="80"/>
                <w:sz w:val="24"/>
                <w:szCs w:val="24"/>
              </w:rPr>
              <w:t>/&lt;NAME&gt;</w:t>
            </w:r>
            <w:r>
              <w:rPr>
                <w:b/>
                <w:i w:val="0"/>
                <w:sz w:val="24"/>
                <w:szCs w:val="24"/>
              </w:rPr>
              <w:t xml:space="preserve"> only worked for a few hours.</w:t>
            </w:r>
          </w:p>
        </w:tc>
        <w:tc>
          <w:tcPr>
            <w:tcW w:w="1811" w:type="dxa"/>
            <w:tcBorders>
              <w:top w:val="single" w:color="000000" w:sz="7" w:space="0"/>
              <w:left w:val="single" w:color="000000" w:sz="7" w:space="0"/>
              <w:bottom w:val="single" w:color="000000" w:sz="7" w:space="0"/>
              <w:right w:val="single" w:color="000000" w:sz="7" w:space="0"/>
            </w:tcBorders>
          </w:tcPr>
          <w:p w:rsidR="00982229" w:rsidP="00982229" w:rsidRDefault="00982229" w14:paraId="5F919E65" w14:textId="77777777">
            <w:pPr>
              <w:widowControl w:val="0"/>
              <w:ind w:left="158" w:hanging="158"/>
              <w:contextualSpacing/>
              <w:rPr>
                <w:sz w:val="22"/>
              </w:rPr>
            </w:pPr>
            <w:r>
              <w:rPr>
                <w:sz w:val="22"/>
              </w:rPr>
              <w:t>Weeks:</w:t>
            </w:r>
          </w:p>
          <w:p w:rsidRPr="003F4B88" w:rsidR="00982229" w:rsidP="00982229" w:rsidRDefault="00982229" w14:paraId="17F6AB57" w14:textId="70766F1E">
            <w:pPr>
              <w:widowControl w:val="0"/>
              <w:spacing w:before="84"/>
              <w:contextualSpacing/>
              <w:rPr>
                <w:rFonts w:ascii="WP IconicSymbolsA" w:hAnsi="WP IconicSymbolsA"/>
                <w:sz w:val="20"/>
              </w:rPr>
            </w:pPr>
            <w:r>
              <w:rPr>
                <w:sz w:val="22"/>
              </w:rPr>
              <w:t>____________</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1CD14B46" w14:textId="77777777">
            <w:pPr>
              <w:widowControl w:val="0"/>
              <w:ind w:left="158" w:hanging="158"/>
              <w:contextualSpacing/>
              <w:rPr>
                <w:sz w:val="22"/>
              </w:rPr>
            </w:pPr>
            <w:r>
              <w:rPr>
                <w:sz w:val="22"/>
              </w:rPr>
              <w:t>Weeks:</w:t>
            </w:r>
          </w:p>
          <w:p w:rsidRPr="003F4B88" w:rsidR="00982229" w:rsidP="00982229" w:rsidRDefault="00982229" w14:paraId="6D17D6D5" w14:textId="24418F14">
            <w:pPr>
              <w:widowControl w:val="0"/>
              <w:spacing w:before="84"/>
              <w:ind w:left="158" w:hanging="158"/>
              <w:contextualSpacing/>
              <w:rPr>
                <w:rFonts w:ascii="WP IconicSymbolsA" w:hAnsi="WP IconicSymbolsA"/>
                <w:sz w:val="20"/>
              </w:rPr>
            </w:pPr>
            <w:r>
              <w:rPr>
                <w:sz w:val="22"/>
              </w:rPr>
              <w:t>____________</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021AB328" w14:textId="77777777">
            <w:pPr>
              <w:widowControl w:val="0"/>
              <w:ind w:left="158" w:hanging="158"/>
              <w:contextualSpacing/>
              <w:rPr>
                <w:sz w:val="22"/>
              </w:rPr>
            </w:pPr>
            <w:r>
              <w:rPr>
                <w:sz w:val="22"/>
              </w:rPr>
              <w:t>Weeks:</w:t>
            </w:r>
          </w:p>
          <w:p w:rsidRPr="003F4B88" w:rsidR="00982229" w:rsidP="00982229" w:rsidRDefault="00982229" w14:paraId="4699AC5A" w14:textId="5557C48C">
            <w:pPr>
              <w:widowControl w:val="0"/>
              <w:spacing w:before="84"/>
              <w:ind w:left="158" w:hanging="158"/>
              <w:contextualSpacing/>
              <w:rPr>
                <w:rFonts w:ascii="WP IconicSymbolsA" w:hAnsi="WP IconicSymbolsA"/>
                <w:sz w:val="20"/>
              </w:rPr>
            </w:pPr>
            <w:r>
              <w:rPr>
                <w:sz w:val="22"/>
              </w:rPr>
              <w:t>____________</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231BFF7D" w14:textId="77777777">
            <w:pPr>
              <w:widowControl w:val="0"/>
              <w:ind w:left="158" w:hanging="158"/>
              <w:contextualSpacing/>
              <w:rPr>
                <w:sz w:val="22"/>
              </w:rPr>
            </w:pPr>
            <w:r>
              <w:rPr>
                <w:sz w:val="22"/>
              </w:rPr>
              <w:t>Weeks:</w:t>
            </w:r>
          </w:p>
          <w:p w:rsidRPr="003F4B88" w:rsidR="00982229" w:rsidP="00982229" w:rsidRDefault="00982229" w14:paraId="1075E605" w14:textId="0425139D">
            <w:pPr>
              <w:widowControl w:val="0"/>
              <w:spacing w:before="84"/>
              <w:ind w:left="158" w:hanging="158"/>
              <w:contextualSpacing/>
              <w:rPr>
                <w:rFonts w:ascii="WP IconicSymbolsA" w:hAnsi="WP IconicSymbolsA"/>
                <w:sz w:val="20"/>
              </w:rPr>
            </w:pPr>
            <w:r>
              <w:rPr>
                <w:sz w:val="22"/>
              </w:rPr>
              <w:t>____________</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1D6E202A" w14:textId="77777777">
            <w:pPr>
              <w:widowControl w:val="0"/>
              <w:ind w:left="158" w:hanging="158"/>
              <w:contextualSpacing/>
              <w:rPr>
                <w:sz w:val="22"/>
              </w:rPr>
            </w:pPr>
            <w:r>
              <w:rPr>
                <w:sz w:val="22"/>
              </w:rPr>
              <w:t>Weeks:</w:t>
            </w:r>
          </w:p>
          <w:p w:rsidRPr="003F4B88" w:rsidR="00982229" w:rsidP="00982229" w:rsidRDefault="00982229" w14:paraId="160601D2" w14:textId="24D4B297">
            <w:pPr>
              <w:widowControl w:val="0"/>
              <w:spacing w:before="84"/>
              <w:ind w:left="158" w:hanging="158"/>
              <w:contextualSpacing/>
              <w:rPr>
                <w:rFonts w:ascii="WP IconicSymbolsA" w:hAnsi="WP IconicSymbolsA"/>
                <w:sz w:val="20"/>
              </w:rPr>
            </w:pPr>
            <w:r>
              <w:rPr>
                <w:sz w:val="22"/>
              </w:rPr>
              <w:t>____________</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7B1D9781" w14:textId="77777777">
            <w:pPr>
              <w:widowControl w:val="0"/>
              <w:ind w:left="158" w:hanging="158"/>
              <w:contextualSpacing/>
              <w:rPr>
                <w:sz w:val="22"/>
              </w:rPr>
            </w:pPr>
            <w:r>
              <w:rPr>
                <w:sz w:val="22"/>
              </w:rPr>
              <w:t>Weeks:</w:t>
            </w:r>
          </w:p>
          <w:p w:rsidRPr="003F4B88" w:rsidR="00982229" w:rsidP="00982229" w:rsidRDefault="00982229" w14:paraId="7F808B02" w14:textId="64C04A4D">
            <w:pPr>
              <w:widowControl w:val="0"/>
              <w:spacing w:before="84"/>
              <w:ind w:left="158" w:hanging="158"/>
              <w:contextualSpacing/>
              <w:rPr>
                <w:rFonts w:ascii="WP IconicSymbolsA" w:hAnsi="WP IconicSymbolsA"/>
                <w:sz w:val="20"/>
              </w:rPr>
            </w:pPr>
            <w:r>
              <w:rPr>
                <w:sz w:val="22"/>
              </w:rPr>
              <w:t>____________</w:t>
            </w:r>
          </w:p>
        </w:tc>
      </w:tr>
      <w:tr w:rsidR="00982229" w:rsidTr="00982229" w14:paraId="2B13B64A" w14:textId="77777777">
        <w:trPr>
          <w:cantSplit/>
          <w:trHeight w:val="1486"/>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982229" w:rsidP="00982229" w:rsidRDefault="00982229" w14:paraId="4BA0A37E" w14:textId="1B27E671">
            <w:pPr>
              <w:pStyle w:val="Heading2"/>
              <w:rPr>
                <w:b/>
                <w:i w:val="0"/>
                <w:sz w:val="24"/>
                <w:szCs w:val="24"/>
              </w:rPr>
            </w:pPr>
            <w:r>
              <w:rPr>
                <w:b/>
                <w:i w:val="0"/>
                <w:sz w:val="24"/>
                <w:szCs w:val="24"/>
              </w:rPr>
              <w:t>34b_SKIP</w:t>
            </w:r>
          </w:p>
          <w:p w:rsidRPr="004136E5" w:rsidR="00982229" w:rsidP="00982229" w:rsidRDefault="00982229" w14:paraId="6CACEEB7" w14:textId="5E71BD66">
            <w:pPr>
              <w:pStyle w:val="ListParagraph"/>
              <w:numPr>
                <w:ilvl w:val="0"/>
                <w:numId w:val="62"/>
              </w:numPr>
              <w:rPr>
                <w:color w:val="0000FF"/>
              </w:rPr>
            </w:pPr>
            <w:r w:rsidRPr="004136E5">
              <w:rPr>
                <w:color w:val="0000FF"/>
              </w:rPr>
              <w:t>If person worked in the past 5 years, go to Question 35a.</w:t>
            </w:r>
          </w:p>
          <w:p w:rsidRPr="00C77E20" w:rsidR="00982229" w:rsidP="00982229" w:rsidRDefault="00982229" w14:paraId="5840052F" w14:textId="2B3691FD">
            <w:pPr>
              <w:pStyle w:val="ListParagraph"/>
              <w:numPr>
                <w:ilvl w:val="0"/>
                <w:numId w:val="62"/>
              </w:numPr>
            </w:pPr>
            <w:r w:rsidRPr="004136E5">
              <w:rPr>
                <w:color w:val="0000FF"/>
              </w:rPr>
              <w:t>Otherwise, SKIP to Question 36a.</w:t>
            </w:r>
          </w:p>
        </w:tc>
      </w:tr>
      <w:tr w:rsidR="00982229" w:rsidTr="00982229" w14:paraId="58E8E1ED"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49647804" w14:textId="2DA2D288">
            <w:pPr>
              <w:pStyle w:val="ListParagraph"/>
              <w:numPr>
                <w:ilvl w:val="0"/>
                <w:numId w:val="63"/>
              </w:numPr>
              <w:rPr>
                <w:color w:val="0000FF"/>
              </w:rPr>
            </w:pPr>
            <w:r w:rsidRPr="007A2CCB">
              <w:rPr>
                <w:color w:val="0000FF"/>
              </w:rPr>
              <w:lastRenderedPageBreak/>
              <w:t>Use flashcard for types of employment.</w:t>
            </w:r>
          </w:p>
          <w:p w:rsidR="00982229" w:rsidP="00982229" w:rsidRDefault="00982229" w14:paraId="2E5D1BA1" w14:textId="77777777">
            <w:pPr>
              <w:pStyle w:val="Heading2"/>
              <w:rPr>
                <w:b/>
                <w:i w:val="0"/>
                <w:sz w:val="24"/>
                <w:szCs w:val="24"/>
              </w:rPr>
            </w:pPr>
          </w:p>
          <w:p w:rsidRPr="008A65DD" w:rsidR="00982229" w:rsidP="00982229" w:rsidRDefault="00982229" w14:paraId="44F9B1BA" w14:textId="77777777">
            <w:pPr>
              <w:pStyle w:val="Heading2"/>
              <w:rPr>
                <w:b/>
                <w:i w:val="0"/>
                <w:sz w:val="24"/>
                <w:szCs w:val="24"/>
              </w:rPr>
            </w:pPr>
            <w:r w:rsidRPr="008A65DD">
              <w:rPr>
                <w:b/>
                <w:i w:val="0"/>
                <w:sz w:val="24"/>
                <w:szCs w:val="24"/>
              </w:rPr>
              <w:t xml:space="preserve">The next series of questions is about the type of employment </w:t>
            </w:r>
            <w:r>
              <w:rPr>
                <w:b/>
                <w:i w:val="0"/>
                <w:sz w:val="24"/>
                <w:szCs w:val="24"/>
              </w:rPr>
              <w:t>you/</w:t>
            </w:r>
            <w:r w:rsidRPr="008A65DD">
              <w:rPr>
                <w:b/>
                <w:i w:val="0"/>
                <w:color w:val="808080" w:themeColor="background1" w:themeShade="80"/>
                <w:sz w:val="24"/>
                <w:szCs w:val="24"/>
              </w:rPr>
              <w:t>&lt;NAME&gt;</w:t>
            </w:r>
          </w:p>
          <w:p w:rsidR="00982229" w:rsidP="00982229" w:rsidRDefault="00982229" w14:paraId="3A23F5ED" w14:textId="77777777">
            <w:pPr>
              <w:rPr>
                <w:b/>
                <w:szCs w:val="24"/>
              </w:rPr>
            </w:pPr>
            <w:r w:rsidRPr="008A65DD">
              <w:rPr>
                <w:b/>
                <w:szCs w:val="24"/>
              </w:rPr>
              <w:t xml:space="preserve">had </w:t>
            </w:r>
            <w:r w:rsidRPr="00BB4235">
              <w:rPr>
                <w:b/>
                <w:color w:val="808080" w:themeColor="background1" w:themeShade="80"/>
                <w:szCs w:val="24"/>
              </w:rPr>
              <w:t>&lt;FILL: LAST WEEK or MOST RECENTLY in the past 5 years&gt;</w:t>
            </w:r>
            <w:r w:rsidRPr="008A65DD">
              <w:rPr>
                <w:b/>
                <w:szCs w:val="24"/>
              </w:rPr>
              <w:t>.</w:t>
            </w:r>
          </w:p>
          <w:p w:rsidRPr="00007418" w:rsidR="00982229" w:rsidP="00982229" w:rsidRDefault="00982229" w14:paraId="109E5845" w14:textId="77777777"/>
          <w:p w:rsidRPr="008A65DD" w:rsidR="00982229" w:rsidP="00982229" w:rsidRDefault="00982229" w14:paraId="25AD1A5F" w14:textId="77777777">
            <w:pPr>
              <w:pStyle w:val="Heading2"/>
              <w:rPr>
                <w:b/>
                <w:i w:val="0"/>
                <w:sz w:val="24"/>
                <w:szCs w:val="24"/>
              </w:rPr>
            </w:pPr>
            <w:r>
              <w:rPr>
                <w:b/>
                <w:i w:val="0"/>
                <w:sz w:val="24"/>
                <w:szCs w:val="24"/>
              </w:rPr>
              <w:t>If you/</w:t>
            </w:r>
            <w:r w:rsidRPr="008A65DD">
              <w:rPr>
                <w:b/>
                <w:i w:val="0"/>
                <w:color w:val="808080" w:themeColor="background1" w:themeShade="80"/>
                <w:sz w:val="24"/>
                <w:szCs w:val="24"/>
              </w:rPr>
              <w:t>&lt;NAME&gt;</w:t>
            </w:r>
            <w:r w:rsidRPr="008A65DD">
              <w:rPr>
                <w:b/>
                <w:i w:val="0"/>
                <w:sz w:val="24"/>
                <w:szCs w:val="24"/>
              </w:rPr>
              <w:t xml:space="preserve"> had more than one job, describe the one at which the most</w:t>
            </w:r>
          </w:p>
          <w:p w:rsidR="00982229" w:rsidP="00982229" w:rsidRDefault="00982229" w14:paraId="7CD9770A" w14:textId="77777777">
            <w:pPr>
              <w:rPr>
                <w:b/>
                <w:szCs w:val="24"/>
              </w:rPr>
            </w:pPr>
            <w:r w:rsidRPr="008A65DD">
              <w:rPr>
                <w:b/>
                <w:szCs w:val="24"/>
              </w:rPr>
              <w:t>hours were worked.</w:t>
            </w:r>
          </w:p>
          <w:p w:rsidR="00982229" w:rsidP="00982229" w:rsidRDefault="00982229" w14:paraId="3DB8B43E" w14:textId="77777777"/>
          <w:p w:rsidRPr="002E156F" w:rsidR="00982229" w:rsidP="00982229" w:rsidRDefault="00982229" w14:paraId="6C70FC18" w14:textId="71E780DE">
            <w:pPr>
              <w:rPr>
                <w:b/>
              </w:rPr>
            </w:pPr>
            <w:r>
              <w:rPr>
                <w:b/>
              </w:rPr>
              <w:t xml:space="preserve">35a. </w:t>
            </w:r>
            <w:r w:rsidRPr="008A65DD">
              <w:rPr>
                <w:b/>
              </w:rPr>
              <w:t xml:space="preserve">Let's start with the first question. </w:t>
            </w:r>
            <w:r w:rsidRPr="009E313F">
              <w:rPr>
                <w:b/>
                <w:i/>
              </w:rPr>
              <w:t>Using this list,</w:t>
            </w:r>
            <w:r w:rsidRPr="008A65DD">
              <w:rPr>
                <w:b/>
              </w:rPr>
              <w:t xml:space="preserve"> which one of the following</w:t>
            </w:r>
            <w:r>
              <w:rPr>
                <w:b/>
              </w:rPr>
              <w:t xml:space="preserve"> </w:t>
            </w:r>
            <w:r w:rsidRPr="008A65DD">
              <w:rPr>
                <w:b/>
              </w:rPr>
              <w:t xml:space="preserve">best describes </w:t>
            </w:r>
            <w:r>
              <w:rPr>
                <w:b/>
              </w:rPr>
              <w:t>your/</w:t>
            </w:r>
            <w:r w:rsidRPr="008A65DD">
              <w:rPr>
                <w:b/>
                <w:color w:val="808080" w:themeColor="background1" w:themeShade="80"/>
              </w:rPr>
              <w:t>&lt;NAME’s&gt;</w:t>
            </w:r>
            <w:r w:rsidRPr="008A65DD">
              <w:rPr>
                <w:b/>
              </w:rPr>
              <w:t xml:space="preserve"> employment?</w:t>
            </w:r>
          </w:p>
        </w:tc>
        <w:tc>
          <w:tcPr>
            <w:tcW w:w="1811"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620BC8B6" w14:textId="77777777">
            <w:pPr>
              <w:widowControl w:val="0"/>
              <w:ind w:left="158" w:hanging="158"/>
              <w:contextualSpacing/>
              <w:rPr>
                <w:b/>
                <w:sz w:val="20"/>
              </w:rPr>
            </w:pPr>
            <w:r w:rsidRPr="007A2CCB">
              <w:rPr>
                <w:b/>
                <w:sz w:val="20"/>
              </w:rPr>
              <w:t>Householder:</w:t>
            </w:r>
          </w:p>
          <w:p w:rsidRPr="007A2CCB" w:rsidR="00982229" w:rsidP="00982229" w:rsidRDefault="00982229" w14:paraId="791FE088" w14:textId="77777777">
            <w:pPr>
              <w:widowControl w:val="0"/>
              <w:ind w:left="158" w:hanging="158"/>
              <w:contextualSpacing/>
              <w:rPr>
                <w:b/>
                <w:sz w:val="20"/>
              </w:rPr>
            </w:pPr>
            <w:r w:rsidRPr="007A2CCB">
              <w:rPr>
                <w:b/>
                <w:sz w:val="20"/>
              </w:rPr>
              <w:t>______________</w:t>
            </w:r>
          </w:p>
          <w:p w:rsidR="00982229" w:rsidP="00982229" w:rsidRDefault="00982229" w14:paraId="56F5A941" w14:textId="77777777">
            <w:pPr>
              <w:widowControl w:val="0"/>
              <w:ind w:left="158" w:hanging="158"/>
              <w:contextualSpacing/>
              <w:rPr>
                <w:sz w:val="20"/>
              </w:rPr>
            </w:pPr>
          </w:p>
          <w:p w:rsidRPr="00C30A4E" w:rsidR="00982229" w:rsidP="00982229" w:rsidRDefault="00982229" w14:paraId="296B1987" w14:textId="77777777">
            <w:pPr>
              <w:widowControl w:val="0"/>
              <w:ind w:left="158" w:hanging="158"/>
              <w:contextualSpacing/>
              <w:rPr>
                <w:sz w:val="20"/>
              </w:rPr>
            </w:pPr>
            <w:r w:rsidRPr="00C30A4E">
              <w:rPr>
                <w:sz w:val="20"/>
              </w:rPr>
              <w:t>PRIVATE SECTOR</w:t>
            </w:r>
          </w:p>
          <w:p w:rsidRPr="00C30A4E" w:rsidR="00982229" w:rsidP="00982229" w:rsidRDefault="00982229" w14:paraId="0CBF0DA3"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For-profit</w:t>
            </w:r>
            <w:r w:rsidRPr="00C30A4E">
              <w:rPr>
                <w:sz w:val="20"/>
              </w:rPr>
              <w:t xml:space="preserve"> company or organization</w:t>
            </w:r>
          </w:p>
          <w:p w:rsidRPr="00C30A4E" w:rsidR="00982229" w:rsidP="00982229" w:rsidRDefault="00982229" w14:paraId="187AE588"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Non-profit</w:t>
            </w:r>
            <w:r w:rsidRPr="00C30A4E">
              <w:rPr>
                <w:sz w:val="20"/>
              </w:rPr>
              <w:t xml:space="preserve"> organization</w:t>
            </w:r>
          </w:p>
          <w:p w:rsidRPr="00C30A4E" w:rsidR="00982229" w:rsidP="00982229" w:rsidRDefault="00982229" w14:paraId="3DC4588A" w14:textId="77777777">
            <w:pPr>
              <w:widowControl w:val="0"/>
              <w:ind w:left="158" w:hanging="158"/>
              <w:contextualSpacing/>
              <w:rPr>
                <w:sz w:val="20"/>
              </w:rPr>
            </w:pPr>
          </w:p>
          <w:p w:rsidRPr="00C30A4E" w:rsidR="00982229" w:rsidP="00982229" w:rsidRDefault="00982229" w14:paraId="30858093" w14:textId="77777777">
            <w:pPr>
              <w:widowControl w:val="0"/>
              <w:ind w:left="158" w:hanging="158"/>
              <w:contextualSpacing/>
              <w:rPr>
                <w:sz w:val="20"/>
              </w:rPr>
            </w:pPr>
            <w:r w:rsidRPr="00C30A4E">
              <w:rPr>
                <w:sz w:val="20"/>
              </w:rPr>
              <w:t>GOVERNMENT</w:t>
            </w:r>
          </w:p>
          <w:p w:rsidRPr="00C30A4E" w:rsidR="00982229" w:rsidP="00982229" w:rsidRDefault="00982229" w14:paraId="0CA24419" w14:textId="77777777">
            <w:pPr>
              <w:widowControl w:val="0"/>
              <w:ind w:left="158" w:hanging="158"/>
              <w:contextualSpacing/>
              <w:rPr>
                <w:sz w:val="20"/>
                <w:u w:val="single"/>
              </w:rPr>
            </w:pPr>
            <w:r w:rsidRPr="00C30A4E">
              <w:rPr>
                <w:rFonts w:ascii="WP IconicSymbolsA" w:hAnsi="WP IconicSymbolsA"/>
                <w:sz w:val="20"/>
              </w:rPr>
              <w:t></w:t>
            </w:r>
            <w:r w:rsidRPr="00C30A4E">
              <w:rPr>
                <w:rFonts w:ascii="WP IconicSymbolsA" w:hAnsi="WP IconicSymbolsA"/>
                <w:sz w:val="20"/>
              </w:rPr>
              <w:t></w:t>
            </w:r>
            <w:r w:rsidRPr="00C30A4E">
              <w:rPr>
                <w:sz w:val="20"/>
                <w:u w:val="single"/>
              </w:rPr>
              <w:t>Local government</w:t>
            </w:r>
          </w:p>
          <w:p w:rsidRPr="00C30A4E" w:rsidR="00982229" w:rsidP="00982229" w:rsidRDefault="00982229" w14:paraId="481B2B81" w14:textId="77777777">
            <w:pPr>
              <w:widowControl w:val="0"/>
              <w:ind w:left="158" w:hanging="158"/>
              <w:contextualSpacing/>
              <w:rPr>
                <w:sz w:val="20"/>
                <w:u w:val="single"/>
              </w:rPr>
            </w:pPr>
            <w:r w:rsidRPr="00C30A4E">
              <w:rPr>
                <w:rFonts w:ascii="WP IconicSymbolsA" w:hAnsi="WP IconicSymbolsA"/>
                <w:sz w:val="20"/>
              </w:rPr>
              <w:t></w:t>
            </w:r>
            <w:r w:rsidRPr="00C30A4E">
              <w:rPr>
                <w:rFonts w:ascii="WP IconicSymbolsA" w:hAnsi="WP IconicSymbolsA"/>
                <w:sz w:val="20"/>
              </w:rPr>
              <w:t></w:t>
            </w:r>
            <w:r w:rsidRPr="00C30A4E">
              <w:rPr>
                <w:sz w:val="20"/>
                <w:u w:val="single"/>
              </w:rPr>
              <w:t>State government</w:t>
            </w:r>
          </w:p>
          <w:p w:rsidRPr="00C30A4E" w:rsidR="00982229" w:rsidP="00982229" w:rsidRDefault="00982229" w14:paraId="5560C516"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Active duty</w:t>
            </w:r>
            <w:r w:rsidRPr="00C30A4E">
              <w:rPr>
                <w:sz w:val="20"/>
              </w:rPr>
              <w:t xml:space="preserve"> U.S. Armed Forces or Commissioned Corps</w:t>
            </w:r>
          </w:p>
          <w:p w:rsidRPr="00C30A4E" w:rsidR="00982229" w:rsidP="00982229" w:rsidRDefault="00982229" w14:paraId="7C75B2EE"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Federal government</w:t>
            </w:r>
            <w:r w:rsidRPr="00C30A4E">
              <w:rPr>
                <w:sz w:val="20"/>
              </w:rPr>
              <w:t xml:space="preserve"> civilian employee</w:t>
            </w:r>
          </w:p>
          <w:p w:rsidRPr="00C30A4E" w:rsidR="00982229" w:rsidP="00982229" w:rsidRDefault="00982229" w14:paraId="4A5E61C7" w14:textId="77777777">
            <w:pPr>
              <w:widowControl w:val="0"/>
              <w:ind w:left="158" w:hanging="158"/>
              <w:contextualSpacing/>
              <w:rPr>
                <w:sz w:val="20"/>
              </w:rPr>
            </w:pPr>
          </w:p>
          <w:p w:rsidRPr="00C30A4E" w:rsidR="00982229" w:rsidP="00982229" w:rsidRDefault="00982229" w14:paraId="21D9D8F3" w14:textId="77777777">
            <w:pPr>
              <w:widowControl w:val="0"/>
              <w:ind w:left="158" w:hanging="158"/>
              <w:contextualSpacing/>
              <w:rPr>
                <w:sz w:val="20"/>
              </w:rPr>
            </w:pPr>
            <w:r w:rsidRPr="00C30A4E">
              <w:rPr>
                <w:sz w:val="20"/>
              </w:rPr>
              <w:t>SELF-EMPLOYED OR OTHER</w:t>
            </w:r>
          </w:p>
          <w:p w:rsidRPr="00C30A4E" w:rsidR="00982229" w:rsidP="00982229" w:rsidRDefault="00982229" w14:paraId="3D64AAF5"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Owner of non-incorporated</w:t>
            </w:r>
            <w:r w:rsidRPr="00C30A4E">
              <w:rPr>
                <w:sz w:val="20"/>
              </w:rPr>
              <w:t xml:space="preserve"> business, professional practice, or farm</w:t>
            </w:r>
          </w:p>
          <w:p w:rsidRPr="00C30A4E" w:rsidR="00982229" w:rsidP="00982229" w:rsidRDefault="00982229" w14:paraId="59FF5A2F"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Owner of incorporated</w:t>
            </w:r>
            <w:r w:rsidRPr="00C30A4E">
              <w:rPr>
                <w:sz w:val="20"/>
              </w:rPr>
              <w:t xml:space="preserve"> business, professional practice, or farm</w:t>
            </w:r>
          </w:p>
          <w:p w:rsidR="00982229" w:rsidP="00982229" w:rsidRDefault="00982229" w14:paraId="218EA345" w14:textId="77777777">
            <w:pPr>
              <w:widowControl w:val="0"/>
              <w:spacing w:before="84"/>
              <w:contextualSpacing/>
              <w:rPr>
                <w:sz w:val="20"/>
                <w:u w:val="single"/>
              </w:rPr>
            </w:pPr>
            <w:r w:rsidRPr="00C30A4E">
              <w:rPr>
                <w:rFonts w:ascii="WP IconicSymbolsA" w:hAnsi="WP IconicSymbolsA"/>
                <w:sz w:val="20"/>
              </w:rPr>
              <w:t></w:t>
            </w:r>
            <w:r w:rsidRPr="00C30A4E">
              <w:rPr>
                <w:rFonts w:ascii="WP IconicSymbolsA" w:hAnsi="WP IconicSymbolsA"/>
                <w:sz w:val="20"/>
              </w:rPr>
              <w:t></w:t>
            </w:r>
            <w:r w:rsidRPr="00C30A4E">
              <w:rPr>
                <w:sz w:val="20"/>
              </w:rPr>
              <w:t xml:space="preserve">Worked </w:t>
            </w:r>
            <w:r w:rsidRPr="00C30A4E">
              <w:rPr>
                <w:sz w:val="20"/>
                <w:u w:val="single"/>
              </w:rPr>
              <w:t xml:space="preserve">without </w:t>
            </w:r>
            <w:r>
              <w:rPr>
                <w:sz w:val="20"/>
                <w:u w:val="single"/>
              </w:rPr>
              <w:t xml:space="preserve"> </w:t>
            </w:r>
          </w:p>
          <w:p w:rsidR="00982229" w:rsidP="00982229" w:rsidRDefault="00982229" w14:paraId="30CF0939" w14:textId="7519C5BF">
            <w:pPr>
              <w:widowControl w:val="0"/>
              <w:spacing w:before="84"/>
              <w:contextualSpacing/>
              <w:rPr>
                <w:sz w:val="20"/>
              </w:rPr>
            </w:pPr>
            <w:r>
              <w:rPr>
                <w:sz w:val="20"/>
              </w:rPr>
              <w:t xml:space="preserve">   </w:t>
            </w:r>
            <w:r w:rsidRPr="00C30A4E">
              <w:rPr>
                <w:sz w:val="20"/>
                <w:u w:val="single"/>
              </w:rPr>
              <w:t>pay</w:t>
            </w:r>
            <w:r w:rsidRPr="00C30A4E">
              <w:rPr>
                <w:sz w:val="20"/>
              </w:rPr>
              <w:t xml:space="preserve"> in a </w:t>
            </w:r>
            <w:r w:rsidRPr="00C30A4E">
              <w:rPr>
                <w:sz w:val="20"/>
                <w:u w:val="single"/>
              </w:rPr>
              <w:t>for-profit</w:t>
            </w:r>
            <w:r w:rsidRPr="00C30A4E">
              <w:rPr>
                <w:sz w:val="20"/>
              </w:rPr>
              <w:t xml:space="preserve"> </w:t>
            </w:r>
            <w:r>
              <w:rPr>
                <w:sz w:val="20"/>
              </w:rPr>
              <w:t xml:space="preserve">  </w:t>
            </w:r>
          </w:p>
          <w:p w:rsidR="00982229" w:rsidP="00982229" w:rsidRDefault="00982229" w14:paraId="111D4DF7" w14:textId="77777777">
            <w:pPr>
              <w:widowControl w:val="0"/>
              <w:spacing w:before="84"/>
              <w:contextualSpacing/>
              <w:rPr>
                <w:sz w:val="20"/>
              </w:rPr>
            </w:pPr>
            <w:r>
              <w:rPr>
                <w:sz w:val="20"/>
              </w:rPr>
              <w:t xml:space="preserve">   </w:t>
            </w:r>
            <w:r w:rsidRPr="00C30A4E">
              <w:rPr>
                <w:sz w:val="20"/>
              </w:rPr>
              <w:t xml:space="preserve">family business </w:t>
            </w:r>
            <w:r>
              <w:rPr>
                <w:sz w:val="20"/>
              </w:rPr>
              <w:t xml:space="preserve"> </w:t>
            </w:r>
          </w:p>
          <w:p w:rsidR="00982229" w:rsidP="00982229" w:rsidRDefault="00982229" w14:paraId="3C5E6A7B" w14:textId="77777777">
            <w:pPr>
              <w:widowControl w:val="0"/>
              <w:spacing w:before="84"/>
              <w:contextualSpacing/>
              <w:rPr>
                <w:sz w:val="20"/>
              </w:rPr>
            </w:pPr>
            <w:r>
              <w:rPr>
                <w:sz w:val="20"/>
              </w:rPr>
              <w:t xml:space="preserve">   </w:t>
            </w:r>
            <w:r w:rsidRPr="00C30A4E">
              <w:rPr>
                <w:sz w:val="20"/>
              </w:rPr>
              <w:t xml:space="preserve">or farm for 15 </w:t>
            </w:r>
          </w:p>
          <w:p w:rsidR="00982229" w:rsidP="00982229" w:rsidRDefault="00982229" w14:paraId="18613E11" w14:textId="77777777">
            <w:pPr>
              <w:widowControl w:val="0"/>
              <w:spacing w:before="84"/>
              <w:contextualSpacing/>
              <w:rPr>
                <w:sz w:val="20"/>
              </w:rPr>
            </w:pPr>
            <w:r>
              <w:rPr>
                <w:sz w:val="20"/>
              </w:rPr>
              <w:t xml:space="preserve">   </w:t>
            </w:r>
            <w:r w:rsidRPr="00C30A4E">
              <w:rPr>
                <w:sz w:val="20"/>
              </w:rPr>
              <w:t xml:space="preserve">hours or more per </w:t>
            </w:r>
          </w:p>
          <w:p w:rsidRPr="003F4B88" w:rsidR="00982229" w:rsidP="00982229" w:rsidRDefault="00982229" w14:paraId="458403CE" w14:textId="3575C8ED">
            <w:pPr>
              <w:widowControl w:val="0"/>
              <w:spacing w:before="84"/>
              <w:contextualSpacing/>
              <w:rPr>
                <w:rFonts w:ascii="WP IconicSymbolsA" w:hAnsi="WP IconicSymbolsA"/>
                <w:sz w:val="20"/>
              </w:rPr>
            </w:pPr>
            <w:r>
              <w:rPr>
                <w:sz w:val="20"/>
              </w:rPr>
              <w:t xml:space="preserve">   </w:t>
            </w:r>
            <w:r w:rsidRPr="00C30A4E">
              <w:rPr>
                <w:sz w:val="20"/>
              </w:rPr>
              <w:t>week</w:t>
            </w:r>
          </w:p>
        </w:tc>
        <w:tc>
          <w:tcPr>
            <w:tcW w:w="1810"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78B8A4A6" w14:textId="77777777">
            <w:pPr>
              <w:widowControl w:val="0"/>
              <w:ind w:left="158" w:hanging="158"/>
              <w:contextualSpacing/>
              <w:rPr>
                <w:b/>
                <w:sz w:val="20"/>
              </w:rPr>
            </w:pPr>
            <w:r>
              <w:rPr>
                <w:b/>
                <w:sz w:val="20"/>
              </w:rPr>
              <w:t>Person 2</w:t>
            </w:r>
            <w:r w:rsidRPr="007A2CCB">
              <w:rPr>
                <w:b/>
                <w:sz w:val="20"/>
              </w:rPr>
              <w:t>:</w:t>
            </w:r>
          </w:p>
          <w:p w:rsidRPr="007A2CCB" w:rsidR="00982229" w:rsidP="00982229" w:rsidRDefault="00982229" w14:paraId="5E91660B" w14:textId="77777777">
            <w:pPr>
              <w:widowControl w:val="0"/>
              <w:ind w:left="158" w:hanging="158"/>
              <w:contextualSpacing/>
              <w:rPr>
                <w:b/>
                <w:sz w:val="20"/>
              </w:rPr>
            </w:pPr>
            <w:r w:rsidRPr="007A2CCB">
              <w:rPr>
                <w:b/>
                <w:sz w:val="20"/>
              </w:rPr>
              <w:t>______________</w:t>
            </w:r>
          </w:p>
          <w:p w:rsidR="00982229" w:rsidP="00982229" w:rsidRDefault="00982229" w14:paraId="0B04AA03" w14:textId="77777777">
            <w:pPr>
              <w:widowControl w:val="0"/>
              <w:ind w:left="158" w:hanging="158"/>
              <w:contextualSpacing/>
              <w:rPr>
                <w:sz w:val="20"/>
              </w:rPr>
            </w:pPr>
          </w:p>
          <w:p w:rsidRPr="00C30A4E" w:rsidR="00982229" w:rsidP="00982229" w:rsidRDefault="00982229" w14:paraId="4CFAEBC9" w14:textId="77777777">
            <w:pPr>
              <w:widowControl w:val="0"/>
              <w:ind w:left="158" w:hanging="158"/>
              <w:contextualSpacing/>
              <w:rPr>
                <w:sz w:val="20"/>
              </w:rPr>
            </w:pPr>
            <w:r w:rsidRPr="00C30A4E">
              <w:rPr>
                <w:sz w:val="20"/>
              </w:rPr>
              <w:t>PRIVATE SECTOR</w:t>
            </w:r>
          </w:p>
          <w:p w:rsidRPr="00C30A4E" w:rsidR="00982229" w:rsidP="00982229" w:rsidRDefault="00982229" w14:paraId="51346EC9"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For-profit</w:t>
            </w:r>
            <w:r w:rsidRPr="00C30A4E">
              <w:rPr>
                <w:sz w:val="20"/>
              </w:rPr>
              <w:t xml:space="preserve"> company or organization</w:t>
            </w:r>
          </w:p>
          <w:p w:rsidRPr="00C30A4E" w:rsidR="00982229" w:rsidP="00982229" w:rsidRDefault="00982229" w14:paraId="638AFD05"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Non-profit</w:t>
            </w:r>
            <w:r w:rsidRPr="00C30A4E">
              <w:rPr>
                <w:sz w:val="20"/>
              </w:rPr>
              <w:t xml:space="preserve"> organization</w:t>
            </w:r>
          </w:p>
          <w:p w:rsidRPr="00C30A4E" w:rsidR="00982229" w:rsidP="00982229" w:rsidRDefault="00982229" w14:paraId="66198726" w14:textId="77777777">
            <w:pPr>
              <w:widowControl w:val="0"/>
              <w:ind w:left="158" w:hanging="158"/>
              <w:contextualSpacing/>
              <w:rPr>
                <w:sz w:val="20"/>
              </w:rPr>
            </w:pPr>
          </w:p>
          <w:p w:rsidRPr="00C30A4E" w:rsidR="00982229" w:rsidP="00982229" w:rsidRDefault="00982229" w14:paraId="7C62B0F1" w14:textId="77777777">
            <w:pPr>
              <w:widowControl w:val="0"/>
              <w:ind w:left="158" w:hanging="158"/>
              <w:contextualSpacing/>
              <w:rPr>
                <w:sz w:val="20"/>
              </w:rPr>
            </w:pPr>
            <w:r w:rsidRPr="00C30A4E">
              <w:rPr>
                <w:sz w:val="20"/>
              </w:rPr>
              <w:t>GOVERNMENT</w:t>
            </w:r>
          </w:p>
          <w:p w:rsidRPr="00C30A4E" w:rsidR="00982229" w:rsidP="00982229" w:rsidRDefault="00982229" w14:paraId="712AFC38" w14:textId="77777777">
            <w:pPr>
              <w:widowControl w:val="0"/>
              <w:ind w:left="158" w:hanging="158"/>
              <w:contextualSpacing/>
              <w:rPr>
                <w:sz w:val="20"/>
                <w:u w:val="single"/>
              </w:rPr>
            </w:pPr>
            <w:r w:rsidRPr="00C30A4E">
              <w:rPr>
                <w:rFonts w:ascii="WP IconicSymbolsA" w:hAnsi="WP IconicSymbolsA"/>
                <w:sz w:val="20"/>
              </w:rPr>
              <w:t></w:t>
            </w:r>
            <w:r w:rsidRPr="00C30A4E">
              <w:rPr>
                <w:rFonts w:ascii="WP IconicSymbolsA" w:hAnsi="WP IconicSymbolsA"/>
                <w:sz w:val="20"/>
              </w:rPr>
              <w:t></w:t>
            </w:r>
            <w:r w:rsidRPr="00C30A4E">
              <w:rPr>
                <w:sz w:val="20"/>
                <w:u w:val="single"/>
              </w:rPr>
              <w:t>Local government</w:t>
            </w:r>
          </w:p>
          <w:p w:rsidRPr="00C30A4E" w:rsidR="00982229" w:rsidP="00982229" w:rsidRDefault="00982229" w14:paraId="191AD520" w14:textId="77777777">
            <w:pPr>
              <w:widowControl w:val="0"/>
              <w:ind w:left="158" w:hanging="158"/>
              <w:contextualSpacing/>
              <w:rPr>
                <w:sz w:val="20"/>
                <w:u w:val="single"/>
              </w:rPr>
            </w:pPr>
            <w:r w:rsidRPr="00C30A4E">
              <w:rPr>
                <w:rFonts w:ascii="WP IconicSymbolsA" w:hAnsi="WP IconicSymbolsA"/>
                <w:sz w:val="20"/>
              </w:rPr>
              <w:t></w:t>
            </w:r>
            <w:r w:rsidRPr="00C30A4E">
              <w:rPr>
                <w:rFonts w:ascii="WP IconicSymbolsA" w:hAnsi="WP IconicSymbolsA"/>
                <w:sz w:val="20"/>
              </w:rPr>
              <w:t></w:t>
            </w:r>
            <w:r w:rsidRPr="00C30A4E">
              <w:rPr>
                <w:sz w:val="20"/>
                <w:u w:val="single"/>
              </w:rPr>
              <w:t>State government</w:t>
            </w:r>
          </w:p>
          <w:p w:rsidRPr="00C30A4E" w:rsidR="00982229" w:rsidP="00982229" w:rsidRDefault="00982229" w14:paraId="356EEBF1"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Active duty</w:t>
            </w:r>
            <w:r w:rsidRPr="00C30A4E">
              <w:rPr>
                <w:sz w:val="20"/>
              </w:rPr>
              <w:t xml:space="preserve"> U.S. Armed Forces or Commissioned Corps</w:t>
            </w:r>
          </w:p>
          <w:p w:rsidRPr="00C30A4E" w:rsidR="00982229" w:rsidP="00982229" w:rsidRDefault="00982229" w14:paraId="7B5E42AE"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Federal government</w:t>
            </w:r>
            <w:r w:rsidRPr="00C30A4E">
              <w:rPr>
                <w:sz w:val="20"/>
              </w:rPr>
              <w:t xml:space="preserve"> civilian employee</w:t>
            </w:r>
          </w:p>
          <w:p w:rsidRPr="00C30A4E" w:rsidR="00982229" w:rsidP="00982229" w:rsidRDefault="00982229" w14:paraId="6A310E03" w14:textId="77777777">
            <w:pPr>
              <w:widowControl w:val="0"/>
              <w:ind w:left="158" w:hanging="158"/>
              <w:contextualSpacing/>
              <w:rPr>
                <w:sz w:val="20"/>
              </w:rPr>
            </w:pPr>
          </w:p>
          <w:p w:rsidRPr="00C30A4E" w:rsidR="00982229" w:rsidP="00982229" w:rsidRDefault="00982229" w14:paraId="76F36C38" w14:textId="77777777">
            <w:pPr>
              <w:widowControl w:val="0"/>
              <w:ind w:left="158" w:hanging="158"/>
              <w:contextualSpacing/>
              <w:rPr>
                <w:sz w:val="20"/>
              </w:rPr>
            </w:pPr>
            <w:r w:rsidRPr="00C30A4E">
              <w:rPr>
                <w:sz w:val="20"/>
              </w:rPr>
              <w:t>SELF-EMPLOYED OR OTHER</w:t>
            </w:r>
          </w:p>
          <w:p w:rsidRPr="00C30A4E" w:rsidR="00982229" w:rsidP="00982229" w:rsidRDefault="00982229" w14:paraId="738B8618"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Owner of non-incorporated</w:t>
            </w:r>
            <w:r w:rsidRPr="00C30A4E">
              <w:rPr>
                <w:sz w:val="20"/>
              </w:rPr>
              <w:t xml:space="preserve"> business, professional practice, or farm</w:t>
            </w:r>
          </w:p>
          <w:p w:rsidRPr="00C30A4E" w:rsidR="00982229" w:rsidP="00982229" w:rsidRDefault="00982229" w14:paraId="4AA43A55"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Owner of incorporated</w:t>
            </w:r>
            <w:r w:rsidRPr="00C30A4E">
              <w:rPr>
                <w:sz w:val="20"/>
              </w:rPr>
              <w:t xml:space="preserve"> business, professional practice, or farm</w:t>
            </w:r>
          </w:p>
          <w:p w:rsidRPr="003F4B88" w:rsidR="00982229" w:rsidP="00982229" w:rsidRDefault="00982229" w14:paraId="7492BCA4" w14:textId="195EB336">
            <w:pPr>
              <w:widowControl w:val="0"/>
              <w:spacing w:before="84"/>
              <w:ind w:left="158" w:hanging="158"/>
              <w:contextualSpacing/>
              <w:rPr>
                <w:rFonts w:ascii="WP IconicSymbolsA" w:hAnsi="WP IconicSymbolsA"/>
                <w:sz w:val="20"/>
              </w:rPr>
            </w:pPr>
            <w:r w:rsidRPr="00C30A4E">
              <w:rPr>
                <w:rFonts w:ascii="WP IconicSymbolsA" w:hAnsi="WP IconicSymbolsA"/>
                <w:sz w:val="20"/>
              </w:rPr>
              <w:t></w:t>
            </w:r>
            <w:r w:rsidRPr="00C30A4E">
              <w:rPr>
                <w:rFonts w:ascii="WP IconicSymbolsA" w:hAnsi="WP IconicSymbolsA"/>
                <w:sz w:val="20"/>
              </w:rPr>
              <w:t></w:t>
            </w:r>
            <w:r w:rsidRPr="00C30A4E">
              <w:rPr>
                <w:sz w:val="20"/>
              </w:rPr>
              <w:t xml:space="preserve">Worked </w:t>
            </w:r>
            <w:r w:rsidRPr="00C30A4E">
              <w:rPr>
                <w:sz w:val="20"/>
                <w:u w:val="single"/>
              </w:rPr>
              <w:t>without pay</w:t>
            </w:r>
            <w:r w:rsidRPr="00C30A4E">
              <w:rPr>
                <w:sz w:val="20"/>
              </w:rPr>
              <w:t xml:space="preserve"> in a </w:t>
            </w:r>
            <w:r w:rsidRPr="00C30A4E">
              <w:rPr>
                <w:sz w:val="20"/>
                <w:u w:val="single"/>
              </w:rPr>
              <w:t>for-profit</w:t>
            </w:r>
            <w:r w:rsidRPr="00C30A4E">
              <w:rPr>
                <w:sz w:val="20"/>
              </w:rPr>
              <w:t xml:space="preserve"> family business or farm for 15 hours or more per week</w:t>
            </w:r>
          </w:p>
        </w:tc>
        <w:tc>
          <w:tcPr>
            <w:tcW w:w="1810"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6B80C608" w14:textId="77777777">
            <w:pPr>
              <w:widowControl w:val="0"/>
              <w:ind w:left="158" w:hanging="158"/>
              <w:contextualSpacing/>
              <w:rPr>
                <w:b/>
                <w:sz w:val="20"/>
              </w:rPr>
            </w:pPr>
            <w:r>
              <w:rPr>
                <w:b/>
                <w:sz w:val="20"/>
              </w:rPr>
              <w:t>Person 3</w:t>
            </w:r>
            <w:r w:rsidRPr="007A2CCB">
              <w:rPr>
                <w:b/>
                <w:sz w:val="20"/>
              </w:rPr>
              <w:t>:</w:t>
            </w:r>
          </w:p>
          <w:p w:rsidRPr="007A2CCB" w:rsidR="00982229" w:rsidP="00982229" w:rsidRDefault="00982229" w14:paraId="463A2395" w14:textId="77777777">
            <w:pPr>
              <w:widowControl w:val="0"/>
              <w:ind w:left="158" w:hanging="158"/>
              <w:contextualSpacing/>
              <w:rPr>
                <w:b/>
                <w:sz w:val="20"/>
              </w:rPr>
            </w:pPr>
            <w:r w:rsidRPr="007A2CCB">
              <w:rPr>
                <w:b/>
                <w:sz w:val="20"/>
              </w:rPr>
              <w:t>______________</w:t>
            </w:r>
          </w:p>
          <w:p w:rsidR="00982229" w:rsidP="00982229" w:rsidRDefault="00982229" w14:paraId="3F73DC94" w14:textId="77777777">
            <w:pPr>
              <w:widowControl w:val="0"/>
              <w:ind w:left="158" w:hanging="158"/>
              <w:contextualSpacing/>
              <w:rPr>
                <w:sz w:val="20"/>
              </w:rPr>
            </w:pPr>
          </w:p>
          <w:p w:rsidRPr="00C30A4E" w:rsidR="00982229" w:rsidP="00982229" w:rsidRDefault="00982229" w14:paraId="5AE1DE40" w14:textId="77777777">
            <w:pPr>
              <w:widowControl w:val="0"/>
              <w:ind w:left="158" w:hanging="158"/>
              <w:contextualSpacing/>
              <w:rPr>
                <w:sz w:val="20"/>
              </w:rPr>
            </w:pPr>
            <w:r w:rsidRPr="00C30A4E">
              <w:rPr>
                <w:sz w:val="20"/>
              </w:rPr>
              <w:t>PRIVATE SECTOR</w:t>
            </w:r>
          </w:p>
          <w:p w:rsidRPr="00C30A4E" w:rsidR="00982229" w:rsidP="00982229" w:rsidRDefault="00982229" w14:paraId="261817D7"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For-profit</w:t>
            </w:r>
            <w:r w:rsidRPr="00C30A4E">
              <w:rPr>
                <w:sz w:val="20"/>
              </w:rPr>
              <w:t xml:space="preserve"> company or organization</w:t>
            </w:r>
          </w:p>
          <w:p w:rsidRPr="00C30A4E" w:rsidR="00982229" w:rsidP="00982229" w:rsidRDefault="00982229" w14:paraId="05575DBD"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Non-profit</w:t>
            </w:r>
            <w:r w:rsidRPr="00C30A4E">
              <w:rPr>
                <w:sz w:val="20"/>
              </w:rPr>
              <w:t xml:space="preserve"> organization</w:t>
            </w:r>
          </w:p>
          <w:p w:rsidRPr="00C30A4E" w:rsidR="00982229" w:rsidP="00982229" w:rsidRDefault="00982229" w14:paraId="03B3CBD8" w14:textId="77777777">
            <w:pPr>
              <w:widowControl w:val="0"/>
              <w:ind w:left="158" w:hanging="158"/>
              <w:contextualSpacing/>
              <w:rPr>
                <w:sz w:val="20"/>
              </w:rPr>
            </w:pPr>
          </w:p>
          <w:p w:rsidRPr="00C30A4E" w:rsidR="00982229" w:rsidP="00982229" w:rsidRDefault="00982229" w14:paraId="239FC914" w14:textId="77777777">
            <w:pPr>
              <w:widowControl w:val="0"/>
              <w:ind w:left="158" w:hanging="158"/>
              <w:contextualSpacing/>
              <w:rPr>
                <w:sz w:val="20"/>
              </w:rPr>
            </w:pPr>
            <w:r w:rsidRPr="00C30A4E">
              <w:rPr>
                <w:sz w:val="20"/>
              </w:rPr>
              <w:t>GOVERNMENT</w:t>
            </w:r>
          </w:p>
          <w:p w:rsidRPr="00C30A4E" w:rsidR="00982229" w:rsidP="00982229" w:rsidRDefault="00982229" w14:paraId="43F1D32A" w14:textId="77777777">
            <w:pPr>
              <w:widowControl w:val="0"/>
              <w:ind w:left="158" w:hanging="158"/>
              <w:contextualSpacing/>
              <w:rPr>
                <w:sz w:val="20"/>
                <w:u w:val="single"/>
              </w:rPr>
            </w:pPr>
            <w:r w:rsidRPr="00C30A4E">
              <w:rPr>
                <w:rFonts w:ascii="WP IconicSymbolsA" w:hAnsi="WP IconicSymbolsA"/>
                <w:sz w:val="20"/>
              </w:rPr>
              <w:t></w:t>
            </w:r>
            <w:r w:rsidRPr="00C30A4E">
              <w:rPr>
                <w:rFonts w:ascii="WP IconicSymbolsA" w:hAnsi="WP IconicSymbolsA"/>
                <w:sz w:val="20"/>
              </w:rPr>
              <w:t></w:t>
            </w:r>
            <w:r w:rsidRPr="00C30A4E">
              <w:rPr>
                <w:sz w:val="20"/>
                <w:u w:val="single"/>
              </w:rPr>
              <w:t>Local government</w:t>
            </w:r>
          </w:p>
          <w:p w:rsidRPr="00C30A4E" w:rsidR="00982229" w:rsidP="00982229" w:rsidRDefault="00982229" w14:paraId="2F3ED65D" w14:textId="77777777">
            <w:pPr>
              <w:widowControl w:val="0"/>
              <w:ind w:left="158" w:hanging="158"/>
              <w:contextualSpacing/>
              <w:rPr>
                <w:sz w:val="20"/>
                <w:u w:val="single"/>
              </w:rPr>
            </w:pPr>
            <w:r w:rsidRPr="00C30A4E">
              <w:rPr>
                <w:rFonts w:ascii="WP IconicSymbolsA" w:hAnsi="WP IconicSymbolsA"/>
                <w:sz w:val="20"/>
              </w:rPr>
              <w:t></w:t>
            </w:r>
            <w:r w:rsidRPr="00C30A4E">
              <w:rPr>
                <w:rFonts w:ascii="WP IconicSymbolsA" w:hAnsi="WP IconicSymbolsA"/>
                <w:sz w:val="20"/>
              </w:rPr>
              <w:t></w:t>
            </w:r>
            <w:r w:rsidRPr="00C30A4E">
              <w:rPr>
                <w:sz w:val="20"/>
                <w:u w:val="single"/>
              </w:rPr>
              <w:t>State government</w:t>
            </w:r>
          </w:p>
          <w:p w:rsidRPr="00C30A4E" w:rsidR="00982229" w:rsidP="00982229" w:rsidRDefault="00982229" w14:paraId="18B27B0A"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Active duty</w:t>
            </w:r>
            <w:r w:rsidRPr="00C30A4E">
              <w:rPr>
                <w:sz w:val="20"/>
              </w:rPr>
              <w:t xml:space="preserve"> U.S. Armed Forces or Commissioned Corps</w:t>
            </w:r>
          </w:p>
          <w:p w:rsidRPr="00C30A4E" w:rsidR="00982229" w:rsidP="00982229" w:rsidRDefault="00982229" w14:paraId="1226EC87"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Federal government</w:t>
            </w:r>
            <w:r w:rsidRPr="00C30A4E">
              <w:rPr>
                <w:sz w:val="20"/>
              </w:rPr>
              <w:t xml:space="preserve"> civilian employee</w:t>
            </w:r>
          </w:p>
          <w:p w:rsidRPr="00C30A4E" w:rsidR="00982229" w:rsidP="00982229" w:rsidRDefault="00982229" w14:paraId="7A4CABDD" w14:textId="77777777">
            <w:pPr>
              <w:widowControl w:val="0"/>
              <w:ind w:left="158" w:hanging="158"/>
              <w:contextualSpacing/>
              <w:rPr>
                <w:sz w:val="20"/>
              </w:rPr>
            </w:pPr>
          </w:p>
          <w:p w:rsidRPr="00C30A4E" w:rsidR="00982229" w:rsidP="00982229" w:rsidRDefault="00982229" w14:paraId="6A6A3FA8" w14:textId="77777777">
            <w:pPr>
              <w:widowControl w:val="0"/>
              <w:ind w:left="158" w:hanging="158"/>
              <w:contextualSpacing/>
              <w:rPr>
                <w:sz w:val="20"/>
              </w:rPr>
            </w:pPr>
            <w:r>
              <w:rPr>
                <w:sz w:val="20"/>
              </w:rPr>
              <w:t>SELF-</w:t>
            </w:r>
            <w:r w:rsidRPr="00C30A4E">
              <w:rPr>
                <w:sz w:val="20"/>
              </w:rPr>
              <w:t>EMPLOYED OR OTHER</w:t>
            </w:r>
          </w:p>
          <w:p w:rsidRPr="00C30A4E" w:rsidR="00982229" w:rsidP="00982229" w:rsidRDefault="00982229" w14:paraId="09191256"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Owner of non-incorporated</w:t>
            </w:r>
            <w:r w:rsidRPr="00C30A4E">
              <w:rPr>
                <w:sz w:val="20"/>
              </w:rPr>
              <w:t xml:space="preserve"> business, professional practice, or farm</w:t>
            </w:r>
          </w:p>
          <w:p w:rsidRPr="00C30A4E" w:rsidR="00982229" w:rsidP="00982229" w:rsidRDefault="00982229" w14:paraId="21E11BDA"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Owner of incorporated</w:t>
            </w:r>
            <w:r w:rsidRPr="00C30A4E">
              <w:rPr>
                <w:sz w:val="20"/>
              </w:rPr>
              <w:t xml:space="preserve"> business, professional practice, or farm</w:t>
            </w:r>
          </w:p>
          <w:p w:rsidRPr="003F4B88" w:rsidR="00982229" w:rsidP="00982229" w:rsidRDefault="00982229" w14:paraId="3C5BD25E" w14:textId="53F62CEC">
            <w:pPr>
              <w:widowControl w:val="0"/>
              <w:spacing w:before="84"/>
              <w:ind w:left="158" w:hanging="158"/>
              <w:contextualSpacing/>
              <w:rPr>
                <w:rFonts w:ascii="WP IconicSymbolsA" w:hAnsi="WP IconicSymbolsA"/>
                <w:sz w:val="20"/>
              </w:rPr>
            </w:pPr>
            <w:r w:rsidRPr="00C30A4E">
              <w:rPr>
                <w:rFonts w:ascii="WP IconicSymbolsA" w:hAnsi="WP IconicSymbolsA"/>
                <w:sz w:val="20"/>
              </w:rPr>
              <w:t></w:t>
            </w:r>
            <w:r w:rsidRPr="00C30A4E">
              <w:rPr>
                <w:rFonts w:ascii="WP IconicSymbolsA" w:hAnsi="WP IconicSymbolsA"/>
                <w:sz w:val="20"/>
              </w:rPr>
              <w:t></w:t>
            </w:r>
            <w:r w:rsidRPr="00C30A4E">
              <w:rPr>
                <w:sz w:val="20"/>
              </w:rPr>
              <w:t xml:space="preserve">Worked </w:t>
            </w:r>
            <w:r w:rsidRPr="00C30A4E">
              <w:rPr>
                <w:sz w:val="20"/>
                <w:u w:val="single"/>
              </w:rPr>
              <w:t>without pay</w:t>
            </w:r>
            <w:r w:rsidRPr="00C30A4E">
              <w:rPr>
                <w:sz w:val="20"/>
              </w:rPr>
              <w:t xml:space="preserve"> in a </w:t>
            </w:r>
            <w:r w:rsidRPr="00C30A4E">
              <w:rPr>
                <w:sz w:val="20"/>
                <w:u w:val="single"/>
              </w:rPr>
              <w:t>for-profit</w:t>
            </w:r>
            <w:r w:rsidRPr="00C30A4E">
              <w:rPr>
                <w:sz w:val="20"/>
              </w:rPr>
              <w:t xml:space="preserve"> family business or farm for 15 hours or more per week</w:t>
            </w:r>
          </w:p>
        </w:tc>
        <w:tc>
          <w:tcPr>
            <w:tcW w:w="1810"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226A4204" w14:textId="77777777">
            <w:pPr>
              <w:widowControl w:val="0"/>
              <w:ind w:left="158" w:hanging="158"/>
              <w:contextualSpacing/>
              <w:rPr>
                <w:b/>
                <w:sz w:val="20"/>
              </w:rPr>
            </w:pPr>
            <w:r>
              <w:rPr>
                <w:b/>
                <w:sz w:val="20"/>
              </w:rPr>
              <w:t>Person 4</w:t>
            </w:r>
            <w:r w:rsidRPr="007A2CCB">
              <w:rPr>
                <w:b/>
                <w:sz w:val="20"/>
              </w:rPr>
              <w:t>:</w:t>
            </w:r>
          </w:p>
          <w:p w:rsidRPr="007A2CCB" w:rsidR="00982229" w:rsidP="00982229" w:rsidRDefault="00982229" w14:paraId="61735DEE" w14:textId="77777777">
            <w:pPr>
              <w:widowControl w:val="0"/>
              <w:ind w:left="158" w:hanging="158"/>
              <w:contextualSpacing/>
              <w:rPr>
                <w:b/>
                <w:sz w:val="20"/>
              </w:rPr>
            </w:pPr>
            <w:r w:rsidRPr="007A2CCB">
              <w:rPr>
                <w:b/>
                <w:sz w:val="20"/>
              </w:rPr>
              <w:t>______________</w:t>
            </w:r>
          </w:p>
          <w:p w:rsidR="00982229" w:rsidP="00982229" w:rsidRDefault="00982229" w14:paraId="21E7626F" w14:textId="77777777">
            <w:pPr>
              <w:widowControl w:val="0"/>
              <w:ind w:left="158" w:hanging="158"/>
              <w:contextualSpacing/>
              <w:rPr>
                <w:sz w:val="20"/>
              </w:rPr>
            </w:pPr>
          </w:p>
          <w:p w:rsidRPr="00C30A4E" w:rsidR="00982229" w:rsidP="00982229" w:rsidRDefault="00982229" w14:paraId="44B7F02D" w14:textId="77777777">
            <w:pPr>
              <w:widowControl w:val="0"/>
              <w:ind w:left="158" w:hanging="158"/>
              <w:contextualSpacing/>
              <w:rPr>
                <w:sz w:val="20"/>
              </w:rPr>
            </w:pPr>
            <w:r w:rsidRPr="00C30A4E">
              <w:rPr>
                <w:sz w:val="20"/>
              </w:rPr>
              <w:t>PRIVATE SECTOR</w:t>
            </w:r>
          </w:p>
          <w:p w:rsidRPr="00C30A4E" w:rsidR="00982229" w:rsidP="00982229" w:rsidRDefault="00982229" w14:paraId="5F85BC7F"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For-profit</w:t>
            </w:r>
            <w:r w:rsidRPr="00C30A4E">
              <w:rPr>
                <w:sz w:val="20"/>
              </w:rPr>
              <w:t xml:space="preserve"> company or organization</w:t>
            </w:r>
          </w:p>
          <w:p w:rsidRPr="00C30A4E" w:rsidR="00982229" w:rsidP="00982229" w:rsidRDefault="00982229" w14:paraId="289D3F49"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Non-profit</w:t>
            </w:r>
            <w:r w:rsidRPr="00C30A4E">
              <w:rPr>
                <w:sz w:val="20"/>
              </w:rPr>
              <w:t xml:space="preserve"> organization</w:t>
            </w:r>
          </w:p>
          <w:p w:rsidRPr="00C30A4E" w:rsidR="00982229" w:rsidP="00982229" w:rsidRDefault="00982229" w14:paraId="3391A39E" w14:textId="77777777">
            <w:pPr>
              <w:widowControl w:val="0"/>
              <w:ind w:left="158" w:hanging="158"/>
              <w:contextualSpacing/>
              <w:rPr>
                <w:sz w:val="20"/>
              </w:rPr>
            </w:pPr>
          </w:p>
          <w:p w:rsidRPr="00C30A4E" w:rsidR="00982229" w:rsidP="00982229" w:rsidRDefault="00982229" w14:paraId="753EC4E7" w14:textId="77777777">
            <w:pPr>
              <w:widowControl w:val="0"/>
              <w:ind w:left="158" w:hanging="158"/>
              <w:contextualSpacing/>
              <w:rPr>
                <w:sz w:val="20"/>
              </w:rPr>
            </w:pPr>
            <w:r w:rsidRPr="00C30A4E">
              <w:rPr>
                <w:sz w:val="20"/>
              </w:rPr>
              <w:t>GOVERNMENT</w:t>
            </w:r>
          </w:p>
          <w:p w:rsidRPr="00C30A4E" w:rsidR="00982229" w:rsidP="00982229" w:rsidRDefault="00982229" w14:paraId="0414D053" w14:textId="77777777">
            <w:pPr>
              <w:widowControl w:val="0"/>
              <w:ind w:left="158" w:hanging="158"/>
              <w:contextualSpacing/>
              <w:rPr>
                <w:sz w:val="20"/>
                <w:u w:val="single"/>
              </w:rPr>
            </w:pPr>
            <w:r w:rsidRPr="00C30A4E">
              <w:rPr>
                <w:rFonts w:ascii="WP IconicSymbolsA" w:hAnsi="WP IconicSymbolsA"/>
                <w:sz w:val="20"/>
              </w:rPr>
              <w:t></w:t>
            </w:r>
            <w:r w:rsidRPr="00C30A4E">
              <w:rPr>
                <w:rFonts w:ascii="WP IconicSymbolsA" w:hAnsi="WP IconicSymbolsA"/>
                <w:sz w:val="20"/>
              </w:rPr>
              <w:t></w:t>
            </w:r>
            <w:r w:rsidRPr="00C30A4E">
              <w:rPr>
                <w:sz w:val="20"/>
                <w:u w:val="single"/>
              </w:rPr>
              <w:t>Local government</w:t>
            </w:r>
          </w:p>
          <w:p w:rsidRPr="00C30A4E" w:rsidR="00982229" w:rsidP="00982229" w:rsidRDefault="00982229" w14:paraId="2D88C41D" w14:textId="77777777">
            <w:pPr>
              <w:widowControl w:val="0"/>
              <w:ind w:left="158" w:hanging="158"/>
              <w:contextualSpacing/>
              <w:rPr>
                <w:sz w:val="20"/>
                <w:u w:val="single"/>
              </w:rPr>
            </w:pPr>
            <w:r w:rsidRPr="00C30A4E">
              <w:rPr>
                <w:rFonts w:ascii="WP IconicSymbolsA" w:hAnsi="WP IconicSymbolsA"/>
                <w:sz w:val="20"/>
              </w:rPr>
              <w:t></w:t>
            </w:r>
            <w:r w:rsidRPr="00C30A4E">
              <w:rPr>
                <w:rFonts w:ascii="WP IconicSymbolsA" w:hAnsi="WP IconicSymbolsA"/>
                <w:sz w:val="20"/>
              </w:rPr>
              <w:t></w:t>
            </w:r>
            <w:r w:rsidRPr="00C30A4E">
              <w:rPr>
                <w:sz w:val="20"/>
                <w:u w:val="single"/>
              </w:rPr>
              <w:t>State government</w:t>
            </w:r>
          </w:p>
          <w:p w:rsidRPr="00C30A4E" w:rsidR="00982229" w:rsidP="00982229" w:rsidRDefault="00982229" w14:paraId="72D85CB5"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Active duty</w:t>
            </w:r>
            <w:r w:rsidRPr="00C30A4E">
              <w:rPr>
                <w:sz w:val="20"/>
              </w:rPr>
              <w:t xml:space="preserve"> U.S. Armed Forces or Commissioned Corps</w:t>
            </w:r>
          </w:p>
          <w:p w:rsidRPr="00C30A4E" w:rsidR="00982229" w:rsidP="00982229" w:rsidRDefault="00982229" w14:paraId="7169733A"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Federal government</w:t>
            </w:r>
            <w:r w:rsidRPr="00C30A4E">
              <w:rPr>
                <w:sz w:val="20"/>
              </w:rPr>
              <w:t xml:space="preserve"> civilian employee</w:t>
            </w:r>
          </w:p>
          <w:p w:rsidRPr="00C30A4E" w:rsidR="00982229" w:rsidP="00982229" w:rsidRDefault="00982229" w14:paraId="7576726D" w14:textId="77777777">
            <w:pPr>
              <w:widowControl w:val="0"/>
              <w:ind w:left="158" w:hanging="158"/>
              <w:contextualSpacing/>
              <w:rPr>
                <w:sz w:val="20"/>
              </w:rPr>
            </w:pPr>
          </w:p>
          <w:p w:rsidRPr="00C30A4E" w:rsidR="00982229" w:rsidP="00982229" w:rsidRDefault="00982229" w14:paraId="5C10B143" w14:textId="77777777">
            <w:pPr>
              <w:widowControl w:val="0"/>
              <w:ind w:left="158" w:hanging="158"/>
              <w:contextualSpacing/>
              <w:rPr>
                <w:sz w:val="20"/>
              </w:rPr>
            </w:pPr>
            <w:r w:rsidRPr="00C30A4E">
              <w:rPr>
                <w:sz w:val="20"/>
              </w:rPr>
              <w:t>SELF-EMPLOYED OR OTHER</w:t>
            </w:r>
          </w:p>
          <w:p w:rsidRPr="00C30A4E" w:rsidR="00982229" w:rsidP="00982229" w:rsidRDefault="00982229" w14:paraId="076D4650"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Owner of non-incorporated</w:t>
            </w:r>
            <w:r w:rsidRPr="00C30A4E">
              <w:rPr>
                <w:sz w:val="20"/>
              </w:rPr>
              <w:t xml:space="preserve"> business, professional practice, or farm</w:t>
            </w:r>
          </w:p>
          <w:p w:rsidRPr="00C30A4E" w:rsidR="00982229" w:rsidP="00982229" w:rsidRDefault="00982229" w14:paraId="062F1EEB"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Owner of incorporated</w:t>
            </w:r>
            <w:r w:rsidRPr="00C30A4E">
              <w:rPr>
                <w:sz w:val="20"/>
              </w:rPr>
              <w:t xml:space="preserve"> business, professional practice, or farm</w:t>
            </w:r>
          </w:p>
          <w:p w:rsidRPr="003F4B88" w:rsidR="00982229" w:rsidP="00982229" w:rsidRDefault="00982229" w14:paraId="29A2447B" w14:textId="58C1C528">
            <w:pPr>
              <w:widowControl w:val="0"/>
              <w:spacing w:before="84"/>
              <w:ind w:left="158" w:hanging="158"/>
              <w:contextualSpacing/>
              <w:rPr>
                <w:rFonts w:ascii="WP IconicSymbolsA" w:hAnsi="WP IconicSymbolsA"/>
                <w:sz w:val="20"/>
              </w:rPr>
            </w:pPr>
            <w:r w:rsidRPr="00C30A4E">
              <w:rPr>
                <w:rFonts w:ascii="WP IconicSymbolsA" w:hAnsi="WP IconicSymbolsA"/>
                <w:sz w:val="20"/>
              </w:rPr>
              <w:t></w:t>
            </w:r>
            <w:r w:rsidRPr="00C30A4E">
              <w:rPr>
                <w:rFonts w:ascii="WP IconicSymbolsA" w:hAnsi="WP IconicSymbolsA"/>
                <w:sz w:val="20"/>
              </w:rPr>
              <w:t></w:t>
            </w:r>
            <w:r w:rsidRPr="00C30A4E">
              <w:rPr>
                <w:sz w:val="20"/>
              </w:rPr>
              <w:t xml:space="preserve">Worked </w:t>
            </w:r>
            <w:r w:rsidRPr="00C30A4E">
              <w:rPr>
                <w:sz w:val="20"/>
                <w:u w:val="single"/>
              </w:rPr>
              <w:t>without pay</w:t>
            </w:r>
            <w:r w:rsidRPr="00C30A4E">
              <w:rPr>
                <w:sz w:val="20"/>
              </w:rPr>
              <w:t xml:space="preserve"> in a </w:t>
            </w:r>
            <w:r w:rsidRPr="00C30A4E">
              <w:rPr>
                <w:sz w:val="20"/>
                <w:u w:val="single"/>
              </w:rPr>
              <w:t>for-profit</w:t>
            </w:r>
            <w:r w:rsidRPr="00C30A4E">
              <w:rPr>
                <w:sz w:val="20"/>
              </w:rPr>
              <w:t xml:space="preserve"> family business or farm for 15 hours or more per week</w:t>
            </w:r>
          </w:p>
        </w:tc>
        <w:tc>
          <w:tcPr>
            <w:tcW w:w="1810"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7930354E" w14:textId="77777777">
            <w:pPr>
              <w:widowControl w:val="0"/>
              <w:ind w:left="158" w:hanging="158"/>
              <w:contextualSpacing/>
              <w:rPr>
                <w:b/>
                <w:sz w:val="20"/>
              </w:rPr>
            </w:pPr>
            <w:r>
              <w:rPr>
                <w:b/>
                <w:sz w:val="20"/>
              </w:rPr>
              <w:t>Person 5</w:t>
            </w:r>
            <w:r w:rsidRPr="007A2CCB">
              <w:rPr>
                <w:b/>
                <w:sz w:val="20"/>
              </w:rPr>
              <w:t>:</w:t>
            </w:r>
          </w:p>
          <w:p w:rsidRPr="007A2CCB" w:rsidR="00982229" w:rsidP="00982229" w:rsidRDefault="00982229" w14:paraId="4979F835" w14:textId="77777777">
            <w:pPr>
              <w:widowControl w:val="0"/>
              <w:ind w:left="158" w:hanging="158"/>
              <w:contextualSpacing/>
              <w:rPr>
                <w:b/>
                <w:sz w:val="20"/>
              </w:rPr>
            </w:pPr>
            <w:r w:rsidRPr="007A2CCB">
              <w:rPr>
                <w:b/>
                <w:sz w:val="20"/>
              </w:rPr>
              <w:t>______________</w:t>
            </w:r>
          </w:p>
          <w:p w:rsidR="00982229" w:rsidP="00982229" w:rsidRDefault="00982229" w14:paraId="6733E14B" w14:textId="77777777">
            <w:pPr>
              <w:widowControl w:val="0"/>
              <w:ind w:left="158" w:hanging="158"/>
              <w:contextualSpacing/>
              <w:rPr>
                <w:sz w:val="20"/>
              </w:rPr>
            </w:pPr>
          </w:p>
          <w:p w:rsidRPr="00C30A4E" w:rsidR="00982229" w:rsidP="00982229" w:rsidRDefault="00982229" w14:paraId="4C56E47E" w14:textId="77777777">
            <w:pPr>
              <w:widowControl w:val="0"/>
              <w:ind w:left="158" w:hanging="158"/>
              <w:contextualSpacing/>
              <w:rPr>
                <w:sz w:val="20"/>
              </w:rPr>
            </w:pPr>
            <w:r w:rsidRPr="00C30A4E">
              <w:rPr>
                <w:sz w:val="20"/>
              </w:rPr>
              <w:t>PRIVATE SECTOR</w:t>
            </w:r>
          </w:p>
          <w:p w:rsidRPr="00C30A4E" w:rsidR="00982229" w:rsidP="00982229" w:rsidRDefault="00982229" w14:paraId="3C88A558"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For-profit</w:t>
            </w:r>
            <w:r w:rsidRPr="00C30A4E">
              <w:rPr>
                <w:sz w:val="20"/>
              </w:rPr>
              <w:t xml:space="preserve"> company or organization</w:t>
            </w:r>
          </w:p>
          <w:p w:rsidRPr="00C30A4E" w:rsidR="00982229" w:rsidP="00982229" w:rsidRDefault="00982229" w14:paraId="613BE633"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Non-profit</w:t>
            </w:r>
            <w:r w:rsidRPr="00C30A4E">
              <w:rPr>
                <w:sz w:val="20"/>
              </w:rPr>
              <w:t xml:space="preserve"> organization</w:t>
            </w:r>
          </w:p>
          <w:p w:rsidRPr="00C30A4E" w:rsidR="00982229" w:rsidP="00982229" w:rsidRDefault="00982229" w14:paraId="51FB2C6F" w14:textId="77777777">
            <w:pPr>
              <w:widowControl w:val="0"/>
              <w:ind w:left="158" w:hanging="158"/>
              <w:contextualSpacing/>
              <w:rPr>
                <w:sz w:val="20"/>
              </w:rPr>
            </w:pPr>
          </w:p>
          <w:p w:rsidRPr="00C30A4E" w:rsidR="00982229" w:rsidP="00982229" w:rsidRDefault="00982229" w14:paraId="2BE48C78" w14:textId="77777777">
            <w:pPr>
              <w:widowControl w:val="0"/>
              <w:ind w:left="158" w:hanging="158"/>
              <w:contextualSpacing/>
              <w:rPr>
                <w:sz w:val="20"/>
              </w:rPr>
            </w:pPr>
            <w:r w:rsidRPr="00C30A4E">
              <w:rPr>
                <w:sz w:val="20"/>
              </w:rPr>
              <w:t>GOVERNMENT</w:t>
            </w:r>
          </w:p>
          <w:p w:rsidRPr="00C30A4E" w:rsidR="00982229" w:rsidP="00982229" w:rsidRDefault="00982229" w14:paraId="79EDB1E1" w14:textId="77777777">
            <w:pPr>
              <w:widowControl w:val="0"/>
              <w:ind w:left="158" w:hanging="158"/>
              <w:contextualSpacing/>
              <w:rPr>
                <w:sz w:val="20"/>
                <w:u w:val="single"/>
              </w:rPr>
            </w:pPr>
            <w:r w:rsidRPr="00C30A4E">
              <w:rPr>
                <w:rFonts w:ascii="WP IconicSymbolsA" w:hAnsi="WP IconicSymbolsA"/>
                <w:sz w:val="20"/>
              </w:rPr>
              <w:t></w:t>
            </w:r>
            <w:r w:rsidRPr="00C30A4E">
              <w:rPr>
                <w:rFonts w:ascii="WP IconicSymbolsA" w:hAnsi="WP IconicSymbolsA"/>
                <w:sz w:val="20"/>
              </w:rPr>
              <w:t></w:t>
            </w:r>
            <w:r w:rsidRPr="00C30A4E">
              <w:rPr>
                <w:sz w:val="20"/>
                <w:u w:val="single"/>
              </w:rPr>
              <w:t>Local government</w:t>
            </w:r>
          </w:p>
          <w:p w:rsidRPr="00C30A4E" w:rsidR="00982229" w:rsidP="00982229" w:rsidRDefault="00982229" w14:paraId="2ECE0039" w14:textId="77777777">
            <w:pPr>
              <w:widowControl w:val="0"/>
              <w:ind w:left="158" w:hanging="158"/>
              <w:contextualSpacing/>
              <w:rPr>
                <w:sz w:val="20"/>
                <w:u w:val="single"/>
              </w:rPr>
            </w:pPr>
            <w:r w:rsidRPr="00C30A4E">
              <w:rPr>
                <w:rFonts w:ascii="WP IconicSymbolsA" w:hAnsi="WP IconicSymbolsA"/>
                <w:sz w:val="20"/>
              </w:rPr>
              <w:t></w:t>
            </w:r>
            <w:r w:rsidRPr="00C30A4E">
              <w:rPr>
                <w:rFonts w:ascii="WP IconicSymbolsA" w:hAnsi="WP IconicSymbolsA"/>
                <w:sz w:val="20"/>
              </w:rPr>
              <w:t></w:t>
            </w:r>
            <w:r w:rsidRPr="00C30A4E">
              <w:rPr>
                <w:sz w:val="20"/>
                <w:u w:val="single"/>
              </w:rPr>
              <w:t>State government</w:t>
            </w:r>
          </w:p>
          <w:p w:rsidRPr="00C30A4E" w:rsidR="00982229" w:rsidP="00982229" w:rsidRDefault="00982229" w14:paraId="2FEB4B5F"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Active duty</w:t>
            </w:r>
            <w:r w:rsidRPr="00C30A4E">
              <w:rPr>
                <w:sz w:val="20"/>
              </w:rPr>
              <w:t xml:space="preserve"> U.S. Armed Forces or Commissioned Corps</w:t>
            </w:r>
          </w:p>
          <w:p w:rsidRPr="00C30A4E" w:rsidR="00982229" w:rsidP="00982229" w:rsidRDefault="00982229" w14:paraId="70B74BFB"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Federal government</w:t>
            </w:r>
            <w:r w:rsidRPr="00C30A4E">
              <w:rPr>
                <w:sz w:val="20"/>
              </w:rPr>
              <w:t xml:space="preserve"> civilian employee</w:t>
            </w:r>
          </w:p>
          <w:p w:rsidRPr="00C30A4E" w:rsidR="00982229" w:rsidP="00982229" w:rsidRDefault="00982229" w14:paraId="42EADF88" w14:textId="77777777">
            <w:pPr>
              <w:widowControl w:val="0"/>
              <w:ind w:left="158" w:hanging="158"/>
              <w:contextualSpacing/>
              <w:rPr>
                <w:sz w:val="20"/>
              </w:rPr>
            </w:pPr>
          </w:p>
          <w:p w:rsidRPr="00C30A4E" w:rsidR="00982229" w:rsidP="00982229" w:rsidRDefault="00982229" w14:paraId="478E4E48" w14:textId="77777777">
            <w:pPr>
              <w:widowControl w:val="0"/>
              <w:ind w:left="158" w:hanging="158"/>
              <w:contextualSpacing/>
              <w:rPr>
                <w:sz w:val="20"/>
              </w:rPr>
            </w:pPr>
            <w:r w:rsidRPr="00C30A4E">
              <w:rPr>
                <w:sz w:val="20"/>
              </w:rPr>
              <w:t>SELF-EMPLOYED OR OTHER</w:t>
            </w:r>
          </w:p>
          <w:p w:rsidRPr="00C30A4E" w:rsidR="00982229" w:rsidP="00982229" w:rsidRDefault="00982229" w14:paraId="395DECE2"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Owner of non-incorporated</w:t>
            </w:r>
            <w:r w:rsidRPr="00C30A4E">
              <w:rPr>
                <w:sz w:val="20"/>
              </w:rPr>
              <w:t xml:space="preserve"> business, professional practice, or farm</w:t>
            </w:r>
          </w:p>
          <w:p w:rsidRPr="00C30A4E" w:rsidR="00982229" w:rsidP="00982229" w:rsidRDefault="00982229" w14:paraId="635573F0"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Owner of incorporated</w:t>
            </w:r>
            <w:r w:rsidRPr="00C30A4E">
              <w:rPr>
                <w:sz w:val="20"/>
              </w:rPr>
              <w:t xml:space="preserve"> business, professional practice, or farm</w:t>
            </w:r>
          </w:p>
          <w:p w:rsidRPr="003F4B88" w:rsidR="00982229" w:rsidP="00982229" w:rsidRDefault="00982229" w14:paraId="5129DE7A" w14:textId="604DB639">
            <w:pPr>
              <w:widowControl w:val="0"/>
              <w:spacing w:before="84"/>
              <w:ind w:left="158" w:hanging="158"/>
              <w:contextualSpacing/>
              <w:rPr>
                <w:rFonts w:ascii="WP IconicSymbolsA" w:hAnsi="WP IconicSymbolsA"/>
                <w:sz w:val="20"/>
              </w:rPr>
            </w:pPr>
            <w:r w:rsidRPr="00C30A4E">
              <w:rPr>
                <w:rFonts w:ascii="WP IconicSymbolsA" w:hAnsi="WP IconicSymbolsA"/>
                <w:sz w:val="20"/>
              </w:rPr>
              <w:t></w:t>
            </w:r>
            <w:r w:rsidRPr="00C30A4E">
              <w:rPr>
                <w:rFonts w:ascii="WP IconicSymbolsA" w:hAnsi="WP IconicSymbolsA"/>
                <w:sz w:val="20"/>
              </w:rPr>
              <w:t></w:t>
            </w:r>
            <w:r w:rsidRPr="00C30A4E">
              <w:rPr>
                <w:sz w:val="20"/>
              </w:rPr>
              <w:t xml:space="preserve">Worked </w:t>
            </w:r>
            <w:r w:rsidRPr="00C30A4E">
              <w:rPr>
                <w:sz w:val="20"/>
                <w:u w:val="single"/>
              </w:rPr>
              <w:t>without pay</w:t>
            </w:r>
            <w:r w:rsidRPr="00C30A4E">
              <w:rPr>
                <w:sz w:val="20"/>
              </w:rPr>
              <w:t xml:space="preserve"> in a </w:t>
            </w:r>
            <w:r w:rsidRPr="00C30A4E">
              <w:rPr>
                <w:sz w:val="20"/>
                <w:u w:val="single"/>
              </w:rPr>
              <w:t>for-profit</w:t>
            </w:r>
            <w:r w:rsidRPr="00C30A4E">
              <w:rPr>
                <w:sz w:val="20"/>
              </w:rPr>
              <w:t xml:space="preserve"> family business or farm for 15 hours or more per week</w:t>
            </w:r>
          </w:p>
        </w:tc>
        <w:tc>
          <w:tcPr>
            <w:tcW w:w="1810"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650FC74E" w14:textId="77777777">
            <w:pPr>
              <w:widowControl w:val="0"/>
              <w:ind w:left="158" w:hanging="158"/>
              <w:contextualSpacing/>
              <w:rPr>
                <w:b/>
                <w:sz w:val="20"/>
              </w:rPr>
            </w:pPr>
            <w:r>
              <w:rPr>
                <w:b/>
                <w:sz w:val="20"/>
              </w:rPr>
              <w:t>Person 6</w:t>
            </w:r>
            <w:r w:rsidRPr="007A2CCB">
              <w:rPr>
                <w:b/>
                <w:sz w:val="20"/>
              </w:rPr>
              <w:t>:</w:t>
            </w:r>
          </w:p>
          <w:p w:rsidRPr="007A2CCB" w:rsidR="00982229" w:rsidP="00982229" w:rsidRDefault="00982229" w14:paraId="295DED74" w14:textId="77777777">
            <w:pPr>
              <w:widowControl w:val="0"/>
              <w:ind w:left="158" w:hanging="158"/>
              <w:contextualSpacing/>
              <w:rPr>
                <w:b/>
                <w:sz w:val="20"/>
              </w:rPr>
            </w:pPr>
            <w:r w:rsidRPr="007A2CCB">
              <w:rPr>
                <w:b/>
                <w:sz w:val="20"/>
              </w:rPr>
              <w:t>______________</w:t>
            </w:r>
          </w:p>
          <w:p w:rsidR="00982229" w:rsidP="00982229" w:rsidRDefault="00982229" w14:paraId="136B471F" w14:textId="77777777">
            <w:pPr>
              <w:widowControl w:val="0"/>
              <w:ind w:left="158" w:hanging="158"/>
              <w:contextualSpacing/>
              <w:rPr>
                <w:sz w:val="20"/>
              </w:rPr>
            </w:pPr>
          </w:p>
          <w:p w:rsidRPr="00C30A4E" w:rsidR="00982229" w:rsidP="00982229" w:rsidRDefault="00982229" w14:paraId="15942AC9" w14:textId="77777777">
            <w:pPr>
              <w:widowControl w:val="0"/>
              <w:ind w:left="158" w:hanging="158"/>
              <w:contextualSpacing/>
              <w:rPr>
                <w:sz w:val="20"/>
              </w:rPr>
            </w:pPr>
            <w:r w:rsidRPr="00C30A4E">
              <w:rPr>
                <w:sz w:val="20"/>
              </w:rPr>
              <w:t>PRIVATE SECTOR</w:t>
            </w:r>
          </w:p>
          <w:p w:rsidRPr="00C30A4E" w:rsidR="00982229" w:rsidP="00982229" w:rsidRDefault="00982229" w14:paraId="703A0F2C"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For-profit</w:t>
            </w:r>
            <w:r w:rsidRPr="00C30A4E">
              <w:rPr>
                <w:sz w:val="20"/>
              </w:rPr>
              <w:t xml:space="preserve"> company or organization</w:t>
            </w:r>
          </w:p>
          <w:p w:rsidRPr="00C30A4E" w:rsidR="00982229" w:rsidP="00982229" w:rsidRDefault="00982229" w14:paraId="7E6506FD"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Non-profit</w:t>
            </w:r>
            <w:r w:rsidRPr="00C30A4E">
              <w:rPr>
                <w:sz w:val="20"/>
              </w:rPr>
              <w:t xml:space="preserve"> organization</w:t>
            </w:r>
          </w:p>
          <w:p w:rsidRPr="00C30A4E" w:rsidR="00982229" w:rsidP="00982229" w:rsidRDefault="00982229" w14:paraId="04CA096E" w14:textId="77777777">
            <w:pPr>
              <w:widowControl w:val="0"/>
              <w:ind w:left="158" w:hanging="158"/>
              <w:contextualSpacing/>
              <w:rPr>
                <w:sz w:val="20"/>
              </w:rPr>
            </w:pPr>
          </w:p>
          <w:p w:rsidRPr="00C30A4E" w:rsidR="00982229" w:rsidP="00982229" w:rsidRDefault="00982229" w14:paraId="55D87BA1" w14:textId="77777777">
            <w:pPr>
              <w:widowControl w:val="0"/>
              <w:ind w:left="158" w:hanging="158"/>
              <w:contextualSpacing/>
              <w:rPr>
                <w:sz w:val="20"/>
              </w:rPr>
            </w:pPr>
            <w:r w:rsidRPr="00C30A4E">
              <w:rPr>
                <w:sz w:val="20"/>
              </w:rPr>
              <w:t>GOVERNMENT</w:t>
            </w:r>
          </w:p>
          <w:p w:rsidRPr="00C30A4E" w:rsidR="00982229" w:rsidP="00982229" w:rsidRDefault="00982229" w14:paraId="6D0BB1F1" w14:textId="77777777">
            <w:pPr>
              <w:widowControl w:val="0"/>
              <w:ind w:left="158" w:hanging="158"/>
              <w:contextualSpacing/>
              <w:rPr>
                <w:sz w:val="20"/>
                <w:u w:val="single"/>
              </w:rPr>
            </w:pPr>
            <w:r w:rsidRPr="00C30A4E">
              <w:rPr>
                <w:rFonts w:ascii="WP IconicSymbolsA" w:hAnsi="WP IconicSymbolsA"/>
                <w:sz w:val="20"/>
              </w:rPr>
              <w:t></w:t>
            </w:r>
            <w:r w:rsidRPr="00C30A4E">
              <w:rPr>
                <w:rFonts w:ascii="WP IconicSymbolsA" w:hAnsi="WP IconicSymbolsA"/>
                <w:sz w:val="20"/>
              </w:rPr>
              <w:t></w:t>
            </w:r>
            <w:r w:rsidRPr="00C30A4E">
              <w:rPr>
                <w:sz w:val="20"/>
                <w:u w:val="single"/>
              </w:rPr>
              <w:t>Local government</w:t>
            </w:r>
          </w:p>
          <w:p w:rsidRPr="00C30A4E" w:rsidR="00982229" w:rsidP="00982229" w:rsidRDefault="00982229" w14:paraId="74B65E50" w14:textId="77777777">
            <w:pPr>
              <w:widowControl w:val="0"/>
              <w:ind w:left="158" w:hanging="158"/>
              <w:contextualSpacing/>
              <w:rPr>
                <w:sz w:val="20"/>
                <w:u w:val="single"/>
              </w:rPr>
            </w:pPr>
            <w:r w:rsidRPr="00C30A4E">
              <w:rPr>
                <w:rFonts w:ascii="WP IconicSymbolsA" w:hAnsi="WP IconicSymbolsA"/>
                <w:sz w:val="20"/>
              </w:rPr>
              <w:t></w:t>
            </w:r>
            <w:r w:rsidRPr="00C30A4E">
              <w:rPr>
                <w:rFonts w:ascii="WP IconicSymbolsA" w:hAnsi="WP IconicSymbolsA"/>
                <w:sz w:val="20"/>
              </w:rPr>
              <w:t></w:t>
            </w:r>
            <w:r w:rsidRPr="00C30A4E">
              <w:rPr>
                <w:sz w:val="20"/>
                <w:u w:val="single"/>
              </w:rPr>
              <w:t>State government</w:t>
            </w:r>
          </w:p>
          <w:p w:rsidRPr="00C30A4E" w:rsidR="00982229" w:rsidP="00982229" w:rsidRDefault="00982229" w14:paraId="134D1555"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Active duty</w:t>
            </w:r>
            <w:r w:rsidRPr="00C30A4E">
              <w:rPr>
                <w:sz w:val="20"/>
              </w:rPr>
              <w:t xml:space="preserve"> U.S. Armed Forces or Commissioned Corps</w:t>
            </w:r>
          </w:p>
          <w:p w:rsidRPr="00C30A4E" w:rsidR="00982229" w:rsidP="00982229" w:rsidRDefault="00982229" w14:paraId="0F381182"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Federal government</w:t>
            </w:r>
            <w:r w:rsidRPr="00C30A4E">
              <w:rPr>
                <w:sz w:val="20"/>
              </w:rPr>
              <w:t xml:space="preserve"> civilian employee</w:t>
            </w:r>
          </w:p>
          <w:p w:rsidRPr="00C30A4E" w:rsidR="00982229" w:rsidP="00982229" w:rsidRDefault="00982229" w14:paraId="75046178" w14:textId="77777777">
            <w:pPr>
              <w:widowControl w:val="0"/>
              <w:ind w:left="158" w:hanging="158"/>
              <w:contextualSpacing/>
              <w:rPr>
                <w:sz w:val="20"/>
              </w:rPr>
            </w:pPr>
          </w:p>
          <w:p w:rsidRPr="00C30A4E" w:rsidR="00982229" w:rsidP="00982229" w:rsidRDefault="00982229" w14:paraId="441C301B" w14:textId="77777777">
            <w:pPr>
              <w:widowControl w:val="0"/>
              <w:ind w:left="158" w:hanging="158"/>
              <w:contextualSpacing/>
              <w:rPr>
                <w:sz w:val="20"/>
              </w:rPr>
            </w:pPr>
            <w:r w:rsidRPr="00C30A4E">
              <w:rPr>
                <w:sz w:val="20"/>
              </w:rPr>
              <w:t>SELF-EMPLOYED OR OTHER</w:t>
            </w:r>
          </w:p>
          <w:p w:rsidRPr="00C30A4E" w:rsidR="00982229" w:rsidP="00982229" w:rsidRDefault="00982229" w14:paraId="086E4ADD"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Owner of non-incorporated</w:t>
            </w:r>
            <w:r w:rsidRPr="00C30A4E">
              <w:rPr>
                <w:sz w:val="20"/>
              </w:rPr>
              <w:t xml:space="preserve"> business, professional practice, or farm</w:t>
            </w:r>
          </w:p>
          <w:p w:rsidRPr="00C30A4E" w:rsidR="00982229" w:rsidP="00982229" w:rsidRDefault="00982229" w14:paraId="0A3AA59A" w14:textId="77777777">
            <w:pPr>
              <w:widowControl w:val="0"/>
              <w:ind w:left="158" w:hanging="158"/>
              <w:contextualSpacing/>
              <w:rPr>
                <w:sz w:val="20"/>
              </w:rPr>
            </w:pPr>
            <w:r w:rsidRPr="00C30A4E">
              <w:rPr>
                <w:rFonts w:ascii="WP IconicSymbolsA" w:hAnsi="WP IconicSymbolsA"/>
                <w:sz w:val="20"/>
              </w:rPr>
              <w:t></w:t>
            </w:r>
            <w:r w:rsidRPr="00C30A4E">
              <w:rPr>
                <w:rFonts w:ascii="WP IconicSymbolsA" w:hAnsi="WP IconicSymbolsA"/>
                <w:sz w:val="20"/>
              </w:rPr>
              <w:t></w:t>
            </w:r>
            <w:r w:rsidRPr="00C30A4E">
              <w:rPr>
                <w:sz w:val="20"/>
                <w:u w:val="single"/>
              </w:rPr>
              <w:t>Owner of incorporated</w:t>
            </w:r>
            <w:r w:rsidRPr="00C30A4E">
              <w:rPr>
                <w:sz w:val="20"/>
              </w:rPr>
              <w:t xml:space="preserve"> business, professional practice, or farm</w:t>
            </w:r>
          </w:p>
          <w:p w:rsidRPr="003F4B88" w:rsidR="00982229" w:rsidP="00982229" w:rsidRDefault="00982229" w14:paraId="4E48C636" w14:textId="7F8F0AEB">
            <w:pPr>
              <w:widowControl w:val="0"/>
              <w:spacing w:before="84"/>
              <w:ind w:left="158" w:hanging="158"/>
              <w:contextualSpacing/>
              <w:rPr>
                <w:rFonts w:ascii="WP IconicSymbolsA" w:hAnsi="WP IconicSymbolsA"/>
                <w:sz w:val="20"/>
              </w:rPr>
            </w:pPr>
            <w:r w:rsidRPr="00C30A4E">
              <w:rPr>
                <w:rFonts w:ascii="WP IconicSymbolsA" w:hAnsi="WP IconicSymbolsA"/>
                <w:sz w:val="20"/>
              </w:rPr>
              <w:t></w:t>
            </w:r>
            <w:r w:rsidRPr="00C30A4E">
              <w:rPr>
                <w:rFonts w:ascii="WP IconicSymbolsA" w:hAnsi="WP IconicSymbolsA"/>
                <w:sz w:val="20"/>
              </w:rPr>
              <w:t></w:t>
            </w:r>
            <w:r w:rsidRPr="00C30A4E">
              <w:rPr>
                <w:sz w:val="20"/>
              </w:rPr>
              <w:t xml:space="preserve">Worked </w:t>
            </w:r>
            <w:r w:rsidRPr="00C30A4E">
              <w:rPr>
                <w:sz w:val="20"/>
                <w:u w:val="single"/>
              </w:rPr>
              <w:t>without pay</w:t>
            </w:r>
            <w:r w:rsidRPr="00C30A4E">
              <w:rPr>
                <w:sz w:val="20"/>
              </w:rPr>
              <w:t xml:space="preserve"> in a </w:t>
            </w:r>
            <w:r w:rsidRPr="00C30A4E">
              <w:rPr>
                <w:sz w:val="20"/>
                <w:u w:val="single"/>
              </w:rPr>
              <w:t>for-profit</w:t>
            </w:r>
            <w:r w:rsidRPr="00C30A4E">
              <w:rPr>
                <w:sz w:val="20"/>
              </w:rPr>
              <w:t xml:space="preserve"> family business or farm for 15 hours or more per week</w:t>
            </w:r>
          </w:p>
        </w:tc>
      </w:tr>
      <w:tr w:rsidR="00982229" w:rsidTr="00982229" w14:paraId="15DE4DA7" w14:textId="77777777">
        <w:trPr>
          <w:cantSplit/>
          <w:trHeight w:val="1486"/>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982229" w:rsidP="00982229" w:rsidRDefault="00982229" w14:paraId="267B57D0" w14:textId="16E2381A">
            <w:pPr>
              <w:pStyle w:val="Heading2"/>
              <w:rPr>
                <w:b/>
                <w:i w:val="0"/>
                <w:sz w:val="24"/>
                <w:szCs w:val="24"/>
              </w:rPr>
            </w:pPr>
            <w:r>
              <w:rPr>
                <w:b/>
                <w:i w:val="0"/>
                <w:sz w:val="24"/>
                <w:szCs w:val="24"/>
              </w:rPr>
              <w:lastRenderedPageBreak/>
              <w:t>35b_SKIP</w:t>
            </w:r>
          </w:p>
          <w:p w:rsidRPr="000D2150" w:rsidR="00982229" w:rsidP="00982229" w:rsidRDefault="00982229" w14:paraId="64E48041" w14:textId="77777777">
            <w:pPr>
              <w:pStyle w:val="ListParagraph"/>
              <w:numPr>
                <w:ilvl w:val="0"/>
                <w:numId w:val="64"/>
              </w:numPr>
              <w:rPr>
                <w:color w:val="0000FF"/>
              </w:rPr>
            </w:pPr>
            <w:r w:rsidRPr="000D2150">
              <w:rPr>
                <w:color w:val="0000FF"/>
              </w:rPr>
              <w:t>If response is “Active duty U.S. Armed Forces or Commissioned Corps,” SKIP to Question 35c.</w:t>
            </w:r>
          </w:p>
          <w:p w:rsidRPr="000D2150" w:rsidR="00982229" w:rsidP="00982229" w:rsidRDefault="00982229" w14:paraId="2D193892" w14:textId="77777777">
            <w:pPr>
              <w:pStyle w:val="ListParagraph"/>
              <w:numPr>
                <w:ilvl w:val="0"/>
                <w:numId w:val="64"/>
              </w:numPr>
              <w:rPr>
                <w:color w:val="0000FF"/>
              </w:rPr>
            </w:pPr>
            <w:r w:rsidRPr="000D2150">
              <w:rPr>
                <w:color w:val="0000FF"/>
              </w:rPr>
              <w:t>Otherwise, go to Question 35b.</w:t>
            </w:r>
          </w:p>
          <w:p w:rsidR="00982229" w:rsidP="00982229" w:rsidRDefault="00982229" w14:paraId="7527E08C" w14:textId="164958D9">
            <w:pPr>
              <w:widowControl w:val="0"/>
              <w:ind w:left="158" w:hanging="158"/>
              <w:contextualSpacing/>
              <w:rPr>
                <w:rFonts w:ascii="WP IconicSymbolsA" w:hAnsi="WP IconicSymbolsA"/>
                <w:sz w:val="22"/>
              </w:rPr>
            </w:pPr>
          </w:p>
        </w:tc>
      </w:tr>
      <w:tr w:rsidR="00982229" w:rsidTr="00982229" w14:paraId="191E6B7F"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Pr="00666730" w:rsidR="00982229" w:rsidP="00982229" w:rsidRDefault="00982229" w14:paraId="3382DF98" w14:textId="5F4FDFCB">
            <w:pPr>
              <w:pStyle w:val="Heading2"/>
              <w:rPr>
                <w:b/>
                <w:i w:val="0"/>
                <w:sz w:val="24"/>
                <w:szCs w:val="24"/>
              </w:rPr>
            </w:pPr>
            <w:r>
              <w:rPr>
                <w:b/>
                <w:i w:val="0"/>
                <w:sz w:val="24"/>
                <w:szCs w:val="24"/>
              </w:rPr>
              <w:t xml:space="preserve">35b. </w:t>
            </w:r>
            <w:r w:rsidRPr="00661780">
              <w:rPr>
                <w:b/>
                <w:i w:val="0"/>
                <w:sz w:val="24"/>
                <w:szCs w:val="24"/>
              </w:rPr>
              <w:t xml:space="preserve">What was the name of </w:t>
            </w:r>
            <w:r>
              <w:rPr>
                <w:b/>
                <w:i w:val="0"/>
                <w:sz w:val="24"/>
                <w:szCs w:val="24"/>
              </w:rPr>
              <w:t>your/</w:t>
            </w:r>
            <w:r w:rsidRPr="00661780">
              <w:rPr>
                <w:b/>
                <w:i w:val="0"/>
                <w:color w:val="808080" w:themeColor="background1" w:themeShade="80"/>
                <w:sz w:val="24"/>
                <w:szCs w:val="24"/>
              </w:rPr>
              <w:t>&lt;NAME’s&gt;</w:t>
            </w:r>
            <w:r w:rsidRPr="00661780">
              <w:rPr>
                <w:b/>
                <w:i w:val="0"/>
                <w:sz w:val="24"/>
                <w:szCs w:val="24"/>
              </w:rPr>
              <w:t xml:space="preserve"> company, business or other</w:t>
            </w:r>
            <w:r>
              <w:rPr>
                <w:b/>
                <w:i w:val="0"/>
                <w:sz w:val="24"/>
                <w:szCs w:val="24"/>
              </w:rPr>
              <w:t xml:space="preserve"> </w:t>
            </w:r>
            <w:r w:rsidRPr="00661780">
              <w:rPr>
                <w:b/>
                <w:i w:val="0"/>
                <w:sz w:val="24"/>
                <w:szCs w:val="24"/>
              </w:rPr>
              <w:t>employer?</w:t>
            </w:r>
          </w:p>
        </w:tc>
        <w:tc>
          <w:tcPr>
            <w:tcW w:w="1811"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4A9AAC3B" w14:textId="77777777">
            <w:pPr>
              <w:widowControl w:val="0"/>
              <w:ind w:left="158" w:hanging="158"/>
              <w:contextualSpacing/>
              <w:rPr>
                <w:b/>
                <w:sz w:val="20"/>
              </w:rPr>
            </w:pPr>
            <w:r w:rsidRPr="007A2CCB">
              <w:rPr>
                <w:b/>
                <w:sz w:val="20"/>
              </w:rPr>
              <w:t>Householder:</w:t>
            </w:r>
          </w:p>
          <w:p w:rsidRPr="007A2CCB" w:rsidR="00982229" w:rsidP="00982229" w:rsidRDefault="00982229" w14:paraId="2ACE307F" w14:textId="77777777">
            <w:pPr>
              <w:widowControl w:val="0"/>
              <w:ind w:left="158" w:hanging="158"/>
              <w:contextualSpacing/>
              <w:rPr>
                <w:b/>
                <w:sz w:val="20"/>
              </w:rPr>
            </w:pPr>
            <w:r w:rsidRPr="007A2CCB">
              <w:rPr>
                <w:b/>
                <w:sz w:val="20"/>
              </w:rPr>
              <w:t>______________</w:t>
            </w:r>
          </w:p>
          <w:p w:rsidR="00982229" w:rsidP="00982229" w:rsidRDefault="00982229" w14:paraId="4327428A" w14:textId="77777777">
            <w:pPr>
              <w:widowControl w:val="0"/>
              <w:contextualSpacing/>
              <w:rPr>
                <w:rFonts w:ascii="WP IconicSymbolsA" w:hAnsi="WP IconicSymbolsA"/>
                <w:sz w:val="20"/>
              </w:rPr>
            </w:pPr>
          </w:p>
          <w:p w:rsidR="00982229" w:rsidP="00982229" w:rsidRDefault="00982229" w14:paraId="54309022" w14:textId="77777777">
            <w:pPr>
              <w:widowControl w:val="0"/>
              <w:contextualSpacing/>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00982229" w:rsidP="00982229" w:rsidRDefault="00982229" w14:paraId="661646AF" w14:textId="77777777">
            <w:pPr>
              <w:widowControl w:val="0"/>
              <w:contextualSpacing/>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Pr="003F4B88" w:rsidR="00982229" w:rsidP="00982229" w:rsidRDefault="00982229" w14:paraId="3EC891A0" w14:textId="7FA29BB6">
            <w:pPr>
              <w:widowControl w:val="0"/>
              <w:spacing w:before="84"/>
              <w:contextualSpacing/>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c>
          <w:tcPr>
            <w:tcW w:w="1810"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58989ACC" w14:textId="77777777">
            <w:pPr>
              <w:widowControl w:val="0"/>
              <w:ind w:left="158" w:hanging="158"/>
              <w:contextualSpacing/>
              <w:rPr>
                <w:b/>
                <w:sz w:val="20"/>
              </w:rPr>
            </w:pPr>
            <w:r>
              <w:rPr>
                <w:b/>
                <w:sz w:val="20"/>
              </w:rPr>
              <w:t>Person 2</w:t>
            </w:r>
            <w:r w:rsidRPr="007A2CCB">
              <w:rPr>
                <w:b/>
                <w:sz w:val="20"/>
              </w:rPr>
              <w:t>:</w:t>
            </w:r>
          </w:p>
          <w:p w:rsidRPr="007A2CCB" w:rsidR="00982229" w:rsidP="00982229" w:rsidRDefault="00982229" w14:paraId="717769B6" w14:textId="77777777">
            <w:pPr>
              <w:widowControl w:val="0"/>
              <w:ind w:left="158" w:hanging="158"/>
              <w:contextualSpacing/>
              <w:rPr>
                <w:b/>
                <w:sz w:val="20"/>
              </w:rPr>
            </w:pPr>
            <w:r w:rsidRPr="007A2CCB">
              <w:rPr>
                <w:b/>
                <w:sz w:val="20"/>
              </w:rPr>
              <w:t>______________</w:t>
            </w:r>
          </w:p>
          <w:p w:rsidR="00982229" w:rsidP="00982229" w:rsidRDefault="00982229" w14:paraId="0D1F50A6" w14:textId="77777777">
            <w:pPr>
              <w:widowControl w:val="0"/>
              <w:contextualSpacing/>
              <w:rPr>
                <w:rFonts w:ascii="WP IconicSymbolsA" w:hAnsi="WP IconicSymbolsA"/>
                <w:sz w:val="20"/>
              </w:rPr>
            </w:pPr>
          </w:p>
          <w:p w:rsidR="00982229" w:rsidP="00982229" w:rsidRDefault="00982229" w14:paraId="0565A894" w14:textId="77777777">
            <w:pPr>
              <w:widowControl w:val="0"/>
              <w:contextualSpacing/>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00982229" w:rsidP="00982229" w:rsidRDefault="00982229" w14:paraId="2800F90E" w14:textId="77777777">
            <w:pPr>
              <w:widowControl w:val="0"/>
              <w:contextualSpacing/>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Pr="003F4B88" w:rsidR="00982229" w:rsidP="00982229" w:rsidRDefault="00982229" w14:paraId="2F8784F0" w14:textId="485F45E8">
            <w:pPr>
              <w:widowControl w:val="0"/>
              <w:spacing w:before="84"/>
              <w:ind w:left="158" w:hanging="158"/>
              <w:contextualSpacing/>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c>
          <w:tcPr>
            <w:tcW w:w="1810"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326A5499" w14:textId="77777777">
            <w:pPr>
              <w:widowControl w:val="0"/>
              <w:ind w:left="158" w:hanging="158"/>
              <w:contextualSpacing/>
              <w:rPr>
                <w:b/>
                <w:sz w:val="20"/>
              </w:rPr>
            </w:pPr>
            <w:r>
              <w:rPr>
                <w:b/>
                <w:sz w:val="20"/>
              </w:rPr>
              <w:t>Person 3</w:t>
            </w:r>
            <w:r w:rsidRPr="007A2CCB">
              <w:rPr>
                <w:b/>
                <w:sz w:val="20"/>
              </w:rPr>
              <w:t>:</w:t>
            </w:r>
          </w:p>
          <w:p w:rsidRPr="007A2CCB" w:rsidR="00982229" w:rsidP="00982229" w:rsidRDefault="00982229" w14:paraId="343C2F2D" w14:textId="77777777">
            <w:pPr>
              <w:widowControl w:val="0"/>
              <w:ind w:left="158" w:hanging="158"/>
              <w:contextualSpacing/>
              <w:rPr>
                <w:b/>
                <w:sz w:val="20"/>
              </w:rPr>
            </w:pPr>
            <w:r w:rsidRPr="007A2CCB">
              <w:rPr>
                <w:b/>
                <w:sz w:val="20"/>
              </w:rPr>
              <w:t>______________</w:t>
            </w:r>
          </w:p>
          <w:p w:rsidR="00982229" w:rsidP="00982229" w:rsidRDefault="00982229" w14:paraId="03EA90AB" w14:textId="77777777">
            <w:pPr>
              <w:widowControl w:val="0"/>
              <w:contextualSpacing/>
              <w:rPr>
                <w:rFonts w:ascii="WP IconicSymbolsA" w:hAnsi="WP IconicSymbolsA"/>
                <w:sz w:val="20"/>
              </w:rPr>
            </w:pPr>
          </w:p>
          <w:p w:rsidR="00982229" w:rsidP="00982229" w:rsidRDefault="00982229" w14:paraId="58BC8FE4" w14:textId="77777777">
            <w:pPr>
              <w:widowControl w:val="0"/>
              <w:contextualSpacing/>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00982229" w:rsidP="00982229" w:rsidRDefault="00982229" w14:paraId="54E8F844" w14:textId="77777777">
            <w:pPr>
              <w:widowControl w:val="0"/>
              <w:contextualSpacing/>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Pr="003F4B88" w:rsidR="00982229" w:rsidP="00982229" w:rsidRDefault="00982229" w14:paraId="7D03AE8B" w14:textId="08892BC3">
            <w:pPr>
              <w:widowControl w:val="0"/>
              <w:spacing w:before="84"/>
              <w:ind w:left="158" w:hanging="158"/>
              <w:contextualSpacing/>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c>
          <w:tcPr>
            <w:tcW w:w="1810"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408B2B90" w14:textId="77777777">
            <w:pPr>
              <w:widowControl w:val="0"/>
              <w:ind w:left="158" w:hanging="158"/>
              <w:contextualSpacing/>
              <w:rPr>
                <w:b/>
                <w:sz w:val="20"/>
              </w:rPr>
            </w:pPr>
            <w:r>
              <w:rPr>
                <w:b/>
                <w:sz w:val="20"/>
              </w:rPr>
              <w:t>Person 4</w:t>
            </w:r>
            <w:r w:rsidRPr="007A2CCB">
              <w:rPr>
                <w:b/>
                <w:sz w:val="20"/>
              </w:rPr>
              <w:t>:</w:t>
            </w:r>
          </w:p>
          <w:p w:rsidRPr="007A2CCB" w:rsidR="00982229" w:rsidP="00982229" w:rsidRDefault="00982229" w14:paraId="36130942" w14:textId="77777777">
            <w:pPr>
              <w:widowControl w:val="0"/>
              <w:ind w:left="158" w:hanging="158"/>
              <w:contextualSpacing/>
              <w:rPr>
                <w:b/>
                <w:sz w:val="20"/>
              </w:rPr>
            </w:pPr>
            <w:r w:rsidRPr="007A2CCB">
              <w:rPr>
                <w:b/>
                <w:sz w:val="20"/>
              </w:rPr>
              <w:t>______________</w:t>
            </w:r>
          </w:p>
          <w:p w:rsidR="00982229" w:rsidP="00982229" w:rsidRDefault="00982229" w14:paraId="1356E991" w14:textId="77777777">
            <w:pPr>
              <w:widowControl w:val="0"/>
              <w:contextualSpacing/>
              <w:rPr>
                <w:rFonts w:ascii="WP IconicSymbolsA" w:hAnsi="WP IconicSymbolsA"/>
                <w:sz w:val="20"/>
              </w:rPr>
            </w:pPr>
          </w:p>
          <w:p w:rsidR="00982229" w:rsidP="00982229" w:rsidRDefault="00982229" w14:paraId="084B292F" w14:textId="77777777">
            <w:pPr>
              <w:widowControl w:val="0"/>
              <w:contextualSpacing/>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00982229" w:rsidP="00982229" w:rsidRDefault="00982229" w14:paraId="4677AAD1" w14:textId="77777777">
            <w:pPr>
              <w:widowControl w:val="0"/>
              <w:contextualSpacing/>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Pr="003F4B88" w:rsidR="00982229" w:rsidP="00982229" w:rsidRDefault="00982229" w14:paraId="114C1604" w14:textId="77E0FD59">
            <w:pPr>
              <w:widowControl w:val="0"/>
              <w:spacing w:before="84"/>
              <w:ind w:left="158" w:hanging="158"/>
              <w:contextualSpacing/>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c>
          <w:tcPr>
            <w:tcW w:w="1810"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576AF92C" w14:textId="77777777">
            <w:pPr>
              <w:widowControl w:val="0"/>
              <w:ind w:left="158" w:hanging="158"/>
              <w:contextualSpacing/>
              <w:rPr>
                <w:b/>
                <w:sz w:val="20"/>
              </w:rPr>
            </w:pPr>
            <w:r>
              <w:rPr>
                <w:b/>
                <w:sz w:val="20"/>
              </w:rPr>
              <w:t>Person 5</w:t>
            </w:r>
            <w:r w:rsidRPr="007A2CCB">
              <w:rPr>
                <w:b/>
                <w:sz w:val="20"/>
              </w:rPr>
              <w:t>:</w:t>
            </w:r>
          </w:p>
          <w:p w:rsidRPr="007A2CCB" w:rsidR="00982229" w:rsidP="00982229" w:rsidRDefault="00982229" w14:paraId="3DE5EA58" w14:textId="77777777">
            <w:pPr>
              <w:widowControl w:val="0"/>
              <w:ind w:left="158" w:hanging="158"/>
              <w:contextualSpacing/>
              <w:rPr>
                <w:b/>
                <w:sz w:val="20"/>
              </w:rPr>
            </w:pPr>
            <w:r w:rsidRPr="007A2CCB">
              <w:rPr>
                <w:b/>
                <w:sz w:val="20"/>
              </w:rPr>
              <w:t>______________</w:t>
            </w:r>
          </w:p>
          <w:p w:rsidR="00982229" w:rsidP="00982229" w:rsidRDefault="00982229" w14:paraId="385C183F" w14:textId="77777777">
            <w:pPr>
              <w:widowControl w:val="0"/>
              <w:contextualSpacing/>
              <w:rPr>
                <w:rFonts w:ascii="WP IconicSymbolsA" w:hAnsi="WP IconicSymbolsA"/>
                <w:sz w:val="20"/>
              </w:rPr>
            </w:pPr>
          </w:p>
          <w:p w:rsidR="00982229" w:rsidP="00982229" w:rsidRDefault="00982229" w14:paraId="401B0067" w14:textId="77777777">
            <w:pPr>
              <w:widowControl w:val="0"/>
              <w:contextualSpacing/>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00982229" w:rsidP="00982229" w:rsidRDefault="00982229" w14:paraId="66EB4F40" w14:textId="77777777">
            <w:pPr>
              <w:widowControl w:val="0"/>
              <w:contextualSpacing/>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Pr="003F4B88" w:rsidR="00982229" w:rsidP="00982229" w:rsidRDefault="00982229" w14:paraId="2EF55352" w14:textId="6C4C304D">
            <w:pPr>
              <w:widowControl w:val="0"/>
              <w:spacing w:before="84"/>
              <w:ind w:left="158" w:hanging="158"/>
              <w:contextualSpacing/>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c>
          <w:tcPr>
            <w:tcW w:w="1810"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2B404A30" w14:textId="77777777">
            <w:pPr>
              <w:widowControl w:val="0"/>
              <w:ind w:left="158" w:hanging="158"/>
              <w:contextualSpacing/>
              <w:rPr>
                <w:b/>
                <w:sz w:val="20"/>
              </w:rPr>
            </w:pPr>
            <w:r>
              <w:rPr>
                <w:b/>
                <w:sz w:val="20"/>
              </w:rPr>
              <w:t>Person 6</w:t>
            </w:r>
            <w:r w:rsidRPr="007A2CCB">
              <w:rPr>
                <w:b/>
                <w:sz w:val="20"/>
              </w:rPr>
              <w:t>:</w:t>
            </w:r>
          </w:p>
          <w:p w:rsidRPr="007A2CCB" w:rsidR="00982229" w:rsidP="00982229" w:rsidRDefault="00982229" w14:paraId="5C6AD8F8" w14:textId="77777777">
            <w:pPr>
              <w:widowControl w:val="0"/>
              <w:ind w:left="158" w:hanging="158"/>
              <w:contextualSpacing/>
              <w:rPr>
                <w:b/>
                <w:sz w:val="20"/>
              </w:rPr>
            </w:pPr>
            <w:r w:rsidRPr="007A2CCB">
              <w:rPr>
                <w:b/>
                <w:sz w:val="20"/>
              </w:rPr>
              <w:t>______________</w:t>
            </w:r>
          </w:p>
          <w:p w:rsidR="00982229" w:rsidP="00982229" w:rsidRDefault="00982229" w14:paraId="0A129184" w14:textId="77777777">
            <w:pPr>
              <w:widowControl w:val="0"/>
              <w:contextualSpacing/>
              <w:rPr>
                <w:rFonts w:ascii="WP IconicSymbolsA" w:hAnsi="WP IconicSymbolsA"/>
                <w:sz w:val="20"/>
              </w:rPr>
            </w:pPr>
          </w:p>
          <w:p w:rsidR="00982229" w:rsidP="00982229" w:rsidRDefault="00982229" w14:paraId="05652C41" w14:textId="77777777">
            <w:pPr>
              <w:widowControl w:val="0"/>
              <w:contextualSpacing/>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00982229" w:rsidP="00982229" w:rsidRDefault="00982229" w14:paraId="155F6F0A" w14:textId="77777777">
            <w:pPr>
              <w:widowControl w:val="0"/>
              <w:contextualSpacing/>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Pr="003F4B88" w:rsidR="00982229" w:rsidP="00982229" w:rsidRDefault="00982229" w14:paraId="148A4FA7" w14:textId="4F2526D7">
            <w:pPr>
              <w:widowControl w:val="0"/>
              <w:spacing w:before="84"/>
              <w:ind w:left="158" w:hanging="158"/>
              <w:contextualSpacing/>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r>
      <w:tr w:rsidR="00982229" w:rsidTr="00982229" w14:paraId="539314DF" w14:textId="77777777">
        <w:trPr>
          <w:cantSplit/>
          <w:trHeight w:val="1486"/>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982229" w:rsidP="00982229" w:rsidRDefault="00982229" w14:paraId="15688344" w14:textId="354264E3">
            <w:pPr>
              <w:pStyle w:val="Heading2"/>
              <w:rPr>
                <w:b/>
                <w:i w:val="0"/>
                <w:sz w:val="24"/>
                <w:szCs w:val="24"/>
              </w:rPr>
            </w:pPr>
            <w:r>
              <w:rPr>
                <w:b/>
                <w:i w:val="0"/>
                <w:sz w:val="24"/>
                <w:szCs w:val="24"/>
              </w:rPr>
              <w:t>35b</w:t>
            </w:r>
            <w:r w:rsidRPr="00017426">
              <w:rPr>
                <w:b/>
                <w:i w:val="0"/>
                <w:sz w:val="24"/>
                <w:szCs w:val="24"/>
              </w:rPr>
              <w:t>_SKIP</w:t>
            </w:r>
          </w:p>
          <w:p w:rsidRPr="000D2150" w:rsidR="00982229" w:rsidP="00982229" w:rsidRDefault="00982229" w14:paraId="6580910E" w14:textId="77777777">
            <w:pPr>
              <w:pStyle w:val="ListParagraph"/>
              <w:numPr>
                <w:ilvl w:val="0"/>
                <w:numId w:val="65"/>
              </w:numPr>
              <w:rPr>
                <w:color w:val="0000FF"/>
              </w:rPr>
            </w:pPr>
            <w:r w:rsidRPr="000D2150">
              <w:rPr>
                <w:color w:val="0000FF"/>
              </w:rPr>
              <w:t>After asking Question 35b, SKIP to Question 35d.</w:t>
            </w:r>
          </w:p>
          <w:p w:rsidR="00982229" w:rsidP="00982229" w:rsidRDefault="00982229" w14:paraId="6C4FFC68" w14:textId="5C9E0569">
            <w:pPr>
              <w:widowControl w:val="0"/>
              <w:contextualSpacing/>
              <w:rPr>
                <w:rFonts w:ascii="WP IconicSymbolsA" w:hAnsi="WP IconicSymbolsA"/>
                <w:sz w:val="20"/>
              </w:rPr>
            </w:pPr>
          </w:p>
        </w:tc>
      </w:tr>
      <w:tr w:rsidR="00982229" w:rsidTr="00982229" w14:paraId="28572BFF"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982229" w:rsidP="00982229" w:rsidRDefault="00982229" w14:paraId="2ACCF905" w14:textId="5422F857">
            <w:pPr>
              <w:pStyle w:val="Heading2"/>
              <w:rPr>
                <w:color w:val="0000FF"/>
                <w:sz w:val="24"/>
                <w:szCs w:val="24"/>
              </w:rPr>
            </w:pPr>
            <w:r>
              <w:rPr>
                <w:b/>
                <w:i w:val="0"/>
                <w:sz w:val="24"/>
                <w:szCs w:val="24"/>
              </w:rPr>
              <w:t xml:space="preserve">35c. </w:t>
            </w:r>
            <w:r w:rsidRPr="00EC09F1">
              <w:rPr>
                <w:b/>
                <w:i w:val="0"/>
                <w:sz w:val="24"/>
                <w:szCs w:val="24"/>
              </w:rPr>
              <w:t>Which branch of the Armed F</w:t>
            </w:r>
            <w:r>
              <w:rPr>
                <w:b/>
                <w:i w:val="0"/>
                <w:sz w:val="24"/>
                <w:szCs w:val="24"/>
              </w:rPr>
              <w:t>orces or Commissioned Corps did you/</w:t>
            </w:r>
            <w:r w:rsidRPr="00EC09F1">
              <w:rPr>
                <w:b/>
                <w:i w:val="0"/>
                <w:color w:val="808080" w:themeColor="background1" w:themeShade="80"/>
                <w:sz w:val="24"/>
                <w:szCs w:val="24"/>
              </w:rPr>
              <w:t>&lt;NAME&gt;</w:t>
            </w:r>
            <w:r>
              <w:rPr>
                <w:b/>
                <w:i w:val="0"/>
                <w:sz w:val="24"/>
                <w:szCs w:val="24"/>
              </w:rPr>
              <w:t xml:space="preserve"> </w:t>
            </w:r>
            <w:r w:rsidRPr="00EC09F1">
              <w:rPr>
                <w:b/>
                <w:i w:val="0"/>
                <w:sz w:val="24"/>
                <w:szCs w:val="24"/>
              </w:rPr>
              <w:t>work for?</w:t>
            </w:r>
          </w:p>
        </w:tc>
        <w:tc>
          <w:tcPr>
            <w:tcW w:w="1811" w:type="dxa"/>
            <w:tcBorders>
              <w:top w:val="single" w:color="000000" w:sz="7" w:space="0"/>
              <w:left w:val="single" w:color="000000" w:sz="7" w:space="0"/>
              <w:bottom w:val="single" w:color="000000" w:sz="7" w:space="0"/>
              <w:right w:val="single" w:color="000000" w:sz="7" w:space="0"/>
            </w:tcBorders>
          </w:tcPr>
          <w:p w:rsidRPr="009B7B8C" w:rsidR="00982229" w:rsidP="00982229" w:rsidRDefault="00982229" w14:paraId="3AE99A7F"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Army</w:t>
            </w:r>
          </w:p>
          <w:p w:rsidR="00982229" w:rsidP="00982229" w:rsidRDefault="00982229" w14:paraId="2ED8BB8D"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Navy</w:t>
            </w:r>
          </w:p>
          <w:p w:rsidRPr="009B7B8C" w:rsidR="00982229" w:rsidP="00982229" w:rsidRDefault="00982229" w14:paraId="4B9FD9A7"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Air Force</w:t>
            </w:r>
          </w:p>
          <w:p w:rsidR="00982229" w:rsidP="00982229" w:rsidRDefault="00982229" w14:paraId="4E6DB5CE"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Marine Corps</w:t>
            </w:r>
          </w:p>
          <w:p w:rsidRPr="009B7B8C" w:rsidR="00982229" w:rsidP="00982229" w:rsidRDefault="00982229" w14:paraId="61E48D61"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Coast Guard</w:t>
            </w:r>
          </w:p>
          <w:p w:rsidR="00982229" w:rsidP="00982229" w:rsidRDefault="00982229" w14:paraId="1810B182"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Public Health Service</w:t>
            </w:r>
          </w:p>
          <w:p w:rsidRPr="003F4B88" w:rsidR="00982229" w:rsidP="00982229" w:rsidRDefault="00982229" w14:paraId="147A097D" w14:textId="537697F3">
            <w:pPr>
              <w:widowControl w:val="0"/>
              <w:spacing w:before="84"/>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National Oceanic and Atmospheric Administration (NOAA)</w:t>
            </w:r>
          </w:p>
        </w:tc>
        <w:tc>
          <w:tcPr>
            <w:tcW w:w="1810" w:type="dxa"/>
            <w:tcBorders>
              <w:top w:val="single" w:color="000000" w:sz="7" w:space="0"/>
              <w:left w:val="single" w:color="000000" w:sz="7" w:space="0"/>
              <w:bottom w:val="single" w:color="000000" w:sz="7" w:space="0"/>
              <w:right w:val="single" w:color="000000" w:sz="7" w:space="0"/>
            </w:tcBorders>
          </w:tcPr>
          <w:p w:rsidRPr="009B7B8C" w:rsidR="00982229" w:rsidP="00982229" w:rsidRDefault="00982229" w14:paraId="07B0294F"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Army</w:t>
            </w:r>
          </w:p>
          <w:p w:rsidR="00982229" w:rsidP="00982229" w:rsidRDefault="00982229" w14:paraId="0C2D81FC"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Navy</w:t>
            </w:r>
          </w:p>
          <w:p w:rsidRPr="009B7B8C" w:rsidR="00982229" w:rsidP="00982229" w:rsidRDefault="00982229" w14:paraId="48E0628F"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Air Force</w:t>
            </w:r>
          </w:p>
          <w:p w:rsidR="00982229" w:rsidP="00982229" w:rsidRDefault="00982229" w14:paraId="6331E2C3"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Marine Corps</w:t>
            </w:r>
          </w:p>
          <w:p w:rsidRPr="009B7B8C" w:rsidR="00982229" w:rsidP="00982229" w:rsidRDefault="00982229" w14:paraId="0BD53260"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Coast Guard</w:t>
            </w:r>
          </w:p>
          <w:p w:rsidR="00982229" w:rsidP="00982229" w:rsidRDefault="00982229" w14:paraId="0CFA570F"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Public Health Service</w:t>
            </w:r>
          </w:p>
          <w:p w:rsidRPr="003F4B88" w:rsidR="00982229" w:rsidP="00982229" w:rsidRDefault="00982229" w14:paraId="28CABDA1" w14:textId="7AEA872E">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National Oceanic and Atmospheric Administration (NOAA)</w:t>
            </w:r>
          </w:p>
        </w:tc>
        <w:tc>
          <w:tcPr>
            <w:tcW w:w="1810" w:type="dxa"/>
            <w:tcBorders>
              <w:top w:val="single" w:color="000000" w:sz="7" w:space="0"/>
              <w:left w:val="single" w:color="000000" w:sz="7" w:space="0"/>
              <w:bottom w:val="single" w:color="000000" w:sz="7" w:space="0"/>
              <w:right w:val="single" w:color="000000" w:sz="7" w:space="0"/>
            </w:tcBorders>
          </w:tcPr>
          <w:p w:rsidRPr="009B7B8C" w:rsidR="00982229" w:rsidP="00982229" w:rsidRDefault="00982229" w14:paraId="1250DA69"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Army</w:t>
            </w:r>
          </w:p>
          <w:p w:rsidR="00982229" w:rsidP="00982229" w:rsidRDefault="00982229" w14:paraId="42D7BACC"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Navy</w:t>
            </w:r>
          </w:p>
          <w:p w:rsidRPr="009B7B8C" w:rsidR="00982229" w:rsidP="00982229" w:rsidRDefault="00982229" w14:paraId="6925F6FA"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Air Force</w:t>
            </w:r>
          </w:p>
          <w:p w:rsidR="00982229" w:rsidP="00982229" w:rsidRDefault="00982229" w14:paraId="7080D0F9"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Marine Corps</w:t>
            </w:r>
          </w:p>
          <w:p w:rsidRPr="009B7B8C" w:rsidR="00982229" w:rsidP="00982229" w:rsidRDefault="00982229" w14:paraId="18DDDFD6"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Coast Guard</w:t>
            </w:r>
          </w:p>
          <w:p w:rsidR="00982229" w:rsidP="00982229" w:rsidRDefault="00982229" w14:paraId="12E0E67E"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Public Health Service</w:t>
            </w:r>
          </w:p>
          <w:p w:rsidRPr="003F4B88" w:rsidR="00982229" w:rsidP="00982229" w:rsidRDefault="00982229" w14:paraId="04D98C54" w14:textId="58F729C4">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National Oceanic and Atmospheric Administration (NOAA)</w:t>
            </w:r>
          </w:p>
        </w:tc>
        <w:tc>
          <w:tcPr>
            <w:tcW w:w="1810" w:type="dxa"/>
            <w:tcBorders>
              <w:top w:val="single" w:color="000000" w:sz="7" w:space="0"/>
              <w:left w:val="single" w:color="000000" w:sz="7" w:space="0"/>
              <w:bottom w:val="single" w:color="000000" w:sz="7" w:space="0"/>
              <w:right w:val="single" w:color="000000" w:sz="7" w:space="0"/>
            </w:tcBorders>
          </w:tcPr>
          <w:p w:rsidRPr="009B7B8C" w:rsidR="00982229" w:rsidP="00982229" w:rsidRDefault="00982229" w14:paraId="1D0A34AC"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Army</w:t>
            </w:r>
          </w:p>
          <w:p w:rsidR="00982229" w:rsidP="00982229" w:rsidRDefault="00982229" w14:paraId="2B93769D"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Navy</w:t>
            </w:r>
          </w:p>
          <w:p w:rsidRPr="009B7B8C" w:rsidR="00982229" w:rsidP="00982229" w:rsidRDefault="00982229" w14:paraId="533A2D7D"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Air Force</w:t>
            </w:r>
          </w:p>
          <w:p w:rsidR="00982229" w:rsidP="00982229" w:rsidRDefault="00982229" w14:paraId="79F0070C"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Marine Corps</w:t>
            </w:r>
          </w:p>
          <w:p w:rsidRPr="009B7B8C" w:rsidR="00982229" w:rsidP="00982229" w:rsidRDefault="00982229" w14:paraId="084B541E"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Coast Guard</w:t>
            </w:r>
          </w:p>
          <w:p w:rsidR="00982229" w:rsidP="00982229" w:rsidRDefault="00982229" w14:paraId="4CE6C702"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Public Health Service</w:t>
            </w:r>
          </w:p>
          <w:p w:rsidRPr="003F4B88" w:rsidR="00982229" w:rsidP="00982229" w:rsidRDefault="00982229" w14:paraId="28E926E4" w14:textId="4C6D75D6">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National Oceanic and Atmospheric Administration (NOAA)</w:t>
            </w:r>
          </w:p>
        </w:tc>
        <w:tc>
          <w:tcPr>
            <w:tcW w:w="1810" w:type="dxa"/>
            <w:tcBorders>
              <w:top w:val="single" w:color="000000" w:sz="7" w:space="0"/>
              <w:left w:val="single" w:color="000000" w:sz="7" w:space="0"/>
              <w:bottom w:val="single" w:color="000000" w:sz="7" w:space="0"/>
              <w:right w:val="single" w:color="000000" w:sz="7" w:space="0"/>
            </w:tcBorders>
          </w:tcPr>
          <w:p w:rsidRPr="009B7B8C" w:rsidR="00982229" w:rsidP="00982229" w:rsidRDefault="00982229" w14:paraId="1E4E71FA"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Army</w:t>
            </w:r>
          </w:p>
          <w:p w:rsidR="00982229" w:rsidP="00982229" w:rsidRDefault="00982229" w14:paraId="4277587D"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Navy</w:t>
            </w:r>
          </w:p>
          <w:p w:rsidRPr="009B7B8C" w:rsidR="00982229" w:rsidP="00982229" w:rsidRDefault="00982229" w14:paraId="778A96FD"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Air Force</w:t>
            </w:r>
          </w:p>
          <w:p w:rsidR="00982229" w:rsidP="00982229" w:rsidRDefault="00982229" w14:paraId="1ACF511D"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Marine Corps</w:t>
            </w:r>
          </w:p>
          <w:p w:rsidRPr="009B7B8C" w:rsidR="00982229" w:rsidP="00982229" w:rsidRDefault="00982229" w14:paraId="1E6779EA"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Coast Guard</w:t>
            </w:r>
          </w:p>
          <w:p w:rsidR="00982229" w:rsidP="00982229" w:rsidRDefault="00982229" w14:paraId="02BCB837"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Public Health Service</w:t>
            </w:r>
          </w:p>
          <w:p w:rsidRPr="003F4B88" w:rsidR="00982229" w:rsidP="00982229" w:rsidRDefault="00982229" w14:paraId="1385D165" w14:textId="1CF3BDEB">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National Oceanic and Atmospheric Administration (NOAA)</w:t>
            </w:r>
          </w:p>
        </w:tc>
        <w:tc>
          <w:tcPr>
            <w:tcW w:w="1810" w:type="dxa"/>
            <w:tcBorders>
              <w:top w:val="single" w:color="000000" w:sz="7" w:space="0"/>
              <w:left w:val="single" w:color="000000" w:sz="7" w:space="0"/>
              <w:bottom w:val="single" w:color="000000" w:sz="7" w:space="0"/>
              <w:right w:val="single" w:color="000000" w:sz="7" w:space="0"/>
            </w:tcBorders>
          </w:tcPr>
          <w:p w:rsidRPr="009B7B8C" w:rsidR="00982229" w:rsidP="00982229" w:rsidRDefault="00982229" w14:paraId="4DE87E94"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Army</w:t>
            </w:r>
          </w:p>
          <w:p w:rsidR="00982229" w:rsidP="00982229" w:rsidRDefault="00982229" w14:paraId="6B4CCBF4"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Navy</w:t>
            </w:r>
          </w:p>
          <w:p w:rsidRPr="009B7B8C" w:rsidR="00982229" w:rsidP="00982229" w:rsidRDefault="00982229" w14:paraId="7C3947D2"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Air Force</w:t>
            </w:r>
          </w:p>
          <w:p w:rsidR="00982229" w:rsidP="00982229" w:rsidRDefault="00982229" w14:paraId="3C8550FB"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Marine Corps</w:t>
            </w:r>
          </w:p>
          <w:p w:rsidRPr="009B7B8C" w:rsidR="00982229" w:rsidP="00982229" w:rsidRDefault="00982229" w14:paraId="6180733D"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Coast Guard</w:t>
            </w:r>
          </w:p>
          <w:p w:rsidR="00982229" w:rsidP="00982229" w:rsidRDefault="00982229" w14:paraId="17D1E4FF"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U.S. Public Health Service</w:t>
            </w:r>
          </w:p>
          <w:p w:rsidRPr="003F4B88" w:rsidR="00982229" w:rsidP="00982229" w:rsidRDefault="00982229" w14:paraId="0FBEDDFF" w14:textId="46A57269">
            <w:pPr>
              <w:widowControl w:val="0"/>
              <w:spacing w:before="84"/>
              <w:ind w:left="158" w:hanging="158"/>
              <w:contextualSpacing/>
              <w:rPr>
                <w:rFonts w:ascii="WP IconicSymbolsA" w:hAnsi="WP IconicSymbolsA"/>
                <w:sz w:val="20"/>
              </w:rPr>
            </w:pPr>
            <w:r w:rsidRPr="009B7B8C">
              <w:rPr>
                <w:rFonts w:ascii="WP IconicSymbolsA" w:hAnsi="WP IconicSymbolsA"/>
                <w:sz w:val="22"/>
              </w:rPr>
              <w:t></w:t>
            </w:r>
            <w:r w:rsidRPr="009B7B8C">
              <w:rPr>
                <w:rFonts w:ascii="WP IconicSymbolsA" w:hAnsi="WP IconicSymbolsA"/>
                <w:sz w:val="22"/>
              </w:rPr>
              <w:t></w:t>
            </w:r>
            <w:r>
              <w:rPr>
                <w:sz w:val="22"/>
              </w:rPr>
              <w:t>National Oceanic and Atmospheric Administration (NOAA)</w:t>
            </w:r>
          </w:p>
        </w:tc>
      </w:tr>
      <w:tr w:rsidR="00982229" w:rsidTr="00982229" w14:paraId="1AF7DA11" w14:textId="77777777">
        <w:trPr>
          <w:cantSplit/>
          <w:trHeight w:val="1486"/>
        </w:trPr>
        <w:tc>
          <w:tcPr>
            <w:tcW w:w="19249" w:type="dxa"/>
            <w:gridSpan w:val="7"/>
            <w:tcBorders>
              <w:top w:val="single" w:color="000000" w:sz="7" w:space="0"/>
              <w:left w:val="single" w:color="000000" w:sz="7" w:space="0"/>
              <w:bottom w:val="single" w:color="000000" w:sz="7" w:space="0"/>
              <w:right w:val="single" w:color="000000" w:sz="7" w:space="0"/>
            </w:tcBorders>
            <w:shd w:val="clear" w:color="auto" w:fill="D9D9D9" w:themeFill="background1" w:themeFillShade="D9"/>
          </w:tcPr>
          <w:p w:rsidR="00982229" w:rsidP="00982229" w:rsidRDefault="00982229" w14:paraId="11041972" w14:textId="2DEBB5AD">
            <w:pPr>
              <w:pStyle w:val="Heading2"/>
              <w:rPr>
                <w:b/>
                <w:i w:val="0"/>
                <w:sz w:val="24"/>
                <w:szCs w:val="24"/>
              </w:rPr>
            </w:pPr>
            <w:r>
              <w:rPr>
                <w:b/>
                <w:i w:val="0"/>
                <w:sz w:val="24"/>
                <w:szCs w:val="24"/>
              </w:rPr>
              <w:t>35c</w:t>
            </w:r>
            <w:r w:rsidRPr="00017426">
              <w:rPr>
                <w:b/>
                <w:i w:val="0"/>
                <w:sz w:val="24"/>
                <w:szCs w:val="24"/>
              </w:rPr>
              <w:t>_SKIP</w:t>
            </w:r>
          </w:p>
          <w:p w:rsidRPr="000D2150" w:rsidR="00982229" w:rsidP="00982229" w:rsidRDefault="00982229" w14:paraId="6550DA24" w14:textId="77777777">
            <w:pPr>
              <w:pStyle w:val="ListParagraph"/>
              <w:numPr>
                <w:ilvl w:val="0"/>
                <w:numId w:val="66"/>
              </w:numPr>
              <w:rPr>
                <w:color w:val="0000FF"/>
              </w:rPr>
            </w:pPr>
            <w:r w:rsidRPr="000D2150">
              <w:rPr>
                <w:color w:val="0000FF"/>
              </w:rPr>
              <w:t>After asking Question 35c, SKIP to Question 35f.</w:t>
            </w:r>
          </w:p>
          <w:p w:rsidRPr="00031095" w:rsidR="00982229" w:rsidP="00982229" w:rsidRDefault="00982229" w14:paraId="57BD79D6" w14:textId="46827F75">
            <w:pPr>
              <w:rPr>
                <w:i/>
                <w:color w:val="0000FF"/>
              </w:rPr>
            </w:pPr>
          </w:p>
        </w:tc>
      </w:tr>
      <w:tr w:rsidRPr="0055138B" w:rsidR="00982229" w:rsidTr="00982229" w14:paraId="5A0F481C"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Pr="0055138B" w:rsidR="00982229" w:rsidP="00982229" w:rsidRDefault="00982229" w14:paraId="25D17BBB" w14:textId="3236FC51">
            <w:pPr>
              <w:pStyle w:val="Heading2"/>
              <w:contextualSpacing/>
              <w:rPr>
                <w:i w:val="0"/>
                <w:color w:val="0000FF"/>
                <w:sz w:val="24"/>
                <w:szCs w:val="24"/>
              </w:rPr>
            </w:pPr>
            <w:r>
              <w:rPr>
                <w:b/>
                <w:i w:val="0"/>
                <w:sz w:val="24"/>
                <w:szCs w:val="24"/>
              </w:rPr>
              <w:lastRenderedPageBreak/>
              <w:t xml:space="preserve">35d. </w:t>
            </w:r>
            <w:r w:rsidRPr="00571DCA">
              <w:rPr>
                <w:b/>
                <w:i w:val="0"/>
                <w:sz w:val="24"/>
                <w:szCs w:val="24"/>
              </w:rPr>
              <w:t>What kind of business or industry was this? Incl</w:t>
            </w:r>
            <w:r>
              <w:rPr>
                <w:b/>
                <w:i w:val="0"/>
                <w:sz w:val="24"/>
                <w:szCs w:val="24"/>
              </w:rPr>
              <w:t xml:space="preserve">ude the main activity, product, </w:t>
            </w:r>
            <w:r w:rsidRPr="00571DCA">
              <w:rPr>
                <w:b/>
                <w:i w:val="0"/>
                <w:sz w:val="24"/>
                <w:szCs w:val="24"/>
              </w:rPr>
              <w:t>or service provided at the locat</w:t>
            </w:r>
            <w:r>
              <w:rPr>
                <w:b/>
                <w:i w:val="0"/>
                <w:sz w:val="24"/>
                <w:szCs w:val="24"/>
              </w:rPr>
              <w:t>ion where employed. For example:</w:t>
            </w:r>
            <w:r w:rsidRPr="00571DCA">
              <w:rPr>
                <w:b/>
                <w:i w:val="0"/>
                <w:sz w:val="24"/>
                <w:szCs w:val="24"/>
              </w:rPr>
              <w:t xml:space="preserve"> elementary</w:t>
            </w:r>
            <w:r>
              <w:rPr>
                <w:b/>
                <w:i w:val="0"/>
                <w:sz w:val="24"/>
                <w:szCs w:val="24"/>
              </w:rPr>
              <w:t xml:space="preserve"> </w:t>
            </w:r>
            <w:r w:rsidRPr="00571DCA">
              <w:rPr>
                <w:b/>
                <w:i w:val="0"/>
                <w:sz w:val="24"/>
                <w:szCs w:val="24"/>
              </w:rPr>
              <w:t>school, residential construction, or another kind of business.</w:t>
            </w:r>
          </w:p>
        </w:tc>
        <w:tc>
          <w:tcPr>
            <w:tcW w:w="1811"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78FE1EFE" w14:textId="77777777">
            <w:pPr>
              <w:widowControl w:val="0"/>
              <w:ind w:left="158" w:hanging="158"/>
              <w:contextualSpacing/>
              <w:rPr>
                <w:b/>
                <w:sz w:val="20"/>
              </w:rPr>
            </w:pPr>
            <w:r w:rsidRPr="007A2CCB">
              <w:rPr>
                <w:b/>
                <w:sz w:val="20"/>
              </w:rPr>
              <w:t>Householder:</w:t>
            </w:r>
          </w:p>
          <w:p w:rsidRPr="007A2CCB" w:rsidR="00982229" w:rsidP="00982229" w:rsidRDefault="00982229" w14:paraId="47F7E518" w14:textId="77777777">
            <w:pPr>
              <w:widowControl w:val="0"/>
              <w:ind w:left="158" w:hanging="158"/>
              <w:contextualSpacing/>
              <w:rPr>
                <w:b/>
                <w:sz w:val="20"/>
              </w:rPr>
            </w:pPr>
            <w:r w:rsidRPr="007A2CCB">
              <w:rPr>
                <w:b/>
                <w:sz w:val="20"/>
              </w:rPr>
              <w:t>______________</w:t>
            </w:r>
          </w:p>
          <w:p w:rsidR="00982229" w:rsidP="00982229" w:rsidRDefault="00982229" w14:paraId="0C1C9613" w14:textId="77777777">
            <w:pPr>
              <w:widowControl w:val="0"/>
              <w:contextualSpacing/>
              <w:rPr>
                <w:rFonts w:ascii="WP IconicSymbolsA" w:hAnsi="WP IconicSymbolsA"/>
                <w:sz w:val="20"/>
              </w:rPr>
            </w:pPr>
          </w:p>
          <w:p w:rsidR="00982229" w:rsidP="00982229" w:rsidRDefault="00982229" w14:paraId="3FB60DE6" w14:textId="77777777">
            <w:pPr>
              <w:widowControl w:val="0"/>
              <w:contextualSpacing/>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p w:rsidRPr="0055138B" w:rsidR="00982229" w:rsidP="00982229" w:rsidRDefault="00982229" w14:paraId="7084881B" w14:textId="0B9BF477">
            <w:pPr>
              <w:widowControl w:val="0"/>
              <w:contextualSpacing/>
              <w:rPr>
                <w:rFonts w:ascii="WP IconicSymbolsA" w:hAnsi="WP IconicSymbolsA"/>
                <w:sz w:val="20"/>
              </w:rPr>
            </w:pPr>
          </w:p>
        </w:tc>
        <w:tc>
          <w:tcPr>
            <w:tcW w:w="1810"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23B8C0E6" w14:textId="77777777">
            <w:pPr>
              <w:widowControl w:val="0"/>
              <w:ind w:left="158" w:hanging="158"/>
              <w:contextualSpacing/>
              <w:rPr>
                <w:b/>
                <w:sz w:val="20"/>
              </w:rPr>
            </w:pPr>
            <w:r>
              <w:rPr>
                <w:b/>
                <w:sz w:val="20"/>
              </w:rPr>
              <w:t>Person 2</w:t>
            </w:r>
            <w:r w:rsidRPr="007A2CCB">
              <w:rPr>
                <w:b/>
                <w:sz w:val="20"/>
              </w:rPr>
              <w:t>:</w:t>
            </w:r>
          </w:p>
          <w:p w:rsidRPr="007A2CCB" w:rsidR="00982229" w:rsidP="00982229" w:rsidRDefault="00982229" w14:paraId="01CCF107" w14:textId="77777777">
            <w:pPr>
              <w:widowControl w:val="0"/>
              <w:ind w:left="158" w:hanging="158"/>
              <w:contextualSpacing/>
              <w:rPr>
                <w:b/>
                <w:sz w:val="20"/>
              </w:rPr>
            </w:pPr>
            <w:r w:rsidRPr="007A2CCB">
              <w:rPr>
                <w:b/>
                <w:sz w:val="20"/>
              </w:rPr>
              <w:t>______________</w:t>
            </w:r>
          </w:p>
          <w:p w:rsidR="00982229" w:rsidP="00982229" w:rsidRDefault="00982229" w14:paraId="2E47593C" w14:textId="77777777">
            <w:pPr>
              <w:widowControl w:val="0"/>
              <w:contextualSpacing/>
              <w:rPr>
                <w:rFonts w:ascii="WP IconicSymbolsA" w:hAnsi="WP IconicSymbolsA"/>
                <w:sz w:val="20"/>
              </w:rPr>
            </w:pPr>
          </w:p>
          <w:p w:rsidRPr="0055138B" w:rsidR="00982229" w:rsidP="00982229" w:rsidRDefault="00982229" w14:paraId="2766561E" w14:textId="0237156A">
            <w:pPr>
              <w:widowControl w:val="0"/>
              <w:contextualSpacing/>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c>
          <w:tcPr>
            <w:tcW w:w="1810"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45E62E0C" w14:textId="77777777">
            <w:pPr>
              <w:widowControl w:val="0"/>
              <w:ind w:left="158" w:hanging="158"/>
              <w:contextualSpacing/>
              <w:rPr>
                <w:b/>
                <w:sz w:val="20"/>
              </w:rPr>
            </w:pPr>
            <w:r>
              <w:rPr>
                <w:b/>
                <w:sz w:val="20"/>
              </w:rPr>
              <w:t>Person 3</w:t>
            </w:r>
            <w:r w:rsidRPr="007A2CCB">
              <w:rPr>
                <w:b/>
                <w:sz w:val="20"/>
              </w:rPr>
              <w:t>:</w:t>
            </w:r>
          </w:p>
          <w:p w:rsidRPr="007A2CCB" w:rsidR="00982229" w:rsidP="00982229" w:rsidRDefault="00982229" w14:paraId="2A81675D" w14:textId="77777777">
            <w:pPr>
              <w:widowControl w:val="0"/>
              <w:ind w:left="158" w:hanging="158"/>
              <w:contextualSpacing/>
              <w:rPr>
                <w:b/>
                <w:sz w:val="20"/>
              </w:rPr>
            </w:pPr>
            <w:r w:rsidRPr="007A2CCB">
              <w:rPr>
                <w:b/>
                <w:sz w:val="20"/>
              </w:rPr>
              <w:t>______________</w:t>
            </w:r>
          </w:p>
          <w:p w:rsidR="00982229" w:rsidP="00982229" w:rsidRDefault="00982229" w14:paraId="41672EEE" w14:textId="77777777">
            <w:pPr>
              <w:widowControl w:val="0"/>
              <w:contextualSpacing/>
              <w:rPr>
                <w:rFonts w:ascii="WP IconicSymbolsA" w:hAnsi="WP IconicSymbolsA"/>
                <w:sz w:val="20"/>
              </w:rPr>
            </w:pPr>
          </w:p>
          <w:p w:rsidRPr="0055138B" w:rsidR="00982229" w:rsidP="00982229" w:rsidRDefault="00982229" w14:paraId="1C027C5D" w14:textId="2E8039A1">
            <w:pPr>
              <w:widowControl w:val="0"/>
              <w:contextualSpacing/>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c>
          <w:tcPr>
            <w:tcW w:w="1810"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23867351" w14:textId="77777777">
            <w:pPr>
              <w:widowControl w:val="0"/>
              <w:ind w:left="158" w:hanging="158"/>
              <w:contextualSpacing/>
              <w:rPr>
                <w:b/>
                <w:sz w:val="20"/>
              </w:rPr>
            </w:pPr>
            <w:r>
              <w:rPr>
                <w:b/>
                <w:sz w:val="20"/>
              </w:rPr>
              <w:t>Person 4</w:t>
            </w:r>
            <w:r w:rsidRPr="007A2CCB">
              <w:rPr>
                <w:b/>
                <w:sz w:val="20"/>
              </w:rPr>
              <w:t>:</w:t>
            </w:r>
          </w:p>
          <w:p w:rsidRPr="007A2CCB" w:rsidR="00982229" w:rsidP="00982229" w:rsidRDefault="00982229" w14:paraId="7802B547" w14:textId="77777777">
            <w:pPr>
              <w:widowControl w:val="0"/>
              <w:ind w:left="158" w:hanging="158"/>
              <w:contextualSpacing/>
              <w:rPr>
                <w:b/>
                <w:sz w:val="20"/>
              </w:rPr>
            </w:pPr>
            <w:r w:rsidRPr="007A2CCB">
              <w:rPr>
                <w:b/>
                <w:sz w:val="20"/>
              </w:rPr>
              <w:t>______________</w:t>
            </w:r>
          </w:p>
          <w:p w:rsidR="00982229" w:rsidP="00982229" w:rsidRDefault="00982229" w14:paraId="1AF1503E" w14:textId="77777777">
            <w:pPr>
              <w:widowControl w:val="0"/>
              <w:contextualSpacing/>
              <w:rPr>
                <w:rFonts w:ascii="WP IconicSymbolsA" w:hAnsi="WP IconicSymbolsA"/>
                <w:sz w:val="20"/>
              </w:rPr>
            </w:pPr>
          </w:p>
          <w:p w:rsidRPr="0055138B" w:rsidR="00982229" w:rsidP="00982229" w:rsidRDefault="00982229" w14:paraId="2669CFDB" w14:textId="36A02048">
            <w:pPr>
              <w:widowControl w:val="0"/>
              <w:contextualSpacing/>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c>
          <w:tcPr>
            <w:tcW w:w="1810"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70F27831" w14:textId="77777777">
            <w:pPr>
              <w:widowControl w:val="0"/>
              <w:ind w:left="158" w:hanging="158"/>
              <w:contextualSpacing/>
              <w:rPr>
                <w:b/>
                <w:sz w:val="20"/>
              </w:rPr>
            </w:pPr>
            <w:r>
              <w:rPr>
                <w:b/>
                <w:sz w:val="20"/>
              </w:rPr>
              <w:t>Person 5</w:t>
            </w:r>
            <w:r w:rsidRPr="007A2CCB">
              <w:rPr>
                <w:b/>
                <w:sz w:val="20"/>
              </w:rPr>
              <w:t>:</w:t>
            </w:r>
          </w:p>
          <w:p w:rsidRPr="007A2CCB" w:rsidR="00982229" w:rsidP="00982229" w:rsidRDefault="00982229" w14:paraId="20F9F314" w14:textId="77777777">
            <w:pPr>
              <w:widowControl w:val="0"/>
              <w:ind w:left="158" w:hanging="158"/>
              <w:contextualSpacing/>
              <w:rPr>
                <w:b/>
                <w:sz w:val="20"/>
              </w:rPr>
            </w:pPr>
            <w:r w:rsidRPr="007A2CCB">
              <w:rPr>
                <w:b/>
                <w:sz w:val="20"/>
              </w:rPr>
              <w:t>______________</w:t>
            </w:r>
          </w:p>
          <w:p w:rsidR="00982229" w:rsidP="00982229" w:rsidRDefault="00982229" w14:paraId="2FEF02BC" w14:textId="77777777">
            <w:pPr>
              <w:widowControl w:val="0"/>
              <w:contextualSpacing/>
              <w:rPr>
                <w:rFonts w:ascii="WP IconicSymbolsA" w:hAnsi="WP IconicSymbolsA"/>
                <w:sz w:val="20"/>
              </w:rPr>
            </w:pPr>
          </w:p>
          <w:p w:rsidRPr="0055138B" w:rsidR="00982229" w:rsidP="00982229" w:rsidRDefault="00982229" w14:paraId="4457D6C1" w14:textId="7F48B02C">
            <w:pPr>
              <w:widowControl w:val="0"/>
              <w:contextualSpacing/>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c>
          <w:tcPr>
            <w:tcW w:w="1810"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445424B8" w14:textId="77777777">
            <w:pPr>
              <w:widowControl w:val="0"/>
              <w:ind w:left="158" w:hanging="158"/>
              <w:contextualSpacing/>
              <w:rPr>
                <w:b/>
                <w:sz w:val="20"/>
              </w:rPr>
            </w:pPr>
            <w:r>
              <w:rPr>
                <w:b/>
                <w:sz w:val="20"/>
              </w:rPr>
              <w:t>Person 6</w:t>
            </w:r>
            <w:r w:rsidRPr="007A2CCB">
              <w:rPr>
                <w:b/>
                <w:sz w:val="20"/>
              </w:rPr>
              <w:t>:</w:t>
            </w:r>
          </w:p>
          <w:p w:rsidRPr="007A2CCB" w:rsidR="00982229" w:rsidP="00982229" w:rsidRDefault="00982229" w14:paraId="6B1178F6" w14:textId="77777777">
            <w:pPr>
              <w:widowControl w:val="0"/>
              <w:ind w:left="158" w:hanging="158"/>
              <w:contextualSpacing/>
              <w:rPr>
                <w:b/>
                <w:sz w:val="20"/>
              </w:rPr>
            </w:pPr>
            <w:r w:rsidRPr="007A2CCB">
              <w:rPr>
                <w:b/>
                <w:sz w:val="20"/>
              </w:rPr>
              <w:t>______________</w:t>
            </w:r>
          </w:p>
          <w:p w:rsidR="00982229" w:rsidP="00982229" w:rsidRDefault="00982229" w14:paraId="185A7892" w14:textId="77777777">
            <w:pPr>
              <w:widowControl w:val="0"/>
              <w:contextualSpacing/>
              <w:rPr>
                <w:rFonts w:ascii="WP IconicSymbolsA" w:hAnsi="WP IconicSymbolsA"/>
                <w:sz w:val="20"/>
              </w:rPr>
            </w:pPr>
          </w:p>
          <w:p w:rsidRPr="0055138B" w:rsidR="00982229" w:rsidP="00982229" w:rsidRDefault="00982229" w14:paraId="78D68DEA" w14:textId="3284F851">
            <w:pPr>
              <w:widowControl w:val="0"/>
              <w:contextualSpacing/>
              <w:rPr>
                <w:rFonts w:ascii="WP IconicSymbolsA" w:hAnsi="WP IconicSymbolsA"/>
                <w:sz w:val="20"/>
              </w:rPr>
            </w:pP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r>
              <w:rPr>
                <w:rFonts w:ascii="WP IconicSymbolsA" w:hAnsi="WP IconicSymbolsA"/>
                <w:sz w:val="20"/>
              </w:rPr>
              <w:t></w:t>
            </w:r>
          </w:p>
        </w:tc>
      </w:tr>
      <w:tr w:rsidRPr="0055138B" w:rsidR="00982229" w:rsidTr="00982229" w14:paraId="71FFD3CE"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982229" w:rsidP="00982229" w:rsidRDefault="00982229" w14:paraId="38CA5FB3" w14:textId="3ACBABA7">
            <w:pPr>
              <w:pStyle w:val="Heading2"/>
              <w:rPr>
                <w:b/>
                <w:i w:val="0"/>
                <w:sz w:val="24"/>
                <w:szCs w:val="24"/>
              </w:rPr>
            </w:pPr>
            <w:r>
              <w:rPr>
                <w:b/>
                <w:i w:val="0"/>
                <w:sz w:val="24"/>
                <w:szCs w:val="24"/>
              </w:rPr>
              <w:t xml:space="preserve">35e. </w:t>
            </w:r>
            <w:r w:rsidRPr="001F5730">
              <w:rPr>
                <w:b/>
                <w:i w:val="0"/>
                <w:sz w:val="24"/>
                <w:szCs w:val="24"/>
              </w:rPr>
              <w:t xml:space="preserve">Was this mainly </w:t>
            </w:r>
            <w:r>
              <w:rPr>
                <w:b/>
                <w:i w:val="0"/>
                <w:sz w:val="24"/>
                <w:szCs w:val="24"/>
              </w:rPr>
              <w:t>–</w:t>
            </w:r>
          </w:p>
          <w:p w:rsidRPr="001F5730" w:rsidR="00982229" w:rsidP="00982229" w:rsidRDefault="00982229" w14:paraId="46C61B7C" w14:textId="77777777"/>
          <w:p w:rsidR="00982229" w:rsidP="00982229" w:rsidRDefault="00982229" w14:paraId="39194C7F" w14:textId="77777777">
            <w:pPr>
              <w:pStyle w:val="Heading2"/>
              <w:rPr>
                <w:b/>
                <w:i w:val="0"/>
                <w:sz w:val="24"/>
                <w:szCs w:val="24"/>
              </w:rPr>
            </w:pPr>
            <w:r>
              <w:rPr>
                <w:b/>
                <w:i w:val="0"/>
                <w:sz w:val="24"/>
                <w:szCs w:val="24"/>
              </w:rPr>
              <w:t>Manufacturing,</w:t>
            </w:r>
          </w:p>
          <w:p w:rsidR="00982229" w:rsidP="00982229" w:rsidRDefault="00982229" w14:paraId="1A9885EC" w14:textId="77777777">
            <w:pPr>
              <w:pStyle w:val="Heading2"/>
              <w:rPr>
                <w:b/>
                <w:i w:val="0"/>
                <w:sz w:val="24"/>
                <w:szCs w:val="24"/>
              </w:rPr>
            </w:pPr>
            <w:r>
              <w:rPr>
                <w:b/>
                <w:i w:val="0"/>
                <w:sz w:val="24"/>
                <w:szCs w:val="24"/>
              </w:rPr>
              <w:t>Wholesale trade,</w:t>
            </w:r>
          </w:p>
          <w:p w:rsidR="00982229" w:rsidP="00982229" w:rsidRDefault="00982229" w14:paraId="685663C8" w14:textId="77777777">
            <w:pPr>
              <w:pStyle w:val="Heading2"/>
              <w:rPr>
                <w:b/>
                <w:i w:val="0"/>
                <w:sz w:val="24"/>
                <w:szCs w:val="24"/>
              </w:rPr>
            </w:pPr>
            <w:r>
              <w:rPr>
                <w:b/>
                <w:i w:val="0"/>
                <w:sz w:val="24"/>
                <w:szCs w:val="24"/>
              </w:rPr>
              <w:t>R</w:t>
            </w:r>
            <w:r w:rsidRPr="001F5730">
              <w:rPr>
                <w:b/>
                <w:i w:val="0"/>
                <w:sz w:val="24"/>
                <w:szCs w:val="24"/>
              </w:rPr>
              <w:t>etail trade</w:t>
            </w:r>
            <w:r>
              <w:rPr>
                <w:b/>
                <w:i w:val="0"/>
                <w:sz w:val="24"/>
                <w:szCs w:val="24"/>
              </w:rPr>
              <w:t>,</w:t>
            </w:r>
          </w:p>
          <w:p w:rsidR="00982229" w:rsidP="00982229" w:rsidRDefault="00982229" w14:paraId="20550D35" w14:textId="553EE092">
            <w:pPr>
              <w:pStyle w:val="Heading2"/>
              <w:contextualSpacing/>
              <w:rPr>
                <w:b/>
                <w:i w:val="0"/>
                <w:sz w:val="24"/>
                <w:szCs w:val="24"/>
              </w:rPr>
            </w:pPr>
            <w:r>
              <w:rPr>
                <w:b/>
                <w:i w:val="0"/>
                <w:sz w:val="24"/>
                <w:szCs w:val="24"/>
              </w:rPr>
              <w:t>or S</w:t>
            </w:r>
            <w:r w:rsidRPr="001F5730">
              <w:rPr>
                <w:b/>
                <w:i w:val="0"/>
                <w:sz w:val="24"/>
                <w:szCs w:val="24"/>
              </w:rPr>
              <w:t>ome other</w:t>
            </w:r>
            <w:r>
              <w:rPr>
                <w:b/>
                <w:i w:val="0"/>
                <w:sz w:val="24"/>
                <w:szCs w:val="24"/>
              </w:rPr>
              <w:t xml:space="preserve"> </w:t>
            </w:r>
            <w:r w:rsidRPr="001F5730">
              <w:rPr>
                <w:b/>
                <w:i w:val="0"/>
                <w:sz w:val="24"/>
                <w:szCs w:val="24"/>
              </w:rPr>
              <w:t>kind of business?</w:t>
            </w:r>
          </w:p>
        </w:tc>
        <w:tc>
          <w:tcPr>
            <w:tcW w:w="1811" w:type="dxa"/>
            <w:tcBorders>
              <w:top w:val="single" w:color="000000" w:sz="7" w:space="0"/>
              <w:left w:val="single" w:color="000000" w:sz="7" w:space="0"/>
              <w:bottom w:val="single" w:color="000000" w:sz="7" w:space="0"/>
              <w:right w:val="single" w:color="000000" w:sz="7" w:space="0"/>
            </w:tcBorders>
          </w:tcPr>
          <w:p w:rsidRPr="009B7B8C" w:rsidR="00982229" w:rsidP="00982229" w:rsidRDefault="00982229" w14:paraId="683A36F9"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Manufacturing</w:t>
            </w:r>
          </w:p>
          <w:p w:rsidR="00982229" w:rsidP="00982229" w:rsidRDefault="00982229" w14:paraId="1C5BEAEA"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Wholesale trade</w:t>
            </w:r>
          </w:p>
          <w:p w:rsidRPr="009B7B8C" w:rsidR="00982229" w:rsidP="00982229" w:rsidRDefault="00982229" w14:paraId="0D4FE189"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Retail trade</w:t>
            </w:r>
          </w:p>
          <w:p w:rsidR="00982229" w:rsidP="00982229" w:rsidRDefault="00982229" w14:paraId="4C8C0608"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Other (agriculture, construction, service, government, etc.)</w:t>
            </w:r>
          </w:p>
          <w:p w:rsidR="00982229" w:rsidP="00982229" w:rsidRDefault="00982229" w14:paraId="79E8606D" w14:textId="77777777">
            <w:pPr>
              <w:widowControl w:val="0"/>
              <w:contextualSpacing/>
              <w:rPr>
                <w:rFonts w:ascii="WP IconicSymbolsA" w:hAnsi="WP IconicSymbolsA"/>
                <w:sz w:val="20"/>
              </w:rPr>
            </w:pPr>
          </w:p>
        </w:tc>
        <w:tc>
          <w:tcPr>
            <w:tcW w:w="1810" w:type="dxa"/>
            <w:tcBorders>
              <w:top w:val="single" w:color="000000" w:sz="7" w:space="0"/>
              <w:left w:val="single" w:color="000000" w:sz="7" w:space="0"/>
              <w:bottom w:val="single" w:color="000000" w:sz="7" w:space="0"/>
              <w:right w:val="single" w:color="000000" w:sz="7" w:space="0"/>
            </w:tcBorders>
          </w:tcPr>
          <w:p w:rsidRPr="009B7B8C" w:rsidR="00982229" w:rsidP="00982229" w:rsidRDefault="00982229" w14:paraId="32D042C4"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Manufacturing</w:t>
            </w:r>
          </w:p>
          <w:p w:rsidR="00982229" w:rsidP="00982229" w:rsidRDefault="00982229" w14:paraId="7A9E1538"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Wholesale trade</w:t>
            </w:r>
          </w:p>
          <w:p w:rsidRPr="009B7B8C" w:rsidR="00982229" w:rsidP="00982229" w:rsidRDefault="00982229" w14:paraId="1DA0F224"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Retail trade</w:t>
            </w:r>
          </w:p>
          <w:p w:rsidR="00982229" w:rsidP="00982229" w:rsidRDefault="00982229" w14:paraId="42761F07"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Other (agriculture, construction, service, government, etc.)</w:t>
            </w:r>
          </w:p>
          <w:p w:rsidR="00982229" w:rsidP="00982229" w:rsidRDefault="00982229" w14:paraId="62C81BF3" w14:textId="77777777">
            <w:pPr>
              <w:widowControl w:val="0"/>
              <w:contextualSpacing/>
              <w:rPr>
                <w:rFonts w:ascii="WP IconicSymbolsA" w:hAnsi="WP IconicSymbolsA"/>
                <w:sz w:val="20"/>
              </w:rPr>
            </w:pPr>
          </w:p>
        </w:tc>
        <w:tc>
          <w:tcPr>
            <w:tcW w:w="1810" w:type="dxa"/>
            <w:tcBorders>
              <w:top w:val="single" w:color="000000" w:sz="7" w:space="0"/>
              <w:left w:val="single" w:color="000000" w:sz="7" w:space="0"/>
              <w:bottom w:val="single" w:color="000000" w:sz="7" w:space="0"/>
              <w:right w:val="single" w:color="000000" w:sz="7" w:space="0"/>
            </w:tcBorders>
          </w:tcPr>
          <w:p w:rsidRPr="009B7B8C" w:rsidR="00982229" w:rsidP="00982229" w:rsidRDefault="00982229" w14:paraId="4891221D"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Manufacturing</w:t>
            </w:r>
          </w:p>
          <w:p w:rsidR="00982229" w:rsidP="00982229" w:rsidRDefault="00982229" w14:paraId="02D692D2"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Wholesale trade</w:t>
            </w:r>
          </w:p>
          <w:p w:rsidRPr="009B7B8C" w:rsidR="00982229" w:rsidP="00982229" w:rsidRDefault="00982229" w14:paraId="7CCB456C"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Retail trade</w:t>
            </w:r>
          </w:p>
          <w:p w:rsidR="00982229" w:rsidP="00982229" w:rsidRDefault="00982229" w14:paraId="1D3336DA"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Other (agriculture, construction, service, government, etc.)</w:t>
            </w:r>
          </w:p>
          <w:p w:rsidR="00982229" w:rsidP="00982229" w:rsidRDefault="00982229" w14:paraId="31E517EA" w14:textId="77777777">
            <w:pPr>
              <w:widowControl w:val="0"/>
              <w:contextualSpacing/>
              <w:rPr>
                <w:rFonts w:ascii="WP IconicSymbolsA" w:hAnsi="WP IconicSymbolsA"/>
                <w:sz w:val="20"/>
              </w:rPr>
            </w:pPr>
          </w:p>
        </w:tc>
        <w:tc>
          <w:tcPr>
            <w:tcW w:w="1810" w:type="dxa"/>
            <w:tcBorders>
              <w:top w:val="single" w:color="000000" w:sz="7" w:space="0"/>
              <w:left w:val="single" w:color="000000" w:sz="7" w:space="0"/>
              <w:bottom w:val="single" w:color="000000" w:sz="7" w:space="0"/>
              <w:right w:val="single" w:color="000000" w:sz="7" w:space="0"/>
            </w:tcBorders>
          </w:tcPr>
          <w:p w:rsidRPr="009B7B8C" w:rsidR="00982229" w:rsidP="00982229" w:rsidRDefault="00982229" w14:paraId="50CC01EA"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Manufacturing</w:t>
            </w:r>
          </w:p>
          <w:p w:rsidR="00982229" w:rsidP="00982229" w:rsidRDefault="00982229" w14:paraId="3D725B1B"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Wholesale trade</w:t>
            </w:r>
          </w:p>
          <w:p w:rsidRPr="009B7B8C" w:rsidR="00982229" w:rsidP="00982229" w:rsidRDefault="00982229" w14:paraId="671DE044"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Retail trade</w:t>
            </w:r>
          </w:p>
          <w:p w:rsidR="00982229" w:rsidP="00982229" w:rsidRDefault="00982229" w14:paraId="00317928"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Other (agriculture, construction, service, government, etc.)</w:t>
            </w:r>
          </w:p>
          <w:p w:rsidR="00982229" w:rsidP="00982229" w:rsidRDefault="00982229" w14:paraId="3CD32F4B" w14:textId="77777777">
            <w:pPr>
              <w:widowControl w:val="0"/>
              <w:contextualSpacing/>
              <w:rPr>
                <w:rFonts w:ascii="WP IconicSymbolsA" w:hAnsi="WP IconicSymbolsA"/>
                <w:sz w:val="20"/>
              </w:rPr>
            </w:pPr>
          </w:p>
        </w:tc>
        <w:tc>
          <w:tcPr>
            <w:tcW w:w="1810" w:type="dxa"/>
            <w:tcBorders>
              <w:top w:val="single" w:color="000000" w:sz="7" w:space="0"/>
              <w:left w:val="single" w:color="000000" w:sz="7" w:space="0"/>
              <w:bottom w:val="single" w:color="000000" w:sz="7" w:space="0"/>
              <w:right w:val="single" w:color="000000" w:sz="7" w:space="0"/>
            </w:tcBorders>
          </w:tcPr>
          <w:p w:rsidRPr="009B7B8C" w:rsidR="00982229" w:rsidP="00982229" w:rsidRDefault="00982229" w14:paraId="0501AEF4"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Manufacturing</w:t>
            </w:r>
          </w:p>
          <w:p w:rsidR="00982229" w:rsidP="00982229" w:rsidRDefault="00982229" w14:paraId="2CA17BB1"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Wholesale trade</w:t>
            </w:r>
          </w:p>
          <w:p w:rsidRPr="009B7B8C" w:rsidR="00982229" w:rsidP="00982229" w:rsidRDefault="00982229" w14:paraId="4A130E3A"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Retail trade</w:t>
            </w:r>
          </w:p>
          <w:p w:rsidR="00982229" w:rsidP="00982229" w:rsidRDefault="00982229" w14:paraId="5815A152"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Other (agriculture, construction, service, government, etc.)</w:t>
            </w:r>
          </w:p>
          <w:p w:rsidR="00982229" w:rsidP="00982229" w:rsidRDefault="00982229" w14:paraId="0CCA2E6F" w14:textId="77777777">
            <w:pPr>
              <w:widowControl w:val="0"/>
              <w:contextualSpacing/>
              <w:rPr>
                <w:rFonts w:ascii="WP IconicSymbolsA" w:hAnsi="WP IconicSymbolsA"/>
                <w:sz w:val="20"/>
              </w:rPr>
            </w:pPr>
          </w:p>
        </w:tc>
        <w:tc>
          <w:tcPr>
            <w:tcW w:w="1810" w:type="dxa"/>
            <w:tcBorders>
              <w:top w:val="single" w:color="000000" w:sz="7" w:space="0"/>
              <w:left w:val="single" w:color="000000" w:sz="7" w:space="0"/>
              <w:bottom w:val="single" w:color="000000" w:sz="7" w:space="0"/>
              <w:right w:val="single" w:color="000000" w:sz="7" w:space="0"/>
            </w:tcBorders>
          </w:tcPr>
          <w:p w:rsidRPr="009B7B8C" w:rsidR="00982229" w:rsidP="00982229" w:rsidRDefault="00982229" w14:paraId="6FF79F26"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Manufacturing</w:t>
            </w:r>
          </w:p>
          <w:p w:rsidR="00982229" w:rsidP="00982229" w:rsidRDefault="00982229" w14:paraId="09A15637"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Wholesale trade</w:t>
            </w:r>
          </w:p>
          <w:p w:rsidRPr="009B7B8C" w:rsidR="00982229" w:rsidP="00982229" w:rsidRDefault="00982229" w14:paraId="0D75348E" w14:textId="77777777">
            <w:pPr>
              <w:widowControl w:val="0"/>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Retail trade</w:t>
            </w:r>
          </w:p>
          <w:p w:rsidR="00982229" w:rsidP="00982229" w:rsidRDefault="00982229" w14:paraId="646DE461" w14:textId="77777777">
            <w:pPr>
              <w:widowControl w:val="0"/>
              <w:spacing w:before="84"/>
              <w:contextualSpacing/>
              <w:rPr>
                <w:sz w:val="22"/>
              </w:rPr>
            </w:pPr>
            <w:r w:rsidRPr="009B7B8C">
              <w:rPr>
                <w:rFonts w:ascii="WP IconicSymbolsA" w:hAnsi="WP IconicSymbolsA"/>
                <w:sz w:val="22"/>
              </w:rPr>
              <w:t></w:t>
            </w:r>
            <w:r w:rsidRPr="009B7B8C">
              <w:rPr>
                <w:rFonts w:ascii="WP IconicSymbolsA" w:hAnsi="WP IconicSymbolsA"/>
                <w:sz w:val="22"/>
              </w:rPr>
              <w:t></w:t>
            </w:r>
            <w:r>
              <w:rPr>
                <w:sz w:val="22"/>
              </w:rPr>
              <w:t>Other (agriculture, construction, service, government, etc.)</w:t>
            </w:r>
          </w:p>
          <w:p w:rsidR="00982229" w:rsidP="00982229" w:rsidRDefault="00982229" w14:paraId="4364182A" w14:textId="775CB654">
            <w:pPr>
              <w:widowControl w:val="0"/>
              <w:contextualSpacing/>
              <w:rPr>
                <w:rFonts w:ascii="WP IconicSymbolsA" w:hAnsi="WP IconicSymbolsA"/>
                <w:sz w:val="20"/>
              </w:rPr>
            </w:pPr>
          </w:p>
        </w:tc>
      </w:tr>
      <w:tr w:rsidRPr="0055138B" w:rsidR="00982229" w:rsidTr="00982229" w14:paraId="1DA252F5"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982229" w:rsidP="00982229" w:rsidRDefault="00982229" w14:paraId="1FFA57B9" w14:textId="488D7F62">
            <w:pPr>
              <w:pStyle w:val="Heading2"/>
              <w:rPr>
                <w:b/>
                <w:i w:val="0"/>
                <w:sz w:val="24"/>
                <w:szCs w:val="24"/>
              </w:rPr>
            </w:pPr>
            <w:r>
              <w:rPr>
                <w:b/>
                <w:i w:val="0"/>
                <w:sz w:val="24"/>
                <w:szCs w:val="24"/>
              </w:rPr>
              <w:t xml:space="preserve">35f. </w:t>
            </w:r>
            <w:r w:rsidRPr="007A3515">
              <w:rPr>
                <w:b/>
                <w:i w:val="0"/>
                <w:sz w:val="24"/>
                <w:szCs w:val="24"/>
              </w:rPr>
              <w:t xml:space="preserve">What was </w:t>
            </w:r>
            <w:r>
              <w:rPr>
                <w:b/>
                <w:i w:val="0"/>
                <w:sz w:val="24"/>
                <w:szCs w:val="24"/>
              </w:rPr>
              <w:t>your/</w:t>
            </w:r>
            <w:r w:rsidRPr="007A3515">
              <w:rPr>
                <w:b/>
                <w:i w:val="0"/>
                <w:color w:val="808080" w:themeColor="background1" w:themeShade="80"/>
                <w:sz w:val="24"/>
                <w:szCs w:val="24"/>
              </w:rPr>
              <w:t>&lt;NAME’s&gt;</w:t>
            </w:r>
            <w:r w:rsidRPr="007A3515">
              <w:rPr>
                <w:b/>
                <w:i w:val="0"/>
                <w:sz w:val="24"/>
                <w:szCs w:val="24"/>
              </w:rPr>
              <w:t xml:space="preserve"> main occupation? For example: 4th grade teacher,</w:t>
            </w:r>
            <w:r>
              <w:rPr>
                <w:b/>
                <w:i w:val="0"/>
                <w:sz w:val="24"/>
                <w:szCs w:val="24"/>
              </w:rPr>
              <w:t xml:space="preserve"> </w:t>
            </w:r>
            <w:r w:rsidRPr="007A3515">
              <w:rPr>
                <w:b/>
                <w:i w:val="0"/>
                <w:sz w:val="24"/>
                <w:szCs w:val="24"/>
              </w:rPr>
              <w:t>entry-level plumber, or another occupation.</w:t>
            </w:r>
          </w:p>
        </w:tc>
        <w:tc>
          <w:tcPr>
            <w:tcW w:w="1811" w:type="dxa"/>
            <w:tcBorders>
              <w:top w:val="single" w:color="000000" w:sz="7" w:space="0"/>
              <w:left w:val="single" w:color="000000" w:sz="7" w:space="0"/>
              <w:bottom w:val="single" w:color="000000" w:sz="7" w:space="0"/>
              <w:right w:val="single" w:color="000000" w:sz="7" w:space="0"/>
            </w:tcBorders>
          </w:tcPr>
          <w:p w:rsidRPr="009B7B8C" w:rsidR="00982229" w:rsidP="00982229" w:rsidRDefault="00982229" w14:paraId="62040522" w14:textId="2B61AD3E">
            <w:pPr>
              <w:widowControl w:val="0"/>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tc>
        <w:tc>
          <w:tcPr>
            <w:tcW w:w="1810" w:type="dxa"/>
            <w:tcBorders>
              <w:top w:val="single" w:color="000000" w:sz="7" w:space="0"/>
              <w:left w:val="single" w:color="000000" w:sz="7" w:space="0"/>
              <w:bottom w:val="single" w:color="000000" w:sz="7" w:space="0"/>
              <w:right w:val="single" w:color="000000" w:sz="7" w:space="0"/>
            </w:tcBorders>
          </w:tcPr>
          <w:p w:rsidRPr="009B7B8C" w:rsidR="00982229" w:rsidP="00982229" w:rsidRDefault="00982229" w14:paraId="4F45DAA4" w14:textId="5D3FEEE6">
            <w:pPr>
              <w:widowControl w:val="0"/>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tc>
        <w:tc>
          <w:tcPr>
            <w:tcW w:w="1810" w:type="dxa"/>
            <w:tcBorders>
              <w:top w:val="single" w:color="000000" w:sz="7" w:space="0"/>
              <w:left w:val="single" w:color="000000" w:sz="7" w:space="0"/>
              <w:bottom w:val="single" w:color="000000" w:sz="7" w:space="0"/>
              <w:right w:val="single" w:color="000000" w:sz="7" w:space="0"/>
            </w:tcBorders>
          </w:tcPr>
          <w:p w:rsidRPr="009B7B8C" w:rsidR="00982229" w:rsidP="00982229" w:rsidRDefault="00982229" w14:paraId="45E1B7FE" w14:textId="78BCE36A">
            <w:pPr>
              <w:widowControl w:val="0"/>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tc>
        <w:tc>
          <w:tcPr>
            <w:tcW w:w="1810" w:type="dxa"/>
            <w:tcBorders>
              <w:top w:val="single" w:color="000000" w:sz="7" w:space="0"/>
              <w:left w:val="single" w:color="000000" w:sz="7" w:space="0"/>
              <w:bottom w:val="single" w:color="000000" w:sz="7" w:space="0"/>
              <w:right w:val="single" w:color="000000" w:sz="7" w:space="0"/>
            </w:tcBorders>
          </w:tcPr>
          <w:p w:rsidRPr="009B7B8C" w:rsidR="00982229" w:rsidP="00982229" w:rsidRDefault="00982229" w14:paraId="7F5C731F" w14:textId="016D4F00">
            <w:pPr>
              <w:widowControl w:val="0"/>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tc>
        <w:tc>
          <w:tcPr>
            <w:tcW w:w="1810" w:type="dxa"/>
            <w:tcBorders>
              <w:top w:val="single" w:color="000000" w:sz="7" w:space="0"/>
              <w:left w:val="single" w:color="000000" w:sz="7" w:space="0"/>
              <w:bottom w:val="single" w:color="000000" w:sz="7" w:space="0"/>
              <w:right w:val="single" w:color="000000" w:sz="7" w:space="0"/>
            </w:tcBorders>
          </w:tcPr>
          <w:p w:rsidRPr="009B7B8C" w:rsidR="00982229" w:rsidP="00982229" w:rsidRDefault="00982229" w14:paraId="18B96307" w14:textId="597C5F48">
            <w:pPr>
              <w:widowControl w:val="0"/>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tc>
        <w:tc>
          <w:tcPr>
            <w:tcW w:w="1810" w:type="dxa"/>
            <w:tcBorders>
              <w:top w:val="single" w:color="000000" w:sz="7" w:space="0"/>
              <w:left w:val="single" w:color="000000" w:sz="7" w:space="0"/>
              <w:bottom w:val="single" w:color="000000" w:sz="7" w:space="0"/>
              <w:right w:val="single" w:color="000000" w:sz="7" w:space="0"/>
            </w:tcBorders>
          </w:tcPr>
          <w:p w:rsidRPr="009B7B8C" w:rsidR="00982229" w:rsidP="00982229" w:rsidRDefault="00982229" w14:paraId="1B18B346" w14:textId="45AE3E01">
            <w:pPr>
              <w:widowControl w:val="0"/>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tc>
      </w:tr>
      <w:tr w:rsidRPr="0055138B" w:rsidR="00982229" w:rsidTr="00982229" w14:paraId="4AB08DB5"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982229" w:rsidP="00982229" w:rsidRDefault="00982229" w14:paraId="62A6B3B3" w14:textId="3FCA0F00">
            <w:pPr>
              <w:pStyle w:val="Heading2"/>
              <w:rPr>
                <w:b/>
                <w:i w:val="0"/>
                <w:sz w:val="24"/>
                <w:szCs w:val="24"/>
              </w:rPr>
            </w:pPr>
            <w:r>
              <w:rPr>
                <w:b/>
                <w:i w:val="0"/>
                <w:sz w:val="24"/>
                <w:szCs w:val="24"/>
              </w:rPr>
              <w:t xml:space="preserve">35g. </w:t>
            </w:r>
            <w:r w:rsidRPr="00AC3C40">
              <w:rPr>
                <w:b/>
                <w:i w:val="0"/>
                <w:sz w:val="24"/>
                <w:szCs w:val="24"/>
              </w:rPr>
              <w:t xml:space="preserve">Describe </w:t>
            </w:r>
            <w:r>
              <w:rPr>
                <w:b/>
                <w:i w:val="0"/>
                <w:sz w:val="24"/>
                <w:szCs w:val="24"/>
              </w:rPr>
              <w:t>your/</w:t>
            </w:r>
            <w:r w:rsidRPr="00AC3C40">
              <w:rPr>
                <w:b/>
                <w:i w:val="0"/>
                <w:color w:val="808080" w:themeColor="background1" w:themeShade="80"/>
                <w:sz w:val="24"/>
                <w:szCs w:val="24"/>
              </w:rPr>
              <w:t>&lt;NAME’s&gt;</w:t>
            </w:r>
            <w:r w:rsidRPr="00AC3C40">
              <w:rPr>
                <w:b/>
                <w:i w:val="0"/>
                <w:sz w:val="24"/>
                <w:szCs w:val="24"/>
              </w:rPr>
              <w:t xml:space="preserve"> most important activities or duties. For example: I</w:t>
            </w:r>
            <w:r>
              <w:rPr>
                <w:b/>
                <w:i w:val="0"/>
                <w:sz w:val="24"/>
                <w:szCs w:val="24"/>
              </w:rPr>
              <w:t xml:space="preserve"> </w:t>
            </w:r>
            <w:r w:rsidRPr="00AC3C40">
              <w:rPr>
                <w:b/>
                <w:i w:val="0"/>
                <w:sz w:val="24"/>
                <w:szCs w:val="24"/>
              </w:rPr>
              <w:t>instruct and evaluate students and create lesson plans, assemble and install</w:t>
            </w:r>
            <w:r>
              <w:rPr>
                <w:b/>
                <w:i w:val="0"/>
                <w:sz w:val="24"/>
                <w:szCs w:val="24"/>
              </w:rPr>
              <w:t xml:space="preserve"> </w:t>
            </w:r>
            <w:r w:rsidRPr="00AC3C40">
              <w:rPr>
                <w:b/>
                <w:i w:val="0"/>
                <w:sz w:val="24"/>
                <w:szCs w:val="24"/>
              </w:rPr>
              <w:t>pipe sections and review building plans for work details, or other duties.</w:t>
            </w:r>
          </w:p>
        </w:tc>
        <w:tc>
          <w:tcPr>
            <w:tcW w:w="1811" w:type="dxa"/>
            <w:tcBorders>
              <w:top w:val="single" w:color="000000" w:sz="7" w:space="0"/>
              <w:left w:val="single" w:color="000000" w:sz="7" w:space="0"/>
              <w:bottom w:val="single" w:color="000000" w:sz="7" w:space="0"/>
              <w:right w:val="single" w:color="000000" w:sz="7" w:space="0"/>
            </w:tcBorders>
          </w:tcPr>
          <w:p w:rsidR="00982229" w:rsidP="00982229" w:rsidRDefault="00982229" w14:paraId="3048D523" w14:textId="0E3A4F88">
            <w:pPr>
              <w:widowControl w:val="0"/>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752563E6" w14:textId="6E09D391">
            <w:pPr>
              <w:widowControl w:val="0"/>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367653A2" w14:textId="0A06669A">
            <w:pPr>
              <w:widowControl w:val="0"/>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74734909" w14:textId="329ADE6A">
            <w:pPr>
              <w:widowControl w:val="0"/>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05C5E0A6" w14:textId="7A535262">
            <w:pPr>
              <w:widowControl w:val="0"/>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1347F5E2" w14:textId="4A6C8228">
            <w:pPr>
              <w:widowControl w:val="0"/>
              <w:contextualSpacing/>
              <w:rPr>
                <w:rFonts w:ascii="WP IconicSymbolsA" w:hAnsi="WP IconicSymbolsA"/>
                <w:sz w:val="22"/>
              </w:rPr>
            </w:pP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r>
              <w:rPr>
                <w:rFonts w:ascii="WP IconicSymbolsA" w:hAnsi="WP IconicSymbolsA"/>
                <w:sz w:val="22"/>
              </w:rPr>
              <w:t></w:t>
            </w:r>
          </w:p>
        </w:tc>
      </w:tr>
      <w:tr w:rsidR="00982229" w:rsidTr="00982229" w14:paraId="0756DE0A"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Pr="00DF0626" w:rsidR="00982229" w:rsidP="00982229" w:rsidRDefault="00982229" w14:paraId="130AFD4B" w14:textId="67873E43">
            <w:pPr>
              <w:pStyle w:val="Heading2"/>
              <w:numPr>
                <w:ilvl w:val="0"/>
                <w:numId w:val="67"/>
              </w:numPr>
              <w:rPr>
                <w:i w:val="0"/>
                <w:color w:val="0000FF"/>
                <w:sz w:val="24"/>
                <w:szCs w:val="24"/>
              </w:rPr>
            </w:pPr>
            <w:r>
              <w:rPr>
                <w:i w:val="0"/>
                <w:color w:val="0000FF"/>
                <w:sz w:val="24"/>
                <w:szCs w:val="24"/>
              </w:rPr>
              <w:lastRenderedPageBreak/>
              <w:t>Complete Q</w:t>
            </w:r>
            <w:r w:rsidRPr="00DF0626">
              <w:rPr>
                <w:i w:val="0"/>
                <w:color w:val="0000FF"/>
                <w:sz w:val="24"/>
                <w:szCs w:val="24"/>
              </w:rPr>
              <w:t>uestions 36a – 36m for each person before moving onto the next person.</w:t>
            </w:r>
          </w:p>
          <w:p w:rsidR="00982229" w:rsidP="00982229" w:rsidRDefault="00982229" w14:paraId="0F93DCFC" w14:textId="77777777"/>
          <w:p w:rsidRPr="0026257D" w:rsidR="00982229" w:rsidP="00982229" w:rsidRDefault="00982229" w14:paraId="1B07F5A7" w14:textId="7641258A">
            <w:pPr>
              <w:rPr>
                <w:b/>
                <w:iCs/>
              </w:rPr>
            </w:pPr>
            <w:r w:rsidRPr="0026257D">
              <w:rPr>
                <w:b/>
                <w:iCs/>
              </w:rPr>
              <w:t xml:space="preserve">The next few question are about all types of income, taxable and non-taxable, received in </w:t>
            </w:r>
            <w:r w:rsidR="00946D3E">
              <w:rPr>
                <w:b/>
                <w:iCs/>
              </w:rPr>
              <w:t>2019</w:t>
            </w:r>
            <w:r w:rsidRPr="0026257D">
              <w:rPr>
                <w:b/>
                <w:iCs/>
              </w:rPr>
              <w:t xml:space="preserve"> (from January 1, </w:t>
            </w:r>
            <w:r w:rsidR="00946D3E">
              <w:rPr>
                <w:b/>
                <w:iCs/>
              </w:rPr>
              <w:t>2019</w:t>
            </w:r>
            <w:r w:rsidRPr="0026257D">
              <w:rPr>
                <w:b/>
                <w:iCs/>
              </w:rPr>
              <w:t xml:space="preserve"> to December 31, </w:t>
            </w:r>
            <w:r w:rsidR="00946D3E">
              <w:rPr>
                <w:b/>
                <w:iCs/>
              </w:rPr>
              <w:t>2019</w:t>
            </w:r>
            <w:r w:rsidRPr="0026257D">
              <w:rPr>
                <w:b/>
                <w:iCs/>
              </w:rPr>
              <w:t>).</w:t>
            </w:r>
          </w:p>
          <w:p w:rsidR="00982229" w:rsidP="00982229" w:rsidRDefault="00982229" w14:paraId="51190CB4" w14:textId="77777777">
            <w:pPr>
              <w:rPr>
                <w:b/>
                <w:iCs/>
              </w:rPr>
            </w:pPr>
          </w:p>
          <w:p w:rsidRPr="0037697E" w:rsidR="00982229" w:rsidP="00982229" w:rsidRDefault="00982229" w14:paraId="690076A0" w14:textId="63062BCC">
            <w:pPr>
              <w:rPr>
                <w:b/>
                <w:color w:val="808080" w:themeColor="background1" w:themeShade="80"/>
              </w:rPr>
            </w:pPr>
            <w:r w:rsidRPr="0037697E">
              <w:rPr>
                <w:b/>
                <w:color w:val="808080" w:themeColor="background1" w:themeShade="80"/>
              </w:rPr>
              <w:t>For income received jointly, report the appropriate share for each person – or, if that’s not possible, report the whole amount for only one person and do not report the income for the other person.</w:t>
            </w:r>
          </w:p>
          <w:p w:rsidR="00982229" w:rsidP="00982229" w:rsidRDefault="00982229" w14:paraId="7942BC95" w14:textId="77777777">
            <w:pPr>
              <w:rPr>
                <w:b/>
              </w:rPr>
            </w:pPr>
          </w:p>
          <w:p w:rsidR="00982229" w:rsidP="00982229" w:rsidRDefault="00982229" w14:paraId="305FBAE1" w14:textId="0300210C">
            <w:pPr>
              <w:rPr>
                <w:b/>
              </w:rPr>
            </w:pPr>
            <w:r>
              <w:rPr>
                <w:b/>
              </w:rPr>
              <w:t>36a. Did you</w:t>
            </w:r>
            <w:r w:rsidRPr="005D5CE3">
              <w:rPr>
                <w:b/>
                <w:color w:val="808080" w:themeColor="background1" w:themeShade="80"/>
              </w:rPr>
              <w:t>/&lt;NAME&gt;</w:t>
            </w:r>
            <w:r>
              <w:rPr>
                <w:b/>
              </w:rPr>
              <w:t xml:space="preserve"> receive any wages or salary in </w:t>
            </w:r>
            <w:r w:rsidR="00946D3E">
              <w:rPr>
                <w:b/>
              </w:rPr>
              <w:t>2019</w:t>
            </w:r>
            <w:r>
              <w:rPr>
                <w:b/>
              </w:rPr>
              <w:t xml:space="preserve">? </w:t>
            </w:r>
          </w:p>
          <w:p w:rsidR="00982229" w:rsidP="00982229" w:rsidRDefault="00982229" w14:paraId="4230F8F6" w14:textId="77777777">
            <w:pPr>
              <w:rPr>
                <w:b/>
              </w:rPr>
            </w:pPr>
          </w:p>
          <w:p w:rsidR="00982229" w:rsidP="00982229" w:rsidRDefault="00982229" w14:paraId="626371F9" w14:textId="6E79BBBC">
            <w:pPr>
              <w:rPr>
                <w:b/>
              </w:rPr>
            </w:pPr>
            <w:r>
              <w:rPr>
                <w:b/>
              </w:rPr>
              <w:t xml:space="preserve">If yes: </w:t>
            </w:r>
            <w:r w:rsidRPr="0026257D">
              <w:rPr>
                <w:b/>
              </w:rPr>
              <w:t>How much did you receive in wages and salary from all jobs before deductions for taxes, bonds, dues or other items?</w:t>
            </w:r>
          </w:p>
          <w:p w:rsidRPr="00457D4E" w:rsidR="00982229" w:rsidP="00982229" w:rsidRDefault="00982229" w14:paraId="6100645C" w14:textId="2A731F62">
            <w:pPr>
              <w:rPr>
                <w:b/>
              </w:rPr>
            </w:pPr>
          </w:p>
        </w:tc>
        <w:tc>
          <w:tcPr>
            <w:tcW w:w="1811" w:type="dxa"/>
            <w:tcBorders>
              <w:top w:val="single" w:color="000000" w:sz="7" w:space="0"/>
              <w:left w:val="single" w:color="000000" w:sz="7" w:space="0"/>
              <w:bottom w:val="single" w:color="000000" w:sz="7" w:space="0"/>
              <w:right w:val="single" w:color="000000" w:sz="7" w:space="0"/>
            </w:tcBorders>
            <w:vAlign w:val="bottom"/>
          </w:tcPr>
          <w:p w:rsidRPr="007A2CCB" w:rsidR="00982229" w:rsidP="00982229" w:rsidRDefault="00982229" w14:paraId="0D5DCEF3" w14:textId="77777777">
            <w:pPr>
              <w:widowControl w:val="0"/>
              <w:ind w:left="158" w:hanging="158"/>
              <w:contextualSpacing/>
              <w:rPr>
                <w:b/>
                <w:sz w:val="20"/>
              </w:rPr>
            </w:pPr>
            <w:r w:rsidRPr="007A2CCB">
              <w:rPr>
                <w:b/>
                <w:sz w:val="20"/>
              </w:rPr>
              <w:t>Householder:</w:t>
            </w:r>
          </w:p>
          <w:p w:rsidRPr="007A2CCB" w:rsidR="00982229" w:rsidP="00982229" w:rsidRDefault="00982229" w14:paraId="62D8FDA4" w14:textId="77777777">
            <w:pPr>
              <w:widowControl w:val="0"/>
              <w:ind w:left="158" w:hanging="158"/>
              <w:contextualSpacing/>
              <w:rPr>
                <w:b/>
                <w:sz w:val="20"/>
              </w:rPr>
            </w:pPr>
            <w:r w:rsidRPr="007A2CCB">
              <w:rPr>
                <w:b/>
                <w:sz w:val="20"/>
              </w:rPr>
              <w:t>______________</w:t>
            </w:r>
          </w:p>
          <w:p w:rsidR="00982229" w:rsidP="00982229" w:rsidRDefault="00982229" w14:paraId="398773B7" w14:textId="77777777">
            <w:pPr>
              <w:widowControl w:val="0"/>
              <w:spacing w:before="84"/>
              <w:contextualSpacing/>
              <w:rPr>
                <w:rFonts w:ascii="WP IconicSymbolsA" w:hAnsi="WP IconicSymbolsA"/>
                <w:sz w:val="20"/>
              </w:rPr>
            </w:pPr>
          </w:p>
          <w:p w:rsidR="00982229" w:rsidP="00982229" w:rsidRDefault="00982229" w14:paraId="1C6F05FB" w14:textId="77777777">
            <w:pPr>
              <w:widowControl w:val="0"/>
              <w:spacing w:before="84"/>
              <w:contextualSpacing/>
              <w:rPr>
                <w:rFonts w:ascii="WP IconicSymbolsA" w:hAnsi="WP IconicSymbolsA"/>
                <w:sz w:val="20"/>
              </w:rPr>
            </w:pPr>
          </w:p>
          <w:p w:rsidR="00982229" w:rsidP="00982229" w:rsidRDefault="00982229" w14:paraId="6A452122" w14:textId="77777777">
            <w:pPr>
              <w:widowControl w:val="0"/>
              <w:spacing w:before="84"/>
              <w:contextualSpacing/>
              <w:rPr>
                <w:rFonts w:ascii="WP IconicSymbolsA" w:hAnsi="WP IconicSymbolsA"/>
                <w:sz w:val="20"/>
              </w:rPr>
            </w:pPr>
          </w:p>
          <w:p w:rsidR="00982229" w:rsidP="00982229" w:rsidRDefault="00982229" w14:paraId="791502F8" w14:textId="77777777">
            <w:pPr>
              <w:widowControl w:val="0"/>
              <w:spacing w:before="84"/>
              <w:contextualSpacing/>
              <w:rPr>
                <w:rFonts w:ascii="WP IconicSymbolsA" w:hAnsi="WP IconicSymbolsA"/>
                <w:sz w:val="20"/>
              </w:rPr>
            </w:pPr>
          </w:p>
          <w:p w:rsidR="00982229" w:rsidP="00982229" w:rsidRDefault="00982229" w14:paraId="361FDA55" w14:textId="77777777">
            <w:pPr>
              <w:widowControl w:val="0"/>
              <w:spacing w:before="84"/>
              <w:contextualSpacing/>
              <w:rPr>
                <w:rFonts w:ascii="WP IconicSymbolsA" w:hAnsi="WP IconicSymbolsA"/>
                <w:sz w:val="20"/>
              </w:rPr>
            </w:pPr>
          </w:p>
          <w:p w:rsidR="00982229" w:rsidP="00982229" w:rsidRDefault="00982229" w14:paraId="7F07BAA1" w14:textId="77777777">
            <w:pPr>
              <w:widowControl w:val="0"/>
              <w:spacing w:before="84"/>
              <w:contextualSpacing/>
              <w:rPr>
                <w:rFonts w:ascii="WP IconicSymbolsA" w:hAnsi="WP IconicSymbolsA"/>
                <w:sz w:val="20"/>
              </w:rPr>
            </w:pPr>
          </w:p>
          <w:p w:rsidR="00982229" w:rsidP="00982229" w:rsidRDefault="00982229" w14:paraId="668FA4D4" w14:textId="77777777">
            <w:pPr>
              <w:widowControl w:val="0"/>
              <w:spacing w:before="84"/>
              <w:contextualSpacing/>
              <w:rPr>
                <w:rFonts w:ascii="WP IconicSymbolsA" w:hAnsi="WP IconicSymbolsA"/>
                <w:sz w:val="20"/>
              </w:rPr>
            </w:pPr>
          </w:p>
          <w:p w:rsidR="00982229" w:rsidP="00982229" w:rsidRDefault="00982229" w14:paraId="2FB33A0D" w14:textId="77777777">
            <w:pPr>
              <w:widowControl w:val="0"/>
              <w:spacing w:before="84"/>
              <w:contextualSpacing/>
              <w:rPr>
                <w:rFonts w:ascii="WP IconicSymbolsA" w:hAnsi="WP IconicSymbolsA"/>
                <w:sz w:val="20"/>
              </w:rPr>
            </w:pPr>
          </w:p>
          <w:p w:rsidR="00982229" w:rsidP="00982229" w:rsidRDefault="00982229" w14:paraId="09C6C0D2" w14:textId="77777777">
            <w:pPr>
              <w:widowControl w:val="0"/>
              <w:spacing w:before="84"/>
              <w:contextualSpacing/>
              <w:rPr>
                <w:rFonts w:ascii="WP IconicSymbolsA" w:hAnsi="WP IconicSymbolsA"/>
                <w:sz w:val="20"/>
              </w:rPr>
            </w:pPr>
          </w:p>
          <w:p w:rsidR="00982229" w:rsidP="00982229" w:rsidRDefault="00982229" w14:paraId="28DFDF54" w14:textId="77777777">
            <w:pPr>
              <w:widowControl w:val="0"/>
              <w:spacing w:before="84"/>
              <w:contextualSpacing/>
              <w:rPr>
                <w:rFonts w:ascii="WP IconicSymbolsA" w:hAnsi="WP IconicSymbolsA"/>
                <w:sz w:val="20"/>
              </w:rPr>
            </w:pPr>
          </w:p>
          <w:p w:rsidR="00982229" w:rsidP="00982229" w:rsidRDefault="00982229" w14:paraId="2F876558" w14:textId="77777777">
            <w:pPr>
              <w:widowControl w:val="0"/>
              <w:spacing w:before="84"/>
              <w:contextualSpacing/>
              <w:rPr>
                <w:rFonts w:ascii="WP IconicSymbolsA" w:hAnsi="WP IconicSymbolsA"/>
                <w:sz w:val="20"/>
              </w:rPr>
            </w:pPr>
          </w:p>
          <w:p w:rsidR="00982229" w:rsidP="00982229" w:rsidRDefault="00982229" w14:paraId="67170EB6"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7A9C4E88" w14:textId="77777777">
            <w:pPr>
              <w:widowControl w:val="0"/>
              <w:spacing w:before="84"/>
              <w:ind w:left="158" w:hanging="158"/>
              <w:contextualSpacing/>
              <w:rPr>
                <w:sz w:val="20"/>
              </w:rPr>
            </w:pPr>
            <w:r>
              <w:rPr>
                <w:sz w:val="20"/>
              </w:rPr>
              <w:t>$______________</w:t>
            </w:r>
          </w:p>
          <w:p w:rsidR="00982229" w:rsidP="00982229" w:rsidRDefault="00982229" w14:paraId="597D9F41" w14:textId="77777777">
            <w:pPr>
              <w:widowControl w:val="0"/>
              <w:spacing w:before="84"/>
              <w:ind w:left="158" w:hanging="158"/>
              <w:contextualSpacing/>
              <w:rPr>
                <w:rFonts w:ascii="WP IconicSymbolsA" w:hAnsi="WP IconicSymbolsA"/>
                <w:sz w:val="20"/>
              </w:rPr>
            </w:pPr>
          </w:p>
          <w:p w:rsidRPr="003F4B88" w:rsidR="00982229" w:rsidP="00982229" w:rsidRDefault="00982229" w14:paraId="43537786" w14:textId="77777777">
            <w:pPr>
              <w:widowControl w:val="0"/>
              <w:spacing w:before="84"/>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vAlign w:val="bottom"/>
          </w:tcPr>
          <w:p w:rsidRPr="007A2CCB" w:rsidR="00982229" w:rsidP="00982229" w:rsidRDefault="00982229" w14:paraId="476FC8F5" w14:textId="77777777">
            <w:pPr>
              <w:widowControl w:val="0"/>
              <w:ind w:left="158" w:hanging="158"/>
              <w:contextualSpacing/>
              <w:rPr>
                <w:b/>
                <w:sz w:val="20"/>
              </w:rPr>
            </w:pPr>
            <w:r>
              <w:rPr>
                <w:b/>
                <w:sz w:val="20"/>
              </w:rPr>
              <w:t>Person 2</w:t>
            </w:r>
            <w:r w:rsidRPr="007A2CCB">
              <w:rPr>
                <w:b/>
                <w:sz w:val="20"/>
              </w:rPr>
              <w:t>:</w:t>
            </w:r>
          </w:p>
          <w:p w:rsidRPr="007A2CCB" w:rsidR="00982229" w:rsidP="00982229" w:rsidRDefault="00982229" w14:paraId="267D40AD" w14:textId="77777777">
            <w:pPr>
              <w:widowControl w:val="0"/>
              <w:ind w:left="158" w:hanging="158"/>
              <w:contextualSpacing/>
              <w:rPr>
                <w:b/>
                <w:sz w:val="20"/>
              </w:rPr>
            </w:pPr>
            <w:r w:rsidRPr="007A2CCB">
              <w:rPr>
                <w:b/>
                <w:sz w:val="20"/>
              </w:rPr>
              <w:t>______________</w:t>
            </w:r>
          </w:p>
          <w:p w:rsidR="00982229" w:rsidP="00982229" w:rsidRDefault="00982229" w14:paraId="2E26EA97" w14:textId="77777777">
            <w:pPr>
              <w:widowControl w:val="0"/>
              <w:spacing w:before="84"/>
              <w:contextualSpacing/>
              <w:rPr>
                <w:rFonts w:ascii="WP IconicSymbolsA" w:hAnsi="WP IconicSymbolsA"/>
                <w:sz w:val="20"/>
              </w:rPr>
            </w:pPr>
          </w:p>
          <w:p w:rsidR="00982229" w:rsidP="00982229" w:rsidRDefault="00982229" w14:paraId="2602701C" w14:textId="77777777">
            <w:pPr>
              <w:widowControl w:val="0"/>
              <w:spacing w:before="84"/>
              <w:contextualSpacing/>
              <w:rPr>
                <w:rFonts w:ascii="WP IconicSymbolsA" w:hAnsi="WP IconicSymbolsA"/>
                <w:sz w:val="20"/>
              </w:rPr>
            </w:pPr>
          </w:p>
          <w:p w:rsidR="00982229" w:rsidP="00982229" w:rsidRDefault="00982229" w14:paraId="4693A010" w14:textId="77777777">
            <w:pPr>
              <w:widowControl w:val="0"/>
              <w:spacing w:before="84"/>
              <w:contextualSpacing/>
              <w:rPr>
                <w:rFonts w:ascii="WP IconicSymbolsA" w:hAnsi="WP IconicSymbolsA"/>
                <w:sz w:val="20"/>
              </w:rPr>
            </w:pPr>
          </w:p>
          <w:p w:rsidR="00982229" w:rsidP="00982229" w:rsidRDefault="00982229" w14:paraId="28706101" w14:textId="77777777">
            <w:pPr>
              <w:widowControl w:val="0"/>
              <w:spacing w:before="84"/>
              <w:contextualSpacing/>
              <w:rPr>
                <w:rFonts w:ascii="WP IconicSymbolsA" w:hAnsi="WP IconicSymbolsA"/>
                <w:sz w:val="20"/>
              </w:rPr>
            </w:pPr>
          </w:p>
          <w:p w:rsidR="00982229" w:rsidP="00982229" w:rsidRDefault="00982229" w14:paraId="7A461902" w14:textId="77777777">
            <w:pPr>
              <w:widowControl w:val="0"/>
              <w:spacing w:before="84"/>
              <w:contextualSpacing/>
              <w:rPr>
                <w:rFonts w:ascii="WP IconicSymbolsA" w:hAnsi="WP IconicSymbolsA"/>
                <w:sz w:val="20"/>
              </w:rPr>
            </w:pPr>
          </w:p>
          <w:p w:rsidR="00982229" w:rsidP="00982229" w:rsidRDefault="00982229" w14:paraId="6E3A6406" w14:textId="77777777">
            <w:pPr>
              <w:widowControl w:val="0"/>
              <w:spacing w:before="84"/>
              <w:contextualSpacing/>
              <w:rPr>
                <w:rFonts w:ascii="WP IconicSymbolsA" w:hAnsi="WP IconicSymbolsA"/>
                <w:sz w:val="20"/>
              </w:rPr>
            </w:pPr>
          </w:p>
          <w:p w:rsidR="00982229" w:rsidP="00982229" w:rsidRDefault="00982229" w14:paraId="511C3596" w14:textId="77777777">
            <w:pPr>
              <w:widowControl w:val="0"/>
              <w:spacing w:before="84"/>
              <w:contextualSpacing/>
              <w:rPr>
                <w:rFonts w:ascii="WP IconicSymbolsA" w:hAnsi="WP IconicSymbolsA"/>
                <w:sz w:val="20"/>
              </w:rPr>
            </w:pPr>
          </w:p>
          <w:p w:rsidR="00982229" w:rsidP="00982229" w:rsidRDefault="00982229" w14:paraId="42409BA0" w14:textId="77777777">
            <w:pPr>
              <w:widowControl w:val="0"/>
              <w:spacing w:before="84"/>
              <w:contextualSpacing/>
              <w:rPr>
                <w:rFonts w:ascii="WP IconicSymbolsA" w:hAnsi="WP IconicSymbolsA"/>
                <w:sz w:val="20"/>
              </w:rPr>
            </w:pPr>
          </w:p>
          <w:p w:rsidR="00982229" w:rsidP="00982229" w:rsidRDefault="00982229" w14:paraId="439F24B0" w14:textId="77777777">
            <w:pPr>
              <w:widowControl w:val="0"/>
              <w:spacing w:before="84"/>
              <w:contextualSpacing/>
              <w:rPr>
                <w:rFonts w:ascii="WP IconicSymbolsA" w:hAnsi="WP IconicSymbolsA"/>
                <w:sz w:val="20"/>
              </w:rPr>
            </w:pPr>
          </w:p>
          <w:p w:rsidR="00982229" w:rsidP="00982229" w:rsidRDefault="00982229" w14:paraId="4B4F4C6D" w14:textId="77777777">
            <w:pPr>
              <w:widowControl w:val="0"/>
              <w:spacing w:before="84"/>
              <w:contextualSpacing/>
              <w:rPr>
                <w:rFonts w:ascii="WP IconicSymbolsA" w:hAnsi="WP IconicSymbolsA"/>
                <w:sz w:val="20"/>
              </w:rPr>
            </w:pPr>
          </w:p>
          <w:p w:rsidR="00982229" w:rsidP="00982229" w:rsidRDefault="00982229" w14:paraId="3C33DF4B" w14:textId="77777777">
            <w:pPr>
              <w:widowControl w:val="0"/>
              <w:spacing w:before="84"/>
              <w:ind w:left="158" w:hanging="158"/>
              <w:contextualSpacing/>
              <w:rPr>
                <w:rFonts w:ascii="WP IconicSymbolsA" w:hAnsi="WP IconicSymbolsA"/>
                <w:sz w:val="20"/>
              </w:rPr>
            </w:pPr>
          </w:p>
          <w:p w:rsidR="00982229" w:rsidP="00982229" w:rsidRDefault="00982229" w14:paraId="741D33A2" w14:textId="77777777">
            <w:pPr>
              <w:widowControl w:val="0"/>
              <w:spacing w:before="84"/>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1F52B388" w14:textId="77777777">
            <w:pPr>
              <w:widowControl w:val="0"/>
              <w:spacing w:before="84"/>
              <w:ind w:left="158" w:hanging="158"/>
              <w:contextualSpacing/>
              <w:rPr>
                <w:sz w:val="20"/>
              </w:rPr>
            </w:pPr>
            <w:r>
              <w:rPr>
                <w:sz w:val="20"/>
              </w:rPr>
              <w:t>$______________</w:t>
            </w:r>
          </w:p>
          <w:p w:rsidR="00982229" w:rsidP="00982229" w:rsidRDefault="00982229" w14:paraId="42BE2E9D" w14:textId="77777777">
            <w:pPr>
              <w:widowControl w:val="0"/>
              <w:spacing w:before="84"/>
              <w:ind w:left="158" w:hanging="158"/>
              <w:contextualSpacing/>
              <w:rPr>
                <w:rFonts w:ascii="WP IconicSymbolsA" w:hAnsi="WP IconicSymbolsA"/>
                <w:sz w:val="20"/>
              </w:rPr>
            </w:pPr>
          </w:p>
          <w:p w:rsidRPr="003F4B88" w:rsidR="00982229" w:rsidP="00982229" w:rsidRDefault="00982229" w14:paraId="150F1E72" w14:textId="77777777">
            <w:pPr>
              <w:widowControl w:val="0"/>
              <w:spacing w:before="84"/>
              <w:ind w:left="158" w:hanging="158"/>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vAlign w:val="bottom"/>
          </w:tcPr>
          <w:p w:rsidRPr="007A2CCB" w:rsidR="00982229" w:rsidP="00982229" w:rsidRDefault="00982229" w14:paraId="306D37B7" w14:textId="06C88F73">
            <w:pPr>
              <w:widowControl w:val="0"/>
              <w:ind w:left="158" w:hanging="158"/>
              <w:contextualSpacing/>
              <w:rPr>
                <w:b/>
                <w:sz w:val="20"/>
              </w:rPr>
            </w:pPr>
            <w:r>
              <w:rPr>
                <w:b/>
                <w:sz w:val="20"/>
              </w:rPr>
              <w:t>Person 3</w:t>
            </w:r>
            <w:r w:rsidRPr="007A2CCB">
              <w:rPr>
                <w:b/>
                <w:sz w:val="20"/>
              </w:rPr>
              <w:t>:</w:t>
            </w:r>
          </w:p>
          <w:p w:rsidRPr="007A2CCB" w:rsidR="00982229" w:rsidP="00982229" w:rsidRDefault="00982229" w14:paraId="68FF261E" w14:textId="77777777">
            <w:pPr>
              <w:widowControl w:val="0"/>
              <w:ind w:left="158" w:hanging="158"/>
              <w:contextualSpacing/>
              <w:rPr>
                <w:b/>
                <w:sz w:val="20"/>
              </w:rPr>
            </w:pPr>
            <w:r w:rsidRPr="007A2CCB">
              <w:rPr>
                <w:b/>
                <w:sz w:val="20"/>
              </w:rPr>
              <w:t>______________</w:t>
            </w:r>
          </w:p>
          <w:p w:rsidR="00982229" w:rsidP="00982229" w:rsidRDefault="00982229" w14:paraId="1F664769" w14:textId="77777777">
            <w:pPr>
              <w:widowControl w:val="0"/>
              <w:spacing w:before="84"/>
              <w:contextualSpacing/>
              <w:rPr>
                <w:rFonts w:ascii="WP IconicSymbolsA" w:hAnsi="WP IconicSymbolsA"/>
                <w:sz w:val="20"/>
              </w:rPr>
            </w:pPr>
          </w:p>
          <w:p w:rsidR="00982229" w:rsidP="00982229" w:rsidRDefault="00982229" w14:paraId="31CE39F2" w14:textId="77777777">
            <w:pPr>
              <w:widowControl w:val="0"/>
              <w:spacing w:before="84"/>
              <w:contextualSpacing/>
              <w:rPr>
                <w:rFonts w:ascii="WP IconicSymbolsA" w:hAnsi="WP IconicSymbolsA"/>
                <w:sz w:val="20"/>
              </w:rPr>
            </w:pPr>
          </w:p>
          <w:p w:rsidR="00982229" w:rsidP="00982229" w:rsidRDefault="00982229" w14:paraId="4F91D899" w14:textId="77777777">
            <w:pPr>
              <w:widowControl w:val="0"/>
              <w:spacing w:before="84"/>
              <w:contextualSpacing/>
              <w:rPr>
                <w:rFonts w:ascii="WP IconicSymbolsA" w:hAnsi="WP IconicSymbolsA"/>
                <w:sz w:val="20"/>
              </w:rPr>
            </w:pPr>
          </w:p>
          <w:p w:rsidR="00982229" w:rsidP="00982229" w:rsidRDefault="00982229" w14:paraId="292F3DB3" w14:textId="77777777">
            <w:pPr>
              <w:widowControl w:val="0"/>
              <w:spacing w:before="84"/>
              <w:contextualSpacing/>
              <w:rPr>
                <w:rFonts w:ascii="WP IconicSymbolsA" w:hAnsi="WP IconicSymbolsA"/>
                <w:sz w:val="20"/>
              </w:rPr>
            </w:pPr>
          </w:p>
          <w:p w:rsidR="00982229" w:rsidP="00982229" w:rsidRDefault="00982229" w14:paraId="145EC6E2" w14:textId="77777777">
            <w:pPr>
              <w:widowControl w:val="0"/>
              <w:spacing w:before="84"/>
              <w:contextualSpacing/>
              <w:rPr>
                <w:rFonts w:ascii="WP IconicSymbolsA" w:hAnsi="WP IconicSymbolsA"/>
                <w:sz w:val="20"/>
              </w:rPr>
            </w:pPr>
          </w:p>
          <w:p w:rsidR="00982229" w:rsidP="00982229" w:rsidRDefault="00982229" w14:paraId="13009130" w14:textId="77777777">
            <w:pPr>
              <w:widowControl w:val="0"/>
              <w:spacing w:before="84"/>
              <w:contextualSpacing/>
              <w:rPr>
                <w:rFonts w:ascii="WP IconicSymbolsA" w:hAnsi="WP IconicSymbolsA"/>
                <w:sz w:val="20"/>
              </w:rPr>
            </w:pPr>
          </w:p>
          <w:p w:rsidR="00982229" w:rsidP="00982229" w:rsidRDefault="00982229" w14:paraId="17CEA40C" w14:textId="77777777">
            <w:pPr>
              <w:widowControl w:val="0"/>
              <w:spacing w:before="84"/>
              <w:contextualSpacing/>
              <w:rPr>
                <w:rFonts w:ascii="WP IconicSymbolsA" w:hAnsi="WP IconicSymbolsA"/>
                <w:sz w:val="20"/>
              </w:rPr>
            </w:pPr>
          </w:p>
          <w:p w:rsidR="00982229" w:rsidP="00982229" w:rsidRDefault="00982229" w14:paraId="6D783061" w14:textId="77777777">
            <w:pPr>
              <w:widowControl w:val="0"/>
              <w:spacing w:before="84"/>
              <w:contextualSpacing/>
              <w:rPr>
                <w:rFonts w:ascii="WP IconicSymbolsA" w:hAnsi="WP IconicSymbolsA"/>
                <w:sz w:val="20"/>
              </w:rPr>
            </w:pPr>
          </w:p>
          <w:p w:rsidR="00982229" w:rsidP="00982229" w:rsidRDefault="00982229" w14:paraId="36E4F924" w14:textId="77777777">
            <w:pPr>
              <w:widowControl w:val="0"/>
              <w:spacing w:before="84"/>
              <w:contextualSpacing/>
              <w:rPr>
                <w:rFonts w:ascii="WP IconicSymbolsA" w:hAnsi="WP IconicSymbolsA"/>
                <w:sz w:val="20"/>
              </w:rPr>
            </w:pPr>
          </w:p>
          <w:p w:rsidR="00982229" w:rsidP="00982229" w:rsidRDefault="00982229" w14:paraId="0936B652" w14:textId="77777777">
            <w:pPr>
              <w:widowControl w:val="0"/>
              <w:spacing w:before="84"/>
              <w:contextualSpacing/>
              <w:rPr>
                <w:rFonts w:ascii="WP IconicSymbolsA" w:hAnsi="WP IconicSymbolsA"/>
                <w:sz w:val="20"/>
              </w:rPr>
            </w:pPr>
          </w:p>
          <w:p w:rsidR="00982229" w:rsidP="00982229" w:rsidRDefault="00982229" w14:paraId="12FD0BE8" w14:textId="77777777">
            <w:pPr>
              <w:widowControl w:val="0"/>
              <w:spacing w:before="84"/>
              <w:ind w:left="158" w:hanging="158"/>
              <w:contextualSpacing/>
              <w:rPr>
                <w:rFonts w:ascii="WP IconicSymbolsA" w:hAnsi="WP IconicSymbolsA"/>
                <w:sz w:val="20"/>
              </w:rPr>
            </w:pPr>
          </w:p>
          <w:p w:rsidR="00982229" w:rsidP="00982229" w:rsidRDefault="00982229" w14:paraId="000FB3FD" w14:textId="77777777">
            <w:pPr>
              <w:widowControl w:val="0"/>
              <w:spacing w:before="84"/>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7578A9B4" w14:textId="77777777">
            <w:pPr>
              <w:widowControl w:val="0"/>
              <w:spacing w:before="84"/>
              <w:ind w:left="158" w:hanging="158"/>
              <w:contextualSpacing/>
              <w:rPr>
                <w:sz w:val="20"/>
              </w:rPr>
            </w:pPr>
            <w:r>
              <w:rPr>
                <w:sz w:val="20"/>
              </w:rPr>
              <w:t>$______________</w:t>
            </w:r>
          </w:p>
          <w:p w:rsidR="00982229" w:rsidP="00982229" w:rsidRDefault="00982229" w14:paraId="31135275" w14:textId="77777777">
            <w:pPr>
              <w:widowControl w:val="0"/>
              <w:spacing w:before="84"/>
              <w:ind w:left="158" w:hanging="158"/>
              <w:contextualSpacing/>
              <w:rPr>
                <w:rFonts w:ascii="WP IconicSymbolsA" w:hAnsi="WP IconicSymbolsA"/>
                <w:sz w:val="20"/>
              </w:rPr>
            </w:pPr>
          </w:p>
          <w:p w:rsidRPr="003F4B88" w:rsidR="00982229" w:rsidP="00982229" w:rsidRDefault="00982229" w14:paraId="4D4F218E" w14:textId="77777777">
            <w:pPr>
              <w:widowControl w:val="0"/>
              <w:spacing w:before="84"/>
              <w:ind w:left="158" w:hanging="158"/>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vAlign w:val="bottom"/>
          </w:tcPr>
          <w:p w:rsidRPr="007A2CCB" w:rsidR="00982229" w:rsidP="00982229" w:rsidRDefault="00982229" w14:paraId="713466AE" w14:textId="0A393F50">
            <w:pPr>
              <w:widowControl w:val="0"/>
              <w:ind w:left="158" w:hanging="158"/>
              <w:contextualSpacing/>
              <w:rPr>
                <w:b/>
                <w:sz w:val="20"/>
              </w:rPr>
            </w:pPr>
            <w:r>
              <w:rPr>
                <w:b/>
                <w:sz w:val="20"/>
              </w:rPr>
              <w:t>Person 4</w:t>
            </w:r>
            <w:r w:rsidRPr="007A2CCB">
              <w:rPr>
                <w:b/>
                <w:sz w:val="20"/>
              </w:rPr>
              <w:t>:</w:t>
            </w:r>
          </w:p>
          <w:p w:rsidRPr="007A2CCB" w:rsidR="00982229" w:rsidP="00982229" w:rsidRDefault="00982229" w14:paraId="02540E29" w14:textId="77777777">
            <w:pPr>
              <w:widowControl w:val="0"/>
              <w:ind w:left="158" w:hanging="158"/>
              <w:contextualSpacing/>
              <w:rPr>
                <w:b/>
                <w:sz w:val="20"/>
              </w:rPr>
            </w:pPr>
            <w:r w:rsidRPr="007A2CCB">
              <w:rPr>
                <w:b/>
                <w:sz w:val="20"/>
              </w:rPr>
              <w:t>______________</w:t>
            </w:r>
          </w:p>
          <w:p w:rsidR="00982229" w:rsidP="00982229" w:rsidRDefault="00982229" w14:paraId="6DAFF290" w14:textId="77777777">
            <w:pPr>
              <w:widowControl w:val="0"/>
              <w:spacing w:before="84"/>
              <w:contextualSpacing/>
              <w:rPr>
                <w:rFonts w:ascii="WP IconicSymbolsA" w:hAnsi="WP IconicSymbolsA"/>
                <w:sz w:val="20"/>
              </w:rPr>
            </w:pPr>
          </w:p>
          <w:p w:rsidR="00982229" w:rsidP="00982229" w:rsidRDefault="00982229" w14:paraId="11F97CF2" w14:textId="77777777">
            <w:pPr>
              <w:widowControl w:val="0"/>
              <w:spacing w:before="84"/>
              <w:contextualSpacing/>
              <w:rPr>
                <w:rFonts w:ascii="WP IconicSymbolsA" w:hAnsi="WP IconicSymbolsA"/>
                <w:sz w:val="20"/>
              </w:rPr>
            </w:pPr>
          </w:p>
          <w:p w:rsidR="00982229" w:rsidP="00982229" w:rsidRDefault="00982229" w14:paraId="2B3B196C" w14:textId="77777777">
            <w:pPr>
              <w:widowControl w:val="0"/>
              <w:spacing w:before="84"/>
              <w:contextualSpacing/>
              <w:rPr>
                <w:rFonts w:ascii="WP IconicSymbolsA" w:hAnsi="WP IconicSymbolsA"/>
                <w:sz w:val="20"/>
              </w:rPr>
            </w:pPr>
          </w:p>
          <w:p w:rsidR="00982229" w:rsidP="00982229" w:rsidRDefault="00982229" w14:paraId="154AFEFB" w14:textId="77777777">
            <w:pPr>
              <w:widowControl w:val="0"/>
              <w:spacing w:before="84"/>
              <w:contextualSpacing/>
              <w:rPr>
                <w:rFonts w:ascii="WP IconicSymbolsA" w:hAnsi="WP IconicSymbolsA"/>
                <w:sz w:val="20"/>
              </w:rPr>
            </w:pPr>
          </w:p>
          <w:p w:rsidR="00982229" w:rsidP="00982229" w:rsidRDefault="00982229" w14:paraId="7924A63E" w14:textId="77777777">
            <w:pPr>
              <w:widowControl w:val="0"/>
              <w:spacing w:before="84"/>
              <w:contextualSpacing/>
              <w:rPr>
                <w:rFonts w:ascii="WP IconicSymbolsA" w:hAnsi="WP IconicSymbolsA"/>
                <w:sz w:val="20"/>
              </w:rPr>
            </w:pPr>
          </w:p>
          <w:p w:rsidR="00982229" w:rsidP="00982229" w:rsidRDefault="00982229" w14:paraId="0E0A882C" w14:textId="77777777">
            <w:pPr>
              <w:widowControl w:val="0"/>
              <w:spacing w:before="84"/>
              <w:contextualSpacing/>
              <w:rPr>
                <w:rFonts w:ascii="WP IconicSymbolsA" w:hAnsi="WP IconicSymbolsA"/>
                <w:sz w:val="20"/>
              </w:rPr>
            </w:pPr>
          </w:p>
          <w:p w:rsidR="00982229" w:rsidP="00982229" w:rsidRDefault="00982229" w14:paraId="4516A5F9" w14:textId="77777777">
            <w:pPr>
              <w:widowControl w:val="0"/>
              <w:spacing w:before="84"/>
              <w:contextualSpacing/>
              <w:rPr>
                <w:rFonts w:ascii="WP IconicSymbolsA" w:hAnsi="WP IconicSymbolsA"/>
                <w:sz w:val="20"/>
              </w:rPr>
            </w:pPr>
          </w:p>
          <w:p w:rsidR="00982229" w:rsidP="00982229" w:rsidRDefault="00982229" w14:paraId="10EA1ED2" w14:textId="77777777">
            <w:pPr>
              <w:widowControl w:val="0"/>
              <w:spacing w:before="84"/>
              <w:contextualSpacing/>
              <w:rPr>
                <w:rFonts w:ascii="WP IconicSymbolsA" w:hAnsi="WP IconicSymbolsA"/>
                <w:sz w:val="20"/>
              </w:rPr>
            </w:pPr>
          </w:p>
          <w:p w:rsidR="00982229" w:rsidP="00982229" w:rsidRDefault="00982229" w14:paraId="00AD1E35" w14:textId="77777777">
            <w:pPr>
              <w:widowControl w:val="0"/>
              <w:spacing w:before="84"/>
              <w:contextualSpacing/>
              <w:rPr>
                <w:rFonts w:ascii="WP IconicSymbolsA" w:hAnsi="WP IconicSymbolsA"/>
                <w:sz w:val="20"/>
              </w:rPr>
            </w:pPr>
          </w:p>
          <w:p w:rsidR="00982229" w:rsidP="00982229" w:rsidRDefault="00982229" w14:paraId="0C6C8869" w14:textId="77777777">
            <w:pPr>
              <w:widowControl w:val="0"/>
              <w:spacing w:before="84"/>
              <w:contextualSpacing/>
              <w:rPr>
                <w:rFonts w:ascii="WP IconicSymbolsA" w:hAnsi="WP IconicSymbolsA"/>
                <w:sz w:val="20"/>
              </w:rPr>
            </w:pPr>
          </w:p>
          <w:p w:rsidR="00982229" w:rsidP="00982229" w:rsidRDefault="00982229" w14:paraId="3AB9DD9E" w14:textId="77777777">
            <w:pPr>
              <w:widowControl w:val="0"/>
              <w:spacing w:before="84"/>
              <w:ind w:left="158" w:hanging="158"/>
              <w:contextualSpacing/>
              <w:rPr>
                <w:rFonts w:ascii="WP IconicSymbolsA" w:hAnsi="WP IconicSymbolsA"/>
                <w:sz w:val="20"/>
              </w:rPr>
            </w:pPr>
          </w:p>
          <w:p w:rsidR="00982229" w:rsidP="00982229" w:rsidRDefault="00982229" w14:paraId="6FC71043" w14:textId="77777777">
            <w:pPr>
              <w:widowControl w:val="0"/>
              <w:spacing w:before="84"/>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42C7C5B6" w14:textId="77777777">
            <w:pPr>
              <w:widowControl w:val="0"/>
              <w:spacing w:before="84"/>
              <w:ind w:left="158" w:hanging="158"/>
              <w:contextualSpacing/>
              <w:rPr>
                <w:sz w:val="20"/>
              </w:rPr>
            </w:pPr>
            <w:r>
              <w:rPr>
                <w:sz w:val="20"/>
              </w:rPr>
              <w:t>$______________</w:t>
            </w:r>
          </w:p>
          <w:p w:rsidR="00982229" w:rsidP="00982229" w:rsidRDefault="00982229" w14:paraId="04F8BC33" w14:textId="77777777">
            <w:pPr>
              <w:widowControl w:val="0"/>
              <w:spacing w:before="84"/>
              <w:ind w:left="158" w:hanging="158"/>
              <w:contextualSpacing/>
              <w:rPr>
                <w:rFonts w:ascii="WP IconicSymbolsA" w:hAnsi="WP IconicSymbolsA"/>
                <w:sz w:val="20"/>
              </w:rPr>
            </w:pPr>
          </w:p>
          <w:p w:rsidRPr="003F4B88" w:rsidR="00982229" w:rsidP="00982229" w:rsidRDefault="00982229" w14:paraId="5558A547" w14:textId="77777777">
            <w:pPr>
              <w:widowControl w:val="0"/>
              <w:spacing w:before="84"/>
              <w:ind w:left="158" w:hanging="158"/>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vAlign w:val="bottom"/>
          </w:tcPr>
          <w:p w:rsidRPr="007A2CCB" w:rsidR="00982229" w:rsidP="00982229" w:rsidRDefault="00982229" w14:paraId="7EA2C709" w14:textId="184D89B5">
            <w:pPr>
              <w:widowControl w:val="0"/>
              <w:ind w:left="158" w:hanging="158"/>
              <w:contextualSpacing/>
              <w:rPr>
                <w:b/>
                <w:sz w:val="20"/>
              </w:rPr>
            </w:pPr>
            <w:r>
              <w:rPr>
                <w:b/>
                <w:sz w:val="20"/>
              </w:rPr>
              <w:t>Person 5</w:t>
            </w:r>
            <w:r w:rsidRPr="007A2CCB">
              <w:rPr>
                <w:b/>
                <w:sz w:val="20"/>
              </w:rPr>
              <w:t>:</w:t>
            </w:r>
          </w:p>
          <w:p w:rsidRPr="007A2CCB" w:rsidR="00982229" w:rsidP="00982229" w:rsidRDefault="00982229" w14:paraId="45BAA78B" w14:textId="77777777">
            <w:pPr>
              <w:widowControl w:val="0"/>
              <w:ind w:left="158" w:hanging="158"/>
              <w:contextualSpacing/>
              <w:rPr>
                <w:b/>
                <w:sz w:val="20"/>
              </w:rPr>
            </w:pPr>
            <w:r w:rsidRPr="007A2CCB">
              <w:rPr>
                <w:b/>
                <w:sz w:val="20"/>
              </w:rPr>
              <w:t>______________</w:t>
            </w:r>
          </w:p>
          <w:p w:rsidR="00982229" w:rsidP="00982229" w:rsidRDefault="00982229" w14:paraId="24BA6254" w14:textId="77777777">
            <w:pPr>
              <w:widowControl w:val="0"/>
              <w:spacing w:before="84"/>
              <w:contextualSpacing/>
              <w:rPr>
                <w:rFonts w:ascii="WP IconicSymbolsA" w:hAnsi="WP IconicSymbolsA"/>
                <w:sz w:val="20"/>
              </w:rPr>
            </w:pPr>
          </w:p>
          <w:p w:rsidR="00982229" w:rsidP="00982229" w:rsidRDefault="00982229" w14:paraId="1D5AFA66" w14:textId="77777777">
            <w:pPr>
              <w:widowControl w:val="0"/>
              <w:spacing w:before="84"/>
              <w:contextualSpacing/>
              <w:rPr>
                <w:rFonts w:ascii="WP IconicSymbolsA" w:hAnsi="WP IconicSymbolsA"/>
                <w:sz w:val="20"/>
              </w:rPr>
            </w:pPr>
          </w:p>
          <w:p w:rsidR="00982229" w:rsidP="00982229" w:rsidRDefault="00982229" w14:paraId="4644D247" w14:textId="77777777">
            <w:pPr>
              <w:widowControl w:val="0"/>
              <w:spacing w:before="84"/>
              <w:contextualSpacing/>
              <w:rPr>
                <w:rFonts w:ascii="WP IconicSymbolsA" w:hAnsi="WP IconicSymbolsA"/>
                <w:sz w:val="20"/>
              </w:rPr>
            </w:pPr>
          </w:p>
          <w:p w:rsidR="00982229" w:rsidP="00982229" w:rsidRDefault="00982229" w14:paraId="5943C29C" w14:textId="77777777">
            <w:pPr>
              <w:widowControl w:val="0"/>
              <w:spacing w:before="84"/>
              <w:contextualSpacing/>
              <w:rPr>
                <w:rFonts w:ascii="WP IconicSymbolsA" w:hAnsi="WP IconicSymbolsA"/>
                <w:sz w:val="20"/>
              </w:rPr>
            </w:pPr>
          </w:p>
          <w:p w:rsidR="00982229" w:rsidP="00982229" w:rsidRDefault="00982229" w14:paraId="178DCC31" w14:textId="77777777">
            <w:pPr>
              <w:widowControl w:val="0"/>
              <w:spacing w:before="84"/>
              <w:contextualSpacing/>
              <w:rPr>
                <w:rFonts w:ascii="WP IconicSymbolsA" w:hAnsi="WP IconicSymbolsA"/>
                <w:sz w:val="20"/>
              </w:rPr>
            </w:pPr>
          </w:p>
          <w:p w:rsidR="00982229" w:rsidP="00982229" w:rsidRDefault="00982229" w14:paraId="35DF2E65" w14:textId="77777777">
            <w:pPr>
              <w:widowControl w:val="0"/>
              <w:spacing w:before="84"/>
              <w:contextualSpacing/>
              <w:rPr>
                <w:rFonts w:ascii="WP IconicSymbolsA" w:hAnsi="WP IconicSymbolsA"/>
                <w:sz w:val="20"/>
              </w:rPr>
            </w:pPr>
          </w:p>
          <w:p w:rsidR="00982229" w:rsidP="00982229" w:rsidRDefault="00982229" w14:paraId="4E03B42E" w14:textId="77777777">
            <w:pPr>
              <w:widowControl w:val="0"/>
              <w:spacing w:before="84"/>
              <w:contextualSpacing/>
              <w:rPr>
                <w:rFonts w:ascii="WP IconicSymbolsA" w:hAnsi="WP IconicSymbolsA"/>
                <w:sz w:val="20"/>
              </w:rPr>
            </w:pPr>
          </w:p>
          <w:p w:rsidR="00982229" w:rsidP="00982229" w:rsidRDefault="00982229" w14:paraId="7F241A3B" w14:textId="77777777">
            <w:pPr>
              <w:widowControl w:val="0"/>
              <w:spacing w:before="84"/>
              <w:contextualSpacing/>
              <w:rPr>
                <w:rFonts w:ascii="WP IconicSymbolsA" w:hAnsi="WP IconicSymbolsA"/>
                <w:sz w:val="20"/>
              </w:rPr>
            </w:pPr>
          </w:p>
          <w:p w:rsidR="00982229" w:rsidP="00982229" w:rsidRDefault="00982229" w14:paraId="270F3B40" w14:textId="77777777">
            <w:pPr>
              <w:widowControl w:val="0"/>
              <w:spacing w:before="84"/>
              <w:contextualSpacing/>
              <w:rPr>
                <w:rFonts w:ascii="WP IconicSymbolsA" w:hAnsi="WP IconicSymbolsA"/>
                <w:sz w:val="20"/>
              </w:rPr>
            </w:pPr>
          </w:p>
          <w:p w:rsidR="00982229" w:rsidP="00982229" w:rsidRDefault="00982229" w14:paraId="0E60DCCC" w14:textId="77777777">
            <w:pPr>
              <w:widowControl w:val="0"/>
              <w:spacing w:before="84"/>
              <w:contextualSpacing/>
              <w:rPr>
                <w:rFonts w:ascii="WP IconicSymbolsA" w:hAnsi="WP IconicSymbolsA"/>
                <w:sz w:val="20"/>
              </w:rPr>
            </w:pPr>
          </w:p>
          <w:p w:rsidR="00982229" w:rsidP="00982229" w:rsidRDefault="00982229" w14:paraId="350329B8" w14:textId="77777777">
            <w:pPr>
              <w:widowControl w:val="0"/>
              <w:spacing w:before="84"/>
              <w:ind w:left="158" w:hanging="158"/>
              <w:contextualSpacing/>
              <w:rPr>
                <w:rFonts w:ascii="WP IconicSymbolsA" w:hAnsi="WP IconicSymbolsA"/>
                <w:sz w:val="20"/>
              </w:rPr>
            </w:pPr>
          </w:p>
          <w:p w:rsidR="00982229" w:rsidP="00982229" w:rsidRDefault="00982229" w14:paraId="44C969D6" w14:textId="77777777">
            <w:pPr>
              <w:widowControl w:val="0"/>
              <w:spacing w:before="84"/>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7DEE16CC" w14:textId="77777777">
            <w:pPr>
              <w:widowControl w:val="0"/>
              <w:spacing w:before="84"/>
              <w:ind w:left="158" w:hanging="158"/>
              <w:contextualSpacing/>
              <w:rPr>
                <w:sz w:val="20"/>
              </w:rPr>
            </w:pPr>
            <w:r>
              <w:rPr>
                <w:sz w:val="20"/>
              </w:rPr>
              <w:t>$______________</w:t>
            </w:r>
          </w:p>
          <w:p w:rsidR="00982229" w:rsidP="00982229" w:rsidRDefault="00982229" w14:paraId="31ED8B11" w14:textId="77777777">
            <w:pPr>
              <w:widowControl w:val="0"/>
              <w:spacing w:before="84"/>
              <w:ind w:left="158" w:hanging="158"/>
              <w:contextualSpacing/>
              <w:rPr>
                <w:rFonts w:ascii="WP IconicSymbolsA" w:hAnsi="WP IconicSymbolsA"/>
                <w:sz w:val="20"/>
              </w:rPr>
            </w:pPr>
          </w:p>
          <w:p w:rsidRPr="003F4B88" w:rsidR="00982229" w:rsidP="00982229" w:rsidRDefault="00982229" w14:paraId="00FCE7DE" w14:textId="77777777">
            <w:pPr>
              <w:widowControl w:val="0"/>
              <w:spacing w:before="84"/>
              <w:ind w:left="158" w:hanging="158"/>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vAlign w:val="bottom"/>
          </w:tcPr>
          <w:p w:rsidRPr="007A2CCB" w:rsidR="00982229" w:rsidP="00982229" w:rsidRDefault="00982229" w14:paraId="218BB2A3" w14:textId="027B6FC1">
            <w:pPr>
              <w:widowControl w:val="0"/>
              <w:ind w:left="158" w:hanging="158"/>
              <w:contextualSpacing/>
              <w:rPr>
                <w:b/>
                <w:sz w:val="20"/>
              </w:rPr>
            </w:pPr>
            <w:r>
              <w:rPr>
                <w:b/>
                <w:sz w:val="20"/>
              </w:rPr>
              <w:t>Person 6</w:t>
            </w:r>
            <w:r w:rsidRPr="007A2CCB">
              <w:rPr>
                <w:b/>
                <w:sz w:val="20"/>
              </w:rPr>
              <w:t>:</w:t>
            </w:r>
          </w:p>
          <w:p w:rsidRPr="007A2CCB" w:rsidR="00982229" w:rsidP="00982229" w:rsidRDefault="00982229" w14:paraId="0750D7A8" w14:textId="77777777">
            <w:pPr>
              <w:widowControl w:val="0"/>
              <w:ind w:left="158" w:hanging="158"/>
              <w:contextualSpacing/>
              <w:rPr>
                <w:b/>
                <w:sz w:val="20"/>
              </w:rPr>
            </w:pPr>
            <w:r w:rsidRPr="007A2CCB">
              <w:rPr>
                <w:b/>
                <w:sz w:val="20"/>
              </w:rPr>
              <w:t>______________</w:t>
            </w:r>
          </w:p>
          <w:p w:rsidR="00982229" w:rsidP="00982229" w:rsidRDefault="00982229" w14:paraId="436E0399" w14:textId="77777777">
            <w:pPr>
              <w:widowControl w:val="0"/>
              <w:spacing w:before="84"/>
              <w:contextualSpacing/>
              <w:rPr>
                <w:rFonts w:ascii="WP IconicSymbolsA" w:hAnsi="WP IconicSymbolsA"/>
                <w:sz w:val="20"/>
              </w:rPr>
            </w:pPr>
          </w:p>
          <w:p w:rsidR="00982229" w:rsidP="00982229" w:rsidRDefault="00982229" w14:paraId="6E8CEDEE" w14:textId="77777777">
            <w:pPr>
              <w:widowControl w:val="0"/>
              <w:spacing w:before="84"/>
              <w:contextualSpacing/>
              <w:rPr>
                <w:rFonts w:ascii="WP IconicSymbolsA" w:hAnsi="WP IconicSymbolsA"/>
                <w:sz w:val="20"/>
              </w:rPr>
            </w:pPr>
          </w:p>
          <w:p w:rsidR="00982229" w:rsidP="00982229" w:rsidRDefault="00982229" w14:paraId="2F90AC23" w14:textId="77777777">
            <w:pPr>
              <w:widowControl w:val="0"/>
              <w:spacing w:before="84"/>
              <w:contextualSpacing/>
              <w:rPr>
                <w:rFonts w:ascii="WP IconicSymbolsA" w:hAnsi="WP IconicSymbolsA"/>
                <w:sz w:val="20"/>
              </w:rPr>
            </w:pPr>
          </w:p>
          <w:p w:rsidR="00982229" w:rsidP="00982229" w:rsidRDefault="00982229" w14:paraId="5C288B1D" w14:textId="77777777">
            <w:pPr>
              <w:widowControl w:val="0"/>
              <w:spacing w:before="84"/>
              <w:contextualSpacing/>
              <w:rPr>
                <w:rFonts w:ascii="WP IconicSymbolsA" w:hAnsi="WP IconicSymbolsA"/>
                <w:sz w:val="20"/>
              </w:rPr>
            </w:pPr>
          </w:p>
          <w:p w:rsidR="00982229" w:rsidP="00982229" w:rsidRDefault="00982229" w14:paraId="1A6DAD8E" w14:textId="77777777">
            <w:pPr>
              <w:widowControl w:val="0"/>
              <w:spacing w:before="84"/>
              <w:contextualSpacing/>
              <w:rPr>
                <w:rFonts w:ascii="WP IconicSymbolsA" w:hAnsi="WP IconicSymbolsA"/>
                <w:sz w:val="20"/>
              </w:rPr>
            </w:pPr>
          </w:p>
          <w:p w:rsidR="00982229" w:rsidP="00982229" w:rsidRDefault="00982229" w14:paraId="7CA7E824" w14:textId="77777777">
            <w:pPr>
              <w:widowControl w:val="0"/>
              <w:spacing w:before="84"/>
              <w:contextualSpacing/>
              <w:rPr>
                <w:rFonts w:ascii="WP IconicSymbolsA" w:hAnsi="WP IconicSymbolsA"/>
                <w:sz w:val="20"/>
              </w:rPr>
            </w:pPr>
          </w:p>
          <w:p w:rsidR="00982229" w:rsidP="00982229" w:rsidRDefault="00982229" w14:paraId="508198D3" w14:textId="77777777">
            <w:pPr>
              <w:widowControl w:val="0"/>
              <w:spacing w:before="84"/>
              <w:contextualSpacing/>
              <w:rPr>
                <w:rFonts w:ascii="WP IconicSymbolsA" w:hAnsi="WP IconicSymbolsA"/>
                <w:sz w:val="20"/>
              </w:rPr>
            </w:pPr>
          </w:p>
          <w:p w:rsidR="00982229" w:rsidP="00982229" w:rsidRDefault="00982229" w14:paraId="16D0B849" w14:textId="77777777">
            <w:pPr>
              <w:widowControl w:val="0"/>
              <w:spacing w:before="84"/>
              <w:contextualSpacing/>
              <w:rPr>
                <w:rFonts w:ascii="WP IconicSymbolsA" w:hAnsi="WP IconicSymbolsA"/>
                <w:sz w:val="20"/>
              </w:rPr>
            </w:pPr>
          </w:p>
          <w:p w:rsidR="00982229" w:rsidP="00982229" w:rsidRDefault="00982229" w14:paraId="603A95FE" w14:textId="77777777">
            <w:pPr>
              <w:widowControl w:val="0"/>
              <w:spacing w:before="84"/>
              <w:contextualSpacing/>
              <w:rPr>
                <w:rFonts w:ascii="WP IconicSymbolsA" w:hAnsi="WP IconicSymbolsA"/>
                <w:sz w:val="20"/>
              </w:rPr>
            </w:pPr>
          </w:p>
          <w:p w:rsidR="00982229" w:rsidP="00982229" w:rsidRDefault="00982229" w14:paraId="42992A6F" w14:textId="77777777">
            <w:pPr>
              <w:widowControl w:val="0"/>
              <w:spacing w:before="84"/>
              <w:contextualSpacing/>
              <w:rPr>
                <w:rFonts w:ascii="WP IconicSymbolsA" w:hAnsi="WP IconicSymbolsA"/>
                <w:sz w:val="20"/>
              </w:rPr>
            </w:pPr>
          </w:p>
          <w:p w:rsidR="00982229" w:rsidP="00982229" w:rsidRDefault="00982229" w14:paraId="08FDB327" w14:textId="77777777">
            <w:pPr>
              <w:widowControl w:val="0"/>
              <w:spacing w:before="84"/>
              <w:ind w:left="158" w:hanging="158"/>
              <w:contextualSpacing/>
              <w:rPr>
                <w:rFonts w:ascii="WP IconicSymbolsA" w:hAnsi="WP IconicSymbolsA"/>
                <w:sz w:val="20"/>
              </w:rPr>
            </w:pPr>
          </w:p>
          <w:p w:rsidR="00982229" w:rsidP="00982229" w:rsidRDefault="00982229" w14:paraId="0157D737" w14:textId="77777777">
            <w:pPr>
              <w:widowControl w:val="0"/>
              <w:spacing w:before="84"/>
              <w:ind w:left="158" w:hanging="158"/>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21E808DD" w14:textId="77777777">
            <w:pPr>
              <w:widowControl w:val="0"/>
              <w:spacing w:before="84"/>
              <w:ind w:left="158" w:hanging="158"/>
              <w:contextualSpacing/>
              <w:rPr>
                <w:sz w:val="20"/>
              </w:rPr>
            </w:pPr>
            <w:r>
              <w:rPr>
                <w:sz w:val="20"/>
              </w:rPr>
              <w:t>$______________</w:t>
            </w:r>
          </w:p>
          <w:p w:rsidR="00982229" w:rsidP="00982229" w:rsidRDefault="00982229" w14:paraId="5DA8C7E2" w14:textId="77777777">
            <w:pPr>
              <w:widowControl w:val="0"/>
              <w:spacing w:before="84"/>
              <w:ind w:left="158" w:hanging="158"/>
              <w:contextualSpacing/>
              <w:rPr>
                <w:rFonts w:ascii="WP IconicSymbolsA" w:hAnsi="WP IconicSymbolsA"/>
                <w:sz w:val="20"/>
              </w:rPr>
            </w:pPr>
          </w:p>
          <w:p w:rsidRPr="003F4B88" w:rsidR="00982229" w:rsidP="00982229" w:rsidRDefault="00982229" w14:paraId="2F090022" w14:textId="0E0817D7">
            <w:pPr>
              <w:widowControl w:val="0"/>
              <w:spacing w:before="84"/>
              <w:ind w:left="158" w:hanging="158"/>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r>
      <w:tr w:rsidR="00982229" w:rsidTr="00982229" w14:paraId="773B8C4A"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982229" w:rsidP="00982229" w:rsidRDefault="00982229" w14:paraId="3D8FB78C" w14:textId="6EBAE65D">
            <w:pPr>
              <w:pStyle w:val="Heading2"/>
              <w:rPr>
                <w:b/>
                <w:i w:val="0"/>
                <w:sz w:val="24"/>
                <w:szCs w:val="24"/>
              </w:rPr>
            </w:pPr>
            <w:r>
              <w:rPr>
                <w:b/>
                <w:i w:val="0"/>
                <w:sz w:val="24"/>
                <w:szCs w:val="24"/>
              </w:rPr>
              <w:t>36b. Did you/</w:t>
            </w:r>
            <w:r w:rsidRPr="00C80000">
              <w:rPr>
                <w:b/>
                <w:i w:val="0"/>
                <w:color w:val="808080" w:themeColor="background1" w:themeShade="80"/>
                <w:sz w:val="24"/>
                <w:szCs w:val="24"/>
              </w:rPr>
              <w:t>&lt;NAME&gt;</w:t>
            </w:r>
            <w:r w:rsidRPr="00C80000">
              <w:rPr>
                <w:b/>
                <w:i w:val="0"/>
                <w:sz w:val="24"/>
                <w:szCs w:val="24"/>
              </w:rPr>
              <w:t xml:space="preserve"> receive any commissions, bonuses, or tips in </w:t>
            </w:r>
            <w:r w:rsidR="00946D3E">
              <w:rPr>
                <w:b/>
                <w:i w:val="0"/>
                <w:sz w:val="24"/>
                <w:szCs w:val="24"/>
              </w:rPr>
              <w:t>2019</w:t>
            </w:r>
            <w:r w:rsidRPr="00C80000">
              <w:rPr>
                <w:b/>
                <w:i w:val="0"/>
                <w:sz w:val="24"/>
                <w:szCs w:val="24"/>
              </w:rPr>
              <w:t>?</w:t>
            </w:r>
          </w:p>
          <w:p w:rsidR="00982229" w:rsidP="00982229" w:rsidRDefault="00982229" w14:paraId="6C733EE4" w14:textId="77777777"/>
          <w:p w:rsidRPr="00C80000" w:rsidR="00982229" w:rsidP="00982229" w:rsidRDefault="00982229" w14:paraId="57BC1E3E" w14:textId="5A50A126">
            <w:pPr>
              <w:rPr>
                <w:b/>
              </w:rPr>
            </w:pPr>
            <w:r>
              <w:rPr>
                <w:b/>
              </w:rPr>
              <w:t>If yes: How much did you/</w:t>
            </w:r>
            <w:r w:rsidRPr="00C80000">
              <w:rPr>
                <w:b/>
                <w:color w:val="808080" w:themeColor="background1" w:themeShade="80"/>
              </w:rPr>
              <w:t>&lt;NAME&gt;</w:t>
            </w:r>
            <w:r>
              <w:rPr>
                <w:b/>
              </w:rPr>
              <w:t xml:space="preserve"> </w:t>
            </w:r>
            <w:r w:rsidRPr="00C80000">
              <w:rPr>
                <w:b/>
              </w:rPr>
              <w:t>receive in tips, bonuses, or commissions from all jobs before deductions for taxes, bonds, dues or other items?</w:t>
            </w:r>
          </w:p>
        </w:tc>
        <w:tc>
          <w:tcPr>
            <w:tcW w:w="1811" w:type="dxa"/>
            <w:tcBorders>
              <w:top w:val="single" w:color="000000" w:sz="7" w:space="0"/>
              <w:left w:val="single" w:color="000000" w:sz="7" w:space="0"/>
              <w:bottom w:val="single" w:color="000000" w:sz="7" w:space="0"/>
              <w:right w:val="single" w:color="000000" w:sz="7" w:space="0"/>
            </w:tcBorders>
          </w:tcPr>
          <w:p w:rsidR="00982229" w:rsidP="00982229" w:rsidRDefault="00982229" w14:paraId="132F4877"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17FBC8D6" w14:textId="77777777">
            <w:pPr>
              <w:widowControl w:val="0"/>
              <w:spacing w:before="84"/>
              <w:ind w:left="158" w:hanging="158"/>
              <w:contextualSpacing/>
              <w:rPr>
                <w:sz w:val="20"/>
              </w:rPr>
            </w:pPr>
            <w:r>
              <w:rPr>
                <w:sz w:val="20"/>
              </w:rPr>
              <w:t>$______________</w:t>
            </w:r>
          </w:p>
          <w:p w:rsidR="00982229" w:rsidP="00982229" w:rsidRDefault="00982229" w14:paraId="315477C9" w14:textId="77777777">
            <w:pPr>
              <w:widowControl w:val="0"/>
              <w:spacing w:before="84"/>
              <w:ind w:left="158" w:hanging="158"/>
              <w:contextualSpacing/>
              <w:rPr>
                <w:rFonts w:ascii="WP IconicSymbolsA" w:hAnsi="WP IconicSymbolsA"/>
                <w:sz w:val="20"/>
              </w:rPr>
            </w:pPr>
          </w:p>
          <w:p w:rsidRPr="003F4B88" w:rsidR="00982229" w:rsidP="00982229" w:rsidRDefault="00982229" w14:paraId="66E1221D" w14:textId="10841CC9">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1CD032AC"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7A34B4BE" w14:textId="77777777">
            <w:pPr>
              <w:widowControl w:val="0"/>
              <w:spacing w:before="84"/>
              <w:ind w:left="158" w:hanging="158"/>
              <w:contextualSpacing/>
              <w:rPr>
                <w:sz w:val="20"/>
              </w:rPr>
            </w:pPr>
            <w:r>
              <w:rPr>
                <w:sz w:val="20"/>
              </w:rPr>
              <w:t>$______________</w:t>
            </w:r>
          </w:p>
          <w:p w:rsidR="00982229" w:rsidP="00982229" w:rsidRDefault="00982229" w14:paraId="5306C912" w14:textId="77777777">
            <w:pPr>
              <w:widowControl w:val="0"/>
              <w:spacing w:before="84"/>
              <w:ind w:left="158" w:hanging="158"/>
              <w:contextualSpacing/>
              <w:rPr>
                <w:rFonts w:ascii="WP IconicSymbolsA" w:hAnsi="WP IconicSymbolsA"/>
                <w:sz w:val="20"/>
              </w:rPr>
            </w:pPr>
          </w:p>
          <w:p w:rsidRPr="003F4B88" w:rsidR="00982229" w:rsidP="00982229" w:rsidRDefault="00982229" w14:paraId="65E69A75" w14:textId="465C8EAE">
            <w:pPr>
              <w:widowControl w:val="0"/>
              <w:spacing w:before="84"/>
              <w:ind w:left="158" w:hanging="158"/>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1325C76D"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2B606981" w14:textId="77777777">
            <w:pPr>
              <w:widowControl w:val="0"/>
              <w:spacing w:before="84"/>
              <w:ind w:left="158" w:hanging="158"/>
              <w:contextualSpacing/>
              <w:rPr>
                <w:sz w:val="20"/>
              </w:rPr>
            </w:pPr>
            <w:r>
              <w:rPr>
                <w:sz w:val="20"/>
              </w:rPr>
              <w:t>$______________</w:t>
            </w:r>
          </w:p>
          <w:p w:rsidR="00982229" w:rsidP="00982229" w:rsidRDefault="00982229" w14:paraId="2CBC4997" w14:textId="77777777">
            <w:pPr>
              <w:widowControl w:val="0"/>
              <w:spacing w:before="84"/>
              <w:ind w:left="158" w:hanging="158"/>
              <w:contextualSpacing/>
              <w:rPr>
                <w:rFonts w:ascii="WP IconicSymbolsA" w:hAnsi="WP IconicSymbolsA"/>
                <w:sz w:val="20"/>
              </w:rPr>
            </w:pPr>
          </w:p>
          <w:p w:rsidRPr="003F4B88" w:rsidR="00982229" w:rsidP="00982229" w:rsidRDefault="00982229" w14:paraId="5AC0783B" w14:textId="4E5FE385">
            <w:pPr>
              <w:widowControl w:val="0"/>
              <w:spacing w:before="84"/>
              <w:ind w:left="158" w:hanging="158"/>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267269DE"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0E5431CF" w14:textId="77777777">
            <w:pPr>
              <w:widowControl w:val="0"/>
              <w:spacing w:before="84"/>
              <w:ind w:left="158" w:hanging="158"/>
              <w:contextualSpacing/>
              <w:rPr>
                <w:sz w:val="20"/>
              </w:rPr>
            </w:pPr>
            <w:r>
              <w:rPr>
                <w:sz w:val="20"/>
              </w:rPr>
              <w:t>$______________</w:t>
            </w:r>
          </w:p>
          <w:p w:rsidR="00982229" w:rsidP="00982229" w:rsidRDefault="00982229" w14:paraId="4F07829A" w14:textId="77777777">
            <w:pPr>
              <w:widowControl w:val="0"/>
              <w:spacing w:before="84"/>
              <w:ind w:left="158" w:hanging="158"/>
              <w:contextualSpacing/>
              <w:rPr>
                <w:rFonts w:ascii="WP IconicSymbolsA" w:hAnsi="WP IconicSymbolsA"/>
                <w:sz w:val="20"/>
              </w:rPr>
            </w:pPr>
          </w:p>
          <w:p w:rsidRPr="003F4B88" w:rsidR="00982229" w:rsidP="00982229" w:rsidRDefault="00982229" w14:paraId="24D167B2" w14:textId="6E2A34D2">
            <w:pPr>
              <w:widowControl w:val="0"/>
              <w:spacing w:before="84"/>
              <w:ind w:left="158" w:hanging="158"/>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1E8C7CC9"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0E9BF37B" w14:textId="77777777">
            <w:pPr>
              <w:widowControl w:val="0"/>
              <w:spacing w:before="84"/>
              <w:ind w:left="158" w:hanging="158"/>
              <w:contextualSpacing/>
              <w:rPr>
                <w:sz w:val="20"/>
              </w:rPr>
            </w:pPr>
            <w:r>
              <w:rPr>
                <w:sz w:val="20"/>
              </w:rPr>
              <w:t>$______________</w:t>
            </w:r>
          </w:p>
          <w:p w:rsidR="00982229" w:rsidP="00982229" w:rsidRDefault="00982229" w14:paraId="0FD85B9A" w14:textId="77777777">
            <w:pPr>
              <w:widowControl w:val="0"/>
              <w:spacing w:before="84"/>
              <w:ind w:left="158" w:hanging="158"/>
              <w:contextualSpacing/>
              <w:rPr>
                <w:rFonts w:ascii="WP IconicSymbolsA" w:hAnsi="WP IconicSymbolsA"/>
                <w:sz w:val="20"/>
              </w:rPr>
            </w:pPr>
          </w:p>
          <w:p w:rsidRPr="003F4B88" w:rsidR="00982229" w:rsidP="00982229" w:rsidRDefault="00982229" w14:paraId="1083DF99" w14:textId="7A3ED2F9">
            <w:pPr>
              <w:widowControl w:val="0"/>
              <w:spacing w:before="84"/>
              <w:ind w:left="158" w:hanging="158"/>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2F35C3B8"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3CA23AB1" w14:textId="77777777">
            <w:pPr>
              <w:widowControl w:val="0"/>
              <w:spacing w:before="84"/>
              <w:ind w:left="158" w:hanging="158"/>
              <w:contextualSpacing/>
              <w:rPr>
                <w:sz w:val="20"/>
              </w:rPr>
            </w:pPr>
            <w:r>
              <w:rPr>
                <w:sz w:val="20"/>
              </w:rPr>
              <w:t>$______________</w:t>
            </w:r>
          </w:p>
          <w:p w:rsidR="00982229" w:rsidP="00982229" w:rsidRDefault="00982229" w14:paraId="36B271C4" w14:textId="77777777">
            <w:pPr>
              <w:widowControl w:val="0"/>
              <w:spacing w:before="84"/>
              <w:ind w:left="158" w:hanging="158"/>
              <w:contextualSpacing/>
              <w:rPr>
                <w:rFonts w:ascii="WP IconicSymbolsA" w:hAnsi="WP IconicSymbolsA"/>
                <w:sz w:val="20"/>
              </w:rPr>
            </w:pPr>
          </w:p>
          <w:p w:rsidRPr="003F4B88" w:rsidR="00982229" w:rsidP="00982229" w:rsidRDefault="00982229" w14:paraId="2E25B272" w14:textId="1C8FC699">
            <w:pPr>
              <w:widowControl w:val="0"/>
              <w:spacing w:before="84"/>
              <w:ind w:left="158" w:hanging="158"/>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r>
      <w:tr w:rsidR="00982229" w:rsidTr="00982229" w14:paraId="6CE9D9E7"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982229" w:rsidP="00982229" w:rsidRDefault="00982229" w14:paraId="7764CA62" w14:textId="33C052A3">
            <w:pPr>
              <w:pStyle w:val="Heading2"/>
              <w:rPr>
                <w:b/>
                <w:i w:val="0"/>
                <w:sz w:val="24"/>
                <w:szCs w:val="24"/>
              </w:rPr>
            </w:pPr>
            <w:r>
              <w:rPr>
                <w:b/>
                <w:i w:val="0"/>
                <w:sz w:val="24"/>
                <w:szCs w:val="24"/>
              </w:rPr>
              <w:t>36c. Did you/</w:t>
            </w:r>
            <w:r w:rsidRPr="00C80000">
              <w:rPr>
                <w:b/>
                <w:i w:val="0"/>
                <w:color w:val="808080" w:themeColor="background1" w:themeShade="80"/>
                <w:sz w:val="24"/>
                <w:szCs w:val="24"/>
              </w:rPr>
              <w:t>&lt;NAME&gt;</w:t>
            </w:r>
            <w:r w:rsidRPr="00C80000">
              <w:rPr>
                <w:b/>
                <w:i w:val="0"/>
                <w:sz w:val="24"/>
                <w:szCs w:val="24"/>
              </w:rPr>
              <w:t xml:space="preserve"> regularly receive any self-employment income in </w:t>
            </w:r>
            <w:r w:rsidR="00946D3E">
              <w:rPr>
                <w:b/>
                <w:i w:val="0"/>
                <w:sz w:val="24"/>
                <w:szCs w:val="24"/>
              </w:rPr>
              <w:t>2019</w:t>
            </w:r>
            <w:r w:rsidRPr="00C80000">
              <w:rPr>
                <w:b/>
                <w:i w:val="0"/>
                <w:sz w:val="24"/>
                <w:szCs w:val="24"/>
              </w:rPr>
              <w:t>, including work paid for in cash? Report income from own businesses (farm or non-farm) including proprietorships and partnerships.</w:t>
            </w:r>
          </w:p>
          <w:p w:rsidR="00982229" w:rsidP="00982229" w:rsidRDefault="00982229" w14:paraId="6025C698" w14:textId="77777777"/>
          <w:p w:rsidRPr="00C80000" w:rsidR="00982229" w:rsidP="00982229" w:rsidRDefault="00982229" w14:paraId="417189EA" w14:textId="66BB18C8">
            <w:pPr>
              <w:rPr>
                <w:b/>
              </w:rPr>
            </w:pPr>
            <w:r>
              <w:rPr>
                <w:b/>
              </w:rPr>
              <w:t xml:space="preserve">If yes: </w:t>
            </w:r>
            <w:r w:rsidRPr="00C80000">
              <w:rPr>
                <w:b/>
              </w:rPr>
              <w:t>What was the amount? Report NET income after business expenses.</w:t>
            </w:r>
          </w:p>
        </w:tc>
        <w:tc>
          <w:tcPr>
            <w:tcW w:w="1811" w:type="dxa"/>
            <w:tcBorders>
              <w:top w:val="single" w:color="000000" w:sz="7" w:space="0"/>
              <w:left w:val="single" w:color="000000" w:sz="7" w:space="0"/>
              <w:bottom w:val="single" w:color="000000" w:sz="7" w:space="0"/>
              <w:right w:val="single" w:color="000000" w:sz="7" w:space="0"/>
            </w:tcBorders>
          </w:tcPr>
          <w:p w:rsidR="00982229" w:rsidP="00982229" w:rsidRDefault="00982229" w14:paraId="55EB858D"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476F65E9" w14:textId="77777777">
            <w:pPr>
              <w:widowControl w:val="0"/>
              <w:spacing w:before="84"/>
              <w:ind w:left="158" w:hanging="158"/>
              <w:contextualSpacing/>
              <w:rPr>
                <w:sz w:val="20"/>
              </w:rPr>
            </w:pPr>
            <w:r>
              <w:rPr>
                <w:sz w:val="20"/>
              </w:rPr>
              <w:t>$______________</w:t>
            </w:r>
          </w:p>
          <w:p w:rsidR="00982229" w:rsidP="00982229" w:rsidRDefault="00982229" w14:paraId="17A586DF" w14:textId="77777777">
            <w:pPr>
              <w:widowControl w:val="0"/>
              <w:spacing w:before="84"/>
              <w:ind w:left="158" w:hanging="158"/>
              <w:contextualSpacing/>
              <w:rPr>
                <w:rFonts w:ascii="WP IconicSymbolsA" w:hAnsi="WP IconicSymbolsA"/>
                <w:sz w:val="20"/>
              </w:rPr>
            </w:pPr>
          </w:p>
          <w:p w:rsidRPr="003F4B88" w:rsidR="00982229" w:rsidP="00982229" w:rsidRDefault="00982229" w14:paraId="3BC4BA43" w14:textId="4433C9B7">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369DA426"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58AF269C" w14:textId="77777777">
            <w:pPr>
              <w:widowControl w:val="0"/>
              <w:spacing w:before="84"/>
              <w:ind w:left="158" w:hanging="158"/>
              <w:contextualSpacing/>
              <w:rPr>
                <w:sz w:val="20"/>
              </w:rPr>
            </w:pPr>
            <w:r>
              <w:rPr>
                <w:sz w:val="20"/>
              </w:rPr>
              <w:t>$______________</w:t>
            </w:r>
          </w:p>
          <w:p w:rsidR="00982229" w:rsidP="00982229" w:rsidRDefault="00982229" w14:paraId="52692296" w14:textId="77777777">
            <w:pPr>
              <w:widowControl w:val="0"/>
              <w:spacing w:before="84"/>
              <w:ind w:left="158" w:hanging="158"/>
              <w:contextualSpacing/>
              <w:rPr>
                <w:rFonts w:ascii="WP IconicSymbolsA" w:hAnsi="WP IconicSymbolsA"/>
                <w:sz w:val="20"/>
              </w:rPr>
            </w:pPr>
          </w:p>
          <w:p w:rsidRPr="003F4B88" w:rsidR="00982229" w:rsidP="00982229" w:rsidRDefault="00982229" w14:paraId="052A7788" w14:textId="2660AE42">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22A2BA9A"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57DD6050" w14:textId="77777777">
            <w:pPr>
              <w:widowControl w:val="0"/>
              <w:spacing w:before="84"/>
              <w:ind w:left="158" w:hanging="158"/>
              <w:contextualSpacing/>
              <w:rPr>
                <w:sz w:val="20"/>
              </w:rPr>
            </w:pPr>
            <w:r>
              <w:rPr>
                <w:sz w:val="20"/>
              </w:rPr>
              <w:t>$______________</w:t>
            </w:r>
          </w:p>
          <w:p w:rsidR="00982229" w:rsidP="00982229" w:rsidRDefault="00982229" w14:paraId="62C4CA02" w14:textId="77777777">
            <w:pPr>
              <w:widowControl w:val="0"/>
              <w:spacing w:before="84"/>
              <w:ind w:left="158" w:hanging="158"/>
              <w:contextualSpacing/>
              <w:rPr>
                <w:rFonts w:ascii="WP IconicSymbolsA" w:hAnsi="WP IconicSymbolsA"/>
                <w:sz w:val="20"/>
              </w:rPr>
            </w:pPr>
          </w:p>
          <w:p w:rsidRPr="003F4B88" w:rsidR="00982229" w:rsidP="00982229" w:rsidRDefault="00982229" w14:paraId="4938520E" w14:textId="32868C9D">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70B080BF"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3E481DA4" w14:textId="77777777">
            <w:pPr>
              <w:widowControl w:val="0"/>
              <w:spacing w:before="84"/>
              <w:ind w:left="158" w:hanging="158"/>
              <w:contextualSpacing/>
              <w:rPr>
                <w:sz w:val="20"/>
              </w:rPr>
            </w:pPr>
            <w:r>
              <w:rPr>
                <w:sz w:val="20"/>
              </w:rPr>
              <w:t>$______________</w:t>
            </w:r>
          </w:p>
          <w:p w:rsidR="00982229" w:rsidP="00982229" w:rsidRDefault="00982229" w14:paraId="6FA5F8F6" w14:textId="77777777">
            <w:pPr>
              <w:widowControl w:val="0"/>
              <w:spacing w:before="84"/>
              <w:ind w:left="158" w:hanging="158"/>
              <w:contextualSpacing/>
              <w:rPr>
                <w:rFonts w:ascii="WP IconicSymbolsA" w:hAnsi="WP IconicSymbolsA"/>
                <w:sz w:val="20"/>
              </w:rPr>
            </w:pPr>
          </w:p>
          <w:p w:rsidRPr="003F4B88" w:rsidR="00982229" w:rsidP="00982229" w:rsidRDefault="00982229" w14:paraId="10B0BF07" w14:textId="4D4CF425">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4EC94038"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19B18D52" w14:textId="77777777">
            <w:pPr>
              <w:widowControl w:val="0"/>
              <w:spacing w:before="84"/>
              <w:ind w:left="158" w:hanging="158"/>
              <w:contextualSpacing/>
              <w:rPr>
                <w:sz w:val="20"/>
              </w:rPr>
            </w:pPr>
            <w:r>
              <w:rPr>
                <w:sz w:val="20"/>
              </w:rPr>
              <w:t>$______________</w:t>
            </w:r>
          </w:p>
          <w:p w:rsidR="00982229" w:rsidP="00982229" w:rsidRDefault="00982229" w14:paraId="4B87489F" w14:textId="77777777">
            <w:pPr>
              <w:widowControl w:val="0"/>
              <w:spacing w:before="84"/>
              <w:ind w:left="158" w:hanging="158"/>
              <w:contextualSpacing/>
              <w:rPr>
                <w:rFonts w:ascii="WP IconicSymbolsA" w:hAnsi="WP IconicSymbolsA"/>
                <w:sz w:val="20"/>
              </w:rPr>
            </w:pPr>
          </w:p>
          <w:p w:rsidRPr="003F4B88" w:rsidR="00982229" w:rsidP="00982229" w:rsidRDefault="00982229" w14:paraId="679D1E25" w14:textId="1FF9E0B1">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219A0EB4"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2E32D84C" w14:textId="77777777">
            <w:pPr>
              <w:widowControl w:val="0"/>
              <w:spacing w:before="84"/>
              <w:ind w:left="158" w:hanging="158"/>
              <w:contextualSpacing/>
              <w:rPr>
                <w:sz w:val="20"/>
              </w:rPr>
            </w:pPr>
            <w:r>
              <w:rPr>
                <w:sz w:val="20"/>
              </w:rPr>
              <w:t>$______________</w:t>
            </w:r>
          </w:p>
          <w:p w:rsidR="00982229" w:rsidP="00982229" w:rsidRDefault="00982229" w14:paraId="6FA0AB55" w14:textId="77777777">
            <w:pPr>
              <w:widowControl w:val="0"/>
              <w:spacing w:before="84"/>
              <w:ind w:left="158" w:hanging="158"/>
              <w:contextualSpacing/>
              <w:rPr>
                <w:rFonts w:ascii="WP IconicSymbolsA" w:hAnsi="WP IconicSymbolsA"/>
                <w:sz w:val="20"/>
              </w:rPr>
            </w:pPr>
          </w:p>
          <w:p w:rsidRPr="003F4B88" w:rsidR="00982229" w:rsidP="00982229" w:rsidRDefault="00982229" w14:paraId="119A70E6" w14:textId="77482B90">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r>
      <w:tr w:rsidR="00982229" w:rsidTr="00982229" w14:paraId="2845F171"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982229" w:rsidP="00982229" w:rsidRDefault="00982229" w14:paraId="5D0AEA03" w14:textId="4973050B">
            <w:pPr>
              <w:pStyle w:val="Heading2"/>
              <w:rPr>
                <w:b/>
                <w:i w:val="0"/>
                <w:sz w:val="24"/>
                <w:szCs w:val="24"/>
              </w:rPr>
            </w:pPr>
            <w:r>
              <w:rPr>
                <w:b/>
                <w:i w:val="0"/>
                <w:sz w:val="24"/>
                <w:szCs w:val="24"/>
              </w:rPr>
              <w:t xml:space="preserve">36d. </w:t>
            </w:r>
            <w:r w:rsidRPr="00C80000">
              <w:rPr>
                <w:b/>
                <w:i w:val="0"/>
                <w:sz w:val="24"/>
                <w:szCs w:val="24"/>
              </w:rPr>
              <w:t xml:space="preserve">Did </w:t>
            </w:r>
            <w:r>
              <w:rPr>
                <w:b/>
                <w:i w:val="0"/>
                <w:sz w:val="24"/>
                <w:szCs w:val="24"/>
              </w:rPr>
              <w:t>you/</w:t>
            </w:r>
            <w:r w:rsidRPr="00C80000">
              <w:rPr>
                <w:b/>
                <w:i w:val="0"/>
                <w:color w:val="808080" w:themeColor="background1" w:themeShade="80"/>
                <w:sz w:val="24"/>
                <w:szCs w:val="24"/>
              </w:rPr>
              <w:t>&lt;NAME&gt;</w:t>
            </w:r>
            <w:r w:rsidRPr="00C80000">
              <w:rPr>
                <w:b/>
                <w:i w:val="0"/>
                <w:sz w:val="24"/>
                <w:szCs w:val="24"/>
              </w:rPr>
              <w:t xml:space="preserve"> receive any interest or dividends in </w:t>
            </w:r>
            <w:r w:rsidR="00946D3E">
              <w:rPr>
                <w:b/>
                <w:i w:val="0"/>
                <w:sz w:val="24"/>
                <w:szCs w:val="24"/>
              </w:rPr>
              <w:t>2019</w:t>
            </w:r>
            <w:r w:rsidRPr="00C80000">
              <w:rPr>
                <w:b/>
                <w:i w:val="0"/>
                <w:sz w:val="24"/>
                <w:szCs w:val="24"/>
              </w:rPr>
              <w:t>? Report even small amounts credited to an account.</w:t>
            </w:r>
          </w:p>
          <w:p w:rsidR="00982229" w:rsidP="00982229" w:rsidRDefault="00982229" w14:paraId="7334BBF4" w14:textId="77777777"/>
          <w:p w:rsidRPr="00C80000" w:rsidR="00982229" w:rsidP="00982229" w:rsidRDefault="00982229" w14:paraId="55318D3D" w14:textId="233E7B5E">
            <w:pPr>
              <w:rPr>
                <w:b/>
              </w:rPr>
            </w:pPr>
            <w:r>
              <w:rPr>
                <w:b/>
              </w:rPr>
              <w:t>If yes: What was the amount?</w:t>
            </w:r>
          </w:p>
        </w:tc>
        <w:tc>
          <w:tcPr>
            <w:tcW w:w="1811" w:type="dxa"/>
            <w:tcBorders>
              <w:top w:val="single" w:color="000000" w:sz="7" w:space="0"/>
              <w:left w:val="single" w:color="000000" w:sz="7" w:space="0"/>
              <w:bottom w:val="single" w:color="000000" w:sz="7" w:space="0"/>
              <w:right w:val="single" w:color="000000" w:sz="7" w:space="0"/>
            </w:tcBorders>
          </w:tcPr>
          <w:p w:rsidR="00982229" w:rsidP="00982229" w:rsidRDefault="00982229" w14:paraId="6CC17A0D"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55742561" w14:textId="77777777">
            <w:pPr>
              <w:widowControl w:val="0"/>
              <w:spacing w:before="84"/>
              <w:ind w:left="158" w:hanging="158"/>
              <w:contextualSpacing/>
              <w:rPr>
                <w:sz w:val="20"/>
              </w:rPr>
            </w:pPr>
            <w:r>
              <w:rPr>
                <w:sz w:val="20"/>
              </w:rPr>
              <w:t>$______________</w:t>
            </w:r>
          </w:p>
          <w:p w:rsidR="00982229" w:rsidP="00982229" w:rsidRDefault="00982229" w14:paraId="63CAE05D" w14:textId="77777777">
            <w:pPr>
              <w:widowControl w:val="0"/>
              <w:spacing w:before="84"/>
              <w:ind w:left="158" w:hanging="158"/>
              <w:contextualSpacing/>
              <w:rPr>
                <w:rFonts w:ascii="WP IconicSymbolsA" w:hAnsi="WP IconicSymbolsA"/>
                <w:sz w:val="20"/>
              </w:rPr>
            </w:pPr>
          </w:p>
          <w:p w:rsidRPr="003F4B88" w:rsidR="00982229" w:rsidP="00982229" w:rsidRDefault="00982229" w14:paraId="69043BF1" w14:textId="790E3FBA">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68DF005B"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4E1D8AFC" w14:textId="77777777">
            <w:pPr>
              <w:widowControl w:val="0"/>
              <w:spacing w:before="84"/>
              <w:ind w:left="158" w:hanging="158"/>
              <w:contextualSpacing/>
              <w:rPr>
                <w:sz w:val="20"/>
              </w:rPr>
            </w:pPr>
            <w:r>
              <w:rPr>
                <w:sz w:val="20"/>
              </w:rPr>
              <w:t>$______________</w:t>
            </w:r>
          </w:p>
          <w:p w:rsidR="00982229" w:rsidP="00982229" w:rsidRDefault="00982229" w14:paraId="5E69BCE9" w14:textId="77777777">
            <w:pPr>
              <w:widowControl w:val="0"/>
              <w:spacing w:before="84"/>
              <w:ind w:left="158" w:hanging="158"/>
              <w:contextualSpacing/>
              <w:rPr>
                <w:rFonts w:ascii="WP IconicSymbolsA" w:hAnsi="WP IconicSymbolsA"/>
                <w:sz w:val="20"/>
              </w:rPr>
            </w:pPr>
          </w:p>
          <w:p w:rsidRPr="003F4B88" w:rsidR="00982229" w:rsidP="00982229" w:rsidRDefault="00982229" w14:paraId="627C8422" w14:textId="19812EE8">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3B27646D"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71448E60" w14:textId="77777777">
            <w:pPr>
              <w:widowControl w:val="0"/>
              <w:spacing w:before="84"/>
              <w:ind w:left="158" w:hanging="158"/>
              <w:contextualSpacing/>
              <w:rPr>
                <w:sz w:val="20"/>
              </w:rPr>
            </w:pPr>
            <w:r>
              <w:rPr>
                <w:sz w:val="20"/>
              </w:rPr>
              <w:t>$______________</w:t>
            </w:r>
          </w:p>
          <w:p w:rsidR="00982229" w:rsidP="00982229" w:rsidRDefault="00982229" w14:paraId="6E16DE7A" w14:textId="77777777">
            <w:pPr>
              <w:widowControl w:val="0"/>
              <w:spacing w:before="84"/>
              <w:ind w:left="158" w:hanging="158"/>
              <w:contextualSpacing/>
              <w:rPr>
                <w:rFonts w:ascii="WP IconicSymbolsA" w:hAnsi="WP IconicSymbolsA"/>
                <w:sz w:val="20"/>
              </w:rPr>
            </w:pPr>
          </w:p>
          <w:p w:rsidRPr="003F4B88" w:rsidR="00982229" w:rsidP="00982229" w:rsidRDefault="00982229" w14:paraId="5DE608A8" w14:textId="7E61D3D8">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0D96C7C0"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6C79BAA2" w14:textId="77777777">
            <w:pPr>
              <w:widowControl w:val="0"/>
              <w:spacing w:before="84"/>
              <w:ind w:left="158" w:hanging="158"/>
              <w:contextualSpacing/>
              <w:rPr>
                <w:sz w:val="20"/>
              </w:rPr>
            </w:pPr>
            <w:r>
              <w:rPr>
                <w:sz w:val="20"/>
              </w:rPr>
              <w:t>$______________</w:t>
            </w:r>
          </w:p>
          <w:p w:rsidR="00982229" w:rsidP="00982229" w:rsidRDefault="00982229" w14:paraId="14F9C74D" w14:textId="77777777">
            <w:pPr>
              <w:widowControl w:val="0"/>
              <w:spacing w:before="84"/>
              <w:ind w:left="158" w:hanging="158"/>
              <w:contextualSpacing/>
              <w:rPr>
                <w:rFonts w:ascii="WP IconicSymbolsA" w:hAnsi="WP IconicSymbolsA"/>
                <w:sz w:val="20"/>
              </w:rPr>
            </w:pPr>
          </w:p>
          <w:p w:rsidRPr="003F4B88" w:rsidR="00982229" w:rsidP="00982229" w:rsidRDefault="00982229" w14:paraId="5CE6FBFB" w14:textId="4D5F7E8F">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73EF3C2C"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3BE46B28" w14:textId="77777777">
            <w:pPr>
              <w:widowControl w:val="0"/>
              <w:spacing w:before="84"/>
              <w:ind w:left="158" w:hanging="158"/>
              <w:contextualSpacing/>
              <w:rPr>
                <w:sz w:val="20"/>
              </w:rPr>
            </w:pPr>
            <w:r>
              <w:rPr>
                <w:sz w:val="20"/>
              </w:rPr>
              <w:t>$______________</w:t>
            </w:r>
          </w:p>
          <w:p w:rsidR="00982229" w:rsidP="00982229" w:rsidRDefault="00982229" w14:paraId="44EFAB15" w14:textId="77777777">
            <w:pPr>
              <w:widowControl w:val="0"/>
              <w:spacing w:before="84"/>
              <w:ind w:left="158" w:hanging="158"/>
              <w:contextualSpacing/>
              <w:rPr>
                <w:rFonts w:ascii="WP IconicSymbolsA" w:hAnsi="WP IconicSymbolsA"/>
                <w:sz w:val="20"/>
              </w:rPr>
            </w:pPr>
          </w:p>
          <w:p w:rsidRPr="003F4B88" w:rsidR="00982229" w:rsidP="00982229" w:rsidRDefault="00982229" w14:paraId="245DBC0E" w14:textId="39831E65">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442D40C9"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171B478C" w14:textId="77777777">
            <w:pPr>
              <w:widowControl w:val="0"/>
              <w:spacing w:before="84"/>
              <w:ind w:left="158" w:hanging="158"/>
              <w:contextualSpacing/>
              <w:rPr>
                <w:sz w:val="20"/>
              </w:rPr>
            </w:pPr>
            <w:r>
              <w:rPr>
                <w:sz w:val="20"/>
              </w:rPr>
              <w:t>$______________</w:t>
            </w:r>
          </w:p>
          <w:p w:rsidR="00982229" w:rsidP="00982229" w:rsidRDefault="00982229" w14:paraId="0C948840" w14:textId="77777777">
            <w:pPr>
              <w:widowControl w:val="0"/>
              <w:spacing w:before="84"/>
              <w:ind w:left="158" w:hanging="158"/>
              <w:contextualSpacing/>
              <w:rPr>
                <w:rFonts w:ascii="WP IconicSymbolsA" w:hAnsi="WP IconicSymbolsA"/>
                <w:sz w:val="20"/>
              </w:rPr>
            </w:pPr>
          </w:p>
          <w:p w:rsidRPr="003F4B88" w:rsidR="00982229" w:rsidP="00982229" w:rsidRDefault="00982229" w14:paraId="3B041FD5" w14:textId="72880587">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r>
      <w:tr w:rsidR="00982229" w:rsidTr="00982229" w14:paraId="24165549"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982229" w:rsidP="00982229" w:rsidRDefault="00982229" w14:paraId="06D3C8AF" w14:textId="08A79946">
            <w:pPr>
              <w:pStyle w:val="Heading2"/>
              <w:rPr>
                <w:b/>
                <w:i w:val="0"/>
                <w:sz w:val="24"/>
                <w:szCs w:val="24"/>
              </w:rPr>
            </w:pPr>
            <w:r>
              <w:rPr>
                <w:b/>
                <w:i w:val="0"/>
                <w:sz w:val="24"/>
                <w:szCs w:val="24"/>
              </w:rPr>
              <w:t xml:space="preserve">36e. </w:t>
            </w:r>
            <w:r w:rsidRPr="00477406">
              <w:rPr>
                <w:b/>
                <w:i w:val="0"/>
                <w:sz w:val="24"/>
                <w:szCs w:val="24"/>
              </w:rPr>
              <w:t xml:space="preserve">Did </w:t>
            </w:r>
            <w:r>
              <w:rPr>
                <w:b/>
                <w:i w:val="0"/>
                <w:sz w:val="24"/>
                <w:szCs w:val="24"/>
              </w:rPr>
              <w:t>you/</w:t>
            </w:r>
            <w:r w:rsidRPr="00477406">
              <w:rPr>
                <w:b/>
                <w:i w:val="0"/>
                <w:color w:val="808080" w:themeColor="background1" w:themeShade="80"/>
                <w:sz w:val="24"/>
                <w:szCs w:val="24"/>
              </w:rPr>
              <w:t>&lt;NAME&gt;</w:t>
            </w:r>
            <w:r w:rsidRPr="00477406">
              <w:rPr>
                <w:b/>
                <w:i w:val="0"/>
                <w:sz w:val="24"/>
                <w:szCs w:val="24"/>
              </w:rPr>
              <w:t xml:space="preserve"> receive any net rental income in </w:t>
            </w:r>
            <w:r w:rsidR="00946D3E">
              <w:rPr>
                <w:b/>
                <w:i w:val="0"/>
                <w:sz w:val="24"/>
                <w:szCs w:val="24"/>
              </w:rPr>
              <w:t>2019</w:t>
            </w:r>
            <w:r w:rsidRPr="00477406">
              <w:rPr>
                <w:b/>
                <w:i w:val="0"/>
                <w:sz w:val="24"/>
                <w:szCs w:val="24"/>
              </w:rPr>
              <w:t>? Net rental income is the total amount after expenses</w:t>
            </w:r>
            <w:r>
              <w:rPr>
                <w:b/>
                <w:i w:val="0"/>
                <w:sz w:val="24"/>
                <w:szCs w:val="24"/>
              </w:rPr>
              <w:t>.</w:t>
            </w:r>
          </w:p>
          <w:p w:rsidR="00982229" w:rsidP="00982229" w:rsidRDefault="00982229" w14:paraId="65C29F44" w14:textId="77777777"/>
          <w:p w:rsidRPr="00477406" w:rsidR="00982229" w:rsidP="00982229" w:rsidRDefault="00982229" w14:paraId="2657A04C" w14:textId="733AE693">
            <w:pPr>
              <w:rPr>
                <w:b/>
              </w:rPr>
            </w:pPr>
            <w:r>
              <w:rPr>
                <w:b/>
              </w:rPr>
              <w:t>If yes: What was the net amount?</w:t>
            </w:r>
          </w:p>
        </w:tc>
        <w:tc>
          <w:tcPr>
            <w:tcW w:w="1811" w:type="dxa"/>
            <w:tcBorders>
              <w:top w:val="single" w:color="000000" w:sz="7" w:space="0"/>
              <w:left w:val="single" w:color="000000" w:sz="7" w:space="0"/>
              <w:bottom w:val="single" w:color="000000" w:sz="7" w:space="0"/>
              <w:right w:val="single" w:color="000000" w:sz="7" w:space="0"/>
            </w:tcBorders>
          </w:tcPr>
          <w:p w:rsidR="00982229" w:rsidP="00982229" w:rsidRDefault="00982229" w14:paraId="23136928"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3AB5F774" w14:textId="77777777">
            <w:pPr>
              <w:widowControl w:val="0"/>
              <w:spacing w:before="84"/>
              <w:ind w:left="158" w:hanging="158"/>
              <w:contextualSpacing/>
              <w:rPr>
                <w:sz w:val="20"/>
              </w:rPr>
            </w:pPr>
            <w:r>
              <w:rPr>
                <w:sz w:val="20"/>
              </w:rPr>
              <w:t>$______________</w:t>
            </w:r>
          </w:p>
          <w:p w:rsidR="00982229" w:rsidP="00982229" w:rsidRDefault="00982229" w14:paraId="71E2E166" w14:textId="77777777">
            <w:pPr>
              <w:widowControl w:val="0"/>
              <w:spacing w:before="84"/>
              <w:ind w:left="158" w:hanging="158"/>
              <w:contextualSpacing/>
              <w:rPr>
                <w:rFonts w:ascii="WP IconicSymbolsA" w:hAnsi="WP IconicSymbolsA"/>
                <w:sz w:val="20"/>
              </w:rPr>
            </w:pPr>
          </w:p>
          <w:p w:rsidRPr="003F4B88" w:rsidR="00982229" w:rsidP="00982229" w:rsidRDefault="00982229" w14:paraId="0AAD3CC9" w14:textId="27EDF21A">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0C1B8DC7"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181AD374" w14:textId="77777777">
            <w:pPr>
              <w:widowControl w:val="0"/>
              <w:spacing w:before="84"/>
              <w:ind w:left="158" w:hanging="158"/>
              <w:contextualSpacing/>
              <w:rPr>
                <w:sz w:val="20"/>
              </w:rPr>
            </w:pPr>
            <w:r>
              <w:rPr>
                <w:sz w:val="20"/>
              </w:rPr>
              <w:t>$______________</w:t>
            </w:r>
          </w:p>
          <w:p w:rsidR="00982229" w:rsidP="00982229" w:rsidRDefault="00982229" w14:paraId="582EB98B" w14:textId="77777777">
            <w:pPr>
              <w:widowControl w:val="0"/>
              <w:spacing w:before="84"/>
              <w:ind w:left="158" w:hanging="158"/>
              <w:contextualSpacing/>
              <w:rPr>
                <w:rFonts w:ascii="WP IconicSymbolsA" w:hAnsi="WP IconicSymbolsA"/>
                <w:sz w:val="20"/>
              </w:rPr>
            </w:pPr>
          </w:p>
          <w:p w:rsidRPr="003F4B88" w:rsidR="00982229" w:rsidP="00982229" w:rsidRDefault="00982229" w14:paraId="33018ED6" w14:textId="1390F060">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7ECBA941"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66292210" w14:textId="77777777">
            <w:pPr>
              <w:widowControl w:val="0"/>
              <w:spacing w:before="84"/>
              <w:ind w:left="158" w:hanging="158"/>
              <w:contextualSpacing/>
              <w:rPr>
                <w:sz w:val="20"/>
              </w:rPr>
            </w:pPr>
            <w:r>
              <w:rPr>
                <w:sz w:val="20"/>
              </w:rPr>
              <w:t>$______________</w:t>
            </w:r>
          </w:p>
          <w:p w:rsidR="00982229" w:rsidP="00982229" w:rsidRDefault="00982229" w14:paraId="530CBEF7" w14:textId="77777777">
            <w:pPr>
              <w:widowControl w:val="0"/>
              <w:spacing w:before="84"/>
              <w:ind w:left="158" w:hanging="158"/>
              <w:contextualSpacing/>
              <w:rPr>
                <w:rFonts w:ascii="WP IconicSymbolsA" w:hAnsi="WP IconicSymbolsA"/>
                <w:sz w:val="20"/>
              </w:rPr>
            </w:pPr>
          </w:p>
          <w:p w:rsidRPr="003F4B88" w:rsidR="00982229" w:rsidP="00982229" w:rsidRDefault="00982229" w14:paraId="5DD17AD6" w14:textId="2B06ECF0">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306C8CA2"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4F5BE157" w14:textId="77777777">
            <w:pPr>
              <w:widowControl w:val="0"/>
              <w:spacing w:before="84"/>
              <w:ind w:left="158" w:hanging="158"/>
              <w:contextualSpacing/>
              <w:rPr>
                <w:sz w:val="20"/>
              </w:rPr>
            </w:pPr>
            <w:r>
              <w:rPr>
                <w:sz w:val="20"/>
              </w:rPr>
              <w:t>$______________</w:t>
            </w:r>
          </w:p>
          <w:p w:rsidR="00982229" w:rsidP="00982229" w:rsidRDefault="00982229" w14:paraId="12E0B32E" w14:textId="77777777">
            <w:pPr>
              <w:widowControl w:val="0"/>
              <w:spacing w:before="84"/>
              <w:ind w:left="158" w:hanging="158"/>
              <w:contextualSpacing/>
              <w:rPr>
                <w:rFonts w:ascii="WP IconicSymbolsA" w:hAnsi="WP IconicSymbolsA"/>
                <w:sz w:val="20"/>
              </w:rPr>
            </w:pPr>
          </w:p>
          <w:p w:rsidRPr="003F4B88" w:rsidR="00982229" w:rsidP="00982229" w:rsidRDefault="00982229" w14:paraId="48624E71" w14:textId="5146A6C1">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49C579FF"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37E5FC2F" w14:textId="77777777">
            <w:pPr>
              <w:widowControl w:val="0"/>
              <w:spacing w:before="84"/>
              <w:ind w:left="158" w:hanging="158"/>
              <w:contextualSpacing/>
              <w:rPr>
                <w:sz w:val="20"/>
              </w:rPr>
            </w:pPr>
            <w:r>
              <w:rPr>
                <w:sz w:val="20"/>
              </w:rPr>
              <w:t>$______________</w:t>
            </w:r>
          </w:p>
          <w:p w:rsidR="00982229" w:rsidP="00982229" w:rsidRDefault="00982229" w14:paraId="0D087B08" w14:textId="77777777">
            <w:pPr>
              <w:widowControl w:val="0"/>
              <w:spacing w:before="84"/>
              <w:ind w:left="158" w:hanging="158"/>
              <w:contextualSpacing/>
              <w:rPr>
                <w:rFonts w:ascii="WP IconicSymbolsA" w:hAnsi="WP IconicSymbolsA"/>
                <w:sz w:val="20"/>
              </w:rPr>
            </w:pPr>
          </w:p>
          <w:p w:rsidRPr="003F4B88" w:rsidR="00982229" w:rsidP="00982229" w:rsidRDefault="00982229" w14:paraId="7E6811B3" w14:textId="1964A139">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386118B8"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7FFE1C23" w14:textId="77777777">
            <w:pPr>
              <w:widowControl w:val="0"/>
              <w:spacing w:before="84"/>
              <w:ind w:left="158" w:hanging="158"/>
              <w:contextualSpacing/>
              <w:rPr>
                <w:sz w:val="20"/>
              </w:rPr>
            </w:pPr>
            <w:r>
              <w:rPr>
                <w:sz w:val="20"/>
              </w:rPr>
              <w:t>$______________</w:t>
            </w:r>
          </w:p>
          <w:p w:rsidR="00982229" w:rsidP="00982229" w:rsidRDefault="00982229" w14:paraId="528A6DFD" w14:textId="77777777">
            <w:pPr>
              <w:widowControl w:val="0"/>
              <w:spacing w:before="84"/>
              <w:ind w:left="158" w:hanging="158"/>
              <w:contextualSpacing/>
              <w:rPr>
                <w:rFonts w:ascii="WP IconicSymbolsA" w:hAnsi="WP IconicSymbolsA"/>
                <w:sz w:val="20"/>
              </w:rPr>
            </w:pPr>
          </w:p>
          <w:p w:rsidRPr="003F4B88" w:rsidR="00982229" w:rsidP="00982229" w:rsidRDefault="00982229" w14:paraId="797BF942" w14:textId="1A824BCF">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r>
      <w:tr w:rsidRPr="00477406" w:rsidR="00982229" w:rsidTr="00982229" w14:paraId="2A5FEF91"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982229" w:rsidP="00982229" w:rsidRDefault="00982229" w14:paraId="41F874D4" w14:textId="5CCEEFDF">
            <w:pPr>
              <w:pStyle w:val="Heading2"/>
              <w:rPr>
                <w:b/>
                <w:i w:val="0"/>
                <w:sz w:val="24"/>
                <w:szCs w:val="24"/>
              </w:rPr>
            </w:pPr>
            <w:r>
              <w:rPr>
                <w:b/>
                <w:i w:val="0"/>
                <w:sz w:val="24"/>
                <w:szCs w:val="24"/>
              </w:rPr>
              <w:lastRenderedPageBreak/>
              <w:t xml:space="preserve">36f. </w:t>
            </w:r>
            <w:r w:rsidRPr="00477406">
              <w:rPr>
                <w:b/>
                <w:i w:val="0"/>
                <w:sz w:val="24"/>
                <w:szCs w:val="24"/>
              </w:rPr>
              <w:t xml:space="preserve">Did </w:t>
            </w:r>
            <w:r>
              <w:rPr>
                <w:b/>
                <w:i w:val="0"/>
                <w:sz w:val="24"/>
                <w:szCs w:val="24"/>
              </w:rPr>
              <w:t>you/</w:t>
            </w:r>
            <w:r w:rsidRPr="00477406">
              <w:rPr>
                <w:b/>
                <w:i w:val="0"/>
                <w:color w:val="808080" w:themeColor="background1" w:themeShade="80"/>
                <w:sz w:val="24"/>
                <w:szCs w:val="24"/>
              </w:rPr>
              <w:t>&lt;NAME&gt;</w:t>
            </w:r>
            <w:r w:rsidRPr="00477406">
              <w:rPr>
                <w:b/>
                <w:i w:val="0"/>
                <w:sz w:val="24"/>
                <w:szCs w:val="24"/>
              </w:rPr>
              <w:t xml:space="preserve"> receive any royalty income or income from estates and trusts in </w:t>
            </w:r>
            <w:r w:rsidR="00946D3E">
              <w:rPr>
                <w:b/>
                <w:i w:val="0"/>
                <w:sz w:val="24"/>
                <w:szCs w:val="24"/>
              </w:rPr>
              <w:t>2019</w:t>
            </w:r>
            <w:r w:rsidRPr="00477406">
              <w:rPr>
                <w:b/>
                <w:i w:val="0"/>
                <w:sz w:val="24"/>
                <w:szCs w:val="24"/>
              </w:rPr>
              <w:t>?</w:t>
            </w:r>
          </w:p>
          <w:p w:rsidR="00982229" w:rsidP="00982229" w:rsidRDefault="00982229" w14:paraId="66244AF7" w14:textId="77777777"/>
          <w:p w:rsidRPr="00477406" w:rsidR="00982229" w:rsidP="00982229" w:rsidRDefault="00982229" w14:paraId="76B9265A" w14:textId="297403F8">
            <w:pPr>
              <w:rPr>
                <w:b/>
              </w:rPr>
            </w:pPr>
            <w:r>
              <w:rPr>
                <w:b/>
              </w:rPr>
              <w:t>If yes: What was the amount?</w:t>
            </w:r>
          </w:p>
        </w:tc>
        <w:tc>
          <w:tcPr>
            <w:tcW w:w="1811"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280FBD74" w14:textId="77777777">
            <w:pPr>
              <w:widowControl w:val="0"/>
              <w:ind w:left="158" w:hanging="158"/>
              <w:contextualSpacing/>
              <w:rPr>
                <w:b/>
                <w:sz w:val="20"/>
              </w:rPr>
            </w:pPr>
            <w:r w:rsidRPr="007A2CCB">
              <w:rPr>
                <w:b/>
                <w:sz w:val="20"/>
              </w:rPr>
              <w:t>Householder:</w:t>
            </w:r>
          </w:p>
          <w:p w:rsidRPr="007A2CCB" w:rsidR="00982229" w:rsidP="00982229" w:rsidRDefault="00982229" w14:paraId="7EE3CB93" w14:textId="77777777">
            <w:pPr>
              <w:widowControl w:val="0"/>
              <w:ind w:left="158" w:hanging="158"/>
              <w:contextualSpacing/>
              <w:rPr>
                <w:b/>
                <w:sz w:val="20"/>
              </w:rPr>
            </w:pPr>
            <w:r w:rsidRPr="007A2CCB">
              <w:rPr>
                <w:b/>
                <w:sz w:val="20"/>
              </w:rPr>
              <w:t>______________</w:t>
            </w:r>
          </w:p>
          <w:p w:rsidR="00982229" w:rsidP="00982229" w:rsidRDefault="00982229" w14:paraId="0405CEB3" w14:textId="77777777">
            <w:pPr>
              <w:widowControl w:val="0"/>
              <w:spacing w:before="84"/>
              <w:contextualSpacing/>
              <w:rPr>
                <w:rFonts w:ascii="WP IconicSymbolsA" w:hAnsi="WP IconicSymbolsA"/>
                <w:sz w:val="20"/>
              </w:rPr>
            </w:pPr>
          </w:p>
          <w:p w:rsidR="00982229" w:rsidP="00982229" w:rsidRDefault="00982229" w14:paraId="6DD76C16"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7C5A77A2" w14:textId="77777777">
            <w:pPr>
              <w:widowControl w:val="0"/>
              <w:spacing w:before="84"/>
              <w:ind w:left="158" w:hanging="158"/>
              <w:contextualSpacing/>
              <w:rPr>
                <w:sz w:val="20"/>
              </w:rPr>
            </w:pPr>
            <w:r>
              <w:rPr>
                <w:sz w:val="20"/>
              </w:rPr>
              <w:t>$______________</w:t>
            </w:r>
          </w:p>
          <w:p w:rsidR="00982229" w:rsidP="00982229" w:rsidRDefault="00982229" w14:paraId="35AC7491" w14:textId="77777777">
            <w:pPr>
              <w:widowControl w:val="0"/>
              <w:spacing w:before="84"/>
              <w:ind w:left="158" w:hanging="158"/>
              <w:contextualSpacing/>
              <w:rPr>
                <w:rFonts w:ascii="WP IconicSymbolsA" w:hAnsi="WP IconicSymbolsA"/>
                <w:sz w:val="20"/>
              </w:rPr>
            </w:pPr>
          </w:p>
          <w:p w:rsidRPr="00477406" w:rsidR="00982229" w:rsidP="00982229" w:rsidRDefault="00982229" w14:paraId="3801450E" w14:textId="3400BC1D">
            <w:pPr>
              <w:widowControl w:val="0"/>
              <w:spacing w:before="84"/>
              <w:contextualSpacing/>
              <w:rPr>
                <w:rFonts w:ascii="WP IconicSymbolsA" w:hAnsi="WP IconicSymbolsA"/>
                <w:b/>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1E4EBB45" w14:textId="77777777">
            <w:pPr>
              <w:widowControl w:val="0"/>
              <w:ind w:left="158" w:hanging="158"/>
              <w:contextualSpacing/>
              <w:rPr>
                <w:b/>
                <w:sz w:val="20"/>
              </w:rPr>
            </w:pPr>
            <w:r>
              <w:rPr>
                <w:b/>
                <w:sz w:val="20"/>
              </w:rPr>
              <w:t>Person 2</w:t>
            </w:r>
            <w:r w:rsidRPr="007A2CCB">
              <w:rPr>
                <w:b/>
                <w:sz w:val="20"/>
              </w:rPr>
              <w:t>:</w:t>
            </w:r>
          </w:p>
          <w:p w:rsidRPr="007A2CCB" w:rsidR="00982229" w:rsidP="00982229" w:rsidRDefault="00982229" w14:paraId="4D72FFE9" w14:textId="77777777">
            <w:pPr>
              <w:widowControl w:val="0"/>
              <w:ind w:left="158" w:hanging="158"/>
              <w:contextualSpacing/>
              <w:rPr>
                <w:b/>
                <w:sz w:val="20"/>
              </w:rPr>
            </w:pPr>
            <w:r w:rsidRPr="007A2CCB">
              <w:rPr>
                <w:b/>
                <w:sz w:val="20"/>
              </w:rPr>
              <w:t>______________</w:t>
            </w:r>
          </w:p>
          <w:p w:rsidR="00982229" w:rsidP="00982229" w:rsidRDefault="00982229" w14:paraId="4FD0702D" w14:textId="77777777">
            <w:pPr>
              <w:widowControl w:val="0"/>
              <w:spacing w:before="84"/>
              <w:contextualSpacing/>
              <w:rPr>
                <w:rFonts w:ascii="WP IconicSymbolsA" w:hAnsi="WP IconicSymbolsA"/>
                <w:sz w:val="20"/>
              </w:rPr>
            </w:pPr>
          </w:p>
          <w:p w:rsidR="00982229" w:rsidP="00982229" w:rsidRDefault="00982229" w14:paraId="0A6C42B8"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7648548C" w14:textId="77777777">
            <w:pPr>
              <w:widowControl w:val="0"/>
              <w:spacing w:before="84"/>
              <w:ind w:left="158" w:hanging="158"/>
              <w:contextualSpacing/>
              <w:rPr>
                <w:sz w:val="20"/>
              </w:rPr>
            </w:pPr>
            <w:r>
              <w:rPr>
                <w:sz w:val="20"/>
              </w:rPr>
              <w:t>$______________</w:t>
            </w:r>
          </w:p>
          <w:p w:rsidR="00982229" w:rsidP="00982229" w:rsidRDefault="00982229" w14:paraId="4FE0788B" w14:textId="77777777">
            <w:pPr>
              <w:widowControl w:val="0"/>
              <w:spacing w:before="84"/>
              <w:ind w:left="158" w:hanging="158"/>
              <w:contextualSpacing/>
              <w:rPr>
                <w:rFonts w:ascii="WP IconicSymbolsA" w:hAnsi="WP IconicSymbolsA"/>
                <w:sz w:val="20"/>
              </w:rPr>
            </w:pPr>
          </w:p>
          <w:p w:rsidRPr="00477406" w:rsidR="00982229" w:rsidP="00982229" w:rsidRDefault="00982229" w14:paraId="23C2F564" w14:textId="717D45BC">
            <w:pPr>
              <w:widowControl w:val="0"/>
              <w:spacing w:before="84"/>
              <w:contextualSpacing/>
              <w:rPr>
                <w:rFonts w:ascii="WP IconicSymbolsA" w:hAnsi="WP IconicSymbolsA"/>
                <w:b/>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2414F56D" w14:textId="77777777">
            <w:pPr>
              <w:widowControl w:val="0"/>
              <w:ind w:left="158" w:hanging="158"/>
              <w:contextualSpacing/>
              <w:rPr>
                <w:b/>
                <w:sz w:val="20"/>
              </w:rPr>
            </w:pPr>
            <w:r>
              <w:rPr>
                <w:b/>
                <w:sz w:val="20"/>
              </w:rPr>
              <w:t>Person 3</w:t>
            </w:r>
            <w:r w:rsidRPr="007A2CCB">
              <w:rPr>
                <w:b/>
                <w:sz w:val="20"/>
              </w:rPr>
              <w:t>:</w:t>
            </w:r>
          </w:p>
          <w:p w:rsidRPr="007A2CCB" w:rsidR="00982229" w:rsidP="00982229" w:rsidRDefault="00982229" w14:paraId="53180979" w14:textId="77777777">
            <w:pPr>
              <w:widowControl w:val="0"/>
              <w:ind w:left="158" w:hanging="158"/>
              <w:contextualSpacing/>
              <w:rPr>
                <w:b/>
                <w:sz w:val="20"/>
              </w:rPr>
            </w:pPr>
            <w:r w:rsidRPr="007A2CCB">
              <w:rPr>
                <w:b/>
                <w:sz w:val="20"/>
              </w:rPr>
              <w:t>______________</w:t>
            </w:r>
          </w:p>
          <w:p w:rsidR="00982229" w:rsidP="00982229" w:rsidRDefault="00982229" w14:paraId="5C304D9B" w14:textId="77777777">
            <w:pPr>
              <w:widowControl w:val="0"/>
              <w:spacing w:before="84"/>
              <w:contextualSpacing/>
              <w:rPr>
                <w:rFonts w:ascii="WP IconicSymbolsA" w:hAnsi="WP IconicSymbolsA"/>
                <w:sz w:val="20"/>
              </w:rPr>
            </w:pPr>
          </w:p>
          <w:p w:rsidR="00982229" w:rsidP="00982229" w:rsidRDefault="00982229" w14:paraId="441E2DAB"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54CAC459" w14:textId="77777777">
            <w:pPr>
              <w:widowControl w:val="0"/>
              <w:spacing w:before="84"/>
              <w:ind w:left="158" w:hanging="158"/>
              <w:contextualSpacing/>
              <w:rPr>
                <w:sz w:val="20"/>
              </w:rPr>
            </w:pPr>
            <w:r>
              <w:rPr>
                <w:sz w:val="20"/>
              </w:rPr>
              <w:t>$______________</w:t>
            </w:r>
          </w:p>
          <w:p w:rsidR="00982229" w:rsidP="00982229" w:rsidRDefault="00982229" w14:paraId="01DB7243" w14:textId="77777777">
            <w:pPr>
              <w:widowControl w:val="0"/>
              <w:spacing w:before="84"/>
              <w:ind w:left="158" w:hanging="158"/>
              <w:contextualSpacing/>
              <w:rPr>
                <w:rFonts w:ascii="WP IconicSymbolsA" w:hAnsi="WP IconicSymbolsA"/>
                <w:sz w:val="20"/>
              </w:rPr>
            </w:pPr>
          </w:p>
          <w:p w:rsidRPr="00477406" w:rsidR="00982229" w:rsidP="00982229" w:rsidRDefault="00982229" w14:paraId="094CC5DD" w14:textId="5ABB2557">
            <w:pPr>
              <w:widowControl w:val="0"/>
              <w:spacing w:before="84"/>
              <w:contextualSpacing/>
              <w:rPr>
                <w:rFonts w:ascii="WP IconicSymbolsA" w:hAnsi="WP IconicSymbolsA"/>
                <w:b/>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52078D95" w14:textId="77777777">
            <w:pPr>
              <w:widowControl w:val="0"/>
              <w:ind w:left="158" w:hanging="158"/>
              <w:contextualSpacing/>
              <w:rPr>
                <w:b/>
                <w:sz w:val="20"/>
              </w:rPr>
            </w:pPr>
            <w:r>
              <w:rPr>
                <w:b/>
                <w:sz w:val="20"/>
              </w:rPr>
              <w:t>Person 4</w:t>
            </w:r>
            <w:r w:rsidRPr="007A2CCB">
              <w:rPr>
                <w:b/>
                <w:sz w:val="20"/>
              </w:rPr>
              <w:t>:</w:t>
            </w:r>
          </w:p>
          <w:p w:rsidRPr="007A2CCB" w:rsidR="00982229" w:rsidP="00982229" w:rsidRDefault="00982229" w14:paraId="06CF6C4B" w14:textId="77777777">
            <w:pPr>
              <w:widowControl w:val="0"/>
              <w:ind w:left="158" w:hanging="158"/>
              <w:contextualSpacing/>
              <w:rPr>
                <w:b/>
                <w:sz w:val="20"/>
              </w:rPr>
            </w:pPr>
            <w:r w:rsidRPr="007A2CCB">
              <w:rPr>
                <w:b/>
                <w:sz w:val="20"/>
              </w:rPr>
              <w:t>______________</w:t>
            </w:r>
          </w:p>
          <w:p w:rsidR="00982229" w:rsidP="00982229" w:rsidRDefault="00982229" w14:paraId="5E7A2095" w14:textId="77777777">
            <w:pPr>
              <w:widowControl w:val="0"/>
              <w:spacing w:before="84"/>
              <w:contextualSpacing/>
              <w:rPr>
                <w:rFonts w:ascii="WP IconicSymbolsA" w:hAnsi="WP IconicSymbolsA"/>
                <w:sz w:val="20"/>
              </w:rPr>
            </w:pPr>
          </w:p>
          <w:p w:rsidR="00982229" w:rsidP="00982229" w:rsidRDefault="00982229" w14:paraId="0E40DBD5"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693E3CD7" w14:textId="77777777">
            <w:pPr>
              <w:widowControl w:val="0"/>
              <w:spacing w:before="84"/>
              <w:ind w:left="158" w:hanging="158"/>
              <w:contextualSpacing/>
              <w:rPr>
                <w:sz w:val="20"/>
              </w:rPr>
            </w:pPr>
            <w:r>
              <w:rPr>
                <w:sz w:val="20"/>
              </w:rPr>
              <w:t>$______________</w:t>
            </w:r>
          </w:p>
          <w:p w:rsidR="00982229" w:rsidP="00982229" w:rsidRDefault="00982229" w14:paraId="13B0E25E" w14:textId="77777777">
            <w:pPr>
              <w:widowControl w:val="0"/>
              <w:spacing w:before="84"/>
              <w:ind w:left="158" w:hanging="158"/>
              <w:contextualSpacing/>
              <w:rPr>
                <w:rFonts w:ascii="WP IconicSymbolsA" w:hAnsi="WP IconicSymbolsA"/>
                <w:sz w:val="20"/>
              </w:rPr>
            </w:pPr>
          </w:p>
          <w:p w:rsidRPr="00477406" w:rsidR="00982229" w:rsidP="00982229" w:rsidRDefault="00982229" w14:paraId="614F5C2A" w14:textId="03E8F6F6">
            <w:pPr>
              <w:widowControl w:val="0"/>
              <w:spacing w:before="84"/>
              <w:contextualSpacing/>
              <w:rPr>
                <w:rFonts w:ascii="WP IconicSymbolsA" w:hAnsi="WP IconicSymbolsA"/>
                <w:b/>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6F131D4A" w14:textId="77777777">
            <w:pPr>
              <w:widowControl w:val="0"/>
              <w:ind w:left="158" w:hanging="158"/>
              <w:contextualSpacing/>
              <w:rPr>
                <w:b/>
                <w:sz w:val="20"/>
              </w:rPr>
            </w:pPr>
            <w:r>
              <w:rPr>
                <w:b/>
                <w:sz w:val="20"/>
              </w:rPr>
              <w:t>Person 5</w:t>
            </w:r>
            <w:r w:rsidRPr="007A2CCB">
              <w:rPr>
                <w:b/>
                <w:sz w:val="20"/>
              </w:rPr>
              <w:t>:</w:t>
            </w:r>
          </w:p>
          <w:p w:rsidRPr="007A2CCB" w:rsidR="00982229" w:rsidP="00982229" w:rsidRDefault="00982229" w14:paraId="4B57820A" w14:textId="77777777">
            <w:pPr>
              <w:widowControl w:val="0"/>
              <w:ind w:left="158" w:hanging="158"/>
              <w:contextualSpacing/>
              <w:rPr>
                <w:b/>
                <w:sz w:val="20"/>
              </w:rPr>
            </w:pPr>
            <w:r w:rsidRPr="007A2CCB">
              <w:rPr>
                <w:b/>
                <w:sz w:val="20"/>
              </w:rPr>
              <w:t>______________</w:t>
            </w:r>
          </w:p>
          <w:p w:rsidR="00982229" w:rsidP="00982229" w:rsidRDefault="00982229" w14:paraId="772491AC" w14:textId="77777777">
            <w:pPr>
              <w:widowControl w:val="0"/>
              <w:spacing w:before="84"/>
              <w:contextualSpacing/>
              <w:rPr>
                <w:rFonts w:ascii="WP IconicSymbolsA" w:hAnsi="WP IconicSymbolsA"/>
                <w:sz w:val="20"/>
              </w:rPr>
            </w:pPr>
          </w:p>
          <w:p w:rsidR="00982229" w:rsidP="00982229" w:rsidRDefault="00982229" w14:paraId="50F55DBB"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7019BEA6" w14:textId="77777777">
            <w:pPr>
              <w:widowControl w:val="0"/>
              <w:spacing w:before="84"/>
              <w:ind w:left="158" w:hanging="158"/>
              <w:contextualSpacing/>
              <w:rPr>
                <w:sz w:val="20"/>
              </w:rPr>
            </w:pPr>
            <w:r>
              <w:rPr>
                <w:sz w:val="20"/>
              </w:rPr>
              <w:t>$______________</w:t>
            </w:r>
          </w:p>
          <w:p w:rsidR="00982229" w:rsidP="00982229" w:rsidRDefault="00982229" w14:paraId="26B3DFD7" w14:textId="77777777">
            <w:pPr>
              <w:widowControl w:val="0"/>
              <w:spacing w:before="84"/>
              <w:ind w:left="158" w:hanging="158"/>
              <w:contextualSpacing/>
              <w:rPr>
                <w:rFonts w:ascii="WP IconicSymbolsA" w:hAnsi="WP IconicSymbolsA"/>
                <w:sz w:val="20"/>
              </w:rPr>
            </w:pPr>
          </w:p>
          <w:p w:rsidRPr="00477406" w:rsidR="00982229" w:rsidP="00982229" w:rsidRDefault="00982229" w14:paraId="3C8FAFE5" w14:textId="5D9F068F">
            <w:pPr>
              <w:widowControl w:val="0"/>
              <w:spacing w:before="84"/>
              <w:contextualSpacing/>
              <w:rPr>
                <w:rFonts w:ascii="WP IconicSymbolsA" w:hAnsi="WP IconicSymbolsA"/>
                <w:b/>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6FF13DDF" w14:textId="77777777">
            <w:pPr>
              <w:widowControl w:val="0"/>
              <w:ind w:left="158" w:hanging="158"/>
              <w:contextualSpacing/>
              <w:rPr>
                <w:b/>
                <w:sz w:val="20"/>
              </w:rPr>
            </w:pPr>
            <w:r>
              <w:rPr>
                <w:b/>
                <w:sz w:val="20"/>
              </w:rPr>
              <w:t>Person 6</w:t>
            </w:r>
            <w:r w:rsidRPr="007A2CCB">
              <w:rPr>
                <w:b/>
                <w:sz w:val="20"/>
              </w:rPr>
              <w:t>:</w:t>
            </w:r>
          </w:p>
          <w:p w:rsidRPr="007A2CCB" w:rsidR="00982229" w:rsidP="00982229" w:rsidRDefault="00982229" w14:paraId="14DF8D66" w14:textId="77777777">
            <w:pPr>
              <w:widowControl w:val="0"/>
              <w:ind w:left="158" w:hanging="158"/>
              <w:contextualSpacing/>
              <w:rPr>
                <w:b/>
                <w:sz w:val="20"/>
              </w:rPr>
            </w:pPr>
            <w:r w:rsidRPr="007A2CCB">
              <w:rPr>
                <w:b/>
                <w:sz w:val="20"/>
              </w:rPr>
              <w:t>______________</w:t>
            </w:r>
          </w:p>
          <w:p w:rsidR="00982229" w:rsidP="00982229" w:rsidRDefault="00982229" w14:paraId="5F403F6B" w14:textId="77777777">
            <w:pPr>
              <w:widowControl w:val="0"/>
              <w:spacing w:before="84"/>
              <w:contextualSpacing/>
              <w:rPr>
                <w:rFonts w:ascii="WP IconicSymbolsA" w:hAnsi="WP IconicSymbolsA"/>
                <w:sz w:val="20"/>
              </w:rPr>
            </w:pPr>
          </w:p>
          <w:p w:rsidR="00982229" w:rsidP="00982229" w:rsidRDefault="00982229" w14:paraId="3ECDE302"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7B8A9638" w14:textId="77777777">
            <w:pPr>
              <w:widowControl w:val="0"/>
              <w:spacing w:before="84"/>
              <w:ind w:left="158" w:hanging="158"/>
              <w:contextualSpacing/>
              <w:rPr>
                <w:sz w:val="20"/>
              </w:rPr>
            </w:pPr>
            <w:r>
              <w:rPr>
                <w:sz w:val="20"/>
              </w:rPr>
              <w:t>$______________</w:t>
            </w:r>
          </w:p>
          <w:p w:rsidR="00982229" w:rsidP="00982229" w:rsidRDefault="00982229" w14:paraId="0EB1E206" w14:textId="77777777">
            <w:pPr>
              <w:widowControl w:val="0"/>
              <w:spacing w:before="84"/>
              <w:ind w:left="158" w:hanging="158"/>
              <w:contextualSpacing/>
              <w:rPr>
                <w:rFonts w:ascii="WP IconicSymbolsA" w:hAnsi="WP IconicSymbolsA"/>
                <w:sz w:val="20"/>
              </w:rPr>
            </w:pPr>
          </w:p>
          <w:p w:rsidRPr="00477406" w:rsidR="00982229" w:rsidP="00982229" w:rsidRDefault="00982229" w14:paraId="6F5BA899" w14:textId="18E970C0">
            <w:pPr>
              <w:widowControl w:val="0"/>
              <w:spacing w:before="84"/>
              <w:contextualSpacing/>
              <w:rPr>
                <w:rFonts w:ascii="WP IconicSymbolsA" w:hAnsi="WP IconicSymbolsA"/>
                <w:b/>
                <w:sz w:val="20"/>
              </w:rPr>
            </w:pPr>
            <w:r w:rsidRPr="003F4B88">
              <w:rPr>
                <w:rFonts w:ascii="WP IconicSymbolsA" w:hAnsi="WP IconicSymbolsA"/>
                <w:sz w:val="20"/>
              </w:rPr>
              <w:t></w:t>
            </w:r>
            <w:r w:rsidRPr="003F4B88">
              <w:rPr>
                <w:rFonts w:ascii="WP IconicSymbolsA" w:hAnsi="WP IconicSymbolsA"/>
                <w:sz w:val="20"/>
              </w:rPr>
              <w:t></w:t>
            </w:r>
            <w:r>
              <w:rPr>
                <w:sz w:val="20"/>
              </w:rPr>
              <w:t>No</w:t>
            </w:r>
          </w:p>
        </w:tc>
      </w:tr>
      <w:tr w:rsidRPr="00477406" w:rsidR="00982229" w:rsidTr="00982229" w14:paraId="261D35EE"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982229" w:rsidP="00982229" w:rsidRDefault="00982229" w14:paraId="67562304" w14:textId="2BC991DA">
            <w:pPr>
              <w:pStyle w:val="Heading2"/>
              <w:rPr>
                <w:b/>
                <w:i w:val="0"/>
                <w:sz w:val="24"/>
                <w:szCs w:val="24"/>
              </w:rPr>
            </w:pPr>
            <w:r>
              <w:rPr>
                <w:b/>
                <w:i w:val="0"/>
                <w:sz w:val="24"/>
                <w:szCs w:val="24"/>
              </w:rPr>
              <w:t xml:space="preserve">36g. </w:t>
            </w:r>
            <w:r w:rsidRPr="00477406">
              <w:rPr>
                <w:b/>
                <w:i w:val="0"/>
                <w:sz w:val="24"/>
                <w:szCs w:val="24"/>
              </w:rPr>
              <w:t xml:space="preserve">Did </w:t>
            </w:r>
            <w:r>
              <w:rPr>
                <w:b/>
                <w:i w:val="0"/>
                <w:sz w:val="24"/>
                <w:szCs w:val="24"/>
              </w:rPr>
              <w:t>you/</w:t>
            </w:r>
            <w:r w:rsidRPr="00477406">
              <w:rPr>
                <w:b/>
                <w:i w:val="0"/>
                <w:color w:val="808080" w:themeColor="background1" w:themeShade="80"/>
                <w:sz w:val="24"/>
                <w:szCs w:val="24"/>
              </w:rPr>
              <w:t>&lt;NAME&gt;</w:t>
            </w:r>
            <w:r w:rsidRPr="00477406">
              <w:rPr>
                <w:b/>
                <w:i w:val="0"/>
                <w:sz w:val="24"/>
                <w:szCs w:val="24"/>
              </w:rPr>
              <w:t xml:space="preserve"> receive any Social Security or Railroad Retirement benefits in </w:t>
            </w:r>
            <w:r w:rsidR="00946D3E">
              <w:rPr>
                <w:b/>
                <w:i w:val="0"/>
                <w:sz w:val="24"/>
                <w:szCs w:val="24"/>
              </w:rPr>
              <w:t>2019</w:t>
            </w:r>
            <w:r w:rsidRPr="00477406">
              <w:rPr>
                <w:b/>
                <w:i w:val="0"/>
                <w:sz w:val="24"/>
                <w:szCs w:val="24"/>
              </w:rPr>
              <w:t>?</w:t>
            </w:r>
          </w:p>
          <w:p w:rsidR="00982229" w:rsidP="00982229" w:rsidRDefault="00982229" w14:paraId="388D4895" w14:textId="77777777"/>
          <w:p w:rsidRPr="00477406" w:rsidR="00982229" w:rsidP="00982229" w:rsidRDefault="00982229" w14:paraId="2C2DDD84" w14:textId="412A9D55">
            <w:pPr>
              <w:rPr>
                <w:b/>
              </w:rPr>
            </w:pPr>
            <w:r>
              <w:rPr>
                <w:b/>
              </w:rPr>
              <w:t>If yes: What was the amount?</w:t>
            </w:r>
          </w:p>
        </w:tc>
        <w:tc>
          <w:tcPr>
            <w:tcW w:w="1811" w:type="dxa"/>
            <w:tcBorders>
              <w:top w:val="single" w:color="000000" w:sz="7" w:space="0"/>
              <w:left w:val="single" w:color="000000" w:sz="7" w:space="0"/>
              <w:bottom w:val="single" w:color="000000" w:sz="7" w:space="0"/>
              <w:right w:val="single" w:color="000000" w:sz="7" w:space="0"/>
            </w:tcBorders>
          </w:tcPr>
          <w:p w:rsidR="00982229" w:rsidP="00982229" w:rsidRDefault="00982229" w14:paraId="32B87ACD"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6A4BD240" w14:textId="77777777">
            <w:pPr>
              <w:widowControl w:val="0"/>
              <w:spacing w:before="84"/>
              <w:ind w:left="158" w:hanging="158"/>
              <w:contextualSpacing/>
              <w:rPr>
                <w:sz w:val="20"/>
              </w:rPr>
            </w:pPr>
            <w:r>
              <w:rPr>
                <w:sz w:val="20"/>
              </w:rPr>
              <w:t>$______________</w:t>
            </w:r>
          </w:p>
          <w:p w:rsidR="00982229" w:rsidP="00982229" w:rsidRDefault="00982229" w14:paraId="79CDE1E6" w14:textId="77777777">
            <w:pPr>
              <w:widowControl w:val="0"/>
              <w:spacing w:before="84"/>
              <w:ind w:left="158" w:hanging="158"/>
              <w:contextualSpacing/>
              <w:rPr>
                <w:rFonts w:ascii="WP IconicSymbolsA" w:hAnsi="WP IconicSymbolsA"/>
                <w:sz w:val="20"/>
              </w:rPr>
            </w:pPr>
          </w:p>
          <w:p w:rsidRPr="003F4B88" w:rsidR="00982229" w:rsidP="00982229" w:rsidRDefault="00982229" w14:paraId="7697D236" w14:textId="6A603009">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7E8A0B34"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10DCCEE4" w14:textId="77777777">
            <w:pPr>
              <w:widowControl w:val="0"/>
              <w:spacing w:before="84"/>
              <w:ind w:left="158" w:hanging="158"/>
              <w:contextualSpacing/>
              <w:rPr>
                <w:sz w:val="20"/>
              </w:rPr>
            </w:pPr>
            <w:r>
              <w:rPr>
                <w:sz w:val="20"/>
              </w:rPr>
              <w:t>$______________</w:t>
            </w:r>
          </w:p>
          <w:p w:rsidR="00982229" w:rsidP="00982229" w:rsidRDefault="00982229" w14:paraId="01F9C431" w14:textId="77777777">
            <w:pPr>
              <w:widowControl w:val="0"/>
              <w:spacing w:before="84"/>
              <w:ind w:left="158" w:hanging="158"/>
              <w:contextualSpacing/>
              <w:rPr>
                <w:rFonts w:ascii="WP IconicSymbolsA" w:hAnsi="WP IconicSymbolsA"/>
                <w:sz w:val="20"/>
              </w:rPr>
            </w:pPr>
          </w:p>
          <w:p w:rsidRPr="003F4B88" w:rsidR="00982229" w:rsidP="00982229" w:rsidRDefault="00982229" w14:paraId="396869D6" w14:textId="65E84A97">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1EE2940E"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755695F4" w14:textId="77777777">
            <w:pPr>
              <w:widowControl w:val="0"/>
              <w:spacing w:before="84"/>
              <w:ind w:left="158" w:hanging="158"/>
              <w:contextualSpacing/>
              <w:rPr>
                <w:sz w:val="20"/>
              </w:rPr>
            </w:pPr>
            <w:r>
              <w:rPr>
                <w:sz w:val="20"/>
              </w:rPr>
              <w:t>$______________</w:t>
            </w:r>
          </w:p>
          <w:p w:rsidR="00982229" w:rsidP="00982229" w:rsidRDefault="00982229" w14:paraId="15C3ACAD" w14:textId="77777777">
            <w:pPr>
              <w:widowControl w:val="0"/>
              <w:spacing w:before="84"/>
              <w:ind w:left="158" w:hanging="158"/>
              <w:contextualSpacing/>
              <w:rPr>
                <w:rFonts w:ascii="WP IconicSymbolsA" w:hAnsi="WP IconicSymbolsA"/>
                <w:sz w:val="20"/>
              </w:rPr>
            </w:pPr>
          </w:p>
          <w:p w:rsidRPr="003F4B88" w:rsidR="00982229" w:rsidP="00982229" w:rsidRDefault="00982229" w14:paraId="75B11945" w14:textId="0EC42638">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40F01D1E"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5699EFAC" w14:textId="77777777">
            <w:pPr>
              <w:widowControl w:val="0"/>
              <w:spacing w:before="84"/>
              <w:ind w:left="158" w:hanging="158"/>
              <w:contextualSpacing/>
              <w:rPr>
                <w:sz w:val="20"/>
              </w:rPr>
            </w:pPr>
            <w:r>
              <w:rPr>
                <w:sz w:val="20"/>
              </w:rPr>
              <w:t>$______________</w:t>
            </w:r>
          </w:p>
          <w:p w:rsidR="00982229" w:rsidP="00982229" w:rsidRDefault="00982229" w14:paraId="6A8C8946" w14:textId="77777777">
            <w:pPr>
              <w:widowControl w:val="0"/>
              <w:spacing w:before="84"/>
              <w:ind w:left="158" w:hanging="158"/>
              <w:contextualSpacing/>
              <w:rPr>
                <w:rFonts w:ascii="WP IconicSymbolsA" w:hAnsi="WP IconicSymbolsA"/>
                <w:sz w:val="20"/>
              </w:rPr>
            </w:pPr>
          </w:p>
          <w:p w:rsidRPr="003F4B88" w:rsidR="00982229" w:rsidP="00982229" w:rsidRDefault="00982229" w14:paraId="262366CD" w14:textId="2C7B42EF">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54F990B9"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0531F57B" w14:textId="77777777">
            <w:pPr>
              <w:widowControl w:val="0"/>
              <w:spacing w:before="84"/>
              <w:ind w:left="158" w:hanging="158"/>
              <w:contextualSpacing/>
              <w:rPr>
                <w:sz w:val="20"/>
              </w:rPr>
            </w:pPr>
            <w:r>
              <w:rPr>
                <w:sz w:val="20"/>
              </w:rPr>
              <w:t>$______________</w:t>
            </w:r>
          </w:p>
          <w:p w:rsidR="00982229" w:rsidP="00982229" w:rsidRDefault="00982229" w14:paraId="68A33537" w14:textId="77777777">
            <w:pPr>
              <w:widowControl w:val="0"/>
              <w:spacing w:before="84"/>
              <w:ind w:left="158" w:hanging="158"/>
              <w:contextualSpacing/>
              <w:rPr>
                <w:rFonts w:ascii="WP IconicSymbolsA" w:hAnsi="WP IconicSymbolsA"/>
                <w:sz w:val="20"/>
              </w:rPr>
            </w:pPr>
          </w:p>
          <w:p w:rsidRPr="003F4B88" w:rsidR="00982229" w:rsidP="00982229" w:rsidRDefault="00982229" w14:paraId="372B8E54" w14:textId="583D6E66">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30EEE4E1"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57CF51DF" w14:textId="77777777">
            <w:pPr>
              <w:widowControl w:val="0"/>
              <w:spacing w:before="84"/>
              <w:ind w:left="158" w:hanging="158"/>
              <w:contextualSpacing/>
              <w:rPr>
                <w:sz w:val="20"/>
              </w:rPr>
            </w:pPr>
            <w:r>
              <w:rPr>
                <w:sz w:val="20"/>
              </w:rPr>
              <w:t>$______________</w:t>
            </w:r>
          </w:p>
          <w:p w:rsidR="00982229" w:rsidP="00982229" w:rsidRDefault="00982229" w14:paraId="4784B273" w14:textId="77777777">
            <w:pPr>
              <w:widowControl w:val="0"/>
              <w:spacing w:before="84"/>
              <w:ind w:left="158" w:hanging="158"/>
              <w:contextualSpacing/>
              <w:rPr>
                <w:rFonts w:ascii="WP IconicSymbolsA" w:hAnsi="WP IconicSymbolsA"/>
                <w:sz w:val="20"/>
              </w:rPr>
            </w:pPr>
          </w:p>
          <w:p w:rsidRPr="003F4B88" w:rsidR="00982229" w:rsidP="00982229" w:rsidRDefault="00982229" w14:paraId="1D000DC6" w14:textId="4CDD4AC0">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r>
      <w:tr w:rsidRPr="00477406" w:rsidR="00982229" w:rsidTr="00982229" w14:paraId="0E194190"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982229" w:rsidP="00982229" w:rsidRDefault="00982229" w14:paraId="55E1AD2B" w14:textId="5A952FF2">
            <w:pPr>
              <w:pStyle w:val="Heading2"/>
              <w:rPr>
                <w:b/>
                <w:i w:val="0"/>
                <w:sz w:val="24"/>
                <w:szCs w:val="24"/>
              </w:rPr>
            </w:pPr>
            <w:r>
              <w:rPr>
                <w:b/>
                <w:i w:val="0"/>
                <w:sz w:val="24"/>
                <w:szCs w:val="24"/>
              </w:rPr>
              <w:t xml:space="preserve">36h. </w:t>
            </w:r>
            <w:r w:rsidRPr="00783A6E">
              <w:rPr>
                <w:b/>
                <w:i w:val="0"/>
                <w:sz w:val="24"/>
                <w:szCs w:val="24"/>
              </w:rPr>
              <w:t xml:space="preserve">Did </w:t>
            </w:r>
            <w:r>
              <w:rPr>
                <w:b/>
                <w:i w:val="0"/>
                <w:sz w:val="24"/>
                <w:szCs w:val="24"/>
              </w:rPr>
              <w:t>you/</w:t>
            </w:r>
            <w:r w:rsidRPr="00783A6E">
              <w:rPr>
                <w:b/>
                <w:i w:val="0"/>
                <w:color w:val="808080" w:themeColor="background1" w:themeShade="80"/>
                <w:sz w:val="24"/>
                <w:szCs w:val="24"/>
              </w:rPr>
              <w:t>&lt;NAME&gt;</w:t>
            </w:r>
            <w:r w:rsidRPr="00783A6E">
              <w:rPr>
                <w:b/>
                <w:i w:val="0"/>
                <w:sz w:val="24"/>
                <w:szCs w:val="24"/>
              </w:rPr>
              <w:t xml:space="preserve"> receive any Supplemental Security Income (SSI) payments in </w:t>
            </w:r>
            <w:r w:rsidR="00946D3E">
              <w:rPr>
                <w:b/>
                <w:i w:val="0"/>
                <w:sz w:val="24"/>
                <w:szCs w:val="24"/>
              </w:rPr>
              <w:t>2019</w:t>
            </w:r>
            <w:r w:rsidRPr="00783A6E">
              <w:rPr>
                <w:b/>
                <w:i w:val="0"/>
                <w:sz w:val="24"/>
                <w:szCs w:val="24"/>
              </w:rPr>
              <w:t>?</w:t>
            </w:r>
          </w:p>
          <w:p w:rsidR="00982229" w:rsidP="00982229" w:rsidRDefault="00982229" w14:paraId="11DD2D46" w14:textId="77777777"/>
          <w:p w:rsidRPr="00783A6E" w:rsidR="00982229" w:rsidP="00982229" w:rsidRDefault="00982229" w14:paraId="714E25FA" w14:textId="1EF30F13">
            <w:pPr>
              <w:rPr>
                <w:b/>
              </w:rPr>
            </w:pPr>
            <w:r>
              <w:rPr>
                <w:b/>
              </w:rPr>
              <w:t>If yes: What was the amount?</w:t>
            </w:r>
          </w:p>
        </w:tc>
        <w:tc>
          <w:tcPr>
            <w:tcW w:w="1811" w:type="dxa"/>
            <w:tcBorders>
              <w:top w:val="single" w:color="000000" w:sz="7" w:space="0"/>
              <w:left w:val="single" w:color="000000" w:sz="7" w:space="0"/>
              <w:bottom w:val="single" w:color="000000" w:sz="7" w:space="0"/>
              <w:right w:val="single" w:color="000000" w:sz="7" w:space="0"/>
            </w:tcBorders>
          </w:tcPr>
          <w:p w:rsidR="00982229" w:rsidP="00982229" w:rsidRDefault="00982229" w14:paraId="429DE590"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3E7C9F60" w14:textId="77777777">
            <w:pPr>
              <w:widowControl w:val="0"/>
              <w:spacing w:before="84"/>
              <w:ind w:left="158" w:hanging="158"/>
              <w:contextualSpacing/>
              <w:rPr>
                <w:sz w:val="20"/>
              </w:rPr>
            </w:pPr>
            <w:r>
              <w:rPr>
                <w:sz w:val="20"/>
              </w:rPr>
              <w:t>$______________</w:t>
            </w:r>
          </w:p>
          <w:p w:rsidR="00982229" w:rsidP="00982229" w:rsidRDefault="00982229" w14:paraId="4DFB0C74" w14:textId="77777777">
            <w:pPr>
              <w:widowControl w:val="0"/>
              <w:spacing w:before="84"/>
              <w:ind w:left="158" w:hanging="158"/>
              <w:contextualSpacing/>
              <w:rPr>
                <w:rFonts w:ascii="WP IconicSymbolsA" w:hAnsi="WP IconicSymbolsA"/>
                <w:sz w:val="20"/>
              </w:rPr>
            </w:pPr>
          </w:p>
          <w:p w:rsidRPr="003F4B88" w:rsidR="00982229" w:rsidP="00982229" w:rsidRDefault="00982229" w14:paraId="5E13DDC2" w14:textId="33198B2B">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7F6B0D1D"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48E31EED" w14:textId="77777777">
            <w:pPr>
              <w:widowControl w:val="0"/>
              <w:spacing w:before="84"/>
              <w:ind w:left="158" w:hanging="158"/>
              <w:contextualSpacing/>
              <w:rPr>
                <w:sz w:val="20"/>
              </w:rPr>
            </w:pPr>
            <w:r>
              <w:rPr>
                <w:sz w:val="20"/>
              </w:rPr>
              <w:t>$______________</w:t>
            </w:r>
          </w:p>
          <w:p w:rsidR="00982229" w:rsidP="00982229" w:rsidRDefault="00982229" w14:paraId="4C263AA5" w14:textId="77777777">
            <w:pPr>
              <w:widowControl w:val="0"/>
              <w:spacing w:before="84"/>
              <w:ind w:left="158" w:hanging="158"/>
              <w:contextualSpacing/>
              <w:rPr>
                <w:rFonts w:ascii="WP IconicSymbolsA" w:hAnsi="WP IconicSymbolsA"/>
                <w:sz w:val="20"/>
              </w:rPr>
            </w:pPr>
          </w:p>
          <w:p w:rsidRPr="003F4B88" w:rsidR="00982229" w:rsidP="00982229" w:rsidRDefault="00982229" w14:paraId="3B2F31B8" w14:textId="71A4AFE5">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5B301DF2"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5FF9A614" w14:textId="77777777">
            <w:pPr>
              <w:widowControl w:val="0"/>
              <w:spacing w:before="84"/>
              <w:ind w:left="158" w:hanging="158"/>
              <w:contextualSpacing/>
              <w:rPr>
                <w:sz w:val="20"/>
              </w:rPr>
            </w:pPr>
            <w:r>
              <w:rPr>
                <w:sz w:val="20"/>
              </w:rPr>
              <w:t>$______________</w:t>
            </w:r>
          </w:p>
          <w:p w:rsidR="00982229" w:rsidP="00982229" w:rsidRDefault="00982229" w14:paraId="07652CF4" w14:textId="77777777">
            <w:pPr>
              <w:widowControl w:val="0"/>
              <w:spacing w:before="84"/>
              <w:ind w:left="158" w:hanging="158"/>
              <w:contextualSpacing/>
              <w:rPr>
                <w:rFonts w:ascii="WP IconicSymbolsA" w:hAnsi="WP IconicSymbolsA"/>
                <w:sz w:val="20"/>
              </w:rPr>
            </w:pPr>
          </w:p>
          <w:p w:rsidRPr="003F4B88" w:rsidR="00982229" w:rsidP="00982229" w:rsidRDefault="00982229" w14:paraId="1C933C4F" w14:textId="4F7A3E64">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3E7A23D4"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6EBD4BE4" w14:textId="77777777">
            <w:pPr>
              <w:widowControl w:val="0"/>
              <w:spacing w:before="84"/>
              <w:ind w:left="158" w:hanging="158"/>
              <w:contextualSpacing/>
              <w:rPr>
                <w:sz w:val="20"/>
              </w:rPr>
            </w:pPr>
            <w:r>
              <w:rPr>
                <w:sz w:val="20"/>
              </w:rPr>
              <w:t>$______________</w:t>
            </w:r>
          </w:p>
          <w:p w:rsidR="00982229" w:rsidP="00982229" w:rsidRDefault="00982229" w14:paraId="6F154C6E" w14:textId="77777777">
            <w:pPr>
              <w:widowControl w:val="0"/>
              <w:spacing w:before="84"/>
              <w:ind w:left="158" w:hanging="158"/>
              <w:contextualSpacing/>
              <w:rPr>
                <w:rFonts w:ascii="WP IconicSymbolsA" w:hAnsi="WP IconicSymbolsA"/>
                <w:sz w:val="20"/>
              </w:rPr>
            </w:pPr>
          </w:p>
          <w:p w:rsidRPr="003F4B88" w:rsidR="00982229" w:rsidP="00982229" w:rsidRDefault="00982229" w14:paraId="577D5BB8" w14:textId="1F2219AA">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0E75000E"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398FDEB2" w14:textId="77777777">
            <w:pPr>
              <w:widowControl w:val="0"/>
              <w:spacing w:before="84"/>
              <w:ind w:left="158" w:hanging="158"/>
              <w:contextualSpacing/>
              <w:rPr>
                <w:sz w:val="20"/>
              </w:rPr>
            </w:pPr>
            <w:r>
              <w:rPr>
                <w:sz w:val="20"/>
              </w:rPr>
              <w:t>$______________</w:t>
            </w:r>
          </w:p>
          <w:p w:rsidR="00982229" w:rsidP="00982229" w:rsidRDefault="00982229" w14:paraId="5F5F22B0" w14:textId="77777777">
            <w:pPr>
              <w:widowControl w:val="0"/>
              <w:spacing w:before="84"/>
              <w:ind w:left="158" w:hanging="158"/>
              <w:contextualSpacing/>
              <w:rPr>
                <w:rFonts w:ascii="WP IconicSymbolsA" w:hAnsi="WP IconicSymbolsA"/>
                <w:sz w:val="20"/>
              </w:rPr>
            </w:pPr>
          </w:p>
          <w:p w:rsidRPr="003F4B88" w:rsidR="00982229" w:rsidP="00982229" w:rsidRDefault="00982229" w14:paraId="7F348472" w14:textId="5FC2937A">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0010D2B7"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20706DC8" w14:textId="77777777">
            <w:pPr>
              <w:widowControl w:val="0"/>
              <w:spacing w:before="84"/>
              <w:ind w:left="158" w:hanging="158"/>
              <w:contextualSpacing/>
              <w:rPr>
                <w:sz w:val="20"/>
              </w:rPr>
            </w:pPr>
            <w:r>
              <w:rPr>
                <w:sz w:val="20"/>
              </w:rPr>
              <w:t>$______________</w:t>
            </w:r>
          </w:p>
          <w:p w:rsidR="00982229" w:rsidP="00982229" w:rsidRDefault="00982229" w14:paraId="14304716" w14:textId="77777777">
            <w:pPr>
              <w:widowControl w:val="0"/>
              <w:spacing w:before="84"/>
              <w:ind w:left="158" w:hanging="158"/>
              <w:contextualSpacing/>
              <w:rPr>
                <w:rFonts w:ascii="WP IconicSymbolsA" w:hAnsi="WP IconicSymbolsA"/>
                <w:sz w:val="20"/>
              </w:rPr>
            </w:pPr>
          </w:p>
          <w:p w:rsidRPr="003F4B88" w:rsidR="00982229" w:rsidP="00982229" w:rsidRDefault="00982229" w14:paraId="1CCA0B1E" w14:textId="135CDBED">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r>
      <w:tr w:rsidRPr="00477406" w:rsidR="00982229" w:rsidTr="00982229" w14:paraId="62E27BCD"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982229" w:rsidP="00982229" w:rsidRDefault="00982229" w14:paraId="2BFE2E2D" w14:textId="507782C9">
            <w:pPr>
              <w:pStyle w:val="Heading2"/>
              <w:rPr>
                <w:b/>
                <w:i w:val="0"/>
                <w:sz w:val="24"/>
                <w:szCs w:val="24"/>
              </w:rPr>
            </w:pPr>
            <w:r>
              <w:rPr>
                <w:b/>
                <w:i w:val="0"/>
                <w:sz w:val="24"/>
                <w:szCs w:val="24"/>
              </w:rPr>
              <w:t xml:space="preserve">36i. </w:t>
            </w:r>
            <w:r w:rsidRPr="00783A6E">
              <w:rPr>
                <w:b/>
                <w:i w:val="0"/>
                <w:sz w:val="24"/>
                <w:szCs w:val="24"/>
              </w:rPr>
              <w:t xml:space="preserve">Did </w:t>
            </w:r>
            <w:r>
              <w:rPr>
                <w:b/>
                <w:i w:val="0"/>
                <w:sz w:val="24"/>
                <w:szCs w:val="24"/>
              </w:rPr>
              <w:t>you/</w:t>
            </w:r>
            <w:r w:rsidRPr="00783A6E">
              <w:rPr>
                <w:b/>
                <w:i w:val="0"/>
                <w:color w:val="808080" w:themeColor="background1" w:themeShade="80"/>
                <w:sz w:val="24"/>
                <w:szCs w:val="24"/>
              </w:rPr>
              <w:t>&lt;NAME&gt;</w:t>
            </w:r>
            <w:r w:rsidRPr="00783A6E">
              <w:rPr>
                <w:b/>
                <w:i w:val="0"/>
                <w:sz w:val="24"/>
                <w:szCs w:val="24"/>
              </w:rPr>
              <w:t xml:space="preserve"> receive any financial assistance from the state or local welfare office in </w:t>
            </w:r>
            <w:r w:rsidR="00946D3E">
              <w:rPr>
                <w:b/>
                <w:i w:val="0"/>
                <w:sz w:val="24"/>
                <w:szCs w:val="24"/>
              </w:rPr>
              <w:t>2019</w:t>
            </w:r>
            <w:r w:rsidRPr="00783A6E">
              <w:rPr>
                <w:b/>
                <w:i w:val="0"/>
                <w:sz w:val="24"/>
                <w:szCs w:val="24"/>
              </w:rPr>
              <w:t>?</w:t>
            </w:r>
          </w:p>
          <w:p w:rsidR="00982229" w:rsidP="00982229" w:rsidRDefault="00982229" w14:paraId="4A11F78C" w14:textId="77777777"/>
          <w:p w:rsidRPr="00C331DC" w:rsidR="00982229" w:rsidP="00982229" w:rsidRDefault="00982229" w14:paraId="670C36C4" w14:textId="20439A84">
            <w:pPr>
              <w:rPr>
                <w:b/>
              </w:rPr>
            </w:pPr>
            <w:r>
              <w:rPr>
                <w:b/>
              </w:rPr>
              <w:t xml:space="preserve">If yes: </w:t>
            </w:r>
            <w:r w:rsidRPr="00C331DC">
              <w:rPr>
                <w:b/>
              </w:rPr>
              <w:t>What was the amount? Do NOT include non-cash benefits, such as energy or housing assistance, The Food Stamp Program, or SNAP.</w:t>
            </w:r>
          </w:p>
        </w:tc>
        <w:tc>
          <w:tcPr>
            <w:tcW w:w="1811" w:type="dxa"/>
            <w:tcBorders>
              <w:top w:val="single" w:color="000000" w:sz="7" w:space="0"/>
              <w:left w:val="single" w:color="000000" w:sz="7" w:space="0"/>
              <w:bottom w:val="single" w:color="000000" w:sz="7" w:space="0"/>
              <w:right w:val="single" w:color="000000" w:sz="7" w:space="0"/>
            </w:tcBorders>
          </w:tcPr>
          <w:p w:rsidR="00982229" w:rsidP="00982229" w:rsidRDefault="00982229" w14:paraId="18DDB73D"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0CCB5809" w14:textId="77777777">
            <w:pPr>
              <w:widowControl w:val="0"/>
              <w:spacing w:before="84"/>
              <w:ind w:left="158" w:hanging="158"/>
              <w:contextualSpacing/>
              <w:rPr>
                <w:sz w:val="20"/>
              </w:rPr>
            </w:pPr>
            <w:r>
              <w:rPr>
                <w:sz w:val="20"/>
              </w:rPr>
              <w:t>$______________</w:t>
            </w:r>
          </w:p>
          <w:p w:rsidR="00982229" w:rsidP="00982229" w:rsidRDefault="00982229" w14:paraId="6FFCFF93" w14:textId="77777777">
            <w:pPr>
              <w:widowControl w:val="0"/>
              <w:spacing w:before="84"/>
              <w:ind w:left="158" w:hanging="158"/>
              <w:contextualSpacing/>
              <w:rPr>
                <w:rFonts w:ascii="WP IconicSymbolsA" w:hAnsi="WP IconicSymbolsA"/>
                <w:sz w:val="20"/>
              </w:rPr>
            </w:pPr>
          </w:p>
          <w:p w:rsidRPr="003F4B88" w:rsidR="00982229" w:rsidP="00982229" w:rsidRDefault="00982229" w14:paraId="5A9DEFEB" w14:textId="57E58DFB">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5FB1F5B9"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492C9133" w14:textId="77777777">
            <w:pPr>
              <w:widowControl w:val="0"/>
              <w:spacing w:before="84"/>
              <w:ind w:left="158" w:hanging="158"/>
              <w:contextualSpacing/>
              <w:rPr>
                <w:sz w:val="20"/>
              </w:rPr>
            </w:pPr>
            <w:r>
              <w:rPr>
                <w:sz w:val="20"/>
              </w:rPr>
              <w:t>$______________</w:t>
            </w:r>
          </w:p>
          <w:p w:rsidR="00982229" w:rsidP="00982229" w:rsidRDefault="00982229" w14:paraId="4DCB26F2" w14:textId="77777777">
            <w:pPr>
              <w:widowControl w:val="0"/>
              <w:spacing w:before="84"/>
              <w:ind w:left="158" w:hanging="158"/>
              <w:contextualSpacing/>
              <w:rPr>
                <w:rFonts w:ascii="WP IconicSymbolsA" w:hAnsi="WP IconicSymbolsA"/>
                <w:sz w:val="20"/>
              </w:rPr>
            </w:pPr>
          </w:p>
          <w:p w:rsidRPr="003F4B88" w:rsidR="00982229" w:rsidP="00982229" w:rsidRDefault="00982229" w14:paraId="7809E7BB" w14:textId="05A1EE74">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656A3FC4"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381D22DD" w14:textId="77777777">
            <w:pPr>
              <w:widowControl w:val="0"/>
              <w:spacing w:before="84"/>
              <w:ind w:left="158" w:hanging="158"/>
              <w:contextualSpacing/>
              <w:rPr>
                <w:sz w:val="20"/>
              </w:rPr>
            </w:pPr>
            <w:r>
              <w:rPr>
                <w:sz w:val="20"/>
              </w:rPr>
              <w:t>$______________</w:t>
            </w:r>
          </w:p>
          <w:p w:rsidR="00982229" w:rsidP="00982229" w:rsidRDefault="00982229" w14:paraId="50CF37E6" w14:textId="77777777">
            <w:pPr>
              <w:widowControl w:val="0"/>
              <w:spacing w:before="84"/>
              <w:ind w:left="158" w:hanging="158"/>
              <w:contextualSpacing/>
              <w:rPr>
                <w:rFonts w:ascii="WP IconicSymbolsA" w:hAnsi="WP IconicSymbolsA"/>
                <w:sz w:val="20"/>
              </w:rPr>
            </w:pPr>
          </w:p>
          <w:p w:rsidRPr="003F4B88" w:rsidR="00982229" w:rsidP="00982229" w:rsidRDefault="00982229" w14:paraId="2F0BD736" w14:textId="38A05490">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7DF696CE"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78044ECC" w14:textId="77777777">
            <w:pPr>
              <w:widowControl w:val="0"/>
              <w:spacing w:before="84"/>
              <w:ind w:left="158" w:hanging="158"/>
              <w:contextualSpacing/>
              <w:rPr>
                <w:sz w:val="20"/>
              </w:rPr>
            </w:pPr>
            <w:r>
              <w:rPr>
                <w:sz w:val="20"/>
              </w:rPr>
              <w:t>$______________</w:t>
            </w:r>
          </w:p>
          <w:p w:rsidR="00982229" w:rsidP="00982229" w:rsidRDefault="00982229" w14:paraId="584FF2F3" w14:textId="77777777">
            <w:pPr>
              <w:widowControl w:val="0"/>
              <w:spacing w:before="84"/>
              <w:ind w:left="158" w:hanging="158"/>
              <w:contextualSpacing/>
              <w:rPr>
                <w:rFonts w:ascii="WP IconicSymbolsA" w:hAnsi="WP IconicSymbolsA"/>
                <w:sz w:val="20"/>
              </w:rPr>
            </w:pPr>
          </w:p>
          <w:p w:rsidRPr="003F4B88" w:rsidR="00982229" w:rsidP="00982229" w:rsidRDefault="00982229" w14:paraId="744C0A35" w14:textId="0E284473">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5C3C9214"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1ABCFB62" w14:textId="77777777">
            <w:pPr>
              <w:widowControl w:val="0"/>
              <w:spacing w:before="84"/>
              <w:ind w:left="158" w:hanging="158"/>
              <w:contextualSpacing/>
              <w:rPr>
                <w:sz w:val="20"/>
              </w:rPr>
            </w:pPr>
            <w:r>
              <w:rPr>
                <w:sz w:val="20"/>
              </w:rPr>
              <w:t>$______________</w:t>
            </w:r>
          </w:p>
          <w:p w:rsidR="00982229" w:rsidP="00982229" w:rsidRDefault="00982229" w14:paraId="5F04AA94" w14:textId="77777777">
            <w:pPr>
              <w:widowControl w:val="0"/>
              <w:spacing w:before="84"/>
              <w:ind w:left="158" w:hanging="158"/>
              <w:contextualSpacing/>
              <w:rPr>
                <w:rFonts w:ascii="WP IconicSymbolsA" w:hAnsi="WP IconicSymbolsA"/>
                <w:sz w:val="20"/>
              </w:rPr>
            </w:pPr>
          </w:p>
          <w:p w:rsidRPr="003F4B88" w:rsidR="00982229" w:rsidP="00982229" w:rsidRDefault="00982229" w14:paraId="24307A0F" w14:textId="5110D0A6">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15B257A6"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75D94B2D" w14:textId="77777777">
            <w:pPr>
              <w:widowControl w:val="0"/>
              <w:spacing w:before="84"/>
              <w:ind w:left="158" w:hanging="158"/>
              <w:contextualSpacing/>
              <w:rPr>
                <w:sz w:val="20"/>
              </w:rPr>
            </w:pPr>
            <w:r>
              <w:rPr>
                <w:sz w:val="20"/>
              </w:rPr>
              <w:t>$______________</w:t>
            </w:r>
          </w:p>
          <w:p w:rsidR="00982229" w:rsidP="00982229" w:rsidRDefault="00982229" w14:paraId="2C25EF51" w14:textId="77777777">
            <w:pPr>
              <w:widowControl w:val="0"/>
              <w:spacing w:before="84"/>
              <w:ind w:left="158" w:hanging="158"/>
              <w:contextualSpacing/>
              <w:rPr>
                <w:rFonts w:ascii="WP IconicSymbolsA" w:hAnsi="WP IconicSymbolsA"/>
                <w:sz w:val="20"/>
              </w:rPr>
            </w:pPr>
          </w:p>
          <w:p w:rsidRPr="003F4B88" w:rsidR="00982229" w:rsidP="00982229" w:rsidRDefault="00982229" w14:paraId="72C74D04" w14:textId="3AF51768">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r>
      <w:tr w:rsidRPr="00477406" w:rsidR="00982229" w:rsidTr="00982229" w14:paraId="1150BE6F"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982229" w:rsidP="00982229" w:rsidRDefault="00982229" w14:paraId="14D29D13" w14:textId="5B57006B">
            <w:pPr>
              <w:pStyle w:val="Heading2"/>
              <w:rPr>
                <w:b/>
                <w:i w:val="0"/>
                <w:sz w:val="24"/>
                <w:szCs w:val="24"/>
              </w:rPr>
            </w:pPr>
            <w:r>
              <w:rPr>
                <w:b/>
                <w:i w:val="0"/>
                <w:sz w:val="24"/>
                <w:szCs w:val="24"/>
              </w:rPr>
              <w:t xml:space="preserve">36j. </w:t>
            </w:r>
            <w:r w:rsidRPr="00C331DC">
              <w:rPr>
                <w:b/>
                <w:i w:val="0"/>
                <w:sz w:val="24"/>
                <w:szCs w:val="24"/>
              </w:rPr>
              <w:t xml:space="preserve">Did </w:t>
            </w:r>
            <w:r>
              <w:rPr>
                <w:b/>
                <w:i w:val="0"/>
                <w:sz w:val="24"/>
                <w:szCs w:val="24"/>
              </w:rPr>
              <w:t>you/</w:t>
            </w:r>
            <w:r w:rsidRPr="00C331DC">
              <w:rPr>
                <w:b/>
                <w:i w:val="0"/>
                <w:color w:val="808080" w:themeColor="background1" w:themeShade="80"/>
                <w:sz w:val="24"/>
                <w:szCs w:val="24"/>
              </w:rPr>
              <w:t>&lt;NAME&gt;</w:t>
            </w:r>
            <w:r w:rsidRPr="00C331DC">
              <w:rPr>
                <w:b/>
                <w:i w:val="0"/>
                <w:sz w:val="24"/>
                <w:szCs w:val="24"/>
              </w:rPr>
              <w:t xml:space="preserve"> receive any survivor or disability income in </w:t>
            </w:r>
            <w:r w:rsidR="00946D3E">
              <w:rPr>
                <w:b/>
                <w:i w:val="0"/>
                <w:sz w:val="24"/>
                <w:szCs w:val="24"/>
              </w:rPr>
              <w:t>2019</w:t>
            </w:r>
            <w:r w:rsidRPr="00C331DC">
              <w:rPr>
                <w:b/>
                <w:i w:val="0"/>
                <w:sz w:val="24"/>
                <w:szCs w:val="24"/>
              </w:rPr>
              <w:t>?</w:t>
            </w:r>
          </w:p>
          <w:p w:rsidR="00982229" w:rsidP="00982229" w:rsidRDefault="00982229" w14:paraId="43DD34B8" w14:textId="77777777"/>
          <w:p w:rsidRPr="00C331DC" w:rsidR="00982229" w:rsidP="00982229" w:rsidRDefault="00982229" w14:paraId="0E66364D" w14:textId="664F9AD9">
            <w:pPr>
              <w:rPr>
                <w:b/>
              </w:rPr>
            </w:pPr>
            <w:r>
              <w:rPr>
                <w:b/>
              </w:rPr>
              <w:t xml:space="preserve">If yes: </w:t>
            </w:r>
            <w:r w:rsidRPr="00C331DC">
              <w:rPr>
                <w:b/>
              </w:rPr>
              <w:t>What was the amount? Do not include Social Security.</w:t>
            </w:r>
          </w:p>
        </w:tc>
        <w:tc>
          <w:tcPr>
            <w:tcW w:w="1811" w:type="dxa"/>
            <w:tcBorders>
              <w:top w:val="single" w:color="000000" w:sz="7" w:space="0"/>
              <w:left w:val="single" w:color="000000" w:sz="7" w:space="0"/>
              <w:bottom w:val="single" w:color="000000" w:sz="7" w:space="0"/>
              <w:right w:val="single" w:color="000000" w:sz="7" w:space="0"/>
            </w:tcBorders>
          </w:tcPr>
          <w:p w:rsidR="00982229" w:rsidP="00982229" w:rsidRDefault="00982229" w14:paraId="311BE21D"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15BE3B4B" w14:textId="77777777">
            <w:pPr>
              <w:widowControl w:val="0"/>
              <w:spacing w:before="84"/>
              <w:ind w:left="158" w:hanging="158"/>
              <w:contextualSpacing/>
              <w:rPr>
                <w:sz w:val="20"/>
              </w:rPr>
            </w:pPr>
            <w:r>
              <w:rPr>
                <w:sz w:val="20"/>
              </w:rPr>
              <w:t>$______________</w:t>
            </w:r>
          </w:p>
          <w:p w:rsidR="00982229" w:rsidP="00982229" w:rsidRDefault="00982229" w14:paraId="3DF56E09" w14:textId="77777777">
            <w:pPr>
              <w:widowControl w:val="0"/>
              <w:spacing w:before="84"/>
              <w:ind w:left="158" w:hanging="158"/>
              <w:contextualSpacing/>
              <w:rPr>
                <w:rFonts w:ascii="WP IconicSymbolsA" w:hAnsi="WP IconicSymbolsA"/>
                <w:sz w:val="20"/>
              </w:rPr>
            </w:pPr>
          </w:p>
          <w:p w:rsidRPr="003F4B88" w:rsidR="00982229" w:rsidP="00982229" w:rsidRDefault="00982229" w14:paraId="023DEFAF" w14:textId="0B8B152E">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03BC0BD4"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601E73E5" w14:textId="77777777">
            <w:pPr>
              <w:widowControl w:val="0"/>
              <w:spacing w:before="84"/>
              <w:ind w:left="158" w:hanging="158"/>
              <w:contextualSpacing/>
              <w:rPr>
                <w:sz w:val="20"/>
              </w:rPr>
            </w:pPr>
            <w:r>
              <w:rPr>
                <w:sz w:val="20"/>
              </w:rPr>
              <w:t>$______________</w:t>
            </w:r>
          </w:p>
          <w:p w:rsidR="00982229" w:rsidP="00982229" w:rsidRDefault="00982229" w14:paraId="0B50F4A8" w14:textId="77777777">
            <w:pPr>
              <w:widowControl w:val="0"/>
              <w:spacing w:before="84"/>
              <w:ind w:left="158" w:hanging="158"/>
              <w:contextualSpacing/>
              <w:rPr>
                <w:rFonts w:ascii="WP IconicSymbolsA" w:hAnsi="WP IconicSymbolsA"/>
                <w:sz w:val="20"/>
              </w:rPr>
            </w:pPr>
          </w:p>
          <w:p w:rsidRPr="003F4B88" w:rsidR="00982229" w:rsidP="00982229" w:rsidRDefault="00982229" w14:paraId="1D20B989" w14:textId="3BC68A0D">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2F4EC3D5"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7BBBA056" w14:textId="77777777">
            <w:pPr>
              <w:widowControl w:val="0"/>
              <w:spacing w:before="84"/>
              <w:ind w:left="158" w:hanging="158"/>
              <w:contextualSpacing/>
              <w:rPr>
                <w:sz w:val="20"/>
              </w:rPr>
            </w:pPr>
            <w:r>
              <w:rPr>
                <w:sz w:val="20"/>
              </w:rPr>
              <w:t>$______________</w:t>
            </w:r>
          </w:p>
          <w:p w:rsidR="00982229" w:rsidP="00982229" w:rsidRDefault="00982229" w14:paraId="6802FAE7" w14:textId="77777777">
            <w:pPr>
              <w:widowControl w:val="0"/>
              <w:spacing w:before="84"/>
              <w:ind w:left="158" w:hanging="158"/>
              <w:contextualSpacing/>
              <w:rPr>
                <w:rFonts w:ascii="WP IconicSymbolsA" w:hAnsi="WP IconicSymbolsA"/>
                <w:sz w:val="20"/>
              </w:rPr>
            </w:pPr>
          </w:p>
          <w:p w:rsidRPr="003F4B88" w:rsidR="00982229" w:rsidP="00982229" w:rsidRDefault="00982229" w14:paraId="0B7A6FA7" w14:textId="55604CE7">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7C4036DF"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46860FCF" w14:textId="77777777">
            <w:pPr>
              <w:widowControl w:val="0"/>
              <w:spacing w:before="84"/>
              <w:ind w:left="158" w:hanging="158"/>
              <w:contextualSpacing/>
              <w:rPr>
                <w:sz w:val="20"/>
              </w:rPr>
            </w:pPr>
            <w:r>
              <w:rPr>
                <w:sz w:val="20"/>
              </w:rPr>
              <w:t>$______________</w:t>
            </w:r>
          </w:p>
          <w:p w:rsidR="00982229" w:rsidP="00982229" w:rsidRDefault="00982229" w14:paraId="20194959" w14:textId="77777777">
            <w:pPr>
              <w:widowControl w:val="0"/>
              <w:spacing w:before="84"/>
              <w:ind w:left="158" w:hanging="158"/>
              <w:contextualSpacing/>
              <w:rPr>
                <w:rFonts w:ascii="WP IconicSymbolsA" w:hAnsi="WP IconicSymbolsA"/>
                <w:sz w:val="20"/>
              </w:rPr>
            </w:pPr>
          </w:p>
          <w:p w:rsidRPr="003F4B88" w:rsidR="00982229" w:rsidP="00982229" w:rsidRDefault="00982229" w14:paraId="731A0A98" w14:textId="051FAA4F">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16EF0CC2"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6BC9392E" w14:textId="77777777">
            <w:pPr>
              <w:widowControl w:val="0"/>
              <w:spacing w:before="84"/>
              <w:ind w:left="158" w:hanging="158"/>
              <w:contextualSpacing/>
              <w:rPr>
                <w:sz w:val="20"/>
              </w:rPr>
            </w:pPr>
            <w:r>
              <w:rPr>
                <w:sz w:val="20"/>
              </w:rPr>
              <w:t>$______________</w:t>
            </w:r>
          </w:p>
          <w:p w:rsidR="00982229" w:rsidP="00982229" w:rsidRDefault="00982229" w14:paraId="21A382BA" w14:textId="77777777">
            <w:pPr>
              <w:widowControl w:val="0"/>
              <w:spacing w:before="84"/>
              <w:ind w:left="158" w:hanging="158"/>
              <w:contextualSpacing/>
              <w:rPr>
                <w:rFonts w:ascii="WP IconicSymbolsA" w:hAnsi="WP IconicSymbolsA"/>
                <w:sz w:val="20"/>
              </w:rPr>
            </w:pPr>
          </w:p>
          <w:p w:rsidRPr="003F4B88" w:rsidR="00982229" w:rsidP="00982229" w:rsidRDefault="00982229" w14:paraId="49155A83" w14:textId="18DACFBF">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6E7963B0"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41F23EB7" w14:textId="77777777">
            <w:pPr>
              <w:widowControl w:val="0"/>
              <w:spacing w:before="84"/>
              <w:ind w:left="158" w:hanging="158"/>
              <w:contextualSpacing/>
              <w:rPr>
                <w:sz w:val="20"/>
              </w:rPr>
            </w:pPr>
            <w:r>
              <w:rPr>
                <w:sz w:val="20"/>
              </w:rPr>
              <w:t>$______________</w:t>
            </w:r>
          </w:p>
          <w:p w:rsidR="00982229" w:rsidP="00982229" w:rsidRDefault="00982229" w14:paraId="055CBBFD" w14:textId="77777777">
            <w:pPr>
              <w:widowControl w:val="0"/>
              <w:spacing w:before="84"/>
              <w:ind w:left="158" w:hanging="158"/>
              <w:contextualSpacing/>
              <w:rPr>
                <w:rFonts w:ascii="WP IconicSymbolsA" w:hAnsi="WP IconicSymbolsA"/>
                <w:sz w:val="20"/>
              </w:rPr>
            </w:pPr>
          </w:p>
          <w:p w:rsidRPr="003F4B88" w:rsidR="00982229" w:rsidP="00982229" w:rsidRDefault="00982229" w14:paraId="533E1FA4" w14:textId="54C9AEF9">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r>
      <w:tr w:rsidRPr="00477406" w:rsidR="00982229" w:rsidTr="00982229" w14:paraId="45460920"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982229" w:rsidP="00982229" w:rsidRDefault="00982229" w14:paraId="63CC739B" w14:textId="71279C72">
            <w:pPr>
              <w:pStyle w:val="Heading2"/>
              <w:rPr>
                <w:b/>
                <w:i w:val="0"/>
                <w:sz w:val="24"/>
                <w:szCs w:val="24"/>
              </w:rPr>
            </w:pPr>
            <w:r>
              <w:rPr>
                <w:b/>
                <w:i w:val="0"/>
                <w:sz w:val="24"/>
                <w:szCs w:val="24"/>
              </w:rPr>
              <w:t xml:space="preserve">36k. </w:t>
            </w:r>
            <w:r w:rsidRPr="00C331DC">
              <w:rPr>
                <w:b/>
                <w:i w:val="0"/>
                <w:sz w:val="24"/>
                <w:szCs w:val="24"/>
              </w:rPr>
              <w:t xml:space="preserve">Did </w:t>
            </w:r>
            <w:r>
              <w:rPr>
                <w:b/>
                <w:i w:val="0"/>
                <w:sz w:val="24"/>
                <w:szCs w:val="24"/>
              </w:rPr>
              <w:t>you/</w:t>
            </w:r>
            <w:r w:rsidRPr="00C331DC">
              <w:rPr>
                <w:b/>
                <w:i w:val="0"/>
                <w:color w:val="808080" w:themeColor="background1" w:themeShade="80"/>
                <w:sz w:val="24"/>
                <w:szCs w:val="24"/>
              </w:rPr>
              <w:t>&lt;NAME&gt;</w:t>
            </w:r>
            <w:r w:rsidRPr="00C331DC">
              <w:rPr>
                <w:b/>
                <w:i w:val="0"/>
                <w:sz w:val="24"/>
                <w:szCs w:val="24"/>
              </w:rPr>
              <w:t xml:space="preserve"> receive a pension or any retirement income from a previous employer or union, or any regular withdrawals or distributions from retirement accounts such as 401(k), 403(b), IRA, Roth IRA, or other accounts designed specifically for retirement in </w:t>
            </w:r>
            <w:r w:rsidR="00946D3E">
              <w:rPr>
                <w:b/>
                <w:i w:val="0"/>
                <w:sz w:val="24"/>
                <w:szCs w:val="24"/>
              </w:rPr>
              <w:t>2019</w:t>
            </w:r>
            <w:r w:rsidRPr="00C331DC">
              <w:rPr>
                <w:b/>
                <w:i w:val="0"/>
                <w:sz w:val="24"/>
                <w:szCs w:val="24"/>
              </w:rPr>
              <w:t>?</w:t>
            </w:r>
          </w:p>
          <w:p w:rsidR="00982229" w:rsidP="00982229" w:rsidRDefault="00982229" w14:paraId="5F81E9E6" w14:textId="77777777"/>
          <w:p w:rsidR="00982229" w:rsidP="00982229" w:rsidRDefault="00982229" w14:paraId="5C39BD73" w14:textId="77777777">
            <w:pPr>
              <w:rPr>
                <w:b/>
              </w:rPr>
            </w:pPr>
            <w:r>
              <w:rPr>
                <w:b/>
              </w:rPr>
              <w:t xml:space="preserve">If yes: </w:t>
            </w:r>
            <w:r w:rsidRPr="00C331DC">
              <w:rPr>
                <w:b/>
              </w:rPr>
              <w:t>What was the amount? Do not include Social Security.</w:t>
            </w:r>
          </w:p>
          <w:p w:rsidRPr="00C331DC" w:rsidR="00982229" w:rsidP="00982229" w:rsidRDefault="00982229" w14:paraId="1B164E16" w14:textId="7414C796">
            <w:pPr>
              <w:rPr>
                <w:b/>
              </w:rPr>
            </w:pPr>
          </w:p>
        </w:tc>
        <w:tc>
          <w:tcPr>
            <w:tcW w:w="1811" w:type="dxa"/>
            <w:tcBorders>
              <w:top w:val="single" w:color="000000" w:sz="7" w:space="0"/>
              <w:left w:val="single" w:color="000000" w:sz="7" w:space="0"/>
              <w:bottom w:val="single" w:color="000000" w:sz="7" w:space="0"/>
              <w:right w:val="single" w:color="000000" w:sz="7" w:space="0"/>
            </w:tcBorders>
          </w:tcPr>
          <w:p w:rsidR="00982229" w:rsidP="00982229" w:rsidRDefault="00982229" w14:paraId="2578965A"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1E2CC39A" w14:textId="77777777">
            <w:pPr>
              <w:widowControl w:val="0"/>
              <w:spacing w:before="84"/>
              <w:ind w:left="158" w:hanging="158"/>
              <w:contextualSpacing/>
              <w:rPr>
                <w:sz w:val="20"/>
              </w:rPr>
            </w:pPr>
            <w:r>
              <w:rPr>
                <w:sz w:val="20"/>
              </w:rPr>
              <w:t>$______________</w:t>
            </w:r>
          </w:p>
          <w:p w:rsidR="00982229" w:rsidP="00982229" w:rsidRDefault="00982229" w14:paraId="3658BAAC" w14:textId="77777777">
            <w:pPr>
              <w:widowControl w:val="0"/>
              <w:spacing w:before="84"/>
              <w:ind w:left="158" w:hanging="158"/>
              <w:contextualSpacing/>
              <w:rPr>
                <w:rFonts w:ascii="WP IconicSymbolsA" w:hAnsi="WP IconicSymbolsA"/>
                <w:sz w:val="20"/>
              </w:rPr>
            </w:pPr>
          </w:p>
          <w:p w:rsidRPr="003F4B88" w:rsidR="00982229" w:rsidP="00982229" w:rsidRDefault="00982229" w14:paraId="41BE68F3" w14:textId="04FE1627">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2211184B"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04DDC234" w14:textId="77777777">
            <w:pPr>
              <w:widowControl w:val="0"/>
              <w:spacing w:before="84"/>
              <w:ind w:left="158" w:hanging="158"/>
              <w:contextualSpacing/>
              <w:rPr>
                <w:sz w:val="20"/>
              </w:rPr>
            </w:pPr>
            <w:r>
              <w:rPr>
                <w:sz w:val="20"/>
              </w:rPr>
              <w:t>$______________</w:t>
            </w:r>
          </w:p>
          <w:p w:rsidR="00982229" w:rsidP="00982229" w:rsidRDefault="00982229" w14:paraId="4A6FE6E8" w14:textId="77777777">
            <w:pPr>
              <w:widowControl w:val="0"/>
              <w:spacing w:before="84"/>
              <w:ind w:left="158" w:hanging="158"/>
              <w:contextualSpacing/>
              <w:rPr>
                <w:rFonts w:ascii="WP IconicSymbolsA" w:hAnsi="WP IconicSymbolsA"/>
                <w:sz w:val="20"/>
              </w:rPr>
            </w:pPr>
          </w:p>
          <w:p w:rsidRPr="003F4B88" w:rsidR="00982229" w:rsidP="00982229" w:rsidRDefault="00982229" w14:paraId="40CD0CA4" w14:textId="41FA3DF4">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76C7F58E"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70243F32" w14:textId="77777777">
            <w:pPr>
              <w:widowControl w:val="0"/>
              <w:spacing w:before="84"/>
              <w:ind w:left="158" w:hanging="158"/>
              <w:contextualSpacing/>
              <w:rPr>
                <w:sz w:val="20"/>
              </w:rPr>
            </w:pPr>
            <w:r>
              <w:rPr>
                <w:sz w:val="20"/>
              </w:rPr>
              <w:t>$______________</w:t>
            </w:r>
          </w:p>
          <w:p w:rsidR="00982229" w:rsidP="00982229" w:rsidRDefault="00982229" w14:paraId="39994FAF" w14:textId="77777777">
            <w:pPr>
              <w:widowControl w:val="0"/>
              <w:spacing w:before="84"/>
              <w:ind w:left="158" w:hanging="158"/>
              <w:contextualSpacing/>
              <w:rPr>
                <w:rFonts w:ascii="WP IconicSymbolsA" w:hAnsi="WP IconicSymbolsA"/>
                <w:sz w:val="20"/>
              </w:rPr>
            </w:pPr>
          </w:p>
          <w:p w:rsidRPr="003F4B88" w:rsidR="00982229" w:rsidP="00982229" w:rsidRDefault="00982229" w14:paraId="156ACBAB" w14:textId="4992C36A">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31144BB3"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72A8E62B" w14:textId="77777777">
            <w:pPr>
              <w:widowControl w:val="0"/>
              <w:spacing w:before="84"/>
              <w:ind w:left="158" w:hanging="158"/>
              <w:contextualSpacing/>
              <w:rPr>
                <w:sz w:val="20"/>
              </w:rPr>
            </w:pPr>
            <w:r>
              <w:rPr>
                <w:sz w:val="20"/>
              </w:rPr>
              <w:t>$______________</w:t>
            </w:r>
          </w:p>
          <w:p w:rsidR="00982229" w:rsidP="00982229" w:rsidRDefault="00982229" w14:paraId="5492FF26" w14:textId="77777777">
            <w:pPr>
              <w:widowControl w:val="0"/>
              <w:spacing w:before="84"/>
              <w:ind w:left="158" w:hanging="158"/>
              <w:contextualSpacing/>
              <w:rPr>
                <w:rFonts w:ascii="WP IconicSymbolsA" w:hAnsi="WP IconicSymbolsA"/>
                <w:sz w:val="20"/>
              </w:rPr>
            </w:pPr>
          </w:p>
          <w:p w:rsidRPr="003F4B88" w:rsidR="00982229" w:rsidP="00982229" w:rsidRDefault="00982229" w14:paraId="3D141BAA" w14:textId="265334A4">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03E51E2F"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07C3AF32" w14:textId="77777777">
            <w:pPr>
              <w:widowControl w:val="0"/>
              <w:spacing w:before="84"/>
              <w:ind w:left="158" w:hanging="158"/>
              <w:contextualSpacing/>
              <w:rPr>
                <w:sz w:val="20"/>
              </w:rPr>
            </w:pPr>
            <w:r>
              <w:rPr>
                <w:sz w:val="20"/>
              </w:rPr>
              <w:t>$______________</w:t>
            </w:r>
          </w:p>
          <w:p w:rsidR="00982229" w:rsidP="00982229" w:rsidRDefault="00982229" w14:paraId="7924B487" w14:textId="77777777">
            <w:pPr>
              <w:widowControl w:val="0"/>
              <w:spacing w:before="84"/>
              <w:ind w:left="158" w:hanging="158"/>
              <w:contextualSpacing/>
              <w:rPr>
                <w:rFonts w:ascii="WP IconicSymbolsA" w:hAnsi="WP IconicSymbolsA"/>
                <w:sz w:val="20"/>
              </w:rPr>
            </w:pPr>
          </w:p>
          <w:p w:rsidRPr="003F4B88" w:rsidR="00982229" w:rsidP="00982229" w:rsidRDefault="00982229" w14:paraId="4776199B" w14:textId="102E950F">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6BA9439B"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57938DC3" w14:textId="77777777">
            <w:pPr>
              <w:widowControl w:val="0"/>
              <w:spacing w:before="84"/>
              <w:ind w:left="158" w:hanging="158"/>
              <w:contextualSpacing/>
              <w:rPr>
                <w:sz w:val="20"/>
              </w:rPr>
            </w:pPr>
            <w:r>
              <w:rPr>
                <w:sz w:val="20"/>
              </w:rPr>
              <w:t>$______________</w:t>
            </w:r>
          </w:p>
          <w:p w:rsidR="00982229" w:rsidP="00982229" w:rsidRDefault="00982229" w14:paraId="52B266CD" w14:textId="77777777">
            <w:pPr>
              <w:widowControl w:val="0"/>
              <w:spacing w:before="84"/>
              <w:ind w:left="158" w:hanging="158"/>
              <w:contextualSpacing/>
              <w:rPr>
                <w:rFonts w:ascii="WP IconicSymbolsA" w:hAnsi="WP IconicSymbolsA"/>
                <w:sz w:val="20"/>
              </w:rPr>
            </w:pPr>
          </w:p>
          <w:p w:rsidRPr="003F4B88" w:rsidR="00982229" w:rsidP="00982229" w:rsidRDefault="00982229" w14:paraId="18C128C7" w14:textId="28F17618">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r>
      <w:tr w:rsidRPr="00477406" w:rsidR="00982229" w:rsidTr="00982229" w14:paraId="4067EFEA"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982229" w:rsidP="00982229" w:rsidRDefault="00982229" w14:paraId="261FE17D" w14:textId="24D8F1EF">
            <w:pPr>
              <w:pStyle w:val="Heading2"/>
              <w:rPr>
                <w:b/>
                <w:i w:val="0"/>
                <w:sz w:val="24"/>
                <w:szCs w:val="24"/>
              </w:rPr>
            </w:pPr>
            <w:r>
              <w:rPr>
                <w:b/>
                <w:i w:val="0"/>
                <w:sz w:val="24"/>
                <w:szCs w:val="24"/>
              </w:rPr>
              <w:lastRenderedPageBreak/>
              <w:t xml:space="preserve">36L. </w:t>
            </w:r>
            <w:r w:rsidRPr="00C331DC">
              <w:rPr>
                <w:b/>
                <w:i w:val="0"/>
                <w:sz w:val="24"/>
                <w:szCs w:val="24"/>
              </w:rPr>
              <w:t>Did</w:t>
            </w:r>
            <w:r>
              <w:rPr>
                <w:b/>
                <w:i w:val="0"/>
                <w:sz w:val="24"/>
                <w:szCs w:val="24"/>
              </w:rPr>
              <w:t xml:space="preserve"> you/</w:t>
            </w:r>
            <w:r w:rsidRPr="00C331DC">
              <w:rPr>
                <w:b/>
                <w:i w:val="0"/>
                <w:color w:val="808080" w:themeColor="background1" w:themeShade="80"/>
                <w:sz w:val="24"/>
                <w:szCs w:val="24"/>
              </w:rPr>
              <w:t>&lt;NAME&gt;</w:t>
            </w:r>
            <w:r w:rsidRPr="00C331DC">
              <w:rPr>
                <w:b/>
                <w:i w:val="0"/>
                <w:sz w:val="24"/>
                <w:szCs w:val="24"/>
              </w:rPr>
              <w:t xml:space="preserve"> receive income on a REGULAR basis from any other sources such as Department of Veterans Affairs (VA) payments, unemployment compensation, child support, or alimony in </w:t>
            </w:r>
            <w:r w:rsidR="00946D3E">
              <w:rPr>
                <w:b/>
                <w:i w:val="0"/>
                <w:sz w:val="24"/>
                <w:szCs w:val="24"/>
              </w:rPr>
              <w:t>2019</w:t>
            </w:r>
            <w:r w:rsidRPr="00C331DC">
              <w:rPr>
                <w:b/>
                <w:i w:val="0"/>
                <w:sz w:val="24"/>
                <w:szCs w:val="24"/>
              </w:rPr>
              <w:t>?</w:t>
            </w:r>
          </w:p>
          <w:p w:rsidR="00982229" w:rsidP="00982229" w:rsidRDefault="00982229" w14:paraId="1ABA609A" w14:textId="77777777"/>
          <w:p w:rsidRPr="00C331DC" w:rsidR="00982229" w:rsidP="00982229" w:rsidRDefault="00982229" w14:paraId="0EFA8234" w14:textId="0A90F4B0">
            <w:pPr>
              <w:rPr>
                <w:b/>
              </w:rPr>
            </w:pPr>
            <w:r>
              <w:rPr>
                <w:b/>
              </w:rPr>
              <w:t xml:space="preserve">If yes: </w:t>
            </w:r>
            <w:r w:rsidRPr="00C331DC">
              <w:rPr>
                <w:b/>
              </w:rPr>
              <w:t>What was the amount from all sources? Do not include lump sum payments such as money from an inheritance or sale of a home.</w:t>
            </w:r>
          </w:p>
        </w:tc>
        <w:tc>
          <w:tcPr>
            <w:tcW w:w="1811"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531DA5CA" w14:textId="77777777">
            <w:pPr>
              <w:widowControl w:val="0"/>
              <w:ind w:left="158" w:hanging="158"/>
              <w:contextualSpacing/>
              <w:rPr>
                <w:b/>
                <w:sz w:val="20"/>
              </w:rPr>
            </w:pPr>
            <w:r w:rsidRPr="007A2CCB">
              <w:rPr>
                <w:b/>
                <w:sz w:val="20"/>
              </w:rPr>
              <w:t>Householder:</w:t>
            </w:r>
          </w:p>
          <w:p w:rsidRPr="007A2CCB" w:rsidR="00982229" w:rsidP="00982229" w:rsidRDefault="00982229" w14:paraId="336E062F" w14:textId="77777777">
            <w:pPr>
              <w:widowControl w:val="0"/>
              <w:ind w:left="158" w:hanging="158"/>
              <w:contextualSpacing/>
              <w:rPr>
                <w:b/>
                <w:sz w:val="20"/>
              </w:rPr>
            </w:pPr>
            <w:r w:rsidRPr="007A2CCB">
              <w:rPr>
                <w:b/>
                <w:sz w:val="20"/>
              </w:rPr>
              <w:t>______________</w:t>
            </w:r>
          </w:p>
          <w:p w:rsidR="00982229" w:rsidP="00982229" w:rsidRDefault="00982229" w14:paraId="1EEFFDB6" w14:textId="77777777">
            <w:pPr>
              <w:widowControl w:val="0"/>
              <w:spacing w:before="84"/>
              <w:contextualSpacing/>
              <w:rPr>
                <w:rFonts w:ascii="WP IconicSymbolsA" w:hAnsi="WP IconicSymbolsA"/>
                <w:sz w:val="20"/>
              </w:rPr>
            </w:pPr>
          </w:p>
          <w:p w:rsidR="00982229" w:rsidP="00982229" w:rsidRDefault="00982229" w14:paraId="77E4F147"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2509198B" w14:textId="77777777">
            <w:pPr>
              <w:widowControl w:val="0"/>
              <w:spacing w:before="84"/>
              <w:ind w:left="158" w:hanging="158"/>
              <w:contextualSpacing/>
              <w:rPr>
                <w:sz w:val="20"/>
              </w:rPr>
            </w:pPr>
            <w:r>
              <w:rPr>
                <w:sz w:val="20"/>
              </w:rPr>
              <w:t>$______________</w:t>
            </w:r>
          </w:p>
          <w:p w:rsidR="00982229" w:rsidP="00982229" w:rsidRDefault="00982229" w14:paraId="6925C0EF" w14:textId="77777777">
            <w:pPr>
              <w:widowControl w:val="0"/>
              <w:spacing w:before="84"/>
              <w:ind w:left="158" w:hanging="158"/>
              <w:contextualSpacing/>
              <w:rPr>
                <w:rFonts w:ascii="WP IconicSymbolsA" w:hAnsi="WP IconicSymbolsA"/>
                <w:sz w:val="20"/>
              </w:rPr>
            </w:pPr>
          </w:p>
          <w:p w:rsidRPr="003F4B88" w:rsidR="00982229" w:rsidP="00982229" w:rsidRDefault="00982229" w14:paraId="3B61BB84" w14:textId="6867900D">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02DD35CC" w14:textId="77777777">
            <w:pPr>
              <w:widowControl w:val="0"/>
              <w:ind w:left="158" w:hanging="158"/>
              <w:contextualSpacing/>
              <w:rPr>
                <w:b/>
                <w:sz w:val="20"/>
              </w:rPr>
            </w:pPr>
            <w:r>
              <w:rPr>
                <w:b/>
                <w:sz w:val="20"/>
              </w:rPr>
              <w:t>Person 2</w:t>
            </w:r>
            <w:r w:rsidRPr="007A2CCB">
              <w:rPr>
                <w:b/>
                <w:sz w:val="20"/>
              </w:rPr>
              <w:t>:</w:t>
            </w:r>
          </w:p>
          <w:p w:rsidRPr="007A2CCB" w:rsidR="00982229" w:rsidP="00982229" w:rsidRDefault="00982229" w14:paraId="7B657619" w14:textId="77777777">
            <w:pPr>
              <w:widowControl w:val="0"/>
              <w:ind w:left="158" w:hanging="158"/>
              <w:contextualSpacing/>
              <w:rPr>
                <w:b/>
                <w:sz w:val="20"/>
              </w:rPr>
            </w:pPr>
            <w:r w:rsidRPr="007A2CCB">
              <w:rPr>
                <w:b/>
                <w:sz w:val="20"/>
              </w:rPr>
              <w:t>______________</w:t>
            </w:r>
          </w:p>
          <w:p w:rsidR="00982229" w:rsidP="00982229" w:rsidRDefault="00982229" w14:paraId="7E70969D" w14:textId="77777777">
            <w:pPr>
              <w:widowControl w:val="0"/>
              <w:spacing w:before="84"/>
              <w:contextualSpacing/>
              <w:rPr>
                <w:rFonts w:ascii="WP IconicSymbolsA" w:hAnsi="WP IconicSymbolsA"/>
                <w:sz w:val="20"/>
              </w:rPr>
            </w:pPr>
          </w:p>
          <w:p w:rsidR="00982229" w:rsidP="00982229" w:rsidRDefault="00982229" w14:paraId="404F0DC8"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33D0782A" w14:textId="77777777">
            <w:pPr>
              <w:widowControl w:val="0"/>
              <w:spacing w:before="84"/>
              <w:ind w:left="158" w:hanging="158"/>
              <w:contextualSpacing/>
              <w:rPr>
                <w:sz w:val="20"/>
              </w:rPr>
            </w:pPr>
            <w:r>
              <w:rPr>
                <w:sz w:val="20"/>
              </w:rPr>
              <w:t>$______________</w:t>
            </w:r>
          </w:p>
          <w:p w:rsidR="00982229" w:rsidP="00982229" w:rsidRDefault="00982229" w14:paraId="5F9EBA2C" w14:textId="77777777">
            <w:pPr>
              <w:widowControl w:val="0"/>
              <w:spacing w:before="84"/>
              <w:ind w:left="158" w:hanging="158"/>
              <w:contextualSpacing/>
              <w:rPr>
                <w:rFonts w:ascii="WP IconicSymbolsA" w:hAnsi="WP IconicSymbolsA"/>
                <w:sz w:val="20"/>
              </w:rPr>
            </w:pPr>
          </w:p>
          <w:p w:rsidRPr="003F4B88" w:rsidR="00982229" w:rsidP="00982229" w:rsidRDefault="00982229" w14:paraId="2F637A64" w14:textId="67591ECC">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3EFD3D2E" w14:textId="77777777">
            <w:pPr>
              <w:widowControl w:val="0"/>
              <w:ind w:left="158" w:hanging="158"/>
              <w:contextualSpacing/>
              <w:rPr>
                <w:b/>
                <w:sz w:val="20"/>
              </w:rPr>
            </w:pPr>
            <w:r>
              <w:rPr>
                <w:b/>
                <w:sz w:val="20"/>
              </w:rPr>
              <w:t>Person 3</w:t>
            </w:r>
            <w:r w:rsidRPr="007A2CCB">
              <w:rPr>
                <w:b/>
                <w:sz w:val="20"/>
              </w:rPr>
              <w:t>:</w:t>
            </w:r>
          </w:p>
          <w:p w:rsidRPr="007A2CCB" w:rsidR="00982229" w:rsidP="00982229" w:rsidRDefault="00982229" w14:paraId="1420EFB8" w14:textId="77777777">
            <w:pPr>
              <w:widowControl w:val="0"/>
              <w:ind w:left="158" w:hanging="158"/>
              <w:contextualSpacing/>
              <w:rPr>
                <w:b/>
                <w:sz w:val="20"/>
              </w:rPr>
            </w:pPr>
            <w:r w:rsidRPr="007A2CCB">
              <w:rPr>
                <w:b/>
                <w:sz w:val="20"/>
              </w:rPr>
              <w:t>______________</w:t>
            </w:r>
          </w:p>
          <w:p w:rsidR="00982229" w:rsidP="00982229" w:rsidRDefault="00982229" w14:paraId="4E992FCC" w14:textId="77777777">
            <w:pPr>
              <w:widowControl w:val="0"/>
              <w:spacing w:before="84"/>
              <w:contextualSpacing/>
              <w:rPr>
                <w:rFonts w:ascii="WP IconicSymbolsA" w:hAnsi="WP IconicSymbolsA"/>
                <w:sz w:val="20"/>
              </w:rPr>
            </w:pPr>
          </w:p>
          <w:p w:rsidR="00982229" w:rsidP="00982229" w:rsidRDefault="00982229" w14:paraId="65CB89A9"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4C6D0F75" w14:textId="77777777">
            <w:pPr>
              <w:widowControl w:val="0"/>
              <w:spacing w:before="84"/>
              <w:ind w:left="158" w:hanging="158"/>
              <w:contextualSpacing/>
              <w:rPr>
                <w:sz w:val="20"/>
              </w:rPr>
            </w:pPr>
            <w:r>
              <w:rPr>
                <w:sz w:val="20"/>
              </w:rPr>
              <w:t>$______________</w:t>
            </w:r>
          </w:p>
          <w:p w:rsidR="00982229" w:rsidP="00982229" w:rsidRDefault="00982229" w14:paraId="0EF6C709" w14:textId="77777777">
            <w:pPr>
              <w:widowControl w:val="0"/>
              <w:spacing w:before="84"/>
              <w:ind w:left="158" w:hanging="158"/>
              <w:contextualSpacing/>
              <w:rPr>
                <w:rFonts w:ascii="WP IconicSymbolsA" w:hAnsi="WP IconicSymbolsA"/>
                <w:sz w:val="20"/>
              </w:rPr>
            </w:pPr>
          </w:p>
          <w:p w:rsidRPr="003F4B88" w:rsidR="00982229" w:rsidP="00982229" w:rsidRDefault="00982229" w14:paraId="165B1417" w14:textId="2C3E5B58">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79444F96" w14:textId="77777777">
            <w:pPr>
              <w:widowControl w:val="0"/>
              <w:ind w:left="158" w:hanging="158"/>
              <w:contextualSpacing/>
              <w:rPr>
                <w:b/>
                <w:sz w:val="20"/>
              </w:rPr>
            </w:pPr>
            <w:r>
              <w:rPr>
                <w:b/>
                <w:sz w:val="20"/>
              </w:rPr>
              <w:t>Person 4</w:t>
            </w:r>
            <w:r w:rsidRPr="007A2CCB">
              <w:rPr>
                <w:b/>
                <w:sz w:val="20"/>
              </w:rPr>
              <w:t>:</w:t>
            </w:r>
          </w:p>
          <w:p w:rsidRPr="007A2CCB" w:rsidR="00982229" w:rsidP="00982229" w:rsidRDefault="00982229" w14:paraId="4CAE3423" w14:textId="77777777">
            <w:pPr>
              <w:widowControl w:val="0"/>
              <w:ind w:left="158" w:hanging="158"/>
              <w:contextualSpacing/>
              <w:rPr>
                <w:b/>
                <w:sz w:val="20"/>
              </w:rPr>
            </w:pPr>
            <w:r w:rsidRPr="007A2CCB">
              <w:rPr>
                <w:b/>
                <w:sz w:val="20"/>
              </w:rPr>
              <w:t>______________</w:t>
            </w:r>
          </w:p>
          <w:p w:rsidR="00982229" w:rsidP="00982229" w:rsidRDefault="00982229" w14:paraId="52130C4A" w14:textId="77777777">
            <w:pPr>
              <w:widowControl w:val="0"/>
              <w:spacing w:before="84"/>
              <w:contextualSpacing/>
              <w:rPr>
                <w:rFonts w:ascii="WP IconicSymbolsA" w:hAnsi="WP IconicSymbolsA"/>
                <w:sz w:val="20"/>
              </w:rPr>
            </w:pPr>
          </w:p>
          <w:p w:rsidR="00982229" w:rsidP="00982229" w:rsidRDefault="00982229" w14:paraId="3FCB4A1A"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74E68B67" w14:textId="77777777">
            <w:pPr>
              <w:widowControl w:val="0"/>
              <w:spacing w:before="84"/>
              <w:ind w:left="158" w:hanging="158"/>
              <w:contextualSpacing/>
              <w:rPr>
                <w:sz w:val="20"/>
              </w:rPr>
            </w:pPr>
            <w:r>
              <w:rPr>
                <w:sz w:val="20"/>
              </w:rPr>
              <w:t>$______________</w:t>
            </w:r>
          </w:p>
          <w:p w:rsidR="00982229" w:rsidP="00982229" w:rsidRDefault="00982229" w14:paraId="4B7EE4F4" w14:textId="77777777">
            <w:pPr>
              <w:widowControl w:val="0"/>
              <w:spacing w:before="84"/>
              <w:ind w:left="158" w:hanging="158"/>
              <w:contextualSpacing/>
              <w:rPr>
                <w:rFonts w:ascii="WP IconicSymbolsA" w:hAnsi="WP IconicSymbolsA"/>
                <w:sz w:val="20"/>
              </w:rPr>
            </w:pPr>
          </w:p>
          <w:p w:rsidRPr="003F4B88" w:rsidR="00982229" w:rsidP="00982229" w:rsidRDefault="00982229" w14:paraId="3F1E6DF4" w14:textId="5E224C44">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4E398654" w14:textId="77777777">
            <w:pPr>
              <w:widowControl w:val="0"/>
              <w:ind w:left="158" w:hanging="158"/>
              <w:contextualSpacing/>
              <w:rPr>
                <w:b/>
                <w:sz w:val="20"/>
              </w:rPr>
            </w:pPr>
            <w:r>
              <w:rPr>
                <w:b/>
                <w:sz w:val="20"/>
              </w:rPr>
              <w:t>Person 5</w:t>
            </w:r>
            <w:r w:rsidRPr="007A2CCB">
              <w:rPr>
                <w:b/>
                <w:sz w:val="20"/>
              </w:rPr>
              <w:t>:</w:t>
            </w:r>
          </w:p>
          <w:p w:rsidRPr="007A2CCB" w:rsidR="00982229" w:rsidP="00982229" w:rsidRDefault="00982229" w14:paraId="0FE33151" w14:textId="77777777">
            <w:pPr>
              <w:widowControl w:val="0"/>
              <w:ind w:left="158" w:hanging="158"/>
              <w:contextualSpacing/>
              <w:rPr>
                <w:b/>
                <w:sz w:val="20"/>
              </w:rPr>
            </w:pPr>
            <w:r w:rsidRPr="007A2CCB">
              <w:rPr>
                <w:b/>
                <w:sz w:val="20"/>
              </w:rPr>
              <w:t>______________</w:t>
            </w:r>
          </w:p>
          <w:p w:rsidR="00982229" w:rsidP="00982229" w:rsidRDefault="00982229" w14:paraId="19E79A03" w14:textId="77777777">
            <w:pPr>
              <w:widowControl w:val="0"/>
              <w:spacing w:before="84"/>
              <w:contextualSpacing/>
              <w:rPr>
                <w:rFonts w:ascii="WP IconicSymbolsA" w:hAnsi="WP IconicSymbolsA"/>
                <w:sz w:val="20"/>
              </w:rPr>
            </w:pPr>
          </w:p>
          <w:p w:rsidR="00982229" w:rsidP="00982229" w:rsidRDefault="00982229" w14:paraId="650C37A9"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20C02EAE" w14:textId="77777777">
            <w:pPr>
              <w:widowControl w:val="0"/>
              <w:spacing w:before="84"/>
              <w:ind w:left="158" w:hanging="158"/>
              <w:contextualSpacing/>
              <w:rPr>
                <w:sz w:val="20"/>
              </w:rPr>
            </w:pPr>
            <w:r>
              <w:rPr>
                <w:sz w:val="20"/>
              </w:rPr>
              <w:t>$______________</w:t>
            </w:r>
          </w:p>
          <w:p w:rsidR="00982229" w:rsidP="00982229" w:rsidRDefault="00982229" w14:paraId="07CB8C5A" w14:textId="77777777">
            <w:pPr>
              <w:widowControl w:val="0"/>
              <w:spacing w:before="84"/>
              <w:ind w:left="158" w:hanging="158"/>
              <w:contextualSpacing/>
              <w:rPr>
                <w:rFonts w:ascii="WP IconicSymbolsA" w:hAnsi="WP IconicSymbolsA"/>
                <w:sz w:val="20"/>
              </w:rPr>
            </w:pPr>
          </w:p>
          <w:p w:rsidRPr="003F4B88" w:rsidR="00982229" w:rsidP="00982229" w:rsidRDefault="00982229" w14:paraId="0D6CFAF1" w14:textId="26D40295">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c>
          <w:tcPr>
            <w:tcW w:w="1810" w:type="dxa"/>
            <w:tcBorders>
              <w:top w:val="single" w:color="000000" w:sz="7" w:space="0"/>
              <w:left w:val="single" w:color="000000" w:sz="7" w:space="0"/>
              <w:bottom w:val="single" w:color="000000" w:sz="7" w:space="0"/>
              <w:right w:val="single" w:color="000000" w:sz="7" w:space="0"/>
            </w:tcBorders>
          </w:tcPr>
          <w:p w:rsidRPr="007A2CCB" w:rsidR="00982229" w:rsidP="00982229" w:rsidRDefault="00982229" w14:paraId="2CEDA56B" w14:textId="77777777">
            <w:pPr>
              <w:widowControl w:val="0"/>
              <w:ind w:left="158" w:hanging="158"/>
              <w:contextualSpacing/>
              <w:rPr>
                <w:b/>
                <w:sz w:val="20"/>
              </w:rPr>
            </w:pPr>
            <w:r>
              <w:rPr>
                <w:b/>
                <w:sz w:val="20"/>
              </w:rPr>
              <w:t>Person 6</w:t>
            </w:r>
            <w:r w:rsidRPr="007A2CCB">
              <w:rPr>
                <w:b/>
                <w:sz w:val="20"/>
              </w:rPr>
              <w:t>:</w:t>
            </w:r>
          </w:p>
          <w:p w:rsidRPr="007A2CCB" w:rsidR="00982229" w:rsidP="00982229" w:rsidRDefault="00982229" w14:paraId="33EFBE82" w14:textId="77777777">
            <w:pPr>
              <w:widowControl w:val="0"/>
              <w:ind w:left="158" w:hanging="158"/>
              <w:contextualSpacing/>
              <w:rPr>
                <w:b/>
                <w:sz w:val="20"/>
              </w:rPr>
            </w:pPr>
            <w:r w:rsidRPr="007A2CCB">
              <w:rPr>
                <w:b/>
                <w:sz w:val="20"/>
              </w:rPr>
              <w:t>______________</w:t>
            </w:r>
          </w:p>
          <w:p w:rsidR="00982229" w:rsidP="00982229" w:rsidRDefault="00982229" w14:paraId="0F6C4364" w14:textId="77777777">
            <w:pPr>
              <w:widowControl w:val="0"/>
              <w:spacing w:before="84"/>
              <w:contextualSpacing/>
              <w:rPr>
                <w:rFonts w:ascii="WP IconicSymbolsA" w:hAnsi="WP IconicSymbolsA"/>
                <w:sz w:val="20"/>
              </w:rPr>
            </w:pPr>
          </w:p>
          <w:p w:rsidR="00982229" w:rsidP="00982229" w:rsidRDefault="00982229" w14:paraId="476215B7" w14:textId="77777777">
            <w:pPr>
              <w:widowControl w:val="0"/>
              <w:spacing w:before="84"/>
              <w:contextualSpacing/>
              <w:rPr>
                <w:sz w:val="20"/>
              </w:rPr>
            </w:pPr>
            <w:r w:rsidRPr="003F4B88">
              <w:rPr>
                <w:rFonts w:ascii="WP IconicSymbolsA" w:hAnsi="WP IconicSymbolsA"/>
                <w:sz w:val="20"/>
              </w:rPr>
              <w:t></w:t>
            </w:r>
            <w:r w:rsidRPr="003F4B88">
              <w:rPr>
                <w:rFonts w:ascii="WP IconicSymbolsA" w:hAnsi="WP IconicSymbolsA"/>
                <w:sz w:val="20"/>
              </w:rPr>
              <w:t></w:t>
            </w:r>
            <w:r>
              <w:rPr>
                <w:sz w:val="20"/>
              </w:rPr>
              <w:t>Yes:</w:t>
            </w:r>
          </w:p>
          <w:p w:rsidR="00982229" w:rsidP="00982229" w:rsidRDefault="00982229" w14:paraId="18E7E4C6" w14:textId="77777777">
            <w:pPr>
              <w:widowControl w:val="0"/>
              <w:spacing w:before="84"/>
              <w:ind w:left="158" w:hanging="158"/>
              <w:contextualSpacing/>
              <w:rPr>
                <w:sz w:val="20"/>
              </w:rPr>
            </w:pPr>
            <w:r>
              <w:rPr>
                <w:sz w:val="20"/>
              </w:rPr>
              <w:t>$______________</w:t>
            </w:r>
          </w:p>
          <w:p w:rsidR="00982229" w:rsidP="00982229" w:rsidRDefault="00982229" w14:paraId="13404ADC" w14:textId="77777777">
            <w:pPr>
              <w:widowControl w:val="0"/>
              <w:spacing w:before="84"/>
              <w:ind w:left="158" w:hanging="158"/>
              <w:contextualSpacing/>
              <w:rPr>
                <w:rFonts w:ascii="WP IconicSymbolsA" w:hAnsi="WP IconicSymbolsA"/>
                <w:sz w:val="20"/>
              </w:rPr>
            </w:pPr>
          </w:p>
          <w:p w:rsidRPr="003F4B88" w:rsidR="00982229" w:rsidP="00982229" w:rsidRDefault="00982229" w14:paraId="28E3A61A" w14:textId="6592455D">
            <w:pPr>
              <w:widowControl w:val="0"/>
              <w:spacing w:before="84"/>
              <w:contextualSpacing/>
              <w:rPr>
                <w:rFonts w:ascii="WP IconicSymbolsA" w:hAnsi="WP IconicSymbolsA"/>
                <w:sz w:val="20"/>
              </w:rPr>
            </w:pPr>
            <w:r w:rsidRPr="003F4B88">
              <w:rPr>
                <w:rFonts w:ascii="WP IconicSymbolsA" w:hAnsi="WP IconicSymbolsA"/>
                <w:sz w:val="20"/>
              </w:rPr>
              <w:t></w:t>
            </w:r>
            <w:r w:rsidRPr="003F4B88">
              <w:rPr>
                <w:rFonts w:ascii="WP IconicSymbolsA" w:hAnsi="WP IconicSymbolsA"/>
                <w:sz w:val="20"/>
              </w:rPr>
              <w:t></w:t>
            </w:r>
            <w:r>
              <w:rPr>
                <w:sz w:val="20"/>
              </w:rPr>
              <w:t>No</w:t>
            </w:r>
          </w:p>
        </w:tc>
      </w:tr>
      <w:tr w:rsidRPr="00477406" w:rsidR="00982229" w:rsidTr="00982229" w14:paraId="0952E231" w14:textId="77777777">
        <w:trPr>
          <w:cantSplit/>
          <w:trHeight w:val="1486"/>
        </w:trPr>
        <w:tc>
          <w:tcPr>
            <w:tcW w:w="8388" w:type="dxa"/>
            <w:tcBorders>
              <w:top w:val="single" w:color="000000" w:sz="7" w:space="0"/>
              <w:left w:val="single" w:color="000000" w:sz="7" w:space="0"/>
              <w:bottom w:val="single" w:color="000000" w:sz="7" w:space="0"/>
              <w:right w:val="single" w:color="000000" w:sz="7" w:space="0"/>
            </w:tcBorders>
          </w:tcPr>
          <w:p w:rsidR="00982229" w:rsidP="00982229" w:rsidRDefault="00982229" w14:paraId="71825DB9" w14:textId="0884DE4A">
            <w:pPr>
              <w:pStyle w:val="Heading2"/>
              <w:rPr>
                <w:b/>
                <w:i w:val="0"/>
                <w:sz w:val="24"/>
                <w:szCs w:val="24"/>
              </w:rPr>
            </w:pPr>
            <w:r>
              <w:rPr>
                <w:b/>
                <w:i w:val="0"/>
                <w:sz w:val="24"/>
                <w:szCs w:val="24"/>
              </w:rPr>
              <w:t xml:space="preserve">36m. </w:t>
            </w:r>
            <w:r w:rsidRPr="00C331DC">
              <w:rPr>
                <w:b/>
                <w:i w:val="0"/>
                <w:sz w:val="24"/>
                <w:szCs w:val="24"/>
              </w:rPr>
              <w:t xml:space="preserve">What is your best estimate of the TOTAL income </w:t>
            </w:r>
            <w:r>
              <w:rPr>
                <w:b/>
                <w:i w:val="0"/>
                <w:sz w:val="24"/>
                <w:szCs w:val="24"/>
              </w:rPr>
              <w:t>you/</w:t>
            </w:r>
            <w:r w:rsidRPr="00C331DC">
              <w:rPr>
                <w:b/>
                <w:i w:val="0"/>
                <w:color w:val="808080" w:themeColor="background1" w:themeShade="80"/>
                <w:sz w:val="24"/>
                <w:szCs w:val="24"/>
              </w:rPr>
              <w:t>&lt;NAME&gt;</w:t>
            </w:r>
            <w:r w:rsidRPr="00C331DC">
              <w:rPr>
                <w:b/>
                <w:i w:val="0"/>
                <w:sz w:val="24"/>
                <w:szCs w:val="24"/>
              </w:rPr>
              <w:t xml:space="preserve"> received from all sources in </w:t>
            </w:r>
            <w:r w:rsidR="00946D3E">
              <w:rPr>
                <w:b/>
                <w:i w:val="0"/>
                <w:sz w:val="24"/>
                <w:szCs w:val="24"/>
              </w:rPr>
              <w:t>2019</w:t>
            </w:r>
            <w:r w:rsidRPr="00C331DC">
              <w:rPr>
                <w:b/>
                <w:i w:val="0"/>
                <w:sz w:val="24"/>
                <w:szCs w:val="24"/>
              </w:rPr>
              <w:t>?</w:t>
            </w:r>
          </w:p>
        </w:tc>
        <w:tc>
          <w:tcPr>
            <w:tcW w:w="1811" w:type="dxa"/>
            <w:tcBorders>
              <w:top w:val="single" w:color="000000" w:sz="7" w:space="0"/>
              <w:left w:val="single" w:color="000000" w:sz="7" w:space="0"/>
              <w:bottom w:val="single" w:color="000000" w:sz="7" w:space="0"/>
              <w:right w:val="single" w:color="000000" w:sz="7" w:space="0"/>
            </w:tcBorders>
          </w:tcPr>
          <w:p w:rsidR="00982229" w:rsidP="00982229" w:rsidRDefault="00982229" w14:paraId="0FF28044" w14:textId="77777777">
            <w:pPr>
              <w:widowControl w:val="0"/>
              <w:contextualSpacing/>
              <w:rPr>
                <w:sz w:val="20"/>
              </w:rPr>
            </w:pPr>
          </w:p>
          <w:p w:rsidR="00982229" w:rsidP="00982229" w:rsidRDefault="00982229" w14:paraId="756665C5" w14:textId="56BF9CE2">
            <w:pPr>
              <w:widowControl w:val="0"/>
              <w:contextualSpacing/>
              <w:rPr>
                <w:sz w:val="20"/>
              </w:rPr>
            </w:pPr>
            <w:r>
              <w:rPr>
                <w:sz w:val="20"/>
              </w:rPr>
              <w:t>$______________</w:t>
            </w:r>
          </w:p>
          <w:p w:rsidRPr="003F4B88" w:rsidR="00982229" w:rsidP="00982229" w:rsidRDefault="00982229" w14:paraId="3152863B" w14:textId="77777777">
            <w:pPr>
              <w:widowControl w:val="0"/>
              <w:contextualSpacing/>
              <w:rPr>
                <w:rFonts w:ascii="WP IconicSymbolsA" w:hAnsi="WP IconicSymbolsA"/>
                <w:sz w:val="20"/>
              </w:rPr>
            </w:pP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0465B6BF" w14:textId="77777777">
            <w:pPr>
              <w:widowControl w:val="0"/>
              <w:contextualSpacing/>
              <w:rPr>
                <w:rFonts w:ascii="WP IconicSymbolsA" w:hAnsi="WP IconicSymbolsA"/>
                <w:sz w:val="20"/>
              </w:rPr>
            </w:pPr>
          </w:p>
          <w:p w:rsidR="00982229" w:rsidP="00982229" w:rsidRDefault="00982229" w14:paraId="16F7A21E" w14:textId="77777777">
            <w:pPr>
              <w:widowControl w:val="0"/>
              <w:contextualSpacing/>
              <w:rPr>
                <w:sz w:val="20"/>
              </w:rPr>
            </w:pPr>
            <w:r>
              <w:rPr>
                <w:sz w:val="20"/>
              </w:rPr>
              <w:t>$______________</w:t>
            </w:r>
          </w:p>
          <w:p w:rsidRPr="003F4B88" w:rsidR="00982229" w:rsidP="00982229" w:rsidRDefault="00982229" w14:paraId="45F4615F" w14:textId="6A8ED3F1">
            <w:pPr>
              <w:widowControl w:val="0"/>
              <w:contextualSpacing/>
              <w:rPr>
                <w:rFonts w:ascii="WP IconicSymbolsA" w:hAnsi="WP IconicSymbolsA"/>
                <w:sz w:val="20"/>
              </w:rPr>
            </w:pP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6BFCD83F" w14:textId="77777777">
            <w:pPr>
              <w:widowControl w:val="0"/>
              <w:contextualSpacing/>
              <w:rPr>
                <w:rFonts w:ascii="WP IconicSymbolsA" w:hAnsi="WP IconicSymbolsA"/>
                <w:sz w:val="20"/>
              </w:rPr>
            </w:pPr>
          </w:p>
          <w:p w:rsidR="00982229" w:rsidP="00982229" w:rsidRDefault="00982229" w14:paraId="500B1850" w14:textId="77777777">
            <w:pPr>
              <w:widowControl w:val="0"/>
              <w:contextualSpacing/>
              <w:rPr>
                <w:sz w:val="20"/>
              </w:rPr>
            </w:pPr>
            <w:r>
              <w:rPr>
                <w:sz w:val="20"/>
              </w:rPr>
              <w:t>$______________</w:t>
            </w:r>
          </w:p>
          <w:p w:rsidRPr="003F4B88" w:rsidR="00982229" w:rsidP="00982229" w:rsidRDefault="00982229" w14:paraId="4B484E7B" w14:textId="27F7E444">
            <w:pPr>
              <w:widowControl w:val="0"/>
              <w:contextualSpacing/>
              <w:rPr>
                <w:rFonts w:ascii="WP IconicSymbolsA" w:hAnsi="WP IconicSymbolsA"/>
                <w:sz w:val="20"/>
              </w:rPr>
            </w:pP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03B125E3" w14:textId="77777777">
            <w:pPr>
              <w:widowControl w:val="0"/>
              <w:contextualSpacing/>
              <w:rPr>
                <w:rFonts w:ascii="WP IconicSymbolsA" w:hAnsi="WP IconicSymbolsA"/>
                <w:sz w:val="20"/>
              </w:rPr>
            </w:pPr>
          </w:p>
          <w:p w:rsidR="00982229" w:rsidP="00982229" w:rsidRDefault="00982229" w14:paraId="0C00C3A3" w14:textId="77777777">
            <w:pPr>
              <w:widowControl w:val="0"/>
              <w:contextualSpacing/>
              <w:rPr>
                <w:sz w:val="20"/>
              </w:rPr>
            </w:pPr>
            <w:r>
              <w:rPr>
                <w:sz w:val="20"/>
              </w:rPr>
              <w:t>$______________</w:t>
            </w:r>
          </w:p>
          <w:p w:rsidRPr="003F4B88" w:rsidR="00982229" w:rsidP="00982229" w:rsidRDefault="00982229" w14:paraId="2FF79DC6" w14:textId="566F3781">
            <w:pPr>
              <w:widowControl w:val="0"/>
              <w:contextualSpacing/>
              <w:rPr>
                <w:rFonts w:ascii="WP IconicSymbolsA" w:hAnsi="WP IconicSymbolsA"/>
                <w:sz w:val="20"/>
              </w:rPr>
            </w:pP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2DF98E3F" w14:textId="77777777">
            <w:pPr>
              <w:widowControl w:val="0"/>
              <w:contextualSpacing/>
              <w:rPr>
                <w:rFonts w:ascii="WP IconicSymbolsA" w:hAnsi="WP IconicSymbolsA"/>
                <w:sz w:val="20"/>
              </w:rPr>
            </w:pPr>
          </w:p>
          <w:p w:rsidR="00982229" w:rsidP="00982229" w:rsidRDefault="00982229" w14:paraId="646CDDF6" w14:textId="77777777">
            <w:pPr>
              <w:widowControl w:val="0"/>
              <w:contextualSpacing/>
              <w:rPr>
                <w:sz w:val="20"/>
              </w:rPr>
            </w:pPr>
            <w:r>
              <w:rPr>
                <w:sz w:val="20"/>
              </w:rPr>
              <w:t>$______________</w:t>
            </w:r>
          </w:p>
          <w:p w:rsidRPr="003F4B88" w:rsidR="00982229" w:rsidP="00982229" w:rsidRDefault="00982229" w14:paraId="496C8DA5" w14:textId="6786806C">
            <w:pPr>
              <w:widowControl w:val="0"/>
              <w:contextualSpacing/>
              <w:rPr>
                <w:rFonts w:ascii="WP IconicSymbolsA" w:hAnsi="WP IconicSymbolsA"/>
                <w:sz w:val="20"/>
              </w:rPr>
            </w:pPr>
          </w:p>
        </w:tc>
        <w:tc>
          <w:tcPr>
            <w:tcW w:w="1810" w:type="dxa"/>
            <w:tcBorders>
              <w:top w:val="single" w:color="000000" w:sz="7" w:space="0"/>
              <w:left w:val="single" w:color="000000" w:sz="7" w:space="0"/>
              <w:bottom w:val="single" w:color="000000" w:sz="7" w:space="0"/>
              <w:right w:val="single" w:color="000000" w:sz="7" w:space="0"/>
            </w:tcBorders>
          </w:tcPr>
          <w:p w:rsidR="00982229" w:rsidP="00982229" w:rsidRDefault="00982229" w14:paraId="0269C5B4" w14:textId="77777777">
            <w:pPr>
              <w:widowControl w:val="0"/>
              <w:contextualSpacing/>
              <w:rPr>
                <w:rFonts w:ascii="WP IconicSymbolsA" w:hAnsi="WP IconicSymbolsA"/>
                <w:sz w:val="20"/>
              </w:rPr>
            </w:pPr>
          </w:p>
          <w:p w:rsidR="00982229" w:rsidP="00982229" w:rsidRDefault="00982229" w14:paraId="045FE174" w14:textId="77777777">
            <w:pPr>
              <w:widowControl w:val="0"/>
              <w:contextualSpacing/>
              <w:rPr>
                <w:sz w:val="20"/>
              </w:rPr>
            </w:pPr>
            <w:r>
              <w:rPr>
                <w:sz w:val="20"/>
              </w:rPr>
              <w:t>$______________</w:t>
            </w:r>
          </w:p>
          <w:p w:rsidRPr="003F4B88" w:rsidR="00982229" w:rsidP="00982229" w:rsidRDefault="00982229" w14:paraId="6482CF2D" w14:textId="7BC6D897">
            <w:pPr>
              <w:widowControl w:val="0"/>
              <w:contextualSpacing/>
              <w:rPr>
                <w:rFonts w:ascii="WP IconicSymbolsA" w:hAnsi="WP IconicSymbolsA"/>
                <w:sz w:val="20"/>
              </w:rPr>
            </w:pPr>
          </w:p>
        </w:tc>
      </w:tr>
    </w:tbl>
    <w:p w:rsidR="00FE1512" w:rsidP="00FE1512" w:rsidRDefault="00FE1512" w14:paraId="1FC33AE5" w14:textId="77777777"/>
    <w:p w:rsidR="00872260" w:rsidP="00E87A57" w:rsidRDefault="00872260" w14:paraId="4CACC0BF" w14:textId="77777777"/>
    <w:sectPr w:rsidR="00872260" w:rsidSect="00E87A57">
      <w:headerReference w:type="even" r:id="rId11"/>
      <w:headerReference w:type="default" r:id="rId12"/>
      <w:footerReference w:type="even" r:id="rId13"/>
      <w:footerReference w:type="default" r:id="rId14"/>
      <w:headerReference w:type="first" r:id="rId15"/>
      <w:footerReference w:type="first" r:id="rId16"/>
      <w:footnotePr>
        <w:numFmt w:val="lowerLetter"/>
      </w:footnotePr>
      <w:endnotePr>
        <w:numFmt w:val="lowerLetter"/>
      </w:endnotePr>
      <w:pgSz w:w="20160" w:h="12240" w:orient="landscape" w:code="5"/>
      <w:pgMar w:top="288" w:right="288" w:bottom="288" w:left="288" w:header="25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B19D6" w14:textId="77777777" w:rsidR="001E4F88" w:rsidRDefault="001E4F88">
      <w:r>
        <w:separator/>
      </w:r>
    </w:p>
  </w:endnote>
  <w:endnote w:type="continuationSeparator" w:id="0">
    <w:p w14:paraId="7FAB1C6E" w14:textId="77777777" w:rsidR="001E4F88" w:rsidRDefault="001E4F88">
      <w:r>
        <w:continuationSeparator/>
      </w:r>
    </w:p>
  </w:endnote>
  <w:endnote w:type="continuationNotice" w:id="1">
    <w:p w14:paraId="48FCD32D" w14:textId="77777777" w:rsidR="001E4F88" w:rsidRDefault="001E4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P IconicSymbolsA">
    <w:altName w:val="Symbol"/>
    <w:charset w:val="02"/>
    <w:family w:val="auto"/>
    <w:pitch w:val="variable"/>
    <w:sig w:usb0="00000000" w:usb1="10000000" w:usb2="00000000" w:usb3="00000000" w:csb0="80000000" w:csb1="00000000"/>
  </w:font>
  <w:font w:name="Univers-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298B" w14:textId="77777777" w:rsidR="001E4F88" w:rsidRDefault="001E4F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DDC0BE" w14:textId="77777777" w:rsidR="001E4F88" w:rsidRDefault="001E4F88">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4302" w14:textId="230A27F3" w:rsidR="001E4F88" w:rsidRDefault="001E4F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3990">
      <w:rPr>
        <w:rStyle w:val="PageNumber"/>
        <w:noProof/>
      </w:rPr>
      <w:t>1</w:t>
    </w:r>
    <w:r>
      <w:rPr>
        <w:rStyle w:val="PageNumber"/>
      </w:rPr>
      <w:fldChar w:fldCharType="end"/>
    </w:r>
  </w:p>
  <w:p w14:paraId="6C6A910B" w14:textId="77777777" w:rsidR="001E4F88" w:rsidRDefault="001E4F88">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DC9A7" w14:textId="77777777" w:rsidR="009E313F" w:rsidRDefault="009E3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ACE36" w14:textId="77777777" w:rsidR="001E4F88" w:rsidRDefault="001E4F88">
      <w:r>
        <w:separator/>
      </w:r>
    </w:p>
  </w:footnote>
  <w:footnote w:type="continuationSeparator" w:id="0">
    <w:p w14:paraId="23E2E467" w14:textId="77777777" w:rsidR="001E4F88" w:rsidRDefault="001E4F88">
      <w:r>
        <w:continuationSeparator/>
      </w:r>
    </w:p>
  </w:footnote>
  <w:footnote w:type="continuationNotice" w:id="1">
    <w:p w14:paraId="6EE66A19" w14:textId="77777777" w:rsidR="001E4F88" w:rsidRDefault="001E4F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0057" w14:textId="77777777" w:rsidR="001E4F88" w:rsidRDefault="001E4F88">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64CD" w14:textId="2FFA0C21" w:rsidR="001E4F88" w:rsidRDefault="001E4F88" w:rsidP="00FE1512">
    <w:pPr>
      <w:widowControl w:val="0"/>
    </w:pPr>
    <w:r>
      <w:t>CAI Script – Group 3</w:t>
    </w:r>
    <w:r w:rsidR="00182C24">
      <w:t xml:space="preserve"> – </w:t>
    </w:r>
    <w:r w:rsidR="003307BD">
      <w:t>Version 2 – English – Date 05/13</w:t>
    </w:r>
    <w:r>
      <w:t xml:space="preserve">/2020                                                                                                                            </w:t>
    </w:r>
    <w:r w:rsidRPr="00A954D9">
      <w:t>Participant ID #:</w:t>
    </w:r>
    <w:r w:rsidRPr="00A954D9">
      <w:tab/>
      <w:t xml:space="preserve"> |___|___|___|___|___|___|___|_</w:t>
    </w:r>
    <w:r>
      <w:t>_</w:t>
    </w:r>
    <w:r w:rsidRPr="00A954D9">
      <w:t>_|_</w:t>
    </w:r>
    <w:r>
      <w:t>_</w:t>
    </w:r>
    <w:r w:rsidRPr="00A954D9">
      <w:t>_|_</w:t>
    </w:r>
    <w:r>
      <w:t>_</w:t>
    </w:r>
    <w:r w:rsidRPr="00A954D9">
      <w:t>_|</w:t>
    </w:r>
  </w:p>
  <w:p w14:paraId="3343354D" w14:textId="77777777" w:rsidR="001E4F88" w:rsidRDefault="001E4F88">
    <w:pPr>
      <w:pStyle w:val="Header"/>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DB779" w14:textId="77777777" w:rsidR="009E313F" w:rsidRDefault="009E3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721"/>
    <w:multiLevelType w:val="hybridMultilevel"/>
    <w:tmpl w:val="66FC49B2"/>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3001C"/>
    <w:multiLevelType w:val="hybridMultilevel"/>
    <w:tmpl w:val="88023D24"/>
    <w:lvl w:ilvl="0" w:tplc="0FD243E2">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B6A37"/>
    <w:multiLevelType w:val="hybridMultilevel"/>
    <w:tmpl w:val="FC1EB256"/>
    <w:lvl w:ilvl="0" w:tplc="57E66CE4">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E6C93"/>
    <w:multiLevelType w:val="hybridMultilevel"/>
    <w:tmpl w:val="C1F67078"/>
    <w:lvl w:ilvl="0" w:tplc="A5900A56">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E7544"/>
    <w:multiLevelType w:val="hybridMultilevel"/>
    <w:tmpl w:val="0A2C8822"/>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301EA"/>
    <w:multiLevelType w:val="hybridMultilevel"/>
    <w:tmpl w:val="69F8D65E"/>
    <w:lvl w:ilvl="0" w:tplc="DB001386">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E5810"/>
    <w:multiLevelType w:val="hybridMultilevel"/>
    <w:tmpl w:val="4450FCB8"/>
    <w:lvl w:ilvl="0" w:tplc="7FBCB4F0">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90468"/>
    <w:multiLevelType w:val="hybridMultilevel"/>
    <w:tmpl w:val="380EC32E"/>
    <w:lvl w:ilvl="0" w:tplc="F3D4C72A">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72F26"/>
    <w:multiLevelType w:val="hybridMultilevel"/>
    <w:tmpl w:val="E8989E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26A1E"/>
    <w:multiLevelType w:val="hybridMultilevel"/>
    <w:tmpl w:val="346EB092"/>
    <w:lvl w:ilvl="0" w:tplc="06A44212">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57E82"/>
    <w:multiLevelType w:val="hybridMultilevel"/>
    <w:tmpl w:val="9D240F88"/>
    <w:lvl w:ilvl="0" w:tplc="A29E282C">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50D4F"/>
    <w:multiLevelType w:val="hybridMultilevel"/>
    <w:tmpl w:val="61127964"/>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D2E4E"/>
    <w:multiLevelType w:val="hybridMultilevel"/>
    <w:tmpl w:val="2F44C1A6"/>
    <w:lvl w:ilvl="0" w:tplc="7FBCB4F0">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36659"/>
    <w:multiLevelType w:val="hybridMultilevel"/>
    <w:tmpl w:val="63C27B76"/>
    <w:lvl w:ilvl="0" w:tplc="7D2C68CE">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04CEE"/>
    <w:multiLevelType w:val="hybridMultilevel"/>
    <w:tmpl w:val="1DB61916"/>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A6061"/>
    <w:multiLevelType w:val="hybridMultilevel"/>
    <w:tmpl w:val="85A6BF9A"/>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7A570F"/>
    <w:multiLevelType w:val="hybridMultilevel"/>
    <w:tmpl w:val="4598683C"/>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C7A1F"/>
    <w:multiLevelType w:val="hybridMultilevel"/>
    <w:tmpl w:val="AC966E0C"/>
    <w:lvl w:ilvl="0" w:tplc="FDFA0C90">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9534C7"/>
    <w:multiLevelType w:val="hybridMultilevel"/>
    <w:tmpl w:val="DFB0E072"/>
    <w:lvl w:ilvl="0" w:tplc="7FBCB4F0">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3A580A"/>
    <w:multiLevelType w:val="hybridMultilevel"/>
    <w:tmpl w:val="6310FB70"/>
    <w:lvl w:ilvl="0" w:tplc="D20A68A8">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373686"/>
    <w:multiLevelType w:val="hybridMultilevel"/>
    <w:tmpl w:val="EA9E33B6"/>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B02339"/>
    <w:multiLevelType w:val="hybridMultilevel"/>
    <w:tmpl w:val="E8A6AE56"/>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3171F3"/>
    <w:multiLevelType w:val="hybridMultilevel"/>
    <w:tmpl w:val="AF08713C"/>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0F5227"/>
    <w:multiLevelType w:val="hybridMultilevel"/>
    <w:tmpl w:val="165AD208"/>
    <w:lvl w:ilvl="0" w:tplc="60BEA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FB099B"/>
    <w:multiLevelType w:val="hybridMultilevel"/>
    <w:tmpl w:val="6A8C0778"/>
    <w:lvl w:ilvl="0" w:tplc="4E06A6B8">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8539B4"/>
    <w:multiLevelType w:val="hybridMultilevel"/>
    <w:tmpl w:val="FC8C095A"/>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C63AC2"/>
    <w:multiLevelType w:val="hybridMultilevel"/>
    <w:tmpl w:val="C67898CC"/>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75762E"/>
    <w:multiLevelType w:val="hybridMultilevel"/>
    <w:tmpl w:val="44FE2640"/>
    <w:lvl w:ilvl="0" w:tplc="A39075CC">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E550B0"/>
    <w:multiLevelType w:val="hybridMultilevel"/>
    <w:tmpl w:val="0FE2C2FE"/>
    <w:lvl w:ilvl="0" w:tplc="D2F0C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A227D23"/>
    <w:multiLevelType w:val="hybridMultilevel"/>
    <w:tmpl w:val="500400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3F522B"/>
    <w:multiLevelType w:val="hybridMultilevel"/>
    <w:tmpl w:val="1DE8909A"/>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E15690"/>
    <w:multiLevelType w:val="hybridMultilevel"/>
    <w:tmpl w:val="595A54C2"/>
    <w:lvl w:ilvl="0" w:tplc="7FBCB4F0">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327425"/>
    <w:multiLevelType w:val="hybridMultilevel"/>
    <w:tmpl w:val="E326B99A"/>
    <w:lvl w:ilvl="0" w:tplc="7FBCB4F0">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001C65"/>
    <w:multiLevelType w:val="hybridMultilevel"/>
    <w:tmpl w:val="0DB2A704"/>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C6478C"/>
    <w:multiLevelType w:val="hybridMultilevel"/>
    <w:tmpl w:val="0A42BFE4"/>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E3233E"/>
    <w:multiLevelType w:val="hybridMultilevel"/>
    <w:tmpl w:val="8276716C"/>
    <w:lvl w:ilvl="0" w:tplc="7FBCB4F0">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0C404E"/>
    <w:multiLevelType w:val="hybridMultilevel"/>
    <w:tmpl w:val="CA269774"/>
    <w:lvl w:ilvl="0" w:tplc="776E2E0C">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8560DF"/>
    <w:multiLevelType w:val="hybridMultilevel"/>
    <w:tmpl w:val="AD2C10DE"/>
    <w:lvl w:ilvl="0" w:tplc="7E98175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594022"/>
    <w:multiLevelType w:val="hybridMultilevel"/>
    <w:tmpl w:val="37FABBE6"/>
    <w:lvl w:ilvl="0" w:tplc="7FBCB4F0">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5153FB"/>
    <w:multiLevelType w:val="hybridMultilevel"/>
    <w:tmpl w:val="1416DF50"/>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A335A0"/>
    <w:multiLevelType w:val="hybridMultilevel"/>
    <w:tmpl w:val="0C7E7B7A"/>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AF68B7"/>
    <w:multiLevelType w:val="hybridMultilevel"/>
    <w:tmpl w:val="0108EAB8"/>
    <w:lvl w:ilvl="0" w:tplc="CAA24544">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08448A"/>
    <w:multiLevelType w:val="hybridMultilevel"/>
    <w:tmpl w:val="96364372"/>
    <w:lvl w:ilvl="0" w:tplc="1D50E952">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0E754A"/>
    <w:multiLevelType w:val="hybridMultilevel"/>
    <w:tmpl w:val="DE6EB568"/>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F77CC8"/>
    <w:multiLevelType w:val="hybridMultilevel"/>
    <w:tmpl w:val="195AECA4"/>
    <w:lvl w:ilvl="0" w:tplc="90D01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A073157"/>
    <w:multiLevelType w:val="hybridMultilevel"/>
    <w:tmpl w:val="2A9C1C68"/>
    <w:lvl w:ilvl="0" w:tplc="7FBCB4F0">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CB10CF"/>
    <w:multiLevelType w:val="hybridMultilevel"/>
    <w:tmpl w:val="9D622D76"/>
    <w:lvl w:ilvl="0" w:tplc="7576BD88">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24472D"/>
    <w:multiLevelType w:val="hybridMultilevel"/>
    <w:tmpl w:val="A1BC4A52"/>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3E0B51"/>
    <w:multiLevelType w:val="hybridMultilevel"/>
    <w:tmpl w:val="B106E3B8"/>
    <w:lvl w:ilvl="0" w:tplc="7FBCB4F0">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5B23B0"/>
    <w:multiLevelType w:val="hybridMultilevel"/>
    <w:tmpl w:val="8DC44042"/>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AB640E"/>
    <w:multiLevelType w:val="hybridMultilevel"/>
    <w:tmpl w:val="6D78381A"/>
    <w:lvl w:ilvl="0" w:tplc="99CC8EFA">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0D7C25"/>
    <w:multiLevelType w:val="hybridMultilevel"/>
    <w:tmpl w:val="113A3DE4"/>
    <w:lvl w:ilvl="0" w:tplc="7FBCB4F0">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3469D5"/>
    <w:multiLevelType w:val="hybridMultilevel"/>
    <w:tmpl w:val="CE6C9EE0"/>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2327FC"/>
    <w:multiLevelType w:val="hybridMultilevel"/>
    <w:tmpl w:val="4B161D56"/>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2C0592"/>
    <w:multiLevelType w:val="hybridMultilevel"/>
    <w:tmpl w:val="D7D49CFE"/>
    <w:lvl w:ilvl="0" w:tplc="7FBCB4F0">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4A67B9"/>
    <w:multiLevelType w:val="hybridMultilevel"/>
    <w:tmpl w:val="DD2CA2DE"/>
    <w:lvl w:ilvl="0" w:tplc="D5B8A970">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DD2133"/>
    <w:multiLevelType w:val="hybridMultilevel"/>
    <w:tmpl w:val="C1383398"/>
    <w:lvl w:ilvl="0" w:tplc="707E03CA">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5C7790"/>
    <w:multiLevelType w:val="hybridMultilevel"/>
    <w:tmpl w:val="3AE828AA"/>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2D4580"/>
    <w:multiLevelType w:val="hybridMultilevel"/>
    <w:tmpl w:val="1330979A"/>
    <w:lvl w:ilvl="0" w:tplc="26D8A386">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4D20AE"/>
    <w:multiLevelType w:val="hybridMultilevel"/>
    <w:tmpl w:val="E5B6FAA2"/>
    <w:lvl w:ilvl="0" w:tplc="7FBCB4F0">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E5A66AD"/>
    <w:multiLevelType w:val="hybridMultilevel"/>
    <w:tmpl w:val="AE00B55A"/>
    <w:lvl w:ilvl="0" w:tplc="8ED62C38">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FE7032"/>
    <w:multiLevelType w:val="hybridMultilevel"/>
    <w:tmpl w:val="FA52DFF8"/>
    <w:lvl w:ilvl="0" w:tplc="6D467854">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8B7368"/>
    <w:multiLevelType w:val="hybridMultilevel"/>
    <w:tmpl w:val="41467E58"/>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AB259D"/>
    <w:multiLevelType w:val="hybridMultilevel"/>
    <w:tmpl w:val="708E5146"/>
    <w:lvl w:ilvl="0" w:tplc="61B4C178">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B918D5"/>
    <w:multiLevelType w:val="hybridMultilevel"/>
    <w:tmpl w:val="A9C43AB4"/>
    <w:lvl w:ilvl="0" w:tplc="CB0881F4">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2B24F2"/>
    <w:multiLevelType w:val="hybridMultilevel"/>
    <w:tmpl w:val="1172BBFA"/>
    <w:lvl w:ilvl="0" w:tplc="8242BC94">
      <w:start w:val="1"/>
      <w:numFmt w:val="bullet"/>
      <w:lvlText w:val=""/>
      <w:lvlJc w:val="left"/>
      <w:pPr>
        <w:ind w:left="288" w:hanging="288"/>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2422F92"/>
    <w:multiLevelType w:val="hybridMultilevel"/>
    <w:tmpl w:val="4B0099FA"/>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C2019DC"/>
    <w:multiLevelType w:val="hybridMultilevel"/>
    <w:tmpl w:val="91CCA8D0"/>
    <w:lvl w:ilvl="0" w:tplc="7FBCB4F0">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C66A58"/>
    <w:multiLevelType w:val="hybridMultilevel"/>
    <w:tmpl w:val="2144A4FE"/>
    <w:lvl w:ilvl="0" w:tplc="0FD243E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7"/>
  </w:num>
  <w:num w:numId="2">
    <w:abstractNumId w:val="9"/>
  </w:num>
  <w:num w:numId="3">
    <w:abstractNumId w:val="8"/>
  </w:num>
  <w:num w:numId="4">
    <w:abstractNumId w:val="23"/>
  </w:num>
  <w:num w:numId="5">
    <w:abstractNumId w:val="44"/>
  </w:num>
  <w:num w:numId="6">
    <w:abstractNumId w:val="28"/>
  </w:num>
  <w:num w:numId="7">
    <w:abstractNumId w:val="29"/>
  </w:num>
  <w:num w:numId="8">
    <w:abstractNumId w:val="1"/>
  </w:num>
  <w:num w:numId="9">
    <w:abstractNumId w:val="5"/>
  </w:num>
  <w:num w:numId="10">
    <w:abstractNumId w:val="58"/>
  </w:num>
  <w:num w:numId="11">
    <w:abstractNumId w:val="19"/>
  </w:num>
  <w:num w:numId="12">
    <w:abstractNumId w:val="60"/>
  </w:num>
  <w:num w:numId="13">
    <w:abstractNumId w:val="61"/>
  </w:num>
  <w:num w:numId="14">
    <w:abstractNumId w:val="27"/>
  </w:num>
  <w:num w:numId="15">
    <w:abstractNumId w:val="57"/>
  </w:num>
  <w:num w:numId="16">
    <w:abstractNumId w:val="65"/>
  </w:num>
  <w:num w:numId="17">
    <w:abstractNumId w:val="47"/>
  </w:num>
  <w:num w:numId="18">
    <w:abstractNumId w:val="46"/>
  </w:num>
  <w:num w:numId="19">
    <w:abstractNumId w:val="34"/>
  </w:num>
  <w:num w:numId="20">
    <w:abstractNumId w:val="41"/>
  </w:num>
  <w:num w:numId="21">
    <w:abstractNumId w:val="43"/>
  </w:num>
  <w:num w:numId="22">
    <w:abstractNumId w:val="13"/>
  </w:num>
  <w:num w:numId="23">
    <w:abstractNumId w:val="55"/>
  </w:num>
  <w:num w:numId="24">
    <w:abstractNumId w:val="56"/>
  </w:num>
  <w:num w:numId="25">
    <w:abstractNumId w:val="16"/>
  </w:num>
  <w:num w:numId="26">
    <w:abstractNumId w:val="50"/>
  </w:num>
  <w:num w:numId="27">
    <w:abstractNumId w:val="3"/>
  </w:num>
  <w:num w:numId="28">
    <w:abstractNumId w:val="24"/>
  </w:num>
  <w:num w:numId="29">
    <w:abstractNumId w:val="49"/>
  </w:num>
  <w:num w:numId="30">
    <w:abstractNumId w:val="36"/>
  </w:num>
  <w:num w:numId="31">
    <w:abstractNumId w:val="31"/>
  </w:num>
  <w:num w:numId="32">
    <w:abstractNumId w:val="64"/>
  </w:num>
  <w:num w:numId="33">
    <w:abstractNumId w:val="42"/>
  </w:num>
  <w:num w:numId="34">
    <w:abstractNumId w:val="63"/>
  </w:num>
  <w:num w:numId="35">
    <w:abstractNumId w:val="0"/>
  </w:num>
  <w:num w:numId="36">
    <w:abstractNumId w:val="68"/>
  </w:num>
  <w:num w:numId="37">
    <w:abstractNumId w:val="40"/>
  </w:num>
  <w:num w:numId="38">
    <w:abstractNumId w:val="2"/>
  </w:num>
  <w:num w:numId="39">
    <w:abstractNumId w:val="32"/>
  </w:num>
  <w:num w:numId="40">
    <w:abstractNumId w:val="4"/>
  </w:num>
  <w:num w:numId="41">
    <w:abstractNumId w:val="21"/>
  </w:num>
  <w:num w:numId="42">
    <w:abstractNumId w:val="30"/>
  </w:num>
  <w:num w:numId="43">
    <w:abstractNumId w:val="39"/>
  </w:num>
  <w:num w:numId="44">
    <w:abstractNumId w:val="17"/>
  </w:num>
  <w:num w:numId="45">
    <w:abstractNumId w:val="52"/>
  </w:num>
  <w:num w:numId="46">
    <w:abstractNumId w:val="20"/>
  </w:num>
  <w:num w:numId="47">
    <w:abstractNumId w:val="7"/>
  </w:num>
  <w:num w:numId="48">
    <w:abstractNumId w:val="59"/>
  </w:num>
  <w:num w:numId="49">
    <w:abstractNumId w:val="35"/>
  </w:num>
  <w:num w:numId="50">
    <w:abstractNumId w:val="48"/>
  </w:num>
  <w:num w:numId="51">
    <w:abstractNumId w:val="62"/>
  </w:num>
  <w:num w:numId="52">
    <w:abstractNumId w:val="10"/>
  </w:num>
  <w:num w:numId="53">
    <w:abstractNumId w:val="11"/>
  </w:num>
  <w:num w:numId="54">
    <w:abstractNumId w:val="14"/>
  </w:num>
  <w:num w:numId="55">
    <w:abstractNumId w:val="15"/>
  </w:num>
  <w:num w:numId="56">
    <w:abstractNumId w:val="25"/>
  </w:num>
  <w:num w:numId="57">
    <w:abstractNumId w:val="22"/>
  </w:num>
  <w:num w:numId="58">
    <w:abstractNumId w:val="66"/>
  </w:num>
  <w:num w:numId="59">
    <w:abstractNumId w:val="33"/>
  </w:num>
  <w:num w:numId="60">
    <w:abstractNumId w:val="26"/>
  </w:num>
  <w:num w:numId="61">
    <w:abstractNumId w:val="45"/>
  </w:num>
  <w:num w:numId="62">
    <w:abstractNumId w:val="18"/>
  </w:num>
  <w:num w:numId="63">
    <w:abstractNumId w:val="38"/>
  </w:num>
  <w:num w:numId="64">
    <w:abstractNumId w:val="12"/>
  </w:num>
  <w:num w:numId="65">
    <w:abstractNumId w:val="54"/>
  </w:num>
  <w:num w:numId="66">
    <w:abstractNumId w:val="6"/>
  </w:num>
  <w:num w:numId="67">
    <w:abstractNumId w:val="51"/>
  </w:num>
  <w:num w:numId="68">
    <w:abstractNumId w:val="37"/>
  </w:num>
  <w:num w:numId="69">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s-U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4209">
      <o:colormru v:ext="edit" colors="#e4e4e4"/>
    </o:shapedefaults>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16"/>
    <w:rsid w:val="00007519"/>
    <w:rsid w:val="00017374"/>
    <w:rsid w:val="00025290"/>
    <w:rsid w:val="000260DA"/>
    <w:rsid w:val="000268F6"/>
    <w:rsid w:val="00031095"/>
    <w:rsid w:val="000345C6"/>
    <w:rsid w:val="000348CE"/>
    <w:rsid w:val="00044E69"/>
    <w:rsid w:val="00046FE2"/>
    <w:rsid w:val="00047D9E"/>
    <w:rsid w:val="00050716"/>
    <w:rsid w:val="00060941"/>
    <w:rsid w:val="000654FA"/>
    <w:rsid w:val="00066464"/>
    <w:rsid w:val="00066C7A"/>
    <w:rsid w:val="000725F9"/>
    <w:rsid w:val="000928C9"/>
    <w:rsid w:val="0009597D"/>
    <w:rsid w:val="00096719"/>
    <w:rsid w:val="000A058D"/>
    <w:rsid w:val="000A0E3E"/>
    <w:rsid w:val="000A1345"/>
    <w:rsid w:val="000A1FEB"/>
    <w:rsid w:val="000A76AA"/>
    <w:rsid w:val="000B117D"/>
    <w:rsid w:val="000B2952"/>
    <w:rsid w:val="000B4823"/>
    <w:rsid w:val="000B62B0"/>
    <w:rsid w:val="000D2150"/>
    <w:rsid w:val="000D4228"/>
    <w:rsid w:val="000D628C"/>
    <w:rsid w:val="000F0813"/>
    <w:rsid w:val="000F1209"/>
    <w:rsid w:val="000F23E5"/>
    <w:rsid w:val="000F4A47"/>
    <w:rsid w:val="000F68E2"/>
    <w:rsid w:val="00100996"/>
    <w:rsid w:val="00102CB0"/>
    <w:rsid w:val="00112C64"/>
    <w:rsid w:val="001133CF"/>
    <w:rsid w:val="00114B3F"/>
    <w:rsid w:val="001352E8"/>
    <w:rsid w:val="00141157"/>
    <w:rsid w:val="00141199"/>
    <w:rsid w:val="0014169C"/>
    <w:rsid w:val="00143935"/>
    <w:rsid w:val="001464CB"/>
    <w:rsid w:val="00146EA4"/>
    <w:rsid w:val="00155387"/>
    <w:rsid w:val="00161759"/>
    <w:rsid w:val="00162635"/>
    <w:rsid w:val="00162CBE"/>
    <w:rsid w:val="00164F9B"/>
    <w:rsid w:val="00165B6F"/>
    <w:rsid w:val="00172B3B"/>
    <w:rsid w:val="001778BE"/>
    <w:rsid w:val="00182C24"/>
    <w:rsid w:val="00183EAD"/>
    <w:rsid w:val="0019228B"/>
    <w:rsid w:val="001948E4"/>
    <w:rsid w:val="001A0FDA"/>
    <w:rsid w:val="001A26F7"/>
    <w:rsid w:val="001B1391"/>
    <w:rsid w:val="001B3549"/>
    <w:rsid w:val="001B36AD"/>
    <w:rsid w:val="001B5471"/>
    <w:rsid w:val="001B732D"/>
    <w:rsid w:val="001D1414"/>
    <w:rsid w:val="001D4C54"/>
    <w:rsid w:val="001D53FE"/>
    <w:rsid w:val="001E1BBE"/>
    <w:rsid w:val="001E3769"/>
    <w:rsid w:val="001E4A49"/>
    <w:rsid w:val="001E4F88"/>
    <w:rsid w:val="001E5FCC"/>
    <w:rsid w:val="001F580F"/>
    <w:rsid w:val="001F69C4"/>
    <w:rsid w:val="001F7DF2"/>
    <w:rsid w:val="00204BBA"/>
    <w:rsid w:val="00214BA3"/>
    <w:rsid w:val="00215AC3"/>
    <w:rsid w:val="00216D21"/>
    <w:rsid w:val="00223990"/>
    <w:rsid w:val="00224C8D"/>
    <w:rsid w:val="002328A0"/>
    <w:rsid w:val="0023718A"/>
    <w:rsid w:val="00245562"/>
    <w:rsid w:val="00260815"/>
    <w:rsid w:val="0026257D"/>
    <w:rsid w:val="00272E43"/>
    <w:rsid w:val="00283565"/>
    <w:rsid w:val="00295574"/>
    <w:rsid w:val="002979D3"/>
    <w:rsid w:val="002A2917"/>
    <w:rsid w:val="002A3DCE"/>
    <w:rsid w:val="002A7042"/>
    <w:rsid w:val="002B5CB3"/>
    <w:rsid w:val="002B7091"/>
    <w:rsid w:val="002C1159"/>
    <w:rsid w:val="002C6EB9"/>
    <w:rsid w:val="002D2CCA"/>
    <w:rsid w:val="002E156F"/>
    <w:rsid w:val="002F07D5"/>
    <w:rsid w:val="002F1D0E"/>
    <w:rsid w:val="002F4E93"/>
    <w:rsid w:val="003008D4"/>
    <w:rsid w:val="00306519"/>
    <w:rsid w:val="00311F41"/>
    <w:rsid w:val="00321133"/>
    <w:rsid w:val="003307BD"/>
    <w:rsid w:val="003325E7"/>
    <w:rsid w:val="003339FF"/>
    <w:rsid w:val="00336170"/>
    <w:rsid w:val="003374CA"/>
    <w:rsid w:val="00337C76"/>
    <w:rsid w:val="00343AC5"/>
    <w:rsid w:val="00345DDC"/>
    <w:rsid w:val="00354F4A"/>
    <w:rsid w:val="0036253E"/>
    <w:rsid w:val="00362552"/>
    <w:rsid w:val="00372316"/>
    <w:rsid w:val="0037697E"/>
    <w:rsid w:val="003827DA"/>
    <w:rsid w:val="00392EAA"/>
    <w:rsid w:val="00396E88"/>
    <w:rsid w:val="003A2787"/>
    <w:rsid w:val="003A2A91"/>
    <w:rsid w:val="003A796F"/>
    <w:rsid w:val="003B1D4B"/>
    <w:rsid w:val="003B7A16"/>
    <w:rsid w:val="003C0AED"/>
    <w:rsid w:val="003D3DE3"/>
    <w:rsid w:val="003D79DD"/>
    <w:rsid w:val="003F485F"/>
    <w:rsid w:val="003F4B88"/>
    <w:rsid w:val="00402F50"/>
    <w:rsid w:val="004038B2"/>
    <w:rsid w:val="004055BB"/>
    <w:rsid w:val="004136E5"/>
    <w:rsid w:val="004160FB"/>
    <w:rsid w:val="00421C5F"/>
    <w:rsid w:val="00425D98"/>
    <w:rsid w:val="0042602B"/>
    <w:rsid w:val="004304E4"/>
    <w:rsid w:val="00441A41"/>
    <w:rsid w:val="00445687"/>
    <w:rsid w:val="00445C29"/>
    <w:rsid w:val="00453388"/>
    <w:rsid w:val="00454C88"/>
    <w:rsid w:val="00457C70"/>
    <w:rsid w:val="0046666C"/>
    <w:rsid w:val="0046697F"/>
    <w:rsid w:val="004718E0"/>
    <w:rsid w:val="0047316C"/>
    <w:rsid w:val="00475DB5"/>
    <w:rsid w:val="00476F6F"/>
    <w:rsid w:val="00477406"/>
    <w:rsid w:val="0047796D"/>
    <w:rsid w:val="00484E43"/>
    <w:rsid w:val="00487B3F"/>
    <w:rsid w:val="00492EC7"/>
    <w:rsid w:val="004948DD"/>
    <w:rsid w:val="004959BC"/>
    <w:rsid w:val="00497F07"/>
    <w:rsid w:val="004A23F7"/>
    <w:rsid w:val="004A36D1"/>
    <w:rsid w:val="004A5E11"/>
    <w:rsid w:val="004B7654"/>
    <w:rsid w:val="004C2AC0"/>
    <w:rsid w:val="004C7670"/>
    <w:rsid w:val="004D1C25"/>
    <w:rsid w:val="004D5201"/>
    <w:rsid w:val="004E05DF"/>
    <w:rsid w:val="004E0F71"/>
    <w:rsid w:val="004E2349"/>
    <w:rsid w:val="004F3019"/>
    <w:rsid w:val="004F57C1"/>
    <w:rsid w:val="00502016"/>
    <w:rsid w:val="005023BA"/>
    <w:rsid w:val="00504B14"/>
    <w:rsid w:val="0051295D"/>
    <w:rsid w:val="005153DC"/>
    <w:rsid w:val="005178AF"/>
    <w:rsid w:val="00517FAC"/>
    <w:rsid w:val="005443E3"/>
    <w:rsid w:val="00550012"/>
    <w:rsid w:val="0055138B"/>
    <w:rsid w:val="00557E2F"/>
    <w:rsid w:val="00560DFC"/>
    <w:rsid w:val="005612F9"/>
    <w:rsid w:val="005635B7"/>
    <w:rsid w:val="00564AC8"/>
    <w:rsid w:val="00580BDE"/>
    <w:rsid w:val="005822AF"/>
    <w:rsid w:val="0058478B"/>
    <w:rsid w:val="005C3882"/>
    <w:rsid w:val="005C3C3D"/>
    <w:rsid w:val="005C4A33"/>
    <w:rsid w:val="005C5C24"/>
    <w:rsid w:val="005D2CE4"/>
    <w:rsid w:val="005D7358"/>
    <w:rsid w:val="005E6A61"/>
    <w:rsid w:val="005F5A47"/>
    <w:rsid w:val="00603B32"/>
    <w:rsid w:val="00607E7B"/>
    <w:rsid w:val="00610A9E"/>
    <w:rsid w:val="006132D9"/>
    <w:rsid w:val="0061538E"/>
    <w:rsid w:val="00620D31"/>
    <w:rsid w:val="00623210"/>
    <w:rsid w:val="006237C2"/>
    <w:rsid w:val="0062436B"/>
    <w:rsid w:val="006340B0"/>
    <w:rsid w:val="00637F90"/>
    <w:rsid w:val="0064060E"/>
    <w:rsid w:val="0064121A"/>
    <w:rsid w:val="006425C1"/>
    <w:rsid w:val="00642B5F"/>
    <w:rsid w:val="00645F88"/>
    <w:rsid w:val="006514F0"/>
    <w:rsid w:val="0066147E"/>
    <w:rsid w:val="00664CDB"/>
    <w:rsid w:val="00666730"/>
    <w:rsid w:val="0067189F"/>
    <w:rsid w:val="00673EB8"/>
    <w:rsid w:val="00676811"/>
    <w:rsid w:val="00676949"/>
    <w:rsid w:val="0068175F"/>
    <w:rsid w:val="00687B9B"/>
    <w:rsid w:val="00694CF1"/>
    <w:rsid w:val="006B2D2D"/>
    <w:rsid w:val="006B354A"/>
    <w:rsid w:val="006B482C"/>
    <w:rsid w:val="006C4195"/>
    <w:rsid w:val="006C4676"/>
    <w:rsid w:val="006C5E05"/>
    <w:rsid w:val="006E45AB"/>
    <w:rsid w:val="006F1235"/>
    <w:rsid w:val="006F299F"/>
    <w:rsid w:val="00706216"/>
    <w:rsid w:val="00706A94"/>
    <w:rsid w:val="0071101D"/>
    <w:rsid w:val="00712E2B"/>
    <w:rsid w:val="00723772"/>
    <w:rsid w:val="00723F6A"/>
    <w:rsid w:val="007259AD"/>
    <w:rsid w:val="007308A8"/>
    <w:rsid w:val="00732F7D"/>
    <w:rsid w:val="00735E8F"/>
    <w:rsid w:val="00737DD0"/>
    <w:rsid w:val="00744632"/>
    <w:rsid w:val="00745B75"/>
    <w:rsid w:val="00747BD8"/>
    <w:rsid w:val="0075116E"/>
    <w:rsid w:val="007512E3"/>
    <w:rsid w:val="00757685"/>
    <w:rsid w:val="007610E6"/>
    <w:rsid w:val="00772168"/>
    <w:rsid w:val="007806C4"/>
    <w:rsid w:val="0078133C"/>
    <w:rsid w:val="00781693"/>
    <w:rsid w:val="00783A6E"/>
    <w:rsid w:val="00783C4A"/>
    <w:rsid w:val="0078458F"/>
    <w:rsid w:val="00786415"/>
    <w:rsid w:val="00790410"/>
    <w:rsid w:val="007944C4"/>
    <w:rsid w:val="00795F4F"/>
    <w:rsid w:val="007A0497"/>
    <w:rsid w:val="007A097A"/>
    <w:rsid w:val="007A1C14"/>
    <w:rsid w:val="007B2102"/>
    <w:rsid w:val="007C524F"/>
    <w:rsid w:val="007D7065"/>
    <w:rsid w:val="007D70E8"/>
    <w:rsid w:val="007E3941"/>
    <w:rsid w:val="007F0252"/>
    <w:rsid w:val="007F23DC"/>
    <w:rsid w:val="007F34FD"/>
    <w:rsid w:val="007F6936"/>
    <w:rsid w:val="008003DB"/>
    <w:rsid w:val="00823F83"/>
    <w:rsid w:val="00842378"/>
    <w:rsid w:val="008441BA"/>
    <w:rsid w:val="008512AE"/>
    <w:rsid w:val="00853190"/>
    <w:rsid w:val="00856B18"/>
    <w:rsid w:val="00857618"/>
    <w:rsid w:val="00863559"/>
    <w:rsid w:val="008649FD"/>
    <w:rsid w:val="00866414"/>
    <w:rsid w:val="008676B0"/>
    <w:rsid w:val="00872260"/>
    <w:rsid w:val="008746B2"/>
    <w:rsid w:val="00874D0C"/>
    <w:rsid w:val="00875EA1"/>
    <w:rsid w:val="00884523"/>
    <w:rsid w:val="0088455E"/>
    <w:rsid w:val="008909C2"/>
    <w:rsid w:val="008910E1"/>
    <w:rsid w:val="00893C73"/>
    <w:rsid w:val="00894627"/>
    <w:rsid w:val="0089636D"/>
    <w:rsid w:val="008A45F1"/>
    <w:rsid w:val="008A614A"/>
    <w:rsid w:val="008A7B66"/>
    <w:rsid w:val="008B081B"/>
    <w:rsid w:val="008B1CD2"/>
    <w:rsid w:val="008C037B"/>
    <w:rsid w:val="008D148E"/>
    <w:rsid w:val="008D5E01"/>
    <w:rsid w:val="008F4043"/>
    <w:rsid w:val="008F74BB"/>
    <w:rsid w:val="008F7959"/>
    <w:rsid w:val="009038AA"/>
    <w:rsid w:val="0090471A"/>
    <w:rsid w:val="00905EC4"/>
    <w:rsid w:val="00907FFD"/>
    <w:rsid w:val="009106CF"/>
    <w:rsid w:val="0092392A"/>
    <w:rsid w:val="00931AA7"/>
    <w:rsid w:val="009335AE"/>
    <w:rsid w:val="00936F9D"/>
    <w:rsid w:val="009370E9"/>
    <w:rsid w:val="009414C9"/>
    <w:rsid w:val="009467DC"/>
    <w:rsid w:val="00946D3E"/>
    <w:rsid w:val="00946EB5"/>
    <w:rsid w:val="00946F3E"/>
    <w:rsid w:val="00947625"/>
    <w:rsid w:val="00953583"/>
    <w:rsid w:val="009548A0"/>
    <w:rsid w:val="00955CF8"/>
    <w:rsid w:val="00956C29"/>
    <w:rsid w:val="009618CD"/>
    <w:rsid w:val="009715CB"/>
    <w:rsid w:val="00975697"/>
    <w:rsid w:val="00980CFC"/>
    <w:rsid w:val="00982229"/>
    <w:rsid w:val="00991A0F"/>
    <w:rsid w:val="00995203"/>
    <w:rsid w:val="00996303"/>
    <w:rsid w:val="00996ABB"/>
    <w:rsid w:val="009A25E4"/>
    <w:rsid w:val="009A45D6"/>
    <w:rsid w:val="009A55B8"/>
    <w:rsid w:val="009B0FFD"/>
    <w:rsid w:val="009B5373"/>
    <w:rsid w:val="009C4D45"/>
    <w:rsid w:val="009C7677"/>
    <w:rsid w:val="009D114F"/>
    <w:rsid w:val="009E1913"/>
    <w:rsid w:val="009E22A7"/>
    <w:rsid w:val="009E313F"/>
    <w:rsid w:val="009E47B6"/>
    <w:rsid w:val="009F58A4"/>
    <w:rsid w:val="009F599B"/>
    <w:rsid w:val="00A1318F"/>
    <w:rsid w:val="00A15014"/>
    <w:rsid w:val="00A22163"/>
    <w:rsid w:val="00A23591"/>
    <w:rsid w:val="00A23B36"/>
    <w:rsid w:val="00A24AB3"/>
    <w:rsid w:val="00A258B2"/>
    <w:rsid w:val="00A37DA6"/>
    <w:rsid w:val="00A40283"/>
    <w:rsid w:val="00A447B4"/>
    <w:rsid w:val="00A4549D"/>
    <w:rsid w:val="00A46204"/>
    <w:rsid w:val="00A47E7F"/>
    <w:rsid w:val="00A47F6A"/>
    <w:rsid w:val="00A56A23"/>
    <w:rsid w:val="00A6135D"/>
    <w:rsid w:val="00A61F36"/>
    <w:rsid w:val="00A65124"/>
    <w:rsid w:val="00A6711C"/>
    <w:rsid w:val="00A700A1"/>
    <w:rsid w:val="00A76BE6"/>
    <w:rsid w:val="00A80251"/>
    <w:rsid w:val="00A81F0E"/>
    <w:rsid w:val="00A954D9"/>
    <w:rsid w:val="00AA0707"/>
    <w:rsid w:val="00AA3AC9"/>
    <w:rsid w:val="00AB0C35"/>
    <w:rsid w:val="00AC16AD"/>
    <w:rsid w:val="00AC1912"/>
    <w:rsid w:val="00AD0E8C"/>
    <w:rsid w:val="00AD2E77"/>
    <w:rsid w:val="00AD6517"/>
    <w:rsid w:val="00AE2C62"/>
    <w:rsid w:val="00AE6F6C"/>
    <w:rsid w:val="00AF63A0"/>
    <w:rsid w:val="00B01317"/>
    <w:rsid w:val="00B05D68"/>
    <w:rsid w:val="00B061BA"/>
    <w:rsid w:val="00B12C36"/>
    <w:rsid w:val="00B16218"/>
    <w:rsid w:val="00B20A9B"/>
    <w:rsid w:val="00B24C32"/>
    <w:rsid w:val="00B25691"/>
    <w:rsid w:val="00B3035E"/>
    <w:rsid w:val="00B356BD"/>
    <w:rsid w:val="00B41765"/>
    <w:rsid w:val="00B41CD7"/>
    <w:rsid w:val="00B4787D"/>
    <w:rsid w:val="00B61F8C"/>
    <w:rsid w:val="00B67963"/>
    <w:rsid w:val="00B728DE"/>
    <w:rsid w:val="00B74676"/>
    <w:rsid w:val="00B85261"/>
    <w:rsid w:val="00B860A8"/>
    <w:rsid w:val="00B91FEE"/>
    <w:rsid w:val="00BA1FC2"/>
    <w:rsid w:val="00BA5091"/>
    <w:rsid w:val="00BA79DE"/>
    <w:rsid w:val="00BB4108"/>
    <w:rsid w:val="00BB4235"/>
    <w:rsid w:val="00BB60B8"/>
    <w:rsid w:val="00BC1AB8"/>
    <w:rsid w:val="00BC3B27"/>
    <w:rsid w:val="00BC5AD1"/>
    <w:rsid w:val="00BD2F48"/>
    <w:rsid w:val="00BD4312"/>
    <w:rsid w:val="00BF1A75"/>
    <w:rsid w:val="00BF6212"/>
    <w:rsid w:val="00C0057E"/>
    <w:rsid w:val="00C04AD2"/>
    <w:rsid w:val="00C2334B"/>
    <w:rsid w:val="00C26840"/>
    <w:rsid w:val="00C30D73"/>
    <w:rsid w:val="00C314BD"/>
    <w:rsid w:val="00C331DC"/>
    <w:rsid w:val="00C41C6E"/>
    <w:rsid w:val="00C6765F"/>
    <w:rsid w:val="00C77112"/>
    <w:rsid w:val="00C77E20"/>
    <w:rsid w:val="00C80000"/>
    <w:rsid w:val="00C80D76"/>
    <w:rsid w:val="00C95F31"/>
    <w:rsid w:val="00C96680"/>
    <w:rsid w:val="00CA16DB"/>
    <w:rsid w:val="00CB3411"/>
    <w:rsid w:val="00CD5174"/>
    <w:rsid w:val="00CD5DAC"/>
    <w:rsid w:val="00CD6024"/>
    <w:rsid w:val="00CE6025"/>
    <w:rsid w:val="00CF443E"/>
    <w:rsid w:val="00CF516F"/>
    <w:rsid w:val="00CF5542"/>
    <w:rsid w:val="00D02967"/>
    <w:rsid w:val="00D02D4B"/>
    <w:rsid w:val="00D100BB"/>
    <w:rsid w:val="00D108CD"/>
    <w:rsid w:val="00D126ED"/>
    <w:rsid w:val="00D12C3E"/>
    <w:rsid w:val="00D34118"/>
    <w:rsid w:val="00D371E4"/>
    <w:rsid w:val="00D37279"/>
    <w:rsid w:val="00D5734E"/>
    <w:rsid w:val="00D632F1"/>
    <w:rsid w:val="00D634C8"/>
    <w:rsid w:val="00D638CD"/>
    <w:rsid w:val="00D640F2"/>
    <w:rsid w:val="00D7196F"/>
    <w:rsid w:val="00D74458"/>
    <w:rsid w:val="00D8422B"/>
    <w:rsid w:val="00D85E2B"/>
    <w:rsid w:val="00D86530"/>
    <w:rsid w:val="00D87AD6"/>
    <w:rsid w:val="00DA421E"/>
    <w:rsid w:val="00DA6095"/>
    <w:rsid w:val="00DB25A1"/>
    <w:rsid w:val="00DB6F22"/>
    <w:rsid w:val="00DB7AD6"/>
    <w:rsid w:val="00DC7174"/>
    <w:rsid w:val="00DD261B"/>
    <w:rsid w:val="00DD47EA"/>
    <w:rsid w:val="00DD499D"/>
    <w:rsid w:val="00DD53C8"/>
    <w:rsid w:val="00DD79AD"/>
    <w:rsid w:val="00DE1F14"/>
    <w:rsid w:val="00DE598A"/>
    <w:rsid w:val="00DE6829"/>
    <w:rsid w:val="00E058D1"/>
    <w:rsid w:val="00E10D05"/>
    <w:rsid w:val="00E17B83"/>
    <w:rsid w:val="00E211DB"/>
    <w:rsid w:val="00E27259"/>
    <w:rsid w:val="00E3330A"/>
    <w:rsid w:val="00E42BE0"/>
    <w:rsid w:val="00E4340E"/>
    <w:rsid w:val="00E43D8F"/>
    <w:rsid w:val="00E5151B"/>
    <w:rsid w:val="00E521C3"/>
    <w:rsid w:val="00E56BB1"/>
    <w:rsid w:val="00E6209C"/>
    <w:rsid w:val="00E7103B"/>
    <w:rsid w:val="00E71FBD"/>
    <w:rsid w:val="00E81FF0"/>
    <w:rsid w:val="00E87A57"/>
    <w:rsid w:val="00E9329A"/>
    <w:rsid w:val="00E95B3D"/>
    <w:rsid w:val="00E9661E"/>
    <w:rsid w:val="00EB0672"/>
    <w:rsid w:val="00EB2983"/>
    <w:rsid w:val="00EB3412"/>
    <w:rsid w:val="00EB41D2"/>
    <w:rsid w:val="00EB6B48"/>
    <w:rsid w:val="00ED0F2C"/>
    <w:rsid w:val="00EE0ACB"/>
    <w:rsid w:val="00EE389E"/>
    <w:rsid w:val="00EE3CB0"/>
    <w:rsid w:val="00EE7C61"/>
    <w:rsid w:val="00EF3ACB"/>
    <w:rsid w:val="00EF43A5"/>
    <w:rsid w:val="00EF5681"/>
    <w:rsid w:val="00EF6C87"/>
    <w:rsid w:val="00EF7ADC"/>
    <w:rsid w:val="00F033E5"/>
    <w:rsid w:val="00F05148"/>
    <w:rsid w:val="00F11028"/>
    <w:rsid w:val="00F13743"/>
    <w:rsid w:val="00F201A0"/>
    <w:rsid w:val="00F2275E"/>
    <w:rsid w:val="00F348F6"/>
    <w:rsid w:val="00F4073C"/>
    <w:rsid w:val="00F41C21"/>
    <w:rsid w:val="00F430D0"/>
    <w:rsid w:val="00F60679"/>
    <w:rsid w:val="00F67795"/>
    <w:rsid w:val="00F67E9C"/>
    <w:rsid w:val="00F706BC"/>
    <w:rsid w:val="00F70A17"/>
    <w:rsid w:val="00F80F95"/>
    <w:rsid w:val="00F811F7"/>
    <w:rsid w:val="00F84E55"/>
    <w:rsid w:val="00F908B5"/>
    <w:rsid w:val="00F91692"/>
    <w:rsid w:val="00F91723"/>
    <w:rsid w:val="00F91C25"/>
    <w:rsid w:val="00FA1EC0"/>
    <w:rsid w:val="00FA43F8"/>
    <w:rsid w:val="00FA5B96"/>
    <w:rsid w:val="00FA5BC1"/>
    <w:rsid w:val="00FA7B7F"/>
    <w:rsid w:val="00FB3155"/>
    <w:rsid w:val="00FC3DC3"/>
    <w:rsid w:val="00FC6F08"/>
    <w:rsid w:val="00FC7AC6"/>
    <w:rsid w:val="00FD1C89"/>
    <w:rsid w:val="00FD38AA"/>
    <w:rsid w:val="00FE1512"/>
    <w:rsid w:val="00FE17DA"/>
    <w:rsid w:val="00FE1E24"/>
    <w:rsid w:val="00FE5AC3"/>
    <w:rsid w:val="00FE730C"/>
    <w:rsid w:val="00FF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colormru v:ext="edit" colors="#e4e4e4"/>
    </o:shapedefaults>
    <o:shapelayout v:ext="edit">
      <o:idmap v:ext="edit" data="1"/>
    </o:shapelayout>
  </w:shapeDefaults>
  <w:decimalSymbol w:val="."/>
  <w:listSeparator w:val=","/>
  <w14:docId w14:val="17E8DBC0"/>
  <w15:chartTrackingRefBased/>
  <w15:docId w15:val="{B923B87F-89BE-411E-B40F-6CC1D607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95"/>
    <w:rPr>
      <w:sz w:val="24"/>
    </w:rPr>
  </w:style>
  <w:style w:type="paragraph" w:styleId="Heading1">
    <w:name w:val="heading 1"/>
    <w:basedOn w:val="Normal"/>
    <w:next w:val="Normal"/>
    <w:qFormat/>
    <w:pPr>
      <w:keepNext/>
      <w:widowControl w:val="0"/>
      <w:tabs>
        <w:tab w:val="center" w:pos="7661"/>
      </w:tabs>
      <w:outlineLvl w:val="0"/>
    </w:pPr>
    <w:rPr>
      <w:b/>
      <w:sz w:val="30"/>
    </w:rPr>
  </w:style>
  <w:style w:type="paragraph" w:styleId="Heading2">
    <w:name w:val="heading 2"/>
    <w:basedOn w:val="Normal"/>
    <w:next w:val="Normal"/>
    <w:link w:val="Heading2Char"/>
    <w:qFormat/>
    <w:pPr>
      <w:keepNext/>
      <w:widowControl w:val="0"/>
      <w:outlineLvl w:val="1"/>
    </w:pPr>
    <w:rPr>
      <w:i/>
      <w:iCs/>
      <w:sz w:val="20"/>
    </w:rPr>
  </w:style>
  <w:style w:type="paragraph" w:styleId="Heading3">
    <w:name w:val="heading 3"/>
    <w:basedOn w:val="Normal"/>
    <w:next w:val="Normal"/>
    <w:qFormat/>
    <w:pPr>
      <w:keepNext/>
      <w:widowControl w:val="0"/>
      <w:spacing w:after="47"/>
      <w:outlineLvl w:val="2"/>
    </w:pPr>
    <w:rPr>
      <w:b/>
      <w:sz w:val="20"/>
    </w:rPr>
  </w:style>
  <w:style w:type="paragraph" w:styleId="Heading4">
    <w:name w:val="heading 4"/>
    <w:basedOn w:val="Normal"/>
    <w:next w:val="Normal"/>
    <w:qFormat/>
    <w:pPr>
      <w:keepNext/>
      <w:widowControl w:val="0"/>
      <w:spacing w:after="47"/>
      <w:outlineLvl w:val="3"/>
    </w:pPr>
    <w:rPr>
      <w:b/>
      <w:i/>
      <w:iCs/>
      <w:sz w:val="20"/>
    </w:rPr>
  </w:style>
  <w:style w:type="paragraph" w:styleId="Heading5">
    <w:name w:val="heading 5"/>
    <w:basedOn w:val="Normal"/>
    <w:next w:val="Normal"/>
    <w:qFormat/>
    <w:pPr>
      <w:keepNext/>
      <w:widowControl w:val="0"/>
      <w:tabs>
        <w:tab w:val="center" w:pos="7661"/>
      </w:tabs>
      <w:outlineLvl w:val="4"/>
    </w:pPr>
    <w:rPr>
      <w:b/>
      <w:sz w:val="28"/>
    </w:rPr>
  </w:style>
  <w:style w:type="paragraph" w:styleId="Heading6">
    <w:name w:val="heading 6"/>
    <w:basedOn w:val="Normal"/>
    <w:next w:val="Normal"/>
    <w:qFormat/>
    <w:pPr>
      <w:keepNext/>
      <w:widowControl w:val="0"/>
      <w:outlineLvl w:val="5"/>
    </w:pPr>
    <w:rPr>
      <w:i/>
      <w:iCs/>
      <w:color w:val="3366FF"/>
      <w:sz w:val="20"/>
    </w:rPr>
  </w:style>
  <w:style w:type="paragraph" w:styleId="Heading7">
    <w:name w:val="heading 7"/>
    <w:basedOn w:val="Normal"/>
    <w:next w:val="Normal"/>
    <w:qFormat/>
    <w:pPr>
      <w:keepNext/>
      <w:widowControl w:val="0"/>
      <w:tabs>
        <w:tab w:val="left" w:pos="1680"/>
      </w:tabs>
      <w:autoSpaceDE w:val="0"/>
      <w:autoSpaceDN w:val="0"/>
      <w:adjustRightInd w:val="0"/>
      <w:outlineLvl w:val="6"/>
    </w:pPr>
    <w:rPr>
      <w:i/>
      <w:iCs/>
      <w:sz w:val="18"/>
    </w:rPr>
  </w:style>
  <w:style w:type="paragraph" w:styleId="Heading8">
    <w:name w:val="heading 8"/>
    <w:basedOn w:val="Normal"/>
    <w:next w:val="Normal"/>
    <w:qFormat/>
    <w:pPr>
      <w:keepNext/>
      <w:widowControl w:val="0"/>
      <w:ind w:left="840"/>
      <w:outlineLvl w:val="7"/>
    </w:pPr>
    <w:rPr>
      <w:sz w:val="20"/>
    </w:rPr>
  </w:style>
  <w:style w:type="paragraph" w:styleId="Heading9">
    <w:name w:val="heading 9"/>
    <w:basedOn w:val="Normal"/>
    <w:next w:val="Normal"/>
    <w:qFormat/>
    <w:pPr>
      <w:keepNext/>
      <w:widowControl w:val="0"/>
      <w:tabs>
        <w:tab w:val="left" w:pos="1680"/>
      </w:tabs>
      <w:ind w:right="-5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sz w:val="20"/>
    </w:rPr>
  </w:style>
  <w:style w:type="paragraph" w:customStyle="1" w:styleId="Level1">
    <w:name w:val="Level 1"/>
    <w:basedOn w:val="Normal"/>
    <w:pPr>
      <w:widowControl w:val="0"/>
    </w:pPr>
  </w:style>
  <w:style w:type="paragraph" w:customStyle="1" w:styleId="RightPar2">
    <w:name w:val="Right Par[2]"/>
    <w:basedOn w:val="Normal"/>
    <w:pPr>
      <w:widowControl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odyText2">
    <w:name w:val="Body Text 2"/>
    <w:basedOn w:val="Normal"/>
    <w:link w:val="BodyText2Char"/>
    <w:pPr>
      <w:widowControl w:val="0"/>
      <w:spacing w:before="84"/>
    </w:pPr>
    <w:rPr>
      <w:b/>
      <w:bCs/>
      <w:sz w:val="20"/>
    </w:rPr>
  </w:style>
  <w:style w:type="paragraph" w:styleId="BodyTextIndent2">
    <w:name w:val="Body Text Indent 2"/>
    <w:basedOn w:val="Normal"/>
    <w:pPr>
      <w:tabs>
        <w:tab w:val="left" w:pos="360"/>
      </w:tabs>
      <w:ind w:left="360" w:hanging="360"/>
    </w:pPr>
    <w:rPr>
      <w:b/>
      <w:bCs/>
      <w:szCs w:val="24"/>
    </w:rPr>
  </w:style>
  <w:style w:type="paragraph" w:styleId="BodyText3">
    <w:name w:val="Body Text 3"/>
    <w:basedOn w:val="Normal"/>
    <w:pPr>
      <w:widowControl w:val="0"/>
      <w:spacing w:after="47"/>
    </w:pPr>
    <w:rPr>
      <w:bCs/>
      <w:i/>
      <w:iCs/>
      <w:sz w:val="20"/>
    </w:rPr>
  </w:style>
  <w:style w:type="paragraph" w:styleId="BodyTextIndent3">
    <w:name w:val="Body Text Indent 3"/>
    <w:basedOn w:val="Normal"/>
    <w:pPr>
      <w:ind w:left="720" w:hanging="360"/>
    </w:pPr>
    <w:rPr>
      <w:i/>
      <w:iCs/>
      <w:szCs w:val="24"/>
    </w:rPr>
  </w:style>
  <w:style w:type="paragraph" w:styleId="BodyTextIndent">
    <w:name w:val="Body Text Indent"/>
    <w:basedOn w:val="Normal"/>
    <w:pPr>
      <w:ind w:left="360"/>
    </w:pPr>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lockText">
    <w:name w:val="Block Text"/>
    <w:basedOn w:val="Normal"/>
    <w:pPr>
      <w:widowControl w:val="0"/>
      <w:tabs>
        <w:tab w:val="left" w:pos="1740"/>
      </w:tabs>
      <w:ind w:left="2160" w:right="-360"/>
    </w:pPr>
    <w:rPr>
      <w:rFonts w:ascii="Arial" w:hAnsi="Arial"/>
      <w:color w:val="000000"/>
      <w:sz w:val="16"/>
    </w:rPr>
  </w:style>
  <w:style w:type="table" w:styleId="TableGrid">
    <w:name w:val="Table Grid"/>
    <w:basedOn w:val="TableNormal"/>
    <w:rsid w:val="00EE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F67795"/>
    <w:rPr>
      <w:b/>
      <w:bCs/>
    </w:rPr>
  </w:style>
  <w:style w:type="character" w:customStyle="1" w:styleId="CommentTextChar">
    <w:name w:val="Comment Text Char"/>
    <w:link w:val="CommentText"/>
    <w:semiHidden/>
    <w:rsid w:val="00BA1FC2"/>
  </w:style>
  <w:style w:type="paragraph" w:styleId="CommentSubject">
    <w:name w:val="annotation subject"/>
    <w:basedOn w:val="CommentText"/>
    <w:next w:val="CommentText"/>
    <w:link w:val="CommentSubjectChar"/>
    <w:rsid w:val="00781693"/>
    <w:rPr>
      <w:b/>
      <w:bCs/>
    </w:rPr>
  </w:style>
  <w:style w:type="character" w:customStyle="1" w:styleId="CommentSubjectChar">
    <w:name w:val="Comment Subject Char"/>
    <w:link w:val="CommentSubject"/>
    <w:rsid w:val="00781693"/>
    <w:rPr>
      <w:b/>
      <w:bCs/>
    </w:rPr>
  </w:style>
  <w:style w:type="paragraph" w:styleId="NoSpacing">
    <w:name w:val="No Spacing"/>
    <w:uiPriority w:val="1"/>
    <w:qFormat/>
    <w:rsid w:val="00B3035E"/>
    <w:rPr>
      <w:rFonts w:asciiTheme="minorHAnsi" w:eastAsiaTheme="minorHAnsi" w:hAnsiTheme="minorHAnsi" w:cstheme="minorBidi"/>
      <w:sz w:val="22"/>
      <w:szCs w:val="22"/>
    </w:rPr>
  </w:style>
  <w:style w:type="paragraph" w:styleId="ListParagraph">
    <w:name w:val="List Paragraph"/>
    <w:basedOn w:val="Normal"/>
    <w:uiPriority w:val="34"/>
    <w:qFormat/>
    <w:rsid w:val="00B3035E"/>
    <w:pPr>
      <w:ind w:left="720"/>
      <w:contextualSpacing/>
    </w:pPr>
    <w:rPr>
      <w:szCs w:val="24"/>
    </w:rPr>
  </w:style>
  <w:style w:type="character" w:customStyle="1" w:styleId="Heading2Char">
    <w:name w:val="Heading 2 Char"/>
    <w:basedOn w:val="DefaultParagraphFont"/>
    <w:link w:val="Heading2"/>
    <w:rsid w:val="008649FD"/>
    <w:rPr>
      <w:i/>
      <w:iCs/>
    </w:rPr>
  </w:style>
  <w:style w:type="paragraph" w:customStyle="1" w:styleId="Default">
    <w:name w:val="Default"/>
    <w:rsid w:val="0002529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82427">
      <w:bodyDiv w:val="1"/>
      <w:marLeft w:val="0"/>
      <w:marRight w:val="0"/>
      <w:marTop w:val="0"/>
      <w:marBottom w:val="0"/>
      <w:divBdr>
        <w:top w:val="none" w:sz="0" w:space="0" w:color="auto"/>
        <w:left w:val="none" w:sz="0" w:space="0" w:color="auto"/>
        <w:bottom w:val="none" w:sz="0" w:space="0" w:color="auto"/>
        <w:right w:val="none" w:sz="0" w:space="0" w:color="auto"/>
      </w:divBdr>
    </w:div>
    <w:div w:id="462188204">
      <w:bodyDiv w:val="1"/>
      <w:marLeft w:val="0"/>
      <w:marRight w:val="0"/>
      <w:marTop w:val="0"/>
      <w:marBottom w:val="0"/>
      <w:divBdr>
        <w:top w:val="none" w:sz="0" w:space="0" w:color="auto"/>
        <w:left w:val="none" w:sz="0" w:space="0" w:color="auto"/>
        <w:bottom w:val="none" w:sz="0" w:space="0" w:color="auto"/>
        <w:right w:val="none" w:sz="0" w:space="0" w:color="auto"/>
      </w:divBdr>
    </w:div>
    <w:div w:id="665212227">
      <w:bodyDiv w:val="1"/>
      <w:marLeft w:val="0"/>
      <w:marRight w:val="0"/>
      <w:marTop w:val="0"/>
      <w:marBottom w:val="0"/>
      <w:divBdr>
        <w:top w:val="none" w:sz="0" w:space="0" w:color="auto"/>
        <w:left w:val="none" w:sz="0" w:space="0" w:color="auto"/>
        <w:bottom w:val="none" w:sz="0" w:space="0" w:color="auto"/>
        <w:right w:val="none" w:sz="0" w:space="0" w:color="auto"/>
      </w:divBdr>
    </w:div>
    <w:div w:id="667485137">
      <w:bodyDiv w:val="1"/>
      <w:marLeft w:val="0"/>
      <w:marRight w:val="0"/>
      <w:marTop w:val="0"/>
      <w:marBottom w:val="0"/>
      <w:divBdr>
        <w:top w:val="none" w:sz="0" w:space="0" w:color="auto"/>
        <w:left w:val="none" w:sz="0" w:space="0" w:color="auto"/>
        <w:bottom w:val="none" w:sz="0" w:space="0" w:color="auto"/>
        <w:right w:val="none" w:sz="0" w:space="0" w:color="auto"/>
      </w:divBdr>
    </w:div>
    <w:div w:id="714354763">
      <w:bodyDiv w:val="1"/>
      <w:marLeft w:val="0"/>
      <w:marRight w:val="0"/>
      <w:marTop w:val="0"/>
      <w:marBottom w:val="0"/>
      <w:divBdr>
        <w:top w:val="none" w:sz="0" w:space="0" w:color="auto"/>
        <w:left w:val="none" w:sz="0" w:space="0" w:color="auto"/>
        <w:bottom w:val="none" w:sz="0" w:space="0" w:color="auto"/>
        <w:right w:val="none" w:sz="0" w:space="0" w:color="auto"/>
      </w:divBdr>
    </w:div>
    <w:div w:id="1251623914">
      <w:bodyDiv w:val="1"/>
      <w:marLeft w:val="0"/>
      <w:marRight w:val="0"/>
      <w:marTop w:val="0"/>
      <w:marBottom w:val="0"/>
      <w:divBdr>
        <w:top w:val="none" w:sz="0" w:space="0" w:color="auto"/>
        <w:left w:val="none" w:sz="0" w:space="0" w:color="auto"/>
        <w:bottom w:val="none" w:sz="0" w:space="0" w:color="auto"/>
        <w:right w:val="none" w:sz="0" w:space="0" w:color="auto"/>
      </w:divBdr>
    </w:div>
    <w:div w:id="1727869760">
      <w:bodyDiv w:val="1"/>
      <w:marLeft w:val="0"/>
      <w:marRight w:val="0"/>
      <w:marTop w:val="0"/>
      <w:marBottom w:val="0"/>
      <w:divBdr>
        <w:top w:val="none" w:sz="0" w:space="0" w:color="auto"/>
        <w:left w:val="none" w:sz="0" w:space="0" w:color="auto"/>
        <w:bottom w:val="none" w:sz="0" w:space="0" w:color="auto"/>
        <w:right w:val="none" w:sz="0" w:space="0" w:color="auto"/>
      </w:divBdr>
    </w:div>
    <w:div w:id="178743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7c224d8-ce85-467a-920e-959a06442baf">CAI Scripts</Category>
    <Group xmlns="b7c224d8-ce85-467a-920e-959a06442baf">Group 3</Group>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2369E02F796D4D97FC2A2BD28AA187" ma:contentTypeVersion="2" ma:contentTypeDescription="Create a new document." ma:contentTypeScope="" ma:versionID="413d274edbde2dda45e45008c21a329f">
  <xsd:schema xmlns:xsd="http://www.w3.org/2001/XMLSchema" xmlns:xs="http://www.w3.org/2001/XMLSchema" xmlns:p="http://schemas.microsoft.com/office/2006/metadata/properties" xmlns:ns2="b7c224d8-ce85-467a-920e-959a06442baf" targetNamespace="http://schemas.microsoft.com/office/2006/metadata/properties" ma:root="true" ma:fieldsID="e2137009fa388fad9bf73115878e6cd0" ns2:_="">
    <xsd:import namespace="b7c224d8-ce85-467a-920e-959a06442baf"/>
    <xsd:element name="properties">
      <xsd:complexType>
        <xsd:sequence>
          <xsd:element name="documentManagement">
            <xsd:complexType>
              <xsd:all>
                <xsd:element ref="ns2:Category" minOccurs="0"/>
                <xsd:element ref="ns2: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224d8-ce85-467a-920e-959a06442baf"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Protocols"/>
          <xsd:enumeration value="Questionnaires"/>
          <xsd:enumeration value="CAI Scripts"/>
          <xsd:enumeration value="Flashcards"/>
          <xsd:enumeration value="DTB Translations"/>
          <xsd:enumeration value="Contractor Briefings"/>
          <xsd:enumeration value="Decisions"/>
        </xsd:restriction>
      </xsd:simpleType>
    </xsd:element>
    <xsd:element name="Group" ma:index="9" nillable="true" ma:displayName="Group" ma:format="Dropdown" ma:internalName="Group">
      <xsd:simpleType>
        <xsd:restriction base="dms:Choice">
          <xsd:enumeration value="Group 1"/>
          <xsd:enumeration value="Group 2"/>
          <xsd:enumeration value="Group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5E818-0F0A-4403-8828-9FC6BD957A1C}">
  <ds:schemaRefs>
    <ds:schemaRef ds:uri="b7c224d8-ce85-467a-920e-959a06442baf"/>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9212CD6-E156-47BD-A6DB-552E0DEE8BD5}">
  <ds:schemaRefs>
    <ds:schemaRef ds:uri="http://schemas.microsoft.com/office/2006/metadata/longProperties"/>
  </ds:schemaRefs>
</ds:datastoreItem>
</file>

<file path=customXml/itemProps3.xml><?xml version="1.0" encoding="utf-8"?>
<ds:datastoreItem xmlns:ds="http://schemas.openxmlformats.org/officeDocument/2006/customXml" ds:itemID="{DED5A0B1-1372-4C5F-8108-1EC2BFF2A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224d8-ce85-467a-920e-959a06442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717B0D-3A1B-4537-AFE8-26CAD90A8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690F2478</Template>
  <TotalTime>0</TotalTime>
  <Pages>31</Pages>
  <Words>7815</Words>
  <Characters>44552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Census</Company>
  <LinksUpToDate>false</LinksUpToDate>
  <CharactersWithSpaces>52263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Census</dc:creator>
  <cp:keywords/>
  <cp:lastModifiedBy>Tavia Simmons (CENSUS/ACSO FED)</cp:lastModifiedBy>
  <cp:revision>2</cp:revision>
  <cp:lastPrinted>2019-06-28T14:32:00Z</cp:lastPrinted>
  <dcterms:created xsi:type="dcterms:W3CDTF">2020-05-15T22:33:00Z</dcterms:created>
  <dcterms:modified xsi:type="dcterms:W3CDTF">2020-05-15T22:33:00Z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-1598428864</vt:i4>
  </property>
  <property fmtid="{D5CDD505-2E9C-101B-9397-08002B2CF9AE}" pid="3" name="_EmailSubject">
    <vt:lpwstr>Schedule as of today PLUS more about the protocols</vt:lpwstr>
  </property>
  <property fmtid="{D5CDD505-2E9C-101B-9397-08002B2CF9AE}" pid="4" name="_AuthorEmail">
    <vt:lpwstr>CRAFTSJ@WESTAT.com</vt:lpwstr>
  </property>
  <property fmtid="{D5CDD505-2E9C-101B-9397-08002B2CF9AE}" pid="5" name="_AuthorEmailDisplayName">
    <vt:lpwstr>Jennifer Crafts</vt:lpwstr>
  </property>
  <property fmtid="{D5CDD505-2E9C-101B-9397-08002B2CF9AE}" pid="6" name="_ReviewingToolsShownOnce">
    <vt:lpwstr/>
  </property>
  <property fmtid="{D5CDD505-2E9C-101B-9397-08002B2CF9AE}" pid="7" name="_dlc_DocId">
    <vt:lpwstr>43RDSS5HD3Y3-2605-59</vt:lpwstr>
  </property>
  <property fmtid="{D5CDD505-2E9C-101B-9397-08002B2CF9AE}" pid="8" name="_dlc_DocIdItemGuid">
    <vt:lpwstr>c484779f-a3ab-4bf0-a092-ec6e3515ca6a</vt:lpwstr>
  </property>
  <property fmtid="{D5CDD505-2E9C-101B-9397-08002B2CF9AE}" pid="9" name="_dlc_DocIdUrl">
    <vt:lpwstr>https://epm.ecm.census.gov/PWA/2016_Content_Test/_layouts/DocIdRedir.aspx?ID=43RDSS5HD3Y3-2605-59, 43RDSS5HD3Y3-2605-59</vt:lpwstr>
  </property>
  <property fmtid="{D5CDD505-2E9C-101B-9397-08002B2CF9AE}" pid="10" name="ContentTypeId">
    <vt:lpwstr>0x010100D22369E02F796D4D97FC2A2BD28AA187</vt:lpwstr>
  </property>
  <property fmtid="{D5CDD505-2E9C-101B-9397-08002B2CF9AE}" pid="11" name="Group">
    <vt:lpwstr>Group 3</vt:lpwstr>
  </property>
  <property fmtid="{D5CDD505-2E9C-101B-9397-08002B2CF9AE}" pid="12" name="Test Version">
    <vt:lpwstr>Test Version 2 - English + Spanish</vt:lpwstr>
  </property>
</Properties>
</file>