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8F" w:rsidP="0040608F" w:rsidRDefault="0040608F" w14:paraId="5CDF467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average, about how many hours do you spend on the </w:t>
      </w:r>
      <w:r w:rsidRPr="009D571D">
        <w:rPr>
          <w:rFonts w:ascii="Times New Roman" w:hAnsi="Times New Roman" w:cs="Times New Roman"/>
          <w:b/>
          <w:sz w:val="24"/>
          <w:szCs w:val="24"/>
        </w:rPr>
        <w:t>Internet</w:t>
      </w:r>
      <w:r>
        <w:rPr>
          <w:rFonts w:ascii="Times New Roman" w:hAnsi="Times New Roman" w:cs="Times New Roman"/>
          <w:sz w:val="24"/>
          <w:szCs w:val="24"/>
        </w:rPr>
        <w:t xml:space="preserve"> per day?</w:t>
      </w:r>
    </w:p>
    <w:p w:rsidR="0040608F" w:rsidP="0040608F" w:rsidRDefault="0040608F" w14:paraId="7CA00F4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___0 hours</w:t>
      </w:r>
    </w:p>
    <w:p w:rsidR="0040608F" w:rsidP="0040608F" w:rsidRDefault="0040608F" w14:paraId="23784B1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___1-3 hours</w:t>
      </w:r>
    </w:p>
    <w:p w:rsidR="0040608F" w:rsidP="0040608F" w:rsidRDefault="0040608F" w14:paraId="58E5F29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___4-6 hours</w:t>
      </w:r>
    </w:p>
    <w:p w:rsidR="006D3A79" w:rsidP="0040608F" w:rsidRDefault="0040608F" w14:paraId="08989C5F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___7or more hours</w:t>
      </w:r>
    </w:p>
    <w:p w:rsidR="009D571D" w:rsidP="0040608F" w:rsidRDefault="009D571D" w14:paraId="61B3923F" w14:textId="77777777">
      <w:pPr>
        <w:rPr>
          <w:rFonts w:ascii="Times New Roman" w:hAnsi="Times New Roman" w:cs="Times New Roman"/>
          <w:sz w:val="24"/>
          <w:szCs w:val="24"/>
        </w:rPr>
      </w:pPr>
    </w:p>
    <w:p w:rsidR="009D571D" w:rsidP="009D571D" w:rsidRDefault="009D571D" w14:paraId="40FE5B6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computer applications do you use?</w:t>
      </w:r>
    </w:p>
    <w:p w:rsidR="009D571D" w:rsidP="009D571D" w:rsidRDefault="009D571D" w14:paraId="790509B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Mark (X) for all that apply</w:t>
      </w:r>
    </w:p>
    <w:p w:rsidR="009D571D" w:rsidP="009D571D" w:rsidRDefault="009D571D" w14:paraId="5153352E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___E-mail</w:t>
      </w:r>
    </w:p>
    <w:p w:rsidR="009D571D" w:rsidP="009D571D" w:rsidRDefault="009D571D" w14:paraId="002C156F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___Internet</w:t>
      </w:r>
    </w:p>
    <w:p w:rsidR="009D571D" w:rsidP="009D571D" w:rsidRDefault="009D571D" w14:paraId="363EF022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___Word processing (MS-Word, etc.)</w:t>
      </w:r>
    </w:p>
    <w:p w:rsidR="009D571D" w:rsidP="009D571D" w:rsidRDefault="009D571D" w14:paraId="278F13A8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___Spreadsheets (Excel, Lotus, Quattro, etc.)</w:t>
      </w:r>
    </w:p>
    <w:p w:rsidR="009D571D" w:rsidP="009D571D" w:rsidRDefault="009D571D" w14:paraId="36F1EAF3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___Accounting or tax software</w:t>
      </w:r>
    </w:p>
    <w:p w:rsidR="009D571D" w:rsidP="009D571D" w:rsidRDefault="009D571D" w14:paraId="79CF3AB9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___Engineering, scientific, or statistical software</w:t>
      </w:r>
    </w:p>
    <w:p w:rsidR="00BB181F" w:rsidP="009D571D" w:rsidRDefault="00BB181F" w14:paraId="19997D60" w14:textId="67ED72E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E9BDF82" wp14:anchorId="127AD961">
                <wp:simplePos x="0" y="0"/>
                <wp:positionH relativeFrom="column">
                  <wp:posOffset>-152400</wp:posOffset>
                </wp:positionH>
                <wp:positionV relativeFrom="paragraph">
                  <wp:posOffset>287655</wp:posOffset>
                </wp:positionV>
                <wp:extent cx="6553200" cy="704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style="position:absolute;margin-left:-12pt;margin-top:22.65pt;width:516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17D7BB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"/>
            </w:pict>
          </mc:Fallback>
        </mc:AlternateContent>
      </w:r>
      <w:r w:rsidR="009D571D">
        <w:rPr>
          <w:rFonts w:ascii="Times New Roman" w:hAnsi="Times New Roman" w:cs="Times New Roman"/>
          <w:sz w:val="24"/>
          <w:szCs w:val="24"/>
        </w:rPr>
        <w:t>___Other applications, please specify</w:t>
      </w:r>
      <w:r>
        <w:rPr>
          <w:rFonts w:ascii="Times New Roman" w:hAnsi="Times New Roman" w:cs="Times New Roman"/>
          <w:sz w:val="24"/>
          <w:szCs w:val="24"/>
        </w:rPr>
        <w:t xml:space="preserve"> below</w:t>
      </w:r>
    </w:p>
    <w:p w:rsidR="009D571D" w:rsidP="009D571D" w:rsidRDefault="009D571D" w14:paraId="1E0CD23B" w14:textId="61D78AD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B181F" w:rsidP="009D571D" w:rsidRDefault="00BB181F" w14:paraId="24F74F66" w14:textId="3EADD35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B181F" w:rsidP="009D571D" w:rsidRDefault="00BB181F" w14:paraId="2D91C843" w14:textId="4CBC7E6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B181F" w:rsidP="009D571D" w:rsidRDefault="00BB181F" w14:paraId="76704343" w14:textId="7777777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D571D" w:rsidP="0040608F" w:rsidRDefault="009D571D" w14:paraId="6CE9E132" w14:textId="77777777">
      <w:pPr>
        <w:rPr>
          <w:rFonts w:ascii="Times New Roman" w:hAnsi="Times New Roman" w:cs="Times New Roman"/>
          <w:sz w:val="24"/>
          <w:szCs w:val="24"/>
        </w:rPr>
      </w:pPr>
    </w:p>
    <w:p w:rsidR="0040608F" w:rsidP="0040608F" w:rsidRDefault="0040608F" w14:paraId="63712B1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rate your overall experience with the following:</w:t>
      </w:r>
    </w:p>
    <w:p w:rsidR="0040608F" w:rsidP="0040608F" w:rsidRDefault="0040608F" w14:paraId="078F930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Circle one number.</w:t>
      </w:r>
    </w:p>
    <w:p w:rsidR="009D571D" w:rsidP="0040608F" w:rsidRDefault="009D571D" w14:paraId="2A088D26" w14:textId="7777777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D571D" w:rsidP="0040608F" w:rsidRDefault="009D571D" w14:paraId="251BAC38" w14:textId="7777777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B181F" w:rsidP="00BB181F" w:rsidRDefault="0040608F" w14:paraId="45A21D95" w14:textId="77BE0A9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  <w:r w:rsidR="00BB18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18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18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18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18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18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18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181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="00BB181F">
        <w:rPr>
          <w:rFonts w:ascii="Times New Roman" w:hAnsi="Times New Roman" w:cs="Times New Roman"/>
          <w:b/>
          <w:bCs/>
          <w:sz w:val="24"/>
          <w:szCs w:val="24"/>
        </w:rPr>
        <w:t>Very</w:t>
      </w:r>
    </w:p>
    <w:p w:rsidR="00BB181F" w:rsidP="00BB181F" w:rsidRDefault="00BB181F" w14:paraId="5F022D7D" w14:textId="384CC43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40608F">
        <w:rPr>
          <w:rFonts w:ascii="Times New Roman" w:hAnsi="Times New Roman" w:cs="Times New Roman"/>
          <w:b/>
          <w:bCs/>
          <w:sz w:val="24"/>
          <w:szCs w:val="24"/>
        </w:rPr>
        <w:t xml:space="preserve">experience </w:t>
      </w:r>
      <w:r w:rsidR="0040608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experienced</w:t>
      </w:r>
      <w:r w:rsidR="004060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60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60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60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D571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</w:p>
    <w:p w:rsidR="0040608F" w:rsidP="00BB181F" w:rsidRDefault="0040608F" w14:paraId="31AAA9C6" w14:textId="036E3AB4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0608F" w:rsidP="0040608F" w:rsidRDefault="0040608F" w14:paraId="066BFA4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 xml:space="preserve"> 3 </w:t>
      </w:r>
      <w:r>
        <w:rPr>
          <w:rFonts w:ascii="Times New Roman" w:hAnsi="Times New Roman" w:cs="Times New Roman"/>
          <w:sz w:val="24"/>
          <w:szCs w:val="24"/>
        </w:rPr>
        <w:tab/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  <w:t xml:space="preserve">5 </w:t>
      </w:r>
      <w:r>
        <w:rPr>
          <w:rFonts w:ascii="Times New Roman" w:hAnsi="Times New Roman" w:cs="Times New Roman"/>
          <w:sz w:val="24"/>
          <w:szCs w:val="24"/>
        </w:rPr>
        <w:tab/>
        <w:t xml:space="preserve">6 </w:t>
      </w:r>
      <w:r>
        <w:rPr>
          <w:rFonts w:ascii="Times New Roman" w:hAnsi="Times New Roman" w:cs="Times New Roman"/>
          <w:sz w:val="24"/>
          <w:szCs w:val="24"/>
        </w:rPr>
        <w:tab/>
        <w:t xml:space="preserve">7 </w:t>
      </w:r>
      <w:r>
        <w:rPr>
          <w:rFonts w:ascii="Times New Roman" w:hAnsi="Times New Roman" w:cs="Times New Roman"/>
          <w:sz w:val="24"/>
          <w:szCs w:val="24"/>
        </w:rPr>
        <w:tab/>
        <w:t xml:space="preserve">8 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40608F" w:rsidP="0040608F" w:rsidRDefault="0040608F" w14:paraId="776CB9FF" w14:textId="77777777">
      <w:pPr>
        <w:rPr>
          <w:rFonts w:ascii="Times New Roman" w:hAnsi="Times New Roman" w:cs="Times New Roman"/>
          <w:sz w:val="24"/>
          <w:szCs w:val="24"/>
        </w:rPr>
      </w:pPr>
    </w:p>
    <w:p w:rsidR="0040608F" w:rsidP="0040608F" w:rsidRDefault="0040608F" w14:paraId="21286DCA" w14:textId="77777777">
      <w:pPr>
        <w:rPr>
          <w:rFonts w:ascii="Times New Roman" w:hAnsi="Times New Roman" w:cs="Times New Roman"/>
          <w:sz w:val="24"/>
          <w:szCs w:val="24"/>
        </w:rPr>
      </w:pPr>
    </w:p>
    <w:p w:rsidR="0040608F" w:rsidP="0040608F" w:rsidRDefault="0040608F" w14:paraId="2708A57E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 xml:space="preserve"> 3 </w:t>
      </w:r>
      <w:r>
        <w:rPr>
          <w:rFonts w:ascii="Times New Roman" w:hAnsi="Times New Roman" w:cs="Times New Roman"/>
          <w:sz w:val="24"/>
          <w:szCs w:val="24"/>
        </w:rPr>
        <w:tab/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  <w:t xml:space="preserve">5 </w:t>
      </w:r>
      <w:r>
        <w:rPr>
          <w:rFonts w:ascii="Times New Roman" w:hAnsi="Times New Roman" w:cs="Times New Roman"/>
          <w:sz w:val="24"/>
          <w:szCs w:val="24"/>
        </w:rPr>
        <w:tab/>
        <w:t xml:space="preserve">6 </w:t>
      </w:r>
      <w:r>
        <w:rPr>
          <w:rFonts w:ascii="Times New Roman" w:hAnsi="Times New Roman" w:cs="Times New Roman"/>
          <w:sz w:val="24"/>
          <w:szCs w:val="24"/>
        </w:rPr>
        <w:tab/>
        <w:t xml:space="preserve">7 </w:t>
      </w:r>
      <w:r>
        <w:rPr>
          <w:rFonts w:ascii="Times New Roman" w:hAnsi="Times New Roman" w:cs="Times New Roman"/>
          <w:sz w:val="24"/>
          <w:szCs w:val="24"/>
        </w:rPr>
        <w:tab/>
        <w:t xml:space="preserve">8 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40608F" w:rsidP="0040608F" w:rsidRDefault="0040608F" w14:paraId="11C194B7" w14:textId="77777777">
      <w:pPr>
        <w:rPr>
          <w:rFonts w:ascii="Times New Roman" w:hAnsi="Times New Roman" w:cs="Times New Roman"/>
          <w:sz w:val="24"/>
          <w:szCs w:val="24"/>
        </w:rPr>
      </w:pPr>
    </w:p>
    <w:p w:rsidR="00BB181F" w:rsidP="0040608F" w:rsidRDefault="00BB181F" w14:paraId="41D77BA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81F" w:rsidP="0040608F" w:rsidRDefault="00BB181F" w14:paraId="3477A3B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81F" w:rsidP="0040608F" w:rsidRDefault="00BB181F" w14:paraId="2A9A872B" w14:textId="1B5EF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81F" w:rsidP="0040608F" w:rsidRDefault="00BB181F" w14:paraId="24674BF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p w:rsidR="00BB181F" w:rsidP="0040608F" w:rsidRDefault="00BB181F" w14:paraId="0F50496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81F" w:rsidP="0040608F" w:rsidRDefault="00BB181F" w14:paraId="6A32CAD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08F" w:rsidP="0040608F" w:rsidRDefault="0040608F" w14:paraId="4A72DDF6" w14:textId="161CC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comfortable </w:t>
      </w:r>
      <w:r>
        <w:rPr>
          <w:rFonts w:ascii="Times New Roman" w:hAnsi="Times New Roman" w:cs="Times New Roman"/>
          <w:sz w:val="24"/>
          <w:szCs w:val="24"/>
        </w:rPr>
        <w:t>are you using,</w:t>
      </w:r>
    </w:p>
    <w:p w:rsidR="0040608F" w:rsidP="0040608F" w:rsidRDefault="0040608F" w14:paraId="33BA0A0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navigating through the Internet?</w:t>
      </w:r>
    </w:p>
    <w:p w:rsidR="009D571D" w:rsidP="0040608F" w:rsidRDefault="009D571D" w14:paraId="031F51F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81F" w:rsidP="0040608F" w:rsidRDefault="00BB181F" w14:paraId="38E5EDC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81F" w:rsidP="0040608F" w:rsidRDefault="00BB181F" w14:paraId="09BDD30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81F" w:rsidP="0040608F" w:rsidRDefault="00BB181F" w14:paraId="2E80FD7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9D571D" w:rsidR="0040608F" w:rsidP="0040608F" w:rsidRDefault="0040608F" w14:paraId="6399072A" w14:textId="52555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</w:rPr>
        <w:t>Not Comfortable</w:t>
      </w:r>
      <w:r w:rsidRPr="009D571D">
        <w:rPr>
          <w:rFonts w:ascii="Times New Roman" w:hAnsi="Times New Roman" w:cs="Times New Roman"/>
          <w:b/>
          <w:sz w:val="24"/>
          <w:szCs w:val="24"/>
        </w:rPr>
        <w:tab/>
      </w:r>
      <w:r w:rsidRPr="009D571D">
        <w:rPr>
          <w:rFonts w:ascii="Times New Roman" w:hAnsi="Times New Roman" w:cs="Times New Roman"/>
          <w:b/>
          <w:sz w:val="24"/>
          <w:szCs w:val="24"/>
        </w:rPr>
        <w:tab/>
      </w:r>
      <w:r w:rsidRPr="009D571D">
        <w:rPr>
          <w:rFonts w:ascii="Times New Roman" w:hAnsi="Times New Roman" w:cs="Times New Roman"/>
          <w:b/>
          <w:sz w:val="24"/>
          <w:szCs w:val="24"/>
        </w:rPr>
        <w:tab/>
      </w:r>
      <w:r w:rsidRPr="009D571D">
        <w:rPr>
          <w:rFonts w:ascii="Times New Roman" w:hAnsi="Times New Roman" w:cs="Times New Roman"/>
          <w:b/>
          <w:sz w:val="24"/>
          <w:szCs w:val="24"/>
        </w:rPr>
        <w:tab/>
      </w:r>
      <w:r w:rsidRPr="009D571D">
        <w:rPr>
          <w:rFonts w:ascii="Times New Roman" w:hAnsi="Times New Roman" w:cs="Times New Roman"/>
          <w:b/>
          <w:sz w:val="24"/>
          <w:szCs w:val="24"/>
        </w:rPr>
        <w:tab/>
      </w:r>
      <w:r w:rsidRPr="009D571D">
        <w:rPr>
          <w:rFonts w:ascii="Times New Roman" w:hAnsi="Times New Roman" w:cs="Times New Roman"/>
          <w:b/>
          <w:sz w:val="24"/>
          <w:szCs w:val="24"/>
        </w:rPr>
        <w:tab/>
      </w:r>
      <w:r w:rsidR="009D571D">
        <w:rPr>
          <w:rFonts w:ascii="Times New Roman" w:hAnsi="Times New Roman" w:cs="Times New Roman"/>
          <w:b/>
          <w:sz w:val="24"/>
          <w:szCs w:val="24"/>
        </w:rPr>
        <w:tab/>
      </w:r>
      <w:r w:rsidRPr="009D571D">
        <w:rPr>
          <w:rFonts w:ascii="Times New Roman" w:hAnsi="Times New Roman" w:cs="Times New Roman"/>
          <w:b/>
          <w:sz w:val="24"/>
          <w:szCs w:val="24"/>
        </w:rPr>
        <w:t>Very Comfortable</w:t>
      </w:r>
    </w:p>
    <w:p w:rsidR="0040608F" w:rsidP="0040608F" w:rsidRDefault="0040608F" w14:paraId="00B4AF3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08F" w:rsidP="009D571D" w:rsidRDefault="0040608F" w14:paraId="2EB2194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 xml:space="preserve"> 3 </w:t>
      </w:r>
      <w:r>
        <w:rPr>
          <w:rFonts w:ascii="Times New Roman" w:hAnsi="Times New Roman" w:cs="Times New Roman"/>
          <w:sz w:val="24"/>
          <w:szCs w:val="24"/>
        </w:rPr>
        <w:tab/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  <w:t xml:space="preserve">5 </w:t>
      </w:r>
      <w:r>
        <w:rPr>
          <w:rFonts w:ascii="Times New Roman" w:hAnsi="Times New Roman" w:cs="Times New Roman"/>
          <w:sz w:val="24"/>
          <w:szCs w:val="24"/>
        </w:rPr>
        <w:tab/>
        <w:t xml:space="preserve">6 </w:t>
      </w:r>
      <w:r>
        <w:rPr>
          <w:rFonts w:ascii="Times New Roman" w:hAnsi="Times New Roman" w:cs="Times New Roman"/>
          <w:sz w:val="24"/>
          <w:szCs w:val="24"/>
        </w:rPr>
        <w:tab/>
        <w:t xml:space="preserve">7 </w:t>
      </w:r>
      <w:r>
        <w:rPr>
          <w:rFonts w:ascii="Times New Roman" w:hAnsi="Times New Roman" w:cs="Times New Roman"/>
          <w:sz w:val="24"/>
          <w:szCs w:val="24"/>
        </w:rPr>
        <w:tab/>
        <w:t xml:space="preserve">8 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40608F" w:rsidP="0040608F" w:rsidRDefault="0040608F" w14:paraId="0181C71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08F" w:rsidP="0040608F" w:rsidRDefault="0040608F" w14:paraId="6AC0799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familiar </w:t>
      </w:r>
      <w:r>
        <w:rPr>
          <w:rFonts w:ascii="Times New Roman" w:hAnsi="Times New Roman" w:cs="Times New Roman"/>
          <w:sz w:val="24"/>
          <w:szCs w:val="24"/>
        </w:rPr>
        <w:t>are you with the</w:t>
      </w:r>
    </w:p>
    <w:p w:rsidR="0040608F" w:rsidP="0040608F" w:rsidRDefault="00BB181F" w14:paraId="75057413" w14:textId="71A60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Economic </w:t>
      </w:r>
      <w:r w:rsidR="0040608F">
        <w:rPr>
          <w:rFonts w:ascii="Times New Roman" w:hAnsi="Times New Roman" w:cs="Times New Roman"/>
          <w:sz w:val="24"/>
          <w:szCs w:val="24"/>
        </w:rPr>
        <w:t>Census (terms, data, etc.)?</w:t>
      </w:r>
    </w:p>
    <w:p w:rsidR="0040608F" w:rsidP="0040608F" w:rsidRDefault="0040608F" w14:paraId="6D43054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9D571D" w:rsidR="0040608F" w:rsidP="0040608F" w:rsidRDefault="0040608F" w14:paraId="3F2E186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</w:rPr>
        <w:t>Not Familiar</w:t>
      </w:r>
      <w:r w:rsidRPr="009D571D">
        <w:rPr>
          <w:rFonts w:ascii="Times New Roman" w:hAnsi="Times New Roman" w:cs="Times New Roman"/>
          <w:b/>
          <w:sz w:val="24"/>
          <w:szCs w:val="24"/>
        </w:rPr>
        <w:tab/>
      </w:r>
      <w:r w:rsidRPr="009D571D">
        <w:rPr>
          <w:rFonts w:ascii="Times New Roman" w:hAnsi="Times New Roman" w:cs="Times New Roman"/>
          <w:b/>
          <w:sz w:val="24"/>
          <w:szCs w:val="24"/>
        </w:rPr>
        <w:tab/>
      </w:r>
      <w:r w:rsidRPr="009D571D">
        <w:rPr>
          <w:rFonts w:ascii="Times New Roman" w:hAnsi="Times New Roman" w:cs="Times New Roman"/>
          <w:b/>
          <w:sz w:val="24"/>
          <w:szCs w:val="24"/>
        </w:rPr>
        <w:tab/>
      </w:r>
      <w:r w:rsidRPr="009D571D">
        <w:rPr>
          <w:rFonts w:ascii="Times New Roman" w:hAnsi="Times New Roman" w:cs="Times New Roman"/>
          <w:b/>
          <w:sz w:val="24"/>
          <w:szCs w:val="24"/>
        </w:rPr>
        <w:tab/>
      </w:r>
      <w:r w:rsidRPr="009D571D">
        <w:rPr>
          <w:rFonts w:ascii="Times New Roman" w:hAnsi="Times New Roman" w:cs="Times New Roman"/>
          <w:b/>
          <w:sz w:val="24"/>
          <w:szCs w:val="24"/>
        </w:rPr>
        <w:tab/>
      </w:r>
      <w:r w:rsidRPr="009D571D">
        <w:rPr>
          <w:rFonts w:ascii="Times New Roman" w:hAnsi="Times New Roman" w:cs="Times New Roman"/>
          <w:b/>
          <w:sz w:val="24"/>
          <w:szCs w:val="24"/>
        </w:rPr>
        <w:tab/>
      </w:r>
      <w:r w:rsidR="009D571D">
        <w:rPr>
          <w:rFonts w:ascii="Times New Roman" w:hAnsi="Times New Roman" w:cs="Times New Roman"/>
          <w:b/>
          <w:sz w:val="24"/>
          <w:szCs w:val="24"/>
        </w:rPr>
        <w:tab/>
      </w:r>
      <w:r w:rsidRPr="009D571D">
        <w:rPr>
          <w:rFonts w:ascii="Times New Roman" w:hAnsi="Times New Roman" w:cs="Times New Roman"/>
          <w:b/>
          <w:sz w:val="24"/>
          <w:szCs w:val="24"/>
        </w:rPr>
        <w:tab/>
        <w:t>Very Familiar</w:t>
      </w:r>
    </w:p>
    <w:p w:rsidR="0040608F" w:rsidP="0040608F" w:rsidRDefault="0040608F" w14:paraId="666A4C3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08F" w:rsidP="009D571D" w:rsidRDefault="0040608F" w14:paraId="16FB4B1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 xml:space="preserve"> 3 </w:t>
      </w:r>
      <w:r>
        <w:rPr>
          <w:rFonts w:ascii="Times New Roman" w:hAnsi="Times New Roman" w:cs="Times New Roman"/>
          <w:sz w:val="24"/>
          <w:szCs w:val="24"/>
        </w:rPr>
        <w:tab/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  <w:t xml:space="preserve">5 </w:t>
      </w:r>
      <w:r>
        <w:rPr>
          <w:rFonts w:ascii="Times New Roman" w:hAnsi="Times New Roman" w:cs="Times New Roman"/>
          <w:sz w:val="24"/>
          <w:szCs w:val="24"/>
        </w:rPr>
        <w:tab/>
        <w:t xml:space="preserve">6 </w:t>
      </w:r>
      <w:r>
        <w:rPr>
          <w:rFonts w:ascii="Times New Roman" w:hAnsi="Times New Roman" w:cs="Times New Roman"/>
          <w:sz w:val="24"/>
          <w:szCs w:val="24"/>
        </w:rPr>
        <w:tab/>
        <w:t xml:space="preserve">7 </w:t>
      </w:r>
      <w:r>
        <w:rPr>
          <w:rFonts w:ascii="Times New Roman" w:hAnsi="Times New Roman" w:cs="Times New Roman"/>
          <w:sz w:val="24"/>
          <w:szCs w:val="24"/>
        </w:rPr>
        <w:tab/>
        <w:t xml:space="preserve">8 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sectPr w:rsidR="0040608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DFCCF" w14:textId="77777777" w:rsidR="009D571D" w:rsidRDefault="009D571D" w:rsidP="009D571D">
      <w:pPr>
        <w:spacing w:after="0" w:line="240" w:lineRule="auto"/>
      </w:pPr>
      <w:r>
        <w:separator/>
      </w:r>
    </w:p>
  </w:endnote>
  <w:endnote w:type="continuationSeparator" w:id="0">
    <w:p w14:paraId="3724F44C" w14:textId="77777777" w:rsidR="009D571D" w:rsidRDefault="009D571D" w:rsidP="009D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F413B" w14:textId="77777777" w:rsidR="009D571D" w:rsidRDefault="009D571D" w:rsidP="009D571D">
      <w:pPr>
        <w:spacing w:after="0" w:line="240" w:lineRule="auto"/>
      </w:pPr>
      <w:r>
        <w:separator/>
      </w:r>
    </w:p>
  </w:footnote>
  <w:footnote w:type="continuationSeparator" w:id="0">
    <w:p w14:paraId="7695CA75" w14:textId="77777777" w:rsidR="009D571D" w:rsidRDefault="009D571D" w:rsidP="009D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680E1" w14:textId="77777777" w:rsidR="009D571D" w:rsidRPr="009D571D" w:rsidRDefault="009D571D" w:rsidP="009D571D">
    <w:pPr>
      <w:pStyle w:val="Header"/>
      <w:jc w:val="center"/>
      <w:rPr>
        <w:b/>
        <w:sz w:val="28"/>
      </w:rPr>
    </w:pPr>
    <w:r w:rsidRPr="009D571D">
      <w:rPr>
        <w:b/>
        <w:sz w:val="28"/>
      </w:rPr>
      <w:t>Computer use and Internet Experience Questionnaire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8F"/>
    <w:rsid w:val="0040608F"/>
    <w:rsid w:val="005F499C"/>
    <w:rsid w:val="006D3A79"/>
    <w:rsid w:val="009D21EF"/>
    <w:rsid w:val="009D571D"/>
    <w:rsid w:val="00BB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2778C"/>
  <w15:chartTrackingRefBased/>
  <w15:docId w15:val="{1A884245-A9E0-478F-BE83-F9E5E689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71D"/>
  </w:style>
  <w:style w:type="paragraph" w:styleId="Footer">
    <w:name w:val="footer"/>
    <w:basedOn w:val="Normal"/>
    <w:link w:val="FooterChar"/>
    <w:uiPriority w:val="99"/>
    <w:unhideWhenUsed/>
    <w:rsid w:val="009D5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71D"/>
  </w:style>
  <w:style w:type="character" w:styleId="CommentReference">
    <w:name w:val="annotation reference"/>
    <w:basedOn w:val="DefaultParagraphFont"/>
    <w:uiPriority w:val="99"/>
    <w:semiHidden/>
    <w:unhideWhenUsed/>
    <w:rsid w:val="009D2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257CB503.dotm</Template>
  <TotalTime>0</TotalTime>
  <Pages>2</Pages>
  <Words>144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Temika Holland (CENSUS/ESMD FED)</dc:creator>
  <cp:keywords/>
  <dc:description/>
  <cp:lastModifiedBy>Temika Holland (CENSUS/ESMD FED)</cp:lastModifiedBy>
  <cp:revision>2</cp:revision>
  <dcterms:created xsi:type="dcterms:W3CDTF">2017-02-17T12:03:00Z</dcterms:created>
  <dcterms:modified xsi:type="dcterms:W3CDTF">2017-02-17T12:03:00Z</dcterms:modified>
</cp:coreProperties>
</file>