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C4178" w14:textId="553DAC6B" w:rsidR="007C734C" w:rsidRPr="00BE6893" w:rsidRDefault="007C734C" w:rsidP="007C734C">
      <w:pPr>
        <w:spacing w:before="2640" w:after="240"/>
        <w:jc w:val="center"/>
        <w:outlineLvl w:val="1"/>
        <w:rPr>
          <w:rFonts w:ascii="Arial Black" w:eastAsiaTheme="minorHAnsi" w:hAnsi="Arial Black"/>
          <w:caps/>
          <w:sz w:val="22"/>
          <w:szCs w:val="22"/>
        </w:rPr>
        <w:sectPr w:rsidR="007C734C" w:rsidRPr="00BE6893" w:rsidSect="000E4C3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sidRPr="00BE6893">
        <w:rPr>
          <w:rFonts w:ascii="Arial Black" w:eastAsiaTheme="minorHAnsi" w:hAnsi="Arial Black"/>
          <w:caps/>
          <w:sz w:val="22"/>
          <w:szCs w:val="22"/>
        </w:rPr>
        <w:t xml:space="preserve">ATTACHMENT </w:t>
      </w:r>
      <w:r w:rsidR="00062EF5" w:rsidRPr="00BE6893">
        <w:rPr>
          <w:rFonts w:ascii="Arial Black" w:eastAsiaTheme="minorHAnsi" w:hAnsi="Arial Black"/>
          <w:caps/>
          <w:sz w:val="22"/>
          <w:szCs w:val="22"/>
        </w:rPr>
        <w:t>H</w:t>
      </w:r>
      <w:r w:rsidRPr="00BE6893">
        <w:rPr>
          <w:rFonts w:ascii="Arial Black" w:eastAsiaTheme="minorHAnsi" w:hAnsi="Arial Black"/>
          <w:caps/>
          <w:sz w:val="22"/>
          <w:szCs w:val="22"/>
        </w:rPr>
        <w:br/>
      </w:r>
      <w:r w:rsidRPr="00BE6893">
        <w:rPr>
          <w:rFonts w:ascii="Arial Black" w:eastAsiaTheme="minorHAnsi" w:hAnsi="Arial Black"/>
          <w:caps/>
          <w:sz w:val="22"/>
          <w:szCs w:val="22"/>
        </w:rPr>
        <w:br/>
      </w:r>
      <w:r w:rsidR="00720AEA">
        <w:rPr>
          <w:rFonts w:ascii="Arial Black" w:eastAsiaTheme="minorHAnsi" w:hAnsi="Arial Black"/>
          <w:caps/>
          <w:sz w:val="22"/>
          <w:szCs w:val="22"/>
        </w:rPr>
        <w:t>INITIAL EMAIL</w:t>
      </w:r>
      <w:r w:rsidRPr="00BE6893">
        <w:rPr>
          <w:rFonts w:ascii="Arial Black" w:eastAsiaTheme="minorHAnsi" w:hAnsi="Arial Black"/>
          <w:caps/>
          <w:sz w:val="22"/>
          <w:szCs w:val="22"/>
        </w:rPr>
        <w:t xml:space="preserve"> TO CENTER DIRECTORS </w:t>
      </w:r>
    </w:p>
    <w:p w14:paraId="1F186A6B" w14:textId="77777777" w:rsidR="007C734C" w:rsidRPr="00BE6893" w:rsidRDefault="007C734C" w:rsidP="007C734C">
      <w:pPr>
        <w:spacing w:before="3600"/>
        <w:jc w:val="center"/>
        <w:rPr>
          <w:rFonts w:ascii="Calibri" w:eastAsiaTheme="minorHAnsi" w:hAnsi="Calibri" w:cs="Arial"/>
          <w:sz w:val="22"/>
          <w:szCs w:val="22"/>
        </w:rPr>
      </w:pPr>
      <w:r w:rsidRPr="00BE6893">
        <w:rPr>
          <w:rFonts w:eastAsiaTheme="minorHAnsi"/>
          <w:b/>
          <w:szCs w:val="22"/>
        </w:rPr>
        <w:lastRenderedPageBreak/>
        <w:t>This page has been left blank for double-sided copying.</w:t>
      </w:r>
    </w:p>
    <w:p w14:paraId="06B74BD6" w14:textId="77777777" w:rsidR="007C734C" w:rsidRPr="00BE6893" w:rsidRDefault="007C734C" w:rsidP="007C734C">
      <w:pPr>
        <w:rPr>
          <w:rFonts w:ascii="Calibri" w:eastAsiaTheme="minorHAnsi" w:hAnsi="Calibri"/>
          <w:sz w:val="22"/>
          <w:szCs w:val="22"/>
        </w:rPr>
      </w:pPr>
    </w:p>
    <w:p w14:paraId="40E516BA" w14:textId="77777777" w:rsidR="007C734C" w:rsidRPr="00BE6893" w:rsidRDefault="007C734C" w:rsidP="007C734C">
      <w:pPr>
        <w:rPr>
          <w:rFonts w:ascii="Calibri" w:eastAsiaTheme="minorHAnsi" w:hAnsi="Calibri"/>
          <w:sz w:val="22"/>
          <w:szCs w:val="22"/>
        </w:rPr>
        <w:sectPr w:rsidR="007C734C" w:rsidRPr="00BE6893" w:rsidSect="0089490E">
          <w:headerReference w:type="default" r:id="rId18"/>
          <w:footerReference w:type="default" r:id="rId19"/>
          <w:pgSz w:w="12240" w:h="15840"/>
          <w:pgMar w:top="1440" w:right="1440" w:bottom="1440" w:left="1440" w:header="720" w:footer="720" w:gutter="0"/>
          <w:pgNumType w:fmt="lowerRoman"/>
          <w:cols w:space="720"/>
          <w:docGrid w:linePitch="360"/>
        </w:sectPr>
      </w:pPr>
    </w:p>
    <w:p w14:paraId="3C64E740" w14:textId="54DBC0C6" w:rsidR="00A01079" w:rsidRPr="00BE6893" w:rsidRDefault="00A01079" w:rsidP="00A01079">
      <w:pPr>
        <w:jc w:val="center"/>
        <w:rPr>
          <w:b/>
        </w:rPr>
      </w:pPr>
      <w:r w:rsidRPr="00BE6893">
        <w:rPr>
          <w:b/>
        </w:rPr>
        <w:lastRenderedPageBreak/>
        <w:t xml:space="preserve">SELECTED CENTER </w:t>
      </w:r>
      <w:r w:rsidR="00720AEA">
        <w:rPr>
          <w:b/>
        </w:rPr>
        <w:t>INITIAL</w:t>
      </w:r>
      <w:r w:rsidRPr="00BE6893">
        <w:rPr>
          <w:b/>
        </w:rPr>
        <w:t xml:space="preserve"> </w:t>
      </w:r>
      <w:r w:rsidR="001E6232" w:rsidRPr="00BE6893">
        <w:rPr>
          <w:b/>
        </w:rPr>
        <w:t xml:space="preserve">EMAIL </w:t>
      </w:r>
      <w:r w:rsidRPr="00BE6893">
        <w:rPr>
          <w:b/>
        </w:rPr>
        <w:t>TEMPLATE</w:t>
      </w:r>
    </w:p>
    <w:p w14:paraId="06AE1377" w14:textId="77777777" w:rsidR="00A01079" w:rsidRPr="00BE6893" w:rsidRDefault="00A01079" w:rsidP="00A01079">
      <w:pPr>
        <w:jc w:val="center"/>
        <w:rPr>
          <w:b/>
        </w:rPr>
      </w:pPr>
    </w:p>
    <w:p w14:paraId="44221A2A" w14:textId="77777777" w:rsidR="007C734C" w:rsidRPr="00BE6893" w:rsidRDefault="007C734C" w:rsidP="000A6DAF">
      <w:r w:rsidRPr="00BE6893">
        <w:t>SUBJECT: Study on the Implementation and Cost of High Quality Early Care and Education</w:t>
      </w:r>
    </w:p>
    <w:p w14:paraId="6B52A568" w14:textId="77777777" w:rsidR="007C734C" w:rsidRPr="00BE6893" w:rsidRDefault="007C734C" w:rsidP="000A6DAF"/>
    <w:p w14:paraId="5CA0730D" w14:textId="77777777" w:rsidR="007C734C" w:rsidRPr="00BE6893" w:rsidRDefault="007C734C" w:rsidP="000A6DAF">
      <w:r w:rsidRPr="00BE6893">
        <w:t>Dear [CENTER DIRECTOR]:</w:t>
      </w:r>
    </w:p>
    <w:p w14:paraId="126AA5B3" w14:textId="77777777" w:rsidR="007C734C" w:rsidRPr="00BE6893" w:rsidRDefault="007C734C" w:rsidP="000A6DAF"/>
    <w:p w14:paraId="08DAD908" w14:textId="7C641F2F" w:rsidR="007C734C" w:rsidRPr="00BE6893" w:rsidRDefault="007C734C" w:rsidP="007C734C">
      <w:pPr>
        <w:pStyle w:val="NormalSS"/>
        <w:ind w:firstLine="360"/>
      </w:pPr>
      <w:r w:rsidRPr="00BE6893">
        <w:t xml:space="preserve">We are reaching out to you to seek your center’s participation in an important study. As you know, high quality early care and education (ECE) in childhood builds a strong foundation of emotional, social, language and cognitive skills that are key for future success in school. The U.S. Department of Health and Human Services, Administration for Children and Families (ACF) feels this topic is of great importance. ACF has partnered with Mathematica Policy Research, an independent policy research organization, to conduct a study on how centers use their resources to maximize </w:t>
      </w:r>
      <w:r w:rsidR="00312753" w:rsidRPr="00BE6893">
        <w:t xml:space="preserve">the quality of </w:t>
      </w:r>
      <w:r w:rsidRPr="00BE6893">
        <w:t>ECE.</w:t>
      </w:r>
    </w:p>
    <w:p w14:paraId="058E426B" w14:textId="122B8FC3" w:rsidR="007C734C" w:rsidRPr="00BE6893" w:rsidRDefault="007C734C" w:rsidP="007C734C">
      <w:pPr>
        <w:pStyle w:val="NormalSS"/>
        <w:ind w:firstLine="360"/>
      </w:pPr>
      <w:r w:rsidRPr="00BE6893">
        <w:t>Your input will be extremely helpful in conducting this study. We view you and your center as a valuable partner in this study and hope your center will participate. For this study to be successful, it is critical to have the participation of a range of centers—</w:t>
      </w:r>
      <w:r w:rsidR="00AE745D" w:rsidRPr="00BE6893">
        <w:t xml:space="preserve">such as </w:t>
      </w:r>
      <w:r w:rsidRPr="00BE6893">
        <w:t>big and small</w:t>
      </w:r>
      <w:r w:rsidR="00AE745D" w:rsidRPr="00BE6893">
        <w:t xml:space="preserve"> centers</w:t>
      </w:r>
      <w:r w:rsidRPr="00BE6893">
        <w:t xml:space="preserve">, and </w:t>
      </w:r>
      <w:r w:rsidR="00AE745D" w:rsidRPr="00BE6893">
        <w:t xml:space="preserve">those </w:t>
      </w:r>
      <w:r w:rsidRPr="00BE6893">
        <w:t xml:space="preserve">that receive different types of support. When the study is complete, we hope the findings will help centers of all types make decisions about </w:t>
      </w:r>
      <w:r w:rsidR="00AE745D" w:rsidRPr="00BE6893">
        <w:t xml:space="preserve">using </w:t>
      </w:r>
      <w:r w:rsidRPr="00BE6893">
        <w:t xml:space="preserve">resources to support quality. The findings will also help state and national administrators and policymakers understand how to best invest resources to promote the highest quality ECE. Information you provide will be kept private, and the study will not identify individuals or centers in any of its reports. </w:t>
      </w:r>
      <w:r w:rsidR="009C75AE">
        <w:t xml:space="preserve">However, participation in this study is </w:t>
      </w:r>
      <w:proofErr w:type="gramStart"/>
      <w:r w:rsidR="009C75AE">
        <w:t>completely voluntary</w:t>
      </w:r>
      <w:proofErr w:type="gramEnd"/>
      <w:r w:rsidR="009C75AE">
        <w:t xml:space="preserve">. </w:t>
      </w:r>
    </w:p>
    <w:p w14:paraId="36AA9AA4" w14:textId="53ACB1B8" w:rsidR="007C734C" w:rsidRPr="00BE6893" w:rsidRDefault="007C734C" w:rsidP="007C734C">
      <w:pPr>
        <w:pStyle w:val="NormalSS"/>
        <w:ind w:firstLine="360"/>
      </w:pPr>
      <w:r w:rsidRPr="00BE6893">
        <w:t>We understand that you and your staff are very busy, so we will be flexible in scheduling any data collection activities</w:t>
      </w:r>
      <w:proofErr w:type="gramStart"/>
      <w:r w:rsidRPr="00BE6893">
        <w:t xml:space="preserve">. </w:t>
      </w:r>
      <w:proofErr w:type="gramEnd"/>
      <w:r w:rsidRPr="00BE6893">
        <w:t xml:space="preserve">I have attached answers to </w:t>
      </w:r>
      <w:r w:rsidR="00AE745D" w:rsidRPr="00BE6893">
        <w:t xml:space="preserve">frequently asked </w:t>
      </w:r>
      <w:r w:rsidRPr="00BE6893">
        <w:t xml:space="preserve">questions about the study. I would like to schedule a time to talk with you by phone about the study in greater detail. I would </w:t>
      </w:r>
      <w:r w:rsidR="00D20938" w:rsidRPr="00BE6893">
        <w:t xml:space="preserve">also </w:t>
      </w:r>
      <w:r w:rsidRPr="00BE6893">
        <w:t>like to take that opportunity to learn about some key characteristics of your center and discuss your center’s participation in the study</w:t>
      </w:r>
      <w:r w:rsidR="00312753" w:rsidRPr="00BE6893">
        <w:t>.</w:t>
      </w:r>
      <w:r w:rsidRPr="00BE6893">
        <w:t xml:space="preserve"> </w:t>
      </w:r>
    </w:p>
    <w:p w14:paraId="6546EAF0" w14:textId="57998637" w:rsidR="007C734C" w:rsidRPr="00BE6893" w:rsidRDefault="007C734C" w:rsidP="007C734C">
      <w:pPr>
        <w:pStyle w:val="NormalSS"/>
        <w:ind w:firstLine="360"/>
      </w:pPr>
      <w:r w:rsidRPr="00BE6893">
        <w:t xml:space="preserve">If you can share </w:t>
      </w:r>
      <w:proofErr w:type="spellStart"/>
      <w:r w:rsidRPr="00BE6893">
        <w:t>some times</w:t>
      </w:r>
      <w:proofErr w:type="spellEnd"/>
      <w:r w:rsidRPr="00BE6893">
        <w:t xml:space="preserve"> you would be available to talk with me by phone that would be great. Otherwise, I will call you in the next few days to schedule a time. </w:t>
      </w:r>
    </w:p>
    <w:p w14:paraId="735E048E" w14:textId="601FCC53" w:rsidR="007C734C" w:rsidRPr="00BE6893" w:rsidRDefault="007C734C" w:rsidP="007C734C">
      <w:pPr>
        <w:pStyle w:val="NormalSS"/>
        <w:ind w:firstLine="360"/>
      </w:pPr>
      <w:r w:rsidRPr="00BE6893">
        <w:t>Thank you for your time. I look forward to speaking with you in the near future. If you have any questions prior to our call, please contact me at [MPR LIAISON PHONE] or by email at [MPR</w:t>
      </w:r>
      <w:r w:rsidRPr="00BE6893">
        <w:rPr>
          <w:rStyle w:val="Hyperlink"/>
        </w:rPr>
        <w:t xml:space="preserve"> </w:t>
      </w:r>
      <w:r w:rsidRPr="00BE6893">
        <w:rPr>
          <w:rStyle w:val="Hyperlink"/>
          <w:color w:val="000000" w:themeColor="text1"/>
          <w:u w:val="none"/>
        </w:rPr>
        <w:t>LIAISON EMAIL]</w:t>
      </w:r>
      <w:r w:rsidRPr="00BE6893">
        <w:rPr>
          <w:color w:val="000000" w:themeColor="text1"/>
        </w:rPr>
        <w:t>.</w:t>
      </w:r>
    </w:p>
    <w:p w14:paraId="03D1CA08" w14:textId="77777777" w:rsidR="007C734C" w:rsidRPr="00BE6893" w:rsidRDefault="007C734C" w:rsidP="000A6DAF">
      <w:r w:rsidRPr="00BE6893">
        <w:t>Sincerely,</w:t>
      </w:r>
    </w:p>
    <w:p w14:paraId="22404C95" w14:textId="77777777" w:rsidR="007C734C" w:rsidRPr="00BE6893" w:rsidRDefault="007C734C" w:rsidP="000A6DAF"/>
    <w:p w14:paraId="17C6A209" w14:textId="77777777" w:rsidR="007C734C" w:rsidRPr="00BE6893" w:rsidRDefault="007C734C" w:rsidP="000A6DAF"/>
    <w:p w14:paraId="3A42E5B2" w14:textId="77777777" w:rsidR="007C734C" w:rsidRDefault="007C734C" w:rsidP="000A6DAF">
      <w:r w:rsidRPr="00BE6893">
        <w:t>[LIAISON NAME]</w:t>
      </w:r>
    </w:p>
    <w:p w14:paraId="6B024585" w14:textId="42500A04" w:rsidR="00647DFE" w:rsidRDefault="00647DFE" w:rsidP="000A6DAF"/>
    <w:p w14:paraId="0CF0BFB3" w14:textId="77777777" w:rsidR="00647DFE" w:rsidRPr="00647DFE" w:rsidRDefault="00647DFE" w:rsidP="00647DFE"/>
    <w:p w14:paraId="3F6594A5" w14:textId="77777777" w:rsidR="00647DFE" w:rsidRPr="00647DFE" w:rsidRDefault="00647DFE" w:rsidP="00647DFE"/>
    <w:p w14:paraId="139D1299" w14:textId="1112739D" w:rsidR="00647DFE" w:rsidRDefault="00736168" w:rsidP="00647DFE">
      <w:r>
        <w:rPr>
          <w:noProof/>
        </w:rPr>
        <mc:AlternateContent>
          <mc:Choice Requires="wps">
            <w:drawing>
              <wp:anchor distT="0" distB="0" distL="114300" distR="114300" simplePos="0" relativeHeight="251659264" behindDoc="0" locked="0" layoutInCell="1" allowOverlap="1" wp14:anchorId="0BEA09D5" wp14:editId="3196772D">
                <wp:simplePos x="0" y="0"/>
                <wp:positionH relativeFrom="column">
                  <wp:align>center</wp:align>
                </wp:positionH>
                <wp:positionV relativeFrom="paragraph">
                  <wp:posOffset>0</wp:posOffset>
                </wp:positionV>
                <wp:extent cx="5572125" cy="685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85800"/>
                        </a:xfrm>
                        <a:prstGeom prst="rect">
                          <a:avLst/>
                        </a:prstGeom>
                        <a:solidFill>
                          <a:srgbClr val="FFFFFF"/>
                        </a:solidFill>
                        <a:ln w="9525">
                          <a:solidFill>
                            <a:srgbClr val="000000"/>
                          </a:solidFill>
                          <a:miter lim="800000"/>
                          <a:headEnd/>
                          <a:tailEnd/>
                        </a:ln>
                      </wps:spPr>
                      <wps:txbx>
                        <w:txbxContent>
                          <w:p w14:paraId="7B805BB6" w14:textId="2BDBF5BD" w:rsidR="00736168" w:rsidRDefault="00736168">
                            <w:bookmarkStart w:id="0" w:name="_GoBack"/>
                            <w:r w:rsidRPr="00471520">
                              <w:rPr>
                                <w:sz w:val="16"/>
                                <w:szCs w:val="16"/>
                              </w:rPr>
                              <w:t>Paperwork Reduction Act Statement:</w:t>
                            </w:r>
                            <w:r>
                              <w:rPr>
                                <w:sz w:val="16"/>
                                <w:szCs w:val="16"/>
                              </w:rPr>
                              <w:t xml:space="preserve"> </w:t>
                            </w:r>
                            <w:r w:rsidRPr="00471520">
                              <w:rPr>
                                <w:sz w:val="16"/>
                                <w:szCs w:val="16"/>
                              </w:rPr>
                              <w:t xml:space="preserve"> An agency may not conduct or sponsor, and a person is not required to respond to, a collection of information unless it displays a currently valid OMB control number. The OMB control number for this collection is XXXX-XXXX and it expires XX/XX/XXXX</w:t>
                            </w:r>
                            <w:proofErr w:type="gramStart"/>
                            <w:r w:rsidRPr="00471520">
                              <w:rPr>
                                <w:sz w:val="16"/>
                                <w:szCs w:val="16"/>
                              </w:rPr>
                              <w:t xml:space="preserve">. </w:t>
                            </w:r>
                            <w:proofErr w:type="gramEnd"/>
                            <w:r w:rsidRPr="00471520">
                              <w:rPr>
                                <w:sz w:val="16"/>
                                <w:szCs w:val="16"/>
                              </w:rPr>
                              <w:t xml:space="preserve">The time required to </w:t>
                            </w:r>
                            <w:r>
                              <w:rPr>
                                <w:sz w:val="16"/>
                                <w:szCs w:val="16"/>
                              </w:rPr>
                              <w:t>review</w:t>
                            </w:r>
                            <w:r w:rsidRPr="00471520">
                              <w:rPr>
                                <w:sz w:val="16"/>
                                <w:szCs w:val="16"/>
                              </w:rPr>
                              <w:t xml:space="preserve"> this infor</w:t>
                            </w:r>
                            <w:r>
                              <w:rPr>
                                <w:sz w:val="16"/>
                                <w:szCs w:val="16"/>
                              </w:rPr>
                              <w:t xml:space="preserve">mation is estimated to average </w:t>
                            </w:r>
                            <w:r w:rsidRPr="00471520">
                              <w:rPr>
                                <w:sz w:val="16"/>
                                <w:szCs w:val="16"/>
                              </w:rPr>
                              <w:t xml:space="preserve">5 minutes, including the time to review instructions, search existing data resources, </w:t>
                            </w:r>
                            <w:r>
                              <w:rPr>
                                <w:sz w:val="16"/>
                                <w:szCs w:val="16"/>
                              </w:rPr>
                              <w:t>and gather the data needed.</w:t>
                            </w:r>
                            <w:r w:rsidRPr="00471520">
                              <w:rPr>
                                <w:sz w:val="16"/>
                                <w:szCs w:val="16"/>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8.75pt;height:5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">
                <v:textbox>
                  <w:txbxContent>
                    <w:p w14:paraId="7B805BB6" w14:textId="2BDBF5BD" w:rsidR="00736168" w:rsidRDefault="00736168">
                      <w:bookmarkStart w:id="1" w:name="_GoBack"/>
                      <w:r w:rsidRPr="00471520">
                        <w:rPr>
                          <w:sz w:val="16"/>
                          <w:szCs w:val="16"/>
                        </w:rPr>
                        <w:t>Paperwork Reduction Act Statement:</w:t>
                      </w:r>
                      <w:r>
                        <w:rPr>
                          <w:sz w:val="16"/>
                          <w:szCs w:val="16"/>
                        </w:rPr>
                        <w:t xml:space="preserve"> </w:t>
                      </w:r>
                      <w:r w:rsidRPr="00471520">
                        <w:rPr>
                          <w:sz w:val="16"/>
                          <w:szCs w:val="16"/>
                        </w:rPr>
                        <w:t xml:space="preserve"> An agency may not conduct or sponsor, and a person is not required to respond to, a collection of information unless it displays a currently valid OMB control number. The OMB control number for this collection is XXXX-XXXX and it expires XX/XX/XXXX</w:t>
                      </w:r>
                      <w:proofErr w:type="gramStart"/>
                      <w:r w:rsidRPr="00471520">
                        <w:rPr>
                          <w:sz w:val="16"/>
                          <w:szCs w:val="16"/>
                        </w:rPr>
                        <w:t xml:space="preserve">. </w:t>
                      </w:r>
                      <w:proofErr w:type="gramEnd"/>
                      <w:r w:rsidRPr="00471520">
                        <w:rPr>
                          <w:sz w:val="16"/>
                          <w:szCs w:val="16"/>
                        </w:rPr>
                        <w:t xml:space="preserve">The time required to </w:t>
                      </w:r>
                      <w:r>
                        <w:rPr>
                          <w:sz w:val="16"/>
                          <w:szCs w:val="16"/>
                        </w:rPr>
                        <w:t>review</w:t>
                      </w:r>
                      <w:r w:rsidRPr="00471520">
                        <w:rPr>
                          <w:sz w:val="16"/>
                          <w:szCs w:val="16"/>
                        </w:rPr>
                        <w:t xml:space="preserve"> this infor</w:t>
                      </w:r>
                      <w:r>
                        <w:rPr>
                          <w:sz w:val="16"/>
                          <w:szCs w:val="16"/>
                        </w:rPr>
                        <w:t xml:space="preserve">mation is estimated to average </w:t>
                      </w:r>
                      <w:r w:rsidRPr="00471520">
                        <w:rPr>
                          <w:sz w:val="16"/>
                          <w:szCs w:val="16"/>
                        </w:rPr>
                        <w:t xml:space="preserve">5 minutes, including the time to review instructions, search existing data resources, </w:t>
                      </w:r>
                      <w:r>
                        <w:rPr>
                          <w:sz w:val="16"/>
                          <w:szCs w:val="16"/>
                        </w:rPr>
                        <w:t>and gather the data needed.</w:t>
                      </w:r>
                      <w:r w:rsidRPr="00471520">
                        <w:rPr>
                          <w:sz w:val="16"/>
                          <w:szCs w:val="16"/>
                        </w:rPr>
                        <w:t xml:space="preserve"> </w:t>
                      </w:r>
                      <w:bookmarkEnd w:id="1"/>
                    </w:p>
                  </w:txbxContent>
                </v:textbox>
              </v:shape>
            </w:pict>
          </mc:Fallback>
        </mc:AlternateContent>
      </w:r>
    </w:p>
    <w:p w14:paraId="3C830703" w14:textId="09B0C055" w:rsidR="00647DFE" w:rsidRDefault="00647DFE" w:rsidP="00647DFE"/>
    <w:p w14:paraId="4196B361" w14:textId="5C36C23E" w:rsidR="00647DFE" w:rsidRPr="00647DFE" w:rsidRDefault="00647DFE" w:rsidP="00647DFE">
      <w:pPr>
        <w:tabs>
          <w:tab w:val="left" w:pos="870"/>
        </w:tabs>
      </w:pPr>
      <w:r>
        <w:tab/>
      </w:r>
    </w:p>
    <w:sectPr w:rsidR="00647DFE" w:rsidRPr="00647DFE" w:rsidSect="000E4C3F">
      <w:headerReference w:type="default" r:id="rId20"/>
      <w:footerReference w:type="default" r:id="rId2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1BBD49" w15:done="0"/>
  <w15:commentEx w15:paraId="70CE19DC" w15:paraIdParent="761BBD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93CF2" w14:textId="77777777" w:rsidR="003F3F47" w:rsidRDefault="003F3F47" w:rsidP="002E3E35">
      <w:r>
        <w:separator/>
      </w:r>
    </w:p>
  </w:endnote>
  <w:endnote w:type="continuationSeparator" w:id="0">
    <w:p w14:paraId="7D59E33E" w14:textId="77777777" w:rsidR="003F3F47" w:rsidRDefault="003F3F47"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8BE3" w14:textId="77777777" w:rsidR="00A87282" w:rsidRDefault="00A87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48E2" w14:textId="77777777" w:rsidR="00A87282" w:rsidRDefault="00A87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F3ED4" w14:textId="77777777" w:rsidR="00A87282" w:rsidRDefault="00A872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72C7" w14:textId="77777777" w:rsidR="007C734C" w:rsidRPr="001B2926" w:rsidRDefault="007C734C" w:rsidP="001B2926">
    <w:pPr>
      <w:pStyle w:val="Footer"/>
      <w:pBdr>
        <w:bottom w:val="none" w:sz="0" w:space="0" w:color="auto"/>
      </w:pBd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9727" w14:textId="77777777" w:rsidR="00482F45" w:rsidRPr="00A12B64" w:rsidRDefault="00482F45"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9217961" w14:textId="77777777" w:rsidR="00482F45" w:rsidRDefault="00482F45" w:rsidP="00455D47">
    <w:pPr>
      <w:pStyle w:val="Footer"/>
      <w:pBdr>
        <w:top w:val="single" w:sz="2" w:space="1" w:color="auto"/>
        <w:bottom w:val="none" w:sz="0" w:space="0" w:color="auto"/>
      </w:pBdr>
      <w:spacing w:line="192" w:lineRule="auto"/>
      <w:rPr>
        <w:rStyle w:val="PageNumber"/>
      </w:rPr>
    </w:pPr>
  </w:p>
  <w:p w14:paraId="643A3948" w14:textId="5AEBF31E" w:rsidR="00482F45" w:rsidRPr="00964AB7" w:rsidRDefault="00062EF5" w:rsidP="007C734C">
    <w:pPr>
      <w:pStyle w:val="Footer"/>
      <w:pBdr>
        <w:top w:val="single" w:sz="2" w:space="1" w:color="auto"/>
        <w:bottom w:val="none" w:sz="0" w:space="0" w:color="auto"/>
      </w:pBdr>
      <w:jc w:val="center"/>
      <w:rPr>
        <w:rStyle w:val="PageNumber"/>
      </w:rPr>
    </w:pPr>
    <w:proofErr w:type="gramStart"/>
    <w:r>
      <w:rPr>
        <w:rStyle w:val="PageNumber"/>
      </w:rPr>
      <w:t>H</w:t>
    </w:r>
    <w:r w:rsidR="007C734C">
      <w:rPr>
        <w:rStyle w:val="PageNumber"/>
      </w:rPr>
      <w:t>.</w:t>
    </w:r>
    <w:proofErr w:type="gramEnd"/>
    <w:r w:rsidR="00482F45" w:rsidRPr="00964AB7">
      <w:rPr>
        <w:rStyle w:val="PageNumber"/>
      </w:rPr>
      <w:fldChar w:fldCharType="begin"/>
    </w:r>
    <w:r w:rsidR="00482F45" w:rsidRPr="00964AB7">
      <w:rPr>
        <w:rStyle w:val="PageNumber"/>
      </w:rPr>
      <w:instrText xml:space="preserve"> PAGE </w:instrText>
    </w:r>
    <w:r w:rsidR="00482F45" w:rsidRPr="00964AB7">
      <w:rPr>
        <w:rStyle w:val="PageNumber"/>
      </w:rPr>
      <w:fldChar w:fldCharType="separate"/>
    </w:r>
    <w:r w:rsidR="009C75AE">
      <w:rPr>
        <w:rStyle w:val="PageNumber"/>
        <w:noProof/>
      </w:rPr>
      <w:t>3</w:t>
    </w:r>
    <w:r w:rsidR="00482F45"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3137B" w14:textId="77777777" w:rsidR="003F3F47" w:rsidRDefault="003F3F47" w:rsidP="00203E3B">
      <w:r>
        <w:separator/>
      </w:r>
    </w:p>
  </w:footnote>
  <w:footnote w:type="continuationSeparator" w:id="0">
    <w:p w14:paraId="28825BC1" w14:textId="77777777" w:rsidR="003F3F47" w:rsidRDefault="003F3F47" w:rsidP="00203E3B">
      <w:r>
        <w:separator/>
      </w:r>
    </w:p>
    <w:p w14:paraId="2C06C42B" w14:textId="77777777" w:rsidR="003F3F47" w:rsidRPr="00157CA2" w:rsidRDefault="003F3F47" w:rsidP="00203E3B">
      <w:pPr>
        <w:spacing w:after="12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99E4" w14:textId="77777777" w:rsidR="00A87282" w:rsidRDefault="00A87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54D50" w14:textId="77777777" w:rsidR="00A87282" w:rsidRDefault="00A87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9F4A" w14:textId="77777777" w:rsidR="00A87282" w:rsidRDefault="00A872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5AA13" w14:textId="77777777" w:rsidR="007C734C" w:rsidRPr="001B2926" w:rsidRDefault="007C734C" w:rsidP="001B2926">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2F23" w14:textId="32C1A195" w:rsidR="00482F45" w:rsidRPr="00C44B5B" w:rsidRDefault="00062EF5" w:rsidP="002E3E35">
    <w:pPr>
      <w:pStyle w:val="Header"/>
      <w:rPr>
        <w:rFonts w:cs="Arial"/>
        <w:i/>
        <w:szCs w:val="14"/>
      </w:rPr>
    </w:pPr>
    <w:r w:rsidRPr="00062EF5">
      <w:t>attachment H: ADVANCE MATERIALS TO CENTER DIRECTORS</w:t>
    </w:r>
    <w:r w:rsidR="00482F45"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tchen Kirby">
    <w15:presenceInfo w15:providerId="None" w15:userId="Gretchen Kirby"/>
  </w15:person>
  <w15:person w15:author="Annalee Kelly">
    <w15:presenceInfo w15:providerId="AD" w15:userId="S-1-5-21-484763869-796845957-839522115-17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AF"/>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2EF5"/>
    <w:rsid w:val="000633AA"/>
    <w:rsid w:val="0007041A"/>
    <w:rsid w:val="000777DB"/>
    <w:rsid w:val="000855BD"/>
    <w:rsid w:val="00086066"/>
    <w:rsid w:val="0009143A"/>
    <w:rsid w:val="00095543"/>
    <w:rsid w:val="000972E1"/>
    <w:rsid w:val="000A2181"/>
    <w:rsid w:val="000A2330"/>
    <w:rsid w:val="000A5A8D"/>
    <w:rsid w:val="000A6591"/>
    <w:rsid w:val="000A6DAF"/>
    <w:rsid w:val="000A7604"/>
    <w:rsid w:val="000A7FB4"/>
    <w:rsid w:val="000B521D"/>
    <w:rsid w:val="000B555A"/>
    <w:rsid w:val="000B764C"/>
    <w:rsid w:val="000C2E3B"/>
    <w:rsid w:val="000C413E"/>
    <w:rsid w:val="000C7D4D"/>
    <w:rsid w:val="000D5B34"/>
    <w:rsid w:val="000D6D88"/>
    <w:rsid w:val="000D751A"/>
    <w:rsid w:val="000D7E7B"/>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232"/>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37D52"/>
    <w:rsid w:val="00247008"/>
    <w:rsid w:val="00247945"/>
    <w:rsid w:val="00254C89"/>
    <w:rsid w:val="00254E2D"/>
    <w:rsid w:val="00256D04"/>
    <w:rsid w:val="0026025C"/>
    <w:rsid w:val="00264E54"/>
    <w:rsid w:val="0026713B"/>
    <w:rsid w:val="00271C83"/>
    <w:rsid w:val="0027245E"/>
    <w:rsid w:val="00272B66"/>
    <w:rsid w:val="002733A4"/>
    <w:rsid w:val="00273D88"/>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3245"/>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2753"/>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C6718"/>
    <w:rsid w:val="003E1520"/>
    <w:rsid w:val="003E21DB"/>
    <w:rsid w:val="003E3505"/>
    <w:rsid w:val="003E418E"/>
    <w:rsid w:val="003E7979"/>
    <w:rsid w:val="003F3F47"/>
    <w:rsid w:val="003F4ADD"/>
    <w:rsid w:val="003F7027"/>
    <w:rsid w:val="003F7D6D"/>
    <w:rsid w:val="00406760"/>
    <w:rsid w:val="00413779"/>
    <w:rsid w:val="00430A83"/>
    <w:rsid w:val="00431084"/>
    <w:rsid w:val="00431A48"/>
    <w:rsid w:val="00435539"/>
    <w:rsid w:val="00436B58"/>
    <w:rsid w:val="00436BEA"/>
    <w:rsid w:val="00437868"/>
    <w:rsid w:val="004406E3"/>
    <w:rsid w:val="0044335E"/>
    <w:rsid w:val="00444345"/>
    <w:rsid w:val="00446C1B"/>
    <w:rsid w:val="004533DB"/>
    <w:rsid w:val="00455D47"/>
    <w:rsid w:val="004620FF"/>
    <w:rsid w:val="00462212"/>
    <w:rsid w:val="00464B7F"/>
    <w:rsid w:val="004655C1"/>
    <w:rsid w:val="00465789"/>
    <w:rsid w:val="004662C5"/>
    <w:rsid w:val="00480779"/>
    <w:rsid w:val="00482F45"/>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133E5"/>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4E4F"/>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47DFE"/>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0AEA"/>
    <w:rsid w:val="007222A0"/>
    <w:rsid w:val="00735339"/>
    <w:rsid w:val="00736168"/>
    <w:rsid w:val="0075488B"/>
    <w:rsid w:val="00756044"/>
    <w:rsid w:val="00756E06"/>
    <w:rsid w:val="007614D4"/>
    <w:rsid w:val="00761C9D"/>
    <w:rsid w:val="00761DA6"/>
    <w:rsid w:val="00764A19"/>
    <w:rsid w:val="0077001F"/>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34C"/>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17847"/>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0273"/>
    <w:rsid w:val="008A1353"/>
    <w:rsid w:val="008A180A"/>
    <w:rsid w:val="008A705A"/>
    <w:rsid w:val="008B07B5"/>
    <w:rsid w:val="008B09D6"/>
    <w:rsid w:val="008B2BAC"/>
    <w:rsid w:val="008B4482"/>
    <w:rsid w:val="008B4E7B"/>
    <w:rsid w:val="008B5ADA"/>
    <w:rsid w:val="008C0044"/>
    <w:rsid w:val="008C0B5A"/>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049"/>
    <w:rsid w:val="00931483"/>
    <w:rsid w:val="009315B2"/>
    <w:rsid w:val="0093204A"/>
    <w:rsid w:val="00932372"/>
    <w:rsid w:val="00932E4E"/>
    <w:rsid w:val="00935598"/>
    <w:rsid w:val="00936B36"/>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C75AE"/>
    <w:rsid w:val="009D523A"/>
    <w:rsid w:val="009D58E7"/>
    <w:rsid w:val="009E2852"/>
    <w:rsid w:val="009E69BF"/>
    <w:rsid w:val="009E6C29"/>
    <w:rsid w:val="009E715C"/>
    <w:rsid w:val="009E756D"/>
    <w:rsid w:val="009E7C89"/>
    <w:rsid w:val="009F11EC"/>
    <w:rsid w:val="009F33C2"/>
    <w:rsid w:val="009F45A2"/>
    <w:rsid w:val="00A01047"/>
    <w:rsid w:val="00A01079"/>
    <w:rsid w:val="00A064A6"/>
    <w:rsid w:val="00A0715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87282"/>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D485F"/>
    <w:rsid w:val="00AE3DBB"/>
    <w:rsid w:val="00AE745D"/>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611B7"/>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3"/>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666D0"/>
    <w:rsid w:val="00C7488A"/>
    <w:rsid w:val="00C749D7"/>
    <w:rsid w:val="00C81C15"/>
    <w:rsid w:val="00C81CE4"/>
    <w:rsid w:val="00C83353"/>
    <w:rsid w:val="00C90FA2"/>
    <w:rsid w:val="00C94B60"/>
    <w:rsid w:val="00C95148"/>
    <w:rsid w:val="00C971DE"/>
    <w:rsid w:val="00CA178C"/>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2981"/>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20938"/>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68"/>
    <w:rsid w:val="00DB0CFD"/>
    <w:rsid w:val="00DB2324"/>
    <w:rsid w:val="00DB28A1"/>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3A59"/>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0EAF"/>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B2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AF"/>
    <w:pPr>
      <w:spacing w:after="0"/>
    </w:pPr>
    <w:rPr>
      <w:rFonts w:eastAsia="Times New Roman" w:cs="Times New Roman"/>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uiPriority w:val="99"/>
    <w:rsid w:val="000A6DAF"/>
    <w:rPr>
      <w:color w:val="0000FF"/>
      <w:u w:val="single"/>
    </w:rPr>
  </w:style>
  <w:style w:type="paragraph" w:styleId="PlainText">
    <w:name w:val="Plain Text"/>
    <w:basedOn w:val="Normal"/>
    <w:link w:val="PlainTextChar"/>
    <w:uiPriority w:val="99"/>
    <w:unhideWhenUsed/>
    <w:rsid w:val="000A6D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A6DAF"/>
    <w:rPr>
      <w:rFonts w:ascii="Calibri" w:eastAsiaTheme="minorHAnsi" w:hAnsi="Calibri"/>
      <w:sz w:val="22"/>
      <w:szCs w:val="21"/>
    </w:rPr>
  </w:style>
  <w:style w:type="character" w:styleId="CommentReference">
    <w:name w:val="annotation reference"/>
    <w:basedOn w:val="DefaultParagraphFont"/>
    <w:uiPriority w:val="99"/>
    <w:semiHidden/>
    <w:unhideWhenUsed/>
    <w:rsid w:val="00FE0EAF"/>
    <w:rPr>
      <w:sz w:val="16"/>
      <w:szCs w:val="16"/>
    </w:rPr>
  </w:style>
  <w:style w:type="paragraph" w:styleId="CommentText">
    <w:name w:val="annotation text"/>
    <w:basedOn w:val="Normal"/>
    <w:link w:val="CommentTextChar"/>
    <w:uiPriority w:val="99"/>
    <w:semiHidden/>
    <w:unhideWhenUsed/>
    <w:rsid w:val="00FE0EAF"/>
    <w:rPr>
      <w:sz w:val="20"/>
      <w:szCs w:val="20"/>
    </w:rPr>
  </w:style>
  <w:style w:type="character" w:customStyle="1" w:styleId="CommentTextChar">
    <w:name w:val="Comment Text Char"/>
    <w:basedOn w:val="DefaultParagraphFont"/>
    <w:link w:val="CommentText"/>
    <w:uiPriority w:val="99"/>
    <w:semiHidden/>
    <w:rsid w:val="00FE0EA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0EAF"/>
    <w:rPr>
      <w:b/>
      <w:bCs/>
    </w:rPr>
  </w:style>
  <w:style w:type="character" w:customStyle="1" w:styleId="CommentSubjectChar">
    <w:name w:val="Comment Subject Char"/>
    <w:basedOn w:val="CommentTextChar"/>
    <w:link w:val="CommentSubject"/>
    <w:uiPriority w:val="99"/>
    <w:semiHidden/>
    <w:rsid w:val="00FE0EAF"/>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AF"/>
    <w:pPr>
      <w:spacing w:after="0"/>
    </w:pPr>
    <w:rPr>
      <w:rFonts w:eastAsia="Times New Roman" w:cs="Times New Roman"/>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uiPriority w:val="99"/>
    <w:rsid w:val="000A6DAF"/>
    <w:rPr>
      <w:color w:val="0000FF"/>
      <w:u w:val="single"/>
    </w:rPr>
  </w:style>
  <w:style w:type="paragraph" w:styleId="PlainText">
    <w:name w:val="Plain Text"/>
    <w:basedOn w:val="Normal"/>
    <w:link w:val="PlainTextChar"/>
    <w:uiPriority w:val="99"/>
    <w:unhideWhenUsed/>
    <w:rsid w:val="000A6D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A6DAF"/>
    <w:rPr>
      <w:rFonts w:ascii="Calibri" w:eastAsiaTheme="minorHAnsi" w:hAnsi="Calibri"/>
      <w:sz w:val="22"/>
      <w:szCs w:val="21"/>
    </w:rPr>
  </w:style>
  <w:style w:type="character" w:styleId="CommentReference">
    <w:name w:val="annotation reference"/>
    <w:basedOn w:val="DefaultParagraphFont"/>
    <w:uiPriority w:val="99"/>
    <w:semiHidden/>
    <w:unhideWhenUsed/>
    <w:rsid w:val="00FE0EAF"/>
    <w:rPr>
      <w:sz w:val="16"/>
      <w:szCs w:val="16"/>
    </w:rPr>
  </w:style>
  <w:style w:type="paragraph" w:styleId="CommentText">
    <w:name w:val="annotation text"/>
    <w:basedOn w:val="Normal"/>
    <w:link w:val="CommentTextChar"/>
    <w:uiPriority w:val="99"/>
    <w:semiHidden/>
    <w:unhideWhenUsed/>
    <w:rsid w:val="00FE0EAF"/>
    <w:rPr>
      <w:sz w:val="20"/>
      <w:szCs w:val="20"/>
    </w:rPr>
  </w:style>
  <w:style w:type="character" w:customStyle="1" w:styleId="CommentTextChar">
    <w:name w:val="Comment Text Char"/>
    <w:basedOn w:val="DefaultParagraphFont"/>
    <w:link w:val="CommentText"/>
    <w:uiPriority w:val="99"/>
    <w:semiHidden/>
    <w:rsid w:val="00FE0EA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0EAF"/>
    <w:rPr>
      <w:b/>
      <w:bCs/>
    </w:rPr>
  </w:style>
  <w:style w:type="character" w:customStyle="1" w:styleId="CommentSubjectChar">
    <w:name w:val="Comment Subject Char"/>
    <w:basedOn w:val="CommentTextChar"/>
    <w:link w:val="CommentSubject"/>
    <w:uiPriority w:val="99"/>
    <w:semiHidden/>
    <w:rsid w:val="00FE0EA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496">
      <w:bodyDiv w:val="1"/>
      <w:marLeft w:val="0"/>
      <w:marRight w:val="0"/>
      <w:marTop w:val="0"/>
      <w:marBottom w:val="0"/>
      <w:divBdr>
        <w:top w:val="none" w:sz="0" w:space="0" w:color="auto"/>
        <w:left w:val="none" w:sz="0" w:space="0" w:color="auto"/>
        <w:bottom w:val="none" w:sz="0" w:space="0" w:color="auto"/>
        <w:right w:val="none" w:sz="0" w:space="0" w:color="auto"/>
      </w:divBdr>
    </w:div>
    <w:div w:id="302544683">
      <w:bodyDiv w:val="1"/>
      <w:marLeft w:val="0"/>
      <w:marRight w:val="0"/>
      <w:marTop w:val="0"/>
      <w:marBottom w:val="0"/>
      <w:divBdr>
        <w:top w:val="none" w:sz="0" w:space="0" w:color="auto"/>
        <w:left w:val="none" w:sz="0" w:space="0" w:color="auto"/>
        <w:bottom w:val="none" w:sz="0" w:space="0" w:color="auto"/>
        <w:right w:val="none" w:sz="0" w:space="0" w:color="auto"/>
      </w:divBdr>
    </w:div>
    <w:div w:id="728459739">
      <w:bodyDiv w:val="1"/>
      <w:marLeft w:val="0"/>
      <w:marRight w:val="0"/>
      <w:marTop w:val="0"/>
      <w:marBottom w:val="0"/>
      <w:divBdr>
        <w:top w:val="none" w:sz="0" w:space="0" w:color="auto"/>
        <w:left w:val="none" w:sz="0" w:space="0" w:color="auto"/>
        <w:bottom w:val="none" w:sz="0" w:space="0" w:color="auto"/>
        <w:right w:val="none" w:sz="0" w:space="0" w:color="auto"/>
      </w:divBdr>
    </w:div>
    <w:div w:id="19717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B245BC67A6244B6F674CD5EFB1156" ma:contentTypeVersion="0" ma:contentTypeDescription="Create a new document." ma:contentTypeScope="" ma:versionID="80f86d72aa2400d3371184af99793f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EEA17-4BD8-4E77-A8B0-9BDCD151F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E95019-BB11-42CE-B1A5-E849EE7A3C3A}">
  <ds:schemaRef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1CF76ED-47BF-45D9-B2D9-1AB15C409FAA}">
  <ds:schemaRefs>
    <ds:schemaRef ds:uri="http://schemas.microsoft.com/sharepoint/v3/contenttype/forms"/>
  </ds:schemaRefs>
</ds:datastoreItem>
</file>

<file path=customXml/itemProps4.xml><?xml version="1.0" encoding="utf-8"?>
<ds:datastoreItem xmlns:ds="http://schemas.openxmlformats.org/officeDocument/2006/customXml" ds:itemID="{702B7D90-1921-49FF-8109-4FA74C6C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3</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Attachment G Advance Materials to Center Director</vt:lpstr>
    </vt:vector>
  </TitlesOfParts>
  <Company>Mathematica, Inc</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Advance Materials to Center Director</dc:title>
  <dc:creator>Mathematica Staff</dc:creator>
  <cp:lastModifiedBy>Meryl Yoches Barofsky</cp:lastModifiedBy>
  <cp:revision>2</cp:revision>
  <cp:lastPrinted>2016-03-18T02:49:00Z</cp:lastPrinted>
  <dcterms:created xsi:type="dcterms:W3CDTF">2017-05-03T20:24:00Z</dcterms:created>
  <dcterms:modified xsi:type="dcterms:W3CDTF">2017-05-03T20:24:00Z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0x010100625B245BC67A6244B6F674CD5EFB1156</vt:lpwstr>
  </property>
</Properties>
</file>