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10A4" w:rsidR="00665EFD" w:rsidP="005239B3" w:rsidRDefault="00332B98" w14:paraId="4954F131" w14:textId="54F670E4">
      <w:pPr>
        <w:pStyle w:val="H1Title"/>
      </w:pPr>
      <w:bookmarkStart w:name="_GoBack" w:id="0"/>
      <w:bookmarkEnd w:id="0"/>
      <w:r w:rsidRPr="00C510A4">
        <w:t>America’s Promise Jobs-Driven Grants Evaluation: Site Visit Master Protocol</w:t>
      </w:r>
    </w:p>
    <w:p w:rsidRPr="00C510A4" w:rsidR="0094528F" w:rsidP="0094528F" w:rsidRDefault="005E6DE8" w14:paraId="1B35601C" w14:textId="26EE17E0">
      <w:pPr>
        <w:pStyle w:val="AcknowledgmentnoTOC"/>
        <w:rPr>
          <w:rFonts w:eastAsia="Calibri"/>
        </w:rPr>
      </w:pPr>
      <w:r>
        <w:rPr>
          <w:rFonts w:eastAsia="Calibri"/>
        </w:rPr>
        <w:t>Privacy</w:t>
      </w:r>
      <w:r w:rsidRPr="00C510A4">
        <w:rPr>
          <w:rFonts w:eastAsia="Calibri"/>
        </w:rPr>
        <w:t xml:space="preserve"> </w:t>
      </w:r>
      <w:r w:rsidRPr="00C510A4" w:rsidR="0094528F">
        <w:rPr>
          <w:rFonts w:eastAsia="Calibri"/>
        </w:rPr>
        <w:t>and Taping</w:t>
      </w:r>
    </w:p>
    <w:p w:rsidRPr="00C510A4" w:rsidR="009F66E7" w:rsidP="009F66E7" w:rsidRDefault="009F66E7" w14:paraId="41246D94" w14:textId="7B6AD71D">
      <w:pPr>
        <w:spacing w:after="240" w:line="240" w:lineRule="auto"/>
      </w:pPr>
      <w:r w:rsidRPr="00C510A4">
        <w:t xml:space="preserve">Good afternoon. My name is ___________________, and this is my colleague _________________ and we are from Mathematica Policy Research/Social Policy Research Associates. We are part of an independent research team that is studying the services being provided through [Program Name] as part of the America’s Promise Job Driven Grants. The study is on behalf of the U.S. Department of Labor. The department wants to learn about the efforts of regional partnerships to support job training in high-growth industries and whether such efforts help participants learn skills in careers that offer career growth and advancement.  Thank you very much for agreeing to participate in this conversation. Your participation is very important to the study. </w:t>
      </w:r>
    </w:p>
    <w:p w:rsidRPr="00C510A4" w:rsidR="009F66E7" w:rsidP="009F66E7" w:rsidRDefault="009F66E7" w14:paraId="770AF24B" w14:textId="2D8C9D3C">
      <w:pPr>
        <w:spacing w:after="240" w:line="240" w:lineRule="auto"/>
      </w:pPr>
      <w:r w:rsidRPr="00C510A4">
        <w:t>We value the information you will share with us and want to make sure we capture it all. We are recording our discussion today to help us remember what everyone said when we go back to write our report. Although we will be taping the session and taking notes, we will not use names or attribute information to any particular individual, and we will report our findings at an aggregate level. This recording is only listened to by our study team and will be erased at the conclusion of our study.</w:t>
      </w:r>
    </w:p>
    <w:p w:rsidRPr="00C510A4" w:rsidR="009F66E7" w:rsidP="006C2986" w:rsidRDefault="009F66E7" w14:paraId="79FE1ADB" w14:textId="77777777">
      <w:pPr>
        <w:spacing w:after="240" w:line="240" w:lineRule="auto"/>
      </w:pPr>
      <w:r w:rsidRPr="00C510A4">
        <w:t>Before we begin, I just want to clarify that the America’s Promise program at this site is called [PROGRAM NAME]. If I reference “America’s Promise” at any point in the interview, I am referring to [PROGRAM NAME].</w:t>
      </w:r>
    </w:p>
    <w:p w:rsidR="009F66E7" w:rsidP="006C2986" w:rsidRDefault="009F66E7" w14:paraId="24594E41" w14:textId="6627DD01">
      <w:pPr>
        <w:spacing w:after="240" w:line="240" w:lineRule="auto"/>
      </w:pPr>
      <w:r w:rsidRPr="00C510A4">
        <w:t xml:space="preserve">Are you okay with our recording the conversation? </w:t>
      </w:r>
      <w:r w:rsidRPr="00C510A4" w:rsidR="00061A7D">
        <w:t>[If yes, start recorder. If no, take hand written notes.]</w:t>
      </w:r>
    </w:p>
    <w:tbl>
      <w:tblPr>
        <w:tblpPr w:leftFromText="180" w:rightFromText="180" w:vertAnchor="text" w:horzAnchor="margin" w:tblpX="-275" w:tblpY="1817"/>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95"/>
      </w:tblGrid>
      <w:tr w:rsidRPr="004C6B1A" w:rsidR="00BC7622" w:rsidTr="00B83587" w14:paraId="42CB20B7" w14:textId="77777777">
        <w:tc>
          <w:tcPr>
            <w:tcW w:w="9895" w:type="dxa"/>
            <w:vAlign w:val="center"/>
          </w:tcPr>
          <w:p w:rsidRPr="004C6B1A" w:rsidR="00BC7622" w:rsidP="00B83587" w:rsidRDefault="00BC7622" w14:paraId="1EEE9B5E" w14:textId="3B32C8AA">
            <w:pPr>
              <w:pStyle w:val="NormalSS"/>
              <w:spacing w:before="60" w:after="60"/>
              <w:ind w:firstLine="0"/>
              <w:jc w:val="center"/>
              <w:rPr>
                <w:rFonts w:ascii="Arial" w:hAnsi="Arial" w:cs="Arial"/>
                <w:sz w:val="16"/>
                <w:szCs w:val="16"/>
              </w:rPr>
            </w:pPr>
            <w:r w:rsidRPr="00923FF0">
              <w:rPr>
                <w:rFonts w:ascii="Arial" w:hAnsi="Arial" w:cs="Arial"/>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6E7B8A">
              <w:rPr>
                <w:rFonts w:ascii="Arial" w:hAnsi="Arial" w:cs="Arial"/>
                <w:sz w:val="16"/>
                <w:szCs w:val="16"/>
              </w:rPr>
              <w:t>7</w:t>
            </w:r>
            <w:r w:rsidRPr="006E7B8A">
              <w:rPr>
                <w:rFonts w:ascii="Arial" w:hAnsi="Arial" w:cs="Arial"/>
                <w:sz w:val="16"/>
                <w:szCs w:val="16"/>
              </w:rPr>
              <w:t>5 minutes per response</w:t>
            </w:r>
            <w:r w:rsidRPr="00923FF0">
              <w:rPr>
                <w:rFonts w:ascii="Arial" w:hAnsi="Arial" w:cs="Arial"/>
                <w:sz w:val="16"/>
                <w:szCs w:val="16"/>
              </w:rPr>
              <w:t>,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12XX-XXXX. Note: Please do not return the completed form to this address.</w:t>
            </w:r>
          </w:p>
        </w:tc>
      </w:tr>
    </w:tbl>
    <w:p w:rsidR="00BC7622" w:rsidRDefault="00BC7622" w14:paraId="46197370" w14:textId="44A4698D">
      <w:pPr>
        <w:spacing w:after="240" w:line="240" w:lineRule="auto"/>
        <w:ind w:firstLine="0"/>
      </w:pPr>
      <w:r>
        <w:br w:type="page"/>
      </w:r>
    </w:p>
    <w:p w:rsidRPr="00C510A4" w:rsidR="00BC7622" w:rsidP="006C2986" w:rsidRDefault="00BC7622" w14:paraId="72721DD0" w14:textId="77777777">
      <w:pPr>
        <w:spacing w:after="240" w:line="240" w:lineRule="auto"/>
      </w:pPr>
    </w:p>
    <w:p w:rsidRPr="00C510A4" w:rsidR="00332B98" w:rsidP="00F608C1" w:rsidRDefault="001C54CF" w14:paraId="0BE62E28" w14:textId="31A0D0DF">
      <w:pPr>
        <w:pStyle w:val="H2Chapter"/>
      </w:pPr>
      <w:r w:rsidRPr="00C510A4">
        <w:t xml:space="preserve">I. </w:t>
      </w:r>
      <w:r w:rsidRPr="00C510A4" w:rsidR="00B110D8">
        <w:t xml:space="preserve">Community Context, </w:t>
      </w:r>
      <w:r w:rsidRPr="00C510A4">
        <w:t>Organization</w:t>
      </w:r>
      <w:r w:rsidRPr="00C510A4" w:rsidR="00B110D8">
        <w:t>,</w:t>
      </w:r>
      <w:r w:rsidRPr="00C510A4">
        <w:t xml:space="preserve"> and Administrative Structure </w:t>
      </w:r>
    </w:p>
    <w:p w:rsidRPr="00C510A4" w:rsidR="00665EFD" w:rsidP="00BA0F77" w:rsidRDefault="00665EFD" w14:paraId="1885610B" w14:textId="365C1CA6">
      <w:pPr>
        <w:pStyle w:val="H3Alpha"/>
      </w:pPr>
      <w:r w:rsidRPr="00C510A4">
        <w:t>A.</w:t>
      </w:r>
      <w:r w:rsidRPr="00C510A4" w:rsidR="00FD1EB8">
        <w:tab/>
      </w:r>
      <w:r w:rsidRPr="00C510A4">
        <w:t xml:space="preserve">Respondent </w:t>
      </w:r>
    </w:p>
    <w:p w:rsidRPr="00C510A4" w:rsidR="00665EFD" w:rsidP="00BA0F77" w:rsidRDefault="002947B9" w14:paraId="4FE8926D" w14:textId="0B55E86D">
      <w:pPr>
        <w:numPr>
          <w:ilvl w:val="0"/>
          <w:numId w:val="3"/>
        </w:numPr>
        <w:spacing w:after="120" w:line="240" w:lineRule="auto"/>
        <w:ind w:left="432" w:right="720" w:hanging="432"/>
        <w:rPr>
          <w:szCs w:val="24"/>
        </w:rPr>
      </w:pPr>
      <w:r w:rsidRPr="00C510A4">
        <w:rPr>
          <w:szCs w:val="24"/>
        </w:rPr>
        <w:t>Name and t</w:t>
      </w:r>
      <w:r w:rsidRPr="00C510A4" w:rsidR="00665EFD">
        <w:rPr>
          <w:szCs w:val="24"/>
        </w:rPr>
        <w:t>itle</w:t>
      </w:r>
      <w:r w:rsidRPr="00C510A4">
        <w:rPr>
          <w:szCs w:val="24"/>
        </w:rPr>
        <w:t>:</w:t>
      </w:r>
    </w:p>
    <w:p w:rsidRPr="00C510A4" w:rsidR="00665EFD" w:rsidP="00BA0F77" w:rsidRDefault="00665EFD" w14:paraId="2846389D" w14:textId="303F8578">
      <w:pPr>
        <w:numPr>
          <w:ilvl w:val="0"/>
          <w:numId w:val="3"/>
        </w:numPr>
        <w:spacing w:after="120" w:line="240" w:lineRule="auto"/>
        <w:ind w:left="432" w:right="720" w:hanging="432"/>
        <w:rPr>
          <w:szCs w:val="24"/>
        </w:rPr>
      </w:pPr>
      <w:r w:rsidRPr="00C510A4">
        <w:rPr>
          <w:szCs w:val="24"/>
        </w:rPr>
        <w:t>Name an</w:t>
      </w:r>
      <w:r w:rsidRPr="00C510A4" w:rsidR="002947B9">
        <w:rPr>
          <w:szCs w:val="24"/>
        </w:rPr>
        <w:t>d type of company/organization:</w:t>
      </w:r>
    </w:p>
    <w:p w:rsidRPr="00C510A4" w:rsidR="00EF51C4" w:rsidP="00BA0F77" w:rsidRDefault="00EF51C4" w14:paraId="05A4BB29" w14:textId="3D9E7B73">
      <w:pPr>
        <w:numPr>
          <w:ilvl w:val="0"/>
          <w:numId w:val="3"/>
        </w:numPr>
        <w:spacing w:after="120" w:line="240" w:lineRule="auto"/>
        <w:ind w:left="432" w:right="720" w:hanging="432"/>
        <w:rPr>
          <w:szCs w:val="24"/>
        </w:rPr>
      </w:pPr>
      <w:r w:rsidRPr="00C510A4">
        <w:rPr>
          <w:szCs w:val="24"/>
        </w:rPr>
        <w:t xml:space="preserve">How long </w:t>
      </w:r>
      <w:r w:rsidRPr="00C510A4" w:rsidR="002947B9">
        <w:rPr>
          <w:szCs w:val="24"/>
        </w:rPr>
        <w:t xml:space="preserve">have you been </w:t>
      </w:r>
      <w:r w:rsidRPr="00C510A4">
        <w:rPr>
          <w:szCs w:val="24"/>
        </w:rPr>
        <w:t>e</w:t>
      </w:r>
      <w:r w:rsidRPr="00C510A4" w:rsidR="002947B9">
        <w:rPr>
          <w:szCs w:val="24"/>
        </w:rPr>
        <w:t>mployed at the company/organization?</w:t>
      </w:r>
    </w:p>
    <w:p w:rsidRPr="00C510A4" w:rsidR="00EF51C4" w:rsidP="00BA0F77" w:rsidRDefault="002947B9" w14:paraId="1BACB6F7" w14:textId="42419072">
      <w:pPr>
        <w:numPr>
          <w:ilvl w:val="0"/>
          <w:numId w:val="3"/>
        </w:numPr>
        <w:spacing w:after="120" w:line="240" w:lineRule="auto"/>
        <w:ind w:left="432" w:right="720" w:hanging="432"/>
        <w:rPr>
          <w:szCs w:val="24"/>
        </w:rPr>
      </w:pPr>
      <w:r w:rsidRPr="00C510A4">
        <w:rPr>
          <w:szCs w:val="24"/>
        </w:rPr>
        <w:t>Briefly, can you describe your p</w:t>
      </w:r>
      <w:r w:rsidRPr="00C510A4" w:rsidR="00EF51C4">
        <w:rPr>
          <w:szCs w:val="24"/>
        </w:rPr>
        <w:t>rior w</w:t>
      </w:r>
      <w:r w:rsidRPr="00C510A4">
        <w:rPr>
          <w:szCs w:val="24"/>
        </w:rPr>
        <w:t>ork experience?</w:t>
      </w:r>
    </w:p>
    <w:p w:rsidRPr="00C510A4" w:rsidR="00EF51C4" w:rsidP="00BA0F77" w:rsidRDefault="002947B9" w14:paraId="3B321861" w14:textId="5E891A2A">
      <w:pPr>
        <w:numPr>
          <w:ilvl w:val="0"/>
          <w:numId w:val="3"/>
        </w:numPr>
        <w:spacing w:after="120" w:line="240" w:lineRule="auto"/>
        <w:ind w:left="432" w:right="720" w:hanging="432"/>
        <w:rPr>
          <w:szCs w:val="24"/>
        </w:rPr>
      </w:pPr>
      <w:r w:rsidRPr="00C510A4">
        <w:rPr>
          <w:szCs w:val="24"/>
        </w:rPr>
        <w:t>Broadly speaking, what is your</w:t>
      </w:r>
      <w:r w:rsidRPr="00C510A4" w:rsidR="00665EFD">
        <w:rPr>
          <w:szCs w:val="24"/>
        </w:rPr>
        <w:t xml:space="preserve"> role in</w:t>
      </w:r>
      <w:r w:rsidRPr="00C510A4" w:rsidR="00054960">
        <w:rPr>
          <w:szCs w:val="24"/>
        </w:rPr>
        <w:t xml:space="preserve"> the</w:t>
      </w:r>
      <w:r w:rsidRPr="00C510A4" w:rsidR="00665EFD">
        <w:rPr>
          <w:szCs w:val="24"/>
        </w:rPr>
        <w:t xml:space="preserve"> </w:t>
      </w:r>
      <w:r w:rsidRPr="00C510A4" w:rsidR="00054960">
        <w:rPr>
          <w:szCs w:val="24"/>
        </w:rPr>
        <w:t>[PROGRAM NAME]</w:t>
      </w:r>
      <w:r w:rsidRPr="00C510A4">
        <w:rPr>
          <w:szCs w:val="24"/>
        </w:rPr>
        <w:t>?</w:t>
      </w:r>
    </w:p>
    <w:p w:rsidRPr="00C510A4" w:rsidR="00860039" w:rsidP="00BA0F77" w:rsidRDefault="002947B9" w14:paraId="1AE8C904" w14:textId="21EFB985">
      <w:pPr>
        <w:numPr>
          <w:ilvl w:val="0"/>
          <w:numId w:val="3"/>
        </w:numPr>
        <w:spacing w:after="120" w:line="240" w:lineRule="auto"/>
        <w:ind w:left="432" w:right="720" w:hanging="432"/>
        <w:rPr>
          <w:szCs w:val="24"/>
        </w:rPr>
      </w:pPr>
      <w:r w:rsidRPr="00C510A4">
        <w:rPr>
          <w:szCs w:val="24"/>
        </w:rPr>
        <w:t>Can you d</w:t>
      </w:r>
      <w:r w:rsidRPr="00C510A4" w:rsidR="00860039">
        <w:rPr>
          <w:szCs w:val="24"/>
        </w:rPr>
        <w:t>escribe in your own word</w:t>
      </w:r>
      <w:r w:rsidRPr="00C510A4">
        <w:rPr>
          <w:szCs w:val="24"/>
        </w:rPr>
        <w:t xml:space="preserve">s the goal of </w:t>
      </w:r>
      <w:r w:rsidRPr="00C510A4" w:rsidR="006F5682">
        <w:rPr>
          <w:szCs w:val="24"/>
        </w:rPr>
        <w:t>[PROGRAM NAME]</w:t>
      </w:r>
      <w:r w:rsidRPr="00C510A4">
        <w:rPr>
          <w:szCs w:val="24"/>
        </w:rPr>
        <w:t>?</w:t>
      </w:r>
    </w:p>
    <w:p w:rsidRPr="00C510A4" w:rsidR="00B110D8" w:rsidP="00BA0F77" w:rsidRDefault="00467452" w14:paraId="6C66D614" w14:textId="5C693632">
      <w:pPr>
        <w:pStyle w:val="H3Alpha"/>
      </w:pPr>
      <w:r w:rsidRPr="00C510A4">
        <w:t>B</w:t>
      </w:r>
      <w:r w:rsidRPr="00C510A4" w:rsidR="00B110D8">
        <w:t>.</w:t>
      </w:r>
      <w:r w:rsidRPr="00C510A4" w:rsidR="00FF6A1E">
        <w:tab/>
      </w:r>
      <w:r w:rsidRPr="00C510A4" w:rsidR="00B110D8">
        <w:t xml:space="preserve">America’s Promise </w:t>
      </w:r>
      <w:r w:rsidRPr="00C510A4" w:rsidR="002947B9">
        <w:t>economic</w:t>
      </w:r>
      <w:r w:rsidRPr="00C510A4" w:rsidR="00B110D8">
        <w:t xml:space="preserve"> context</w:t>
      </w:r>
    </w:p>
    <w:p w:rsidRPr="00C510A4" w:rsidR="00B110D8" w:rsidP="007577CD" w:rsidRDefault="00B110D8" w14:paraId="402FA6FD" w14:textId="04ACF717">
      <w:pPr>
        <w:pStyle w:val="Bullet"/>
      </w:pPr>
      <w:r w:rsidRPr="00C510A4">
        <w:t xml:space="preserve">Tell me about the </w:t>
      </w:r>
      <w:r w:rsidRPr="00C510A4" w:rsidR="003751F7">
        <w:t xml:space="preserve">regional and </w:t>
      </w:r>
      <w:r w:rsidRPr="00C510A4">
        <w:t xml:space="preserve">local economic context that may have affected the </w:t>
      </w:r>
      <w:r w:rsidRPr="00C510A4" w:rsidR="006F5682">
        <w:t>[PROGRAM NAME]</w:t>
      </w:r>
      <w:r w:rsidRPr="00C510A4">
        <w:t xml:space="preserve"> design and implementation. </w:t>
      </w:r>
    </w:p>
    <w:p w:rsidRPr="00C510A4" w:rsidR="00B110D8" w:rsidP="007F74CE" w:rsidRDefault="002947B9" w14:paraId="7F261D22" w14:textId="7A8FE3AD">
      <w:pPr>
        <w:pStyle w:val="Dash"/>
        <w:numPr>
          <w:ilvl w:val="0"/>
          <w:numId w:val="10"/>
        </w:numPr>
      </w:pPr>
      <w:r w:rsidRPr="00C510A4">
        <w:t>Briefly describe the</w:t>
      </w:r>
      <w:r w:rsidRPr="00C510A4" w:rsidR="00B110D8">
        <w:t xml:space="preserve"> major industry sector</w:t>
      </w:r>
      <w:r w:rsidRPr="00C510A4">
        <w:t>s</w:t>
      </w:r>
      <w:r w:rsidRPr="00C510A4" w:rsidR="00B110D8">
        <w:t xml:space="preserve"> in the local economy where </w:t>
      </w:r>
      <w:r w:rsidRPr="00C510A4" w:rsidR="006F5682">
        <w:t>[PROGRAM NAME]</w:t>
      </w:r>
      <w:r w:rsidRPr="00C510A4" w:rsidR="00B110D8">
        <w:t xml:space="preserve"> services are being implemented.</w:t>
      </w:r>
      <w:r w:rsidRPr="00C510A4" w:rsidR="0063729C">
        <w:t xml:space="preserve"> </w:t>
      </w:r>
      <w:r w:rsidRPr="00C510A4" w:rsidR="0088594A">
        <w:rPr>
          <w:b/>
        </w:rPr>
        <w:t>(RQ4</w:t>
      </w:r>
      <w:r w:rsidRPr="00C510A4" w:rsidR="0063729C">
        <w:rPr>
          <w:b/>
        </w:rPr>
        <w:t>)</w:t>
      </w:r>
    </w:p>
    <w:p w:rsidRPr="00C510A4" w:rsidR="00B110D8" w:rsidP="007F74CE" w:rsidRDefault="00B110D8" w14:paraId="239CA030" w14:textId="0CDB2D7F">
      <w:pPr>
        <w:pStyle w:val="Dash"/>
        <w:numPr>
          <w:ilvl w:val="0"/>
          <w:numId w:val="10"/>
        </w:numPr>
      </w:pPr>
      <w:r w:rsidRPr="00C510A4">
        <w:t>Is the economy in transition from one type of industry to another (for example, manufacturing to energy, or service)?</w:t>
      </w:r>
      <w:r w:rsidRPr="00C510A4" w:rsidR="0063729C">
        <w:t xml:space="preserve"> </w:t>
      </w:r>
      <w:r w:rsidRPr="00C510A4" w:rsidR="00815DF4">
        <w:rPr>
          <w:b/>
        </w:rPr>
        <w:t>(RQ</w:t>
      </w:r>
      <w:r w:rsidRPr="00C510A4" w:rsidR="0088594A">
        <w:rPr>
          <w:b/>
        </w:rPr>
        <w:t>5</w:t>
      </w:r>
      <w:r w:rsidRPr="00C510A4" w:rsidR="0063729C">
        <w:rPr>
          <w:b/>
        </w:rPr>
        <w:t>)</w:t>
      </w:r>
    </w:p>
    <w:p w:rsidRPr="00C510A4" w:rsidR="00286369" w:rsidP="008A78C1" w:rsidRDefault="00286369" w14:paraId="70A1F3A5" w14:textId="6C047338">
      <w:pPr>
        <w:pStyle w:val="Bullet"/>
        <w:numPr>
          <w:ilvl w:val="0"/>
          <w:numId w:val="10"/>
        </w:numPr>
      </w:pPr>
      <w:r w:rsidRPr="00C510A4">
        <w:t>How much variation is there in local economic conditions, relevant industries and occupations, and geography (urban/rural) across the region? How did this context affect grant planning and implementation?</w:t>
      </w:r>
      <w:r w:rsidRPr="00C510A4" w:rsidR="00815DF4">
        <w:rPr>
          <w:b/>
        </w:rPr>
        <w:t xml:space="preserve"> (RQ3, RQ</w:t>
      </w:r>
      <w:r w:rsidRPr="00C510A4" w:rsidR="0088594A">
        <w:rPr>
          <w:b/>
        </w:rPr>
        <w:t>5</w:t>
      </w:r>
      <w:r w:rsidRPr="00C510A4">
        <w:rPr>
          <w:b/>
        </w:rPr>
        <w:t>)</w:t>
      </w:r>
    </w:p>
    <w:p w:rsidRPr="003014CC" w:rsidR="00054960" w:rsidP="003014CC" w:rsidRDefault="00054960" w14:paraId="01C523AF" w14:textId="128814D1">
      <w:pPr>
        <w:pStyle w:val="Bullet"/>
        <w:numPr>
          <w:ilvl w:val="0"/>
          <w:numId w:val="10"/>
        </w:numPr>
        <w:spacing w:after="0"/>
      </w:pPr>
      <w:r w:rsidRPr="00C510A4">
        <w:t>Are there new or emerging industries in the region?</w:t>
      </w:r>
      <w:r w:rsidRPr="00C510A4" w:rsidR="006F5682">
        <w:t xml:space="preserve"> If so, what industries?</w:t>
      </w:r>
      <w:r w:rsidR="00080B35">
        <w:t xml:space="preserve"> </w:t>
      </w:r>
      <w:r w:rsidRPr="00B617E3" w:rsidR="00080B35">
        <w:rPr>
          <w:b/>
        </w:rPr>
        <w:t>(RQ5)</w:t>
      </w:r>
    </w:p>
    <w:p w:rsidR="00F757EB" w:rsidP="003014CC" w:rsidRDefault="00F757EB" w14:paraId="7D44DFF3" w14:textId="692DDEFD">
      <w:pPr>
        <w:pStyle w:val="Bullet"/>
        <w:numPr>
          <w:ilvl w:val="1"/>
          <w:numId w:val="1"/>
        </w:numPr>
        <w:spacing w:after="0"/>
      </w:pPr>
    </w:p>
    <w:p w:rsidRPr="00C510A4" w:rsidR="007A623B" w:rsidP="003014CC" w:rsidRDefault="007A623B" w14:paraId="2EF403F5" w14:textId="77777777">
      <w:pPr>
        <w:pStyle w:val="Bullet"/>
        <w:spacing w:after="0"/>
      </w:pPr>
      <w:r>
        <w:t xml:space="preserve">What changes, if any, did your program make as a result of COVID-19? How were the local industries and occupations targeted by the grants affected? </w:t>
      </w:r>
    </w:p>
    <w:p w:rsidRPr="00C510A4" w:rsidR="00286369" w:rsidP="00286369" w:rsidRDefault="00DB6BFF" w14:paraId="2DD45738" w14:textId="05902D58">
      <w:pPr>
        <w:pStyle w:val="Bullet"/>
      </w:pPr>
      <w:r w:rsidRPr="00C510A4">
        <w:t xml:space="preserve">We know from our discussion prior to the [VISIT/CALL] that </w:t>
      </w:r>
      <w:r w:rsidRPr="00C510A4" w:rsidR="00286369">
        <w:t xml:space="preserve">your target industries and occupations include [ADD DETAIL]. </w:t>
      </w:r>
      <w:r w:rsidRPr="00C510A4">
        <w:t xml:space="preserve"> How and why were these industries and occupations selected? </w:t>
      </w:r>
      <w:r w:rsidRPr="00C510A4">
        <w:rPr>
          <w:b/>
        </w:rPr>
        <w:t>(RQ4)</w:t>
      </w:r>
    </w:p>
    <w:p w:rsidRPr="00C510A4" w:rsidR="00286369" w:rsidP="004E79F7" w:rsidRDefault="00286369" w14:paraId="42181011" w14:textId="5D20B01B">
      <w:pPr>
        <w:pStyle w:val="Dash"/>
        <w:numPr>
          <w:ilvl w:val="0"/>
          <w:numId w:val="39"/>
        </w:numPr>
      </w:pPr>
      <w:r w:rsidRPr="00C510A4">
        <w:t xml:space="preserve">Were others considered but not included? Why? </w:t>
      </w:r>
      <w:r w:rsidRPr="00C510A4" w:rsidR="00815DF4">
        <w:rPr>
          <w:b/>
        </w:rPr>
        <w:t>(RQ</w:t>
      </w:r>
      <w:r w:rsidRPr="00C510A4" w:rsidR="0088594A">
        <w:rPr>
          <w:b/>
        </w:rPr>
        <w:t>4)</w:t>
      </w:r>
    </w:p>
    <w:p w:rsidRPr="00C510A4" w:rsidR="00286369" w:rsidP="004E79F7" w:rsidRDefault="00286369" w14:paraId="302D265B" w14:textId="3082BA78">
      <w:pPr>
        <w:pStyle w:val="Dash"/>
        <w:numPr>
          <w:ilvl w:val="0"/>
          <w:numId w:val="39"/>
        </w:numPr>
      </w:pPr>
      <w:r w:rsidRPr="00C510A4">
        <w:t>Have they changed over time? If so, why and how?</w:t>
      </w:r>
      <w:r w:rsidRPr="00C510A4" w:rsidR="0088594A">
        <w:t xml:space="preserve"> </w:t>
      </w:r>
      <w:r w:rsidRPr="00C510A4" w:rsidR="00815DF4">
        <w:rPr>
          <w:b/>
        </w:rPr>
        <w:t>(RQ</w:t>
      </w:r>
      <w:r w:rsidRPr="00C510A4" w:rsidR="0088594A">
        <w:rPr>
          <w:b/>
        </w:rPr>
        <w:t>4)</w:t>
      </w:r>
    </w:p>
    <w:p w:rsidRPr="00C510A4" w:rsidR="00B110D8" w:rsidP="002F1C18" w:rsidRDefault="00B110D8" w14:paraId="4ABA27D4" w14:textId="53EF3CB3">
      <w:pPr>
        <w:pStyle w:val="Bullet"/>
      </w:pPr>
      <w:r w:rsidRPr="00C510A4">
        <w:t>Describe the demand for careers in selected industries and the types of employers in the local area.</w:t>
      </w:r>
      <w:r w:rsidRPr="00C510A4" w:rsidR="0063729C">
        <w:t xml:space="preserve"> </w:t>
      </w:r>
      <w:r w:rsidRPr="00C510A4" w:rsidR="00286369">
        <w:t xml:space="preserve">What occupations are in high demand? Why? </w:t>
      </w:r>
      <w:r w:rsidRPr="00C510A4" w:rsidR="00815DF4">
        <w:rPr>
          <w:b/>
        </w:rPr>
        <w:t>(RQ4, RQ</w:t>
      </w:r>
      <w:r w:rsidRPr="00C510A4" w:rsidR="00607917">
        <w:rPr>
          <w:b/>
        </w:rPr>
        <w:t>5</w:t>
      </w:r>
      <w:r w:rsidRPr="00C510A4" w:rsidR="0088594A">
        <w:rPr>
          <w:b/>
        </w:rPr>
        <w:t>)</w:t>
      </w:r>
    </w:p>
    <w:p w:rsidRPr="00C510A4" w:rsidR="00286369" w:rsidP="00286369" w:rsidRDefault="00286369" w14:paraId="077DD007" w14:textId="4A10E203">
      <w:pPr>
        <w:pStyle w:val="Bullet"/>
      </w:pPr>
      <w:r w:rsidRPr="00C510A4">
        <w:t>How did you incorporate labor market information or analysis to identify which fields have the most significant needs for</w:t>
      </w:r>
      <w:r w:rsidRPr="00C510A4" w:rsidR="00054960">
        <w:t xml:space="preserve"> middle- and high-skill</w:t>
      </w:r>
      <w:r w:rsidRPr="00C510A4">
        <w:t xml:space="preserve"> workers? Did you assess what those skill needs were and to what extent the education and training system was preparing local workers to have those skills? </w:t>
      </w:r>
      <w:r w:rsidRPr="00C510A4" w:rsidR="00815DF4">
        <w:rPr>
          <w:b/>
        </w:rPr>
        <w:t>(RQ3, RQ4, RQ</w:t>
      </w:r>
      <w:r w:rsidRPr="00C510A4" w:rsidR="00607917">
        <w:rPr>
          <w:b/>
        </w:rPr>
        <w:t>5)</w:t>
      </w:r>
    </w:p>
    <w:p w:rsidRPr="00C510A4" w:rsidR="00286369" w:rsidP="00286369" w:rsidRDefault="00286369" w14:paraId="580666F8" w14:textId="04BB5DA4">
      <w:pPr>
        <w:pStyle w:val="Bullet"/>
      </w:pPr>
      <w:r w:rsidRPr="00C510A4">
        <w:t xml:space="preserve">What local economic development efforts align to industries </w:t>
      </w:r>
      <w:r w:rsidRPr="00C510A4" w:rsidR="00054960">
        <w:t>targeted by the program</w:t>
      </w:r>
      <w:r w:rsidRPr="00C510A4">
        <w:t xml:space="preserve">? </w:t>
      </w:r>
      <w:r w:rsidRPr="00C510A4" w:rsidR="00815DF4">
        <w:rPr>
          <w:b/>
        </w:rPr>
        <w:t>(RQ</w:t>
      </w:r>
      <w:r w:rsidRPr="00C510A4" w:rsidR="00607917">
        <w:rPr>
          <w:b/>
        </w:rPr>
        <w:t>2</w:t>
      </w:r>
      <w:r w:rsidRPr="00C510A4">
        <w:rPr>
          <w:b/>
        </w:rPr>
        <w:t>)</w:t>
      </w:r>
    </w:p>
    <w:p w:rsidRPr="00C510A4" w:rsidR="00286369" w:rsidP="00286369" w:rsidRDefault="00286369" w14:paraId="08A90B7E" w14:textId="23041A2C">
      <w:pPr>
        <w:pStyle w:val="Bullet"/>
      </w:pPr>
      <w:r w:rsidRPr="00C510A4">
        <w:t>How do</w:t>
      </w:r>
      <w:r w:rsidRPr="00C510A4" w:rsidR="0098747E">
        <w:t>es</w:t>
      </w:r>
      <w:r w:rsidRPr="00C510A4">
        <w:t xml:space="preserve"> the local economy affect the work you do or who you serve? </w:t>
      </w:r>
      <w:r w:rsidRPr="00C510A4" w:rsidR="00815DF4">
        <w:rPr>
          <w:b/>
        </w:rPr>
        <w:t>(RQ</w:t>
      </w:r>
      <w:r w:rsidRPr="00C510A4" w:rsidR="00607917">
        <w:rPr>
          <w:b/>
        </w:rPr>
        <w:t>3</w:t>
      </w:r>
      <w:r w:rsidRPr="00C510A4">
        <w:rPr>
          <w:b/>
        </w:rPr>
        <w:t>)</w:t>
      </w:r>
    </w:p>
    <w:p w:rsidRPr="00C510A4" w:rsidR="0098747E" w:rsidP="003751F7" w:rsidRDefault="0098747E" w14:paraId="3018BE04" w14:textId="4F713757">
      <w:pPr>
        <w:pStyle w:val="Bullet"/>
      </w:pPr>
      <w:r w:rsidRPr="00C510A4">
        <w:t xml:space="preserve">How do state or local policies affect the work you do or who you serve? </w:t>
      </w:r>
      <w:r w:rsidRPr="00C510A4">
        <w:rPr>
          <w:b/>
        </w:rPr>
        <w:t>(RQ3)</w:t>
      </w:r>
    </w:p>
    <w:p w:rsidRPr="00C510A4" w:rsidR="00B110D8" w:rsidP="00B110D8" w:rsidRDefault="00B110D8" w14:paraId="0D3481B1" w14:textId="6F6CC94C">
      <w:pPr>
        <w:pStyle w:val="Bullet"/>
      </w:pPr>
      <w:r w:rsidRPr="00C510A4">
        <w:t xml:space="preserve">To what extent has the local economic context helped the </w:t>
      </w:r>
      <w:r w:rsidRPr="00C510A4" w:rsidR="006F5682">
        <w:t>[PROGRAM NAME]</w:t>
      </w:r>
      <w:r w:rsidRPr="00C510A4">
        <w:t xml:space="preserve"> planning and implementation efforts?</w:t>
      </w:r>
      <w:r w:rsidRPr="00C510A4" w:rsidR="00607917">
        <w:t xml:space="preserve"> </w:t>
      </w:r>
      <w:r w:rsidRPr="00C510A4" w:rsidR="00815DF4">
        <w:rPr>
          <w:b/>
        </w:rPr>
        <w:t>(RQ</w:t>
      </w:r>
      <w:r w:rsidRPr="00C510A4" w:rsidR="00607917">
        <w:rPr>
          <w:b/>
        </w:rPr>
        <w:t>3,</w:t>
      </w:r>
      <w:r w:rsidRPr="00C510A4" w:rsidR="00815DF4">
        <w:rPr>
          <w:b/>
        </w:rPr>
        <w:t xml:space="preserve"> RQ</w:t>
      </w:r>
      <w:r w:rsidRPr="00C510A4" w:rsidR="00607917">
        <w:rPr>
          <w:b/>
        </w:rPr>
        <w:t>5)</w:t>
      </w:r>
    </w:p>
    <w:p w:rsidRPr="00C510A4" w:rsidR="00C67DAD" w:rsidP="00C67DAD" w:rsidRDefault="00B110D8" w14:paraId="32C9C4A9" w14:textId="5294C73F">
      <w:pPr>
        <w:pStyle w:val="Bullet"/>
      </w:pPr>
      <w:r w:rsidRPr="00C510A4">
        <w:t>To what extent has the local economic context hindered the planning and implementation efforts?</w:t>
      </w:r>
      <w:r w:rsidRPr="00C510A4" w:rsidR="00D15BB9">
        <w:rPr>
          <w:b/>
        </w:rPr>
        <w:t xml:space="preserve"> </w:t>
      </w:r>
      <w:r w:rsidRPr="00C510A4" w:rsidR="00815DF4">
        <w:rPr>
          <w:b/>
        </w:rPr>
        <w:t>(RQ</w:t>
      </w:r>
      <w:r w:rsidRPr="00C510A4" w:rsidR="00607917">
        <w:rPr>
          <w:b/>
        </w:rPr>
        <w:t>3,</w:t>
      </w:r>
      <w:r w:rsidRPr="00C510A4" w:rsidR="00815DF4">
        <w:rPr>
          <w:b/>
        </w:rPr>
        <w:t xml:space="preserve"> RQ</w:t>
      </w:r>
      <w:r w:rsidRPr="00C510A4" w:rsidR="00607917">
        <w:rPr>
          <w:b/>
        </w:rPr>
        <w:t>5)</w:t>
      </w:r>
    </w:p>
    <w:p w:rsidRPr="00C510A4" w:rsidR="00B110D8" w:rsidP="00C67DAD" w:rsidRDefault="00B110D8" w14:paraId="45A19960" w14:textId="30AC9EF1">
      <w:pPr>
        <w:pStyle w:val="Bullet"/>
      </w:pPr>
      <w:r w:rsidRPr="00C510A4">
        <w:t>What do you feel are the biggest barriers for individuals in your community in finding employment and/or training?</w:t>
      </w:r>
      <w:r w:rsidRPr="00C510A4" w:rsidR="00D15BB9">
        <w:t xml:space="preserve"> </w:t>
      </w:r>
      <w:r w:rsidRPr="00C510A4" w:rsidR="000C3AEA">
        <w:t>Does this program address those?</w:t>
      </w:r>
      <w:r w:rsidRPr="00C510A4" w:rsidR="000C3AEA">
        <w:rPr>
          <w:b/>
        </w:rPr>
        <w:t xml:space="preserve"> </w:t>
      </w:r>
      <w:r w:rsidRPr="00C510A4" w:rsidR="00D15BB9">
        <w:rPr>
          <w:b/>
        </w:rPr>
        <w:t>(</w:t>
      </w:r>
      <w:r w:rsidRPr="00C510A4" w:rsidR="00014E18">
        <w:rPr>
          <w:b/>
        </w:rPr>
        <w:t>R</w:t>
      </w:r>
      <w:r w:rsidRPr="00C510A4" w:rsidR="00815DF4">
        <w:rPr>
          <w:b/>
        </w:rPr>
        <w:t>Q</w:t>
      </w:r>
      <w:r w:rsidRPr="00C510A4" w:rsidR="00607917">
        <w:rPr>
          <w:b/>
        </w:rPr>
        <w:t>5)</w:t>
      </w:r>
      <w:r w:rsidRPr="00C510A4" w:rsidR="00E80284">
        <w:rPr>
          <w:b/>
        </w:rPr>
        <w:t xml:space="preserve">  </w:t>
      </w:r>
    </w:p>
    <w:p w:rsidRPr="00C510A4" w:rsidR="00B110D8" w:rsidP="00B110D8" w:rsidRDefault="00467452" w14:paraId="6385E08C" w14:textId="5905504A">
      <w:pPr>
        <w:pStyle w:val="H3Alpha"/>
      </w:pPr>
      <w:r w:rsidRPr="00C510A4">
        <w:t>C</w:t>
      </w:r>
      <w:r w:rsidRPr="00C510A4" w:rsidR="00B110D8">
        <w:t>.</w:t>
      </w:r>
      <w:r w:rsidRPr="00C510A4" w:rsidR="00FF6A1E">
        <w:tab/>
      </w:r>
      <w:r w:rsidRPr="00C510A4" w:rsidR="00B110D8">
        <w:t xml:space="preserve">Regional </w:t>
      </w:r>
      <w:r w:rsidRPr="00C510A4" w:rsidR="00AD4948">
        <w:t>context and target sectors</w:t>
      </w:r>
    </w:p>
    <w:p w:rsidRPr="00C510A4" w:rsidR="005239B3" w:rsidP="005239B3" w:rsidRDefault="005239B3" w14:paraId="2CB3CDFA" w14:textId="1EFDDF47">
      <w:pPr>
        <w:pStyle w:val="Bullet"/>
      </w:pPr>
      <w:r w:rsidRPr="00C510A4">
        <w:t xml:space="preserve">How is the region defined for the America’s Promise grant? </w:t>
      </w:r>
      <w:r w:rsidRPr="00C510A4" w:rsidR="00815DF4">
        <w:rPr>
          <w:b/>
        </w:rPr>
        <w:t>(RQ</w:t>
      </w:r>
      <w:r w:rsidRPr="00C510A4" w:rsidR="00607917">
        <w:rPr>
          <w:b/>
        </w:rPr>
        <w:t>1)</w:t>
      </w:r>
    </w:p>
    <w:p w:rsidRPr="00C510A4" w:rsidR="00286369" w:rsidP="004E79F7" w:rsidRDefault="00286369" w14:paraId="582A9A9E" w14:textId="74A24C38">
      <w:pPr>
        <w:pStyle w:val="Dash"/>
        <w:numPr>
          <w:ilvl w:val="0"/>
          <w:numId w:val="22"/>
        </w:numPr>
      </w:pPr>
      <w:r w:rsidRPr="00C510A4">
        <w:t>Was the region defined before the grant? If so, did you expand or reduce the size or definition of the existing region for the purposes of this grant?</w:t>
      </w:r>
      <w:r w:rsidRPr="00C510A4" w:rsidR="004D5EA0">
        <w:t xml:space="preserve"> </w:t>
      </w:r>
      <w:r w:rsidRPr="00C510A4" w:rsidR="00815DF4">
        <w:rPr>
          <w:b/>
        </w:rPr>
        <w:t>(RQ</w:t>
      </w:r>
      <w:r w:rsidRPr="00C510A4" w:rsidR="004D5EA0">
        <w:rPr>
          <w:b/>
        </w:rPr>
        <w:t>1)</w:t>
      </w:r>
    </w:p>
    <w:p w:rsidRPr="00C510A4" w:rsidR="00AD4948" w:rsidP="004E79F7" w:rsidRDefault="00AD4948" w14:paraId="5E885DA3" w14:textId="340FFD3C">
      <w:pPr>
        <w:pStyle w:val="Dash"/>
        <w:numPr>
          <w:ilvl w:val="0"/>
          <w:numId w:val="22"/>
        </w:numPr>
      </w:pPr>
      <w:r w:rsidRPr="00C510A4">
        <w:t>Does it cross state lines? If so, how did you coordinate across states to define the service region?</w:t>
      </w:r>
      <w:r w:rsidRPr="00C510A4" w:rsidR="00430804">
        <w:t xml:space="preserve"> Did any challenges emerge in working across states?</w:t>
      </w:r>
      <w:r w:rsidRPr="00C510A4" w:rsidR="004D5EA0">
        <w:t xml:space="preserve"> </w:t>
      </w:r>
      <w:r w:rsidRPr="00C510A4" w:rsidR="00815DF4">
        <w:rPr>
          <w:b/>
        </w:rPr>
        <w:t>(RQ</w:t>
      </w:r>
      <w:r w:rsidRPr="00C510A4" w:rsidR="004D5EA0">
        <w:rPr>
          <w:b/>
        </w:rPr>
        <w:t>3)</w:t>
      </w:r>
    </w:p>
    <w:p w:rsidRPr="00C510A4" w:rsidR="00AD4948" w:rsidP="004E79F7" w:rsidRDefault="00AD4948" w14:paraId="2DC0C03D" w14:textId="7730D929">
      <w:pPr>
        <w:pStyle w:val="Dash"/>
        <w:numPr>
          <w:ilvl w:val="0"/>
          <w:numId w:val="22"/>
        </w:numPr>
      </w:pPr>
      <w:r w:rsidRPr="00C510A4">
        <w:t>Why was that region selected for the grant?</w:t>
      </w:r>
      <w:r w:rsidRPr="00C510A4" w:rsidR="004D5EA0">
        <w:t xml:space="preserve"> </w:t>
      </w:r>
      <w:r w:rsidRPr="00C510A4" w:rsidR="00815DF4">
        <w:rPr>
          <w:b/>
        </w:rPr>
        <w:t>(RQ</w:t>
      </w:r>
      <w:r w:rsidRPr="00C510A4" w:rsidR="004D5EA0">
        <w:rPr>
          <w:b/>
        </w:rPr>
        <w:t>1</w:t>
      </w:r>
      <w:r w:rsidRPr="00C510A4" w:rsidR="00815DF4">
        <w:rPr>
          <w:b/>
        </w:rPr>
        <w:t>, RQ</w:t>
      </w:r>
      <w:r w:rsidRPr="00C510A4" w:rsidR="004D5EA0">
        <w:rPr>
          <w:b/>
        </w:rPr>
        <w:t>2)</w:t>
      </w:r>
    </w:p>
    <w:p w:rsidRPr="00C510A4" w:rsidR="00224C48" w:rsidP="004E79F7" w:rsidRDefault="005239B3" w14:paraId="2CBA7E54" w14:textId="51121FDC">
      <w:pPr>
        <w:pStyle w:val="Dash"/>
        <w:numPr>
          <w:ilvl w:val="0"/>
          <w:numId w:val="22"/>
        </w:numPr>
      </w:pPr>
      <w:r w:rsidRPr="00C510A4">
        <w:t xml:space="preserve">What factors determined how the region was defined and operationalized? </w:t>
      </w:r>
      <w:r w:rsidRPr="00C510A4" w:rsidR="00AD4948">
        <w:t>Was it based on prior regional and economic development efforts?</w:t>
      </w:r>
      <w:r w:rsidRPr="00C510A4" w:rsidR="004D5EA0">
        <w:t xml:space="preserve"> </w:t>
      </w:r>
      <w:r w:rsidRPr="00C510A4" w:rsidR="00815DF4">
        <w:rPr>
          <w:b/>
        </w:rPr>
        <w:t>(RQ</w:t>
      </w:r>
      <w:r w:rsidRPr="00C510A4" w:rsidR="004D5EA0">
        <w:rPr>
          <w:b/>
        </w:rPr>
        <w:t>1)</w:t>
      </w:r>
    </w:p>
    <w:p w:rsidRPr="00C510A4" w:rsidR="005239B3" w:rsidP="004E79F7" w:rsidRDefault="005239B3" w14:paraId="6ED7EA18" w14:textId="695A6255">
      <w:pPr>
        <w:pStyle w:val="Dash"/>
        <w:numPr>
          <w:ilvl w:val="0"/>
          <w:numId w:val="22"/>
        </w:numPr>
      </w:pPr>
      <w:r w:rsidRPr="00C510A4">
        <w:t xml:space="preserve">Is the region aligned with the WIOA regions?  </w:t>
      </w:r>
      <w:r w:rsidRPr="00C510A4" w:rsidR="00AD4948">
        <w:t xml:space="preserve">If not, </w:t>
      </w:r>
      <w:r w:rsidRPr="00C510A4" w:rsidR="00E80284">
        <w:t>did you consider aligning them in the same fashion?  H</w:t>
      </w:r>
      <w:r w:rsidRPr="00C510A4" w:rsidR="00AD4948">
        <w:t>ow does it differ?</w:t>
      </w:r>
      <w:r w:rsidRPr="00C510A4" w:rsidR="004D5EA0">
        <w:t xml:space="preserve"> </w:t>
      </w:r>
      <w:r w:rsidRPr="00C510A4" w:rsidR="00815DF4">
        <w:rPr>
          <w:b/>
        </w:rPr>
        <w:t>(RQ</w:t>
      </w:r>
      <w:r w:rsidRPr="00C510A4" w:rsidR="004D5EA0">
        <w:rPr>
          <w:b/>
        </w:rPr>
        <w:t>1)</w:t>
      </w:r>
    </w:p>
    <w:p w:rsidRPr="00C510A4" w:rsidR="0006163F" w:rsidP="0006163F" w:rsidRDefault="00B110D8" w14:paraId="6FA41210" w14:textId="4B7B4E77">
      <w:pPr>
        <w:pStyle w:val="Bullet"/>
      </w:pPr>
      <w:r w:rsidRPr="00C510A4">
        <w:t xml:space="preserve">How does </w:t>
      </w:r>
      <w:r w:rsidRPr="00C510A4" w:rsidR="006F5682">
        <w:t>[PROGRAM NAME]</w:t>
      </w:r>
      <w:r w:rsidRPr="00C510A4">
        <w:t xml:space="preserve"> fit in with other regional workforce development initiatives and priorities?  </w:t>
      </w:r>
      <w:r w:rsidRPr="00C510A4" w:rsidR="00601339">
        <w:t>Does it build off of any previous grants?</w:t>
      </w:r>
      <w:r w:rsidRPr="00C510A4" w:rsidR="00D15BB9">
        <w:t xml:space="preserve"> </w:t>
      </w:r>
      <w:r w:rsidRPr="00C510A4" w:rsidR="00815DF4">
        <w:rPr>
          <w:b/>
        </w:rPr>
        <w:t>(RQ</w:t>
      </w:r>
      <w:r w:rsidRPr="00C510A4" w:rsidR="004D5EA0">
        <w:rPr>
          <w:b/>
        </w:rPr>
        <w:t>2)</w:t>
      </w:r>
    </w:p>
    <w:p w:rsidRPr="00C510A4" w:rsidR="00333961" w:rsidP="00333961" w:rsidRDefault="00467452" w14:paraId="4C108FBE" w14:textId="02602341">
      <w:pPr>
        <w:pStyle w:val="H3Alpha"/>
      </w:pPr>
      <w:r w:rsidRPr="00C510A4">
        <w:t>D</w:t>
      </w:r>
      <w:r w:rsidRPr="00C510A4" w:rsidR="00333961">
        <w:t>.</w:t>
      </w:r>
      <w:r w:rsidRPr="00C510A4" w:rsidR="00FF6A1E">
        <w:tab/>
      </w:r>
      <w:r w:rsidRPr="00C510A4" w:rsidR="00EF51C4">
        <w:t xml:space="preserve">Regional </w:t>
      </w:r>
      <w:r w:rsidRPr="00C510A4" w:rsidR="004A510F">
        <w:t>p</w:t>
      </w:r>
      <w:r w:rsidRPr="00C510A4" w:rsidR="00333961">
        <w:t xml:space="preserve">artnerships </w:t>
      </w:r>
      <w:r w:rsidRPr="00C510A4" w:rsidR="002F1C18">
        <w:t>and communication</w:t>
      </w:r>
    </w:p>
    <w:p w:rsidRPr="00C510A4" w:rsidR="00EF51C4" w:rsidP="00BA20F3" w:rsidRDefault="00EF51C4" w14:paraId="181CD777" w14:textId="4AEF1A69">
      <w:pPr>
        <w:pStyle w:val="Bullet"/>
      </w:pPr>
      <w:r w:rsidRPr="00C510A4">
        <w:t xml:space="preserve">Based on </w:t>
      </w:r>
      <w:r w:rsidRPr="00C510A4" w:rsidR="00DB6BFF">
        <w:t>our discussions before the [VISIT/CALL],</w:t>
      </w:r>
      <w:r w:rsidRPr="00C510A4">
        <w:t xml:space="preserve"> our understanding is that the </w:t>
      </w:r>
      <w:r w:rsidRPr="00C510A4" w:rsidR="006F5682">
        <w:t>[PROGRAM NAME]</w:t>
      </w:r>
      <w:r w:rsidRPr="00C510A4">
        <w:t xml:space="preserve"> partnership includes [LIST organizations]. </w:t>
      </w:r>
      <w:r w:rsidRPr="00C510A4" w:rsidR="00DB6BFF">
        <w:t xml:space="preserve">Were any of these partners added since your grant application? If so, which ones and why? </w:t>
      </w:r>
      <w:r w:rsidRPr="00C510A4" w:rsidR="00DB6BFF">
        <w:rPr>
          <w:b/>
        </w:rPr>
        <w:t>(RQ7, RQ11)</w:t>
      </w:r>
      <w:r w:rsidRPr="00C510A4" w:rsidDel="00DB6BFF" w:rsidR="00DB6BFF">
        <w:t xml:space="preserve"> </w:t>
      </w:r>
    </w:p>
    <w:p w:rsidRPr="00C510A4" w:rsidR="00EF51C4" w:rsidP="006C2986" w:rsidRDefault="00DB6BFF" w14:paraId="2053627B" w14:textId="58314B46">
      <w:pPr>
        <w:pStyle w:val="Dash"/>
        <w:numPr>
          <w:ilvl w:val="0"/>
          <w:numId w:val="38"/>
        </w:numPr>
        <w:tabs>
          <w:tab w:val="left" w:pos="1530"/>
        </w:tabs>
      </w:pPr>
      <w:r w:rsidRPr="00C510A4">
        <w:t xml:space="preserve">Are any partners that were included in the grant application no longer involved? </w:t>
      </w:r>
      <w:r w:rsidRPr="00C510A4" w:rsidR="00EF51C4">
        <w:t>If so, which ones and why?</w:t>
      </w:r>
      <w:r w:rsidRPr="00C510A4" w:rsidR="00014E18">
        <w:t xml:space="preserve"> </w:t>
      </w:r>
      <w:r w:rsidRPr="00C510A4" w:rsidR="004D5EA0">
        <w:rPr>
          <w:b/>
        </w:rPr>
        <w:t>(</w:t>
      </w:r>
      <w:r w:rsidRPr="00C510A4" w:rsidR="00815DF4">
        <w:rPr>
          <w:b/>
        </w:rPr>
        <w:t>RQ</w:t>
      </w:r>
      <w:r w:rsidRPr="00C510A4" w:rsidR="004D5EA0">
        <w:rPr>
          <w:b/>
        </w:rPr>
        <w:t>11</w:t>
      </w:r>
      <w:r w:rsidRPr="00C510A4">
        <w:rPr>
          <w:b/>
        </w:rPr>
        <w:t>, RQ12</w:t>
      </w:r>
      <w:r w:rsidRPr="00C510A4" w:rsidR="004D5EA0">
        <w:rPr>
          <w:b/>
        </w:rPr>
        <w:t>)</w:t>
      </w:r>
    </w:p>
    <w:p w:rsidRPr="00C510A4" w:rsidR="00EF51C4" w:rsidP="004E79F7" w:rsidRDefault="00EF51C4" w14:paraId="39F5BDF5" w14:textId="76218ED9">
      <w:pPr>
        <w:pStyle w:val="Dash"/>
        <w:numPr>
          <w:ilvl w:val="0"/>
          <w:numId w:val="38"/>
        </w:numPr>
      </w:pPr>
      <w:r w:rsidRPr="00C510A4">
        <w:t>Broadly speaking, what role does each partner play in the America’s Promise grant?</w:t>
      </w:r>
      <w:r w:rsidRPr="00C510A4" w:rsidR="00014E18">
        <w:t xml:space="preserve"> </w:t>
      </w:r>
      <w:r w:rsidRPr="00C510A4" w:rsidR="006E6DC8">
        <w:t xml:space="preserve">Probe:  planning or oversight of grant activities?  Service delivery? Job development? </w:t>
      </w:r>
      <w:r w:rsidRPr="00C510A4" w:rsidR="00815DF4">
        <w:rPr>
          <w:b/>
        </w:rPr>
        <w:t>(RQ</w:t>
      </w:r>
      <w:r w:rsidRPr="00C510A4" w:rsidR="004D5EA0">
        <w:rPr>
          <w:b/>
        </w:rPr>
        <w:t>6</w:t>
      </w:r>
      <w:r w:rsidRPr="00C510A4" w:rsidR="00014E18">
        <w:rPr>
          <w:b/>
        </w:rPr>
        <w:t>)</w:t>
      </w:r>
    </w:p>
    <w:p w:rsidRPr="00C510A4" w:rsidR="00EF51C4" w:rsidP="00BA20F3" w:rsidRDefault="00EF51C4" w14:paraId="23853F77" w14:textId="72D53BF7">
      <w:pPr>
        <w:pStyle w:val="Bullet"/>
        <w:rPr>
          <w:szCs w:val="24"/>
        </w:rPr>
      </w:pPr>
      <w:r w:rsidRPr="00C510A4">
        <w:rPr>
          <w:szCs w:val="24"/>
        </w:rPr>
        <w:t xml:space="preserve">How did the partnership for this grant form? </w:t>
      </w:r>
      <w:r w:rsidRPr="00C510A4" w:rsidR="004D5EA0">
        <w:rPr>
          <w:b/>
          <w:szCs w:val="24"/>
        </w:rPr>
        <w:t>(RQ7)</w:t>
      </w:r>
    </w:p>
    <w:p w:rsidRPr="00C510A4" w:rsidR="00EF51C4" w:rsidP="004E79F7" w:rsidRDefault="00EF51C4" w14:paraId="49E07B71" w14:textId="0A486131">
      <w:pPr>
        <w:pStyle w:val="Dash"/>
        <w:numPr>
          <w:ilvl w:val="0"/>
          <w:numId w:val="11"/>
        </w:numPr>
      </w:pPr>
      <w:r w:rsidRPr="00C510A4">
        <w:t xml:space="preserve">Was there a champion for the grant application? </w:t>
      </w:r>
      <w:r w:rsidRPr="00C510A4" w:rsidR="00B42237">
        <w:t xml:space="preserve"> </w:t>
      </w:r>
      <w:r w:rsidRPr="00C510A4" w:rsidR="00815DF4">
        <w:rPr>
          <w:b/>
        </w:rPr>
        <w:t>(RQ6</w:t>
      </w:r>
      <w:r w:rsidRPr="00C510A4" w:rsidR="00C40E21">
        <w:rPr>
          <w:b/>
        </w:rPr>
        <w:t>, RQ10</w:t>
      </w:r>
      <w:r w:rsidRPr="00C510A4" w:rsidR="00B42237">
        <w:rPr>
          <w:b/>
        </w:rPr>
        <w:t>)</w:t>
      </w:r>
    </w:p>
    <w:p w:rsidRPr="00C510A4" w:rsidR="00EF51C4" w:rsidP="004E79F7" w:rsidRDefault="00EF51C4" w14:paraId="43EC7544" w14:textId="1158332D">
      <w:pPr>
        <w:pStyle w:val="Dash"/>
        <w:numPr>
          <w:ilvl w:val="0"/>
          <w:numId w:val="11"/>
        </w:numPr>
      </w:pPr>
      <w:r w:rsidRPr="00C510A4">
        <w:t xml:space="preserve">Who determined which </w:t>
      </w:r>
      <w:r w:rsidRPr="00C510A4" w:rsidR="00286369">
        <w:t xml:space="preserve">specific </w:t>
      </w:r>
      <w:r w:rsidRPr="00C510A4">
        <w:t>organizations to include?</w:t>
      </w:r>
      <w:r w:rsidRPr="00C510A4" w:rsidR="00B42237">
        <w:t xml:space="preserve"> </w:t>
      </w:r>
      <w:r w:rsidRPr="00C510A4" w:rsidR="00286369">
        <w:t xml:space="preserve">Was the decision driven by grant requirements? What other factors were involved in the decision? </w:t>
      </w:r>
      <w:r w:rsidRPr="00C510A4" w:rsidR="00815DF4">
        <w:rPr>
          <w:b/>
        </w:rPr>
        <w:t>(RQ7)</w:t>
      </w:r>
    </w:p>
    <w:p w:rsidRPr="00C510A4" w:rsidR="00EF51C4" w:rsidP="004E79F7" w:rsidRDefault="00EF51C4" w14:paraId="615B9C06" w14:textId="1DAA36AA">
      <w:pPr>
        <w:pStyle w:val="Dash"/>
        <w:numPr>
          <w:ilvl w:val="0"/>
          <w:numId w:val="11"/>
        </w:numPr>
      </w:pPr>
      <w:r w:rsidRPr="00C510A4">
        <w:t>Were organizations approached that chose not to participate? Which ones and why?</w:t>
      </w:r>
      <w:r w:rsidRPr="00C510A4" w:rsidR="00B42237">
        <w:t xml:space="preserve"> </w:t>
      </w:r>
      <w:r w:rsidRPr="00C510A4" w:rsidR="00815DF4">
        <w:rPr>
          <w:b/>
        </w:rPr>
        <w:t>(RQ7</w:t>
      </w:r>
      <w:r w:rsidRPr="00C510A4" w:rsidR="00B42237">
        <w:rPr>
          <w:b/>
        </w:rPr>
        <w:t>)</w:t>
      </w:r>
    </w:p>
    <w:p w:rsidRPr="00C510A4" w:rsidR="00786597" w:rsidP="004E79F7" w:rsidRDefault="00786597" w14:paraId="0BA13CF1" w14:textId="0072138C">
      <w:pPr>
        <w:pStyle w:val="Dash"/>
        <w:numPr>
          <w:ilvl w:val="0"/>
          <w:numId w:val="11"/>
        </w:numPr>
      </w:pPr>
      <w:r w:rsidRPr="00C510A4">
        <w:t xml:space="preserve">Which grant partners have you </w:t>
      </w:r>
      <w:r w:rsidRPr="00C510A4" w:rsidR="00E80284">
        <w:t>partnered</w:t>
      </w:r>
      <w:r w:rsidRPr="00C510A4">
        <w:t xml:space="preserve"> with in the past?  Please briefly describe your past experience. In what capacity have you worked together? </w:t>
      </w:r>
      <w:r w:rsidRPr="00C510A4">
        <w:rPr>
          <w:b/>
        </w:rPr>
        <w:t>(</w:t>
      </w:r>
      <w:r w:rsidRPr="00C510A4" w:rsidR="00815DF4">
        <w:rPr>
          <w:b/>
        </w:rPr>
        <w:t>RQ7</w:t>
      </w:r>
      <w:r w:rsidRPr="00C510A4">
        <w:rPr>
          <w:b/>
        </w:rPr>
        <w:t>)</w:t>
      </w:r>
    </w:p>
    <w:p w:rsidRPr="00C510A4" w:rsidR="00786597" w:rsidP="004E79F7" w:rsidRDefault="00786597" w14:paraId="2B887223" w14:textId="0CCA3EE7">
      <w:pPr>
        <w:pStyle w:val="Dash"/>
        <w:numPr>
          <w:ilvl w:val="0"/>
          <w:numId w:val="11"/>
        </w:numPr>
      </w:pPr>
      <w:r w:rsidRPr="00C510A4">
        <w:t xml:space="preserve">Did the </w:t>
      </w:r>
      <w:r w:rsidRPr="00C510A4" w:rsidR="00F61EE5">
        <w:t>pre-</w:t>
      </w:r>
      <w:r w:rsidRPr="00C510A4" w:rsidR="0010687F">
        <w:t xml:space="preserve">existing </w:t>
      </w:r>
      <w:r w:rsidRPr="00C510A4">
        <w:t>partnership</w:t>
      </w:r>
      <w:r w:rsidRPr="00C510A4" w:rsidR="0010687F">
        <w:t>(s)</w:t>
      </w:r>
      <w:r w:rsidRPr="00C510A4">
        <w:t xml:space="preserve"> involve activities similar to those being implemented through this grant? </w:t>
      </w:r>
      <w:r w:rsidRPr="00C510A4" w:rsidR="00815DF4">
        <w:rPr>
          <w:b/>
        </w:rPr>
        <w:t>(RQ2)</w:t>
      </w:r>
    </w:p>
    <w:p w:rsidRPr="00C510A4" w:rsidR="00786597" w:rsidP="004E79F7" w:rsidRDefault="00786597" w14:paraId="681869D7" w14:textId="544B57E8">
      <w:pPr>
        <w:pStyle w:val="Bullet"/>
        <w:numPr>
          <w:ilvl w:val="0"/>
          <w:numId w:val="11"/>
        </w:numPr>
      </w:pPr>
      <w:r w:rsidRPr="00C510A4">
        <w:t xml:space="preserve">Are any of the partnerships new? If so, which and how did you identify this partner and develop this partnership? </w:t>
      </w:r>
      <w:r w:rsidRPr="00C510A4" w:rsidR="00C40E21">
        <w:rPr>
          <w:b/>
        </w:rPr>
        <w:t>(RQ7</w:t>
      </w:r>
      <w:r w:rsidRPr="00C510A4">
        <w:rPr>
          <w:b/>
        </w:rPr>
        <w:t>)</w:t>
      </w:r>
    </w:p>
    <w:p w:rsidRPr="00C510A4" w:rsidR="00EF51C4" w:rsidP="001B0903" w:rsidRDefault="0059105B" w14:paraId="127D88B8" w14:textId="46EA1F0A">
      <w:pPr>
        <w:pStyle w:val="Bullet"/>
      </w:pPr>
      <w:r w:rsidRPr="00C510A4">
        <w:t>H</w:t>
      </w:r>
      <w:r w:rsidRPr="00C510A4" w:rsidR="00EF51C4">
        <w:t xml:space="preserve">ow </w:t>
      </w:r>
      <w:r w:rsidRPr="00C510A4" w:rsidR="00224C48">
        <w:t>many</w:t>
      </w:r>
      <w:r w:rsidRPr="00C510A4" w:rsidR="00EF51C4">
        <w:t xml:space="preserve"> employers</w:t>
      </w:r>
      <w:r w:rsidRPr="00C510A4" w:rsidR="00224C48">
        <w:t xml:space="preserve"> are</w:t>
      </w:r>
      <w:r w:rsidRPr="00C510A4" w:rsidR="00786597">
        <w:t xml:space="preserve"> engaged? How many did you approach to engage th</w:t>
      </w:r>
      <w:r w:rsidRPr="00C510A4" w:rsidR="0010687F">
        <w:t>e</w:t>
      </w:r>
      <w:r w:rsidRPr="00C510A4" w:rsidR="00786597">
        <w:t xml:space="preserve"> ultimate group of employer partners</w:t>
      </w:r>
      <w:r w:rsidRPr="00C510A4" w:rsidR="00EF51C4">
        <w:t>? If any chose not to participate, what were the reasons?</w:t>
      </w:r>
      <w:r w:rsidRPr="00C510A4" w:rsidR="00B42237">
        <w:t xml:space="preserve"> </w:t>
      </w:r>
      <w:r w:rsidRPr="00C510A4" w:rsidR="00C40E21">
        <w:rPr>
          <w:b/>
        </w:rPr>
        <w:t>(RQ7</w:t>
      </w:r>
      <w:r w:rsidRPr="00C510A4" w:rsidR="00B42237">
        <w:rPr>
          <w:b/>
        </w:rPr>
        <w:t>)</w:t>
      </w:r>
    </w:p>
    <w:p w:rsidRPr="00C510A4" w:rsidR="009F3D71" w:rsidP="004E79F7" w:rsidRDefault="009F3D71" w14:paraId="351F2ECA" w14:textId="17B4C5E6">
      <w:pPr>
        <w:pStyle w:val="Dash"/>
        <w:numPr>
          <w:ilvl w:val="0"/>
          <w:numId w:val="40"/>
        </w:numPr>
      </w:pPr>
      <w:r w:rsidRPr="00C510A4">
        <w:t>How did you decide which employers to engage?</w:t>
      </w:r>
      <w:r w:rsidRPr="00C510A4" w:rsidR="00057406">
        <w:t xml:space="preserve"> </w:t>
      </w:r>
      <w:r w:rsidRPr="00C510A4" w:rsidR="001B0903">
        <w:t xml:space="preserve">And how were they identified? </w:t>
      </w:r>
      <w:r w:rsidRPr="00C510A4" w:rsidR="00C40E21">
        <w:rPr>
          <w:b/>
        </w:rPr>
        <w:t>(RQ7)</w:t>
      </w:r>
    </w:p>
    <w:p w:rsidRPr="00C510A4" w:rsidR="009F3D71" w:rsidP="004E79F7" w:rsidRDefault="009F3D71" w14:paraId="0852D3CD" w14:textId="336486F3">
      <w:pPr>
        <w:pStyle w:val="Dash"/>
        <w:numPr>
          <w:ilvl w:val="0"/>
          <w:numId w:val="40"/>
        </w:numPr>
      </w:pPr>
      <w:r w:rsidRPr="00C510A4">
        <w:t xml:space="preserve">What makes an employer a good candidate to partner with </w:t>
      </w:r>
      <w:r w:rsidRPr="00C510A4" w:rsidR="006F5682">
        <w:t>[PROGRAM NAME]</w:t>
      </w:r>
      <w:r w:rsidRPr="00C510A4">
        <w:t>? What qualities do you look for to determine which employers to partner with more?</w:t>
      </w:r>
      <w:r w:rsidRPr="00C510A4" w:rsidR="00057406">
        <w:t xml:space="preserve"> </w:t>
      </w:r>
      <w:r w:rsidRPr="00C510A4" w:rsidR="00C40E21">
        <w:rPr>
          <w:b/>
        </w:rPr>
        <w:t>(RQ13, RQ14)</w:t>
      </w:r>
    </w:p>
    <w:p w:rsidRPr="00C510A4" w:rsidR="00786597" w:rsidP="004E79F7" w:rsidRDefault="00786597" w14:paraId="2AD50815" w14:textId="0D1E150B">
      <w:pPr>
        <w:pStyle w:val="Dash"/>
        <w:numPr>
          <w:ilvl w:val="0"/>
          <w:numId w:val="40"/>
        </w:numPr>
      </w:pPr>
      <w:r w:rsidRPr="00C510A4">
        <w:t>How did you approach the employers? Who was responsible? What was the messaging?</w:t>
      </w:r>
      <w:r w:rsidRPr="00C510A4">
        <w:rPr>
          <w:b/>
          <w:color w:val="7030A0"/>
        </w:rPr>
        <w:t xml:space="preserve"> </w:t>
      </w:r>
      <w:r w:rsidRPr="00C510A4" w:rsidR="00C40E21">
        <w:rPr>
          <w:b/>
        </w:rPr>
        <w:t>(RQ7)</w:t>
      </w:r>
    </w:p>
    <w:p w:rsidRPr="00C510A4" w:rsidR="00C724F1" w:rsidP="004E79F7" w:rsidRDefault="009F3D71" w14:paraId="2FB34491" w14:textId="7B2F3B04">
      <w:pPr>
        <w:pStyle w:val="Dash"/>
        <w:numPr>
          <w:ilvl w:val="0"/>
          <w:numId w:val="40"/>
        </w:numPr>
      </w:pPr>
      <w:r w:rsidRPr="00C510A4">
        <w:t>How have you worked with employer associations or a chamber of commerce to reach employers?</w:t>
      </w:r>
      <w:r w:rsidRPr="00C510A4" w:rsidR="00057406">
        <w:t xml:space="preserve"> </w:t>
      </w:r>
      <w:r w:rsidRPr="00C510A4" w:rsidR="00C40E21">
        <w:rPr>
          <w:b/>
        </w:rPr>
        <w:t>(RQ7)</w:t>
      </w:r>
    </w:p>
    <w:p w:rsidR="007A623B" w:rsidP="00BA20F3" w:rsidRDefault="007A623B" w14:paraId="556FFE77" w14:textId="350D67C0">
      <w:pPr>
        <w:pStyle w:val="Bullet"/>
        <w:rPr>
          <w:szCs w:val="24"/>
        </w:rPr>
      </w:pPr>
      <w:r>
        <w:rPr>
          <w:szCs w:val="24"/>
        </w:rPr>
        <w:t xml:space="preserve"> </w:t>
      </w:r>
      <w:r>
        <w:rPr>
          <w:color w:val="203864"/>
        </w:rPr>
        <w:t>How were employer partnerships influenced by COVID-19? How did employers’ needs changed and how did grantees work to address those changing needs? </w:t>
      </w:r>
    </w:p>
    <w:p w:rsidRPr="00C510A4" w:rsidR="00EF51C4" w:rsidP="00BA20F3" w:rsidRDefault="00EF51C4" w14:paraId="74F2BBF4" w14:textId="240E58C3">
      <w:pPr>
        <w:pStyle w:val="Bullet"/>
        <w:rPr>
          <w:szCs w:val="24"/>
        </w:rPr>
      </w:pPr>
      <w:r w:rsidRPr="00C510A4">
        <w:rPr>
          <w:szCs w:val="24"/>
        </w:rPr>
        <w:t xml:space="preserve">Thinking about your own organization, why did you get involved in the </w:t>
      </w:r>
      <w:r w:rsidRPr="00C510A4" w:rsidR="00E80284">
        <w:rPr>
          <w:szCs w:val="24"/>
        </w:rPr>
        <w:t>program</w:t>
      </w:r>
      <w:r w:rsidRPr="00C510A4">
        <w:rPr>
          <w:szCs w:val="24"/>
        </w:rPr>
        <w:t xml:space="preserve">? </w:t>
      </w:r>
    </w:p>
    <w:p w:rsidRPr="00C510A4" w:rsidR="00354CA6" w:rsidP="004E79F7" w:rsidRDefault="00354CA6" w14:paraId="41E11F13" w14:textId="5668EBE4">
      <w:pPr>
        <w:pStyle w:val="Dash"/>
        <w:numPr>
          <w:ilvl w:val="0"/>
          <w:numId w:val="12"/>
        </w:numPr>
      </w:pPr>
      <w:r w:rsidRPr="00C510A4">
        <w:t xml:space="preserve">How did you hear about the </w:t>
      </w:r>
      <w:r w:rsidRPr="00C510A4" w:rsidR="00E80284">
        <w:t>program</w:t>
      </w:r>
      <w:r w:rsidRPr="00C510A4">
        <w:t>?</w:t>
      </w:r>
      <w:r w:rsidRPr="00C510A4" w:rsidR="00726E88">
        <w:t xml:space="preserve"> </w:t>
      </w:r>
      <w:r w:rsidRPr="00C510A4" w:rsidR="00726E88">
        <w:rPr>
          <w:b/>
        </w:rPr>
        <w:t>(RQ1, RQ6)</w:t>
      </w:r>
    </w:p>
    <w:p w:rsidRPr="00C510A4" w:rsidR="00354CA6" w:rsidP="004E79F7" w:rsidRDefault="00354CA6" w14:paraId="7471EFBF" w14:textId="122E6B80">
      <w:pPr>
        <w:pStyle w:val="Dash"/>
        <w:numPr>
          <w:ilvl w:val="0"/>
          <w:numId w:val="12"/>
        </w:numPr>
      </w:pPr>
      <w:r w:rsidRPr="00C510A4">
        <w:t>How did you get involved? To what extent were you involved in the grant application process</w:t>
      </w:r>
      <w:r w:rsidRPr="00C510A4" w:rsidR="00305BB5">
        <w:t>, beyond providing a letter of support</w:t>
      </w:r>
      <w:r w:rsidRPr="00C510A4">
        <w:t xml:space="preserve">? </w:t>
      </w:r>
      <w:r w:rsidRPr="00C510A4" w:rsidR="000C4B88">
        <w:t>To what extent wer</w:t>
      </w:r>
      <w:r w:rsidRPr="00C510A4" w:rsidR="004C1523">
        <w:t>e you involved in designing services</w:t>
      </w:r>
      <w:r w:rsidRPr="00C510A4" w:rsidR="000C4B88">
        <w:t xml:space="preserve">? </w:t>
      </w:r>
      <w:r w:rsidRPr="00C510A4">
        <w:t xml:space="preserve">Why did you choose to get involved with </w:t>
      </w:r>
      <w:r w:rsidRPr="00C510A4" w:rsidR="006F5682">
        <w:t>[PROGRAM NAME]</w:t>
      </w:r>
      <w:r w:rsidRPr="00C510A4">
        <w:t>?</w:t>
      </w:r>
      <w:r w:rsidRPr="00C510A4" w:rsidR="00B42237">
        <w:t xml:space="preserve"> </w:t>
      </w:r>
      <w:r w:rsidRPr="00C510A4" w:rsidR="006B3FC3">
        <w:rPr>
          <w:b/>
        </w:rPr>
        <w:t>(RQ1, RQ16</w:t>
      </w:r>
      <w:r w:rsidRPr="00C510A4" w:rsidR="00B42237">
        <w:rPr>
          <w:b/>
        </w:rPr>
        <w:t>)</w:t>
      </w:r>
    </w:p>
    <w:p w:rsidRPr="00C510A4" w:rsidR="0029205C" w:rsidP="000E44A1" w:rsidRDefault="008925B7" w14:paraId="019E145E" w14:textId="19DECB3E">
      <w:pPr>
        <w:pStyle w:val="Bullet"/>
      </w:pPr>
      <w:r w:rsidRPr="00C510A4">
        <w:t>W</w:t>
      </w:r>
      <w:r w:rsidRPr="00C510A4" w:rsidR="0029205C">
        <w:t xml:space="preserve">hich partners were involved in planning for the </w:t>
      </w:r>
      <w:r w:rsidRPr="00C510A4" w:rsidR="00E80284">
        <w:t>program</w:t>
      </w:r>
      <w:r w:rsidRPr="00C510A4" w:rsidR="0029205C">
        <w:t xml:space="preserve">? In what capacity? </w:t>
      </w:r>
      <w:r w:rsidRPr="00C510A4" w:rsidR="000B0092">
        <w:t>If some partners were not involved, why?  Probe on each partner, including workforce development, higher education, economic deve</w:t>
      </w:r>
      <w:r w:rsidRPr="00C510A4" w:rsidR="006B3FC3">
        <w:t xml:space="preserve">lopment and employer partners. </w:t>
      </w:r>
      <w:r w:rsidRPr="00C510A4" w:rsidR="006B3FC3">
        <w:rPr>
          <w:b/>
        </w:rPr>
        <w:t>(RQ9, RQ16</w:t>
      </w:r>
      <w:r w:rsidRPr="00C510A4" w:rsidR="007E11A9">
        <w:rPr>
          <w:b/>
        </w:rPr>
        <w:t>)</w:t>
      </w:r>
    </w:p>
    <w:p w:rsidRPr="00C510A4" w:rsidR="008925B7" w:rsidP="000E44A1" w:rsidRDefault="000E44A1" w14:paraId="1BA1BF83" w14:textId="591C89D0">
      <w:pPr>
        <w:pStyle w:val="Bullet"/>
      </w:pPr>
      <w:r w:rsidRPr="00C510A4">
        <w:t xml:space="preserve">Thinking about </w:t>
      </w:r>
      <w:r w:rsidRPr="00C510A4" w:rsidR="008925B7">
        <w:t xml:space="preserve">all of </w:t>
      </w:r>
      <w:r w:rsidRPr="00C510A4">
        <w:t xml:space="preserve">your partners on this grant, which partners are the most </w:t>
      </w:r>
      <w:r w:rsidRPr="00C510A4" w:rsidR="00893712">
        <w:t xml:space="preserve">involved </w:t>
      </w:r>
      <w:r w:rsidRPr="00C510A4">
        <w:t>so far?</w:t>
      </w:r>
      <w:r w:rsidRPr="00C510A4" w:rsidR="008E1CCD">
        <w:rPr>
          <w:b/>
          <w:color w:val="7030A0"/>
        </w:rPr>
        <w:t xml:space="preserve"> </w:t>
      </w:r>
      <w:r w:rsidRPr="00C510A4" w:rsidR="006B3FC3">
        <w:rPr>
          <w:b/>
        </w:rPr>
        <w:t>(RQ9, RQ10)</w:t>
      </w:r>
    </w:p>
    <w:p w:rsidRPr="00C510A4" w:rsidR="002F1C18" w:rsidP="002F1C18" w:rsidRDefault="002F1C18" w14:paraId="5B77CECC" w14:textId="21B97E10">
      <w:pPr>
        <w:pStyle w:val="Bullet"/>
      </w:pPr>
      <w:r w:rsidRPr="00C510A4">
        <w:t xml:space="preserve">How does the grantee organization facilitate communication among partner organizations? </w:t>
      </w:r>
      <w:r w:rsidRPr="00C510A4">
        <w:rPr>
          <w:b/>
        </w:rPr>
        <w:t>(</w:t>
      </w:r>
      <w:r w:rsidRPr="00C510A4" w:rsidR="006B3FC3">
        <w:rPr>
          <w:b/>
        </w:rPr>
        <w:t>RQ8</w:t>
      </w:r>
      <w:r w:rsidRPr="00C510A4">
        <w:rPr>
          <w:b/>
        </w:rPr>
        <w:t>)</w:t>
      </w:r>
    </w:p>
    <w:p w:rsidRPr="00C510A4" w:rsidR="002F1C18" w:rsidP="004E79F7" w:rsidRDefault="002F1C18" w14:paraId="1E4559A1" w14:textId="7F7A20F3">
      <w:pPr>
        <w:pStyle w:val="Dash"/>
        <w:numPr>
          <w:ilvl w:val="0"/>
          <w:numId w:val="21"/>
        </w:numPr>
      </w:pPr>
      <w:r w:rsidRPr="00C510A4">
        <w:t xml:space="preserve">Does your organization participate in regular partner meetings? How frequently do they occur? What form do they take (in-person, conference call, etc)? </w:t>
      </w:r>
      <w:r w:rsidRPr="00C510A4" w:rsidR="006B3FC3">
        <w:rPr>
          <w:b/>
        </w:rPr>
        <w:t>(RQ8</w:t>
      </w:r>
      <w:r w:rsidRPr="00C510A4" w:rsidR="00F60FB3">
        <w:rPr>
          <w:b/>
        </w:rPr>
        <w:t>, RQ9</w:t>
      </w:r>
      <w:r w:rsidRPr="00C510A4" w:rsidR="006B3FC3">
        <w:rPr>
          <w:b/>
        </w:rPr>
        <w:t>)</w:t>
      </w:r>
    </w:p>
    <w:p w:rsidRPr="00C510A4" w:rsidR="002F1C18" w:rsidP="004E79F7" w:rsidRDefault="002F1C18" w14:paraId="658C3015" w14:textId="2A99ABE8">
      <w:pPr>
        <w:pStyle w:val="Dash"/>
        <w:numPr>
          <w:ilvl w:val="0"/>
          <w:numId w:val="21"/>
        </w:numPr>
      </w:pPr>
      <w:r w:rsidRPr="00C510A4">
        <w:t xml:space="preserve">Which partners participate in regular meetings? </w:t>
      </w:r>
      <w:r w:rsidRPr="00C510A4" w:rsidR="00F60FB3">
        <w:rPr>
          <w:b/>
        </w:rPr>
        <w:t>(RQ8, RQ9)</w:t>
      </w:r>
    </w:p>
    <w:p w:rsidRPr="00C510A4" w:rsidR="002F1C18" w:rsidP="004E79F7" w:rsidRDefault="002F1C18" w14:paraId="4E1D711E" w14:textId="22ED3787">
      <w:pPr>
        <w:pStyle w:val="Dash"/>
        <w:numPr>
          <w:ilvl w:val="0"/>
          <w:numId w:val="21"/>
        </w:numPr>
      </w:pPr>
      <w:r w:rsidRPr="00C510A4">
        <w:t>What are common topics for these meetings?</w:t>
      </w:r>
      <w:r w:rsidRPr="00C510A4" w:rsidR="00F60FB3">
        <w:t xml:space="preserve"> </w:t>
      </w:r>
      <w:r w:rsidRPr="00C510A4" w:rsidR="00F60FB3">
        <w:rPr>
          <w:b/>
        </w:rPr>
        <w:t>(RQ16)</w:t>
      </w:r>
    </w:p>
    <w:p w:rsidRPr="00C510A4" w:rsidR="002F1C18" w:rsidP="004E79F7" w:rsidRDefault="002F1C18" w14:paraId="5A895D6B" w14:textId="7A674E2E">
      <w:pPr>
        <w:pStyle w:val="Dash"/>
        <w:numPr>
          <w:ilvl w:val="0"/>
          <w:numId w:val="21"/>
        </w:numPr>
      </w:pPr>
      <w:r w:rsidRPr="00C510A4">
        <w:t xml:space="preserve">What other forms of communication does your organization use as part of the </w:t>
      </w:r>
      <w:r w:rsidRPr="00C510A4" w:rsidR="006F5682">
        <w:t>[PROGRAM NAME]</w:t>
      </w:r>
      <w:r w:rsidRPr="00C510A4">
        <w:t xml:space="preserve">? </w:t>
      </w:r>
      <w:r w:rsidRPr="00C510A4" w:rsidR="00F60FB3">
        <w:rPr>
          <w:b/>
        </w:rPr>
        <w:t>(RQ8)</w:t>
      </w:r>
    </w:p>
    <w:p w:rsidRPr="00C510A4" w:rsidR="002F1C18" w:rsidP="004E79F7" w:rsidRDefault="002F1C18" w14:paraId="62D1C3AF" w14:textId="7DE617E7">
      <w:pPr>
        <w:pStyle w:val="Dash"/>
        <w:numPr>
          <w:ilvl w:val="0"/>
          <w:numId w:val="21"/>
        </w:numPr>
      </w:pPr>
      <w:r w:rsidRPr="00C510A4">
        <w:t xml:space="preserve">How has this changed over time? </w:t>
      </w:r>
      <w:r w:rsidRPr="00C510A4" w:rsidR="00F60FB3">
        <w:rPr>
          <w:b/>
        </w:rPr>
        <w:t>(RQ11)</w:t>
      </w:r>
    </w:p>
    <w:p w:rsidRPr="00C510A4" w:rsidR="002F1C18" w:rsidP="002F1C18" w:rsidRDefault="002F1C18" w14:paraId="244D0D68" w14:textId="7727B26C">
      <w:pPr>
        <w:pStyle w:val="Bullet"/>
      </w:pPr>
      <w:r w:rsidRPr="00C510A4">
        <w:t xml:space="preserve">Do other partners communicate about </w:t>
      </w:r>
      <w:r w:rsidRPr="00C510A4" w:rsidR="006F5682">
        <w:t>[PROGRAM NAME]</w:t>
      </w:r>
      <w:r w:rsidRPr="00C510A4">
        <w:t xml:space="preserve"> without the </w:t>
      </w:r>
      <w:r w:rsidRPr="00C510A4" w:rsidR="00E80284">
        <w:t>lead organization</w:t>
      </w:r>
      <w:r w:rsidRPr="00C510A4">
        <w:t xml:space="preserve"> involved?</w:t>
      </w:r>
      <w:r w:rsidRPr="00C510A4" w:rsidR="00F60FB3">
        <w:t xml:space="preserve"> </w:t>
      </w:r>
      <w:r w:rsidRPr="00C510A4" w:rsidR="00F60FB3">
        <w:rPr>
          <w:b/>
        </w:rPr>
        <w:t>(RQ9)</w:t>
      </w:r>
    </w:p>
    <w:p w:rsidRPr="00C510A4" w:rsidR="002F1C18" w:rsidP="004E79F7" w:rsidRDefault="002F1C18" w14:paraId="3B0819C9" w14:textId="29AC17B6">
      <w:pPr>
        <w:pStyle w:val="Dash"/>
        <w:numPr>
          <w:ilvl w:val="0"/>
          <w:numId w:val="23"/>
        </w:numPr>
      </w:pPr>
      <w:r w:rsidRPr="00C510A4">
        <w:t>How frequently? In what form (in-person, conference call, etc.)?</w:t>
      </w:r>
      <w:r w:rsidRPr="00C510A4" w:rsidR="00F60FB3">
        <w:t xml:space="preserve"> </w:t>
      </w:r>
      <w:r w:rsidRPr="00C510A4" w:rsidR="00F60FB3">
        <w:rPr>
          <w:b/>
        </w:rPr>
        <w:t>(RQ9)</w:t>
      </w:r>
    </w:p>
    <w:p w:rsidRPr="00C510A4" w:rsidR="002F1C18" w:rsidP="004E79F7" w:rsidRDefault="002F1C18" w14:paraId="40D2070A" w14:textId="561CB85D">
      <w:pPr>
        <w:pStyle w:val="Dash"/>
        <w:numPr>
          <w:ilvl w:val="0"/>
          <w:numId w:val="23"/>
        </w:numPr>
      </w:pPr>
      <w:r w:rsidRPr="00C510A4">
        <w:t>What are common topics for these meetings?</w:t>
      </w:r>
      <w:r w:rsidRPr="00C510A4" w:rsidR="00F60FB3">
        <w:t xml:space="preserve"> </w:t>
      </w:r>
      <w:r w:rsidRPr="00C510A4" w:rsidR="00F60FB3">
        <w:rPr>
          <w:b/>
        </w:rPr>
        <w:t>(RQ9)</w:t>
      </w:r>
    </w:p>
    <w:p w:rsidRPr="00C510A4" w:rsidR="002F1C18" w:rsidP="004E79F7" w:rsidRDefault="002F1C18" w14:paraId="5464EE5D" w14:textId="70D7B767">
      <w:pPr>
        <w:pStyle w:val="Dash"/>
        <w:numPr>
          <w:ilvl w:val="0"/>
          <w:numId w:val="23"/>
        </w:numPr>
      </w:pPr>
      <w:r w:rsidRPr="00C510A4">
        <w:t>How do the partners keep the grantee updated on their interactions and decisions?</w:t>
      </w:r>
      <w:r w:rsidRPr="00C510A4" w:rsidR="00F60FB3">
        <w:t xml:space="preserve"> </w:t>
      </w:r>
      <w:r w:rsidRPr="00C510A4" w:rsidR="00F60FB3">
        <w:rPr>
          <w:b/>
        </w:rPr>
        <w:t>(RQ8, RQ9)</w:t>
      </w:r>
    </w:p>
    <w:p w:rsidRPr="00C510A4" w:rsidR="002F1C18" w:rsidP="002F1C18" w:rsidRDefault="002F1C18" w14:paraId="3F19368F" w14:textId="3BC16E9A">
      <w:pPr>
        <w:pStyle w:val="Bullet"/>
      </w:pPr>
      <w:r w:rsidRPr="00C510A4">
        <w:t xml:space="preserve">Is the amount of communication appropriate? Too much? Too little? </w:t>
      </w:r>
      <w:r w:rsidRPr="00C510A4" w:rsidR="00F60FB3">
        <w:rPr>
          <w:b/>
        </w:rPr>
        <w:t>(RQ12, RQ13)</w:t>
      </w:r>
    </w:p>
    <w:p w:rsidRPr="00C510A4" w:rsidR="00046C14" w:rsidP="002F1C18" w:rsidRDefault="0029205C" w14:paraId="64258553" w14:textId="48E92CCE">
      <w:pPr>
        <w:pStyle w:val="Bullet"/>
      </w:pPr>
      <w:r w:rsidRPr="00C510A4">
        <w:t>Which partners</w:t>
      </w:r>
      <w:r w:rsidRPr="00C510A4" w:rsidR="006E6DC8">
        <w:t xml:space="preserve"> </w:t>
      </w:r>
      <w:r w:rsidRPr="00C510A4">
        <w:t xml:space="preserve">do you view as </w:t>
      </w:r>
      <w:r w:rsidRPr="00C510A4" w:rsidR="00EF51C4">
        <w:t>most critical for this effort</w:t>
      </w:r>
      <w:r w:rsidRPr="00C510A4">
        <w:t xml:space="preserve">? </w:t>
      </w:r>
      <w:r w:rsidRPr="00C510A4" w:rsidR="00F60FB3">
        <w:rPr>
          <w:b/>
        </w:rPr>
        <w:t>(RQ10)</w:t>
      </w:r>
    </w:p>
    <w:p w:rsidRPr="00C510A4" w:rsidR="0029205C" w:rsidP="004E79F7" w:rsidRDefault="0029205C" w14:paraId="70068C4F" w14:textId="06BCD507">
      <w:pPr>
        <w:pStyle w:val="Dash"/>
        <w:numPr>
          <w:ilvl w:val="0"/>
          <w:numId w:val="13"/>
        </w:numPr>
      </w:pPr>
      <w:r w:rsidRPr="00C510A4">
        <w:t xml:space="preserve">What </w:t>
      </w:r>
      <w:r w:rsidRPr="00C510A4" w:rsidR="006E6DC8">
        <w:t>systems</w:t>
      </w:r>
      <w:r w:rsidRPr="00C510A4" w:rsidR="00046C14">
        <w:t xml:space="preserve"> (workforce development system, higher education system, and economic development </w:t>
      </w:r>
      <w:r w:rsidRPr="00C510A4" w:rsidR="00584CFA">
        <w:t>systems</w:t>
      </w:r>
      <w:r w:rsidRPr="00C510A4" w:rsidR="00046C14">
        <w:t>)</w:t>
      </w:r>
      <w:r w:rsidRPr="00C510A4">
        <w:t xml:space="preserve"> do you perceive as </w:t>
      </w:r>
      <w:r w:rsidRPr="00C510A4" w:rsidR="00EF51C4">
        <w:t xml:space="preserve">critical </w:t>
      </w:r>
      <w:r w:rsidRPr="00C510A4">
        <w:t xml:space="preserve">to support and implement regional workforce and economic development efforts like </w:t>
      </w:r>
      <w:r w:rsidRPr="00C510A4" w:rsidR="006F5682">
        <w:t>[PROGRAM NAME]</w:t>
      </w:r>
      <w:r w:rsidRPr="00C510A4">
        <w:t xml:space="preserve">? </w:t>
      </w:r>
      <w:r w:rsidRPr="00C510A4" w:rsidR="00F60FB3">
        <w:rPr>
          <w:b/>
        </w:rPr>
        <w:t>(RQ6</w:t>
      </w:r>
      <w:r w:rsidRPr="00C510A4" w:rsidR="007E11A9">
        <w:rPr>
          <w:b/>
        </w:rPr>
        <w:t>)</w:t>
      </w:r>
    </w:p>
    <w:p w:rsidRPr="00C510A4" w:rsidR="0029205C" w:rsidP="004E79F7" w:rsidRDefault="0029205C" w14:paraId="46419F32" w14:textId="1545212C">
      <w:pPr>
        <w:pStyle w:val="Dash"/>
        <w:numPr>
          <w:ilvl w:val="0"/>
          <w:numId w:val="13"/>
        </w:numPr>
      </w:pPr>
      <w:r w:rsidRPr="00C510A4">
        <w:t xml:space="preserve">From your perspective, are the partners involved in </w:t>
      </w:r>
      <w:r w:rsidRPr="00C510A4" w:rsidR="006F5682">
        <w:t>[PROGRAM NAME]</w:t>
      </w:r>
      <w:r w:rsidRPr="00C510A4">
        <w:t xml:space="preserve"> perceived as the right mix of partners?</w:t>
      </w:r>
      <w:r w:rsidRPr="00C510A4" w:rsidR="008925B7">
        <w:t xml:space="preserve"> If not, what types of partners are missing? </w:t>
      </w:r>
      <w:r w:rsidRPr="00C510A4" w:rsidR="00F60FB3">
        <w:rPr>
          <w:b/>
        </w:rPr>
        <w:t>(RQ10</w:t>
      </w:r>
      <w:r w:rsidRPr="00C510A4" w:rsidR="008925B7">
        <w:rPr>
          <w:b/>
        </w:rPr>
        <w:t>)</w:t>
      </w:r>
    </w:p>
    <w:p w:rsidRPr="00C510A4" w:rsidR="0029205C" w:rsidP="0029205C" w:rsidRDefault="0029205C" w14:paraId="5E851B9A" w14:textId="18164E3B">
      <w:pPr>
        <w:pStyle w:val="Bullet"/>
      </w:pPr>
      <w:r w:rsidRPr="00C510A4">
        <w:t xml:space="preserve">How did the partnership change or evolve over time? </w:t>
      </w:r>
      <w:r w:rsidRPr="00C510A4" w:rsidR="00523013">
        <w:t xml:space="preserve">For example, the mix of partners, their roles, their level of involvement? </w:t>
      </w:r>
      <w:r w:rsidRPr="00C510A4">
        <w:t>Why?</w:t>
      </w:r>
      <w:r w:rsidRPr="00C510A4" w:rsidR="007E11A9">
        <w:t xml:space="preserve"> </w:t>
      </w:r>
      <w:r w:rsidRPr="00C510A4" w:rsidR="00F60FB3">
        <w:rPr>
          <w:b/>
        </w:rPr>
        <w:t>(RQ11</w:t>
      </w:r>
      <w:r w:rsidRPr="00C510A4" w:rsidR="007E11A9">
        <w:rPr>
          <w:b/>
        </w:rPr>
        <w:t>)</w:t>
      </w:r>
    </w:p>
    <w:p w:rsidRPr="00C510A4" w:rsidR="001B0903" w:rsidP="0029205C" w:rsidRDefault="001B0903" w14:paraId="265EA47E" w14:textId="791D1D05">
      <w:pPr>
        <w:pStyle w:val="Bullet"/>
      </w:pPr>
      <w:r w:rsidRPr="00C510A4">
        <w:t xml:space="preserve">Thinking specifically about employer and industry partners, how do you solicit their feedback? How do </w:t>
      </w:r>
      <w:r w:rsidRPr="00C510A4" w:rsidR="00732F23">
        <w:t xml:space="preserve">you </w:t>
      </w:r>
      <w:r w:rsidRPr="00C510A4">
        <w:t>use that feedback for continuous improvement in partnering with them and serving their needs?</w:t>
      </w:r>
      <w:r w:rsidRPr="00C510A4" w:rsidR="00F60FB3">
        <w:t xml:space="preserve"> </w:t>
      </w:r>
      <w:r w:rsidRPr="00C510A4" w:rsidR="00F60FB3">
        <w:rPr>
          <w:b/>
        </w:rPr>
        <w:t>(RQ8)</w:t>
      </w:r>
    </w:p>
    <w:p w:rsidRPr="00C510A4" w:rsidR="0029205C" w:rsidP="0029205C" w:rsidRDefault="00EF51C4" w14:paraId="3380C600" w14:textId="207B50CC">
      <w:pPr>
        <w:pStyle w:val="Bullet"/>
      </w:pPr>
      <w:r w:rsidRPr="00C510A4">
        <w:t>Did you</w:t>
      </w:r>
      <w:r w:rsidRPr="00C510A4" w:rsidR="001E61CB">
        <w:t>r</w:t>
      </w:r>
      <w:r w:rsidRPr="00C510A4">
        <w:t xml:space="preserve"> organization experience any</w:t>
      </w:r>
      <w:r w:rsidRPr="00C510A4" w:rsidR="0029205C">
        <w:t xml:space="preserve"> challenges in relation to partnerships? </w:t>
      </w:r>
      <w:r w:rsidRPr="00C510A4" w:rsidR="00523013">
        <w:t>For example, did you experience challenges recruiting, retaining, or engaging partners? With communication with or between partners?</w:t>
      </w:r>
      <w:r w:rsidRPr="00C510A4">
        <w:t xml:space="preserve"> If so, describe.</w:t>
      </w:r>
      <w:r w:rsidRPr="00C510A4" w:rsidR="007E11A9">
        <w:t xml:space="preserve"> </w:t>
      </w:r>
      <w:r w:rsidRPr="00C510A4" w:rsidR="00F60FB3">
        <w:rPr>
          <w:b/>
        </w:rPr>
        <w:t>(RQ12</w:t>
      </w:r>
      <w:r w:rsidRPr="00C510A4" w:rsidR="007E11A9">
        <w:rPr>
          <w:b/>
        </w:rPr>
        <w:t>)</w:t>
      </w:r>
    </w:p>
    <w:p w:rsidRPr="00C510A4" w:rsidR="0029205C" w:rsidP="004E79F7" w:rsidRDefault="0029205C" w14:paraId="6E38CCC8" w14:textId="3DA9608D">
      <w:pPr>
        <w:pStyle w:val="Dash"/>
        <w:numPr>
          <w:ilvl w:val="0"/>
          <w:numId w:val="14"/>
        </w:numPr>
      </w:pPr>
      <w:r w:rsidRPr="00C510A4">
        <w:t>How did the grantee and/or your organization address these challenges?</w:t>
      </w:r>
      <w:r w:rsidRPr="00C510A4" w:rsidR="007E11A9">
        <w:t xml:space="preserve"> </w:t>
      </w:r>
      <w:r w:rsidRPr="00C510A4" w:rsidR="00F60FB3">
        <w:rPr>
          <w:b/>
        </w:rPr>
        <w:t>(RQ12</w:t>
      </w:r>
      <w:r w:rsidRPr="00C510A4" w:rsidR="007E11A9">
        <w:rPr>
          <w:b/>
        </w:rPr>
        <w:t>)</w:t>
      </w:r>
    </w:p>
    <w:p w:rsidRPr="00C510A4" w:rsidR="0029205C" w:rsidP="0027064B" w:rsidRDefault="0029205C" w14:paraId="14150C3F" w14:textId="2AC3FE95">
      <w:pPr>
        <w:pStyle w:val="Bullet"/>
      </w:pPr>
      <w:r w:rsidRPr="00C510A4">
        <w:t xml:space="preserve">How does your organization define </w:t>
      </w:r>
      <w:r w:rsidRPr="00C510A4" w:rsidR="00523013">
        <w:t xml:space="preserve">successful partner involvement as it relates to </w:t>
      </w:r>
      <w:r w:rsidRPr="00C510A4" w:rsidR="006F5682">
        <w:t>[PROGRAM NAME]</w:t>
      </w:r>
      <w:r w:rsidRPr="00C510A4">
        <w:t>?</w:t>
      </w:r>
      <w:r w:rsidRPr="00C510A4" w:rsidR="0027064B">
        <w:t xml:space="preserve"> What do you perceive as the most successful aspects of your partnerships? </w:t>
      </w:r>
      <w:r w:rsidRPr="00C510A4" w:rsidR="00F60FB3">
        <w:rPr>
          <w:b/>
        </w:rPr>
        <w:t>(RQ13</w:t>
      </w:r>
      <w:r w:rsidRPr="00C510A4" w:rsidR="0027064B">
        <w:rPr>
          <w:b/>
        </w:rPr>
        <w:t>)</w:t>
      </w:r>
    </w:p>
    <w:p w:rsidRPr="00C510A4" w:rsidR="00467452" w:rsidP="00467452" w:rsidRDefault="00467452" w14:paraId="2231377F" w14:textId="394D432E">
      <w:pPr>
        <w:pStyle w:val="H3Alpha"/>
      </w:pPr>
      <w:r w:rsidRPr="00C510A4">
        <w:t>E.</w:t>
      </w:r>
      <w:r w:rsidRPr="00C510A4" w:rsidR="00FF6A1E">
        <w:tab/>
      </w:r>
      <w:r w:rsidRPr="00C510A4">
        <w:t>Grant administration/leadership</w:t>
      </w:r>
    </w:p>
    <w:p w:rsidRPr="00C510A4" w:rsidR="00467452" w:rsidP="00467452" w:rsidRDefault="00467452" w14:paraId="552ABEA1" w14:textId="19CDB873">
      <w:pPr>
        <w:pStyle w:val="Bullet"/>
      </w:pPr>
      <w:r w:rsidRPr="00C510A4">
        <w:t xml:space="preserve">Describe the management structure of the </w:t>
      </w:r>
      <w:r w:rsidRPr="00C510A4" w:rsidR="006F5682">
        <w:t>[PROGRAM NAME]</w:t>
      </w:r>
      <w:r w:rsidRPr="00C510A4">
        <w:t xml:space="preserve">. </w:t>
      </w:r>
    </w:p>
    <w:p w:rsidRPr="00C510A4" w:rsidR="00467452" w:rsidP="004E79F7" w:rsidRDefault="00467452" w14:paraId="63E008DE" w14:textId="0429D20C">
      <w:pPr>
        <w:pStyle w:val="Dash"/>
        <w:numPr>
          <w:ilvl w:val="0"/>
          <w:numId w:val="15"/>
        </w:numPr>
      </w:pPr>
      <w:r w:rsidRPr="00C510A4">
        <w:t>Is there a steering committee/advisor</w:t>
      </w:r>
      <w:r w:rsidRPr="00C510A4" w:rsidR="004C1523">
        <w:t xml:space="preserve">y board that oversees the </w:t>
      </w:r>
      <w:r w:rsidRPr="00C510A4" w:rsidR="001E61CB">
        <w:t>program</w:t>
      </w:r>
      <w:r w:rsidRPr="00C510A4">
        <w:t>? Who serves on this committee/board? Are employers included? Are</w:t>
      </w:r>
      <w:r w:rsidRPr="00C510A4" w:rsidR="0098747E">
        <w:t xml:space="preserve"> other</w:t>
      </w:r>
      <w:r w:rsidRPr="00C510A4">
        <w:t xml:space="preserve"> partners included</w:t>
      </w:r>
      <w:r w:rsidRPr="00C510A4" w:rsidR="00425C08">
        <w:t>; which ones</w:t>
      </w:r>
      <w:r w:rsidRPr="00C510A4">
        <w:t>? How often do they meet?</w:t>
      </w:r>
      <w:r w:rsidRPr="00C510A4" w:rsidR="00C455EF">
        <w:t xml:space="preserve"> </w:t>
      </w:r>
      <w:r w:rsidRPr="00C510A4" w:rsidR="001F1C31">
        <w:rPr>
          <w:b/>
        </w:rPr>
        <w:t>(RQ8, RQ9</w:t>
      </w:r>
      <w:r w:rsidRPr="00C510A4" w:rsidR="00C455EF">
        <w:rPr>
          <w:b/>
        </w:rPr>
        <w:t>)</w:t>
      </w:r>
    </w:p>
    <w:p w:rsidRPr="00C510A4" w:rsidR="00467452" w:rsidP="001F1C31" w:rsidRDefault="00467452" w14:paraId="24C11972" w14:textId="536BC7A9">
      <w:pPr>
        <w:pStyle w:val="Dash"/>
        <w:numPr>
          <w:ilvl w:val="0"/>
          <w:numId w:val="15"/>
        </w:numPr>
      </w:pPr>
      <w:r w:rsidRPr="00C510A4">
        <w:t xml:space="preserve">Describe how the leadership team (for example, advisory team/steering committee) monitors and supports all </w:t>
      </w:r>
      <w:r w:rsidRPr="00C510A4" w:rsidR="006F5682">
        <w:t>[PROGRAM NAME]</w:t>
      </w:r>
      <w:r w:rsidRPr="00C510A4">
        <w:t xml:space="preserve"> grant activities.</w:t>
      </w:r>
      <w:r w:rsidRPr="00C510A4" w:rsidR="009860DC">
        <w:t xml:space="preserve"> </w:t>
      </w:r>
      <w:r w:rsidRPr="00C510A4" w:rsidR="001F1C31">
        <w:rPr>
          <w:b/>
        </w:rPr>
        <w:t>(RQ8, RQ9)</w:t>
      </w:r>
    </w:p>
    <w:p w:rsidRPr="00C510A4" w:rsidR="00467452" w:rsidP="00467452" w:rsidRDefault="00467452" w14:paraId="7706945A" w14:textId="68D78C2A">
      <w:pPr>
        <w:pStyle w:val="Bullet"/>
      </w:pPr>
      <w:r w:rsidRPr="00C510A4">
        <w:t xml:space="preserve">Who on the </w:t>
      </w:r>
      <w:r w:rsidRPr="00C510A4" w:rsidR="006F5682">
        <w:t>[PROGRAM NAME]</w:t>
      </w:r>
      <w:r w:rsidRPr="00C510A4">
        <w:t xml:space="preserve"> leadership team has responsibility for the following: </w:t>
      </w:r>
    </w:p>
    <w:p w:rsidRPr="00C510A4" w:rsidR="00467452" w:rsidP="004E79F7" w:rsidRDefault="00467452" w14:paraId="52764757" w14:textId="30B446E7">
      <w:pPr>
        <w:pStyle w:val="Dash"/>
        <w:numPr>
          <w:ilvl w:val="0"/>
          <w:numId w:val="16"/>
        </w:numPr>
      </w:pPr>
      <w:r w:rsidRPr="00C510A4">
        <w:t xml:space="preserve">Creating shared understanding and buy-in from staff about the effort? </w:t>
      </w:r>
      <w:r w:rsidRPr="00C510A4" w:rsidR="001F1C31">
        <w:rPr>
          <w:b/>
        </w:rPr>
        <w:t>(RQ16</w:t>
      </w:r>
      <w:r w:rsidRPr="00C510A4" w:rsidR="009860DC">
        <w:rPr>
          <w:b/>
        </w:rPr>
        <w:t>)</w:t>
      </w:r>
    </w:p>
    <w:p w:rsidRPr="00C510A4" w:rsidR="00467452" w:rsidP="004E79F7" w:rsidRDefault="00467452" w14:paraId="1E9BBE2F" w14:textId="1EECA78C">
      <w:pPr>
        <w:pStyle w:val="Dash"/>
        <w:numPr>
          <w:ilvl w:val="0"/>
          <w:numId w:val="16"/>
        </w:numPr>
      </w:pPr>
      <w:r w:rsidRPr="00C510A4">
        <w:t xml:space="preserve">Working individually with staff members regarding grant implementation? </w:t>
      </w:r>
      <w:r w:rsidRPr="00C510A4" w:rsidR="00DD5EE4">
        <w:rPr>
          <w:b/>
        </w:rPr>
        <w:t>(RQ16</w:t>
      </w:r>
      <w:r w:rsidRPr="00C510A4" w:rsidR="009860DC">
        <w:rPr>
          <w:b/>
        </w:rPr>
        <w:t>)</w:t>
      </w:r>
    </w:p>
    <w:p w:rsidRPr="00C510A4" w:rsidR="00467452" w:rsidP="004E79F7" w:rsidRDefault="00467452" w14:paraId="57DBC1ED" w14:textId="11D340EC">
      <w:pPr>
        <w:pStyle w:val="Dash"/>
        <w:numPr>
          <w:ilvl w:val="0"/>
          <w:numId w:val="16"/>
        </w:numPr>
      </w:pPr>
      <w:r w:rsidRPr="00C510A4">
        <w:t>Promoting communication among staff about the grant’s goals and shifts in practices? How is this done? (</w:t>
      </w:r>
      <w:r w:rsidRPr="00C510A4" w:rsidR="00A054BC">
        <w:t>For</w:t>
      </w:r>
      <w:r w:rsidRPr="00C510A4">
        <w:t xml:space="preserve"> example, daily bulletins, staff meetings, web pages, joint planning time).</w:t>
      </w:r>
      <w:r w:rsidRPr="00C510A4" w:rsidR="009860DC">
        <w:rPr>
          <w:b/>
          <w:color w:val="7030A0"/>
        </w:rPr>
        <w:t xml:space="preserve"> </w:t>
      </w:r>
      <w:r w:rsidRPr="00C510A4" w:rsidR="00DD5EE4">
        <w:rPr>
          <w:b/>
        </w:rPr>
        <w:t>(RQ16)</w:t>
      </w:r>
    </w:p>
    <w:p w:rsidRPr="00C510A4" w:rsidR="00467452" w:rsidP="004E79F7" w:rsidRDefault="00467452" w14:paraId="24AB8B6C" w14:textId="45C4BAE8">
      <w:pPr>
        <w:pStyle w:val="Dash"/>
        <w:numPr>
          <w:ilvl w:val="0"/>
          <w:numId w:val="16"/>
        </w:numPr>
      </w:pPr>
      <w:r w:rsidRPr="00C510A4">
        <w:t>Working with partners? Coordinating partner meetings? Conducting activities with partners?</w:t>
      </w:r>
      <w:r w:rsidRPr="00C510A4" w:rsidR="00C455EF">
        <w:t xml:space="preserve"> </w:t>
      </w:r>
      <w:r w:rsidRPr="00C510A4" w:rsidR="00DD5EE4">
        <w:rPr>
          <w:b/>
        </w:rPr>
        <w:t>(RQ9, RQ16</w:t>
      </w:r>
      <w:r w:rsidRPr="00C510A4" w:rsidR="00C455EF">
        <w:rPr>
          <w:b/>
        </w:rPr>
        <w:t>)</w:t>
      </w:r>
    </w:p>
    <w:p w:rsidRPr="00C510A4" w:rsidR="00467452" w:rsidP="004E79F7" w:rsidRDefault="00315F56" w14:paraId="64107E68" w14:textId="52D25A6D">
      <w:pPr>
        <w:pStyle w:val="Dash"/>
        <w:numPr>
          <w:ilvl w:val="0"/>
          <w:numId w:val="16"/>
        </w:numPr>
      </w:pPr>
      <w:r w:rsidRPr="00C510A4">
        <w:t>Data systems and</w:t>
      </w:r>
      <w:r w:rsidRPr="00C510A4" w:rsidR="00467452">
        <w:t xml:space="preserve"> reporting.</w:t>
      </w:r>
      <w:r w:rsidRPr="00C510A4" w:rsidR="009860DC">
        <w:t xml:space="preserve"> </w:t>
      </w:r>
      <w:r w:rsidRPr="00C510A4" w:rsidR="009860DC">
        <w:rPr>
          <w:b/>
        </w:rPr>
        <w:t>(RQ</w:t>
      </w:r>
      <w:r w:rsidRPr="00C510A4" w:rsidR="00DD5EE4">
        <w:rPr>
          <w:b/>
        </w:rPr>
        <w:t>16</w:t>
      </w:r>
      <w:r w:rsidRPr="00C510A4" w:rsidR="009860DC">
        <w:rPr>
          <w:b/>
        </w:rPr>
        <w:t>)</w:t>
      </w:r>
    </w:p>
    <w:p w:rsidRPr="00C510A4" w:rsidR="00467452" w:rsidP="00467452" w:rsidRDefault="00467452" w14:paraId="67CE4341" w14:textId="6394600D">
      <w:pPr>
        <w:pStyle w:val="H3Alpha"/>
      </w:pPr>
      <w:r w:rsidRPr="00C510A4">
        <w:t>F.</w:t>
      </w:r>
      <w:r w:rsidRPr="00C510A4" w:rsidR="00FF6A1E">
        <w:tab/>
      </w:r>
      <w:r w:rsidRPr="00C510A4">
        <w:t xml:space="preserve">Grantee finances and matching resources </w:t>
      </w:r>
    </w:p>
    <w:p w:rsidRPr="00C510A4" w:rsidR="00467452" w:rsidP="001B0903" w:rsidRDefault="00467452" w14:paraId="170351D1" w14:textId="254A2F31">
      <w:pPr>
        <w:pStyle w:val="Bullet"/>
      </w:pPr>
      <w:r w:rsidRPr="00C510A4">
        <w:t>Which organization/division/department ha</w:t>
      </w:r>
      <w:r w:rsidRPr="00C510A4" w:rsidR="001E61CB">
        <w:t>s</w:t>
      </w:r>
      <w:r w:rsidRPr="00C510A4">
        <w:t xml:space="preserve"> fiscal responsibility for the grant? What are the responsibilities of this</w:t>
      </w:r>
      <w:r w:rsidRPr="00C510A4" w:rsidR="004C1523">
        <w:t xml:space="preserve"> fiscal agent with regard to services</w:t>
      </w:r>
      <w:r w:rsidRPr="00C510A4">
        <w:t xml:space="preserve">? </w:t>
      </w:r>
      <w:r w:rsidRPr="00C510A4" w:rsidR="00C455EF">
        <w:t xml:space="preserve"> </w:t>
      </w:r>
      <w:r w:rsidRPr="00C510A4" w:rsidR="00DD5EE4">
        <w:rPr>
          <w:b/>
        </w:rPr>
        <w:t>(RQ</w:t>
      </w:r>
      <w:r w:rsidRPr="00C510A4" w:rsidR="00C968AA">
        <w:rPr>
          <w:b/>
        </w:rPr>
        <w:t>15</w:t>
      </w:r>
      <w:r w:rsidRPr="00C510A4" w:rsidR="00DD5EE4">
        <w:rPr>
          <w:b/>
        </w:rPr>
        <w:t>)</w:t>
      </w:r>
    </w:p>
    <w:p w:rsidRPr="00C510A4" w:rsidR="00467452" w:rsidP="001B0903" w:rsidRDefault="00467452" w14:paraId="756684AE" w14:textId="0C62C862">
      <w:pPr>
        <w:pStyle w:val="Bullet"/>
      </w:pPr>
      <w:r w:rsidRPr="00C510A4">
        <w:t>Does your organization contribute financial or in-kind/leverage</w:t>
      </w:r>
      <w:r w:rsidRPr="00C510A4" w:rsidR="001E61CB">
        <w:t>d</w:t>
      </w:r>
      <w:r w:rsidRPr="00C510A4">
        <w:t xml:space="preserve"> resources to </w:t>
      </w:r>
      <w:r w:rsidRPr="00C510A4" w:rsidR="006F5682">
        <w:t>[PROGRAM NAME]</w:t>
      </w:r>
      <w:r w:rsidRPr="00C510A4">
        <w:t>? If so, how much and in what w</w:t>
      </w:r>
      <w:r w:rsidRPr="00C510A4" w:rsidR="0098747E">
        <w:t>ay</w:t>
      </w:r>
      <w:r w:rsidRPr="00C510A4">
        <w:t xml:space="preserve">? How were these contributions determined? </w:t>
      </w:r>
      <w:r w:rsidRPr="00C510A4" w:rsidR="00444C9A">
        <w:rPr>
          <w:b/>
        </w:rPr>
        <w:t>(RQ</w:t>
      </w:r>
      <w:r w:rsidRPr="00C510A4" w:rsidR="00C968AA">
        <w:rPr>
          <w:b/>
        </w:rPr>
        <w:t>15</w:t>
      </w:r>
      <w:r w:rsidRPr="00C510A4" w:rsidR="00444C9A">
        <w:rPr>
          <w:b/>
        </w:rPr>
        <w:t>)</w:t>
      </w:r>
    </w:p>
    <w:p w:rsidRPr="00C510A4" w:rsidR="00467452" w:rsidP="00BA20F3" w:rsidRDefault="00467452" w14:paraId="78FD0B88" w14:textId="2CF8E66B">
      <w:pPr>
        <w:pStyle w:val="Bullet"/>
        <w:rPr>
          <w:szCs w:val="24"/>
        </w:rPr>
      </w:pPr>
      <w:r w:rsidRPr="00C510A4">
        <w:rPr>
          <w:szCs w:val="24"/>
        </w:rPr>
        <w:t>Based on the information from your grant application, we collected the following information about how you</w:t>
      </w:r>
      <w:r w:rsidRPr="00C510A4" w:rsidR="00FD5B1E">
        <w:rPr>
          <w:szCs w:val="24"/>
        </w:rPr>
        <w:t>r</w:t>
      </w:r>
      <w:r w:rsidRPr="00C510A4">
        <w:rPr>
          <w:szCs w:val="24"/>
        </w:rPr>
        <w:t xml:space="preserve"> </w:t>
      </w:r>
      <w:r w:rsidRPr="00C510A4" w:rsidR="001E61CB">
        <w:rPr>
          <w:szCs w:val="24"/>
        </w:rPr>
        <w:t>program</w:t>
      </w:r>
      <w:r w:rsidRPr="00C510A4" w:rsidR="001B0903">
        <w:rPr>
          <w:szCs w:val="24"/>
        </w:rPr>
        <w:t xml:space="preserve"> </w:t>
      </w:r>
      <w:r w:rsidRPr="00C510A4">
        <w:rPr>
          <w:szCs w:val="24"/>
        </w:rPr>
        <w:t>meets DOL’s formal matching/leveraging requirement: [ADD DETAIL]</w:t>
      </w:r>
      <w:r w:rsidRPr="00C510A4" w:rsidR="001B0903">
        <w:rPr>
          <w:szCs w:val="24"/>
        </w:rPr>
        <w:t>.</w:t>
      </w:r>
      <w:r w:rsidRPr="00C510A4">
        <w:rPr>
          <w:szCs w:val="24"/>
        </w:rPr>
        <w:t xml:space="preserve"> </w:t>
      </w:r>
      <w:r w:rsidRPr="00C510A4">
        <w:rPr>
          <w:i/>
          <w:szCs w:val="24"/>
        </w:rPr>
        <w:t xml:space="preserve">Identify how the </w:t>
      </w:r>
      <w:r w:rsidRPr="00C510A4" w:rsidR="001E61CB">
        <w:rPr>
          <w:i/>
          <w:szCs w:val="24"/>
        </w:rPr>
        <w:t>lead organization</w:t>
      </w:r>
      <w:r w:rsidRPr="00C510A4">
        <w:rPr>
          <w:i/>
          <w:szCs w:val="24"/>
        </w:rPr>
        <w:t xml:space="preserve"> meets the formal matching/leveraging requirement from the grantee proposal and quarterly narrative reports prior to the visit.</w:t>
      </w:r>
      <w:r w:rsidRPr="00C510A4">
        <w:rPr>
          <w:szCs w:val="24"/>
        </w:rPr>
        <w:t xml:space="preserve"> </w:t>
      </w:r>
      <w:r w:rsidRPr="00C510A4" w:rsidR="00C968AA">
        <w:rPr>
          <w:b/>
          <w:szCs w:val="24"/>
        </w:rPr>
        <w:t>(RQ15)</w:t>
      </w:r>
    </w:p>
    <w:p w:rsidRPr="00C510A4" w:rsidR="00467452" w:rsidP="004E79F7" w:rsidRDefault="00467452" w14:paraId="1EB05838" w14:textId="14B1A05B">
      <w:pPr>
        <w:pStyle w:val="Dash"/>
        <w:numPr>
          <w:ilvl w:val="0"/>
          <w:numId w:val="17"/>
        </w:numPr>
      </w:pPr>
      <w:r w:rsidRPr="00C510A4">
        <w:t>Who provi</w:t>
      </w:r>
      <w:r w:rsidRPr="00C510A4" w:rsidR="0006163F">
        <w:t>ded</w:t>
      </w:r>
      <w:r w:rsidRPr="00C510A4">
        <w:t xml:space="preserve"> matching funds?</w:t>
      </w:r>
      <w:r w:rsidRPr="00C510A4" w:rsidR="009860DC">
        <w:t xml:space="preserve"> </w:t>
      </w:r>
      <w:r w:rsidRPr="00C510A4" w:rsidR="00C968AA">
        <w:rPr>
          <w:b/>
        </w:rPr>
        <w:t>(RQ15)</w:t>
      </w:r>
    </w:p>
    <w:p w:rsidRPr="00C510A4" w:rsidR="00467452" w:rsidP="004E79F7" w:rsidRDefault="00467452" w14:paraId="6E3520E7" w14:textId="21EFF635">
      <w:pPr>
        <w:pStyle w:val="Dash"/>
        <w:numPr>
          <w:ilvl w:val="0"/>
          <w:numId w:val="17"/>
        </w:numPr>
      </w:pPr>
      <w:r w:rsidRPr="00C510A4">
        <w:t>Are these matching funds in-kind or cash contributions?</w:t>
      </w:r>
      <w:r w:rsidRPr="00C510A4" w:rsidR="009860DC">
        <w:t xml:space="preserve"> </w:t>
      </w:r>
      <w:r w:rsidRPr="00C510A4" w:rsidR="00C968AA">
        <w:rPr>
          <w:b/>
        </w:rPr>
        <w:t>(RQ15)</w:t>
      </w:r>
    </w:p>
    <w:p w:rsidRPr="00C510A4" w:rsidR="00467452" w:rsidP="004E79F7" w:rsidRDefault="00467452" w14:paraId="073C1F7A" w14:textId="63AC5CC7">
      <w:pPr>
        <w:pStyle w:val="Dash"/>
        <w:numPr>
          <w:ilvl w:val="0"/>
          <w:numId w:val="17"/>
        </w:numPr>
      </w:pPr>
      <w:r w:rsidRPr="00C510A4">
        <w:t xml:space="preserve">Are these matching funds at your disposal, or are they earmarked for particular services? If they are earmarked, which services are they </w:t>
      </w:r>
      <w:r w:rsidRPr="00C510A4" w:rsidR="001E61CB">
        <w:t>designated</w:t>
      </w:r>
      <w:r w:rsidRPr="00C510A4">
        <w:t xml:space="preserve"> for?</w:t>
      </w:r>
      <w:r w:rsidRPr="00C510A4" w:rsidR="009860DC">
        <w:t xml:space="preserve"> </w:t>
      </w:r>
      <w:r w:rsidRPr="00C510A4" w:rsidR="00C968AA">
        <w:rPr>
          <w:b/>
        </w:rPr>
        <w:t>(RQ15)</w:t>
      </w:r>
    </w:p>
    <w:p w:rsidRPr="00C510A4" w:rsidR="00467452" w:rsidP="004E79F7" w:rsidRDefault="00467452" w14:paraId="289051FB" w14:textId="0FB6C8FF">
      <w:pPr>
        <w:pStyle w:val="Dash"/>
        <w:numPr>
          <w:ilvl w:val="0"/>
          <w:numId w:val="17"/>
        </w:numPr>
      </w:pPr>
      <w:r w:rsidRPr="00C510A4">
        <w:t>What other conditions apply to these matching funds?</w:t>
      </w:r>
      <w:r w:rsidRPr="00C510A4" w:rsidR="009860DC">
        <w:t xml:space="preserve"> </w:t>
      </w:r>
      <w:r w:rsidRPr="00C510A4" w:rsidR="00C968AA">
        <w:rPr>
          <w:b/>
        </w:rPr>
        <w:t>(RQ15)</w:t>
      </w:r>
    </w:p>
    <w:p w:rsidRPr="00C510A4" w:rsidR="00467452" w:rsidP="004E79F7" w:rsidRDefault="00467452" w14:paraId="43A5C8AD" w14:textId="0F2609CB">
      <w:pPr>
        <w:pStyle w:val="Dash"/>
        <w:numPr>
          <w:ilvl w:val="0"/>
          <w:numId w:val="17"/>
        </w:numPr>
      </w:pPr>
      <w:r w:rsidRPr="00C510A4">
        <w:t>How have these funds changed over time</w:t>
      </w:r>
      <w:r w:rsidRPr="00C510A4" w:rsidR="00C968AA">
        <w:t xml:space="preserve">? </w:t>
      </w:r>
      <w:r w:rsidRPr="00C510A4" w:rsidR="00C968AA">
        <w:rPr>
          <w:b/>
        </w:rPr>
        <w:t>(RQ15)</w:t>
      </w:r>
    </w:p>
    <w:p w:rsidRPr="00C510A4" w:rsidR="00467452" w:rsidP="004E79F7" w:rsidRDefault="00467452" w14:paraId="4A105B0E" w14:textId="0F77406B">
      <w:pPr>
        <w:pStyle w:val="Dash"/>
        <w:numPr>
          <w:ilvl w:val="0"/>
          <w:numId w:val="17"/>
        </w:numPr>
      </w:pPr>
      <w:r w:rsidRPr="00C510A4">
        <w:t xml:space="preserve">What were the biggest successes and challenges you had in meeting the leveraging requirement? </w:t>
      </w:r>
      <w:r w:rsidRPr="00C510A4" w:rsidR="00C968AA">
        <w:rPr>
          <w:b/>
        </w:rPr>
        <w:t>(RQ15)</w:t>
      </w:r>
    </w:p>
    <w:p w:rsidRPr="00C510A4" w:rsidR="00467452" w:rsidP="00467452" w:rsidRDefault="00467452" w14:paraId="7082097D" w14:textId="66702A30">
      <w:pPr>
        <w:pStyle w:val="Bullet"/>
      </w:pPr>
      <w:r w:rsidRPr="00C510A4">
        <w:t xml:space="preserve">Considering all the funding sources available for </w:t>
      </w:r>
      <w:r w:rsidRPr="00C510A4" w:rsidR="006F5682">
        <w:t>[PROGRAM NAME]</w:t>
      </w:r>
      <w:r w:rsidRPr="00C510A4">
        <w:t>, are the funds sufficient to support participants? Why or why not?</w:t>
      </w:r>
      <w:r w:rsidRPr="00C510A4" w:rsidR="00F627F0">
        <w:t xml:space="preserve"> </w:t>
      </w:r>
      <w:r w:rsidRPr="00C510A4" w:rsidR="00C968AA">
        <w:rPr>
          <w:b/>
        </w:rPr>
        <w:t>(RQ15)</w:t>
      </w:r>
    </w:p>
    <w:p w:rsidRPr="00C510A4" w:rsidR="00333961" w:rsidP="00333961" w:rsidRDefault="00430804" w14:paraId="6535F7A5" w14:textId="7CA85C4A">
      <w:pPr>
        <w:pStyle w:val="H3Alpha"/>
      </w:pPr>
      <w:r w:rsidRPr="00C510A4">
        <w:t>G</w:t>
      </w:r>
      <w:r w:rsidRPr="00C510A4" w:rsidR="00333961">
        <w:t>.</w:t>
      </w:r>
      <w:r w:rsidRPr="00C510A4" w:rsidR="00FF6A1E">
        <w:tab/>
      </w:r>
      <w:r w:rsidRPr="00C510A4" w:rsidR="0022131A">
        <w:t>Grant</w:t>
      </w:r>
      <w:r w:rsidRPr="00C510A4" w:rsidR="00333961">
        <w:t xml:space="preserve"> design and planning process </w:t>
      </w:r>
    </w:p>
    <w:p w:rsidRPr="00C510A4" w:rsidR="00E305DD" w:rsidP="00D930C3" w:rsidRDefault="00E305DD" w14:paraId="626A5BD1" w14:textId="2089649B">
      <w:pPr>
        <w:pStyle w:val="Bullet"/>
      </w:pPr>
      <w:r w:rsidRPr="00C510A4">
        <w:t xml:space="preserve">Please describe the grant planning and </w:t>
      </w:r>
      <w:r w:rsidRPr="00C510A4" w:rsidR="00430804">
        <w:t>service</w:t>
      </w:r>
      <w:r w:rsidRPr="00C510A4" w:rsidR="00523013">
        <w:t xml:space="preserve"> </w:t>
      </w:r>
      <w:r w:rsidRPr="00C510A4">
        <w:t>design process.</w:t>
      </w:r>
      <w:r w:rsidRPr="00C510A4" w:rsidR="00C968AA">
        <w:t xml:space="preserve"> </w:t>
      </w:r>
      <w:r w:rsidRPr="00C510A4" w:rsidR="00C968AA">
        <w:rPr>
          <w:b/>
        </w:rPr>
        <w:t>(RQ16)</w:t>
      </w:r>
    </w:p>
    <w:p w:rsidRPr="00C510A4" w:rsidR="0054348B" w:rsidP="00D930C3" w:rsidRDefault="0054348B" w14:paraId="3D237A2F" w14:textId="66470917">
      <w:pPr>
        <w:pStyle w:val="Bullet"/>
        <w:rPr>
          <w:szCs w:val="24"/>
        </w:rPr>
      </w:pPr>
      <w:r w:rsidRPr="00C510A4">
        <w:rPr>
          <w:szCs w:val="24"/>
        </w:rPr>
        <w:t xml:space="preserve">[For grants operating in multiple states] What steps were taken to facilitate </w:t>
      </w:r>
      <w:r w:rsidRPr="00C510A4" w:rsidR="004C1523">
        <w:rPr>
          <w:szCs w:val="24"/>
        </w:rPr>
        <w:t>service</w:t>
      </w:r>
      <w:r w:rsidRPr="00C510A4">
        <w:rPr>
          <w:szCs w:val="24"/>
        </w:rPr>
        <w:t xml:space="preserve"> design and planning across states? Did cross-state partnerships require </w:t>
      </w:r>
      <w:r w:rsidRPr="00C510A4" w:rsidR="0022131A">
        <w:rPr>
          <w:szCs w:val="24"/>
        </w:rPr>
        <w:t xml:space="preserve">special </w:t>
      </w:r>
      <w:r w:rsidRPr="00C510A4">
        <w:rPr>
          <w:szCs w:val="24"/>
        </w:rPr>
        <w:t xml:space="preserve">planning and coordination? </w:t>
      </w:r>
      <w:r w:rsidRPr="00C510A4" w:rsidR="00C968AA">
        <w:rPr>
          <w:b/>
          <w:szCs w:val="24"/>
        </w:rPr>
        <w:t>(RQ3, RQ8</w:t>
      </w:r>
      <w:r w:rsidRPr="00C510A4" w:rsidR="00DA56FD">
        <w:rPr>
          <w:b/>
          <w:szCs w:val="24"/>
        </w:rPr>
        <w:t>)</w:t>
      </w:r>
    </w:p>
    <w:p w:rsidRPr="00C510A4" w:rsidR="0022131A" w:rsidP="00D930C3" w:rsidRDefault="0022131A" w14:paraId="3D4639CC" w14:textId="18F23038">
      <w:pPr>
        <w:pStyle w:val="Bullet"/>
        <w:rPr>
          <w:szCs w:val="24"/>
        </w:rPr>
      </w:pPr>
      <w:r w:rsidRPr="00C510A4">
        <w:rPr>
          <w:szCs w:val="24"/>
        </w:rPr>
        <w:t>How long did the planning and design process take? Was it shorter, longer or about the time that you expected?</w:t>
      </w:r>
      <w:r w:rsidRPr="00C510A4" w:rsidR="009860DC">
        <w:rPr>
          <w:szCs w:val="24"/>
        </w:rPr>
        <w:t xml:space="preserve"> </w:t>
      </w:r>
      <w:r w:rsidRPr="00C510A4" w:rsidR="00C968AA">
        <w:rPr>
          <w:b/>
        </w:rPr>
        <w:t>(RQ16)</w:t>
      </w:r>
    </w:p>
    <w:p w:rsidRPr="00C510A4" w:rsidR="00E305DD" w:rsidP="00D930C3" w:rsidRDefault="00E305DD" w14:paraId="15133DE2" w14:textId="419E2F8A">
      <w:pPr>
        <w:pStyle w:val="Bullet"/>
        <w:rPr>
          <w:szCs w:val="24"/>
        </w:rPr>
      </w:pPr>
      <w:r w:rsidRPr="00C510A4">
        <w:rPr>
          <w:szCs w:val="24"/>
        </w:rPr>
        <w:t xml:space="preserve">What were the key challenges of the planning and design process? (For example, different visions/philosophies of partners, </w:t>
      </w:r>
      <w:r w:rsidRPr="00C510A4" w:rsidR="00CD21DE">
        <w:rPr>
          <w:szCs w:val="24"/>
        </w:rPr>
        <w:t xml:space="preserve">working with employers/industry groups, </w:t>
      </w:r>
      <w:r w:rsidRPr="00C510A4">
        <w:rPr>
          <w:szCs w:val="24"/>
        </w:rPr>
        <w:t>deciding on specific project activities, relative focus on specific populations, identifying reasonable time line, outcomes)</w:t>
      </w:r>
      <w:r w:rsidRPr="00C510A4" w:rsidR="00DA56FD">
        <w:rPr>
          <w:szCs w:val="24"/>
        </w:rPr>
        <w:t xml:space="preserve"> </w:t>
      </w:r>
      <w:r w:rsidRPr="00C510A4" w:rsidR="00C968AA">
        <w:rPr>
          <w:b/>
          <w:szCs w:val="24"/>
        </w:rPr>
        <w:t>(RQ16</w:t>
      </w:r>
      <w:r w:rsidRPr="00C510A4" w:rsidR="00DA56FD">
        <w:rPr>
          <w:b/>
          <w:szCs w:val="24"/>
        </w:rPr>
        <w:t>)</w:t>
      </w:r>
    </w:p>
    <w:p w:rsidRPr="00C510A4" w:rsidR="00333961" w:rsidP="00D03E66" w:rsidRDefault="00430804" w14:paraId="300B4107" w14:textId="57D7E368">
      <w:pPr>
        <w:pStyle w:val="H3Alpha"/>
        <w:pageBreakBefore/>
        <w:ind w:left="0" w:firstLine="0"/>
      </w:pPr>
      <w:r w:rsidRPr="00C510A4">
        <w:t>H</w:t>
      </w:r>
      <w:r w:rsidRPr="00C510A4" w:rsidR="00333961">
        <w:t>.</w:t>
      </w:r>
      <w:r w:rsidRPr="00C510A4" w:rsidR="00FF6A1E">
        <w:tab/>
      </w:r>
      <w:r w:rsidRPr="00C510A4" w:rsidR="00333961">
        <w:t xml:space="preserve">Staffing </w:t>
      </w:r>
    </w:p>
    <w:p w:rsidRPr="00C510A4" w:rsidR="00DD0EC0" w:rsidP="00D930C3" w:rsidRDefault="00DD0EC0" w14:paraId="3ACA870E" w14:textId="0015C549">
      <w:pPr>
        <w:pStyle w:val="Bullet"/>
      </w:pPr>
      <w:r w:rsidRPr="00C510A4">
        <w:t xml:space="preserve">Who are the staff working </w:t>
      </w:r>
      <w:r w:rsidRPr="00C510A4" w:rsidR="00430804">
        <w:t xml:space="preserve">on </w:t>
      </w:r>
      <w:r w:rsidRPr="00C510A4" w:rsidR="006F5682">
        <w:t>[PROGRAM NAME]</w:t>
      </w:r>
      <w:r w:rsidRPr="00C510A4">
        <w:t xml:space="preserve">? </w:t>
      </w:r>
      <w:r w:rsidRPr="00C510A4" w:rsidR="003113EF">
        <w:rPr>
          <w:b/>
        </w:rPr>
        <w:t>(RQ16)</w:t>
      </w:r>
    </w:p>
    <w:p w:rsidRPr="00C510A4" w:rsidR="0022131A" w:rsidP="004E79F7" w:rsidRDefault="0022131A" w14:paraId="39F7824C" w14:textId="70B0C08D">
      <w:pPr>
        <w:pStyle w:val="Dash"/>
        <w:numPr>
          <w:ilvl w:val="0"/>
          <w:numId w:val="18"/>
        </w:numPr>
      </w:pPr>
      <w:r w:rsidRPr="00C510A4">
        <w:t xml:space="preserve">What are their titles, roles, organization, tenure, and time spent (in FTE) on the </w:t>
      </w:r>
      <w:r w:rsidRPr="00C510A4" w:rsidR="004C1523">
        <w:t>grant</w:t>
      </w:r>
      <w:r w:rsidRPr="00C510A4">
        <w:t>? (Include administrators, grant manager, supervisors, case managers, job developers, trainers, and other frontline and support staff)</w:t>
      </w:r>
      <w:r w:rsidRPr="00C510A4" w:rsidR="003113EF">
        <w:t xml:space="preserve"> </w:t>
      </w:r>
      <w:r w:rsidRPr="00C510A4" w:rsidR="003113EF">
        <w:rPr>
          <w:b/>
        </w:rPr>
        <w:t>(RQ16)</w:t>
      </w:r>
    </w:p>
    <w:p w:rsidRPr="00C510A4" w:rsidR="00CD21DE" w:rsidP="004E79F7" w:rsidRDefault="00CD21DE" w14:paraId="07B70037" w14:textId="4EEED30F">
      <w:pPr>
        <w:pStyle w:val="Dash"/>
        <w:numPr>
          <w:ilvl w:val="0"/>
          <w:numId w:val="18"/>
        </w:numPr>
      </w:pPr>
      <w:r w:rsidRPr="00C510A4">
        <w:t>Do you have an organizational chart that you would be willing to share?</w:t>
      </w:r>
      <w:r w:rsidRPr="00C510A4" w:rsidR="003113EF">
        <w:t xml:space="preserve"> </w:t>
      </w:r>
      <w:r w:rsidRPr="00C510A4" w:rsidR="003113EF">
        <w:rPr>
          <w:b/>
        </w:rPr>
        <w:t>(RQ16)</w:t>
      </w:r>
    </w:p>
    <w:p w:rsidRPr="00C510A4" w:rsidR="00DD0EC0" w:rsidP="004E79F7" w:rsidRDefault="00DD0EC0" w14:paraId="06ABF1F1" w14:textId="64808C8A">
      <w:pPr>
        <w:pStyle w:val="Dash"/>
        <w:numPr>
          <w:ilvl w:val="0"/>
          <w:numId w:val="18"/>
        </w:numPr>
      </w:pPr>
      <w:r w:rsidRPr="00C510A4">
        <w:t xml:space="preserve">Are these staff funded by the grant? </w:t>
      </w:r>
      <w:r w:rsidRPr="00C510A4" w:rsidR="0022131A">
        <w:t>Fully or partially?</w:t>
      </w:r>
      <w:r w:rsidRPr="00C510A4" w:rsidR="000C7921">
        <w:t xml:space="preserve"> </w:t>
      </w:r>
      <w:r w:rsidRPr="00C510A4" w:rsidR="003113EF">
        <w:rPr>
          <w:b/>
        </w:rPr>
        <w:t>(RQ16)</w:t>
      </w:r>
    </w:p>
    <w:p w:rsidRPr="00C510A4" w:rsidR="00A453D9" w:rsidP="004E79F7" w:rsidRDefault="000B0092" w14:paraId="3627B673" w14:textId="5E3E3020">
      <w:pPr>
        <w:pStyle w:val="Dash"/>
        <w:numPr>
          <w:ilvl w:val="0"/>
          <w:numId w:val="18"/>
        </w:numPr>
      </w:pPr>
      <w:r w:rsidRPr="00C510A4">
        <w:t>For those with responsibilities outside of the grant, h</w:t>
      </w:r>
      <w:r w:rsidRPr="00C510A4" w:rsidR="00907347">
        <w:t xml:space="preserve">ow do </w:t>
      </w:r>
      <w:r w:rsidRPr="00C510A4" w:rsidR="00A453D9">
        <w:t xml:space="preserve">staff balance their </w:t>
      </w:r>
      <w:r w:rsidRPr="00C510A4" w:rsidR="006F5682">
        <w:t>[PROGRAM NAME]</w:t>
      </w:r>
      <w:r w:rsidRPr="00C510A4" w:rsidR="00A453D9">
        <w:t xml:space="preserve"> responsibilities with other roles in the organization?</w:t>
      </w:r>
      <w:r w:rsidRPr="00C510A4" w:rsidR="000C7921">
        <w:t xml:space="preserve"> </w:t>
      </w:r>
      <w:r w:rsidRPr="00C510A4" w:rsidR="003113EF">
        <w:rPr>
          <w:b/>
        </w:rPr>
        <w:t>(RQ16)</w:t>
      </w:r>
    </w:p>
    <w:p w:rsidRPr="00C510A4" w:rsidR="00DD0EC0" w:rsidP="00D930C3" w:rsidRDefault="00DD0EC0" w14:paraId="2C8F38CA" w14:textId="12C92038">
      <w:pPr>
        <w:pStyle w:val="Bullet"/>
      </w:pPr>
      <w:r w:rsidRPr="00C510A4">
        <w:t xml:space="preserve">Did your organization hire any staff specifically for </w:t>
      </w:r>
      <w:r w:rsidRPr="00C510A4" w:rsidR="006F5682">
        <w:t>[PROGRAM NAME]</w:t>
      </w:r>
      <w:r w:rsidRPr="00C510A4">
        <w:t xml:space="preserve">? </w:t>
      </w:r>
      <w:r w:rsidRPr="00C510A4" w:rsidR="003113EF">
        <w:rPr>
          <w:b/>
        </w:rPr>
        <w:t>(RQ15)</w:t>
      </w:r>
    </w:p>
    <w:p w:rsidRPr="00C510A4" w:rsidR="00DD0EC0" w:rsidP="004E79F7" w:rsidRDefault="00DD0EC0" w14:paraId="0D825D26" w14:textId="360B730E">
      <w:pPr>
        <w:pStyle w:val="Dash"/>
        <w:numPr>
          <w:ilvl w:val="0"/>
          <w:numId w:val="19"/>
        </w:numPr>
      </w:pPr>
      <w:r w:rsidRPr="00C510A4">
        <w:t xml:space="preserve">What qualifications were required for </w:t>
      </w:r>
      <w:r w:rsidRPr="00C510A4" w:rsidR="004C410F">
        <w:t>the</w:t>
      </w:r>
      <w:r w:rsidRPr="00C510A4">
        <w:t xml:space="preserve"> positions? </w:t>
      </w:r>
      <w:r w:rsidRPr="00C510A4" w:rsidR="003113EF">
        <w:rPr>
          <w:b/>
        </w:rPr>
        <w:t>(RQ</w:t>
      </w:r>
      <w:r w:rsidRPr="00C510A4" w:rsidR="00A537A6">
        <w:rPr>
          <w:b/>
        </w:rPr>
        <w:t>16</w:t>
      </w:r>
      <w:r w:rsidRPr="00C510A4" w:rsidR="003113EF">
        <w:rPr>
          <w:b/>
        </w:rPr>
        <w:t>)</w:t>
      </w:r>
    </w:p>
    <w:p w:rsidRPr="00C510A4" w:rsidR="00DD0EC0" w:rsidP="004E79F7" w:rsidRDefault="006E0DC5" w14:paraId="5D3C4462" w14:textId="19263A78">
      <w:pPr>
        <w:pStyle w:val="Dash"/>
        <w:numPr>
          <w:ilvl w:val="0"/>
          <w:numId w:val="19"/>
        </w:numPr>
      </w:pPr>
      <w:r w:rsidRPr="00C510A4">
        <w:t>Do they have connections to the target sector?</w:t>
      </w:r>
      <w:r w:rsidRPr="00C510A4" w:rsidR="000C7921">
        <w:t xml:space="preserve"> </w:t>
      </w:r>
      <w:r w:rsidRPr="00C510A4" w:rsidR="00A537A6">
        <w:rPr>
          <w:b/>
        </w:rPr>
        <w:t>(RQ16)</w:t>
      </w:r>
    </w:p>
    <w:p w:rsidRPr="00C510A4" w:rsidR="00DD0EC0" w:rsidP="004E79F7" w:rsidRDefault="00D91B32" w14:paraId="6C184BAD" w14:textId="14047332">
      <w:pPr>
        <w:pStyle w:val="Dash"/>
        <w:numPr>
          <w:ilvl w:val="0"/>
          <w:numId w:val="19"/>
        </w:numPr>
      </w:pPr>
      <w:r w:rsidRPr="00C510A4">
        <w:t xml:space="preserve">How did the recruiting process go for recruiting staff? How long did it take? </w:t>
      </w:r>
      <w:r w:rsidRPr="00C510A4" w:rsidR="00DD0EC0">
        <w:t xml:space="preserve">Did your organization face any challenges identifying and hiring qualified applicants? </w:t>
      </w:r>
      <w:r w:rsidRPr="00C510A4" w:rsidR="00A537A6">
        <w:rPr>
          <w:b/>
        </w:rPr>
        <w:t>(RQ16)</w:t>
      </w:r>
    </w:p>
    <w:p w:rsidRPr="00C510A4" w:rsidR="00DB7A00" w:rsidP="004E79F7" w:rsidRDefault="00DB7A00" w14:paraId="474AEEA7" w14:textId="3F526FEE">
      <w:pPr>
        <w:pStyle w:val="Dash"/>
        <w:numPr>
          <w:ilvl w:val="0"/>
          <w:numId w:val="19"/>
        </w:numPr>
      </w:pPr>
      <w:r w:rsidRPr="00C510A4">
        <w:t xml:space="preserve">What kind of training do </w:t>
      </w:r>
      <w:r w:rsidRPr="00C510A4" w:rsidR="000B0092">
        <w:t xml:space="preserve">staff hired through the grant </w:t>
      </w:r>
      <w:r w:rsidRPr="00C510A4">
        <w:t xml:space="preserve">receive? </w:t>
      </w:r>
      <w:r w:rsidRPr="00C510A4" w:rsidR="00A537A6">
        <w:rPr>
          <w:b/>
        </w:rPr>
        <w:t>(RQ16)</w:t>
      </w:r>
    </w:p>
    <w:p w:rsidRPr="00C510A4" w:rsidR="00A453D9" w:rsidP="00D930C3" w:rsidRDefault="00A453D9" w14:paraId="7ECACED2" w14:textId="48E5B07A">
      <w:pPr>
        <w:pStyle w:val="Bullet"/>
      </w:pPr>
      <w:r w:rsidRPr="00C510A4">
        <w:t>Do you have plans to add or delete staff positions? Has there been staff turnover since the beginning of the grant? Explain (which positions, why).</w:t>
      </w:r>
      <w:r w:rsidRPr="00C510A4" w:rsidR="003C7514">
        <w:t xml:space="preserve"> What implications has turnover had for </w:t>
      </w:r>
      <w:r w:rsidRPr="00C510A4" w:rsidR="006F5682">
        <w:t>[PROGRAM NAME]</w:t>
      </w:r>
      <w:r w:rsidRPr="00C510A4" w:rsidR="00A537A6">
        <w:t>?</w:t>
      </w:r>
      <w:r w:rsidRPr="00C510A4" w:rsidR="000C7921">
        <w:t xml:space="preserve"> </w:t>
      </w:r>
      <w:r w:rsidRPr="00C510A4" w:rsidR="00A537A6">
        <w:rPr>
          <w:b/>
        </w:rPr>
        <w:t>(RQ16)</w:t>
      </w:r>
    </w:p>
    <w:p w:rsidRPr="00C510A4" w:rsidR="00A453D9" w:rsidP="00D930C3" w:rsidRDefault="00A453D9" w14:paraId="456D3D68" w14:textId="2EB011A3">
      <w:pPr>
        <w:pStyle w:val="Bullet"/>
      </w:pPr>
      <w:r w:rsidRPr="00C510A4">
        <w:t>Is the current level of</w:t>
      </w:r>
      <w:r w:rsidRPr="00C510A4" w:rsidR="004C1523">
        <w:t xml:space="preserve"> staffing sufficient to run </w:t>
      </w:r>
      <w:r w:rsidRPr="00C510A4" w:rsidR="006F5682">
        <w:t>[PROGRAM NAME]</w:t>
      </w:r>
      <w:r w:rsidRPr="00C510A4">
        <w:t>? If not, explain.</w:t>
      </w:r>
      <w:r w:rsidRPr="00C510A4" w:rsidR="000C7921">
        <w:t xml:space="preserve"> </w:t>
      </w:r>
      <w:r w:rsidRPr="00C510A4" w:rsidR="007C23AE">
        <w:rPr>
          <w:b/>
        </w:rPr>
        <w:t>(RQ16)</w:t>
      </w:r>
    </w:p>
    <w:p w:rsidRPr="00C510A4" w:rsidR="00A453D9" w:rsidP="00D930C3" w:rsidRDefault="00A453D9" w14:paraId="0AD9A703" w14:textId="33A16179">
      <w:pPr>
        <w:pStyle w:val="Bullet"/>
      </w:pPr>
      <w:r w:rsidRPr="00C510A4">
        <w:t>Describe the extent to</w:t>
      </w:r>
      <w:r w:rsidRPr="00C510A4" w:rsidR="004C1523">
        <w:t xml:space="preserve"> which </w:t>
      </w:r>
      <w:r w:rsidRPr="00C510A4" w:rsidR="006F5682">
        <w:t>[PROGRAM NAME]</w:t>
      </w:r>
      <w:r w:rsidRPr="00C510A4">
        <w:t xml:space="preserve"> staff communicate/collaborate with one another.</w:t>
      </w:r>
      <w:r w:rsidRPr="00C510A4" w:rsidR="0022131A">
        <w:t xml:space="preserve"> Within your organization? Across partner organizations?</w:t>
      </w:r>
      <w:r w:rsidRPr="00C510A4" w:rsidR="000C7921">
        <w:t xml:space="preserve"> </w:t>
      </w:r>
      <w:r w:rsidRPr="00C510A4" w:rsidR="007C23AE">
        <w:rPr>
          <w:b/>
        </w:rPr>
        <w:t>(RQ9, RQ16</w:t>
      </w:r>
      <w:r w:rsidRPr="00C510A4" w:rsidR="000C7921">
        <w:rPr>
          <w:b/>
        </w:rPr>
        <w:t>)</w:t>
      </w:r>
    </w:p>
    <w:p w:rsidRPr="00C510A4" w:rsidR="00A453D9" w:rsidP="00D930C3" w:rsidRDefault="00A453D9" w14:paraId="5AE8C49A" w14:textId="29DFDBD6">
      <w:pPr>
        <w:pStyle w:val="Bullet"/>
      </w:pPr>
      <w:r w:rsidRPr="00C510A4">
        <w:t xml:space="preserve">How often do staff </w:t>
      </w:r>
      <w:r w:rsidRPr="00C510A4" w:rsidR="00CD21DE">
        <w:t xml:space="preserve">(including partners) </w:t>
      </w:r>
      <w:r w:rsidRPr="00C510A4">
        <w:t xml:space="preserve">formally meet? </w:t>
      </w:r>
      <w:r w:rsidRPr="00C510A4" w:rsidR="00D91B32">
        <w:t>Informally meet?</w:t>
      </w:r>
      <w:r w:rsidRPr="00C510A4" w:rsidR="00C15FA5">
        <w:t xml:space="preserve"> </w:t>
      </w:r>
      <w:r w:rsidRPr="00C510A4" w:rsidR="007C23AE">
        <w:rPr>
          <w:b/>
        </w:rPr>
        <w:t>(RQ9, RQ16</w:t>
      </w:r>
      <w:r w:rsidRPr="00C510A4" w:rsidR="00C15FA5">
        <w:rPr>
          <w:b/>
        </w:rPr>
        <w:t>)</w:t>
      </w:r>
    </w:p>
    <w:p w:rsidRPr="00C510A4" w:rsidR="00A453D9" w:rsidP="004E79F7" w:rsidRDefault="00A453D9" w14:paraId="2ECB2FB9" w14:textId="1A826CFC">
      <w:pPr>
        <w:pStyle w:val="Dash"/>
        <w:numPr>
          <w:ilvl w:val="0"/>
          <w:numId w:val="20"/>
        </w:numPr>
      </w:pPr>
      <w:r w:rsidRPr="00C510A4">
        <w:t xml:space="preserve">Provide an example of a successful collaboration </w:t>
      </w:r>
      <w:r w:rsidRPr="00C510A4" w:rsidR="00CC5BF4">
        <w:t>among</w:t>
      </w:r>
      <w:r w:rsidRPr="00C510A4">
        <w:t xml:space="preserve"> </w:t>
      </w:r>
      <w:r w:rsidRPr="00C510A4" w:rsidR="006F5682">
        <w:t>[PROGRAM NAME]</w:t>
      </w:r>
      <w:r w:rsidRPr="00C510A4">
        <w:t xml:space="preserve"> staff (including training providers and workforce staff).</w:t>
      </w:r>
      <w:r w:rsidRPr="00C510A4" w:rsidR="004F71F8">
        <w:t xml:space="preserve"> </w:t>
      </w:r>
      <w:r w:rsidRPr="00C510A4" w:rsidR="007C23AE">
        <w:rPr>
          <w:b/>
        </w:rPr>
        <w:t>(RQ22</w:t>
      </w:r>
      <w:r w:rsidRPr="00C510A4" w:rsidR="004F71F8">
        <w:rPr>
          <w:b/>
        </w:rPr>
        <w:t>)</w:t>
      </w:r>
    </w:p>
    <w:p w:rsidRPr="00C510A4" w:rsidR="003C7514" w:rsidP="004E79F7" w:rsidRDefault="00A453D9" w14:paraId="3F9297E9" w14:textId="2B72E9B9">
      <w:pPr>
        <w:pStyle w:val="Dash"/>
        <w:numPr>
          <w:ilvl w:val="0"/>
          <w:numId w:val="20"/>
        </w:numPr>
      </w:pPr>
      <w:r w:rsidRPr="00C510A4">
        <w:t>What are some of the key challenges to getting staff</w:t>
      </w:r>
      <w:r w:rsidRPr="00C510A4" w:rsidR="00CD21DE">
        <w:t xml:space="preserve"> (including partners)</w:t>
      </w:r>
      <w:r w:rsidRPr="00C510A4">
        <w:t xml:space="preserve"> to collaborate with one another?</w:t>
      </w:r>
      <w:r w:rsidRPr="00C510A4" w:rsidR="004F71F8">
        <w:t xml:space="preserve"> </w:t>
      </w:r>
      <w:r w:rsidRPr="00C510A4" w:rsidR="007C23AE">
        <w:rPr>
          <w:b/>
        </w:rPr>
        <w:t>(RQ12, RQ16</w:t>
      </w:r>
      <w:r w:rsidRPr="00C510A4" w:rsidR="004F71F8">
        <w:rPr>
          <w:b/>
        </w:rPr>
        <w:t>)</w:t>
      </w:r>
    </w:p>
    <w:p w:rsidRPr="00C510A4" w:rsidR="00A22169" w:rsidP="003C7514" w:rsidRDefault="00286FF1" w14:paraId="67384B58" w14:textId="103C045F">
      <w:pPr>
        <w:pStyle w:val="H2Chapter"/>
      </w:pPr>
      <w:r w:rsidRPr="00C510A4">
        <w:t xml:space="preserve">II. Recruitment, </w:t>
      </w:r>
      <w:r w:rsidRPr="00C510A4" w:rsidR="001C54CF">
        <w:t>Enrollment</w:t>
      </w:r>
      <w:r w:rsidRPr="00C510A4">
        <w:t>,</w:t>
      </w:r>
      <w:r w:rsidRPr="00C510A4" w:rsidR="000B1BAB">
        <w:t xml:space="preserve"> </w:t>
      </w:r>
      <w:r w:rsidRPr="00C510A4">
        <w:t>and participant characteristics</w:t>
      </w:r>
    </w:p>
    <w:p w:rsidRPr="00C510A4" w:rsidR="00A22169" w:rsidP="006C5C67" w:rsidRDefault="0022131A" w14:paraId="61ED6ED5" w14:textId="7CF3394E">
      <w:pPr>
        <w:keepNext/>
        <w:tabs>
          <w:tab w:val="left" w:pos="432"/>
        </w:tabs>
        <w:spacing w:after="120" w:line="240" w:lineRule="auto"/>
        <w:ind w:left="432" w:hanging="432"/>
        <w:contextualSpacing/>
        <w:outlineLvl w:val="2"/>
        <w:rPr>
          <w:rFonts w:ascii="Arial Black" w:hAnsi="Arial Black"/>
          <w:sz w:val="22"/>
        </w:rPr>
      </w:pPr>
      <w:r w:rsidRPr="00C510A4">
        <w:rPr>
          <w:rFonts w:ascii="Arial Black" w:hAnsi="Arial Black"/>
          <w:sz w:val="22"/>
        </w:rPr>
        <w:t>A</w:t>
      </w:r>
      <w:r w:rsidRPr="00C510A4" w:rsidR="00A22169">
        <w:rPr>
          <w:rFonts w:ascii="Arial Black" w:hAnsi="Arial Black"/>
          <w:sz w:val="22"/>
        </w:rPr>
        <w:t>.</w:t>
      </w:r>
      <w:r w:rsidRPr="00C510A4" w:rsidR="00FF6A1E">
        <w:rPr>
          <w:rFonts w:ascii="Arial Black" w:hAnsi="Arial Black"/>
          <w:sz w:val="22"/>
        </w:rPr>
        <w:tab/>
      </w:r>
      <w:r w:rsidRPr="00C510A4" w:rsidR="00A22169">
        <w:rPr>
          <w:rFonts w:ascii="Arial Black" w:hAnsi="Arial Black"/>
          <w:sz w:val="22"/>
        </w:rPr>
        <w:t>Eligibility, recruitment, and application</w:t>
      </w:r>
    </w:p>
    <w:p w:rsidRPr="00C510A4" w:rsidR="00B01CFF" w:rsidP="00B01CFF" w:rsidRDefault="00B01CFF" w14:paraId="1AD8739F" w14:textId="189BBD97">
      <w:pPr>
        <w:pStyle w:val="Bullet"/>
      </w:pPr>
      <w:r w:rsidRPr="00C510A4">
        <w:t xml:space="preserve">Who is your target population for </w:t>
      </w:r>
      <w:r w:rsidRPr="00C510A4" w:rsidR="006F5682">
        <w:t>[PROGRAM NAME]</w:t>
      </w:r>
      <w:r w:rsidRPr="00C510A4">
        <w:t xml:space="preserve"> services?</w:t>
      </w:r>
      <w:r w:rsidRPr="00C510A4" w:rsidR="005C77BF">
        <w:t xml:space="preserve"> </w:t>
      </w:r>
      <w:r w:rsidRPr="00C510A4" w:rsidR="007C23AE">
        <w:rPr>
          <w:b/>
        </w:rPr>
        <w:t>(RQ23</w:t>
      </w:r>
      <w:r w:rsidRPr="00C510A4" w:rsidR="005C77BF">
        <w:rPr>
          <w:b/>
        </w:rPr>
        <w:t>)</w:t>
      </w:r>
    </w:p>
    <w:p w:rsidRPr="00C510A4" w:rsidR="00B01CFF" w:rsidP="004E79F7" w:rsidRDefault="00B01CFF" w14:paraId="52533823" w14:textId="59C573B4">
      <w:pPr>
        <w:pStyle w:val="Dash"/>
        <w:numPr>
          <w:ilvl w:val="0"/>
          <w:numId w:val="31"/>
        </w:numPr>
      </w:pPr>
      <w:r w:rsidRPr="00C510A4">
        <w:t>Based on our understanding from your application, you were planning to serve [#] participants over the life of the grant. Is that right?</w:t>
      </w:r>
      <w:r w:rsidRPr="00C510A4" w:rsidR="007C23AE">
        <w:t xml:space="preserve"> </w:t>
      </w:r>
      <w:r w:rsidRPr="00C510A4" w:rsidR="007C23AE">
        <w:rPr>
          <w:b/>
        </w:rPr>
        <w:t>(RQ15)</w:t>
      </w:r>
    </w:p>
    <w:p w:rsidRPr="00C510A4" w:rsidR="00B01CFF" w:rsidP="004E79F7" w:rsidRDefault="00B01CFF" w14:paraId="7B453574" w14:textId="39520B3E">
      <w:pPr>
        <w:pStyle w:val="Dash"/>
        <w:numPr>
          <w:ilvl w:val="0"/>
          <w:numId w:val="31"/>
        </w:numPr>
      </w:pPr>
      <w:r w:rsidRPr="00C510A4">
        <w:t xml:space="preserve">What proportion of those participants do you anticipate being unemployed? Underemployed? Incumbent workers? </w:t>
      </w:r>
      <w:r w:rsidRPr="00C510A4" w:rsidR="0034357A">
        <w:rPr>
          <w:b/>
        </w:rPr>
        <w:t>(RQ23)</w:t>
      </w:r>
    </w:p>
    <w:p w:rsidRPr="00C510A4" w:rsidR="008063DA" w:rsidP="004E79F7" w:rsidRDefault="00B01CFF" w14:paraId="5C2C44F1" w14:textId="01E9A42D">
      <w:pPr>
        <w:pStyle w:val="Dash"/>
        <w:numPr>
          <w:ilvl w:val="0"/>
          <w:numId w:val="31"/>
        </w:numPr>
      </w:pPr>
      <w:r w:rsidRPr="00C510A4">
        <w:t>Are there any other subpopulations that your region is targeting within those larger categories</w:t>
      </w:r>
      <w:r w:rsidRPr="00C510A4" w:rsidR="00A129AD">
        <w:t xml:space="preserve"> (e.g. veterans, groups un</w:t>
      </w:r>
      <w:r w:rsidRPr="00C510A4" w:rsidR="007822E6">
        <w:t>derrepresented in the industry)</w:t>
      </w:r>
      <w:r w:rsidRPr="00C510A4">
        <w:t xml:space="preserve">? If so, what are they? </w:t>
      </w:r>
      <w:r w:rsidRPr="00C510A4" w:rsidR="002F1C18">
        <w:t>How many individuals do you anticipate enrolling from each?</w:t>
      </w:r>
      <w:r w:rsidRPr="00C510A4" w:rsidR="0034357A">
        <w:t xml:space="preserve"> </w:t>
      </w:r>
      <w:r w:rsidRPr="00C510A4" w:rsidR="0034357A">
        <w:rPr>
          <w:b/>
        </w:rPr>
        <w:t>(RQ23)</w:t>
      </w:r>
    </w:p>
    <w:p w:rsidRPr="00C510A4" w:rsidR="008063DA" w:rsidP="004E79F7" w:rsidRDefault="008063DA" w14:paraId="0AD81DBE" w14:textId="013BB8AA">
      <w:pPr>
        <w:pStyle w:val="Dash"/>
        <w:numPr>
          <w:ilvl w:val="0"/>
          <w:numId w:val="31"/>
        </w:numPr>
      </w:pPr>
      <w:r w:rsidRPr="00C510A4">
        <w:t>How did you determine which populations to target?</w:t>
      </w:r>
      <w:r w:rsidRPr="00C510A4" w:rsidR="0034357A">
        <w:t xml:space="preserve"> </w:t>
      </w:r>
      <w:r w:rsidRPr="00C510A4" w:rsidR="0034357A">
        <w:rPr>
          <w:b/>
        </w:rPr>
        <w:t>(RQ23)</w:t>
      </w:r>
    </w:p>
    <w:p w:rsidRPr="00C510A4" w:rsidR="00A22169" w:rsidP="00D930C3" w:rsidRDefault="00A22169" w14:paraId="6CC1D4FE" w14:textId="29C50C9E">
      <w:pPr>
        <w:pStyle w:val="Bullet"/>
      </w:pPr>
      <w:r w:rsidRPr="00C510A4">
        <w:t xml:space="preserve">How are individuals recruited to participate in </w:t>
      </w:r>
      <w:r w:rsidRPr="00C510A4" w:rsidR="006F5682">
        <w:t>[PROGRAM NAME]</w:t>
      </w:r>
      <w:r w:rsidRPr="00C510A4">
        <w:t xml:space="preserve">? </w:t>
      </w:r>
      <w:r w:rsidRPr="00C510A4" w:rsidR="00BD45D7">
        <w:rPr>
          <w:b/>
        </w:rPr>
        <w:t>(RQ</w:t>
      </w:r>
      <w:r w:rsidRPr="00C510A4" w:rsidR="0034357A">
        <w:rPr>
          <w:b/>
        </w:rPr>
        <w:t>24</w:t>
      </w:r>
      <w:r w:rsidRPr="00C510A4" w:rsidR="00A75E3B">
        <w:rPr>
          <w:b/>
        </w:rPr>
        <w:t>)</w:t>
      </w:r>
    </w:p>
    <w:p w:rsidRPr="00C510A4" w:rsidR="007822E6" w:rsidP="004E79F7" w:rsidRDefault="00A22169" w14:paraId="6926A522" w14:textId="0781DD2C">
      <w:pPr>
        <w:pStyle w:val="Dash"/>
        <w:numPr>
          <w:ilvl w:val="0"/>
          <w:numId w:val="32"/>
        </w:numPr>
      </w:pPr>
      <w:r w:rsidRPr="00C510A4">
        <w:t xml:space="preserve">Do you conduct outreach to inform potentially eligible </w:t>
      </w:r>
      <w:r w:rsidRPr="00C510A4" w:rsidR="00CD21DE">
        <w:t xml:space="preserve">applicants </w:t>
      </w:r>
      <w:r w:rsidRPr="00C510A4">
        <w:t xml:space="preserve">about the services available through </w:t>
      </w:r>
      <w:r w:rsidRPr="00C510A4" w:rsidR="006F5682">
        <w:t>[PROGRAM NAME]</w:t>
      </w:r>
      <w:r w:rsidRPr="00C510A4">
        <w:t xml:space="preserve">? What approaches do you use to conduct outreach? </w:t>
      </w:r>
      <w:r w:rsidRPr="00C510A4" w:rsidR="007822E6">
        <w:t xml:space="preserve">For example, advertising on radio or television, social media, mailings, or community outreach events. </w:t>
      </w:r>
      <w:r w:rsidRPr="00C510A4" w:rsidR="0034357A">
        <w:t xml:space="preserve"> </w:t>
      </w:r>
      <w:r w:rsidRPr="00C510A4" w:rsidR="0034357A">
        <w:rPr>
          <w:b/>
        </w:rPr>
        <w:t>(RQ24)</w:t>
      </w:r>
    </w:p>
    <w:p w:rsidRPr="00C510A4" w:rsidR="008E333D" w:rsidP="004E79F7" w:rsidRDefault="00A22169" w14:paraId="047F2E05" w14:textId="170D025A">
      <w:pPr>
        <w:pStyle w:val="Dash"/>
        <w:numPr>
          <w:ilvl w:val="0"/>
          <w:numId w:val="32"/>
        </w:numPr>
      </w:pPr>
      <w:r w:rsidRPr="00C510A4">
        <w:t>What messages are you emphasizing in your recruitment efforts? For example, are you emphasizing services available or financial aid support or some other feature?</w:t>
      </w:r>
      <w:r w:rsidRPr="00C510A4" w:rsidR="004F71F8">
        <w:t xml:space="preserve"> </w:t>
      </w:r>
      <w:r w:rsidRPr="00C510A4" w:rsidR="0034357A">
        <w:rPr>
          <w:b/>
        </w:rPr>
        <w:t>(RQ24)</w:t>
      </w:r>
      <w:r w:rsidRPr="00C510A4" w:rsidR="0034357A">
        <w:t xml:space="preserve"> </w:t>
      </w:r>
      <w:r w:rsidRPr="00C510A4" w:rsidR="00E5277E">
        <w:t>[</w:t>
      </w:r>
      <w:r w:rsidRPr="00C510A4" w:rsidR="00E5277E">
        <w:rPr>
          <w:i/>
        </w:rPr>
        <w:t>Site visitors: Gather outreach materials.]</w:t>
      </w:r>
    </w:p>
    <w:p w:rsidRPr="00C510A4" w:rsidR="00A22169" w:rsidP="004E79F7" w:rsidRDefault="00A22169" w14:paraId="647FEA21" w14:textId="282987B6">
      <w:pPr>
        <w:pStyle w:val="Dash"/>
        <w:numPr>
          <w:ilvl w:val="0"/>
          <w:numId w:val="32"/>
        </w:numPr>
      </w:pPr>
      <w:r w:rsidRPr="00C510A4">
        <w:t>What strategies have been most-effective? How do you know these are working well? From your perspective, why are these strategies effective?</w:t>
      </w:r>
      <w:r w:rsidRPr="00C510A4" w:rsidR="00A75E3B">
        <w:t xml:space="preserve"> </w:t>
      </w:r>
      <w:r w:rsidRPr="00C510A4" w:rsidR="0034357A">
        <w:rPr>
          <w:b/>
        </w:rPr>
        <w:t>(RQ22)</w:t>
      </w:r>
    </w:p>
    <w:p w:rsidRPr="00C510A4" w:rsidR="00A22169" w:rsidP="004E79F7" w:rsidRDefault="00A22169" w14:paraId="1A45F012" w14:textId="3A1FD393">
      <w:pPr>
        <w:pStyle w:val="Dash"/>
        <w:numPr>
          <w:ilvl w:val="0"/>
          <w:numId w:val="32"/>
        </w:numPr>
      </w:pPr>
      <w:r w:rsidRPr="00C510A4">
        <w:t>What recruitment strategies are not working as well? How do you know these aren’t working as well? From your perspective, why are these strategies less effective?</w:t>
      </w:r>
      <w:r w:rsidRPr="00C510A4" w:rsidR="00BD45D7">
        <w:t xml:space="preserve"> </w:t>
      </w:r>
      <w:r w:rsidRPr="00C510A4" w:rsidR="00BD45D7">
        <w:rPr>
          <w:b/>
        </w:rPr>
        <w:t>(</w:t>
      </w:r>
      <w:r w:rsidRPr="00C510A4" w:rsidR="00A75E3B">
        <w:rPr>
          <w:b/>
        </w:rPr>
        <w:t>RQ25)</w:t>
      </w:r>
    </w:p>
    <w:p w:rsidRPr="00C510A4" w:rsidR="00A22169" w:rsidP="004E79F7" w:rsidRDefault="00A22169" w14:paraId="6BC8A283" w14:textId="79AA9742">
      <w:pPr>
        <w:pStyle w:val="Dash"/>
        <w:numPr>
          <w:ilvl w:val="0"/>
          <w:numId w:val="32"/>
        </w:numPr>
      </w:pPr>
      <w:r w:rsidRPr="00C510A4">
        <w:t>Are there any challenges with recruitment? Have there been challenges garnering interest in the services or is there more interest from individuals than you can serve?</w:t>
      </w:r>
      <w:r w:rsidRPr="00C510A4" w:rsidR="00BD45D7">
        <w:t xml:space="preserve"> </w:t>
      </w:r>
      <w:r w:rsidRPr="00C510A4" w:rsidR="00E5277E">
        <w:t>If so, what do you think are the reasons?</w:t>
      </w:r>
      <w:r w:rsidRPr="00C510A4" w:rsidR="00D801E9">
        <w:t xml:space="preserve"> How have you overcome these challenges?</w:t>
      </w:r>
      <w:r w:rsidRPr="00C510A4" w:rsidR="00E5277E">
        <w:t xml:space="preserve"> </w:t>
      </w:r>
      <w:r w:rsidRPr="00C510A4" w:rsidR="00BD45D7">
        <w:rPr>
          <w:b/>
        </w:rPr>
        <w:t>(</w:t>
      </w:r>
      <w:r w:rsidRPr="00C510A4" w:rsidR="00A75E3B">
        <w:rPr>
          <w:b/>
        </w:rPr>
        <w:t>RQ25</w:t>
      </w:r>
      <w:r w:rsidRPr="00C510A4" w:rsidR="00BD45D7">
        <w:rPr>
          <w:b/>
        </w:rPr>
        <w:t>)</w:t>
      </w:r>
    </w:p>
    <w:p w:rsidRPr="00C510A4" w:rsidR="00E5277E" w:rsidP="004E79F7" w:rsidRDefault="00E5277E" w14:paraId="24E380DF" w14:textId="7FEFD5BB">
      <w:pPr>
        <w:pStyle w:val="Dash"/>
        <w:numPr>
          <w:ilvl w:val="0"/>
          <w:numId w:val="32"/>
        </w:numPr>
      </w:pPr>
      <w:r w:rsidRPr="00C510A4">
        <w:t xml:space="preserve">From your perspective, how successful have recruitment efforts been? </w:t>
      </w:r>
      <w:r w:rsidRPr="00C510A4" w:rsidR="0034357A">
        <w:rPr>
          <w:b/>
        </w:rPr>
        <w:t>(RQ22)</w:t>
      </w:r>
    </w:p>
    <w:p w:rsidRPr="00C510A4" w:rsidR="00A22169" w:rsidP="00872522" w:rsidRDefault="00125552" w14:paraId="0B0F688B" w14:textId="290839B0">
      <w:pPr>
        <w:pStyle w:val="Bullet"/>
      </w:pPr>
      <w:r w:rsidRPr="00C510A4">
        <w:t xml:space="preserve">Who </w:t>
      </w:r>
      <w:r w:rsidRPr="00C510A4" w:rsidR="00A22169">
        <w:t xml:space="preserve">is involved in recruitment for </w:t>
      </w:r>
      <w:r w:rsidRPr="00C510A4" w:rsidR="006F5682">
        <w:t>[PROGRAM NAME]</w:t>
      </w:r>
      <w:r w:rsidRPr="00C510A4" w:rsidR="00A22169">
        <w:t>?</w:t>
      </w:r>
      <w:r w:rsidRPr="00C510A4" w:rsidR="00BD45D7">
        <w:t xml:space="preserve"> </w:t>
      </w:r>
      <w:r w:rsidRPr="00C510A4" w:rsidR="00A75E3B">
        <w:rPr>
          <w:b/>
        </w:rPr>
        <w:t>(RQ21, RQ22</w:t>
      </w:r>
      <w:r w:rsidRPr="00C510A4" w:rsidR="00BD45D7">
        <w:rPr>
          <w:b/>
        </w:rPr>
        <w:t>)</w:t>
      </w:r>
    </w:p>
    <w:p w:rsidRPr="00C510A4" w:rsidR="00A22169" w:rsidP="004E79F7" w:rsidRDefault="00A22169" w14:paraId="692A44BB" w14:textId="57ACBD75">
      <w:pPr>
        <w:pStyle w:val="Dash"/>
        <w:numPr>
          <w:ilvl w:val="0"/>
          <w:numId w:val="24"/>
        </w:numPr>
      </w:pPr>
      <w:r w:rsidRPr="00C510A4">
        <w:t>Who leads recruitment efforts?</w:t>
      </w:r>
      <w:r w:rsidRPr="00C510A4" w:rsidR="004F0FC7">
        <w:t xml:space="preserve"> </w:t>
      </w:r>
      <w:r w:rsidRPr="00C510A4" w:rsidR="0034357A">
        <w:rPr>
          <w:b/>
        </w:rPr>
        <w:t>(RQ16)</w:t>
      </w:r>
    </w:p>
    <w:p w:rsidRPr="00C510A4" w:rsidR="00A22169" w:rsidP="004E79F7" w:rsidRDefault="00A22169" w14:paraId="159BA888" w14:textId="26A6BD29">
      <w:pPr>
        <w:pStyle w:val="Dash"/>
        <w:numPr>
          <w:ilvl w:val="0"/>
          <w:numId w:val="24"/>
        </w:numPr>
      </w:pPr>
      <w:r w:rsidRPr="00C510A4">
        <w:t>Are there any key partners involved in recruitment?</w:t>
      </w:r>
      <w:r w:rsidRPr="00C510A4" w:rsidR="004F0FC7">
        <w:t xml:space="preserve"> </w:t>
      </w:r>
      <w:r w:rsidRPr="00C510A4" w:rsidR="00E5277E">
        <w:t xml:space="preserve">What role does this organization[s] play in recruiting participants? </w:t>
      </w:r>
      <w:r w:rsidRPr="00C510A4" w:rsidR="0034357A">
        <w:rPr>
          <w:b/>
        </w:rPr>
        <w:t>(RQ9, RQ16, RQ24)</w:t>
      </w:r>
    </w:p>
    <w:p w:rsidRPr="00C510A4" w:rsidR="00A22169" w:rsidP="004E79F7" w:rsidRDefault="00A22169" w14:paraId="19FF550D" w14:textId="72E74788">
      <w:pPr>
        <w:pStyle w:val="Dash"/>
        <w:numPr>
          <w:ilvl w:val="0"/>
          <w:numId w:val="24"/>
        </w:numPr>
      </w:pPr>
      <w:r w:rsidRPr="00C510A4">
        <w:t xml:space="preserve">Why did you decide to partner with this organization[s] to help with recruiting </w:t>
      </w:r>
      <w:r w:rsidRPr="00C510A4" w:rsidR="00E220A6">
        <w:t>applicants</w:t>
      </w:r>
      <w:r w:rsidRPr="00C510A4">
        <w:t>?</w:t>
      </w:r>
      <w:r w:rsidRPr="00C510A4" w:rsidR="004F0FC7">
        <w:t xml:space="preserve"> </w:t>
      </w:r>
      <w:r w:rsidRPr="00C510A4" w:rsidR="00CC5BF4">
        <w:t>Do they have a history of recruiting program participants?  How are they recruiting participants?</w:t>
      </w:r>
      <w:r w:rsidRPr="00C510A4" w:rsidR="0098747E">
        <w:t xml:space="preserve"> </w:t>
      </w:r>
      <w:r w:rsidRPr="00C510A4" w:rsidR="0098747E">
        <w:rPr>
          <w:b/>
        </w:rPr>
        <w:t xml:space="preserve">(RQ9, RQ10)  </w:t>
      </w:r>
    </w:p>
    <w:p w:rsidRPr="00C510A4" w:rsidR="00125552" w:rsidP="00872522" w:rsidRDefault="00125552" w14:paraId="2D3B7520" w14:textId="2DB011DC">
      <w:pPr>
        <w:pStyle w:val="Bullet"/>
      </w:pPr>
      <w:r w:rsidRPr="00C510A4">
        <w:t xml:space="preserve">What are your main referral sources? To what extent does </w:t>
      </w:r>
      <w:r w:rsidRPr="00C510A4" w:rsidR="006F5682">
        <w:t>[PROGRAM NAME]</w:t>
      </w:r>
      <w:r w:rsidRPr="00C510A4">
        <w:t xml:space="preserve"> receive referrals from employers? American Job Centers? Other partners?  </w:t>
      </w:r>
      <w:r w:rsidRPr="00C510A4" w:rsidR="00D453B8">
        <w:rPr>
          <w:b/>
        </w:rPr>
        <w:t>(RQ24)</w:t>
      </w:r>
    </w:p>
    <w:p w:rsidRPr="00C510A4" w:rsidR="00C438AD" w:rsidP="00C438AD" w:rsidRDefault="00C438AD" w14:paraId="5841B8F9" w14:textId="56A9FCA9">
      <w:pPr>
        <w:pStyle w:val="Bullet"/>
      </w:pPr>
      <w:r w:rsidRPr="00C510A4">
        <w:t xml:space="preserve">How do participants enroll in </w:t>
      </w:r>
      <w:r w:rsidRPr="00C510A4" w:rsidR="006F5682">
        <w:t>[PROGRAM NAME]</w:t>
      </w:r>
      <w:r w:rsidRPr="00C510A4">
        <w:t>? Is there an application process?</w:t>
      </w:r>
      <w:r w:rsidRPr="00C510A4">
        <w:rPr>
          <w:b/>
        </w:rPr>
        <w:t xml:space="preserve"> </w:t>
      </w:r>
      <w:r w:rsidRPr="00C510A4" w:rsidR="00DA0FDD">
        <w:rPr>
          <w:b/>
        </w:rPr>
        <w:t>(RQ24)</w:t>
      </w:r>
    </w:p>
    <w:p w:rsidRPr="00C510A4" w:rsidR="00C438AD" w:rsidP="004E79F7" w:rsidRDefault="00C438AD" w14:paraId="6C6201FE" w14:textId="71D7308B">
      <w:pPr>
        <w:pStyle w:val="Dash"/>
        <w:numPr>
          <w:ilvl w:val="0"/>
          <w:numId w:val="27"/>
        </w:numPr>
      </w:pPr>
      <w:r w:rsidRPr="00C510A4">
        <w:t xml:space="preserve">Can you walk me through the typical application process? Is there an application packet? </w:t>
      </w:r>
      <w:r w:rsidRPr="00C510A4" w:rsidR="00DA0FDD">
        <w:rPr>
          <w:b/>
        </w:rPr>
        <w:t>(RQ24)</w:t>
      </w:r>
    </w:p>
    <w:p w:rsidRPr="00C510A4" w:rsidR="00C438AD" w:rsidP="004E79F7" w:rsidRDefault="00C438AD" w14:paraId="06F36FCD" w14:textId="524ED422">
      <w:pPr>
        <w:pStyle w:val="Dash"/>
        <w:numPr>
          <w:ilvl w:val="0"/>
          <w:numId w:val="27"/>
        </w:numPr>
      </w:pPr>
      <w:r w:rsidRPr="00C510A4">
        <w:t xml:space="preserve">Do you offer any incentives to encourage application or enrollment in </w:t>
      </w:r>
      <w:r w:rsidRPr="00C510A4" w:rsidR="006F5682">
        <w:t>[PROGRAM NAME]</w:t>
      </w:r>
      <w:r w:rsidRPr="00C510A4">
        <w:t xml:space="preserve">? </w:t>
      </w:r>
      <w:r w:rsidRPr="00C510A4" w:rsidR="00DA0FDD">
        <w:rPr>
          <w:b/>
        </w:rPr>
        <w:t>(RQ24)</w:t>
      </w:r>
    </w:p>
    <w:p w:rsidRPr="00C510A4" w:rsidR="00C438AD" w:rsidP="00C438AD" w:rsidRDefault="00C438AD" w14:paraId="4414CF22" w14:textId="3046F620">
      <w:pPr>
        <w:pStyle w:val="Bullet"/>
      </w:pPr>
      <w:r w:rsidRPr="00C510A4">
        <w:t xml:space="preserve">Who is involved in the application process? </w:t>
      </w:r>
      <w:r w:rsidRPr="00C510A4" w:rsidR="00DA0FDD">
        <w:rPr>
          <w:b/>
        </w:rPr>
        <w:t>(RQ16</w:t>
      </w:r>
      <w:r w:rsidRPr="00C510A4">
        <w:rPr>
          <w:b/>
        </w:rPr>
        <w:t>)</w:t>
      </w:r>
    </w:p>
    <w:p w:rsidRPr="00C510A4" w:rsidR="00C438AD" w:rsidP="004E79F7" w:rsidRDefault="00C438AD" w14:paraId="6D5B2603" w14:textId="09C9455D">
      <w:pPr>
        <w:pStyle w:val="Dash"/>
        <w:numPr>
          <w:ilvl w:val="0"/>
          <w:numId w:val="28"/>
        </w:numPr>
      </w:pPr>
      <w:r w:rsidRPr="00C510A4">
        <w:t xml:space="preserve">Who leads efforts related to the application process? </w:t>
      </w:r>
      <w:r w:rsidRPr="00C510A4" w:rsidR="00DA0FDD">
        <w:rPr>
          <w:b/>
        </w:rPr>
        <w:t>(RQ16)</w:t>
      </w:r>
    </w:p>
    <w:p w:rsidRPr="00C510A4" w:rsidR="00C438AD" w:rsidP="004E79F7" w:rsidRDefault="00C438AD" w14:paraId="5CCE390C" w14:textId="0D9A2874">
      <w:pPr>
        <w:pStyle w:val="Dash"/>
        <w:numPr>
          <w:ilvl w:val="0"/>
          <w:numId w:val="28"/>
        </w:numPr>
      </w:pPr>
      <w:r w:rsidRPr="00C510A4">
        <w:t xml:space="preserve">Are there any key partners involved in the application process? </w:t>
      </w:r>
      <w:r w:rsidRPr="00C510A4" w:rsidR="00DA0FDD">
        <w:rPr>
          <w:b/>
        </w:rPr>
        <w:t>(RQ16)</w:t>
      </w:r>
    </w:p>
    <w:p w:rsidRPr="00C510A4" w:rsidR="00E220A6" w:rsidP="00872522" w:rsidRDefault="00E220A6" w14:paraId="4109B04D" w14:textId="5D09183A">
      <w:pPr>
        <w:pStyle w:val="Bullet"/>
      </w:pPr>
      <w:r w:rsidRPr="00C510A4">
        <w:t xml:space="preserve">What is the process for determining eligibility? </w:t>
      </w:r>
      <w:r w:rsidRPr="00C510A4" w:rsidR="00BD45D7">
        <w:rPr>
          <w:b/>
        </w:rPr>
        <w:t>(RQ21, RQ22)</w:t>
      </w:r>
    </w:p>
    <w:p w:rsidRPr="00C510A4" w:rsidR="00B01CFF" w:rsidP="004E79F7" w:rsidRDefault="00B01CFF" w14:paraId="71BC7B5B" w14:textId="352CF60B">
      <w:pPr>
        <w:pStyle w:val="Dash"/>
        <w:numPr>
          <w:ilvl w:val="0"/>
          <w:numId w:val="25"/>
        </w:numPr>
      </w:pPr>
      <w:r w:rsidRPr="00C510A4">
        <w:t xml:space="preserve">What criteria do you use to determine eligibility for </w:t>
      </w:r>
      <w:r w:rsidRPr="00C510A4" w:rsidR="006F5682">
        <w:t>[PROGRAM NAME]</w:t>
      </w:r>
      <w:r w:rsidRPr="00C510A4">
        <w:t xml:space="preserve">? For example, are there specific requirements related to </w:t>
      </w:r>
      <w:r w:rsidRPr="00C510A4" w:rsidR="00E5277E">
        <w:t xml:space="preserve">employment status, </w:t>
      </w:r>
      <w:r w:rsidRPr="00C510A4">
        <w:t xml:space="preserve">socioeconomic status, demographic characteristics, education or prior work experience? </w:t>
      </w:r>
      <w:r w:rsidRPr="00C510A4" w:rsidR="008A78C1">
        <w:rPr>
          <w:b/>
        </w:rPr>
        <w:t>(RQ23)</w:t>
      </w:r>
    </w:p>
    <w:p w:rsidRPr="00C510A4" w:rsidR="00E220A6" w:rsidP="004E79F7" w:rsidRDefault="00E220A6" w14:paraId="1B788AE4" w14:textId="15C665EB">
      <w:pPr>
        <w:pStyle w:val="Dash"/>
        <w:numPr>
          <w:ilvl w:val="0"/>
          <w:numId w:val="25"/>
        </w:numPr>
      </w:pPr>
      <w:r w:rsidRPr="00C510A4">
        <w:t>How were the</w:t>
      </w:r>
      <w:r w:rsidRPr="00C510A4" w:rsidR="00E5277E">
        <w:t>se</w:t>
      </w:r>
      <w:r w:rsidRPr="00C510A4">
        <w:t xml:space="preserve"> eligibility criteria determined?</w:t>
      </w:r>
      <w:r w:rsidRPr="00C510A4" w:rsidR="00642FCC">
        <w:t xml:space="preserve"> </w:t>
      </w:r>
      <w:r w:rsidRPr="00C510A4" w:rsidR="008A78C1">
        <w:rPr>
          <w:b/>
        </w:rPr>
        <w:t>(RQ23)</w:t>
      </w:r>
    </w:p>
    <w:p w:rsidRPr="00C510A4" w:rsidR="00E220A6" w:rsidP="004E79F7" w:rsidRDefault="00E220A6" w14:paraId="7A74FDC1" w14:textId="18E7C7BC">
      <w:pPr>
        <w:pStyle w:val="Dash"/>
        <w:numPr>
          <w:ilvl w:val="0"/>
          <w:numId w:val="25"/>
        </w:numPr>
      </w:pPr>
      <w:r w:rsidRPr="00C510A4">
        <w:t xml:space="preserve">Among individuals who apply for services, about what percentage of interested individuals are eligible for </w:t>
      </w:r>
      <w:r w:rsidRPr="00C510A4" w:rsidR="006F5682">
        <w:t>[PROGRAM NAME]</w:t>
      </w:r>
      <w:r w:rsidRPr="00C510A4">
        <w:t xml:space="preserve">? </w:t>
      </w:r>
      <w:r w:rsidRPr="00C510A4" w:rsidR="00002984">
        <w:t xml:space="preserve">What are the main reasons that individuals are deemed ineligible? </w:t>
      </w:r>
      <w:r w:rsidRPr="00C510A4" w:rsidR="0057727E">
        <w:t>Are those determined ineligible offered services through other funding sources or providers?</w:t>
      </w:r>
      <w:r w:rsidRPr="00C510A4" w:rsidR="00642FCC">
        <w:t xml:space="preserve"> </w:t>
      </w:r>
      <w:r w:rsidRPr="00C510A4" w:rsidR="008A78C1">
        <w:rPr>
          <w:b/>
        </w:rPr>
        <w:t>(RQ24)</w:t>
      </w:r>
    </w:p>
    <w:p w:rsidRPr="00C510A4" w:rsidR="00E220A6" w:rsidP="004E79F7" w:rsidRDefault="00E220A6" w14:paraId="7537C667" w14:textId="4060FD25">
      <w:pPr>
        <w:pStyle w:val="Dash"/>
        <w:numPr>
          <w:ilvl w:val="0"/>
          <w:numId w:val="25"/>
        </w:numPr>
      </w:pPr>
      <w:r w:rsidRPr="00C510A4">
        <w:t xml:space="preserve">Are individuals assessed? If yes, </w:t>
      </w:r>
      <w:r w:rsidRPr="00C510A4" w:rsidR="00002984">
        <w:t>is this done as part of eligibility determination or after enrollment? Wh</w:t>
      </w:r>
      <w:r w:rsidRPr="00C510A4">
        <w:t>ich assessments</w:t>
      </w:r>
      <w:r w:rsidRPr="00C510A4" w:rsidR="00002984">
        <w:t xml:space="preserve"> are used</w:t>
      </w:r>
      <w:r w:rsidRPr="00C510A4">
        <w:t xml:space="preserve">? </w:t>
      </w:r>
      <w:r w:rsidRPr="00C510A4" w:rsidR="008A78C1">
        <w:rPr>
          <w:b/>
        </w:rPr>
        <w:t>(RQ24)</w:t>
      </w:r>
    </w:p>
    <w:p w:rsidRPr="00C510A4" w:rsidR="00E220A6" w:rsidP="004E79F7" w:rsidRDefault="00E220A6" w14:paraId="77C34FD5" w14:textId="216266C7">
      <w:pPr>
        <w:pStyle w:val="Dash"/>
        <w:numPr>
          <w:ilvl w:val="0"/>
          <w:numId w:val="25"/>
        </w:numPr>
      </w:pPr>
      <w:r w:rsidRPr="00C510A4">
        <w:t xml:space="preserve">Does the </w:t>
      </w:r>
      <w:r w:rsidRPr="00C510A4" w:rsidR="0057727E">
        <w:t xml:space="preserve">eligibility </w:t>
      </w:r>
      <w:r w:rsidRPr="00C510A4">
        <w:t xml:space="preserve">criteria vary dependent on the type of services participants expect to receive? For example, does it vary for career counseling compared to employment training, internships, or apprenticeships? </w:t>
      </w:r>
      <w:r w:rsidRPr="00C510A4" w:rsidR="008A78C1">
        <w:rPr>
          <w:b/>
        </w:rPr>
        <w:t>(RQ18, RQ24)</w:t>
      </w:r>
    </w:p>
    <w:p w:rsidRPr="00C510A4" w:rsidR="00E220A6" w:rsidP="004E79F7" w:rsidRDefault="00C438AD" w14:paraId="1ADA864F" w14:textId="4B379997">
      <w:pPr>
        <w:pStyle w:val="Dash"/>
        <w:numPr>
          <w:ilvl w:val="0"/>
          <w:numId w:val="25"/>
        </w:numPr>
      </w:pPr>
      <w:r w:rsidRPr="00C510A4">
        <w:t xml:space="preserve">What role, if any, do employers play in determining eligibility? </w:t>
      </w:r>
      <w:r w:rsidRPr="00C510A4" w:rsidR="008A78C1">
        <w:rPr>
          <w:b/>
        </w:rPr>
        <w:t>(RQ24)</w:t>
      </w:r>
    </w:p>
    <w:p w:rsidRPr="00C510A4" w:rsidR="00E220A6" w:rsidP="004E79F7" w:rsidRDefault="00E220A6" w14:paraId="1AD6A4B5" w14:textId="60C62D68">
      <w:pPr>
        <w:pStyle w:val="Dash"/>
        <w:numPr>
          <w:ilvl w:val="0"/>
          <w:numId w:val="25"/>
        </w:numPr>
      </w:pPr>
      <w:r w:rsidRPr="00C510A4">
        <w:t>What types of information do you collect and track for each prospective participant? How do you collect this information?</w:t>
      </w:r>
      <w:r w:rsidRPr="00C510A4" w:rsidR="00AD252D">
        <w:t xml:space="preserve"> </w:t>
      </w:r>
      <w:r w:rsidRPr="00C510A4" w:rsidR="008A78C1">
        <w:rPr>
          <w:b/>
        </w:rPr>
        <w:t>(RQ24)</w:t>
      </w:r>
    </w:p>
    <w:p w:rsidRPr="00C510A4" w:rsidR="00E220A6" w:rsidP="00872522" w:rsidRDefault="00E220A6" w14:paraId="37797611" w14:textId="0EE63292">
      <w:pPr>
        <w:pStyle w:val="Bullet"/>
      </w:pPr>
      <w:r w:rsidRPr="00C510A4">
        <w:t xml:space="preserve">Who is involved in determining participant eligibility for </w:t>
      </w:r>
      <w:r w:rsidRPr="00C510A4" w:rsidR="006F5682">
        <w:t>[PROGRAM NAME]</w:t>
      </w:r>
      <w:r w:rsidRPr="00C510A4">
        <w:t>?</w:t>
      </w:r>
      <w:r w:rsidRPr="00C510A4" w:rsidR="00BD45D7">
        <w:t xml:space="preserve"> </w:t>
      </w:r>
      <w:r w:rsidRPr="00C510A4" w:rsidR="008A78C1">
        <w:rPr>
          <w:b/>
        </w:rPr>
        <w:t>(RQ8, RQ9, RQ24)</w:t>
      </w:r>
    </w:p>
    <w:p w:rsidRPr="00C510A4" w:rsidR="00E220A6" w:rsidP="004E79F7" w:rsidRDefault="00E220A6" w14:paraId="49B33A80" w14:textId="2BD30EDF">
      <w:pPr>
        <w:pStyle w:val="Dash"/>
        <w:numPr>
          <w:ilvl w:val="0"/>
          <w:numId w:val="26"/>
        </w:numPr>
      </w:pPr>
      <w:r w:rsidRPr="00C510A4">
        <w:t xml:space="preserve">Who leads efforts to determine </w:t>
      </w:r>
      <w:r w:rsidRPr="00C510A4" w:rsidR="003E612F">
        <w:t>applicant</w:t>
      </w:r>
      <w:r w:rsidRPr="00C510A4">
        <w:t xml:space="preserve"> eligibility for services?</w:t>
      </w:r>
      <w:r w:rsidRPr="00C510A4" w:rsidR="00AD252D">
        <w:t xml:space="preserve"> </w:t>
      </w:r>
      <w:r w:rsidRPr="00C510A4" w:rsidR="008A78C1">
        <w:rPr>
          <w:b/>
        </w:rPr>
        <w:t>(RQ24)</w:t>
      </w:r>
    </w:p>
    <w:p w:rsidRPr="00C510A4" w:rsidR="00E220A6" w:rsidP="004E79F7" w:rsidRDefault="00E220A6" w14:paraId="7BD80F8C" w14:textId="1F57C2B0">
      <w:pPr>
        <w:pStyle w:val="Dash"/>
        <w:numPr>
          <w:ilvl w:val="0"/>
          <w:numId w:val="26"/>
        </w:numPr>
      </w:pPr>
      <w:r w:rsidRPr="00C510A4">
        <w:t xml:space="preserve">Are there any key partners involved in determining </w:t>
      </w:r>
      <w:r w:rsidRPr="00C510A4" w:rsidR="003E612F">
        <w:t xml:space="preserve">applicant </w:t>
      </w:r>
      <w:r w:rsidRPr="00C510A4">
        <w:t>eligibility?</w:t>
      </w:r>
      <w:r w:rsidRPr="00C510A4" w:rsidR="00AD252D">
        <w:t xml:space="preserve"> </w:t>
      </w:r>
      <w:r w:rsidRPr="00C510A4" w:rsidR="00E5277E">
        <w:t xml:space="preserve">What role does this organization[s] play in determining applicant eligibility? </w:t>
      </w:r>
      <w:r w:rsidRPr="00C510A4" w:rsidR="008A78C1">
        <w:rPr>
          <w:b/>
        </w:rPr>
        <w:t>(RQ9, RQ10)</w:t>
      </w:r>
    </w:p>
    <w:p w:rsidRPr="00C510A4" w:rsidR="00A22169" w:rsidP="004E79F7" w:rsidRDefault="00E220A6" w14:paraId="7495A68E" w14:textId="302EB227">
      <w:pPr>
        <w:pStyle w:val="Dash"/>
        <w:numPr>
          <w:ilvl w:val="0"/>
          <w:numId w:val="26"/>
        </w:numPr>
      </w:pPr>
      <w:r w:rsidRPr="00C510A4">
        <w:t xml:space="preserve">Why did you decide to partner with this organization[s] to help determine </w:t>
      </w:r>
      <w:r w:rsidRPr="00C510A4" w:rsidR="003E612F">
        <w:t xml:space="preserve">applicant </w:t>
      </w:r>
      <w:r w:rsidRPr="00C510A4">
        <w:t xml:space="preserve">eligibility for </w:t>
      </w:r>
      <w:r w:rsidRPr="00C510A4" w:rsidR="006F5682">
        <w:t>[PROGRAM NAME]</w:t>
      </w:r>
      <w:r w:rsidRPr="00C510A4">
        <w:t>?</w:t>
      </w:r>
      <w:r w:rsidRPr="00C510A4" w:rsidR="006635D3">
        <w:t xml:space="preserve"> </w:t>
      </w:r>
      <w:r w:rsidRPr="00C510A4" w:rsidR="008A78C1">
        <w:rPr>
          <w:b/>
        </w:rPr>
        <w:t>(RQ10)</w:t>
      </w:r>
    </w:p>
    <w:p w:rsidRPr="00C510A4" w:rsidR="00E220A6" w:rsidP="00872522" w:rsidRDefault="0057727E" w14:paraId="3D977116" w14:textId="5249568E">
      <w:pPr>
        <w:pStyle w:val="Bullet"/>
      </w:pPr>
      <w:r w:rsidRPr="00C510A4">
        <w:t>How is your grant progressing toward your</w:t>
      </w:r>
      <w:r w:rsidRPr="00C510A4" w:rsidR="00E220A6">
        <w:t xml:space="preserve"> target number for enrollment?</w:t>
      </w:r>
      <w:r w:rsidRPr="00C510A4" w:rsidR="00916754">
        <w:t xml:space="preserve"> </w:t>
      </w:r>
      <w:r w:rsidRPr="00C510A4" w:rsidR="004B3098">
        <w:rPr>
          <w:b/>
        </w:rPr>
        <w:t>(RQ25</w:t>
      </w:r>
      <w:r w:rsidRPr="00C510A4" w:rsidR="00916754">
        <w:rPr>
          <w:b/>
        </w:rPr>
        <w:t>)</w:t>
      </w:r>
    </w:p>
    <w:p w:rsidRPr="00C510A4" w:rsidR="00E220A6" w:rsidP="004E79F7" w:rsidRDefault="00E220A6" w14:paraId="75DA2275" w14:textId="628A62B8">
      <w:pPr>
        <w:pStyle w:val="Dash"/>
        <w:numPr>
          <w:ilvl w:val="0"/>
          <w:numId w:val="29"/>
        </w:numPr>
      </w:pPr>
      <w:r w:rsidRPr="00C510A4">
        <w:t xml:space="preserve">To date, how many participants have enrolled in </w:t>
      </w:r>
      <w:r w:rsidRPr="00C510A4" w:rsidR="006F5682">
        <w:t>[PROGRAM NAME]</w:t>
      </w:r>
      <w:r w:rsidRPr="00C510A4">
        <w:t xml:space="preserve">? </w:t>
      </w:r>
      <w:r w:rsidRPr="00C510A4" w:rsidR="00BD45D7">
        <w:t xml:space="preserve"> </w:t>
      </w:r>
      <w:r w:rsidRPr="00C510A4" w:rsidR="004B3098">
        <w:rPr>
          <w:b/>
        </w:rPr>
        <w:t>(RQ26)</w:t>
      </w:r>
    </w:p>
    <w:p w:rsidRPr="00C510A4" w:rsidR="00A22169" w:rsidP="004E79F7" w:rsidRDefault="00E220A6" w14:paraId="0855C2A6" w14:textId="245A25A6">
      <w:pPr>
        <w:pStyle w:val="Dash"/>
        <w:numPr>
          <w:ilvl w:val="0"/>
          <w:numId w:val="29"/>
        </w:numPr>
      </w:pPr>
      <w:r w:rsidRPr="00C510A4">
        <w:t xml:space="preserve">How easy or hard has it been to recruit a sufficient number of participants? </w:t>
      </w:r>
      <w:r w:rsidRPr="00C510A4" w:rsidR="00A75E3B">
        <w:rPr>
          <w:b/>
        </w:rPr>
        <w:t>(RQ25</w:t>
      </w:r>
      <w:r w:rsidRPr="00C510A4" w:rsidR="00BD45D7">
        <w:rPr>
          <w:b/>
        </w:rPr>
        <w:t>)</w:t>
      </w:r>
    </w:p>
    <w:p w:rsidRPr="00C510A4" w:rsidR="00C438AD" w:rsidP="00C438AD" w:rsidRDefault="00C438AD" w14:paraId="16EB931A" w14:textId="4DD38D12">
      <w:pPr>
        <w:pStyle w:val="H3Alpha"/>
      </w:pPr>
      <w:r w:rsidRPr="00C510A4">
        <w:t>B.</w:t>
      </w:r>
      <w:r w:rsidRPr="00C510A4" w:rsidR="00FF6A1E">
        <w:tab/>
      </w:r>
      <w:r w:rsidRPr="00C510A4">
        <w:t>Participant characteristics</w:t>
      </w:r>
    </w:p>
    <w:p w:rsidRPr="00C510A4" w:rsidR="00F349C4" w:rsidP="00872522" w:rsidRDefault="00F349C4" w14:paraId="43D0FE80" w14:textId="766F51C2">
      <w:pPr>
        <w:pStyle w:val="Bullet"/>
      </w:pPr>
      <w:r w:rsidRPr="00C510A4">
        <w:t>Ultimately, what have been the</w:t>
      </w:r>
      <w:r w:rsidRPr="00C510A4" w:rsidR="0059105B">
        <w:t xml:space="preserve"> </w:t>
      </w:r>
      <w:r w:rsidRPr="00C510A4">
        <w:t xml:space="preserve">characteristics of </w:t>
      </w:r>
      <w:r w:rsidRPr="00C510A4" w:rsidR="0059105B">
        <w:t>America’s Promise participants</w:t>
      </w:r>
      <w:r w:rsidRPr="00C510A4">
        <w:t>?</w:t>
      </w:r>
      <w:r w:rsidRPr="00C510A4" w:rsidR="0059105B">
        <w:t xml:space="preserve"> How do they differ from the target population for this effort?</w:t>
      </w:r>
      <w:r w:rsidRPr="00C510A4" w:rsidR="00A75E3B">
        <w:t xml:space="preserve"> </w:t>
      </w:r>
      <w:r w:rsidRPr="00C510A4" w:rsidR="00A75E3B">
        <w:rPr>
          <w:b/>
        </w:rPr>
        <w:t>(</w:t>
      </w:r>
      <w:r w:rsidRPr="00C510A4" w:rsidR="004B3098">
        <w:rPr>
          <w:b/>
        </w:rPr>
        <w:t>RQ26</w:t>
      </w:r>
      <w:r w:rsidRPr="00C510A4" w:rsidR="00A75E3B">
        <w:rPr>
          <w:b/>
        </w:rPr>
        <w:t>)</w:t>
      </w:r>
    </w:p>
    <w:p w:rsidRPr="00C510A4" w:rsidR="00F349C4" w:rsidP="004E79F7" w:rsidRDefault="00F349C4" w14:paraId="43C03BFB" w14:textId="53FE5FFE">
      <w:pPr>
        <w:pStyle w:val="Dash"/>
        <w:numPr>
          <w:ilvl w:val="0"/>
          <w:numId w:val="30"/>
        </w:numPr>
      </w:pPr>
      <w:r w:rsidRPr="00C510A4">
        <w:t xml:space="preserve">What </w:t>
      </w:r>
      <w:r w:rsidRPr="00C510A4" w:rsidR="0059105B">
        <w:t xml:space="preserve">are participants’ </w:t>
      </w:r>
      <w:r w:rsidRPr="00C510A4">
        <w:t>demographic characteristics</w:t>
      </w:r>
      <w:r w:rsidRPr="00C510A4" w:rsidR="008D11A4">
        <w:t xml:space="preserve"> compared to your planned target population</w:t>
      </w:r>
      <w:r w:rsidRPr="00C510A4">
        <w:t>?</w:t>
      </w:r>
      <w:r w:rsidRPr="00C510A4" w:rsidR="00916754">
        <w:t xml:space="preserve"> </w:t>
      </w:r>
      <w:r w:rsidRPr="00C510A4" w:rsidR="004B3098">
        <w:rPr>
          <w:b/>
        </w:rPr>
        <w:t>(RQ26)</w:t>
      </w:r>
    </w:p>
    <w:p w:rsidRPr="00C510A4" w:rsidR="00F349C4" w:rsidP="004E79F7" w:rsidRDefault="00F349C4" w14:paraId="40C9F0F6" w14:textId="069BB893">
      <w:pPr>
        <w:pStyle w:val="Dash"/>
        <w:numPr>
          <w:ilvl w:val="0"/>
          <w:numId w:val="30"/>
        </w:numPr>
      </w:pPr>
      <w:r w:rsidRPr="00C510A4">
        <w:t>Are they focused on particular industries or occupations?</w:t>
      </w:r>
      <w:r w:rsidRPr="00C510A4" w:rsidR="00916754">
        <w:t xml:space="preserve"> </w:t>
      </w:r>
      <w:r w:rsidRPr="00C510A4" w:rsidR="004B3098">
        <w:rPr>
          <w:b/>
        </w:rPr>
        <w:t>(RQ26)</w:t>
      </w:r>
    </w:p>
    <w:p w:rsidRPr="00C510A4" w:rsidR="00F349C4" w:rsidP="004E79F7" w:rsidRDefault="00F349C4" w14:paraId="1E2DF2F9" w14:textId="2A5D4861">
      <w:pPr>
        <w:pStyle w:val="Dash"/>
        <w:numPr>
          <w:ilvl w:val="0"/>
          <w:numId w:val="30"/>
        </w:numPr>
      </w:pPr>
      <w:r w:rsidRPr="00C510A4">
        <w:t>Do they require similar sets of services?</w:t>
      </w:r>
      <w:r w:rsidRPr="00C510A4" w:rsidR="00916754">
        <w:t xml:space="preserve"> </w:t>
      </w:r>
      <w:r w:rsidRPr="00C510A4" w:rsidR="004B3098">
        <w:rPr>
          <w:b/>
        </w:rPr>
        <w:t>(RQ17, RQ26)</w:t>
      </w:r>
    </w:p>
    <w:p w:rsidRPr="00C510A4" w:rsidR="006E3174" w:rsidP="004E79F7" w:rsidRDefault="006E3174" w14:paraId="6DE96C47" w14:textId="57AE6E4E">
      <w:pPr>
        <w:pStyle w:val="Dash"/>
        <w:numPr>
          <w:ilvl w:val="0"/>
          <w:numId w:val="30"/>
        </w:numPr>
      </w:pPr>
      <w:r w:rsidRPr="00C510A4">
        <w:t>To what extent do enrolled participant align with your target population? Are you able to successfully enroll the target population?</w:t>
      </w:r>
      <w:r w:rsidRPr="00C510A4" w:rsidR="00916754">
        <w:t xml:space="preserve"> </w:t>
      </w:r>
      <w:r w:rsidRPr="00C510A4" w:rsidR="004B3098">
        <w:rPr>
          <w:b/>
        </w:rPr>
        <w:t>(RQ23, RQ25, RQ26)</w:t>
      </w:r>
    </w:p>
    <w:p w:rsidRPr="00C510A4" w:rsidR="001C54CF" w:rsidP="001C54CF" w:rsidRDefault="001C54CF" w14:paraId="75E00822" w14:textId="57E94D47">
      <w:pPr>
        <w:pStyle w:val="H2Chapter"/>
      </w:pPr>
      <w:r w:rsidRPr="00C510A4">
        <w:t xml:space="preserve">III. America’s promise Services </w:t>
      </w:r>
    </w:p>
    <w:p w:rsidRPr="00C510A4" w:rsidR="00717EC3" w:rsidP="00BB0950" w:rsidRDefault="00DD48A6" w14:paraId="20B96648" w14:textId="3F1D24FC">
      <w:pPr>
        <w:pStyle w:val="H3Alpha"/>
      </w:pPr>
      <w:r w:rsidRPr="00C510A4">
        <w:t>A</w:t>
      </w:r>
      <w:r w:rsidRPr="00C510A4" w:rsidR="00717EC3">
        <w:t>.</w:t>
      </w:r>
      <w:r w:rsidRPr="00C510A4" w:rsidR="00FF6A1E">
        <w:tab/>
      </w:r>
      <w:r w:rsidRPr="00C510A4" w:rsidR="00717EC3">
        <w:t>Overview of service</w:t>
      </w:r>
      <w:r w:rsidRPr="00C510A4" w:rsidR="004C410F">
        <w:t>s</w:t>
      </w:r>
      <w:r w:rsidRPr="00C510A4" w:rsidR="00717EC3">
        <w:t xml:space="preserve"> </w:t>
      </w:r>
    </w:p>
    <w:p w:rsidRPr="00C510A4" w:rsidR="00717EC3" w:rsidP="00872522" w:rsidRDefault="00DD48A6" w14:paraId="0395AA48" w14:textId="533AC5BF">
      <w:pPr>
        <w:pStyle w:val="Bullet"/>
        <w:rPr>
          <w:szCs w:val="24"/>
        </w:rPr>
      </w:pPr>
      <w:r w:rsidRPr="00C510A4">
        <w:rPr>
          <w:szCs w:val="24"/>
        </w:rPr>
        <w:t xml:space="preserve">Based on your grant application and our telephone discussions, </w:t>
      </w:r>
      <w:r w:rsidRPr="00C510A4" w:rsidR="00717EC3">
        <w:rPr>
          <w:szCs w:val="24"/>
        </w:rPr>
        <w:t xml:space="preserve">the structure and key components of the America’s Promise </w:t>
      </w:r>
      <w:r w:rsidRPr="00C510A4">
        <w:rPr>
          <w:szCs w:val="24"/>
        </w:rPr>
        <w:t>services include [ADD DETAIL]</w:t>
      </w:r>
      <w:r w:rsidRPr="00C510A4" w:rsidR="00717EC3">
        <w:rPr>
          <w:szCs w:val="24"/>
        </w:rPr>
        <w:t xml:space="preserve">. </w:t>
      </w:r>
      <w:r w:rsidRPr="00C510A4" w:rsidR="00717EC3">
        <w:rPr>
          <w:i/>
          <w:szCs w:val="24"/>
        </w:rPr>
        <w:t xml:space="preserve">Identify key service offerings (education/training, case management, job placement, supportive services) based on grantee proposal and quarterly narrative reports prior to the visit.  </w:t>
      </w:r>
      <w:r w:rsidRPr="00C510A4" w:rsidR="004B3098">
        <w:rPr>
          <w:b/>
        </w:rPr>
        <w:t>(RQ15)</w:t>
      </w:r>
    </w:p>
    <w:p w:rsidRPr="003014CC" w:rsidR="00DD48A6" w:rsidP="004E79F7" w:rsidRDefault="00DD48A6" w14:paraId="5608BDAF" w14:textId="7480D140">
      <w:pPr>
        <w:pStyle w:val="Dash"/>
        <w:numPr>
          <w:ilvl w:val="0"/>
          <w:numId w:val="41"/>
        </w:numPr>
        <w:rPr>
          <w:szCs w:val="24"/>
        </w:rPr>
      </w:pPr>
      <w:r w:rsidRPr="00C510A4">
        <w:rPr>
          <w:szCs w:val="24"/>
        </w:rPr>
        <w:t xml:space="preserve">Is this correct? What changes, if any, </w:t>
      </w:r>
      <w:r w:rsidRPr="00C510A4" w:rsidR="00F76E53">
        <w:rPr>
          <w:szCs w:val="24"/>
        </w:rPr>
        <w:t xml:space="preserve">have been made </w:t>
      </w:r>
      <w:r w:rsidRPr="00C510A4">
        <w:rPr>
          <w:szCs w:val="24"/>
        </w:rPr>
        <w:t>to your service structure or model since the proposal?</w:t>
      </w:r>
      <w:r w:rsidRPr="00C510A4" w:rsidR="00494F35">
        <w:rPr>
          <w:szCs w:val="24"/>
        </w:rPr>
        <w:t xml:space="preserve"> </w:t>
      </w:r>
      <w:r w:rsidRPr="00C510A4" w:rsidR="004B3098">
        <w:rPr>
          <w:b/>
        </w:rPr>
        <w:t>(RQ15)</w:t>
      </w:r>
    </w:p>
    <w:p w:rsidRPr="00C510A4" w:rsidR="00240110" w:rsidP="004E79F7" w:rsidRDefault="00240110" w14:paraId="0CE86F2D" w14:textId="7ADC6CB6">
      <w:pPr>
        <w:pStyle w:val="Dash"/>
        <w:numPr>
          <w:ilvl w:val="0"/>
          <w:numId w:val="41"/>
        </w:numPr>
        <w:rPr>
          <w:szCs w:val="24"/>
        </w:rPr>
      </w:pPr>
      <w:r>
        <w:rPr>
          <w:b/>
        </w:rPr>
        <w:t xml:space="preserve"> </w:t>
      </w:r>
      <w:r>
        <w:rPr>
          <w:bCs/>
        </w:rPr>
        <w:t xml:space="preserve">How did your program adjust its service offerings, including changes to training, case management, coaching, and or job placement services, as a result of COVID-19? </w:t>
      </w:r>
    </w:p>
    <w:p w:rsidRPr="00C510A4" w:rsidR="002F1C18" w:rsidP="002F1C18" w:rsidRDefault="002F1C18" w14:paraId="0D9524DD" w14:textId="3B24270A">
      <w:pPr>
        <w:pStyle w:val="Bullet"/>
      </w:pPr>
      <w:r w:rsidRPr="00C510A4">
        <w:t xml:space="preserve">How have the demographics of the target population influenced which services are offered and how services are delivered? </w:t>
      </w:r>
      <w:r w:rsidRPr="00C510A4" w:rsidR="004B3098">
        <w:rPr>
          <w:b/>
        </w:rPr>
        <w:t>(RQ16</w:t>
      </w:r>
      <w:r w:rsidRPr="00C510A4">
        <w:rPr>
          <w:b/>
        </w:rPr>
        <w:t>)</w:t>
      </w:r>
    </w:p>
    <w:p w:rsidRPr="00C510A4" w:rsidR="00907347" w:rsidP="00907347" w:rsidRDefault="00907347" w14:paraId="7D2B4F84" w14:textId="316309BA">
      <w:pPr>
        <w:pStyle w:val="Bullet"/>
        <w:rPr>
          <w:szCs w:val="24"/>
        </w:rPr>
      </w:pPr>
      <w:r w:rsidRPr="00C510A4">
        <w:rPr>
          <w:szCs w:val="24"/>
        </w:rPr>
        <w:t xml:space="preserve">Are all </w:t>
      </w:r>
      <w:r w:rsidRPr="00C510A4" w:rsidR="00C438AD">
        <w:rPr>
          <w:szCs w:val="24"/>
        </w:rPr>
        <w:t>component</w:t>
      </w:r>
      <w:r w:rsidRPr="00C510A4">
        <w:rPr>
          <w:szCs w:val="24"/>
        </w:rPr>
        <w:t xml:space="preserve">s of </w:t>
      </w:r>
      <w:r w:rsidRPr="00C510A4" w:rsidR="006F5682">
        <w:rPr>
          <w:szCs w:val="24"/>
        </w:rPr>
        <w:t>[PROGRAM NAME]</w:t>
      </w:r>
      <w:r w:rsidRPr="00C510A4">
        <w:rPr>
          <w:szCs w:val="24"/>
        </w:rPr>
        <w:t xml:space="preserve"> services available throughout the region? Or is there variation in what is available based on a </w:t>
      </w:r>
      <w:r w:rsidRPr="00C510A4" w:rsidR="00C438AD">
        <w:rPr>
          <w:szCs w:val="24"/>
        </w:rPr>
        <w:t xml:space="preserve">participant or </w:t>
      </w:r>
      <w:r w:rsidRPr="00C510A4">
        <w:rPr>
          <w:szCs w:val="24"/>
        </w:rPr>
        <w:t>part</w:t>
      </w:r>
      <w:r w:rsidRPr="00C510A4" w:rsidR="00C438AD">
        <w:rPr>
          <w:szCs w:val="24"/>
        </w:rPr>
        <w:t>ner</w:t>
      </w:r>
      <w:r w:rsidRPr="00C510A4">
        <w:rPr>
          <w:szCs w:val="24"/>
        </w:rPr>
        <w:t>’s location? Please describe.</w:t>
      </w:r>
      <w:r w:rsidRPr="00C510A4" w:rsidR="004B3098">
        <w:rPr>
          <w:szCs w:val="24"/>
        </w:rPr>
        <w:t xml:space="preserve"> </w:t>
      </w:r>
      <w:r w:rsidRPr="00C510A4" w:rsidR="004B3098">
        <w:rPr>
          <w:b/>
          <w:szCs w:val="24"/>
        </w:rPr>
        <w:t>(RQ</w:t>
      </w:r>
      <w:r w:rsidRPr="00C510A4" w:rsidR="00867A6B">
        <w:rPr>
          <w:b/>
          <w:szCs w:val="24"/>
        </w:rPr>
        <w:t>5, RQ</w:t>
      </w:r>
      <w:r w:rsidRPr="00C510A4" w:rsidR="004B3098">
        <w:rPr>
          <w:b/>
          <w:szCs w:val="24"/>
        </w:rPr>
        <w:t>16)</w:t>
      </w:r>
    </w:p>
    <w:p w:rsidRPr="00C510A4" w:rsidR="006C5C67" w:rsidP="00872522" w:rsidRDefault="00C438AD" w14:paraId="6F033C73" w14:textId="25E86AD0">
      <w:pPr>
        <w:pStyle w:val="Bullet"/>
        <w:rPr>
          <w:szCs w:val="24"/>
        </w:rPr>
      </w:pPr>
      <w:r w:rsidRPr="00C510A4">
        <w:rPr>
          <w:szCs w:val="24"/>
        </w:rPr>
        <w:t xml:space="preserve">Is there a core set of services that all participants receive (such as an employment plan or set of assessments)? </w:t>
      </w:r>
      <w:r w:rsidRPr="00C510A4" w:rsidR="006C5C67">
        <w:rPr>
          <w:szCs w:val="24"/>
        </w:rPr>
        <w:t>Do participants typically receive multiple services? If multiple services, which services are commonly combined? If yes, why do you use specific combinations of services?</w:t>
      </w:r>
      <w:r w:rsidRPr="00C510A4" w:rsidR="00A84905">
        <w:rPr>
          <w:szCs w:val="24"/>
        </w:rPr>
        <w:t xml:space="preserve"> </w:t>
      </w:r>
      <w:r w:rsidRPr="00C510A4" w:rsidR="004B3098">
        <w:rPr>
          <w:b/>
          <w:szCs w:val="24"/>
        </w:rPr>
        <w:t>(RQ17</w:t>
      </w:r>
      <w:r w:rsidRPr="00C510A4" w:rsidR="00A84905">
        <w:rPr>
          <w:b/>
          <w:szCs w:val="24"/>
        </w:rPr>
        <w:t>)</w:t>
      </w:r>
    </w:p>
    <w:p w:rsidRPr="00C510A4" w:rsidR="00DD6203" w:rsidP="00872522" w:rsidRDefault="00DD6203" w14:paraId="52BDC18D" w14:textId="1E7A42B1">
      <w:pPr>
        <w:pStyle w:val="Bullet"/>
      </w:pPr>
      <w:r w:rsidRPr="00C510A4">
        <w:rPr>
          <w:szCs w:val="24"/>
        </w:rPr>
        <w:t xml:space="preserve">What is the process for determining the services and supports that each participant is offered? </w:t>
      </w:r>
      <w:r w:rsidRPr="00C510A4" w:rsidR="004B3098">
        <w:rPr>
          <w:b/>
          <w:szCs w:val="24"/>
        </w:rPr>
        <w:t>(RQ17, RQ18</w:t>
      </w:r>
      <w:r w:rsidRPr="00C510A4" w:rsidR="00A84905">
        <w:rPr>
          <w:b/>
          <w:szCs w:val="24"/>
        </w:rPr>
        <w:t>)</w:t>
      </w:r>
    </w:p>
    <w:p w:rsidRPr="00C510A4" w:rsidR="00DD6203" w:rsidP="00872522" w:rsidRDefault="00DD6203" w14:paraId="54B731B0" w14:textId="3D9B9D7B">
      <w:pPr>
        <w:pStyle w:val="Bullet"/>
      </w:pPr>
      <w:r w:rsidRPr="00C510A4">
        <w:t xml:space="preserve">Do staff develop service plans with participants? </w:t>
      </w:r>
      <w:r w:rsidRPr="00C510A4" w:rsidR="003F269A">
        <w:t>If so, what do the plans entail?</w:t>
      </w:r>
      <w:r w:rsidRPr="00C510A4" w:rsidR="00324F4D">
        <w:t xml:space="preserve"> Are they updated and, if so, how often? </w:t>
      </w:r>
      <w:r w:rsidRPr="00C510A4" w:rsidR="003F269A">
        <w:t xml:space="preserve"> </w:t>
      </w:r>
      <w:r w:rsidRPr="00C510A4" w:rsidR="004B3098">
        <w:rPr>
          <w:b/>
          <w:szCs w:val="24"/>
        </w:rPr>
        <w:t>(RQ</w:t>
      </w:r>
      <w:r w:rsidRPr="00C510A4" w:rsidR="00867A6B">
        <w:rPr>
          <w:b/>
          <w:szCs w:val="24"/>
        </w:rPr>
        <w:t>16, RQ</w:t>
      </w:r>
      <w:r w:rsidRPr="00C510A4" w:rsidR="004B3098">
        <w:rPr>
          <w:b/>
          <w:szCs w:val="24"/>
        </w:rPr>
        <w:t>17)</w:t>
      </w:r>
    </w:p>
    <w:p w:rsidRPr="00C510A4" w:rsidR="00286FF1" w:rsidP="00872522" w:rsidRDefault="00DD6203" w14:paraId="66840EB0" w14:textId="15F2FE6E">
      <w:pPr>
        <w:pStyle w:val="Bullet"/>
      </w:pPr>
      <w:r w:rsidRPr="00C510A4">
        <w:t>To what extent are assessments used</w:t>
      </w:r>
      <w:r w:rsidRPr="00C510A4" w:rsidR="003F269A">
        <w:t xml:space="preserve"> to determine service plans</w:t>
      </w:r>
      <w:r w:rsidRPr="00C510A4">
        <w:t xml:space="preserve">? </w:t>
      </w:r>
      <w:r w:rsidRPr="00C510A4" w:rsidR="00324F4D">
        <w:t xml:space="preserve">If used, what assessments are used? </w:t>
      </w:r>
      <w:r w:rsidRPr="00C510A4" w:rsidR="00867A6B">
        <w:rPr>
          <w:b/>
          <w:szCs w:val="24"/>
        </w:rPr>
        <w:t>(RQ16, RQ17)</w:t>
      </w:r>
    </w:p>
    <w:p w:rsidRPr="00C510A4" w:rsidR="000B0092" w:rsidP="00FD1EB8" w:rsidRDefault="000B0092" w14:paraId="4E2310F9" w14:textId="7FD781FB">
      <w:pPr>
        <w:pStyle w:val="Bullet"/>
      </w:pPr>
      <w:r w:rsidRPr="00C510A4">
        <w:t xml:space="preserve">Where is the </w:t>
      </w:r>
      <w:r w:rsidRPr="00C510A4" w:rsidR="006F5682">
        <w:t>[PROGRAM NAME]</w:t>
      </w:r>
      <w:r w:rsidRPr="00C510A4">
        <w:t xml:space="preserve"> in regards to its proposed implementation schedule? Are you delivering all of the planned services? If no, </w:t>
      </w:r>
      <w:r w:rsidRPr="00C510A4" w:rsidR="00F76E53">
        <w:t xml:space="preserve">what has caused the delay and </w:t>
      </w:r>
      <w:r w:rsidRPr="00C510A4">
        <w:t xml:space="preserve">what steps are still needed as you move towards full implementation? </w:t>
      </w:r>
      <w:r w:rsidRPr="00C510A4" w:rsidR="00867A6B">
        <w:rPr>
          <w:b/>
          <w:szCs w:val="24"/>
        </w:rPr>
        <w:t>(RQ15, RQ16)</w:t>
      </w:r>
    </w:p>
    <w:p w:rsidRPr="00C510A4" w:rsidR="001C077E" w:rsidP="001C077E" w:rsidRDefault="003E280F" w14:paraId="3EC0E0B4" w14:textId="2C1A4A55">
      <w:pPr>
        <w:pStyle w:val="H3Alpha"/>
      </w:pPr>
      <w:r w:rsidRPr="00C510A4">
        <w:t>B</w:t>
      </w:r>
      <w:r w:rsidRPr="00C510A4" w:rsidR="001C077E">
        <w:t>.</w:t>
      </w:r>
      <w:r w:rsidRPr="00C510A4" w:rsidR="00FF6A1E">
        <w:tab/>
      </w:r>
      <w:r w:rsidRPr="00C510A4" w:rsidR="001C077E">
        <w:t>Work readines</w:t>
      </w:r>
      <w:r w:rsidRPr="00C510A4" w:rsidR="00FD6DBE">
        <w:t xml:space="preserve">s and case management services </w:t>
      </w:r>
    </w:p>
    <w:p w:rsidRPr="00C510A4" w:rsidR="001C077E" w:rsidP="001C077E" w:rsidRDefault="001C077E" w14:paraId="087936FB" w14:textId="09A289FA">
      <w:pPr>
        <w:pStyle w:val="Bullet"/>
      </w:pPr>
      <w:r w:rsidRPr="00C510A4">
        <w:t xml:space="preserve">Please describe case management and/or advising services provided to </w:t>
      </w:r>
      <w:r w:rsidRPr="00C510A4" w:rsidR="006F5682">
        <w:t>[PROGRAM NAME]</w:t>
      </w:r>
      <w:r w:rsidRPr="00C510A4">
        <w:t xml:space="preserve"> participants.</w:t>
      </w:r>
    </w:p>
    <w:p w:rsidRPr="00C510A4" w:rsidR="001C077E" w:rsidP="004E79F7" w:rsidRDefault="001C077E" w14:paraId="2D3EE9A4" w14:textId="7E00DCF3">
      <w:pPr>
        <w:pStyle w:val="Dash"/>
        <w:numPr>
          <w:ilvl w:val="0"/>
          <w:numId w:val="43"/>
        </w:numPr>
      </w:pPr>
      <w:r w:rsidRPr="00C510A4">
        <w:t xml:space="preserve">What organization(s) provide these services? Which staff at those organizations provide those services? </w:t>
      </w:r>
      <w:r w:rsidRPr="00C510A4" w:rsidR="00867A6B">
        <w:rPr>
          <w:b/>
          <w:szCs w:val="24"/>
        </w:rPr>
        <w:t>(RQ16, RQ17)</w:t>
      </w:r>
    </w:p>
    <w:p w:rsidRPr="00C510A4" w:rsidR="001C077E" w:rsidP="004E79F7" w:rsidRDefault="001C077E" w14:paraId="619603BB" w14:textId="066EE5C4">
      <w:pPr>
        <w:pStyle w:val="Dash"/>
        <w:numPr>
          <w:ilvl w:val="0"/>
          <w:numId w:val="43"/>
        </w:numPr>
      </w:pPr>
      <w:r w:rsidRPr="00C510A4">
        <w:t xml:space="preserve">Are these services unique to the grant or provided in coordination with other available services, such as </w:t>
      </w:r>
      <w:r w:rsidRPr="00C510A4" w:rsidR="0098747E">
        <w:t xml:space="preserve">the Workforce Innovation and Opportunity Act (or </w:t>
      </w:r>
      <w:r w:rsidRPr="00C510A4">
        <w:t>WIOA</w:t>
      </w:r>
      <w:r w:rsidRPr="00C510A4" w:rsidR="0098747E">
        <w:t>)</w:t>
      </w:r>
      <w:r w:rsidRPr="00C510A4">
        <w:t xml:space="preserve"> or community college advising? </w:t>
      </w:r>
      <w:r w:rsidRPr="00C510A4" w:rsidR="00867A6B">
        <w:rPr>
          <w:b/>
          <w:szCs w:val="24"/>
        </w:rPr>
        <w:t>(RQ2, RQ15)</w:t>
      </w:r>
    </w:p>
    <w:p w:rsidRPr="00C510A4" w:rsidR="001C077E" w:rsidP="004E79F7" w:rsidRDefault="001C077E" w14:paraId="5319FDE4" w14:textId="32D7A4BC">
      <w:pPr>
        <w:pStyle w:val="Dash"/>
        <w:numPr>
          <w:ilvl w:val="0"/>
          <w:numId w:val="43"/>
        </w:numPr>
      </w:pPr>
      <w:r w:rsidRPr="00C510A4">
        <w:t>About how many participants does each case manager work with? Do they also have non</w:t>
      </w:r>
      <w:r w:rsidRPr="00C510A4" w:rsidR="000C3AEA">
        <w:t>-</w:t>
      </w:r>
      <w:r w:rsidRPr="00C510A4" w:rsidR="006F5682">
        <w:t>[PROGRAM NAME]</w:t>
      </w:r>
      <w:r w:rsidRPr="00C510A4">
        <w:t xml:space="preserve"> caseloads? </w:t>
      </w:r>
      <w:r w:rsidRPr="00C510A4" w:rsidR="00867A6B">
        <w:rPr>
          <w:b/>
          <w:szCs w:val="24"/>
        </w:rPr>
        <w:t>(RQ2, RQ16)</w:t>
      </w:r>
    </w:p>
    <w:p w:rsidRPr="00C510A4" w:rsidR="001C077E" w:rsidP="004E79F7" w:rsidRDefault="001C077E" w14:paraId="272DEF51" w14:textId="0A6B1E8E">
      <w:pPr>
        <w:pStyle w:val="Dash"/>
        <w:numPr>
          <w:ilvl w:val="0"/>
          <w:numId w:val="43"/>
        </w:numPr>
      </w:pPr>
      <w:r w:rsidRPr="00C510A4">
        <w:t xml:space="preserve">How frequently do participants meet with case managers? How long do these meetings last on average? </w:t>
      </w:r>
      <w:r w:rsidRPr="00C510A4" w:rsidR="00867A6B">
        <w:rPr>
          <w:b/>
          <w:szCs w:val="24"/>
        </w:rPr>
        <w:t>(RQ15)</w:t>
      </w:r>
    </w:p>
    <w:p w:rsidRPr="00C510A4" w:rsidR="001C077E" w:rsidP="004E79F7" w:rsidRDefault="001C077E" w14:paraId="2842C7F3" w14:textId="2F012BF2">
      <w:pPr>
        <w:pStyle w:val="Dash"/>
        <w:numPr>
          <w:ilvl w:val="0"/>
          <w:numId w:val="43"/>
        </w:numPr>
      </w:pPr>
      <w:r w:rsidRPr="00C510A4">
        <w:t xml:space="preserve">How do case managers typically provide services to participants? In-person meetings, phone calls, emails? Does this vary by organization providing case management services or by the type of services the participant is receiving? </w:t>
      </w:r>
      <w:r w:rsidRPr="00C510A4" w:rsidR="00B64CDA">
        <w:rPr>
          <w:b/>
          <w:szCs w:val="24"/>
        </w:rPr>
        <w:t>(RQ15, RQ16)</w:t>
      </w:r>
    </w:p>
    <w:p w:rsidRPr="00C510A4" w:rsidR="001C077E" w:rsidP="004E79F7" w:rsidRDefault="001C077E" w14:paraId="24FD80BB" w14:textId="7000C1FD">
      <w:pPr>
        <w:pStyle w:val="Dash"/>
        <w:numPr>
          <w:ilvl w:val="0"/>
          <w:numId w:val="43"/>
        </w:numPr>
      </w:pPr>
      <w:r w:rsidRPr="00C510A4">
        <w:t xml:space="preserve">What topics/issues are addressed through case management? What types of issues do participants frequently work with case managers to address?  Are these topics sector-specific? </w:t>
      </w:r>
      <w:r w:rsidRPr="00C510A4" w:rsidR="00B64CDA">
        <w:rPr>
          <w:b/>
          <w:szCs w:val="24"/>
        </w:rPr>
        <w:t>(RQ16)</w:t>
      </w:r>
    </w:p>
    <w:p w:rsidRPr="00C510A4" w:rsidR="001C077E" w:rsidP="001C077E" w:rsidRDefault="001C077E" w14:paraId="2C405C67" w14:textId="3CCED309">
      <w:pPr>
        <w:pStyle w:val="Bullet"/>
      </w:pPr>
      <w:r w:rsidRPr="00C510A4">
        <w:t xml:space="preserve">Are participants responsive to outreach from case managers? Do they attend regularly scheduled meetings? </w:t>
      </w:r>
      <w:r w:rsidRPr="00C510A4" w:rsidR="00B64CDA">
        <w:rPr>
          <w:b/>
          <w:szCs w:val="24"/>
        </w:rPr>
        <w:t>(RQ16, RQ18)</w:t>
      </w:r>
    </w:p>
    <w:p w:rsidRPr="00C510A4" w:rsidR="001C077E" w:rsidP="001C077E" w:rsidRDefault="001C077E" w14:paraId="3CC9B6F6" w14:textId="15D78B9A">
      <w:pPr>
        <w:pStyle w:val="Bullet"/>
      </w:pPr>
      <w:r w:rsidRPr="00C510A4">
        <w:t>How do case managers or other staff work with participants to determine what types of education, training and supports are needed?  Do they develop an individual employment plan for each participant?</w:t>
      </w:r>
      <w:r w:rsidRPr="00C510A4" w:rsidR="0098747E">
        <w:t xml:space="preserve"> </w:t>
      </w:r>
      <w:r w:rsidRPr="00C510A4" w:rsidR="0098747E">
        <w:rPr>
          <w:szCs w:val="24"/>
        </w:rPr>
        <w:t>Is this updated over time?</w:t>
      </w:r>
      <w:r w:rsidRPr="00C510A4" w:rsidR="00B64CDA">
        <w:t xml:space="preserve"> </w:t>
      </w:r>
      <w:r w:rsidRPr="00C510A4" w:rsidR="00B64CDA">
        <w:rPr>
          <w:b/>
          <w:szCs w:val="24"/>
        </w:rPr>
        <w:t>(RQ17, RQ18)</w:t>
      </w:r>
      <w:r w:rsidRPr="00C510A4" w:rsidR="00F76E53">
        <w:rPr>
          <w:b/>
          <w:szCs w:val="24"/>
        </w:rPr>
        <w:t xml:space="preserve">  </w:t>
      </w:r>
    </w:p>
    <w:p w:rsidRPr="00C510A4" w:rsidR="001C077E" w:rsidP="001C077E" w:rsidRDefault="001C077E" w14:paraId="0BE5FA3B" w14:textId="2BB8FBB7">
      <w:pPr>
        <w:pStyle w:val="Bullet"/>
      </w:pPr>
      <w:r w:rsidRPr="00C510A4">
        <w:t>Is work readiness training offered to participants?</w:t>
      </w:r>
      <w:r w:rsidRPr="00C510A4" w:rsidR="00B64CDA">
        <w:t xml:space="preserve"> </w:t>
      </w:r>
      <w:r w:rsidRPr="00C510A4" w:rsidR="00B64CDA">
        <w:rPr>
          <w:b/>
          <w:szCs w:val="24"/>
        </w:rPr>
        <w:t>(RQ15)</w:t>
      </w:r>
    </w:p>
    <w:p w:rsidRPr="00C510A4" w:rsidR="001C077E" w:rsidP="004E79F7" w:rsidRDefault="001C077E" w14:paraId="44C08696" w14:textId="375737AD">
      <w:pPr>
        <w:pStyle w:val="Dash"/>
        <w:numPr>
          <w:ilvl w:val="0"/>
          <w:numId w:val="47"/>
        </w:numPr>
      </w:pPr>
      <w:r w:rsidRPr="00C510A4">
        <w:t>Which organization provides it?</w:t>
      </w:r>
      <w:r w:rsidRPr="00C510A4" w:rsidR="00B64CDA">
        <w:t xml:space="preserve"> </w:t>
      </w:r>
      <w:r w:rsidRPr="00C510A4" w:rsidR="00B64CDA">
        <w:rPr>
          <w:b/>
          <w:szCs w:val="24"/>
        </w:rPr>
        <w:t>(RQ15)</w:t>
      </w:r>
    </w:p>
    <w:p w:rsidRPr="00C510A4" w:rsidR="001C077E" w:rsidP="004E79F7" w:rsidRDefault="001C077E" w14:paraId="6554BA94" w14:textId="19F58BC4">
      <w:pPr>
        <w:pStyle w:val="Dash"/>
        <w:numPr>
          <w:ilvl w:val="0"/>
          <w:numId w:val="47"/>
        </w:numPr>
      </w:pPr>
      <w:r w:rsidRPr="00C510A4">
        <w:t>How many days/weeks does it last? How many hours total?</w:t>
      </w:r>
      <w:r w:rsidRPr="00C510A4" w:rsidR="00B64CDA">
        <w:t xml:space="preserve"> </w:t>
      </w:r>
      <w:r w:rsidRPr="00C510A4" w:rsidR="00B64CDA">
        <w:rPr>
          <w:b/>
          <w:szCs w:val="24"/>
        </w:rPr>
        <w:t>(RQ15)</w:t>
      </w:r>
    </w:p>
    <w:p w:rsidRPr="00C510A4" w:rsidR="001C077E" w:rsidP="004E79F7" w:rsidRDefault="001C077E" w14:paraId="10AAD3D9" w14:textId="31F1499D">
      <w:pPr>
        <w:pStyle w:val="Dash"/>
        <w:numPr>
          <w:ilvl w:val="0"/>
          <w:numId w:val="47"/>
        </w:numPr>
      </w:pPr>
      <w:r w:rsidRPr="00C510A4">
        <w:t>What topics are covered (such as career exploration, labor market information, resume preparation, interviewing skills, workplace behavior, etc.)?</w:t>
      </w:r>
      <w:r w:rsidRPr="00C510A4" w:rsidR="00B64CDA">
        <w:t xml:space="preserve"> </w:t>
      </w:r>
      <w:r w:rsidRPr="00C510A4" w:rsidR="00B64CDA">
        <w:rPr>
          <w:b/>
          <w:szCs w:val="24"/>
        </w:rPr>
        <w:t>(RQ6, RQ15)</w:t>
      </w:r>
    </w:p>
    <w:p w:rsidRPr="00C510A4" w:rsidR="001C077E" w:rsidP="004E79F7" w:rsidRDefault="001C077E" w14:paraId="2C276C0A" w14:textId="7D407FE2">
      <w:pPr>
        <w:pStyle w:val="Dash"/>
        <w:numPr>
          <w:ilvl w:val="0"/>
          <w:numId w:val="47"/>
        </w:numPr>
      </w:pPr>
      <w:r w:rsidRPr="00C510A4">
        <w:t>Do all participants attend or just a subset? Why?</w:t>
      </w:r>
      <w:r w:rsidRPr="00C510A4" w:rsidR="00B64CDA">
        <w:t xml:space="preserve"> </w:t>
      </w:r>
      <w:r w:rsidRPr="00C510A4" w:rsidR="00B64CDA">
        <w:rPr>
          <w:b/>
          <w:szCs w:val="24"/>
        </w:rPr>
        <w:t>(RQ17, RQ18)</w:t>
      </w:r>
    </w:p>
    <w:p w:rsidRPr="00C510A4" w:rsidR="00BB0950" w:rsidP="00BB0950" w:rsidRDefault="003E280F" w14:paraId="7D7ABD2D" w14:textId="07A27473">
      <w:pPr>
        <w:pStyle w:val="H3Alpha"/>
      </w:pPr>
      <w:r w:rsidRPr="00C510A4">
        <w:t>C</w:t>
      </w:r>
      <w:r w:rsidRPr="00C510A4" w:rsidR="00BB0950">
        <w:t>.</w:t>
      </w:r>
      <w:r w:rsidRPr="00C510A4" w:rsidR="00FF6A1E">
        <w:tab/>
      </w:r>
      <w:r w:rsidRPr="00C510A4" w:rsidR="00BB0950">
        <w:t>Educatio</w:t>
      </w:r>
      <w:r w:rsidRPr="00C510A4" w:rsidR="00A47373">
        <w:t>n and training services offered</w:t>
      </w:r>
      <w:r w:rsidRPr="00C510A4" w:rsidR="0003073C">
        <w:t xml:space="preserve"> </w:t>
      </w:r>
    </w:p>
    <w:p w:rsidRPr="00C510A4" w:rsidR="00421B92" w:rsidP="00415920" w:rsidRDefault="00421B92" w14:paraId="03FF2E45" w14:textId="62D2CEF2">
      <w:pPr>
        <w:pStyle w:val="Bullet"/>
      </w:pPr>
      <w:r w:rsidRPr="00C510A4">
        <w:t xml:space="preserve">Please describe the career pathways that have been developed </w:t>
      </w:r>
      <w:r w:rsidRPr="00C510A4" w:rsidR="00A47373">
        <w:t xml:space="preserve">or are being targeted </w:t>
      </w:r>
      <w:r w:rsidRPr="00C510A4">
        <w:t xml:space="preserve">for </w:t>
      </w:r>
      <w:r w:rsidRPr="00C510A4" w:rsidR="006F5682">
        <w:t>[PROGRAM NAME]</w:t>
      </w:r>
      <w:r w:rsidRPr="00C510A4">
        <w:t xml:space="preserve"> participants. What specific pathways have been developed? For what occupations and sectors</w:t>
      </w:r>
      <w:r w:rsidRPr="00C510A4" w:rsidR="00F76E53">
        <w:t>?</w:t>
      </w:r>
      <w:r w:rsidRPr="00C510A4" w:rsidR="00565873">
        <w:t xml:space="preserve"> </w:t>
      </w:r>
      <w:r w:rsidRPr="00C510A4" w:rsidR="0074740D">
        <w:rPr>
          <w:b/>
          <w:szCs w:val="24"/>
        </w:rPr>
        <w:t>(RQ4, RQ20)</w:t>
      </w:r>
    </w:p>
    <w:p w:rsidRPr="00C510A4" w:rsidR="00421B92" w:rsidP="00872522" w:rsidRDefault="00421B92" w14:paraId="6F9EB53A" w14:textId="7C1BCA8F">
      <w:pPr>
        <w:pStyle w:val="Bullet"/>
      </w:pPr>
      <w:r w:rsidRPr="00C510A4">
        <w:t>What entities were involved in their development?</w:t>
      </w:r>
      <w:r w:rsidRPr="00C510A4" w:rsidR="00565873">
        <w:t xml:space="preserve"> </w:t>
      </w:r>
      <w:r w:rsidRPr="00C510A4" w:rsidR="0074740D">
        <w:rPr>
          <w:b/>
          <w:szCs w:val="24"/>
        </w:rPr>
        <w:t>(RQ4, RQ8, RQ9)</w:t>
      </w:r>
    </w:p>
    <w:p w:rsidRPr="00C510A4" w:rsidR="00421B92" w:rsidP="00872522" w:rsidRDefault="00421B92" w14:paraId="369B59B2" w14:textId="770D60AD">
      <w:pPr>
        <w:pStyle w:val="Bullet"/>
      </w:pPr>
      <w:r w:rsidRPr="00C510A4">
        <w:t xml:space="preserve">What type(s) of training </w:t>
      </w:r>
      <w:r w:rsidRPr="00C510A4" w:rsidR="00601E1B">
        <w:t>is the grant</w:t>
      </w:r>
      <w:r w:rsidRPr="00C510A4">
        <w:t xml:space="preserve"> offering for each pathway (apprenticeship, on-the-job-training, paid work experience, paid internship)? </w:t>
      </w:r>
      <w:r w:rsidRPr="00C510A4" w:rsidR="0074740D">
        <w:rPr>
          <w:b/>
          <w:szCs w:val="24"/>
        </w:rPr>
        <w:t>(RQ15)</w:t>
      </w:r>
    </w:p>
    <w:p w:rsidRPr="00C510A4" w:rsidR="00625BC8" w:rsidP="00872522" w:rsidRDefault="00421B92" w14:paraId="578B6A3F" w14:textId="4CCDBEE7">
      <w:pPr>
        <w:pStyle w:val="Bullet"/>
      </w:pPr>
      <w:r w:rsidRPr="00C510A4">
        <w:t xml:space="preserve">Are </w:t>
      </w:r>
      <w:r w:rsidRPr="00C510A4" w:rsidR="007408B1">
        <w:t>these education and training</w:t>
      </w:r>
      <w:r w:rsidRPr="00C510A4">
        <w:t xml:space="preserve"> services unique to the grant or provided in coordination with an existing program? (e.g. WIOA, community college career services) </w:t>
      </w:r>
      <w:r w:rsidRPr="00C510A4" w:rsidR="0074740D">
        <w:rPr>
          <w:b/>
          <w:szCs w:val="24"/>
        </w:rPr>
        <w:t>(RQ2)</w:t>
      </w:r>
    </w:p>
    <w:p w:rsidRPr="00C510A4" w:rsidR="00041F96" w:rsidP="00041F96" w:rsidRDefault="00041F96" w14:paraId="09C4FA0D" w14:textId="044AF6A1">
      <w:pPr>
        <w:pStyle w:val="Bullet"/>
      </w:pPr>
      <w:r w:rsidRPr="00C510A4">
        <w:t>Are other education services available, such as remediation, for those in need? Are they paid through the grant or some other source?</w:t>
      </w:r>
      <w:r w:rsidRPr="00C510A4" w:rsidR="0074740D">
        <w:t xml:space="preserve"> </w:t>
      </w:r>
      <w:r w:rsidRPr="00C510A4" w:rsidR="0074740D">
        <w:rPr>
          <w:b/>
          <w:szCs w:val="24"/>
        </w:rPr>
        <w:t>(RQ</w:t>
      </w:r>
      <w:r w:rsidRPr="00C510A4" w:rsidR="00FD6DBE">
        <w:rPr>
          <w:b/>
          <w:szCs w:val="24"/>
        </w:rPr>
        <w:t>1</w:t>
      </w:r>
      <w:r w:rsidRPr="00C510A4" w:rsidR="0074740D">
        <w:rPr>
          <w:b/>
          <w:szCs w:val="24"/>
        </w:rPr>
        <w:t>5)</w:t>
      </w:r>
    </w:p>
    <w:p w:rsidRPr="00C510A4" w:rsidR="00286FF1" w:rsidP="00872522" w:rsidRDefault="00625BC8" w14:paraId="63C07FC9" w14:textId="4C5A04B0">
      <w:pPr>
        <w:pStyle w:val="Bullet"/>
      </w:pPr>
      <w:r w:rsidRPr="00C510A4">
        <w:t xml:space="preserve">How have </w:t>
      </w:r>
      <w:r w:rsidRPr="00C510A4" w:rsidR="00A47373">
        <w:t xml:space="preserve">regional </w:t>
      </w:r>
      <w:r w:rsidRPr="00C510A4">
        <w:t>service delive</w:t>
      </w:r>
      <w:r w:rsidRPr="00C510A4" w:rsidR="004C1523">
        <w:t xml:space="preserve">ry systems been affected by </w:t>
      </w:r>
      <w:r w:rsidRPr="00C510A4" w:rsidR="006F5682">
        <w:t>[PROGRAM NAME]</w:t>
      </w:r>
      <w:r w:rsidRPr="00C510A4" w:rsidR="004C1523">
        <w:t>?</w:t>
      </w:r>
      <w:r w:rsidRPr="00C510A4" w:rsidR="0003073C">
        <w:t xml:space="preserve"> </w:t>
      </w:r>
      <w:r w:rsidRPr="00C510A4" w:rsidR="00FD6DBE">
        <w:rPr>
          <w:b/>
          <w:szCs w:val="24"/>
        </w:rPr>
        <w:t>(RQ1, RQ5)</w:t>
      </w:r>
    </w:p>
    <w:p w:rsidRPr="003014CC" w:rsidR="007408B1" w:rsidP="00041F96" w:rsidRDefault="00625BC8" w14:paraId="1CD88BCF" w14:textId="7543847D">
      <w:pPr>
        <w:pStyle w:val="Bullet"/>
        <w:rPr>
          <w:rStyle w:val="CommentReference"/>
          <w:sz w:val="24"/>
          <w:szCs w:val="20"/>
        </w:rPr>
      </w:pPr>
      <w:r w:rsidRPr="00C510A4">
        <w:t>What best practices for delivering career pathways-based training have been developed under the grant?</w:t>
      </w:r>
      <w:r w:rsidRPr="00C510A4" w:rsidR="00FD6DBE">
        <w:rPr>
          <w:b/>
        </w:rPr>
        <w:t xml:space="preserve"> (RQ21, RQ22</w:t>
      </w:r>
      <w:r w:rsidRPr="00C510A4" w:rsidR="0003073C">
        <w:rPr>
          <w:b/>
        </w:rPr>
        <w:t>)</w:t>
      </w:r>
      <w:r w:rsidRPr="00C510A4" w:rsidR="00041F96">
        <w:rPr>
          <w:rStyle w:val="CommentReference"/>
        </w:rPr>
        <w:t xml:space="preserve"> </w:t>
      </w:r>
    </w:p>
    <w:p w:rsidRPr="00C510A4" w:rsidR="00240110" w:rsidP="00041F96" w:rsidRDefault="00240110" w14:paraId="3A3EB1B6" w14:textId="29A91B02">
      <w:pPr>
        <w:pStyle w:val="Bullet"/>
      </w:pPr>
      <w:r>
        <w:t>Did you program adjust its training offerings or delivery methods due to COVID-19?</w:t>
      </w:r>
    </w:p>
    <w:p w:rsidRPr="00C510A4" w:rsidR="00BB0950" w:rsidP="008B4AF1" w:rsidRDefault="00041F96" w14:paraId="4A171214" w14:textId="7E5A23E2">
      <w:pPr>
        <w:pStyle w:val="H4Number"/>
      </w:pPr>
      <w:r w:rsidRPr="00C510A4">
        <w:t>1</w:t>
      </w:r>
      <w:r w:rsidRPr="00C510A4" w:rsidR="007408B1">
        <w:t>.</w:t>
      </w:r>
      <w:r w:rsidRPr="00C510A4" w:rsidR="00FF6A1E">
        <w:tab/>
      </w:r>
      <w:r w:rsidRPr="00C510A4" w:rsidR="00BB0950">
        <w:t>Classroom training</w:t>
      </w:r>
      <w:r w:rsidRPr="00C510A4" w:rsidR="0003073C">
        <w:t xml:space="preserve"> </w:t>
      </w:r>
    </w:p>
    <w:p w:rsidRPr="00C510A4" w:rsidR="008B4AF1" w:rsidP="00872522" w:rsidRDefault="002F55F1" w14:paraId="721D6A98" w14:textId="77CF9431">
      <w:pPr>
        <w:pStyle w:val="Bullet"/>
      </w:pPr>
      <w:r w:rsidRPr="00C510A4">
        <w:t xml:space="preserve">Please describe the classroom training offerings provided through </w:t>
      </w:r>
      <w:r w:rsidRPr="00C510A4" w:rsidR="006F5682">
        <w:t>[PROGRAM NAME]</w:t>
      </w:r>
      <w:r w:rsidRPr="00C510A4">
        <w:t>. For each offering:</w:t>
      </w:r>
      <w:r w:rsidRPr="00C510A4" w:rsidR="00E65557">
        <w:t xml:space="preserve"> </w:t>
      </w:r>
    </w:p>
    <w:p w:rsidRPr="00C510A4" w:rsidR="002F55F1" w:rsidP="004E79F7" w:rsidRDefault="002F55F1" w14:paraId="6D8F478C" w14:textId="4E537BA3">
      <w:pPr>
        <w:pStyle w:val="Dash"/>
        <w:numPr>
          <w:ilvl w:val="0"/>
          <w:numId w:val="42"/>
        </w:numPr>
      </w:pPr>
      <w:r w:rsidRPr="00C510A4">
        <w:t xml:space="preserve">Who provides the training? </w:t>
      </w:r>
      <w:r w:rsidRPr="00C510A4" w:rsidR="00FD6DBE">
        <w:rPr>
          <w:b/>
        </w:rPr>
        <w:t>(RQ16</w:t>
      </w:r>
      <w:r w:rsidRPr="00C510A4" w:rsidR="00BF114E">
        <w:rPr>
          <w:b/>
        </w:rPr>
        <w:t>)</w:t>
      </w:r>
      <w:r w:rsidRPr="00C510A4" w:rsidR="00E65557">
        <w:t xml:space="preserve"> </w:t>
      </w:r>
    </w:p>
    <w:p w:rsidRPr="00C510A4" w:rsidR="002F55F1" w:rsidP="004E79F7" w:rsidRDefault="000B604C" w14:paraId="2CB8A94A" w14:textId="761F860C">
      <w:pPr>
        <w:pStyle w:val="Dash"/>
        <w:numPr>
          <w:ilvl w:val="0"/>
          <w:numId w:val="42"/>
        </w:numPr>
      </w:pPr>
      <w:r w:rsidRPr="00C510A4">
        <w:t>Is it sector-</w:t>
      </w:r>
      <w:r w:rsidRPr="00C510A4" w:rsidR="002F55F1">
        <w:t xml:space="preserve">specific? </w:t>
      </w:r>
      <w:r w:rsidRPr="00C510A4" w:rsidR="0046060D">
        <w:rPr>
          <w:b/>
        </w:rPr>
        <w:t>(RQ4</w:t>
      </w:r>
      <w:r w:rsidRPr="00C510A4" w:rsidR="00BF114E">
        <w:rPr>
          <w:b/>
        </w:rPr>
        <w:t>)</w:t>
      </w:r>
    </w:p>
    <w:p w:rsidRPr="00C510A4" w:rsidR="002F55F1" w:rsidP="004E79F7" w:rsidRDefault="002F55F1" w14:paraId="0975E94C" w14:textId="20283BAF">
      <w:pPr>
        <w:pStyle w:val="Dash"/>
        <w:numPr>
          <w:ilvl w:val="0"/>
          <w:numId w:val="42"/>
        </w:numPr>
      </w:pPr>
      <w:r w:rsidRPr="00C510A4">
        <w:t>What are the eligibility requirements for enrolling in t</w:t>
      </w:r>
      <w:r w:rsidRPr="00C510A4" w:rsidR="000B604C">
        <w:t>raining</w:t>
      </w:r>
      <w:r w:rsidRPr="00C510A4">
        <w:t xml:space="preserve">? </w:t>
      </w:r>
      <w:r w:rsidRPr="00C510A4" w:rsidR="00800065">
        <w:t>For example, do participants need to have a certain level of literacy or numeracy skills?</w:t>
      </w:r>
      <w:r w:rsidRPr="00C510A4" w:rsidR="0003073C">
        <w:t xml:space="preserve"> </w:t>
      </w:r>
      <w:r w:rsidRPr="00C510A4" w:rsidR="0046060D">
        <w:rPr>
          <w:b/>
        </w:rPr>
        <w:t>(RQ23</w:t>
      </w:r>
      <w:r w:rsidRPr="00C510A4" w:rsidR="0003073C">
        <w:rPr>
          <w:b/>
        </w:rPr>
        <w:t>)</w:t>
      </w:r>
    </w:p>
    <w:p w:rsidRPr="00C510A4" w:rsidR="002F55F1" w:rsidP="004E79F7" w:rsidRDefault="002F55F1" w14:paraId="0B83B5F2" w14:textId="418EB24E">
      <w:pPr>
        <w:pStyle w:val="Dash"/>
        <w:numPr>
          <w:ilvl w:val="0"/>
          <w:numId w:val="42"/>
        </w:numPr>
      </w:pPr>
      <w:r w:rsidRPr="00C510A4">
        <w:t>Is it part of a degree program?</w:t>
      </w:r>
      <w:r w:rsidRPr="00C510A4" w:rsidR="00BF114E">
        <w:t xml:space="preserve"> </w:t>
      </w:r>
      <w:r w:rsidRPr="00C510A4" w:rsidR="0046060D">
        <w:rPr>
          <w:b/>
        </w:rPr>
        <w:t>(RQ4, RQ15)</w:t>
      </w:r>
    </w:p>
    <w:p w:rsidRPr="00C510A4" w:rsidR="002F55F1" w:rsidP="004E79F7" w:rsidRDefault="002F55F1" w14:paraId="56E7B445" w14:textId="39888187">
      <w:pPr>
        <w:pStyle w:val="Dash"/>
        <w:numPr>
          <w:ilvl w:val="0"/>
          <w:numId w:val="42"/>
        </w:numPr>
      </w:pPr>
      <w:r w:rsidRPr="00C510A4">
        <w:t xml:space="preserve">Does the training lead to an industry-recognized credential? Specify. </w:t>
      </w:r>
      <w:r w:rsidRPr="00C510A4" w:rsidR="00BF114E">
        <w:rPr>
          <w:b/>
        </w:rPr>
        <w:t>(RQ</w:t>
      </w:r>
      <w:r w:rsidRPr="00C510A4" w:rsidR="0046060D">
        <w:rPr>
          <w:b/>
        </w:rPr>
        <w:t>15</w:t>
      </w:r>
      <w:r w:rsidRPr="00C510A4" w:rsidR="00BF114E">
        <w:rPr>
          <w:b/>
        </w:rPr>
        <w:t>)</w:t>
      </w:r>
    </w:p>
    <w:p w:rsidRPr="00C510A4" w:rsidR="002F55F1" w:rsidP="004E79F7" w:rsidRDefault="002F55F1" w14:paraId="11FB8D1E" w14:textId="35259E5C">
      <w:pPr>
        <w:pStyle w:val="Dash"/>
        <w:numPr>
          <w:ilvl w:val="0"/>
          <w:numId w:val="42"/>
        </w:numPr>
      </w:pPr>
      <w:r w:rsidRPr="00C510A4">
        <w:t xml:space="preserve">What occupations are participants prepared for through this training? </w:t>
      </w:r>
      <w:r w:rsidRPr="00C510A4" w:rsidR="0046060D">
        <w:rPr>
          <w:b/>
        </w:rPr>
        <w:t>(RQ4, RQ15)</w:t>
      </w:r>
    </w:p>
    <w:p w:rsidRPr="00C510A4" w:rsidR="00800065" w:rsidP="004E79F7" w:rsidRDefault="00800065" w14:paraId="7E0A101E" w14:textId="5088D9F0">
      <w:pPr>
        <w:pStyle w:val="Dash"/>
        <w:numPr>
          <w:ilvl w:val="0"/>
          <w:numId w:val="42"/>
        </w:numPr>
      </w:pPr>
      <w:r w:rsidRPr="00C510A4">
        <w:t>How long is the training in terms of years, months, weeks? How many hours per week?</w:t>
      </w:r>
      <w:r w:rsidRPr="00C510A4" w:rsidR="00B71E7D">
        <w:t xml:space="preserve"> </w:t>
      </w:r>
      <w:r w:rsidRPr="00C510A4" w:rsidR="0046060D">
        <w:rPr>
          <w:b/>
        </w:rPr>
        <w:t>(RQ15</w:t>
      </w:r>
      <w:r w:rsidRPr="00C510A4" w:rsidR="00B71E7D">
        <w:rPr>
          <w:b/>
        </w:rPr>
        <w:t>)</w:t>
      </w:r>
    </w:p>
    <w:p w:rsidRPr="00C510A4" w:rsidR="00800065" w:rsidP="004E79F7" w:rsidRDefault="000B604C" w14:paraId="2A8313A2" w14:textId="57C22245">
      <w:pPr>
        <w:pStyle w:val="Dash"/>
        <w:numPr>
          <w:ilvl w:val="0"/>
          <w:numId w:val="42"/>
        </w:numPr>
      </w:pPr>
      <w:r w:rsidRPr="00C510A4">
        <w:t xml:space="preserve">When is it offered? </w:t>
      </w:r>
      <w:r w:rsidRPr="00C510A4" w:rsidR="00800065">
        <w:t xml:space="preserve">Is classroom training offered on a rolling basis? Or is it offered by semester or by cohort? </w:t>
      </w:r>
      <w:r w:rsidRPr="00C510A4" w:rsidR="0046060D">
        <w:rPr>
          <w:b/>
        </w:rPr>
        <w:t>(RQ15)</w:t>
      </w:r>
    </w:p>
    <w:p w:rsidRPr="00C510A4" w:rsidR="002F55F1" w:rsidP="00872522" w:rsidRDefault="002F55F1" w14:paraId="7A616766" w14:textId="34196B9D">
      <w:pPr>
        <w:pStyle w:val="Bullet"/>
      </w:pPr>
      <w:r w:rsidRPr="00C510A4">
        <w:t xml:space="preserve">Are classroom training offerings specific to </w:t>
      </w:r>
      <w:r w:rsidRPr="00C510A4" w:rsidR="006F5682">
        <w:t>[PROGRAM NAME]</w:t>
      </w:r>
      <w:r w:rsidRPr="00C510A4" w:rsidR="005078E3">
        <w:t xml:space="preserve"> -- that is, classrooms only contain </w:t>
      </w:r>
      <w:r w:rsidRPr="00C510A4" w:rsidR="006F5682">
        <w:t>[PROGRAM NAME]</w:t>
      </w:r>
      <w:r w:rsidRPr="00C510A4" w:rsidR="005078E3">
        <w:t xml:space="preserve"> participants</w:t>
      </w:r>
      <w:r w:rsidRPr="00C510A4">
        <w:t xml:space="preserve">? </w:t>
      </w:r>
      <w:r w:rsidRPr="00C510A4" w:rsidR="0046060D">
        <w:rPr>
          <w:b/>
        </w:rPr>
        <w:t>(RQ2, RQ15)</w:t>
      </w:r>
    </w:p>
    <w:p w:rsidRPr="00C510A4" w:rsidR="000B604C" w:rsidP="00872522" w:rsidRDefault="000B604C" w14:paraId="473AA18E" w14:textId="2BDC25A9">
      <w:pPr>
        <w:pStyle w:val="Bullet"/>
      </w:pPr>
      <w:r w:rsidRPr="00C510A4">
        <w:t>How many individuals total (</w:t>
      </w:r>
      <w:r w:rsidRPr="00C510A4" w:rsidR="006F5682">
        <w:t>[PROGRAM NAME]</w:t>
      </w:r>
      <w:r w:rsidRPr="00C510A4">
        <w:t xml:space="preserve"> and others) are in class together?</w:t>
      </w:r>
      <w:r w:rsidRPr="00C510A4" w:rsidR="00D1702C">
        <w:t xml:space="preserve"> What proportion are typically from </w:t>
      </w:r>
      <w:r w:rsidRPr="00C510A4" w:rsidR="006F5682">
        <w:t>[PROGRAM NAME]</w:t>
      </w:r>
      <w:r w:rsidRPr="00C510A4" w:rsidR="00D1702C">
        <w:t>?</w:t>
      </w:r>
      <w:r w:rsidRPr="00C510A4" w:rsidR="0046060D">
        <w:t xml:space="preserve"> </w:t>
      </w:r>
      <w:r w:rsidRPr="00C510A4" w:rsidR="0046060D">
        <w:rPr>
          <w:b/>
        </w:rPr>
        <w:t>(RQ4, RQ15</w:t>
      </w:r>
      <w:r w:rsidRPr="00C510A4" w:rsidR="003B66A5">
        <w:rPr>
          <w:b/>
        </w:rPr>
        <w:t>, RQ17</w:t>
      </w:r>
      <w:r w:rsidRPr="00C510A4" w:rsidR="0046060D">
        <w:rPr>
          <w:b/>
        </w:rPr>
        <w:t>)</w:t>
      </w:r>
    </w:p>
    <w:p w:rsidRPr="00C510A4" w:rsidR="002F55F1" w:rsidP="00872522" w:rsidRDefault="002F55F1" w14:paraId="05C8BA68" w14:textId="379D9E02">
      <w:pPr>
        <w:pStyle w:val="Bullet"/>
      </w:pPr>
      <w:r w:rsidRPr="00C510A4">
        <w:t xml:space="preserve">What challenges do </w:t>
      </w:r>
      <w:r w:rsidRPr="00C510A4" w:rsidR="006F5682">
        <w:t>[PROGRAM NAME]</w:t>
      </w:r>
      <w:r w:rsidRPr="00C510A4">
        <w:t xml:space="preserve"> participants face in engaging in classroom training offerings? </w:t>
      </w:r>
      <w:r w:rsidRPr="00C510A4" w:rsidR="00601E1B">
        <w:t xml:space="preserve">For example, lack of transportation or child care, lack of interest/motivation, competing priorities such as immediate work. </w:t>
      </w:r>
      <w:r w:rsidRPr="00C510A4" w:rsidR="00555C55">
        <w:rPr>
          <w:b/>
        </w:rPr>
        <w:t>(</w:t>
      </w:r>
      <w:r w:rsidRPr="00C510A4" w:rsidR="003B66A5">
        <w:rPr>
          <w:b/>
        </w:rPr>
        <w:t>RQ18</w:t>
      </w:r>
      <w:r w:rsidRPr="00C510A4" w:rsidR="000A3D12">
        <w:rPr>
          <w:b/>
        </w:rPr>
        <w:t xml:space="preserve">, </w:t>
      </w:r>
      <w:r w:rsidRPr="00C510A4" w:rsidR="003B66A5">
        <w:rPr>
          <w:b/>
        </w:rPr>
        <w:t>RQ19, RQ21, RQ25)</w:t>
      </w:r>
    </w:p>
    <w:p w:rsidRPr="00C510A4" w:rsidR="002F55F1" w:rsidP="00872522" w:rsidRDefault="002F55F1" w14:paraId="00A3CF1F" w14:textId="4E58D850">
      <w:pPr>
        <w:pStyle w:val="Bullet"/>
      </w:pPr>
      <w:r w:rsidRPr="00C510A4">
        <w:t xml:space="preserve">What supports </w:t>
      </w:r>
      <w:r w:rsidRPr="00C510A4" w:rsidR="00601E1B">
        <w:t>(such as transportation,</w:t>
      </w:r>
      <w:r w:rsidRPr="00C510A4" w:rsidR="00800065">
        <w:t xml:space="preserve"> childcare</w:t>
      </w:r>
      <w:r w:rsidRPr="00C510A4" w:rsidR="00601E1B">
        <w:t>, or a stipend payment for time in class</w:t>
      </w:r>
      <w:r w:rsidRPr="00C510A4" w:rsidR="00800065">
        <w:t xml:space="preserve">) </w:t>
      </w:r>
      <w:r w:rsidRPr="00C510A4">
        <w:t xml:space="preserve">are available to </w:t>
      </w:r>
      <w:r w:rsidRPr="00C510A4" w:rsidR="006F5682">
        <w:t>[PROGRAM NAME]</w:t>
      </w:r>
      <w:r w:rsidRPr="00C510A4">
        <w:t xml:space="preserve"> participants enrolled in classroom training? </w:t>
      </w:r>
      <w:r w:rsidRPr="00C510A4" w:rsidR="00800065">
        <w:t>Who pays for these services?</w:t>
      </w:r>
      <w:r w:rsidRPr="00C510A4" w:rsidR="00D1702C">
        <w:t xml:space="preserve"> Do they cover the needs that you identified earlier?</w:t>
      </w:r>
      <w:r w:rsidRPr="00C510A4" w:rsidR="00555C55">
        <w:t xml:space="preserve"> </w:t>
      </w:r>
      <w:r w:rsidRPr="00C510A4" w:rsidR="003B66A5">
        <w:rPr>
          <w:b/>
        </w:rPr>
        <w:t>(RQ18, RQ19, RQ21, RQ25)</w:t>
      </w:r>
      <w:r w:rsidRPr="00C510A4" w:rsidR="00F76E53">
        <w:rPr>
          <w:b/>
        </w:rPr>
        <w:t xml:space="preserve">  </w:t>
      </w:r>
    </w:p>
    <w:p w:rsidRPr="00C510A4" w:rsidR="001F559E" w:rsidP="00872522" w:rsidRDefault="001F559E" w14:paraId="2289347E" w14:textId="3935B980">
      <w:pPr>
        <w:pStyle w:val="Bullet"/>
      </w:pPr>
      <w:r w:rsidRPr="00C510A4">
        <w:t>I</w:t>
      </w:r>
      <w:r w:rsidRPr="00C510A4" w:rsidR="00573CFB">
        <w:t xml:space="preserve">s classroom training </w:t>
      </w:r>
      <w:r w:rsidRPr="00C510A4">
        <w:t xml:space="preserve">typically coordinated </w:t>
      </w:r>
      <w:r w:rsidRPr="00C510A4" w:rsidR="00573CFB">
        <w:t>with work-based learning activities?</w:t>
      </w:r>
      <w:r w:rsidRPr="00C510A4">
        <w:t xml:space="preserve"> </w:t>
      </w:r>
      <w:r w:rsidRPr="00C510A4" w:rsidR="003B66A5">
        <w:rPr>
          <w:b/>
        </w:rPr>
        <w:t>(RQ15, RQ16, RQ17)</w:t>
      </w:r>
    </w:p>
    <w:p w:rsidRPr="00C510A4" w:rsidR="001F559E" w:rsidP="004E79F7" w:rsidRDefault="001F559E" w14:paraId="3EA1366F" w14:textId="4FC42B62">
      <w:pPr>
        <w:pStyle w:val="Dash"/>
        <w:numPr>
          <w:ilvl w:val="0"/>
          <w:numId w:val="33"/>
        </w:numPr>
      </w:pPr>
      <w:r w:rsidRPr="00C510A4">
        <w:t xml:space="preserve">If not, why? </w:t>
      </w:r>
      <w:r w:rsidRPr="00C510A4" w:rsidR="003B66A5">
        <w:rPr>
          <w:b/>
        </w:rPr>
        <w:t>(RQ15, RQ16, RQ17)</w:t>
      </w:r>
    </w:p>
    <w:p w:rsidRPr="00C510A4" w:rsidR="00573CFB" w:rsidP="004E79F7" w:rsidRDefault="001F559E" w14:paraId="08335E7F" w14:textId="3D179FC7">
      <w:pPr>
        <w:pStyle w:val="Dash"/>
        <w:numPr>
          <w:ilvl w:val="0"/>
          <w:numId w:val="33"/>
        </w:numPr>
      </w:pPr>
      <w:r w:rsidRPr="00C510A4">
        <w:t>If so, are they sequential or simultaneous? How is the content aligned?</w:t>
      </w:r>
      <w:r w:rsidRPr="00C510A4" w:rsidR="003B66A5">
        <w:t xml:space="preserve"> </w:t>
      </w:r>
      <w:r w:rsidRPr="00C510A4" w:rsidR="003B66A5">
        <w:rPr>
          <w:b/>
        </w:rPr>
        <w:t>(RQ15, RQ16, RQ17)</w:t>
      </w:r>
    </w:p>
    <w:p w:rsidRPr="00C510A4" w:rsidR="00BB0950" w:rsidP="00BB0950" w:rsidRDefault="00041F96" w14:paraId="274D999A" w14:textId="18C4D4A2">
      <w:pPr>
        <w:pStyle w:val="H5Lower"/>
      </w:pPr>
      <w:r w:rsidRPr="00C510A4">
        <w:t>2</w:t>
      </w:r>
      <w:r w:rsidRPr="00C510A4" w:rsidR="00BB0950">
        <w:t>.</w:t>
      </w:r>
      <w:r w:rsidRPr="00C510A4" w:rsidR="00FF6A1E">
        <w:tab/>
      </w:r>
      <w:r w:rsidRPr="00C510A4" w:rsidR="00BB0950">
        <w:t xml:space="preserve">Work-based learning </w:t>
      </w:r>
    </w:p>
    <w:p w:rsidRPr="00C510A4" w:rsidR="00910346" w:rsidP="00872522" w:rsidRDefault="00F476EB" w14:paraId="670A6B68" w14:textId="644A1B93">
      <w:pPr>
        <w:pStyle w:val="Bullet"/>
      </w:pPr>
      <w:r w:rsidRPr="00C510A4">
        <w:t xml:space="preserve">Please describe work-based learning offerings available to </w:t>
      </w:r>
      <w:r w:rsidRPr="00C510A4" w:rsidR="006F5682">
        <w:t>[PROGRAM NAME]</w:t>
      </w:r>
      <w:r w:rsidRPr="00C510A4">
        <w:t xml:space="preserve"> participants. </w:t>
      </w:r>
      <w:r w:rsidRPr="00C510A4" w:rsidR="00910346">
        <w:t xml:space="preserve">Does the </w:t>
      </w:r>
      <w:r w:rsidRPr="00C510A4" w:rsidR="00F76E53">
        <w:t>program</w:t>
      </w:r>
      <w:r w:rsidRPr="00C510A4" w:rsidR="00910346">
        <w:t xml:space="preserve"> offer:</w:t>
      </w:r>
    </w:p>
    <w:p w:rsidRPr="00C510A4" w:rsidR="00910346" w:rsidP="003E280F" w:rsidRDefault="00910346" w14:paraId="15C75E8C" w14:textId="3649D633">
      <w:pPr>
        <w:pStyle w:val="Dash"/>
        <w:numPr>
          <w:ilvl w:val="0"/>
          <w:numId w:val="51"/>
        </w:numPr>
      </w:pPr>
      <w:r w:rsidRPr="00C510A4">
        <w:t>On-the-job training</w:t>
      </w:r>
      <w:r w:rsidRPr="00C510A4" w:rsidR="00601339">
        <w:t xml:space="preserve"> or incumbent worker training</w:t>
      </w:r>
      <w:r w:rsidRPr="00C510A4">
        <w:t>?</w:t>
      </w:r>
      <w:r w:rsidRPr="00C510A4" w:rsidR="00097A00">
        <w:t xml:space="preserve"> </w:t>
      </w:r>
      <w:r w:rsidRPr="00C510A4" w:rsidR="003B66A5">
        <w:rPr>
          <w:b/>
        </w:rPr>
        <w:t>(RQ15)</w:t>
      </w:r>
    </w:p>
    <w:p w:rsidRPr="00C510A4" w:rsidR="00910346" w:rsidP="003E280F" w:rsidRDefault="00910346" w14:paraId="1C82CFEB" w14:textId="54C34E32">
      <w:pPr>
        <w:pStyle w:val="Dash"/>
        <w:numPr>
          <w:ilvl w:val="0"/>
          <w:numId w:val="51"/>
        </w:numPr>
      </w:pPr>
      <w:r w:rsidRPr="00C510A4">
        <w:t xml:space="preserve">Apprenticeships and/or pre-apprenticeships? </w:t>
      </w:r>
      <w:r w:rsidRPr="00C510A4" w:rsidR="003B66A5">
        <w:rPr>
          <w:b/>
        </w:rPr>
        <w:t>(RQ15)</w:t>
      </w:r>
    </w:p>
    <w:p w:rsidRPr="00C510A4" w:rsidR="00910346" w:rsidP="003E280F" w:rsidRDefault="00910346" w14:paraId="616F208B" w14:textId="2A3EBC4D">
      <w:pPr>
        <w:pStyle w:val="Dash"/>
        <w:numPr>
          <w:ilvl w:val="0"/>
          <w:numId w:val="51"/>
        </w:numPr>
      </w:pPr>
      <w:r w:rsidRPr="00C510A4">
        <w:t>Paid work experience?</w:t>
      </w:r>
      <w:r w:rsidRPr="00C510A4" w:rsidR="00097A00">
        <w:t xml:space="preserve"> </w:t>
      </w:r>
      <w:r w:rsidRPr="00C510A4" w:rsidR="003B66A5">
        <w:rPr>
          <w:b/>
        </w:rPr>
        <w:t>(RQ15)</w:t>
      </w:r>
    </w:p>
    <w:p w:rsidRPr="00C510A4" w:rsidR="00910346" w:rsidP="003E280F" w:rsidRDefault="00910346" w14:paraId="7F405AD8" w14:textId="565F4D17">
      <w:pPr>
        <w:pStyle w:val="Dash"/>
        <w:numPr>
          <w:ilvl w:val="0"/>
          <w:numId w:val="51"/>
        </w:numPr>
      </w:pPr>
      <w:r w:rsidRPr="00C510A4">
        <w:t xml:space="preserve">Internships? </w:t>
      </w:r>
      <w:r w:rsidRPr="00C510A4" w:rsidR="003B66A5">
        <w:rPr>
          <w:b/>
        </w:rPr>
        <w:t>(RQ15)</w:t>
      </w:r>
    </w:p>
    <w:p w:rsidRPr="00C510A4" w:rsidR="00910346" w:rsidP="00872522" w:rsidRDefault="00910346" w14:paraId="4940A036" w14:textId="77777777">
      <w:pPr>
        <w:pStyle w:val="Bullet"/>
      </w:pPr>
      <w:r w:rsidRPr="00C510A4">
        <w:t>For each work-based learning option:</w:t>
      </w:r>
    </w:p>
    <w:p w:rsidRPr="00C510A4" w:rsidR="00910346" w:rsidP="004E79F7" w:rsidRDefault="00910346" w14:paraId="4F4F2503" w14:textId="3DFFB381">
      <w:pPr>
        <w:pStyle w:val="Dash"/>
        <w:numPr>
          <w:ilvl w:val="0"/>
          <w:numId w:val="34"/>
        </w:numPr>
      </w:pPr>
      <w:r w:rsidRPr="00C510A4">
        <w:t>How are participants selected for the offering</w:t>
      </w:r>
      <w:r w:rsidRPr="00C510A4" w:rsidR="005C579F">
        <w:t xml:space="preserve"> across different employers</w:t>
      </w:r>
      <w:r w:rsidRPr="00C510A4">
        <w:t>?</w:t>
      </w:r>
      <w:r w:rsidRPr="00C510A4" w:rsidR="00097A00">
        <w:t xml:space="preserve"> </w:t>
      </w:r>
      <w:r w:rsidRPr="00C510A4" w:rsidR="000F4623">
        <w:rPr>
          <w:b/>
        </w:rPr>
        <w:t>(RQ8, RQ17)</w:t>
      </w:r>
    </w:p>
    <w:p w:rsidRPr="00C510A4" w:rsidR="00910346" w:rsidP="004E79F7" w:rsidRDefault="00910346" w14:paraId="2A4BC56C" w14:textId="09923DAB">
      <w:pPr>
        <w:pStyle w:val="Dash"/>
        <w:numPr>
          <w:ilvl w:val="0"/>
          <w:numId w:val="34"/>
        </w:numPr>
      </w:pPr>
      <w:r w:rsidRPr="00C510A4">
        <w:t xml:space="preserve">What role do employers play in selecting participants in the offering? </w:t>
      </w:r>
      <w:r w:rsidRPr="00C510A4" w:rsidR="000F4623">
        <w:rPr>
          <w:b/>
        </w:rPr>
        <w:t>(RQ8, RQ16)</w:t>
      </w:r>
    </w:p>
    <w:p w:rsidRPr="00C510A4" w:rsidR="00910346" w:rsidP="004E79F7" w:rsidRDefault="00910346" w14:paraId="37E19833" w14:textId="2ED385BC">
      <w:pPr>
        <w:pStyle w:val="Dash"/>
        <w:numPr>
          <w:ilvl w:val="0"/>
          <w:numId w:val="34"/>
        </w:numPr>
      </w:pPr>
      <w:r w:rsidRPr="00C510A4">
        <w:t xml:space="preserve">What are the eligibility requirements? </w:t>
      </w:r>
      <w:r w:rsidRPr="00C510A4" w:rsidR="000F4623">
        <w:rPr>
          <w:b/>
        </w:rPr>
        <w:t>(RQ23, RQ24</w:t>
      </w:r>
      <w:r w:rsidRPr="00C510A4" w:rsidR="00097A00">
        <w:rPr>
          <w:b/>
        </w:rPr>
        <w:t>)</w:t>
      </w:r>
    </w:p>
    <w:p w:rsidRPr="00C510A4" w:rsidR="00910346" w:rsidP="004E79F7" w:rsidRDefault="00910346" w14:paraId="6498BFCE" w14:textId="0A10B9D6">
      <w:pPr>
        <w:pStyle w:val="Dash"/>
        <w:numPr>
          <w:ilvl w:val="0"/>
          <w:numId w:val="34"/>
        </w:numPr>
      </w:pPr>
      <w:r w:rsidRPr="00C510A4">
        <w:t xml:space="preserve">How many participants </w:t>
      </w:r>
      <w:r w:rsidRPr="00C510A4" w:rsidR="00800065">
        <w:t xml:space="preserve">have enrolled </w:t>
      </w:r>
      <w:r w:rsidRPr="00C510A4">
        <w:t>in th</w:t>
      </w:r>
      <w:r w:rsidRPr="00C510A4" w:rsidR="00D1702C">
        <w:t>is type of work-based learning</w:t>
      </w:r>
      <w:r w:rsidRPr="00C510A4">
        <w:t xml:space="preserve">? </w:t>
      </w:r>
      <w:r w:rsidRPr="00C510A4" w:rsidR="000F4623">
        <w:rPr>
          <w:b/>
        </w:rPr>
        <w:t>(RQ26</w:t>
      </w:r>
      <w:r w:rsidRPr="00C510A4" w:rsidR="00097A00">
        <w:rPr>
          <w:b/>
        </w:rPr>
        <w:t>)</w:t>
      </w:r>
    </w:p>
    <w:p w:rsidRPr="00C510A4" w:rsidR="00800065" w:rsidP="004E79F7" w:rsidRDefault="00800065" w14:paraId="2DA3ECBA" w14:textId="0DFFA3DB">
      <w:pPr>
        <w:pStyle w:val="Dash"/>
        <w:numPr>
          <w:ilvl w:val="0"/>
          <w:numId w:val="34"/>
        </w:numPr>
      </w:pPr>
      <w:r w:rsidRPr="00C510A4">
        <w:t>How many employers offer this option? How many participants does each employer work with (range and/or typical number)?</w:t>
      </w:r>
      <w:r w:rsidRPr="00C510A4" w:rsidR="00097A00">
        <w:t xml:space="preserve"> </w:t>
      </w:r>
      <w:r w:rsidRPr="00C510A4" w:rsidR="00F76E53">
        <w:t xml:space="preserve"> Do employers commit to hiring workers after they completed their work-based learning?  </w:t>
      </w:r>
      <w:r w:rsidRPr="00C510A4" w:rsidR="000F4623">
        <w:rPr>
          <w:b/>
        </w:rPr>
        <w:t>(RQ15, RQ17)</w:t>
      </w:r>
      <w:r w:rsidRPr="00C510A4" w:rsidR="00F76E53">
        <w:rPr>
          <w:b/>
        </w:rPr>
        <w:t xml:space="preserve"> </w:t>
      </w:r>
    </w:p>
    <w:p w:rsidRPr="00C510A4" w:rsidR="00661F47" w:rsidP="004E79F7" w:rsidRDefault="00661F47" w14:paraId="53033586" w14:textId="6E32D21E">
      <w:pPr>
        <w:pStyle w:val="Dash"/>
        <w:numPr>
          <w:ilvl w:val="0"/>
          <w:numId w:val="34"/>
        </w:numPr>
      </w:pPr>
      <w:r w:rsidRPr="00C510A4">
        <w:t>How long does the offering last? How many hours per week do participants participate in the offering?</w:t>
      </w:r>
      <w:r w:rsidRPr="00C510A4" w:rsidR="00097A00">
        <w:t xml:space="preserve"> </w:t>
      </w:r>
      <w:r w:rsidRPr="00C510A4" w:rsidR="000F4623">
        <w:rPr>
          <w:b/>
        </w:rPr>
        <w:t>(RQ15)</w:t>
      </w:r>
    </w:p>
    <w:p w:rsidRPr="00C510A4" w:rsidR="00800065" w:rsidP="004E79F7" w:rsidRDefault="00800065" w14:paraId="2639FC9A" w14:textId="6CD97BD4">
      <w:pPr>
        <w:pStyle w:val="Dash"/>
        <w:numPr>
          <w:ilvl w:val="0"/>
          <w:numId w:val="34"/>
        </w:numPr>
      </w:pPr>
      <w:r w:rsidRPr="00C510A4">
        <w:t>Are participants paid during training? How much? By whom?</w:t>
      </w:r>
      <w:r w:rsidRPr="00C510A4" w:rsidR="000A3D12">
        <w:t xml:space="preserve"> </w:t>
      </w:r>
      <w:r w:rsidRPr="00C510A4" w:rsidR="000F4623">
        <w:rPr>
          <w:b/>
        </w:rPr>
        <w:t>(RQ15)</w:t>
      </w:r>
    </w:p>
    <w:p w:rsidRPr="00C510A4" w:rsidR="00800065" w:rsidP="004E79F7" w:rsidRDefault="00800065" w14:paraId="6CE19C67" w14:textId="38168859">
      <w:pPr>
        <w:pStyle w:val="Dash"/>
        <w:numPr>
          <w:ilvl w:val="0"/>
          <w:numId w:val="34"/>
        </w:numPr>
      </w:pPr>
      <w:r w:rsidRPr="00C510A4">
        <w:t>What other supports do participants receive during training?</w:t>
      </w:r>
      <w:r w:rsidRPr="00C510A4" w:rsidR="000A3D12">
        <w:t xml:space="preserve"> </w:t>
      </w:r>
      <w:r w:rsidRPr="00C510A4" w:rsidR="000F4623">
        <w:rPr>
          <w:b/>
        </w:rPr>
        <w:t>(RQ16, RQ17, RQ18</w:t>
      </w:r>
      <w:r w:rsidRPr="00C510A4" w:rsidR="000A3D12">
        <w:rPr>
          <w:b/>
        </w:rPr>
        <w:t>)</w:t>
      </w:r>
    </w:p>
    <w:p w:rsidRPr="00C510A4" w:rsidR="003D3D30" w:rsidP="00872522" w:rsidRDefault="003D3D30" w14:paraId="72ABB4FB" w14:textId="0A5A6651">
      <w:pPr>
        <w:pStyle w:val="Bullet"/>
      </w:pPr>
      <w:r w:rsidRPr="00C510A4">
        <w:t xml:space="preserve">[For grantees offering incumbent worker training] How are employers identified for incumbent worker training? What are employer eligibility requirements for incumbent worker training? </w:t>
      </w:r>
      <w:r w:rsidRPr="00C510A4" w:rsidR="000F4623">
        <w:rPr>
          <w:b/>
        </w:rPr>
        <w:t>(RQ16, RQ23</w:t>
      </w:r>
      <w:r w:rsidRPr="00C510A4" w:rsidR="0003073C">
        <w:rPr>
          <w:b/>
        </w:rPr>
        <w:t>)</w:t>
      </w:r>
    </w:p>
    <w:p w:rsidRPr="00C510A4" w:rsidR="003D3D30" w:rsidP="004E79F7" w:rsidRDefault="003D3D30" w14:paraId="404B03EF" w14:textId="56465DDB">
      <w:pPr>
        <w:pStyle w:val="Dash"/>
        <w:numPr>
          <w:ilvl w:val="0"/>
          <w:numId w:val="35"/>
        </w:numPr>
      </w:pPr>
      <w:r w:rsidRPr="00C510A4">
        <w:t>Please describe the process for identifying training offerings made available to incumbent workers.</w:t>
      </w:r>
      <w:r w:rsidRPr="00C510A4" w:rsidR="000A3D12">
        <w:t xml:space="preserve"> </w:t>
      </w:r>
      <w:r w:rsidRPr="00C510A4" w:rsidR="000A3D12">
        <w:rPr>
          <w:b/>
        </w:rPr>
        <w:t>(RQ</w:t>
      </w:r>
      <w:r w:rsidRPr="00C510A4" w:rsidR="000F4623">
        <w:rPr>
          <w:b/>
        </w:rPr>
        <w:t>8</w:t>
      </w:r>
      <w:r w:rsidRPr="00C510A4" w:rsidR="004F4F8C">
        <w:rPr>
          <w:b/>
        </w:rPr>
        <w:t>)</w:t>
      </w:r>
    </w:p>
    <w:p w:rsidRPr="00C510A4" w:rsidR="0027547D" w:rsidP="004E79F7" w:rsidRDefault="003D3D30" w14:paraId="7005078A" w14:textId="3EB5FBA4">
      <w:pPr>
        <w:pStyle w:val="Dash"/>
        <w:numPr>
          <w:ilvl w:val="0"/>
          <w:numId w:val="35"/>
        </w:numPr>
      </w:pPr>
      <w:r w:rsidRPr="00C510A4">
        <w:t xml:space="preserve">Are their eligibility requirements for incumbent workers trained through </w:t>
      </w:r>
      <w:r w:rsidRPr="00C510A4" w:rsidR="006F5682">
        <w:t>[PROGRAM NAME]</w:t>
      </w:r>
      <w:r w:rsidRPr="00C510A4">
        <w:t xml:space="preserve">? </w:t>
      </w:r>
      <w:r w:rsidRPr="00C510A4" w:rsidR="004F4F8C">
        <w:rPr>
          <w:b/>
        </w:rPr>
        <w:t>(RQ23</w:t>
      </w:r>
      <w:r w:rsidRPr="00C510A4" w:rsidR="00C602B3">
        <w:rPr>
          <w:b/>
        </w:rPr>
        <w:t>)</w:t>
      </w:r>
      <w:r w:rsidRPr="00C510A4" w:rsidR="0027547D">
        <w:t xml:space="preserve"> </w:t>
      </w:r>
    </w:p>
    <w:p w:rsidRPr="00C510A4" w:rsidR="00F76E53" w:rsidP="004E79F7" w:rsidRDefault="00F76E53" w14:paraId="1B3F764C" w14:textId="0EA28B41">
      <w:pPr>
        <w:pStyle w:val="Dash"/>
        <w:numPr>
          <w:ilvl w:val="0"/>
          <w:numId w:val="35"/>
        </w:numPr>
      </w:pPr>
      <w:r w:rsidRPr="00C510A4">
        <w:t>Are raises or new jobs (at higher skill levels) a part of the offering?</w:t>
      </w:r>
      <w:r w:rsidR="00DB5589">
        <w:t xml:space="preserve"> </w:t>
      </w:r>
      <w:r w:rsidRPr="00B617E3" w:rsidR="00DB5589">
        <w:rPr>
          <w:b/>
        </w:rPr>
        <w:t>(RQ</w:t>
      </w:r>
      <w:r w:rsidRPr="00B617E3" w:rsidR="00340E8D">
        <w:rPr>
          <w:b/>
        </w:rPr>
        <w:t>18)</w:t>
      </w:r>
    </w:p>
    <w:p w:rsidRPr="00C510A4" w:rsidR="0027547D" w:rsidP="0027547D" w:rsidRDefault="0027547D" w14:paraId="6F9353C7" w14:textId="35131E49">
      <w:pPr>
        <w:pStyle w:val="Bullet"/>
      </w:pPr>
      <w:r w:rsidRPr="00C510A4">
        <w:t xml:space="preserve">How does the grantee monitor work-based learning activities? What data are collected from providers/employers (such as attendance and quality of performance)? How often? </w:t>
      </w:r>
      <w:r w:rsidRPr="00C510A4" w:rsidR="004F4F8C">
        <w:rPr>
          <w:b/>
        </w:rPr>
        <w:t>(RQ15)</w:t>
      </w:r>
    </w:p>
    <w:p w:rsidRPr="00C510A4" w:rsidR="00910346" w:rsidP="00872522" w:rsidRDefault="003D3D30" w14:paraId="55A83045" w14:textId="014A1280">
      <w:pPr>
        <w:pStyle w:val="Bullet"/>
      </w:pPr>
      <w:r w:rsidRPr="00C510A4">
        <w:t>What concerns have employers expressed regarding participating in work-based learning?</w:t>
      </w:r>
      <w:r w:rsidRPr="00C510A4" w:rsidR="00910346">
        <w:t xml:space="preserve"> </w:t>
      </w:r>
      <w:r w:rsidRPr="00C510A4" w:rsidR="00F76E53">
        <w:t xml:space="preserve"> How are these concerns addressed?  What is the communication between program staff and employers providing the work-based learning?  </w:t>
      </w:r>
      <w:r w:rsidRPr="00C510A4" w:rsidR="00C602B3">
        <w:rPr>
          <w:b/>
        </w:rPr>
        <w:t>(RQ</w:t>
      </w:r>
      <w:r w:rsidRPr="00C510A4" w:rsidR="004F4F8C">
        <w:rPr>
          <w:b/>
        </w:rPr>
        <w:t>8, RQ16</w:t>
      </w:r>
      <w:r w:rsidRPr="00C510A4" w:rsidR="0043422B">
        <w:rPr>
          <w:b/>
        </w:rPr>
        <w:t>, RQ21</w:t>
      </w:r>
      <w:r w:rsidRPr="00C510A4" w:rsidR="00C602B3">
        <w:rPr>
          <w:b/>
        </w:rPr>
        <w:t>)</w:t>
      </w:r>
    </w:p>
    <w:p w:rsidRPr="00C510A4" w:rsidR="00BB0950" w:rsidP="00BB0950" w:rsidRDefault="003E280F" w14:paraId="2A10C841" w14:textId="521E19E6">
      <w:pPr>
        <w:pStyle w:val="H3Alpha"/>
      </w:pPr>
      <w:r w:rsidRPr="00C510A4">
        <w:t>D</w:t>
      </w:r>
      <w:r w:rsidRPr="00C510A4" w:rsidR="00BB0950">
        <w:t>.</w:t>
      </w:r>
      <w:r w:rsidRPr="00C510A4" w:rsidR="00FF6A1E">
        <w:tab/>
      </w:r>
      <w:r w:rsidRPr="00C510A4" w:rsidR="00BB0950">
        <w:t>Job development/job placement services</w:t>
      </w:r>
      <w:r w:rsidRPr="00C510A4" w:rsidR="003776DF">
        <w:t xml:space="preserve"> </w:t>
      </w:r>
    </w:p>
    <w:p w:rsidRPr="00C510A4" w:rsidR="00BB0950" w:rsidP="00872522" w:rsidRDefault="001F3783" w14:paraId="60DF315D" w14:textId="637336C3">
      <w:pPr>
        <w:pStyle w:val="Bullet"/>
      </w:pPr>
      <w:r w:rsidRPr="00C510A4">
        <w:t xml:space="preserve">Please describe job development/job placement services provided to </w:t>
      </w:r>
      <w:r w:rsidRPr="00C510A4" w:rsidR="006F5682">
        <w:t>[PROGRAM NAME]</w:t>
      </w:r>
      <w:r w:rsidRPr="00C510A4">
        <w:t xml:space="preserve"> participants.</w:t>
      </w:r>
    </w:p>
    <w:p w:rsidRPr="00C510A4" w:rsidR="001F3783" w:rsidP="004E79F7" w:rsidRDefault="001F3783" w14:paraId="6D75AF20" w14:textId="0A4A3734">
      <w:pPr>
        <w:pStyle w:val="Dash"/>
        <w:numPr>
          <w:ilvl w:val="0"/>
          <w:numId w:val="44"/>
        </w:numPr>
        <w:rPr>
          <w:b/>
        </w:rPr>
      </w:pPr>
      <w:r w:rsidRPr="00C510A4">
        <w:t xml:space="preserve">Which organizations and which staff within those organizations provide these services? </w:t>
      </w:r>
      <w:r w:rsidRPr="00C510A4" w:rsidR="0043422B">
        <w:rPr>
          <w:b/>
        </w:rPr>
        <w:t>(RQ9, RQ16</w:t>
      </w:r>
      <w:r w:rsidRPr="00C510A4" w:rsidR="00072C2C">
        <w:rPr>
          <w:b/>
        </w:rPr>
        <w:t>)</w:t>
      </w:r>
    </w:p>
    <w:p w:rsidRPr="00C510A4" w:rsidR="001F3783" w:rsidP="004E79F7" w:rsidRDefault="001F3783" w14:paraId="74AD32D1" w14:textId="5608D28C">
      <w:pPr>
        <w:pStyle w:val="Dash"/>
        <w:numPr>
          <w:ilvl w:val="0"/>
          <w:numId w:val="44"/>
        </w:numPr>
      </w:pPr>
      <w:r w:rsidRPr="00C510A4">
        <w:t xml:space="preserve">Are the services unique to </w:t>
      </w:r>
      <w:r w:rsidRPr="00C510A4" w:rsidR="006F5682">
        <w:t>[PROGRAM NAME]</w:t>
      </w:r>
      <w:r w:rsidRPr="00C510A4">
        <w:t xml:space="preserve"> or provided in c</w:t>
      </w:r>
      <w:r w:rsidRPr="00C510A4" w:rsidR="004C1523">
        <w:t>oordination with other services?</w:t>
      </w:r>
      <w:r w:rsidRPr="00C510A4" w:rsidR="00F76E53">
        <w:t xml:space="preserve"> Is there dedicated staff providing these services?</w:t>
      </w:r>
      <w:r w:rsidRPr="00C510A4">
        <w:t xml:space="preserve"> </w:t>
      </w:r>
      <w:r w:rsidRPr="00C510A4" w:rsidR="0043422B">
        <w:rPr>
          <w:b/>
        </w:rPr>
        <w:t>(RQ2, RQ15</w:t>
      </w:r>
      <w:r w:rsidRPr="00C510A4" w:rsidR="000723E4">
        <w:rPr>
          <w:b/>
        </w:rPr>
        <w:t>)</w:t>
      </w:r>
    </w:p>
    <w:p w:rsidRPr="00C510A4" w:rsidR="00B75025" w:rsidP="004E79F7" w:rsidRDefault="00B75025" w14:paraId="1BA9BD30" w14:textId="2B821A6E">
      <w:pPr>
        <w:pStyle w:val="Dash"/>
        <w:numPr>
          <w:ilvl w:val="0"/>
          <w:numId w:val="44"/>
        </w:numPr>
      </w:pPr>
      <w:r w:rsidRPr="00C510A4">
        <w:t xml:space="preserve">How do </w:t>
      </w:r>
      <w:r w:rsidRPr="00C510A4" w:rsidR="006F5682">
        <w:t>[PROGRAM NAME]</w:t>
      </w:r>
      <w:r w:rsidRPr="00C510A4">
        <w:t xml:space="preserve"> job development/job placement staff coordinate with other organizations providing these services?</w:t>
      </w:r>
      <w:r w:rsidRPr="00C510A4" w:rsidR="003776DF">
        <w:t xml:space="preserve"> </w:t>
      </w:r>
      <w:r w:rsidRPr="00C510A4" w:rsidR="0043422B">
        <w:rPr>
          <w:b/>
        </w:rPr>
        <w:t>(RQ6, RQ16</w:t>
      </w:r>
      <w:r w:rsidRPr="00C510A4" w:rsidR="003776DF">
        <w:rPr>
          <w:b/>
        </w:rPr>
        <w:t>)</w:t>
      </w:r>
    </w:p>
    <w:p w:rsidRPr="00C510A4" w:rsidR="00661F47" w:rsidP="004E79F7" w:rsidRDefault="00E95CEA" w14:paraId="59CB8944" w14:textId="393CB212">
      <w:pPr>
        <w:pStyle w:val="Dash"/>
        <w:numPr>
          <w:ilvl w:val="0"/>
          <w:numId w:val="44"/>
        </w:numPr>
      </w:pPr>
      <w:r w:rsidRPr="00C510A4">
        <w:t xml:space="preserve">Do all </w:t>
      </w:r>
      <w:r w:rsidRPr="00C510A4" w:rsidR="006F5682">
        <w:t>[PROGRAM NAME]</w:t>
      </w:r>
      <w:r w:rsidRPr="00C510A4">
        <w:t xml:space="preserve"> participants receive job development/job placement services?</w:t>
      </w:r>
      <w:r w:rsidRPr="00C510A4" w:rsidR="000723E4">
        <w:t xml:space="preserve"> </w:t>
      </w:r>
      <w:r w:rsidRPr="00C510A4" w:rsidR="00F76E53">
        <w:t xml:space="preserve"> If not, how is it determined who will receive these services?  </w:t>
      </w:r>
      <w:r w:rsidRPr="00C510A4" w:rsidR="0043422B">
        <w:rPr>
          <w:b/>
        </w:rPr>
        <w:t>(RQ17</w:t>
      </w:r>
      <w:r w:rsidRPr="00C510A4" w:rsidR="000723E4">
        <w:rPr>
          <w:b/>
        </w:rPr>
        <w:t>)</w:t>
      </w:r>
      <w:r w:rsidRPr="00C510A4" w:rsidR="0027547D">
        <w:t xml:space="preserve"> </w:t>
      </w:r>
    </w:p>
    <w:p w:rsidRPr="00C510A4" w:rsidR="00E95CEA" w:rsidP="004E79F7" w:rsidRDefault="0027547D" w14:paraId="705DE3B2" w14:textId="478E0E59">
      <w:pPr>
        <w:pStyle w:val="Dash"/>
        <w:numPr>
          <w:ilvl w:val="0"/>
          <w:numId w:val="44"/>
        </w:numPr>
      </w:pPr>
      <w:r w:rsidRPr="00C510A4">
        <w:t xml:space="preserve">When do participants begin meeting with job developers/job placement staff?  Before, during or after completion of training? </w:t>
      </w:r>
      <w:r w:rsidRPr="00C510A4" w:rsidR="00E95CEA">
        <w:t xml:space="preserve">How often do </w:t>
      </w:r>
      <w:r w:rsidRPr="00C510A4">
        <w:t>they meet</w:t>
      </w:r>
      <w:r w:rsidRPr="00C510A4" w:rsidR="00E95CEA">
        <w:t>?</w:t>
      </w:r>
      <w:r w:rsidRPr="00C510A4" w:rsidR="000723E4">
        <w:t xml:space="preserve"> </w:t>
      </w:r>
      <w:r w:rsidRPr="00C510A4" w:rsidR="001440C9">
        <w:t xml:space="preserve">Typically for how long? </w:t>
      </w:r>
      <w:r w:rsidRPr="00C510A4" w:rsidR="000723E4">
        <w:rPr>
          <w:b/>
        </w:rPr>
        <w:t>(RQ1</w:t>
      </w:r>
      <w:r w:rsidRPr="00C510A4" w:rsidR="00BE1C67">
        <w:rPr>
          <w:b/>
        </w:rPr>
        <w:t>5</w:t>
      </w:r>
      <w:r w:rsidRPr="00C510A4" w:rsidR="000723E4">
        <w:rPr>
          <w:b/>
        </w:rPr>
        <w:t>)</w:t>
      </w:r>
    </w:p>
    <w:p w:rsidRPr="00C510A4" w:rsidR="00B75025" w:rsidP="00872522" w:rsidRDefault="00B75025" w14:paraId="416864AD" w14:textId="4B50579B">
      <w:pPr>
        <w:pStyle w:val="Bullet"/>
      </w:pPr>
      <w:r w:rsidRPr="00C510A4">
        <w:t>Do participant</w:t>
      </w:r>
      <w:r w:rsidR="00DE1E5A">
        <w:t>s</w:t>
      </w:r>
      <w:r w:rsidRPr="00C510A4">
        <w:t xml:space="preserve"> receive ongoing job retention services</w:t>
      </w:r>
      <w:r w:rsidRPr="00C510A4" w:rsidR="006E0DC5">
        <w:t xml:space="preserve"> once they find a job</w:t>
      </w:r>
      <w:r w:rsidRPr="00C510A4">
        <w:t xml:space="preserve">? </w:t>
      </w:r>
      <w:r w:rsidRPr="00C510A4" w:rsidR="000723E4">
        <w:t xml:space="preserve"> </w:t>
      </w:r>
      <w:r w:rsidRPr="00C510A4" w:rsidR="00F76E53">
        <w:t xml:space="preserve">What does it consist of and is it provided to all participants? </w:t>
      </w:r>
      <w:r w:rsidRPr="00C510A4" w:rsidR="00D81DF0">
        <w:t xml:space="preserve">If not, how is it determined who receives this service? </w:t>
      </w:r>
      <w:r w:rsidRPr="00C510A4" w:rsidR="00BE1C67">
        <w:rPr>
          <w:b/>
        </w:rPr>
        <w:t>(RQ15, RQ20</w:t>
      </w:r>
      <w:r w:rsidRPr="00C510A4" w:rsidR="000723E4">
        <w:rPr>
          <w:b/>
        </w:rPr>
        <w:t>)</w:t>
      </w:r>
    </w:p>
    <w:p w:rsidRPr="00C510A4" w:rsidR="00BB0950" w:rsidP="00BB0950" w:rsidRDefault="003E280F" w14:paraId="5CEB07BA" w14:textId="40AF0E41">
      <w:pPr>
        <w:pStyle w:val="H3Alpha"/>
      </w:pPr>
      <w:r w:rsidRPr="00C510A4">
        <w:t>E</w:t>
      </w:r>
      <w:r w:rsidRPr="00C510A4" w:rsidR="00BB0950">
        <w:t>.</w:t>
      </w:r>
      <w:r w:rsidRPr="00C510A4" w:rsidR="00FF6A1E">
        <w:tab/>
      </w:r>
      <w:r w:rsidRPr="00C510A4" w:rsidR="00BB0950">
        <w:t xml:space="preserve">Supportive services </w:t>
      </w:r>
    </w:p>
    <w:p w:rsidRPr="00C510A4" w:rsidR="00E244F3" w:rsidP="00872522" w:rsidRDefault="00E244F3" w14:paraId="3F946454" w14:textId="68883AA6">
      <w:pPr>
        <w:pStyle w:val="Bullet"/>
      </w:pPr>
      <w:r w:rsidRPr="00C510A4">
        <w:t>Please describe supportive services (</w:t>
      </w:r>
      <w:r w:rsidRPr="00C510A4" w:rsidR="006E0DC5">
        <w:t xml:space="preserve">such </w:t>
      </w:r>
      <w:r w:rsidRPr="00C510A4">
        <w:t xml:space="preserve">child care, transportation, </w:t>
      </w:r>
      <w:r w:rsidRPr="00C510A4" w:rsidR="009B0737">
        <w:t xml:space="preserve">payment for work tools, books, uniforms, </w:t>
      </w:r>
      <w:r w:rsidRPr="00C510A4">
        <w:t xml:space="preserve">etc.) available to </w:t>
      </w:r>
      <w:r w:rsidRPr="00C510A4" w:rsidR="006F5682">
        <w:t>[PROGRAM NAME]</w:t>
      </w:r>
      <w:r w:rsidRPr="00C510A4">
        <w:t xml:space="preserve"> participants.</w:t>
      </w:r>
      <w:r w:rsidRPr="00C510A4" w:rsidR="003776DF">
        <w:t xml:space="preserve"> </w:t>
      </w:r>
      <w:r w:rsidRPr="00C510A4" w:rsidR="00BE1C67">
        <w:rPr>
          <w:b/>
        </w:rPr>
        <w:t>(RQ16, RQ17, RQ18</w:t>
      </w:r>
      <w:r w:rsidRPr="00C510A4" w:rsidR="00080973">
        <w:rPr>
          <w:b/>
        </w:rPr>
        <w:t>, RQ25</w:t>
      </w:r>
      <w:r w:rsidRPr="00C510A4" w:rsidR="003776DF">
        <w:rPr>
          <w:b/>
        </w:rPr>
        <w:t>)</w:t>
      </w:r>
    </w:p>
    <w:p w:rsidRPr="00C510A4" w:rsidR="006E0DC5" w:rsidP="004E79F7" w:rsidRDefault="006E0DC5" w14:paraId="3B2A5F95" w14:textId="1C7A15E2">
      <w:pPr>
        <w:pStyle w:val="Dash"/>
        <w:numPr>
          <w:ilvl w:val="0"/>
          <w:numId w:val="45"/>
        </w:numPr>
      </w:pPr>
      <w:r w:rsidRPr="00C510A4">
        <w:t>Who provides these services?</w:t>
      </w:r>
      <w:r w:rsidRPr="00C510A4" w:rsidR="009602AB">
        <w:t xml:space="preserve"> </w:t>
      </w:r>
      <w:r w:rsidRPr="00C510A4" w:rsidR="00BE1C67">
        <w:rPr>
          <w:b/>
        </w:rPr>
        <w:t>(RQ16, RQ17, RQ18)</w:t>
      </w:r>
    </w:p>
    <w:p w:rsidRPr="00C510A4" w:rsidR="00E244F3" w:rsidP="004E79F7" w:rsidRDefault="00E244F3" w14:paraId="3AD9CAB9" w14:textId="109B1F27">
      <w:pPr>
        <w:pStyle w:val="Dash"/>
        <w:numPr>
          <w:ilvl w:val="0"/>
          <w:numId w:val="45"/>
        </w:numPr>
      </w:pPr>
      <w:r w:rsidRPr="00C510A4">
        <w:t xml:space="preserve">Are these services funded by the grant? </w:t>
      </w:r>
      <w:r w:rsidRPr="00C510A4" w:rsidR="00CE47C5">
        <w:t xml:space="preserve">If yes, what portion? </w:t>
      </w:r>
      <w:r w:rsidRPr="00C510A4" w:rsidR="00BE1C67">
        <w:rPr>
          <w:b/>
        </w:rPr>
        <w:t>(RQ15</w:t>
      </w:r>
      <w:r w:rsidRPr="00C510A4" w:rsidR="009602AB">
        <w:rPr>
          <w:b/>
        </w:rPr>
        <w:t>)</w:t>
      </w:r>
    </w:p>
    <w:p w:rsidRPr="00C510A4" w:rsidR="00E244F3" w:rsidP="004E79F7" w:rsidRDefault="00E244F3" w14:paraId="5042FDBD" w14:textId="64EF02A0">
      <w:pPr>
        <w:pStyle w:val="Dash"/>
        <w:numPr>
          <w:ilvl w:val="0"/>
          <w:numId w:val="45"/>
        </w:numPr>
      </w:pPr>
      <w:r w:rsidRPr="00C510A4">
        <w:t>Are all participants eligible for supportive services? If not, what are the eligibility requirements for receiving these services?</w:t>
      </w:r>
      <w:r w:rsidRPr="00C510A4" w:rsidR="009602AB">
        <w:t xml:space="preserve"> </w:t>
      </w:r>
      <w:r w:rsidRPr="00C510A4" w:rsidR="00BE1C67">
        <w:rPr>
          <w:b/>
        </w:rPr>
        <w:t>(RQ17, RQ23</w:t>
      </w:r>
      <w:r w:rsidRPr="00C510A4" w:rsidR="00080973">
        <w:rPr>
          <w:b/>
        </w:rPr>
        <w:t>, RQ26</w:t>
      </w:r>
      <w:r w:rsidRPr="00C510A4" w:rsidR="009602AB">
        <w:rPr>
          <w:b/>
        </w:rPr>
        <w:t>)</w:t>
      </w:r>
    </w:p>
    <w:p w:rsidRPr="003014CC" w:rsidR="00D770CD" w:rsidP="004E79F7" w:rsidRDefault="00D770CD" w14:paraId="78573BF8" w14:textId="48E163D0">
      <w:pPr>
        <w:pStyle w:val="Dash"/>
        <w:numPr>
          <w:ilvl w:val="0"/>
          <w:numId w:val="45"/>
        </w:numPr>
      </w:pPr>
      <w:r w:rsidRPr="00C510A4">
        <w:t>How are participants connected to the services? Is it a component of case management?</w:t>
      </w:r>
      <w:r w:rsidRPr="00C510A4" w:rsidR="009602AB">
        <w:t xml:space="preserve"> </w:t>
      </w:r>
      <w:r w:rsidRPr="00C510A4" w:rsidR="00080973">
        <w:rPr>
          <w:b/>
        </w:rPr>
        <w:t>(RQ16)</w:t>
      </w:r>
    </w:p>
    <w:p w:rsidRPr="003014CC" w:rsidR="00240110" w:rsidP="003014CC" w:rsidRDefault="00240110" w14:paraId="4D0B2B2C" w14:textId="77777777">
      <w:pPr>
        <w:pStyle w:val="ListParagraph"/>
        <w:numPr>
          <w:ilvl w:val="0"/>
          <w:numId w:val="45"/>
        </w:numPr>
        <w:spacing w:line="240" w:lineRule="auto"/>
        <w:rPr>
          <w:bCs/>
        </w:rPr>
      </w:pPr>
      <w:r w:rsidRPr="003014CC">
        <w:rPr>
          <w:bCs/>
        </w:rPr>
        <w:t xml:space="preserve"> What COVID-19 related barriers did participants report to engaging in services? What supportive services did they access to help overcome those barriers? </w:t>
      </w:r>
    </w:p>
    <w:p w:rsidRPr="00C510A4" w:rsidR="00240110" w:rsidP="004E79F7" w:rsidRDefault="00240110" w14:paraId="09BEED45" w14:textId="7CA12736">
      <w:pPr>
        <w:pStyle w:val="Dash"/>
        <w:numPr>
          <w:ilvl w:val="0"/>
          <w:numId w:val="45"/>
        </w:numPr>
      </w:pPr>
    </w:p>
    <w:p w:rsidRPr="00C510A4" w:rsidR="00E244F3" w:rsidP="00872522" w:rsidRDefault="00E244F3" w14:paraId="350D1008" w14:textId="40449801">
      <w:pPr>
        <w:pStyle w:val="Bullet"/>
      </w:pPr>
      <w:r w:rsidRPr="00C510A4">
        <w:t>If supportive services are not grant-funded, please describe how participants are referred to other organizations for supportive services.</w:t>
      </w:r>
      <w:r w:rsidRPr="00C510A4" w:rsidR="003776DF">
        <w:t xml:space="preserve"> </w:t>
      </w:r>
      <w:r w:rsidRPr="00C510A4" w:rsidR="00080973">
        <w:rPr>
          <w:b/>
        </w:rPr>
        <w:t>(RQ16</w:t>
      </w:r>
      <w:r w:rsidRPr="00C510A4" w:rsidR="003776DF">
        <w:rPr>
          <w:b/>
        </w:rPr>
        <w:t>)</w:t>
      </w:r>
    </w:p>
    <w:p w:rsidRPr="00C510A4" w:rsidR="00E244F3" w:rsidP="00872522" w:rsidRDefault="00E244F3" w14:paraId="512CCA9D" w14:textId="5F9BCC28">
      <w:pPr>
        <w:pStyle w:val="Bullet"/>
      </w:pPr>
      <w:r w:rsidRPr="00C510A4">
        <w:t xml:space="preserve">What organizations and services are participants commonly referred to for supportive services? </w:t>
      </w:r>
      <w:r w:rsidRPr="00C510A4" w:rsidR="009602AB">
        <w:rPr>
          <w:b/>
        </w:rPr>
        <w:t>(</w:t>
      </w:r>
      <w:r w:rsidRPr="00C510A4" w:rsidR="00080973">
        <w:rPr>
          <w:b/>
        </w:rPr>
        <w:t>RQ6, RQ16</w:t>
      </w:r>
      <w:r w:rsidRPr="00C510A4" w:rsidR="009602AB">
        <w:rPr>
          <w:b/>
        </w:rPr>
        <w:t>)</w:t>
      </w:r>
    </w:p>
    <w:p w:rsidRPr="00C510A4" w:rsidR="00E244F3" w:rsidP="00872522" w:rsidRDefault="00E244F3" w14:paraId="3E65BC5B" w14:textId="2CB329F0">
      <w:pPr>
        <w:pStyle w:val="Bullet"/>
      </w:pPr>
      <w:r w:rsidRPr="00C510A4">
        <w:t xml:space="preserve">What supportive services do participants typically require? </w:t>
      </w:r>
      <w:r w:rsidRPr="00C510A4" w:rsidR="003776DF">
        <w:rPr>
          <w:b/>
        </w:rPr>
        <w:t>(RQ16)</w:t>
      </w:r>
    </w:p>
    <w:p w:rsidRPr="00C510A4" w:rsidR="00E244F3" w:rsidP="00872522" w:rsidRDefault="00E244F3" w14:paraId="5FF7C84C" w14:textId="69C71012">
      <w:pPr>
        <w:pStyle w:val="Bullet"/>
      </w:pPr>
      <w:r w:rsidRPr="00C510A4">
        <w:t>Are these services typically available in the local community?</w:t>
      </w:r>
      <w:r w:rsidRPr="00C510A4" w:rsidR="00C05864">
        <w:t xml:space="preserve"> </w:t>
      </w:r>
      <w:r w:rsidRPr="00C510A4" w:rsidR="005D653F">
        <w:rPr>
          <w:b/>
        </w:rPr>
        <w:t>(RQ2, RQ6</w:t>
      </w:r>
      <w:r w:rsidRPr="00C510A4" w:rsidR="00C05864">
        <w:rPr>
          <w:b/>
        </w:rPr>
        <w:t>)</w:t>
      </w:r>
      <w:r w:rsidRPr="00C510A4">
        <w:t xml:space="preserve"> </w:t>
      </w:r>
    </w:p>
    <w:p w:rsidRPr="00C510A4" w:rsidR="00037331" w:rsidP="003C7514" w:rsidRDefault="001C1245" w14:paraId="5C26C156" w14:textId="4D3ED18A">
      <w:pPr>
        <w:pStyle w:val="Bullet"/>
      </w:pPr>
      <w:r w:rsidRPr="00C510A4">
        <w:t xml:space="preserve">Is the </w:t>
      </w:r>
      <w:r w:rsidRPr="00C510A4" w:rsidR="00D81DF0">
        <w:t>program</w:t>
      </w:r>
      <w:r w:rsidRPr="00C510A4">
        <w:t xml:space="preserve"> able to sufficiently address participants’ supportive service needs?</w:t>
      </w:r>
      <w:r w:rsidRPr="00C510A4" w:rsidR="00CE47C5">
        <w:t xml:space="preserve"> If not, what are the gaps and /or challenges? </w:t>
      </w:r>
      <w:r w:rsidRPr="00C510A4" w:rsidR="00C05864">
        <w:rPr>
          <w:b/>
        </w:rPr>
        <w:t>(RQ</w:t>
      </w:r>
      <w:r w:rsidRPr="00C510A4" w:rsidR="005D653F">
        <w:rPr>
          <w:b/>
        </w:rPr>
        <w:t>18, RQ</w:t>
      </w:r>
      <w:r w:rsidRPr="00C510A4" w:rsidR="00BF040A">
        <w:rPr>
          <w:b/>
        </w:rPr>
        <w:t>20</w:t>
      </w:r>
      <w:r w:rsidRPr="00C510A4" w:rsidR="00C05864">
        <w:rPr>
          <w:b/>
        </w:rPr>
        <w:t>)</w:t>
      </w:r>
    </w:p>
    <w:p w:rsidRPr="00C510A4" w:rsidR="00FF3F69" w:rsidP="00FF3F69" w:rsidRDefault="001B7F10" w14:paraId="557B2AB3" w14:textId="6164A18A">
      <w:pPr>
        <w:pBdr>
          <w:bottom w:val="single" w:color="auto" w:sz="2" w:space="1"/>
        </w:pBdr>
        <w:tabs>
          <w:tab w:val="left" w:pos="432"/>
        </w:tabs>
        <w:spacing w:before="240" w:after="240" w:line="240" w:lineRule="auto"/>
        <w:ind w:firstLine="0"/>
        <w:outlineLvl w:val="0"/>
        <w:rPr>
          <w:rFonts w:ascii="Arial Black" w:hAnsi="Arial Black"/>
          <w:caps/>
          <w:sz w:val="22"/>
        </w:rPr>
      </w:pPr>
      <w:r w:rsidRPr="00C510A4">
        <w:rPr>
          <w:rFonts w:ascii="Arial Black" w:hAnsi="Arial Black"/>
          <w:caps/>
          <w:sz w:val="22"/>
        </w:rPr>
        <w:t>I</w:t>
      </w:r>
      <w:r w:rsidRPr="00C510A4" w:rsidR="00FF3F69">
        <w:rPr>
          <w:rFonts w:ascii="Arial Black" w:hAnsi="Arial Black"/>
          <w:caps/>
          <w:sz w:val="22"/>
        </w:rPr>
        <w:t xml:space="preserve">V. </w:t>
      </w:r>
      <w:r w:rsidRPr="00C510A4" w:rsidR="00F20E58">
        <w:rPr>
          <w:rFonts w:ascii="Arial Black" w:hAnsi="Arial Black"/>
          <w:caps/>
          <w:sz w:val="22"/>
        </w:rPr>
        <w:t>Al</w:t>
      </w:r>
      <w:r w:rsidRPr="00C510A4" w:rsidR="00F815A0">
        <w:rPr>
          <w:rFonts w:ascii="Arial Black" w:hAnsi="Arial Black"/>
          <w:caps/>
          <w:sz w:val="22"/>
        </w:rPr>
        <w:t xml:space="preserve">ternative services, </w:t>
      </w:r>
      <w:r w:rsidRPr="00C510A4" w:rsidR="00225EE2">
        <w:rPr>
          <w:rFonts w:ascii="Arial Black" w:hAnsi="Arial Black"/>
          <w:caps/>
          <w:sz w:val="22"/>
        </w:rPr>
        <w:t>Outcomes</w:t>
      </w:r>
      <w:r w:rsidRPr="00C510A4" w:rsidR="00F815A0">
        <w:rPr>
          <w:rFonts w:ascii="Arial Black" w:hAnsi="Arial Black"/>
          <w:caps/>
          <w:sz w:val="22"/>
        </w:rPr>
        <w:t>,</w:t>
      </w:r>
      <w:r w:rsidRPr="00C510A4" w:rsidR="00225EE2">
        <w:rPr>
          <w:rFonts w:ascii="Arial Black" w:hAnsi="Arial Black"/>
          <w:caps/>
          <w:sz w:val="22"/>
        </w:rPr>
        <w:t xml:space="preserve"> </w:t>
      </w:r>
      <w:r w:rsidRPr="00C510A4" w:rsidR="00F815A0">
        <w:rPr>
          <w:rFonts w:ascii="Arial Black" w:hAnsi="Arial Black"/>
          <w:caps/>
          <w:sz w:val="22"/>
        </w:rPr>
        <w:t xml:space="preserve">and </w:t>
      </w:r>
      <w:r w:rsidRPr="00C510A4" w:rsidR="00FF3F69">
        <w:rPr>
          <w:rFonts w:ascii="Arial Black" w:hAnsi="Arial Black"/>
          <w:caps/>
          <w:sz w:val="22"/>
        </w:rPr>
        <w:t>Sustainability</w:t>
      </w:r>
    </w:p>
    <w:p w:rsidRPr="00C510A4" w:rsidR="00F815A0" w:rsidP="00F815A0" w:rsidRDefault="00F815A0" w14:paraId="3D09F76E" w14:textId="11410A56">
      <w:pPr>
        <w:keepNext/>
        <w:tabs>
          <w:tab w:val="left" w:pos="432"/>
        </w:tabs>
        <w:spacing w:after="120" w:line="240" w:lineRule="auto"/>
        <w:ind w:firstLine="0"/>
        <w:contextualSpacing/>
        <w:outlineLvl w:val="2"/>
        <w:rPr>
          <w:rFonts w:ascii="Arial Black" w:hAnsi="Arial Black"/>
          <w:sz w:val="22"/>
        </w:rPr>
      </w:pPr>
      <w:r w:rsidRPr="00C510A4">
        <w:rPr>
          <w:rFonts w:ascii="Arial Black" w:hAnsi="Arial Black"/>
          <w:sz w:val="22"/>
        </w:rPr>
        <w:t>A.</w:t>
      </w:r>
      <w:r w:rsidRPr="00C510A4" w:rsidR="00FF6A1E">
        <w:rPr>
          <w:rFonts w:ascii="Arial Black" w:hAnsi="Arial Black"/>
          <w:sz w:val="22"/>
        </w:rPr>
        <w:tab/>
      </w:r>
      <w:r w:rsidRPr="00C510A4">
        <w:rPr>
          <w:rFonts w:ascii="Arial Black" w:hAnsi="Arial Black"/>
          <w:sz w:val="22"/>
        </w:rPr>
        <w:t>Alternative services</w:t>
      </w:r>
    </w:p>
    <w:p w:rsidRPr="00C510A4" w:rsidR="00F815A0" w:rsidP="00872522" w:rsidRDefault="00F815A0" w14:paraId="35E43FF9" w14:textId="611B4E57">
      <w:pPr>
        <w:pStyle w:val="Bullet"/>
      </w:pPr>
      <w:r w:rsidRPr="00C510A4">
        <w:t>Are any of these other programs similar t</w:t>
      </w:r>
      <w:r w:rsidRPr="00C510A4" w:rsidR="004C1523">
        <w:t>o</w:t>
      </w:r>
      <w:r w:rsidRPr="00C510A4" w:rsidR="000C3AEA">
        <w:t xml:space="preserve"> </w:t>
      </w:r>
      <w:r w:rsidRPr="00C510A4" w:rsidR="006F5682">
        <w:t>[PROGRAM NAME]</w:t>
      </w:r>
      <w:r w:rsidRPr="00C510A4">
        <w:t>? If so, how are they similar and how are they different?</w:t>
      </w:r>
      <w:r w:rsidRPr="00C510A4" w:rsidR="00C05864">
        <w:t xml:space="preserve"> </w:t>
      </w:r>
      <w:r w:rsidRPr="00C510A4" w:rsidR="00BF040A">
        <w:rPr>
          <w:b/>
        </w:rPr>
        <w:t>(RQ2</w:t>
      </w:r>
      <w:r w:rsidRPr="00C510A4" w:rsidR="00C05864">
        <w:rPr>
          <w:b/>
        </w:rPr>
        <w:t>)</w:t>
      </w:r>
    </w:p>
    <w:p w:rsidRPr="00C510A4" w:rsidR="0008259F" w:rsidP="004E79F7" w:rsidRDefault="0008259F" w14:paraId="3D74A45E" w14:textId="4EA67DE9">
      <w:pPr>
        <w:pStyle w:val="Dash"/>
        <w:numPr>
          <w:ilvl w:val="0"/>
          <w:numId w:val="46"/>
        </w:numPr>
      </w:pPr>
      <w:r w:rsidRPr="00C510A4">
        <w:t xml:space="preserve">Please describe any current programs or services </w:t>
      </w:r>
      <w:r w:rsidRPr="00C510A4" w:rsidR="00BF040A">
        <w:rPr>
          <w:b/>
        </w:rPr>
        <w:t>(RQ2</w:t>
      </w:r>
      <w:r w:rsidRPr="00C510A4">
        <w:rPr>
          <w:b/>
        </w:rPr>
        <w:t>)</w:t>
      </w:r>
    </w:p>
    <w:p w:rsidRPr="00C510A4" w:rsidR="0008259F" w:rsidP="004E79F7" w:rsidRDefault="0008259F" w14:paraId="3ED27BF8" w14:textId="0347808E">
      <w:pPr>
        <w:pStyle w:val="Dash"/>
        <w:numPr>
          <w:ilvl w:val="0"/>
          <w:numId w:val="46"/>
        </w:numPr>
      </w:pPr>
      <w:r w:rsidRPr="00C510A4">
        <w:t xml:space="preserve">How long have these programs been in place? </w:t>
      </w:r>
      <w:r w:rsidRPr="00C510A4" w:rsidR="00BF040A">
        <w:rPr>
          <w:b/>
        </w:rPr>
        <w:t>(RQ2</w:t>
      </w:r>
      <w:r w:rsidRPr="00C510A4">
        <w:rPr>
          <w:b/>
        </w:rPr>
        <w:t>)</w:t>
      </w:r>
    </w:p>
    <w:p w:rsidRPr="00C510A4" w:rsidR="0008259F" w:rsidP="004E79F7" w:rsidRDefault="0008259F" w14:paraId="2BEAC06C" w14:textId="5EDF7FE4">
      <w:pPr>
        <w:pStyle w:val="Dash"/>
        <w:numPr>
          <w:ilvl w:val="0"/>
          <w:numId w:val="46"/>
        </w:numPr>
      </w:pPr>
      <w:r w:rsidRPr="00C510A4">
        <w:t xml:space="preserve">Which organizations run these programs or services? </w:t>
      </w:r>
      <w:r w:rsidRPr="00C510A4" w:rsidR="00BF040A">
        <w:rPr>
          <w:b/>
        </w:rPr>
        <w:t>(RQ2, RQ5</w:t>
      </w:r>
      <w:r w:rsidRPr="00C510A4">
        <w:rPr>
          <w:b/>
        </w:rPr>
        <w:t>)</w:t>
      </w:r>
    </w:p>
    <w:p w:rsidRPr="00C510A4" w:rsidR="0008259F" w:rsidP="004E79F7" w:rsidRDefault="0008259F" w14:paraId="67E4B537" w14:textId="3BF90BBC">
      <w:pPr>
        <w:pStyle w:val="Dash"/>
        <w:numPr>
          <w:ilvl w:val="0"/>
          <w:numId w:val="46"/>
        </w:numPr>
      </w:pPr>
      <w:r w:rsidRPr="00C510A4">
        <w:t xml:space="preserve">What is the funding source for these other programs? Is it public or private funding? </w:t>
      </w:r>
      <w:r w:rsidRPr="00C510A4" w:rsidR="00B209BC">
        <w:rPr>
          <w:b/>
        </w:rPr>
        <w:t>(RQ4, RQ5</w:t>
      </w:r>
      <w:r w:rsidRPr="00C510A4">
        <w:rPr>
          <w:b/>
        </w:rPr>
        <w:t>)</w:t>
      </w:r>
    </w:p>
    <w:p w:rsidRPr="00C510A4" w:rsidR="0008259F" w:rsidP="004E79F7" w:rsidRDefault="0008259F" w14:paraId="4C08F1D8" w14:textId="0056D5A5">
      <w:pPr>
        <w:pStyle w:val="Dash"/>
        <w:numPr>
          <w:ilvl w:val="0"/>
          <w:numId w:val="46"/>
        </w:numPr>
      </w:pPr>
      <w:r w:rsidRPr="00C510A4">
        <w:t xml:space="preserve">What is the target population for these programs? </w:t>
      </w:r>
      <w:r w:rsidRPr="00C510A4" w:rsidR="00B209BC">
        <w:rPr>
          <w:b/>
        </w:rPr>
        <w:t>(RQ2, RQ23, RQ24</w:t>
      </w:r>
      <w:r w:rsidRPr="00C510A4">
        <w:rPr>
          <w:b/>
        </w:rPr>
        <w:t>)</w:t>
      </w:r>
    </w:p>
    <w:p w:rsidRPr="00C510A4" w:rsidR="00F815A0" w:rsidP="00872522" w:rsidRDefault="00F815A0" w14:paraId="4162D880" w14:textId="6F995A69">
      <w:pPr>
        <w:pStyle w:val="Bullet"/>
      </w:pPr>
      <w:r w:rsidRPr="00C510A4">
        <w:t xml:space="preserve">Does the presence of other service organizations affect what you do or how you serve individuals? Does the presence of other service organizations affect </w:t>
      </w:r>
      <w:r w:rsidRPr="00C510A4" w:rsidR="006F5682">
        <w:t>[PROGRAM NAME]</w:t>
      </w:r>
      <w:r w:rsidRPr="00C510A4">
        <w:t xml:space="preserve"> target population and recruitment strategies?</w:t>
      </w:r>
      <w:r w:rsidRPr="00C510A4" w:rsidR="003776DF">
        <w:t xml:space="preserve"> </w:t>
      </w:r>
      <w:r w:rsidRPr="00C510A4" w:rsidR="00B209BC">
        <w:rPr>
          <w:b/>
        </w:rPr>
        <w:t>(RQ2, RQ16</w:t>
      </w:r>
      <w:r w:rsidRPr="00C510A4" w:rsidR="003776DF">
        <w:rPr>
          <w:b/>
        </w:rPr>
        <w:t>)</w:t>
      </w:r>
    </w:p>
    <w:p w:rsidRPr="00C510A4" w:rsidR="00F815A0" w:rsidP="00872522" w:rsidRDefault="00F815A0" w14:paraId="08186C30" w14:textId="37918C61">
      <w:pPr>
        <w:pStyle w:val="Bullet"/>
      </w:pPr>
      <w:r w:rsidRPr="00C510A4">
        <w:t>To what extent are the services you provide the same or different from other services that are available in the community?</w:t>
      </w:r>
      <w:r w:rsidRPr="00C510A4" w:rsidR="00C05864">
        <w:t xml:space="preserve"> </w:t>
      </w:r>
      <w:r w:rsidRPr="00C510A4" w:rsidR="00B209BC">
        <w:rPr>
          <w:b/>
        </w:rPr>
        <w:t>(RQ3, RQ5</w:t>
      </w:r>
      <w:r w:rsidRPr="00C510A4" w:rsidR="00C05864">
        <w:rPr>
          <w:b/>
        </w:rPr>
        <w:t>)</w:t>
      </w:r>
    </w:p>
    <w:p w:rsidRPr="00C510A4" w:rsidR="00F815A0" w:rsidP="00872522" w:rsidRDefault="00F815A0" w14:paraId="2BFB1E11" w14:textId="692E632E">
      <w:pPr>
        <w:pStyle w:val="Bullet"/>
      </w:pPr>
      <w:r w:rsidRPr="00C510A4">
        <w:t xml:space="preserve">To what extent are you satisfied with the services being delivered through </w:t>
      </w:r>
      <w:r w:rsidRPr="00C510A4" w:rsidR="006F5682">
        <w:t>[PROGRAM NAME]</w:t>
      </w:r>
      <w:r w:rsidRPr="00C510A4">
        <w:t xml:space="preserve"> compared to alternative options? For example, do you think they are appropriate in terms of the types of services provided, their intensity, and topics?</w:t>
      </w:r>
      <w:r w:rsidRPr="00C510A4" w:rsidR="00C05864">
        <w:t xml:space="preserve"> </w:t>
      </w:r>
      <w:r w:rsidRPr="00C510A4" w:rsidR="00C05864">
        <w:rPr>
          <w:b/>
        </w:rPr>
        <w:t>(RQ</w:t>
      </w:r>
      <w:r w:rsidRPr="00C510A4" w:rsidR="00B209BC">
        <w:rPr>
          <w:b/>
        </w:rPr>
        <w:t>22</w:t>
      </w:r>
      <w:r w:rsidRPr="00C510A4" w:rsidR="00C05864">
        <w:rPr>
          <w:b/>
        </w:rPr>
        <w:t>)</w:t>
      </w:r>
    </w:p>
    <w:p w:rsidRPr="00C510A4" w:rsidR="00F815A0" w:rsidP="00872522" w:rsidRDefault="00F815A0" w14:paraId="0897F442" w14:textId="5EF4AD7B">
      <w:pPr>
        <w:pStyle w:val="Bullet"/>
      </w:pPr>
      <w:r w:rsidRPr="00C510A4">
        <w:t>Are there any additional services you think would be useful to participants?</w:t>
      </w:r>
      <w:r w:rsidRPr="00C510A4" w:rsidR="00C55C6A">
        <w:t xml:space="preserve"> </w:t>
      </w:r>
      <w:r w:rsidRPr="00C510A4" w:rsidR="004E7D34">
        <w:rPr>
          <w:b/>
        </w:rPr>
        <w:t>(RQ18</w:t>
      </w:r>
      <w:r w:rsidRPr="00C510A4" w:rsidR="00C55C6A">
        <w:rPr>
          <w:b/>
        </w:rPr>
        <w:t>)</w:t>
      </w:r>
    </w:p>
    <w:p w:rsidRPr="00C510A4" w:rsidR="00225EE2" w:rsidP="00225EE2" w:rsidRDefault="00F815A0" w14:paraId="4F1E4415" w14:textId="67D47E98">
      <w:pPr>
        <w:pStyle w:val="H3Alpha"/>
      </w:pPr>
      <w:r w:rsidRPr="00C510A4">
        <w:t>B</w:t>
      </w:r>
      <w:r w:rsidRPr="00C510A4" w:rsidR="00225EE2">
        <w:t>.</w:t>
      </w:r>
      <w:r w:rsidRPr="00C510A4" w:rsidR="00FF6A1E">
        <w:tab/>
      </w:r>
      <w:r w:rsidRPr="00C510A4" w:rsidR="0008259F">
        <w:t xml:space="preserve">Participant </w:t>
      </w:r>
      <w:r w:rsidRPr="00C510A4" w:rsidR="00225EE2">
        <w:t xml:space="preserve">Outcomes </w:t>
      </w:r>
    </w:p>
    <w:p w:rsidRPr="00C510A4" w:rsidR="002B6158" w:rsidDel="00B439DE" w:rsidP="00872522" w:rsidRDefault="002B6158" w14:paraId="617AB749" w14:textId="2DA8C65E">
      <w:pPr>
        <w:pStyle w:val="Bullet"/>
      </w:pPr>
      <w:r w:rsidRPr="00C510A4" w:rsidDel="00B439DE">
        <w:t xml:space="preserve">Among </w:t>
      </w:r>
      <w:r w:rsidRPr="00C510A4" w:rsidR="006F5682">
        <w:t>[PROGRAM NAME]</w:t>
      </w:r>
      <w:r w:rsidRPr="00C510A4" w:rsidDel="00B439DE">
        <w:t xml:space="preserve"> participants, about what percentage of participants complete</w:t>
      </w:r>
      <w:r w:rsidRPr="00C510A4" w:rsidR="000C3AEA">
        <w:t xml:space="preserve"> the program</w:t>
      </w:r>
      <w:r w:rsidRPr="00C510A4" w:rsidDel="00B439DE">
        <w:t xml:space="preserve"> and exit services?</w:t>
      </w:r>
      <w:r w:rsidRPr="00C510A4" w:rsidR="00D26631">
        <w:t xml:space="preserve"> How much of a challenge was retaining participants? </w:t>
      </w:r>
      <w:r w:rsidRPr="00C510A4" w:rsidR="008D11A4">
        <w:t>What was your targeted completion rate</w:t>
      </w:r>
      <w:r w:rsidRPr="00C510A4" w:rsidR="00D26631">
        <w:t xml:space="preserve">? </w:t>
      </w:r>
      <w:r w:rsidRPr="00C510A4" w:rsidR="008D11A4">
        <w:t>What was your actual completion rate</w:t>
      </w:r>
      <w:r w:rsidRPr="00C510A4" w:rsidR="00C55C6A">
        <w:t xml:space="preserve"> </w:t>
      </w:r>
      <w:r w:rsidRPr="00C510A4" w:rsidR="004E7D34">
        <w:rPr>
          <w:b/>
        </w:rPr>
        <w:t xml:space="preserve">(RQ19, </w:t>
      </w:r>
      <w:r w:rsidRPr="00C510A4" w:rsidR="00C55C6A">
        <w:rPr>
          <w:b/>
        </w:rPr>
        <w:t>RQ25)</w:t>
      </w:r>
    </w:p>
    <w:p w:rsidRPr="00C510A4" w:rsidR="002B6158" w:rsidDel="00B439DE" w:rsidP="00415920" w:rsidRDefault="002B6158" w14:paraId="3BD65C23" w14:textId="3ECEDF43">
      <w:pPr>
        <w:pStyle w:val="Bullet"/>
      </w:pPr>
      <w:r w:rsidRPr="00C510A4" w:rsidDel="00B439DE">
        <w:t>Among those who do not complete services, what are the primary reasons that participants drop out of services and/or do not complete training?</w:t>
      </w:r>
      <w:r w:rsidRPr="00C510A4" w:rsidR="00C55C6A">
        <w:t xml:space="preserve"> </w:t>
      </w:r>
      <w:r w:rsidRPr="00C510A4" w:rsidDel="00B439DE" w:rsidR="002953D5">
        <w:t xml:space="preserve">What barriers do participants face in remaining engaged in services? </w:t>
      </w:r>
      <w:r w:rsidRPr="00C510A4" w:rsidR="0008259F">
        <w:t xml:space="preserve">Does the </w:t>
      </w:r>
      <w:r w:rsidRPr="00C510A4" w:rsidR="00D81DF0">
        <w:t>program</w:t>
      </w:r>
      <w:r w:rsidRPr="00C510A4" w:rsidR="0008259F">
        <w:t xml:space="preserve"> use any incentives </w:t>
      </w:r>
      <w:r w:rsidRPr="00C510A4" w:rsidR="008D11A4">
        <w:t xml:space="preserve">and/or supportive services </w:t>
      </w:r>
      <w:r w:rsidRPr="00C510A4" w:rsidR="0008259F">
        <w:t xml:space="preserve">to keep them engaged? </w:t>
      </w:r>
      <w:r w:rsidRPr="00C510A4" w:rsidR="004E7D34">
        <w:rPr>
          <w:b/>
        </w:rPr>
        <w:t>(RQ19, RQ25)</w:t>
      </w:r>
    </w:p>
    <w:p w:rsidRPr="00C510A4" w:rsidR="002953D5" w:rsidP="00872522" w:rsidRDefault="002953D5" w14:paraId="3F0D820B" w14:textId="2C97C687">
      <w:pPr>
        <w:pStyle w:val="Bullet"/>
      </w:pPr>
      <w:r w:rsidRPr="00C510A4">
        <w:t>What percentage of participants find employment?  How often is that job related to the industry or occupation for which they received services and training? Are these usually full-time or part-time? What are typical salaries?</w:t>
      </w:r>
      <w:r w:rsidRPr="00C510A4" w:rsidR="004E7D34">
        <w:t xml:space="preserve"> </w:t>
      </w:r>
      <w:r w:rsidRPr="00C510A4" w:rsidR="004E7D34">
        <w:rPr>
          <w:b/>
        </w:rPr>
        <w:t>(RQ20)</w:t>
      </w:r>
    </w:p>
    <w:p w:rsidRPr="00C510A4" w:rsidR="002B6158" w:rsidP="00872522" w:rsidRDefault="002B6158" w14:paraId="32E6195E" w14:textId="263C19EC">
      <w:pPr>
        <w:pStyle w:val="Bullet"/>
      </w:pPr>
      <w:r w:rsidRPr="00C510A4" w:rsidDel="00B439DE">
        <w:t xml:space="preserve">What barriers do participants face in </w:t>
      </w:r>
      <w:r w:rsidRPr="00C510A4" w:rsidR="002953D5">
        <w:t>finding jobs</w:t>
      </w:r>
      <w:r w:rsidRPr="00C510A4" w:rsidDel="00B439DE">
        <w:t xml:space="preserve">? </w:t>
      </w:r>
      <w:r w:rsidRPr="00C510A4" w:rsidR="002953D5">
        <w:t xml:space="preserve">What strategies do you use to help them overcome those barriers? What strategies appear most successful? </w:t>
      </w:r>
      <w:r w:rsidRPr="00C510A4" w:rsidR="004E7D34">
        <w:rPr>
          <w:b/>
        </w:rPr>
        <w:t>(RQ20)</w:t>
      </w:r>
    </w:p>
    <w:p w:rsidRPr="00C510A4" w:rsidR="00225EE2" w:rsidP="00872522" w:rsidRDefault="00225EE2" w14:paraId="5726B929" w14:textId="40C382F5">
      <w:pPr>
        <w:pStyle w:val="Bullet"/>
      </w:pPr>
      <w:r w:rsidRPr="00C510A4">
        <w:t>What outcomes matter most to your organization? Why are these outcomes important? To what extent have you</w:t>
      </w:r>
      <w:r w:rsidRPr="00C510A4" w:rsidR="002B6158">
        <w:t xml:space="preserve"> </w:t>
      </w:r>
      <w:r w:rsidRPr="00C510A4">
        <w:t xml:space="preserve">been able to achieve these outcomes? </w:t>
      </w:r>
      <w:r w:rsidRPr="00C510A4" w:rsidR="00F20E58">
        <w:t>What outcomes are you measuring and how?</w:t>
      </w:r>
      <w:r w:rsidRPr="00C510A4" w:rsidR="00C55C6A">
        <w:t xml:space="preserve"> </w:t>
      </w:r>
      <w:r w:rsidRPr="00C510A4" w:rsidR="00C55C6A">
        <w:rPr>
          <w:b/>
        </w:rPr>
        <w:t>(</w:t>
      </w:r>
      <w:r w:rsidRPr="00C510A4" w:rsidR="004E7D34">
        <w:rPr>
          <w:b/>
        </w:rPr>
        <w:t>RQ20</w:t>
      </w:r>
      <w:r w:rsidRPr="00C510A4" w:rsidR="00CC062B">
        <w:rPr>
          <w:b/>
        </w:rPr>
        <w:t>, RQ26</w:t>
      </w:r>
      <w:r w:rsidRPr="00C510A4" w:rsidR="00C55C6A">
        <w:rPr>
          <w:b/>
        </w:rPr>
        <w:t>)</w:t>
      </w:r>
    </w:p>
    <w:p w:rsidRPr="00C510A4" w:rsidR="0008259F" w:rsidP="00DD5AA5" w:rsidRDefault="0008259F" w14:paraId="55B887D7" w14:textId="07D12572">
      <w:pPr>
        <w:pStyle w:val="Bullet"/>
        <w:ind w:hanging="432"/>
      </w:pPr>
      <w:r w:rsidRPr="00C510A4">
        <w:t>Among participants who received multiple services, do any specific combinations of services work well or not work well together? Are there any additional supportive services</w:t>
      </w:r>
      <w:r w:rsidRPr="00C510A4" w:rsidR="00D81DF0">
        <w:t>, or job development services</w:t>
      </w:r>
      <w:r w:rsidRPr="00C510A4">
        <w:t xml:space="preserve"> that you think would benefit participants? </w:t>
      </w:r>
      <w:r w:rsidRPr="00C510A4" w:rsidR="00CC062B">
        <w:rPr>
          <w:b/>
        </w:rPr>
        <w:t>(RQ17</w:t>
      </w:r>
      <w:r w:rsidRPr="00C510A4">
        <w:rPr>
          <w:b/>
        </w:rPr>
        <w:t>)</w:t>
      </w:r>
    </w:p>
    <w:p w:rsidRPr="00C510A4" w:rsidR="00FF3F69" w:rsidP="00FF3F69" w:rsidRDefault="00F815A0" w14:paraId="74527E3D" w14:textId="02568C7A">
      <w:pPr>
        <w:keepNext/>
        <w:tabs>
          <w:tab w:val="left" w:pos="432"/>
        </w:tabs>
        <w:spacing w:after="120" w:line="240" w:lineRule="auto"/>
        <w:ind w:left="360" w:hanging="360"/>
        <w:outlineLvl w:val="1"/>
        <w:rPr>
          <w:rFonts w:ascii="Arial Black" w:hAnsi="Arial Black"/>
          <w:sz w:val="22"/>
        </w:rPr>
      </w:pPr>
      <w:r w:rsidRPr="00C510A4">
        <w:rPr>
          <w:rFonts w:ascii="Arial Black" w:hAnsi="Arial Black"/>
          <w:sz w:val="22"/>
        </w:rPr>
        <w:t>C</w:t>
      </w:r>
      <w:r w:rsidRPr="00C510A4" w:rsidR="00FF3F69">
        <w:rPr>
          <w:rFonts w:ascii="Arial Black" w:hAnsi="Arial Black"/>
          <w:sz w:val="22"/>
        </w:rPr>
        <w:t>.</w:t>
      </w:r>
      <w:r w:rsidRPr="00C510A4" w:rsidR="00FF6A1E">
        <w:rPr>
          <w:rFonts w:ascii="Arial Black" w:hAnsi="Arial Black"/>
          <w:sz w:val="22"/>
        </w:rPr>
        <w:tab/>
      </w:r>
      <w:r w:rsidRPr="00C510A4" w:rsidR="006F5682">
        <w:rPr>
          <w:rFonts w:ascii="Arial Black" w:hAnsi="Arial Black"/>
          <w:sz w:val="22"/>
        </w:rPr>
        <w:t>P</w:t>
      </w:r>
      <w:r w:rsidRPr="00C510A4" w:rsidR="00FF3F69">
        <w:rPr>
          <w:rFonts w:ascii="Arial Black" w:hAnsi="Arial Black"/>
          <w:sz w:val="22"/>
        </w:rPr>
        <w:t>lans</w:t>
      </w:r>
      <w:r w:rsidRPr="00C510A4" w:rsidR="0022044B">
        <w:rPr>
          <w:rFonts w:ascii="Arial Black" w:hAnsi="Arial Black"/>
          <w:sz w:val="22"/>
        </w:rPr>
        <w:t xml:space="preserve"> </w:t>
      </w:r>
      <w:r w:rsidRPr="00C510A4" w:rsidR="006F5682">
        <w:rPr>
          <w:rFonts w:ascii="Arial Black" w:hAnsi="Arial Black"/>
          <w:sz w:val="22"/>
        </w:rPr>
        <w:t xml:space="preserve">for continued partnerships </w:t>
      </w:r>
      <w:r w:rsidRPr="00C510A4" w:rsidR="00DB0CA9">
        <w:rPr>
          <w:rFonts w:ascii="Arial Black" w:hAnsi="Arial Black"/>
          <w:sz w:val="22"/>
        </w:rPr>
        <w:t xml:space="preserve">and </w:t>
      </w:r>
      <w:r w:rsidRPr="00C510A4" w:rsidR="00B169C3">
        <w:rPr>
          <w:rFonts w:ascii="Arial Black" w:hAnsi="Arial Black"/>
          <w:sz w:val="22"/>
        </w:rPr>
        <w:t xml:space="preserve">promising </w:t>
      </w:r>
      <w:r w:rsidRPr="00C510A4" w:rsidR="00BB2CA3">
        <w:rPr>
          <w:rFonts w:ascii="Arial Black" w:hAnsi="Arial Black"/>
          <w:sz w:val="22"/>
        </w:rPr>
        <w:t xml:space="preserve">practices </w:t>
      </w:r>
    </w:p>
    <w:p w:rsidRPr="00C510A4" w:rsidR="0027064B" w:rsidP="00CD1BD6" w:rsidRDefault="00FF3F69" w14:paraId="763C7398" w14:textId="0ED34C1C">
      <w:pPr>
        <w:pStyle w:val="Bullet"/>
        <w:ind w:hanging="432"/>
      </w:pPr>
      <w:r w:rsidRPr="00C510A4">
        <w:t xml:space="preserve">Which partnerships </w:t>
      </w:r>
      <w:r w:rsidRPr="00C510A4" w:rsidR="004145C1">
        <w:t xml:space="preserve">do you think </w:t>
      </w:r>
      <w:r w:rsidRPr="00C510A4">
        <w:t xml:space="preserve">are/would be most likely to last after the </w:t>
      </w:r>
      <w:r w:rsidRPr="00C510A4" w:rsidR="004C1523">
        <w:t>grant</w:t>
      </w:r>
      <w:r w:rsidRPr="00C510A4">
        <w:t xml:space="preserve"> funding ends? </w:t>
      </w:r>
      <w:r w:rsidRPr="00C510A4" w:rsidR="00C455EF">
        <w:t>What partnerships are likely to end? Why?</w:t>
      </w:r>
      <w:r w:rsidRPr="00C510A4" w:rsidR="0001691C">
        <w:t xml:space="preserve"> </w:t>
      </w:r>
      <w:r w:rsidRPr="00C510A4" w:rsidR="00CC062B">
        <w:rPr>
          <w:b/>
        </w:rPr>
        <w:t>(RQ10, RQ14</w:t>
      </w:r>
      <w:r w:rsidRPr="00C510A4" w:rsidR="0001691C">
        <w:rPr>
          <w:b/>
        </w:rPr>
        <w:t>)</w:t>
      </w:r>
    </w:p>
    <w:p w:rsidRPr="00C510A4" w:rsidR="0027064B" w:rsidP="004E79F7" w:rsidRDefault="001312BD" w14:paraId="0CCDC79B" w14:textId="1E156838">
      <w:pPr>
        <w:pStyle w:val="Dash"/>
        <w:numPr>
          <w:ilvl w:val="0"/>
          <w:numId w:val="37"/>
        </w:numPr>
      </w:pPr>
      <w:r w:rsidRPr="00C510A4">
        <w:t xml:space="preserve">What steps are you taking now to ensure sustainability of the partnerships? </w:t>
      </w:r>
      <w:r w:rsidRPr="00C510A4" w:rsidR="00CC062B">
        <w:rPr>
          <w:b/>
        </w:rPr>
        <w:t>(RQ14</w:t>
      </w:r>
      <w:r w:rsidRPr="00C510A4" w:rsidR="0001691C">
        <w:rPr>
          <w:b/>
        </w:rPr>
        <w:t>)</w:t>
      </w:r>
    </w:p>
    <w:p w:rsidRPr="00C510A4" w:rsidR="0027064B" w:rsidP="004E79F7" w:rsidRDefault="0027064B" w14:paraId="314110B0" w14:textId="426E1193">
      <w:pPr>
        <w:pStyle w:val="Dash"/>
        <w:numPr>
          <w:ilvl w:val="0"/>
          <w:numId w:val="37"/>
        </w:numPr>
      </w:pPr>
      <w:r w:rsidRPr="00C510A4">
        <w:t xml:space="preserve">What changes to partnerships, if any, must be made to sustain the </w:t>
      </w:r>
      <w:r w:rsidRPr="00C510A4" w:rsidR="004C1523">
        <w:t>effort</w:t>
      </w:r>
      <w:r w:rsidRPr="00C510A4">
        <w:t>?</w:t>
      </w:r>
      <w:r w:rsidRPr="00C510A4" w:rsidR="00C455EF">
        <w:t xml:space="preserve"> </w:t>
      </w:r>
      <w:r w:rsidRPr="00C510A4" w:rsidR="00CC062B">
        <w:rPr>
          <w:b/>
        </w:rPr>
        <w:t>(RQ11, RQ14</w:t>
      </w:r>
      <w:r w:rsidRPr="00C510A4" w:rsidR="0001691C">
        <w:rPr>
          <w:b/>
        </w:rPr>
        <w:t>)</w:t>
      </w:r>
    </w:p>
    <w:p w:rsidRPr="00C510A4" w:rsidR="0027064B" w:rsidP="004E79F7" w:rsidRDefault="00FF3F69" w14:paraId="3D6F7960" w14:textId="21FF90BB">
      <w:pPr>
        <w:pStyle w:val="Dash"/>
        <w:numPr>
          <w:ilvl w:val="0"/>
          <w:numId w:val="37"/>
        </w:numPr>
      </w:pPr>
      <w:r w:rsidRPr="00C510A4">
        <w:t>What methods of communicating or coordinating across partners are likely to be sustained?</w:t>
      </w:r>
      <w:r w:rsidRPr="00C510A4" w:rsidR="00E0484C">
        <w:t xml:space="preserve"> </w:t>
      </w:r>
      <w:r w:rsidRPr="00C510A4" w:rsidR="00CC062B">
        <w:rPr>
          <w:b/>
        </w:rPr>
        <w:t>(RQ13)</w:t>
      </w:r>
    </w:p>
    <w:p w:rsidRPr="00C510A4" w:rsidR="00FF3F69" w:rsidP="004E79F7" w:rsidRDefault="00E0484C" w14:paraId="20477981" w14:textId="55191E83">
      <w:pPr>
        <w:pStyle w:val="Dash"/>
        <w:numPr>
          <w:ilvl w:val="0"/>
          <w:numId w:val="37"/>
        </w:numPr>
      </w:pPr>
      <w:r w:rsidRPr="00C510A4">
        <w:t>Do you plan to add any partners?</w:t>
      </w:r>
      <w:r w:rsidRPr="00C510A4" w:rsidR="00C455EF">
        <w:t xml:space="preserve"> If so, which partners and why?</w:t>
      </w:r>
      <w:r w:rsidRPr="00C510A4" w:rsidR="0001691C">
        <w:t xml:space="preserve"> </w:t>
      </w:r>
      <w:r w:rsidRPr="00C510A4" w:rsidR="00CC062B">
        <w:rPr>
          <w:b/>
        </w:rPr>
        <w:t>(RQ14</w:t>
      </w:r>
      <w:r w:rsidRPr="00C510A4" w:rsidR="0001691C">
        <w:rPr>
          <w:b/>
        </w:rPr>
        <w:t>)</w:t>
      </w:r>
    </w:p>
    <w:p w:rsidRPr="00C510A4" w:rsidR="0027064B" w:rsidP="004E79F7" w:rsidRDefault="0027064B" w14:paraId="4DECF55E" w14:textId="52AA5BD2">
      <w:pPr>
        <w:pStyle w:val="Dash"/>
        <w:numPr>
          <w:ilvl w:val="0"/>
          <w:numId w:val="37"/>
        </w:numPr>
      </w:pPr>
      <w:r w:rsidRPr="00C510A4">
        <w:t>What are the key challenges you anticipate in sustaining partnerships?</w:t>
      </w:r>
      <w:r w:rsidRPr="00C510A4" w:rsidR="0001691C">
        <w:t xml:space="preserve"> </w:t>
      </w:r>
      <w:r w:rsidRPr="00C510A4" w:rsidR="00CC062B">
        <w:rPr>
          <w:b/>
        </w:rPr>
        <w:t>(RQ14</w:t>
      </w:r>
      <w:r w:rsidRPr="00C510A4" w:rsidR="0001691C">
        <w:rPr>
          <w:b/>
        </w:rPr>
        <w:t>)</w:t>
      </w:r>
    </w:p>
    <w:p w:rsidRPr="00C510A4" w:rsidR="00DB0CA9" w:rsidP="00CD1BD6" w:rsidRDefault="00DB0CA9" w14:paraId="4E670296" w14:textId="22788772">
      <w:pPr>
        <w:pStyle w:val="Bullet"/>
        <w:ind w:hanging="432"/>
      </w:pPr>
      <w:r w:rsidRPr="00C510A4">
        <w:t xml:space="preserve">How have service delivery systems </w:t>
      </w:r>
      <w:r w:rsidRPr="00C510A4" w:rsidR="006D3DC4">
        <w:t xml:space="preserve">in the region </w:t>
      </w:r>
      <w:r w:rsidRPr="00C510A4">
        <w:t xml:space="preserve">been affected by the </w:t>
      </w:r>
      <w:r w:rsidRPr="00C510A4" w:rsidR="006F5682">
        <w:t>[PROGRAM NAME]</w:t>
      </w:r>
      <w:r w:rsidRPr="00C510A4">
        <w:t xml:space="preserve"> </w:t>
      </w:r>
      <w:r w:rsidRPr="00C510A4" w:rsidR="0077237B">
        <w:t>program</w:t>
      </w:r>
      <w:r w:rsidRPr="00C510A4">
        <w:t>?</w:t>
      </w:r>
      <w:r w:rsidRPr="00C510A4" w:rsidR="006D3DC4">
        <w:t xml:space="preserve"> What changes, if any, have you noted in workforce development, higher education, or economic development systems? </w:t>
      </w:r>
      <w:r w:rsidRPr="00C510A4">
        <w:t xml:space="preserve"> </w:t>
      </w:r>
      <w:r w:rsidRPr="00C510A4" w:rsidR="002046D4">
        <w:rPr>
          <w:b/>
        </w:rPr>
        <w:t>(RQ2, RQ3, RQ6</w:t>
      </w:r>
      <w:r w:rsidRPr="00C510A4">
        <w:rPr>
          <w:b/>
        </w:rPr>
        <w:t>)</w:t>
      </w:r>
    </w:p>
    <w:p w:rsidRPr="00C510A4" w:rsidR="00BB2CA3" w:rsidP="00CD1BD6" w:rsidRDefault="00BB2CA3" w14:paraId="34BE2BB0" w14:textId="263CE0A8">
      <w:pPr>
        <w:pStyle w:val="Bullet"/>
        <w:ind w:hanging="432"/>
      </w:pPr>
      <w:r w:rsidRPr="00C510A4">
        <w:t xml:space="preserve">How satisfied have you been with the </w:t>
      </w:r>
      <w:r w:rsidRPr="00C510A4" w:rsidR="006F5682">
        <w:t>[PROGRAM NAME]</w:t>
      </w:r>
      <w:r w:rsidRPr="00C510A4">
        <w:t xml:space="preserve"> effort in general? </w:t>
      </w:r>
      <w:r w:rsidRPr="00C510A4" w:rsidR="00D801E9">
        <w:t xml:space="preserve">What do you perceive as the most successful aspects of service provision? What are the least successful? </w:t>
      </w:r>
      <w:r w:rsidRPr="00C510A4">
        <w:t xml:space="preserve">What improvements or changes to the services would you like to see? </w:t>
      </w:r>
      <w:r w:rsidRPr="00C510A4" w:rsidR="00CC062B">
        <w:rPr>
          <w:b/>
        </w:rPr>
        <w:t>(RQ16</w:t>
      </w:r>
      <w:r w:rsidRPr="00C510A4">
        <w:rPr>
          <w:b/>
        </w:rPr>
        <w:t>)</w:t>
      </w:r>
    </w:p>
    <w:p w:rsidRPr="00C510A4" w:rsidR="00BB2CA3" w:rsidP="00CD1BD6" w:rsidRDefault="00BB2CA3" w14:paraId="7E9EC42B" w14:textId="0883587D">
      <w:pPr>
        <w:pStyle w:val="Bullet"/>
        <w:ind w:hanging="432"/>
      </w:pPr>
      <w:r w:rsidRPr="00C510A4">
        <w:t xml:space="preserve">How successful has the </w:t>
      </w:r>
      <w:r w:rsidRPr="00C510A4" w:rsidR="006F5682">
        <w:t>[PROGRAM NAME]</w:t>
      </w:r>
      <w:r w:rsidRPr="00C510A4">
        <w:t xml:space="preserve"> partnership been, from your perspective? Why do you think it has/has not been successful? </w:t>
      </w:r>
      <w:r w:rsidRPr="00C510A4" w:rsidR="002046D4">
        <w:rPr>
          <w:b/>
        </w:rPr>
        <w:t>(RQ13</w:t>
      </w:r>
      <w:r w:rsidRPr="00C510A4">
        <w:rPr>
          <w:b/>
        </w:rPr>
        <w:t>)</w:t>
      </w:r>
    </w:p>
    <w:p w:rsidRPr="00C510A4" w:rsidR="000C3AEA" w:rsidP="00CD1BD6" w:rsidRDefault="000C3AEA" w14:paraId="6B16254A" w14:textId="215EB1E5">
      <w:pPr>
        <w:pStyle w:val="Bullet"/>
        <w:ind w:hanging="432"/>
      </w:pPr>
      <w:r w:rsidRPr="00C510A4">
        <w:t>Have these partnerships influenced the region’s continuous improvement efforts in serving individuals and employers? If so, in what ways?</w:t>
      </w:r>
    </w:p>
    <w:p w:rsidRPr="00C510A4" w:rsidR="00BB2CA3" w:rsidP="00CD1BD6" w:rsidRDefault="00BB2CA3" w14:paraId="2BD89F88" w14:textId="31E66384">
      <w:pPr>
        <w:pStyle w:val="Bullet"/>
        <w:ind w:hanging="432"/>
      </w:pPr>
      <w:r w:rsidRPr="00C510A4">
        <w:t xml:space="preserve">What challenges, if any, have you encountered in working with participants? What steps have you or the </w:t>
      </w:r>
      <w:r w:rsidRPr="00C510A4" w:rsidR="006F5682">
        <w:t>[PROGRAM NAME]</w:t>
      </w:r>
      <w:r w:rsidRPr="00C510A4">
        <w:t xml:space="preserve"> partners taken to address these challenges? </w:t>
      </w:r>
      <w:r w:rsidRPr="00C510A4" w:rsidR="002046D4">
        <w:rPr>
          <w:b/>
        </w:rPr>
        <w:t>(RQ21, RQ25</w:t>
      </w:r>
      <w:r w:rsidRPr="00C510A4">
        <w:rPr>
          <w:b/>
        </w:rPr>
        <w:t>)</w:t>
      </w:r>
    </w:p>
    <w:p w:rsidRPr="00C510A4" w:rsidR="00DB0CA9" w:rsidP="00CD1BD6" w:rsidRDefault="00DB0CA9" w14:paraId="60DB2003" w14:textId="6E8489F4">
      <w:pPr>
        <w:pStyle w:val="Bullet"/>
        <w:ind w:hanging="432"/>
      </w:pPr>
      <w:r w:rsidRPr="00C510A4">
        <w:t xml:space="preserve">What </w:t>
      </w:r>
      <w:r w:rsidRPr="00C510A4" w:rsidR="00673195">
        <w:t>promising</w:t>
      </w:r>
      <w:r w:rsidRPr="00C510A4">
        <w:t xml:space="preserve"> practices for delivering sector-based career pathways services and training have been developed under the grant? </w:t>
      </w:r>
      <w:r w:rsidRPr="00C510A4" w:rsidR="002046D4">
        <w:rPr>
          <w:b/>
        </w:rPr>
        <w:t>(RQ4, RQ5, RQ8</w:t>
      </w:r>
      <w:r w:rsidRPr="00C510A4">
        <w:rPr>
          <w:b/>
        </w:rPr>
        <w:t>)</w:t>
      </w:r>
    </w:p>
    <w:p w:rsidRPr="00C510A4" w:rsidR="00BC4CA1" w:rsidP="00CD1BD6" w:rsidRDefault="00BC4CA1" w14:paraId="53FB4260" w14:textId="6DAD4F06">
      <w:pPr>
        <w:pStyle w:val="Bullet"/>
        <w:ind w:hanging="432"/>
      </w:pPr>
      <w:r w:rsidRPr="00C510A4">
        <w:t xml:space="preserve">What have been the </w:t>
      </w:r>
      <w:r w:rsidRPr="00C510A4" w:rsidR="00B169C3">
        <w:t xml:space="preserve">promising </w:t>
      </w:r>
      <w:r w:rsidRPr="00C510A4">
        <w:t>practices for collaboration (for example, frequent meetings, soliciting ideas for shared vision)?</w:t>
      </w:r>
      <w:r w:rsidRPr="00C510A4" w:rsidR="0001691C">
        <w:t xml:space="preserve"> </w:t>
      </w:r>
      <w:r w:rsidRPr="00C510A4" w:rsidR="0001691C">
        <w:rPr>
          <w:b/>
        </w:rPr>
        <w:t>(RQ</w:t>
      </w:r>
      <w:r w:rsidRPr="00C510A4" w:rsidR="002046D4">
        <w:rPr>
          <w:b/>
        </w:rPr>
        <w:t>13</w:t>
      </w:r>
      <w:r w:rsidRPr="00C510A4" w:rsidR="0001691C">
        <w:rPr>
          <w:b/>
        </w:rPr>
        <w:t>)</w:t>
      </w:r>
    </w:p>
    <w:p w:rsidRPr="00C510A4" w:rsidR="00BC4CA1" w:rsidP="00CD1BD6" w:rsidRDefault="00BC4CA1" w14:paraId="70A609FA" w14:textId="3D273967">
      <w:pPr>
        <w:pStyle w:val="Bullet"/>
        <w:ind w:hanging="432"/>
      </w:pPr>
      <w:r w:rsidRPr="00C510A4">
        <w:t>What have been the key challenges to collaboration (for example, time requirement, conflict between partners, data-sharing issues)?</w:t>
      </w:r>
      <w:r w:rsidRPr="00C510A4" w:rsidR="0001691C">
        <w:t xml:space="preserve"> </w:t>
      </w:r>
      <w:r w:rsidRPr="00C510A4" w:rsidR="002046D4">
        <w:rPr>
          <w:b/>
        </w:rPr>
        <w:t>(RQ12</w:t>
      </w:r>
      <w:r w:rsidRPr="00C510A4" w:rsidR="0001691C">
        <w:rPr>
          <w:b/>
        </w:rPr>
        <w:t>)</w:t>
      </w:r>
    </w:p>
    <w:p w:rsidRPr="00C510A4" w:rsidR="0008259F" w:rsidP="003D0956" w:rsidRDefault="00D730AB" w14:paraId="7C54A6DA" w14:textId="2CBD7CE9">
      <w:pPr>
        <w:pStyle w:val="Bullet"/>
        <w:ind w:hanging="432"/>
      </w:pPr>
      <w:r w:rsidRPr="00C510A4">
        <w:t xml:space="preserve">What do you think will be the most lasting value to your organization from having implemented </w:t>
      </w:r>
      <w:r w:rsidRPr="00C510A4" w:rsidR="006F5682">
        <w:t>[PROGRAM NAME]</w:t>
      </w:r>
      <w:r w:rsidRPr="00C510A4">
        <w:t xml:space="preserve">? </w:t>
      </w:r>
      <w:r w:rsidRPr="00C510A4" w:rsidR="0051794B">
        <w:rPr>
          <w:b/>
        </w:rPr>
        <w:t>(RQ</w:t>
      </w:r>
      <w:r w:rsidRPr="00C510A4" w:rsidR="002046D4">
        <w:rPr>
          <w:b/>
        </w:rPr>
        <w:t>22</w:t>
      </w:r>
      <w:r w:rsidRPr="00C510A4" w:rsidR="0051794B">
        <w:rPr>
          <w:b/>
        </w:rPr>
        <w:t>)</w:t>
      </w:r>
    </w:p>
    <w:sectPr w:rsidRPr="00C510A4" w:rsidR="0008259F" w:rsidSect="000E4C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9D2F" w14:textId="77777777" w:rsidR="00D23844" w:rsidRDefault="00D23844" w:rsidP="002E3E35">
      <w:pPr>
        <w:spacing w:line="240" w:lineRule="auto"/>
      </w:pPr>
      <w:r>
        <w:separator/>
      </w:r>
    </w:p>
  </w:endnote>
  <w:endnote w:type="continuationSeparator" w:id="0">
    <w:p w14:paraId="5037846B" w14:textId="77777777" w:rsidR="00D23844" w:rsidRDefault="00D23844"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78FE" w14:textId="77777777" w:rsidR="003751F7" w:rsidRPr="00A12B64" w:rsidRDefault="003751F7"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188888F" w14:textId="77777777" w:rsidR="003751F7" w:rsidRDefault="003751F7" w:rsidP="00455D47">
    <w:pPr>
      <w:pStyle w:val="Footer"/>
      <w:pBdr>
        <w:top w:val="single" w:sz="2" w:space="1" w:color="auto"/>
        <w:bottom w:val="none" w:sz="0" w:space="0" w:color="auto"/>
      </w:pBdr>
      <w:spacing w:line="192" w:lineRule="auto"/>
      <w:rPr>
        <w:rStyle w:val="PageNumber"/>
      </w:rPr>
    </w:pPr>
  </w:p>
  <w:p w14:paraId="5DEB9915" w14:textId="69171A37" w:rsidR="003751F7" w:rsidRPr="00964AB7" w:rsidRDefault="003751F7"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23844">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189EF" w14:textId="77777777" w:rsidR="00D23844" w:rsidRDefault="00D23844" w:rsidP="00203E3B">
      <w:pPr>
        <w:spacing w:line="240" w:lineRule="auto"/>
        <w:ind w:firstLine="0"/>
      </w:pPr>
      <w:r>
        <w:separator/>
      </w:r>
    </w:p>
  </w:footnote>
  <w:footnote w:type="continuationSeparator" w:id="0">
    <w:p w14:paraId="19D4E801" w14:textId="77777777" w:rsidR="00D23844" w:rsidRDefault="00D23844" w:rsidP="00203E3B">
      <w:pPr>
        <w:spacing w:line="240" w:lineRule="auto"/>
        <w:ind w:firstLine="0"/>
      </w:pPr>
      <w:r>
        <w:separator/>
      </w:r>
    </w:p>
    <w:p w14:paraId="17D51F72" w14:textId="77777777" w:rsidR="00D23844" w:rsidRPr="00157CA2" w:rsidRDefault="00D23844"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6E7E" w14:textId="71EA9BA5" w:rsidR="003751F7" w:rsidRPr="00C44B5B" w:rsidRDefault="003751F7" w:rsidP="002E3E35">
    <w:pPr>
      <w:pStyle w:val="Header"/>
      <w:rPr>
        <w:rFonts w:cs="Arial"/>
        <w:i/>
        <w:szCs w:val="14"/>
      </w:rPr>
    </w:pPr>
    <w:r>
      <w:t xml:space="preserve">America’s Promise Site Visit Master Protocol </w:t>
    </w:r>
    <w:r w:rsidRPr="006F6DD5">
      <w:tab/>
      <w:t>MATHEMATICA POLICY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0A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6690C0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A4401A5"/>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1FD59F2"/>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22B23A2"/>
    <w:multiLevelType w:val="hybridMultilevel"/>
    <w:tmpl w:val="AD08A09C"/>
    <w:lvl w:ilvl="0" w:tplc="B062199A">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24C2F6D"/>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7026A03"/>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75F4639"/>
    <w:multiLevelType w:val="hybridMultilevel"/>
    <w:tmpl w:val="546AC954"/>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95303C"/>
    <w:multiLevelType w:val="hybridMultilevel"/>
    <w:tmpl w:val="AD08A09C"/>
    <w:lvl w:ilvl="0" w:tplc="B062199A">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D132AA6"/>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1E777435"/>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0CC7CE6"/>
    <w:multiLevelType w:val="hybridMultilevel"/>
    <w:tmpl w:val="AD08A09C"/>
    <w:lvl w:ilvl="0" w:tplc="B062199A">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1A20D71"/>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2DF73F7"/>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243F3F1A"/>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44812D3"/>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24E0660E"/>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275B1B2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2A6466B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DED1148"/>
    <w:multiLevelType w:val="hybridMultilevel"/>
    <w:tmpl w:val="AD08A09C"/>
    <w:lvl w:ilvl="0" w:tplc="B062199A">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0E15B20"/>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0FF7183"/>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36534588"/>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25" w15:restartNumberingAfterBreak="0">
    <w:nsid w:val="3E311CDF"/>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3FCA6CBF"/>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8F40A1A"/>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B5D8B"/>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81D0E00"/>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59E02FB5"/>
    <w:multiLevelType w:val="hybridMultilevel"/>
    <w:tmpl w:val="C25AAB4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BCB3F51"/>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5D0F5BC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60421F84"/>
    <w:multiLevelType w:val="hybridMultilevel"/>
    <w:tmpl w:val="AD08A09C"/>
    <w:lvl w:ilvl="0" w:tplc="B062199A">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6ED5B06"/>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67FD1E3E"/>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6A8E1036"/>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6DB0498F"/>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700F3E2A"/>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7020478C"/>
    <w:multiLevelType w:val="hybridMultilevel"/>
    <w:tmpl w:val="A71A2820"/>
    <w:lvl w:ilvl="0" w:tplc="A32C3D64">
      <w:start w:val="1"/>
      <w:numFmt w:val="decimal"/>
      <w:pStyle w:val="Bullet"/>
      <w:lvlText w:val="%1."/>
      <w:lvlJc w:val="left"/>
      <w:pPr>
        <w:ind w:left="5220" w:hanging="360"/>
      </w:pPr>
      <w:rPr>
        <w:rFonts w:hint="default"/>
        <w:i w:val="0"/>
      </w:rPr>
    </w:lvl>
    <w:lvl w:ilvl="1" w:tplc="96DE4544">
      <w:start w:val="1"/>
      <w:numFmt w:val="lowerLetter"/>
      <w:lvlText w:val="%2."/>
      <w:lvlJc w:val="left"/>
      <w:pPr>
        <w:ind w:left="-4914" w:hanging="360"/>
      </w:pPr>
      <w:rPr>
        <w:rFonts w:ascii="Times New Roman" w:eastAsia="Times New Roman" w:hAnsi="Times New Roman" w:cs="Times New Roman"/>
      </w:rPr>
    </w:lvl>
    <w:lvl w:ilvl="2" w:tplc="04090005">
      <w:start w:val="1"/>
      <w:numFmt w:val="bullet"/>
      <w:lvlText w:val=""/>
      <w:lvlJc w:val="left"/>
      <w:pPr>
        <w:ind w:left="-3564" w:hanging="360"/>
      </w:pPr>
      <w:rPr>
        <w:rFonts w:ascii="Wingdings" w:hAnsi="Wingdings" w:hint="default"/>
      </w:rPr>
    </w:lvl>
    <w:lvl w:ilvl="3" w:tplc="04090001">
      <w:start w:val="1"/>
      <w:numFmt w:val="bullet"/>
      <w:lvlText w:val=""/>
      <w:lvlJc w:val="left"/>
      <w:pPr>
        <w:ind w:left="-2844" w:hanging="360"/>
      </w:pPr>
      <w:rPr>
        <w:rFonts w:ascii="Symbol" w:hAnsi="Symbol" w:hint="default"/>
      </w:rPr>
    </w:lvl>
    <w:lvl w:ilvl="4" w:tplc="04090003" w:tentative="1">
      <w:start w:val="1"/>
      <w:numFmt w:val="bullet"/>
      <w:lvlText w:val="o"/>
      <w:lvlJc w:val="left"/>
      <w:pPr>
        <w:ind w:left="-2124" w:hanging="360"/>
      </w:pPr>
      <w:rPr>
        <w:rFonts w:ascii="Courier New" w:hAnsi="Courier New" w:cs="Courier New" w:hint="default"/>
      </w:rPr>
    </w:lvl>
    <w:lvl w:ilvl="5" w:tplc="04090005" w:tentative="1">
      <w:start w:val="1"/>
      <w:numFmt w:val="bullet"/>
      <w:lvlText w:val=""/>
      <w:lvlJc w:val="left"/>
      <w:pPr>
        <w:ind w:left="-1404" w:hanging="360"/>
      </w:pPr>
      <w:rPr>
        <w:rFonts w:ascii="Wingdings" w:hAnsi="Wingdings" w:hint="default"/>
      </w:rPr>
    </w:lvl>
    <w:lvl w:ilvl="6" w:tplc="04090001" w:tentative="1">
      <w:start w:val="1"/>
      <w:numFmt w:val="bullet"/>
      <w:lvlText w:val=""/>
      <w:lvlJc w:val="left"/>
      <w:pPr>
        <w:ind w:left="-684" w:hanging="360"/>
      </w:pPr>
      <w:rPr>
        <w:rFonts w:ascii="Symbol" w:hAnsi="Symbol" w:hint="default"/>
      </w:rPr>
    </w:lvl>
    <w:lvl w:ilvl="7" w:tplc="04090003" w:tentative="1">
      <w:start w:val="1"/>
      <w:numFmt w:val="bullet"/>
      <w:lvlText w:val="o"/>
      <w:lvlJc w:val="left"/>
      <w:pPr>
        <w:ind w:left="36" w:hanging="360"/>
      </w:pPr>
      <w:rPr>
        <w:rFonts w:ascii="Courier New" w:hAnsi="Courier New" w:cs="Courier New" w:hint="default"/>
      </w:rPr>
    </w:lvl>
    <w:lvl w:ilvl="8" w:tplc="04090005" w:tentative="1">
      <w:start w:val="1"/>
      <w:numFmt w:val="bullet"/>
      <w:lvlText w:val=""/>
      <w:lvlJc w:val="left"/>
      <w:pPr>
        <w:ind w:left="756" w:hanging="360"/>
      </w:pPr>
      <w:rPr>
        <w:rFonts w:ascii="Wingdings" w:hAnsi="Wingdings" w:hint="default"/>
      </w:rPr>
    </w:lvl>
  </w:abstractNum>
  <w:abstractNum w:abstractNumId="43" w15:restartNumberingAfterBreak="0">
    <w:nsid w:val="70C8774B"/>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15:restartNumberingAfterBreak="0">
    <w:nsid w:val="725C08D4"/>
    <w:multiLevelType w:val="hybridMultilevel"/>
    <w:tmpl w:val="6A0E02E0"/>
    <w:lvl w:ilvl="0" w:tplc="8A5C4C8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093C9F"/>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75BF7C29"/>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76764E93"/>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A33A27"/>
    <w:multiLevelType w:val="hybridMultilevel"/>
    <w:tmpl w:val="0DB0878E"/>
    <w:lvl w:ilvl="0" w:tplc="B062199A">
      <w:start w:val="1"/>
      <w:numFmt w:val="lowerLetter"/>
      <w:lvlText w:val="%1."/>
      <w:lvlJc w:val="left"/>
      <w:pPr>
        <w:ind w:left="1152" w:hanging="360"/>
      </w:pPr>
      <w:rPr>
        <w:rFonts w:hint="default"/>
      </w:rPr>
    </w:lvl>
    <w:lvl w:ilvl="1" w:tplc="0409001B">
      <w:start w:val="1"/>
      <w:numFmt w:val="lowerRoman"/>
      <w:lvlText w:val="%2."/>
      <w:lvlJc w:val="righ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42"/>
  </w:num>
  <w:num w:numId="2">
    <w:abstractNumId w:val="29"/>
  </w:num>
  <w:num w:numId="3">
    <w:abstractNumId w:val="49"/>
  </w:num>
  <w:num w:numId="4">
    <w:abstractNumId w:val="7"/>
  </w:num>
  <w:num w:numId="5">
    <w:abstractNumId w:val="45"/>
  </w:num>
  <w:num w:numId="6">
    <w:abstractNumId w:val="36"/>
  </w:num>
  <w:num w:numId="7">
    <w:abstractNumId w:val="28"/>
  </w:num>
  <w:num w:numId="8">
    <w:abstractNumId w:val="19"/>
  </w:num>
  <w:num w:numId="9">
    <w:abstractNumId w:val="24"/>
  </w:num>
  <w:num w:numId="10">
    <w:abstractNumId w:val="20"/>
  </w:num>
  <w:num w:numId="11">
    <w:abstractNumId w:val="2"/>
  </w:num>
  <w:num w:numId="12">
    <w:abstractNumId w:val="48"/>
  </w:num>
  <w:num w:numId="13">
    <w:abstractNumId w:val="5"/>
  </w:num>
  <w:num w:numId="14">
    <w:abstractNumId w:val="9"/>
  </w:num>
  <w:num w:numId="15">
    <w:abstractNumId w:val="39"/>
  </w:num>
  <w:num w:numId="16">
    <w:abstractNumId w:val="18"/>
  </w:num>
  <w:num w:numId="17">
    <w:abstractNumId w:val="21"/>
  </w:num>
  <w:num w:numId="18">
    <w:abstractNumId w:val="43"/>
  </w:num>
  <w:num w:numId="19">
    <w:abstractNumId w:val="25"/>
  </w:num>
  <w:num w:numId="20">
    <w:abstractNumId w:val="33"/>
  </w:num>
  <w:num w:numId="21">
    <w:abstractNumId w:val="30"/>
  </w:num>
  <w:num w:numId="22">
    <w:abstractNumId w:val="4"/>
  </w:num>
  <w:num w:numId="23">
    <w:abstractNumId w:val="46"/>
  </w:num>
  <w:num w:numId="24">
    <w:abstractNumId w:val="41"/>
  </w:num>
  <w:num w:numId="25">
    <w:abstractNumId w:val="13"/>
  </w:num>
  <w:num w:numId="26">
    <w:abstractNumId w:val="23"/>
  </w:num>
  <w:num w:numId="27">
    <w:abstractNumId w:val="15"/>
  </w:num>
  <w:num w:numId="28">
    <w:abstractNumId w:val="40"/>
  </w:num>
  <w:num w:numId="29">
    <w:abstractNumId w:val="14"/>
  </w:num>
  <w:num w:numId="30">
    <w:abstractNumId w:val="47"/>
  </w:num>
  <w:num w:numId="31">
    <w:abstractNumId w:val="0"/>
  </w:num>
  <w:num w:numId="32">
    <w:abstractNumId w:val="10"/>
  </w:num>
  <w:num w:numId="33">
    <w:abstractNumId w:val="31"/>
  </w:num>
  <w:num w:numId="34">
    <w:abstractNumId w:val="16"/>
  </w:num>
  <w:num w:numId="35">
    <w:abstractNumId w:val="12"/>
  </w:num>
  <w:num w:numId="36">
    <w:abstractNumId w:val="17"/>
  </w:num>
  <w:num w:numId="37">
    <w:abstractNumId w:val="1"/>
  </w:num>
  <w:num w:numId="38">
    <w:abstractNumId w:val="8"/>
  </w:num>
  <w:num w:numId="39">
    <w:abstractNumId w:val="35"/>
  </w:num>
  <w:num w:numId="40">
    <w:abstractNumId w:val="38"/>
  </w:num>
  <w:num w:numId="41">
    <w:abstractNumId w:val="34"/>
  </w:num>
  <w:num w:numId="42">
    <w:abstractNumId w:val="22"/>
  </w:num>
  <w:num w:numId="43">
    <w:abstractNumId w:val="6"/>
  </w:num>
  <w:num w:numId="44">
    <w:abstractNumId w:val="27"/>
  </w:num>
  <w:num w:numId="45">
    <w:abstractNumId w:val="26"/>
  </w:num>
  <w:num w:numId="46">
    <w:abstractNumId w:val="37"/>
  </w:num>
  <w:num w:numId="47">
    <w:abstractNumId w:val="3"/>
  </w:num>
  <w:num w:numId="48">
    <w:abstractNumId w:val="42"/>
  </w:num>
  <w:num w:numId="49">
    <w:abstractNumId w:val="42"/>
  </w:num>
  <w:num w:numId="50">
    <w:abstractNumId w:val="42"/>
  </w:num>
  <w:num w:numId="51">
    <w:abstractNumId w:val="50"/>
  </w:num>
  <w:num w:numId="52">
    <w:abstractNumId w:val="32"/>
  </w:num>
  <w:num w:numId="53">
    <w:abstractNumId w:val="11"/>
  </w:num>
  <w:num w:numId="54">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8"/>
    <w:rsid w:val="00000ACB"/>
    <w:rsid w:val="00002984"/>
    <w:rsid w:val="000030B1"/>
    <w:rsid w:val="00010CEE"/>
    <w:rsid w:val="00011E8C"/>
    <w:rsid w:val="00014E18"/>
    <w:rsid w:val="0001587F"/>
    <w:rsid w:val="0001691C"/>
    <w:rsid w:val="00016D34"/>
    <w:rsid w:val="000212FC"/>
    <w:rsid w:val="00022A0A"/>
    <w:rsid w:val="0002322B"/>
    <w:rsid w:val="0002754E"/>
    <w:rsid w:val="0003073C"/>
    <w:rsid w:val="0003265D"/>
    <w:rsid w:val="00032E4E"/>
    <w:rsid w:val="00034667"/>
    <w:rsid w:val="00036E7F"/>
    <w:rsid w:val="00037331"/>
    <w:rsid w:val="00040B2C"/>
    <w:rsid w:val="00041F96"/>
    <w:rsid w:val="000423BE"/>
    <w:rsid w:val="00042419"/>
    <w:rsid w:val="00042FA8"/>
    <w:rsid w:val="00043329"/>
    <w:rsid w:val="00043B27"/>
    <w:rsid w:val="00044069"/>
    <w:rsid w:val="00046C14"/>
    <w:rsid w:val="00047BDD"/>
    <w:rsid w:val="00054960"/>
    <w:rsid w:val="000564C2"/>
    <w:rsid w:val="00056BC1"/>
    <w:rsid w:val="00057406"/>
    <w:rsid w:val="000575D5"/>
    <w:rsid w:val="000578BB"/>
    <w:rsid w:val="00060579"/>
    <w:rsid w:val="0006163F"/>
    <w:rsid w:val="00061A7D"/>
    <w:rsid w:val="000633AA"/>
    <w:rsid w:val="0007041A"/>
    <w:rsid w:val="000723E4"/>
    <w:rsid w:val="00072C2C"/>
    <w:rsid w:val="000777DB"/>
    <w:rsid w:val="00080973"/>
    <w:rsid w:val="00080B35"/>
    <w:rsid w:val="0008259F"/>
    <w:rsid w:val="000837FA"/>
    <w:rsid w:val="000855BD"/>
    <w:rsid w:val="00086066"/>
    <w:rsid w:val="0009143A"/>
    <w:rsid w:val="00095543"/>
    <w:rsid w:val="000972E1"/>
    <w:rsid w:val="00097A00"/>
    <w:rsid w:val="00097D3F"/>
    <w:rsid w:val="000A2181"/>
    <w:rsid w:val="000A2330"/>
    <w:rsid w:val="000A3D12"/>
    <w:rsid w:val="000A5A8D"/>
    <w:rsid w:val="000A6591"/>
    <w:rsid w:val="000A7604"/>
    <w:rsid w:val="000A7FB4"/>
    <w:rsid w:val="000B0092"/>
    <w:rsid w:val="000B1BAB"/>
    <w:rsid w:val="000B521D"/>
    <w:rsid w:val="000B555A"/>
    <w:rsid w:val="000B604C"/>
    <w:rsid w:val="000B764C"/>
    <w:rsid w:val="000C2E3B"/>
    <w:rsid w:val="000C3AEA"/>
    <w:rsid w:val="000C413E"/>
    <w:rsid w:val="000C4B88"/>
    <w:rsid w:val="000C7921"/>
    <w:rsid w:val="000C7D4D"/>
    <w:rsid w:val="000D5B34"/>
    <w:rsid w:val="000D61BC"/>
    <w:rsid w:val="000D6A6B"/>
    <w:rsid w:val="000D6D88"/>
    <w:rsid w:val="000D751A"/>
    <w:rsid w:val="000E0694"/>
    <w:rsid w:val="000E1C2B"/>
    <w:rsid w:val="000E2169"/>
    <w:rsid w:val="000E44A1"/>
    <w:rsid w:val="000E4C3F"/>
    <w:rsid w:val="000E7CE2"/>
    <w:rsid w:val="000F2923"/>
    <w:rsid w:val="000F4623"/>
    <w:rsid w:val="000F677B"/>
    <w:rsid w:val="001004A7"/>
    <w:rsid w:val="0010687F"/>
    <w:rsid w:val="001119F8"/>
    <w:rsid w:val="00112A5E"/>
    <w:rsid w:val="00113CC8"/>
    <w:rsid w:val="00122C2C"/>
    <w:rsid w:val="00125552"/>
    <w:rsid w:val="00130C03"/>
    <w:rsid w:val="001311F7"/>
    <w:rsid w:val="001312BD"/>
    <w:rsid w:val="0013184F"/>
    <w:rsid w:val="00131D22"/>
    <w:rsid w:val="00131F00"/>
    <w:rsid w:val="0013346F"/>
    <w:rsid w:val="00135EB7"/>
    <w:rsid w:val="0013709C"/>
    <w:rsid w:val="001440C9"/>
    <w:rsid w:val="001462E4"/>
    <w:rsid w:val="00146CE3"/>
    <w:rsid w:val="00147515"/>
    <w:rsid w:val="00147A74"/>
    <w:rsid w:val="00154DF1"/>
    <w:rsid w:val="00155D06"/>
    <w:rsid w:val="00157CA2"/>
    <w:rsid w:val="001649D5"/>
    <w:rsid w:val="00164BC2"/>
    <w:rsid w:val="001739F1"/>
    <w:rsid w:val="00181AC8"/>
    <w:rsid w:val="00181D35"/>
    <w:rsid w:val="00184421"/>
    <w:rsid w:val="00185CEF"/>
    <w:rsid w:val="00191DC8"/>
    <w:rsid w:val="001921A4"/>
    <w:rsid w:val="00194A0E"/>
    <w:rsid w:val="001969F1"/>
    <w:rsid w:val="00196E5A"/>
    <w:rsid w:val="00197503"/>
    <w:rsid w:val="001A1FF4"/>
    <w:rsid w:val="001A3781"/>
    <w:rsid w:val="001B0903"/>
    <w:rsid w:val="001B107D"/>
    <w:rsid w:val="001B4842"/>
    <w:rsid w:val="001B5E8F"/>
    <w:rsid w:val="001B7F10"/>
    <w:rsid w:val="001C077E"/>
    <w:rsid w:val="001C1245"/>
    <w:rsid w:val="001C54CF"/>
    <w:rsid w:val="001C5EB8"/>
    <w:rsid w:val="001C7FBE"/>
    <w:rsid w:val="001D0BBD"/>
    <w:rsid w:val="001D3544"/>
    <w:rsid w:val="001D39AA"/>
    <w:rsid w:val="001D39EC"/>
    <w:rsid w:val="001D418D"/>
    <w:rsid w:val="001D661F"/>
    <w:rsid w:val="001D7B65"/>
    <w:rsid w:val="001E468C"/>
    <w:rsid w:val="001E61CB"/>
    <w:rsid w:val="001E6A60"/>
    <w:rsid w:val="001E6E5A"/>
    <w:rsid w:val="001F1C31"/>
    <w:rsid w:val="001F3783"/>
    <w:rsid w:val="001F559E"/>
    <w:rsid w:val="00201E7E"/>
    <w:rsid w:val="00203E3B"/>
    <w:rsid w:val="002046D4"/>
    <w:rsid w:val="00204AB9"/>
    <w:rsid w:val="00204B23"/>
    <w:rsid w:val="002050B7"/>
    <w:rsid w:val="0021114D"/>
    <w:rsid w:val="00214E0B"/>
    <w:rsid w:val="00215C5A"/>
    <w:rsid w:val="00215E4D"/>
    <w:rsid w:val="002166BC"/>
    <w:rsid w:val="00217FA0"/>
    <w:rsid w:val="0022044B"/>
    <w:rsid w:val="0022131A"/>
    <w:rsid w:val="00221C02"/>
    <w:rsid w:val="00224C48"/>
    <w:rsid w:val="00225954"/>
    <w:rsid w:val="00225EE2"/>
    <w:rsid w:val="002265EE"/>
    <w:rsid w:val="0022714B"/>
    <w:rsid w:val="002272CB"/>
    <w:rsid w:val="00231607"/>
    <w:rsid w:val="0023638D"/>
    <w:rsid w:val="00240110"/>
    <w:rsid w:val="00247945"/>
    <w:rsid w:val="00254C89"/>
    <w:rsid w:val="00254E2D"/>
    <w:rsid w:val="00256D04"/>
    <w:rsid w:val="0026025C"/>
    <w:rsid w:val="0026713B"/>
    <w:rsid w:val="0027064B"/>
    <w:rsid w:val="00271C83"/>
    <w:rsid w:val="0027245E"/>
    <w:rsid w:val="00272B66"/>
    <w:rsid w:val="002733A4"/>
    <w:rsid w:val="002735E3"/>
    <w:rsid w:val="002752B7"/>
    <w:rsid w:val="0027547D"/>
    <w:rsid w:val="002817A6"/>
    <w:rsid w:val="002823D3"/>
    <w:rsid w:val="00283304"/>
    <w:rsid w:val="0028360E"/>
    <w:rsid w:val="00286369"/>
    <w:rsid w:val="002869EF"/>
    <w:rsid w:val="00286FF1"/>
    <w:rsid w:val="0029011D"/>
    <w:rsid w:val="0029042C"/>
    <w:rsid w:val="0029205C"/>
    <w:rsid w:val="00292A7F"/>
    <w:rsid w:val="002947B9"/>
    <w:rsid w:val="00294B21"/>
    <w:rsid w:val="002953D5"/>
    <w:rsid w:val="00297266"/>
    <w:rsid w:val="002A00E4"/>
    <w:rsid w:val="002A2808"/>
    <w:rsid w:val="002A3D5D"/>
    <w:rsid w:val="002A4F27"/>
    <w:rsid w:val="002A64F9"/>
    <w:rsid w:val="002A6552"/>
    <w:rsid w:val="002A65AE"/>
    <w:rsid w:val="002B0E82"/>
    <w:rsid w:val="002B10B5"/>
    <w:rsid w:val="002B25CD"/>
    <w:rsid w:val="002B6158"/>
    <w:rsid w:val="002B71CD"/>
    <w:rsid w:val="002B72E0"/>
    <w:rsid w:val="002B76AB"/>
    <w:rsid w:val="002B7C37"/>
    <w:rsid w:val="002C0D49"/>
    <w:rsid w:val="002C1155"/>
    <w:rsid w:val="002C1507"/>
    <w:rsid w:val="002C3CA5"/>
    <w:rsid w:val="002C40A9"/>
    <w:rsid w:val="002C598D"/>
    <w:rsid w:val="002C71CA"/>
    <w:rsid w:val="002D262A"/>
    <w:rsid w:val="002D43C0"/>
    <w:rsid w:val="002D6763"/>
    <w:rsid w:val="002D7B94"/>
    <w:rsid w:val="002E06F1"/>
    <w:rsid w:val="002E226E"/>
    <w:rsid w:val="002E3E35"/>
    <w:rsid w:val="002E5224"/>
    <w:rsid w:val="002F1C18"/>
    <w:rsid w:val="002F297B"/>
    <w:rsid w:val="002F55F1"/>
    <w:rsid w:val="002F5927"/>
    <w:rsid w:val="002F6E35"/>
    <w:rsid w:val="003014CC"/>
    <w:rsid w:val="0030242C"/>
    <w:rsid w:val="00302890"/>
    <w:rsid w:val="003056C6"/>
    <w:rsid w:val="00305BB5"/>
    <w:rsid w:val="00306F1E"/>
    <w:rsid w:val="00310CBE"/>
    <w:rsid w:val="003113EF"/>
    <w:rsid w:val="00315DEC"/>
    <w:rsid w:val="00315F56"/>
    <w:rsid w:val="0031740A"/>
    <w:rsid w:val="00317E09"/>
    <w:rsid w:val="00317FDB"/>
    <w:rsid w:val="00324F4D"/>
    <w:rsid w:val="003250D8"/>
    <w:rsid w:val="003256BB"/>
    <w:rsid w:val="00325FF2"/>
    <w:rsid w:val="00326958"/>
    <w:rsid w:val="0033012A"/>
    <w:rsid w:val="003308C3"/>
    <w:rsid w:val="00331ADC"/>
    <w:rsid w:val="00332B98"/>
    <w:rsid w:val="00333961"/>
    <w:rsid w:val="00337277"/>
    <w:rsid w:val="00340E8D"/>
    <w:rsid w:val="00341682"/>
    <w:rsid w:val="003426BF"/>
    <w:rsid w:val="0034295F"/>
    <w:rsid w:val="0034357A"/>
    <w:rsid w:val="00345556"/>
    <w:rsid w:val="00346E5F"/>
    <w:rsid w:val="00354CA6"/>
    <w:rsid w:val="0035526C"/>
    <w:rsid w:val="00357B5C"/>
    <w:rsid w:val="00363410"/>
    <w:rsid w:val="00363A19"/>
    <w:rsid w:val="003656C4"/>
    <w:rsid w:val="00366F93"/>
    <w:rsid w:val="00370490"/>
    <w:rsid w:val="00370BC5"/>
    <w:rsid w:val="00370D5B"/>
    <w:rsid w:val="003743AD"/>
    <w:rsid w:val="003751F7"/>
    <w:rsid w:val="00375234"/>
    <w:rsid w:val="003776DF"/>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66A5"/>
    <w:rsid w:val="003C3464"/>
    <w:rsid w:val="003C38EC"/>
    <w:rsid w:val="003C3D79"/>
    <w:rsid w:val="003C7514"/>
    <w:rsid w:val="003D3D30"/>
    <w:rsid w:val="003D41C2"/>
    <w:rsid w:val="003E1520"/>
    <w:rsid w:val="003E21DB"/>
    <w:rsid w:val="003E280F"/>
    <w:rsid w:val="003E3505"/>
    <w:rsid w:val="003E418E"/>
    <w:rsid w:val="003E612F"/>
    <w:rsid w:val="003E7979"/>
    <w:rsid w:val="003F269A"/>
    <w:rsid w:val="003F2BD6"/>
    <w:rsid w:val="003F2D05"/>
    <w:rsid w:val="003F4ADD"/>
    <w:rsid w:val="003F7027"/>
    <w:rsid w:val="003F7D6D"/>
    <w:rsid w:val="00406760"/>
    <w:rsid w:val="00413779"/>
    <w:rsid w:val="004145C1"/>
    <w:rsid w:val="00415920"/>
    <w:rsid w:val="00421B92"/>
    <w:rsid w:val="00425C08"/>
    <w:rsid w:val="00430804"/>
    <w:rsid w:val="00430A83"/>
    <w:rsid w:val="00431084"/>
    <w:rsid w:val="00431E8C"/>
    <w:rsid w:val="0043422B"/>
    <w:rsid w:val="00435539"/>
    <w:rsid w:val="00436B58"/>
    <w:rsid w:val="00436BEA"/>
    <w:rsid w:val="00437601"/>
    <w:rsid w:val="00437868"/>
    <w:rsid w:val="004406E3"/>
    <w:rsid w:val="0044335E"/>
    <w:rsid w:val="00444C9A"/>
    <w:rsid w:val="00446C1B"/>
    <w:rsid w:val="004533DB"/>
    <w:rsid w:val="00455D47"/>
    <w:rsid w:val="00460013"/>
    <w:rsid w:val="0046060D"/>
    <w:rsid w:val="004620FF"/>
    <w:rsid w:val="00462212"/>
    <w:rsid w:val="00464B7F"/>
    <w:rsid w:val="004655C1"/>
    <w:rsid w:val="00465789"/>
    <w:rsid w:val="004662C5"/>
    <w:rsid w:val="00467452"/>
    <w:rsid w:val="00480779"/>
    <w:rsid w:val="004867C2"/>
    <w:rsid w:val="0049195D"/>
    <w:rsid w:val="00491AB9"/>
    <w:rsid w:val="004934BE"/>
    <w:rsid w:val="00494F35"/>
    <w:rsid w:val="00495DE3"/>
    <w:rsid w:val="004A0FC9"/>
    <w:rsid w:val="004A4935"/>
    <w:rsid w:val="004A510F"/>
    <w:rsid w:val="004B3098"/>
    <w:rsid w:val="004B47D3"/>
    <w:rsid w:val="004C1523"/>
    <w:rsid w:val="004C410F"/>
    <w:rsid w:val="004C498B"/>
    <w:rsid w:val="004C67B1"/>
    <w:rsid w:val="004D1EAA"/>
    <w:rsid w:val="004D2C35"/>
    <w:rsid w:val="004D5EA0"/>
    <w:rsid w:val="004D6B97"/>
    <w:rsid w:val="004E049B"/>
    <w:rsid w:val="004E1730"/>
    <w:rsid w:val="004E69F7"/>
    <w:rsid w:val="004E7409"/>
    <w:rsid w:val="004E74D1"/>
    <w:rsid w:val="004E79F7"/>
    <w:rsid w:val="004E7D34"/>
    <w:rsid w:val="004F09EE"/>
    <w:rsid w:val="004F0FC7"/>
    <w:rsid w:val="004F2BAC"/>
    <w:rsid w:val="004F36C4"/>
    <w:rsid w:val="004F4F8C"/>
    <w:rsid w:val="004F71F8"/>
    <w:rsid w:val="00500104"/>
    <w:rsid w:val="0050038C"/>
    <w:rsid w:val="005037C5"/>
    <w:rsid w:val="005052A5"/>
    <w:rsid w:val="00505804"/>
    <w:rsid w:val="00506F79"/>
    <w:rsid w:val="005078E3"/>
    <w:rsid w:val="00511D22"/>
    <w:rsid w:val="0051794B"/>
    <w:rsid w:val="00523013"/>
    <w:rsid w:val="005239B3"/>
    <w:rsid w:val="005257EC"/>
    <w:rsid w:val="00526576"/>
    <w:rsid w:val="00526D08"/>
    <w:rsid w:val="0052758F"/>
    <w:rsid w:val="00535221"/>
    <w:rsid w:val="0053540D"/>
    <w:rsid w:val="00537E01"/>
    <w:rsid w:val="005400FC"/>
    <w:rsid w:val="00540352"/>
    <w:rsid w:val="005403E8"/>
    <w:rsid w:val="0054348B"/>
    <w:rsid w:val="00544F37"/>
    <w:rsid w:val="00551D48"/>
    <w:rsid w:val="0055247B"/>
    <w:rsid w:val="005547CA"/>
    <w:rsid w:val="00555C55"/>
    <w:rsid w:val="00555F68"/>
    <w:rsid w:val="005562F6"/>
    <w:rsid w:val="005576F8"/>
    <w:rsid w:val="00560D9D"/>
    <w:rsid w:val="00561604"/>
    <w:rsid w:val="00565873"/>
    <w:rsid w:val="005720EB"/>
    <w:rsid w:val="00573CFB"/>
    <w:rsid w:val="0057719B"/>
    <w:rsid w:val="0057727E"/>
    <w:rsid w:val="00580A6C"/>
    <w:rsid w:val="005837E2"/>
    <w:rsid w:val="00584CFA"/>
    <w:rsid w:val="00585F60"/>
    <w:rsid w:val="005860D2"/>
    <w:rsid w:val="005903AC"/>
    <w:rsid w:val="0059105B"/>
    <w:rsid w:val="005975FE"/>
    <w:rsid w:val="005A0857"/>
    <w:rsid w:val="005A151B"/>
    <w:rsid w:val="005A68EF"/>
    <w:rsid w:val="005A7F69"/>
    <w:rsid w:val="005B0BC9"/>
    <w:rsid w:val="005B1CE6"/>
    <w:rsid w:val="005B3BFB"/>
    <w:rsid w:val="005C2E96"/>
    <w:rsid w:val="005C40D5"/>
    <w:rsid w:val="005C40E0"/>
    <w:rsid w:val="005C579F"/>
    <w:rsid w:val="005C598B"/>
    <w:rsid w:val="005C77BF"/>
    <w:rsid w:val="005D1DEB"/>
    <w:rsid w:val="005D51C5"/>
    <w:rsid w:val="005D5D21"/>
    <w:rsid w:val="005D6388"/>
    <w:rsid w:val="005D653F"/>
    <w:rsid w:val="005E2B24"/>
    <w:rsid w:val="005E3F55"/>
    <w:rsid w:val="005E454D"/>
    <w:rsid w:val="005E6DE8"/>
    <w:rsid w:val="005F28ED"/>
    <w:rsid w:val="005F5DC1"/>
    <w:rsid w:val="005F6CA2"/>
    <w:rsid w:val="005F6F8C"/>
    <w:rsid w:val="005F7ADD"/>
    <w:rsid w:val="005F7FEA"/>
    <w:rsid w:val="00601339"/>
    <w:rsid w:val="00601E1B"/>
    <w:rsid w:val="006075CC"/>
    <w:rsid w:val="00607917"/>
    <w:rsid w:val="00615050"/>
    <w:rsid w:val="00616DE6"/>
    <w:rsid w:val="006201FA"/>
    <w:rsid w:val="00622372"/>
    <w:rsid w:val="00623E13"/>
    <w:rsid w:val="0062545D"/>
    <w:rsid w:val="00625BC8"/>
    <w:rsid w:val="00633E77"/>
    <w:rsid w:val="0063644E"/>
    <w:rsid w:val="00636D6D"/>
    <w:rsid w:val="006371A1"/>
    <w:rsid w:val="0063729C"/>
    <w:rsid w:val="006404FF"/>
    <w:rsid w:val="00642FCC"/>
    <w:rsid w:val="0065717D"/>
    <w:rsid w:val="0066062F"/>
    <w:rsid w:val="00661F47"/>
    <w:rsid w:val="0066273C"/>
    <w:rsid w:val="006635D3"/>
    <w:rsid w:val="00663ED7"/>
    <w:rsid w:val="00665EFD"/>
    <w:rsid w:val="00671099"/>
    <w:rsid w:val="00673195"/>
    <w:rsid w:val="0067358F"/>
    <w:rsid w:val="0067395C"/>
    <w:rsid w:val="00676A56"/>
    <w:rsid w:val="0068215C"/>
    <w:rsid w:val="0068230E"/>
    <w:rsid w:val="0068293F"/>
    <w:rsid w:val="0069327C"/>
    <w:rsid w:val="0069799C"/>
    <w:rsid w:val="00697E5B"/>
    <w:rsid w:val="006A276A"/>
    <w:rsid w:val="006A465C"/>
    <w:rsid w:val="006A4FFC"/>
    <w:rsid w:val="006A6D7D"/>
    <w:rsid w:val="006A73F8"/>
    <w:rsid w:val="006B1180"/>
    <w:rsid w:val="006B2425"/>
    <w:rsid w:val="006B2483"/>
    <w:rsid w:val="006B3FC3"/>
    <w:rsid w:val="006B4E3F"/>
    <w:rsid w:val="006B6D4A"/>
    <w:rsid w:val="006C2620"/>
    <w:rsid w:val="006C2986"/>
    <w:rsid w:val="006C3304"/>
    <w:rsid w:val="006C41A5"/>
    <w:rsid w:val="006C5C67"/>
    <w:rsid w:val="006C7956"/>
    <w:rsid w:val="006D03BB"/>
    <w:rsid w:val="006D198C"/>
    <w:rsid w:val="006D21FF"/>
    <w:rsid w:val="006D31CC"/>
    <w:rsid w:val="006D3DC4"/>
    <w:rsid w:val="006D680C"/>
    <w:rsid w:val="006E0DC5"/>
    <w:rsid w:val="006E3174"/>
    <w:rsid w:val="006E3BD4"/>
    <w:rsid w:val="006E4164"/>
    <w:rsid w:val="006E5B0A"/>
    <w:rsid w:val="006E6DC8"/>
    <w:rsid w:val="006E7B8A"/>
    <w:rsid w:val="006F265F"/>
    <w:rsid w:val="006F3FEB"/>
    <w:rsid w:val="006F4AFC"/>
    <w:rsid w:val="006F5682"/>
    <w:rsid w:val="006F730C"/>
    <w:rsid w:val="006F73F3"/>
    <w:rsid w:val="00700DDD"/>
    <w:rsid w:val="00702EB1"/>
    <w:rsid w:val="00702F11"/>
    <w:rsid w:val="007031B1"/>
    <w:rsid w:val="007043FD"/>
    <w:rsid w:val="00704602"/>
    <w:rsid w:val="00707736"/>
    <w:rsid w:val="00711B96"/>
    <w:rsid w:val="00716DB7"/>
    <w:rsid w:val="00717EC3"/>
    <w:rsid w:val="007222A0"/>
    <w:rsid w:val="007246F8"/>
    <w:rsid w:val="00726E88"/>
    <w:rsid w:val="00732F23"/>
    <w:rsid w:val="00734FBE"/>
    <w:rsid w:val="00735339"/>
    <w:rsid w:val="00735BA3"/>
    <w:rsid w:val="007408B1"/>
    <w:rsid w:val="0074740D"/>
    <w:rsid w:val="0075488B"/>
    <w:rsid w:val="00756044"/>
    <w:rsid w:val="00756E06"/>
    <w:rsid w:val="007575D0"/>
    <w:rsid w:val="007577CD"/>
    <w:rsid w:val="007614D4"/>
    <w:rsid w:val="00761C9D"/>
    <w:rsid w:val="00761DA6"/>
    <w:rsid w:val="00764A19"/>
    <w:rsid w:val="007700B1"/>
    <w:rsid w:val="0077237B"/>
    <w:rsid w:val="00780B38"/>
    <w:rsid w:val="00781F52"/>
    <w:rsid w:val="007822E6"/>
    <w:rsid w:val="007825D9"/>
    <w:rsid w:val="00786597"/>
    <w:rsid w:val="00787CE7"/>
    <w:rsid w:val="007963EB"/>
    <w:rsid w:val="007A1493"/>
    <w:rsid w:val="007A2D95"/>
    <w:rsid w:val="007A2E39"/>
    <w:rsid w:val="007A4FD7"/>
    <w:rsid w:val="007A623B"/>
    <w:rsid w:val="007B1192"/>
    <w:rsid w:val="007B1305"/>
    <w:rsid w:val="007B1E87"/>
    <w:rsid w:val="007B1F42"/>
    <w:rsid w:val="007B5939"/>
    <w:rsid w:val="007C23AE"/>
    <w:rsid w:val="007C6B92"/>
    <w:rsid w:val="007C7719"/>
    <w:rsid w:val="007D2AD5"/>
    <w:rsid w:val="007D6AE7"/>
    <w:rsid w:val="007D6CFB"/>
    <w:rsid w:val="007E11A9"/>
    <w:rsid w:val="007E1607"/>
    <w:rsid w:val="007E4C28"/>
    <w:rsid w:val="007E574B"/>
    <w:rsid w:val="007E5750"/>
    <w:rsid w:val="007E6923"/>
    <w:rsid w:val="007F69B7"/>
    <w:rsid w:val="007F74CE"/>
    <w:rsid w:val="00800065"/>
    <w:rsid w:val="0080264C"/>
    <w:rsid w:val="00802A44"/>
    <w:rsid w:val="008059AC"/>
    <w:rsid w:val="008063DA"/>
    <w:rsid w:val="008065F4"/>
    <w:rsid w:val="00811638"/>
    <w:rsid w:val="00814AE7"/>
    <w:rsid w:val="00814BB3"/>
    <w:rsid w:val="00815382"/>
    <w:rsid w:val="00815DF4"/>
    <w:rsid w:val="00821341"/>
    <w:rsid w:val="00830296"/>
    <w:rsid w:val="008321D0"/>
    <w:rsid w:val="00833B51"/>
    <w:rsid w:val="008341A1"/>
    <w:rsid w:val="008403EE"/>
    <w:rsid w:val="008405D8"/>
    <w:rsid w:val="00841251"/>
    <w:rsid w:val="00841793"/>
    <w:rsid w:val="008453D2"/>
    <w:rsid w:val="0085028F"/>
    <w:rsid w:val="00850F24"/>
    <w:rsid w:val="00852D7A"/>
    <w:rsid w:val="008540D9"/>
    <w:rsid w:val="00854CC7"/>
    <w:rsid w:val="00854FD1"/>
    <w:rsid w:val="00860039"/>
    <w:rsid w:val="00865AD4"/>
    <w:rsid w:val="00865E7D"/>
    <w:rsid w:val="00867A6B"/>
    <w:rsid w:val="00872522"/>
    <w:rsid w:val="00872A9C"/>
    <w:rsid w:val="00877B02"/>
    <w:rsid w:val="008813AB"/>
    <w:rsid w:val="0088174A"/>
    <w:rsid w:val="00882E5C"/>
    <w:rsid w:val="0088594A"/>
    <w:rsid w:val="0088657B"/>
    <w:rsid w:val="008925B7"/>
    <w:rsid w:val="00893712"/>
    <w:rsid w:val="0089611E"/>
    <w:rsid w:val="00897391"/>
    <w:rsid w:val="008A1353"/>
    <w:rsid w:val="008A180A"/>
    <w:rsid w:val="008A705A"/>
    <w:rsid w:val="008A78C1"/>
    <w:rsid w:val="008A7B99"/>
    <w:rsid w:val="008B07B5"/>
    <w:rsid w:val="008B09D6"/>
    <w:rsid w:val="008B2BAC"/>
    <w:rsid w:val="008B4482"/>
    <w:rsid w:val="008B4AF1"/>
    <w:rsid w:val="008B4E7B"/>
    <w:rsid w:val="008B5ADA"/>
    <w:rsid w:val="008C0044"/>
    <w:rsid w:val="008C16FA"/>
    <w:rsid w:val="008C39E1"/>
    <w:rsid w:val="008C42DA"/>
    <w:rsid w:val="008C5288"/>
    <w:rsid w:val="008C5D23"/>
    <w:rsid w:val="008C792F"/>
    <w:rsid w:val="008D11A4"/>
    <w:rsid w:val="008D19C5"/>
    <w:rsid w:val="008D680C"/>
    <w:rsid w:val="008D6AB9"/>
    <w:rsid w:val="008E0151"/>
    <w:rsid w:val="008E1CCD"/>
    <w:rsid w:val="008E2336"/>
    <w:rsid w:val="008E333D"/>
    <w:rsid w:val="008E725C"/>
    <w:rsid w:val="008F2984"/>
    <w:rsid w:val="008F7DA8"/>
    <w:rsid w:val="00900ECE"/>
    <w:rsid w:val="00901CA4"/>
    <w:rsid w:val="009059B9"/>
    <w:rsid w:val="00907347"/>
    <w:rsid w:val="00910346"/>
    <w:rsid w:val="00910B00"/>
    <w:rsid w:val="0091313F"/>
    <w:rsid w:val="00914549"/>
    <w:rsid w:val="009147A0"/>
    <w:rsid w:val="009157C5"/>
    <w:rsid w:val="00916365"/>
    <w:rsid w:val="00916754"/>
    <w:rsid w:val="00916BC8"/>
    <w:rsid w:val="0091711A"/>
    <w:rsid w:val="00917F77"/>
    <w:rsid w:val="00921548"/>
    <w:rsid w:val="009226B4"/>
    <w:rsid w:val="0092292E"/>
    <w:rsid w:val="009250ED"/>
    <w:rsid w:val="009259C2"/>
    <w:rsid w:val="00931483"/>
    <w:rsid w:val="009315B2"/>
    <w:rsid w:val="0093204A"/>
    <w:rsid w:val="00932372"/>
    <w:rsid w:val="00932E4E"/>
    <w:rsid w:val="00935598"/>
    <w:rsid w:val="00940BA2"/>
    <w:rsid w:val="009410BB"/>
    <w:rsid w:val="00944C5E"/>
    <w:rsid w:val="0094528F"/>
    <w:rsid w:val="00946E30"/>
    <w:rsid w:val="00947E0B"/>
    <w:rsid w:val="009555B9"/>
    <w:rsid w:val="0095642D"/>
    <w:rsid w:val="009602AB"/>
    <w:rsid w:val="00962492"/>
    <w:rsid w:val="009625E7"/>
    <w:rsid w:val="00964824"/>
    <w:rsid w:val="00964B48"/>
    <w:rsid w:val="00970A65"/>
    <w:rsid w:val="00972C11"/>
    <w:rsid w:val="00973D81"/>
    <w:rsid w:val="009765EA"/>
    <w:rsid w:val="009766F4"/>
    <w:rsid w:val="00976BF5"/>
    <w:rsid w:val="00981FE2"/>
    <w:rsid w:val="00982052"/>
    <w:rsid w:val="00982410"/>
    <w:rsid w:val="009860DC"/>
    <w:rsid w:val="0098747E"/>
    <w:rsid w:val="00995D54"/>
    <w:rsid w:val="009A1012"/>
    <w:rsid w:val="009A5344"/>
    <w:rsid w:val="009A5B76"/>
    <w:rsid w:val="009B0737"/>
    <w:rsid w:val="009B11C3"/>
    <w:rsid w:val="009B2A28"/>
    <w:rsid w:val="009B69E2"/>
    <w:rsid w:val="009B6CDF"/>
    <w:rsid w:val="009B6D8C"/>
    <w:rsid w:val="009B76DA"/>
    <w:rsid w:val="009C13E5"/>
    <w:rsid w:val="009C17F5"/>
    <w:rsid w:val="009C4062"/>
    <w:rsid w:val="009C40AE"/>
    <w:rsid w:val="009C73FF"/>
    <w:rsid w:val="009D0967"/>
    <w:rsid w:val="009D523A"/>
    <w:rsid w:val="009D58E7"/>
    <w:rsid w:val="009E2852"/>
    <w:rsid w:val="009E69BF"/>
    <w:rsid w:val="009E6C29"/>
    <w:rsid w:val="009E715C"/>
    <w:rsid w:val="009E756D"/>
    <w:rsid w:val="009E7C89"/>
    <w:rsid w:val="009F11EC"/>
    <w:rsid w:val="009F33C2"/>
    <w:rsid w:val="009F3D71"/>
    <w:rsid w:val="009F45A2"/>
    <w:rsid w:val="009F66E7"/>
    <w:rsid w:val="00A01047"/>
    <w:rsid w:val="00A054BC"/>
    <w:rsid w:val="00A064A6"/>
    <w:rsid w:val="00A129AD"/>
    <w:rsid w:val="00A15E4B"/>
    <w:rsid w:val="00A219A4"/>
    <w:rsid w:val="00A22169"/>
    <w:rsid w:val="00A2225F"/>
    <w:rsid w:val="00A23043"/>
    <w:rsid w:val="00A25844"/>
    <w:rsid w:val="00A26E0C"/>
    <w:rsid w:val="00A270F8"/>
    <w:rsid w:val="00A30C7E"/>
    <w:rsid w:val="00A311C2"/>
    <w:rsid w:val="00A343A5"/>
    <w:rsid w:val="00A3715B"/>
    <w:rsid w:val="00A40FBE"/>
    <w:rsid w:val="00A453D9"/>
    <w:rsid w:val="00A469D3"/>
    <w:rsid w:val="00A47373"/>
    <w:rsid w:val="00A537A6"/>
    <w:rsid w:val="00A55E78"/>
    <w:rsid w:val="00A60379"/>
    <w:rsid w:val="00A606CF"/>
    <w:rsid w:val="00A66515"/>
    <w:rsid w:val="00A66A4E"/>
    <w:rsid w:val="00A70EF5"/>
    <w:rsid w:val="00A74AFC"/>
    <w:rsid w:val="00A75E3B"/>
    <w:rsid w:val="00A805ED"/>
    <w:rsid w:val="00A81E86"/>
    <w:rsid w:val="00A84905"/>
    <w:rsid w:val="00A851B8"/>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52D"/>
    <w:rsid w:val="00AD2E6C"/>
    <w:rsid w:val="00AD4948"/>
    <w:rsid w:val="00AD5A02"/>
    <w:rsid w:val="00AE3DBB"/>
    <w:rsid w:val="00AE7941"/>
    <w:rsid w:val="00AF0545"/>
    <w:rsid w:val="00AF2DF6"/>
    <w:rsid w:val="00B000BE"/>
    <w:rsid w:val="00B01117"/>
    <w:rsid w:val="00B01CB5"/>
    <w:rsid w:val="00B01CFF"/>
    <w:rsid w:val="00B023D9"/>
    <w:rsid w:val="00B02C9E"/>
    <w:rsid w:val="00B04DDB"/>
    <w:rsid w:val="00B05D75"/>
    <w:rsid w:val="00B110D8"/>
    <w:rsid w:val="00B11994"/>
    <w:rsid w:val="00B11C13"/>
    <w:rsid w:val="00B11F80"/>
    <w:rsid w:val="00B169C3"/>
    <w:rsid w:val="00B176FD"/>
    <w:rsid w:val="00B209BC"/>
    <w:rsid w:val="00B30F06"/>
    <w:rsid w:val="00B31343"/>
    <w:rsid w:val="00B331F4"/>
    <w:rsid w:val="00B33BD4"/>
    <w:rsid w:val="00B42237"/>
    <w:rsid w:val="00B42423"/>
    <w:rsid w:val="00B439DE"/>
    <w:rsid w:val="00B45465"/>
    <w:rsid w:val="00B45B86"/>
    <w:rsid w:val="00B518EB"/>
    <w:rsid w:val="00B57DCF"/>
    <w:rsid w:val="00B602F4"/>
    <w:rsid w:val="00B6037C"/>
    <w:rsid w:val="00B617E3"/>
    <w:rsid w:val="00B64CDA"/>
    <w:rsid w:val="00B71E7D"/>
    <w:rsid w:val="00B72C2C"/>
    <w:rsid w:val="00B73D4C"/>
    <w:rsid w:val="00B75025"/>
    <w:rsid w:val="00B80400"/>
    <w:rsid w:val="00B83B64"/>
    <w:rsid w:val="00B86797"/>
    <w:rsid w:val="00B86E7E"/>
    <w:rsid w:val="00B9069A"/>
    <w:rsid w:val="00B90E1D"/>
    <w:rsid w:val="00B949A7"/>
    <w:rsid w:val="00B973C9"/>
    <w:rsid w:val="00BA0343"/>
    <w:rsid w:val="00BA0F77"/>
    <w:rsid w:val="00BA20F3"/>
    <w:rsid w:val="00BA36B1"/>
    <w:rsid w:val="00BA79D9"/>
    <w:rsid w:val="00BB000E"/>
    <w:rsid w:val="00BB076D"/>
    <w:rsid w:val="00BB0950"/>
    <w:rsid w:val="00BB0B63"/>
    <w:rsid w:val="00BB2CA3"/>
    <w:rsid w:val="00BB4F8E"/>
    <w:rsid w:val="00BB5573"/>
    <w:rsid w:val="00BB5649"/>
    <w:rsid w:val="00BB74AC"/>
    <w:rsid w:val="00BC231C"/>
    <w:rsid w:val="00BC2562"/>
    <w:rsid w:val="00BC3468"/>
    <w:rsid w:val="00BC4CA1"/>
    <w:rsid w:val="00BC7622"/>
    <w:rsid w:val="00BD2ECA"/>
    <w:rsid w:val="00BD45D7"/>
    <w:rsid w:val="00BE18A5"/>
    <w:rsid w:val="00BE1C67"/>
    <w:rsid w:val="00BE266D"/>
    <w:rsid w:val="00BE33C8"/>
    <w:rsid w:val="00BE6894"/>
    <w:rsid w:val="00BF040A"/>
    <w:rsid w:val="00BF0665"/>
    <w:rsid w:val="00BF114E"/>
    <w:rsid w:val="00BF1CE7"/>
    <w:rsid w:val="00BF39D4"/>
    <w:rsid w:val="00BF3BBD"/>
    <w:rsid w:val="00BF3F82"/>
    <w:rsid w:val="00BF5B09"/>
    <w:rsid w:val="00BF7326"/>
    <w:rsid w:val="00C01B00"/>
    <w:rsid w:val="00C03960"/>
    <w:rsid w:val="00C05864"/>
    <w:rsid w:val="00C11914"/>
    <w:rsid w:val="00C138B9"/>
    <w:rsid w:val="00C14871"/>
    <w:rsid w:val="00C15FA5"/>
    <w:rsid w:val="00C22C89"/>
    <w:rsid w:val="00C247F2"/>
    <w:rsid w:val="00C2798C"/>
    <w:rsid w:val="00C36D86"/>
    <w:rsid w:val="00C40E21"/>
    <w:rsid w:val="00C4142C"/>
    <w:rsid w:val="00C416B4"/>
    <w:rsid w:val="00C438AD"/>
    <w:rsid w:val="00C44D41"/>
    <w:rsid w:val="00C455EF"/>
    <w:rsid w:val="00C45A45"/>
    <w:rsid w:val="00C45D90"/>
    <w:rsid w:val="00C46DC5"/>
    <w:rsid w:val="00C47A9D"/>
    <w:rsid w:val="00C50508"/>
    <w:rsid w:val="00C51094"/>
    <w:rsid w:val="00C510A4"/>
    <w:rsid w:val="00C52512"/>
    <w:rsid w:val="00C536C6"/>
    <w:rsid w:val="00C55C6A"/>
    <w:rsid w:val="00C5662D"/>
    <w:rsid w:val="00C602B3"/>
    <w:rsid w:val="00C61D7D"/>
    <w:rsid w:val="00C622A4"/>
    <w:rsid w:val="00C62485"/>
    <w:rsid w:val="00C6450B"/>
    <w:rsid w:val="00C67DAD"/>
    <w:rsid w:val="00C7052B"/>
    <w:rsid w:val="00C724F1"/>
    <w:rsid w:val="00C7488A"/>
    <w:rsid w:val="00C749D7"/>
    <w:rsid w:val="00C74A04"/>
    <w:rsid w:val="00C81C15"/>
    <w:rsid w:val="00C81CE4"/>
    <w:rsid w:val="00C83353"/>
    <w:rsid w:val="00C85B3F"/>
    <w:rsid w:val="00C90FA2"/>
    <w:rsid w:val="00C94B60"/>
    <w:rsid w:val="00C95148"/>
    <w:rsid w:val="00C968AA"/>
    <w:rsid w:val="00C971DE"/>
    <w:rsid w:val="00CA1FFC"/>
    <w:rsid w:val="00CA6471"/>
    <w:rsid w:val="00CA73BC"/>
    <w:rsid w:val="00CA7F45"/>
    <w:rsid w:val="00CB1CB6"/>
    <w:rsid w:val="00CB3552"/>
    <w:rsid w:val="00CB3FBC"/>
    <w:rsid w:val="00CB4AFD"/>
    <w:rsid w:val="00CB5665"/>
    <w:rsid w:val="00CB5D2D"/>
    <w:rsid w:val="00CB77C1"/>
    <w:rsid w:val="00CC062B"/>
    <w:rsid w:val="00CC1B89"/>
    <w:rsid w:val="00CC2B56"/>
    <w:rsid w:val="00CC3C56"/>
    <w:rsid w:val="00CC483A"/>
    <w:rsid w:val="00CC52F5"/>
    <w:rsid w:val="00CC5BF4"/>
    <w:rsid w:val="00CD0D49"/>
    <w:rsid w:val="00CD148B"/>
    <w:rsid w:val="00CD1BD6"/>
    <w:rsid w:val="00CD21DE"/>
    <w:rsid w:val="00CD30C4"/>
    <w:rsid w:val="00CD3139"/>
    <w:rsid w:val="00CE3033"/>
    <w:rsid w:val="00CE347E"/>
    <w:rsid w:val="00CE47C5"/>
    <w:rsid w:val="00CE55BF"/>
    <w:rsid w:val="00CE614C"/>
    <w:rsid w:val="00CE67DF"/>
    <w:rsid w:val="00CF429F"/>
    <w:rsid w:val="00CF6E72"/>
    <w:rsid w:val="00CF773F"/>
    <w:rsid w:val="00CF7C68"/>
    <w:rsid w:val="00D03E66"/>
    <w:rsid w:val="00D04B5A"/>
    <w:rsid w:val="00D05BD4"/>
    <w:rsid w:val="00D13A18"/>
    <w:rsid w:val="00D13FA9"/>
    <w:rsid w:val="00D154AE"/>
    <w:rsid w:val="00D15BB9"/>
    <w:rsid w:val="00D15E8A"/>
    <w:rsid w:val="00D1702C"/>
    <w:rsid w:val="00D170E4"/>
    <w:rsid w:val="00D17BAD"/>
    <w:rsid w:val="00D206F1"/>
    <w:rsid w:val="00D23844"/>
    <w:rsid w:val="00D259C6"/>
    <w:rsid w:val="00D26631"/>
    <w:rsid w:val="00D3011C"/>
    <w:rsid w:val="00D3206B"/>
    <w:rsid w:val="00D32D01"/>
    <w:rsid w:val="00D3411D"/>
    <w:rsid w:val="00D36A2A"/>
    <w:rsid w:val="00D37436"/>
    <w:rsid w:val="00D40A3D"/>
    <w:rsid w:val="00D419FB"/>
    <w:rsid w:val="00D426AD"/>
    <w:rsid w:val="00D44594"/>
    <w:rsid w:val="00D44A26"/>
    <w:rsid w:val="00D453B8"/>
    <w:rsid w:val="00D46CC5"/>
    <w:rsid w:val="00D50DC3"/>
    <w:rsid w:val="00D541E7"/>
    <w:rsid w:val="00D71B98"/>
    <w:rsid w:val="00D730AB"/>
    <w:rsid w:val="00D770CD"/>
    <w:rsid w:val="00D801E9"/>
    <w:rsid w:val="00D81DF0"/>
    <w:rsid w:val="00D849EE"/>
    <w:rsid w:val="00D854D7"/>
    <w:rsid w:val="00D864BC"/>
    <w:rsid w:val="00D8659F"/>
    <w:rsid w:val="00D91B32"/>
    <w:rsid w:val="00D91C33"/>
    <w:rsid w:val="00D930C3"/>
    <w:rsid w:val="00D9439C"/>
    <w:rsid w:val="00DA0FDD"/>
    <w:rsid w:val="00DA37FA"/>
    <w:rsid w:val="00DA4E74"/>
    <w:rsid w:val="00DA4EBC"/>
    <w:rsid w:val="00DA56FD"/>
    <w:rsid w:val="00DB0CA9"/>
    <w:rsid w:val="00DB0CFD"/>
    <w:rsid w:val="00DB2324"/>
    <w:rsid w:val="00DB5589"/>
    <w:rsid w:val="00DB612B"/>
    <w:rsid w:val="00DB6BFF"/>
    <w:rsid w:val="00DB7A00"/>
    <w:rsid w:val="00DC02C5"/>
    <w:rsid w:val="00DC0518"/>
    <w:rsid w:val="00DC1F96"/>
    <w:rsid w:val="00DC2044"/>
    <w:rsid w:val="00DC2833"/>
    <w:rsid w:val="00DC57DB"/>
    <w:rsid w:val="00DD0EC0"/>
    <w:rsid w:val="00DD2ADB"/>
    <w:rsid w:val="00DD48A6"/>
    <w:rsid w:val="00DD5AA5"/>
    <w:rsid w:val="00DD5EE4"/>
    <w:rsid w:val="00DD6203"/>
    <w:rsid w:val="00DE061D"/>
    <w:rsid w:val="00DE1E5A"/>
    <w:rsid w:val="00DE222B"/>
    <w:rsid w:val="00DE4BDB"/>
    <w:rsid w:val="00DE4FC5"/>
    <w:rsid w:val="00DE6116"/>
    <w:rsid w:val="00DE7B16"/>
    <w:rsid w:val="00DF1B68"/>
    <w:rsid w:val="00DF3111"/>
    <w:rsid w:val="00DF4330"/>
    <w:rsid w:val="00DF4F75"/>
    <w:rsid w:val="00DF683E"/>
    <w:rsid w:val="00DF7006"/>
    <w:rsid w:val="00E03DB4"/>
    <w:rsid w:val="00E0484C"/>
    <w:rsid w:val="00E141D5"/>
    <w:rsid w:val="00E15AD4"/>
    <w:rsid w:val="00E15D23"/>
    <w:rsid w:val="00E16443"/>
    <w:rsid w:val="00E202FA"/>
    <w:rsid w:val="00E218CA"/>
    <w:rsid w:val="00E220A6"/>
    <w:rsid w:val="00E23370"/>
    <w:rsid w:val="00E244F3"/>
    <w:rsid w:val="00E2458E"/>
    <w:rsid w:val="00E252B8"/>
    <w:rsid w:val="00E253D5"/>
    <w:rsid w:val="00E25645"/>
    <w:rsid w:val="00E305DD"/>
    <w:rsid w:val="00E4054A"/>
    <w:rsid w:val="00E4096D"/>
    <w:rsid w:val="00E41FF2"/>
    <w:rsid w:val="00E42570"/>
    <w:rsid w:val="00E4441A"/>
    <w:rsid w:val="00E4482D"/>
    <w:rsid w:val="00E46318"/>
    <w:rsid w:val="00E463A9"/>
    <w:rsid w:val="00E50C9B"/>
    <w:rsid w:val="00E5277E"/>
    <w:rsid w:val="00E55240"/>
    <w:rsid w:val="00E56206"/>
    <w:rsid w:val="00E57389"/>
    <w:rsid w:val="00E57A14"/>
    <w:rsid w:val="00E6337E"/>
    <w:rsid w:val="00E64671"/>
    <w:rsid w:val="00E65557"/>
    <w:rsid w:val="00E655FB"/>
    <w:rsid w:val="00E67AF9"/>
    <w:rsid w:val="00E71EDC"/>
    <w:rsid w:val="00E7251F"/>
    <w:rsid w:val="00E742E4"/>
    <w:rsid w:val="00E77099"/>
    <w:rsid w:val="00E77EEF"/>
    <w:rsid w:val="00E80284"/>
    <w:rsid w:val="00E81DAA"/>
    <w:rsid w:val="00E82B39"/>
    <w:rsid w:val="00E85F06"/>
    <w:rsid w:val="00E877DB"/>
    <w:rsid w:val="00E95CEA"/>
    <w:rsid w:val="00E97688"/>
    <w:rsid w:val="00EA2F43"/>
    <w:rsid w:val="00EA443B"/>
    <w:rsid w:val="00EA7592"/>
    <w:rsid w:val="00EB175C"/>
    <w:rsid w:val="00EB6E32"/>
    <w:rsid w:val="00EB7A57"/>
    <w:rsid w:val="00EB7B14"/>
    <w:rsid w:val="00EC1999"/>
    <w:rsid w:val="00EC4A25"/>
    <w:rsid w:val="00ED6AC6"/>
    <w:rsid w:val="00EE11F8"/>
    <w:rsid w:val="00EE3C1D"/>
    <w:rsid w:val="00EF14AC"/>
    <w:rsid w:val="00EF1F85"/>
    <w:rsid w:val="00EF2082"/>
    <w:rsid w:val="00EF51C4"/>
    <w:rsid w:val="00EF6B9D"/>
    <w:rsid w:val="00F04524"/>
    <w:rsid w:val="00F0490D"/>
    <w:rsid w:val="00F07599"/>
    <w:rsid w:val="00F1029B"/>
    <w:rsid w:val="00F12333"/>
    <w:rsid w:val="00F12F8B"/>
    <w:rsid w:val="00F14FDC"/>
    <w:rsid w:val="00F1746D"/>
    <w:rsid w:val="00F17F4B"/>
    <w:rsid w:val="00F20E58"/>
    <w:rsid w:val="00F2150C"/>
    <w:rsid w:val="00F220AC"/>
    <w:rsid w:val="00F2315C"/>
    <w:rsid w:val="00F318F6"/>
    <w:rsid w:val="00F326A0"/>
    <w:rsid w:val="00F349C4"/>
    <w:rsid w:val="00F43593"/>
    <w:rsid w:val="00F44272"/>
    <w:rsid w:val="00F475A1"/>
    <w:rsid w:val="00F476EB"/>
    <w:rsid w:val="00F553C3"/>
    <w:rsid w:val="00F567E2"/>
    <w:rsid w:val="00F57558"/>
    <w:rsid w:val="00F6063A"/>
    <w:rsid w:val="00F60738"/>
    <w:rsid w:val="00F608C1"/>
    <w:rsid w:val="00F60FB3"/>
    <w:rsid w:val="00F61242"/>
    <w:rsid w:val="00F61EE5"/>
    <w:rsid w:val="00F6274E"/>
    <w:rsid w:val="00F627F0"/>
    <w:rsid w:val="00F63E1C"/>
    <w:rsid w:val="00F64808"/>
    <w:rsid w:val="00F70118"/>
    <w:rsid w:val="00F74355"/>
    <w:rsid w:val="00F756FE"/>
    <w:rsid w:val="00F757EB"/>
    <w:rsid w:val="00F76E53"/>
    <w:rsid w:val="00F770B2"/>
    <w:rsid w:val="00F80A85"/>
    <w:rsid w:val="00F815A0"/>
    <w:rsid w:val="00F81C42"/>
    <w:rsid w:val="00F84C50"/>
    <w:rsid w:val="00F85145"/>
    <w:rsid w:val="00F85583"/>
    <w:rsid w:val="00F8764A"/>
    <w:rsid w:val="00F878AA"/>
    <w:rsid w:val="00F92064"/>
    <w:rsid w:val="00F9218C"/>
    <w:rsid w:val="00F93A13"/>
    <w:rsid w:val="00F94239"/>
    <w:rsid w:val="00F957AF"/>
    <w:rsid w:val="00FA03B3"/>
    <w:rsid w:val="00FA73CD"/>
    <w:rsid w:val="00FB0194"/>
    <w:rsid w:val="00FB0524"/>
    <w:rsid w:val="00FC3ABE"/>
    <w:rsid w:val="00FC50A5"/>
    <w:rsid w:val="00FC6324"/>
    <w:rsid w:val="00FC7F31"/>
    <w:rsid w:val="00FD1EB8"/>
    <w:rsid w:val="00FD2652"/>
    <w:rsid w:val="00FD327B"/>
    <w:rsid w:val="00FD5B1E"/>
    <w:rsid w:val="00FD6DBE"/>
    <w:rsid w:val="00FD70FD"/>
    <w:rsid w:val="00FE1900"/>
    <w:rsid w:val="00FE3270"/>
    <w:rsid w:val="00FE5257"/>
    <w:rsid w:val="00FE7DA9"/>
    <w:rsid w:val="00FF374D"/>
    <w:rsid w:val="00FF3F69"/>
    <w:rsid w:val="00FF4446"/>
    <w:rsid w:val="00FF6069"/>
    <w:rsid w:val="00FF6A1E"/>
    <w:rsid w:val="00FF6E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A2FCF"/>
  <w15:docId w15:val="{51EECC76-3F8A-457C-8958-B4997E08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79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3">
    <w:name w:val="Bullet 3"/>
    <w:basedOn w:val="Normal"/>
    <w:qFormat/>
    <w:rsid w:val="00C74A04"/>
    <w:pPr>
      <w:numPr>
        <w:ilvl w:val="2"/>
        <w:numId w:val="9"/>
      </w:numPr>
      <w:spacing w:after="120" w:line="240" w:lineRule="auto"/>
      <w:ind w:right="1440"/>
    </w:pPr>
    <w:rPr>
      <w:position w:val="2"/>
      <w:szCs w:val="24"/>
    </w:rPr>
  </w:style>
  <w:style w:type="paragraph" w:customStyle="1" w:styleId="Bullet4">
    <w:name w:val="Bullet 4"/>
    <w:basedOn w:val="Normal"/>
    <w:rsid w:val="00C74A04"/>
    <w:pPr>
      <w:numPr>
        <w:ilvl w:val="3"/>
        <w:numId w:val="9"/>
      </w:numPr>
      <w:spacing w:after="120" w:line="240" w:lineRule="auto"/>
      <w:ind w:right="1440"/>
    </w:pPr>
    <w:rPr>
      <w:position w:val="8"/>
      <w:szCs w:val="24"/>
    </w:rPr>
  </w:style>
  <w:style w:type="paragraph" w:customStyle="1" w:styleId="bullet2">
    <w:name w:val="bullet 2"/>
    <w:basedOn w:val="Normal"/>
    <w:qFormat/>
    <w:rsid w:val="00C74A04"/>
    <w:pPr>
      <w:numPr>
        <w:ilvl w:val="1"/>
        <w:numId w:val="9"/>
      </w:numPr>
      <w:spacing w:after="120" w:line="240" w:lineRule="auto"/>
      <w:ind w:right="1440"/>
    </w:pPr>
    <w:rPr>
      <w:szCs w:val="24"/>
    </w:rPr>
  </w:style>
  <w:style w:type="paragraph" w:customStyle="1" w:styleId="bullet1">
    <w:name w:val="bullet 1"/>
    <w:link w:val="bullet1Char"/>
    <w:qFormat/>
    <w:rsid w:val="00C74A04"/>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rsid w:val="00C74A04"/>
    <w:rPr>
      <w:rFonts w:eastAsia="Times New Roman" w:cs="Times New Roman"/>
      <w:szCs w:val="20"/>
    </w:rPr>
  </w:style>
  <w:style w:type="character" w:styleId="CommentReference">
    <w:name w:val="annotation reference"/>
    <w:basedOn w:val="DefaultParagraphFont"/>
    <w:uiPriority w:val="99"/>
    <w:semiHidden/>
    <w:unhideWhenUsed/>
    <w:rsid w:val="00D259C6"/>
    <w:rPr>
      <w:sz w:val="16"/>
      <w:szCs w:val="16"/>
    </w:rPr>
  </w:style>
  <w:style w:type="paragraph" w:styleId="CommentText">
    <w:name w:val="annotation text"/>
    <w:basedOn w:val="Normal"/>
    <w:link w:val="CommentTextChar"/>
    <w:uiPriority w:val="99"/>
    <w:unhideWhenUsed/>
    <w:rsid w:val="00D259C6"/>
    <w:pPr>
      <w:spacing w:line="240" w:lineRule="auto"/>
    </w:pPr>
    <w:rPr>
      <w:sz w:val="20"/>
    </w:rPr>
  </w:style>
  <w:style w:type="character" w:customStyle="1" w:styleId="CommentTextChar">
    <w:name w:val="Comment Text Char"/>
    <w:basedOn w:val="DefaultParagraphFont"/>
    <w:link w:val="CommentText"/>
    <w:uiPriority w:val="99"/>
    <w:rsid w:val="00D259C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9C6"/>
    <w:rPr>
      <w:b/>
      <w:bCs/>
    </w:rPr>
  </w:style>
  <w:style w:type="character" w:customStyle="1" w:styleId="CommentSubjectChar">
    <w:name w:val="Comment Subject Char"/>
    <w:basedOn w:val="CommentTextChar"/>
    <w:link w:val="CommentSubject"/>
    <w:uiPriority w:val="99"/>
    <w:semiHidden/>
    <w:rsid w:val="00D259C6"/>
    <w:rPr>
      <w:rFonts w:eastAsia="Times New Roman" w:cs="Times New Roman"/>
      <w:b/>
      <w:bCs/>
      <w:sz w:val="20"/>
      <w:szCs w:val="20"/>
    </w:rPr>
  </w:style>
  <w:style w:type="table" w:customStyle="1" w:styleId="MPRBaseTable1">
    <w:name w:val="MPR Base Table1"/>
    <w:basedOn w:val="TableNormal"/>
    <w:uiPriority w:val="99"/>
    <w:rsid w:val="001B7F10"/>
    <w:pPr>
      <w:spacing w:after="0" w:line="360" w:lineRule="auto"/>
      <w:contextualSpacing/>
      <w:textboxTightWrap w:val="allLines"/>
    </w:pPr>
    <w:rPr>
      <w:rFonts w:ascii="Arial" w:eastAsia="Times New Roman"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192">
      <w:bodyDiv w:val="1"/>
      <w:marLeft w:val="0"/>
      <w:marRight w:val="0"/>
      <w:marTop w:val="0"/>
      <w:marBottom w:val="0"/>
      <w:divBdr>
        <w:top w:val="none" w:sz="0" w:space="0" w:color="auto"/>
        <w:left w:val="none" w:sz="0" w:space="0" w:color="auto"/>
        <w:bottom w:val="none" w:sz="0" w:space="0" w:color="auto"/>
        <w:right w:val="none" w:sz="0" w:space="0" w:color="auto"/>
      </w:divBdr>
    </w:div>
    <w:div w:id="1638294381">
      <w:bodyDiv w:val="1"/>
      <w:marLeft w:val="0"/>
      <w:marRight w:val="0"/>
      <w:marTop w:val="0"/>
      <w:marBottom w:val="0"/>
      <w:divBdr>
        <w:top w:val="none" w:sz="0" w:space="0" w:color="auto"/>
        <w:left w:val="none" w:sz="0" w:space="0" w:color="auto"/>
        <w:bottom w:val="none" w:sz="0" w:space="0" w:color="auto"/>
        <w:right w:val="none" w:sz="0" w:space="0" w:color="auto"/>
      </w:divBdr>
    </w:div>
    <w:div w:id="17697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4D8A8-03A8-44B5-9290-389AB853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17</Pages>
  <Words>5563</Words>
  <Characters>31714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English</dc:creator>
  <cp:lastModifiedBy>Chayun Yi</cp:lastModifiedBy>
  <cp:revision>2</cp:revision>
  <cp:lastPrinted>2018-11-29T18:01:00Z</cp:lastPrinted>
  <dcterms:created xsi:type="dcterms:W3CDTF">2020-04-30T14:39:00Z</dcterms:created>
  <dcterms:modified xsi:type="dcterms:W3CDTF">2020-04-30T14:39:00Z</dcterms:modified>
</cp:coreProperties>
</file>