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EFD" w:rsidP="005239B3" w:rsidRDefault="00332B98" w14:paraId="4954F131" w14:textId="34BC6744">
      <w:pPr>
        <w:pStyle w:val="H1Title"/>
      </w:pPr>
      <w:bookmarkStart w:name="_GoBack" w:id="0"/>
      <w:bookmarkEnd w:id="0"/>
      <w:r>
        <w:t xml:space="preserve">America’s Promise Jobs-Driven Grants Evaluation: </w:t>
      </w:r>
      <w:r w:rsidR="009A183A">
        <w:t>Telephone Interview</w:t>
      </w:r>
      <w:r>
        <w:t xml:space="preserve"> Protocol</w:t>
      </w:r>
    </w:p>
    <w:p w:rsidRPr="00AE2AE5" w:rsidR="0094528F" w:rsidP="0094528F" w:rsidRDefault="00D536A2" w14:paraId="1B35601C" w14:textId="3FC03E5E">
      <w:pPr>
        <w:pStyle w:val="AcknowledgmentnoTOC"/>
        <w:rPr>
          <w:rFonts w:eastAsia="Calibri"/>
        </w:rPr>
      </w:pPr>
      <w:r>
        <w:rPr>
          <w:rFonts w:eastAsia="Calibri"/>
        </w:rPr>
        <w:t>Privacy</w:t>
      </w:r>
      <w:r w:rsidRPr="00AE2AE5">
        <w:rPr>
          <w:rFonts w:eastAsia="Calibri"/>
        </w:rPr>
        <w:t xml:space="preserve"> </w:t>
      </w:r>
      <w:r w:rsidRPr="00AE2AE5" w:rsidR="0094528F">
        <w:rPr>
          <w:rFonts w:eastAsia="Calibri"/>
        </w:rPr>
        <w:t>and Taping</w:t>
      </w:r>
    </w:p>
    <w:p w:rsidR="009F66E7" w:rsidP="009F66E7" w:rsidRDefault="009F66E7" w14:paraId="41246D94" w14:textId="7B6AD71D">
      <w:pPr>
        <w:spacing w:after="240" w:line="240" w:lineRule="auto"/>
      </w:pPr>
      <w:r w:rsidRPr="00E80B7F">
        <w:t xml:space="preserve">Good afternoon. My name is ___________________, and this is my colleague _________________ and we are from Mathematica Policy Research/Social Policy Research Associates. We are part of an independent research team that is studying the services being provided through [Program Name] as part of the America’s Promise Job Driven Grants. The study is on behalf of the U.S. Department of Labor. The department wants to learn </w:t>
      </w:r>
      <w:r>
        <w:t xml:space="preserve">about the efforts of regional partnerships to support job training in high-growth industries and </w:t>
      </w:r>
      <w:r w:rsidRPr="00E80B7F">
        <w:t xml:space="preserve">whether </w:t>
      </w:r>
      <w:r>
        <w:t>such efforts</w:t>
      </w:r>
      <w:r w:rsidRPr="00E80B7F">
        <w:t xml:space="preserve"> help </w:t>
      </w:r>
      <w:r>
        <w:t>participants</w:t>
      </w:r>
      <w:r w:rsidRPr="00E80B7F">
        <w:t xml:space="preserve"> learn skills in careers that offer </w:t>
      </w:r>
      <w:r>
        <w:t xml:space="preserve">career growth and advancement.  </w:t>
      </w:r>
      <w:r w:rsidRPr="00E80B7F">
        <w:t>Thank you very much for agreeing to participate in this conversation. Your participation</w:t>
      </w:r>
      <w:r>
        <w:t xml:space="preserve"> is very important to the study. </w:t>
      </w:r>
    </w:p>
    <w:p w:rsidRPr="00E80B7F" w:rsidR="009F66E7" w:rsidP="009F66E7" w:rsidRDefault="009F66E7" w14:paraId="770AF24B" w14:textId="2D8C9D3C">
      <w:pPr>
        <w:spacing w:after="240" w:line="240" w:lineRule="auto"/>
      </w:pPr>
      <w:r w:rsidRPr="00E80B7F">
        <w:t>We value the information you will share with us and want to make sure we capture it all. We are recording our discussion today to help us remember what everyone said when we go back to write our report. Although we will be taping the s</w:t>
      </w:r>
      <w:r>
        <w:t>ession and taking notes, w</w:t>
      </w:r>
      <w:r w:rsidRPr="00E80B7F">
        <w:t xml:space="preserve">e will not use names </w:t>
      </w:r>
      <w:r>
        <w:t xml:space="preserve">or attribute information to any particular individual, </w:t>
      </w:r>
      <w:r w:rsidRPr="00E80B7F">
        <w:t>and we will report our findings at an aggregate level. This recording is only</w:t>
      </w:r>
      <w:r>
        <w:t xml:space="preserve"> listened to by our study team and will be erased at the conclusion of our study.</w:t>
      </w:r>
    </w:p>
    <w:p w:rsidR="009F66E7" w:rsidP="006C2986" w:rsidRDefault="009F66E7" w14:paraId="79FE1ADB" w14:textId="77777777">
      <w:pPr>
        <w:spacing w:after="240" w:line="240" w:lineRule="auto"/>
      </w:pPr>
      <w:r>
        <w:t>Before we begin, I just want to clarify that the America’s Promise program at this site is called [PROGRAM NAME]. If I reference “America’s Promise” at any point in the interview, I am referring to [PROGRAM NAME].</w:t>
      </w:r>
    </w:p>
    <w:p w:rsidR="00E57996" w:rsidP="006C2986" w:rsidRDefault="009F66E7" w14:paraId="24594E41" w14:textId="0EC771CE">
      <w:pPr>
        <w:spacing w:after="240" w:line="240" w:lineRule="auto"/>
      </w:pPr>
      <w:r w:rsidRPr="0091567E">
        <w:t xml:space="preserve">Are you okay with our recording the conversation? </w:t>
      </w:r>
      <w:r w:rsidRPr="0091567E" w:rsidR="00061A7D">
        <w:t>[If yes, start recorder. If no, take hand written notes.]</w:t>
      </w:r>
    </w:p>
    <w:tbl>
      <w:tblPr>
        <w:tblpPr w:leftFromText="180" w:rightFromText="180" w:vertAnchor="text" w:horzAnchor="margin" w:tblpX="-275" w:tblpY="1817"/>
        <w:tblW w:w="98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895"/>
      </w:tblGrid>
      <w:tr w:rsidRPr="004C6B1A" w:rsidR="00E57996" w:rsidTr="00B83587" w14:paraId="7E2C8FC7" w14:textId="77777777">
        <w:tc>
          <w:tcPr>
            <w:tcW w:w="9895" w:type="dxa"/>
            <w:vAlign w:val="center"/>
          </w:tcPr>
          <w:p w:rsidRPr="004C6B1A" w:rsidR="00E57996" w:rsidP="00BF4C14" w:rsidRDefault="00E57996" w14:paraId="1980D308" w14:textId="4D256E58">
            <w:pPr>
              <w:pStyle w:val="NormalSS"/>
              <w:spacing w:before="60" w:after="60"/>
              <w:ind w:firstLine="0"/>
              <w:jc w:val="center"/>
              <w:rPr>
                <w:rFonts w:ascii="Arial" w:hAnsi="Arial" w:cs="Arial"/>
                <w:sz w:val="16"/>
                <w:szCs w:val="16"/>
              </w:rPr>
            </w:pPr>
            <w:r w:rsidRPr="00923FF0">
              <w:rPr>
                <w:rFonts w:ascii="Arial" w:hAnsi="Arial" w:cs="Arial"/>
                <w:sz w:val="16"/>
                <w:szCs w:val="16"/>
              </w:rPr>
              <w:t xml:space="preserve">According to the Paperwork Reduction Act of 1995, no persons are required to respond to a collection of information unless such collection displays a valid OMB control number.  Public reporting burden for this collection of information is estimated to </w:t>
            </w:r>
            <w:r w:rsidRPr="00BF4C14">
              <w:rPr>
                <w:rFonts w:ascii="Arial" w:hAnsi="Arial" w:cs="Arial"/>
                <w:sz w:val="16"/>
                <w:szCs w:val="16"/>
              </w:rPr>
              <w:t xml:space="preserve">average </w:t>
            </w:r>
            <w:r w:rsidR="00BF4C14">
              <w:rPr>
                <w:rFonts w:ascii="Arial" w:hAnsi="Arial" w:cs="Arial"/>
                <w:sz w:val="16"/>
                <w:szCs w:val="16"/>
              </w:rPr>
              <w:t>120</w:t>
            </w:r>
            <w:r w:rsidRPr="00BF4C14">
              <w:rPr>
                <w:rFonts w:ascii="Arial" w:hAnsi="Arial" w:cs="Arial"/>
                <w:sz w:val="16"/>
                <w:szCs w:val="16"/>
              </w:rPr>
              <w:t xml:space="preserve"> minutes per response</w:t>
            </w:r>
            <w:r w:rsidRPr="00923FF0">
              <w:rPr>
                <w:rFonts w:ascii="Arial" w:hAnsi="Arial" w:cs="Arial"/>
                <w:sz w:val="16"/>
                <w:szCs w:val="16"/>
              </w:rPr>
              <w:t>, including time for reviewing instructions, searching existing data sources, gathering and maintaining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 the U.S. Department of Labor, Office of the Chief Information Officer, Attention: Departmental Clearance Officer, 200 Constitution Avenue, N.W., Room N-1301, Washington, DC 20210 or email DOL_PRA_PUBLIC@dol.gov and reference the OMB Control Number 12XX-XXXX. Note: Please do not return the completed form to this address.</w:t>
            </w:r>
          </w:p>
        </w:tc>
      </w:tr>
    </w:tbl>
    <w:p w:rsidR="00E57996" w:rsidRDefault="00E57996" w14:paraId="14659E91" w14:textId="77777777">
      <w:pPr>
        <w:spacing w:after="240" w:line="240" w:lineRule="auto"/>
        <w:ind w:firstLine="0"/>
      </w:pPr>
      <w:r>
        <w:br w:type="page"/>
      </w:r>
    </w:p>
    <w:p w:rsidRPr="0091567E" w:rsidR="009F66E7" w:rsidP="006C2986" w:rsidRDefault="009F66E7" w14:paraId="4130F8D9" w14:textId="77777777">
      <w:pPr>
        <w:spacing w:after="240" w:line="240" w:lineRule="auto"/>
      </w:pPr>
    </w:p>
    <w:p w:rsidRPr="0091567E" w:rsidR="00332B98" w:rsidP="00F608C1" w:rsidRDefault="001C54CF" w14:paraId="0BE62E28" w14:textId="31A0D0DF">
      <w:pPr>
        <w:pStyle w:val="H2Chapter"/>
      </w:pPr>
      <w:r w:rsidRPr="0091567E">
        <w:t xml:space="preserve">I. </w:t>
      </w:r>
      <w:r w:rsidRPr="0091567E" w:rsidR="00B110D8">
        <w:t xml:space="preserve">Community Context, </w:t>
      </w:r>
      <w:r w:rsidRPr="0091567E">
        <w:t>Organization</w:t>
      </w:r>
      <w:r w:rsidRPr="0091567E" w:rsidR="00B110D8">
        <w:t>,</w:t>
      </w:r>
      <w:r w:rsidRPr="0091567E">
        <w:t xml:space="preserve"> and Administrative Structure </w:t>
      </w:r>
    </w:p>
    <w:p w:rsidRPr="0091567E" w:rsidR="00665EFD" w:rsidP="00BA0F77" w:rsidRDefault="00665EFD" w14:paraId="1885610B" w14:textId="365C1CA6">
      <w:pPr>
        <w:pStyle w:val="H3Alpha"/>
      </w:pPr>
      <w:r w:rsidRPr="0091567E">
        <w:t>A.</w:t>
      </w:r>
      <w:r w:rsidRPr="0091567E" w:rsidR="00FD1EB8">
        <w:tab/>
      </w:r>
      <w:r w:rsidRPr="0091567E">
        <w:t xml:space="preserve">Respondent </w:t>
      </w:r>
    </w:p>
    <w:p w:rsidRPr="0091567E" w:rsidR="00665EFD" w:rsidP="00BA0F77" w:rsidRDefault="002947B9" w14:paraId="4FE8926D" w14:textId="0B55E86D">
      <w:pPr>
        <w:numPr>
          <w:ilvl w:val="0"/>
          <w:numId w:val="3"/>
        </w:numPr>
        <w:spacing w:after="120" w:line="240" w:lineRule="auto"/>
        <w:ind w:left="432" w:right="720" w:hanging="432"/>
        <w:rPr>
          <w:szCs w:val="24"/>
        </w:rPr>
      </w:pPr>
      <w:r w:rsidRPr="0091567E">
        <w:rPr>
          <w:szCs w:val="24"/>
        </w:rPr>
        <w:t>Name and t</w:t>
      </w:r>
      <w:r w:rsidRPr="0091567E" w:rsidR="00665EFD">
        <w:rPr>
          <w:szCs w:val="24"/>
        </w:rPr>
        <w:t>itle</w:t>
      </w:r>
      <w:r w:rsidRPr="0091567E">
        <w:rPr>
          <w:szCs w:val="24"/>
        </w:rPr>
        <w:t>:</w:t>
      </w:r>
    </w:p>
    <w:p w:rsidRPr="0091567E" w:rsidR="00665EFD" w:rsidP="00BA0F77" w:rsidRDefault="00665EFD" w14:paraId="2846389D" w14:textId="303F8578">
      <w:pPr>
        <w:numPr>
          <w:ilvl w:val="0"/>
          <w:numId w:val="3"/>
        </w:numPr>
        <w:spacing w:after="120" w:line="240" w:lineRule="auto"/>
        <w:ind w:left="432" w:right="720" w:hanging="432"/>
        <w:rPr>
          <w:szCs w:val="24"/>
        </w:rPr>
      </w:pPr>
      <w:r w:rsidRPr="0091567E">
        <w:rPr>
          <w:szCs w:val="24"/>
        </w:rPr>
        <w:t>Name an</w:t>
      </w:r>
      <w:r w:rsidRPr="0091567E" w:rsidR="002947B9">
        <w:rPr>
          <w:szCs w:val="24"/>
        </w:rPr>
        <w:t>d type of company/organization:</w:t>
      </w:r>
    </w:p>
    <w:p w:rsidRPr="0091567E" w:rsidR="00EF51C4" w:rsidP="00BA0F77" w:rsidRDefault="00EF51C4" w14:paraId="05A4BB29" w14:textId="3D9E7B73">
      <w:pPr>
        <w:numPr>
          <w:ilvl w:val="0"/>
          <w:numId w:val="3"/>
        </w:numPr>
        <w:spacing w:after="120" w:line="240" w:lineRule="auto"/>
        <w:ind w:left="432" w:right="720" w:hanging="432"/>
        <w:rPr>
          <w:szCs w:val="24"/>
        </w:rPr>
      </w:pPr>
      <w:r w:rsidRPr="0091567E">
        <w:rPr>
          <w:szCs w:val="24"/>
        </w:rPr>
        <w:t xml:space="preserve">How long </w:t>
      </w:r>
      <w:r w:rsidRPr="0091567E" w:rsidR="002947B9">
        <w:rPr>
          <w:szCs w:val="24"/>
        </w:rPr>
        <w:t xml:space="preserve">have you been </w:t>
      </w:r>
      <w:r w:rsidRPr="0091567E">
        <w:rPr>
          <w:szCs w:val="24"/>
        </w:rPr>
        <w:t>e</w:t>
      </w:r>
      <w:r w:rsidRPr="0091567E" w:rsidR="002947B9">
        <w:rPr>
          <w:szCs w:val="24"/>
        </w:rPr>
        <w:t>mployed at the company/organization?</w:t>
      </w:r>
    </w:p>
    <w:p w:rsidRPr="0091567E" w:rsidR="00EF51C4" w:rsidP="00BA0F77" w:rsidRDefault="002947B9" w14:paraId="1BACB6F7" w14:textId="42419072">
      <w:pPr>
        <w:numPr>
          <w:ilvl w:val="0"/>
          <w:numId w:val="3"/>
        </w:numPr>
        <w:spacing w:after="120" w:line="240" w:lineRule="auto"/>
        <w:ind w:left="432" w:right="720" w:hanging="432"/>
        <w:rPr>
          <w:szCs w:val="24"/>
        </w:rPr>
      </w:pPr>
      <w:r w:rsidRPr="0091567E">
        <w:rPr>
          <w:szCs w:val="24"/>
        </w:rPr>
        <w:t>Briefly, can you describe your p</w:t>
      </w:r>
      <w:r w:rsidRPr="0091567E" w:rsidR="00EF51C4">
        <w:rPr>
          <w:szCs w:val="24"/>
        </w:rPr>
        <w:t>rior w</w:t>
      </w:r>
      <w:r w:rsidRPr="0091567E">
        <w:rPr>
          <w:szCs w:val="24"/>
        </w:rPr>
        <w:t>ork experience?</w:t>
      </w:r>
    </w:p>
    <w:p w:rsidRPr="0091567E" w:rsidR="00EF51C4" w:rsidP="00BA0F77" w:rsidRDefault="002947B9" w14:paraId="3B321861" w14:textId="5E891A2A">
      <w:pPr>
        <w:numPr>
          <w:ilvl w:val="0"/>
          <w:numId w:val="3"/>
        </w:numPr>
        <w:spacing w:after="120" w:line="240" w:lineRule="auto"/>
        <w:ind w:left="432" w:right="720" w:hanging="432"/>
        <w:rPr>
          <w:szCs w:val="24"/>
        </w:rPr>
      </w:pPr>
      <w:r w:rsidRPr="0091567E">
        <w:rPr>
          <w:szCs w:val="24"/>
        </w:rPr>
        <w:t>Broadly speaking, what is your</w:t>
      </w:r>
      <w:r w:rsidRPr="0091567E" w:rsidR="00665EFD">
        <w:rPr>
          <w:szCs w:val="24"/>
        </w:rPr>
        <w:t xml:space="preserve"> role in</w:t>
      </w:r>
      <w:r w:rsidRPr="0091567E" w:rsidR="00054960">
        <w:rPr>
          <w:szCs w:val="24"/>
        </w:rPr>
        <w:t xml:space="preserve"> the</w:t>
      </w:r>
      <w:r w:rsidRPr="0091567E" w:rsidR="00665EFD">
        <w:rPr>
          <w:szCs w:val="24"/>
        </w:rPr>
        <w:t xml:space="preserve"> </w:t>
      </w:r>
      <w:r w:rsidRPr="0091567E" w:rsidR="00054960">
        <w:rPr>
          <w:szCs w:val="24"/>
        </w:rPr>
        <w:t>[PROGRAM NAME]</w:t>
      </w:r>
      <w:r w:rsidRPr="0091567E">
        <w:rPr>
          <w:szCs w:val="24"/>
        </w:rPr>
        <w:t>?</w:t>
      </w:r>
    </w:p>
    <w:p w:rsidRPr="0091567E" w:rsidR="00860039" w:rsidP="00BA0F77" w:rsidRDefault="002947B9" w14:paraId="1AE8C904" w14:textId="21EFB985">
      <w:pPr>
        <w:numPr>
          <w:ilvl w:val="0"/>
          <w:numId w:val="3"/>
        </w:numPr>
        <w:spacing w:after="120" w:line="240" w:lineRule="auto"/>
        <w:ind w:left="432" w:right="720" w:hanging="432"/>
        <w:rPr>
          <w:szCs w:val="24"/>
        </w:rPr>
      </w:pPr>
      <w:r w:rsidRPr="0091567E">
        <w:rPr>
          <w:szCs w:val="24"/>
        </w:rPr>
        <w:t>Can you d</w:t>
      </w:r>
      <w:r w:rsidRPr="0091567E" w:rsidR="00860039">
        <w:rPr>
          <w:szCs w:val="24"/>
        </w:rPr>
        <w:t>escribe in your own word</w:t>
      </w:r>
      <w:r w:rsidRPr="0091567E">
        <w:rPr>
          <w:szCs w:val="24"/>
        </w:rPr>
        <w:t xml:space="preserve">s the goal of </w:t>
      </w:r>
      <w:r w:rsidRPr="0091567E" w:rsidR="006F5682">
        <w:rPr>
          <w:szCs w:val="24"/>
        </w:rPr>
        <w:t>[PROGRAM NAME]</w:t>
      </w:r>
      <w:r w:rsidRPr="0091567E">
        <w:rPr>
          <w:szCs w:val="24"/>
        </w:rPr>
        <w:t>?</w:t>
      </w:r>
    </w:p>
    <w:p w:rsidRPr="0091567E" w:rsidR="00B110D8" w:rsidP="00BA0F77" w:rsidRDefault="00467452" w14:paraId="6C66D614" w14:textId="5C693632">
      <w:pPr>
        <w:pStyle w:val="H3Alpha"/>
      </w:pPr>
      <w:r w:rsidRPr="0091567E">
        <w:t>B</w:t>
      </w:r>
      <w:r w:rsidRPr="0091567E" w:rsidR="00B110D8">
        <w:t>.</w:t>
      </w:r>
      <w:r w:rsidRPr="0091567E" w:rsidR="00FF6A1E">
        <w:tab/>
      </w:r>
      <w:r w:rsidRPr="0091567E" w:rsidR="00B110D8">
        <w:t xml:space="preserve">America’s Promise </w:t>
      </w:r>
      <w:r w:rsidRPr="0091567E" w:rsidR="002947B9">
        <w:t>economic</w:t>
      </w:r>
      <w:r w:rsidRPr="0091567E" w:rsidR="00B110D8">
        <w:t xml:space="preserve"> context</w:t>
      </w:r>
    </w:p>
    <w:p w:rsidRPr="0091567E" w:rsidR="00286369" w:rsidP="00286369" w:rsidRDefault="00DB6BFF" w14:paraId="2DD45738" w14:textId="7D1E5822">
      <w:pPr>
        <w:pStyle w:val="Bullet"/>
      </w:pPr>
      <w:r w:rsidRPr="0091567E">
        <w:t xml:space="preserve">We know from our discussion prior to the [VISIT/CALL] that </w:t>
      </w:r>
      <w:r w:rsidRPr="0091567E" w:rsidR="00286369">
        <w:t xml:space="preserve">your target industries and occupations include [ADD DETAIL]. </w:t>
      </w:r>
      <w:r w:rsidRPr="0091567E">
        <w:t xml:space="preserve"> How and why were these industries and occupations selected? </w:t>
      </w:r>
      <w:r w:rsidRPr="0091567E">
        <w:rPr>
          <w:b/>
        </w:rPr>
        <w:t>(RQ4)</w:t>
      </w:r>
    </w:p>
    <w:p w:rsidRPr="0091567E" w:rsidR="00286369" w:rsidP="004E79F7" w:rsidRDefault="00286369" w14:paraId="42181011" w14:textId="5D20B01B">
      <w:pPr>
        <w:pStyle w:val="Dash"/>
        <w:numPr>
          <w:ilvl w:val="0"/>
          <w:numId w:val="39"/>
        </w:numPr>
      </w:pPr>
      <w:r w:rsidRPr="0091567E">
        <w:t xml:space="preserve">Were others considered but not included? Why? </w:t>
      </w:r>
      <w:r w:rsidRPr="0091567E" w:rsidR="00815DF4">
        <w:rPr>
          <w:b/>
        </w:rPr>
        <w:t>(RQ</w:t>
      </w:r>
      <w:r w:rsidRPr="0091567E" w:rsidR="0088594A">
        <w:rPr>
          <w:b/>
        </w:rPr>
        <w:t>4)</w:t>
      </w:r>
    </w:p>
    <w:p w:rsidRPr="0091567E" w:rsidR="00286369" w:rsidP="004E79F7" w:rsidRDefault="00286369" w14:paraId="302D265B" w14:textId="3082BA78">
      <w:pPr>
        <w:pStyle w:val="Dash"/>
        <w:numPr>
          <w:ilvl w:val="0"/>
          <w:numId w:val="39"/>
        </w:numPr>
      </w:pPr>
      <w:r w:rsidRPr="0091567E">
        <w:t>Have they changed over time? If so, why and how?</w:t>
      </w:r>
      <w:r w:rsidRPr="0091567E" w:rsidR="0088594A">
        <w:t xml:space="preserve"> </w:t>
      </w:r>
      <w:r w:rsidRPr="0091567E" w:rsidR="00815DF4">
        <w:rPr>
          <w:b/>
        </w:rPr>
        <w:t>(RQ</w:t>
      </w:r>
      <w:r w:rsidRPr="0091567E" w:rsidR="0088594A">
        <w:rPr>
          <w:b/>
        </w:rPr>
        <w:t>4)</w:t>
      </w:r>
    </w:p>
    <w:p w:rsidRPr="0091567E" w:rsidR="00B110D8" w:rsidP="002F1C18" w:rsidRDefault="00B110D8" w14:paraId="4ABA27D4" w14:textId="53EF3CB3">
      <w:pPr>
        <w:pStyle w:val="Bullet"/>
      </w:pPr>
      <w:r w:rsidRPr="0091567E">
        <w:t>Describe the demand for careers in selected industries and the types of employers in the local area.</w:t>
      </w:r>
      <w:r w:rsidRPr="0091567E" w:rsidR="0063729C">
        <w:t xml:space="preserve"> </w:t>
      </w:r>
      <w:r w:rsidRPr="0091567E" w:rsidR="00286369">
        <w:t xml:space="preserve">What occupations are in high demand? Why? </w:t>
      </w:r>
      <w:r w:rsidRPr="0091567E" w:rsidR="00815DF4">
        <w:rPr>
          <w:b/>
        </w:rPr>
        <w:t>(RQ4, RQ</w:t>
      </w:r>
      <w:r w:rsidRPr="0091567E" w:rsidR="00607917">
        <w:rPr>
          <w:b/>
        </w:rPr>
        <w:t>5</w:t>
      </w:r>
      <w:r w:rsidRPr="0091567E" w:rsidR="0088594A">
        <w:rPr>
          <w:b/>
        </w:rPr>
        <w:t>)</w:t>
      </w:r>
    </w:p>
    <w:p w:rsidRPr="0091567E" w:rsidR="00B110D8" w:rsidP="00B110D8" w:rsidRDefault="00B110D8" w14:paraId="0D3481B1" w14:textId="6F6CC94C">
      <w:pPr>
        <w:pStyle w:val="Bullet"/>
      </w:pPr>
      <w:r w:rsidRPr="0091567E">
        <w:t xml:space="preserve">To what extent has the local economic context helped the </w:t>
      </w:r>
      <w:r w:rsidRPr="0091567E" w:rsidR="006F5682">
        <w:t>[PROGRAM NAME]</w:t>
      </w:r>
      <w:r w:rsidRPr="0091567E">
        <w:t xml:space="preserve"> planning and implementation efforts?</w:t>
      </w:r>
      <w:r w:rsidRPr="0091567E" w:rsidR="00607917">
        <w:t xml:space="preserve"> </w:t>
      </w:r>
      <w:r w:rsidRPr="0091567E" w:rsidR="00815DF4">
        <w:rPr>
          <w:b/>
        </w:rPr>
        <w:t>(RQ</w:t>
      </w:r>
      <w:r w:rsidRPr="0091567E" w:rsidR="00607917">
        <w:rPr>
          <w:b/>
        </w:rPr>
        <w:t>3,</w:t>
      </w:r>
      <w:r w:rsidRPr="0091567E" w:rsidR="00815DF4">
        <w:rPr>
          <w:b/>
        </w:rPr>
        <w:t xml:space="preserve"> RQ</w:t>
      </w:r>
      <w:r w:rsidRPr="0091567E" w:rsidR="00607917">
        <w:rPr>
          <w:b/>
        </w:rPr>
        <w:t>5)</w:t>
      </w:r>
    </w:p>
    <w:p w:rsidRPr="0091567E" w:rsidR="00C67DAD" w:rsidP="00C67DAD" w:rsidRDefault="00B110D8" w14:paraId="32C9C4A9" w14:textId="5294C73F">
      <w:pPr>
        <w:pStyle w:val="Bullet"/>
      </w:pPr>
      <w:r w:rsidRPr="0091567E">
        <w:t>To what extent has the local economic context hindered the planning and implementation efforts?</w:t>
      </w:r>
      <w:r w:rsidRPr="0091567E" w:rsidR="00D15BB9">
        <w:rPr>
          <w:b/>
        </w:rPr>
        <w:t xml:space="preserve"> </w:t>
      </w:r>
      <w:r w:rsidRPr="0091567E" w:rsidR="00815DF4">
        <w:rPr>
          <w:b/>
        </w:rPr>
        <w:t>(RQ</w:t>
      </w:r>
      <w:r w:rsidRPr="0091567E" w:rsidR="00607917">
        <w:rPr>
          <w:b/>
        </w:rPr>
        <w:t>3,</w:t>
      </w:r>
      <w:r w:rsidRPr="0091567E" w:rsidR="00815DF4">
        <w:rPr>
          <w:b/>
        </w:rPr>
        <w:t xml:space="preserve"> RQ</w:t>
      </w:r>
      <w:r w:rsidRPr="0091567E" w:rsidR="00607917">
        <w:rPr>
          <w:b/>
        </w:rPr>
        <w:t>5)</w:t>
      </w:r>
    </w:p>
    <w:p w:rsidRPr="0091567E" w:rsidR="00B110D8" w:rsidP="00B110D8" w:rsidRDefault="00467452" w14:paraId="6385E08C" w14:textId="5905504A">
      <w:pPr>
        <w:pStyle w:val="H3Alpha"/>
      </w:pPr>
      <w:r w:rsidRPr="0091567E">
        <w:t>C</w:t>
      </w:r>
      <w:r w:rsidRPr="0091567E" w:rsidR="00B110D8">
        <w:t>.</w:t>
      </w:r>
      <w:r w:rsidRPr="0091567E" w:rsidR="00FF6A1E">
        <w:tab/>
      </w:r>
      <w:r w:rsidRPr="0091567E" w:rsidR="00B110D8">
        <w:t xml:space="preserve">Regional </w:t>
      </w:r>
      <w:r w:rsidRPr="0091567E" w:rsidR="00AD4948">
        <w:t>context and target sectors</w:t>
      </w:r>
    </w:p>
    <w:p w:rsidRPr="0091567E" w:rsidR="005239B3" w:rsidP="005239B3" w:rsidRDefault="005239B3" w14:paraId="2CB3CDFA" w14:textId="055F91D8">
      <w:pPr>
        <w:pStyle w:val="Bullet"/>
      </w:pPr>
      <w:r w:rsidRPr="0091567E">
        <w:t xml:space="preserve">How is the region defined for the </w:t>
      </w:r>
      <w:r w:rsidR="006F0945">
        <w:t>[PROGRAM NAME]</w:t>
      </w:r>
      <w:r w:rsidRPr="0091567E">
        <w:t xml:space="preserve"> grant? </w:t>
      </w:r>
      <w:r w:rsidRPr="0091567E" w:rsidR="00815DF4">
        <w:rPr>
          <w:b/>
        </w:rPr>
        <w:t>(RQ</w:t>
      </w:r>
      <w:r w:rsidRPr="0091567E" w:rsidR="00607917">
        <w:rPr>
          <w:b/>
        </w:rPr>
        <w:t>1)</w:t>
      </w:r>
    </w:p>
    <w:p w:rsidRPr="0091567E" w:rsidR="0006163F" w:rsidP="0006163F" w:rsidRDefault="00B110D8" w14:paraId="6FA41210" w14:textId="3E6AB428">
      <w:pPr>
        <w:pStyle w:val="Bullet"/>
      </w:pPr>
      <w:r w:rsidRPr="0091567E">
        <w:t xml:space="preserve">How does </w:t>
      </w:r>
      <w:r w:rsidRPr="0091567E" w:rsidR="006F5682">
        <w:t>[PROGRAM NAME]</w:t>
      </w:r>
      <w:r w:rsidRPr="0091567E">
        <w:t xml:space="preserve"> fit in with other regional workforce development initiatives and priorities?  </w:t>
      </w:r>
      <w:r w:rsidRPr="0091567E" w:rsidR="00601339">
        <w:t xml:space="preserve">Does it build off of any previous </w:t>
      </w:r>
      <w:r w:rsidR="00B205DC">
        <w:t>initiatives</w:t>
      </w:r>
      <w:r w:rsidRPr="0091567E" w:rsidR="00601339">
        <w:t>?</w:t>
      </w:r>
      <w:r w:rsidRPr="0091567E" w:rsidR="00D15BB9">
        <w:t xml:space="preserve"> </w:t>
      </w:r>
      <w:r w:rsidRPr="0091567E" w:rsidR="00815DF4">
        <w:rPr>
          <w:b/>
        </w:rPr>
        <w:t>(RQ</w:t>
      </w:r>
      <w:r w:rsidRPr="0091567E" w:rsidR="004D5EA0">
        <w:rPr>
          <w:b/>
        </w:rPr>
        <w:t>2)</w:t>
      </w:r>
    </w:p>
    <w:p w:rsidRPr="0091567E" w:rsidR="00333961" w:rsidP="00333961" w:rsidRDefault="00467452" w14:paraId="4C108FBE" w14:textId="02602341">
      <w:pPr>
        <w:pStyle w:val="H3Alpha"/>
      </w:pPr>
      <w:r w:rsidRPr="0091567E">
        <w:t>D</w:t>
      </w:r>
      <w:r w:rsidRPr="0091567E" w:rsidR="00333961">
        <w:t>.</w:t>
      </w:r>
      <w:r w:rsidRPr="0091567E" w:rsidR="00FF6A1E">
        <w:tab/>
      </w:r>
      <w:r w:rsidRPr="0091567E" w:rsidR="00EF51C4">
        <w:t xml:space="preserve">Regional </w:t>
      </w:r>
      <w:r w:rsidRPr="0091567E" w:rsidR="004A510F">
        <w:t>p</w:t>
      </w:r>
      <w:r w:rsidRPr="0091567E" w:rsidR="00333961">
        <w:t xml:space="preserve">artnerships </w:t>
      </w:r>
      <w:r w:rsidRPr="0091567E" w:rsidR="002F1C18">
        <w:t>and communication</w:t>
      </w:r>
    </w:p>
    <w:p w:rsidRPr="0091567E" w:rsidR="00EF51C4" w:rsidP="00BA20F3" w:rsidRDefault="00EF51C4" w14:paraId="181CD777" w14:textId="4AEF1A69">
      <w:pPr>
        <w:pStyle w:val="Bullet"/>
      </w:pPr>
      <w:r w:rsidRPr="0091567E">
        <w:t xml:space="preserve">Based on </w:t>
      </w:r>
      <w:r w:rsidRPr="0091567E" w:rsidR="00DB6BFF">
        <w:t>our discussions before the [VISIT/CALL],</w:t>
      </w:r>
      <w:r w:rsidRPr="0091567E">
        <w:t xml:space="preserve"> our understanding is that the </w:t>
      </w:r>
      <w:r w:rsidRPr="0091567E" w:rsidR="006F5682">
        <w:t>[PROGRAM NAME]</w:t>
      </w:r>
      <w:r w:rsidRPr="0091567E">
        <w:t xml:space="preserve"> partnership includes [LIST organizations]. </w:t>
      </w:r>
      <w:r w:rsidRPr="0091567E" w:rsidR="00DB6BFF">
        <w:t xml:space="preserve">Were any of these partners added since your grant application? If so, which ones and why? </w:t>
      </w:r>
      <w:r w:rsidRPr="0091567E" w:rsidR="00DB6BFF">
        <w:rPr>
          <w:b/>
        </w:rPr>
        <w:t>(RQ7, RQ11)</w:t>
      </w:r>
      <w:r w:rsidRPr="0091567E" w:rsidDel="00DB6BFF" w:rsidR="00DB6BFF">
        <w:t xml:space="preserve"> </w:t>
      </w:r>
    </w:p>
    <w:p w:rsidRPr="0091567E" w:rsidR="00EF51C4" w:rsidP="006C2986" w:rsidRDefault="00DB6BFF" w14:paraId="2053627B" w14:textId="58314B46">
      <w:pPr>
        <w:pStyle w:val="Dash"/>
        <w:numPr>
          <w:ilvl w:val="0"/>
          <w:numId w:val="38"/>
        </w:numPr>
        <w:tabs>
          <w:tab w:val="left" w:pos="1530"/>
        </w:tabs>
      </w:pPr>
      <w:r w:rsidRPr="0091567E">
        <w:t xml:space="preserve">Are any partners that were included in the grant application no longer involved? </w:t>
      </w:r>
      <w:r w:rsidRPr="0091567E" w:rsidR="00EF51C4">
        <w:t>If so, which ones and why?</w:t>
      </w:r>
      <w:r w:rsidRPr="0091567E" w:rsidR="00014E18">
        <w:t xml:space="preserve"> </w:t>
      </w:r>
      <w:r w:rsidRPr="0091567E" w:rsidR="004D5EA0">
        <w:rPr>
          <w:b/>
        </w:rPr>
        <w:t>(</w:t>
      </w:r>
      <w:r w:rsidRPr="0091567E" w:rsidR="00815DF4">
        <w:rPr>
          <w:b/>
        </w:rPr>
        <w:t>RQ</w:t>
      </w:r>
      <w:r w:rsidRPr="0091567E" w:rsidR="004D5EA0">
        <w:rPr>
          <w:b/>
        </w:rPr>
        <w:t>11</w:t>
      </w:r>
      <w:r w:rsidRPr="0091567E">
        <w:rPr>
          <w:b/>
        </w:rPr>
        <w:t>, RQ12</w:t>
      </w:r>
      <w:r w:rsidRPr="0091567E" w:rsidR="004D5EA0">
        <w:rPr>
          <w:b/>
        </w:rPr>
        <w:t>)</w:t>
      </w:r>
    </w:p>
    <w:p w:rsidRPr="0091567E" w:rsidR="00EF51C4" w:rsidP="004E79F7" w:rsidRDefault="00EF51C4" w14:paraId="39F5BDF5" w14:textId="1E8E2E36">
      <w:pPr>
        <w:pStyle w:val="Dash"/>
        <w:numPr>
          <w:ilvl w:val="0"/>
          <w:numId w:val="38"/>
        </w:numPr>
      </w:pPr>
      <w:r w:rsidRPr="0091567E">
        <w:t xml:space="preserve">Broadly speaking, what role does each partner play in the </w:t>
      </w:r>
      <w:r w:rsidR="00B205DC">
        <w:t>[PROGRAM NAME]</w:t>
      </w:r>
      <w:r w:rsidRPr="0091567E">
        <w:t xml:space="preserve"> grant?</w:t>
      </w:r>
      <w:r w:rsidRPr="0091567E" w:rsidR="00014E18">
        <w:t xml:space="preserve"> </w:t>
      </w:r>
      <w:r w:rsidRPr="0091567E" w:rsidR="006E6DC8">
        <w:t xml:space="preserve">Probe:  planning or oversight of grant activities?  Service delivery? Job development? </w:t>
      </w:r>
      <w:r w:rsidRPr="0091567E" w:rsidR="00815DF4">
        <w:rPr>
          <w:b/>
        </w:rPr>
        <w:t>(RQ</w:t>
      </w:r>
      <w:r w:rsidRPr="0091567E" w:rsidR="004D5EA0">
        <w:rPr>
          <w:b/>
        </w:rPr>
        <w:t>6</w:t>
      </w:r>
      <w:r w:rsidRPr="0091567E" w:rsidR="00014E18">
        <w:rPr>
          <w:b/>
        </w:rPr>
        <w:t>)</w:t>
      </w:r>
    </w:p>
    <w:p w:rsidRPr="0091567E" w:rsidR="00EF51C4" w:rsidP="00BA20F3" w:rsidRDefault="00EF51C4" w14:paraId="23853F77" w14:textId="72D53BF7">
      <w:pPr>
        <w:pStyle w:val="Bullet"/>
        <w:rPr>
          <w:szCs w:val="24"/>
        </w:rPr>
      </w:pPr>
      <w:r w:rsidRPr="0091567E">
        <w:rPr>
          <w:szCs w:val="24"/>
        </w:rPr>
        <w:lastRenderedPageBreak/>
        <w:t xml:space="preserve">How did the partnership for this grant form? </w:t>
      </w:r>
      <w:r w:rsidRPr="0091567E" w:rsidR="004D5EA0">
        <w:rPr>
          <w:b/>
          <w:szCs w:val="24"/>
        </w:rPr>
        <w:t>(RQ7)</w:t>
      </w:r>
    </w:p>
    <w:p w:rsidRPr="0091567E" w:rsidR="00EF51C4" w:rsidP="004E79F7" w:rsidRDefault="00EF51C4" w14:paraId="49E07B71" w14:textId="0A486131">
      <w:pPr>
        <w:pStyle w:val="Dash"/>
        <w:numPr>
          <w:ilvl w:val="0"/>
          <w:numId w:val="11"/>
        </w:numPr>
      </w:pPr>
      <w:r w:rsidRPr="0091567E">
        <w:t xml:space="preserve">Was there a champion for the grant application? </w:t>
      </w:r>
      <w:r w:rsidRPr="0091567E" w:rsidR="00B42237">
        <w:t xml:space="preserve"> </w:t>
      </w:r>
      <w:r w:rsidRPr="0091567E" w:rsidR="00815DF4">
        <w:rPr>
          <w:b/>
        </w:rPr>
        <w:t>(RQ6</w:t>
      </w:r>
      <w:r w:rsidRPr="0091567E" w:rsidR="00C40E21">
        <w:rPr>
          <w:b/>
        </w:rPr>
        <w:t>, RQ10</w:t>
      </w:r>
      <w:r w:rsidRPr="0091567E" w:rsidR="00B42237">
        <w:rPr>
          <w:b/>
        </w:rPr>
        <w:t>)</w:t>
      </w:r>
    </w:p>
    <w:p w:rsidRPr="0091567E" w:rsidR="00EF51C4" w:rsidP="004E79F7" w:rsidRDefault="00EF51C4" w14:paraId="43EC7544" w14:textId="1158332D">
      <w:pPr>
        <w:pStyle w:val="Dash"/>
        <w:numPr>
          <w:ilvl w:val="0"/>
          <w:numId w:val="11"/>
        </w:numPr>
      </w:pPr>
      <w:r w:rsidRPr="0091567E">
        <w:t xml:space="preserve">Who determined which </w:t>
      </w:r>
      <w:r w:rsidRPr="0091567E" w:rsidR="00286369">
        <w:t xml:space="preserve">specific </w:t>
      </w:r>
      <w:r w:rsidRPr="0091567E">
        <w:t>organizations to include?</w:t>
      </w:r>
      <w:r w:rsidRPr="0091567E" w:rsidR="00B42237">
        <w:t xml:space="preserve"> </w:t>
      </w:r>
      <w:r w:rsidRPr="0091567E" w:rsidR="00286369">
        <w:t xml:space="preserve">Was the decision driven by grant requirements? What other factors were involved in the decision? </w:t>
      </w:r>
      <w:r w:rsidRPr="0091567E" w:rsidR="00815DF4">
        <w:rPr>
          <w:b/>
        </w:rPr>
        <w:t>(RQ7)</w:t>
      </w:r>
    </w:p>
    <w:p w:rsidRPr="0091567E" w:rsidR="00EF51C4" w:rsidP="004E79F7" w:rsidRDefault="00EF51C4" w14:paraId="615B9C06" w14:textId="1DAA36AA">
      <w:pPr>
        <w:pStyle w:val="Dash"/>
        <w:numPr>
          <w:ilvl w:val="0"/>
          <w:numId w:val="11"/>
        </w:numPr>
      </w:pPr>
      <w:r w:rsidRPr="0091567E">
        <w:t>Were organizations approached that chose not to participate? Which ones and why?</w:t>
      </w:r>
      <w:r w:rsidRPr="0091567E" w:rsidR="00B42237">
        <w:t xml:space="preserve"> </w:t>
      </w:r>
      <w:r w:rsidRPr="0091567E" w:rsidR="00815DF4">
        <w:rPr>
          <w:b/>
        </w:rPr>
        <w:t>(RQ7</w:t>
      </w:r>
      <w:r w:rsidRPr="0091567E" w:rsidR="00B42237">
        <w:rPr>
          <w:b/>
        </w:rPr>
        <w:t>)</w:t>
      </w:r>
    </w:p>
    <w:p w:rsidRPr="0091567E" w:rsidR="00786597" w:rsidP="004E79F7" w:rsidRDefault="00786597" w14:paraId="0BA13CF1" w14:textId="0072138C">
      <w:pPr>
        <w:pStyle w:val="Dash"/>
        <w:numPr>
          <w:ilvl w:val="0"/>
          <w:numId w:val="11"/>
        </w:numPr>
      </w:pPr>
      <w:r w:rsidRPr="0091567E">
        <w:t xml:space="preserve">Which grant partners have you </w:t>
      </w:r>
      <w:r w:rsidRPr="0091567E" w:rsidR="00E80284">
        <w:t>partnered</w:t>
      </w:r>
      <w:r w:rsidRPr="0091567E">
        <w:t xml:space="preserve"> with in the past?  Please briefly describe your past experience. In what capacity have you worked together? </w:t>
      </w:r>
      <w:r w:rsidRPr="0091567E">
        <w:rPr>
          <w:b/>
        </w:rPr>
        <w:t>(</w:t>
      </w:r>
      <w:r w:rsidRPr="0091567E" w:rsidR="00815DF4">
        <w:rPr>
          <w:b/>
        </w:rPr>
        <w:t>RQ7</w:t>
      </w:r>
      <w:r w:rsidRPr="0091567E">
        <w:rPr>
          <w:b/>
        </w:rPr>
        <w:t>)</w:t>
      </w:r>
    </w:p>
    <w:p w:rsidRPr="0091567E" w:rsidR="00786597" w:rsidP="004E79F7" w:rsidRDefault="00786597" w14:paraId="2B887223" w14:textId="0CCA3EE7">
      <w:pPr>
        <w:pStyle w:val="Dash"/>
        <w:numPr>
          <w:ilvl w:val="0"/>
          <w:numId w:val="11"/>
        </w:numPr>
      </w:pPr>
      <w:r w:rsidRPr="0091567E">
        <w:t xml:space="preserve">Did the </w:t>
      </w:r>
      <w:r w:rsidRPr="0091567E" w:rsidR="00F61EE5">
        <w:t>pre-</w:t>
      </w:r>
      <w:r w:rsidRPr="0091567E" w:rsidR="0010687F">
        <w:t xml:space="preserve">existing </w:t>
      </w:r>
      <w:r w:rsidRPr="0091567E">
        <w:t>partnership</w:t>
      </w:r>
      <w:r w:rsidRPr="0091567E" w:rsidR="0010687F">
        <w:t>(s)</w:t>
      </w:r>
      <w:r w:rsidRPr="0091567E">
        <w:t xml:space="preserve"> involve activities similar to those being implemented through this grant? </w:t>
      </w:r>
      <w:r w:rsidRPr="0091567E" w:rsidR="00815DF4">
        <w:rPr>
          <w:b/>
        </w:rPr>
        <w:t>(RQ2)</w:t>
      </w:r>
    </w:p>
    <w:p w:rsidRPr="0091567E" w:rsidR="00786597" w:rsidP="004E79F7" w:rsidRDefault="00786597" w14:paraId="681869D7" w14:textId="544B57E8">
      <w:pPr>
        <w:pStyle w:val="Bullet"/>
        <w:numPr>
          <w:ilvl w:val="0"/>
          <w:numId w:val="11"/>
        </w:numPr>
      </w:pPr>
      <w:r w:rsidRPr="0091567E">
        <w:t xml:space="preserve">Are any of the partnerships new? If so, which and how did you identify this partner and develop this partnership? </w:t>
      </w:r>
      <w:r w:rsidRPr="0091567E" w:rsidR="00C40E21">
        <w:rPr>
          <w:b/>
        </w:rPr>
        <w:t>(RQ7</w:t>
      </w:r>
      <w:r w:rsidRPr="0091567E">
        <w:rPr>
          <w:b/>
        </w:rPr>
        <w:t>)</w:t>
      </w:r>
    </w:p>
    <w:p w:rsidRPr="0091567E" w:rsidR="00EF51C4" w:rsidP="001B0903" w:rsidRDefault="0059105B" w14:paraId="127D88B8" w14:textId="66F97F99">
      <w:pPr>
        <w:pStyle w:val="Bullet"/>
      </w:pPr>
      <w:r w:rsidRPr="0091567E">
        <w:t>H</w:t>
      </w:r>
      <w:r w:rsidRPr="0091567E" w:rsidR="00EF51C4">
        <w:t xml:space="preserve">ow </w:t>
      </w:r>
      <w:r w:rsidRPr="0091567E" w:rsidR="00224C48">
        <w:t>many</w:t>
      </w:r>
      <w:r w:rsidRPr="0091567E" w:rsidR="00EF51C4">
        <w:t xml:space="preserve"> employers</w:t>
      </w:r>
      <w:r w:rsidRPr="0091567E" w:rsidR="00224C48">
        <w:t xml:space="preserve"> are</w:t>
      </w:r>
      <w:r w:rsidRPr="0091567E" w:rsidR="00786597">
        <w:t xml:space="preserve"> engaged? How many did you approach to engage th</w:t>
      </w:r>
      <w:r w:rsidRPr="0091567E" w:rsidR="0010687F">
        <w:t>e</w:t>
      </w:r>
      <w:r w:rsidRPr="0091567E" w:rsidR="00786597">
        <w:t xml:space="preserve"> ultimate group of employer partners</w:t>
      </w:r>
      <w:r w:rsidRPr="0091567E" w:rsidR="00EF51C4">
        <w:t>? If any chose not to participate, what were the reasons?</w:t>
      </w:r>
      <w:r w:rsidRPr="0091567E" w:rsidR="00B42237">
        <w:t xml:space="preserve"> </w:t>
      </w:r>
      <w:r w:rsidRPr="0091567E" w:rsidR="00C40E21">
        <w:rPr>
          <w:b/>
        </w:rPr>
        <w:t>(RQ7</w:t>
      </w:r>
      <w:r w:rsidRPr="0091567E" w:rsidR="00B42237">
        <w:rPr>
          <w:b/>
        </w:rPr>
        <w:t>)</w:t>
      </w:r>
    </w:p>
    <w:p w:rsidRPr="0091567E" w:rsidR="009F3D71" w:rsidP="004E79F7" w:rsidRDefault="009F3D71" w14:paraId="351F2ECA" w14:textId="17B4C5E6">
      <w:pPr>
        <w:pStyle w:val="Dash"/>
        <w:numPr>
          <w:ilvl w:val="0"/>
          <w:numId w:val="40"/>
        </w:numPr>
      </w:pPr>
      <w:r w:rsidRPr="0091567E">
        <w:t>How did you decide which employers to engage?</w:t>
      </w:r>
      <w:r w:rsidRPr="0091567E" w:rsidR="00057406">
        <w:t xml:space="preserve"> </w:t>
      </w:r>
      <w:r w:rsidRPr="0091567E" w:rsidR="001B0903">
        <w:t xml:space="preserve">And how were they identified? </w:t>
      </w:r>
      <w:r w:rsidRPr="0091567E" w:rsidR="00C40E21">
        <w:rPr>
          <w:b/>
        </w:rPr>
        <w:t>(RQ7)</w:t>
      </w:r>
    </w:p>
    <w:p w:rsidRPr="0091567E" w:rsidR="009F3D71" w:rsidP="004E79F7" w:rsidRDefault="009F3D71" w14:paraId="0852D3CD" w14:textId="336486F3">
      <w:pPr>
        <w:pStyle w:val="Dash"/>
        <w:numPr>
          <w:ilvl w:val="0"/>
          <w:numId w:val="40"/>
        </w:numPr>
      </w:pPr>
      <w:r w:rsidRPr="0091567E">
        <w:t xml:space="preserve">What makes an employer a good candidate to partner with </w:t>
      </w:r>
      <w:r w:rsidRPr="0091567E" w:rsidR="006F5682">
        <w:t>[PROGRAM NAME]</w:t>
      </w:r>
      <w:r w:rsidRPr="0091567E">
        <w:t>? What qualities do you look for to determine which employers to partner with more?</w:t>
      </w:r>
      <w:r w:rsidRPr="0091567E" w:rsidR="00057406">
        <w:t xml:space="preserve"> </w:t>
      </w:r>
      <w:r w:rsidRPr="0091567E" w:rsidR="00C40E21">
        <w:rPr>
          <w:b/>
        </w:rPr>
        <w:t>(RQ13, RQ14)</w:t>
      </w:r>
    </w:p>
    <w:p w:rsidRPr="0091567E" w:rsidR="00786597" w:rsidP="004E79F7" w:rsidRDefault="00786597" w14:paraId="2AD50815" w14:textId="0D1E150B">
      <w:pPr>
        <w:pStyle w:val="Dash"/>
        <w:numPr>
          <w:ilvl w:val="0"/>
          <w:numId w:val="40"/>
        </w:numPr>
      </w:pPr>
      <w:r w:rsidRPr="0091567E">
        <w:t>How did you approach the employers? Who was responsible? What was the messaging?</w:t>
      </w:r>
      <w:r w:rsidRPr="0091567E">
        <w:rPr>
          <w:b/>
          <w:color w:val="7030A0"/>
        </w:rPr>
        <w:t xml:space="preserve"> </w:t>
      </w:r>
      <w:r w:rsidRPr="0091567E" w:rsidR="00C40E21">
        <w:rPr>
          <w:b/>
        </w:rPr>
        <w:t>(RQ7)</w:t>
      </w:r>
    </w:p>
    <w:p w:rsidRPr="0091567E" w:rsidR="00C724F1" w:rsidP="004E79F7" w:rsidRDefault="009F3D71" w14:paraId="2FB34491" w14:textId="7B2F3B04">
      <w:pPr>
        <w:pStyle w:val="Dash"/>
        <w:numPr>
          <w:ilvl w:val="0"/>
          <w:numId w:val="40"/>
        </w:numPr>
      </w:pPr>
      <w:r w:rsidRPr="0091567E">
        <w:t>How have you worked with employer associations or a chamber of commerce to reach employers?</w:t>
      </w:r>
      <w:r w:rsidRPr="0091567E" w:rsidR="00057406">
        <w:t xml:space="preserve"> </w:t>
      </w:r>
      <w:r w:rsidRPr="0091567E" w:rsidR="00C40E21">
        <w:rPr>
          <w:b/>
        </w:rPr>
        <w:t>(RQ7)</w:t>
      </w:r>
    </w:p>
    <w:p w:rsidRPr="0091567E" w:rsidR="002F1C18" w:rsidP="002F1C18" w:rsidRDefault="002F1C18" w14:paraId="5B77CECC" w14:textId="21B97E10">
      <w:pPr>
        <w:pStyle w:val="Bullet"/>
      </w:pPr>
      <w:r w:rsidRPr="0091567E">
        <w:t xml:space="preserve">How does the grantee organization facilitate communication among partner organizations? </w:t>
      </w:r>
      <w:r w:rsidRPr="0091567E">
        <w:rPr>
          <w:b/>
        </w:rPr>
        <w:t>(</w:t>
      </w:r>
      <w:r w:rsidRPr="0091567E" w:rsidR="006B3FC3">
        <w:rPr>
          <w:b/>
        </w:rPr>
        <w:t>RQ8</w:t>
      </w:r>
      <w:r w:rsidRPr="0091567E">
        <w:rPr>
          <w:b/>
        </w:rPr>
        <w:t>)</w:t>
      </w:r>
    </w:p>
    <w:p w:rsidRPr="0091567E" w:rsidR="002F1C18" w:rsidP="004E79F7" w:rsidRDefault="002F1C18" w14:paraId="1E4559A1" w14:textId="7F7A20F3">
      <w:pPr>
        <w:pStyle w:val="Dash"/>
        <w:numPr>
          <w:ilvl w:val="0"/>
          <w:numId w:val="21"/>
        </w:numPr>
      </w:pPr>
      <w:r w:rsidRPr="0091567E">
        <w:t xml:space="preserve">Does your organization participate in regular partner meetings? How frequently do they occur? What form do they take (in-person, conference call, </w:t>
      </w:r>
      <w:proofErr w:type="spellStart"/>
      <w:r w:rsidRPr="0091567E">
        <w:t>etc</w:t>
      </w:r>
      <w:proofErr w:type="spellEnd"/>
      <w:r w:rsidRPr="0091567E">
        <w:t xml:space="preserve">)? </w:t>
      </w:r>
      <w:r w:rsidRPr="0091567E" w:rsidR="006B3FC3">
        <w:rPr>
          <w:b/>
        </w:rPr>
        <w:t>(RQ8</w:t>
      </w:r>
      <w:r w:rsidRPr="0091567E" w:rsidR="00F60FB3">
        <w:rPr>
          <w:b/>
        </w:rPr>
        <w:t>, RQ9</w:t>
      </w:r>
      <w:r w:rsidRPr="0091567E" w:rsidR="006B3FC3">
        <w:rPr>
          <w:b/>
        </w:rPr>
        <w:t>)</w:t>
      </w:r>
    </w:p>
    <w:p w:rsidRPr="0091567E" w:rsidR="002F1C18" w:rsidP="004E79F7" w:rsidRDefault="002F1C18" w14:paraId="658C3015" w14:textId="2A99ABE8">
      <w:pPr>
        <w:pStyle w:val="Dash"/>
        <w:numPr>
          <w:ilvl w:val="0"/>
          <w:numId w:val="21"/>
        </w:numPr>
      </w:pPr>
      <w:r w:rsidRPr="0091567E">
        <w:t xml:space="preserve">Which partners participate in regular meetings? </w:t>
      </w:r>
      <w:r w:rsidRPr="0091567E" w:rsidR="00F60FB3">
        <w:rPr>
          <w:b/>
        </w:rPr>
        <w:t>(RQ8, RQ9)</w:t>
      </w:r>
    </w:p>
    <w:p w:rsidRPr="0091567E" w:rsidR="002F1C18" w:rsidP="004E79F7" w:rsidRDefault="002F1C18" w14:paraId="4E1D711E" w14:textId="22ED3787">
      <w:pPr>
        <w:pStyle w:val="Dash"/>
        <w:numPr>
          <w:ilvl w:val="0"/>
          <w:numId w:val="21"/>
        </w:numPr>
      </w:pPr>
      <w:r w:rsidRPr="0091567E">
        <w:t>What are common topics for these meetings?</w:t>
      </w:r>
      <w:r w:rsidRPr="0091567E" w:rsidR="00F60FB3">
        <w:t xml:space="preserve"> </w:t>
      </w:r>
      <w:r w:rsidRPr="0091567E" w:rsidR="00F60FB3">
        <w:rPr>
          <w:b/>
        </w:rPr>
        <w:t>(RQ16)</w:t>
      </w:r>
    </w:p>
    <w:p w:rsidRPr="0091567E" w:rsidR="002F1C18" w:rsidP="004E79F7" w:rsidRDefault="002F1C18" w14:paraId="5A895D6B" w14:textId="7A674E2E">
      <w:pPr>
        <w:pStyle w:val="Dash"/>
        <w:numPr>
          <w:ilvl w:val="0"/>
          <w:numId w:val="21"/>
        </w:numPr>
      </w:pPr>
      <w:r w:rsidRPr="0091567E">
        <w:t xml:space="preserve">What other forms of communication does your organization use as part of the </w:t>
      </w:r>
      <w:r w:rsidRPr="0091567E" w:rsidR="006F5682">
        <w:t>[PROGRAM NAME]</w:t>
      </w:r>
      <w:r w:rsidRPr="0091567E">
        <w:t xml:space="preserve">? </w:t>
      </w:r>
      <w:r w:rsidRPr="0091567E" w:rsidR="00F60FB3">
        <w:rPr>
          <w:b/>
        </w:rPr>
        <w:t>(RQ8)</w:t>
      </w:r>
    </w:p>
    <w:p w:rsidRPr="0091567E" w:rsidR="002F1C18" w:rsidP="004E79F7" w:rsidRDefault="002F1C18" w14:paraId="62D1C3AF" w14:textId="7DE617E7">
      <w:pPr>
        <w:pStyle w:val="Dash"/>
        <w:numPr>
          <w:ilvl w:val="0"/>
          <w:numId w:val="21"/>
        </w:numPr>
      </w:pPr>
      <w:r w:rsidRPr="0091567E">
        <w:t xml:space="preserve">How has this changed over time? </w:t>
      </w:r>
      <w:r w:rsidRPr="0091567E" w:rsidR="00F60FB3">
        <w:rPr>
          <w:b/>
        </w:rPr>
        <w:t>(RQ11)</w:t>
      </w:r>
    </w:p>
    <w:p w:rsidRPr="0091567E" w:rsidR="00046C14" w:rsidP="002F1C18" w:rsidRDefault="0029205C" w14:paraId="64258553" w14:textId="48E92CCE">
      <w:pPr>
        <w:pStyle w:val="Bullet"/>
      </w:pPr>
      <w:r w:rsidRPr="0091567E">
        <w:t>Which partners</w:t>
      </w:r>
      <w:r w:rsidRPr="0091567E" w:rsidR="006E6DC8">
        <w:t xml:space="preserve"> </w:t>
      </w:r>
      <w:r w:rsidRPr="0091567E">
        <w:t xml:space="preserve">do you view as </w:t>
      </w:r>
      <w:r w:rsidRPr="0091567E" w:rsidR="00EF51C4">
        <w:t>most critical for this effort</w:t>
      </w:r>
      <w:r w:rsidRPr="0091567E">
        <w:t xml:space="preserve">? </w:t>
      </w:r>
      <w:r w:rsidRPr="0091567E" w:rsidR="00F60FB3">
        <w:rPr>
          <w:b/>
        </w:rPr>
        <w:t>(RQ10)</w:t>
      </w:r>
    </w:p>
    <w:p w:rsidRPr="0091567E" w:rsidR="0029205C" w:rsidP="004E79F7" w:rsidRDefault="0029205C" w14:paraId="70068C4F" w14:textId="06BCD507">
      <w:pPr>
        <w:pStyle w:val="Dash"/>
        <w:numPr>
          <w:ilvl w:val="0"/>
          <w:numId w:val="13"/>
        </w:numPr>
      </w:pPr>
      <w:r w:rsidRPr="0091567E">
        <w:t xml:space="preserve">What </w:t>
      </w:r>
      <w:r w:rsidRPr="0091567E" w:rsidR="006E6DC8">
        <w:t>systems</w:t>
      </w:r>
      <w:r w:rsidRPr="0091567E" w:rsidR="00046C14">
        <w:t xml:space="preserve"> (workforce development system, higher education system, and economic development </w:t>
      </w:r>
      <w:r w:rsidRPr="0091567E" w:rsidR="00584CFA">
        <w:t>systems</w:t>
      </w:r>
      <w:r w:rsidRPr="0091567E" w:rsidR="00046C14">
        <w:t>)</w:t>
      </w:r>
      <w:r w:rsidRPr="0091567E">
        <w:t xml:space="preserve"> do you perceive as </w:t>
      </w:r>
      <w:r w:rsidRPr="0091567E" w:rsidR="00EF51C4">
        <w:t xml:space="preserve">critical </w:t>
      </w:r>
      <w:r w:rsidRPr="0091567E">
        <w:t xml:space="preserve">to support and implement regional workforce and economic development efforts like </w:t>
      </w:r>
      <w:r w:rsidRPr="0091567E" w:rsidR="006F5682">
        <w:t>[PROGRAM NAME]</w:t>
      </w:r>
      <w:r w:rsidRPr="0091567E">
        <w:t xml:space="preserve">? </w:t>
      </w:r>
      <w:r w:rsidRPr="0091567E" w:rsidR="00F60FB3">
        <w:rPr>
          <w:b/>
        </w:rPr>
        <w:t>(RQ6</w:t>
      </w:r>
      <w:r w:rsidRPr="0091567E" w:rsidR="007E11A9">
        <w:rPr>
          <w:b/>
        </w:rPr>
        <w:t>)</w:t>
      </w:r>
    </w:p>
    <w:p w:rsidRPr="0091567E" w:rsidR="0029205C" w:rsidP="004E79F7" w:rsidRDefault="0029205C" w14:paraId="46419F32" w14:textId="1545212C">
      <w:pPr>
        <w:pStyle w:val="Dash"/>
        <w:numPr>
          <w:ilvl w:val="0"/>
          <w:numId w:val="13"/>
        </w:numPr>
      </w:pPr>
      <w:r w:rsidRPr="0091567E">
        <w:lastRenderedPageBreak/>
        <w:t xml:space="preserve">From your perspective, are the partners involved in </w:t>
      </w:r>
      <w:r w:rsidRPr="0091567E" w:rsidR="006F5682">
        <w:t>[PROGRAM NAME]</w:t>
      </w:r>
      <w:r w:rsidRPr="0091567E">
        <w:t xml:space="preserve"> perceived as the right mix of partners?</w:t>
      </w:r>
      <w:r w:rsidRPr="0091567E" w:rsidR="008925B7">
        <w:t xml:space="preserve"> If not, what types of partners are missing? </w:t>
      </w:r>
      <w:r w:rsidRPr="0091567E" w:rsidR="00F60FB3">
        <w:rPr>
          <w:b/>
        </w:rPr>
        <w:t>(RQ10</w:t>
      </w:r>
      <w:r w:rsidRPr="0091567E" w:rsidR="008925B7">
        <w:rPr>
          <w:b/>
        </w:rPr>
        <w:t>)</w:t>
      </w:r>
    </w:p>
    <w:p w:rsidRPr="0091567E" w:rsidR="001B0903" w:rsidP="0029205C" w:rsidRDefault="001B0903" w14:paraId="265EA47E" w14:textId="791D1D05">
      <w:pPr>
        <w:pStyle w:val="Bullet"/>
      </w:pPr>
      <w:r w:rsidRPr="0091567E">
        <w:t xml:space="preserve">Thinking specifically about employer and industry partners, how do you solicit their feedback? How do </w:t>
      </w:r>
      <w:r w:rsidRPr="0091567E" w:rsidR="00732F23">
        <w:t xml:space="preserve">you </w:t>
      </w:r>
      <w:r w:rsidRPr="0091567E">
        <w:t>use that feedback for continuous improvement in partnering with them and serving their needs?</w:t>
      </w:r>
      <w:r w:rsidRPr="0091567E" w:rsidR="00F60FB3">
        <w:t xml:space="preserve"> </w:t>
      </w:r>
      <w:r w:rsidRPr="0091567E" w:rsidR="00F60FB3">
        <w:rPr>
          <w:b/>
        </w:rPr>
        <w:t>(RQ8)</w:t>
      </w:r>
    </w:p>
    <w:p w:rsidRPr="0091567E" w:rsidR="0029205C" w:rsidP="0029205C" w:rsidRDefault="00EF51C4" w14:paraId="3380C600" w14:textId="207B50CC">
      <w:pPr>
        <w:pStyle w:val="Bullet"/>
      </w:pPr>
      <w:r w:rsidRPr="0091567E">
        <w:t>Did you</w:t>
      </w:r>
      <w:r w:rsidRPr="0091567E" w:rsidR="001E61CB">
        <w:t>r</w:t>
      </w:r>
      <w:r w:rsidRPr="0091567E">
        <w:t xml:space="preserve"> organization experience any</w:t>
      </w:r>
      <w:r w:rsidRPr="0091567E" w:rsidR="0029205C">
        <w:t xml:space="preserve"> challenges in relation to partnerships? </w:t>
      </w:r>
      <w:r w:rsidRPr="0091567E" w:rsidR="00523013">
        <w:t>For example, did you experience challenges recruiting, retaining, or engaging partners? With communication with or between partners?</w:t>
      </w:r>
      <w:r w:rsidRPr="0091567E">
        <w:t xml:space="preserve"> If so, describe.</w:t>
      </w:r>
      <w:r w:rsidRPr="0091567E" w:rsidR="007E11A9">
        <w:t xml:space="preserve"> </w:t>
      </w:r>
      <w:r w:rsidRPr="0091567E" w:rsidR="00F60FB3">
        <w:rPr>
          <w:b/>
        </w:rPr>
        <w:t>(RQ12</w:t>
      </w:r>
      <w:r w:rsidRPr="0091567E" w:rsidR="007E11A9">
        <w:rPr>
          <w:b/>
        </w:rPr>
        <w:t>)</w:t>
      </w:r>
    </w:p>
    <w:p w:rsidRPr="0091567E" w:rsidR="0029205C" w:rsidP="004E79F7" w:rsidRDefault="0029205C" w14:paraId="6E38CCC8" w14:textId="3DA9608D">
      <w:pPr>
        <w:pStyle w:val="Dash"/>
        <w:numPr>
          <w:ilvl w:val="0"/>
          <w:numId w:val="14"/>
        </w:numPr>
      </w:pPr>
      <w:r w:rsidRPr="0091567E">
        <w:t>How did the grantee and/or your organization address these challenges?</w:t>
      </w:r>
      <w:r w:rsidRPr="0091567E" w:rsidR="007E11A9">
        <w:t xml:space="preserve"> </w:t>
      </w:r>
      <w:r w:rsidRPr="0091567E" w:rsidR="00F60FB3">
        <w:rPr>
          <w:b/>
        </w:rPr>
        <w:t>(RQ12</w:t>
      </w:r>
      <w:r w:rsidRPr="0091567E" w:rsidR="007E11A9">
        <w:rPr>
          <w:b/>
        </w:rPr>
        <w:t>)</w:t>
      </w:r>
    </w:p>
    <w:p w:rsidRPr="0091567E" w:rsidR="0029205C" w:rsidP="0027064B" w:rsidRDefault="0029205C" w14:paraId="14150C3F" w14:textId="2AC3FE95">
      <w:pPr>
        <w:pStyle w:val="Bullet"/>
      </w:pPr>
      <w:r w:rsidRPr="0091567E">
        <w:t xml:space="preserve">How does your organization define </w:t>
      </w:r>
      <w:r w:rsidRPr="0091567E" w:rsidR="00523013">
        <w:t xml:space="preserve">successful partner involvement as it relates to </w:t>
      </w:r>
      <w:r w:rsidRPr="0091567E" w:rsidR="006F5682">
        <w:t>[PROGRAM NAME]</w:t>
      </w:r>
      <w:r w:rsidRPr="0091567E">
        <w:t>?</w:t>
      </w:r>
      <w:r w:rsidRPr="0091567E" w:rsidR="0027064B">
        <w:t xml:space="preserve"> What do you perceive as the most successful aspects of your partnerships? </w:t>
      </w:r>
      <w:r w:rsidRPr="0091567E" w:rsidR="00F60FB3">
        <w:rPr>
          <w:b/>
        </w:rPr>
        <w:t>(RQ13</w:t>
      </w:r>
      <w:r w:rsidRPr="0091567E" w:rsidR="0027064B">
        <w:rPr>
          <w:b/>
        </w:rPr>
        <w:t>)</w:t>
      </w:r>
    </w:p>
    <w:p w:rsidRPr="0091567E" w:rsidR="00A22169" w:rsidP="003C7514" w:rsidRDefault="00286FF1" w14:paraId="67384B58" w14:textId="103C045F">
      <w:pPr>
        <w:pStyle w:val="H2Chapter"/>
      </w:pPr>
      <w:r w:rsidRPr="0091567E">
        <w:t xml:space="preserve">II. Recruitment, </w:t>
      </w:r>
      <w:r w:rsidRPr="0091567E" w:rsidR="001C54CF">
        <w:t>Enrollment</w:t>
      </w:r>
      <w:r w:rsidRPr="0091567E">
        <w:t>,</w:t>
      </w:r>
      <w:r w:rsidRPr="0091567E" w:rsidR="000B1BAB">
        <w:t xml:space="preserve"> </w:t>
      </w:r>
      <w:r w:rsidRPr="0091567E">
        <w:t>and participant characteristics</w:t>
      </w:r>
    </w:p>
    <w:p w:rsidRPr="0091567E" w:rsidR="00A22169" w:rsidP="006C5C67" w:rsidRDefault="0022131A" w14:paraId="61ED6ED5" w14:textId="7CF3394E">
      <w:pPr>
        <w:keepNext/>
        <w:tabs>
          <w:tab w:val="left" w:pos="432"/>
        </w:tabs>
        <w:spacing w:after="120" w:line="240" w:lineRule="auto"/>
        <w:ind w:left="432" w:hanging="432"/>
        <w:contextualSpacing/>
        <w:outlineLvl w:val="2"/>
        <w:rPr>
          <w:rFonts w:ascii="Arial Black" w:hAnsi="Arial Black"/>
          <w:sz w:val="22"/>
        </w:rPr>
      </w:pPr>
      <w:r w:rsidRPr="0091567E">
        <w:rPr>
          <w:rFonts w:ascii="Arial Black" w:hAnsi="Arial Black"/>
          <w:sz w:val="22"/>
        </w:rPr>
        <w:t>A</w:t>
      </w:r>
      <w:r w:rsidRPr="0091567E" w:rsidR="00A22169">
        <w:rPr>
          <w:rFonts w:ascii="Arial Black" w:hAnsi="Arial Black"/>
          <w:sz w:val="22"/>
        </w:rPr>
        <w:t>.</w:t>
      </w:r>
      <w:r w:rsidRPr="0091567E" w:rsidR="00FF6A1E">
        <w:rPr>
          <w:rFonts w:ascii="Arial Black" w:hAnsi="Arial Black"/>
          <w:sz w:val="22"/>
        </w:rPr>
        <w:tab/>
      </w:r>
      <w:r w:rsidRPr="0091567E" w:rsidR="00A22169">
        <w:rPr>
          <w:rFonts w:ascii="Arial Black" w:hAnsi="Arial Black"/>
          <w:sz w:val="22"/>
        </w:rPr>
        <w:t>Eligibility, recruitment, and application</w:t>
      </w:r>
    </w:p>
    <w:p w:rsidRPr="0091567E" w:rsidR="00B01CFF" w:rsidP="00B01CFF" w:rsidRDefault="00B01CFF" w14:paraId="1AD8739F" w14:textId="189BBD97">
      <w:pPr>
        <w:pStyle w:val="Bullet"/>
      </w:pPr>
      <w:r w:rsidRPr="0091567E">
        <w:t xml:space="preserve">Who is your target population for </w:t>
      </w:r>
      <w:r w:rsidRPr="0091567E" w:rsidR="006F5682">
        <w:t>[PROGRAM NAME]</w:t>
      </w:r>
      <w:r w:rsidRPr="0091567E">
        <w:t xml:space="preserve"> services?</w:t>
      </w:r>
      <w:r w:rsidRPr="0091567E" w:rsidR="005C77BF">
        <w:t xml:space="preserve"> </w:t>
      </w:r>
      <w:r w:rsidRPr="0091567E" w:rsidR="007C23AE">
        <w:rPr>
          <w:b/>
        </w:rPr>
        <w:t>(RQ23</w:t>
      </w:r>
      <w:r w:rsidRPr="0091567E" w:rsidR="005C77BF">
        <w:rPr>
          <w:b/>
        </w:rPr>
        <w:t>)</w:t>
      </w:r>
    </w:p>
    <w:p w:rsidRPr="0091567E" w:rsidR="00B01CFF" w:rsidP="004E79F7" w:rsidRDefault="00B01CFF" w14:paraId="52533823" w14:textId="59C573B4">
      <w:pPr>
        <w:pStyle w:val="Dash"/>
        <w:numPr>
          <w:ilvl w:val="0"/>
          <w:numId w:val="31"/>
        </w:numPr>
      </w:pPr>
      <w:r w:rsidRPr="0091567E">
        <w:t>Based on our understanding from your application, you were planning to serve [#] participants over the life of the grant. Is that right?</w:t>
      </w:r>
      <w:r w:rsidRPr="0091567E" w:rsidR="007C23AE">
        <w:t xml:space="preserve"> </w:t>
      </w:r>
      <w:r w:rsidRPr="0091567E" w:rsidR="007C23AE">
        <w:rPr>
          <w:b/>
        </w:rPr>
        <w:t>(RQ15)</w:t>
      </w:r>
    </w:p>
    <w:p w:rsidRPr="0091567E" w:rsidR="00B01CFF" w:rsidP="004E79F7" w:rsidRDefault="00B01CFF" w14:paraId="7B453574" w14:textId="39520B3E">
      <w:pPr>
        <w:pStyle w:val="Dash"/>
        <w:numPr>
          <w:ilvl w:val="0"/>
          <w:numId w:val="31"/>
        </w:numPr>
      </w:pPr>
      <w:r w:rsidRPr="0091567E">
        <w:t xml:space="preserve">What proportion of those participants do you anticipate being unemployed? Underemployed? Incumbent workers? </w:t>
      </w:r>
      <w:r w:rsidRPr="0091567E" w:rsidR="0034357A">
        <w:rPr>
          <w:b/>
        </w:rPr>
        <w:t>(RQ23)</w:t>
      </w:r>
    </w:p>
    <w:p w:rsidRPr="0091567E" w:rsidR="008063DA" w:rsidP="004E79F7" w:rsidRDefault="00B01CFF" w14:paraId="5C2C44F1" w14:textId="01E9A42D">
      <w:pPr>
        <w:pStyle w:val="Dash"/>
        <w:numPr>
          <w:ilvl w:val="0"/>
          <w:numId w:val="31"/>
        </w:numPr>
      </w:pPr>
      <w:r w:rsidRPr="0091567E">
        <w:t>Are there any other subpopulations that your region is targeting within those larger categories</w:t>
      </w:r>
      <w:r w:rsidRPr="0091567E" w:rsidR="00A129AD">
        <w:t xml:space="preserve"> (e.g. veterans, groups un</w:t>
      </w:r>
      <w:r w:rsidRPr="0091567E" w:rsidR="007822E6">
        <w:t>derrepresented in the industry)</w:t>
      </w:r>
      <w:r w:rsidRPr="0091567E">
        <w:t xml:space="preserve">? If so, what are they? </w:t>
      </w:r>
      <w:r w:rsidRPr="0091567E" w:rsidR="002F1C18">
        <w:t>How many individuals do you anticipate enrolling from each?</w:t>
      </w:r>
      <w:r w:rsidRPr="0091567E" w:rsidR="0034357A">
        <w:t xml:space="preserve"> </w:t>
      </w:r>
      <w:r w:rsidRPr="0091567E" w:rsidR="0034357A">
        <w:rPr>
          <w:b/>
        </w:rPr>
        <w:t>(RQ23)</w:t>
      </w:r>
    </w:p>
    <w:p w:rsidRPr="0091567E" w:rsidR="008063DA" w:rsidP="004E79F7" w:rsidRDefault="008063DA" w14:paraId="0AD81DBE" w14:textId="013BB8AA">
      <w:pPr>
        <w:pStyle w:val="Dash"/>
        <w:numPr>
          <w:ilvl w:val="0"/>
          <w:numId w:val="31"/>
        </w:numPr>
      </w:pPr>
      <w:r w:rsidRPr="0091567E">
        <w:t>How did you determine which populations to target?</w:t>
      </w:r>
      <w:r w:rsidRPr="0091567E" w:rsidR="0034357A">
        <w:t xml:space="preserve"> </w:t>
      </w:r>
      <w:r w:rsidRPr="0091567E" w:rsidR="0034357A">
        <w:rPr>
          <w:b/>
        </w:rPr>
        <w:t>(RQ23)</w:t>
      </w:r>
    </w:p>
    <w:p w:rsidRPr="0091567E" w:rsidR="00A22169" w:rsidP="00D930C3" w:rsidRDefault="00A22169" w14:paraId="6CC1D4FE" w14:textId="29C50C9E">
      <w:pPr>
        <w:pStyle w:val="Bullet"/>
      </w:pPr>
      <w:r w:rsidRPr="0091567E">
        <w:t xml:space="preserve">How are individuals recruited to participate in </w:t>
      </w:r>
      <w:r w:rsidRPr="0091567E" w:rsidR="006F5682">
        <w:t>[PROGRAM NAME]</w:t>
      </w:r>
      <w:r w:rsidRPr="0091567E">
        <w:t xml:space="preserve">? </w:t>
      </w:r>
      <w:r w:rsidRPr="0091567E" w:rsidR="00BD45D7">
        <w:rPr>
          <w:b/>
        </w:rPr>
        <w:t>(RQ</w:t>
      </w:r>
      <w:r w:rsidRPr="0091567E" w:rsidR="0034357A">
        <w:rPr>
          <w:b/>
        </w:rPr>
        <w:t>24</w:t>
      </w:r>
      <w:r w:rsidRPr="0091567E" w:rsidR="00A75E3B">
        <w:rPr>
          <w:b/>
        </w:rPr>
        <w:t>)</w:t>
      </w:r>
    </w:p>
    <w:p w:rsidRPr="0091567E" w:rsidR="007822E6" w:rsidP="004E79F7" w:rsidRDefault="00A22169" w14:paraId="6926A522" w14:textId="0781DD2C">
      <w:pPr>
        <w:pStyle w:val="Dash"/>
        <w:numPr>
          <w:ilvl w:val="0"/>
          <w:numId w:val="32"/>
        </w:numPr>
      </w:pPr>
      <w:r w:rsidRPr="0091567E">
        <w:t xml:space="preserve">Do you conduct outreach to inform potentially eligible </w:t>
      </w:r>
      <w:r w:rsidRPr="0091567E" w:rsidR="00CD21DE">
        <w:t xml:space="preserve">applicants </w:t>
      </w:r>
      <w:r w:rsidRPr="0091567E">
        <w:t xml:space="preserve">about the services available through </w:t>
      </w:r>
      <w:r w:rsidRPr="0091567E" w:rsidR="006F5682">
        <w:t>[PROGRAM NAME]</w:t>
      </w:r>
      <w:r w:rsidRPr="0091567E">
        <w:t xml:space="preserve">? What approaches do you use to conduct outreach? </w:t>
      </w:r>
      <w:r w:rsidRPr="0091567E" w:rsidR="007822E6">
        <w:t xml:space="preserve">For example, advertising on radio or television, social media, mailings, or community outreach events. </w:t>
      </w:r>
      <w:r w:rsidRPr="0091567E" w:rsidR="0034357A">
        <w:t xml:space="preserve"> </w:t>
      </w:r>
      <w:r w:rsidRPr="0091567E" w:rsidR="0034357A">
        <w:rPr>
          <w:b/>
        </w:rPr>
        <w:t>(RQ24)</w:t>
      </w:r>
    </w:p>
    <w:p w:rsidRPr="0091567E" w:rsidR="008E333D" w:rsidP="004E79F7" w:rsidRDefault="00A22169" w14:paraId="047F2E05" w14:textId="170D025A">
      <w:pPr>
        <w:pStyle w:val="Dash"/>
        <w:numPr>
          <w:ilvl w:val="0"/>
          <w:numId w:val="32"/>
        </w:numPr>
      </w:pPr>
      <w:r w:rsidRPr="0091567E">
        <w:t>What messages are you emphasizing in your recruitment efforts? For example, are you emphasizing services available or financial aid support or some other feature?</w:t>
      </w:r>
      <w:r w:rsidRPr="0091567E" w:rsidR="004F71F8">
        <w:t xml:space="preserve"> </w:t>
      </w:r>
      <w:r w:rsidRPr="0091567E" w:rsidR="0034357A">
        <w:rPr>
          <w:b/>
        </w:rPr>
        <w:t>(RQ24)</w:t>
      </w:r>
      <w:r w:rsidRPr="0091567E" w:rsidR="0034357A">
        <w:t xml:space="preserve"> </w:t>
      </w:r>
      <w:r w:rsidRPr="0091567E" w:rsidR="00E5277E">
        <w:t>[</w:t>
      </w:r>
      <w:r w:rsidRPr="0091567E" w:rsidR="00E5277E">
        <w:rPr>
          <w:i/>
        </w:rPr>
        <w:t>Site visitors: Gather outreach materials.]</w:t>
      </w:r>
    </w:p>
    <w:p w:rsidRPr="0091567E" w:rsidR="00A22169" w:rsidP="004E79F7" w:rsidRDefault="00A22169" w14:paraId="647FEA21" w14:textId="282987B6">
      <w:pPr>
        <w:pStyle w:val="Dash"/>
        <w:numPr>
          <w:ilvl w:val="0"/>
          <w:numId w:val="32"/>
        </w:numPr>
      </w:pPr>
      <w:r w:rsidRPr="0091567E">
        <w:t>What strategies have been most-effective? How do you know these are working well? From your perspective, why are these strategies effective?</w:t>
      </w:r>
      <w:r w:rsidRPr="0091567E" w:rsidR="00A75E3B">
        <w:t xml:space="preserve"> </w:t>
      </w:r>
      <w:r w:rsidRPr="0091567E" w:rsidR="0034357A">
        <w:rPr>
          <w:b/>
        </w:rPr>
        <w:t>(RQ22)</w:t>
      </w:r>
    </w:p>
    <w:p w:rsidRPr="0091567E" w:rsidR="00A22169" w:rsidP="004E79F7" w:rsidRDefault="00A22169" w14:paraId="1A45F012" w14:textId="3A1FD393">
      <w:pPr>
        <w:pStyle w:val="Dash"/>
        <w:numPr>
          <w:ilvl w:val="0"/>
          <w:numId w:val="32"/>
        </w:numPr>
      </w:pPr>
      <w:r w:rsidRPr="0091567E">
        <w:t>What recruitment strategies are not working as well? How do you know these aren’t working as well? From your perspective, why are these strategies less effective?</w:t>
      </w:r>
      <w:r w:rsidRPr="0091567E" w:rsidR="00BD45D7">
        <w:t xml:space="preserve"> </w:t>
      </w:r>
      <w:r w:rsidRPr="0091567E" w:rsidR="00BD45D7">
        <w:rPr>
          <w:b/>
        </w:rPr>
        <w:t>(</w:t>
      </w:r>
      <w:r w:rsidRPr="0091567E" w:rsidR="00A75E3B">
        <w:rPr>
          <w:b/>
        </w:rPr>
        <w:t>RQ25)</w:t>
      </w:r>
    </w:p>
    <w:p w:rsidRPr="0091567E" w:rsidR="00A22169" w:rsidP="004E79F7" w:rsidRDefault="00A22169" w14:paraId="6BC8A283" w14:textId="79AA9742">
      <w:pPr>
        <w:pStyle w:val="Dash"/>
        <w:numPr>
          <w:ilvl w:val="0"/>
          <w:numId w:val="32"/>
        </w:numPr>
      </w:pPr>
      <w:r w:rsidRPr="0091567E">
        <w:t>Are there any challenges with recruitment? Have there been challenges garnering interest in the services or is there more interest from individuals than you can serve?</w:t>
      </w:r>
      <w:r w:rsidRPr="0091567E" w:rsidR="00BD45D7">
        <w:t xml:space="preserve"> </w:t>
      </w:r>
      <w:r w:rsidRPr="0091567E" w:rsidR="00E5277E">
        <w:lastRenderedPageBreak/>
        <w:t>If so, what do you think are the reasons?</w:t>
      </w:r>
      <w:r w:rsidRPr="0091567E" w:rsidR="00D801E9">
        <w:t xml:space="preserve"> How have you overcome these challenges?</w:t>
      </w:r>
      <w:r w:rsidRPr="0091567E" w:rsidR="00E5277E">
        <w:t xml:space="preserve"> </w:t>
      </w:r>
      <w:r w:rsidRPr="0091567E" w:rsidR="00BD45D7">
        <w:rPr>
          <w:b/>
        </w:rPr>
        <w:t>(</w:t>
      </w:r>
      <w:r w:rsidRPr="0091567E" w:rsidR="00A75E3B">
        <w:rPr>
          <w:b/>
        </w:rPr>
        <w:t>RQ25</w:t>
      </w:r>
      <w:r w:rsidRPr="0091567E" w:rsidR="00BD45D7">
        <w:rPr>
          <w:b/>
        </w:rPr>
        <w:t>)</w:t>
      </w:r>
    </w:p>
    <w:p w:rsidRPr="0091567E" w:rsidR="00E5277E" w:rsidP="004E79F7" w:rsidRDefault="00E5277E" w14:paraId="24E380DF" w14:textId="7FEFD5BB">
      <w:pPr>
        <w:pStyle w:val="Dash"/>
        <w:numPr>
          <w:ilvl w:val="0"/>
          <w:numId w:val="32"/>
        </w:numPr>
      </w:pPr>
      <w:r w:rsidRPr="0091567E">
        <w:t xml:space="preserve">From your perspective, how successful have recruitment efforts been? </w:t>
      </w:r>
      <w:r w:rsidRPr="0091567E" w:rsidR="0034357A">
        <w:rPr>
          <w:b/>
        </w:rPr>
        <w:t>(RQ22)</w:t>
      </w:r>
    </w:p>
    <w:p w:rsidRPr="0091567E" w:rsidR="00C438AD" w:rsidP="00C438AD" w:rsidRDefault="00C438AD" w14:paraId="16EB931A" w14:textId="4DD38D12">
      <w:pPr>
        <w:pStyle w:val="H3Alpha"/>
      </w:pPr>
      <w:r w:rsidRPr="0091567E">
        <w:t>B.</w:t>
      </w:r>
      <w:r w:rsidRPr="0091567E" w:rsidR="00FF6A1E">
        <w:tab/>
      </w:r>
      <w:r w:rsidRPr="0091567E">
        <w:t>Participant characteristics</w:t>
      </w:r>
    </w:p>
    <w:p w:rsidRPr="0091567E" w:rsidR="00F349C4" w:rsidP="00872522" w:rsidRDefault="00F349C4" w14:paraId="43D0FE80" w14:textId="54171D67">
      <w:pPr>
        <w:pStyle w:val="Bullet"/>
      </w:pPr>
      <w:r w:rsidRPr="0091567E">
        <w:t>Ultimately, what have been the</w:t>
      </w:r>
      <w:r w:rsidRPr="0091567E" w:rsidR="0059105B">
        <w:t xml:space="preserve"> </w:t>
      </w:r>
      <w:r w:rsidRPr="0091567E">
        <w:t xml:space="preserve">characteristics of </w:t>
      </w:r>
      <w:r w:rsidRPr="0091567E" w:rsidR="0059105B">
        <w:t>America’s Promise participants</w:t>
      </w:r>
      <w:r w:rsidRPr="0091567E">
        <w:t>?</w:t>
      </w:r>
      <w:r w:rsidRPr="0091567E" w:rsidR="0059105B">
        <w:t xml:space="preserve"> How do they differ from the target population for this effort?</w:t>
      </w:r>
      <w:r w:rsidRPr="0091567E" w:rsidR="00A75E3B">
        <w:t xml:space="preserve"> </w:t>
      </w:r>
      <w:r w:rsidRPr="0091567E" w:rsidR="00A75E3B">
        <w:rPr>
          <w:b/>
        </w:rPr>
        <w:t>(</w:t>
      </w:r>
      <w:r w:rsidRPr="0091567E" w:rsidR="004B3098">
        <w:rPr>
          <w:b/>
        </w:rPr>
        <w:t>RQ26</w:t>
      </w:r>
      <w:r w:rsidRPr="0091567E" w:rsidR="00A75E3B">
        <w:rPr>
          <w:b/>
        </w:rPr>
        <w:t>)</w:t>
      </w:r>
    </w:p>
    <w:p w:rsidRPr="0091567E" w:rsidR="00F349C4" w:rsidP="004E79F7" w:rsidRDefault="00F349C4" w14:paraId="43C03BFB" w14:textId="616B9804">
      <w:pPr>
        <w:pStyle w:val="Dash"/>
        <w:numPr>
          <w:ilvl w:val="0"/>
          <w:numId w:val="30"/>
        </w:numPr>
      </w:pPr>
      <w:r w:rsidRPr="0091567E">
        <w:t xml:space="preserve">What </w:t>
      </w:r>
      <w:r w:rsidRPr="0091567E" w:rsidR="0059105B">
        <w:t xml:space="preserve">are participants’ </w:t>
      </w:r>
      <w:r w:rsidRPr="0091567E">
        <w:t>demographic characteristics</w:t>
      </w:r>
      <w:r w:rsidRPr="0091567E" w:rsidR="008D11A4">
        <w:t xml:space="preserve"> compared to your planned target population</w:t>
      </w:r>
      <w:r w:rsidRPr="0091567E">
        <w:t>?</w:t>
      </w:r>
      <w:r w:rsidRPr="0091567E" w:rsidR="00916754">
        <w:t xml:space="preserve"> </w:t>
      </w:r>
      <w:r w:rsidRPr="0091567E" w:rsidR="004B3098">
        <w:rPr>
          <w:b/>
        </w:rPr>
        <w:t>(RQ26)</w:t>
      </w:r>
    </w:p>
    <w:p w:rsidRPr="0091567E" w:rsidR="00F349C4" w:rsidP="004E79F7" w:rsidRDefault="00F349C4" w14:paraId="40C9F0F6" w14:textId="069BB893">
      <w:pPr>
        <w:pStyle w:val="Dash"/>
        <w:numPr>
          <w:ilvl w:val="0"/>
          <w:numId w:val="30"/>
        </w:numPr>
      </w:pPr>
      <w:r w:rsidRPr="0091567E">
        <w:t>Are they focused on particular industries or occupations?</w:t>
      </w:r>
      <w:r w:rsidRPr="0091567E" w:rsidR="00916754">
        <w:t xml:space="preserve"> </w:t>
      </w:r>
      <w:r w:rsidRPr="0091567E" w:rsidR="004B3098">
        <w:rPr>
          <w:b/>
        </w:rPr>
        <w:t>(RQ26)</w:t>
      </w:r>
    </w:p>
    <w:p w:rsidRPr="0091567E" w:rsidR="00F349C4" w:rsidP="004E79F7" w:rsidRDefault="00F349C4" w14:paraId="1E2DF2F9" w14:textId="2A5D4861">
      <w:pPr>
        <w:pStyle w:val="Dash"/>
        <w:numPr>
          <w:ilvl w:val="0"/>
          <w:numId w:val="30"/>
        </w:numPr>
      </w:pPr>
      <w:r w:rsidRPr="0091567E">
        <w:t>Do they require similar sets of services?</w:t>
      </w:r>
      <w:r w:rsidRPr="0091567E" w:rsidR="00916754">
        <w:t xml:space="preserve"> </w:t>
      </w:r>
      <w:r w:rsidRPr="0091567E" w:rsidR="004B3098">
        <w:rPr>
          <w:b/>
        </w:rPr>
        <w:t>(RQ17, RQ26)</w:t>
      </w:r>
    </w:p>
    <w:p w:rsidRPr="0091567E" w:rsidR="006E3174" w:rsidP="004E79F7" w:rsidRDefault="006E3174" w14:paraId="6DE96C47" w14:textId="57AE6E4E">
      <w:pPr>
        <w:pStyle w:val="Dash"/>
        <w:numPr>
          <w:ilvl w:val="0"/>
          <w:numId w:val="30"/>
        </w:numPr>
      </w:pPr>
      <w:r w:rsidRPr="0091567E">
        <w:t>To what extent do enrolled participant align with your target population? Are you able to successfully enroll the target population?</w:t>
      </w:r>
      <w:r w:rsidRPr="0091567E" w:rsidR="00916754">
        <w:t xml:space="preserve"> </w:t>
      </w:r>
      <w:r w:rsidRPr="0091567E" w:rsidR="004B3098">
        <w:rPr>
          <w:b/>
        </w:rPr>
        <w:t>(RQ23, RQ25, RQ26)</w:t>
      </w:r>
    </w:p>
    <w:p w:rsidRPr="0091567E" w:rsidR="001C54CF" w:rsidP="001C54CF" w:rsidRDefault="001C54CF" w14:paraId="75E00822" w14:textId="57E94D47">
      <w:pPr>
        <w:pStyle w:val="H2Chapter"/>
      </w:pPr>
      <w:r w:rsidRPr="0091567E">
        <w:t xml:space="preserve">III. America’s promise Services </w:t>
      </w:r>
    </w:p>
    <w:p w:rsidRPr="0091567E" w:rsidR="00717EC3" w:rsidP="00BB0950" w:rsidRDefault="00DD48A6" w14:paraId="20B96648" w14:textId="3F1D24FC">
      <w:pPr>
        <w:pStyle w:val="H3Alpha"/>
      </w:pPr>
      <w:r w:rsidRPr="0091567E">
        <w:t>A</w:t>
      </w:r>
      <w:r w:rsidRPr="0091567E" w:rsidR="00717EC3">
        <w:t>.</w:t>
      </w:r>
      <w:r w:rsidRPr="0091567E" w:rsidR="00FF6A1E">
        <w:tab/>
      </w:r>
      <w:r w:rsidRPr="0091567E" w:rsidR="00717EC3">
        <w:t>Overview of service</w:t>
      </w:r>
      <w:r w:rsidRPr="0091567E" w:rsidR="004C410F">
        <w:t>s</w:t>
      </w:r>
      <w:r w:rsidRPr="0091567E" w:rsidR="00717EC3">
        <w:t xml:space="preserve"> </w:t>
      </w:r>
    </w:p>
    <w:p w:rsidRPr="0091567E" w:rsidR="00717EC3" w:rsidP="00872522" w:rsidRDefault="00DD48A6" w14:paraId="0395AA48" w14:textId="4F8F92A0">
      <w:pPr>
        <w:pStyle w:val="Bullet"/>
        <w:rPr>
          <w:szCs w:val="24"/>
        </w:rPr>
      </w:pPr>
      <w:r w:rsidRPr="0091567E">
        <w:rPr>
          <w:szCs w:val="24"/>
        </w:rPr>
        <w:t xml:space="preserve">Based on your grant application and our telephone discussions, </w:t>
      </w:r>
      <w:r w:rsidRPr="0091567E" w:rsidR="00717EC3">
        <w:rPr>
          <w:szCs w:val="24"/>
        </w:rPr>
        <w:t xml:space="preserve">the structure and key components of the </w:t>
      </w:r>
      <w:r w:rsidR="00B205DC">
        <w:rPr>
          <w:szCs w:val="24"/>
        </w:rPr>
        <w:t>[PROGRAM NAME]</w:t>
      </w:r>
      <w:r w:rsidRPr="0091567E" w:rsidR="00717EC3">
        <w:rPr>
          <w:szCs w:val="24"/>
        </w:rPr>
        <w:t xml:space="preserve"> </w:t>
      </w:r>
      <w:r w:rsidRPr="0091567E">
        <w:rPr>
          <w:szCs w:val="24"/>
        </w:rPr>
        <w:t>services include [ADD DETAIL]</w:t>
      </w:r>
      <w:r w:rsidRPr="0091567E" w:rsidR="00717EC3">
        <w:rPr>
          <w:szCs w:val="24"/>
        </w:rPr>
        <w:t xml:space="preserve">. </w:t>
      </w:r>
      <w:r w:rsidRPr="0091567E" w:rsidR="00717EC3">
        <w:rPr>
          <w:i/>
          <w:szCs w:val="24"/>
        </w:rPr>
        <w:t xml:space="preserve">Identify key service offerings (education/training, case management, job placement, supportive services) based on grantee proposal and quarterly narrative reports prior to the visit.  </w:t>
      </w:r>
      <w:r w:rsidRPr="0091567E" w:rsidR="004B3098">
        <w:rPr>
          <w:b/>
        </w:rPr>
        <w:t>(RQ15)</w:t>
      </w:r>
    </w:p>
    <w:p w:rsidRPr="0091567E" w:rsidR="00DD48A6" w:rsidP="004E79F7" w:rsidRDefault="00DD48A6" w14:paraId="5608BDAF" w14:textId="3C3E1339">
      <w:pPr>
        <w:pStyle w:val="Dash"/>
        <w:numPr>
          <w:ilvl w:val="0"/>
          <w:numId w:val="41"/>
        </w:numPr>
        <w:rPr>
          <w:szCs w:val="24"/>
        </w:rPr>
      </w:pPr>
      <w:r w:rsidRPr="0091567E">
        <w:rPr>
          <w:szCs w:val="24"/>
        </w:rPr>
        <w:t xml:space="preserve">Is this correct? What changes, if any, </w:t>
      </w:r>
      <w:r w:rsidRPr="0091567E" w:rsidR="00F76E53">
        <w:rPr>
          <w:szCs w:val="24"/>
        </w:rPr>
        <w:t xml:space="preserve">have been made </w:t>
      </w:r>
      <w:r w:rsidRPr="0091567E">
        <w:rPr>
          <w:szCs w:val="24"/>
        </w:rPr>
        <w:t>to your service structure or model since the proposal?</w:t>
      </w:r>
      <w:r w:rsidRPr="0091567E" w:rsidR="00494F35">
        <w:rPr>
          <w:szCs w:val="24"/>
        </w:rPr>
        <w:t xml:space="preserve"> </w:t>
      </w:r>
      <w:r w:rsidRPr="0091567E" w:rsidR="004B3098">
        <w:rPr>
          <w:b/>
        </w:rPr>
        <w:t>(RQ15)</w:t>
      </w:r>
    </w:p>
    <w:p w:rsidRPr="0091567E" w:rsidR="00907347" w:rsidP="00907347" w:rsidRDefault="00907347" w14:paraId="7D2B4F84" w14:textId="316309BA">
      <w:pPr>
        <w:pStyle w:val="Bullet"/>
        <w:rPr>
          <w:szCs w:val="24"/>
        </w:rPr>
      </w:pPr>
      <w:r w:rsidRPr="0091567E">
        <w:rPr>
          <w:szCs w:val="24"/>
        </w:rPr>
        <w:t xml:space="preserve">Are all </w:t>
      </w:r>
      <w:r w:rsidRPr="0091567E" w:rsidR="00C438AD">
        <w:rPr>
          <w:szCs w:val="24"/>
        </w:rPr>
        <w:t>component</w:t>
      </w:r>
      <w:r w:rsidRPr="0091567E">
        <w:rPr>
          <w:szCs w:val="24"/>
        </w:rPr>
        <w:t xml:space="preserve">s of </w:t>
      </w:r>
      <w:r w:rsidRPr="0091567E" w:rsidR="006F5682">
        <w:rPr>
          <w:szCs w:val="24"/>
        </w:rPr>
        <w:t>[PROGRAM NAME]</w:t>
      </w:r>
      <w:r w:rsidRPr="0091567E">
        <w:rPr>
          <w:szCs w:val="24"/>
        </w:rPr>
        <w:t xml:space="preserve"> services available throughout the region? Or is there variation in what is available based on a </w:t>
      </w:r>
      <w:r w:rsidRPr="0091567E" w:rsidR="00C438AD">
        <w:rPr>
          <w:szCs w:val="24"/>
        </w:rPr>
        <w:t xml:space="preserve">participant or </w:t>
      </w:r>
      <w:r w:rsidRPr="0091567E">
        <w:rPr>
          <w:szCs w:val="24"/>
        </w:rPr>
        <w:t>part</w:t>
      </w:r>
      <w:r w:rsidRPr="0091567E" w:rsidR="00C438AD">
        <w:rPr>
          <w:szCs w:val="24"/>
        </w:rPr>
        <w:t>ner</w:t>
      </w:r>
      <w:r w:rsidRPr="0091567E">
        <w:rPr>
          <w:szCs w:val="24"/>
        </w:rPr>
        <w:t>’s location? Please describe.</w:t>
      </w:r>
      <w:r w:rsidRPr="0091567E" w:rsidR="004B3098">
        <w:rPr>
          <w:szCs w:val="24"/>
        </w:rPr>
        <w:t xml:space="preserve"> </w:t>
      </w:r>
      <w:r w:rsidRPr="0091567E" w:rsidR="004B3098">
        <w:rPr>
          <w:b/>
          <w:szCs w:val="24"/>
        </w:rPr>
        <w:t>(RQ</w:t>
      </w:r>
      <w:r w:rsidRPr="0091567E" w:rsidR="00867A6B">
        <w:rPr>
          <w:b/>
          <w:szCs w:val="24"/>
        </w:rPr>
        <w:t>5, RQ</w:t>
      </w:r>
      <w:r w:rsidRPr="0091567E" w:rsidR="004B3098">
        <w:rPr>
          <w:b/>
          <w:szCs w:val="24"/>
        </w:rPr>
        <w:t>16)</w:t>
      </w:r>
    </w:p>
    <w:p w:rsidRPr="0091567E" w:rsidR="006C5C67" w:rsidP="00872522" w:rsidRDefault="00C438AD" w14:paraId="6F033C73" w14:textId="25E86AD0">
      <w:pPr>
        <w:pStyle w:val="Bullet"/>
        <w:rPr>
          <w:szCs w:val="24"/>
        </w:rPr>
      </w:pPr>
      <w:r w:rsidRPr="0091567E">
        <w:rPr>
          <w:szCs w:val="24"/>
        </w:rPr>
        <w:t xml:space="preserve">Is there a core set of services that all participants receive (such as an employment plan or set of assessments)? </w:t>
      </w:r>
      <w:r w:rsidRPr="0091567E" w:rsidR="006C5C67">
        <w:rPr>
          <w:szCs w:val="24"/>
        </w:rPr>
        <w:t>Do participants typically receive multiple services? If multiple services, which services are commonly combined? If yes, why do you use specific combinations of services?</w:t>
      </w:r>
      <w:r w:rsidRPr="0091567E" w:rsidR="00A84905">
        <w:rPr>
          <w:szCs w:val="24"/>
        </w:rPr>
        <w:t xml:space="preserve"> </w:t>
      </w:r>
      <w:r w:rsidRPr="0091567E" w:rsidR="004B3098">
        <w:rPr>
          <w:b/>
          <w:szCs w:val="24"/>
        </w:rPr>
        <w:t>(RQ17</w:t>
      </w:r>
      <w:r w:rsidRPr="0091567E" w:rsidR="00A84905">
        <w:rPr>
          <w:b/>
          <w:szCs w:val="24"/>
        </w:rPr>
        <w:t>)</w:t>
      </w:r>
    </w:p>
    <w:p w:rsidRPr="0091567E" w:rsidR="00DD6203" w:rsidP="00872522" w:rsidRDefault="00DD6203" w14:paraId="52BDC18D" w14:textId="1E7A42B1">
      <w:pPr>
        <w:pStyle w:val="Bullet"/>
      </w:pPr>
      <w:r w:rsidRPr="0091567E">
        <w:rPr>
          <w:szCs w:val="24"/>
        </w:rPr>
        <w:t xml:space="preserve">What is the process for determining the services and supports that each participant is offered? </w:t>
      </w:r>
      <w:r w:rsidRPr="0091567E" w:rsidR="004B3098">
        <w:rPr>
          <w:b/>
          <w:szCs w:val="24"/>
        </w:rPr>
        <w:t>(RQ17, RQ18</w:t>
      </w:r>
      <w:r w:rsidRPr="0091567E" w:rsidR="00A84905">
        <w:rPr>
          <w:b/>
          <w:szCs w:val="24"/>
        </w:rPr>
        <w:t>)</w:t>
      </w:r>
    </w:p>
    <w:p w:rsidRPr="0091567E" w:rsidR="00FF3F69" w:rsidP="00FF3F69" w:rsidRDefault="001B7F10" w14:paraId="557B2AB3" w14:textId="6164A18A">
      <w:pPr>
        <w:pBdr>
          <w:bottom w:val="single" w:color="auto" w:sz="2" w:space="1"/>
        </w:pBdr>
        <w:tabs>
          <w:tab w:val="left" w:pos="432"/>
        </w:tabs>
        <w:spacing w:before="240" w:after="240" w:line="240" w:lineRule="auto"/>
        <w:ind w:firstLine="0"/>
        <w:outlineLvl w:val="0"/>
        <w:rPr>
          <w:rFonts w:ascii="Arial Black" w:hAnsi="Arial Black"/>
          <w:caps/>
          <w:sz w:val="22"/>
        </w:rPr>
      </w:pPr>
      <w:r w:rsidRPr="0091567E">
        <w:rPr>
          <w:rFonts w:ascii="Arial Black" w:hAnsi="Arial Black"/>
          <w:caps/>
          <w:sz w:val="22"/>
        </w:rPr>
        <w:t>I</w:t>
      </w:r>
      <w:r w:rsidRPr="0091567E" w:rsidR="00FF3F69">
        <w:rPr>
          <w:rFonts w:ascii="Arial Black" w:hAnsi="Arial Black"/>
          <w:caps/>
          <w:sz w:val="22"/>
        </w:rPr>
        <w:t xml:space="preserve">V. </w:t>
      </w:r>
      <w:r w:rsidRPr="0091567E" w:rsidR="00F20E58">
        <w:rPr>
          <w:rFonts w:ascii="Arial Black" w:hAnsi="Arial Black"/>
          <w:caps/>
          <w:sz w:val="22"/>
        </w:rPr>
        <w:t>Al</w:t>
      </w:r>
      <w:r w:rsidRPr="0091567E" w:rsidR="00F815A0">
        <w:rPr>
          <w:rFonts w:ascii="Arial Black" w:hAnsi="Arial Black"/>
          <w:caps/>
          <w:sz w:val="22"/>
        </w:rPr>
        <w:t xml:space="preserve">ternative services, </w:t>
      </w:r>
      <w:r w:rsidRPr="0091567E" w:rsidR="00225EE2">
        <w:rPr>
          <w:rFonts w:ascii="Arial Black" w:hAnsi="Arial Black"/>
          <w:caps/>
          <w:sz w:val="22"/>
        </w:rPr>
        <w:t>Outcomes</w:t>
      </w:r>
      <w:r w:rsidRPr="0091567E" w:rsidR="00F815A0">
        <w:rPr>
          <w:rFonts w:ascii="Arial Black" w:hAnsi="Arial Black"/>
          <w:caps/>
          <w:sz w:val="22"/>
        </w:rPr>
        <w:t>,</w:t>
      </w:r>
      <w:r w:rsidRPr="0091567E" w:rsidR="00225EE2">
        <w:rPr>
          <w:rFonts w:ascii="Arial Black" w:hAnsi="Arial Black"/>
          <w:caps/>
          <w:sz w:val="22"/>
        </w:rPr>
        <w:t xml:space="preserve"> </w:t>
      </w:r>
      <w:r w:rsidRPr="0091567E" w:rsidR="00F815A0">
        <w:rPr>
          <w:rFonts w:ascii="Arial Black" w:hAnsi="Arial Black"/>
          <w:caps/>
          <w:sz w:val="22"/>
        </w:rPr>
        <w:t xml:space="preserve">and </w:t>
      </w:r>
      <w:r w:rsidRPr="0091567E" w:rsidR="00FF3F69">
        <w:rPr>
          <w:rFonts w:ascii="Arial Black" w:hAnsi="Arial Black"/>
          <w:caps/>
          <w:sz w:val="22"/>
        </w:rPr>
        <w:t>Sustainability</w:t>
      </w:r>
    </w:p>
    <w:p w:rsidRPr="0091567E" w:rsidR="00F815A0" w:rsidP="00F815A0" w:rsidRDefault="00F815A0" w14:paraId="3D09F76E" w14:textId="11410A56">
      <w:pPr>
        <w:keepNext/>
        <w:tabs>
          <w:tab w:val="left" w:pos="432"/>
        </w:tabs>
        <w:spacing w:after="120" w:line="240" w:lineRule="auto"/>
        <w:ind w:firstLine="0"/>
        <w:contextualSpacing/>
        <w:outlineLvl w:val="2"/>
        <w:rPr>
          <w:rFonts w:ascii="Arial Black" w:hAnsi="Arial Black"/>
          <w:sz w:val="22"/>
        </w:rPr>
      </w:pPr>
      <w:r w:rsidRPr="0091567E">
        <w:rPr>
          <w:rFonts w:ascii="Arial Black" w:hAnsi="Arial Black"/>
          <w:sz w:val="22"/>
        </w:rPr>
        <w:t>A.</w:t>
      </w:r>
      <w:r w:rsidRPr="0091567E" w:rsidR="00FF6A1E">
        <w:rPr>
          <w:rFonts w:ascii="Arial Black" w:hAnsi="Arial Black"/>
          <w:sz w:val="22"/>
        </w:rPr>
        <w:tab/>
      </w:r>
      <w:r w:rsidRPr="0091567E">
        <w:rPr>
          <w:rFonts w:ascii="Arial Black" w:hAnsi="Arial Black"/>
          <w:sz w:val="22"/>
        </w:rPr>
        <w:t>Alternative services</w:t>
      </w:r>
    </w:p>
    <w:p w:rsidRPr="0091567E" w:rsidR="00F815A0" w:rsidP="00872522" w:rsidRDefault="00F815A0" w14:paraId="35E43FF9" w14:textId="611B4E57">
      <w:pPr>
        <w:pStyle w:val="Bullet"/>
      </w:pPr>
      <w:r w:rsidRPr="0091567E">
        <w:t>Are any of these other programs similar t</w:t>
      </w:r>
      <w:r w:rsidRPr="0091567E" w:rsidR="004C1523">
        <w:t>o</w:t>
      </w:r>
      <w:r w:rsidRPr="0091567E" w:rsidR="000C3AEA">
        <w:t xml:space="preserve"> </w:t>
      </w:r>
      <w:r w:rsidRPr="0091567E" w:rsidR="006F5682">
        <w:t>[PROGRAM NAME]</w:t>
      </w:r>
      <w:r w:rsidRPr="0091567E">
        <w:t>? If so, how are they similar and how are they different?</w:t>
      </w:r>
      <w:r w:rsidRPr="0091567E" w:rsidR="00C05864">
        <w:t xml:space="preserve"> </w:t>
      </w:r>
      <w:r w:rsidRPr="0091567E" w:rsidR="00BF040A">
        <w:rPr>
          <w:b/>
        </w:rPr>
        <w:t>(RQ2</w:t>
      </w:r>
      <w:r w:rsidRPr="0091567E" w:rsidR="00C05864">
        <w:rPr>
          <w:b/>
        </w:rPr>
        <w:t>)</w:t>
      </w:r>
    </w:p>
    <w:p w:rsidRPr="0091567E" w:rsidR="0008259F" w:rsidP="004E79F7" w:rsidRDefault="0008259F" w14:paraId="3D74A45E" w14:textId="4EA67DE9">
      <w:pPr>
        <w:pStyle w:val="Dash"/>
        <w:numPr>
          <w:ilvl w:val="0"/>
          <w:numId w:val="46"/>
        </w:numPr>
      </w:pPr>
      <w:r w:rsidRPr="0091567E">
        <w:t xml:space="preserve">Please describe any current programs or services </w:t>
      </w:r>
      <w:r w:rsidRPr="0091567E" w:rsidR="00BF040A">
        <w:rPr>
          <w:b/>
        </w:rPr>
        <w:t>(RQ2</w:t>
      </w:r>
      <w:r w:rsidRPr="0091567E">
        <w:rPr>
          <w:b/>
        </w:rPr>
        <w:t>)</w:t>
      </w:r>
    </w:p>
    <w:p w:rsidRPr="0091567E" w:rsidR="0008259F" w:rsidP="004E79F7" w:rsidRDefault="0008259F" w14:paraId="3ED27BF8" w14:textId="0347808E">
      <w:pPr>
        <w:pStyle w:val="Dash"/>
        <w:numPr>
          <w:ilvl w:val="0"/>
          <w:numId w:val="46"/>
        </w:numPr>
      </w:pPr>
      <w:r w:rsidRPr="0091567E">
        <w:t xml:space="preserve">How long have these programs been in place? </w:t>
      </w:r>
      <w:r w:rsidRPr="0091567E" w:rsidR="00BF040A">
        <w:rPr>
          <w:b/>
        </w:rPr>
        <w:t>(RQ2</w:t>
      </w:r>
      <w:r w:rsidRPr="0091567E">
        <w:rPr>
          <w:b/>
        </w:rPr>
        <w:t>)</w:t>
      </w:r>
    </w:p>
    <w:p w:rsidRPr="0091567E" w:rsidR="0008259F" w:rsidP="004E79F7" w:rsidRDefault="0008259F" w14:paraId="2BEAC06C" w14:textId="5EDF7FE4">
      <w:pPr>
        <w:pStyle w:val="Dash"/>
        <w:numPr>
          <w:ilvl w:val="0"/>
          <w:numId w:val="46"/>
        </w:numPr>
      </w:pPr>
      <w:r w:rsidRPr="0091567E">
        <w:lastRenderedPageBreak/>
        <w:t xml:space="preserve">Which organizations run these programs or services? </w:t>
      </w:r>
      <w:r w:rsidRPr="0091567E" w:rsidR="00BF040A">
        <w:rPr>
          <w:b/>
        </w:rPr>
        <w:t>(RQ2, RQ5</w:t>
      </w:r>
      <w:r w:rsidRPr="0091567E">
        <w:rPr>
          <w:b/>
        </w:rPr>
        <w:t>)</w:t>
      </w:r>
    </w:p>
    <w:p w:rsidRPr="0091567E" w:rsidR="0008259F" w:rsidP="004E79F7" w:rsidRDefault="0008259F" w14:paraId="67E4B537" w14:textId="3BF90BBC">
      <w:pPr>
        <w:pStyle w:val="Dash"/>
        <w:numPr>
          <w:ilvl w:val="0"/>
          <w:numId w:val="46"/>
        </w:numPr>
      </w:pPr>
      <w:r w:rsidRPr="0091567E">
        <w:t xml:space="preserve">What is the funding source for these other programs? Is it public or private funding? </w:t>
      </w:r>
      <w:r w:rsidRPr="0091567E" w:rsidR="00B209BC">
        <w:rPr>
          <w:b/>
        </w:rPr>
        <w:t>(RQ4, RQ5</w:t>
      </w:r>
      <w:r w:rsidRPr="0091567E">
        <w:rPr>
          <w:b/>
        </w:rPr>
        <w:t>)</w:t>
      </w:r>
    </w:p>
    <w:p w:rsidRPr="0091567E" w:rsidR="0008259F" w:rsidP="004E79F7" w:rsidRDefault="0008259F" w14:paraId="4C08F1D8" w14:textId="0056D5A5">
      <w:pPr>
        <w:pStyle w:val="Dash"/>
        <w:numPr>
          <w:ilvl w:val="0"/>
          <w:numId w:val="46"/>
        </w:numPr>
      </w:pPr>
      <w:r w:rsidRPr="0091567E">
        <w:t xml:space="preserve">What is the target population for these programs? </w:t>
      </w:r>
      <w:r w:rsidRPr="0091567E" w:rsidR="00B209BC">
        <w:rPr>
          <w:b/>
        </w:rPr>
        <w:t>(RQ2, RQ23, RQ24</w:t>
      </w:r>
      <w:r w:rsidRPr="0091567E">
        <w:rPr>
          <w:b/>
        </w:rPr>
        <w:t>)</w:t>
      </w:r>
    </w:p>
    <w:p w:rsidRPr="0091567E" w:rsidR="00225EE2" w:rsidP="00225EE2" w:rsidRDefault="00F815A0" w14:paraId="4F1E4415" w14:textId="67D47E98">
      <w:pPr>
        <w:pStyle w:val="H3Alpha"/>
      </w:pPr>
      <w:r w:rsidRPr="0091567E">
        <w:t>B</w:t>
      </w:r>
      <w:r w:rsidRPr="0091567E" w:rsidR="00225EE2">
        <w:t>.</w:t>
      </w:r>
      <w:r w:rsidRPr="0091567E" w:rsidR="00FF6A1E">
        <w:tab/>
      </w:r>
      <w:r w:rsidRPr="0091567E" w:rsidR="0008259F">
        <w:t xml:space="preserve">Participant </w:t>
      </w:r>
      <w:r w:rsidRPr="0091567E" w:rsidR="00225EE2">
        <w:t xml:space="preserve">Outcomes </w:t>
      </w:r>
    </w:p>
    <w:p w:rsidRPr="0091567E" w:rsidR="002B6158" w:rsidDel="00B439DE" w:rsidP="00872522" w:rsidRDefault="002B6158" w14:paraId="617AB749" w14:textId="467C62DA">
      <w:pPr>
        <w:pStyle w:val="Bullet"/>
      </w:pPr>
      <w:r w:rsidRPr="0091567E" w:rsidDel="00B439DE">
        <w:t xml:space="preserve">Among </w:t>
      </w:r>
      <w:r w:rsidRPr="0091567E" w:rsidR="006F5682">
        <w:t>[PROGRAM NAME]</w:t>
      </w:r>
      <w:r w:rsidRPr="0091567E" w:rsidDel="00B439DE">
        <w:t xml:space="preserve"> participants, about what percentage of participants complete</w:t>
      </w:r>
      <w:r w:rsidRPr="0091567E" w:rsidR="000C3AEA">
        <w:t xml:space="preserve"> the program</w:t>
      </w:r>
      <w:r w:rsidRPr="0091567E" w:rsidDel="00B439DE">
        <w:t xml:space="preserve"> and exit services?</w:t>
      </w:r>
      <w:r w:rsidRPr="0091567E" w:rsidR="00D26631">
        <w:t xml:space="preserve"> How much of a challenge was retaining participants? </w:t>
      </w:r>
      <w:r w:rsidRPr="0091567E" w:rsidR="008D11A4">
        <w:t>What was your targeted completion rate</w:t>
      </w:r>
      <w:r w:rsidRPr="0091567E" w:rsidR="00D26631">
        <w:t xml:space="preserve">? </w:t>
      </w:r>
      <w:r w:rsidRPr="0091567E" w:rsidR="008D11A4">
        <w:t>What was your actual completion rate</w:t>
      </w:r>
      <w:r w:rsidRPr="0091567E" w:rsidR="00C55C6A">
        <w:t xml:space="preserve"> </w:t>
      </w:r>
      <w:r w:rsidRPr="0091567E" w:rsidR="004E7D34">
        <w:rPr>
          <w:b/>
        </w:rPr>
        <w:t xml:space="preserve">(RQ19, </w:t>
      </w:r>
      <w:r w:rsidRPr="0091567E" w:rsidR="00C55C6A">
        <w:rPr>
          <w:b/>
        </w:rPr>
        <w:t>RQ25)</w:t>
      </w:r>
    </w:p>
    <w:p w:rsidRPr="0091567E" w:rsidR="002B6158" w:rsidDel="00B439DE" w:rsidP="00415920" w:rsidRDefault="002B6158" w14:paraId="3BD65C23" w14:textId="2CE9276E">
      <w:pPr>
        <w:pStyle w:val="Bullet"/>
      </w:pPr>
      <w:r w:rsidRPr="0091567E" w:rsidDel="00B439DE">
        <w:t>Among those who do not complete services, what are the primary reasons that participants drop out of services and/or do not complete training?</w:t>
      </w:r>
      <w:r w:rsidRPr="0091567E" w:rsidR="00C55C6A">
        <w:t xml:space="preserve"> </w:t>
      </w:r>
      <w:r w:rsidRPr="0091567E" w:rsidDel="00B439DE" w:rsidR="002953D5">
        <w:t xml:space="preserve">What barriers do participants face in remaining engaged in services? </w:t>
      </w:r>
      <w:r w:rsidRPr="0091567E" w:rsidR="0008259F">
        <w:t xml:space="preserve">Does the </w:t>
      </w:r>
      <w:r w:rsidRPr="0091567E" w:rsidR="00D81DF0">
        <w:t>program</w:t>
      </w:r>
      <w:r w:rsidRPr="0091567E" w:rsidR="0008259F">
        <w:t xml:space="preserve"> use any incentives </w:t>
      </w:r>
      <w:r w:rsidRPr="0091567E" w:rsidR="008D11A4">
        <w:t xml:space="preserve">and/or supportive services </w:t>
      </w:r>
      <w:r w:rsidRPr="0091567E" w:rsidR="0008259F">
        <w:t xml:space="preserve">to keep them engaged? </w:t>
      </w:r>
      <w:r w:rsidRPr="0091567E" w:rsidR="004E7D34">
        <w:rPr>
          <w:b/>
        </w:rPr>
        <w:t>(RQ19, RQ25)</w:t>
      </w:r>
    </w:p>
    <w:p w:rsidRPr="0091567E" w:rsidR="002953D5" w:rsidP="00872522" w:rsidRDefault="002953D5" w14:paraId="3F0D820B" w14:textId="2C97C687">
      <w:pPr>
        <w:pStyle w:val="Bullet"/>
      </w:pPr>
      <w:r w:rsidRPr="0091567E">
        <w:t>What percentage of participants find employment?  How often is that job related to the industry or occupation for which they received services and training? Are these usually full-time or part-time? What are typical salaries?</w:t>
      </w:r>
      <w:r w:rsidRPr="0091567E" w:rsidR="004E7D34">
        <w:t xml:space="preserve"> </w:t>
      </w:r>
      <w:r w:rsidRPr="0091567E" w:rsidR="004E7D34">
        <w:rPr>
          <w:b/>
        </w:rPr>
        <w:t>(RQ20)</w:t>
      </w:r>
    </w:p>
    <w:p w:rsidRPr="0091567E" w:rsidR="002B6158" w:rsidP="00872522" w:rsidRDefault="002B6158" w14:paraId="32E6195E" w14:textId="263C19EC">
      <w:pPr>
        <w:pStyle w:val="Bullet"/>
      </w:pPr>
      <w:r w:rsidRPr="0091567E" w:rsidDel="00B439DE">
        <w:t xml:space="preserve">What barriers do participants face in </w:t>
      </w:r>
      <w:r w:rsidRPr="0091567E" w:rsidR="002953D5">
        <w:t>finding jobs</w:t>
      </w:r>
      <w:r w:rsidRPr="0091567E" w:rsidDel="00B439DE">
        <w:t xml:space="preserve">? </w:t>
      </w:r>
      <w:r w:rsidRPr="0091567E" w:rsidR="002953D5">
        <w:t xml:space="preserve">What strategies do you use to help them overcome those barriers? What strategies appear most successful? </w:t>
      </w:r>
      <w:r w:rsidRPr="0091567E" w:rsidR="004E7D34">
        <w:rPr>
          <w:b/>
        </w:rPr>
        <w:t>(RQ20)</w:t>
      </w:r>
    </w:p>
    <w:p w:rsidRPr="0091567E" w:rsidR="00FF3F69" w:rsidP="00FF3F69" w:rsidRDefault="00F815A0" w14:paraId="74527E3D" w14:textId="02568C7A">
      <w:pPr>
        <w:keepNext/>
        <w:tabs>
          <w:tab w:val="left" w:pos="432"/>
        </w:tabs>
        <w:spacing w:after="120" w:line="240" w:lineRule="auto"/>
        <w:ind w:left="360" w:hanging="360"/>
        <w:outlineLvl w:val="1"/>
        <w:rPr>
          <w:rFonts w:ascii="Arial Black" w:hAnsi="Arial Black"/>
          <w:sz w:val="22"/>
        </w:rPr>
      </w:pPr>
      <w:r w:rsidRPr="0091567E">
        <w:rPr>
          <w:rFonts w:ascii="Arial Black" w:hAnsi="Arial Black"/>
          <w:sz w:val="22"/>
        </w:rPr>
        <w:t>C</w:t>
      </w:r>
      <w:r w:rsidRPr="0091567E" w:rsidR="00FF3F69">
        <w:rPr>
          <w:rFonts w:ascii="Arial Black" w:hAnsi="Arial Black"/>
          <w:sz w:val="22"/>
        </w:rPr>
        <w:t>.</w:t>
      </w:r>
      <w:r w:rsidRPr="0091567E" w:rsidR="00FF6A1E">
        <w:rPr>
          <w:rFonts w:ascii="Arial Black" w:hAnsi="Arial Black"/>
          <w:sz w:val="22"/>
        </w:rPr>
        <w:tab/>
      </w:r>
      <w:r w:rsidRPr="0091567E" w:rsidR="006F5682">
        <w:rPr>
          <w:rFonts w:ascii="Arial Black" w:hAnsi="Arial Black"/>
          <w:sz w:val="22"/>
        </w:rPr>
        <w:t>P</w:t>
      </w:r>
      <w:r w:rsidRPr="0091567E" w:rsidR="00FF3F69">
        <w:rPr>
          <w:rFonts w:ascii="Arial Black" w:hAnsi="Arial Black"/>
          <w:sz w:val="22"/>
        </w:rPr>
        <w:t>lans</w:t>
      </w:r>
      <w:r w:rsidRPr="0091567E" w:rsidR="0022044B">
        <w:rPr>
          <w:rFonts w:ascii="Arial Black" w:hAnsi="Arial Black"/>
          <w:sz w:val="22"/>
        </w:rPr>
        <w:t xml:space="preserve"> </w:t>
      </w:r>
      <w:r w:rsidRPr="0091567E" w:rsidR="006F5682">
        <w:rPr>
          <w:rFonts w:ascii="Arial Black" w:hAnsi="Arial Black"/>
          <w:sz w:val="22"/>
        </w:rPr>
        <w:t xml:space="preserve">for continued partnerships </w:t>
      </w:r>
      <w:r w:rsidRPr="0091567E" w:rsidR="00DB0CA9">
        <w:rPr>
          <w:rFonts w:ascii="Arial Black" w:hAnsi="Arial Black"/>
          <w:sz w:val="22"/>
        </w:rPr>
        <w:t xml:space="preserve">and </w:t>
      </w:r>
      <w:r w:rsidRPr="0091567E" w:rsidR="00B169C3">
        <w:rPr>
          <w:rFonts w:ascii="Arial Black" w:hAnsi="Arial Black"/>
          <w:sz w:val="22"/>
        </w:rPr>
        <w:t xml:space="preserve">promising </w:t>
      </w:r>
      <w:r w:rsidRPr="0091567E" w:rsidR="00BB2CA3">
        <w:rPr>
          <w:rFonts w:ascii="Arial Black" w:hAnsi="Arial Black"/>
          <w:sz w:val="22"/>
        </w:rPr>
        <w:t xml:space="preserve">practices </w:t>
      </w:r>
    </w:p>
    <w:p w:rsidRPr="0091567E" w:rsidR="0027064B" w:rsidP="00CD1BD6" w:rsidRDefault="00FF3F69" w14:paraId="763C7398" w14:textId="0ED34C1C">
      <w:pPr>
        <w:pStyle w:val="Bullet"/>
        <w:ind w:hanging="432"/>
      </w:pPr>
      <w:r w:rsidRPr="0091567E">
        <w:t xml:space="preserve">Which partnerships </w:t>
      </w:r>
      <w:r w:rsidRPr="0091567E" w:rsidR="004145C1">
        <w:t xml:space="preserve">do you think </w:t>
      </w:r>
      <w:r w:rsidRPr="0091567E">
        <w:t xml:space="preserve">are/would be most likely to last after the </w:t>
      </w:r>
      <w:r w:rsidRPr="0091567E" w:rsidR="004C1523">
        <w:t>grant</w:t>
      </w:r>
      <w:r w:rsidRPr="0091567E">
        <w:t xml:space="preserve"> funding ends? </w:t>
      </w:r>
      <w:r w:rsidRPr="0091567E" w:rsidR="00C455EF">
        <w:t>What partnerships are likely to end? Why?</w:t>
      </w:r>
      <w:r w:rsidRPr="0091567E" w:rsidR="0001691C">
        <w:t xml:space="preserve"> </w:t>
      </w:r>
      <w:r w:rsidRPr="0091567E" w:rsidR="00CC062B">
        <w:rPr>
          <w:b/>
        </w:rPr>
        <w:t>(RQ10, RQ14</w:t>
      </w:r>
      <w:r w:rsidRPr="0091567E" w:rsidR="0001691C">
        <w:rPr>
          <w:b/>
        </w:rPr>
        <w:t>)</w:t>
      </w:r>
    </w:p>
    <w:p w:rsidRPr="0091567E" w:rsidR="0027064B" w:rsidP="004E79F7" w:rsidRDefault="001312BD" w14:paraId="0CCDC79B" w14:textId="1E156838">
      <w:pPr>
        <w:pStyle w:val="Dash"/>
        <w:numPr>
          <w:ilvl w:val="0"/>
          <w:numId w:val="37"/>
        </w:numPr>
      </w:pPr>
      <w:r w:rsidRPr="0091567E">
        <w:t xml:space="preserve">What steps are you taking now to ensure sustainability of the partnerships? </w:t>
      </w:r>
      <w:r w:rsidRPr="0091567E" w:rsidR="00CC062B">
        <w:rPr>
          <w:b/>
        </w:rPr>
        <w:t>(RQ14</w:t>
      </w:r>
      <w:r w:rsidRPr="0091567E" w:rsidR="0001691C">
        <w:rPr>
          <w:b/>
        </w:rPr>
        <w:t>)</w:t>
      </w:r>
    </w:p>
    <w:p w:rsidRPr="0091567E" w:rsidR="0027064B" w:rsidP="004E79F7" w:rsidRDefault="0027064B" w14:paraId="314110B0" w14:textId="426E1193">
      <w:pPr>
        <w:pStyle w:val="Dash"/>
        <w:numPr>
          <w:ilvl w:val="0"/>
          <w:numId w:val="37"/>
        </w:numPr>
      </w:pPr>
      <w:r w:rsidRPr="0091567E">
        <w:t xml:space="preserve">What changes to partnerships, if any, must be made to sustain the </w:t>
      </w:r>
      <w:r w:rsidRPr="0091567E" w:rsidR="004C1523">
        <w:t>effort</w:t>
      </w:r>
      <w:r w:rsidRPr="0091567E">
        <w:t>?</w:t>
      </w:r>
      <w:r w:rsidRPr="0091567E" w:rsidR="00C455EF">
        <w:t xml:space="preserve"> </w:t>
      </w:r>
      <w:r w:rsidRPr="0091567E" w:rsidR="00CC062B">
        <w:rPr>
          <w:b/>
        </w:rPr>
        <w:t>(RQ11, RQ14</w:t>
      </w:r>
      <w:r w:rsidRPr="0091567E" w:rsidR="0001691C">
        <w:rPr>
          <w:b/>
        </w:rPr>
        <w:t>)</w:t>
      </w:r>
    </w:p>
    <w:p w:rsidRPr="0091567E" w:rsidR="0027064B" w:rsidP="004E79F7" w:rsidRDefault="00FF3F69" w14:paraId="3D6F7960" w14:textId="21FF90BB">
      <w:pPr>
        <w:pStyle w:val="Dash"/>
        <w:numPr>
          <w:ilvl w:val="0"/>
          <w:numId w:val="37"/>
        </w:numPr>
      </w:pPr>
      <w:r w:rsidRPr="0091567E">
        <w:t>What methods of communicating or coordinating across partners are likely to be sustained?</w:t>
      </w:r>
      <w:r w:rsidRPr="0091567E" w:rsidR="00E0484C">
        <w:t xml:space="preserve"> </w:t>
      </w:r>
      <w:r w:rsidRPr="0091567E" w:rsidR="00CC062B">
        <w:rPr>
          <w:b/>
        </w:rPr>
        <w:t>(RQ13)</w:t>
      </w:r>
    </w:p>
    <w:p w:rsidRPr="0091567E" w:rsidR="00FF3F69" w:rsidP="004E79F7" w:rsidRDefault="00E0484C" w14:paraId="20477981" w14:textId="55191E83">
      <w:pPr>
        <w:pStyle w:val="Dash"/>
        <w:numPr>
          <w:ilvl w:val="0"/>
          <w:numId w:val="37"/>
        </w:numPr>
      </w:pPr>
      <w:r w:rsidRPr="0091567E">
        <w:t>Do you plan to add any partners?</w:t>
      </w:r>
      <w:r w:rsidRPr="0091567E" w:rsidR="00C455EF">
        <w:t xml:space="preserve"> If so, which partners and why?</w:t>
      </w:r>
      <w:r w:rsidRPr="0091567E" w:rsidR="0001691C">
        <w:t xml:space="preserve"> </w:t>
      </w:r>
      <w:r w:rsidRPr="0091567E" w:rsidR="00CC062B">
        <w:rPr>
          <w:b/>
        </w:rPr>
        <w:t>(RQ14</w:t>
      </w:r>
      <w:r w:rsidRPr="0091567E" w:rsidR="0001691C">
        <w:rPr>
          <w:b/>
        </w:rPr>
        <w:t>)</w:t>
      </w:r>
    </w:p>
    <w:p w:rsidRPr="0091567E" w:rsidR="0027064B" w:rsidP="004E79F7" w:rsidRDefault="0027064B" w14:paraId="4DECF55E" w14:textId="52AA5BD2">
      <w:pPr>
        <w:pStyle w:val="Dash"/>
        <w:numPr>
          <w:ilvl w:val="0"/>
          <w:numId w:val="37"/>
        </w:numPr>
      </w:pPr>
      <w:r w:rsidRPr="0091567E">
        <w:t>What are the key challenges you anticipate in sustaining partnerships?</w:t>
      </w:r>
      <w:r w:rsidRPr="0091567E" w:rsidR="0001691C">
        <w:t xml:space="preserve"> </w:t>
      </w:r>
      <w:r w:rsidRPr="0091567E" w:rsidR="00CC062B">
        <w:rPr>
          <w:b/>
        </w:rPr>
        <w:t>(RQ14</w:t>
      </w:r>
      <w:r w:rsidRPr="0091567E" w:rsidR="0001691C">
        <w:rPr>
          <w:b/>
        </w:rPr>
        <w:t>)</w:t>
      </w:r>
    </w:p>
    <w:p w:rsidRPr="0091567E" w:rsidR="00DB0CA9" w:rsidP="00CD1BD6" w:rsidRDefault="00DB0CA9" w14:paraId="4E670296" w14:textId="22788772">
      <w:pPr>
        <w:pStyle w:val="Bullet"/>
        <w:ind w:hanging="432"/>
      </w:pPr>
      <w:r w:rsidRPr="0091567E">
        <w:t xml:space="preserve">How have service delivery systems </w:t>
      </w:r>
      <w:r w:rsidRPr="0091567E" w:rsidR="006D3DC4">
        <w:t xml:space="preserve">in the region </w:t>
      </w:r>
      <w:r w:rsidRPr="0091567E">
        <w:t xml:space="preserve">been affected by the </w:t>
      </w:r>
      <w:r w:rsidRPr="0091567E" w:rsidR="006F5682">
        <w:t>[PROGRAM NAME]</w:t>
      </w:r>
      <w:r w:rsidRPr="0091567E">
        <w:t xml:space="preserve"> </w:t>
      </w:r>
      <w:r w:rsidRPr="0091567E" w:rsidR="0077237B">
        <w:t>program</w:t>
      </w:r>
      <w:r w:rsidRPr="0091567E">
        <w:t>?</w:t>
      </w:r>
      <w:r w:rsidRPr="0091567E" w:rsidR="006D3DC4">
        <w:t xml:space="preserve"> What changes, if any, have you noted in workforce development, higher education, or economic development systems? </w:t>
      </w:r>
      <w:r w:rsidRPr="0091567E">
        <w:t xml:space="preserve"> </w:t>
      </w:r>
      <w:r w:rsidRPr="0091567E" w:rsidR="002046D4">
        <w:rPr>
          <w:b/>
        </w:rPr>
        <w:t>(RQ2, RQ3, RQ6</w:t>
      </w:r>
      <w:r w:rsidRPr="0091567E">
        <w:rPr>
          <w:b/>
        </w:rPr>
        <w:t>)</w:t>
      </w:r>
    </w:p>
    <w:p w:rsidRPr="0091567E" w:rsidR="00BB2CA3" w:rsidP="00CD1BD6" w:rsidRDefault="00BB2CA3" w14:paraId="34BE2BB0" w14:textId="263CE0A8">
      <w:pPr>
        <w:pStyle w:val="Bullet"/>
        <w:ind w:hanging="432"/>
      </w:pPr>
      <w:r w:rsidRPr="0091567E">
        <w:t xml:space="preserve">How satisfied have you been with the </w:t>
      </w:r>
      <w:r w:rsidRPr="0091567E" w:rsidR="006F5682">
        <w:t>[PROGRAM NAME]</w:t>
      </w:r>
      <w:r w:rsidRPr="0091567E">
        <w:t xml:space="preserve"> effort in general? </w:t>
      </w:r>
      <w:r w:rsidRPr="0091567E" w:rsidR="00D801E9">
        <w:t xml:space="preserve">What do you perceive as the most successful aspects of service provision? What are the least successful? </w:t>
      </w:r>
      <w:r w:rsidRPr="0091567E">
        <w:t xml:space="preserve">What improvements or changes to the services would you like to see? </w:t>
      </w:r>
      <w:r w:rsidRPr="0091567E" w:rsidR="00CC062B">
        <w:rPr>
          <w:b/>
        </w:rPr>
        <w:t>(RQ16</w:t>
      </w:r>
      <w:r w:rsidRPr="0091567E">
        <w:rPr>
          <w:b/>
        </w:rPr>
        <w:t>)</w:t>
      </w:r>
    </w:p>
    <w:p w:rsidRPr="0091567E" w:rsidR="00BB2CA3" w:rsidP="00CD1BD6" w:rsidRDefault="00BB2CA3" w14:paraId="7E9EC42B" w14:textId="0883587D">
      <w:pPr>
        <w:pStyle w:val="Bullet"/>
        <w:ind w:hanging="432"/>
      </w:pPr>
      <w:r w:rsidRPr="0091567E">
        <w:t xml:space="preserve">How successful has the </w:t>
      </w:r>
      <w:r w:rsidRPr="0091567E" w:rsidR="006F5682">
        <w:t>[PROGRAM NAME]</w:t>
      </w:r>
      <w:r w:rsidRPr="0091567E">
        <w:t xml:space="preserve"> partnership been, from your perspective? Why do you think it has/has not been successful? </w:t>
      </w:r>
      <w:r w:rsidRPr="0091567E" w:rsidR="002046D4">
        <w:rPr>
          <w:b/>
        </w:rPr>
        <w:t>(RQ13</w:t>
      </w:r>
      <w:r w:rsidRPr="0091567E">
        <w:rPr>
          <w:b/>
        </w:rPr>
        <w:t>)</w:t>
      </w:r>
    </w:p>
    <w:p w:rsidRPr="0091567E" w:rsidR="000C3AEA" w:rsidP="00CD1BD6" w:rsidRDefault="000C3AEA" w14:paraId="6B16254A" w14:textId="215EB1E5">
      <w:pPr>
        <w:pStyle w:val="Bullet"/>
        <w:ind w:hanging="432"/>
      </w:pPr>
      <w:r w:rsidRPr="0091567E">
        <w:lastRenderedPageBreak/>
        <w:t>Have these partnerships influenced the region’s continuous improvement efforts in serving individuals and employers? If so, in what ways?</w:t>
      </w:r>
    </w:p>
    <w:p w:rsidRPr="0091567E" w:rsidR="00BB2CA3" w:rsidP="00CD1BD6" w:rsidRDefault="00BB2CA3" w14:paraId="2BD89F88" w14:textId="31E66384">
      <w:pPr>
        <w:pStyle w:val="Bullet"/>
        <w:ind w:hanging="432"/>
      </w:pPr>
      <w:r w:rsidRPr="0091567E">
        <w:t xml:space="preserve">What challenges, if any, have you encountered in working with participants? What steps have you or the </w:t>
      </w:r>
      <w:r w:rsidRPr="0091567E" w:rsidR="006F5682">
        <w:t>[PROGRAM NAME]</w:t>
      </w:r>
      <w:r w:rsidRPr="0091567E">
        <w:t xml:space="preserve"> partners taken to address these challenges? </w:t>
      </w:r>
      <w:r w:rsidRPr="0091567E" w:rsidR="002046D4">
        <w:rPr>
          <w:b/>
        </w:rPr>
        <w:t>(RQ21, RQ25</w:t>
      </w:r>
      <w:r w:rsidRPr="0091567E">
        <w:rPr>
          <w:b/>
        </w:rPr>
        <w:t>)</w:t>
      </w:r>
    </w:p>
    <w:p w:rsidRPr="0091567E" w:rsidR="00DB0CA9" w:rsidP="00CD1BD6" w:rsidRDefault="00DB0CA9" w14:paraId="60DB2003" w14:textId="6E8489F4">
      <w:pPr>
        <w:pStyle w:val="Bullet"/>
        <w:ind w:hanging="432"/>
      </w:pPr>
      <w:r w:rsidRPr="0091567E">
        <w:t xml:space="preserve">What </w:t>
      </w:r>
      <w:r w:rsidRPr="0091567E" w:rsidR="00673195">
        <w:t>promising</w:t>
      </w:r>
      <w:r w:rsidRPr="0091567E">
        <w:t xml:space="preserve"> practices for delivering sector-based career pathways services and training have been developed under the grant? </w:t>
      </w:r>
      <w:r w:rsidRPr="0091567E" w:rsidR="002046D4">
        <w:rPr>
          <w:b/>
        </w:rPr>
        <w:t>(RQ4, RQ5, RQ8</w:t>
      </w:r>
      <w:r w:rsidRPr="0091567E">
        <w:rPr>
          <w:b/>
        </w:rPr>
        <w:t>)</w:t>
      </w:r>
    </w:p>
    <w:p w:rsidRPr="0091567E" w:rsidR="00BC4CA1" w:rsidP="00CD1BD6" w:rsidRDefault="00BC4CA1" w14:paraId="53FB4260" w14:textId="6DAD4F06">
      <w:pPr>
        <w:pStyle w:val="Bullet"/>
        <w:ind w:hanging="432"/>
      </w:pPr>
      <w:r w:rsidRPr="0091567E">
        <w:t xml:space="preserve">What have been the </w:t>
      </w:r>
      <w:r w:rsidRPr="0091567E" w:rsidR="00B169C3">
        <w:t xml:space="preserve">promising </w:t>
      </w:r>
      <w:r w:rsidRPr="0091567E">
        <w:t>practices for collaboration (for example, frequent meetings, soliciting ideas for shared vision)?</w:t>
      </w:r>
      <w:r w:rsidRPr="0091567E" w:rsidR="0001691C">
        <w:t xml:space="preserve"> </w:t>
      </w:r>
      <w:r w:rsidRPr="0091567E" w:rsidR="0001691C">
        <w:rPr>
          <w:b/>
        </w:rPr>
        <w:t>(RQ</w:t>
      </w:r>
      <w:r w:rsidRPr="0091567E" w:rsidR="002046D4">
        <w:rPr>
          <w:b/>
        </w:rPr>
        <w:t>13</w:t>
      </w:r>
      <w:r w:rsidRPr="0091567E" w:rsidR="0001691C">
        <w:rPr>
          <w:b/>
        </w:rPr>
        <w:t>)</w:t>
      </w:r>
    </w:p>
    <w:p w:rsidRPr="0091567E" w:rsidR="00BC4CA1" w:rsidP="00CD1BD6" w:rsidRDefault="00BC4CA1" w14:paraId="70A609FA" w14:textId="3D273967">
      <w:pPr>
        <w:pStyle w:val="Bullet"/>
        <w:ind w:hanging="432"/>
      </w:pPr>
      <w:r w:rsidRPr="0091567E">
        <w:t>What have been the key challenges to collaboration (for example, time requirement, conflict between partners, data-sharing issues)?</w:t>
      </w:r>
      <w:r w:rsidRPr="0091567E" w:rsidR="0001691C">
        <w:t xml:space="preserve"> </w:t>
      </w:r>
      <w:r w:rsidRPr="0091567E" w:rsidR="002046D4">
        <w:rPr>
          <w:b/>
        </w:rPr>
        <w:t>(RQ12</w:t>
      </w:r>
      <w:r w:rsidRPr="0091567E" w:rsidR="0001691C">
        <w:rPr>
          <w:b/>
        </w:rPr>
        <w:t>)</w:t>
      </w:r>
    </w:p>
    <w:p w:rsidRPr="0091567E" w:rsidR="0008259F" w:rsidP="00CD1BD6" w:rsidRDefault="00D730AB" w14:paraId="7C54A6DA" w14:textId="2CBD7CE9">
      <w:pPr>
        <w:pStyle w:val="Bullet"/>
        <w:ind w:hanging="432"/>
      </w:pPr>
      <w:r w:rsidRPr="0091567E">
        <w:t xml:space="preserve">What do you think will be the most lasting value to your organization from having implemented </w:t>
      </w:r>
      <w:r w:rsidRPr="0091567E" w:rsidR="006F5682">
        <w:t>[PROGRAM NAME]</w:t>
      </w:r>
      <w:r w:rsidRPr="0091567E">
        <w:t xml:space="preserve">? </w:t>
      </w:r>
      <w:r w:rsidRPr="0091567E" w:rsidR="0051794B">
        <w:rPr>
          <w:b/>
        </w:rPr>
        <w:t>(RQ</w:t>
      </w:r>
      <w:r w:rsidRPr="0091567E" w:rsidR="002046D4">
        <w:rPr>
          <w:b/>
        </w:rPr>
        <w:t>22</w:t>
      </w:r>
      <w:r w:rsidRPr="0091567E" w:rsidR="0051794B">
        <w:rPr>
          <w:b/>
        </w:rPr>
        <w:t>)</w:t>
      </w:r>
    </w:p>
    <w:sectPr w:rsidRPr="0091567E" w:rsidR="0008259F" w:rsidSect="000E4C3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B62A6" w14:textId="77777777" w:rsidR="008A7B99" w:rsidRDefault="008A7B99" w:rsidP="002E3E35">
      <w:pPr>
        <w:spacing w:line="240" w:lineRule="auto"/>
      </w:pPr>
      <w:r>
        <w:separator/>
      </w:r>
    </w:p>
  </w:endnote>
  <w:endnote w:type="continuationSeparator" w:id="0">
    <w:p w14:paraId="375E4BD9" w14:textId="77777777" w:rsidR="008A7B99" w:rsidRDefault="008A7B99"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278FE" w14:textId="77777777" w:rsidR="003751F7" w:rsidRPr="00A12B64" w:rsidRDefault="003751F7"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3188888F" w14:textId="77777777" w:rsidR="003751F7" w:rsidRDefault="003751F7" w:rsidP="00455D47">
    <w:pPr>
      <w:pStyle w:val="Footer"/>
      <w:pBdr>
        <w:top w:val="single" w:sz="2" w:space="1" w:color="auto"/>
        <w:bottom w:val="none" w:sz="0" w:space="0" w:color="auto"/>
      </w:pBdr>
      <w:spacing w:line="192" w:lineRule="auto"/>
      <w:rPr>
        <w:rStyle w:val="PageNumber"/>
      </w:rPr>
    </w:pPr>
  </w:p>
  <w:p w14:paraId="5DEB9915" w14:textId="16644693" w:rsidR="003751F7" w:rsidRPr="00964AB7" w:rsidRDefault="003751F7" w:rsidP="00370BC5">
    <w:pPr>
      <w:pStyle w:val="Footer"/>
      <w:pBdr>
        <w:top w:val="single" w:sz="2" w:space="1" w:color="auto"/>
        <w:bottom w:val="none" w:sz="0" w:space="0" w:color="auto"/>
      </w:pBdr>
      <w:rPr>
        <w:rStyle w:val="PageNumber"/>
      </w:rPr>
    </w:pPr>
    <w:bookmarkStart w:id="1" w:name="Draft"/>
    <w:bookmarkEnd w:id="1"/>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A70CAC">
      <w:rPr>
        <w:rStyle w:val="PageNumber"/>
        <w:noProof/>
      </w:rPr>
      <w:t>7</w:t>
    </w:r>
    <w:r w:rsidRPr="00964AB7">
      <w:rPr>
        <w:rStyle w:val="PageNumber"/>
      </w:rPr>
      <w:fldChar w:fldCharType="end"/>
    </w:r>
    <w:r w:rsidRPr="00964AB7">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13364" w14:textId="77777777" w:rsidR="008A7B99" w:rsidRDefault="008A7B99" w:rsidP="00203E3B">
      <w:pPr>
        <w:spacing w:line="240" w:lineRule="auto"/>
        <w:ind w:firstLine="0"/>
      </w:pPr>
      <w:r>
        <w:separator/>
      </w:r>
    </w:p>
  </w:footnote>
  <w:footnote w:type="continuationSeparator" w:id="0">
    <w:p w14:paraId="04A1F179" w14:textId="77777777" w:rsidR="008A7B99" w:rsidRDefault="008A7B99" w:rsidP="00203E3B">
      <w:pPr>
        <w:spacing w:line="240" w:lineRule="auto"/>
        <w:ind w:firstLine="0"/>
      </w:pPr>
      <w:r>
        <w:separator/>
      </w:r>
    </w:p>
    <w:p w14:paraId="53B95BD7" w14:textId="77777777" w:rsidR="008A7B99" w:rsidRPr="00157CA2" w:rsidRDefault="008A7B99" w:rsidP="00203E3B">
      <w:pPr>
        <w:spacing w:after="120" w:line="240" w:lineRule="auto"/>
        <w:ind w:firstLine="0"/>
        <w:rPr>
          <w:sz w:val="20"/>
        </w:rPr>
      </w:pPr>
      <w:r w:rsidRPr="00157CA2">
        <w:rPr>
          <w:i/>
          <w:sz w:val="20"/>
        </w:rPr>
        <w:t>(</w:t>
      </w:r>
      <w:proofErr w:type="gramStart"/>
      <w:r w:rsidRPr="00157CA2">
        <w:rPr>
          <w:i/>
          <w:sz w:val="20"/>
        </w:rPr>
        <w:t>continued</w:t>
      </w:r>
      <w:proofErr w:type="gramEnd"/>
      <w:r w:rsidRPr="00157CA2">
        <w:rPr>
          <w:i/>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46E7E" w14:textId="71EA9BA5" w:rsidR="003751F7" w:rsidRPr="00C44B5B" w:rsidRDefault="003751F7" w:rsidP="002E3E35">
    <w:pPr>
      <w:pStyle w:val="Header"/>
      <w:rPr>
        <w:rFonts w:cs="Arial"/>
        <w:i/>
        <w:szCs w:val="14"/>
      </w:rPr>
    </w:pPr>
    <w:r>
      <w:t xml:space="preserve">America’s Promise Site Visit Master Protocol </w:t>
    </w:r>
    <w:r w:rsidRPr="006F6DD5">
      <w:tab/>
      <w:t>MATHEMATICA POLICY RESEARCH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630A9"/>
    <w:multiLevelType w:val="hybridMultilevel"/>
    <w:tmpl w:val="0DB0878E"/>
    <w:lvl w:ilvl="0" w:tplc="B062199A">
      <w:start w:val="1"/>
      <w:numFmt w:val="lowerLetter"/>
      <w:lvlText w:val="%1."/>
      <w:lvlJc w:val="left"/>
      <w:pPr>
        <w:ind w:left="1152" w:hanging="360"/>
      </w:pPr>
      <w:rPr>
        <w:rFonts w:hint="default"/>
      </w:rPr>
    </w:lvl>
    <w:lvl w:ilvl="1" w:tplc="0409001B">
      <w:start w:val="1"/>
      <w:numFmt w:val="lowerRoman"/>
      <w:lvlText w:val="%2."/>
      <w:lvlJc w:val="righ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6690C09"/>
    <w:multiLevelType w:val="hybridMultilevel"/>
    <w:tmpl w:val="0DB0878E"/>
    <w:lvl w:ilvl="0" w:tplc="B062199A">
      <w:start w:val="1"/>
      <w:numFmt w:val="lowerLetter"/>
      <w:lvlText w:val="%1."/>
      <w:lvlJc w:val="left"/>
      <w:pPr>
        <w:ind w:left="1152" w:hanging="360"/>
      </w:pPr>
      <w:rPr>
        <w:rFonts w:hint="default"/>
      </w:rPr>
    </w:lvl>
    <w:lvl w:ilvl="1" w:tplc="0409001B">
      <w:start w:val="1"/>
      <w:numFmt w:val="lowerRoman"/>
      <w:lvlText w:val="%2."/>
      <w:lvlJc w:val="righ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15:restartNumberingAfterBreak="0">
    <w:nsid w:val="0A4401A5"/>
    <w:multiLevelType w:val="hybridMultilevel"/>
    <w:tmpl w:val="0DB0878E"/>
    <w:lvl w:ilvl="0" w:tplc="B062199A">
      <w:start w:val="1"/>
      <w:numFmt w:val="lowerLetter"/>
      <w:lvlText w:val="%1."/>
      <w:lvlJc w:val="left"/>
      <w:pPr>
        <w:ind w:left="1152" w:hanging="360"/>
      </w:pPr>
      <w:rPr>
        <w:rFonts w:hint="default"/>
      </w:rPr>
    </w:lvl>
    <w:lvl w:ilvl="1" w:tplc="0409001B">
      <w:start w:val="1"/>
      <w:numFmt w:val="lowerRoman"/>
      <w:lvlText w:val="%2."/>
      <w:lvlJc w:val="righ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11FD59F2"/>
    <w:multiLevelType w:val="hybridMultilevel"/>
    <w:tmpl w:val="0DB0878E"/>
    <w:lvl w:ilvl="0" w:tplc="B062199A">
      <w:start w:val="1"/>
      <w:numFmt w:val="lowerLetter"/>
      <w:lvlText w:val="%1."/>
      <w:lvlJc w:val="left"/>
      <w:pPr>
        <w:ind w:left="1152" w:hanging="360"/>
      </w:pPr>
      <w:rPr>
        <w:rFonts w:hint="default"/>
      </w:rPr>
    </w:lvl>
    <w:lvl w:ilvl="1" w:tplc="0409001B">
      <w:start w:val="1"/>
      <w:numFmt w:val="lowerRoman"/>
      <w:lvlText w:val="%2."/>
      <w:lvlJc w:val="righ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122B23A2"/>
    <w:multiLevelType w:val="hybridMultilevel"/>
    <w:tmpl w:val="AD08A09C"/>
    <w:lvl w:ilvl="0" w:tplc="B062199A">
      <w:start w:val="1"/>
      <w:numFmt w:val="lowerLetter"/>
      <w:lvlText w:val="%1."/>
      <w:lvlJc w:val="left"/>
      <w:pPr>
        <w:ind w:left="1152"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15:restartNumberingAfterBreak="0">
    <w:nsid w:val="124C2F6D"/>
    <w:multiLevelType w:val="hybridMultilevel"/>
    <w:tmpl w:val="0DB0878E"/>
    <w:lvl w:ilvl="0" w:tplc="B062199A">
      <w:start w:val="1"/>
      <w:numFmt w:val="lowerLetter"/>
      <w:lvlText w:val="%1."/>
      <w:lvlJc w:val="left"/>
      <w:pPr>
        <w:ind w:left="1152" w:hanging="360"/>
      </w:pPr>
      <w:rPr>
        <w:rFonts w:hint="default"/>
      </w:rPr>
    </w:lvl>
    <w:lvl w:ilvl="1" w:tplc="0409001B">
      <w:start w:val="1"/>
      <w:numFmt w:val="lowerRoman"/>
      <w:lvlText w:val="%2."/>
      <w:lvlJc w:val="righ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15:restartNumberingAfterBreak="0">
    <w:nsid w:val="17026A03"/>
    <w:multiLevelType w:val="hybridMultilevel"/>
    <w:tmpl w:val="0DB0878E"/>
    <w:lvl w:ilvl="0" w:tplc="B062199A">
      <w:start w:val="1"/>
      <w:numFmt w:val="lowerLetter"/>
      <w:lvlText w:val="%1."/>
      <w:lvlJc w:val="left"/>
      <w:pPr>
        <w:ind w:left="1152" w:hanging="360"/>
      </w:pPr>
      <w:rPr>
        <w:rFonts w:hint="default"/>
      </w:rPr>
    </w:lvl>
    <w:lvl w:ilvl="1" w:tplc="0409001B">
      <w:start w:val="1"/>
      <w:numFmt w:val="lowerRoman"/>
      <w:lvlText w:val="%2."/>
      <w:lvlJc w:val="righ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15:restartNumberingAfterBreak="0">
    <w:nsid w:val="175F4639"/>
    <w:multiLevelType w:val="hybridMultilevel"/>
    <w:tmpl w:val="546AC954"/>
    <w:lvl w:ilvl="0" w:tplc="C8BEA310">
      <w:start w:val="1"/>
      <w:numFmt w:val="bullet"/>
      <w:pStyle w:val="Dash"/>
      <w:lvlText w:val="-"/>
      <w:lvlJc w:val="left"/>
      <w:pPr>
        <w:ind w:left="792"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95303C"/>
    <w:multiLevelType w:val="hybridMultilevel"/>
    <w:tmpl w:val="AD08A09C"/>
    <w:lvl w:ilvl="0" w:tplc="B062199A">
      <w:start w:val="1"/>
      <w:numFmt w:val="lowerLetter"/>
      <w:lvlText w:val="%1."/>
      <w:lvlJc w:val="left"/>
      <w:pPr>
        <w:ind w:left="1152"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15:restartNumberingAfterBreak="0">
    <w:nsid w:val="1D132AA6"/>
    <w:multiLevelType w:val="hybridMultilevel"/>
    <w:tmpl w:val="0DB0878E"/>
    <w:lvl w:ilvl="0" w:tplc="B062199A">
      <w:start w:val="1"/>
      <w:numFmt w:val="lowerLetter"/>
      <w:lvlText w:val="%1."/>
      <w:lvlJc w:val="left"/>
      <w:pPr>
        <w:ind w:left="1152" w:hanging="360"/>
      </w:pPr>
      <w:rPr>
        <w:rFonts w:hint="default"/>
      </w:rPr>
    </w:lvl>
    <w:lvl w:ilvl="1" w:tplc="0409001B">
      <w:start w:val="1"/>
      <w:numFmt w:val="lowerRoman"/>
      <w:lvlText w:val="%2."/>
      <w:lvlJc w:val="righ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15:restartNumberingAfterBreak="0">
    <w:nsid w:val="1E777435"/>
    <w:multiLevelType w:val="hybridMultilevel"/>
    <w:tmpl w:val="0DB0878E"/>
    <w:lvl w:ilvl="0" w:tplc="B062199A">
      <w:start w:val="1"/>
      <w:numFmt w:val="lowerLetter"/>
      <w:lvlText w:val="%1."/>
      <w:lvlJc w:val="left"/>
      <w:pPr>
        <w:ind w:left="1152" w:hanging="360"/>
      </w:pPr>
      <w:rPr>
        <w:rFonts w:hint="default"/>
      </w:rPr>
    </w:lvl>
    <w:lvl w:ilvl="1" w:tplc="0409001B">
      <w:start w:val="1"/>
      <w:numFmt w:val="lowerRoman"/>
      <w:lvlText w:val="%2."/>
      <w:lvlJc w:val="righ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15:restartNumberingAfterBreak="0">
    <w:nsid w:val="21A20D71"/>
    <w:multiLevelType w:val="hybridMultilevel"/>
    <w:tmpl w:val="0DB0878E"/>
    <w:lvl w:ilvl="0" w:tplc="B062199A">
      <w:start w:val="1"/>
      <w:numFmt w:val="lowerLetter"/>
      <w:lvlText w:val="%1."/>
      <w:lvlJc w:val="left"/>
      <w:pPr>
        <w:ind w:left="1152" w:hanging="360"/>
      </w:pPr>
      <w:rPr>
        <w:rFonts w:hint="default"/>
      </w:rPr>
    </w:lvl>
    <w:lvl w:ilvl="1" w:tplc="0409001B">
      <w:start w:val="1"/>
      <w:numFmt w:val="lowerRoman"/>
      <w:lvlText w:val="%2."/>
      <w:lvlJc w:val="righ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15:restartNumberingAfterBreak="0">
    <w:nsid w:val="22DF73F7"/>
    <w:multiLevelType w:val="hybridMultilevel"/>
    <w:tmpl w:val="0DB0878E"/>
    <w:lvl w:ilvl="0" w:tplc="B062199A">
      <w:start w:val="1"/>
      <w:numFmt w:val="lowerLetter"/>
      <w:lvlText w:val="%1."/>
      <w:lvlJc w:val="left"/>
      <w:pPr>
        <w:ind w:left="1152" w:hanging="360"/>
      </w:pPr>
      <w:rPr>
        <w:rFonts w:hint="default"/>
      </w:rPr>
    </w:lvl>
    <w:lvl w:ilvl="1" w:tplc="0409001B">
      <w:start w:val="1"/>
      <w:numFmt w:val="lowerRoman"/>
      <w:lvlText w:val="%2."/>
      <w:lvlJc w:val="righ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15:restartNumberingAfterBreak="0">
    <w:nsid w:val="243F3F1A"/>
    <w:multiLevelType w:val="hybridMultilevel"/>
    <w:tmpl w:val="0DB0878E"/>
    <w:lvl w:ilvl="0" w:tplc="B062199A">
      <w:start w:val="1"/>
      <w:numFmt w:val="lowerLetter"/>
      <w:lvlText w:val="%1."/>
      <w:lvlJc w:val="left"/>
      <w:pPr>
        <w:ind w:left="1152" w:hanging="360"/>
      </w:pPr>
      <w:rPr>
        <w:rFonts w:hint="default"/>
      </w:rPr>
    </w:lvl>
    <w:lvl w:ilvl="1" w:tplc="0409001B">
      <w:start w:val="1"/>
      <w:numFmt w:val="lowerRoman"/>
      <w:lvlText w:val="%2."/>
      <w:lvlJc w:val="righ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15:restartNumberingAfterBreak="0">
    <w:nsid w:val="244812D3"/>
    <w:multiLevelType w:val="hybridMultilevel"/>
    <w:tmpl w:val="0DB0878E"/>
    <w:lvl w:ilvl="0" w:tplc="B062199A">
      <w:start w:val="1"/>
      <w:numFmt w:val="lowerLetter"/>
      <w:lvlText w:val="%1."/>
      <w:lvlJc w:val="left"/>
      <w:pPr>
        <w:ind w:left="1152" w:hanging="360"/>
      </w:pPr>
      <w:rPr>
        <w:rFonts w:hint="default"/>
      </w:rPr>
    </w:lvl>
    <w:lvl w:ilvl="1" w:tplc="0409001B">
      <w:start w:val="1"/>
      <w:numFmt w:val="lowerRoman"/>
      <w:lvlText w:val="%2."/>
      <w:lvlJc w:val="righ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24E0660E"/>
    <w:multiLevelType w:val="hybridMultilevel"/>
    <w:tmpl w:val="0DB0878E"/>
    <w:lvl w:ilvl="0" w:tplc="B062199A">
      <w:start w:val="1"/>
      <w:numFmt w:val="lowerLetter"/>
      <w:lvlText w:val="%1."/>
      <w:lvlJc w:val="left"/>
      <w:pPr>
        <w:ind w:left="1152" w:hanging="360"/>
      </w:pPr>
      <w:rPr>
        <w:rFonts w:hint="default"/>
      </w:rPr>
    </w:lvl>
    <w:lvl w:ilvl="1" w:tplc="0409001B">
      <w:start w:val="1"/>
      <w:numFmt w:val="lowerRoman"/>
      <w:lvlText w:val="%2."/>
      <w:lvlJc w:val="righ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275B1B29"/>
    <w:multiLevelType w:val="hybridMultilevel"/>
    <w:tmpl w:val="0DB0878E"/>
    <w:lvl w:ilvl="0" w:tplc="B062199A">
      <w:start w:val="1"/>
      <w:numFmt w:val="lowerLetter"/>
      <w:lvlText w:val="%1."/>
      <w:lvlJc w:val="left"/>
      <w:pPr>
        <w:ind w:left="1152" w:hanging="360"/>
      </w:pPr>
      <w:rPr>
        <w:rFonts w:hint="default"/>
      </w:rPr>
    </w:lvl>
    <w:lvl w:ilvl="1" w:tplc="0409001B">
      <w:start w:val="1"/>
      <w:numFmt w:val="lowerRoman"/>
      <w:lvlText w:val="%2."/>
      <w:lvlJc w:val="righ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15:restartNumberingAfterBreak="0">
    <w:nsid w:val="2A6466B9"/>
    <w:multiLevelType w:val="hybridMultilevel"/>
    <w:tmpl w:val="0DB0878E"/>
    <w:lvl w:ilvl="0" w:tplc="B062199A">
      <w:start w:val="1"/>
      <w:numFmt w:val="lowerLetter"/>
      <w:lvlText w:val="%1."/>
      <w:lvlJc w:val="left"/>
      <w:pPr>
        <w:ind w:left="1152" w:hanging="360"/>
      </w:pPr>
      <w:rPr>
        <w:rFonts w:hint="default"/>
      </w:rPr>
    </w:lvl>
    <w:lvl w:ilvl="1" w:tplc="0409001B">
      <w:start w:val="1"/>
      <w:numFmt w:val="lowerRoman"/>
      <w:lvlText w:val="%2."/>
      <w:lvlJc w:val="righ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9" w15:restartNumberingAfterBreak="0">
    <w:nsid w:val="2DED1148"/>
    <w:multiLevelType w:val="hybridMultilevel"/>
    <w:tmpl w:val="AD08A09C"/>
    <w:lvl w:ilvl="0" w:tplc="B062199A">
      <w:start w:val="1"/>
      <w:numFmt w:val="lowerLetter"/>
      <w:lvlText w:val="%1."/>
      <w:lvlJc w:val="left"/>
      <w:pPr>
        <w:ind w:left="1152"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30E15B20"/>
    <w:multiLevelType w:val="hybridMultilevel"/>
    <w:tmpl w:val="0DB0878E"/>
    <w:lvl w:ilvl="0" w:tplc="B062199A">
      <w:start w:val="1"/>
      <w:numFmt w:val="lowerLetter"/>
      <w:lvlText w:val="%1."/>
      <w:lvlJc w:val="left"/>
      <w:pPr>
        <w:ind w:left="1152" w:hanging="360"/>
      </w:pPr>
      <w:rPr>
        <w:rFonts w:hint="default"/>
      </w:rPr>
    </w:lvl>
    <w:lvl w:ilvl="1" w:tplc="0409001B">
      <w:start w:val="1"/>
      <w:numFmt w:val="lowerRoman"/>
      <w:lvlText w:val="%2."/>
      <w:lvlJc w:val="righ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30FF7183"/>
    <w:multiLevelType w:val="hybridMultilevel"/>
    <w:tmpl w:val="0DB0878E"/>
    <w:lvl w:ilvl="0" w:tplc="B062199A">
      <w:start w:val="1"/>
      <w:numFmt w:val="lowerLetter"/>
      <w:lvlText w:val="%1."/>
      <w:lvlJc w:val="left"/>
      <w:pPr>
        <w:ind w:left="1152" w:hanging="360"/>
      </w:pPr>
      <w:rPr>
        <w:rFonts w:hint="default"/>
      </w:rPr>
    </w:lvl>
    <w:lvl w:ilvl="1" w:tplc="0409001B">
      <w:start w:val="1"/>
      <w:numFmt w:val="lowerRoman"/>
      <w:lvlText w:val="%2."/>
      <w:lvlJc w:val="righ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36534588"/>
    <w:multiLevelType w:val="hybridMultilevel"/>
    <w:tmpl w:val="0DB0878E"/>
    <w:lvl w:ilvl="0" w:tplc="B062199A">
      <w:start w:val="1"/>
      <w:numFmt w:val="lowerLetter"/>
      <w:lvlText w:val="%1."/>
      <w:lvlJc w:val="left"/>
      <w:pPr>
        <w:ind w:left="1152" w:hanging="360"/>
      </w:pPr>
      <w:rPr>
        <w:rFonts w:hint="default"/>
      </w:rPr>
    </w:lvl>
    <w:lvl w:ilvl="1" w:tplc="0409001B">
      <w:start w:val="1"/>
      <w:numFmt w:val="lowerRoman"/>
      <w:lvlText w:val="%2."/>
      <w:lvlJc w:val="righ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15:restartNumberingAfterBreak="0">
    <w:nsid w:val="36A21B98"/>
    <w:multiLevelType w:val="multilevel"/>
    <w:tmpl w:val="7C740594"/>
    <w:lvl w:ilvl="0">
      <w:start w:val="1"/>
      <w:numFmt w:val="bullet"/>
      <w:pStyle w:val="bullet1"/>
      <w:lvlText w:val=""/>
      <w:lvlJc w:val="left"/>
      <w:pPr>
        <w:tabs>
          <w:tab w:val="num" w:pos="720"/>
        </w:tabs>
        <w:ind w:left="720" w:hanging="360"/>
      </w:pPr>
      <w:rPr>
        <w:rFonts w:ascii="Symbol" w:hAnsi="Symbol" w:hint="default"/>
        <w:caps w:val="0"/>
        <w:strike w:val="0"/>
        <w:dstrike w:val="0"/>
        <w:outline w:val="0"/>
        <w:shadow w:val="0"/>
        <w:emboss w:val="0"/>
        <w:imprint w:val="0"/>
        <w:vanish w:val="0"/>
        <w:color w:val="auto"/>
        <w:spacing w:val="0"/>
        <w:position w:val="0"/>
        <w:sz w:val="20"/>
        <w:vertAlign w:val="baseline"/>
      </w:rPr>
    </w:lvl>
    <w:lvl w:ilvl="1">
      <w:start w:val="1"/>
      <w:numFmt w:val="bullet"/>
      <w:lvlRestart w:val="0"/>
      <w:pStyle w:val="bullet2"/>
      <w:lvlText w:val=""/>
      <w:lvlJc w:val="left"/>
      <w:pPr>
        <w:tabs>
          <w:tab w:val="num" w:pos="1228"/>
        </w:tabs>
        <w:ind w:left="1228" w:hanging="418"/>
      </w:pPr>
      <w:rPr>
        <w:rFonts w:ascii="Symbol" w:hAnsi="Symbol" w:hint="default"/>
        <w:b w:val="0"/>
        <w:i w:val="0"/>
        <w:color w:val="auto"/>
        <w:spacing w:val="0"/>
        <w:kern w:val="0"/>
        <w:position w:val="6"/>
        <w:sz w:val="32"/>
      </w:rPr>
    </w:lvl>
    <w:lvl w:ilvl="2">
      <w:start w:val="1"/>
      <w:numFmt w:val="bullet"/>
      <w:lvlRestart w:val="0"/>
      <w:pStyle w:val="Bullet3"/>
      <w:lvlText w:val=""/>
      <w:lvlJc w:val="left"/>
      <w:pPr>
        <w:tabs>
          <w:tab w:val="num" w:pos="1440"/>
        </w:tabs>
        <w:ind w:left="1440" w:hanging="302"/>
      </w:pPr>
      <w:rPr>
        <w:rFonts w:ascii="Symbol" w:hAnsi="Symbol" w:hint="default"/>
        <w:b w:val="0"/>
        <w:i w:val="0"/>
        <w:caps w:val="0"/>
        <w:strike w:val="0"/>
        <w:dstrike w:val="0"/>
        <w:outline w:val="0"/>
        <w:shadow w:val="0"/>
        <w:emboss w:val="0"/>
        <w:imprint w:val="0"/>
        <w:vanish w:val="0"/>
        <w:color w:val="auto"/>
        <w:spacing w:val="0"/>
        <w:position w:val="2"/>
        <w:sz w:val="20"/>
        <w:vertAlign w:val="baseline"/>
      </w:rPr>
    </w:lvl>
    <w:lvl w:ilvl="3">
      <w:start w:val="1"/>
      <w:numFmt w:val="bullet"/>
      <w:lvlRestart w:val="0"/>
      <w:pStyle w:val="Bullet4"/>
      <w:lvlText w:val=""/>
      <w:lvlJc w:val="left"/>
      <w:pPr>
        <w:tabs>
          <w:tab w:val="num" w:pos="1714"/>
        </w:tabs>
        <w:ind w:left="1714" w:hanging="274"/>
      </w:pPr>
      <w:rPr>
        <w:rFonts w:ascii="Symbol" w:hAnsi="Symbol" w:hint="default"/>
        <w:spacing w:val="0"/>
        <w:kern w:val="0"/>
        <w:position w:val="8"/>
        <w:sz w:val="32"/>
      </w:rPr>
    </w:lvl>
    <w:lvl w:ilvl="4">
      <w:start w:val="1"/>
      <w:numFmt w:val="bullet"/>
      <w:lvlRestart w:val="0"/>
      <w:lvlText w:val=""/>
      <w:lvlJc w:val="left"/>
      <w:pPr>
        <w:tabs>
          <w:tab w:val="num" w:pos="1987"/>
        </w:tabs>
        <w:ind w:left="1987" w:hanging="273"/>
      </w:pPr>
      <w:rPr>
        <w:rFonts w:ascii="Symbol" w:hAnsi="Symbol" w:hint="default"/>
        <w:position w:val="2"/>
      </w:rPr>
    </w:lvl>
    <w:lvl w:ilvl="5">
      <w:start w:val="1"/>
      <w:numFmt w:val="bullet"/>
      <w:lvlRestart w:val="0"/>
      <w:lvlText w:val=""/>
      <w:lvlJc w:val="left"/>
      <w:pPr>
        <w:tabs>
          <w:tab w:val="num" w:pos="2261"/>
        </w:tabs>
        <w:ind w:left="2261" w:hanging="274"/>
      </w:pPr>
      <w:rPr>
        <w:rFonts w:ascii="Symbol" w:hAnsi="Symbol" w:hint="default"/>
        <w:spacing w:val="0"/>
        <w:position w:val="6"/>
      </w:rPr>
    </w:lvl>
    <w:lvl w:ilvl="6">
      <w:start w:val="1"/>
      <w:numFmt w:val="bullet"/>
      <w:lvlRestart w:val="0"/>
      <w:lvlText w:val=""/>
      <w:lvlJc w:val="left"/>
      <w:pPr>
        <w:tabs>
          <w:tab w:val="num" w:pos="2534"/>
        </w:tabs>
        <w:ind w:left="2534" w:hanging="273"/>
      </w:pPr>
      <w:rPr>
        <w:rFonts w:ascii="Symbol" w:hAnsi="Symbol" w:hint="default"/>
        <w:b w:val="0"/>
        <w:i w:val="0"/>
        <w:caps w:val="0"/>
        <w:strike w:val="0"/>
        <w:dstrike w:val="0"/>
        <w:outline w:val="0"/>
        <w:shadow w:val="0"/>
        <w:emboss w:val="0"/>
        <w:imprint w:val="0"/>
        <w:vanish w:val="0"/>
        <w:spacing w:val="0"/>
        <w:position w:val="10"/>
        <w:sz w:val="16"/>
        <w:szCs w:val="16"/>
        <w:vertAlign w:val="baseline"/>
      </w:rPr>
    </w:lvl>
    <w:lvl w:ilvl="7">
      <w:start w:val="1"/>
      <w:numFmt w:val="bullet"/>
      <w:lvlRestart w:val="0"/>
      <w:lvlText w:val=""/>
      <w:lvlJc w:val="left"/>
      <w:pPr>
        <w:tabs>
          <w:tab w:val="num" w:pos="2808"/>
        </w:tabs>
        <w:ind w:left="2808" w:hanging="274"/>
      </w:pPr>
      <w:rPr>
        <w:rFonts w:ascii="Symbol" w:hAnsi="Symbol" w:hint="default"/>
        <w:spacing w:val="0"/>
        <w:position w:val="8"/>
        <w:sz w:val="28"/>
        <w:szCs w:val="28"/>
      </w:rPr>
    </w:lvl>
    <w:lvl w:ilvl="8">
      <w:start w:val="1"/>
      <w:numFmt w:val="bullet"/>
      <w:lvlRestart w:val="0"/>
      <w:lvlText w:val=""/>
      <w:lvlJc w:val="left"/>
      <w:pPr>
        <w:tabs>
          <w:tab w:val="num" w:pos="3082"/>
        </w:tabs>
        <w:ind w:left="3082" w:hanging="274"/>
      </w:pPr>
      <w:rPr>
        <w:rFonts w:ascii="Symbol" w:hAnsi="Symbol" w:hint="default"/>
        <w:position w:val="4"/>
        <w:sz w:val="20"/>
        <w:szCs w:val="20"/>
      </w:rPr>
    </w:lvl>
  </w:abstractNum>
  <w:abstractNum w:abstractNumId="24" w15:restartNumberingAfterBreak="0">
    <w:nsid w:val="3E311CDF"/>
    <w:multiLevelType w:val="hybridMultilevel"/>
    <w:tmpl w:val="0DB0878E"/>
    <w:lvl w:ilvl="0" w:tplc="B062199A">
      <w:start w:val="1"/>
      <w:numFmt w:val="lowerLetter"/>
      <w:lvlText w:val="%1."/>
      <w:lvlJc w:val="left"/>
      <w:pPr>
        <w:ind w:left="1152" w:hanging="360"/>
      </w:pPr>
      <w:rPr>
        <w:rFonts w:hint="default"/>
      </w:rPr>
    </w:lvl>
    <w:lvl w:ilvl="1" w:tplc="0409001B">
      <w:start w:val="1"/>
      <w:numFmt w:val="lowerRoman"/>
      <w:lvlText w:val="%2."/>
      <w:lvlJc w:val="righ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15:restartNumberingAfterBreak="0">
    <w:nsid w:val="3FCA6CBF"/>
    <w:multiLevelType w:val="hybridMultilevel"/>
    <w:tmpl w:val="0DB0878E"/>
    <w:lvl w:ilvl="0" w:tplc="B062199A">
      <w:start w:val="1"/>
      <w:numFmt w:val="lowerLetter"/>
      <w:lvlText w:val="%1."/>
      <w:lvlJc w:val="left"/>
      <w:pPr>
        <w:ind w:left="1152" w:hanging="360"/>
      </w:pPr>
      <w:rPr>
        <w:rFonts w:hint="default"/>
      </w:rPr>
    </w:lvl>
    <w:lvl w:ilvl="1" w:tplc="0409001B">
      <w:start w:val="1"/>
      <w:numFmt w:val="lowerRoman"/>
      <w:lvlText w:val="%2."/>
      <w:lvlJc w:val="righ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48F40A1A"/>
    <w:multiLevelType w:val="hybridMultilevel"/>
    <w:tmpl w:val="0DB0878E"/>
    <w:lvl w:ilvl="0" w:tplc="B062199A">
      <w:start w:val="1"/>
      <w:numFmt w:val="lowerLetter"/>
      <w:lvlText w:val="%1."/>
      <w:lvlJc w:val="left"/>
      <w:pPr>
        <w:ind w:left="1152" w:hanging="360"/>
      </w:pPr>
      <w:rPr>
        <w:rFonts w:hint="default"/>
      </w:rPr>
    </w:lvl>
    <w:lvl w:ilvl="1" w:tplc="0409001B">
      <w:start w:val="1"/>
      <w:numFmt w:val="lowerRoman"/>
      <w:lvlText w:val="%2."/>
      <w:lvlJc w:val="righ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8"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CB5D8B"/>
    <w:multiLevelType w:val="hybridMultilevel"/>
    <w:tmpl w:val="0DB0878E"/>
    <w:lvl w:ilvl="0" w:tplc="B062199A">
      <w:start w:val="1"/>
      <w:numFmt w:val="lowerLetter"/>
      <w:lvlText w:val="%1."/>
      <w:lvlJc w:val="left"/>
      <w:pPr>
        <w:ind w:left="1152" w:hanging="360"/>
      </w:pPr>
      <w:rPr>
        <w:rFonts w:hint="default"/>
      </w:rPr>
    </w:lvl>
    <w:lvl w:ilvl="1" w:tplc="0409001B">
      <w:start w:val="1"/>
      <w:numFmt w:val="lowerRoman"/>
      <w:lvlText w:val="%2."/>
      <w:lvlJc w:val="righ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0" w15:restartNumberingAfterBreak="0">
    <w:nsid w:val="581D0E00"/>
    <w:multiLevelType w:val="hybridMultilevel"/>
    <w:tmpl w:val="0DB0878E"/>
    <w:lvl w:ilvl="0" w:tplc="B062199A">
      <w:start w:val="1"/>
      <w:numFmt w:val="lowerLetter"/>
      <w:lvlText w:val="%1."/>
      <w:lvlJc w:val="left"/>
      <w:pPr>
        <w:ind w:left="1152" w:hanging="360"/>
      </w:pPr>
      <w:rPr>
        <w:rFonts w:hint="default"/>
      </w:rPr>
    </w:lvl>
    <w:lvl w:ilvl="1" w:tplc="0409001B">
      <w:start w:val="1"/>
      <w:numFmt w:val="lowerRoman"/>
      <w:lvlText w:val="%2."/>
      <w:lvlJc w:val="righ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15:restartNumberingAfterBreak="0">
    <w:nsid w:val="59E02FB5"/>
    <w:multiLevelType w:val="hybridMultilevel"/>
    <w:tmpl w:val="C25AAB4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15:restartNumberingAfterBreak="0">
    <w:nsid w:val="5BCB3F51"/>
    <w:multiLevelType w:val="hybridMultilevel"/>
    <w:tmpl w:val="0DB0878E"/>
    <w:lvl w:ilvl="0" w:tplc="B062199A">
      <w:start w:val="1"/>
      <w:numFmt w:val="lowerLetter"/>
      <w:lvlText w:val="%1."/>
      <w:lvlJc w:val="left"/>
      <w:pPr>
        <w:ind w:left="1152" w:hanging="360"/>
      </w:pPr>
      <w:rPr>
        <w:rFonts w:hint="default"/>
      </w:rPr>
    </w:lvl>
    <w:lvl w:ilvl="1" w:tplc="0409001B">
      <w:start w:val="1"/>
      <w:numFmt w:val="lowerRoman"/>
      <w:lvlText w:val="%2."/>
      <w:lvlJc w:val="righ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3" w15:restartNumberingAfterBreak="0">
    <w:nsid w:val="5D0F5BC9"/>
    <w:multiLevelType w:val="hybridMultilevel"/>
    <w:tmpl w:val="0DB0878E"/>
    <w:lvl w:ilvl="0" w:tplc="B062199A">
      <w:start w:val="1"/>
      <w:numFmt w:val="lowerLetter"/>
      <w:lvlText w:val="%1."/>
      <w:lvlJc w:val="left"/>
      <w:pPr>
        <w:ind w:left="1152" w:hanging="360"/>
      </w:pPr>
      <w:rPr>
        <w:rFonts w:hint="default"/>
      </w:rPr>
    </w:lvl>
    <w:lvl w:ilvl="1" w:tplc="0409001B">
      <w:start w:val="1"/>
      <w:numFmt w:val="lowerRoman"/>
      <w:lvlText w:val="%2."/>
      <w:lvlJc w:val="righ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4" w15:restartNumberingAfterBreak="0">
    <w:nsid w:val="60421F84"/>
    <w:multiLevelType w:val="hybridMultilevel"/>
    <w:tmpl w:val="AD08A09C"/>
    <w:lvl w:ilvl="0" w:tplc="B062199A">
      <w:start w:val="1"/>
      <w:numFmt w:val="lowerLetter"/>
      <w:lvlText w:val="%1."/>
      <w:lvlJc w:val="left"/>
      <w:pPr>
        <w:ind w:left="1152"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5"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6" w15:restartNumberingAfterBreak="0">
    <w:nsid w:val="66ED5B06"/>
    <w:multiLevelType w:val="hybridMultilevel"/>
    <w:tmpl w:val="0DB0878E"/>
    <w:lvl w:ilvl="0" w:tplc="B062199A">
      <w:start w:val="1"/>
      <w:numFmt w:val="lowerLetter"/>
      <w:lvlText w:val="%1."/>
      <w:lvlJc w:val="left"/>
      <w:pPr>
        <w:ind w:left="1152" w:hanging="360"/>
      </w:pPr>
      <w:rPr>
        <w:rFonts w:hint="default"/>
      </w:rPr>
    </w:lvl>
    <w:lvl w:ilvl="1" w:tplc="0409001B">
      <w:start w:val="1"/>
      <w:numFmt w:val="lowerRoman"/>
      <w:lvlText w:val="%2."/>
      <w:lvlJc w:val="righ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7" w15:restartNumberingAfterBreak="0">
    <w:nsid w:val="67FD1E3E"/>
    <w:multiLevelType w:val="hybridMultilevel"/>
    <w:tmpl w:val="0DB0878E"/>
    <w:lvl w:ilvl="0" w:tplc="B062199A">
      <w:start w:val="1"/>
      <w:numFmt w:val="lowerLetter"/>
      <w:lvlText w:val="%1."/>
      <w:lvlJc w:val="left"/>
      <w:pPr>
        <w:ind w:left="1152" w:hanging="360"/>
      </w:pPr>
      <w:rPr>
        <w:rFonts w:hint="default"/>
      </w:rPr>
    </w:lvl>
    <w:lvl w:ilvl="1" w:tplc="0409001B">
      <w:start w:val="1"/>
      <w:numFmt w:val="lowerRoman"/>
      <w:lvlText w:val="%2."/>
      <w:lvlJc w:val="righ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8" w15:restartNumberingAfterBreak="0">
    <w:nsid w:val="6A8E1036"/>
    <w:multiLevelType w:val="hybridMultilevel"/>
    <w:tmpl w:val="0DB0878E"/>
    <w:lvl w:ilvl="0" w:tplc="B062199A">
      <w:start w:val="1"/>
      <w:numFmt w:val="lowerLetter"/>
      <w:lvlText w:val="%1."/>
      <w:lvlJc w:val="left"/>
      <w:pPr>
        <w:ind w:left="1152" w:hanging="360"/>
      </w:pPr>
      <w:rPr>
        <w:rFonts w:hint="default"/>
      </w:rPr>
    </w:lvl>
    <w:lvl w:ilvl="1" w:tplc="0409001B">
      <w:start w:val="1"/>
      <w:numFmt w:val="lowerRoman"/>
      <w:lvlText w:val="%2."/>
      <w:lvlJc w:val="righ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9" w15:restartNumberingAfterBreak="0">
    <w:nsid w:val="6DB0498F"/>
    <w:multiLevelType w:val="hybridMultilevel"/>
    <w:tmpl w:val="0DB0878E"/>
    <w:lvl w:ilvl="0" w:tplc="B062199A">
      <w:start w:val="1"/>
      <w:numFmt w:val="lowerLetter"/>
      <w:lvlText w:val="%1."/>
      <w:lvlJc w:val="left"/>
      <w:pPr>
        <w:ind w:left="1152" w:hanging="360"/>
      </w:pPr>
      <w:rPr>
        <w:rFonts w:hint="default"/>
      </w:rPr>
    </w:lvl>
    <w:lvl w:ilvl="1" w:tplc="0409001B">
      <w:start w:val="1"/>
      <w:numFmt w:val="lowerRoman"/>
      <w:lvlText w:val="%2."/>
      <w:lvlJc w:val="righ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0" w15:restartNumberingAfterBreak="0">
    <w:nsid w:val="700F3E2A"/>
    <w:multiLevelType w:val="hybridMultilevel"/>
    <w:tmpl w:val="0DB0878E"/>
    <w:lvl w:ilvl="0" w:tplc="B062199A">
      <w:start w:val="1"/>
      <w:numFmt w:val="lowerLetter"/>
      <w:lvlText w:val="%1."/>
      <w:lvlJc w:val="left"/>
      <w:pPr>
        <w:ind w:left="1152" w:hanging="360"/>
      </w:pPr>
      <w:rPr>
        <w:rFonts w:hint="default"/>
      </w:rPr>
    </w:lvl>
    <w:lvl w:ilvl="1" w:tplc="0409001B">
      <w:start w:val="1"/>
      <w:numFmt w:val="lowerRoman"/>
      <w:lvlText w:val="%2."/>
      <w:lvlJc w:val="righ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1" w15:restartNumberingAfterBreak="0">
    <w:nsid w:val="7020478C"/>
    <w:multiLevelType w:val="hybridMultilevel"/>
    <w:tmpl w:val="A71A2820"/>
    <w:lvl w:ilvl="0" w:tplc="A32C3D64">
      <w:start w:val="1"/>
      <w:numFmt w:val="decimal"/>
      <w:pStyle w:val="Bullet"/>
      <w:lvlText w:val="%1."/>
      <w:lvlJc w:val="left"/>
      <w:pPr>
        <w:ind w:left="1260" w:hanging="360"/>
      </w:pPr>
      <w:rPr>
        <w:rFonts w:hint="default"/>
        <w:i w:val="0"/>
      </w:rPr>
    </w:lvl>
    <w:lvl w:ilvl="1" w:tplc="96DE4544">
      <w:start w:val="1"/>
      <w:numFmt w:val="lowerLetter"/>
      <w:lvlText w:val="%2."/>
      <w:lvlJc w:val="left"/>
      <w:pPr>
        <w:ind w:left="-4914" w:hanging="360"/>
      </w:pPr>
      <w:rPr>
        <w:rFonts w:ascii="Times New Roman" w:eastAsia="Times New Roman" w:hAnsi="Times New Roman" w:cs="Times New Roman"/>
      </w:rPr>
    </w:lvl>
    <w:lvl w:ilvl="2" w:tplc="04090005">
      <w:start w:val="1"/>
      <w:numFmt w:val="bullet"/>
      <w:lvlText w:val=""/>
      <w:lvlJc w:val="left"/>
      <w:pPr>
        <w:ind w:left="-356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2124" w:hanging="360"/>
      </w:pPr>
      <w:rPr>
        <w:rFonts w:ascii="Courier New" w:hAnsi="Courier New" w:cs="Courier New" w:hint="default"/>
      </w:rPr>
    </w:lvl>
    <w:lvl w:ilvl="5" w:tplc="04090005" w:tentative="1">
      <w:start w:val="1"/>
      <w:numFmt w:val="bullet"/>
      <w:lvlText w:val=""/>
      <w:lvlJc w:val="left"/>
      <w:pPr>
        <w:ind w:left="-1404" w:hanging="360"/>
      </w:pPr>
      <w:rPr>
        <w:rFonts w:ascii="Wingdings" w:hAnsi="Wingdings" w:hint="default"/>
      </w:rPr>
    </w:lvl>
    <w:lvl w:ilvl="6" w:tplc="04090001" w:tentative="1">
      <w:start w:val="1"/>
      <w:numFmt w:val="bullet"/>
      <w:lvlText w:val=""/>
      <w:lvlJc w:val="left"/>
      <w:pPr>
        <w:ind w:left="-684" w:hanging="360"/>
      </w:pPr>
      <w:rPr>
        <w:rFonts w:ascii="Symbol" w:hAnsi="Symbol" w:hint="default"/>
      </w:rPr>
    </w:lvl>
    <w:lvl w:ilvl="7" w:tplc="04090003" w:tentative="1">
      <w:start w:val="1"/>
      <w:numFmt w:val="bullet"/>
      <w:lvlText w:val="o"/>
      <w:lvlJc w:val="left"/>
      <w:pPr>
        <w:ind w:left="36" w:hanging="360"/>
      </w:pPr>
      <w:rPr>
        <w:rFonts w:ascii="Courier New" w:hAnsi="Courier New" w:cs="Courier New" w:hint="default"/>
      </w:rPr>
    </w:lvl>
    <w:lvl w:ilvl="8" w:tplc="04090005" w:tentative="1">
      <w:start w:val="1"/>
      <w:numFmt w:val="bullet"/>
      <w:lvlText w:val=""/>
      <w:lvlJc w:val="left"/>
      <w:pPr>
        <w:ind w:left="756" w:hanging="360"/>
      </w:pPr>
      <w:rPr>
        <w:rFonts w:ascii="Wingdings" w:hAnsi="Wingdings" w:hint="default"/>
      </w:rPr>
    </w:lvl>
  </w:abstractNum>
  <w:abstractNum w:abstractNumId="42" w15:restartNumberingAfterBreak="0">
    <w:nsid w:val="70C8774B"/>
    <w:multiLevelType w:val="hybridMultilevel"/>
    <w:tmpl w:val="0DB0878E"/>
    <w:lvl w:ilvl="0" w:tplc="B062199A">
      <w:start w:val="1"/>
      <w:numFmt w:val="lowerLetter"/>
      <w:lvlText w:val="%1."/>
      <w:lvlJc w:val="left"/>
      <w:pPr>
        <w:ind w:left="1152" w:hanging="360"/>
      </w:pPr>
      <w:rPr>
        <w:rFonts w:hint="default"/>
      </w:rPr>
    </w:lvl>
    <w:lvl w:ilvl="1" w:tplc="0409001B">
      <w:start w:val="1"/>
      <w:numFmt w:val="lowerRoman"/>
      <w:lvlText w:val="%2."/>
      <w:lvlJc w:val="righ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3"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093C9F"/>
    <w:multiLevelType w:val="hybridMultilevel"/>
    <w:tmpl w:val="0DB0878E"/>
    <w:lvl w:ilvl="0" w:tplc="B062199A">
      <w:start w:val="1"/>
      <w:numFmt w:val="lowerLetter"/>
      <w:lvlText w:val="%1."/>
      <w:lvlJc w:val="left"/>
      <w:pPr>
        <w:ind w:left="1152" w:hanging="360"/>
      </w:pPr>
      <w:rPr>
        <w:rFonts w:hint="default"/>
      </w:rPr>
    </w:lvl>
    <w:lvl w:ilvl="1" w:tplc="0409001B">
      <w:start w:val="1"/>
      <w:numFmt w:val="lowerRoman"/>
      <w:lvlText w:val="%2."/>
      <w:lvlJc w:val="righ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5" w15:restartNumberingAfterBreak="0">
    <w:nsid w:val="75BF7C29"/>
    <w:multiLevelType w:val="hybridMultilevel"/>
    <w:tmpl w:val="0DB0878E"/>
    <w:lvl w:ilvl="0" w:tplc="B062199A">
      <w:start w:val="1"/>
      <w:numFmt w:val="lowerLetter"/>
      <w:lvlText w:val="%1."/>
      <w:lvlJc w:val="left"/>
      <w:pPr>
        <w:ind w:left="1152" w:hanging="360"/>
      </w:pPr>
      <w:rPr>
        <w:rFonts w:hint="default"/>
      </w:rPr>
    </w:lvl>
    <w:lvl w:ilvl="1" w:tplc="0409001B">
      <w:start w:val="1"/>
      <w:numFmt w:val="lowerRoman"/>
      <w:lvlText w:val="%2."/>
      <w:lvlJc w:val="righ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6" w15:restartNumberingAfterBreak="0">
    <w:nsid w:val="76764E93"/>
    <w:multiLevelType w:val="hybridMultilevel"/>
    <w:tmpl w:val="0DB0878E"/>
    <w:lvl w:ilvl="0" w:tplc="B062199A">
      <w:start w:val="1"/>
      <w:numFmt w:val="lowerLetter"/>
      <w:lvlText w:val="%1."/>
      <w:lvlJc w:val="left"/>
      <w:pPr>
        <w:ind w:left="1152" w:hanging="360"/>
      </w:pPr>
      <w:rPr>
        <w:rFonts w:hint="default"/>
      </w:rPr>
    </w:lvl>
    <w:lvl w:ilvl="1" w:tplc="0409001B">
      <w:start w:val="1"/>
      <w:numFmt w:val="lowerRoman"/>
      <w:lvlText w:val="%2."/>
      <w:lvlJc w:val="righ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7"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A33A27"/>
    <w:multiLevelType w:val="hybridMultilevel"/>
    <w:tmpl w:val="0DB0878E"/>
    <w:lvl w:ilvl="0" w:tplc="B062199A">
      <w:start w:val="1"/>
      <w:numFmt w:val="lowerLetter"/>
      <w:lvlText w:val="%1."/>
      <w:lvlJc w:val="left"/>
      <w:pPr>
        <w:ind w:left="1152" w:hanging="360"/>
      </w:pPr>
      <w:rPr>
        <w:rFonts w:hint="default"/>
      </w:rPr>
    </w:lvl>
    <w:lvl w:ilvl="1" w:tplc="0409001B">
      <w:start w:val="1"/>
      <w:numFmt w:val="lowerRoman"/>
      <w:lvlText w:val="%2."/>
      <w:lvlJc w:val="righ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41"/>
  </w:num>
  <w:num w:numId="2">
    <w:abstractNumId w:val="28"/>
  </w:num>
  <w:num w:numId="3">
    <w:abstractNumId w:val="47"/>
  </w:num>
  <w:num w:numId="4">
    <w:abstractNumId w:val="7"/>
  </w:num>
  <w:num w:numId="5">
    <w:abstractNumId w:val="43"/>
  </w:num>
  <w:num w:numId="6">
    <w:abstractNumId w:val="35"/>
  </w:num>
  <w:num w:numId="7">
    <w:abstractNumId w:val="27"/>
  </w:num>
  <w:num w:numId="8">
    <w:abstractNumId w:val="18"/>
  </w:num>
  <w:num w:numId="9">
    <w:abstractNumId w:val="23"/>
  </w:num>
  <w:num w:numId="10">
    <w:abstractNumId w:val="19"/>
  </w:num>
  <w:num w:numId="11">
    <w:abstractNumId w:val="2"/>
  </w:num>
  <w:num w:numId="12">
    <w:abstractNumId w:val="46"/>
  </w:num>
  <w:num w:numId="13">
    <w:abstractNumId w:val="5"/>
  </w:num>
  <w:num w:numId="14">
    <w:abstractNumId w:val="9"/>
  </w:num>
  <w:num w:numId="15">
    <w:abstractNumId w:val="38"/>
  </w:num>
  <w:num w:numId="16">
    <w:abstractNumId w:val="17"/>
  </w:num>
  <w:num w:numId="17">
    <w:abstractNumId w:val="20"/>
  </w:num>
  <w:num w:numId="18">
    <w:abstractNumId w:val="42"/>
  </w:num>
  <w:num w:numId="19">
    <w:abstractNumId w:val="24"/>
  </w:num>
  <w:num w:numId="20">
    <w:abstractNumId w:val="32"/>
  </w:num>
  <w:num w:numId="21">
    <w:abstractNumId w:val="29"/>
  </w:num>
  <w:num w:numId="22">
    <w:abstractNumId w:val="4"/>
  </w:num>
  <w:num w:numId="23">
    <w:abstractNumId w:val="44"/>
  </w:num>
  <w:num w:numId="24">
    <w:abstractNumId w:val="40"/>
  </w:num>
  <w:num w:numId="25">
    <w:abstractNumId w:val="12"/>
  </w:num>
  <w:num w:numId="26">
    <w:abstractNumId w:val="22"/>
  </w:num>
  <w:num w:numId="27">
    <w:abstractNumId w:val="14"/>
  </w:num>
  <w:num w:numId="28">
    <w:abstractNumId w:val="39"/>
  </w:num>
  <w:num w:numId="29">
    <w:abstractNumId w:val="13"/>
  </w:num>
  <w:num w:numId="30">
    <w:abstractNumId w:val="45"/>
  </w:num>
  <w:num w:numId="31">
    <w:abstractNumId w:val="0"/>
  </w:num>
  <w:num w:numId="32">
    <w:abstractNumId w:val="10"/>
  </w:num>
  <w:num w:numId="33">
    <w:abstractNumId w:val="30"/>
  </w:num>
  <w:num w:numId="34">
    <w:abstractNumId w:val="15"/>
  </w:num>
  <w:num w:numId="35">
    <w:abstractNumId w:val="11"/>
  </w:num>
  <w:num w:numId="36">
    <w:abstractNumId w:val="16"/>
  </w:num>
  <w:num w:numId="37">
    <w:abstractNumId w:val="1"/>
  </w:num>
  <w:num w:numId="38">
    <w:abstractNumId w:val="8"/>
  </w:num>
  <w:num w:numId="39">
    <w:abstractNumId w:val="34"/>
  </w:num>
  <w:num w:numId="40">
    <w:abstractNumId w:val="37"/>
  </w:num>
  <w:num w:numId="41">
    <w:abstractNumId w:val="33"/>
  </w:num>
  <w:num w:numId="42">
    <w:abstractNumId w:val="21"/>
  </w:num>
  <w:num w:numId="43">
    <w:abstractNumId w:val="6"/>
  </w:num>
  <w:num w:numId="44">
    <w:abstractNumId w:val="26"/>
  </w:num>
  <w:num w:numId="45">
    <w:abstractNumId w:val="25"/>
  </w:num>
  <w:num w:numId="46">
    <w:abstractNumId w:val="36"/>
  </w:num>
  <w:num w:numId="47">
    <w:abstractNumId w:val="3"/>
  </w:num>
  <w:num w:numId="48">
    <w:abstractNumId w:val="41"/>
  </w:num>
  <w:num w:numId="49">
    <w:abstractNumId w:val="41"/>
  </w:num>
  <w:num w:numId="50">
    <w:abstractNumId w:val="41"/>
  </w:num>
  <w:num w:numId="51">
    <w:abstractNumId w:val="48"/>
  </w:num>
  <w:num w:numId="52">
    <w:abstractNumId w:val="3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revisionView w:inkAnnotations="0"/>
  <w:defaultTabStop w:val="43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B98"/>
    <w:rsid w:val="00000ACB"/>
    <w:rsid w:val="00002984"/>
    <w:rsid w:val="000030B1"/>
    <w:rsid w:val="00010CEE"/>
    <w:rsid w:val="00011E8C"/>
    <w:rsid w:val="00014E18"/>
    <w:rsid w:val="0001587F"/>
    <w:rsid w:val="0001691C"/>
    <w:rsid w:val="00016D34"/>
    <w:rsid w:val="000212FC"/>
    <w:rsid w:val="00022A0A"/>
    <w:rsid w:val="0002322B"/>
    <w:rsid w:val="0002754E"/>
    <w:rsid w:val="0003073C"/>
    <w:rsid w:val="0003265D"/>
    <w:rsid w:val="00032E4E"/>
    <w:rsid w:val="00034667"/>
    <w:rsid w:val="00036E7F"/>
    <w:rsid w:val="00037331"/>
    <w:rsid w:val="00040B2C"/>
    <w:rsid w:val="00041F96"/>
    <w:rsid w:val="000423BE"/>
    <w:rsid w:val="00042419"/>
    <w:rsid w:val="00042FA8"/>
    <w:rsid w:val="00043329"/>
    <w:rsid w:val="00043B27"/>
    <w:rsid w:val="00044069"/>
    <w:rsid w:val="00046C14"/>
    <w:rsid w:val="00047BDD"/>
    <w:rsid w:val="00054960"/>
    <w:rsid w:val="000564C2"/>
    <w:rsid w:val="00056BC1"/>
    <w:rsid w:val="00057406"/>
    <w:rsid w:val="000575D5"/>
    <w:rsid w:val="000578BB"/>
    <w:rsid w:val="00060579"/>
    <w:rsid w:val="0006163F"/>
    <w:rsid w:val="00061A7D"/>
    <w:rsid w:val="000633AA"/>
    <w:rsid w:val="0007041A"/>
    <w:rsid w:val="000723E4"/>
    <w:rsid w:val="00072C2C"/>
    <w:rsid w:val="000777DB"/>
    <w:rsid w:val="00080973"/>
    <w:rsid w:val="0008259F"/>
    <w:rsid w:val="000837FA"/>
    <w:rsid w:val="000855BD"/>
    <w:rsid w:val="00086066"/>
    <w:rsid w:val="0009143A"/>
    <w:rsid w:val="00095543"/>
    <w:rsid w:val="000972E1"/>
    <w:rsid w:val="00097A00"/>
    <w:rsid w:val="00097D3F"/>
    <w:rsid w:val="000A2181"/>
    <w:rsid w:val="000A2330"/>
    <w:rsid w:val="000A3D12"/>
    <w:rsid w:val="000A5A8D"/>
    <w:rsid w:val="000A6591"/>
    <w:rsid w:val="000A7604"/>
    <w:rsid w:val="000A7FB4"/>
    <w:rsid w:val="000B0092"/>
    <w:rsid w:val="000B1BAB"/>
    <w:rsid w:val="000B521D"/>
    <w:rsid w:val="000B555A"/>
    <w:rsid w:val="000B604C"/>
    <w:rsid w:val="000B764C"/>
    <w:rsid w:val="000C2E3B"/>
    <w:rsid w:val="000C3AEA"/>
    <w:rsid w:val="000C413E"/>
    <w:rsid w:val="000C4B88"/>
    <w:rsid w:val="000C7921"/>
    <w:rsid w:val="000C7D4D"/>
    <w:rsid w:val="000D5B34"/>
    <w:rsid w:val="000D61BC"/>
    <w:rsid w:val="000D6A6B"/>
    <w:rsid w:val="000D6D88"/>
    <w:rsid w:val="000D751A"/>
    <w:rsid w:val="000E0694"/>
    <w:rsid w:val="000E1C2B"/>
    <w:rsid w:val="000E2169"/>
    <w:rsid w:val="000E44A1"/>
    <w:rsid w:val="000E4C3F"/>
    <w:rsid w:val="000E7CE2"/>
    <w:rsid w:val="000F2923"/>
    <w:rsid w:val="000F4623"/>
    <w:rsid w:val="000F677B"/>
    <w:rsid w:val="001004A7"/>
    <w:rsid w:val="0010687F"/>
    <w:rsid w:val="001119F8"/>
    <w:rsid w:val="00112A5E"/>
    <w:rsid w:val="00113CC8"/>
    <w:rsid w:val="00122C2C"/>
    <w:rsid w:val="00125552"/>
    <w:rsid w:val="00130C03"/>
    <w:rsid w:val="001311F7"/>
    <w:rsid w:val="001312BD"/>
    <w:rsid w:val="0013184F"/>
    <w:rsid w:val="00131D22"/>
    <w:rsid w:val="00131F00"/>
    <w:rsid w:val="0013346F"/>
    <w:rsid w:val="00135EB7"/>
    <w:rsid w:val="0013709C"/>
    <w:rsid w:val="001440C9"/>
    <w:rsid w:val="001462E4"/>
    <w:rsid w:val="00146CE3"/>
    <w:rsid w:val="00147515"/>
    <w:rsid w:val="00147A74"/>
    <w:rsid w:val="00154DF1"/>
    <w:rsid w:val="00155D06"/>
    <w:rsid w:val="00157CA2"/>
    <w:rsid w:val="001649D5"/>
    <w:rsid w:val="00164BC2"/>
    <w:rsid w:val="001739F1"/>
    <w:rsid w:val="00181AC8"/>
    <w:rsid w:val="00181D35"/>
    <w:rsid w:val="00184421"/>
    <w:rsid w:val="00185CEF"/>
    <w:rsid w:val="00191DC8"/>
    <w:rsid w:val="001921A4"/>
    <w:rsid w:val="00194A0E"/>
    <w:rsid w:val="001969F1"/>
    <w:rsid w:val="00196E5A"/>
    <w:rsid w:val="00197503"/>
    <w:rsid w:val="001A1FF4"/>
    <w:rsid w:val="001A3781"/>
    <w:rsid w:val="001B0903"/>
    <w:rsid w:val="001B107D"/>
    <w:rsid w:val="001B4842"/>
    <w:rsid w:val="001B5E8F"/>
    <w:rsid w:val="001B7F10"/>
    <w:rsid w:val="001C077E"/>
    <w:rsid w:val="001C1245"/>
    <w:rsid w:val="001C54CF"/>
    <w:rsid w:val="001C5EB8"/>
    <w:rsid w:val="001C7FBE"/>
    <w:rsid w:val="001D0BBD"/>
    <w:rsid w:val="001D3544"/>
    <w:rsid w:val="001D39AA"/>
    <w:rsid w:val="001D39EC"/>
    <w:rsid w:val="001D418D"/>
    <w:rsid w:val="001D661F"/>
    <w:rsid w:val="001D7B65"/>
    <w:rsid w:val="001E468C"/>
    <w:rsid w:val="001E61CB"/>
    <w:rsid w:val="001E6A60"/>
    <w:rsid w:val="001E6E5A"/>
    <w:rsid w:val="001F1C31"/>
    <w:rsid w:val="001F3783"/>
    <w:rsid w:val="001F559E"/>
    <w:rsid w:val="00201E7E"/>
    <w:rsid w:val="00203E3B"/>
    <w:rsid w:val="002046D4"/>
    <w:rsid w:val="00204AB9"/>
    <w:rsid w:val="00204B23"/>
    <w:rsid w:val="002050B7"/>
    <w:rsid w:val="0021114D"/>
    <w:rsid w:val="00214E0B"/>
    <w:rsid w:val="00215C5A"/>
    <w:rsid w:val="00215E4D"/>
    <w:rsid w:val="002166BC"/>
    <w:rsid w:val="00217FA0"/>
    <w:rsid w:val="0022044B"/>
    <w:rsid w:val="0022131A"/>
    <w:rsid w:val="00221C02"/>
    <w:rsid w:val="00224C48"/>
    <w:rsid w:val="00225954"/>
    <w:rsid w:val="00225EE2"/>
    <w:rsid w:val="002265EE"/>
    <w:rsid w:val="0022714B"/>
    <w:rsid w:val="002272CB"/>
    <w:rsid w:val="00231607"/>
    <w:rsid w:val="0023638D"/>
    <w:rsid w:val="00247945"/>
    <w:rsid w:val="00254C89"/>
    <w:rsid w:val="00254E2D"/>
    <w:rsid w:val="00256D04"/>
    <w:rsid w:val="0026025C"/>
    <w:rsid w:val="0026713B"/>
    <w:rsid w:val="0027064B"/>
    <w:rsid w:val="00271C83"/>
    <w:rsid w:val="0027245E"/>
    <w:rsid w:val="00272B66"/>
    <w:rsid w:val="002733A4"/>
    <w:rsid w:val="002735E3"/>
    <w:rsid w:val="002752B7"/>
    <w:rsid w:val="0027547D"/>
    <w:rsid w:val="002817A6"/>
    <w:rsid w:val="002823D3"/>
    <w:rsid w:val="00283304"/>
    <w:rsid w:val="0028360E"/>
    <w:rsid w:val="00286369"/>
    <w:rsid w:val="002869EF"/>
    <w:rsid w:val="00286FF1"/>
    <w:rsid w:val="0029011D"/>
    <w:rsid w:val="0029042C"/>
    <w:rsid w:val="0029205C"/>
    <w:rsid w:val="00292A7F"/>
    <w:rsid w:val="002947B9"/>
    <w:rsid w:val="00294B21"/>
    <w:rsid w:val="002953D5"/>
    <w:rsid w:val="00297266"/>
    <w:rsid w:val="002A00E4"/>
    <w:rsid w:val="002A2808"/>
    <w:rsid w:val="002A3D5D"/>
    <w:rsid w:val="002A4F27"/>
    <w:rsid w:val="002A64F9"/>
    <w:rsid w:val="002A6552"/>
    <w:rsid w:val="002A65AE"/>
    <w:rsid w:val="002B0E82"/>
    <w:rsid w:val="002B10B5"/>
    <w:rsid w:val="002B25CD"/>
    <w:rsid w:val="002B6158"/>
    <w:rsid w:val="002B71CD"/>
    <w:rsid w:val="002B72E0"/>
    <w:rsid w:val="002B76AB"/>
    <w:rsid w:val="002B7C37"/>
    <w:rsid w:val="002C0D49"/>
    <w:rsid w:val="002C1155"/>
    <w:rsid w:val="002C1507"/>
    <w:rsid w:val="002C3CA5"/>
    <w:rsid w:val="002C40A9"/>
    <w:rsid w:val="002C598D"/>
    <w:rsid w:val="002C71CA"/>
    <w:rsid w:val="002D262A"/>
    <w:rsid w:val="002D43C0"/>
    <w:rsid w:val="002D6763"/>
    <w:rsid w:val="002D7B94"/>
    <w:rsid w:val="002E06F1"/>
    <w:rsid w:val="002E226E"/>
    <w:rsid w:val="002E3E35"/>
    <w:rsid w:val="002E5224"/>
    <w:rsid w:val="002F1C18"/>
    <w:rsid w:val="002F297B"/>
    <w:rsid w:val="002F55F1"/>
    <w:rsid w:val="002F5927"/>
    <w:rsid w:val="002F6E35"/>
    <w:rsid w:val="0030242C"/>
    <w:rsid w:val="00302890"/>
    <w:rsid w:val="003056C6"/>
    <w:rsid w:val="00305BB5"/>
    <w:rsid w:val="00306F1E"/>
    <w:rsid w:val="00310CBE"/>
    <w:rsid w:val="003113EF"/>
    <w:rsid w:val="00315DEC"/>
    <w:rsid w:val="00315F56"/>
    <w:rsid w:val="00316F19"/>
    <w:rsid w:val="0031740A"/>
    <w:rsid w:val="00317E09"/>
    <w:rsid w:val="00317FDB"/>
    <w:rsid w:val="00324F4D"/>
    <w:rsid w:val="003250D8"/>
    <w:rsid w:val="003256BB"/>
    <w:rsid w:val="00325FF2"/>
    <w:rsid w:val="00326958"/>
    <w:rsid w:val="0033012A"/>
    <w:rsid w:val="003308C3"/>
    <w:rsid w:val="00331ADC"/>
    <w:rsid w:val="00332B98"/>
    <w:rsid w:val="00333961"/>
    <w:rsid w:val="00337277"/>
    <w:rsid w:val="00341682"/>
    <w:rsid w:val="003426BF"/>
    <w:rsid w:val="0034295F"/>
    <w:rsid w:val="0034357A"/>
    <w:rsid w:val="00345556"/>
    <w:rsid w:val="00346E5F"/>
    <w:rsid w:val="00354CA6"/>
    <w:rsid w:val="0035526C"/>
    <w:rsid w:val="00357B5C"/>
    <w:rsid w:val="00363410"/>
    <w:rsid w:val="00363A19"/>
    <w:rsid w:val="003656C4"/>
    <w:rsid w:val="00366F93"/>
    <w:rsid w:val="00370490"/>
    <w:rsid w:val="00370BC5"/>
    <w:rsid w:val="00370D5B"/>
    <w:rsid w:val="003743AD"/>
    <w:rsid w:val="003751F7"/>
    <w:rsid w:val="00375234"/>
    <w:rsid w:val="003776DF"/>
    <w:rsid w:val="00384A00"/>
    <w:rsid w:val="00384E5E"/>
    <w:rsid w:val="00387C3D"/>
    <w:rsid w:val="003921CA"/>
    <w:rsid w:val="00392614"/>
    <w:rsid w:val="00394544"/>
    <w:rsid w:val="00394DAA"/>
    <w:rsid w:val="003969F2"/>
    <w:rsid w:val="00396FD7"/>
    <w:rsid w:val="003A0C7A"/>
    <w:rsid w:val="003A16DA"/>
    <w:rsid w:val="003A3ADA"/>
    <w:rsid w:val="003A501E"/>
    <w:rsid w:val="003A63C1"/>
    <w:rsid w:val="003B66A5"/>
    <w:rsid w:val="003C3464"/>
    <w:rsid w:val="003C38EC"/>
    <w:rsid w:val="003C3D79"/>
    <w:rsid w:val="003C7514"/>
    <w:rsid w:val="003D3D30"/>
    <w:rsid w:val="003D41C2"/>
    <w:rsid w:val="003E1520"/>
    <w:rsid w:val="003E21DB"/>
    <w:rsid w:val="003E280F"/>
    <w:rsid w:val="003E3505"/>
    <w:rsid w:val="003E418E"/>
    <w:rsid w:val="003E612F"/>
    <w:rsid w:val="003E7979"/>
    <w:rsid w:val="003F269A"/>
    <w:rsid w:val="003F2BD6"/>
    <w:rsid w:val="003F2D05"/>
    <w:rsid w:val="003F4ADD"/>
    <w:rsid w:val="003F7027"/>
    <w:rsid w:val="003F7D6D"/>
    <w:rsid w:val="00406760"/>
    <w:rsid w:val="00413779"/>
    <w:rsid w:val="004145C1"/>
    <w:rsid w:val="00415920"/>
    <w:rsid w:val="00421B92"/>
    <w:rsid w:val="00425C08"/>
    <w:rsid w:val="00430804"/>
    <w:rsid w:val="00430A83"/>
    <w:rsid w:val="00431084"/>
    <w:rsid w:val="00431E8C"/>
    <w:rsid w:val="0043422B"/>
    <w:rsid w:val="00435539"/>
    <w:rsid w:val="00436B58"/>
    <w:rsid w:val="00436BEA"/>
    <w:rsid w:val="00437601"/>
    <w:rsid w:val="00437868"/>
    <w:rsid w:val="004406E3"/>
    <w:rsid w:val="0044335E"/>
    <w:rsid w:val="00444C9A"/>
    <w:rsid w:val="00446C1B"/>
    <w:rsid w:val="004533DB"/>
    <w:rsid w:val="00455D47"/>
    <w:rsid w:val="00460013"/>
    <w:rsid w:val="0046060D"/>
    <w:rsid w:val="004620FF"/>
    <w:rsid w:val="00462212"/>
    <w:rsid w:val="00464B7F"/>
    <w:rsid w:val="004655C1"/>
    <w:rsid w:val="00465789"/>
    <w:rsid w:val="004662C5"/>
    <w:rsid w:val="00467452"/>
    <w:rsid w:val="00480779"/>
    <w:rsid w:val="004867C2"/>
    <w:rsid w:val="0049195D"/>
    <w:rsid w:val="00491AB9"/>
    <w:rsid w:val="004934BE"/>
    <w:rsid w:val="00494F35"/>
    <w:rsid w:val="00495DE3"/>
    <w:rsid w:val="004A0FC9"/>
    <w:rsid w:val="004A4935"/>
    <w:rsid w:val="004A510F"/>
    <w:rsid w:val="004B3098"/>
    <w:rsid w:val="004B47D3"/>
    <w:rsid w:val="004C1523"/>
    <w:rsid w:val="004C410F"/>
    <w:rsid w:val="004C498B"/>
    <w:rsid w:val="004C67B1"/>
    <w:rsid w:val="004D1EAA"/>
    <w:rsid w:val="004D2C35"/>
    <w:rsid w:val="004D5EA0"/>
    <w:rsid w:val="004D6B97"/>
    <w:rsid w:val="004E049B"/>
    <w:rsid w:val="004E1730"/>
    <w:rsid w:val="004E69F7"/>
    <w:rsid w:val="004E7409"/>
    <w:rsid w:val="004E74D1"/>
    <w:rsid w:val="004E79F7"/>
    <w:rsid w:val="004E7D34"/>
    <w:rsid w:val="004F09EE"/>
    <w:rsid w:val="004F0FC7"/>
    <w:rsid w:val="004F2BAC"/>
    <w:rsid w:val="004F36C4"/>
    <w:rsid w:val="004F4F8C"/>
    <w:rsid w:val="004F71F8"/>
    <w:rsid w:val="00500104"/>
    <w:rsid w:val="0050038C"/>
    <w:rsid w:val="005037C5"/>
    <w:rsid w:val="005052A5"/>
    <w:rsid w:val="00505804"/>
    <w:rsid w:val="00506F79"/>
    <w:rsid w:val="005078E3"/>
    <w:rsid w:val="00511D22"/>
    <w:rsid w:val="0051794B"/>
    <w:rsid w:val="00523013"/>
    <w:rsid w:val="005239B3"/>
    <w:rsid w:val="005257EC"/>
    <w:rsid w:val="00526576"/>
    <w:rsid w:val="00526D08"/>
    <w:rsid w:val="00535221"/>
    <w:rsid w:val="0053540D"/>
    <w:rsid w:val="00537E01"/>
    <w:rsid w:val="005400FC"/>
    <w:rsid w:val="00540352"/>
    <w:rsid w:val="005403E8"/>
    <w:rsid w:val="0054348B"/>
    <w:rsid w:val="00544F37"/>
    <w:rsid w:val="00551D48"/>
    <w:rsid w:val="0055247B"/>
    <w:rsid w:val="005547CA"/>
    <w:rsid w:val="00555C55"/>
    <w:rsid w:val="00555F68"/>
    <w:rsid w:val="005562F6"/>
    <w:rsid w:val="005576F8"/>
    <w:rsid w:val="00560D9D"/>
    <w:rsid w:val="00561604"/>
    <w:rsid w:val="00565873"/>
    <w:rsid w:val="005720EB"/>
    <w:rsid w:val="00573CFB"/>
    <w:rsid w:val="0057719B"/>
    <w:rsid w:val="0057727E"/>
    <w:rsid w:val="00580A6C"/>
    <w:rsid w:val="005837E2"/>
    <w:rsid w:val="00584CFA"/>
    <w:rsid w:val="00585F60"/>
    <w:rsid w:val="005860D2"/>
    <w:rsid w:val="005903AC"/>
    <w:rsid w:val="0059105B"/>
    <w:rsid w:val="005975FE"/>
    <w:rsid w:val="005A0857"/>
    <w:rsid w:val="005A151B"/>
    <w:rsid w:val="005A68EF"/>
    <w:rsid w:val="005A7F69"/>
    <w:rsid w:val="005B0BC9"/>
    <w:rsid w:val="005B3BFB"/>
    <w:rsid w:val="005C2E96"/>
    <w:rsid w:val="005C40D5"/>
    <w:rsid w:val="005C40E0"/>
    <w:rsid w:val="005C579F"/>
    <w:rsid w:val="005C598B"/>
    <w:rsid w:val="005C77BF"/>
    <w:rsid w:val="005D1DEB"/>
    <w:rsid w:val="005D51C5"/>
    <w:rsid w:val="005D5D21"/>
    <w:rsid w:val="005D6388"/>
    <w:rsid w:val="005D653F"/>
    <w:rsid w:val="005E2B24"/>
    <w:rsid w:val="005E3F55"/>
    <w:rsid w:val="005E454D"/>
    <w:rsid w:val="005F28ED"/>
    <w:rsid w:val="005F5DC1"/>
    <w:rsid w:val="005F6CA2"/>
    <w:rsid w:val="005F6F8C"/>
    <w:rsid w:val="005F7ADD"/>
    <w:rsid w:val="005F7FEA"/>
    <w:rsid w:val="00601339"/>
    <w:rsid w:val="00601E1B"/>
    <w:rsid w:val="006075CC"/>
    <w:rsid w:val="00607917"/>
    <w:rsid w:val="00615050"/>
    <w:rsid w:val="00616DE6"/>
    <w:rsid w:val="006201FA"/>
    <w:rsid w:val="00622372"/>
    <w:rsid w:val="00623E13"/>
    <w:rsid w:val="0062545D"/>
    <w:rsid w:val="00625BC8"/>
    <w:rsid w:val="00633E77"/>
    <w:rsid w:val="0063644E"/>
    <w:rsid w:val="00636D6D"/>
    <w:rsid w:val="006371A1"/>
    <w:rsid w:val="0063729C"/>
    <w:rsid w:val="006404FF"/>
    <w:rsid w:val="00642FCC"/>
    <w:rsid w:val="0065717D"/>
    <w:rsid w:val="0066062F"/>
    <w:rsid w:val="00661F47"/>
    <w:rsid w:val="0066273C"/>
    <w:rsid w:val="006635D3"/>
    <w:rsid w:val="00663ED7"/>
    <w:rsid w:val="00665EFD"/>
    <w:rsid w:val="00671099"/>
    <w:rsid w:val="00673195"/>
    <w:rsid w:val="0067358F"/>
    <w:rsid w:val="0067395C"/>
    <w:rsid w:val="00676A56"/>
    <w:rsid w:val="0068215C"/>
    <w:rsid w:val="0068230E"/>
    <w:rsid w:val="0068293F"/>
    <w:rsid w:val="0069327C"/>
    <w:rsid w:val="0069799C"/>
    <w:rsid w:val="00697E5B"/>
    <w:rsid w:val="006A276A"/>
    <w:rsid w:val="006A465C"/>
    <w:rsid w:val="006A4FFC"/>
    <w:rsid w:val="006A6D7D"/>
    <w:rsid w:val="006A73F8"/>
    <w:rsid w:val="006B1180"/>
    <w:rsid w:val="006B2425"/>
    <w:rsid w:val="006B2483"/>
    <w:rsid w:val="006B3FC3"/>
    <w:rsid w:val="006B4E3F"/>
    <w:rsid w:val="006B6D4A"/>
    <w:rsid w:val="006C2620"/>
    <w:rsid w:val="006C2986"/>
    <w:rsid w:val="006C3304"/>
    <w:rsid w:val="006C41A5"/>
    <w:rsid w:val="006C5C67"/>
    <w:rsid w:val="006C7956"/>
    <w:rsid w:val="006D03BB"/>
    <w:rsid w:val="006D21FF"/>
    <w:rsid w:val="006D31CC"/>
    <w:rsid w:val="006D3DC4"/>
    <w:rsid w:val="006D680C"/>
    <w:rsid w:val="006E0DC5"/>
    <w:rsid w:val="006E3174"/>
    <w:rsid w:val="006E3BD4"/>
    <w:rsid w:val="006E4164"/>
    <w:rsid w:val="006E5B0A"/>
    <w:rsid w:val="006E6DC8"/>
    <w:rsid w:val="006F0945"/>
    <w:rsid w:val="006F265F"/>
    <w:rsid w:val="006F3FEB"/>
    <w:rsid w:val="006F4AFC"/>
    <w:rsid w:val="006F5682"/>
    <w:rsid w:val="006F730C"/>
    <w:rsid w:val="006F73F3"/>
    <w:rsid w:val="00700DDD"/>
    <w:rsid w:val="00702EB1"/>
    <w:rsid w:val="00702F11"/>
    <w:rsid w:val="007031B1"/>
    <w:rsid w:val="007043FD"/>
    <w:rsid w:val="00704602"/>
    <w:rsid w:val="00707736"/>
    <w:rsid w:val="00711B96"/>
    <w:rsid w:val="00716DB7"/>
    <w:rsid w:val="00717EC3"/>
    <w:rsid w:val="007222A0"/>
    <w:rsid w:val="007246F8"/>
    <w:rsid w:val="00726E88"/>
    <w:rsid w:val="00732F23"/>
    <w:rsid w:val="00734FBE"/>
    <w:rsid w:val="00735339"/>
    <w:rsid w:val="00735BA3"/>
    <w:rsid w:val="007408B1"/>
    <w:rsid w:val="0074740D"/>
    <w:rsid w:val="0075488B"/>
    <w:rsid w:val="00756044"/>
    <w:rsid w:val="00756E06"/>
    <w:rsid w:val="007575D0"/>
    <w:rsid w:val="007577CD"/>
    <w:rsid w:val="007614D4"/>
    <w:rsid w:val="00761C9D"/>
    <w:rsid w:val="00761DA6"/>
    <w:rsid w:val="00764A19"/>
    <w:rsid w:val="007700B1"/>
    <w:rsid w:val="0077237B"/>
    <w:rsid w:val="00780B38"/>
    <w:rsid w:val="00781F52"/>
    <w:rsid w:val="007822E6"/>
    <w:rsid w:val="007825D9"/>
    <w:rsid w:val="00786597"/>
    <w:rsid w:val="00787CE7"/>
    <w:rsid w:val="007963EB"/>
    <w:rsid w:val="007A1493"/>
    <w:rsid w:val="007A2D95"/>
    <w:rsid w:val="007A2E39"/>
    <w:rsid w:val="007A4FD7"/>
    <w:rsid w:val="007B1192"/>
    <w:rsid w:val="007B1305"/>
    <w:rsid w:val="007B1E87"/>
    <w:rsid w:val="007B1F42"/>
    <w:rsid w:val="007B5939"/>
    <w:rsid w:val="007C23AE"/>
    <w:rsid w:val="007C6B92"/>
    <w:rsid w:val="007C7719"/>
    <w:rsid w:val="007D2AD5"/>
    <w:rsid w:val="007D6AE7"/>
    <w:rsid w:val="007D6CFB"/>
    <w:rsid w:val="007E11A9"/>
    <w:rsid w:val="007E1607"/>
    <w:rsid w:val="007E4C28"/>
    <w:rsid w:val="007E574B"/>
    <w:rsid w:val="007E5750"/>
    <w:rsid w:val="007E6923"/>
    <w:rsid w:val="007F69B7"/>
    <w:rsid w:val="007F74CE"/>
    <w:rsid w:val="00800065"/>
    <w:rsid w:val="0080264C"/>
    <w:rsid w:val="00802A44"/>
    <w:rsid w:val="008059AC"/>
    <w:rsid w:val="008063DA"/>
    <w:rsid w:val="008065F4"/>
    <w:rsid w:val="00811638"/>
    <w:rsid w:val="00814AE7"/>
    <w:rsid w:val="00814BB3"/>
    <w:rsid w:val="00815382"/>
    <w:rsid w:val="00815DF4"/>
    <w:rsid w:val="00821341"/>
    <w:rsid w:val="00830296"/>
    <w:rsid w:val="008321D0"/>
    <w:rsid w:val="00833B51"/>
    <w:rsid w:val="008341A1"/>
    <w:rsid w:val="008403EE"/>
    <w:rsid w:val="008405D8"/>
    <w:rsid w:val="00841251"/>
    <w:rsid w:val="00841793"/>
    <w:rsid w:val="008453D2"/>
    <w:rsid w:val="0085028F"/>
    <w:rsid w:val="00850F24"/>
    <w:rsid w:val="00852D7A"/>
    <w:rsid w:val="008540D9"/>
    <w:rsid w:val="00854CC7"/>
    <w:rsid w:val="00854FD1"/>
    <w:rsid w:val="00860039"/>
    <w:rsid w:val="00865AD4"/>
    <w:rsid w:val="00865E7D"/>
    <w:rsid w:val="00867A6B"/>
    <w:rsid w:val="00872522"/>
    <w:rsid w:val="00872A9C"/>
    <w:rsid w:val="00877B02"/>
    <w:rsid w:val="008813AB"/>
    <w:rsid w:val="0088174A"/>
    <w:rsid w:val="00882E5C"/>
    <w:rsid w:val="0088594A"/>
    <w:rsid w:val="0088657B"/>
    <w:rsid w:val="008925B7"/>
    <w:rsid w:val="00893712"/>
    <w:rsid w:val="0089611E"/>
    <w:rsid w:val="00897391"/>
    <w:rsid w:val="008A1353"/>
    <w:rsid w:val="008A180A"/>
    <w:rsid w:val="008A5FF5"/>
    <w:rsid w:val="008A705A"/>
    <w:rsid w:val="008A78C1"/>
    <w:rsid w:val="008A7B99"/>
    <w:rsid w:val="008B07B5"/>
    <w:rsid w:val="008B09D6"/>
    <w:rsid w:val="008B2BAC"/>
    <w:rsid w:val="008B4482"/>
    <w:rsid w:val="008B4AF1"/>
    <w:rsid w:val="008B4E7B"/>
    <w:rsid w:val="008B5ADA"/>
    <w:rsid w:val="008C0044"/>
    <w:rsid w:val="008C16FA"/>
    <w:rsid w:val="008C39E1"/>
    <w:rsid w:val="008C42DA"/>
    <w:rsid w:val="008C5D23"/>
    <w:rsid w:val="008C792F"/>
    <w:rsid w:val="008D11A4"/>
    <w:rsid w:val="008D19C5"/>
    <w:rsid w:val="008D680C"/>
    <w:rsid w:val="008D6AB9"/>
    <w:rsid w:val="008E0151"/>
    <w:rsid w:val="008E1CCD"/>
    <w:rsid w:val="008E2336"/>
    <w:rsid w:val="008E333D"/>
    <w:rsid w:val="008E725C"/>
    <w:rsid w:val="008F2984"/>
    <w:rsid w:val="008F7DA8"/>
    <w:rsid w:val="00900ECE"/>
    <w:rsid w:val="00901CA4"/>
    <w:rsid w:val="009059B9"/>
    <w:rsid w:val="00907347"/>
    <w:rsid w:val="00910346"/>
    <w:rsid w:val="00910B00"/>
    <w:rsid w:val="0091313F"/>
    <w:rsid w:val="00914549"/>
    <w:rsid w:val="009147A0"/>
    <w:rsid w:val="0091567E"/>
    <w:rsid w:val="009157C5"/>
    <w:rsid w:val="00916365"/>
    <w:rsid w:val="00916754"/>
    <w:rsid w:val="00916BC8"/>
    <w:rsid w:val="0091711A"/>
    <w:rsid w:val="00917F77"/>
    <w:rsid w:val="00921548"/>
    <w:rsid w:val="009226B4"/>
    <w:rsid w:val="0092292E"/>
    <w:rsid w:val="009250ED"/>
    <w:rsid w:val="009259C2"/>
    <w:rsid w:val="00931483"/>
    <w:rsid w:val="009315B2"/>
    <w:rsid w:val="0093204A"/>
    <w:rsid w:val="00932372"/>
    <w:rsid w:val="00932E4E"/>
    <w:rsid w:val="00935598"/>
    <w:rsid w:val="00940BA2"/>
    <w:rsid w:val="009410BB"/>
    <w:rsid w:val="00944C5E"/>
    <w:rsid w:val="0094528F"/>
    <w:rsid w:val="00946E30"/>
    <w:rsid w:val="00947E0B"/>
    <w:rsid w:val="009555B9"/>
    <w:rsid w:val="0095642D"/>
    <w:rsid w:val="009602AB"/>
    <w:rsid w:val="00962492"/>
    <w:rsid w:val="009625E7"/>
    <w:rsid w:val="00964824"/>
    <w:rsid w:val="00964B48"/>
    <w:rsid w:val="00970A65"/>
    <w:rsid w:val="00972C11"/>
    <w:rsid w:val="00973D81"/>
    <w:rsid w:val="009765EA"/>
    <w:rsid w:val="009766F4"/>
    <w:rsid w:val="00976BF5"/>
    <w:rsid w:val="00981FE2"/>
    <w:rsid w:val="00982052"/>
    <w:rsid w:val="00982410"/>
    <w:rsid w:val="009860DC"/>
    <w:rsid w:val="0098747E"/>
    <w:rsid w:val="00995D54"/>
    <w:rsid w:val="009A1012"/>
    <w:rsid w:val="009A183A"/>
    <w:rsid w:val="009A5344"/>
    <w:rsid w:val="009A5B76"/>
    <w:rsid w:val="009B0737"/>
    <w:rsid w:val="009B11C3"/>
    <w:rsid w:val="009B2A28"/>
    <w:rsid w:val="009B69E2"/>
    <w:rsid w:val="009B6CDF"/>
    <w:rsid w:val="009B6D8C"/>
    <w:rsid w:val="009B76DA"/>
    <w:rsid w:val="009C13E5"/>
    <w:rsid w:val="009C17F5"/>
    <w:rsid w:val="009C4062"/>
    <w:rsid w:val="009C40AE"/>
    <w:rsid w:val="009C73FF"/>
    <w:rsid w:val="009D0967"/>
    <w:rsid w:val="009D523A"/>
    <w:rsid w:val="009D58E7"/>
    <w:rsid w:val="009E2852"/>
    <w:rsid w:val="009E69BF"/>
    <w:rsid w:val="009E6C29"/>
    <w:rsid w:val="009E715C"/>
    <w:rsid w:val="009E756D"/>
    <w:rsid w:val="009E7C89"/>
    <w:rsid w:val="009F11EC"/>
    <w:rsid w:val="009F33C2"/>
    <w:rsid w:val="009F3D71"/>
    <w:rsid w:val="009F45A2"/>
    <w:rsid w:val="009F66E7"/>
    <w:rsid w:val="00A01047"/>
    <w:rsid w:val="00A054BC"/>
    <w:rsid w:val="00A064A6"/>
    <w:rsid w:val="00A129AD"/>
    <w:rsid w:val="00A15E4B"/>
    <w:rsid w:val="00A219A4"/>
    <w:rsid w:val="00A22169"/>
    <w:rsid w:val="00A2225F"/>
    <w:rsid w:val="00A23043"/>
    <w:rsid w:val="00A25844"/>
    <w:rsid w:val="00A26E0C"/>
    <w:rsid w:val="00A270F8"/>
    <w:rsid w:val="00A30C7E"/>
    <w:rsid w:val="00A311C2"/>
    <w:rsid w:val="00A343A5"/>
    <w:rsid w:val="00A3715B"/>
    <w:rsid w:val="00A40FBE"/>
    <w:rsid w:val="00A453D9"/>
    <w:rsid w:val="00A469D3"/>
    <w:rsid w:val="00A47373"/>
    <w:rsid w:val="00A537A6"/>
    <w:rsid w:val="00A55E78"/>
    <w:rsid w:val="00A60379"/>
    <w:rsid w:val="00A606CF"/>
    <w:rsid w:val="00A66515"/>
    <w:rsid w:val="00A66A4E"/>
    <w:rsid w:val="00A70CAC"/>
    <w:rsid w:val="00A70EF5"/>
    <w:rsid w:val="00A74AFC"/>
    <w:rsid w:val="00A75E3B"/>
    <w:rsid w:val="00A805ED"/>
    <w:rsid w:val="00A81E86"/>
    <w:rsid w:val="00A84905"/>
    <w:rsid w:val="00A851B8"/>
    <w:rsid w:val="00A8684E"/>
    <w:rsid w:val="00A900BC"/>
    <w:rsid w:val="00A92089"/>
    <w:rsid w:val="00A960CD"/>
    <w:rsid w:val="00A96CD2"/>
    <w:rsid w:val="00AA1231"/>
    <w:rsid w:val="00AA174B"/>
    <w:rsid w:val="00AA795E"/>
    <w:rsid w:val="00AB496C"/>
    <w:rsid w:val="00AB7AB9"/>
    <w:rsid w:val="00AB7DAD"/>
    <w:rsid w:val="00AC603E"/>
    <w:rsid w:val="00AD2206"/>
    <w:rsid w:val="00AD24F3"/>
    <w:rsid w:val="00AD252D"/>
    <w:rsid w:val="00AD2E6C"/>
    <w:rsid w:val="00AD4948"/>
    <w:rsid w:val="00AD5A02"/>
    <w:rsid w:val="00AE3DBB"/>
    <w:rsid w:val="00AE7941"/>
    <w:rsid w:val="00AF0545"/>
    <w:rsid w:val="00AF2DF6"/>
    <w:rsid w:val="00B000BE"/>
    <w:rsid w:val="00B01117"/>
    <w:rsid w:val="00B01CB5"/>
    <w:rsid w:val="00B01CFF"/>
    <w:rsid w:val="00B023D9"/>
    <w:rsid w:val="00B02C9E"/>
    <w:rsid w:val="00B04DDB"/>
    <w:rsid w:val="00B05D75"/>
    <w:rsid w:val="00B110D8"/>
    <w:rsid w:val="00B11994"/>
    <w:rsid w:val="00B11C13"/>
    <w:rsid w:val="00B11F80"/>
    <w:rsid w:val="00B169C3"/>
    <w:rsid w:val="00B176FD"/>
    <w:rsid w:val="00B205DC"/>
    <w:rsid w:val="00B209BC"/>
    <w:rsid w:val="00B30F06"/>
    <w:rsid w:val="00B31343"/>
    <w:rsid w:val="00B331F4"/>
    <w:rsid w:val="00B33BD4"/>
    <w:rsid w:val="00B42237"/>
    <w:rsid w:val="00B42423"/>
    <w:rsid w:val="00B439DE"/>
    <w:rsid w:val="00B45465"/>
    <w:rsid w:val="00B45B86"/>
    <w:rsid w:val="00B518EB"/>
    <w:rsid w:val="00B57DCF"/>
    <w:rsid w:val="00B602F4"/>
    <w:rsid w:val="00B6037C"/>
    <w:rsid w:val="00B64CDA"/>
    <w:rsid w:val="00B71E7D"/>
    <w:rsid w:val="00B72C2C"/>
    <w:rsid w:val="00B73D4C"/>
    <w:rsid w:val="00B75025"/>
    <w:rsid w:val="00B80400"/>
    <w:rsid w:val="00B83B64"/>
    <w:rsid w:val="00B86797"/>
    <w:rsid w:val="00B86E7E"/>
    <w:rsid w:val="00B9069A"/>
    <w:rsid w:val="00B90E1D"/>
    <w:rsid w:val="00B949A7"/>
    <w:rsid w:val="00B973C9"/>
    <w:rsid w:val="00BA0343"/>
    <w:rsid w:val="00BA0F77"/>
    <w:rsid w:val="00BA20F3"/>
    <w:rsid w:val="00BA36B1"/>
    <w:rsid w:val="00BA79D9"/>
    <w:rsid w:val="00BB000E"/>
    <w:rsid w:val="00BB076D"/>
    <w:rsid w:val="00BB0950"/>
    <w:rsid w:val="00BB0B63"/>
    <w:rsid w:val="00BB2CA3"/>
    <w:rsid w:val="00BB46B5"/>
    <w:rsid w:val="00BB4F8E"/>
    <w:rsid w:val="00BB5573"/>
    <w:rsid w:val="00BB5649"/>
    <w:rsid w:val="00BB74AC"/>
    <w:rsid w:val="00BC231C"/>
    <w:rsid w:val="00BC2562"/>
    <w:rsid w:val="00BC3468"/>
    <w:rsid w:val="00BC4CA1"/>
    <w:rsid w:val="00BD2ECA"/>
    <w:rsid w:val="00BD45D7"/>
    <w:rsid w:val="00BE18A5"/>
    <w:rsid w:val="00BE1C67"/>
    <w:rsid w:val="00BE266D"/>
    <w:rsid w:val="00BE33C8"/>
    <w:rsid w:val="00BE6894"/>
    <w:rsid w:val="00BF040A"/>
    <w:rsid w:val="00BF0665"/>
    <w:rsid w:val="00BF114E"/>
    <w:rsid w:val="00BF1CE7"/>
    <w:rsid w:val="00BF39D4"/>
    <w:rsid w:val="00BF3BBD"/>
    <w:rsid w:val="00BF3F82"/>
    <w:rsid w:val="00BF4C14"/>
    <w:rsid w:val="00BF5B09"/>
    <w:rsid w:val="00BF7326"/>
    <w:rsid w:val="00C01B00"/>
    <w:rsid w:val="00C03960"/>
    <w:rsid w:val="00C05864"/>
    <w:rsid w:val="00C11914"/>
    <w:rsid w:val="00C138B9"/>
    <w:rsid w:val="00C14871"/>
    <w:rsid w:val="00C15FA5"/>
    <w:rsid w:val="00C22C89"/>
    <w:rsid w:val="00C247F2"/>
    <w:rsid w:val="00C2798C"/>
    <w:rsid w:val="00C36D86"/>
    <w:rsid w:val="00C40E21"/>
    <w:rsid w:val="00C4142C"/>
    <w:rsid w:val="00C416B4"/>
    <w:rsid w:val="00C438AD"/>
    <w:rsid w:val="00C44D41"/>
    <w:rsid w:val="00C455EF"/>
    <w:rsid w:val="00C45A45"/>
    <w:rsid w:val="00C45D90"/>
    <w:rsid w:val="00C46DC5"/>
    <w:rsid w:val="00C47A9D"/>
    <w:rsid w:val="00C50508"/>
    <w:rsid w:val="00C51094"/>
    <w:rsid w:val="00C52512"/>
    <w:rsid w:val="00C536C6"/>
    <w:rsid w:val="00C55C6A"/>
    <w:rsid w:val="00C5662D"/>
    <w:rsid w:val="00C602B3"/>
    <w:rsid w:val="00C61D7D"/>
    <w:rsid w:val="00C622A4"/>
    <w:rsid w:val="00C62485"/>
    <w:rsid w:val="00C6450B"/>
    <w:rsid w:val="00C67DAD"/>
    <w:rsid w:val="00C7052B"/>
    <w:rsid w:val="00C724F1"/>
    <w:rsid w:val="00C7488A"/>
    <w:rsid w:val="00C749D7"/>
    <w:rsid w:val="00C74A04"/>
    <w:rsid w:val="00C81C15"/>
    <w:rsid w:val="00C81CE4"/>
    <w:rsid w:val="00C83353"/>
    <w:rsid w:val="00C85B3F"/>
    <w:rsid w:val="00C90FA2"/>
    <w:rsid w:val="00C94B60"/>
    <w:rsid w:val="00C95148"/>
    <w:rsid w:val="00C968AA"/>
    <w:rsid w:val="00C971DE"/>
    <w:rsid w:val="00CA1FFC"/>
    <w:rsid w:val="00CA6471"/>
    <w:rsid w:val="00CA73BC"/>
    <w:rsid w:val="00CA7F45"/>
    <w:rsid w:val="00CB1CB6"/>
    <w:rsid w:val="00CB3552"/>
    <w:rsid w:val="00CB3FBC"/>
    <w:rsid w:val="00CB4AFD"/>
    <w:rsid w:val="00CB5665"/>
    <w:rsid w:val="00CB5D2D"/>
    <w:rsid w:val="00CB77C1"/>
    <w:rsid w:val="00CC062B"/>
    <w:rsid w:val="00CC1B89"/>
    <w:rsid w:val="00CC2B56"/>
    <w:rsid w:val="00CC3C56"/>
    <w:rsid w:val="00CC483A"/>
    <w:rsid w:val="00CC52F5"/>
    <w:rsid w:val="00CC5BF4"/>
    <w:rsid w:val="00CD0D49"/>
    <w:rsid w:val="00CD148B"/>
    <w:rsid w:val="00CD1BD6"/>
    <w:rsid w:val="00CD21DE"/>
    <w:rsid w:val="00CD30C4"/>
    <w:rsid w:val="00CD3139"/>
    <w:rsid w:val="00CE3033"/>
    <w:rsid w:val="00CE347E"/>
    <w:rsid w:val="00CE47C5"/>
    <w:rsid w:val="00CE55BF"/>
    <w:rsid w:val="00CE614C"/>
    <w:rsid w:val="00CE67DF"/>
    <w:rsid w:val="00CF429F"/>
    <w:rsid w:val="00CF6E72"/>
    <w:rsid w:val="00CF773F"/>
    <w:rsid w:val="00CF7C68"/>
    <w:rsid w:val="00D03E66"/>
    <w:rsid w:val="00D04B5A"/>
    <w:rsid w:val="00D05BD4"/>
    <w:rsid w:val="00D13A18"/>
    <w:rsid w:val="00D13FA9"/>
    <w:rsid w:val="00D154AE"/>
    <w:rsid w:val="00D15BB9"/>
    <w:rsid w:val="00D15E8A"/>
    <w:rsid w:val="00D1702C"/>
    <w:rsid w:val="00D170E4"/>
    <w:rsid w:val="00D17BAD"/>
    <w:rsid w:val="00D206F1"/>
    <w:rsid w:val="00D259C6"/>
    <w:rsid w:val="00D26631"/>
    <w:rsid w:val="00D3011C"/>
    <w:rsid w:val="00D31C8F"/>
    <w:rsid w:val="00D3206B"/>
    <w:rsid w:val="00D32D01"/>
    <w:rsid w:val="00D3411D"/>
    <w:rsid w:val="00D36A2A"/>
    <w:rsid w:val="00D37436"/>
    <w:rsid w:val="00D40A3D"/>
    <w:rsid w:val="00D419FB"/>
    <w:rsid w:val="00D426AD"/>
    <w:rsid w:val="00D44594"/>
    <w:rsid w:val="00D44A26"/>
    <w:rsid w:val="00D453B8"/>
    <w:rsid w:val="00D46CC5"/>
    <w:rsid w:val="00D50DC3"/>
    <w:rsid w:val="00D536A2"/>
    <w:rsid w:val="00D541E7"/>
    <w:rsid w:val="00D71B98"/>
    <w:rsid w:val="00D730AB"/>
    <w:rsid w:val="00D770CD"/>
    <w:rsid w:val="00D801E9"/>
    <w:rsid w:val="00D81DF0"/>
    <w:rsid w:val="00D849EE"/>
    <w:rsid w:val="00D854D7"/>
    <w:rsid w:val="00D864BC"/>
    <w:rsid w:val="00D8659F"/>
    <w:rsid w:val="00D91B32"/>
    <w:rsid w:val="00D91C33"/>
    <w:rsid w:val="00D930C3"/>
    <w:rsid w:val="00D9439C"/>
    <w:rsid w:val="00DA0FDD"/>
    <w:rsid w:val="00DA37FA"/>
    <w:rsid w:val="00DA4E74"/>
    <w:rsid w:val="00DA4EBC"/>
    <w:rsid w:val="00DA56FD"/>
    <w:rsid w:val="00DB0CA9"/>
    <w:rsid w:val="00DB0CFD"/>
    <w:rsid w:val="00DB2324"/>
    <w:rsid w:val="00DB612B"/>
    <w:rsid w:val="00DB6BFF"/>
    <w:rsid w:val="00DB7A00"/>
    <w:rsid w:val="00DC02C5"/>
    <w:rsid w:val="00DC0518"/>
    <w:rsid w:val="00DC1F96"/>
    <w:rsid w:val="00DC2044"/>
    <w:rsid w:val="00DC2833"/>
    <w:rsid w:val="00DC57DB"/>
    <w:rsid w:val="00DD0EC0"/>
    <w:rsid w:val="00DD2ADB"/>
    <w:rsid w:val="00DD48A6"/>
    <w:rsid w:val="00DD5AA5"/>
    <w:rsid w:val="00DD5EE4"/>
    <w:rsid w:val="00DD6203"/>
    <w:rsid w:val="00DE061D"/>
    <w:rsid w:val="00DE222B"/>
    <w:rsid w:val="00DE4BDB"/>
    <w:rsid w:val="00DE4FC5"/>
    <w:rsid w:val="00DE6116"/>
    <w:rsid w:val="00DE7B16"/>
    <w:rsid w:val="00DF1B68"/>
    <w:rsid w:val="00DF3111"/>
    <w:rsid w:val="00DF4330"/>
    <w:rsid w:val="00DF4F75"/>
    <w:rsid w:val="00DF683E"/>
    <w:rsid w:val="00DF7006"/>
    <w:rsid w:val="00E03DB4"/>
    <w:rsid w:val="00E0484C"/>
    <w:rsid w:val="00E141D5"/>
    <w:rsid w:val="00E15AD4"/>
    <w:rsid w:val="00E15D23"/>
    <w:rsid w:val="00E16443"/>
    <w:rsid w:val="00E202FA"/>
    <w:rsid w:val="00E218CA"/>
    <w:rsid w:val="00E220A6"/>
    <w:rsid w:val="00E23370"/>
    <w:rsid w:val="00E244F3"/>
    <w:rsid w:val="00E2458E"/>
    <w:rsid w:val="00E252B8"/>
    <w:rsid w:val="00E253D5"/>
    <w:rsid w:val="00E25645"/>
    <w:rsid w:val="00E305DD"/>
    <w:rsid w:val="00E4054A"/>
    <w:rsid w:val="00E4096D"/>
    <w:rsid w:val="00E41FF2"/>
    <w:rsid w:val="00E42570"/>
    <w:rsid w:val="00E4441A"/>
    <w:rsid w:val="00E4482D"/>
    <w:rsid w:val="00E46318"/>
    <w:rsid w:val="00E463A9"/>
    <w:rsid w:val="00E50C9B"/>
    <w:rsid w:val="00E5277E"/>
    <w:rsid w:val="00E55240"/>
    <w:rsid w:val="00E56206"/>
    <w:rsid w:val="00E57389"/>
    <w:rsid w:val="00E57996"/>
    <w:rsid w:val="00E57A14"/>
    <w:rsid w:val="00E6337E"/>
    <w:rsid w:val="00E64671"/>
    <w:rsid w:val="00E65557"/>
    <w:rsid w:val="00E655FB"/>
    <w:rsid w:val="00E67AF9"/>
    <w:rsid w:val="00E71EDC"/>
    <w:rsid w:val="00E7251F"/>
    <w:rsid w:val="00E742E4"/>
    <w:rsid w:val="00E77099"/>
    <w:rsid w:val="00E77EEF"/>
    <w:rsid w:val="00E80284"/>
    <w:rsid w:val="00E81DAA"/>
    <w:rsid w:val="00E82B39"/>
    <w:rsid w:val="00E85F06"/>
    <w:rsid w:val="00E877DB"/>
    <w:rsid w:val="00E95CEA"/>
    <w:rsid w:val="00E97688"/>
    <w:rsid w:val="00EA2F43"/>
    <w:rsid w:val="00EA443B"/>
    <w:rsid w:val="00EA7592"/>
    <w:rsid w:val="00EB175C"/>
    <w:rsid w:val="00EB6E32"/>
    <w:rsid w:val="00EB7A57"/>
    <w:rsid w:val="00EB7B14"/>
    <w:rsid w:val="00EC1999"/>
    <w:rsid w:val="00EC4A25"/>
    <w:rsid w:val="00ED6AC6"/>
    <w:rsid w:val="00EE11F8"/>
    <w:rsid w:val="00EE3C1D"/>
    <w:rsid w:val="00EF14AC"/>
    <w:rsid w:val="00EF1F85"/>
    <w:rsid w:val="00EF2082"/>
    <w:rsid w:val="00EF51C4"/>
    <w:rsid w:val="00EF6B9D"/>
    <w:rsid w:val="00F04524"/>
    <w:rsid w:val="00F0490D"/>
    <w:rsid w:val="00F07599"/>
    <w:rsid w:val="00F1029B"/>
    <w:rsid w:val="00F12333"/>
    <w:rsid w:val="00F12F8B"/>
    <w:rsid w:val="00F14FDC"/>
    <w:rsid w:val="00F1746D"/>
    <w:rsid w:val="00F17F4B"/>
    <w:rsid w:val="00F20E58"/>
    <w:rsid w:val="00F2150C"/>
    <w:rsid w:val="00F220AC"/>
    <w:rsid w:val="00F2315C"/>
    <w:rsid w:val="00F318F6"/>
    <w:rsid w:val="00F326A0"/>
    <w:rsid w:val="00F349C4"/>
    <w:rsid w:val="00F43593"/>
    <w:rsid w:val="00F44272"/>
    <w:rsid w:val="00F475A1"/>
    <w:rsid w:val="00F476EB"/>
    <w:rsid w:val="00F50E30"/>
    <w:rsid w:val="00F553C3"/>
    <w:rsid w:val="00F567E2"/>
    <w:rsid w:val="00F57558"/>
    <w:rsid w:val="00F6063A"/>
    <w:rsid w:val="00F60738"/>
    <w:rsid w:val="00F608C1"/>
    <w:rsid w:val="00F60FB3"/>
    <w:rsid w:val="00F61242"/>
    <w:rsid w:val="00F61EE5"/>
    <w:rsid w:val="00F6274E"/>
    <w:rsid w:val="00F627F0"/>
    <w:rsid w:val="00F63E1C"/>
    <w:rsid w:val="00F70118"/>
    <w:rsid w:val="00F74355"/>
    <w:rsid w:val="00F756FE"/>
    <w:rsid w:val="00F76E53"/>
    <w:rsid w:val="00F770B2"/>
    <w:rsid w:val="00F80A85"/>
    <w:rsid w:val="00F815A0"/>
    <w:rsid w:val="00F81C42"/>
    <w:rsid w:val="00F84C50"/>
    <w:rsid w:val="00F85145"/>
    <w:rsid w:val="00F85583"/>
    <w:rsid w:val="00F8764A"/>
    <w:rsid w:val="00F878AA"/>
    <w:rsid w:val="00F92064"/>
    <w:rsid w:val="00F9218C"/>
    <w:rsid w:val="00F93A13"/>
    <w:rsid w:val="00F94239"/>
    <w:rsid w:val="00F957AF"/>
    <w:rsid w:val="00FA03B3"/>
    <w:rsid w:val="00FA73CD"/>
    <w:rsid w:val="00FB0194"/>
    <w:rsid w:val="00FB0524"/>
    <w:rsid w:val="00FC3ABE"/>
    <w:rsid w:val="00FC50A5"/>
    <w:rsid w:val="00FC6324"/>
    <w:rsid w:val="00FC7F31"/>
    <w:rsid w:val="00FD1EB8"/>
    <w:rsid w:val="00FD2652"/>
    <w:rsid w:val="00FD327B"/>
    <w:rsid w:val="00FD5B1E"/>
    <w:rsid w:val="00FD6DBE"/>
    <w:rsid w:val="00FD70FD"/>
    <w:rsid w:val="00FE1900"/>
    <w:rsid w:val="00FE3270"/>
    <w:rsid w:val="00FE5257"/>
    <w:rsid w:val="00FE7DA9"/>
    <w:rsid w:val="00FF374D"/>
    <w:rsid w:val="00FF3F69"/>
    <w:rsid w:val="00FF4446"/>
    <w:rsid w:val="00FF6069"/>
    <w:rsid w:val="00FF6A1E"/>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75A2FCF"/>
  <w15:docId w15:val="{51EECC76-3F8A-457C-8958-B4997E087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8"/>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79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customStyle="1" w:styleId="Bullet3">
    <w:name w:val="Bullet 3"/>
    <w:basedOn w:val="Normal"/>
    <w:qFormat/>
    <w:rsid w:val="00C74A04"/>
    <w:pPr>
      <w:numPr>
        <w:ilvl w:val="2"/>
        <w:numId w:val="9"/>
      </w:numPr>
      <w:spacing w:after="120" w:line="240" w:lineRule="auto"/>
      <w:ind w:right="1440"/>
    </w:pPr>
    <w:rPr>
      <w:position w:val="2"/>
      <w:szCs w:val="24"/>
    </w:rPr>
  </w:style>
  <w:style w:type="paragraph" w:customStyle="1" w:styleId="Bullet4">
    <w:name w:val="Bullet 4"/>
    <w:basedOn w:val="Normal"/>
    <w:rsid w:val="00C74A04"/>
    <w:pPr>
      <w:numPr>
        <w:ilvl w:val="3"/>
        <w:numId w:val="9"/>
      </w:numPr>
      <w:spacing w:after="120" w:line="240" w:lineRule="auto"/>
      <w:ind w:right="1440"/>
    </w:pPr>
    <w:rPr>
      <w:position w:val="8"/>
      <w:szCs w:val="24"/>
    </w:rPr>
  </w:style>
  <w:style w:type="paragraph" w:customStyle="1" w:styleId="bullet2">
    <w:name w:val="bullet 2"/>
    <w:basedOn w:val="Normal"/>
    <w:qFormat/>
    <w:rsid w:val="00C74A04"/>
    <w:pPr>
      <w:numPr>
        <w:ilvl w:val="1"/>
        <w:numId w:val="9"/>
      </w:numPr>
      <w:spacing w:after="120" w:line="240" w:lineRule="auto"/>
      <w:ind w:right="1440"/>
    </w:pPr>
    <w:rPr>
      <w:szCs w:val="24"/>
    </w:rPr>
  </w:style>
  <w:style w:type="paragraph" w:customStyle="1" w:styleId="bullet1">
    <w:name w:val="bullet 1"/>
    <w:link w:val="bullet1Char"/>
    <w:qFormat/>
    <w:rsid w:val="00C74A04"/>
    <w:pPr>
      <w:numPr>
        <w:numId w:val="9"/>
      </w:numPr>
      <w:spacing w:after="120"/>
      <w:ind w:right="720"/>
    </w:pPr>
    <w:rPr>
      <w:rFonts w:eastAsia="Times New Roman" w:cs="Times New Roman"/>
      <w:szCs w:val="20"/>
    </w:rPr>
  </w:style>
  <w:style w:type="character" w:customStyle="1" w:styleId="bullet1Char">
    <w:name w:val="bullet 1 Char"/>
    <w:basedOn w:val="DefaultParagraphFont"/>
    <w:link w:val="bullet1"/>
    <w:rsid w:val="00C74A04"/>
    <w:rPr>
      <w:rFonts w:eastAsia="Times New Roman" w:cs="Times New Roman"/>
      <w:szCs w:val="20"/>
    </w:rPr>
  </w:style>
  <w:style w:type="character" w:styleId="CommentReference">
    <w:name w:val="annotation reference"/>
    <w:basedOn w:val="DefaultParagraphFont"/>
    <w:uiPriority w:val="99"/>
    <w:semiHidden/>
    <w:unhideWhenUsed/>
    <w:rsid w:val="00D259C6"/>
    <w:rPr>
      <w:sz w:val="16"/>
      <w:szCs w:val="16"/>
    </w:rPr>
  </w:style>
  <w:style w:type="paragraph" w:styleId="CommentText">
    <w:name w:val="annotation text"/>
    <w:basedOn w:val="Normal"/>
    <w:link w:val="CommentTextChar"/>
    <w:uiPriority w:val="99"/>
    <w:unhideWhenUsed/>
    <w:rsid w:val="00D259C6"/>
    <w:pPr>
      <w:spacing w:line="240" w:lineRule="auto"/>
    </w:pPr>
    <w:rPr>
      <w:sz w:val="20"/>
    </w:rPr>
  </w:style>
  <w:style w:type="character" w:customStyle="1" w:styleId="CommentTextChar">
    <w:name w:val="Comment Text Char"/>
    <w:basedOn w:val="DefaultParagraphFont"/>
    <w:link w:val="CommentText"/>
    <w:uiPriority w:val="99"/>
    <w:rsid w:val="00D259C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59C6"/>
    <w:rPr>
      <w:b/>
      <w:bCs/>
    </w:rPr>
  </w:style>
  <w:style w:type="character" w:customStyle="1" w:styleId="CommentSubjectChar">
    <w:name w:val="Comment Subject Char"/>
    <w:basedOn w:val="CommentTextChar"/>
    <w:link w:val="CommentSubject"/>
    <w:uiPriority w:val="99"/>
    <w:semiHidden/>
    <w:rsid w:val="00D259C6"/>
    <w:rPr>
      <w:rFonts w:eastAsia="Times New Roman" w:cs="Times New Roman"/>
      <w:b/>
      <w:bCs/>
      <w:sz w:val="20"/>
      <w:szCs w:val="20"/>
    </w:rPr>
  </w:style>
  <w:style w:type="table" w:customStyle="1" w:styleId="MPRBaseTable1">
    <w:name w:val="MPR Base Table1"/>
    <w:basedOn w:val="TableNormal"/>
    <w:uiPriority w:val="99"/>
    <w:rsid w:val="001B7F10"/>
    <w:pPr>
      <w:spacing w:after="0" w:line="360" w:lineRule="auto"/>
      <w:contextualSpacing/>
      <w:textboxTightWrap w:val="allLines"/>
    </w:pPr>
    <w:rPr>
      <w:rFonts w:ascii="Arial" w:eastAsia="Times New Roman"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auto"/>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rPr>
      <w:tcPr>
        <w:tcBorders>
          <w:top w:val="nil"/>
          <w:left w:val="nil"/>
          <w:bottom w:val="nil"/>
          <w:right w:val="nil"/>
          <w:insideH w:val="nil"/>
          <w:insideV w:val="nil"/>
          <w:tl2br w:val="nil"/>
          <w:tr2bl w:val="nil"/>
        </w:tcBorders>
        <w:shd w:val="clear" w:color="auto" w:fill="6C6F70"/>
        <w:vAlign w:val="bottom"/>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29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C3E26F-0A0D-474B-B5C2-2C1630D5C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0</TotalTime>
  <Pages>7</Pages>
  <Words>2211</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Brittany English</dc:creator>
  <cp:lastModifiedBy>Alicia Harrington</cp:lastModifiedBy>
  <cp:revision>6</cp:revision>
  <cp:lastPrinted>2018-11-29T18:01:00Z</cp:lastPrinted>
  <dcterms:created xsi:type="dcterms:W3CDTF">2019-05-06T15:17:00Z</dcterms:created>
  <dcterms:modified xsi:type="dcterms:W3CDTF">2019-05-07T18:43:00Z</dcterms:modified>
</cp:coreProperties>
</file>