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A6" w:rsidRDefault="002510A6" w:rsidP="002510A6">
      <w:pPr>
        <w:pStyle w:val="Heading1"/>
        <w:spacing w:before="0" w:line="240" w:lineRule="auto"/>
        <w:rPr>
          <w:rFonts w:cs="Times New Roman"/>
          <w:szCs w:val="24"/>
        </w:rPr>
      </w:pPr>
      <w:bookmarkStart w:id="0" w:name="_GoBack"/>
      <w:bookmarkEnd w:id="0"/>
      <w:r>
        <w:t xml:space="preserve">Appendix </w:t>
      </w:r>
      <w:r w:rsidR="00F74CD8">
        <w:t>C</w:t>
      </w:r>
      <w:r>
        <w:t>-</w:t>
      </w:r>
      <w:r w:rsidR="00D745E9">
        <w:t>2</w:t>
      </w:r>
      <w:r>
        <w:t xml:space="preserve"> Feedback</w:t>
      </w:r>
      <w:r w:rsidRPr="00C8167D">
        <w:rPr>
          <w:rFonts w:cs="Times New Roman"/>
          <w:szCs w:val="24"/>
        </w:rPr>
        <w:t xml:space="preserve"> Survey</w:t>
      </w:r>
    </w:p>
    <w:p w:rsidR="00A57698" w:rsidRPr="009619D7" w:rsidRDefault="00A57698" w:rsidP="00A57698">
      <w:pPr>
        <w:ind w:left="57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619D7">
        <w:rPr>
          <w:rFonts w:ascii="Times New Roman" w:hAnsi="Times New Roman" w:cs="Times New Roman"/>
          <w:sz w:val="24"/>
          <w:szCs w:val="24"/>
        </w:rPr>
        <w:t>OMB Approval No</w:t>
      </w:r>
      <w:proofErr w:type="gramStart"/>
      <w:r w:rsidRPr="009619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</w:p>
    <w:p w:rsidR="00A57698" w:rsidRPr="009619D7" w:rsidRDefault="00A57698" w:rsidP="00A57698">
      <w:pPr>
        <w:ind w:left="57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619D7">
        <w:rPr>
          <w:rFonts w:ascii="Times New Roman" w:hAnsi="Times New Roman" w:cs="Times New Roman"/>
          <w:sz w:val="24"/>
          <w:szCs w:val="24"/>
        </w:rPr>
        <w:t>Expiration Date</w:t>
      </w:r>
      <w:proofErr w:type="gramStart"/>
      <w:r w:rsidRPr="009619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A57698" w:rsidRPr="00A57698" w:rsidRDefault="00A57698" w:rsidP="00A57698"/>
    <w:p w:rsidR="002510A6" w:rsidRDefault="002510A6" w:rsidP="002510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0A6" w:rsidRDefault="002510A6" w:rsidP="002510A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 Information</w:t>
      </w:r>
    </w:p>
    <w:p w:rsidR="002510A6" w:rsidRDefault="002510A6" w:rsidP="002510A6">
      <w:pPr>
        <w:pStyle w:val="ListParagraph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67D">
        <w:rPr>
          <w:rFonts w:ascii="Times New Roman" w:hAnsi="Times New Roman" w:cs="Times New Roman"/>
          <w:sz w:val="24"/>
          <w:szCs w:val="24"/>
        </w:rPr>
        <w:t>Your first name</w:t>
      </w:r>
      <w:r>
        <w:rPr>
          <w:rFonts w:ascii="Times New Roman" w:hAnsi="Times New Roman" w:cs="Times New Roman"/>
          <w:sz w:val="24"/>
          <w:szCs w:val="24"/>
        </w:rPr>
        <w:t xml:space="preserve"> &lt;text box&gt;*</w:t>
      </w:r>
    </w:p>
    <w:p w:rsidR="002510A6" w:rsidRPr="00C8167D" w:rsidRDefault="002510A6" w:rsidP="002510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10A6" w:rsidRDefault="002510A6" w:rsidP="002510A6">
      <w:pPr>
        <w:pStyle w:val="ListParagraph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67D">
        <w:rPr>
          <w:rFonts w:ascii="Times New Roman" w:hAnsi="Times New Roman" w:cs="Times New Roman"/>
          <w:sz w:val="24"/>
          <w:szCs w:val="24"/>
        </w:rPr>
        <w:t>Your last name</w:t>
      </w:r>
      <w:r>
        <w:rPr>
          <w:rFonts w:ascii="Times New Roman" w:hAnsi="Times New Roman" w:cs="Times New Roman"/>
          <w:sz w:val="24"/>
          <w:szCs w:val="24"/>
        </w:rPr>
        <w:t xml:space="preserve"> &lt;text box&gt;*</w:t>
      </w:r>
    </w:p>
    <w:p w:rsidR="002510A6" w:rsidRPr="00AF6811" w:rsidRDefault="00F74CD8" w:rsidP="00F74CD8">
      <w:pPr>
        <w:pStyle w:val="ListParagraph"/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0A6" w:rsidRDefault="002510A6" w:rsidP="002510A6">
      <w:pPr>
        <w:pStyle w:val="ListParagraph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e-mail a</w:t>
      </w:r>
      <w:r w:rsidRPr="00C8167D">
        <w:rPr>
          <w:rFonts w:ascii="Times New Roman" w:hAnsi="Times New Roman" w:cs="Times New Roman"/>
          <w:sz w:val="24"/>
          <w:szCs w:val="24"/>
        </w:rPr>
        <w:t>ddress</w:t>
      </w:r>
      <w:r>
        <w:rPr>
          <w:rFonts w:ascii="Times New Roman" w:hAnsi="Times New Roman" w:cs="Times New Roman"/>
          <w:sz w:val="24"/>
          <w:szCs w:val="24"/>
        </w:rPr>
        <w:t xml:space="preserve"> &lt;text box&gt;*</w:t>
      </w:r>
    </w:p>
    <w:p w:rsidR="002510A6" w:rsidRPr="00AF6811" w:rsidRDefault="002510A6" w:rsidP="002510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10A6" w:rsidRPr="00C8167D" w:rsidRDefault="002510A6" w:rsidP="002510A6">
      <w:pPr>
        <w:pStyle w:val="ListParagraph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telephone n</w:t>
      </w:r>
      <w:r w:rsidRPr="00C8167D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 xml:space="preserve"> &lt;text box&gt;</w:t>
      </w:r>
    </w:p>
    <w:p w:rsidR="002510A6" w:rsidRDefault="002510A6" w:rsidP="002510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10A6" w:rsidRDefault="002510A6" w:rsidP="002510A6">
      <w:pPr>
        <w:pStyle w:val="ListParagraph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complete and graduate from the Emerging Leaders program in your community? </w:t>
      </w:r>
      <w:r>
        <w:rPr>
          <w:rFonts w:ascii="Times New Roman" w:hAnsi="Times New Roman" w:cs="Times New Roman"/>
          <w:i/>
          <w:sz w:val="24"/>
          <w:szCs w:val="24"/>
        </w:rPr>
        <w:t xml:space="preserve">[If no, go to next two questions then exit; otherwise skip to question </w:t>
      </w:r>
      <w:r w:rsidR="002F4D73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]</w:t>
      </w:r>
    </w:p>
    <w:p w:rsidR="002510A6" w:rsidRDefault="002510A6" w:rsidP="002510A6">
      <w:pPr>
        <w:pStyle w:val="ListParagraph"/>
        <w:widowControl/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2510A6" w:rsidRDefault="002510A6" w:rsidP="002510A6">
      <w:pPr>
        <w:pStyle w:val="ListParagraph"/>
        <w:widowControl/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2510A6" w:rsidRDefault="002510A6" w:rsidP="002510A6">
      <w:pPr>
        <w:pStyle w:val="ListParagraph"/>
        <w:widowControl/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know</w:t>
      </w:r>
    </w:p>
    <w:p w:rsidR="002510A6" w:rsidRDefault="002510A6" w:rsidP="002510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10A6" w:rsidRDefault="002510A6" w:rsidP="002510A6">
      <w:pPr>
        <w:pStyle w:val="ListParagraph"/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tell us why you did not </w:t>
      </w:r>
      <w:r w:rsidR="001C12C3">
        <w:rPr>
          <w:rFonts w:ascii="Times New Roman" w:hAnsi="Times New Roman" w:cs="Times New Roman"/>
          <w:sz w:val="24"/>
          <w:szCs w:val="24"/>
        </w:rPr>
        <w:t>complete</w:t>
      </w:r>
      <w:r w:rsidR="00A510F5">
        <w:rPr>
          <w:rFonts w:ascii="Times New Roman" w:hAnsi="Times New Roman" w:cs="Times New Roman"/>
          <w:sz w:val="24"/>
          <w:szCs w:val="24"/>
        </w:rPr>
        <w:t xml:space="preserve"> or graduate from</w:t>
      </w:r>
      <w:r>
        <w:rPr>
          <w:rFonts w:ascii="Times New Roman" w:hAnsi="Times New Roman" w:cs="Times New Roman"/>
          <w:sz w:val="24"/>
          <w:szCs w:val="24"/>
        </w:rPr>
        <w:t xml:space="preserve"> the program (select all that apply).</w:t>
      </w:r>
    </w:p>
    <w:p w:rsidR="002510A6" w:rsidRPr="006C6F31" w:rsidRDefault="002510A6" w:rsidP="002510A6">
      <w:pPr>
        <w:pStyle w:val="ListParagraph"/>
        <w:widowControl/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C6F31">
        <w:rPr>
          <w:rFonts w:ascii="Times New Roman" w:hAnsi="Times New Roman" w:cs="Times New Roman"/>
          <w:sz w:val="24"/>
          <w:szCs w:val="24"/>
        </w:rPr>
        <w:t>I became too busy with new business</w:t>
      </w:r>
    </w:p>
    <w:p w:rsidR="002510A6" w:rsidRPr="006C6F31" w:rsidRDefault="002510A6" w:rsidP="002510A6">
      <w:pPr>
        <w:pStyle w:val="ListParagraph"/>
        <w:widowControl/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C6F31">
        <w:rPr>
          <w:rFonts w:ascii="Times New Roman" w:hAnsi="Times New Roman" w:cs="Times New Roman"/>
          <w:sz w:val="24"/>
          <w:szCs w:val="24"/>
        </w:rPr>
        <w:t>I had to travel too much for business</w:t>
      </w:r>
    </w:p>
    <w:p w:rsidR="002510A6" w:rsidRPr="006C6F31" w:rsidRDefault="002510A6" w:rsidP="002510A6">
      <w:pPr>
        <w:pStyle w:val="ListParagraph"/>
        <w:widowControl/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C6F31">
        <w:rPr>
          <w:rFonts w:ascii="Times New Roman" w:hAnsi="Times New Roman" w:cs="Times New Roman"/>
          <w:sz w:val="24"/>
          <w:szCs w:val="24"/>
        </w:rPr>
        <w:t>I had a business crisis</w:t>
      </w:r>
    </w:p>
    <w:p w:rsidR="002510A6" w:rsidRPr="006C6F31" w:rsidRDefault="002510A6" w:rsidP="002510A6">
      <w:pPr>
        <w:pStyle w:val="ListParagraph"/>
        <w:widowControl/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C6F31">
        <w:rPr>
          <w:rFonts w:ascii="Times New Roman" w:hAnsi="Times New Roman" w:cs="Times New Roman"/>
          <w:sz w:val="24"/>
          <w:szCs w:val="24"/>
        </w:rPr>
        <w:t>I had a personal or family emergency</w:t>
      </w:r>
    </w:p>
    <w:p w:rsidR="002510A6" w:rsidRPr="006C6F31" w:rsidRDefault="002510A6" w:rsidP="002510A6">
      <w:pPr>
        <w:pStyle w:val="ListParagraph"/>
        <w:widowControl/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closed the business</w:t>
      </w:r>
    </w:p>
    <w:p w:rsidR="002510A6" w:rsidRPr="006C6F31" w:rsidRDefault="002510A6" w:rsidP="002510A6">
      <w:pPr>
        <w:pStyle w:val="ListParagraph"/>
        <w:widowControl/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C6F31">
        <w:rPr>
          <w:rFonts w:ascii="Times New Roman" w:hAnsi="Times New Roman" w:cs="Times New Roman"/>
          <w:sz w:val="24"/>
          <w:szCs w:val="24"/>
        </w:rPr>
        <w:t>I did not find value in the program</w:t>
      </w:r>
    </w:p>
    <w:p w:rsidR="002510A6" w:rsidRPr="006C6F31" w:rsidRDefault="002510A6" w:rsidP="002510A6">
      <w:pPr>
        <w:pStyle w:val="ListParagraph"/>
        <w:widowControl/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C6F31">
        <w:rPr>
          <w:rFonts w:ascii="Times New Roman" w:hAnsi="Times New Roman" w:cs="Times New Roman"/>
          <w:sz w:val="24"/>
          <w:szCs w:val="24"/>
        </w:rPr>
        <w:t>I did not find the program was a good match for me or my business</w:t>
      </w:r>
    </w:p>
    <w:p w:rsidR="002510A6" w:rsidRDefault="002510A6" w:rsidP="002510A6">
      <w:pPr>
        <w:pStyle w:val="ListParagraph"/>
        <w:widowControl/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C6F31">
        <w:rPr>
          <w:rFonts w:ascii="Times New Roman" w:hAnsi="Times New Roman" w:cs="Times New Roman"/>
          <w:sz w:val="24"/>
          <w:szCs w:val="24"/>
        </w:rPr>
        <w:t>Other (please specify)</w:t>
      </w:r>
    </w:p>
    <w:p w:rsidR="002510A6" w:rsidRDefault="002510A6" w:rsidP="002510A6">
      <w:pPr>
        <w:rPr>
          <w:rFonts w:ascii="Times New Roman" w:hAnsi="Times New Roman" w:cs="Times New Roman"/>
          <w:b/>
          <w:sz w:val="24"/>
          <w:szCs w:val="24"/>
        </w:rPr>
      </w:pPr>
    </w:p>
    <w:p w:rsidR="002510A6" w:rsidRPr="002510A6" w:rsidRDefault="002510A6" w:rsidP="002510A6">
      <w:pPr>
        <w:pStyle w:val="ListParagraph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510A6">
        <w:rPr>
          <w:rFonts w:ascii="Times New Roman" w:hAnsi="Times New Roman" w:cs="Times New Roman"/>
          <w:sz w:val="24"/>
          <w:szCs w:val="24"/>
        </w:rPr>
        <w:t>Please tell us more about why the program was not a right fit for you and/or your business: &lt;text box&gt;</w:t>
      </w:r>
    </w:p>
    <w:p w:rsidR="002510A6" w:rsidRDefault="002510A6" w:rsidP="002510A6">
      <w:pPr>
        <w:rPr>
          <w:rFonts w:ascii="Times New Roman" w:hAnsi="Times New Roman" w:cs="Times New Roman"/>
          <w:b/>
          <w:sz w:val="24"/>
          <w:szCs w:val="24"/>
        </w:rPr>
      </w:pPr>
    </w:p>
    <w:p w:rsidR="002510A6" w:rsidRDefault="002510A6" w:rsidP="002510A6">
      <w:pPr>
        <w:rPr>
          <w:rFonts w:ascii="Times New Roman" w:hAnsi="Times New Roman" w:cs="Times New Roman"/>
          <w:b/>
          <w:sz w:val="24"/>
          <w:szCs w:val="24"/>
        </w:rPr>
      </w:pPr>
      <w:r w:rsidRPr="00644393"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>
        <w:rPr>
          <w:rFonts w:ascii="Times New Roman" w:hAnsi="Times New Roman" w:cs="Times New Roman"/>
          <w:b/>
          <w:sz w:val="24"/>
          <w:szCs w:val="24"/>
        </w:rPr>
        <w:t>Status Updates</w:t>
      </w:r>
    </w:p>
    <w:p w:rsidR="002510A6" w:rsidRDefault="002510A6" w:rsidP="00251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operated multiple businesses, please focus this assessment on the business for which you developed a Strategic Growth Action Plan with Emerging Leaders. </w:t>
      </w:r>
    </w:p>
    <w:p w:rsidR="002510A6" w:rsidRPr="00F76464" w:rsidRDefault="002510A6" w:rsidP="002510A6">
      <w:pPr>
        <w:rPr>
          <w:rFonts w:ascii="Times New Roman" w:hAnsi="Times New Roman" w:cs="Times New Roman"/>
          <w:sz w:val="24"/>
          <w:szCs w:val="24"/>
        </w:rPr>
      </w:pPr>
    </w:p>
    <w:p w:rsidR="002510A6" w:rsidRDefault="002510A6" w:rsidP="002510A6">
      <w:pPr>
        <w:pStyle w:val="ListParagraph"/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indicate which best describes the current status of the business. </w:t>
      </w:r>
      <w:r w:rsidRPr="00A70D06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If</w:t>
      </w:r>
      <w:r w:rsidRPr="00A70D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closed or sold, exit; otherwise go to next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2510A6" w:rsidRPr="00231A95" w:rsidRDefault="002510A6" w:rsidP="002510A6">
      <w:pPr>
        <w:pStyle w:val="ListParagraph"/>
        <w:widowControl/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business is operating and I am part or full owner</w:t>
      </w:r>
    </w:p>
    <w:p w:rsidR="002510A6" w:rsidRDefault="002510A6" w:rsidP="002510A6">
      <w:pPr>
        <w:pStyle w:val="ListParagraph"/>
        <w:widowControl/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business is operating and I am on staff</w:t>
      </w:r>
    </w:p>
    <w:p w:rsidR="002510A6" w:rsidRDefault="002510A6" w:rsidP="002510A6">
      <w:pPr>
        <w:pStyle w:val="ListParagraph"/>
        <w:widowControl/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business  has been sold</w:t>
      </w:r>
    </w:p>
    <w:p w:rsidR="002510A6" w:rsidRDefault="002510A6" w:rsidP="002510A6">
      <w:pPr>
        <w:pStyle w:val="ListParagraph"/>
        <w:widowControl/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business  has been closed</w:t>
      </w:r>
    </w:p>
    <w:p w:rsidR="002510A6" w:rsidRDefault="002510A6" w:rsidP="002510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10A6" w:rsidRDefault="002510A6" w:rsidP="002510A6">
      <w:pPr>
        <w:pStyle w:val="ListParagraph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b</w:t>
      </w:r>
      <w:r w:rsidRPr="00C8167D">
        <w:rPr>
          <w:rFonts w:ascii="Times New Roman" w:hAnsi="Times New Roman" w:cs="Times New Roman"/>
          <w:sz w:val="24"/>
          <w:szCs w:val="24"/>
        </w:rPr>
        <w:t>usiness name</w:t>
      </w:r>
      <w:r>
        <w:rPr>
          <w:rFonts w:ascii="Times New Roman" w:hAnsi="Times New Roman" w:cs="Times New Roman"/>
          <w:sz w:val="24"/>
          <w:szCs w:val="24"/>
        </w:rPr>
        <w:t xml:space="preserve"> &lt;text box&gt;*</w:t>
      </w:r>
    </w:p>
    <w:p w:rsidR="002510A6" w:rsidRPr="00C8167D" w:rsidRDefault="002510A6" w:rsidP="002510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10A6" w:rsidRDefault="002510A6" w:rsidP="002510A6">
      <w:pPr>
        <w:pStyle w:val="ListParagraph"/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like to update the primary business address? </w:t>
      </w:r>
    </w:p>
    <w:p w:rsidR="002510A6" w:rsidRDefault="002510A6" w:rsidP="002510A6">
      <w:pPr>
        <w:pStyle w:val="ListParagraph"/>
        <w:widowControl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2510A6" w:rsidRDefault="002510A6" w:rsidP="002510A6">
      <w:pPr>
        <w:pStyle w:val="ListParagraph"/>
        <w:widowControl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2510A6" w:rsidRDefault="002510A6" w:rsidP="002510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10A6" w:rsidRDefault="002510A6" w:rsidP="002510A6">
      <w:pPr>
        <w:pStyle w:val="ListParagraph"/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70D06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If</w:t>
      </w:r>
      <w:r w:rsidRPr="00A70D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yes to question above</w:t>
      </w:r>
      <w:r>
        <w:rPr>
          <w:rFonts w:ascii="Times New Roman" w:hAnsi="Times New Roman" w:cs="Times New Roman"/>
          <w:sz w:val="24"/>
          <w:szCs w:val="24"/>
        </w:rPr>
        <w:t>] Business address:</w:t>
      </w:r>
    </w:p>
    <w:p w:rsidR="002510A6" w:rsidRPr="00C8167D" w:rsidRDefault="002510A6" w:rsidP="002510A6">
      <w:pPr>
        <w:pStyle w:val="ListParagraph"/>
        <w:widowControl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primary street a</w:t>
      </w:r>
      <w:r w:rsidRPr="00C8167D">
        <w:rPr>
          <w:rFonts w:ascii="Times New Roman" w:hAnsi="Times New Roman" w:cs="Times New Roman"/>
          <w:sz w:val="24"/>
          <w:szCs w:val="24"/>
        </w:rPr>
        <w:t>ddress 1</w:t>
      </w:r>
      <w:r>
        <w:rPr>
          <w:rFonts w:ascii="Times New Roman" w:hAnsi="Times New Roman" w:cs="Times New Roman"/>
          <w:sz w:val="24"/>
          <w:szCs w:val="24"/>
        </w:rPr>
        <w:t xml:space="preserve"> &lt;text box&gt;</w:t>
      </w:r>
    </w:p>
    <w:p w:rsidR="002510A6" w:rsidRPr="00C8167D" w:rsidRDefault="002510A6" w:rsidP="002510A6">
      <w:pPr>
        <w:pStyle w:val="ListParagraph"/>
        <w:widowControl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primary a</w:t>
      </w:r>
      <w:r w:rsidRPr="00C8167D">
        <w:rPr>
          <w:rFonts w:ascii="Times New Roman" w:hAnsi="Times New Roman" w:cs="Times New Roman"/>
          <w:sz w:val="24"/>
          <w:szCs w:val="24"/>
        </w:rPr>
        <w:t>ddress 2</w:t>
      </w:r>
      <w:r>
        <w:rPr>
          <w:rFonts w:ascii="Times New Roman" w:hAnsi="Times New Roman" w:cs="Times New Roman"/>
          <w:sz w:val="24"/>
          <w:szCs w:val="24"/>
        </w:rPr>
        <w:t xml:space="preserve"> &lt;text box&gt;</w:t>
      </w:r>
    </w:p>
    <w:p w:rsidR="002510A6" w:rsidRPr="00C8167D" w:rsidRDefault="002510A6" w:rsidP="002510A6">
      <w:pPr>
        <w:pStyle w:val="ListParagraph"/>
        <w:widowControl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primary c</w:t>
      </w:r>
      <w:r w:rsidRPr="00C8167D"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z w:val="24"/>
          <w:szCs w:val="24"/>
        </w:rPr>
        <w:t xml:space="preserve"> &lt;text box&gt;</w:t>
      </w:r>
    </w:p>
    <w:p w:rsidR="002510A6" w:rsidRDefault="002510A6" w:rsidP="002510A6">
      <w:pPr>
        <w:pStyle w:val="ListParagraph"/>
        <w:widowControl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primary s</w:t>
      </w:r>
      <w:r w:rsidRPr="00C8167D">
        <w:rPr>
          <w:rFonts w:ascii="Times New Roman" w:hAnsi="Times New Roman" w:cs="Times New Roman"/>
          <w:sz w:val="24"/>
          <w:szCs w:val="24"/>
        </w:rPr>
        <w:t>tate</w:t>
      </w:r>
      <w:r>
        <w:rPr>
          <w:rFonts w:ascii="Times New Roman" w:hAnsi="Times New Roman" w:cs="Times New Roman"/>
          <w:sz w:val="24"/>
          <w:szCs w:val="24"/>
        </w:rPr>
        <w:t xml:space="preserve"> (select one; dropdown box)</w:t>
      </w:r>
    </w:p>
    <w:p w:rsidR="002510A6" w:rsidRDefault="002510A6" w:rsidP="002510A6">
      <w:pPr>
        <w:pStyle w:val="ListParagraph"/>
        <w:widowControl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primary </w:t>
      </w:r>
      <w:r w:rsidR="00C66139">
        <w:rPr>
          <w:rFonts w:ascii="Times New Roman" w:hAnsi="Times New Roman" w:cs="Times New Roman"/>
          <w:sz w:val="24"/>
          <w:szCs w:val="24"/>
        </w:rPr>
        <w:t>z</w:t>
      </w:r>
      <w:r w:rsidRPr="00C8167D">
        <w:rPr>
          <w:rFonts w:ascii="Times New Roman" w:hAnsi="Times New Roman" w:cs="Times New Roman"/>
          <w:sz w:val="24"/>
          <w:szCs w:val="24"/>
        </w:rPr>
        <w:t xml:space="preserve">ip </w:t>
      </w:r>
      <w:r w:rsidR="00C66139">
        <w:rPr>
          <w:rFonts w:ascii="Times New Roman" w:hAnsi="Times New Roman" w:cs="Times New Roman"/>
          <w:sz w:val="24"/>
          <w:szCs w:val="24"/>
        </w:rPr>
        <w:t>c</w:t>
      </w:r>
      <w:r w:rsidRPr="00C8167D">
        <w:rPr>
          <w:rFonts w:ascii="Times New Roman" w:hAnsi="Times New Roman" w:cs="Times New Roman"/>
          <w:sz w:val="24"/>
          <w:szCs w:val="24"/>
        </w:rPr>
        <w:t>ode</w:t>
      </w:r>
      <w:r>
        <w:rPr>
          <w:rFonts w:ascii="Times New Roman" w:hAnsi="Times New Roman" w:cs="Times New Roman"/>
          <w:sz w:val="24"/>
          <w:szCs w:val="24"/>
        </w:rPr>
        <w:t xml:space="preserve"> &lt;text box&gt;*</w:t>
      </w:r>
    </w:p>
    <w:p w:rsidR="006D77D8" w:rsidRDefault="006D77D8">
      <w:pPr>
        <w:spacing w:line="200" w:lineRule="atLeast"/>
        <w:ind w:left="126"/>
        <w:rPr>
          <w:rFonts w:ascii="Times New Roman" w:eastAsia="Times New Roman" w:hAnsi="Times New Roman" w:cs="Times New Roman"/>
          <w:sz w:val="20"/>
          <w:szCs w:val="20"/>
        </w:rPr>
      </w:pPr>
    </w:p>
    <w:p w:rsidR="00A510F5" w:rsidRPr="00520023" w:rsidRDefault="00726A5E" w:rsidP="00520023">
      <w:pPr>
        <w:pStyle w:val="BodyText"/>
        <w:spacing w:before="0"/>
        <w:ind w:left="126"/>
        <w:rPr>
          <w:rFonts w:ascii="Times New Roman" w:hAnsi="Times New Roman" w:cs="Times New Roman"/>
          <w:spacing w:val="1"/>
        </w:rPr>
      </w:pPr>
      <w:r w:rsidRPr="004D4071">
        <w:rPr>
          <w:rFonts w:ascii="Times New Roman" w:hAnsi="Times New Roman" w:cs="Times New Roman"/>
          <w:spacing w:val="1"/>
        </w:rPr>
        <w:t>Staff and Curriculum Feedback</w:t>
      </w:r>
    </w:p>
    <w:p w:rsidR="00A510F5" w:rsidRPr="004D4071" w:rsidRDefault="00A510F5" w:rsidP="00A510F5">
      <w:pPr>
        <w:pStyle w:val="ListParagraph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4D4071">
        <w:rPr>
          <w:rFonts w:ascii="Times New Roman" w:hAnsi="Times New Roman" w:cs="Times New Roman"/>
          <w:sz w:val="24"/>
          <w:szCs w:val="24"/>
        </w:rPr>
        <w:t>How valuable did you find the SBA Program Manager in supporting you and/or connecting you with additional resources throughout the initiative?</w:t>
      </w:r>
    </w:p>
    <w:p w:rsidR="00A510F5" w:rsidRDefault="00A510F5" w:rsidP="00A510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A510F5" w:rsidRPr="004D4071" w:rsidRDefault="00A510F5" w:rsidP="00A510F5">
      <w:pPr>
        <w:pStyle w:val="ListParagraph"/>
        <w:widowControl/>
        <w:numPr>
          <w:ilvl w:val="0"/>
          <w:numId w:val="7"/>
        </w:numPr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4D4071">
        <w:rPr>
          <w:rFonts w:ascii="Times New Roman" w:hAnsi="Times New Roman" w:cs="Times New Roman"/>
          <w:sz w:val="24"/>
          <w:szCs w:val="24"/>
        </w:rPr>
        <w:t>Very valuable</w:t>
      </w:r>
    </w:p>
    <w:p w:rsidR="00A510F5" w:rsidRPr="004D4071" w:rsidRDefault="00A510F5" w:rsidP="00A510F5">
      <w:pPr>
        <w:pStyle w:val="ListParagraph"/>
        <w:widowControl/>
        <w:numPr>
          <w:ilvl w:val="0"/>
          <w:numId w:val="7"/>
        </w:numPr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4D4071">
        <w:rPr>
          <w:rFonts w:ascii="Times New Roman" w:hAnsi="Times New Roman" w:cs="Times New Roman"/>
          <w:sz w:val="24"/>
          <w:szCs w:val="24"/>
        </w:rPr>
        <w:t>Valuable</w:t>
      </w:r>
    </w:p>
    <w:p w:rsidR="00A510F5" w:rsidRPr="004D4071" w:rsidRDefault="00A510F5" w:rsidP="00A510F5">
      <w:pPr>
        <w:pStyle w:val="ListParagraph"/>
        <w:widowControl/>
        <w:numPr>
          <w:ilvl w:val="0"/>
          <w:numId w:val="7"/>
        </w:numPr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4D4071">
        <w:rPr>
          <w:rFonts w:ascii="Times New Roman" w:hAnsi="Times New Roman" w:cs="Times New Roman"/>
          <w:sz w:val="24"/>
          <w:szCs w:val="24"/>
        </w:rPr>
        <w:t>Neutral</w:t>
      </w:r>
    </w:p>
    <w:p w:rsidR="007F6B14" w:rsidRDefault="002F4D73" w:rsidP="007F6B14">
      <w:pPr>
        <w:pStyle w:val="ListParagraph"/>
        <w:widowControl/>
        <w:numPr>
          <w:ilvl w:val="0"/>
          <w:numId w:val="7"/>
        </w:numPr>
        <w:ind w:left="11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slightly valuable</w:t>
      </w:r>
    </w:p>
    <w:p w:rsidR="007F6B14" w:rsidRPr="007F6B14" w:rsidRDefault="00A510F5" w:rsidP="007F6B14">
      <w:pPr>
        <w:pStyle w:val="ListParagraph"/>
        <w:widowControl/>
        <w:numPr>
          <w:ilvl w:val="0"/>
          <w:numId w:val="7"/>
        </w:numPr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7F6B14">
        <w:rPr>
          <w:rFonts w:ascii="Times New Roman" w:hAnsi="Times New Roman" w:cs="Times New Roman"/>
          <w:sz w:val="24"/>
          <w:szCs w:val="24"/>
        </w:rPr>
        <w:t>Not valuable</w:t>
      </w:r>
    </w:p>
    <w:p w:rsidR="007F6B14" w:rsidRPr="007F6B14" w:rsidRDefault="007F6B14" w:rsidP="007F6B14">
      <w:pPr>
        <w:pStyle w:val="ListParagraph"/>
        <w:widowControl/>
        <w:spacing w:before="62"/>
        <w:ind w:left="720"/>
        <w:contextualSpacing/>
        <w:rPr>
          <w:rFonts w:ascii="Times New Roman" w:hAnsi="Times New Roman" w:cs="Times New Roman"/>
        </w:rPr>
      </w:pPr>
    </w:p>
    <w:p w:rsidR="00360D57" w:rsidRPr="007F6B14" w:rsidRDefault="00360D57" w:rsidP="00360D57">
      <w:pPr>
        <w:pStyle w:val="ListParagraph"/>
        <w:widowControl/>
        <w:numPr>
          <w:ilvl w:val="0"/>
          <w:numId w:val="1"/>
        </w:numPr>
        <w:spacing w:before="62"/>
        <w:contextualSpacing/>
        <w:rPr>
          <w:rFonts w:ascii="Times New Roman" w:hAnsi="Times New Roman" w:cs="Times New Roman"/>
        </w:rPr>
      </w:pPr>
      <w:r w:rsidRPr="007F6B14">
        <w:rPr>
          <w:rFonts w:ascii="Times New Roman" w:hAnsi="Times New Roman" w:cs="Times New Roman"/>
        </w:rPr>
        <w:t xml:space="preserve"> </w:t>
      </w:r>
      <w:r w:rsidR="00A510F5" w:rsidRPr="007F6B14">
        <w:rPr>
          <w:rFonts w:ascii="Times New Roman" w:hAnsi="Times New Roman" w:cs="Times New Roman"/>
        </w:rPr>
        <w:t>Looking back at your experience, please rate the value of each program component below to you and/or your business</w:t>
      </w:r>
      <w:r w:rsidRPr="007F6B14">
        <w:rPr>
          <w:rFonts w:ascii="Times New Roman" w:hAnsi="Times New Roman" w:cs="Times New Roman"/>
        </w:rPr>
        <w:t>?</w:t>
      </w:r>
    </w:p>
    <w:tbl>
      <w:tblPr>
        <w:tblStyle w:val="TableGrid"/>
        <w:tblW w:w="872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628"/>
        <w:gridCol w:w="1260"/>
        <w:gridCol w:w="1530"/>
        <w:gridCol w:w="990"/>
        <w:gridCol w:w="1170"/>
        <w:gridCol w:w="1145"/>
      </w:tblGrid>
      <w:tr w:rsidR="00072D6C" w:rsidRPr="00360D57" w:rsidTr="00C66139">
        <w:tc>
          <w:tcPr>
            <w:tcW w:w="2628" w:type="dxa"/>
            <w:tcBorders>
              <w:top w:val="nil"/>
              <w:left w:val="nil"/>
            </w:tcBorders>
          </w:tcPr>
          <w:p w:rsidR="00360D57" w:rsidRPr="00360D57" w:rsidRDefault="004D4071" w:rsidP="00360D57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360D57" w:rsidRPr="00360D57" w:rsidRDefault="00A510F5" w:rsidP="00A510F5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Not Valuable</w:t>
            </w:r>
          </w:p>
        </w:tc>
        <w:tc>
          <w:tcPr>
            <w:tcW w:w="1530" w:type="dxa"/>
          </w:tcPr>
          <w:p w:rsidR="00360D57" w:rsidRPr="00360D57" w:rsidRDefault="00A510F5" w:rsidP="00360D57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Only slightly Valuable</w:t>
            </w:r>
          </w:p>
        </w:tc>
        <w:tc>
          <w:tcPr>
            <w:tcW w:w="990" w:type="dxa"/>
          </w:tcPr>
          <w:p w:rsidR="00360D57" w:rsidRPr="00360D57" w:rsidRDefault="00360D57" w:rsidP="00360D57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 w:rsidRPr="00360D57">
              <w:rPr>
                <w:rFonts w:ascii="Times New Roman" w:eastAsiaTheme="minorHAnsi" w:hAnsi="Times New Roman" w:cs="Times New Roman"/>
                <w:b w:val="0"/>
                <w:bCs w:val="0"/>
              </w:rPr>
              <w:t>Neutral</w:t>
            </w:r>
          </w:p>
        </w:tc>
        <w:tc>
          <w:tcPr>
            <w:tcW w:w="1170" w:type="dxa"/>
          </w:tcPr>
          <w:p w:rsidR="00360D57" w:rsidRPr="00360D57" w:rsidRDefault="00A510F5" w:rsidP="00360D57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Mostly Valuable</w:t>
            </w:r>
          </w:p>
        </w:tc>
        <w:tc>
          <w:tcPr>
            <w:tcW w:w="1145" w:type="dxa"/>
          </w:tcPr>
          <w:p w:rsidR="00360D57" w:rsidRPr="00360D57" w:rsidRDefault="00A510F5" w:rsidP="00360D57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Very Valuable</w:t>
            </w:r>
          </w:p>
        </w:tc>
      </w:tr>
      <w:tr w:rsidR="00072D6C" w:rsidRPr="00360D57" w:rsidTr="00C66139">
        <w:tc>
          <w:tcPr>
            <w:tcW w:w="2628" w:type="dxa"/>
          </w:tcPr>
          <w:p w:rsidR="00360D57" w:rsidRPr="00360D57" w:rsidRDefault="00A510F5" w:rsidP="00360D57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CEO Mentoring Groups</w:t>
            </w:r>
          </w:p>
        </w:tc>
        <w:tc>
          <w:tcPr>
            <w:tcW w:w="126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53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99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7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45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</w:tr>
      <w:tr w:rsidR="00072D6C" w:rsidRPr="00360D57" w:rsidTr="00C66139">
        <w:tc>
          <w:tcPr>
            <w:tcW w:w="2628" w:type="dxa"/>
          </w:tcPr>
          <w:p w:rsidR="00360D57" w:rsidRPr="00360D57" w:rsidRDefault="00A510F5" w:rsidP="008534C0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 xml:space="preserve">Connecting with fellow business </w:t>
            </w:r>
            <w:r w:rsidR="008534C0">
              <w:rPr>
                <w:rFonts w:ascii="Times New Roman" w:eastAsiaTheme="minorHAnsi" w:hAnsi="Times New Roman" w:cs="Times New Roman"/>
                <w:b w:val="0"/>
                <w:bCs w:val="0"/>
              </w:rPr>
              <w:t>executives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 xml:space="preserve"> during the class</w:t>
            </w:r>
          </w:p>
        </w:tc>
        <w:tc>
          <w:tcPr>
            <w:tcW w:w="126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53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99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7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45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</w:tr>
      <w:tr w:rsidR="00072D6C" w:rsidRPr="00360D57" w:rsidTr="00C66139">
        <w:tc>
          <w:tcPr>
            <w:tcW w:w="2628" w:type="dxa"/>
          </w:tcPr>
          <w:p w:rsidR="00360D57" w:rsidRPr="00360D57" w:rsidRDefault="00A510F5" w:rsidP="00360D57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Live Case presentations by class members</w:t>
            </w:r>
          </w:p>
        </w:tc>
        <w:tc>
          <w:tcPr>
            <w:tcW w:w="126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53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99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7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45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</w:tr>
      <w:tr w:rsidR="00072D6C" w:rsidRPr="00360D57" w:rsidTr="00C66139">
        <w:tc>
          <w:tcPr>
            <w:tcW w:w="2628" w:type="dxa"/>
          </w:tcPr>
          <w:p w:rsidR="00360D57" w:rsidRPr="00360D57" w:rsidRDefault="00A510F5" w:rsidP="00360D57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Guest Experts</w:t>
            </w:r>
          </w:p>
        </w:tc>
        <w:tc>
          <w:tcPr>
            <w:tcW w:w="126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53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99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7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45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</w:tr>
      <w:tr w:rsidR="00072D6C" w:rsidRPr="00360D57" w:rsidTr="00C66139">
        <w:tc>
          <w:tcPr>
            <w:tcW w:w="2628" w:type="dxa"/>
          </w:tcPr>
          <w:p w:rsidR="00360D57" w:rsidRPr="00360D57" w:rsidRDefault="001D1A44" w:rsidP="001D1A44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 xml:space="preserve">Assignments and </w:t>
            </w:r>
            <w:r w:rsidR="00A510F5">
              <w:rPr>
                <w:rFonts w:ascii="Times New Roman" w:eastAsiaTheme="minorHAnsi" w:hAnsi="Times New Roman" w:cs="Times New Roman"/>
                <w:b w:val="0"/>
                <w:bCs w:val="0"/>
              </w:rPr>
              <w:t>Homework</w:t>
            </w:r>
          </w:p>
        </w:tc>
        <w:tc>
          <w:tcPr>
            <w:tcW w:w="126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53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99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7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45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</w:tr>
      <w:tr w:rsidR="001D1A44" w:rsidRPr="00360D57" w:rsidTr="00C66139">
        <w:tc>
          <w:tcPr>
            <w:tcW w:w="2628" w:type="dxa"/>
          </w:tcPr>
          <w:p w:rsidR="001D1A44" w:rsidRDefault="001D1A44" w:rsidP="00360D57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Feedback on assignments and homework from the instructor</w:t>
            </w:r>
          </w:p>
        </w:tc>
        <w:tc>
          <w:tcPr>
            <w:tcW w:w="1260" w:type="dxa"/>
          </w:tcPr>
          <w:p w:rsidR="001D1A44" w:rsidRPr="00360D57" w:rsidRDefault="001D1A44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530" w:type="dxa"/>
          </w:tcPr>
          <w:p w:rsidR="001D1A44" w:rsidRPr="00360D57" w:rsidRDefault="001D1A44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990" w:type="dxa"/>
          </w:tcPr>
          <w:p w:rsidR="001D1A44" w:rsidRPr="00360D57" w:rsidRDefault="001D1A44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70" w:type="dxa"/>
          </w:tcPr>
          <w:p w:rsidR="001D1A44" w:rsidRPr="00360D57" w:rsidRDefault="001D1A44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45" w:type="dxa"/>
          </w:tcPr>
          <w:p w:rsidR="001D1A44" w:rsidRPr="00360D57" w:rsidRDefault="001D1A44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</w:tr>
      <w:tr w:rsidR="00072D6C" w:rsidRPr="00360D57" w:rsidTr="00C66139">
        <w:tc>
          <w:tcPr>
            <w:tcW w:w="2628" w:type="dxa"/>
          </w:tcPr>
          <w:p w:rsidR="00360D57" w:rsidRPr="00360D57" w:rsidRDefault="00A510F5" w:rsidP="00360D57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Strategic Growth Action Plan – creating, advising, and presenting</w:t>
            </w:r>
          </w:p>
        </w:tc>
        <w:tc>
          <w:tcPr>
            <w:tcW w:w="126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53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99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70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45" w:type="dxa"/>
          </w:tcPr>
          <w:p w:rsidR="00360D57" w:rsidRPr="00360D57" w:rsidRDefault="00360D57" w:rsidP="00072D6C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</w:tr>
    </w:tbl>
    <w:p w:rsidR="00360D57" w:rsidRDefault="00360D57" w:rsidP="00360D57">
      <w:pPr>
        <w:pStyle w:val="BodyText"/>
        <w:spacing w:before="62"/>
        <w:ind w:left="720"/>
        <w:rPr>
          <w:spacing w:val="1"/>
        </w:rPr>
      </w:pPr>
    </w:p>
    <w:p w:rsidR="006D77D8" w:rsidRDefault="006D77D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6D77D8" w:rsidRPr="00072D6C" w:rsidRDefault="006D77D8" w:rsidP="00072D6C">
      <w:pPr>
        <w:pStyle w:val="ListParagraph"/>
        <w:spacing w:line="200" w:lineRule="atLeast"/>
        <w:ind w:left="826"/>
        <w:rPr>
          <w:rFonts w:ascii="Times New Roman" w:eastAsia="Times New Roman" w:hAnsi="Times New Roman" w:cs="Times New Roman"/>
          <w:sz w:val="20"/>
          <w:szCs w:val="20"/>
        </w:rPr>
      </w:pPr>
    </w:p>
    <w:p w:rsidR="006D77D8" w:rsidRDefault="006D77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6D77D8" w:rsidRDefault="006D77D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A510F5" w:rsidRDefault="00A510F5" w:rsidP="00A510F5">
      <w:pPr>
        <w:pStyle w:val="BodyText"/>
        <w:numPr>
          <w:ilvl w:val="0"/>
          <w:numId w:val="1"/>
        </w:numPr>
        <w:spacing w:before="62"/>
        <w:rPr>
          <w:rFonts w:ascii="Times New Roman" w:eastAsiaTheme="minorHAnsi" w:hAnsi="Times New Roman" w:cs="Times New Roman"/>
          <w:b w:val="0"/>
          <w:bCs w:val="0"/>
        </w:rPr>
      </w:pPr>
      <w:r>
        <w:rPr>
          <w:rFonts w:ascii="Times New Roman" w:eastAsiaTheme="minorHAnsi" w:hAnsi="Times New Roman" w:cs="Times New Roman"/>
          <w:b w:val="0"/>
          <w:bCs w:val="0"/>
        </w:rPr>
        <w:t>How valuable did you find the content of the following curriculum modules</w:t>
      </w:r>
      <w:r w:rsidRPr="00360D57">
        <w:rPr>
          <w:rFonts w:ascii="Times New Roman" w:eastAsiaTheme="minorHAnsi" w:hAnsi="Times New Roman" w:cs="Times New Roman"/>
          <w:b w:val="0"/>
          <w:bCs w:val="0"/>
        </w:rPr>
        <w:t>?</w:t>
      </w:r>
    </w:p>
    <w:p w:rsidR="00A510F5" w:rsidRPr="00360D57" w:rsidRDefault="00A510F5" w:rsidP="00A510F5">
      <w:pPr>
        <w:pStyle w:val="BodyText"/>
        <w:spacing w:before="62"/>
        <w:ind w:left="720"/>
        <w:rPr>
          <w:rFonts w:ascii="Times New Roman" w:eastAsiaTheme="minorHAnsi" w:hAnsi="Times New Roman" w:cs="Times New Roman"/>
          <w:b w:val="0"/>
          <w:bCs w:val="0"/>
        </w:rPr>
      </w:pPr>
    </w:p>
    <w:tbl>
      <w:tblPr>
        <w:tblStyle w:val="TableGrid"/>
        <w:tblW w:w="854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448"/>
        <w:gridCol w:w="1170"/>
        <w:gridCol w:w="1530"/>
        <w:gridCol w:w="990"/>
        <w:gridCol w:w="1260"/>
        <w:gridCol w:w="1145"/>
      </w:tblGrid>
      <w:tr w:rsidR="00A510F5" w:rsidRPr="00360D57" w:rsidTr="00C66139">
        <w:tc>
          <w:tcPr>
            <w:tcW w:w="2448" w:type="dxa"/>
            <w:tcBorders>
              <w:top w:val="nil"/>
              <w:left w:val="nil"/>
            </w:tcBorders>
          </w:tcPr>
          <w:p w:rsidR="00A510F5" w:rsidRPr="00360D57" w:rsidRDefault="00A510F5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1170" w:type="dxa"/>
          </w:tcPr>
          <w:p w:rsidR="00A510F5" w:rsidRPr="00360D57" w:rsidRDefault="00A510F5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Not Valuable</w:t>
            </w:r>
          </w:p>
        </w:tc>
        <w:tc>
          <w:tcPr>
            <w:tcW w:w="1530" w:type="dxa"/>
          </w:tcPr>
          <w:p w:rsidR="00A510F5" w:rsidRPr="00360D57" w:rsidRDefault="00A510F5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Only slightly Valuable</w:t>
            </w:r>
          </w:p>
        </w:tc>
        <w:tc>
          <w:tcPr>
            <w:tcW w:w="990" w:type="dxa"/>
          </w:tcPr>
          <w:p w:rsidR="00A510F5" w:rsidRPr="00360D57" w:rsidRDefault="00A510F5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 w:rsidRPr="00360D57">
              <w:rPr>
                <w:rFonts w:ascii="Times New Roman" w:eastAsiaTheme="minorHAnsi" w:hAnsi="Times New Roman" w:cs="Times New Roman"/>
                <w:b w:val="0"/>
                <w:bCs w:val="0"/>
              </w:rPr>
              <w:t>Neutral</w:t>
            </w:r>
          </w:p>
        </w:tc>
        <w:tc>
          <w:tcPr>
            <w:tcW w:w="1260" w:type="dxa"/>
          </w:tcPr>
          <w:p w:rsidR="00A510F5" w:rsidRPr="00360D57" w:rsidRDefault="00A510F5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Mostly Valuable</w:t>
            </w:r>
          </w:p>
        </w:tc>
        <w:tc>
          <w:tcPr>
            <w:tcW w:w="1145" w:type="dxa"/>
          </w:tcPr>
          <w:p w:rsidR="00A510F5" w:rsidRPr="00360D57" w:rsidRDefault="00A510F5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Very Valuable</w:t>
            </w:r>
          </w:p>
        </w:tc>
      </w:tr>
      <w:tr w:rsidR="00A510F5" w:rsidRPr="00360D57" w:rsidTr="00C66139">
        <w:tc>
          <w:tcPr>
            <w:tcW w:w="2448" w:type="dxa"/>
          </w:tcPr>
          <w:p w:rsidR="00A510F5" w:rsidRPr="00360D57" w:rsidRDefault="00A510F5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Module 1: Business &amp; Leadership</w:t>
            </w:r>
          </w:p>
        </w:tc>
        <w:tc>
          <w:tcPr>
            <w:tcW w:w="1170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530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990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260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45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</w:tr>
      <w:tr w:rsidR="00A510F5" w:rsidRPr="00360D57" w:rsidTr="00C66139">
        <w:tc>
          <w:tcPr>
            <w:tcW w:w="2448" w:type="dxa"/>
          </w:tcPr>
          <w:p w:rsidR="00A510F5" w:rsidRPr="00360D57" w:rsidRDefault="00A510F5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Module 2:  Finances</w:t>
            </w:r>
          </w:p>
        </w:tc>
        <w:tc>
          <w:tcPr>
            <w:tcW w:w="1170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530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990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260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45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</w:tr>
      <w:tr w:rsidR="00A510F5" w:rsidRPr="00360D57" w:rsidTr="00C66139">
        <w:tc>
          <w:tcPr>
            <w:tcW w:w="2448" w:type="dxa"/>
          </w:tcPr>
          <w:p w:rsidR="00A510F5" w:rsidRPr="00360D57" w:rsidRDefault="00A510F5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Module 3: Sales &amp; Marketing</w:t>
            </w:r>
          </w:p>
        </w:tc>
        <w:tc>
          <w:tcPr>
            <w:tcW w:w="1170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530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990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260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45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</w:tr>
      <w:tr w:rsidR="00A510F5" w:rsidRPr="00360D57" w:rsidTr="00C66139">
        <w:tc>
          <w:tcPr>
            <w:tcW w:w="2448" w:type="dxa"/>
          </w:tcPr>
          <w:p w:rsidR="00A510F5" w:rsidRPr="00360D57" w:rsidRDefault="00A510F5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Module 4: Resources (Human and Financial)</w:t>
            </w:r>
          </w:p>
        </w:tc>
        <w:tc>
          <w:tcPr>
            <w:tcW w:w="1170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530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990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260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45" w:type="dxa"/>
          </w:tcPr>
          <w:p w:rsidR="00A510F5" w:rsidRPr="00360D57" w:rsidRDefault="00A510F5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</w:tr>
    </w:tbl>
    <w:p w:rsidR="006D77D8" w:rsidRDefault="006D77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E97C72" w:rsidRDefault="00E97C7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D77D8" w:rsidRPr="00A510F5" w:rsidRDefault="00A510F5" w:rsidP="00A510F5">
      <w:pPr>
        <w:pStyle w:val="ListParagraph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510F5">
        <w:rPr>
          <w:rFonts w:ascii="Times New Roman" w:hAnsi="Times New Roman" w:cs="Times New Roman"/>
          <w:sz w:val="24"/>
          <w:szCs w:val="24"/>
        </w:rPr>
        <w:t>What changes, if any, would you make to the content of the curriculum to better support participants in managing and growing a small business?</w:t>
      </w:r>
    </w:p>
    <w:p w:rsidR="00A510F5" w:rsidRDefault="00A510F5" w:rsidP="00A510F5">
      <w:pPr>
        <w:pStyle w:val="ListParagraph"/>
        <w:spacing w:line="20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69"/>
        <w:gridCol w:w="2987"/>
      </w:tblGrid>
      <w:tr w:rsidR="00A510F5" w:rsidTr="00E97C72">
        <w:tc>
          <w:tcPr>
            <w:tcW w:w="6858" w:type="dxa"/>
          </w:tcPr>
          <w:p w:rsidR="00A510F5" w:rsidRPr="00A510F5" w:rsidRDefault="00A510F5" w:rsidP="00A510F5">
            <w:pPr>
              <w:pStyle w:val="ListParagraph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0F5">
              <w:rPr>
                <w:rFonts w:ascii="Times New Roman" w:hAnsi="Times New Roman" w:cs="Times New Roman"/>
                <w:sz w:val="24"/>
                <w:szCs w:val="24"/>
              </w:rPr>
              <w:t>Module 1: Business and Leadership Content</w:t>
            </w:r>
          </w:p>
        </w:tc>
        <w:tc>
          <w:tcPr>
            <w:tcW w:w="3498" w:type="dxa"/>
          </w:tcPr>
          <w:p w:rsidR="00A510F5" w:rsidRPr="00A510F5" w:rsidRDefault="00A510F5" w:rsidP="00A510F5">
            <w:pPr>
              <w:pStyle w:val="ListParagraph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0F5">
              <w:rPr>
                <w:rFonts w:ascii="Times New Roman" w:hAnsi="Times New Roman" w:cs="Times New Roman"/>
                <w:sz w:val="24"/>
                <w:szCs w:val="24"/>
              </w:rPr>
              <w:t>&lt;text box&gt;</w:t>
            </w:r>
          </w:p>
        </w:tc>
      </w:tr>
      <w:tr w:rsidR="00A510F5" w:rsidTr="00E97C72">
        <w:tc>
          <w:tcPr>
            <w:tcW w:w="6858" w:type="dxa"/>
          </w:tcPr>
          <w:p w:rsidR="00A510F5" w:rsidRPr="00A510F5" w:rsidRDefault="00A510F5" w:rsidP="00A510F5">
            <w:pPr>
              <w:pStyle w:val="ListParagraph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0F5">
              <w:rPr>
                <w:rFonts w:ascii="Times New Roman" w:hAnsi="Times New Roman" w:cs="Times New Roman"/>
                <w:sz w:val="24"/>
                <w:szCs w:val="24"/>
              </w:rPr>
              <w:t>Module 2: Financial Management Content</w:t>
            </w:r>
          </w:p>
        </w:tc>
        <w:tc>
          <w:tcPr>
            <w:tcW w:w="3498" w:type="dxa"/>
          </w:tcPr>
          <w:p w:rsidR="00A510F5" w:rsidRPr="00A510F5" w:rsidRDefault="00A510F5" w:rsidP="00A510F5">
            <w:pPr>
              <w:pStyle w:val="ListParagraph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0F5">
              <w:rPr>
                <w:rFonts w:ascii="Times New Roman" w:hAnsi="Times New Roman" w:cs="Times New Roman"/>
                <w:sz w:val="24"/>
                <w:szCs w:val="24"/>
              </w:rPr>
              <w:t>&lt;text box&gt;</w:t>
            </w:r>
          </w:p>
        </w:tc>
      </w:tr>
      <w:tr w:rsidR="00A510F5" w:rsidTr="00E97C72">
        <w:tc>
          <w:tcPr>
            <w:tcW w:w="6858" w:type="dxa"/>
          </w:tcPr>
          <w:p w:rsidR="00A510F5" w:rsidRPr="00A510F5" w:rsidRDefault="00A510F5" w:rsidP="00A510F5">
            <w:pPr>
              <w:pStyle w:val="ListParagraph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0F5">
              <w:rPr>
                <w:rFonts w:ascii="Times New Roman" w:hAnsi="Times New Roman" w:cs="Times New Roman"/>
                <w:sz w:val="24"/>
                <w:szCs w:val="24"/>
              </w:rPr>
              <w:t>Module 3: Sales and Marketing Content</w:t>
            </w:r>
          </w:p>
        </w:tc>
        <w:tc>
          <w:tcPr>
            <w:tcW w:w="3498" w:type="dxa"/>
          </w:tcPr>
          <w:p w:rsidR="00A510F5" w:rsidRPr="00A510F5" w:rsidRDefault="00A510F5" w:rsidP="00A510F5">
            <w:pPr>
              <w:pStyle w:val="ListParagraph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0F5">
              <w:rPr>
                <w:rFonts w:ascii="Times New Roman" w:hAnsi="Times New Roman" w:cs="Times New Roman"/>
                <w:sz w:val="24"/>
                <w:szCs w:val="24"/>
              </w:rPr>
              <w:t>&lt;text box&gt;</w:t>
            </w:r>
          </w:p>
        </w:tc>
      </w:tr>
      <w:tr w:rsidR="00A510F5" w:rsidTr="00E97C72">
        <w:tc>
          <w:tcPr>
            <w:tcW w:w="6858" w:type="dxa"/>
          </w:tcPr>
          <w:p w:rsidR="00A510F5" w:rsidRPr="00A510F5" w:rsidRDefault="00A510F5" w:rsidP="00A510F5">
            <w:pPr>
              <w:pStyle w:val="ListParagraph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0F5">
              <w:rPr>
                <w:rFonts w:ascii="Times New Roman" w:hAnsi="Times New Roman" w:cs="Times New Roman"/>
                <w:sz w:val="24"/>
                <w:szCs w:val="24"/>
              </w:rPr>
              <w:t>Module 4: Resource Management (human and financial) content</w:t>
            </w:r>
          </w:p>
        </w:tc>
        <w:tc>
          <w:tcPr>
            <w:tcW w:w="3498" w:type="dxa"/>
          </w:tcPr>
          <w:p w:rsidR="00A510F5" w:rsidRPr="00A510F5" w:rsidRDefault="00A510F5" w:rsidP="00A510F5">
            <w:pPr>
              <w:pStyle w:val="ListParagraph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0F5">
              <w:rPr>
                <w:rFonts w:ascii="Times New Roman" w:hAnsi="Times New Roman" w:cs="Times New Roman"/>
                <w:sz w:val="24"/>
                <w:szCs w:val="24"/>
              </w:rPr>
              <w:t>&lt;text box&gt;</w:t>
            </w:r>
          </w:p>
        </w:tc>
      </w:tr>
    </w:tbl>
    <w:p w:rsidR="00A510F5" w:rsidRPr="00A510F5" w:rsidRDefault="00A510F5" w:rsidP="00A510F5">
      <w:pPr>
        <w:pStyle w:val="ListParagraph"/>
        <w:spacing w:line="20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D77D8" w:rsidRDefault="006D77D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6D77D8" w:rsidRPr="00520023" w:rsidRDefault="00726A5E" w:rsidP="00520023">
      <w:pPr>
        <w:pStyle w:val="BodyText"/>
        <w:spacing w:before="62"/>
        <w:ind w:left="126"/>
        <w:rPr>
          <w:rFonts w:cs="Arial"/>
          <w:sz w:val="2"/>
          <w:szCs w:val="2"/>
        </w:rPr>
      </w:pPr>
      <w:r w:rsidRPr="00E97C72">
        <w:rPr>
          <w:rFonts w:ascii="Times New Roman" w:hAnsi="Times New Roman" w:cs="Times New Roman"/>
          <w:spacing w:val="1"/>
        </w:rPr>
        <w:t>Overall Program Feedback</w:t>
      </w:r>
    </w:p>
    <w:p w:rsidR="001C12C3" w:rsidRDefault="001C12C3" w:rsidP="001C12C3">
      <w:pPr>
        <w:pStyle w:val="BodyText"/>
        <w:numPr>
          <w:ilvl w:val="0"/>
          <w:numId w:val="1"/>
        </w:numPr>
        <w:spacing w:before="62"/>
        <w:rPr>
          <w:rFonts w:ascii="Times New Roman" w:eastAsiaTheme="minorHAnsi" w:hAnsi="Times New Roman" w:cs="Times New Roman"/>
          <w:b w:val="0"/>
          <w:bCs w:val="0"/>
        </w:rPr>
      </w:pPr>
      <w:r>
        <w:rPr>
          <w:rFonts w:ascii="Times New Roman" w:eastAsiaTheme="minorHAnsi" w:hAnsi="Times New Roman" w:cs="Times New Roman"/>
          <w:b w:val="0"/>
          <w:bCs w:val="0"/>
        </w:rPr>
        <w:t xml:space="preserve">Have you done business </w:t>
      </w:r>
      <w:r w:rsidR="001D4120">
        <w:rPr>
          <w:rFonts w:ascii="Times New Roman" w:eastAsiaTheme="minorHAnsi" w:hAnsi="Times New Roman" w:cs="Times New Roman"/>
          <w:b w:val="0"/>
          <w:bCs w:val="0"/>
        </w:rPr>
        <w:t>or</w:t>
      </w:r>
      <w:r>
        <w:rPr>
          <w:rFonts w:ascii="Times New Roman" w:eastAsiaTheme="minorHAnsi" w:hAnsi="Times New Roman" w:cs="Times New Roman"/>
          <w:b w:val="0"/>
          <w:bCs w:val="0"/>
        </w:rPr>
        <w:t xml:space="preserve"> worked with any of the connections made from your participation in the program</w:t>
      </w:r>
      <w:r w:rsidRPr="00360D57">
        <w:rPr>
          <w:rFonts w:ascii="Times New Roman" w:eastAsiaTheme="minorHAnsi" w:hAnsi="Times New Roman" w:cs="Times New Roman"/>
          <w:b w:val="0"/>
          <w:bCs w:val="0"/>
        </w:rPr>
        <w:t>?</w:t>
      </w:r>
    </w:p>
    <w:p w:rsidR="001C12C3" w:rsidRPr="00360D57" w:rsidRDefault="001C12C3" w:rsidP="001C12C3">
      <w:pPr>
        <w:pStyle w:val="BodyText"/>
        <w:spacing w:before="62"/>
        <w:ind w:left="720"/>
        <w:rPr>
          <w:rFonts w:ascii="Times New Roman" w:eastAsiaTheme="minorHAnsi" w:hAnsi="Times New Roman" w:cs="Times New Roman"/>
          <w:b w:val="0"/>
          <w:bCs w:val="0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418"/>
        <w:gridCol w:w="1260"/>
        <w:gridCol w:w="1190"/>
        <w:gridCol w:w="1510"/>
      </w:tblGrid>
      <w:tr w:rsidR="001C12C3" w:rsidRPr="00360D57" w:rsidTr="00C66139">
        <w:tc>
          <w:tcPr>
            <w:tcW w:w="3418" w:type="dxa"/>
            <w:tcBorders>
              <w:top w:val="nil"/>
              <w:left w:val="nil"/>
            </w:tcBorders>
          </w:tcPr>
          <w:p w:rsidR="001C12C3" w:rsidRPr="00360D57" w:rsidRDefault="001C12C3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1C12C3" w:rsidRPr="00360D57" w:rsidRDefault="001C12C3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Yes</w:t>
            </w:r>
          </w:p>
        </w:tc>
        <w:tc>
          <w:tcPr>
            <w:tcW w:w="1190" w:type="dxa"/>
          </w:tcPr>
          <w:p w:rsidR="001C12C3" w:rsidRPr="00360D57" w:rsidRDefault="001C12C3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No</w:t>
            </w:r>
          </w:p>
        </w:tc>
        <w:tc>
          <w:tcPr>
            <w:tcW w:w="1510" w:type="dxa"/>
          </w:tcPr>
          <w:p w:rsidR="001C12C3" w:rsidRPr="00360D57" w:rsidRDefault="001C12C3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Don’t Know</w:t>
            </w:r>
          </w:p>
        </w:tc>
      </w:tr>
      <w:tr w:rsidR="001C12C3" w:rsidRPr="00360D57" w:rsidTr="00C66139">
        <w:tc>
          <w:tcPr>
            <w:tcW w:w="3418" w:type="dxa"/>
          </w:tcPr>
          <w:p w:rsidR="001C12C3" w:rsidRPr="00360D57" w:rsidRDefault="001C12C3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Instructor</w:t>
            </w:r>
          </w:p>
        </w:tc>
        <w:tc>
          <w:tcPr>
            <w:tcW w:w="126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9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51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</w:tr>
      <w:tr w:rsidR="001C12C3" w:rsidRPr="00360D57" w:rsidTr="00C66139">
        <w:tc>
          <w:tcPr>
            <w:tcW w:w="3418" w:type="dxa"/>
          </w:tcPr>
          <w:p w:rsidR="001C12C3" w:rsidRPr="00360D57" w:rsidRDefault="001C12C3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SBA</w:t>
            </w:r>
          </w:p>
        </w:tc>
        <w:tc>
          <w:tcPr>
            <w:tcW w:w="126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9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51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</w:tr>
      <w:tr w:rsidR="001C12C3" w:rsidRPr="00360D57" w:rsidTr="00C66139">
        <w:tc>
          <w:tcPr>
            <w:tcW w:w="3418" w:type="dxa"/>
          </w:tcPr>
          <w:p w:rsidR="001C12C3" w:rsidRPr="00360D57" w:rsidRDefault="001C12C3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Guest Experts</w:t>
            </w:r>
          </w:p>
        </w:tc>
        <w:tc>
          <w:tcPr>
            <w:tcW w:w="126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9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51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</w:tr>
      <w:tr w:rsidR="001C12C3" w:rsidRPr="00360D57" w:rsidTr="00C66139">
        <w:tc>
          <w:tcPr>
            <w:tcW w:w="3418" w:type="dxa"/>
          </w:tcPr>
          <w:p w:rsidR="001C12C3" w:rsidRPr="00360D57" w:rsidRDefault="001C12C3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Fellow Participants</w:t>
            </w:r>
          </w:p>
        </w:tc>
        <w:tc>
          <w:tcPr>
            <w:tcW w:w="126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9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51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</w:tr>
    </w:tbl>
    <w:p w:rsidR="001C12C3" w:rsidRDefault="001C12C3" w:rsidP="001C12C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E97C72" w:rsidRDefault="00E97C72" w:rsidP="001C12C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6D77D8" w:rsidRDefault="006D77D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1C12C3" w:rsidRDefault="001C12C3" w:rsidP="001C12C3">
      <w:pPr>
        <w:pStyle w:val="BodyText"/>
        <w:numPr>
          <w:ilvl w:val="0"/>
          <w:numId w:val="1"/>
        </w:numPr>
        <w:spacing w:before="62"/>
        <w:rPr>
          <w:rFonts w:ascii="Times New Roman" w:eastAsiaTheme="minorHAnsi" w:hAnsi="Times New Roman" w:cs="Times New Roman"/>
          <w:b w:val="0"/>
          <w:bCs w:val="0"/>
        </w:rPr>
      </w:pPr>
      <w:r>
        <w:rPr>
          <w:rFonts w:ascii="Times New Roman" w:eastAsiaTheme="minorHAnsi" w:hAnsi="Times New Roman" w:cs="Times New Roman"/>
          <w:b w:val="0"/>
          <w:bCs w:val="0"/>
        </w:rPr>
        <w:t>How helpful are the contacts you made during the program in growing your business</w:t>
      </w:r>
      <w:r w:rsidRPr="00360D57">
        <w:rPr>
          <w:rFonts w:ascii="Times New Roman" w:eastAsiaTheme="minorHAnsi" w:hAnsi="Times New Roman" w:cs="Times New Roman"/>
          <w:b w:val="0"/>
          <w:bCs w:val="0"/>
        </w:rPr>
        <w:t>?</w:t>
      </w:r>
    </w:p>
    <w:p w:rsidR="001C12C3" w:rsidRPr="00360D57" w:rsidRDefault="001C12C3" w:rsidP="001C12C3">
      <w:pPr>
        <w:pStyle w:val="BodyText"/>
        <w:spacing w:before="62"/>
        <w:ind w:left="720"/>
        <w:rPr>
          <w:rFonts w:ascii="Times New Roman" w:eastAsiaTheme="minorHAnsi" w:hAnsi="Times New Roman" w:cs="Times New Roman"/>
          <w:b w:val="0"/>
          <w:bCs w:val="0"/>
        </w:rPr>
      </w:pPr>
    </w:p>
    <w:tbl>
      <w:tblPr>
        <w:tblStyle w:val="TableGrid"/>
        <w:tblW w:w="863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358"/>
        <w:gridCol w:w="1260"/>
        <w:gridCol w:w="1530"/>
        <w:gridCol w:w="1080"/>
        <w:gridCol w:w="1170"/>
        <w:gridCol w:w="1235"/>
      </w:tblGrid>
      <w:tr w:rsidR="001C12C3" w:rsidRPr="00360D57" w:rsidTr="00C66139">
        <w:tc>
          <w:tcPr>
            <w:tcW w:w="2358" w:type="dxa"/>
            <w:tcBorders>
              <w:top w:val="nil"/>
              <w:left w:val="nil"/>
            </w:tcBorders>
          </w:tcPr>
          <w:p w:rsidR="001C12C3" w:rsidRPr="00360D57" w:rsidRDefault="001C12C3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1C12C3" w:rsidRPr="00360D57" w:rsidRDefault="001C12C3" w:rsidP="001C12C3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Not Helpful</w:t>
            </w:r>
          </w:p>
        </w:tc>
        <w:tc>
          <w:tcPr>
            <w:tcW w:w="1530" w:type="dxa"/>
          </w:tcPr>
          <w:p w:rsidR="001C12C3" w:rsidRPr="00360D57" w:rsidRDefault="001C12C3" w:rsidP="001C12C3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Only slightly Helpful</w:t>
            </w:r>
          </w:p>
        </w:tc>
        <w:tc>
          <w:tcPr>
            <w:tcW w:w="1080" w:type="dxa"/>
          </w:tcPr>
          <w:p w:rsidR="001C12C3" w:rsidRPr="00360D57" w:rsidRDefault="001C12C3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 w:rsidRPr="00360D57">
              <w:rPr>
                <w:rFonts w:ascii="Times New Roman" w:eastAsiaTheme="minorHAnsi" w:hAnsi="Times New Roman" w:cs="Times New Roman"/>
                <w:b w:val="0"/>
                <w:bCs w:val="0"/>
              </w:rPr>
              <w:t>Neutral</w:t>
            </w:r>
          </w:p>
        </w:tc>
        <w:tc>
          <w:tcPr>
            <w:tcW w:w="1170" w:type="dxa"/>
          </w:tcPr>
          <w:p w:rsidR="001C12C3" w:rsidRPr="00360D57" w:rsidRDefault="001C12C3" w:rsidP="001C12C3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Mostly Helpful</w:t>
            </w:r>
          </w:p>
        </w:tc>
        <w:tc>
          <w:tcPr>
            <w:tcW w:w="1235" w:type="dxa"/>
          </w:tcPr>
          <w:p w:rsidR="001C12C3" w:rsidRPr="00360D57" w:rsidRDefault="001C12C3" w:rsidP="001C12C3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Very Helpful</w:t>
            </w:r>
          </w:p>
        </w:tc>
      </w:tr>
      <w:tr w:rsidR="001C12C3" w:rsidRPr="00360D57" w:rsidTr="00C66139">
        <w:tc>
          <w:tcPr>
            <w:tcW w:w="2358" w:type="dxa"/>
          </w:tcPr>
          <w:p w:rsidR="001C12C3" w:rsidRPr="00360D57" w:rsidRDefault="001C12C3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Instructor</w:t>
            </w:r>
          </w:p>
        </w:tc>
        <w:tc>
          <w:tcPr>
            <w:tcW w:w="126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53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7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235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</w:tr>
      <w:tr w:rsidR="001C12C3" w:rsidRPr="00360D57" w:rsidTr="00C66139">
        <w:tc>
          <w:tcPr>
            <w:tcW w:w="2358" w:type="dxa"/>
          </w:tcPr>
          <w:p w:rsidR="001C12C3" w:rsidRPr="00360D57" w:rsidRDefault="001C12C3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SBA</w:t>
            </w:r>
          </w:p>
        </w:tc>
        <w:tc>
          <w:tcPr>
            <w:tcW w:w="126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53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7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235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</w:tr>
      <w:tr w:rsidR="001C12C3" w:rsidRPr="00360D57" w:rsidTr="00C66139">
        <w:tc>
          <w:tcPr>
            <w:tcW w:w="2358" w:type="dxa"/>
          </w:tcPr>
          <w:p w:rsidR="001C12C3" w:rsidRPr="00360D57" w:rsidRDefault="001C12C3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t>Guest Experts</w:t>
            </w:r>
          </w:p>
        </w:tc>
        <w:tc>
          <w:tcPr>
            <w:tcW w:w="126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53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7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235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</w:tr>
      <w:tr w:rsidR="001C12C3" w:rsidRPr="00360D57" w:rsidTr="00C66139">
        <w:tc>
          <w:tcPr>
            <w:tcW w:w="2358" w:type="dxa"/>
          </w:tcPr>
          <w:p w:rsidR="001C12C3" w:rsidRPr="00360D57" w:rsidRDefault="001C12C3" w:rsidP="00A6609D">
            <w:pPr>
              <w:pStyle w:val="BodyText"/>
              <w:spacing w:before="62"/>
              <w:ind w:left="0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</w:rPr>
              <w:lastRenderedPageBreak/>
              <w:t>Fellow Participants</w:t>
            </w:r>
          </w:p>
        </w:tc>
        <w:tc>
          <w:tcPr>
            <w:tcW w:w="126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53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170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  <w:tc>
          <w:tcPr>
            <w:tcW w:w="1235" w:type="dxa"/>
          </w:tcPr>
          <w:p w:rsidR="001C12C3" w:rsidRPr="00360D57" w:rsidRDefault="001C12C3" w:rsidP="00A6609D">
            <w:pPr>
              <w:pStyle w:val="BodyText"/>
              <w:numPr>
                <w:ilvl w:val="0"/>
                <w:numId w:val="6"/>
              </w:numPr>
              <w:spacing w:before="62"/>
              <w:jc w:val="center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</w:p>
        </w:tc>
      </w:tr>
    </w:tbl>
    <w:p w:rsidR="006D77D8" w:rsidRDefault="006D77D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66139" w:rsidRPr="00C66139" w:rsidRDefault="00C66139" w:rsidP="00C66139">
      <w:pPr>
        <w:pStyle w:val="ListParagraph"/>
        <w:spacing w:line="2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D77D8" w:rsidRPr="00C66139" w:rsidRDefault="001C12C3" w:rsidP="001C12C3">
      <w:pPr>
        <w:pStyle w:val="ListParagraph"/>
        <w:numPr>
          <w:ilvl w:val="0"/>
          <w:numId w:val="1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61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6139">
        <w:rPr>
          <w:rFonts w:ascii="Times New Roman" w:eastAsia="Times New Roman" w:hAnsi="Times New Roman" w:cs="Times New Roman"/>
          <w:sz w:val="24"/>
          <w:szCs w:val="24"/>
        </w:rPr>
        <w:t>Which of your growth plan goals or action steps have you completed since starting the program? &lt;text box&gt;</w:t>
      </w:r>
    </w:p>
    <w:p w:rsidR="001C12C3" w:rsidRDefault="001C12C3" w:rsidP="001C12C3">
      <w:pPr>
        <w:widowControl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12C3" w:rsidRPr="001C12C3" w:rsidRDefault="001C12C3" w:rsidP="001C12C3">
      <w:pPr>
        <w:widowControl/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C3">
        <w:rPr>
          <w:rFonts w:ascii="Times New Roman" w:eastAsia="Times New Roman" w:hAnsi="Times New Roman" w:cs="Times New Roman"/>
          <w:sz w:val="24"/>
          <w:szCs w:val="24"/>
        </w:rPr>
        <w:t>As you continue to implement and revise your Strategic Growth Action Plan, what network-related and educational resources would most help you achieve success?</w:t>
      </w:r>
      <w:r w:rsidR="002422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C12C3" w:rsidRPr="001C12C3" w:rsidRDefault="001C12C3" w:rsidP="001C12C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C12C3" w:rsidRPr="001C12C3" w:rsidRDefault="001C12C3" w:rsidP="00C66139">
      <w:pPr>
        <w:widowControl/>
        <w:numPr>
          <w:ilvl w:val="0"/>
          <w:numId w:val="11"/>
        </w:numPr>
        <w:spacing w:after="160" w:line="259" w:lineRule="auto"/>
        <w:ind w:left="9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C3">
        <w:rPr>
          <w:rFonts w:ascii="Times New Roman" w:eastAsia="Times New Roman" w:hAnsi="Times New Roman" w:cs="Times New Roman"/>
          <w:sz w:val="24"/>
          <w:szCs w:val="24"/>
        </w:rPr>
        <w:t xml:space="preserve">Please rank the following network-related </w:t>
      </w:r>
      <w:proofErr w:type="gramStart"/>
      <w:r w:rsidRPr="001C12C3">
        <w:rPr>
          <w:rFonts w:ascii="Times New Roman" w:eastAsia="Times New Roman" w:hAnsi="Times New Roman" w:cs="Times New Roman"/>
          <w:sz w:val="24"/>
          <w:szCs w:val="24"/>
        </w:rPr>
        <w:t>resources,</w:t>
      </w:r>
      <w:proofErr w:type="gramEnd"/>
      <w:r w:rsidRPr="001C12C3">
        <w:rPr>
          <w:rFonts w:ascii="Times New Roman" w:eastAsia="Times New Roman" w:hAnsi="Times New Roman" w:cs="Times New Roman"/>
          <w:sz w:val="24"/>
          <w:szCs w:val="24"/>
        </w:rPr>
        <w:t xml:space="preserve"> where 1 would most help you achieve success and </w:t>
      </w:r>
      <w:r w:rsidR="00D03B87">
        <w:rPr>
          <w:rFonts w:ascii="Times New Roman" w:eastAsia="Times New Roman" w:hAnsi="Times New Roman" w:cs="Times New Roman"/>
          <w:sz w:val="24"/>
          <w:szCs w:val="24"/>
        </w:rPr>
        <w:t>8</w:t>
      </w:r>
      <w:r w:rsidR="00D03B87" w:rsidRPr="001C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2C3">
        <w:rPr>
          <w:rFonts w:ascii="Times New Roman" w:eastAsia="Times New Roman" w:hAnsi="Times New Roman" w:cs="Times New Roman"/>
          <w:sz w:val="24"/>
          <w:szCs w:val="24"/>
        </w:rPr>
        <w:t xml:space="preserve">would least help you achieve success. </w:t>
      </w:r>
    </w:p>
    <w:p w:rsidR="001C12C3" w:rsidRPr="001C12C3" w:rsidRDefault="001C12C3" w:rsidP="001C12C3">
      <w:pPr>
        <w:widowControl/>
        <w:numPr>
          <w:ilvl w:val="1"/>
          <w:numId w:val="2"/>
        </w:numPr>
        <w:spacing w:after="160" w:line="259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C3">
        <w:rPr>
          <w:rFonts w:ascii="Times New Roman" w:eastAsia="Times New Roman" w:hAnsi="Times New Roman" w:cs="Times New Roman"/>
          <w:sz w:val="24"/>
          <w:szCs w:val="24"/>
        </w:rPr>
        <w:t>A mentor &lt;text box&gt;</w:t>
      </w:r>
    </w:p>
    <w:p w:rsidR="001C12C3" w:rsidRPr="001C12C3" w:rsidRDefault="001C12C3" w:rsidP="001C12C3">
      <w:pPr>
        <w:widowControl/>
        <w:numPr>
          <w:ilvl w:val="1"/>
          <w:numId w:val="2"/>
        </w:numPr>
        <w:spacing w:after="160" w:line="259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C3">
        <w:rPr>
          <w:rFonts w:ascii="Times New Roman" w:eastAsia="Times New Roman" w:hAnsi="Times New Roman" w:cs="Times New Roman"/>
          <w:sz w:val="24"/>
          <w:szCs w:val="24"/>
        </w:rPr>
        <w:t>An advisory group &lt;text box&gt;</w:t>
      </w:r>
    </w:p>
    <w:p w:rsidR="001C12C3" w:rsidRPr="001C12C3" w:rsidRDefault="001C12C3" w:rsidP="001C12C3">
      <w:pPr>
        <w:widowControl/>
        <w:numPr>
          <w:ilvl w:val="1"/>
          <w:numId w:val="2"/>
        </w:numPr>
        <w:spacing w:after="160" w:line="259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C3">
        <w:rPr>
          <w:rFonts w:ascii="Times New Roman" w:eastAsia="Times New Roman" w:hAnsi="Times New Roman" w:cs="Times New Roman"/>
          <w:sz w:val="24"/>
          <w:szCs w:val="24"/>
        </w:rPr>
        <w:t>Connections to other alumni &lt;text box&gt;</w:t>
      </w:r>
    </w:p>
    <w:p w:rsidR="001C12C3" w:rsidRPr="001C12C3" w:rsidRDefault="001C12C3" w:rsidP="001C12C3">
      <w:pPr>
        <w:widowControl/>
        <w:numPr>
          <w:ilvl w:val="1"/>
          <w:numId w:val="2"/>
        </w:numPr>
        <w:spacing w:after="160" w:line="259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C3">
        <w:rPr>
          <w:rFonts w:ascii="Times New Roman" w:eastAsia="Times New Roman" w:hAnsi="Times New Roman" w:cs="Times New Roman"/>
          <w:sz w:val="24"/>
          <w:szCs w:val="24"/>
        </w:rPr>
        <w:t>Advice from subject matter experts, such as those in HR, finance, marketing, etc. &lt;text box&gt;</w:t>
      </w:r>
    </w:p>
    <w:p w:rsidR="001C12C3" w:rsidRPr="001C12C3" w:rsidRDefault="001C12C3" w:rsidP="001C12C3">
      <w:pPr>
        <w:widowControl/>
        <w:numPr>
          <w:ilvl w:val="1"/>
          <w:numId w:val="2"/>
        </w:numPr>
        <w:spacing w:after="160" w:line="259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C3">
        <w:rPr>
          <w:rFonts w:ascii="Times New Roman" w:eastAsia="Times New Roman" w:hAnsi="Times New Roman" w:cs="Times New Roman"/>
          <w:sz w:val="24"/>
          <w:szCs w:val="24"/>
        </w:rPr>
        <w:t>National alumni meetings with training opportunities&lt;text box&gt;</w:t>
      </w:r>
    </w:p>
    <w:p w:rsidR="001C12C3" w:rsidRPr="001C12C3" w:rsidRDefault="001C12C3" w:rsidP="001C12C3">
      <w:pPr>
        <w:widowControl/>
        <w:numPr>
          <w:ilvl w:val="1"/>
          <w:numId w:val="2"/>
        </w:numPr>
        <w:spacing w:after="160" w:line="259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C3">
        <w:rPr>
          <w:rFonts w:ascii="Times New Roman" w:eastAsia="Times New Roman" w:hAnsi="Times New Roman" w:cs="Times New Roman"/>
          <w:sz w:val="24"/>
          <w:szCs w:val="24"/>
        </w:rPr>
        <w:t>Regional alumni meetings with training opportunities&lt;text box&gt;</w:t>
      </w:r>
    </w:p>
    <w:p w:rsidR="001C12C3" w:rsidRPr="001C12C3" w:rsidRDefault="001C12C3" w:rsidP="001C12C3">
      <w:pPr>
        <w:widowControl/>
        <w:numPr>
          <w:ilvl w:val="1"/>
          <w:numId w:val="2"/>
        </w:numPr>
        <w:spacing w:after="160" w:line="259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C3">
        <w:rPr>
          <w:rFonts w:ascii="Times New Roman" w:eastAsia="Times New Roman" w:hAnsi="Times New Roman" w:cs="Times New Roman"/>
          <w:sz w:val="24"/>
          <w:szCs w:val="24"/>
        </w:rPr>
        <w:t>Local alumni meetings with training opportunities &lt;text box&gt;</w:t>
      </w:r>
    </w:p>
    <w:p w:rsidR="001C12C3" w:rsidRPr="001C12C3" w:rsidRDefault="001C12C3" w:rsidP="001C12C3">
      <w:pPr>
        <w:widowControl/>
        <w:numPr>
          <w:ilvl w:val="1"/>
          <w:numId w:val="2"/>
        </w:numPr>
        <w:spacing w:after="160" w:line="259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C3">
        <w:rPr>
          <w:rFonts w:ascii="Times New Roman" w:eastAsia="Times New Roman" w:hAnsi="Times New Roman" w:cs="Times New Roman"/>
          <w:sz w:val="24"/>
          <w:szCs w:val="24"/>
        </w:rPr>
        <w:t>Other: ______&lt;text box&gt;</w:t>
      </w:r>
    </w:p>
    <w:p w:rsidR="001C12C3" w:rsidRPr="001C12C3" w:rsidRDefault="001C12C3" w:rsidP="001C12C3">
      <w:pPr>
        <w:widowControl/>
        <w:ind w:left="18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12C3" w:rsidRPr="001C12C3" w:rsidRDefault="001C12C3" w:rsidP="00C66139">
      <w:pPr>
        <w:widowControl/>
        <w:numPr>
          <w:ilvl w:val="0"/>
          <w:numId w:val="11"/>
        </w:numPr>
        <w:spacing w:after="160" w:line="259" w:lineRule="auto"/>
        <w:ind w:left="9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C3">
        <w:rPr>
          <w:rFonts w:ascii="Times New Roman" w:eastAsia="Times New Roman" w:hAnsi="Times New Roman" w:cs="Times New Roman"/>
          <w:sz w:val="24"/>
          <w:szCs w:val="24"/>
        </w:rPr>
        <w:t xml:space="preserve">Please rank the following educational </w:t>
      </w:r>
      <w:proofErr w:type="gramStart"/>
      <w:r w:rsidRPr="001C12C3">
        <w:rPr>
          <w:rFonts w:ascii="Times New Roman" w:eastAsia="Times New Roman" w:hAnsi="Times New Roman" w:cs="Times New Roman"/>
          <w:sz w:val="24"/>
          <w:szCs w:val="24"/>
        </w:rPr>
        <w:t>resources,</w:t>
      </w:r>
      <w:proofErr w:type="gramEnd"/>
      <w:r w:rsidRPr="001C12C3">
        <w:rPr>
          <w:rFonts w:ascii="Times New Roman" w:eastAsia="Times New Roman" w:hAnsi="Times New Roman" w:cs="Times New Roman"/>
          <w:sz w:val="24"/>
          <w:szCs w:val="24"/>
        </w:rPr>
        <w:t xml:space="preserve"> where 1 would most help you achieve success and </w:t>
      </w:r>
      <w:r w:rsidR="00D03B87">
        <w:rPr>
          <w:rFonts w:ascii="Times New Roman" w:eastAsia="Times New Roman" w:hAnsi="Times New Roman" w:cs="Times New Roman"/>
          <w:sz w:val="24"/>
          <w:szCs w:val="24"/>
        </w:rPr>
        <w:t>7</w:t>
      </w:r>
      <w:r w:rsidR="00D03B87" w:rsidRPr="001C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2C3">
        <w:rPr>
          <w:rFonts w:ascii="Times New Roman" w:eastAsia="Times New Roman" w:hAnsi="Times New Roman" w:cs="Times New Roman"/>
          <w:sz w:val="24"/>
          <w:szCs w:val="24"/>
        </w:rPr>
        <w:t xml:space="preserve">would least help you achieve success. </w:t>
      </w:r>
    </w:p>
    <w:p w:rsidR="001C12C3" w:rsidRPr="001C12C3" w:rsidRDefault="001C12C3" w:rsidP="001C12C3">
      <w:pPr>
        <w:widowControl/>
        <w:numPr>
          <w:ilvl w:val="1"/>
          <w:numId w:val="11"/>
        </w:numPr>
        <w:spacing w:after="160" w:line="259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C3">
        <w:rPr>
          <w:rFonts w:ascii="Times New Roman" w:eastAsia="Times New Roman" w:hAnsi="Times New Roman" w:cs="Times New Roman"/>
          <w:sz w:val="24"/>
          <w:szCs w:val="24"/>
        </w:rPr>
        <w:t>Guidelines to structure and continue CEO mentoring group meetings &lt;text box&gt;</w:t>
      </w:r>
    </w:p>
    <w:p w:rsidR="001C12C3" w:rsidRPr="001C12C3" w:rsidRDefault="001C12C3" w:rsidP="001C12C3">
      <w:pPr>
        <w:widowControl/>
        <w:numPr>
          <w:ilvl w:val="4"/>
          <w:numId w:val="10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C3">
        <w:rPr>
          <w:rFonts w:ascii="Times New Roman" w:eastAsia="Times New Roman" w:hAnsi="Times New Roman" w:cs="Times New Roman"/>
          <w:sz w:val="24"/>
          <w:szCs w:val="24"/>
        </w:rPr>
        <w:t>Live webinars on relevant growth plan or small business topics &lt;text box&gt;</w:t>
      </w:r>
    </w:p>
    <w:p w:rsidR="001C12C3" w:rsidRPr="001C12C3" w:rsidRDefault="001C12C3" w:rsidP="001C12C3">
      <w:pPr>
        <w:widowControl/>
        <w:numPr>
          <w:ilvl w:val="4"/>
          <w:numId w:val="10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C3">
        <w:rPr>
          <w:rFonts w:ascii="Times New Roman" w:eastAsia="Times New Roman" w:hAnsi="Times New Roman" w:cs="Times New Roman"/>
          <w:sz w:val="24"/>
          <w:szCs w:val="24"/>
        </w:rPr>
        <w:t>Library of recorded webinars &lt;text box&gt;</w:t>
      </w:r>
    </w:p>
    <w:p w:rsidR="001C12C3" w:rsidRPr="001C12C3" w:rsidRDefault="001C12C3" w:rsidP="001C12C3">
      <w:pPr>
        <w:widowControl/>
        <w:numPr>
          <w:ilvl w:val="4"/>
          <w:numId w:val="10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C3">
        <w:rPr>
          <w:rFonts w:ascii="Times New Roman" w:eastAsia="Times New Roman" w:hAnsi="Times New Roman" w:cs="Times New Roman"/>
          <w:sz w:val="24"/>
          <w:szCs w:val="24"/>
        </w:rPr>
        <w:t>Library of additional resources, such as books and articles &lt;text box&gt;</w:t>
      </w:r>
    </w:p>
    <w:p w:rsidR="001C12C3" w:rsidRPr="001C12C3" w:rsidRDefault="001C12C3" w:rsidP="001C12C3">
      <w:pPr>
        <w:widowControl/>
        <w:numPr>
          <w:ilvl w:val="4"/>
          <w:numId w:val="10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C3">
        <w:rPr>
          <w:rFonts w:ascii="Times New Roman" w:eastAsia="Times New Roman" w:hAnsi="Times New Roman" w:cs="Times New Roman"/>
          <w:sz w:val="24"/>
          <w:szCs w:val="24"/>
        </w:rPr>
        <w:t>Access to an online learning platform &lt;text box&gt;</w:t>
      </w:r>
    </w:p>
    <w:p w:rsidR="001C12C3" w:rsidRPr="001C12C3" w:rsidRDefault="001C12C3" w:rsidP="001C12C3">
      <w:pPr>
        <w:widowControl/>
        <w:numPr>
          <w:ilvl w:val="4"/>
          <w:numId w:val="10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C3">
        <w:rPr>
          <w:rFonts w:ascii="Times New Roman" w:eastAsia="Times New Roman" w:hAnsi="Times New Roman" w:cs="Times New Roman"/>
          <w:sz w:val="24"/>
          <w:szCs w:val="24"/>
        </w:rPr>
        <w:t>Research on the role of small businesses and economic development</w:t>
      </w:r>
    </w:p>
    <w:p w:rsidR="001C12C3" w:rsidRPr="001C12C3" w:rsidRDefault="001C12C3" w:rsidP="001C12C3">
      <w:pPr>
        <w:widowControl/>
        <w:numPr>
          <w:ilvl w:val="4"/>
          <w:numId w:val="10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C3">
        <w:rPr>
          <w:rFonts w:ascii="Times New Roman" w:eastAsia="Times New Roman" w:hAnsi="Times New Roman" w:cs="Times New Roman"/>
          <w:sz w:val="24"/>
          <w:szCs w:val="24"/>
        </w:rPr>
        <w:t>Other: ______&lt;text box&gt;</w:t>
      </w:r>
    </w:p>
    <w:p w:rsidR="00E97C72" w:rsidRPr="001C12C3" w:rsidRDefault="00E97C72" w:rsidP="00E97C72">
      <w:pPr>
        <w:pStyle w:val="ListParagraph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1C12C3">
        <w:rPr>
          <w:rFonts w:ascii="Times New Roman" w:hAnsi="Times New Roman" w:cs="Times New Roman"/>
          <w:sz w:val="24"/>
          <w:szCs w:val="24"/>
        </w:rPr>
        <w:t>Looking back on the whole program,</w:t>
      </w:r>
      <w:r w:rsidRPr="0004537F">
        <w:rPr>
          <w:rFonts w:ascii="Times New Roman" w:hAnsi="Times New Roman" w:cs="Times New Roman"/>
          <w:sz w:val="24"/>
          <w:szCs w:val="24"/>
        </w:rPr>
        <w:t xml:space="preserve"> </w:t>
      </w:r>
      <w:r w:rsidRPr="00356577">
        <w:rPr>
          <w:rFonts w:ascii="Times New Roman" w:hAnsi="Times New Roman" w:cs="Times New Roman"/>
          <w:sz w:val="24"/>
          <w:szCs w:val="24"/>
        </w:rPr>
        <w:t>how satisfied are you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577">
        <w:rPr>
          <w:rFonts w:ascii="Times New Roman" w:hAnsi="Times New Roman" w:cs="Times New Roman"/>
          <w:sz w:val="24"/>
          <w:szCs w:val="24"/>
        </w:rPr>
        <w:t>experience (curriculum, instruction, staff, other participants)?</w:t>
      </w:r>
    </w:p>
    <w:p w:rsidR="00E97C72" w:rsidRDefault="00E97C72" w:rsidP="00E97C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97C72" w:rsidRPr="001C12C3" w:rsidRDefault="00E97C72" w:rsidP="00E97C72">
      <w:pPr>
        <w:pStyle w:val="ListParagraph"/>
        <w:numPr>
          <w:ilvl w:val="0"/>
          <w:numId w:val="9"/>
        </w:numPr>
        <w:spacing w:line="20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1C12C3">
        <w:rPr>
          <w:rFonts w:ascii="Times New Roman" w:hAnsi="Times New Roman" w:cs="Times New Roman"/>
          <w:sz w:val="24"/>
          <w:szCs w:val="24"/>
        </w:rPr>
        <w:t>Very satisfied</w:t>
      </w:r>
    </w:p>
    <w:p w:rsidR="00E97C72" w:rsidRPr="001C12C3" w:rsidRDefault="00E97C72" w:rsidP="00E97C72">
      <w:pPr>
        <w:pStyle w:val="ListParagraph"/>
        <w:numPr>
          <w:ilvl w:val="0"/>
          <w:numId w:val="9"/>
        </w:numPr>
        <w:spacing w:line="20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1C12C3">
        <w:rPr>
          <w:rFonts w:ascii="Times New Roman" w:hAnsi="Times New Roman" w:cs="Times New Roman"/>
          <w:sz w:val="24"/>
          <w:szCs w:val="24"/>
        </w:rPr>
        <w:t>Satisfied</w:t>
      </w:r>
    </w:p>
    <w:p w:rsidR="00E97C72" w:rsidRPr="001C12C3" w:rsidRDefault="00E97C72" w:rsidP="00E97C72">
      <w:pPr>
        <w:pStyle w:val="ListParagraph"/>
        <w:numPr>
          <w:ilvl w:val="0"/>
          <w:numId w:val="9"/>
        </w:numPr>
        <w:spacing w:line="20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1C12C3">
        <w:rPr>
          <w:rFonts w:ascii="Times New Roman" w:hAnsi="Times New Roman" w:cs="Times New Roman"/>
          <w:sz w:val="24"/>
          <w:szCs w:val="24"/>
        </w:rPr>
        <w:t>Indifferent, neither dissatisfied nor satisfied</w:t>
      </w:r>
    </w:p>
    <w:p w:rsidR="00E97C72" w:rsidRPr="001C12C3" w:rsidRDefault="00E97C72" w:rsidP="00E97C72">
      <w:pPr>
        <w:pStyle w:val="ListParagraph"/>
        <w:numPr>
          <w:ilvl w:val="0"/>
          <w:numId w:val="9"/>
        </w:numPr>
        <w:spacing w:line="20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1C12C3">
        <w:rPr>
          <w:rFonts w:ascii="Times New Roman" w:hAnsi="Times New Roman" w:cs="Times New Roman"/>
          <w:sz w:val="24"/>
          <w:szCs w:val="24"/>
        </w:rPr>
        <w:t>Somewhat dissatisfied</w:t>
      </w:r>
    </w:p>
    <w:p w:rsidR="00E97C72" w:rsidRDefault="00E97C72" w:rsidP="00E97C72">
      <w:pPr>
        <w:pStyle w:val="ListParagraph"/>
        <w:numPr>
          <w:ilvl w:val="0"/>
          <w:numId w:val="9"/>
        </w:numPr>
        <w:spacing w:line="20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1C12C3">
        <w:rPr>
          <w:rFonts w:ascii="Times New Roman" w:hAnsi="Times New Roman" w:cs="Times New Roman"/>
          <w:sz w:val="24"/>
          <w:szCs w:val="24"/>
        </w:rPr>
        <w:t>Very dissatisfied</w:t>
      </w:r>
    </w:p>
    <w:p w:rsidR="00E97C72" w:rsidRDefault="00E97C72" w:rsidP="00E97C72">
      <w:pPr>
        <w:pStyle w:val="ListParagraph"/>
        <w:spacing w:line="20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97C72" w:rsidRPr="00360D57" w:rsidRDefault="00E97C72" w:rsidP="00E97C72">
      <w:pPr>
        <w:pStyle w:val="ListParagraph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360D57">
        <w:rPr>
          <w:rFonts w:ascii="Times New Roman" w:hAnsi="Times New Roman" w:cs="Times New Roman"/>
          <w:sz w:val="24"/>
          <w:szCs w:val="24"/>
        </w:rPr>
        <w:t xml:space="preserve">Do you have any suggestions for how the curriculum or experience could be improved for business </w:t>
      </w:r>
      <w:r w:rsidR="001D4120">
        <w:rPr>
          <w:rFonts w:ascii="Times New Roman" w:hAnsi="Times New Roman" w:cs="Times New Roman"/>
          <w:sz w:val="24"/>
          <w:szCs w:val="24"/>
        </w:rPr>
        <w:t>executives</w:t>
      </w:r>
      <w:r w:rsidRPr="00360D57">
        <w:rPr>
          <w:rFonts w:ascii="Times New Roman" w:hAnsi="Times New Roman" w:cs="Times New Roman"/>
          <w:sz w:val="24"/>
          <w:szCs w:val="24"/>
        </w:rPr>
        <w:t xml:space="preserve"> like you? &lt;Text box&gt;</w:t>
      </w:r>
    </w:p>
    <w:p w:rsidR="00E97C72" w:rsidRDefault="00E97C72" w:rsidP="00E97C72">
      <w:pPr>
        <w:pStyle w:val="ListParagraph"/>
        <w:spacing w:line="2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C12C3" w:rsidRPr="00E97C72" w:rsidRDefault="001C12C3" w:rsidP="001C12C3">
      <w:pPr>
        <w:pStyle w:val="ListParagraph"/>
        <w:numPr>
          <w:ilvl w:val="0"/>
          <w:numId w:val="1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97C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 likely are you to recommend the program to a fellow business </w:t>
      </w:r>
      <w:r w:rsidR="001D4120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Pr="00E97C7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12C3" w:rsidRPr="00E97C72" w:rsidRDefault="001C12C3" w:rsidP="001C12C3">
      <w:pPr>
        <w:pStyle w:val="ListParagraph"/>
        <w:numPr>
          <w:ilvl w:val="0"/>
          <w:numId w:val="9"/>
        </w:numPr>
        <w:spacing w:line="20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97C72">
        <w:rPr>
          <w:rFonts w:ascii="Times New Roman" w:eastAsia="Times New Roman" w:hAnsi="Times New Roman" w:cs="Times New Roman"/>
          <w:sz w:val="24"/>
          <w:szCs w:val="24"/>
        </w:rPr>
        <w:t>Very likely</w:t>
      </w:r>
    </w:p>
    <w:p w:rsidR="001C12C3" w:rsidRPr="001C12C3" w:rsidRDefault="001C12C3" w:rsidP="001C12C3">
      <w:pPr>
        <w:pStyle w:val="ListParagraph"/>
        <w:numPr>
          <w:ilvl w:val="0"/>
          <w:numId w:val="9"/>
        </w:numPr>
        <w:spacing w:line="200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Likely</w:t>
      </w:r>
    </w:p>
    <w:p w:rsidR="001C12C3" w:rsidRPr="001C12C3" w:rsidRDefault="001C12C3" w:rsidP="001C12C3">
      <w:pPr>
        <w:pStyle w:val="ListParagraph"/>
        <w:numPr>
          <w:ilvl w:val="0"/>
          <w:numId w:val="9"/>
        </w:numPr>
        <w:spacing w:line="200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unlikely nor likely</w:t>
      </w:r>
    </w:p>
    <w:p w:rsidR="001C12C3" w:rsidRPr="001C12C3" w:rsidRDefault="001C12C3" w:rsidP="001C12C3">
      <w:pPr>
        <w:pStyle w:val="ListParagraph"/>
        <w:numPr>
          <w:ilvl w:val="0"/>
          <w:numId w:val="9"/>
        </w:numPr>
        <w:spacing w:line="20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1C12C3">
        <w:rPr>
          <w:rFonts w:ascii="Times New Roman" w:hAnsi="Times New Roman" w:cs="Times New Roman"/>
          <w:sz w:val="24"/>
          <w:szCs w:val="24"/>
        </w:rPr>
        <w:t xml:space="preserve">Somewhat </w:t>
      </w:r>
      <w:r>
        <w:rPr>
          <w:rFonts w:ascii="Times New Roman" w:hAnsi="Times New Roman" w:cs="Times New Roman"/>
          <w:sz w:val="24"/>
          <w:szCs w:val="24"/>
        </w:rPr>
        <w:t>unlikely</w:t>
      </w:r>
    </w:p>
    <w:p w:rsidR="006D77D8" w:rsidRPr="001C12C3" w:rsidRDefault="001C12C3" w:rsidP="001C12C3">
      <w:pPr>
        <w:pStyle w:val="ListParagraph"/>
        <w:numPr>
          <w:ilvl w:val="0"/>
          <w:numId w:val="9"/>
        </w:numPr>
        <w:spacing w:before="4" w:line="200" w:lineRule="atLeast"/>
        <w:ind w:left="1080"/>
        <w:rPr>
          <w:rFonts w:ascii="Times New Roman" w:eastAsia="Times New Roman" w:hAnsi="Times New Roman" w:cs="Times New Roman"/>
          <w:sz w:val="21"/>
          <w:szCs w:val="21"/>
        </w:rPr>
      </w:pPr>
      <w:r w:rsidRPr="001C12C3">
        <w:rPr>
          <w:rFonts w:ascii="Times New Roman" w:hAnsi="Times New Roman" w:cs="Times New Roman"/>
          <w:sz w:val="24"/>
          <w:szCs w:val="24"/>
        </w:rPr>
        <w:t>Very unlikely</w:t>
      </w:r>
    </w:p>
    <w:p w:rsidR="006D77D8" w:rsidRDefault="006D77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sectPr w:rsidR="006D77D8" w:rsidSect="00C6613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E5" w:rsidRDefault="009047E5" w:rsidP="002510A6">
      <w:r>
        <w:separator/>
      </w:r>
    </w:p>
  </w:endnote>
  <w:endnote w:type="continuationSeparator" w:id="0">
    <w:p w:rsidR="009047E5" w:rsidRDefault="009047E5" w:rsidP="0025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E5" w:rsidRDefault="009047E5" w:rsidP="002510A6">
      <w:r>
        <w:separator/>
      </w:r>
    </w:p>
  </w:footnote>
  <w:footnote w:type="continuationSeparator" w:id="0">
    <w:p w:rsidR="009047E5" w:rsidRDefault="009047E5" w:rsidP="0025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AFE"/>
    <w:multiLevelType w:val="hybridMultilevel"/>
    <w:tmpl w:val="A41AF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56A7"/>
    <w:multiLevelType w:val="hybridMultilevel"/>
    <w:tmpl w:val="120CC3CC"/>
    <w:lvl w:ilvl="0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1BF23A1B"/>
    <w:multiLevelType w:val="hybridMultilevel"/>
    <w:tmpl w:val="B0CE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86910"/>
    <w:multiLevelType w:val="hybridMultilevel"/>
    <w:tmpl w:val="AFEE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3B4C"/>
    <w:multiLevelType w:val="hybridMultilevel"/>
    <w:tmpl w:val="35C0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0011C"/>
    <w:multiLevelType w:val="multilevel"/>
    <w:tmpl w:val="99EA26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6626496"/>
    <w:multiLevelType w:val="hybridMultilevel"/>
    <w:tmpl w:val="DE76F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F08C3"/>
    <w:multiLevelType w:val="hybridMultilevel"/>
    <w:tmpl w:val="9B12B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016628"/>
    <w:multiLevelType w:val="hybridMultilevel"/>
    <w:tmpl w:val="ACB2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45BB9"/>
    <w:multiLevelType w:val="hybridMultilevel"/>
    <w:tmpl w:val="76CA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B0D22"/>
    <w:multiLevelType w:val="hybridMultilevel"/>
    <w:tmpl w:val="100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D8"/>
    <w:rsid w:val="0004537F"/>
    <w:rsid w:val="0005466A"/>
    <w:rsid w:val="00072D6C"/>
    <w:rsid w:val="00086BD2"/>
    <w:rsid w:val="001178D0"/>
    <w:rsid w:val="00132646"/>
    <w:rsid w:val="00190E79"/>
    <w:rsid w:val="001B05EF"/>
    <w:rsid w:val="001C12C3"/>
    <w:rsid w:val="001D1A44"/>
    <w:rsid w:val="001D4120"/>
    <w:rsid w:val="001E092C"/>
    <w:rsid w:val="002267E4"/>
    <w:rsid w:val="0024220F"/>
    <w:rsid w:val="002510A6"/>
    <w:rsid w:val="002C18C4"/>
    <w:rsid w:val="002F4D73"/>
    <w:rsid w:val="00356577"/>
    <w:rsid w:val="00360D57"/>
    <w:rsid w:val="003D1847"/>
    <w:rsid w:val="003E0924"/>
    <w:rsid w:val="00420FE1"/>
    <w:rsid w:val="004240F3"/>
    <w:rsid w:val="00425F4A"/>
    <w:rsid w:val="00433C5F"/>
    <w:rsid w:val="004D4071"/>
    <w:rsid w:val="00520023"/>
    <w:rsid w:val="00646D15"/>
    <w:rsid w:val="006D77D8"/>
    <w:rsid w:val="00726A5E"/>
    <w:rsid w:val="007F6B14"/>
    <w:rsid w:val="0081102E"/>
    <w:rsid w:val="00815DD6"/>
    <w:rsid w:val="00822CCC"/>
    <w:rsid w:val="008534C0"/>
    <w:rsid w:val="009047E5"/>
    <w:rsid w:val="009431F3"/>
    <w:rsid w:val="0099390A"/>
    <w:rsid w:val="009D2A55"/>
    <w:rsid w:val="00A27889"/>
    <w:rsid w:val="00A3341B"/>
    <w:rsid w:val="00A34312"/>
    <w:rsid w:val="00A510F5"/>
    <w:rsid w:val="00A57698"/>
    <w:rsid w:val="00A6268F"/>
    <w:rsid w:val="00B64312"/>
    <w:rsid w:val="00B8646C"/>
    <w:rsid w:val="00BE0DA7"/>
    <w:rsid w:val="00C66139"/>
    <w:rsid w:val="00C71214"/>
    <w:rsid w:val="00C8628C"/>
    <w:rsid w:val="00D03B87"/>
    <w:rsid w:val="00D745E9"/>
    <w:rsid w:val="00D84E0A"/>
    <w:rsid w:val="00DD0534"/>
    <w:rsid w:val="00E97C72"/>
    <w:rsid w:val="00EC250F"/>
    <w:rsid w:val="00F7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12C3"/>
  </w:style>
  <w:style w:type="paragraph" w:styleId="Heading1">
    <w:name w:val="heading 1"/>
    <w:basedOn w:val="Normal"/>
    <w:next w:val="Normal"/>
    <w:link w:val="Heading1Char"/>
    <w:uiPriority w:val="9"/>
    <w:qFormat/>
    <w:rsid w:val="002510A6"/>
    <w:pPr>
      <w:keepNext/>
      <w:keepLines/>
      <w:widowControl/>
      <w:spacing w:before="240" w:line="259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  <w:ind w:left="736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D1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8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4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56577"/>
  </w:style>
  <w:style w:type="character" w:customStyle="1" w:styleId="BodyTextChar">
    <w:name w:val="Body Text Char"/>
    <w:basedOn w:val="DefaultParagraphFont"/>
    <w:link w:val="BodyText"/>
    <w:uiPriority w:val="1"/>
    <w:rsid w:val="00356577"/>
    <w:rPr>
      <w:rFonts w:ascii="Arial" w:eastAsia="Arial" w:hAnsi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10A6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51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0A6"/>
  </w:style>
  <w:style w:type="paragraph" w:styleId="Footer">
    <w:name w:val="footer"/>
    <w:basedOn w:val="Normal"/>
    <w:link w:val="FooterChar"/>
    <w:uiPriority w:val="99"/>
    <w:unhideWhenUsed/>
    <w:rsid w:val="00251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A6"/>
  </w:style>
  <w:style w:type="table" w:styleId="TableGrid">
    <w:name w:val="Table Grid"/>
    <w:basedOn w:val="TableNormal"/>
    <w:uiPriority w:val="59"/>
    <w:rsid w:val="0036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12C3"/>
  </w:style>
  <w:style w:type="paragraph" w:styleId="Heading1">
    <w:name w:val="heading 1"/>
    <w:basedOn w:val="Normal"/>
    <w:next w:val="Normal"/>
    <w:link w:val="Heading1Char"/>
    <w:uiPriority w:val="9"/>
    <w:qFormat/>
    <w:rsid w:val="002510A6"/>
    <w:pPr>
      <w:keepNext/>
      <w:keepLines/>
      <w:widowControl/>
      <w:spacing w:before="240" w:line="259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  <w:ind w:left="736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D1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8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4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56577"/>
  </w:style>
  <w:style w:type="character" w:customStyle="1" w:styleId="BodyTextChar">
    <w:name w:val="Body Text Char"/>
    <w:basedOn w:val="DefaultParagraphFont"/>
    <w:link w:val="BodyText"/>
    <w:uiPriority w:val="1"/>
    <w:rsid w:val="00356577"/>
    <w:rPr>
      <w:rFonts w:ascii="Arial" w:eastAsia="Arial" w:hAnsi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10A6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51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0A6"/>
  </w:style>
  <w:style w:type="paragraph" w:styleId="Footer">
    <w:name w:val="footer"/>
    <w:basedOn w:val="Normal"/>
    <w:link w:val="FooterChar"/>
    <w:uiPriority w:val="99"/>
    <w:unhideWhenUsed/>
    <w:rsid w:val="00251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A6"/>
  </w:style>
  <w:style w:type="table" w:styleId="TableGrid">
    <w:name w:val="Table Grid"/>
    <w:basedOn w:val="TableNormal"/>
    <w:uiPriority w:val="59"/>
    <w:rsid w:val="0036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66FD-2AE4-4129-8B93-9E0313EB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FAC9F706.dotm</Template>
  <TotalTime>0</TotalTime>
  <Pages>5</Pages>
  <Words>818</Words>
  <Characters>4667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Final Participant Feedback - copy for SBA</vt:lpstr>
    </vt:vector>
  </TitlesOfParts>
  <Company>Small Business Administration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Final Participant Feedback - copy for SBA</dc:title>
  <dc:creator>Borg, Brittany J.</dc:creator>
  <cp:lastModifiedBy>Rich, Curtis B.</cp:lastModifiedBy>
  <cp:revision>2</cp:revision>
  <cp:lastPrinted>2016-05-12T10:42:00Z</cp:lastPrinted>
  <dcterms:created xsi:type="dcterms:W3CDTF">2016-05-12T10:42:00Z</dcterms:created>
  <dcterms:modified xsi:type="dcterms:W3CDTF">2016-05-12T10:42:00Z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2015-11-06T00:00:00Z</vt:filetime>
  </property>
</Properties>
</file>