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29326" w14:textId="335317C9" w:rsidR="00C62E21" w:rsidRDefault="00C62E21" w:rsidP="00C62E21">
      <w:pPr>
        <w:pStyle w:val="MarkforAppendixTitle"/>
        <w:rPr>
          <w:rFonts w:eastAsiaTheme="minorEastAsia"/>
        </w:rPr>
        <w:sectPr w:rsidR="00C62E21" w:rsidSect="00046BB5">
          <w:headerReference w:type="first" r:id="rId9"/>
          <w:footerReference w:type="first" r:id="rId10"/>
          <w:pgSz w:w="12240" w:h="15840"/>
          <w:pgMar w:top="1440" w:right="1440" w:bottom="1440" w:left="1440" w:header="720" w:footer="720" w:gutter="0"/>
          <w:cols w:space="720"/>
          <w:titlePg/>
          <w:docGrid w:linePitch="360"/>
        </w:sectPr>
      </w:pPr>
      <w:bookmarkStart w:id="0" w:name="_GoBack"/>
      <w:bookmarkEnd w:id="0"/>
      <w:r w:rsidRPr="00C62E21">
        <w:rPr>
          <w:rFonts w:eastAsiaTheme="minorEastAsia"/>
        </w:rPr>
        <w:t>Attachment D5:</w:t>
      </w:r>
      <w:r>
        <w:rPr>
          <w:rFonts w:eastAsiaTheme="minorEastAsia"/>
        </w:rPr>
        <w:br/>
      </w:r>
      <w:r>
        <w:rPr>
          <w:rFonts w:eastAsiaTheme="minorEastAsia"/>
        </w:rPr>
        <w:br/>
      </w:r>
      <w:r w:rsidRPr="00C62E21">
        <w:rPr>
          <w:rFonts w:eastAsiaTheme="minorEastAsia"/>
        </w:rPr>
        <w:t>Discussion Guide – Innovation Funding Recipients</w:t>
      </w:r>
    </w:p>
    <w:p w14:paraId="03AF5979" w14:textId="77777777" w:rsidR="00C62E21" w:rsidRDefault="00C62E21" w:rsidP="00C62E21">
      <w:pPr>
        <w:pStyle w:val="NormalSS"/>
        <w:spacing w:before="3840" w:after="0"/>
        <w:jc w:val="center"/>
        <w:rPr>
          <w:rFonts w:eastAsiaTheme="minorEastAsia"/>
        </w:rPr>
      </w:pPr>
      <w:r>
        <w:rPr>
          <w:rFonts w:eastAsiaTheme="minorEastAsia"/>
        </w:rPr>
        <w:lastRenderedPageBreak/>
        <w:t>This page left blank for double-sided copying.</w:t>
      </w:r>
    </w:p>
    <w:p w14:paraId="79081EAA" w14:textId="77777777" w:rsidR="00C62E21" w:rsidRDefault="00C62E21" w:rsidP="00C62E21">
      <w:pPr>
        <w:pStyle w:val="CONTENTS"/>
        <w:spacing w:after="0"/>
        <w:sectPr w:rsidR="00C62E21" w:rsidSect="000E4C3F">
          <w:pgSz w:w="12240" w:h="15840"/>
          <w:pgMar w:top="1440" w:right="1440" w:bottom="1440" w:left="1440" w:header="720" w:footer="720" w:gutter="0"/>
          <w:cols w:space="720"/>
          <w:docGrid w:linePitch="360"/>
        </w:sectPr>
      </w:pPr>
    </w:p>
    <w:p w14:paraId="416E4BD0" w14:textId="45AC9B9C" w:rsidR="00D37F52" w:rsidRDefault="00D37F52" w:rsidP="00D37F52">
      <w:pPr>
        <w:pStyle w:val="CONTENTS"/>
        <w:spacing w:after="0"/>
      </w:pPr>
      <w:r>
        <w:lastRenderedPageBreak/>
        <w:t xml:space="preserve">WISEWOMAN Evaluation Site Visit Discussion Guide </w:t>
      </w:r>
    </w:p>
    <w:p w14:paraId="3F5F39FD" w14:textId="6AEF7D6D" w:rsidR="00D37F52" w:rsidRDefault="00D37F52" w:rsidP="00D37F52">
      <w:pPr>
        <w:pStyle w:val="CONTENTS"/>
        <w:spacing w:after="0"/>
      </w:pPr>
      <w:r>
        <w:t>Innovation Funding Recipients</w:t>
      </w:r>
    </w:p>
    <w:p w14:paraId="43406711" w14:textId="77777777" w:rsidR="00D37F52" w:rsidRDefault="00D37F52" w:rsidP="00D37F52">
      <w:pPr>
        <w:pStyle w:val="H3Alpha"/>
      </w:pPr>
    </w:p>
    <w:p w14:paraId="0106698E" w14:textId="1969B011" w:rsidR="00FD5CC7" w:rsidRPr="00F535B0" w:rsidRDefault="009511E6" w:rsidP="006941B9">
      <w:pPr>
        <w:pStyle w:val="H3Alpha"/>
      </w:pPr>
      <w:r>
        <w:t xml:space="preserve">A. </w:t>
      </w:r>
      <w:r>
        <w:tab/>
      </w:r>
      <w:r w:rsidR="00FD5CC7" w:rsidRPr="00F535B0">
        <w:t>Introduction</w:t>
      </w:r>
      <w:r>
        <w:t xml:space="preserve"> [</w:t>
      </w:r>
      <w:r w:rsidR="00D37F52">
        <w:t>5</w:t>
      </w:r>
      <w:r>
        <w:t xml:space="preserve"> minutes]</w:t>
      </w:r>
    </w:p>
    <w:p w14:paraId="39B99A83" w14:textId="0FD1AF8E" w:rsidR="00CE6BB0" w:rsidRDefault="00A32476" w:rsidP="006941B9">
      <w:pPr>
        <w:pStyle w:val="NormalSS"/>
        <w:ind w:firstLine="0"/>
      </w:pPr>
      <w:r>
        <w:t>My name is [fill in]. Thank you for your time today</w:t>
      </w:r>
      <w:r w:rsidR="005A24BA" w:rsidRPr="00F535B0">
        <w:t xml:space="preserve">. </w:t>
      </w:r>
      <w:r w:rsidR="001C70A0" w:rsidRPr="001C70A0">
        <w:t xml:space="preserve">As we mentioned when we scheduled this interview, General Dynamics Information Technology (GDIT) and Mathematica Policy Research are supporting the Centers for Disease Control and Prevention (CDC) in conducting an evaluation of the WISEWOMAN program. </w:t>
      </w:r>
    </w:p>
    <w:p w14:paraId="1F10D810" w14:textId="4E3918C2" w:rsidR="00CE6BB0" w:rsidRPr="00F535B0" w:rsidRDefault="00806EA9" w:rsidP="006941B9">
      <w:pPr>
        <w:pStyle w:val="NormalSS"/>
        <w:ind w:firstLine="0"/>
      </w:pPr>
      <w:r w:rsidRPr="00F535B0">
        <w:t>As part of the evaluation, we</w:t>
      </w:r>
      <w:r w:rsidR="00471210" w:rsidRPr="00F535B0">
        <w:t xml:space="preserve"> will be producing a series of</w:t>
      </w:r>
      <w:r w:rsidR="00FD5CC7" w:rsidRPr="00F535B0">
        <w:t xml:space="preserve"> </w:t>
      </w:r>
      <w:r w:rsidR="00CE6BB0">
        <w:t>case studies</w:t>
      </w:r>
      <w:r w:rsidR="00FD5CC7" w:rsidRPr="00F535B0">
        <w:t xml:space="preserve"> that </w:t>
      </w:r>
      <w:r w:rsidR="00C16E72" w:rsidRPr="00F535B0">
        <w:t>highlight</w:t>
      </w:r>
      <w:r w:rsidR="00A677CE">
        <w:t xml:space="preserve"> activities that </w:t>
      </w:r>
      <w:r w:rsidR="00CE6BB0">
        <w:t xml:space="preserve">the seven </w:t>
      </w:r>
      <w:r w:rsidR="00A677CE">
        <w:t>recipients of</w:t>
      </w:r>
      <w:r w:rsidR="00CE6BB0">
        <w:t xml:space="preserve"> the</w:t>
      </w:r>
      <w:r w:rsidR="00A677CE">
        <w:t xml:space="preserve"> innovation component</w:t>
      </w:r>
      <w:r w:rsidR="00C16E72" w:rsidRPr="00F535B0">
        <w:t xml:space="preserve"> </w:t>
      </w:r>
      <w:r w:rsidR="00A677CE">
        <w:t>awards have initiated to reduce risks, complications, and barriers to the prevention and control of heart disease and stroke.</w:t>
      </w:r>
      <w:r w:rsidR="00471210" w:rsidRPr="00F535B0">
        <w:t xml:space="preserve"> </w:t>
      </w:r>
    </w:p>
    <w:p w14:paraId="10D02B23" w14:textId="4B34E4A9" w:rsidR="00CE6BB0" w:rsidRPr="00F535B0" w:rsidRDefault="00CE6BB0" w:rsidP="00F726B2">
      <w:pPr>
        <w:pStyle w:val="NormalSS"/>
        <w:ind w:firstLine="0"/>
      </w:pPr>
      <w:r>
        <w:t>To prepare for this interview, we</w:t>
      </w:r>
      <w:r w:rsidR="00CC3539" w:rsidRPr="00F535B0">
        <w:t xml:space="preserve"> reviewed </w:t>
      </w:r>
      <w:r w:rsidR="00C16E72" w:rsidRPr="00F535B0">
        <w:t xml:space="preserve">program documents and </w:t>
      </w:r>
      <w:r w:rsidR="00CC3539" w:rsidRPr="00F535B0">
        <w:t>spoke</w:t>
      </w:r>
      <w:r w:rsidR="00C16E72" w:rsidRPr="00F535B0">
        <w:t xml:space="preserve"> with </w:t>
      </w:r>
      <w:r>
        <w:t>your</w:t>
      </w:r>
      <w:r w:rsidR="00C16E72" w:rsidRPr="00F535B0">
        <w:t xml:space="preserve"> </w:t>
      </w:r>
      <w:r w:rsidR="006514A0" w:rsidRPr="00F535B0">
        <w:t>project</w:t>
      </w:r>
      <w:r w:rsidR="00C16E72" w:rsidRPr="00F535B0">
        <w:t xml:space="preserve"> officer to </w:t>
      </w:r>
      <w:r w:rsidR="006514A0" w:rsidRPr="00F535B0">
        <w:t>learn</w:t>
      </w:r>
      <w:r w:rsidR="00D02ABE" w:rsidRPr="00F535B0">
        <w:t xml:space="preserve"> </w:t>
      </w:r>
      <w:r>
        <w:t xml:space="preserve">more about </w:t>
      </w:r>
      <w:r w:rsidR="007B4169">
        <w:t xml:space="preserve">the work you are </w:t>
      </w:r>
      <w:r w:rsidR="000E05B5">
        <w:t xml:space="preserve">implementing </w:t>
      </w:r>
      <w:r w:rsidR="007B4169">
        <w:t>through your innovation funding</w:t>
      </w:r>
      <w:r w:rsidR="00A969AB">
        <w:t xml:space="preserve">. </w:t>
      </w:r>
      <w:r w:rsidR="005A24BA" w:rsidRPr="00F535B0">
        <w:t xml:space="preserve">The purpose of today’s </w:t>
      </w:r>
      <w:r w:rsidR="00A969AB">
        <w:t xml:space="preserve">discussion is </w:t>
      </w:r>
      <w:r w:rsidR="005A24BA" w:rsidRPr="00F535B0">
        <w:t xml:space="preserve">to </w:t>
      </w:r>
      <w:r w:rsidR="009A0A62" w:rsidRPr="00F535B0">
        <w:t>gather additional information</w:t>
      </w:r>
      <w:r w:rsidR="005A24BA" w:rsidRPr="00F535B0">
        <w:t xml:space="preserve"> about </w:t>
      </w:r>
      <w:r w:rsidR="007B4169">
        <w:t>this</w:t>
      </w:r>
      <w:r w:rsidR="005A24BA" w:rsidRPr="00F535B0">
        <w:t xml:space="preserve"> work as well as</w:t>
      </w:r>
      <w:r w:rsidR="003949D2" w:rsidRPr="00F535B0">
        <w:t xml:space="preserve"> any </w:t>
      </w:r>
      <w:r w:rsidR="009A0A62" w:rsidRPr="00F535B0">
        <w:t>facilitators o</w:t>
      </w:r>
      <w:r w:rsidR="00471210" w:rsidRPr="00F535B0">
        <w:t xml:space="preserve">r barriers you have encountered through this work. </w:t>
      </w:r>
      <w:r w:rsidR="009A0A62" w:rsidRPr="00F535B0">
        <w:t xml:space="preserve">  </w:t>
      </w:r>
      <w:r w:rsidR="003949D2" w:rsidRPr="00F535B0">
        <w:t xml:space="preserve"> </w:t>
      </w:r>
    </w:p>
    <w:p w14:paraId="4016CCEB" w14:textId="079D0F18" w:rsidR="00CE6BB0" w:rsidRPr="00CE6BB0" w:rsidRDefault="00CE6BB0" w:rsidP="00CE6BB0">
      <w:pPr>
        <w:pStyle w:val="NormalSS"/>
        <w:ind w:firstLine="0"/>
      </w:pPr>
      <w:r>
        <w:t>This interview will take</w:t>
      </w:r>
      <w:r w:rsidR="00FD5CC7" w:rsidRPr="00F535B0">
        <w:t xml:space="preserve"> </w:t>
      </w:r>
      <w:r w:rsidR="00ED5816" w:rsidRPr="00F535B0">
        <w:t xml:space="preserve">about </w:t>
      </w:r>
      <w:r>
        <w:t>45 minutes</w:t>
      </w:r>
      <w:r w:rsidR="00FD5CC7" w:rsidRPr="00F535B0">
        <w:t>.</w:t>
      </w:r>
      <w:r w:rsidR="00A969AB">
        <w:t xml:space="preserve"> </w:t>
      </w:r>
      <w:r w:rsidRPr="00CE6BB0">
        <w:t>I would like to record the conversation as a back-up for our notes. We will keep the recording private and use it only for reference purposes for this program. We will not attribute any statements or quotes to you without permission. Is it OK for me to begin recording?</w:t>
      </w:r>
    </w:p>
    <w:p w14:paraId="45C02F29" w14:textId="77777777" w:rsidR="00CE6BB0" w:rsidRPr="00CE6BB0" w:rsidRDefault="00CE6BB0" w:rsidP="00CE6BB0">
      <w:pPr>
        <w:pStyle w:val="NormalSS"/>
      </w:pPr>
      <w:r w:rsidRPr="00CE6BB0">
        <w:t xml:space="preserve"> [BEGIN RECORDING]</w:t>
      </w:r>
    </w:p>
    <w:p w14:paraId="78DDFEEC" w14:textId="77777777" w:rsidR="00CE6BB0" w:rsidRPr="00CE6BB0" w:rsidRDefault="00CE6BB0" w:rsidP="00982E80">
      <w:pPr>
        <w:pStyle w:val="NormalSS"/>
        <w:numPr>
          <w:ilvl w:val="0"/>
          <w:numId w:val="9"/>
        </w:numPr>
      </w:pPr>
      <w:r w:rsidRPr="00CE6BB0">
        <w:t xml:space="preserve">First, briefly tell me a bit about yourself and your job. </w:t>
      </w:r>
    </w:p>
    <w:p w14:paraId="7789AB6D" w14:textId="77777777" w:rsidR="00CE6BB0" w:rsidRPr="00CE6BB0" w:rsidRDefault="00CE6BB0" w:rsidP="00982E80">
      <w:pPr>
        <w:pStyle w:val="NormalSS"/>
        <w:numPr>
          <w:ilvl w:val="1"/>
          <w:numId w:val="9"/>
        </w:numPr>
      </w:pPr>
      <w:r w:rsidRPr="00CE6BB0">
        <w:t>What is your position? (IF CLINICIAN: And what kind of medicine do you practice?)</w:t>
      </w:r>
    </w:p>
    <w:p w14:paraId="77827300" w14:textId="5F6AD753" w:rsidR="00CE6BB0" w:rsidRPr="00CE6BB0" w:rsidRDefault="00CE6BB0" w:rsidP="00982E80">
      <w:pPr>
        <w:pStyle w:val="NormalSS"/>
        <w:numPr>
          <w:ilvl w:val="1"/>
          <w:numId w:val="9"/>
        </w:numPr>
      </w:pPr>
      <w:r w:rsidRPr="00CE6BB0">
        <w:t xml:space="preserve">What are your roles and responsibilities </w:t>
      </w:r>
      <w:r w:rsidR="009511E6">
        <w:t>in this position</w:t>
      </w:r>
      <w:r w:rsidRPr="00CE6BB0">
        <w:t>?</w:t>
      </w:r>
    </w:p>
    <w:p w14:paraId="6282B152" w14:textId="64703E71" w:rsidR="00CE6BB0" w:rsidRDefault="00CE6BB0" w:rsidP="00982E80">
      <w:pPr>
        <w:pStyle w:val="NormalSS"/>
        <w:numPr>
          <w:ilvl w:val="1"/>
          <w:numId w:val="9"/>
        </w:numPr>
      </w:pPr>
      <w:r w:rsidRPr="00CE6BB0">
        <w:t>How long have you been in this position?</w:t>
      </w:r>
      <w:r w:rsidR="00DB5129">
        <w:t xml:space="preserve"> </w:t>
      </w:r>
    </w:p>
    <w:p w14:paraId="1297CBC0" w14:textId="41187002" w:rsidR="00DB5129" w:rsidRDefault="00DB5129" w:rsidP="00982E80">
      <w:pPr>
        <w:pStyle w:val="NormalSS"/>
        <w:numPr>
          <w:ilvl w:val="1"/>
          <w:numId w:val="9"/>
        </w:numPr>
      </w:pPr>
      <w:r w:rsidRPr="00D17434">
        <w:rPr>
          <w:i/>
        </w:rPr>
        <w:t>If applicable:</w:t>
      </w:r>
      <w:r>
        <w:t xml:space="preserve"> How long have you been working with the WISEWOMAN program?</w:t>
      </w:r>
    </w:p>
    <w:p w14:paraId="45BD434C" w14:textId="31CF19CF" w:rsidR="005F48B4" w:rsidRPr="005F48B4" w:rsidRDefault="005F48B4" w:rsidP="005F48B4">
      <w:pPr>
        <w:pStyle w:val="NormalSScontinued"/>
        <w:rPr>
          <w:b/>
        </w:rPr>
      </w:pPr>
      <w:r w:rsidRPr="005F48B4">
        <w:rPr>
          <w:b/>
        </w:rPr>
        <w:t>[Note to interviewer: Sections B through F should be tailored based on the innovation strategy being implemented and the respondent being interviewed.]</w:t>
      </w:r>
    </w:p>
    <w:p w14:paraId="3A7DF025" w14:textId="6590AA9C" w:rsidR="004A2D9A" w:rsidRPr="00F535B0" w:rsidRDefault="009511E6" w:rsidP="008B434A">
      <w:pPr>
        <w:pStyle w:val="H3Alpha"/>
      </w:pPr>
      <w:r>
        <w:t>B.</w:t>
      </w:r>
      <w:r>
        <w:tab/>
      </w:r>
      <w:r w:rsidR="008B434A">
        <w:t>Purpose of Innovation Strategy [5 minutes]</w:t>
      </w:r>
    </w:p>
    <w:p w14:paraId="4C6DAD0B" w14:textId="6F933A52" w:rsidR="00E85527" w:rsidRDefault="009D0C02" w:rsidP="00B85BF6">
      <w:pPr>
        <w:pStyle w:val="NormalSS"/>
        <w:ind w:firstLine="0"/>
      </w:pPr>
      <w:r>
        <w:t>Next, let’s talk</w:t>
      </w:r>
      <w:r w:rsidR="00CC3539" w:rsidRPr="00F535B0">
        <w:t xml:space="preserve"> </w:t>
      </w:r>
      <w:r w:rsidR="008B434A">
        <w:t>about why [STRATEGY]</w:t>
      </w:r>
      <w:r w:rsidR="005D6927">
        <w:t xml:space="preserve"> is being implemented by </w:t>
      </w:r>
      <w:r w:rsidR="00727964">
        <w:t>your</w:t>
      </w:r>
      <w:r w:rsidR="005D6927">
        <w:t xml:space="preserve"> program</w:t>
      </w:r>
      <w:r w:rsidR="008B434A">
        <w:t xml:space="preserve">.  </w:t>
      </w:r>
      <w:r w:rsidR="00E85527">
        <w:t xml:space="preserve"> </w:t>
      </w:r>
    </w:p>
    <w:p w14:paraId="381C51B2" w14:textId="6E6DF564" w:rsidR="008B434A" w:rsidRDefault="009D0C02" w:rsidP="008B434A">
      <w:pPr>
        <w:pStyle w:val="NumberedBullet"/>
      </w:pPr>
      <w:r>
        <w:t>C</w:t>
      </w:r>
      <w:r w:rsidR="00E33881" w:rsidRPr="00F535B0">
        <w:t xml:space="preserve">an you </w:t>
      </w:r>
      <w:r w:rsidR="00B436A4">
        <w:t>describe</w:t>
      </w:r>
      <w:r w:rsidR="008B434A" w:rsidRPr="008B434A">
        <w:t xml:space="preserve"> </w:t>
      </w:r>
      <w:r w:rsidR="008B434A">
        <w:t>the issue or issues that [STRATEGY] is</w:t>
      </w:r>
      <w:r w:rsidR="008B434A" w:rsidRPr="008B434A">
        <w:t xml:space="preserve"> </w:t>
      </w:r>
      <w:r>
        <w:t>intended</w:t>
      </w:r>
      <w:r w:rsidR="009D6A07" w:rsidRPr="008B434A">
        <w:t xml:space="preserve"> to address?</w:t>
      </w:r>
      <w:r w:rsidR="00B436A4">
        <w:t xml:space="preserve"> </w:t>
      </w:r>
    </w:p>
    <w:p w14:paraId="12807861" w14:textId="77777777" w:rsidR="00E82018" w:rsidRDefault="009D0C02" w:rsidP="00E82018">
      <w:pPr>
        <w:pStyle w:val="Dash"/>
      </w:pPr>
      <w:r>
        <w:t xml:space="preserve">Why is an innovative approach needed to address this issue? </w:t>
      </w:r>
    </w:p>
    <w:p w14:paraId="562D2E88" w14:textId="6596EF16" w:rsidR="00E82018" w:rsidRDefault="00E82018" w:rsidP="00E82018">
      <w:pPr>
        <w:pStyle w:val="Dash"/>
      </w:pPr>
      <w:r>
        <w:t>Was work on [STRATEGY] motivated by you (the recipient) or one of your partners?</w:t>
      </w:r>
    </w:p>
    <w:p w14:paraId="150AAD4E" w14:textId="697C6226" w:rsidR="009D0C02" w:rsidRDefault="00E82018" w:rsidP="00E82018">
      <w:pPr>
        <w:pStyle w:val="Dash"/>
      </w:pPr>
      <w:r>
        <w:t xml:space="preserve">Does [STRATEGY] build on existing work or was it </w:t>
      </w:r>
      <w:r w:rsidRPr="003049DE">
        <w:t>developed specifically for</w:t>
      </w:r>
      <w:r>
        <w:t xml:space="preserve"> this grant</w:t>
      </w:r>
      <w:r w:rsidRPr="003049DE">
        <w:t>?</w:t>
      </w:r>
    </w:p>
    <w:p w14:paraId="46F50CB2" w14:textId="60FF6924" w:rsidR="008B434A" w:rsidRDefault="008B434A" w:rsidP="00DA25A7">
      <w:pPr>
        <w:pStyle w:val="NumberedBullet"/>
      </w:pPr>
      <w:r>
        <w:t xml:space="preserve">How does [STRATEGY] differ from the work you were implementing through your </w:t>
      </w:r>
      <w:r w:rsidR="006941B9">
        <w:t>primary</w:t>
      </w:r>
      <w:r>
        <w:t xml:space="preserve"> WISEWOMAN funding? </w:t>
      </w:r>
    </w:p>
    <w:p w14:paraId="2E1B78E4" w14:textId="51D6365B" w:rsidR="00BD51E5" w:rsidRDefault="00F726B2" w:rsidP="00F726B2">
      <w:pPr>
        <w:pStyle w:val="H3Alpha"/>
      </w:pPr>
      <w:r>
        <w:t>C.</w:t>
      </w:r>
      <w:r>
        <w:tab/>
      </w:r>
      <w:r w:rsidR="00BD51E5">
        <w:t>Innovation Component Implementation</w:t>
      </w:r>
      <w:r w:rsidR="009D0C02">
        <w:t xml:space="preserve"> [10 minutes]</w:t>
      </w:r>
    </w:p>
    <w:p w14:paraId="73318207" w14:textId="5BF6B157" w:rsidR="00BD51E5" w:rsidRDefault="00F726B2" w:rsidP="00F726B2">
      <w:pPr>
        <w:pStyle w:val="NormalSS"/>
        <w:ind w:firstLine="0"/>
      </w:pPr>
      <w:r>
        <w:t>Now</w:t>
      </w:r>
      <w:r w:rsidR="00BD51E5">
        <w:t xml:space="preserve">, let’s talk </w:t>
      </w:r>
      <w:r w:rsidR="009D0C02">
        <w:t>more about how [STRATEGY] is being implemented</w:t>
      </w:r>
      <w:r w:rsidR="005613BE">
        <w:t xml:space="preserve">, who </w:t>
      </w:r>
      <w:r w:rsidR="00BD51E5">
        <w:t xml:space="preserve">is involved in implementing </w:t>
      </w:r>
      <w:r w:rsidR="009D0C02">
        <w:t>it</w:t>
      </w:r>
      <w:r w:rsidR="005613BE">
        <w:t xml:space="preserve">, </w:t>
      </w:r>
      <w:r w:rsidR="00BD51E5">
        <w:t>and</w:t>
      </w:r>
      <w:r w:rsidR="005613BE">
        <w:t xml:space="preserve"> how </w:t>
      </w:r>
      <w:r w:rsidR="006941B9">
        <w:t>this work</w:t>
      </w:r>
      <w:r w:rsidR="007B4169">
        <w:t xml:space="preserve"> is </w:t>
      </w:r>
      <w:r w:rsidR="006941B9">
        <w:t xml:space="preserve">being </w:t>
      </w:r>
      <w:r w:rsidR="007B4169">
        <w:t>monitored</w:t>
      </w:r>
      <w:r w:rsidR="00BD51E5">
        <w:t xml:space="preserve">. </w:t>
      </w:r>
    </w:p>
    <w:p w14:paraId="61797742" w14:textId="7C3CC1CB" w:rsidR="008105CA" w:rsidRDefault="008105CA" w:rsidP="00982E80">
      <w:pPr>
        <w:pStyle w:val="NumberedBullet"/>
        <w:numPr>
          <w:ilvl w:val="0"/>
          <w:numId w:val="10"/>
        </w:numPr>
      </w:pPr>
      <w:r>
        <w:t xml:space="preserve">Can you tell me more about </w:t>
      </w:r>
      <w:r w:rsidR="00541814">
        <w:t xml:space="preserve">how </w:t>
      </w:r>
      <w:r w:rsidR="008B434A">
        <w:t>[STRATEGY]</w:t>
      </w:r>
      <w:r w:rsidR="00541814">
        <w:t xml:space="preserve"> works</w:t>
      </w:r>
      <w:r>
        <w:t xml:space="preserve">? </w:t>
      </w:r>
    </w:p>
    <w:p w14:paraId="53360BDF" w14:textId="0920182F" w:rsidR="009D230C" w:rsidRPr="006941B9" w:rsidRDefault="009D230C" w:rsidP="009D230C">
      <w:pPr>
        <w:pStyle w:val="NumberedBullet"/>
        <w:numPr>
          <w:ilvl w:val="0"/>
          <w:numId w:val="0"/>
        </w:numPr>
        <w:ind w:left="450"/>
        <w:rPr>
          <w:b/>
        </w:rPr>
      </w:pPr>
      <w:r w:rsidRPr="006941B9">
        <w:rPr>
          <w:b/>
        </w:rPr>
        <w:t xml:space="preserve">[Tailor probes </w:t>
      </w:r>
      <w:r w:rsidR="00D05699" w:rsidRPr="006941B9">
        <w:rPr>
          <w:b/>
        </w:rPr>
        <w:t xml:space="preserve">below </w:t>
      </w:r>
      <w:r w:rsidRPr="006941B9">
        <w:rPr>
          <w:b/>
        </w:rPr>
        <w:t>as needed</w:t>
      </w:r>
      <w:r w:rsidR="00541814" w:rsidRPr="006941B9">
        <w:rPr>
          <w:b/>
        </w:rPr>
        <w:t xml:space="preserve"> based on the strategy being implemented</w:t>
      </w:r>
      <w:r w:rsidRPr="006941B9">
        <w:rPr>
          <w:b/>
        </w:rPr>
        <w:t>]</w:t>
      </w:r>
    </w:p>
    <w:p w14:paraId="7ADAF8F8" w14:textId="543DAD4E" w:rsidR="00541814" w:rsidRDefault="00541814" w:rsidP="00F726B2">
      <w:pPr>
        <w:pStyle w:val="Dash"/>
      </w:pPr>
      <w:r>
        <w:t xml:space="preserve">What is the target population for </w:t>
      </w:r>
      <w:r w:rsidR="00D05699" w:rsidRPr="00D05699">
        <w:t>[STRATEGY]</w:t>
      </w:r>
      <w:r>
        <w:t xml:space="preserve">? How did you select </w:t>
      </w:r>
      <w:r w:rsidR="006941B9">
        <w:t>this</w:t>
      </w:r>
      <w:r>
        <w:t xml:space="preserve"> target population</w:t>
      </w:r>
      <w:r w:rsidR="00D05699">
        <w:t xml:space="preserve">? Has </w:t>
      </w:r>
      <w:r w:rsidR="006941B9">
        <w:t>this</w:t>
      </w:r>
      <w:r w:rsidR="00D05699">
        <w:t xml:space="preserve"> target population changed over the course of the funding agreement? If so, how and why</w:t>
      </w:r>
      <w:r w:rsidR="006941B9">
        <w:t xml:space="preserve"> did it change</w:t>
      </w:r>
      <w:r w:rsidR="00D05699">
        <w:t xml:space="preserve">? </w:t>
      </w:r>
    </w:p>
    <w:p w14:paraId="28C15BD6" w14:textId="529C63AE" w:rsidR="003049DE" w:rsidRDefault="00541814" w:rsidP="00F726B2">
      <w:pPr>
        <w:pStyle w:val="Dash"/>
      </w:pPr>
      <w:r>
        <w:t xml:space="preserve">How many providers/sites are implementing </w:t>
      </w:r>
      <w:r w:rsidR="00D05699" w:rsidRPr="00D05699">
        <w:t>[STRATEGY]</w:t>
      </w:r>
      <w:r>
        <w:t xml:space="preserve">? How were these providers/sites selected? </w:t>
      </w:r>
    </w:p>
    <w:p w14:paraId="7D370A11" w14:textId="5A3D4952" w:rsidR="006941B9" w:rsidRDefault="00D05699" w:rsidP="006941B9">
      <w:pPr>
        <w:pStyle w:val="Dash"/>
      </w:pPr>
      <w:r>
        <w:t xml:space="preserve">Who are the key staff and partners involved in implementing </w:t>
      </w:r>
      <w:r w:rsidRPr="00D05699">
        <w:t>[STRATEGY]</w:t>
      </w:r>
      <w:r>
        <w:t xml:space="preserve">? </w:t>
      </w:r>
    </w:p>
    <w:p w14:paraId="1AC2F149" w14:textId="4ABAD981" w:rsidR="00D05699" w:rsidRDefault="00D05699" w:rsidP="00F726B2">
      <w:pPr>
        <w:pStyle w:val="Dash"/>
      </w:pPr>
      <w:r>
        <w:t>Have you provided any staff training related to [STRATEGY]? If s</w:t>
      </w:r>
      <w:r w:rsidR="006941B9">
        <w:t xml:space="preserve">o, can you tell us more about the training provided? Who was trained and how were they trained? </w:t>
      </w:r>
    </w:p>
    <w:p w14:paraId="348FA5F2" w14:textId="28E45F6B" w:rsidR="00D05699" w:rsidRPr="0019391D" w:rsidRDefault="00D05699" w:rsidP="00F726B2">
      <w:pPr>
        <w:pStyle w:val="Dash"/>
      </w:pPr>
      <w:r>
        <w:t xml:space="preserve">Have you provided ongoing support and TA related to </w:t>
      </w:r>
      <w:r w:rsidRPr="00D05699">
        <w:t>[STRATEGY]</w:t>
      </w:r>
      <w:r>
        <w:t xml:space="preserve">? If so, can you tell </w:t>
      </w:r>
      <w:r w:rsidRPr="0019391D">
        <w:t xml:space="preserve">us more about </w:t>
      </w:r>
      <w:r w:rsidR="006941B9" w:rsidRPr="0019391D">
        <w:t>the support/TA provided</w:t>
      </w:r>
      <w:r w:rsidRPr="0019391D">
        <w:t xml:space="preserve">? </w:t>
      </w:r>
    </w:p>
    <w:p w14:paraId="3BC4B9B5" w14:textId="323270B2" w:rsidR="0019391D" w:rsidRPr="0019391D" w:rsidRDefault="0019391D" w:rsidP="00001162">
      <w:pPr>
        <w:pStyle w:val="NumberedBullet"/>
      </w:pPr>
      <w:r w:rsidRPr="0019391D">
        <w:t xml:space="preserve">Have </w:t>
      </w:r>
      <w:r>
        <w:t>you made</w:t>
      </w:r>
      <w:r w:rsidRPr="0019391D">
        <w:t xml:space="preserve"> any changes to your original plan for implementing [STRATEGY]? If yes, what were these changes and why were they made? </w:t>
      </w:r>
    </w:p>
    <w:p w14:paraId="1D1A3694" w14:textId="44935054" w:rsidR="0067647B" w:rsidRPr="0019391D" w:rsidRDefault="0067647B" w:rsidP="00982E80">
      <w:pPr>
        <w:pStyle w:val="NumberedBullet"/>
        <w:numPr>
          <w:ilvl w:val="0"/>
          <w:numId w:val="14"/>
        </w:numPr>
      </w:pPr>
      <w:r w:rsidRPr="0019391D">
        <w:t>How does your progress to date compare to where you expected to be with this work at the outset of implementation?</w:t>
      </w:r>
    </w:p>
    <w:p w14:paraId="62D0FABA" w14:textId="64EEFBA2" w:rsidR="00541814" w:rsidRDefault="00541814" w:rsidP="00541814">
      <w:pPr>
        <w:pStyle w:val="NumberedBullet"/>
      </w:pPr>
      <w:r>
        <w:t xml:space="preserve">How is implementation of [STRATEGY] monitored? </w:t>
      </w:r>
    </w:p>
    <w:p w14:paraId="367805CC" w14:textId="77777777" w:rsidR="00541814" w:rsidRPr="00385C47" w:rsidRDefault="00541814" w:rsidP="00541814">
      <w:pPr>
        <w:pStyle w:val="Dash"/>
      </w:pPr>
      <w:r w:rsidRPr="00385C47">
        <w:t>What types of data are you collecting? Do you use any non-MDE data sources for this work? Are there other data sources you plan to use or would like to use to support this work?</w:t>
      </w:r>
    </w:p>
    <w:p w14:paraId="06BE5AC3" w14:textId="5444C45C" w:rsidR="006347B0" w:rsidRDefault="00541814" w:rsidP="00541814">
      <w:pPr>
        <w:pStyle w:val="Dash"/>
      </w:pPr>
      <w:r w:rsidRPr="00385C47">
        <w:t xml:space="preserve">How are you using these data? </w:t>
      </w:r>
    </w:p>
    <w:p w14:paraId="2E78A19F" w14:textId="77777777" w:rsidR="006347B0" w:rsidRDefault="006347B0" w:rsidP="00DA25A7">
      <w:pPr>
        <w:pStyle w:val="Dash"/>
        <w:numPr>
          <w:ilvl w:val="1"/>
          <w:numId w:val="4"/>
        </w:numPr>
      </w:pPr>
      <w:r>
        <w:t>A</w:t>
      </w:r>
      <w:r w:rsidR="00541814" w:rsidRPr="00385C47">
        <w:t>re you using these data for program monitoring or evaluation purposes?</w:t>
      </w:r>
    </w:p>
    <w:p w14:paraId="6B097589" w14:textId="6D2DEA4A" w:rsidR="00541814" w:rsidRDefault="00541814" w:rsidP="00DA25A7">
      <w:pPr>
        <w:pStyle w:val="Dash"/>
        <w:numPr>
          <w:ilvl w:val="1"/>
          <w:numId w:val="4"/>
        </w:numPr>
      </w:pPr>
      <w:r w:rsidRPr="00385C47">
        <w:t xml:space="preserve"> </w:t>
      </w:r>
      <w:r w:rsidR="006347B0">
        <w:t>Are you using these data to</w:t>
      </w:r>
      <w:r w:rsidRPr="00385C47">
        <w:t xml:space="preserve"> make improvements to your program? </w:t>
      </w:r>
      <w:r w:rsidR="006347B0">
        <w:t xml:space="preserve">If so, what improvements have you made? </w:t>
      </w:r>
    </w:p>
    <w:p w14:paraId="5A910DD3" w14:textId="77777777" w:rsidR="00541814" w:rsidRDefault="00541814" w:rsidP="00541814">
      <w:pPr>
        <w:pStyle w:val="Dash"/>
        <w:numPr>
          <w:ilvl w:val="0"/>
          <w:numId w:val="0"/>
        </w:numPr>
        <w:ind w:left="648"/>
      </w:pPr>
    </w:p>
    <w:p w14:paraId="616930AA" w14:textId="00ABA780" w:rsidR="00F22B27" w:rsidRDefault="009D230C" w:rsidP="00F726B2">
      <w:pPr>
        <w:pStyle w:val="H3Alpha"/>
      </w:pPr>
      <w:r>
        <w:t>D.</w:t>
      </w:r>
      <w:r>
        <w:tab/>
        <w:t>Effectiveness of Innovation Work</w:t>
      </w:r>
      <w:r w:rsidR="00D37F52">
        <w:t xml:space="preserve"> [10 minutes]</w:t>
      </w:r>
    </w:p>
    <w:p w14:paraId="2B91BBA3" w14:textId="654F38BB" w:rsidR="00385C47" w:rsidRDefault="00C53CD1" w:rsidP="00727964">
      <w:pPr>
        <w:pStyle w:val="NormalSScontinued"/>
      </w:pPr>
      <w:r>
        <w:t xml:space="preserve">Next, I’d like to talk about the effects of </w:t>
      </w:r>
      <w:r w:rsidR="007B4169">
        <w:t>[STRATEGY]</w:t>
      </w:r>
      <w:r>
        <w:t xml:space="preserve"> on providers and participants. </w:t>
      </w:r>
    </w:p>
    <w:p w14:paraId="19CA528E" w14:textId="77777777" w:rsidR="00DB5129" w:rsidRDefault="00DB5129" w:rsidP="00D17434">
      <w:pPr>
        <w:pStyle w:val="NumberedBullet"/>
        <w:numPr>
          <w:ilvl w:val="0"/>
          <w:numId w:val="16"/>
        </w:numPr>
      </w:pPr>
      <w:r>
        <w:t xml:space="preserve">In your opinion, has [STRATEGY] resulted in any changes in participant’s access to or use of WISEWOMAN services? Can you tell us more about these changes? </w:t>
      </w:r>
    </w:p>
    <w:p w14:paraId="01CDD9F9" w14:textId="77777777" w:rsidR="00DB5129" w:rsidRDefault="00DB5129" w:rsidP="00D17434">
      <w:pPr>
        <w:pStyle w:val="NumberedBullet"/>
        <w:numPr>
          <w:ilvl w:val="0"/>
          <w:numId w:val="15"/>
        </w:numPr>
      </w:pPr>
      <w:r>
        <w:t>Do you have any data (from surveys or other data collection efforts) on how [STRATEGY] has affected participants’ access to services?</w:t>
      </w:r>
    </w:p>
    <w:p w14:paraId="2BD57970" w14:textId="4E57C40F" w:rsidR="00727964" w:rsidRDefault="00727964" w:rsidP="00D17434">
      <w:pPr>
        <w:pStyle w:val="NumberedBullet"/>
      </w:pPr>
      <w:r>
        <w:t>In your opinion, has</w:t>
      </w:r>
      <w:r w:rsidR="00385C47" w:rsidRPr="00385C47">
        <w:t xml:space="preserve"> </w:t>
      </w:r>
      <w:r>
        <w:t>[STRATEGY]</w:t>
      </w:r>
      <w:r w:rsidR="00385C47" w:rsidRPr="00385C47">
        <w:t xml:space="preserve"> resulted in any changes in participant health or behavior?</w:t>
      </w:r>
      <w:r>
        <w:t xml:space="preserve"> Can you tell us more about these changes? </w:t>
      </w:r>
    </w:p>
    <w:p w14:paraId="700B25DB" w14:textId="3A95E2A5" w:rsidR="00727964" w:rsidRDefault="00727964" w:rsidP="00727964">
      <w:pPr>
        <w:pStyle w:val="Dash"/>
      </w:pPr>
      <w:r>
        <w:t>Can you provide any stories or anecdotes of how [STRATEGY] has affected women’s health or behaviors?</w:t>
      </w:r>
    </w:p>
    <w:p w14:paraId="21471CF1" w14:textId="2FF6684B" w:rsidR="0053223B" w:rsidRDefault="0053223B" w:rsidP="00727964">
      <w:pPr>
        <w:pStyle w:val="Dash"/>
      </w:pPr>
      <w:r>
        <w:t xml:space="preserve">Do you have any data (from surveys or other data collection efforts) on how [STRATEGY] has affected </w:t>
      </w:r>
      <w:r w:rsidR="0019391D">
        <w:t>participants’</w:t>
      </w:r>
      <w:r>
        <w:t xml:space="preserve"> health or behaviors?</w:t>
      </w:r>
    </w:p>
    <w:p w14:paraId="056B542E" w14:textId="053E5031" w:rsidR="00C53CD1" w:rsidRDefault="00385C47" w:rsidP="009D230C">
      <w:pPr>
        <w:pStyle w:val="NumberedBullet"/>
      </w:pPr>
      <w:r>
        <w:t xml:space="preserve">Have you received any feedback from participants </w:t>
      </w:r>
      <w:r w:rsidR="00373C0A">
        <w:t xml:space="preserve">on </w:t>
      </w:r>
      <w:r w:rsidR="00D05699">
        <w:t>[STRATEGY]</w:t>
      </w:r>
      <w:r>
        <w:t xml:space="preserve">? </w:t>
      </w:r>
      <w:r w:rsidR="00C53CD1">
        <w:t xml:space="preserve">If so, </w:t>
      </w:r>
      <w:r w:rsidR="00D05699">
        <w:t xml:space="preserve">how was this feedback gathered (for example, through a participant satisfaction survey)? Can you tell us more about </w:t>
      </w:r>
      <w:r w:rsidR="0019391D">
        <w:t>the feedback you have received</w:t>
      </w:r>
      <w:r w:rsidR="00D05699">
        <w:t xml:space="preserve">? </w:t>
      </w:r>
    </w:p>
    <w:p w14:paraId="315F9965" w14:textId="1D6A0EAC" w:rsidR="00385C47" w:rsidRDefault="00385C47" w:rsidP="009D230C">
      <w:pPr>
        <w:pStyle w:val="NumberedBullet"/>
      </w:pPr>
      <w:r>
        <w:t>Have you received any feedback from staff or partners</w:t>
      </w:r>
      <w:r w:rsidR="00D05699">
        <w:t xml:space="preserve"> involved with implementing [STRATEGY] </w:t>
      </w:r>
      <w:r w:rsidR="00D05699" w:rsidRPr="00D05699">
        <w:t xml:space="preserve">(for example, through a </w:t>
      </w:r>
      <w:r w:rsidR="00D05699">
        <w:t>provider</w:t>
      </w:r>
      <w:r w:rsidR="00D05699" w:rsidRPr="00D05699">
        <w:t xml:space="preserve"> satisfaction survey)</w:t>
      </w:r>
      <w:r>
        <w:t xml:space="preserve">? </w:t>
      </w:r>
      <w:r w:rsidR="00D05699" w:rsidRPr="00D05699">
        <w:t xml:space="preserve">If so, how was this feedback gathered? </w:t>
      </w:r>
      <w:r w:rsidR="0019391D" w:rsidRPr="0019391D">
        <w:t>Can you tell us more about the feedback you have received?</w:t>
      </w:r>
    </w:p>
    <w:p w14:paraId="2B404BDB" w14:textId="77777777" w:rsidR="007B4169" w:rsidRDefault="007B4169" w:rsidP="007B4169">
      <w:pPr>
        <w:pStyle w:val="NumberedBullet"/>
        <w:numPr>
          <w:ilvl w:val="0"/>
          <w:numId w:val="0"/>
        </w:numPr>
        <w:ind w:left="432"/>
      </w:pPr>
    </w:p>
    <w:p w14:paraId="7CEB1A3E" w14:textId="5445985D" w:rsidR="002467FB" w:rsidRDefault="005F48B4" w:rsidP="002467FB">
      <w:pPr>
        <w:pStyle w:val="H3Alpha"/>
      </w:pPr>
      <w:r>
        <w:t>E.</w:t>
      </w:r>
      <w:r>
        <w:tab/>
      </w:r>
      <w:r w:rsidR="002467FB">
        <w:t>Sustainability</w:t>
      </w:r>
      <w:r w:rsidR="00D37F52">
        <w:t xml:space="preserve"> [5 minutes]</w:t>
      </w:r>
    </w:p>
    <w:p w14:paraId="625AA725" w14:textId="2F9379C4" w:rsidR="002467FB" w:rsidRPr="00373C0A" w:rsidRDefault="002467FB" w:rsidP="00513EC5">
      <w:pPr>
        <w:pStyle w:val="NormalSScontinued"/>
      </w:pPr>
      <w:r>
        <w:t xml:space="preserve">The next few questions are about your plans for continuing </w:t>
      </w:r>
      <w:r w:rsidR="007B4169">
        <w:t>[STRATEGY]</w:t>
      </w:r>
      <w:r>
        <w:t xml:space="preserve"> after the </w:t>
      </w:r>
      <w:r w:rsidR="007B4169">
        <w:t>WISEWOMAN innovation funding</w:t>
      </w:r>
      <w:r>
        <w:t xml:space="preserve"> ends.</w:t>
      </w:r>
    </w:p>
    <w:p w14:paraId="1E171960" w14:textId="77777777" w:rsidR="0019391D" w:rsidRDefault="002467FB" w:rsidP="00982E80">
      <w:pPr>
        <w:pStyle w:val="NumberedBullet"/>
        <w:numPr>
          <w:ilvl w:val="0"/>
          <w:numId w:val="12"/>
        </w:numPr>
        <w:tabs>
          <w:tab w:val="clear" w:pos="450"/>
          <w:tab w:val="num" w:pos="360"/>
        </w:tabs>
        <w:ind w:left="360"/>
      </w:pPr>
      <w:r>
        <w:t xml:space="preserve"> </w:t>
      </w:r>
      <w:r w:rsidRPr="00F535B0">
        <w:t xml:space="preserve">Do you have any plans to scale up or build on </w:t>
      </w:r>
      <w:r>
        <w:t>[STRATEGY]</w:t>
      </w:r>
      <w:r w:rsidRPr="00F535B0">
        <w:t xml:space="preserve"> moving forward? </w:t>
      </w:r>
    </w:p>
    <w:p w14:paraId="4ACB2290" w14:textId="7735438D" w:rsidR="002467FB" w:rsidRDefault="0019391D" w:rsidP="0019391D">
      <w:pPr>
        <w:pStyle w:val="Dash"/>
      </w:pPr>
      <w:r>
        <w:t xml:space="preserve">If so, how? </w:t>
      </w:r>
    </w:p>
    <w:p w14:paraId="516D6398" w14:textId="6C92A34B" w:rsidR="0019391D" w:rsidRDefault="0019391D" w:rsidP="0019391D">
      <w:pPr>
        <w:pStyle w:val="Dash"/>
      </w:pPr>
      <w:r>
        <w:t xml:space="preserve">If not, why? </w:t>
      </w:r>
    </w:p>
    <w:p w14:paraId="1E813AEA" w14:textId="403C4AB2" w:rsidR="002467FB" w:rsidRDefault="002467FB" w:rsidP="002467FB">
      <w:pPr>
        <w:pStyle w:val="NumberedBullet"/>
      </w:pPr>
      <w:r>
        <w:t xml:space="preserve">Do you think [STRATEGY] would be sustainable without </w:t>
      </w:r>
      <w:r w:rsidR="007B4169">
        <w:t>innovation</w:t>
      </w:r>
      <w:r>
        <w:t xml:space="preserve"> funding? </w:t>
      </w:r>
    </w:p>
    <w:p w14:paraId="37667BDA" w14:textId="71AA35AE" w:rsidR="002467FB" w:rsidRPr="00513EC5" w:rsidRDefault="002467FB" w:rsidP="007B4169">
      <w:pPr>
        <w:pStyle w:val="Dash"/>
      </w:pPr>
      <w:r w:rsidRPr="00513EC5">
        <w:t xml:space="preserve">If yes, how? </w:t>
      </w:r>
    </w:p>
    <w:p w14:paraId="6DF9CC45" w14:textId="5EBDEE29" w:rsidR="002467FB" w:rsidRDefault="002467FB" w:rsidP="007B4169">
      <w:pPr>
        <w:pStyle w:val="Dash"/>
      </w:pPr>
      <w:r>
        <w:t xml:space="preserve">If not, what types of resources would need to be in place to make this possible? </w:t>
      </w:r>
    </w:p>
    <w:p w14:paraId="640A55FE" w14:textId="77777777" w:rsidR="007B4169" w:rsidRPr="00F535B0" w:rsidRDefault="007B4169" w:rsidP="007B4169">
      <w:pPr>
        <w:pStyle w:val="Dash"/>
        <w:numPr>
          <w:ilvl w:val="0"/>
          <w:numId w:val="0"/>
        </w:numPr>
        <w:ind w:left="648"/>
      </w:pPr>
    </w:p>
    <w:p w14:paraId="208654A0" w14:textId="0CF310D7" w:rsidR="002467FB" w:rsidRDefault="005F48B4" w:rsidP="002467FB">
      <w:pPr>
        <w:pStyle w:val="H3Alpha"/>
      </w:pPr>
      <w:r>
        <w:t>F.</w:t>
      </w:r>
      <w:r>
        <w:tab/>
      </w:r>
      <w:r w:rsidR="002467FB">
        <w:t>Successes and Challenges</w:t>
      </w:r>
      <w:r w:rsidR="00D37F52">
        <w:t xml:space="preserve"> [10 minutes]</w:t>
      </w:r>
    </w:p>
    <w:p w14:paraId="3C772BB8" w14:textId="00F4B859" w:rsidR="00513EC5" w:rsidRPr="00513EC5" w:rsidRDefault="00513EC5" w:rsidP="00513EC5">
      <w:pPr>
        <w:pStyle w:val="NormalSScontinued"/>
      </w:pPr>
      <w:r>
        <w:t xml:space="preserve">We are almost done. The last few questions are about factors that facilitated or hindered this work, and any lessons you have learned. </w:t>
      </w:r>
    </w:p>
    <w:p w14:paraId="4750D632" w14:textId="2876AC2B" w:rsidR="00513EC5" w:rsidRPr="00F535B0" w:rsidRDefault="00513EC5" w:rsidP="00982E80">
      <w:pPr>
        <w:pStyle w:val="NumberedBullet"/>
        <w:numPr>
          <w:ilvl w:val="0"/>
          <w:numId w:val="11"/>
        </w:numPr>
        <w:tabs>
          <w:tab w:val="clear" w:pos="450"/>
          <w:tab w:val="num" w:pos="360"/>
        </w:tabs>
        <w:ind w:left="360"/>
      </w:pPr>
      <w:r>
        <w:t xml:space="preserve">In your opinion, what have been the most successful aspects of </w:t>
      </w:r>
      <w:r w:rsidR="007B4169">
        <w:t>[STRATEGY]</w:t>
      </w:r>
      <w:r>
        <w:t xml:space="preserve">?  </w:t>
      </w:r>
    </w:p>
    <w:p w14:paraId="5456F97E" w14:textId="127D1E04" w:rsidR="00513EC5" w:rsidRDefault="00513EC5" w:rsidP="007B4169">
      <w:pPr>
        <w:pStyle w:val="Dash"/>
      </w:pPr>
      <w:r w:rsidRPr="00373C0A">
        <w:rPr>
          <w:rStyle w:val="NumberedBulletChar"/>
        </w:rPr>
        <w:t xml:space="preserve">Please describe any factors, either internal (such as characteristics or your team or your partner(s)) or external (such as local policies), that have facilitated </w:t>
      </w:r>
      <w:r>
        <w:rPr>
          <w:rStyle w:val="NumberedBulletChar"/>
        </w:rPr>
        <w:t>this</w:t>
      </w:r>
      <w:r w:rsidRPr="00373C0A">
        <w:rPr>
          <w:rStyle w:val="NumberedBulletChar"/>
        </w:rPr>
        <w:t xml:space="preserve"> work</w:t>
      </w:r>
      <w:r>
        <w:t xml:space="preserve">. </w:t>
      </w:r>
    </w:p>
    <w:p w14:paraId="40AAC51E" w14:textId="6A4DB678" w:rsidR="00F22B27" w:rsidRPr="00F535B0" w:rsidRDefault="002467FB" w:rsidP="00982E80">
      <w:pPr>
        <w:pStyle w:val="NumberedBullet"/>
        <w:numPr>
          <w:ilvl w:val="0"/>
          <w:numId w:val="11"/>
        </w:numPr>
        <w:tabs>
          <w:tab w:val="clear" w:pos="450"/>
          <w:tab w:val="num" w:pos="360"/>
        </w:tabs>
        <w:ind w:left="360"/>
      </w:pPr>
      <w:r>
        <w:t>What are the biggest</w:t>
      </w:r>
      <w:r w:rsidR="00F22B27" w:rsidRPr="00F535B0">
        <w:t xml:space="preserve"> challenges or barriers </w:t>
      </w:r>
      <w:r>
        <w:t>you encountered through</w:t>
      </w:r>
      <w:r w:rsidR="00D2500A" w:rsidRPr="00F535B0">
        <w:t xml:space="preserve"> </w:t>
      </w:r>
      <w:r w:rsidR="007B4169">
        <w:t>your work on [STRATEGY]</w:t>
      </w:r>
      <w:r w:rsidR="00F22B27" w:rsidRPr="00F535B0">
        <w:t xml:space="preserve">? </w:t>
      </w:r>
    </w:p>
    <w:p w14:paraId="7258E96F" w14:textId="2DDE4D18" w:rsidR="00F22B27" w:rsidRPr="00F535B0" w:rsidRDefault="002467FB" w:rsidP="007B4169">
      <w:pPr>
        <w:pStyle w:val="Dash"/>
      </w:pPr>
      <w:r>
        <w:t>H</w:t>
      </w:r>
      <w:r w:rsidR="00F22B27" w:rsidRPr="00F535B0">
        <w:t xml:space="preserve">ow did you </w:t>
      </w:r>
      <w:r w:rsidR="005A24BA" w:rsidRPr="00F535B0">
        <w:t>work to overcome these challenges?</w:t>
      </w:r>
    </w:p>
    <w:p w14:paraId="580049D9" w14:textId="77777777" w:rsidR="004A2D9A" w:rsidRDefault="004A2D9A" w:rsidP="007B4169">
      <w:pPr>
        <w:pStyle w:val="Dash"/>
      </w:pPr>
      <w:r w:rsidRPr="00F535B0">
        <w:t>Were you successful in overcoming these challenges?</w:t>
      </w:r>
    </w:p>
    <w:p w14:paraId="051C0556" w14:textId="288391FD" w:rsidR="00513EC5" w:rsidRDefault="00872509" w:rsidP="007B4169">
      <w:pPr>
        <w:pStyle w:val="NumberedBullet"/>
      </w:pPr>
      <w:r w:rsidRPr="00F535B0">
        <w:t xml:space="preserve">Have there been any lessons learned </w:t>
      </w:r>
      <w:r w:rsidR="003049DE">
        <w:t xml:space="preserve">from implementing </w:t>
      </w:r>
      <w:r w:rsidR="00373C0A">
        <w:t>[STRATEGY]</w:t>
      </w:r>
      <w:r w:rsidR="003049DE">
        <w:t xml:space="preserve"> </w:t>
      </w:r>
      <w:r w:rsidRPr="00F535B0">
        <w:t xml:space="preserve">that might be helpful to share with other </w:t>
      </w:r>
      <w:r w:rsidR="00DA2686">
        <w:t xml:space="preserve">WISEWOMAN </w:t>
      </w:r>
      <w:r w:rsidR="00DE48DA">
        <w:t>recipients</w:t>
      </w:r>
      <w:r w:rsidRPr="00F535B0">
        <w:t>?</w:t>
      </w:r>
      <w:r w:rsidR="00E33881" w:rsidRPr="00F535B0">
        <w:t xml:space="preserve"> </w:t>
      </w:r>
    </w:p>
    <w:p w14:paraId="7E20F338" w14:textId="1F056FE3" w:rsidR="004A2D9A" w:rsidRPr="007B4169" w:rsidRDefault="00E33881" w:rsidP="007B4169">
      <w:pPr>
        <w:pStyle w:val="Dash"/>
      </w:pPr>
      <w:r w:rsidRPr="007B4169">
        <w:t>What has surprised you most about this work?</w:t>
      </w:r>
    </w:p>
    <w:p w14:paraId="2EA2216C" w14:textId="18229727" w:rsidR="00513EC5" w:rsidRPr="007B4169" w:rsidRDefault="00513EC5" w:rsidP="007B4169">
      <w:pPr>
        <w:pStyle w:val="Dash"/>
      </w:pPr>
      <w:r w:rsidRPr="007B4169">
        <w:t>Would you do anything differently if you were starting this work now?</w:t>
      </w:r>
    </w:p>
    <w:p w14:paraId="367A171C" w14:textId="12CEAD4C" w:rsidR="00513EC5" w:rsidRPr="007B4169" w:rsidRDefault="00513EC5" w:rsidP="007B4169">
      <w:pPr>
        <w:pStyle w:val="Dash"/>
      </w:pPr>
      <w:r w:rsidRPr="007B4169">
        <w:t>What would you tell another organization considering similar work?</w:t>
      </w:r>
    </w:p>
    <w:p w14:paraId="55497933" w14:textId="77777777" w:rsidR="00513EC5" w:rsidRDefault="00ED5816" w:rsidP="00513EC5">
      <w:pPr>
        <w:pStyle w:val="NumberedBullet"/>
      </w:pPr>
      <w:r w:rsidRPr="00F535B0">
        <w:t xml:space="preserve">Is there anything else you’d like to tell us about </w:t>
      </w:r>
      <w:r w:rsidR="004A2D9A" w:rsidRPr="00F535B0">
        <w:t>your</w:t>
      </w:r>
      <w:r w:rsidRPr="00F535B0">
        <w:t xml:space="preserve"> </w:t>
      </w:r>
      <w:r w:rsidR="003049DE">
        <w:t xml:space="preserve">innovation </w:t>
      </w:r>
      <w:r w:rsidRPr="00F535B0">
        <w:t>work</w:t>
      </w:r>
      <w:r w:rsidR="003049DE">
        <w:t xml:space="preserve">? </w:t>
      </w:r>
    </w:p>
    <w:p w14:paraId="7B480C28" w14:textId="77777777" w:rsidR="00513EC5" w:rsidRDefault="00513EC5" w:rsidP="00513EC5">
      <w:pPr>
        <w:pStyle w:val="NumberedBullet"/>
        <w:numPr>
          <w:ilvl w:val="0"/>
          <w:numId w:val="0"/>
        </w:numPr>
        <w:ind w:left="360"/>
      </w:pPr>
    </w:p>
    <w:p w14:paraId="55FFBAB1" w14:textId="082F2C5A" w:rsidR="00FD5CC7" w:rsidRPr="00F535B0" w:rsidRDefault="00513EC5" w:rsidP="007B4169">
      <w:pPr>
        <w:pStyle w:val="NormalSScontinued"/>
      </w:pPr>
      <w:r>
        <w:t xml:space="preserve">Thank you for taking the time to speak with us today. If you have any additional </w:t>
      </w:r>
      <w:r w:rsidR="00DA2686">
        <w:t xml:space="preserve">comments or </w:t>
      </w:r>
      <w:r>
        <w:t>questions, please feel free to reach out to us.</w:t>
      </w:r>
    </w:p>
    <w:sectPr w:rsidR="00FD5CC7" w:rsidRPr="00F535B0" w:rsidSect="00F535B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EFF30" w14:textId="77777777" w:rsidR="00905E4C" w:rsidRDefault="00905E4C" w:rsidP="002E3E35">
      <w:pPr>
        <w:spacing w:line="240" w:lineRule="auto"/>
      </w:pPr>
      <w:r>
        <w:separator/>
      </w:r>
    </w:p>
  </w:endnote>
  <w:endnote w:type="continuationSeparator" w:id="0">
    <w:p w14:paraId="3A30AFC6" w14:textId="77777777" w:rsidR="00905E4C" w:rsidRDefault="00905E4C"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E8B8B" w14:textId="708125C4" w:rsidR="000C6D0B" w:rsidRDefault="000C6D0B">
    <w:pPr>
      <w:pStyle w:val="Footer"/>
    </w:pPr>
    <w:r w:rsidRPr="00A15D8B">
      <w:rPr>
        <w:rFonts w:eastAsiaTheme="minorHAnsi" w:cs="Arial"/>
        <w:b/>
        <w:bCs/>
        <w:sz w:val="16"/>
        <w:szCs w:val="16"/>
      </w:rPr>
      <w:t>Public Burden Statement:</w:t>
    </w:r>
    <w:r w:rsidRPr="00A15D8B">
      <w:rPr>
        <w:rFonts w:eastAsiaTheme="minorHAnsi" w:cs="Arial"/>
        <w:sz w:val="16"/>
        <w:szCs w:val="16"/>
      </w:rPr>
      <w:t xml:space="preserve"> </w:t>
    </w:r>
    <w:r w:rsidRPr="00A15D8B">
      <w:rPr>
        <w:rFonts w:cs="Arial"/>
        <w:sz w:val="16"/>
        <w:szCs w:val="16"/>
      </w:rPr>
      <w:t xml:space="preserve"> Public reporting burden of this collection of information is estimated to average </w:t>
    </w:r>
    <w:r w:rsidRPr="00A15D8B">
      <w:rPr>
        <w:rFonts w:cs="Arial"/>
        <w:bCs/>
        <w:sz w:val="16"/>
        <w:szCs w:val="16"/>
      </w:rPr>
      <w:t xml:space="preserve">60 </w:t>
    </w:r>
    <w:r w:rsidRPr="00A15D8B">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Office of Management and Budget control number. Send comments regarding this burden estimate or any other aspect of this collection of information, including suggestions for reducing this burden to Centers for Disease Control and Prevention/Agency for Toxic Substances and Disease Registry Information Collection Review Office, 1600 Clifton Road NE, MS D-74, Atlanta, Georgia 30333; ATTN: PRA (0920</w:t>
    </w:r>
    <w:r>
      <w:rPr>
        <w:rFonts w:cs="Arial"/>
        <w:sz w:val="16"/>
        <w:szCs w:val="16"/>
      </w:rPr>
      <w:t>-XXXX</w:t>
    </w:r>
    <w:r w:rsidRPr="00A15D8B">
      <w:rPr>
        <w:rFonts w:cs="Arial"/>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08909" w14:textId="77777777" w:rsidR="00C62E21" w:rsidRPr="00A12B64" w:rsidRDefault="00C62E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55D5F975" w14:textId="77777777" w:rsidR="00C62E21" w:rsidRDefault="00C62E21" w:rsidP="00455D47">
    <w:pPr>
      <w:pStyle w:val="Footer"/>
      <w:pBdr>
        <w:top w:val="single" w:sz="2" w:space="1" w:color="auto"/>
        <w:bottom w:val="none" w:sz="0" w:space="0" w:color="auto"/>
      </w:pBdr>
      <w:spacing w:line="192" w:lineRule="auto"/>
      <w:rPr>
        <w:rStyle w:val="PageNumber"/>
      </w:rPr>
    </w:pPr>
  </w:p>
  <w:p w14:paraId="0CCFD985" w14:textId="77777777" w:rsidR="00C62E21" w:rsidRPr="00964AB7" w:rsidRDefault="00C62E21" w:rsidP="00370BC5">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6</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F369D" w14:textId="77777777" w:rsidR="00905E4C" w:rsidRDefault="00905E4C" w:rsidP="00203E3B">
      <w:pPr>
        <w:spacing w:line="240" w:lineRule="auto"/>
        <w:ind w:firstLine="0"/>
      </w:pPr>
      <w:r>
        <w:separator/>
      </w:r>
    </w:p>
  </w:footnote>
  <w:footnote w:type="continuationSeparator" w:id="0">
    <w:p w14:paraId="66EFB066" w14:textId="77777777" w:rsidR="00905E4C" w:rsidRDefault="00905E4C" w:rsidP="00203E3B">
      <w:pPr>
        <w:spacing w:line="240" w:lineRule="auto"/>
        <w:ind w:firstLine="0"/>
      </w:pPr>
      <w:r>
        <w:separator/>
      </w:r>
    </w:p>
    <w:p w14:paraId="144F36DD" w14:textId="77777777" w:rsidR="00905E4C" w:rsidRPr="00157CA2" w:rsidRDefault="00905E4C"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56853" w14:textId="77777777" w:rsidR="00046BB5" w:rsidRPr="00A15D8B" w:rsidRDefault="00046BB5" w:rsidP="00046BB5">
    <w:pPr>
      <w:pStyle w:val="Header"/>
      <w:jc w:val="right"/>
      <w:rPr>
        <w:rFonts w:cs="Arial"/>
        <w:sz w:val="18"/>
        <w:szCs w:val="18"/>
      </w:rPr>
    </w:pPr>
    <w:r w:rsidRPr="00A15D8B">
      <w:rPr>
        <w:rFonts w:cs="Arial"/>
        <w:sz w:val="18"/>
        <w:szCs w:val="18"/>
      </w:rPr>
      <w:t>OMB Control No:</w:t>
    </w:r>
    <w:r w:rsidRPr="00A15D8B">
      <w:t xml:space="preserve"> </w:t>
    </w:r>
    <w:r w:rsidRPr="00A15D8B">
      <w:rPr>
        <w:rFonts w:cs="Arial"/>
        <w:sz w:val="18"/>
        <w:szCs w:val="18"/>
      </w:rPr>
      <w:t>XXX-XXX</w:t>
    </w:r>
  </w:p>
  <w:p w14:paraId="42E9EA1C" w14:textId="0B75A863" w:rsidR="00046BB5" w:rsidRDefault="00046BB5" w:rsidP="00046BB5">
    <w:pPr>
      <w:pStyle w:val="Header"/>
      <w:jc w:val="right"/>
    </w:pPr>
    <w:r w:rsidRPr="00A15D8B">
      <w:rPr>
        <w:rFonts w:cs="Arial"/>
        <w:sz w:val="18"/>
        <w:szCs w:val="18"/>
      </w:rPr>
      <w:t>Expiration Date:  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078F0" w14:textId="77777777" w:rsidR="00C62E21" w:rsidRPr="00C44B5B" w:rsidRDefault="00C62E21" w:rsidP="002E3E35">
    <w:pPr>
      <w:pStyle w:val="Header"/>
      <w:rPr>
        <w:rFonts w:cs="Arial"/>
        <w:i/>
        <w:szCs w:val="14"/>
      </w:rPr>
    </w:pPr>
    <w:r>
      <w:t>WISEWOMAN site visit protocol – innovation funding recipients</w:t>
    </w:r>
    <w:r>
      <w:tab/>
    </w:r>
    <w:r w:rsidRPr="006F6DD5">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4639"/>
    <w:multiLevelType w:val="hybridMultilevel"/>
    <w:tmpl w:val="28C46A90"/>
    <w:lvl w:ilvl="0" w:tplc="C8BEA310">
      <w:start w:val="1"/>
      <w:numFmt w:val="bullet"/>
      <w:pStyle w:val="Dash"/>
      <w:lvlText w:val="-"/>
      <w:lvlJc w:val="left"/>
      <w:pPr>
        <w:ind w:left="648" w:hanging="360"/>
      </w:pPr>
      <w:rPr>
        <w:rFonts w:ascii="Times New Roman" w:hAnsi="Times New Roman" w:cs="Times New Roman"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nsid w:val="1B67767E"/>
    <w:multiLevelType w:val="hybridMultilevel"/>
    <w:tmpl w:val="34D893E6"/>
    <w:lvl w:ilvl="0" w:tplc="DC7C3444">
      <w:start w:val="1"/>
      <w:numFmt w:val="bullet"/>
      <w:lvlText w:val="˗"/>
      <w:lvlJc w:val="left"/>
      <w:pPr>
        <w:ind w:left="810" w:hanging="360"/>
      </w:pPr>
      <w:rPr>
        <w:rFonts w:ascii="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nsid w:val="46D102D0"/>
    <w:multiLevelType w:val="hybridMultilevel"/>
    <w:tmpl w:val="99665E50"/>
    <w:lvl w:ilvl="0" w:tplc="B18E268C">
      <w:start w:val="1"/>
      <w:numFmt w:val="decimal"/>
      <w:lvlText w:val="%1."/>
      <w:lvlJc w:val="left"/>
      <w:pPr>
        <w:ind w:left="360" w:hanging="360"/>
      </w:pPr>
      <w:rPr>
        <w:rFonts w:hint="default"/>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9C6048B"/>
    <w:multiLevelType w:val="singleLevel"/>
    <w:tmpl w:val="B574C5AE"/>
    <w:lvl w:ilvl="0">
      <w:start w:val="1"/>
      <w:numFmt w:val="decimal"/>
      <w:pStyle w:val="NumberedBullet"/>
      <w:lvlText w:val="%1."/>
      <w:lvlJc w:val="left"/>
      <w:pPr>
        <w:tabs>
          <w:tab w:val="num" w:pos="450"/>
        </w:tabs>
        <w:ind w:left="4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5">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C4444A"/>
    <w:multiLevelType w:val="hybridMultilevel"/>
    <w:tmpl w:val="26724828"/>
    <w:lvl w:ilvl="0" w:tplc="DC7C3444">
      <w:start w:val="1"/>
      <w:numFmt w:val="bullet"/>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
    <w:nsid w:val="7020478C"/>
    <w:multiLevelType w:val="hybridMultilevel"/>
    <w:tmpl w:val="63B470E8"/>
    <w:lvl w:ilvl="0" w:tplc="B6882E88">
      <w:start w:val="1"/>
      <w:numFmt w:val="bullet"/>
      <w:pStyle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0"/>
  </w:num>
  <w:num w:numId="5">
    <w:abstractNumId w:val="9"/>
  </w:num>
  <w:num w:numId="6">
    <w:abstractNumId w:val="7"/>
  </w:num>
  <w:num w:numId="7">
    <w:abstractNumId w:val="4"/>
  </w:num>
  <w:num w:numId="8">
    <w:abstractNumId w:val="2"/>
  </w:num>
  <w:num w:numId="9">
    <w:abstractNumId w:val="3"/>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num>
  <w:num w:numId="14">
    <w:abstractNumId w:val="6"/>
  </w:num>
  <w:num w:numId="15">
    <w:abstractNumId w:val="1"/>
  </w:num>
  <w:num w:numId="16">
    <w:abstractNumId w:val="4"/>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C7"/>
    <w:rsid w:val="00000044"/>
    <w:rsid w:val="00001162"/>
    <w:rsid w:val="000026CB"/>
    <w:rsid w:val="000030B1"/>
    <w:rsid w:val="0000521B"/>
    <w:rsid w:val="00010CEE"/>
    <w:rsid w:val="0001587F"/>
    <w:rsid w:val="00016D34"/>
    <w:rsid w:val="000212FC"/>
    <w:rsid w:val="00022A0A"/>
    <w:rsid w:val="00022DD8"/>
    <w:rsid w:val="0002322B"/>
    <w:rsid w:val="0002754E"/>
    <w:rsid w:val="0003265D"/>
    <w:rsid w:val="00032E4E"/>
    <w:rsid w:val="00034667"/>
    <w:rsid w:val="00036E7F"/>
    <w:rsid w:val="00040B2C"/>
    <w:rsid w:val="00042244"/>
    <w:rsid w:val="000423BE"/>
    <w:rsid w:val="00042419"/>
    <w:rsid w:val="00042FA8"/>
    <w:rsid w:val="00043329"/>
    <w:rsid w:val="00043B27"/>
    <w:rsid w:val="00044069"/>
    <w:rsid w:val="00046BB5"/>
    <w:rsid w:val="00047BDD"/>
    <w:rsid w:val="00053983"/>
    <w:rsid w:val="00056BC1"/>
    <w:rsid w:val="000575D5"/>
    <w:rsid w:val="000578BB"/>
    <w:rsid w:val="00060579"/>
    <w:rsid w:val="000633AA"/>
    <w:rsid w:val="00065747"/>
    <w:rsid w:val="0007041A"/>
    <w:rsid w:val="000728F4"/>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362D"/>
    <w:rsid w:val="000C413E"/>
    <w:rsid w:val="000C6D0B"/>
    <w:rsid w:val="000C7D4D"/>
    <w:rsid w:val="000D5B34"/>
    <w:rsid w:val="000D6D88"/>
    <w:rsid w:val="000D6DF0"/>
    <w:rsid w:val="000D751A"/>
    <w:rsid w:val="000E05B5"/>
    <w:rsid w:val="000E0694"/>
    <w:rsid w:val="000E1C2B"/>
    <w:rsid w:val="000E2169"/>
    <w:rsid w:val="000E4C3F"/>
    <w:rsid w:val="000F677B"/>
    <w:rsid w:val="001004A7"/>
    <w:rsid w:val="0010182B"/>
    <w:rsid w:val="00105486"/>
    <w:rsid w:val="001119F8"/>
    <w:rsid w:val="00112A5E"/>
    <w:rsid w:val="00113CC8"/>
    <w:rsid w:val="00113CE7"/>
    <w:rsid w:val="00122C2C"/>
    <w:rsid w:val="00130C03"/>
    <w:rsid w:val="001311F7"/>
    <w:rsid w:val="0013184F"/>
    <w:rsid w:val="00131D22"/>
    <w:rsid w:val="00131F00"/>
    <w:rsid w:val="0013346F"/>
    <w:rsid w:val="00135EB7"/>
    <w:rsid w:val="0013709C"/>
    <w:rsid w:val="00146CE3"/>
    <w:rsid w:val="00147515"/>
    <w:rsid w:val="00147A74"/>
    <w:rsid w:val="00152C78"/>
    <w:rsid w:val="00154DF1"/>
    <w:rsid w:val="00155D06"/>
    <w:rsid w:val="00157CA2"/>
    <w:rsid w:val="00157CAA"/>
    <w:rsid w:val="001649D5"/>
    <w:rsid w:val="00164BC2"/>
    <w:rsid w:val="00165425"/>
    <w:rsid w:val="001655F3"/>
    <w:rsid w:val="001739F1"/>
    <w:rsid w:val="00181AC8"/>
    <w:rsid w:val="00184421"/>
    <w:rsid w:val="00185CEF"/>
    <w:rsid w:val="001921A4"/>
    <w:rsid w:val="0019391D"/>
    <w:rsid w:val="00194A0E"/>
    <w:rsid w:val="001969F1"/>
    <w:rsid w:val="00196E5A"/>
    <w:rsid w:val="00197503"/>
    <w:rsid w:val="001A3781"/>
    <w:rsid w:val="001B107D"/>
    <w:rsid w:val="001B4842"/>
    <w:rsid w:val="001C3000"/>
    <w:rsid w:val="001C5EB8"/>
    <w:rsid w:val="001C70A0"/>
    <w:rsid w:val="001C7FBE"/>
    <w:rsid w:val="001D0CC7"/>
    <w:rsid w:val="001D3544"/>
    <w:rsid w:val="001D39AA"/>
    <w:rsid w:val="001D39EC"/>
    <w:rsid w:val="001D418D"/>
    <w:rsid w:val="001D661F"/>
    <w:rsid w:val="001D7B65"/>
    <w:rsid w:val="001E6A60"/>
    <w:rsid w:val="001E6E5A"/>
    <w:rsid w:val="00201E7E"/>
    <w:rsid w:val="00203323"/>
    <w:rsid w:val="00203E3B"/>
    <w:rsid w:val="00204AB9"/>
    <w:rsid w:val="00204B23"/>
    <w:rsid w:val="002050B7"/>
    <w:rsid w:val="00214E0B"/>
    <w:rsid w:val="00215B78"/>
    <w:rsid w:val="00215C5A"/>
    <w:rsid w:val="00215E4D"/>
    <w:rsid w:val="002166BC"/>
    <w:rsid w:val="00217FA0"/>
    <w:rsid w:val="00225954"/>
    <w:rsid w:val="0022714B"/>
    <w:rsid w:val="002272CB"/>
    <w:rsid w:val="00231607"/>
    <w:rsid w:val="00233209"/>
    <w:rsid w:val="0023638D"/>
    <w:rsid w:val="00245937"/>
    <w:rsid w:val="002467FB"/>
    <w:rsid w:val="00247945"/>
    <w:rsid w:val="00254C89"/>
    <w:rsid w:val="00254E2D"/>
    <w:rsid w:val="00256782"/>
    <w:rsid w:val="00256D04"/>
    <w:rsid w:val="0026025C"/>
    <w:rsid w:val="0026713B"/>
    <w:rsid w:val="00271C83"/>
    <w:rsid w:val="0027245E"/>
    <w:rsid w:val="00272798"/>
    <w:rsid w:val="00272B66"/>
    <w:rsid w:val="002733A4"/>
    <w:rsid w:val="002817A6"/>
    <w:rsid w:val="00283304"/>
    <w:rsid w:val="0028360E"/>
    <w:rsid w:val="002869EF"/>
    <w:rsid w:val="0029011D"/>
    <w:rsid w:val="0029042C"/>
    <w:rsid w:val="00292A7F"/>
    <w:rsid w:val="00294B21"/>
    <w:rsid w:val="00297266"/>
    <w:rsid w:val="00297E3A"/>
    <w:rsid w:val="002A00E4"/>
    <w:rsid w:val="002A1104"/>
    <w:rsid w:val="002A2808"/>
    <w:rsid w:val="002A3D5D"/>
    <w:rsid w:val="002A4F27"/>
    <w:rsid w:val="002A64F9"/>
    <w:rsid w:val="002A6552"/>
    <w:rsid w:val="002B0E82"/>
    <w:rsid w:val="002B2336"/>
    <w:rsid w:val="002B25CD"/>
    <w:rsid w:val="002B35A0"/>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E7C77"/>
    <w:rsid w:val="002F12EA"/>
    <w:rsid w:val="002F297B"/>
    <w:rsid w:val="002F6E35"/>
    <w:rsid w:val="0030242C"/>
    <w:rsid w:val="00302890"/>
    <w:rsid w:val="003049DE"/>
    <w:rsid w:val="00306F1E"/>
    <w:rsid w:val="00310CBE"/>
    <w:rsid w:val="00315DEC"/>
    <w:rsid w:val="0031740A"/>
    <w:rsid w:val="00317FDB"/>
    <w:rsid w:val="003250D8"/>
    <w:rsid w:val="00325FF2"/>
    <w:rsid w:val="00326958"/>
    <w:rsid w:val="00327C4A"/>
    <w:rsid w:val="0033012A"/>
    <w:rsid w:val="003308C3"/>
    <w:rsid w:val="00331ADC"/>
    <w:rsid w:val="00341682"/>
    <w:rsid w:val="003426BF"/>
    <w:rsid w:val="0034426F"/>
    <w:rsid w:val="00345556"/>
    <w:rsid w:val="00346E5F"/>
    <w:rsid w:val="0035526C"/>
    <w:rsid w:val="00357B5C"/>
    <w:rsid w:val="00363410"/>
    <w:rsid w:val="00363A19"/>
    <w:rsid w:val="003656C4"/>
    <w:rsid w:val="00366F93"/>
    <w:rsid w:val="00370490"/>
    <w:rsid w:val="00370BC5"/>
    <w:rsid w:val="00370D5B"/>
    <w:rsid w:val="00373C0A"/>
    <w:rsid w:val="003743AD"/>
    <w:rsid w:val="00376A44"/>
    <w:rsid w:val="00384A00"/>
    <w:rsid w:val="00384E5E"/>
    <w:rsid w:val="00385C47"/>
    <w:rsid w:val="00387C3D"/>
    <w:rsid w:val="003921CA"/>
    <w:rsid w:val="00392614"/>
    <w:rsid w:val="00394544"/>
    <w:rsid w:val="003949D2"/>
    <w:rsid w:val="00394DAA"/>
    <w:rsid w:val="003969F2"/>
    <w:rsid w:val="00396FD7"/>
    <w:rsid w:val="003A0C7A"/>
    <w:rsid w:val="003A16DA"/>
    <w:rsid w:val="003A3881"/>
    <w:rsid w:val="003A3ADA"/>
    <w:rsid w:val="003A501E"/>
    <w:rsid w:val="003A63C1"/>
    <w:rsid w:val="003B2B40"/>
    <w:rsid w:val="003C1B7F"/>
    <w:rsid w:val="003C3464"/>
    <w:rsid w:val="003C38EC"/>
    <w:rsid w:val="003C3D79"/>
    <w:rsid w:val="003D1528"/>
    <w:rsid w:val="003E1520"/>
    <w:rsid w:val="003E21DB"/>
    <w:rsid w:val="003E3505"/>
    <w:rsid w:val="003E418E"/>
    <w:rsid w:val="003E7979"/>
    <w:rsid w:val="003F1FF0"/>
    <w:rsid w:val="003F4ADD"/>
    <w:rsid w:val="003F7027"/>
    <w:rsid w:val="003F7D6D"/>
    <w:rsid w:val="00406760"/>
    <w:rsid w:val="00413779"/>
    <w:rsid w:val="0041761E"/>
    <w:rsid w:val="00430A83"/>
    <w:rsid w:val="00431084"/>
    <w:rsid w:val="00435539"/>
    <w:rsid w:val="00436B58"/>
    <w:rsid w:val="00436BEA"/>
    <w:rsid w:val="00437868"/>
    <w:rsid w:val="004406E3"/>
    <w:rsid w:val="0044272E"/>
    <w:rsid w:val="0044335E"/>
    <w:rsid w:val="00446C1B"/>
    <w:rsid w:val="004533DB"/>
    <w:rsid w:val="00455D47"/>
    <w:rsid w:val="0046037F"/>
    <w:rsid w:val="004620FF"/>
    <w:rsid w:val="00462212"/>
    <w:rsid w:val="00464B7F"/>
    <w:rsid w:val="004655C1"/>
    <w:rsid w:val="00465789"/>
    <w:rsid w:val="004662C5"/>
    <w:rsid w:val="004662E8"/>
    <w:rsid w:val="00471210"/>
    <w:rsid w:val="00480779"/>
    <w:rsid w:val="0048476E"/>
    <w:rsid w:val="004867C2"/>
    <w:rsid w:val="0049195D"/>
    <w:rsid w:val="00491AB9"/>
    <w:rsid w:val="004934BE"/>
    <w:rsid w:val="00495DE3"/>
    <w:rsid w:val="004A2B2F"/>
    <w:rsid w:val="004A2D9A"/>
    <w:rsid w:val="004A4935"/>
    <w:rsid w:val="004B47D3"/>
    <w:rsid w:val="004B4E5A"/>
    <w:rsid w:val="004C498B"/>
    <w:rsid w:val="004C67B1"/>
    <w:rsid w:val="004D1EAA"/>
    <w:rsid w:val="004D2C35"/>
    <w:rsid w:val="004D6B97"/>
    <w:rsid w:val="004D757C"/>
    <w:rsid w:val="004E049B"/>
    <w:rsid w:val="004E1C93"/>
    <w:rsid w:val="004E69F7"/>
    <w:rsid w:val="004E7409"/>
    <w:rsid w:val="004E74D1"/>
    <w:rsid w:val="004F1CF5"/>
    <w:rsid w:val="004F28E8"/>
    <w:rsid w:val="004F2BAC"/>
    <w:rsid w:val="004F36C4"/>
    <w:rsid w:val="00500104"/>
    <w:rsid w:val="0050038C"/>
    <w:rsid w:val="00505804"/>
    <w:rsid w:val="00506F79"/>
    <w:rsid w:val="00511D22"/>
    <w:rsid w:val="00513EC5"/>
    <w:rsid w:val="005257EC"/>
    <w:rsid w:val="00526576"/>
    <w:rsid w:val="00526D08"/>
    <w:rsid w:val="0053223B"/>
    <w:rsid w:val="00535221"/>
    <w:rsid w:val="0053540D"/>
    <w:rsid w:val="005356C4"/>
    <w:rsid w:val="00537E01"/>
    <w:rsid w:val="005400FC"/>
    <w:rsid w:val="00540352"/>
    <w:rsid w:val="005403E8"/>
    <w:rsid w:val="00541814"/>
    <w:rsid w:val="00551D48"/>
    <w:rsid w:val="005531B5"/>
    <w:rsid w:val="005547CA"/>
    <w:rsid w:val="00555F68"/>
    <w:rsid w:val="005576F8"/>
    <w:rsid w:val="00560D9D"/>
    <w:rsid w:val="005613BE"/>
    <w:rsid w:val="00561604"/>
    <w:rsid w:val="005710EB"/>
    <w:rsid w:val="00571165"/>
    <w:rsid w:val="005720EB"/>
    <w:rsid w:val="00580A6C"/>
    <w:rsid w:val="00581A17"/>
    <w:rsid w:val="005837E2"/>
    <w:rsid w:val="00585F60"/>
    <w:rsid w:val="005860D2"/>
    <w:rsid w:val="005903AC"/>
    <w:rsid w:val="005975FE"/>
    <w:rsid w:val="005A151B"/>
    <w:rsid w:val="005A24BA"/>
    <w:rsid w:val="005A2D6C"/>
    <w:rsid w:val="005A7F69"/>
    <w:rsid w:val="005B0C65"/>
    <w:rsid w:val="005B17EE"/>
    <w:rsid w:val="005B3BFB"/>
    <w:rsid w:val="005C2E96"/>
    <w:rsid w:val="005C40D5"/>
    <w:rsid w:val="005C40E0"/>
    <w:rsid w:val="005D1DEB"/>
    <w:rsid w:val="005D51C5"/>
    <w:rsid w:val="005D5D21"/>
    <w:rsid w:val="005D6746"/>
    <w:rsid w:val="005D6927"/>
    <w:rsid w:val="005E2B24"/>
    <w:rsid w:val="005E454D"/>
    <w:rsid w:val="005F28ED"/>
    <w:rsid w:val="005F2BFA"/>
    <w:rsid w:val="005F48B4"/>
    <w:rsid w:val="005F5DC1"/>
    <w:rsid w:val="005F6F8C"/>
    <w:rsid w:val="005F7ADD"/>
    <w:rsid w:val="005F7FEA"/>
    <w:rsid w:val="006075CC"/>
    <w:rsid w:val="00615050"/>
    <w:rsid w:val="00616DE6"/>
    <w:rsid w:val="00622372"/>
    <w:rsid w:val="00623E13"/>
    <w:rsid w:val="0062545D"/>
    <w:rsid w:val="00633E77"/>
    <w:rsid w:val="006347B0"/>
    <w:rsid w:val="0063644E"/>
    <w:rsid w:val="00636D6D"/>
    <w:rsid w:val="006371A1"/>
    <w:rsid w:val="006404FF"/>
    <w:rsid w:val="006514A0"/>
    <w:rsid w:val="0066062F"/>
    <w:rsid w:val="0066273C"/>
    <w:rsid w:val="00670B76"/>
    <w:rsid w:val="00671099"/>
    <w:rsid w:val="0067358F"/>
    <w:rsid w:val="0067395C"/>
    <w:rsid w:val="0067647B"/>
    <w:rsid w:val="00676A56"/>
    <w:rsid w:val="0068215C"/>
    <w:rsid w:val="0068230E"/>
    <w:rsid w:val="006941B9"/>
    <w:rsid w:val="0069799C"/>
    <w:rsid w:val="00697E5B"/>
    <w:rsid w:val="006A3C71"/>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0BC5"/>
    <w:rsid w:val="006F265F"/>
    <w:rsid w:val="006F3FEB"/>
    <w:rsid w:val="006F4AFC"/>
    <w:rsid w:val="006F730C"/>
    <w:rsid w:val="006F73F3"/>
    <w:rsid w:val="00700DDD"/>
    <w:rsid w:val="00702EB1"/>
    <w:rsid w:val="00702F11"/>
    <w:rsid w:val="007031B1"/>
    <w:rsid w:val="00704011"/>
    <w:rsid w:val="007043FD"/>
    <w:rsid w:val="00707736"/>
    <w:rsid w:val="00711B96"/>
    <w:rsid w:val="00716DB7"/>
    <w:rsid w:val="007222A0"/>
    <w:rsid w:val="00726B0D"/>
    <w:rsid w:val="00727964"/>
    <w:rsid w:val="00735339"/>
    <w:rsid w:val="007457F3"/>
    <w:rsid w:val="0075488B"/>
    <w:rsid w:val="00756044"/>
    <w:rsid w:val="00756E06"/>
    <w:rsid w:val="007614D4"/>
    <w:rsid w:val="00761B70"/>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B4169"/>
    <w:rsid w:val="007B4746"/>
    <w:rsid w:val="007B7DD2"/>
    <w:rsid w:val="007C3177"/>
    <w:rsid w:val="007C6B92"/>
    <w:rsid w:val="007C7719"/>
    <w:rsid w:val="007D2AD5"/>
    <w:rsid w:val="007D6AE7"/>
    <w:rsid w:val="007D6CFB"/>
    <w:rsid w:val="007E1607"/>
    <w:rsid w:val="007E574B"/>
    <w:rsid w:val="007E5750"/>
    <w:rsid w:val="007E6923"/>
    <w:rsid w:val="0080004F"/>
    <w:rsid w:val="0080264C"/>
    <w:rsid w:val="008059AC"/>
    <w:rsid w:val="008065F4"/>
    <w:rsid w:val="00806EA9"/>
    <w:rsid w:val="008105CA"/>
    <w:rsid w:val="00811638"/>
    <w:rsid w:val="00814AE7"/>
    <w:rsid w:val="00815382"/>
    <w:rsid w:val="00821341"/>
    <w:rsid w:val="00830296"/>
    <w:rsid w:val="008321D0"/>
    <w:rsid w:val="00832B36"/>
    <w:rsid w:val="00833B51"/>
    <w:rsid w:val="008403EE"/>
    <w:rsid w:val="008405D8"/>
    <w:rsid w:val="00840CE6"/>
    <w:rsid w:val="00841251"/>
    <w:rsid w:val="00841793"/>
    <w:rsid w:val="008453D2"/>
    <w:rsid w:val="0085028F"/>
    <w:rsid w:val="008502BF"/>
    <w:rsid w:val="00850F24"/>
    <w:rsid w:val="008518F8"/>
    <w:rsid w:val="00852D7A"/>
    <w:rsid w:val="008540D9"/>
    <w:rsid w:val="00854CC7"/>
    <w:rsid w:val="00854FD1"/>
    <w:rsid w:val="00865AD4"/>
    <w:rsid w:val="00865E7D"/>
    <w:rsid w:val="00872509"/>
    <w:rsid w:val="00872A9C"/>
    <w:rsid w:val="00877B02"/>
    <w:rsid w:val="008813AB"/>
    <w:rsid w:val="0088174A"/>
    <w:rsid w:val="00882E5C"/>
    <w:rsid w:val="0089611E"/>
    <w:rsid w:val="00897391"/>
    <w:rsid w:val="008A1353"/>
    <w:rsid w:val="008A180A"/>
    <w:rsid w:val="008A705A"/>
    <w:rsid w:val="008B07B5"/>
    <w:rsid w:val="008B09D6"/>
    <w:rsid w:val="008B2BAC"/>
    <w:rsid w:val="008B434A"/>
    <w:rsid w:val="008B4482"/>
    <w:rsid w:val="008B4E7B"/>
    <w:rsid w:val="008B5ADA"/>
    <w:rsid w:val="008B69FD"/>
    <w:rsid w:val="008C0044"/>
    <w:rsid w:val="008C16FA"/>
    <w:rsid w:val="008C39E1"/>
    <w:rsid w:val="008C42DA"/>
    <w:rsid w:val="008C51AF"/>
    <w:rsid w:val="008C5D23"/>
    <w:rsid w:val="008C792F"/>
    <w:rsid w:val="008D19C5"/>
    <w:rsid w:val="008D43B9"/>
    <w:rsid w:val="008D680C"/>
    <w:rsid w:val="008D6AB9"/>
    <w:rsid w:val="008E0151"/>
    <w:rsid w:val="008E2336"/>
    <w:rsid w:val="008E725C"/>
    <w:rsid w:val="008F2984"/>
    <w:rsid w:val="008F7DA8"/>
    <w:rsid w:val="00900ECE"/>
    <w:rsid w:val="00901CA4"/>
    <w:rsid w:val="009059B9"/>
    <w:rsid w:val="00905E4C"/>
    <w:rsid w:val="00910545"/>
    <w:rsid w:val="00910B00"/>
    <w:rsid w:val="0091313F"/>
    <w:rsid w:val="00914549"/>
    <w:rsid w:val="009147A0"/>
    <w:rsid w:val="009157C5"/>
    <w:rsid w:val="00916365"/>
    <w:rsid w:val="0091711A"/>
    <w:rsid w:val="00917F77"/>
    <w:rsid w:val="0092292E"/>
    <w:rsid w:val="009250ED"/>
    <w:rsid w:val="009259C2"/>
    <w:rsid w:val="009279B7"/>
    <w:rsid w:val="009279E8"/>
    <w:rsid w:val="00931483"/>
    <w:rsid w:val="009315B2"/>
    <w:rsid w:val="0093204A"/>
    <w:rsid w:val="00932372"/>
    <w:rsid w:val="00932E4E"/>
    <w:rsid w:val="00935598"/>
    <w:rsid w:val="00940BA2"/>
    <w:rsid w:val="00942D13"/>
    <w:rsid w:val="00943E35"/>
    <w:rsid w:val="00944C5E"/>
    <w:rsid w:val="009511E6"/>
    <w:rsid w:val="009555B9"/>
    <w:rsid w:val="0095642D"/>
    <w:rsid w:val="00962492"/>
    <w:rsid w:val="009625E7"/>
    <w:rsid w:val="00964824"/>
    <w:rsid w:val="00964B48"/>
    <w:rsid w:val="00970A65"/>
    <w:rsid w:val="00972C11"/>
    <w:rsid w:val="00975D88"/>
    <w:rsid w:val="009766F4"/>
    <w:rsid w:val="00976BF5"/>
    <w:rsid w:val="00981FE2"/>
    <w:rsid w:val="00982052"/>
    <w:rsid w:val="00982410"/>
    <w:rsid w:val="00982E80"/>
    <w:rsid w:val="00995D54"/>
    <w:rsid w:val="009A08DF"/>
    <w:rsid w:val="009A0A62"/>
    <w:rsid w:val="009A5344"/>
    <w:rsid w:val="009A5B76"/>
    <w:rsid w:val="009B11C3"/>
    <w:rsid w:val="009B35E7"/>
    <w:rsid w:val="009B69E2"/>
    <w:rsid w:val="009B6CDF"/>
    <w:rsid w:val="009B6D8C"/>
    <w:rsid w:val="009B76DA"/>
    <w:rsid w:val="009C13E5"/>
    <w:rsid w:val="009C17F5"/>
    <w:rsid w:val="009C4062"/>
    <w:rsid w:val="009C40AE"/>
    <w:rsid w:val="009C73FF"/>
    <w:rsid w:val="009D0C02"/>
    <w:rsid w:val="009D230C"/>
    <w:rsid w:val="009D523A"/>
    <w:rsid w:val="009D58E7"/>
    <w:rsid w:val="009D6A07"/>
    <w:rsid w:val="009E2852"/>
    <w:rsid w:val="009E69BF"/>
    <w:rsid w:val="009E6C29"/>
    <w:rsid w:val="009E715C"/>
    <w:rsid w:val="009E756D"/>
    <w:rsid w:val="009E7863"/>
    <w:rsid w:val="009E7C89"/>
    <w:rsid w:val="009F11EC"/>
    <w:rsid w:val="009F33C2"/>
    <w:rsid w:val="009F45A2"/>
    <w:rsid w:val="00A01047"/>
    <w:rsid w:val="00A02691"/>
    <w:rsid w:val="00A02D9C"/>
    <w:rsid w:val="00A06282"/>
    <w:rsid w:val="00A064A6"/>
    <w:rsid w:val="00A06C89"/>
    <w:rsid w:val="00A219A4"/>
    <w:rsid w:val="00A23043"/>
    <w:rsid w:val="00A25844"/>
    <w:rsid w:val="00A26E0C"/>
    <w:rsid w:val="00A270F8"/>
    <w:rsid w:val="00A30C7E"/>
    <w:rsid w:val="00A311C2"/>
    <w:rsid w:val="00A32476"/>
    <w:rsid w:val="00A343A5"/>
    <w:rsid w:val="00A3715B"/>
    <w:rsid w:val="00A40FBE"/>
    <w:rsid w:val="00A469D3"/>
    <w:rsid w:val="00A46B32"/>
    <w:rsid w:val="00A47A74"/>
    <w:rsid w:val="00A55641"/>
    <w:rsid w:val="00A60379"/>
    <w:rsid w:val="00A606CF"/>
    <w:rsid w:val="00A66515"/>
    <w:rsid w:val="00A66A4E"/>
    <w:rsid w:val="00A677CE"/>
    <w:rsid w:val="00A70EF5"/>
    <w:rsid w:val="00A74AFC"/>
    <w:rsid w:val="00A776F8"/>
    <w:rsid w:val="00A81E86"/>
    <w:rsid w:val="00A8684E"/>
    <w:rsid w:val="00A900BC"/>
    <w:rsid w:val="00A90A8C"/>
    <w:rsid w:val="00A92089"/>
    <w:rsid w:val="00A960CD"/>
    <w:rsid w:val="00A96131"/>
    <w:rsid w:val="00A969AB"/>
    <w:rsid w:val="00A96CD2"/>
    <w:rsid w:val="00AA1231"/>
    <w:rsid w:val="00AA174B"/>
    <w:rsid w:val="00AA50D4"/>
    <w:rsid w:val="00AA6FBD"/>
    <w:rsid w:val="00AA795E"/>
    <w:rsid w:val="00AB496C"/>
    <w:rsid w:val="00AB7AB9"/>
    <w:rsid w:val="00AB7DAD"/>
    <w:rsid w:val="00AC603E"/>
    <w:rsid w:val="00AD2206"/>
    <w:rsid w:val="00AD24F3"/>
    <w:rsid w:val="00AD2E6C"/>
    <w:rsid w:val="00AD3F9E"/>
    <w:rsid w:val="00AE3DBB"/>
    <w:rsid w:val="00AF0545"/>
    <w:rsid w:val="00B000BE"/>
    <w:rsid w:val="00B01117"/>
    <w:rsid w:val="00B01CB5"/>
    <w:rsid w:val="00B023D9"/>
    <w:rsid w:val="00B02C9E"/>
    <w:rsid w:val="00B04DDB"/>
    <w:rsid w:val="00B11994"/>
    <w:rsid w:val="00B11C13"/>
    <w:rsid w:val="00B11F80"/>
    <w:rsid w:val="00B13414"/>
    <w:rsid w:val="00B176FD"/>
    <w:rsid w:val="00B30F06"/>
    <w:rsid w:val="00B331F4"/>
    <w:rsid w:val="00B33BD4"/>
    <w:rsid w:val="00B42423"/>
    <w:rsid w:val="00B435B2"/>
    <w:rsid w:val="00B436A4"/>
    <w:rsid w:val="00B45465"/>
    <w:rsid w:val="00B45B86"/>
    <w:rsid w:val="00B518EB"/>
    <w:rsid w:val="00B528CE"/>
    <w:rsid w:val="00B56814"/>
    <w:rsid w:val="00B57DCF"/>
    <w:rsid w:val="00B6037C"/>
    <w:rsid w:val="00B72C2C"/>
    <w:rsid w:val="00B73D4C"/>
    <w:rsid w:val="00B80400"/>
    <w:rsid w:val="00B81DFA"/>
    <w:rsid w:val="00B83B64"/>
    <w:rsid w:val="00B85BF6"/>
    <w:rsid w:val="00B85C4D"/>
    <w:rsid w:val="00B8671A"/>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0151"/>
    <w:rsid w:val="00BC2562"/>
    <w:rsid w:val="00BC3468"/>
    <w:rsid w:val="00BC77E1"/>
    <w:rsid w:val="00BD51E5"/>
    <w:rsid w:val="00BE18A5"/>
    <w:rsid w:val="00BE266D"/>
    <w:rsid w:val="00BE33C8"/>
    <w:rsid w:val="00BE6894"/>
    <w:rsid w:val="00BF139E"/>
    <w:rsid w:val="00BF1CE7"/>
    <w:rsid w:val="00BF39D4"/>
    <w:rsid w:val="00BF3F82"/>
    <w:rsid w:val="00BF5B09"/>
    <w:rsid w:val="00BF7326"/>
    <w:rsid w:val="00BF7952"/>
    <w:rsid w:val="00C01B00"/>
    <w:rsid w:val="00C03960"/>
    <w:rsid w:val="00C13152"/>
    <w:rsid w:val="00C138B9"/>
    <w:rsid w:val="00C14871"/>
    <w:rsid w:val="00C16E72"/>
    <w:rsid w:val="00C175C1"/>
    <w:rsid w:val="00C22C89"/>
    <w:rsid w:val="00C247F2"/>
    <w:rsid w:val="00C26EED"/>
    <w:rsid w:val="00C2798C"/>
    <w:rsid w:val="00C4142C"/>
    <w:rsid w:val="00C44D41"/>
    <w:rsid w:val="00C45A45"/>
    <w:rsid w:val="00C45D90"/>
    <w:rsid w:val="00C46DC5"/>
    <w:rsid w:val="00C47A9D"/>
    <w:rsid w:val="00C50508"/>
    <w:rsid w:val="00C51094"/>
    <w:rsid w:val="00C536C6"/>
    <w:rsid w:val="00C53CD1"/>
    <w:rsid w:val="00C5662D"/>
    <w:rsid w:val="00C622A4"/>
    <w:rsid w:val="00C62485"/>
    <w:rsid w:val="00C62E21"/>
    <w:rsid w:val="00C6450B"/>
    <w:rsid w:val="00C7488A"/>
    <w:rsid w:val="00C749D7"/>
    <w:rsid w:val="00C81C15"/>
    <w:rsid w:val="00C81CE4"/>
    <w:rsid w:val="00C82538"/>
    <w:rsid w:val="00C83353"/>
    <w:rsid w:val="00C8718F"/>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C3539"/>
    <w:rsid w:val="00CC38D5"/>
    <w:rsid w:val="00CC5551"/>
    <w:rsid w:val="00CD0D49"/>
    <w:rsid w:val="00CD148B"/>
    <w:rsid w:val="00CD304F"/>
    <w:rsid w:val="00CD30C4"/>
    <w:rsid w:val="00CD3139"/>
    <w:rsid w:val="00CE347E"/>
    <w:rsid w:val="00CE55BF"/>
    <w:rsid w:val="00CE614C"/>
    <w:rsid w:val="00CE6BB0"/>
    <w:rsid w:val="00CF429F"/>
    <w:rsid w:val="00CF6E72"/>
    <w:rsid w:val="00CF773F"/>
    <w:rsid w:val="00CF7C68"/>
    <w:rsid w:val="00D02ABE"/>
    <w:rsid w:val="00D04B5A"/>
    <w:rsid w:val="00D05699"/>
    <w:rsid w:val="00D05BD4"/>
    <w:rsid w:val="00D13A18"/>
    <w:rsid w:val="00D1425B"/>
    <w:rsid w:val="00D154AE"/>
    <w:rsid w:val="00D15E8A"/>
    <w:rsid w:val="00D163B0"/>
    <w:rsid w:val="00D170E4"/>
    <w:rsid w:val="00D17434"/>
    <w:rsid w:val="00D17BAD"/>
    <w:rsid w:val="00D206F1"/>
    <w:rsid w:val="00D2500A"/>
    <w:rsid w:val="00D3011C"/>
    <w:rsid w:val="00D3206B"/>
    <w:rsid w:val="00D32D01"/>
    <w:rsid w:val="00D3411D"/>
    <w:rsid w:val="00D35BC8"/>
    <w:rsid w:val="00D36A2A"/>
    <w:rsid w:val="00D37F52"/>
    <w:rsid w:val="00D426AD"/>
    <w:rsid w:val="00D44594"/>
    <w:rsid w:val="00D44A26"/>
    <w:rsid w:val="00D46CC5"/>
    <w:rsid w:val="00D50DC3"/>
    <w:rsid w:val="00D541E7"/>
    <w:rsid w:val="00D718F0"/>
    <w:rsid w:val="00D71B98"/>
    <w:rsid w:val="00D73CD4"/>
    <w:rsid w:val="00D849EE"/>
    <w:rsid w:val="00D854D7"/>
    <w:rsid w:val="00D864BC"/>
    <w:rsid w:val="00D8659F"/>
    <w:rsid w:val="00D90054"/>
    <w:rsid w:val="00D901CB"/>
    <w:rsid w:val="00D9439C"/>
    <w:rsid w:val="00D973F8"/>
    <w:rsid w:val="00DA25A7"/>
    <w:rsid w:val="00DA2686"/>
    <w:rsid w:val="00DA37FA"/>
    <w:rsid w:val="00DA4E74"/>
    <w:rsid w:val="00DA7ABC"/>
    <w:rsid w:val="00DB0CFD"/>
    <w:rsid w:val="00DB2324"/>
    <w:rsid w:val="00DB5129"/>
    <w:rsid w:val="00DC02C5"/>
    <w:rsid w:val="00DC0518"/>
    <w:rsid w:val="00DC1F96"/>
    <w:rsid w:val="00DC2044"/>
    <w:rsid w:val="00DC4DFA"/>
    <w:rsid w:val="00DC57DB"/>
    <w:rsid w:val="00DD2ADB"/>
    <w:rsid w:val="00DE061D"/>
    <w:rsid w:val="00DE222B"/>
    <w:rsid w:val="00DE48DA"/>
    <w:rsid w:val="00DE4BDB"/>
    <w:rsid w:val="00DE4FC5"/>
    <w:rsid w:val="00DF3111"/>
    <w:rsid w:val="00DF4330"/>
    <w:rsid w:val="00DF4613"/>
    <w:rsid w:val="00DF4F75"/>
    <w:rsid w:val="00DF683E"/>
    <w:rsid w:val="00DF7006"/>
    <w:rsid w:val="00E03DB4"/>
    <w:rsid w:val="00E04B13"/>
    <w:rsid w:val="00E141D5"/>
    <w:rsid w:val="00E15AD4"/>
    <w:rsid w:val="00E16443"/>
    <w:rsid w:val="00E202FA"/>
    <w:rsid w:val="00E218CA"/>
    <w:rsid w:val="00E23370"/>
    <w:rsid w:val="00E2458E"/>
    <w:rsid w:val="00E253D5"/>
    <w:rsid w:val="00E25645"/>
    <w:rsid w:val="00E27188"/>
    <w:rsid w:val="00E33881"/>
    <w:rsid w:val="00E35B8D"/>
    <w:rsid w:val="00E4054A"/>
    <w:rsid w:val="00E4096D"/>
    <w:rsid w:val="00E41FF2"/>
    <w:rsid w:val="00E42570"/>
    <w:rsid w:val="00E4482D"/>
    <w:rsid w:val="00E463A9"/>
    <w:rsid w:val="00E50000"/>
    <w:rsid w:val="00E50C9B"/>
    <w:rsid w:val="00E55240"/>
    <w:rsid w:val="00E56206"/>
    <w:rsid w:val="00E57389"/>
    <w:rsid w:val="00E57A14"/>
    <w:rsid w:val="00E6337E"/>
    <w:rsid w:val="00E64671"/>
    <w:rsid w:val="00E655FB"/>
    <w:rsid w:val="00E67AF9"/>
    <w:rsid w:val="00E71EDC"/>
    <w:rsid w:val="00E742E4"/>
    <w:rsid w:val="00E77099"/>
    <w:rsid w:val="00E77820"/>
    <w:rsid w:val="00E77EEF"/>
    <w:rsid w:val="00E81DAA"/>
    <w:rsid w:val="00E82018"/>
    <w:rsid w:val="00E85527"/>
    <w:rsid w:val="00E85F06"/>
    <w:rsid w:val="00E877DB"/>
    <w:rsid w:val="00E9575A"/>
    <w:rsid w:val="00E97688"/>
    <w:rsid w:val="00EA2F43"/>
    <w:rsid w:val="00EA7592"/>
    <w:rsid w:val="00EB175C"/>
    <w:rsid w:val="00EB72DD"/>
    <w:rsid w:val="00EB7A57"/>
    <w:rsid w:val="00EB7B14"/>
    <w:rsid w:val="00EC1999"/>
    <w:rsid w:val="00EC42D8"/>
    <w:rsid w:val="00EC4A25"/>
    <w:rsid w:val="00ED5816"/>
    <w:rsid w:val="00EE11F8"/>
    <w:rsid w:val="00EE3C1D"/>
    <w:rsid w:val="00EE6F08"/>
    <w:rsid w:val="00EF14AC"/>
    <w:rsid w:val="00EF2082"/>
    <w:rsid w:val="00EF6B9D"/>
    <w:rsid w:val="00EF72B0"/>
    <w:rsid w:val="00EF7CB5"/>
    <w:rsid w:val="00F04524"/>
    <w:rsid w:val="00F0490D"/>
    <w:rsid w:val="00F07599"/>
    <w:rsid w:val="00F1029B"/>
    <w:rsid w:val="00F12333"/>
    <w:rsid w:val="00F14FDC"/>
    <w:rsid w:val="00F220AC"/>
    <w:rsid w:val="00F22B27"/>
    <w:rsid w:val="00F2315C"/>
    <w:rsid w:val="00F318F6"/>
    <w:rsid w:val="00F326A0"/>
    <w:rsid w:val="00F3307E"/>
    <w:rsid w:val="00F37D91"/>
    <w:rsid w:val="00F41183"/>
    <w:rsid w:val="00F43593"/>
    <w:rsid w:val="00F44272"/>
    <w:rsid w:val="00F44E69"/>
    <w:rsid w:val="00F535B0"/>
    <w:rsid w:val="00F53C92"/>
    <w:rsid w:val="00F553C3"/>
    <w:rsid w:val="00F567E2"/>
    <w:rsid w:val="00F6063A"/>
    <w:rsid w:val="00F60738"/>
    <w:rsid w:val="00F61242"/>
    <w:rsid w:val="00F6274E"/>
    <w:rsid w:val="00F678C2"/>
    <w:rsid w:val="00F70118"/>
    <w:rsid w:val="00F70208"/>
    <w:rsid w:val="00F726B2"/>
    <w:rsid w:val="00F756FE"/>
    <w:rsid w:val="00F770B2"/>
    <w:rsid w:val="00F80A85"/>
    <w:rsid w:val="00F8140A"/>
    <w:rsid w:val="00F81C42"/>
    <w:rsid w:val="00F85145"/>
    <w:rsid w:val="00F85583"/>
    <w:rsid w:val="00F878AA"/>
    <w:rsid w:val="00F90638"/>
    <w:rsid w:val="00F92064"/>
    <w:rsid w:val="00F9218C"/>
    <w:rsid w:val="00F93A13"/>
    <w:rsid w:val="00F957AF"/>
    <w:rsid w:val="00FA03B3"/>
    <w:rsid w:val="00FA73CD"/>
    <w:rsid w:val="00FB0194"/>
    <w:rsid w:val="00FB0524"/>
    <w:rsid w:val="00FB0ECC"/>
    <w:rsid w:val="00FC238B"/>
    <w:rsid w:val="00FC30D3"/>
    <w:rsid w:val="00FC4D81"/>
    <w:rsid w:val="00FC50A5"/>
    <w:rsid w:val="00FC6324"/>
    <w:rsid w:val="00FC7F31"/>
    <w:rsid w:val="00FD2159"/>
    <w:rsid w:val="00FD327B"/>
    <w:rsid w:val="00FD5CC7"/>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055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3"/>
      </w:numPr>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157CAA"/>
    <w:rPr>
      <w:sz w:val="16"/>
      <w:szCs w:val="16"/>
    </w:rPr>
  </w:style>
  <w:style w:type="paragraph" w:styleId="CommentText">
    <w:name w:val="annotation text"/>
    <w:basedOn w:val="Normal"/>
    <w:link w:val="CommentTextChar"/>
    <w:uiPriority w:val="99"/>
    <w:unhideWhenUsed/>
    <w:rsid w:val="00157CAA"/>
    <w:pPr>
      <w:spacing w:line="240" w:lineRule="auto"/>
    </w:pPr>
    <w:rPr>
      <w:sz w:val="20"/>
    </w:rPr>
  </w:style>
  <w:style w:type="character" w:customStyle="1" w:styleId="CommentTextChar">
    <w:name w:val="Comment Text Char"/>
    <w:basedOn w:val="DefaultParagraphFont"/>
    <w:link w:val="CommentText"/>
    <w:uiPriority w:val="99"/>
    <w:rsid w:val="00157CA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7CAA"/>
    <w:rPr>
      <w:b/>
      <w:bCs/>
    </w:rPr>
  </w:style>
  <w:style w:type="character" w:customStyle="1" w:styleId="CommentSubjectChar">
    <w:name w:val="Comment Subject Char"/>
    <w:basedOn w:val="CommentTextChar"/>
    <w:link w:val="CommentSubject"/>
    <w:uiPriority w:val="99"/>
    <w:semiHidden/>
    <w:rsid w:val="00157CAA"/>
    <w:rPr>
      <w:rFonts w:eastAsia="Times New Roman" w:cs="Times New Roman"/>
      <w:b/>
      <w:bCs/>
      <w:sz w:val="20"/>
      <w:szCs w:val="20"/>
    </w:rPr>
  </w:style>
  <w:style w:type="paragraph" w:styleId="Revision">
    <w:name w:val="Revision"/>
    <w:hidden/>
    <w:uiPriority w:val="99"/>
    <w:semiHidden/>
    <w:rsid w:val="008518F8"/>
    <w:pPr>
      <w:spacing w:after="0"/>
    </w:pPr>
    <w:rPr>
      <w:rFonts w:eastAsia="Times New Roman" w:cs="Times New Roman"/>
      <w:szCs w:val="20"/>
    </w:rPr>
  </w:style>
  <w:style w:type="paragraph" w:customStyle="1" w:styleId="CONTENTS">
    <w:name w:val="CONTENTS"/>
    <w:basedOn w:val="Normal"/>
    <w:qFormat/>
    <w:rsid w:val="00D37F52"/>
    <w:pPr>
      <w:pBdr>
        <w:top w:val="thinThickSmallGap" w:sz="24" w:space="1" w:color="FF0000"/>
        <w:bottom w:val="thickThinSmallGap" w:sz="24" w:space="1" w:color="FF0000"/>
      </w:pBdr>
      <w:spacing w:after="240" w:line="240" w:lineRule="auto"/>
      <w:ind w:firstLine="0"/>
      <w:jc w:val="center"/>
    </w:pPr>
    <w:rPr>
      <w:rFonts w:ascii="Arial Black" w:hAnsi="Arial Black"/>
      <w:color w:val="000000" w:themeColor="text1"/>
    </w:rPr>
  </w:style>
  <w:style w:type="character" w:customStyle="1" w:styleId="NormalSSChar">
    <w:name w:val="NormalSS Char"/>
    <w:link w:val="NormalSS"/>
    <w:locked/>
    <w:rsid w:val="00C62E21"/>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3"/>
      </w:numPr>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157CAA"/>
    <w:rPr>
      <w:sz w:val="16"/>
      <w:szCs w:val="16"/>
    </w:rPr>
  </w:style>
  <w:style w:type="paragraph" w:styleId="CommentText">
    <w:name w:val="annotation text"/>
    <w:basedOn w:val="Normal"/>
    <w:link w:val="CommentTextChar"/>
    <w:uiPriority w:val="99"/>
    <w:unhideWhenUsed/>
    <w:rsid w:val="00157CAA"/>
    <w:pPr>
      <w:spacing w:line="240" w:lineRule="auto"/>
    </w:pPr>
    <w:rPr>
      <w:sz w:val="20"/>
    </w:rPr>
  </w:style>
  <w:style w:type="character" w:customStyle="1" w:styleId="CommentTextChar">
    <w:name w:val="Comment Text Char"/>
    <w:basedOn w:val="DefaultParagraphFont"/>
    <w:link w:val="CommentText"/>
    <w:uiPriority w:val="99"/>
    <w:rsid w:val="00157CA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7CAA"/>
    <w:rPr>
      <w:b/>
      <w:bCs/>
    </w:rPr>
  </w:style>
  <w:style w:type="character" w:customStyle="1" w:styleId="CommentSubjectChar">
    <w:name w:val="Comment Subject Char"/>
    <w:basedOn w:val="CommentTextChar"/>
    <w:link w:val="CommentSubject"/>
    <w:uiPriority w:val="99"/>
    <w:semiHidden/>
    <w:rsid w:val="00157CAA"/>
    <w:rPr>
      <w:rFonts w:eastAsia="Times New Roman" w:cs="Times New Roman"/>
      <w:b/>
      <w:bCs/>
      <w:sz w:val="20"/>
      <w:szCs w:val="20"/>
    </w:rPr>
  </w:style>
  <w:style w:type="paragraph" w:styleId="Revision">
    <w:name w:val="Revision"/>
    <w:hidden/>
    <w:uiPriority w:val="99"/>
    <w:semiHidden/>
    <w:rsid w:val="008518F8"/>
    <w:pPr>
      <w:spacing w:after="0"/>
    </w:pPr>
    <w:rPr>
      <w:rFonts w:eastAsia="Times New Roman" w:cs="Times New Roman"/>
      <w:szCs w:val="20"/>
    </w:rPr>
  </w:style>
  <w:style w:type="paragraph" w:customStyle="1" w:styleId="CONTENTS">
    <w:name w:val="CONTENTS"/>
    <w:basedOn w:val="Normal"/>
    <w:qFormat/>
    <w:rsid w:val="00D37F52"/>
    <w:pPr>
      <w:pBdr>
        <w:top w:val="thinThickSmallGap" w:sz="24" w:space="1" w:color="FF0000"/>
        <w:bottom w:val="thickThinSmallGap" w:sz="24" w:space="1" w:color="FF0000"/>
      </w:pBdr>
      <w:spacing w:after="240" w:line="240" w:lineRule="auto"/>
      <w:ind w:firstLine="0"/>
      <w:jc w:val="center"/>
    </w:pPr>
    <w:rPr>
      <w:rFonts w:ascii="Arial Black" w:hAnsi="Arial Black"/>
      <w:color w:val="000000" w:themeColor="text1"/>
    </w:rPr>
  </w:style>
  <w:style w:type="character" w:customStyle="1" w:styleId="NormalSSChar">
    <w:name w:val="NormalSS Char"/>
    <w:link w:val="NormalSS"/>
    <w:locked/>
    <w:rsid w:val="00C62E21"/>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9205">
      <w:bodyDiv w:val="1"/>
      <w:marLeft w:val="0"/>
      <w:marRight w:val="0"/>
      <w:marTop w:val="0"/>
      <w:marBottom w:val="0"/>
      <w:divBdr>
        <w:top w:val="none" w:sz="0" w:space="0" w:color="auto"/>
        <w:left w:val="none" w:sz="0" w:space="0" w:color="auto"/>
        <w:bottom w:val="none" w:sz="0" w:space="0" w:color="auto"/>
        <w:right w:val="none" w:sz="0" w:space="0" w:color="auto"/>
      </w:divBdr>
    </w:div>
    <w:div w:id="410277767">
      <w:bodyDiv w:val="1"/>
      <w:marLeft w:val="0"/>
      <w:marRight w:val="0"/>
      <w:marTop w:val="0"/>
      <w:marBottom w:val="0"/>
      <w:divBdr>
        <w:top w:val="none" w:sz="0" w:space="0" w:color="auto"/>
        <w:left w:val="none" w:sz="0" w:space="0" w:color="auto"/>
        <w:bottom w:val="none" w:sz="0" w:space="0" w:color="auto"/>
        <w:right w:val="none" w:sz="0" w:space="0" w:color="auto"/>
      </w:divBdr>
    </w:div>
    <w:div w:id="44862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417A6-23BC-4ADB-8CF2-5C507A10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Vine</dc:creator>
  <cp:lastModifiedBy>SYSTEM</cp:lastModifiedBy>
  <cp:revision>2</cp:revision>
  <cp:lastPrinted>2019-03-07T19:49:00Z</cp:lastPrinted>
  <dcterms:created xsi:type="dcterms:W3CDTF">2019-10-10T13:18:00Z</dcterms:created>
  <dcterms:modified xsi:type="dcterms:W3CDTF">2019-10-10T13:18:00Z</dcterms:modified>
</cp:coreProperties>
</file>