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00A7D" w14:textId="77777777" w:rsidR="001531D1" w:rsidRDefault="001531D1">
      <w:bookmarkStart w:id="0" w:name="_GoBack"/>
      <w:bookmarkEnd w:id="0"/>
    </w:p>
    <w:p w14:paraId="32AF4470" w14:textId="77777777" w:rsidR="000B21AF" w:rsidRPr="003F6B20" w:rsidRDefault="0006270C" w:rsidP="00D71B67">
      <w:pPr>
        <w:jc w:val="center"/>
        <w:rPr>
          <w:b/>
          <w:sz w:val="28"/>
          <w:szCs w:val="28"/>
        </w:rPr>
      </w:pPr>
      <w:r w:rsidRPr="003F6B20">
        <w:rPr>
          <w:b/>
          <w:sz w:val="28"/>
          <w:szCs w:val="28"/>
        </w:rPr>
        <w:t>TABLE OF CHANGE</w:t>
      </w:r>
      <w:r w:rsidR="009377EB" w:rsidRPr="003F6B20">
        <w:rPr>
          <w:b/>
          <w:sz w:val="28"/>
          <w:szCs w:val="28"/>
        </w:rPr>
        <w:t>S</w:t>
      </w:r>
      <w:r w:rsidR="00EC55D8" w:rsidRPr="003F6B20">
        <w:rPr>
          <w:b/>
          <w:sz w:val="28"/>
          <w:szCs w:val="28"/>
        </w:rPr>
        <w:t xml:space="preserve"> – FORM</w:t>
      </w:r>
    </w:p>
    <w:p w14:paraId="08E14D3D" w14:textId="77777777" w:rsidR="00483DCD" w:rsidRPr="003F6B20" w:rsidRDefault="00F21233" w:rsidP="00D71B67">
      <w:pPr>
        <w:jc w:val="center"/>
        <w:rPr>
          <w:b/>
          <w:sz w:val="28"/>
          <w:szCs w:val="28"/>
        </w:rPr>
      </w:pPr>
      <w:r w:rsidRPr="003F6B20">
        <w:rPr>
          <w:b/>
          <w:sz w:val="28"/>
          <w:szCs w:val="28"/>
        </w:rPr>
        <w:t>F</w:t>
      </w:r>
      <w:r w:rsidR="00AD273F" w:rsidRPr="003F6B20">
        <w:rPr>
          <w:b/>
          <w:sz w:val="28"/>
          <w:szCs w:val="28"/>
        </w:rPr>
        <w:t>orm</w:t>
      </w:r>
      <w:r w:rsidRPr="003F6B20">
        <w:rPr>
          <w:b/>
          <w:sz w:val="28"/>
          <w:szCs w:val="28"/>
        </w:rPr>
        <w:t xml:space="preserve"> </w:t>
      </w:r>
      <w:r w:rsidR="00EC55D8" w:rsidRPr="003F6B20">
        <w:rPr>
          <w:b/>
          <w:sz w:val="28"/>
          <w:szCs w:val="28"/>
        </w:rPr>
        <w:t>I-912</w:t>
      </w:r>
      <w:r w:rsidR="00AD273F" w:rsidRPr="003F6B20">
        <w:rPr>
          <w:b/>
          <w:sz w:val="28"/>
          <w:szCs w:val="28"/>
        </w:rPr>
        <w:t xml:space="preserve">, </w:t>
      </w:r>
      <w:r w:rsidR="00EC55D8" w:rsidRPr="003F6B20">
        <w:rPr>
          <w:b/>
          <w:sz w:val="28"/>
          <w:szCs w:val="28"/>
        </w:rPr>
        <w:t>Request for Fee Waiver</w:t>
      </w:r>
    </w:p>
    <w:p w14:paraId="465CDAC0" w14:textId="77777777" w:rsidR="00483DCD" w:rsidRPr="003F6B20" w:rsidRDefault="00483DCD" w:rsidP="00D71B67">
      <w:pPr>
        <w:jc w:val="center"/>
        <w:rPr>
          <w:b/>
          <w:sz w:val="28"/>
          <w:szCs w:val="28"/>
        </w:rPr>
      </w:pPr>
      <w:r w:rsidRPr="003F6B20">
        <w:rPr>
          <w:b/>
          <w:sz w:val="28"/>
          <w:szCs w:val="28"/>
        </w:rPr>
        <w:t>OMB Number: 1615-</w:t>
      </w:r>
      <w:r w:rsidR="00EC55D8" w:rsidRPr="003F6B20">
        <w:rPr>
          <w:b/>
          <w:sz w:val="28"/>
          <w:szCs w:val="28"/>
        </w:rPr>
        <w:t>0116</w:t>
      </w:r>
    </w:p>
    <w:p w14:paraId="7340DD6D" w14:textId="56A4FFCD" w:rsidR="009377EB" w:rsidRPr="003F6B20" w:rsidRDefault="00602E72" w:rsidP="00D71B67">
      <w:pPr>
        <w:jc w:val="center"/>
        <w:rPr>
          <w:b/>
          <w:sz w:val="28"/>
          <w:szCs w:val="28"/>
        </w:rPr>
      </w:pPr>
      <w:r>
        <w:rPr>
          <w:b/>
          <w:sz w:val="28"/>
          <w:szCs w:val="28"/>
        </w:rPr>
        <w:t>09/06</w:t>
      </w:r>
      <w:r w:rsidR="008D2B37">
        <w:rPr>
          <w:b/>
          <w:sz w:val="28"/>
          <w:szCs w:val="28"/>
        </w:rPr>
        <w:t>/2019</w:t>
      </w:r>
    </w:p>
    <w:p w14:paraId="1A7B8B19" w14:textId="77777777" w:rsidR="00483DCD" w:rsidRPr="003F6B2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F6B20" w14:paraId="4A7AD072" w14:textId="77777777" w:rsidTr="00D7268F">
        <w:tc>
          <w:tcPr>
            <w:tcW w:w="12348" w:type="dxa"/>
            <w:shd w:val="clear" w:color="auto" w:fill="auto"/>
          </w:tcPr>
          <w:p w14:paraId="1093F229" w14:textId="77777777" w:rsidR="00637C0D" w:rsidRPr="003F6B20" w:rsidRDefault="00483DCD" w:rsidP="00637C0D">
            <w:pPr>
              <w:rPr>
                <w:sz w:val="24"/>
                <w:szCs w:val="24"/>
              </w:rPr>
            </w:pPr>
            <w:r w:rsidRPr="003F6B20">
              <w:rPr>
                <w:b/>
                <w:sz w:val="22"/>
                <w:szCs w:val="22"/>
              </w:rPr>
              <w:t>Reason for Revision:</w:t>
            </w:r>
            <w:r w:rsidR="00637C0D" w:rsidRPr="003F6B20">
              <w:rPr>
                <w:b/>
                <w:sz w:val="22"/>
                <w:szCs w:val="22"/>
              </w:rPr>
              <w:t xml:space="preserve">  </w:t>
            </w:r>
            <w:r w:rsidR="000300BD" w:rsidRPr="003F6B20">
              <w:rPr>
                <w:b/>
                <w:sz w:val="22"/>
                <w:szCs w:val="22"/>
              </w:rPr>
              <w:t>SPC Revision.</w:t>
            </w:r>
          </w:p>
          <w:p w14:paraId="16BDCB97" w14:textId="77777777" w:rsidR="00637C0D" w:rsidRPr="003F6B20" w:rsidRDefault="00637C0D" w:rsidP="00637C0D">
            <w:pPr>
              <w:rPr>
                <w:b/>
                <w:sz w:val="24"/>
                <w:szCs w:val="24"/>
              </w:rPr>
            </w:pPr>
          </w:p>
          <w:p w14:paraId="0A381848" w14:textId="77777777" w:rsidR="00637C0D" w:rsidRPr="003F6B20" w:rsidRDefault="00637C0D" w:rsidP="00637C0D">
            <w:pPr>
              <w:rPr>
                <w:sz w:val="24"/>
                <w:szCs w:val="24"/>
              </w:rPr>
            </w:pPr>
            <w:r w:rsidRPr="003F6B20">
              <w:rPr>
                <w:sz w:val="24"/>
                <w:szCs w:val="24"/>
              </w:rPr>
              <w:t>Legend for Proposed Text:</w:t>
            </w:r>
          </w:p>
          <w:p w14:paraId="25082D04" w14:textId="77777777" w:rsidR="00637C0D" w:rsidRPr="003F6B20" w:rsidRDefault="00637C0D" w:rsidP="00637C0D">
            <w:pPr>
              <w:pStyle w:val="ListParagraph"/>
              <w:numPr>
                <w:ilvl w:val="0"/>
                <w:numId w:val="2"/>
              </w:numPr>
              <w:spacing w:line="240" w:lineRule="auto"/>
              <w:rPr>
                <w:rFonts w:ascii="Times New Roman" w:hAnsi="Times New Roman" w:cs="Times New Roman"/>
                <w:sz w:val="24"/>
                <w:szCs w:val="24"/>
              </w:rPr>
            </w:pPr>
            <w:r w:rsidRPr="003F6B20">
              <w:rPr>
                <w:rFonts w:ascii="Times New Roman" w:hAnsi="Times New Roman" w:cs="Times New Roman"/>
                <w:sz w:val="24"/>
                <w:szCs w:val="24"/>
              </w:rPr>
              <w:t>Black font = Current text</w:t>
            </w:r>
          </w:p>
          <w:p w14:paraId="1D1BB1A5" w14:textId="77777777" w:rsidR="00A277E7" w:rsidRPr="003F6B20" w:rsidRDefault="00637C0D" w:rsidP="00637C0D">
            <w:pPr>
              <w:pStyle w:val="ListParagraph"/>
              <w:numPr>
                <w:ilvl w:val="0"/>
                <w:numId w:val="2"/>
              </w:numPr>
              <w:rPr>
                <w:b/>
              </w:rPr>
            </w:pPr>
            <w:r w:rsidRPr="003F6B20">
              <w:rPr>
                <w:rFonts w:ascii="Times New Roman" w:hAnsi="Times New Roman" w:cs="Times New Roman"/>
                <w:color w:val="FF0000"/>
                <w:sz w:val="24"/>
                <w:szCs w:val="24"/>
              </w:rPr>
              <w:t xml:space="preserve">Red font </w:t>
            </w:r>
            <w:r w:rsidRPr="003F6B20">
              <w:rPr>
                <w:rFonts w:ascii="Times New Roman" w:hAnsi="Times New Roman" w:cs="Times New Roman"/>
                <w:sz w:val="24"/>
                <w:szCs w:val="24"/>
              </w:rPr>
              <w:t>= Changes</w:t>
            </w:r>
          </w:p>
        </w:tc>
      </w:tr>
    </w:tbl>
    <w:p w14:paraId="649B8685" w14:textId="77777777" w:rsidR="0006270C" w:rsidRPr="003F6B20" w:rsidRDefault="0006270C"/>
    <w:p w14:paraId="3D8485BE" w14:textId="77777777" w:rsidR="0006270C" w:rsidRPr="003F6B2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F6B20" w14:paraId="20B1DA1B" w14:textId="77777777" w:rsidTr="002D6271">
        <w:tc>
          <w:tcPr>
            <w:tcW w:w="2808" w:type="dxa"/>
            <w:shd w:val="clear" w:color="auto" w:fill="D9D9D9"/>
            <w:vAlign w:val="center"/>
          </w:tcPr>
          <w:p w14:paraId="200B934E" w14:textId="77777777" w:rsidR="00016C07" w:rsidRPr="003F6B20" w:rsidRDefault="00016C07" w:rsidP="00041392">
            <w:pPr>
              <w:jc w:val="center"/>
              <w:rPr>
                <w:b/>
                <w:sz w:val="24"/>
                <w:szCs w:val="24"/>
              </w:rPr>
            </w:pPr>
            <w:r w:rsidRPr="003F6B20">
              <w:rPr>
                <w:b/>
                <w:sz w:val="24"/>
                <w:szCs w:val="24"/>
              </w:rPr>
              <w:t>Current Page Number</w:t>
            </w:r>
            <w:r w:rsidR="00041392" w:rsidRPr="003F6B20">
              <w:rPr>
                <w:b/>
                <w:sz w:val="24"/>
                <w:szCs w:val="24"/>
              </w:rPr>
              <w:t xml:space="preserve"> and Section</w:t>
            </w:r>
          </w:p>
        </w:tc>
        <w:tc>
          <w:tcPr>
            <w:tcW w:w="4095" w:type="dxa"/>
            <w:shd w:val="clear" w:color="auto" w:fill="D9D9D9"/>
            <w:vAlign w:val="center"/>
          </w:tcPr>
          <w:p w14:paraId="771EE389" w14:textId="77777777" w:rsidR="00016C07" w:rsidRPr="003F6B20" w:rsidRDefault="00016C07" w:rsidP="00E6404D">
            <w:pPr>
              <w:autoSpaceDE w:val="0"/>
              <w:autoSpaceDN w:val="0"/>
              <w:adjustRightInd w:val="0"/>
              <w:jc w:val="center"/>
              <w:rPr>
                <w:b/>
                <w:sz w:val="24"/>
                <w:szCs w:val="24"/>
              </w:rPr>
            </w:pPr>
            <w:r w:rsidRPr="003F6B20">
              <w:rPr>
                <w:b/>
                <w:sz w:val="24"/>
                <w:szCs w:val="24"/>
              </w:rPr>
              <w:t>Current Text</w:t>
            </w:r>
          </w:p>
        </w:tc>
        <w:tc>
          <w:tcPr>
            <w:tcW w:w="4095" w:type="dxa"/>
            <w:shd w:val="clear" w:color="auto" w:fill="D9D9D9"/>
            <w:vAlign w:val="center"/>
          </w:tcPr>
          <w:p w14:paraId="770BF48E" w14:textId="77777777" w:rsidR="00016C07" w:rsidRPr="003F6B20" w:rsidRDefault="00016C07" w:rsidP="00E6404D">
            <w:pPr>
              <w:pStyle w:val="Default"/>
              <w:jc w:val="center"/>
              <w:rPr>
                <w:b/>
                <w:color w:val="auto"/>
              </w:rPr>
            </w:pPr>
            <w:r w:rsidRPr="003F6B20">
              <w:rPr>
                <w:b/>
                <w:color w:val="auto"/>
              </w:rPr>
              <w:t>Proposed Text</w:t>
            </w:r>
          </w:p>
        </w:tc>
      </w:tr>
      <w:tr w:rsidR="00BA037D" w:rsidRPr="003F6B20" w14:paraId="150DD377" w14:textId="77777777" w:rsidTr="002D6271">
        <w:tc>
          <w:tcPr>
            <w:tcW w:w="2808" w:type="dxa"/>
          </w:tcPr>
          <w:p w14:paraId="620914A6" w14:textId="77777777" w:rsidR="00BA037D" w:rsidRPr="003F6B20" w:rsidRDefault="00BA037D" w:rsidP="00BA037D">
            <w:pPr>
              <w:rPr>
                <w:b/>
                <w:sz w:val="24"/>
                <w:szCs w:val="24"/>
              </w:rPr>
            </w:pPr>
            <w:r w:rsidRPr="003F6B20">
              <w:rPr>
                <w:b/>
                <w:sz w:val="24"/>
                <w:szCs w:val="24"/>
              </w:rPr>
              <w:t>Page 1,</w:t>
            </w:r>
          </w:p>
          <w:p w14:paraId="116A1227" w14:textId="77777777" w:rsidR="00BA037D" w:rsidRPr="003F6B20" w:rsidRDefault="00BA037D" w:rsidP="00BA037D">
            <w:pPr>
              <w:rPr>
                <w:b/>
                <w:sz w:val="24"/>
                <w:szCs w:val="24"/>
              </w:rPr>
            </w:pPr>
          </w:p>
          <w:p w14:paraId="2D472096" w14:textId="77777777" w:rsidR="00BA037D" w:rsidRPr="003F6B20" w:rsidRDefault="00BA037D" w:rsidP="00BA037D">
            <w:pPr>
              <w:rPr>
                <w:b/>
                <w:sz w:val="24"/>
                <w:szCs w:val="24"/>
              </w:rPr>
            </w:pPr>
            <w:r w:rsidRPr="003F6B20">
              <w:rPr>
                <w:b/>
                <w:sz w:val="24"/>
                <w:szCs w:val="24"/>
              </w:rPr>
              <w:t>START HERE</w:t>
            </w:r>
          </w:p>
        </w:tc>
        <w:tc>
          <w:tcPr>
            <w:tcW w:w="4095" w:type="dxa"/>
          </w:tcPr>
          <w:p w14:paraId="1CB9D9BC" w14:textId="77777777" w:rsidR="00BA037D" w:rsidRPr="003F6B20" w:rsidRDefault="00BA037D" w:rsidP="00BA037D">
            <w:pPr>
              <w:rPr>
                <w:b/>
              </w:rPr>
            </w:pPr>
            <w:r w:rsidRPr="003F6B20">
              <w:rPr>
                <w:b/>
              </w:rPr>
              <w:t>[Page 1]</w:t>
            </w:r>
          </w:p>
          <w:p w14:paraId="20E2C077" w14:textId="77777777" w:rsidR="00BA037D" w:rsidRPr="003F6B20" w:rsidRDefault="00BA037D" w:rsidP="00BA037D">
            <w:pPr>
              <w:rPr>
                <w:b/>
              </w:rPr>
            </w:pPr>
          </w:p>
          <w:p w14:paraId="35FE4D6D" w14:textId="77777777" w:rsidR="00BA037D" w:rsidRPr="003F6B20" w:rsidRDefault="00BA037D" w:rsidP="00BA037D">
            <w:pPr>
              <w:rPr>
                <w:b/>
              </w:rPr>
            </w:pPr>
            <w:r w:rsidRPr="003F6B20">
              <w:rPr>
                <w:b/>
              </w:rPr>
              <w:t>START HERE - Type or print in black ink.</w:t>
            </w:r>
          </w:p>
          <w:p w14:paraId="77ED3146" w14:textId="77777777" w:rsidR="00BA037D" w:rsidRPr="003F6B20" w:rsidRDefault="00BA037D" w:rsidP="00BA037D">
            <w:pPr>
              <w:rPr>
                <w:b/>
              </w:rPr>
            </w:pPr>
          </w:p>
          <w:p w14:paraId="61885319" w14:textId="77777777" w:rsidR="00BA037D" w:rsidRPr="003F6B20" w:rsidRDefault="00BA037D" w:rsidP="00BA037D">
            <w:pPr>
              <w:rPr>
                <w:b/>
              </w:rPr>
            </w:pPr>
            <w:r w:rsidRPr="003F6B20">
              <w:rPr>
                <w:b/>
              </w:rPr>
              <w:t>If you need extra space to complete any section of this request or if you would like to provide additional information about your circumstances, use the space provided in Part 11. Additional Information.  Complete and submit as many copies of Part 11., as necessary, with your request.</w:t>
            </w:r>
          </w:p>
          <w:p w14:paraId="45E8CBE9" w14:textId="77777777" w:rsidR="00BA037D" w:rsidRPr="003F6B20" w:rsidRDefault="00BA037D" w:rsidP="00BA037D">
            <w:pPr>
              <w:rPr>
                <w:b/>
              </w:rPr>
            </w:pPr>
          </w:p>
        </w:tc>
        <w:tc>
          <w:tcPr>
            <w:tcW w:w="4095" w:type="dxa"/>
          </w:tcPr>
          <w:p w14:paraId="0EE37DB8" w14:textId="77777777" w:rsidR="00BA037D" w:rsidRPr="003F6B20" w:rsidRDefault="00BA037D" w:rsidP="00BA037D">
            <w:pPr>
              <w:rPr>
                <w:b/>
              </w:rPr>
            </w:pPr>
            <w:r w:rsidRPr="003F6B20">
              <w:rPr>
                <w:b/>
              </w:rPr>
              <w:t>[Page 1]</w:t>
            </w:r>
          </w:p>
          <w:p w14:paraId="485AA7AD" w14:textId="77777777" w:rsidR="00BA037D" w:rsidRPr="003F6B20" w:rsidRDefault="00BA037D" w:rsidP="00BA037D">
            <w:pPr>
              <w:rPr>
                <w:b/>
              </w:rPr>
            </w:pPr>
          </w:p>
          <w:p w14:paraId="58DF7BA7" w14:textId="77777777" w:rsidR="00BA037D" w:rsidRPr="003F6B20" w:rsidRDefault="00BA037D" w:rsidP="00BA037D">
            <w:pPr>
              <w:rPr>
                <w:b/>
              </w:rPr>
            </w:pPr>
            <w:r w:rsidRPr="003F6B20">
              <w:rPr>
                <w:b/>
              </w:rPr>
              <w:t>START HERE - Type or print in black ink.</w:t>
            </w:r>
          </w:p>
          <w:p w14:paraId="10978D6A" w14:textId="77777777" w:rsidR="00BA037D" w:rsidRPr="003F6B20" w:rsidRDefault="00BA037D" w:rsidP="00BA037D">
            <w:pPr>
              <w:rPr>
                <w:b/>
              </w:rPr>
            </w:pPr>
          </w:p>
          <w:p w14:paraId="2118C386" w14:textId="10A8A0D6" w:rsidR="00BA037D" w:rsidRPr="003F6B20" w:rsidRDefault="00BA037D" w:rsidP="00BA037D">
            <w:pPr>
              <w:rPr>
                <w:b/>
              </w:rPr>
            </w:pPr>
            <w:r w:rsidRPr="003F6B20">
              <w:rPr>
                <w:b/>
              </w:rPr>
              <w:t xml:space="preserve">If you need extra space to complete any section of this request or if you would like to provide additional information about your circumstances, use the space provided in Part </w:t>
            </w:r>
            <w:r w:rsidR="009664BE" w:rsidRPr="003F6B20">
              <w:rPr>
                <w:b/>
                <w:color w:val="FF0000"/>
              </w:rPr>
              <w:t>8</w:t>
            </w:r>
            <w:r w:rsidRPr="003F6B20">
              <w:rPr>
                <w:b/>
                <w:color w:val="FF0000"/>
              </w:rPr>
              <w:t xml:space="preserve">. </w:t>
            </w:r>
            <w:r w:rsidRPr="003F6B20">
              <w:rPr>
                <w:b/>
              </w:rPr>
              <w:t xml:space="preserve">Additional Information.  Complete and submit as many copies of Part </w:t>
            </w:r>
            <w:r w:rsidR="009664BE" w:rsidRPr="003F6B20">
              <w:rPr>
                <w:b/>
                <w:color w:val="FF0000"/>
              </w:rPr>
              <w:t>8</w:t>
            </w:r>
            <w:r w:rsidRPr="003F6B20">
              <w:rPr>
                <w:b/>
                <w:color w:val="FF0000"/>
              </w:rPr>
              <w:t>.</w:t>
            </w:r>
            <w:r w:rsidRPr="003F6B20">
              <w:rPr>
                <w:b/>
              </w:rPr>
              <w:t>, as necessary, with your request.</w:t>
            </w:r>
          </w:p>
          <w:p w14:paraId="4E119F01" w14:textId="77777777" w:rsidR="00BA037D" w:rsidRPr="003F6B20" w:rsidRDefault="00BA037D" w:rsidP="00BA037D">
            <w:pPr>
              <w:rPr>
                <w:b/>
              </w:rPr>
            </w:pPr>
          </w:p>
        </w:tc>
      </w:tr>
      <w:tr w:rsidR="00BA037D" w:rsidRPr="003F6B20" w14:paraId="083E506C" w14:textId="77777777" w:rsidTr="002D6271">
        <w:tc>
          <w:tcPr>
            <w:tcW w:w="2808" w:type="dxa"/>
          </w:tcPr>
          <w:p w14:paraId="4E763780" w14:textId="77777777" w:rsidR="00BA037D" w:rsidRPr="003F6B20" w:rsidRDefault="00BA037D" w:rsidP="00BA037D">
            <w:pPr>
              <w:rPr>
                <w:b/>
                <w:sz w:val="24"/>
                <w:szCs w:val="24"/>
              </w:rPr>
            </w:pPr>
            <w:r w:rsidRPr="003F6B20">
              <w:rPr>
                <w:b/>
                <w:sz w:val="24"/>
                <w:szCs w:val="24"/>
              </w:rPr>
              <w:t>Page 1,</w:t>
            </w:r>
          </w:p>
          <w:p w14:paraId="283BF6FA" w14:textId="77777777" w:rsidR="00BA037D" w:rsidRPr="003F6B20" w:rsidRDefault="00BA037D" w:rsidP="00BA037D">
            <w:pPr>
              <w:rPr>
                <w:b/>
                <w:sz w:val="24"/>
                <w:szCs w:val="24"/>
              </w:rPr>
            </w:pPr>
          </w:p>
          <w:p w14:paraId="1F7EA79E" w14:textId="77777777" w:rsidR="00BA037D" w:rsidRPr="003F6B20" w:rsidRDefault="00BA037D" w:rsidP="00BA037D">
            <w:pPr>
              <w:rPr>
                <w:sz w:val="24"/>
              </w:rPr>
            </w:pPr>
            <w:r w:rsidRPr="003F6B20">
              <w:rPr>
                <w:b/>
                <w:sz w:val="24"/>
              </w:rPr>
              <w:t>Part 1.  Basis for Your Request</w:t>
            </w:r>
            <w:r w:rsidRPr="003F6B20">
              <w:rPr>
                <w:sz w:val="24"/>
              </w:rPr>
              <w:t xml:space="preserve"> (Each basis is further explained in the </w:t>
            </w:r>
            <w:r w:rsidRPr="003F6B20">
              <w:rPr>
                <w:b/>
                <w:sz w:val="24"/>
              </w:rPr>
              <w:t>Specific Instructions</w:t>
            </w:r>
            <w:r w:rsidRPr="003F6B20">
              <w:rPr>
                <w:sz w:val="24"/>
              </w:rPr>
              <w:t xml:space="preserve"> section of the Form I-912 Instructions)</w:t>
            </w:r>
          </w:p>
          <w:p w14:paraId="58F12739" w14:textId="77777777" w:rsidR="00BA037D" w:rsidRPr="003F6B20" w:rsidRDefault="00BA037D" w:rsidP="00BA037D">
            <w:pPr>
              <w:rPr>
                <w:sz w:val="24"/>
                <w:szCs w:val="24"/>
              </w:rPr>
            </w:pPr>
          </w:p>
        </w:tc>
        <w:tc>
          <w:tcPr>
            <w:tcW w:w="4095" w:type="dxa"/>
          </w:tcPr>
          <w:p w14:paraId="367A92D8" w14:textId="77777777" w:rsidR="00BA037D" w:rsidRPr="003F6B20" w:rsidRDefault="00BA037D" w:rsidP="00BA037D">
            <w:pPr>
              <w:rPr>
                <w:b/>
              </w:rPr>
            </w:pPr>
            <w:r w:rsidRPr="003F6B20">
              <w:rPr>
                <w:b/>
              </w:rPr>
              <w:t>[Page 1]</w:t>
            </w:r>
          </w:p>
          <w:p w14:paraId="176039D8" w14:textId="77777777" w:rsidR="00BA037D" w:rsidRPr="003F6B20" w:rsidRDefault="00BA037D" w:rsidP="00BA037D">
            <w:pPr>
              <w:rPr>
                <w:b/>
              </w:rPr>
            </w:pPr>
          </w:p>
          <w:p w14:paraId="6197D0FC" w14:textId="77777777" w:rsidR="00BA037D" w:rsidRPr="003F6B20" w:rsidRDefault="00BA037D" w:rsidP="00BA037D">
            <w:r w:rsidRPr="003F6B20">
              <w:rPr>
                <w:b/>
              </w:rPr>
              <w:t>Part 1.  Basis for Your Request</w:t>
            </w:r>
            <w:r w:rsidRPr="003F6B20">
              <w:t xml:space="preserve"> (Each basis is further explained in the </w:t>
            </w:r>
            <w:r w:rsidRPr="003F6B20">
              <w:rPr>
                <w:b/>
              </w:rPr>
              <w:t>Specific Instructions</w:t>
            </w:r>
            <w:r w:rsidRPr="003F6B20">
              <w:t xml:space="preserve"> section of the Form I-912 Instructions)</w:t>
            </w:r>
          </w:p>
          <w:p w14:paraId="18393242" w14:textId="77777777" w:rsidR="00BA037D" w:rsidRPr="003F6B20" w:rsidRDefault="00BA037D" w:rsidP="00BA037D"/>
          <w:p w14:paraId="6549D83B" w14:textId="77777777" w:rsidR="00BA037D" w:rsidRPr="003F6B20" w:rsidRDefault="00BA037D" w:rsidP="00BA037D">
            <w:r w:rsidRPr="003F6B20">
              <w:t>Select at least one basis or more for which you may qualify and provide supporting documentation for any basis you select.  You only need to qualify and provide documentation for one basis for U.S. Citizenship and Immigration Services (USCIS) to grant your fee waiver.  If you choose, you may select more than one basis; you must provide supporting documentation for each basis you want considered.</w:t>
            </w:r>
          </w:p>
          <w:p w14:paraId="5CF9297F" w14:textId="3499CBB5" w:rsidR="00BA037D" w:rsidRPr="003F6B20" w:rsidRDefault="00BA037D" w:rsidP="00BA037D"/>
          <w:p w14:paraId="5DB9D3B6" w14:textId="77777777" w:rsidR="00BA037D" w:rsidRPr="003F6B20" w:rsidRDefault="00BA037D" w:rsidP="00BA037D">
            <w:r w:rsidRPr="003F6B20">
              <w:rPr>
                <w:b/>
              </w:rPr>
              <w:t>1.</w:t>
            </w:r>
            <w:r w:rsidRPr="003F6B20">
              <w:t xml:space="preserve"> [ ] I am, my spouse is, or the head of household living in my household is currently receiving a means-tested benefit.  (Complete </w:t>
            </w:r>
            <w:r w:rsidRPr="003F6B20">
              <w:rPr>
                <w:b/>
              </w:rPr>
              <w:t>Parts 2. - 4.</w:t>
            </w:r>
            <w:r w:rsidRPr="003F6B20">
              <w:t xml:space="preserve"> and </w:t>
            </w:r>
            <w:r w:rsidRPr="003F6B20">
              <w:rPr>
                <w:b/>
              </w:rPr>
              <w:t>Parts 7. - 10.</w:t>
            </w:r>
            <w:r w:rsidRPr="003F6B20">
              <w:t>)</w:t>
            </w:r>
          </w:p>
          <w:p w14:paraId="3CFBE082" w14:textId="77777777" w:rsidR="00BA037D" w:rsidRPr="003F6B20" w:rsidRDefault="00BA037D" w:rsidP="00BA037D"/>
          <w:p w14:paraId="25E0AA94" w14:textId="77777777" w:rsidR="00BA037D" w:rsidRPr="003F6B20" w:rsidRDefault="00BA037D" w:rsidP="00BA037D">
            <w:r w:rsidRPr="003F6B20">
              <w:rPr>
                <w:b/>
              </w:rPr>
              <w:t>2.</w:t>
            </w:r>
            <w:r w:rsidRPr="003F6B20">
              <w:t xml:space="preserve"> [ ] My household income is at or below 150 percent of the Federal Poverty Guidelines.  (Complete </w:t>
            </w:r>
            <w:r w:rsidRPr="003F6B20">
              <w:rPr>
                <w:b/>
              </w:rPr>
              <w:t>Parts 2. - 3.</w:t>
            </w:r>
            <w:r w:rsidRPr="003F6B20">
              <w:t xml:space="preserve">, </w:t>
            </w:r>
            <w:r w:rsidRPr="003F6B20">
              <w:rPr>
                <w:b/>
              </w:rPr>
              <w:t>Part 5.</w:t>
            </w:r>
            <w:r w:rsidRPr="003F6B20">
              <w:t xml:space="preserve">, and </w:t>
            </w:r>
            <w:r w:rsidRPr="003F6B20">
              <w:rPr>
                <w:b/>
              </w:rPr>
              <w:t>7. - 10.</w:t>
            </w:r>
            <w:r w:rsidRPr="003F6B20">
              <w:t>)</w:t>
            </w:r>
          </w:p>
          <w:p w14:paraId="36FCB0F4" w14:textId="77777777" w:rsidR="00BA037D" w:rsidRPr="003F6B20" w:rsidRDefault="00BA037D" w:rsidP="00BA037D"/>
          <w:p w14:paraId="171D5B88" w14:textId="77777777" w:rsidR="00BA037D" w:rsidRPr="003F6B20" w:rsidRDefault="00BA037D" w:rsidP="00BA037D">
            <w:r w:rsidRPr="003F6B20">
              <w:rPr>
                <w:b/>
              </w:rPr>
              <w:t>3.</w:t>
            </w:r>
            <w:r w:rsidRPr="003F6B20">
              <w:t xml:space="preserve"> [ ] I have a financial hardship.  (Complete </w:t>
            </w:r>
            <w:r w:rsidRPr="003F6B20">
              <w:rPr>
                <w:b/>
              </w:rPr>
              <w:t>Parts 2. -3.</w:t>
            </w:r>
            <w:r w:rsidRPr="003F6B20">
              <w:t xml:space="preserve"> and </w:t>
            </w:r>
            <w:r w:rsidRPr="003F6B20">
              <w:rPr>
                <w:b/>
              </w:rPr>
              <w:t>Parts 6. - 10.</w:t>
            </w:r>
            <w:r w:rsidRPr="003F6B20">
              <w:t>)</w:t>
            </w:r>
          </w:p>
          <w:p w14:paraId="5C4D308B" w14:textId="77777777" w:rsidR="00BA037D" w:rsidRPr="003F6B20" w:rsidRDefault="00BA037D" w:rsidP="00BA037D"/>
        </w:tc>
        <w:tc>
          <w:tcPr>
            <w:tcW w:w="4095" w:type="dxa"/>
          </w:tcPr>
          <w:p w14:paraId="184C30EC" w14:textId="77777777" w:rsidR="00BA037D" w:rsidRPr="003F6B20" w:rsidRDefault="00BA037D" w:rsidP="00BA037D">
            <w:pPr>
              <w:rPr>
                <w:b/>
              </w:rPr>
            </w:pPr>
            <w:r w:rsidRPr="003F6B20">
              <w:rPr>
                <w:b/>
              </w:rPr>
              <w:t>[Page 1]</w:t>
            </w:r>
          </w:p>
          <w:p w14:paraId="3DFD7AD7" w14:textId="77777777" w:rsidR="00BA037D" w:rsidRPr="003F6B20" w:rsidRDefault="00BA037D" w:rsidP="00BA037D">
            <w:pPr>
              <w:rPr>
                <w:b/>
              </w:rPr>
            </w:pPr>
          </w:p>
          <w:p w14:paraId="60EA2586" w14:textId="21E5AACB" w:rsidR="00E442F9" w:rsidRPr="003F6B20" w:rsidRDefault="00E442F9" w:rsidP="00E442F9">
            <w:pPr>
              <w:spacing w:after="40"/>
            </w:pPr>
            <w:r w:rsidRPr="003F6B20">
              <w:rPr>
                <w:b/>
              </w:rPr>
              <w:t>Part 1.</w:t>
            </w:r>
            <w:r w:rsidRPr="003F6B20">
              <w:t xml:space="preserve">  </w:t>
            </w:r>
            <w:r w:rsidRPr="003F6B20">
              <w:rPr>
                <w:b/>
              </w:rPr>
              <w:t>Basis for Your Request</w:t>
            </w:r>
            <w:r w:rsidRPr="003F6B20">
              <w:t xml:space="preserve"> (Each basis is further explained in the </w:t>
            </w:r>
            <w:r w:rsidRPr="003F6B20">
              <w:rPr>
                <w:b/>
              </w:rPr>
              <w:t>Specific Instructions</w:t>
            </w:r>
            <w:r w:rsidRPr="003F6B20">
              <w:t xml:space="preserve"> section of the Form I-912 Instructions)</w:t>
            </w:r>
          </w:p>
          <w:p w14:paraId="02D5F3BC" w14:textId="77777777" w:rsidR="00E442F9" w:rsidRPr="003F6B20" w:rsidRDefault="00E442F9" w:rsidP="00E442F9"/>
          <w:p w14:paraId="11AE8044" w14:textId="77777777" w:rsidR="00E442F9" w:rsidRPr="003F6B20" w:rsidRDefault="00E442F9" w:rsidP="00E442F9">
            <w:pPr>
              <w:spacing w:after="40"/>
            </w:pPr>
            <w:r w:rsidRPr="003F6B20">
              <w:t>Select at least one basis or more for which you may qualify and provide supporting documentation for any basis you select.  You only need to qualify and provide documentation for one basis for U.S. Citizenship and Immigration Services (USCIS) to grant your fee waiver.  If you choose, you may select more than one basis; you must provide supporting documentation for each basis you want considered.</w:t>
            </w:r>
          </w:p>
          <w:p w14:paraId="792233A9" w14:textId="77777777" w:rsidR="00E442F9" w:rsidRPr="003F6B20" w:rsidRDefault="00E442F9" w:rsidP="00E442F9">
            <w:pPr>
              <w:rPr>
                <w:b/>
                <w:color w:val="0070C0"/>
              </w:rPr>
            </w:pPr>
          </w:p>
          <w:p w14:paraId="57A3DD6A" w14:textId="77777777" w:rsidR="008A1B2E" w:rsidRPr="003F6B20" w:rsidRDefault="008A1B2E" w:rsidP="008A1B2E">
            <w:pPr>
              <w:rPr>
                <w:color w:val="FF0000"/>
              </w:rPr>
            </w:pPr>
            <w:r w:rsidRPr="003F6B20">
              <w:rPr>
                <w:color w:val="FF0000"/>
              </w:rPr>
              <w:t>[delete]</w:t>
            </w:r>
          </w:p>
          <w:p w14:paraId="4471FDDB" w14:textId="77777777" w:rsidR="008A1B2E" w:rsidRPr="003F6B20" w:rsidRDefault="008A1B2E" w:rsidP="008A1B2E"/>
          <w:p w14:paraId="642485EF" w14:textId="77777777" w:rsidR="008A1B2E" w:rsidRPr="003F6B20" w:rsidRDefault="008A1B2E" w:rsidP="008A1B2E"/>
          <w:p w14:paraId="153C8FAC" w14:textId="77777777" w:rsidR="008A1B2E" w:rsidRPr="003F6B20" w:rsidRDefault="008A1B2E" w:rsidP="00E442F9">
            <w:pPr>
              <w:spacing w:after="120"/>
              <w:rPr>
                <w:b/>
                <w:color w:val="0070C0"/>
              </w:rPr>
            </w:pPr>
          </w:p>
          <w:p w14:paraId="0FB07F86" w14:textId="4C13006D" w:rsidR="00E442F9" w:rsidRPr="003F6B20" w:rsidRDefault="00E442F9" w:rsidP="00E442F9">
            <w:pPr>
              <w:spacing w:after="120"/>
              <w:rPr>
                <w:color w:val="0070C0"/>
              </w:rPr>
            </w:pPr>
            <w:r w:rsidRPr="003F6B20">
              <w:rPr>
                <w:b/>
                <w:color w:val="FF0000"/>
              </w:rPr>
              <w:t>1.</w:t>
            </w:r>
            <w:r w:rsidRPr="003F6B20">
              <w:rPr>
                <w:color w:val="FF0000"/>
              </w:rPr>
              <w:t xml:space="preserve"> </w:t>
            </w:r>
            <w:r w:rsidRPr="003F6B20">
              <w:t xml:space="preserve">[ ]  My household income is at or below 150 </w:t>
            </w:r>
            <w:r w:rsidRPr="00F700AF">
              <w:t>percent of the Federal Poverty Guidelines</w:t>
            </w:r>
            <w:r w:rsidR="008D2B37" w:rsidRPr="00F700AF">
              <w:t xml:space="preserve"> </w:t>
            </w:r>
            <w:r w:rsidR="008D2B37" w:rsidRPr="00F700AF">
              <w:rPr>
                <w:color w:val="FF0000"/>
              </w:rPr>
              <w:t>(FPG)</w:t>
            </w:r>
            <w:r w:rsidRPr="00F700AF">
              <w:rPr>
                <w:color w:val="FF0000"/>
              </w:rPr>
              <w:t xml:space="preserve">.  </w:t>
            </w:r>
            <w:r w:rsidRPr="00F700AF">
              <w:t>(Complete</w:t>
            </w:r>
            <w:r w:rsidRPr="003F6B20">
              <w:t xml:space="preserve"> </w:t>
            </w:r>
            <w:r w:rsidRPr="003F6B20">
              <w:rPr>
                <w:b/>
              </w:rPr>
              <w:t>Parts 2.</w:t>
            </w:r>
            <w:r w:rsidRPr="003F6B20">
              <w:t xml:space="preserve"> </w:t>
            </w:r>
            <w:r w:rsidRPr="003F6B20">
              <w:rPr>
                <w:color w:val="FF0000"/>
              </w:rPr>
              <w:t xml:space="preserve">- </w:t>
            </w:r>
            <w:r w:rsidRPr="003F6B20">
              <w:rPr>
                <w:b/>
                <w:color w:val="FF0000"/>
              </w:rPr>
              <w:t>3.</w:t>
            </w:r>
            <w:r w:rsidRPr="003F6B20">
              <w:rPr>
                <w:color w:val="FF0000"/>
              </w:rPr>
              <w:t xml:space="preserve">, </w:t>
            </w:r>
            <w:r w:rsidRPr="003F6B20">
              <w:t xml:space="preserve">and </w:t>
            </w:r>
            <w:r w:rsidRPr="003F6B20">
              <w:rPr>
                <w:b/>
              </w:rPr>
              <w:t xml:space="preserve">Parts </w:t>
            </w:r>
            <w:r w:rsidRPr="003F6B20">
              <w:rPr>
                <w:b/>
                <w:color w:val="FF0000"/>
              </w:rPr>
              <w:t>5.</w:t>
            </w:r>
            <w:r w:rsidRPr="003F6B20">
              <w:rPr>
                <w:color w:val="FF0000"/>
              </w:rPr>
              <w:t xml:space="preserve"> - </w:t>
            </w:r>
            <w:r w:rsidRPr="003F6B20">
              <w:rPr>
                <w:b/>
                <w:color w:val="FF0000"/>
              </w:rPr>
              <w:t>7.</w:t>
            </w:r>
            <w:r w:rsidRPr="003F6B20">
              <w:rPr>
                <w:color w:val="FF0000"/>
              </w:rPr>
              <w:t>)</w:t>
            </w:r>
          </w:p>
          <w:p w14:paraId="022CB592" w14:textId="21DA5DB9" w:rsidR="00BA037D" w:rsidRPr="003F6B20" w:rsidRDefault="00E442F9" w:rsidP="00E442F9">
            <w:r w:rsidRPr="003F6B20">
              <w:rPr>
                <w:b/>
                <w:color w:val="FF0000"/>
              </w:rPr>
              <w:t>2.</w:t>
            </w:r>
            <w:r w:rsidRPr="003F6B20">
              <w:rPr>
                <w:color w:val="FF0000"/>
              </w:rPr>
              <w:t xml:space="preserve">  </w:t>
            </w:r>
            <w:r w:rsidRPr="003F6B20">
              <w:t xml:space="preserve">[ ]  I have a financial hardship.  (Complete </w:t>
            </w:r>
            <w:r w:rsidRPr="003F6B20">
              <w:rPr>
                <w:b/>
                <w:color w:val="FF0000"/>
              </w:rPr>
              <w:t>Part 2.</w:t>
            </w:r>
            <w:r w:rsidRPr="003F6B20">
              <w:rPr>
                <w:color w:val="FF0000"/>
              </w:rPr>
              <w:t>,</w:t>
            </w:r>
            <w:r w:rsidRPr="003F6B20">
              <w:rPr>
                <w:b/>
                <w:color w:val="FF0000"/>
              </w:rPr>
              <w:t xml:space="preserve"> </w:t>
            </w:r>
            <w:r w:rsidRPr="003F6B20">
              <w:t>and</w:t>
            </w:r>
            <w:r w:rsidRPr="003F6B20">
              <w:rPr>
                <w:b/>
              </w:rPr>
              <w:t xml:space="preserve"> Parts </w:t>
            </w:r>
            <w:r w:rsidRPr="003F6B20">
              <w:rPr>
                <w:b/>
                <w:color w:val="FF0000"/>
              </w:rPr>
              <w:t xml:space="preserve">4. </w:t>
            </w:r>
            <w:r w:rsidRPr="003F6B20">
              <w:rPr>
                <w:color w:val="FF0000"/>
              </w:rPr>
              <w:t xml:space="preserve">- </w:t>
            </w:r>
            <w:r w:rsidRPr="003F6B20">
              <w:rPr>
                <w:b/>
                <w:color w:val="FF0000"/>
              </w:rPr>
              <w:t>7.</w:t>
            </w:r>
            <w:r w:rsidRPr="003F6B20">
              <w:rPr>
                <w:color w:val="FF0000"/>
              </w:rPr>
              <w:t>)</w:t>
            </w:r>
          </w:p>
        </w:tc>
      </w:tr>
      <w:tr w:rsidR="00BA037D" w:rsidRPr="003F6B20" w14:paraId="4B57AB47" w14:textId="77777777" w:rsidTr="002D6271">
        <w:tc>
          <w:tcPr>
            <w:tcW w:w="2808" w:type="dxa"/>
          </w:tcPr>
          <w:p w14:paraId="59A0036C" w14:textId="77777777" w:rsidR="00BA037D" w:rsidRPr="003F6B20" w:rsidRDefault="00BA037D" w:rsidP="00BA037D">
            <w:pPr>
              <w:rPr>
                <w:b/>
                <w:sz w:val="24"/>
                <w:szCs w:val="24"/>
              </w:rPr>
            </w:pPr>
            <w:r w:rsidRPr="003F6B20">
              <w:rPr>
                <w:b/>
                <w:sz w:val="24"/>
                <w:szCs w:val="24"/>
              </w:rPr>
              <w:t>Pages 1-2,</w:t>
            </w:r>
          </w:p>
          <w:p w14:paraId="6AB01BF1" w14:textId="77777777" w:rsidR="00BA037D" w:rsidRPr="003F6B20" w:rsidRDefault="00BA037D" w:rsidP="00BA037D">
            <w:pPr>
              <w:rPr>
                <w:b/>
                <w:sz w:val="24"/>
                <w:szCs w:val="24"/>
              </w:rPr>
            </w:pPr>
          </w:p>
          <w:p w14:paraId="012CD5AE" w14:textId="77777777" w:rsidR="00BA037D" w:rsidRPr="003F6B20" w:rsidRDefault="00BA037D" w:rsidP="00BA037D">
            <w:pPr>
              <w:rPr>
                <w:b/>
                <w:sz w:val="24"/>
              </w:rPr>
            </w:pPr>
            <w:r w:rsidRPr="003F6B20">
              <w:rPr>
                <w:b/>
                <w:sz w:val="24"/>
              </w:rPr>
              <w:t>Part 2.  Information About You (Requestor)</w:t>
            </w:r>
          </w:p>
          <w:p w14:paraId="300E219E" w14:textId="77777777" w:rsidR="00BA037D" w:rsidRPr="003F6B20" w:rsidRDefault="00BA037D" w:rsidP="00BA037D">
            <w:pPr>
              <w:rPr>
                <w:b/>
                <w:sz w:val="24"/>
                <w:szCs w:val="24"/>
              </w:rPr>
            </w:pPr>
          </w:p>
        </w:tc>
        <w:tc>
          <w:tcPr>
            <w:tcW w:w="4095" w:type="dxa"/>
          </w:tcPr>
          <w:p w14:paraId="292C8716" w14:textId="77777777" w:rsidR="00BA037D" w:rsidRPr="003F6B20" w:rsidRDefault="00BA037D" w:rsidP="00BA037D">
            <w:pPr>
              <w:rPr>
                <w:b/>
              </w:rPr>
            </w:pPr>
            <w:r w:rsidRPr="003F6B20">
              <w:rPr>
                <w:b/>
              </w:rPr>
              <w:lastRenderedPageBreak/>
              <w:t>[Page 1]</w:t>
            </w:r>
          </w:p>
          <w:p w14:paraId="2C47306C" w14:textId="77777777" w:rsidR="00BA037D" w:rsidRPr="003F6B20" w:rsidRDefault="00BA037D" w:rsidP="00BA037D">
            <w:pPr>
              <w:rPr>
                <w:b/>
              </w:rPr>
            </w:pPr>
          </w:p>
          <w:p w14:paraId="42195DC3" w14:textId="77777777" w:rsidR="00BA037D" w:rsidRPr="003F6B20" w:rsidRDefault="00BA037D" w:rsidP="00BA037D">
            <w:pPr>
              <w:rPr>
                <w:b/>
              </w:rPr>
            </w:pPr>
            <w:r w:rsidRPr="003F6B20">
              <w:rPr>
                <w:b/>
              </w:rPr>
              <w:t>Part 2.  Information About You (Requestor)</w:t>
            </w:r>
          </w:p>
          <w:p w14:paraId="622EDEB6" w14:textId="77777777" w:rsidR="00BA037D" w:rsidRPr="003F6B20" w:rsidRDefault="00BA037D" w:rsidP="00BA037D"/>
          <w:p w14:paraId="3B22DE9C" w14:textId="77777777" w:rsidR="00BA037D" w:rsidRPr="003F6B20" w:rsidRDefault="00BA037D" w:rsidP="00BA037D">
            <w:r w:rsidRPr="003F6B20">
              <w:t>Provide information about yourself if you are the person requesting a fee waiver for a petition or application you are filing.  If you are the parent or legal guardian filing on behalf of a child or person with a physical disability or developmental or mental impairment, provide information about the child or person for whom you are filing this form.</w:t>
            </w:r>
          </w:p>
          <w:p w14:paraId="43C2CF21" w14:textId="77777777" w:rsidR="00BA037D" w:rsidRPr="003F6B20" w:rsidRDefault="00BA037D" w:rsidP="00BA037D"/>
          <w:p w14:paraId="2390F144" w14:textId="77777777" w:rsidR="00BA037D" w:rsidRPr="003F6B20" w:rsidRDefault="00BA037D" w:rsidP="00BA037D">
            <w:r w:rsidRPr="003F6B20">
              <w:rPr>
                <w:b/>
              </w:rPr>
              <w:t>1.</w:t>
            </w:r>
            <w:r w:rsidRPr="003F6B20">
              <w:t xml:space="preserve"> Full Name</w:t>
            </w:r>
          </w:p>
          <w:p w14:paraId="0A849419" w14:textId="77777777" w:rsidR="00BA037D" w:rsidRPr="003F6B20" w:rsidRDefault="00BA037D" w:rsidP="00BA037D"/>
          <w:p w14:paraId="1B32471F" w14:textId="77777777" w:rsidR="00BA037D" w:rsidRPr="003F6B20" w:rsidRDefault="00BA037D" w:rsidP="00BA037D">
            <w:r w:rsidRPr="003F6B20">
              <w:t>Family Name (Last Name)</w:t>
            </w:r>
          </w:p>
          <w:p w14:paraId="72DF210A" w14:textId="77777777" w:rsidR="00BA037D" w:rsidRPr="003F6B20" w:rsidRDefault="00BA037D" w:rsidP="00BA037D">
            <w:r w:rsidRPr="003F6B20">
              <w:t>Given Name (First Name)</w:t>
            </w:r>
          </w:p>
          <w:p w14:paraId="75035FFC" w14:textId="77777777" w:rsidR="00BA037D" w:rsidRPr="003F6B20" w:rsidRDefault="00BA037D" w:rsidP="00BA037D">
            <w:r w:rsidRPr="003F6B20">
              <w:t>Middle Name</w:t>
            </w:r>
          </w:p>
          <w:p w14:paraId="1D86415B" w14:textId="77777777" w:rsidR="00BA037D" w:rsidRPr="003F6B20" w:rsidRDefault="00BA037D" w:rsidP="00BA037D"/>
          <w:p w14:paraId="42860ECF" w14:textId="77777777" w:rsidR="00BA037D" w:rsidRPr="003F6B20" w:rsidRDefault="00BA037D" w:rsidP="00BA037D">
            <w:r w:rsidRPr="003F6B20">
              <w:rPr>
                <w:b/>
              </w:rPr>
              <w:t>2.</w:t>
            </w:r>
            <w:r w:rsidRPr="003F6B20">
              <w:t xml:space="preserve"> Other Names Used (if any)</w:t>
            </w:r>
          </w:p>
          <w:p w14:paraId="2BF2F15E" w14:textId="77777777" w:rsidR="00BA037D" w:rsidRPr="003F6B20" w:rsidRDefault="00BA037D" w:rsidP="00BA037D"/>
          <w:p w14:paraId="222278A5" w14:textId="77777777" w:rsidR="00BA037D" w:rsidRPr="003F6B20" w:rsidRDefault="00BA037D" w:rsidP="00BA037D">
            <w:r w:rsidRPr="003F6B20">
              <w:t>List all other names you have used, including nicknames, aliases, and maiden name.</w:t>
            </w:r>
          </w:p>
          <w:p w14:paraId="1F7B0F16" w14:textId="77777777" w:rsidR="00BA037D" w:rsidRPr="003F6B20" w:rsidRDefault="00BA037D" w:rsidP="00BA037D"/>
          <w:p w14:paraId="4EFE7ADC" w14:textId="77777777" w:rsidR="00BA037D" w:rsidRPr="003F6B20" w:rsidRDefault="00BA037D" w:rsidP="00BA037D">
            <w:r w:rsidRPr="003F6B20">
              <w:t>Family Name (Last Name) [x2]</w:t>
            </w:r>
          </w:p>
          <w:p w14:paraId="13BC28C9" w14:textId="77777777" w:rsidR="00BA037D" w:rsidRPr="003F6B20" w:rsidRDefault="00BA037D" w:rsidP="00BA037D">
            <w:r w:rsidRPr="003F6B20">
              <w:t>Given Name (First Name) [x2]</w:t>
            </w:r>
          </w:p>
          <w:p w14:paraId="347558D9" w14:textId="77777777" w:rsidR="00BA037D" w:rsidRPr="003F6B20" w:rsidRDefault="00BA037D" w:rsidP="00BA037D">
            <w:r w:rsidRPr="003F6B20">
              <w:t>Middle Name [x2]</w:t>
            </w:r>
          </w:p>
          <w:p w14:paraId="14DE4EA8" w14:textId="77777777" w:rsidR="00BA037D" w:rsidRPr="003F6B20" w:rsidRDefault="00BA037D" w:rsidP="00BA037D"/>
          <w:p w14:paraId="2F7C43FF" w14:textId="77777777" w:rsidR="00BA037D" w:rsidRPr="003F6B20" w:rsidRDefault="00BA037D" w:rsidP="00BA037D">
            <w:r w:rsidRPr="003F6B20">
              <w:rPr>
                <w:b/>
              </w:rPr>
              <w:t>3.</w:t>
            </w:r>
            <w:r w:rsidRPr="003F6B20">
              <w:t xml:space="preserve"> Alien Registration Number (A-Number) (if any) </w:t>
            </w:r>
          </w:p>
          <w:p w14:paraId="4D49539F" w14:textId="77777777" w:rsidR="00BA037D" w:rsidRPr="003F6B20" w:rsidRDefault="00BA037D" w:rsidP="00BA037D"/>
          <w:p w14:paraId="1119C744" w14:textId="77777777" w:rsidR="00BA037D" w:rsidRPr="003F6B20" w:rsidRDefault="00BA037D" w:rsidP="00BA037D">
            <w:r w:rsidRPr="003F6B20">
              <w:rPr>
                <w:b/>
              </w:rPr>
              <w:t>4.</w:t>
            </w:r>
            <w:r w:rsidRPr="003F6B20">
              <w:t xml:space="preserve"> USCIS Online Account Number (if any)</w:t>
            </w:r>
          </w:p>
          <w:p w14:paraId="24FE40A4" w14:textId="77777777" w:rsidR="00BA037D" w:rsidRPr="003F6B20" w:rsidRDefault="00BA037D" w:rsidP="00BA037D"/>
          <w:p w14:paraId="49028B40" w14:textId="77777777" w:rsidR="00BA037D" w:rsidRPr="003F6B20" w:rsidRDefault="00BA037D" w:rsidP="00BA037D">
            <w:r w:rsidRPr="003F6B20">
              <w:rPr>
                <w:b/>
              </w:rPr>
              <w:t>5.</w:t>
            </w:r>
            <w:r w:rsidRPr="003F6B20">
              <w:t xml:space="preserve"> Date of Birth (mm/dd/yyyy)</w:t>
            </w:r>
          </w:p>
          <w:p w14:paraId="01A4EE85" w14:textId="77777777" w:rsidR="00BA037D" w:rsidRPr="003F6B20" w:rsidRDefault="00BA037D" w:rsidP="00BA037D"/>
          <w:p w14:paraId="2F5F16BF" w14:textId="77777777" w:rsidR="00BA037D" w:rsidRPr="003F6B20" w:rsidRDefault="00BA037D" w:rsidP="00BA037D">
            <w:r w:rsidRPr="003F6B20">
              <w:rPr>
                <w:b/>
              </w:rPr>
              <w:t>6.</w:t>
            </w:r>
            <w:r w:rsidRPr="003F6B20">
              <w:t xml:space="preserve"> U.S. Social Security Number (if any)</w:t>
            </w:r>
          </w:p>
          <w:p w14:paraId="6BAA5B4A" w14:textId="77777777" w:rsidR="00BA037D" w:rsidRPr="003F6B20" w:rsidRDefault="00BA037D" w:rsidP="00BA037D">
            <w:pPr>
              <w:rPr>
                <w:b/>
              </w:rPr>
            </w:pPr>
          </w:p>
          <w:p w14:paraId="017D23FE" w14:textId="77777777" w:rsidR="00BA037D" w:rsidRPr="003F6B20" w:rsidRDefault="00BA037D" w:rsidP="00BA037D">
            <w:pPr>
              <w:rPr>
                <w:b/>
              </w:rPr>
            </w:pPr>
            <w:r w:rsidRPr="003F6B20">
              <w:rPr>
                <w:b/>
              </w:rPr>
              <w:t>[Page 2]</w:t>
            </w:r>
          </w:p>
          <w:p w14:paraId="38DA6F5C" w14:textId="77777777" w:rsidR="00BA037D" w:rsidRPr="003F6B20" w:rsidRDefault="00BA037D" w:rsidP="00BA037D">
            <w:pPr>
              <w:rPr>
                <w:b/>
              </w:rPr>
            </w:pPr>
          </w:p>
          <w:p w14:paraId="2EEEFD15" w14:textId="77777777" w:rsidR="00BA037D" w:rsidRPr="003F6B20" w:rsidRDefault="00BA037D" w:rsidP="00BA037D">
            <w:r w:rsidRPr="003F6B20">
              <w:rPr>
                <w:b/>
              </w:rPr>
              <w:t>7.</w:t>
            </w:r>
            <w:r w:rsidRPr="003F6B20">
              <w:t xml:space="preserve"> Marital Status</w:t>
            </w:r>
          </w:p>
          <w:p w14:paraId="216FD9B6" w14:textId="77777777" w:rsidR="00BA037D" w:rsidRPr="003F6B20" w:rsidRDefault="00BA037D" w:rsidP="00BA037D"/>
          <w:p w14:paraId="5AFFCEBE" w14:textId="77777777" w:rsidR="00BA037D" w:rsidRPr="003F6B20" w:rsidRDefault="00BA037D" w:rsidP="00BA037D">
            <w:r w:rsidRPr="003F6B20">
              <w:t xml:space="preserve">Single, Never Married </w:t>
            </w:r>
          </w:p>
          <w:p w14:paraId="22AB2EA2" w14:textId="77777777" w:rsidR="00BA037D" w:rsidRPr="003F6B20" w:rsidRDefault="00BA037D" w:rsidP="00BA037D">
            <w:r w:rsidRPr="003F6B20">
              <w:t xml:space="preserve">Married </w:t>
            </w:r>
          </w:p>
          <w:p w14:paraId="1C28CE00" w14:textId="77777777" w:rsidR="00BA037D" w:rsidRPr="003F6B20" w:rsidRDefault="00BA037D" w:rsidP="00BA037D">
            <w:r w:rsidRPr="003F6B20">
              <w:t xml:space="preserve">Divorced </w:t>
            </w:r>
          </w:p>
          <w:p w14:paraId="6473A4F9" w14:textId="77777777" w:rsidR="00BA037D" w:rsidRPr="003F6B20" w:rsidRDefault="00BA037D" w:rsidP="00BA037D">
            <w:r w:rsidRPr="003F6B20">
              <w:t xml:space="preserve">Widowed </w:t>
            </w:r>
          </w:p>
          <w:p w14:paraId="438CCF88" w14:textId="77777777" w:rsidR="00BA037D" w:rsidRPr="003F6B20" w:rsidRDefault="00BA037D" w:rsidP="00BA037D">
            <w:r w:rsidRPr="003F6B20">
              <w:t xml:space="preserve">Marriage Annulled </w:t>
            </w:r>
          </w:p>
          <w:p w14:paraId="0C025D8A" w14:textId="77777777" w:rsidR="00BA037D" w:rsidRPr="003F6B20" w:rsidRDefault="00BA037D" w:rsidP="00BA037D">
            <w:r w:rsidRPr="003F6B20">
              <w:t xml:space="preserve">Separated  </w:t>
            </w:r>
          </w:p>
          <w:p w14:paraId="51CB3566" w14:textId="77777777" w:rsidR="00BA037D" w:rsidRPr="003F6B20" w:rsidRDefault="00BA037D" w:rsidP="00BA037D">
            <w:r w:rsidRPr="003F6B20">
              <w:t>Other (Explain)</w:t>
            </w:r>
          </w:p>
          <w:p w14:paraId="5BC8CA55" w14:textId="77777777" w:rsidR="00BA037D" w:rsidRPr="003F6B20" w:rsidRDefault="00BA037D" w:rsidP="00BA037D"/>
          <w:p w14:paraId="7BCC61B8" w14:textId="6FC1AB62" w:rsidR="00A715D9" w:rsidRPr="003F6B20" w:rsidRDefault="00A715D9" w:rsidP="00BA037D">
            <w:r w:rsidRPr="003F6B20">
              <w:t>[new]</w:t>
            </w:r>
          </w:p>
        </w:tc>
        <w:tc>
          <w:tcPr>
            <w:tcW w:w="4095" w:type="dxa"/>
          </w:tcPr>
          <w:p w14:paraId="6ACDBD9D" w14:textId="77777777" w:rsidR="00BA037D" w:rsidRPr="003F6B20" w:rsidRDefault="00BA037D" w:rsidP="00BA037D">
            <w:pPr>
              <w:rPr>
                <w:b/>
              </w:rPr>
            </w:pPr>
            <w:r w:rsidRPr="003F6B20">
              <w:rPr>
                <w:b/>
              </w:rPr>
              <w:lastRenderedPageBreak/>
              <w:t>[Page 1]</w:t>
            </w:r>
          </w:p>
          <w:p w14:paraId="71F00DEB" w14:textId="77777777" w:rsidR="00BA037D" w:rsidRPr="003F6B20" w:rsidRDefault="00BA037D" w:rsidP="00BA037D">
            <w:pPr>
              <w:rPr>
                <w:b/>
              </w:rPr>
            </w:pPr>
          </w:p>
          <w:p w14:paraId="2152E124" w14:textId="56CAF278" w:rsidR="00BA037D" w:rsidRPr="003F6B20" w:rsidRDefault="00BA037D" w:rsidP="00BA037D">
            <w:pPr>
              <w:rPr>
                <w:b/>
              </w:rPr>
            </w:pPr>
            <w:r w:rsidRPr="003F6B20">
              <w:rPr>
                <w:b/>
              </w:rPr>
              <w:t xml:space="preserve">Part </w:t>
            </w:r>
            <w:r w:rsidR="00A715D9" w:rsidRPr="003F6B20">
              <w:rPr>
                <w:b/>
              </w:rPr>
              <w:t>2</w:t>
            </w:r>
            <w:r w:rsidRPr="003F6B20">
              <w:rPr>
                <w:b/>
              </w:rPr>
              <w:t xml:space="preserve">.  Information About You </w:t>
            </w:r>
            <w:r w:rsidRPr="003F6B20">
              <w:t>(Requestor)</w:t>
            </w:r>
          </w:p>
          <w:p w14:paraId="0393E3CB" w14:textId="77777777" w:rsidR="00BA037D" w:rsidRPr="003F6B20" w:rsidRDefault="00BA037D" w:rsidP="00BA037D"/>
          <w:p w14:paraId="5B96A1AF" w14:textId="00080E42" w:rsidR="00BA037D" w:rsidRPr="003F6B20" w:rsidRDefault="00BA037D" w:rsidP="00BA037D">
            <w:r w:rsidRPr="003F6B20">
              <w:t xml:space="preserve">Provide information about yourself if you </w:t>
            </w:r>
            <w:r w:rsidRPr="003F6B20">
              <w:rPr>
                <w:color w:val="FF0000"/>
              </w:rPr>
              <w:t xml:space="preserve">are requesting </w:t>
            </w:r>
            <w:r w:rsidRPr="003F6B20">
              <w:t xml:space="preserve">a fee waiver for a petition or application you are filing.  If you are </w:t>
            </w:r>
            <w:r w:rsidR="00AA08E0" w:rsidRPr="003F6B20">
              <w:rPr>
                <w:color w:val="FF0000"/>
              </w:rPr>
              <w:t>a</w:t>
            </w:r>
            <w:r w:rsidRPr="003F6B20">
              <w:t xml:space="preserve"> parent or legal guardian filing </w:t>
            </w:r>
            <w:r w:rsidR="00AA08E0" w:rsidRPr="003F6B20">
              <w:rPr>
                <w:color w:val="FF0000"/>
              </w:rPr>
              <w:t>for</w:t>
            </w:r>
            <w:r w:rsidRPr="003F6B20">
              <w:rPr>
                <w:color w:val="FF0000"/>
              </w:rPr>
              <w:t xml:space="preserve"> </w:t>
            </w:r>
            <w:r w:rsidRPr="003F6B20">
              <w:t xml:space="preserve">a child or person with a physical disability or developmental or mental impairment, provide information about the child or person for whom you are filing this </w:t>
            </w:r>
            <w:r w:rsidR="00BC73C3" w:rsidRPr="003F6B20">
              <w:rPr>
                <w:color w:val="FF0000"/>
              </w:rPr>
              <w:t>request</w:t>
            </w:r>
            <w:r w:rsidRPr="003F6B20">
              <w:rPr>
                <w:color w:val="FF0000"/>
              </w:rPr>
              <w:t>.</w:t>
            </w:r>
          </w:p>
          <w:p w14:paraId="3CC5A698" w14:textId="76AAA73B" w:rsidR="00BA037D" w:rsidRPr="003F6B20" w:rsidRDefault="00BA037D" w:rsidP="00BA037D"/>
          <w:p w14:paraId="0BDE8A48" w14:textId="77777777" w:rsidR="00A715D9" w:rsidRPr="003F6B20" w:rsidRDefault="00A715D9" w:rsidP="00BA037D"/>
          <w:p w14:paraId="0594DDE7" w14:textId="46A99A24" w:rsidR="00BA037D" w:rsidRPr="003F6B20" w:rsidRDefault="00BA037D" w:rsidP="00BA037D">
            <w:r w:rsidRPr="003F6B20">
              <w:rPr>
                <w:b/>
              </w:rPr>
              <w:t>1.</w:t>
            </w:r>
            <w:r w:rsidRPr="003F6B20">
              <w:t xml:space="preserve"> Full </w:t>
            </w:r>
            <w:r w:rsidR="004A2A3B" w:rsidRPr="003F6B20">
              <w:rPr>
                <w:color w:val="FF0000"/>
              </w:rPr>
              <w:t>Legal</w:t>
            </w:r>
            <w:r w:rsidR="004A2A3B" w:rsidRPr="003F6B20">
              <w:t xml:space="preserve"> </w:t>
            </w:r>
            <w:r w:rsidRPr="003F6B20">
              <w:t>Name</w:t>
            </w:r>
          </w:p>
          <w:p w14:paraId="3B11A1BD" w14:textId="77777777" w:rsidR="00BA037D" w:rsidRPr="003F6B20" w:rsidRDefault="00BA037D" w:rsidP="00BA037D"/>
          <w:p w14:paraId="2E7699B1" w14:textId="77777777" w:rsidR="00BA037D" w:rsidRPr="003F6B20" w:rsidRDefault="00BA037D" w:rsidP="00BA037D">
            <w:r w:rsidRPr="003F6B20">
              <w:t>Family Name (Last Name)</w:t>
            </w:r>
          </w:p>
          <w:p w14:paraId="16F2E076" w14:textId="77777777" w:rsidR="00BA037D" w:rsidRPr="003F6B20" w:rsidRDefault="00BA037D" w:rsidP="00BA037D">
            <w:r w:rsidRPr="003F6B20">
              <w:t>Given Name (First Name)</w:t>
            </w:r>
          </w:p>
          <w:p w14:paraId="7E99DB71" w14:textId="77777777" w:rsidR="00BA037D" w:rsidRPr="003F6B20" w:rsidRDefault="00BA037D" w:rsidP="00BA037D">
            <w:r w:rsidRPr="003F6B20">
              <w:t>Middle Name</w:t>
            </w:r>
          </w:p>
          <w:p w14:paraId="6F847050" w14:textId="77777777" w:rsidR="00BA037D" w:rsidRPr="003F6B20" w:rsidRDefault="00BA037D" w:rsidP="00BA037D"/>
          <w:p w14:paraId="46D5AD6A" w14:textId="77777777" w:rsidR="00BA037D" w:rsidRPr="003F6B20" w:rsidRDefault="00BA037D" w:rsidP="00BA037D">
            <w:r w:rsidRPr="003F6B20">
              <w:rPr>
                <w:b/>
              </w:rPr>
              <w:t>2.</w:t>
            </w:r>
            <w:r w:rsidRPr="003F6B20">
              <w:t xml:space="preserve"> Other Names Used (if any)</w:t>
            </w:r>
          </w:p>
          <w:p w14:paraId="0E6A9B32" w14:textId="77777777" w:rsidR="00BA037D" w:rsidRPr="003F6B20" w:rsidRDefault="00BA037D" w:rsidP="00BA037D"/>
          <w:p w14:paraId="2AD07EEB" w14:textId="54360E16" w:rsidR="00BA037D" w:rsidRPr="003F6B20" w:rsidRDefault="004A2A3B" w:rsidP="00BA037D">
            <w:r w:rsidRPr="003F6B20">
              <w:rPr>
                <w:color w:val="FF0000"/>
              </w:rPr>
              <w:t>Provide</w:t>
            </w:r>
            <w:r w:rsidR="00BA037D" w:rsidRPr="003F6B20">
              <w:rPr>
                <w:color w:val="FF0000"/>
              </w:rPr>
              <w:t xml:space="preserve"> </w:t>
            </w:r>
            <w:r w:rsidR="00BA037D" w:rsidRPr="003F6B20">
              <w:t>all other names you have</w:t>
            </w:r>
            <w:r w:rsidRPr="003F6B20">
              <w:t xml:space="preserve"> </w:t>
            </w:r>
            <w:r w:rsidRPr="003F6B20">
              <w:rPr>
                <w:color w:val="FF0000"/>
              </w:rPr>
              <w:t>ever</w:t>
            </w:r>
            <w:r w:rsidR="00BA037D" w:rsidRPr="003F6B20">
              <w:rPr>
                <w:color w:val="FF0000"/>
              </w:rPr>
              <w:t xml:space="preserve"> </w:t>
            </w:r>
            <w:r w:rsidR="00BA037D" w:rsidRPr="003F6B20">
              <w:t xml:space="preserve">used, </w:t>
            </w:r>
            <w:r w:rsidR="00BA037D" w:rsidRPr="003F6B20">
              <w:rPr>
                <w:color w:val="FF0000"/>
              </w:rPr>
              <w:t xml:space="preserve">including aliases, </w:t>
            </w:r>
            <w:r w:rsidR="00BA037D" w:rsidRPr="003F6B20">
              <w:t xml:space="preserve">maiden </w:t>
            </w:r>
            <w:r w:rsidR="00BA037D" w:rsidRPr="003F6B20">
              <w:rPr>
                <w:color w:val="FF0000"/>
              </w:rPr>
              <w:t>name</w:t>
            </w:r>
            <w:r w:rsidRPr="003F6B20">
              <w:rPr>
                <w:color w:val="FF0000"/>
              </w:rPr>
              <w:t>, and nicknames</w:t>
            </w:r>
            <w:r w:rsidR="00BA037D" w:rsidRPr="003F6B20">
              <w:rPr>
                <w:color w:val="FF0000"/>
              </w:rPr>
              <w:t>.</w:t>
            </w:r>
          </w:p>
          <w:p w14:paraId="1BA1C83A" w14:textId="77777777" w:rsidR="00BA037D" w:rsidRPr="003F6B20" w:rsidRDefault="00BA037D" w:rsidP="00BA037D"/>
          <w:p w14:paraId="4D50BE7F" w14:textId="77777777" w:rsidR="009664BE" w:rsidRPr="003F6B20" w:rsidRDefault="009664BE" w:rsidP="009664BE">
            <w:r w:rsidRPr="003F6B20">
              <w:rPr>
                <w:b/>
              </w:rPr>
              <w:t>[no change]</w:t>
            </w:r>
          </w:p>
          <w:p w14:paraId="66DF21B4" w14:textId="3025F1E0" w:rsidR="00BA037D" w:rsidRPr="003F6B20" w:rsidRDefault="00BA037D" w:rsidP="00BA037D"/>
          <w:p w14:paraId="3ABCF0DF" w14:textId="0E45EEA6" w:rsidR="009664BE" w:rsidRPr="003F6B20" w:rsidRDefault="009664BE" w:rsidP="00BA037D"/>
          <w:p w14:paraId="2BE10057" w14:textId="574CF795" w:rsidR="009664BE" w:rsidRPr="003F6B20" w:rsidRDefault="009664BE" w:rsidP="00BA037D"/>
          <w:p w14:paraId="3EC30404" w14:textId="1684FD99" w:rsidR="009664BE" w:rsidRPr="003F6B20" w:rsidRDefault="009664BE" w:rsidP="00BA037D"/>
          <w:p w14:paraId="07019B25" w14:textId="761975F1" w:rsidR="009664BE" w:rsidRPr="003F6B20" w:rsidRDefault="009664BE" w:rsidP="00BA037D"/>
          <w:p w14:paraId="49CE8C9F" w14:textId="74E7EB9B" w:rsidR="009664BE" w:rsidRPr="003F6B20" w:rsidRDefault="009664BE" w:rsidP="00BA037D"/>
          <w:p w14:paraId="00468DC1" w14:textId="140C97D1" w:rsidR="009664BE" w:rsidRPr="003F6B20" w:rsidRDefault="009664BE" w:rsidP="00BA037D"/>
          <w:p w14:paraId="4228F382" w14:textId="491615E8" w:rsidR="009664BE" w:rsidRPr="003F6B20" w:rsidRDefault="009664BE" w:rsidP="00BA037D"/>
          <w:p w14:paraId="6F534E41" w14:textId="369B665A" w:rsidR="009664BE" w:rsidRPr="003F6B20" w:rsidRDefault="009664BE" w:rsidP="00BA037D"/>
          <w:p w14:paraId="02B26A62" w14:textId="73CEC2F9" w:rsidR="009664BE" w:rsidRPr="003F6B20" w:rsidRDefault="009664BE" w:rsidP="00BA037D"/>
          <w:p w14:paraId="5E1AD00D" w14:textId="5799A858" w:rsidR="009664BE" w:rsidRPr="003F6B20" w:rsidRDefault="009664BE" w:rsidP="00BA037D"/>
          <w:p w14:paraId="3CDC29B6" w14:textId="30C4C2FD" w:rsidR="009664BE" w:rsidRPr="003F6B20" w:rsidRDefault="009664BE" w:rsidP="00BA037D"/>
          <w:p w14:paraId="077925B3" w14:textId="1AA41C04" w:rsidR="009664BE" w:rsidRPr="003F6B20" w:rsidRDefault="009664BE" w:rsidP="00BA037D"/>
          <w:p w14:paraId="24D375EF" w14:textId="76CF6C9F" w:rsidR="009664BE" w:rsidRPr="003F6B20" w:rsidRDefault="009664BE" w:rsidP="00BA037D"/>
          <w:p w14:paraId="0E86FB5D" w14:textId="19FCA4D6" w:rsidR="009664BE" w:rsidRPr="003F6B20" w:rsidRDefault="009664BE" w:rsidP="00BA037D"/>
          <w:p w14:paraId="0C4C7638" w14:textId="71870F67" w:rsidR="009664BE" w:rsidRPr="003F6B20" w:rsidRDefault="009664BE" w:rsidP="00BA037D"/>
          <w:p w14:paraId="6566DD00" w14:textId="3F631B12" w:rsidR="009664BE" w:rsidRPr="003F6B20" w:rsidRDefault="009664BE" w:rsidP="00BA037D"/>
          <w:p w14:paraId="581251F0" w14:textId="0E650F58" w:rsidR="009664BE" w:rsidRPr="003F6B20" w:rsidRDefault="009664BE" w:rsidP="00BA037D"/>
          <w:p w14:paraId="560A4EE0" w14:textId="36062D3F" w:rsidR="009664BE" w:rsidRPr="003F6B20" w:rsidRDefault="009664BE" w:rsidP="00BA037D"/>
          <w:p w14:paraId="2602993D" w14:textId="5B090EFB" w:rsidR="009664BE" w:rsidRPr="003F6B20" w:rsidRDefault="009664BE" w:rsidP="00BA037D"/>
          <w:p w14:paraId="05909AD0" w14:textId="6BA05E8D" w:rsidR="009664BE" w:rsidRPr="003F6B20" w:rsidRDefault="009664BE" w:rsidP="00BA037D"/>
          <w:p w14:paraId="02583DFD" w14:textId="5DEC23D3" w:rsidR="009664BE" w:rsidRPr="003F6B20" w:rsidRDefault="009664BE" w:rsidP="00BA037D"/>
          <w:p w14:paraId="47273017" w14:textId="26162891" w:rsidR="009664BE" w:rsidRPr="003F6B20" w:rsidRDefault="009664BE" w:rsidP="00BA037D"/>
          <w:p w14:paraId="3B1F17A5" w14:textId="77777777" w:rsidR="009664BE" w:rsidRPr="003F6B20" w:rsidRDefault="009664BE" w:rsidP="00BA037D"/>
          <w:p w14:paraId="191CE822" w14:textId="1E2024DC" w:rsidR="00BA037D" w:rsidRPr="003F6B20" w:rsidRDefault="00BA037D" w:rsidP="00BA037D">
            <w:pPr>
              <w:mirrorIndents/>
              <w:rPr>
                <w:color w:val="FF0000"/>
                <w:szCs w:val="14"/>
              </w:rPr>
            </w:pPr>
            <w:r w:rsidRPr="003F6B20">
              <w:rPr>
                <w:b/>
                <w:color w:val="FF0000"/>
                <w:szCs w:val="14"/>
              </w:rPr>
              <w:t>8.</w:t>
            </w:r>
            <w:r w:rsidRPr="003F6B20">
              <w:rPr>
                <w:color w:val="FF0000"/>
                <w:szCs w:val="14"/>
              </w:rPr>
              <w:t xml:space="preserve"> </w:t>
            </w:r>
            <w:r w:rsidR="002D0EBD" w:rsidRPr="003F6B20">
              <w:rPr>
                <w:color w:val="FF0000"/>
                <w:szCs w:val="14"/>
              </w:rPr>
              <w:t>List and provide</w:t>
            </w:r>
            <w:r w:rsidRPr="003F6B20">
              <w:rPr>
                <w:color w:val="FF0000"/>
                <w:szCs w:val="14"/>
              </w:rPr>
              <w:t xml:space="preserve"> the </w:t>
            </w:r>
            <w:r w:rsidR="002D0EBD" w:rsidRPr="003F6B20">
              <w:rPr>
                <w:color w:val="FF0000"/>
                <w:szCs w:val="14"/>
              </w:rPr>
              <w:t xml:space="preserve">total number of </w:t>
            </w:r>
            <w:r w:rsidRPr="003F6B20">
              <w:rPr>
                <w:color w:val="FF0000"/>
                <w:szCs w:val="14"/>
              </w:rPr>
              <w:t xml:space="preserve">applications and petitions for which you are requesting a </w:t>
            </w:r>
            <w:r w:rsidR="00AA08E0" w:rsidRPr="003F6B20">
              <w:rPr>
                <w:color w:val="FF0000"/>
                <w:szCs w:val="14"/>
              </w:rPr>
              <w:t>f</w:t>
            </w:r>
            <w:r w:rsidRPr="003F6B20">
              <w:rPr>
                <w:color w:val="FF0000"/>
                <w:szCs w:val="14"/>
              </w:rPr>
              <w:t xml:space="preserve">ee </w:t>
            </w:r>
            <w:r w:rsidR="00AA08E0" w:rsidRPr="003F6B20">
              <w:rPr>
                <w:color w:val="FF0000"/>
                <w:szCs w:val="14"/>
              </w:rPr>
              <w:t>w</w:t>
            </w:r>
            <w:r w:rsidRPr="003F6B20">
              <w:rPr>
                <w:color w:val="FF0000"/>
                <w:szCs w:val="14"/>
              </w:rPr>
              <w:t>aiver</w:t>
            </w:r>
            <w:r w:rsidR="002D0EBD" w:rsidRPr="003F6B20">
              <w:rPr>
                <w:color w:val="FF0000"/>
                <w:szCs w:val="14"/>
              </w:rPr>
              <w:t>.</w:t>
            </w:r>
          </w:p>
          <w:p w14:paraId="05022FDB" w14:textId="77777777" w:rsidR="00BA037D" w:rsidRPr="003F6B20" w:rsidRDefault="00BA037D" w:rsidP="00BA037D">
            <w:pPr>
              <w:mirrorIndents/>
              <w:rPr>
                <w:color w:val="FF0000"/>
                <w:szCs w:val="14"/>
              </w:rPr>
            </w:pPr>
          </w:p>
          <w:p w14:paraId="3FF28D52" w14:textId="5E3BF05C" w:rsidR="002D0EBD" w:rsidRPr="003F6B20" w:rsidRDefault="002D0EBD" w:rsidP="00BA037D">
            <w:pPr>
              <w:mirrorIndents/>
              <w:rPr>
                <w:color w:val="FF0000"/>
                <w:szCs w:val="14"/>
              </w:rPr>
            </w:pPr>
            <w:r w:rsidRPr="003F6B20">
              <w:rPr>
                <w:color w:val="FF0000"/>
                <w:szCs w:val="14"/>
              </w:rPr>
              <w:t>[Table: 4 rows, 2 columns</w:t>
            </w:r>
            <w:r w:rsidR="00702A76" w:rsidRPr="003F6B20">
              <w:rPr>
                <w:color w:val="FF0000"/>
                <w:szCs w:val="14"/>
              </w:rPr>
              <w:t xml:space="preserve">: </w:t>
            </w:r>
            <w:r w:rsidR="00702A76" w:rsidRPr="003F6B20">
              <w:rPr>
                <w:b/>
                <w:color w:val="FF0000"/>
                <w:szCs w:val="14"/>
              </w:rPr>
              <w:t>Form</w:t>
            </w:r>
            <w:r w:rsidR="00702A76" w:rsidRPr="003F6B20">
              <w:rPr>
                <w:color w:val="FF0000"/>
                <w:szCs w:val="14"/>
              </w:rPr>
              <w:t xml:space="preserve"> and </w:t>
            </w:r>
            <w:r w:rsidR="00702A76" w:rsidRPr="003F6B20">
              <w:rPr>
                <w:b/>
                <w:color w:val="FF0000"/>
                <w:szCs w:val="14"/>
              </w:rPr>
              <w:t>Number</w:t>
            </w:r>
            <w:r w:rsidRPr="003F6B20">
              <w:rPr>
                <w:color w:val="FF0000"/>
                <w:szCs w:val="14"/>
              </w:rPr>
              <w:t xml:space="preserve">; last column, </w:t>
            </w:r>
            <w:r w:rsidRPr="003F6B20">
              <w:rPr>
                <w:b/>
                <w:color w:val="FF0000"/>
                <w:szCs w:val="14"/>
              </w:rPr>
              <w:t>Total Number</w:t>
            </w:r>
            <w:r w:rsidRPr="003F6B20">
              <w:rPr>
                <w:color w:val="FF0000"/>
                <w:szCs w:val="14"/>
              </w:rPr>
              <w:t>]</w:t>
            </w:r>
          </w:p>
          <w:p w14:paraId="4EE23A09" w14:textId="52A98D2E" w:rsidR="005C0CDD" w:rsidRPr="003F6B20" w:rsidRDefault="005C0CDD" w:rsidP="00BA037D">
            <w:pPr>
              <w:mirrorIndents/>
              <w:rPr>
                <w:color w:val="FF0000"/>
                <w:szCs w:val="14"/>
              </w:rPr>
            </w:pPr>
          </w:p>
          <w:p w14:paraId="27EE6A94" w14:textId="530917C0" w:rsidR="002D0EBD" w:rsidRPr="003F6B20" w:rsidRDefault="00BA037D" w:rsidP="00BA037D">
            <w:pPr>
              <w:mirrorIndents/>
              <w:rPr>
                <w:color w:val="FF0000"/>
                <w:szCs w:val="14"/>
              </w:rPr>
            </w:pPr>
            <w:r w:rsidRPr="003F6B20">
              <w:rPr>
                <w:b/>
                <w:color w:val="FF0000"/>
                <w:szCs w:val="14"/>
              </w:rPr>
              <w:t>9.</w:t>
            </w:r>
            <w:r w:rsidR="002D0EBD" w:rsidRPr="003F6B20">
              <w:rPr>
                <w:b/>
                <w:color w:val="FF0000"/>
                <w:szCs w:val="14"/>
              </w:rPr>
              <w:t xml:space="preserve"> </w:t>
            </w:r>
            <w:r w:rsidRPr="003F6B20">
              <w:rPr>
                <w:color w:val="FF0000"/>
                <w:szCs w:val="14"/>
              </w:rPr>
              <w:t xml:space="preserve">Are you applying for or have </w:t>
            </w:r>
            <w:r w:rsidR="004E3A4D" w:rsidRPr="00F700AF">
              <w:rPr>
                <w:color w:val="FF0000"/>
                <w:szCs w:val="14"/>
              </w:rPr>
              <w:t xml:space="preserve">status </w:t>
            </w:r>
            <w:r w:rsidR="00260D80" w:rsidRPr="00F700AF">
              <w:rPr>
                <w:color w:val="FF0000"/>
              </w:rPr>
              <w:t xml:space="preserve">or a granted approval </w:t>
            </w:r>
            <w:r w:rsidR="004E3A4D" w:rsidRPr="00F700AF">
              <w:rPr>
                <w:color w:val="FF0000"/>
                <w:szCs w:val="14"/>
              </w:rPr>
              <w:t xml:space="preserve">as </w:t>
            </w:r>
            <w:r w:rsidR="00AA08E0" w:rsidRPr="00F700AF">
              <w:rPr>
                <w:color w:val="FF0000"/>
                <w:szCs w:val="14"/>
              </w:rPr>
              <w:t xml:space="preserve">a </w:t>
            </w:r>
            <w:r w:rsidR="003C005D" w:rsidRPr="00F700AF">
              <w:rPr>
                <w:color w:val="FF0000"/>
                <w:szCs w:val="14"/>
              </w:rPr>
              <w:t>b</w:t>
            </w:r>
            <w:r w:rsidRPr="00F700AF">
              <w:rPr>
                <w:color w:val="FF0000"/>
                <w:szCs w:val="14"/>
              </w:rPr>
              <w:t>attered spouse</w:t>
            </w:r>
            <w:r w:rsidRPr="003F6B20">
              <w:rPr>
                <w:color w:val="FF0000"/>
                <w:szCs w:val="14"/>
              </w:rPr>
              <w:t xml:space="preserve"> of </w:t>
            </w:r>
            <w:r w:rsidR="00AA08E0" w:rsidRPr="003F6B20">
              <w:rPr>
                <w:color w:val="FF0000"/>
                <w:szCs w:val="14"/>
              </w:rPr>
              <w:t xml:space="preserve">an </w:t>
            </w:r>
            <w:r w:rsidRPr="003F6B20">
              <w:rPr>
                <w:color w:val="FF0000"/>
                <w:szCs w:val="14"/>
              </w:rPr>
              <w:t xml:space="preserve">A, G, E-3, or H nonimmigrants; </w:t>
            </w:r>
            <w:r w:rsidR="00AA08E0" w:rsidRPr="003F6B20">
              <w:rPr>
                <w:color w:val="FF0000"/>
                <w:szCs w:val="14"/>
              </w:rPr>
              <w:t xml:space="preserve">a </w:t>
            </w:r>
            <w:r w:rsidR="003C005D" w:rsidRPr="003F6B20">
              <w:rPr>
                <w:color w:val="FF0000"/>
                <w:szCs w:val="14"/>
              </w:rPr>
              <w:t>b</w:t>
            </w:r>
            <w:r w:rsidRPr="003F6B20">
              <w:rPr>
                <w:color w:val="FF0000"/>
                <w:szCs w:val="14"/>
              </w:rPr>
              <w:t xml:space="preserve">attered spouse or child of a lawful permanent resident or U.S. citizen under INA section 240A(b)(2); </w:t>
            </w:r>
            <w:r w:rsidR="00AA08E0" w:rsidRPr="003F6B20">
              <w:rPr>
                <w:color w:val="FF0000"/>
                <w:szCs w:val="14"/>
              </w:rPr>
              <w:t xml:space="preserve">a </w:t>
            </w:r>
            <w:r w:rsidRPr="003F6B20">
              <w:rPr>
                <w:color w:val="FF0000"/>
                <w:szCs w:val="14"/>
              </w:rPr>
              <w:t xml:space="preserve">T nonimmigrant; </w:t>
            </w:r>
            <w:r w:rsidR="00AA08E0" w:rsidRPr="003F6B20">
              <w:rPr>
                <w:color w:val="FF0000"/>
                <w:szCs w:val="14"/>
              </w:rPr>
              <w:t xml:space="preserve">a person with </w:t>
            </w:r>
            <w:r w:rsidRPr="003F6B20">
              <w:rPr>
                <w:color w:val="FF0000"/>
                <w:szCs w:val="14"/>
              </w:rPr>
              <w:t xml:space="preserve">Temporary </w:t>
            </w:r>
            <w:r w:rsidRPr="003F6B20">
              <w:rPr>
                <w:color w:val="FF0000"/>
                <w:szCs w:val="14"/>
              </w:rPr>
              <w:lastRenderedPageBreak/>
              <w:t xml:space="preserve">Protected Status; </w:t>
            </w:r>
            <w:r w:rsidR="00AA08E0" w:rsidRPr="003F6B20">
              <w:rPr>
                <w:color w:val="FF0000"/>
                <w:szCs w:val="14"/>
              </w:rPr>
              <w:t xml:space="preserve">a </w:t>
            </w:r>
            <w:r w:rsidRPr="003F6B20">
              <w:rPr>
                <w:color w:val="FF0000"/>
                <w:szCs w:val="14"/>
              </w:rPr>
              <w:t xml:space="preserve">U nonimmigrant; or </w:t>
            </w:r>
            <w:r w:rsidR="00AA08E0" w:rsidRPr="003F6B20">
              <w:rPr>
                <w:color w:val="FF0000"/>
                <w:szCs w:val="14"/>
              </w:rPr>
              <w:t xml:space="preserve">a </w:t>
            </w:r>
            <w:r w:rsidRPr="003F6B20">
              <w:rPr>
                <w:color w:val="FF0000"/>
                <w:szCs w:val="14"/>
              </w:rPr>
              <w:t xml:space="preserve">VAWA self–petitioner?  </w:t>
            </w:r>
          </w:p>
          <w:p w14:paraId="007B6EC9" w14:textId="77777777" w:rsidR="002D0EBD" w:rsidRPr="003F6B20" w:rsidRDefault="002D0EBD" w:rsidP="00BA037D">
            <w:pPr>
              <w:mirrorIndents/>
              <w:rPr>
                <w:color w:val="FF0000"/>
                <w:szCs w:val="14"/>
              </w:rPr>
            </w:pPr>
            <w:r w:rsidRPr="003F6B20">
              <w:rPr>
                <w:color w:val="FF0000"/>
                <w:szCs w:val="14"/>
              </w:rPr>
              <w:t>Yes</w:t>
            </w:r>
          </w:p>
          <w:p w14:paraId="1A55BF48" w14:textId="77777777" w:rsidR="002D0EBD" w:rsidRPr="003F6B20" w:rsidRDefault="002D0EBD" w:rsidP="00BA037D">
            <w:pPr>
              <w:mirrorIndents/>
              <w:rPr>
                <w:color w:val="FF0000"/>
                <w:szCs w:val="14"/>
              </w:rPr>
            </w:pPr>
            <w:r w:rsidRPr="003F6B20">
              <w:rPr>
                <w:color w:val="FF0000"/>
                <w:szCs w:val="14"/>
              </w:rPr>
              <w:t>No</w:t>
            </w:r>
          </w:p>
          <w:p w14:paraId="6697F1B7" w14:textId="77777777" w:rsidR="002D0EBD" w:rsidRPr="003F6B20" w:rsidRDefault="002D0EBD" w:rsidP="00BA037D">
            <w:pPr>
              <w:mirrorIndents/>
              <w:rPr>
                <w:color w:val="FF0000"/>
                <w:szCs w:val="14"/>
              </w:rPr>
            </w:pPr>
          </w:p>
          <w:p w14:paraId="6E20E689" w14:textId="77777777" w:rsidR="00BA037D" w:rsidRPr="003F6B20" w:rsidRDefault="002D0EBD" w:rsidP="00BA037D">
            <w:pPr>
              <w:mirrorIndents/>
              <w:rPr>
                <w:color w:val="FF0000"/>
                <w:szCs w:val="14"/>
              </w:rPr>
            </w:pPr>
            <w:r w:rsidRPr="003F6B20">
              <w:rPr>
                <w:b/>
                <w:color w:val="FF0000"/>
                <w:szCs w:val="14"/>
              </w:rPr>
              <w:t>A.</w:t>
            </w:r>
            <w:r w:rsidRPr="003F6B20">
              <w:rPr>
                <w:color w:val="FF0000"/>
                <w:szCs w:val="14"/>
              </w:rPr>
              <w:t xml:space="preserve">  </w:t>
            </w:r>
            <w:r w:rsidR="00BA037D" w:rsidRPr="003F6B20">
              <w:rPr>
                <w:color w:val="FF0000"/>
                <w:szCs w:val="14"/>
              </w:rPr>
              <w:t xml:space="preserve">Receipt Number (if applicable) </w:t>
            </w:r>
          </w:p>
          <w:p w14:paraId="7F39113F" w14:textId="77777777" w:rsidR="00BA037D" w:rsidRPr="003F6B20" w:rsidRDefault="00BA037D" w:rsidP="00BA037D"/>
        </w:tc>
      </w:tr>
      <w:tr w:rsidR="00BA037D" w:rsidRPr="003F6B20" w14:paraId="0377BA55" w14:textId="77777777" w:rsidTr="002D6271">
        <w:tc>
          <w:tcPr>
            <w:tcW w:w="2808" w:type="dxa"/>
          </w:tcPr>
          <w:p w14:paraId="7D529356" w14:textId="77777777" w:rsidR="00BA037D" w:rsidRPr="003F6B20" w:rsidRDefault="00BA037D" w:rsidP="00BA037D">
            <w:pPr>
              <w:rPr>
                <w:b/>
                <w:sz w:val="24"/>
                <w:szCs w:val="24"/>
              </w:rPr>
            </w:pPr>
            <w:r w:rsidRPr="003F6B20">
              <w:rPr>
                <w:b/>
                <w:sz w:val="24"/>
                <w:szCs w:val="24"/>
              </w:rPr>
              <w:lastRenderedPageBreak/>
              <w:t>Page 2,</w:t>
            </w:r>
          </w:p>
          <w:p w14:paraId="63EB548F" w14:textId="77777777" w:rsidR="00BA037D" w:rsidRPr="003F6B20" w:rsidRDefault="00BA037D" w:rsidP="00BA037D">
            <w:pPr>
              <w:rPr>
                <w:b/>
                <w:sz w:val="24"/>
                <w:szCs w:val="24"/>
              </w:rPr>
            </w:pPr>
          </w:p>
          <w:p w14:paraId="5617D7C7" w14:textId="77777777" w:rsidR="00BA037D" w:rsidRPr="003F6B20" w:rsidRDefault="00BA037D" w:rsidP="00BA037D">
            <w:pPr>
              <w:rPr>
                <w:b/>
                <w:sz w:val="24"/>
              </w:rPr>
            </w:pPr>
            <w:r w:rsidRPr="003F6B20">
              <w:rPr>
                <w:b/>
                <w:sz w:val="24"/>
              </w:rPr>
              <w:t>Part 3.  Applications and Petitions for Which You Are Requesting a Fee Waiver</w:t>
            </w:r>
          </w:p>
          <w:p w14:paraId="6BBDC15C" w14:textId="77777777" w:rsidR="00BA037D" w:rsidRPr="003F6B20" w:rsidRDefault="00BA037D" w:rsidP="00BA037D">
            <w:pPr>
              <w:rPr>
                <w:b/>
                <w:sz w:val="24"/>
                <w:szCs w:val="24"/>
              </w:rPr>
            </w:pPr>
          </w:p>
        </w:tc>
        <w:tc>
          <w:tcPr>
            <w:tcW w:w="4095" w:type="dxa"/>
          </w:tcPr>
          <w:p w14:paraId="69AFDEFB" w14:textId="77777777" w:rsidR="00BA037D" w:rsidRPr="003F6B20" w:rsidRDefault="00BA037D" w:rsidP="00BA037D">
            <w:pPr>
              <w:rPr>
                <w:b/>
              </w:rPr>
            </w:pPr>
            <w:r w:rsidRPr="003F6B20">
              <w:rPr>
                <w:b/>
              </w:rPr>
              <w:t>[Page 2]</w:t>
            </w:r>
          </w:p>
          <w:p w14:paraId="1B0A2711" w14:textId="77777777" w:rsidR="00BA037D" w:rsidRPr="003F6B20" w:rsidRDefault="00BA037D" w:rsidP="00BA037D">
            <w:pPr>
              <w:rPr>
                <w:b/>
              </w:rPr>
            </w:pPr>
          </w:p>
          <w:p w14:paraId="6F896F85" w14:textId="77777777" w:rsidR="00BA037D" w:rsidRPr="003F6B20" w:rsidRDefault="00BA037D" w:rsidP="00BA037D">
            <w:pPr>
              <w:rPr>
                <w:b/>
              </w:rPr>
            </w:pPr>
            <w:r w:rsidRPr="003F6B20">
              <w:rPr>
                <w:b/>
              </w:rPr>
              <w:t>Part 3.  Applications and Petitions for Which You Are Requesting a Fee Waiver</w:t>
            </w:r>
          </w:p>
          <w:p w14:paraId="068831F0" w14:textId="77777777" w:rsidR="00BA037D" w:rsidRPr="003F6B20" w:rsidRDefault="00BA037D" w:rsidP="00BA037D"/>
          <w:p w14:paraId="31F077F7" w14:textId="77777777" w:rsidR="00BA037D" w:rsidRPr="003F6B20" w:rsidRDefault="00BA037D" w:rsidP="00BA037D">
            <w:r w:rsidRPr="003F6B20">
              <w:rPr>
                <w:b/>
              </w:rPr>
              <w:t>1.</w:t>
            </w:r>
            <w:r w:rsidRPr="003F6B20">
              <w:t xml:space="preserve"> In the table below, add the form numbers of the applications and petitions for which you are requesting a fee waiver.</w:t>
            </w:r>
          </w:p>
          <w:p w14:paraId="713705E9" w14:textId="77777777" w:rsidR="00BA037D" w:rsidRPr="003F6B20" w:rsidRDefault="00BA037D" w:rsidP="00BA037D"/>
          <w:p w14:paraId="66EAAAE9" w14:textId="77777777" w:rsidR="00BA037D" w:rsidRPr="003F6B20" w:rsidRDefault="00BA037D" w:rsidP="00BA037D">
            <w:r w:rsidRPr="003F6B20">
              <w:t xml:space="preserve">[Table: </w:t>
            </w:r>
            <w:r w:rsidRPr="003F6B20">
              <w:rPr>
                <w:b/>
              </w:rPr>
              <w:t>Applications or Petitions for You and Your Family Members</w:t>
            </w:r>
            <w:r w:rsidRPr="003F6B20">
              <w:t xml:space="preserve">; 3 rows; 5 columns: </w:t>
            </w:r>
            <w:r w:rsidRPr="003F6B20">
              <w:rPr>
                <w:b/>
              </w:rPr>
              <w:t>Full Name</w:t>
            </w:r>
            <w:r w:rsidRPr="003F6B20">
              <w:t xml:space="preserve">, </w:t>
            </w:r>
            <w:r w:rsidRPr="003F6B20">
              <w:rPr>
                <w:b/>
              </w:rPr>
              <w:t>A-Number</w:t>
            </w:r>
            <w:r w:rsidRPr="003F6B20">
              <w:t xml:space="preserve"> (if any), </w:t>
            </w:r>
            <w:r w:rsidRPr="003F6B20">
              <w:rPr>
                <w:b/>
              </w:rPr>
              <w:t>Date of Birth</w:t>
            </w:r>
            <w:r w:rsidRPr="003F6B20">
              <w:t xml:space="preserve">, </w:t>
            </w:r>
            <w:r w:rsidRPr="003F6B20">
              <w:rPr>
                <w:b/>
              </w:rPr>
              <w:t xml:space="preserve">Relationship to You </w:t>
            </w:r>
            <w:r w:rsidRPr="003F6B20">
              <w:t xml:space="preserve">[Self], </w:t>
            </w:r>
            <w:r w:rsidRPr="003F6B20">
              <w:rPr>
                <w:b/>
              </w:rPr>
              <w:t>Forms Being Filed</w:t>
            </w:r>
            <w:r w:rsidRPr="003F6B20">
              <w:t xml:space="preserve">; Last Row: </w:t>
            </w:r>
            <w:r w:rsidRPr="003F6B20">
              <w:rPr>
                <w:b/>
              </w:rPr>
              <w:t>Total Number of Forms</w:t>
            </w:r>
            <w:r w:rsidRPr="003F6B20">
              <w:t xml:space="preserve"> (including self)]</w:t>
            </w:r>
          </w:p>
          <w:p w14:paraId="53ABA2CE" w14:textId="77777777" w:rsidR="00BA037D" w:rsidRPr="003F6B20" w:rsidRDefault="00BA037D" w:rsidP="00BA037D"/>
        </w:tc>
        <w:tc>
          <w:tcPr>
            <w:tcW w:w="4095" w:type="dxa"/>
          </w:tcPr>
          <w:p w14:paraId="7A91A3D5" w14:textId="77777777" w:rsidR="00BA037D" w:rsidRPr="003F6B20" w:rsidRDefault="00BA037D" w:rsidP="00BA037D">
            <w:pPr>
              <w:rPr>
                <w:b/>
              </w:rPr>
            </w:pPr>
            <w:r w:rsidRPr="003F6B20">
              <w:rPr>
                <w:b/>
              </w:rPr>
              <w:t>[Page 2]</w:t>
            </w:r>
          </w:p>
          <w:p w14:paraId="40470AE7" w14:textId="77777777" w:rsidR="00BA037D" w:rsidRPr="003F6B20" w:rsidRDefault="00BA037D" w:rsidP="00BA037D">
            <w:pPr>
              <w:rPr>
                <w:b/>
              </w:rPr>
            </w:pPr>
          </w:p>
          <w:p w14:paraId="007A28BF" w14:textId="77777777" w:rsidR="003C005D" w:rsidRPr="003F6B20" w:rsidRDefault="003C005D" w:rsidP="003C005D">
            <w:pPr>
              <w:rPr>
                <w:color w:val="FF0000"/>
              </w:rPr>
            </w:pPr>
            <w:r w:rsidRPr="003F6B20">
              <w:rPr>
                <w:color w:val="FF0000"/>
              </w:rPr>
              <w:t>[delete]</w:t>
            </w:r>
          </w:p>
          <w:p w14:paraId="6979DF48" w14:textId="77777777" w:rsidR="00BA037D" w:rsidRPr="003F6B20" w:rsidRDefault="00BA037D" w:rsidP="00BA037D">
            <w:pPr>
              <w:rPr>
                <w:b/>
              </w:rPr>
            </w:pPr>
          </w:p>
        </w:tc>
      </w:tr>
      <w:tr w:rsidR="00BA037D" w:rsidRPr="003F6B20" w14:paraId="31584F40" w14:textId="77777777" w:rsidTr="002D6271">
        <w:tc>
          <w:tcPr>
            <w:tcW w:w="2808" w:type="dxa"/>
          </w:tcPr>
          <w:p w14:paraId="23340069" w14:textId="77777777" w:rsidR="00BA037D" w:rsidRPr="003F6B20" w:rsidRDefault="00BA037D" w:rsidP="00BA037D">
            <w:pPr>
              <w:rPr>
                <w:b/>
                <w:sz w:val="24"/>
                <w:szCs w:val="24"/>
              </w:rPr>
            </w:pPr>
            <w:r w:rsidRPr="003F6B20">
              <w:rPr>
                <w:b/>
                <w:sz w:val="24"/>
                <w:szCs w:val="24"/>
              </w:rPr>
              <w:t xml:space="preserve">Page 2, </w:t>
            </w:r>
          </w:p>
          <w:p w14:paraId="1D007218" w14:textId="77777777" w:rsidR="00BA037D" w:rsidRPr="003F6B20" w:rsidRDefault="00BA037D" w:rsidP="00BA037D">
            <w:pPr>
              <w:rPr>
                <w:b/>
                <w:sz w:val="24"/>
                <w:szCs w:val="24"/>
              </w:rPr>
            </w:pPr>
          </w:p>
          <w:p w14:paraId="3525D42B" w14:textId="77777777" w:rsidR="00BA037D" w:rsidRPr="003F6B20" w:rsidRDefault="00BA037D" w:rsidP="00BA037D">
            <w:pPr>
              <w:rPr>
                <w:b/>
                <w:sz w:val="24"/>
              </w:rPr>
            </w:pPr>
            <w:r w:rsidRPr="003F6B20">
              <w:rPr>
                <w:b/>
                <w:sz w:val="24"/>
              </w:rPr>
              <w:t>Part 4.  Means-Tested Benefits</w:t>
            </w:r>
          </w:p>
          <w:p w14:paraId="07493A1C" w14:textId="77777777" w:rsidR="00BA037D" w:rsidRPr="003F6B20" w:rsidRDefault="00BA037D" w:rsidP="00BA037D">
            <w:pPr>
              <w:rPr>
                <w:b/>
                <w:sz w:val="24"/>
                <w:szCs w:val="24"/>
              </w:rPr>
            </w:pPr>
          </w:p>
        </w:tc>
        <w:tc>
          <w:tcPr>
            <w:tcW w:w="4095" w:type="dxa"/>
          </w:tcPr>
          <w:p w14:paraId="1F46F866" w14:textId="77777777" w:rsidR="003C005D" w:rsidRPr="003F6B20" w:rsidRDefault="003C005D" w:rsidP="003C005D">
            <w:pPr>
              <w:rPr>
                <w:b/>
              </w:rPr>
            </w:pPr>
            <w:r w:rsidRPr="003F6B20">
              <w:rPr>
                <w:b/>
              </w:rPr>
              <w:t>[Page 2]</w:t>
            </w:r>
          </w:p>
          <w:p w14:paraId="00B42BB0" w14:textId="77777777" w:rsidR="003C005D" w:rsidRPr="003F6B20" w:rsidRDefault="003C005D" w:rsidP="00BA037D">
            <w:pPr>
              <w:rPr>
                <w:b/>
              </w:rPr>
            </w:pPr>
          </w:p>
          <w:p w14:paraId="1AFCAF1E" w14:textId="77777777" w:rsidR="00BA037D" w:rsidRPr="003F6B20" w:rsidRDefault="00BA037D" w:rsidP="00BA037D">
            <w:pPr>
              <w:rPr>
                <w:b/>
              </w:rPr>
            </w:pPr>
            <w:r w:rsidRPr="003F6B20">
              <w:rPr>
                <w:b/>
              </w:rPr>
              <w:t>Part 4.  Means-Tested Benefits</w:t>
            </w:r>
          </w:p>
          <w:p w14:paraId="6AD6E3DE" w14:textId="77777777" w:rsidR="00BA037D" w:rsidRPr="003F6B20" w:rsidRDefault="00BA037D" w:rsidP="00BA037D"/>
          <w:p w14:paraId="50F0BC69" w14:textId="77777777" w:rsidR="00BA037D" w:rsidRPr="003F6B20" w:rsidRDefault="00BA037D" w:rsidP="00BA037D">
            <w:r w:rsidRPr="003F6B20">
              <w:t xml:space="preserve">If you selected </w:t>
            </w:r>
            <w:r w:rsidRPr="003F6B20">
              <w:rPr>
                <w:b/>
              </w:rPr>
              <w:t>Item Number 1.</w:t>
            </w:r>
            <w:r w:rsidRPr="003F6B20">
              <w:t xml:space="preserve"> in </w:t>
            </w:r>
            <w:r w:rsidRPr="003F6B20">
              <w:rPr>
                <w:b/>
              </w:rPr>
              <w:t>Part 1.</w:t>
            </w:r>
            <w:r w:rsidRPr="003F6B20">
              <w:t>, complete this section.</w:t>
            </w:r>
          </w:p>
          <w:p w14:paraId="3E78FB03" w14:textId="77777777" w:rsidR="00BA037D" w:rsidRPr="003F6B20" w:rsidRDefault="00BA037D" w:rsidP="00BA037D"/>
          <w:p w14:paraId="42426706" w14:textId="77777777" w:rsidR="00BA037D" w:rsidRPr="003F6B20" w:rsidRDefault="00BA037D" w:rsidP="00BA037D">
            <w:r w:rsidRPr="003F6B20">
              <w:rPr>
                <w:b/>
              </w:rPr>
              <w:t>1.</w:t>
            </w:r>
            <w:r w:rsidRPr="003F6B20">
              <w:t xml:space="preserve"> If you, your spouse, or the head of household (including parent if the child is under 21 years of age) living with you is receiving any means-tested benefits, list the information in the table below and attach supporting documentation.  If you are the parent or legal guardian filing on behalf of a child or person with a physical disability or developmental or mental impairment, provide information about the child or person for whom you are filing this form if he or she is receiving a means-tested benefit.</w:t>
            </w:r>
          </w:p>
          <w:p w14:paraId="08772F38" w14:textId="77777777" w:rsidR="00BA037D" w:rsidRPr="003F6B20" w:rsidRDefault="00BA037D" w:rsidP="00BA037D"/>
          <w:p w14:paraId="5F5B293F" w14:textId="77777777" w:rsidR="00BA037D" w:rsidRPr="003F6B20" w:rsidRDefault="00BA037D" w:rsidP="00BA037D">
            <w:r w:rsidRPr="003F6B20">
              <w:t xml:space="preserve">[Table: </w:t>
            </w:r>
            <w:r w:rsidRPr="003F6B20">
              <w:rPr>
                <w:b/>
              </w:rPr>
              <w:t>Means-Tested Benefit Recipients</w:t>
            </w:r>
            <w:r w:rsidRPr="003F6B20">
              <w:t xml:space="preserve">; 4 rows; 6 columns: </w:t>
            </w:r>
            <w:r w:rsidRPr="003F6B20">
              <w:rPr>
                <w:b/>
              </w:rPr>
              <w:t>Full Name of Person Receiving the Benefit</w:t>
            </w:r>
            <w:r w:rsidRPr="003F6B20">
              <w:t xml:space="preserve">, </w:t>
            </w:r>
            <w:r w:rsidRPr="003F6B20">
              <w:rPr>
                <w:b/>
              </w:rPr>
              <w:t>Relationship to You</w:t>
            </w:r>
            <w:r w:rsidRPr="003F6B20">
              <w:t xml:space="preserve">, </w:t>
            </w:r>
          </w:p>
          <w:p w14:paraId="474A2EAD" w14:textId="77777777" w:rsidR="00BA037D" w:rsidRPr="003F6B20" w:rsidRDefault="00BA037D" w:rsidP="00BA037D">
            <w:r w:rsidRPr="003F6B20">
              <w:rPr>
                <w:b/>
              </w:rPr>
              <w:t>Name of Agency Awarding Benefit</w:t>
            </w:r>
            <w:r w:rsidRPr="003F6B20">
              <w:t xml:space="preserve">, </w:t>
            </w:r>
            <w:r w:rsidRPr="003F6B20">
              <w:rPr>
                <w:b/>
              </w:rPr>
              <w:t>Type of Benefit</w:t>
            </w:r>
            <w:r w:rsidRPr="003F6B20">
              <w:t xml:space="preserve">, </w:t>
            </w:r>
            <w:r w:rsidRPr="003F6B20">
              <w:rPr>
                <w:b/>
              </w:rPr>
              <w:t>Date Benefit was Awarded</w:t>
            </w:r>
            <w:r w:rsidRPr="003F6B20">
              <w:t xml:space="preserve">, </w:t>
            </w:r>
            <w:r w:rsidRPr="003F6B20">
              <w:rPr>
                <w:b/>
              </w:rPr>
              <w:t>Date Benefit Expires</w:t>
            </w:r>
            <w:r w:rsidRPr="003F6B20">
              <w:t xml:space="preserve"> (or must be renewed)]</w:t>
            </w:r>
          </w:p>
          <w:p w14:paraId="03ED860F" w14:textId="77777777" w:rsidR="00BA037D" w:rsidRPr="003F6B20" w:rsidRDefault="00BA037D" w:rsidP="00BA037D"/>
        </w:tc>
        <w:tc>
          <w:tcPr>
            <w:tcW w:w="4095" w:type="dxa"/>
          </w:tcPr>
          <w:p w14:paraId="4A3C8D71" w14:textId="77777777" w:rsidR="003C005D" w:rsidRPr="003F6B20" w:rsidRDefault="003C005D" w:rsidP="003C005D">
            <w:pPr>
              <w:rPr>
                <w:b/>
              </w:rPr>
            </w:pPr>
            <w:r w:rsidRPr="003F6B20">
              <w:rPr>
                <w:b/>
              </w:rPr>
              <w:t>[Page 2]</w:t>
            </w:r>
          </w:p>
          <w:p w14:paraId="100B1766" w14:textId="77777777" w:rsidR="003C005D" w:rsidRPr="003F6B20" w:rsidRDefault="003C005D" w:rsidP="003C005D">
            <w:pPr>
              <w:rPr>
                <w:color w:val="FF0000"/>
              </w:rPr>
            </w:pPr>
            <w:r w:rsidRPr="003F6B20">
              <w:rPr>
                <w:color w:val="FF0000"/>
              </w:rPr>
              <w:t xml:space="preserve"> </w:t>
            </w:r>
          </w:p>
          <w:p w14:paraId="148D5463" w14:textId="77777777" w:rsidR="003C005D" w:rsidRPr="003F6B20" w:rsidRDefault="003C005D" w:rsidP="003C005D">
            <w:pPr>
              <w:rPr>
                <w:color w:val="FF0000"/>
              </w:rPr>
            </w:pPr>
            <w:r w:rsidRPr="003F6B20">
              <w:rPr>
                <w:color w:val="FF0000"/>
              </w:rPr>
              <w:t>[delete]</w:t>
            </w:r>
          </w:p>
          <w:p w14:paraId="0CEB1383" w14:textId="77777777" w:rsidR="00BA037D" w:rsidRPr="003F6B20" w:rsidRDefault="00BA037D" w:rsidP="00BA037D">
            <w:pPr>
              <w:rPr>
                <w:b/>
              </w:rPr>
            </w:pPr>
          </w:p>
        </w:tc>
      </w:tr>
      <w:tr w:rsidR="00BA037D" w:rsidRPr="003F6B20" w14:paraId="76B000B4" w14:textId="77777777" w:rsidTr="002D6271">
        <w:tc>
          <w:tcPr>
            <w:tcW w:w="2808" w:type="dxa"/>
          </w:tcPr>
          <w:p w14:paraId="23E508BE" w14:textId="77777777" w:rsidR="00BA037D" w:rsidRPr="003F6B20" w:rsidRDefault="00BA037D" w:rsidP="00BA037D">
            <w:pPr>
              <w:rPr>
                <w:b/>
                <w:sz w:val="24"/>
                <w:szCs w:val="24"/>
              </w:rPr>
            </w:pPr>
            <w:r w:rsidRPr="003F6B20">
              <w:rPr>
                <w:b/>
                <w:sz w:val="24"/>
                <w:szCs w:val="24"/>
              </w:rPr>
              <w:t>Pages 2-4,</w:t>
            </w:r>
          </w:p>
          <w:p w14:paraId="248D273C" w14:textId="77777777" w:rsidR="00BA037D" w:rsidRPr="003F6B20" w:rsidRDefault="00BA037D" w:rsidP="00BA037D">
            <w:pPr>
              <w:rPr>
                <w:b/>
                <w:sz w:val="24"/>
                <w:szCs w:val="24"/>
              </w:rPr>
            </w:pPr>
          </w:p>
          <w:p w14:paraId="5626E3D7" w14:textId="77777777" w:rsidR="00BA037D" w:rsidRPr="003F6B20" w:rsidRDefault="00BA037D" w:rsidP="00BA037D">
            <w:pPr>
              <w:rPr>
                <w:b/>
                <w:sz w:val="24"/>
              </w:rPr>
            </w:pPr>
            <w:r w:rsidRPr="003F6B20">
              <w:rPr>
                <w:b/>
                <w:sz w:val="24"/>
              </w:rPr>
              <w:t>Part 5.  Income at or Below 150 Percent of the Federal Poverty Guidelines</w:t>
            </w:r>
          </w:p>
          <w:p w14:paraId="2CFF8E0B" w14:textId="77777777" w:rsidR="00BA037D" w:rsidRPr="003F6B20" w:rsidRDefault="00BA037D" w:rsidP="00BA037D">
            <w:pPr>
              <w:rPr>
                <w:sz w:val="24"/>
                <w:szCs w:val="24"/>
              </w:rPr>
            </w:pPr>
          </w:p>
        </w:tc>
        <w:tc>
          <w:tcPr>
            <w:tcW w:w="4095" w:type="dxa"/>
          </w:tcPr>
          <w:p w14:paraId="62F8F4CA" w14:textId="77777777" w:rsidR="00BA037D" w:rsidRPr="003F6B20" w:rsidRDefault="00BA037D" w:rsidP="00BA037D">
            <w:pPr>
              <w:rPr>
                <w:b/>
              </w:rPr>
            </w:pPr>
            <w:r w:rsidRPr="003F6B20">
              <w:rPr>
                <w:b/>
              </w:rPr>
              <w:t>[Page 2]</w:t>
            </w:r>
          </w:p>
          <w:p w14:paraId="03D3DD73" w14:textId="77777777" w:rsidR="00BA037D" w:rsidRPr="003F6B20" w:rsidRDefault="00BA037D" w:rsidP="00BA037D">
            <w:pPr>
              <w:rPr>
                <w:b/>
              </w:rPr>
            </w:pPr>
          </w:p>
          <w:p w14:paraId="71E3461D" w14:textId="77777777" w:rsidR="00BA037D" w:rsidRPr="003F6B20" w:rsidRDefault="00BA037D" w:rsidP="00BA037D">
            <w:pPr>
              <w:rPr>
                <w:b/>
              </w:rPr>
            </w:pPr>
            <w:r w:rsidRPr="003F6B20">
              <w:rPr>
                <w:b/>
              </w:rPr>
              <w:t>Part 5.  Income at or Below 150 Percent of the Federal Poverty Guidelines</w:t>
            </w:r>
          </w:p>
          <w:p w14:paraId="3705AF5C" w14:textId="77777777" w:rsidR="00BA037D" w:rsidRPr="003F6B20" w:rsidRDefault="00BA037D" w:rsidP="00BA037D"/>
          <w:p w14:paraId="70253AC1" w14:textId="77777777" w:rsidR="00BA037D" w:rsidRPr="003F6B20" w:rsidRDefault="00BA037D" w:rsidP="00BA037D">
            <w:r w:rsidRPr="003F6B20">
              <w:t xml:space="preserve">If you selected </w:t>
            </w:r>
            <w:r w:rsidRPr="003F6B20">
              <w:rPr>
                <w:b/>
              </w:rPr>
              <w:t>Item Number 2.</w:t>
            </w:r>
            <w:r w:rsidRPr="003F6B20">
              <w:t xml:space="preserve"> in </w:t>
            </w:r>
            <w:r w:rsidRPr="003F6B20">
              <w:rPr>
                <w:b/>
              </w:rPr>
              <w:t>Part 1.</w:t>
            </w:r>
            <w:r w:rsidRPr="003F6B20">
              <w:t>, complete this section.</w:t>
            </w:r>
          </w:p>
          <w:p w14:paraId="5F4BF240" w14:textId="77777777" w:rsidR="00BA037D" w:rsidRPr="003F6B20" w:rsidRDefault="00BA037D" w:rsidP="00BA037D"/>
          <w:p w14:paraId="7F997011" w14:textId="77777777" w:rsidR="00BA037D" w:rsidRPr="003F6B20" w:rsidRDefault="00BA037D" w:rsidP="00BA037D">
            <w:pPr>
              <w:rPr>
                <w:b/>
                <w:i/>
              </w:rPr>
            </w:pPr>
            <w:r w:rsidRPr="003F6B20">
              <w:rPr>
                <w:b/>
                <w:i/>
              </w:rPr>
              <w:t>Your Employment Status</w:t>
            </w:r>
          </w:p>
          <w:p w14:paraId="3C6D2ED1" w14:textId="77777777" w:rsidR="00BA037D" w:rsidRPr="003F6B20" w:rsidRDefault="00BA037D" w:rsidP="00BA037D"/>
          <w:p w14:paraId="43A9DE78" w14:textId="77777777" w:rsidR="00BA037D" w:rsidRPr="003F6B20" w:rsidRDefault="00BA037D" w:rsidP="00BA037D">
            <w:r w:rsidRPr="003F6B20">
              <w:rPr>
                <w:b/>
              </w:rPr>
              <w:t>1.</w:t>
            </w:r>
            <w:r w:rsidRPr="003F6B20">
              <w:t xml:space="preserve"> Employment Status</w:t>
            </w:r>
          </w:p>
          <w:p w14:paraId="66C87390" w14:textId="77777777" w:rsidR="00BA037D" w:rsidRPr="003F6B20" w:rsidRDefault="00BA037D" w:rsidP="00BA037D"/>
          <w:p w14:paraId="33065094" w14:textId="77777777" w:rsidR="00BA037D" w:rsidRPr="003F6B20" w:rsidRDefault="00BA037D" w:rsidP="00BA037D">
            <w:r w:rsidRPr="003F6B20">
              <w:t xml:space="preserve">Employed (full-time, part-time, seasonal, self-employed) </w:t>
            </w:r>
          </w:p>
          <w:p w14:paraId="144DFB82" w14:textId="77777777" w:rsidR="00BA037D" w:rsidRPr="003F6B20" w:rsidRDefault="00BA037D" w:rsidP="00BA037D">
            <w:r w:rsidRPr="003F6B20">
              <w:t>Unemployed or Not Employed</w:t>
            </w:r>
          </w:p>
          <w:p w14:paraId="0EB6777B" w14:textId="77777777" w:rsidR="00BA037D" w:rsidRPr="003F6B20" w:rsidRDefault="00BA037D" w:rsidP="00BA037D">
            <w:r w:rsidRPr="003F6B20">
              <w:t>Retired</w:t>
            </w:r>
          </w:p>
          <w:p w14:paraId="09126794" w14:textId="77777777" w:rsidR="00BA037D" w:rsidRPr="003F6B20" w:rsidRDefault="00BA037D" w:rsidP="00BA037D">
            <w:r w:rsidRPr="003F6B20">
              <w:t>Other (Explain)</w:t>
            </w:r>
          </w:p>
          <w:p w14:paraId="32D975DE" w14:textId="77777777" w:rsidR="00BA037D" w:rsidRPr="003F6B20" w:rsidRDefault="00BA037D" w:rsidP="00BA037D"/>
          <w:p w14:paraId="5B8BA196" w14:textId="77777777" w:rsidR="00BA037D" w:rsidRPr="003F6B20" w:rsidRDefault="00BA037D" w:rsidP="00BA037D">
            <w:pPr>
              <w:rPr>
                <w:b/>
              </w:rPr>
            </w:pPr>
            <w:r w:rsidRPr="003F6B20">
              <w:rPr>
                <w:b/>
              </w:rPr>
              <w:t>[Page 3]</w:t>
            </w:r>
          </w:p>
          <w:p w14:paraId="16C2CC77" w14:textId="77777777" w:rsidR="00BA037D" w:rsidRPr="003F6B20" w:rsidRDefault="00BA037D" w:rsidP="00BA037D"/>
          <w:p w14:paraId="4A2AA3F5" w14:textId="77777777" w:rsidR="00BA037D" w:rsidRPr="003F6B20" w:rsidRDefault="00BA037D" w:rsidP="00BA037D">
            <w:r w:rsidRPr="003F6B20">
              <w:rPr>
                <w:b/>
              </w:rPr>
              <w:t>2.</w:t>
            </w:r>
            <w:r w:rsidRPr="003F6B20">
              <w:t xml:space="preserve"> If you are currently unemployed, are you currently receiving unemployment benefits? </w:t>
            </w:r>
          </w:p>
          <w:p w14:paraId="60E0C6B8" w14:textId="77777777" w:rsidR="00BA037D" w:rsidRPr="003F6B20" w:rsidRDefault="00BA037D" w:rsidP="00BA037D">
            <w:r w:rsidRPr="003F6B20">
              <w:t>Yes</w:t>
            </w:r>
          </w:p>
          <w:p w14:paraId="2A345D15" w14:textId="77777777" w:rsidR="00BA037D" w:rsidRPr="003F6B20" w:rsidRDefault="00BA037D" w:rsidP="00BA037D">
            <w:r w:rsidRPr="003F6B20">
              <w:t>No</w:t>
            </w:r>
          </w:p>
          <w:p w14:paraId="35E3B91C" w14:textId="77777777" w:rsidR="00BA037D" w:rsidRPr="003F6B20" w:rsidRDefault="00BA037D" w:rsidP="00BA037D"/>
          <w:p w14:paraId="7C412FC6" w14:textId="77777777" w:rsidR="00BA037D" w:rsidRPr="003F6B20" w:rsidRDefault="00BA037D" w:rsidP="00BA037D">
            <w:r w:rsidRPr="003F6B20">
              <w:rPr>
                <w:b/>
              </w:rPr>
              <w:t>A.</w:t>
            </w:r>
            <w:r w:rsidRPr="003F6B20">
              <w:t xml:space="preserve"> Date you became unemployed (mm/dd/yyyy)</w:t>
            </w:r>
          </w:p>
          <w:p w14:paraId="6BD2BF81" w14:textId="77777777" w:rsidR="00BA037D" w:rsidRPr="003F6B20" w:rsidRDefault="00BA037D" w:rsidP="00BA037D"/>
          <w:p w14:paraId="0F09AC61" w14:textId="77777777" w:rsidR="003C005D" w:rsidRPr="003F6B20" w:rsidRDefault="003C005D" w:rsidP="00BA037D"/>
          <w:p w14:paraId="0126CA1A" w14:textId="77777777" w:rsidR="003C005D" w:rsidRPr="003F6B20" w:rsidRDefault="003C005D" w:rsidP="00BA037D"/>
          <w:p w14:paraId="4823F826" w14:textId="77777777" w:rsidR="003C005D" w:rsidRPr="003F6B20" w:rsidRDefault="003C005D" w:rsidP="00BA037D"/>
          <w:p w14:paraId="26F3A632" w14:textId="77777777" w:rsidR="00BA037D" w:rsidRPr="003F6B20" w:rsidRDefault="00BA037D" w:rsidP="00BA037D">
            <w:pPr>
              <w:rPr>
                <w:b/>
                <w:i/>
              </w:rPr>
            </w:pPr>
            <w:r w:rsidRPr="003F6B20">
              <w:rPr>
                <w:b/>
                <w:i/>
              </w:rPr>
              <w:t>Information About Your Spouse</w:t>
            </w:r>
          </w:p>
          <w:p w14:paraId="6C3B89AE" w14:textId="77777777" w:rsidR="00BA037D" w:rsidRPr="003F6B20" w:rsidRDefault="00BA037D" w:rsidP="00BA037D"/>
          <w:p w14:paraId="431DB6EC" w14:textId="77777777" w:rsidR="00BA037D" w:rsidRPr="003F6B20" w:rsidRDefault="00BA037D" w:rsidP="00BA037D">
            <w:r w:rsidRPr="003F6B20">
              <w:rPr>
                <w:b/>
              </w:rPr>
              <w:t>3.</w:t>
            </w:r>
            <w:r w:rsidRPr="003F6B20">
              <w:t xml:space="preserve"> If you are married or separated, does your spouse live in your household? </w:t>
            </w:r>
          </w:p>
          <w:p w14:paraId="65FF45FC" w14:textId="2D9D99A5" w:rsidR="00BA037D" w:rsidRDefault="00BA037D" w:rsidP="00BA037D">
            <w:r w:rsidRPr="003F6B20">
              <w:t>Yes</w:t>
            </w:r>
          </w:p>
          <w:p w14:paraId="121C18D3" w14:textId="5A58ED89" w:rsidR="00260D80" w:rsidRDefault="00260D80" w:rsidP="00BA037D"/>
          <w:p w14:paraId="209D828E" w14:textId="77777777" w:rsidR="00260D80" w:rsidRPr="003F6B20" w:rsidRDefault="00260D80" w:rsidP="00BA037D"/>
          <w:p w14:paraId="0D2CD4FA" w14:textId="77777777" w:rsidR="00BA037D" w:rsidRPr="003F6B20" w:rsidRDefault="00BA037D" w:rsidP="00BA037D">
            <w:r w:rsidRPr="003F6B20">
              <w:t>No</w:t>
            </w:r>
          </w:p>
          <w:p w14:paraId="0BF33B0A" w14:textId="77777777" w:rsidR="00BA037D" w:rsidRPr="003F6B20" w:rsidRDefault="00BA037D" w:rsidP="00BA037D"/>
          <w:p w14:paraId="0D2C954D" w14:textId="77777777" w:rsidR="00BA037D" w:rsidRPr="003F6B20" w:rsidRDefault="00BA037D" w:rsidP="00BA037D">
            <w:r w:rsidRPr="003F6B20">
              <w:rPr>
                <w:b/>
              </w:rPr>
              <w:t>A.</w:t>
            </w:r>
            <w:r w:rsidRPr="003F6B20">
              <w:t xml:space="preserve"> If you answered “No” to </w:t>
            </w:r>
            <w:r w:rsidRPr="003F6B20">
              <w:rPr>
                <w:b/>
              </w:rPr>
              <w:t>Item Number 3.</w:t>
            </w:r>
            <w:r w:rsidRPr="003F6B20">
              <w:t>, does your spouse provide any financial support to your household?</w:t>
            </w:r>
          </w:p>
          <w:p w14:paraId="026853F6" w14:textId="65EA0A7E" w:rsidR="00BA037D" w:rsidRDefault="00BA037D" w:rsidP="00BA037D">
            <w:r w:rsidRPr="003F6B20">
              <w:t>Yes</w:t>
            </w:r>
          </w:p>
          <w:p w14:paraId="5EA16E65" w14:textId="77777777" w:rsidR="00260D80" w:rsidRPr="003F6B20" w:rsidRDefault="00260D80" w:rsidP="00BA037D"/>
          <w:p w14:paraId="7769C58D" w14:textId="77777777" w:rsidR="00BA037D" w:rsidRPr="003F6B20" w:rsidRDefault="00BA037D" w:rsidP="00BA037D">
            <w:r w:rsidRPr="003F6B20">
              <w:t>No</w:t>
            </w:r>
          </w:p>
          <w:p w14:paraId="2FCCB37A" w14:textId="77777777" w:rsidR="00BA037D" w:rsidRPr="003F6B20" w:rsidRDefault="00BA037D" w:rsidP="00BA037D"/>
          <w:p w14:paraId="5B0E2676" w14:textId="77777777" w:rsidR="00BA037D" w:rsidRPr="003F6B20" w:rsidRDefault="00BA037D" w:rsidP="00BA037D">
            <w:pPr>
              <w:rPr>
                <w:b/>
                <w:i/>
              </w:rPr>
            </w:pPr>
            <w:r w:rsidRPr="003F6B20">
              <w:rPr>
                <w:b/>
                <w:i/>
              </w:rPr>
              <w:t>Your Household Size</w:t>
            </w:r>
          </w:p>
          <w:p w14:paraId="48E66039" w14:textId="77777777" w:rsidR="00BA037D" w:rsidRPr="003F6B20" w:rsidRDefault="00BA037D" w:rsidP="00BA037D"/>
          <w:p w14:paraId="49063F00" w14:textId="77777777" w:rsidR="00BA037D" w:rsidRPr="003F6B20" w:rsidRDefault="00BA037D" w:rsidP="00BA037D">
            <w:r w:rsidRPr="003F6B20">
              <w:rPr>
                <w:b/>
              </w:rPr>
              <w:t>4.</w:t>
            </w:r>
            <w:r w:rsidRPr="003F6B20">
              <w:t xml:space="preserve"> Are you the person providing the primary financial support for your household? </w:t>
            </w:r>
          </w:p>
          <w:p w14:paraId="0FABCA1B" w14:textId="77777777" w:rsidR="00BA037D" w:rsidRPr="003F6B20" w:rsidRDefault="00BA037D" w:rsidP="00BA037D">
            <w:r w:rsidRPr="003F6B20">
              <w:t>Yes</w:t>
            </w:r>
          </w:p>
          <w:p w14:paraId="4C751EE3" w14:textId="77777777" w:rsidR="00BA037D" w:rsidRPr="003F6B20" w:rsidRDefault="00BA037D" w:rsidP="00BA037D">
            <w:r w:rsidRPr="003F6B20">
              <w:t>No</w:t>
            </w:r>
          </w:p>
          <w:p w14:paraId="442EC354" w14:textId="77777777" w:rsidR="00BA037D" w:rsidRPr="003F6B20" w:rsidRDefault="00BA037D" w:rsidP="00BA037D"/>
          <w:p w14:paraId="510857B0" w14:textId="0069E2E0" w:rsidR="00BA037D" w:rsidRDefault="00BA037D" w:rsidP="00BA037D">
            <w:r w:rsidRPr="003F6B20">
              <w:t xml:space="preserve">If you answered “Yes” to </w:t>
            </w:r>
            <w:r w:rsidRPr="003F6B20">
              <w:rPr>
                <w:b/>
              </w:rPr>
              <w:t>Item Number 4.</w:t>
            </w:r>
            <w:r w:rsidRPr="003F6B20">
              <w:t xml:space="preserve">, type or print your name on the line marked “self” in the table below.  If you answered “No” to </w:t>
            </w:r>
            <w:r w:rsidRPr="003F6B20">
              <w:rPr>
                <w:b/>
              </w:rPr>
              <w:t>Item Number 4.</w:t>
            </w:r>
            <w:r w:rsidRPr="003F6B20">
              <w:t>, type or print your name on the line marked “self” in the table below and add the head of household's name on the line below yours.</w:t>
            </w:r>
          </w:p>
          <w:p w14:paraId="79315269" w14:textId="77777777" w:rsidR="00201DE0" w:rsidRPr="003F6B20" w:rsidRDefault="00201DE0" w:rsidP="00BA037D"/>
          <w:p w14:paraId="4818E38A" w14:textId="28D03CF7" w:rsidR="00BA037D" w:rsidRDefault="00BA037D" w:rsidP="00BA037D"/>
          <w:p w14:paraId="57BF9796" w14:textId="7417A7BE" w:rsidR="00201DE0" w:rsidRDefault="00201DE0" w:rsidP="00BA037D"/>
          <w:p w14:paraId="4A8B274C" w14:textId="77777777" w:rsidR="00260D80" w:rsidRPr="003F6B20" w:rsidRDefault="00260D80" w:rsidP="00BA037D"/>
          <w:p w14:paraId="7DDDEE7C" w14:textId="77777777" w:rsidR="00BA037D" w:rsidRPr="003F6B20" w:rsidRDefault="00BA037D" w:rsidP="00BA037D">
            <w:r w:rsidRPr="003F6B20">
              <w:t xml:space="preserve">[Table: </w:t>
            </w:r>
            <w:r w:rsidRPr="003F6B20">
              <w:rPr>
                <w:b/>
              </w:rPr>
              <w:t>Household Size</w:t>
            </w:r>
            <w:r w:rsidRPr="003F6B20">
              <w:t xml:space="preserve">, 4 rows, 6 columns: </w:t>
            </w:r>
            <w:r w:rsidRPr="003F6B20">
              <w:rPr>
                <w:b/>
              </w:rPr>
              <w:t>Full Name</w:t>
            </w:r>
            <w:r w:rsidRPr="003F6B20">
              <w:t xml:space="preserve">, </w:t>
            </w:r>
            <w:r w:rsidRPr="003F6B20">
              <w:rPr>
                <w:b/>
              </w:rPr>
              <w:t>Date of Birth</w:t>
            </w:r>
            <w:r w:rsidRPr="003F6B20">
              <w:t xml:space="preserve">, </w:t>
            </w:r>
            <w:r w:rsidRPr="003F6B20">
              <w:rPr>
                <w:b/>
              </w:rPr>
              <w:t>Relationship to You</w:t>
            </w:r>
            <w:r w:rsidRPr="003F6B20">
              <w:t xml:space="preserve"> [Self], </w:t>
            </w:r>
            <w:r w:rsidRPr="003F6B20">
              <w:rPr>
                <w:b/>
              </w:rPr>
              <w:t>Married</w:t>
            </w:r>
            <w:r w:rsidRPr="003F6B20">
              <w:t xml:space="preserve"> [Yes/No], </w:t>
            </w:r>
            <w:r w:rsidRPr="003F6B20">
              <w:rPr>
                <w:b/>
              </w:rPr>
              <w:t xml:space="preserve">Full-Time Student </w:t>
            </w:r>
            <w:r w:rsidRPr="003F6B20">
              <w:t xml:space="preserve">[Yes/No], </w:t>
            </w:r>
            <w:r w:rsidRPr="003F6B20">
              <w:rPr>
                <w:b/>
              </w:rPr>
              <w:t>Is any income earned by this person counted towards the household income?</w:t>
            </w:r>
            <w:r w:rsidRPr="003F6B20">
              <w:t xml:space="preserve"> [Yes/No]; Last row: </w:t>
            </w:r>
            <w:r w:rsidRPr="003F6B20">
              <w:rPr>
                <w:b/>
              </w:rPr>
              <w:t>Total Household Size</w:t>
            </w:r>
            <w:r w:rsidRPr="003F6B20">
              <w:t xml:space="preserve"> (including self)]</w:t>
            </w:r>
          </w:p>
          <w:p w14:paraId="2E1BE72F" w14:textId="77777777" w:rsidR="005C0CDD" w:rsidRPr="003F6B20" w:rsidRDefault="005C0CDD" w:rsidP="00BA037D"/>
          <w:p w14:paraId="62A39394" w14:textId="77777777" w:rsidR="00BA037D" w:rsidRPr="003F6B20" w:rsidRDefault="00BA037D" w:rsidP="00BA037D">
            <w:pPr>
              <w:rPr>
                <w:b/>
                <w:i/>
              </w:rPr>
            </w:pPr>
            <w:r w:rsidRPr="003F6B20">
              <w:rPr>
                <w:b/>
                <w:i/>
              </w:rPr>
              <w:t>Your Annual Household Income</w:t>
            </w:r>
          </w:p>
          <w:p w14:paraId="38619199" w14:textId="77777777" w:rsidR="00BA037D" w:rsidRPr="003F6B20" w:rsidRDefault="00BA037D" w:rsidP="00BA037D"/>
          <w:p w14:paraId="6B031245" w14:textId="059E5D00" w:rsidR="00982D7E" w:rsidRDefault="00836157" w:rsidP="00BA037D">
            <w:r>
              <w:t>[new]</w:t>
            </w:r>
          </w:p>
          <w:p w14:paraId="47C0D1B5" w14:textId="77777777" w:rsidR="00982D7E" w:rsidRDefault="00982D7E" w:rsidP="00BA037D"/>
          <w:p w14:paraId="39AD6C25" w14:textId="77777777" w:rsidR="00982D7E" w:rsidRDefault="00982D7E" w:rsidP="00BA037D"/>
          <w:p w14:paraId="497CBBB9" w14:textId="77777777" w:rsidR="00982D7E" w:rsidRDefault="00982D7E" w:rsidP="00BA037D"/>
          <w:p w14:paraId="09C04D66" w14:textId="77777777" w:rsidR="00982D7E" w:rsidRDefault="00982D7E" w:rsidP="00BA037D"/>
          <w:p w14:paraId="49F8C2C2" w14:textId="77777777" w:rsidR="00982D7E" w:rsidRDefault="00982D7E" w:rsidP="00BA037D"/>
          <w:p w14:paraId="16333F52" w14:textId="77777777" w:rsidR="00982D7E" w:rsidRDefault="00982D7E" w:rsidP="00BA037D"/>
          <w:p w14:paraId="40F7BE1F" w14:textId="77777777" w:rsidR="00982D7E" w:rsidRDefault="00982D7E" w:rsidP="00BA037D"/>
          <w:p w14:paraId="09FCEC55" w14:textId="77777777" w:rsidR="00982D7E" w:rsidRDefault="00982D7E" w:rsidP="00BA037D"/>
          <w:p w14:paraId="5DD69E17" w14:textId="77777777" w:rsidR="00982D7E" w:rsidRDefault="00982D7E" w:rsidP="00BA037D"/>
          <w:p w14:paraId="082A7283" w14:textId="77777777" w:rsidR="00982D7E" w:rsidRDefault="00982D7E" w:rsidP="00BA037D"/>
          <w:p w14:paraId="264DD8DA" w14:textId="77777777" w:rsidR="00982D7E" w:rsidRDefault="00982D7E" w:rsidP="00BA037D"/>
          <w:p w14:paraId="4A4C44D4" w14:textId="77777777" w:rsidR="00982D7E" w:rsidRDefault="00982D7E" w:rsidP="00BA037D"/>
          <w:p w14:paraId="0A810DD1" w14:textId="77777777" w:rsidR="00982D7E" w:rsidRDefault="00982D7E" w:rsidP="00BA037D"/>
          <w:p w14:paraId="1D88373C" w14:textId="77777777" w:rsidR="00982D7E" w:rsidRDefault="00982D7E" w:rsidP="00BA037D"/>
          <w:p w14:paraId="5CFA45CE" w14:textId="77777777" w:rsidR="00982D7E" w:rsidRDefault="00982D7E" w:rsidP="00BA037D"/>
          <w:p w14:paraId="5F7A6359" w14:textId="77777777" w:rsidR="00982D7E" w:rsidRDefault="00982D7E" w:rsidP="00BA037D"/>
          <w:p w14:paraId="0736C6BE" w14:textId="77777777" w:rsidR="00982D7E" w:rsidRDefault="00982D7E" w:rsidP="00BA037D"/>
          <w:p w14:paraId="3F0427BE" w14:textId="77777777" w:rsidR="00982D7E" w:rsidRDefault="00982D7E" w:rsidP="00BA037D"/>
          <w:p w14:paraId="60856883" w14:textId="77777777" w:rsidR="00982D7E" w:rsidRDefault="00982D7E" w:rsidP="00BA037D"/>
          <w:p w14:paraId="45F3C933" w14:textId="73E58C17" w:rsidR="00982D7E" w:rsidRDefault="00982D7E" w:rsidP="00BA037D"/>
          <w:p w14:paraId="483C572D" w14:textId="77E8F9A8" w:rsidR="00836157" w:rsidRDefault="00836157" w:rsidP="00BA037D"/>
          <w:p w14:paraId="3FBEAB60" w14:textId="6823CC45" w:rsidR="00836157" w:rsidRDefault="00836157" w:rsidP="00BA037D"/>
          <w:p w14:paraId="4060737E" w14:textId="20E712F5" w:rsidR="00836157" w:rsidRDefault="00836157" w:rsidP="00BA037D"/>
          <w:p w14:paraId="5BCF1273" w14:textId="2E2F8571" w:rsidR="00836157" w:rsidRDefault="00836157" w:rsidP="00BA037D"/>
          <w:p w14:paraId="701EF938" w14:textId="24839008" w:rsidR="00836157" w:rsidRDefault="00836157" w:rsidP="00BA037D"/>
          <w:p w14:paraId="66394DC2" w14:textId="6F10B5C8" w:rsidR="00836157" w:rsidRDefault="00836157" w:rsidP="00BA037D"/>
          <w:p w14:paraId="6F1AB2D0" w14:textId="75F3F7D6" w:rsidR="00836157" w:rsidRDefault="00836157" w:rsidP="00BA037D"/>
          <w:p w14:paraId="2B77B75E" w14:textId="0CA6FB8C" w:rsidR="00836157" w:rsidRDefault="00836157" w:rsidP="00BA037D"/>
          <w:p w14:paraId="7D0CCF2C" w14:textId="4FA36363" w:rsidR="00836157" w:rsidRDefault="00836157" w:rsidP="00BA037D"/>
          <w:p w14:paraId="4A28A6CE" w14:textId="6ACEBC9B" w:rsidR="00836157" w:rsidRDefault="00836157" w:rsidP="00BA037D"/>
          <w:p w14:paraId="1826670B" w14:textId="77777777" w:rsidR="00836157" w:rsidRDefault="00836157" w:rsidP="00BA037D"/>
          <w:p w14:paraId="27532ACE" w14:textId="77777777" w:rsidR="00836157" w:rsidRDefault="00836157" w:rsidP="00BA037D"/>
          <w:p w14:paraId="121B6597" w14:textId="19CF6F76" w:rsidR="00BA037D" w:rsidRPr="003F6B20" w:rsidRDefault="00BA037D" w:rsidP="00BA037D">
            <w:r w:rsidRPr="003F6B20">
              <w:t>Provide information about your income and the income of all family members counted as part of your household.  You must list all amounts in U.S. dollars.</w:t>
            </w:r>
          </w:p>
          <w:p w14:paraId="4014FE83" w14:textId="77777777" w:rsidR="00BA037D" w:rsidRPr="003F6B20" w:rsidRDefault="00BA037D" w:rsidP="00BA037D"/>
          <w:p w14:paraId="0074CB53" w14:textId="77777777" w:rsidR="00BA037D" w:rsidRPr="003F6B20" w:rsidRDefault="00BA037D" w:rsidP="00BA037D">
            <w:r w:rsidRPr="003F6B20">
              <w:rPr>
                <w:b/>
              </w:rPr>
              <w:t>5.</w:t>
            </w:r>
            <w:r w:rsidRPr="003F6B20">
              <w:t xml:space="preserve"> Your Annual Income</w:t>
            </w:r>
          </w:p>
          <w:p w14:paraId="1BA8D990" w14:textId="77777777" w:rsidR="00BA037D" w:rsidRPr="003F6B20" w:rsidRDefault="00BA037D" w:rsidP="00BA037D"/>
          <w:p w14:paraId="37AF3BD0" w14:textId="77777777" w:rsidR="00BA037D" w:rsidRPr="003F6B20" w:rsidRDefault="00BA037D" w:rsidP="00BA037D">
            <w:r w:rsidRPr="003F6B20">
              <w:rPr>
                <w:b/>
              </w:rPr>
              <w:t>6.</w:t>
            </w:r>
            <w:r w:rsidRPr="003F6B20">
              <w:t xml:space="preserve"> Annual Income of All Family Members</w:t>
            </w:r>
          </w:p>
          <w:p w14:paraId="58965904" w14:textId="77777777" w:rsidR="00BA037D" w:rsidRPr="003F6B20" w:rsidRDefault="00BA037D" w:rsidP="00BA037D"/>
          <w:p w14:paraId="1AE1C453" w14:textId="77777777" w:rsidR="00BA037D" w:rsidRPr="003F6B20" w:rsidRDefault="00BA037D" w:rsidP="00BA037D">
            <w:r w:rsidRPr="003F6B20">
              <w:t xml:space="preserve">Provide the annual income of all family members counted as part of your household as listed in </w:t>
            </w:r>
            <w:r w:rsidRPr="003F6B20">
              <w:rPr>
                <w:b/>
              </w:rPr>
              <w:t>Item Number 4.</w:t>
            </w:r>
            <w:r w:rsidRPr="003F6B20">
              <w:t xml:space="preserve">  (Do not include the amount provided in </w:t>
            </w:r>
            <w:r w:rsidRPr="003F6B20">
              <w:rPr>
                <w:b/>
              </w:rPr>
              <w:t>Item Number 5.</w:t>
            </w:r>
            <w:r w:rsidRPr="003F6B20">
              <w:t>)</w:t>
            </w:r>
          </w:p>
          <w:p w14:paraId="62355DC5" w14:textId="77777777" w:rsidR="00BA037D" w:rsidRPr="003F6B20" w:rsidRDefault="00BA037D" w:rsidP="00BA037D"/>
          <w:p w14:paraId="345B428E" w14:textId="77777777" w:rsidR="00BA037D" w:rsidRPr="003F6B20" w:rsidRDefault="00BA037D" w:rsidP="00BA037D">
            <w:r w:rsidRPr="003F6B20">
              <w:rPr>
                <w:b/>
              </w:rPr>
              <w:t>7.</w:t>
            </w:r>
            <w:r w:rsidRPr="003F6B20">
              <w:t xml:space="preserve"> Total Additional Income or Financial Support</w:t>
            </w:r>
          </w:p>
          <w:p w14:paraId="2C152252" w14:textId="08DA905E" w:rsidR="00BA037D" w:rsidRDefault="00BA037D" w:rsidP="00BA037D"/>
          <w:p w14:paraId="43E123D1" w14:textId="3E6E1EBA" w:rsidR="0024784E" w:rsidRDefault="0024784E" w:rsidP="00BA037D"/>
          <w:p w14:paraId="219D9871" w14:textId="77777777" w:rsidR="0024784E" w:rsidRPr="003F6B20" w:rsidRDefault="0024784E" w:rsidP="00BA037D"/>
          <w:p w14:paraId="41D26A5F" w14:textId="77777777" w:rsidR="00BA037D" w:rsidRPr="003F6B20" w:rsidRDefault="00BA037D" w:rsidP="00BA037D">
            <w:r w:rsidRPr="003F6B20">
              <w:t xml:space="preserve">Provide the total annual amount you receive in additional income or financial support from a source outside of your household.  (Do not include the amount provided in </w:t>
            </w:r>
            <w:r w:rsidRPr="003F6B20">
              <w:rPr>
                <w:b/>
              </w:rPr>
              <w:t>Item Numbers</w:t>
            </w:r>
            <w:r w:rsidRPr="003F6B20">
              <w:t xml:space="preserve"> </w:t>
            </w:r>
            <w:r w:rsidRPr="003F6B20">
              <w:rPr>
                <w:b/>
              </w:rPr>
              <w:t>5.</w:t>
            </w:r>
            <w:r w:rsidRPr="003F6B20">
              <w:t xml:space="preserve"> or </w:t>
            </w:r>
            <w:r w:rsidRPr="003F6B20">
              <w:rPr>
                <w:b/>
              </w:rPr>
              <w:t>6.</w:t>
            </w:r>
            <w:r w:rsidRPr="003F6B20">
              <w:t>)  You must add all of the additional income and financial support amounts and put the total amount in the space provided.  Type or print "0" in the total box if there are none.  Select the type of additional income or financial support that you receive and provide documentation.</w:t>
            </w:r>
          </w:p>
          <w:p w14:paraId="40479C66" w14:textId="77777777" w:rsidR="00BA037D" w:rsidRPr="003F6B20" w:rsidRDefault="00BA037D" w:rsidP="00BA037D"/>
          <w:p w14:paraId="1647BF63" w14:textId="77777777" w:rsidR="00C70B87" w:rsidRPr="003F6B20" w:rsidRDefault="00C70B87" w:rsidP="00BA037D"/>
          <w:p w14:paraId="5985F3A2" w14:textId="77777777" w:rsidR="00C70B87" w:rsidRPr="003F6B20" w:rsidRDefault="00C70B87" w:rsidP="00BA037D"/>
          <w:p w14:paraId="02E07050" w14:textId="77777777" w:rsidR="00C70B87" w:rsidRPr="003F6B20" w:rsidRDefault="00C70B87" w:rsidP="00BA037D"/>
          <w:p w14:paraId="77415419" w14:textId="0FC48D93" w:rsidR="00C70B87" w:rsidRPr="003F6B20" w:rsidRDefault="00C70B87" w:rsidP="00BA037D"/>
          <w:p w14:paraId="20443547" w14:textId="77777777" w:rsidR="00C70B87" w:rsidRPr="003F6B20" w:rsidRDefault="00C70B87" w:rsidP="00BA037D"/>
          <w:p w14:paraId="279744CE" w14:textId="77777777" w:rsidR="00BA037D" w:rsidRPr="003F6B20" w:rsidRDefault="00BA037D" w:rsidP="00BA037D">
            <w:r w:rsidRPr="003F6B20">
              <w:t xml:space="preserve">Parental Support </w:t>
            </w:r>
          </w:p>
          <w:p w14:paraId="71376494" w14:textId="77777777" w:rsidR="00C70B87" w:rsidRPr="003F6B20" w:rsidRDefault="00C70B87" w:rsidP="00C70B87">
            <w:r w:rsidRPr="003F6B20">
              <w:t xml:space="preserve">Spousal Support (Alimony) </w:t>
            </w:r>
          </w:p>
          <w:p w14:paraId="751A887C" w14:textId="77777777" w:rsidR="00C70B87" w:rsidRPr="003F6B20" w:rsidRDefault="00C70B87" w:rsidP="00C70B87">
            <w:r w:rsidRPr="003F6B20">
              <w:t xml:space="preserve">Child Support </w:t>
            </w:r>
          </w:p>
          <w:p w14:paraId="15F2EDAB" w14:textId="77777777" w:rsidR="00BA037D" w:rsidRPr="003F6B20" w:rsidRDefault="00BA037D" w:rsidP="00BA037D">
            <w:r w:rsidRPr="003F6B20">
              <w:t xml:space="preserve">Educational Stipends </w:t>
            </w:r>
          </w:p>
          <w:p w14:paraId="23946CE6" w14:textId="77777777" w:rsidR="00C70B87" w:rsidRPr="003F6B20" w:rsidRDefault="00C70B87" w:rsidP="00C70B87">
            <w:r w:rsidRPr="003F6B20">
              <w:t xml:space="preserve">Royalties </w:t>
            </w:r>
          </w:p>
          <w:p w14:paraId="10227ABD" w14:textId="77777777" w:rsidR="00C70B87" w:rsidRPr="003F6B20" w:rsidRDefault="00C70B87" w:rsidP="00C70B87">
            <w:r w:rsidRPr="003F6B20">
              <w:t xml:space="preserve">Pensions </w:t>
            </w:r>
          </w:p>
          <w:p w14:paraId="15CB6D91" w14:textId="77777777" w:rsidR="00BA037D" w:rsidRPr="003F6B20" w:rsidRDefault="00BA037D" w:rsidP="00BA037D">
            <w:r w:rsidRPr="003F6B20">
              <w:t xml:space="preserve">Unemployment Benefits </w:t>
            </w:r>
          </w:p>
          <w:p w14:paraId="38372366" w14:textId="77777777" w:rsidR="00C70B87" w:rsidRPr="003F6B20" w:rsidRDefault="00C70B87" w:rsidP="00C70B87">
            <w:r w:rsidRPr="003F6B20">
              <w:t xml:space="preserve">Social Security Benefits </w:t>
            </w:r>
          </w:p>
          <w:p w14:paraId="3655E416" w14:textId="77777777" w:rsidR="00C70B87" w:rsidRPr="003F6B20" w:rsidRDefault="00C70B87" w:rsidP="00C70B87">
            <w:r w:rsidRPr="003F6B20">
              <w:t xml:space="preserve">Veteran's Benefits </w:t>
            </w:r>
          </w:p>
          <w:p w14:paraId="181BE647" w14:textId="77777777" w:rsidR="00BA037D" w:rsidRPr="003F6B20" w:rsidRDefault="00BA037D" w:rsidP="00BA037D">
            <w:r w:rsidRPr="003F6B20">
              <w:t xml:space="preserve">Financial Support From Adult Children, Dependents, Other People Living in the Household </w:t>
            </w:r>
          </w:p>
          <w:p w14:paraId="015DF3CF" w14:textId="77777777" w:rsidR="00BA037D" w:rsidRPr="003F6B20" w:rsidRDefault="00BA037D" w:rsidP="00BA037D">
            <w:r w:rsidRPr="003F6B20">
              <w:t>Other (Explain)</w:t>
            </w:r>
          </w:p>
          <w:p w14:paraId="0C5F00A7" w14:textId="77777777" w:rsidR="00BA037D" w:rsidRPr="003F6B20" w:rsidRDefault="00BA037D" w:rsidP="00BA037D"/>
          <w:p w14:paraId="6BD470C9" w14:textId="77777777" w:rsidR="00BA037D" w:rsidRPr="003F6B20" w:rsidRDefault="00BA037D" w:rsidP="00BA037D">
            <w:pPr>
              <w:rPr>
                <w:b/>
              </w:rPr>
            </w:pPr>
            <w:r w:rsidRPr="003F6B20">
              <w:rPr>
                <w:b/>
              </w:rPr>
              <w:t>[Page 4]</w:t>
            </w:r>
          </w:p>
          <w:p w14:paraId="4FF7B0C3" w14:textId="77777777" w:rsidR="00BA037D" w:rsidRPr="003F6B20" w:rsidRDefault="00BA037D" w:rsidP="00BA037D"/>
          <w:p w14:paraId="6C45140F" w14:textId="77777777" w:rsidR="00BA037D" w:rsidRPr="003F6B20" w:rsidRDefault="00BA037D" w:rsidP="00BA037D">
            <w:r w:rsidRPr="003F6B20">
              <w:rPr>
                <w:b/>
              </w:rPr>
              <w:t>8.</w:t>
            </w:r>
            <w:r w:rsidRPr="003F6B20">
              <w:t xml:space="preserve"> Total Household Income (add the amounts from </w:t>
            </w:r>
            <w:r w:rsidRPr="003F6B20">
              <w:rPr>
                <w:b/>
              </w:rPr>
              <w:t>Item Numbers 5.</w:t>
            </w:r>
            <w:r w:rsidRPr="003F6B20">
              <w:t xml:space="preserve">, </w:t>
            </w:r>
            <w:r w:rsidRPr="003F6B20">
              <w:rPr>
                <w:b/>
              </w:rPr>
              <w:t>6.</w:t>
            </w:r>
            <w:r w:rsidRPr="003F6B20">
              <w:t xml:space="preserve">, and </w:t>
            </w:r>
            <w:r w:rsidRPr="003F6B20">
              <w:rPr>
                <w:b/>
              </w:rPr>
              <w:t>7.</w:t>
            </w:r>
            <w:r w:rsidRPr="003F6B20">
              <w:t>)</w:t>
            </w:r>
          </w:p>
          <w:p w14:paraId="311F80E1" w14:textId="77777777" w:rsidR="00BA037D" w:rsidRPr="003F6B20" w:rsidRDefault="00BA037D" w:rsidP="00BA037D"/>
          <w:p w14:paraId="20A01447" w14:textId="77777777" w:rsidR="00BA037D" w:rsidRPr="003F6B20" w:rsidRDefault="00BA037D" w:rsidP="00BA037D">
            <w:r w:rsidRPr="003F6B20">
              <w:rPr>
                <w:b/>
              </w:rPr>
              <w:t>9.</w:t>
            </w:r>
            <w:r w:rsidRPr="003F6B20">
              <w:t xml:space="preserve"> Has anything changed since the date you filed your Federal tax returns?  (For example, your marital status, income, or number of dependents.) </w:t>
            </w:r>
          </w:p>
          <w:p w14:paraId="3836A7C8" w14:textId="77777777" w:rsidR="00BA037D" w:rsidRPr="003F6B20" w:rsidRDefault="00BA037D" w:rsidP="00BA037D">
            <w:r w:rsidRPr="003F6B20">
              <w:t>Yes</w:t>
            </w:r>
          </w:p>
          <w:p w14:paraId="23CF8225" w14:textId="77777777" w:rsidR="00BA037D" w:rsidRPr="003F6B20" w:rsidRDefault="00BA037D" w:rsidP="00BA037D">
            <w:r w:rsidRPr="003F6B20">
              <w:t>No</w:t>
            </w:r>
          </w:p>
          <w:p w14:paraId="6AC07ACA" w14:textId="77777777" w:rsidR="00BA037D" w:rsidRPr="003F6B20" w:rsidRDefault="00BA037D" w:rsidP="00BA037D"/>
          <w:p w14:paraId="75337DCF" w14:textId="77777777" w:rsidR="00BA037D" w:rsidRPr="003F6B20" w:rsidRDefault="00BA037D" w:rsidP="00BA037D">
            <w:r w:rsidRPr="003F6B20">
              <w:t xml:space="preserve">If you answered "Yes" to </w:t>
            </w:r>
            <w:r w:rsidRPr="003F6B20">
              <w:rPr>
                <w:b/>
              </w:rPr>
              <w:t>Item Number 9.</w:t>
            </w:r>
            <w:r w:rsidRPr="003F6B20">
              <w:t>, provide an explanation below.  Provide documentation if available.  You may also use this space to provide any additional information about your circumstances that you would like USCIS to consider.</w:t>
            </w:r>
          </w:p>
          <w:p w14:paraId="536E53A7" w14:textId="77777777" w:rsidR="00BA037D" w:rsidRPr="003F6B20" w:rsidRDefault="00BA037D" w:rsidP="00BA037D"/>
        </w:tc>
        <w:tc>
          <w:tcPr>
            <w:tcW w:w="4095" w:type="dxa"/>
          </w:tcPr>
          <w:p w14:paraId="4A8C0569" w14:textId="77777777" w:rsidR="00BA037D" w:rsidRPr="003F6B20" w:rsidRDefault="00BA037D" w:rsidP="00BA037D">
            <w:pPr>
              <w:rPr>
                <w:b/>
              </w:rPr>
            </w:pPr>
            <w:r w:rsidRPr="003F6B20">
              <w:rPr>
                <w:b/>
              </w:rPr>
              <w:t>[Page 2]</w:t>
            </w:r>
          </w:p>
          <w:p w14:paraId="78B85B84" w14:textId="77777777" w:rsidR="00BA037D" w:rsidRPr="003F6B20" w:rsidRDefault="00BA037D" w:rsidP="00BA037D">
            <w:pPr>
              <w:rPr>
                <w:b/>
              </w:rPr>
            </w:pPr>
          </w:p>
          <w:p w14:paraId="539BD701" w14:textId="7DE8C295" w:rsidR="00BA037D" w:rsidRPr="003F6B20" w:rsidRDefault="00BA037D" w:rsidP="00BA037D">
            <w:pPr>
              <w:rPr>
                <w:b/>
              </w:rPr>
            </w:pPr>
            <w:r w:rsidRPr="003F6B20">
              <w:rPr>
                <w:b/>
              </w:rPr>
              <w:t xml:space="preserve">Part </w:t>
            </w:r>
            <w:r w:rsidR="00A715D9" w:rsidRPr="003F6B20">
              <w:rPr>
                <w:b/>
                <w:color w:val="FF0000"/>
              </w:rPr>
              <w:t>3</w:t>
            </w:r>
            <w:r w:rsidRPr="003F6B20">
              <w:rPr>
                <w:b/>
                <w:color w:val="FF0000"/>
              </w:rPr>
              <w:t>.</w:t>
            </w:r>
            <w:r w:rsidR="003C005D" w:rsidRPr="003F6B20">
              <w:rPr>
                <w:b/>
              </w:rPr>
              <w:t xml:space="preserve">  </w:t>
            </w:r>
            <w:r w:rsidR="003C005D" w:rsidRPr="003F6B20">
              <w:rPr>
                <w:b/>
                <w:color w:val="FF0000"/>
              </w:rPr>
              <w:t>Household</w:t>
            </w:r>
            <w:r w:rsidRPr="003F6B20">
              <w:rPr>
                <w:b/>
                <w:color w:val="FF0000"/>
              </w:rPr>
              <w:t xml:space="preserve"> Income </w:t>
            </w:r>
          </w:p>
          <w:p w14:paraId="1C942B8A" w14:textId="77777777" w:rsidR="003C005D" w:rsidRPr="003F6B20" w:rsidRDefault="003C005D" w:rsidP="00BA037D"/>
          <w:p w14:paraId="7B570F5E" w14:textId="77777777" w:rsidR="003C005D" w:rsidRPr="003F6B20" w:rsidRDefault="003C005D" w:rsidP="00BA037D"/>
          <w:p w14:paraId="452AAFE5" w14:textId="4DBFAFED" w:rsidR="00BA037D" w:rsidRPr="003F6B20" w:rsidRDefault="006B1C81" w:rsidP="00BA037D">
            <w:pPr>
              <w:rPr>
                <w:color w:val="FF0000"/>
              </w:rPr>
            </w:pPr>
            <w:r w:rsidRPr="003F6B20">
              <w:rPr>
                <w:color w:val="FF0000"/>
              </w:rPr>
              <w:t>[delete]</w:t>
            </w:r>
          </w:p>
          <w:p w14:paraId="4DCD082A" w14:textId="2009610F" w:rsidR="006B1C81" w:rsidRPr="003F6B20" w:rsidRDefault="006B1C81" w:rsidP="00BA037D"/>
          <w:p w14:paraId="22DD4B6D" w14:textId="77777777" w:rsidR="006B1C81" w:rsidRPr="003F6B20" w:rsidRDefault="006B1C81" w:rsidP="00BA037D"/>
          <w:p w14:paraId="2D544E85" w14:textId="77777777" w:rsidR="009664BE" w:rsidRPr="003F6B20" w:rsidRDefault="009664BE" w:rsidP="009664BE">
            <w:r w:rsidRPr="003F6B20">
              <w:rPr>
                <w:b/>
              </w:rPr>
              <w:t>[no change]</w:t>
            </w:r>
          </w:p>
          <w:p w14:paraId="01F23292" w14:textId="222A78A3" w:rsidR="00BA037D" w:rsidRPr="003F6B20" w:rsidRDefault="00BA037D" w:rsidP="00BA037D"/>
          <w:p w14:paraId="5262C79A" w14:textId="3CFF4D75" w:rsidR="009664BE" w:rsidRPr="003F6B20" w:rsidRDefault="009664BE" w:rsidP="00BA037D"/>
          <w:p w14:paraId="294B5F77" w14:textId="6D3FB972" w:rsidR="009664BE" w:rsidRPr="003F6B20" w:rsidRDefault="009664BE" w:rsidP="00BA037D"/>
          <w:p w14:paraId="40BA4E4A" w14:textId="23252588" w:rsidR="009664BE" w:rsidRPr="003F6B20" w:rsidRDefault="009664BE" w:rsidP="00BA037D"/>
          <w:p w14:paraId="631D9F22" w14:textId="3489CE75" w:rsidR="009664BE" w:rsidRPr="003F6B20" w:rsidRDefault="009664BE" w:rsidP="00BA037D"/>
          <w:p w14:paraId="25C233C6" w14:textId="4691D1F5" w:rsidR="009664BE" w:rsidRPr="003F6B20" w:rsidRDefault="009664BE" w:rsidP="00BA037D"/>
          <w:p w14:paraId="63306BEF" w14:textId="6264D39B" w:rsidR="009664BE" w:rsidRPr="003F6B20" w:rsidRDefault="009664BE" w:rsidP="00BA037D"/>
          <w:p w14:paraId="5116D898" w14:textId="209F8BAA" w:rsidR="009664BE" w:rsidRPr="003F6B20" w:rsidRDefault="009664BE" w:rsidP="00BA037D"/>
          <w:p w14:paraId="23BDC483" w14:textId="77777777" w:rsidR="009664BE" w:rsidRPr="003F6B20" w:rsidRDefault="009664BE" w:rsidP="00BA037D"/>
          <w:p w14:paraId="3B880D77" w14:textId="7E08B15D" w:rsidR="00BA037D" w:rsidRPr="003F6B20" w:rsidRDefault="00BA037D" w:rsidP="00BA037D"/>
          <w:p w14:paraId="2E8936EB" w14:textId="77777777" w:rsidR="005C0CDD" w:rsidRPr="003F6B20" w:rsidRDefault="005C0CDD" w:rsidP="00BA037D"/>
          <w:p w14:paraId="6D796B37" w14:textId="77777777" w:rsidR="00BA037D" w:rsidRPr="003F6B20" w:rsidRDefault="00BA037D" w:rsidP="00BA037D">
            <w:r w:rsidRPr="003F6B20">
              <w:rPr>
                <w:b/>
              </w:rPr>
              <w:t>2.</w:t>
            </w:r>
            <w:r w:rsidRPr="003F6B20">
              <w:t xml:space="preserve"> If you are currently unemployed, </w:t>
            </w:r>
            <w:r w:rsidR="003C005D" w:rsidRPr="003F6B20">
              <w:rPr>
                <w:color w:val="FF0000"/>
              </w:rPr>
              <w:t>since when have you been unemployed (mm/dd/yyyy)</w:t>
            </w:r>
            <w:r w:rsidRPr="003F6B20">
              <w:t xml:space="preserve">? </w:t>
            </w:r>
          </w:p>
          <w:p w14:paraId="661306C7" w14:textId="77777777" w:rsidR="00BA037D" w:rsidRPr="003F6B20" w:rsidRDefault="003C005D" w:rsidP="00BA037D">
            <w:pPr>
              <w:rPr>
                <w:color w:val="FF0000"/>
              </w:rPr>
            </w:pPr>
            <w:r w:rsidRPr="003F6B20">
              <w:rPr>
                <w:color w:val="FF0000"/>
              </w:rPr>
              <w:t>[delete]</w:t>
            </w:r>
          </w:p>
          <w:p w14:paraId="02F7EC6B" w14:textId="77777777" w:rsidR="003C005D" w:rsidRPr="003F6B20" w:rsidRDefault="003C005D" w:rsidP="00BA037D"/>
          <w:p w14:paraId="7C357C77" w14:textId="77777777" w:rsidR="00BA037D" w:rsidRPr="003F6B20" w:rsidRDefault="00BA037D" w:rsidP="00BA037D"/>
          <w:p w14:paraId="2AF4D8E5" w14:textId="77777777" w:rsidR="00BA037D" w:rsidRPr="003F6B20" w:rsidRDefault="00BA037D" w:rsidP="00BA037D">
            <w:pPr>
              <w:rPr>
                <w:color w:val="FF0000"/>
              </w:rPr>
            </w:pPr>
            <w:r w:rsidRPr="003F6B20">
              <w:rPr>
                <w:b/>
              </w:rPr>
              <w:t>A.</w:t>
            </w:r>
            <w:r w:rsidRPr="003F6B20">
              <w:t xml:space="preserve"> </w:t>
            </w:r>
            <w:r w:rsidR="003C005D" w:rsidRPr="003F6B20">
              <w:rPr>
                <w:color w:val="FF0000"/>
              </w:rPr>
              <w:t>If you are currently unemployed, are you currently receiving unemployment benefits?</w:t>
            </w:r>
          </w:p>
          <w:p w14:paraId="0E3196BF" w14:textId="77777777" w:rsidR="003C005D" w:rsidRPr="003F6B20" w:rsidRDefault="003C005D" w:rsidP="00BA037D">
            <w:pPr>
              <w:rPr>
                <w:color w:val="FF0000"/>
              </w:rPr>
            </w:pPr>
            <w:r w:rsidRPr="003F6B20">
              <w:rPr>
                <w:color w:val="FF0000"/>
              </w:rPr>
              <w:t>Yes</w:t>
            </w:r>
          </w:p>
          <w:p w14:paraId="1F70D0CA" w14:textId="77777777" w:rsidR="003C005D" w:rsidRPr="003F6B20" w:rsidRDefault="003C005D" w:rsidP="00BA037D">
            <w:pPr>
              <w:rPr>
                <w:color w:val="FF0000"/>
              </w:rPr>
            </w:pPr>
            <w:r w:rsidRPr="003F6B20">
              <w:rPr>
                <w:color w:val="FF0000"/>
              </w:rPr>
              <w:t>No</w:t>
            </w:r>
          </w:p>
          <w:p w14:paraId="4606A016" w14:textId="77777777" w:rsidR="00BA037D" w:rsidRPr="003F6B20" w:rsidRDefault="00BA037D" w:rsidP="00BA037D"/>
          <w:p w14:paraId="640BBDEA" w14:textId="77777777" w:rsidR="00894F59" w:rsidRPr="003F6B20" w:rsidRDefault="00894F59" w:rsidP="00894F59">
            <w:r w:rsidRPr="003F6B20">
              <w:rPr>
                <w:b/>
              </w:rPr>
              <w:t>[no change]</w:t>
            </w:r>
          </w:p>
          <w:p w14:paraId="6DA2138F" w14:textId="09B02974" w:rsidR="00BA037D" w:rsidRPr="003F6B20" w:rsidRDefault="00BA037D" w:rsidP="00BA037D"/>
          <w:p w14:paraId="08EB0BCF" w14:textId="77777777" w:rsidR="00260D80" w:rsidRDefault="00260D80" w:rsidP="00260D80">
            <w:r>
              <w:rPr>
                <w:b/>
              </w:rPr>
              <w:t>3.</w:t>
            </w:r>
            <w:r>
              <w:t xml:space="preserve"> If you are married or separated, does your spouse live in your household? </w:t>
            </w:r>
          </w:p>
          <w:p w14:paraId="3C30A804" w14:textId="526B1FB2" w:rsidR="00260D80" w:rsidRPr="008B7A51" w:rsidRDefault="00260D80" w:rsidP="00260D80">
            <w:r w:rsidRPr="00F700AF">
              <w:t xml:space="preserve">Yes </w:t>
            </w:r>
            <w:r w:rsidRPr="00F700AF">
              <w:rPr>
                <w:color w:val="FF0000"/>
              </w:rPr>
              <w:t xml:space="preserve">(add your spouse to the table below and provide his or her income in </w:t>
            </w:r>
            <w:r w:rsidRPr="008B7A51">
              <w:rPr>
                <w:b/>
                <w:color w:val="FF0000"/>
              </w:rPr>
              <w:t xml:space="preserve">Item Number </w:t>
            </w:r>
            <w:r w:rsidR="00DD12D2" w:rsidRPr="008B7A51">
              <w:rPr>
                <w:b/>
                <w:color w:val="FF0000"/>
              </w:rPr>
              <w:t>9</w:t>
            </w:r>
            <w:r w:rsidRPr="008B7A51">
              <w:rPr>
                <w:b/>
                <w:color w:val="FF0000"/>
              </w:rPr>
              <w:t>.</w:t>
            </w:r>
            <w:r w:rsidRPr="008B7A51">
              <w:rPr>
                <w:color w:val="FF0000"/>
              </w:rPr>
              <w:t xml:space="preserve"> below) </w:t>
            </w:r>
          </w:p>
          <w:p w14:paraId="31AA748D" w14:textId="77777777" w:rsidR="00260D80" w:rsidRPr="008B7A51" w:rsidRDefault="00260D80" w:rsidP="00260D80">
            <w:r w:rsidRPr="008B7A51">
              <w:t>No</w:t>
            </w:r>
          </w:p>
          <w:p w14:paraId="7346098E" w14:textId="77777777" w:rsidR="00260D80" w:rsidRPr="008B7A51" w:rsidRDefault="00260D80" w:rsidP="00260D80"/>
          <w:p w14:paraId="60E97F99" w14:textId="77777777" w:rsidR="00260D80" w:rsidRPr="008B7A51" w:rsidRDefault="00260D80" w:rsidP="00260D80">
            <w:r w:rsidRPr="008B7A51">
              <w:rPr>
                <w:b/>
              </w:rPr>
              <w:t>A.</w:t>
            </w:r>
            <w:r w:rsidRPr="008B7A51">
              <w:t xml:space="preserve"> If you answered “No” to </w:t>
            </w:r>
            <w:r w:rsidRPr="008B7A51">
              <w:rPr>
                <w:b/>
              </w:rPr>
              <w:t>Item Number 3.</w:t>
            </w:r>
            <w:r w:rsidRPr="008B7A51">
              <w:t>, does your spouse provide any financial support to your household?</w:t>
            </w:r>
          </w:p>
          <w:p w14:paraId="78D109E3" w14:textId="71A5D918" w:rsidR="00260D80" w:rsidRPr="00F700AF" w:rsidRDefault="00260D80" w:rsidP="00260D80">
            <w:r w:rsidRPr="008B7A51">
              <w:t xml:space="preserve">Yes </w:t>
            </w:r>
            <w:r w:rsidRPr="008B7A51">
              <w:rPr>
                <w:color w:val="FF0000"/>
              </w:rPr>
              <w:t xml:space="preserve">(provide financial support income in </w:t>
            </w:r>
            <w:r w:rsidRPr="008B7A51">
              <w:rPr>
                <w:b/>
                <w:color w:val="FF0000"/>
              </w:rPr>
              <w:t xml:space="preserve">Item Number </w:t>
            </w:r>
            <w:r w:rsidR="00DD12D2" w:rsidRPr="008B7A51">
              <w:rPr>
                <w:b/>
                <w:color w:val="FF0000"/>
              </w:rPr>
              <w:t>10</w:t>
            </w:r>
            <w:r w:rsidRPr="008B7A51">
              <w:rPr>
                <w:b/>
                <w:color w:val="FF0000"/>
              </w:rPr>
              <w:t>.</w:t>
            </w:r>
            <w:r w:rsidRPr="008B7A51">
              <w:rPr>
                <w:color w:val="FF0000"/>
              </w:rPr>
              <w:t xml:space="preserve"> below)</w:t>
            </w:r>
          </w:p>
          <w:p w14:paraId="06754C98" w14:textId="77777777" w:rsidR="00260D80" w:rsidRDefault="00260D80" w:rsidP="00260D80">
            <w:r w:rsidRPr="00F700AF">
              <w:t>No</w:t>
            </w:r>
          </w:p>
          <w:p w14:paraId="5D0811E6" w14:textId="77777777" w:rsidR="00260D80" w:rsidRDefault="00260D80" w:rsidP="00260D80"/>
          <w:p w14:paraId="19A3849E" w14:textId="77777777" w:rsidR="00260D80" w:rsidRDefault="00260D80" w:rsidP="00260D80">
            <w:pPr>
              <w:rPr>
                <w:b/>
                <w:i/>
              </w:rPr>
            </w:pPr>
            <w:r>
              <w:rPr>
                <w:b/>
                <w:i/>
              </w:rPr>
              <w:t>Your Household Size</w:t>
            </w:r>
          </w:p>
          <w:p w14:paraId="31234FA1" w14:textId="77777777" w:rsidR="00260D80" w:rsidRDefault="00260D80" w:rsidP="00260D80"/>
          <w:p w14:paraId="32B2B01A" w14:textId="77777777" w:rsidR="00260D80" w:rsidRDefault="00260D80" w:rsidP="00260D80">
            <w:r>
              <w:rPr>
                <w:b/>
              </w:rPr>
              <w:t>4.</w:t>
            </w:r>
            <w:r>
              <w:t xml:space="preserve"> Are you the person providing the primary financial support for your household? </w:t>
            </w:r>
          </w:p>
          <w:p w14:paraId="0C1A9C68" w14:textId="77777777" w:rsidR="00260D80" w:rsidRDefault="00260D80" w:rsidP="00260D80">
            <w:r>
              <w:t xml:space="preserve">Yes </w:t>
            </w:r>
          </w:p>
          <w:p w14:paraId="73EEF5C7" w14:textId="77777777" w:rsidR="00260D80" w:rsidRDefault="00260D80" w:rsidP="00260D80">
            <w:r>
              <w:t>No</w:t>
            </w:r>
          </w:p>
          <w:p w14:paraId="3157D5BF" w14:textId="77777777" w:rsidR="00260D80" w:rsidRDefault="00260D80" w:rsidP="00260D80"/>
          <w:p w14:paraId="11AFBD02" w14:textId="50B42D6B" w:rsidR="00260D80" w:rsidRDefault="00260D80" w:rsidP="00260D80">
            <w:r>
              <w:t xml:space="preserve">If you answered “Yes” to </w:t>
            </w:r>
            <w:r>
              <w:rPr>
                <w:b/>
              </w:rPr>
              <w:t>Item Number 4.</w:t>
            </w:r>
            <w:r>
              <w:t xml:space="preserve">, type or print your name on the line marked “self” in the table </w:t>
            </w:r>
            <w:r w:rsidRPr="00F30D9C">
              <w:t xml:space="preserve">below.  </w:t>
            </w:r>
            <w:r w:rsidRPr="00F30D9C">
              <w:rPr>
                <w:color w:val="FF0000"/>
              </w:rPr>
              <w:t xml:space="preserve">Also provide income in </w:t>
            </w:r>
            <w:r w:rsidRPr="00F30D9C">
              <w:rPr>
                <w:b/>
                <w:color w:val="FF0000"/>
              </w:rPr>
              <w:t xml:space="preserve">Item Number </w:t>
            </w:r>
            <w:r w:rsidR="00836157" w:rsidRPr="00F30D9C">
              <w:rPr>
                <w:b/>
                <w:color w:val="FF0000"/>
              </w:rPr>
              <w:t>8</w:t>
            </w:r>
            <w:r w:rsidRPr="00F30D9C">
              <w:rPr>
                <w:b/>
                <w:color w:val="FF0000"/>
              </w:rPr>
              <w:t>.</w:t>
            </w:r>
            <w:r w:rsidRPr="00F30D9C">
              <w:rPr>
                <w:color w:val="FF0000"/>
              </w:rPr>
              <w:t xml:space="preserve"> below. </w:t>
            </w:r>
            <w:r w:rsidRPr="00F30D9C">
              <w:t xml:space="preserve"> If you</w:t>
            </w:r>
            <w:r>
              <w:t xml:space="preserve"> answered “No” to </w:t>
            </w:r>
            <w:r>
              <w:rPr>
                <w:b/>
              </w:rPr>
              <w:t>Item Number 4.</w:t>
            </w:r>
            <w:r>
              <w:t>, type or print your name on the line marked “self” in the table below and add the head of household's name on the line below yours.</w:t>
            </w:r>
          </w:p>
          <w:p w14:paraId="4EBCB3B2" w14:textId="77777777" w:rsidR="00201DE0" w:rsidRDefault="00201DE0" w:rsidP="00BA037D"/>
          <w:p w14:paraId="26125AE0" w14:textId="77777777" w:rsidR="00201DE0" w:rsidRPr="00D40529" w:rsidRDefault="00201DE0" w:rsidP="00201DE0">
            <w:pPr>
              <w:rPr>
                <w:b/>
              </w:rPr>
            </w:pPr>
            <w:r w:rsidRPr="00D40529">
              <w:rPr>
                <w:b/>
              </w:rPr>
              <w:t>[Page 3]</w:t>
            </w:r>
          </w:p>
          <w:p w14:paraId="663F6314" w14:textId="77777777" w:rsidR="00201DE0" w:rsidRPr="003F6B20" w:rsidRDefault="00201DE0" w:rsidP="00BA037D"/>
          <w:p w14:paraId="502E3695" w14:textId="77777777" w:rsidR="00260D80" w:rsidRPr="003F6B20" w:rsidRDefault="00260D80" w:rsidP="00260D80">
            <w:r w:rsidRPr="003F6B20">
              <w:rPr>
                <w:b/>
              </w:rPr>
              <w:t>[no change]</w:t>
            </w:r>
          </w:p>
          <w:p w14:paraId="181E9A19" w14:textId="368AB051" w:rsidR="00894F59" w:rsidRPr="003F6B20" w:rsidRDefault="00894F59" w:rsidP="00BA037D"/>
          <w:p w14:paraId="019AD18C" w14:textId="5A076023" w:rsidR="00894F59" w:rsidRPr="003F6B20" w:rsidRDefault="00894F59" w:rsidP="00BA037D"/>
          <w:p w14:paraId="6800133A" w14:textId="5FE15FFB" w:rsidR="00894F59" w:rsidRPr="003F6B20" w:rsidRDefault="00894F59" w:rsidP="00BA037D"/>
          <w:p w14:paraId="642C05A2" w14:textId="4ED8E135" w:rsidR="00894F59" w:rsidRPr="003F6B20" w:rsidRDefault="00894F59" w:rsidP="00BA037D"/>
          <w:p w14:paraId="714485EB" w14:textId="14452284" w:rsidR="00894F59" w:rsidRPr="003F6B20" w:rsidRDefault="00894F59" w:rsidP="00BA037D"/>
          <w:p w14:paraId="3B49E3AA" w14:textId="4F112E5D" w:rsidR="00894F59" w:rsidRPr="003F6B20" w:rsidRDefault="00894F59" w:rsidP="00BA037D"/>
          <w:p w14:paraId="612C7A3A" w14:textId="5D6E50CF" w:rsidR="00894F59" w:rsidRPr="003F6B20" w:rsidRDefault="00894F59" w:rsidP="00BA037D"/>
          <w:p w14:paraId="42E1A242" w14:textId="77777777" w:rsidR="00982D7E" w:rsidRDefault="00982D7E" w:rsidP="00982D7E">
            <w:pPr>
              <w:rPr>
                <w:b/>
                <w:i/>
              </w:rPr>
            </w:pPr>
            <w:r>
              <w:rPr>
                <w:b/>
                <w:i/>
              </w:rPr>
              <w:t>Your Annual Household Income</w:t>
            </w:r>
          </w:p>
          <w:p w14:paraId="651A8DFF" w14:textId="77777777" w:rsidR="00982D7E" w:rsidRDefault="00982D7E" w:rsidP="00982D7E"/>
          <w:p w14:paraId="46C66F8A" w14:textId="24D6B3ED" w:rsidR="00982D7E" w:rsidRPr="00DD12D2" w:rsidRDefault="00982D7E" w:rsidP="00982D7E">
            <w:pPr>
              <w:rPr>
                <w:color w:val="FF0000"/>
              </w:rPr>
            </w:pPr>
            <w:r w:rsidRPr="00DD12D2">
              <w:rPr>
                <w:b/>
                <w:color w:val="FF0000"/>
              </w:rPr>
              <w:t>5.</w:t>
            </w:r>
            <w:r w:rsidRPr="00DD12D2">
              <w:rPr>
                <w:color w:val="FF0000"/>
              </w:rPr>
              <w:t xml:space="preserve"> Did you file a federal tax return for the last year? Yes No </w:t>
            </w:r>
          </w:p>
          <w:p w14:paraId="54B5372E" w14:textId="2D015982" w:rsidR="00836157" w:rsidRPr="00DD12D2" w:rsidRDefault="00836157" w:rsidP="00982D7E">
            <w:pPr>
              <w:rPr>
                <w:color w:val="FF0000"/>
              </w:rPr>
            </w:pPr>
          </w:p>
          <w:p w14:paraId="27D39310" w14:textId="5575AA28" w:rsidR="00836157" w:rsidRPr="00DD12D2" w:rsidRDefault="00836157" w:rsidP="00982D7E">
            <w:pPr>
              <w:rPr>
                <w:color w:val="FF0000"/>
              </w:rPr>
            </w:pPr>
            <w:r w:rsidRPr="00DD12D2">
              <w:rPr>
                <w:color w:val="FF0000"/>
              </w:rPr>
              <w:t xml:space="preserve">If you answered “No” to </w:t>
            </w:r>
            <w:r w:rsidRPr="00DD12D2">
              <w:rPr>
                <w:b/>
                <w:color w:val="FF0000"/>
              </w:rPr>
              <w:t>Item Number 5.</w:t>
            </w:r>
            <w:r w:rsidRPr="00DD12D2">
              <w:rPr>
                <w:color w:val="FF0000"/>
              </w:rPr>
              <w:t xml:space="preserve">, provide an answer to </w:t>
            </w:r>
            <w:r w:rsidRPr="00DD12D2">
              <w:rPr>
                <w:b/>
                <w:color w:val="FF0000"/>
              </w:rPr>
              <w:t>Item Number 7.</w:t>
            </w:r>
          </w:p>
          <w:p w14:paraId="77C1FAE0" w14:textId="77777777" w:rsidR="00836157" w:rsidRPr="00DD12D2" w:rsidRDefault="00836157" w:rsidP="00982D7E">
            <w:pPr>
              <w:rPr>
                <w:color w:val="FF0000"/>
              </w:rPr>
            </w:pPr>
          </w:p>
          <w:p w14:paraId="45B1DD4B" w14:textId="35AFDAB8" w:rsidR="00982D7E" w:rsidRPr="00DD12D2" w:rsidRDefault="00836157" w:rsidP="00982D7E">
            <w:pPr>
              <w:rPr>
                <w:color w:val="FF0000"/>
              </w:rPr>
            </w:pPr>
            <w:r w:rsidRPr="00DD12D2">
              <w:rPr>
                <w:b/>
                <w:color w:val="FF0000"/>
              </w:rPr>
              <w:t>6</w:t>
            </w:r>
            <w:r w:rsidR="00982D7E" w:rsidRPr="00DD12D2">
              <w:rPr>
                <w:b/>
                <w:color w:val="FF0000"/>
              </w:rPr>
              <w:t>.</w:t>
            </w:r>
            <w:r w:rsidR="00982D7E" w:rsidRPr="00DD12D2">
              <w:rPr>
                <w:color w:val="FF0000"/>
              </w:rPr>
              <w:t xml:space="preserve"> Did your household members file tax returns for the last year? Yes No </w:t>
            </w:r>
          </w:p>
          <w:p w14:paraId="6D9C8755" w14:textId="7141C1C3" w:rsidR="00836157" w:rsidRPr="00DD12D2" w:rsidRDefault="00836157" w:rsidP="00982D7E">
            <w:pPr>
              <w:rPr>
                <w:color w:val="FF0000"/>
              </w:rPr>
            </w:pPr>
          </w:p>
          <w:p w14:paraId="1FDE1620" w14:textId="6FB9FD4C" w:rsidR="00836157" w:rsidRPr="00DD12D2" w:rsidRDefault="00836157" w:rsidP="00836157">
            <w:pPr>
              <w:rPr>
                <w:color w:val="FF0000"/>
              </w:rPr>
            </w:pPr>
            <w:r w:rsidRPr="00DD12D2">
              <w:rPr>
                <w:color w:val="FF0000"/>
              </w:rPr>
              <w:t xml:space="preserve">If you answered “No” to </w:t>
            </w:r>
            <w:r w:rsidRPr="00DD12D2">
              <w:rPr>
                <w:b/>
                <w:color w:val="FF0000"/>
              </w:rPr>
              <w:t>Item Number 6.</w:t>
            </w:r>
            <w:r w:rsidRPr="00DD12D2">
              <w:rPr>
                <w:color w:val="FF0000"/>
              </w:rPr>
              <w:t xml:space="preserve">, provide an answer to </w:t>
            </w:r>
            <w:r w:rsidRPr="00DD12D2">
              <w:rPr>
                <w:b/>
                <w:color w:val="FF0000"/>
              </w:rPr>
              <w:t>Item Number 7.</w:t>
            </w:r>
          </w:p>
          <w:p w14:paraId="02B34D6E" w14:textId="77777777" w:rsidR="00836157" w:rsidRPr="00DD12D2" w:rsidRDefault="00836157" w:rsidP="00982D7E">
            <w:pPr>
              <w:rPr>
                <w:color w:val="FF0000"/>
              </w:rPr>
            </w:pPr>
          </w:p>
          <w:p w14:paraId="747121FC" w14:textId="1F75A25A" w:rsidR="00982D7E" w:rsidRPr="00DD12D2" w:rsidRDefault="00982D7E" w:rsidP="00982D7E">
            <w:pPr>
              <w:rPr>
                <w:color w:val="FF0000"/>
              </w:rPr>
            </w:pPr>
            <w:r w:rsidRPr="00DD12D2">
              <w:rPr>
                <w:color w:val="FF0000"/>
              </w:rPr>
              <w:t xml:space="preserve">If </w:t>
            </w:r>
            <w:r w:rsidR="00836157" w:rsidRPr="00DD12D2">
              <w:rPr>
                <w:color w:val="FF0000"/>
              </w:rPr>
              <w:t xml:space="preserve">you answered “No” to </w:t>
            </w:r>
            <w:r w:rsidR="00836157" w:rsidRPr="00DD12D2">
              <w:rPr>
                <w:b/>
                <w:color w:val="FF0000"/>
              </w:rPr>
              <w:t>Item Number 6.</w:t>
            </w:r>
            <w:r w:rsidRPr="00DD12D2">
              <w:rPr>
                <w:color w:val="FF0000"/>
              </w:rPr>
              <w:t xml:space="preserve">, which household member(s) did not file a tax return? </w:t>
            </w:r>
          </w:p>
          <w:p w14:paraId="7EE20A78" w14:textId="77777777" w:rsidR="00836157" w:rsidRPr="00DD12D2" w:rsidRDefault="00836157" w:rsidP="00982D7E">
            <w:pPr>
              <w:rPr>
                <w:color w:val="FF0000"/>
              </w:rPr>
            </w:pPr>
          </w:p>
          <w:p w14:paraId="72249F93" w14:textId="318CF054" w:rsidR="00982D7E" w:rsidRPr="00DD12D2" w:rsidRDefault="00836157" w:rsidP="00982D7E">
            <w:pPr>
              <w:pStyle w:val="CommentText"/>
              <w:rPr>
                <w:color w:val="FF0000"/>
              </w:rPr>
            </w:pPr>
            <w:r w:rsidRPr="00DD12D2">
              <w:rPr>
                <w:b/>
                <w:color w:val="FF0000"/>
              </w:rPr>
              <w:t>7</w:t>
            </w:r>
            <w:r w:rsidR="00982D7E" w:rsidRPr="00DD12D2">
              <w:rPr>
                <w:b/>
                <w:color w:val="FF0000"/>
              </w:rPr>
              <w:t>.</w:t>
            </w:r>
            <w:r w:rsidR="00982D7E" w:rsidRPr="00DD12D2">
              <w:rPr>
                <w:color w:val="FF0000"/>
              </w:rPr>
              <w:t xml:space="preserve"> If you or your household member did not file a tax return</w:t>
            </w:r>
            <w:r w:rsidRPr="00DD12D2">
              <w:rPr>
                <w:color w:val="FF0000"/>
              </w:rPr>
              <w:t xml:space="preserve"> for the last year</w:t>
            </w:r>
            <w:r w:rsidR="00982D7E" w:rsidRPr="00DD12D2">
              <w:rPr>
                <w:color w:val="FF0000"/>
              </w:rPr>
              <w:t xml:space="preserve">, select the reason for not filing and provide an explanation. </w:t>
            </w:r>
            <w:r w:rsidR="00602E72">
              <w:rPr>
                <w:color w:val="FF0000"/>
              </w:rPr>
              <w:t xml:space="preserve"> </w:t>
            </w:r>
            <w:r w:rsidR="00982D7E" w:rsidRPr="00DD12D2">
              <w:rPr>
                <w:color w:val="FF0000"/>
              </w:rPr>
              <w:t xml:space="preserve">See </w:t>
            </w:r>
            <w:r w:rsidRPr="00DD12D2">
              <w:rPr>
                <w:color w:val="FF0000"/>
              </w:rPr>
              <w:t xml:space="preserve">I-912 </w:t>
            </w:r>
            <w:r w:rsidR="00982D7E" w:rsidRPr="00DD12D2">
              <w:rPr>
                <w:color w:val="FF0000"/>
              </w:rPr>
              <w:t>Instructions for required documentation.</w:t>
            </w:r>
          </w:p>
          <w:p w14:paraId="020ACEF4" w14:textId="77777777" w:rsidR="00982D7E" w:rsidRPr="00DD12D2" w:rsidRDefault="00982D7E" w:rsidP="00982D7E">
            <w:pPr>
              <w:rPr>
                <w:color w:val="FF0000"/>
              </w:rPr>
            </w:pPr>
          </w:p>
          <w:p w14:paraId="73B2268D" w14:textId="1E56C421" w:rsidR="00982D7E" w:rsidRPr="00DD12D2" w:rsidRDefault="00982D7E" w:rsidP="00836157">
            <w:pPr>
              <w:rPr>
                <w:color w:val="FF0000"/>
              </w:rPr>
            </w:pPr>
            <w:r w:rsidRPr="00DD12D2">
              <w:rPr>
                <w:color w:val="FF0000"/>
              </w:rPr>
              <w:t>I/we plan to file the tax return before the due date this year</w:t>
            </w:r>
            <w:r w:rsidR="00836157" w:rsidRPr="00DD12D2">
              <w:rPr>
                <w:color w:val="FF0000"/>
              </w:rPr>
              <w:t>.</w:t>
            </w:r>
            <w:r w:rsidRPr="00DD12D2">
              <w:rPr>
                <w:color w:val="FF0000"/>
              </w:rPr>
              <w:t xml:space="preserve"> </w:t>
            </w:r>
          </w:p>
          <w:p w14:paraId="0C9468BE" w14:textId="77777777" w:rsidR="00836157" w:rsidRPr="00DD12D2" w:rsidRDefault="00836157" w:rsidP="00836157">
            <w:pPr>
              <w:rPr>
                <w:color w:val="FF0000"/>
              </w:rPr>
            </w:pPr>
          </w:p>
          <w:p w14:paraId="147DED1C" w14:textId="656EDDB7" w:rsidR="00982D7E" w:rsidRPr="00DD12D2" w:rsidRDefault="00982D7E" w:rsidP="00982D7E">
            <w:pPr>
              <w:rPr>
                <w:color w:val="FF0000"/>
              </w:rPr>
            </w:pPr>
            <w:r w:rsidRPr="00DD12D2">
              <w:rPr>
                <w:color w:val="FF0000"/>
              </w:rPr>
              <w:t>I/we are not required to file a tax return for the current or previous year</w:t>
            </w:r>
            <w:r w:rsidR="00836157" w:rsidRPr="00DD12D2">
              <w:rPr>
                <w:color w:val="FF0000"/>
              </w:rPr>
              <w:t>.</w:t>
            </w:r>
          </w:p>
          <w:p w14:paraId="0CB01A18" w14:textId="77777777" w:rsidR="00836157" w:rsidRPr="00DD12D2" w:rsidRDefault="00836157" w:rsidP="00982D7E">
            <w:pPr>
              <w:rPr>
                <w:color w:val="FF0000"/>
              </w:rPr>
            </w:pPr>
          </w:p>
          <w:p w14:paraId="3DFDF55B" w14:textId="57FC4FB1" w:rsidR="00982D7E" w:rsidRPr="00DD12D2" w:rsidRDefault="00982D7E" w:rsidP="00982D7E">
            <w:pPr>
              <w:rPr>
                <w:color w:val="FF0000"/>
              </w:rPr>
            </w:pPr>
            <w:r w:rsidRPr="00DD12D2">
              <w:rPr>
                <w:color w:val="FF0000"/>
              </w:rPr>
              <w:t>I/we filed for an extension</w:t>
            </w:r>
            <w:r w:rsidR="00836157" w:rsidRPr="00DD12D2">
              <w:rPr>
                <w:color w:val="FF0000"/>
              </w:rPr>
              <w:t>.</w:t>
            </w:r>
            <w:r w:rsidRPr="00DD12D2">
              <w:rPr>
                <w:color w:val="FF0000"/>
              </w:rPr>
              <w:t xml:space="preserve"> </w:t>
            </w:r>
          </w:p>
          <w:p w14:paraId="6EA2867F" w14:textId="77777777" w:rsidR="00836157" w:rsidRPr="00DD12D2" w:rsidRDefault="00836157" w:rsidP="00982D7E">
            <w:pPr>
              <w:rPr>
                <w:color w:val="FF0000"/>
              </w:rPr>
            </w:pPr>
          </w:p>
          <w:p w14:paraId="52BA8803" w14:textId="5A0F6054" w:rsidR="00982D7E" w:rsidRPr="00DD12D2" w:rsidRDefault="00982D7E" w:rsidP="00982D7E">
            <w:pPr>
              <w:rPr>
                <w:color w:val="FF0000"/>
              </w:rPr>
            </w:pPr>
            <w:r w:rsidRPr="00DD12D2">
              <w:rPr>
                <w:color w:val="FF0000"/>
              </w:rPr>
              <w:t>I/we are not going to file</w:t>
            </w:r>
            <w:r w:rsidR="00836157" w:rsidRPr="00DD12D2">
              <w:rPr>
                <w:color w:val="FF0000"/>
              </w:rPr>
              <w:t>.</w:t>
            </w:r>
            <w:r w:rsidRPr="00DD12D2">
              <w:rPr>
                <w:color w:val="FF0000"/>
              </w:rPr>
              <w:t xml:space="preserve"> </w:t>
            </w:r>
          </w:p>
          <w:p w14:paraId="312B19A6" w14:textId="77777777" w:rsidR="00836157" w:rsidRPr="00DD12D2" w:rsidRDefault="00836157" w:rsidP="00982D7E">
            <w:pPr>
              <w:rPr>
                <w:color w:val="FF0000"/>
              </w:rPr>
            </w:pPr>
          </w:p>
          <w:p w14:paraId="7D129AE0" w14:textId="09F90963" w:rsidR="00894F59" w:rsidRPr="00836157" w:rsidRDefault="00982D7E" w:rsidP="00BA037D">
            <w:pPr>
              <w:rPr>
                <w:color w:val="FF0000"/>
              </w:rPr>
            </w:pPr>
            <w:r w:rsidRPr="00DD12D2">
              <w:rPr>
                <w:color w:val="FF0000"/>
              </w:rPr>
              <w:t>Explanation:</w:t>
            </w:r>
          </w:p>
          <w:p w14:paraId="31E9D94E" w14:textId="77777777" w:rsidR="00982D7E" w:rsidRDefault="00982D7E" w:rsidP="00BA037D"/>
          <w:p w14:paraId="0A07C98D" w14:textId="77777777" w:rsidR="00982D7E" w:rsidRDefault="00982D7E" w:rsidP="00982D7E">
            <w:r>
              <w:t xml:space="preserve">Provide information about your income and the income of all family members counted as part of your household.  You must list all amounts in U.S. dollars. </w:t>
            </w:r>
          </w:p>
          <w:p w14:paraId="67CBE0E4" w14:textId="77777777" w:rsidR="00982D7E" w:rsidRDefault="00982D7E" w:rsidP="00982D7E"/>
          <w:p w14:paraId="137F6D49" w14:textId="4CE9F3EE" w:rsidR="00982D7E" w:rsidRPr="00DD12D2" w:rsidRDefault="00836157" w:rsidP="00982D7E">
            <w:r w:rsidRPr="00DD12D2">
              <w:rPr>
                <w:b/>
                <w:color w:val="FF0000"/>
              </w:rPr>
              <w:t>8</w:t>
            </w:r>
            <w:r w:rsidR="00982D7E" w:rsidRPr="00DD12D2">
              <w:rPr>
                <w:b/>
                <w:color w:val="FF0000"/>
              </w:rPr>
              <w:t>.</w:t>
            </w:r>
            <w:r w:rsidR="00982D7E" w:rsidRPr="00DD12D2">
              <w:rPr>
                <w:color w:val="FF0000"/>
              </w:rPr>
              <w:t xml:space="preserve"> </w:t>
            </w:r>
            <w:r w:rsidR="00982D7E" w:rsidRPr="00DD12D2">
              <w:t>Your Annual Income</w:t>
            </w:r>
          </w:p>
          <w:p w14:paraId="1A9056EC" w14:textId="77777777" w:rsidR="00982D7E" w:rsidRPr="00DD12D2" w:rsidRDefault="00982D7E" w:rsidP="00982D7E"/>
          <w:p w14:paraId="2E636790" w14:textId="03A2EFD0" w:rsidR="00982D7E" w:rsidRPr="00DD12D2" w:rsidRDefault="00836157" w:rsidP="00982D7E">
            <w:pPr>
              <w:rPr>
                <w:color w:val="FF0000"/>
              </w:rPr>
            </w:pPr>
            <w:r w:rsidRPr="00DD12D2">
              <w:rPr>
                <w:b/>
                <w:color w:val="FF0000"/>
              </w:rPr>
              <w:t>9</w:t>
            </w:r>
            <w:r w:rsidR="00982D7E" w:rsidRPr="00DD12D2">
              <w:rPr>
                <w:b/>
                <w:color w:val="FF0000"/>
              </w:rPr>
              <w:t>.</w:t>
            </w:r>
            <w:r w:rsidR="00982D7E" w:rsidRPr="00DD12D2">
              <w:t xml:space="preserve"> Annual Income of All Family Members </w:t>
            </w:r>
            <w:r w:rsidR="00982D7E" w:rsidRPr="00DD12D2">
              <w:rPr>
                <w:color w:val="FF0000"/>
              </w:rPr>
              <w:t xml:space="preserve">Counted as Part of Your Household  </w:t>
            </w:r>
            <w:r w:rsidR="00982D7E" w:rsidRPr="00DD12D2">
              <w:t>(</w:t>
            </w:r>
            <w:r w:rsidR="00982D7E" w:rsidRPr="00DD12D2">
              <w:rPr>
                <w:color w:val="FF0000"/>
              </w:rPr>
              <w:t xml:space="preserve">Do not include the amount provided in </w:t>
            </w:r>
            <w:r w:rsidR="00982D7E" w:rsidRPr="00DD12D2">
              <w:rPr>
                <w:b/>
                <w:color w:val="FF0000"/>
              </w:rPr>
              <w:t xml:space="preserve">Item Number </w:t>
            </w:r>
            <w:r w:rsidRPr="00DD12D2">
              <w:rPr>
                <w:b/>
                <w:color w:val="FF0000"/>
              </w:rPr>
              <w:t>8</w:t>
            </w:r>
            <w:r w:rsidR="00982D7E" w:rsidRPr="00DD12D2">
              <w:rPr>
                <w:b/>
                <w:color w:val="FF0000"/>
              </w:rPr>
              <w:t>.</w:t>
            </w:r>
            <w:r w:rsidR="00982D7E" w:rsidRPr="00DD12D2">
              <w:rPr>
                <w:color w:val="FF0000"/>
              </w:rPr>
              <w:t>)</w:t>
            </w:r>
          </w:p>
          <w:p w14:paraId="1CD6A095" w14:textId="05D990E9" w:rsidR="0024784E" w:rsidRPr="00DD12D2" w:rsidRDefault="0024784E" w:rsidP="00982D7E">
            <w:pPr>
              <w:rPr>
                <w:color w:val="FF0000"/>
              </w:rPr>
            </w:pPr>
          </w:p>
          <w:p w14:paraId="0698DF5D" w14:textId="63FD7033" w:rsidR="0024784E" w:rsidRPr="00DD12D2" w:rsidRDefault="0024784E" w:rsidP="00982D7E">
            <w:pPr>
              <w:rPr>
                <w:color w:val="FF0000"/>
              </w:rPr>
            </w:pPr>
          </w:p>
          <w:p w14:paraId="0CC64BE4" w14:textId="7403613D" w:rsidR="0024784E" w:rsidRPr="00DD12D2" w:rsidRDefault="0024784E" w:rsidP="00982D7E">
            <w:pPr>
              <w:rPr>
                <w:color w:val="FF0000"/>
              </w:rPr>
            </w:pPr>
          </w:p>
          <w:p w14:paraId="61A65E4E" w14:textId="64887173" w:rsidR="0024784E" w:rsidRPr="00DD12D2" w:rsidRDefault="0024784E" w:rsidP="0024784E">
            <w:r w:rsidRPr="00DD12D2">
              <w:rPr>
                <w:b/>
                <w:color w:val="FF0000"/>
              </w:rPr>
              <w:t>10.</w:t>
            </w:r>
            <w:r w:rsidRPr="00DD12D2">
              <w:rPr>
                <w:color w:val="FF0000"/>
              </w:rPr>
              <w:t xml:space="preserve"> </w:t>
            </w:r>
            <w:r w:rsidRPr="00DD12D2">
              <w:t xml:space="preserve">Total Additional Income or Financial Support </w:t>
            </w:r>
            <w:r w:rsidRPr="00DD12D2">
              <w:rPr>
                <w:color w:val="FF0000"/>
              </w:rPr>
              <w:t xml:space="preserve">(Do not include the amount provided in </w:t>
            </w:r>
            <w:r w:rsidRPr="00DD12D2">
              <w:rPr>
                <w:b/>
                <w:color w:val="FF0000"/>
              </w:rPr>
              <w:t xml:space="preserve">Item Numbers 8. </w:t>
            </w:r>
            <w:r w:rsidRPr="00602E72">
              <w:rPr>
                <w:color w:val="FF0000"/>
              </w:rPr>
              <w:t>or</w:t>
            </w:r>
            <w:r w:rsidRPr="00DD12D2">
              <w:rPr>
                <w:b/>
                <w:color w:val="FF0000"/>
              </w:rPr>
              <w:t xml:space="preserve"> 9.</w:t>
            </w:r>
            <w:r w:rsidRPr="00DD12D2">
              <w:rPr>
                <w:color w:val="FF0000"/>
              </w:rPr>
              <w:t>)</w:t>
            </w:r>
          </w:p>
          <w:p w14:paraId="1DA65510" w14:textId="77777777" w:rsidR="00982D7E" w:rsidRPr="00DD12D2" w:rsidRDefault="00982D7E" w:rsidP="00BA037D"/>
          <w:p w14:paraId="7DD558E5" w14:textId="4FC0E02A" w:rsidR="003C005D" w:rsidRPr="003F6B20" w:rsidRDefault="003C005D" w:rsidP="003C005D">
            <w:pPr>
              <w:mirrorIndents/>
            </w:pPr>
            <w:r w:rsidRPr="00DD12D2">
              <w:rPr>
                <w:color w:val="FF0000"/>
              </w:rPr>
              <w:t xml:space="preserve">If you received additional income on a continuing monthly or annual basis for the most recent full year, and it is NOT listed in your </w:t>
            </w:r>
            <w:r w:rsidR="004A2A3B" w:rsidRPr="00DD12D2">
              <w:rPr>
                <w:color w:val="FF0000"/>
              </w:rPr>
              <w:t xml:space="preserve">Federal </w:t>
            </w:r>
            <w:r w:rsidRPr="00DD12D2">
              <w:rPr>
                <w:color w:val="FF0000"/>
              </w:rPr>
              <w:t xml:space="preserve">tax return, provide the amount of additional income below (for example, child support).  Attach evidence of the additional income.  You </w:t>
            </w:r>
            <w:r w:rsidRPr="00DD12D2">
              <w:t xml:space="preserve">must add all of the additional income and financial support amounts and put the total amount in the space provided. </w:t>
            </w:r>
            <w:r w:rsidR="0055168F" w:rsidRPr="00DD12D2">
              <w:t xml:space="preserve"> </w:t>
            </w:r>
            <w:r w:rsidRPr="00DD12D2">
              <w:t xml:space="preserve">Type or print "0" in the total box </w:t>
            </w:r>
            <w:r w:rsidRPr="00DD12D2">
              <w:rPr>
                <w:color w:val="FF0000"/>
              </w:rPr>
              <w:t xml:space="preserve">if </w:t>
            </w:r>
            <w:r w:rsidR="0024784E" w:rsidRPr="00DD12D2">
              <w:rPr>
                <w:color w:val="FF0000"/>
              </w:rPr>
              <w:t>no additional income is received.</w:t>
            </w:r>
          </w:p>
          <w:p w14:paraId="7CC04472" w14:textId="77777777" w:rsidR="00BA037D" w:rsidRPr="003F6B20" w:rsidRDefault="00BA037D" w:rsidP="00BA037D"/>
          <w:p w14:paraId="770EC1F8" w14:textId="0CBAFC66" w:rsidR="00C70B87" w:rsidRPr="003F6B20" w:rsidRDefault="00C70B87" w:rsidP="00BA037D">
            <w:pPr>
              <w:rPr>
                <w:color w:val="FF0000"/>
              </w:rPr>
            </w:pPr>
            <w:r w:rsidRPr="003F6B20">
              <w:rPr>
                <w:color w:val="FF0000"/>
              </w:rPr>
              <w:t xml:space="preserve">[Table, 12 rows, 2 columns: </w:t>
            </w:r>
            <w:r w:rsidRPr="003F6B20">
              <w:rPr>
                <w:b/>
                <w:color w:val="FF0000"/>
              </w:rPr>
              <w:t>Type of Income</w:t>
            </w:r>
            <w:r w:rsidRPr="003F6B20">
              <w:rPr>
                <w:color w:val="FF0000"/>
              </w:rPr>
              <w:t xml:space="preserve">, </w:t>
            </w:r>
            <w:r w:rsidRPr="003F6B20">
              <w:rPr>
                <w:b/>
                <w:color w:val="FF0000"/>
              </w:rPr>
              <w:t xml:space="preserve">Annual Amount </w:t>
            </w:r>
            <w:r w:rsidRPr="003F6B20">
              <w:rPr>
                <w:color w:val="FF0000"/>
              </w:rPr>
              <w:t xml:space="preserve">(in dollars); last row, </w:t>
            </w:r>
            <w:r w:rsidRPr="003F6B20">
              <w:rPr>
                <w:b/>
                <w:color w:val="FF0000"/>
              </w:rPr>
              <w:t xml:space="preserve">Total Additional Income and </w:t>
            </w:r>
            <w:r w:rsidR="00702A76" w:rsidRPr="003F6B20">
              <w:rPr>
                <w:b/>
                <w:color w:val="FF0000"/>
              </w:rPr>
              <w:t xml:space="preserve">Financial </w:t>
            </w:r>
            <w:r w:rsidRPr="003F6B20">
              <w:rPr>
                <w:b/>
                <w:color w:val="FF0000"/>
              </w:rPr>
              <w:t>Support</w:t>
            </w:r>
            <w:r w:rsidRPr="003F6B20">
              <w:rPr>
                <w:color w:val="FF0000"/>
              </w:rPr>
              <w:t>]</w:t>
            </w:r>
          </w:p>
          <w:p w14:paraId="0C345157" w14:textId="77777777" w:rsidR="00C70B87" w:rsidRPr="003F6B20" w:rsidRDefault="00C70B87" w:rsidP="00BA037D"/>
          <w:p w14:paraId="4E212F07" w14:textId="77777777" w:rsidR="00C70B87" w:rsidRPr="003F6B20" w:rsidRDefault="00C70B87" w:rsidP="00BA037D">
            <w:pPr>
              <w:rPr>
                <w:color w:val="FF0000"/>
              </w:rPr>
            </w:pPr>
            <w:r w:rsidRPr="003F6B20">
              <w:rPr>
                <w:color w:val="FF0000"/>
              </w:rPr>
              <w:t>[1</w:t>
            </w:r>
            <w:r w:rsidRPr="003F6B20">
              <w:rPr>
                <w:color w:val="FF0000"/>
                <w:vertAlign w:val="superscript"/>
              </w:rPr>
              <w:t>st</w:t>
            </w:r>
            <w:r w:rsidRPr="003F6B20">
              <w:rPr>
                <w:color w:val="FF0000"/>
              </w:rPr>
              <w:t xml:space="preserve"> column should read:</w:t>
            </w:r>
          </w:p>
          <w:p w14:paraId="6A15F0C3" w14:textId="77777777" w:rsidR="00BA037D" w:rsidRPr="003F6B20" w:rsidRDefault="00BA037D" w:rsidP="00BA037D">
            <w:r w:rsidRPr="003F6B20">
              <w:t>Parental Support</w:t>
            </w:r>
            <w:r w:rsidR="00C70B87" w:rsidRPr="003F6B20">
              <w:rPr>
                <w:color w:val="FF0000"/>
              </w:rPr>
              <w:t>, Yes/No</w:t>
            </w:r>
            <w:r w:rsidRPr="003F6B20">
              <w:rPr>
                <w:color w:val="FF0000"/>
              </w:rPr>
              <w:t xml:space="preserve"> </w:t>
            </w:r>
          </w:p>
          <w:p w14:paraId="66C26525" w14:textId="77777777" w:rsidR="00C70B87" w:rsidRPr="003F6B20" w:rsidRDefault="00C70B87" w:rsidP="00C70B87">
            <w:r w:rsidRPr="003F6B20">
              <w:t>Spousal Support (Alimony)</w:t>
            </w:r>
            <w:r w:rsidRPr="003F6B20">
              <w:rPr>
                <w:color w:val="FF0000"/>
              </w:rPr>
              <w:t>, Yes/No</w:t>
            </w:r>
          </w:p>
          <w:p w14:paraId="4AAF2364" w14:textId="77777777" w:rsidR="00C70B87" w:rsidRPr="003F6B20" w:rsidRDefault="00C70B87" w:rsidP="00C70B87">
            <w:r w:rsidRPr="003F6B20">
              <w:t>Child Support</w:t>
            </w:r>
            <w:r w:rsidRPr="003F6B20">
              <w:rPr>
                <w:color w:val="FF0000"/>
              </w:rPr>
              <w:t>, Yes/No</w:t>
            </w:r>
          </w:p>
          <w:p w14:paraId="3BEDA332" w14:textId="77777777" w:rsidR="00BA037D" w:rsidRPr="003F6B20" w:rsidRDefault="00BA037D" w:rsidP="00BA037D">
            <w:r w:rsidRPr="003F6B20">
              <w:t>Educational Stipends</w:t>
            </w:r>
            <w:r w:rsidR="00C70B87" w:rsidRPr="003F6B20">
              <w:rPr>
                <w:color w:val="FF0000"/>
              </w:rPr>
              <w:t>, Yes/No</w:t>
            </w:r>
            <w:r w:rsidRPr="003F6B20">
              <w:t xml:space="preserve"> </w:t>
            </w:r>
          </w:p>
          <w:p w14:paraId="269A9646" w14:textId="77777777" w:rsidR="00C70B87" w:rsidRPr="003F6B20" w:rsidRDefault="00C70B87" w:rsidP="00C70B87">
            <w:r w:rsidRPr="003F6B20">
              <w:t>Royalties</w:t>
            </w:r>
            <w:r w:rsidRPr="003F6B20">
              <w:rPr>
                <w:color w:val="FF0000"/>
              </w:rPr>
              <w:t>, Yes/No</w:t>
            </w:r>
          </w:p>
          <w:p w14:paraId="1383BE7E" w14:textId="77777777" w:rsidR="00C70B87" w:rsidRPr="003F6B20" w:rsidRDefault="00C70B87" w:rsidP="00C70B87">
            <w:r w:rsidRPr="003F6B20">
              <w:t>Pensions</w:t>
            </w:r>
            <w:r w:rsidRPr="003F6B20">
              <w:rPr>
                <w:color w:val="FF0000"/>
              </w:rPr>
              <w:t>, Yes/No</w:t>
            </w:r>
            <w:r w:rsidRPr="003F6B20">
              <w:t xml:space="preserve"> </w:t>
            </w:r>
          </w:p>
          <w:p w14:paraId="402FB10E" w14:textId="77777777" w:rsidR="00BA037D" w:rsidRPr="003F6B20" w:rsidRDefault="00BA037D" w:rsidP="00BA037D">
            <w:r w:rsidRPr="003F6B20">
              <w:t>Unemployment Benefits</w:t>
            </w:r>
            <w:r w:rsidR="00C70B87" w:rsidRPr="003F6B20">
              <w:rPr>
                <w:color w:val="FF0000"/>
              </w:rPr>
              <w:t>, Yes/No</w:t>
            </w:r>
            <w:r w:rsidRPr="003F6B20">
              <w:t xml:space="preserve"> </w:t>
            </w:r>
          </w:p>
          <w:p w14:paraId="00A8324B" w14:textId="77777777" w:rsidR="00C70B87" w:rsidRPr="003F6B20" w:rsidRDefault="00C70B87" w:rsidP="00C70B87">
            <w:r w:rsidRPr="003F6B20">
              <w:t>Social Security Benefits</w:t>
            </w:r>
            <w:r w:rsidRPr="003F6B20">
              <w:rPr>
                <w:color w:val="FF0000"/>
              </w:rPr>
              <w:t>, Yes/No</w:t>
            </w:r>
          </w:p>
          <w:p w14:paraId="4F9E104E" w14:textId="77777777" w:rsidR="00C70B87" w:rsidRPr="003F6B20" w:rsidRDefault="00C70B87" w:rsidP="00C70B87">
            <w:r w:rsidRPr="003F6B20">
              <w:t>Veteran's Benefits</w:t>
            </w:r>
            <w:r w:rsidRPr="003F6B20">
              <w:rPr>
                <w:color w:val="FF0000"/>
              </w:rPr>
              <w:t>, Yes/No</w:t>
            </w:r>
            <w:r w:rsidRPr="003F6B20">
              <w:t xml:space="preserve"> </w:t>
            </w:r>
          </w:p>
          <w:p w14:paraId="7DE46EDA" w14:textId="57DB0C8C" w:rsidR="00BA037D" w:rsidRPr="003F6B20" w:rsidRDefault="00BA037D" w:rsidP="00BA037D">
            <w:r w:rsidRPr="003F6B20">
              <w:t xml:space="preserve">Financial </w:t>
            </w:r>
            <w:r w:rsidRPr="00DD12D2">
              <w:t xml:space="preserve">Support </w:t>
            </w:r>
            <w:r w:rsidR="004C0AD8" w:rsidRPr="00DD12D2">
              <w:rPr>
                <w:color w:val="FF0000"/>
              </w:rPr>
              <w:t>f</w:t>
            </w:r>
            <w:r w:rsidRPr="00DD12D2">
              <w:rPr>
                <w:color w:val="FF0000"/>
              </w:rPr>
              <w:t xml:space="preserve">rom </w:t>
            </w:r>
            <w:r w:rsidRPr="00DD12D2">
              <w:t>Adult</w:t>
            </w:r>
            <w:r w:rsidRPr="003F6B20">
              <w:t xml:space="preserve"> Children, Dependents, Other</w:t>
            </w:r>
            <w:r w:rsidR="00C70B87" w:rsidRPr="003F6B20">
              <w:t xml:space="preserve"> People Living in the Household</w:t>
            </w:r>
            <w:r w:rsidR="00C70B87" w:rsidRPr="003F6B20">
              <w:rPr>
                <w:color w:val="FF0000"/>
              </w:rPr>
              <w:t>, Yes/No</w:t>
            </w:r>
          </w:p>
          <w:p w14:paraId="3F7DA9CA" w14:textId="77777777" w:rsidR="00BA037D" w:rsidRPr="003F6B20" w:rsidRDefault="00BA037D" w:rsidP="00BA037D">
            <w:r w:rsidRPr="003F6B20">
              <w:t>Other</w:t>
            </w:r>
            <w:r w:rsidR="00C70B87" w:rsidRPr="003F6B20">
              <w:rPr>
                <w:color w:val="FF0000"/>
              </w:rPr>
              <w:t>, Yes/No, Explanation]</w:t>
            </w:r>
          </w:p>
          <w:p w14:paraId="178BC796" w14:textId="11ACA057" w:rsidR="00BA037D" w:rsidRPr="003F6B20" w:rsidRDefault="00BA037D" w:rsidP="00BA037D"/>
          <w:p w14:paraId="2AA902FB" w14:textId="77777777" w:rsidR="00201DE0" w:rsidRPr="00D40529" w:rsidRDefault="00201DE0" w:rsidP="00201DE0">
            <w:pPr>
              <w:rPr>
                <w:b/>
              </w:rPr>
            </w:pPr>
            <w:r w:rsidRPr="00D40529">
              <w:rPr>
                <w:b/>
              </w:rPr>
              <w:t>[Page 4]</w:t>
            </w:r>
          </w:p>
          <w:p w14:paraId="5B3FA680" w14:textId="77777777" w:rsidR="00BA037D" w:rsidRPr="003F6B20" w:rsidRDefault="00BA037D" w:rsidP="00BA037D"/>
          <w:p w14:paraId="33E36553" w14:textId="151755AC" w:rsidR="00BA037D" w:rsidRPr="00DD12D2" w:rsidRDefault="004C0AD8" w:rsidP="00BA037D">
            <w:r w:rsidRPr="00DD12D2">
              <w:rPr>
                <w:b/>
                <w:color w:val="FF0000"/>
              </w:rPr>
              <w:t>11</w:t>
            </w:r>
            <w:r w:rsidR="00BA037D" w:rsidRPr="00DD12D2">
              <w:rPr>
                <w:b/>
                <w:color w:val="FF0000"/>
              </w:rPr>
              <w:t>.</w:t>
            </w:r>
            <w:r w:rsidR="00BA037D" w:rsidRPr="00DD12D2">
              <w:rPr>
                <w:color w:val="FF0000"/>
              </w:rPr>
              <w:t xml:space="preserve"> </w:t>
            </w:r>
            <w:r w:rsidR="00BA037D" w:rsidRPr="00DD12D2">
              <w:t xml:space="preserve">Total </w:t>
            </w:r>
            <w:r w:rsidR="0055168F" w:rsidRPr="00DD12D2">
              <w:rPr>
                <w:color w:val="FF0000"/>
              </w:rPr>
              <w:t xml:space="preserve">Annual </w:t>
            </w:r>
            <w:r w:rsidR="00BA037D" w:rsidRPr="00DD12D2">
              <w:t xml:space="preserve">Household Income (add the amounts from </w:t>
            </w:r>
            <w:r w:rsidR="00BA037D" w:rsidRPr="00DD12D2">
              <w:rPr>
                <w:b/>
              </w:rPr>
              <w:t xml:space="preserve">Item Numbers </w:t>
            </w:r>
            <w:r w:rsidRPr="00DD12D2">
              <w:rPr>
                <w:b/>
                <w:color w:val="FF0000"/>
              </w:rPr>
              <w:t>8</w:t>
            </w:r>
            <w:r w:rsidR="00BA037D" w:rsidRPr="00DD12D2">
              <w:rPr>
                <w:b/>
                <w:color w:val="FF0000"/>
              </w:rPr>
              <w:t>.</w:t>
            </w:r>
            <w:r w:rsidR="00BA037D" w:rsidRPr="00DD12D2">
              <w:rPr>
                <w:color w:val="FF0000"/>
              </w:rPr>
              <w:t xml:space="preserve">, </w:t>
            </w:r>
            <w:r w:rsidRPr="00DD12D2">
              <w:rPr>
                <w:b/>
                <w:color w:val="FF0000"/>
              </w:rPr>
              <w:t>9</w:t>
            </w:r>
            <w:r w:rsidR="00BA037D" w:rsidRPr="00DD12D2">
              <w:rPr>
                <w:b/>
                <w:color w:val="FF0000"/>
              </w:rPr>
              <w:t>.</w:t>
            </w:r>
            <w:r w:rsidR="00BA037D" w:rsidRPr="00DD12D2">
              <w:rPr>
                <w:color w:val="FF0000"/>
              </w:rPr>
              <w:t xml:space="preserve">, and </w:t>
            </w:r>
            <w:r w:rsidRPr="00DD12D2">
              <w:rPr>
                <w:b/>
                <w:color w:val="FF0000"/>
              </w:rPr>
              <w:t>10</w:t>
            </w:r>
            <w:r w:rsidR="00BA037D" w:rsidRPr="00DD12D2">
              <w:rPr>
                <w:b/>
                <w:color w:val="FF0000"/>
              </w:rPr>
              <w:t>.</w:t>
            </w:r>
            <w:r w:rsidR="00BA037D" w:rsidRPr="00DD12D2">
              <w:rPr>
                <w:color w:val="FF0000"/>
              </w:rPr>
              <w:t>)</w:t>
            </w:r>
          </w:p>
          <w:p w14:paraId="35B2FF6A" w14:textId="77777777" w:rsidR="00BA037D" w:rsidRPr="00DD12D2" w:rsidRDefault="00BA037D" w:rsidP="00BA037D"/>
          <w:p w14:paraId="30E677B4" w14:textId="103851C0" w:rsidR="004C0AD8" w:rsidRPr="003F6B20" w:rsidRDefault="004C0AD8" w:rsidP="004C0AD8">
            <w:r w:rsidRPr="00DD12D2">
              <w:rPr>
                <w:b/>
                <w:color w:val="FF0000"/>
              </w:rPr>
              <w:t>12.</w:t>
            </w:r>
            <w:r w:rsidRPr="00DD12D2">
              <w:rPr>
                <w:color w:val="FF0000"/>
              </w:rPr>
              <w:t xml:space="preserve"> </w:t>
            </w:r>
            <w:r w:rsidRPr="00DD12D2">
              <w:t>Has anything</w:t>
            </w:r>
            <w:r w:rsidRPr="003F6B20">
              <w:t xml:space="preserve"> changed since the date you filed your Federal tax returns?  (For example, your marital status, income, or number of dependents.) </w:t>
            </w:r>
          </w:p>
          <w:p w14:paraId="148AF14F" w14:textId="77777777" w:rsidR="004C0AD8" w:rsidRPr="003F6B20" w:rsidRDefault="004C0AD8" w:rsidP="004C0AD8">
            <w:r w:rsidRPr="003F6B20">
              <w:t>Yes</w:t>
            </w:r>
          </w:p>
          <w:p w14:paraId="31583107" w14:textId="77777777" w:rsidR="004C0AD8" w:rsidRPr="003F6B20" w:rsidRDefault="004C0AD8" w:rsidP="004C0AD8">
            <w:r w:rsidRPr="003F6B20">
              <w:t>No</w:t>
            </w:r>
          </w:p>
          <w:p w14:paraId="3C3EA640" w14:textId="0F9A17FB" w:rsidR="00894F59" w:rsidRPr="003F6B20" w:rsidRDefault="00894F59" w:rsidP="00BA037D"/>
          <w:p w14:paraId="4A9645A2" w14:textId="624838FA" w:rsidR="00BA037D" w:rsidRPr="003F6B20" w:rsidRDefault="00BA037D" w:rsidP="00BA037D">
            <w:r w:rsidRPr="003F6B20">
              <w:t xml:space="preserve">If you answered "Yes" to </w:t>
            </w:r>
            <w:r w:rsidRPr="003F6B20">
              <w:rPr>
                <w:b/>
              </w:rPr>
              <w:t xml:space="preserve">Item </w:t>
            </w:r>
            <w:r w:rsidRPr="00DD12D2">
              <w:rPr>
                <w:b/>
              </w:rPr>
              <w:t xml:space="preserve">Number </w:t>
            </w:r>
            <w:r w:rsidR="004C0AD8" w:rsidRPr="00DD12D2">
              <w:rPr>
                <w:b/>
                <w:color w:val="FF0000"/>
              </w:rPr>
              <w:t>12</w:t>
            </w:r>
            <w:r w:rsidRPr="00DD12D2">
              <w:rPr>
                <w:b/>
                <w:color w:val="FF0000"/>
              </w:rPr>
              <w:t>.</w:t>
            </w:r>
            <w:r w:rsidRPr="00DD12D2">
              <w:rPr>
                <w:color w:val="FF0000"/>
              </w:rPr>
              <w:t xml:space="preserve">, </w:t>
            </w:r>
            <w:r w:rsidRPr="00DD12D2">
              <w:t>provide an explanation below.  Provide</w:t>
            </w:r>
            <w:r w:rsidRPr="003F6B20">
              <w:t xml:space="preserve"> documentation if available.  You may also use this space to provide any additional information about your circumstances that you would like </w:t>
            </w:r>
            <w:r w:rsidR="004A2A3B" w:rsidRPr="003F6B20">
              <w:rPr>
                <w:color w:val="FF0000"/>
              </w:rPr>
              <w:t>U.S. Citizenship and Immigration Services (USCIS)</w:t>
            </w:r>
            <w:r w:rsidRPr="003F6B20">
              <w:rPr>
                <w:color w:val="FF0000"/>
              </w:rPr>
              <w:t xml:space="preserve"> </w:t>
            </w:r>
            <w:r w:rsidRPr="003F6B20">
              <w:t>to consider.</w:t>
            </w:r>
          </w:p>
          <w:p w14:paraId="01FA342B" w14:textId="77777777" w:rsidR="00BA037D" w:rsidRPr="003F6B20" w:rsidRDefault="00BA037D" w:rsidP="00BA037D">
            <w:pPr>
              <w:rPr>
                <w:b/>
              </w:rPr>
            </w:pPr>
          </w:p>
        </w:tc>
      </w:tr>
      <w:tr w:rsidR="00A715D9" w:rsidRPr="003F6B20" w14:paraId="6E51BBB3" w14:textId="77777777" w:rsidTr="002D6271">
        <w:tc>
          <w:tcPr>
            <w:tcW w:w="2808" w:type="dxa"/>
          </w:tcPr>
          <w:p w14:paraId="5917E43D" w14:textId="77777777" w:rsidR="00A715D9" w:rsidRPr="003F6B20" w:rsidRDefault="00A715D9" w:rsidP="00A715D9">
            <w:pPr>
              <w:rPr>
                <w:b/>
                <w:sz w:val="24"/>
                <w:szCs w:val="24"/>
              </w:rPr>
            </w:pPr>
            <w:r w:rsidRPr="003F6B20">
              <w:rPr>
                <w:b/>
                <w:sz w:val="24"/>
                <w:szCs w:val="24"/>
              </w:rPr>
              <w:t>Pages 4-5,</w:t>
            </w:r>
          </w:p>
          <w:p w14:paraId="049BE9D5" w14:textId="77777777" w:rsidR="00A715D9" w:rsidRPr="003F6B20" w:rsidRDefault="00A715D9" w:rsidP="00A715D9">
            <w:pPr>
              <w:rPr>
                <w:b/>
                <w:sz w:val="24"/>
                <w:szCs w:val="24"/>
              </w:rPr>
            </w:pPr>
          </w:p>
          <w:p w14:paraId="6C66328B" w14:textId="77777777" w:rsidR="00A715D9" w:rsidRPr="003F6B20" w:rsidRDefault="00A715D9" w:rsidP="00A715D9">
            <w:pPr>
              <w:rPr>
                <w:b/>
                <w:sz w:val="24"/>
              </w:rPr>
            </w:pPr>
            <w:r w:rsidRPr="003F6B20">
              <w:rPr>
                <w:b/>
                <w:sz w:val="24"/>
              </w:rPr>
              <w:t>Part 6.  Financial Hardship</w:t>
            </w:r>
          </w:p>
          <w:p w14:paraId="27ADF81B" w14:textId="77777777" w:rsidR="00A715D9" w:rsidRPr="003F6B20" w:rsidRDefault="00A715D9" w:rsidP="00A715D9">
            <w:pPr>
              <w:rPr>
                <w:b/>
                <w:sz w:val="24"/>
                <w:szCs w:val="24"/>
              </w:rPr>
            </w:pPr>
          </w:p>
        </w:tc>
        <w:tc>
          <w:tcPr>
            <w:tcW w:w="4095" w:type="dxa"/>
          </w:tcPr>
          <w:p w14:paraId="5813F627" w14:textId="77777777" w:rsidR="00A715D9" w:rsidRPr="003F6B20" w:rsidRDefault="00A715D9" w:rsidP="00A715D9">
            <w:pPr>
              <w:rPr>
                <w:b/>
              </w:rPr>
            </w:pPr>
            <w:r w:rsidRPr="003F6B20">
              <w:rPr>
                <w:b/>
              </w:rPr>
              <w:t>[Page 4]</w:t>
            </w:r>
          </w:p>
          <w:p w14:paraId="10D727EA" w14:textId="77777777" w:rsidR="00A715D9" w:rsidRPr="003F6B20" w:rsidRDefault="00A715D9" w:rsidP="00A715D9">
            <w:pPr>
              <w:rPr>
                <w:b/>
              </w:rPr>
            </w:pPr>
          </w:p>
          <w:p w14:paraId="2922E525" w14:textId="77777777" w:rsidR="00A715D9" w:rsidRPr="003F6B20" w:rsidRDefault="00A715D9" w:rsidP="00A715D9">
            <w:pPr>
              <w:rPr>
                <w:b/>
              </w:rPr>
            </w:pPr>
            <w:r w:rsidRPr="003F6B20">
              <w:rPr>
                <w:b/>
              </w:rPr>
              <w:t>Part 6.  Financial Hardship</w:t>
            </w:r>
          </w:p>
          <w:p w14:paraId="3ABD8B91" w14:textId="77777777" w:rsidR="00A715D9" w:rsidRPr="003F6B20" w:rsidRDefault="00A715D9" w:rsidP="00A715D9"/>
          <w:p w14:paraId="14A00C53" w14:textId="77777777" w:rsidR="00A715D9" w:rsidRPr="003F6B20" w:rsidRDefault="00A715D9" w:rsidP="00A715D9">
            <w:r w:rsidRPr="003F6B20">
              <w:t xml:space="preserve">If you selected </w:t>
            </w:r>
            <w:r w:rsidRPr="003F6B20">
              <w:rPr>
                <w:b/>
              </w:rPr>
              <w:t xml:space="preserve">Item Number 3. </w:t>
            </w:r>
            <w:r w:rsidRPr="003F6B20">
              <w:t xml:space="preserve">in </w:t>
            </w:r>
            <w:r w:rsidRPr="003F6B20">
              <w:rPr>
                <w:b/>
              </w:rPr>
              <w:t>Part 1.</w:t>
            </w:r>
            <w:r w:rsidRPr="003F6B20">
              <w:t>, complete this section.</w:t>
            </w:r>
          </w:p>
          <w:p w14:paraId="5B058D0A" w14:textId="77777777" w:rsidR="00A715D9" w:rsidRPr="003F6B20" w:rsidRDefault="00A715D9" w:rsidP="00A715D9"/>
          <w:p w14:paraId="7F009E02" w14:textId="77777777" w:rsidR="00A715D9" w:rsidRPr="003F6B20" w:rsidRDefault="00A715D9" w:rsidP="00A715D9">
            <w:r w:rsidRPr="003F6B20">
              <w:rPr>
                <w:b/>
              </w:rPr>
              <w:t>1.</w:t>
            </w:r>
            <w:r w:rsidRPr="003F6B20">
              <w:t xml:space="preserve"> If you or any family members have a situation that has caused you to incur expenses, debts, or loss of income, describe the situation in the box below.  Specify the amounts of the expenses, debts, and income losses in as much detail as possible.  Examples may include medical expenses, job loss, eviction, and homelessness.</w:t>
            </w:r>
          </w:p>
          <w:p w14:paraId="55BAA9B6" w14:textId="77777777" w:rsidR="00A715D9" w:rsidRPr="003F6B20" w:rsidRDefault="00A715D9" w:rsidP="00A715D9"/>
          <w:p w14:paraId="750D9609" w14:textId="77777777" w:rsidR="00A715D9" w:rsidRPr="003F6B20" w:rsidRDefault="00A715D9" w:rsidP="00A715D9">
            <w:r w:rsidRPr="003F6B20">
              <w:rPr>
                <w:b/>
              </w:rPr>
              <w:t>2.</w:t>
            </w:r>
            <w:r w:rsidRPr="003F6B20">
              <w:t xml:space="preserve"> If you have cash or assets that you can quickly convert to cash, list those in the table below.  For example, bank accounts, stocks, or bonds. (Do not include retirement accounts.)</w:t>
            </w:r>
          </w:p>
          <w:p w14:paraId="2541DF31" w14:textId="77777777" w:rsidR="00A715D9" w:rsidRPr="003F6B20" w:rsidRDefault="00A715D9" w:rsidP="00A715D9"/>
          <w:p w14:paraId="6B1C2175" w14:textId="77777777" w:rsidR="00A715D9" w:rsidRPr="003F6B20" w:rsidRDefault="00A715D9" w:rsidP="00A715D9">
            <w:r w:rsidRPr="003F6B20">
              <w:t xml:space="preserve">[Table: </w:t>
            </w:r>
            <w:r w:rsidRPr="003F6B20">
              <w:rPr>
                <w:b/>
              </w:rPr>
              <w:t>Assets</w:t>
            </w:r>
            <w:r w:rsidRPr="003F6B20">
              <w:t xml:space="preserve">; 3 rows, 2 columns: </w:t>
            </w:r>
            <w:r w:rsidRPr="003F6B20">
              <w:rPr>
                <w:b/>
              </w:rPr>
              <w:t>Type of Asset</w:t>
            </w:r>
            <w:r w:rsidRPr="003F6B20">
              <w:t xml:space="preserve">, </w:t>
            </w:r>
            <w:r w:rsidRPr="003F6B20">
              <w:rPr>
                <w:b/>
              </w:rPr>
              <w:t>Value</w:t>
            </w:r>
            <w:r w:rsidRPr="003F6B20">
              <w:t xml:space="preserve"> (U.S. Dollars); last row: </w:t>
            </w:r>
            <w:r w:rsidRPr="003F6B20">
              <w:rPr>
                <w:b/>
              </w:rPr>
              <w:t>Total Value of Assets</w:t>
            </w:r>
            <w:r w:rsidRPr="003F6B20">
              <w:t>]</w:t>
            </w:r>
          </w:p>
          <w:p w14:paraId="313C6A5C" w14:textId="77777777" w:rsidR="00A715D9" w:rsidRPr="003F6B20" w:rsidRDefault="00A715D9" w:rsidP="00A715D9"/>
          <w:p w14:paraId="3DBBEEA3" w14:textId="77777777" w:rsidR="00A715D9" w:rsidRPr="003F6B20" w:rsidRDefault="00A715D9" w:rsidP="00A715D9">
            <w:pPr>
              <w:rPr>
                <w:b/>
              </w:rPr>
            </w:pPr>
            <w:r w:rsidRPr="003F6B20">
              <w:rPr>
                <w:b/>
              </w:rPr>
              <w:t>[Page 5]</w:t>
            </w:r>
          </w:p>
          <w:p w14:paraId="6DBEBA0E" w14:textId="77777777" w:rsidR="00A715D9" w:rsidRPr="003F6B20" w:rsidRDefault="00A715D9" w:rsidP="00A715D9"/>
          <w:p w14:paraId="48F498EE" w14:textId="77777777" w:rsidR="00A715D9" w:rsidRPr="003F6B20" w:rsidRDefault="00A715D9" w:rsidP="00A715D9">
            <w:r w:rsidRPr="003F6B20">
              <w:rPr>
                <w:b/>
              </w:rPr>
              <w:t>3.</w:t>
            </w:r>
            <w:r w:rsidRPr="003F6B20">
              <w:t xml:space="preserve"> Total Monthly Expenses and Liabilities</w:t>
            </w:r>
          </w:p>
          <w:p w14:paraId="6A9BC763" w14:textId="77777777" w:rsidR="00A715D9" w:rsidRPr="003F6B20" w:rsidRDefault="00A715D9" w:rsidP="00A715D9"/>
          <w:p w14:paraId="753D1480" w14:textId="77777777" w:rsidR="00A715D9" w:rsidRPr="003F6B20" w:rsidRDefault="00A715D9" w:rsidP="00A715D9">
            <w:r w:rsidRPr="003F6B20">
              <w:t>Provide the total monthly amount of your expenses and liabilities.  You must add all of the expense and liability amounts and type or print the total amount in the space provided.  Type or print "0" in the total box if there are none.  Select the types of expenses or liabilities you have each month and provide evidence of monthly payments, where possible.</w:t>
            </w:r>
          </w:p>
          <w:p w14:paraId="43487626" w14:textId="77777777" w:rsidR="00A715D9" w:rsidRPr="003F6B20" w:rsidRDefault="00A715D9" w:rsidP="00A715D9"/>
          <w:p w14:paraId="4DE96F30" w14:textId="77777777" w:rsidR="00A715D9" w:rsidRPr="003F6B20" w:rsidRDefault="00A715D9" w:rsidP="00A715D9">
            <w:r w:rsidRPr="003F6B20">
              <w:t>Rent and/or Mortgage</w:t>
            </w:r>
          </w:p>
          <w:p w14:paraId="0F5B670C" w14:textId="77777777" w:rsidR="00A715D9" w:rsidRPr="003F6B20" w:rsidRDefault="00A715D9" w:rsidP="00A715D9">
            <w:r w:rsidRPr="003F6B20">
              <w:t>Loans and/or Credit Cards</w:t>
            </w:r>
          </w:p>
          <w:p w14:paraId="408CEC55" w14:textId="77777777" w:rsidR="00A715D9" w:rsidRPr="003F6B20" w:rsidRDefault="00A715D9" w:rsidP="00A715D9">
            <w:r w:rsidRPr="003F6B20">
              <w:t>Other  _____________</w:t>
            </w:r>
          </w:p>
          <w:p w14:paraId="795362D3" w14:textId="77777777" w:rsidR="00A715D9" w:rsidRPr="003F6B20" w:rsidRDefault="00A715D9" w:rsidP="00A715D9">
            <w:r w:rsidRPr="003F6B20">
              <w:t>Food</w:t>
            </w:r>
          </w:p>
          <w:p w14:paraId="0F0332B7" w14:textId="77777777" w:rsidR="00A715D9" w:rsidRPr="003F6B20" w:rsidRDefault="00A715D9" w:rsidP="00A715D9">
            <w:r w:rsidRPr="003F6B20">
              <w:t>Car Payment</w:t>
            </w:r>
          </w:p>
          <w:p w14:paraId="08BD45EA" w14:textId="77777777" w:rsidR="00A715D9" w:rsidRPr="003F6B20" w:rsidRDefault="00A715D9" w:rsidP="00A715D9">
            <w:r w:rsidRPr="003F6B20">
              <w:t>Utilities</w:t>
            </w:r>
          </w:p>
          <w:p w14:paraId="602FD4A8" w14:textId="77777777" w:rsidR="00A715D9" w:rsidRPr="003F6B20" w:rsidRDefault="00A715D9" w:rsidP="00A715D9">
            <w:r w:rsidRPr="003F6B20">
              <w:t>Commuting Cost</w:t>
            </w:r>
          </w:p>
          <w:p w14:paraId="25FE2925" w14:textId="77777777" w:rsidR="00A715D9" w:rsidRPr="003F6B20" w:rsidRDefault="00A715D9" w:rsidP="00A715D9">
            <w:r w:rsidRPr="003F6B20">
              <w:t>Child and/or Elder Care</w:t>
            </w:r>
          </w:p>
          <w:p w14:paraId="227D2A70" w14:textId="77777777" w:rsidR="00A715D9" w:rsidRPr="003F6B20" w:rsidRDefault="00A715D9" w:rsidP="00A715D9">
            <w:r w:rsidRPr="003F6B20">
              <w:t>Medical Expenses</w:t>
            </w:r>
          </w:p>
          <w:p w14:paraId="36D1D4CB" w14:textId="77777777" w:rsidR="00A715D9" w:rsidRPr="003F6B20" w:rsidRDefault="00A715D9" w:rsidP="00A715D9">
            <w:r w:rsidRPr="003F6B20">
              <w:t>Insurance</w:t>
            </w:r>
          </w:p>
          <w:p w14:paraId="2ADD3BE0" w14:textId="77777777" w:rsidR="00A715D9" w:rsidRPr="003F6B20" w:rsidRDefault="00A715D9" w:rsidP="00A715D9">
            <w:r w:rsidRPr="003F6B20">
              <w:t>School Expenses</w:t>
            </w:r>
          </w:p>
          <w:p w14:paraId="044EC8D6" w14:textId="77777777" w:rsidR="00A715D9" w:rsidRPr="003F6B20" w:rsidRDefault="00A715D9" w:rsidP="00A715D9"/>
        </w:tc>
        <w:tc>
          <w:tcPr>
            <w:tcW w:w="4095" w:type="dxa"/>
          </w:tcPr>
          <w:p w14:paraId="39764D77" w14:textId="77777777" w:rsidR="00A715D9" w:rsidRPr="003F6B20" w:rsidRDefault="00A715D9" w:rsidP="00A715D9">
            <w:pPr>
              <w:rPr>
                <w:b/>
              </w:rPr>
            </w:pPr>
            <w:r w:rsidRPr="003F6B20">
              <w:rPr>
                <w:b/>
              </w:rPr>
              <w:t>[Page 4]</w:t>
            </w:r>
          </w:p>
          <w:p w14:paraId="0A86AA8C" w14:textId="77777777" w:rsidR="00A715D9" w:rsidRPr="003F6B20" w:rsidRDefault="00A715D9" w:rsidP="00A715D9">
            <w:pPr>
              <w:rPr>
                <w:b/>
                <w:color w:val="00B0F0"/>
              </w:rPr>
            </w:pPr>
          </w:p>
          <w:p w14:paraId="6B4967F1" w14:textId="11DD394D" w:rsidR="00A715D9" w:rsidRPr="003F6B20" w:rsidRDefault="00A715D9" w:rsidP="00A715D9">
            <w:pPr>
              <w:rPr>
                <w:b/>
              </w:rPr>
            </w:pPr>
            <w:r w:rsidRPr="003F6B20">
              <w:rPr>
                <w:b/>
              </w:rPr>
              <w:t xml:space="preserve">Part </w:t>
            </w:r>
            <w:r w:rsidRPr="003F6B20">
              <w:rPr>
                <w:b/>
                <w:color w:val="FF0000"/>
              </w:rPr>
              <w:t>4.</w:t>
            </w:r>
            <w:r w:rsidRPr="003F6B20">
              <w:rPr>
                <w:b/>
                <w:color w:val="00B0F0"/>
              </w:rPr>
              <w:t xml:space="preserve">  </w:t>
            </w:r>
            <w:r w:rsidRPr="003F6B20">
              <w:rPr>
                <w:b/>
              </w:rPr>
              <w:t>Financial Hardship</w:t>
            </w:r>
          </w:p>
          <w:p w14:paraId="7A257365" w14:textId="77777777" w:rsidR="00A715D9" w:rsidRPr="003F6B20" w:rsidRDefault="00A715D9" w:rsidP="00A715D9"/>
          <w:p w14:paraId="09C8EACC" w14:textId="0D07E895" w:rsidR="00A715D9" w:rsidRPr="003F6B20" w:rsidRDefault="00A715D9" w:rsidP="00A715D9">
            <w:r w:rsidRPr="003F6B20">
              <w:t xml:space="preserve">If you selected </w:t>
            </w:r>
            <w:r w:rsidRPr="003F6B20">
              <w:rPr>
                <w:b/>
              </w:rPr>
              <w:t xml:space="preserve">Item Number </w:t>
            </w:r>
            <w:r w:rsidRPr="003F6B20">
              <w:rPr>
                <w:b/>
                <w:color w:val="FF0000"/>
              </w:rPr>
              <w:t>2.</w:t>
            </w:r>
            <w:r w:rsidRPr="003F6B20">
              <w:rPr>
                <w:b/>
                <w:color w:val="00B0F0"/>
              </w:rPr>
              <w:t xml:space="preserve"> </w:t>
            </w:r>
            <w:r w:rsidRPr="003F6B20">
              <w:t xml:space="preserve">in </w:t>
            </w:r>
            <w:r w:rsidRPr="003F6B20">
              <w:rPr>
                <w:b/>
              </w:rPr>
              <w:t>Part 1.</w:t>
            </w:r>
            <w:r w:rsidRPr="003F6B20">
              <w:t>, complete this section.</w:t>
            </w:r>
          </w:p>
          <w:p w14:paraId="7BE44662" w14:textId="77777777" w:rsidR="00A715D9" w:rsidRPr="003F6B20" w:rsidRDefault="00A715D9" w:rsidP="00A715D9"/>
          <w:p w14:paraId="7F6D193B" w14:textId="2026F04C" w:rsidR="00A715D9" w:rsidRPr="003F6B20" w:rsidRDefault="00A715D9" w:rsidP="00A715D9">
            <w:r w:rsidRPr="003F6B20">
              <w:rPr>
                <w:b/>
              </w:rPr>
              <w:t>1.</w:t>
            </w:r>
            <w:r w:rsidRPr="003F6B20">
              <w:t xml:space="preserve"> If you or any family members have a situation that has caused you to incur expenses, debts, or loss of income, describe the situation in the box below.  Specify the amounts of the expenses, debts, and income losses in as much detail as possible.  Examples may include </w:t>
            </w:r>
            <w:r w:rsidRPr="00DD12D2">
              <w:t xml:space="preserve">medical expenses, job loss, eviction, </w:t>
            </w:r>
            <w:r w:rsidR="00C81FD6" w:rsidRPr="00DD12D2">
              <w:rPr>
                <w:color w:val="FF0000"/>
              </w:rPr>
              <w:t xml:space="preserve">victimization, </w:t>
            </w:r>
            <w:r w:rsidRPr="00DD12D2">
              <w:t>and homelessness.</w:t>
            </w:r>
          </w:p>
          <w:p w14:paraId="176DE18D" w14:textId="77777777" w:rsidR="00A715D9" w:rsidRPr="003F6B20" w:rsidRDefault="00A715D9" w:rsidP="00A715D9"/>
          <w:p w14:paraId="6D728E19" w14:textId="4343C2AF" w:rsidR="00A715D9" w:rsidRPr="003F6B20" w:rsidRDefault="00A715D9" w:rsidP="00A715D9">
            <w:r w:rsidRPr="003F6B20">
              <w:rPr>
                <w:b/>
              </w:rPr>
              <w:t>2.</w:t>
            </w:r>
            <w:r w:rsidRPr="003F6B20">
              <w:t xml:space="preserve"> If you have cash or assets that you can quickly convert to cash, list those in the table below.  For example, bank accounts, stocks, or bonds.  (Do not include retirement accounts.)</w:t>
            </w:r>
          </w:p>
          <w:p w14:paraId="5EC257E8" w14:textId="77777777" w:rsidR="00A715D9" w:rsidRPr="003F6B20" w:rsidRDefault="00A715D9" w:rsidP="00A715D9"/>
          <w:p w14:paraId="60B33ED0" w14:textId="77777777" w:rsidR="00A715D9" w:rsidRPr="003F6B20" w:rsidRDefault="00A715D9" w:rsidP="00A715D9">
            <w:r w:rsidRPr="003F6B20">
              <w:t xml:space="preserve">[Table: </w:t>
            </w:r>
            <w:r w:rsidRPr="003F6B20">
              <w:rPr>
                <w:b/>
              </w:rPr>
              <w:t>Assets</w:t>
            </w:r>
            <w:r w:rsidRPr="003F6B20">
              <w:t xml:space="preserve">; 3 rows, 2 columns: </w:t>
            </w:r>
            <w:r w:rsidRPr="003F6B20">
              <w:rPr>
                <w:b/>
              </w:rPr>
              <w:t>Type of Asset</w:t>
            </w:r>
            <w:r w:rsidRPr="003F6B20">
              <w:t xml:space="preserve">, </w:t>
            </w:r>
            <w:r w:rsidRPr="003F6B20">
              <w:rPr>
                <w:b/>
              </w:rPr>
              <w:t>Value</w:t>
            </w:r>
            <w:r w:rsidRPr="003F6B20">
              <w:t xml:space="preserve"> (U.S. Dollars); last row: </w:t>
            </w:r>
            <w:r w:rsidRPr="003F6B20">
              <w:rPr>
                <w:b/>
              </w:rPr>
              <w:t>Total Value of Assets</w:t>
            </w:r>
            <w:r w:rsidRPr="003F6B20">
              <w:t>]</w:t>
            </w:r>
          </w:p>
          <w:p w14:paraId="577DA21B" w14:textId="77777777" w:rsidR="00A715D9" w:rsidRPr="003F6B20" w:rsidRDefault="00A715D9" w:rsidP="00A715D9"/>
          <w:p w14:paraId="4182609E" w14:textId="77777777" w:rsidR="00A715D9" w:rsidRPr="003F6B20" w:rsidRDefault="00A715D9" w:rsidP="00A715D9">
            <w:pPr>
              <w:rPr>
                <w:b/>
              </w:rPr>
            </w:pPr>
            <w:r w:rsidRPr="003F6B20">
              <w:rPr>
                <w:b/>
              </w:rPr>
              <w:t>[Page 5]</w:t>
            </w:r>
          </w:p>
          <w:p w14:paraId="41C15A0D" w14:textId="77777777" w:rsidR="00A715D9" w:rsidRPr="003F6B20" w:rsidRDefault="00A715D9" w:rsidP="00A715D9">
            <w:pPr>
              <w:rPr>
                <w:color w:val="00B0F0"/>
              </w:rPr>
            </w:pPr>
          </w:p>
          <w:p w14:paraId="31A87798" w14:textId="77777777" w:rsidR="00A715D9" w:rsidRPr="003F6B20" w:rsidRDefault="00A715D9" w:rsidP="00A715D9">
            <w:r w:rsidRPr="003F6B20">
              <w:rPr>
                <w:b/>
              </w:rPr>
              <w:t>3.</w:t>
            </w:r>
            <w:r w:rsidRPr="003F6B20">
              <w:t xml:space="preserve"> Total Monthly Expenses and Liabilities</w:t>
            </w:r>
          </w:p>
          <w:p w14:paraId="2700D803" w14:textId="77777777" w:rsidR="00A715D9" w:rsidRPr="003F6B20" w:rsidRDefault="00A715D9" w:rsidP="00A715D9"/>
          <w:p w14:paraId="666BC41A" w14:textId="77777777" w:rsidR="00A715D9" w:rsidRPr="003F6B20" w:rsidRDefault="00A715D9" w:rsidP="00A715D9">
            <w:r w:rsidRPr="003F6B20">
              <w:t>Provide the total monthly amount of your expenses and liabilities.  You must add all of the expense and liability amounts and type or print the total amount in the space provided.  Type or print "0" in the total box if there are none.  Select the types of expenses or liabilities you have each month and provide evidence of monthly payments, where possible.</w:t>
            </w:r>
          </w:p>
          <w:p w14:paraId="4F4F118E" w14:textId="77777777" w:rsidR="00A715D9" w:rsidRPr="003F6B20" w:rsidRDefault="00A715D9" w:rsidP="00A715D9"/>
          <w:p w14:paraId="276154F2" w14:textId="77777777" w:rsidR="00A715D9" w:rsidRPr="003F6B20" w:rsidRDefault="00A715D9" w:rsidP="00A715D9">
            <w:r w:rsidRPr="003F6B20">
              <w:t>Rent and/or Mortgage</w:t>
            </w:r>
          </w:p>
          <w:p w14:paraId="5C049204" w14:textId="77777777" w:rsidR="00A715D9" w:rsidRPr="003F6B20" w:rsidRDefault="00A715D9" w:rsidP="00A715D9">
            <w:r w:rsidRPr="003F6B20">
              <w:t>Loans and/or Credit Cards</w:t>
            </w:r>
          </w:p>
          <w:p w14:paraId="366295F2" w14:textId="77777777" w:rsidR="00A715D9" w:rsidRPr="003F6B20" w:rsidRDefault="00A715D9" w:rsidP="00A715D9">
            <w:r w:rsidRPr="003F6B20">
              <w:t>Other  _____________</w:t>
            </w:r>
          </w:p>
          <w:p w14:paraId="7F1F2D5E" w14:textId="77777777" w:rsidR="00A715D9" w:rsidRPr="003F6B20" w:rsidRDefault="00A715D9" w:rsidP="00A715D9">
            <w:r w:rsidRPr="003F6B20">
              <w:t>Food</w:t>
            </w:r>
          </w:p>
          <w:p w14:paraId="6A1C61C9" w14:textId="77777777" w:rsidR="00A715D9" w:rsidRPr="003F6B20" w:rsidRDefault="00A715D9" w:rsidP="00A715D9">
            <w:r w:rsidRPr="003F6B20">
              <w:t>Car Payment</w:t>
            </w:r>
          </w:p>
          <w:p w14:paraId="5DE058EC" w14:textId="77777777" w:rsidR="00A715D9" w:rsidRPr="003F6B20" w:rsidRDefault="00A715D9" w:rsidP="00A715D9">
            <w:r w:rsidRPr="003F6B20">
              <w:t>Utilities</w:t>
            </w:r>
          </w:p>
          <w:p w14:paraId="02C04E13" w14:textId="77777777" w:rsidR="00A715D9" w:rsidRPr="003F6B20" w:rsidRDefault="00A715D9" w:rsidP="00A715D9">
            <w:r w:rsidRPr="003F6B20">
              <w:t>Commuting Cost</w:t>
            </w:r>
          </w:p>
          <w:p w14:paraId="267FD771" w14:textId="77777777" w:rsidR="00A715D9" w:rsidRPr="003F6B20" w:rsidRDefault="00A715D9" w:rsidP="00A715D9">
            <w:r w:rsidRPr="003F6B20">
              <w:t>Child and/or Elder Care</w:t>
            </w:r>
          </w:p>
          <w:p w14:paraId="1178C7CC" w14:textId="77777777" w:rsidR="00A715D9" w:rsidRPr="003F6B20" w:rsidRDefault="00A715D9" w:rsidP="00A715D9">
            <w:r w:rsidRPr="003F6B20">
              <w:t>Medical Expenses</w:t>
            </w:r>
          </w:p>
          <w:p w14:paraId="61959B00" w14:textId="77777777" w:rsidR="00A715D9" w:rsidRPr="003F6B20" w:rsidRDefault="00A715D9" w:rsidP="00A715D9">
            <w:r w:rsidRPr="003F6B20">
              <w:t>Insurance</w:t>
            </w:r>
          </w:p>
          <w:p w14:paraId="43682A30" w14:textId="77777777" w:rsidR="00A715D9" w:rsidRPr="003F6B20" w:rsidRDefault="00A715D9" w:rsidP="00A715D9">
            <w:r w:rsidRPr="003F6B20">
              <w:t>School Expenses</w:t>
            </w:r>
          </w:p>
          <w:p w14:paraId="671D68FE" w14:textId="77777777" w:rsidR="00A715D9" w:rsidRPr="003F6B20" w:rsidRDefault="00A715D9" w:rsidP="00A715D9">
            <w:pPr>
              <w:rPr>
                <w:b/>
                <w:color w:val="00B0F0"/>
              </w:rPr>
            </w:pPr>
          </w:p>
        </w:tc>
      </w:tr>
      <w:tr w:rsidR="00BA037D" w:rsidRPr="003F6B20" w14:paraId="3E8B1F3E" w14:textId="77777777" w:rsidTr="002D6271">
        <w:tc>
          <w:tcPr>
            <w:tcW w:w="2808" w:type="dxa"/>
          </w:tcPr>
          <w:p w14:paraId="509AC3A7" w14:textId="77777777" w:rsidR="00BA037D" w:rsidRPr="003F6B20" w:rsidRDefault="00BA037D" w:rsidP="00BA037D">
            <w:pPr>
              <w:rPr>
                <w:b/>
                <w:sz w:val="24"/>
                <w:szCs w:val="24"/>
              </w:rPr>
            </w:pPr>
            <w:r w:rsidRPr="003F6B20">
              <w:rPr>
                <w:b/>
                <w:sz w:val="24"/>
                <w:szCs w:val="24"/>
              </w:rPr>
              <w:t xml:space="preserve">Pages 5-6, </w:t>
            </w:r>
          </w:p>
          <w:p w14:paraId="5C50C0CC" w14:textId="77777777" w:rsidR="00BA037D" w:rsidRPr="003F6B20" w:rsidRDefault="00BA037D" w:rsidP="00BA037D">
            <w:pPr>
              <w:rPr>
                <w:b/>
                <w:sz w:val="24"/>
                <w:szCs w:val="24"/>
              </w:rPr>
            </w:pPr>
          </w:p>
          <w:p w14:paraId="210137DD" w14:textId="77777777" w:rsidR="00BA037D" w:rsidRPr="003F6B20" w:rsidRDefault="00BA037D" w:rsidP="00BA037D">
            <w:pPr>
              <w:rPr>
                <w:b/>
                <w:sz w:val="24"/>
              </w:rPr>
            </w:pPr>
            <w:r w:rsidRPr="003F6B20">
              <w:rPr>
                <w:b/>
                <w:sz w:val="24"/>
              </w:rPr>
              <w:t>Part 7.  Requestor's Statement, Contact Information, Certification, and Signature</w:t>
            </w:r>
          </w:p>
          <w:p w14:paraId="46C8E663" w14:textId="77777777" w:rsidR="00BA037D" w:rsidRPr="003F6B20" w:rsidRDefault="00BA037D" w:rsidP="00BA037D">
            <w:pPr>
              <w:rPr>
                <w:b/>
                <w:sz w:val="24"/>
                <w:szCs w:val="24"/>
              </w:rPr>
            </w:pPr>
          </w:p>
        </w:tc>
        <w:tc>
          <w:tcPr>
            <w:tcW w:w="4095" w:type="dxa"/>
          </w:tcPr>
          <w:p w14:paraId="243B3A49" w14:textId="77777777" w:rsidR="00BA037D" w:rsidRPr="003F6B20" w:rsidRDefault="00BA037D" w:rsidP="00BA037D">
            <w:pPr>
              <w:rPr>
                <w:b/>
              </w:rPr>
            </w:pPr>
            <w:r w:rsidRPr="003F6B20">
              <w:rPr>
                <w:b/>
              </w:rPr>
              <w:t>[Page 5]</w:t>
            </w:r>
          </w:p>
          <w:p w14:paraId="0F37BF97" w14:textId="77777777" w:rsidR="00BA037D" w:rsidRPr="003F6B20" w:rsidRDefault="00BA037D" w:rsidP="00BA037D">
            <w:pPr>
              <w:rPr>
                <w:b/>
              </w:rPr>
            </w:pPr>
          </w:p>
          <w:p w14:paraId="68BDB8C1" w14:textId="77777777" w:rsidR="00BA037D" w:rsidRPr="003F6B20" w:rsidRDefault="00BA037D" w:rsidP="00BA037D">
            <w:pPr>
              <w:rPr>
                <w:b/>
              </w:rPr>
            </w:pPr>
            <w:r w:rsidRPr="003F6B20">
              <w:rPr>
                <w:b/>
              </w:rPr>
              <w:t>Part 7.  Requestor's Statement, Contact Information, Certification, and Signature</w:t>
            </w:r>
          </w:p>
          <w:p w14:paraId="5165A718" w14:textId="77777777" w:rsidR="00BA037D" w:rsidRPr="003F6B20" w:rsidRDefault="00BA037D" w:rsidP="00BA037D"/>
          <w:p w14:paraId="43C81B89" w14:textId="77777777" w:rsidR="00BA037D" w:rsidRPr="003F6B20" w:rsidRDefault="00BA037D" w:rsidP="00BA037D">
            <w:r w:rsidRPr="003F6B20">
              <w:rPr>
                <w:b/>
              </w:rPr>
              <w:t>NOTE:</w:t>
            </w:r>
            <w:r w:rsidRPr="003F6B20">
              <w:t xml:space="preserve"> Read the </w:t>
            </w:r>
            <w:r w:rsidRPr="003F6B20">
              <w:rPr>
                <w:b/>
              </w:rPr>
              <w:t>Penalties</w:t>
            </w:r>
            <w:r w:rsidRPr="003F6B20">
              <w:t xml:space="preserve"> section of the Form I-912 Instructions before completing this part.</w:t>
            </w:r>
          </w:p>
          <w:p w14:paraId="6ED52C1C" w14:textId="77777777" w:rsidR="00BA037D" w:rsidRPr="003F6B20" w:rsidRDefault="00BA037D" w:rsidP="00BA037D"/>
          <w:p w14:paraId="030A2A1B" w14:textId="77777777" w:rsidR="003422C0" w:rsidRPr="003F6B20" w:rsidRDefault="003422C0" w:rsidP="00BA037D"/>
          <w:p w14:paraId="37FE1212" w14:textId="77777777" w:rsidR="00BA037D" w:rsidRPr="003F6B20" w:rsidRDefault="00BA037D" w:rsidP="00BA037D">
            <w:r w:rsidRPr="003F6B20">
              <w:t xml:space="preserve">Each person applying for a fee waiver request must complete, sign, and date Form I-912 and provide the required documentation.  This includes family members identified in </w:t>
            </w:r>
            <w:r w:rsidRPr="003F6B20">
              <w:rPr>
                <w:b/>
              </w:rPr>
              <w:t>Part 3.</w:t>
            </w:r>
            <w:r w:rsidRPr="003F6B20">
              <w:t xml:space="preserve">  Signature fields for family members are at the end of this part.  If an individual is under 14 years of age, a parent or legal guardian may sign the request on their behalf.  USCIS rejects any Form I-912 that is not signed by all individuals requesting a fee waiver and may deny a request that does not provide required documentation.</w:t>
            </w:r>
          </w:p>
          <w:p w14:paraId="2908023A" w14:textId="77777777" w:rsidR="00BA037D" w:rsidRPr="003F6B20" w:rsidRDefault="00BA037D" w:rsidP="00BA037D"/>
          <w:p w14:paraId="334A32B4" w14:textId="77777777" w:rsidR="00BA037D" w:rsidRPr="003F6B20" w:rsidRDefault="00BA037D" w:rsidP="00BA037D">
            <w:pPr>
              <w:rPr>
                <w:b/>
              </w:rPr>
            </w:pPr>
            <w:r w:rsidRPr="003F6B20">
              <w:t xml:space="preserve">Select the box for either </w:t>
            </w:r>
            <w:r w:rsidRPr="003F6B20">
              <w:rPr>
                <w:b/>
              </w:rPr>
              <w:t>Item A.</w:t>
            </w:r>
            <w:r w:rsidRPr="003F6B20">
              <w:t xml:space="preserve"> or </w:t>
            </w:r>
            <w:r w:rsidRPr="003F6B20">
              <w:rPr>
                <w:b/>
              </w:rPr>
              <w:t>B.</w:t>
            </w:r>
            <w:r w:rsidRPr="003F6B20">
              <w:t xml:space="preserve"> in </w:t>
            </w:r>
            <w:r w:rsidRPr="003F6B20">
              <w:rPr>
                <w:b/>
              </w:rPr>
              <w:t xml:space="preserve">Item Number 1. </w:t>
            </w:r>
            <w:r w:rsidRPr="003F6B20">
              <w:t xml:space="preserve"> If applicable, select the box for </w:t>
            </w:r>
            <w:r w:rsidRPr="003F6B20">
              <w:rPr>
                <w:b/>
              </w:rPr>
              <w:t>Item Number 2.</w:t>
            </w:r>
          </w:p>
          <w:p w14:paraId="4087EFBE" w14:textId="77777777" w:rsidR="00BA037D" w:rsidRPr="003F6B20" w:rsidRDefault="00BA037D" w:rsidP="00BA037D"/>
          <w:p w14:paraId="3A052963" w14:textId="77777777" w:rsidR="00BA037D" w:rsidRPr="003F6B20" w:rsidRDefault="00BA037D" w:rsidP="00BA037D">
            <w:r w:rsidRPr="003F6B20">
              <w:rPr>
                <w:b/>
              </w:rPr>
              <w:t>1.</w:t>
            </w:r>
            <w:r w:rsidRPr="003F6B20">
              <w:t xml:space="preserve"> Requestor's Statement Regarding the Interpreter</w:t>
            </w:r>
          </w:p>
          <w:p w14:paraId="73117AE0" w14:textId="77777777" w:rsidR="00BA037D" w:rsidRPr="003F6B20" w:rsidRDefault="00BA037D" w:rsidP="00BA037D"/>
          <w:p w14:paraId="00A3E142" w14:textId="77777777" w:rsidR="00BA037D" w:rsidRPr="003F6B20" w:rsidRDefault="00BA037D" w:rsidP="00BA037D">
            <w:r w:rsidRPr="003F6B20">
              <w:rPr>
                <w:b/>
              </w:rPr>
              <w:t>A.</w:t>
            </w:r>
            <w:r w:rsidRPr="003F6B20">
              <w:t xml:space="preserve"> I can read and understand English, and I have read and understand every question and instruction on this request and my answer to every question.</w:t>
            </w:r>
          </w:p>
          <w:p w14:paraId="2A055A73" w14:textId="77777777" w:rsidR="00BA037D" w:rsidRPr="003F6B20" w:rsidRDefault="00BA037D" w:rsidP="00BA037D"/>
          <w:p w14:paraId="2A6BAD78" w14:textId="77777777" w:rsidR="00BA037D" w:rsidRPr="003F6B20" w:rsidRDefault="00BA037D" w:rsidP="00BA037D">
            <w:r w:rsidRPr="003F6B20">
              <w:rPr>
                <w:b/>
              </w:rPr>
              <w:t>B.</w:t>
            </w:r>
            <w:r w:rsidRPr="003F6B20">
              <w:t xml:space="preserve"> The interpreter named in </w:t>
            </w:r>
            <w:r w:rsidRPr="003F6B20">
              <w:rPr>
                <w:b/>
              </w:rPr>
              <w:t>Part 9.</w:t>
            </w:r>
            <w:r w:rsidRPr="003F6B20">
              <w:t xml:space="preserve"> read to me every question and instruction on this request and my answer to every question in [fillable field], a language in which I am fluent, and I understood everything.</w:t>
            </w:r>
          </w:p>
          <w:p w14:paraId="7FEAA2B4" w14:textId="77777777" w:rsidR="00BA037D" w:rsidRPr="003F6B20" w:rsidRDefault="00BA037D" w:rsidP="00BA037D"/>
          <w:p w14:paraId="6770CE3C" w14:textId="77777777" w:rsidR="00BA037D" w:rsidRPr="003F6B20" w:rsidRDefault="00BA037D" w:rsidP="00BA037D">
            <w:r w:rsidRPr="003F6B20">
              <w:rPr>
                <w:b/>
              </w:rPr>
              <w:t>2.</w:t>
            </w:r>
            <w:r w:rsidRPr="003F6B20">
              <w:t xml:space="preserve"> Requestor's Statement Regarding the Preparer (if applicable)</w:t>
            </w:r>
          </w:p>
          <w:p w14:paraId="6DA4B92C" w14:textId="77777777" w:rsidR="00BA037D" w:rsidRPr="003F6B20" w:rsidRDefault="00BA037D" w:rsidP="00BA037D"/>
          <w:p w14:paraId="6360C3F8" w14:textId="77777777" w:rsidR="00BA037D" w:rsidRPr="003F6B20" w:rsidRDefault="00BA037D" w:rsidP="00BA037D">
            <w:r w:rsidRPr="003F6B20">
              <w:t xml:space="preserve">At my request, the preparer named in </w:t>
            </w:r>
            <w:r w:rsidRPr="003F6B20">
              <w:rPr>
                <w:b/>
              </w:rPr>
              <w:t>Part 10.</w:t>
            </w:r>
            <w:r w:rsidRPr="003F6B20">
              <w:t>, [fillable field], prepared this request for me based only upon information I provided or authorized.</w:t>
            </w:r>
          </w:p>
          <w:p w14:paraId="124AEC05" w14:textId="77777777" w:rsidR="00BA037D" w:rsidRPr="003F6B20" w:rsidRDefault="00BA037D" w:rsidP="00BA037D"/>
          <w:p w14:paraId="5F4D3702" w14:textId="77777777" w:rsidR="00BA037D" w:rsidRPr="003F6B20" w:rsidRDefault="00BA037D" w:rsidP="00BA037D">
            <w:pPr>
              <w:rPr>
                <w:b/>
                <w:i/>
              </w:rPr>
            </w:pPr>
            <w:r w:rsidRPr="003F6B20">
              <w:rPr>
                <w:b/>
                <w:i/>
              </w:rPr>
              <w:t>Requestor's Contact Information</w:t>
            </w:r>
          </w:p>
          <w:p w14:paraId="30443499" w14:textId="77777777" w:rsidR="00BA037D" w:rsidRPr="003F6B20" w:rsidRDefault="00BA037D" w:rsidP="00BA037D"/>
          <w:p w14:paraId="43A2A880" w14:textId="77777777" w:rsidR="00BA037D" w:rsidRPr="003F6B20" w:rsidRDefault="00BA037D" w:rsidP="00BA037D">
            <w:r w:rsidRPr="003F6B20">
              <w:rPr>
                <w:b/>
              </w:rPr>
              <w:t>3.</w:t>
            </w:r>
            <w:r w:rsidRPr="003F6B20">
              <w:t xml:space="preserve"> Requestor's Daytime Telephone Number</w:t>
            </w:r>
          </w:p>
          <w:p w14:paraId="522704F3" w14:textId="77777777" w:rsidR="00BA037D" w:rsidRPr="003F6B20" w:rsidRDefault="00BA037D" w:rsidP="00BA037D">
            <w:r w:rsidRPr="003F6B20">
              <w:rPr>
                <w:b/>
              </w:rPr>
              <w:t>4.</w:t>
            </w:r>
            <w:r w:rsidRPr="003F6B20">
              <w:t xml:space="preserve"> Requestor's Mobile Telephone Number (if any)</w:t>
            </w:r>
          </w:p>
          <w:p w14:paraId="3DF5BEEF" w14:textId="77777777" w:rsidR="00BA037D" w:rsidRPr="003F6B20" w:rsidRDefault="00BA037D" w:rsidP="00BA037D">
            <w:r w:rsidRPr="003F6B20">
              <w:rPr>
                <w:b/>
              </w:rPr>
              <w:t>5.</w:t>
            </w:r>
            <w:r w:rsidRPr="003F6B20">
              <w:t xml:space="preserve"> Requestor's Email Address (if any)</w:t>
            </w:r>
          </w:p>
          <w:p w14:paraId="17AABCCE" w14:textId="77777777" w:rsidR="00BA037D" w:rsidRPr="003F6B20" w:rsidRDefault="00BA037D" w:rsidP="00BA037D"/>
          <w:p w14:paraId="0C19E67B" w14:textId="77777777" w:rsidR="00BA037D" w:rsidRPr="003F6B20" w:rsidRDefault="00BA037D" w:rsidP="00BA037D">
            <w:pPr>
              <w:rPr>
                <w:b/>
                <w:i/>
              </w:rPr>
            </w:pPr>
            <w:r w:rsidRPr="003F6B20">
              <w:rPr>
                <w:b/>
                <w:i/>
              </w:rPr>
              <w:t>Requestor's Certification</w:t>
            </w:r>
          </w:p>
          <w:p w14:paraId="58ABC6A3" w14:textId="77777777" w:rsidR="00BA037D" w:rsidRPr="003F6B20" w:rsidRDefault="00BA037D" w:rsidP="00BA037D"/>
          <w:p w14:paraId="50F03FC5" w14:textId="77777777" w:rsidR="00BA037D" w:rsidRPr="003F6B20" w:rsidRDefault="00BA037D" w:rsidP="00BA037D">
            <w:r w:rsidRPr="003F6B20">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14:paraId="2BCB3944" w14:textId="77777777" w:rsidR="00BA037D" w:rsidRPr="003F6B20" w:rsidRDefault="00BA037D" w:rsidP="00BA037D"/>
          <w:p w14:paraId="2E60B13B" w14:textId="77777777" w:rsidR="003422C0" w:rsidRPr="003F6B20" w:rsidRDefault="003422C0" w:rsidP="00BA037D"/>
          <w:p w14:paraId="4E7C01DE" w14:textId="77777777" w:rsidR="00BA037D" w:rsidRPr="003F6B20" w:rsidRDefault="00BA037D" w:rsidP="00BA037D">
            <w:r w:rsidRPr="003F6B20">
              <w:t>I further authorize release of information contained in this request, in supporting documents, and in my USCIS records to other entities and persons where necessary for the administration and enforcement of U.S. immigration laws.</w:t>
            </w:r>
          </w:p>
          <w:p w14:paraId="06608EE6" w14:textId="77777777" w:rsidR="00BA037D" w:rsidRPr="003F6B20" w:rsidRDefault="00BA037D" w:rsidP="00BA037D"/>
          <w:p w14:paraId="4156BA96" w14:textId="77777777" w:rsidR="00BA037D" w:rsidRPr="003F6B20" w:rsidRDefault="00BA037D" w:rsidP="00BA037D">
            <w:r w:rsidRPr="003F6B20">
              <w:t>I certify, under penalty of perjury, that I provided or authorized all of the information in my request, I understand all of the information contained in, and submitted with, my request, and that all of this information is complete, true, and correct.</w:t>
            </w:r>
          </w:p>
          <w:p w14:paraId="3740ECB3" w14:textId="77777777" w:rsidR="00BA037D" w:rsidRPr="003F6B20" w:rsidRDefault="00BA037D" w:rsidP="00BA037D"/>
          <w:p w14:paraId="41A24F52" w14:textId="77777777" w:rsidR="00BA037D" w:rsidRPr="003F6B20" w:rsidRDefault="00BA037D" w:rsidP="00BA037D">
            <w:pPr>
              <w:rPr>
                <w:b/>
              </w:rPr>
            </w:pPr>
            <w:r w:rsidRPr="003F6B20">
              <w:rPr>
                <w:b/>
              </w:rPr>
              <w:t>[Page 6]</w:t>
            </w:r>
          </w:p>
          <w:p w14:paraId="0AC9C480" w14:textId="77777777" w:rsidR="00BA037D" w:rsidRPr="003F6B20" w:rsidRDefault="00BA037D" w:rsidP="00BA037D">
            <w:pPr>
              <w:rPr>
                <w:b/>
              </w:rPr>
            </w:pPr>
          </w:p>
          <w:p w14:paraId="79840F74" w14:textId="77777777" w:rsidR="00BA037D" w:rsidRPr="003F6B20" w:rsidRDefault="00BA037D" w:rsidP="00BA037D">
            <w:r w:rsidRPr="003F6B20">
              <w:rPr>
                <w:b/>
              </w:rPr>
              <w:t xml:space="preserve">WARNING:  </w:t>
            </w:r>
            <w:r w:rsidRPr="003F6B20">
              <w:t>If you knowingly and willfully falsify or conceal a material fact or submit a false document with your Form I-912, USCIS will deny your fee waiver request and may deny any other immigration benefit.  In addition, you may face severe penalties provided by law and may be subject to criminal prosecution.</w:t>
            </w:r>
          </w:p>
          <w:p w14:paraId="5A51D4BE" w14:textId="77777777" w:rsidR="00BA037D" w:rsidRPr="003F6B20" w:rsidRDefault="00BA037D" w:rsidP="00BA037D"/>
          <w:p w14:paraId="105B63C1" w14:textId="77777777" w:rsidR="00BA037D" w:rsidRPr="003F6B20" w:rsidRDefault="00BA037D" w:rsidP="00BA037D">
            <w:pPr>
              <w:rPr>
                <w:b/>
                <w:i/>
              </w:rPr>
            </w:pPr>
            <w:r w:rsidRPr="003F6B20">
              <w:rPr>
                <w:b/>
                <w:i/>
              </w:rPr>
              <w:t>Requestor's Signature</w:t>
            </w:r>
          </w:p>
          <w:p w14:paraId="1D0E97B7" w14:textId="77777777" w:rsidR="00BA037D" w:rsidRPr="003F6B20" w:rsidRDefault="00BA037D" w:rsidP="00BA037D"/>
          <w:p w14:paraId="53DF0E96" w14:textId="77777777" w:rsidR="00BA037D" w:rsidRPr="003F6B20" w:rsidRDefault="00BA037D" w:rsidP="00BA037D">
            <w:r w:rsidRPr="003F6B20">
              <w:rPr>
                <w:b/>
              </w:rPr>
              <w:t>6.</w:t>
            </w:r>
            <w:r w:rsidRPr="003F6B20">
              <w:t xml:space="preserve"> Requestor's Signature</w:t>
            </w:r>
          </w:p>
          <w:p w14:paraId="2F3F78CB" w14:textId="77777777" w:rsidR="00BA037D" w:rsidRPr="003F6B20" w:rsidRDefault="00BA037D" w:rsidP="00BA037D">
            <w:r w:rsidRPr="003F6B20">
              <w:t>Date of Signature (mm/dd/yyyy)</w:t>
            </w:r>
          </w:p>
          <w:p w14:paraId="3109D798" w14:textId="77777777" w:rsidR="00BA037D" w:rsidRPr="003F6B20" w:rsidRDefault="00BA037D" w:rsidP="00BA037D"/>
          <w:p w14:paraId="61A09F82" w14:textId="77777777" w:rsidR="00BA037D" w:rsidRPr="003F6B20" w:rsidRDefault="00BA037D" w:rsidP="00BA037D">
            <w:r w:rsidRPr="003F6B20">
              <w:rPr>
                <w:b/>
              </w:rPr>
              <w:t>NOTE TO ALL REQUESTORS:</w:t>
            </w:r>
            <w:r w:rsidRPr="003F6B20">
              <w:t xml:space="preserve">  If you do not completely fill out this request or fail to submit required documents listed in the Instructions, USCIS may deny your request.</w:t>
            </w:r>
          </w:p>
          <w:p w14:paraId="6A142E64" w14:textId="77777777" w:rsidR="00BA037D" w:rsidRPr="003F6B20" w:rsidRDefault="00BA037D" w:rsidP="00BA037D"/>
          <w:p w14:paraId="2344AF50" w14:textId="77777777" w:rsidR="00BA037D" w:rsidRPr="003F6B20" w:rsidRDefault="00BA037D" w:rsidP="00BA037D">
            <w:pPr>
              <w:rPr>
                <w:b/>
                <w:i/>
              </w:rPr>
            </w:pPr>
            <w:r w:rsidRPr="003F6B20">
              <w:rPr>
                <w:b/>
                <w:i/>
              </w:rPr>
              <w:t>Family Members’ Signatures</w:t>
            </w:r>
          </w:p>
          <w:p w14:paraId="1D0642A4" w14:textId="77777777" w:rsidR="00BA037D" w:rsidRPr="003F6B20" w:rsidRDefault="00BA037D" w:rsidP="00BA037D">
            <w:pPr>
              <w:rPr>
                <w:b/>
                <w:i/>
              </w:rPr>
            </w:pPr>
          </w:p>
          <w:p w14:paraId="1437585C" w14:textId="77777777" w:rsidR="00BA037D" w:rsidRPr="003F6B20" w:rsidRDefault="00BA037D" w:rsidP="00BA037D">
            <w:r w:rsidRPr="003F6B20">
              <w:rPr>
                <w:b/>
              </w:rPr>
              <w:t xml:space="preserve">NOTE:  </w:t>
            </w:r>
            <w:r w:rsidRPr="003F6B20">
              <w:t xml:space="preserve">Each family member </w:t>
            </w:r>
            <w:r w:rsidRPr="003F6B20">
              <w:rPr>
                <w:b/>
              </w:rPr>
              <w:t>must</w:t>
            </w:r>
            <w:r w:rsidRPr="003F6B20">
              <w:t xml:space="preserve"> type or print their full name and sign the spaces below.  You can find additional family members’ signature spaces in </w:t>
            </w:r>
            <w:r w:rsidRPr="003F6B20">
              <w:rPr>
                <w:b/>
              </w:rPr>
              <w:t xml:space="preserve">Item Number 7. - 10. </w:t>
            </w:r>
            <w:r w:rsidRPr="003F6B20">
              <w:t xml:space="preserve">below.  All family members identified in </w:t>
            </w:r>
            <w:r w:rsidRPr="003F6B20">
              <w:rPr>
                <w:b/>
              </w:rPr>
              <w:t>Part 3.</w:t>
            </w:r>
            <w:r w:rsidRPr="003F6B20">
              <w:t xml:space="preserve"> must sign and date Form I-912.  </w:t>
            </w:r>
          </w:p>
          <w:p w14:paraId="2A457F8A" w14:textId="77777777" w:rsidR="00BA037D" w:rsidRPr="003F6B20" w:rsidRDefault="00BA037D" w:rsidP="00BA037D"/>
          <w:p w14:paraId="473A9ADD" w14:textId="77777777" w:rsidR="00BA037D" w:rsidRPr="003F6B20" w:rsidRDefault="00BA037D" w:rsidP="00BA037D">
            <w:r w:rsidRPr="003F6B20">
              <w:t xml:space="preserve">I certify that the information provided by the requestor in </w:t>
            </w:r>
            <w:r w:rsidRPr="003F6B20">
              <w:rPr>
                <w:b/>
              </w:rPr>
              <w:t>Part 7.</w:t>
            </w:r>
            <w:r w:rsidRPr="003F6B20">
              <w:t xml:space="preserve"> applies to me.</w:t>
            </w:r>
          </w:p>
          <w:p w14:paraId="2E53DFEF" w14:textId="77777777" w:rsidR="00BA037D" w:rsidRPr="003F6B20" w:rsidRDefault="00BA037D" w:rsidP="00BA037D"/>
          <w:p w14:paraId="62C2B0E2" w14:textId="77777777" w:rsidR="00BA037D" w:rsidRPr="003F6B20" w:rsidRDefault="00BA037D" w:rsidP="00BA037D">
            <w:r w:rsidRPr="003F6B20">
              <w:rPr>
                <w:b/>
              </w:rPr>
              <w:t>7.</w:t>
            </w:r>
            <w:r w:rsidRPr="003F6B20">
              <w:t xml:space="preserve"> Family Member 1</w:t>
            </w:r>
          </w:p>
          <w:p w14:paraId="6208BEDE" w14:textId="77777777" w:rsidR="00BA037D" w:rsidRPr="003F6B20" w:rsidRDefault="00BA037D" w:rsidP="00BA037D"/>
          <w:p w14:paraId="048F32A7" w14:textId="77777777" w:rsidR="00BA037D" w:rsidRPr="003F6B20" w:rsidRDefault="00BA037D" w:rsidP="00BA037D">
            <w:r w:rsidRPr="003F6B20">
              <w:t>Family Member's Name</w:t>
            </w:r>
          </w:p>
          <w:p w14:paraId="0496E8A5" w14:textId="77777777" w:rsidR="00BA037D" w:rsidRPr="003F6B20" w:rsidRDefault="00BA037D" w:rsidP="00BA037D">
            <w:r w:rsidRPr="003F6B20">
              <w:t>Family Member's Signature</w:t>
            </w:r>
          </w:p>
          <w:p w14:paraId="2C67A95B" w14:textId="77777777" w:rsidR="00BA037D" w:rsidRPr="003F6B20" w:rsidRDefault="00BA037D" w:rsidP="00BA037D">
            <w:r w:rsidRPr="003F6B20">
              <w:t>Date of Signature (mm/dd/yyyy)</w:t>
            </w:r>
          </w:p>
          <w:p w14:paraId="1FD8D05E" w14:textId="77777777" w:rsidR="00BA037D" w:rsidRPr="003F6B20" w:rsidRDefault="00BA037D" w:rsidP="00BA037D"/>
          <w:p w14:paraId="5BBE647D" w14:textId="77777777" w:rsidR="00BA037D" w:rsidRPr="003F6B20" w:rsidRDefault="00BA037D" w:rsidP="00BA037D">
            <w:r w:rsidRPr="003F6B20">
              <w:rPr>
                <w:b/>
              </w:rPr>
              <w:t>8.</w:t>
            </w:r>
            <w:r w:rsidRPr="003F6B20">
              <w:t xml:space="preserve"> Family Member 2</w:t>
            </w:r>
          </w:p>
          <w:p w14:paraId="3221EE0C" w14:textId="77777777" w:rsidR="00BA037D" w:rsidRPr="003F6B20" w:rsidRDefault="00BA037D" w:rsidP="00BA037D"/>
          <w:p w14:paraId="5AB605A5" w14:textId="77777777" w:rsidR="00BA037D" w:rsidRPr="003F6B20" w:rsidRDefault="00BA037D" w:rsidP="00BA037D">
            <w:r w:rsidRPr="003F6B20">
              <w:t>Family Member's Name</w:t>
            </w:r>
          </w:p>
          <w:p w14:paraId="14036921" w14:textId="77777777" w:rsidR="00BA037D" w:rsidRPr="003F6B20" w:rsidRDefault="00BA037D" w:rsidP="00BA037D">
            <w:r w:rsidRPr="003F6B20">
              <w:t>Family Member's Signature</w:t>
            </w:r>
          </w:p>
          <w:p w14:paraId="61E4D6D3" w14:textId="77777777" w:rsidR="00BA037D" w:rsidRPr="003F6B20" w:rsidRDefault="00BA037D" w:rsidP="00BA037D">
            <w:r w:rsidRPr="003F6B20">
              <w:t>Date of Signature (mm/dd/yyyy)</w:t>
            </w:r>
          </w:p>
          <w:p w14:paraId="23125391" w14:textId="77777777" w:rsidR="00BA037D" w:rsidRPr="003F6B20" w:rsidRDefault="00BA037D" w:rsidP="00BA037D"/>
          <w:p w14:paraId="111C9F45" w14:textId="77777777" w:rsidR="00BA037D" w:rsidRPr="003F6B20" w:rsidRDefault="00BA037D" w:rsidP="00BA037D">
            <w:r w:rsidRPr="003F6B20">
              <w:rPr>
                <w:b/>
              </w:rPr>
              <w:t>9.</w:t>
            </w:r>
            <w:r w:rsidRPr="003F6B20">
              <w:t xml:space="preserve"> Family Member 3</w:t>
            </w:r>
          </w:p>
          <w:p w14:paraId="1216D962" w14:textId="77777777" w:rsidR="00BA037D" w:rsidRPr="003F6B20" w:rsidRDefault="00BA037D" w:rsidP="00BA037D"/>
          <w:p w14:paraId="119E4ABD" w14:textId="77777777" w:rsidR="00BA037D" w:rsidRPr="003F6B20" w:rsidRDefault="00BA037D" w:rsidP="00BA037D">
            <w:r w:rsidRPr="003F6B20">
              <w:t>Family Member's Name</w:t>
            </w:r>
          </w:p>
          <w:p w14:paraId="00A5E8BD" w14:textId="77777777" w:rsidR="00BA037D" w:rsidRPr="003F6B20" w:rsidRDefault="00BA037D" w:rsidP="00BA037D">
            <w:r w:rsidRPr="003F6B20">
              <w:t>Family Member's Signature</w:t>
            </w:r>
          </w:p>
          <w:p w14:paraId="77DE5759" w14:textId="77777777" w:rsidR="00BA037D" w:rsidRPr="003F6B20" w:rsidRDefault="00BA037D" w:rsidP="00BA037D">
            <w:r w:rsidRPr="003F6B20">
              <w:t>Date of Signature (mm/dd/yyyy)</w:t>
            </w:r>
          </w:p>
          <w:p w14:paraId="27C9F67C" w14:textId="77777777" w:rsidR="00BA037D" w:rsidRPr="003F6B20" w:rsidRDefault="00BA037D" w:rsidP="00BA037D"/>
          <w:p w14:paraId="0A01A986" w14:textId="77777777" w:rsidR="00BA037D" w:rsidRPr="003F6B20" w:rsidRDefault="00BA037D" w:rsidP="00BA037D">
            <w:r w:rsidRPr="003F6B20">
              <w:rPr>
                <w:b/>
              </w:rPr>
              <w:t>10.</w:t>
            </w:r>
            <w:r w:rsidRPr="003F6B20">
              <w:t xml:space="preserve"> Family Member 4</w:t>
            </w:r>
          </w:p>
          <w:p w14:paraId="7CD12F2D" w14:textId="77777777" w:rsidR="00BA037D" w:rsidRPr="003F6B20" w:rsidRDefault="00BA037D" w:rsidP="00BA037D"/>
          <w:p w14:paraId="000BC5B7" w14:textId="77777777" w:rsidR="00BA037D" w:rsidRPr="003F6B20" w:rsidRDefault="00BA037D" w:rsidP="00BA037D">
            <w:r w:rsidRPr="003F6B20">
              <w:t>Family Member's Name</w:t>
            </w:r>
          </w:p>
          <w:p w14:paraId="5EACB467" w14:textId="77777777" w:rsidR="00BA037D" w:rsidRPr="003F6B20" w:rsidRDefault="00BA037D" w:rsidP="00BA037D">
            <w:r w:rsidRPr="003F6B20">
              <w:t>Family Member's Signature</w:t>
            </w:r>
          </w:p>
          <w:p w14:paraId="2291B2BB" w14:textId="77777777" w:rsidR="00BA037D" w:rsidRPr="003F6B20" w:rsidRDefault="00BA037D" w:rsidP="00BA037D">
            <w:r w:rsidRPr="003F6B20">
              <w:t>Date of Signature (mm/dd/yyyy)</w:t>
            </w:r>
          </w:p>
          <w:p w14:paraId="4A8272D8" w14:textId="77777777" w:rsidR="00BA037D" w:rsidRPr="003F6B20" w:rsidRDefault="00BA037D" w:rsidP="00BA037D"/>
          <w:p w14:paraId="097CAA2E" w14:textId="77777777" w:rsidR="00BA037D" w:rsidRPr="003F6B20" w:rsidRDefault="00BA037D" w:rsidP="00BA037D">
            <w:r w:rsidRPr="003F6B20">
              <w:rPr>
                <w:b/>
              </w:rPr>
              <w:t>11.</w:t>
            </w:r>
            <w:r w:rsidRPr="003F6B20">
              <w:t xml:space="preserve"> Family Member 5</w:t>
            </w:r>
          </w:p>
          <w:p w14:paraId="0E9954CC" w14:textId="77777777" w:rsidR="00BA037D" w:rsidRPr="003F6B20" w:rsidRDefault="00BA037D" w:rsidP="00BA037D"/>
          <w:p w14:paraId="2B56BE6C" w14:textId="77777777" w:rsidR="00BA037D" w:rsidRPr="003F6B20" w:rsidRDefault="00BA037D" w:rsidP="00BA037D">
            <w:r w:rsidRPr="003F6B20">
              <w:t>Family Member's Name</w:t>
            </w:r>
          </w:p>
          <w:p w14:paraId="39D4046F" w14:textId="77777777" w:rsidR="00BA037D" w:rsidRPr="003F6B20" w:rsidRDefault="00BA037D" w:rsidP="00BA037D">
            <w:r w:rsidRPr="003F6B20">
              <w:t>Family Member's Signature</w:t>
            </w:r>
          </w:p>
          <w:p w14:paraId="15BAEFF1" w14:textId="77777777" w:rsidR="00BA037D" w:rsidRPr="003F6B20" w:rsidRDefault="00BA037D" w:rsidP="00BA037D">
            <w:r w:rsidRPr="003F6B20">
              <w:t>Date of Signature (mm/dd/yyyy)</w:t>
            </w:r>
          </w:p>
          <w:p w14:paraId="3F93AD51" w14:textId="77777777" w:rsidR="00BA037D" w:rsidRPr="003F6B20" w:rsidRDefault="00BA037D" w:rsidP="00BA037D"/>
        </w:tc>
        <w:tc>
          <w:tcPr>
            <w:tcW w:w="4095" w:type="dxa"/>
          </w:tcPr>
          <w:p w14:paraId="1F6CE22E" w14:textId="009AC886" w:rsidR="00BA037D" w:rsidRPr="003F6B20" w:rsidRDefault="00BA037D" w:rsidP="00BA037D">
            <w:pPr>
              <w:rPr>
                <w:b/>
              </w:rPr>
            </w:pPr>
            <w:r w:rsidRPr="003F6B20">
              <w:rPr>
                <w:b/>
              </w:rPr>
              <w:t xml:space="preserve">[Page </w:t>
            </w:r>
            <w:r w:rsidR="00DD12D2">
              <w:rPr>
                <w:b/>
              </w:rPr>
              <w:t>6</w:t>
            </w:r>
            <w:r w:rsidRPr="003F6B20">
              <w:rPr>
                <w:b/>
              </w:rPr>
              <w:t>]</w:t>
            </w:r>
          </w:p>
          <w:p w14:paraId="2F2DCBD0" w14:textId="77777777" w:rsidR="00BA037D" w:rsidRPr="003F6B20" w:rsidRDefault="00BA037D" w:rsidP="00BA037D">
            <w:pPr>
              <w:rPr>
                <w:b/>
              </w:rPr>
            </w:pPr>
          </w:p>
          <w:p w14:paraId="0AF0C0E2" w14:textId="700A1EAB" w:rsidR="00BA037D" w:rsidRPr="003F6B20" w:rsidRDefault="00BA037D" w:rsidP="00BA037D">
            <w:pPr>
              <w:rPr>
                <w:b/>
                <w:color w:val="7030A0"/>
              </w:rPr>
            </w:pPr>
            <w:r w:rsidRPr="003F6B20">
              <w:rPr>
                <w:b/>
              </w:rPr>
              <w:t xml:space="preserve">Part </w:t>
            </w:r>
            <w:r w:rsidR="00A715D9" w:rsidRPr="003F6B20">
              <w:rPr>
                <w:b/>
                <w:color w:val="FF0000"/>
              </w:rPr>
              <w:t>5</w:t>
            </w:r>
            <w:r w:rsidRPr="003F6B20">
              <w:rPr>
                <w:b/>
                <w:color w:val="FF0000"/>
              </w:rPr>
              <w:t xml:space="preserve">.  </w:t>
            </w:r>
            <w:r w:rsidRPr="003F6B20">
              <w:rPr>
                <w:b/>
              </w:rPr>
              <w:t>Requestor's Statement, Contact Information, Certification, and Signature</w:t>
            </w:r>
          </w:p>
          <w:p w14:paraId="1AEB35A2" w14:textId="77777777" w:rsidR="00F91D91" w:rsidRDefault="00F91D91" w:rsidP="00BA037D">
            <w:pPr>
              <w:rPr>
                <w:b/>
              </w:rPr>
            </w:pPr>
          </w:p>
          <w:p w14:paraId="7ACA5BE1" w14:textId="604D921C" w:rsidR="00BA037D" w:rsidRPr="003F6B20" w:rsidRDefault="00BA037D" w:rsidP="00BA037D">
            <w:r w:rsidRPr="003F6B20">
              <w:rPr>
                <w:b/>
              </w:rPr>
              <w:t>NOTE:</w:t>
            </w:r>
            <w:r w:rsidRPr="003F6B20">
              <w:t xml:space="preserve"> Read the </w:t>
            </w:r>
            <w:r w:rsidRPr="003F6B20">
              <w:rPr>
                <w:b/>
              </w:rPr>
              <w:t>Penalties</w:t>
            </w:r>
            <w:r w:rsidRPr="003F6B20">
              <w:t xml:space="preserve"> section of the Form I-912 Instructions before completing this </w:t>
            </w:r>
            <w:r w:rsidR="003422C0" w:rsidRPr="003F6B20">
              <w:rPr>
                <w:color w:val="FF0000"/>
              </w:rPr>
              <w:t>section</w:t>
            </w:r>
            <w:r w:rsidRPr="003F6B20">
              <w:rPr>
                <w:color w:val="FF0000"/>
              </w:rPr>
              <w:t>.</w:t>
            </w:r>
            <w:r w:rsidR="003422C0" w:rsidRPr="003F6B20">
              <w:rPr>
                <w:color w:val="FF0000"/>
              </w:rPr>
              <w:t xml:space="preserve">  </w:t>
            </w:r>
          </w:p>
          <w:p w14:paraId="4033D015" w14:textId="77777777" w:rsidR="00BA037D" w:rsidRPr="003F6B20" w:rsidRDefault="00BA037D" w:rsidP="00BA037D"/>
          <w:p w14:paraId="1EC28D86" w14:textId="78F1D01F" w:rsidR="00BA037D" w:rsidRPr="003F6B20" w:rsidRDefault="0055168F" w:rsidP="00BA037D">
            <w:r w:rsidRPr="003F6B20">
              <w:rPr>
                <w:color w:val="FF0000"/>
              </w:rPr>
              <w:t>You</w:t>
            </w:r>
            <w:r w:rsidR="00BA037D" w:rsidRPr="003F6B20">
              <w:rPr>
                <w:color w:val="FF0000"/>
              </w:rPr>
              <w:t xml:space="preserve"> </w:t>
            </w:r>
            <w:r w:rsidR="00BA037D" w:rsidRPr="003F6B20">
              <w:t xml:space="preserve">must complete, sign, and date Form I-912 and provide the required </w:t>
            </w:r>
            <w:r w:rsidR="00BA037D" w:rsidRPr="003F6B20">
              <w:rPr>
                <w:color w:val="FF0000"/>
              </w:rPr>
              <w:t xml:space="preserve">documentation.  If </w:t>
            </w:r>
            <w:r w:rsidR="00BA037D" w:rsidRPr="003F6B20">
              <w:t xml:space="preserve">an individual is under 14 years of age, a parent or legal guardian may sign the request on their behalf.  </w:t>
            </w:r>
            <w:r w:rsidR="00BC73C3" w:rsidRPr="003F6B20">
              <w:t>USCIS</w:t>
            </w:r>
            <w:r w:rsidR="00BA037D" w:rsidRPr="003F6B20">
              <w:t xml:space="preserve"> rejects any Form I-912 that is not</w:t>
            </w:r>
            <w:r w:rsidR="00BA037D" w:rsidRPr="003F6B20">
              <w:rPr>
                <w:color w:val="7030A0"/>
              </w:rPr>
              <w:t xml:space="preserve"> </w:t>
            </w:r>
            <w:r w:rsidR="00BA037D" w:rsidRPr="003F6B20">
              <w:rPr>
                <w:color w:val="FF0000"/>
              </w:rPr>
              <w:t xml:space="preserve">signed and </w:t>
            </w:r>
            <w:r w:rsidR="00BA037D" w:rsidRPr="003F6B20">
              <w:t>may deny a request that does not provide required documentation.</w:t>
            </w:r>
          </w:p>
          <w:p w14:paraId="28BC03A1" w14:textId="77777777" w:rsidR="00BA037D" w:rsidRPr="003F6B20" w:rsidRDefault="00BA037D" w:rsidP="00BA037D"/>
          <w:p w14:paraId="4FE408EF" w14:textId="77777777" w:rsidR="0055168F" w:rsidRPr="003F6B20" w:rsidRDefault="0055168F" w:rsidP="00BA037D"/>
          <w:p w14:paraId="7A37A3AB" w14:textId="6C55204A" w:rsidR="0055168F" w:rsidRPr="003F6B20" w:rsidRDefault="0055168F" w:rsidP="00BA037D"/>
          <w:p w14:paraId="18C4AE79" w14:textId="77777777" w:rsidR="005C0CDD" w:rsidRPr="003F6B20" w:rsidRDefault="005C0CDD" w:rsidP="00BA037D"/>
          <w:p w14:paraId="438ED813" w14:textId="77777777" w:rsidR="0055168F" w:rsidRPr="003F6B20" w:rsidRDefault="0055168F" w:rsidP="00BA037D"/>
          <w:p w14:paraId="5A041B9B" w14:textId="77777777" w:rsidR="0055168F" w:rsidRPr="003F6B20" w:rsidRDefault="0055168F" w:rsidP="00BA037D"/>
          <w:p w14:paraId="6AA3E6D1" w14:textId="77777777" w:rsidR="00BA037D" w:rsidRPr="003F6B20" w:rsidRDefault="003422C0" w:rsidP="00BA037D">
            <w:pPr>
              <w:rPr>
                <w:b/>
                <w:color w:val="7030A0"/>
              </w:rPr>
            </w:pPr>
            <w:r w:rsidRPr="003F6B20">
              <w:rPr>
                <w:b/>
                <w:color w:val="FF0000"/>
              </w:rPr>
              <w:t>NOTE:</w:t>
            </w:r>
            <w:r w:rsidRPr="003F6B20">
              <w:rPr>
                <w:color w:val="FF0000"/>
              </w:rPr>
              <w:t xml:space="preserve">  </w:t>
            </w:r>
            <w:r w:rsidR="00BA037D" w:rsidRPr="003F6B20">
              <w:t xml:space="preserve">Select the box for either </w:t>
            </w:r>
            <w:r w:rsidR="00BA037D" w:rsidRPr="003F6B20">
              <w:rPr>
                <w:b/>
              </w:rPr>
              <w:t>Item A.</w:t>
            </w:r>
            <w:r w:rsidR="00BA037D" w:rsidRPr="003F6B20">
              <w:t xml:space="preserve"> or </w:t>
            </w:r>
            <w:r w:rsidR="00BA037D" w:rsidRPr="003F6B20">
              <w:rPr>
                <w:b/>
              </w:rPr>
              <w:t>B.</w:t>
            </w:r>
            <w:r w:rsidR="00BA037D" w:rsidRPr="003F6B20">
              <w:t xml:space="preserve"> in </w:t>
            </w:r>
            <w:r w:rsidR="00BA037D" w:rsidRPr="003F6B20">
              <w:rPr>
                <w:b/>
              </w:rPr>
              <w:t xml:space="preserve">Item Number 1. </w:t>
            </w:r>
            <w:r w:rsidR="00BA037D" w:rsidRPr="003F6B20">
              <w:t xml:space="preserve"> If applicable, select the box for </w:t>
            </w:r>
            <w:r w:rsidR="00BA037D" w:rsidRPr="003F6B20">
              <w:rPr>
                <w:b/>
              </w:rPr>
              <w:t>Item Number 2.</w:t>
            </w:r>
          </w:p>
          <w:p w14:paraId="2CDAD424" w14:textId="77777777" w:rsidR="00BA037D" w:rsidRPr="003F6B20" w:rsidRDefault="00BA037D" w:rsidP="00BA037D">
            <w:pPr>
              <w:rPr>
                <w:color w:val="7030A0"/>
              </w:rPr>
            </w:pPr>
          </w:p>
          <w:p w14:paraId="4EB8518A" w14:textId="77777777" w:rsidR="009664BE" w:rsidRPr="003F6B20" w:rsidRDefault="009664BE" w:rsidP="009664BE">
            <w:r w:rsidRPr="003F6B20">
              <w:rPr>
                <w:b/>
              </w:rPr>
              <w:t>[no change]</w:t>
            </w:r>
          </w:p>
          <w:p w14:paraId="574BF599" w14:textId="0005A138" w:rsidR="00BA037D" w:rsidRPr="003F6B20" w:rsidRDefault="00BA037D" w:rsidP="00BA037D">
            <w:pPr>
              <w:rPr>
                <w:color w:val="7030A0"/>
              </w:rPr>
            </w:pPr>
          </w:p>
          <w:p w14:paraId="730693FE" w14:textId="63FA5350" w:rsidR="009664BE" w:rsidRPr="003F6B20" w:rsidRDefault="009664BE" w:rsidP="00BA037D">
            <w:pPr>
              <w:rPr>
                <w:color w:val="7030A0"/>
              </w:rPr>
            </w:pPr>
          </w:p>
          <w:p w14:paraId="155B12E2" w14:textId="6E1C0A5B" w:rsidR="009664BE" w:rsidRPr="003F6B20" w:rsidRDefault="009664BE" w:rsidP="00BA037D">
            <w:pPr>
              <w:rPr>
                <w:color w:val="7030A0"/>
              </w:rPr>
            </w:pPr>
          </w:p>
          <w:p w14:paraId="44C640EA" w14:textId="6CBAEDBB" w:rsidR="009664BE" w:rsidRPr="003F6B20" w:rsidRDefault="009664BE" w:rsidP="00BA037D">
            <w:pPr>
              <w:rPr>
                <w:color w:val="7030A0"/>
              </w:rPr>
            </w:pPr>
          </w:p>
          <w:p w14:paraId="5A3F055C" w14:textId="1D5A8F2E" w:rsidR="009664BE" w:rsidRPr="003F6B20" w:rsidRDefault="009664BE" w:rsidP="00BA037D">
            <w:pPr>
              <w:rPr>
                <w:color w:val="7030A0"/>
              </w:rPr>
            </w:pPr>
          </w:p>
          <w:p w14:paraId="3633AB68" w14:textId="6C3331DC" w:rsidR="009664BE" w:rsidRPr="003F6B20" w:rsidRDefault="009664BE" w:rsidP="00BA037D">
            <w:pPr>
              <w:rPr>
                <w:color w:val="7030A0"/>
              </w:rPr>
            </w:pPr>
          </w:p>
          <w:p w14:paraId="030CAEF3" w14:textId="77777777" w:rsidR="009664BE" w:rsidRPr="003F6B20" w:rsidRDefault="009664BE" w:rsidP="00BA037D">
            <w:pPr>
              <w:rPr>
                <w:color w:val="7030A0"/>
              </w:rPr>
            </w:pPr>
          </w:p>
          <w:p w14:paraId="1819DE9A" w14:textId="4C1DE529" w:rsidR="00BA037D" w:rsidRPr="003F6B20" w:rsidRDefault="00BA037D" w:rsidP="00BA037D">
            <w:pPr>
              <w:rPr>
                <w:color w:val="7030A0"/>
              </w:rPr>
            </w:pPr>
            <w:r w:rsidRPr="003F6B20">
              <w:rPr>
                <w:b/>
              </w:rPr>
              <w:t>B.</w:t>
            </w:r>
            <w:r w:rsidRPr="003F6B20">
              <w:t xml:space="preserve"> The interpreter named in </w:t>
            </w:r>
            <w:r w:rsidRPr="003F6B20">
              <w:rPr>
                <w:b/>
              </w:rPr>
              <w:t xml:space="preserve">Part </w:t>
            </w:r>
            <w:r w:rsidR="005F50D2" w:rsidRPr="003F6B20">
              <w:rPr>
                <w:b/>
                <w:color w:val="FF0000"/>
              </w:rPr>
              <w:t>6</w:t>
            </w:r>
            <w:r w:rsidRPr="003F6B20">
              <w:rPr>
                <w:b/>
                <w:color w:val="FF0000"/>
              </w:rPr>
              <w:t>.</w:t>
            </w:r>
            <w:r w:rsidRPr="003F6B20">
              <w:rPr>
                <w:color w:val="FF0000"/>
              </w:rPr>
              <w:t xml:space="preserve"> </w:t>
            </w:r>
            <w:r w:rsidRPr="003F6B20">
              <w:t>read to me every question and instruction on this request and my answer to every question in [fillable field], a language in which I am fluent, and I understood everything.</w:t>
            </w:r>
          </w:p>
          <w:p w14:paraId="337D82A0" w14:textId="77777777" w:rsidR="00BA037D" w:rsidRPr="003F6B20" w:rsidRDefault="00BA037D" w:rsidP="00BA037D">
            <w:pPr>
              <w:rPr>
                <w:color w:val="7030A0"/>
              </w:rPr>
            </w:pPr>
          </w:p>
          <w:p w14:paraId="7109154E" w14:textId="77777777" w:rsidR="00BA037D" w:rsidRPr="003F6B20" w:rsidRDefault="00BA037D" w:rsidP="00BA037D">
            <w:r w:rsidRPr="003F6B20">
              <w:rPr>
                <w:b/>
              </w:rPr>
              <w:t>2.</w:t>
            </w:r>
            <w:r w:rsidRPr="003F6B20">
              <w:t xml:space="preserve"> Requestor's Statement Regarding the </w:t>
            </w:r>
            <w:r w:rsidRPr="003F6B20">
              <w:rPr>
                <w:color w:val="FF0000"/>
              </w:rPr>
              <w:t xml:space="preserve">Preparer </w:t>
            </w:r>
          </w:p>
          <w:p w14:paraId="048341BB" w14:textId="77777777" w:rsidR="00BA037D" w:rsidRPr="003F6B20" w:rsidRDefault="00BA037D" w:rsidP="00BA037D"/>
          <w:p w14:paraId="3A7D6818" w14:textId="265F6E11" w:rsidR="00BA037D" w:rsidRPr="003F6B20" w:rsidRDefault="00BA037D" w:rsidP="00BA037D">
            <w:pPr>
              <w:rPr>
                <w:color w:val="7030A0"/>
              </w:rPr>
            </w:pPr>
            <w:r w:rsidRPr="003F6B20">
              <w:t xml:space="preserve">At my request, the preparer named in </w:t>
            </w:r>
            <w:r w:rsidRPr="003F6B20">
              <w:rPr>
                <w:b/>
              </w:rPr>
              <w:t xml:space="preserve">Part </w:t>
            </w:r>
            <w:r w:rsidR="005F50D2" w:rsidRPr="003F6B20">
              <w:rPr>
                <w:b/>
                <w:color w:val="FF0000"/>
              </w:rPr>
              <w:t>7</w:t>
            </w:r>
            <w:r w:rsidRPr="003F6B20">
              <w:rPr>
                <w:b/>
                <w:color w:val="FF0000"/>
              </w:rPr>
              <w:t>.</w:t>
            </w:r>
            <w:r w:rsidRPr="003F6B20">
              <w:rPr>
                <w:color w:val="FF0000"/>
              </w:rPr>
              <w:t xml:space="preserve">, </w:t>
            </w:r>
            <w:r w:rsidRPr="003F6B20">
              <w:t>[fillable field], prepared this request for me based only upon information I provided or authorized.</w:t>
            </w:r>
          </w:p>
          <w:p w14:paraId="780F2D4B" w14:textId="77777777" w:rsidR="00BA037D" w:rsidRPr="003F6B20" w:rsidRDefault="00BA037D" w:rsidP="00BA037D">
            <w:pPr>
              <w:rPr>
                <w:color w:val="7030A0"/>
              </w:rPr>
            </w:pPr>
          </w:p>
          <w:p w14:paraId="1CC50233" w14:textId="77777777" w:rsidR="009664BE" w:rsidRPr="003F6B20" w:rsidRDefault="009664BE" w:rsidP="009664BE">
            <w:r w:rsidRPr="003F6B20">
              <w:rPr>
                <w:b/>
              </w:rPr>
              <w:t>[no change]</w:t>
            </w:r>
          </w:p>
          <w:p w14:paraId="15C33C72" w14:textId="1546440D" w:rsidR="00BA037D" w:rsidRPr="003F6B20" w:rsidRDefault="00BA037D" w:rsidP="00BA037D">
            <w:pPr>
              <w:rPr>
                <w:color w:val="7030A0"/>
              </w:rPr>
            </w:pPr>
          </w:p>
          <w:p w14:paraId="43AD655D" w14:textId="364DC5CC" w:rsidR="009664BE" w:rsidRPr="003F6B20" w:rsidRDefault="009664BE" w:rsidP="00BA037D">
            <w:pPr>
              <w:rPr>
                <w:color w:val="7030A0"/>
              </w:rPr>
            </w:pPr>
          </w:p>
          <w:p w14:paraId="60A9F8E7" w14:textId="5C882694" w:rsidR="009664BE" w:rsidRPr="003F6B20" w:rsidRDefault="009664BE" w:rsidP="00BA037D">
            <w:pPr>
              <w:rPr>
                <w:color w:val="7030A0"/>
              </w:rPr>
            </w:pPr>
          </w:p>
          <w:p w14:paraId="6E3CEFAD" w14:textId="0C16BE07" w:rsidR="009664BE" w:rsidRPr="003F6B20" w:rsidRDefault="009664BE" w:rsidP="00BA037D">
            <w:pPr>
              <w:rPr>
                <w:color w:val="7030A0"/>
              </w:rPr>
            </w:pPr>
          </w:p>
          <w:p w14:paraId="5F84D4DA" w14:textId="03274064" w:rsidR="009664BE" w:rsidRPr="003F6B20" w:rsidRDefault="009664BE" w:rsidP="00BA037D">
            <w:pPr>
              <w:rPr>
                <w:color w:val="7030A0"/>
              </w:rPr>
            </w:pPr>
          </w:p>
          <w:p w14:paraId="13DDF580" w14:textId="77777777" w:rsidR="009664BE" w:rsidRPr="003F6B20" w:rsidRDefault="009664BE" w:rsidP="00BA037D">
            <w:pPr>
              <w:rPr>
                <w:color w:val="7030A0"/>
              </w:rPr>
            </w:pPr>
          </w:p>
          <w:p w14:paraId="7DF2A705" w14:textId="77777777" w:rsidR="00BA037D" w:rsidRPr="003F6B20" w:rsidRDefault="00BA037D" w:rsidP="00BA037D">
            <w:pPr>
              <w:rPr>
                <w:b/>
                <w:i/>
              </w:rPr>
            </w:pPr>
            <w:r w:rsidRPr="003F6B20">
              <w:rPr>
                <w:b/>
                <w:i/>
              </w:rPr>
              <w:t>Requestor's Certification</w:t>
            </w:r>
          </w:p>
          <w:p w14:paraId="60FE6134" w14:textId="77777777" w:rsidR="00BA037D" w:rsidRPr="003F6B20" w:rsidRDefault="00BA037D" w:rsidP="00BA037D"/>
          <w:p w14:paraId="19E3E16F" w14:textId="77777777" w:rsidR="00BA037D" w:rsidRPr="003F6B20" w:rsidRDefault="00BA037D" w:rsidP="00BA037D">
            <w:pPr>
              <w:rPr>
                <w:color w:val="7030A0"/>
              </w:rPr>
            </w:pPr>
            <w:r w:rsidRPr="003F6B20">
              <w:t xml:space="preserve">Copies of any documents I have submitted are exact photocopies of unaltered, original documents, and I understand that USCIS may require that I submit original documents to USCIS at a later date.  Furthermore, I authorize the release of any information from any </w:t>
            </w:r>
            <w:r w:rsidR="003422C0" w:rsidRPr="003F6B20">
              <w:rPr>
                <w:color w:val="FF0000"/>
              </w:rPr>
              <w:t xml:space="preserve">and all </w:t>
            </w:r>
            <w:r w:rsidRPr="003F6B20">
              <w:t xml:space="preserve">of my records that USCIS may need to determine my eligibility for the immigration benefit </w:t>
            </w:r>
            <w:r w:rsidR="003422C0" w:rsidRPr="003F6B20">
              <w:rPr>
                <w:color w:val="FF0000"/>
              </w:rPr>
              <w:t xml:space="preserve">that </w:t>
            </w:r>
            <w:r w:rsidRPr="003F6B20">
              <w:t>I seek.</w:t>
            </w:r>
          </w:p>
          <w:p w14:paraId="564C151F" w14:textId="77777777" w:rsidR="00BA037D" w:rsidRPr="003F6B20" w:rsidRDefault="00BA037D" w:rsidP="00BA037D">
            <w:pPr>
              <w:rPr>
                <w:color w:val="7030A0"/>
              </w:rPr>
            </w:pPr>
          </w:p>
          <w:p w14:paraId="3FD33023" w14:textId="77777777" w:rsidR="00BA037D" w:rsidRPr="003F6B20" w:rsidRDefault="00BA037D" w:rsidP="00BA037D">
            <w:r w:rsidRPr="003F6B20">
              <w:t>I further authorize release of information contained in this request, in supporting documents, and in my USCIS records</w:t>
            </w:r>
            <w:r w:rsidR="003422C0" w:rsidRPr="003F6B20">
              <w:t>,</w:t>
            </w:r>
            <w:r w:rsidRPr="003F6B20">
              <w:t xml:space="preserve"> to other entities and persons where necessary for the administration and enforcement of U.S. immigration </w:t>
            </w:r>
            <w:r w:rsidRPr="003F6B20">
              <w:rPr>
                <w:color w:val="FF0000"/>
              </w:rPr>
              <w:t>law.</w:t>
            </w:r>
          </w:p>
          <w:p w14:paraId="23EA7B72" w14:textId="77777777" w:rsidR="00BA037D" w:rsidRPr="003F6B20" w:rsidRDefault="00BA037D" w:rsidP="00BA037D">
            <w:pPr>
              <w:rPr>
                <w:color w:val="7030A0"/>
              </w:rPr>
            </w:pPr>
          </w:p>
          <w:p w14:paraId="6691A816" w14:textId="77777777" w:rsidR="009664BE" w:rsidRPr="003F6B20" w:rsidRDefault="009664BE" w:rsidP="009664BE">
            <w:r w:rsidRPr="003F6B20">
              <w:rPr>
                <w:b/>
              </w:rPr>
              <w:t>[no change]</w:t>
            </w:r>
          </w:p>
          <w:p w14:paraId="3C7635E8" w14:textId="23FC6377" w:rsidR="00BA037D" w:rsidRPr="003F6B20" w:rsidRDefault="00BA037D" w:rsidP="00BA037D"/>
          <w:p w14:paraId="24809AC2" w14:textId="2B5EAB95" w:rsidR="009664BE" w:rsidRPr="003F6B20" w:rsidRDefault="009664BE" w:rsidP="00BA037D"/>
          <w:p w14:paraId="69E93C42" w14:textId="080FE97A" w:rsidR="009664BE" w:rsidRPr="003F6B20" w:rsidRDefault="009664BE" w:rsidP="00BA037D"/>
          <w:p w14:paraId="657CB506" w14:textId="7BD13889" w:rsidR="009664BE" w:rsidRPr="003F6B20" w:rsidRDefault="009664BE" w:rsidP="00BA037D"/>
          <w:p w14:paraId="2472CCB8" w14:textId="59406B1F" w:rsidR="009664BE" w:rsidRPr="003F6B20" w:rsidRDefault="009664BE" w:rsidP="00BA037D"/>
          <w:p w14:paraId="175A6047" w14:textId="6AAC50A6" w:rsidR="009664BE" w:rsidRPr="003F6B20" w:rsidRDefault="009664BE" w:rsidP="00BA037D"/>
          <w:p w14:paraId="4F8B26E2" w14:textId="77777777" w:rsidR="00201DE0" w:rsidRPr="003F6B20" w:rsidRDefault="00201DE0" w:rsidP="00201DE0">
            <w:pPr>
              <w:rPr>
                <w:b/>
              </w:rPr>
            </w:pPr>
            <w:r w:rsidRPr="003F6B20">
              <w:rPr>
                <w:b/>
              </w:rPr>
              <w:t>[Page 6]</w:t>
            </w:r>
          </w:p>
          <w:p w14:paraId="6F9ED1DC" w14:textId="02492A59" w:rsidR="009664BE" w:rsidRPr="003F6B20" w:rsidRDefault="009664BE" w:rsidP="00BA037D"/>
          <w:p w14:paraId="4BEA460A" w14:textId="6184C59B" w:rsidR="009664BE" w:rsidRPr="003F6B20" w:rsidRDefault="009664BE" w:rsidP="00BA037D"/>
          <w:p w14:paraId="3D9DB69B" w14:textId="5214223C" w:rsidR="009664BE" w:rsidRPr="003F6B20" w:rsidRDefault="009664BE" w:rsidP="00BA037D"/>
          <w:p w14:paraId="69724065" w14:textId="4DCBB578" w:rsidR="009664BE" w:rsidRPr="003F6B20" w:rsidRDefault="009664BE" w:rsidP="00BA037D"/>
          <w:p w14:paraId="1AFD9995" w14:textId="7918A179" w:rsidR="009664BE" w:rsidRPr="003F6B20" w:rsidRDefault="009664BE" w:rsidP="00BA037D"/>
          <w:p w14:paraId="40F797BE" w14:textId="63D0490B" w:rsidR="009664BE" w:rsidRPr="003F6B20" w:rsidRDefault="009664BE" w:rsidP="00BA037D"/>
          <w:p w14:paraId="488F1312" w14:textId="5BF01B3D" w:rsidR="009664BE" w:rsidRPr="003F6B20" w:rsidRDefault="009664BE" w:rsidP="00BA037D"/>
          <w:p w14:paraId="2551D6BE" w14:textId="411BD8E1" w:rsidR="009664BE" w:rsidRPr="003F6B20" w:rsidRDefault="009664BE" w:rsidP="00BA037D"/>
          <w:p w14:paraId="645C1304" w14:textId="78C6B97E" w:rsidR="009664BE" w:rsidRPr="003F6B20" w:rsidRDefault="009664BE" w:rsidP="00BA037D"/>
          <w:p w14:paraId="7AC6FDF2" w14:textId="5054F3BF" w:rsidR="009664BE" w:rsidRPr="003F6B20" w:rsidRDefault="009664BE" w:rsidP="00BA037D"/>
          <w:p w14:paraId="6617D3DB" w14:textId="0BC0FD2F" w:rsidR="009664BE" w:rsidRPr="003F6B20" w:rsidRDefault="009664BE" w:rsidP="00BA037D"/>
          <w:p w14:paraId="05BD9C64" w14:textId="4B1D4430" w:rsidR="009664BE" w:rsidRPr="003F6B20" w:rsidRDefault="009664BE" w:rsidP="00BA037D"/>
          <w:p w14:paraId="3CCDB2C4" w14:textId="6BF81B7B" w:rsidR="009664BE" w:rsidRPr="003F6B20" w:rsidRDefault="009664BE" w:rsidP="00BA037D"/>
          <w:p w14:paraId="28433EA3" w14:textId="5A6E86D8" w:rsidR="009664BE" w:rsidRPr="003F6B20" w:rsidRDefault="009664BE" w:rsidP="00BA037D"/>
          <w:p w14:paraId="5D37EB1A" w14:textId="7E2FE9E6" w:rsidR="009664BE" w:rsidRPr="003F6B20" w:rsidRDefault="009664BE" w:rsidP="00BA037D"/>
          <w:p w14:paraId="0F2D0C5A" w14:textId="4BD4ABE2" w:rsidR="009664BE" w:rsidRPr="003F6B20" w:rsidRDefault="009664BE" w:rsidP="00BA037D"/>
          <w:p w14:paraId="38D2EB06" w14:textId="403524C1" w:rsidR="009664BE" w:rsidRPr="003F6B20" w:rsidRDefault="009664BE" w:rsidP="00BA037D"/>
          <w:p w14:paraId="51CFDDD9" w14:textId="7981DE90" w:rsidR="009664BE" w:rsidRPr="003F6B20" w:rsidRDefault="009664BE" w:rsidP="00BA037D"/>
          <w:p w14:paraId="06443280" w14:textId="14DBC6B6" w:rsidR="009664BE" w:rsidRPr="003F6B20" w:rsidRDefault="009664BE" w:rsidP="00BA037D"/>
          <w:p w14:paraId="1DFED6E1" w14:textId="77777777" w:rsidR="00BA037D" w:rsidRPr="003F6B20" w:rsidRDefault="0055168F" w:rsidP="00BA037D">
            <w:pPr>
              <w:rPr>
                <w:color w:val="FF0000"/>
              </w:rPr>
            </w:pPr>
            <w:r w:rsidRPr="003F6B20">
              <w:rPr>
                <w:color w:val="FF0000"/>
              </w:rPr>
              <w:t>[delete]</w:t>
            </w:r>
          </w:p>
          <w:p w14:paraId="54864829" w14:textId="77777777" w:rsidR="00BA037D" w:rsidRPr="003F6B20" w:rsidRDefault="00BA037D" w:rsidP="00BA037D">
            <w:pPr>
              <w:rPr>
                <w:b/>
              </w:rPr>
            </w:pPr>
          </w:p>
        </w:tc>
      </w:tr>
      <w:tr w:rsidR="00BA037D" w:rsidRPr="003F6B20" w14:paraId="5C92A868" w14:textId="77777777" w:rsidTr="002D6271">
        <w:tc>
          <w:tcPr>
            <w:tcW w:w="2808" w:type="dxa"/>
          </w:tcPr>
          <w:p w14:paraId="7A3A58E6" w14:textId="77777777" w:rsidR="00BA037D" w:rsidRPr="003F6B20" w:rsidRDefault="00BA037D" w:rsidP="00BA037D">
            <w:pPr>
              <w:rPr>
                <w:b/>
                <w:sz w:val="24"/>
                <w:szCs w:val="24"/>
              </w:rPr>
            </w:pPr>
            <w:r w:rsidRPr="003F6B20">
              <w:rPr>
                <w:b/>
                <w:sz w:val="24"/>
                <w:szCs w:val="24"/>
              </w:rPr>
              <w:t>Page 7,</w:t>
            </w:r>
          </w:p>
          <w:p w14:paraId="2B71656B" w14:textId="77777777" w:rsidR="00BA037D" w:rsidRPr="003F6B20" w:rsidRDefault="00BA037D" w:rsidP="00BA037D">
            <w:pPr>
              <w:rPr>
                <w:b/>
                <w:sz w:val="24"/>
                <w:szCs w:val="24"/>
              </w:rPr>
            </w:pPr>
          </w:p>
          <w:p w14:paraId="384C8912" w14:textId="77777777" w:rsidR="00BA037D" w:rsidRPr="003F6B20" w:rsidRDefault="00BA037D" w:rsidP="00BA037D">
            <w:pPr>
              <w:rPr>
                <w:b/>
                <w:sz w:val="24"/>
              </w:rPr>
            </w:pPr>
            <w:r w:rsidRPr="003F6B20">
              <w:rPr>
                <w:b/>
                <w:sz w:val="24"/>
              </w:rPr>
              <w:t>Part 8. Family Member's Statement, Contact Information, Certification, and Signature</w:t>
            </w:r>
          </w:p>
          <w:p w14:paraId="6B335127" w14:textId="77777777" w:rsidR="00BA037D" w:rsidRPr="003F6B20" w:rsidRDefault="00BA037D" w:rsidP="00BA037D">
            <w:pPr>
              <w:rPr>
                <w:b/>
                <w:sz w:val="24"/>
                <w:szCs w:val="24"/>
              </w:rPr>
            </w:pPr>
          </w:p>
        </w:tc>
        <w:tc>
          <w:tcPr>
            <w:tcW w:w="4095" w:type="dxa"/>
          </w:tcPr>
          <w:p w14:paraId="2ABD284D" w14:textId="77777777" w:rsidR="00BA037D" w:rsidRPr="003F6B20" w:rsidRDefault="00BA037D" w:rsidP="00BA037D">
            <w:pPr>
              <w:rPr>
                <w:b/>
              </w:rPr>
            </w:pPr>
            <w:r w:rsidRPr="003F6B20">
              <w:rPr>
                <w:b/>
              </w:rPr>
              <w:t>[Page 7]</w:t>
            </w:r>
          </w:p>
          <w:p w14:paraId="35BFD170" w14:textId="77777777" w:rsidR="00BA037D" w:rsidRPr="003F6B20" w:rsidRDefault="00BA037D" w:rsidP="00BA037D"/>
          <w:p w14:paraId="1AD289C2" w14:textId="77777777" w:rsidR="00BA037D" w:rsidRPr="003F6B20" w:rsidRDefault="00BA037D" w:rsidP="00BA037D">
            <w:pPr>
              <w:rPr>
                <w:b/>
              </w:rPr>
            </w:pPr>
            <w:r w:rsidRPr="003F6B20">
              <w:rPr>
                <w:b/>
              </w:rPr>
              <w:t>Part 8.  Family Member's Statement, Contact Information, Certification, and Signature</w:t>
            </w:r>
          </w:p>
          <w:p w14:paraId="19FBA9AD" w14:textId="77777777" w:rsidR="00BA037D" w:rsidRPr="003F6B20" w:rsidRDefault="00BA037D" w:rsidP="00BA037D"/>
          <w:p w14:paraId="66A90F49" w14:textId="77777777" w:rsidR="00BA037D" w:rsidRPr="003F6B20" w:rsidRDefault="00BA037D" w:rsidP="00BA037D">
            <w:r w:rsidRPr="003F6B20">
              <w:rPr>
                <w:b/>
              </w:rPr>
              <w:t>NOTE:</w:t>
            </w:r>
            <w:r w:rsidRPr="003F6B20">
              <w:t xml:space="preserve">  Read the </w:t>
            </w:r>
            <w:r w:rsidRPr="003F6B20">
              <w:rPr>
                <w:b/>
              </w:rPr>
              <w:t>Penalties</w:t>
            </w:r>
            <w:r w:rsidRPr="003F6B20">
              <w:t xml:space="preserve"> section of the Form I-912 Instructions before completing this part.</w:t>
            </w:r>
          </w:p>
          <w:p w14:paraId="7EBC619F" w14:textId="77777777" w:rsidR="00BA037D" w:rsidRPr="003F6B20" w:rsidRDefault="00BA037D" w:rsidP="00BA037D"/>
          <w:p w14:paraId="1BFA0581" w14:textId="77777777" w:rsidR="00BA037D" w:rsidRPr="003F6B20" w:rsidRDefault="00BA037D" w:rsidP="00BA037D">
            <w:r w:rsidRPr="003F6B20">
              <w:t xml:space="preserve">If the information provided by the requestor in </w:t>
            </w:r>
            <w:r w:rsidRPr="003F6B20">
              <w:rPr>
                <w:b/>
              </w:rPr>
              <w:t>Part 7.</w:t>
            </w:r>
            <w:r w:rsidRPr="003F6B20">
              <w:t xml:space="preserve"> is not applicable to a family member identified in </w:t>
            </w:r>
            <w:r w:rsidRPr="003F6B20">
              <w:rPr>
                <w:b/>
              </w:rPr>
              <w:t>Part 3.</w:t>
            </w:r>
            <w:r w:rsidRPr="003F6B20">
              <w:t xml:space="preserve">, (for example, the family member used an interpreter or speaks a different language) that individual should complete </w:t>
            </w:r>
            <w:r w:rsidRPr="003F6B20">
              <w:rPr>
                <w:b/>
              </w:rPr>
              <w:t>Part 8.</w:t>
            </w:r>
            <w:r w:rsidRPr="003F6B20">
              <w:t xml:space="preserve">  USCIS rejects any Form I-912 that is not signed by all individuals requesting a fee waiver.</w:t>
            </w:r>
          </w:p>
          <w:p w14:paraId="61B1D956" w14:textId="77777777" w:rsidR="00BA037D" w:rsidRPr="003F6B20" w:rsidRDefault="00BA037D" w:rsidP="00BA037D"/>
          <w:p w14:paraId="7EEBB046" w14:textId="77777777" w:rsidR="00BA037D" w:rsidRPr="003F6B20" w:rsidRDefault="00BA037D" w:rsidP="00BA037D">
            <w:pPr>
              <w:rPr>
                <w:b/>
              </w:rPr>
            </w:pPr>
            <w:r w:rsidRPr="003F6B20">
              <w:t xml:space="preserve">Select the box for either </w:t>
            </w:r>
            <w:r w:rsidRPr="003F6B20">
              <w:rPr>
                <w:b/>
              </w:rPr>
              <w:t xml:space="preserve">Item A. </w:t>
            </w:r>
            <w:r w:rsidRPr="003F6B20">
              <w:t xml:space="preserve">or </w:t>
            </w:r>
            <w:r w:rsidRPr="003F6B20">
              <w:rPr>
                <w:b/>
              </w:rPr>
              <w:t>B.</w:t>
            </w:r>
            <w:r w:rsidRPr="003F6B20">
              <w:t xml:space="preserve"> in </w:t>
            </w:r>
            <w:r w:rsidRPr="003F6B20">
              <w:rPr>
                <w:b/>
              </w:rPr>
              <w:t>Item Number 1.</w:t>
            </w:r>
            <w:r w:rsidRPr="003F6B20">
              <w:t xml:space="preserve">  If applicable, select the box for </w:t>
            </w:r>
            <w:r w:rsidRPr="003F6B20">
              <w:rPr>
                <w:b/>
              </w:rPr>
              <w:t>Item Number 2.</w:t>
            </w:r>
          </w:p>
          <w:p w14:paraId="32D66D2F" w14:textId="77777777" w:rsidR="00BA037D" w:rsidRPr="003F6B20" w:rsidRDefault="00BA037D" w:rsidP="00BA037D">
            <w:pPr>
              <w:rPr>
                <w:b/>
              </w:rPr>
            </w:pPr>
          </w:p>
          <w:p w14:paraId="6727725F" w14:textId="77777777" w:rsidR="00BA037D" w:rsidRPr="003F6B20" w:rsidRDefault="00BA037D" w:rsidP="00BA037D">
            <w:r w:rsidRPr="003F6B20">
              <w:rPr>
                <w:b/>
              </w:rPr>
              <w:t>1.</w:t>
            </w:r>
            <w:r w:rsidRPr="003F6B20">
              <w:t xml:space="preserve"> Family Member's Statement Regarding the Interpreter for [fillable field]</w:t>
            </w:r>
          </w:p>
          <w:p w14:paraId="6F5B9F98" w14:textId="77777777" w:rsidR="00BA037D" w:rsidRPr="003F6B20" w:rsidRDefault="00BA037D" w:rsidP="00BA037D"/>
          <w:p w14:paraId="29067871" w14:textId="77777777" w:rsidR="00BA037D" w:rsidRPr="003F6B20" w:rsidRDefault="00BA037D" w:rsidP="00BA037D">
            <w:r w:rsidRPr="003F6B20">
              <w:rPr>
                <w:b/>
              </w:rPr>
              <w:t>A.</w:t>
            </w:r>
            <w:r w:rsidRPr="003F6B20">
              <w:t xml:space="preserve"> I can read and understand English, and I have read and understand every question and instruction on this request and my answer to every question.</w:t>
            </w:r>
          </w:p>
          <w:p w14:paraId="78474204" w14:textId="77777777" w:rsidR="00BA037D" w:rsidRPr="003F6B20" w:rsidRDefault="00BA037D" w:rsidP="00BA037D"/>
          <w:p w14:paraId="60BC91C8" w14:textId="77777777" w:rsidR="00BA037D" w:rsidRPr="003F6B20" w:rsidRDefault="00BA037D" w:rsidP="00BA037D">
            <w:r w:rsidRPr="003F6B20">
              <w:rPr>
                <w:b/>
              </w:rPr>
              <w:t>B.</w:t>
            </w:r>
            <w:r w:rsidRPr="003F6B20">
              <w:t xml:space="preserve"> The interpreter named in </w:t>
            </w:r>
            <w:r w:rsidRPr="003F6B20">
              <w:rPr>
                <w:b/>
              </w:rPr>
              <w:t>Part 9.</w:t>
            </w:r>
            <w:r w:rsidRPr="003F6B20">
              <w:t xml:space="preserve"> read to me every question and instruction on this request and my answer to every question in [fillable field] , a language in which I am fluent, and I understood everything.</w:t>
            </w:r>
          </w:p>
          <w:p w14:paraId="3D318916" w14:textId="77777777" w:rsidR="00BA037D" w:rsidRPr="003F6B20" w:rsidRDefault="00BA037D" w:rsidP="00BA037D"/>
          <w:p w14:paraId="3064EC42" w14:textId="77777777" w:rsidR="00BA037D" w:rsidRPr="003F6B20" w:rsidRDefault="00BA037D" w:rsidP="00BA037D">
            <w:r w:rsidRPr="003F6B20">
              <w:rPr>
                <w:b/>
              </w:rPr>
              <w:t>2.</w:t>
            </w:r>
            <w:r w:rsidRPr="003F6B20">
              <w:t xml:space="preserve"> Family Member's Statement Regarding the Preparer for [fillable field]</w:t>
            </w:r>
          </w:p>
          <w:p w14:paraId="2AC85C98" w14:textId="77777777" w:rsidR="00BA037D" w:rsidRPr="003F6B20" w:rsidRDefault="00BA037D" w:rsidP="00BA037D"/>
          <w:p w14:paraId="63950B08" w14:textId="77777777" w:rsidR="00BA037D" w:rsidRPr="003F6B20" w:rsidRDefault="00BA037D" w:rsidP="00BA037D">
            <w:r w:rsidRPr="003F6B20">
              <w:t xml:space="preserve">At my request, the preparer named in </w:t>
            </w:r>
            <w:r w:rsidRPr="003F6B20">
              <w:rPr>
                <w:b/>
              </w:rPr>
              <w:t>Part 10.</w:t>
            </w:r>
            <w:r w:rsidRPr="003F6B20">
              <w:t>, [fillable field], prepared this request for me based only upon information I provided or authorized.</w:t>
            </w:r>
          </w:p>
          <w:p w14:paraId="67D52D9C" w14:textId="77777777" w:rsidR="00BA037D" w:rsidRPr="003F6B20" w:rsidRDefault="00BA037D" w:rsidP="00BA037D"/>
          <w:p w14:paraId="7843B59A" w14:textId="77777777" w:rsidR="00BA037D" w:rsidRPr="003F6B20" w:rsidRDefault="00BA037D" w:rsidP="00BA037D">
            <w:pPr>
              <w:rPr>
                <w:b/>
                <w:i/>
              </w:rPr>
            </w:pPr>
            <w:r w:rsidRPr="003F6B20">
              <w:rPr>
                <w:b/>
                <w:i/>
              </w:rPr>
              <w:t>Family Member's Contact Information</w:t>
            </w:r>
          </w:p>
          <w:p w14:paraId="589ABF6B" w14:textId="77777777" w:rsidR="00BA037D" w:rsidRPr="003F6B20" w:rsidRDefault="00BA037D" w:rsidP="00BA037D"/>
          <w:p w14:paraId="43AE4A0E" w14:textId="77777777" w:rsidR="00BA037D" w:rsidRPr="003F6B20" w:rsidRDefault="00BA037D" w:rsidP="00BA037D">
            <w:r w:rsidRPr="003F6B20">
              <w:rPr>
                <w:b/>
              </w:rPr>
              <w:t>3.</w:t>
            </w:r>
            <w:r w:rsidRPr="003F6B20">
              <w:t xml:space="preserve"> Family Member's Daytime Telephone Number</w:t>
            </w:r>
          </w:p>
          <w:p w14:paraId="105BE14B" w14:textId="77777777" w:rsidR="00BA037D" w:rsidRPr="003F6B20" w:rsidRDefault="00BA037D" w:rsidP="00BA037D">
            <w:r w:rsidRPr="003F6B20">
              <w:rPr>
                <w:b/>
              </w:rPr>
              <w:t>4.</w:t>
            </w:r>
            <w:r w:rsidRPr="003F6B20">
              <w:t xml:space="preserve"> Family Member's Mobile Telephone Number (if any)</w:t>
            </w:r>
          </w:p>
          <w:p w14:paraId="2FDEA46F" w14:textId="77777777" w:rsidR="00BA037D" w:rsidRPr="003F6B20" w:rsidRDefault="00BA037D" w:rsidP="00BA037D">
            <w:r w:rsidRPr="003F6B20">
              <w:rPr>
                <w:b/>
              </w:rPr>
              <w:t>5.</w:t>
            </w:r>
            <w:r w:rsidRPr="003F6B20">
              <w:t xml:space="preserve"> Family Member's Email Address (if any)</w:t>
            </w:r>
          </w:p>
          <w:p w14:paraId="0B56F3EB" w14:textId="77777777" w:rsidR="00BA037D" w:rsidRPr="003F6B20" w:rsidRDefault="00BA037D" w:rsidP="00BA037D"/>
          <w:p w14:paraId="21D83DB0" w14:textId="77777777" w:rsidR="00BA037D" w:rsidRPr="003F6B20" w:rsidRDefault="00BA037D" w:rsidP="00BA037D">
            <w:pPr>
              <w:rPr>
                <w:b/>
                <w:i/>
              </w:rPr>
            </w:pPr>
            <w:r w:rsidRPr="003F6B20">
              <w:rPr>
                <w:b/>
                <w:i/>
              </w:rPr>
              <w:t>Family Member's Certification</w:t>
            </w:r>
          </w:p>
          <w:p w14:paraId="7FC34F11" w14:textId="77777777" w:rsidR="00BA037D" w:rsidRPr="003F6B20" w:rsidRDefault="00BA037D" w:rsidP="00BA037D"/>
          <w:p w14:paraId="02BD3FFB" w14:textId="77777777" w:rsidR="00BA037D" w:rsidRPr="003F6B20" w:rsidRDefault="00BA037D" w:rsidP="00BA037D">
            <w:r w:rsidRPr="003F6B20">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14:paraId="314C3CF4" w14:textId="77777777" w:rsidR="00BA037D" w:rsidRPr="003F6B20" w:rsidRDefault="00BA037D" w:rsidP="00BA037D"/>
          <w:p w14:paraId="54CB1C08" w14:textId="77777777" w:rsidR="00BA037D" w:rsidRPr="003F6B20" w:rsidRDefault="00BA037D" w:rsidP="00BA037D">
            <w:r w:rsidRPr="003F6B20">
              <w:t>I further authorize release of information contained in this request, in supporting documents, and in my USCIS records to other entities and persons where necessary for the administration and enforcement of U.S. immigration laws.</w:t>
            </w:r>
          </w:p>
          <w:p w14:paraId="0EFF4304" w14:textId="77777777" w:rsidR="00BA037D" w:rsidRPr="003F6B20" w:rsidRDefault="00BA037D" w:rsidP="00BA037D"/>
          <w:p w14:paraId="71BA9757" w14:textId="77777777" w:rsidR="00BA037D" w:rsidRPr="003F6B20" w:rsidRDefault="00BA037D" w:rsidP="00BA037D">
            <w:r w:rsidRPr="003F6B20">
              <w:t>I certify, under penalty of perjury, that I provided or authorized all of the information in my request, I understand all of the information contained in, and submitted with, my request, and that all of this information is complete, true, and correct.</w:t>
            </w:r>
          </w:p>
          <w:p w14:paraId="1E4CC8DD" w14:textId="77777777" w:rsidR="00BA037D" w:rsidRPr="003F6B20" w:rsidRDefault="00BA037D" w:rsidP="00BA037D"/>
          <w:p w14:paraId="02C27B43" w14:textId="77777777" w:rsidR="00BA037D" w:rsidRPr="003F6B20" w:rsidRDefault="00BA037D" w:rsidP="00BA037D">
            <w:pPr>
              <w:rPr>
                <w:b/>
                <w:i/>
              </w:rPr>
            </w:pPr>
            <w:r w:rsidRPr="003F6B20">
              <w:rPr>
                <w:b/>
                <w:i/>
              </w:rPr>
              <w:t>Family Member's Signature</w:t>
            </w:r>
          </w:p>
          <w:p w14:paraId="79FF7CEC" w14:textId="77777777" w:rsidR="00BA037D" w:rsidRPr="003F6B20" w:rsidRDefault="00BA037D" w:rsidP="00BA037D"/>
          <w:p w14:paraId="596863CB" w14:textId="77777777" w:rsidR="00BA037D" w:rsidRPr="003F6B20" w:rsidRDefault="00BA037D" w:rsidP="00BA037D">
            <w:r w:rsidRPr="003F6B20">
              <w:rPr>
                <w:b/>
              </w:rPr>
              <w:t>6.</w:t>
            </w:r>
            <w:r w:rsidRPr="003F6B20">
              <w:t xml:space="preserve"> Family Member's Signature</w:t>
            </w:r>
          </w:p>
          <w:p w14:paraId="14C94F78" w14:textId="77777777" w:rsidR="00BA037D" w:rsidRPr="003F6B20" w:rsidRDefault="00BA037D" w:rsidP="00BA037D">
            <w:r w:rsidRPr="003F6B20">
              <w:t>Date of Signature (mm/dd/yyyy)</w:t>
            </w:r>
          </w:p>
          <w:p w14:paraId="09FA7794" w14:textId="77777777" w:rsidR="00BA037D" w:rsidRPr="003F6B20" w:rsidRDefault="00BA037D" w:rsidP="00BA037D"/>
          <w:p w14:paraId="68CA1918" w14:textId="77777777" w:rsidR="00BA037D" w:rsidRPr="003F6B20" w:rsidRDefault="00BA037D" w:rsidP="00BA037D">
            <w:r w:rsidRPr="003F6B20">
              <w:rPr>
                <w:b/>
              </w:rPr>
              <w:t xml:space="preserve">NOTE TO ALL FAMILY MEMBERS:  </w:t>
            </w:r>
            <w:r w:rsidRPr="003F6B20">
              <w:t>If you do not completely fill out this request or fail to submit required documents listed in the Instructions, USCIS may deny your request.</w:t>
            </w:r>
          </w:p>
          <w:p w14:paraId="2C318DA1" w14:textId="77777777" w:rsidR="00BA037D" w:rsidRPr="003F6B20" w:rsidRDefault="00BA037D" w:rsidP="00BA037D"/>
        </w:tc>
        <w:tc>
          <w:tcPr>
            <w:tcW w:w="4095" w:type="dxa"/>
          </w:tcPr>
          <w:p w14:paraId="04132026" w14:textId="77777777" w:rsidR="00BA037D" w:rsidRPr="003F6B20" w:rsidRDefault="00BA037D" w:rsidP="00BA037D">
            <w:pPr>
              <w:rPr>
                <w:b/>
              </w:rPr>
            </w:pPr>
            <w:r w:rsidRPr="003F6B20">
              <w:rPr>
                <w:b/>
              </w:rPr>
              <w:t>[Page 7]</w:t>
            </w:r>
          </w:p>
          <w:p w14:paraId="6CC5104B" w14:textId="77777777" w:rsidR="00BA037D" w:rsidRPr="003F6B20" w:rsidRDefault="00BA037D" w:rsidP="00BA037D"/>
          <w:p w14:paraId="5F0EF9D1" w14:textId="77777777" w:rsidR="00BA037D" w:rsidRPr="003F6B20" w:rsidRDefault="0055168F" w:rsidP="0055168F">
            <w:r w:rsidRPr="003F6B20">
              <w:rPr>
                <w:color w:val="FF0000"/>
              </w:rPr>
              <w:t>[delete]</w:t>
            </w:r>
          </w:p>
        </w:tc>
      </w:tr>
      <w:tr w:rsidR="00BA037D" w:rsidRPr="003F6B20" w14:paraId="6D8155F4" w14:textId="77777777" w:rsidTr="002D6271">
        <w:tc>
          <w:tcPr>
            <w:tcW w:w="2808" w:type="dxa"/>
          </w:tcPr>
          <w:p w14:paraId="015383B0" w14:textId="77777777" w:rsidR="00BA037D" w:rsidRPr="003F6B20" w:rsidRDefault="00BA037D" w:rsidP="00BA037D">
            <w:pPr>
              <w:rPr>
                <w:b/>
                <w:sz w:val="24"/>
                <w:szCs w:val="24"/>
              </w:rPr>
            </w:pPr>
            <w:r w:rsidRPr="003F6B20">
              <w:rPr>
                <w:b/>
                <w:sz w:val="24"/>
                <w:szCs w:val="24"/>
              </w:rPr>
              <w:t>Page 8,</w:t>
            </w:r>
          </w:p>
          <w:p w14:paraId="7BEFAB9C" w14:textId="77777777" w:rsidR="00BA037D" w:rsidRPr="003F6B20" w:rsidRDefault="00BA037D" w:rsidP="00BA037D">
            <w:pPr>
              <w:rPr>
                <w:b/>
                <w:sz w:val="24"/>
                <w:szCs w:val="24"/>
              </w:rPr>
            </w:pPr>
          </w:p>
          <w:p w14:paraId="3497741D" w14:textId="77777777" w:rsidR="00BA037D" w:rsidRPr="003F6B20" w:rsidRDefault="00BA037D" w:rsidP="00BA037D">
            <w:pPr>
              <w:rPr>
                <w:b/>
                <w:sz w:val="24"/>
              </w:rPr>
            </w:pPr>
            <w:r w:rsidRPr="003F6B20">
              <w:rPr>
                <w:b/>
                <w:sz w:val="24"/>
              </w:rPr>
              <w:t>Part 9. Interpreter's Contact Information, Certification, and Signature</w:t>
            </w:r>
          </w:p>
          <w:p w14:paraId="314E45E4" w14:textId="77777777" w:rsidR="00BA037D" w:rsidRPr="003F6B20" w:rsidRDefault="00BA037D" w:rsidP="00BA037D">
            <w:pPr>
              <w:rPr>
                <w:b/>
                <w:sz w:val="24"/>
                <w:szCs w:val="24"/>
              </w:rPr>
            </w:pPr>
          </w:p>
        </w:tc>
        <w:tc>
          <w:tcPr>
            <w:tcW w:w="4095" w:type="dxa"/>
          </w:tcPr>
          <w:p w14:paraId="22DC0F00" w14:textId="77777777" w:rsidR="00BA037D" w:rsidRPr="003F6B20" w:rsidRDefault="00BA037D" w:rsidP="00BA037D">
            <w:pPr>
              <w:rPr>
                <w:b/>
              </w:rPr>
            </w:pPr>
            <w:r w:rsidRPr="003F6B20">
              <w:rPr>
                <w:b/>
              </w:rPr>
              <w:t>[Page 8]</w:t>
            </w:r>
          </w:p>
          <w:p w14:paraId="6F383E4D" w14:textId="77777777" w:rsidR="00BA037D" w:rsidRPr="003F6B20" w:rsidRDefault="00BA037D" w:rsidP="00BA037D">
            <w:pPr>
              <w:rPr>
                <w:b/>
              </w:rPr>
            </w:pPr>
          </w:p>
          <w:p w14:paraId="5BBAFEDD" w14:textId="77777777" w:rsidR="00BA037D" w:rsidRPr="003F6B20" w:rsidRDefault="00BA037D" w:rsidP="00BA037D">
            <w:pPr>
              <w:rPr>
                <w:b/>
              </w:rPr>
            </w:pPr>
            <w:r w:rsidRPr="003F6B20">
              <w:rPr>
                <w:b/>
              </w:rPr>
              <w:t>Part 9.</w:t>
            </w:r>
            <w:r w:rsidR="0055168F" w:rsidRPr="003F6B20">
              <w:rPr>
                <w:b/>
              </w:rPr>
              <w:t xml:space="preserve"> </w:t>
            </w:r>
            <w:r w:rsidRPr="003F6B20">
              <w:rPr>
                <w:b/>
              </w:rPr>
              <w:t xml:space="preserve"> Interpreter's Contact Information, Certification, and Signature</w:t>
            </w:r>
          </w:p>
          <w:p w14:paraId="2FD05DE5" w14:textId="77777777" w:rsidR="00BA037D" w:rsidRPr="003F6B20" w:rsidRDefault="00BA037D" w:rsidP="00BA037D"/>
          <w:p w14:paraId="67AEEC76" w14:textId="77777777" w:rsidR="00BA037D" w:rsidRPr="003F6B20" w:rsidRDefault="00BA037D" w:rsidP="00BA037D">
            <w:r w:rsidRPr="003F6B20">
              <w:rPr>
                <w:b/>
              </w:rPr>
              <w:t>1.</w:t>
            </w:r>
            <w:r w:rsidRPr="003F6B20">
              <w:t xml:space="preserve"> Did any person filing this request use an interpreter? </w:t>
            </w:r>
          </w:p>
          <w:p w14:paraId="3CB255A4" w14:textId="77777777" w:rsidR="00BA037D" w:rsidRPr="003F6B20" w:rsidRDefault="00BA037D" w:rsidP="00BA037D">
            <w:r w:rsidRPr="003F6B20">
              <w:t xml:space="preserve">Yes, (complete this section) </w:t>
            </w:r>
          </w:p>
          <w:p w14:paraId="208C4833" w14:textId="77777777" w:rsidR="00BA037D" w:rsidRPr="003F6B20" w:rsidRDefault="00BA037D" w:rsidP="00BA037D">
            <w:r w:rsidRPr="003F6B20">
              <w:t xml:space="preserve">No (skip to </w:t>
            </w:r>
            <w:r w:rsidRPr="003F6B20">
              <w:rPr>
                <w:b/>
              </w:rPr>
              <w:t>Part 10.</w:t>
            </w:r>
            <w:r w:rsidRPr="003F6B20">
              <w:t>)</w:t>
            </w:r>
          </w:p>
          <w:p w14:paraId="40BA9B47" w14:textId="77777777" w:rsidR="00BA037D" w:rsidRPr="003F6B20" w:rsidRDefault="00BA037D" w:rsidP="00BA037D"/>
          <w:p w14:paraId="51E3C8F6" w14:textId="77777777" w:rsidR="00BA037D" w:rsidRPr="003F6B20" w:rsidRDefault="00BA037D" w:rsidP="00BA037D">
            <w:r w:rsidRPr="003F6B20">
              <w:rPr>
                <w:b/>
              </w:rPr>
              <w:t>2.</w:t>
            </w:r>
            <w:r w:rsidRPr="003F6B20">
              <w:t xml:space="preserve"> Was the same interpreter used for all individuals requesting a fee waiver (as listed in </w:t>
            </w:r>
            <w:r w:rsidRPr="003F6B20">
              <w:rPr>
                <w:b/>
              </w:rPr>
              <w:t>Part 3.</w:t>
            </w:r>
            <w:r w:rsidRPr="003F6B20">
              <w:t>)?</w:t>
            </w:r>
          </w:p>
          <w:p w14:paraId="2AA15ADD" w14:textId="77777777" w:rsidR="00BA037D" w:rsidRPr="003F6B20" w:rsidRDefault="00BA037D" w:rsidP="00BA037D">
            <w:r w:rsidRPr="003F6B20">
              <w:t>Yes</w:t>
            </w:r>
          </w:p>
          <w:p w14:paraId="0B278D6E" w14:textId="77777777" w:rsidR="00BA037D" w:rsidRPr="003F6B20" w:rsidRDefault="00BA037D" w:rsidP="00BA037D">
            <w:r w:rsidRPr="003F6B20">
              <w:t>No</w:t>
            </w:r>
          </w:p>
          <w:p w14:paraId="076970D5" w14:textId="77777777" w:rsidR="00BA037D" w:rsidRPr="003F6B20" w:rsidRDefault="00BA037D" w:rsidP="00BA037D"/>
          <w:p w14:paraId="731A53DF" w14:textId="77777777" w:rsidR="00BA037D" w:rsidRPr="003F6B20" w:rsidRDefault="00BA037D" w:rsidP="00BA037D">
            <w:r w:rsidRPr="003F6B20">
              <w:rPr>
                <w:b/>
              </w:rPr>
              <w:t xml:space="preserve">NOTE for Family Members: </w:t>
            </w:r>
            <w:r w:rsidRPr="003F6B20">
              <w:t xml:space="preserve"> If you used a different interpreter than the one used by the requestor, make additional copies of </w:t>
            </w:r>
            <w:r w:rsidRPr="003F6B20">
              <w:rPr>
                <w:b/>
              </w:rPr>
              <w:t>Part 9.</w:t>
            </w:r>
            <w:r w:rsidRPr="003F6B20">
              <w:t>, provide the following information, indicate the family member for whom he or she interpreted, and include the pages with your completed Form I-912.</w:t>
            </w:r>
          </w:p>
          <w:p w14:paraId="54109091" w14:textId="77777777" w:rsidR="00BA037D" w:rsidRPr="003F6B20" w:rsidRDefault="00BA037D" w:rsidP="00BA037D"/>
          <w:p w14:paraId="1A86DC93" w14:textId="77777777" w:rsidR="00BA037D" w:rsidRPr="003F6B20" w:rsidRDefault="00BA037D" w:rsidP="00BA037D">
            <w:r w:rsidRPr="003F6B20">
              <w:t>Provide the following information about the interpreter for [fillable field]</w:t>
            </w:r>
          </w:p>
          <w:p w14:paraId="42C8BB55" w14:textId="77777777" w:rsidR="00BA037D" w:rsidRPr="003F6B20" w:rsidRDefault="00BA037D" w:rsidP="00BA037D"/>
          <w:p w14:paraId="29C7941B" w14:textId="77777777" w:rsidR="00BA037D" w:rsidRPr="003F6B20" w:rsidRDefault="00BA037D" w:rsidP="00BA037D">
            <w:pPr>
              <w:rPr>
                <w:b/>
                <w:i/>
              </w:rPr>
            </w:pPr>
            <w:r w:rsidRPr="003F6B20">
              <w:rPr>
                <w:b/>
                <w:i/>
              </w:rPr>
              <w:t>Interpreter's Full Name</w:t>
            </w:r>
          </w:p>
          <w:p w14:paraId="68899CAF" w14:textId="77777777" w:rsidR="00BA037D" w:rsidRPr="003F6B20" w:rsidRDefault="00BA037D" w:rsidP="00BA037D"/>
          <w:p w14:paraId="024CCD5B" w14:textId="77777777" w:rsidR="00BA037D" w:rsidRPr="003F6B20" w:rsidRDefault="00BA037D" w:rsidP="00BA037D">
            <w:r w:rsidRPr="003F6B20">
              <w:rPr>
                <w:b/>
              </w:rPr>
              <w:t>3.</w:t>
            </w:r>
            <w:r w:rsidRPr="003F6B20">
              <w:t xml:space="preserve"> Interpreter's Family Name (Last Name)</w:t>
            </w:r>
          </w:p>
          <w:p w14:paraId="576EBF20" w14:textId="77777777" w:rsidR="00BA037D" w:rsidRPr="003F6B20" w:rsidRDefault="00BA037D" w:rsidP="00BA037D">
            <w:r w:rsidRPr="003F6B20">
              <w:t>Interpreter's Given Name (First Name)</w:t>
            </w:r>
          </w:p>
          <w:p w14:paraId="4EA708C4" w14:textId="77777777" w:rsidR="00BA037D" w:rsidRPr="003F6B20" w:rsidRDefault="00BA037D" w:rsidP="00BA037D"/>
          <w:p w14:paraId="79082563" w14:textId="77777777" w:rsidR="00BA037D" w:rsidRPr="003F6B20" w:rsidRDefault="00BA037D" w:rsidP="00BA037D">
            <w:r w:rsidRPr="003F6B20">
              <w:rPr>
                <w:b/>
              </w:rPr>
              <w:t>4.</w:t>
            </w:r>
            <w:r w:rsidRPr="003F6B20">
              <w:t xml:space="preserve"> Interpreter's Business or Organization Name (if any)</w:t>
            </w:r>
          </w:p>
          <w:p w14:paraId="488F2D2B" w14:textId="77777777" w:rsidR="00BA037D" w:rsidRPr="003F6B20" w:rsidRDefault="00BA037D" w:rsidP="00BA037D"/>
          <w:p w14:paraId="37C49B2B" w14:textId="77777777" w:rsidR="00BA037D" w:rsidRPr="003F6B20" w:rsidRDefault="00BA037D" w:rsidP="00BA037D">
            <w:pPr>
              <w:rPr>
                <w:b/>
                <w:i/>
              </w:rPr>
            </w:pPr>
            <w:r w:rsidRPr="003F6B20">
              <w:rPr>
                <w:b/>
                <w:i/>
              </w:rPr>
              <w:t>Interpreter's Mailing Address</w:t>
            </w:r>
          </w:p>
          <w:p w14:paraId="0C81A494" w14:textId="77777777" w:rsidR="00BA037D" w:rsidRPr="003F6B20" w:rsidRDefault="00BA037D" w:rsidP="00BA037D"/>
          <w:p w14:paraId="64938114" w14:textId="77777777" w:rsidR="00BA037D" w:rsidRPr="003F6B20" w:rsidRDefault="00BA037D" w:rsidP="00BA037D">
            <w:r w:rsidRPr="003F6B20">
              <w:rPr>
                <w:b/>
              </w:rPr>
              <w:t>5.</w:t>
            </w:r>
            <w:r w:rsidRPr="003F6B20">
              <w:t xml:space="preserve"> Street Number and Name</w:t>
            </w:r>
          </w:p>
          <w:p w14:paraId="09CBC8C4" w14:textId="77777777" w:rsidR="00BA037D" w:rsidRPr="003F6B20" w:rsidRDefault="00BA037D" w:rsidP="00BA037D">
            <w:r w:rsidRPr="003F6B20">
              <w:t>Apt Ste Flr</w:t>
            </w:r>
          </w:p>
          <w:p w14:paraId="69E1BB47" w14:textId="77777777" w:rsidR="00BA037D" w:rsidRPr="003F6B20" w:rsidRDefault="00BA037D" w:rsidP="00BA037D">
            <w:r w:rsidRPr="003F6B20">
              <w:t>City or Town</w:t>
            </w:r>
          </w:p>
          <w:p w14:paraId="13DA75DA" w14:textId="77777777" w:rsidR="00BA037D" w:rsidRPr="003F6B20" w:rsidRDefault="00BA037D" w:rsidP="00BA037D">
            <w:r w:rsidRPr="003F6B20">
              <w:t>State</w:t>
            </w:r>
          </w:p>
          <w:p w14:paraId="3EE7E49E" w14:textId="77777777" w:rsidR="00BA037D" w:rsidRPr="003F6B20" w:rsidRDefault="00BA037D" w:rsidP="00BA037D">
            <w:r w:rsidRPr="003F6B20">
              <w:t>ZIP Code</w:t>
            </w:r>
          </w:p>
          <w:p w14:paraId="613A529E" w14:textId="77777777" w:rsidR="00BA037D" w:rsidRPr="003F6B20" w:rsidRDefault="00BA037D" w:rsidP="00BA037D">
            <w:r w:rsidRPr="003F6B20">
              <w:t>Province</w:t>
            </w:r>
          </w:p>
          <w:p w14:paraId="158073B5" w14:textId="77777777" w:rsidR="00BA037D" w:rsidRPr="003F6B20" w:rsidRDefault="00BA037D" w:rsidP="00BA037D">
            <w:r w:rsidRPr="003F6B20">
              <w:t>Postal Code</w:t>
            </w:r>
          </w:p>
          <w:p w14:paraId="7BE3A757" w14:textId="77777777" w:rsidR="00BA037D" w:rsidRPr="003F6B20" w:rsidRDefault="00BA037D" w:rsidP="00BA037D">
            <w:r w:rsidRPr="003F6B20">
              <w:t>Country</w:t>
            </w:r>
          </w:p>
          <w:p w14:paraId="6797A479" w14:textId="77777777" w:rsidR="00BA037D" w:rsidRPr="003F6B20" w:rsidRDefault="00BA037D" w:rsidP="00BA037D"/>
          <w:p w14:paraId="3F8D9724" w14:textId="77777777" w:rsidR="00BA037D" w:rsidRPr="003F6B20" w:rsidRDefault="00BA037D" w:rsidP="00BA037D">
            <w:pPr>
              <w:rPr>
                <w:b/>
                <w:i/>
              </w:rPr>
            </w:pPr>
            <w:r w:rsidRPr="003F6B20">
              <w:rPr>
                <w:b/>
                <w:i/>
              </w:rPr>
              <w:t xml:space="preserve">Interpreter's Contact Information </w:t>
            </w:r>
          </w:p>
          <w:p w14:paraId="35EC0A1C" w14:textId="77777777" w:rsidR="00BA037D" w:rsidRPr="003F6B20" w:rsidRDefault="00BA037D" w:rsidP="00BA037D"/>
          <w:p w14:paraId="3B4C9955" w14:textId="77777777" w:rsidR="00BA037D" w:rsidRPr="003F6B20" w:rsidRDefault="00BA037D" w:rsidP="00BA037D">
            <w:r w:rsidRPr="003F6B20">
              <w:rPr>
                <w:b/>
              </w:rPr>
              <w:t>6.</w:t>
            </w:r>
            <w:r w:rsidRPr="003F6B20">
              <w:t xml:space="preserve"> Interpreter's Daytime Telephone Number</w:t>
            </w:r>
          </w:p>
          <w:p w14:paraId="04A31E76" w14:textId="77777777" w:rsidR="00BA037D" w:rsidRPr="003F6B20" w:rsidRDefault="00BA037D" w:rsidP="00BA037D">
            <w:r w:rsidRPr="003F6B20">
              <w:rPr>
                <w:b/>
              </w:rPr>
              <w:t>7.</w:t>
            </w:r>
            <w:r w:rsidRPr="003F6B20">
              <w:t xml:space="preserve"> Interpreter's Mobile Telephone Number (if any)</w:t>
            </w:r>
          </w:p>
          <w:p w14:paraId="00D43A69" w14:textId="77777777" w:rsidR="00BA037D" w:rsidRPr="003F6B20" w:rsidRDefault="00BA037D" w:rsidP="00BA037D">
            <w:r w:rsidRPr="003F6B20">
              <w:rPr>
                <w:b/>
              </w:rPr>
              <w:t>8.</w:t>
            </w:r>
            <w:r w:rsidRPr="003F6B20">
              <w:t xml:space="preserve"> Interpreter's Email Address (if any)</w:t>
            </w:r>
          </w:p>
          <w:p w14:paraId="68D181B1" w14:textId="77777777" w:rsidR="00BA037D" w:rsidRPr="003F6B20" w:rsidRDefault="00BA037D" w:rsidP="00BA037D"/>
          <w:p w14:paraId="4869624E" w14:textId="77777777" w:rsidR="00BA037D" w:rsidRPr="003F6B20" w:rsidRDefault="00BA037D" w:rsidP="00BA037D">
            <w:pPr>
              <w:rPr>
                <w:b/>
                <w:i/>
              </w:rPr>
            </w:pPr>
            <w:r w:rsidRPr="003F6B20">
              <w:rPr>
                <w:b/>
                <w:i/>
              </w:rPr>
              <w:t>Interpreter's Certification</w:t>
            </w:r>
          </w:p>
          <w:p w14:paraId="0DED2B12" w14:textId="77777777" w:rsidR="00BA037D" w:rsidRPr="003F6B20" w:rsidRDefault="00BA037D" w:rsidP="00BA037D"/>
          <w:p w14:paraId="5E9A181F" w14:textId="77777777" w:rsidR="00BA037D" w:rsidRPr="003F6B20" w:rsidRDefault="00BA037D" w:rsidP="00BA037D">
            <w:r w:rsidRPr="003F6B20">
              <w:t>I certify, under penalty of perjury, that:</w:t>
            </w:r>
          </w:p>
          <w:p w14:paraId="589C3B25" w14:textId="77777777" w:rsidR="00BA037D" w:rsidRPr="003F6B20" w:rsidRDefault="00BA037D" w:rsidP="00BA037D"/>
          <w:p w14:paraId="7C95EB21" w14:textId="77777777" w:rsidR="00BA037D" w:rsidRPr="003F6B20" w:rsidRDefault="00BA037D" w:rsidP="00BA037D">
            <w:r w:rsidRPr="003F6B20">
              <w:t xml:space="preserve">I am fluent in English and [fillable field], which is the same language specified in </w:t>
            </w:r>
            <w:r w:rsidRPr="003F6B20">
              <w:rPr>
                <w:b/>
              </w:rPr>
              <w:t>Part 7.</w:t>
            </w:r>
            <w:r w:rsidRPr="003F6B20">
              <w:t xml:space="preserve">, </w:t>
            </w:r>
            <w:r w:rsidRPr="003F6B20">
              <w:rPr>
                <w:b/>
              </w:rPr>
              <w:t>Item B.</w:t>
            </w:r>
            <w:r w:rsidRPr="003F6B20">
              <w:t xml:space="preserve"> in </w:t>
            </w:r>
            <w:r w:rsidRPr="003F6B20">
              <w:rPr>
                <w:b/>
              </w:rPr>
              <w:t>Item Number 1.</w:t>
            </w:r>
            <w:r w:rsidRPr="003F6B20">
              <w:t xml:space="preserve">, and I have read to this requestor in the identified language every question and instruction on this request and his or her answer to every question. The requestor informed me that he or she understands every instruction, question, and answer on the request, including the </w:t>
            </w:r>
            <w:r w:rsidRPr="003F6B20">
              <w:rPr>
                <w:b/>
              </w:rPr>
              <w:t>Applicant's Certification</w:t>
            </w:r>
            <w:r w:rsidRPr="003F6B20">
              <w:t>, and has verified the accuracy of every answer</w:t>
            </w:r>
          </w:p>
          <w:p w14:paraId="1E6A5863" w14:textId="3A6E6538" w:rsidR="00BA037D" w:rsidRDefault="00BA037D" w:rsidP="00BA037D"/>
          <w:p w14:paraId="382DD6E8" w14:textId="381766D0" w:rsidR="00201DE0" w:rsidRDefault="00201DE0" w:rsidP="00BA037D"/>
          <w:p w14:paraId="1040FDDB" w14:textId="2254DFE6" w:rsidR="00201DE0" w:rsidRPr="003F6B20" w:rsidRDefault="00201DE0" w:rsidP="00BA037D"/>
          <w:p w14:paraId="70CD8A21" w14:textId="77777777" w:rsidR="00BA037D" w:rsidRPr="003F6B20" w:rsidRDefault="00BA037D" w:rsidP="00BA037D">
            <w:pPr>
              <w:rPr>
                <w:b/>
                <w:i/>
              </w:rPr>
            </w:pPr>
            <w:r w:rsidRPr="003F6B20">
              <w:rPr>
                <w:b/>
                <w:i/>
              </w:rPr>
              <w:t>Interpreter's Signature</w:t>
            </w:r>
          </w:p>
          <w:p w14:paraId="18390EB9" w14:textId="77777777" w:rsidR="00BA037D" w:rsidRPr="003F6B20" w:rsidRDefault="00BA037D" w:rsidP="00BA037D"/>
          <w:p w14:paraId="5FF69710" w14:textId="77777777" w:rsidR="00BA037D" w:rsidRPr="003F6B20" w:rsidRDefault="00BA037D" w:rsidP="00BA037D">
            <w:r w:rsidRPr="003F6B20">
              <w:rPr>
                <w:b/>
              </w:rPr>
              <w:t>9.</w:t>
            </w:r>
            <w:r w:rsidRPr="003F6B20">
              <w:t xml:space="preserve"> Interpreter's Signature</w:t>
            </w:r>
          </w:p>
          <w:p w14:paraId="120E2213" w14:textId="77777777" w:rsidR="00BA037D" w:rsidRPr="003F6B20" w:rsidRDefault="00BA037D" w:rsidP="00BA037D">
            <w:r w:rsidRPr="003F6B20">
              <w:t>Date of Signature (mm/dd/yyyy)</w:t>
            </w:r>
          </w:p>
          <w:p w14:paraId="433DDD89" w14:textId="77777777" w:rsidR="00BA037D" w:rsidRPr="003F6B20" w:rsidRDefault="00BA037D" w:rsidP="00BA037D"/>
        </w:tc>
        <w:tc>
          <w:tcPr>
            <w:tcW w:w="4095" w:type="dxa"/>
          </w:tcPr>
          <w:p w14:paraId="3768B82C" w14:textId="0B1D233A" w:rsidR="00BA037D" w:rsidRPr="003F6B20" w:rsidRDefault="00BA037D" w:rsidP="00BA037D">
            <w:pPr>
              <w:rPr>
                <w:b/>
              </w:rPr>
            </w:pPr>
            <w:r w:rsidRPr="003F6B20">
              <w:rPr>
                <w:b/>
              </w:rPr>
              <w:t xml:space="preserve">[Page </w:t>
            </w:r>
            <w:r w:rsidR="00257F7F">
              <w:rPr>
                <w:b/>
              </w:rPr>
              <w:t>7</w:t>
            </w:r>
            <w:r w:rsidRPr="003F6B20">
              <w:rPr>
                <w:b/>
              </w:rPr>
              <w:t>]</w:t>
            </w:r>
          </w:p>
          <w:p w14:paraId="476E3CF0" w14:textId="77777777" w:rsidR="00BA037D" w:rsidRPr="003F6B20" w:rsidRDefault="00BA037D" w:rsidP="00BA037D">
            <w:pPr>
              <w:rPr>
                <w:b/>
              </w:rPr>
            </w:pPr>
          </w:p>
          <w:p w14:paraId="6B248B91" w14:textId="12201B3F" w:rsidR="00BA037D" w:rsidRPr="003F6B20" w:rsidRDefault="0055168F" w:rsidP="00BA037D">
            <w:pPr>
              <w:rPr>
                <w:b/>
              </w:rPr>
            </w:pPr>
            <w:r w:rsidRPr="003F6B20">
              <w:rPr>
                <w:b/>
              </w:rPr>
              <w:t xml:space="preserve">Part </w:t>
            </w:r>
            <w:r w:rsidR="00A715D9" w:rsidRPr="003F6B20">
              <w:rPr>
                <w:b/>
                <w:color w:val="FF0000"/>
              </w:rPr>
              <w:t>6</w:t>
            </w:r>
            <w:r w:rsidR="00BA037D" w:rsidRPr="003F6B20">
              <w:rPr>
                <w:b/>
                <w:color w:val="FF0000"/>
              </w:rPr>
              <w:t>.</w:t>
            </w:r>
            <w:r w:rsidR="00BA037D" w:rsidRPr="003F6B20">
              <w:rPr>
                <w:b/>
              </w:rPr>
              <w:t xml:space="preserve"> </w:t>
            </w:r>
            <w:r w:rsidRPr="003F6B20">
              <w:rPr>
                <w:b/>
              </w:rPr>
              <w:t xml:space="preserve"> </w:t>
            </w:r>
            <w:r w:rsidR="00BA037D" w:rsidRPr="003F6B20">
              <w:rPr>
                <w:b/>
              </w:rPr>
              <w:t>Interpreter's Contact Information, Certification, and Signature</w:t>
            </w:r>
          </w:p>
          <w:p w14:paraId="740B2558" w14:textId="77777777" w:rsidR="00BA037D" w:rsidRPr="003F6B20" w:rsidRDefault="00BA037D" w:rsidP="00BA037D"/>
          <w:p w14:paraId="6AA4A1EB" w14:textId="77777777" w:rsidR="00BA037D" w:rsidRPr="003F6B20" w:rsidRDefault="0055168F" w:rsidP="00BA037D">
            <w:pPr>
              <w:rPr>
                <w:color w:val="FF0000"/>
              </w:rPr>
            </w:pPr>
            <w:r w:rsidRPr="003F6B20">
              <w:rPr>
                <w:color w:val="FF0000"/>
              </w:rPr>
              <w:t>[delete]</w:t>
            </w:r>
          </w:p>
          <w:p w14:paraId="48E4A570" w14:textId="77777777" w:rsidR="0055168F" w:rsidRPr="003F6B20" w:rsidRDefault="0055168F" w:rsidP="00BA037D">
            <w:pPr>
              <w:rPr>
                <w:b/>
              </w:rPr>
            </w:pPr>
          </w:p>
          <w:p w14:paraId="06AB9734" w14:textId="77777777" w:rsidR="0055168F" w:rsidRPr="003F6B20" w:rsidRDefault="0055168F" w:rsidP="00BA037D">
            <w:pPr>
              <w:rPr>
                <w:b/>
              </w:rPr>
            </w:pPr>
          </w:p>
          <w:p w14:paraId="7FD44D60" w14:textId="77777777" w:rsidR="0055168F" w:rsidRPr="003F6B20" w:rsidRDefault="0055168F" w:rsidP="00BA037D">
            <w:pPr>
              <w:rPr>
                <w:b/>
              </w:rPr>
            </w:pPr>
          </w:p>
          <w:p w14:paraId="0EA95184" w14:textId="77777777" w:rsidR="0055168F" w:rsidRPr="003F6B20" w:rsidRDefault="0055168F" w:rsidP="00BA037D">
            <w:pPr>
              <w:rPr>
                <w:b/>
              </w:rPr>
            </w:pPr>
          </w:p>
          <w:p w14:paraId="10A8EF53" w14:textId="77777777" w:rsidR="0055168F" w:rsidRPr="003F6B20" w:rsidRDefault="0055168F" w:rsidP="00BA037D">
            <w:pPr>
              <w:rPr>
                <w:b/>
              </w:rPr>
            </w:pPr>
          </w:p>
          <w:p w14:paraId="3BF209BC" w14:textId="77777777" w:rsidR="0055168F" w:rsidRPr="003F6B20" w:rsidRDefault="0055168F" w:rsidP="00BA037D">
            <w:pPr>
              <w:rPr>
                <w:b/>
              </w:rPr>
            </w:pPr>
          </w:p>
          <w:p w14:paraId="4F6C4F2E" w14:textId="77777777" w:rsidR="0055168F" w:rsidRPr="003F6B20" w:rsidRDefault="0055168F" w:rsidP="00BA037D">
            <w:pPr>
              <w:rPr>
                <w:b/>
              </w:rPr>
            </w:pPr>
          </w:p>
          <w:p w14:paraId="09268868" w14:textId="77777777" w:rsidR="0055168F" w:rsidRPr="003F6B20" w:rsidRDefault="0055168F" w:rsidP="00BA037D">
            <w:pPr>
              <w:rPr>
                <w:b/>
              </w:rPr>
            </w:pPr>
          </w:p>
          <w:p w14:paraId="264BB874" w14:textId="77777777" w:rsidR="0055168F" w:rsidRPr="003F6B20" w:rsidRDefault="0055168F" w:rsidP="00BA037D">
            <w:pPr>
              <w:rPr>
                <w:b/>
              </w:rPr>
            </w:pPr>
          </w:p>
          <w:p w14:paraId="41EFF63C" w14:textId="77777777" w:rsidR="0055168F" w:rsidRPr="003F6B20" w:rsidRDefault="0055168F" w:rsidP="00BA037D">
            <w:pPr>
              <w:rPr>
                <w:b/>
              </w:rPr>
            </w:pPr>
          </w:p>
          <w:p w14:paraId="2DC62933" w14:textId="77777777" w:rsidR="0055168F" w:rsidRPr="003F6B20" w:rsidRDefault="0055168F" w:rsidP="00BA037D">
            <w:pPr>
              <w:rPr>
                <w:b/>
              </w:rPr>
            </w:pPr>
          </w:p>
          <w:p w14:paraId="2627555B" w14:textId="77777777" w:rsidR="0055168F" w:rsidRPr="003F6B20" w:rsidRDefault="0055168F" w:rsidP="00BA037D">
            <w:pPr>
              <w:rPr>
                <w:b/>
              </w:rPr>
            </w:pPr>
          </w:p>
          <w:p w14:paraId="4E025701" w14:textId="77777777" w:rsidR="0055168F" w:rsidRPr="003F6B20" w:rsidRDefault="0055168F" w:rsidP="00BA037D">
            <w:pPr>
              <w:rPr>
                <w:b/>
              </w:rPr>
            </w:pPr>
          </w:p>
          <w:p w14:paraId="4AD09E20" w14:textId="77777777" w:rsidR="0055168F" w:rsidRPr="003F6B20" w:rsidRDefault="0055168F" w:rsidP="00BA037D">
            <w:pPr>
              <w:rPr>
                <w:b/>
              </w:rPr>
            </w:pPr>
          </w:p>
          <w:p w14:paraId="404F0685" w14:textId="77777777" w:rsidR="0055168F" w:rsidRPr="003F6B20" w:rsidRDefault="0055168F" w:rsidP="00BA037D">
            <w:pPr>
              <w:rPr>
                <w:b/>
              </w:rPr>
            </w:pPr>
          </w:p>
          <w:p w14:paraId="32B9EE70" w14:textId="77777777" w:rsidR="0055168F" w:rsidRPr="003F6B20" w:rsidRDefault="0055168F" w:rsidP="00BA037D">
            <w:pPr>
              <w:rPr>
                <w:b/>
              </w:rPr>
            </w:pPr>
          </w:p>
          <w:p w14:paraId="21FD1B87" w14:textId="77777777" w:rsidR="0055168F" w:rsidRPr="003F6B20" w:rsidRDefault="0055168F" w:rsidP="00BA037D">
            <w:pPr>
              <w:rPr>
                <w:b/>
              </w:rPr>
            </w:pPr>
          </w:p>
          <w:p w14:paraId="0615BF8C" w14:textId="77777777" w:rsidR="0055168F" w:rsidRPr="003F6B20" w:rsidRDefault="0055168F" w:rsidP="00BA037D">
            <w:pPr>
              <w:rPr>
                <w:b/>
              </w:rPr>
            </w:pPr>
          </w:p>
          <w:p w14:paraId="0B620580" w14:textId="77777777" w:rsidR="0055168F" w:rsidRPr="003F6B20" w:rsidRDefault="0055168F" w:rsidP="00BA037D"/>
          <w:p w14:paraId="4A79B659" w14:textId="77777777" w:rsidR="00462698" w:rsidRPr="003F6B20" w:rsidRDefault="00462698" w:rsidP="00BA037D"/>
          <w:p w14:paraId="3A554CAC" w14:textId="77777777" w:rsidR="00462698" w:rsidRPr="003F6B20" w:rsidRDefault="00462698" w:rsidP="00BA037D"/>
          <w:p w14:paraId="756B423D" w14:textId="77777777" w:rsidR="00BA037D" w:rsidRPr="003F6B20" w:rsidRDefault="00BA037D" w:rsidP="00BA037D">
            <w:pPr>
              <w:rPr>
                <w:b/>
                <w:i/>
              </w:rPr>
            </w:pPr>
            <w:r w:rsidRPr="003F6B20">
              <w:rPr>
                <w:b/>
                <w:i/>
              </w:rPr>
              <w:t>Interpreter's Full Name</w:t>
            </w:r>
          </w:p>
          <w:p w14:paraId="2ED9239C" w14:textId="77777777" w:rsidR="00BA037D" w:rsidRPr="003F6B20" w:rsidRDefault="00BA037D" w:rsidP="00BA037D"/>
          <w:p w14:paraId="5B37DE7A" w14:textId="77777777" w:rsidR="00BA037D" w:rsidRPr="003F6B20" w:rsidRDefault="0055168F" w:rsidP="00BA037D">
            <w:r w:rsidRPr="003F6B20">
              <w:rPr>
                <w:b/>
                <w:color w:val="FF0000"/>
              </w:rPr>
              <w:t>1</w:t>
            </w:r>
            <w:r w:rsidR="00BA037D" w:rsidRPr="003F6B20">
              <w:rPr>
                <w:b/>
                <w:color w:val="FF0000"/>
              </w:rPr>
              <w:t>.</w:t>
            </w:r>
            <w:r w:rsidR="00BA037D" w:rsidRPr="003F6B20">
              <w:rPr>
                <w:color w:val="FF0000"/>
              </w:rPr>
              <w:t xml:space="preserve"> </w:t>
            </w:r>
            <w:r w:rsidR="00BA037D" w:rsidRPr="003F6B20">
              <w:t>Interpreter's Family Name (Last Name)</w:t>
            </w:r>
          </w:p>
          <w:p w14:paraId="095EE11D" w14:textId="77777777" w:rsidR="00BA037D" w:rsidRPr="003F6B20" w:rsidRDefault="00BA037D" w:rsidP="00BA037D">
            <w:r w:rsidRPr="003F6B20">
              <w:t>Interpreter's Given Name (First Name)</w:t>
            </w:r>
          </w:p>
          <w:p w14:paraId="17EED381" w14:textId="77777777" w:rsidR="00BA037D" w:rsidRPr="003F6B20" w:rsidRDefault="00BA037D" w:rsidP="00BA037D"/>
          <w:p w14:paraId="4034B7A8" w14:textId="77777777" w:rsidR="00BA037D" w:rsidRPr="003F6B20" w:rsidRDefault="0055168F" w:rsidP="00BA037D">
            <w:pPr>
              <w:rPr>
                <w:color w:val="7030A0"/>
              </w:rPr>
            </w:pPr>
            <w:r w:rsidRPr="003F6B20">
              <w:rPr>
                <w:b/>
                <w:color w:val="FF0000"/>
              </w:rPr>
              <w:t>2</w:t>
            </w:r>
            <w:r w:rsidR="00BA037D" w:rsidRPr="003F6B20">
              <w:rPr>
                <w:b/>
                <w:color w:val="FF0000"/>
              </w:rPr>
              <w:t>.</w:t>
            </w:r>
            <w:r w:rsidR="00BA037D" w:rsidRPr="003F6B20">
              <w:rPr>
                <w:color w:val="FF0000"/>
              </w:rPr>
              <w:t xml:space="preserve"> </w:t>
            </w:r>
            <w:r w:rsidR="00BA037D" w:rsidRPr="003F6B20">
              <w:t>Interpreter's Business or Organization Name (if any)</w:t>
            </w:r>
          </w:p>
          <w:p w14:paraId="41767FEC" w14:textId="77777777" w:rsidR="00BA037D" w:rsidRPr="003F6B20" w:rsidRDefault="00BA037D" w:rsidP="00BA037D">
            <w:pPr>
              <w:rPr>
                <w:color w:val="7030A0"/>
              </w:rPr>
            </w:pPr>
          </w:p>
          <w:p w14:paraId="7A165D0B" w14:textId="77777777" w:rsidR="00BA037D" w:rsidRPr="003F6B20" w:rsidRDefault="00BA037D" w:rsidP="00BA037D">
            <w:pPr>
              <w:rPr>
                <w:b/>
                <w:i/>
              </w:rPr>
            </w:pPr>
            <w:r w:rsidRPr="003F6B20">
              <w:rPr>
                <w:b/>
                <w:i/>
              </w:rPr>
              <w:t>Interpreter's Mailing Address</w:t>
            </w:r>
          </w:p>
          <w:p w14:paraId="46FC66CE" w14:textId="77777777" w:rsidR="00BA037D" w:rsidRPr="003F6B20" w:rsidRDefault="00BA037D" w:rsidP="00BA037D"/>
          <w:p w14:paraId="5C00D7C2" w14:textId="77777777" w:rsidR="00BA037D" w:rsidRPr="003F6B20" w:rsidRDefault="0055168F" w:rsidP="00BA037D">
            <w:r w:rsidRPr="003F6B20">
              <w:rPr>
                <w:b/>
                <w:color w:val="FF0000"/>
              </w:rPr>
              <w:t>3</w:t>
            </w:r>
            <w:r w:rsidR="00BA037D" w:rsidRPr="003F6B20">
              <w:rPr>
                <w:b/>
                <w:color w:val="FF0000"/>
              </w:rPr>
              <w:t>.</w:t>
            </w:r>
            <w:r w:rsidR="00BA037D" w:rsidRPr="003F6B20">
              <w:rPr>
                <w:color w:val="FF0000"/>
              </w:rPr>
              <w:t xml:space="preserve"> </w:t>
            </w:r>
            <w:r w:rsidR="00BA037D" w:rsidRPr="003F6B20">
              <w:t>Street Number and Name</w:t>
            </w:r>
          </w:p>
          <w:p w14:paraId="27620F09" w14:textId="77777777" w:rsidR="00BA037D" w:rsidRPr="003F6B20" w:rsidRDefault="00BA037D" w:rsidP="00BA037D">
            <w:r w:rsidRPr="003F6B20">
              <w:t>Apt Ste Flr</w:t>
            </w:r>
          </w:p>
          <w:p w14:paraId="77E792C6" w14:textId="77777777" w:rsidR="00BA037D" w:rsidRPr="003F6B20" w:rsidRDefault="00BA037D" w:rsidP="00BA037D">
            <w:r w:rsidRPr="003F6B20">
              <w:t>City or Town</w:t>
            </w:r>
          </w:p>
          <w:p w14:paraId="09F6B337" w14:textId="77777777" w:rsidR="00BA037D" w:rsidRPr="003F6B20" w:rsidRDefault="00BA037D" w:rsidP="00BA037D">
            <w:r w:rsidRPr="003F6B20">
              <w:t>State</w:t>
            </w:r>
          </w:p>
          <w:p w14:paraId="5845ED11" w14:textId="77777777" w:rsidR="00BA037D" w:rsidRPr="003F6B20" w:rsidRDefault="00BA037D" w:rsidP="00BA037D">
            <w:r w:rsidRPr="003F6B20">
              <w:t>ZIP Code</w:t>
            </w:r>
          </w:p>
          <w:p w14:paraId="0DA485D6" w14:textId="77777777" w:rsidR="00BA037D" w:rsidRPr="003F6B20" w:rsidRDefault="00BA037D" w:rsidP="00BA037D">
            <w:r w:rsidRPr="003F6B20">
              <w:t>Province</w:t>
            </w:r>
          </w:p>
          <w:p w14:paraId="7BAF225A" w14:textId="77777777" w:rsidR="00BA037D" w:rsidRPr="003F6B20" w:rsidRDefault="00BA037D" w:rsidP="00BA037D">
            <w:r w:rsidRPr="003F6B20">
              <w:t>Postal Code</w:t>
            </w:r>
          </w:p>
          <w:p w14:paraId="08C5DF12" w14:textId="77777777" w:rsidR="00BA037D" w:rsidRPr="003F6B20" w:rsidRDefault="00BA037D" w:rsidP="00BA037D">
            <w:r w:rsidRPr="003F6B20">
              <w:t>Country</w:t>
            </w:r>
          </w:p>
          <w:p w14:paraId="2A0B5922" w14:textId="77777777" w:rsidR="00BA037D" w:rsidRPr="003F6B20" w:rsidRDefault="00BA037D" w:rsidP="00BA037D">
            <w:pPr>
              <w:rPr>
                <w:color w:val="7030A0"/>
              </w:rPr>
            </w:pPr>
          </w:p>
          <w:p w14:paraId="10672B8C" w14:textId="77777777" w:rsidR="00BA037D" w:rsidRPr="003F6B20" w:rsidRDefault="00BA037D" w:rsidP="00BA037D">
            <w:pPr>
              <w:rPr>
                <w:b/>
                <w:i/>
              </w:rPr>
            </w:pPr>
            <w:r w:rsidRPr="003F6B20">
              <w:rPr>
                <w:b/>
                <w:i/>
              </w:rPr>
              <w:t xml:space="preserve">Interpreter's Contact Information </w:t>
            </w:r>
          </w:p>
          <w:p w14:paraId="60FE4431" w14:textId="77777777" w:rsidR="00BA037D" w:rsidRPr="003F6B20" w:rsidRDefault="00BA037D" w:rsidP="00BA037D"/>
          <w:p w14:paraId="158AFDB2" w14:textId="77777777" w:rsidR="00BA037D" w:rsidRPr="003F6B20" w:rsidRDefault="0055168F" w:rsidP="00BA037D">
            <w:r w:rsidRPr="003F6B20">
              <w:rPr>
                <w:b/>
                <w:color w:val="FF0000"/>
              </w:rPr>
              <w:t>4</w:t>
            </w:r>
            <w:r w:rsidR="00BA037D" w:rsidRPr="003F6B20">
              <w:rPr>
                <w:b/>
                <w:color w:val="FF0000"/>
              </w:rPr>
              <w:t>.</w:t>
            </w:r>
            <w:r w:rsidR="00BA037D" w:rsidRPr="003F6B20">
              <w:rPr>
                <w:color w:val="FF0000"/>
              </w:rPr>
              <w:t xml:space="preserve"> </w:t>
            </w:r>
            <w:r w:rsidR="00BA037D" w:rsidRPr="003F6B20">
              <w:t>Interpreter's Daytime Telephone Number</w:t>
            </w:r>
          </w:p>
          <w:p w14:paraId="10334CBD" w14:textId="77777777" w:rsidR="00BA037D" w:rsidRPr="003F6B20" w:rsidRDefault="0055168F" w:rsidP="00BA037D">
            <w:pPr>
              <w:rPr>
                <w:color w:val="7030A0"/>
              </w:rPr>
            </w:pPr>
            <w:r w:rsidRPr="003F6B20">
              <w:rPr>
                <w:b/>
                <w:color w:val="FF0000"/>
              </w:rPr>
              <w:t>5</w:t>
            </w:r>
            <w:r w:rsidR="00BA037D" w:rsidRPr="003F6B20">
              <w:rPr>
                <w:b/>
                <w:color w:val="FF0000"/>
              </w:rPr>
              <w:t>.</w:t>
            </w:r>
            <w:r w:rsidR="00BA037D" w:rsidRPr="003F6B20">
              <w:rPr>
                <w:color w:val="FF0000"/>
              </w:rPr>
              <w:t xml:space="preserve"> </w:t>
            </w:r>
            <w:r w:rsidR="00BA037D" w:rsidRPr="003F6B20">
              <w:t>Interpreter's Mobile Telephone Number (if any)</w:t>
            </w:r>
          </w:p>
          <w:p w14:paraId="1B13B58B" w14:textId="77777777" w:rsidR="00BA037D" w:rsidRPr="003F6B20" w:rsidRDefault="0055168F" w:rsidP="00BA037D">
            <w:r w:rsidRPr="003F6B20">
              <w:rPr>
                <w:b/>
                <w:color w:val="FF0000"/>
              </w:rPr>
              <w:t>6</w:t>
            </w:r>
            <w:r w:rsidR="00BA037D" w:rsidRPr="003F6B20">
              <w:rPr>
                <w:b/>
                <w:color w:val="FF0000"/>
              </w:rPr>
              <w:t>.</w:t>
            </w:r>
            <w:r w:rsidR="00BA037D" w:rsidRPr="003F6B20">
              <w:rPr>
                <w:color w:val="FF0000"/>
              </w:rPr>
              <w:t xml:space="preserve"> </w:t>
            </w:r>
            <w:r w:rsidR="00BA037D" w:rsidRPr="003F6B20">
              <w:t>Interpreter's Email Address (if any)</w:t>
            </w:r>
          </w:p>
          <w:p w14:paraId="5E2868E4" w14:textId="77777777" w:rsidR="00BA037D" w:rsidRPr="003F6B20" w:rsidRDefault="00BA037D" w:rsidP="00BA037D">
            <w:pPr>
              <w:rPr>
                <w:color w:val="7030A0"/>
              </w:rPr>
            </w:pPr>
          </w:p>
          <w:p w14:paraId="4F4CD309" w14:textId="77777777" w:rsidR="00BA037D" w:rsidRPr="003F6B20" w:rsidRDefault="00BA037D" w:rsidP="00BA037D">
            <w:pPr>
              <w:rPr>
                <w:b/>
                <w:i/>
              </w:rPr>
            </w:pPr>
            <w:r w:rsidRPr="003F6B20">
              <w:rPr>
                <w:b/>
                <w:i/>
              </w:rPr>
              <w:t>Interpreter's Certification</w:t>
            </w:r>
          </w:p>
          <w:p w14:paraId="5148E2CD" w14:textId="77777777" w:rsidR="00BA037D" w:rsidRPr="003F6B20" w:rsidRDefault="00BA037D" w:rsidP="00BA037D"/>
          <w:p w14:paraId="7431A6D7" w14:textId="77777777" w:rsidR="00BA037D" w:rsidRPr="003F6B20" w:rsidRDefault="00BA037D" w:rsidP="00BA037D">
            <w:r w:rsidRPr="003F6B20">
              <w:t>I certify, under penalty of perjury, that:</w:t>
            </w:r>
          </w:p>
          <w:p w14:paraId="2FDA742D" w14:textId="77777777" w:rsidR="00BA037D" w:rsidRPr="003F6B20" w:rsidRDefault="00BA037D" w:rsidP="00BA037D"/>
          <w:p w14:paraId="6AA7B5BE" w14:textId="229F636C" w:rsidR="00BA037D" w:rsidRDefault="00BA037D" w:rsidP="00BA037D">
            <w:r w:rsidRPr="003F6B20">
              <w:t xml:space="preserve">I am fluent in English and [fillable field], which is the same language specified in </w:t>
            </w:r>
            <w:r w:rsidRPr="003F6B20">
              <w:rPr>
                <w:b/>
              </w:rPr>
              <w:t xml:space="preserve">Part </w:t>
            </w:r>
            <w:r w:rsidR="005F50D2" w:rsidRPr="003F6B20">
              <w:rPr>
                <w:b/>
                <w:color w:val="FF0000"/>
              </w:rPr>
              <w:t>5</w:t>
            </w:r>
            <w:r w:rsidRPr="003F6B20">
              <w:rPr>
                <w:b/>
                <w:color w:val="FF0000"/>
              </w:rPr>
              <w:t>.</w:t>
            </w:r>
            <w:r w:rsidRPr="003F6B20">
              <w:rPr>
                <w:color w:val="FF0000"/>
              </w:rPr>
              <w:t>,</w:t>
            </w:r>
            <w:r w:rsidRPr="003F6B20">
              <w:rPr>
                <w:color w:val="7030A0"/>
              </w:rPr>
              <w:t xml:space="preserve"> </w:t>
            </w:r>
            <w:r w:rsidRPr="003F6B20">
              <w:rPr>
                <w:b/>
              </w:rPr>
              <w:t>Item B.</w:t>
            </w:r>
            <w:r w:rsidRPr="003F6B20">
              <w:t xml:space="preserve"> in </w:t>
            </w:r>
            <w:r w:rsidRPr="003F6B20">
              <w:rPr>
                <w:b/>
              </w:rPr>
              <w:t>Item Number 1.</w:t>
            </w:r>
            <w:r w:rsidRPr="003F6B20">
              <w:t xml:space="preserve">, and I have read to this requestor in the identified language every question and instruction on this request and his or her answer to every question. The requestor informed me that he or she understands every instruction, question, and answer on the request, including the </w:t>
            </w:r>
            <w:r w:rsidR="004A2A3B" w:rsidRPr="003F6B20">
              <w:rPr>
                <w:b/>
                <w:color w:val="FF0000"/>
              </w:rPr>
              <w:t>Requestor’s</w:t>
            </w:r>
            <w:r w:rsidRPr="003F6B20">
              <w:rPr>
                <w:b/>
                <w:color w:val="FF0000"/>
              </w:rPr>
              <w:t xml:space="preserve"> </w:t>
            </w:r>
            <w:r w:rsidRPr="003F6B20">
              <w:rPr>
                <w:b/>
              </w:rPr>
              <w:t>Certification</w:t>
            </w:r>
            <w:r w:rsidRPr="003F6B20">
              <w:t>, and has verified the accuracy of every answer</w:t>
            </w:r>
          </w:p>
          <w:p w14:paraId="57B5DA02" w14:textId="2C5A2D03" w:rsidR="00201DE0" w:rsidRDefault="00201DE0" w:rsidP="00BA037D"/>
          <w:p w14:paraId="3EF41A3B" w14:textId="77777777" w:rsidR="00BA037D" w:rsidRPr="003F6B20" w:rsidRDefault="00BA037D" w:rsidP="00BA037D">
            <w:pPr>
              <w:rPr>
                <w:color w:val="7030A0"/>
              </w:rPr>
            </w:pPr>
          </w:p>
          <w:p w14:paraId="359F2BF7" w14:textId="77777777" w:rsidR="00BA037D" w:rsidRPr="003F6B20" w:rsidRDefault="00BA037D" w:rsidP="00BA037D">
            <w:pPr>
              <w:rPr>
                <w:b/>
                <w:i/>
              </w:rPr>
            </w:pPr>
            <w:r w:rsidRPr="003F6B20">
              <w:rPr>
                <w:b/>
                <w:i/>
              </w:rPr>
              <w:t>Interpreter's Signature</w:t>
            </w:r>
          </w:p>
          <w:p w14:paraId="3666771A" w14:textId="77777777" w:rsidR="00BA037D" w:rsidRPr="003F6B20" w:rsidRDefault="00BA037D" w:rsidP="00BA037D">
            <w:pPr>
              <w:rPr>
                <w:color w:val="7030A0"/>
              </w:rPr>
            </w:pPr>
          </w:p>
          <w:p w14:paraId="13F3E828" w14:textId="3AEF00B6" w:rsidR="00BA037D" w:rsidRPr="003F6B20" w:rsidRDefault="008304E2" w:rsidP="00BA037D">
            <w:r w:rsidRPr="003F6B20">
              <w:rPr>
                <w:b/>
                <w:color w:val="FF0000"/>
              </w:rPr>
              <w:t>7</w:t>
            </w:r>
            <w:r w:rsidR="00BA037D" w:rsidRPr="003F6B20">
              <w:rPr>
                <w:b/>
                <w:color w:val="FF0000"/>
              </w:rPr>
              <w:t>.</w:t>
            </w:r>
            <w:r w:rsidR="00BA037D" w:rsidRPr="003F6B20">
              <w:rPr>
                <w:color w:val="FF0000"/>
              </w:rPr>
              <w:t xml:space="preserve"> </w:t>
            </w:r>
            <w:r w:rsidR="00BA037D" w:rsidRPr="003F6B20">
              <w:t>Interpreter's Signature</w:t>
            </w:r>
          </w:p>
          <w:p w14:paraId="0F1DF37E" w14:textId="77777777" w:rsidR="00BA037D" w:rsidRPr="003F6B20" w:rsidRDefault="00BA037D" w:rsidP="00BA037D">
            <w:r w:rsidRPr="003F6B20">
              <w:t>Date of Signature (mm/dd/yyyy)</w:t>
            </w:r>
          </w:p>
          <w:p w14:paraId="0B12DBA7" w14:textId="77777777" w:rsidR="00BA037D" w:rsidRPr="003F6B20" w:rsidRDefault="00BA037D" w:rsidP="00BA037D">
            <w:pPr>
              <w:rPr>
                <w:b/>
              </w:rPr>
            </w:pPr>
          </w:p>
        </w:tc>
      </w:tr>
      <w:tr w:rsidR="00BA037D" w:rsidRPr="003F6B20" w14:paraId="786BB3D2" w14:textId="77777777" w:rsidTr="002D6271">
        <w:tc>
          <w:tcPr>
            <w:tcW w:w="2808" w:type="dxa"/>
          </w:tcPr>
          <w:p w14:paraId="15CB6C00" w14:textId="77777777" w:rsidR="00BA037D" w:rsidRPr="003F6B20" w:rsidRDefault="00BA037D" w:rsidP="00BA037D">
            <w:pPr>
              <w:rPr>
                <w:b/>
                <w:sz w:val="24"/>
                <w:szCs w:val="24"/>
              </w:rPr>
            </w:pPr>
            <w:r w:rsidRPr="003F6B20">
              <w:rPr>
                <w:b/>
                <w:sz w:val="24"/>
                <w:szCs w:val="24"/>
              </w:rPr>
              <w:t>Pages 9-10,</w:t>
            </w:r>
          </w:p>
          <w:p w14:paraId="37FB074E" w14:textId="77777777" w:rsidR="00BA037D" w:rsidRPr="003F6B20" w:rsidRDefault="00BA037D" w:rsidP="00BA037D">
            <w:pPr>
              <w:rPr>
                <w:b/>
                <w:sz w:val="24"/>
                <w:szCs w:val="24"/>
              </w:rPr>
            </w:pPr>
          </w:p>
          <w:p w14:paraId="345403DE" w14:textId="77777777" w:rsidR="00BA037D" w:rsidRPr="003F6B20" w:rsidRDefault="00BA037D" w:rsidP="00BA037D">
            <w:pPr>
              <w:rPr>
                <w:b/>
              </w:rPr>
            </w:pPr>
            <w:r w:rsidRPr="003F6B20">
              <w:rPr>
                <w:b/>
              </w:rPr>
              <w:t>Part 10.  Contact Information, Declaration, and Signature of the Person Preparing this Request, if Other Than the Requestor</w:t>
            </w:r>
          </w:p>
          <w:p w14:paraId="16252EE6" w14:textId="77777777" w:rsidR="00BA037D" w:rsidRPr="003F6B20" w:rsidRDefault="00BA037D" w:rsidP="00BA037D">
            <w:pPr>
              <w:rPr>
                <w:b/>
                <w:sz w:val="24"/>
                <w:szCs w:val="24"/>
              </w:rPr>
            </w:pPr>
          </w:p>
        </w:tc>
        <w:tc>
          <w:tcPr>
            <w:tcW w:w="4095" w:type="dxa"/>
          </w:tcPr>
          <w:p w14:paraId="2B84D977" w14:textId="77777777" w:rsidR="0055168F" w:rsidRPr="003F6B20" w:rsidRDefault="0055168F" w:rsidP="00BA037D">
            <w:pPr>
              <w:rPr>
                <w:b/>
              </w:rPr>
            </w:pPr>
            <w:r w:rsidRPr="003F6B20">
              <w:rPr>
                <w:b/>
              </w:rPr>
              <w:t>[Page 9]</w:t>
            </w:r>
          </w:p>
          <w:p w14:paraId="22976EA4" w14:textId="77777777" w:rsidR="0055168F" w:rsidRPr="003F6B20" w:rsidRDefault="0055168F" w:rsidP="00BA037D">
            <w:pPr>
              <w:rPr>
                <w:b/>
              </w:rPr>
            </w:pPr>
          </w:p>
          <w:p w14:paraId="267C5D33" w14:textId="77777777" w:rsidR="00BA037D" w:rsidRPr="003F6B20" w:rsidRDefault="00BA037D" w:rsidP="00BA037D">
            <w:pPr>
              <w:rPr>
                <w:b/>
              </w:rPr>
            </w:pPr>
            <w:r w:rsidRPr="003F6B20">
              <w:rPr>
                <w:b/>
              </w:rPr>
              <w:t>Part 10.  Contact Information, Declaration, and Signature of the Person Preparing this Request, if Other Than the Requestor</w:t>
            </w:r>
          </w:p>
          <w:p w14:paraId="0C103C48" w14:textId="77777777" w:rsidR="00BA037D" w:rsidRPr="003F6B20" w:rsidRDefault="00BA037D" w:rsidP="00BA037D"/>
          <w:p w14:paraId="65E545F5" w14:textId="77777777" w:rsidR="00BA037D" w:rsidRPr="003F6B20" w:rsidRDefault="00BA037D" w:rsidP="00BA037D">
            <w:r w:rsidRPr="003F6B20">
              <w:rPr>
                <w:b/>
              </w:rPr>
              <w:t>1.</w:t>
            </w:r>
            <w:r w:rsidRPr="003F6B20">
              <w:t xml:space="preserve"> Did any person prepare this request on your behalf? </w:t>
            </w:r>
          </w:p>
          <w:p w14:paraId="27B9C3DD" w14:textId="77777777" w:rsidR="00BA037D" w:rsidRPr="003F6B20" w:rsidRDefault="00BA037D" w:rsidP="00BA037D">
            <w:r w:rsidRPr="003F6B20">
              <w:t xml:space="preserve">Yes, (complete this section) </w:t>
            </w:r>
          </w:p>
          <w:p w14:paraId="1C9BB26E" w14:textId="77777777" w:rsidR="00BA037D" w:rsidRPr="003F6B20" w:rsidRDefault="00BA037D" w:rsidP="00BA037D">
            <w:r w:rsidRPr="003F6B20">
              <w:t>No, skip</w:t>
            </w:r>
          </w:p>
          <w:p w14:paraId="1C18E1D5" w14:textId="77777777" w:rsidR="00BA037D" w:rsidRPr="003F6B20" w:rsidRDefault="00BA037D" w:rsidP="00BA037D"/>
          <w:p w14:paraId="019C60E1" w14:textId="77777777" w:rsidR="00BA037D" w:rsidRPr="003F6B20" w:rsidRDefault="00BA037D" w:rsidP="00BA037D">
            <w:r w:rsidRPr="003F6B20">
              <w:rPr>
                <w:b/>
              </w:rPr>
              <w:t>2.</w:t>
            </w:r>
            <w:r w:rsidRPr="003F6B20">
              <w:t xml:space="preserve"> Was the same preparer used for all individuals requesting a fee waiver (as listed in </w:t>
            </w:r>
            <w:r w:rsidRPr="003F6B20">
              <w:rPr>
                <w:b/>
              </w:rPr>
              <w:t>Part 3.</w:t>
            </w:r>
            <w:r w:rsidRPr="003F6B20">
              <w:t xml:space="preserve">)? </w:t>
            </w:r>
          </w:p>
          <w:p w14:paraId="673D4990" w14:textId="77777777" w:rsidR="00BA037D" w:rsidRPr="003F6B20" w:rsidRDefault="00BA037D" w:rsidP="00BA037D">
            <w:r w:rsidRPr="003F6B20">
              <w:t>Yes</w:t>
            </w:r>
          </w:p>
          <w:p w14:paraId="353C1180" w14:textId="77777777" w:rsidR="00BA037D" w:rsidRPr="003F6B20" w:rsidRDefault="00BA037D" w:rsidP="00BA037D">
            <w:r w:rsidRPr="003F6B20">
              <w:t>No</w:t>
            </w:r>
          </w:p>
          <w:p w14:paraId="5C7827ED" w14:textId="77777777" w:rsidR="00BA037D" w:rsidRPr="003F6B20" w:rsidRDefault="00BA037D" w:rsidP="00BA037D"/>
          <w:p w14:paraId="08A0936E" w14:textId="77777777" w:rsidR="00BA037D" w:rsidRPr="003F6B20" w:rsidRDefault="00BA037D" w:rsidP="00BA037D">
            <w:r w:rsidRPr="003F6B20">
              <w:rPr>
                <w:b/>
              </w:rPr>
              <w:t>NOTE for Family Members:</w:t>
            </w:r>
            <w:r w:rsidRPr="003F6B20">
              <w:t xml:space="preserve">  If you used a different preparer than the one used by the requestor, provide the following information, and include the pages with your completed Form I-912.</w:t>
            </w:r>
          </w:p>
          <w:p w14:paraId="13449EC2" w14:textId="77777777" w:rsidR="00BA037D" w:rsidRPr="003F6B20" w:rsidRDefault="00BA037D" w:rsidP="00BA037D"/>
          <w:p w14:paraId="4A8B2A01" w14:textId="77777777" w:rsidR="00BA037D" w:rsidRPr="003F6B20" w:rsidRDefault="00BA037D" w:rsidP="00BA037D">
            <w:r w:rsidRPr="003F6B20">
              <w:t>Provide the following information about the preparer for [fillable field]</w:t>
            </w:r>
          </w:p>
          <w:p w14:paraId="57D744AC" w14:textId="77777777" w:rsidR="00BA037D" w:rsidRPr="003F6B20" w:rsidRDefault="00BA037D" w:rsidP="00BA037D"/>
          <w:p w14:paraId="7872724B" w14:textId="77777777" w:rsidR="00BA037D" w:rsidRPr="003F6B20" w:rsidRDefault="00BA037D" w:rsidP="00BA037D">
            <w:pPr>
              <w:rPr>
                <w:b/>
                <w:i/>
              </w:rPr>
            </w:pPr>
            <w:r w:rsidRPr="003F6B20">
              <w:rPr>
                <w:b/>
                <w:i/>
              </w:rPr>
              <w:t>Preparer's Full Name</w:t>
            </w:r>
          </w:p>
          <w:p w14:paraId="59979218" w14:textId="77777777" w:rsidR="00BA037D" w:rsidRPr="003F6B20" w:rsidRDefault="00BA037D" w:rsidP="00BA037D"/>
          <w:p w14:paraId="26CC7D75" w14:textId="77777777" w:rsidR="00BA037D" w:rsidRPr="003F6B20" w:rsidRDefault="00BA037D" w:rsidP="00BA037D">
            <w:r w:rsidRPr="003F6B20">
              <w:rPr>
                <w:b/>
              </w:rPr>
              <w:t>3.</w:t>
            </w:r>
            <w:r w:rsidRPr="003F6B20">
              <w:t xml:space="preserve"> Preparer's Family Name (Last Name)</w:t>
            </w:r>
          </w:p>
          <w:p w14:paraId="0DF5CA13" w14:textId="77777777" w:rsidR="00BA037D" w:rsidRPr="003F6B20" w:rsidRDefault="00BA037D" w:rsidP="00BA037D">
            <w:r w:rsidRPr="003F6B20">
              <w:t>Preparer's Given Name (First Name)</w:t>
            </w:r>
          </w:p>
          <w:p w14:paraId="2955E2D7" w14:textId="77777777" w:rsidR="00BA037D" w:rsidRPr="003F6B20" w:rsidRDefault="00BA037D" w:rsidP="00BA037D"/>
          <w:p w14:paraId="5EEC24D3" w14:textId="77777777" w:rsidR="00BA037D" w:rsidRPr="003F6B20" w:rsidRDefault="00BA037D" w:rsidP="00BA037D">
            <w:r w:rsidRPr="003F6B20">
              <w:rPr>
                <w:b/>
              </w:rPr>
              <w:t>4.</w:t>
            </w:r>
            <w:r w:rsidRPr="003F6B20">
              <w:t xml:space="preserve"> Preparer's Business or Organization Name (if any)</w:t>
            </w:r>
          </w:p>
          <w:p w14:paraId="244DA0E0" w14:textId="1D6C0348" w:rsidR="00BA037D" w:rsidRPr="003F6B20" w:rsidRDefault="00BA037D" w:rsidP="00BA037D"/>
          <w:p w14:paraId="51216C45" w14:textId="77777777" w:rsidR="00BA037D" w:rsidRPr="003F6B20" w:rsidRDefault="00BA037D" w:rsidP="00BA037D">
            <w:pPr>
              <w:rPr>
                <w:b/>
                <w:i/>
              </w:rPr>
            </w:pPr>
            <w:r w:rsidRPr="003F6B20">
              <w:rPr>
                <w:b/>
                <w:i/>
              </w:rPr>
              <w:t>Preparer's Mailing Address</w:t>
            </w:r>
          </w:p>
          <w:p w14:paraId="0A436411" w14:textId="77777777" w:rsidR="00BA037D" w:rsidRPr="003F6B20" w:rsidRDefault="00BA037D" w:rsidP="00BA037D"/>
          <w:p w14:paraId="5662A136" w14:textId="77777777" w:rsidR="00BA037D" w:rsidRPr="003F6B20" w:rsidRDefault="00BA037D" w:rsidP="00BA037D">
            <w:r w:rsidRPr="003F6B20">
              <w:rPr>
                <w:b/>
              </w:rPr>
              <w:t>5.</w:t>
            </w:r>
            <w:r w:rsidRPr="003F6B20">
              <w:t xml:space="preserve"> Street Number and Name</w:t>
            </w:r>
          </w:p>
          <w:p w14:paraId="20CF87EF" w14:textId="77777777" w:rsidR="00BA037D" w:rsidRPr="003F6B20" w:rsidRDefault="00BA037D" w:rsidP="00BA037D">
            <w:r w:rsidRPr="003F6B20">
              <w:t>Apt Ste Flr</w:t>
            </w:r>
          </w:p>
          <w:p w14:paraId="549EA434" w14:textId="77777777" w:rsidR="00BA037D" w:rsidRPr="003F6B20" w:rsidRDefault="00BA037D" w:rsidP="00BA037D">
            <w:r w:rsidRPr="003F6B20">
              <w:t>City or Town</w:t>
            </w:r>
          </w:p>
          <w:p w14:paraId="650E4A90" w14:textId="77777777" w:rsidR="00BA037D" w:rsidRPr="003F6B20" w:rsidRDefault="00BA037D" w:rsidP="00BA037D">
            <w:r w:rsidRPr="003F6B20">
              <w:t>State</w:t>
            </w:r>
          </w:p>
          <w:p w14:paraId="704F50D3" w14:textId="77777777" w:rsidR="00BA037D" w:rsidRPr="003F6B20" w:rsidRDefault="00BA037D" w:rsidP="00BA037D">
            <w:r w:rsidRPr="003F6B20">
              <w:t>ZIP Code</w:t>
            </w:r>
          </w:p>
          <w:p w14:paraId="2DDC98AD" w14:textId="77777777" w:rsidR="00BA037D" w:rsidRPr="003F6B20" w:rsidRDefault="00BA037D" w:rsidP="00BA037D">
            <w:r w:rsidRPr="003F6B20">
              <w:t>Province</w:t>
            </w:r>
          </w:p>
          <w:p w14:paraId="02D9FF97" w14:textId="77777777" w:rsidR="00BA037D" w:rsidRPr="003F6B20" w:rsidRDefault="00BA037D" w:rsidP="00BA037D">
            <w:r w:rsidRPr="003F6B20">
              <w:t>Postal Code</w:t>
            </w:r>
          </w:p>
          <w:p w14:paraId="002EF610" w14:textId="77777777" w:rsidR="00BA037D" w:rsidRPr="003F6B20" w:rsidRDefault="00BA037D" w:rsidP="00BA037D">
            <w:r w:rsidRPr="003F6B20">
              <w:t>Country</w:t>
            </w:r>
          </w:p>
          <w:p w14:paraId="24A26BC1" w14:textId="77777777" w:rsidR="00BA037D" w:rsidRPr="003F6B20" w:rsidRDefault="00BA037D" w:rsidP="00BA037D"/>
          <w:p w14:paraId="060C8E79" w14:textId="77777777" w:rsidR="00BA037D" w:rsidRPr="003F6B20" w:rsidRDefault="00BA037D" w:rsidP="00BA037D">
            <w:pPr>
              <w:rPr>
                <w:b/>
                <w:i/>
              </w:rPr>
            </w:pPr>
            <w:r w:rsidRPr="003F6B20">
              <w:rPr>
                <w:b/>
                <w:i/>
              </w:rPr>
              <w:t>Preparer's Contact Information</w:t>
            </w:r>
          </w:p>
          <w:p w14:paraId="2AC2667D" w14:textId="77777777" w:rsidR="00BA037D" w:rsidRPr="003F6B20" w:rsidRDefault="00BA037D" w:rsidP="00BA037D"/>
          <w:p w14:paraId="7EE29B87" w14:textId="77777777" w:rsidR="00BA037D" w:rsidRPr="003F6B20" w:rsidRDefault="00BA037D" w:rsidP="00BA037D">
            <w:r w:rsidRPr="003F6B20">
              <w:rPr>
                <w:b/>
              </w:rPr>
              <w:t>6.</w:t>
            </w:r>
            <w:r w:rsidRPr="003F6B20">
              <w:t xml:space="preserve"> Preparer's Daytime Telephone Number</w:t>
            </w:r>
          </w:p>
          <w:p w14:paraId="56758D3E" w14:textId="77777777" w:rsidR="00BA037D" w:rsidRPr="003F6B20" w:rsidRDefault="00BA037D" w:rsidP="00BA037D">
            <w:r w:rsidRPr="003F6B20">
              <w:rPr>
                <w:b/>
              </w:rPr>
              <w:t>7.</w:t>
            </w:r>
            <w:r w:rsidRPr="003F6B20">
              <w:t xml:space="preserve"> Preparer's Mobile Telephone Number (if any)</w:t>
            </w:r>
          </w:p>
          <w:p w14:paraId="76B85F75" w14:textId="77777777" w:rsidR="00BA037D" w:rsidRPr="003F6B20" w:rsidRDefault="00BA037D" w:rsidP="00BA037D">
            <w:r w:rsidRPr="003F6B20">
              <w:rPr>
                <w:b/>
              </w:rPr>
              <w:t>8.</w:t>
            </w:r>
            <w:r w:rsidRPr="003F6B20">
              <w:t xml:space="preserve"> Preparer's Email Address (if any)</w:t>
            </w:r>
          </w:p>
          <w:p w14:paraId="1A3306D7" w14:textId="77777777" w:rsidR="00BA037D" w:rsidRPr="003F6B20" w:rsidRDefault="00BA037D" w:rsidP="00BA037D"/>
          <w:p w14:paraId="329A18FC" w14:textId="77777777" w:rsidR="00BA037D" w:rsidRPr="003F6B20" w:rsidRDefault="00BA037D" w:rsidP="00BA037D">
            <w:pPr>
              <w:rPr>
                <w:b/>
                <w:i/>
              </w:rPr>
            </w:pPr>
            <w:r w:rsidRPr="003F6B20">
              <w:rPr>
                <w:b/>
                <w:i/>
              </w:rPr>
              <w:t>Preparer's Statement</w:t>
            </w:r>
          </w:p>
          <w:p w14:paraId="5CBD3BD5" w14:textId="77777777" w:rsidR="00BA037D" w:rsidRPr="003F6B20" w:rsidRDefault="00BA037D" w:rsidP="00BA037D"/>
          <w:p w14:paraId="62AD54BC" w14:textId="77777777" w:rsidR="00BA037D" w:rsidRPr="003F6B20" w:rsidRDefault="00BA037D" w:rsidP="00BA037D">
            <w:r w:rsidRPr="003F6B20">
              <w:rPr>
                <w:b/>
              </w:rPr>
              <w:t>9. A.</w:t>
            </w:r>
            <w:r w:rsidRPr="003F6B20">
              <w:t xml:space="preserve"> I am not an attorney or accredited representative but have prepared this request on behalf of the requestor and with the requestor's consent.</w:t>
            </w:r>
          </w:p>
          <w:p w14:paraId="2E98A1E4" w14:textId="77777777" w:rsidR="00BA037D" w:rsidRPr="003F6B20" w:rsidRDefault="00BA037D" w:rsidP="00BA037D"/>
          <w:p w14:paraId="30876964" w14:textId="77777777" w:rsidR="00BA037D" w:rsidRPr="003F6B20" w:rsidRDefault="00BA037D" w:rsidP="00BA037D">
            <w:r w:rsidRPr="003F6B20">
              <w:rPr>
                <w:b/>
              </w:rPr>
              <w:t>B.</w:t>
            </w:r>
            <w:r w:rsidRPr="003F6B20">
              <w:t xml:space="preserve"> I am an attorney or accredited representative and my representation of the requestor in this case extends/does not extend beyond the preparation of this application.</w:t>
            </w:r>
          </w:p>
          <w:p w14:paraId="55E2F8B2" w14:textId="77777777" w:rsidR="00BA037D" w:rsidRPr="003F6B20" w:rsidRDefault="00BA037D" w:rsidP="00BA037D"/>
          <w:p w14:paraId="7F6B968F" w14:textId="77777777" w:rsidR="00BA037D" w:rsidRPr="003F6B20" w:rsidRDefault="00BA037D" w:rsidP="00BA037D">
            <w:r w:rsidRPr="003F6B20">
              <w:rPr>
                <w:b/>
              </w:rPr>
              <w:t>NOTE:</w:t>
            </w:r>
            <w:r w:rsidRPr="003F6B20">
              <w:t xml:space="preserve">  If you are an attorney or accredited representative, you may be obliged to submit a completed Form G-28, Notice of Entry of Appearance as Attorney or Accredited Representative, or G-28I, Notice of Entry of Appearance as Attorney In Matters Outside the Geographical Confines of the United States, with this request.</w:t>
            </w:r>
          </w:p>
          <w:p w14:paraId="5D7BDA3E" w14:textId="77777777" w:rsidR="00BA037D" w:rsidRPr="003F6B20" w:rsidRDefault="00BA037D" w:rsidP="00BA037D">
            <w:pPr>
              <w:rPr>
                <w:b/>
              </w:rPr>
            </w:pPr>
          </w:p>
          <w:p w14:paraId="39D5E6A1" w14:textId="77777777" w:rsidR="00BA037D" w:rsidRPr="003F6B20" w:rsidRDefault="00BA037D" w:rsidP="00BA037D">
            <w:pPr>
              <w:rPr>
                <w:b/>
              </w:rPr>
            </w:pPr>
            <w:r w:rsidRPr="003F6B20">
              <w:rPr>
                <w:b/>
              </w:rPr>
              <w:t>[Page 10]</w:t>
            </w:r>
          </w:p>
          <w:p w14:paraId="5DFD700D" w14:textId="77777777" w:rsidR="00BA037D" w:rsidRPr="003F6B20" w:rsidRDefault="00BA037D" w:rsidP="00BA037D">
            <w:pPr>
              <w:rPr>
                <w:b/>
                <w:i/>
              </w:rPr>
            </w:pPr>
          </w:p>
          <w:p w14:paraId="5EC07A16" w14:textId="77777777" w:rsidR="00BA037D" w:rsidRPr="003F6B20" w:rsidRDefault="00BA037D" w:rsidP="00BA037D">
            <w:pPr>
              <w:rPr>
                <w:b/>
                <w:i/>
              </w:rPr>
            </w:pPr>
            <w:r w:rsidRPr="003F6B20">
              <w:rPr>
                <w:b/>
                <w:i/>
              </w:rPr>
              <w:t>Preparer’s Certification</w:t>
            </w:r>
          </w:p>
          <w:p w14:paraId="19189641" w14:textId="77777777" w:rsidR="00BA037D" w:rsidRPr="003F6B20" w:rsidRDefault="00BA037D" w:rsidP="00BA037D"/>
          <w:p w14:paraId="5F49038B" w14:textId="77777777" w:rsidR="00BA037D" w:rsidRPr="003F6B20" w:rsidRDefault="00BA037D" w:rsidP="00BA037D">
            <w:r w:rsidRPr="003F6B20">
              <w:t xml:space="preserve">By my signature, I certify, under penalty of perjury, that I prepared this request at the request of the requestor. The requestor then reviewed this completed request and informed me that he or she understands all of the information contained in, and submitted with, his or her request, including the </w:t>
            </w:r>
            <w:r w:rsidRPr="003F6B20">
              <w:rPr>
                <w:b/>
              </w:rPr>
              <w:t>Applicant's Certification</w:t>
            </w:r>
            <w:r w:rsidRPr="003F6B20">
              <w:t>, and that all of this information is complete, true, and correct. I completed this request based only on information that the requestor provided to me or authorized me to obtain or use.</w:t>
            </w:r>
          </w:p>
          <w:p w14:paraId="0F19D3BA" w14:textId="77777777" w:rsidR="00BA037D" w:rsidRPr="003F6B20" w:rsidRDefault="00BA037D" w:rsidP="00BA037D"/>
          <w:p w14:paraId="6CDC2D15" w14:textId="77777777" w:rsidR="00BA037D" w:rsidRPr="003F6B20" w:rsidRDefault="00BA037D" w:rsidP="00BA037D">
            <w:pPr>
              <w:rPr>
                <w:b/>
                <w:i/>
              </w:rPr>
            </w:pPr>
            <w:r w:rsidRPr="003F6B20">
              <w:rPr>
                <w:b/>
                <w:i/>
              </w:rPr>
              <w:t>Preparer's Signature</w:t>
            </w:r>
          </w:p>
          <w:p w14:paraId="55BA6667" w14:textId="77777777" w:rsidR="00BA037D" w:rsidRPr="003F6B20" w:rsidRDefault="00BA037D" w:rsidP="00BA037D"/>
          <w:p w14:paraId="6AF76D49" w14:textId="77777777" w:rsidR="00BA037D" w:rsidRPr="003F6B20" w:rsidRDefault="00BA037D" w:rsidP="00BA037D">
            <w:r w:rsidRPr="003F6B20">
              <w:rPr>
                <w:b/>
              </w:rPr>
              <w:t>10.</w:t>
            </w:r>
            <w:r w:rsidRPr="003F6B20">
              <w:t xml:space="preserve"> Preparer's Signature</w:t>
            </w:r>
          </w:p>
          <w:p w14:paraId="31286AA1" w14:textId="77777777" w:rsidR="00BA037D" w:rsidRPr="003F6B20" w:rsidRDefault="00BA037D" w:rsidP="00BA037D">
            <w:r w:rsidRPr="003F6B20">
              <w:t>Date of Signature (mm/dd/yyyy)</w:t>
            </w:r>
          </w:p>
          <w:p w14:paraId="768F658C" w14:textId="77777777" w:rsidR="00BA037D" w:rsidRPr="003F6B20" w:rsidRDefault="00BA037D" w:rsidP="00BA037D"/>
        </w:tc>
        <w:tc>
          <w:tcPr>
            <w:tcW w:w="4095" w:type="dxa"/>
          </w:tcPr>
          <w:p w14:paraId="76379B80" w14:textId="76157E15" w:rsidR="0055168F" w:rsidRPr="003F6B20" w:rsidRDefault="0055168F" w:rsidP="0055168F">
            <w:pPr>
              <w:rPr>
                <w:b/>
              </w:rPr>
            </w:pPr>
            <w:r w:rsidRPr="003F6B20">
              <w:rPr>
                <w:b/>
              </w:rPr>
              <w:t xml:space="preserve">[Page </w:t>
            </w:r>
            <w:r w:rsidR="00201DE0">
              <w:rPr>
                <w:b/>
              </w:rPr>
              <w:t>7</w:t>
            </w:r>
            <w:r w:rsidRPr="003F6B20">
              <w:rPr>
                <w:b/>
              </w:rPr>
              <w:t>]</w:t>
            </w:r>
          </w:p>
          <w:p w14:paraId="4E557037" w14:textId="77777777" w:rsidR="0055168F" w:rsidRPr="003F6B20" w:rsidRDefault="0055168F" w:rsidP="00BA037D">
            <w:pPr>
              <w:rPr>
                <w:b/>
              </w:rPr>
            </w:pPr>
          </w:p>
          <w:p w14:paraId="3EBECB6B" w14:textId="2823076D" w:rsidR="00BA037D" w:rsidRPr="003F6B20" w:rsidRDefault="00BA037D" w:rsidP="00BA037D">
            <w:pPr>
              <w:rPr>
                <w:b/>
              </w:rPr>
            </w:pPr>
            <w:r w:rsidRPr="003F6B20">
              <w:rPr>
                <w:b/>
              </w:rPr>
              <w:t xml:space="preserve">Part </w:t>
            </w:r>
            <w:r w:rsidR="00A715D9" w:rsidRPr="003F6B20">
              <w:rPr>
                <w:b/>
                <w:color w:val="FF0000"/>
              </w:rPr>
              <w:t>7</w:t>
            </w:r>
            <w:r w:rsidRPr="003F6B20">
              <w:rPr>
                <w:b/>
                <w:color w:val="FF0000"/>
              </w:rPr>
              <w:t xml:space="preserve">.  </w:t>
            </w:r>
            <w:r w:rsidRPr="003F6B20">
              <w:rPr>
                <w:b/>
              </w:rPr>
              <w:t>Contact Information</w:t>
            </w:r>
            <w:r w:rsidR="00E60A2D" w:rsidRPr="003F6B20">
              <w:rPr>
                <w:b/>
              </w:rPr>
              <w:t>, Declaration,</w:t>
            </w:r>
            <w:r w:rsidRPr="003F6B20">
              <w:rPr>
                <w:b/>
              </w:rPr>
              <w:t xml:space="preserve"> and Signature of the Person Preparing this Request, if Other Than the Requestor</w:t>
            </w:r>
          </w:p>
          <w:p w14:paraId="388E8EC1" w14:textId="77777777" w:rsidR="00BA037D" w:rsidRPr="003F6B20" w:rsidRDefault="00BA037D" w:rsidP="00BA037D"/>
          <w:p w14:paraId="50075582" w14:textId="6399B330" w:rsidR="0055168F" w:rsidRPr="003F6B20" w:rsidRDefault="0055168F" w:rsidP="0055168F">
            <w:pPr>
              <w:rPr>
                <w:color w:val="FF0000"/>
              </w:rPr>
            </w:pPr>
            <w:r w:rsidRPr="003F6B20">
              <w:rPr>
                <w:color w:val="FF0000"/>
              </w:rPr>
              <w:t>[delete]</w:t>
            </w:r>
          </w:p>
          <w:p w14:paraId="44683C6F" w14:textId="77777777" w:rsidR="00BA037D" w:rsidRPr="003F6B20" w:rsidRDefault="00BA037D" w:rsidP="00BA037D"/>
          <w:p w14:paraId="6DE350DA" w14:textId="77777777" w:rsidR="0055168F" w:rsidRPr="003F6B20" w:rsidRDefault="0055168F" w:rsidP="00BA037D"/>
          <w:p w14:paraId="44A1B5EE" w14:textId="77777777" w:rsidR="0055168F" w:rsidRPr="003F6B20" w:rsidRDefault="0055168F" w:rsidP="00BA037D"/>
          <w:p w14:paraId="0ACD3352" w14:textId="77777777" w:rsidR="0055168F" w:rsidRPr="003F6B20" w:rsidRDefault="0055168F" w:rsidP="00BA037D"/>
          <w:p w14:paraId="7D368BAE" w14:textId="77777777" w:rsidR="0055168F" w:rsidRPr="003F6B20" w:rsidRDefault="0055168F" w:rsidP="00BA037D"/>
          <w:p w14:paraId="30998993" w14:textId="77777777" w:rsidR="0055168F" w:rsidRPr="003F6B20" w:rsidRDefault="0055168F" w:rsidP="00BA037D"/>
          <w:p w14:paraId="0D3F8D85" w14:textId="77777777" w:rsidR="0055168F" w:rsidRPr="003F6B20" w:rsidRDefault="0055168F" w:rsidP="00BA037D"/>
          <w:p w14:paraId="5A24D4DF" w14:textId="77777777" w:rsidR="0055168F" w:rsidRPr="003F6B20" w:rsidRDefault="0055168F" w:rsidP="00BA037D"/>
          <w:p w14:paraId="520759A2" w14:textId="77777777" w:rsidR="0055168F" w:rsidRPr="003F6B20" w:rsidRDefault="0055168F" w:rsidP="00BA037D"/>
          <w:p w14:paraId="7F0687E5" w14:textId="77777777" w:rsidR="0055168F" w:rsidRPr="003F6B20" w:rsidRDefault="0055168F" w:rsidP="00BA037D"/>
          <w:p w14:paraId="3898598C" w14:textId="77777777" w:rsidR="0055168F" w:rsidRPr="003F6B20" w:rsidRDefault="0055168F" w:rsidP="00BA037D"/>
          <w:p w14:paraId="47B0255A" w14:textId="77777777" w:rsidR="0055168F" w:rsidRPr="003F6B20" w:rsidRDefault="0055168F" w:rsidP="00BA037D"/>
          <w:p w14:paraId="4B95D133" w14:textId="77777777" w:rsidR="0055168F" w:rsidRPr="003F6B20" w:rsidRDefault="0055168F" w:rsidP="00BA037D"/>
          <w:p w14:paraId="4D8773C2" w14:textId="77777777" w:rsidR="0055168F" w:rsidRPr="003F6B20" w:rsidRDefault="0055168F" w:rsidP="00BA037D"/>
          <w:p w14:paraId="6070B856" w14:textId="77777777" w:rsidR="0055168F" w:rsidRPr="003F6B20" w:rsidRDefault="0055168F" w:rsidP="00BA037D"/>
          <w:p w14:paraId="5F5C936E" w14:textId="77777777" w:rsidR="0055168F" w:rsidRPr="003F6B20" w:rsidRDefault="0055168F" w:rsidP="00BA037D"/>
          <w:p w14:paraId="393401C5" w14:textId="570E9407" w:rsidR="00BA037D" w:rsidRPr="003F6B20" w:rsidRDefault="00BA037D" w:rsidP="00BA037D"/>
          <w:p w14:paraId="6551A762" w14:textId="254F2612" w:rsidR="008304E2" w:rsidRPr="003F6B20" w:rsidRDefault="008304E2" w:rsidP="00BA037D"/>
          <w:p w14:paraId="68743AE8" w14:textId="77777777" w:rsidR="008304E2" w:rsidRPr="003F6B20" w:rsidRDefault="008304E2" w:rsidP="00BA037D"/>
          <w:p w14:paraId="1B34A8A0" w14:textId="77777777" w:rsidR="00BA037D" w:rsidRPr="003F6B20" w:rsidRDefault="00BA037D" w:rsidP="00BA037D">
            <w:pPr>
              <w:rPr>
                <w:b/>
                <w:i/>
              </w:rPr>
            </w:pPr>
            <w:r w:rsidRPr="003F6B20">
              <w:rPr>
                <w:b/>
                <w:i/>
              </w:rPr>
              <w:t>Preparer's Full Name</w:t>
            </w:r>
          </w:p>
          <w:p w14:paraId="4E35D598" w14:textId="77777777" w:rsidR="00BA037D" w:rsidRPr="003F6B20" w:rsidRDefault="00BA037D" w:rsidP="00BA037D"/>
          <w:p w14:paraId="02500F66" w14:textId="77777777" w:rsidR="00BA037D" w:rsidRPr="003F6B20" w:rsidRDefault="0055168F" w:rsidP="00BA037D">
            <w:r w:rsidRPr="003F6B20">
              <w:rPr>
                <w:b/>
                <w:color w:val="FF0000"/>
              </w:rPr>
              <w:t>1</w:t>
            </w:r>
            <w:r w:rsidR="00BA037D" w:rsidRPr="003F6B20">
              <w:rPr>
                <w:b/>
                <w:color w:val="FF0000"/>
              </w:rPr>
              <w:t>.</w:t>
            </w:r>
            <w:r w:rsidR="00BA037D" w:rsidRPr="003F6B20">
              <w:rPr>
                <w:color w:val="FF0000"/>
              </w:rPr>
              <w:t xml:space="preserve"> </w:t>
            </w:r>
            <w:r w:rsidR="00BA037D" w:rsidRPr="003F6B20">
              <w:t>Preparer's Family Name (Last Name)</w:t>
            </w:r>
          </w:p>
          <w:p w14:paraId="546B741A" w14:textId="77777777" w:rsidR="00BA037D" w:rsidRPr="003F6B20" w:rsidRDefault="00BA037D" w:rsidP="00BA037D">
            <w:r w:rsidRPr="003F6B20">
              <w:t>Preparer's Given Name (First Name)</w:t>
            </w:r>
          </w:p>
          <w:p w14:paraId="3951DE31" w14:textId="77777777" w:rsidR="00BA037D" w:rsidRPr="003F6B20" w:rsidRDefault="00BA037D" w:rsidP="00BA037D"/>
          <w:p w14:paraId="14C5D8FE" w14:textId="77777777" w:rsidR="00BA037D" w:rsidRPr="003F6B20" w:rsidRDefault="0055168F" w:rsidP="00BA037D">
            <w:r w:rsidRPr="003F6B20">
              <w:rPr>
                <w:b/>
                <w:color w:val="FF0000"/>
              </w:rPr>
              <w:t>2</w:t>
            </w:r>
            <w:r w:rsidR="00BA037D" w:rsidRPr="003F6B20">
              <w:rPr>
                <w:b/>
                <w:color w:val="FF0000"/>
              </w:rPr>
              <w:t>.</w:t>
            </w:r>
            <w:r w:rsidR="00BA037D" w:rsidRPr="003F6B20">
              <w:rPr>
                <w:color w:val="FF0000"/>
              </w:rPr>
              <w:t xml:space="preserve"> </w:t>
            </w:r>
            <w:r w:rsidR="00BA037D" w:rsidRPr="003F6B20">
              <w:t>Preparer's Business or Organization Name (if any)</w:t>
            </w:r>
          </w:p>
          <w:p w14:paraId="05223DED" w14:textId="76A23957" w:rsidR="00BA037D" w:rsidRDefault="00BA037D" w:rsidP="00BA037D"/>
          <w:p w14:paraId="5C54E24D" w14:textId="70D5A1DA" w:rsidR="00257F7F" w:rsidRPr="003F6B20" w:rsidRDefault="00257F7F" w:rsidP="00257F7F">
            <w:pPr>
              <w:rPr>
                <w:b/>
              </w:rPr>
            </w:pPr>
            <w:r w:rsidRPr="003F6B20">
              <w:rPr>
                <w:b/>
              </w:rPr>
              <w:t xml:space="preserve">[Page </w:t>
            </w:r>
            <w:r>
              <w:rPr>
                <w:b/>
              </w:rPr>
              <w:t>8</w:t>
            </w:r>
            <w:r w:rsidRPr="003F6B20">
              <w:rPr>
                <w:b/>
              </w:rPr>
              <w:t>]</w:t>
            </w:r>
          </w:p>
          <w:p w14:paraId="487EA302" w14:textId="77777777" w:rsidR="004E54C7" w:rsidRPr="003F6B20" w:rsidRDefault="004E54C7" w:rsidP="00BA037D"/>
          <w:p w14:paraId="0DAE62AD" w14:textId="496DF117" w:rsidR="00BA037D" w:rsidRPr="003F6B20" w:rsidRDefault="00BA037D" w:rsidP="00BA037D">
            <w:pPr>
              <w:rPr>
                <w:b/>
                <w:i/>
              </w:rPr>
            </w:pPr>
            <w:r w:rsidRPr="003F6B20">
              <w:rPr>
                <w:b/>
                <w:i/>
              </w:rPr>
              <w:t>Preparer's Mailing Address</w:t>
            </w:r>
          </w:p>
          <w:p w14:paraId="760C3573" w14:textId="77777777" w:rsidR="00BA037D" w:rsidRPr="003F6B20" w:rsidRDefault="00BA037D" w:rsidP="00BA037D"/>
          <w:p w14:paraId="4D6B7C3B" w14:textId="77777777" w:rsidR="00BA037D" w:rsidRPr="003F6B20" w:rsidRDefault="0055168F" w:rsidP="00BA037D">
            <w:r w:rsidRPr="003F6B20">
              <w:rPr>
                <w:b/>
                <w:color w:val="FF0000"/>
              </w:rPr>
              <w:t>3</w:t>
            </w:r>
            <w:r w:rsidR="00BA037D" w:rsidRPr="003F6B20">
              <w:rPr>
                <w:b/>
                <w:color w:val="FF0000"/>
              </w:rPr>
              <w:t>.</w:t>
            </w:r>
            <w:r w:rsidR="00BA037D" w:rsidRPr="003F6B20">
              <w:rPr>
                <w:color w:val="FF0000"/>
              </w:rPr>
              <w:t xml:space="preserve"> </w:t>
            </w:r>
            <w:r w:rsidR="00BA037D" w:rsidRPr="003F6B20">
              <w:t>Street Number and Name</w:t>
            </w:r>
          </w:p>
          <w:p w14:paraId="2F89BC3A" w14:textId="77777777" w:rsidR="00BA037D" w:rsidRPr="003F6B20" w:rsidRDefault="00BA037D" w:rsidP="00BA037D">
            <w:r w:rsidRPr="003F6B20">
              <w:t>Apt Ste Flr</w:t>
            </w:r>
          </w:p>
          <w:p w14:paraId="5206B9E9" w14:textId="77777777" w:rsidR="00BA037D" w:rsidRPr="003F6B20" w:rsidRDefault="00BA037D" w:rsidP="00BA037D">
            <w:r w:rsidRPr="003F6B20">
              <w:t>City or Town</w:t>
            </w:r>
          </w:p>
          <w:p w14:paraId="67170C5D" w14:textId="77777777" w:rsidR="00BA037D" w:rsidRPr="003F6B20" w:rsidRDefault="00BA037D" w:rsidP="00BA037D">
            <w:r w:rsidRPr="003F6B20">
              <w:t>State</w:t>
            </w:r>
          </w:p>
          <w:p w14:paraId="7A423B20" w14:textId="77777777" w:rsidR="00BA037D" w:rsidRPr="003F6B20" w:rsidRDefault="00BA037D" w:rsidP="00BA037D">
            <w:r w:rsidRPr="003F6B20">
              <w:t>ZIP Code</w:t>
            </w:r>
          </w:p>
          <w:p w14:paraId="59E337AE" w14:textId="77777777" w:rsidR="00BA037D" w:rsidRPr="003F6B20" w:rsidRDefault="00BA037D" w:rsidP="00BA037D">
            <w:r w:rsidRPr="003F6B20">
              <w:t>Province</w:t>
            </w:r>
          </w:p>
          <w:p w14:paraId="7CDBEE31" w14:textId="77777777" w:rsidR="00BA037D" w:rsidRPr="003F6B20" w:rsidRDefault="00BA037D" w:rsidP="00BA037D">
            <w:r w:rsidRPr="003F6B20">
              <w:t>Postal Code</w:t>
            </w:r>
          </w:p>
          <w:p w14:paraId="1C4DC1CB" w14:textId="77777777" w:rsidR="00BA037D" w:rsidRPr="003F6B20" w:rsidRDefault="00BA037D" w:rsidP="00BA037D">
            <w:r w:rsidRPr="003F6B20">
              <w:t>Country</w:t>
            </w:r>
          </w:p>
          <w:p w14:paraId="6E10431D" w14:textId="77777777" w:rsidR="00BA037D" w:rsidRPr="003F6B20" w:rsidRDefault="00BA037D" w:rsidP="00BA037D"/>
          <w:p w14:paraId="00EB9C7C" w14:textId="77777777" w:rsidR="00BA037D" w:rsidRPr="003F6B20" w:rsidRDefault="00BA037D" w:rsidP="00BA037D">
            <w:pPr>
              <w:rPr>
                <w:b/>
                <w:i/>
                <w:color w:val="7030A0"/>
              </w:rPr>
            </w:pPr>
            <w:r w:rsidRPr="003F6B20">
              <w:rPr>
                <w:b/>
                <w:i/>
              </w:rPr>
              <w:t>Preparer's Contact Information</w:t>
            </w:r>
          </w:p>
          <w:p w14:paraId="69DEF8B7" w14:textId="77777777" w:rsidR="00BA037D" w:rsidRPr="003F6B20" w:rsidRDefault="00BA037D" w:rsidP="00BA037D"/>
          <w:p w14:paraId="29F8831D" w14:textId="77777777" w:rsidR="00BA037D" w:rsidRPr="003F6B20" w:rsidRDefault="0055168F" w:rsidP="00BA037D">
            <w:r w:rsidRPr="003F6B20">
              <w:rPr>
                <w:b/>
                <w:color w:val="FF0000"/>
              </w:rPr>
              <w:t>4</w:t>
            </w:r>
            <w:r w:rsidR="00BA037D" w:rsidRPr="003F6B20">
              <w:rPr>
                <w:b/>
                <w:color w:val="FF0000"/>
              </w:rPr>
              <w:t>.</w:t>
            </w:r>
            <w:r w:rsidR="00BA037D" w:rsidRPr="003F6B20">
              <w:rPr>
                <w:color w:val="FF0000"/>
              </w:rPr>
              <w:t xml:space="preserve"> </w:t>
            </w:r>
            <w:r w:rsidR="00BA037D" w:rsidRPr="003F6B20">
              <w:t>Preparer's Daytime Telephone Number</w:t>
            </w:r>
          </w:p>
          <w:p w14:paraId="3DCAAD6D" w14:textId="77777777" w:rsidR="00BA037D" w:rsidRPr="003F6B20" w:rsidRDefault="0055168F" w:rsidP="00BA037D">
            <w:r w:rsidRPr="003F6B20">
              <w:rPr>
                <w:b/>
                <w:color w:val="FF0000"/>
              </w:rPr>
              <w:t>5</w:t>
            </w:r>
            <w:r w:rsidR="00BA037D" w:rsidRPr="003F6B20">
              <w:rPr>
                <w:b/>
                <w:color w:val="FF0000"/>
              </w:rPr>
              <w:t>.</w:t>
            </w:r>
            <w:r w:rsidR="00BA037D" w:rsidRPr="003F6B20">
              <w:rPr>
                <w:color w:val="FF0000"/>
              </w:rPr>
              <w:t xml:space="preserve"> </w:t>
            </w:r>
            <w:r w:rsidR="00BA037D" w:rsidRPr="003F6B20">
              <w:t>Preparer's Mobile Telephone Number (if any)</w:t>
            </w:r>
          </w:p>
          <w:p w14:paraId="236C09CA" w14:textId="77777777" w:rsidR="00BA037D" w:rsidRPr="003F6B20" w:rsidRDefault="0055168F" w:rsidP="00BA037D">
            <w:pPr>
              <w:rPr>
                <w:color w:val="7030A0"/>
              </w:rPr>
            </w:pPr>
            <w:r w:rsidRPr="003F6B20">
              <w:rPr>
                <w:b/>
                <w:color w:val="FF0000"/>
              </w:rPr>
              <w:t>6</w:t>
            </w:r>
            <w:r w:rsidR="00BA037D" w:rsidRPr="003F6B20">
              <w:rPr>
                <w:b/>
                <w:color w:val="FF0000"/>
              </w:rPr>
              <w:t>.</w:t>
            </w:r>
            <w:r w:rsidR="00BA037D" w:rsidRPr="003F6B20">
              <w:rPr>
                <w:color w:val="FF0000"/>
              </w:rPr>
              <w:t xml:space="preserve"> </w:t>
            </w:r>
            <w:r w:rsidR="00BA037D" w:rsidRPr="003F6B20">
              <w:t>Preparer's Email Address (if any)</w:t>
            </w:r>
          </w:p>
          <w:p w14:paraId="02C04009" w14:textId="77777777" w:rsidR="00BA037D" w:rsidRPr="003F6B20" w:rsidRDefault="00BA037D" w:rsidP="00BA037D">
            <w:pPr>
              <w:rPr>
                <w:color w:val="7030A0"/>
              </w:rPr>
            </w:pPr>
          </w:p>
          <w:p w14:paraId="24654ED8" w14:textId="77777777" w:rsidR="00BA037D" w:rsidRPr="003F6B20" w:rsidRDefault="00BA037D" w:rsidP="00BA037D">
            <w:pPr>
              <w:rPr>
                <w:b/>
                <w:i/>
              </w:rPr>
            </w:pPr>
            <w:r w:rsidRPr="003F6B20">
              <w:rPr>
                <w:b/>
                <w:i/>
              </w:rPr>
              <w:t>Preparer's Statement</w:t>
            </w:r>
          </w:p>
          <w:p w14:paraId="5D8E8970" w14:textId="77777777" w:rsidR="00BA037D" w:rsidRPr="003F6B20" w:rsidRDefault="00BA037D" w:rsidP="00BA037D"/>
          <w:p w14:paraId="403B7DC8" w14:textId="77777777" w:rsidR="00BA037D" w:rsidRPr="003F6B20" w:rsidRDefault="0055168F" w:rsidP="00BA037D">
            <w:r w:rsidRPr="003F6B20">
              <w:rPr>
                <w:b/>
                <w:color w:val="FF0000"/>
              </w:rPr>
              <w:t>7</w:t>
            </w:r>
            <w:r w:rsidR="00BA037D" w:rsidRPr="003F6B20">
              <w:rPr>
                <w:b/>
                <w:color w:val="FF0000"/>
              </w:rPr>
              <w:t xml:space="preserve">. </w:t>
            </w:r>
            <w:r w:rsidR="00BA037D" w:rsidRPr="003F6B20">
              <w:rPr>
                <w:b/>
              </w:rPr>
              <w:t>A.</w:t>
            </w:r>
            <w:r w:rsidR="00BA037D" w:rsidRPr="003F6B20">
              <w:t xml:space="preserve"> I am not an attorney or accredited representative but have prepared this request on behalf of the requestor and with the requestor's consent.</w:t>
            </w:r>
          </w:p>
          <w:p w14:paraId="4555314E" w14:textId="77777777" w:rsidR="00BA037D" w:rsidRPr="003F6B20" w:rsidRDefault="00BA037D" w:rsidP="00BA037D"/>
          <w:p w14:paraId="70515A65" w14:textId="77777777" w:rsidR="00BA037D" w:rsidRPr="003F6B20" w:rsidRDefault="00BA037D" w:rsidP="00BA037D">
            <w:r w:rsidRPr="003F6B20">
              <w:rPr>
                <w:b/>
              </w:rPr>
              <w:t>B.</w:t>
            </w:r>
            <w:r w:rsidRPr="003F6B20">
              <w:t xml:space="preserve"> I am an attorney or accredited representative and my representation of the requestor in this case extends/does not extend beyond the preparation of this </w:t>
            </w:r>
            <w:r w:rsidR="004D6ED2" w:rsidRPr="003F6B20">
              <w:rPr>
                <w:color w:val="FF0000"/>
              </w:rPr>
              <w:t>request</w:t>
            </w:r>
            <w:r w:rsidRPr="003F6B20">
              <w:rPr>
                <w:color w:val="FF0000"/>
              </w:rPr>
              <w:t>.</w:t>
            </w:r>
          </w:p>
          <w:p w14:paraId="7C05C575" w14:textId="77777777" w:rsidR="00BA037D" w:rsidRPr="003F6B20" w:rsidRDefault="00BA037D" w:rsidP="00BA037D"/>
          <w:p w14:paraId="04750195" w14:textId="77777777" w:rsidR="00BA037D" w:rsidRPr="003F6B20" w:rsidRDefault="00BA037D" w:rsidP="00BA037D">
            <w:pPr>
              <w:rPr>
                <w:color w:val="7030A0"/>
              </w:rPr>
            </w:pPr>
            <w:r w:rsidRPr="003F6B20">
              <w:rPr>
                <w:b/>
              </w:rPr>
              <w:t>NOTE:</w:t>
            </w:r>
            <w:r w:rsidRPr="003F6B20">
              <w:t xml:space="preserve">  If you are an attorney or accredited representative, you may </w:t>
            </w:r>
            <w:r w:rsidR="004D6ED2" w:rsidRPr="003F6B20">
              <w:rPr>
                <w:color w:val="FF0000"/>
              </w:rPr>
              <w:t>need</w:t>
            </w:r>
            <w:r w:rsidRPr="003F6B20">
              <w:rPr>
                <w:color w:val="FF0000"/>
              </w:rPr>
              <w:t xml:space="preserve"> </w:t>
            </w:r>
            <w:r w:rsidRPr="003F6B20">
              <w:t>to submit a completed Form G-28, Notice of Entry of Appearance as Attorney or Accredited Representative, or G-28I, Notice of Entry of Appearance as Attorney In Matters Outside the Geographical Confines of the United States, with this request.</w:t>
            </w:r>
          </w:p>
          <w:p w14:paraId="78EB927B" w14:textId="1EFB9EB8" w:rsidR="00201DE0" w:rsidRPr="00D40529" w:rsidRDefault="00201DE0" w:rsidP="00201DE0">
            <w:pPr>
              <w:rPr>
                <w:b/>
              </w:rPr>
            </w:pPr>
          </w:p>
          <w:p w14:paraId="3DA24821" w14:textId="77777777" w:rsidR="00EB6893" w:rsidRPr="003F6B20" w:rsidRDefault="00EB6893" w:rsidP="00BA037D">
            <w:pPr>
              <w:rPr>
                <w:b/>
                <w:i/>
                <w:color w:val="7030A0"/>
              </w:rPr>
            </w:pPr>
          </w:p>
          <w:p w14:paraId="60AC5D10" w14:textId="77777777" w:rsidR="00BA037D" w:rsidRPr="003F6B20" w:rsidRDefault="00BA037D" w:rsidP="00BA037D">
            <w:pPr>
              <w:rPr>
                <w:b/>
                <w:i/>
              </w:rPr>
            </w:pPr>
            <w:r w:rsidRPr="003F6B20">
              <w:rPr>
                <w:b/>
                <w:i/>
              </w:rPr>
              <w:t>Preparer’s Certification</w:t>
            </w:r>
          </w:p>
          <w:p w14:paraId="4F7B2C18" w14:textId="77777777" w:rsidR="00BA037D" w:rsidRPr="003F6B20" w:rsidRDefault="00BA037D" w:rsidP="00BA037D"/>
          <w:p w14:paraId="4357632B" w14:textId="5B54400B" w:rsidR="00BA037D" w:rsidRPr="003F6B20" w:rsidRDefault="00BA037D" w:rsidP="00BA037D">
            <w:pPr>
              <w:rPr>
                <w:color w:val="7030A0"/>
              </w:rPr>
            </w:pPr>
            <w:r w:rsidRPr="003F6B20">
              <w:t xml:space="preserve">By my signature, I certify, under penalty of perjury, that I prepared this request at the request of the requestor. The requestor then reviewed this completed request and informed me that he or she understands all of the information contained in, and submitted with, his or her request, including the </w:t>
            </w:r>
            <w:r w:rsidR="004A2A3B" w:rsidRPr="003F6B20">
              <w:rPr>
                <w:b/>
                <w:color w:val="FF0000"/>
              </w:rPr>
              <w:t xml:space="preserve">Requestor’s </w:t>
            </w:r>
            <w:r w:rsidRPr="003F6B20">
              <w:rPr>
                <w:b/>
              </w:rPr>
              <w:t>Certification</w:t>
            </w:r>
            <w:r w:rsidRPr="003F6B20">
              <w:t xml:space="preserve">, and that all of this information is complete, true, and correct. </w:t>
            </w:r>
            <w:r w:rsidR="004D6ED2" w:rsidRPr="003F6B20">
              <w:t xml:space="preserve"> </w:t>
            </w:r>
            <w:r w:rsidRPr="003F6B20">
              <w:t>I completed this request based only on information that the requestor provided to me or authorized me to obtain or use.</w:t>
            </w:r>
          </w:p>
          <w:p w14:paraId="0A844948" w14:textId="77777777" w:rsidR="00BA037D" w:rsidRPr="003F6B20" w:rsidRDefault="00BA037D" w:rsidP="00BA037D">
            <w:pPr>
              <w:rPr>
                <w:color w:val="7030A0"/>
              </w:rPr>
            </w:pPr>
          </w:p>
          <w:p w14:paraId="0FFC0EC6" w14:textId="77777777" w:rsidR="00BA037D" w:rsidRPr="003F6B20" w:rsidRDefault="00BA037D" w:rsidP="00BA037D">
            <w:pPr>
              <w:rPr>
                <w:b/>
                <w:i/>
              </w:rPr>
            </w:pPr>
            <w:r w:rsidRPr="003F6B20">
              <w:rPr>
                <w:b/>
                <w:i/>
              </w:rPr>
              <w:t>Preparer's Signature</w:t>
            </w:r>
          </w:p>
          <w:p w14:paraId="53CF7D92" w14:textId="77777777" w:rsidR="00BA037D" w:rsidRPr="003F6B20" w:rsidRDefault="00BA037D" w:rsidP="00BA037D"/>
          <w:p w14:paraId="5A113A5B" w14:textId="77777777" w:rsidR="00BA037D" w:rsidRPr="003F6B20" w:rsidRDefault="0055168F" w:rsidP="00BA037D">
            <w:r w:rsidRPr="003F6B20">
              <w:rPr>
                <w:b/>
                <w:color w:val="FF0000"/>
              </w:rPr>
              <w:t>8</w:t>
            </w:r>
            <w:r w:rsidR="00BA037D" w:rsidRPr="003F6B20">
              <w:rPr>
                <w:b/>
                <w:color w:val="FF0000"/>
              </w:rPr>
              <w:t>.</w:t>
            </w:r>
            <w:r w:rsidR="00BA037D" w:rsidRPr="003F6B20">
              <w:rPr>
                <w:color w:val="FF0000"/>
              </w:rPr>
              <w:t xml:space="preserve"> </w:t>
            </w:r>
            <w:r w:rsidR="00BA037D" w:rsidRPr="003F6B20">
              <w:t>Preparer's Signature</w:t>
            </w:r>
          </w:p>
          <w:p w14:paraId="61F8999C" w14:textId="77777777" w:rsidR="00BA037D" w:rsidRPr="003F6B20" w:rsidRDefault="00BA037D" w:rsidP="00BA037D">
            <w:r w:rsidRPr="003F6B20">
              <w:t>Date of Signature (mm/dd/yyyy)</w:t>
            </w:r>
          </w:p>
          <w:p w14:paraId="1929ECBC" w14:textId="77777777" w:rsidR="00BA037D" w:rsidRPr="003F6B20" w:rsidRDefault="00BA037D" w:rsidP="00BA037D">
            <w:pPr>
              <w:rPr>
                <w:b/>
              </w:rPr>
            </w:pPr>
          </w:p>
        </w:tc>
      </w:tr>
      <w:tr w:rsidR="00BA037D" w:rsidRPr="007228B5" w14:paraId="736E0510" w14:textId="77777777" w:rsidTr="002D6271">
        <w:tc>
          <w:tcPr>
            <w:tcW w:w="2808" w:type="dxa"/>
          </w:tcPr>
          <w:p w14:paraId="56DE8316" w14:textId="77777777" w:rsidR="00BA037D" w:rsidRPr="003F6B20" w:rsidRDefault="00BA037D" w:rsidP="00BA037D">
            <w:pPr>
              <w:rPr>
                <w:b/>
                <w:sz w:val="24"/>
                <w:szCs w:val="24"/>
              </w:rPr>
            </w:pPr>
            <w:r w:rsidRPr="003F6B20">
              <w:rPr>
                <w:b/>
                <w:sz w:val="24"/>
                <w:szCs w:val="24"/>
              </w:rPr>
              <w:t>Page 11,</w:t>
            </w:r>
          </w:p>
          <w:p w14:paraId="3157D050" w14:textId="77777777" w:rsidR="00BA037D" w:rsidRPr="003F6B20" w:rsidRDefault="00BA037D" w:rsidP="00BA037D">
            <w:pPr>
              <w:rPr>
                <w:b/>
                <w:sz w:val="24"/>
                <w:szCs w:val="24"/>
              </w:rPr>
            </w:pPr>
          </w:p>
          <w:p w14:paraId="10DF676E" w14:textId="77777777" w:rsidR="00BA037D" w:rsidRPr="003F6B20" w:rsidRDefault="00BA037D" w:rsidP="00BA037D">
            <w:pPr>
              <w:rPr>
                <w:b/>
                <w:sz w:val="24"/>
              </w:rPr>
            </w:pPr>
            <w:r w:rsidRPr="003F6B20">
              <w:rPr>
                <w:b/>
                <w:sz w:val="24"/>
              </w:rPr>
              <w:t>Part 11. Additional Information</w:t>
            </w:r>
          </w:p>
          <w:p w14:paraId="658F9CAF" w14:textId="77777777" w:rsidR="00BA037D" w:rsidRPr="003F6B20" w:rsidRDefault="00BA037D" w:rsidP="00BA037D">
            <w:pPr>
              <w:rPr>
                <w:b/>
                <w:sz w:val="24"/>
                <w:szCs w:val="24"/>
              </w:rPr>
            </w:pPr>
          </w:p>
        </w:tc>
        <w:tc>
          <w:tcPr>
            <w:tcW w:w="4095" w:type="dxa"/>
          </w:tcPr>
          <w:p w14:paraId="517AC87B" w14:textId="77777777" w:rsidR="00BA037D" w:rsidRPr="003F6B20" w:rsidRDefault="00BA037D" w:rsidP="00BA037D">
            <w:pPr>
              <w:rPr>
                <w:b/>
              </w:rPr>
            </w:pPr>
            <w:r w:rsidRPr="003F6B20">
              <w:rPr>
                <w:b/>
              </w:rPr>
              <w:t>[Page 11]</w:t>
            </w:r>
          </w:p>
          <w:p w14:paraId="6E69E787" w14:textId="77777777" w:rsidR="00BA037D" w:rsidRPr="003F6B20" w:rsidRDefault="00BA037D" w:rsidP="00BA037D">
            <w:pPr>
              <w:rPr>
                <w:b/>
              </w:rPr>
            </w:pPr>
          </w:p>
          <w:p w14:paraId="6FE425DE" w14:textId="77777777" w:rsidR="00BA037D" w:rsidRPr="003F6B20" w:rsidRDefault="00BA037D" w:rsidP="00BA037D">
            <w:pPr>
              <w:rPr>
                <w:b/>
              </w:rPr>
            </w:pPr>
            <w:r w:rsidRPr="003F6B20">
              <w:rPr>
                <w:b/>
              </w:rPr>
              <w:t xml:space="preserve">Part 11. </w:t>
            </w:r>
            <w:r w:rsidR="0055168F" w:rsidRPr="003F6B20">
              <w:rPr>
                <w:b/>
              </w:rPr>
              <w:t xml:space="preserve"> </w:t>
            </w:r>
            <w:r w:rsidRPr="003F6B20">
              <w:rPr>
                <w:b/>
              </w:rPr>
              <w:t>Additional Information</w:t>
            </w:r>
          </w:p>
          <w:p w14:paraId="1E8DB15B" w14:textId="77777777" w:rsidR="00BA037D" w:rsidRPr="003F6B20" w:rsidRDefault="00BA037D" w:rsidP="00BA037D"/>
          <w:p w14:paraId="3CD9C5B4" w14:textId="77777777" w:rsidR="00BA037D" w:rsidRPr="003F6B20" w:rsidRDefault="00BA037D" w:rsidP="00BA037D">
            <w:r w:rsidRPr="003F6B20">
              <w:t xml:space="preserve">If you need extra space to provide any additional information within this request, use the space below.  If you need more space than what is provided, you may make copies of this page to complete and file with this request or attach a separate sheet of paper.  Include your name and A-Number (if any) at the top of each sheet; indicate the </w:t>
            </w:r>
            <w:r w:rsidRPr="003F6B20">
              <w:rPr>
                <w:b/>
              </w:rPr>
              <w:t>Page Number</w:t>
            </w:r>
            <w:r w:rsidRPr="003F6B20">
              <w:t xml:space="preserve">, </w:t>
            </w:r>
            <w:r w:rsidRPr="003F6B20">
              <w:rPr>
                <w:b/>
              </w:rPr>
              <w:t>Part Number</w:t>
            </w:r>
            <w:r w:rsidRPr="003F6B20">
              <w:t xml:space="preserve">, and </w:t>
            </w:r>
            <w:r w:rsidRPr="003F6B20">
              <w:rPr>
                <w:b/>
              </w:rPr>
              <w:t>Item Number</w:t>
            </w:r>
            <w:r w:rsidRPr="003F6B20">
              <w:t xml:space="preserve"> to which your answer refers.</w:t>
            </w:r>
          </w:p>
          <w:p w14:paraId="09825579" w14:textId="77777777" w:rsidR="00BA037D" w:rsidRPr="003F6B20" w:rsidRDefault="00BA037D" w:rsidP="00BA037D"/>
          <w:p w14:paraId="6815B695" w14:textId="77777777" w:rsidR="00BA037D" w:rsidRPr="003F6B20" w:rsidRDefault="00BA037D" w:rsidP="00BA037D">
            <w:r w:rsidRPr="003F6B20">
              <w:rPr>
                <w:b/>
              </w:rPr>
              <w:t>1.</w:t>
            </w:r>
            <w:r w:rsidRPr="003F6B20">
              <w:t xml:space="preserve"> Family Name (Last Name)</w:t>
            </w:r>
          </w:p>
          <w:p w14:paraId="240A51BD" w14:textId="77777777" w:rsidR="00BA037D" w:rsidRPr="003F6B20" w:rsidRDefault="00BA037D" w:rsidP="00BA037D">
            <w:r w:rsidRPr="003F6B20">
              <w:t>Given Name (First Name)</w:t>
            </w:r>
          </w:p>
          <w:p w14:paraId="3AEE90CF" w14:textId="77777777" w:rsidR="00BA037D" w:rsidRPr="003F6B20" w:rsidRDefault="00BA037D" w:rsidP="00BA037D">
            <w:r w:rsidRPr="003F6B20">
              <w:t>Middle Name</w:t>
            </w:r>
          </w:p>
          <w:p w14:paraId="6D36242C" w14:textId="77777777" w:rsidR="00BA037D" w:rsidRPr="003F6B20" w:rsidRDefault="00BA037D" w:rsidP="00BA037D"/>
          <w:p w14:paraId="5116970E" w14:textId="77777777" w:rsidR="00BA037D" w:rsidRPr="003F6B20" w:rsidRDefault="00BA037D" w:rsidP="00BA037D">
            <w:r w:rsidRPr="003F6B20">
              <w:rPr>
                <w:b/>
              </w:rPr>
              <w:t>2.</w:t>
            </w:r>
            <w:r w:rsidRPr="003F6B20">
              <w:t xml:space="preserve"> A-Number (if any)</w:t>
            </w:r>
          </w:p>
          <w:p w14:paraId="6AADE3A7" w14:textId="77777777" w:rsidR="00BA037D" w:rsidRPr="003F6B20" w:rsidRDefault="00BA037D" w:rsidP="00BA037D"/>
          <w:p w14:paraId="2C036944" w14:textId="77777777" w:rsidR="00BA037D" w:rsidRPr="003F6B20" w:rsidRDefault="00BA037D" w:rsidP="00BA037D">
            <w:r w:rsidRPr="003F6B20">
              <w:rPr>
                <w:b/>
              </w:rPr>
              <w:t>3. A.</w:t>
            </w:r>
            <w:r w:rsidRPr="003F6B20">
              <w:t xml:space="preserve"> Page Number</w:t>
            </w:r>
          </w:p>
          <w:p w14:paraId="19EA2940" w14:textId="77777777" w:rsidR="00BA037D" w:rsidRPr="003F6B20" w:rsidRDefault="00BA037D" w:rsidP="00BA037D">
            <w:r w:rsidRPr="003F6B20">
              <w:rPr>
                <w:b/>
              </w:rPr>
              <w:t>B.</w:t>
            </w:r>
            <w:r w:rsidRPr="003F6B20">
              <w:t xml:space="preserve"> Part Number</w:t>
            </w:r>
          </w:p>
          <w:p w14:paraId="473D4408" w14:textId="77777777" w:rsidR="00BA037D" w:rsidRPr="003F6B20" w:rsidRDefault="00BA037D" w:rsidP="00BA037D">
            <w:r w:rsidRPr="003F6B20">
              <w:rPr>
                <w:b/>
              </w:rPr>
              <w:t>C.</w:t>
            </w:r>
            <w:r w:rsidRPr="003F6B20">
              <w:t xml:space="preserve"> Item Number</w:t>
            </w:r>
          </w:p>
          <w:p w14:paraId="1467C133" w14:textId="77777777" w:rsidR="00BA037D" w:rsidRPr="003F6B20" w:rsidRDefault="00BA037D" w:rsidP="00BA037D">
            <w:r w:rsidRPr="003F6B20">
              <w:rPr>
                <w:b/>
              </w:rPr>
              <w:t>D.</w:t>
            </w:r>
            <w:r w:rsidRPr="003F6B20">
              <w:t xml:space="preserve"> [Fillable field]</w:t>
            </w:r>
          </w:p>
          <w:p w14:paraId="6B6B7048" w14:textId="77777777" w:rsidR="00BA037D" w:rsidRPr="003F6B20" w:rsidRDefault="00BA037D" w:rsidP="00BA037D"/>
          <w:p w14:paraId="13BF6130" w14:textId="77777777" w:rsidR="00BA037D" w:rsidRPr="003F6B20" w:rsidRDefault="00BA037D" w:rsidP="00BA037D">
            <w:r w:rsidRPr="003F6B20">
              <w:rPr>
                <w:b/>
              </w:rPr>
              <w:t>4. A.</w:t>
            </w:r>
            <w:r w:rsidRPr="003F6B20">
              <w:t xml:space="preserve"> Page Number</w:t>
            </w:r>
          </w:p>
          <w:p w14:paraId="300018A0" w14:textId="77777777" w:rsidR="00BA037D" w:rsidRPr="003F6B20" w:rsidRDefault="00BA037D" w:rsidP="00BA037D">
            <w:r w:rsidRPr="003F6B20">
              <w:rPr>
                <w:b/>
              </w:rPr>
              <w:t>B.</w:t>
            </w:r>
            <w:r w:rsidRPr="003F6B20">
              <w:t xml:space="preserve"> Part Number</w:t>
            </w:r>
          </w:p>
          <w:p w14:paraId="0EBD6FB8" w14:textId="77777777" w:rsidR="00BA037D" w:rsidRPr="003F6B20" w:rsidRDefault="00BA037D" w:rsidP="00BA037D">
            <w:r w:rsidRPr="003F6B20">
              <w:rPr>
                <w:b/>
              </w:rPr>
              <w:t>C.</w:t>
            </w:r>
            <w:r w:rsidRPr="003F6B20">
              <w:t xml:space="preserve"> Item Number</w:t>
            </w:r>
          </w:p>
          <w:p w14:paraId="1473A529" w14:textId="77777777" w:rsidR="00BA037D" w:rsidRPr="003F6B20" w:rsidRDefault="00BA037D" w:rsidP="00BA037D">
            <w:r w:rsidRPr="003F6B20">
              <w:rPr>
                <w:b/>
              </w:rPr>
              <w:t>D.</w:t>
            </w:r>
            <w:r w:rsidRPr="003F6B20">
              <w:t xml:space="preserve"> [Fillable field]</w:t>
            </w:r>
          </w:p>
          <w:p w14:paraId="3393DC07" w14:textId="77777777" w:rsidR="00BA037D" w:rsidRPr="003F6B20" w:rsidRDefault="00BA037D" w:rsidP="00BA037D"/>
          <w:p w14:paraId="4A6CD2FB" w14:textId="77777777" w:rsidR="00BA037D" w:rsidRPr="003F6B20" w:rsidRDefault="00BA037D" w:rsidP="00BA037D">
            <w:r w:rsidRPr="003F6B20">
              <w:rPr>
                <w:b/>
              </w:rPr>
              <w:t>5. A.</w:t>
            </w:r>
            <w:r w:rsidRPr="003F6B20">
              <w:t xml:space="preserve"> Page Number</w:t>
            </w:r>
          </w:p>
          <w:p w14:paraId="4BE6CA3D" w14:textId="77777777" w:rsidR="00BA037D" w:rsidRPr="003F6B20" w:rsidRDefault="00BA037D" w:rsidP="00BA037D">
            <w:r w:rsidRPr="003F6B20">
              <w:rPr>
                <w:b/>
              </w:rPr>
              <w:t>B.</w:t>
            </w:r>
            <w:r w:rsidRPr="003F6B20">
              <w:t xml:space="preserve"> Part Number</w:t>
            </w:r>
          </w:p>
          <w:p w14:paraId="6FE964F1" w14:textId="77777777" w:rsidR="00BA037D" w:rsidRPr="003F6B20" w:rsidRDefault="00BA037D" w:rsidP="00BA037D">
            <w:r w:rsidRPr="003F6B20">
              <w:rPr>
                <w:b/>
              </w:rPr>
              <w:t>C.</w:t>
            </w:r>
            <w:r w:rsidRPr="003F6B20">
              <w:t xml:space="preserve"> Item Number</w:t>
            </w:r>
          </w:p>
          <w:p w14:paraId="67D26922" w14:textId="77777777" w:rsidR="00BA037D" w:rsidRPr="003F6B20" w:rsidRDefault="00BA037D" w:rsidP="00BA037D">
            <w:r w:rsidRPr="003F6B20">
              <w:rPr>
                <w:b/>
              </w:rPr>
              <w:t>D.</w:t>
            </w:r>
            <w:r w:rsidRPr="003F6B20">
              <w:t xml:space="preserve"> [Fillable field]</w:t>
            </w:r>
          </w:p>
          <w:p w14:paraId="0E1839A9" w14:textId="77777777" w:rsidR="00BA037D" w:rsidRPr="003F6B20" w:rsidRDefault="00BA037D" w:rsidP="00BA037D"/>
          <w:p w14:paraId="5268C8FB" w14:textId="77777777" w:rsidR="00BA037D" w:rsidRPr="003F6B20" w:rsidRDefault="00BA037D" w:rsidP="00BA037D">
            <w:r w:rsidRPr="003F6B20">
              <w:rPr>
                <w:b/>
              </w:rPr>
              <w:t>6. A.</w:t>
            </w:r>
            <w:r w:rsidRPr="003F6B20">
              <w:t xml:space="preserve"> Page Number</w:t>
            </w:r>
          </w:p>
          <w:p w14:paraId="18F3350E" w14:textId="77777777" w:rsidR="00BA037D" w:rsidRPr="003F6B20" w:rsidRDefault="00BA037D" w:rsidP="00BA037D">
            <w:r w:rsidRPr="003F6B20">
              <w:rPr>
                <w:b/>
              </w:rPr>
              <w:t>B.</w:t>
            </w:r>
            <w:r w:rsidRPr="003F6B20">
              <w:t xml:space="preserve"> Part Number</w:t>
            </w:r>
          </w:p>
          <w:p w14:paraId="454714D4" w14:textId="77777777" w:rsidR="00BA037D" w:rsidRPr="003F6B20" w:rsidRDefault="00BA037D" w:rsidP="00BA037D">
            <w:r w:rsidRPr="003F6B20">
              <w:rPr>
                <w:b/>
              </w:rPr>
              <w:t>C.</w:t>
            </w:r>
            <w:r w:rsidRPr="003F6B20">
              <w:t xml:space="preserve"> Item Number</w:t>
            </w:r>
          </w:p>
          <w:p w14:paraId="52F6F270" w14:textId="77777777" w:rsidR="00BA037D" w:rsidRPr="003F6B20" w:rsidRDefault="00BA037D" w:rsidP="00BA037D">
            <w:r w:rsidRPr="003F6B20">
              <w:rPr>
                <w:b/>
              </w:rPr>
              <w:t>D.</w:t>
            </w:r>
            <w:r w:rsidRPr="003F6B20">
              <w:t xml:space="preserve"> [Fillable field]</w:t>
            </w:r>
          </w:p>
          <w:p w14:paraId="66BFA254" w14:textId="77777777" w:rsidR="00BA037D" w:rsidRPr="003F6B20" w:rsidRDefault="00BA037D" w:rsidP="00BA037D"/>
        </w:tc>
        <w:tc>
          <w:tcPr>
            <w:tcW w:w="4095" w:type="dxa"/>
          </w:tcPr>
          <w:p w14:paraId="60C36314" w14:textId="35458626" w:rsidR="00BA037D" w:rsidRPr="003F6B20" w:rsidRDefault="00BA037D" w:rsidP="00BA037D">
            <w:pPr>
              <w:rPr>
                <w:b/>
              </w:rPr>
            </w:pPr>
            <w:r w:rsidRPr="003F6B20">
              <w:rPr>
                <w:b/>
              </w:rPr>
              <w:t xml:space="preserve">[Page </w:t>
            </w:r>
            <w:r w:rsidR="00201DE0">
              <w:rPr>
                <w:b/>
              </w:rPr>
              <w:t>9</w:t>
            </w:r>
            <w:r w:rsidRPr="003F6B20">
              <w:rPr>
                <w:b/>
              </w:rPr>
              <w:t>]</w:t>
            </w:r>
          </w:p>
          <w:p w14:paraId="42BCEC0E" w14:textId="77777777" w:rsidR="00BA037D" w:rsidRPr="003F6B20" w:rsidRDefault="00BA037D" w:rsidP="00BA037D">
            <w:pPr>
              <w:rPr>
                <w:b/>
              </w:rPr>
            </w:pPr>
          </w:p>
          <w:p w14:paraId="64B89D3D" w14:textId="4FD09903" w:rsidR="00BA037D" w:rsidRPr="003F6B20" w:rsidRDefault="00BA037D" w:rsidP="00BA037D">
            <w:pPr>
              <w:rPr>
                <w:b/>
                <w:color w:val="7030A0"/>
              </w:rPr>
            </w:pPr>
            <w:r w:rsidRPr="003F6B20">
              <w:rPr>
                <w:b/>
              </w:rPr>
              <w:t xml:space="preserve">Part </w:t>
            </w:r>
            <w:r w:rsidR="00A715D9" w:rsidRPr="003F6B20">
              <w:rPr>
                <w:b/>
                <w:color w:val="FF0000"/>
              </w:rPr>
              <w:t>8</w:t>
            </w:r>
            <w:r w:rsidRPr="003F6B20">
              <w:rPr>
                <w:b/>
                <w:color w:val="FF0000"/>
              </w:rPr>
              <w:t xml:space="preserve">. </w:t>
            </w:r>
            <w:r w:rsidR="0055168F" w:rsidRPr="003F6B20">
              <w:rPr>
                <w:b/>
                <w:color w:val="FF0000"/>
              </w:rPr>
              <w:t xml:space="preserve"> </w:t>
            </w:r>
            <w:r w:rsidRPr="003F6B20">
              <w:rPr>
                <w:b/>
              </w:rPr>
              <w:t>Additional Information</w:t>
            </w:r>
          </w:p>
          <w:p w14:paraId="19752A4B" w14:textId="77777777" w:rsidR="00BA037D" w:rsidRPr="003F6B20" w:rsidRDefault="00BA037D" w:rsidP="00BA037D">
            <w:pPr>
              <w:rPr>
                <w:color w:val="7030A0"/>
              </w:rPr>
            </w:pPr>
          </w:p>
          <w:p w14:paraId="3EE43FC2" w14:textId="77777777" w:rsidR="00BA037D" w:rsidRPr="003F6B20" w:rsidRDefault="00BA037D" w:rsidP="00BA037D">
            <w:r w:rsidRPr="003F6B20">
              <w:t xml:space="preserve">If you need extra space to provide any additional information within this request, use the space below.  If you need more space than what is provided, you may make copies of this page to complete and file with this request or attach a separate sheet of paper.  </w:t>
            </w:r>
            <w:r w:rsidR="004D6ED2" w:rsidRPr="003F6B20">
              <w:rPr>
                <w:color w:val="FF0000"/>
              </w:rPr>
              <w:t>Type or print</w:t>
            </w:r>
            <w:r w:rsidRPr="003F6B20">
              <w:rPr>
                <w:color w:val="FF0000"/>
              </w:rPr>
              <w:t xml:space="preserve"> </w:t>
            </w:r>
            <w:r w:rsidRPr="003F6B20">
              <w:t xml:space="preserve">your name and A-Number (if any) at the top of each sheet; indicate the </w:t>
            </w:r>
            <w:r w:rsidRPr="003F6B20">
              <w:rPr>
                <w:b/>
              </w:rPr>
              <w:t>Page Number</w:t>
            </w:r>
            <w:r w:rsidRPr="003F6B20">
              <w:t xml:space="preserve">, </w:t>
            </w:r>
            <w:r w:rsidRPr="003F6B20">
              <w:rPr>
                <w:b/>
              </w:rPr>
              <w:t>Part Number</w:t>
            </w:r>
            <w:r w:rsidRPr="003F6B20">
              <w:t xml:space="preserve">, and </w:t>
            </w:r>
            <w:r w:rsidRPr="003F6B20">
              <w:rPr>
                <w:b/>
              </w:rPr>
              <w:t>Item Number</w:t>
            </w:r>
            <w:r w:rsidR="004D6ED2" w:rsidRPr="003F6B20">
              <w:t xml:space="preserve"> to which your answer </w:t>
            </w:r>
            <w:r w:rsidR="004D6ED2" w:rsidRPr="003F6B20">
              <w:rPr>
                <w:color w:val="FF0000"/>
              </w:rPr>
              <w:t>refers; and sign and date each sheet.</w:t>
            </w:r>
          </w:p>
          <w:p w14:paraId="556EDE60" w14:textId="77777777" w:rsidR="00BA037D" w:rsidRPr="003F6B20" w:rsidRDefault="00BA037D" w:rsidP="00BA037D">
            <w:pPr>
              <w:rPr>
                <w:color w:val="7030A0"/>
              </w:rPr>
            </w:pPr>
          </w:p>
          <w:p w14:paraId="00DF5A12" w14:textId="149EC7D7" w:rsidR="00BA037D" w:rsidRPr="00A715D9" w:rsidRDefault="00A715D9" w:rsidP="00BA037D">
            <w:r w:rsidRPr="003F6B20">
              <w:rPr>
                <w:b/>
              </w:rPr>
              <w:t>[no change]</w:t>
            </w:r>
          </w:p>
          <w:p w14:paraId="138F16E5" w14:textId="77777777" w:rsidR="00BA037D" w:rsidRPr="00D85F46" w:rsidRDefault="00BA037D" w:rsidP="00BA037D">
            <w:pPr>
              <w:rPr>
                <w:b/>
              </w:rPr>
            </w:pPr>
          </w:p>
        </w:tc>
      </w:tr>
    </w:tbl>
    <w:p w14:paraId="5EC53328" w14:textId="77777777"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8B654" w14:textId="77777777" w:rsidR="00CA781F" w:rsidRDefault="00CA781F">
      <w:r>
        <w:separator/>
      </w:r>
    </w:p>
  </w:endnote>
  <w:endnote w:type="continuationSeparator" w:id="0">
    <w:p w14:paraId="0458E763" w14:textId="77777777" w:rsidR="00CA781F" w:rsidRDefault="00CA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E30F" w14:textId="4A5A5BCB" w:rsidR="00F700AF" w:rsidRDefault="00F700A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93A0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24AFE" w14:textId="77777777" w:rsidR="00CA781F" w:rsidRDefault="00CA781F">
      <w:r>
        <w:separator/>
      </w:r>
    </w:p>
  </w:footnote>
  <w:footnote w:type="continuationSeparator" w:id="0">
    <w:p w14:paraId="15FB04CE" w14:textId="77777777" w:rsidR="00CA781F" w:rsidRDefault="00CA7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F2797"/>
    <w:multiLevelType w:val="hybridMultilevel"/>
    <w:tmpl w:val="84B6B916"/>
    <w:lvl w:ilvl="0" w:tplc="034AA09E">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D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0BD"/>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DE0"/>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784E"/>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57F7F"/>
    <w:rsid w:val="00260D80"/>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3516"/>
    <w:rsid w:val="002874BE"/>
    <w:rsid w:val="00294C57"/>
    <w:rsid w:val="0029523E"/>
    <w:rsid w:val="00297268"/>
    <w:rsid w:val="00297492"/>
    <w:rsid w:val="002A01BC"/>
    <w:rsid w:val="002A0F22"/>
    <w:rsid w:val="002A1C4D"/>
    <w:rsid w:val="002A2285"/>
    <w:rsid w:val="002A234A"/>
    <w:rsid w:val="002A3C10"/>
    <w:rsid w:val="002A43E2"/>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244"/>
    <w:rsid w:val="002C2B1C"/>
    <w:rsid w:val="002C2B8D"/>
    <w:rsid w:val="002C601B"/>
    <w:rsid w:val="002D0C8E"/>
    <w:rsid w:val="002D0EBD"/>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2C0"/>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76F8D"/>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A00"/>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005D"/>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6B20"/>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69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A3B"/>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AD8"/>
    <w:rsid w:val="004C0D48"/>
    <w:rsid w:val="004C156C"/>
    <w:rsid w:val="004C386B"/>
    <w:rsid w:val="004C3A1D"/>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6ED2"/>
    <w:rsid w:val="004E0292"/>
    <w:rsid w:val="004E13E3"/>
    <w:rsid w:val="004E1D2F"/>
    <w:rsid w:val="004E24E6"/>
    <w:rsid w:val="004E3A4D"/>
    <w:rsid w:val="004E3A7A"/>
    <w:rsid w:val="004E40B1"/>
    <w:rsid w:val="004E4C47"/>
    <w:rsid w:val="004E4C6A"/>
    <w:rsid w:val="004E4ED5"/>
    <w:rsid w:val="004E54C7"/>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363E"/>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47D3A"/>
    <w:rsid w:val="0055168F"/>
    <w:rsid w:val="00551A38"/>
    <w:rsid w:val="005534F5"/>
    <w:rsid w:val="005536DA"/>
    <w:rsid w:val="005538EF"/>
    <w:rsid w:val="00553C9D"/>
    <w:rsid w:val="00554D13"/>
    <w:rsid w:val="00554D2A"/>
    <w:rsid w:val="00555DBE"/>
    <w:rsid w:val="005564FC"/>
    <w:rsid w:val="00556856"/>
    <w:rsid w:val="0055767B"/>
    <w:rsid w:val="00557E83"/>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0CDD"/>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3D6"/>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0D2"/>
    <w:rsid w:val="005F5FD3"/>
    <w:rsid w:val="005F7959"/>
    <w:rsid w:val="00600A38"/>
    <w:rsid w:val="00601E33"/>
    <w:rsid w:val="00602A1D"/>
    <w:rsid w:val="00602E72"/>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79B"/>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C81"/>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1D00"/>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A76"/>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789"/>
    <w:rsid w:val="007A28E5"/>
    <w:rsid w:val="007A30E2"/>
    <w:rsid w:val="007A48AC"/>
    <w:rsid w:val="007A4F38"/>
    <w:rsid w:val="007A56B2"/>
    <w:rsid w:val="007A5E57"/>
    <w:rsid w:val="007A6CD4"/>
    <w:rsid w:val="007A738A"/>
    <w:rsid w:val="007B07EC"/>
    <w:rsid w:val="007B1EFC"/>
    <w:rsid w:val="007B2278"/>
    <w:rsid w:val="007B2C2A"/>
    <w:rsid w:val="007B39CC"/>
    <w:rsid w:val="007B4195"/>
    <w:rsid w:val="007B58F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4E2"/>
    <w:rsid w:val="00830653"/>
    <w:rsid w:val="008319C7"/>
    <w:rsid w:val="008321D7"/>
    <w:rsid w:val="0083223F"/>
    <w:rsid w:val="00832A2C"/>
    <w:rsid w:val="00832E2C"/>
    <w:rsid w:val="00833353"/>
    <w:rsid w:val="0083357C"/>
    <w:rsid w:val="00834BF3"/>
    <w:rsid w:val="00834C58"/>
    <w:rsid w:val="00836157"/>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4F59"/>
    <w:rsid w:val="00895490"/>
    <w:rsid w:val="008967F5"/>
    <w:rsid w:val="00896E34"/>
    <w:rsid w:val="00897567"/>
    <w:rsid w:val="00897962"/>
    <w:rsid w:val="008A1B2E"/>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B7A51"/>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B37"/>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0728A"/>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64BE"/>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2D7E"/>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01C"/>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5D9"/>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8E0"/>
    <w:rsid w:val="00AA1406"/>
    <w:rsid w:val="00AA65AE"/>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689"/>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177"/>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1EF"/>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37D"/>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185"/>
    <w:rsid w:val="00BC5577"/>
    <w:rsid w:val="00BC5F42"/>
    <w:rsid w:val="00BC73C3"/>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DDB"/>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0B87"/>
    <w:rsid w:val="00C713DD"/>
    <w:rsid w:val="00C7175C"/>
    <w:rsid w:val="00C717B5"/>
    <w:rsid w:val="00C721A7"/>
    <w:rsid w:val="00C722C8"/>
    <w:rsid w:val="00C7315F"/>
    <w:rsid w:val="00C7398F"/>
    <w:rsid w:val="00C74ABA"/>
    <w:rsid w:val="00C74B48"/>
    <w:rsid w:val="00C75316"/>
    <w:rsid w:val="00C7567A"/>
    <w:rsid w:val="00C80BC6"/>
    <w:rsid w:val="00C81FD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1F"/>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1D7"/>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0E77"/>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444"/>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12D2"/>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1B4"/>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2F9"/>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A2D"/>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A797E"/>
    <w:rsid w:val="00EB0AC1"/>
    <w:rsid w:val="00EB1992"/>
    <w:rsid w:val="00EB2C94"/>
    <w:rsid w:val="00EB393F"/>
    <w:rsid w:val="00EB3FEB"/>
    <w:rsid w:val="00EB431E"/>
    <w:rsid w:val="00EB4F24"/>
    <w:rsid w:val="00EB5701"/>
    <w:rsid w:val="00EB6746"/>
    <w:rsid w:val="00EB6893"/>
    <w:rsid w:val="00EB6F43"/>
    <w:rsid w:val="00EB71D1"/>
    <w:rsid w:val="00EC022F"/>
    <w:rsid w:val="00EC080D"/>
    <w:rsid w:val="00EC27BF"/>
    <w:rsid w:val="00EC32A9"/>
    <w:rsid w:val="00EC3C4E"/>
    <w:rsid w:val="00EC55D8"/>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0D9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0AF"/>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1D91"/>
    <w:rsid w:val="00F92780"/>
    <w:rsid w:val="00F93599"/>
    <w:rsid w:val="00F94730"/>
    <w:rsid w:val="00F95E8D"/>
    <w:rsid w:val="00F95F08"/>
    <w:rsid w:val="00F970B4"/>
    <w:rsid w:val="00F97646"/>
    <w:rsid w:val="00FA044B"/>
    <w:rsid w:val="00FA15EE"/>
    <w:rsid w:val="00FA261E"/>
    <w:rsid w:val="00FA4181"/>
    <w:rsid w:val="00FA4F8A"/>
    <w:rsid w:val="00FA6168"/>
    <w:rsid w:val="00FA6464"/>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2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D0EBD"/>
    <w:rPr>
      <w:sz w:val="16"/>
      <w:szCs w:val="16"/>
    </w:rPr>
  </w:style>
  <w:style w:type="paragraph" w:styleId="CommentText">
    <w:name w:val="annotation text"/>
    <w:basedOn w:val="Normal"/>
    <w:link w:val="CommentTextChar"/>
    <w:uiPriority w:val="99"/>
    <w:semiHidden/>
    <w:unhideWhenUsed/>
    <w:rsid w:val="002D0EBD"/>
  </w:style>
  <w:style w:type="character" w:customStyle="1" w:styleId="CommentTextChar">
    <w:name w:val="Comment Text Char"/>
    <w:basedOn w:val="DefaultParagraphFont"/>
    <w:link w:val="CommentText"/>
    <w:uiPriority w:val="99"/>
    <w:semiHidden/>
    <w:rsid w:val="002D0EBD"/>
  </w:style>
  <w:style w:type="paragraph" w:styleId="CommentSubject">
    <w:name w:val="annotation subject"/>
    <w:basedOn w:val="CommentText"/>
    <w:next w:val="CommentText"/>
    <w:link w:val="CommentSubjectChar"/>
    <w:semiHidden/>
    <w:unhideWhenUsed/>
    <w:rsid w:val="002D0EBD"/>
    <w:rPr>
      <w:b/>
      <w:bCs/>
    </w:rPr>
  </w:style>
  <w:style w:type="character" w:customStyle="1" w:styleId="CommentSubjectChar">
    <w:name w:val="Comment Subject Char"/>
    <w:basedOn w:val="CommentTextChar"/>
    <w:link w:val="CommentSubject"/>
    <w:semiHidden/>
    <w:rsid w:val="002D0EBD"/>
    <w:rPr>
      <w:b/>
      <w:bCs/>
    </w:rPr>
  </w:style>
  <w:style w:type="paragraph" w:styleId="Revision">
    <w:name w:val="Revision"/>
    <w:hidden/>
    <w:uiPriority w:val="99"/>
    <w:semiHidden/>
    <w:rsid w:val="00C70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D0EBD"/>
    <w:rPr>
      <w:sz w:val="16"/>
      <w:szCs w:val="16"/>
    </w:rPr>
  </w:style>
  <w:style w:type="paragraph" w:styleId="CommentText">
    <w:name w:val="annotation text"/>
    <w:basedOn w:val="Normal"/>
    <w:link w:val="CommentTextChar"/>
    <w:uiPriority w:val="99"/>
    <w:semiHidden/>
    <w:unhideWhenUsed/>
    <w:rsid w:val="002D0EBD"/>
  </w:style>
  <w:style w:type="character" w:customStyle="1" w:styleId="CommentTextChar">
    <w:name w:val="Comment Text Char"/>
    <w:basedOn w:val="DefaultParagraphFont"/>
    <w:link w:val="CommentText"/>
    <w:uiPriority w:val="99"/>
    <w:semiHidden/>
    <w:rsid w:val="002D0EBD"/>
  </w:style>
  <w:style w:type="paragraph" w:styleId="CommentSubject">
    <w:name w:val="annotation subject"/>
    <w:basedOn w:val="CommentText"/>
    <w:next w:val="CommentText"/>
    <w:link w:val="CommentSubjectChar"/>
    <w:semiHidden/>
    <w:unhideWhenUsed/>
    <w:rsid w:val="002D0EBD"/>
    <w:rPr>
      <w:b/>
      <w:bCs/>
    </w:rPr>
  </w:style>
  <w:style w:type="character" w:customStyle="1" w:styleId="CommentSubjectChar">
    <w:name w:val="Comment Subject Char"/>
    <w:basedOn w:val="CommentTextChar"/>
    <w:link w:val="CommentSubject"/>
    <w:semiHidden/>
    <w:rsid w:val="002D0EBD"/>
    <w:rPr>
      <w:b/>
      <w:bCs/>
    </w:rPr>
  </w:style>
  <w:style w:type="paragraph" w:styleId="Revision">
    <w:name w:val="Revision"/>
    <w:hidden/>
    <w:uiPriority w:val="99"/>
    <w:semiHidden/>
    <w:rsid w:val="00C7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342">
      <w:bodyDiv w:val="1"/>
      <w:marLeft w:val="0"/>
      <w:marRight w:val="0"/>
      <w:marTop w:val="0"/>
      <w:marBottom w:val="0"/>
      <w:divBdr>
        <w:top w:val="none" w:sz="0" w:space="0" w:color="auto"/>
        <w:left w:val="none" w:sz="0" w:space="0" w:color="auto"/>
        <w:bottom w:val="none" w:sz="0" w:space="0" w:color="auto"/>
        <w:right w:val="none" w:sz="0" w:space="0" w:color="auto"/>
      </w:divBdr>
    </w:div>
    <w:div w:id="174030500">
      <w:bodyDiv w:val="1"/>
      <w:marLeft w:val="0"/>
      <w:marRight w:val="0"/>
      <w:marTop w:val="0"/>
      <w:marBottom w:val="0"/>
      <w:divBdr>
        <w:top w:val="none" w:sz="0" w:space="0" w:color="auto"/>
        <w:left w:val="none" w:sz="0" w:space="0" w:color="auto"/>
        <w:bottom w:val="none" w:sz="0" w:space="0" w:color="auto"/>
        <w:right w:val="none" w:sz="0" w:space="0" w:color="auto"/>
      </w:divBdr>
    </w:div>
    <w:div w:id="210658772">
      <w:bodyDiv w:val="1"/>
      <w:marLeft w:val="0"/>
      <w:marRight w:val="0"/>
      <w:marTop w:val="0"/>
      <w:marBottom w:val="0"/>
      <w:divBdr>
        <w:top w:val="none" w:sz="0" w:space="0" w:color="auto"/>
        <w:left w:val="none" w:sz="0" w:space="0" w:color="auto"/>
        <w:bottom w:val="none" w:sz="0" w:space="0" w:color="auto"/>
        <w:right w:val="none" w:sz="0" w:space="0" w:color="auto"/>
      </w:divBdr>
    </w:div>
    <w:div w:id="364527113">
      <w:bodyDiv w:val="1"/>
      <w:marLeft w:val="0"/>
      <w:marRight w:val="0"/>
      <w:marTop w:val="0"/>
      <w:marBottom w:val="0"/>
      <w:divBdr>
        <w:top w:val="none" w:sz="0" w:space="0" w:color="auto"/>
        <w:left w:val="none" w:sz="0" w:space="0" w:color="auto"/>
        <w:bottom w:val="none" w:sz="0" w:space="0" w:color="auto"/>
        <w:right w:val="none" w:sz="0" w:space="0" w:color="auto"/>
      </w:divBdr>
    </w:div>
    <w:div w:id="541593690">
      <w:bodyDiv w:val="1"/>
      <w:marLeft w:val="0"/>
      <w:marRight w:val="0"/>
      <w:marTop w:val="0"/>
      <w:marBottom w:val="0"/>
      <w:divBdr>
        <w:top w:val="none" w:sz="0" w:space="0" w:color="auto"/>
        <w:left w:val="none" w:sz="0" w:space="0" w:color="auto"/>
        <w:bottom w:val="none" w:sz="0" w:space="0" w:color="auto"/>
        <w:right w:val="none" w:sz="0" w:space="0" w:color="auto"/>
      </w:divBdr>
    </w:div>
    <w:div w:id="628976682">
      <w:bodyDiv w:val="1"/>
      <w:marLeft w:val="0"/>
      <w:marRight w:val="0"/>
      <w:marTop w:val="0"/>
      <w:marBottom w:val="0"/>
      <w:divBdr>
        <w:top w:val="none" w:sz="0" w:space="0" w:color="auto"/>
        <w:left w:val="none" w:sz="0" w:space="0" w:color="auto"/>
        <w:bottom w:val="none" w:sz="0" w:space="0" w:color="auto"/>
        <w:right w:val="none" w:sz="0" w:space="0" w:color="auto"/>
      </w:divBdr>
    </w:div>
    <w:div w:id="906764588">
      <w:bodyDiv w:val="1"/>
      <w:marLeft w:val="0"/>
      <w:marRight w:val="0"/>
      <w:marTop w:val="0"/>
      <w:marBottom w:val="0"/>
      <w:divBdr>
        <w:top w:val="none" w:sz="0" w:space="0" w:color="auto"/>
        <w:left w:val="none" w:sz="0" w:space="0" w:color="auto"/>
        <w:bottom w:val="none" w:sz="0" w:space="0" w:color="auto"/>
        <w:right w:val="none" w:sz="0" w:space="0" w:color="auto"/>
      </w:divBdr>
    </w:div>
    <w:div w:id="924730806">
      <w:bodyDiv w:val="1"/>
      <w:marLeft w:val="0"/>
      <w:marRight w:val="0"/>
      <w:marTop w:val="0"/>
      <w:marBottom w:val="0"/>
      <w:divBdr>
        <w:top w:val="none" w:sz="0" w:space="0" w:color="auto"/>
        <w:left w:val="none" w:sz="0" w:space="0" w:color="auto"/>
        <w:bottom w:val="none" w:sz="0" w:space="0" w:color="auto"/>
        <w:right w:val="none" w:sz="0" w:space="0" w:color="auto"/>
      </w:divBdr>
    </w:div>
    <w:div w:id="968583365">
      <w:bodyDiv w:val="1"/>
      <w:marLeft w:val="0"/>
      <w:marRight w:val="0"/>
      <w:marTop w:val="0"/>
      <w:marBottom w:val="0"/>
      <w:divBdr>
        <w:top w:val="none" w:sz="0" w:space="0" w:color="auto"/>
        <w:left w:val="none" w:sz="0" w:space="0" w:color="auto"/>
        <w:bottom w:val="none" w:sz="0" w:space="0" w:color="auto"/>
        <w:right w:val="none" w:sz="0" w:space="0" w:color="auto"/>
      </w:divBdr>
    </w:div>
    <w:div w:id="1040782898">
      <w:bodyDiv w:val="1"/>
      <w:marLeft w:val="0"/>
      <w:marRight w:val="0"/>
      <w:marTop w:val="0"/>
      <w:marBottom w:val="0"/>
      <w:divBdr>
        <w:top w:val="none" w:sz="0" w:space="0" w:color="auto"/>
        <w:left w:val="none" w:sz="0" w:space="0" w:color="auto"/>
        <w:bottom w:val="none" w:sz="0" w:space="0" w:color="auto"/>
        <w:right w:val="none" w:sz="0" w:space="0" w:color="auto"/>
      </w:divBdr>
    </w:div>
    <w:div w:id="1046101457">
      <w:bodyDiv w:val="1"/>
      <w:marLeft w:val="0"/>
      <w:marRight w:val="0"/>
      <w:marTop w:val="0"/>
      <w:marBottom w:val="0"/>
      <w:divBdr>
        <w:top w:val="none" w:sz="0" w:space="0" w:color="auto"/>
        <w:left w:val="none" w:sz="0" w:space="0" w:color="auto"/>
        <w:bottom w:val="none" w:sz="0" w:space="0" w:color="auto"/>
        <w:right w:val="none" w:sz="0" w:space="0" w:color="auto"/>
      </w:divBdr>
    </w:div>
    <w:div w:id="1147625853">
      <w:bodyDiv w:val="1"/>
      <w:marLeft w:val="0"/>
      <w:marRight w:val="0"/>
      <w:marTop w:val="0"/>
      <w:marBottom w:val="0"/>
      <w:divBdr>
        <w:top w:val="none" w:sz="0" w:space="0" w:color="auto"/>
        <w:left w:val="none" w:sz="0" w:space="0" w:color="auto"/>
        <w:bottom w:val="none" w:sz="0" w:space="0" w:color="auto"/>
        <w:right w:val="none" w:sz="0" w:space="0" w:color="auto"/>
      </w:divBdr>
    </w:div>
    <w:div w:id="1291086027">
      <w:bodyDiv w:val="1"/>
      <w:marLeft w:val="0"/>
      <w:marRight w:val="0"/>
      <w:marTop w:val="0"/>
      <w:marBottom w:val="0"/>
      <w:divBdr>
        <w:top w:val="none" w:sz="0" w:space="0" w:color="auto"/>
        <w:left w:val="none" w:sz="0" w:space="0" w:color="auto"/>
        <w:bottom w:val="none" w:sz="0" w:space="0" w:color="auto"/>
        <w:right w:val="none" w:sz="0" w:space="0" w:color="auto"/>
      </w:divBdr>
    </w:div>
    <w:div w:id="1313294915">
      <w:bodyDiv w:val="1"/>
      <w:marLeft w:val="0"/>
      <w:marRight w:val="0"/>
      <w:marTop w:val="0"/>
      <w:marBottom w:val="0"/>
      <w:divBdr>
        <w:top w:val="none" w:sz="0" w:space="0" w:color="auto"/>
        <w:left w:val="none" w:sz="0" w:space="0" w:color="auto"/>
        <w:bottom w:val="none" w:sz="0" w:space="0" w:color="auto"/>
        <w:right w:val="none" w:sz="0" w:space="0" w:color="auto"/>
      </w:divBdr>
    </w:div>
    <w:div w:id="1325475273">
      <w:bodyDiv w:val="1"/>
      <w:marLeft w:val="0"/>
      <w:marRight w:val="0"/>
      <w:marTop w:val="0"/>
      <w:marBottom w:val="0"/>
      <w:divBdr>
        <w:top w:val="none" w:sz="0" w:space="0" w:color="auto"/>
        <w:left w:val="none" w:sz="0" w:space="0" w:color="auto"/>
        <w:bottom w:val="none" w:sz="0" w:space="0" w:color="auto"/>
        <w:right w:val="none" w:sz="0" w:space="0" w:color="auto"/>
      </w:divBdr>
    </w:div>
    <w:div w:id="1385905389">
      <w:bodyDiv w:val="1"/>
      <w:marLeft w:val="0"/>
      <w:marRight w:val="0"/>
      <w:marTop w:val="0"/>
      <w:marBottom w:val="0"/>
      <w:divBdr>
        <w:top w:val="none" w:sz="0" w:space="0" w:color="auto"/>
        <w:left w:val="none" w:sz="0" w:space="0" w:color="auto"/>
        <w:bottom w:val="none" w:sz="0" w:space="0" w:color="auto"/>
        <w:right w:val="none" w:sz="0" w:space="0" w:color="auto"/>
      </w:divBdr>
      <w:divsChild>
        <w:div w:id="2027902607">
          <w:marLeft w:val="0"/>
          <w:marRight w:val="0"/>
          <w:marTop w:val="150"/>
          <w:marBottom w:val="150"/>
          <w:divBdr>
            <w:top w:val="none" w:sz="0" w:space="0" w:color="auto"/>
            <w:left w:val="none" w:sz="0" w:space="0" w:color="auto"/>
            <w:bottom w:val="single" w:sz="6" w:space="8" w:color="CCCCCC"/>
            <w:right w:val="none" w:sz="0" w:space="0" w:color="auto"/>
          </w:divBdr>
          <w:divsChild>
            <w:div w:id="789202355">
              <w:marLeft w:val="0"/>
              <w:marRight w:val="0"/>
              <w:marTop w:val="0"/>
              <w:marBottom w:val="0"/>
              <w:divBdr>
                <w:top w:val="none" w:sz="0" w:space="0" w:color="auto"/>
                <w:left w:val="none" w:sz="0" w:space="0" w:color="auto"/>
                <w:bottom w:val="none" w:sz="0" w:space="0" w:color="auto"/>
                <w:right w:val="none" w:sz="0" w:space="0" w:color="auto"/>
              </w:divBdr>
              <w:divsChild>
                <w:div w:id="820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1454">
      <w:bodyDiv w:val="1"/>
      <w:marLeft w:val="0"/>
      <w:marRight w:val="0"/>
      <w:marTop w:val="0"/>
      <w:marBottom w:val="0"/>
      <w:divBdr>
        <w:top w:val="none" w:sz="0" w:space="0" w:color="auto"/>
        <w:left w:val="none" w:sz="0" w:space="0" w:color="auto"/>
        <w:bottom w:val="none" w:sz="0" w:space="0" w:color="auto"/>
        <w:right w:val="none" w:sz="0" w:space="0" w:color="auto"/>
      </w:divBdr>
    </w:div>
    <w:div w:id="1510557779">
      <w:bodyDiv w:val="1"/>
      <w:marLeft w:val="0"/>
      <w:marRight w:val="0"/>
      <w:marTop w:val="0"/>
      <w:marBottom w:val="0"/>
      <w:divBdr>
        <w:top w:val="none" w:sz="0" w:space="0" w:color="auto"/>
        <w:left w:val="none" w:sz="0" w:space="0" w:color="auto"/>
        <w:bottom w:val="none" w:sz="0" w:space="0" w:color="auto"/>
        <w:right w:val="none" w:sz="0" w:space="0" w:color="auto"/>
      </w:divBdr>
    </w:div>
    <w:div w:id="1584951486">
      <w:bodyDiv w:val="1"/>
      <w:marLeft w:val="0"/>
      <w:marRight w:val="0"/>
      <w:marTop w:val="0"/>
      <w:marBottom w:val="0"/>
      <w:divBdr>
        <w:top w:val="none" w:sz="0" w:space="0" w:color="auto"/>
        <w:left w:val="none" w:sz="0" w:space="0" w:color="auto"/>
        <w:bottom w:val="none" w:sz="0" w:space="0" w:color="auto"/>
        <w:right w:val="none" w:sz="0" w:space="0" w:color="auto"/>
      </w:divBdr>
    </w:div>
    <w:div w:id="1838812771">
      <w:bodyDiv w:val="1"/>
      <w:marLeft w:val="0"/>
      <w:marRight w:val="0"/>
      <w:marTop w:val="0"/>
      <w:marBottom w:val="0"/>
      <w:divBdr>
        <w:top w:val="none" w:sz="0" w:space="0" w:color="auto"/>
        <w:left w:val="none" w:sz="0" w:space="0" w:color="auto"/>
        <w:bottom w:val="none" w:sz="0" w:space="0" w:color="auto"/>
        <w:right w:val="none" w:sz="0" w:space="0" w:color="auto"/>
      </w:divBdr>
    </w:div>
    <w:div w:id="1966503447">
      <w:bodyDiv w:val="1"/>
      <w:marLeft w:val="0"/>
      <w:marRight w:val="0"/>
      <w:marTop w:val="0"/>
      <w:marBottom w:val="0"/>
      <w:divBdr>
        <w:top w:val="none" w:sz="0" w:space="0" w:color="auto"/>
        <w:left w:val="none" w:sz="0" w:space="0" w:color="auto"/>
        <w:bottom w:val="none" w:sz="0" w:space="0" w:color="auto"/>
        <w:right w:val="none" w:sz="0" w:space="0" w:color="auto"/>
      </w:divBdr>
    </w:div>
    <w:div w:id="2083213917">
      <w:bodyDiv w:val="1"/>
      <w:marLeft w:val="0"/>
      <w:marRight w:val="0"/>
      <w:marTop w:val="0"/>
      <w:marBottom w:val="0"/>
      <w:divBdr>
        <w:top w:val="none" w:sz="0" w:space="0" w:color="auto"/>
        <w:left w:val="none" w:sz="0" w:space="0" w:color="auto"/>
        <w:bottom w:val="none" w:sz="0" w:space="0" w:color="auto"/>
        <w:right w:val="none" w:sz="0" w:space="0" w:color="auto"/>
      </w:divBdr>
    </w:div>
    <w:div w:id="21185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5000</Words>
  <Characters>28503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Carter, Pea Meng</dc:creator>
  <cp:lastModifiedBy>SYSTEM</cp:lastModifiedBy>
  <cp:revision>2</cp:revision>
  <cp:lastPrinted>2008-09-11T16:49:00Z</cp:lastPrinted>
  <dcterms:created xsi:type="dcterms:W3CDTF">2019-10-07T21:03:00Z</dcterms:created>
  <dcterms:modified xsi:type="dcterms:W3CDTF">2019-10-07T21:03:00Z</dcterms:modified>
</cp:coreProperties>
</file>