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7BB32" w14:textId="77777777" w:rsidR="001531D1" w:rsidRDefault="001531D1">
      <w:bookmarkStart w:id="0" w:name="_GoBack"/>
      <w:bookmarkEnd w:id="0"/>
    </w:p>
    <w:p w14:paraId="34752FDA" w14:textId="77777777" w:rsidR="000B21AF" w:rsidRPr="00861F91" w:rsidRDefault="0006270C" w:rsidP="00D71B67">
      <w:pPr>
        <w:jc w:val="center"/>
        <w:rPr>
          <w:b/>
          <w:sz w:val="28"/>
          <w:szCs w:val="28"/>
        </w:rPr>
      </w:pPr>
      <w:r w:rsidRPr="00861F91">
        <w:rPr>
          <w:b/>
          <w:sz w:val="28"/>
          <w:szCs w:val="28"/>
        </w:rPr>
        <w:t>TABLE OF CHANGE</w:t>
      </w:r>
      <w:r w:rsidR="009377EB" w:rsidRPr="00861F91">
        <w:rPr>
          <w:b/>
          <w:sz w:val="28"/>
          <w:szCs w:val="28"/>
        </w:rPr>
        <w:t>S</w:t>
      </w:r>
      <w:r w:rsidR="000B21AF" w:rsidRPr="00861F91">
        <w:rPr>
          <w:b/>
          <w:sz w:val="28"/>
          <w:szCs w:val="28"/>
        </w:rPr>
        <w:t xml:space="preserve"> –</w:t>
      </w:r>
      <w:r w:rsidR="003F6A84" w:rsidRPr="00861F91">
        <w:rPr>
          <w:b/>
          <w:sz w:val="28"/>
          <w:szCs w:val="28"/>
        </w:rPr>
        <w:t xml:space="preserve"> FORM</w:t>
      </w:r>
    </w:p>
    <w:p w14:paraId="0EB98B00" w14:textId="77777777" w:rsidR="00483DCD" w:rsidRPr="00861F91" w:rsidRDefault="003F6A84" w:rsidP="00D71B67">
      <w:pPr>
        <w:jc w:val="center"/>
        <w:rPr>
          <w:b/>
          <w:sz w:val="28"/>
          <w:szCs w:val="28"/>
        </w:rPr>
      </w:pPr>
      <w:r w:rsidRPr="00861F91">
        <w:rPr>
          <w:b/>
          <w:sz w:val="28"/>
          <w:szCs w:val="28"/>
        </w:rPr>
        <w:t>Form I-924A, Annual Certification of Regional Center</w:t>
      </w:r>
    </w:p>
    <w:p w14:paraId="7F163971" w14:textId="77777777" w:rsidR="00483DCD" w:rsidRPr="00861F91" w:rsidRDefault="00483DCD" w:rsidP="00D71B67">
      <w:pPr>
        <w:jc w:val="center"/>
        <w:rPr>
          <w:b/>
          <w:sz w:val="28"/>
          <w:szCs w:val="28"/>
        </w:rPr>
      </w:pPr>
      <w:r w:rsidRPr="00861F91">
        <w:rPr>
          <w:b/>
          <w:sz w:val="28"/>
          <w:szCs w:val="28"/>
        </w:rPr>
        <w:t>OMB Number: 1615-</w:t>
      </w:r>
      <w:r w:rsidR="003F6A84" w:rsidRPr="00861F91">
        <w:rPr>
          <w:b/>
          <w:sz w:val="28"/>
          <w:szCs w:val="28"/>
        </w:rPr>
        <w:t>0061</w:t>
      </w:r>
    </w:p>
    <w:p w14:paraId="12A697F8" w14:textId="56DB7BDD" w:rsidR="009377EB" w:rsidRPr="00861F91" w:rsidRDefault="00C90E58" w:rsidP="00D71B67">
      <w:pPr>
        <w:jc w:val="center"/>
        <w:rPr>
          <w:b/>
          <w:sz w:val="28"/>
          <w:szCs w:val="28"/>
        </w:rPr>
      </w:pPr>
      <w:r>
        <w:rPr>
          <w:b/>
          <w:sz w:val="28"/>
          <w:szCs w:val="28"/>
        </w:rPr>
        <w:t>10/21/2019</w:t>
      </w:r>
    </w:p>
    <w:p w14:paraId="1C20B892" w14:textId="77777777" w:rsidR="00483DCD" w:rsidRPr="00861F91"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861F91" w14:paraId="5ADAC96C" w14:textId="77777777" w:rsidTr="00D7268F">
        <w:tc>
          <w:tcPr>
            <w:tcW w:w="12348" w:type="dxa"/>
            <w:shd w:val="clear" w:color="auto" w:fill="auto"/>
          </w:tcPr>
          <w:p w14:paraId="2E558AB6" w14:textId="0AE1F93F" w:rsidR="00637C0D" w:rsidRPr="00C90E58" w:rsidRDefault="00483DCD" w:rsidP="00637C0D">
            <w:pPr>
              <w:rPr>
                <w:sz w:val="24"/>
                <w:szCs w:val="24"/>
              </w:rPr>
            </w:pPr>
            <w:r w:rsidRPr="00861F91">
              <w:rPr>
                <w:b/>
                <w:sz w:val="22"/>
                <w:szCs w:val="22"/>
              </w:rPr>
              <w:t>Reason for Revision:</w:t>
            </w:r>
            <w:r w:rsidR="00637C0D" w:rsidRPr="00861F91">
              <w:rPr>
                <w:b/>
                <w:sz w:val="22"/>
                <w:szCs w:val="22"/>
              </w:rPr>
              <w:t xml:space="preserve">  </w:t>
            </w:r>
            <w:r w:rsidR="00C90E58">
              <w:rPr>
                <w:sz w:val="22"/>
                <w:szCs w:val="22"/>
              </w:rPr>
              <w:t>This revision includes edits made pursuant to EB-5 Rule</w:t>
            </w:r>
          </w:p>
          <w:p w14:paraId="22B74182" w14:textId="46874756" w:rsidR="00637C0D" w:rsidRDefault="00637C0D" w:rsidP="00637C0D">
            <w:pPr>
              <w:rPr>
                <w:b/>
                <w:sz w:val="24"/>
                <w:szCs w:val="24"/>
              </w:rPr>
            </w:pPr>
          </w:p>
          <w:p w14:paraId="798F6AEB" w14:textId="77777777" w:rsidR="00710D13" w:rsidRPr="00710D13" w:rsidRDefault="00710D13" w:rsidP="00710D13">
            <w:pPr>
              <w:contextualSpacing/>
              <w:rPr>
                <w:rFonts w:eastAsia="Calibri"/>
                <w:sz w:val="24"/>
              </w:rPr>
            </w:pPr>
            <w:r w:rsidRPr="00710D13">
              <w:rPr>
                <w:rFonts w:eastAsia="Calibri"/>
                <w:sz w:val="24"/>
              </w:rPr>
              <w:t>Expires 12/31/2018</w:t>
            </w:r>
          </w:p>
          <w:p w14:paraId="4EC87B91" w14:textId="77777777" w:rsidR="00710D13" w:rsidRPr="00861F91" w:rsidRDefault="00710D13" w:rsidP="00637C0D">
            <w:pPr>
              <w:rPr>
                <w:b/>
                <w:sz w:val="24"/>
                <w:szCs w:val="24"/>
              </w:rPr>
            </w:pPr>
          </w:p>
          <w:p w14:paraId="6B58E673" w14:textId="77777777" w:rsidR="00637C0D" w:rsidRPr="00861F91" w:rsidRDefault="00637C0D" w:rsidP="00637C0D">
            <w:pPr>
              <w:rPr>
                <w:sz w:val="24"/>
                <w:szCs w:val="24"/>
              </w:rPr>
            </w:pPr>
            <w:r w:rsidRPr="00861F91">
              <w:rPr>
                <w:sz w:val="24"/>
                <w:szCs w:val="24"/>
              </w:rPr>
              <w:t>Legend for Proposed Text:</w:t>
            </w:r>
          </w:p>
          <w:p w14:paraId="4C8DBBE5" w14:textId="77777777" w:rsidR="00637C0D" w:rsidRPr="00861F91" w:rsidRDefault="00637C0D" w:rsidP="00637C0D">
            <w:pPr>
              <w:pStyle w:val="ListParagraph"/>
              <w:numPr>
                <w:ilvl w:val="0"/>
                <w:numId w:val="2"/>
              </w:numPr>
              <w:spacing w:line="240" w:lineRule="auto"/>
              <w:rPr>
                <w:rFonts w:ascii="Times New Roman" w:hAnsi="Times New Roman" w:cs="Times New Roman"/>
                <w:sz w:val="24"/>
                <w:szCs w:val="24"/>
              </w:rPr>
            </w:pPr>
            <w:r w:rsidRPr="00861F91">
              <w:rPr>
                <w:rFonts w:ascii="Times New Roman" w:hAnsi="Times New Roman" w:cs="Times New Roman"/>
                <w:sz w:val="24"/>
                <w:szCs w:val="24"/>
              </w:rPr>
              <w:t>Black font = Current text</w:t>
            </w:r>
          </w:p>
          <w:p w14:paraId="3CD88E60" w14:textId="77777777" w:rsidR="00A277E7" w:rsidRPr="00861F91" w:rsidRDefault="00637C0D" w:rsidP="00637C0D">
            <w:pPr>
              <w:pStyle w:val="ListParagraph"/>
              <w:numPr>
                <w:ilvl w:val="0"/>
                <w:numId w:val="2"/>
              </w:numPr>
              <w:rPr>
                <w:b/>
              </w:rPr>
            </w:pPr>
            <w:r w:rsidRPr="00861F91">
              <w:rPr>
                <w:rFonts w:ascii="Times New Roman" w:hAnsi="Times New Roman" w:cs="Times New Roman"/>
                <w:color w:val="FF0000"/>
                <w:sz w:val="24"/>
                <w:szCs w:val="24"/>
              </w:rPr>
              <w:t xml:space="preserve">Red font </w:t>
            </w:r>
            <w:r w:rsidRPr="00861F91">
              <w:rPr>
                <w:rFonts w:ascii="Times New Roman" w:hAnsi="Times New Roman" w:cs="Times New Roman"/>
                <w:sz w:val="24"/>
                <w:szCs w:val="24"/>
              </w:rPr>
              <w:t>= Changes</w:t>
            </w:r>
          </w:p>
        </w:tc>
      </w:tr>
    </w:tbl>
    <w:p w14:paraId="166E1831" w14:textId="77777777" w:rsidR="0006270C" w:rsidRPr="00861F91" w:rsidRDefault="0006270C"/>
    <w:p w14:paraId="18A2CF1E" w14:textId="77777777" w:rsidR="0006270C" w:rsidRPr="00861F91"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861F91" w14:paraId="056C391E" w14:textId="77777777" w:rsidTr="002D6271">
        <w:tc>
          <w:tcPr>
            <w:tcW w:w="2808" w:type="dxa"/>
            <w:shd w:val="clear" w:color="auto" w:fill="D9D9D9"/>
            <w:vAlign w:val="center"/>
          </w:tcPr>
          <w:p w14:paraId="38F07808" w14:textId="77777777" w:rsidR="00016C07" w:rsidRPr="00861F91" w:rsidRDefault="00016C07" w:rsidP="00041392">
            <w:pPr>
              <w:jc w:val="center"/>
              <w:rPr>
                <w:b/>
                <w:sz w:val="24"/>
                <w:szCs w:val="24"/>
              </w:rPr>
            </w:pPr>
            <w:r w:rsidRPr="00861F91">
              <w:rPr>
                <w:b/>
                <w:sz w:val="24"/>
                <w:szCs w:val="24"/>
              </w:rPr>
              <w:t>Current Page Number</w:t>
            </w:r>
            <w:r w:rsidR="00041392" w:rsidRPr="00861F91">
              <w:rPr>
                <w:b/>
                <w:sz w:val="24"/>
                <w:szCs w:val="24"/>
              </w:rPr>
              <w:t xml:space="preserve"> and Section</w:t>
            </w:r>
          </w:p>
        </w:tc>
        <w:tc>
          <w:tcPr>
            <w:tcW w:w="4095" w:type="dxa"/>
            <w:shd w:val="clear" w:color="auto" w:fill="D9D9D9"/>
            <w:vAlign w:val="center"/>
          </w:tcPr>
          <w:p w14:paraId="7C39A557" w14:textId="77777777" w:rsidR="00016C07" w:rsidRPr="00861F91" w:rsidRDefault="00016C07" w:rsidP="00E6404D">
            <w:pPr>
              <w:autoSpaceDE w:val="0"/>
              <w:autoSpaceDN w:val="0"/>
              <w:adjustRightInd w:val="0"/>
              <w:jc w:val="center"/>
              <w:rPr>
                <w:b/>
                <w:sz w:val="24"/>
                <w:szCs w:val="24"/>
              </w:rPr>
            </w:pPr>
            <w:r w:rsidRPr="00861F91">
              <w:rPr>
                <w:b/>
                <w:sz w:val="24"/>
                <w:szCs w:val="24"/>
              </w:rPr>
              <w:t>Current Text</w:t>
            </w:r>
          </w:p>
        </w:tc>
        <w:tc>
          <w:tcPr>
            <w:tcW w:w="4095" w:type="dxa"/>
            <w:shd w:val="clear" w:color="auto" w:fill="D9D9D9"/>
            <w:vAlign w:val="center"/>
          </w:tcPr>
          <w:p w14:paraId="4A890406" w14:textId="77777777" w:rsidR="00016C07" w:rsidRPr="00861F91" w:rsidRDefault="00016C07" w:rsidP="00E6404D">
            <w:pPr>
              <w:pStyle w:val="Default"/>
              <w:jc w:val="center"/>
              <w:rPr>
                <w:b/>
                <w:color w:val="auto"/>
              </w:rPr>
            </w:pPr>
            <w:r w:rsidRPr="00861F91">
              <w:rPr>
                <w:b/>
                <w:color w:val="auto"/>
              </w:rPr>
              <w:t>Proposed Text</w:t>
            </w:r>
          </w:p>
        </w:tc>
      </w:tr>
      <w:tr w:rsidR="00016C07" w:rsidRPr="00861F91" w14:paraId="5EC63256" w14:textId="77777777" w:rsidTr="002D6271">
        <w:tc>
          <w:tcPr>
            <w:tcW w:w="2808" w:type="dxa"/>
          </w:tcPr>
          <w:p w14:paraId="23D7ECB2" w14:textId="77777777" w:rsidR="00016C07" w:rsidRPr="00861F91" w:rsidRDefault="00AF7352" w:rsidP="003463DC">
            <w:pPr>
              <w:rPr>
                <w:b/>
                <w:sz w:val="24"/>
                <w:szCs w:val="24"/>
              </w:rPr>
            </w:pPr>
            <w:r w:rsidRPr="00861F91">
              <w:rPr>
                <w:b/>
                <w:sz w:val="24"/>
                <w:szCs w:val="24"/>
              </w:rPr>
              <w:t>Page 1,</w:t>
            </w:r>
          </w:p>
          <w:p w14:paraId="2DA0365E" w14:textId="77777777" w:rsidR="00AF7352" w:rsidRPr="00861F91" w:rsidRDefault="00AF7352" w:rsidP="003463DC">
            <w:pPr>
              <w:rPr>
                <w:b/>
                <w:sz w:val="24"/>
                <w:szCs w:val="24"/>
              </w:rPr>
            </w:pPr>
            <w:r w:rsidRPr="00861F91">
              <w:rPr>
                <w:b/>
                <w:sz w:val="24"/>
                <w:szCs w:val="24"/>
              </w:rPr>
              <w:t>If you need extra space</w:t>
            </w:r>
            <w:r w:rsidR="00BE4787" w:rsidRPr="00861F91">
              <w:rPr>
                <w:b/>
                <w:sz w:val="24"/>
                <w:szCs w:val="24"/>
              </w:rPr>
              <w:t>…</w:t>
            </w:r>
          </w:p>
        </w:tc>
        <w:tc>
          <w:tcPr>
            <w:tcW w:w="4095" w:type="dxa"/>
          </w:tcPr>
          <w:p w14:paraId="7652757C" w14:textId="77777777" w:rsidR="003F6A84" w:rsidRPr="00861F91" w:rsidRDefault="003F6A84" w:rsidP="00AF7352">
            <w:pPr>
              <w:spacing w:after="200"/>
              <w:rPr>
                <w:rFonts w:eastAsiaTheme="minorHAnsi"/>
              </w:rPr>
            </w:pPr>
            <w:r w:rsidRPr="00861F91">
              <w:rPr>
                <w:rFonts w:eastAsiaTheme="minorHAnsi"/>
              </w:rPr>
              <w:t>[page 1]</w:t>
            </w:r>
          </w:p>
          <w:p w14:paraId="5471FEDF" w14:textId="77777777" w:rsidR="007E7673" w:rsidRPr="00861F91" w:rsidRDefault="007E7673" w:rsidP="00AF7352">
            <w:pPr>
              <w:spacing w:after="200"/>
              <w:rPr>
                <w:rFonts w:eastAsiaTheme="minorHAnsi"/>
              </w:rPr>
            </w:pPr>
            <w:r w:rsidRPr="00861F91">
              <w:rPr>
                <w:rFonts w:eastAsiaTheme="minorHAnsi"/>
              </w:rPr>
              <w:t>[new]</w:t>
            </w:r>
          </w:p>
          <w:p w14:paraId="344B8F59" w14:textId="77777777" w:rsidR="007E7673" w:rsidRPr="00861F91" w:rsidRDefault="007E7673" w:rsidP="00AF7352">
            <w:pPr>
              <w:spacing w:after="200"/>
              <w:rPr>
                <w:rFonts w:eastAsiaTheme="minorHAnsi"/>
              </w:rPr>
            </w:pPr>
          </w:p>
          <w:p w14:paraId="51C7171B" w14:textId="77777777" w:rsidR="007E7673" w:rsidRPr="00861F91" w:rsidRDefault="007E7673" w:rsidP="00AF7352">
            <w:pPr>
              <w:spacing w:after="200"/>
              <w:rPr>
                <w:rFonts w:eastAsiaTheme="minorHAnsi"/>
              </w:rPr>
            </w:pPr>
          </w:p>
          <w:p w14:paraId="209A3E30" w14:textId="0A3E5D8C" w:rsidR="00C90E58" w:rsidRPr="00861F91" w:rsidRDefault="00C90E58" w:rsidP="00AF7352">
            <w:pPr>
              <w:spacing w:after="200"/>
              <w:rPr>
                <w:rFonts w:eastAsiaTheme="minorHAnsi"/>
              </w:rPr>
            </w:pPr>
            <w:r>
              <w:rPr>
                <w:rFonts w:eastAsiaTheme="minorHAnsi"/>
              </w:rPr>
              <w:br/>
            </w:r>
          </w:p>
          <w:p w14:paraId="4FB20E06" w14:textId="77777777" w:rsidR="007E7673" w:rsidRPr="00861F91" w:rsidRDefault="007E7673" w:rsidP="007E7673">
            <w:pPr>
              <w:rPr>
                <w:rFonts w:eastAsiaTheme="minorHAnsi"/>
              </w:rPr>
            </w:pPr>
          </w:p>
          <w:p w14:paraId="7CD0DAD0" w14:textId="77777777" w:rsidR="00235147" w:rsidRPr="00861F91" w:rsidRDefault="00235147" w:rsidP="007E7673">
            <w:pPr>
              <w:rPr>
                <w:rFonts w:eastAsiaTheme="minorHAnsi"/>
              </w:rPr>
            </w:pPr>
          </w:p>
          <w:p w14:paraId="73674735" w14:textId="77777777" w:rsidR="003F6A84" w:rsidRPr="00861F91" w:rsidRDefault="003F6A84" w:rsidP="00AF7352">
            <w:pPr>
              <w:spacing w:after="200"/>
              <w:rPr>
                <w:rFonts w:eastAsiaTheme="minorHAnsi"/>
              </w:rPr>
            </w:pPr>
            <w:r w:rsidRPr="00861F91">
              <w:rPr>
                <w:rFonts w:eastAsiaTheme="minorHAnsi"/>
              </w:rPr>
              <w:t>If you need extra space to complete any section of this request or if you would like to provide additional information about your circumstances, use the space provided in</w:t>
            </w:r>
            <w:r w:rsidRPr="00861F91">
              <w:rPr>
                <w:rFonts w:eastAsiaTheme="minorHAnsi"/>
                <w:b/>
                <w:bCs/>
              </w:rPr>
              <w:t xml:space="preserve"> Part 11. Additional Information</w:t>
            </w:r>
            <w:r w:rsidRPr="00861F91">
              <w:rPr>
                <w:rFonts w:eastAsiaTheme="minorHAnsi"/>
                <w:bCs/>
              </w:rPr>
              <w:t>.</w:t>
            </w:r>
            <w:r w:rsidRPr="00861F91">
              <w:rPr>
                <w:rFonts w:eastAsiaTheme="minorHAnsi"/>
                <w:b/>
                <w:bCs/>
              </w:rPr>
              <w:t xml:space="preserve">  </w:t>
            </w:r>
            <w:r w:rsidRPr="00861F91">
              <w:rPr>
                <w:rFonts w:eastAsiaTheme="minorHAnsi"/>
              </w:rPr>
              <w:t xml:space="preserve">Complete and submit as many copies of </w:t>
            </w:r>
            <w:r w:rsidRPr="00861F91">
              <w:rPr>
                <w:rFonts w:eastAsiaTheme="minorHAnsi"/>
                <w:b/>
                <w:bCs/>
              </w:rPr>
              <w:t>Part 11.</w:t>
            </w:r>
            <w:r w:rsidRPr="00861F91">
              <w:rPr>
                <w:rFonts w:eastAsiaTheme="minorHAnsi"/>
              </w:rPr>
              <w:t>, as necessary, with your request.</w:t>
            </w:r>
          </w:p>
          <w:p w14:paraId="5C23C0F3" w14:textId="77777777" w:rsidR="003F6A84" w:rsidRPr="00861F91" w:rsidRDefault="003F6A84" w:rsidP="00AF7352">
            <w:pPr>
              <w:spacing w:after="200"/>
              <w:rPr>
                <w:rFonts w:eastAsiaTheme="minorHAnsi"/>
                <w:b/>
                <w:bCs/>
              </w:rPr>
            </w:pPr>
            <w:r w:rsidRPr="00861F91">
              <w:rPr>
                <w:rFonts w:eastAsiaTheme="minorHAnsi"/>
                <w:b/>
                <w:bCs/>
              </w:rPr>
              <w:t>START HERE - Type or print in black ink.</w:t>
            </w:r>
          </w:p>
          <w:p w14:paraId="62AE1E7D" w14:textId="77777777" w:rsidR="00AF7352" w:rsidRPr="00861F91" w:rsidRDefault="00AF7352" w:rsidP="00AF7352"/>
        </w:tc>
        <w:tc>
          <w:tcPr>
            <w:tcW w:w="4095" w:type="dxa"/>
          </w:tcPr>
          <w:p w14:paraId="4CD4970C" w14:textId="77777777" w:rsidR="007E7673" w:rsidRPr="00861F91" w:rsidRDefault="007E7673" w:rsidP="007E7673">
            <w:r w:rsidRPr="00861F91">
              <w:t>[page 1]</w:t>
            </w:r>
          </w:p>
          <w:p w14:paraId="12B387F2" w14:textId="77777777" w:rsidR="007E7673" w:rsidRPr="00861F91" w:rsidRDefault="007E7673" w:rsidP="007E7673"/>
          <w:p w14:paraId="0C730790" w14:textId="77777777" w:rsidR="007E7673" w:rsidRPr="00861F91" w:rsidRDefault="007E7673" w:rsidP="007E7673">
            <w:pPr>
              <w:rPr>
                <w:b/>
                <w:color w:val="FF0000"/>
              </w:rPr>
            </w:pPr>
            <w:r w:rsidRPr="00861F91">
              <w:rPr>
                <w:b/>
                <w:color w:val="FF0000"/>
              </w:rPr>
              <w:t xml:space="preserve">To be completed by an attorney or BIA-accredited representative </w:t>
            </w:r>
            <w:r w:rsidRPr="00861F91">
              <w:rPr>
                <w:color w:val="FF0000"/>
              </w:rPr>
              <w:t>(if any)</w:t>
            </w:r>
            <w:r w:rsidRPr="00861F91">
              <w:rPr>
                <w:b/>
                <w:color w:val="FF0000"/>
              </w:rPr>
              <w:t>.</w:t>
            </w:r>
          </w:p>
          <w:p w14:paraId="33F5DF14" w14:textId="77777777" w:rsidR="007E7673" w:rsidRPr="00861F91" w:rsidRDefault="007E7673" w:rsidP="007E7673">
            <w:pPr>
              <w:rPr>
                <w:b/>
                <w:color w:val="FF0000"/>
              </w:rPr>
            </w:pPr>
          </w:p>
          <w:p w14:paraId="7A7BCBD8" w14:textId="77777777" w:rsidR="007E7673" w:rsidRPr="00861F91" w:rsidRDefault="007E7673" w:rsidP="007E7673">
            <w:pPr>
              <w:rPr>
                <w:b/>
                <w:bCs/>
                <w:color w:val="FF0000"/>
              </w:rPr>
            </w:pPr>
            <w:r w:rsidRPr="00861F91">
              <w:rPr>
                <w:b/>
                <w:bCs/>
                <w:color w:val="FF0000"/>
              </w:rPr>
              <w:t xml:space="preserve">Select box if Form G-28 is attached. </w:t>
            </w:r>
          </w:p>
          <w:p w14:paraId="7A48058A" w14:textId="77777777" w:rsidR="007E7673" w:rsidRPr="00861F91" w:rsidRDefault="007E7673" w:rsidP="007E7673">
            <w:pPr>
              <w:rPr>
                <w:b/>
                <w:bCs/>
                <w:color w:val="FF0000"/>
              </w:rPr>
            </w:pPr>
          </w:p>
          <w:p w14:paraId="38098AE0" w14:textId="77777777" w:rsidR="007E7673" w:rsidRPr="00861F91" w:rsidRDefault="007E7673" w:rsidP="007E7673">
            <w:pPr>
              <w:rPr>
                <w:color w:val="FF0000"/>
              </w:rPr>
            </w:pPr>
            <w:r w:rsidRPr="00861F91">
              <w:rPr>
                <w:b/>
                <w:bCs/>
                <w:color w:val="FF0000"/>
              </w:rPr>
              <w:t xml:space="preserve">Attorney State Bar Number </w:t>
            </w:r>
            <w:r w:rsidRPr="00861F91">
              <w:rPr>
                <w:color w:val="FF0000"/>
              </w:rPr>
              <w:t>(if applicable)</w:t>
            </w:r>
          </w:p>
          <w:p w14:paraId="61218412" w14:textId="77777777" w:rsidR="00235147" w:rsidRPr="00861F91" w:rsidRDefault="00235147" w:rsidP="007E7673">
            <w:pPr>
              <w:rPr>
                <w:color w:val="FF0000"/>
              </w:rPr>
            </w:pPr>
          </w:p>
          <w:p w14:paraId="5DD4986E" w14:textId="77777777" w:rsidR="007E7673" w:rsidRPr="00861F91" w:rsidRDefault="007E7673" w:rsidP="007E7673">
            <w:pPr>
              <w:rPr>
                <w:b/>
                <w:bCs/>
                <w:color w:val="FF0000"/>
              </w:rPr>
            </w:pPr>
            <w:r w:rsidRPr="00861F91">
              <w:rPr>
                <w:b/>
                <w:bCs/>
                <w:color w:val="FF0000"/>
              </w:rPr>
              <w:t xml:space="preserve">Attorney or Accredited Representative </w:t>
            </w:r>
          </w:p>
          <w:p w14:paraId="3FE89166" w14:textId="77777777" w:rsidR="007E7673" w:rsidRPr="00861F91" w:rsidRDefault="007E7673" w:rsidP="007E7673">
            <w:pPr>
              <w:rPr>
                <w:color w:val="FF0000"/>
              </w:rPr>
            </w:pPr>
            <w:r w:rsidRPr="00861F91">
              <w:rPr>
                <w:b/>
                <w:bCs/>
                <w:color w:val="FF0000"/>
              </w:rPr>
              <w:t xml:space="preserve">USCIS Online Account Number </w:t>
            </w:r>
            <w:r w:rsidRPr="00861F91">
              <w:rPr>
                <w:color w:val="FF0000"/>
              </w:rPr>
              <w:t>(if any)</w:t>
            </w:r>
          </w:p>
          <w:p w14:paraId="581EBCF0" w14:textId="77777777" w:rsidR="00016C07" w:rsidRPr="00861F91" w:rsidRDefault="00016C07" w:rsidP="007E7673"/>
          <w:p w14:paraId="2E431696" w14:textId="77777777" w:rsidR="007E7673" w:rsidRPr="00861F91" w:rsidRDefault="007E7673" w:rsidP="007E7673">
            <w:r w:rsidRPr="00861F91">
              <w:t>[no change]</w:t>
            </w:r>
          </w:p>
        </w:tc>
      </w:tr>
      <w:tr w:rsidR="00AF7352" w:rsidRPr="00861F91" w14:paraId="4788E90D" w14:textId="77777777" w:rsidTr="002D6271">
        <w:tc>
          <w:tcPr>
            <w:tcW w:w="2808" w:type="dxa"/>
          </w:tcPr>
          <w:p w14:paraId="7485EFC5" w14:textId="77777777" w:rsidR="00AF7352" w:rsidRPr="00861F91" w:rsidRDefault="00AF7352" w:rsidP="003463DC">
            <w:pPr>
              <w:rPr>
                <w:b/>
                <w:sz w:val="24"/>
                <w:szCs w:val="24"/>
              </w:rPr>
            </w:pPr>
            <w:r w:rsidRPr="00861F91">
              <w:rPr>
                <w:b/>
                <w:sz w:val="24"/>
                <w:szCs w:val="24"/>
              </w:rPr>
              <w:t>Page 1,</w:t>
            </w:r>
          </w:p>
          <w:p w14:paraId="514C534C" w14:textId="77777777" w:rsidR="00AF7352" w:rsidRPr="00861F91" w:rsidRDefault="00AF7352" w:rsidP="003463DC">
            <w:pPr>
              <w:rPr>
                <w:b/>
                <w:sz w:val="24"/>
                <w:szCs w:val="24"/>
              </w:rPr>
            </w:pPr>
            <w:r w:rsidRPr="00861F91">
              <w:rPr>
                <w:b/>
                <w:sz w:val="24"/>
                <w:szCs w:val="24"/>
              </w:rPr>
              <w:t>Part 1.  Information About the Regional Center</w:t>
            </w:r>
          </w:p>
        </w:tc>
        <w:tc>
          <w:tcPr>
            <w:tcW w:w="4095" w:type="dxa"/>
          </w:tcPr>
          <w:p w14:paraId="782478D3" w14:textId="77777777" w:rsidR="00AF7352" w:rsidRPr="00861F91" w:rsidRDefault="00AF7352" w:rsidP="00AF7352">
            <w:pPr>
              <w:spacing w:after="200"/>
              <w:rPr>
                <w:rFonts w:eastAsiaTheme="minorHAnsi"/>
              </w:rPr>
            </w:pPr>
            <w:r w:rsidRPr="00861F91">
              <w:rPr>
                <w:rFonts w:eastAsiaTheme="minorHAnsi"/>
              </w:rPr>
              <w:t>[page 1]</w:t>
            </w:r>
          </w:p>
          <w:p w14:paraId="2A3C3E46" w14:textId="77777777" w:rsidR="00AF7352" w:rsidRPr="00861F91" w:rsidRDefault="00AF7352" w:rsidP="00AF7352">
            <w:pPr>
              <w:spacing w:after="200"/>
              <w:rPr>
                <w:rFonts w:eastAsiaTheme="minorHAnsi"/>
                <w:b/>
                <w:bCs/>
              </w:rPr>
            </w:pPr>
            <w:r w:rsidRPr="00861F91">
              <w:rPr>
                <w:rFonts w:eastAsiaTheme="minorHAnsi"/>
                <w:b/>
                <w:bCs/>
              </w:rPr>
              <w:t xml:space="preserve">Part 1.  Information About the Regional Center </w:t>
            </w:r>
          </w:p>
          <w:p w14:paraId="642DD493" w14:textId="77777777" w:rsidR="00AF7352" w:rsidRPr="00861F91" w:rsidRDefault="00AF7352" w:rsidP="00AF7352">
            <w:pPr>
              <w:spacing w:after="200"/>
              <w:rPr>
                <w:rFonts w:eastAsiaTheme="minorHAnsi"/>
                <w:b/>
                <w:bCs/>
              </w:rPr>
            </w:pPr>
            <w:r w:rsidRPr="00861F91">
              <w:rPr>
                <w:rFonts w:eastAsiaTheme="minorHAnsi"/>
                <w:b/>
                <w:bCs/>
              </w:rPr>
              <w:t xml:space="preserve">1. </w:t>
            </w:r>
            <w:r w:rsidRPr="00861F91">
              <w:rPr>
                <w:rFonts w:eastAsiaTheme="minorHAnsi"/>
              </w:rPr>
              <w:t>Name of Regional Center Entity</w:t>
            </w:r>
            <w:r w:rsidRPr="00861F91">
              <w:rPr>
                <w:rFonts w:eastAsiaTheme="minorHAnsi"/>
                <w:b/>
                <w:bCs/>
              </w:rPr>
              <w:t xml:space="preserve"> </w:t>
            </w:r>
          </w:p>
          <w:p w14:paraId="4D4100BD" w14:textId="77777777" w:rsidR="00AF7352" w:rsidRPr="00861F91" w:rsidRDefault="00AF7352" w:rsidP="00AF7352">
            <w:pPr>
              <w:spacing w:after="200"/>
              <w:rPr>
                <w:rFonts w:eastAsiaTheme="minorHAnsi"/>
                <w:b/>
                <w:bCs/>
              </w:rPr>
            </w:pPr>
            <w:r w:rsidRPr="00861F91">
              <w:rPr>
                <w:rFonts w:eastAsiaTheme="minorHAnsi"/>
                <w:b/>
                <w:bCs/>
              </w:rPr>
              <w:t xml:space="preserve">2. </w:t>
            </w:r>
            <w:r w:rsidRPr="00861F91">
              <w:rPr>
                <w:rFonts w:eastAsiaTheme="minorHAnsi"/>
              </w:rPr>
              <w:t>Name of Regional Center (if different from regional center entity)</w:t>
            </w:r>
            <w:r w:rsidRPr="00861F91">
              <w:rPr>
                <w:rFonts w:eastAsiaTheme="minorHAnsi"/>
                <w:b/>
                <w:bCs/>
              </w:rPr>
              <w:t xml:space="preserve"> </w:t>
            </w:r>
          </w:p>
          <w:p w14:paraId="51C63DBB" w14:textId="77777777" w:rsidR="00AF7352" w:rsidRPr="00861F91" w:rsidRDefault="00AF7352" w:rsidP="00AF7352">
            <w:pPr>
              <w:spacing w:after="200"/>
              <w:rPr>
                <w:rFonts w:eastAsiaTheme="minorHAnsi"/>
                <w:b/>
                <w:bCs/>
              </w:rPr>
            </w:pPr>
            <w:r w:rsidRPr="00861F91">
              <w:rPr>
                <w:rFonts w:eastAsiaTheme="minorHAnsi"/>
                <w:b/>
                <w:bCs/>
              </w:rPr>
              <w:t xml:space="preserve">3. </w:t>
            </w:r>
            <w:r w:rsidRPr="00861F91">
              <w:rPr>
                <w:rFonts w:eastAsiaTheme="minorHAnsi"/>
              </w:rPr>
              <w:t>Regional Center Identification Number</w:t>
            </w:r>
            <w:r w:rsidRPr="00861F91">
              <w:rPr>
                <w:rFonts w:eastAsiaTheme="minorHAnsi"/>
                <w:b/>
                <w:bCs/>
              </w:rPr>
              <w:t xml:space="preserve"> </w:t>
            </w:r>
          </w:p>
          <w:p w14:paraId="3D3B1E6D" w14:textId="77777777" w:rsidR="00AF7352" w:rsidRPr="00861F91" w:rsidRDefault="00AF7352" w:rsidP="00AF7352">
            <w:pPr>
              <w:spacing w:after="200"/>
              <w:rPr>
                <w:rFonts w:eastAsiaTheme="minorHAnsi"/>
                <w:b/>
                <w:bCs/>
              </w:rPr>
            </w:pPr>
            <w:r w:rsidRPr="00861F91">
              <w:rPr>
                <w:rFonts w:eastAsiaTheme="minorHAnsi"/>
                <w:b/>
                <w:bCs/>
              </w:rPr>
              <w:t xml:space="preserve">4. </w:t>
            </w:r>
            <w:r w:rsidRPr="00861F91">
              <w:rPr>
                <w:rFonts w:eastAsiaTheme="minorHAnsi"/>
              </w:rPr>
              <w:t>Regional Center Receipt Number</w:t>
            </w:r>
            <w:r w:rsidRPr="00861F91">
              <w:rPr>
                <w:rFonts w:eastAsiaTheme="minorHAnsi"/>
                <w:b/>
                <w:bCs/>
              </w:rPr>
              <w:t xml:space="preserve"> </w:t>
            </w:r>
          </w:p>
          <w:p w14:paraId="200B203B" w14:textId="77777777" w:rsidR="00AF7352" w:rsidRPr="00861F91" w:rsidRDefault="00AF7352" w:rsidP="00AF7352">
            <w:pPr>
              <w:spacing w:after="200"/>
              <w:rPr>
                <w:rFonts w:eastAsiaTheme="minorHAnsi"/>
                <w:b/>
                <w:bCs/>
              </w:rPr>
            </w:pPr>
            <w:r w:rsidRPr="00861F91">
              <w:rPr>
                <w:rFonts w:eastAsiaTheme="minorHAnsi"/>
                <w:b/>
                <w:bCs/>
                <w:i/>
                <w:iCs/>
              </w:rPr>
              <w:t>Regional Center Mailing Address</w:t>
            </w:r>
            <w:r w:rsidRPr="00861F91">
              <w:rPr>
                <w:rFonts w:eastAsiaTheme="minorHAnsi"/>
                <w:b/>
                <w:bCs/>
              </w:rPr>
              <w:t xml:space="preserve"> </w:t>
            </w:r>
          </w:p>
          <w:p w14:paraId="65E028BC" w14:textId="77777777" w:rsidR="00AF7352" w:rsidRPr="00861F91" w:rsidRDefault="00AF7352" w:rsidP="00AF7352">
            <w:pPr>
              <w:rPr>
                <w:rFonts w:eastAsiaTheme="minorHAnsi"/>
                <w:b/>
                <w:bCs/>
              </w:rPr>
            </w:pPr>
            <w:r w:rsidRPr="00861F91">
              <w:rPr>
                <w:rFonts w:eastAsiaTheme="minorHAnsi"/>
                <w:b/>
                <w:bCs/>
              </w:rPr>
              <w:t xml:space="preserve">5.a. </w:t>
            </w:r>
            <w:r w:rsidRPr="00861F91">
              <w:rPr>
                <w:rFonts w:eastAsiaTheme="minorHAnsi"/>
              </w:rPr>
              <w:t>In Care Of Name (if any)</w:t>
            </w:r>
            <w:r w:rsidRPr="00861F91">
              <w:rPr>
                <w:rFonts w:eastAsiaTheme="minorHAnsi"/>
                <w:b/>
                <w:bCs/>
              </w:rPr>
              <w:t xml:space="preserve"> </w:t>
            </w:r>
          </w:p>
          <w:p w14:paraId="6387A211" w14:textId="77777777" w:rsidR="00AF7352" w:rsidRPr="00861F91" w:rsidRDefault="00AF7352" w:rsidP="00AF7352">
            <w:pPr>
              <w:rPr>
                <w:rFonts w:eastAsiaTheme="minorHAnsi"/>
                <w:b/>
                <w:bCs/>
              </w:rPr>
            </w:pPr>
            <w:r w:rsidRPr="00861F91">
              <w:rPr>
                <w:rFonts w:eastAsiaTheme="minorHAnsi"/>
                <w:b/>
                <w:bCs/>
              </w:rPr>
              <w:t xml:space="preserve">5.b.  </w:t>
            </w:r>
            <w:r w:rsidRPr="00861F91">
              <w:rPr>
                <w:rFonts w:eastAsiaTheme="minorHAnsi"/>
              </w:rPr>
              <w:t>Street Number and Name or PO Box</w:t>
            </w:r>
            <w:r w:rsidRPr="00861F91">
              <w:rPr>
                <w:rFonts w:eastAsiaTheme="minorHAnsi"/>
                <w:b/>
                <w:bCs/>
              </w:rPr>
              <w:t xml:space="preserve"> </w:t>
            </w:r>
          </w:p>
          <w:p w14:paraId="656143FC" w14:textId="77777777" w:rsidR="00AF7352" w:rsidRPr="00861F91" w:rsidRDefault="00AF7352" w:rsidP="00AF7352">
            <w:pPr>
              <w:rPr>
                <w:rFonts w:eastAsiaTheme="minorHAnsi"/>
                <w:b/>
                <w:bCs/>
              </w:rPr>
            </w:pPr>
            <w:r w:rsidRPr="00861F91">
              <w:rPr>
                <w:rFonts w:eastAsiaTheme="minorHAnsi"/>
                <w:b/>
                <w:bCs/>
              </w:rPr>
              <w:lastRenderedPageBreak/>
              <w:t xml:space="preserve">5.c. </w:t>
            </w:r>
            <w:r w:rsidRPr="00861F91">
              <w:rPr>
                <w:rFonts w:eastAsiaTheme="minorHAnsi"/>
              </w:rPr>
              <w:t>Apt.</w:t>
            </w:r>
            <w:r w:rsidRPr="00861F91">
              <w:rPr>
                <w:rFonts w:eastAsiaTheme="minorHAnsi"/>
                <w:b/>
                <w:bCs/>
              </w:rPr>
              <w:t xml:space="preserve"> </w:t>
            </w:r>
            <w:r w:rsidRPr="00861F91">
              <w:rPr>
                <w:rFonts w:eastAsiaTheme="minorHAnsi"/>
              </w:rPr>
              <w:t>Ste.</w:t>
            </w:r>
            <w:r w:rsidRPr="00861F91">
              <w:rPr>
                <w:rFonts w:eastAsiaTheme="minorHAnsi"/>
                <w:b/>
                <w:bCs/>
              </w:rPr>
              <w:t xml:space="preserve"> </w:t>
            </w:r>
            <w:r w:rsidRPr="00861F91">
              <w:rPr>
                <w:rFonts w:eastAsiaTheme="minorHAnsi"/>
              </w:rPr>
              <w:t>Flr.</w:t>
            </w:r>
            <w:r w:rsidRPr="00861F91">
              <w:rPr>
                <w:rFonts w:eastAsiaTheme="minorHAnsi"/>
                <w:b/>
                <w:bCs/>
              </w:rPr>
              <w:t xml:space="preserve"> </w:t>
            </w:r>
          </w:p>
          <w:p w14:paraId="5F7A0445" w14:textId="77777777" w:rsidR="00AF7352" w:rsidRPr="00861F91" w:rsidRDefault="00AF7352" w:rsidP="00AF7352">
            <w:pPr>
              <w:rPr>
                <w:rFonts w:eastAsiaTheme="minorHAnsi"/>
                <w:b/>
                <w:bCs/>
              </w:rPr>
            </w:pPr>
            <w:r w:rsidRPr="00861F91">
              <w:rPr>
                <w:rFonts w:eastAsiaTheme="minorHAnsi"/>
                <w:b/>
                <w:bCs/>
              </w:rPr>
              <w:t xml:space="preserve">5.d. </w:t>
            </w:r>
            <w:r w:rsidRPr="00861F91">
              <w:rPr>
                <w:rFonts w:eastAsiaTheme="minorHAnsi"/>
              </w:rPr>
              <w:t>City or Town</w:t>
            </w:r>
            <w:r w:rsidRPr="00861F91">
              <w:rPr>
                <w:rFonts w:eastAsiaTheme="minorHAnsi"/>
                <w:b/>
                <w:bCs/>
              </w:rPr>
              <w:t xml:space="preserve"> </w:t>
            </w:r>
          </w:p>
          <w:p w14:paraId="6702B038" w14:textId="77777777" w:rsidR="00AF7352" w:rsidRPr="00861F91" w:rsidRDefault="00AF7352" w:rsidP="00AF7352">
            <w:pPr>
              <w:rPr>
                <w:rFonts w:eastAsiaTheme="minorHAnsi"/>
                <w:b/>
                <w:bCs/>
              </w:rPr>
            </w:pPr>
            <w:r w:rsidRPr="00861F91">
              <w:rPr>
                <w:rFonts w:eastAsiaTheme="minorHAnsi"/>
                <w:b/>
                <w:bCs/>
              </w:rPr>
              <w:t xml:space="preserve">5.e. </w:t>
            </w:r>
            <w:r w:rsidRPr="00861F91">
              <w:rPr>
                <w:rFonts w:eastAsiaTheme="minorHAnsi"/>
              </w:rPr>
              <w:t>State</w:t>
            </w:r>
            <w:r w:rsidRPr="00861F91">
              <w:rPr>
                <w:rFonts w:eastAsiaTheme="minorHAnsi"/>
                <w:b/>
                <w:bCs/>
              </w:rPr>
              <w:t xml:space="preserve"> </w:t>
            </w:r>
          </w:p>
          <w:p w14:paraId="6D2F366C" w14:textId="77777777" w:rsidR="00AF7352" w:rsidRPr="00861F91" w:rsidRDefault="00AF7352" w:rsidP="00AF7352">
            <w:pPr>
              <w:rPr>
                <w:rFonts w:eastAsiaTheme="minorHAnsi"/>
                <w:b/>
                <w:bCs/>
              </w:rPr>
            </w:pPr>
            <w:r w:rsidRPr="00861F91">
              <w:rPr>
                <w:rFonts w:eastAsiaTheme="minorHAnsi"/>
                <w:b/>
                <w:bCs/>
              </w:rPr>
              <w:t xml:space="preserve">5.f. </w:t>
            </w:r>
            <w:r w:rsidRPr="00861F91">
              <w:rPr>
                <w:rFonts w:eastAsiaTheme="minorHAnsi"/>
              </w:rPr>
              <w:t>ZIP Code</w:t>
            </w:r>
            <w:r w:rsidRPr="00861F91">
              <w:rPr>
                <w:rFonts w:eastAsiaTheme="minorHAnsi"/>
                <w:b/>
                <w:bCs/>
              </w:rPr>
              <w:t xml:space="preserve"> </w:t>
            </w:r>
          </w:p>
          <w:p w14:paraId="4747C485" w14:textId="77777777" w:rsidR="00AF7352" w:rsidRPr="00861F91" w:rsidRDefault="00AF7352" w:rsidP="00AF7352">
            <w:pPr>
              <w:rPr>
                <w:rFonts w:eastAsiaTheme="minorHAnsi"/>
                <w:b/>
                <w:bCs/>
              </w:rPr>
            </w:pPr>
          </w:p>
          <w:p w14:paraId="274B02C0" w14:textId="77777777" w:rsidR="00AF7352" w:rsidRPr="00861F91" w:rsidRDefault="00AF7352" w:rsidP="00AF7352">
            <w:pPr>
              <w:spacing w:after="200"/>
              <w:rPr>
                <w:rFonts w:eastAsiaTheme="minorHAnsi"/>
                <w:b/>
                <w:bCs/>
              </w:rPr>
            </w:pPr>
            <w:r w:rsidRPr="00861F91">
              <w:rPr>
                <w:rFonts w:eastAsiaTheme="minorHAnsi"/>
                <w:b/>
                <w:bCs/>
                <w:i/>
                <w:iCs/>
              </w:rPr>
              <w:t>Regional Center Contact Information</w:t>
            </w:r>
            <w:r w:rsidRPr="00861F91">
              <w:rPr>
                <w:rFonts w:eastAsiaTheme="minorHAnsi"/>
                <w:b/>
                <w:bCs/>
              </w:rPr>
              <w:t xml:space="preserve"> </w:t>
            </w:r>
          </w:p>
          <w:p w14:paraId="03B550D4" w14:textId="77777777" w:rsidR="00AF7352" w:rsidRPr="00861F91" w:rsidRDefault="00AF7352" w:rsidP="00AF7352">
            <w:pPr>
              <w:spacing w:after="200"/>
              <w:rPr>
                <w:rFonts w:eastAsiaTheme="minorHAnsi"/>
                <w:b/>
                <w:bCs/>
              </w:rPr>
            </w:pPr>
            <w:r w:rsidRPr="00861F91">
              <w:rPr>
                <w:rFonts w:eastAsiaTheme="minorHAnsi"/>
                <w:b/>
                <w:bCs/>
              </w:rPr>
              <w:t xml:space="preserve">6. </w:t>
            </w:r>
            <w:r w:rsidRPr="00861F91">
              <w:rPr>
                <w:rFonts w:eastAsiaTheme="minorHAnsi"/>
              </w:rPr>
              <w:t>Daytime Telephone Number</w:t>
            </w:r>
            <w:r w:rsidRPr="00861F91">
              <w:rPr>
                <w:rFonts w:eastAsiaTheme="minorHAnsi"/>
                <w:b/>
                <w:bCs/>
              </w:rPr>
              <w:t xml:space="preserve"> </w:t>
            </w:r>
          </w:p>
          <w:p w14:paraId="5DEA76A8" w14:textId="77777777" w:rsidR="00AF7352" w:rsidRPr="00861F91" w:rsidRDefault="00AF7352" w:rsidP="00AF7352">
            <w:pPr>
              <w:spacing w:after="200"/>
              <w:rPr>
                <w:rFonts w:eastAsiaTheme="minorHAnsi"/>
                <w:b/>
                <w:bCs/>
              </w:rPr>
            </w:pPr>
            <w:r w:rsidRPr="00861F91">
              <w:rPr>
                <w:rFonts w:eastAsiaTheme="minorHAnsi"/>
                <w:b/>
                <w:bCs/>
              </w:rPr>
              <w:t xml:space="preserve">7. </w:t>
            </w:r>
            <w:r w:rsidRPr="00861F91">
              <w:rPr>
                <w:rFonts w:eastAsiaTheme="minorHAnsi"/>
              </w:rPr>
              <w:t>Fax Number</w:t>
            </w:r>
            <w:r w:rsidRPr="00861F91">
              <w:rPr>
                <w:rFonts w:eastAsiaTheme="minorHAnsi"/>
                <w:b/>
                <w:bCs/>
              </w:rPr>
              <w:t xml:space="preserve"> </w:t>
            </w:r>
          </w:p>
          <w:p w14:paraId="06D6FA3B" w14:textId="77777777" w:rsidR="00AF7352" w:rsidRPr="00861F91" w:rsidRDefault="00AF7352" w:rsidP="00AF7352">
            <w:pPr>
              <w:spacing w:after="200"/>
              <w:rPr>
                <w:rFonts w:eastAsiaTheme="minorHAnsi"/>
                <w:b/>
                <w:bCs/>
              </w:rPr>
            </w:pPr>
            <w:r w:rsidRPr="00861F91">
              <w:rPr>
                <w:rFonts w:eastAsiaTheme="minorHAnsi"/>
                <w:b/>
                <w:bCs/>
              </w:rPr>
              <w:t xml:space="preserve">8. </w:t>
            </w:r>
            <w:r w:rsidRPr="00861F91">
              <w:rPr>
                <w:rFonts w:eastAsiaTheme="minorHAnsi"/>
              </w:rPr>
              <w:t>Email Address (if any)</w:t>
            </w:r>
            <w:r w:rsidRPr="00861F91">
              <w:rPr>
                <w:rFonts w:eastAsiaTheme="minorHAnsi"/>
                <w:b/>
                <w:bCs/>
              </w:rPr>
              <w:t xml:space="preserve"> </w:t>
            </w:r>
          </w:p>
          <w:p w14:paraId="004A4BD4" w14:textId="77777777" w:rsidR="00AF7352" w:rsidRPr="00861F91" w:rsidRDefault="00AF7352" w:rsidP="00AF7352">
            <w:pPr>
              <w:spacing w:after="200"/>
              <w:rPr>
                <w:rFonts w:eastAsiaTheme="minorHAnsi"/>
                <w:b/>
                <w:bCs/>
              </w:rPr>
            </w:pPr>
            <w:r w:rsidRPr="00861F91">
              <w:rPr>
                <w:rFonts w:eastAsiaTheme="minorHAnsi"/>
                <w:b/>
                <w:bCs/>
              </w:rPr>
              <w:t xml:space="preserve">9. </w:t>
            </w:r>
            <w:r w:rsidRPr="00861F91">
              <w:rPr>
                <w:rFonts w:eastAsiaTheme="minorHAnsi"/>
              </w:rPr>
              <w:t>Website Address (if any)</w:t>
            </w:r>
            <w:r w:rsidRPr="00861F91">
              <w:rPr>
                <w:rFonts w:eastAsiaTheme="minorHAnsi"/>
                <w:b/>
                <w:bCs/>
              </w:rPr>
              <w:t xml:space="preserve"> </w:t>
            </w:r>
          </w:p>
          <w:p w14:paraId="3D4BC5CE" w14:textId="77777777" w:rsidR="00AF7352" w:rsidRPr="00861F91" w:rsidRDefault="00AF7352" w:rsidP="00AF7352">
            <w:pPr>
              <w:rPr>
                <w:rFonts w:eastAsiaTheme="minorHAnsi"/>
              </w:rPr>
            </w:pPr>
            <w:r w:rsidRPr="00861F91">
              <w:rPr>
                <w:rFonts w:eastAsiaTheme="minorHAnsi"/>
                <w:b/>
                <w:bCs/>
              </w:rPr>
              <w:t>NOTE for</w:t>
            </w:r>
            <w:r w:rsidRPr="00861F91">
              <w:rPr>
                <w:rFonts w:eastAsiaTheme="minorHAnsi"/>
              </w:rPr>
              <w:t xml:space="preserve"> </w:t>
            </w:r>
            <w:r w:rsidRPr="00861F91">
              <w:rPr>
                <w:rFonts w:eastAsiaTheme="minorHAnsi"/>
                <w:b/>
                <w:bCs/>
              </w:rPr>
              <w:t xml:space="preserve">Regional Center Mailing Address:  </w:t>
            </w:r>
            <w:r w:rsidRPr="00861F91">
              <w:rPr>
                <w:rFonts w:eastAsiaTheme="minorHAnsi"/>
              </w:rPr>
              <w:t xml:space="preserve">If the regional center mailing address is different from the physical address, please provide the physical address of the regional center in the space provided in </w:t>
            </w:r>
            <w:r w:rsidRPr="00861F91">
              <w:rPr>
                <w:rFonts w:eastAsiaTheme="minorHAnsi"/>
                <w:b/>
                <w:bCs/>
              </w:rPr>
              <w:t>Part 11. Additional Information</w:t>
            </w:r>
            <w:r w:rsidRPr="00861F91">
              <w:rPr>
                <w:rFonts w:eastAsiaTheme="minorHAnsi"/>
              </w:rPr>
              <w:t>.</w:t>
            </w:r>
          </w:p>
          <w:p w14:paraId="1EF035BF" w14:textId="77777777" w:rsidR="00AF7352" w:rsidRPr="00861F91" w:rsidRDefault="00AF7352" w:rsidP="00AF7352">
            <w:pPr>
              <w:rPr>
                <w:rFonts w:eastAsiaTheme="minorHAnsi"/>
              </w:rPr>
            </w:pPr>
          </w:p>
        </w:tc>
        <w:tc>
          <w:tcPr>
            <w:tcW w:w="4095" w:type="dxa"/>
          </w:tcPr>
          <w:p w14:paraId="004AB450" w14:textId="77777777" w:rsidR="007E7673" w:rsidRPr="00861F91" w:rsidRDefault="007E7673" w:rsidP="007E7673">
            <w:pPr>
              <w:spacing w:after="200"/>
              <w:rPr>
                <w:rFonts w:eastAsiaTheme="minorHAnsi"/>
              </w:rPr>
            </w:pPr>
            <w:r w:rsidRPr="00861F91">
              <w:rPr>
                <w:rFonts w:eastAsiaTheme="minorHAnsi"/>
              </w:rPr>
              <w:lastRenderedPageBreak/>
              <w:t>[page 1]</w:t>
            </w:r>
          </w:p>
          <w:p w14:paraId="4CF3FEF5" w14:textId="77777777" w:rsidR="00AF7352" w:rsidRPr="00861F91" w:rsidRDefault="007E7673" w:rsidP="003463DC">
            <w:r w:rsidRPr="00861F91">
              <w:t>[no change]</w:t>
            </w:r>
          </w:p>
        </w:tc>
      </w:tr>
      <w:tr w:rsidR="00AF7352" w:rsidRPr="00861F91" w14:paraId="51CFAB05" w14:textId="77777777" w:rsidTr="002D6271">
        <w:tc>
          <w:tcPr>
            <w:tcW w:w="2808" w:type="dxa"/>
          </w:tcPr>
          <w:p w14:paraId="6A617D19" w14:textId="77777777" w:rsidR="00AF7352" w:rsidRPr="00861F91" w:rsidRDefault="00AF7352" w:rsidP="003463DC">
            <w:pPr>
              <w:rPr>
                <w:b/>
                <w:sz w:val="24"/>
                <w:szCs w:val="24"/>
              </w:rPr>
            </w:pPr>
            <w:r w:rsidRPr="00861F91">
              <w:rPr>
                <w:b/>
                <w:sz w:val="24"/>
                <w:szCs w:val="24"/>
              </w:rPr>
              <w:lastRenderedPageBreak/>
              <w:t>Page 1,</w:t>
            </w:r>
          </w:p>
          <w:p w14:paraId="39091F12" w14:textId="77777777" w:rsidR="00AF7352" w:rsidRPr="00861F91" w:rsidRDefault="00AF7352" w:rsidP="003463DC">
            <w:pPr>
              <w:rPr>
                <w:b/>
                <w:sz w:val="24"/>
                <w:szCs w:val="24"/>
              </w:rPr>
            </w:pPr>
            <w:r w:rsidRPr="00861F91">
              <w:rPr>
                <w:b/>
                <w:sz w:val="24"/>
                <w:szCs w:val="24"/>
              </w:rPr>
              <w:t>Part 2.  Information About the Managing Company or Agency (if different from regional center entity)</w:t>
            </w:r>
          </w:p>
        </w:tc>
        <w:tc>
          <w:tcPr>
            <w:tcW w:w="4095" w:type="dxa"/>
          </w:tcPr>
          <w:p w14:paraId="2DF9BA1A" w14:textId="77777777" w:rsidR="00AF7352" w:rsidRPr="00861F91" w:rsidRDefault="00AF7352" w:rsidP="00AF7352">
            <w:pPr>
              <w:spacing w:after="200"/>
              <w:rPr>
                <w:rFonts w:eastAsiaTheme="minorHAnsi"/>
              </w:rPr>
            </w:pPr>
            <w:r w:rsidRPr="00861F91">
              <w:rPr>
                <w:rFonts w:eastAsiaTheme="minorHAnsi"/>
              </w:rPr>
              <w:t>[page 1]</w:t>
            </w:r>
          </w:p>
          <w:p w14:paraId="606532A3" w14:textId="77777777" w:rsidR="00AF7352" w:rsidRPr="00861F91" w:rsidRDefault="00AF7352" w:rsidP="00AF7352">
            <w:pPr>
              <w:spacing w:after="200"/>
              <w:rPr>
                <w:rFonts w:eastAsiaTheme="minorHAnsi"/>
                <w:b/>
                <w:bCs/>
              </w:rPr>
            </w:pPr>
            <w:r w:rsidRPr="00861F91">
              <w:rPr>
                <w:rFonts w:eastAsiaTheme="minorHAnsi"/>
                <w:b/>
                <w:bCs/>
              </w:rPr>
              <w:t>Part 2.  Information About the Managing Company or Agency</w:t>
            </w:r>
            <w:r w:rsidRPr="00861F91">
              <w:rPr>
                <w:rFonts w:eastAsiaTheme="minorHAnsi"/>
              </w:rPr>
              <w:t xml:space="preserve"> (if different from regional center entity)</w:t>
            </w:r>
            <w:r w:rsidRPr="00861F91">
              <w:rPr>
                <w:rFonts w:eastAsiaTheme="minorHAnsi"/>
                <w:b/>
                <w:bCs/>
              </w:rPr>
              <w:t xml:space="preserve"> </w:t>
            </w:r>
          </w:p>
          <w:p w14:paraId="25548416" w14:textId="77777777" w:rsidR="00AF7352" w:rsidRPr="00861F91" w:rsidRDefault="00AF7352" w:rsidP="00AF7352">
            <w:pPr>
              <w:spacing w:after="200"/>
              <w:rPr>
                <w:rFonts w:eastAsiaTheme="minorHAnsi"/>
                <w:b/>
                <w:bCs/>
              </w:rPr>
            </w:pPr>
            <w:r w:rsidRPr="00861F91">
              <w:rPr>
                <w:rFonts w:eastAsiaTheme="minorHAnsi"/>
                <w:b/>
                <w:bCs/>
              </w:rPr>
              <w:t xml:space="preserve">1. </w:t>
            </w:r>
            <w:r w:rsidRPr="00861F91">
              <w:rPr>
                <w:rFonts w:eastAsiaTheme="minorHAnsi"/>
              </w:rPr>
              <w:t>Name of Managing Company or Agency</w:t>
            </w:r>
            <w:r w:rsidRPr="00861F91">
              <w:rPr>
                <w:rFonts w:eastAsiaTheme="minorHAnsi"/>
                <w:b/>
                <w:bCs/>
              </w:rPr>
              <w:t xml:space="preserve"> </w:t>
            </w:r>
          </w:p>
          <w:p w14:paraId="365C16E9" w14:textId="77777777" w:rsidR="00AF7352" w:rsidRPr="00861F91" w:rsidRDefault="00AF7352" w:rsidP="00AF7352">
            <w:pPr>
              <w:spacing w:after="200"/>
              <w:rPr>
                <w:rFonts w:eastAsiaTheme="minorHAnsi"/>
                <w:b/>
                <w:bCs/>
              </w:rPr>
            </w:pPr>
            <w:r w:rsidRPr="00861F91">
              <w:rPr>
                <w:rFonts w:eastAsiaTheme="minorHAnsi"/>
                <w:b/>
                <w:bCs/>
                <w:i/>
                <w:iCs/>
              </w:rPr>
              <w:t>Managing Company or Agency Mailing Address</w:t>
            </w:r>
            <w:r w:rsidRPr="00861F91">
              <w:rPr>
                <w:rFonts w:eastAsiaTheme="minorHAnsi"/>
                <w:b/>
                <w:bCs/>
              </w:rPr>
              <w:t xml:space="preserve"> </w:t>
            </w:r>
          </w:p>
          <w:p w14:paraId="05E7B719" w14:textId="77777777" w:rsidR="00AF7352" w:rsidRPr="00861F91" w:rsidRDefault="00AF7352" w:rsidP="00AF7352">
            <w:pPr>
              <w:rPr>
                <w:rFonts w:eastAsiaTheme="minorHAnsi"/>
                <w:b/>
                <w:bCs/>
              </w:rPr>
            </w:pPr>
            <w:r w:rsidRPr="00861F91">
              <w:rPr>
                <w:rFonts w:eastAsiaTheme="minorHAnsi"/>
                <w:b/>
                <w:bCs/>
              </w:rPr>
              <w:t xml:space="preserve">2.a. </w:t>
            </w:r>
            <w:r w:rsidRPr="00861F91">
              <w:rPr>
                <w:rFonts w:eastAsiaTheme="minorHAnsi"/>
              </w:rPr>
              <w:t>In Care Of Name (if any)</w:t>
            </w:r>
            <w:r w:rsidRPr="00861F91">
              <w:rPr>
                <w:rFonts w:eastAsiaTheme="minorHAnsi"/>
                <w:b/>
                <w:bCs/>
              </w:rPr>
              <w:t xml:space="preserve"> </w:t>
            </w:r>
          </w:p>
          <w:p w14:paraId="2567F461" w14:textId="77777777" w:rsidR="00AF7352" w:rsidRPr="00861F91" w:rsidRDefault="00AF7352" w:rsidP="00AF7352">
            <w:pPr>
              <w:rPr>
                <w:rFonts w:eastAsiaTheme="minorHAnsi"/>
                <w:b/>
                <w:bCs/>
              </w:rPr>
            </w:pPr>
            <w:r w:rsidRPr="00861F91">
              <w:rPr>
                <w:rFonts w:eastAsiaTheme="minorHAnsi"/>
                <w:b/>
                <w:bCs/>
              </w:rPr>
              <w:t xml:space="preserve">2.b.  </w:t>
            </w:r>
            <w:r w:rsidRPr="00861F91">
              <w:rPr>
                <w:rFonts w:eastAsiaTheme="minorHAnsi"/>
              </w:rPr>
              <w:t>Street Number and Name or PO Box</w:t>
            </w:r>
            <w:r w:rsidRPr="00861F91">
              <w:rPr>
                <w:rFonts w:eastAsiaTheme="minorHAnsi"/>
                <w:b/>
                <w:bCs/>
              </w:rPr>
              <w:t xml:space="preserve"> </w:t>
            </w:r>
          </w:p>
          <w:p w14:paraId="2016ECDB" w14:textId="77777777" w:rsidR="00AF7352" w:rsidRPr="00861F91" w:rsidRDefault="00AF7352" w:rsidP="00AF7352">
            <w:pPr>
              <w:rPr>
                <w:rFonts w:eastAsiaTheme="minorHAnsi"/>
                <w:b/>
                <w:bCs/>
              </w:rPr>
            </w:pPr>
            <w:r w:rsidRPr="00861F91">
              <w:rPr>
                <w:rFonts w:eastAsiaTheme="minorHAnsi"/>
                <w:b/>
                <w:bCs/>
              </w:rPr>
              <w:t xml:space="preserve">2.c. </w:t>
            </w:r>
            <w:r w:rsidRPr="00861F91">
              <w:rPr>
                <w:rFonts w:eastAsiaTheme="minorHAnsi"/>
              </w:rPr>
              <w:t>Apt.</w:t>
            </w:r>
            <w:r w:rsidRPr="00861F91">
              <w:rPr>
                <w:rFonts w:eastAsiaTheme="minorHAnsi"/>
                <w:b/>
                <w:bCs/>
              </w:rPr>
              <w:t xml:space="preserve"> </w:t>
            </w:r>
            <w:r w:rsidRPr="00861F91">
              <w:rPr>
                <w:rFonts w:eastAsiaTheme="minorHAnsi"/>
              </w:rPr>
              <w:t>Ste.</w:t>
            </w:r>
            <w:r w:rsidRPr="00861F91">
              <w:rPr>
                <w:rFonts w:eastAsiaTheme="minorHAnsi"/>
                <w:b/>
                <w:bCs/>
              </w:rPr>
              <w:t xml:space="preserve"> </w:t>
            </w:r>
            <w:r w:rsidRPr="00861F91">
              <w:rPr>
                <w:rFonts w:eastAsiaTheme="minorHAnsi"/>
              </w:rPr>
              <w:t>Flr.</w:t>
            </w:r>
            <w:r w:rsidRPr="00861F91">
              <w:rPr>
                <w:rFonts w:eastAsiaTheme="minorHAnsi"/>
                <w:b/>
                <w:bCs/>
              </w:rPr>
              <w:t xml:space="preserve"> </w:t>
            </w:r>
          </w:p>
          <w:p w14:paraId="2A894934" w14:textId="77777777" w:rsidR="00AF7352" w:rsidRPr="00861F91" w:rsidRDefault="00AF7352" w:rsidP="00AF7352">
            <w:pPr>
              <w:rPr>
                <w:rFonts w:eastAsiaTheme="minorHAnsi"/>
                <w:b/>
                <w:bCs/>
              </w:rPr>
            </w:pPr>
            <w:r w:rsidRPr="00861F91">
              <w:rPr>
                <w:rFonts w:eastAsiaTheme="minorHAnsi"/>
                <w:b/>
                <w:bCs/>
              </w:rPr>
              <w:t xml:space="preserve">2.d. </w:t>
            </w:r>
            <w:r w:rsidRPr="00861F91">
              <w:rPr>
                <w:rFonts w:eastAsiaTheme="minorHAnsi"/>
              </w:rPr>
              <w:t>City or Town</w:t>
            </w:r>
            <w:r w:rsidRPr="00861F91">
              <w:rPr>
                <w:rFonts w:eastAsiaTheme="minorHAnsi"/>
                <w:b/>
                <w:bCs/>
              </w:rPr>
              <w:t xml:space="preserve"> </w:t>
            </w:r>
          </w:p>
          <w:p w14:paraId="6FCA19D8" w14:textId="77777777" w:rsidR="00AF7352" w:rsidRPr="00861F91" w:rsidRDefault="00AF7352" w:rsidP="00AF7352">
            <w:pPr>
              <w:rPr>
                <w:rFonts w:eastAsiaTheme="minorHAnsi"/>
                <w:b/>
                <w:bCs/>
              </w:rPr>
            </w:pPr>
            <w:r w:rsidRPr="00861F91">
              <w:rPr>
                <w:rFonts w:eastAsiaTheme="minorHAnsi"/>
                <w:b/>
                <w:bCs/>
              </w:rPr>
              <w:t xml:space="preserve">2.e. </w:t>
            </w:r>
            <w:r w:rsidRPr="00861F91">
              <w:rPr>
                <w:rFonts w:eastAsiaTheme="minorHAnsi"/>
              </w:rPr>
              <w:t>State</w:t>
            </w:r>
            <w:r w:rsidRPr="00861F91">
              <w:rPr>
                <w:rFonts w:eastAsiaTheme="minorHAnsi"/>
                <w:b/>
                <w:bCs/>
              </w:rPr>
              <w:t xml:space="preserve"> </w:t>
            </w:r>
          </w:p>
          <w:p w14:paraId="374E5806" w14:textId="77777777" w:rsidR="00AF7352" w:rsidRPr="00861F91" w:rsidRDefault="00AF7352" w:rsidP="00AF7352">
            <w:pPr>
              <w:rPr>
                <w:rFonts w:eastAsiaTheme="minorHAnsi"/>
                <w:b/>
                <w:bCs/>
              </w:rPr>
            </w:pPr>
            <w:r w:rsidRPr="00861F91">
              <w:rPr>
                <w:rFonts w:eastAsiaTheme="minorHAnsi"/>
                <w:b/>
                <w:bCs/>
              </w:rPr>
              <w:t xml:space="preserve">2.f. </w:t>
            </w:r>
            <w:r w:rsidRPr="00861F91">
              <w:rPr>
                <w:rFonts w:eastAsiaTheme="minorHAnsi"/>
              </w:rPr>
              <w:t>ZIP Code</w:t>
            </w:r>
            <w:r w:rsidRPr="00861F91">
              <w:rPr>
                <w:rFonts w:eastAsiaTheme="minorHAnsi"/>
                <w:b/>
                <w:bCs/>
              </w:rPr>
              <w:t xml:space="preserve"> </w:t>
            </w:r>
          </w:p>
          <w:p w14:paraId="5393AF07" w14:textId="77777777" w:rsidR="00AF7352" w:rsidRPr="00861F91" w:rsidRDefault="00AF7352" w:rsidP="00AF7352">
            <w:pPr>
              <w:rPr>
                <w:rFonts w:eastAsiaTheme="minorHAnsi"/>
                <w:b/>
                <w:bCs/>
              </w:rPr>
            </w:pPr>
          </w:p>
          <w:p w14:paraId="63AE7901" w14:textId="77777777" w:rsidR="00AF7352" w:rsidRPr="00861F91" w:rsidRDefault="00AF7352" w:rsidP="00AF7352">
            <w:pPr>
              <w:spacing w:after="200"/>
              <w:rPr>
                <w:rFonts w:eastAsiaTheme="minorHAnsi"/>
                <w:b/>
                <w:bCs/>
              </w:rPr>
            </w:pPr>
            <w:r w:rsidRPr="00861F91">
              <w:rPr>
                <w:rFonts w:eastAsiaTheme="minorHAnsi"/>
                <w:b/>
                <w:bCs/>
                <w:i/>
                <w:iCs/>
              </w:rPr>
              <w:t>Contact Information for Managing Company or Agency</w:t>
            </w:r>
            <w:r w:rsidRPr="00861F91">
              <w:rPr>
                <w:rFonts w:eastAsiaTheme="minorHAnsi"/>
                <w:b/>
                <w:bCs/>
              </w:rPr>
              <w:t xml:space="preserve"> </w:t>
            </w:r>
          </w:p>
          <w:p w14:paraId="376516EC" w14:textId="77777777" w:rsidR="00AF7352" w:rsidRPr="00861F91" w:rsidRDefault="00AF7352" w:rsidP="00AF7352">
            <w:pPr>
              <w:spacing w:after="200"/>
              <w:rPr>
                <w:rFonts w:eastAsiaTheme="minorHAnsi"/>
                <w:b/>
                <w:bCs/>
              </w:rPr>
            </w:pPr>
            <w:r w:rsidRPr="00861F91">
              <w:rPr>
                <w:rFonts w:eastAsiaTheme="minorHAnsi"/>
                <w:b/>
                <w:bCs/>
              </w:rPr>
              <w:t xml:space="preserve">3. </w:t>
            </w:r>
            <w:r w:rsidRPr="00861F91">
              <w:rPr>
                <w:rFonts w:eastAsiaTheme="minorHAnsi"/>
              </w:rPr>
              <w:t xml:space="preserve">Daytime Telephone Number </w:t>
            </w:r>
            <w:r w:rsidRPr="00861F91">
              <w:rPr>
                <w:rFonts w:eastAsiaTheme="minorHAnsi"/>
                <w:b/>
                <w:bCs/>
              </w:rPr>
              <w:t xml:space="preserve"> </w:t>
            </w:r>
          </w:p>
          <w:p w14:paraId="3C2D235E" w14:textId="77777777" w:rsidR="00AF7352" w:rsidRPr="00861F91" w:rsidRDefault="00AF7352" w:rsidP="00AF7352">
            <w:pPr>
              <w:spacing w:after="200"/>
              <w:rPr>
                <w:rFonts w:eastAsiaTheme="minorHAnsi"/>
                <w:b/>
                <w:bCs/>
              </w:rPr>
            </w:pPr>
            <w:r w:rsidRPr="00861F91">
              <w:rPr>
                <w:rFonts w:eastAsiaTheme="minorHAnsi"/>
                <w:b/>
                <w:bCs/>
              </w:rPr>
              <w:t xml:space="preserve">4. </w:t>
            </w:r>
            <w:r w:rsidRPr="00861F91">
              <w:rPr>
                <w:rFonts w:eastAsiaTheme="minorHAnsi"/>
              </w:rPr>
              <w:t xml:space="preserve">Fax Number </w:t>
            </w:r>
            <w:r w:rsidRPr="00861F91">
              <w:rPr>
                <w:rFonts w:eastAsiaTheme="minorHAnsi"/>
                <w:b/>
                <w:bCs/>
              </w:rPr>
              <w:t xml:space="preserve"> </w:t>
            </w:r>
          </w:p>
          <w:p w14:paraId="2AB29981" w14:textId="77777777" w:rsidR="00AF7352" w:rsidRPr="00861F91" w:rsidRDefault="00AF7352" w:rsidP="00AF7352">
            <w:pPr>
              <w:spacing w:after="200"/>
              <w:rPr>
                <w:rFonts w:eastAsiaTheme="minorHAnsi"/>
                <w:b/>
                <w:bCs/>
              </w:rPr>
            </w:pPr>
            <w:r w:rsidRPr="00861F91">
              <w:rPr>
                <w:rFonts w:eastAsiaTheme="minorHAnsi"/>
                <w:b/>
                <w:bCs/>
              </w:rPr>
              <w:t xml:space="preserve">5. </w:t>
            </w:r>
            <w:r w:rsidRPr="00861F91">
              <w:rPr>
                <w:rFonts w:eastAsiaTheme="minorHAnsi"/>
              </w:rPr>
              <w:t>Email Address (if any)</w:t>
            </w:r>
            <w:r w:rsidRPr="00861F91">
              <w:rPr>
                <w:rFonts w:eastAsiaTheme="minorHAnsi"/>
                <w:b/>
                <w:bCs/>
              </w:rPr>
              <w:t xml:space="preserve"> </w:t>
            </w:r>
          </w:p>
          <w:p w14:paraId="20B7A0DD" w14:textId="77777777" w:rsidR="00AF7352" w:rsidRPr="00861F91" w:rsidRDefault="00AF7352" w:rsidP="00AF7352">
            <w:pPr>
              <w:spacing w:after="200"/>
              <w:rPr>
                <w:rFonts w:eastAsiaTheme="minorHAnsi"/>
                <w:b/>
                <w:bCs/>
              </w:rPr>
            </w:pPr>
            <w:r w:rsidRPr="00861F91">
              <w:rPr>
                <w:rFonts w:eastAsiaTheme="minorHAnsi"/>
                <w:b/>
                <w:bCs/>
              </w:rPr>
              <w:t xml:space="preserve">6. </w:t>
            </w:r>
            <w:r w:rsidRPr="00861F91">
              <w:rPr>
                <w:rFonts w:eastAsiaTheme="minorHAnsi"/>
              </w:rPr>
              <w:t>Website Address (if any)</w:t>
            </w:r>
            <w:r w:rsidRPr="00861F91">
              <w:rPr>
                <w:rFonts w:eastAsiaTheme="minorHAnsi"/>
                <w:b/>
                <w:bCs/>
              </w:rPr>
              <w:t xml:space="preserve"> </w:t>
            </w:r>
          </w:p>
          <w:p w14:paraId="3FA2FE33" w14:textId="77777777" w:rsidR="00AF7352" w:rsidRPr="00861F91" w:rsidRDefault="00AF7352" w:rsidP="00AF7352">
            <w:pPr>
              <w:rPr>
                <w:rFonts w:eastAsiaTheme="minorHAnsi"/>
              </w:rPr>
            </w:pPr>
            <w:r w:rsidRPr="00861F91">
              <w:rPr>
                <w:rFonts w:eastAsiaTheme="minorHAnsi"/>
                <w:b/>
                <w:bCs/>
              </w:rPr>
              <w:t>NOTE for</w:t>
            </w:r>
            <w:r w:rsidRPr="00861F91">
              <w:rPr>
                <w:rFonts w:eastAsiaTheme="minorHAnsi"/>
              </w:rPr>
              <w:t xml:space="preserve"> </w:t>
            </w:r>
            <w:r w:rsidRPr="00861F91">
              <w:rPr>
                <w:rFonts w:eastAsiaTheme="minorHAnsi"/>
                <w:b/>
                <w:bCs/>
              </w:rPr>
              <w:t xml:space="preserve">Multiple Managing Companies or Agencies:  </w:t>
            </w:r>
            <w:r w:rsidRPr="00861F91">
              <w:rPr>
                <w:rFonts w:eastAsiaTheme="minorHAnsi"/>
              </w:rPr>
              <w:t xml:space="preserve">If more than one managing company or agency is associated with the regional center, provide the above information for all other managing companies or agencies in the space provided in </w:t>
            </w:r>
            <w:r w:rsidRPr="00861F91">
              <w:rPr>
                <w:rFonts w:eastAsiaTheme="minorHAnsi"/>
                <w:b/>
                <w:bCs/>
              </w:rPr>
              <w:t>Part 11. Additional Information</w:t>
            </w:r>
            <w:r w:rsidRPr="00861F91">
              <w:rPr>
                <w:rFonts w:eastAsiaTheme="minorHAnsi"/>
              </w:rPr>
              <w:t>.</w:t>
            </w:r>
          </w:p>
          <w:p w14:paraId="6AFEC20B" w14:textId="77777777" w:rsidR="00AF7352" w:rsidRPr="00861F91" w:rsidRDefault="00AF7352" w:rsidP="00AF7352">
            <w:pPr>
              <w:rPr>
                <w:rFonts w:eastAsiaTheme="minorHAnsi"/>
              </w:rPr>
            </w:pPr>
          </w:p>
        </w:tc>
        <w:tc>
          <w:tcPr>
            <w:tcW w:w="4095" w:type="dxa"/>
          </w:tcPr>
          <w:p w14:paraId="4A66FFD4" w14:textId="77777777" w:rsidR="007E7673" w:rsidRPr="00861F91" w:rsidRDefault="007E7673" w:rsidP="007E7673">
            <w:pPr>
              <w:spacing w:after="200"/>
              <w:rPr>
                <w:rFonts w:eastAsiaTheme="minorHAnsi"/>
              </w:rPr>
            </w:pPr>
            <w:r w:rsidRPr="00861F91">
              <w:rPr>
                <w:rFonts w:eastAsiaTheme="minorHAnsi"/>
              </w:rPr>
              <w:t>[page 1]</w:t>
            </w:r>
          </w:p>
          <w:p w14:paraId="6C714E24" w14:textId="77777777" w:rsidR="00AF7352" w:rsidRPr="00861F91" w:rsidRDefault="007E7673" w:rsidP="007E7673">
            <w:r w:rsidRPr="00861F91">
              <w:t>[no change]</w:t>
            </w:r>
          </w:p>
        </w:tc>
      </w:tr>
      <w:tr w:rsidR="00AF7352" w:rsidRPr="00861F91" w14:paraId="79572E3C" w14:textId="77777777" w:rsidTr="002D6271">
        <w:tc>
          <w:tcPr>
            <w:tcW w:w="2808" w:type="dxa"/>
          </w:tcPr>
          <w:p w14:paraId="26E0C70B" w14:textId="77777777" w:rsidR="00AF7352" w:rsidRPr="00861F91" w:rsidRDefault="006039C5" w:rsidP="003463DC">
            <w:pPr>
              <w:rPr>
                <w:b/>
                <w:sz w:val="24"/>
                <w:szCs w:val="24"/>
              </w:rPr>
            </w:pPr>
            <w:r w:rsidRPr="00861F91">
              <w:rPr>
                <w:b/>
                <w:sz w:val="24"/>
                <w:szCs w:val="24"/>
              </w:rPr>
              <w:t>Page 2,</w:t>
            </w:r>
          </w:p>
          <w:p w14:paraId="1840BDE0" w14:textId="77777777" w:rsidR="006039C5" w:rsidRPr="00861F91" w:rsidRDefault="006039C5" w:rsidP="003463DC">
            <w:pPr>
              <w:rPr>
                <w:b/>
                <w:sz w:val="24"/>
                <w:szCs w:val="24"/>
              </w:rPr>
            </w:pPr>
            <w:r w:rsidRPr="00861F91">
              <w:rPr>
                <w:b/>
                <w:sz w:val="24"/>
                <w:szCs w:val="24"/>
              </w:rPr>
              <w:t>Part 3.  Reporting Period for Regional Center Activity</w:t>
            </w:r>
          </w:p>
        </w:tc>
        <w:tc>
          <w:tcPr>
            <w:tcW w:w="4095" w:type="dxa"/>
          </w:tcPr>
          <w:p w14:paraId="06C0FBCB" w14:textId="77777777" w:rsidR="00AF7352" w:rsidRPr="00861F91" w:rsidRDefault="00AF7352" w:rsidP="00AF7352">
            <w:pPr>
              <w:spacing w:after="200"/>
              <w:rPr>
                <w:rFonts w:eastAsiaTheme="minorHAnsi"/>
              </w:rPr>
            </w:pPr>
            <w:r w:rsidRPr="00861F91">
              <w:rPr>
                <w:rFonts w:eastAsiaTheme="minorHAnsi"/>
              </w:rPr>
              <w:t>[page 2]</w:t>
            </w:r>
          </w:p>
          <w:p w14:paraId="34883DD0" w14:textId="77777777" w:rsidR="00AF7352" w:rsidRPr="00861F91" w:rsidRDefault="00AF7352" w:rsidP="00AF7352">
            <w:pPr>
              <w:autoSpaceDE w:val="0"/>
              <w:autoSpaceDN w:val="0"/>
              <w:adjustRightInd w:val="0"/>
              <w:rPr>
                <w:rFonts w:eastAsiaTheme="minorHAnsi"/>
                <w:b/>
                <w:bCs/>
              </w:rPr>
            </w:pPr>
            <w:r w:rsidRPr="00861F91">
              <w:rPr>
                <w:rFonts w:eastAsiaTheme="minorHAnsi"/>
                <w:b/>
                <w:bCs/>
              </w:rPr>
              <w:t xml:space="preserve">Part 3.  Reporting Period for Regional Center Activity </w:t>
            </w:r>
          </w:p>
          <w:p w14:paraId="69B82EB3" w14:textId="77777777" w:rsidR="00AF7352" w:rsidRPr="00861F91" w:rsidRDefault="00AF7352" w:rsidP="00AF7352">
            <w:pPr>
              <w:autoSpaceDE w:val="0"/>
              <w:autoSpaceDN w:val="0"/>
              <w:adjustRightInd w:val="0"/>
              <w:rPr>
                <w:rFonts w:eastAsiaTheme="minorHAnsi"/>
                <w:b/>
                <w:bCs/>
              </w:rPr>
            </w:pPr>
          </w:p>
          <w:p w14:paraId="59E47692" w14:textId="77777777" w:rsidR="00AF7352" w:rsidRPr="00861F91" w:rsidRDefault="00AF7352" w:rsidP="00AF7352">
            <w:pPr>
              <w:autoSpaceDE w:val="0"/>
              <w:autoSpaceDN w:val="0"/>
              <w:adjustRightInd w:val="0"/>
              <w:rPr>
                <w:rFonts w:eastAsiaTheme="minorHAnsi"/>
                <w:b/>
                <w:bCs/>
              </w:rPr>
            </w:pPr>
            <w:r w:rsidRPr="00861F91">
              <w:rPr>
                <w:rFonts w:eastAsiaTheme="minorHAnsi"/>
              </w:rPr>
              <w:lastRenderedPageBreak/>
              <w:t xml:space="preserve">Select </w:t>
            </w:r>
            <w:r w:rsidRPr="00861F91">
              <w:rPr>
                <w:rFonts w:eastAsiaTheme="minorHAnsi"/>
                <w:b/>
                <w:bCs/>
              </w:rPr>
              <w:t>only one</w:t>
            </w:r>
            <w:r w:rsidRPr="00861F91">
              <w:rPr>
                <w:rFonts w:eastAsiaTheme="minorHAnsi"/>
              </w:rPr>
              <w:t xml:space="preserve"> box.</w:t>
            </w:r>
            <w:r w:rsidRPr="00861F91">
              <w:rPr>
                <w:rFonts w:eastAsiaTheme="minorHAnsi"/>
                <w:b/>
                <w:bCs/>
              </w:rPr>
              <w:t xml:space="preserve"> </w:t>
            </w:r>
          </w:p>
          <w:p w14:paraId="2CA5AE4F" w14:textId="77777777" w:rsidR="00AF7352" w:rsidRPr="00861F91" w:rsidRDefault="00AF7352" w:rsidP="00AF7352">
            <w:pPr>
              <w:autoSpaceDE w:val="0"/>
              <w:autoSpaceDN w:val="0"/>
              <w:adjustRightInd w:val="0"/>
              <w:rPr>
                <w:rFonts w:eastAsiaTheme="minorHAnsi"/>
                <w:b/>
                <w:bCs/>
              </w:rPr>
            </w:pPr>
          </w:p>
          <w:p w14:paraId="6B1CDC6C" w14:textId="77777777" w:rsidR="00AF7352" w:rsidRPr="00861F91" w:rsidRDefault="00AF7352" w:rsidP="00AF7352">
            <w:pPr>
              <w:autoSpaceDE w:val="0"/>
              <w:autoSpaceDN w:val="0"/>
              <w:adjustRightInd w:val="0"/>
              <w:rPr>
                <w:rFonts w:eastAsiaTheme="minorHAnsi"/>
                <w:b/>
                <w:bCs/>
              </w:rPr>
            </w:pPr>
            <w:r w:rsidRPr="00861F91">
              <w:rPr>
                <w:rFonts w:eastAsiaTheme="minorHAnsi"/>
                <w:b/>
                <w:bCs/>
              </w:rPr>
              <w:t>1. Reporting for the Federal fiscal year</w:t>
            </w:r>
            <w:r w:rsidRPr="00861F91">
              <w:rPr>
                <w:rFonts w:eastAsiaTheme="minorHAnsi"/>
              </w:rPr>
              <w:t xml:space="preserve"> ending</w:t>
            </w:r>
            <w:r w:rsidRPr="00861F91">
              <w:rPr>
                <w:rFonts w:eastAsiaTheme="minorHAnsi"/>
                <w:b/>
                <w:bCs/>
              </w:rPr>
              <w:t xml:space="preserve"> </w:t>
            </w:r>
            <w:r w:rsidRPr="00861F91">
              <w:rPr>
                <w:rFonts w:eastAsiaTheme="minorHAnsi"/>
              </w:rPr>
              <w:t>September 30,</w:t>
            </w:r>
            <w:r w:rsidRPr="00861F91">
              <w:rPr>
                <w:rFonts w:eastAsiaTheme="minorHAnsi"/>
                <w:b/>
                <w:bCs/>
              </w:rPr>
              <w:t xml:space="preserve"> </w:t>
            </w:r>
            <w:r w:rsidRPr="00861F91">
              <w:rPr>
                <w:rFonts w:eastAsiaTheme="minorHAnsi"/>
              </w:rPr>
              <w:t>(yyyy).</w:t>
            </w:r>
            <w:r w:rsidRPr="00861F91">
              <w:rPr>
                <w:rFonts w:eastAsiaTheme="minorHAnsi"/>
                <w:b/>
                <w:bCs/>
              </w:rPr>
              <w:t xml:space="preserve"> </w:t>
            </w:r>
          </w:p>
          <w:p w14:paraId="4D40FF43" w14:textId="77777777" w:rsidR="00AF7352" w:rsidRPr="00861F91" w:rsidRDefault="00AF7352" w:rsidP="00AF7352">
            <w:pPr>
              <w:autoSpaceDE w:val="0"/>
              <w:autoSpaceDN w:val="0"/>
              <w:adjustRightInd w:val="0"/>
              <w:rPr>
                <w:rFonts w:eastAsiaTheme="minorHAnsi"/>
                <w:b/>
                <w:bCs/>
              </w:rPr>
            </w:pPr>
          </w:p>
          <w:p w14:paraId="518D9A0F" w14:textId="77777777" w:rsidR="00AF7352" w:rsidRPr="00861F91" w:rsidRDefault="00AF7352" w:rsidP="00AF7352">
            <w:pPr>
              <w:autoSpaceDE w:val="0"/>
              <w:autoSpaceDN w:val="0"/>
              <w:adjustRightInd w:val="0"/>
              <w:rPr>
                <w:rFonts w:eastAsiaTheme="minorHAnsi"/>
                <w:b/>
                <w:bCs/>
              </w:rPr>
            </w:pPr>
            <w:r w:rsidRPr="00861F91">
              <w:rPr>
                <w:rFonts w:eastAsiaTheme="minorHAnsi"/>
                <w:b/>
                <w:bCs/>
              </w:rPr>
              <w:t xml:space="preserve">2. Reporting for a series of Federal fiscal years </w:t>
            </w:r>
            <w:r w:rsidRPr="00861F91">
              <w:rPr>
                <w:rFonts w:eastAsiaTheme="minorHAnsi"/>
              </w:rPr>
              <w:t xml:space="preserve">beginning October 1, </w:t>
            </w:r>
            <w:r w:rsidRPr="00861F91">
              <w:rPr>
                <w:rFonts w:eastAsiaTheme="minorHAnsi"/>
                <w:b/>
                <w:bCs/>
              </w:rPr>
              <w:t xml:space="preserve"> </w:t>
            </w:r>
            <w:r w:rsidRPr="00861F91">
              <w:rPr>
                <w:rFonts w:eastAsiaTheme="minorHAnsi"/>
              </w:rPr>
              <w:t xml:space="preserve">(yyyy) and ending </w:t>
            </w:r>
            <w:r w:rsidRPr="00861F91">
              <w:rPr>
                <w:rFonts w:eastAsiaTheme="minorHAnsi"/>
                <w:b/>
                <w:bCs/>
              </w:rPr>
              <w:t xml:space="preserve"> </w:t>
            </w:r>
            <w:r w:rsidRPr="00861F91">
              <w:rPr>
                <w:rFonts w:eastAsiaTheme="minorHAnsi"/>
              </w:rPr>
              <w:t>September 30,</w:t>
            </w:r>
            <w:r w:rsidRPr="00861F91">
              <w:rPr>
                <w:rFonts w:eastAsiaTheme="minorHAnsi"/>
                <w:b/>
                <w:bCs/>
              </w:rPr>
              <w:t xml:space="preserve"> </w:t>
            </w:r>
            <w:r w:rsidRPr="00861F91">
              <w:rPr>
                <w:rFonts w:eastAsiaTheme="minorHAnsi"/>
              </w:rPr>
              <w:t>(yyyy).</w:t>
            </w:r>
            <w:r w:rsidRPr="00861F91">
              <w:rPr>
                <w:rFonts w:eastAsiaTheme="minorHAnsi"/>
                <w:b/>
                <w:bCs/>
              </w:rPr>
              <w:t xml:space="preserve"> </w:t>
            </w:r>
          </w:p>
          <w:p w14:paraId="405C20CB" w14:textId="77777777" w:rsidR="00AF7352" w:rsidRPr="00861F91" w:rsidRDefault="00AF7352" w:rsidP="00AF7352">
            <w:pPr>
              <w:autoSpaceDE w:val="0"/>
              <w:autoSpaceDN w:val="0"/>
              <w:adjustRightInd w:val="0"/>
              <w:rPr>
                <w:rFonts w:eastAsiaTheme="minorHAnsi"/>
                <w:b/>
                <w:bCs/>
              </w:rPr>
            </w:pPr>
          </w:p>
        </w:tc>
        <w:tc>
          <w:tcPr>
            <w:tcW w:w="4095" w:type="dxa"/>
          </w:tcPr>
          <w:p w14:paraId="2962E271" w14:textId="77777777" w:rsidR="007E7673" w:rsidRPr="00861F91" w:rsidRDefault="007E7673" w:rsidP="007E7673">
            <w:pPr>
              <w:spacing w:after="200"/>
              <w:rPr>
                <w:rFonts w:eastAsiaTheme="minorHAnsi"/>
              </w:rPr>
            </w:pPr>
            <w:r w:rsidRPr="00861F91">
              <w:rPr>
                <w:rFonts w:eastAsiaTheme="minorHAnsi"/>
              </w:rPr>
              <w:lastRenderedPageBreak/>
              <w:t>[page 2]</w:t>
            </w:r>
          </w:p>
          <w:p w14:paraId="5195C298" w14:textId="77777777" w:rsidR="00AF7352" w:rsidRPr="00861F91" w:rsidRDefault="007E7673" w:rsidP="007E7673">
            <w:r w:rsidRPr="00861F91">
              <w:t>[no change]</w:t>
            </w:r>
          </w:p>
        </w:tc>
      </w:tr>
      <w:tr w:rsidR="007E7673" w:rsidRPr="00861F91" w14:paraId="3BCC1491" w14:textId="77777777" w:rsidTr="002D6271">
        <w:tc>
          <w:tcPr>
            <w:tcW w:w="2808" w:type="dxa"/>
          </w:tcPr>
          <w:p w14:paraId="2095BF04" w14:textId="77777777" w:rsidR="007E7673" w:rsidRPr="00861F91" w:rsidRDefault="007E7673" w:rsidP="003463DC">
            <w:pPr>
              <w:rPr>
                <w:b/>
                <w:sz w:val="24"/>
                <w:szCs w:val="24"/>
              </w:rPr>
            </w:pPr>
            <w:r w:rsidRPr="00861F91">
              <w:rPr>
                <w:b/>
                <w:sz w:val="24"/>
                <w:szCs w:val="24"/>
              </w:rPr>
              <w:lastRenderedPageBreak/>
              <w:t>Pages 2-3,</w:t>
            </w:r>
          </w:p>
          <w:p w14:paraId="2BCDC2D0" w14:textId="77777777" w:rsidR="007E7673" w:rsidRPr="00861F91" w:rsidRDefault="007E7673" w:rsidP="003463DC">
            <w:pPr>
              <w:rPr>
                <w:b/>
                <w:sz w:val="24"/>
                <w:szCs w:val="24"/>
              </w:rPr>
            </w:pPr>
            <w:r w:rsidRPr="00861F91">
              <w:rPr>
                <w:b/>
                <w:sz w:val="24"/>
                <w:szCs w:val="24"/>
              </w:rPr>
              <w:t>Part 4.  Information About the Organizational Structure, Ownership, and Control of Regional Center Entity</w:t>
            </w:r>
          </w:p>
        </w:tc>
        <w:tc>
          <w:tcPr>
            <w:tcW w:w="4095" w:type="dxa"/>
          </w:tcPr>
          <w:p w14:paraId="0FB76E8C" w14:textId="77777777" w:rsidR="007E7673" w:rsidRPr="00861F91" w:rsidRDefault="007E7673" w:rsidP="00BE4787">
            <w:pPr>
              <w:spacing w:after="200"/>
              <w:rPr>
                <w:rFonts w:eastAsiaTheme="minorHAnsi"/>
              </w:rPr>
            </w:pPr>
            <w:r w:rsidRPr="00861F91">
              <w:rPr>
                <w:rFonts w:eastAsiaTheme="minorHAnsi"/>
              </w:rPr>
              <w:t>[page 2]</w:t>
            </w:r>
          </w:p>
          <w:p w14:paraId="0B18A131" w14:textId="77777777" w:rsidR="007E7673" w:rsidRPr="00861F91" w:rsidRDefault="007E7673" w:rsidP="00AF7352">
            <w:pPr>
              <w:autoSpaceDE w:val="0"/>
              <w:autoSpaceDN w:val="0"/>
              <w:adjustRightInd w:val="0"/>
              <w:rPr>
                <w:rFonts w:eastAsiaTheme="minorHAnsi"/>
                <w:b/>
                <w:bCs/>
              </w:rPr>
            </w:pPr>
            <w:r w:rsidRPr="00861F91">
              <w:rPr>
                <w:rFonts w:eastAsiaTheme="minorHAnsi"/>
                <w:b/>
                <w:bCs/>
              </w:rPr>
              <w:t xml:space="preserve">Part 4.  Information About the Organizational Structure, Ownership, and Control of Regional Center Entity </w:t>
            </w:r>
          </w:p>
          <w:p w14:paraId="4AEC8E58" w14:textId="77777777" w:rsidR="007E7673" w:rsidRPr="00861F91" w:rsidRDefault="007E7673" w:rsidP="00AF7352">
            <w:pPr>
              <w:autoSpaceDE w:val="0"/>
              <w:autoSpaceDN w:val="0"/>
              <w:adjustRightInd w:val="0"/>
              <w:rPr>
                <w:rFonts w:eastAsiaTheme="minorHAnsi"/>
                <w:b/>
                <w:bCs/>
              </w:rPr>
            </w:pPr>
          </w:p>
          <w:p w14:paraId="701DB2FD" w14:textId="77777777" w:rsidR="007E7673" w:rsidRPr="00861F91" w:rsidRDefault="007E7673" w:rsidP="00AF7352">
            <w:pPr>
              <w:autoSpaceDE w:val="0"/>
              <w:autoSpaceDN w:val="0"/>
              <w:adjustRightInd w:val="0"/>
              <w:rPr>
                <w:rFonts w:eastAsiaTheme="minorHAnsi"/>
                <w:b/>
                <w:bCs/>
              </w:rPr>
            </w:pPr>
            <w:r w:rsidRPr="00861F91">
              <w:rPr>
                <w:rFonts w:eastAsiaTheme="minorHAnsi"/>
                <w:b/>
                <w:bCs/>
                <w:i/>
                <w:iCs/>
              </w:rPr>
              <w:t>Information About the Principal Owners of the Regional Center Entity</w:t>
            </w:r>
            <w:r w:rsidRPr="00861F91">
              <w:rPr>
                <w:rFonts w:eastAsiaTheme="minorHAnsi"/>
                <w:b/>
                <w:bCs/>
              </w:rPr>
              <w:t xml:space="preserve"> </w:t>
            </w:r>
          </w:p>
          <w:p w14:paraId="3E6878C4" w14:textId="77777777" w:rsidR="007E7673" w:rsidRPr="00861F91" w:rsidRDefault="007E7673" w:rsidP="00AF7352">
            <w:pPr>
              <w:autoSpaceDE w:val="0"/>
              <w:autoSpaceDN w:val="0"/>
              <w:adjustRightInd w:val="0"/>
              <w:rPr>
                <w:rFonts w:eastAsiaTheme="minorHAnsi"/>
                <w:b/>
                <w:bCs/>
              </w:rPr>
            </w:pPr>
          </w:p>
          <w:p w14:paraId="48EDBD90" w14:textId="77777777" w:rsidR="007E7673" w:rsidRPr="00861F91" w:rsidRDefault="007E7673" w:rsidP="00AF7352">
            <w:pPr>
              <w:autoSpaceDE w:val="0"/>
              <w:autoSpaceDN w:val="0"/>
              <w:adjustRightInd w:val="0"/>
              <w:rPr>
                <w:rFonts w:eastAsiaTheme="minorHAnsi"/>
                <w:b/>
                <w:bCs/>
              </w:rPr>
            </w:pPr>
            <w:r w:rsidRPr="00861F91">
              <w:rPr>
                <w:rFonts w:eastAsiaTheme="minorHAnsi"/>
              </w:rPr>
              <w:t>List and provide the required information for all persons or legal entities or organizations that own or have a percentage of ownership in the regional center entity.</w:t>
            </w:r>
            <w:r w:rsidRPr="00861F91">
              <w:rPr>
                <w:rFonts w:eastAsiaTheme="minorHAnsi"/>
                <w:b/>
                <w:bCs/>
              </w:rPr>
              <w:t xml:space="preserve"> </w:t>
            </w:r>
          </w:p>
          <w:p w14:paraId="638E064A" w14:textId="77777777" w:rsidR="007E7673" w:rsidRPr="00861F91" w:rsidRDefault="007E7673" w:rsidP="00AF7352">
            <w:pPr>
              <w:autoSpaceDE w:val="0"/>
              <w:autoSpaceDN w:val="0"/>
              <w:adjustRightInd w:val="0"/>
              <w:rPr>
                <w:rFonts w:eastAsiaTheme="minorHAnsi"/>
                <w:b/>
                <w:bCs/>
              </w:rPr>
            </w:pPr>
          </w:p>
          <w:p w14:paraId="5A9441F0" w14:textId="77777777" w:rsidR="007E7673" w:rsidRPr="00861F91" w:rsidRDefault="007E7673" w:rsidP="00AF7352">
            <w:pPr>
              <w:autoSpaceDE w:val="0"/>
              <w:autoSpaceDN w:val="0"/>
              <w:adjustRightInd w:val="0"/>
              <w:rPr>
                <w:rFonts w:eastAsiaTheme="minorHAnsi"/>
                <w:b/>
                <w:bCs/>
              </w:rPr>
            </w:pPr>
            <w:r w:rsidRPr="00861F91">
              <w:rPr>
                <w:rFonts w:eastAsiaTheme="minorHAnsi"/>
                <w:b/>
                <w:bCs/>
              </w:rPr>
              <w:t xml:space="preserve">1.a. </w:t>
            </w:r>
            <w:r w:rsidRPr="00861F91">
              <w:rPr>
                <w:rFonts w:eastAsiaTheme="minorHAnsi"/>
              </w:rPr>
              <w:t>Family Name (Last Name</w:t>
            </w:r>
            <w:r w:rsidRPr="00861F91">
              <w:rPr>
                <w:rFonts w:eastAsiaTheme="minorHAnsi"/>
                <w:i/>
                <w:iCs/>
              </w:rPr>
              <w:t xml:space="preserve">) </w:t>
            </w:r>
            <w:r w:rsidRPr="00861F91">
              <w:rPr>
                <w:rFonts w:eastAsiaTheme="minorHAnsi"/>
                <w:b/>
                <w:bCs/>
              </w:rPr>
              <w:t xml:space="preserve"> </w:t>
            </w:r>
          </w:p>
          <w:p w14:paraId="04B2741A" w14:textId="77777777" w:rsidR="007E7673" w:rsidRPr="00861F91" w:rsidRDefault="007E7673" w:rsidP="00AF7352">
            <w:pPr>
              <w:autoSpaceDE w:val="0"/>
              <w:autoSpaceDN w:val="0"/>
              <w:adjustRightInd w:val="0"/>
              <w:rPr>
                <w:rFonts w:eastAsiaTheme="minorHAnsi"/>
                <w:b/>
                <w:bCs/>
              </w:rPr>
            </w:pPr>
            <w:r w:rsidRPr="00861F91">
              <w:rPr>
                <w:rFonts w:eastAsiaTheme="minorHAnsi"/>
                <w:b/>
                <w:bCs/>
              </w:rPr>
              <w:t xml:space="preserve">1.b.  </w:t>
            </w:r>
            <w:r w:rsidRPr="00861F91">
              <w:rPr>
                <w:rFonts w:eastAsiaTheme="minorHAnsi"/>
              </w:rPr>
              <w:t>Given Name (First Name</w:t>
            </w:r>
            <w:r w:rsidRPr="00861F91">
              <w:rPr>
                <w:rFonts w:eastAsiaTheme="minorHAnsi"/>
                <w:i/>
                <w:iCs/>
              </w:rPr>
              <w:t xml:space="preserve">) </w:t>
            </w:r>
            <w:r w:rsidRPr="00861F91">
              <w:rPr>
                <w:rFonts w:eastAsiaTheme="minorHAnsi"/>
                <w:b/>
                <w:bCs/>
              </w:rPr>
              <w:t xml:space="preserve"> </w:t>
            </w:r>
          </w:p>
          <w:p w14:paraId="4D1CA9BD" w14:textId="77777777" w:rsidR="007E7673" w:rsidRPr="00861F91" w:rsidRDefault="007E7673" w:rsidP="00AF7352">
            <w:pPr>
              <w:autoSpaceDE w:val="0"/>
              <w:autoSpaceDN w:val="0"/>
              <w:adjustRightInd w:val="0"/>
              <w:rPr>
                <w:rFonts w:eastAsiaTheme="minorHAnsi"/>
                <w:b/>
                <w:bCs/>
              </w:rPr>
            </w:pPr>
            <w:r w:rsidRPr="00861F91">
              <w:rPr>
                <w:rFonts w:eastAsiaTheme="minorHAnsi"/>
                <w:b/>
                <w:bCs/>
              </w:rPr>
              <w:t>1.c.</w:t>
            </w:r>
            <w:r w:rsidRPr="00861F91">
              <w:rPr>
                <w:rFonts w:eastAsiaTheme="minorHAnsi"/>
              </w:rPr>
              <w:t xml:space="preserve"> </w:t>
            </w:r>
            <w:r w:rsidRPr="00861F91">
              <w:rPr>
                <w:rFonts w:eastAsiaTheme="minorHAnsi"/>
                <w:b/>
                <w:bCs/>
              </w:rPr>
              <w:t xml:space="preserve"> </w:t>
            </w:r>
            <w:r w:rsidRPr="00861F91">
              <w:rPr>
                <w:rFonts w:eastAsiaTheme="minorHAnsi"/>
              </w:rPr>
              <w:t>Middle Name</w:t>
            </w:r>
            <w:r w:rsidRPr="00861F91">
              <w:rPr>
                <w:rFonts w:eastAsiaTheme="minorHAnsi"/>
                <w:b/>
                <w:bCs/>
              </w:rPr>
              <w:t xml:space="preserve"> </w:t>
            </w:r>
          </w:p>
          <w:p w14:paraId="5FA89C83" w14:textId="77777777" w:rsidR="007E7673" w:rsidRPr="00861F91" w:rsidRDefault="007E7673" w:rsidP="00AF7352">
            <w:pPr>
              <w:autoSpaceDE w:val="0"/>
              <w:autoSpaceDN w:val="0"/>
              <w:adjustRightInd w:val="0"/>
              <w:rPr>
                <w:rFonts w:eastAsiaTheme="minorHAnsi"/>
                <w:b/>
                <w:bCs/>
              </w:rPr>
            </w:pPr>
          </w:p>
          <w:p w14:paraId="62893A29" w14:textId="77777777" w:rsidR="007E7673" w:rsidRPr="00861F91" w:rsidRDefault="007E7673" w:rsidP="00AF7352">
            <w:pPr>
              <w:autoSpaceDE w:val="0"/>
              <w:autoSpaceDN w:val="0"/>
              <w:adjustRightInd w:val="0"/>
              <w:rPr>
                <w:rFonts w:eastAsiaTheme="minorHAnsi"/>
                <w:b/>
                <w:bCs/>
              </w:rPr>
            </w:pPr>
            <w:r w:rsidRPr="00861F91">
              <w:rPr>
                <w:rFonts w:eastAsiaTheme="minorHAnsi"/>
                <w:b/>
                <w:bCs/>
              </w:rPr>
              <w:t xml:space="preserve">2. </w:t>
            </w:r>
            <w:r w:rsidRPr="00861F91">
              <w:rPr>
                <w:rFonts w:eastAsiaTheme="minorHAnsi"/>
              </w:rPr>
              <w:t>Date of Birth (mm/dd/yyyy)</w:t>
            </w:r>
            <w:r w:rsidRPr="00861F91">
              <w:rPr>
                <w:rFonts w:eastAsiaTheme="minorHAnsi"/>
                <w:b/>
                <w:bCs/>
              </w:rPr>
              <w:t xml:space="preserve"> </w:t>
            </w:r>
          </w:p>
          <w:p w14:paraId="4589184D" w14:textId="77777777" w:rsidR="007E7673" w:rsidRPr="00861F91" w:rsidRDefault="007E7673" w:rsidP="00AF7352">
            <w:pPr>
              <w:autoSpaceDE w:val="0"/>
              <w:autoSpaceDN w:val="0"/>
              <w:adjustRightInd w:val="0"/>
              <w:rPr>
                <w:rFonts w:eastAsiaTheme="minorHAnsi"/>
                <w:b/>
                <w:bCs/>
              </w:rPr>
            </w:pPr>
          </w:p>
          <w:p w14:paraId="377620E8" w14:textId="77777777" w:rsidR="007E7673" w:rsidRPr="00861F91" w:rsidRDefault="007E7673" w:rsidP="00AF7352">
            <w:pPr>
              <w:autoSpaceDE w:val="0"/>
              <w:autoSpaceDN w:val="0"/>
              <w:adjustRightInd w:val="0"/>
              <w:rPr>
                <w:rFonts w:eastAsiaTheme="minorHAnsi"/>
                <w:b/>
                <w:bCs/>
              </w:rPr>
            </w:pPr>
            <w:r w:rsidRPr="00861F91">
              <w:rPr>
                <w:rFonts w:eastAsiaTheme="minorHAnsi"/>
                <w:b/>
                <w:bCs/>
              </w:rPr>
              <w:t xml:space="preserve">3. </w:t>
            </w:r>
            <w:r w:rsidRPr="00861F91">
              <w:rPr>
                <w:rFonts w:eastAsiaTheme="minorHAnsi"/>
              </w:rPr>
              <w:t>Country of Birth</w:t>
            </w:r>
            <w:r w:rsidRPr="00861F91">
              <w:rPr>
                <w:rFonts w:eastAsiaTheme="minorHAnsi"/>
                <w:b/>
                <w:bCs/>
              </w:rPr>
              <w:t xml:space="preserve"> </w:t>
            </w:r>
          </w:p>
          <w:p w14:paraId="49D94371" w14:textId="77777777" w:rsidR="007E7673" w:rsidRPr="00861F91" w:rsidRDefault="007E7673" w:rsidP="00AF7352">
            <w:pPr>
              <w:autoSpaceDE w:val="0"/>
              <w:autoSpaceDN w:val="0"/>
              <w:adjustRightInd w:val="0"/>
              <w:rPr>
                <w:rFonts w:eastAsiaTheme="minorHAnsi"/>
                <w:b/>
                <w:bCs/>
              </w:rPr>
            </w:pPr>
          </w:p>
          <w:p w14:paraId="2EFD13C1" w14:textId="77777777" w:rsidR="007E7673" w:rsidRPr="00861F91" w:rsidRDefault="007E7673" w:rsidP="00AF7352">
            <w:pPr>
              <w:autoSpaceDE w:val="0"/>
              <w:autoSpaceDN w:val="0"/>
              <w:adjustRightInd w:val="0"/>
              <w:rPr>
                <w:rFonts w:eastAsiaTheme="minorHAnsi"/>
              </w:rPr>
            </w:pPr>
            <w:r w:rsidRPr="00861F91">
              <w:rPr>
                <w:rFonts w:eastAsiaTheme="minorHAnsi"/>
                <w:b/>
                <w:bCs/>
              </w:rPr>
              <w:t xml:space="preserve">4. </w:t>
            </w:r>
            <w:r w:rsidRPr="00861F91">
              <w:rPr>
                <w:rFonts w:eastAsiaTheme="minorHAnsi"/>
              </w:rPr>
              <w:t>U.S. Social Security Number (if any)</w:t>
            </w:r>
          </w:p>
          <w:p w14:paraId="3DEB9474" w14:textId="77777777" w:rsidR="007E7673" w:rsidRPr="00861F91" w:rsidRDefault="007E7673" w:rsidP="00AF7352">
            <w:pPr>
              <w:autoSpaceDE w:val="0"/>
              <w:autoSpaceDN w:val="0"/>
              <w:adjustRightInd w:val="0"/>
              <w:rPr>
                <w:rFonts w:eastAsiaTheme="minorHAnsi"/>
              </w:rPr>
            </w:pPr>
          </w:p>
          <w:p w14:paraId="11AAE89B" w14:textId="77777777" w:rsidR="007E7673" w:rsidRPr="00861F91" w:rsidRDefault="007E7673" w:rsidP="00AF7352">
            <w:pPr>
              <w:spacing w:after="200"/>
              <w:rPr>
                <w:rFonts w:eastAsiaTheme="minorHAnsi"/>
                <w:b/>
                <w:bCs/>
              </w:rPr>
            </w:pPr>
            <w:r w:rsidRPr="00861F91">
              <w:rPr>
                <w:rFonts w:eastAsiaTheme="minorHAnsi"/>
                <w:b/>
                <w:bCs/>
              </w:rPr>
              <w:t xml:space="preserve">5. </w:t>
            </w:r>
            <w:r w:rsidRPr="00861F91">
              <w:rPr>
                <w:rFonts w:eastAsiaTheme="minorHAnsi"/>
              </w:rPr>
              <w:t>Percentage of Ownership of the Regional Center Entity</w:t>
            </w:r>
            <w:r w:rsidRPr="00861F91">
              <w:rPr>
                <w:rFonts w:eastAsiaTheme="minorHAnsi"/>
                <w:b/>
                <w:bCs/>
              </w:rPr>
              <w:t xml:space="preserve"> </w:t>
            </w:r>
            <w:r w:rsidRPr="00861F91">
              <w:rPr>
                <w:rFonts w:eastAsiaTheme="minorHAnsi"/>
              </w:rPr>
              <w:t>%</w:t>
            </w:r>
            <w:r w:rsidRPr="00861F91">
              <w:rPr>
                <w:rFonts w:eastAsiaTheme="minorHAnsi"/>
                <w:b/>
                <w:bCs/>
              </w:rPr>
              <w:t xml:space="preserve"> </w:t>
            </w:r>
          </w:p>
          <w:p w14:paraId="64AA3A34" w14:textId="77777777" w:rsidR="007E7673" w:rsidRPr="00861F91" w:rsidRDefault="007E7673" w:rsidP="00AF7352">
            <w:pPr>
              <w:spacing w:after="200"/>
              <w:rPr>
                <w:rFonts w:eastAsiaTheme="minorHAnsi"/>
                <w:b/>
                <w:bCs/>
              </w:rPr>
            </w:pPr>
            <w:r w:rsidRPr="00861F91">
              <w:rPr>
                <w:rFonts w:eastAsiaTheme="minorHAnsi"/>
                <w:b/>
                <w:bCs/>
              </w:rPr>
              <w:t xml:space="preserve">6. </w:t>
            </w:r>
            <w:r w:rsidRPr="00861F91">
              <w:rPr>
                <w:rFonts w:eastAsiaTheme="minorHAnsi"/>
              </w:rPr>
              <w:t>Position Held Within the Regional Center Entity (if any)</w:t>
            </w:r>
            <w:r w:rsidRPr="00861F91">
              <w:rPr>
                <w:rFonts w:eastAsiaTheme="minorHAnsi"/>
                <w:b/>
                <w:bCs/>
              </w:rPr>
              <w:t xml:space="preserve"> </w:t>
            </w:r>
          </w:p>
          <w:p w14:paraId="7187CA0F" w14:textId="77777777" w:rsidR="007E7673" w:rsidRPr="00861F91" w:rsidRDefault="007E7673" w:rsidP="00AF7352">
            <w:pPr>
              <w:spacing w:after="200"/>
              <w:rPr>
                <w:rFonts w:eastAsiaTheme="minorHAnsi"/>
                <w:b/>
                <w:bCs/>
              </w:rPr>
            </w:pPr>
            <w:r w:rsidRPr="00861F91">
              <w:rPr>
                <w:rFonts w:eastAsiaTheme="minorHAnsi"/>
                <w:b/>
                <w:bCs/>
              </w:rPr>
              <w:t xml:space="preserve">7. </w:t>
            </w:r>
            <w:r w:rsidRPr="00861F91">
              <w:rPr>
                <w:rFonts w:eastAsiaTheme="minorHAnsi"/>
              </w:rPr>
              <w:t>Entity Name (for an owner of the Regional Center Entity that is an entity or organization)</w:t>
            </w:r>
            <w:r w:rsidRPr="00861F91">
              <w:rPr>
                <w:rFonts w:eastAsiaTheme="minorHAnsi"/>
                <w:b/>
                <w:bCs/>
              </w:rPr>
              <w:t xml:space="preserve"> </w:t>
            </w:r>
          </w:p>
          <w:p w14:paraId="015F943E" w14:textId="77777777" w:rsidR="007E7673" w:rsidRPr="00861F91" w:rsidRDefault="007E7673" w:rsidP="00AF7352">
            <w:pPr>
              <w:spacing w:after="200"/>
              <w:rPr>
                <w:rFonts w:eastAsiaTheme="minorHAnsi"/>
                <w:b/>
                <w:bCs/>
              </w:rPr>
            </w:pPr>
            <w:r w:rsidRPr="00861F91">
              <w:rPr>
                <w:rFonts w:eastAsiaTheme="minorHAnsi"/>
                <w:b/>
                <w:bCs/>
              </w:rPr>
              <w:t xml:space="preserve">8. </w:t>
            </w:r>
            <w:r w:rsidRPr="00861F91">
              <w:rPr>
                <w:rFonts w:eastAsiaTheme="minorHAnsi"/>
              </w:rPr>
              <w:t>Federal Employer Identification Number (for an owner of the Regional Center Entity that is an entity or organization)</w:t>
            </w:r>
            <w:r w:rsidRPr="00861F91">
              <w:rPr>
                <w:rFonts w:eastAsiaTheme="minorHAnsi"/>
                <w:b/>
                <w:bCs/>
              </w:rPr>
              <w:t xml:space="preserve"> </w:t>
            </w:r>
          </w:p>
          <w:p w14:paraId="4AC6CC7D" w14:textId="77777777" w:rsidR="007E7673" w:rsidRPr="00861F91" w:rsidRDefault="007E7673" w:rsidP="00AF7352">
            <w:pPr>
              <w:spacing w:after="200"/>
              <w:rPr>
                <w:rFonts w:eastAsiaTheme="minorHAnsi"/>
                <w:b/>
                <w:bCs/>
              </w:rPr>
            </w:pPr>
            <w:r w:rsidRPr="00861F91">
              <w:rPr>
                <w:rFonts w:eastAsiaTheme="minorHAnsi"/>
                <w:b/>
                <w:bCs/>
              </w:rPr>
              <w:t xml:space="preserve">9.a. </w:t>
            </w:r>
            <w:r w:rsidRPr="00861F91">
              <w:rPr>
                <w:rFonts w:eastAsiaTheme="minorHAnsi"/>
              </w:rPr>
              <w:t xml:space="preserve">Persons Having Ownership, Control or Beneficial Interest in the Entity Listed in </w:t>
            </w:r>
            <w:r w:rsidRPr="00861F91">
              <w:rPr>
                <w:rFonts w:eastAsiaTheme="minorHAnsi"/>
                <w:b/>
                <w:bCs/>
              </w:rPr>
              <w:t>Part 4.</w:t>
            </w:r>
            <w:r w:rsidRPr="00861F91">
              <w:rPr>
                <w:rFonts w:eastAsiaTheme="minorHAnsi"/>
              </w:rPr>
              <w:t xml:space="preserve">, </w:t>
            </w:r>
            <w:r w:rsidRPr="00861F91">
              <w:rPr>
                <w:rFonts w:eastAsiaTheme="minorHAnsi"/>
                <w:b/>
                <w:bCs/>
              </w:rPr>
              <w:t>Item Number 7.</w:t>
            </w:r>
          </w:p>
          <w:p w14:paraId="479FB991" w14:textId="77777777" w:rsidR="007E7673" w:rsidRPr="00861F91" w:rsidRDefault="007E7673" w:rsidP="00AF7352">
            <w:pPr>
              <w:autoSpaceDE w:val="0"/>
              <w:autoSpaceDN w:val="0"/>
              <w:adjustRightInd w:val="0"/>
              <w:rPr>
                <w:rFonts w:eastAsiaTheme="minorHAnsi"/>
                <w:b/>
                <w:bCs/>
              </w:rPr>
            </w:pPr>
            <w:r w:rsidRPr="00861F91">
              <w:rPr>
                <w:rFonts w:eastAsiaTheme="minorHAnsi"/>
                <w:b/>
                <w:bCs/>
              </w:rPr>
              <w:t xml:space="preserve">9.b. </w:t>
            </w:r>
            <w:r w:rsidRPr="00861F91">
              <w:rPr>
                <w:rFonts w:eastAsiaTheme="minorHAnsi"/>
              </w:rPr>
              <w:t>Date of Birth (mm/dd/yyyy)</w:t>
            </w:r>
            <w:r w:rsidRPr="00861F91">
              <w:rPr>
                <w:rFonts w:eastAsiaTheme="minorHAnsi"/>
                <w:b/>
                <w:bCs/>
              </w:rPr>
              <w:t xml:space="preserve"> </w:t>
            </w:r>
          </w:p>
          <w:p w14:paraId="559ED308" w14:textId="77777777" w:rsidR="007E7673" w:rsidRPr="00861F91" w:rsidRDefault="007E7673" w:rsidP="00AF7352">
            <w:pPr>
              <w:autoSpaceDE w:val="0"/>
              <w:autoSpaceDN w:val="0"/>
              <w:adjustRightInd w:val="0"/>
              <w:rPr>
                <w:rFonts w:eastAsiaTheme="minorHAnsi"/>
                <w:b/>
                <w:bCs/>
              </w:rPr>
            </w:pPr>
          </w:p>
          <w:p w14:paraId="4912AE33" w14:textId="77777777" w:rsidR="007E7673" w:rsidRPr="00861F91" w:rsidRDefault="007E7673" w:rsidP="00AF7352">
            <w:pPr>
              <w:autoSpaceDE w:val="0"/>
              <w:autoSpaceDN w:val="0"/>
              <w:adjustRightInd w:val="0"/>
              <w:rPr>
                <w:rFonts w:eastAsiaTheme="minorHAnsi"/>
                <w:b/>
                <w:bCs/>
              </w:rPr>
            </w:pPr>
            <w:r w:rsidRPr="00861F91">
              <w:rPr>
                <w:rFonts w:eastAsiaTheme="minorHAnsi"/>
                <w:b/>
                <w:bCs/>
              </w:rPr>
              <w:t xml:space="preserve">9.c. </w:t>
            </w:r>
            <w:r w:rsidRPr="00861F91">
              <w:rPr>
                <w:rFonts w:eastAsiaTheme="minorHAnsi"/>
              </w:rPr>
              <w:t>Country of Birth</w:t>
            </w:r>
            <w:r w:rsidRPr="00861F91">
              <w:rPr>
                <w:rFonts w:eastAsiaTheme="minorHAnsi"/>
                <w:b/>
                <w:bCs/>
              </w:rPr>
              <w:t xml:space="preserve"> </w:t>
            </w:r>
          </w:p>
          <w:p w14:paraId="6CB1C1A0" w14:textId="77777777" w:rsidR="007E7673" w:rsidRPr="00861F91" w:rsidRDefault="007E7673" w:rsidP="00AF7352">
            <w:pPr>
              <w:autoSpaceDE w:val="0"/>
              <w:autoSpaceDN w:val="0"/>
              <w:adjustRightInd w:val="0"/>
              <w:rPr>
                <w:rFonts w:eastAsiaTheme="minorHAnsi"/>
                <w:b/>
                <w:bCs/>
              </w:rPr>
            </w:pPr>
          </w:p>
          <w:p w14:paraId="7A5E14ED" w14:textId="77777777" w:rsidR="007E7673" w:rsidRPr="00861F91" w:rsidRDefault="007E7673" w:rsidP="00AF7352">
            <w:pPr>
              <w:autoSpaceDE w:val="0"/>
              <w:autoSpaceDN w:val="0"/>
              <w:adjustRightInd w:val="0"/>
              <w:rPr>
                <w:rFonts w:eastAsiaTheme="minorHAnsi"/>
                <w:b/>
                <w:bCs/>
              </w:rPr>
            </w:pPr>
            <w:r w:rsidRPr="00861F91">
              <w:rPr>
                <w:rFonts w:eastAsiaTheme="minorHAnsi"/>
                <w:b/>
                <w:bCs/>
              </w:rPr>
              <w:t xml:space="preserve">9.d. </w:t>
            </w:r>
            <w:r w:rsidRPr="00861F91">
              <w:rPr>
                <w:rFonts w:eastAsiaTheme="minorHAnsi"/>
              </w:rPr>
              <w:t xml:space="preserve">Percentage of Ownership in the Entity Listed in </w:t>
            </w:r>
            <w:r w:rsidRPr="00861F91">
              <w:rPr>
                <w:rFonts w:eastAsiaTheme="minorHAnsi"/>
                <w:b/>
                <w:bCs/>
              </w:rPr>
              <w:t>Part 4.</w:t>
            </w:r>
            <w:r w:rsidRPr="00861F91">
              <w:rPr>
                <w:rFonts w:eastAsiaTheme="minorHAnsi"/>
              </w:rPr>
              <w:t xml:space="preserve">, </w:t>
            </w:r>
            <w:r w:rsidRPr="00861F91">
              <w:rPr>
                <w:rFonts w:eastAsiaTheme="minorHAnsi"/>
                <w:b/>
                <w:bCs/>
              </w:rPr>
              <w:t xml:space="preserve">Item Number 7. </w:t>
            </w:r>
            <w:r w:rsidRPr="00861F91">
              <w:rPr>
                <w:rFonts w:eastAsiaTheme="minorHAnsi"/>
              </w:rPr>
              <w:t>%</w:t>
            </w:r>
            <w:r w:rsidRPr="00861F91">
              <w:rPr>
                <w:rFonts w:eastAsiaTheme="minorHAnsi"/>
                <w:b/>
                <w:bCs/>
              </w:rPr>
              <w:t xml:space="preserve"> </w:t>
            </w:r>
          </w:p>
          <w:p w14:paraId="0655C768" w14:textId="77777777" w:rsidR="007E7673" w:rsidRPr="00861F91" w:rsidRDefault="007E7673" w:rsidP="00AF7352">
            <w:pPr>
              <w:autoSpaceDE w:val="0"/>
              <w:autoSpaceDN w:val="0"/>
              <w:adjustRightInd w:val="0"/>
              <w:rPr>
                <w:rFonts w:eastAsiaTheme="minorHAnsi"/>
                <w:b/>
                <w:bCs/>
              </w:rPr>
            </w:pPr>
          </w:p>
          <w:p w14:paraId="23CF8546" w14:textId="77777777" w:rsidR="007E7673" w:rsidRPr="00861F91" w:rsidRDefault="007E7673" w:rsidP="00AF7352">
            <w:pPr>
              <w:autoSpaceDE w:val="0"/>
              <w:autoSpaceDN w:val="0"/>
              <w:adjustRightInd w:val="0"/>
              <w:rPr>
                <w:rFonts w:eastAsiaTheme="minorHAnsi"/>
                <w:b/>
                <w:bCs/>
              </w:rPr>
            </w:pPr>
            <w:r w:rsidRPr="00861F91">
              <w:rPr>
                <w:rFonts w:eastAsiaTheme="minorHAnsi"/>
                <w:b/>
                <w:bCs/>
              </w:rPr>
              <w:t xml:space="preserve">9.e. </w:t>
            </w:r>
            <w:r w:rsidRPr="00861F91">
              <w:rPr>
                <w:rFonts w:eastAsiaTheme="minorHAnsi"/>
              </w:rPr>
              <w:t xml:space="preserve">Position Held (if any) in the Entity Listed in </w:t>
            </w:r>
            <w:r w:rsidRPr="00861F91">
              <w:rPr>
                <w:rFonts w:eastAsiaTheme="minorHAnsi"/>
                <w:b/>
                <w:bCs/>
              </w:rPr>
              <w:t>Part 4.</w:t>
            </w:r>
            <w:r w:rsidRPr="00861F91">
              <w:rPr>
                <w:rFonts w:eastAsiaTheme="minorHAnsi"/>
              </w:rPr>
              <w:t xml:space="preserve">, </w:t>
            </w:r>
            <w:r w:rsidRPr="00861F91">
              <w:rPr>
                <w:rFonts w:eastAsiaTheme="minorHAnsi"/>
                <w:b/>
                <w:bCs/>
              </w:rPr>
              <w:t xml:space="preserve">Item Number 7. </w:t>
            </w:r>
          </w:p>
          <w:p w14:paraId="6B389383" w14:textId="77777777" w:rsidR="007E7673" w:rsidRPr="00861F91" w:rsidRDefault="007E7673" w:rsidP="00AF7352">
            <w:pPr>
              <w:autoSpaceDE w:val="0"/>
              <w:autoSpaceDN w:val="0"/>
              <w:adjustRightInd w:val="0"/>
              <w:rPr>
                <w:rFonts w:eastAsiaTheme="minorHAnsi"/>
                <w:b/>
                <w:bCs/>
              </w:rPr>
            </w:pPr>
          </w:p>
          <w:p w14:paraId="747FF48F" w14:textId="77777777" w:rsidR="007E7673" w:rsidRPr="00861F91" w:rsidRDefault="007E7673" w:rsidP="00AF7352">
            <w:pPr>
              <w:autoSpaceDE w:val="0"/>
              <w:autoSpaceDN w:val="0"/>
              <w:adjustRightInd w:val="0"/>
              <w:rPr>
                <w:rFonts w:eastAsiaTheme="minorHAnsi"/>
                <w:b/>
                <w:bCs/>
              </w:rPr>
            </w:pPr>
            <w:r w:rsidRPr="00861F91">
              <w:rPr>
                <w:rFonts w:eastAsiaTheme="minorHAnsi"/>
                <w:b/>
                <w:bCs/>
                <w:i/>
                <w:iCs/>
              </w:rPr>
              <w:t xml:space="preserve">Other Names Used By the Principal Owner of the Regional Center Entity </w:t>
            </w:r>
            <w:r w:rsidRPr="00861F91">
              <w:rPr>
                <w:rFonts w:eastAsiaTheme="minorHAnsi"/>
                <w:i/>
                <w:iCs/>
              </w:rPr>
              <w:t>(if applicable)</w:t>
            </w:r>
            <w:r w:rsidRPr="00861F91">
              <w:rPr>
                <w:rFonts w:eastAsiaTheme="minorHAnsi"/>
                <w:b/>
                <w:bCs/>
              </w:rPr>
              <w:t xml:space="preserve"> </w:t>
            </w:r>
          </w:p>
          <w:p w14:paraId="6BD60869" w14:textId="77777777" w:rsidR="007E7673" w:rsidRPr="00861F91" w:rsidRDefault="007E7673" w:rsidP="00AF7352">
            <w:pPr>
              <w:autoSpaceDE w:val="0"/>
              <w:autoSpaceDN w:val="0"/>
              <w:adjustRightInd w:val="0"/>
              <w:rPr>
                <w:rFonts w:eastAsiaTheme="minorHAnsi"/>
                <w:b/>
                <w:bCs/>
              </w:rPr>
            </w:pPr>
          </w:p>
          <w:p w14:paraId="0D0D84BB" w14:textId="77777777" w:rsidR="007E7673" w:rsidRPr="00861F91" w:rsidRDefault="007E7673" w:rsidP="00AF7352">
            <w:pPr>
              <w:autoSpaceDE w:val="0"/>
              <w:autoSpaceDN w:val="0"/>
              <w:adjustRightInd w:val="0"/>
              <w:rPr>
                <w:rFonts w:eastAsiaTheme="minorHAnsi"/>
                <w:bCs/>
              </w:rPr>
            </w:pPr>
            <w:r w:rsidRPr="00861F91">
              <w:rPr>
                <w:rFonts w:eastAsiaTheme="minorHAnsi"/>
                <w:bCs/>
              </w:rPr>
              <w:t>[new]</w:t>
            </w:r>
          </w:p>
          <w:p w14:paraId="5AA9B2A7" w14:textId="77777777" w:rsidR="007E7673" w:rsidRPr="00861F91" w:rsidRDefault="007E7673" w:rsidP="00AF7352">
            <w:pPr>
              <w:autoSpaceDE w:val="0"/>
              <w:autoSpaceDN w:val="0"/>
              <w:adjustRightInd w:val="0"/>
              <w:rPr>
                <w:rFonts w:eastAsiaTheme="minorHAnsi"/>
                <w:b/>
                <w:bCs/>
              </w:rPr>
            </w:pPr>
          </w:p>
          <w:p w14:paraId="3B379DC4" w14:textId="77777777" w:rsidR="007E7673" w:rsidRPr="00861F91" w:rsidRDefault="007E7673" w:rsidP="00AF7352">
            <w:pPr>
              <w:autoSpaceDE w:val="0"/>
              <w:autoSpaceDN w:val="0"/>
              <w:adjustRightInd w:val="0"/>
              <w:rPr>
                <w:rFonts w:eastAsiaTheme="minorHAnsi"/>
                <w:b/>
                <w:bCs/>
              </w:rPr>
            </w:pPr>
          </w:p>
          <w:p w14:paraId="5FAC2DA9" w14:textId="77777777" w:rsidR="007E7673" w:rsidRPr="00861F91" w:rsidRDefault="007E7673" w:rsidP="00AF7352">
            <w:pPr>
              <w:autoSpaceDE w:val="0"/>
              <w:autoSpaceDN w:val="0"/>
              <w:adjustRightInd w:val="0"/>
              <w:rPr>
                <w:rFonts w:eastAsiaTheme="minorHAnsi"/>
                <w:b/>
                <w:bCs/>
              </w:rPr>
            </w:pPr>
          </w:p>
          <w:p w14:paraId="6B6094D8" w14:textId="77777777" w:rsidR="007E7673" w:rsidRPr="00861F91" w:rsidRDefault="007E7673" w:rsidP="00AF7352">
            <w:pPr>
              <w:autoSpaceDE w:val="0"/>
              <w:autoSpaceDN w:val="0"/>
              <w:adjustRightInd w:val="0"/>
              <w:rPr>
                <w:rFonts w:eastAsiaTheme="minorHAnsi"/>
                <w:b/>
                <w:bCs/>
              </w:rPr>
            </w:pPr>
          </w:p>
          <w:p w14:paraId="733B043F" w14:textId="77777777" w:rsidR="007E7673" w:rsidRPr="00861F91" w:rsidRDefault="007E7673" w:rsidP="00AF7352">
            <w:pPr>
              <w:autoSpaceDE w:val="0"/>
              <w:autoSpaceDN w:val="0"/>
              <w:adjustRightInd w:val="0"/>
              <w:rPr>
                <w:rFonts w:eastAsiaTheme="minorHAnsi"/>
                <w:b/>
                <w:bCs/>
              </w:rPr>
            </w:pPr>
          </w:p>
          <w:p w14:paraId="3A1EE6BD" w14:textId="77777777" w:rsidR="007E7673" w:rsidRPr="00861F91" w:rsidRDefault="007E7673" w:rsidP="00AF7352">
            <w:pPr>
              <w:autoSpaceDE w:val="0"/>
              <w:autoSpaceDN w:val="0"/>
              <w:adjustRightInd w:val="0"/>
              <w:rPr>
                <w:rFonts w:eastAsiaTheme="minorHAnsi"/>
                <w:b/>
                <w:bCs/>
              </w:rPr>
            </w:pPr>
            <w:r w:rsidRPr="00861F91">
              <w:rPr>
                <w:rFonts w:eastAsiaTheme="minorHAnsi"/>
                <w:b/>
                <w:bCs/>
              </w:rPr>
              <w:t xml:space="preserve">10.a. </w:t>
            </w:r>
            <w:r w:rsidRPr="00861F91">
              <w:rPr>
                <w:rFonts w:eastAsiaTheme="minorHAnsi"/>
              </w:rPr>
              <w:t>Family Name (Last Name</w:t>
            </w:r>
            <w:r w:rsidRPr="00861F91">
              <w:rPr>
                <w:rFonts w:eastAsiaTheme="minorHAnsi"/>
                <w:i/>
                <w:iCs/>
              </w:rPr>
              <w:t xml:space="preserve">) </w:t>
            </w:r>
            <w:r w:rsidRPr="00861F91">
              <w:rPr>
                <w:rFonts w:eastAsiaTheme="minorHAnsi"/>
                <w:b/>
                <w:bCs/>
              </w:rPr>
              <w:t xml:space="preserve"> </w:t>
            </w:r>
          </w:p>
          <w:p w14:paraId="4E86B242" w14:textId="77777777" w:rsidR="007E7673" w:rsidRPr="00861F91" w:rsidRDefault="007E7673" w:rsidP="00AF7352">
            <w:pPr>
              <w:autoSpaceDE w:val="0"/>
              <w:autoSpaceDN w:val="0"/>
              <w:adjustRightInd w:val="0"/>
              <w:rPr>
                <w:rFonts w:eastAsiaTheme="minorHAnsi"/>
                <w:b/>
                <w:bCs/>
              </w:rPr>
            </w:pPr>
            <w:r w:rsidRPr="00861F91">
              <w:rPr>
                <w:rFonts w:eastAsiaTheme="minorHAnsi"/>
                <w:b/>
                <w:bCs/>
              </w:rPr>
              <w:t xml:space="preserve">10.b.  </w:t>
            </w:r>
            <w:r w:rsidRPr="00861F91">
              <w:rPr>
                <w:rFonts w:eastAsiaTheme="minorHAnsi"/>
              </w:rPr>
              <w:t>Given Name (First Name</w:t>
            </w:r>
            <w:r w:rsidRPr="00861F91">
              <w:rPr>
                <w:rFonts w:eastAsiaTheme="minorHAnsi"/>
                <w:i/>
                <w:iCs/>
              </w:rPr>
              <w:t xml:space="preserve">) </w:t>
            </w:r>
            <w:r w:rsidRPr="00861F91">
              <w:rPr>
                <w:rFonts w:eastAsiaTheme="minorHAnsi"/>
                <w:b/>
                <w:bCs/>
              </w:rPr>
              <w:t xml:space="preserve"> </w:t>
            </w:r>
          </w:p>
          <w:p w14:paraId="20716066" w14:textId="77777777" w:rsidR="007E7673" w:rsidRPr="00861F91" w:rsidRDefault="007E7673" w:rsidP="00AF7352">
            <w:pPr>
              <w:autoSpaceDE w:val="0"/>
              <w:autoSpaceDN w:val="0"/>
              <w:adjustRightInd w:val="0"/>
              <w:rPr>
                <w:rFonts w:eastAsiaTheme="minorHAnsi"/>
                <w:b/>
                <w:bCs/>
              </w:rPr>
            </w:pPr>
            <w:r w:rsidRPr="00861F91">
              <w:rPr>
                <w:rFonts w:eastAsiaTheme="minorHAnsi"/>
                <w:b/>
                <w:bCs/>
              </w:rPr>
              <w:t>10.c.</w:t>
            </w:r>
            <w:r w:rsidRPr="00861F91">
              <w:rPr>
                <w:rFonts w:eastAsiaTheme="minorHAnsi"/>
              </w:rPr>
              <w:t xml:space="preserve"> </w:t>
            </w:r>
            <w:r w:rsidRPr="00861F91">
              <w:rPr>
                <w:rFonts w:eastAsiaTheme="minorHAnsi"/>
                <w:b/>
                <w:bCs/>
              </w:rPr>
              <w:t xml:space="preserve"> </w:t>
            </w:r>
            <w:r w:rsidRPr="00861F91">
              <w:rPr>
                <w:rFonts w:eastAsiaTheme="minorHAnsi"/>
              </w:rPr>
              <w:t>Middle Name</w:t>
            </w:r>
            <w:r w:rsidRPr="00861F91">
              <w:rPr>
                <w:rFonts w:eastAsiaTheme="minorHAnsi"/>
                <w:b/>
                <w:bCs/>
              </w:rPr>
              <w:t xml:space="preserve"> </w:t>
            </w:r>
          </w:p>
          <w:p w14:paraId="388BFB67" w14:textId="77777777" w:rsidR="007E7673" w:rsidRPr="00861F91" w:rsidRDefault="007E7673" w:rsidP="00AF7352">
            <w:pPr>
              <w:autoSpaceDE w:val="0"/>
              <w:autoSpaceDN w:val="0"/>
              <w:adjustRightInd w:val="0"/>
              <w:rPr>
                <w:rFonts w:eastAsiaTheme="minorHAnsi"/>
                <w:b/>
                <w:bCs/>
              </w:rPr>
            </w:pPr>
          </w:p>
          <w:p w14:paraId="6D3869CB" w14:textId="77777777" w:rsidR="007E7673" w:rsidRPr="00861F91" w:rsidRDefault="007E7673" w:rsidP="00AF7352">
            <w:pPr>
              <w:autoSpaceDE w:val="0"/>
              <w:autoSpaceDN w:val="0"/>
              <w:adjustRightInd w:val="0"/>
              <w:rPr>
                <w:rFonts w:eastAsiaTheme="minorHAnsi"/>
                <w:b/>
                <w:bCs/>
              </w:rPr>
            </w:pPr>
            <w:r w:rsidRPr="00861F91">
              <w:rPr>
                <w:rFonts w:eastAsiaTheme="minorHAnsi"/>
                <w:b/>
                <w:bCs/>
              </w:rPr>
              <w:t xml:space="preserve">11. </w:t>
            </w:r>
            <w:r w:rsidRPr="00861F91">
              <w:rPr>
                <w:rFonts w:eastAsiaTheme="minorHAnsi"/>
              </w:rPr>
              <w:t xml:space="preserve">Trade Name (DBA if any) (for the entity listed in </w:t>
            </w:r>
            <w:r w:rsidRPr="00861F91">
              <w:rPr>
                <w:rFonts w:eastAsiaTheme="minorHAnsi"/>
                <w:b/>
                <w:bCs/>
              </w:rPr>
              <w:t>Part 4.</w:t>
            </w:r>
            <w:r w:rsidRPr="00861F91">
              <w:rPr>
                <w:rFonts w:eastAsiaTheme="minorHAnsi"/>
              </w:rPr>
              <w:t>,</w:t>
            </w:r>
            <w:r w:rsidRPr="00861F91">
              <w:rPr>
                <w:rFonts w:eastAsiaTheme="minorHAnsi"/>
                <w:b/>
                <w:bCs/>
              </w:rPr>
              <w:t xml:space="preserve"> Item Number 7.</w:t>
            </w:r>
            <w:r w:rsidRPr="00861F91">
              <w:rPr>
                <w:rFonts w:eastAsiaTheme="minorHAnsi"/>
              </w:rPr>
              <w:t>)</w:t>
            </w:r>
            <w:r w:rsidRPr="00861F91">
              <w:rPr>
                <w:rFonts w:eastAsiaTheme="minorHAnsi"/>
                <w:b/>
                <w:bCs/>
              </w:rPr>
              <w:t xml:space="preserve"> </w:t>
            </w:r>
          </w:p>
          <w:p w14:paraId="283F869C" w14:textId="77777777" w:rsidR="007E7673" w:rsidRPr="00861F91" w:rsidRDefault="007E7673" w:rsidP="00AF7352">
            <w:pPr>
              <w:autoSpaceDE w:val="0"/>
              <w:autoSpaceDN w:val="0"/>
              <w:adjustRightInd w:val="0"/>
              <w:rPr>
                <w:rFonts w:eastAsiaTheme="minorHAnsi"/>
                <w:b/>
                <w:bCs/>
              </w:rPr>
            </w:pPr>
          </w:p>
          <w:p w14:paraId="281BDDDF" w14:textId="77777777" w:rsidR="007E7673" w:rsidRPr="00861F91" w:rsidRDefault="007E7673" w:rsidP="00AF7352">
            <w:pPr>
              <w:autoSpaceDE w:val="0"/>
              <w:autoSpaceDN w:val="0"/>
              <w:adjustRightInd w:val="0"/>
              <w:rPr>
                <w:rFonts w:eastAsiaTheme="minorHAnsi"/>
                <w:b/>
                <w:bCs/>
              </w:rPr>
            </w:pPr>
            <w:r w:rsidRPr="00861F91">
              <w:rPr>
                <w:rFonts w:eastAsiaTheme="minorHAnsi"/>
                <w:b/>
                <w:bCs/>
                <w:i/>
                <w:iCs/>
              </w:rPr>
              <w:t>Mailing Address for the Principal Owner of the Regional Center Entity</w:t>
            </w:r>
            <w:r w:rsidRPr="00861F91">
              <w:rPr>
                <w:rFonts w:eastAsiaTheme="minorHAnsi"/>
                <w:b/>
                <w:bCs/>
              </w:rPr>
              <w:t xml:space="preserve"> </w:t>
            </w:r>
          </w:p>
          <w:p w14:paraId="501B8DA0" w14:textId="77777777" w:rsidR="007E7673" w:rsidRPr="00861F91" w:rsidRDefault="007E7673" w:rsidP="00AF7352">
            <w:pPr>
              <w:autoSpaceDE w:val="0"/>
              <w:autoSpaceDN w:val="0"/>
              <w:adjustRightInd w:val="0"/>
              <w:rPr>
                <w:rFonts w:eastAsiaTheme="minorHAnsi"/>
                <w:b/>
                <w:bCs/>
              </w:rPr>
            </w:pPr>
          </w:p>
          <w:p w14:paraId="4C151641" w14:textId="77777777" w:rsidR="007E7673" w:rsidRPr="00861F91" w:rsidRDefault="007E7673" w:rsidP="00AF7352">
            <w:pPr>
              <w:autoSpaceDE w:val="0"/>
              <w:autoSpaceDN w:val="0"/>
              <w:adjustRightInd w:val="0"/>
              <w:rPr>
                <w:rFonts w:eastAsiaTheme="minorHAnsi"/>
                <w:b/>
                <w:bCs/>
              </w:rPr>
            </w:pPr>
            <w:r w:rsidRPr="00861F91">
              <w:rPr>
                <w:rFonts w:eastAsiaTheme="minorHAnsi"/>
                <w:b/>
                <w:bCs/>
              </w:rPr>
              <w:t xml:space="preserve">12.a. </w:t>
            </w:r>
            <w:r w:rsidRPr="00861F91">
              <w:rPr>
                <w:rFonts w:eastAsiaTheme="minorHAnsi"/>
              </w:rPr>
              <w:t>In Care Of Name (if any)</w:t>
            </w:r>
            <w:r w:rsidRPr="00861F91">
              <w:rPr>
                <w:rFonts w:eastAsiaTheme="minorHAnsi"/>
                <w:b/>
                <w:bCs/>
              </w:rPr>
              <w:t xml:space="preserve"> </w:t>
            </w:r>
          </w:p>
          <w:p w14:paraId="6003A15D" w14:textId="77777777" w:rsidR="007E7673" w:rsidRPr="00861F91" w:rsidRDefault="007E7673" w:rsidP="00AF7352">
            <w:pPr>
              <w:autoSpaceDE w:val="0"/>
              <w:autoSpaceDN w:val="0"/>
              <w:adjustRightInd w:val="0"/>
              <w:rPr>
                <w:rFonts w:eastAsiaTheme="minorHAnsi"/>
                <w:b/>
                <w:bCs/>
              </w:rPr>
            </w:pPr>
            <w:r w:rsidRPr="00861F91">
              <w:rPr>
                <w:rFonts w:eastAsiaTheme="minorHAnsi"/>
                <w:b/>
                <w:bCs/>
              </w:rPr>
              <w:t xml:space="preserve">12.b. </w:t>
            </w:r>
            <w:r w:rsidRPr="00861F91">
              <w:rPr>
                <w:rFonts w:eastAsiaTheme="minorHAnsi"/>
              </w:rPr>
              <w:t>Street Number and Name or PO Box</w:t>
            </w:r>
            <w:r w:rsidRPr="00861F91">
              <w:rPr>
                <w:rFonts w:eastAsiaTheme="minorHAnsi"/>
                <w:b/>
                <w:bCs/>
              </w:rPr>
              <w:t xml:space="preserve"> </w:t>
            </w:r>
          </w:p>
          <w:p w14:paraId="06526041" w14:textId="77777777" w:rsidR="007E7673" w:rsidRPr="00861F91" w:rsidRDefault="007E7673" w:rsidP="00AF7352">
            <w:pPr>
              <w:autoSpaceDE w:val="0"/>
              <w:autoSpaceDN w:val="0"/>
              <w:adjustRightInd w:val="0"/>
              <w:rPr>
                <w:rFonts w:eastAsiaTheme="minorHAnsi"/>
                <w:b/>
                <w:bCs/>
              </w:rPr>
            </w:pPr>
            <w:r w:rsidRPr="00861F91">
              <w:rPr>
                <w:rFonts w:eastAsiaTheme="minorHAnsi"/>
                <w:b/>
                <w:bCs/>
              </w:rPr>
              <w:t xml:space="preserve">12.c. </w:t>
            </w:r>
            <w:r w:rsidRPr="00861F91">
              <w:rPr>
                <w:rFonts w:eastAsiaTheme="minorHAnsi"/>
              </w:rPr>
              <w:t>Apt.</w:t>
            </w:r>
            <w:r w:rsidRPr="00861F91">
              <w:rPr>
                <w:rFonts w:eastAsiaTheme="minorHAnsi"/>
                <w:b/>
                <w:bCs/>
              </w:rPr>
              <w:t xml:space="preserve"> </w:t>
            </w:r>
            <w:r w:rsidRPr="00861F91">
              <w:rPr>
                <w:rFonts w:eastAsiaTheme="minorHAnsi"/>
              </w:rPr>
              <w:t>Ste.</w:t>
            </w:r>
            <w:r w:rsidRPr="00861F91">
              <w:rPr>
                <w:rFonts w:eastAsiaTheme="minorHAnsi"/>
                <w:b/>
                <w:bCs/>
              </w:rPr>
              <w:t xml:space="preserve"> </w:t>
            </w:r>
            <w:r w:rsidRPr="00861F91">
              <w:rPr>
                <w:rFonts w:eastAsiaTheme="minorHAnsi"/>
              </w:rPr>
              <w:t>Flr.</w:t>
            </w:r>
            <w:r w:rsidRPr="00861F91">
              <w:rPr>
                <w:rFonts w:eastAsiaTheme="minorHAnsi"/>
                <w:b/>
                <w:bCs/>
              </w:rPr>
              <w:t xml:space="preserve"> </w:t>
            </w:r>
          </w:p>
          <w:p w14:paraId="21434D92" w14:textId="77777777" w:rsidR="007E7673" w:rsidRPr="00861F91" w:rsidRDefault="007E7673" w:rsidP="00AF7352">
            <w:pPr>
              <w:autoSpaceDE w:val="0"/>
              <w:autoSpaceDN w:val="0"/>
              <w:adjustRightInd w:val="0"/>
              <w:rPr>
                <w:rFonts w:eastAsiaTheme="minorHAnsi"/>
                <w:b/>
                <w:bCs/>
              </w:rPr>
            </w:pPr>
            <w:r w:rsidRPr="00861F91">
              <w:rPr>
                <w:rFonts w:eastAsiaTheme="minorHAnsi"/>
                <w:b/>
                <w:bCs/>
              </w:rPr>
              <w:t xml:space="preserve">12.d. </w:t>
            </w:r>
            <w:r w:rsidRPr="00861F91">
              <w:rPr>
                <w:rFonts w:eastAsiaTheme="minorHAnsi"/>
              </w:rPr>
              <w:t>City or Town</w:t>
            </w:r>
            <w:r w:rsidRPr="00861F91">
              <w:rPr>
                <w:rFonts w:eastAsiaTheme="minorHAnsi"/>
                <w:b/>
                <w:bCs/>
              </w:rPr>
              <w:t xml:space="preserve"> </w:t>
            </w:r>
          </w:p>
          <w:p w14:paraId="2E03971B" w14:textId="77777777" w:rsidR="007E7673" w:rsidRPr="00861F91" w:rsidRDefault="007E7673" w:rsidP="00AF7352">
            <w:pPr>
              <w:autoSpaceDE w:val="0"/>
              <w:autoSpaceDN w:val="0"/>
              <w:adjustRightInd w:val="0"/>
              <w:rPr>
                <w:rFonts w:eastAsiaTheme="minorHAnsi"/>
                <w:b/>
                <w:bCs/>
              </w:rPr>
            </w:pPr>
            <w:r w:rsidRPr="00861F91">
              <w:rPr>
                <w:rFonts w:eastAsiaTheme="minorHAnsi"/>
                <w:b/>
                <w:bCs/>
              </w:rPr>
              <w:t xml:space="preserve">12.e. </w:t>
            </w:r>
            <w:r w:rsidRPr="00861F91">
              <w:rPr>
                <w:rFonts w:eastAsiaTheme="minorHAnsi"/>
              </w:rPr>
              <w:t>State</w:t>
            </w:r>
            <w:r w:rsidRPr="00861F91">
              <w:rPr>
                <w:rFonts w:eastAsiaTheme="minorHAnsi"/>
                <w:b/>
                <w:bCs/>
              </w:rPr>
              <w:t xml:space="preserve"> </w:t>
            </w:r>
          </w:p>
          <w:p w14:paraId="5AC8C212" w14:textId="77777777" w:rsidR="007E7673" w:rsidRPr="00861F91" w:rsidRDefault="007E7673" w:rsidP="00AF7352">
            <w:pPr>
              <w:autoSpaceDE w:val="0"/>
              <w:autoSpaceDN w:val="0"/>
              <w:adjustRightInd w:val="0"/>
              <w:rPr>
                <w:rFonts w:eastAsiaTheme="minorHAnsi"/>
                <w:b/>
                <w:bCs/>
              </w:rPr>
            </w:pPr>
            <w:r w:rsidRPr="00861F91">
              <w:rPr>
                <w:rFonts w:eastAsiaTheme="minorHAnsi"/>
                <w:b/>
                <w:bCs/>
              </w:rPr>
              <w:t xml:space="preserve">12.f.  </w:t>
            </w:r>
            <w:r w:rsidRPr="00861F91">
              <w:rPr>
                <w:rFonts w:eastAsiaTheme="minorHAnsi"/>
              </w:rPr>
              <w:t>ZIP Code</w:t>
            </w:r>
            <w:r w:rsidRPr="00861F91">
              <w:rPr>
                <w:rFonts w:eastAsiaTheme="minorHAnsi"/>
                <w:b/>
                <w:bCs/>
              </w:rPr>
              <w:t xml:space="preserve"> </w:t>
            </w:r>
          </w:p>
          <w:p w14:paraId="62CA0F84" w14:textId="77777777" w:rsidR="007E7673" w:rsidRPr="00861F91" w:rsidRDefault="007E7673" w:rsidP="00AF7352">
            <w:pPr>
              <w:autoSpaceDE w:val="0"/>
              <w:autoSpaceDN w:val="0"/>
              <w:adjustRightInd w:val="0"/>
              <w:rPr>
                <w:rFonts w:eastAsiaTheme="minorHAnsi"/>
                <w:b/>
                <w:bCs/>
              </w:rPr>
            </w:pPr>
            <w:r w:rsidRPr="00861F91">
              <w:rPr>
                <w:rFonts w:eastAsiaTheme="minorHAnsi"/>
                <w:b/>
                <w:bCs/>
              </w:rPr>
              <w:t xml:space="preserve">12.g. </w:t>
            </w:r>
            <w:r w:rsidRPr="00861F91">
              <w:rPr>
                <w:rFonts w:eastAsiaTheme="minorHAnsi"/>
              </w:rPr>
              <w:t>Province</w:t>
            </w:r>
            <w:r w:rsidRPr="00861F91">
              <w:rPr>
                <w:rFonts w:eastAsiaTheme="minorHAnsi"/>
                <w:b/>
                <w:bCs/>
              </w:rPr>
              <w:t xml:space="preserve"> </w:t>
            </w:r>
          </w:p>
          <w:p w14:paraId="7CC23921" w14:textId="77777777" w:rsidR="007E7673" w:rsidRPr="00861F91" w:rsidRDefault="007E7673" w:rsidP="00AF7352">
            <w:pPr>
              <w:autoSpaceDE w:val="0"/>
              <w:autoSpaceDN w:val="0"/>
              <w:adjustRightInd w:val="0"/>
              <w:rPr>
                <w:rFonts w:eastAsiaTheme="minorHAnsi"/>
                <w:b/>
                <w:bCs/>
              </w:rPr>
            </w:pPr>
            <w:r w:rsidRPr="00861F91">
              <w:rPr>
                <w:rFonts w:eastAsiaTheme="minorHAnsi"/>
                <w:b/>
                <w:bCs/>
              </w:rPr>
              <w:t xml:space="preserve">12.h. </w:t>
            </w:r>
            <w:r w:rsidRPr="00861F91">
              <w:rPr>
                <w:rFonts w:eastAsiaTheme="minorHAnsi"/>
              </w:rPr>
              <w:t>Postal Code</w:t>
            </w:r>
            <w:r w:rsidRPr="00861F91">
              <w:rPr>
                <w:rFonts w:eastAsiaTheme="minorHAnsi"/>
                <w:b/>
                <w:bCs/>
              </w:rPr>
              <w:t xml:space="preserve"> </w:t>
            </w:r>
          </w:p>
          <w:p w14:paraId="4216A2B2" w14:textId="77777777" w:rsidR="007E7673" w:rsidRPr="00861F91" w:rsidRDefault="007E7673" w:rsidP="00AF7352">
            <w:pPr>
              <w:autoSpaceDE w:val="0"/>
              <w:autoSpaceDN w:val="0"/>
              <w:adjustRightInd w:val="0"/>
              <w:rPr>
                <w:rFonts w:eastAsiaTheme="minorHAnsi"/>
                <w:b/>
                <w:bCs/>
              </w:rPr>
            </w:pPr>
            <w:r w:rsidRPr="00861F91">
              <w:rPr>
                <w:rFonts w:eastAsiaTheme="minorHAnsi"/>
                <w:b/>
                <w:bCs/>
              </w:rPr>
              <w:t xml:space="preserve">12.i. </w:t>
            </w:r>
            <w:r w:rsidRPr="00861F91">
              <w:rPr>
                <w:rFonts w:eastAsiaTheme="minorHAnsi"/>
              </w:rPr>
              <w:t>Country</w:t>
            </w:r>
            <w:r w:rsidRPr="00861F91">
              <w:rPr>
                <w:rFonts w:eastAsiaTheme="minorHAnsi"/>
                <w:b/>
                <w:bCs/>
              </w:rPr>
              <w:t xml:space="preserve"> </w:t>
            </w:r>
          </w:p>
          <w:p w14:paraId="796C5C4E" w14:textId="77777777" w:rsidR="007E7673" w:rsidRPr="00861F91" w:rsidRDefault="007E7673" w:rsidP="00AF7352">
            <w:pPr>
              <w:autoSpaceDE w:val="0"/>
              <w:autoSpaceDN w:val="0"/>
              <w:adjustRightInd w:val="0"/>
              <w:rPr>
                <w:rFonts w:eastAsiaTheme="minorHAnsi"/>
                <w:b/>
                <w:bCs/>
              </w:rPr>
            </w:pPr>
          </w:p>
          <w:p w14:paraId="4D1E0DC7" w14:textId="77777777" w:rsidR="007E7673" w:rsidRPr="00861F91" w:rsidRDefault="007E7673" w:rsidP="00AF7352">
            <w:pPr>
              <w:autoSpaceDE w:val="0"/>
              <w:autoSpaceDN w:val="0"/>
              <w:adjustRightInd w:val="0"/>
              <w:rPr>
                <w:rFonts w:eastAsiaTheme="minorHAnsi"/>
                <w:b/>
                <w:bCs/>
              </w:rPr>
            </w:pPr>
            <w:r w:rsidRPr="00861F91">
              <w:rPr>
                <w:rFonts w:eastAsiaTheme="minorHAnsi"/>
                <w:b/>
                <w:bCs/>
                <w:i/>
                <w:iCs/>
              </w:rPr>
              <w:t>Contact Information for the Principal Owner of the Regional Center Entity</w:t>
            </w:r>
            <w:r w:rsidRPr="00861F91">
              <w:rPr>
                <w:rFonts w:eastAsiaTheme="minorHAnsi"/>
                <w:b/>
                <w:bCs/>
              </w:rPr>
              <w:t xml:space="preserve"> </w:t>
            </w:r>
          </w:p>
          <w:p w14:paraId="1503656F" w14:textId="77777777" w:rsidR="007E7673" w:rsidRPr="00861F91" w:rsidRDefault="007E7673" w:rsidP="00AF7352">
            <w:pPr>
              <w:autoSpaceDE w:val="0"/>
              <w:autoSpaceDN w:val="0"/>
              <w:adjustRightInd w:val="0"/>
              <w:rPr>
                <w:rFonts w:eastAsiaTheme="minorHAnsi"/>
                <w:b/>
                <w:bCs/>
              </w:rPr>
            </w:pPr>
          </w:p>
          <w:p w14:paraId="3E571A82" w14:textId="77777777" w:rsidR="007E7673" w:rsidRPr="00861F91" w:rsidRDefault="007E7673" w:rsidP="00AF7352">
            <w:pPr>
              <w:autoSpaceDE w:val="0"/>
              <w:autoSpaceDN w:val="0"/>
              <w:adjustRightInd w:val="0"/>
              <w:rPr>
                <w:rFonts w:eastAsiaTheme="minorHAnsi"/>
                <w:b/>
                <w:bCs/>
              </w:rPr>
            </w:pPr>
            <w:r w:rsidRPr="00861F91">
              <w:rPr>
                <w:rFonts w:eastAsiaTheme="minorHAnsi"/>
                <w:b/>
                <w:bCs/>
              </w:rPr>
              <w:t xml:space="preserve">13. </w:t>
            </w:r>
            <w:r w:rsidRPr="00861F91">
              <w:rPr>
                <w:rFonts w:eastAsiaTheme="minorHAnsi"/>
              </w:rPr>
              <w:t>Daytime Telephone Number</w:t>
            </w:r>
            <w:r w:rsidRPr="00861F91">
              <w:rPr>
                <w:rFonts w:eastAsiaTheme="minorHAnsi"/>
                <w:b/>
                <w:bCs/>
              </w:rPr>
              <w:t xml:space="preserve"> </w:t>
            </w:r>
          </w:p>
          <w:p w14:paraId="2EA0B622" w14:textId="77777777" w:rsidR="007E7673" w:rsidRPr="00861F91" w:rsidRDefault="007E7673" w:rsidP="00AF7352">
            <w:pPr>
              <w:autoSpaceDE w:val="0"/>
              <w:autoSpaceDN w:val="0"/>
              <w:adjustRightInd w:val="0"/>
              <w:rPr>
                <w:rFonts w:eastAsiaTheme="minorHAnsi"/>
                <w:b/>
                <w:bCs/>
              </w:rPr>
            </w:pPr>
          </w:p>
          <w:p w14:paraId="66780613" w14:textId="77777777" w:rsidR="007E7673" w:rsidRPr="00861F91" w:rsidRDefault="007E7673" w:rsidP="00AF7352">
            <w:pPr>
              <w:autoSpaceDE w:val="0"/>
              <w:autoSpaceDN w:val="0"/>
              <w:adjustRightInd w:val="0"/>
              <w:rPr>
                <w:rFonts w:eastAsiaTheme="minorHAnsi"/>
              </w:rPr>
            </w:pPr>
            <w:r w:rsidRPr="00861F91">
              <w:rPr>
                <w:rFonts w:eastAsiaTheme="minorHAnsi"/>
                <w:b/>
                <w:bCs/>
              </w:rPr>
              <w:t xml:space="preserve">14. </w:t>
            </w:r>
            <w:r w:rsidRPr="00861F91">
              <w:rPr>
                <w:rFonts w:eastAsiaTheme="minorHAnsi"/>
              </w:rPr>
              <w:t>Fax Number</w:t>
            </w:r>
          </w:p>
          <w:p w14:paraId="258DEAEF" w14:textId="77777777" w:rsidR="007E7673" w:rsidRPr="00861F91" w:rsidRDefault="007E7673" w:rsidP="00AF7352">
            <w:pPr>
              <w:autoSpaceDE w:val="0"/>
              <w:autoSpaceDN w:val="0"/>
              <w:adjustRightInd w:val="0"/>
              <w:rPr>
                <w:rFonts w:eastAsiaTheme="minorHAnsi"/>
                <w:b/>
                <w:bCs/>
              </w:rPr>
            </w:pPr>
          </w:p>
          <w:p w14:paraId="507A991B" w14:textId="77777777" w:rsidR="007E7673" w:rsidRPr="00861F91" w:rsidRDefault="007E7673" w:rsidP="00AF7352">
            <w:pPr>
              <w:spacing w:after="200"/>
              <w:rPr>
                <w:rFonts w:eastAsiaTheme="minorHAnsi"/>
              </w:rPr>
            </w:pPr>
            <w:r w:rsidRPr="00861F91">
              <w:rPr>
                <w:rFonts w:eastAsiaTheme="minorHAnsi"/>
              </w:rPr>
              <w:t>[page 3]</w:t>
            </w:r>
          </w:p>
          <w:p w14:paraId="0A508930" w14:textId="77777777" w:rsidR="007E7673" w:rsidRPr="00861F91" w:rsidRDefault="007E7673" w:rsidP="00AF7352">
            <w:pPr>
              <w:autoSpaceDE w:val="0"/>
              <w:autoSpaceDN w:val="0"/>
              <w:adjustRightInd w:val="0"/>
              <w:rPr>
                <w:rFonts w:eastAsiaTheme="minorHAnsi"/>
                <w:b/>
                <w:bCs/>
              </w:rPr>
            </w:pPr>
            <w:r w:rsidRPr="00861F91">
              <w:rPr>
                <w:rFonts w:eastAsiaTheme="minorHAnsi"/>
                <w:b/>
                <w:bCs/>
              </w:rPr>
              <w:t xml:space="preserve">15. </w:t>
            </w:r>
            <w:r w:rsidRPr="00861F91">
              <w:rPr>
                <w:rFonts w:eastAsiaTheme="minorHAnsi"/>
              </w:rPr>
              <w:t>Email Address (if any)</w:t>
            </w:r>
            <w:r w:rsidRPr="00861F91">
              <w:rPr>
                <w:rFonts w:eastAsiaTheme="minorHAnsi"/>
                <w:b/>
                <w:bCs/>
              </w:rPr>
              <w:t xml:space="preserve"> </w:t>
            </w:r>
          </w:p>
          <w:p w14:paraId="4EABAAE3" w14:textId="77777777" w:rsidR="007E7673" w:rsidRPr="00861F91" w:rsidRDefault="007E7673" w:rsidP="00AF7352">
            <w:pPr>
              <w:autoSpaceDE w:val="0"/>
              <w:autoSpaceDN w:val="0"/>
              <w:adjustRightInd w:val="0"/>
              <w:rPr>
                <w:rFonts w:eastAsiaTheme="minorHAnsi"/>
                <w:b/>
                <w:bCs/>
              </w:rPr>
            </w:pPr>
          </w:p>
          <w:p w14:paraId="2AC7A600" w14:textId="77777777" w:rsidR="007E7673" w:rsidRPr="00861F91" w:rsidRDefault="007E7673" w:rsidP="00AF7352">
            <w:pPr>
              <w:autoSpaceDE w:val="0"/>
              <w:autoSpaceDN w:val="0"/>
              <w:adjustRightInd w:val="0"/>
              <w:rPr>
                <w:rFonts w:eastAsiaTheme="minorHAnsi"/>
                <w:b/>
                <w:bCs/>
              </w:rPr>
            </w:pPr>
            <w:r w:rsidRPr="00861F91">
              <w:rPr>
                <w:rFonts w:eastAsiaTheme="minorHAnsi"/>
                <w:b/>
                <w:bCs/>
              </w:rPr>
              <w:t xml:space="preserve">16. </w:t>
            </w:r>
            <w:r w:rsidRPr="00861F91">
              <w:rPr>
                <w:rFonts w:eastAsiaTheme="minorHAnsi"/>
              </w:rPr>
              <w:t>Website Address (if any)</w:t>
            </w:r>
            <w:r w:rsidRPr="00861F91">
              <w:rPr>
                <w:rFonts w:eastAsiaTheme="minorHAnsi"/>
                <w:b/>
                <w:bCs/>
              </w:rPr>
              <w:t xml:space="preserve"> </w:t>
            </w:r>
          </w:p>
          <w:p w14:paraId="4838182E" w14:textId="77777777" w:rsidR="007E7673" w:rsidRPr="00861F91" w:rsidRDefault="007E7673" w:rsidP="00AF7352">
            <w:pPr>
              <w:autoSpaceDE w:val="0"/>
              <w:autoSpaceDN w:val="0"/>
              <w:adjustRightInd w:val="0"/>
              <w:rPr>
                <w:rFonts w:eastAsiaTheme="minorHAnsi"/>
                <w:b/>
                <w:bCs/>
              </w:rPr>
            </w:pPr>
          </w:p>
          <w:p w14:paraId="2B046FCF" w14:textId="77777777" w:rsidR="007E7673" w:rsidRPr="00861F91" w:rsidRDefault="007E7673" w:rsidP="00AF7352">
            <w:pPr>
              <w:autoSpaceDE w:val="0"/>
              <w:autoSpaceDN w:val="0"/>
              <w:adjustRightInd w:val="0"/>
              <w:rPr>
                <w:rFonts w:eastAsiaTheme="minorHAnsi"/>
                <w:b/>
                <w:bCs/>
              </w:rPr>
            </w:pPr>
            <w:r w:rsidRPr="00861F91">
              <w:rPr>
                <w:rFonts w:eastAsiaTheme="minorHAnsi"/>
                <w:b/>
                <w:bCs/>
                <w:i/>
                <w:iCs/>
              </w:rPr>
              <w:t>Information About the Principal Non-Owner of the Regional Center Entity</w:t>
            </w:r>
            <w:r w:rsidRPr="00861F91">
              <w:rPr>
                <w:rFonts w:eastAsiaTheme="minorHAnsi"/>
                <w:b/>
                <w:bCs/>
              </w:rPr>
              <w:t xml:space="preserve"> </w:t>
            </w:r>
          </w:p>
          <w:p w14:paraId="64421C88" w14:textId="77777777" w:rsidR="007E7673" w:rsidRPr="00861F91" w:rsidRDefault="007E7673" w:rsidP="00AF7352">
            <w:pPr>
              <w:autoSpaceDE w:val="0"/>
              <w:autoSpaceDN w:val="0"/>
              <w:adjustRightInd w:val="0"/>
              <w:rPr>
                <w:rFonts w:eastAsiaTheme="minorHAnsi"/>
                <w:b/>
                <w:bCs/>
              </w:rPr>
            </w:pPr>
          </w:p>
          <w:p w14:paraId="574D806C" w14:textId="77777777" w:rsidR="007E7673" w:rsidRPr="00861F91" w:rsidRDefault="007E7673" w:rsidP="00AF7352">
            <w:pPr>
              <w:autoSpaceDE w:val="0"/>
              <w:autoSpaceDN w:val="0"/>
              <w:adjustRightInd w:val="0"/>
              <w:rPr>
                <w:rFonts w:eastAsiaTheme="minorHAnsi"/>
                <w:b/>
                <w:bCs/>
              </w:rPr>
            </w:pPr>
            <w:r w:rsidRPr="00861F91">
              <w:rPr>
                <w:rFonts w:eastAsiaTheme="minorHAnsi"/>
              </w:rPr>
              <w:t xml:space="preserve">List and provide the required information for all principals associated with the regional center, other than those already identified in </w:t>
            </w:r>
            <w:r w:rsidRPr="00861F91">
              <w:rPr>
                <w:rFonts w:eastAsiaTheme="minorHAnsi"/>
                <w:b/>
                <w:bCs/>
              </w:rPr>
              <w:t>Part 4.</w:t>
            </w:r>
            <w:r w:rsidRPr="00861F91">
              <w:rPr>
                <w:rFonts w:eastAsiaTheme="minorHAnsi"/>
              </w:rPr>
              <w:t xml:space="preserve">, </w:t>
            </w:r>
            <w:r w:rsidRPr="00861F91">
              <w:rPr>
                <w:rFonts w:eastAsiaTheme="minorHAnsi"/>
                <w:b/>
                <w:bCs/>
              </w:rPr>
              <w:t xml:space="preserve">Item Numbers 1.a. - 11. </w:t>
            </w:r>
          </w:p>
          <w:p w14:paraId="5344821B" w14:textId="77777777" w:rsidR="007E7673" w:rsidRPr="00861F91" w:rsidRDefault="007E7673" w:rsidP="00AF7352">
            <w:pPr>
              <w:autoSpaceDE w:val="0"/>
              <w:autoSpaceDN w:val="0"/>
              <w:adjustRightInd w:val="0"/>
              <w:rPr>
                <w:rFonts w:eastAsiaTheme="minorHAnsi"/>
                <w:b/>
                <w:bCs/>
              </w:rPr>
            </w:pPr>
          </w:p>
          <w:p w14:paraId="06401B9B" w14:textId="77777777" w:rsidR="007E7673" w:rsidRPr="00861F91" w:rsidRDefault="007E7673" w:rsidP="00AF7352">
            <w:pPr>
              <w:autoSpaceDE w:val="0"/>
              <w:autoSpaceDN w:val="0"/>
              <w:adjustRightInd w:val="0"/>
              <w:rPr>
                <w:rFonts w:eastAsiaTheme="minorHAnsi"/>
                <w:b/>
                <w:bCs/>
              </w:rPr>
            </w:pPr>
            <w:r w:rsidRPr="00861F91">
              <w:rPr>
                <w:rFonts w:eastAsiaTheme="minorHAnsi"/>
                <w:b/>
                <w:bCs/>
              </w:rPr>
              <w:t xml:space="preserve">17.a. </w:t>
            </w:r>
            <w:r w:rsidRPr="00861F91">
              <w:rPr>
                <w:rFonts w:eastAsiaTheme="minorHAnsi"/>
              </w:rPr>
              <w:t>Family Name (Last Name)</w:t>
            </w:r>
            <w:r w:rsidRPr="00861F91">
              <w:rPr>
                <w:rFonts w:eastAsiaTheme="minorHAnsi"/>
                <w:i/>
                <w:iCs/>
              </w:rPr>
              <w:t xml:space="preserve"> </w:t>
            </w:r>
            <w:r w:rsidRPr="00861F91">
              <w:rPr>
                <w:rFonts w:eastAsiaTheme="minorHAnsi"/>
                <w:b/>
                <w:bCs/>
              </w:rPr>
              <w:t xml:space="preserve"> </w:t>
            </w:r>
          </w:p>
          <w:p w14:paraId="646FBBF5" w14:textId="77777777" w:rsidR="007E7673" w:rsidRPr="00861F91" w:rsidRDefault="007E7673" w:rsidP="00AF7352">
            <w:pPr>
              <w:autoSpaceDE w:val="0"/>
              <w:autoSpaceDN w:val="0"/>
              <w:adjustRightInd w:val="0"/>
              <w:rPr>
                <w:rFonts w:eastAsiaTheme="minorHAnsi"/>
                <w:b/>
                <w:bCs/>
              </w:rPr>
            </w:pPr>
            <w:r w:rsidRPr="00861F91">
              <w:rPr>
                <w:rFonts w:eastAsiaTheme="minorHAnsi"/>
                <w:b/>
                <w:bCs/>
              </w:rPr>
              <w:t xml:space="preserve">17.b.  </w:t>
            </w:r>
            <w:r w:rsidRPr="00861F91">
              <w:rPr>
                <w:rFonts w:eastAsiaTheme="minorHAnsi"/>
              </w:rPr>
              <w:t>Given Name (First Name)</w:t>
            </w:r>
            <w:r w:rsidRPr="00861F91">
              <w:rPr>
                <w:rFonts w:eastAsiaTheme="minorHAnsi"/>
                <w:i/>
                <w:iCs/>
              </w:rPr>
              <w:t xml:space="preserve"> </w:t>
            </w:r>
            <w:r w:rsidRPr="00861F91">
              <w:rPr>
                <w:rFonts w:eastAsiaTheme="minorHAnsi"/>
                <w:b/>
                <w:bCs/>
              </w:rPr>
              <w:t xml:space="preserve"> </w:t>
            </w:r>
          </w:p>
          <w:p w14:paraId="2D8A9E1E" w14:textId="77777777" w:rsidR="007E7673" w:rsidRPr="00861F91" w:rsidRDefault="007E7673" w:rsidP="00AF7352">
            <w:pPr>
              <w:autoSpaceDE w:val="0"/>
              <w:autoSpaceDN w:val="0"/>
              <w:adjustRightInd w:val="0"/>
              <w:rPr>
                <w:rFonts w:eastAsiaTheme="minorHAnsi"/>
                <w:b/>
                <w:bCs/>
              </w:rPr>
            </w:pPr>
            <w:r w:rsidRPr="00861F91">
              <w:rPr>
                <w:rFonts w:eastAsiaTheme="minorHAnsi"/>
                <w:b/>
                <w:bCs/>
              </w:rPr>
              <w:t>17.c.</w:t>
            </w:r>
            <w:r w:rsidRPr="00861F91">
              <w:rPr>
                <w:rFonts w:eastAsiaTheme="minorHAnsi"/>
              </w:rPr>
              <w:t xml:space="preserve"> </w:t>
            </w:r>
            <w:r w:rsidRPr="00861F91">
              <w:rPr>
                <w:rFonts w:eastAsiaTheme="minorHAnsi"/>
                <w:b/>
                <w:bCs/>
              </w:rPr>
              <w:t xml:space="preserve"> </w:t>
            </w:r>
            <w:r w:rsidRPr="00861F91">
              <w:rPr>
                <w:rFonts w:eastAsiaTheme="minorHAnsi"/>
              </w:rPr>
              <w:t>Middle Name</w:t>
            </w:r>
            <w:r w:rsidRPr="00861F91">
              <w:rPr>
                <w:rFonts w:eastAsiaTheme="minorHAnsi"/>
                <w:b/>
                <w:bCs/>
              </w:rPr>
              <w:t xml:space="preserve"> </w:t>
            </w:r>
          </w:p>
          <w:p w14:paraId="39E09EE5" w14:textId="77777777" w:rsidR="007E7673" w:rsidRPr="00861F91" w:rsidRDefault="007E7673" w:rsidP="00AF7352">
            <w:pPr>
              <w:autoSpaceDE w:val="0"/>
              <w:autoSpaceDN w:val="0"/>
              <w:adjustRightInd w:val="0"/>
              <w:rPr>
                <w:rFonts w:eastAsiaTheme="minorHAnsi"/>
                <w:b/>
                <w:bCs/>
              </w:rPr>
            </w:pPr>
          </w:p>
          <w:p w14:paraId="793C814B" w14:textId="77777777" w:rsidR="007E7673" w:rsidRPr="00861F91" w:rsidRDefault="007E7673" w:rsidP="00AF7352">
            <w:pPr>
              <w:autoSpaceDE w:val="0"/>
              <w:autoSpaceDN w:val="0"/>
              <w:adjustRightInd w:val="0"/>
              <w:rPr>
                <w:rFonts w:eastAsiaTheme="minorHAnsi"/>
                <w:b/>
                <w:bCs/>
              </w:rPr>
            </w:pPr>
            <w:r w:rsidRPr="00861F91">
              <w:rPr>
                <w:rFonts w:eastAsiaTheme="minorHAnsi"/>
                <w:b/>
                <w:bCs/>
              </w:rPr>
              <w:t xml:space="preserve">18. </w:t>
            </w:r>
            <w:r w:rsidRPr="00861F91">
              <w:rPr>
                <w:rFonts w:eastAsiaTheme="minorHAnsi"/>
              </w:rPr>
              <w:t>Date of Birth (mm/dd/yyyy)</w:t>
            </w:r>
            <w:r w:rsidRPr="00861F91">
              <w:rPr>
                <w:rFonts w:eastAsiaTheme="minorHAnsi"/>
                <w:b/>
                <w:bCs/>
              </w:rPr>
              <w:t xml:space="preserve"> </w:t>
            </w:r>
          </w:p>
          <w:p w14:paraId="21390CBD" w14:textId="77777777" w:rsidR="007E7673" w:rsidRPr="00861F91" w:rsidRDefault="007E7673" w:rsidP="00AF7352">
            <w:pPr>
              <w:autoSpaceDE w:val="0"/>
              <w:autoSpaceDN w:val="0"/>
              <w:adjustRightInd w:val="0"/>
              <w:rPr>
                <w:rFonts w:eastAsiaTheme="minorHAnsi"/>
                <w:b/>
                <w:bCs/>
              </w:rPr>
            </w:pPr>
          </w:p>
          <w:p w14:paraId="24AA771E" w14:textId="77777777" w:rsidR="007E7673" w:rsidRPr="00861F91" w:rsidRDefault="007E7673" w:rsidP="00AF7352">
            <w:pPr>
              <w:autoSpaceDE w:val="0"/>
              <w:autoSpaceDN w:val="0"/>
              <w:adjustRightInd w:val="0"/>
              <w:rPr>
                <w:rFonts w:eastAsiaTheme="minorHAnsi"/>
                <w:b/>
                <w:bCs/>
              </w:rPr>
            </w:pPr>
            <w:r w:rsidRPr="00861F91">
              <w:rPr>
                <w:rFonts w:eastAsiaTheme="minorHAnsi"/>
                <w:b/>
                <w:bCs/>
              </w:rPr>
              <w:t xml:space="preserve">19. </w:t>
            </w:r>
            <w:r w:rsidRPr="00861F91">
              <w:rPr>
                <w:rFonts w:eastAsiaTheme="minorHAnsi"/>
              </w:rPr>
              <w:t>Country of Birth</w:t>
            </w:r>
            <w:r w:rsidRPr="00861F91">
              <w:rPr>
                <w:rFonts w:eastAsiaTheme="minorHAnsi"/>
                <w:b/>
                <w:bCs/>
              </w:rPr>
              <w:t xml:space="preserve"> </w:t>
            </w:r>
          </w:p>
          <w:p w14:paraId="3AA8862D" w14:textId="77777777" w:rsidR="007E7673" w:rsidRPr="00861F91" w:rsidRDefault="007E7673" w:rsidP="00AF7352">
            <w:pPr>
              <w:autoSpaceDE w:val="0"/>
              <w:autoSpaceDN w:val="0"/>
              <w:adjustRightInd w:val="0"/>
              <w:rPr>
                <w:rFonts w:eastAsiaTheme="minorHAnsi"/>
                <w:b/>
                <w:bCs/>
              </w:rPr>
            </w:pPr>
          </w:p>
          <w:p w14:paraId="6E3042BD" w14:textId="77777777" w:rsidR="007E7673" w:rsidRPr="00861F91" w:rsidRDefault="007E7673" w:rsidP="00AF7352">
            <w:pPr>
              <w:autoSpaceDE w:val="0"/>
              <w:autoSpaceDN w:val="0"/>
              <w:adjustRightInd w:val="0"/>
              <w:rPr>
                <w:rFonts w:eastAsiaTheme="minorHAnsi"/>
              </w:rPr>
            </w:pPr>
            <w:r w:rsidRPr="00861F91">
              <w:rPr>
                <w:rFonts w:eastAsiaTheme="minorHAnsi"/>
                <w:b/>
                <w:bCs/>
              </w:rPr>
              <w:t>20.</w:t>
            </w:r>
            <w:r w:rsidRPr="00861F91">
              <w:rPr>
                <w:rFonts w:eastAsiaTheme="minorHAnsi"/>
              </w:rPr>
              <w:t xml:space="preserve"> U.S. Social Security Number (if any)</w:t>
            </w:r>
          </w:p>
          <w:p w14:paraId="4C7D370F" w14:textId="77777777" w:rsidR="007E7673" w:rsidRPr="00861F91" w:rsidRDefault="007E7673" w:rsidP="00AF7352">
            <w:pPr>
              <w:rPr>
                <w:rFonts w:eastAsiaTheme="minorHAnsi"/>
                <w:b/>
                <w:bCs/>
              </w:rPr>
            </w:pPr>
          </w:p>
          <w:p w14:paraId="7AB61196" w14:textId="77777777" w:rsidR="007E7673" w:rsidRPr="00861F91" w:rsidRDefault="007E7673" w:rsidP="00AF7352">
            <w:pPr>
              <w:spacing w:after="200"/>
              <w:rPr>
                <w:rFonts w:eastAsiaTheme="minorHAnsi"/>
                <w:b/>
                <w:bCs/>
              </w:rPr>
            </w:pPr>
            <w:r w:rsidRPr="00861F91">
              <w:rPr>
                <w:rFonts w:eastAsiaTheme="minorHAnsi"/>
                <w:b/>
                <w:bCs/>
              </w:rPr>
              <w:t xml:space="preserve">21. </w:t>
            </w:r>
            <w:r w:rsidRPr="00861F91">
              <w:rPr>
                <w:rFonts w:eastAsiaTheme="minorHAnsi"/>
              </w:rPr>
              <w:t>Position Held Within the Regional Center Entity</w:t>
            </w:r>
            <w:r w:rsidRPr="00861F91">
              <w:rPr>
                <w:rFonts w:eastAsiaTheme="minorHAnsi"/>
                <w:b/>
                <w:bCs/>
              </w:rPr>
              <w:t xml:space="preserve"> </w:t>
            </w:r>
          </w:p>
          <w:p w14:paraId="35CDB136" w14:textId="77777777" w:rsidR="007E7673" w:rsidRPr="00861F91" w:rsidRDefault="007E7673" w:rsidP="00AF7352">
            <w:pPr>
              <w:spacing w:after="200"/>
              <w:rPr>
                <w:rFonts w:eastAsiaTheme="minorHAnsi"/>
                <w:b/>
                <w:bCs/>
              </w:rPr>
            </w:pPr>
            <w:r w:rsidRPr="00861F91">
              <w:rPr>
                <w:rFonts w:eastAsiaTheme="minorHAnsi"/>
                <w:b/>
                <w:bCs/>
              </w:rPr>
              <w:t xml:space="preserve">22. </w:t>
            </w:r>
            <w:r w:rsidRPr="00861F91">
              <w:rPr>
                <w:rFonts w:eastAsiaTheme="minorHAnsi"/>
              </w:rPr>
              <w:t>Entity Name (for a principal of the Regional Center Entity that is an entity or organization)</w:t>
            </w:r>
            <w:r w:rsidRPr="00861F91">
              <w:rPr>
                <w:rFonts w:eastAsiaTheme="minorHAnsi"/>
                <w:b/>
                <w:bCs/>
              </w:rPr>
              <w:t xml:space="preserve">  </w:t>
            </w:r>
          </w:p>
          <w:p w14:paraId="2F143910" w14:textId="77777777" w:rsidR="007E7673" w:rsidRPr="00861F91" w:rsidRDefault="007E7673" w:rsidP="00AF7352">
            <w:pPr>
              <w:spacing w:after="200"/>
              <w:rPr>
                <w:rFonts w:eastAsiaTheme="minorHAnsi"/>
                <w:b/>
                <w:bCs/>
              </w:rPr>
            </w:pPr>
            <w:r w:rsidRPr="00861F91">
              <w:rPr>
                <w:rFonts w:eastAsiaTheme="minorHAnsi"/>
                <w:b/>
                <w:bCs/>
              </w:rPr>
              <w:t xml:space="preserve">23. </w:t>
            </w:r>
            <w:r w:rsidRPr="00861F91">
              <w:rPr>
                <w:rFonts w:eastAsiaTheme="minorHAnsi"/>
              </w:rPr>
              <w:t>Federal Employer Identification Number (for a principal of the Regional Center Entity that is an entity or organization)</w:t>
            </w:r>
            <w:r w:rsidRPr="00861F91">
              <w:rPr>
                <w:rFonts w:eastAsiaTheme="minorHAnsi"/>
                <w:b/>
                <w:bCs/>
              </w:rPr>
              <w:t xml:space="preserve">  </w:t>
            </w:r>
          </w:p>
          <w:p w14:paraId="35DDE97D" w14:textId="77777777" w:rsidR="007E7673" w:rsidRPr="00861F91" w:rsidRDefault="007E7673" w:rsidP="00AF7352">
            <w:pPr>
              <w:spacing w:after="200"/>
              <w:rPr>
                <w:rFonts w:eastAsiaTheme="minorHAnsi"/>
                <w:b/>
                <w:bCs/>
              </w:rPr>
            </w:pPr>
            <w:r w:rsidRPr="00861F91">
              <w:rPr>
                <w:rFonts w:eastAsiaTheme="minorHAnsi"/>
                <w:b/>
                <w:bCs/>
              </w:rPr>
              <w:t xml:space="preserve">24.a. </w:t>
            </w:r>
            <w:r w:rsidRPr="00861F91">
              <w:rPr>
                <w:rFonts w:eastAsiaTheme="minorHAnsi"/>
              </w:rPr>
              <w:t xml:space="preserve">Persons Having Ownership, Control, or Beneficial Interest in the Entity Listed in </w:t>
            </w:r>
            <w:r w:rsidRPr="00861F91">
              <w:rPr>
                <w:rFonts w:eastAsiaTheme="minorHAnsi"/>
                <w:b/>
                <w:bCs/>
              </w:rPr>
              <w:t>Part 4.</w:t>
            </w:r>
            <w:r w:rsidRPr="00861F91">
              <w:rPr>
                <w:rFonts w:eastAsiaTheme="minorHAnsi"/>
              </w:rPr>
              <w:t xml:space="preserve">, </w:t>
            </w:r>
            <w:r w:rsidRPr="00861F91">
              <w:rPr>
                <w:rFonts w:eastAsiaTheme="minorHAnsi"/>
                <w:b/>
                <w:bCs/>
              </w:rPr>
              <w:t xml:space="preserve">Item Number 26. </w:t>
            </w:r>
          </w:p>
          <w:p w14:paraId="1D532F9D" w14:textId="77777777" w:rsidR="007E7673" w:rsidRPr="00861F91" w:rsidRDefault="007E7673" w:rsidP="00AF7352">
            <w:pPr>
              <w:spacing w:after="200"/>
              <w:rPr>
                <w:rFonts w:eastAsiaTheme="minorHAnsi"/>
                <w:b/>
                <w:bCs/>
              </w:rPr>
            </w:pPr>
            <w:r w:rsidRPr="00861F91">
              <w:rPr>
                <w:rFonts w:eastAsiaTheme="minorHAnsi"/>
                <w:b/>
                <w:bCs/>
              </w:rPr>
              <w:t xml:space="preserve">24.b. </w:t>
            </w:r>
            <w:r w:rsidRPr="00861F91">
              <w:rPr>
                <w:rFonts w:eastAsiaTheme="minorHAnsi"/>
              </w:rPr>
              <w:t>Date of Birth (mm/dd/yyyy)</w:t>
            </w:r>
            <w:r w:rsidRPr="00861F91">
              <w:rPr>
                <w:rFonts w:eastAsiaTheme="minorHAnsi"/>
                <w:b/>
                <w:bCs/>
              </w:rPr>
              <w:t xml:space="preserve"> </w:t>
            </w:r>
          </w:p>
          <w:p w14:paraId="1B564D4A" w14:textId="77777777" w:rsidR="007E7673" w:rsidRPr="00861F91" w:rsidRDefault="007E7673" w:rsidP="00AF7352">
            <w:pPr>
              <w:spacing w:after="200"/>
              <w:rPr>
                <w:rFonts w:eastAsiaTheme="minorHAnsi"/>
                <w:b/>
                <w:bCs/>
              </w:rPr>
            </w:pPr>
            <w:r w:rsidRPr="00861F91">
              <w:rPr>
                <w:rFonts w:eastAsiaTheme="minorHAnsi"/>
                <w:b/>
                <w:bCs/>
              </w:rPr>
              <w:t xml:space="preserve">24.c. </w:t>
            </w:r>
            <w:r w:rsidRPr="00861F91">
              <w:rPr>
                <w:rFonts w:eastAsiaTheme="minorHAnsi"/>
              </w:rPr>
              <w:t>Country of Birth</w:t>
            </w:r>
            <w:r w:rsidRPr="00861F91">
              <w:rPr>
                <w:rFonts w:eastAsiaTheme="minorHAnsi"/>
                <w:b/>
                <w:bCs/>
              </w:rPr>
              <w:t xml:space="preserve"> </w:t>
            </w:r>
          </w:p>
          <w:p w14:paraId="58DFCCA6" w14:textId="77777777" w:rsidR="007E7673" w:rsidRPr="00861F91" w:rsidRDefault="007E7673" w:rsidP="00AF7352">
            <w:pPr>
              <w:spacing w:after="200"/>
              <w:rPr>
                <w:rFonts w:eastAsiaTheme="minorHAnsi"/>
                <w:b/>
                <w:bCs/>
              </w:rPr>
            </w:pPr>
            <w:r w:rsidRPr="00861F91">
              <w:rPr>
                <w:rFonts w:eastAsiaTheme="minorHAnsi"/>
                <w:b/>
                <w:bCs/>
              </w:rPr>
              <w:t xml:space="preserve">24.d. </w:t>
            </w:r>
            <w:r w:rsidRPr="00861F91">
              <w:rPr>
                <w:rFonts w:eastAsiaTheme="minorHAnsi"/>
              </w:rPr>
              <w:t xml:space="preserve">Percentage of Ownership in the Entity Listed in </w:t>
            </w:r>
            <w:r w:rsidRPr="00861F91">
              <w:rPr>
                <w:rFonts w:eastAsiaTheme="minorHAnsi"/>
                <w:b/>
                <w:bCs/>
              </w:rPr>
              <w:t>Part 4.</w:t>
            </w:r>
            <w:r w:rsidRPr="00861F91">
              <w:rPr>
                <w:rFonts w:eastAsiaTheme="minorHAnsi"/>
              </w:rPr>
              <w:t xml:space="preserve">, </w:t>
            </w:r>
            <w:r w:rsidRPr="00861F91">
              <w:rPr>
                <w:rFonts w:eastAsiaTheme="minorHAnsi"/>
                <w:b/>
                <w:bCs/>
              </w:rPr>
              <w:t xml:space="preserve">Item Number 26. </w:t>
            </w:r>
            <w:r w:rsidRPr="00861F91">
              <w:rPr>
                <w:rFonts w:eastAsiaTheme="minorHAnsi"/>
              </w:rPr>
              <w:t>%</w:t>
            </w:r>
            <w:r w:rsidRPr="00861F91">
              <w:rPr>
                <w:rFonts w:eastAsiaTheme="minorHAnsi"/>
                <w:b/>
                <w:bCs/>
              </w:rPr>
              <w:t xml:space="preserve"> </w:t>
            </w:r>
          </w:p>
          <w:p w14:paraId="1CBAE20F" w14:textId="77777777" w:rsidR="007E7673" w:rsidRPr="00861F91" w:rsidRDefault="007E7673" w:rsidP="00AF7352">
            <w:pPr>
              <w:spacing w:after="200"/>
              <w:rPr>
                <w:rFonts w:eastAsiaTheme="minorHAnsi"/>
                <w:b/>
                <w:bCs/>
              </w:rPr>
            </w:pPr>
            <w:r w:rsidRPr="00861F91">
              <w:rPr>
                <w:rFonts w:eastAsiaTheme="minorHAnsi"/>
                <w:b/>
                <w:bCs/>
              </w:rPr>
              <w:t xml:space="preserve">24.e. </w:t>
            </w:r>
            <w:r w:rsidRPr="00861F91">
              <w:rPr>
                <w:rFonts w:eastAsiaTheme="minorHAnsi"/>
              </w:rPr>
              <w:t xml:space="preserve">Position Held (if any) in the Entity Listed in </w:t>
            </w:r>
            <w:r w:rsidRPr="00861F91">
              <w:rPr>
                <w:rFonts w:eastAsiaTheme="minorHAnsi"/>
                <w:b/>
                <w:bCs/>
              </w:rPr>
              <w:t>Part 4.</w:t>
            </w:r>
            <w:r w:rsidRPr="00861F91">
              <w:rPr>
                <w:rFonts w:eastAsiaTheme="minorHAnsi"/>
              </w:rPr>
              <w:t xml:space="preserve">, </w:t>
            </w:r>
            <w:r w:rsidRPr="00861F91">
              <w:rPr>
                <w:rFonts w:eastAsiaTheme="minorHAnsi"/>
                <w:b/>
                <w:bCs/>
              </w:rPr>
              <w:t>Item Number 26.</w:t>
            </w:r>
          </w:p>
          <w:p w14:paraId="487F268D" w14:textId="77777777" w:rsidR="007E7673" w:rsidRPr="00861F91" w:rsidRDefault="007E7673" w:rsidP="00AF7352">
            <w:pPr>
              <w:spacing w:after="200"/>
              <w:rPr>
                <w:rFonts w:eastAsiaTheme="minorHAnsi"/>
                <w:b/>
                <w:bCs/>
                <w:i/>
                <w:iCs/>
              </w:rPr>
            </w:pPr>
            <w:r w:rsidRPr="00861F91">
              <w:rPr>
                <w:rFonts w:eastAsiaTheme="minorHAnsi"/>
                <w:b/>
                <w:bCs/>
                <w:i/>
                <w:iCs/>
              </w:rPr>
              <w:t xml:space="preserve">Other Names Used By the Principal Non-Owner of the Regional Center Entity </w:t>
            </w:r>
            <w:r w:rsidRPr="00861F91">
              <w:rPr>
                <w:rFonts w:eastAsiaTheme="minorHAnsi"/>
                <w:i/>
                <w:iCs/>
              </w:rPr>
              <w:t>(if applicable)</w:t>
            </w:r>
            <w:r w:rsidRPr="00861F91">
              <w:rPr>
                <w:rFonts w:eastAsiaTheme="minorHAnsi"/>
                <w:b/>
                <w:bCs/>
                <w:i/>
                <w:iCs/>
              </w:rPr>
              <w:t xml:space="preserve"> </w:t>
            </w:r>
          </w:p>
          <w:p w14:paraId="50F6C58A" w14:textId="77777777" w:rsidR="007E7673" w:rsidRPr="00861F91" w:rsidRDefault="007E7673" w:rsidP="00AF7352">
            <w:pPr>
              <w:spacing w:after="200"/>
              <w:rPr>
                <w:rFonts w:eastAsiaTheme="minorHAnsi"/>
                <w:bCs/>
                <w:iCs/>
              </w:rPr>
            </w:pPr>
            <w:r w:rsidRPr="00861F91">
              <w:rPr>
                <w:rFonts w:eastAsiaTheme="minorHAnsi"/>
                <w:bCs/>
                <w:iCs/>
              </w:rPr>
              <w:t>[new]</w:t>
            </w:r>
          </w:p>
          <w:p w14:paraId="26052291" w14:textId="6E4EC5AB" w:rsidR="007E7673" w:rsidRDefault="007E7673" w:rsidP="00AF7352">
            <w:pPr>
              <w:spacing w:after="200"/>
              <w:rPr>
                <w:rFonts w:eastAsiaTheme="minorHAnsi"/>
                <w:b/>
                <w:bCs/>
                <w:i/>
                <w:iCs/>
              </w:rPr>
            </w:pPr>
          </w:p>
          <w:p w14:paraId="2E0BC994" w14:textId="4F6A4BFA" w:rsidR="007E7673" w:rsidRPr="00861F91" w:rsidRDefault="00033395" w:rsidP="00AF7352">
            <w:pPr>
              <w:spacing w:after="200"/>
              <w:rPr>
                <w:rFonts w:eastAsiaTheme="minorHAnsi"/>
                <w:b/>
                <w:bCs/>
                <w:i/>
                <w:iCs/>
              </w:rPr>
            </w:pPr>
            <w:r>
              <w:rPr>
                <w:rFonts w:eastAsiaTheme="minorHAnsi"/>
                <w:b/>
                <w:bCs/>
                <w:i/>
                <w:iCs/>
              </w:rPr>
              <w:br/>
            </w:r>
          </w:p>
          <w:p w14:paraId="1540EF63" w14:textId="77777777" w:rsidR="007E7673" w:rsidRPr="00861F91" w:rsidRDefault="007E7673" w:rsidP="00AF7352">
            <w:pPr>
              <w:rPr>
                <w:rFonts w:eastAsiaTheme="minorHAnsi"/>
                <w:b/>
                <w:bCs/>
                <w:i/>
                <w:iCs/>
              </w:rPr>
            </w:pPr>
            <w:r w:rsidRPr="00861F91">
              <w:rPr>
                <w:rFonts w:eastAsiaTheme="minorHAnsi"/>
                <w:b/>
                <w:bCs/>
              </w:rPr>
              <w:t>25.a.</w:t>
            </w:r>
            <w:r w:rsidRPr="00861F91">
              <w:rPr>
                <w:rFonts w:eastAsiaTheme="minorHAnsi"/>
                <w:b/>
                <w:bCs/>
                <w:i/>
                <w:iCs/>
              </w:rPr>
              <w:t xml:space="preserve"> </w:t>
            </w:r>
            <w:r w:rsidRPr="00861F91">
              <w:rPr>
                <w:rFonts w:eastAsiaTheme="minorHAnsi"/>
              </w:rPr>
              <w:t>Family Name (Last Name)</w:t>
            </w:r>
            <w:r w:rsidRPr="00861F91">
              <w:rPr>
                <w:rFonts w:eastAsiaTheme="minorHAnsi"/>
                <w:i/>
                <w:iCs/>
              </w:rPr>
              <w:t xml:space="preserve"> </w:t>
            </w:r>
            <w:r w:rsidRPr="00861F91">
              <w:rPr>
                <w:rFonts w:eastAsiaTheme="minorHAnsi"/>
                <w:b/>
                <w:bCs/>
                <w:i/>
                <w:iCs/>
              </w:rPr>
              <w:t xml:space="preserve"> </w:t>
            </w:r>
          </w:p>
          <w:p w14:paraId="772C5A6A" w14:textId="77777777" w:rsidR="007E7673" w:rsidRPr="00861F91" w:rsidRDefault="007E7673" w:rsidP="00AF7352">
            <w:pPr>
              <w:rPr>
                <w:rFonts w:eastAsiaTheme="minorHAnsi"/>
                <w:b/>
                <w:bCs/>
                <w:i/>
                <w:iCs/>
              </w:rPr>
            </w:pPr>
            <w:r w:rsidRPr="00861F91">
              <w:rPr>
                <w:rFonts w:eastAsiaTheme="minorHAnsi"/>
                <w:b/>
                <w:bCs/>
              </w:rPr>
              <w:t xml:space="preserve">25.b. </w:t>
            </w:r>
            <w:r w:rsidRPr="00861F91">
              <w:rPr>
                <w:rFonts w:eastAsiaTheme="minorHAnsi"/>
                <w:b/>
                <w:bCs/>
                <w:i/>
                <w:iCs/>
              </w:rPr>
              <w:t xml:space="preserve"> </w:t>
            </w:r>
            <w:r w:rsidRPr="00861F91">
              <w:rPr>
                <w:rFonts w:eastAsiaTheme="minorHAnsi"/>
              </w:rPr>
              <w:t>Given Name (First Name)</w:t>
            </w:r>
            <w:r w:rsidRPr="00861F91">
              <w:rPr>
                <w:rFonts w:eastAsiaTheme="minorHAnsi"/>
                <w:i/>
                <w:iCs/>
              </w:rPr>
              <w:t xml:space="preserve"> </w:t>
            </w:r>
            <w:r w:rsidRPr="00861F91">
              <w:rPr>
                <w:rFonts w:eastAsiaTheme="minorHAnsi"/>
                <w:b/>
                <w:bCs/>
                <w:i/>
                <w:iCs/>
              </w:rPr>
              <w:t xml:space="preserve"> </w:t>
            </w:r>
          </w:p>
          <w:p w14:paraId="7B959036" w14:textId="77777777" w:rsidR="007E7673" w:rsidRPr="00861F91" w:rsidRDefault="007E7673" w:rsidP="00AF7352">
            <w:pPr>
              <w:rPr>
                <w:rFonts w:eastAsiaTheme="minorHAnsi"/>
                <w:b/>
                <w:bCs/>
                <w:i/>
                <w:iCs/>
              </w:rPr>
            </w:pPr>
            <w:r w:rsidRPr="00861F91">
              <w:rPr>
                <w:rFonts w:eastAsiaTheme="minorHAnsi"/>
                <w:b/>
                <w:bCs/>
              </w:rPr>
              <w:t>25.c.</w:t>
            </w:r>
            <w:r w:rsidRPr="00861F91">
              <w:rPr>
                <w:rFonts w:eastAsiaTheme="minorHAnsi"/>
              </w:rPr>
              <w:t xml:space="preserve"> </w:t>
            </w:r>
            <w:r w:rsidRPr="00861F91">
              <w:rPr>
                <w:rFonts w:eastAsiaTheme="minorHAnsi"/>
                <w:b/>
                <w:bCs/>
                <w:i/>
                <w:iCs/>
              </w:rPr>
              <w:t xml:space="preserve"> </w:t>
            </w:r>
            <w:r w:rsidRPr="00861F91">
              <w:rPr>
                <w:rFonts w:eastAsiaTheme="minorHAnsi"/>
              </w:rPr>
              <w:t>Middle Name</w:t>
            </w:r>
            <w:r w:rsidRPr="00861F91">
              <w:rPr>
                <w:rFonts w:eastAsiaTheme="minorHAnsi"/>
                <w:b/>
                <w:bCs/>
                <w:i/>
                <w:iCs/>
              </w:rPr>
              <w:t xml:space="preserve"> </w:t>
            </w:r>
          </w:p>
          <w:p w14:paraId="33CA63A0" w14:textId="77777777" w:rsidR="007E7673" w:rsidRPr="00861F91" w:rsidRDefault="007E7673" w:rsidP="00AF7352">
            <w:pPr>
              <w:rPr>
                <w:rFonts w:eastAsiaTheme="minorHAnsi"/>
                <w:b/>
                <w:bCs/>
                <w:i/>
                <w:iCs/>
              </w:rPr>
            </w:pPr>
          </w:p>
          <w:p w14:paraId="765CBC46" w14:textId="77777777" w:rsidR="007E7673" w:rsidRPr="00861F91" w:rsidRDefault="007E7673" w:rsidP="00AF7352">
            <w:pPr>
              <w:spacing w:after="200"/>
              <w:rPr>
                <w:rFonts w:eastAsiaTheme="minorHAnsi"/>
                <w:b/>
                <w:bCs/>
                <w:i/>
                <w:iCs/>
              </w:rPr>
            </w:pPr>
            <w:r w:rsidRPr="00861F91">
              <w:rPr>
                <w:rFonts w:eastAsiaTheme="minorHAnsi"/>
                <w:b/>
                <w:bCs/>
              </w:rPr>
              <w:t>26.</w:t>
            </w:r>
            <w:r w:rsidRPr="00861F91">
              <w:rPr>
                <w:rFonts w:eastAsiaTheme="minorHAnsi"/>
                <w:b/>
                <w:bCs/>
                <w:i/>
                <w:iCs/>
              </w:rPr>
              <w:t xml:space="preserve"> </w:t>
            </w:r>
            <w:r w:rsidRPr="00861F91">
              <w:rPr>
                <w:rFonts w:eastAsiaTheme="minorHAnsi"/>
              </w:rPr>
              <w:t xml:space="preserve">Trade Name (DBA if any) (for the entity listed in </w:t>
            </w:r>
            <w:r w:rsidRPr="00861F91">
              <w:rPr>
                <w:rFonts w:eastAsiaTheme="minorHAnsi"/>
                <w:b/>
                <w:bCs/>
              </w:rPr>
              <w:t>Part 4.</w:t>
            </w:r>
            <w:r w:rsidRPr="00861F91">
              <w:rPr>
                <w:rFonts w:eastAsiaTheme="minorHAnsi"/>
              </w:rPr>
              <w:t xml:space="preserve">, </w:t>
            </w:r>
            <w:r w:rsidRPr="00861F91">
              <w:rPr>
                <w:rFonts w:eastAsiaTheme="minorHAnsi"/>
                <w:b/>
                <w:bCs/>
              </w:rPr>
              <w:t>Item Number 26.</w:t>
            </w:r>
            <w:r w:rsidRPr="00861F91">
              <w:rPr>
                <w:rFonts w:eastAsiaTheme="minorHAnsi"/>
                <w:b/>
                <w:bCs/>
                <w:i/>
                <w:iCs/>
              </w:rPr>
              <w:t xml:space="preserve"> </w:t>
            </w:r>
          </w:p>
          <w:p w14:paraId="5EAFD0C0" w14:textId="77777777" w:rsidR="007E7673" w:rsidRPr="00861F91" w:rsidRDefault="007E7673" w:rsidP="00AF7352">
            <w:pPr>
              <w:spacing w:after="200"/>
              <w:rPr>
                <w:rFonts w:eastAsiaTheme="minorHAnsi"/>
                <w:b/>
                <w:bCs/>
                <w:i/>
                <w:iCs/>
              </w:rPr>
            </w:pPr>
            <w:r w:rsidRPr="00861F91">
              <w:rPr>
                <w:rFonts w:eastAsiaTheme="minorHAnsi"/>
                <w:b/>
                <w:bCs/>
                <w:i/>
                <w:iCs/>
              </w:rPr>
              <w:t xml:space="preserve">Mailing Address for the Principal Non-Owner of the Regional Center Entity </w:t>
            </w:r>
          </w:p>
          <w:p w14:paraId="19E83164" w14:textId="77777777" w:rsidR="007E7673" w:rsidRPr="00861F91" w:rsidRDefault="007E7673" w:rsidP="00AF7352">
            <w:pPr>
              <w:rPr>
                <w:rFonts w:eastAsiaTheme="minorHAnsi"/>
                <w:b/>
                <w:bCs/>
                <w:i/>
                <w:iCs/>
              </w:rPr>
            </w:pPr>
            <w:r w:rsidRPr="00861F91">
              <w:rPr>
                <w:rFonts w:eastAsiaTheme="minorHAnsi"/>
                <w:b/>
                <w:bCs/>
              </w:rPr>
              <w:t>27.a.</w:t>
            </w:r>
            <w:r w:rsidRPr="00861F91">
              <w:rPr>
                <w:rFonts w:eastAsiaTheme="minorHAnsi"/>
                <w:b/>
                <w:bCs/>
                <w:i/>
                <w:iCs/>
              </w:rPr>
              <w:t xml:space="preserve"> </w:t>
            </w:r>
            <w:r w:rsidRPr="00861F91">
              <w:rPr>
                <w:rFonts w:eastAsiaTheme="minorHAnsi"/>
              </w:rPr>
              <w:t>In Care Of Name (if any)</w:t>
            </w:r>
            <w:r w:rsidRPr="00861F91">
              <w:rPr>
                <w:rFonts w:eastAsiaTheme="minorHAnsi"/>
                <w:b/>
                <w:bCs/>
                <w:i/>
                <w:iCs/>
              </w:rPr>
              <w:t xml:space="preserve"> </w:t>
            </w:r>
          </w:p>
          <w:p w14:paraId="7BBB826C" w14:textId="77777777" w:rsidR="007E7673" w:rsidRPr="00861F91" w:rsidRDefault="007E7673" w:rsidP="00AF7352">
            <w:pPr>
              <w:rPr>
                <w:rFonts w:eastAsiaTheme="minorHAnsi"/>
                <w:b/>
                <w:bCs/>
                <w:i/>
                <w:iCs/>
              </w:rPr>
            </w:pPr>
            <w:r w:rsidRPr="00861F91">
              <w:rPr>
                <w:rFonts w:eastAsiaTheme="minorHAnsi"/>
                <w:b/>
                <w:bCs/>
              </w:rPr>
              <w:t>27.b.</w:t>
            </w:r>
            <w:r w:rsidRPr="00861F91">
              <w:rPr>
                <w:rFonts w:eastAsiaTheme="minorHAnsi"/>
                <w:b/>
                <w:bCs/>
                <w:i/>
                <w:iCs/>
              </w:rPr>
              <w:t xml:space="preserve"> </w:t>
            </w:r>
            <w:r w:rsidRPr="00861F91">
              <w:rPr>
                <w:rFonts w:eastAsiaTheme="minorHAnsi"/>
              </w:rPr>
              <w:t>Street Number and Name or PO Box</w:t>
            </w:r>
            <w:r w:rsidRPr="00861F91">
              <w:rPr>
                <w:rFonts w:eastAsiaTheme="minorHAnsi"/>
                <w:b/>
                <w:bCs/>
                <w:i/>
                <w:iCs/>
              </w:rPr>
              <w:t xml:space="preserve"> </w:t>
            </w:r>
          </w:p>
          <w:p w14:paraId="638752CE" w14:textId="77777777" w:rsidR="007E7673" w:rsidRPr="00861F91" w:rsidRDefault="007E7673" w:rsidP="00AF7352">
            <w:pPr>
              <w:rPr>
                <w:rFonts w:eastAsiaTheme="minorHAnsi"/>
                <w:b/>
                <w:bCs/>
                <w:i/>
                <w:iCs/>
              </w:rPr>
            </w:pPr>
            <w:r w:rsidRPr="00861F91">
              <w:rPr>
                <w:rFonts w:eastAsiaTheme="minorHAnsi"/>
                <w:b/>
                <w:bCs/>
              </w:rPr>
              <w:t>27.c.</w:t>
            </w:r>
            <w:r w:rsidRPr="00861F91">
              <w:rPr>
                <w:rFonts w:eastAsiaTheme="minorHAnsi"/>
                <w:b/>
                <w:bCs/>
                <w:i/>
                <w:iCs/>
              </w:rPr>
              <w:t xml:space="preserve"> </w:t>
            </w:r>
            <w:r w:rsidRPr="00861F91">
              <w:rPr>
                <w:rFonts w:eastAsiaTheme="minorHAnsi"/>
              </w:rPr>
              <w:t>Apt.</w:t>
            </w:r>
            <w:r w:rsidRPr="00861F91">
              <w:rPr>
                <w:rFonts w:eastAsiaTheme="minorHAnsi"/>
                <w:b/>
                <w:bCs/>
                <w:i/>
                <w:iCs/>
              </w:rPr>
              <w:t xml:space="preserve"> </w:t>
            </w:r>
            <w:r w:rsidRPr="00861F91">
              <w:rPr>
                <w:rFonts w:eastAsiaTheme="minorHAnsi"/>
              </w:rPr>
              <w:t>Ste.</w:t>
            </w:r>
            <w:r w:rsidRPr="00861F91">
              <w:rPr>
                <w:rFonts w:eastAsiaTheme="minorHAnsi"/>
                <w:b/>
                <w:bCs/>
                <w:i/>
                <w:iCs/>
              </w:rPr>
              <w:t xml:space="preserve"> </w:t>
            </w:r>
            <w:r w:rsidRPr="00861F91">
              <w:rPr>
                <w:rFonts w:eastAsiaTheme="minorHAnsi"/>
              </w:rPr>
              <w:t>Flr.</w:t>
            </w:r>
            <w:r w:rsidRPr="00861F91">
              <w:rPr>
                <w:rFonts w:eastAsiaTheme="minorHAnsi"/>
                <w:b/>
                <w:bCs/>
                <w:i/>
                <w:iCs/>
              </w:rPr>
              <w:t xml:space="preserve"> </w:t>
            </w:r>
          </w:p>
          <w:p w14:paraId="5980A67D" w14:textId="77777777" w:rsidR="007E7673" w:rsidRPr="00861F91" w:rsidRDefault="007E7673" w:rsidP="00AF7352">
            <w:pPr>
              <w:rPr>
                <w:rFonts w:eastAsiaTheme="minorHAnsi"/>
                <w:b/>
                <w:bCs/>
                <w:i/>
                <w:iCs/>
              </w:rPr>
            </w:pPr>
            <w:r w:rsidRPr="00861F91">
              <w:rPr>
                <w:rFonts w:eastAsiaTheme="minorHAnsi"/>
                <w:b/>
                <w:bCs/>
              </w:rPr>
              <w:t>27.d.</w:t>
            </w:r>
            <w:r w:rsidRPr="00861F91">
              <w:rPr>
                <w:rFonts w:eastAsiaTheme="minorHAnsi"/>
                <w:b/>
                <w:bCs/>
                <w:i/>
                <w:iCs/>
              </w:rPr>
              <w:t xml:space="preserve"> </w:t>
            </w:r>
            <w:r w:rsidRPr="00861F91">
              <w:rPr>
                <w:rFonts w:eastAsiaTheme="minorHAnsi"/>
              </w:rPr>
              <w:t>City or Town</w:t>
            </w:r>
            <w:r w:rsidRPr="00861F91">
              <w:rPr>
                <w:rFonts w:eastAsiaTheme="minorHAnsi"/>
                <w:b/>
                <w:bCs/>
                <w:i/>
                <w:iCs/>
              </w:rPr>
              <w:t xml:space="preserve"> </w:t>
            </w:r>
          </w:p>
          <w:p w14:paraId="377FFAB4" w14:textId="77777777" w:rsidR="007E7673" w:rsidRPr="00861F91" w:rsidRDefault="007E7673" w:rsidP="00AF7352">
            <w:pPr>
              <w:rPr>
                <w:rFonts w:eastAsiaTheme="minorHAnsi"/>
                <w:b/>
                <w:bCs/>
                <w:i/>
                <w:iCs/>
              </w:rPr>
            </w:pPr>
            <w:r w:rsidRPr="00861F91">
              <w:rPr>
                <w:rFonts w:eastAsiaTheme="minorHAnsi"/>
                <w:b/>
                <w:bCs/>
              </w:rPr>
              <w:t>27.e.</w:t>
            </w:r>
            <w:r w:rsidRPr="00861F91">
              <w:rPr>
                <w:rFonts w:eastAsiaTheme="minorHAnsi"/>
                <w:b/>
                <w:bCs/>
                <w:i/>
                <w:iCs/>
              </w:rPr>
              <w:t xml:space="preserve"> </w:t>
            </w:r>
            <w:r w:rsidRPr="00861F91">
              <w:rPr>
                <w:rFonts w:eastAsiaTheme="minorHAnsi"/>
              </w:rPr>
              <w:t>State</w:t>
            </w:r>
            <w:r w:rsidRPr="00861F91">
              <w:rPr>
                <w:rFonts w:eastAsiaTheme="minorHAnsi"/>
                <w:b/>
                <w:bCs/>
                <w:i/>
                <w:iCs/>
              </w:rPr>
              <w:t xml:space="preserve"> </w:t>
            </w:r>
          </w:p>
          <w:p w14:paraId="43C19771" w14:textId="77777777" w:rsidR="007E7673" w:rsidRPr="00861F91" w:rsidRDefault="007E7673" w:rsidP="00AF7352">
            <w:pPr>
              <w:rPr>
                <w:rFonts w:eastAsiaTheme="minorHAnsi"/>
                <w:b/>
                <w:bCs/>
                <w:i/>
                <w:iCs/>
              </w:rPr>
            </w:pPr>
            <w:r w:rsidRPr="00861F91">
              <w:rPr>
                <w:rFonts w:eastAsiaTheme="minorHAnsi"/>
                <w:b/>
                <w:bCs/>
              </w:rPr>
              <w:t xml:space="preserve">27.f. </w:t>
            </w:r>
            <w:r w:rsidRPr="00861F91">
              <w:rPr>
                <w:rFonts w:eastAsiaTheme="minorHAnsi"/>
                <w:b/>
                <w:bCs/>
                <w:i/>
                <w:iCs/>
              </w:rPr>
              <w:t xml:space="preserve"> </w:t>
            </w:r>
            <w:r w:rsidRPr="00861F91">
              <w:rPr>
                <w:rFonts w:eastAsiaTheme="minorHAnsi"/>
              </w:rPr>
              <w:t>ZIP Code</w:t>
            </w:r>
            <w:r w:rsidRPr="00861F91">
              <w:rPr>
                <w:rFonts w:eastAsiaTheme="minorHAnsi"/>
                <w:b/>
                <w:bCs/>
                <w:i/>
                <w:iCs/>
              </w:rPr>
              <w:t xml:space="preserve"> </w:t>
            </w:r>
          </w:p>
          <w:p w14:paraId="74DBB1E6" w14:textId="77777777" w:rsidR="007E7673" w:rsidRPr="00861F91" w:rsidRDefault="007E7673" w:rsidP="00AF7352">
            <w:pPr>
              <w:rPr>
                <w:rFonts w:eastAsiaTheme="minorHAnsi"/>
                <w:b/>
                <w:bCs/>
                <w:i/>
                <w:iCs/>
              </w:rPr>
            </w:pPr>
            <w:r w:rsidRPr="00861F91">
              <w:rPr>
                <w:rFonts w:eastAsiaTheme="minorHAnsi"/>
                <w:b/>
                <w:bCs/>
              </w:rPr>
              <w:t>27.g</w:t>
            </w:r>
            <w:r w:rsidRPr="00861F91">
              <w:rPr>
                <w:rFonts w:eastAsiaTheme="minorHAnsi"/>
                <w:b/>
                <w:bCs/>
                <w:i/>
                <w:iCs/>
              </w:rPr>
              <w:t xml:space="preserve"> </w:t>
            </w:r>
            <w:r w:rsidRPr="00861F91">
              <w:rPr>
                <w:rFonts w:eastAsiaTheme="minorHAnsi"/>
              </w:rPr>
              <w:t>Province</w:t>
            </w:r>
            <w:r w:rsidRPr="00861F91">
              <w:rPr>
                <w:rFonts w:eastAsiaTheme="minorHAnsi"/>
                <w:b/>
                <w:bCs/>
                <w:i/>
                <w:iCs/>
              </w:rPr>
              <w:t xml:space="preserve"> </w:t>
            </w:r>
          </w:p>
          <w:p w14:paraId="2B44BB51" w14:textId="77777777" w:rsidR="007E7673" w:rsidRPr="00861F91" w:rsidRDefault="007E7673" w:rsidP="00AF7352">
            <w:pPr>
              <w:rPr>
                <w:rFonts w:eastAsiaTheme="minorHAnsi"/>
                <w:b/>
                <w:bCs/>
                <w:i/>
                <w:iCs/>
              </w:rPr>
            </w:pPr>
            <w:r w:rsidRPr="00861F91">
              <w:rPr>
                <w:rFonts w:eastAsiaTheme="minorHAnsi"/>
                <w:b/>
                <w:bCs/>
              </w:rPr>
              <w:t>27.h.</w:t>
            </w:r>
            <w:r w:rsidRPr="00861F91">
              <w:rPr>
                <w:rFonts w:eastAsiaTheme="minorHAnsi"/>
                <w:b/>
                <w:bCs/>
                <w:i/>
                <w:iCs/>
              </w:rPr>
              <w:t xml:space="preserve"> </w:t>
            </w:r>
            <w:r w:rsidRPr="00861F91">
              <w:rPr>
                <w:rFonts w:eastAsiaTheme="minorHAnsi"/>
              </w:rPr>
              <w:t>Postal Code</w:t>
            </w:r>
            <w:r w:rsidRPr="00861F91">
              <w:rPr>
                <w:rFonts w:eastAsiaTheme="minorHAnsi"/>
                <w:b/>
                <w:bCs/>
                <w:i/>
                <w:iCs/>
              </w:rPr>
              <w:t xml:space="preserve"> </w:t>
            </w:r>
          </w:p>
          <w:p w14:paraId="06D2E886" w14:textId="77777777" w:rsidR="007E7673" w:rsidRPr="00861F91" w:rsidRDefault="007E7673" w:rsidP="00AF7352">
            <w:pPr>
              <w:rPr>
                <w:rFonts w:eastAsiaTheme="minorHAnsi"/>
                <w:b/>
                <w:bCs/>
                <w:i/>
                <w:iCs/>
              </w:rPr>
            </w:pPr>
            <w:r w:rsidRPr="00861F91">
              <w:rPr>
                <w:rFonts w:eastAsiaTheme="minorHAnsi"/>
                <w:b/>
                <w:bCs/>
              </w:rPr>
              <w:t>27.i.</w:t>
            </w:r>
            <w:r w:rsidRPr="00861F91">
              <w:rPr>
                <w:rFonts w:eastAsiaTheme="minorHAnsi"/>
                <w:b/>
                <w:bCs/>
                <w:i/>
                <w:iCs/>
              </w:rPr>
              <w:t xml:space="preserve"> </w:t>
            </w:r>
            <w:r w:rsidRPr="00861F91">
              <w:rPr>
                <w:rFonts w:eastAsiaTheme="minorHAnsi"/>
              </w:rPr>
              <w:t>Country</w:t>
            </w:r>
            <w:r w:rsidRPr="00861F91">
              <w:rPr>
                <w:rFonts w:eastAsiaTheme="minorHAnsi"/>
                <w:b/>
                <w:bCs/>
                <w:i/>
                <w:iCs/>
              </w:rPr>
              <w:t xml:space="preserve"> </w:t>
            </w:r>
          </w:p>
          <w:p w14:paraId="642F04D7" w14:textId="77777777" w:rsidR="007E7673" w:rsidRPr="00861F91" w:rsidRDefault="007E7673" w:rsidP="00AF7352">
            <w:pPr>
              <w:rPr>
                <w:rFonts w:eastAsiaTheme="minorHAnsi"/>
                <w:b/>
                <w:bCs/>
                <w:i/>
                <w:iCs/>
              </w:rPr>
            </w:pPr>
          </w:p>
          <w:p w14:paraId="7AD993BA" w14:textId="77777777" w:rsidR="007E7673" w:rsidRPr="00861F91" w:rsidRDefault="007E7673" w:rsidP="00AF7352">
            <w:pPr>
              <w:spacing w:after="200"/>
              <w:rPr>
                <w:rFonts w:eastAsiaTheme="minorHAnsi"/>
                <w:b/>
                <w:bCs/>
                <w:i/>
                <w:iCs/>
              </w:rPr>
            </w:pPr>
            <w:r w:rsidRPr="00861F91">
              <w:rPr>
                <w:rFonts w:eastAsiaTheme="minorHAnsi"/>
                <w:b/>
                <w:bCs/>
                <w:i/>
                <w:iCs/>
              </w:rPr>
              <w:t xml:space="preserve">Contact Information for the Principal Non-Owner of the Regional Center Entity </w:t>
            </w:r>
          </w:p>
          <w:p w14:paraId="08054ECB" w14:textId="77777777" w:rsidR="007E7673" w:rsidRPr="00861F91" w:rsidRDefault="007E7673" w:rsidP="00AF7352">
            <w:pPr>
              <w:spacing w:after="200"/>
              <w:rPr>
                <w:rFonts w:eastAsiaTheme="minorHAnsi"/>
                <w:b/>
                <w:bCs/>
                <w:i/>
                <w:iCs/>
              </w:rPr>
            </w:pPr>
            <w:r w:rsidRPr="00861F91">
              <w:rPr>
                <w:rFonts w:eastAsiaTheme="minorHAnsi"/>
                <w:b/>
                <w:bCs/>
              </w:rPr>
              <w:t>28.</w:t>
            </w:r>
            <w:r w:rsidRPr="00861F91">
              <w:rPr>
                <w:rFonts w:eastAsiaTheme="minorHAnsi"/>
                <w:b/>
                <w:bCs/>
                <w:i/>
                <w:iCs/>
              </w:rPr>
              <w:t xml:space="preserve"> </w:t>
            </w:r>
            <w:r w:rsidRPr="00861F91">
              <w:rPr>
                <w:rFonts w:eastAsiaTheme="minorHAnsi"/>
              </w:rPr>
              <w:t>Daytime Telephone Number</w:t>
            </w:r>
            <w:r w:rsidRPr="00861F91">
              <w:rPr>
                <w:rFonts w:eastAsiaTheme="minorHAnsi"/>
                <w:b/>
                <w:bCs/>
                <w:i/>
                <w:iCs/>
              </w:rPr>
              <w:t xml:space="preserve"> </w:t>
            </w:r>
          </w:p>
          <w:p w14:paraId="4EAC7DEA" w14:textId="77777777" w:rsidR="007E7673" w:rsidRPr="00861F91" w:rsidRDefault="007E7673" w:rsidP="00AF7352">
            <w:pPr>
              <w:spacing w:after="200"/>
              <w:rPr>
                <w:rFonts w:eastAsiaTheme="minorHAnsi"/>
                <w:b/>
                <w:bCs/>
                <w:i/>
                <w:iCs/>
              </w:rPr>
            </w:pPr>
            <w:r w:rsidRPr="00861F91">
              <w:rPr>
                <w:rFonts w:eastAsiaTheme="minorHAnsi"/>
                <w:b/>
                <w:bCs/>
              </w:rPr>
              <w:t>29.</w:t>
            </w:r>
            <w:r w:rsidRPr="00861F91">
              <w:rPr>
                <w:rFonts w:eastAsiaTheme="minorHAnsi"/>
                <w:b/>
                <w:bCs/>
                <w:i/>
                <w:iCs/>
              </w:rPr>
              <w:t xml:space="preserve"> </w:t>
            </w:r>
            <w:r w:rsidRPr="00861F91">
              <w:rPr>
                <w:rFonts w:eastAsiaTheme="minorHAnsi"/>
              </w:rPr>
              <w:t>Fax Number</w:t>
            </w:r>
            <w:r w:rsidRPr="00861F91">
              <w:rPr>
                <w:rFonts w:eastAsiaTheme="minorHAnsi"/>
                <w:b/>
                <w:bCs/>
                <w:i/>
                <w:iCs/>
              </w:rPr>
              <w:t xml:space="preserve"> </w:t>
            </w:r>
          </w:p>
          <w:p w14:paraId="4A674E60" w14:textId="77777777" w:rsidR="007E7673" w:rsidRPr="00861F91" w:rsidRDefault="007E7673" w:rsidP="00AF7352">
            <w:pPr>
              <w:spacing w:after="200"/>
              <w:rPr>
                <w:rFonts w:eastAsiaTheme="minorHAnsi"/>
                <w:b/>
                <w:bCs/>
                <w:i/>
                <w:iCs/>
              </w:rPr>
            </w:pPr>
            <w:r w:rsidRPr="00861F91">
              <w:rPr>
                <w:rFonts w:eastAsiaTheme="minorHAnsi"/>
                <w:b/>
                <w:bCs/>
              </w:rPr>
              <w:t>30.</w:t>
            </w:r>
            <w:r w:rsidRPr="00861F91">
              <w:rPr>
                <w:rFonts w:eastAsiaTheme="minorHAnsi"/>
                <w:b/>
                <w:bCs/>
                <w:i/>
                <w:iCs/>
              </w:rPr>
              <w:t xml:space="preserve"> </w:t>
            </w:r>
            <w:r w:rsidRPr="00861F91">
              <w:rPr>
                <w:rFonts w:eastAsiaTheme="minorHAnsi"/>
              </w:rPr>
              <w:t>Email Address (if any)</w:t>
            </w:r>
            <w:r w:rsidRPr="00861F91">
              <w:rPr>
                <w:rFonts w:eastAsiaTheme="minorHAnsi"/>
                <w:b/>
                <w:bCs/>
                <w:i/>
                <w:iCs/>
              </w:rPr>
              <w:t xml:space="preserve"> </w:t>
            </w:r>
          </w:p>
          <w:p w14:paraId="7836A6F1" w14:textId="77777777" w:rsidR="007E7673" w:rsidRPr="00861F91" w:rsidRDefault="007E7673" w:rsidP="00AF7352">
            <w:pPr>
              <w:spacing w:after="200"/>
              <w:rPr>
                <w:rFonts w:eastAsiaTheme="minorHAnsi"/>
              </w:rPr>
            </w:pPr>
            <w:r w:rsidRPr="00861F91">
              <w:rPr>
                <w:rFonts w:eastAsiaTheme="minorHAnsi"/>
                <w:b/>
                <w:bCs/>
              </w:rPr>
              <w:t>31.</w:t>
            </w:r>
            <w:r w:rsidRPr="00861F91">
              <w:rPr>
                <w:rFonts w:eastAsiaTheme="minorHAnsi"/>
                <w:b/>
                <w:bCs/>
                <w:i/>
                <w:iCs/>
              </w:rPr>
              <w:t xml:space="preserve"> </w:t>
            </w:r>
            <w:r w:rsidRPr="00861F91">
              <w:rPr>
                <w:rFonts w:eastAsiaTheme="minorHAnsi"/>
              </w:rPr>
              <w:t>Website Address (if any)</w:t>
            </w:r>
          </w:p>
        </w:tc>
        <w:tc>
          <w:tcPr>
            <w:tcW w:w="4095" w:type="dxa"/>
          </w:tcPr>
          <w:p w14:paraId="63AF653C" w14:textId="77777777" w:rsidR="007E7673" w:rsidRPr="00861F91" w:rsidRDefault="007E7673" w:rsidP="007E7673">
            <w:pPr>
              <w:spacing w:after="200"/>
              <w:rPr>
                <w:rFonts w:eastAsiaTheme="minorHAnsi"/>
              </w:rPr>
            </w:pPr>
            <w:r w:rsidRPr="00861F91">
              <w:rPr>
                <w:rFonts w:eastAsiaTheme="minorHAnsi"/>
              </w:rPr>
              <w:t>[page 2]</w:t>
            </w:r>
          </w:p>
          <w:p w14:paraId="5ACB8809" w14:textId="77777777" w:rsidR="007E7673" w:rsidRPr="00861F91" w:rsidRDefault="007E7673" w:rsidP="007E7673">
            <w:r w:rsidRPr="00861F91">
              <w:t>[no change]</w:t>
            </w:r>
          </w:p>
          <w:p w14:paraId="4D2EA7EC" w14:textId="77777777" w:rsidR="007E7673" w:rsidRPr="00861F91" w:rsidRDefault="007E7673" w:rsidP="007E7673"/>
          <w:p w14:paraId="11ECDCBB" w14:textId="77777777" w:rsidR="007E7673" w:rsidRPr="00861F91" w:rsidRDefault="007E7673" w:rsidP="007E7673"/>
          <w:p w14:paraId="46DCBD29" w14:textId="77777777" w:rsidR="007E7673" w:rsidRPr="00861F91" w:rsidRDefault="007E7673" w:rsidP="007E7673"/>
          <w:p w14:paraId="1D51B5D3" w14:textId="77777777" w:rsidR="007E7673" w:rsidRPr="00861F91" w:rsidRDefault="007E7673" w:rsidP="007E7673"/>
          <w:p w14:paraId="62B910A7" w14:textId="77777777" w:rsidR="007E7673" w:rsidRPr="00861F91" w:rsidRDefault="007E7673" w:rsidP="007E7673"/>
          <w:p w14:paraId="70C0CEED" w14:textId="77777777" w:rsidR="007E7673" w:rsidRPr="00861F91" w:rsidRDefault="007E7673" w:rsidP="007E7673"/>
          <w:p w14:paraId="2FCF4865" w14:textId="77777777" w:rsidR="007E7673" w:rsidRPr="00861F91" w:rsidRDefault="007E7673" w:rsidP="007E7673"/>
          <w:p w14:paraId="3E190C8E" w14:textId="77777777" w:rsidR="007E7673" w:rsidRPr="00861F91" w:rsidRDefault="007E7673" w:rsidP="007E7673"/>
          <w:p w14:paraId="62037076" w14:textId="77777777" w:rsidR="007E7673" w:rsidRPr="00861F91" w:rsidRDefault="007E7673" w:rsidP="007E7673"/>
          <w:p w14:paraId="38FE46A5" w14:textId="77777777" w:rsidR="007E7673" w:rsidRPr="00861F91" w:rsidRDefault="007E7673" w:rsidP="007E7673"/>
          <w:p w14:paraId="0DE8F160" w14:textId="77777777" w:rsidR="007E7673" w:rsidRPr="00861F91" w:rsidRDefault="007E7673" w:rsidP="007E7673"/>
          <w:p w14:paraId="3C80A3A7" w14:textId="77777777" w:rsidR="007E7673" w:rsidRPr="00861F91" w:rsidRDefault="007E7673" w:rsidP="007E7673"/>
          <w:p w14:paraId="2E1304DA" w14:textId="77777777" w:rsidR="007E7673" w:rsidRPr="00861F91" w:rsidRDefault="007E7673" w:rsidP="007E7673"/>
          <w:p w14:paraId="2AADE81A" w14:textId="77777777" w:rsidR="007E7673" w:rsidRPr="00861F91" w:rsidRDefault="007E7673" w:rsidP="007E7673"/>
          <w:p w14:paraId="6CADFD2B" w14:textId="77777777" w:rsidR="007E7673" w:rsidRPr="00861F91" w:rsidRDefault="007E7673" w:rsidP="007E7673"/>
          <w:p w14:paraId="69D63EA6" w14:textId="77777777" w:rsidR="007E7673" w:rsidRPr="00861F91" w:rsidRDefault="007E7673" w:rsidP="007E7673"/>
          <w:p w14:paraId="5B2E5306" w14:textId="77777777" w:rsidR="007E7673" w:rsidRPr="00861F91" w:rsidRDefault="007E7673" w:rsidP="007E7673"/>
          <w:p w14:paraId="1B33FC87" w14:textId="77777777" w:rsidR="007E7673" w:rsidRPr="00861F91" w:rsidRDefault="007E7673" w:rsidP="007E7673"/>
          <w:p w14:paraId="346B775F" w14:textId="77777777" w:rsidR="007E7673" w:rsidRPr="00861F91" w:rsidRDefault="007E7673" w:rsidP="007E7673"/>
          <w:p w14:paraId="19CF576C" w14:textId="77777777" w:rsidR="007E7673" w:rsidRPr="00861F91" w:rsidRDefault="007E7673" w:rsidP="007E7673"/>
          <w:p w14:paraId="425990E4" w14:textId="77777777" w:rsidR="007E7673" w:rsidRPr="00861F91" w:rsidRDefault="007E7673" w:rsidP="007E7673"/>
          <w:p w14:paraId="01185FB0" w14:textId="77777777" w:rsidR="007E7673" w:rsidRPr="00861F91" w:rsidRDefault="007E7673" w:rsidP="007E7673"/>
          <w:p w14:paraId="1F1B82C9" w14:textId="77777777" w:rsidR="007E7673" w:rsidRPr="00861F91" w:rsidRDefault="007E7673" w:rsidP="007E7673"/>
          <w:p w14:paraId="7D751410" w14:textId="77777777" w:rsidR="007E7673" w:rsidRPr="00861F91" w:rsidRDefault="007E7673" w:rsidP="007E7673"/>
          <w:p w14:paraId="0F8F9440" w14:textId="77777777" w:rsidR="007E7673" w:rsidRPr="00861F91" w:rsidRDefault="007E7673" w:rsidP="007E7673"/>
          <w:p w14:paraId="123722CF" w14:textId="77777777" w:rsidR="007E7673" w:rsidRPr="00861F91" w:rsidRDefault="007E7673" w:rsidP="007E7673"/>
          <w:p w14:paraId="683F2495" w14:textId="77777777" w:rsidR="007E7673" w:rsidRPr="00861F91" w:rsidRDefault="007E7673" w:rsidP="007E7673"/>
          <w:p w14:paraId="596B499C" w14:textId="77777777" w:rsidR="007E7673" w:rsidRPr="00861F91" w:rsidRDefault="007E7673" w:rsidP="007E7673"/>
          <w:p w14:paraId="03F3CB94" w14:textId="77777777" w:rsidR="007E7673" w:rsidRPr="00861F91" w:rsidRDefault="007E7673" w:rsidP="007E7673"/>
          <w:p w14:paraId="3AD5A171" w14:textId="77777777" w:rsidR="007E7673" w:rsidRPr="00861F91" w:rsidRDefault="007E7673" w:rsidP="007E7673"/>
          <w:p w14:paraId="309F3A21" w14:textId="77777777" w:rsidR="007E7673" w:rsidRPr="00861F91" w:rsidRDefault="007E7673" w:rsidP="007E7673"/>
          <w:p w14:paraId="6785C1CD" w14:textId="77777777" w:rsidR="007E7673" w:rsidRPr="00861F91" w:rsidRDefault="007E7673" w:rsidP="007E7673"/>
          <w:p w14:paraId="1168D00F" w14:textId="77777777" w:rsidR="007E7673" w:rsidRPr="00861F91" w:rsidRDefault="007E7673" w:rsidP="007E7673"/>
          <w:p w14:paraId="7D028937" w14:textId="77777777" w:rsidR="007E7673" w:rsidRPr="00861F91" w:rsidRDefault="007E7673" w:rsidP="007E7673"/>
          <w:p w14:paraId="655704E7" w14:textId="77777777" w:rsidR="007E7673" w:rsidRPr="00861F91" w:rsidRDefault="007E7673" w:rsidP="007E7673"/>
          <w:p w14:paraId="566410EC" w14:textId="77777777" w:rsidR="007E7673" w:rsidRPr="00861F91" w:rsidRDefault="007E7673" w:rsidP="007E7673"/>
          <w:p w14:paraId="57EA0300" w14:textId="77777777" w:rsidR="007E7673" w:rsidRPr="00861F91" w:rsidRDefault="007E7673" w:rsidP="007E7673"/>
          <w:p w14:paraId="47820BF7" w14:textId="77777777" w:rsidR="007E7673" w:rsidRPr="00861F91" w:rsidRDefault="007E7673" w:rsidP="007E7673"/>
          <w:p w14:paraId="6311CAF6" w14:textId="77777777" w:rsidR="007E7673" w:rsidRPr="00861F91" w:rsidRDefault="007E7673" w:rsidP="007E7673"/>
          <w:p w14:paraId="3CA41D1A" w14:textId="77777777" w:rsidR="007E7673" w:rsidRPr="00861F91" w:rsidRDefault="007E7673" w:rsidP="007E7673"/>
          <w:p w14:paraId="7EFD5133" w14:textId="77777777" w:rsidR="007E7673" w:rsidRPr="00861F91" w:rsidRDefault="007E7673" w:rsidP="007E7673"/>
          <w:p w14:paraId="5720FACD" w14:textId="77777777" w:rsidR="007E7673" w:rsidRPr="00861F91" w:rsidRDefault="007E7673" w:rsidP="007E7673"/>
          <w:p w14:paraId="27426C42" w14:textId="77777777" w:rsidR="007E7673" w:rsidRPr="00861F91" w:rsidRDefault="007E7673" w:rsidP="007E7673"/>
          <w:p w14:paraId="3A3FD507" w14:textId="77777777" w:rsidR="007E7673" w:rsidRPr="00861F91" w:rsidRDefault="007E7673" w:rsidP="007E7673"/>
          <w:p w14:paraId="3DDC3819" w14:textId="77777777" w:rsidR="007E7673" w:rsidRPr="00861F91" w:rsidRDefault="007E7673" w:rsidP="007E7673"/>
          <w:p w14:paraId="4460E6A8" w14:textId="77777777" w:rsidR="007E7673" w:rsidRPr="00861F91" w:rsidRDefault="007E7673" w:rsidP="007E7673"/>
          <w:p w14:paraId="547D911F" w14:textId="77777777" w:rsidR="007E7673" w:rsidRPr="00861F91" w:rsidRDefault="007E7673" w:rsidP="007E7673"/>
          <w:p w14:paraId="70354726" w14:textId="77777777" w:rsidR="007E7673" w:rsidRPr="00861F91" w:rsidRDefault="007E7673" w:rsidP="007E7673"/>
          <w:p w14:paraId="46F7646E" w14:textId="77777777" w:rsidR="007E7673" w:rsidRPr="00861F91" w:rsidRDefault="007E7673" w:rsidP="007E7673"/>
          <w:p w14:paraId="1BD4B1E5" w14:textId="77777777" w:rsidR="007E7673" w:rsidRPr="00861F91" w:rsidRDefault="007E7673" w:rsidP="007E7673"/>
          <w:p w14:paraId="49B9612D" w14:textId="77777777" w:rsidR="007E7673" w:rsidRPr="00861F91" w:rsidRDefault="007E7673" w:rsidP="007E7673">
            <w:pPr>
              <w:autoSpaceDE w:val="0"/>
              <w:autoSpaceDN w:val="0"/>
              <w:adjustRightInd w:val="0"/>
              <w:rPr>
                <w:b/>
                <w:bCs/>
                <w:color w:val="FF0000"/>
              </w:rPr>
            </w:pPr>
            <w:r w:rsidRPr="00861F91">
              <w:rPr>
                <w:color w:val="FF0000"/>
              </w:rPr>
              <w:t>Provide all other names the principal owner has ever used, including aliases, maiden name, and nicknames.</w:t>
            </w:r>
            <w:r w:rsidRPr="00861F91">
              <w:rPr>
                <w:b/>
                <w:bCs/>
                <w:color w:val="FF0000"/>
              </w:rPr>
              <w:t xml:space="preserve">  </w:t>
            </w:r>
            <w:r w:rsidRPr="00861F91">
              <w:rPr>
                <w:color w:val="FF0000"/>
              </w:rPr>
              <w:t xml:space="preserve">If you need extra space to complete this section, use the space provided in </w:t>
            </w:r>
            <w:r w:rsidRPr="00861F91">
              <w:rPr>
                <w:b/>
                <w:bCs/>
                <w:color w:val="FF0000"/>
              </w:rPr>
              <w:t>Part 11. Additional Information</w:t>
            </w:r>
            <w:r w:rsidRPr="00861F91">
              <w:rPr>
                <w:color w:val="FF0000"/>
              </w:rPr>
              <w:t>.</w:t>
            </w:r>
          </w:p>
          <w:p w14:paraId="67D1E405" w14:textId="77777777" w:rsidR="007E7673" w:rsidRPr="00861F91" w:rsidRDefault="007E7673" w:rsidP="007E7673"/>
          <w:p w14:paraId="7A258A80" w14:textId="77777777" w:rsidR="007E7673" w:rsidRPr="00861F91" w:rsidRDefault="007E7673" w:rsidP="007E7673">
            <w:r w:rsidRPr="00861F91">
              <w:t>[no change]</w:t>
            </w:r>
          </w:p>
          <w:p w14:paraId="0D3F45EB" w14:textId="77777777" w:rsidR="007E7673" w:rsidRPr="00861F91" w:rsidRDefault="007E7673" w:rsidP="007E7673"/>
          <w:p w14:paraId="4F69EDC2" w14:textId="77777777" w:rsidR="007E7673" w:rsidRPr="00861F91" w:rsidRDefault="007E7673" w:rsidP="007E7673"/>
          <w:p w14:paraId="2DD31DD2" w14:textId="77777777" w:rsidR="007E7673" w:rsidRPr="00861F91" w:rsidRDefault="007E7673" w:rsidP="007E7673"/>
          <w:p w14:paraId="172BBBD0" w14:textId="77777777" w:rsidR="007E7673" w:rsidRPr="00861F91" w:rsidRDefault="007E7673" w:rsidP="007E7673"/>
          <w:p w14:paraId="03D0C8B9" w14:textId="77777777" w:rsidR="007E7673" w:rsidRPr="00861F91" w:rsidRDefault="007E7673" w:rsidP="007E7673"/>
          <w:p w14:paraId="7BB1107C" w14:textId="77777777" w:rsidR="007E7673" w:rsidRPr="00861F91" w:rsidRDefault="007E7673" w:rsidP="007E7673"/>
          <w:p w14:paraId="52D2567D" w14:textId="77777777" w:rsidR="007E7673" w:rsidRPr="00861F91" w:rsidRDefault="007E7673" w:rsidP="007E7673"/>
          <w:p w14:paraId="6A4CD38C" w14:textId="77777777" w:rsidR="007E7673" w:rsidRPr="00861F91" w:rsidRDefault="007E7673" w:rsidP="007E7673"/>
          <w:p w14:paraId="205C8F68" w14:textId="77777777" w:rsidR="007E7673" w:rsidRPr="00861F91" w:rsidRDefault="007E7673" w:rsidP="007E7673"/>
          <w:p w14:paraId="19F651B0" w14:textId="77777777" w:rsidR="007E7673" w:rsidRPr="00861F91" w:rsidRDefault="007E7673" w:rsidP="007E7673"/>
          <w:p w14:paraId="19A89CAA" w14:textId="77777777" w:rsidR="007E7673" w:rsidRPr="00861F91" w:rsidRDefault="007E7673" w:rsidP="007E7673"/>
          <w:p w14:paraId="748EE36C" w14:textId="77777777" w:rsidR="007E7673" w:rsidRPr="00861F91" w:rsidRDefault="007E7673" w:rsidP="007E7673"/>
          <w:p w14:paraId="28B792E2" w14:textId="77777777" w:rsidR="007E7673" w:rsidRPr="00861F91" w:rsidRDefault="007E7673" w:rsidP="007E7673"/>
          <w:p w14:paraId="258AAA44" w14:textId="77777777" w:rsidR="007E7673" w:rsidRPr="00861F91" w:rsidRDefault="007E7673" w:rsidP="007E7673"/>
          <w:p w14:paraId="53B2B517" w14:textId="77777777" w:rsidR="007E7673" w:rsidRPr="00861F91" w:rsidRDefault="007E7673" w:rsidP="007E7673"/>
          <w:p w14:paraId="09DA0AA7" w14:textId="77777777" w:rsidR="007E7673" w:rsidRPr="00861F91" w:rsidRDefault="007E7673" w:rsidP="007E7673"/>
          <w:p w14:paraId="0CD74D3D" w14:textId="77777777" w:rsidR="007E7673" w:rsidRPr="00861F91" w:rsidRDefault="007E7673" w:rsidP="007E7673"/>
          <w:p w14:paraId="3ABAC2DA" w14:textId="77777777" w:rsidR="007E7673" w:rsidRPr="00861F91" w:rsidRDefault="007E7673" w:rsidP="007E7673"/>
          <w:p w14:paraId="29D1E6AF" w14:textId="77777777" w:rsidR="007E7673" w:rsidRPr="00861F91" w:rsidRDefault="007E7673" w:rsidP="007E7673"/>
          <w:p w14:paraId="748B97F8" w14:textId="77777777" w:rsidR="007E7673" w:rsidRPr="00861F91" w:rsidRDefault="007E7673" w:rsidP="007E7673"/>
          <w:p w14:paraId="2A52017A" w14:textId="77777777" w:rsidR="007E7673" w:rsidRPr="00861F91" w:rsidRDefault="007E7673" w:rsidP="007E7673"/>
          <w:p w14:paraId="270F6CE1" w14:textId="77777777" w:rsidR="007E7673" w:rsidRPr="00861F91" w:rsidRDefault="007E7673" w:rsidP="007E7673"/>
          <w:p w14:paraId="15D0B920" w14:textId="77777777" w:rsidR="007E7673" w:rsidRPr="00861F91" w:rsidRDefault="007E7673" w:rsidP="007E7673"/>
          <w:p w14:paraId="035ABBBF" w14:textId="77777777" w:rsidR="007E7673" w:rsidRPr="00861F91" w:rsidRDefault="007E7673" w:rsidP="007E7673"/>
          <w:p w14:paraId="4AE14DED" w14:textId="77777777" w:rsidR="007E7673" w:rsidRPr="00861F91" w:rsidRDefault="007E7673" w:rsidP="007E7673"/>
          <w:p w14:paraId="40775823" w14:textId="77777777" w:rsidR="007E7673" w:rsidRPr="00861F91" w:rsidRDefault="007E7673" w:rsidP="007E7673"/>
          <w:p w14:paraId="3D7D04CA" w14:textId="77777777" w:rsidR="007E7673" w:rsidRPr="00861F91" w:rsidRDefault="007E7673" w:rsidP="007E7673"/>
          <w:p w14:paraId="002D9D91" w14:textId="77777777" w:rsidR="007E7673" w:rsidRPr="00861F91" w:rsidRDefault="007E7673" w:rsidP="007E7673"/>
          <w:p w14:paraId="71027187" w14:textId="77777777" w:rsidR="007E7673" w:rsidRPr="00861F91" w:rsidRDefault="007E7673" w:rsidP="007E7673"/>
          <w:p w14:paraId="05CA4E8B" w14:textId="77777777" w:rsidR="007E7673" w:rsidRPr="00861F91" w:rsidRDefault="007E7673" w:rsidP="007E7673"/>
          <w:p w14:paraId="3D33EE28" w14:textId="77777777" w:rsidR="007E7673" w:rsidRPr="00861F91" w:rsidRDefault="007E7673" w:rsidP="007E7673"/>
          <w:p w14:paraId="0C444F33" w14:textId="77777777" w:rsidR="007E7673" w:rsidRPr="00861F91" w:rsidRDefault="007E7673" w:rsidP="007E7673"/>
          <w:p w14:paraId="339F02C3" w14:textId="77777777" w:rsidR="007E7673" w:rsidRPr="00861F91" w:rsidRDefault="007E7673" w:rsidP="007E7673"/>
          <w:p w14:paraId="7639C542" w14:textId="77777777" w:rsidR="007E7673" w:rsidRPr="00861F91" w:rsidRDefault="007E7673" w:rsidP="007E7673"/>
          <w:p w14:paraId="21516DB0" w14:textId="77777777" w:rsidR="007E7673" w:rsidRPr="00861F91" w:rsidRDefault="007E7673" w:rsidP="007E7673"/>
          <w:p w14:paraId="4BE9C464" w14:textId="77777777" w:rsidR="007E7673" w:rsidRPr="00861F91" w:rsidRDefault="007E7673" w:rsidP="007E7673"/>
          <w:p w14:paraId="622006CB" w14:textId="77777777" w:rsidR="007E7673" w:rsidRPr="00861F91" w:rsidRDefault="007E7673" w:rsidP="007E7673"/>
          <w:p w14:paraId="01B18B1E" w14:textId="77777777" w:rsidR="007E7673" w:rsidRPr="00861F91" w:rsidRDefault="007E7673" w:rsidP="007E7673"/>
          <w:p w14:paraId="1332AA8F" w14:textId="77777777" w:rsidR="007E7673" w:rsidRPr="00861F91" w:rsidRDefault="007E7673" w:rsidP="007E7673"/>
          <w:p w14:paraId="19C5ED52" w14:textId="77777777" w:rsidR="007E7673" w:rsidRPr="00861F91" w:rsidRDefault="007E7673" w:rsidP="007E7673"/>
          <w:p w14:paraId="592E2433" w14:textId="77777777" w:rsidR="007E7673" w:rsidRPr="00861F91" w:rsidRDefault="007E7673" w:rsidP="007E7673"/>
          <w:p w14:paraId="5A2FA852" w14:textId="77777777" w:rsidR="007E7673" w:rsidRPr="00861F91" w:rsidRDefault="007E7673" w:rsidP="007E7673"/>
          <w:p w14:paraId="71592BED" w14:textId="77777777" w:rsidR="007E7673" w:rsidRPr="00861F91" w:rsidRDefault="007E7673" w:rsidP="007E7673"/>
          <w:p w14:paraId="04F710A6" w14:textId="77777777" w:rsidR="007E7673" w:rsidRPr="00861F91" w:rsidRDefault="007E7673" w:rsidP="007E7673"/>
          <w:p w14:paraId="15465300" w14:textId="77777777" w:rsidR="007E7673" w:rsidRPr="00861F91" w:rsidRDefault="007E7673" w:rsidP="007E7673"/>
          <w:p w14:paraId="45EADE4C" w14:textId="77777777" w:rsidR="007E7673" w:rsidRPr="00861F91" w:rsidRDefault="007E7673" w:rsidP="007E7673"/>
          <w:p w14:paraId="5E5EE565" w14:textId="77777777" w:rsidR="007E7673" w:rsidRPr="00861F91" w:rsidRDefault="007E7673" w:rsidP="007E7673"/>
          <w:p w14:paraId="79934115" w14:textId="77777777" w:rsidR="007E7673" w:rsidRPr="00861F91" w:rsidRDefault="007E7673" w:rsidP="007E7673"/>
          <w:p w14:paraId="2134CA54" w14:textId="77777777" w:rsidR="007E7673" w:rsidRPr="00861F91" w:rsidRDefault="007E7673" w:rsidP="007E7673"/>
          <w:p w14:paraId="0142AA32" w14:textId="77777777" w:rsidR="007E7673" w:rsidRPr="00861F91" w:rsidRDefault="007E7673" w:rsidP="007E7673"/>
          <w:p w14:paraId="7588040C" w14:textId="77777777" w:rsidR="007E7673" w:rsidRPr="00861F91" w:rsidRDefault="007E7673" w:rsidP="007E7673"/>
          <w:p w14:paraId="7E102FED" w14:textId="77777777" w:rsidR="007E7673" w:rsidRPr="00861F91" w:rsidRDefault="007E7673" w:rsidP="007E7673"/>
          <w:p w14:paraId="4E0B8E4F" w14:textId="77777777" w:rsidR="007E7673" w:rsidRPr="00861F91" w:rsidRDefault="007E7673" w:rsidP="007E7673"/>
          <w:p w14:paraId="2C5F463D" w14:textId="77777777" w:rsidR="007E7673" w:rsidRPr="00861F91" w:rsidRDefault="007E7673" w:rsidP="007E7673"/>
          <w:p w14:paraId="5E166E52" w14:textId="77777777" w:rsidR="007E7673" w:rsidRPr="00861F91" w:rsidRDefault="007E7673" w:rsidP="007E7673"/>
          <w:p w14:paraId="1D9329AA" w14:textId="77777777" w:rsidR="007E7673" w:rsidRPr="00861F91" w:rsidRDefault="007E7673" w:rsidP="007E7673"/>
          <w:p w14:paraId="31B22B7C" w14:textId="77777777" w:rsidR="007E7673" w:rsidRPr="00861F91" w:rsidRDefault="007E7673" w:rsidP="007E7673"/>
          <w:p w14:paraId="1B3B0DE3" w14:textId="77777777" w:rsidR="007E7673" w:rsidRPr="00861F91" w:rsidRDefault="007E7673" w:rsidP="007E7673"/>
          <w:p w14:paraId="43908F23" w14:textId="77777777" w:rsidR="007E7673" w:rsidRPr="00861F91" w:rsidRDefault="007E7673" w:rsidP="007E7673"/>
          <w:p w14:paraId="1BD00B1B" w14:textId="77777777" w:rsidR="007E7673" w:rsidRPr="00861F91" w:rsidRDefault="007E7673" w:rsidP="007E7673"/>
          <w:p w14:paraId="1746D909" w14:textId="77777777" w:rsidR="007E7673" w:rsidRPr="00861F91" w:rsidRDefault="007E7673" w:rsidP="007E7673">
            <w:pPr>
              <w:spacing w:after="200"/>
              <w:rPr>
                <w:rFonts w:eastAsiaTheme="minorHAnsi"/>
                <w:b/>
                <w:bCs/>
              </w:rPr>
            </w:pPr>
            <w:r w:rsidRPr="00861F91">
              <w:rPr>
                <w:rFonts w:eastAsiaTheme="minorHAnsi"/>
                <w:b/>
                <w:bCs/>
              </w:rPr>
              <w:t xml:space="preserve">24.a. </w:t>
            </w:r>
            <w:r w:rsidRPr="00861F91">
              <w:rPr>
                <w:rFonts w:eastAsiaTheme="minorHAnsi"/>
              </w:rPr>
              <w:t xml:space="preserve">Persons Having Ownership, Control, or Beneficial Interest in the Entity Listed in </w:t>
            </w:r>
            <w:r w:rsidRPr="00861F91">
              <w:rPr>
                <w:rFonts w:eastAsiaTheme="minorHAnsi"/>
                <w:b/>
                <w:bCs/>
              </w:rPr>
              <w:t>Part 4.</w:t>
            </w:r>
            <w:r w:rsidRPr="00861F91">
              <w:rPr>
                <w:rFonts w:eastAsiaTheme="minorHAnsi"/>
              </w:rPr>
              <w:t xml:space="preserve">, </w:t>
            </w:r>
            <w:r w:rsidRPr="00861F91">
              <w:rPr>
                <w:rFonts w:eastAsiaTheme="minorHAnsi"/>
                <w:b/>
                <w:bCs/>
              </w:rPr>
              <w:t xml:space="preserve">Item Number </w:t>
            </w:r>
            <w:r w:rsidRPr="00861F91">
              <w:rPr>
                <w:rFonts w:eastAsiaTheme="minorHAnsi"/>
                <w:b/>
                <w:bCs/>
                <w:color w:val="FF0000"/>
              </w:rPr>
              <w:t xml:space="preserve">22. </w:t>
            </w:r>
          </w:p>
          <w:p w14:paraId="1400FA06" w14:textId="77777777" w:rsidR="007E7673" w:rsidRPr="00861F91" w:rsidRDefault="007E7673" w:rsidP="007E7673">
            <w:r w:rsidRPr="00861F91">
              <w:t>[no change]</w:t>
            </w:r>
          </w:p>
          <w:p w14:paraId="04848429" w14:textId="77777777" w:rsidR="007E7673" w:rsidRPr="00861F91" w:rsidRDefault="007E7673" w:rsidP="007E7673">
            <w:pPr>
              <w:spacing w:after="200"/>
              <w:rPr>
                <w:rFonts w:eastAsiaTheme="minorHAnsi"/>
                <w:b/>
                <w:bCs/>
              </w:rPr>
            </w:pPr>
          </w:p>
          <w:p w14:paraId="6ACED369" w14:textId="77777777" w:rsidR="003C6793" w:rsidRPr="00861F91" w:rsidRDefault="003C6793" w:rsidP="003C6793">
            <w:pPr>
              <w:rPr>
                <w:rFonts w:eastAsiaTheme="minorHAnsi"/>
                <w:b/>
                <w:bCs/>
              </w:rPr>
            </w:pPr>
          </w:p>
          <w:p w14:paraId="1B915E08" w14:textId="77777777" w:rsidR="007E7673" w:rsidRPr="00861F91" w:rsidRDefault="007E7673" w:rsidP="007E7673">
            <w:pPr>
              <w:spacing w:after="200"/>
              <w:rPr>
                <w:rFonts w:eastAsiaTheme="minorHAnsi"/>
                <w:b/>
                <w:bCs/>
              </w:rPr>
            </w:pPr>
            <w:r w:rsidRPr="00861F91">
              <w:rPr>
                <w:rFonts w:eastAsiaTheme="minorHAnsi"/>
                <w:b/>
                <w:bCs/>
              </w:rPr>
              <w:t xml:space="preserve">24.d. </w:t>
            </w:r>
            <w:r w:rsidRPr="00861F91">
              <w:rPr>
                <w:rFonts w:eastAsiaTheme="minorHAnsi"/>
              </w:rPr>
              <w:t xml:space="preserve">Percentage of Ownership in the Entity Listed in </w:t>
            </w:r>
            <w:r w:rsidRPr="00861F91">
              <w:rPr>
                <w:rFonts w:eastAsiaTheme="minorHAnsi"/>
                <w:b/>
                <w:bCs/>
              </w:rPr>
              <w:t>Part 4.</w:t>
            </w:r>
            <w:r w:rsidRPr="00861F91">
              <w:rPr>
                <w:rFonts w:eastAsiaTheme="minorHAnsi"/>
              </w:rPr>
              <w:t xml:space="preserve">, </w:t>
            </w:r>
            <w:r w:rsidRPr="00861F91">
              <w:rPr>
                <w:rFonts w:eastAsiaTheme="minorHAnsi"/>
                <w:b/>
                <w:bCs/>
              </w:rPr>
              <w:t xml:space="preserve">Item Number </w:t>
            </w:r>
            <w:r w:rsidRPr="00861F91">
              <w:rPr>
                <w:rFonts w:eastAsiaTheme="minorHAnsi"/>
                <w:b/>
                <w:bCs/>
                <w:color w:val="FF0000"/>
              </w:rPr>
              <w:t>22.</w:t>
            </w:r>
            <w:r w:rsidRPr="00861F91">
              <w:rPr>
                <w:rFonts w:eastAsiaTheme="minorHAnsi"/>
                <w:b/>
                <w:bCs/>
              </w:rPr>
              <w:t xml:space="preserve"> </w:t>
            </w:r>
            <w:r w:rsidRPr="00861F91">
              <w:rPr>
                <w:rFonts w:eastAsiaTheme="minorHAnsi"/>
              </w:rPr>
              <w:t>%</w:t>
            </w:r>
            <w:r w:rsidRPr="00861F91">
              <w:rPr>
                <w:rFonts w:eastAsiaTheme="minorHAnsi"/>
                <w:b/>
                <w:bCs/>
              </w:rPr>
              <w:t xml:space="preserve"> </w:t>
            </w:r>
          </w:p>
          <w:p w14:paraId="32D10830" w14:textId="77777777" w:rsidR="007E7673" w:rsidRPr="00861F91" w:rsidRDefault="007E7673" w:rsidP="007E7673">
            <w:pPr>
              <w:spacing w:after="200"/>
              <w:rPr>
                <w:rFonts w:eastAsiaTheme="minorHAnsi"/>
                <w:b/>
                <w:bCs/>
              </w:rPr>
            </w:pPr>
            <w:r w:rsidRPr="00861F91">
              <w:rPr>
                <w:rFonts w:eastAsiaTheme="minorHAnsi"/>
                <w:b/>
                <w:bCs/>
              </w:rPr>
              <w:t xml:space="preserve">24.e. </w:t>
            </w:r>
            <w:r w:rsidRPr="00861F91">
              <w:rPr>
                <w:rFonts w:eastAsiaTheme="minorHAnsi"/>
              </w:rPr>
              <w:t xml:space="preserve">Position Held (if any) in the Entity Listed in </w:t>
            </w:r>
            <w:r w:rsidRPr="00861F91">
              <w:rPr>
                <w:rFonts w:eastAsiaTheme="minorHAnsi"/>
                <w:b/>
                <w:bCs/>
              </w:rPr>
              <w:t>Part 4.</w:t>
            </w:r>
            <w:r w:rsidRPr="00861F91">
              <w:rPr>
                <w:rFonts w:eastAsiaTheme="minorHAnsi"/>
              </w:rPr>
              <w:t xml:space="preserve">, </w:t>
            </w:r>
            <w:r w:rsidRPr="00861F91">
              <w:rPr>
                <w:rFonts w:eastAsiaTheme="minorHAnsi"/>
                <w:b/>
                <w:bCs/>
              </w:rPr>
              <w:t xml:space="preserve">Item Number </w:t>
            </w:r>
            <w:r w:rsidRPr="00861F91">
              <w:rPr>
                <w:rFonts w:eastAsiaTheme="minorHAnsi"/>
                <w:b/>
                <w:bCs/>
                <w:color w:val="FF0000"/>
              </w:rPr>
              <w:t>22.</w:t>
            </w:r>
          </w:p>
          <w:p w14:paraId="1833E485" w14:textId="77777777" w:rsidR="007E7673" w:rsidRPr="00861F91" w:rsidRDefault="007E7673" w:rsidP="007E7673">
            <w:r w:rsidRPr="00861F91">
              <w:t>[no change]</w:t>
            </w:r>
          </w:p>
          <w:p w14:paraId="19D275F2" w14:textId="77777777" w:rsidR="007E7673" w:rsidRPr="00861F91" w:rsidRDefault="007E7673" w:rsidP="007E7673"/>
          <w:p w14:paraId="3A037E29" w14:textId="77777777" w:rsidR="007E7673" w:rsidRPr="00861F91" w:rsidRDefault="007E7673" w:rsidP="007E7673"/>
          <w:p w14:paraId="330BBC0B" w14:textId="77777777" w:rsidR="0065129E" w:rsidRPr="00861F91" w:rsidRDefault="0065129E" w:rsidP="007E7673"/>
          <w:p w14:paraId="6439C0F8" w14:textId="77777777" w:rsidR="007E7673" w:rsidRPr="00861F91" w:rsidRDefault="007E7673" w:rsidP="007E7673">
            <w:pPr>
              <w:autoSpaceDE w:val="0"/>
              <w:autoSpaceDN w:val="0"/>
              <w:adjustRightInd w:val="0"/>
              <w:rPr>
                <w:rFonts w:eastAsiaTheme="minorHAnsi"/>
                <w:b/>
                <w:bCs/>
                <w:color w:val="FF0000"/>
              </w:rPr>
            </w:pPr>
            <w:r w:rsidRPr="00861F91">
              <w:rPr>
                <w:rFonts w:eastAsiaTheme="minorHAnsi"/>
                <w:color w:val="FF0000"/>
              </w:rPr>
              <w:t>Provide all other names the principal non-owner has ever used, including aliases, maiden name, and nicknames.</w:t>
            </w:r>
            <w:r w:rsidRPr="00861F91">
              <w:rPr>
                <w:rFonts w:eastAsiaTheme="minorHAnsi"/>
                <w:b/>
                <w:bCs/>
                <w:color w:val="FF0000"/>
              </w:rPr>
              <w:t xml:space="preserve">  </w:t>
            </w:r>
            <w:r w:rsidRPr="00861F91">
              <w:rPr>
                <w:rFonts w:eastAsiaTheme="minorHAnsi"/>
                <w:color w:val="FF0000"/>
              </w:rPr>
              <w:t xml:space="preserve">If you need extra space to complete this section, use the space provided in </w:t>
            </w:r>
            <w:r w:rsidRPr="00861F91">
              <w:rPr>
                <w:rFonts w:eastAsiaTheme="minorHAnsi"/>
                <w:b/>
                <w:bCs/>
                <w:color w:val="FF0000"/>
              </w:rPr>
              <w:t>Part 11. Additional Information</w:t>
            </w:r>
            <w:r w:rsidRPr="00861F91">
              <w:rPr>
                <w:rFonts w:eastAsiaTheme="minorHAnsi"/>
                <w:color w:val="FF0000"/>
              </w:rPr>
              <w:t>.</w:t>
            </w:r>
          </w:p>
          <w:p w14:paraId="16ACD52B" w14:textId="77777777" w:rsidR="007E7673" w:rsidRPr="00861F91" w:rsidRDefault="007E7673" w:rsidP="007E7673">
            <w:pPr>
              <w:rPr>
                <w:rFonts w:eastAsiaTheme="minorHAnsi"/>
                <w:b/>
                <w:bCs/>
              </w:rPr>
            </w:pPr>
          </w:p>
          <w:p w14:paraId="7F7A9BBF" w14:textId="77777777" w:rsidR="007E7673" w:rsidRPr="00861F91" w:rsidRDefault="007E7673" w:rsidP="007E7673">
            <w:r w:rsidRPr="00861F91">
              <w:t>[no change]</w:t>
            </w:r>
          </w:p>
          <w:p w14:paraId="1DB5F962" w14:textId="77777777" w:rsidR="007E7673" w:rsidRPr="00861F91" w:rsidRDefault="007E7673" w:rsidP="007E7673">
            <w:pPr>
              <w:rPr>
                <w:rFonts w:eastAsiaTheme="minorHAnsi"/>
                <w:b/>
                <w:bCs/>
                <w:i/>
                <w:iCs/>
              </w:rPr>
            </w:pPr>
          </w:p>
          <w:p w14:paraId="692CD5FA" w14:textId="77777777" w:rsidR="007E7673" w:rsidRPr="00861F91" w:rsidRDefault="007E7673" w:rsidP="007E7673">
            <w:pPr>
              <w:rPr>
                <w:rFonts w:eastAsiaTheme="minorHAnsi"/>
                <w:b/>
                <w:bCs/>
                <w:i/>
                <w:iCs/>
              </w:rPr>
            </w:pPr>
          </w:p>
          <w:p w14:paraId="7819CC8E" w14:textId="77777777" w:rsidR="003C6793" w:rsidRPr="00861F91" w:rsidRDefault="003C6793" w:rsidP="007E7673">
            <w:pPr>
              <w:rPr>
                <w:rFonts w:eastAsiaTheme="minorHAnsi"/>
                <w:b/>
                <w:bCs/>
                <w:i/>
                <w:iCs/>
              </w:rPr>
            </w:pPr>
          </w:p>
          <w:p w14:paraId="10C963A4" w14:textId="77777777" w:rsidR="007E7673" w:rsidRPr="00861F91" w:rsidRDefault="007E7673" w:rsidP="007E7673">
            <w:pPr>
              <w:spacing w:after="200"/>
              <w:rPr>
                <w:rFonts w:eastAsiaTheme="minorHAnsi"/>
                <w:b/>
                <w:bCs/>
                <w:i/>
                <w:iCs/>
              </w:rPr>
            </w:pPr>
            <w:r w:rsidRPr="00861F91">
              <w:rPr>
                <w:rFonts w:eastAsiaTheme="minorHAnsi"/>
                <w:b/>
                <w:bCs/>
              </w:rPr>
              <w:t>26.</w:t>
            </w:r>
            <w:r w:rsidRPr="00861F91">
              <w:rPr>
                <w:rFonts w:eastAsiaTheme="minorHAnsi"/>
                <w:b/>
                <w:bCs/>
                <w:i/>
                <w:iCs/>
              </w:rPr>
              <w:t xml:space="preserve"> </w:t>
            </w:r>
            <w:r w:rsidRPr="00861F91">
              <w:rPr>
                <w:rFonts w:eastAsiaTheme="minorHAnsi"/>
              </w:rPr>
              <w:t xml:space="preserve">Trade Name (DBA if any) (for the entity listed in </w:t>
            </w:r>
            <w:r w:rsidRPr="00861F91">
              <w:rPr>
                <w:rFonts w:eastAsiaTheme="minorHAnsi"/>
                <w:b/>
                <w:bCs/>
              </w:rPr>
              <w:t>Part 4.</w:t>
            </w:r>
            <w:r w:rsidRPr="00861F91">
              <w:rPr>
                <w:rFonts w:eastAsiaTheme="minorHAnsi"/>
              </w:rPr>
              <w:t xml:space="preserve">, </w:t>
            </w:r>
            <w:r w:rsidRPr="00861F91">
              <w:rPr>
                <w:rFonts w:eastAsiaTheme="minorHAnsi"/>
                <w:b/>
                <w:bCs/>
              </w:rPr>
              <w:t xml:space="preserve">Item Number </w:t>
            </w:r>
            <w:r w:rsidRPr="00861F91">
              <w:rPr>
                <w:rFonts w:eastAsiaTheme="minorHAnsi"/>
                <w:b/>
                <w:bCs/>
                <w:color w:val="FF0000"/>
              </w:rPr>
              <w:t>22.</w:t>
            </w:r>
            <w:r w:rsidRPr="00861F91">
              <w:rPr>
                <w:rFonts w:eastAsiaTheme="minorHAnsi"/>
                <w:b/>
                <w:bCs/>
                <w:i/>
                <w:iCs/>
                <w:color w:val="FF0000"/>
              </w:rPr>
              <w:t xml:space="preserve"> </w:t>
            </w:r>
          </w:p>
          <w:p w14:paraId="19004E64" w14:textId="77777777" w:rsidR="007E7673" w:rsidRPr="00861F91" w:rsidRDefault="007E7673" w:rsidP="007E7673">
            <w:r w:rsidRPr="00861F91">
              <w:t>[no change]</w:t>
            </w:r>
          </w:p>
        </w:tc>
      </w:tr>
      <w:tr w:rsidR="00586B77" w:rsidRPr="00861F91" w14:paraId="6998D8C8" w14:textId="77777777" w:rsidTr="002D6271">
        <w:tc>
          <w:tcPr>
            <w:tcW w:w="2808" w:type="dxa"/>
          </w:tcPr>
          <w:p w14:paraId="1F3DC808" w14:textId="77777777" w:rsidR="00586B77" w:rsidRPr="00861F91" w:rsidRDefault="00586B77" w:rsidP="003463DC">
            <w:pPr>
              <w:rPr>
                <w:b/>
                <w:sz w:val="24"/>
                <w:szCs w:val="24"/>
              </w:rPr>
            </w:pPr>
            <w:r w:rsidRPr="00861F91">
              <w:rPr>
                <w:b/>
                <w:sz w:val="24"/>
                <w:szCs w:val="24"/>
              </w:rPr>
              <w:t>Page 4,</w:t>
            </w:r>
          </w:p>
          <w:p w14:paraId="202FAE14" w14:textId="77777777" w:rsidR="00586B77" w:rsidRPr="00861F91" w:rsidRDefault="00586B77" w:rsidP="003463DC">
            <w:pPr>
              <w:rPr>
                <w:b/>
                <w:sz w:val="24"/>
                <w:szCs w:val="24"/>
              </w:rPr>
            </w:pPr>
            <w:r w:rsidRPr="00861F91">
              <w:rPr>
                <w:b/>
                <w:sz w:val="24"/>
                <w:szCs w:val="24"/>
              </w:rPr>
              <w:t>Part 5.  Information About the Regional Center's Operations</w:t>
            </w:r>
          </w:p>
        </w:tc>
        <w:tc>
          <w:tcPr>
            <w:tcW w:w="4095" w:type="dxa"/>
          </w:tcPr>
          <w:p w14:paraId="60360091" w14:textId="77777777" w:rsidR="00586B77" w:rsidRPr="00861F91" w:rsidRDefault="00586B77" w:rsidP="00AF7352">
            <w:pPr>
              <w:spacing w:after="200"/>
              <w:rPr>
                <w:rFonts w:eastAsiaTheme="minorHAnsi"/>
              </w:rPr>
            </w:pPr>
            <w:r w:rsidRPr="00861F91">
              <w:rPr>
                <w:rFonts w:eastAsiaTheme="minorHAnsi"/>
              </w:rPr>
              <w:t>[page 4]</w:t>
            </w:r>
          </w:p>
          <w:p w14:paraId="12C0A993" w14:textId="77777777" w:rsidR="00586B77" w:rsidRPr="00861F91" w:rsidRDefault="00586B77" w:rsidP="00AF7352">
            <w:pPr>
              <w:spacing w:after="200"/>
              <w:rPr>
                <w:rFonts w:eastAsiaTheme="minorHAnsi"/>
                <w:b/>
                <w:bCs/>
              </w:rPr>
            </w:pPr>
            <w:r w:rsidRPr="00861F91">
              <w:rPr>
                <w:rFonts w:eastAsiaTheme="minorHAnsi"/>
                <w:b/>
                <w:bCs/>
              </w:rPr>
              <w:t xml:space="preserve">Part 5.  Information About the Regional Center's Operations </w:t>
            </w:r>
          </w:p>
          <w:p w14:paraId="0436194A" w14:textId="77777777" w:rsidR="00586B77" w:rsidRPr="00861F91" w:rsidRDefault="00586B77" w:rsidP="00AF7352">
            <w:pPr>
              <w:spacing w:after="200"/>
              <w:rPr>
                <w:rFonts w:eastAsiaTheme="minorHAnsi"/>
                <w:b/>
                <w:bCs/>
              </w:rPr>
            </w:pPr>
            <w:r w:rsidRPr="00861F91">
              <w:rPr>
                <w:rFonts w:eastAsiaTheme="minorHAnsi"/>
                <w:b/>
                <w:bCs/>
                <w:i/>
                <w:iCs/>
              </w:rPr>
              <w:t>Aggregate Capital Investment and Job Creation</w:t>
            </w:r>
            <w:r w:rsidRPr="00861F91">
              <w:rPr>
                <w:rFonts w:eastAsiaTheme="minorHAnsi"/>
                <w:b/>
                <w:bCs/>
              </w:rPr>
              <w:t xml:space="preserve"> </w:t>
            </w:r>
          </w:p>
          <w:p w14:paraId="2A74D7CB" w14:textId="77777777" w:rsidR="00586B77" w:rsidRPr="00861F91" w:rsidRDefault="00586B77" w:rsidP="00AF7352">
            <w:pPr>
              <w:spacing w:after="200"/>
              <w:rPr>
                <w:rFonts w:eastAsiaTheme="minorHAnsi"/>
                <w:b/>
                <w:bCs/>
              </w:rPr>
            </w:pPr>
            <w:r w:rsidRPr="00861F91">
              <w:rPr>
                <w:rFonts w:eastAsiaTheme="minorHAnsi"/>
              </w:rPr>
              <w:t>Provide the aggregate capital investment and job creation that has been the focus of the EB-5 capital investments sponsored through the regional center.</w:t>
            </w:r>
            <w:r w:rsidRPr="00861F91">
              <w:rPr>
                <w:rFonts w:eastAsiaTheme="minorHAnsi"/>
                <w:b/>
                <w:bCs/>
              </w:rPr>
              <w:t xml:space="preserve"> </w:t>
            </w:r>
          </w:p>
          <w:p w14:paraId="5F874B27" w14:textId="77777777" w:rsidR="00586B77" w:rsidRPr="00861F91" w:rsidRDefault="00586B77" w:rsidP="00AF7352">
            <w:pPr>
              <w:spacing w:after="200"/>
              <w:rPr>
                <w:rFonts w:eastAsiaTheme="minorHAnsi"/>
                <w:b/>
                <w:bCs/>
              </w:rPr>
            </w:pPr>
            <w:r w:rsidRPr="00861F91">
              <w:rPr>
                <w:rFonts w:eastAsiaTheme="minorHAnsi"/>
                <w:b/>
                <w:bCs/>
              </w:rPr>
              <w:t xml:space="preserve">NOTE: </w:t>
            </w:r>
            <w:r w:rsidRPr="00861F91">
              <w:rPr>
                <w:rFonts w:eastAsiaTheme="minorHAnsi"/>
              </w:rPr>
              <w:t xml:space="preserve"> Please indicate the number of jobs maintained through investments in “troubled businesses” separate from aggregate job creation as indicated below.</w:t>
            </w:r>
            <w:r w:rsidRPr="00861F91">
              <w:rPr>
                <w:rFonts w:eastAsiaTheme="minorHAnsi"/>
                <w:b/>
                <w:bCs/>
              </w:rPr>
              <w:t xml:space="preserve"> </w:t>
            </w:r>
          </w:p>
          <w:p w14:paraId="645B1126" w14:textId="77777777" w:rsidR="00586B77" w:rsidRPr="00861F91" w:rsidRDefault="00586B77" w:rsidP="00AF7352">
            <w:pPr>
              <w:spacing w:after="200"/>
              <w:rPr>
                <w:rFonts w:eastAsiaTheme="minorHAnsi"/>
                <w:b/>
                <w:bCs/>
              </w:rPr>
            </w:pPr>
            <w:r w:rsidRPr="00861F91">
              <w:rPr>
                <w:rFonts w:eastAsiaTheme="minorHAnsi"/>
                <w:b/>
                <w:bCs/>
              </w:rPr>
              <w:t xml:space="preserve">1. </w:t>
            </w:r>
            <w:r w:rsidRPr="00861F91">
              <w:rPr>
                <w:rFonts w:eastAsiaTheme="minorHAnsi"/>
              </w:rPr>
              <w:t>Aggregate EB-5 Capital Investment From All Sponsored Projects</w:t>
            </w:r>
            <w:r w:rsidRPr="00861F91">
              <w:rPr>
                <w:rFonts w:eastAsiaTheme="minorHAnsi"/>
                <w:b/>
                <w:bCs/>
              </w:rPr>
              <w:t xml:space="preserve"> </w:t>
            </w:r>
          </w:p>
          <w:p w14:paraId="14ADD3EC" w14:textId="77777777" w:rsidR="00586B77" w:rsidRPr="00861F91" w:rsidRDefault="00586B77" w:rsidP="00AF7352">
            <w:pPr>
              <w:spacing w:after="200"/>
              <w:rPr>
                <w:rFonts w:eastAsiaTheme="minorHAnsi"/>
                <w:b/>
                <w:bCs/>
              </w:rPr>
            </w:pPr>
            <w:r w:rsidRPr="00861F91">
              <w:rPr>
                <w:rFonts w:eastAsiaTheme="minorHAnsi"/>
                <w:b/>
                <w:bCs/>
              </w:rPr>
              <w:t xml:space="preserve">2. </w:t>
            </w:r>
            <w:r w:rsidRPr="00861F91">
              <w:rPr>
                <w:rFonts w:eastAsiaTheme="minorHAnsi"/>
              </w:rPr>
              <w:t>Aggregate Non-EB-5 Capital Investment From All Sponsored Projects</w:t>
            </w:r>
            <w:r w:rsidRPr="00861F91">
              <w:rPr>
                <w:rFonts w:eastAsiaTheme="minorHAnsi"/>
                <w:b/>
                <w:bCs/>
              </w:rPr>
              <w:t xml:space="preserve"> </w:t>
            </w:r>
          </w:p>
          <w:p w14:paraId="6BA7B489" w14:textId="77777777" w:rsidR="00586B77" w:rsidRPr="00861F91" w:rsidRDefault="00586B77" w:rsidP="00AF7352">
            <w:pPr>
              <w:spacing w:after="200"/>
              <w:rPr>
                <w:rFonts w:eastAsiaTheme="minorHAnsi"/>
                <w:bCs/>
              </w:rPr>
            </w:pPr>
            <w:r w:rsidRPr="00861F91">
              <w:rPr>
                <w:rFonts w:eastAsiaTheme="minorHAnsi"/>
                <w:bCs/>
              </w:rPr>
              <w:t>[new]</w:t>
            </w:r>
          </w:p>
          <w:p w14:paraId="1BC5E7A1" w14:textId="77777777" w:rsidR="00586B77" w:rsidRPr="00861F91" w:rsidRDefault="00586B77" w:rsidP="00AF7352">
            <w:pPr>
              <w:spacing w:after="200"/>
              <w:rPr>
                <w:rFonts w:eastAsiaTheme="minorHAnsi"/>
                <w:b/>
                <w:bCs/>
              </w:rPr>
            </w:pPr>
          </w:p>
          <w:p w14:paraId="1253C8B5" w14:textId="77777777" w:rsidR="00586B77" w:rsidRPr="00861F91" w:rsidRDefault="00586B77" w:rsidP="00586B77">
            <w:pPr>
              <w:rPr>
                <w:rFonts w:eastAsiaTheme="minorHAnsi"/>
                <w:b/>
                <w:bCs/>
              </w:rPr>
            </w:pPr>
          </w:p>
          <w:p w14:paraId="33478A97" w14:textId="77777777" w:rsidR="00586B77" w:rsidRPr="00861F91" w:rsidRDefault="00586B77" w:rsidP="00AF7352">
            <w:pPr>
              <w:spacing w:after="200"/>
              <w:rPr>
                <w:rFonts w:eastAsiaTheme="minorHAnsi"/>
                <w:b/>
                <w:bCs/>
              </w:rPr>
            </w:pPr>
            <w:r w:rsidRPr="00861F91">
              <w:rPr>
                <w:rFonts w:eastAsiaTheme="minorHAnsi"/>
                <w:b/>
                <w:bCs/>
              </w:rPr>
              <w:t xml:space="preserve">3. </w:t>
            </w:r>
            <w:r w:rsidRPr="00861F91">
              <w:rPr>
                <w:rFonts w:eastAsiaTheme="minorHAnsi"/>
              </w:rPr>
              <w:t>Aggregate Number of Direct, Indirect, and/or Induced Jobs Created For All Sponsored Projects</w:t>
            </w:r>
            <w:r w:rsidRPr="00861F91">
              <w:rPr>
                <w:rFonts w:eastAsiaTheme="minorHAnsi"/>
                <w:b/>
                <w:bCs/>
              </w:rPr>
              <w:t xml:space="preserve"> </w:t>
            </w:r>
          </w:p>
          <w:p w14:paraId="5A9C9D98" w14:textId="77777777" w:rsidR="00586B77" w:rsidRPr="00861F91" w:rsidRDefault="00586B77" w:rsidP="00AF7352">
            <w:pPr>
              <w:spacing w:after="200"/>
              <w:rPr>
                <w:rFonts w:eastAsiaTheme="minorHAnsi"/>
                <w:b/>
                <w:bCs/>
              </w:rPr>
            </w:pPr>
            <w:r w:rsidRPr="00861F91">
              <w:rPr>
                <w:rFonts w:eastAsiaTheme="minorHAnsi"/>
                <w:b/>
                <w:bCs/>
              </w:rPr>
              <w:t xml:space="preserve">4. </w:t>
            </w:r>
            <w:r w:rsidRPr="00861F91">
              <w:rPr>
                <w:rFonts w:eastAsiaTheme="minorHAnsi"/>
              </w:rPr>
              <w:t>Aggregate Number of Jobs Maintained Through Investment in Troubled Businesses</w:t>
            </w:r>
            <w:r w:rsidRPr="00861F91">
              <w:rPr>
                <w:rFonts w:eastAsiaTheme="minorHAnsi"/>
                <w:b/>
                <w:bCs/>
              </w:rPr>
              <w:t xml:space="preserve"> </w:t>
            </w:r>
          </w:p>
          <w:p w14:paraId="4556A8C9" w14:textId="77777777" w:rsidR="00586B77" w:rsidRPr="00861F91" w:rsidRDefault="00586B77" w:rsidP="00AF7352">
            <w:pPr>
              <w:spacing w:after="200"/>
              <w:rPr>
                <w:rFonts w:eastAsiaTheme="minorHAnsi"/>
                <w:b/>
                <w:bCs/>
              </w:rPr>
            </w:pPr>
            <w:r w:rsidRPr="00861F91">
              <w:rPr>
                <w:rFonts w:eastAsiaTheme="minorHAnsi"/>
                <w:b/>
                <w:bCs/>
                <w:i/>
                <w:iCs/>
              </w:rPr>
              <w:t>Industries and Resulting Aggregate Capital Investment and Job Creation</w:t>
            </w:r>
            <w:r w:rsidRPr="00861F91">
              <w:rPr>
                <w:rFonts w:eastAsiaTheme="minorHAnsi"/>
                <w:b/>
                <w:bCs/>
              </w:rPr>
              <w:t xml:space="preserve"> </w:t>
            </w:r>
          </w:p>
          <w:p w14:paraId="2895F552" w14:textId="77777777" w:rsidR="00586B77" w:rsidRPr="00861F91" w:rsidRDefault="00586B77" w:rsidP="00AF7352">
            <w:pPr>
              <w:spacing w:after="200"/>
              <w:rPr>
                <w:rFonts w:eastAsiaTheme="minorHAnsi"/>
                <w:b/>
                <w:bCs/>
              </w:rPr>
            </w:pPr>
            <w:r w:rsidRPr="00861F91">
              <w:rPr>
                <w:rFonts w:eastAsiaTheme="minorHAnsi"/>
              </w:rPr>
              <w:t>Identify each industry and the resulting aggregate capital investment and job creation from the EB-5 capital investments sponsored through the regional center.</w:t>
            </w:r>
            <w:r w:rsidRPr="00861F91">
              <w:rPr>
                <w:rFonts w:eastAsiaTheme="minorHAnsi"/>
                <w:b/>
                <w:bCs/>
              </w:rPr>
              <w:t xml:space="preserve"> </w:t>
            </w:r>
          </w:p>
          <w:p w14:paraId="1BF11D83" w14:textId="77777777" w:rsidR="00586B77" w:rsidRPr="00861F91" w:rsidRDefault="00586B77" w:rsidP="00AF7352">
            <w:pPr>
              <w:spacing w:after="200"/>
              <w:rPr>
                <w:rFonts w:eastAsiaTheme="minorHAnsi"/>
                <w:b/>
                <w:bCs/>
              </w:rPr>
            </w:pPr>
            <w:r w:rsidRPr="00861F91">
              <w:rPr>
                <w:rFonts w:eastAsiaTheme="minorHAnsi"/>
                <w:b/>
                <w:bCs/>
              </w:rPr>
              <w:t xml:space="preserve">5. </w:t>
            </w:r>
            <w:r w:rsidRPr="00861F91">
              <w:rPr>
                <w:rFonts w:eastAsiaTheme="minorHAnsi"/>
              </w:rPr>
              <w:t>Name of Industry</w:t>
            </w:r>
            <w:r w:rsidRPr="00861F91">
              <w:rPr>
                <w:rFonts w:eastAsiaTheme="minorHAnsi"/>
                <w:b/>
                <w:bCs/>
              </w:rPr>
              <w:t xml:space="preserve"> </w:t>
            </w:r>
          </w:p>
          <w:p w14:paraId="0C05F273" w14:textId="77777777" w:rsidR="00586B77" w:rsidRPr="00861F91" w:rsidRDefault="00586B77" w:rsidP="00AF7352">
            <w:pPr>
              <w:spacing w:after="200"/>
              <w:rPr>
                <w:rFonts w:eastAsiaTheme="minorHAnsi"/>
                <w:b/>
                <w:bCs/>
              </w:rPr>
            </w:pPr>
            <w:r w:rsidRPr="00861F91">
              <w:rPr>
                <w:rFonts w:eastAsiaTheme="minorHAnsi"/>
                <w:b/>
                <w:bCs/>
              </w:rPr>
              <w:t xml:space="preserve">6. </w:t>
            </w:r>
            <w:r w:rsidRPr="00861F91">
              <w:rPr>
                <w:rFonts w:eastAsiaTheme="minorHAnsi"/>
              </w:rPr>
              <w:t>North American Industry Classification System (NAICS) Code for the Industry Category</w:t>
            </w:r>
            <w:r w:rsidRPr="00861F91">
              <w:rPr>
                <w:rFonts w:eastAsiaTheme="minorHAnsi"/>
                <w:b/>
                <w:bCs/>
              </w:rPr>
              <w:t xml:space="preserve"> </w:t>
            </w:r>
          </w:p>
          <w:p w14:paraId="5B32E0AB" w14:textId="77777777" w:rsidR="00586B77" w:rsidRPr="00861F91" w:rsidRDefault="00586B77" w:rsidP="00AF7352">
            <w:pPr>
              <w:spacing w:after="200"/>
              <w:rPr>
                <w:rFonts w:eastAsiaTheme="minorHAnsi"/>
                <w:b/>
                <w:bCs/>
              </w:rPr>
            </w:pPr>
            <w:r w:rsidRPr="00861F91">
              <w:rPr>
                <w:rFonts w:eastAsiaTheme="minorHAnsi"/>
                <w:b/>
                <w:bCs/>
              </w:rPr>
              <w:t xml:space="preserve">7. </w:t>
            </w:r>
            <w:r w:rsidRPr="00861F91">
              <w:rPr>
                <w:rFonts w:eastAsiaTheme="minorHAnsi"/>
              </w:rPr>
              <w:t>Aggregate EB-5 Capital Investment</w:t>
            </w:r>
            <w:r w:rsidRPr="00861F91">
              <w:rPr>
                <w:rFonts w:eastAsiaTheme="minorHAnsi"/>
                <w:b/>
                <w:bCs/>
              </w:rPr>
              <w:t xml:space="preserve"> </w:t>
            </w:r>
          </w:p>
          <w:p w14:paraId="49E1F77B" w14:textId="77777777" w:rsidR="00586B77" w:rsidRPr="00861F91" w:rsidRDefault="00586B77" w:rsidP="00AF7352">
            <w:pPr>
              <w:spacing w:after="200"/>
              <w:rPr>
                <w:rFonts w:eastAsiaTheme="minorHAnsi"/>
                <w:b/>
                <w:bCs/>
              </w:rPr>
            </w:pPr>
            <w:r w:rsidRPr="00861F91">
              <w:rPr>
                <w:rFonts w:eastAsiaTheme="minorHAnsi"/>
                <w:b/>
                <w:bCs/>
              </w:rPr>
              <w:t xml:space="preserve">8. </w:t>
            </w:r>
            <w:r w:rsidRPr="00861F91">
              <w:rPr>
                <w:rFonts w:eastAsiaTheme="minorHAnsi"/>
              </w:rPr>
              <w:t>Aggregate Non-EB-5 Capital Investment</w:t>
            </w:r>
            <w:r w:rsidRPr="00861F91">
              <w:rPr>
                <w:rFonts w:eastAsiaTheme="minorHAnsi"/>
                <w:b/>
                <w:bCs/>
              </w:rPr>
              <w:t xml:space="preserve"> </w:t>
            </w:r>
          </w:p>
          <w:p w14:paraId="7CE01115" w14:textId="77777777" w:rsidR="00586B77" w:rsidRPr="00861F91" w:rsidRDefault="00586B77" w:rsidP="00AF7352">
            <w:pPr>
              <w:spacing w:after="200"/>
              <w:rPr>
                <w:rFonts w:eastAsiaTheme="minorHAnsi"/>
                <w:b/>
                <w:bCs/>
              </w:rPr>
            </w:pPr>
            <w:r w:rsidRPr="00861F91">
              <w:rPr>
                <w:rFonts w:eastAsiaTheme="minorHAnsi"/>
                <w:b/>
                <w:bCs/>
              </w:rPr>
              <w:t xml:space="preserve">9. </w:t>
            </w:r>
            <w:r w:rsidRPr="00861F91">
              <w:rPr>
                <w:rFonts w:eastAsiaTheme="minorHAnsi"/>
              </w:rPr>
              <w:t>Aggregate Number of Direct, Indirect, and/or Induced Jobs Created</w:t>
            </w:r>
            <w:r w:rsidRPr="00861F91">
              <w:rPr>
                <w:rFonts w:eastAsiaTheme="minorHAnsi"/>
                <w:b/>
                <w:bCs/>
              </w:rPr>
              <w:t xml:space="preserve"> </w:t>
            </w:r>
          </w:p>
          <w:p w14:paraId="3AFC45F2" w14:textId="77777777" w:rsidR="00586B77" w:rsidRPr="00861F91" w:rsidRDefault="00586B77" w:rsidP="00AF7352">
            <w:pPr>
              <w:spacing w:after="200"/>
              <w:rPr>
                <w:rFonts w:eastAsiaTheme="minorHAnsi"/>
              </w:rPr>
            </w:pPr>
            <w:r w:rsidRPr="00861F91">
              <w:rPr>
                <w:rFonts w:eastAsiaTheme="minorHAnsi"/>
                <w:b/>
                <w:bCs/>
              </w:rPr>
              <w:t xml:space="preserve">10. </w:t>
            </w:r>
            <w:r w:rsidRPr="00861F91">
              <w:rPr>
                <w:rFonts w:eastAsiaTheme="minorHAnsi"/>
              </w:rPr>
              <w:t>Aggregate Number of Jobs Maintained Through Investment in Troubled Businesses</w:t>
            </w:r>
          </w:p>
          <w:p w14:paraId="7B141D5E" w14:textId="77777777" w:rsidR="00586B77" w:rsidRPr="00861F91" w:rsidRDefault="00586B77" w:rsidP="00AF7352">
            <w:pPr>
              <w:spacing w:after="200"/>
              <w:rPr>
                <w:rFonts w:eastAsiaTheme="minorHAnsi"/>
                <w:b/>
                <w:bCs/>
              </w:rPr>
            </w:pPr>
            <w:r w:rsidRPr="00861F91">
              <w:rPr>
                <w:rFonts w:eastAsiaTheme="minorHAnsi"/>
                <w:b/>
                <w:bCs/>
              </w:rPr>
              <w:t xml:space="preserve">11. </w:t>
            </w:r>
            <w:r w:rsidRPr="00861F91">
              <w:rPr>
                <w:rFonts w:eastAsiaTheme="minorHAnsi"/>
              </w:rPr>
              <w:t>Name of Industry</w:t>
            </w:r>
            <w:r w:rsidRPr="00861F91">
              <w:rPr>
                <w:rFonts w:eastAsiaTheme="minorHAnsi"/>
                <w:b/>
                <w:bCs/>
              </w:rPr>
              <w:t xml:space="preserve"> </w:t>
            </w:r>
          </w:p>
          <w:p w14:paraId="4DB791CA" w14:textId="77777777" w:rsidR="00586B77" w:rsidRPr="00861F91" w:rsidRDefault="00586B77" w:rsidP="00AF7352">
            <w:pPr>
              <w:spacing w:after="200"/>
              <w:rPr>
                <w:rFonts w:eastAsiaTheme="minorHAnsi"/>
                <w:b/>
                <w:bCs/>
              </w:rPr>
            </w:pPr>
            <w:r w:rsidRPr="00861F91">
              <w:rPr>
                <w:rFonts w:eastAsiaTheme="minorHAnsi"/>
                <w:b/>
                <w:bCs/>
              </w:rPr>
              <w:t xml:space="preserve">12. </w:t>
            </w:r>
            <w:r w:rsidRPr="00861F91">
              <w:rPr>
                <w:rFonts w:eastAsiaTheme="minorHAnsi"/>
              </w:rPr>
              <w:t>NAICS Code for the Industry Category</w:t>
            </w:r>
            <w:r w:rsidRPr="00861F91">
              <w:rPr>
                <w:rFonts w:eastAsiaTheme="minorHAnsi"/>
                <w:b/>
                <w:bCs/>
              </w:rPr>
              <w:t xml:space="preserve"> </w:t>
            </w:r>
          </w:p>
          <w:p w14:paraId="1660C8EE" w14:textId="77777777" w:rsidR="00586B77" w:rsidRPr="00861F91" w:rsidRDefault="00586B77" w:rsidP="00AF7352">
            <w:pPr>
              <w:spacing w:after="200"/>
              <w:rPr>
                <w:rFonts w:eastAsiaTheme="minorHAnsi"/>
                <w:b/>
                <w:bCs/>
              </w:rPr>
            </w:pPr>
            <w:r w:rsidRPr="00861F91">
              <w:rPr>
                <w:rFonts w:eastAsiaTheme="minorHAnsi"/>
                <w:b/>
                <w:bCs/>
              </w:rPr>
              <w:t xml:space="preserve">13. </w:t>
            </w:r>
            <w:r w:rsidRPr="00861F91">
              <w:rPr>
                <w:rFonts w:eastAsiaTheme="minorHAnsi"/>
              </w:rPr>
              <w:t>Aggregate EB-5 Capital Investment</w:t>
            </w:r>
            <w:r w:rsidRPr="00861F91">
              <w:rPr>
                <w:rFonts w:eastAsiaTheme="minorHAnsi"/>
                <w:b/>
                <w:bCs/>
              </w:rPr>
              <w:t xml:space="preserve"> </w:t>
            </w:r>
          </w:p>
          <w:p w14:paraId="1A08FE12" w14:textId="77777777" w:rsidR="00586B77" w:rsidRPr="00861F91" w:rsidRDefault="00586B77" w:rsidP="00AF7352">
            <w:pPr>
              <w:spacing w:after="200"/>
              <w:rPr>
                <w:rFonts w:eastAsiaTheme="minorHAnsi"/>
                <w:b/>
                <w:bCs/>
              </w:rPr>
            </w:pPr>
            <w:r w:rsidRPr="00861F91">
              <w:rPr>
                <w:rFonts w:eastAsiaTheme="minorHAnsi"/>
                <w:b/>
                <w:bCs/>
              </w:rPr>
              <w:t xml:space="preserve">14. </w:t>
            </w:r>
            <w:r w:rsidRPr="00861F91">
              <w:rPr>
                <w:rFonts w:eastAsiaTheme="minorHAnsi"/>
              </w:rPr>
              <w:t>Aggregate Non-EB-5 Capital Investment</w:t>
            </w:r>
            <w:r w:rsidRPr="00861F91">
              <w:rPr>
                <w:rFonts w:eastAsiaTheme="minorHAnsi"/>
                <w:b/>
                <w:bCs/>
              </w:rPr>
              <w:t xml:space="preserve"> </w:t>
            </w:r>
          </w:p>
          <w:p w14:paraId="6607C770" w14:textId="77777777" w:rsidR="00586B77" w:rsidRPr="00861F91" w:rsidRDefault="00586B77" w:rsidP="00AF7352">
            <w:pPr>
              <w:spacing w:after="200"/>
              <w:rPr>
                <w:rFonts w:eastAsiaTheme="minorHAnsi"/>
                <w:b/>
                <w:bCs/>
              </w:rPr>
            </w:pPr>
            <w:r w:rsidRPr="00861F91">
              <w:rPr>
                <w:rFonts w:eastAsiaTheme="minorHAnsi"/>
                <w:b/>
                <w:bCs/>
              </w:rPr>
              <w:t xml:space="preserve">15. </w:t>
            </w:r>
            <w:r w:rsidRPr="00861F91">
              <w:rPr>
                <w:rFonts w:eastAsiaTheme="minorHAnsi"/>
              </w:rPr>
              <w:t>Aggregate Number of Direct, Indirect, and/or Induced Jobs Created</w:t>
            </w:r>
            <w:r w:rsidRPr="00861F91">
              <w:rPr>
                <w:rFonts w:eastAsiaTheme="minorHAnsi"/>
                <w:b/>
                <w:bCs/>
              </w:rPr>
              <w:t xml:space="preserve"> </w:t>
            </w:r>
          </w:p>
          <w:p w14:paraId="537AF7CA" w14:textId="77777777" w:rsidR="00586B77" w:rsidRPr="00861F91" w:rsidRDefault="00586B77" w:rsidP="00AF7352">
            <w:pPr>
              <w:spacing w:after="200"/>
              <w:rPr>
                <w:rFonts w:eastAsiaTheme="minorHAnsi"/>
                <w:b/>
                <w:bCs/>
              </w:rPr>
            </w:pPr>
            <w:r w:rsidRPr="00861F91">
              <w:rPr>
                <w:rFonts w:eastAsiaTheme="minorHAnsi"/>
                <w:b/>
                <w:bCs/>
              </w:rPr>
              <w:t xml:space="preserve">16. </w:t>
            </w:r>
            <w:r w:rsidRPr="00861F91">
              <w:rPr>
                <w:rFonts w:eastAsiaTheme="minorHAnsi"/>
              </w:rPr>
              <w:t>Aggregate Number of Jobs Maintained Through Investment in Troubled Businesses</w:t>
            </w:r>
            <w:r w:rsidRPr="00861F91">
              <w:rPr>
                <w:rFonts w:eastAsiaTheme="minorHAnsi"/>
                <w:b/>
                <w:bCs/>
              </w:rPr>
              <w:t xml:space="preserve"> </w:t>
            </w:r>
          </w:p>
        </w:tc>
        <w:tc>
          <w:tcPr>
            <w:tcW w:w="4095" w:type="dxa"/>
          </w:tcPr>
          <w:p w14:paraId="2F80F400" w14:textId="77777777" w:rsidR="00586B77" w:rsidRPr="00861F91" w:rsidRDefault="00586B77" w:rsidP="00586B77">
            <w:pPr>
              <w:spacing w:after="200"/>
              <w:rPr>
                <w:rFonts w:eastAsiaTheme="minorHAnsi"/>
              </w:rPr>
            </w:pPr>
            <w:r w:rsidRPr="00861F91">
              <w:rPr>
                <w:rFonts w:eastAsiaTheme="minorHAnsi"/>
              </w:rPr>
              <w:t>[page 4]</w:t>
            </w:r>
          </w:p>
          <w:p w14:paraId="011D61E5" w14:textId="77777777" w:rsidR="00586B77" w:rsidRPr="00861F91" w:rsidRDefault="00586B77" w:rsidP="00586B77">
            <w:pPr>
              <w:spacing w:after="200"/>
              <w:rPr>
                <w:rFonts w:eastAsiaTheme="minorHAnsi"/>
                <w:b/>
                <w:bCs/>
              </w:rPr>
            </w:pPr>
            <w:r w:rsidRPr="00861F91">
              <w:rPr>
                <w:rFonts w:eastAsiaTheme="minorHAnsi"/>
                <w:b/>
                <w:bCs/>
              </w:rPr>
              <w:t xml:space="preserve">Part 5.  Information About the Regional Center's Operations </w:t>
            </w:r>
          </w:p>
          <w:p w14:paraId="5F414304" w14:textId="77777777" w:rsidR="00586B77" w:rsidRPr="00861F91" w:rsidRDefault="00586B77" w:rsidP="00586B77">
            <w:pPr>
              <w:spacing w:after="200"/>
              <w:rPr>
                <w:rFonts w:eastAsiaTheme="minorHAnsi"/>
                <w:b/>
                <w:bCs/>
              </w:rPr>
            </w:pPr>
            <w:r w:rsidRPr="00861F91">
              <w:rPr>
                <w:rFonts w:eastAsiaTheme="minorHAnsi"/>
                <w:b/>
                <w:bCs/>
                <w:i/>
                <w:iCs/>
              </w:rPr>
              <w:t>Aggregate Capital Investment and Job Creation</w:t>
            </w:r>
            <w:r w:rsidRPr="00861F91">
              <w:rPr>
                <w:rFonts w:eastAsiaTheme="minorHAnsi"/>
                <w:b/>
                <w:bCs/>
              </w:rPr>
              <w:t xml:space="preserve"> </w:t>
            </w:r>
          </w:p>
          <w:p w14:paraId="65B4CC77" w14:textId="77777777" w:rsidR="00586B77" w:rsidRPr="00861F91" w:rsidRDefault="00586B77" w:rsidP="00586B77">
            <w:pPr>
              <w:spacing w:after="200"/>
              <w:rPr>
                <w:rFonts w:eastAsiaTheme="minorHAnsi"/>
                <w:b/>
                <w:bCs/>
              </w:rPr>
            </w:pPr>
            <w:r w:rsidRPr="00861F91">
              <w:rPr>
                <w:rFonts w:eastAsiaTheme="minorHAnsi"/>
              </w:rPr>
              <w:t>Provide the aggregate capital investment and job creation that has been the focus of the EB-5 capital investments sponsored through the regional center.</w:t>
            </w:r>
            <w:r w:rsidRPr="00861F91">
              <w:rPr>
                <w:rFonts w:eastAsiaTheme="minorHAnsi"/>
                <w:b/>
                <w:bCs/>
              </w:rPr>
              <w:t xml:space="preserve"> </w:t>
            </w:r>
          </w:p>
          <w:p w14:paraId="6414D8A1" w14:textId="77777777" w:rsidR="00586B77" w:rsidRPr="00861F91" w:rsidRDefault="00586B77" w:rsidP="00586B77">
            <w:pPr>
              <w:spacing w:after="200"/>
              <w:rPr>
                <w:rFonts w:eastAsiaTheme="minorHAnsi"/>
                <w:b/>
                <w:bCs/>
              </w:rPr>
            </w:pPr>
            <w:r w:rsidRPr="00861F91">
              <w:rPr>
                <w:rFonts w:eastAsiaTheme="minorHAnsi"/>
                <w:b/>
                <w:bCs/>
              </w:rPr>
              <w:t xml:space="preserve">NOTE: </w:t>
            </w:r>
            <w:r w:rsidRPr="00861F91">
              <w:rPr>
                <w:rFonts w:eastAsiaTheme="minorHAnsi"/>
              </w:rPr>
              <w:t xml:space="preserve"> Please indicate the number of jobs maintained through investments in “troubled businesses” separate from aggregate job creation as indicated below.</w:t>
            </w:r>
            <w:r w:rsidRPr="00861F91">
              <w:rPr>
                <w:rFonts w:eastAsiaTheme="minorHAnsi"/>
                <w:b/>
                <w:bCs/>
              </w:rPr>
              <w:t xml:space="preserve"> </w:t>
            </w:r>
          </w:p>
          <w:p w14:paraId="0EC78BCE" w14:textId="77777777" w:rsidR="00586B77" w:rsidRPr="00861F91" w:rsidRDefault="00586B77" w:rsidP="00586B77">
            <w:pPr>
              <w:spacing w:after="200"/>
              <w:rPr>
                <w:rFonts w:eastAsiaTheme="minorHAnsi"/>
                <w:b/>
                <w:bCs/>
              </w:rPr>
            </w:pPr>
            <w:r w:rsidRPr="00861F91">
              <w:rPr>
                <w:rFonts w:eastAsiaTheme="minorHAnsi"/>
                <w:b/>
                <w:bCs/>
              </w:rPr>
              <w:t xml:space="preserve">1. </w:t>
            </w:r>
            <w:r w:rsidRPr="00861F91">
              <w:rPr>
                <w:rFonts w:eastAsiaTheme="minorHAnsi"/>
              </w:rPr>
              <w:t>Aggregate EB-5 Capital Investment From All Sponsored Projects</w:t>
            </w:r>
            <w:r w:rsidRPr="00861F91">
              <w:rPr>
                <w:rFonts w:eastAsiaTheme="minorHAnsi"/>
                <w:b/>
                <w:bCs/>
              </w:rPr>
              <w:t xml:space="preserve"> </w:t>
            </w:r>
          </w:p>
          <w:p w14:paraId="184B2638" w14:textId="77777777" w:rsidR="00586B77" w:rsidRPr="00861F91" w:rsidRDefault="00586B77" w:rsidP="00586B77">
            <w:pPr>
              <w:spacing w:after="200"/>
              <w:rPr>
                <w:rFonts w:eastAsiaTheme="minorHAnsi"/>
                <w:b/>
                <w:bCs/>
              </w:rPr>
            </w:pPr>
            <w:r w:rsidRPr="00861F91">
              <w:rPr>
                <w:rFonts w:eastAsiaTheme="minorHAnsi"/>
                <w:b/>
                <w:bCs/>
              </w:rPr>
              <w:t xml:space="preserve">2. </w:t>
            </w:r>
            <w:r w:rsidRPr="00861F91">
              <w:rPr>
                <w:rFonts w:eastAsiaTheme="minorHAnsi"/>
              </w:rPr>
              <w:t>Aggregate Non-EB-5 Capital Investment From All Sponsored Projects</w:t>
            </w:r>
            <w:r w:rsidRPr="00861F91">
              <w:rPr>
                <w:rFonts w:eastAsiaTheme="minorHAnsi"/>
                <w:b/>
                <w:bCs/>
              </w:rPr>
              <w:t xml:space="preserve"> </w:t>
            </w:r>
          </w:p>
          <w:p w14:paraId="1605F7A8" w14:textId="77777777" w:rsidR="00586B77" w:rsidRPr="00861F91" w:rsidRDefault="00586B77" w:rsidP="00586B77">
            <w:pPr>
              <w:rPr>
                <w:bCs/>
              </w:rPr>
            </w:pPr>
            <w:r w:rsidRPr="00861F91">
              <w:rPr>
                <w:rFonts w:eastAsiaTheme="minorHAnsi"/>
                <w:b/>
                <w:bCs/>
                <w:color w:val="FF0000"/>
              </w:rPr>
              <w:t xml:space="preserve">3. </w:t>
            </w:r>
            <w:r w:rsidRPr="00861F91">
              <w:rPr>
                <w:bCs/>
                <w:color w:val="FF0000"/>
              </w:rPr>
              <w:t>Aggregate Fees Or Other Remittances That Have Been Paid To The Regional Center Or Any Of Its Principals, Managing Companies Or Agencies, Or Agents</w:t>
            </w:r>
          </w:p>
          <w:p w14:paraId="7DFA9C2E" w14:textId="77777777" w:rsidR="00586B77" w:rsidRPr="00861F91" w:rsidRDefault="00586B77" w:rsidP="00586B77">
            <w:pPr>
              <w:rPr>
                <w:rFonts w:eastAsiaTheme="minorHAnsi"/>
              </w:rPr>
            </w:pPr>
          </w:p>
          <w:p w14:paraId="12467ABD" w14:textId="77777777" w:rsidR="00586B77" w:rsidRPr="00861F91" w:rsidRDefault="00586B77" w:rsidP="00586B77">
            <w:pPr>
              <w:spacing w:after="200"/>
              <w:rPr>
                <w:rFonts w:eastAsiaTheme="minorHAnsi"/>
                <w:b/>
                <w:bCs/>
              </w:rPr>
            </w:pPr>
            <w:r w:rsidRPr="00861F91">
              <w:rPr>
                <w:rFonts w:eastAsiaTheme="minorHAnsi"/>
                <w:b/>
                <w:color w:val="FF0000"/>
              </w:rPr>
              <w:t>4.</w:t>
            </w:r>
            <w:r w:rsidRPr="00861F91">
              <w:rPr>
                <w:rFonts w:eastAsiaTheme="minorHAnsi"/>
                <w:color w:val="FF0000"/>
              </w:rPr>
              <w:t xml:space="preserve">  </w:t>
            </w:r>
            <w:r w:rsidRPr="00861F91">
              <w:rPr>
                <w:rFonts w:eastAsiaTheme="minorHAnsi"/>
              </w:rPr>
              <w:t>Aggregate Number of Direct, Indirect, and/or Induced Jobs Created For All Sponsored Projects</w:t>
            </w:r>
            <w:r w:rsidRPr="00861F91">
              <w:rPr>
                <w:rFonts w:eastAsiaTheme="minorHAnsi"/>
                <w:b/>
                <w:bCs/>
              </w:rPr>
              <w:t xml:space="preserve"> </w:t>
            </w:r>
          </w:p>
          <w:p w14:paraId="34DF5909" w14:textId="77777777" w:rsidR="00586B77" w:rsidRPr="00861F91" w:rsidRDefault="00586B77" w:rsidP="00586B77">
            <w:pPr>
              <w:spacing w:after="200"/>
              <w:rPr>
                <w:rFonts w:eastAsiaTheme="minorHAnsi"/>
                <w:b/>
                <w:bCs/>
              </w:rPr>
            </w:pPr>
            <w:r w:rsidRPr="00861F91">
              <w:rPr>
                <w:rFonts w:eastAsiaTheme="minorHAnsi"/>
                <w:b/>
                <w:bCs/>
                <w:color w:val="FF0000"/>
              </w:rPr>
              <w:t xml:space="preserve">5. </w:t>
            </w:r>
            <w:r w:rsidRPr="00861F91">
              <w:rPr>
                <w:rFonts w:eastAsiaTheme="minorHAnsi"/>
              </w:rPr>
              <w:t>Aggregate Number of Jobs Maintained Through Investment in Troubled Businesses</w:t>
            </w:r>
            <w:r w:rsidRPr="00861F91">
              <w:rPr>
                <w:rFonts w:eastAsiaTheme="minorHAnsi"/>
                <w:b/>
                <w:bCs/>
              </w:rPr>
              <w:t xml:space="preserve"> </w:t>
            </w:r>
          </w:p>
          <w:p w14:paraId="776786D5" w14:textId="77777777" w:rsidR="00586B77" w:rsidRPr="00861F91" w:rsidRDefault="00586B77" w:rsidP="00586B77">
            <w:pPr>
              <w:spacing w:after="200"/>
              <w:rPr>
                <w:rFonts w:eastAsiaTheme="minorHAnsi"/>
                <w:b/>
                <w:bCs/>
              </w:rPr>
            </w:pPr>
            <w:r w:rsidRPr="00861F91">
              <w:rPr>
                <w:rFonts w:eastAsiaTheme="minorHAnsi"/>
                <w:b/>
                <w:bCs/>
                <w:i/>
                <w:iCs/>
              </w:rPr>
              <w:t>Industries and Resulting Aggregate Capital Investment and Job Creation</w:t>
            </w:r>
            <w:r w:rsidRPr="00861F91">
              <w:rPr>
                <w:rFonts w:eastAsiaTheme="minorHAnsi"/>
                <w:b/>
                <w:bCs/>
              </w:rPr>
              <w:t xml:space="preserve"> </w:t>
            </w:r>
          </w:p>
          <w:p w14:paraId="59AC8E0B" w14:textId="77777777" w:rsidR="00586B77" w:rsidRPr="00861F91" w:rsidRDefault="00586B77" w:rsidP="00586B77">
            <w:pPr>
              <w:spacing w:after="200"/>
              <w:rPr>
                <w:rFonts w:eastAsiaTheme="minorHAnsi"/>
                <w:b/>
                <w:bCs/>
              </w:rPr>
            </w:pPr>
            <w:r w:rsidRPr="00861F91">
              <w:rPr>
                <w:rFonts w:eastAsiaTheme="minorHAnsi"/>
              </w:rPr>
              <w:t>Identify each industry and the resulting aggregate capital investment and job creation from the EB-5 capital investments sponsored through the regional center.</w:t>
            </w:r>
            <w:r w:rsidRPr="00861F91">
              <w:rPr>
                <w:rFonts w:eastAsiaTheme="minorHAnsi"/>
                <w:b/>
                <w:bCs/>
              </w:rPr>
              <w:t xml:space="preserve"> </w:t>
            </w:r>
          </w:p>
          <w:p w14:paraId="4BD20ECB" w14:textId="77777777" w:rsidR="00586B77" w:rsidRPr="00861F91" w:rsidRDefault="00586B77" w:rsidP="00586B77">
            <w:pPr>
              <w:spacing w:after="200"/>
              <w:rPr>
                <w:rFonts w:eastAsiaTheme="minorHAnsi"/>
                <w:b/>
                <w:bCs/>
              </w:rPr>
            </w:pPr>
            <w:r w:rsidRPr="00861F91">
              <w:rPr>
                <w:rFonts w:eastAsiaTheme="minorHAnsi"/>
                <w:b/>
                <w:bCs/>
                <w:color w:val="FF0000"/>
              </w:rPr>
              <w:t xml:space="preserve">6. </w:t>
            </w:r>
            <w:r w:rsidRPr="00861F91">
              <w:rPr>
                <w:rFonts w:eastAsiaTheme="minorHAnsi"/>
              </w:rPr>
              <w:t>Name of Industry</w:t>
            </w:r>
            <w:r w:rsidRPr="00861F91">
              <w:rPr>
                <w:rFonts w:eastAsiaTheme="minorHAnsi"/>
                <w:b/>
                <w:bCs/>
              </w:rPr>
              <w:t xml:space="preserve"> </w:t>
            </w:r>
          </w:p>
          <w:p w14:paraId="548E5092" w14:textId="77777777" w:rsidR="00586B77" w:rsidRPr="00861F91" w:rsidRDefault="00586B77" w:rsidP="00586B77">
            <w:pPr>
              <w:spacing w:after="200"/>
              <w:rPr>
                <w:rFonts w:eastAsiaTheme="minorHAnsi"/>
                <w:b/>
                <w:bCs/>
              </w:rPr>
            </w:pPr>
            <w:r w:rsidRPr="00861F91">
              <w:rPr>
                <w:rFonts w:eastAsiaTheme="minorHAnsi"/>
                <w:b/>
                <w:bCs/>
                <w:color w:val="FF0000"/>
              </w:rPr>
              <w:t xml:space="preserve">7. </w:t>
            </w:r>
            <w:r w:rsidRPr="00861F91">
              <w:rPr>
                <w:rFonts w:eastAsiaTheme="minorHAnsi"/>
              </w:rPr>
              <w:t>North American Industry Classification System (NAICS) Code for the Industry Category</w:t>
            </w:r>
            <w:r w:rsidRPr="00861F91">
              <w:rPr>
                <w:rFonts w:eastAsiaTheme="minorHAnsi"/>
                <w:b/>
                <w:bCs/>
              </w:rPr>
              <w:t xml:space="preserve"> </w:t>
            </w:r>
          </w:p>
          <w:p w14:paraId="72B5CE2C" w14:textId="77777777" w:rsidR="00586B77" w:rsidRPr="00861F91" w:rsidRDefault="00586B77" w:rsidP="00586B77">
            <w:pPr>
              <w:spacing w:after="200"/>
              <w:rPr>
                <w:rFonts w:eastAsiaTheme="minorHAnsi"/>
                <w:b/>
                <w:bCs/>
              </w:rPr>
            </w:pPr>
            <w:r w:rsidRPr="00861F91">
              <w:rPr>
                <w:rFonts w:eastAsiaTheme="minorHAnsi"/>
                <w:b/>
                <w:bCs/>
                <w:color w:val="FF0000"/>
              </w:rPr>
              <w:t xml:space="preserve">8. </w:t>
            </w:r>
            <w:r w:rsidRPr="00861F91">
              <w:rPr>
                <w:rFonts w:eastAsiaTheme="minorHAnsi"/>
              </w:rPr>
              <w:t>Aggregate EB-5 Capital Investment</w:t>
            </w:r>
            <w:r w:rsidRPr="00861F91">
              <w:rPr>
                <w:rFonts w:eastAsiaTheme="minorHAnsi"/>
                <w:b/>
                <w:bCs/>
              </w:rPr>
              <w:t xml:space="preserve"> </w:t>
            </w:r>
          </w:p>
          <w:p w14:paraId="43B365B8" w14:textId="77777777" w:rsidR="00586B77" w:rsidRPr="00861F91" w:rsidRDefault="00586B77" w:rsidP="00586B77">
            <w:pPr>
              <w:spacing w:after="200"/>
              <w:rPr>
                <w:rFonts w:eastAsiaTheme="minorHAnsi"/>
                <w:b/>
                <w:bCs/>
              </w:rPr>
            </w:pPr>
            <w:r w:rsidRPr="00861F91">
              <w:rPr>
                <w:rFonts w:eastAsiaTheme="minorHAnsi"/>
                <w:b/>
                <w:bCs/>
                <w:color w:val="FF0000"/>
              </w:rPr>
              <w:t xml:space="preserve">9. </w:t>
            </w:r>
            <w:r w:rsidRPr="00861F91">
              <w:rPr>
                <w:rFonts w:eastAsiaTheme="minorHAnsi"/>
              </w:rPr>
              <w:t>Aggregate Non-EB-5 Capital Investment</w:t>
            </w:r>
            <w:r w:rsidRPr="00861F91">
              <w:rPr>
                <w:rFonts w:eastAsiaTheme="minorHAnsi"/>
                <w:b/>
                <w:bCs/>
              </w:rPr>
              <w:t xml:space="preserve"> </w:t>
            </w:r>
          </w:p>
          <w:p w14:paraId="545227DF" w14:textId="77777777" w:rsidR="00586B77" w:rsidRPr="00861F91" w:rsidRDefault="00586B77" w:rsidP="00586B77">
            <w:pPr>
              <w:spacing w:after="200"/>
              <w:rPr>
                <w:rFonts w:eastAsiaTheme="minorHAnsi"/>
                <w:b/>
                <w:bCs/>
              </w:rPr>
            </w:pPr>
            <w:r w:rsidRPr="00861F91">
              <w:rPr>
                <w:rFonts w:eastAsiaTheme="minorHAnsi"/>
                <w:b/>
                <w:bCs/>
                <w:color w:val="FF0000"/>
              </w:rPr>
              <w:t xml:space="preserve">10. </w:t>
            </w:r>
            <w:r w:rsidRPr="00861F91">
              <w:rPr>
                <w:rFonts w:eastAsiaTheme="minorHAnsi"/>
              </w:rPr>
              <w:t>Aggregate Number of Direct, Indirect, and/or Induced Jobs Created</w:t>
            </w:r>
            <w:r w:rsidRPr="00861F91">
              <w:rPr>
                <w:rFonts w:eastAsiaTheme="minorHAnsi"/>
                <w:b/>
                <w:bCs/>
              </w:rPr>
              <w:t xml:space="preserve"> </w:t>
            </w:r>
          </w:p>
          <w:p w14:paraId="6ED082A8" w14:textId="77777777" w:rsidR="00586B77" w:rsidRPr="00861F91" w:rsidRDefault="00586B77" w:rsidP="00586B77">
            <w:pPr>
              <w:spacing w:after="200"/>
              <w:rPr>
                <w:rFonts w:eastAsiaTheme="minorHAnsi"/>
              </w:rPr>
            </w:pPr>
            <w:r w:rsidRPr="00861F91">
              <w:rPr>
                <w:rFonts w:eastAsiaTheme="minorHAnsi"/>
                <w:b/>
                <w:bCs/>
                <w:color w:val="FF0000"/>
              </w:rPr>
              <w:t xml:space="preserve">11. </w:t>
            </w:r>
            <w:r w:rsidRPr="00861F91">
              <w:rPr>
                <w:rFonts w:eastAsiaTheme="minorHAnsi"/>
              </w:rPr>
              <w:t>Aggregate Number of Jobs Maintained Through Investment in Troubled Businesses</w:t>
            </w:r>
          </w:p>
          <w:p w14:paraId="50314F68" w14:textId="77777777" w:rsidR="00586B77" w:rsidRPr="00861F91" w:rsidRDefault="00586B77" w:rsidP="00586B77">
            <w:pPr>
              <w:spacing w:after="200"/>
              <w:rPr>
                <w:rFonts w:eastAsiaTheme="minorHAnsi"/>
                <w:b/>
                <w:bCs/>
              </w:rPr>
            </w:pPr>
            <w:r w:rsidRPr="00861F91">
              <w:rPr>
                <w:rFonts w:eastAsiaTheme="minorHAnsi"/>
                <w:b/>
                <w:bCs/>
                <w:color w:val="FF0000"/>
              </w:rPr>
              <w:t xml:space="preserve">12. </w:t>
            </w:r>
            <w:r w:rsidRPr="00861F91">
              <w:rPr>
                <w:rFonts w:eastAsiaTheme="minorHAnsi"/>
              </w:rPr>
              <w:t>Name of Industry</w:t>
            </w:r>
            <w:r w:rsidRPr="00861F91">
              <w:rPr>
                <w:rFonts w:eastAsiaTheme="minorHAnsi"/>
                <w:b/>
                <w:bCs/>
              </w:rPr>
              <w:t xml:space="preserve"> </w:t>
            </w:r>
          </w:p>
          <w:p w14:paraId="0EC023AC" w14:textId="77777777" w:rsidR="00586B77" w:rsidRPr="00861F91" w:rsidRDefault="00586B77" w:rsidP="00586B77">
            <w:pPr>
              <w:spacing w:after="200"/>
              <w:rPr>
                <w:rFonts w:eastAsiaTheme="minorHAnsi"/>
                <w:b/>
                <w:bCs/>
              </w:rPr>
            </w:pPr>
            <w:r w:rsidRPr="00861F91">
              <w:rPr>
                <w:rFonts w:eastAsiaTheme="minorHAnsi"/>
                <w:b/>
                <w:bCs/>
                <w:color w:val="FF0000"/>
              </w:rPr>
              <w:t xml:space="preserve">13. </w:t>
            </w:r>
            <w:r w:rsidRPr="00861F91">
              <w:rPr>
                <w:rFonts w:eastAsiaTheme="minorHAnsi"/>
              </w:rPr>
              <w:t>NAICS Code for the Industry Category</w:t>
            </w:r>
            <w:r w:rsidRPr="00861F91">
              <w:rPr>
                <w:rFonts w:eastAsiaTheme="minorHAnsi"/>
                <w:b/>
                <w:bCs/>
              </w:rPr>
              <w:t xml:space="preserve"> </w:t>
            </w:r>
          </w:p>
          <w:p w14:paraId="7C253D9F" w14:textId="77777777" w:rsidR="00586B77" w:rsidRPr="00861F91" w:rsidRDefault="00586B77" w:rsidP="00586B77">
            <w:pPr>
              <w:spacing w:after="200"/>
              <w:rPr>
                <w:rFonts w:eastAsiaTheme="minorHAnsi"/>
                <w:b/>
                <w:bCs/>
              </w:rPr>
            </w:pPr>
            <w:r w:rsidRPr="00861F91">
              <w:rPr>
                <w:rFonts w:eastAsiaTheme="minorHAnsi"/>
                <w:b/>
                <w:bCs/>
                <w:color w:val="FF0000"/>
              </w:rPr>
              <w:t xml:space="preserve">14. </w:t>
            </w:r>
            <w:r w:rsidRPr="00861F91">
              <w:rPr>
                <w:rFonts w:eastAsiaTheme="minorHAnsi"/>
              </w:rPr>
              <w:t>Aggregate EB-5 Capital Investment</w:t>
            </w:r>
            <w:r w:rsidRPr="00861F91">
              <w:rPr>
                <w:rFonts w:eastAsiaTheme="minorHAnsi"/>
                <w:b/>
                <w:bCs/>
              </w:rPr>
              <w:t xml:space="preserve"> </w:t>
            </w:r>
          </w:p>
          <w:p w14:paraId="3BB9E92F" w14:textId="77777777" w:rsidR="00586B77" w:rsidRPr="00861F91" w:rsidRDefault="00586B77" w:rsidP="00586B77">
            <w:pPr>
              <w:spacing w:after="200"/>
              <w:rPr>
                <w:rFonts w:eastAsiaTheme="minorHAnsi"/>
                <w:b/>
                <w:bCs/>
              </w:rPr>
            </w:pPr>
            <w:r w:rsidRPr="00861F91">
              <w:rPr>
                <w:rFonts w:eastAsiaTheme="minorHAnsi"/>
                <w:b/>
                <w:bCs/>
                <w:color w:val="FF0000"/>
              </w:rPr>
              <w:t xml:space="preserve">15. </w:t>
            </w:r>
            <w:r w:rsidRPr="00861F91">
              <w:rPr>
                <w:rFonts w:eastAsiaTheme="minorHAnsi"/>
              </w:rPr>
              <w:t>Aggregate Non-EB-5 Capital Investment</w:t>
            </w:r>
            <w:r w:rsidRPr="00861F91">
              <w:rPr>
                <w:rFonts w:eastAsiaTheme="minorHAnsi"/>
                <w:b/>
                <w:bCs/>
              </w:rPr>
              <w:t xml:space="preserve"> </w:t>
            </w:r>
          </w:p>
          <w:p w14:paraId="6633839E" w14:textId="77777777" w:rsidR="00586B77" w:rsidRPr="00861F91" w:rsidRDefault="00586B77" w:rsidP="00586B77">
            <w:pPr>
              <w:spacing w:after="200"/>
              <w:rPr>
                <w:rFonts w:eastAsiaTheme="minorHAnsi"/>
                <w:b/>
                <w:bCs/>
              </w:rPr>
            </w:pPr>
            <w:r w:rsidRPr="00861F91">
              <w:rPr>
                <w:rFonts w:eastAsiaTheme="minorHAnsi"/>
                <w:b/>
                <w:bCs/>
                <w:color w:val="FF0000"/>
              </w:rPr>
              <w:t xml:space="preserve">16. </w:t>
            </w:r>
            <w:r w:rsidRPr="00861F91">
              <w:rPr>
                <w:rFonts w:eastAsiaTheme="minorHAnsi"/>
              </w:rPr>
              <w:t>Aggregate Number of Direct, Indirect, and/or Induced Jobs Created</w:t>
            </w:r>
            <w:r w:rsidRPr="00861F91">
              <w:rPr>
                <w:rFonts w:eastAsiaTheme="minorHAnsi"/>
                <w:b/>
                <w:bCs/>
              </w:rPr>
              <w:t xml:space="preserve"> </w:t>
            </w:r>
          </w:p>
          <w:p w14:paraId="614D328B" w14:textId="77777777" w:rsidR="00586B77" w:rsidRPr="00861F91" w:rsidRDefault="00586B77" w:rsidP="00586B77">
            <w:pPr>
              <w:spacing w:after="200"/>
              <w:rPr>
                <w:rFonts w:eastAsiaTheme="minorHAnsi"/>
                <w:b/>
                <w:bCs/>
              </w:rPr>
            </w:pPr>
            <w:r w:rsidRPr="00861F91">
              <w:rPr>
                <w:rFonts w:eastAsiaTheme="minorHAnsi"/>
                <w:b/>
                <w:bCs/>
                <w:color w:val="FF0000"/>
              </w:rPr>
              <w:t xml:space="preserve">17. </w:t>
            </w:r>
            <w:r w:rsidRPr="00861F91">
              <w:rPr>
                <w:rFonts w:eastAsiaTheme="minorHAnsi"/>
              </w:rPr>
              <w:t>Aggregate Number of Jobs Maintained Through Investment in Troubled Businesses</w:t>
            </w:r>
            <w:r w:rsidRPr="00861F91">
              <w:rPr>
                <w:rFonts w:eastAsiaTheme="minorHAnsi"/>
                <w:b/>
                <w:bCs/>
              </w:rPr>
              <w:t xml:space="preserve"> </w:t>
            </w:r>
          </w:p>
        </w:tc>
      </w:tr>
      <w:tr w:rsidR="00AF7352" w:rsidRPr="00861F91" w14:paraId="43372E20" w14:textId="77777777" w:rsidTr="002D6271">
        <w:tc>
          <w:tcPr>
            <w:tcW w:w="2808" w:type="dxa"/>
          </w:tcPr>
          <w:p w14:paraId="27C16C24" w14:textId="77777777" w:rsidR="00AF7352" w:rsidRPr="00861F91" w:rsidRDefault="00BE4787" w:rsidP="003463DC">
            <w:pPr>
              <w:rPr>
                <w:b/>
                <w:sz w:val="24"/>
                <w:szCs w:val="24"/>
              </w:rPr>
            </w:pPr>
            <w:r w:rsidRPr="00861F91">
              <w:rPr>
                <w:b/>
                <w:sz w:val="24"/>
                <w:szCs w:val="24"/>
              </w:rPr>
              <w:t>Pages 4-5,</w:t>
            </w:r>
          </w:p>
          <w:p w14:paraId="425E61BE" w14:textId="77777777" w:rsidR="00BE4787" w:rsidRPr="00861F91" w:rsidRDefault="00BE4787" w:rsidP="003463DC">
            <w:pPr>
              <w:rPr>
                <w:b/>
                <w:sz w:val="24"/>
                <w:szCs w:val="24"/>
              </w:rPr>
            </w:pPr>
            <w:r w:rsidRPr="00861F91">
              <w:rPr>
                <w:b/>
                <w:sz w:val="24"/>
                <w:szCs w:val="24"/>
              </w:rPr>
              <w:t>Part 6.  Information About the New Commercial Enterprise</w:t>
            </w:r>
          </w:p>
        </w:tc>
        <w:tc>
          <w:tcPr>
            <w:tcW w:w="4095" w:type="dxa"/>
          </w:tcPr>
          <w:p w14:paraId="39D8867F" w14:textId="77777777" w:rsidR="00BE4787" w:rsidRPr="00861F91" w:rsidRDefault="00BE4787" w:rsidP="00BE4787">
            <w:pPr>
              <w:spacing w:after="200"/>
              <w:rPr>
                <w:rFonts w:eastAsiaTheme="minorHAnsi"/>
              </w:rPr>
            </w:pPr>
            <w:r w:rsidRPr="00861F91">
              <w:rPr>
                <w:rFonts w:eastAsiaTheme="minorHAnsi"/>
              </w:rPr>
              <w:t>[page 4]</w:t>
            </w:r>
          </w:p>
          <w:p w14:paraId="42AC931F" w14:textId="77777777" w:rsidR="00AF7352" w:rsidRPr="00861F91" w:rsidRDefault="00AF7352" w:rsidP="00AF7352">
            <w:pPr>
              <w:spacing w:after="200"/>
              <w:rPr>
                <w:rFonts w:eastAsiaTheme="minorHAnsi"/>
                <w:b/>
                <w:bCs/>
              </w:rPr>
            </w:pPr>
            <w:r w:rsidRPr="00861F91">
              <w:rPr>
                <w:rFonts w:eastAsiaTheme="minorHAnsi"/>
                <w:b/>
                <w:bCs/>
              </w:rPr>
              <w:t xml:space="preserve">Part 6.  Information About the New Commercial Enterprise </w:t>
            </w:r>
          </w:p>
          <w:p w14:paraId="7194F60F" w14:textId="77777777" w:rsidR="00AF7352" w:rsidRPr="00861F91" w:rsidRDefault="00AF7352" w:rsidP="00AF7352">
            <w:pPr>
              <w:spacing w:after="200"/>
              <w:rPr>
                <w:rFonts w:eastAsiaTheme="minorHAnsi"/>
              </w:rPr>
            </w:pPr>
            <w:r w:rsidRPr="00861F91">
              <w:rPr>
                <w:rFonts w:eastAsiaTheme="minorHAnsi"/>
              </w:rPr>
              <w:t xml:space="preserve">Provide the following information for each new commercial enterprise associated with the regional center that has received EB-5 investor capital.  If the regional center oversees more than one new commercial enterprise, provide the information below for each additional new commercial enterprise in </w:t>
            </w:r>
            <w:r w:rsidRPr="00861F91">
              <w:rPr>
                <w:rFonts w:eastAsiaTheme="minorHAnsi"/>
                <w:b/>
                <w:bCs/>
              </w:rPr>
              <w:t>Part 11. Additional Information</w:t>
            </w:r>
            <w:r w:rsidRPr="00861F91">
              <w:rPr>
                <w:rFonts w:eastAsiaTheme="minorHAnsi"/>
              </w:rPr>
              <w:t>.</w:t>
            </w:r>
          </w:p>
          <w:p w14:paraId="7AB08991" w14:textId="77777777" w:rsidR="00AF7352" w:rsidRPr="00861F91" w:rsidRDefault="00AF7352" w:rsidP="00AF7352">
            <w:pPr>
              <w:spacing w:after="200"/>
              <w:rPr>
                <w:rFonts w:eastAsiaTheme="minorHAnsi"/>
                <w:b/>
                <w:bCs/>
              </w:rPr>
            </w:pPr>
            <w:r w:rsidRPr="00861F91">
              <w:rPr>
                <w:rFonts w:eastAsiaTheme="minorHAnsi"/>
                <w:b/>
                <w:bCs/>
              </w:rPr>
              <w:t xml:space="preserve"> NOTE:  </w:t>
            </w:r>
            <w:r w:rsidRPr="00861F91">
              <w:rPr>
                <w:rFonts w:eastAsiaTheme="minorHAnsi"/>
              </w:rPr>
              <w:t>Please indicate the number of jobs maintained through investments in “troubled businesses” separate from aggregate job creation as indicated below.</w:t>
            </w:r>
            <w:r w:rsidRPr="00861F91">
              <w:rPr>
                <w:rFonts w:eastAsiaTheme="minorHAnsi"/>
                <w:b/>
                <w:bCs/>
              </w:rPr>
              <w:t xml:space="preserve"> </w:t>
            </w:r>
          </w:p>
          <w:p w14:paraId="619A8413" w14:textId="77777777" w:rsidR="00AF7352" w:rsidRPr="00861F91" w:rsidRDefault="00AF7352" w:rsidP="00AF7352">
            <w:pPr>
              <w:spacing w:after="200"/>
              <w:rPr>
                <w:rFonts w:eastAsiaTheme="minorHAnsi"/>
                <w:b/>
                <w:bCs/>
              </w:rPr>
            </w:pPr>
            <w:r w:rsidRPr="00861F91">
              <w:rPr>
                <w:rFonts w:eastAsiaTheme="minorHAnsi"/>
                <w:b/>
                <w:bCs/>
              </w:rPr>
              <w:t xml:space="preserve">1. </w:t>
            </w:r>
            <w:r w:rsidRPr="00861F91">
              <w:rPr>
                <w:rFonts w:eastAsiaTheme="minorHAnsi"/>
              </w:rPr>
              <w:t>Name of the New Commercial Enterprise</w:t>
            </w:r>
            <w:r w:rsidRPr="00861F91">
              <w:rPr>
                <w:rFonts w:eastAsiaTheme="minorHAnsi"/>
                <w:b/>
                <w:bCs/>
              </w:rPr>
              <w:t xml:space="preserve"> </w:t>
            </w:r>
          </w:p>
          <w:p w14:paraId="7FC9A53D" w14:textId="77777777" w:rsidR="00AF7352" w:rsidRPr="00861F91" w:rsidRDefault="00AF7352" w:rsidP="00AF7352">
            <w:pPr>
              <w:spacing w:after="200"/>
              <w:rPr>
                <w:rFonts w:eastAsiaTheme="minorHAnsi"/>
                <w:b/>
                <w:bCs/>
              </w:rPr>
            </w:pPr>
            <w:r w:rsidRPr="00861F91">
              <w:rPr>
                <w:rFonts w:eastAsiaTheme="minorHAnsi"/>
                <w:b/>
                <w:bCs/>
              </w:rPr>
              <w:t xml:space="preserve">2. </w:t>
            </w:r>
            <w:r w:rsidRPr="00861F91">
              <w:rPr>
                <w:rFonts w:eastAsiaTheme="minorHAnsi"/>
              </w:rPr>
              <w:t>New Commercial Enterprise Federal Employer Identification Number</w:t>
            </w:r>
            <w:r w:rsidRPr="00861F91">
              <w:rPr>
                <w:rFonts w:eastAsiaTheme="minorHAnsi"/>
                <w:b/>
                <w:bCs/>
              </w:rPr>
              <w:t xml:space="preserve"> </w:t>
            </w:r>
          </w:p>
          <w:p w14:paraId="75D51B47" w14:textId="77777777" w:rsidR="00AF7352" w:rsidRPr="00861F91" w:rsidRDefault="00AF7352" w:rsidP="00AF7352">
            <w:pPr>
              <w:spacing w:after="200"/>
              <w:rPr>
                <w:rFonts w:eastAsiaTheme="minorHAnsi"/>
                <w:b/>
                <w:bCs/>
              </w:rPr>
            </w:pPr>
            <w:r w:rsidRPr="00861F91">
              <w:rPr>
                <w:rFonts w:eastAsiaTheme="minorHAnsi"/>
                <w:b/>
                <w:bCs/>
                <w:i/>
                <w:iCs/>
              </w:rPr>
              <w:t>New Commercial Enterprise Mailing Address</w:t>
            </w:r>
            <w:r w:rsidRPr="00861F91">
              <w:rPr>
                <w:rFonts w:eastAsiaTheme="minorHAnsi"/>
                <w:b/>
                <w:bCs/>
              </w:rPr>
              <w:t xml:space="preserve"> </w:t>
            </w:r>
          </w:p>
          <w:p w14:paraId="0B847865" w14:textId="77777777" w:rsidR="00AF7352" w:rsidRPr="00861F91" w:rsidRDefault="00AF7352" w:rsidP="00AF7352">
            <w:pPr>
              <w:rPr>
                <w:rFonts w:eastAsiaTheme="minorHAnsi"/>
                <w:b/>
                <w:bCs/>
              </w:rPr>
            </w:pPr>
            <w:r w:rsidRPr="00861F91">
              <w:rPr>
                <w:rFonts w:eastAsiaTheme="minorHAnsi"/>
                <w:b/>
                <w:bCs/>
              </w:rPr>
              <w:t xml:space="preserve">3.a. </w:t>
            </w:r>
            <w:r w:rsidRPr="00861F91">
              <w:rPr>
                <w:rFonts w:eastAsiaTheme="minorHAnsi"/>
              </w:rPr>
              <w:t>In Care Of Name (if any)</w:t>
            </w:r>
            <w:r w:rsidRPr="00861F91">
              <w:rPr>
                <w:rFonts w:eastAsiaTheme="minorHAnsi"/>
                <w:b/>
                <w:bCs/>
              </w:rPr>
              <w:t xml:space="preserve"> </w:t>
            </w:r>
          </w:p>
          <w:p w14:paraId="740B6912" w14:textId="77777777" w:rsidR="00AF7352" w:rsidRPr="00861F91" w:rsidRDefault="00AF7352" w:rsidP="00AF7352">
            <w:pPr>
              <w:rPr>
                <w:rFonts w:eastAsiaTheme="minorHAnsi"/>
                <w:b/>
                <w:bCs/>
              </w:rPr>
            </w:pPr>
            <w:r w:rsidRPr="00861F91">
              <w:rPr>
                <w:rFonts w:eastAsiaTheme="minorHAnsi"/>
                <w:b/>
                <w:bCs/>
              </w:rPr>
              <w:t xml:space="preserve">3.b.  </w:t>
            </w:r>
            <w:r w:rsidRPr="00861F91">
              <w:rPr>
                <w:rFonts w:eastAsiaTheme="minorHAnsi"/>
              </w:rPr>
              <w:t>Street Number and Name or PO Box</w:t>
            </w:r>
            <w:r w:rsidRPr="00861F91">
              <w:rPr>
                <w:rFonts w:eastAsiaTheme="minorHAnsi"/>
                <w:b/>
                <w:bCs/>
              </w:rPr>
              <w:t xml:space="preserve"> </w:t>
            </w:r>
          </w:p>
          <w:p w14:paraId="74CAC216" w14:textId="77777777" w:rsidR="00AF7352" w:rsidRPr="00861F91" w:rsidRDefault="00AF7352" w:rsidP="00AF7352">
            <w:pPr>
              <w:rPr>
                <w:rFonts w:eastAsiaTheme="minorHAnsi"/>
                <w:b/>
                <w:bCs/>
              </w:rPr>
            </w:pPr>
            <w:r w:rsidRPr="00861F91">
              <w:rPr>
                <w:rFonts w:eastAsiaTheme="minorHAnsi"/>
                <w:b/>
                <w:bCs/>
              </w:rPr>
              <w:t xml:space="preserve">3.c. </w:t>
            </w:r>
            <w:r w:rsidRPr="00861F91">
              <w:rPr>
                <w:rFonts w:eastAsiaTheme="minorHAnsi"/>
              </w:rPr>
              <w:t>Apt.</w:t>
            </w:r>
            <w:r w:rsidRPr="00861F91">
              <w:rPr>
                <w:rFonts w:eastAsiaTheme="minorHAnsi"/>
                <w:b/>
                <w:bCs/>
              </w:rPr>
              <w:t xml:space="preserve"> </w:t>
            </w:r>
            <w:r w:rsidRPr="00861F91">
              <w:rPr>
                <w:rFonts w:eastAsiaTheme="minorHAnsi"/>
              </w:rPr>
              <w:t>Ste.</w:t>
            </w:r>
            <w:r w:rsidRPr="00861F91">
              <w:rPr>
                <w:rFonts w:eastAsiaTheme="minorHAnsi"/>
                <w:b/>
                <w:bCs/>
              </w:rPr>
              <w:t xml:space="preserve"> </w:t>
            </w:r>
            <w:r w:rsidRPr="00861F91">
              <w:rPr>
                <w:rFonts w:eastAsiaTheme="minorHAnsi"/>
              </w:rPr>
              <w:t>Flr.</w:t>
            </w:r>
            <w:r w:rsidRPr="00861F91">
              <w:rPr>
                <w:rFonts w:eastAsiaTheme="minorHAnsi"/>
                <w:b/>
                <w:bCs/>
              </w:rPr>
              <w:t xml:space="preserve"> </w:t>
            </w:r>
          </w:p>
          <w:p w14:paraId="2184AB39" w14:textId="77777777" w:rsidR="00AF7352" w:rsidRPr="00861F91" w:rsidRDefault="00AF7352" w:rsidP="00AF7352">
            <w:pPr>
              <w:rPr>
                <w:rFonts w:eastAsiaTheme="minorHAnsi"/>
                <w:b/>
                <w:bCs/>
              </w:rPr>
            </w:pPr>
            <w:r w:rsidRPr="00861F91">
              <w:rPr>
                <w:rFonts w:eastAsiaTheme="minorHAnsi"/>
                <w:b/>
                <w:bCs/>
              </w:rPr>
              <w:t xml:space="preserve">3.d. </w:t>
            </w:r>
            <w:r w:rsidRPr="00861F91">
              <w:rPr>
                <w:rFonts w:eastAsiaTheme="minorHAnsi"/>
              </w:rPr>
              <w:t>City or Town</w:t>
            </w:r>
            <w:r w:rsidRPr="00861F91">
              <w:rPr>
                <w:rFonts w:eastAsiaTheme="minorHAnsi"/>
                <w:b/>
                <w:bCs/>
              </w:rPr>
              <w:t xml:space="preserve"> </w:t>
            </w:r>
          </w:p>
          <w:p w14:paraId="79A96C77" w14:textId="77777777" w:rsidR="00AF7352" w:rsidRPr="00861F91" w:rsidRDefault="00AF7352" w:rsidP="00AF7352">
            <w:pPr>
              <w:rPr>
                <w:rFonts w:eastAsiaTheme="minorHAnsi"/>
                <w:b/>
                <w:bCs/>
              </w:rPr>
            </w:pPr>
            <w:r w:rsidRPr="00861F91">
              <w:rPr>
                <w:rFonts w:eastAsiaTheme="minorHAnsi"/>
                <w:b/>
                <w:bCs/>
              </w:rPr>
              <w:t xml:space="preserve">3.e. </w:t>
            </w:r>
            <w:r w:rsidRPr="00861F91">
              <w:rPr>
                <w:rFonts w:eastAsiaTheme="minorHAnsi"/>
              </w:rPr>
              <w:t>State</w:t>
            </w:r>
            <w:r w:rsidRPr="00861F91">
              <w:rPr>
                <w:rFonts w:eastAsiaTheme="minorHAnsi"/>
                <w:b/>
                <w:bCs/>
              </w:rPr>
              <w:t xml:space="preserve"> </w:t>
            </w:r>
          </w:p>
          <w:p w14:paraId="73B30B5C" w14:textId="77777777" w:rsidR="00AF7352" w:rsidRPr="00861F91" w:rsidRDefault="00AF7352" w:rsidP="00AF7352">
            <w:pPr>
              <w:rPr>
                <w:rFonts w:eastAsiaTheme="minorHAnsi"/>
              </w:rPr>
            </w:pPr>
            <w:r w:rsidRPr="00861F91">
              <w:rPr>
                <w:rFonts w:eastAsiaTheme="minorHAnsi"/>
                <w:b/>
                <w:bCs/>
              </w:rPr>
              <w:t xml:space="preserve">3.f. </w:t>
            </w:r>
            <w:r w:rsidRPr="00861F91">
              <w:rPr>
                <w:rFonts w:eastAsiaTheme="minorHAnsi"/>
              </w:rPr>
              <w:t>ZIP Code</w:t>
            </w:r>
          </w:p>
          <w:p w14:paraId="36C7CB9F" w14:textId="77777777" w:rsidR="00AF7352" w:rsidRPr="00861F91" w:rsidRDefault="00AF7352" w:rsidP="00AF7352">
            <w:pPr>
              <w:rPr>
                <w:rFonts w:eastAsiaTheme="minorHAnsi"/>
              </w:rPr>
            </w:pPr>
          </w:p>
          <w:p w14:paraId="29DB6EB3" w14:textId="77777777" w:rsidR="00AF7352" w:rsidRPr="00861F91" w:rsidRDefault="00AF7352" w:rsidP="00AF7352">
            <w:pPr>
              <w:spacing w:after="200"/>
              <w:rPr>
                <w:rFonts w:eastAsiaTheme="minorHAnsi"/>
              </w:rPr>
            </w:pPr>
            <w:r w:rsidRPr="00861F91">
              <w:rPr>
                <w:rFonts w:eastAsiaTheme="minorHAnsi"/>
              </w:rPr>
              <w:t>[page 5]</w:t>
            </w:r>
          </w:p>
          <w:p w14:paraId="62329DFF" w14:textId="77777777" w:rsidR="00AF7352" w:rsidRPr="00861F91" w:rsidRDefault="00AF7352" w:rsidP="00AF7352">
            <w:pPr>
              <w:spacing w:after="200"/>
              <w:rPr>
                <w:rFonts w:eastAsiaTheme="minorHAnsi"/>
              </w:rPr>
            </w:pPr>
            <w:r w:rsidRPr="00861F91">
              <w:rPr>
                <w:rFonts w:eastAsiaTheme="minorHAnsi"/>
                <w:b/>
                <w:bCs/>
              </w:rPr>
              <w:t>NOTE for</w:t>
            </w:r>
            <w:r w:rsidRPr="00861F91">
              <w:rPr>
                <w:rFonts w:eastAsiaTheme="minorHAnsi"/>
              </w:rPr>
              <w:t xml:space="preserve"> </w:t>
            </w:r>
            <w:r w:rsidRPr="00861F91">
              <w:rPr>
                <w:rFonts w:eastAsiaTheme="minorHAnsi"/>
                <w:b/>
                <w:bCs/>
              </w:rPr>
              <w:t xml:space="preserve">New Commercial Enterprise Mailing Address:  </w:t>
            </w:r>
            <w:r w:rsidRPr="00861F91">
              <w:rPr>
                <w:rFonts w:eastAsiaTheme="minorHAnsi"/>
              </w:rPr>
              <w:t xml:space="preserve">If the new commercial enterprise mailing address is different from the physical address, please provide the physical address of the new commercial enterprise in the space provided in </w:t>
            </w:r>
            <w:r w:rsidRPr="00861F91">
              <w:rPr>
                <w:rFonts w:eastAsiaTheme="minorHAnsi"/>
                <w:b/>
                <w:bCs/>
              </w:rPr>
              <w:t>Part 11. Additional Information</w:t>
            </w:r>
            <w:r w:rsidRPr="00861F91">
              <w:rPr>
                <w:rFonts w:eastAsiaTheme="minorHAnsi"/>
              </w:rPr>
              <w:t xml:space="preserve">. </w:t>
            </w:r>
          </w:p>
          <w:p w14:paraId="4AE418BA" w14:textId="77777777" w:rsidR="00AF7352" w:rsidRPr="00861F91" w:rsidRDefault="00AF7352" w:rsidP="00AF7352">
            <w:pPr>
              <w:spacing w:after="200"/>
              <w:rPr>
                <w:rFonts w:eastAsiaTheme="minorHAnsi"/>
              </w:rPr>
            </w:pPr>
            <w:r w:rsidRPr="00861F91">
              <w:rPr>
                <w:rFonts w:eastAsiaTheme="minorHAnsi"/>
                <w:b/>
                <w:bCs/>
                <w:i/>
                <w:iCs/>
              </w:rPr>
              <w:t>Other Information</w:t>
            </w:r>
            <w:r w:rsidRPr="00861F91">
              <w:rPr>
                <w:rFonts w:eastAsiaTheme="minorHAnsi"/>
              </w:rPr>
              <w:t xml:space="preserve"> </w:t>
            </w:r>
          </w:p>
          <w:p w14:paraId="2B957049" w14:textId="77777777" w:rsidR="00AF7352" w:rsidRPr="00861F91" w:rsidRDefault="00AF7352" w:rsidP="00AF7352">
            <w:pPr>
              <w:spacing w:after="200"/>
              <w:rPr>
                <w:rFonts w:eastAsiaTheme="minorHAnsi"/>
              </w:rPr>
            </w:pPr>
            <w:r w:rsidRPr="00861F91">
              <w:rPr>
                <w:rFonts w:eastAsiaTheme="minorHAnsi"/>
                <w:b/>
                <w:bCs/>
              </w:rPr>
              <w:t>4.</w:t>
            </w:r>
            <w:r w:rsidRPr="00861F91">
              <w:rPr>
                <w:rFonts w:eastAsiaTheme="minorHAnsi"/>
              </w:rPr>
              <w:t xml:space="preserve"> Name of Industry Receiving Investment Capital From the New Commercial Enterprise </w:t>
            </w:r>
          </w:p>
          <w:p w14:paraId="1F017CC2" w14:textId="77777777" w:rsidR="00AF7352" w:rsidRPr="00861F91" w:rsidRDefault="00AF7352" w:rsidP="00AF7352">
            <w:pPr>
              <w:spacing w:after="200"/>
              <w:rPr>
                <w:rFonts w:eastAsiaTheme="minorHAnsi"/>
              </w:rPr>
            </w:pPr>
            <w:r w:rsidRPr="00861F91">
              <w:rPr>
                <w:rFonts w:eastAsiaTheme="minorHAnsi"/>
                <w:b/>
                <w:bCs/>
              </w:rPr>
              <w:t>5.</w:t>
            </w:r>
            <w:r w:rsidRPr="00861F91">
              <w:rPr>
                <w:rFonts w:eastAsiaTheme="minorHAnsi"/>
              </w:rPr>
              <w:t xml:space="preserve"> NAICS Code for the Industry Category If more than one industry is receiving investment capital from the new commercial enterprise, provide the name and NAICS code for each additional industry category in the space provided in </w:t>
            </w:r>
            <w:r w:rsidRPr="00861F91">
              <w:rPr>
                <w:rFonts w:eastAsiaTheme="minorHAnsi"/>
                <w:b/>
                <w:bCs/>
              </w:rPr>
              <w:t>Part 11. Additional Information</w:t>
            </w:r>
            <w:r w:rsidRPr="00861F91">
              <w:rPr>
                <w:rFonts w:eastAsiaTheme="minorHAnsi"/>
              </w:rPr>
              <w:t xml:space="preserve">. </w:t>
            </w:r>
          </w:p>
          <w:p w14:paraId="171BE8F5" w14:textId="77777777" w:rsidR="00AF7352" w:rsidRPr="00861F91" w:rsidRDefault="00AF7352" w:rsidP="00AF7352">
            <w:pPr>
              <w:spacing w:after="200"/>
              <w:rPr>
                <w:rFonts w:eastAsiaTheme="minorHAnsi"/>
              </w:rPr>
            </w:pPr>
            <w:r w:rsidRPr="00861F91">
              <w:rPr>
                <w:rFonts w:eastAsiaTheme="minorHAnsi"/>
                <w:b/>
                <w:bCs/>
              </w:rPr>
              <w:t>6.</w:t>
            </w:r>
            <w:r w:rsidRPr="00861F91">
              <w:rPr>
                <w:rFonts w:eastAsiaTheme="minorHAnsi"/>
              </w:rPr>
              <w:t xml:space="preserve"> Aggregate EB-5 Capital Investment </w:t>
            </w:r>
          </w:p>
          <w:p w14:paraId="24C4C79D" w14:textId="77777777" w:rsidR="00AF7352" w:rsidRPr="00861F91" w:rsidRDefault="00AF7352" w:rsidP="00AF7352">
            <w:pPr>
              <w:spacing w:after="200"/>
              <w:rPr>
                <w:rFonts w:eastAsiaTheme="minorHAnsi"/>
              </w:rPr>
            </w:pPr>
            <w:r w:rsidRPr="00861F91">
              <w:rPr>
                <w:rFonts w:eastAsiaTheme="minorHAnsi"/>
                <w:b/>
                <w:bCs/>
              </w:rPr>
              <w:t>7.</w:t>
            </w:r>
            <w:r w:rsidRPr="00861F91">
              <w:rPr>
                <w:rFonts w:eastAsiaTheme="minorHAnsi"/>
              </w:rPr>
              <w:t xml:space="preserve"> Aggregate Non-EB-5 Capital Investment </w:t>
            </w:r>
          </w:p>
          <w:p w14:paraId="2C2A85E3" w14:textId="77777777" w:rsidR="00AF7352" w:rsidRPr="00861F91" w:rsidRDefault="00AF7352" w:rsidP="00AF7352">
            <w:pPr>
              <w:spacing w:after="200"/>
              <w:rPr>
                <w:rFonts w:eastAsiaTheme="minorHAnsi"/>
              </w:rPr>
            </w:pPr>
            <w:r w:rsidRPr="00861F91">
              <w:rPr>
                <w:rFonts w:eastAsiaTheme="minorHAnsi"/>
                <w:b/>
                <w:bCs/>
              </w:rPr>
              <w:t>8.</w:t>
            </w:r>
            <w:r w:rsidRPr="00861F91">
              <w:rPr>
                <w:rFonts w:eastAsiaTheme="minorHAnsi"/>
              </w:rPr>
              <w:t xml:space="preserve"> Aggregate Number of Direct, Indirect, and/or Induced Jobs Created </w:t>
            </w:r>
          </w:p>
          <w:p w14:paraId="765F239D" w14:textId="77777777" w:rsidR="00AF7352" w:rsidRPr="00861F91" w:rsidRDefault="00AF7352" w:rsidP="00AF7352">
            <w:pPr>
              <w:spacing w:after="200"/>
              <w:rPr>
                <w:rFonts w:eastAsiaTheme="minorHAnsi"/>
              </w:rPr>
            </w:pPr>
            <w:r w:rsidRPr="00861F91">
              <w:rPr>
                <w:rFonts w:eastAsiaTheme="minorHAnsi"/>
                <w:b/>
                <w:bCs/>
              </w:rPr>
              <w:t>9.</w:t>
            </w:r>
            <w:r w:rsidRPr="00861F91">
              <w:rPr>
                <w:rFonts w:eastAsiaTheme="minorHAnsi"/>
              </w:rPr>
              <w:t xml:space="preserve"> Aggregate Number of Jobs Maintained Through Investments in Troubled Businesses </w:t>
            </w:r>
          </w:p>
          <w:p w14:paraId="3AE6292F" w14:textId="77777777" w:rsidR="00AF7352" w:rsidRPr="00861F91" w:rsidRDefault="00AF7352" w:rsidP="00AF7352">
            <w:pPr>
              <w:spacing w:after="200"/>
              <w:rPr>
                <w:rFonts w:eastAsiaTheme="minorHAnsi"/>
              </w:rPr>
            </w:pPr>
            <w:r w:rsidRPr="00861F91">
              <w:rPr>
                <w:rFonts w:eastAsiaTheme="minorHAnsi"/>
                <w:b/>
                <w:bCs/>
              </w:rPr>
              <w:t>10.</w:t>
            </w:r>
            <w:r w:rsidRPr="00861F91">
              <w:rPr>
                <w:rFonts w:eastAsiaTheme="minorHAnsi"/>
              </w:rPr>
              <w:t xml:space="preserve"> Does the new commercial enterprise serve as a vehicle for investment into other job creating entities that have or will create or maintain jobs for EB-5 purposes? Yes No </w:t>
            </w:r>
          </w:p>
          <w:p w14:paraId="2AC6C053" w14:textId="77777777" w:rsidR="00AF7352" w:rsidRPr="00861F91" w:rsidRDefault="00AF7352" w:rsidP="00AF7352">
            <w:pPr>
              <w:spacing w:after="200"/>
              <w:rPr>
                <w:rFonts w:eastAsiaTheme="minorHAnsi"/>
              </w:rPr>
            </w:pPr>
            <w:r w:rsidRPr="00861F91">
              <w:rPr>
                <w:rFonts w:eastAsiaTheme="minorHAnsi"/>
              </w:rPr>
              <w:t>If you answered</w:t>
            </w:r>
            <w:r w:rsidRPr="00861F91">
              <w:rPr>
                <w:rFonts w:eastAsiaTheme="minorHAnsi"/>
                <w:b/>
                <w:bCs/>
              </w:rPr>
              <w:t xml:space="preserve"> </w:t>
            </w:r>
            <w:r w:rsidRPr="00861F91">
              <w:rPr>
                <w:rFonts w:eastAsiaTheme="minorHAnsi"/>
              </w:rPr>
              <w:t>“Yes”</w:t>
            </w:r>
            <w:r w:rsidRPr="00861F91">
              <w:rPr>
                <w:rFonts w:eastAsiaTheme="minorHAnsi"/>
                <w:b/>
                <w:bCs/>
              </w:rPr>
              <w:t xml:space="preserve"> </w:t>
            </w:r>
            <w:r w:rsidRPr="00861F91">
              <w:rPr>
                <w:rFonts w:eastAsiaTheme="minorHAnsi"/>
              </w:rPr>
              <w:t xml:space="preserve">to </w:t>
            </w:r>
            <w:r w:rsidRPr="00861F91">
              <w:rPr>
                <w:rFonts w:eastAsiaTheme="minorHAnsi"/>
                <w:b/>
                <w:bCs/>
              </w:rPr>
              <w:t>Item Number 10.</w:t>
            </w:r>
            <w:r w:rsidRPr="00861F91">
              <w:rPr>
                <w:rFonts w:eastAsiaTheme="minorHAnsi"/>
              </w:rPr>
              <w:t xml:space="preserve">, identify the name and address of each job creating entity, its industry, as well as the aggregate capital investment and job creation associated with each job creating entity. </w:t>
            </w:r>
          </w:p>
          <w:p w14:paraId="25CCF83C" w14:textId="77777777" w:rsidR="00AF7352" w:rsidRPr="00861F91" w:rsidRDefault="00AF7352" w:rsidP="00AF7352">
            <w:pPr>
              <w:spacing w:after="200"/>
              <w:rPr>
                <w:rFonts w:eastAsiaTheme="minorHAnsi"/>
              </w:rPr>
            </w:pPr>
            <w:r w:rsidRPr="00861F91">
              <w:rPr>
                <w:rFonts w:eastAsiaTheme="minorHAnsi"/>
                <w:b/>
                <w:bCs/>
              </w:rPr>
              <w:t xml:space="preserve">NOTE:  </w:t>
            </w:r>
            <w:r w:rsidRPr="00861F91">
              <w:rPr>
                <w:rFonts w:eastAsiaTheme="minorHAnsi"/>
              </w:rPr>
              <w:t xml:space="preserve">Please indicate the number of jobs maintained through investments in “troubled businesses” separate from aggregate job creation as indicated below. </w:t>
            </w:r>
          </w:p>
          <w:p w14:paraId="435BE598" w14:textId="77777777" w:rsidR="00AF7352" w:rsidRPr="00861F91" w:rsidRDefault="00AF7352" w:rsidP="00AF7352">
            <w:pPr>
              <w:spacing w:after="200"/>
              <w:rPr>
                <w:rFonts w:eastAsiaTheme="minorHAnsi"/>
              </w:rPr>
            </w:pPr>
            <w:r w:rsidRPr="00861F91">
              <w:rPr>
                <w:rFonts w:eastAsiaTheme="minorHAnsi"/>
                <w:b/>
                <w:bCs/>
                <w:i/>
                <w:iCs/>
              </w:rPr>
              <w:t>Information About the Job Creating Entity</w:t>
            </w:r>
            <w:r w:rsidRPr="00861F91">
              <w:rPr>
                <w:rFonts w:eastAsiaTheme="minorHAnsi"/>
              </w:rPr>
              <w:t xml:space="preserve"> </w:t>
            </w:r>
          </w:p>
          <w:p w14:paraId="3783E338" w14:textId="77777777" w:rsidR="00AF7352" w:rsidRPr="00861F91" w:rsidRDefault="00AF7352" w:rsidP="00AF7352">
            <w:pPr>
              <w:spacing w:after="200"/>
              <w:rPr>
                <w:rFonts w:eastAsiaTheme="minorHAnsi"/>
              </w:rPr>
            </w:pPr>
            <w:r w:rsidRPr="00861F91">
              <w:rPr>
                <w:rFonts w:eastAsiaTheme="minorHAnsi"/>
                <w:b/>
                <w:bCs/>
              </w:rPr>
              <w:t>11.</w:t>
            </w:r>
            <w:r w:rsidRPr="00861F91">
              <w:rPr>
                <w:rFonts w:eastAsiaTheme="minorHAnsi"/>
              </w:rPr>
              <w:t xml:space="preserve"> Entity Name </w:t>
            </w:r>
          </w:p>
          <w:p w14:paraId="59B09D81" w14:textId="77777777" w:rsidR="00AF7352" w:rsidRPr="00861F91" w:rsidRDefault="00AF7352" w:rsidP="00AF7352">
            <w:pPr>
              <w:spacing w:after="200"/>
              <w:rPr>
                <w:rFonts w:eastAsiaTheme="minorHAnsi"/>
              </w:rPr>
            </w:pPr>
            <w:r w:rsidRPr="00861F91">
              <w:rPr>
                <w:rFonts w:eastAsiaTheme="minorHAnsi"/>
                <w:b/>
                <w:bCs/>
              </w:rPr>
              <w:t>12.</w:t>
            </w:r>
            <w:r w:rsidRPr="00861F91">
              <w:rPr>
                <w:rFonts w:eastAsiaTheme="minorHAnsi"/>
              </w:rPr>
              <w:t xml:space="preserve"> Job Creating Entity Federal Employer Identification Number</w:t>
            </w:r>
          </w:p>
          <w:p w14:paraId="6797469C" w14:textId="77777777" w:rsidR="00AF7352" w:rsidRPr="00861F91" w:rsidRDefault="00AF7352" w:rsidP="00AF7352">
            <w:pPr>
              <w:autoSpaceDE w:val="0"/>
              <w:autoSpaceDN w:val="0"/>
              <w:adjustRightInd w:val="0"/>
              <w:rPr>
                <w:rFonts w:eastAsiaTheme="minorHAnsi"/>
                <w:b/>
                <w:bCs/>
              </w:rPr>
            </w:pPr>
            <w:r w:rsidRPr="00861F91">
              <w:rPr>
                <w:rFonts w:eastAsiaTheme="minorHAnsi"/>
                <w:b/>
                <w:bCs/>
              </w:rPr>
              <w:t xml:space="preserve">13. </w:t>
            </w:r>
            <w:r w:rsidRPr="00861F91">
              <w:rPr>
                <w:rFonts w:eastAsiaTheme="minorHAnsi"/>
              </w:rPr>
              <w:t>Name of Industry</w:t>
            </w:r>
            <w:r w:rsidRPr="00861F91">
              <w:rPr>
                <w:rFonts w:eastAsiaTheme="minorHAnsi"/>
                <w:b/>
                <w:bCs/>
              </w:rPr>
              <w:t xml:space="preserve"> </w:t>
            </w:r>
            <w:r w:rsidRPr="00861F91">
              <w:rPr>
                <w:rFonts w:eastAsiaTheme="minorHAnsi"/>
              </w:rPr>
              <w:t xml:space="preserve">If more than one industry is associated with the job creating entity, provide the name for each additional industry category in the space provided in </w:t>
            </w:r>
            <w:r w:rsidRPr="00861F91">
              <w:rPr>
                <w:rFonts w:eastAsiaTheme="minorHAnsi"/>
                <w:b/>
                <w:bCs/>
              </w:rPr>
              <w:t>Part 11. Additional Information</w:t>
            </w:r>
            <w:r w:rsidRPr="00861F91">
              <w:rPr>
                <w:rFonts w:eastAsiaTheme="minorHAnsi"/>
              </w:rPr>
              <w:t>.</w:t>
            </w:r>
            <w:r w:rsidRPr="00861F91">
              <w:rPr>
                <w:rFonts w:eastAsiaTheme="minorHAnsi"/>
                <w:b/>
                <w:bCs/>
              </w:rPr>
              <w:t xml:space="preserve"> </w:t>
            </w:r>
          </w:p>
          <w:p w14:paraId="317CCC54" w14:textId="77777777" w:rsidR="00AF7352" w:rsidRPr="00861F91" w:rsidRDefault="00AF7352" w:rsidP="00AF7352">
            <w:pPr>
              <w:autoSpaceDE w:val="0"/>
              <w:autoSpaceDN w:val="0"/>
              <w:adjustRightInd w:val="0"/>
              <w:rPr>
                <w:rFonts w:eastAsiaTheme="minorHAnsi"/>
                <w:b/>
                <w:bCs/>
              </w:rPr>
            </w:pPr>
          </w:p>
          <w:p w14:paraId="1BB77D72" w14:textId="77777777" w:rsidR="00AF7352" w:rsidRPr="00861F91" w:rsidRDefault="00AF7352" w:rsidP="00AF7352">
            <w:pPr>
              <w:autoSpaceDE w:val="0"/>
              <w:autoSpaceDN w:val="0"/>
              <w:adjustRightInd w:val="0"/>
              <w:rPr>
                <w:rFonts w:eastAsiaTheme="minorHAnsi"/>
                <w:b/>
                <w:bCs/>
              </w:rPr>
            </w:pPr>
            <w:r w:rsidRPr="00861F91">
              <w:rPr>
                <w:rFonts w:eastAsiaTheme="minorHAnsi"/>
                <w:b/>
                <w:bCs/>
                <w:i/>
                <w:iCs/>
              </w:rPr>
              <w:t>Mailing Address</w:t>
            </w:r>
            <w:r w:rsidRPr="00861F91">
              <w:rPr>
                <w:rFonts w:eastAsiaTheme="minorHAnsi"/>
                <w:b/>
                <w:bCs/>
              </w:rPr>
              <w:t xml:space="preserve"> </w:t>
            </w:r>
          </w:p>
          <w:p w14:paraId="69544A77" w14:textId="77777777" w:rsidR="00AF7352" w:rsidRPr="00861F91" w:rsidRDefault="00AF7352" w:rsidP="00AF7352">
            <w:pPr>
              <w:autoSpaceDE w:val="0"/>
              <w:autoSpaceDN w:val="0"/>
              <w:adjustRightInd w:val="0"/>
              <w:rPr>
                <w:rFonts w:eastAsiaTheme="minorHAnsi"/>
                <w:b/>
                <w:bCs/>
              </w:rPr>
            </w:pPr>
          </w:p>
          <w:p w14:paraId="61B99F14" w14:textId="77777777" w:rsidR="00AF7352" w:rsidRPr="00861F91" w:rsidRDefault="00AF7352" w:rsidP="00AF7352">
            <w:pPr>
              <w:autoSpaceDE w:val="0"/>
              <w:autoSpaceDN w:val="0"/>
              <w:adjustRightInd w:val="0"/>
              <w:rPr>
                <w:rFonts w:eastAsiaTheme="minorHAnsi"/>
                <w:b/>
                <w:bCs/>
              </w:rPr>
            </w:pPr>
            <w:r w:rsidRPr="00861F91">
              <w:rPr>
                <w:rFonts w:eastAsiaTheme="minorHAnsi"/>
                <w:b/>
                <w:bCs/>
              </w:rPr>
              <w:t xml:space="preserve">14.a. </w:t>
            </w:r>
            <w:r w:rsidRPr="00861F91">
              <w:rPr>
                <w:rFonts w:eastAsiaTheme="minorHAnsi"/>
              </w:rPr>
              <w:t>In Care Of Name</w:t>
            </w:r>
            <w:r w:rsidRPr="00861F91">
              <w:rPr>
                <w:rFonts w:eastAsiaTheme="minorHAnsi"/>
                <w:b/>
                <w:bCs/>
              </w:rPr>
              <w:t xml:space="preserve"> </w:t>
            </w:r>
          </w:p>
          <w:p w14:paraId="2918B907" w14:textId="77777777" w:rsidR="00AF7352" w:rsidRPr="00861F91" w:rsidRDefault="00AF7352" w:rsidP="00AF7352">
            <w:pPr>
              <w:autoSpaceDE w:val="0"/>
              <w:autoSpaceDN w:val="0"/>
              <w:adjustRightInd w:val="0"/>
              <w:rPr>
                <w:rFonts w:eastAsiaTheme="minorHAnsi"/>
                <w:b/>
                <w:bCs/>
              </w:rPr>
            </w:pPr>
            <w:r w:rsidRPr="00861F91">
              <w:rPr>
                <w:rFonts w:eastAsiaTheme="minorHAnsi"/>
                <w:b/>
                <w:bCs/>
              </w:rPr>
              <w:t xml:space="preserve">14.b.  </w:t>
            </w:r>
            <w:r w:rsidRPr="00861F91">
              <w:rPr>
                <w:rFonts w:eastAsiaTheme="minorHAnsi"/>
              </w:rPr>
              <w:t>Street Number and Name or PO Box</w:t>
            </w:r>
            <w:r w:rsidRPr="00861F91">
              <w:rPr>
                <w:rFonts w:eastAsiaTheme="minorHAnsi"/>
                <w:b/>
                <w:bCs/>
              </w:rPr>
              <w:t xml:space="preserve"> </w:t>
            </w:r>
          </w:p>
          <w:p w14:paraId="347F1790" w14:textId="77777777" w:rsidR="00AF7352" w:rsidRPr="00861F91" w:rsidRDefault="00AF7352" w:rsidP="00AF7352">
            <w:pPr>
              <w:autoSpaceDE w:val="0"/>
              <w:autoSpaceDN w:val="0"/>
              <w:adjustRightInd w:val="0"/>
              <w:rPr>
                <w:rFonts w:eastAsiaTheme="minorHAnsi"/>
                <w:b/>
                <w:bCs/>
              </w:rPr>
            </w:pPr>
            <w:r w:rsidRPr="00861F91">
              <w:rPr>
                <w:rFonts w:eastAsiaTheme="minorHAnsi"/>
                <w:b/>
                <w:bCs/>
              </w:rPr>
              <w:t xml:space="preserve">14.c. </w:t>
            </w:r>
            <w:r w:rsidRPr="00861F91">
              <w:rPr>
                <w:rFonts w:eastAsiaTheme="minorHAnsi"/>
              </w:rPr>
              <w:t>Apt.</w:t>
            </w:r>
            <w:r w:rsidRPr="00861F91">
              <w:rPr>
                <w:rFonts w:eastAsiaTheme="minorHAnsi"/>
                <w:b/>
                <w:bCs/>
              </w:rPr>
              <w:t xml:space="preserve"> </w:t>
            </w:r>
            <w:r w:rsidRPr="00861F91">
              <w:rPr>
                <w:rFonts w:eastAsiaTheme="minorHAnsi"/>
              </w:rPr>
              <w:t>Ste.</w:t>
            </w:r>
            <w:r w:rsidRPr="00861F91">
              <w:rPr>
                <w:rFonts w:eastAsiaTheme="minorHAnsi"/>
                <w:b/>
                <w:bCs/>
              </w:rPr>
              <w:t xml:space="preserve"> </w:t>
            </w:r>
            <w:r w:rsidRPr="00861F91">
              <w:rPr>
                <w:rFonts w:eastAsiaTheme="minorHAnsi"/>
              </w:rPr>
              <w:t>Flr.</w:t>
            </w:r>
            <w:r w:rsidRPr="00861F91">
              <w:rPr>
                <w:rFonts w:eastAsiaTheme="minorHAnsi"/>
                <w:b/>
                <w:bCs/>
              </w:rPr>
              <w:t xml:space="preserve"> </w:t>
            </w:r>
          </w:p>
          <w:p w14:paraId="0AB7B6DF" w14:textId="77777777" w:rsidR="00AF7352" w:rsidRPr="00861F91" w:rsidRDefault="00AF7352" w:rsidP="00AF7352">
            <w:pPr>
              <w:autoSpaceDE w:val="0"/>
              <w:autoSpaceDN w:val="0"/>
              <w:adjustRightInd w:val="0"/>
              <w:rPr>
                <w:rFonts w:eastAsiaTheme="minorHAnsi"/>
                <w:b/>
                <w:bCs/>
              </w:rPr>
            </w:pPr>
            <w:r w:rsidRPr="00861F91">
              <w:rPr>
                <w:rFonts w:eastAsiaTheme="minorHAnsi"/>
                <w:b/>
                <w:bCs/>
              </w:rPr>
              <w:t xml:space="preserve">14.d. </w:t>
            </w:r>
            <w:r w:rsidRPr="00861F91">
              <w:rPr>
                <w:rFonts w:eastAsiaTheme="minorHAnsi"/>
              </w:rPr>
              <w:t>City or Town</w:t>
            </w:r>
            <w:r w:rsidRPr="00861F91">
              <w:rPr>
                <w:rFonts w:eastAsiaTheme="minorHAnsi"/>
                <w:b/>
                <w:bCs/>
              </w:rPr>
              <w:t xml:space="preserve"> </w:t>
            </w:r>
          </w:p>
          <w:p w14:paraId="44EF4E65" w14:textId="77777777" w:rsidR="00AF7352" w:rsidRPr="00861F91" w:rsidRDefault="00AF7352" w:rsidP="00AF7352">
            <w:pPr>
              <w:autoSpaceDE w:val="0"/>
              <w:autoSpaceDN w:val="0"/>
              <w:adjustRightInd w:val="0"/>
              <w:rPr>
                <w:rFonts w:eastAsiaTheme="minorHAnsi"/>
                <w:b/>
                <w:bCs/>
              </w:rPr>
            </w:pPr>
            <w:r w:rsidRPr="00861F91">
              <w:rPr>
                <w:rFonts w:eastAsiaTheme="minorHAnsi"/>
                <w:b/>
                <w:bCs/>
              </w:rPr>
              <w:t xml:space="preserve">14.e. </w:t>
            </w:r>
            <w:r w:rsidRPr="00861F91">
              <w:rPr>
                <w:rFonts w:eastAsiaTheme="minorHAnsi"/>
              </w:rPr>
              <w:t>State</w:t>
            </w:r>
            <w:r w:rsidRPr="00861F91">
              <w:rPr>
                <w:rFonts w:eastAsiaTheme="minorHAnsi"/>
                <w:b/>
                <w:bCs/>
              </w:rPr>
              <w:t xml:space="preserve"> </w:t>
            </w:r>
          </w:p>
          <w:p w14:paraId="2B9F5A2D" w14:textId="77777777" w:rsidR="00AF7352" w:rsidRPr="00861F91" w:rsidRDefault="00AF7352" w:rsidP="00AF7352">
            <w:pPr>
              <w:autoSpaceDE w:val="0"/>
              <w:autoSpaceDN w:val="0"/>
              <w:adjustRightInd w:val="0"/>
              <w:rPr>
                <w:rFonts w:eastAsiaTheme="minorHAnsi"/>
                <w:b/>
                <w:bCs/>
              </w:rPr>
            </w:pPr>
            <w:r w:rsidRPr="00861F91">
              <w:rPr>
                <w:rFonts w:eastAsiaTheme="minorHAnsi"/>
                <w:b/>
                <w:bCs/>
              </w:rPr>
              <w:t xml:space="preserve">14.f. </w:t>
            </w:r>
            <w:r w:rsidRPr="00861F91">
              <w:rPr>
                <w:rFonts w:eastAsiaTheme="minorHAnsi"/>
              </w:rPr>
              <w:t>ZIP Code</w:t>
            </w:r>
            <w:r w:rsidRPr="00861F91">
              <w:rPr>
                <w:rFonts w:eastAsiaTheme="minorHAnsi"/>
                <w:b/>
                <w:bCs/>
              </w:rPr>
              <w:t xml:space="preserve"> </w:t>
            </w:r>
          </w:p>
          <w:p w14:paraId="1B532FE4" w14:textId="77777777" w:rsidR="00AF7352" w:rsidRPr="00861F91" w:rsidRDefault="00AF7352" w:rsidP="00AF7352">
            <w:pPr>
              <w:autoSpaceDE w:val="0"/>
              <w:autoSpaceDN w:val="0"/>
              <w:adjustRightInd w:val="0"/>
              <w:rPr>
                <w:rFonts w:eastAsiaTheme="minorHAnsi"/>
                <w:b/>
                <w:bCs/>
              </w:rPr>
            </w:pPr>
          </w:p>
          <w:p w14:paraId="6160F280" w14:textId="77777777" w:rsidR="00AF7352" w:rsidRPr="00861F91" w:rsidRDefault="00AF7352" w:rsidP="00AF7352">
            <w:pPr>
              <w:autoSpaceDE w:val="0"/>
              <w:autoSpaceDN w:val="0"/>
              <w:adjustRightInd w:val="0"/>
              <w:rPr>
                <w:rFonts w:eastAsiaTheme="minorHAnsi"/>
                <w:b/>
                <w:bCs/>
              </w:rPr>
            </w:pPr>
            <w:r w:rsidRPr="00861F91">
              <w:rPr>
                <w:rFonts w:eastAsiaTheme="minorHAnsi"/>
                <w:b/>
                <w:bCs/>
              </w:rPr>
              <w:t xml:space="preserve">15. </w:t>
            </w:r>
            <w:r w:rsidRPr="00861F91">
              <w:rPr>
                <w:rFonts w:eastAsiaTheme="minorHAnsi"/>
              </w:rPr>
              <w:t>Aggregate EB-5 Capital Investment</w:t>
            </w:r>
            <w:r w:rsidRPr="00861F91">
              <w:rPr>
                <w:rFonts w:eastAsiaTheme="minorHAnsi"/>
                <w:b/>
                <w:bCs/>
              </w:rPr>
              <w:t xml:space="preserve"> </w:t>
            </w:r>
          </w:p>
          <w:p w14:paraId="5F440CF0" w14:textId="77777777" w:rsidR="00AF7352" w:rsidRPr="00861F91" w:rsidRDefault="00AF7352" w:rsidP="00AF7352">
            <w:pPr>
              <w:autoSpaceDE w:val="0"/>
              <w:autoSpaceDN w:val="0"/>
              <w:adjustRightInd w:val="0"/>
              <w:rPr>
                <w:rFonts w:eastAsiaTheme="minorHAnsi"/>
                <w:b/>
                <w:bCs/>
              </w:rPr>
            </w:pPr>
          </w:p>
          <w:p w14:paraId="50B1375E" w14:textId="77777777" w:rsidR="00AF7352" w:rsidRPr="00861F91" w:rsidRDefault="00AF7352" w:rsidP="00AF7352">
            <w:pPr>
              <w:autoSpaceDE w:val="0"/>
              <w:autoSpaceDN w:val="0"/>
              <w:adjustRightInd w:val="0"/>
              <w:rPr>
                <w:rFonts w:eastAsiaTheme="minorHAnsi"/>
                <w:b/>
                <w:bCs/>
              </w:rPr>
            </w:pPr>
            <w:r w:rsidRPr="00861F91">
              <w:rPr>
                <w:rFonts w:eastAsiaTheme="minorHAnsi"/>
                <w:b/>
                <w:bCs/>
              </w:rPr>
              <w:t xml:space="preserve">16. </w:t>
            </w:r>
            <w:r w:rsidRPr="00861F91">
              <w:rPr>
                <w:rFonts w:eastAsiaTheme="minorHAnsi"/>
              </w:rPr>
              <w:t>Aggregate Non-EB-5 Capital Investment</w:t>
            </w:r>
            <w:r w:rsidRPr="00861F91">
              <w:rPr>
                <w:rFonts w:eastAsiaTheme="minorHAnsi"/>
                <w:b/>
                <w:bCs/>
              </w:rPr>
              <w:t xml:space="preserve"> </w:t>
            </w:r>
          </w:p>
          <w:p w14:paraId="39A5E55E" w14:textId="77777777" w:rsidR="00AF7352" w:rsidRPr="00861F91" w:rsidRDefault="00AF7352" w:rsidP="00AF7352">
            <w:pPr>
              <w:autoSpaceDE w:val="0"/>
              <w:autoSpaceDN w:val="0"/>
              <w:adjustRightInd w:val="0"/>
              <w:rPr>
                <w:rFonts w:eastAsiaTheme="minorHAnsi"/>
                <w:b/>
                <w:bCs/>
              </w:rPr>
            </w:pPr>
          </w:p>
          <w:p w14:paraId="2C5D2748" w14:textId="77777777" w:rsidR="00AF7352" w:rsidRPr="00861F91" w:rsidRDefault="00AF7352" w:rsidP="00AF7352">
            <w:pPr>
              <w:autoSpaceDE w:val="0"/>
              <w:autoSpaceDN w:val="0"/>
              <w:adjustRightInd w:val="0"/>
              <w:rPr>
                <w:rFonts w:eastAsiaTheme="minorHAnsi"/>
                <w:b/>
                <w:bCs/>
              </w:rPr>
            </w:pPr>
            <w:r w:rsidRPr="00861F91">
              <w:rPr>
                <w:rFonts w:eastAsiaTheme="minorHAnsi"/>
                <w:b/>
                <w:bCs/>
              </w:rPr>
              <w:t xml:space="preserve">17. </w:t>
            </w:r>
            <w:r w:rsidRPr="00861F91">
              <w:rPr>
                <w:rFonts w:eastAsiaTheme="minorHAnsi"/>
              </w:rPr>
              <w:t>Aggregate Number of Jobs Created</w:t>
            </w:r>
            <w:r w:rsidRPr="00861F91">
              <w:rPr>
                <w:rFonts w:eastAsiaTheme="minorHAnsi"/>
                <w:b/>
                <w:bCs/>
              </w:rPr>
              <w:t xml:space="preserve"> </w:t>
            </w:r>
          </w:p>
          <w:p w14:paraId="0CB8D0B9" w14:textId="77777777" w:rsidR="00AF7352" w:rsidRPr="00861F91" w:rsidRDefault="00AF7352" w:rsidP="00AF7352">
            <w:pPr>
              <w:autoSpaceDE w:val="0"/>
              <w:autoSpaceDN w:val="0"/>
              <w:adjustRightInd w:val="0"/>
              <w:rPr>
                <w:rFonts w:eastAsiaTheme="minorHAnsi"/>
                <w:b/>
                <w:bCs/>
              </w:rPr>
            </w:pPr>
          </w:p>
          <w:p w14:paraId="292BFB56" w14:textId="77777777" w:rsidR="00AF7352" w:rsidRPr="00861F91" w:rsidRDefault="00AF7352" w:rsidP="00AF7352">
            <w:pPr>
              <w:autoSpaceDE w:val="0"/>
              <w:autoSpaceDN w:val="0"/>
              <w:adjustRightInd w:val="0"/>
              <w:rPr>
                <w:rFonts w:eastAsiaTheme="minorHAnsi"/>
                <w:b/>
                <w:bCs/>
              </w:rPr>
            </w:pPr>
            <w:r w:rsidRPr="00861F91">
              <w:rPr>
                <w:rFonts w:eastAsiaTheme="minorHAnsi"/>
                <w:b/>
                <w:bCs/>
              </w:rPr>
              <w:t xml:space="preserve">18. </w:t>
            </w:r>
            <w:r w:rsidRPr="00861F91">
              <w:rPr>
                <w:rFonts w:eastAsiaTheme="minorHAnsi"/>
              </w:rPr>
              <w:t>Aggregate Number of Jobs Maintained Through Investment in Troubled Businesses</w:t>
            </w:r>
            <w:r w:rsidRPr="00861F91">
              <w:rPr>
                <w:rFonts w:eastAsiaTheme="minorHAnsi"/>
                <w:b/>
                <w:bCs/>
              </w:rPr>
              <w:t xml:space="preserve"> </w:t>
            </w:r>
          </w:p>
          <w:p w14:paraId="1755D994" w14:textId="77777777" w:rsidR="00AF7352" w:rsidRPr="00861F91" w:rsidRDefault="00AF7352" w:rsidP="00AF7352">
            <w:pPr>
              <w:autoSpaceDE w:val="0"/>
              <w:autoSpaceDN w:val="0"/>
              <w:adjustRightInd w:val="0"/>
              <w:rPr>
                <w:rFonts w:eastAsiaTheme="minorHAnsi"/>
                <w:b/>
                <w:bCs/>
              </w:rPr>
            </w:pPr>
          </w:p>
          <w:p w14:paraId="5388B33E" w14:textId="77777777" w:rsidR="00AF7352" w:rsidRPr="00861F91" w:rsidRDefault="00AF7352" w:rsidP="00AF7352">
            <w:pPr>
              <w:autoSpaceDE w:val="0"/>
              <w:autoSpaceDN w:val="0"/>
              <w:adjustRightInd w:val="0"/>
              <w:rPr>
                <w:rFonts w:eastAsiaTheme="minorHAnsi"/>
                <w:b/>
                <w:bCs/>
              </w:rPr>
            </w:pPr>
            <w:r w:rsidRPr="00861F91">
              <w:rPr>
                <w:rFonts w:eastAsiaTheme="minorHAnsi"/>
                <w:b/>
                <w:bCs/>
              </w:rPr>
              <w:t xml:space="preserve">NOTE:  </w:t>
            </w:r>
            <w:r w:rsidRPr="00861F91">
              <w:rPr>
                <w:rFonts w:eastAsiaTheme="minorHAnsi"/>
              </w:rPr>
              <w:t xml:space="preserve">If the address in </w:t>
            </w:r>
            <w:r w:rsidRPr="00861F91">
              <w:rPr>
                <w:rFonts w:eastAsiaTheme="minorHAnsi"/>
                <w:b/>
                <w:bCs/>
              </w:rPr>
              <w:t>Item Numbers</w:t>
            </w:r>
            <w:r w:rsidRPr="00861F91">
              <w:rPr>
                <w:rFonts w:eastAsiaTheme="minorHAnsi"/>
              </w:rPr>
              <w:t xml:space="preserve"> </w:t>
            </w:r>
            <w:r w:rsidRPr="00861F91">
              <w:rPr>
                <w:rFonts w:eastAsiaTheme="minorHAnsi"/>
                <w:b/>
                <w:bCs/>
              </w:rPr>
              <w:t>14.a. - 14.f.</w:t>
            </w:r>
            <w:r w:rsidRPr="00861F91">
              <w:rPr>
                <w:rFonts w:eastAsiaTheme="minorHAnsi"/>
              </w:rPr>
              <w:t xml:space="preserve"> of this section refers to the mailing address of the job creating entity, please provide the physical address of the new commercial enterprise in the space provided in </w:t>
            </w:r>
            <w:r w:rsidRPr="00861F91">
              <w:rPr>
                <w:rFonts w:eastAsiaTheme="minorHAnsi"/>
                <w:b/>
                <w:bCs/>
              </w:rPr>
              <w:t>Part 11. Additional Information</w:t>
            </w:r>
            <w:r w:rsidRPr="00861F91">
              <w:rPr>
                <w:rFonts w:eastAsiaTheme="minorHAnsi"/>
              </w:rPr>
              <w:t>.</w:t>
            </w:r>
            <w:r w:rsidRPr="00861F91">
              <w:rPr>
                <w:rFonts w:eastAsiaTheme="minorHAnsi"/>
                <w:b/>
                <w:bCs/>
              </w:rPr>
              <w:t xml:space="preserve"> </w:t>
            </w:r>
          </w:p>
          <w:p w14:paraId="3E513F5E" w14:textId="77777777" w:rsidR="00AF7352" w:rsidRPr="00861F91" w:rsidRDefault="00AF7352" w:rsidP="00AF7352">
            <w:pPr>
              <w:autoSpaceDE w:val="0"/>
              <w:autoSpaceDN w:val="0"/>
              <w:adjustRightInd w:val="0"/>
              <w:rPr>
                <w:rFonts w:eastAsiaTheme="minorHAnsi"/>
                <w:b/>
                <w:bCs/>
              </w:rPr>
            </w:pPr>
          </w:p>
          <w:p w14:paraId="4DF8DDED" w14:textId="77777777" w:rsidR="00AF7352" w:rsidRPr="00861F91" w:rsidRDefault="00AF7352" w:rsidP="00BE4787">
            <w:pPr>
              <w:rPr>
                <w:rFonts w:eastAsiaTheme="minorHAnsi"/>
              </w:rPr>
            </w:pPr>
          </w:p>
        </w:tc>
        <w:tc>
          <w:tcPr>
            <w:tcW w:w="4095" w:type="dxa"/>
          </w:tcPr>
          <w:p w14:paraId="5F66B2B3" w14:textId="77777777" w:rsidR="007E7673" w:rsidRPr="00861F91" w:rsidRDefault="007E7673" w:rsidP="007E7673">
            <w:r w:rsidRPr="00861F91">
              <w:t xml:space="preserve">[page 4] </w:t>
            </w:r>
          </w:p>
          <w:p w14:paraId="01E2628F" w14:textId="77777777" w:rsidR="007E7673" w:rsidRPr="00861F91" w:rsidRDefault="007E7673" w:rsidP="007E7673"/>
          <w:p w14:paraId="64EBC025" w14:textId="77777777" w:rsidR="00AF7352" w:rsidRPr="00861F91" w:rsidRDefault="007E7673" w:rsidP="007E7673">
            <w:r w:rsidRPr="00861F91">
              <w:t>[no change]</w:t>
            </w:r>
          </w:p>
        </w:tc>
      </w:tr>
      <w:tr w:rsidR="00BE4787" w:rsidRPr="00861F91" w14:paraId="058A3470" w14:textId="77777777" w:rsidTr="002D6271">
        <w:tc>
          <w:tcPr>
            <w:tcW w:w="2808" w:type="dxa"/>
          </w:tcPr>
          <w:p w14:paraId="36F15492" w14:textId="77777777" w:rsidR="00BE4787" w:rsidRPr="00861F91" w:rsidRDefault="00BE4787" w:rsidP="003463DC">
            <w:pPr>
              <w:rPr>
                <w:b/>
                <w:sz w:val="24"/>
                <w:szCs w:val="24"/>
              </w:rPr>
            </w:pPr>
            <w:r w:rsidRPr="00861F91">
              <w:rPr>
                <w:b/>
                <w:sz w:val="24"/>
                <w:szCs w:val="24"/>
              </w:rPr>
              <w:t>Pages 5-6,</w:t>
            </w:r>
          </w:p>
          <w:p w14:paraId="634641CC" w14:textId="77777777" w:rsidR="00BE4787" w:rsidRPr="00861F91" w:rsidRDefault="00BE4787" w:rsidP="003463DC">
            <w:pPr>
              <w:rPr>
                <w:b/>
                <w:sz w:val="24"/>
                <w:szCs w:val="24"/>
              </w:rPr>
            </w:pPr>
            <w:r w:rsidRPr="00861F91">
              <w:rPr>
                <w:b/>
                <w:sz w:val="24"/>
                <w:szCs w:val="24"/>
              </w:rPr>
              <w:t>Part 7.  Petitions Filed by EB-5 Investors</w:t>
            </w:r>
          </w:p>
        </w:tc>
        <w:tc>
          <w:tcPr>
            <w:tcW w:w="4095" w:type="dxa"/>
          </w:tcPr>
          <w:p w14:paraId="19572A5E" w14:textId="77777777" w:rsidR="00BE4787" w:rsidRPr="00861F91" w:rsidRDefault="00BE4787" w:rsidP="00BE4787">
            <w:pPr>
              <w:spacing w:after="200"/>
              <w:rPr>
                <w:rFonts w:eastAsiaTheme="minorHAnsi"/>
              </w:rPr>
            </w:pPr>
            <w:r w:rsidRPr="00861F91">
              <w:rPr>
                <w:rFonts w:eastAsiaTheme="minorHAnsi"/>
              </w:rPr>
              <w:t>[page 5]</w:t>
            </w:r>
          </w:p>
          <w:p w14:paraId="40012A45" w14:textId="77777777" w:rsidR="00BE4787" w:rsidRPr="00861F91" w:rsidRDefault="00BE4787" w:rsidP="00BE4787">
            <w:pPr>
              <w:autoSpaceDE w:val="0"/>
              <w:autoSpaceDN w:val="0"/>
              <w:adjustRightInd w:val="0"/>
              <w:rPr>
                <w:rFonts w:eastAsiaTheme="minorHAnsi"/>
                <w:b/>
                <w:bCs/>
              </w:rPr>
            </w:pPr>
            <w:r w:rsidRPr="00861F91">
              <w:rPr>
                <w:rFonts w:eastAsiaTheme="minorHAnsi"/>
                <w:b/>
                <w:bCs/>
              </w:rPr>
              <w:t xml:space="preserve">Part 7.  Petitions Filed by EB-5 Investors </w:t>
            </w:r>
          </w:p>
          <w:p w14:paraId="07BF75E8" w14:textId="77777777" w:rsidR="00BE4787" w:rsidRPr="00861F91" w:rsidRDefault="00BE4787" w:rsidP="00BE4787">
            <w:pPr>
              <w:autoSpaceDE w:val="0"/>
              <w:autoSpaceDN w:val="0"/>
              <w:adjustRightInd w:val="0"/>
              <w:rPr>
                <w:rFonts w:eastAsiaTheme="minorHAnsi"/>
                <w:b/>
                <w:bCs/>
              </w:rPr>
            </w:pPr>
          </w:p>
          <w:p w14:paraId="571AFAC7" w14:textId="77777777" w:rsidR="00BE4787" w:rsidRPr="00861F91" w:rsidRDefault="00BE4787" w:rsidP="00BE4787">
            <w:pPr>
              <w:autoSpaceDE w:val="0"/>
              <w:autoSpaceDN w:val="0"/>
              <w:adjustRightInd w:val="0"/>
              <w:rPr>
                <w:rFonts w:eastAsiaTheme="minorHAnsi"/>
                <w:b/>
                <w:bCs/>
              </w:rPr>
            </w:pPr>
            <w:r w:rsidRPr="00861F91">
              <w:rPr>
                <w:rFonts w:eastAsiaTheme="minorHAnsi"/>
                <w:b/>
                <w:bCs/>
                <w:i/>
                <w:iCs/>
              </w:rPr>
              <w:t xml:space="preserve">Immigrant Petition by Alien Entrepreneur </w:t>
            </w:r>
            <w:r w:rsidRPr="00861F91">
              <w:rPr>
                <w:rFonts w:eastAsiaTheme="minorHAnsi"/>
                <w:i/>
                <w:iCs/>
              </w:rPr>
              <w:t>(Form I-526)</w:t>
            </w:r>
            <w:r w:rsidRPr="00861F91">
              <w:rPr>
                <w:rFonts w:eastAsiaTheme="minorHAnsi"/>
                <w:b/>
                <w:bCs/>
              </w:rPr>
              <w:t xml:space="preserve"> </w:t>
            </w:r>
          </w:p>
          <w:p w14:paraId="411398A8" w14:textId="77777777" w:rsidR="00BE4787" w:rsidRPr="00861F91" w:rsidRDefault="00BE4787" w:rsidP="00BE4787">
            <w:pPr>
              <w:autoSpaceDE w:val="0"/>
              <w:autoSpaceDN w:val="0"/>
              <w:adjustRightInd w:val="0"/>
              <w:rPr>
                <w:rFonts w:eastAsiaTheme="minorHAnsi"/>
                <w:b/>
                <w:bCs/>
              </w:rPr>
            </w:pPr>
          </w:p>
          <w:p w14:paraId="27D4423E" w14:textId="77777777" w:rsidR="00BE4787" w:rsidRPr="00861F91" w:rsidRDefault="00BE4787" w:rsidP="00BE4787">
            <w:pPr>
              <w:autoSpaceDE w:val="0"/>
              <w:autoSpaceDN w:val="0"/>
              <w:adjustRightInd w:val="0"/>
              <w:rPr>
                <w:rFonts w:eastAsiaTheme="minorHAnsi"/>
                <w:b/>
                <w:bCs/>
              </w:rPr>
            </w:pPr>
            <w:r w:rsidRPr="00861F91">
              <w:rPr>
                <w:rFonts w:eastAsiaTheme="minorHAnsi"/>
              </w:rPr>
              <w:t>Provide the total number of approved, denied, and revoked Form I-526, Immigrant Petition by Alien Entrepreneur,</w:t>
            </w:r>
            <w:r w:rsidRPr="00861F91">
              <w:rPr>
                <w:rFonts w:eastAsiaTheme="minorHAnsi"/>
                <w:b/>
                <w:bCs/>
              </w:rPr>
              <w:t xml:space="preserve"> </w:t>
            </w:r>
            <w:r w:rsidRPr="00861F91">
              <w:rPr>
                <w:rFonts w:eastAsiaTheme="minorHAnsi"/>
              </w:rPr>
              <w:t>petitions filed by EB-5 investors making capital investments in each new commercial enterprise associated with the regional center.</w:t>
            </w:r>
            <w:r w:rsidRPr="00861F91">
              <w:rPr>
                <w:rFonts w:eastAsiaTheme="minorHAnsi"/>
                <w:b/>
                <w:bCs/>
              </w:rPr>
              <w:t xml:space="preserve"> </w:t>
            </w:r>
          </w:p>
          <w:p w14:paraId="14FE1CDE" w14:textId="77777777" w:rsidR="00BE4787" w:rsidRPr="00861F91" w:rsidRDefault="00BE4787" w:rsidP="00BE4787">
            <w:pPr>
              <w:autoSpaceDE w:val="0"/>
              <w:autoSpaceDN w:val="0"/>
              <w:adjustRightInd w:val="0"/>
              <w:rPr>
                <w:rFonts w:eastAsiaTheme="minorHAnsi"/>
                <w:b/>
                <w:bCs/>
              </w:rPr>
            </w:pPr>
          </w:p>
          <w:p w14:paraId="73A62A0A" w14:textId="77777777" w:rsidR="00BE4787" w:rsidRPr="00861F91" w:rsidRDefault="00BE4787" w:rsidP="00BE4787">
            <w:pPr>
              <w:autoSpaceDE w:val="0"/>
              <w:autoSpaceDN w:val="0"/>
              <w:adjustRightInd w:val="0"/>
              <w:rPr>
                <w:rFonts w:eastAsiaTheme="minorHAnsi"/>
              </w:rPr>
            </w:pPr>
            <w:r w:rsidRPr="00861F91">
              <w:rPr>
                <w:rFonts w:eastAsiaTheme="minorHAnsi"/>
                <w:b/>
                <w:bCs/>
              </w:rPr>
              <w:t>NOTE:</w:t>
            </w:r>
            <w:r w:rsidRPr="00861F91">
              <w:rPr>
                <w:rFonts w:eastAsiaTheme="minorHAnsi"/>
              </w:rPr>
              <w:t xml:space="preserve">  If an adverse action was ultimately reversed and the petition was approved, then list the case as approved.</w:t>
            </w:r>
          </w:p>
          <w:p w14:paraId="48A7C714" w14:textId="77777777" w:rsidR="00BE4787" w:rsidRPr="00861F91" w:rsidRDefault="00BE4787" w:rsidP="00BE4787">
            <w:pPr>
              <w:rPr>
                <w:rFonts w:eastAsiaTheme="minorHAnsi"/>
                <w:b/>
                <w:bCs/>
                <w:i/>
                <w:iCs/>
              </w:rPr>
            </w:pPr>
          </w:p>
          <w:p w14:paraId="678D376F" w14:textId="77777777" w:rsidR="00BE4787" w:rsidRPr="00861F91" w:rsidRDefault="00BE4787" w:rsidP="00BE4787">
            <w:pPr>
              <w:spacing w:after="200"/>
              <w:rPr>
                <w:rFonts w:eastAsiaTheme="minorHAnsi"/>
              </w:rPr>
            </w:pPr>
            <w:r w:rsidRPr="00861F91">
              <w:rPr>
                <w:rFonts w:eastAsiaTheme="minorHAnsi"/>
              </w:rPr>
              <w:t>[page 6]</w:t>
            </w:r>
          </w:p>
          <w:p w14:paraId="2F94901E" w14:textId="77777777" w:rsidR="00BE4787" w:rsidRPr="00861F91" w:rsidRDefault="00BE4787" w:rsidP="00BE4787">
            <w:pPr>
              <w:spacing w:after="200"/>
              <w:rPr>
                <w:rFonts w:eastAsiaTheme="minorHAnsi"/>
                <w:b/>
                <w:bCs/>
                <w:i/>
                <w:iCs/>
              </w:rPr>
            </w:pPr>
            <w:r w:rsidRPr="00861F91">
              <w:rPr>
                <w:rFonts w:eastAsiaTheme="minorHAnsi"/>
                <w:b/>
                <w:bCs/>
                <w:i/>
                <w:iCs/>
              </w:rPr>
              <w:t xml:space="preserve">Form I-526 Petition Final Case Actions </w:t>
            </w:r>
          </w:p>
          <w:p w14:paraId="71698CDD" w14:textId="77777777" w:rsidR="00BE4787" w:rsidRPr="00861F91" w:rsidRDefault="00BE4787" w:rsidP="00BE4787">
            <w:pPr>
              <w:spacing w:after="200"/>
              <w:rPr>
                <w:rFonts w:eastAsiaTheme="minorHAnsi"/>
                <w:b/>
                <w:bCs/>
                <w:i/>
                <w:iCs/>
              </w:rPr>
            </w:pPr>
            <w:r w:rsidRPr="00861F91">
              <w:rPr>
                <w:rFonts w:eastAsiaTheme="minorHAnsi"/>
                <w:b/>
                <w:bCs/>
              </w:rPr>
              <w:t>1.</w:t>
            </w:r>
            <w:r w:rsidRPr="00861F91">
              <w:rPr>
                <w:rFonts w:eastAsiaTheme="minorHAnsi"/>
                <w:b/>
                <w:bCs/>
                <w:i/>
                <w:iCs/>
              </w:rPr>
              <w:t xml:space="preserve"> </w:t>
            </w:r>
            <w:r w:rsidRPr="00861F91">
              <w:rPr>
                <w:rFonts w:eastAsiaTheme="minorHAnsi"/>
              </w:rPr>
              <w:t>Name of the New Commercial Enterprise</w:t>
            </w:r>
            <w:r w:rsidRPr="00861F91">
              <w:rPr>
                <w:rFonts w:eastAsiaTheme="minorHAnsi"/>
                <w:b/>
                <w:bCs/>
                <w:i/>
                <w:iCs/>
              </w:rPr>
              <w:t xml:space="preserve"> </w:t>
            </w:r>
          </w:p>
          <w:p w14:paraId="794DDC70" w14:textId="77777777" w:rsidR="00BE4787" w:rsidRPr="00861F91" w:rsidRDefault="00BE4787" w:rsidP="00BE4787">
            <w:pPr>
              <w:spacing w:after="200"/>
              <w:rPr>
                <w:rFonts w:eastAsiaTheme="minorHAnsi"/>
                <w:b/>
                <w:bCs/>
                <w:i/>
                <w:iCs/>
              </w:rPr>
            </w:pPr>
            <w:r w:rsidRPr="00861F91">
              <w:rPr>
                <w:rFonts w:eastAsiaTheme="minorHAnsi"/>
                <w:b/>
                <w:bCs/>
              </w:rPr>
              <w:t>2.</w:t>
            </w:r>
            <w:r w:rsidRPr="00861F91">
              <w:rPr>
                <w:rFonts w:eastAsiaTheme="minorHAnsi"/>
                <w:b/>
                <w:bCs/>
                <w:i/>
                <w:iCs/>
              </w:rPr>
              <w:t xml:space="preserve"> </w:t>
            </w:r>
            <w:r w:rsidRPr="00861F91">
              <w:rPr>
                <w:rFonts w:eastAsiaTheme="minorHAnsi"/>
              </w:rPr>
              <w:t xml:space="preserve">Select </w:t>
            </w:r>
            <w:r w:rsidRPr="00861F91">
              <w:rPr>
                <w:rFonts w:eastAsiaTheme="minorHAnsi"/>
                <w:b/>
                <w:bCs/>
              </w:rPr>
              <w:t xml:space="preserve">only one </w:t>
            </w:r>
            <w:r w:rsidRPr="00861F91">
              <w:rPr>
                <w:rFonts w:eastAsiaTheme="minorHAnsi"/>
              </w:rPr>
              <w:t>result.</w:t>
            </w:r>
            <w:r w:rsidRPr="00861F91">
              <w:rPr>
                <w:rFonts w:eastAsiaTheme="minorHAnsi"/>
                <w:b/>
                <w:bCs/>
                <w:i/>
                <w:iCs/>
              </w:rPr>
              <w:t xml:space="preserve"> </w:t>
            </w:r>
          </w:p>
          <w:p w14:paraId="3B0EB318" w14:textId="77777777" w:rsidR="00BE4787" w:rsidRPr="00861F91" w:rsidRDefault="00BE4787" w:rsidP="00BE4787">
            <w:pPr>
              <w:rPr>
                <w:rFonts w:eastAsiaTheme="minorHAnsi"/>
                <w:b/>
                <w:bCs/>
                <w:i/>
                <w:iCs/>
              </w:rPr>
            </w:pPr>
            <w:r w:rsidRPr="00861F91">
              <w:rPr>
                <w:rFonts w:eastAsiaTheme="minorHAnsi"/>
              </w:rPr>
              <w:t>Approved</w:t>
            </w:r>
            <w:r w:rsidRPr="00861F91">
              <w:rPr>
                <w:rFonts w:eastAsiaTheme="minorHAnsi"/>
                <w:b/>
                <w:bCs/>
                <w:i/>
                <w:iCs/>
              </w:rPr>
              <w:t xml:space="preserve"> </w:t>
            </w:r>
          </w:p>
          <w:p w14:paraId="3DF963AE" w14:textId="77777777" w:rsidR="00BE4787" w:rsidRPr="00861F91" w:rsidRDefault="00BE4787" w:rsidP="00BE4787">
            <w:pPr>
              <w:rPr>
                <w:rFonts w:eastAsiaTheme="minorHAnsi"/>
                <w:b/>
                <w:bCs/>
                <w:i/>
                <w:iCs/>
              </w:rPr>
            </w:pPr>
            <w:r w:rsidRPr="00861F91">
              <w:rPr>
                <w:rFonts w:eastAsiaTheme="minorHAnsi"/>
              </w:rPr>
              <w:t>Denied</w:t>
            </w:r>
            <w:r w:rsidRPr="00861F91">
              <w:rPr>
                <w:rFonts w:eastAsiaTheme="minorHAnsi"/>
                <w:b/>
                <w:bCs/>
                <w:i/>
                <w:iCs/>
              </w:rPr>
              <w:t xml:space="preserve"> </w:t>
            </w:r>
          </w:p>
          <w:p w14:paraId="2371DA63" w14:textId="77777777" w:rsidR="00BE4787" w:rsidRPr="00861F91" w:rsidRDefault="00BE4787" w:rsidP="00BE4787">
            <w:pPr>
              <w:rPr>
                <w:rFonts w:eastAsiaTheme="minorHAnsi"/>
                <w:b/>
                <w:bCs/>
                <w:i/>
                <w:iCs/>
              </w:rPr>
            </w:pPr>
            <w:r w:rsidRPr="00861F91">
              <w:rPr>
                <w:rFonts w:eastAsiaTheme="minorHAnsi"/>
              </w:rPr>
              <w:t>Revoked</w:t>
            </w:r>
            <w:r w:rsidRPr="00861F91">
              <w:rPr>
                <w:rFonts w:eastAsiaTheme="minorHAnsi"/>
                <w:b/>
                <w:bCs/>
                <w:i/>
                <w:iCs/>
              </w:rPr>
              <w:t xml:space="preserve"> </w:t>
            </w:r>
          </w:p>
          <w:p w14:paraId="61D3C913" w14:textId="77777777" w:rsidR="00BE4787" w:rsidRPr="00861F91" w:rsidRDefault="00BE4787" w:rsidP="00BE4787">
            <w:pPr>
              <w:rPr>
                <w:rFonts w:eastAsiaTheme="minorHAnsi"/>
                <w:b/>
                <w:bCs/>
                <w:i/>
                <w:iCs/>
              </w:rPr>
            </w:pPr>
          </w:p>
          <w:p w14:paraId="14D5D830" w14:textId="77777777" w:rsidR="00BE4787" w:rsidRPr="00861F91" w:rsidRDefault="00BE4787" w:rsidP="00BE4787">
            <w:pPr>
              <w:spacing w:after="200"/>
              <w:rPr>
                <w:rFonts w:eastAsiaTheme="minorHAnsi"/>
                <w:b/>
                <w:bCs/>
                <w:i/>
                <w:iCs/>
              </w:rPr>
            </w:pPr>
            <w:r w:rsidRPr="00861F91">
              <w:rPr>
                <w:rFonts w:eastAsiaTheme="minorHAnsi"/>
                <w:b/>
                <w:bCs/>
                <w:i/>
                <w:iCs/>
              </w:rPr>
              <w:t xml:space="preserve">Petition By Entrepreneur to Remove Conditions </w:t>
            </w:r>
            <w:r w:rsidRPr="00861F91">
              <w:rPr>
                <w:rFonts w:eastAsiaTheme="minorHAnsi"/>
                <w:i/>
                <w:iCs/>
              </w:rPr>
              <w:t>(Form I-829)</w:t>
            </w:r>
            <w:r w:rsidRPr="00861F91">
              <w:rPr>
                <w:rFonts w:eastAsiaTheme="minorHAnsi"/>
                <w:b/>
                <w:bCs/>
                <w:i/>
                <w:iCs/>
              </w:rPr>
              <w:t xml:space="preserve"> </w:t>
            </w:r>
          </w:p>
          <w:p w14:paraId="6AD36DB2" w14:textId="77777777" w:rsidR="00BE4787" w:rsidRPr="00861F91" w:rsidRDefault="00BE4787" w:rsidP="00BE4787">
            <w:pPr>
              <w:spacing w:after="200"/>
              <w:rPr>
                <w:rFonts w:eastAsiaTheme="minorHAnsi"/>
                <w:b/>
                <w:bCs/>
                <w:i/>
                <w:iCs/>
              </w:rPr>
            </w:pPr>
            <w:r w:rsidRPr="00861F91">
              <w:rPr>
                <w:rFonts w:eastAsiaTheme="minorHAnsi"/>
              </w:rPr>
              <w:t>Provide the total number of approved and denied Form I-829, Petition by Entrepreneur to Remove Conditions, petitions filed by EB-5 investors making capital investments in each new commercial enterprise associated with the regional center.</w:t>
            </w:r>
            <w:r w:rsidRPr="00861F91">
              <w:rPr>
                <w:rFonts w:eastAsiaTheme="minorHAnsi"/>
                <w:b/>
                <w:bCs/>
                <w:i/>
                <w:iCs/>
              </w:rPr>
              <w:t xml:space="preserve"> </w:t>
            </w:r>
          </w:p>
          <w:p w14:paraId="4C2431B6" w14:textId="77777777" w:rsidR="00BE4787" w:rsidRPr="00861F91" w:rsidRDefault="00BE4787" w:rsidP="00BE4787">
            <w:pPr>
              <w:spacing w:after="200"/>
              <w:rPr>
                <w:rFonts w:eastAsiaTheme="minorHAnsi"/>
                <w:b/>
                <w:bCs/>
                <w:i/>
                <w:iCs/>
              </w:rPr>
            </w:pPr>
            <w:r w:rsidRPr="00861F91">
              <w:rPr>
                <w:rFonts w:eastAsiaTheme="minorHAnsi"/>
                <w:b/>
                <w:bCs/>
                <w:i/>
                <w:iCs/>
              </w:rPr>
              <w:t xml:space="preserve">Form I-829 Petition Final Case Actions </w:t>
            </w:r>
          </w:p>
          <w:p w14:paraId="2393EA43" w14:textId="77777777" w:rsidR="00BE4787" w:rsidRPr="00861F91" w:rsidRDefault="00BE4787" w:rsidP="00BE4787">
            <w:pPr>
              <w:spacing w:after="200"/>
              <w:rPr>
                <w:rFonts w:eastAsiaTheme="minorHAnsi"/>
                <w:b/>
                <w:bCs/>
                <w:i/>
                <w:iCs/>
              </w:rPr>
            </w:pPr>
            <w:r w:rsidRPr="00861F91">
              <w:rPr>
                <w:rFonts w:eastAsiaTheme="minorHAnsi"/>
                <w:b/>
                <w:bCs/>
              </w:rPr>
              <w:t>3.</w:t>
            </w:r>
            <w:r w:rsidRPr="00861F91">
              <w:rPr>
                <w:rFonts w:eastAsiaTheme="minorHAnsi"/>
                <w:b/>
                <w:bCs/>
                <w:i/>
                <w:iCs/>
              </w:rPr>
              <w:t xml:space="preserve"> </w:t>
            </w:r>
            <w:r w:rsidRPr="00861F91">
              <w:rPr>
                <w:rFonts w:eastAsiaTheme="minorHAnsi"/>
              </w:rPr>
              <w:t>Name of New Commercial Enterprise</w:t>
            </w:r>
            <w:r w:rsidRPr="00861F91">
              <w:rPr>
                <w:rFonts w:eastAsiaTheme="minorHAnsi"/>
                <w:b/>
                <w:bCs/>
                <w:i/>
                <w:iCs/>
              </w:rPr>
              <w:t xml:space="preserve"> </w:t>
            </w:r>
          </w:p>
          <w:p w14:paraId="7C8EC954" w14:textId="77777777" w:rsidR="00BE4787" w:rsidRPr="00861F91" w:rsidRDefault="00BE4787" w:rsidP="00BE4787">
            <w:pPr>
              <w:spacing w:after="200"/>
              <w:rPr>
                <w:rFonts w:eastAsiaTheme="minorHAnsi"/>
                <w:b/>
                <w:bCs/>
                <w:i/>
                <w:iCs/>
              </w:rPr>
            </w:pPr>
            <w:r w:rsidRPr="00861F91">
              <w:rPr>
                <w:rFonts w:eastAsiaTheme="minorHAnsi"/>
                <w:b/>
                <w:bCs/>
              </w:rPr>
              <w:t>4.</w:t>
            </w:r>
            <w:r w:rsidRPr="00861F91">
              <w:rPr>
                <w:rFonts w:eastAsiaTheme="minorHAnsi"/>
                <w:b/>
                <w:bCs/>
                <w:i/>
                <w:iCs/>
              </w:rPr>
              <w:t xml:space="preserve"> </w:t>
            </w:r>
            <w:r w:rsidRPr="00861F91">
              <w:rPr>
                <w:rFonts w:eastAsiaTheme="minorHAnsi"/>
              </w:rPr>
              <w:t xml:space="preserve">Select </w:t>
            </w:r>
            <w:r w:rsidRPr="00861F91">
              <w:rPr>
                <w:rFonts w:eastAsiaTheme="minorHAnsi"/>
                <w:b/>
                <w:bCs/>
              </w:rPr>
              <w:t xml:space="preserve">only one </w:t>
            </w:r>
            <w:r w:rsidRPr="00861F91">
              <w:rPr>
                <w:rFonts w:eastAsiaTheme="minorHAnsi"/>
              </w:rPr>
              <w:t>result.</w:t>
            </w:r>
            <w:r w:rsidRPr="00861F91">
              <w:rPr>
                <w:rFonts w:eastAsiaTheme="minorHAnsi"/>
                <w:b/>
                <w:bCs/>
                <w:i/>
                <w:iCs/>
              </w:rPr>
              <w:t xml:space="preserve"> </w:t>
            </w:r>
          </w:p>
          <w:p w14:paraId="0CCE962D" w14:textId="77777777" w:rsidR="00BE4787" w:rsidRPr="00861F91" w:rsidRDefault="00BE4787" w:rsidP="00BE4787">
            <w:pPr>
              <w:rPr>
                <w:rFonts w:eastAsiaTheme="minorHAnsi"/>
                <w:b/>
                <w:bCs/>
                <w:i/>
                <w:iCs/>
              </w:rPr>
            </w:pPr>
            <w:r w:rsidRPr="00861F91">
              <w:rPr>
                <w:rFonts w:eastAsiaTheme="minorHAnsi"/>
              </w:rPr>
              <w:t>Approved</w:t>
            </w:r>
            <w:r w:rsidRPr="00861F91">
              <w:rPr>
                <w:rFonts w:eastAsiaTheme="minorHAnsi"/>
                <w:b/>
                <w:bCs/>
                <w:i/>
                <w:iCs/>
              </w:rPr>
              <w:t xml:space="preserve"> </w:t>
            </w:r>
          </w:p>
          <w:p w14:paraId="6C63FD29" w14:textId="069A8BD0" w:rsidR="00BE4787" w:rsidRPr="00861F91" w:rsidRDefault="00BE4787" w:rsidP="00BE4787">
            <w:pPr>
              <w:rPr>
                <w:rFonts w:eastAsiaTheme="minorHAnsi"/>
              </w:rPr>
            </w:pPr>
            <w:r w:rsidRPr="00861F91">
              <w:rPr>
                <w:rFonts w:eastAsiaTheme="minorHAnsi"/>
              </w:rPr>
              <w:t>Denied</w:t>
            </w:r>
            <w:r w:rsidRPr="00861F91">
              <w:rPr>
                <w:rFonts w:eastAsiaTheme="minorHAnsi"/>
                <w:b/>
                <w:bCs/>
                <w:i/>
                <w:iCs/>
              </w:rPr>
              <w:t xml:space="preserve"> </w:t>
            </w:r>
          </w:p>
          <w:p w14:paraId="52F3EC4E" w14:textId="77777777" w:rsidR="00BE4787" w:rsidRPr="00861F91" w:rsidRDefault="00BE4787" w:rsidP="00BE4787">
            <w:pPr>
              <w:spacing w:after="200"/>
              <w:rPr>
                <w:rFonts w:eastAsiaTheme="minorHAnsi"/>
              </w:rPr>
            </w:pPr>
          </w:p>
        </w:tc>
        <w:tc>
          <w:tcPr>
            <w:tcW w:w="4095" w:type="dxa"/>
          </w:tcPr>
          <w:p w14:paraId="72BD4114" w14:textId="77777777" w:rsidR="007E7673" w:rsidRPr="00861F91" w:rsidRDefault="007E7673" w:rsidP="007E7673">
            <w:r w:rsidRPr="00861F91">
              <w:t xml:space="preserve">[page 5] </w:t>
            </w:r>
          </w:p>
          <w:p w14:paraId="617686D0" w14:textId="77777777" w:rsidR="007E7673" w:rsidRPr="00861F91" w:rsidRDefault="007E7673" w:rsidP="007E7673"/>
          <w:p w14:paraId="7BD54C75" w14:textId="77777777" w:rsidR="00BE4787" w:rsidRDefault="007E7673" w:rsidP="007E7673">
            <w:r w:rsidRPr="00861F91">
              <w:t>[no change]</w:t>
            </w:r>
          </w:p>
          <w:p w14:paraId="7AE6CB21" w14:textId="77777777" w:rsidR="00C90E58" w:rsidRDefault="00C90E58" w:rsidP="007E7673"/>
          <w:p w14:paraId="67249189" w14:textId="77777777" w:rsidR="00C90E58" w:rsidRDefault="00C90E58" w:rsidP="007E7673">
            <w:pPr>
              <w:rPr>
                <w:i/>
              </w:rPr>
            </w:pPr>
            <w:r>
              <w:rPr>
                <w:b/>
                <w:i/>
              </w:rPr>
              <w:t xml:space="preserve">Immigrant Petition by Alien </w:t>
            </w:r>
            <w:r w:rsidRPr="00C90E58">
              <w:rPr>
                <w:b/>
                <w:i/>
                <w:color w:val="FF0000"/>
              </w:rPr>
              <w:t xml:space="preserve">Investor </w:t>
            </w:r>
            <w:r>
              <w:rPr>
                <w:i/>
              </w:rPr>
              <w:t>(Form I-526)</w:t>
            </w:r>
          </w:p>
          <w:p w14:paraId="0A019734" w14:textId="77777777" w:rsidR="00C90E58" w:rsidRDefault="00C90E58" w:rsidP="007E7673">
            <w:pPr>
              <w:rPr>
                <w:i/>
              </w:rPr>
            </w:pPr>
          </w:p>
          <w:p w14:paraId="1655266F" w14:textId="2ED40B07" w:rsidR="00C90E58" w:rsidRPr="00861F91" w:rsidRDefault="00C90E58" w:rsidP="00C90E58">
            <w:pPr>
              <w:autoSpaceDE w:val="0"/>
              <w:autoSpaceDN w:val="0"/>
              <w:adjustRightInd w:val="0"/>
              <w:rPr>
                <w:rFonts w:eastAsiaTheme="minorHAnsi"/>
                <w:b/>
                <w:bCs/>
              </w:rPr>
            </w:pPr>
            <w:r w:rsidRPr="00861F91">
              <w:rPr>
                <w:rFonts w:eastAsiaTheme="minorHAnsi"/>
              </w:rPr>
              <w:t xml:space="preserve">Provide the total number of approved, denied, and revoked Form I-526, Immigrant Petition by Alien </w:t>
            </w:r>
            <w:r w:rsidRPr="00C90E58">
              <w:rPr>
                <w:rFonts w:eastAsiaTheme="minorHAnsi"/>
                <w:color w:val="FF0000"/>
              </w:rPr>
              <w:t>Investor</w:t>
            </w:r>
            <w:r w:rsidRPr="00861F91">
              <w:rPr>
                <w:rFonts w:eastAsiaTheme="minorHAnsi"/>
              </w:rPr>
              <w:t>,</w:t>
            </w:r>
            <w:r w:rsidRPr="00861F91">
              <w:rPr>
                <w:rFonts w:eastAsiaTheme="minorHAnsi"/>
                <w:b/>
                <w:bCs/>
              </w:rPr>
              <w:t xml:space="preserve"> </w:t>
            </w:r>
            <w:r w:rsidRPr="00861F91">
              <w:rPr>
                <w:rFonts w:eastAsiaTheme="minorHAnsi"/>
              </w:rPr>
              <w:t>petitions filed by EB-5 investors making capital investments in each new commercial enterprise associated with the regional center.</w:t>
            </w:r>
            <w:r w:rsidRPr="00861F91">
              <w:rPr>
                <w:rFonts w:eastAsiaTheme="minorHAnsi"/>
                <w:b/>
                <w:bCs/>
              </w:rPr>
              <w:t xml:space="preserve"> </w:t>
            </w:r>
          </w:p>
          <w:p w14:paraId="5BB0316F" w14:textId="77777777" w:rsidR="00C90E58" w:rsidRPr="00861F91" w:rsidRDefault="00C90E58" w:rsidP="00C90E58">
            <w:pPr>
              <w:autoSpaceDE w:val="0"/>
              <w:autoSpaceDN w:val="0"/>
              <w:adjustRightInd w:val="0"/>
              <w:rPr>
                <w:rFonts w:eastAsiaTheme="minorHAnsi"/>
                <w:b/>
                <w:bCs/>
              </w:rPr>
            </w:pPr>
          </w:p>
          <w:p w14:paraId="1165699C" w14:textId="77777777" w:rsidR="00C90E58" w:rsidRPr="00861F91" w:rsidRDefault="00C90E58" w:rsidP="00C90E58">
            <w:pPr>
              <w:autoSpaceDE w:val="0"/>
              <w:autoSpaceDN w:val="0"/>
              <w:adjustRightInd w:val="0"/>
              <w:rPr>
                <w:rFonts w:eastAsiaTheme="minorHAnsi"/>
              </w:rPr>
            </w:pPr>
            <w:r w:rsidRPr="00861F91">
              <w:rPr>
                <w:rFonts w:eastAsiaTheme="minorHAnsi"/>
                <w:b/>
                <w:bCs/>
              </w:rPr>
              <w:t>NOTE:</w:t>
            </w:r>
            <w:r w:rsidRPr="00861F91">
              <w:rPr>
                <w:rFonts w:eastAsiaTheme="minorHAnsi"/>
              </w:rPr>
              <w:t xml:space="preserve">  If an adverse action was ultimately reversed and the petition was approved, then list the case as approved.</w:t>
            </w:r>
          </w:p>
          <w:p w14:paraId="7A9149EE" w14:textId="77777777" w:rsidR="00C90E58" w:rsidRPr="00861F91" w:rsidRDefault="00C90E58" w:rsidP="00C90E58">
            <w:pPr>
              <w:rPr>
                <w:rFonts w:eastAsiaTheme="minorHAnsi"/>
                <w:b/>
                <w:bCs/>
                <w:i/>
                <w:iCs/>
              </w:rPr>
            </w:pPr>
          </w:p>
          <w:p w14:paraId="32CE1B82" w14:textId="77777777" w:rsidR="00C90E58" w:rsidRPr="00861F91" w:rsidRDefault="00C90E58" w:rsidP="00C90E58">
            <w:pPr>
              <w:spacing w:after="200"/>
              <w:rPr>
                <w:rFonts w:eastAsiaTheme="minorHAnsi"/>
              </w:rPr>
            </w:pPr>
            <w:r w:rsidRPr="00861F91">
              <w:rPr>
                <w:rFonts w:eastAsiaTheme="minorHAnsi"/>
              </w:rPr>
              <w:t>[page 6]</w:t>
            </w:r>
          </w:p>
          <w:p w14:paraId="2802215F" w14:textId="77777777" w:rsidR="00C90E58" w:rsidRPr="00861F91" w:rsidRDefault="00C90E58" w:rsidP="00C90E58">
            <w:pPr>
              <w:spacing w:after="200"/>
              <w:rPr>
                <w:rFonts w:eastAsiaTheme="minorHAnsi"/>
                <w:b/>
                <w:bCs/>
                <w:i/>
                <w:iCs/>
              </w:rPr>
            </w:pPr>
            <w:r w:rsidRPr="00861F91">
              <w:rPr>
                <w:rFonts w:eastAsiaTheme="minorHAnsi"/>
                <w:b/>
                <w:bCs/>
                <w:i/>
                <w:iCs/>
              </w:rPr>
              <w:t xml:space="preserve">Form I-526 Petition Final Case Actions </w:t>
            </w:r>
          </w:p>
          <w:p w14:paraId="74C6F680" w14:textId="77777777" w:rsidR="00C90E58" w:rsidRPr="00861F91" w:rsidRDefault="00C90E58" w:rsidP="00C90E58">
            <w:pPr>
              <w:spacing w:after="200"/>
              <w:rPr>
                <w:rFonts w:eastAsiaTheme="minorHAnsi"/>
                <w:b/>
                <w:bCs/>
                <w:i/>
                <w:iCs/>
              </w:rPr>
            </w:pPr>
            <w:r w:rsidRPr="00861F91">
              <w:rPr>
                <w:rFonts w:eastAsiaTheme="minorHAnsi"/>
                <w:b/>
                <w:bCs/>
              </w:rPr>
              <w:t>1.</w:t>
            </w:r>
            <w:r w:rsidRPr="00861F91">
              <w:rPr>
                <w:rFonts w:eastAsiaTheme="minorHAnsi"/>
                <w:b/>
                <w:bCs/>
                <w:i/>
                <w:iCs/>
              </w:rPr>
              <w:t xml:space="preserve"> </w:t>
            </w:r>
            <w:r w:rsidRPr="00861F91">
              <w:rPr>
                <w:rFonts w:eastAsiaTheme="minorHAnsi"/>
              </w:rPr>
              <w:t>Name of the New Commercial Enterprise</w:t>
            </w:r>
            <w:r w:rsidRPr="00861F91">
              <w:rPr>
                <w:rFonts w:eastAsiaTheme="minorHAnsi"/>
                <w:b/>
                <w:bCs/>
                <w:i/>
                <w:iCs/>
              </w:rPr>
              <w:t xml:space="preserve"> </w:t>
            </w:r>
          </w:p>
          <w:p w14:paraId="0FEB8729" w14:textId="77777777" w:rsidR="00C90E58" w:rsidRPr="00861F91" w:rsidRDefault="00C90E58" w:rsidP="00C90E58">
            <w:pPr>
              <w:spacing w:after="200"/>
              <w:rPr>
                <w:rFonts w:eastAsiaTheme="minorHAnsi"/>
                <w:b/>
                <w:bCs/>
                <w:i/>
                <w:iCs/>
              </w:rPr>
            </w:pPr>
            <w:r w:rsidRPr="00861F91">
              <w:rPr>
                <w:rFonts w:eastAsiaTheme="minorHAnsi"/>
                <w:b/>
                <w:bCs/>
              </w:rPr>
              <w:t>2.</w:t>
            </w:r>
            <w:r w:rsidRPr="00861F91">
              <w:rPr>
                <w:rFonts w:eastAsiaTheme="minorHAnsi"/>
                <w:b/>
                <w:bCs/>
                <w:i/>
                <w:iCs/>
              </w:rPr>
              <w:t xml:space="preserve"> </w:t>
            </w:r>
            <w:r w:rsidRPr="00861F91">
              <w:rPr>
                <w:rFonts w:eastAsiaTheme="minorHAnsi"/>
              </w:rPr>
              <w:t xml:space="preserve">Select </w:t>
            </w:r>
            <w:r w:rsidRPr="00861F91">
              <w:rPr>
                <w:rFonts w:eastAsiaTheme="minorHAnsi"/>
                <w:b/>
                <w:bCs/>
              </w:rPr>
              <w:t xml:space="preserve">only one </w:t>
            </w:r>
            <w:r w:rsidRPr="00861F91">
              <w:rPr>
                <w:rFonts w:eastAsiaTheme="minorHAnsi"/>
              </w:rPr>
              <w:t>result.</w:t>
            </w:r>
            <w:r w:rsidRPr="00861F91">
              <w:rPr>
                <w:rFonts w:eastAsiaTheme="minorHAnsi"/>
                <w:b/>
                <w:bCs/>
                <w:i/>
                <w:iCs/>
              </w:rPr>
              <w:t xml:space="preserve"> </w:t>
            </w:r>
          </w:p>
          <w:p w14:paraId="59ACF0B5" w14:textId="77777777" w:rsidR="00C90E58" w:rsidRPr="00861F91" w:rsidRDefault="00C90E58" w:rsidP="00C90E58">
            <w:pPr>
              <w:rPr>
                <w:rFonts w:eastAsiaTheme="minorHAnsi"/>
                <w:b/>
                <w:bCs/>
                <w:i/>
                <w:iCs/>
              </w:rPr>
            </w:pPr>
            <w:r w:rsidRPr="00861F91">
              <w:rPr>
                <w:rFonts w:eastAsiaTheme="minorHAnsi"/>
              </w:rPr>
              <w:t>Approved</w:t>
            </w:r>
            <w:r w:rsidRPr="00861F91">
              <w:rPr>
                <w:rFonts w:eastAsiaTheme="minorHAnsi"/>
                <w:b/>
                <w:bCs/>
                <w:i/>
                <w:iCs/>
              </w:rPr>
              <w:t xml:space="preserve"> </w:t>
            </w:r>
          </w:p>
          <w:p w14:paraId="5A9B2E2A" w14:textId="77777777" w:rsidR="00C90E58" w:rsidRPr="00861F91" w:rsidRDefault="00C90E58" w:rsidP="00C90E58">
            <w:pPr>
              <w:rPr>
                <w:rFonts w:eastAsiaTheme="minorHAnsi"/>
                <w:b/>
                <w:bCs/>
                <w:i/>
                <w:iCs/>
              </w:rPr>
            </w:pPr>
            <w:r w:rsidRPr="00861F91">
              <w:rPr>
                <w:rFonts w:eastAsiaTheme="minorHAnsi"/>
              </w:rPr>
              <w:t>Denied</w:t>
            </w:r>
            <w:r w:rsidRPr="00861F91">
              <w:rPr>
                <w:rFonts w:eastAsiaTheme="minorHAnsi"/>
                <w:b/>
                <w:bCs/>
                <w:i/>
                <w:iCs/>
              </w:rPr>
              <w:t xml:space="preserve"> </w:t>
            </w:r>
          </w:p>
          <w:p w14:paraId="0E46D601" w14:textId="77777777" w:rsidR="00C90E58" w:rsidRPr="00861F91" w:rsidRDefault="00C90E58" w:rsidP="00C90E58">
            <w:pPr>
              <w:rPr>
                <w:rFonts w:eastAsiaTheme="minorHAnsi"/>
                <w:b/>
                <w:bCs/>
                <w:i/>
                <w:iCs/>
              </w:rPr>
            </w:pPr>
            <w:r w:rsidRPr="00861F91">
              <w:rPr>
                <w:rFonts w:eastAsiaTheme="minorHAnsi"/>
              </w:rPr>
              <w:t>Revoked</w:t>
            </w:r>
            <w:r w:rsidRPr="00861F91">
              <w:rPr>
                <w:rFonts w:eastAsiaTheme="minorHAnsi"/>
                <w:b/>
                <w:bCs/>
                <w:i/>
                <w:iCs/>
              </w:rPr>
              <w:t xml:space="preserve"> </w:t>
            </w:r>
          </w:p>
          <w:p w14:paraId="4E8CA88C" w14:textId="77777777" w:rsidR="00C90E58" w:rsidRPr="00861F91" w:rsidRDefault="00C90E58" w:rsidP="00C90E58">
            <w:pPr>
              <w:rPr>
                <w:rFonts w:eastAsiaTheme="minorHAnsi"/>
                <w:b/>
                <w:bCs/>
                <w:i/>
                <w:iCs/>
              </w:rPr>
            </w:pPr>
          </w:p>
          <w:p w14:paraId="052AE7F1" w14:textId="223977F6" w:rsidR="00C90E58" w:rsidRPr="00861F91" w:rsidRDefault="00C90E58" w:rsidP="00C90E58">
            <w:pPr>
              <w:spacing w:after="200"/>
              <w:rPr>
                <w:rFonts w:eastAsiaTheme="minorHAnsi"/>
                <w:b/>
                <w:bCs/>
                <w:i/>
                <w:iCs/>
              </w:rPr>
            </w:pPr>
            <w:r w:rsidRPr="00861F91">
              <w:rPr>
                <w:rFonts w:eastAsiaTheme="minorHAnsi"/>
                <w:b/>
                <w:bCs/>
                <w:i/>
                <w:iCs/>
              </w:rPr>
              <w:t xml:space="preserve">Petition By </w:t>
            </w:r>
            <w:r w:rsidRPr="00C90E58">
              <w:rPr>
                <w:rFonts w:eastAsiaTheme="minorHAnsi"/>
                <w:b/>
                <w:bCs/>
                <w:i/>
                <w:iCs/>
                <w:color w:val="FF0000"/>
              </w:rPr>
              <w:t xml:space="preserve">Investor </w:t>
            </w:r>
            <w:r w:rsidRPr="00861F91">
              <w:rPr>
                <w:rFonts w:eastAsiaTheme="minorHAnsi"/>
                <w:b/>
                <w:bCs/>
                <w:i/>
                <w:iCs/>
              </w:rPr>
              <w:t xml:space="preserve">to Remove Conditions </w:t>
            </w:r>
            <w:r w:rsidRPr="00861F91">
              <w:rPr>
                <w:rFonts w:eastAsiaTheme="minorHAnsi"/>
                <w:i/>
                <w:iCs/>
              </w:rPr>
              <w:t>(Form I-829)</w:t>
            </w:r>
            <w:r w:rsidRPr="00861F91">
              <w:rPr>
                <w:rFonts w:eastAsiaTheme="minorHAnsi"/>
                <w:b/>
                <w:bCs/>
                <w:i/>
                <w:iCs/>
              </w:rPr>
              <w:t xml:space="preserve"> </w:t>
            </w:r>
          </w:p>
          <w:p w14:paraId="5A10BD4D" w14:textId="3E25DCE2" w:rsidR="00C90E58" w:rsidRPr="00861F91" w:rsidRDefault="00C90E58" w:rsidP="00C90E58">
            <w:pPr>
              <w:spacing w:after="200"/>
              <w:rPr>
                <w:rFonts w:eastAsiaTheme="minorHAnsi"/>
                <w:b/>
                <w:bCs/>
                <w:i/>
                <w:iCs/>
              </w:rPr>
            </w:pPr>
            <w:r w:rsidRPr="00861F91">
              <w:rPr>
                <w:rFonts w:eastAsiaTheme="minorHAnsi"/>
              </w:rPr>
              <w:t xml:space="preserve">Provide the total number of approved and denied Form I-829, Petition by </w:t>
            </w:r>
            <w:r w:rsidRPr="00C90E58">
              <w:rPr>
                <w:rFonts w:eastAsiaTheme="minorHAnsi"/>
                <w:color w:val="FF0000"/>
              </w:rPr>
              <w:t xml:space="preserve">Investor </w:t>
            </w:r>
            <w:r w:rsidRPr="00861F91">
              <w:rPr>
                <w:rFonts w:eastAsiaTheme="minorHAnsi"/>
              </w:rPr>
              <w:t>to Remove Conditions, petitions filed by EB-5 investors making capital investments in each new commercial enterprise associated with the regional center.</w:t>
            </w:r>
            <w:r w:rsidRPr="00861F91">
              <w:rPr>
                <w:rFonts w:eastAsiaTheme="minorHAnsi"/>
                <w:b/>
                <w:bCs/>
                <w:i/>
                <w:iCs/>
              </w:rPr>
              <w:t xml:space="preserve"> </w:t>
            </w:r>
          </w:p>
          <w:p w14:paraId="4F3B0804" w14:textId="77777777" w:rsidR="00C90E58" w:rsidRPr="00861F91" w:rsidRDefault="00C90E58" w:rsidP="00C90E58">
            <w:pPr>
              <w:spacing w:after="200"/>
              <w:rPr>
                <w:rFonts w:eastAsiaTheme="minorHAnsi"/>
                <w:b/>
                <w:bCs/>
                <w:i/>
                <w:iCs/>
              </w:rPr>
            </w:pPr>
            <w:r w:rsidRPr="00861F91">
              <w:rPr>
                <w:rFonts w:eastAsiaTheme="minorHAnsi"/>
                <w:b/>
                <w:bCs/>
                <w:i/>
                <w:iCs/>
              </w:rPr>
              <w:t xml:space="preserve">Form I-829 Petition Final Case Actions </w:t>
            </w:r>
          </w:p>
          <w:p w14:paraId="26AF6183" w14:textId="77777777" w:rsidR="00C90E58" w:rsidRPr="00861F91" w:rsidRDefault="00C90E58" w:rsidP="00C90E58">
            <w:pPr>
              <w:spacing w:after="200"/>
              <w:rPr>
                <w:rFonts w:eastAsiaTheme="minorHAnsi"/>
                <w:b/>
                <w:bCs/>
                <w:i/>
                <w:iCs/>
              </w:rPr>
            </w:pPr>
            <w:r w:rsidRPr="00861F91">
              <w:rPr>
                <w:rFonts w:eastAsiaTheme="minorHAnsi"/>
                <w:b/>
                <w:bCs/>
              </w:rPr>
              <w:t>3.</w:t>
            </w:r>
            <w:r w:rsidRPr="00861F91">
              <w:rPr>
                <w:rFonts w:eastAsiaTheme="minorHAnsi"/>
                <w:b/>
                <w:bCs/>
                <w:i/>
                <w:iCs/>
              </w:rPr>
              <w:t xml:space="preserve"> </w:t>
            </w:r>
            <w:r w:rsidRPr="00861F91">
              <w:rPr>
                <w:rFonts w:eastAsiaTheme="minorHAnsi"/>
              </w:rPr>
              <w:t>Name of New Commercial Enterprise</w:t>
            </w:r>
            <w:r w:rsidRPr="00861F91">
              <w:rPr>
                <w:rFonts w:eastAsiaTheme="minorHAnsi"/>
                <w:b/>
                <w:bCs/>
                <w:i/>
                <w:iCs/>
              </w:rPr>
              <w:t xml:space="preserve"> </w:t>
            </w:r>
          </w:p>
          <w:p w14:paraId="313CB32F" w14:textId="77777777" w:rsidR="00C90E58" w:rsidRPr="00861F91" w:rsidRDefault="00C90E58" w:rsidP="00C90E58">
            <w:pPr>
              <w:spacing w:after="200"/>
              <w:rPr>
                <w:rFonts w:eastAsiaTheme="minorHAnsi"/>
                <w:b/>
                <w:bCs/>
                <w:i/>
                <w:iCs/>
              </w:rPr>
            </w:pPr>
            <w:r w:rsidRPr="00861F91">
              <w:rPr>
                <w:rFonts w:eastAsiaTheme="minorHAnsi"/>
                <w:b/>
                <w:bCs/>
              </w:rPr>
              <w:t>4.</w:t>
            </w:r>
            <w:r w:rsidRPr="00861F91">
              <w:rPr>
                <w:rFonts w:eastAsiaTheme="minorHAnsi"/>
                <w:b/>
                <w:bCs/>
                <w:i/>
                <w:iCs/>
              </w:rPr>
              <w:t xml:space="preserve"> </w:t>
            </w:r>
            <w:r w:rsidRPr="00861F91">
              <w:rPr>
                <w:rFonts w:eastAsiaTheme="minorHAnsi"/>
              </w:rPr>
              <w:t xml:space="preserve">Select </w:t>
            </w:r>
            <w:r w:rsidRPr="00861F91">
              <w:rPr>
                <w:rFonts w:eastAsiaTheme="minorHAnsi"/>
                <w:b/>
                <w:bCs/>
              </w:rPr>
              <w:t xml:space="preserve">only one </w:t>
            </w:r>
            <w:r w:rsidRPr="00861F91">
              <w:rPr>
                <w:rFonts w:eastAsiaTheme="minorHAnsi"/>
              </w:rPr>
              <w:t>result.</w:t>
            </w:r>
            <w:r w:rsidRPr="00861F91">
              <w:rPr>
                <w:rFonts w:eastAsiaTheme="minorHAnsi"/>
                <w:b/>
                <w:bCs/>
                <w:i/>
                <w:iCs/>
              </w:rPr>
              <w:t xml:space="preserve"> </w:t>
            </w:r>
          </w:p>
          <w:p w14:paraId="00B2EEB1" w14:textId="77777777" w:rsidR="00C90E58" w:rsidRPr="00861F91" w:rsidRDefault="00C90E58" w:rsidP="00C90E58">
            <w:pPr>
              <w:rPr>
                <w:rFonts w:eastAsiaTheme="minorHAnsi"/>
                <w:b/>
                <w:bCs/>
                <w:i/>
                <w:iCs/>
              </w:rPr>
            </w:pPr>
            <w:r w:rsidRPr="00861F91">
              <w:rPr>
                <w:rFonts w:eastAsiaTheme="minorHAnsi"/>
              </w:rPr>
              <w:t>Approved</w:t>
            </w:r>
            <w:r w:rsidRPr="00861F91">
              <w:rPr>
                <w:rFonts w:eastAsiaTheme="minorHAnsi"/>
                <w:b/>
                <w:bCs/>
                <w:i/>
                <w:iCs/>
              </w:rPr>
              <w:t xml:space="preserve"> </w:t>
            </w:r>
          </w:p>
          <w:p w14:paraId="1B1EBECB" w14:textId="6B7B9CE4" w:rsidR="00C90E58" w:rsidRPr="00C90E58" w:rsidRDefault="00C90E58" w:rsidP="00C90E58">
            <w:pPr>
              <w:rPr>
                <w:i/>
              </w:rPr>
            </w:pPr>
            <w:r w:rsidRPr="00861F91">
              <w:rPr>
                <w:rFonts w:eastAsiaTheme="minorHAnsi"/>
              </w:rPr>
              <w:t>Denied</w:t>
            </w:r>
          </w:p>
        </w:tc>
      </w:tr>
      <w:tr w:rsidR="00A277E7" w:rsidRPr="00861F91" w14:paraId="5BD59889" w14:textId="77777777" w:rsidTr="002D6271">
        <w:tc>
          <w:tcPr>
            <w:tcW w:w="2808" w:type="dxa"/>
          </w:tcPr>
          <w:p w14:paraId="220A5321" w14:textId="77777777" w:rsidR="00A277E7" w:rsidRPr="00861F91" w:rsidRDefault="00BE4787" w:rsidP="003463DC">
            <w:pPr>
              <w:rPr>
                <w:b/>
                <w:sz w:val="24"/>
                <w:szCs w:val="24"/>
              </w:rPr>
            </w:pPr>
            <w:r w:rsidRPr="00861F91">
              <w:rPr>
                <w:b/>
                <w:sz w:val="24"/>
                <w:szCs w:val="24"/>
              </w:rPr>
              <w:t>Pages 6-7,</w:t>
            </w:r>
          </w:p>
          <w:p w14:paraId="0123D370" w14:textId="77777777" w:rsidR="00BE4787" w:rsidRPr="00861F91" w:rsidRDefault="00BE4787" w:rsidP="003463DC">
            <w:pPr>
              <w:rPr>
                <w:b/>
                <w:sz w:val="24"/>
                <w:szCs w:val="24"/>
              </w:rPr>
            </w:pPr>
            <w:r w:rsidRPr="00861F91">
              <w:rPr>
                <w:b/>
                <w:sz w:val="24"/>
                <w:szCs w:val="24"/>
              </w:rPr>
              <w:t>Part 8.  Statement, Contact Information, Declaration, Certification, and Signature of the Authorized Individual</w:t>
            </w:r>
          </w:p>
        </w:tc>
        <w:tc>
          <w:tcPr>
            <w:tcW w:w="4095" w:type="dxa"/>
          </w:tcPr>
          <w:p w14:paraId="567316E0" w14:textId="77777777" w:rsidR="00BE4787" w:rsidRPr="00861F91" w:rsidRDefault="00BE4787" w:rsidP="00BE4787">
            <w:pPr>
              <w:spacing w:after="200"/>
              <w:rPr>
                <w:rFonts w:eastAsiaTheme="minorHAnsi"/>
              </w:rPr>
            </w:pPr>
            <w:r w:rsidRPr="00861F91">
              <w:rPr>
                <w:rFonts w:eastAsiaTheme="minorHAnsi"/>
              </w:rPr>
              <w:t>[page 6]</w:t>
            </w:r>
          </w:p>
          <w:p w14:paraId="18416925" w14:textId="77777777" w:rsidR="00AF7352" w:rsidRPr="00861F91" w:rsidRDefault="00AF7352" w:rsidP="00AF7352">
            <w:pPr>
              <w:spacing w:after="200"/>
              <w:rPr>
                <w:rFonts w:eastAsiaTheme="minorHAnsi"/>
                <w:b/>
                <w:bCs/>
                <w:i/>
                <w:iCs/>
              </w:rPr>
            </w:pPr>
            <w:r w:rsidRPr="00861F91">
              <w:rPr>
                <w:rFonts w:eastAsiaTheme="minorHAnsi"/>
                <w:b/>
                <w:bCs/>
              </w:rPr>
              <w:t>Part 8.  Statement, Contact Information, Declaration, Certification, and Signature of the Authorized Individual</w:t>
            </w:r>
            <w:r w:rsidRPr="00861F91">
              <w:rPr>
                <w:rFonts w:eastAsiaTheme="minorHAnsi"/>
                <w:b/>
                <w:bCs/>
                <w:i/>
                <w:iCs/>
              </w:rPr>
              <w:t xml:space="preserve"> </w:t>
            </w:r>
          </w:p>
          <w:p w14:paraId="206B603F" w14:textId="77777777" w:rsidR="00AF7352" w:rsidRPr="00861F91" w:rsidRDefault="00AF7352" w:rsidP="00AF7352">
            <w:pPr>
              <w:spacing w:after="200"/>
              <w:rPr>
                <w:rFonts w:eastAsiaTheme="minorHAnsi"/>
                <w:b/>
                <w:bCs/>
                <w:i/>
                <w:iCs/>
              </w:rPr>
            </w:pPr>
            <w:r w:rsidRPr="00861F91">
              <w:rPr>
                <w:rFonts w:eastAsiaTheme="minorHAnsi"/>
                <w:b/>
                <w:bCs/>
              </w:rPr>
              <w:t>NOTE:</w:t>
            </w:r>
            <w:r w:rsidRPr="00861F91">
              <w:rPr>
                <w:rFonts w:eastAsiaTheme="minorHAnsi"/>
              </w:rPr>
              <w:t xml:space="preserve">  Read the </w:t>
            </w:r>
            <w:r w:rsidRPr="00861F91">
              <w:rPr>
                <w:rFonts w:eastAsiaTheme="minorHAnsi"/>
                <w:b/>
                <w:bCs/>
              </w:rPr>
              <w:t>Penalties</w:t>
            </w:r>
            <w:r w:rsidRPr="00861F91">
              <w:rPr>
                <w:rFonts w:eastAsiaTheme="minorHAnsi"/>
              </w:rPr>
              <w:t xml:space="preserve"> section of the Form I-924A Instructions before completing this part.</w:t>
            </w:r>
            <w:r w:rsidRPr="00861F91">
              <w:rPr>
                <w:rFonts w:eastAsiaTheme="minorHAnsi"/>
                <w:b/>
                <w:bCs/>
                <w:i/>
                <w:iCs/>
              </w:rPr>
              <w:t xml:space="preserve"> </w:t>
            </w:r>
          </w:p>
          <w:p w14:paraId="52582661" w14:textId="77777777" w:rsidR="003C6793" w:rsidRPr="00861F91" w:rsidRDefault="003C6793" w:rsidP="00AF7352">
            <w:pPr>
              <w:spacing w:after="200"/>
              <w:rPr>
                <w:rFonts w:eastAsiaTheme="minorHAnsi"/>
                <w:b/>
                <w:bCs/>
                <w:i/>
                <w:iCs/>
              </w:rPr>
            </w:pPr>
          </w:p>
          <w:p w14:paraId="1AC53ABF" w14:textId="77777777" w:rsidR="00AF7352" w:rsidRPr="00861F91" w:rsidRDefault="00AF7352" w:rsidP="00AF7352">
            <w:pPr>
              <w:spacing w:after="200"/>
              <w:rPr>
                <w:rFonts w:eastAsiaTheme="minorHAnsi"/>
                <w:b/>
                <w:bCs/>
                <w:i/>
                <w:iCs/>
              </w:rPr>
            </w:pPr>
            <w:r w:rsidRPr="00861F91">
              <w:rPr>
                <w:rFonts w:eastAsiaTheme="minorHAnsi"/>
                <w:b/>
                <w:bCs/>
                <w:i/>
                <w:iCs/>
              </w:rPr>
              <w:t xml:space="preserve">Applicant's or Authorized Individual's Statement </w:t>
            </w:r>
          </w:p>
          <w:p w14:paraId="1B6B6D42" w14:textId="77777777" w:rsidR="00AF7352" w:rsidRPr="00861F91" w:rsidRDefault="00AF7352" w:rsidP="00AF7352">
            <w:pPr>
              <w:spacing w:after="200"/>
              <w:rPr>
                <w:rFonts w:eastAsiaTheme="minorHAnsi"/>
                <w:b/>
                <w:bCs/>
                <w:i/>
                <w:iCs/>
              </w:rPr>
            </w:pPr>
            <w:r w:rsidRPr="00861F91">
              <w:rPr>
                <w:rFonts w:eastAsiaTheme="minorHAnsi"/>
              </w:rPr>
              <w:t xml:space="preserve">Select the box for either </w:t>
            </w:r>
            <w:r w:rsidRPr="00861F91">
              <w:rPr>
                <w:rFonts w:eastAsiaTheme="minorHAnsi"/>
                <w:b/>
                <w:bCs/>
              </w:rPr>
              <w:t xml:space="preserve">Item Number 1.a. or 1.b. </w:t>
            </w:r>
            <w:r w:rsidRPr="00861F91">
              <w:rPr>
                <w:rFonts w:eastAsiaTheme="minorHAnsi"/>
              </w:rPr>
              <w:t xml:space="preserve"> If applicable, select the box for </w:t>
            </w:r>
            <w:r w:rsidRPr="00861F91">
              <w:rPr>
                <w:rFonts w:eastAsiaTheme="minorHAnsi"/>
                <w:b/>
                <w:bCs/>
              </w:rPr>
              <w:t>Item Number 2</w:t>
            </w:r>
            <w:r w:rsidRPr="00861F91">
              <w:rPr>
                <w:rFonts w:eastAsiaTheme="minorHAnsi"/>
              </w:rPr>
              <w:t>.</w:t>
            </w:r>
            <w:r w:rsidRPr="00861F91">
              <w:rPr>
                <w:rFonts w:eastAsiaTheme="minorHAnsi"/>
                <w:b/>
                <w:bCs/>
                <w:i/>
                <w:iCs/>
              </w:rPr>
              <w:t xml:space="preserve"> </w:t>
            </w:r>
          </w:p>
          <w:p w14:paraId="034B357A" w14:textId="77777777" w:rsidR="00AF7352" w:rsidRPr="00861F91" w:rsidRDefault="00AF7352" w:rsidP="00AF7352">
            <w:pPr>
              <w:spacing w:after="200"/>
              <w:rPr>
                <w:rFonts w:eastAsiaTheme="minorHAnsi"/>
                <w:b/>
                <w:bCs/>
                <w:i/>
                <w:iCs/>
              </w:rPr>
            </w:pPr>
            <w:r w:rsidRPr="00861F91">
              <w:rPr>
                <w:rFonts w:eastAsiaTheme="minorHAnsi"/>
                <w:b/>
                <w:bCs/>
              </w:rPr>
              <w:t>1.a.</w:t>
            </w:r>
            <w:r w:rsidRPr="00861F91">
              <w:rPr>
                <w:rFonts w:eastAsiaTheme="minorHAnsi"/>
                <w:b/>
                <w:bCs/>
                <w:i/>
                <w:iCs/>
              </w:rPr>
              <w:t xml:space="preserve"> </w:t>
            </w:r>
            <w:r w:rsidRPr="00861F91">
              <w:rPr>
                <w:rFonts w:eastAsiaTheme="minorHAnsi"/>
              </w:rPr>
              <w:t>I can read and understand English, and I have read and understand each and every question and instruction on this form and my answer to each question.</w:t>
            </w:r>
            <w:r w:rsidRPr="00861F91">
              <w:rPr>
                <w:rFonts w:eastAsiaTheme="minorHAnsi"/>
                <w:b/>
                <w:bCs/>
              </w:rPr>
              <w:t xml:space="preserve"> </w:t>
            </w:r>
            <w:r w:rsidRPr="00861F91">
              <w:rPr>
                <w:rFonts w:eastAsiaTheme="minorHAnsi"/>
                <w:b/>
                <w:bCs/>
                <w:i/>
                <w:iCs/>
              </w:rPr>
              <w:t xml:space="preserve"> </w:t>
            </w:r>
          </w:p>
          <w:p w14:paraId="774F3B25" w14:textId="77777777" w:rsidR="00AF7352" w:rsidRPr="00861F91" w:rsidRDefault="00AF7352" w:rsidP="00AF7352">
            <w:pPr>
              <w:spacing w:after="200"/>
              <w:rPr>
                <w:rFonts w:eastAsiaTheme="minorHAnsi"/>
                <w:b/>
                <w:bCs/>
                <w:i/>
                <w:iCs/>
              </w:rPr>
            </w:pPr>
            <w:r w:rsidRPr="00861F91">
              <w:rPr>
                <w:rFonts w:eastAsiaTheme="minorHAnsi"/>
                <w:b/>
                <w:bCs/>
              </w:rPr>
              <w:t>1.b.</w:t>
            </w:r>
            <w:r w:rsidRPr="00861F91">
              <w:rPr>
                <w:rFonts w:eastAsiaTheme="minorHAnsi"/>
                <w:b/>
                <w:bCs/>
                <w:i/>
                <w:iCs/>
              </w:rPr>
              <w:t xml:space="preserve"> </w:t>
            </w:r>
            <w:r w:rsidRPr="00861F91">
              <w:rPr>
                <w:rFonts w:eastAsiaTheme="minorHAnsi"/>
              </w:rPr>
              <w:t xml:space="preserve">The interpreter named in </w:t>
            </w:r>
            <w:r w:rsidRPr="00861F91">
              <w:rPr>
                <w:rFonts w:eastAsiaTheme="minorHAnsi"/>
                <w:b/>
                <w:bCs/>
              </w:rPr>
              <w:t>Part 9.</w:t>
            </w:r>
            <w:r w:rsidRPr="00861F91">
              <w:rPr>
                <w:rFonts w:eastAsiaTheme="minorHAnsi"/>
              </w:rPr>
              <w:t xml:space="preserve"> has read to me every question and instruction on this form and my answer to every question in</w:t>
            </w:r>
            <w:r w:rsidRPr="00861F91">
              <w:rPr>
                <w:rFonts w:eastAsiaTheme="minorHAnsi"/>
                <w:b/>
                <w:bCs/>
              </w:rPr>
              <w:t xml:space="preserve"> </w:t>
            </w:r>
            <w:r w:rsidRPr="00861F91">
              <w:rPr>
                <w:rFonts w:eastAsiaTheme="minorHAnsi"/>
                <w:bCs/>
              </w:rPr>
              <w:t>[Fillable Field]</w:t>
            </w:r>
            <w:r w:rsidRPr="00861F91">
              <w:rPr>
                <w:rFonts w:eastAsiaTheme="minorHAnsi"/>
              </w:rPr>
              <w:t>,</w:t>
            </w:r>
            <w:r w:rsidRPr="00861F91">
              <w:rPr>
                <w:rFonts w:eastAsiaTheme="minorHAnsi"/>
                <w:b/>
                <w:bCs/>
                <w:i/>
                <w:iCs/>
              </w:rPr>
              <w:t xml:space="preserve"> </w:t>
            </w:r>
            <w:r w:rsidRPr="00861F91">
              <w:rPr>
                <w:rFonts w:eastAsiaTheme="minorHAnsi"/>
              </w:rPr>
              <w:t>a language in which I am fluent.  I understood all of this information as interpreted.</w:t>
            </w:r>
            <w:r w:rsidRPr="00861F91">
              <w:rPr>
                <w:rFonts w:eastAsiaTheme="minorHAnsi"/>
                <w:b/>
                <w:bCs/>
                <w:i/>
                <w:iCs/>
              </w:rPr>
              <w:t xml:space="preserve"> </w:t>
            </w:r>
          </w:p>
          <w:p w14:paraId="359CF2A1" w14:textId="77777777" w:rsidR="00AF7352" w:rsidRPr="00861F91" w:rsidRDefault="00AF7352" w:rsidP="00AF7352">
            <w:pPr>
              <w:spacing w:after="200"/>
              <w:rPr>
                <w:rFonts w:eastAsiaTheme="minorHAnsi"/>
              </w:rPr>
            </w:pPr>
            <w:r w:rsidRPr="00861F91">
              <w:rPr>
                <w:rFonts w:eastAsiaTheme="minorHAnsi"/>
                <w:b/>
                <w:bCs/>
              </w:rPr>
              <w:t>2.</w:t>
            </w:r>
            <w:r w:rsidRPr="00861F91">
              <w:rPr>
                <w:rFonts w:eastAsiaTheme="minorHAnsi"/>
                <w:b/>
                <w:bCs/>
                <w:i/>
                <w:iCs/>
              </w:rPr>
              <w:t xml:space="preserve"> </w:t>
            </w:r>
            <w:r w:rsidRPr="00861F91">
              <w:rPr>
                <w:rFonts w:eastAsiaTheme="minorHAnsi"/>
              </w:rPr>
              <w:t xml:space="preserve">At my request, the preparer named in </w:t>
            </w:r>
            <w:r w:rsidRPr="00861F91">
              <w:rPr>
                <w:rFonts w:eastAsiaTheme="minorHAnsi"/>
                <w:b/>
                <w:bCs/>
              </w:rPr>
              <w:t>Part 10.</w:t>
            </w:r>
            <w:r w:rsidRPr="00861F91">
              <w:rPr>
                <w:rFonts w:eastAsiaTheme="minorHAnsi"/>
              </w:rPr>
              <w:t>,</w:t>
            </w:r>
            <w:r w:rsidRPr="00861F91">
              <w:rPr>
                <w:rFonts w:eastAsiaTheme="minorHAnsi"/>
                <w:b/>
                <w:bCs/>
                <w:i/>
                <w:iCs/>
              </w:rPr>
              <w:t xml:space="preserve"> </w:t>
            </w:r>
            <w:r w:rsidRPr="00861F91">
              <w:rPr>
                <w:rFonts w:eastAsiaTheme="minorHAnsi"/>
                <w:bCs/>
              </w:rPr>
              <w:t>[Fillable Field]</w:t>
            </w:r>
            <w:r w:rsidRPr="00861F91">
              <w:rPr>
                <w:rFonts w:eastAsiaTheme="minorHAnsi"/>
              </w:rPr>
              <w:t>,</w:t>
            </w:r>
            <w:r w:rsidRPr="00861F91">
              <w:rPr>
                <w:rFonts w:eastAsiaTheme="minorHAnsi"/>
                <w:b/>
                <w:bCs/>
                <w:i/>
                <w:iCs/>
              </w:rPr>
              <w:t xml:space="preserve"> </w:t>
            </w:r>
            <w:r w:rsidRPr="00861F91">
              <w:rPr>
                <w:rFonts w:eastAsiaTheme="minorHAnsi"/>
              </w:rPr>
              <w:t>prepared this form for me based only upon information I provided or authorized.</w:t>
            </w:r>
          </w:p>
          <w:p w14:paraId="6114E287" w14:textId="77777777" w:rsidR="00AF7352" w:rsidRPr="00861F91" w:rsidRDefault="00AF7352" w:rsidP="00AF7352">
            <w:pPr>
              <w:spacing w:after="200"/>
              <w:rPr>
                <w:rFonts w:eastAsiaTheme="minorHAnsi"/>
                <w:b/>
                <w:bCs/>
                <w:i/>
                <w:iCs/>
              </w:rPr>
            </w:pPr>
            <w:r w:rsidRPr="00861F91">
              <w:rPr>
                <w:rFonts w:eastAsiaTheme="minorHAnsi"/>
                <w:b/>
                <w:bCs/>
                <w:i/>
                <w:iCs/>
              </w:rPr>
              <w:t xml:space="preserve">Authorized Individual's Contact Information </w:t>
            </w:r>
          </w:p>
          <w:p w14:paraId="79433F4A" w14:textId="77777777" w:rsidR="00AF7352" w:rsidRPr="00861F91" w:rsidRDefault="00AF7352" w:rsidP="00AF7352">
            <w:pPr>
              <w:spacing w:after="200"/>
              <w:rPr>
                <w:rFonts w:eastAsiaTheme="minorHAnsi"/>
                <w:b/>
                <w:bCs/>
                <w:i/>
                <w:iCs/>
              </w:rPr>
            </w:pPr>
            <w:r w:rsidRPr="00861F91">
              <w:rPr>
                <w:rFonts w:eastAsiaTheme="minorHAnsi"/>
                <w:b/>
                <w:bCs/>
              </w:rPr>
              <w:t>3.a.</w:t>
            </w:r>
            <w:r w:rsidRPr="00861F91">
              <w:rPr>
                <w:rFonts w:eastAsiaTheme="minorHAnsi"/>
                <w:b/>
                <w:bCs/>
                <w:i/>
                <w:iCs/>
              </w:rPr>
              <w:t xml:space="preserve"> </w:t>
            </w:r>
            <w:r w:rsidRPr="00861F91">
              <w:rPr>
                <w:rFonts w:eastAsiaTheme="minorHAnsi"/>
              </w:rPr>
              <w:t>Authorized Individual's Family Name (Last Name)</w:t>
            </w:r>
            <w:r w:rsidRPr="00861F91">
              <w:rPr>
                <w:rFonts w:eastAsiaTheme="minorHAnsi"/>
                <w:b/>
                <w:bCs/>
                <w:i/>
                <w:iCs/>
              </w:rPr>
              <w:t xml:space="preserve"> </w:t>
            </w:r>
          </w:p>
          <w:p w14:paraId="23DFE974" w14:textId="77777777" w:rsidR="00AF7352" w:rsidRPr="00861F91" w:rsidRDefault="00AF7352" w:rsidP="00AF7352">
            <w:pPr>
              <w:spacing w:after="200"/>
              <w:rPr>
                <w:rFonts w:eastAsiaTheme="minorHAnsi"/>
                <w:b/>
                <w:bCs/>
                <w:i/>
                <w:iCs/>
              </w:rPr>
            </w:pPr>
            <w:r w:rsidRPr="00861F91">
              <w:rPr>
                <w:rFonts w:eastAsiaTheme="minorHAnsi"/>
                <w:b/>
                <w:bCs/>
              </w:rPr>
              <w:t>3.b.</w:t>
            </w:r>
            <w:r w:rsidRPr="00861F91">
              <w:rPr>
                <w:rFonts w:eastAsiaTheme="minorHAnsi"/>
                <w:b/>
                <w:bCs/>
                <w:i/>
                <w:iCs/>
              </w:rPr>
              <w:t xml:space="preserve"> </w:t>
            </w:r>
            <w:r w:rsidRPr="00861F91">
              <w:rPr>
                <w:rFonts w:eastAsiaTheme="minorHAnsi"/>
              </w:rPr>
              <w:t>Authorized Individual's Given Name (First Name)</w:t>
            </w:r>
            <w:r w:rsidRPr="00861F91">
              <w:rPr>
                <w:rFonts w:eastAsiaTheme="minorHAnsi"/>
                <w:b/>
                <w:bCs/>
                <w:i/>
                <w:iCs/>
              </w:rPr>
              <w:t xml:space="preserve"> </w:t>
            </w:r>
          </w:p>
          <w:p w14:paraId="600BCC73" w14:textId="77777777" w:rsidR="00AF7352" w:rsidRPr="00861F91" w:rsidRDefault="00AF7352" w:rsidP="00AF7352">
            <w:pPr>
              <w:spacing w:after="200"/>
              <w:rPr>
                <w:rFonts w:eastAsiaTheme="minorHAnsi"/>
                <w:b/>
                <w:bCs/>
                <w:i/>
                <w:iCs/>
              </w:rPr>
            </w:pPr>
            <w:r w:rsidRPr="00861F91">
              <w:rPr>
                <w:rFonts w:eastAsiaTheme="minorHAnsi"/>
                <w:b/>
                <w:bCs/>
              </w:rPr>
              <w:t>4.</w:t>
            </w:r>
            <w:r w:rsidRPr="00861F91">
              <w:rPr>
                <w:rFonts w:eastAsiaTheme="minorHAnsi"/>
                <w:b/>
                <w:bCs/>
                <w:i/>
                <w:iCs/>
              </w:rPr>
              <w:t xml:space="preserve"> </w:t>
            </w:r>
            <w:r w:rsidRPr="00861F91">
              <w:rPr>
                <w:rFonts w:eastAsiaTheme="minorHAnsi"/>
              </w:rPr>
              <w:t>Authorized Individual's Title</w:t>
            </w:r>
            <w:r w:rsidRPr="00861F91">
              <w:rPr>
                <w:rFonts w:eastAsiaTheme="minorHAnsi"/>
                <w:b/>
                <w:bCs/>
                <w:i/>
                <w:iCs/>
              </w:rPr>
              <w:t xml:space="preserve"> </w:t>
            </w:r>
          </w:p>
          <w:p w14:paraId="3FAF324B" w14:textId="77777777" w:rsidR="00AF7352" w:rsidRPr="00861F91" w:rsidRDefault="00AF7352" w:rsidP="00AF7352">
            <w:pPr>
              <w:spacing w:after="200"/>
              <w:rPr>
                <w:rFonts w:eastAsiaTheme="minorHAnsi"/>
                <w:b/>
                <w:bCs/>
                <w:i/>
                <w:iCs/>
              </w:rPr>
            </w:pPr>
            <w:r w:rsidRPr="00861F91">
              <w:rPr>
                <w:rFonts w:eastAsiaTheme="minorHAnsi"/>
                <w:b/>
                <w:bCs/>
              </w:rPr>
              <w:t>5.</w:t>
            </w:r>
            <w:r w:rsidRPr="00861F91">
              <w:rPr>
                <w:rFonts w:eastAsiaTheme="minorHAnsi"/>
                <w:b/>
                <w:bCs/>
                <w:i/>
                <w:iCs/>
              </w:rPr>
              <w:t xml:space="preserve"> </w:t>
            </w:r>
            <w:r w:rsidRPr="00861F91">
              <w:rPr>
                <w:rFonts w:eastAsiaTheme="minorHAnsi"/>
              </w:rPr>
              <w:t>Authorized Individual's Daytime Telephone Number</w:t>
            </w:r>
            <w:r w:rsidRPr="00861F91">
              <w:rPr>
                <w:rFonts w:eastAsiaTheme="minorHAnsi"/>
                <w:b/>
                <w:bCs/>
                <w:i/>
                <w:iCs/>
              </w:rPr>
              <w:t xml:space="preserve"> </w:t>
            </w:r>
          </w:p>
          <w:p w14:paraId="3F292AE8" w14:textId="77777777" w:rsidR="00AF7352" w:rsidRPr="00861F91" w:rsidRDefault="00AF7352" w:rsidP="00AF7352">
            <w:pPr>
              <w:spacing w:after="200"/>
              <w:rPr>
                <w:rFonts w:eastAsiaTheme="minorHAnsi"/>
                <w:b/>
                <w:bCs/>
                <w:i/>
                <w:iCs/>
              </w:rPr>
            </w:pPr>
            <w:r w:rsidRPr="00861F91">
              <w:rPr>
                <w:rFonts w:eastAsiaTheme="minorHAnsi"/>
                <w:b/>
                <w:bCs/>
              </w:rPr>
              <w:t>6.</w:t>
            </w:r>
            <w:r w:rsidRPr="00861F91">
              <w:rPr>
                <w:rFonts w:eastAsiaTheme="minorHAnsi"/>
                <w:b/>
                <w:bCs/>
                <w:i/>
                <w:iCs/>
              </w:rPr>
              <w:t xml:space="preserve"> </w:t>
            </w:r>
            <w:r w:rsidRPr="00861F91">
              <w:rPr>
                <w:rFonts w:eastAsiaTheme="minorHAnsi"/>
              </w:rPr>
              <w:t>Authorized Individual's Mobile Telephone Number (if any)</w:t>
            </w:r>
            <w:r w:rsidRPr="00861F91">
              <w:rPr>
                <w:rFonts w:eastAsiaTheme="minorHAnsi"/>
                <w:b/>
                <w:bCs/>
                <w:i/>
                <w:iCs/>
              </w:rPr>
              <w:t xml:space="preserve"> </w:t>
            </w:r>
          </w:p>
          <w:p w14:paraId="295FE0F2" w14:textId="77777777" w:rsidR="00AF7352" w:rsidRPr="00861F91" w:rsidRDefault="00AF7352" w:rsidP="00AF7352">
            <w:pPr>
              <w:spacing w:after="200"/>
              <w:rPr>
                <w:rFonts w:eastAsiaTheme="minorHAnsi"/>
                <w:b/>
                <w:bCs/>
                <w:i/>
                <w:iCs/>
              </w:rPr>
            </w:pPr>
            <w:r w:rsidRPr="00861F91">
              <w:rPr>
                <w:rFonts w:eastAsiaTheme="minorHAnsi"/>
                <w:b/>
                <w:bCs/>
              </w:rPr>
              <w:t>7.</w:t>
            </w:r>
            <w:r w:rsidRPr="00861F91">
              <w:rPr>
                <w:rFonts w:eastAsiaTheme="minorHAnsi"/>
                <w:b/>
                <w:bCs/>
                <w:i/>
                <w:iCs/>
              </w:rPr>
              <w:t xml:space="preserve"> </w:t>
            </w:r>
            <w:r w:rsidRPr="00861F91">
              <w:rPr>
                <w:rFonts w:eastAsiaTheme="minorHAnsi"/>
              </w:rPr>
              <w:t>Authorized Individual's Email Address (if any)</w:t>
            </w:r>
            <w:r w:rsidRPr="00861F91">
              <w:rPr>
                <w:rFonts w:eastAsiaTheme="minorHAnsi"/>
                <w:b/>
                <w:bCs/>
                <w:i/>
                <w:iCs/>
              </w:rPr>
              <w:t xml:space="preserve"> </w:t>
            </w:r>
          </w:p>
          <w:p w14:paraId="5E457582" w14:textId="77777777" w:rsidR="00AF7352" w:rsidRPr="00861F91" w:rsidRDefault="00AF7352" w:rsidP="00AF7352">
            <w:pPr>
              <w:spacing w:after="200"/>
              <w:rPr>
                <w:rFonts w:eastAsiaTheme="minorHAnsi"/>
                <w:b/>
                <w:bCs/>
                <w:i/>
                <w:iCs/>
              </w:rPr>
            </w:pPr>
            <w:r w:rsidRPr="00861F91">
              <w:rPr>
                <w:rFonts w:eastAsiaTheme="minorHAnsi"/>
                <w:b/>
                <w:bCs/>
                <w:i/>
                <w:iCs/>
              </w:rPr>
              <w:t xml:space="preserve">Authorized Individual's Declaration and Certification </w:t>
            </w:r>
          </w:p>
          <w:p w14:paraId="29B9F503" w14:textId="77777777" w:rsidR="00AF7352" w:rsidRPr="00861F91" w:rsidRDefault="00AF7352" w:rsidP="00AF7352">
            <w:pPr>
              <w:spacing w:after="200"/>
              <w:rPr>
                <w:rFonts w:eastAsiaTheme="minorHAnsi"/>
                <w:b/>
                <w:bCs/>
                <w:i/>
                <w:iCs/>
              </w:rPr>
            </w:pPr>
            <w:r w:rsidRPr="00861F91">
              <w:rPr>
                <w:rFonts w:eastAsiaTheme="minorHAnsi"/>
              </w:rPr>
              <w:t>Copies of any documents submitted are exact photocopies of unaltered, original documents, and I understand that, as the authorized individual's, I may be required to submit original documents to USCIS at a later date.</w:t>
            </w:r>
            <w:r w:rsidRPr="00861F91">
              <w:rPr>
                <w:rFonts w:eastAsiaTheme="minorHAnsi"/>
                <w:b/>
                <w:bCs/>
                <w:i/>
                <w:iCs/>
              </w:rPr>
              <w:t xml:space="preserve">  </w:t>
            </w:r>
          </w:p>
          <w:p w14:paraId="5DF9466F" w14:textId="77777777" w:rsidR="00AF7352" w:rsidRPr="00861F91" w:rsidRDefault="00AF7352" w:rsidP="00AF7352">
            <w:pPr>
              <w:spacing w:after="200"/>
              <w:rPr>
                <w:rFonts w:eastAsiaTheme="minorHAnsi"/>
                <w:b/>
                <w:bCs/>
                <w:i/>
                <w:iCs/>
              </w:rPr>
            </w:pPr>
            <w:r w:rsidRPr="00861F91">
              <w:rPr>
                <w:rFonts w:eastAsiaTheme="minorHAnsi"/>
              </w:rPr>
              <w:t>I authorize the release of any information from my records, or from the petitioning organization's records, to USCIS or other entities and persons where necessary to determine eligibility for the immigration benefit sought or where authorized by law.  I recognize the authority of USCIS to conduct audits of this form using publicly available open source information.  I also recognize that any supporting evidence submitted in support of this form may be verified by USCIS through any means determined appropriate by USCIS, including but not limited to, on-site compliance reviews.</w:t>
            </w:r>
            <w:r w:rsidRPr="00861F91">
              <w:rPr>
                <w:rFonts w:eastAsiaTheme="minorHAnsi"/>
                <w:b/>
                <w:bCs/>
                <w:i/>
                <w:iCs/>
              </w:rPr>
              <w:t xml:space="preserve"> </w:t>
            </w:r>
          </w:p>
          <w:p w14:paraId="3F100211" w14:textId="77777777" w:rsidR="00AF7352" w:rsidRPr="00861F91" w:rsidRDefault="00AF7352" w:rsidP="00AF7352">
            <w:pPr>
              <w:spacing w:after="200"/>
              <w:rPr>
                <w:rFonts w:eastAsiaTheme="minorHAnsi"/>
                <w:b/>
                <w:bCs/>
                <w:i/>
                <w:iCs/>
              </w:rPr>
            </w:pPr>
            <w:r w:rsidRPr="00861F91">
              <w:rPr>
                <w:rFonts w:eastAsiaTheme="minorHAnsi"/>
              </w:rPr>
              <w:t>I am filing this form on behalf of the regional center entity, and I certify that I am authorized to do so by the regional center entity.</w:t>
            </w:r>
            <w:r w:rsidRPr="00861F91">
              <w:rPr>
                <w:rFonts w:eastAsiaTheme="minorHAnsi"/>
                <w:b/>
                <w:bCs/>
                <w:i/>
                <w:iCs/>
              </w:rPr>
              <w:t xml:space="preserve"> </w:t>
            </w:r>
          </w:p>
          <w:p w14:paraId="642C15AC" w14:textId="77777777" w:rsidR="00AF7352" w:rsidRPr="00861F91" w:rsidRDefault="00AF7352" w:rsidP="00AF7352">
            <w:pPr>
              <w:spacing w:after="200"/>
              <w:rPr>
                <w:rFonts w:eastAsiaTheme="minorHAnsi"/>
              </w:rPr>
            </w:pPr>
            <w:r w:rsidRPr="00861F91">
              <w:rPr>
                <w:rFonts w:eastAsiaTheme="minorHAnsi"/>
              </w:rPr>
              <w:t>I certify, under penalty of perjury, that I have reviewed this form, I understand all of the information contained in, and submitted with, this form, and all of this information is complete, true, and correct.</w:t>
            </w:r>
          </w:p>
          <w:p w14:paraId="0A485CFA" w14:textId="77777777" w:rsidR="005C3F0F" w:rsidRPr="00861F91" w:rsidRDefault="005C3F0F" w:rsidP="005C3F0F">
            <w:pPr>
              <w:rPr>
                <w:rFonts w:eastAsiaTheme="minorHAnsi"/>
              </w:rPr>
            </w:pPr>
          </w:p>
          <w:p w14:paraId="15238F1B" w14:textId="77777777" w:rsidR="00AF7352" w:rsidRPr="00861F91" w:rsidRDefault="00AF7352" w:rsidP="00AF7352">
            <w:pPr>
              <w:spacing w:after="200"/>
              <w:rPr>
                <w:rFonts w:eastAsiaTheme="minorHAnsi"/>
              </w:rPr>
            </w:pPr>
            <w:r w:rsidRPr="00861F91">
              <w:rPr>
                <w:rFonts w:eastAsiaTheme="minorHAnsi"/>
              </w:rPr>
              <w:t>[page 7]</w:t>
            </w:r>
          </w:p>
          <w:p w14:paraId="1035BFB3" w14:textId="77777777" w:rsidR="00AF7352" w:rsidRPr="00861F91" w:rsidRDefault="00AF7352" w:rsidP="00AF7352">
            <w:pPr>
              <w:spacing w:after="200"/>
              <w:rPr>
                <w:rFonts w:eastAsiaTheme="minorHAnsi"/>
                <w:b/>
                <w:bCs/>
                <w:i/>
                <w:iCs/>
              </w:rPr>
            </w:pPr>
            <w:r w:rsidRPr="00861F91">
              <w:rPr>
                <w:rFonts w:eastAsiaTheme="minorHAnsi"/>
                <w:b/>
                <w:bCs/>
                <w:i/>
                <w:iCs/>
              </w:rPr>
              <w:t xml:space="preserve">Authorized Individual's Signature </w:t>
            </w:r>
          </w:p>
          <w:p w14:paraId="7907F50A" w14:textId="77777777" w:rsidR="00AF7352" w:rsidRPr="00861F91" w:rsidRDefault="00AF7352" w:rsidP="00AF7352">
            <w:pPr>
              <w:spacing w:after="200"/>
              <w:rPr>
                <w:rFonts w:eastAsiaTheme="minorHAnsi"/>
                <w:b/>
                <w:bCs/>
                <w:i/>
                <w:iCs/>
              </w:rPr>
            </w:pPr>
            <w:r w:rsidRPr="00861F91">
              <w:rPr>
                <w:rFonts w:eastAsiaTheme="minorHAnsi"/>
                <w:b/>
                <w:bCs/>
              </w:rPr>
              <w:t>8.a.</w:t>
            </w:r>
            <w:r w:rsidRPr="00861F91">
              <w:rPr>
                <w:rFonts w:eastAsiaTheme="minorHAnsi"/>
                <w:b/>
                <w:bCs/>
                <w:i/>
                <w:iCs/>
              </w:rPr>
              <w:t xml:space="preserve"> </w:t>
            </w:r>
            <w:r w:rsidRPr="00861F91">
              <w:rPr>
                <w:rFonts w:eastAsiaTheme="minorHAnsi"/>
              </w:rPr>
              <w:t>Authorized Individual's Signature</w:t>
            </w:r>
            <w:r w:rsidRPr="00861F91">
              <w:rPr>
                <w:rFonts w:eastAsiaTheme="minorHAnsi"/>
                <w:b/>
                <w:bCs/>
                <w:i/>
                <w:iCs/>
              </w:rPr>
              <w:t xml:space="preserve">  </w:t>
            </w:r>
          </w:p>
          <w:p w14:paraId="4150779F" w14:textId="77777777" w:rsidR="00AF7352" w:rsidRPr="00861F91" w:rsidRDefault="00AF7352" w:rsidP="00AF7352">
            <w:pPr>
              <w:spacing w:after="200"/>
              <w:rPr>
                <w:rFonts w:eastAsiaTheme="minorHAnsi"/>
                <w:b/>
                <w:bCs/>
                <w:i/>
                <w:iCs/>
              </w:rPr>
            </w:pPr>
            <w:r w:rsidRPr="00861F91">
              <w:rPr>
                <w:rFonts w:eastAsiaTheme="minorHAnsi"/>
                <w:b/>
                <w:bCs/>
              </w:rPr>
              <w:t>8.b.</w:t>
            </w:r>
            <w:r w:rsidRPr="00861F91">
              <w:rPr>
                <w:rFonts w:eastAsiaTheme="minorHAnsi"/>
                <w:b/>
                <w:bCs/>
                <w:i/>
                <w:iCs/>
              </w:rPr>
              <w:t xml:space="preserve"> </w:t>
            </w:r>
            <w:r w:rsidRPr="00861F91">
              <w:rPr>
                <w:rFonts w:eastAsiaTheme="minorHAnsi"/>
              </w:rPr>
              <w:t>Date of Signature (mm/dd/yyyy)</w:t>
            </w:r>
            <w:r w:rsidRPr="00861F91">
              <w:rPr>
                <w:rFonts w:eastAsiaTheme="minorHAnsi"/>
                <w:b/>
                <w:bCs/>
                <w:i/>
                <w:iCs/>
              </w:rPr>
              <w:t xml:space="preserve"> </w:t>
            </w:r>
          </w:p>
          <w:p w14:paraId="4709D352" w14:textId="77777777" w:rsidR="00A277E7" w:rsidRPr="00861F91" w:rsidRDefault="00AF7352" w:rsidP="00AF7352">
            <w:pPr>
              <w:rPr>
                <w:rFonts w:eastAsiaTheme="minorHAnsi"/>
                <w:b/>
                <w:bCs/>
                <w:i/>
                <w:iCs/>
              </w:rPr>
            </w:pPr>
            <w:r w:rsidRPr="00861F91">
              <w:rPr>
                <w:rFonts w:eastAsiaTheme="minorHAnsi"/>
                <w:b/>
                <w:bCs/>
              </w:rPr>
              <w:t xml:space="preserve">NOTE TO ALL REGIONAL CENTERS AND AUTHORIZED INDIVIDUALS:  </w:t>
            </w:r>
            <w:r w:rsidRPr="00861F91">
              <w:rPr>
                <w:rFonts w:eastAsiaTheme="minorHAnsi"/>
              </w:rPr>
              <w:t>If you do not completely fill out this form or fail to submit required documents listed in the Instructions, USCIS may reject your form.  USCIS will issue a notice of intent to terminate the participation of the regional center in the Immigrant Investor Program if a regional center fails to submit the required information or upon a determination that the regional center no longer serves the purpose of promoting economic growth.</w:t>
            </w:r>
            <w:r w:rsidRPr="00861F91">
              <w:rPr>
                <w:rFonts w:eastAsiaTheme="minorHAnsi"/>
                <w:b/>
                <w:bCs/>
                <w:i/>
                <w:iCs/>
              </w:rPr>
              <w:t xml:space="preserve"> </w:t>
            </w:r>
          </w:p>
          <w:p w14:paraId="5EFCD258" w14:textId="77777777" w:rsidR="00AF7352" w:rsidRPr="00861F91" w:rsidRDefault="00AF7352" w:rsidP="00AF7352">
            <w:pPr>
              <w:rPr>
                <w:rFonts w:eastAsiaTheme="minorHAnsi"/>
                <w:b/>
                <w:bCs/>
                <w:i/>
                <w:iCs/>
              </w:rPr>
            </w:pPr>
          </w:p>
        </w:tc>
        <w:tc>
          <w:tcPr>
            <w:tcW w:w="4095" w:type="dxa"/>
          </w:tcPr>
          <w:p w14:paraId="241E66D7" w14:textId="77777777" w:rsidR="00A277E7" w:rsidRPr="00861F91" w:rsidRDefault="007E7673" w:rsidP="007E7673">
            <w:r w:rsidRPr="00861F91">
              <w:t>[page 6]</w:t>
            </w:r>
          </w:p>
          <w:p w14:paraId="3D5C1D06" w14:textId="77777777" w:rsidR="007E7673" w:rsidRPr="00861F91" w:rsidRDefault="007E7673" w:rsidP="007E7673"/>
          <w:p w14:paraId="11D23DA2" w14:textId="77777777" w:rsidR="007E7673" w:rsidRPr="00C90E58" w:rsidRDefault="007E7673" w:rsidP="007E7673">
            <w:pPr>
              <w:spacing w:after="200"/>
              <w:rPr>
                <w:rFonts w:eastAsiaTheme="minorHAnsi"/>
                <w:b/>
                <w:bCs/>
              </w:rPr>
            </w:pPr>
            <w:r w:rsidRPr="00C90E58">
              <w:rPr>
                <w:rFonts w:eastAsiaTheme="minorHAnsi"/>
                <w:b/>
                <w:bCs/>
              </w:rPr>
              <w:t xml:space="preserve">Part 8.  Statement, Contact </w:t>
            </w:r>
            <w:r w:rsidRPr="00861F91">
              <w:rPr>
                <w:rFonts w:eastAsiaTheme="minorHAnsi"/>
                <w:b/>
                <w:bCs/>
                <w:color w:val="FF0000"/>
              </w:rPr>
              <w:t>Information, Certification,</w:t>
            </w:r>
            <w:r w:rsidRPr="00861F91">
              <w:rPr>
                <w:rFonts w:eastAsiaTheme="minorHAnsi"/>
                <w:b/>
                <w:bCs/>
                <w:color w:val="7030A0"/>
              </w:rPr>
              <w:t xml:space="preserve"> </w:t>
            </w:r>
            <w:r w:rsidRPr="00C90E58">
              <w:rPr>
                <w:rFonts w:eastAsiaTheme="minorHAnsi"/>
                <w:b/>
                <w:bCs/>
              </w:rPr>
              <w:t xml:space="preserve">and Signature of the </w:t>
            </w:r>
            <w:r w:rsidRPr="00C90E58">
              <w:rPr>
                <w:rFonts w:eastAsia="Calibri"/>
                <w:b/>
                <w:bCs/>
              </w:rPr>
              <w:t>Authorized Individual</w:t>
            </w:r>
          </w:p>
          <w:p w14:paraId="49932A25" w14:textId="77777777" w:rsidR="007E7673" w:rsidRPr="00861F91" w:rsidRDefault="007E7673" w:rsidP="007E7673">
            <w:pPr>
              <w:spacing w:after="200"/>
              <w:rPr>
                <w:rFonts w:eastAsiaTheme="minorHAnsi"/>
                <w:b/>
                <w:bCs/>
              </w:rPr>
            </w:pPr>
            <w:r w:rsidRPr="00C90E58">
              <w:rPr>
                <w:rFonts w:eastAsiaTheme="minorHAnsi"/>
                <w:b/>
                <w:bCs/>
              </w:rPr>
              <w:t xml:space="preserve">NOTE: </w:t>
            </w:r>
            <w:r w:rsidRPr="00C90E58">
              <w:rPr>
                <w:rFonts w:eastAsiaTheme="minorHAnsi"/>
              </w:rPr>
              <w:t xml:space="preserve"> Read the </w:t>
            </w:r>
            <w:r w:rsidRPr="00C90E58">
              <w:rPr>
                <w:rFonts w:eastAsiaTheme="minorHAnsi"/>
                <w:b/>
                <w:bCs/>
              </w:rPr>
              <w:t>Penalties</w:t>
            </w:r>
            <w:r w:rsidRPr="00C90E58">
              <w:rPr>
                <w:rFonts w:eastAsiaTheme="minorHAnsi"/>
              </w:rPr>
              <w:t xml:space="preserve"> section of the Form I-924A Instructions before completing this </w:t>
            </w:r>
            <w:r w:rsidR="00586B77" w:rsidRPr="00861F91">
              <w:rPr>
                <w:rFonts w:eastAsiaTheme="minorHAnsi"/>
                <w:color w:val="FF0000"/>
              </w:rPr>
              <w:t>section</w:t>
            </w:r>
            <w:r w:rsidRPr="00861F91">
              <w:rPr>
                <w:rFonts w:eastAsiaTheme="minorHAnsi"/>
                <w:color w:val="FF0000"/>
              </w:rPr>
              <w:t xml:space="preserve">.  </w:t>
            </w:r>
            <w:r w:rsidRPr="00C90E58">
              <w:rPr>
                <w:rFonts w:eastAsiaTheme="minorHAnsi"/>
              </w:rPr>
              <w:t>You must file Form I-924A while in the United States.</w:t>
            </w:r>
            <w:r w:rsidRPr="00C90E58">
              <w:rPr>
                <w:rFonts w:eastAsiaTheme="minorHAnsi"/>
                <w:b/>
                <w:bCs/>
              </w:rPr>
              <w:t xml:space="preserve"> </w:t>
            </w:r>
          </w:p>
          <w:p w14:paraId="2DC4B36C" w14:textId="77777777" w:rsidR="007E7673" w:rsidRPr="00861F91" w:rsidRDefault="007E7673" w:rsidP="003C6793">
            <w:pPr>
              <w:rPr>
                <w:rFonts w:eastAsia="Calibri"/>
                <w:i/>
                <w:color w:val="7030A0"/>
              </w:rPr>
            </w:pPr>
            <w:r w:rsidRPr="00861F91">
              <w:rPr>
                <w:rFonts w:eastAsia="Calibri"/>
                <w:b/>
                <w:i/>
                <w:color w:val="FF0000"/>
              </w:rPr>
              <w:t xml:space="preserve">Authorized Individual’s </w:t>
            </w:r>
            <w:r w:rsidRPr="00C90E58">
              <w:rPr>
                <w:rFonts w:eastAsia="Calibri"/>
                <w:b/>
                <w:i/>
              </w:rPr>
              <w:t>Statement</w:t>
            </w:r>
            <w:r w:rsidRPr="00C90E58">
              <w:rPr>
                <w:rFonts w:eastAsia="Calibri"/>
                <w:i/>
              </w:rPr>
              <w:t xml:space="preserve"> </w:t>
            </w:r>
          </w:p>
          <w:p w14:paraId="6E23F1E0" w14:textId="77777777" w:rsidR="003C6793" w:rsidRPr="00861F91" w:rsidRDefault="003C6793" w:rsidP="003C6793">
            <w:pPr>
              <w:rPr>
                <w:rFonts w:eastAsia="Calibri"/>
                <w:i/>
                <w:color w:val="7030A0"/>
              </w:rPr>
            </w:pPr>
          </w:p>
          <w:p w14:paraId="74030EB1" w14:textId="77777777" w:rsidR="00586B77" w:rsidRPr="00861F91" w:rsidRDefault="00586B77" w:rsidP="003C6793"/>
          <w:p w14:paraId="345780EE" w14:textId="77777777" w:rsidR="003C6793" w:rsidRPr="00861F91" w:rsidRDefault="003C6793" w:rsidP="003C6793">
            <w:r w:rsidRPr="00861F91">
              <w:t>[no change]</w:t>
            </w:r>
          </w:p>
          <w:p w14:paraId="1BFA0234" w14:textId="77777777" w:rsidR="003C6793" w:rsidRPr="00861F91" w:rsidRDefault="003C6793" w:rsidP="007E7673">
            <w:pPr>
              <w:spacing w:after="200"/>
              <w:rPr>
                <w:rFonts w:eastAsiaTheme="minorHAnsi"/>
                <w:b/>
                <w:bCs/>
                <w:color w:val="7030A0"/>
              </w:rPr>
            </w:pPr>
          </w:p>
          <w:p w14:paraId="61335344" w14:textId="77777777" w:rsidR="003C6793" w:rsidRPr="00C90E58" w:rsidRDefault="003C6793" w:rsidP="003C6793">
            <w:pPr>
              <w:rPr>
                <w:rFonts w:eastAsiaTheme="minorHAnsi"/>
                <w:b/>
                <w:bCs/>
              </w:rPr>
            </w:pPr>
          </w:p>
          <w:p w14:paraId="090E3165" w14:textId="77777777" w:rsidR="007E7673" w:rsidRPr="00C90E58" w:rsidRDefault="007E7673" w:rsidP="007E7673">
            <w:pPr>
              <w:spacing w:after="200"/>
              <w:rPr>
                <w:rFonts w:eastAsiaTheme="minorHAnsi"/>
                <w:b/>
                <w:bCs/>
              </w:rPr>
            </w:pPr>
            <w:r w:rsidRPr="00C90E58">
              <w:rPr>
                <w:rFonts w:eastAsiaTheme="minorHAnsi"/>
                <w:b/>
                <w:bCs/>
              </w:rPr>
              <w:t xml:space="preserve">1.a. </w:t>
            </w:r>
            <w:r w:rsidRPr="00C90E58">
              <w:rPr>
                <w:rFonts w:eastAsiaTheme="minorHAnsi"/>
              </w:rPr>
              <w:t xml:space="preserve">I can read and understand English, and I have read and understand every question and instruction on this form and my answer to </w:t>
            </w:r>
            <w:r w:rsidRPr="00861F91">
              <w:rPr>
                <w:rFonts w:eastAsiaTheme="minorHAnsi"/>
                <w:color w:val="FF0000"/>
              </w:rPr>
              <w:t xml:space="preserve">every </w:t>
            </w:r>
            <w:r w:rsidRPr="00C90E58">
              <w:rPr>
                <w:rFonts w:eastAsiaTheme="minorHAnsi"/>
              </w:rPr>
              <w:t>question.</w:t>
            </w:r>
            <w:r w:rsidRPr="00C90E58">
              <w:rPr>
                <w:rFonts w:eastAsiaTheme="minorHAnsi"/>
                <w:b/>
                <w:bCs/>
              </w:rPr>
              <w:t xml:space="preserve"> </w:t>
            </w:r>
          </w:p>
          <w:p w14:paraId="0089B36E" w14:textId="77777777" w:rsidR="00586B77" w:rsidRPr="00C90E58" w:rsidRDefault="00586B77" w:rsidP="00586B77">
            <w:pPr>
              <w:spacing w:after="200"/>
              <w:rPr>
                <w:rFonts w:eastAsiaTheme="minorHAnsi"/>
                <w:b/>
                <w:bCs/>
                <w:i/>
                <w:iCs/>
              </w:rPr>
            </w:pPr>
            <w:r w:rsidRPr="00C90E58">
              <w:rPr>
                <w:rFonts w:eastAsiaTheme="minorHAnsi"/>
                <w:b/>
                <w:bCs/>
              </w:rPr>
              <w:t>1.b.</w:t>
            </w:r>
            <w:r w:rsidRPr="00C90E58">
              <w:rPr>
                <w:rFonts w:eastAsiaTheme="minorHAnsi"/>
                <w:b/>
                <w:bCs/>
                <w:i/>
                <w:iCs/>
              </w:rPr>
              <w:t xml:space="preserve"> </w:t>
            </w:r>
            <w:r w:rsidRPr="00C90E58">
              <w:rPr>
                <w:rFonts w:eastAsiaTheme="minorHAnsi"/>
              </w:rPr>
              <w:t xml:space="preserve">The interpreter named in </w:t>
            </w:r>
            <w:r w:rsidRPr="00C90E58">
              <w:rPr>
                <w:rFonts w:eastAsiaTheme="minorHAnsi"/>
                <w:b/>
                <w:bCs/>
              </w:rPr>
              <w:t>Part 9.</w:t>
            </w:r>
            <w:r w:rsidRPr="00C90E58">
              <w:rPr>
                <w:rFonts w:eastAsiaTheme="minorHAnsi"/>
              </w:rPr>
              <w:t xml:space="preserve"> has read to me every question and instruction on this form and my answer to every question in</w:t>
            </w:r>
            <w:r w:rsidRPr="00C90E58">
              <w:rPr>
                <w:rFonts w:eastAsiaTheme="minorHAnsi"/>
                <w:b/>
                <w:bCs/>
              </w:rPr>
              <w:t xml:space="preserve"> </w:t>
            </w:r>
            <w:r w:rsidRPr="00C90E58">
              <w:rPr>
                <w:rFonts w:eastAsiaTheme="minorHAnsi"/>
                <w:bCs/>
              </w:rPr>
              <w:t>[Fillable Field]</w:t>
            </w:r>
            <w:r w:rsidRPr="00C90E58">
              <w:rPr>
                <w:rFonts w:eastAsiaTheme="minorHAnsi"/>
              </w:rPr>
              <w:t>,</w:t>
            </w:r>
            <w:r w:rsidRPr="00C90E58">
              <w:rPr>
                <w:rFonts w:eastAsiaTheme="minorHAnsi"/>
                <w:b/>
                <w:bCs/>
                <w:i/>
                <w:iCs/>
              </w:rPr>
              <w:t xml:space="preserve"> </w:t>
            </w:r>
            <w:r w:rsidRPr="00C90E58">
              <w:rPr>
                <w:rFonts w:eastAsiaTheme="minorHAnsi"/>
              </w:rPr>
              <w:t xml:space="preserve">a language in which I am </w:t>
            </w:r>
            <w:r w:rsidRPr="00861F91">
              <w:rPr>
                <w:rFonts w:eastAsiaTheme="minorHAnsi"/>
                <w:color w:val="FF0000"/>
              </w:rPr>
              <w:t xml:space="preserve">fluent, and I </w:t>
            </w:r>
            <w:r w:rsidRPr="00C90E58">
              <w:rPr>
                <w:rFonts w:eastAsiaTheme="minorHAnsi"/>
              </w:rPr>
              <w:t>understood all of this information as interpreted.</w:t>
            </w:r>
            <w:r w:rsidRPr="00C90E58">
              <w:rPr>
                <w:rFonts w:eastAsiaTheme="minorHAnsi"/>
                <w:b/>
                <w:bCs/>
                <w:i/>
                <w:iCs/>
              </w:rPr>
              <w:t xml:space="preserve"> </w:t>
            </w:r>
          </w:p>
          <w:p w14:paraId="3DB53E3B" w14:textId="77777777" w:rsidR="003C6793" w:rsidRPr="00861F91" w:rsidRDefault="00586B77" w:rsidP="00586B77">
            <w:pPr>
              <w:spacing w:after="200"/>
            </w:pPr>
            <w:r w:rsidRPr="00861F91">
              <w:t xml:space="preserve"> </w:t>
            </w:r>
            <w:r w:rsidR="003C6793" w:rsidRPr="00861F91">
              <w:t>[no change]</w:t>
            </w:r>
          </w:p>
          <w:p w14:paraId="6D212AE8" w14:textId="77777777" w:rsidR="003C6793" w:rsidRPr="00861F91" w:rsidRDefault="003C6793" w:rsidP="007E7673">
            <w:pPr>
              <w:spacing w:after="200"/>
            </w:pPr>
          </w:p>
          <w:p w14:paraId="2C780AE8" w14:textId="77777777" w:rsidR="003C6793" w:rsidRPr="00861F91" w:rsidRDefault="003C6793" w:rsidP="007E7673">
            <w:pPr>
              <w:spacing w:after="200"/>
            </w:pPr>
          </w:p>
          <w:p w14:paraId="14472D3E" w14:textId="77777777" w:rsidR="003C6793" w:rsidRPr="00861F91" w:rsidRDefault="003C6793" w:rsidP="007E7673">
            <w:pPr>
              <w:spacing w:after="200"/>
            </w:pPr>
          </w:p>
          <w:p w14:paraId="099F5787" w14:textId="77777777" w:rsidR="003C6793" w:rsidRPr="00861F91" w:rsidRDefault="003C6793" w:rsidP="007E7673">
            <w:pPr>
              <w:spacing w:after="200"/>
            </w:pPr>
          </w:p>
          <w:p w14:paraId="40ED8BC4" w14:textId="77777777" w:rsidR="003C6793" w:rsidRPr="00861F91" w:rsidRDefault="003C6793" w:rsidP="007E7673">
            <w:pPr>
              <w:spacing w:after="200"/>
            </w:pPr>
          </w:p>
          <w:p w14:paraId="7417C11B" w14:textId="77777777" w:rsidR="003C6793" w:rsidRPr="00861F91" w:rsidRDefault="003C6793" w:rsidP="007E7673">
            <w:pPr>
              <w:spacing w:after="200"/>
            </w:pPr>
          </w:p>
          <w:p w14:paraId="4E582005" w14:textId="77777777" w:rsidR="003C6793" w:rsidRPr="00861F91" w:rsidRDefault="003C6793" w:rsidP="007E7673">
            <w:pPr>
              <w:spacing w:after="200"/>
            </w:pPr>
          </w:p>
          <w:p w14:paraId="25D1395C" w14:textId="77777777" w:rsidR="003C6793" w:rsidRPr="00861F91" w:rsidRDefault="003C6793" w:rsidP="007E7673">
            <w:pPr>
              <w:spacing w:after="200"/>
            </w:pPr>
          </w:p>
          <w:p w14:paraId="66923438" w14:textId="77777777" w:rsidR="003C6793" w:rsidRPr="00861F91" w:rsidRDefault="003C6793" w:rsidP="007E7673">
            <w:pPr>
              <w:spacing w:after="200"/>
            </w:pPr>
          </w:p>
          <w:p w14:paraId="11EA3238" w14:textId="77777777" w:rsidR="003C6793" w:rsidRPr="00861F91" w:rsidRDefault="003C6793" w:rsidP="007E7673">
            <w:pPr>
              <w:spacing w:after="200"/>
            </w:pPr>
          </w:p>
          <w:p w14:paraId="60955B12" w14:textId="77777777" w:rsidR="003C6793" w:rsidRPr="00861F91" w:rsidRDefault="003C6793" w:rsidP="007E7673">
            <w:pPr>
              <w:spacing w:after="200"/>
            </w:pPr>
          </w:p>
          <w:p w14:paraId="5CD39B60" w14:textId="77777777" w:rsidR="00586B77" w:rsidRPr="00861F91" w:rsidRDefault="00586B77" w:rsidP="00586B77">
            <w:pPr>
              <w:spacing w:after="200"/>
              <w:rPr>
                <w:rFonts w:eastAsiaTheme="minorHAnsi"/>
                <w:b/>
                <w:bCs/>
                <w:i/>
                <w:iCs/>
                <w:color w:val="7030A0"/>
              </w:rPr>
            </w:pPr>
            <w:r w:rsidRPr="00C90E58">
              <w:rPr>
                <w:rFonts w:eastAsiaTheme="minorHAnsi"/>
                <w:b/>
                <w:bCs/>
                <w:i/>
                <w:iCs/>
              </w:rPr>
              <w:t xml:space="preserve">Authorized </w:t>
            </w:r>
            <w:r w:rsidRPr="00861F91">
              <w:rPr>
                <w:rFonts w:eastAsiaTheme="minorHAnsi"/>
                <w:b/>
                <w:bCs/>
                <w:i/>
                <w:iCs/>
                <w:color w:val="FF0000"/>
              </w:rPr>
              <w:t xml:space="preserve">Individual's Certification </w:t>
            </w:r>
          </w:p>
          <w:p w14:paraId="3CFCA9E9" w14:textId="77777777" w:rsidR="00586B77" w:rsidRPr="00861F91" w:rsidRDefault="00586B77" w:rsidP="00586B77"/>
          <w:p w14:paraId="440F2909" w14:textId="77777777" w:rsidR="00586B77" w:rsidRPr="00C90E58" w:rsidRDefault="00586B77" w:rsidP="00586B77">
            <w:r w:rsidRPr="00C90E58">
              <w:t xml:space="preserve">Copies of any documents submitted are exact photocopies of unaltered, original documents, and I understand that, as the authorized </w:t>
            </w:r>
            <w:r w:rsidRPr="00861F91">
              <w:rPr>
                <w:color w:val="FF0000"/>
              </w:rPr>
              <w:t xml:space="preserve">individual, </w:t>
            </w:r>
            <w:r w:rsidRPr="00C90E58">
              <w:t xml:space="preserve">I may be required to submit original documents to USCIS at a later date.  </w:t>
            </w:r>
          </w:p>
          <w:p w14:paraId="14A60C7F" w14:textId="77777777" w:rsidR="003C6793" w:rsidRPr="00861F91" w:rsidRDefault="003C6793" w:rsidP="005C3F0F"/>
          <w:p w14:paraId="413A2FE4" w14:textId="77777777" w:rsidR="005C3F0F" w:rsidRPr="00861F91" w:rsidRDefault="005C3F0F" w:rsidP="007E7673">
            <w:pPr>
              <w:spacing w:after="200"/>
            </w:pPr>
            <w:r w:rsidRPr="00861F91">
              <w:t>[no change]</w:t>
            </w:r>
          </w:p>
          <w:p w14:paraId="704C09CE" w14:textId="77777777" w:rsidR="003C6793" w:rsidRPr="00861F91" w:rsidRDefault="003C6793" w:rsidP="007E7673">
            <w:pPr>
              <w:spacing w:after="200"/>
            </w:pPr>
          </w:p>
          <w:p w14:paraId="302104B8" w14:textId="77777777" w:rsidR="003C6793" w:rsidRPr="00861F91" w:rsidRDefault="003C6793" w:rsidP="007E7673">
            <w:pPr>
              <w:spacing w:after="200"/>
            </w:pPr>
          </w:p>
          <w:p w14:paraId="7DBEDB6F" w14:textId="77777777" w:rsidR="003C6793" w:rsidRPr="00861F91" w:rsidRDefault="003C6793" w:rsidP="007E7673">
            <w:pPr>
              <w:spacing w:after="200"/>
            </w:pPr>
          </w:p>
          <w:p w14:paraId="1DF5344D" w14:textId="77777777" w:rsidR="003C6793" w:rsidRPr="00861F91" w:rsidRDefault="003C6793" w:rsidP="007E7673">
            <w:pPr>
              <w:spacing w:after="200"/>
            </w:pPr>
          </w:p>
          <w:p w14:paraId="62E434EE" w14:textId="77777777" w:rsidR="003C6793" w:rsidRPr="00861F91" w:rsidRDefault="003C6793" w:rsidP="007E7673">
            <w:pPr>
              <w:spacing w:after="200"/>
            </w:pPr>
          </w:p>
          <w:p w14:paraId="67CF68D3" w14:textId="77777777" w:rsidR="003C6793" w:rsidRPr="00861F91" w:rsidRDefault="003C6793" w:rsidP="007E7673">
            <w:pPr>
              <w:spacing w:after="200"/>
            </w:pPr>
          </w:p>
          <w:p w14:paraId="1AF542BE" w14:textId="77777777" w:rsidR="003C6793" w:rsidRPr="00861F91" w:rsidRDefault="003C6793" w:rsidP="007E7673">
            <w:pPr>
              <w:spacing w:after="200"/>
            </w:pPr>
          </w:p>
          <w:p w14:paraId="4E0E2F91" w14:textId="77777777" w:rsidR="007E7673" w:rsidRPr="00861F91" w:rsidRDefault="007E7673" w:rsidP="007E7673">
            <w:pPr>
              <w:spacing w:after="200"/>
              <w:rPr>
                <w:rFonts w:eastAsiaTheme="minorHAnsi"/>
                <w:b/>
                <w:bCs/>
                <w:i/>
                <w:iCs/>
                <w:color w:val="7030A0"/>
              </w:rPr>
            </w:pPr>
            <w:r w:rsidRPr="00861F91">
              <w:rPr>
                <w:rFonts w:eastAsiaTheme="minorHAnsi"/>
                <w:color w:val="FF0000"/>
              </w:rPr>
              <w:t xml:space="preserve">If filing </w:t>
            </w:r>
            <w:r w:rsidRPr="00C90E58">
              <w:rPr>
                <w:rFonts w:eastAsiaTheme="minorHAnsi"/>
              </w:rPr>
              <w:t xml:space="preserve">this form on behalf of </w:t>
            </w:r>
            <w:r w:rsidRPr="00861F91">
              <w:rPr>
                <w:rFonts w:eastAsiaTheme="minorHAnsi"/>
                <w:color w:val="FF0000"/>
              </w:rPr>
              <w:t>an organization, I</w:t>
            </w:r>
            <w:r w:rsidRPr="00861F91">
              <w:rPr>
                <w:rFonts w:eastAsiaTheme="minorHAnsi"/>
                <w:color w:val="7030A0"/>
              </w:rPr>
              <w:t xml:space="preserve"> </w:t>
            </w:r>
            <w:r w:rsidRPr="00C90E58">
              <w:rPr>
                <w:rFonts w:eastAsiaTheme="minorHAnsi"/>
              </w:rPr>
              <w:t xml:space="preserve">certify that I am authorized to do so by the </w:t>
            </w:r>
            <w:r w:rsidRPr="00861F91">
              <w:rPr>
                <w:rFonts w:eastAsiaTheme="minorHAnsi"/>
                <w:color w:val="FF0000"/>
              </w:rPr>
              <w:t>organization.</w:t>
            </w:r>
            <w:r w:rsidRPr="00861F91">
              <w:rPr>
                <w:rFonts w:eastAsiaTheme="minorHAnsi"/>
                <w:b/>
                <w:bCs/>
                <w:i/>
                <w:iCs/>
                <w:color w:val="FF0000"/>
              </w:rPr>
              <w:t xml:space="preserve"> </w:t>
            </w:r>
          </w:p>
          <w:p w14:paraId="11439E87" w14:textId="77777777" w:rsidR="005C3F0F" w:rsidRPr="00C90E58" w:rsidRDefault="005C3F0F" w:rsidP="005C3F0F">
            <w:pPr>
              <w:spacing w:after="200"/>
              <w:rPr>
                <w:rFonts w:eastAsiaTheme="minorHAnsi"/>
              </w:rPr>
            </w:pPr>
            <w:r w:rsidRPr="00C90E58">
              <w:rPr>
                <w:rFonts w:eastAsiaTheme="minorHAnsi"/>
              </w:rPr>
              <w:t xml:space="preserve">I certify, under penalty of perjury, that </w:t>
            </w:r>
            <w:r w:rsidRPr="00861F91">
              <w:rPr>
                <w:color w:val="FF0000"/>
              </w:rPr>
              <w:t xml:space="preserve">I provided or authorized all of the information in my </w:t>
            </w:r>
            <w:r w:rsidRPr="00C90E58">
              <w:rPr>
                <w:rFonts w:eastAsiaTheme="minorHAnsi"/>
              </w:rPr>
              <w:t xml:space="preserve">form, I understand all of the information contained in, and submitted with, </w:t>
            </w:r>
            <w:r w:rsidRPr="00861F91">
              <w:rPr>
                <w:rFonts w:eastAsiaTheme="minorHAnsi"/>
                <w:color w:val="FF0000"/>
              </w:rPr>
              <w:t xml:space="preserve">my </w:t>
            </w:r>
            <w:r w:rsidRPr="00C90E58">
              <w:rPr>
                <w:rFonts w:eastAsiaTheme="minorHAnsi"/>
              </w:rPr>
              <w:t xml:space="preserve">form, and </w:t>
            </w:r>
            <w:r w:rsidRPr="00861F91">
              <w:rPr>
                <w:rFonts w:eastAsiaTheme="minorHAnsi"/>
                <w:color w:val="FF0000"/>
              </w:rPr>
              <w:t xml:space="preserve">that </w:t>
            </w:r>
            <w:r w:rsidRPr="00C90E58">
              <w:rPr>
                <w:rFonts w:eastAsiaTheme="minorHAnsi"/>
              </w:rPr>
              <w:t>all of this information is complete, true, and correct.</w:t>
            </w:r>
          </w:p>
          <w:p w14:paraId="6A255424" w14:textId="77777777" w:rsidR="005C3F0F" w:rsidRPr="00861F91" w:rsidRDefault="005C3F0F" w:rsidP="005C3F0F">
            <w:pPr>
              <w:spacing w:after="200"/>
              <w:rPr>
                <w:rFonts w:eastAsiaTheme="minorHAnsi"/>
                <w:color w:val="7030A0"/>
              </w:rPr>
            </w:pPr>
          </w:p>
          <w:p w14:paraId="3519E4A3" w14:textId="77777777" w:rsidR="003C6793" w:rsidRPr="00861F91" w:rsidRDefault="005C3F0F" w:rsidP="005C3F0F">
            <w:pPr>
              <w:spacing w:after="200"/>
            </w:pPr>
            <w:r w:rsidRPr="00861F91">
              <w:t xml:space="preserve"> </w:t>
            </w:r>
            <w:r w:rsidR="003C6793" w:rsidRPr="00861F91">
              <w:t>[no change]</w:t>
            </w:r>
          </w:p>
          <w:p w14:paraId="3D6508D9" w14:textId="77777777" w:rsidR="003C6793" w:rsidRPr="00861F91" w:rsidRDefault="003C6793" w:rsidP="007E7673">
            <w:pPr>
              <w:spacing w:after="200"/>
            </w:pPr>
          </w:p>
          <w:p w14:paraId="6811392F" w14:textId="77777777" w:rsidR="003C6793" w:rsidRPr="00861F91" w:rsidRDefault="003C6793" w:rsidP="007E7673">
            <w:pPr>
              <w:spacing w:after="200"/>
            </w:pPr>
          </w:p>
          <w:p w14:paraId="77CB9D6F" w14:textId="77777777" w:rsidR="007E7673" w:rsidRPr="00861F91" w:rsidRDefault="007E7673" w:rsidP="007E7673">
            <w:pPr>
              <w:spacing w:after="200"/>
              <w:rPr>
                <w:rFonts w:eastAsiaTheme="minorHAnsi"/>
                <w:color w:val="FF0000"/>
              </w:rPr>
            </w:pPr>
            <w:r w:rsidRPr="00C90E58">
              <w:rPr>
                <w:rFonts w:eastAsiaTheme="minorHAnsi"/>
                <w:b/>
                <w:bCs/>
              </w:rPr>
              <w:t xml:space="preserve">NOTE TO </w:t>
            </w:r>
            <w:r w:rsidRPr="00861F91">
              <w:rPr>
                <w:rFonts w:eastAsiaTheme="minorHAnsi"/>
                <w:b/>
                <w:bCs/>
                <w:color w:val="FF0000"/>
              </w:rPr>
              <w:t xml:space="preserve">ALL AUTHORIZED </w:t>
            </w:r>
            <w:r w:rsidRPr="00861F91">
              <w:rPr>
                <w:rFonts w:eastAsiaTheme="minorHAnsi"/>
                <w:b/>
                <w:color w:val="FF0000"/>
              </w:rPr>
              <w:t>INDIVIDUALS</w:t>
            </w:r>
            <w:r w:rsidRPr="00C90E58">
              <w:rPr>
                <w:rFonts w:eastAsiaTheme="minorHAnsi"/>
                <w:b/>
                <w:bCs/>
              </w:rPr>
              <w:t xml:space="preserve">: </w:t>
            </w:r>
            <w:r w:rsidRPr="00C90E58">
              <w:rPr>
                <w:rFonts w:eastAsiaTheme="minorHAnsi"/>
              </w:rPr>
              <w:t xml:space="preserve"> If you do not completely fill out this form or fail to submit required documents listed in the Instructions, USCIS </w:t>
            </w:r>
            <w:r w:rsidRPr="00861F91">
              <w:rPr>
                <w:rFonts w:eastAsiaTheme="minorHAnsi"/>
                <w:color w:val="FF0000"/>
              </w:rPr>
              <w:t>may deny your form.</w:t>
            </w:r>
          </w:p>
          <w:p w14:paraId="5963919A" w14:textId="77777777" w:rsidR="007E7673" w:rsidRPr="00861F91" w:rsidRDefault="007E7673" w:rsidP="007E7673"/>
        </w:tc>
      </w:tr>
      <w:tr w:rsidR="00016C07" w:rsidRPr="00861F91" w14:paraId="71A25A8F" w14:textId="77777777" w:rsidTr="002D6271">
        <w:tc>
          <w:tcPr>
            <w:tcW w:w="2808" w:type="dxa"/>
          </w:tcPr>
          <w:p w14:paraId="2C49A693" w14:textId="77777777" w:rsidR="00016C07" w:rsidRPr="00861F91" w:rsidRDefault="00BE4787" w:rsidP="003463DC">
            <w:pPr>
              <w:rPr>
                <w:b/>
                <w:sz w:val="24"/>
                <w:szCs w:val="24"/>
              </w:rPr>
            </w:pPr>
            <w:r w:rsidRPr="00861F91">
              <w:rPr>
                <w:b/>
                <w:sz w:val="24"/>
                <w:szCs w:val="24"/>
              </w:rPr>
              <w:t>Page 7,</w:t>
            </w:r>
          </w:p>
          <w:p w14:paraId="208810F9" w14:textId="77777777" w:rsidR="00BE4787" w:rsidRPr="00861F91" w:rsidRDefault="00BE4787" w:rsidP="003463DC">
            <w:pPr>
              <w:rPr>
                <w:b/>
                <w:sz w:val="24"/>
                <w:szCs w:val="24"/>
              </w:rPr>
            </w:pPr>
            <w:r w:rsidRPr="00861F91">
              <w:rPr>
                <w:b/>
                <w:sz w:val="24"/>
                <w:szCs w:val="24"/>
              </w:rPr>
              <w:t>Part 9.  Interpreter's Contact Information, Certification, and Signature</w:t>
            </w:r>
          </w:p>
        </w:tc>
        <w:tc>
          <w:tcPr>
            <w:tcW w:w="4095" w:type="dxa"/>
          </w:tcPr>
          <w:p w14:paraId="1EFFE372" w14:textId="77777777" w:rsidR="00BE4787" w:rsidRPr="00861F91" w:rsidRDefault="00BE4787" w:rsidP="00BE4787">
            <w:pPr>
              <w:rPr>
                <w:rFonts w:eastAsiaTheme="minorHAnsi"/>
                <w:bCs/>
              </w:rPr>
            </w:pPr>
            <w:r w:rsidRPr="00861F91">
              <w:rPr>
                <w:rFonts w:eastAsiaTheme="minorHAnsi"/>
                <w:bCs/>
              </w:rPr>
              <w:t>[page 7]</w:t>
            </w:r>
          </w:p>
          <w:p w14:paraId="59C54EB9" w14:textId="77777777" w:rsidR="00BE4787" w:rsidRPr="00861F91" w:rsidRDefault="00BE4787" w:rsidP="00BE4787">
            <w:pPr>
              <w:rPr>
                <w:rFonts w:eastAsiaTheme="minorHAnsi"/>
                <w:b/>
                <w:bCs/>
              </w:rPr>
            </w:pPr>
          </w:p>
          <w:p w14:paraId="016A05E6" w14:textId="77777777" w:rsidR="00AF7352" w:rsidRPr="00861F91" w:rsidRDefault="00AF7352" w:rsidP="00AF7352">
            <w:pPr>
              <w:spacing w:after="200"/>
              <w:rPr>
                <w:rFonts w:eastAsiaTheme="minorHAnsi"/>
                <w:b/>
                <w:bCs/>
                <w:i/>
                <w:iCs/>
              </w:rPr>
            </w:pPr>
            <w:r w:rsidRPr="00861F91">
              <w:rPr>
                <w:rFonts w:eastAsiaTheme="minorHAnsi"/>
                <w:b/>
                <w:bCs/>
              </w:rPr>
              <w:t>Part 9.  Interpreter's Contact Information, Certification, and Signature</w:t>
            </w:r>
            <w:r w:rsidRPr="00861F91">
              <w:rPr>
                <w:rFonts w:eastAsiaTheme="minorHAnsi"/>
                <w:b/>
                <w:bCs/>
                <w:i/>
                <w:iCs/>
              </w:rPr>
              <w:t xml:space="preserve"> </w:t>
            </w:r>
          </w:p>
          <w:p w14:paraId="5B70F13D" w14:textId="77777777" w:rsidR="00AF7352" w:rsidRPr="00861F91" w:rsidRDefault="00AF7352" w:rsidP="00AF7352">
            <w:pPr>
              <w:spacing w:after="200"/>
              <w:rPr>
                <w:rFonts w:eastAsiaTheme="minorHAnsi"/>
                <w:b/>
                <w:bCs/>
                <w:i/>
                <w:iCs/>
              </w:rPr>
            </w:pPr>
            <w:r w:rsidRPr="00861F91">
              <w:rPr>
                <w:rFonts w:eastAsiaTheme="minorHAnsi"/>
              </w:rPr>
              <w:t>Provide the following information about the interpreter.</w:t>
            </w:r>
            <w:r w:rsidRPr="00861F91">
              <w:rPr>
                <w:rFonts w:eastAsiaTheme="minorHAnsi"/>
                <w:b/>
                <w:bCs/>
                <w:i/>
                <w:iCs/>
              </w:rPr>
              <w:t xml:space="preserve"> </w:t>
            </w:r>
          </w:p>
          <w:p w14:paraId="16E3A334" w14:textId="77777777" w:rsidR="00AF7352" w:rsidRPr="00861F91" w:rsidRDefault="00AF7352" w:rsidP="00AF7352">
            <w:pPr>
              <w:spacing w:after="200"/>
              <w:rPr>
                <w:rFonts w:eastAsiaTheme="minorHAnsi"/>
                <w:b/>
                <w:bCs/>
                <w:i/>
                <w:iCs/>
              </w:rPr>
            </w:pPr>
            <w:r w:rsidRPr="00861F91">
              <w:rPr>
                <w:rFonts w:eastAsiaTheme="minorHAnsi"/>
                <w:b/>
                <w:bCs/>
                <w:i/>
                <w:iCs/>
              </w:rPr>
              <w:t xml:space="preserve">Interpreter's Full Name </w:t>
            </w:r>
          </w:p>
          <w:p w14:paraId="35F8D25D" w14:textId="77777777" w:rsidR="00AF7352" w:rsidRPr="00861F91" w:rsidRDefault="00AF7352" w:rsidP="00AF7352">
            <w:pPr>
              <w:spacing w:after="200"/>
              <w:rPr>
                <w:rFonts w:eastAsiaTheme="minorHAnsi"/>
                <w:b/>
                <w:bCs/>
                <w:i/>
                <w:iCs/>
              </w:rPr>
            </w:pPr>
            <w:r w:rsidRPr="00861F91">
              <w:rPr>
                <w:rFonts w:eastAsiaTheme="minorHAnsi"/>
                <w:b/>
                <w:bCs/>
              </w:rPr>
              <w:t>1.a.</w:t>
            </w:r>
            <w:r w:rsidRPr="00861F91">
              <w:rPr>
                <w:rFonts w:eastAsiaTheme="minorHAnsi"/>
                <w:b/>
                <w:bCs/>
                <w:i/>
                <w:iCs/>
              </w:rPr>
              <w:t xml:space="preserve"> </w:t>
            </w:r>
            <w:r w:rsidRPr="00861F91">
              <w:rPr>
                <w:rFonts w:eastAsiaTheme="minorHAnsi"/>
              </w:rPr>
              <w:t>Interpreter's Family Name (Last Name)</w:t>
            </w:r>
            <w:r w:rsidRPr="00861F91">
              <w:rPr>
                <w:rFonts w:eastAsiaTheme="minorHAnsi"/>
                <w:b/>
                <w:bCs/>
                <w:i/>
                <w:iCs/>
              </w:rPr>
              <w:t xml:space="preserve"> </w:t>
            </w:r>
          </w:p>
          <w:p w14:paraId="25AB16C6" w14:textId="77777777" w:rsidR="00AF7352" w:rsidRPr="00861F91" w:rsidRDefault="00AF7352" w:rsidP="00AF7352">
            <w:pPr>
              <w:spacing w:after="200"/>
              <w:rPr>
                <w:rFonts w:eastAsiaTheme="minorHAnsi"/>
                <w:b/>
                <w:bCs/>
                <w:i/>
                <w:iCs/>
              </w:rPr>
            </w:pPr>
            <w:r w:rsidRPr="00861F91">
              <w:rPr>
                <w:rFonts w:eastAsiaTheme="minorHAnsi"/>
                <w:b/>
                <w:bCs/>
              </w:rPr>
              <w:t>1.b.</w:t>
            </w:r>
            <w:r w:rsidRPr="00861F91">
              <w:rPr>
                <w:rFonts w:eastAsiaTheme="minorHAnsi"/>
                <w:b/>
                <w:bCs/>
                <w:i/>
                <w:iCs/>
              </w:rPr>
              <w:t xml:space="preserve"> </w:t>
            </w:r>
            <w:r w:rsidRPr="00861F91">
              <w:rPr>
                <w:rFonts w:eastAsiaTheme="minorHAnsi"/>
              </w:rPr>
              <w:t>Interpreter's Given Name (First Name)</w:t>
            </w:r>
            <w:r w:rsidRPr="00861F91">
              <w:rPr>
                <w:rFonts w:eastAsiaTheme="minorHAnsi"/>
                <w:b/>
                <w:bCs/>
                <w:i/>
                <w:iCs/>
              </w:rPr>
              <w:t xml:space="preserve"> </w:t>
            </w:r>
          </w:p>
          <w:p w14:paraId="2F956D5E" w14:textId="77777777" w:rsidR="00AF7352" w:rsidRPr="00861F91" w:rsidRDefault="00AF7352" w:rsidP="00AF7352">
            <w:pPr>
              <w:spacing w:after="200"/>
              <w:rPr>
                <w:rFonts w:eastAsiaTheme="minorHAnsi"/>
                <w:b/>
                <w:bCs/>
                <w:i/>
                <w:iCs/>
              </w:rPr>
            </w:pPr>
            <w:r w:rsidRPr="00861F91">
              <w:rPr>
                <w:rFonts w:eastAsiaTheme="minorHAnsi"/>
                <w:b/>
                <w:bCs/>
              </w:rPr>
              <w:t>2.</w:t>
            </w:r>
            <w:r w:rsidRPr="00861F91">
              <w:rPr>
                <w:rFonts w:eastAsiaTheme="minorHAnsi"/>
                <w:b/>
                <w:bCs/>
                <w:i/>
                <w:iCs/>
              </w:rPr>
              <w:t xml:space="preserve"> </w:t>
            </w:r>
            <w:r w:rsidRPr="00861F91">
              <w:rPr>
                <w:rFonts w:eastAsiaTheme="minorHAnsi"/>
              </w:rPr>
              <w:t>Interpreter's Business or Organization Name (if any)</w:t>
            </w:r>
            <w:r w:rsidRPr="00861F91">
              <w:rPr>
                <w:rFonts w:eastAsiaTheme="minorHAnsi"/>
                <w:b/>
                <w:bCs/>
                <w:i/>
                <w:iCs/>
              </w:rPr>
              <w:t xml:space="preserve"> </w:t>
            </w:r>
          </w:p>
          <w:p w14:paraId="129174E9" w14:textId="77777777" w:rsidR="00AF7352" w:rsidRPr="00861F91" w:rsidRDefault="00AF7352" w:rsidP="00AF7352">
            <w:pPr>
              <w:spacing w:after="200"/>
              <w:rPr>
                <w:rFonts w:eastAsiaTheme="minorHAnsi"/>
                <w:b/>
                <w:bCs/>
                <w:i/>
                <w:iCs/>
              </w:rPr>
            </w:pPr>
            <w:r w:rsidRPr="00861F91">
              <w:rPr>
                <w:rFonts w:eastAsiaTheme="minorHAnsi"/>
                <w:b/>
                <w:bCs/>
                <w:i/>
                <w:iCs/>
              </w:rPr>
              <w:t xml:space="preserve">Interpreter's Mailing Address </w:t>
            </w:r>
          </w:p>
          <w:p w14:paraId="713EC63D" w14:textId="77777777" w:rsidR="00AF7352" w:rsidRPr="00861F91" w:rsidRDefault="00AF7352" w:rsidP="00AF7352">
            <w:pPr>
              <w:rPr>
                <w:rFonts w:eastAsiaTheme="minorHAnsi"/>
                <w:b/>
                <w:bCs/>
                <w:i/>
                <w:iCs/>
              </w:rPr>
            </w:pPr>
            <w:r w:rsidRPr="00861F91">
              <w:rPr>
                <w:rFonts w:eastAsiaTheme="minorHAnsi"/>
                <w:b/>
                <w:bCs/>
              </w:rPr>
              <w:t>3.a.</w:t>
            </w:r>
            <w:r w:rsidRPr="00861F91">
              <w:rPr>
                <w:rFonts w:eastAsiaTheme="minorHAnsi"/>
                <w:b/>
                <w:bCs/>
                <w:i/>
                <w:iCs/>
              </w:rPr>
              <w:t xml:space="preserve"> </w:t>
            </w:r>
            <w:r w:rsidRPr="00861F91">
              <w:rPr>
                <w:rFonts w:eastAsiaTheme="minorHAnsi"/>
              </w:rPr>
              <w:t>Street Number and Name</w:t>
            </w:r>
            <w:r w:rsidRPr="00861F91">
              <w:rPr>
                <w:rFonts w:eastAsiaTheme="minorHAnsi"/>
                <w:b/>
                <w:bCs/>
                <w:i/>
                <w:iCs/>
              </w:rPr>
              <w:t xml:space="preserve"> </w:t>
            </w:r>
          </w:p>
          <w:p w14:paraId="104809D3" w14:textId="77777777" w:rsidR="00AF7352" w:rsidRPr="00861F91" w:rsidRDefault="00AF7352" w:rsidP="00AF7352">
            <w:pPr>
              <w:rPr>
                <w:rFonts w:eastAsiaTheme="minorHAnsi"/>
                <w:b/>
                <w:bCs/>
                <w:i/>
                <w:iCs/>
              </w:rPr>
            </w:pPr>
            <w:r w:rsidRPr="00861F91">
              <w:rPr>
                <w:rFonts w:eastAsiaTheme="minorHAnsi"/>
                <w:b/>
                <w:bCs/>
              </w:rPr>
              <w:t>3.b.</w:t>
            </w:r>
            <w:r w:rsidRPr="00861F91">
              <w:rPr>
                <w:rFonts w:eastAsiaTheme="minorHAnsi"/>
                <w:b/>
                <w:bCs/>
                <w:i/>
                <w:iCs/>
              </w:rPr>
              <w:t xml:space="preserve"> </w:t>
            </w:r>
            <w:r w:rsidRPr="00861F91">
              <w:rPr>
                <w:rFonts w:eastAsiaTheme="minorHAnsi"/>
              </w:rPr>
              <w:t>Apt.</w:t>
            </w:r>
            <w:r w:rsidRPr="00861F91">
              <w:rPr>
                <w:rFonts w:eastAsiaTheme="minorHAnsi"/>
                <w:b/>
                <w:bCs/>
                <w:i/>
                <w:iCs/>
              </w:rPr>
              <w:t xml:space="preserve"> </w:t>
            </w:r>
            <w:r w:rsidRPr="00861F91">
              <w:rPr>
                <w:rFonts w:eastAsiaTheme="minorHAnsi"/>
              </w:rPr>
              <w:t>Ste.</w:t>
            </w:r>
            <w:r w:rsidRPr="00861F91">
              <w:rPr>
                <w:rFonts w:eastAsiaTheme="minorHAnsi"/>
                <w:b/>
                <w:bCs/>
                <w:i/>
                <w:iCs/>
              </w:rPr>
              <w:t xml:space="preserve"> </w:t>
            </w:r>
            <w:r w:rsidRPr="00861F91">
              <w:rPr>
                <w:rFonts w:eastAsiaTheme="minorHAnsi"/>
              </w:rPr>
              <w:t>Flr.</w:t>
            </w:r>
            <w:r w:rsidRPr="00861F91">
              <w:rPr>
                <w:rFonts w:eastAsiaTheme="minorHAnsi"/>
                <w:b/>
                <w:bCs/>
                <w:i/>
                <w:iCs/>
              </w:rPr>
              <w:t xml:space="preserve"> </w:t>
            </w:r>
          </w:p>
          <w:p w14:paraId="36AD9A47" w14:textId="77777777" w:rsidR="00AF7352" w:rsidRPr="00861F91" w:rsidRDefault="00AF7352" w:rsidP="00AF7352">
            <w:pPr>
              <w:rPr>
                <w:rFonts w:eastAsiaTheme="minorHAnsi"/>
                <w:b/>
                <w:bCs/>
                <w:i/>
                <w:iCs/>
              </w:rPr>
            </w:pPr>
            <w:r w:rsidRPr="00861F91">
              <w:rPr>
                <w:rFonts w:eastAsiaTheme="minorHAnsi"/>
                <w:b/>
                <w:bCs/>
              </w:rPr>
              <w:t>3.c.</w:t>
            </w:r>
            <w:r w:rsidRPr="00861F91">
              <w:rPr>
                <w:rFonts w:eastAsiaTheme="minorHAnsi"/>
                <w:b/>
                <w:bCs/>
                <w:i/>
                <w:iCs/>
              </w:rPr>
              <w:t xml:space="preserve"> </w:t>
            </w:r>
            <w:r w:rsidRPr="00861F91">
              <w:rPr>
                <w:rFonts w:eastAsiaTheme="minorHAnsi"/>
              </w:rPr>
              <w:t>City or Town</w:t>
            </w:r>
            <w:r w:rsidRPr="00861F91">
              <w:rPr>
                <w:rFonts w:eastAsiaTheme="minorHAnsi"/>
                <w:b/>
                <w:bCs/>
                <w:i/>
                <w:iCs/>
              </w:rPr>
              <w:t xml:space="preserve"> </w:t>
            </w:r>
          </w:p>
          <w:p w14:paraId="3D04593B" w14:textId="77777777" w:rsidR="00AF7352" w:rsidRPr="00861F91" w:rsidRDefault="00AF7352" w:rsidP="00AF7352">
            <w:pPr>
              <w:rPr>
                <w:rFonts w:eastAsiaTheme="minorHAnsi"/>
                <w:b/>
                <w:bCs/>
                <w:i/>
                <w:iCs/>
              </w:rPr>
            </w:pPr>
            <w:r w:rsidRPr="00861F91">
              <w:rPr>
                <w:rFonts w:eastAsiaTheme="minorHAnsi"/>
                <w:b/>
                <w:bCs/>
              </w:rPr>
              <w:t>3.d.</w:t>
            </w:r>
            <w:r w:rsidRPr="00861F91">
              <w:rPr>
                <w:rFonts w:eastAsiaTheme="minorHAnsi"/>
                <w:b/>
                <w:bCs/>
                <w:i/>
                <w:iCs/>
              </w:rPr>
              <w:t xml:space="preserve"> </w:t>
            </w:r>
            <w:r w:rsidRPr="00861F91">
              <w:rPr>
                <w:rFonts w:eastAsiaTheme="minorHAnsi"/>
              </w:rPr>
              <w:t>State</w:t>
            </w:r>
            <w:r w:rsidRPr="00861F91">
              <w:rPr>
                <w:rFonts w:eastAsiaTheme="minorHAnsi"/>
                <w:b/>
                <w:bCs/>
                <w:i/>
                <w:iCs/>
              </w:rPr>
              <w:t xml:space="preserve"> </w:t>
            </w:r>
          </w:p>
          <w:p w14:paraId="6ADFF231" w14:textId="77777777" w:rsidR="00AF7352" w:rsidRPr="00861F91" w:rsidRDefault="00AF7352" w:rsidP="00AF7352">
            <w:pPr>
              <w:rPr>
                <w:rFonts w:eastAsiaTheme="minorHAnsi"/>
                <w:b/>
                <w:bCs/>
                <w:i/>
                <w:iCs/>
              </w:rPr>
            </w:pPr>
            <w:r w:rsidRPr="00861F91">
              <w:rPr>
                <w:rFonts w:eastAsiaTheme="minorHAnsi"/>
                <w:b/>
                <w:bCs/>
              </w:rPr>
              <w:t xml:space="preserve">3.e. </w:t>
            </w:r>
            <w:r w:rsidRPr="00861F91">
              <w:rPr>
                <w:rFonts w:eastAsiaTheme="minorHAnsi"/>
                <w:b/>
                <w:bCs/>
                <w:i/>
                <w:iCs/>
              </w:rPr>
              <w:t xml:space="preserve"> </w:t>
            </w:r>
            <w:r w:rsidRPr="00861F91">
              <w:rPr>
                <w:rFonts w:eastAsiaTheme="minorHAnsi"/>
              </w:rPr>
              <w:t>ZIP Code</w:t>
            </w:r>
            <w:r w:rsidRPr="00861F91">
              <w:rPr>
                <w:rFonts w:eastAsiaTheme="minorHAnsi"/>
                <w:b/>
                <w:bCs/>
                <w:i/>
                <w:iCs/>
              </w:rPr>
              <w:t xml:space="preserve"> </w:t>
            </w:r>
          </w:p>
          <w:p w14:paraId="2C5B1FC3" w14:textId="77777777" w:rsidR="00AF7352" w:rsidRPr="00861F91" w:rsidRDefault="00AF7352" w:rsidP="00AF7352">
            <w:pPr>
              <w:rPr>
                <w:rFonts w:eastAsiaTheme="minorHAnsi"/>
                <w:b/>
                <w:bCs/>
                <w:i/>
                <w:iCs/>
              </w:rPr>
            </w:pPr>
            <w:r w:rsidRPr="00861F91">
              <w:rPr>
                <w:rFonts w:eastAsiaTheme="minorHAnsi"/>
                <w:b/>
                <w:bCs/>
              </w:rPr>
              <w:t>3.f.</w:t>
            </w:r>
            <w:r w:rsidRPr="00861F91">
              <w:rPr>
                <w:rFonts w:eastAsiaTheme="minorHAnsi"/>
                <w:b/>
                <w:bCs/>
                <w:i/>
                <w:iCs/>
              </w:rPr>
              <w:t xml:space="preserve"> </w:t>
            </w:r>
            <w:r w:rsidRPr="00861F91">
              <w:rPr>
                <w:rFonts w:eastAsiaTheme="minorHAnsi"/>
              </w:rPr>
              <w:t>Province</w:t>
            </w:r>
            <w:r w:rsidRPr="00861F91">
              <w:rPr>
                <w:rFonts w:eastAsiaTheme="minorHAnsi"/>
                <w:b/>
                <w:bCs/>
                <w:i/>
                <w:iCs/>
              </w:rPr>
              <w:t xml:space="preserve"> </w:t>
            </w:r>
          </w:p>
          <w:p w14:paraId="3EDE4D4A" w14:textId="77777777" w:rsidR="00AF7352" w:rsidRPr="00861F91" w:rsidRDefault="00AF7352" w:rsidP="00AF7352">
            <w:pPr>
              <w:rPr>
                <w:rFonts w:eastAsiaTheme="minorHAnsi"/>
                <w:b/>
                <w:bCs/>
                <w:i/>
                <w:iCs/>
              </w:rPr>
            </w:pPr>
            <w:r w:rsidRPr="00861F91">
              <w:rPr>
                <w:rFonts w:eastAsiaTheme="minorHAnsi"/>
                <w:b/>
                <w:bCs/>
              </w:rPr>
              <w:t>3.g.</w:t>
            </w:r>
            <w:r w:rsidRPr="00861F91">
              <w:rPr>
                <w:rFonts w:eastAsiaTheme="minorHAnsi"/>
                <w:b/>
                <w:bCs/>
                <w:i/>
                <w:iCs/>
              </w:rPr>
              <w:t xml:space="preserve"> </w:t>
            </w:r>
            <w:r w:rsidRPr="00861F91">
              <w:rPr>
                <w:rFonts w:eastAsiaTheme="minorHAnsi"/>
              </w:rPr>
              <w:t>Postal Code</w:t>
            </w:r>
            <w:r w:rsidRPr="00861F91">
              <w:rPr>
                <w:rFonts w:eastAsiaTheme="minorHAnsi"/>
                <w:b/>
                <w:bCs/>
                <w:i/>
                <w:iCs/>
              </w:rPr>
              <w:t xml:space="preserve"> </w:t>
            </w:r>
          </w:p>
          <w:p w14:paraId="7147D45D" w14:textId="77777777" w:rsidR="00AF7352" w:rsidRPr="00861F91" w:rsidRDefault="00AF7352" w:rsidP="00AF7352">
            <w:pPr>
              <w:rPr>
                <w:rFonts w:eastAsiaTheme="minorHAnsi"/>
              </w:rPr>
            </w:pPr>
            <w:r w:rsidRPr="00861F91">
              <w:rPr>
                <w:rFonts w:eastAsiaTheme="minorHAnsi"/>
                <w:b/>
                <w:bCs/>
              </w:rPr>
              <w:t>3.h.</w:t>
            </w:r>
            <w:r w:rsidRPr="00861F91">
              <w:rPr>
                <w:rFonts w:eastAsiaTheme="minorHAnsi"/>
                <w:b/>
                <w:bCs/>
                <w:i/>
                <w:iCs/>
              </w:rPr>
              <w:t xml:space="preserve"> </w:t>
            </w:r>
            <w:r w:rsidRPr="00861F91">
              <w:rPr>
                <w:rFonts w:eastAsiaTheme="minorHAnsi"/>
              </w:rPr>
              <w:t>Country</w:t>
            </w:r>
          </w:p>
          <w:p w14:paraId="6BAAF4BC" w14:textId="77777777" w:rsidR="00AF7352" w:rsidRPr="00861F91" w:rsidRDefault="00AF7352" w:rsidP="00AF7352">
            <w:pPr>
              <w:rPr>
                <w:rFonts w:eastAsiaTheme="minorHAnsi"/>
              </w:rPr>
            </w:pPr>
          </w:p>
          <w:p w14:paraId="187BC15E" w14:textId="77777777" w:rsidR="00AF7352" w:rsidRPr="00861F91" w:rsidRDefault="00AF7352" w:rsidP="00AF7352">
            <w:pPr>
              <w:spacing w:after="200"/>
              <w:rPr>
                <w:rFonts w:eastAsiaTheme="minorHAnsi"/>
                <w:b/>
                <w:bCs/>
                <w:i/>
                <w:iCs/>
              </w:rPr>
            </w:pPr>
            <w:r w:rsidRPr="00861F91">
              <w:rPr>
                <w:rFonts w:eastAsiaTheme="minorHAnsi"/>
                <w:b/>
                <w:bCs/>
                <w:i/>
                <w:iCs/>
              </w:rPr>
              <w:t xml:space="preserve">Interpreter's Contact Information </w:t>
            </w:r>
          </w:p>
          <w:p w14:paraId="5EB5EA5E" w14:textId="77777777" w:rsidR="00AF7352" w:rsidRPr="00861F91" w:rsidRDefault="00AF7352" w:rsidP="00AF7352">
            <w:pPr>
              <w:spacing w:after="200"/>
              <w:rPr>
                <w:rFonts w:eastAsiaTheme="minorHAnsi"/>
                <w:b/>
                <w:bCs/>
                <w:i/>
                <w:iCs/>
              </w:rPr>
            </w:pPr>
            <w:r w:rsidRPr="00861F91">
              <w:rPr>
                <w:rFonts w:eastAsiaTheme="minorHAnsi"/>
                <w:b/>
                <w:bCs/>
              </w:rPr>
              <w:t>4.</w:t>
            </w:r>
            <w:r w:rsidRPr="00861F91">
              <w:rPr>
                <w:rFonts w:eastAsiaTheme="minorHAnsi"/>
                <w:b/>
                <w:bCs/>
                <w:i/>
                <w:iCs/>
              </w:rPr>
              <w:t xml:space="preserve"> </w:t>
            </w:r>
            <w:r w:rsidRPr="00861F91">
              <w:rPr>
                <w:rFonts w:eastAsiaTheme="minorHAnsi"/>
              </w:rPr>
              <w:t>Interpreter's Daytime Telephone Number</w:t>
            </w:r>
            <w:r w:rsidRPr="00861F91">
              <w:rPr>
                <w:rFonts w:eastAsiaTheme="minorHAnsi"/>
                <w:b/>
                <w:bCs/>
                <w:i/>
                <w:iCs/>
              </w:rPr>
              <w:t xml:space="preserve"> </w:t>
            </w:r>
          </w:p>
          <w:p w14:paraId="03ED1356" w14:textId="77777777" w:rsidR="00AF7352" w:rsidRPr="00861F91" w:rsidRDefault="00AF7352" w:rsidP="00AF7352">
            <w:pPr>
              <w:spacing w:after="200"/>
              <w:rPr>
                <w:rFonts w:eastAsiaTheme="minorHAnsi"/>
                <w:b/>
                <w:bCs/>
                <w:i/>
                <w:iCs/>
              </w:rPr>
            </w:pPr>
            <w:r w:rsidRPr="00861F91">
              <w:rPr>
                <w:rFonts w:eastAsiaTheme="minorHAnsi"/>
                <w:b/>
                <w:bCs/>
              </w:rPr>
              <w:t>5.</w:t>
            </w:r>
            <w:r w:rsidRPr="00861F91">
              <w:rPr>
                <w:rFonts w:eastAsiaTheme="minorHAnsi"/>
                <w:b/>
                <w:bCs/>
                <w:i/>
                <w:iCs/>
              </w:rPr>
              <w:t xml:space="preserve"> </w:t>
            </w:r>
            <w:r w:rsidRPr="00861F91">
              <w:rPr>
                <w:rFonts w:eastAsiaTheme="minorHAnsi"/>
              </w:rPr>
              <w:t>Interpreter's Mobile Telephone Number (if any)</w:t>
            </w:r>
            <w:r w:rsidRPr="00861F91">
              <w:rPr>
                <w:rFonts w:eastAsiaTheme="minorHAnsi"/>
                <w:b/>
                <w:bCs/>
                <w:i/>
                <w:iCs/>
              </w:rPr>
              <w:t xml:space="preserve"> </w:t>
            </w:r>
          </w:p>
          <w:p w14:paraId="390B6F08" w14:textId="77777777" w:rsidR="00AF7352" w:rsidRPr="00861F91" w:rsidRDefault="00AF7352" w:rsidP="00AF7352">
            <w:pPr>
              <w:spacing w:after="200"/>
              <w:rPr>
                <w:rFonts w:eastAsiaTheme="minorHAnsi"/>
                <w:b/>
                <w:bCs/>
                <w:i/>
                <w:iCs/>
              </w:rPr>
            </w:pPr>
            <w:r w:rsidRPr="00861F91">
              <w:rPr>
                <w:rFonts w:eastAsiaTheme="minorHAnsi"/>
                <w:b/>
                <w:bCs/>
              </w:rPr>
              <w:t>6.</w:t>
            </w:r>
            <w:r w:rsidRPr="00861F91">
              <w:rPr>
                <w:rFonts w:eastAsiaTheme="minorHAnsi"/>
                <w:b/>
                <w:bCs/>
                <w:i/>
                <w:iCs/>
              </w:rPr>
              <w:t xml:space="preserve"> </w:t>
            </w:r>
            <w:r w:rsidRPr="00861F91">
              <w:rPr>
                <w:rFonts w:eastAsiaTheme="minorHAnsi"/>
              </w:rPr>
              <w:t>Interpreter's Email Address (if any)</w:t>
            </w:r>
            <w:r w:rsidRPr="00861F91">
              <w:rPr>
                <w:rFonts w:eastAsiaTheme="minorHAnsi"/>
                <w:b/>
                <w:bCs/>
                <w:i/>
                <w:iCs/>
              </w:rPr>
              <w:t xml:space="preserve"> </w:t>
            </w:r>
          </w:p>
          <w:p w14:paraId="06AF66DE" w14:textId="77777777" w:rsidR="00AF7352" w:rsidRPr="00861F91" w:rsidRDefault="00AF7352" w:rsidP="00AF7352">
            <w:pPr>
              <w:spacing w:after="200"/>
              <w:rPr>
                <w:rFonts w:eastAsiaTheme="minorHAnsi"/>
                <w:b/>
                <w:bCs/>
                <w:i/>
                <w:iCs/>
              </w:rPr>
            </w:pPr>
            <w:r w:rsidRPr="00861F91">
              <w:rPr>
                <w:rFonts w:eastAsiaTheme="minorHAnsi"/>
                <w:b/>
                <w:bCs/>
                <w:i/>
                <w:iCs/>
              </w:rPr>
              <w:t xml:space="preserve">Interpreter's Certification </w:t>
            </w:r>
          </w:p>
          <w:p w14:paraId="120A07C7" w14:textId="77777777" w:rsidR="00AF7352" w:rsidRPr="00861F91" w:rsidRDefault="00AF7352" w:rsidP="00AF7352">
            <w:pPr>
              <w:spacing w:after="200"/>
              <w:rPr>
                <w:rFonts w:eastAsiaTheme="minorHAnsi"/>
                <w:b/>
                <w:bCs/>
                <w:i/>
                <w:iCs/>
              </w:rPr>
            </w:pPr>
            <w:r w:rsidRPr="00861F91">
              <w:rPr>
                <w:rFonts w:eastAsiaTheme="minorHAnsi"/>
              </w:rPr>
              <w:t>I certify, under penalty of perjury, that:</w:t>
            </w:r>
            <w:r w:rsidRPr="00861F91">
              <w:rPr>
                <w:rFonts w:eastAsiaTheme="minorHAnsi"/>
                <w:b/>
                <w:bCs/>
                <w:i/>
                <w:iCs/>
              </w:rPr>
              <w:t xml:space="preserve"> </w:t>
            </w:r>
          </w:p>
          <w:p w14:paraId="25D90874" w14:textId="77777777" w:rsidR="00AF7352" w:rsidRPr="00861F91" w:rsidRDefault="00AF7352" w:rsidP="00AF7352">
            <w:pPr>
              <w:spacing w:after="200"/>
              <w:rPr>
                <w:rFonts w:eastAsiaTheme="minorHAnsi"/>
                <w:b/>
                <w:bCs/>
                <w:i/>
                <w:iCs/>
              </w:rPr>
            </w:pPr>
            <w:r w:rsidRPr="00861F91">
              <w:rPr>
                <w:rFonts w:eastAsiaTheme="minorHAnsi"/>
              </w:rPr>
              <w:t xml:space="preserve">I am fluent in English and </w:t>
            </w:r>
            <w:r w:rsidRPr="00861F91">
              <w:rPr>
                <w:rFonts w:eastAsiaTheme="minorHAnsi"/>
                <w:bCs/>
              </w:rPr>
              <w:t>[Fillable Field]</w:t>
            </w:r>
            <w:r w:rsidRPr="00861F91">
              <w:rPr>
                <w:rFonts w:eastAsiaTheme="minorHAnsi"/>
              </w:rPr>
              <w:t xml:space="preserve">, which is the same language provided in </w:t>
            </w:r>
            <w:r w:rsidRPr="00861F91">
              <w:rPr>
                <w:rFonts w:eastAsiaTheme="minorHAnsi"/>
                <w:b/>
                <w:bCs/>
              </w:rPr>
              <w:t>Part 8.</w:t>
            </w:r>
            <w:r w:rsidRPr="00861F91">
              <w:rPr>
                <w:rFonts w:eastAsiaTheme="minorHAnsi"/>
              </w:rPr>
              <w:t xml:space="preserve">, </w:t>
            </w:r>
            <w:r w:rsidRPr="00861F91">
              <w:rPr>
                <w:rFonts w:eastAsiaTheme="minorHAnsi"/>
                <w:b/>
                <w:bCs/>
              </w:rPr>
              <w:t>Item Number 1.b.</w:t>
            </w:r>
            <w:r w:rsidRPr="00861F91">
              <w:rPr>
                <w:rFonts w:eastAsiaTheme="minorHAnsi"/>
              </w:rPr>
              <w:t xml:space="preserve">, and I have read to the authorized individual in the identified language every question and instruction on this form and his or her answer to every question.  The authorized individual informed me that he or she understands every instruction, question, and answer on the form, including the </w:t>
            </w:r>
            <w:r w:rsidRPr="00861F91">
              <w:rPr>
                <w:rFonts w:eastAsiaTheme="minorHAnsi"/>
                <w:b/>
                <w:bCs/>
              </w:rPr>
              <w:t>Authorized Individual's Declaration and Certification</w:t>
            </w:r>
            <w:r w:rsidRPr="00861F91">
              <w:rPr>
                <w:rFonts w:eastAsiaTheme="minorHAnsi"/>
              </w:rPr>
              <w:t xml:space="preserve">, and has verified the accuracy of every answer. </w:t>
            </w:r>
            <w:r w:rsidRPr="00861F91">
              <w:rPr>
                <w:rFonts w:eastAsiaTheme="minorHAnsi"/>
                <w:b/>
                <w:bCs/>
                <w:i/>
                <w:iCs/>
              </w:rPr>
              <w:t xml:space="preserve"> </w:t>
            </w:r>
          </w:p>
          <w:p w14:paraId="12261599" w14:textId="77777777" w:rsidR="00AF7352" w:rsidRPr="00861F91" w:rsidRDefault="00AF7352" w:rsidP="00AF7352">
            <w:pPr>
              <w:spacing w:after="200"/>
              <w:rPr>
                <w:rFonts w:eastAsiaTheme="minorHAnsi"/>
                <w:b/>
                <w:bCs/>
                <w:i/>
                <w:iCs/>
              </w:rPr>
            </w:pPr>
            <w:r w:rsidRPr="00861F91">
              <w:rPr>
                <w:rFonts w:eastAsiaTheme="minorHAnsi"/>
                <w:b/>
                <w:bCs/>
                <w:i/>
                <w:iCs/>
              </w:rPr>
              <w:t xml:space="preserve">Interpreter's Signature </w:t>
            </w:r>
          </w:p>
          <w:p w14:paraId="5A173EAF" w14:textId="77777777" w:rsidR="00AF7352" w:rsidRPr="00861F91" w:rsidRDefault="00AF7352" w:rsidP="00AF7352">
            <w:pPr>
              <w:spacing w:after="200"/>
              <w:rPr>
                <w:rFonts w:eastAsiaTheme="minorHAnsi"/>
                <w:b/>
                <w:bCs/>
                <w:i/>
                <w:iCs/>
              </w:rPr>
            </w:pPr>
            <w:r w:rsidRPr="00861F91">
              <w:rPr>
                <w:rFonts w:eastAsiaTheme="minorHAnsi"/>
                <w:b/>
                <w:bCs/>
              </w:rPr>
              <w:t>7.a.</w:t>
            </w:r>
            <w:r w:rsidRPr="00861F91">
              <w:rPr>
                <w:rFonts w:eastAsiaTheme="minorHAnsi"/>
                <w:b/>
                <w:bCs/>
                <w:i/>
                <w:iCs/>
              </w:rPr>
              <w:t xml:space="preserve"> </w:t>
            </w:r>
            <w:r w:rsidRPr="00861F91">
              <w:rPr>
                <w:rFonts w:eastAsiaTheme="minorHAnsi"/>
              </w:rPr>
              <w:t>Interpreter's Signature</w:t>
            </w:r>
            <w:r w:rsidRPr="00861F91">
              <w:rPr>
                <w:rFonts w:eastAsiaTheme="minorHAnsi"/>
                <w:b/>
                <w:bCs/>
                <w:i/>
                <w:iCs/>
              </w:rPr>
              <w:t xml:space="preserve"> </w:t>
            </w:r>
          </w:p>
          <w:p w14:paraId="48CCB0F1" w14:textId="77777777" w:rsidR="00016C07" w:rsidRPr="00861F91" w:rsidRDefault="00AF7352" w:rsidP="00AF7352">
            <w:pPr>
              <w:rPr>
                <w:rFonts w:eastAsiaTheme="minorHAnsi"/>
                <w:b/>
                <w:bCs/>
                <w:i/>
                <w:iCs/>
              </w:rPr>
            </w:pPr>
            <w:r w:rsidRPr="00861F91">
              <w:rPr>
                <w:rFonts w:eastAsiaTheme="minorHAnsi"/>
                <w:b/>
                <w:bCs/>
              </w:rPr>
              <w:t>7.b.</w:t>
            </w:r>
            <w:r w:rsidRPr="00861F91">
              <w:rPr>
                <w:rFonts w:eastAsiaTheme="minorHAnsi"/>
                <w:b/>
                <w:bCs/>
                <w:i/>
                <w:iCs/>
              </w:rPr>
              <w:t xml:space="preserve"> </w:t>
            </w:r>
            <w:r w:rsidRPr="00861F91">
              <w:rPr>
                <w:rFonts w:eastAsiaTheme="minorHAnsi"/>
              </w:rPr>
              <w:t>Date of Signature (mm/dd/yyyy)</w:t>
            </w:r>
            <w:r w:rsidRPr="00861F91">
              <w:rPr>
                <w:rFonts w:eastAsiaTheme="minorHAnsi"/>
                <w:b/>
                <w:bCs/>
                <w:i/>
                <w:iCs/>
              </w:rPr>
              <w:t xml:space="preserve"> </w:t>
            </w:r>
          </w:p>
          <w:p w14:paraId="6FACE092" w14:textId="77777777" w:rsidR="00AF7352" w:rsidRPr="00861F91" w:rsidRDefault="00AF7352" w:rsidP="00AF7352">
            <w:pPr>
              <w:rPr>
                <w:rFonts w:eastAsiaTheme="minorHAnsi"/>
                <w:b/>
                <w:bCs/>
                <w:i/>
                <w:iCs/>
              </w:rPr>
            </w:pPr>
          </w:p>
        </w:tc>
        <w:tc>
          <w:tcPr>
            <w:tcW w:w="4095" w:type="dxa"/>
          </w:tcPr>
          <w:p w14:paraId="563024C5" w14:textId="77777777" w:rsidR="003C6793" w:rsidRPr="00861F91" w:rsidRDefault="003C6793" w:rsidP="003C6793">
            <w:r w:rsidRPr="00861F91">
              <w:t xml:space="preserve">[page 7] </w:t>
            </w:r>
          </w:p>
          <w:p w14:paraId="0FFF6A6B" w14:textId="77777777" w:rsidR="003C6793" w:rsidRPr="00861F91" w:rsidRDefault="003C6793" w:rsidP="003C6793"/>
          <w:p w14:paraId="54A23DF9" w14:textId="77777777" w:rsidR="00016C07" w:rsidRPr="00861F91" w:rsidRDefault="003C6793" w:rsidP="003C6793">
            <w:r w:rsidRPr="00861F91">
              <w:t>[no change]</w:t>
            </w:r>
          </w:p>
          <w:p w14:paraId="6F304EA6" w14:textId="77777777" w:rsidR="003C6793" w:rsidRPr="00861F91" w:rsidRDefault="003C6793" w:rsidP="003C6793"/>
          <w:p w14:paraId="2B46244D" w14:textId="77777777" w:rsidR="003C6793" w:rsidRPr="00861F91" w:rsidRDefault="003C6793" w:rsidP="003C6793"/>
          <w:p w14:paraId="3CEB6A53" w14:textId="77777777" w:rsidR="003C6793" w:rsidRPr="00861F91" w:rsidRDefault="003C6793" w:rsidP="003C6793"/>
          <w:p w14:paraId="2E5ACF84" w14:textId="77777777" w:rsidR="003C6793" w:rsidRPr="00861F91" w:rsidRDefault="003C6793" w:rsidP="003C6793"/>
          <w:p w14:paraId="6CD7BADD" w14:textId="77777777" w:rsidR="003C6793" w:rsidRPr="00861F91" w:rsidRDefault="003C6793" w:rsidP="003C6793"/>
          <w:p w14:paraId="2B28AE2B" w14:textId="77777777" w:rsidR="003C6793" w:rsidRPr="00861F91" w:rsidRDefault="003C6793" w:rsidP="003C6793"/>
          <w:p w14:paraId="52AE6117" w14:textId="77777777" w:rsidR="003C6793" w:rsidRPr="00861F91" w:rsidRDefault="003C6793" w:rsidP="003C6793"/>
          <w:p w14:paraId="06CF9569" w14:textId="77777777" w:rsidR="003C6793" w:rsidRPr="00861F91" w:rsidRDefault="003C6793" w:rsidP="003C6793"/>
          <w:p w14:paraId="64A39FC1" w14:textId="77777777" w:rsidR="003C6793" w:rsidRPr="00861F91" w:rsidRDefault="003C6793" w:rsidP="003C6793"/>
          <w:p w14:paraId="74349B4F" w14:textId="77777777" w:rsidR="003C6793" w:rsidRPr="00861F91" w:rsidRDefault="003C6793" w:rsidP="003C6793"/>
          <w:p w14:paraId="21370AA1" w14:textId="77777777" w:rsidR="003C6793" w:rsidRPr="00861F91" w:rsidRDefault="003C6793" w:rsidP="003C6793"/>
          <w:p w14:paraId="579F8FBD" w14:textId="77777777" w:rsidR="003C6793" w:rsidRPr="00861F91" w:rsidRDefault="003C6793" w:rsidP="003C6793"/>
          <w:p w14:paraId="1F5A29EB" w14:textId="77777777" w:rsidR="003C6793" w:rsidRPr="00861F91" w:rsidRDefault="003C6793" w:rsidP="003C6793"/>
          <w:p w14:paraId="6106D132" w14:textId="77777777" w:rsidR="003C6793" w:rsidRPr="00861F91" w:rsidRDefault="003C6793" w:rsidP="003C6793"/>
          <w:p w14:paraId="5D94472D" w14:textId="77777777" w:rsidR="003C6793" w:rsidRPr="00861F91" w:rsidRDefault="003C6793" w:rsidP="003C6793"/>
          <w:p w14:paraId="1C7B654A" w14:textId="77777777" w:rsidR="003C6793" w:rsidRPr="00861F91" w:rsidRDefault="003C6793" w:rsidP="003C6793"/>
          <w:p w14:paraId="44E9767D" w14:textId="77777777" w:rsidR="003C6793" w:rsidRPr="00861F91" w:rsidRDefault="003C6793" w:rsidP="003C6793"/>
          <w:p w14:paraId="4B737280" w14:textId="77777777" w:rsidR="003C6793" w:rsidRPr="00861F91" w:rsidRDefault="003C6793" w:rsidP="003C6793"/>
          <w:p w14:paraId="26FC7138" w14:textId="77777777" w:rsidR="003C6793" w:rsidRPr="00861F91" w:rsidRDefault="003C6793" w:rsidP="003C6793"/>
          <w:p w14:paraId="3D902738" w14:textId="77777777" w:rsidR="003C6793" w:rsidRPr="00861F91" w:rsidRDefault="003C6793" w:rsidP="003C6793"/>
          <w:p w14:paraId="5E3D59D2" w14:textId="77777777" w:rsidR="003C6793" w:rsidRPr="00861F91" w:rsidRDefault="003C6793" w:rsidP="003C6793"/>
          <w:p w14:paraId="72ABBC41" w14:textId="77777777" w:rsidR="003C6793" w:rsidRPr="00861F91" w:rsidRDefault="003C6793" w:rsidP="003C6793"/>
          <w:p w14:paraId="41620A31" w14:textId="77777777" w:rsidR="003C6793" w:rsidRPr="00861F91" w:rsidRDefault="003C6793" w:rsidP="003C6793"/>
          <w:p w14:paraId="692DC7F3" w14:textId="77777777" w:rsidR="003C6793" w:rsidRPr="00861F91" w:rsidRDefault="003C6793" w:rsidP="003C6793"/>
          <w:p w14:paraId="1C5CA06D" w14:textId="77777777" w:rsidR="003C6793" w:rsidRPr="00861F91" w:rsidRDefault="003C6793" w:rsidP="003C6793"/>
          <w:p w14:paraId="288345B3" w14:textId="77777777" w:rsidR="003C6793" w:rsidRPr="00861F91" w:rsidRDefault="003C6793" w:rsidP="003C6793"/>
          <w:p w14:paraId="4F159E2C" w14:textId="77777777" w:rsidR="003C6793" w:rsidRPr="00861F91" w:rsidRDefault="003C6793" w:rsidP="003C6793"/>
          <w:p w14:paraId="0B61D607" w14:textId="77777777" w:rsidR="003C6793" w:rsidRPr="00861F91" w:rsidRDefault="003C6793" w:rsidP="003C6793"/>
          <w:p w14:paraId="435C8E6E" w14:textId="77777777" w:rsidR="003C6793" w:rsidRPr="00861F91" w:rsidRDefault="003C6793" w:rsidP="003C6793"/>
          <w:p w14:paraId="50D0DB2A" w14:textId="77777777" w:rsidR="003C6793" w:rsidRPr="00861F91" w:rsidRDefault="003C6793" w:rsidP="003C6793"/>
          <w:p w14:paraId="7774C5DA" w14:textId="77777777" w:rsidR="003C6793" w:rsidRPr="00861F91" w:rsidRDefault="003C6793" w:rsidP="003C6793"/>
          <w:p w14:paraId="55D7361A" w14:textId="77777777" w:rsidR="003C6793" w:rsidRPr="00861F91" w:rsidRDefault="003C6793" w:rsidP="003C6793"/>
          <w:p w14:paraId="3C4371AA" w14:textId="77777777" w:rsidR="003C6793" w:rsidRPr="00861F91" w:rsidRDefault="003C6793" w:rsidP="003C6793"/>
          <w:p w14:paraId="026C6805" w14:textId="77777777" w:rsidR="003C6793" w:rsidRPr="00861F91" w:rsidRDefault="003C6793" w:rsidP="003C6793"/>
          <w:p w14:paraId="13DF3274" w14:textId="77777777" w:rsidR="003C6793" w:rsidRPr="00861F91" w:rsidRDefault="003C6793" w:rsidP="003C6793"/>
          <w:p w14:paraId="749F4D2E" w14:textId="77777777" w:rsidR="003C6793" w:rsidRPr="00861F91" w:rsidRDefault="003C6793" w:rsidP="003C6793"/>
          <w:p w14:paraId="1E60C1AB" w14:textId="77777777" w:rsidR="003E39D0" w:rsidRPr="00C90E58" w:rsidRDefault="003E39D0" w:rsidP="003E39D0">
            <w:pPr>
              <w:spacing w:after="200"/>
              <w:rPr>
                <w:rFonts w:eastAsiaTheme="minorHAnsi"/>
                <w:b/>
                <w:bCs/>
                <w:i/>
                <w:iCs/>
              </w:rPr>
            </w:pPr>
            <w:r w:rsidRPr="00C90E58">
              <w:rPr>
                <w:rFonts w:eastAsiaTheme="minorHAnsi"/>
              </w:rPr>
              <w:t xml:space="preserve">I am fluent in English and </w:t>
            </w:r>
            <w:r w:rsidRPr="00C90E58">
              <w:rPr>
                <w:rFonts w:eastAsiaTheme="minorHAnsi"/>
                <w:bCs/>
              </w:rPr>
              <w:t>[Fillable Field]</w:t>
            </w:r>
            <w:r w:rsidRPr="00C90E58">
              <w:rPr>
                <w:rFonts w:eastAsiaTheme="minorHAnsi"/>
              </w:rPr>
              <w:t xml:space="preserve">, which is the same language provided in </w:t>
            </w:r>
            <w:r w:rsidRPr="00C90E58">
              <w:rPr>
                <w:rFonts w:eastAsiaTheme="minorHAnsi"/>
                <w:b/>
                <w:bCs/>
              </w:rPr>
              <w:t>Part 8.</w:t>
            </w:r>
            <w:r w:rsidRPr="00C90E58">
              <w:rPr>
                <w:rFonts w:eastAsiaTheme="minorHAnsi"/>
              </w:rPr>
              <w:t xml:space="preserve">, </w:t>
            </w:r>
            <w:r w:rsidRPr="00C90E58">
              <w:rPr>
                <w:rFonts w:eastAsiaTheme="minorHAnsi"/>
                <w:b/>
                <w:bCs/>
              </w:rPr>
              <w:t>Item Number 1.b.</w:t>
            </w:r>
            <w:r w:rsidRPr="00C90E58">
              <w:rPr>
                <w:rFonts w:eastAsiaTheme="minorHAnsi"/>
              </w:rPr>
              <w:t xml:space="preserve">, and I have read to the authorized individual in the identified language every question and instruction on this form and his or her answer to every question.  The authorized individual informed me that he or she understands every instruction, question, and answer on the form, including the </w:t>
            </w:r>
            <w:r w:rsidRPr="00C90E58">
              <w:rPr>
                <w:rFonts w:eastAsiaTheme="minorHAnsi"/>
                <w:b/>
                <w:bCs/>
              </w:rPr>
              <w:t xml:space="preserve">Authorized </w:t>
            </w:r>
            <w:r w:rsidRPr="00861F91">
              <w:rPr>
                <w:rFonts w:eastAsiaTheme="minorHAnsi"/>
                <w:b/>
                <w:bCs/>
                <w:color w:val="FF0000"/>
              </w:rPr>
              <w:t>Individual's Certification</w:t>
            </w:r>
            <w:r w:rsidRPr="00861F91">
              <w:rPr>
                <w:rFonts w:eastAsiaTheme="minorHAnsi"/>
                <w:color w:val="FF0000"/>
              </w:rPr>
              <w:t xml:space="preserve">, </w:t>
            </w:r>
            <w:r w:rsidRPr="00C90E58">
              <w:rPr>
                <w:rFonts w:eastAsiaTheme="minorHAnsi"/>
              </w:rPr>
              <w:t xml:space="preserve">and has verified the accuracy of every answer. </w:t>
            </w:r>
            <w:r w:rsidRPr="00C90E58">
              <w:rPr>
                <w:rFonts w:eastAsiaTheme="minorHAnsi"/>
                <w:b/>
                <w:bCs/>
                <w:i/>
                <w:iCs/>
              </w:rPr>
              <w:t xml:space="preserve"> </w:t>
            </w:r>
          </w:p>
          <w:p w14:paraId="00F27C97" w14:textId="77777777" w:rsidR="003C6793" w:rsidRPr="00861F91" w:rsidRDefault="00C578E3" w:rsidP="003C6793">
            <w:r w:rsidRPr="00861F91">
              <w:t>[no change]</w:t>
            </w:r>
          </w:p>
        </w:tc>
      </w:tr>
      <w:tr w:rsidR="00016C07" w:rsidRPr="00861F91" w14:paraId="132695F5" w14:textId="77777777" w:rsidTr="002D6271">
        <w:tc>
          <w:tcPr>
            <w:tcW w:w="2808" w:type="dxa"/>
          </w:tcPr>
          <w:p w14:paraId="7C791882" w14:textId="77777777" w:rsidR="00016C07" w:rsidRPr="00861F91" w:rsidRDefault="00BE4787" w:rsidP="003463DC">
            <w:pPr>
              <w:rPr>
                <w:b/>
                <w:sz w:val="24"/>
                <w:szCs w:val="24"/>
              </w:rPr>
            </w:pPr>
            <w:r w:rsidRPr="00861F91">
              <w:rPr>
                <w:b/>
                <w:sz w:val="24"/>
                <w:szCs w:val="24"/>
              </w:rPr>
              <w:t>Pages 7-8,</w:t>
            </w:r>
          </w:p>
          <w:p w14:paraId="4CAE22A5" w14:textId="77777777" w:rsidR="00BE4787" w:rsidRPr="00861F91" w:rsidRDefault="00BE4787" w:rsidP="003463DC">
            <w:pPr>
              <w:rPr>
                <w:b/>
                <w:sz w:val="24"/>
                <w:szCs w:val="24"/>
              </w:rPr>
            </w:pPr>
            <w:r w:rsidRPr="00861F91">
              <w:rPr>
                <w:b/>
                <w:sz w:val="24"/>
                <w:szCs w:val="24"/>
              </w:rPr>
              <w:t>Part 10.  Contact Information, Declaration, and Signature of the Person Preparing this Form, if Other Than the Authorized Individual</w:t>
            </w:r>
          </w:p>
        </w:tc>
        <w:tc>
          <w:tcPr>
            <w:tcW w:w="4095" w:type="dxa"/>
          </w:tcPr>
          <w:p w14:paraId="4F73F1AD" w14:textId="77777777" w:rsidR="00BE4787" w:rsidRPr="00861F91" w:rsidRDefault="00BE4787" w:rsidP="00BE4787">
            <w:pPr>
              <w:rPr>
                <w:rFonts w:eastAsiaTheme="minorHAnsi"/>
                <w:bCs/>
              </w:rPr>
            </w:pPr>
            <w:r w:rsidRPr="00861F91">
              <w:rPr>
                <w:rFonts w:eastAsiaTheme="minorHAnsi"/>
                <w:bCs/>
              </w:rPr>
              <w:t>[page 7]</w:t>
            </w:r>
          </w:p>
          <w:p w14:paraId="2E0B5C9B" w14:textId="77777777" w:rsidR="00BE4787" w:rsidRPr="00861F91" w:rsidRDefault="00BE4787" w:rsidP="00BE4787">
            <w:pPr>
              <w:rPr>
                <w:rFonts w:eastAsiaTheme="minorHAnsi"/>
                <w:b/>
                <w:bCs/>
              </w:rPr>
            </w:pPr>
          </w:p>
          <w:p w14:paraId="04EC6939" w14:textId="77777777" w:rsidR="00AF7352" w:rsidRPr="00861F91" w:rsidRDefault="00AF7352" w:rsidP="00AF7352">
            <w:pPr>
              <w:spacing w:after="200"/>
              <w:rPr>
                <w:rFonts w:eastAsiaTheme="minorHAnsi"/>
                <w:b/>
                <w:bCs/>
                <w:i/>
                <w:iCs/>
              </w:rPr>
            </w:pPr>
            <w:r w:rsidRPr="00861F91">
              <w:rPr>
                <w:rFonts w:eastAsiaTheme="minorHAnsi"/>
                <w:b/>
                <w:bCs/>
              </w:rPr>
              <w:t>Part 10.  Contact Information, Declaration, and Signature of the Person Preparing this Form, if Other Than the Authorized Individual</w:t>
            </w:r>
            <w:r w:rsidRPr="00861F91">
              <w:rPr>
                <w:rFonts w:eastAsiaTheme="minorHAnsi"/>
                <w:b/>
                <w:bCs/>
                <w:i/>
                <w:iCs/>
              </w:rPr>
              <w:t xml:space="preserve"> </w:t>
            </w:r>
          </w:p>
          <w:p w14:paraId="7C8D6B0C" w14:textId="77777777" w:rsidR="00AF7352" w:rsidRPr="00861F91" w:rsidRDefault="00AF7352" w:rsidP="00AF7352">
            <w:pPr>
              <w:spacing w:after="200"/>
              <w:rPr>
                <w:rFonts w:eastAsiaTheme="minorHAnsi"/>
                <w:b/>
                <w:bCs/>
                <w:i/>
                <w:iCs/>
              </w:rPr>
            </w:pPr>
            <w:r w:rsidRPr="00861F91">
              <w:rPr>
                <w:rFonts w:eastAsiaTheme="minorHAnsi"/>
                <w:position w:val="1"/>
              </w:rPr>
              <w:t>Provide the following information about the preparer.</w:t>
            </w:r>
            <w:r w:rsidRPr="00861F91">
              <w:rPr>
                <w:rFonts w:eastAsiaTheme="minorHAnsi"/>
                <w:b/>
                <w:bCs/>
                <w:i/>
                <w:iCs/>
              </w:rPr>
              <w:t xml:space="preserve"> </w:t>
            </w:r>
          </w:p>
          <w:p w14:paraId="5850A62A" w14:textId="77777777" w:rsidR="00AF7352" w:rsidRPr="00861F91" w:rsidRDefault="00AF7352" w:rsidP="00AF7352">
            <w:pPr>
              <w:spacing w:after="200"/>
              <w:rPr>
                <w:rFonts w:eastAsiaTheme="minorHAnsi"/>
                <w:b/>
                <w:bCs/>
                <w:i/>
                <w:iCs/>
              </w:rPr>
            </w:pPr>
            <w:r w:rsidRPr="00861F91">
              <w:rPr>
                <w:rFonts w:eastAsiaTheme="minorHAnsi"/>
                <w:b/>
                <w:bCs/>
                <w:i/>
                <w:iCs/>
              </w:rPr>
              <w:t xml:space="preserve">Preparer's Full Name </w:t>
            </w:r>
          </w:p>
          <w:p w14:paraId="29038E5F" w14:textId="77777777" w:rsidR="00AF7352" w:rsidRPr="00861F91" w:rsidRDefault="00AF7352" w:rsidP="00AF7352">
            <w:pPr>
              <w:spacing w:after="200"/>
              <w:rPr>
                <w:rFonts w:eastAsiaTheme="minorHAnsi"/>
                <w:b/>
                <w:bCs/>
                <w:i/>
                <w:iCs/>
              </w:rPr>
            </w:pPr>
            <w:r w:rsidRPr="00861F91">
              <w:rPr>
                <w:rFonts w:eastAsiaTheme="minorHAnsi"/>
                <w:b/>
                <w:bCs/>
              </w:rPr>
              <w:t>1.a.</w:t>
            </w:r>
            <w:r w:rsidRPr="00861F91">
              <w:rPr>
                <w:rFonts w:eastAsiaTheme="minorHAnsi"/>
                <w:b/>
                <w:bCs/>
                <w:i/>
                <w:iCs/>
              </w:rPr>
              <w:t xml:space="preserve"> </w:t>
            </w:r>
            <w:r w:rsidRPr="00861F91">
              <w:rPr>
                <w:rFonts w:eastAsiaTheme="minorHAnsi"/>
              </w:rPr>
              <w:t>Preparer's Family Name (Last Name)</w:t>
            </w:r>
            <w:r w:rsidRPr="00861F91">
              <w:rPr>
                <w:rFonts w:eastAsiaTheme="minorHAnsi"/>
                <w:b/>
                <w:bCs/>
                <w:i/>
                <w:iCs/>
              </w:rPr>
              <w:t xml:space="preserve"> </w:t>
            </w:r>
          </w:p>
          <w:p w14:paraId="0879A8AF" w14:textId="77777777" w:rsidR="00AF7352" w:rsidRPr="00861F91" w:rsidRDefault="00AF7352" w:rsidP="00AF7352">
            <w:pPr>
              <w:spacing w:after="200"/>
              <w:rPr>
                <w:rFonts w:eastAsiaTheme="minorHAnsi"/>
                <w:b/>
                <w:bCs/>
                <w:i/>
                <w:iCs/>
              </w:rPr>
            </w:pPr>
            <w:r w:rsidRPr="00861F91">
              <w:rPr>
                <w:rFonts w:eastAsiaTheme="minorHAnsi"/>
                <w:b/>
                <w:bCs/>
              </w:rPr>
              <w:t>1.b.</w:t>
            </w:r>
            <w:r w:rsidRPr="00861F91">
              <w:rPr>
                <w:rFonts w:eastAsiaTheme="minorHAnsi"/>
                <w:b/>
                <w:bCs/>
                <w:i/>
                <w:iCs/>
              </w:rPr>
              <w:t xml:space="preserve"> </w:t>
            </w:r>
            <w:r w:rsidRPr="00861F91">
              <w:rPr>
                <w:rFonts w:eastAsiaTheme="minorHAnsi"/>
              </w:rPr>
              <w:t>Preparer's Given Name (First Name)</w:t>
            </w:r>
            <w:r w:rsidRPr="00861F91">
              <w:rPr>
                <w:rFonts w:eastAsiaTheme="minorHAnsi"/>
                <w:b/>
                <w:bCs/>
                <w:i/>
                <w:iCs/>
              </w:rPr>
              <w:t xml:space="preserve"> </w:t>
            </w:r>
          </w:p>
          <w:p w14:paraId="3E48F0B4" w14:textId="77777777" w:rsidR="00AF7352" w:rsidRPr="00861F91" w:rsidRDefault="00AF7352" w:rsidP="00AF7352">
            <w:pPr>
              <w:spacing w:after="200"/>
              <w:rPr>
                <w:rFonts w:eastAsiaTheme="minorHAnsi"/>
              </w:rPr>
            </w:pPr>
            <w:r w:rsidRPr="00861F91">
              <w:rPr>
                <w:rFonts w:eastAsiaTheme="minorHAnsi"/>
                <w:b/>
                <w:bCs/>
              </w:rPr>
              <w:t>2.</w:t>
            </w:r>
            <w:r w:rsidRPr="00861F91">
              <w:rPr>
                <w:rFonts w:eastAsiaTheme="minorHAnsi"/>
                <w:b/>
                <w:bCs/>
                <w:i/>
                <w:iCs/>
              </w:rPr>
              <w:t xml:space="preserve"> </w:t>
            </w:r>
            <w:r w:rsidRPr="00861F91">
              <w:rPr>
                <w:rFonts w:eastAsiaTheme="minorHAnsi"/>
              </w:rPr>
              <w:t>Preparer's Business or Organization Name (if any)</w:t>
            </w:r>
          </w:p>
          <w:p w14:paraId="0F470CE6" w14:textId="77777777" w:rsidR="00AF7352" w:rsidRPr="00861F91" w:rsidRDefault="00AF7352" w:rsidP="00AF7352">
            <w:pPr>
              <w:spacing w:after="200"/>
              <w:rPr>
                <w:rFonts w:eastAsiaTheme="minorHAnsi"/>
              </w:rPr>
            </w:pPr>
            <w:r w:rsidRPr="00861F91">
              <w:rPr>
                <w:rFonts w:eastAsiaTheme="minorHAnsi"/>
              </w:rPr>
              <w:t>[page 8]</w:t>
            </w:r>
          </w:p>
          <w:p w14:paraId="33C68F6C" w14:textId="77777777" w:rsidR="00AF7352" w:rsidRPr="00861F91" w:rsidRDefault="00AF7352" w:rsidP="00AF7352">
            <w:pPr>
              <w:spacing w:after="200"/>
              <w:rPr>
                <w:rFonts w:eastAsiaTheme="minorHAnsi"/>
                <w:b/>
                <w:bCs/>
                <w:i/>
                <w:iCs/>
              </w:rPr>
            </w:pPr>
            <w:r w:rsidRPr="00861F91">
              <w:rPr>
                <w:rFonts w:eastAsiaTheme="minorHAnsi"/>
                <w:b/>
                <w:bCs/>
                <w:i/>
                <w:iCs/>
              </w:rPr>
              <w:t xml:space="preserve">Preparer's Mailing Address </w:t>
            </w:r>
          </w:p>
          <w:p w14:paraId="63790117" w14:textId="77777777" w:rsidR="00AF7352" w:rsidRPr="00861F91" w:rsidRDefault="00AF7352" w:rsidP="00AF7352">
            <w:pPr>
              <w:rPr>
                <w:rFonts w:eastAsiaTheme="minorHAnsi"/>
                <w:b/>
                <w:bCs/>
                <w:i/>
                <w:iCs/>
              </w:rPr>
            </w:pPr>
            <w:r w:rsidRPr="00861F91">
              <w:rPr>
                <w:rFonts w:eastAsiaTheme="minorHAnsi"/>
                <w:b/>
                <w:bCs/>
              </w:rPr>
              <w:t>3.a.</w:t>
            </w:r>
            <w:r w:rsidRPr="00861F91">
              <w:rPr>
                <w:rFonts w:eastAsiaTheme="minorHAnsi"/>
                <w:b/>
                <w:bCs/>
                <w:i/>
                <w:iCs/>
              </w:rPr>
              <w:t xml:space="preserve"> </w:t>
            </w:r>
            <w:r w:rsidRPr="00861F91">
              <w:rPr>
                <w:rFonts w:eastAsiaTheme="minorHAnsi"/>
              </w:rPr>
              <w:t>Street Number and Name</w:t>
            </w:r>
            <w:r w:rsidRPr="00861F91">
              <w:rPr>
                <w:rFonts w:eastAsiaTheme="minorHAnsi"/>
                <w:b/>
                <w:bCs/>
                <w:i/>
                <w:iCs/>
              </w:rPr>
              <w:t xml:space="preserve"> </w:t>
            </w:r>
          </w:p>
          <w:p w14:paraId="342BCDE9" w14:textId="77777777" w:rsidR="00AF7352" w:rsidRPr="00861F91" w:rsidRDefault="00AF7352" w:rsidP="00AF7352">
            <w:pPr>
              <w:rPr>
                <w:rFonts w:eastAsiaTheme="minorHAnsi"/>
                <w:b/>
                <w:bCs/>
                <w:i/>
                <w:iCs/>
              </w:rPr>
            </w:pPr>
            <w:r w:rsidRPr="00861F91">
              <w:rPr>
                <w:rFonts w:eastAsiaTheme="minorHAnsi"/>
                <w:b/>
                <w:bCs/>
              </w:rPr>
              <w:t>3.b.</w:t>
            </w:r>
            <w:r w:rsidRPr="00861F91">
              <w:rPr>
                <w:rFonts w:eastAsiaTheme="minorHAnsi"/>
                <w:b/>
                <w:bCs/>
                <w:i/>
                <w:iCs/>
              </w:rPr>
              <w:t xml:space="preserve"> </w:t>
            </w:r>
            <w:r w:rsidRPr="00861F91">
              <w:rPr>
                <w:rFonts w:eastAsiaTheme="minorHAnsi"/>
              </w:rPr>
              <w:t>Apt.</w:t>
            </w:r>
            <w:r w:rsidRPr="00861F91">
              <w:rPr>
                <w:rFonts w:eastAsiaTheme="minorHAnsi"/>
                <w:b/>
                <w:bCs/>
                <w:i/>
                <w:iCs/>
              </w:rPr>
              <w:t xml:space="preserve"> </w:t>
            </w:r>
            <w:r w:rsidRPr="00861F91">
              <w:rPr>
                <w:rFonts w:eastAsiaTheme="minorHAnsi"/>
              </w:rPr>
              <w:t>Ste.</w:t>
            </w:r>
            <w:r w:rsidRPr="00861F91">
              <w:rPr>
                <w:rFonts w:eastAsiaTheme="minorHAnsi"/>
                <w:b/>
                <w:bCs/>
                <w:i/>
                <w:iCs/>
              </w:rPr>
              <w:t xml:space="preserve"> </w:t>
            </w:r>
            <w:r w:rsidRPr="00861F91">
              <w:rPr>
                <w:rFonts w:eastAsiaTheme="minorHAnsi"/>
              </w:rPr>
              <w:t>Flr.</w:t>
            </w:r>
            <w:r w:rsidRPr="00861F91">
              <w:rPr>
                <w:rFonts w:eastAsiaTheme="minorHAnsi"/>
                <w:b/>
                <w:bCs/>
                <w:i/>
                <w:iCs/>
              </w:rPr>
              <w:t xml:space="preserve"> </w:t>
            </w:r>
          </w:p>
          <w:p w14:paraId="0F873578" w14:textId="77777777" w:rsidR="00AF7352" w:rsidRPr="00861F91" w:rsidRDefault="00AF7352" w:rsidP="00AF7352">
            <w:pPr>
              <w:rPr>
                <w:rFonts w:eastAsiaTheme="minorHAnsi"/>
                <w:b/>
                <w:bCs/>
                <w:i/>
                <w:iCs/>
              </w:rPr>
            </w:pPr>
            <w:r w:rsidRPr="00861F91">
              <w:rPr>
                <w:rFonts w:eastAsiaTheme="minorHAnsi"/>
                <w:b/>
                <w:bCs/>
              </w:rPr>
              <w:t>3.c.</w:t>
            </w:r>
            <w:r w:rsidRPr="00861F91">
              <w:rPr>
                <w:rFonts w:eastAsiaTheme="minorHAnsi"/>
                <w:b/>
                <w:bCs/>
                <w:i/>
                <w:iCs/>
              </w:rPr>
              <w:t xml:space="preserve"> </w:t>
            </w:r>
            <w:r w:rsidRPr="00861F91">
              <w:rPr>
                <w:rFonts w:eastAsiaTheme="minorHAnsi"/>
              </w:rPr>
              <w:t>City or Town</w:t>
            </w:r>
            <w:r w:rsidRPr="00861F91">
              <w:rPr>
                <w:rFonts w:eastAsiaTheme="minorHAnsi"/>
                <w:b/>
                <w:bCs/>
                <w:i/>
                <w:iCs/>
              </w:rPr>
              <w:t xml:space="preserve"> </w:t>
            </w:r>
          </w:p>
          <w:p w14:paraId="511AFD8E" w14:textId="77777777" w:rsidR="00AF7352" w:rsidRPr="00861F91" w:rsidRDefault="00AF7352" w:rsidP="00AF7352">
            <w:pPr>
              <w:rPr>
                <w:rFonts w:eastAsiaTheme="minorHAnsi"/>
                <w:b/>
                <w:bCs/>
                <w:i/>
                <w:iCs/>
              </w:rPr>
            </w:pPr>
            <w:r w:rsidRPr="00861F91">
              <w:rPr>
                <w:rFonts w:eastAsiaTheme="minorHAnsi"/>
                <w:b/>
                <w:bCs/>
              </w:rPr>
              <w:t>3.d.</w:t>
            </w:r>
            <w:r w:rsidRPr="00861F91">
              <w:rPr>
                <w:rFonts w:eastAsiaTheme="minorHAnsi"/>
                <w:b/>
                <w:bCs/>
                <w:i/>
                <w:iCs/>
              </w:rPr>
              <w:t xml:space="preserve"> </w:t>
            </w:r>
            <w:r w:rsidRPr="00861F91">
              <w:rPr>
                <w:rFonts w:eastAsiaTheme="minorHAnsi"/>
              </w:rPr>
              <w:t>State</w:t>
            </w:r>
            <w:r w:rsidRPr="00861F91">
              <w:rPr>
                <w:rFonts w:eastAsiaTheme="minorHAnsi"/>
                <w:b/>
                <w:bCs/>
                <w:i/>
                <w:iCs/>
              </w:rPr>
              <w:t xml:space="preserve"> </w:t>
            </w:r>
          </w:p>
          <w:p w14:paraId="137E1CEF" w14:textId="77777777" w:rsidR="00AF7352" w:rsidRPr="00861F91" w:rsidRDefault="00AF7352" w:rsidP="00AF7352">
            <w:pPr>
              <w:rPr>
                <w:rFonts w:eastAsiaTheme="minorHAnsi"/>
                <w:b/>
                <w:bCs/>
                <w:i/>
                <w:iCs/>
              </w:rPr>
            </w:pPr>
            <w:r w:rsidRPr="00861F91">
              <w:rPr>
                <w:rFonts w:eastAsiaTheme="minorHAnsi"/>
                <w:b/>
                <w:bCs/>
              </w:rPr>
              <w:t xml:space="preserve">3.e. </w:t>
            </w:r>
            <w:r w:rsidRPr="00861F91">
              <w:rPr>
                <w:rFonts w:eastAsiaTheme="minorHAnsi"/>
                <w:b/>
                <w:bCs/>
                <w:i/>
                <w:iCs/>
              </w:rPr>
              <w:t xml:space="preserve"> </w:t>
            </w:r>
            <w:r w:rsidRPr="00861F91">
              <w:rPr>
                <w:rFonts w:eastAsiaTheme="minorHAnsi"/>
              </w:rPr>
              <w:t>ZIP Code</w:t>
            </w:r>
            <w:r w:rsidRPr="00861F91">
              <w:rPr>
                <w:rFonts w:eastAsiaTheme="minorHAnsi"/>
                <w:b/>
                <w:bCs/>
                <w:i/>
                <w:iCs/>
              </w:rPr>
              <w:t xml:space="preserve"> </w:t>
            </w:r>
          </w:p>
          <w:p w14:paraId="6828C953" w14:textId="77777777" w:rsidR="00AF7352" w:rsidRPr="00861F91" w:rsidRDefault="00AF7352" w:rsidP="00AF7352">
            <w:pPr>
              <w:rPr>
                <w:rFonts w:eastAsiaTheme="minorHAnsi"/>
                <w:b/>
                <w:bCs/>
                <w:i/>
                <w:iCs/>
              </w:rPr>
            </w:pPr>
            <w:r w:rsidRPr="00861F91">
              <w:rPr>
                <w:rFonts w:eastAsiaTheme="minorHAnsi"/>
                <w:b/>
                <w:bCs/>
              </w:rPr>
              <w:t>3.f.</w:t>
            </w:r>
            <w:r w:rsidRPr="00861F91">
              <w:rPr>
                <w:rFonts w:eastAsiaTheme="minorHAnsi"/>
                <w:b/>
                <w:bCs/>
                <w:i/>
                <w:iCs/>
              </w:rPr>
              <w:t xml:space="preserve"> </w:t>
            </w:r>
            <w:r w:rsidRPr="00861F91">
              <w:rPr>
                <w:rFonts w:eastAsiaTheme="minorHAnsi"/>
              </w:rPr>
              <w:t>Province</w:t>
            </w:r>
            <w:r w:rsidRPr="00861F91">
              <w:rPr>
                <w:rFonts w:eastAsiaTheme="minorHAnsi"/>
                <w:b/>
                <w:bCs/>
                <w:i/>
                <w:iCs/>
              </w:rPr>
              <w:t xml:space="preserve"> </w:t>
            </w:r>
          </w:p>
          <w:p w14:paraId="7FC06072" w14:textId="77777777" w:rsidR="00AF7352" w:rsidRPr="00861F91" w:rsidRDefault="00AF7352" w:rsidP="00AF7352">
            <w:pPr>
              <w:rPr>
                <w:rFonts w:eastAsiaTheme="minorHAnsi"/>
                <w:b/>
                <w:bCs/>
                <w:i/>
                <w:iCs/>
              </w:rPr>
            </w:pPr>
            <w:r w:rsidRPr="00861F91">
              <w:rPr>
                <w:rFonts w:eastAsiaTheme="minorHAnsi"/>
                <w:b/>
                <w:bCs/>
              </w:rPr>
              <w:t>3.g.</w:t>
            </w:r>
            <w:r w:rsidRPr="00861F91">
              <w:rPr>
                <w:rFonts w:eastAsiaTheme="minorHAnsi"/>
                <w:b/>
                <w:bCs/>
                <w:i/>
                <w:iCs/>
              </w:rPr>
              <w:t xml:space="preserve"> </w:t>
            </w:r>
            <w:r w:rsidRPr="00861F91">
              <w:rPr>
                <w:rFonts w:eastAsiaTheme="minorHAnsi"/>
              </w:rPr>
              <w:t>Postal Code</w:t>
            </w:r>
            <w:r w:rsidRPr="00861F91">
              <w:rPr>
                <w:rFonts w:eastAsiaTheme="minorHAnsi"/>
                <w:b/>
                <w:bCs/>
                <w:i/>
                <w:iCs/>
              </w:rPr>
              <w:t xml:space="preserve"> </w:t>
            </w:r>
          </w:p>
          <w:p w14:paraId="1240F9D1" w14:textId="77777777" w:rsidR="00AF7352" w:rsidRPr="00861F91" w:rsidRDefault="00AF7352" w:rsidP="00AF7352">
            <w:pPr>
              <w:rPr>
                <w:rFonts w:eastAsiaTheme="minorHAnsi"/>
                <w:b/>
                <w:bCs/>
                <w:i/>
                <w:iCs/>
              </w:rPr>
            </w:pPr>
            <w:r w:rsidRPr="00861F91">
              <w:rPr>
                <w:rFonts w:eastAsiaTheme="minorHAnsi"/>
                <w:b/>
                <w:bCs/>
              </w:rPr>
              <w:t>3.h.</w:t>
            </w:r>
            <w:r w:rsidRPr="00861F91">
              <w:rPr>
                <w:rFonts w:eastAsiaTheme="minorHAnsi"/>
                <w:b/>
                <w:bCs/>
                <w:i/>
                <w:iCs/>
              </w:rPr>
              <w:t xml:space="preserve"> </w:t>
            </w:r>
            <w:r w:rsidRPr="00861F91">
              <w:rPr>
                <w:rFonts w:eastAsiaTheme="minorHAnsi"/>
              </w:rPr>
              <w:t>Country</w:t>
            </w:r>
            <w:r w:rsidRPr="00861F91">
              <w:rPr>
                <w:rFonts w:eastAsiaTheme="minorHAnsi"/>
                <w:b/>
                <w:bCs/>
                <w:i/>
                <w:iCs/>
              </w:rPr>
              <w:t xml:space="preserve"> </w:t>
            </w:r>
          </w:p>
          <w:p w14:paraId="61BC78E7" w14:textId="77777777" w:rsidR="00AF7352" w:rsidRPr="00861F91" w:rsidRDefault="00AF7352" w:rsidP="00AF7352">
            <w:pPr>
              <w:rPr>
                <w:rFonts w:eastAsiaTheme="minorHAnsi"/>
                <w:b/>
                <w:bCs/>
                <w:i/>
                <w:iCs/>
              </w:rPr>
            </w:pPr>
          </w:p>
          <w:p w14:paraId="167715AE" w14:textId="77777777" w:rsidR="00AF7352" w:rsidRPr="00861F91" w:rsidRDefault="00AF7352" w:rsidP="00AF7352">
            <w:pPr>
              <w:spacing w:after="200"/>
              <w:rPr>
                <w:rFonts w:eastAsiaTheme="minorHAnsi"/>
                <w:b/>
                <w:bCs/>
                <w:i/>
                <w:iCs/>
              </w:rPr>
            </w:pPr>
            <w:r w:rsidRPr="00861F91">
              <w:rPr>
                <w:rFonts w:eastAsiaTheme="minorHAnsi"/>
                <w:b/>
                <w:bCs/>
                <w:i/>
                <w:iCs/>
              </w:rPr>
              <w:t xml:space="preserve">Preparer's Contact Information </w:t>
            </w:r>
          </w:p>
          <w:p w14:paraId="71876CEE" w14:textId="77777777" w:rsidR="00AF7352" w:rsidRPr="00861F91" w:rsidRDefault="00AF7352" w:rsidP="00AF7352">
            <w:pPr>
              <w:spacing w:after="200"/>
              <w:rPr>
                <w:rFonts w:eastAsiaTheme="minorHAnsi"/>
                <w:b/>
                <w:bCs/>
                <w:i/>
                <w:iCs/>
              </w:rPr>
            </w:pPr>
            <w:r w:rsidRPr="00861F91">
              <w:rPr>
                <w:rFonts w:eastAsiaTheme="minorHAnsi"/>
                <w:b/>
                <w:bCs/>
              </w:rPr>
              <w:t>4.</w:t>
            </w:r>
            <w:r w:rsidRPr="00861F91">
              <w:rPr>
                <w:rFonts w:eastAsiaTheme="minorHAnsi"/>
                <w:b/>
                <w:bCs/>
                <w:i/>
                <w:iCs/>
              </w:rPr>
              <w:t xml:space="preserve"> </w:t>
            </w:r>
            <w:r w:rsidRPr="00861F91">
              <w:rPr>
                <w:rFonts w:eastAsiaTheme="minorHAnsi"/>
              </w:rPr>
              <w:t>Preparer's Daytime Telephone Number</w:t>
            </w:r>
            <w:r w:rsidRPr="00861F91">
              <w:rPr>
                <w:rFonts w:eastAsiaTheme="minorHAnsi"/>
                <w:b/>
                <w:bCs/>
                <w:i/>
                <w:iCs/>
              </w:rPr>
              <w:t xml:space="preserve"> </w:t>
            </w:r>
          </w:p>
          <w:p w14:paraId="736AD38E" w14:textId="77777777" w:rsidR="00AF7352" w:rsidRPr="00861F91" w:rsidRDefault="00AF7352" w:rsidP="00AF7352">
            <w:pPr>
              <w:spacing w:after="200"/>
              <w:rPr>
                <w:rFonts w:eastAsiaTheme="minorHAnsi"/>
                <w:b/>
                <w:bCs/>
                <w:i/>
                <w:iCs/>
              </w:rPr>
            </w:pPr>
            <w:r w:rsidRPr="00861F91">
              <w:rPr>
                <w:rFonts w:eastAsiaTheme="minorHAnsi"/>
                <w:b/>
                <w:bCs/>
              </w:rPr>
              <w:t>5.</w:t>
            </w:r>
            <w:r w:rsidRPr="00861F91">
              <w:rPr>
                <w:rFonts w:eastAsiaTheme="minorHAnsi"/>
                <w:b/>
                <w:bCs/>
                <w:i/>
                <w:iCs/>
              </w:rPr>
              <w:t xml:space="preserve"> </w:t>
            </w:r>
            <w:r w:rsidRPr="00861F91">
              <w:rPr>
                <w:rFonts w:eastAsiaTheme="minorHAnsi"/>
              </w:rPr>
              <w:t>Preparer's Mobile Telephone Number (if any)</w:t>
            </w:r>
            <w:r w:rsidRPr="00861F91">
              <w:rPr>
                <w:rFonts w:eastAsiaTheme="minorHAnsi"/>
                <w:b/>
                <w:bCs/>
                <w:i/>
                <w:iCs/>
              </w:rPr>
              <w:t xml:space="preserve"> </w:t>
            </w:r>
          </w:p>
          <w:p w14:paraId="6442DA68" w14:textId="77777777" w:rsidR="00AF7352" w:rsidRPr="00861F91" w:rsidRDefault="00AF7352" w:rsidP="00AF7352">
            <w:pPr>
              <w:spacing w:after="200"/>
              <w:rPr>
                <w:rFonts w:eastAsiaTheme="minorHAnsi"/>
                <w:b/>
                <w:bCs/>
                <w:i/>
                <w:iCs/>
              </w:rPr>
            </w:pPr>
            <w:r w:rsidRPr="00861F91">
              <w:rPr>
                <w:rFonts w:eastAsiaTheme="minorHAnsi"/>
                <w:b/>
                <w:bCs/>
              </w:rPr>
              <w:t>6.</w:t>
            </w:r>
            <w:r w:rsidRPr="00861F91">
              <w:rPr>
                <w:rFonts w:eastAsiaTheme="minorHAnsi"/>
                <w:b/>
                <w:bCs/>
                <w:i/>
                <w:iCs/>
              </w:rPr>
              <w:t xml:space="preserve"> </w:t>
            </w:r>
            <w:r w:rsidRPr="00861F91">
              <w:rPr>
                <w:rFonts w:eastAsiaTheme="minorHAnsi"/>
              </w:rPr>
              <w:t>Preparer's Email Address (if any)</w:t>
            </w:r>
            <w:r w:rsidRPr="00861F91">
              <w:rPr>
                <w:rFonts w:eastAsiaTheme="minorHAnsi"/>
                <w:b/>
                <w:bCs/>
                <w:i/>
                <w:iCs/>
              </w:rPr>
              <w:t xml:space="preserve"> </w:t>
            </w:r>
          </w:p>
          <w:p w14:paraId="73C1B04E" w14:textId="77777777" w:rsidR="00AF7352" w:rsidRPr="00861F91" w:rsidRDefault="00AF7352" w:rsidP="00AF7352">
            <w:pPr>
              <w:spacing w:after="200"/>
              <w:rPr>
                <w:rFonts w:eastAsiaTheme="minorHAnsi"/>
                <w:b/>
                <w:bCs/>
                <w:i/>
                <w:iCs/>
              </w:rPr>
            </w:pPr>
            <w:r w:rsidRPr="00861F91">
              <w:rPr>
                <w:rFonts w:eastAsiaTheme="minorHAnsi"/>
                <w:b/>
                <w:bCs/>
                <w:i/>
                <w:iCs/>
              </w:rPr>
              <w:t xml:space="preserve">Preparer's Statement </w:t>
            </w:r>
          </w:p>
          <w:p w14:paraId="68958915" w14:textId="77777777" w:rsidR="00AF7352" w:rsidRPr="00861F91" w:rsidRDefault="00AF7352" w:rsidP="00AF7352">
            <w:pPr>
              <w:spacing w:after="200"/>
              <w:rPr>
                <w:rFonts w:eastAsiaTheme="minorHAnsi"/>
                <w:b/>
                <w:bCs/>
                <w:i/>
                <w:iCs/>
              </w:rPr>
            </w:pPr>
            <w:r w:rsidRPr="00861F91">
              <w:rPr>
                <w:rFonts w:eastAsiaTheme="minorHAnsi"/>
                <w:b/>
                <w:bCs/>
              </w:rPr>
              <w:t>7.a.</w:t>
            </w:r>
            <w:r w:rsidRPr="00861F91">
              <w:rPr>
                <w:rFonts w:eastAsiaTheme="minorHAnsi"/>
                <w:b/>
                <w:bCs/>
                <w:i/>
                <w:iCs/>
              </w:rPr>
              <w:t xml:space="preserve"> </w:t>
            </w:r>
            <w:r w:rsidRPr="00861F91">
              <w:rPr>
                <w:rFonts w:eastAsiaTheme="minorHAnsi"/>
              </w:rPr>
              <w:t>I am not an attorney or accredited representative but have prepared this form on behalf of the authorized individual and with the authorized individual's consent.</w:t>
            </w:r>
            <w:r w:rsidRPr="00861F91">
              <w:rPr>
                <w:rFonts w:eastAsiaTheme="minorHAnsi"/>
                <w:b/>
                <w:bCs/>
                <w:i/>
                <w:iCs/>
              </w:rPr>
              <w:t xml:space="preserve"> </w:t>
            </w:r>
          </w:p>
          <w:p w14:paraId="4BB8E86F" w14:textId="77777777" w:rsidR="00AF7352" w:rsidRPr="00861F91" w:rsidRDefault="00AF7352" w:rsidP="00AF7352">
            <w:pPr>
              <w:spacing w:after="200"/>
              <w:rPr>
                <w:rFonts w:eastAsiaTheme="minorHAnsi"/>
                <w:b/>
                <w:bCs/>
                <w:i/>
                <w:iCs/>
              </w:rPr>
            </w:pPr>
            <w:r w:rsidRPr="00861F91">
              <w:rPr>
                <w:rFonts w:eastAsiaTheme="minorHAnsi"/>
                <w:b/>
                <w:bCs/>
              </w:rPr>
              <w:t>7.b.</w:t>
            </w:r>
            <w:r w:rsidRPr="00861F91">
              <w:rPr>
                <w:rFonts w:eastAsiaTheme="minorHAnsi"/>
                <w:b/>
                <w:bCs/>
                <w:i/>
                <w:iCs/>
              </w:rPr>
              <w:t xml:space="preserve"> </w:t>
            </w:r>
            <w:r w:rsidRPr="00861F91">
              <w:rPr>
                <w:rFonts w:eastAsiaTheme="minorHAnsi"/>
              </w:rPr>
              <w:t>I am an attorney or accredited representative and my representation of the authorized individual in this case</w:t>
            </w:r>
            <w:r w:rsidRPr="00861F91">
              <w:rPr>
                <w:rFonts w:eastAsiaTheme="minorHAnsi"/>
              </w:rPr>
              <w:br/>
              <w:t xml:space="preserve">extends/does not extend beyond the preparation of this form.  </w:t>
            </w:r>
            <w:r w:rsidRPr="00861F91">
              <w:rPr>
                <w:rFonts w:eastAsiaTheme="minorHAnsi"/>
                <w:b/>
                <w:bCs/>
                <w:i/>
                <w:iCs/>
              </w:rPr>
              <w:t xml:space="preserve"> </w:t>
            </w:r>
          </w:p>
          <w:p w14:paraId="0FB9C331" w14:textId="77777777" w:rsidR="003C6793" w:rsidRPr="00861F91" w:rsidRDefault="00AF7352" w:rsidP="00A56AE4">
            <w:pPr>
              <w:rPr>
                <w:rFonts w:eastAsiaTheme="minorHAnsi"/>
              </w:rPr>
            </w:pPr>
            <w:r w:rsidRPr="00861F91">
              <w:rPr>
                <w:rFonts w:eastAsiaTheme="minorHAnsi"/>
                <w:b/>
                <w:bCs/>
              </w:rPr>
              <w:t xml:space="preserve">NOTE:  </w:t>
            </w:r>
            <w:r w:rsidRPr="00861F91">
              <w:rPr>
                <w:rFonts w:eastAsiaTheme="minorHAnsi"/>
              </w:rPr>
              <w:t>If you are an attorney or accredited representative, you may be obliged to submit a completed Form G-28, Notice of Entry of Appearance as Attorney or Accredited Representative, with this form.</w:t>
            </w:r>
          </w:p>
          <w:p w14:paraId="6481F29C" w14:textId="77777777" w:rsidR="00A56AE4" w:rsidRPr="00861F91" w:rsidRDefault="00A56AE4" w:rsidP="00A56AE4">
            <w:pPr>
              <w:rPr>
                <w:rFonts w:eastAsiaTheme="minorHAnsi"/>
              </w:rPr>
            </w:pPr>
          </w:p>
          <w:p w14:paraId="68453345" w14:textId="77777777" w:rsidR="00AF7352" w:rsidRPr="00861F91" w:rsidRDefault="00AF7352" w:rsidP="00AF7352">
            <w:pPr>
              <w:spacing w:after="200"/>
              <w:rPr>
                <w:rFonts w:eastAsiaTheme="minorHAnsi"/>
                <w:b/>
                <w:bCs/>
                <w:i/>
                <w:iCs/>
              </w:rPr>
            </w:pPr>
            <w:r w:rsidRPr="00861F91">
              <w:rPr>
                <w:rFonts w:eastAsiaTheme="minorHAnsi"/>
                <w:b/>
                <w:bCs/>
                <w:i/>
                <w:iCs/>
              </w:rPr>
              <w:t xml:space="preserve">Preparer's Certification </w:t>
            </w:r>
          </w:p>
          <w:p w14:paraId="41CCCDC9" w14:textId="77777777" w:rsidR="00AF7352" w:rsidRPr="00861F91" w:rsidRDefault="00AF7352" w:rsidP="00AF7352">
            <w:pPr>
              <w:spacing w:after="200"/>
              <w:rPr>
                <w:rFonts w:eastAsiaTheme="minorHAnsi"/>
                <w:b/>
                <w:bCs/>
                <w:i/>
                <w:iCs/>
              </w:rPr>
            </w:pPr>
            <w:r w:rsidRPr="00861F91">
              <w:rPr>
                <w:rFonts w:eastAsiaTheme="minorHAnsi"/>
              </w:rPr>
              <w:t xml:space="preserve">By my signature, I certify, under penalty of perjury, that I prepared this form at the request of the authorized individual.  The authorized individual has reviewed this completed form, including the </w:t>
            </w:r>
            <w:r w:rsidRPr="00861F91">
              <w:rPr>
                <w:rFonts w:eastAsiaTheme="minorHAnsi"/>
                <w:b/>
                <w:bCs/>
              </w:rPr>
              <w:t>Authorized Individual's Declaration and Certification</w:t>
            </w:r>
            <w:r w:rsidRPr="00861F91">
              <w:rPr>
                <w:rFonts w:eastAsiaTheme="minorHAnsi"/>
              </w:rPr>
              <w:t>, and informed me that all of this information in the form and in the supporting documents is complete, true, and correct.</w:t>
            </w:r>
            <w:r w:rsidRPr="00861F91">
              <w:rPr>
                <w:rFonts w:eastAsiaTheme="minorHAnsi"/>
                <w:b/>
                <w:bCs/>
                <w:i/>
                <w:iCs/>
              </w:rPr>
              <w:t xml:space="preserve"> </w:t>
            </w:r>
          </w:p>
          <w:p w14:paraId="68FF6B30" w14:textId="77777777" w:rsidR="00AF7352" w:rsidRPr="00861F91" w:rsidRDefault="00AF7352" w:rsidP="00AF7352">
            <w:pPr>
              <w:spacing w:after="200"/>
              <w:rPr>
                <w:rFonts w:eastAsiaTheme="minorHAnsi"/>
                <w:b/>
                <w:bCs/>
                <w:i/>
                <w:iCs/>
              </w:rPr>
            </w:pPr>
            <w:r w:rsidRPr="00861F91">
              <w:rPr>
                <w:rFonts w:eastAsiaTheme="minorHAnsi"/>
                <w:b/>
                <w:bCs/>
                <w:i/>
                <w:iCs/>
              </w:rPr>
              <w:t xml:space="preserve">Preparer's Signature </w:t>
            </w:r>
          </w:p>
          <w:p w14:paraId="29C0021B" w14:textId="77777777" w:rsidR="00AF7352" w:rsidRPr="00861F91" w:rsidRDefault="00AF7352" w:rsidP="00AF7352">
            <w:pPr>
              <w:spacing w:after="200"/>
              <w:rPr>
                <w:rFonts w:eastAsiaTheme="minorHAnsi"/>
                <w:b/>
                <w:bCs/>
                <w:i/>
                <w:iCs/>
              </w:rPr>
            </w:pPr>
            <w:r w:rsidRPr="00861F91">
              <w:rPr>
                <w:rFonts w:eastAsiaTheme="minorHAnsi"/>
                <w:b/>
                <w:bCs/>
              </w:rPr>
              <w:t>8.a.</w:t>
            </w:r>
            <w:r w:rsidRPr="00861F91">
              <w:rPr>
                <w:rFonts w:eastAsiaTheme="minorHAnsi"/>
                <w:b/>
                <w:bCs/>
                <w:i/>
                <w:iCs/>
              </w:rPr>
              <w:t xml:space="preserve"> </w:t>
            </w:r>
            <w:r w:rsidRPr="00861F91">
              <w:rPr>
                <w:rFonts w:eastAsiaTheme="minorHAnsi"/>
              </w:rPr>
              <w:t>Preparer's Signature</w:t>
            </w:r>
            <w:r w:rsidRPr="00861F91">
              <w:rPr>
                <w:rFonts w:eastAsiaTheme="minorHAnsi"/>
                <w:b/>
                <w:bCs/>
                <w:i/>
                <w:iCs/>
              </w:rPr>
              <w:t xml:space="preserve"> </w:t>
            </w:r>
          </w:p>
          <w:p w14:paraId="461D8E57" w14:textId="77777777" w:rsidR="00016C07" w:rsidRPr="00861F91" w:rsidRDefault="00AF7352" w:rsidP="00AF7352">
            <w:pPr>
              <w:rPr>
                <w:rFonts w:eastAsiaTheme="minorHAnsi"/>
              </w:rPr>
            </w:pPr>
            <w:r w:rsidRPr="00861F91">
              <w:rPr>
                <w:rFonts w:eastAsiaTheme="minorHAnsi"/>
                <w:b/>
                <w:bCs/>
              </w:rPr>
              <w:t>8.b.</w:t>
            </w:r>
            <w:r w:rsidRPr="00861F91">
              <w:rPr>
                <w:rFonts w:eastAsiaTheme="minorHAnsi"/>
                <w:b/>
                <w:bCs/>
                <w:i/>
                <w:iCs/>
              </w:rPr>
              <w:t xml:space="preserve"> </w:t>
            </w:r>
            <w:r w:rsidRPr="00861F91">
              <w:rPr>
                <w:rFonts w:eastAsiaTheme="minorHAnsi"/>
              </w:rPr>
              <w:t>Date of Signature (mm/dd/yyyy)</w:t>
            </w:r>
          </w:p>
          <w:p w14:paraId="76EA72D9" w14:textId="77777777" w:rsidR="00AF7352" w:rsidRPr="00861F91" w:rsidRDefault="00AF7352" w:rsidP="00AF7352">
            <w:pPr>
              <w:rPr>
                <w:rFonts w:eastAsiaTheme="minorHAnsi"/>
              </w:rPr>
            </w:pPr>
          </w:p>
        </w:tc>
        <w:tc>
          <w:tcPr>
            <w:tcW w:w="4095" w:type="dxa"/>
          </w:tcPr>
          <w:p w14:paraId="1B44E778" w14:textId="77777777" w:rsidR="003C6793" w:rsidRPr="00861F91" w:rsidRDefault="003C6793" w:rsidP="003C6793">
            <w:r w:rsidRPr="00861F91">
              <w:t xml:space="preserve">[page 7] </w:t>
            </w:r>
          </w:p>
          <w:p w14:paraId="3D70AB27" w14:textId="77777777" w:rsidR="003C6793" w:rsidRPr="00861F91" w:rsidRDefault="003C6793" w:rsidP="003C6793"/>
          <w:p w14:paraId="2662D8BA" w14:textId="77777777" w:rsidR="003C6793" w:rsidRPr="00861F91" w:rsidRDefault="003C6793" w:rsidP="003C6793">
            <w:r w:rsidRPr="00861F91">
              <w:t>[no change]</w:t>
            </w:r>
          </w:p>
          <w:p w14:paraId="39211E14" w14:textId="77777777" w:rsidR="00016C07" w:rsidRPr="00861F91" w:rsidRDefault="00016C07" w:rsidP="003C6793">
            <w:pPr>
              <w:rPr>
                <w:b/>
              </w:rPr>
            </w:pPr>
          </w:p>
          <w:p w14:paraId="468BBC2F" w14:textId="77777777" w:rsidR="003C6793" w:rsidRPr="00861F91" w:rsidRDefault="003C6793" w:rsidP="003C6793">
            <w:pPr>
              <w:rPr>
                <w:b/>
              </w:rPr>
            </w:pPr>
          </w:p>
          <w:p w14:paraId="79BF2585" w14:textId="77777777" w:rsidR="003C6793" w:rsidRPr="00861F91" w:rsidRDefault="003C6793" w:rsidP="003C6793">
            <w:pPr>
              <w:rPr>
                <w:b/>
              </w:rPr>
            </w:pPr>
          </w:p>
          <w:p w14:paraId="350F6657" w14:textId="77777777" w:rsidR="003C6793" w:rsidRPr="00861F91" w:rsidRDefault="003C6793" w:rsidP="003C6793">
            <w:pPr>
              <w:rPr>
                <w:b/>
              </w:rPr>
            </w:pPr>
          </w:p>
          <w:p w14:paraId="2AD5D75F" w14:textId="77777777" w:rsidR="003C6793" w:rsidRPr="00861F91" w:rsidRDefault="003C6793" w:rsidP="003C6793">
            <w:pPr>
              <w:rPr>
                <w:b/>
              </w:rPr>
            </w:pPr>
          </w:p>
          <w:p w14:paraId="68B42117" w14:textId="77777777" w:rsidR="003C6793" w:rsidRPr="00861F91" w:rsidRDefault="003C6793" w:rsidP="003C6793">
            <w:pPr>
              <w:rPr>
                <w:b/>
              </w:rPr>
            </w:pPr>
          </w:p>
          <w:p w14:paraId="6166576E" w14:textId="77777777" w:rsidR="003C6793" w:rsidRPr="00861F91" w:rsidRDefault="003C6793" w:rsidP="003C6793">
            <w:pPr>
              <w:rPr>
                <w:b/>
              </w:rPr>
            </w:pPr>
          </w:p>
          <w:p w14:paraId="2E34FC44" w14:textId="77777777" w:rsidR="003C6793" w:rsidRPr="00861F91" w:rsidRDefault="003C6793" w:rsidP="003C6793">
            <w:pPr>
              <w:rPr>
                <w:b/>
              </w:rPr>
            </w:pPr>
          </w:p>
          <w:p w14:paraId="41BE865C" w14:textId="77777777" w:rsidR="003C6793" w:rsidRPr="00861F91" w:rsidRDefault="003C6793" w:rsidP="003C6793">
            <w:pPr>
              <w:rPr>
                <w:b/>
              </w:rPr>
            </w:pPr>
          </w:p>
          <w:p w14:paraId="4535401A" w14:textId="77777777" w:rsidR="003C6793" w:rsidRPr="00861F91" w:rsidRDefault="003C6793" w:rsidP="003C6793">
            <w:pPr>
              <w:rPr>
                <w:b/>
              </w:rPr>
            </w:pPr>
          </w:p>
          <w:p w14:paraId="26E906A1" w14:textId="77777777" w:rsidR="003C6793" w:rsidRPr="00861F91" w:rsidRDefault="003C6793" w:rsidP="003C6793">
            <w:pPr>
              <w:rPr>
                <w:b/>
              </w:rPr>
            </w:pPr>
          </w:p>
          <w:p w14:paraId="54B01884" w14:textId="77777777" w:rsidR="003C6793" w:rsidRPr="00861F91" w:rsidRDefault="003C6793" w:rsidP="003C6793">
            <w:pPr>
              <w:rPr>
                <w:b/>
              </w:rPr>
            </w:pPr>
          </w:p>
          <w:p w14:paraId="02A96B7B" w14:textId="77777777" w:rsidR="003C6793" w:rsidRPr="00861F91" w:rsidRDefault="003C6793" w:rsidP="003C6793">
            <w:pPr>
              <w:rPr>
                <w:b/>
              </w:rPr>
            </w:pPr>
          </w:p>
          <w:p w14:paraId="388CF3E6" w14:textId="77777777" w:rsidR="003C6793" w:rsidRPr="00861F91" w:rsidRDefault="003C6793" w:rsidP="003C6793">
            <w:pPr>
              <w:rPr>
                <w:b/>
              </w:rPr>
            </w:pPr>
          </w:p>
          <w:p w14:paraId="12758A76" w14:textId="77777777" w:rsidR="003C6793" w:rsidRPr="00861F91" w:rsidRDefault="003C6793" w:rsidP="003C6793">
            <w:pPr>
              <w:rPr>
                <w:b/>
              </w:rPr>
            </w:pPr>
          </w:p>
          <w:p w14:paraId="424D9B6C" w14:textId="77777777" w:rsidR="003C6793" w:rsidRPr="00861F91" w:rsidRDefault="003C6793" w:rsidP="003C6793">
            <w:pPr>
              <w:rPr>
                <w:b/>
              </w:rPr>
            </w:pPr>
          </w:p>
          <w:p w14:paraId="36504DCF" w14:textId="77777777" w:rsidR="003C6793" w:rsidRPr="00861F91" w:rsidRDefault="003C6793" w:rsidP="003C6793">
            <w:pPr>
              <w:rPr>
                <w:b/>
              </w:rPr>
            </w:pPr>
          </w:p>
          <w:p w14:paraId="41C5D44B" w14:textId="77777777" w:rsidR="003C6793" w:rsidRPr="00861F91" w:rsidRDefault="003C6793" w:rsidP="003C6793">
            <w:pPr>
              <w:rPr>
                <w:b/>
              </w:rPr>
            </w:pPr>
          </w:p>
          <w:p w14:paraId="5D6E0FC5" w14:textId="77777777" w:rsidR="003C6793" w:rsidRPr="00861F91" w:rsidRDefault="003C6793" w:rsidP="003C6793">
            <w:pPr>
              <w:rPr>
                <w:b/>
              </w:rPr>
            </w:pPr>
          </w:p>
          <w:p w14:paraId="625FE031" w14:textId="77777777" w:rsidR="003C6793" w:rsidRPr="00861F91" w:rsidRDefault="003C6793" w:rsidP="003C6793">
            <w:pPr>
              <w:rPr>
                <w:b/>
              </w:rPr>
            </w:pPr>
          </w:p>
          <w:p w14:paraId="132899A9" w14:textId="77777777" w:rsidR="003C6793" w:rsidRPr="00861F91" w:rsidRDefault="003C6793" w:rsidP="003C6793">
            <w:pPr>
              <w:rPr>
                <w:b/>
              </w:rPr>
            </w:pPr>
          </w:p>
          <w:p w14:paraId="179BA46A" w14:textId="77777777" w:rsidR="003C6793" w:rsidRPr="00861F91" w:rsidRDefault="003C6793" w:rsidP="003C6793">
            <w:pPr>
              <w:rPr>
                <w:b/>
              </w:rPr>
            </w:pPr>
          </w:p>
          <w:p w14:paraId="48FF3CF1" w14:textId="77777777" w:rsidR="003C6793" w:rsidRPr="00861F91" w:rsidRDefault="003C6793" w:rsidP="003C6793">
            <w:pPr>
              <w:rPr>
                <w:b/>
              </w:rPr>
            </w:pPr>
          </w:p>
          <w:p w14:paraId="02D1B981" w14:textId="77777777" w:rsidR="003C6793" w:rsidRPr="00861F91" w:rsidRDefault="003C6793" w:rsidP="003C6793">
            <w:pPr>
              <w:rPr>
                <w:b/>
              </w:rPr>
            </w:pPr>
          </w:p>
          <w:p w14:paraId="42C63612" w14:textId="77777777" w:rsidR="003C6793" w:rsidRPr="00861F91" w:rsidRDefault="003C6793" w:rsidP="003C6793">
            <w:pPr>
              <w:rPr>
                <w:b/>
              </w:rPr>
            </w:pPr>
          </w:p>
          <w:p w14:paraId="491530D3" w14:textId="77777777" w:rsidR="003C6793" w:rsidRPr="00861F91" w:rsidRDefault="003C6793" w:rsidP="003C6793">
            <w:pPr>
              <w:rPr>
                <w:b/>
              </w:rPr>
            </w:pPr>
          </w:p>
          <w:p w14:paraId="4CFEE8CA" w14:textId="77777777" w:rsidR="003C6793" w:rsidRPr="00861F91" w:rsidRDefault="003C6793" w:rsidP="003C6793">
            <w:pPr>
              <w:rPr>
                <w:b/>
              </w:rPr>
            </w:pPr>
          </w:p>
          <w:p w14:paraId="6A357AED" w14:textId="77777777" w:rsidR="003C6793" w:rsidRPr="00861F91" w:rsidRDefault="003C6793" w:rsidP="003C6793">
            <w:pPr>
              <w:rPr>
                <w:b/>
              </w:rPr>
            </w:pPr>
          </w:p>
          <w:p w14:paraId="20B9C55E" w14:textId="77777777" w:rsidR="003C6793" w:rsidRPr="00861F91" w:rsidRDefault="003C6793" w:rsidP="003C6793">
            <w:pPr>
              <w:rPr>
                <w:b/>
              </w:rPr>
            </w:pPr>
          </w:p>
          <w:p w14:paraId="11D576E0" w14:textId="77777777" w:rsidR="003C6793" w:rsidRPr="00861F91" w:rsidRDefault="003C6793" w:rsidP="003C6793">
            <w:pPr>
              <w:rPr>
                <w:b/>
              </w:rPr>
            </w:pPr>
          </w:p>
          <w:p w14:paraId="453E2D0A" w14:textId="77777777" w:rsidR="003C6793" w:rsidRPr="00861F91" w:rsidRDefault="003C6793" w:rsidP="003C6793">
            <w:pPr>
              <w:rPr>
                <w:b/>
              </w:rPr>
            </w:pPr>
          </w:p>
          <w:p w14:paraId="7D52C547" w14:textId="77777777" w:rsidR="003C6793" w:rsidRPr="00861F91" w:rsidRDefault="003C6793" w:rsidP="003C6793">
            <w:pPr>
              <w:rPr>
                <w:b/>
              </w:rPr>
            </w:pPr>
          </w:p>
          <w:p w14:paraId="6B671D2A" w14:textId="77777777" w:rsidR="003C6793" w:rsidRPr="00861F91" w:rsidRDefault="003C6793" w:rsidP="003C6793">
            <w:pPr>
              <w:rPr>
                <w:b/>
              </w:rPr>
            </w:pPr>
          </w:p>
          <w:p w14:paraId="6DD6D582" w14:textId="77777777" w:rsidR="003C6793" w:rsidRPr="00861F91" w:rsidRDefault="003C6793" w:rsidP="003C6793">
            <w:pPr>
              <w:rPr>
                <w:b/>
              </w:rPr>
            </w:pPr>
          </w:p>
          <w:p w14:paraId="65C9C2CD" w14:textId="77777777" w:rsidR="003C6793" w:rsidRPr="00861F91" w:rsidRDefault="003C6793" w:rsidP="003C6793">
            <w:pPr>
              <w:rPr>
                <w:b/>
              </w:rPr>
            </w:pPr>
          </w:p>
          <w:p w14:paraId="084325F1" w14:textId="77777777" w:rsidR="003C6793" w:rsidRPr="00861F91" w:rsidRDefault="003C6793" w:rsidP="003C6793">
            <w:pPr>
              <w:rPr>
                <w:b/>
              </w:rPr>
            </w:pPr>
          </w:p>
          <w:p w14:paraId="13133E82" w14:textId="77777777" w:rsidR="003C6793" w:rsidRPr="00861F91" w:rsidRDefault="003C6793" w:rsidP="003C6793">
            <w:pPr>
              <w:rPr>
                <w:b/>
              </w:rPr>
            </w:pPr>
          </w:p>
          <w:p w14:paraId="6451BE4B" w14:textId="77777777" w:rsidR="003C6793" w:rsidRPr="00861F91" w:rsidRDefault="003C6793" w:rsidP="003C6793">
            <w:pPr>
              <w:rPr>
                <w:b/>
              </w:rPr>
            </w:pPr>
          </w:p>
          <w:p w14:paraId="2EFE1E83" w14:textId="77777777" w:rsidR="003C6793" w:rsidRPr="00861F91" w:rsidRDefault="003C6793" w:rsidP="003C6793">
            <w:pPr>
              <w:rPr>
                <w:b/>
              </w:rPr>
            </w:pPr>
          </w:p>
          <w:p w14:paraId="65E54434" w14:textId="77777777" w:rsidR="003C6793" w:rsidRPr="00861F91" w:rsidRDefault="003C6793" w:rsidP="003C6793">
            <w:pPr>
              <w:rPr>
                <w:b/>
              </w:rPr>
            </w:pPr>
          </w:p>
          <w:p w14:paraId="27767D12" w14:textId="77777777" w:rsidR="003C6793" w:rsidRPr="00861F91" w:rsidRDefault="003C6793" w:rsidP="003C6793">
            <w:pPr>
              <w:rPr>
                <w:b/>
              </w:rPr>
            </w:pPr>
          </w:p>
          <w:p w14:paraId="07A8F0E3" w14:textId="77777777" w:rsidR="003C6793" w:rsidRPr="00861F91" w:rsidRDefault="003C6793" w:rsidP="003C6793">
            <w:pPr>
              <w:rPr>
                <w:b/>
              </w:rPr>
            </w:pPr>
          </w:p>
          <w:p w14:paraId="772DE3AB" w14:textId="77777777" w:rsidR="003C6793" w:rsidRPr="00861F91" w:rsidRDefault="003C6793" w:rsidP="003C6793">
            <w:pPr>
              <w:rPr>
                <w:b/>
              </w:rPr>
            </w:pPr>
          </w:p>
          <w:p w14:paraId="36840198" w14:textId="77777777" w:rsidR="003C6793" w:rsidRPr="00861F91" w:rsidRDefault="003C6793" w:rsidP="003C6793">
            <w:pPr>
              <w:rPr>
                <w:b/>
              </w:rPr>
            </w:pPr>
          </w:p>
          <w:p w14:paraId="013E0268" w14:textId="77777777" w:rsidR="003C6793" w:rsidRPr="00861F91" w:rsidRDefault="003C6793" w:rsidP="003C6793">
            <w:pPr>
              <w:rPr>
                <w:b/>
              </w:rPr>
            </w:pPr>
          </w:p>
          <w:p w14:paraId="42EF0F9F" w14:textId="77777777" w:rsidR="003C6793" w:rsidRPr="00861F91" w:rsidRDefault="003C6793" w:rsidP="003C6793">
            <w:pPr>
              <w:rPr>
                <w:b/>
              </w:rPr>
            </w:pPr>
          </w:p>
          <w:p w14:paraId="6837174F" w14:textId="77777777" w:rsidR="003C6793" w:rsidRPr="00861F91" w:rsidRDefault="003C6793" w:rsidP="003C6793">
            <w:pPr>
              <w:rPr>
                <w:b/>
              </w:rPr>
            </w:pPr>
          </w:p>
          <w:p w14:paraId="2486211F" w14:textId="77777777" w:rsidR="003C6793" w:rsidRPr="00861F91" w:rsidRDefault="003C6793" w:rsidP="003C6793">
            <w:pPr>
              <w:rPr>
                <w:b/>
              </w:rPr>
            </w:pPr>
          </w:p>
          <w:p w14:paraId="48B1598F" w14:textId="77777777" w:rsidR="003C6793" w:rsidRPr="00C90E58" w:rsidRDefault="003C6793" w:rsidP="003C6793">
            <w:pPr>
              <w:spacing w:after="200"/>
              <w:rPr>
                <w:rFonts w:eastAsiaTheme="minorHAnsi"/>
              </w:rPr>
            </w:pPr>
            <w:r w:rsidRPr="00C90E58">
              <w:rPr>
                <w:rFonts w:eastAsiaTheme="minorHAnsi"/>
                <w:b/>
                <w:bCs/>
              </w:rPr>
              <w:t xml:space="preserve">NOTE:  </w:t>
            </w:r>
            <w:r w:rsidRPr="00C90E58">
              <w:rPr>
                <w:rFonts w:eastAsiaTheme="minorHAnsi"/>
              </w:rPr>
              <w:t xml:space="preserve">If you are an attorney or accredited representative, you may </w:t>
            </w:r>
            <w:r w:rsidRPr="00861F91">
              <w:rPr>
                <w:rFonts w:eastAsiaTheme="minorHAnsi"/>
                <w:color w:val="FF0000"/>
              </w:rPr>
              <w:t xml:space="preserve">need </w:t>
            </w:r>
            <w:r w:rsidRPr="00C90E58">
              <w:rPr>
                <w:rFonts w:eastAsiaTheme="minorHAnsi"/>
              </w:rPr>
              <w:t>to submit a completed Form G-28, Notice of Entry of Appearance as Attorney or Accredited Representative, with this form.</w:t>
            </w:r>
          </w:p>
          <w:p w14:paraId="56C59EBC" w14:textId="77777777" w:rsidR="00C578E3" w:rsidRPr="00C90E58" w:rsidRDefault="00C578E3" w:rsidP="00C578E3">
            <w:pPr>
              <w:spacing w:after="200"/>
              <w:rPr>
                <w:rFonts w:eastAsiaTheme="minorHAnsi"/>
                <w:b/>
                <w:bCs/>
                <w:i/>
                <w:iCs/>
              </w:rPr>
            </w:pPr>
            <w:r w:rsidRPr="00C90E58">
              <w:rPr>
                <w:rFonts w:eastAsiaTheme="minorHAnsi"/>
                <w:b/>
                <w:bCs/>
                <w:i/>
                <w:iCs/>
              </w:rPr>
              <w:t xml:space="preserve">Preparer's Certification </w:t>
            </w:r>
          </w:p>
          <w:p w14:paraId="76677FB0" w14:textId="77777777" w:rsidR="00C578E3" w:rsidRPr="00861F91" w:rsidRDefault="00C578E3" w:rsidP="00C578E3">
            <w:pPr>
              <w:spacing w:after="200"/>
              <w:rPr>
                <w:rFonts w:eastAsiaTheme="minorHAnsi"/>
                <w:b/>
                <w:bCs/>
                <w:i/>
                <w:iCs/>
                <w:color w:val="7030A0"/>
              </w:rPr>
            </w:pPr>
            <w:r w:rsidRPr="00C90E58">
              <w:rPr>
                <w:rFonts w:eastAsiaTheme="minorHAnsi"/>
              </w:rPr>
              <w:t xml:space="preserve">By my signature, I certify, under penalty of perjury, that I prepared this form at the request of the authorized individual.  The authorized individual has reviewed this completed form, including the </w:t>
            </w:r>
            <w:r w:rsidRPr="00C90E58">
              <w:rPr>
                <w:rFonts w:eastAsiaTheme="minorHAnsi"/>
                <w:b/>
                <w:bCs/>
              </w:rPr>
              <w:t xml:space="preserve">Authorized </w:t>
            </w:r>
            <w:r w:rsidRPr="00861F91">
              <w:rPr>
                <w:rFonts w:eastAsiaTheme="minorHAnsi"/>
                <w:b/>
                <w:bCs/>
                <w:color w:val="FF0000"/>
              </w:rPr>
              <w:t>Individual's Certification</w:t>
            </w:r>
            <w:r w:rsidRPr="00861F91">
              <w:rPr>
                <w:rFonts w:eastAsiaTheme="minorHAnsi"/>
                <w:color w:val="FF0000"/>
              </w:rPr>
              <w:t>,</w:t>
            </w:r>
            <w:r w:rsidRPr="00861F91">
              <w:rPr>
                <w:rFonts w:eastAsiaTheme="minorHAnsi"/>
                <w:color w:val="7030A0"/>
              </w:rPr>
              <w:t xml:space="preserve"> </w:t>
            </w:r>
            <w:r w:rsidRPr="00C90E58">
              <w:rPr>
                <w:rFonts w:eastAsiaTheme="minorHAnsi"/>
              </w:rPr>
              <w:t>and informed me that all of this information in the form and in the supporting documents is complete, true, and correct.</w:t>
            </w:r>
            <w:r w:rsidRPr="00C90E58">
              <w:rPr>
                <w:rFonts w:eastAsiaTheme="minorHAnsi"/>
                <w:b/>
                <w:bCs/>
                <w:i/>
                <w:iCs/>
              </w:rPr>
              <w:t xml:space="preserve"> </w:t>
            </w:r>
          </w:p>
          <w:p w14:paraId="7B9A8AA1" w14:textId="77777777" w:rsidR="00C578E3" w:rsidRPr="00861F91" w:rsidRDefault="00C578E3" w:rsidP="00C578E3">
            <w:pPr>
              <w:rPr>
                <w:rFonts w:eastAsiaTheme="minorHAnsi"/>
                <w:b/>
                <w:bCs/>
                <w:i/>
                <w:iCs/>
              </w:rPr>
            </w:pPr>
          </w:p>
          <w:p w14:paraId="72C540E4" w14:textId="77777777" w:rsidR="003C6793" w:rsidRPr="00861F91" w:rsidRDefault="003C6793" w:rsidP="00C578E3">
            <w:r w:rsidRPr="00861F91">
              <w:t>[no change]</w:t>
            </w:r>
          </w:p>
          <w:p w14:paraId="14575528" w14:textId="77777777" w:rsidR="003C6793" w:rsidRPr="00861F91" w:rsidRDefault="003C6793" w:rsidP="003C6793">
            <w:pPr>
              <w:spacing w:after="200"/>
              <w:rPr>
                <w:rFonts w:eastAsiaTheme="minorHAnsi"/>
                <w:color w:val="7030A0"/>
              </w:rPr>
            </w:pPr>
          </w:p>
          <w:p w14:paraId="756A896A" w14:textId="77777777" w:rsidR="003C6793" w:rsidRPr="00861F91" w:rsidRDefault="003C6793" w:rsidP="003C6793">
            <w:pPr>
              <w:rPr>
                <w:b/>
              </w:rPr>
            </w:pPr>
          </w:p>
        </w:tc>
      </w:tr>
      <w:tr w:rsidR="00A277E7" w:rsidRPr="007228B5" w14:paraId="40DDFBEB" w14:textId="77777777" w:rsidTr="002D6271">
        <w:tc>
          <w:tcPr>
            <w:tcW w:w="2808" w:type="dxa"/>
          </w:tcPr>
          <w:p w14:paraId="4A538197" w14:textId="77777777" w:rsidR="00A277E7" w:rsidRPr="00861F91" w:rsidRDefault="00BE4787" w:rsidP="003463DC">
            <w:pPr>
              <w:rPr>
                <w:b/>
                <w:sz w:val="24"/>
                <w:szCs w:val="24"/>
              </w:rPr>
            </w:pPr>
            <w:r w:rsidRPr="00861F91">
              <w:rPr>
                <w:b/>
                <w:sz w:val="24"/>
                <w:szCs w:val="24"/>
              </w:rPr>
              <w:t>Page 9,</w:t>
            </w:r>
          </w:p>
          <w:p w14:paraId="009F506E" w14:textId="77777777" w:rsidR="00BE4787" w:rsidRPr="00861F91" w:rsidRDefault="00BE4787" w:rsidP="003463DC">
            <w:pPr>
              <w:rPr>
                <w:b/>
                <w:sz w:val="24"/>
                <w:szCs w:val="24"/>
              </w:rPr>
            </w:pPr>
            <w:r w:rsidRPr="00861F91">
              <w:rPr>
                <w:b/>
                <w:sz w:val="24"/>
                <w:szCs w:val="24"/>
              </w:rPr>
              <w:t>Part 11.  Additional Information</w:t>
            </w:r>
          </w:p>
        </w:tc>
        <w:tc>
          <w:tcPr>
            <w:tcW w:w="4095" w:type="dxa"/>
          </w:tcPr>
          <w:p w14:paraId="7ADD45E1" w14:textId="77777777" w:rsidR="00AF7352" w:rsidRPr="00861F91" w:rsidRDefault="00AF7352" w:rsidP="00AF7352">
            <w:pPr>
              <w:spacing w:after="200"/>
              <w:rPr>
                <w:rFonts w:eastAsiaTheme="minorHAnsi"/>
              </w:rPr>
            </w:pPr>
            <w:r w:rsidRPr="00861F91">
              <w:rPr>
                <w:rFonts w:eastAsiaTheme="minorHAnsi"/>
              </w:rPr>
              <w:t>[page 9]</w:t>
            </w:r>
          </w:p>
          <w:p w14:paraId="15CEB23E" w14:textId="77777777" w:rsidR="00AF7352" w:rsidRPr="00861F91" w:rsidRDefault="00AF7352" w:rsidP="00AF7352">
            <w:pPr>
              <w:spacing w:after="200"/>
              <w:rPr>
                <w:rFonts w:eastAsiaTheme="minorHAnsi"/>
                <w:b/>
                <w:bCs/>
              </w:rPr>
            </w:pPr>
            <w:r w:rsidRPr="00861F91">
              <w:rPr>
                <w:rFonts w:eastAsiaTheme="minorHAnsi"/>
                <w:b/>
                <w:bCs/>
              </w:rPr>
              <w:t xml:space="preserve">Part 11.  Additional Information </w:t>
            </w:r>
          </w:p>
          <w:p w14:paraId="3598A9F3" w14:textId="77777777" w:rsidR="00AF7352" w:rsidRPr="00861F91" w:rsidRDefault="00AF7352" w:rsidP="00AF7352">
            <w:pPr>
              <w:spacing w:after="200"/>
              <w:rPr>
                <w:rFonts w:eastAsiaTheme="minorHAnsi"/>
                <w:b/>
                <w:bCs/>
              </w:rPr>
            </w:pPr>
            <w:r w:rsidRPr="00861F91">
              <w:rPr>
                <w:rFonts w:eastAsiaTheme="minorHAnsi"/>
              </w:rPr>
              <w:t xml:space="preserve">If you need extra space to provide any additional information within this form, use the space below.  If you need more space than what is provided, you may make copies of this page to complete and file with this form or attach a separate sheet of paper.  Type or print the regional center entity's name at the top of each sheet; indicate the </w:t>
            </w:r>
            <w:r w:rsidRPr="00861F91">
              <w:rPr>
                <w:rFonts w:eastAsiaTheme="minorHAnsi"/>
                <w:b/>
                <w:bCs/>
              </w:rPr>
              <w:t>Page Number</w:t>
            </w:r>
            <w:r w:rsidRPr="00861F91">
              <w:rPr>
                <w:rFonts w:eastAsiaTheme="minorHAnsi"/>
              </w:rPr>
              <w:t>,</w:t>
            </w:r>
            <w:r w:rsidRPr="00861F91">
              <w:rPr>
                <w:rFonts w:eastAsiaTheme="minorHAnsi"/>
                <w:b/>
                <w:bCs/>
              </w:rPr>
              <w:t xml:space="preserve"> Part Number</w:t>
            </w:r>
            <w:r w:rsidRPr="00861F91">
              <w:rPr>
                <w:rFonts w:eastAsiaTheme="minorHAnsi"/>
              </w:rPr>
              <w:t>,</w:t>
            </w:r>
            <w:r w:rsidRPr="00861F91">
              <w:rPr>
                <w:rFonts w:eastAsiaTheme="minorHAnsi"/>
                <w:b/>
                <w:bCs/>
              </w:rPr>
              <w:t xml:space="preserve"> </w:t>
            </w:r>
            <w:r w:rsidRPr="00861F91">
              <w:rPr>
                <w:rFonts w:eastAsiaTheme="minorHAnsi"/>
              </w:rPr>
              <w:t xml:space="preserve">and </w:t>
            </w:r>
            <w:r w:rsidRPr="00861F91">
              <w:rPr>
                <w:rFonts w:eastAsiaTheme="minorHAnsi"/>
                <w:b/>
                <w:bCs/>
              </w:rPr>
              <w:t xml:space="preserve">Item Number </w:t>
            </w:r>
            <w:r w:rsidRPr="00861F91">
              <w:rPr>
                <w:rFonts w:eastAsiaTheme="minorHAnsi"/>
              </w:rPr>
              <w:t>to which your answer refers; and sign and date each sheet.</w:t>
            </w:r>
            <w:r w:rsidRPr="00861F91">
              <w:rPr>
                <w:rFonts w:eastAsiaTheme="minorHAnsi"/>
                <w:b/>
                <w:bCs/>
              </w:rPr>
              <w:t xml:space="preserve"> </w:t>
            </w:r>
          </w:p>
          <w:p w14:paraId="3CBC964F" w14:textId="77777777" w:rsidR="00AF7352" w:rsidRPr="00861F91" w:rsidRDefault="00AF7352" w:rsidP="00AF7352">
            <w:pPr>
              <w:spacing w:after="200"/>
              <w:rPr>
                <w:rFonts w:eastAsiaTheme="minorHAnsi"/>
                <w:b/>
                <w:bCs/>
              </w:rPr>
            </w:pPr>
            <w:r w:rsidRPr="00861F91">
              <w:rPr>
                <w:rFonts w:eastAsiaTheme="minorHAnsi"/>
                <w:b/>
                <w:bCs/>
              </w:rPr>
              <w:t xml:space="preserve">1. </w:t>
            </w:r>
            <w:r w:rsidRPr="00861F91">
              <w:rPr>
                <w:rFonts w:eastAsiaTheme="minorHAnsi"/>
              </w:rPr>
              <w:t>Name of Regional Center Entity</w:t>
            </w:r>
            <w:r w:rsidRPr="00861F91">
              <w:rPr>
                <w:rFonts w:eastAsiaTheme="minorHAnsi"/>
                <w:b/>
                <w:bCs/>
              </w:rPr>
              <w:t xml:space="preserve"> </w:t>
            </w:r>
          </w:p>
          <w:p w14:paraId="29DF3608" w14:textId="77777777" w:rsidR="00AF7352" w:rsidRPr="00861F91" w:rsidRDefault="00AF7352" w:rsidP="00AF7352">
            <w:pPr>
              <w:spacing w:after="200"/>
              <w:rPr>
                <w:rFonts w:eastAsiaTheme="minorHAnsi"/>
                <w:b/>
                <w:bCs/>
              </w:rPr>
            </w:pPr>
            <w:r w:rsidRPr="00861F91">
              <w:rPr>
                <w:rFonts w:eastAsiaTheme="minorHAnsi"/>
                <w:b/>
                <w:bCs/>
              </w:rPr>
              <w:t xml:space="preserve">2. </w:t>
            </w:r>
            <w:r w:rsidRPr="00861F91">
              <w:rPr>
                <w:rFonts w:eastAsiaTheme="minorHAnsi"/>
              </w:rPr>
              <w:t>Regional Center Identification Number</w:t>
            </w:r>
            <w:r w:rsidRPr="00861F91">
              <w:rPr>
                <w:rFonts w:eastAsiaTheme="minorHAnsi"/>
                <w:b/>
                <w:bCs/>
              </w:rPr>
              <w:t xml:space="preserve"> </w:t>
            </w:r>
          </w:p>
          <w:p w14:paraId="7328A8DF" w14:textId="77777777" w:rsidR="00AF7352" w:rsidRPr="00861F91" w:rsidRDefault="00AF7352" w:rsidP="00AF7352">
            <w:pPr>
              <w:rPr>
                <w:rFonts w:eastAsiaTheme="minorHAnsi"/>
                <w:b/>
                <w:bCs/>
              </w:rPr>
            </w:pPr>
            <w:r w:rsidRPr="00861F91">
              <w:rPr>
                <w:rFonts w:eastAsiaTheme="minorHAnsi"/>
                <w:b/>
                <w:bCs/>
              </w:rPr>
              <w:t xml:space="preserve">3.a. </w:t>
            </w:r>
            <w:r w:rsidRPr="00861F91">
              <w:rPr>
                <w:rFonts w:eastAsiaTheme="minorHAnsi"/>
              </w:rPr>
              <w:t>Page Number</w:t>
            </w:r>
            <w:r w:rsidRPr="00861F91">
              <w:rPr>
                <w:rFonts w:eastAsiaTheme="minorHAnsi"/>
                <w:b/>
                <w:bCs/>
              </w:rPr>
              <w:t xml:space="preserve"> </w:t>
            </w:r>
          </w:p>
          <w:p w14:paraId="79E3564A" w14:textId="77777777" w:rsidR="00AF7352" w:rsidRPr="00861F91" w:rsidRDefault="00AF7352" w:rsidP="00AF7352">
            <w:pPr>
              <w:rPr>
                <w:rFonts w:eastAsiaTheme="minorHAnsi"/>
                <w:b/>
                <w:bCs/>
              </w:rPr>
            </w:pPr>
            <w:r w:rsidRPr="00861F91">
              <w:rPr>
                <w:rFonts w:eastAsiaTheme="minorHAnsi"/>
                <w:b/>
                <w:bCs/>
              </w:rPr>
              <w:t xml:space="preserve">3.b. </w:t>
            </w:r>
            <w:r w:rsidRPr="00861F91">
              <w:rPr>
                <w:rFonts w:eastAsiaTheme="minorHAnsi"/>
              </w:rPr>
              <w:t>Part Number</w:t>
            </w:r>
            <w:r w:rsidRPr="00861F91">
              <w:rPr>
                <w:rFonts w:eastAsiaTheme="minorHAnsi"/>
                <w:b/>
                <w:bCs/>
              </w:rPr>
              <w:t xml:space="preserve"> </w:t>
            </w:r>
          </w:p>
          <w:p w14:paraId="217248A6" w14:textId="77777777" w:rsidR="00AF7352" w:rsidRPr="00861F91" w:rsidRDefault="00AF7352" w:rsidP="00AF7352">
            <w:pPr>
              <w:rPr>
                <w:rFonts w:eastAsiaTheme="minorHAnsi"/>
                <w:b/>
                <w:bCs/>
              </w:rPr>
            </w:pPr>
            <w:r w:rsidRPr="00861F91">
              <w:rPr>
                <w:rFonts w:eastAsiaTheme="minorHAnsi"/>
                <w:b/>
                <w:bCs/>
              </w:rPr>
              <w:t xml:space="preserve">3.c. </w:t>
            </w:r>
            <w:r w:rsidRPr="00861F91">
              <w:rPr>
                <w:rFonts w:eastAsiaTheme="minorHAnsi"/>
              </w:rPr>
              <w:t>Item Number</w:t>
            </w:r>
            <w:r w:rsidRPr="00861F91">
              <w:rPr>
                <w:rFonts w:eastAsiaTheme="minorHAnsi"/>
                <w:b/>
                <w:bCs/>
              </w:rPr>
              <w:t xml:space="preserve"> </w:t>
            </w:r>
          </w:p>
          <w:p w14:paraId="3859D435" w14:textId="77777777" w:rsidR="00AF7352" w:rsidRPr="00861F91" w:rsidRDefault="00AF7352" w:rsidP="00AF7352">
            <w:pPr>
              <w:rPr>
                <w:rFonts w:eastAsiaTheme="minorHAnsi"/>
                <w:b/>
                <w:bCs/>
              </w:rPr>
            </w:pPr>
            <w:r w:rsidRPr="00861F91">
              <w:rPr>
                <w:rFonts w:eastAsiaTheme="minorHAnsi"/>
                <w:b/>
                <w:bCs/>
              </w:rPr>
              <w:t>3.d.</w:t>
            </w:r>
          </w:p>
          <w:p w14:paraId="692ECF2A" w14:textId="77777777" w:rsidR="00AF7352" w:rsidRPr="00861F91" w:rsidRDefault="00AF7352" w:rsidP="00AF7352">
            <w:pPr>
              <w:rPr>
                <w:rFonts w:eastAsiaTheme="minorHAnsi"/>
                <w:b/>
                <w:bCs/>
              </w:rPr>
            </w:pPr>
          </w:p>
          <w:p w14:paraId="43CE7D43" w14:textId="77777777" w:rsidR="00AF7352" w:rsidRPr="00861F91" w:rsidRDefault="00AF7352" w:rsidP="00AF7352">
            <w:pPr>
              <w:rPr>
                <w:rFonts w:eastAsiaTheme="minorHAnsi"/>
                <w:b/>
                <w:bCs/>
              </w:rPr>
            </w:pPr>
            <w:r w:rsidRPr="00861F91">
              <w:rPr>
                <w:rFonts w:eastAsiaTheme="minorHAnsi"/>
                <w:b/>
                <w:bCs/>
              </w:rPr>
              <w:t xml:space="preserve">4.a. </w:t>
            </w:r>
            <w:r w:rsidRPr="00861F91">
              <w:rPr>
                <w:rFonts w:eastAsiaTheme="minorHAnsi"/>
              </w:rPr>
              <w:t>Page Number</w:t>
            </w:r>
            <w:r w:rsidRPr="00861F91">
              <w:rPr>
                <w:rFonts w:eastAsiaTheme="minorHAnsi"/>
                <w:b/>
                <w:bCs/>
              </w:rPr>
              <w:t xml:space="preserve"> </w:t>
            </w:r>
          </w:p>
          <w:p w14:paraId="63A8489B" w14:textId="77777777" w:rsidR="00AF7352" w:rsidRPr="00861F91" w:rsidRDefault="00AF7352" w:rsidP="00AF7352">
            <w:pPr>
              <w:rPr>
                <w:rFonts w:eastAsiaTheme="minorHAnsi"/>
                <w:b/>
                <w:bCs/>
              </w:rPr>
            </w:pPr>
            <w:r w:rsidRPr="00861F91">
              <w:rPr>
                <w:rFonts w:eastAsiaTheme="minorHAnsi"/>
                <w:b/>
                <w:bCs/>
              </w:rPr>
              <w:t xml:space="preserve">4.b. </w:t>
            </w:r>
            <w:r w:rsidRPr="00861F91">
              <w:rPr>
                <w:rFonts w:eastAsiaTheme="minorHAnsi"/>
              </w:rPr>
              <w:t>Part Number</w:t>
            </w:r>
            <w:r w:rsidRPr="00861F91">
              <w:rPr>
                <w:rFonts w:eastAsiaTheme="minorHAnsi"/>
                <w:b/>
                <w:bCs/>
              </w:rPr>
              <w:t xml:space="preserve"> </w:t>
            </w:r>
          </w:p>
          <w:p w14:paraId="49F65745" w14:textId="77777777" w:rsidR="00AF7352" w:rsidRPr="00861F91" w:rsidRDefault="00AF7352" w:rsidP="00AF7352">
            <w:pPr>
              <w:rPr>
                <w:rFonts w:eastAsiaTheme="minorHAnsi"/>
                <w:b/>
                <w:bCs/>
              </w:rPr>
            </w:pPr>
            <w:r w:rsidRPr="00861F91">
              <w:rPr>
                <w:rFonts w:eastAsiaTheme="minorHAnsi"/>
                <w:b/>
                <w:bCs/>
              </w:rPr>
              <w:t xml:space="preserve">4.c. </w:t>
            </w:r>
            <w:r w:rsidRPr="00861F91">
              <w:rPr>
                <w:rFonts w:eastAsiaTheme="minorHAnsi"/>
              </w:rPr>
              <w:t>Item Number</w:t>
            </w:r>
            <w:r w:rsidRPr="00861F91">
              <w:rPr>
                <w:rFonts w:eastAsiaTheme="minorHAnsi"/>
                <w:b/>
                <w:bCs/>
              </w:rPr>
              <w:t xml:space="preserve"> </w:t>
            </w:r>
          </w:p>
          <w:p w14:paraId="0A7EE0AA" w14:textId="77777777" w:rsidR="00AF7352" w:rsidRPr="00861F91" w:rsidRDefault="00AF7352" w:rsidP="00AF7352">
            <w:pPr>
              <w:rPr>
                <w:rFonts w:eastAsiaTheme="minorHAnsi"/>
                <w:b/>
                <w:bCs/>
              </w:rPr>
            </w:pPr>
            <w:r w:rsidRPr="00861F91">
              <w:rPr>
                <w:rFonts w:eastAsiaTheme="minorHAnsi"/>
                <w:b/>
                <w:bCs/>
              </w:rPr>
              <w:t>4.d.</w:t>
            </w:r>
          </w:p>
          <w:p w14:paraId="407D9121" w14:textId="77777777" w:rsidR="00AF7352" w:rsidRPr="00861F91" w:rsidRDefault="00AF7352" w:rsidP="00AF7352">
            <w:pPr>
              <w:rPr>
                <w:rFonts w:eastAsiaTheme="minorHAnsi"/>
                <w:b/>
                <w:bCs/>
              </w:rPr>
            </w:pPr>
          </w:p>
          <w:p w14:paraId="2C3581BF" w14:textId="77777777" w:rsidR="00AF7352" w:rsidRPr="00861F91" w:rsidRDefault="00AF7352" w:rsidP="00AF7352">
            <w:pPr>
              <w:rPr>
                <w:rFonts w:eastAsiaTheme="minorHAnsi"/>
                <w:b/>
                <w:bCs/>
              </w:rPr>
            </w:pPr>
            <w:r w:rsidRPr="00861F91">
              <w:rPr>
                <w:rFonts w:eastAsiaTheme="minorHAnsi"/>
                <w:b/>
                <w:bCs/>
              </w:rPr>
              <w:t xml:space="preserve">5.a. </w:t>
            </w:r>
            <w:r w:rsidRPr="00861F91">
              <w:rPr>
                <w:rFonts w:eastAsiaTheme="minorHAnsi"/>
              </w:rPr>
              <w:t>Page Number</w:t>
            </w:r>
            <w:r w:rsidRPr="00861F91">
              <w:rPr>
                <w:rFonts w:eastAsiaTheme="minorHAnsi"/>
                <w:b/>
                <w:bCs/>
              </w:rPr>
              <w:t xml:space="preserve"> </w:t>
            </w:r>
          </w:p>
          <w:p w14:paraId="1BBF3F4D" w14:textId="77777777" w:rsidR="00AF7352" w:rsidRPr="00861F91" w:rsidRDefault="00AF7352" w:rsidP="00AF7352">
            <w:pPr>
              <w:rPr>
                <w:rFonts w:eastAsiaTheme="minorHAnsi"/>
                <w:b/>
                <w:bCs/>
              </w:rPr>
            </w:pPr>
            <w:r w:rsidRPr="00861F91">
              <w:rPr>
                <w:rFonts w:eastAsiaTheme="minorHAnsi"/>
                <w:b/>
                <w:bCs/>
              </w:rPr>
              <w:t xml:space="preserve">5.b. </w:t>
            </w:r>
            <w:r w:rsidRPr="00861F91">
              <w:rPr>
                <w:rFonts w:eastAsiaTheme="minorHAnsi"/>
              </w:rPr>
              <w:t>Part Number</w:t>
            </w:r>
            <w:r w:rsidRPr="00861F91">
              <w:rPr>
                <w:rFonts w:eastAsiaTheme="minorHAnsi"/>
                <w:b/>
                <w:bCs/>
              </w:rPr>
              <w:t xml:space="preserve"> </w:t>
            </w:r>
          </w:p>
          <w:p w14:paraId="12EC2852" w14:textId="77777777" w:rsidR="00AF7352" w:rsidRPr="00861F91" w:rsidRDefault="00AF7352" w:rsidP="00AF7352">
            <w:pPr>
              <w:rPr>
                <w:rFonts w:eastAsiaTheme="minorHAnsi"/>
                <w:b/>
                <w:bCs/>
              </w:rPr>
            </w:pPr>
            <w:r w:rsidRPr="00861F91">
              <w:rPr>
                <w:rFonts w:eastAsiaTheme="minorHAnsi"/>
                <w:b/>
                <w:bCs/>
              </w:rPr>
              <w:t xml:space="preserve">5.c. </w:t>
            </w:r>
            <w:r w:rsidRPr="00861F91">
              <w:rPr>
                <w:rFonts w:eastAsiaTheme="minorHAnsi"/>
              </w:rPr>
              <w:t>Item Number</w:t>
            </w:r>
            <w:r w:rsidRPr="00861F91">
              <w:rPr>
                <w:rFonts w:eastAsiaTheme="minorHAnsi"/>
                <w:b/>
                <w:bCs/>
              </w:rPr>
              <w:t xml:space="preserve"> </w:t>
            </w:r>
          </w:p>
          <w:p w14:paraId="08D37FE0" w14:textId="77777777" w:rsidR="00AF7352" w:rsidRPr="00861F91" w:rsidRDefault="00AF7352" w:rsidP="00AF7352">
            <w:pPr>
              <w:rPr>
                <w:rFonts w:eastAsiaTheme="minorHAnsi"/>
                <w:b/>
                <w:bCs/>
              </w:rPr>
            </w:pPr>
            <w:r w:rsidRPr="00861F91">
              <w:rPr>
                <w:rFonts w:eastAsiaTheme="minorHAnsi"/>
                <w:b/>
                <w:bCs/>
              </w:rPr>
              <w:t>5.d.</w:t>
            </w:r>
          </w:p>
          <w:p w14:paraId="34DD5CB0" w14:textId="77777777" w:rsidR="00AF7352" w:rsidRPr="00861F91" w:rsidRDefault="00AF7352" w:rsidP="00AF7352">
            <w:pPr>
              <w:rPr>
                <w:rFonts w:eastAsiaTheme="minorHAnsi"/>
                <w:b/>
                <w:bCs/>
              </w:rPr>
            </w:pPr>
          </w:p>
          <w:p w14:paraId="2B399B23" w14:textId="77777777" w:rsidR="00AF7352" w:rsidRPr="00861F91" w:rsidRDefault="00AF7352" w:rsidP="00AF7352">
            <w:pPr>
              <w:rPr>
                <w:rFonts w:eastAsiaTheme="minorHAnsi"/>
                <w:b/>
                <w:bCs/>
              </w:rPr>
            </w:pPr>
            <w:r w:rsidRPr="00861F91">
              <w:rPr>
                <w:rFonts w:eastAsiaTheme="minorHAnsi"/>
                <w:b/>
                <w:bCs/>
              </w:rPr>
              <w:t xml:space="preserve">6.a. </w:t>
            </w:r>
            <w:r w:rsidRPr="00861F91">
              <w:rPr>
                <w:rFonts w:eastAsiaTheme="minorHAnsi"/>
              </w:rPr>
              <w:t>Page Number</w:t>
            </w:r>
            <w:r w:rsidRPr="00861F91">
              <w:rPr>
                <w:rFonts w:eastAsiaTheme="minorHAnsi"/>
                <w:b/>
                <w:bCs/>
              </w:rPr>
              <w:t xml:space="preserve"> </w:t>
            </w:r>
          </w:p>
          <w:p w14:paraId="5C016754" w14:textId="77777777" w:rsidR="00AF7352" w:rsidRPr="00861F91" w:rsidRDefault="00AF7352" w:rsidP="00AF7352">
            <w:pPr>
              <w:rPr>
                <w:rFonts w:eastAsiaTheme="minorHAnsi"/>
                <w:b/>
                <w:bCs/>
              </w:rPr>
            </w:pPr>
            <w:r w:rsidRPr="00861F91">
              <w:rPr>
                <w:rFonts w:eastAsiaTheme="minorHAnsi"/>
                <w:b/>
                <w:bCs/>
              </w:rPr>
              <w:t xml:space="preserve">6.b. </w:t>
            </w:r>
            <w:r w:rsidRPr="00861F91">
              <w:rPr>
                <w:rFonts w:eastAsiaTheme="minorHAnsi"/>
              </w:rPr>
              <w:t>Part Number</w:t>
            </w:r>
            <w:r w:rsidRPr="00861F91">
              <w:rPr>
                <w:rFonts w:eastAsiaTheme="minorHAnsi"/>
                <w:b/>
                <w:bCs/>
              </w:rPr>
              <w:t xml:space="preserve"> </w:t>
            </w:r>
          </w:p>
          <w:p w14:paraId="3CE5E4A5" w14:textId="77777777" w:rsidR="00AF7352" w:rsidRPr="00861F91" w:rsidRDefault="00AF7352" w:rsidP="00AF7352">
            <w:pPr>
              <w:rPr>
                <w:rFonts w:eastAsiaTheme="minorHAnsi"/>
                <w:b/>
                <w:bCs/>
              </w:rPr>
            </w:pPr>
            <w:r w:rsidRPr="00861F91">
              <w:rPr>
                <w:rFonts w:eastAsiaTheme="minorHAnsi"/>
                <w:b/>
                <w:bCs/>
              </w:rPr>
              <w:t xml:space="preserve">6.c. </w:t>
            </w:r>
            <w:r w:rsidRPr="00861F91">
              <w:rPr>
                <w:rFonts w:eastAsiaTheme="minorHAnsi"/>
              </w:rPr>
              <w:t>Item Number</w:t>
            </w:r>
            <w:r w:rsidRPr="00861F91">
              <w:rPr>
                <w:rFonts w:eastAsiaTheme="minorHAnsi"/>
                <w:b/>
                <w:bCs/>
              </w:rPr>
              <w:t xml:space="preserve"> </w:t>
            </w:r>
          </w:p>
          <w:p w14:paraId="5A8173B1" w14:textId="77777777" w:rsidR="00AF7352" w:rsidRPr="00861F91" w:rsidRDefault="00AF7352" w:rsidP="00AF7352">
            <w:pPr>
              <w:rPr>
                <w:rFonts w:eastAsiaTheme="minorHAnsi"/>
                <w:b/>
                <w:bCs/>
              </w:rPr>
            </w:pPr>
            <w:r w:rsidRPr="00861F91">
              <w:rPr>
                <w:rFonts w:eastAsiaTheme="minorHAnsi"/>
                <w:b/>
                <w:bCs/>
              </w:rPr>
              <w:t>6.d.</w:t>
            </w:r>
          </w:p>
          <w:p w14:paraId="334040C4" w14:textId="77777777" w:rsidR="00AF7352" w:rsidRPr="00861F91" w:rsidRDefault="00AF7352" w:rsidP="00AF7352">
            <w:pPr>
              <w:rPr>
                <w:rFonts w:eastAsiaTheme="minorHAnsi"/>
                <w:b/>
                <w:bCs/>
              </w:rPr>
            </w:pPr>
          </w:p>
          <w:p w14:paraId="43017585" w14:textId="77777777" w:rsidR="00AF7352" w:rsidRPr="00861F91" w:rsidRDefault="00AF7352" w:rsidP="00AF7352">
            <w:pPr>
              <w:rPr>
                <w:rFonts w:eastAsiaTheme="minorHAnsi"/>
                <w:b/>
                <w:bCs/>
              </w:rPr>
            </w:pPr>
            <w:r w:rsidRPr="00861F91">
              <w:rPr>
                <w:rFonts w:eastAsiaTheme="minorHAnsi"/>
                <w:b/>
                <w:bCs/>
              </w:rPr>
              <w:t xml:space="preserve">7.a. </w:t>
            </w:r>
            <w:r w:rsidRPr="00861F91">
              <w:rPr>
                <w:rFonts w:eastAsiaTheme="minorHAnsi"/>
              </w:rPr>
              <w:t>Page Number</w:t>
            </w:r>
            <w:r w:rsidRPr="00861F91">
              <w:rPr>
                <w:rFonts w:eastAsiaTheme="minorHAnsi"/>
                <w:b/>
                <w:bCs/>
              </w:rPr>
              <w:t xml:space="preserve"> </w:t>
            </w:r>
          </w:p>
          <w:p w14:paraId="2A0652BF" w14:textId="77777777" w:rsidR="00AF7352" w:rsidRPr="00861F91" w:rsidRDefault="00AF7352" w:rsidP="00AF7352">
            <w:pPr>
              <w:rPr>
                <w:rFonts w:eastAsiaTheme="minorHAnsi"/>
                <w:b/>
                <w:bCs/>
              </w:rPr>
            </w:pPr>
            <w:r w:rsidRPr="00861F91">
              <w:rPr>
                <w:rFonts w:eastAsiaTheme="minorHAnsi"/>
                <w:b/>
                <w:bCs/>
              </w:rPr>
              <w:t xml:space="preserve">7.b. </w:t>
            </w:r>
            <w:r w:rsidRPr="00861F91">
              <w:rPr>
                <w:rFonts w:eastAsiaTheme="minorHAnsi"/>
              </w:rPr>
              <w:t>Part Number</w:t>
            </w:r>
            <w:r w:rsidRPr="00861F91">
              <w:rPr>
                <w:rFonts w:eastAsiaTheme="minorHAnsi"/>
                <w:b/>
                <w:bCs/>
              </w:rPr>
              <w:t xml:space="preserve"> </w:t>
            </w:r>
          </w:p>
          <w:p w14:paraId="4FA144A6" w14:textId="77777777" w:rsidR="00AF7352" w:rsidRPr="00861F91" w:rsidRDefault="00AF7352" w:rsidP="00AF7352">
            <w:pPr>
              <w:rPr>
                <w:rFonts w:eastAsiaTheme="minorHAnsi"/>
                <w:b/>
                <w:bCs/>
              </w:rPr>
            </w:pPr>
            <w:r w:rsidRPr="00861F91">
              <w:rPr>
                <w:rFonts w:eastAsiaTheme="minorHAnsi"/>
                <w:b/>
                <w:bCs/>
              </w:rPr>
              <w:t xml:space="preserve">7.c. </w:t>
            </w:r>
            <w:r w:rsidRPr="00861F91">
              <w:rPr>
                <w:rFonts w:eastAsiaTheme="minorHAnsi"/>
              </w:rPr>
              <w:t>Item Number</w:t>
            </w:r>
            <w:r w:rsidRPr="00861F91">
              <w:rPr>
                <w:rFonts w:eastAsiaTheme="minorHAnsi"/>
                <w:b/>
                <w:bCs/>
              </w:rPr>
              <w:t xml:space="preserve"> </w:t>
            </w:r>
          </w:p>
          <w:p w14:paraId="78D37748" w14:textId="77777777" w:rsidR="00AF7352" w:rsidRPr="00861F91" w:rsidRDefault="00AF7352" w:rsidP="00AF7352">
            <w:pPr>
              <w:rPr>
                <w:rFonts w:eastAsiaTheme="minorHAnsi"/>
                <w:b/>
                <w:bCs/>
              </w:rPr>
            </w:pPr>
            <w:r w:rsidRPr="00861F91">
              <w:rPr>
                <w:rFonts w:eastAsiaTheme="minorHAnsi"/>
                <w:b/>
                <w:bCs/>
              </w:rPr>
              <w:t>7.d.</w:t>
            </w:r>
          </w:p>
          <w:p w14:paraId="63940355" w14:textId="77777777" w:rsidR="00A277E7" w:rsidRPr="00861F91" w:rsidRDefault="00A277E7" w:rsidP="00AF7352"/>
        </w:tc>
        <w:tc>
          <w:tcPr>
            <w:tcW w:w="4095" w:type="dxa"/>
          </w:tcPr>
          <w:p w14:paraId="4050CF96" w14:textId="77777777" w:rsidR="003C6793" w:rsidRPr="00861F91" w:rsidRDefault="003C6793" w:rsidP="003C6793">
            <w:pPr>
              <w:spacing w:after="200"/>
              <w:rPr>
                <w:rFonts w:eastAsiaTheme="minorHAnsi"/>
              </w:rPr>
            </w:pPr>
            <w:r w:rsidRPr="00861F91">
              <w:rPr>
                <w:rFonts w:eastAsiaTheme="minorHAnsi"/>
              </w:rPr>
              <w:t>[page 9]</w:t>
            </w:r>
          </w:p>
          <w:p w14:paraId="7738830F" w14:textId="77777777" w:rsidR="003C6793" w:rsidRDefault="003C6793" w:rsidP="003C6793">
            <w:r w:rsidRPr="00861F91">
              <w:t>[no change]</w:t>
            </w:r>
          </w:p>
          <w:p w14:paraId="4E08C0EC" w14:textId="77777777" w:rsidR="00A277E7" w:rsidRPr="00D85F46" w:rsidRDefault="00A277E7" w:rsidP="003463DC">
            <w:pPr>
              <w:rPr>
                <w:b/>
              </w:rPr>
            </w:pPr>
          </w:p>
        </w:tc>
      </w:tr>
    </w:tbl>
    <w:p w14:paraId="1F164C93" w14:textId="77777777" w:rsidR="0006270C" w:rsidRDefault="0006270C" w:rsidP="000C712C"/>
    <w:sectPr w:rsidR="0006270C" w:rsidSect="002D627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A533D" w14:textId="77777777" w:rsidR="00586B77" w:rsidRDefault="00586B77">
      <w:r>
        <w:separator/>
      </w:r>
    </w:p>
  </w:endnote>
  <w:endnote w:type="continuationSeparator" w:id="0">
    <w:p w14:paraId="4D9832C9" w14:textId="77777777" w:rsidR="00586B77" w:rsidRDefault="0058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F8284" w14:textId="5D6FB8C8" w:rsidR="00586B77" w:rsidRDefault="00586B77"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42214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ED187" w14:textId="77777777" w:rsidR="00586B77" w:rsidRDefault="00586B77">
      <w:r>
        <w:separator/>
      </w:r>
    </w:p>
  </w:footnote>
  <w:footnote w:type="continuationSeparator" w:id="0">
    <w:p w14:paraId="66F8FE22" w14:textId="77777777" w:rsidR="00586B77" w:rsidRDefault="00586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84"/>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3395"/>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147"/>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1C33"/>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C6793"/>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9D0"/>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6A84"/>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4E"/>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232"/>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B77"/>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3F0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39C5"/>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129E"/>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0D13"/>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673"/>
    <w:rsid w:val="007E7972"/>
    <w:rsid w:val="007F13F8"/>
    <w:rsid w:val="007F16C6"/>
    <w:rsid w:val="007F242B"/>
    <w:rsid w:val="007F2938"/>
    <w:rsid w:val="007F29FD"/>
    <w:rsid w:val="007F2F98"/>
    <w:rsid w:val="007F3901"/>
    <w:rsid w:val="007F3D18"/>
    <w:rsid w:val="007F463E"/>
    <w:rsid w:val="007F469D"/>
    <w:rsid w:val="007F46F3"/>
    <w:rsid w:val="007F4E2C"/>
    <w:rsid w:val="007F5D72"/>
    <w:rsid w:val="007F65C6"/>
    <w:rsid w:val="007F6C2B"/>
    <w:rsid w:val="007F7736"/>
    <w:rsid w:val="00800597"/>
    <w:rsid w:val="0080189D"/>
    <w:rsid w:val="0080206B"/>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1F91"/>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AE4"/>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52"/>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787"/>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578E3"/>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0E58"/>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07338"/>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352"/>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5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rsid w:val="0065129E"/>
    <w:rPr>
      <w:sz w:val="16"/>
      <w:szCs w:val="16"/>
    </w:rPr>
  </w:style>
  <w:style w:type="paragraph" w:styleId="CommentText">
    <w:name w:val="annotation text"/>
    <w:basedOn w:val="Normal"/>
    <w:link w:val="CommentTextChar"/>
    <w:rsid w:val="0065129E"/>
  </w:style>
  <w:style w:type="character" w:customStyle="1" w:styleId="CommentTextChar">
    <w:name w:val="Comment Text Char"/>
    <w:basedOn w:val="DefaultParagraphFont"/>
    <w:link w:val="CommentText"/>
    <w:rsid w:val="0065129E"/>
  </w:style>
  <w:style w:type="paragraph" w:styleId="CommentSubject">
    <w:name w:val="annotation subject"/>
    <w:basedOn w:val="CommentText"/>
    <w:next w:val="CommentText"/>
    <w:link w:val="CommentSubjectChar"/>
    <w:rsid w:val="0065129E"/>
    <w:rPr>
      <w:b/>
      <w:bCs/>
    </w:rPr>
  </w:style>
  <w:style w:type="character" w:customStyle="1" w:styleId="CommentSubjectChar">
    <w:name w:val="Comment Subject Char"/>
    <w:basedOn w:val="CommentTextChar"/>
    <w:link w:val="CommentSubject"/>
    <w:rsid w:val="006512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rsid w:val="0065129E"/>
    <w:rPr>
      <w:sz w:val="16"/>
      <w:szCs w:val="16"/>
    </w:rPr>
  </w:style>
  <w:style w:type="paragraph" w:styleId="CommentText">
    <w:name w:val="annotation text"/>
    <w:basedOn w:val="Normal"/>
    <w:link w:val="CommentTextChar"/>
    <w:rsid w:val="0065129E"/>
  </w:style>
  <w:style w:type="character" w:customStyle="1" w:styleId="CommentTextChar">
    <w:name w:val="Comment Text Char"/>
    <w:basedOn w:val="DefaultParagraphFont"/>
    <w:link w:val="CommentText"/>
    <w:rsid w:val="0065129E"/>
  </w:style>
  <w:style w:type="paragraph" w:styleId="CommentSubject">
    <w:name w:val="annotation subject"/>
    <w:basedOn w:val="CommentText"/>
    <w:next w:val="CommentText"/>
    <w:link w:val="CommentSubjectChar"/>
    <w:rsid w:val="0065129E"/>
    <w:rPr>
      <w:b/>
      <w:bCs/>
    </w:rPr>
  </w:style>
  <w:style w:type="character" w:customStyle="1" w:styleId="CommentSubjectChar">
    <w:name w:val="Comment Subject Char"/>
    <w:basedOn w:val="CommentTextChar"/>
    <w:link w:val="CommentSubject"/>
    <w:rsid w:val="006512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52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3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7CAD7-DECF-4506-8D6B-444D3FEC29C7}">
  <ds:schemaRefs>
    <ds:schemaRef ds:uri="http://schemas.microsoft.com/sharepoint/v3/contenttype/forms"/>
  </ds:schemaRefs>
</ds:datastoreItem>
</file>

<file path=customXml/itemProps2.xml><?xml version="1.0" encoding="utf-8"?>
<ds:datastoreItem xmlns:ds="http://schemas.openxmlformats.org/officeDocument/2006/customXml" ds:itemID="{70023E80-E3C8-4485-93DA-85A3D1FD6292}">
  <ds:schemaRefs>
    <ds:schemaRef ds:uri="http://schemas.microsoft.com/office/2006/documentManagement/types"/>
    <ds:schemaRef ds:uri="bf094c2b-8036-49e0-a2b2-a973ea273ca5"/>
    <ds:schemaRef ds:uri="http://purl.org/dc/elements/1.1/"/>
    <ds:schemaRef ds:uri="http://schemas.microsoft.com/office/2006/metadata/properties"/>
    <ds:schemaRef ds:uri="2589310c-5316-40b3-b68d-4735ac72f265"/>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6D62947-FC28-4CDD-8508-03EF1F84E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5840D3-1DEA-48E8-BE36-78106F311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TOC Template 08302017</Template>
  <TotalTime>0</TotalTime>
  <Pages>3</Pages>
  <Words>4029</Words>
  <Characters>22969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26945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Mulvihill, Timothy R</dc:creator>
  <cp:lastModifiedBy>SYSTEM</cp:lastModifiedBy>
  <cp:revision>2</cp:revision>
  <cp:lastPrinted>2008-09-11T16:49:00Z</cp:lastPrinted>
  <dcterms:created xsi:type="dcterms:W3CDTF">2019-10-25T00:29:00Z</dcterms:created>
  <dcterms:modified xsi:type="dcterms:W3CDTF">2019-10-25T00:29:00Z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