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FC1579">
        <w:rPr>
          <w:b/>
          <w:sz w:val="28"/>
          <w:szCs w:val="28"/>
        </w:rPr>
        <w:t xml:space="preserve"> – </w:t>
      </w:r>
      <w:r w:rsidR="000B21AF">
        <w:rPr>
          <w:b/>
          <w:sz w:val="28"/>
          <w:szCs w:val="28"/>
        </w:rPr>
        <w:t>INSTRUCTIONS</w:t>
      </w:r>
      <w:r w:rsidR="00FC1579">
        <w:rPr>
          <w:b/>
          <w:sz w:val="28"/>
          <w:szCs w:val="28"/>
        </w:rPr>
        <w:t xml:space="preserve"> </w:t>
      </w:r>
    </w:p>
    <w:p w:rsidR="00FC1579" w:rsidRDefault="00FC1579" w:rsidP="00D71B67">
      <w:pPr>
        <w:jc w:val="center"/>
        <w:rPr>
          <w:b/>
          <w:sz w:val="28"/>
          <w:szCs w:val="28"/>
        </w:rPr>
      </w:pPr>
      <w:r w:rsidRPr="00FC1579">
        <w:rPr>
          <w:b/>
          <w:sz w:val="28"/>
          <w:szCs w:val="28"/>
        </w:rPr>
        <w:t>Form I-290B, Notice of Appeal or Motion</w:t>
      </w:r>
    </w:p>
    <w:p w:rsidR="00483DCD" w:rsidRDefault="00483DCD" w:rsidP="00D71B67">
      <w:pPr>
        <w:jc w:val="center"/>
        <w:rPr>
          <w:b/>
          <w:sz w:val="28"/>
          <w:szCs w:val="28"/>
        </w:rPr>
      </w:pPr>
      <w:r>
        <w:rPr>
          <w:b/>
          <w:sz w:val="28"/>
          <w:szCs w:val="28"/>
        </w:rPr>
        <w:t>OMB Number: 1615-</w:t>
      </w:r>
      <w:r w:rsidR="00FC1579">
        <w:rPr>
          <w:b/>
          <w:sz w:val="28"/>
          <w:szCs w:val="28"/>
        </w:rPr>
        <w:t>0095</w:t>
      </w:r>
    </w:p>
    <w:p w:rsidR="009377EB" w:rsidRDefault="007E63E7" w:rsidP="00D71B67">
      <w:pPr>
        <w:jc w:val="center"/>
        <w:rPr>
          <w:b/>
          <w:sz w:val="28"/>
          <w:szCs w:val="28"/>
        </w:rPr>
      </w:pPr>
      <w:r>
        <w:rPr>
          <w:b/>
          <w:sz w:val="28"/>
          <w:szCs w:val="28"/>
        </w:rPr>
        <w:t>10/30</w:t>
      </w:r>
      <w:r w:rsidR="00FC1579">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FC1579"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266370" w:rsidRDefault="00266370" w:rsidP="00FC1579">
            <w:pPr>
              <w:rPr>
                <w:sz w:val="24"/>
                <w:szCs w:val="24"/>
              </w:rPr>
            </w:pPr>
          </w:p>
          <w:p w:rsidR="00FC1579" w:rsidRPr="00FC1579" w:rsidRDefault="00FC1579" w:rsidP="00FC1579">
            <w:pPr>
              <w:rPr>
                <w:sz w:val="24"/>
                <w:szCs w:val="24"/>
              </w:rPr>
            </w:pPr>
            <w:r w:rsidRPr="00FC1579">
              <w:rPr>
                <w:sz w:val="24"/>
                <w:szCs w:val="24"/>
              </w:rPr>
              <w:t>Expires 05/31/2020</w:t>
            </w:r>
          </w:p>
          <w:p w:rsidR="00FC1579" w:rsidRPr="00FC1579" w:rsidRDefault="00FC1579" w:rsidP="00FC1579">
            <w:pPr>
              <w:rPr>
                <w:b/>
                <w:sz w:val="24"/>
                <w:szCs w:val="24"/>
              </w:rPr>
            </w:pPr>
            <w:r w:rsidRPr="00FC1579">
              <w:rPr>
                <w:sz w:val="24"/>
                <w:szCs w:val="24"/>
              </w:rPr>
              <w:t>Edition Date 5/17/2018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266370" w:rsidRPr="007228B5" w:rsidTr="002D6271">
        <w:tc>
          <w:tcPr>
            <w:tcW w:w="2808" w:type="dxa"/>
          </w:tcPr>
          <w:p w:rsidR="00266370" w:rsidRDefault="00266370" w:rsidP="00266370">
            <w:pPr>
              <w:rPr>
                <w:b/>
                <w:sz w:val="24"/>
                <w:szCs w:val="24"/>
              </w:rPr>
            </w:pPr>
            <w:r>
              <w:rPr>
                <w:b/>
                <w:sz w:val="24"/>
                <w:szCs w:val="24"/>
              </w:rPr>
              <w:t>Pages 6-7,</w:t>
            </w:r>
          </w:p>
          <w:p w:rsidR="00266370" w:rsidRPr="004B3E2B" w:rsidRDefault="00266370" w:rsidP="00266370">
            <w:pPr>
              <w:rPr>
                <w:b/>
                <w:sz w:val="24"/>
                <w:szCs w:val="24"/>
              </w:rPr>
            </w:pPr>
            <w:r w:rsidRPr="00FC1579">
              <w:rPr>
                <w:b/>
                <w:sz w:val="24"/>
                <w:szCs w:val="24"/>
              </w:rPr>
              <w:t>What Is the Filing Fee?</w:t>
            </w:r>
          </w:p>
        </w:tc>
        <w:tc>
          <w:tcPr>
            <w:tcW w:w="4095" w:type="dxa"/>
          </w:tcPr>
          <w:p w:rsidR="00266370" w:rsidRDefault="00266370" w:rsidP="00266370">
            <w:pPr>
              <w:widowControl w:val="0"/>
              <w:rPr>
                <w:b/>
                <w:sz w:val="22"/>
                <w:szCs w:val="22"/>
              </w:rPr>
            </w:pPr>
            <w:r>
              <w:rPr>
                <w:b/>
                <w:sz w:val="22"/>
                <w:szCs w:val="22"/>
              </w:rPr>
              <w:t>[Page 6]</w:t>
            </w:r>
          </w:p>
          <w:p w:rsidR="00266370" w:rsidRDefault="00266370" w:rsidP="00266370">
            <w:pPr>
              <w:widowControl w:val="0"/>
              <w:rPr>
                <w:b/>
                <w:sz w:val="22"/>
                <w:szCs w:val="22"/>
              </w:rPr>
            </w:pPr>
          </w:p>
          <w:p w:rsidR="00266370" w:rsidRPr="001F2FD0" w:rsidRDefault="00266370" w:rsidP="00266370">
            <w:pPr>
              <w:widowControl w:val="0"/>
              <w:rPr>
                <w:b/>
                <w:sz w:val="22"/>
                <w:szCs w:val="22"/>
              </w:rPr>
            </w:pPr>
            <w:r w:rsidRPr="001F2FD0">
              <w:rPr>
                <w:b/>
                <w:sz w:val="22"/>
                <w:szCs w:val="22"/>
              </w:rPr>
              <w:t>What Is the Filing Fee?</w:t>
            </w:r>
          </w:p>
          <w:p w:rsidR="00266370" w:rsidRPr="001F2FD0" w:rsidRDefault="00266370" w:rsidP="00266370">
            <w:pPr>
              <w:widowControl w:val="0"/>
              <w:rPr>
                <w:b/>
                <w:sz w:val="22"/>
                <w:szCs w:val="22"/>
              </w:rPr>
            </w:pPr>
          </w:p>
          <w:p w:rsidR="00266370" w:rsidRPr="001F2FD0" w:rsidRDefault="00266370" w:rsidP="00266370">
            <w:pPr>
              <w:pStyle w:val="Body1T"/>
              <w:spacing w:after="0" w:line="240" w:lineRule="auto"/>
              <w:rPr>
                <w:color w:val="auto"/>
              </w:rPr>
            </w:pPr>
            <w:r w:rsidRPr="001F2FD0">
              <w:rPr>
                <w:color w:val="auto"/>
              </w:rPr>
              <w:t xml:space="preserve">The filing fee for Form I-290B is </w:t>
            </w:r>
            <w:r w:rsidRPr="001F2FD0">
              <w:rPr>
                <w:b/>
                <w:bCs/>
                <w:color w:val="auto"/>
              </w:rPr>
              <w:t>$675</w:t>
            </w:r>
            <w:r w:rsidRPr="001F2FD0">
              <w:rPr>
                <w:color w:val="auto"/>
              </w:rPr>
              <w:t xml:space="preserve">. </w:t>
            </w:r>
          </w:p>
          <w:p w:rsidR="00266370" w:rsidRPr="001F2FD0" w:rsidRDefault="00266370" w:rsidP="00266370">
            <w:pPr>
              <w:pStyle w:val="Body1T"/>
              <w:spacing w:after="0" w:line="240" w:lineRule="auto"/>
              <w:rPr>
                <w:color w:val="auto"/>
              </w:rPr>
            </w:pPr>
          </w:p>
          <w:p w:rsidR="00266370" w:rsidRPr="001F2FD0" w:rsidRDefault="00266370" w:rsidP="00266370">
            <w:pPr>
              <w:pStyle w:val="Body1T"/>
              <w:spacing w:after="0" w:line="240" w:lineRule="auto"/>
              <w:rPr>
                <w:color w:val="auto"/>
              </w:rPr>
            </w:pPr>
            <w:r w:rsidRPr="001F2FD0">
              <w:rPr>
                <w:color w:val="auto"/>
              </w:rPr>
              <w:t>No fee is required if you are filing Form I-290B to appeal a denial of a petition for a special immigrant visa by an Iraqi or Afghan national who worked for or on behalf of the U.S. Government in Iraq or Afghanistan.</w:t>
            </w:r>
          </w:p>
          <w:p w:rsidR="00266370" w:rsidRPr="001F2FD0" w:rsidRDefault="00266370" w:rsidP="00266370">
            <w:pPr>
              <w:pStyle w:val="Body1T"/>
              <w:spacing w:after="0" w:line="240" w:lineRule="auto"/>
              <w:rPr>
                <w:b/>
                <w:bCs/>
                <w:color w:val="auto"/>
              </w:rPr>
            </w:pPr>
          </w:p>
          <w:p w:rsidR="00266370" w:rsidRPr="001F2FD0" w:rsidRDefault="00266370" w:rsidP="00266370">
            <w:pPr>
              <w:pStyle w:val="Body1T"/>
              <w:spacing w:after="0" w:line="240" w:lineRule="auto"/>
              <w:rPr>
                <w:color w:val="auto"/>
              </w:rPr>
            </w:pPr>
            <w:r w:rsidRPr="001F2FD0">
              <w:rPr>
                <w:b/>
                <w:bCs/>
                <w:color w:val="auto"/>
              </w:rPr>
              <w:t xml:space="preserve">NOTE: </w:t>
            </w:r>
            <w:r w:rsidRPr="001F2FD0">
              <w:rPr>
                <w:color w:val="auto"/>
              </w:rPr>
              <w:t xml:space="preserve"> The filing fee is not refundable, regardless of any action USCIS takes on this form.  </w:t>
            </w:r>
            <w:r w:rsidRPr="001F2FD0">
              <w:rPr>
                <w:b/>
                <w:bCs/>
                <w:color w:val="auto"/>
              </w:rPr>
              <w:t xml:space="preserve">DO NOT MAIL CASH. </w:t>
            </w:r>
            <w:r w:rsidRPr="001F2FD0">
              <w:rPr>
                <w:color w:val="auto"/>
              </w:rPr>
              <w:t xml:space="preserve"> You must submit all fees in the exact amounts.</w:t>
            </w:r>
          </w:p>
          <w:p w:rsidR="00266370" w:rsidRPr="001F2FD0" w:rsidRDefault="00266370" w:rsidP="00266370">
            <w:pPr>
              <w:pStyle w:val="Body1T"/>
              <w:spacing w:after="0" w:line="240" w:lineRule="auto"/>
              <w:rPr>
                <w:color w:val="auto"/>
              </w:rPr>
            </w:pPr>
          </w:p>
          <w:p w:rsidR="00266370" w:rsidRPr="001F2FD0" w:rsidRDefault="00266370" w:rsidP="00266370">
            <w:pPr>
              <w:pStyle w:val="Body1T"/>
              <w:spacing w:after="0" w:line="240" w:lineRule="auto"/>
              <w:rPr>
                <w:b/>
                <w:color w:val="auto"/>
              </w:rPr>
            </w:pPr>
            <w:r w:rsidRPr="001F2FD0">
              <w:rPr>
                <w:b/>
                <w:color w:val="auto"/>
              </w:rPr>
              <w:t>Use the following guidelines when you prepare your check or money order for the Form I-290B fee:</w:t>
            </w:r>
          </w:p>
          <w:p w:rsidR="00266370" w:rsidRPr="001F2FD0" w:rsidRDefault="00266370" w:rsidP="00266370">
            <w:pPr>
              <w:pStyle w:val="Body1T"/>
              <w:spacing w:after="0" w:line="240" w:lineRule="auto"/>
              <w:rPr>
                <w:b/>
                <w:color w:val="auto"/>
              </w:rPr>
            </w:pPr>
          </w:p>
          <w:p w:rsidR="00266370" w:rsidRPr="001F2FD0" w:rsidRDefault="00266370" w:rsidP="00266370">
            <w:pPr>
              <w:pStyle w:val="NumberedList1T"/>
              <w:tabs>
                <w:tab w:val="left" w:pos="360"/>
              </w:tabs>
              <w:spacing w:after="0" w:line="240" w:lineRule="auto"/>
              <w:ind w:left="0" w:firstLine="0"/>
              <w:rPr>
                <w:color w:val="auto"/>
              </w:rPr>
            </w:pPr>
            <w:r w:rsidRPr="001F2FD0">
              <w:rPr>
                <w:b/>
                <w:color w:val="auto"/>
              </w:rPr>
              <w:t xml:space="preserve">1.  </w:t>
            </w:r>
            <w:r w:rsidRPr="001F2FD0">
              <w:rPr>
                <w:color w:val="auto"/>
              </w:rPr>
              <w:t xml:space="preserve">The check or money order must be drawn on a bank or other financial institution located in the United States and must be payable in U.S. currency; </w:t>
            </w:r>
            <w:r w:rsidRPr="001F2FD0">
              <w:rPr>
                <w:b/>
                <w:bCs/>
                <w:color w:val="auto"/>
              </w:rPr>
              <w:t>and</w:t>
            </w:r>
          </w:p>
          <w:p w:rsidR="00266370" w:rsidRPr="001F2FD0" w:rsidRDefault="00266370" w:rsidP="00266370">
            <w:pPr>
              <w:pStyle w:val="NumberedList1T"/>
              <w:tabs>
                <w:tab w:val="left" w:pos="360"/>
              </w:tabs>
              <w:spacing w:after="0" w:line="240" w:lineRule="auto"/>
              <w:ind w:left="0" w:firstLine="0"/>
              <w:rPr>
                <w:color w:val="auto"/>
              </w:rPr>
            </w:pPr>
          </w:p>
          <w:p w:rsidR="00266370" w:rsidRPr="001F2FD0" w:rsidRDefault="00266370" w:rsidP="00266370">
            <w:pPr>
              <w:pStyle w:val="NumberedList1T"/>
              <w:tabs>
                <w:tab w:val="left" w:pos="360"/>
              </w:tabs>
              <w:spacing w:after="0" w:line="240" w:lineRule="auto"/>
              <w:ind w:left="0" w:firstLine="0"/>
              <w:rPr>
                <w:color w:val="auto"/>
              </w:rPr>
            </w:pPr>
            <w:r w:rsidRPr="001F2FD0">
              <w:rPr>
                <w:b/>
                <w:color w:val="auto"/>
              </w:rPr>
              <w:t>2.</w:t>
            </w:r>
            <w:r w:rsidRPr="001F2FD0">
              <w:rPr>
                <w:color w:val="auto"/>
              </w:rPr>
              <w:t xml:space="preserve">  Make the check or money order payable to </w:t>
            </w:r>
            <w:r w:rsidRPr="001F2FD0">
              <w:rPr>
                <w:b/>
                <w:bCs/>
                <w:color w:val="auto"/>
              </w:rPr>
              <w:t>U.S. Department of Homeland Security</w:t>
            </w:r>
            <w:r w:rsidRPr="001F2FD0">
              <w:rPr>
                <w:color w:val="auto"/>
              </w:rPr>
              <w:t>.</w:t>
            </w:r>
          </w:p>
          <w:p w:rsidR="00266370" w:rsidRPr="001F2FD0" w:rsidRDefault="00266370" w:rsidP="00266370">
            <w:pPr>
              <w:pStyle w:val="NumberedList1T"/>
              <w:tabs>
                <w:tab w:val="left" w:pos="360"/>
              </w:tabs>
              <w:spacing w:after="0" w:line="240" w:lineRule="auto"/>
              <w:ind w:left="0" w:firstLine="0"/>
              <w:rPr>
                <w:color w:val="auto"/>
              </w:rPr>
            </w:pPr>
          </w:p>
          <w:p w:rsidR="00266370" w:rsidRPr="001F2FD0" w:rsidRDefault="00266370" w:rsidP="00266370">
            <w:pPr>
              <w:pStyle w:val="BodyIndent1T"/>
              <w:tabs>
                <w:tab w:val="left" w:pos="360"/>
              </w:tabs>
              <w:spacing w:after="0" w:line="240" w:lineRule="auto"/>
              <w:ind w:left="0"/>
              <w:rPr>
                <w:color w:val="auto"/>
              </w:rPr>
            </w:pPr>
            <w:r w:rsidRPr="001F2FD0">
              <w:rPr>
                <w:b/>
                <w:bCs/>
                <w:color w:val="auto"/>
              </w:rPr>
              <w:t>NOTE:</w:t>
            </w:r>
            <w:r w:rsidRPr="001F2FD0">
              <w:rPr>
                <w:color w:val="auto"/>
              </w:rPr>
              <w:t xml:space="preserve">  Spell out U.S. Department of Homeland Security; do not use the initials “USDHS” or “DHS.”</w:t>
            </w:r>
          </w:p>
          <w:p w:rsidR="00266370" w:rsidRPr="001F2FD0" w:rsidRDefault="00266370" w:rsidP="00266370">
            <w:pPr>
              <w:pStyle w:val="NumberedList1T"/>
              <w:tabs>
                <w:tab w:val="left" w:pos="360"/>
              </w:tabs>
              <w:spacing w:after="0" w:line="240" w:lineRule="auto"/>
              <w:ind w:left="0" w:firstLine="0"/>
              <w:rPr>
                <w:color w:val="auto"/>
              </w:rPr>
            </w:pPr>
          </w:p>
          <w:p w:rsidR="00266370" w:rsidRPr="001F2FD0" w:rsidRDefault="00266370" w:rsidP="00266370">
            <w:pPr>
              <w:pStyle w:val="NumberedList1T"/>
              <w:tabs>
                <w:tab w:val="left" w:pos="360"/>
              </w:tabs>
              <w:spacing w:after="0" w:line="240" w:lineRule="auto"/>
              <w:ind w:left="0" w:firstLine="0"/>
              <w:rPr>
                <w:color w:val="auto"/>
              </w:rPr>
            </w:pPr>
            <w:r w:rsidRPr="001F2FD0">
              <w:rPr>
                <w:b/>
                <w:color w:val="auto"/>
              </w:rPr>
              <w:lastRenderedPageBreak/>
              <w:t>3.</w:t>
            </w:r>
            <w:r w:rsidRPr="001F2FD0">
              <w:rPr>
                <w:color w:val="auto"/>
              </w:rPr>
              <w:t xml:space="preserve">  If you live outside the United States, contact the nearest U.S. Embassy or U.S. Consulate for instructions on the method of payment.</w:t>
            </w:r>
          </w:p>
          <w:p w:rsidR="00266370" w:rsidRPr="001F2FD0" w:rsidRDefault="00266370" w:rsidP="00266370">
            <w:pPr>
              <w:pStyle w:val="NumberedList1T"/>
              <w:tabs>
                <w:tab w:val="left" w:pos="360"/>
              </w:tabs>
              <w:spacing w:after="0" w:line="240" w:lineRule="auto"/>
              <w:ind w:left="0" w:firstLine="0"/>
              <w:rPr>
                <w:color w:val="auto"/>
              </w:rPr>
            </w:pPr>
          </w:p>
          <w:p w:rsidR="00266370" w:rsidRPr="001F2FD0" w:rsidRDefault="00266370" w:rsidP="00266370">
            <w:pPr>
              <w:pStyle w:val="NumberedList1T"/>
              <w:tabs>
                <w:tab w:val="left" w:pos="360"/>
              </w:tabs>
              <w:spacing w:after="0" w:line="240" w:lineRule="auto"/>
              <w:ind w:left="0" w:firstLine="0"/>
              <w:rPr>
                <w:color w:val="auto"/>
              </w:rPr>
            </w:pPr>
            <w:r w:rsidRPr="001F2FD0">
              <w:rPr>
                <w:b/>
                <w:bCs/>
                <w:color w:val="auto"/>
              </w:rPr>
              <w:t>Notice to Those Making Payment by Check.</w:t>
            </w:r>
            <w:r w:rsidRPr="001F2FD0">
              <w:rPr>
                <w:color w:val="auto"/>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266370" w:rsidRPr="001F2FD0" w:rsidRDefault="00266370" w:rsidP="00266370">
            <w:pPr>
              <w:pStyle w:val="NumberedList1T"/>
              <w:tabs>
                <w:tab w:val="left" w:pos="360"/>
              </w:tabs>
              <w:spacing w:after="0" w:line="240" w:lineRule="auto"/>
              <w:ind w:left="0" w:firstLine="0"/>
              <w:rPr>
                <w:color w:val="auto"/>
              </w:rPr>
            </w:pPr>
          </w:p>
          <w:p w:rsidR="00266370" w:rsidRDefault="00266370" w:rsidP="00266370">
            <w:pPr>
              <w:pStyle w:val="Body1T"/>
              <w:spacing w:after="0" w:line="240" w:lineRule="auto"/>
              <w:rPr>
                <w:color w:val="auto"/>
              </w:rPr>
            </w:pPr>
            <w:r w:rsidRPr="001F2FD0">
              <w:rPr>
                <w:color w:val="auto"/>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form and charge you a returned check fee.</w:t>
            </w:r>
          </w:p>
          <w:p w:rsidR="005A61CB" w:rsidRPr="001F2FD0" w:rsidRDefault="005A61CB" w:rsidP="00266370">
            <w:pPr>
              <w:pStyle w:val="Body1T"/>
              <w:spacing w:after="0" w:line="240" w:lineRule="auto"/>
              <w:rPr>
                <w:color w:val="auto"/>
              </w:rPr>
            </w:pPr>
          </w:p>
          <w:p w:rsidR="00266370" w:rsidRPr="001F2FD0" w:rsidRDefault="00266370" w:rsidP="00266370">
            <w:pPr>
              <w:pStyle w:val="Body1T"/>
              <w:spacing w:after="0" w:line="240" w:lineRule="auto"/>
              <w:rPr>
                <w:color w:val="auto"/>
              </w:rPr>
            </w:pPr>
          </w:p>
          <w:p w:rsidR="00266370" w:rsidRPr="001F2FD0" w:rsidRDefault="00266370" w:rsidP="00266370">
            <w:pPr>
              <w:pStyle w:val="Body1T"/>
              <w:spacing w:after="0" w:line="240" w:lineRule="auto"/>
              <w:rPr>
                <w:color w:val="auto"/>
              </w:rPr>
            </w:pPr>
            <w:r w:rsidRPr="001F2FD0">
              <w:rPr>
                <w:b/>
                <w:color w:val="auto"/>
              </w:rPr>
              <w:t>[Page 7]</w:t>
            </w:r>
          </w:p>
          <w:p w:rsidR="00266370" w:rsidRPr="001F2FD0" w:rsidRDefault="00266370" w:rsidP="00266370">
            <w:pPr>
              <w:pStyle w:val="Body1T"/>
              <w:spacing w:after="0" w:line="240" w:lineRule="auto"/>
              <w:rPr>
                <w:color w:val="auto"/>
              </w:rPr>
            </w:pPr>
          </w:p>
          <w:p w:rsidR="00266370" w:rsidRPr="001F2FD0" w:rsidRDefault="00266370" w:rsidP="00266370">
            <w:pPr>
              <w:pStyle w:val="BodyLead-inExtraSpaceT"/>
              <w:keepNext/>
              <w:spacing w:before="0" w:after="0" w:line="240" w:lineRule="auto"/>
              <w:rPr>
                <w:b/>
                <w:color w:val="auto"/>
              </w:rPr>
            </w:pPr>
            <w:r w:rsidRPr="001F2FD0">
              <w:rPr>
                <w:b/>
                <w:color w:val="auto"/>
              </w:rPr>
              <w:t>How to Check If the Fees Are Correct</w:t>
            </w:r>
          </w:p>
          <w:p w:rsidR="00266370" w:rsidRPr="001F2FD0" w:rsidRDefault="00266370" w:rsidP="00266370">
            <w:pPr>
              <w:pStyle w:val="BodyLead-inExtraSpaceT"/>
              <w:keepNext/>
              <w:spacing w:before="0" w:after="0" w:line="240" w:lineRule="auto"/>
              <w:rPr>
                <w:b/>
                <w:color w:val="auto"/>
              </w:rPr>
            </w:pPr>
          </w:p>
          <w:p w:rsidR="00266370" w:rsidRPr="001F2FD0" w:rsidRDefault="00266370" w:rsidP="00266370">
            <w:pPr>
              <w:pStyle w:val="Body1T"/>
              <w:spacing w:after="0" w:line="240" w:lineRule="auto"/>
              <w:rPr>
                <w:color w:val="auto"/>
              </w:rPr>
            </w:pPr>
            <w:r w:rsidRPr="001F2FD0">
              <w:rPr>
                <w:color w:val="auto"/>
              </w:rPr>
              <w:t>Form I-290B’s filing fee is current as of the edition date in the lower left corner of this page.  However, because USCIS fees change periodically, you can verify if the fees are correct by following one of the steps below:</w:t>
            </w:r>
          </w:p>
          <w:p w:rsidR="00266370" w:rsidRPr="001F2FD0" w:rsidRDefault="00266370" w:rsidP="00266370">
            <w:pPr>
              <w:pStyle w:val="Body1T"/>
              <w:spacing w:after="0" w:line="240" w:lineRule="auto"/>
              <w:rPr>
                <w:color w:val="auto"/>
              </w:rPr>
            </w:pPr>
          </w:p>
          <w:p w:rsidR="00266370" w:rsidRPr="001F2FD0" w:rsidRDefault="00266370" w:rsidP="00266370">
            <w:pPr>
              <w:pStyle w:val="Body1T"/>
              <w:spacing w:after="0" w:line="240" w:lineRule="auto"/>
              <w:rPr>
                <w:color w:val="auto"/>
              </w:rPr>
            </w:pPr>
            <w:r w:rsidRPr="001F2FD0">
              <w:rPr>
                <w:b/>
                <w:color w:val="auto"/>
              </w:rPr>
              <w:t>1.</w:t>
            </w:r>
            <w:r w:rsidRPr="001F2FD0">
              <w:rPr>
                <w:color w:val="auto"/>
              </w:rPr>
              <w:t xml:space="preserve">  Visit the USCIS website at </w:t>
            </w:r>
            <w:hyperlink r:id="rId11" w:history="1">
              <w:r w:rsidRPr="001F2FD0">
                <w:rPr>
                  <w:rStyle w:val="Hyperlink"/>
                  <w:b/>
                </w:rPr>
                <w:t>www.uscis.gov</w:t>
              </w:r>
            </w:hyperlink>
            <w:r w:rsidRPr="001F2FD0">
              <w:rPr>
                <w:rStyle w:val="Hyperlink-1"/>
                <w:color w:val="auto"/>
              </w:rPr>
              <w:t>,</w:t>
            </w:r>
            <w:r w:rsidRPr="001F2FD0">
              <w:rPr>
                <w:color w:val="auto"/>
              </w:rPr>
              <w:t xml:space="preserve"> select “FORMS” and check the appropriate fee; or</w:t>
            </w:r>
          </w:p>
          <w:p w:rsidR="00266370" w:rsidRPr="001F2FD0" w:rsidRDefault="00266370" w:rsidP="00266370">
            <w:pPr>
              <w:pStyle w:val="Body1T"/>
              <w:spacing w:after="0" w:line="240" w:lineRule="auto"/>
              <w:rPr>
                <w:color w:val="auto"/>
              </w:rPr>
            </w:pPr>
          </w:p>
          <w:p w:rsidR="00266370" w:rsidRPr="001F2FD0" w:rsidRDefault="00266370" w:rsidP="00266370">
            <w:pPr>
              <w:pStyle w:val="Body1T"/>
              <w:spacing w:after="0" w:line="240" w:lineRule="auto"/>
              <w:rPr>
                <w:color w:val="auto"/>
              </w:rPr>
            </w:pPr>
            <w:r w:rsidRPr="001F2FD0">
              <w:rPr>
                <w:b/>
                <w:color w:val="auto"/>
              </w:rPr>
              <w:t>2.</w:t>
            </w:r>
            <w:r w:rsidRPr="001F2FD0">
              <w:rPr>
                <w:color w:val="auto"/>
              </w:rPr>
              <w:t xml:space="preserve">  Call the USCIS National Customer Service Center at </w:t>
            </w:r>
            <w:r w:rsidRPr="001F2FD0">
              <w:rPr>
                <w:b/>
                <w:bCs/>
                <w:color w:val="auto"/>
              </w:rPr>
              <w:t>1-800-375-5283</w:t>
            </w:r>
            <w:r w:rsidRPr="001F2FD0">
              <w:rPr>
                <w:color w:val="auto"/>
              </w:rPr>
              <w:t xml:space="preserve"> and ask for fee information.  For TTY (deaf or hard of hearing) call:  </w:t>
            </w:r>
            <w:r w:rsidRPr="001F2FD0">
              <w:rPr>
                <w:b/>
                <w:bCs/>
                <w:color w:val="auto"/>
              </w:rPr>
              <w:t>1-800-767-1833</w:t>
            </w:r>
            <w:r w:rsidRPr="001F2FD0">
              <w:rPr>
                <w:color w:val="auto"/>
              </w:rPr>
              <w:t>.</w:t>
            </w:r>
          </w:p>
          <w:p w:rsidR="00266370" w:rsidRPr="001F2FD0" w:rsidRDefault="00266370" w:rsidP="00266370">
            <w:pPr>
              <w:pStyle w:val="NumberedList1T"/>
              <w:spacing w:after="0" w:line="240" w:lineRule="auto"/>
              <w:ind w:left="0" w:firstLine="0"/>
              <w:rPr>
                <w:color w:val="auto"/>
              </w:rPr>
            </w:pPr>
          </w:p>
          <w:p w:rsidR="00266370" w:rsidRPr="001F2FD0" w:rsidRDefault="00266370" w:rsidP="00266370">
            <w:pPr>
              <w:pStyle w:val="Body1T"/>
              <w:spacing w:after="0" w:line="240" w:lineRule="auto"/>
              <w:rPr>
                <w:color w:val="auto"/>
              </w:rPr>
            </w:pPr>
            <w:r w:rsidRPr="001F2FD0">
              <w:rPr>
                <w:b/>
                <w:bCs/>
                <w:color w:val="auto"/>
              </w:rPr>
              <w:t>NOTE:</w:t>
            </w:r>
            <w:r w:rsidRPr="001F2FD0">
              <w:rPr>
                <w:color w:val="auto"/>
              </w:rPr>
              <w:t xml:space="preserve">  You only need to pay one filing fee if you are filing an appeal or motion relating to a single application or petition, even if the application or petition has multiple beneficiaries.</w:t>
            </w:r>
          </w:p>
          <w:p w:rsidR="00266370" w:rsidRPr="001F2FD0" w:rsidRDefault="00266370" w:rsidP="00266370">
            <w:pPr>
              <w:pStyle w:val="Body1T"/>
              <w:spacing w:after="0" w:line="240" w:lineRule="auto"/>
              <w:rPr>
                <w:color w:val="auto"/>
              </w:rPr>
            </w:pPr>
          </w:p>
          <w:p w:rsidR="00266370" w:rsidRPr="001F2FD0" w:rsidRDefault="00266370" w:rsidP="00266370">
            <w:pPr>
              <w:pStyle w:val="BodyExtraSpace1T"/>
              <w:spacing w:before="0" w:after="0" w:line="240" w:lineRule="auto"/>
              <w:rPr>
                <w:b/>
                <w:bCs/>
                <w:color w:val="auto"/>
              </w:rPr>
            </w:pPr>
            <w:r w:rsidRPr="001F2FD0">
              <w:rPr>
                <w:b/>
                <w:bCs/>
                <w:color w:val="auto"/>
              </w:rPr>
              <w:t>Fee Waiver</w:t>
            </w:r>
          </w:p>
          <w:p w:rsidR="00266370" w:rsidRPr="001F2FD0" w:rsidRDefault="00266370" w:rsidP="00266370">
            <w:pPr>
              <w:pStyle w:val="BodyExtraSpace1T"/>
              <w:spacing w:before="0" w:after="0" w:line="240" w:lineRule="auto"/>
              <w:rPr>
                <w:b/>
                <w:bCs/>
                <w:color w:val="auto"/>
              </w:rPr>
            </w:pPr>
          </w:p>
          <w:p w:rsidR="00266370" w:rsidRPr="001F2FD0" w:rsidRDefault="00266370" w:rsidP="00266370">
            <w:pPr>
              <w:pStyle w:val="BodyExtraSpace1T"/>
              <w:spacing w:before="0" w:after="0" w:line="240" w:lineRule="auto"/>
              <w:rPr>
                <w:color w:val="auto"/>
              </w:rPr>
            </w:pPr>
            <w:r w:rsidRPr="001F2FD0">
              <w:rPr>
                <w:color w:val="auto"/>
              </w:rPr>
              <w:t>USCIS may waive the fee for Form I-290B under 8 CFR 103.7(c) if you can show an inability to pay and:</w:t>
            </w:r>
          </w:p>
          <w:p w:rsidR="00266370" w:rsidRDefault="00266370" w:rsidP="00266370">
            <w:pPr>
              <w:pStyle w:val="BodyExtraSpace1T"/>
              <w:spacing w:before="0" w:after="0" w:line="240" w:lineRule="auto"/>
              <w:rPr>
                <w:color w:val="auto"/>
              </w:rPr>
            </w:pPr>
          </w:p>
          <w:p w:rsidR="00266370" w:rsidRPr="001F2FD0" w:rsidRDefault="00266370" w:rsidP="00266370">
            <w:pPr>
              <w:pStyle w:val="BodyExtraSpace1T"/>
              <w:spacing w:before="0" w:after="0" w:line="240" w:lineRule="auto"/>
              <w:rPr>
                <w:color w:val="auto"/>
              </w:rPr>
            </w:pPr>
          </w:p>
          <w:p w:rsidR="00266370" w:rsidRPr="001F2FD0" w:rsidRDefault="00266370" w:rsidP="00266370">
            <w:pPr>
              <w:pStyle w:val="BodyExtraSpace1T"/>
              <w:spacing w:before="0" w:after="0" w:line="240" w:lineRule="auto"/>
              <w:rPr>
                <w:color w:val="auto"/>
              </w:rPr>
            </w:pPr>
            <w:r w:rsidRPr="001F2FD0">
              <w:rPr>
                <w:b/>
                <w:color w:val="auto"/>
              </w:rPr>
              <w:t>1.</w:t>
            </w:r>
            <w:r w:rsidRPr="001F2FD0">
              <w:rPr>
                <w:color w:val="auto"/>
              </w:rPr>
              <w:t xml:space="preserve">  The appeal or motion is from a denial of an immigration benefit request </w:t>
            </w:r>
            <w:r>
              <w:rPr>
                <w:color w:val="auto"/>
              </w:rPr>
              <w:t>for which</w:t>
            </w:r>
            <w:r w:rsidRPr="001F2FD0">
              <w:rPr>
                <w:color w:val="auto"/>
              </w:rPr>
              <w:t xml:space="preserve"> you were not required to pay a fee; or</w:t>
            </w:r>
          </w:p>
          <w:p w:rsidR="00266370" w:rsidRPr="001F2FD0" w:rsidRDefault="00266370" w:rsidP="00266370">
            <w:pPr>
              <w:pStyle w:val="BodyExtraSpace1T"/>
              <w:spacing w:before="0" w:after="0" w:line="240" w:lineRule="auto"/>
              <w:rPr>
                <w:color w:val="auto"/>
              </w:rPr>
            </w:pPr>
          </w:p>
          <w:p w:rsidR="00266370" w:rsidRPr="001F2FD0" w:rsidRDefault="00266370" w:rsidP="00266370">
            <w:pPr>
              <w:pStyle w:val="BodyExtraSpace1T"/>
              <w:spacing w:before="0" w:after="0" w:line="240" w:lineRule="auto"/>
              <w:rPr>
                <w:b/>
                <w:bCs/>
                <w:color w:val="auto"/>
              </w:rPr>
            </w:pPr>
            <w:r w:rsidRPr="001F2FD0">
              <w:rPr>
                <w:b/>
                <w:color w:val="auto"/>
              </w:rPr>
              <w:t>2.</w:t>
            </w:r>
            <w:r w:rsidRPr="001F2FD0">
              <w:rPr>
                <w:color w:val="auto"/>
              </w:rPr>
              <w:t xml:space="preserve">  The fee for the underlying application or petition could have been waived.</w:t>
            </w:r>
          </w:p>
          <w:p w:rsidR="00266370" w:rsidRPr="001F2FD0" w:rsidRDefault="00266370" w:rsidP="00266370">
            <w:pPr>
              <w:pStyle w:val="NumberedList1T"/>
              <w:spacing w:after="0" w:line="240" w:lineRule="auto"/>
              <w:ind w:left="0" w:firstLine="0"/>
              <w:rPr>
                <w:color w:val="auto"/>
              </w:rPr>
            </w:pPr>
          </w:p>
          <w:p w:rsidR="00266370" w:rsidRPr="001F2FD0" w:rsidRDefault="00266370" w:rsidP="00266370">
            <w:pPr>
              <w:rPr>
                <w:rStyle w:val="Hyperlink-1"/>
                <w:sz w:val="22"/>
                <w:szCs w:val="22"/>
              </w:rPr>
            </w:pPr>
            <w:r w:rsidRPr="001F2FD0">
              <w:rPr>
                <w:sz w:val="22"/>
                <w:szCs w:val="22"/>
              </w:rPr>
              <w:t>If you believe you are eligible for a fee waiver, complete Form I-912, Request for Fee Waiver (or a written request) and submit it and any required evidence of your inability to pay the filing fee with this form.  You can review the fee waiver guidance at</w:t>
            </w:r>
            <w:r w:rsidRPr="001F2FD0">
              <w:rPr>
                <w:rStyle w:val="Hyperlink-1"/>
                <w:sz w:val="22"/>
                <w:szCs w:val="22"/>
              </w:rPr>
              <w:t xml:space="preserve"> </w:t>
            </w:r>
            <w:hyperlink r:id="rId12" w:history="1">
              <w:r w:rsidRPr="001F2FD0">
                <w:rPr>
                  <w:rStyle w:val="Hyperlink"/>
                  <w:b/>
                  <w:sz w:val="22"/>
                  <w:szCs w:val="22"/>
                </w:rPr>
                <w:t>www.uscis.gov/feewaiver</w:t>
              </w:r>
            </w:hyperlink>
            <w:r w:rsidRPr="00FC1579">
              <w:rPr>
                <w:rStyle w:val="Hyperlink-1"/>
                <w:sz w:val="22"/>
                <w:szCs w:val="22"/>
                <w:u w:val="single"/>
              </w:rPr>
              <w:t xml:space="preserve">. </w:t>
            </w:r>
          </w:p>
          <w:p w:rsidR="00266370" w:rsidRPr="00D85F46" w:rsidRDefault="00266370" w:rsidP="00266370"/>
        </w:tc>
        <w:tc>
          <w:tcPr>
            <w:tcW w:w="4095" w:type="dxa"/>
          </w:tcPr>
          <w:p w:rsidR="00266370" w:rsidRDefault="00266370" w:rsidP="00266370">
            <w:pPr>
              <w:widowControl w:val="0"/>
              <w:rPr>
                <w:b/>
                <w:sz w:val="22"/>
                <w:szCs w:val="22"/>
              </w:rPr>
            </w:pPr>
            <w:r>
              <w:rPr>
                <w:b/>
                <w:sz w:val="22"/>
                <w:szCs w:val="22"/>
              </w:rPr>
              <w:lastRenderedPageBreak/>
              <w:t>[Page 6]</w:t>
            </w:r>
          </w:p>
          <w:p w:rsidR="00266370" w:rsidRDefault="00266370" w:rsidP="00266370">
            <w:pPr>
              <w:widowControl w:val="0"/>
              <w:rPr>
                <w:b/>
                <w:sz w:val="22"/>
                <w:szCs w:val="22"/>
              </w:rPr>
            </w:pPr>
          </w:p>
          <w:p w:rsidR="00266370" w:rsidRPr="001F2FD0" w:rsidRDefault="00266370" w:rsidP="00266370">
            <w:pPr>
              <w:widowControl w:val="0"/>
              <w:rPr>
                <w:b/>
                <w:sz w:val="22"/>
                <w:szCs w:val="22"/>
              </w:rPr>
            </w:pPr>
            <w:r w:rsidRPr="001F2FD0">
              <w:rPr>
                <w:b/>
                <w:sz w:val="22"/>
                <w:szCs w:val="22"/>
              </w:rPr>
              <w:t>What Is the Filing Fee?</w:t>
            </w:r>
          </w:p>
          <w:p w:rsidR="00266370" w:rsidRPr="001F2FD0" w:rsidRDefault="00266370" w:rsidP="00266370">
            <w:pPr>
              <w:widowControl w:val="0"/>
              <w:rPr>
                <w:b/>
                <w:sz w:val="22"/>
                <w:szCs w:val="22"/>
              </w:rPr>
            </w:pPr>
          </w:p>
          <w:p w:rsidR="00266370" w:rsidRPr="001F2FD0" w:rsidRDefault="00266370" w:rsidP="00266370">
            <w:pPr>
              <w:pStyle w:val="Body1T"/>
              <w:spacing w:after="0" w:line="240" w:lineRule="auto"/>
              <w:rPr>
                <w:color w:val="auto"/>
              </w:rPr>
            </w:pPr>
            <w:r w:rsidRPr="001F2FD0">
              <w:rPr>
                <w:color w:val="auto"/>
              </w:rPr>
              <w:t xml:space="preserve">The filing fee for Form I-290B is </w:t>
            </w:r>
            <w:r w:rsidRPr="00266370">
              <w:rPr>
                <w:b/>
                <w:bCs/>
                <w:color w:val="FF0000"/>
              </w:rPr>
              <w:t>$</w:t>
            </w:r>
            <w:r w:rsidR="00444248">
              <w:rPr>
                <w:b/>
                <w:bCs/>
                <w:color w:val="FF0000"/>
              </w:rPr>
              <w:t>70</w:t>
            </w:r>
            <w:r w:rsidR="006053AA">
              <w:rPr>
                <w:b/>
                <w:bCs/>
                <w:color w:val="FF0000"/>
              </w:rPr>
              <w:t>5</w:t>
            </w:r>
            <w:r w:rsidRPr="00266370">
              <w:rPr>
                <w:color w:val="FF0000"/>
              </w:rPr>
              <w:t xml:space="preserve">. </w:t>
            </w:r>
          </w:p>
          <w:p w:rsidR="00266370" w:rsidRPr="001F2FD0" w:rsidRDefault="00266370" w:rsidP="00266370">
            <w:pPr>
              <w:pStyle w:val="Body1T"/>
              <w:spacing w:after="0" w:line="240" w:lineRule="auto"/>
              <w:rPr>
                <w:color w:val="auto"/>
              </w:rPr>
            </w:pPr>
          </w:p>
          <w:p w:rsidR="00266370" w:rsidRDefault="00266370" w:rsidP="00266370">
            <w:pPr>
              <w:pStyle w:val="NumberedList1T"/>
              <w:tabs>
                <w:tab w:val="left" w:pos="360"/>
              </w:tabs>
              <w:spacing w:after="0" w:line="240" w:lineRule="auto"/>
              <w:ind w:left="0" w:firstLine="0"/>
              <w:rPr>
                <w:color w:val="auto"/>
              </w:rPr>
            </w:pPr>
            <w:r>
              <w:rPr>
                <w:color w:val="auto"/>
              </w:rPr>
              <w:t>[no change]</w:t>
            </w: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Default="00266370" w:rsidP="00266370">
            <w:pPr>
              <w:pStyle w:val="NumberedList1T"/>
              <w:tabs>
                <w:tab w:val="left" w:pos="360"/>
              </w:tabs>
              <w:spacing w:after="0" w:line="240" w:lineRule="auto"/>
              <w:ind w:left="0" w:firstLine="0"/>
              <w:rPr>
                <w:color w:val="auto"/>
              </w:rPr>
            </w:pPr>
          </w:p>
          <w:p w:rsidR="00266370" w:rsidRPr="001F2FD0" w:rsidRDefault="00266370" w:rsidP="00266370">
            <w:pPr>
              <w:pStyle w:val="NumberedList1T"/>
              <w:tabs>
                <w:tab w:val="left" w:pos="360"/>
              </w:tabs>
              <w:spacing w:after="0" w:line="240" w:lineRule="auto"/>
              <w:ind w:left="0" w:firstLine="0"/>
              <w:rPr>
                <w:color w:val="auto"/>
              </w:rPr>
            </w:pPr>
          </w:p>
          <w:p w:rsidR="00266370" w:rsidRPr="001F2FD0" w:rsidRDefault="00266370" w:rsidP="00266370">
            <w:pPr>
              <w:pStyle w:val="NumberedList1T"/>
              <w:tabs>
                <w:tab w:val="left" w:pos="360"/>
              </w:tabs>
              <w:spacing w:after="0" w:line="240" w:lineRule="auto"/>
              <w:ind w:left="0" w:firstLine="0"/>
              <w:rPr>
                <w:color w:val="auto"/>
              </w:rPr>
            </w:pPr>
          </w:p>
          <w:p w:rsidR="00266370" w:rsidRPr="006053AA" w:rsidRDefault="00266370" w:rsidP="00266370">
            <w:pPr>
              <w:pStyle w:val="Body1T"/>
              <w:spacing w:after="0" w:line="240" w:lineRule="auto"/>
              <w:rPr>
                <w:color w:val="FF0000"/>
              </w:rPr>
            </w:pPr>
            <w:r w:rsidRPr="001F2FD0">
              <w:rPr>
                <w:color w:val="auto"/>
              </w:rPr>
              <w:t xml:space="preserve">You will not receive your original check back.  We will destroy your original check, but will keep a copy of it.  If USCIS cannot process the EFT for technical reasons, you authorize us to process the copy in place of your original </w:t>
            </w:r>
            <w:r w:rsidRPr="00A509E3">
              <w:rPr>
                <w:color w:val="auto"/>
              </w:rPr>
              <w:t xml:space="preserve">check.  If </w:t>
            </w:r>
            <w:r w:rsidR="00A509E3" w:rsidRPr="00A509E3">
              <w:rPr>
                <w:color w:val="auto"/>
              </w:rPr>
              <w:t>your</w:t>
            </w:r>
            <w:r w:rsidRPr="00A509E3">
              <w:rPr>
                <w:color w:val="auto"/>
              </w:rPr>
              <w:t xml:space="preserve"> check is returned as unpayable, </w:t>
            </w:r>
            <w:r w:rsidRPr="006053AA">
              <w:rPr>
                <w:color w:val="FF0000"/>
              </w:rPr>
              <w:t xml:space="preserve">we </w:t>
            </w:r>
            <w:r w:rsidR="00AB7F06">
              <w:rPr>
                <w:color w:val="FF0000"/>
              </w:rPr>
              <w:t>may</w:t>
            </w:r>
            <w:r w:rsidRPr="006053AA">
              <w:rPr>
                <w:color w:val="FF0000"/>
              </w:rPr>
              <w:t xml:space="preserve"> reject your form.</w:t>
            </w:r>
          </w:p>
          <w:p w:rsidR="00266370" w:rsidRDefault="00266370" w:rsidP="00266370">
            <w:pPr>
              <w:pStyle w:val="Body1T"/>
              <w:spacing w:after="0" w:line="240" w:lineRule="auto"/>
              <w:rPr>
                <w:color w:val="auto"/>
              </w:rPr>
            </w:pPr>
          </w:p>
          <w:p w:rsidR="00266370" w:rsidRDefault="00266370" w:rsidP="00266370">
            <w:pPr>
              <w:pStyle w:val="Body1T"/>
              <w:spacing w:after="0" w:line="240" w:lineRule="auto"/>
              <w:rPr>
                <w:color w:val="auto"/>
              </w:rPr>
            </w:pPr>
          </w:p>
          <w:p w:rsidR="00266370" w:rsidRDefault="00266370" w:rsidP="00266370">
            <w:pPr>
              <w:pStyle w:val="Body1T"/>
              <w:spacing w:after="0" w:line="240" w:lineRule="auto"/>
              <w:rPr>
                <w:color w:val="auto"/>
              </w:rPr>
            </w:pPr>
          </w:p>
          <w:p w:rsidR="005A61CB" w:rsidRDefault="005A61CB" w:rsidP="00266370">
            <w:pPr>
              <w:pStyle w:val="Body1T"/>
              <w:spacing w:after="0" w:line="240" w:lineRule="auto"/>
              <w:rPr>
                <w:color w:val="auto"/>
              </w:rPr>
            </w:pPr>
          </w:p>
          <w:p w:rsidR="005A61CB" w:rsidRDefault="005A61CB" w:rsidP="00266370">
            <w:pPr>
              <w:pStyle w:val="Body1T"/>
              <w:spacing w:after="0" w:line="240" w:lineRule="auto"/>
              <w:rPr>
                <w:color w:val="auto"/>
              </w:rPr>
            </w:pPr>
          </w:p>
          <w:p w:rsidR="005A61CB" w:rsidRDefault="005A61CB" w:rsidP="00266370">
            <w:pPr>
              <w:pStyle w:val="Body1T"/>
              <w:spacing w:after="0" w:line="240" w:lineRule="auto"/>
              <w:rPr>
                <w:color w:val="auto"/>
              </w:rPr>
            </w:pPr>
          </w:p>
          <w:p w:rsidR="005A61CB" w:rsidRDefault="005A61CB" w:rsidP="00266370">
            <w:pPr>
              <w:pStyle w:val="Body1T"/>
              <w:spacing w:after="0" w:line="240" w:lineRule="auto"/>
              <w:rPr>
                <w:color w:val="auto"/>
              </w:rPr>
            </w:pPr>
          </w:p>
          <w:p w:rsidR="00266370" w:rsidRPr="001F2FD0" w:rsidRDefault="00266370" w:rsidP="00266370">
            <w:pPr>
              <w:pStyle w:val="Body1T"/>
              <w:spacing w:after="0" w:line="240" w:lineRule="auto"/>
              <w:rPr>
                <w:color w:val="auto"/>
              </w:rPr>
            </w:pPr>
          </w:p>
          <w:p w:rsidR="00266370" w:rsidRDefault="00266370" w:rsidP="00266370">
            <w:pPr>
              <w:pStyle w:val="NumberedList1T"/>
              <w:tabs>
                <w:tab w:val="left" w:pos="360"/>
              </w:tabs>
              <w:spacing w:after="0" w:line="240" w:lineRule="auto"/>
              <w:ind w:left="0" w:firstLine="0"/>
              <w:rPr>
                <w:color w:val="auto"/>
              </w:rPr>
            </w:pPr>
            <w:r>
              <w:rPr>
                <w:color w:val="auto"/>
              </w:rPr>
              <w:t>[no change]</w:t>
            </w: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266370" w:rsidRDefault="00266370" w:rsidP="00266370">
            <w:pPr>
              <w:pStyle w:val="BodyExtraSpace1T"/>
              <w:spacing w:before="0" w:after="0" w:line="240" w:lineRule="auto"/>
              <w:rPr>
                <w:b/>
                <w:bCs/>
                <w:color w:val="auto"/>
              </w:rPr>
            </w:pPr>
          </w:p>
          <w:p w:rsidR="00AB7F06" w:rsidRPr="001F2FD0" w:rsidRDefault="00AB7F06" w:rsidP="00266370">
            <w:pPr>
              <w:pStyle w:val="BodyExtraSpace1T"/>
              <w:spacing w:before="0" w:after="0" w:line="240" w:lineRule="auto"/>
              <w:rPr>
                <w:b/>
                <w:bCs/>
                <w:color w:val="auto"/>
              </w:rPr>
            </w:pPr>
          </w:p>
          <w:p w:rsidR="00AB7F06" w:rsidRPr="00E338E2" w:rsidRDefault="00AB7F06" w:rsidP="00AB7F06">
            <w:pPr>
              <w:rPr>
                <w:color w:val="FF0000"/>
                <w:sz w:val="22"/>
                <w:szCs w:val="22"/>
              </w:rPr>
            </w:pPr>
            <w:r w:rsidRPr="00E338E2">
              <w:rPr>
                <w:bCs/>
                <w:iCs/>
                <w:color w:val="FF0000"/>
                <w:sz w:val="22"/>
                <w:szCs w:val="22"/>
              </w:rPr>
              <w:t xml:space="preserve">For information on fee waivers under 8 CFR 106.3 please review the instructions for USCIS Form I-912 found at </w:t>
            </w:r>
            <w:hyperlink r:id="rId13" w:history="1">
              <w:r w:rsidRPr="00A509E3">
                <w:rPr>
                  <w:rStyle w:val="Hyperlink"/>
                  <w:b/>
                  <w:sz w:val="22"/>
                  <w:szCs w:val="22"/>
                </w:rPr>
                <w:t>www.uscis.gov</w:t>
              </w:r>
            </w:hyperlink>
            <w:r w:rsidRPr="00E338E2">
              <w:rPr>
                <w:bCs/>
                <w:color w:val="FF0000"/>
                <w:sz w:val="22"/>
                <w:szCs w:val="22"/>
              </w:rPr>
              <w:t>.</w:t>
            </w:r>
          </w:p>
          <w:p w:rsidR="00266370" w:rsidRPr="00266370" w:rsidRDefault="00AB7F06" w:rsidP="00AB7F06">
            <w:pPr>
              <w:pStyle w:val="BodyExtraSpace1T"/>
              <w:spacing w:before="0" w:after="0" w:line="240" w:lineRule="auto"/>
              <w:rPr>
                <w:color w:val="FF0000"/>
              </w:rPr>
            </w:pPr>
            <w:r w:rsidRPr="00266370">
              <w:rPr>
                <w:color w:val="FF0000"/>
              </w:rPr>
              <w:t xml:space="preserve"> </w:t>
            </w:r>
          </w:p>
          <w:p w:rsidR="00266370" w:rsidRPr="00D85F46" w:rsidRDefault="00266370" w:rsidP="00266370">
            <w:r w:rsidRPr="00266370">
              <w:rPr>
                <w:color w:val="FF0000"/>
                <w:sz w:val="22"/>
                <w:szCs w:val="22"/>
              </w:rPr>
              <w:t>[delete]</w:t>
            </w:r>
          </w:p>
        </w:tc>
      </w:tr>
    </w:tbl>
    <w:p w:rsidR="0006270C" w:rsidRDefault="0006270C" w:rsidP="000C712C"/>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CC" w:rsidRDefault="001B48CC">
      <w:r>
        <w:separator/>
      </w:r>
    </w:p>
  </w:endnote>
  <w:endnote w:type="continuationSeparator" w:id="0">
    <w:p w:rsidR="001B48CC" w:rsidRDefault="001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317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CC" w:rsidRDefault="001B48CC">
      <w:r>
        <w:separator/>
      </w:r>
    </w:p>
  </w:footnote>
  <w:footnote w:type="continuationSeparator" w:id="0">
    <w:p w:rsidR="001B48CC" w:rsidRDefault="001B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7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48CC"/>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FF9"/>
    <w:rsid w:val="002651BA"/>
    <w:rsid w:val="00265555"/>
    <w:rsid w:val="00266190"/>
    <w:rsid w:val="0026637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17C7"/>
    <w:rsid w:val="00434BBA"/>
    <w:rsid w:val="00435703"/>
    <w:rsid w:val="004373F8"/>
    <w:rsid w:val="00440091"/>
    <w:rsid w:val="00440172"/>
    <w:rsid w:val="004407FB"/>
    <w:rsid w:val="00440F0E"/>
    <w:rsid w:val="00443ADD"/>
    <w:rsid w:val="00444248"/>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1CB"/>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3AA"/>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3E7"/>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9E3"/>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06"/>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E47"/>
    <w:rsid w:val="00FC1579"/>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1T">
    <w:name w:val="Body 1 (T)"/>
    <w:basedOn w:val="Normal"/>
    <w:uiPriority w:val="99"/>
    <w:rsid w:val="00FC1579"/>
    <w:pPr>
      <w:keepLines/>
      <w:suppressAutoHyphens/>
      <w:autoSpaceDE w:val="0"/>
      <w:autoSpaceDN w:val="0"/>
      <w:adjustRightInd w:val="0"/>
      <w:spacing w:after="120" w:line="240" w:lineRule="atLeast"/>
      <w:textAlignment w:val="center"/>
    </w:pPr>
    <w:rPr>
      <w:rFonts w:eastAsiaTheme="minorHAnsi"/>
      <w:color w:val="000000"/>
      <w:sz w:val="22"/>
      <w:szCs w:val="22"/>
    </w:rPr>
  </w:style>
  <w:style w:type="paragraph" w:customStyle="1" w:styleId="BodyLead-inExtraSpaceT">
    <w:name w:val="Body Lead-in| Extra Space (T)"/>
    <w:basedOn w:val="Normal"/>
    <w:uiPriority w:val="99"/>
    <w:rsid w:val="00FC1579"/>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paragraph" w:customStyle="1" w:styleId="NumberedList1T">
    <w:name w:val="Numbered List 1 (T)"/>
    <w:basedOn w:val="Body1T"/>
    <w:uiPriority w:val="99"/>
    <w:rsid w:val="00FC1579"/>
    <w:pPr>
      <w:ind w:left="360" w:hanging="360"/>
    </w:pPr>
  </w:style>
  <w:style w:type="paragraph" w:customStyle="1" w:styleId="BodyIndent1T">
    <w:name w:val="Body Indent 1 (T)"/>
    <w:basedOn w:val="Body1T"/>
    <w:uiPriority w:val="99"/>
    <w:rsid w:val="00FC1579"/>
    <w:pPr>
      <w:ind w:left="360"/>
    </w:pPr>
  </w:style>
  <w:style w:type="paragraph" w:customStyle="1" w:styleId="BodyExtraSpace1T">
    <w:name w:val="Body/Extra Space 1 (T)"/>
    <w:basedOn w:val="Normal"/>
    <w:uiPriority w:val="99"/>
    <w:rsid w:val="00FC1579"/>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Hyperlink-1">
    <w:name w:val="Hyperlink-1"/>
    <w:uiPriority w:val="99"/>
    <w:rsid w:val="00FC1579"/>
    <w:rPr>
      <w:b/>
      <w:bCs/>
      <w:color w:val="0000FF"/>
      <w:u w:val="thick"/>
    </w:rPr>
  </w:style>
  <w:style w:type="character" w:customStyle="1" w:styleId="BalloonTextChar">
    <w:name w:val="Balloon Text Char"/>
    <w:basedOn w:val="DefaultParagraphFont"/>
    <w:link w:val="BalloonText"/>
    <w:uiPriority w:val="99"/>
    <w:semiHidden/>
    <w:rsid w:val="00AB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1T">
    <w:name w:val="Body 1 (T)"/>
    <w:basedOn w:val="Normal"/>
    <w:uiPriority w:val="99"/>
    <w:rsid w:val="00FC1579"/>
    <w:pPr>
      <w:keepLines/>
      <w:suppressAutoHyphens/>
      <w:autoSpaceDE w:val="0"/>
      <w:autoSpaceDN w:val="0"/>
      <w:adjustRightInd w:val="0"/>
      <w:spacing w:after="120" w:line="240" w:lineRule="atLeast"/>
      <w:textAlignment w:val="center"/>
    </w:pPr>
    <w:rPr>
      <w:rFonts w:eastAsiaTheme="minorHAnsi"/>
      <w:color w:val="000000"/>
      <w:sz w:val="22"/>
      <w:szCs w:val="22"/>
    </w:rPr>
  </w:style>
  <w:style w:type="paragraph" w:customStyle="1" w:styleId="BodyLead-inExtraSpaceT">
    <w:name w:val="Body Lead-in| Extra Space (T)"/>
    <w:basedOn w:val="Normal"/>
    <w:uiPriority w:val="99"/>
    <w:rsid w:val="00FC1579"/>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paragraph" w:customStyle="1" w:styleId="NumberedList1T">
    <w:name w:val="Numbered List 1 (T)"/>
    <w:basedOn w:val="Body1T"/>
    <w:uiPriority w:val="99"/>
    <w:rsid w:val="00FC1579"/>
    <w:pPr>
      <w:ind w:left="360" w:hanging="360"/>
    </w:pPr>
  </w:style>
  <w:style w:type="paragraph" w:customStyle="1" w:styleId="BodyIndent1T">
    <w:name w:val="Body Indent 1 (T)"/>
    <w:basedOn w:val="Body1T"/>
    <w:uiPriority w:val="99"/>
    <w:rsid w:val="00FC1579"/>
    <w:pPr>
      <w:ind w:left="360"/>
    </w:pPr>
  </w:style>
  <w:style w:type="paragraph" w:customStyle="1" w:styleId="BodyExtraSpace1T">
    <w:name w:val="Body/Extra Space 1 (T)"/>
    <w:basedOn w:val="Normal"/>
    <w:uiPriority w:val="99"/>
    <w:rsid w:val="00FC1579"/>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Hyperlink-1">
    <w:name w:val="Hyperlink-1"/>
    <w:uiPriority w:val="99"/>
    <w:rsid w:val="00FC1579"/>
    <w:rPr>
      <w:b/>
      <w:bCs/>
      <w:color w:val="0000FF"/>
      <w:u w:val="thick"/>
    </w:rPr>
  </w:style>
  <w:style w:type="character" w:customStyle="1" w:styleId="BalloonTextChar">
    <w:name w:val="Balloon Text Char"/>
    <w:basedOn w:val="DefaultParagraphFont"/>
    <w:link w:val="BalloonText"/>
    <w:uiPriority w:val="99"/>
    <w:semiHidden/>
    <w:rsid w:val="00AB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feewaiv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DE4A0-7748-480E-B052-2080D77C9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806DC-94F4-4FAF-BFAA-44062FF3322F}">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92DBAF6C-4E3E-4A3A-83AF-6934A3435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2019-11-01T19:11:00Z</dcterms:created>
  <dcterms:modified xsi:type="dcterms:W3CDTF">2019-11-01T19:11:00Z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