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0EF2" w14:textId="77777777" w:rsidR="001531D1" w:rsidRDefault="001531D1">
      <w:bookmarkStart w:id="0" w:name="_GoBack"/>
      <w:bookmarkEnd w:id="0"/>
    </w:p>
    <w:p w14:paraId="1465322F"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657276">
        <w:rPr>
          <w:b/>
          <w:sz w:val="28"/>
          <w:szCs w:val="28"/>
        </w:rPr>
        <w:t xml:space="preserve"> – </w:t>
      </w:r>
      <w:r w:rsidR="000B21AF">
        <w:rPr>
          <w:b/>
          <w:sz w:val="28"/>
          <w:szCs w:val="28"/>
        </w:rPr>
        <w:t>INSTRUCTIONS</w:t>
      </w:r>
      <w:r w:rsidR="00657276">
        <w:rPr>
          <w:b/>
          <w:sz w:val="28"/>
          <w:szCs w:val="28"/>
        </w:rPr>
        <w:t xml:space="preserve"> </w:t>
      </w:r>
    </w:p>
    <w:p w14:paraId="0942E781" w14:textId="77777777" w:rsidR="00657276" w:rsidRDefault="00657276" w:rsidP="00D71B67">
      <w:pPr>
        <w:jc w:val="center"/>
        <w:rPr>
          <w:b/>
          <w:sz w:val="28"/>
          <w:szCs w:val="28"/>
        </w:rPr>
      </w:pPr>
      <w:r w:rsidRPr="00657276">
        <w:rPr>
          <w:b/>
          <w:sz w:val="28"/>
          <w:szCs w:val="28"/>
        </w:rPr>
        <w:t>Form I-485, Application to Register Permanent Residence or Adjust Status</w:t>
      </w:r>
    </w:p>
    <w:p w14:paraId="66B7FCB4" w14:textId="77777777" w:rsidR="00483DCD" w:rsidRDefault="00483DCD" w:rsidP="00D71B67">
      <w:pPr>
        <w:jc w:val="center"/>
        <w:rPr>
          <w:b/>
          <w:sz w:val="28"/>
          <w:szCs w:val="28"/>
        </w:rPr>
      </w:pPr>
      <w:r>
        <w:rPr>
          <w:b/>
          <w:sz w:val="28"/>
          <w:szCs w:val="28"/>
        </w:rPr>
        <w:t>OMB Number: 1615-</w:t>
      </w:r>
      <w:r w:rsidR="00657276">
        <w:rPr>
          <w:b/>
          <w:sz w:val="28"/>
          <w:szCs w:val="28"/>
        </w:rPr>
        <w:t>0023</w:t>
      </w:r>
    </w:p>
    <w:p w14:paraId="3B66721D" w14:textId="74D1FE1E" w:rsidR="009377EB" w:rsidRDefault="00B061A3" w:rsidP="00D71B67">
      <w:pPr>
        <w:jc w:val="center"/>
        <w:rPr>
          <w:b/>
          <w:sz w:val="28"/>
          <w:szCs w:val="28"/>
        </w:rPr>
      </w:pPr>
      <w:r>
        <w:rPr>
          <w:b/>
          <w:sz w:val="28"/>
          <w:szCs w:val="28"/>
        </w:rPr>
        <w:t>10/30</w:t>
      </w:r>
      <w:r w:rsidR="00A5647E">
        <w:rPr>
          <w:b/>
          <w:sz w:val="28"/>
          <w:szCs w:val="28"/>
        </w:rPr>
        <w:t>/2019</w:t>
      </w:r>
    </w:p>
    <w:p w14:paraId="64348B83"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74DF73F3" w14:textId="77777777" w:rsidTr="00D7268F">
        <w:tc>
          <w:tcPr>
            <w:tcW w:w="12348" w:type="dxa"/>
            <w:shd w:val="clear" w:color="auto" w:fill="auto"/>
          </w:tcPr>
          <w:p w14:paraId="4ED91DA5"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p>
          <w:p w14:paraId="7A5322D9" w14:textId="77777777" w:rsidR="00637C0D" w:rsidRPr="00A6192C" w:rsidRDefault="00637C0D" w:rsidP="00637C0D">
            <w:pPr>
              <w:rPr>
                <w:b/>
                <w:sz w:val="24"/>
                <w:szCs w:val="24"/>
              </w:rPr>
            </w:pPr>
          </w:p>
          <w:p w14:paraId="626CCBDA" w14:textId="77777777" w:rsidR="00637C0D" w:rsidRPr="00A6192C" w:rsidRDefault="00637C0D" w:rsidP="00637C0D">
            <w:pPr>
              <w:rPr>
                <w:sz w:val="24"/>
                <w:szCs w:val="24"/>
              </w:rPr>
            </w:pPr>
            <w:r w:rsidRPr="00A6192C">
              <w:rPr>
                <w:sz w:val="24"/>
                <w:szCs w:val="24"/>
              </w:rPr>
              <w:t>Legend for Proposed Text:</w:t>
            </w:r>
          </w:p>
          <w:p w14:paraId="02D54F21"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4C494BCD" w14:textId="77777777" w:rsidR="00A277E7" w:rsidRPr="00657276"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2EDD4C3" w14:textId="77777777" w:rsidR="00657276" w:rsidRPr="00657276" w:rsidRDefault="00657276" w:rsidP="00657276">
            <w:pPr>
              <w:pStyle w:val="NoSpacing"/>
              <w:rPr>
                <w:rFonts w:ascii="Times New Roman" w:hAnsi="Times New Roman" w:cs="Times New Roman"/>
                <w:sz w:val="24"/>
                <w:szCs w:val="24"/>
              </w:rPr>
            </w:pPr>
            <w:r w:rsidRPr="00657276">
              <w:rPr>
                <w:rFonts w:ascii="Times New Roman" w:hAnsi="Times New Roman" w:cs="Times New Roman"/>
                <w:sz w:val="24"/>
                <w:szCs w:val="24"/>
              </w:rPr>
              <w:t>Expires 6/30/2019</w:t>
            </w:r>
          </w:p>
          <w:p w14:paraId="69080CC9" w14:textId="77777777" w:rsidR="00657276" w:rsidRPr="00657276" w:rsidRDefault="00657276" w:rsidP="00657276">
            <w:pPr>
              <w:rPr>
                <w:b/>
                <w:sz w:val="24"/>
                <w:szCs w:val="24"/>
              </w:rPr>
            </w:pPr>
            <w:r w:rsidRPr="00657276">
              <w:rPr>
                <w:sz w:val="24"/>
                <w:szCs w:val="24"/>
              </w:rPr>
              <w:t>Edition Date 12/13/2017</w:t>
            </w:r>
          </w:p>
        </w:tc>
      </w:tr>
    </w:tbl>
    <w:p w14:paraId="3B7037ED" w14:textId="77777777" w:rsidR="0006270C" w:rsidRDefault="0006270C"/>
    <w:p w14:paraId="5B1E424F"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7E256932" w14:textId="77777777" w:rsidTr="002D6271">
        <w:tc>
          <w:tcPr>
            <w:tcW w:w="2808" w:type="dxa"/>
            <w:shd w:val="clear" w:color="auto" w:fill="D9D9D9"/>
            <w:vAlign w:val="center"/>
          </w:tcPr>
          <w:p w14:paraId="32E2A7EB"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3C50A65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7D09DB0C" w14:textId="77777777" w:rsidR="00016C07" w:rsidRPr="00F736EE" w:rsidRDefault="00016C07" w:rsidP="00E6404D">
            <w:pPr>
              <w:pStyle w:val="Default"/>
              <w:jc w:val="center"/>
              <w:rPr>
                <w:b/>
                <w:color w:val="auto"/>
              </w:rPr>
            </w:pPr>
            <w:r>
              <w:rPr>
                <w:b/>
                <w:color w:val="auto"/>
              </w:rPr>
              <w:t>Proposed Text</w:t>
            </w:r>
          </w:p>
        </w:tc>
      </w:tr>
      <w:tr w:rsidR="00016C07" w:rsidRPr="007228B5" w14:paraId="20301472" w14:textId="77777777" w:rsidTr="002D6271">
        <w:tc>
          <w:tcPr>
            <w:tcW w:w="2808" w:type="dxa"/>
          </w:tcPr>
          <w:p w14:paraId="7C419D85" w14:textId="77777777" w:rsidR="00016C07" w:rsidRDefault="00B31B8C" w:rsidP="003463DC">
            <w:pPr>
              <w:rPr>
                <w:b/>
                <w:sz w:val="24"/>
                <w:szCs w:val="24"/>
              </w:rPr>
            </w:pPr>
            <w:r>
              <w:rPr>
                <w:b/>
                <w:sz w:val="24"/>
                <w:szCs w:val="24"/>
              </w:rPr>
              <w:t>Page 1</w:t>
            </w:r>
            <w:r w:rsidR="00D03CDC">
              <w:rPr>
                <w:b/>
                <w:sz w:val="24"/>
                <w:szCs w:val="24"/>
              </w:rPr>
              <w:t>,</w:t>
            </w:r>
          </w:p>
          <w:p w14:paraId="7C44E8FB" w14:textId="77777777" w:rsidR="00D03CDC" w:rsidRPr="00B31B8C" w:rsidRDefault="00D03CDC" w:rsidP="003463DC">
            <w:pPr>
              <w:rPr>
                <w:b/>
                <w:sz w:val="24"/>
                <w:szCs w:val="24"/>
              </w:rPr>
            </w:pPr>
          </w:p>
          <w:p w14:paraId="7AAAD426" w14:textId="77777777" w:rsidR="00B31B8C" w:rsidRPr="00B31B8C" w:rsidRDefault="00B31B8C" w:rsidP="00B31B8C">
            <w:pPr>
              <w:pStyle w:val="NoSpacing"/>
              <w:rPr>
                <w:rFonts w:ascii="Times New Roman" w:hAnsi="Times New Roman" w:cs="Times New Roman"/>
                <w:b/>
                <w:sz w:val="24"/>
                <w:szCs w:val="24"/>
              </w:rPr>
            </w:pPr>
            <w:r w:rsidRPr="00B31B8C">
              <w:rPr>
                <w:rFonts w:ascii="Times New Roman" w:hAnsi="Times New Roman" w:cs="Times New Roman"/>
                <w:b/>
                <w:sz w:val="24"/>
                <w:szCs w:val="24"/>
              </w:rPr>
              <w:t>Table of Contents</w:t>
            </w:r>
          </w:p>
          <w:p w14:paraId="0699B676" w14:textId="77777777" w:rsidR="00B31B8C" w:rsidRPr="004B3E2B" w:rsidRDefault="00B31B8C" w:rsidP="003463DC">
            <w:pPr>
              <w:rPr>
                <w:b/>
                <w:sz w:val="24"/>
                <w:szCs w:val="24"/>
              </w:rPr>
            </w:pPr>
          </w:p>
        </w:tc>
        <w:tc>
          <w:tcPr>
            <w:tcW w:w="4095" w:type="dxa"/>
          </w:tcPr>
          <w:p w14:paraId="51F97BB2" w14:textId="77777777" w:rsidR="0059701C" w:rsidRPr="00F149B3" w:rsidRDefault="0059701C" w:rsidP="0059701C">
            <w:pPr>
              <w:pStyle w:val="NoSpacing"/>
              <w:rPr>
                <w:rFonts w:ascii="Times New Roman" w:hAnsi="Times New Roman" w:cs="Times New Roman"/>
                <w:b/>
              </w:rPr>
            </w:pPr>
            <w:r w:rsidRPr="00F149B3">
              <w:rPr>
                <w:rFonts w:ascii="Times New Roman" w:hAnsi="Times New Roman" w:cs="Times New Roman"/>
                <w:b/>
              </w:rPr>
              <w:t>[Page 1]</w:t>
            </w:r>
          </w:p>
          <w:p w14:paraId="6B0B49A8" w14:textId="77777777" w:rsidR="0059701C" w:rsidRPr="00F149B3" w:rsidRDefault="0059701C" w:rsidP="0059701C">
            <w:pPr>
              <w:pStyle w:val="NoSpacing"/>
              <w:rPr>
                <w:rFonts w:ascii="Times New Roman" w:hAnsi="Times New Roman" w:cs="Times New Roman"/>
                <w:b/>
              </w:rPr>
            </w:pPr>
          </w:p>
          <w:p w14:paraId="2B15A4C0" w14:textId="77777777" w:rsidR="0059701C" w:rsidRPr="00F149B3" w:rsidRDefault="0059701C" w:rsidP="0059701C">
            <w:pPr>
              <w:pStyle w:val="NoSpacing"/>
              <w:rPr>
                <w:rFonts w:ascii="Times New Roman" w:hAnsi="Times New Roman" w:cs="Times New Roman"/>
                <w:b/>
              </w:rPr>
            </w:pPr>
            <w:r w:rsidRPr="00F149B3">
              <w:rPr>
                <w:rFonts w:ascii="Times New Roman" w:hAnsi="Times New Roman" w:cs="Times New Roman"/>
                <w:b/>
              </w:rPr>
              <w:t>Table of Contents</w:t>
            </w:r>
          </w:p>
          <w:p w14:paraId="785E10D2" w14:textId="77777777" w:rsidR="0059701C" w:rsidRPr="00F149B3" w:rsidRDefault="0059701C" w:rsidP="0059701C">
            <w:pPr>
              <w:pStyle w:val="NoSpacing"/>
              <w:rPr>
                <w:rFonts w:ascii="Times New Roman" w:hAnsi="Times New Roman" w:cs="Times New Roman"/>
              </w:rPr>
            </w:pPr>
          </w:p>
          <w:p w14:paraId="4BB83589" w14:textId="77777777" w:rsidR="0059701C" w:rsidRPr="00F149B3" w:rsidRDefault="0059701C" w:rsidP="0059701C">
            <w:pPr>
              <w:pStyle w:val="NoSpacing"/>
              <w:rPr>
                <w:rFonts w:ascii="Times New Roman" w:hAnsi="Times New Roman" w:cs="Times New Roman"/>
                <w:b/>
              </w:rPr>
            </w:pPr>
            <w:r w:rsidRPr="00F149B3">
              <w:rPr>
                <w:rFonts w:ascii="Times New Roman" w:hAnsi="Times New Roman" w:cs="Times New Roman"/>
                <w:b/>
              </w:rPr>
              <w:t xml:space="preserve">Form I-485 Main </w:t>
            </w:r>
            <w:r w:rsidR="007B3F23">
              <w:rPr>
                <w:rFonts w:ascii="Times New Roman" w:hAnsi="Times New Roman" w:cs="Times New Roman"/>
                <w:b/>
              </w:rPr>
              <w:t>Instructions/</w:t>
            </w:r>
            <w:r>
              <w:rPr>
                <w:rFonts w:ascii="Times New Roman" w:hAnsi="Times New Roman" w:cs="Times New Roman"/>
                <w:b/>
              </w:rPr>
              <w:tab/>
            </w:r>
            <w:r w:rsidRPr="00F149B3">
              <w:rPr>
                <w:rFonts w:ascii="Times New Roman" w:hAnsi="Times New Roman" w:cs="Times New Roman"/>
                <w:b/>
              </w:rPr>
              <w:t>Page</w:t>
            </w:r>
          </w:p>
          <w:p w14:paraId="74EA9C50"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Wha</w:t>
            </w:r>
            <w:r>
              <w:rPr>
                <w:rFonts w:ascii="Times New Roman" w:hAnsi="Times New Roman" w:cs="Times New Roman"/>
              </w:rPr>
              <w:t>t Is the Purpose of Form I-485?</w:t>
            </w:r>
            <w:r w:rsidR="007B3F23">
              <w:rPr>
                <w:rFonts w:ascii="Times New Roman" w:hAnsi="Times New Roman" w:cs="Times New Roman"/>
              </w:rPr>
              <w:t>/</w:t>
            </w:r>
            <w:r w:rsidRPr="00F149B3">
              <w:rPr>
                <w:rFonts w:ascii="Times New Roman" w:hAnsi="Times New Roman" w:cs="Times New Roman"/>
                <w:b/>
              </w:rPr>
              <w:t>1</w:t>
            </w:r>
          </w:p>
          <w:p w14:paraId="677B9734"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Who May File Form I-485?/</w:t>
            </w:r>
            <w:r w:rsidR="0059701C" w:rsidRPr="00F149B3">
              <w:rPr>
                <w:rFonts w:ascii="Times New Roman" w:hAnsi="Times New Roman" w:cs="Times New Roman"/>
                <w:b/>
              </w:rPr>
              <w:t>2</w:t>
            </w:r>
          </w:p>
          <w:p w14:paraId="0B64A6B2"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Who May Not</w:t>
            </w:r>
            <w:r>
              <w:rPr>
                <w:rFonts w:ascii="Times New Roman" w:hAnsi="Times New Roman" w:cs="Times New Roman"/>
              </w:rPr>
              <w:t xml:space="preserve"> Be</w:t>
            </w:r>
            <w:r w:rsidR="007B3F23">
              <w:rPr>
                <w:rFonts w:ascii="Times New Roman" w:hAnsi="Times New Roman" w:cs="Times New Roman"/>
              </w:rPr>
              <w:t xml:space="preserve"> Eligible to Adjust Status?/</w:t>
            </w:r>
            <w:r w:rsidRPr="00F149B3">
              <w:rPr>
                <w:rFonts w:ascii="Times New Roman" w:hAnsi="Times New Roman" w:cs="Times New Roman"/>
                <w:b/>
              </w:rPr>
              <w:t>3</w:t>
            </w:r>
          </w:p>
          <w:p w14:paraId="2F5BB75B" w14:textId="77777777" w:rsidR="0059701C" w:rsidRPr="00F149B3" w:rsidRDefault="0059701C" w:rsidP="0059701C">
            <w:pPr>
              <w:pStyle w:val="NoSpacing"/>
              <w:rPr>
                <w:rFonts w:ascii="Times New Roman" w:hAnsi="Times New Roman" w:cs="Times New Roman"/>
              </w:rPr>
            </w:pPr>
            <w:r>
              <w:rPr>
                <w:rFonts w:ascii="Times New Roman" w:hAnsi="Times New Roman" w:cs="Times New Roman"/>
              </w:rPr>
              <w:t xml:space="preserve">When </w:t>
            </w:r>
            <w:r w:rsidR="007B3F23">
              <w:rPr>
                <w:rFonts w:ascii="Times New Roman" w:hAnsi="Times New Roman" w:cs="Times New Roman"/>
              </w:rPr>
              <w:t>Should I File Form I-485?/</w:t>
            </w:r>
            <w:r w:rsidRPr="00F149B3">
              <w:rPr>
                <w:rFonts w:ascii="Times New Roman" w:hAnsi="Times New Roman" w:cs="Times New Roman"/>
                <w:b/>
              </w:rPr>
              <w:t>4</w:t>
            </w:r>
          </w:p>
          <w:p w14:paraId="6C95FCD7"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General Instructions/</w:t>
            </w:r>
            <w:r w:rsidR="0059701C" w:rsidRPr="00F149B3">
              <w:rPr>
                <w:rFonts w:ascii="Times New Roman" w:hAnsi="Times New Roman" w:cs="Times New Roman"/>
                <w:b/>
              </w:rPr>
              <w:t>4</w:t>
            </w:r>
          </w:p>
          <w:p w14:paraId="5111BBB1"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What Evidence Mu</w:t>
            </w:r>
            <w:r>
              <w:rPr>
                <w:rFonts w:ascii="Times New Roman" w:hAnsi="Times New Roman" w:cs="Times New Roman"/>
              </w:rPr>
              <w:t xml:space="preserve">st You </w:t>
            </w:r>
            <w:r w:rsidR="007B3F23">
              <w:rPr>
                <w:rFonts w:ascii="Times New Roman" w:hAnsi="Times New Roman" w:cs="Times New Roman"/>
              </w:rPr>
              <w:t>Submit with Form I-485?/</w:t>
            </w:r>
            <w:r w:rsidRPr="00F149B3">
              <w:rPr>
                <w:rFonts w:ascii="Times New Roman" w:hAnsi="Times New Roman" w:cs="Times New Roman"/>
                <w:b/>
              </w:rPr>
              <w:t>8</w:t>
            </w:r>
          </w:p>
          <w:p w14:paraId="305A4B3F"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What Is the Filing</w:t>
            </w:r>
            <w:r w:rsidR="007B3F23">
              <w:rPr>
                <w:rFonts w:ascii="Times New Roman" w:hAnsi="Times New Roman" w:cs="Times New Roman"/>
              </w:rPr>
              <w:t xml:space="preserve"> Fee?/</w:t>
            </w:r>
            <w:r w:rsidRPr="00F149B3">
              <w:rPr>
                <w:rFonts w:ascii="Times New Roman" w:hAnsi="Times New Roman" w:cs="Times New Roman"/>
                <w:b/>
              </w:rPr>
              <w:t>14</w:t>
            </w:r>
          </w:p>
          <w:p w14:paraId="1305707A"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Where To File?/</w:t>
            </w:r>
            <w:r w:rsidR="0059701C" w:rsidRPr="00F149B3">
              <w:rPr>
                <w:rFonts w:ascii="Times New Roman" w:hAnsi="Times New Roman" w:cs="Times New Roman"/>
                <w:b/>
              </w:rPr>
              <w:t>16</w:t>
            </w:r>
          </w:p>
          <w:p w14:paraId="52B8C1D3"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Address Change/</w:t>
            </w:r>
            <w:r w:rsidR="0059701C" w:rsidRPr="00F149B3">
              <w:rPr>
                <w:rFonts w:ascii="Times New Roman" w:hAnsi="Times New Roman" w:cs="Times New Roman"/>
                <w:b/>
              </w:rPr>
              <w:t>16</w:t>
            </w:r>
          </w:p>
          <w:p w14:paraId="14F09CC3"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Processing Information/</w:t>
            </w:r>
            <w:r w:rsidR="0059701C" w:rsidRPr="00F149B3">
              <w:rPr>
                <w:rFonts w:ascii="Times New Roman" w:hAnsi="Times New Roman" w:cs="Times New Roman"/>
                <w:b/>
              </w:rPr>
              <w:t>16</w:t>
            </w:r>
          </w:p>
          <w:p w14:paraId="6DBAA7E6"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Individuals With D</w:t>
            </w:r>
            <w:r>
              <w:rPr>
                <w:rFonts w:ascii="Times New Roman" w:hAnsi="Times New Roman" w:cs="Times New Roman"/>
              </w:rPr>
              <w:t>isa</w:t>
            </w:r>
            <w:r w:rsidR="007B3F23">
              <w:rPr>
                <w:rFonts w:ascii="Times New Roman" w:hAnsi="Times New Roman" w:cs="Times New Roman"/>
              </w:rPr>
              <w:t>bilities and/or Impairments/</w:t>
            </w:r>
            <w:r w:rsidRPr="00F149B3">
              <w:rPr>
                <w:rFonts w:ascii="Times New Roman" w:hAnsi="Times New Roman" w:cs="Times New Roman"/>
                <w:b/>
              </w:rPr>
              <w:t>17</w:t>
            </w:r>
          </w:p>
          <w:p w14:paraId="2CC81233" w14:textId="77777777" w:rsidR="0059701C" w:rsidRPr="00F149B3" w:rsidRDefault="0059701C" w:rsidP="0059701C">
            <w:pPr>
              <w:pStyle w:val="NoSpacing"/>
              <w:rPr>
                <w:rFonts w:ascii="Times New Roman" w:hAnsi="Times New Roman" w:cs="Times New Roman"/>
              </w:rPr>
            </w:pPr>
            <w:r>
              <w:rPr>
                <w:rFonts w:ascii="Times New Roman" w:hAnsi="Times New Roman" w:cs="Times New Roman"/>
              </w:rPr>
              <w:t>USC</w:t>
            </w:r>
            <w:r w:rsidR="007B3F23">
              <w:rPr>
                <w:rFonts w:ascii="Times New Roman" w:hAnsi="Times New Roman" w:cs="Times New Roman"/>
              </w:rPr>
              <w:t>IS Forms and Information/</w:t>
            </w:r>
            <w:r w:rsidRPr="00F149B3">
              <w:rPr>
                <w:rFonts w:ascii="Times New Roman" w:hAnsi="Times New Roman" w:cs="Times New Roman"/>
                <w:b/>
              </w:rPr>
              <w:t>18</w:t>
            </w:r>
          </w:p>
          <w:p w14:paraId="126EFAE2"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Penalties/</w:t>
            </w:r>
            <w:r w:rsidR="0059701C" w:rsidRPr="00F149B3">
              <w:rPr>
                <w:rFonts w:ascii="Times New Roman" w:hAnsi="Times New Roman" w:cs="Times New Roman"/>
                <w:b/>
              </w:rPr>
              <w:t>18</w:t>
            </w:r>
          </w:p>
          <w:p w14:paraId="469B6719"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USCIS Co</w:t>
            </w:r>
            <w:r>
              <w:rPr>
                <w:rFonts w:ascii="Times New Roman" w:hAnsi="Times New Roman" w:cs="Times New Roman"/>
              </w:rPr>
              <w:t>mpli</w:t>
            </w:r>
            <w:r w:rsidR="007B3F23">
              <w:rPr>
                <w:rFonts w:ascii="Times New Roman" w:hAnsi="Times New Roman" w:cs="Times New Roman"/>
              </w:rPr>
              <w:t>ance Review and Monitoring/</w:t>
            </w:r>
            <w:r w:rsidRPr="00F149B3">
              <w:rPr>
                <w:rFonts w:ascii="Times New Roman" w:hAnsi="Times New Roman" w:cs="Times New Roman"/>
                <w:b/>
              </w:rPr>
              <w:t>18</w:t>
            </w:r>
          </w:p>
          <w:p w14:paraId="52CF105C" w14:textId="77777777" w:rsidR="0059701C" w:rsidRPr="00F149B3" w:rsidRDefault="0059701C" w:rsidP="0059701C">
            <w:pPr>
              <w:pStyle w:val="NoSpacing"/>
              <w:rPr>
                <w:rFonts w:ascii="Times New Roman" w:hAnsi="Times New Roman" w:cs="Times New Roman"/>
              </w:rPr>
            </w:pPr>
            <w:r>
              <w:rPr>
                <w:rFonts w:ascii="Times New Roman" w:hAnsi="Times New Roman" w:cs="Times New Roman"/>
              </w:rPr>
              <w:t>USC</w:t>
            </w:r>
            <w:r w:rsidR="007B3F23">
              <w:rPr>
                <w:rFonts w:ascii="Times New Roman" w:hAnsi="Times New Roman" w:cs="Times New Roman"/>
              </w:rPr>
              <w:t>IS Privacy Act Statement/</w:t>
            </w:r>
            <w:r w:rsidRPr="00F149B3">
              <w:rPr>
                <w:rFonts w:ascii="Times New Roman" w:hAnsi="Times New Roman" w:cs="Times New Roman"/>
                <w:b/>
              </w:rPr>
              <w:t>19</w:t>
            </w:r>
          </w:p>
          <w:p w14:paraId="6CB370F0"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Paperwo</w:t>
            </w:r>
            <w:r w:rsidR="007B3F23">
              <w:rPr>
                <w:rFonts w:ascii="Times New Roman" w:hAnsi="Times New Roman" w:cs="Times New Roman"/>
              </w:rPr>
              <w:t>rk Reduction Act/</w:t>
            </w:r>
            <w:r w:rsidRPr="00F149B3">
              <w:rPr>
                <w:rFonts w:ascii="Times New Roman" w:hAnsi="Times New Roman" w:cs="Times New Roman"/>
                <w:b/>
              </w:rPr>
              <w:t>19</w:t>
            </w:r>
          </w:p>
          <w:p w14:paraId="3B008705"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Checklist/</w:t>
            </w:r>
            <w:r w:rsidR="0059701C" w:rsidRPr="00F149B3">
              <w:rPr>
                <w:rFonts w:ascii="Times New Roman" w:hAnsi="Times New Roman" w:cs="Times New Roman"/>
                <w:b/>
              </w:rPr>
              <w:t>19</w:t>
            </w:r>
          </w:p>
          <w:p w14:paraId="1E48B0F2" w14:textId="77777777" w:rsidR="0059701C" w:rsidRPr="00F149B3" w:rsidRDefault="0059701C" w:rsidP="0059701C">
            <w:pPr>
              <w:pStyle w:val="NoSpacing"/>
              <w:rPr>
                <w:rFonts w:ascii="Times New Roman" w:hAnsi="Times New Roman" w:cs="Times New Roman"/>
              </w:rPr>
            </w:pPr>
          </w:p>
          <w:p w14:paraId="65B8FD7E" w14:textId="77777777" w:rsidR="0059701C" w:rsidRPr="00F149B3" w:rsidRDefault="0059701C" w:rsidP="0059701C">
            <w:pPr>
              <w:pStyle w:val="NoSpacing"/>
              <w:rPr>
                <w:rFonts w:ascii="Times New Roman" w:hAnsi="Times New Roman" w:cs="Times New Roman"/>
                <w:b/>
              </w:rPr>
            </w:pPr>
            <w:r w:rsidRPr="00F149B3">
              <w:rPr>
                <w:rFonts w:ascii="Times New Roman" w:hAnsi="Times New Roman" w:cs="Times New Roman"/>
                <w:b/>
              </w:rPr>
              <w:t>Additional Instructions</w:t>
            </w:r>
          </w:p>
          <w:p w14:paraId="04E1B2DA"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Additional Instructions/</w:t>
            </w:r>
            <w:r w:rsidR="0059701C" w:rsidRPr="00F149B3">
              <w:rPr>
                <w:rFonts w:ascii="Times New Roman" w:hAnsi="Times New Roman" w:cs="Times New Roman"/>
                <w:b/>
              </w:rPr>
              <w:t>20</w:t>
            </w:r>
          </w:p>
          <w:p w14:paraId="61971422" w14:textId="77777777" w:rsidR="0059701C" w:rsidRPr="00F149B3" w:rsidRDefault="0059701C" w:rsidP="0059701C">
            <w:pPr>
              <w:pStyle w:val="NoSpacing"/>
              <w:rPr>
                <w:rFonts w:ascii="Times New Roman" w:hAnsi="Times New Roman" w:cs="Times New Roman"/>
                <w:b/>
              </w:rPr>
            </w:pPr>
            <w:r w:rsidRPr="00F149B3">
              <w:rPr>
                <w:rFonts w:ascii="Times New Roman" w:hAnsi="Times New Roman" w:cs="Times New Roman"/>
              </w:rPr>
              <w:t>Additional Instructio</w:t>
            </w:r>
            <w:r>
              <w:rPr>
                <w:rFonts w:ascii="Times New Roman" w:hAnsi="Times New Roman" w:cs="Times New Roman"/>
              </w:rPr>
              <w:t>ns for</w:t>
            </w:r>
            <w:r w:rsidR="007B3F23">
              <w:rPr>
                <w:rFonts w:ascii="Times New Roman" w:hAnsi="Times New Roman" w:cs="Times New Roman"/>
              </w:rPr>
              <w:t xml:space="preserve"> Family-Based Applicants/</w:t>
            </w:r>
            <w:r w:rsidRPr="00F149B3">
              <w:rPr>
                <w:rFonts w:ascii="Times New Roman" w:hAnsi="Times New Roman" w:cs="Times New Roman"/>
                <w:b/>
              </w:rPr>
              <w:t>20</w:t>
            </w:r>
          </w:p>
          <w:p w14:paraId="7BEC4C5E"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Additional Instructions f</w:t>
            </w:r>
            <w:r>
              <w:rPr>
                <w:rFonts w:ascii="Times New Roman" w:hAnsi="Times New Roman" w:cs="Times New Roman"/>
              </w:rPr>
              <w:t>or</w:t>
            </w:r>
            <w:r w:rsidR="007B3F23">
              <w:rPr>
                <w:rFonts w:ascii="Times New Roman" w:hAnsi="Times New Roman" w:cs="Times New Roman"/>
              </w:rPr>
              <w:t xml:space="preserve"> Employment-Based Applicants/</w:t>
            </w:r>
            <w:r w:rsidRPr="00F149B3">
              <w:rPr>
                <w:rFonts w:ascii="Times New Roman" w:hAnsi="Times New Roman" w:cs="Times New Roman"/>
                <w:b/>
              </w:rPr>
              <w:t>22</w:t>
            </w:r>
          </w:p>
          <w:p w14:paraId="333AA131"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Additional Instr</w:t>
            </w:r>
            <w:r>
              <w:rPr>
                <w:rFonts w:ascii="Times New Roman" w:hAnsi="Times New Roman" w:cs="Times New Roman"/>
              </w:rPr>
              <w:t>ucti</w:t>
            </w:r>
            <w:r w:rsidR="007B3F23">
              <w:rPr>
                <w:rFonts w:ascii="Times New Roman" w:hAnsi="Times New Roman" w:cs="Times New Roman"/>
              </w:rPr>
              <w:t>ons for Special Immigrants/</w:t>
            </w:r>
            <w:r w:rsidRPr="00F149B3">
              <w:rPr>
                <w:rFonts w:ascii="Times New Roman" w:hAnsi="Times New Roman" w:cs="Times New Roman"/>
                <w:b/>
              </w:rPr>
              <w:t>23</w:t>
            </w:r>
          </w:p>
          <w:p w14:paraId="6B46B621"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 xml:space="preserve">Additional Instructions for Human </w:t>
            </w:r>
            <w:r w:rsidRPr="00F149B3">
              <w:rPr>
                <w:rFonts w:ascii="Times New Roman" w:hAnsi="Times New Roman" w:cs="Times New Roman"/>
              </w:rPr>
              <w:lastRenderedPageBreak/>
              <w:t>Traffic</w:t>
            </w:r>
            <w:r w:rsidR="007B3F23">
              <w:rPr>
                <w:rFonts w:ascii="Times New Roman" w:hAnsi="Times New Roman" w:cs="Times New Roman"/>
              </w:rPr>
              <w:t>king Victims and Crime Victims/</w:t>
            </w:r>
            <w:r w:rsidRPr="00F149B3">
              <w:rPr>
                <w:rFonts w:ascii="Times New Roman" w:hAnsi="Times New Roman" w:cs="Times New Roman"/>
                <w:b/>
              </w:rPr>
              <w:t>24</w:t>
            </w:r>
          </w:p>
          <w:p w14:paraId="12C60E52"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Additional Instruc</w:t>
            </w:r>
            <w:r>
              <w:rPr>
                <w:rFonts w:ascii="Times New Roman" w:hAnsi="Times New Roman" w:cs="Times New Roman"/>
              </w:rPr>
              <w:t>tions for</w:t>
            </w:r>
            <w:r w:rsidR="007B3F23">
              <w:rPr>
                <w:rFonts w:ascii="Times New Roman" w:hAnsi="Times New Roman" w:cs="Times New Roman"/>
              </w:rPr>
              <w:t xml:space="preserve"> Asylees and Refugees/</w:t>
            </w:r>
            <w:r w:rsidRPr="00F149B3">
              <w:rPr>
                <w:rFonts w:ascii="Times New Roman" w:hAnsi="Times New Roman" w:cs="Times New Roman"/>
                <w:b/>
              </w:rPr>
              <w:t>31</w:t>
            </w:r>
          </w:p>
          <w:p w14:paraId="53201CDB" w14:textId="77777777" w:rsidR="0059701C" w:rsidRPr="00F149B3" w:rsidRDefault="0059701C" w:rsidP="0059701C">
            <w:pPr>
              <w:pStyle w:val="NoSpacing"/>
              <w:rPr>
                <w:rFonts w:ascii="Times New Roman" w:hAnsi="Times New Roman" w:cs="Times New Roman"/>
              </w:rPr>
            </w:pPr>
            <w:r w:rsidRPr="00F149B3">
              <w:rPr>
                <w:rFonts w:ascii="Times New Roman" w:hAnsi="Times New Roman" w:cs="Times New Roman"/>
              </w:rPr>
              <w:t>Additional Instructions for Applicants Filing Und</w:t>
            </w:r>
            <w:r>
              <w:rPr>
                <w:rFonts w:ascii="Times New Roman" w:hAnsi="Times New Roman" w:cs="Times New Roman"/>
              </w:rPr>
              <w:t>er Special Adjustment Programs</w:t>
            </w:r>
            <w:r w:rsidR="007B3F23">
              <w:rPr>
                <w:rFonts w:ascii="Times New Roman" w:hAnsi="Times New Roman" w:cs="Times New Roman"/>
              </w:rPr>
              <w:t>/</w:t>
            </w:r>
            <w:r w:rsidRPr="00F149B3">
              <w:rPr>
                <w:rFonts w:ascii="Times New Roman" w:hAnsi="Times New Roman" w:cs="Times New Roman"/>
                <w:b/>
              </w:rPr>
              <w:t>32</w:t>
            </w:r>
          </w:p>
          <w:p w14:paraId="11FFD8D3" w14:textId="77777777" w:rsidR="0059701C" w:rsidRPr="00F149B3" w:rsidRDefault="007B3F23" w:rsidP="0059701C">
            <w:pPr>
              <w:pStyle w:val="NoSpacing"/>
              <w:rPr>
                <w:rFonts w:ascii="Times New Roman" w:hAnsi="Times New Roman" w:cs="Times New Roman"/>
              </w:rPr>
            </w:pPr>
            <w:r>
              <w:rPr>
                <w:rFonts w:ascii="Times New Roman" w:hAnsi="Times New Roman" w:cs="Times New Roman"/>
              </w:rPr>
              <w:t>Additional Categories/</w:t>
            </w:r>
            <w:r w:rsidR="0059701C" w:rsidRPr="00F149B3">
              <w:rPr>
                <w:rFonts w:ascii="Times New Roman" w:hAnsi="Times New Roman" w:cs="Times New Roman"/>
                <w:b/>
              </w:rPr>
              <w:t>39</w:t>
            </w:r>
          </w:p>
          <w:p w14:paraId="1F2DD346" w14:textId="77777777" w:rsidR="00016C07" w:rsidRPr="00D03CDC" w:rsidRDefault="00016C07" w:rsidP="003463DC">
            <w:pPr>
              <w:rPr>
                <w:sz w:val="22"/>
                <w:szCs w:val="22"/>
              </w:rPr>
            </w:pPr>
          </w:p>
        </w:tc>
        <w:tc>
          <w:tcPr>
            <w:tcW w:w="4095" w:type="dxa"/>
          </w:tcPr>
          <w:p w14:paraId="3C0ED5E2" w14:textId="77777777" w:rsidR="00016C07" w:rsidRPr="00D85F46" w:rsidRDefault="00016C07" w:rsidP="003463DC"/>
        </w:tc>
      </w:tr>
      <w:tr w:rsidR="00826E05" w:rsidRPr="007228B5" w14:paraId="22A1BA42" w14:textId="77777777" w:rsidTr="002D6271">
        <w:tc>
          <w:tcPr>
            <w:tcW w:w="2808" w:type="dxa"/>
          </w:tcPr>
          <w:p w14:paraId="6F8D2EFB" w14:textId="77777777" w:rsidR="00826E05" w:rsidRPr="00F149B3" w:rsidRDefault="00826E05" w:rsidP="00826E05">
            <w:pPr>
              <w:pStyle w:val="NoSpacing"/>
              <w:rPr>
                <w:rFonts w:ascii="Times New Roman" w:hAnsi="Times New Roman" w:cs="Times New Roman"/>
                <w:b/>
              </w:rPr>
            </w:pPr>
            <w:r>
              <w:rPr>
                <w:rFonts w:ascii="Times New Roman" w:hAnsi="Times New Roman" w:cs="Times New Roman"/>
                <w:b/>
              </w:rPr>
              <w:lastRenderedPageBreak/>
              <w:t>Pages 2-3,</w:t>
            </w:r>
          </w:p>
          <w:p w14:paraId="16503DA9" w14:textId="77777777" w:rsidR="00826E05" w:rsidRPr="00F149B3" w:rsidRDefault="00826E05" w:rsidP="00826E05">
            <w:pPr>
              <w:pStyle w:val="NoSpacing"/>
              <w:rPr>
                <w:rFonts w:ascii="Times New Roman" w:hAnsi="Times New Roman" w:cs="Times New Roman"/>
                <w:b/>
              </w:rPr>
            </w:pPr>
          </w:p>
          <w:p w14:paraId="1F5A3438"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Who May File Form I-485?</w:t>
            </w:r>
          </w:p>
          <w:p w14:paraId="6292082E" w14:textId="77777777" w:rsidR="00826E05" w:rsidRPr="004B3E2B" w:rsidRDefault="00826E05" w:rsidP="00826E05">
            <w:pPr>
              <w:rPr>
                <w:b/>
                <w:sz w:val="24"/>
                <w:szCs w:val="24"/>
              </w:rPr>
            </w:pPr>
          </w:p>
        </w:tc>
        <w:tc>
          <w:tcPr>
            <w:tcW w:w="4095" w:type="dxa"/>
          </w:tcPr>
          <w:p w14:paraId="1750C3A0"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 xml:space="preserve">[Page </w:t>
            </w:r>
            <w:r>
              <w:rPr>
                <w:rFonts w:ascii="Times New Roman" w:hAnsi="Times New Roman" w:cs="Times New Roman"/>
                <w:b/>
              </w:rPr>
              <w:t>3</w:t>
            </w:r>
            <w:r w:rsidRPr="00F149B3">
              <w:rPr>
                <w:rFonts w:ascii="Times New Roman" w:hAnsi="Times New Roman" w:cs="Times New Roman"/>
                <w:b/>
              </w:rPr>
              <w:t>]</w:t>
            </w:r>
          </w:p>
          <w:p w14:paraId="106D8EB8" w14:textId="77777777" w:rsidR="00826E05" w:rsidRPr="00F149B3" w:rsidRDefault="00826E05" w:rsidP="00826E05">
            <w:pPr>
              <w:pStyle w:val="NoSpacing"/>
              <w:rPr>
                <w:rFonts w:ascii="Times New Roman" w:hAnsi="Times New Roman" w:cs="Times New Roman"/>
                <w:b/>
              </w:rPr>
            </w:pPr>
          </w:p>
          <w:p w14:paraId="5608E828"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Who May File Form I-485?</w:t>
            </w:r>
          </w:p>
          <w:p w14:paraId="2EBF3307" w14:textId="77777777" w:rsidR="00826E05" w:rsidRDefault="00826E05" w:rsidP="00826E05">
            <w:pPr>
              <w:pStyle w:val="NoSpacing"/>
              <w:rPr>
                <w:rFonts w:ascii="Times New Roman" w:hAnsi="Times New Roman" w:cs="Times New Roman"/>
              </w:rPr>
            </w:pPr>
          </w:p>
          <w:p w14:paraId="78156DFA" w14:textId="77777777" w:rsidR="00826E05" w:rsidRDefault="00826E05" w:rsidP="00826E05">
            <w:pPr>
              <w:pStyle w:val="NoSpacing"/>
              <w:rPr>
                <w:rFonts w:ascii="Times New Roman" w:hAnsi="Times New Roman" w:cs="Times New Roman"/>
              </w:rPr>
            </w:pPr>
            <w:r>
              <w:rPr>
                <w:rFonts w:ascii="Times New Roman" w:hAnsi="Times New Roman" w:cs="Times New Roman"/>
              </w:rPr>
              <w:t>…</w:t>
            </w:r>
          </w:p>
          <w:p w14:paraId="6929193D" w14:textId="77777777" w:rsidR="00826E05" w:rsidRPr="00F149B3" w:rsidRDefault="00826E05" w:rsidP="00826E05">
            <w:pPr>
              <w:pStyle w:val="NoSpacing"/>
              <w:rPr>
                <w:rFonts w:ascii="Times New Roman" w:hAnsi="Times New Roman" w:cs="Times New Roman"/>
              </w:rPr>
            </w:pPr>
          </w:p>
          <w:p w14:paraId="68BA1818"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rPr>
              <w:t xml:space="preserve">If you would like more information on how to file under any of these categories, call the National Customer Service Center at </w:t>
            </w:r>
            <w:r w:rsidRPr="00F149B3">
              <w:rPr>
                <w:rFonts w:ascii="Times New Roman" w:hAnsi="Times New Roman" w:cs="Times New Roman"/>
                <w:b/>
              </w:rPr>
              <w:t>1-800-375-5283</w:t>
            </w:r>
            <w:r w:rsidRPr="00F149B3">
              <w:rPr>
                <w:rFonts w:ascii="Times New Roman" w:hAnsi="Times New Roman" w:cs="Times New Roman"/>
              </w:rPr>
              <w:t xml:space="preserve">.  For TTY (deaf or hard of hearing) call:  </w:t>
            </w:r>
            <w:r w:rsidRPr="00F149B3">
              <w:rPr>
                <w:rFonts w:ascii="Times New Roman" w:hAnsi="Times New Roman" w:cs="Times New Roman"/>
                <w:b/>
              </w:rPr>
              <w:t>1-800-767-1833</w:t>
            </w:r>
            <w:r w:rsidRPr="00F149B3">
              <w:rPr>
                <w:rFonts w:ascii="Times New Roman" w:hAnsi="Times New Roman" w:cs="Times New Roman"/>
              </w:rPr>
              <w:t xml:space="preserve"> or visit </w:t>
            </w:r>
            <w:hyperlink r:id="rId11">
              <w:r w:rsidRPr="00826E05">
                <w:rPr>
                  <w:rFonts w:ascii="Times New Roman" w:hAnsi="Times New Roman" w:cs="Times New Roman"/>
                  <w:b/>
                  <w:color w:val="0000FF"/>
                  <w:u w:val="thick" w:color="0000FF"/>
                </w:rPr>
                <w:t>www.uscis.gov/green-card/</w:t>
              </w:r>
            </w:hyperlink>
            <w:hyperlink r:id="rId12">
              <w:r w:rsidRPr="00826E05">
                <w:rPr>
                  <w:rFonts w:ascii="Times New Roman" w:hAnsi="Times New Roman" w:cs="Times New Roman"/>
                  <w:b/>
                  <w:color w:val="0000FF"/>
                  <w:u w:val="thick" w:color="0000FF"/>
                </w:rPr>
                <w:t>other-ways-get-green-card</w:t>
              </w:r>
            </w:hyperlink>
            <w:r w:rsidRPr="00F149B3">
              <w:rPr>
                <w:rFonts w:ascii="Times New Roman" w:hAnsi="Times New Roman" w:cs="Times New Roman"/>
              </w:rPr>
              <w:t>.</w:t>
            </w:r>
          </w:p>
          <w:p w14:paraId="463B2FE1" w14:textId="77777777" w:rsidR="00826E05" w:rsidRPr="00D85F46" w:rsidRDefault="00826E05" w:rsidP="00826E05"/>
        </w:tc>
        <w:tc>
          <w:tcPr>
            <w:tcW w:w="4095" w:type="dxa"/>
          </w:tcPr>
          <w:p w14:paraId="67A89870"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 xml:space="preserve">[Page </w:t>
            </w:r>
            <w:r>
              <w:rPr>
                <w:rFonts w:ascii="Times New Roman" w:hAnsi="Times New Roman" w:cs="Times New Roman"/>
                <w:b/>
              </w:rPr>
              <w:t>3</w:t>
            </w:r>
            <w:r w:rsidRPr="00F149B3">
              <w:rPr>
                <w:rFonts w:ascii="Times New Roman" w:hAnsi="Times New Roman" w:cs="Times New Roman"/>
                <w:b/>
              </w:rPr>
              <w:t>]</w:t>
            </w:r>
          </w:p>
          <w:p w14:paraId="49ECE863" w14:textId="77777777" w:rsidR="00826E05" w:rsidRPr="00F149B3" w:rsidRDefault="00826E05" w:rsidP="00826E05">
            <w:pPr>
              <w:pStyle w:val="NoSpacing"/>
              <w:rPr>
                <w:rFonts w:ascii="Times New Roman" w:hAnsi="Times New Roman" w:cs="Times New Roman"/>
                <w:b/>
              </w:rPr>
            </w:pPr>
          </w:p>
          <w:p w14:paraId="209C06CB"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Who May File Form I-485?</w:t>
            </w:r>
          </w:p>
          <w:p w14:paraId="1CBD51A5" w14:textId="77777777" w:rsidR="00826E05" w:rsidRDefault="00826E05" w:rsidP="00826E05">
            <w:pPr>
              <w:pStyle w:val="NoSpacing"/>
              <w:rPr>
                <w:rFonts w:ascii="Times New Roman" w:hAnsi="Times New Roman" w:cs="Times New Roman"/>
              </w:rPr>
            </w:pPr>
          </w:p>
          <w:p w14:paraId="25F1EDC0" w14:textId="77777777" w:rsidR="00826E05" w:rsidRDefault="00826E05" w:rsidP="00826E05">
            <w:pPr>
              <w:pStyle w:val="NoSpacing"/>
              <w:rPr>
                <w:rFonts w:ascii="Times New Roman" w:hAnsi="Times New Roman" w:cs="Times New Roman"/>
              </w:rPr>
            </w:pPr>
            <w:r>
              <w:rPr>
                <w:rFonts w:ascii="Times New Roman" w:hAnsi="Times New Roman" w:cs="Times New Roman"/>
              </w:rPr>
              <w:t>…</w:t>
            </w:r>
          </w:p>
          <w:p w14:paraId="4D3AAB2D" w14:textId="77777777" w:rsidR="00826E05" w:rsidRPr="00F149B3" w:rsidRDefault="00826E05" w:rsidP="00826E05">
            <w:pPr>
              <w:pStyle w:val="NoSpacing"/>
              <w:rPr>
                <w:rFonts w:ascii="Times New Roman" w:hAnsi="Times New Roman" w:cs="Times New Roman"/>
              </w:rPr>
            </w:pPr>
          </w:p>
          <w:p w14:paraId="5EC5C1AD"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rPr>
              <w:t xml:space="preserve">If you would like more information on how to file under any of these categories, call the </w:t>
            </w:r>
            <w:r w:rsidRPr="00826E05">
              <w:rPr>
                <w:rFonts w:ascii="Times New Roman" w:hAnsi="Times New Roman" w:cs="Times New Roman"/>
                <w:color w:val="FF0000"/>
              </w:rPr>
              <w:t xml:space="preserve">USCIS Contact </w:t>
            </w:r>
            <w:r w:rsidRPr="00F149B3">
              <w:rPr>
                <w:rFonts w:ascii="Times New Roman" w:hAnsi="Times New Roman" w:cs="Times New Roman"/>
              </w:rPr>
              <w:t xml:space="preserve">Center at </w:t>
            </w:r>
            <w:r w:rsidRPr="00F149B3">
              <w:rPr>
                <w:rFonts w:ascii="Times New Roman" w:hAnsi="Times New Roman" w:cs="Times New Roman"/>
                <w:b/>
              </w:rPr>
              <w:t>1-800-375-5283</w:t>
            </w:r>
            <w:r w:rsidRPr="00F149B3">
              <w:rPr>
                <w:rFonts w:ascii="Times New Roman" w:hAnsi="Times New Roman" w:cs="Times New Roman"/>
              </w:rPr>
              <w:t xml:space="preserve">.  For TTY (deaf or hard of hearing) call:  </w:t>
            </w:r>
            <w:r w:rsidRPr="00F149B3">
              <w:rPr>
                <w:rFonts w:ascii="Times New Roman" w:hAnsi="Times New Roman" w:cs="Times New Roman"/>
                <w:b/>
              </w:rPr>
              <w:t>1-800-767-1833</w:t>
            </w:r>
            <w:r w:rsidRPr="00F149B3">
              <w:rPr>
                <w:rFonts w:ascii="Times New Roman" w:hAnsi="Times New Roman" w:cs="Times New Roman"/>
              </w:rPr>
              <w:t xml:space="preserve"> or visit </w:t>
            </w:r>
            <w:hyperlink r:id="rId13">
              <w:r w:rsidRPr="00826E05">
                <w:rPr>
                  <w:rFonts w:ascii="Times New Roman" w:hAnsi="Times New Roman" w:cs="Times New Roman"/>
                  <w:b/>
                  <w:color w:val="0000FF"/>
                  <w:u w:val="thick" w:color="0000FF"/>
                </w:rPr>
                <w:t>www.uscis.gov/green-card/</w:t>
              </w:r>
            </w:hyperlink>
            <w:hyperlink r:id="rId14">
              <w:r w:rsidRPr="00826E05">
                <w:rPr>
                  <w:rFonts w:ascii="Times New Roman" w:hAnsi="Times New Roman" w:cs="Times New Roman"/>
                  <w:b/>
                  <w:color w:val="0000FF"/>
                  <w:u w:val="thick" w:color="0000FF"/>
                </w:rPr>
                <w:t>other-ways-get-green-card</w:t>
              </w:r>
            </w:hyperlink>
            <w:r w:rsidRPr="00F149B3">
              <w:rPr>
                <w:rFonts w:ascii="Times New Roman" w:hAnsi="Times New Roman" w:cs="Times New Roman"/>
              </w:rPr>
              <w:t>.</w:t>
            </w:r>
          </w:p>
          <w:p w14:paraId="63A3EC00" w14:textId="77777777" w:rsidR="00826E05" w:rsidRPr="00D85F46" w:rsidRDefault="00826E05" w:rsidP="00826E05"/>
        </w:tc>
      </w:tr>
      <w:tr w:rsidR="00826E05" w:rsidRPr="007228B5" w14:paraId="4D40999A" w14:textId="77777777" w:rsidTr="002D6271">
        <w:tc>
          <w:tcPr>
            <w:tcW w:w="2808" w:type="dxa"/>
          </w:tcPr>
          <w:p w14:paraId="31732BED" w14:textId="77777777" w:rsidR="00826E05" w:rsidRDefault="00826E05" w:rsidP="00826E05">
            <w:pPr>
              <w:rPr>
                <w:b/>
                <w:sz w:val="24"/>
                <w:szCs w:val="24"/>
              </w:rPr>
            </w:pPr>
            <w:r>
              <w:rPr>
                <w:b/>
                <w:sz w:val="24"/>
                <w:szCs w:val="24"/>
              </w:rPr>
              <w:t>Pages 4-8,</w:t>
            </w:r>
          </w:p>
          <w:p w14:paraId="2A68F48C" w14:textId="77777777" w:rsidR="00826E05" w:rsidRDefault="00826E05" w:rsidP="00826E05">
            <w:pPr>
              <w:rPr>
                <w:b/>
                <w:sz w:val="24"/>
                <w:szCs w:val="24"/>
              </w:rPr>
            </w:pPr>
          </w:p>
          <w:p w14:paraId="177A6359" w14:textId="77777777" w:rsidR="00826E05" w:rsidRPr="004B3E2B" w:rsidRDefault="00826E05" w:rsidP="00826E05">
            <w:pPr>
              <w:rPr>
                <w:b/>
                <w:sz w:val="24"/>
                <w:szCs w:val="24"/>
              </w:rPr>
            </w:pPr>
            <w:r>
              <w:rPr>
                <w:b/>
                <w:sz w:val="24"/>
                <w:szCs w:val="24"/>
              </w:rPr>
              <w:t>General Instructions</w:t>
            </w:r>
          </w:p>
        </w:tc>
        <w:tc>
          <w:tcPr>
            <w:tcW w:w="4095" w:type="dxa"/>
          </w:tcPr>
          <w:p w14:paraId="4D42018E"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[Page 4]</w:t>
            </w:r>
          </w:p>
          <w:p w14:paraId="78429593" w14:textId="77777777" w:rsidR="00826E05" w:rsidRDefault="00826E05" w:rsidP="00826E05">
            <w:pPr>
              <w:pStyle w:val="NoSpacing"/>
              <w:rPr>
                <w:rFonts w:ascii="Times New Roman" w:hAnsi="Times New Roman" w:cs="Times New Roman"/>
                <w:b/>
              </w:rPr>
            </w:pPr>
          </w:p>
          <w:p w14:paraId="2D71254F"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General Instructions</w:t>
            </w:r>
          </w:p>
          <w:p w14:paraId="68B119BE" w14:textId="77777777" w:rsidR="00826E05" w:rsidRPr="00F149B3" w:rsidRDefault="00826E05" w:rsidP="00826E05">
            <w:pPr>
              <w:pStyle w:val="NoSpacing"/>
              <w:rPr>
                <w:rFonts w:ascii="Times New Roman" w:hAnsi="Times New Roman" w:cs="Times New Roman"/>
              </w:rPr>
            </w:pPr>
          </w:p>
          <w:p w14:paraId="6D358A41"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r:id="rId15">
              <w:r w:rsidRPr="00F149B3">
                <w:rPr>
                  <w:rFonts w:ascii="Times New Roman" w:hAnsi="Times New Roman" w:cs="Times New Roman"/>
                  <w:color w:val="0000FF"/>
                  <w:u w:val="thick" w:color="0000FF"/>
                </w:rPr>
                <w:t>http://get.adobe.com/reader/</w:t>
              </w:r>
            </w:hyperlink>
            <w:r w:rsidRPr="00F149B3">
              <w:rPr>
                <w:rFonts w:ascii="Times New Roman" w:hAnsi="Times New Roman" w:cs="Times New Roman"/>
              </w:rPr>
              <w:t xml:space="preserve">.  If you do not have Internet access, you may call the USCIS National Customer Service Center at </w:t>
            </w:r>
            <w:r w:rsidRPr="00F149B3">
              <w:rPr>
                <w:rFonts w:ascii="Times New Roman" w:hAnsi="Times New Roman" w:cs="Times New Roman"/>
                <w:b/>
              </w:rPr>
              <w:t>1-800-375-5283</w:t>
            </w:r>
            <w:r w:rsidRPr="00F149B3">
              <w:rPr>
                <w:rFonts w:ascii="Times New Roman" w:hAnsi="Times New Roman" w:cs="Times New Roman"/>
              </w:rPr>
              <w:t xml:space="preserve"> and ask that we mail a form to you.  For TTY (deaf or hard of hearing) call:  </w:t>
            </w:r>
            <w:r w:rsidRPr="00F149B3">
              <w:rPr>
                <w:rFonts w:ascii="Times New Roman" w:hAnsi="Times New Roman" w:cs="Times New Roman"/>
                <w:b/>
              </w:rPr>
              <w:t>1-800-767-1833</w:t>
            </w:r>
            <w:r w:rsidRPr="00F149B3">
              <w:rPr>
                <w:rFonts w:ascii="Times New Roman" w:hAnsi="Times New Roman" w:cs="Times New Roman"/>
              </w:rPr>
              <w:t>.</w:t>
            </w:r>
          </w:p>
          <w:p w14:paraId="3A05BF99" w14:textId="77777777" w:rsidR="00826E05" w:rsidRPr="00F149B3" w:rsidRDefault="00826E05" w:rsidP="00826E05">
            <w:pPr>
              <w:pStyle w:val="NoSpacing"/>
              <w:rPr>
                <w:rFonts w:ascii="Times New Roman" w:hAnsi="Times New Roman" w:cs="Times New Roman"/>
              </w:rPr>
            </w:pPr>
          </w:p>
          <w:p w14:paraId="09941E49"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 xml:space="preserve">Form G-325A, Biographic Information. </w:t>
            </w:r>
            <w:r w:rsidRPr="00F149B3">
              <w:rPr>
                <w:rFonts w:ascii="Times New Roman" w:hAnsi="Times New Roman" w:cs="Times New Roman"/>
              </w:rPr>
              <w:t xml:space="preserve"> Form G-325A is no longer required.  You do not need to submit a separate Form G-325A with this Form I-485.  </w:t>
            </w:r>
            <w:r w:rsidRPr="00F149B3">
              <w:rPr>
                <w:rFonts w:ascii="Times New Roman" w:hAnsi="Times New Roman" w:cs="Times New Roman"/>
                <w:b/>
              </w:rPr>
              <w:t>Parts 1.</w:t>
            </w:r>
            <w:r w:rsidRPr="00F149B3">
              <w:rPr>
                <w:rFonts w:ascii="Times New Roman" w:hAnsi="Times New Roman" w:cs="Times New Roman"/>
              </w:rPr>
              <w:t xml:space="preserve"> and </w:t>
            </w:r>
            <w:r w:rsidRPr="00F149B3">
              <w:rPr>
                <w:rFonts w:ascii="Times New Roman" w:hAnsi="Times New Roman" w:cs="Times New Roman"/>
                <w:b/>
              </w:rPr>
              <w:t>3.</w:t>
            </w:r>
            <w:r w:rsidRPr="00F149B3">
              <w:rPr>
                <w:rFonts w:ascii="Times New Roman" w:hAnsi="Times New Roman" w:cs="Times New Roman"/>
              </w:rPr>
              <w:t xml:space="preserve"> of this Form I-485 meet the requirements of 8 CFR 245.2(a)(3)(i) by collecting the biographical information formerly required on Form G-325A.</w:t>
            </w:r>
          </w:p>
          <w:p w14:paraId="125A97DC" w14:textId="77777777" w:rsidR="00826E05" w:rsidRPr="00F149B3" w:rsidRDefault="00826E05" w:rsidP="00826E05">
            <w:pPr>
              <w:pStyle w:val="NoSpacing"/>
              <w:rPr>
                <w:rFonts w:ascii="Times New Roman" w:hAnsi="Times New Roman" w:cs="Times New Roman"/>
              </w:rPr>
            </w:pPr>
          </w:p>
          <w:p w14:paraId="38809562" w14:textId="77777777" w:rsidR="00826E05" w:rsidRPr="00F149B3" w:rsidRDefault="00826E05" w:rsidP="00826E05">
            <w:pPr>
              <w:pStyle w:val="NoSpacing"/>
              <w:rPr>
                <w:rFonts w:ascii="Times New Roman" w:hAnsi="Times New Roman" w:cs="Times New Roman"/>
              </w:rPr>
            </w:pPr>
          </w:p>
          <w:p w14:paraId="37EFAEDD"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[Page 5]</w:t>
            </w:r>
          </w:p>
          <w:p w14:paraId="01141B19" w14:textId="77777777" w:rsidR="00826E05" w:rsidRPr="00F149B3" w:rsidRDefault="00826E05" w:rsidP="00826E05">
            <w:pPr>
              <w:pStyle w:val="NoSpacing"/>
              <w:rPr>
                <w:rFonts w:ascii="Times New Roman" w:hAnsi="Times New Roman" w:cs="Times New Roman"/>
                <w:b/>
              </w:rPr>
            </w:pPr>
          </w:p>
          <w:p w14:paraId="7B603424"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Signature.</w:t>
            </w:r>
            <w:r w:rsidRPr="00F149B3">
              <w:rPr>
                <w:rFonts w:ascii="Times New Roman" w:hAnsi="Times New Roman" w:cs="Times New Roman"/>
              </w:rPr>
              <w:t xml:space="preserve">  Each application must be properly signed and filed.  For all signatures on this application, USCIS will not accept a stamped or typewritten name in place of a signature.  If you are under 14 </w:t>
            </w:r>
            <w:r w:rsidRPr="00F149B3">
              <w:rPr>
                <w:rFonts w:ascii="Times New Roman" w:hAnsi="Times New Roman" w:cs="Times New Roman"/>
              </w:rPr>
              <w:lastRenderedPageBreak/>
              <w:t xml:space="preserve">years of age, your parent or legal guardian may sign the application on your behalf.  (See the </w:t>
            </w:r>
            <w:r w:rsidRPr="00F149B3">
              <w:rPr>
                <w:rFonts w:ascii="Times New Roman" w:hAnsi="Times New Roman" w:cs="Times New Roman"/>
                <w:b/>
              </w:rPr>
              <w:t>Additional Instructions</w:t>
            </w:r>
            <w:r w:rsidRPr="00F149B3">
              <w:rPr>
                <w:rFonts w:ascii="Times New Roman" w:hAnsi="Times New Roman" w:cs="Times New Roman"/>
              </w:rPr>
              <w:t xml:space="preserve"> that relates to Individuals Born Under Diplomatic Status in the United States, for one exception.)  A legal guardian may also sign for a mentally incompetent person.</w:t>
            </w:r>
          </w:p>
          <w:p w14:paraId="34BD53C6" w14:textId="77777777" w:rsidR="00826E05" w:rsidRPr="00F149B3" w:rsidRDefault="00826E05" w:rsidP="00826E05">
            <w:pPr>
              <w:pStyle w:val="NoSpacing"/>
              <w:rPr>
                <w:rFonts w:ascii="Times New Roman" w:hAnsi="Times New Roman" w:cs="Times New Roman"/>
              </w:rPr>
            </w:pPr>
          </w:p>
          <w:p w14:paraId="5E439A56"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Filing Fee.</w:t>
            </w:r>
            <w:r w:rsidRPr="00F149B3">
              <w:rPr>
                <w:rFonts w:ascii="Times New Roman" w:hAnsi="Times New Roman" w:cs="Times New Roman"/>
              </w:rPr>
              <w:t xml:space="preserve">  Each application must be accompanied by the appropriate filing fee and biometric services fee (if applicable).  (See the </w:t>
            </w:r>
            <w:r w:rsidRPr="00F149B3">
              <w:rPr>
                <w:rFonts w:ascii="Times New Roman" w:hAnsi="Times New Roman" w:cs="Times New Roman"/>
                <w:b/>
              </w:rPr>
              <w:t>What Is the Filing Fee</w:t>
            </w:r>
            <w:r w:rsidRPr="00F149B3">
              <w:rPr>
                <w:rFonts w:ascii="Times New Roman" w:hAnsi="Times New Roman" w:cs="Times New Roman"/>
              </w:rPr>
              <w:t xml:space="preserve"> section of these Instructions.)  If you file this application with an agency other than USCIS, check with that agency to determine if and when you must submit biometric services fees.</w:t>
            </w:r>
          </w:p>
          <w:p w14:paraId="6284B30D" w14:textId="77777777" w:rsidR="00826E05" w:rsidRPr="00F149B3" w:rsidRDefault="00826E05" w:rsidP="00826E05">
            <w:pPr>
              <w:pStyle w:val="NoSpacing"/>
              <w:rPr>
                <w:rFonts w:ascii="Times New Roman" w:hAnsi="Times New Roman" w:cs="Times New Roman"/>
              </w:rPr>
            </w:pPr>
          </w:p>
          <w:p w14:paraId="17D5E373"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Evidence.</w:t>
            </w:r>
            <w:r w:rsidRPr="00F149B3">
              <w:rPr>
                <w:rFonts w:ascii="Times New Roman" w:hAnsi="Times New Roman" w:cs="Times New Roman"/>
              </w:rPr>
              <w:t xml:space="preserve">  At the time of filing, you must submit all evidence and supporting documentation listed in the </w:t>
            </w:r>
            <w:r w:rsidRPr="00F149B3">
              <w:rPr>
                <w:rFonts w:ascii="Times New Roman" w:hAnsi="Times New Roman" w:cs="Times New Roman"/>
                <w:b/>
              </w:rPr>
              <w:t>What Evidence Must You Submit with Form I-485</w:t>
            </w:r>
            <w:r w:rsidRPr="00F149B3">
              <w:rPr>
                <w:rFonts w:ascii="Times New Roman" w:hAnsi="Times New Roman" w:cs="Times New Roman"/>
              </w:rPr>
              <w:t xml:space="preserve"> section of these Instructions.  Evidence requirements may vary depending on the immigrant category you are applying under.  See the </w:t>
            </w:r>
            <w:r w:rsidRPr="00F149B3">
              <w:rPr>
                <w:rFonts w:ascii="Times New Roman" w:hAnsi="Times New Roman" w:cs="Times New Roman"/>
                <w:b/>
              </w:rPr>
              <w:t>Additional Instructions</w:t>
            </w:r>
            <w:r w:rsidRPr="00F149B3">
              <w:rPr>
                <w:rFonts w:ascii="Times New Roman" w:hAnsi="Times New Roman" w:cs="Times New Roman"/>
              </w:rPr>
              <w:t xml:space="preserve"> for information on whether any general evidence requirements do not apply to you, or if you have other evidence requirements specific to your immigrant category.</w:t>
            </w:r>
          </w:p>
          <w:p w14:paraId="03837192" w14:textId="77777777" w:rsidR="00826E05" w:rsidRPr="00F149B3" w:rsidRDefault="00826E05" w:rsidP="00826E05">
            <w:pPr>
              <w:pStyle w:val="NoSpacing"/>
              <w:rPr>
                <w:rFonts w:ascii="Times New Roman" w:hAnsi="Times New Roman" w:cs="Times New Roman"/>
              </w:rPr>
            </w:pPr>
          </w:p>
          <w:p w14:paraId="64A8A9C1"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Biometric Services Appointment.</w:t>
            </w:r>
            <w:r w:rsidRPr="00F149B3">
              <w:rPr>
                <w:rFonts w:ascii="Times New Roman" w:hAnsi="Times New Roman" w:cs="Times New Roman"/>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If you are an applicant (principal or derivative) filing Form I-485 with an immigration judge, you are required to comply with instructions you will receive during proceedings for submitting Form I-485 to USCIS with all relevant fees and for providing biometric and biographic information to USCIS.</w:t>
            </w:r>
          </w:p>
          <w:p w14:paraId="35854866" w14:textId="77777777" w:rsidR="00826E05" w:rsidRPr="00F149B3" w:rsidRDefault="00826E05" w:rsidP="00826E05">
            <w:pPr>
              <w:pStyle w:val="NoSpacing"/>
              <w:rPr>
                <w:rFonts w:ascii="Times New Roman" w:hAnsi="Times New Roman" w:cs="Times New Roman"/>
              </w:rPr>
            </w:pPr>
          </w:p>
          <w:p w14:paraId="5537517D"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rPr>
              <w:t>If you are required to provide biometrics, at your appointment you must sign an oath reaffirming that:</w:t>
            </w:r>
          </w:p>
          <w:p w14:paraId="463DF97C" w14:textId="77777777" w:rsidR="00826E05" w:rsidRPr="00F149B3" w:rsidRDefault="00826E05" w:rsidP="00826E05">
            <w:pPr>
              <w:pStyle w:val="NoSpacing"/>
              <w:rPr>
                <w:rFonts w:ascii="Times New Roman" w:hAnsi="Times New Roman" w:cs="Times New Roman"/>
              </w:rPr>
            </w:pPr>
          </w:p>
          <w:p w14:paraId="5298D20D"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1.</w:t>
            </w:r>
            <w:r w:rsidRPr="00F149B3">
              <w:rPr>
                <w:rFonts w:ascii="Times New Roman" w:hAnsi="Times New Roman" w:cs="Times New Roman"/>
              </w:rPr>
              <w:t xml:space="preserve"> You provided or authorized all information in the application;</w:t>
            </w:r>
          </w:p>
          <w:p w14:paraId="4BBF2BEA"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2.</w:t>
            </w:r>
            <w:r w:rsidRPr="00F149B3">
              <w:rPr>
                <w:rFonts w:ascii="Times New Roman" w:hAnsi="Times New Roman" w:cs="Times New Roman"/>
              </w:rPr>
              <w:t xml:space="preserve"> You reviewed and understood all of the information contained in, and submitted with, your application; and</w:t>
            </w:r>
          </w:p>
          <w:p w14:paraId="00049F21"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3.</w:t>
            </w:r>
            <w:r w:rsidRPr="00F149B3">
              <w:rPr>
                <w:rFonts w:ascii="Times New Roman" w:hAnsi="Times New Roman" w:cs="Times New Roman"/>
              </w:rPr>
              <w:t xml:space="preserve"> All of this information was complete, true, and correct at the time of filing.</w:t>
            </w:r>
          </w:p>
          <w:p w14:paraId="4C5976C6" w14:textId="77777777" w:rsidR="00826E05" w:rsidRPr="00F149B3" w:rsidRDefault="00826E05" w:rsidP="00826E05">
            <w:pPr>
              <w:pStyle w:val="NoSpacing"/>
              <w:rPr>
                <w:rFonts w:ascii="Times New Roman" w:hAnsi="Times New Roman" w:cs="Times New Roman"/>
              </w:rPr>
            </w:pPr>
          </w:p>
          <w:p w14:paraId="1F2E7634"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rPr>
              <w:t>If you fail to attend your biometric services appointment, USCIS may deny your application.  For applicants and derivatives who appear before an immigration judge, failure to attend a biometric services appointment, without good cause, may result in the immigration judge finding that your application was abandoned, and USCIS may also deny any other application, petition, or request you filed with USCIS.</w:t>
            </w:r>
          </w:p>
          <w:p w14:paraId="54797C49" w14:textId="77777777" w:rsidR="00826E05" w:rsidRPr="00F149B3" w:rsidRDefault="00826E05" w:rsidP="00826E05">
            <w:pPr>
              <w:pStyle w:val="NoSpacing"/>
              <w:rPr>
                <w:rFonts w:ascii="Times New Roman" w:hAnsi="Times New Roman" w:cs="Times New Roman"/>
              </w:rPr>
            </w:pPr>
          </w:p>
          <w:p w14:paraId="53A1DCBA"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Copies.</w:t>
            </w:r>
            <w:r w:rsidRPr="00F149B3">
              <w:rPr>
                <w:rFonts w:ascii="Times New Roman" w:hAnsi="Times New Roman" w:cs="Times New Roman"/>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14:paraId="039DAE1B" w14:textId="77777777" w:rsidR="00826E05" w:rsidRPr="00F149B3" w:rsidRDefault="00826E05" w:rsidP="00826E05">
            <w:pPr>
              <w:pStyle w:val="NoSpacing"/>
              <w:rPr>
                <w:rFonts w:ascii="Times New Roman" w:hAnsi="Times New Roman" w:cs="Times New Roman"/>
              </w:rPr>
            </w:pPr>
          </w:p>
          <w:p w14:paraId="532CEFD0"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NOTE:</w:t>
            </w:r>
            <w:r w:rsidRPr="00F149B3">
              <w:rPr>
                <w:rFonts w:ascii="Times New Roman" w:hAnsi="Times New Roman" w:cs="Times New Roman"/>
              </w:rPr>
              <w:t xml:space="preserve">  If you submit original documents when not required or requested by USCIS or the Immigration Court, your original documents may remain a part of the record, USCIS or the Immigration Court will not automatically return them to you, </w:t>
            </w:r>
            <w:r w:rsidRPr="00F149B3">
              <w:rPr>
                <w:rFonts w:ascii="Times New Roman" w:hAnsi="Times New Roman" w:cs="Times New Roman"/>
                <w:b/>
              </w:rPr>
              <w:t>and your original documents may be immediately destroyed upon receipt.</w:t>
            </w:r>
          </w:p>
          <w:p w14:paraId="7DF8ECA1" w14:textId="77777777" w:rsidR="00826E05" w:rsidRPr="00F149B3" w:rsidRDefault="00826E05" w:rsidP="00826E05">
            <w:pPr>
              <w:pStyle w:val="NoSpacing"/>
              <w:rPr>
                <w:rFonts w:ascii="Times New Roman" w:hAnsi="Times New Roman" w:cs="Times New Roman"/>
              </w:rPr>
            </w:pPr>
          </w:p>
          <w:p w14:paraId="519AD62C"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Translations.</w:t>
            </w:r>
            <w:r w:rsidRPr="00F149B3">
              <w:rPr>
                <w:rFonts w:ascii="Times New Roman" w:hAnsi="Times New Roman" w:cs="Times New Roman"/>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DHS recommends the certification contain the translator’s printed name and the date and the translator’s contact information.</w:t>
            </w:r>
          </w:p>
          <w:p w14:paraId="3C172F39" w14:textId="77777777" w:rsidR="00826E05" w:rsidRPr="00F149B3" w:rsidRDefault="00826E05" w:rsidP="00826E05">
            <w:pPr>
              <w:pStyle w:val="NoSpacing"/>
              <w:rPr>
                <w:rFonts w:ascii="Times New Roman" w:hAnsi="Times New Roman" w:cs="Times New Roman"/>
              </w:rPr>
            </w:pPr>
          </w:p>
          <w:p w14:paraId="607B845B" w14:textId="77777777" w:rsidR="00826E05" w:rsidRPr="00F149B3" w:rsidRDefault="00826E05" w:rsidP="00826E05">
            <w:pPr>
              <w:pStyle w:val="NoSpacing"/>
              <w:rPr>
                <w:rFonts w:ascii="Times New Roman" w:hAnsi="Times New Roman" w:cs="Times New Roman"/>
              </w:rPr>
            </w:pPr>
          </w:p>
          <w:p w14:paraId="7D91916A"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[Page 6]</w:t>
            </w:r>
          </w:p>
          <w:p w14:paraId="54848119" w14:textId="77777777" w:rsidR="00826E05" w:rsidRPr="00F149B3" w:rsidRDefault="00826E05" w:rsidP="00826E05">
            <w:pPr>
              <w:pStyle w:val="NoSpacing"/>
              <w:rPr>
                <w:rFonts w:ascii="Times New Roman" w:hAnsi="Times New Roman" w:cs="Times New Roman"/>
                <w:b/>
              </w:rPr>
            </w:pPr>
          </w:p>
          <w:p w14:paraId="7A598401"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Selective Service.</w:t>
            </w:r>
            <w:r w:rsidRPr="00F149B3">
              <w:rPr>
                <w:rFonts w:ascii="Times New Roman" w:hAnsi="Times New Roman" w:cs="Times New Roman"/>
              </w:rPr>
              <w:t xml:space="preserve">  Most males between 18 and 26 years of age are required by the Military Selective Service Act to register with the Selective Service System.  Nonimmigrants are not required to register.  If USCIS approves your application, we will send your name, current address, Social Security number, date of birth, and the date you filed the application to the Selective Service System for registration.  Men can register at a local post office or at the website, </w:t>
            </w:r>
            <w:hyperlink r:id="rId16">
              <w:r w:rsidRPr="00F149B3">
                <w:rPr>
                  <w:rFonts w:ascii="Times New Roman" w:hAnsi="Times New Roman" w:cs="Times New Roman"/>
                  <w:color w:val="0000FF"/>
                  <w:u w:val="thick" w:color="0000FF"/>
                </w:rPr>
                <w:t>www.sss.gov</w:t>
              </w:r>
              <w:r w:rsidRPr="00F149B3">
                <w:rPr>
                  <w:rFonts w:ascii="Times New Roman" w:hAnsi="Times New Roman" w:cs="Times New Roman"/>
                </w:rPr>
                <w:t>.</w:t>
              </w:r>
            </w:hyperlink>
          </w:p>
          <w:p w14:paraId="572A1818" w14:textId="77777777" w:rsidR="00826E05" w:rsidRPr="00F149B3" w:rsidRDefault="00826E05" w:rsidP="00826E05">
            <w:pPr>
              <w:pStyle w:val="NoSpacing"/>
              <w:rPr>
                <w:rFonts w:ascii="Times New Roman" w:hAnsi="Times New Roman" w:cs="Times New Roman"/>
              </w:rPr>
            </w:pPr>
          </w:p>
          <w:p w14:paraId="04EB22C5"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rPr>
              <w:t>If USCIS does not approve your application, you are still required to register with the Selective Service System by using another means.  If you have already registered, the Selective Service System will check its records to avoid any duplication.</w:t>
            </w:r>
          </w:p>
          <w:p w14:paraId="4BA18F12" w14:textId="77777777" w:rsidR="00826E05" w:rsidRPr="00F149B3" w:rsidRDefault="00826E05" w:rsidP="00826E05">
            <w:pPr>
              <w:pStyle w:val="NoSpacing"/>
              <w:rPr>
                <w:rFonts w:ascii="Times New Roman" w:hAnsi="Times New Roman" w:cs="Times New Roman"/>
              </w:rPr>
            </w:pPr>
          </w:p>
          <w:p w14:paraId="0FFA8587"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Acknowledgement of Selective Service.</w:t>
            </w:r>
            <w:r w:rsidRPr="00F149B3">
              <w:rPr>
                <w:rFonts w:ascii="Times New Roman" w:hAnsi="Times New Roman" w:cs="Times New Roman"/>
              </w:rPr>
              <w:t xml:space="preserve">  Review the Selective Service Acknowledgement in </w:t>
            </w:r>
            <w:r w:rsidRPr="00F149B3">
              <w:rPr>
                <w:rFonts w:ascii="Times New Roman" w:hAnsi="Times New Roman" w:cs="Times New Roman"/>
                <w:b/>
              </w:rPr>
              <w:t>Part 10.</w:t>
            </w:r>
            <w:r w:rsidRPr="00F149B3">
              <w:rPr>
                <w:rFonts w:ascii="Times New Roman" w:hAnsi="Times New Roman" w:cs="Times New Roman"/>
              </w:rPr>
              <w:t xml:space="preserve">  The purpose of this acknowledgement is to confirm that you understand USCIS will be sending your information to the Selective Service System for registration.</w:t>
            </w:r>
          </w:p>
          <w:p w14:paraId="18E1334F" w14:textId="77777777" w:rsidR="00826E05" w:rsidRDefault="00826E05" w:rsidP="00826E05">
            <w:pPr>
              <w:pStyle w:val="NoSpacing"/>
              <w:rPr>
                <w:rFonts w:ascii="Times New Roman" w:hAnsi="Times New Roman" w:cs="Times New Roman"/>
              </w:rPr>
            </w:pPr>
          </w:p>
          <w:p w14:paraId="127A1812" w14:textId="77777777" w:rsidR="00826E05" w:rsidRDefault="00826E05" w:rsidP="00826E05">
            <w:pPr>
              <w:pStyle w:val="NoSpacing"/>
              <w:rPr>
                <w:rFonts w:ascii="Times New Roman" w:hAnsi="Times New Roman" w:cs="Times New Roman"/>
              </w:rPr>
            </w:pPr>
          </w:p>
          <w:p w14:paraId="70FA311E" w14:textId="77777777" w:rsidR="00826E05" w:rsidRDefault="00826E05" w:rsidP="00826E05">
            <w:pPr>
              <w:pStyle w:val="NoSpacing"/>
              <w:rPr>
                <w:rFonts w:ascii="Times New Roman" w:hAnsi="Times New Roman" w:cs="Times New Roman"/>
              </w:rPr>
            </w:pPr>
          </w:p>
          <w:p w14:paraId="493B5026" w14:textId="77777777" w:rsidR="00826E05" w:rsidRDefault="00826E05" w:rsidP="00826E05">
            <w:pPr>
              <w:pStyle w:val="NoSpacing"/>
              <w:rPr>
                <w:rFonts w:ascii="Times New Roman" w:hAnsi="Times New Roman" w:cs="Times New Roman"/>
              </w:rPr>
            </w:pPr>
          </w:p>
          <w:p w14:paraId="037E8C36" w14:textId="77777777" w:rsidR="00826E05" w:rsidRDefault="00826E05" w:rsidP="00826E05">
            <w:pPr>
              <w:pStyle w:val="NoSpacing"/>
              <w:rPr>
                <w:rFonts w:ascii="Times New Roman" w:hAnsi="Times New Roman" w:cs="Times New Roman"/>
              </w:rPr>
            </w:pPr>
          </w:p>
          <w:p w14:paraId="28D5B542" w14:textId="77777777" w:rsidR="00826E05" w:rsidRDefault="00826E05" w:rsidP="00826E05">
            <w:pPr>
              <w:pStyle w:val="NoSpacing"/>
              <w:rPr>
                <w:rFonts w:ascii="Times New Roman" w:hAnsi="Times New Roman" w:cs="Times New Roman"/>
              </w:rPr>
            </w:pPr>
          </w:p>
          <w:p w14:paraId="29975CF3" w14:textId="77777777" w:rsidR="00826E05" w:rsidRDefault="00826E05" w:rsidP="00826E05">
            <w:pPr>
              <w:pStyle w:val="NoSpacing"/>
              <w:rPr>
                <w:rFonts w:ascii="Times New Roman" w:hAnsi="Times New Roman" w:cs="Times New Roman"/>
              </w:rPr>
            </w:pPr>
          </w:p>
          <w:p w14:paraId="2ED5A40E" w14:textId="77777777" w:rsidR="00826E05" w:rsidRDefault="00826E05" w:rsidP="00826E05">
            <w:pPr>
              <w:pStyle w:val="NoSpacing"/>
              <w:rPr>
                <w:rFonts w:ascii="Times New Roman" w:hAnsi="Times New Roman" w:cs="Times New Roman"/>
              </w:rPr>
            </w:pPr>
          </w:p>
          <w:p w14:paraId="55037564" w14:textId="77777777" w:rsidR="00826E05" w:rsidRDefault="00826E05" w:rsidP="00826E05">
            <w:pPr>
              <w:pStyle w:val="NoSpacing"/>
              <w:rPr>
                <w:rFonts w:ascii="Times New Roman" w:hAnsi="Times New Roman" w:cs="Times New Roman"/>
              </w:rPr>
            </w:pPr>
          </w:p>
          <w:p w14:paraId="00BB6209" w14:textId="77777777" w:rsidR="00826E05" w:rsidRDefault="00826E05" w:rsidP="00826E05">
            <w:pPr>
              <w:pStyle w:val="NoSpacing"/>
              <w:rPr>
                <w:rFonts w:ascii="Times New Roman" w:hAnsi="Times New Roman" w:cs="Times New Roman"/>
              </w:rPr>
            </w:pPr>
          </w:p>
          <w:p w14:paraId="2FACAB8B" w14:textId="77777777" w:rsidR="00826E05" w:rsidRDefault="00826E05" w:rsidP="00826E05">
            <w:pPr>
              <w:pStyle w:val="NoSpacing"/>
              <w:rPr>
                <w:rFonts w:ascii="Times New Roman" w:hAnsi="Times New Roman" w:cs="Times New Roman"/>
              </w:rPr>
            </w:pPr>
          </w:p>
          <w:p w14:paraId="0E3DB6C9" w14:textId="77777777" w:rsidR="00826E05" w:rsidRDefault="00826E05" w:rsidP="00826E05">
            <w:pPr>
              <w:pStyle w:val="NoSpacing"/>
              <w:rPr>
                <w:rFonts w:ascii="Times New Roman" w:hAnsi="Times New Roman" w:cs="Times New Roman"/>
              </w:rPr>
            </w:pPr>
          </w:p>
          <w:p w14:paraId="709A0057" w14:textId="77777777" w:rsidR="00826E05" w:rsidRDefault="00826E05" w:rsidP="00826E05">
            <w:pPr>
              <w:pStyle w:val="NoSpacing"/>
              <w:rPr>
                <w:rFonts w:ascii="Times New Roman" w:hAnsi="Times New Roman" w:cs="Times New Roman"/>
              </w:rPr>
            </w:pPr>
          </w:p>
          <w:p w14:paraId="5F0BFE74" w14:textId="77777777" w:rsidR="00826E05" w:rsidRDefault="00826E05" w:rsidP="00826E05">
            <w:pPr>
              <w:pStyle w:val="NoSpacing"/>
              <w:rPr>
                <w:rFonts w:ascii="Times New Roman" w:hAnsi="Times New Roman" w:cs="Times New Roman"/>
              </w:rPr>
            </w:pPr>
          </w:p>
          <w:p w14:paraId="6A2D9F80" w14:textId="77777777" w:rsidR="00826E05" w:rsidRDefault="00826E05" w:rsidP="00826E05">
            <w:pPr>
              <w:pStyle w:val="NoSpacing"/>
              <w:rPr>
                <w:rFonts w:ascii="Times New Roman" w:hAnsi="Times New Roman" w:cs="Times New Roman"/>
              </w:rPr>
            </w:pPr>
          </w:p>
          <w:p w14:paraId="734CD8E6" w14:textId="77777777" w:rsidR="00826E05" w:rsidRDefault="00826E05" w:rsidP="00826E05">
            <w:pPr>
              <w:pStyle w:val="NoSpacing"/>
              <w:rPr>
                <w:rFonts w:ascii="Times New Roman" w:hAnsi="Times New Roman" w:cs="Times New Roman"/>
              </w:rPr>
            </w:pPr>
          </w:p>
          <w:p w14:paraId="6629E2DE" w14:textId="77777777" w:rsidR="00826E05" w:rsidRDefault="00826E05" w:rsidP="00826E05">
            <w:pPr>
              <w:pStyle w:val="NoSpacing"/>
              <w:rPr>
                <w:rFonts w:ascii="Times New Roman" w:hAnsi="Times New Roman" w:cs="Times New Roman"/>
              </w:rPr>
            </w:pPr>
          </w:p>
          <w:p w14:paraId="6FF14D77" w14:textId="77777777" w:rsidR="00826E05" w:rsidRDefault="00826E05" w:rsidP="00826E05">
            <w:pPr>
              <w:pStyle w:val="NoSpacing"/>
              <w:rPr>
                <w:rFonts w:ascii="Times New Roman" w:hAnsi="Times New Roman" w:cs="Times New Roman"/>
              </w:rPr>
            </w:pPr>
          </w:p>
          <w:p w14:paraId="1735C0E0" w14:textId="77777777" w:rsidR="00826E05" w:rsidRDefault="00826E05" w:rsidP="00826E05">
            <w:pPr>
              <w:pStyle w:val="NoSpacing"/>
              <w:rPr>
                <w:rFonts w:ascii="Times New Roman" w:hAnsi="Times New Roman" w:cs="Times New Roman"/>
              </w:rPr>
            </w:pPr>
          </w:p>
          <w:p w14:paraId="0435018F" w14:textId="77777777" w:rsidR="00826E05" w:rsidRDefault="00826E05" w:rsidP="00826E05">
            <w:pPr>
              <w:pStyle w:val="NoSpacing"/>
              <w:rPr>
                <w:rFonts w:ascii="Times New Roman" w:hAnsi="Times New Roman" w:cs="Times New Roman"/>
              </w:rPr>
            </w:pPr>
          </w:p>
          <w:p w14:paraId="00897690" w14:textId="77777777" w:rsidR="00826E05" w:rsidRDefault="00826E05" w:rsidP="00826E05">
            <w:pPr>
              <w:pStyle w:val="NoSpacing"/>
              <w:rPr>
                <w:rFonts w:ascii="Times New Roman" w:hAnsi="Times New Roman" w:cs="Times New Roman"/>
              </w:rPr>
            </w:pPr>
          </w:p>
          <w:p w14:paraId="34961ADA" w14:textId="77777777" w:rsidR="00826E05" w:rsidRPr="00F149B3" w:rsidRDefault="00826E05" w:rsidP="00826E05">
            <w:pPr>
              <w:pStyle w:val="NoSpacing"/>
              <w:rPr>
                <w:rFonts w:ascii="Times New Roman" w:hAnsi="Times New Roman" w:cs="Times New Roman"/>
              </w:rPr>
            </w:pPr>
          </w:p>
          <w:p w14:paraId="7D90DAEF"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How To Fill Out Form I-485</w:t>
            </w:r>
          </w:p>
          <w:p w14:paraId="392C01F1" w14:textId="77777777" w:rsidR="00826E05" w:rsidRPr="00F149B3" w:rsidRDefault="00826E05" w:rsidP="00826E05">
            <w:pPr>
              <w:pStyle w:val="NoSpacing"/>
              <w:rPr>
                <w:rFonts w:ascii="Times New Roman" w:hAnsi="Times New Roman" w:cs="Times New Roman"/>
              </w:rPr>
            </w:pPr>
            <w:r>
              <w:rPr>
                <w:rFonts w:ascii="Times New Roman" w:hAnsi="Times New Roman" w:cs="Times New Roman"/>
              </w:rPr>
              <w:t>…</w:t>
            </w:r>
          </w:p>
          <w:p w14:paraId="68534733" w14:textId="77777777" w:rsidR="00826E05" w:rsidRPr="00D85F46" w:rsidRDefault="00826E05" w:rsidP="00826E05">
            <w:pPr>
              <w:pStyle w:val="NoSpacing"/>
            </w:pPr>
          </w:p>
        </w:tc>
        <w:tc>
          <w:tcPr>
            <w:tcW w:w="4095" w:type="dxa"/>
          </w:tcPr>
          <w:p w14:paraId="5DDF68C3"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lastRenderedPageBreak/>
              <w:t>[Page 4]</w:t>
            </w:r>
          </w:p>
          <w:p w14:paraId="5EC2D6A2" w14:textId="77777777" w:rsidR="00826E05" w:rsidRDefault="00826E05" w:rsidP="00826E05">
            <w:pPr>
              <w:pStyle w:val="NoSpacing"/>
              <w:rPr>
                <w:rFonts w:ascii="Times New Roman" w:hAnsi="Times New Roman" w:cs="Times New Roman"/>
                <w:b/>
              </w:rPr>
            </w:pPr>
          </w:p>
          <w:p w14:paraId="73B0DDDD"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General Instructions</w:t>
            </w:r>
          </w:p>
          <w:p w14:paraId="633C5F65" w14:textId="77777777" w:rsidR="00826E05" w:rsidRPr="00F149B3" w:rsidRDefault="00826E05" w:rsidP="00826E05">
            <w:pPr>
              <w:pStyle w:val="NoSpacing"/>
              <w:rPr>
                <w:rFonts w:ascii="Times New Roman" w:hAnsi="Times New Roman" w:cs="Times New Roman"/>
              </w:rPr>
            </w:pPr>
          </w:p>
          <w:p w14:paraId="1E248620" w14:textId="77777777" w:rsidR="00826E05" w:rsidRPr="00572628" w:rsidRDefault="00826E05" w:rsidP="00826E05">
            <w:pPr>
              <w:pStyle w:val="NoSpacing"/>
              <w:rPr>
                <w:rFonts w:ascii="Times New Roman" w:hAnsi="Times New Roman" w:cs="Times New Roman"/>
                <w:sz w:val="24"/>
              </w:rPr>
            </w:pPr>
            <w:r w:rsidRPr="00F149B3">
              <w:rPr>
                <w:rFonts w:ascii="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r:id="rId17">
              <w:r w:rsidRPr="00F149B3">
                <w:rPr>
                  <w:rFonts w:ascii="Times New Roman" w:hAnsi="Times New Roman" w:cs="Times New Roman"/>
                  <w:color w:val="0000FF"/>
                  <w:u w:val="thick" w:color="0000FF"/>
                </w:rPr>
                <w:t>http://get.adobe.com/reader/</w:t>
              </w:r>
            </w:hyperlink>
            <w:r w:rsidRPr="00F149B3">
              <w:rPr>
                <w:rFonts w:ascii="Times New Roman" w:hAnsi="Times New Roman" w:cs="Times New Roman"/>
              </w:rPr>
              <w:t xml:space="preserve">.  If you do not have Internet access, you may call the USCIS </w:t>
            </w:r>
            <w:r w:rsidRPr="00826E05">
              <w:rPr>
                <w:rFonts w:ascii="Times New Roman" w:hAnsi="Times New Roman" w:cs="Times New Roman"/>
                <w:color w:val="FF0000"/>
              </w:rPr>
              <w:t xml:space="preserve">Contact </w:t>
            </w:r>
            <w:r w:rsidRPr="00F149B3">
              <w:rPr>
                <w:rFonts w:ascii="Times New Roman" w:hAnsi="Times New Roman" w:cs="Times New Roman"/>
              </w:rPr>
              <w:t xml:space="preserve">Center at </w:t>
            </w:r>
            <w:r w:rsidRPr="00F149B3">
              <w:rPr>
                <w:rFonts w:ascii="Times New Roman" w:hAnsi="Times New Roman" w:cs="Times New Roman"/>
                <w:b/>
              </w:rPr>
              <w:t>1-800-375-5283</w:t>
            </w:r>
            <w:r w:rsidRPr="00F149B3">
              <w:rPr>
                <w:rFonts w:ascii="Times New Roman" w:hAnsi="Times New Roman" w:cs="Times New Roman"/>
              </w:rPr>
              <w:t xml:space="preserve"> and ask that we mail a form to you.  For TTY (deaf or hard of hearing) call:  </w:t>
            </w:r>
            <w:r w:rsidRPr="00F149B3">
              <w:rPr>
                <w:rFonts w:ascii="Times New Roman" w:hAnsi="Times New Roman" w:cs="Times New Roman"/>
                <w:b/>
              </w:rPr>
              <w:t>1-800-767-1833</w:t>
            </w:r>
            <w:r w:rsidRPr="00F149B3">
              <w:rPr>
                <w:rFonts w:ascii="Times New Roman" w:hAnsi="Times New Roman" w:cs="Times New Roman"/>
              </w:rPr>
              <w:t>.</w:t>
            </w:r>
          </w:p>
          <w:p w14:paraId="7A3A4AB2" w14:textId="77777777" w:rsidR="00826E05" w:rsidRPr="00572628" w:rsidRDefault="00826E05" w:rsidP="00826E05">
            <w:pPr>
              <w:rPr>
                <w:b/>
                <w:sz w:val="22"/>
              </w:rPr>
            </w:pPr>
          </w:p>
          <w:p w14:paraId="29507D09" w14:textId="77777777" w:rsidR="00826E05" w:rsidRPr="00572628" w:rsidRDefault="00826E05" w:rsidP="00826E05">
            <w:pPr>
              <w:rPr>
                <w:sz w:val="22"/>
              </w:rPr>
            </w:pPr>
            <w:r w:rsidRPr="00572628">
              <w:rPr>
                <w:sz w:val="22"/>
              </w:rPr>
              <w:t>[no change]</w:t>
            </w:r>
          </w:p>
          <w:p w14:paraId="0FD98B2E" w14:textId="77777777" w:rsidR="00826E05" w:rsidRPr="00572628" w:rsidRDefault="00826E05" w:rsidP="00826E05">
            <w:pPr>
              <w:rPr>
                <w:sz w:val="22"/>
              </w:rPr>
            </w:pPr>
          </w:p>
          <w:p w14:paraId="27BD0D13" w14:textId="77777777" w:rsidR="00826E05" w:rsidRPr="00572628" w:rsidRDefault="00826E05" w:rsidP="00826E05">
            <w:pPr>
              <w:rPr>
                <w:sz w:val="22"/>
              </w:rPr>
            </w:pPr>
          </w:p>
          <w:p w14:paraId="1AAB4F92" w14:textId="77777777" w:rsidR="00826E05" w:rsidRDefault="00826E05" w:rsidP="00826E05"/>
          <w:p w14:paraId="39185A53" w14:textId="77777777" w:rsidR="00826E05" w:rsidRDefault="00826E05" w:rsidP="00826E05"/>
          <w:p w14:paraId="764DE429" w14:textId="77777777" w:rsidR="00826E05" w:rsidRDefault="00826E05" w:rsidP="00826E05"/>
          <w:p w14:paraId="2536FA13" w14:textId="77777777" w:rsidR="00826E05" w:rsidRDefault="00826E05" w:rsidP="00826E05"/>
          <w:p w14:paraId="49246413" w14:textId="77777777" w:rsidR="00826E05" w:rsidRDefault="00826E05" w:rsidP="00826E05"/>
          <w:p w14:paraId="141FF716" w14:textId="77777777" w:rsidR="00826E05" w:rsidRDefault="00826E05" w:rsidP="00826E05"/>
          <w:p w14:paraId="2956B3BA" w14:textId="77777777" w:rsidR="00826E05" w:rsidRDefault="00826E05" w:rsidP="00826E05"/>
          <w:p w14:paraId="7E39AAE7" w14:textId="77777777" w:rsidR="00826E05" w:rsidRDefault="00826E05" w:rsidP="00826E05"/>
          <w:p w14:paraId="055E52F0" w14:textId="77777777" w:rsidR="00826E05" w:rsidRDefault="00826E05" w:rsidP="00826E05"/>
          <w:p w14:paraId="0EA06DC6" w14:textId="77777777" w:rsidR="00826E05" w:rsidRDefault="00826E05" w:rsidP="00826E05"/>
          <w:p w14:paraId="3B9FFB54" w14:textId="77777777" w:rsidR="00826E05" w:rsidRDefault="00826E05" w:rsidP="00826E05"/>
          <w:p w14:paraId="03799A6A" w14:textId="77777777" w:rsidR="00826E05" w:rsidRDefault="00826E05" w:rsidP="00826E05"/>
          <w:p w14:paraId="6B258043" w14:textId="77777777" w:rsidR="00826E05" w:rsidRDefault="00826E05" w:rsidP="00826E05"/>
          <w:p w14:paraId="18B68D8B" w14:textId="77777777" w:rsidR="00826E05" w:rsidRDefault="00826E05" w:rsidP="00826E05"/>
          <w:p w14:paraId="2E60C312" w14:textId="77777777" w:rsidR="00826E05" w:rsidRDefault="00826E05" w:rsidP="00826E05"/>
          <w:p w14:paraId="51285E82" w14:textId="77777777" w:rsidR="00826E05" w:rsidRDefault="00826E05" w:rsidP="00826E05"/>
          <w:p w14:paraId="14BE7A52" w14:textId="77777777" w:rsidR="00826E05" w:rsidRDefault="00826E05" w:rsidP="00826E05"/>
          <w:p w14:paraId="6A674E23" w14:textId="77777777" w:rsidR="00826E05" w:rsidRDefault="00826E05" w:rsidP="00826E05"/>
          <w:p w14:paraId="182D9751" w14:textId="77777777" w:rsidR="00826E05" w:rsidRDefault="00826E05" w:rsidP="00826E05"/>
          <w:p w14:paraId="2812C8E8" w14:textId="77777777" w:rsidR="00826E05" w:rsidRDefault="00826E05" w:rsidP="00826E05"/>
          <w:p w14:paraId="73B234E2" w14:textId="77777777" w:rsidR="00826E05" w:rsidRDefault="00826E05" w:rsidP="00826E05"/>
          <w:p w14:paraId="16A3C2AE" w14:textId="77777777" w:rsidR="00826E05" w:rsidRDefault="00826E05" w:rsidP="00826E05"/>
          <w:p w14:paraId="23705B5D" w14:textId="77777777" w:rsidR="00826E05" w:rsidRDefault="00826E05" w:rsidP="00826E05"/>
          <w:p w14:paraId="286DC392" w14:textId="77777777" w:rsidR="00826E05" w:rsidRDefault="00826E05" w:rsidP="00826E05"/>
          <w:p w14:paraId="15F48824" w14:textId="77777777" w:rsidR="00826E05" w:rsidRDefault="00826E05" w:rsidP="00826E05"/>
          <w:p w14:paraId="61178739"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Filing Fee.</w:t>
            </w:r>
            <w:r w:rsidRPr="00F149B3">
              <w:rPr>
                <w:rFonts w:ascii="Times New Roman" w:hAnsi="Times New Roman" w:cs="Times New Roman"/>
              </w:rPr>
              <w:t xml:space="preserve">  Each application must be accompanied by the appropriate filing </w:t>
            </w:r>
            <w:r w:rsidRPr="00826E05">
              <w:rPr>
                <w:rFonts w:ascii="Times New Roman" w:hAnsi="Times New Roman" w:cs="Times New Roman"/>
                <w:color w:val="FF0000"/>
              </w:rPr>
              <w:t>fee.  (See</w:t>
            </w:r>
            <w:r w:rsidRPr="00F149B3">
              <w:rPr>
                <w:rFonts w:ascii="Times New Roman" w:hAnsi="Times New Roman" w:cs="Times New Roman"/>
              </w:rPr>
              <w:t xml:space="preserve"> the </w:t>
            </w:r>
            <w:r w:rsidRPr="00F149B3">
              <w:rPr>
                <w:rFonts w:ascii="Times New Roman" w:hAnsi="Times New Roman" w:cs="Times New Roman"/>
                <w:b/>
              </w:rPr>
              <w:t>What Is the Filing Fee</w:t>
            </w:r>
            <w:r w:rsidRPr="00F149B3">
              <w:rPr>
                <w:rFonts w:ascii="Times New Roman" w:hAnsi="Times New Roman" w:cs="Times New Roman"/>
              </w:rPr>
              <w:t xml:space="preserve"> section of these </w:t>
            </w:r>
            <w:r w:rsidRPr="00826E05">
              <w:rPr>
                <w:rFonts w:ascii="Times New Roman" w:hAnsi="Times New Roman" w:cs="Times New Roman"/>
                <w:color w:val="FF0000"/>
              </w:rPr>
              <w:t xml:space="preserve">Instructions.)  </w:t>
            </w:r>
          </w:p>
          <w:p w14:paraId="5EAB6DBF" w14:textId="77777777" w:rsidR="00826E05" w:rsidRDefault="00826E05" w:rsidP="00826E05"/>
          <w:p w14:paraId="719E22A2" w14:textId="77777777" w:rsidR="00826E05" w:rsidRDefault="00826E05" w:rsidP="00826E05"/>
          <w:p w14:paraId="5AA3906B" w14:textId="77777777" w:rsidR="00826E05" w:rsidRDefault="00826E05" w:rsidP="00826E05"/>
          <w:p w14:paraId="4FE8448B" w14:textId="77777777" w:rsidR="00826E05" w:rsidRDefault="00826E05" w:rsidP="00826E05"/>
          <w:p w14:paraId="1C9A6303" w14:textId="77777777" w:rsidR="00826E05" w:rsidRPr="00826E05" w:rsidRDefault="00826E05" w:rsidP="00826E05">
            <w:pPr>
              <w:pStyle w:val="NoSpacing"/>
              <w:rPr>
                <w:rFonts w:ascii="Times New Roman" w:hAnsi="Times New Roman" w:cs="Times New Roman"/>
              </w:rPr>
            </w:pPr>
          </w:p>
          <w:p w14:paraId="69D52DBF" w14:textId="77777777" w:rsidR="00826E05" w:rsidRPr="00826E05" w:rsidRDefault="00826E05" w:rsidP="00826E05">
            <w:pPr>
              <w:pStyle w:val="NoSpacing"/>
              <w:rPr>
                <w:rFonts w:ascii="Times New Roman" w:hAnsi="Times New Roman" w:cs="Times New Roman"/>
              </w:rPr>
            </w:pPr>
          </w:p>
          <w:p w14:paraId="3248F96A" w14:textId="77777777" w:rsidR="00826E05" w:rsidRPr="00826E05" w:rsidRDefault="00826E05" w:rsidP="00826E05">
            <w:pPr>
              <w:pStyle w:val="NoSpacing"/>
              <w:rPr>
                <w:rFonts w:ascii="Times New Roman" w:hAnsi="Times New Roman" w:cs="Times New Roman"/>
              </w:rPr>
            </w:pPr>
            <w:r w:rsidRPr="00826E05">
              <w:rPr>
                <w:rFonts w:ascii="Times New Roman" w:hAnsi="Times New Roman" w:cs="Times New Roman"/>
              </w:rPr>
              <w:t>[no change]</w:t>
            </w:r>
          </w:p>
          <w:p w14:paraId="3495291B" w14:textId="77777777" w:rsidR="00826E05" w:rsidRPr="00826E05" w:rsidRDefault="00826E05" w:rsidP="00826E05">
            <w:pPr>
              <w:pStyle w:val="NoSpacing"/>
              <w:rPr>
                <w:rFonts w:ascii="Times New Roman" w:hAnsi="Times New Roman" w:cs="Times New Roman"/>
              </w:rPr>
            </w:pPr>
          </w:p>
          <w:p w14:paraId="5956C33A" w14:textId="77777777" w:rsidR="00826E05" w:rsidRPr="00826E05" w:rsidRDefault="00826E05" w:rsidP="00826E05">
            <w:pPr>
              <w:pStyle w:val="NoSpacing"/>
              <w:rPr>
                <w:rFonts w:ascii="Times New Roman" w:hAnsi="Times New Roman" w:cs="Times New Roman"/>
              </w:rPr>
            </w:pPr>
          </w:p>
          <w:p w14:paraId="708C80C7" w14:textId="77777777" w:rsidR="00826E05" w:rsidRPr="00826E05" w:rsidRDefault="00826E05" w:rsidP="00826E05">
            <w:pPr>
              <w:pStyle w:val="NoSpacing"/>
              <w:rPr>
                <w:rFonts w:ascii="Times New Roman" w:hAnsi="Times New Roman" w:cs="Times New Roman"/>
              </w:rPr>
            </w:pPr>
          </w:p>
          <w:p w14:paraId="59354408" w14:textId="77777777" w:rsidR="00826E05" w:rsidRPr="00826E05" w:rsidRDefault="00826E05" w:rsidP="00826E05">
            <w:pPr>
              <w:pStyle w:val="NoSpacing"/>
              <w:rPr>
                <w:rFonts w:ascii="Times New Roman" w:hAnsi="Times New Roman" w:cs="Times New Roman"/>
              </w:rPr>
            </w:pPr>
          </w:p>
          <w:p w14:paraId="6B7FDCEA" w14:textId="77777777" w:rsidR="00826E05" w:rsidRPr="00826E05" w:rsidRDefault="00826E05" w:rsidP="00826E05">
            <w:pPr>
              <w:pStyle w:val="NoSpacing"/>
              <w:rPr>
                <w:rFonts w:ascii="Times New Roman" w:hAnsi="Times New Roman" w:cs="Times New Roman"/>
              </w:rPr>
            </w:pPr>
          </w:p>
          <w:p w14:paraId="234B006F" w14:textId="77777777" w:rsidR="00826E05" w:rsidRPr="00826E05" w:rsidRDefault="00826E05" w:rsidP="00826E05">
            <w:pPr>
              <w:pStyle w:val="NoSpacing"/>
              <w:rPr>
                <w:rFonts w:ascii="Times New Roman" w:hAnsi="Times New Roman" w:cs="Times New Roman"/>
              </w:rPr>
            </w:pPr>
          </w:p>
          <w:p w14:paraId="0F5C6CE2" w14:textId="77777777" w:rsidR="00826E05" w:rsidRPr="00826E05" w:rsidRDefault="00826E05" w:rsidP="00826E05">
            <w:pPr>
              <w:pStyle w:val="NoSpacing"/>
              <w:rPr>
                <w:rFonts w:ascii="Times New Roman" w:hAnsi="Times New Roman" w:cs="Times New Roman"/>
              </w:rPr>
            </w:pPr>
          </w:p>
          <w:p w14:paraId="67C9C34F" w14:textId="77777777" w:rsidR="00826E05" w:rsidRPr="00826E05" w:rsidRDefault="00826E05" w:rsidP="00826E05">
            <w:pPr>
              <w:pStyle w:val="NoSpacing"/>
              <w:rPr>
                <w:rFonts w:ascii="Times New Roman" w:hAnsi="Times New Roman" w:cs="Times New Roman"/>
              </w:rPr>
            </w:pPr>
          </w:p>
          <w:p w14:paraId="4256AA28" w14:textId="77777777" w:rsidR="00826E05" w:rsidRPr="00826E05" w:rsidRDefault="00826E05" w:rsidP="00826E05">
            <w:pPr>
              <w:pStyle w:val="NoSpacing"/>
              <w:rPr>
                <w:rFonts w:ascii="Times New Roman" w:hAnsi="Times New Roman" w:cs="Times New Roman"/>
              </w:rPr>
            </w:pPr>
          </w:p>
          <w:p w14:paraId="11CA8F0F" w14:textId="77777777" w:rsidR="00826E05" w:rsidRPr="00826E05" w:rsidRDefault="00826E05" w:rsidP="00826E05">
            <w:pPr>
              <w:pStyle w:val="NoSpacing"/>
              <w:rPr>
                <w:rFonts w:ascii="Times New Roman" w:hAnsi="Times New Roman" w:cs="Times New Roman"/>
              </w:rPr>
            </w:pPr>
          </w:p>
          <w:p w14:paraId="22DEF3B7" w14:textId="77777777" w:rsidR="00826E05" w:rsidRPr="00826E05" w:rsidRDefault="00826E05" w:rsidP="00826E05">
            <w:pPr>
              <w:pStyle w:val="NoSpacing"/>
              <w:rPr>
                <w:rFonts w:ascii="Times New Roman" w:hAnsi="Times New Roman" w:cs="Times New Roman"/>
              </w:rPr>
            </w:pPr>
          </w:p>
          <w:p w14:paraId="5E386EF9" w14:textId="77777777" w:rsidR="00826E05" w:rsidRPr="00826E05" w:rsidRDefault="00826E05" w:rsidP="00826E05">
            <w:pPr>
              <w:pStyle w:val="NoSpacing"/>
              <w:rPr>
                <w:rFonts w:ascii="Times New Roman" w:hAnsi="Times New Roman" w:cs="Times New Roman"/>
              </w:rPr>
            </w:pPr>
          </w:p>
          <w:p w14:paraId="360628D7" w14:textId="77777777" w:rsidR="00826E05" w:rsidRPr="00F149B3" w:rsidRDefault="00826E05" w:rsidP="00826E05">
            <w:pPr>
              <w:pStyle w:val="NoSpacing"/>
              <w:rPr>
                <w:rFonts w:ascii="Times New Roman" w:hAnsi="Times New Roman" w:cs="Times New Roman"/>
              </w:rPr>
            </w:pPr>
            <w:r w:rsidRPr="00F149B3">
              <w:rPr>
                <w:rFonts w:ascii="Times New Roman" w:hAnsi="Times New Roman" w:cs="Times New Roman"/>
                <w:b/>
              </w:rPr>
              <w:t>Biometric Services Appointment.</w:t>
            </w:r>
            <w:r w:rsidRPr="00F149B3">
              <w:rPr>
                <w:rFonts w:ascii="Times New Roman" w:hAnsi="Times New Roman" w:cs="Times New Roman"/>
              </w:rPr>
              <w:t xml:space="preserve">  USCIS may require that you appear for an interview or provide </w:t>
            </w:r>
            <w:r>
              <w:rPr>
                <w:rFonts w:ascii="Times New Roman" w:hAnsi="Times New Roman" w:cs="Times New Roman"/>
                <w:color w:val="FF0000"/>
              </w:rPr>
              <w:t>biometrics</w:t>
            </w:r>
            <w:r w:rsidRPr="00826E05">
              <w:rPr>
                <w:rFonts w:ascii="Times New Roman" w:hAnsi="Times New Roman" w:cs="Times New Roman"/>
                <w:color w:val="FF0000"/>
              </w:rPr>
              <w:t xml:space="preserve"> </w:t>
            </w:r>
            <w:r w:rsidRPr="00F149B3">
              <w:rPr>
                <w:rFonts w:ascii="Times New Roman" w:hAnsi="Times New Roman" w:cs="Times New Roman"/>
              </w:rPr>
              <w:t>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If you are an applicant (principal or derivative) filing Form I-485 with an immigration judge, you are required to comply with instructions you will receive during proceedings for submitting Form I-485 to USCIS with all relevant fees and for providing biometric and biographic information to USCIS.</w:t>
            </w:r>
          </w:p>
          <w:p w14:paraId="2559868A" w14:textId="77777777" w:rsidR="00826E05" w:rsidRPr="00826E05" w:rsidRDefault="00826E05" w:rsidP="00826E05">
            <w:pPr>
              <w:pStyle w:val="NoSpacing"/>
              <w:rPr>
                <w:rFonts w:ascii="Times New Roman" w:hAnsi="Times New Roman" w:cs="Times New Roman"/>
              </w:rPr>
            </w:pPr>
          </w:p>
          <w:p w14:paraId="768B2C14" w14:textId="77777777" w:rsidR="00826E05" w:rsidRPr="00826E05" w:rsidRDefault="00826E05" w:rsidP="00826E05">
            <w:pPr>
              <w:pStyle w:val="NoSpacing"/>
              <w:rPr>
                <w:rFonts w:ascii="Times New Roman" w:hAnsi="Times New Roman" w:cs="Times New Roman"/>
              </w:rPr>
            </w:pPr>
          </w:p>
          <w:p w14:paraId="5426F433" w14:textId="77777777" w:rsidR="00826E05" w:rsidRPr="00826E05" w:rsidRDefault="00826E05" w:rsidP="00826E05">
            <w:pPr>
              <w:pStyle w:val="NoSpacing"/>
              <w:rPr>
                <w:rFonts w:ascii="Times New Roman" w:hAnsi="Times New Roman" w:cs="Times New Roman"/>
              </w:rPr>
            </w:pPr>
          </w:p>
          <w:p w14:paraId="757328F5" w14:textId="77777777" w:rsidR="00826E05" w:rsidRDefault="00826E05" w:rsidP="00826E05">
            <w:pPr>
              <w:pStyle w:val="NoSpacing"/>
              <w:rPr>
                <w:rFonts w:ascii="Times New Roman" w:hAnsi="Times New Roman" w:cs="Times New Roman"/>
              </w:rPr>
            </w:pPr>
            <w:r w:rsidRPr="00826E05">
              <w:rPr>
                <w:rFonts w:ascii="Times New Roman" w:hAnsi="Times New Roman" w:cs="Times New Roman"/>
              </w:rPr>
              <w:t>[no change]</w:t>
            </w:r>
          </w:p>
          <w:p w14:paraId="5DF73670" w14:textId="77777777" w:rsidR="00826E05" w:rsidRDefault="00826E05" w:rsidP="00826E05">
            <w:pPr>
              <w:pStyle w:val="NoSpacing"/>
              <w:rPr>
                <w:rFonts w:ascii="Times New Roman" w:hAnsi="Times New Roman" w:cs="Times New Roman"/>
              </w:rPr>
            </w:pPr>
          </w:p>
          <w:p w14:paraId="6FF05534" w14:textId="77777777" w:rsidR="00826E05" w:rsidRDefault="00826E05" w:rsidP="00826E05">
            <w:pPr>
              <w:pStyle w:val="NoSpacing"/>
              <w:rPr>
                <w:rFonts w:ascii="Times New Roman" w:hAnsi="Times New Roman" w:cs="Times New Roman"/>
              </w:rPr>
            </w:pPr>
          </w:p>
          <w:p w14:paraId="7201A905" w14:textId="77777777" w:rsidR="00826E05" w:rsidRDefault="00826E05" w:rsidP="00826E05">
            <w:pPr>
              <w:pStyle w:val="NoSpacing"/>
              <w:rPr>
                <w:rFonts w:ascii="Times New Roman" w:hAnsi="Times New Roman" w:cs="Times New Roman"/>
              </w:rPr>
            </w:pPr>
          </w:p>
          <w:p w14:paraId="44BE0BD8" w14:textId="77777777" w:rsidR="00826E05" w:rsidRDefault="00826E05" w:rsidP="00826E05">
            <w:pPr>
              <w:pStyle w:val="NoSpacing"/>
              <w:rPr>
                <w:rFonts w:ascii="Times New Roman" w:hAnsi="Times New Roman" w:cs="Times New Roman"/>
              </w:rPr>
            </w:pPr>
          </w:p>
          <w:p w14:paraId="49D92E04" w14:textId="77777777" w:rsidR="00826E05" w:rsidRDefault="00826E05" w:rsidP="00826E05">
            <w:pPr>
              <w:pStyle w:val="NoSpacing"/>
              <w:rPr>
                <w:rFonts w:ascii="Times New Roman" w:hAnsi="Times New Roman" w:cs="Times New Roman"/>
              </w:rPr>
            </w:pPr>
          </w:p>
          <w:p w14:paraId="2BC73369" w14:textId="77777777" w:rsidR="00826E05" w:rsidRDefault="00826E05" w:rsidP="00826E05">
            <w:pPr>
              <w:pStyle w:val="NoSpacing"/>
              <w:rPr>
                <w:rFonts w:ascii="Times New Roman" w:hAnsi="Times New Roman" w:cs="Times New Roman"/>
              </w:rPr>
            </w:pPr>
          </w:p>
          <w:p w14:paraId="140C0276" w14:textId="77777777" w:rsidR="00826E05" w:rsidRDefault="00826E05" w:rsidP="00826E05">
            <w:pPr>
              <w:pStyle w:val="NoSpacing"/>
              <w:rPr>
                <w:rFonts w:ascii="Times New Roman" w:hAnsi="Times New Roman" w:cs="Times New Roman"/>
              </w:rPr>
            </w:pPr>
          </w:p>
          <w:p w14:paraId="2BC72F00" w14:textId="77777777" w:rsidR="00826E05" w:rsidRDefault="00826E05" w:rsidP="00826E05">
            <w:pPr>
              <w:pStyle w:val="NoSpacing"/>
              <w:rPr>
                <w:rFonts w:ascii="Times New Roman" w:hAnsi="Times New Roman" w:cs="Times New Roman"/>
              </w:rPr>
            </w:pPr>
          </w:p>
          <w:p w14:paraId="1362ED71" w14:textId="77777777" w:rsidR="00826E05" w:rsidRDefault="00826E05" w:rsidP="00826E05">
            <w:pPr>
              <w:pStyle w:val="NoSpacing"/>
              <w:rPr>
                <w:rFonts w:ascii="Times New Roman" w:hAnsi="Times New Roman" w:cs="Times New Roman"/>
              </w:rPr>
            </w:pPr>
          </w:p>
          <w:p w14:paraId="553BC4BE" w14:textId="77777777" w:rsidR="00826E05" w:rsidRDefault="00826E05" w:rsidP="00826E05">
            <w:pPr>
              <w:pStyle w:val="NoSpacing"/>
              <w:rPr>
                <w:rFonts w:ascii="Times New Roman" w:hAnsi="Times New Roman" w:cs="Times New Roman"/>
              </w:rPr>
            </w:pPr>
          </w:p>
          <w:p w14:paraId="70F78BCE" w14:textId="77777777" w:rsidR="00826E05" w:rsidRDefault="00826E05" w:rsidP="00826E05">
            <w:pPr>
              <w:pStyle w:val="NoSpacing"/>
              <w:rPr>
                <w:rFonts w:ascii="Times New Roman" w:hAnsi="Times New Roman" w:cs="Times New Roman"/>
              </w:rPr>
            </w:pPr>
          </w:p>
          <w:p w14:paraId="63BB556B" w14:textId="77777777" w:rsidR="00826E05" w:rsidRDefault="00826E05" w:rsidP="00826E05">
            <w:pPr>
              <w:pStyle w:val="NoSpacing"/>
              <w:rPr>
                <w:rFonts w:ascii="Times New Roman" w:hAnsi="Times New Roman" w:cs="Times New Roman"/>
              </w:rPr>
            </w:pPr>
          </w:p>
          <w:p w14:paraId="24C8E62E" w14:textId="77777777" w:rsidR="00826E05" w:rsidRDefault="00826E05" w:rsidP="00826E05">
            <w:pPr>
              <w:pStyle w:val="NoSpacing"/>
              <w:rPr>
                <w:rFonts w:ascii="Times New Roman" w:hAnsi="Times New Roman" w:cs="Times New Roman"/>
              </w:rPr>
            </w:pPr>
          </w:p>
          <w:p w14:paraId="4A33334D" w14:textId="77777777" w:rsidR="00826E05" w:rsidRDefault="00826E05" w:rsidP="00826E05">
            <w:pPr>
              <w:pStyle w:val="NoSpacing"/>
              <w:rPr>
                <w:rFonts w:ascii="Times New Roman" w:hAnsi="Times New Roman" w:cs="Times New Roman"/>
              </w:rPr>
            </w:pPr>
          </w:p>
          <w:p w14:paraId="2943DA7B" w14:textId="77777777" w:rsidR="00826E05" w:rsidRDefault="00826E05" w:rsidP="00826E05">
            <w:pPr>
              <w:pStyle w:val="NoSpacing"/>
              <w:rPr>
                <w:rFonts w:ascii="Times New Roman" w:hAnsi="Times New Roman" w:cs="Times New Roman"/>
              </w:rPr>
            </w:pPr>
          </w:p>
          <w:p w14:paraId="2B215B6E" w14:textId="77777777" w:rsidR="00826E05" w:rsidRDefault="00826E05" w:rsidP="00826E05">
            <w:pPr>
              <w:pStyle w:val="NoSpacing"/>
              <w:rPr>
                <w:rFonts w:ascii="Times New Roman" w:hAnsi="Times New Roman" w:cs="Times New Roman"/>
              </w:rPr>
            </w:pPr>
          </w:p>
          <w:p w14:paraId="39BD4E06" w14:textId="77777777" w:rsidR="00826E05" w:rsidRDefault="00826E05" w:rsidP="00826E05">
            <w:pPr>
              <w:pStyle w:val="NoSpacing"/>
              <w:rPr>
                <w:rFonts w:ascii="Times New Roman" w:hAnsi="Times New Roman" w:cs="Times New Roman"/>
              </w:rPr>
            </w:pPr>
          </w:p>
          <w:p w14:paraId="2E670576" w14:textId="77777777" w:rsidR="00826E05" w:rsidRDefault="00826E05" w:rsidP="00826E05">
            <w:pPr>
              <w:pStyle w:val="NoSpacing"/>
              <w:rPr>
                <w:rFonts w:ascii="Times New Roman" w:hAnsi="Times New Roman" w:cs="Times New Roman"/>
              </w:rPr>
            </w:pPr>
          </w:p>
          <w:p w14:paraId="41494C12" w14:textId="77777777" w:rsidR="00826E05" w:rsidRDefault="00826E05" w:rsidP="00826E05">
            <w:pPr>
              <w:pStyle w:val="NoSpacing"/>
              <w:rPr>
                <w:rFonts w:ascii="Times New Roman" w:hAnsi="Times New Roman" w:cs="Times New Roman"/>
              </w:rPr>
            </w:pPr>
          </w:p>
          <w:p w14:paraId="33F81DF7" w14:textId="77777777" w:rsidR="00826E05" w:rsidRDefault="00826E05" w:rsidP="00826E05">
            <w:pPr>
              <w:pStyle w:val="NoSpacing"/>
              <w:rPr>
                <w:rFonts w:ascii="Times New Roman" w:hAnsi="Times New Roman" w:cs="Times New Roman"/>
              </w:rPr>
            </w:pPr>
          </w:p>
          <w:p w14:paraId="50A254E3" w14:textId="77777777" w:rsidR="00826E05" w:rsidRDefault="00826E05" w:rsidP="00826E05">
            <w:pPr>
              <w:pStyle w:val="NoSpacing"/>
              <w:rPr>
                <w:rFonts w:ascii="Times New Roman" w:hAnsi="Times New Roman" w:cs="Times New Roman"/>
              </w:rPr>
            </w:pPr>
          </w:p>
          <w:p w14:paraId="7E9F5F3A" w14:textId="77777777" w:rsidR="00826E05" w:rsidRDefault="00826E05" w:rsidP="00826E05">
            <w:pPr>
              <w:pStyle w:val="NoSpacing"/>
              <w:rPr>
                <w:rFonts w:ascii="Times New Roman" w:hAnsi="Times New Roman" w:cs="Times New Roman"/>
              </w:rPr>
            </w:pPr>
          </w:p>
          <w:p w14:paraId="4315414F" w14:textId="77777777" w:rsidR="00826E05" w:rsidRDefault="00826E05" w:rsidP="00826E05">
            <w:pPr>
              <w:pStyle w:val="NoSpacing"/>
              <w:rPr>
                <w:rFonts w:ascii="Times New Roman" w:hAnsi="Times New Roman" w:cs="Times New Roman"/>
              </w:rPr>
            </w:pPr>
          </w:p>
          <w:p w14:paraId="21775CAD" w14:textId="77777777" w:rsidR="00826E05" w:rsidRDefault="00826E05" w:rsidP="00826E05">
            <w:pPr>
              <w:pStyle w:val="NoSpacing"/>
              <w:rPr>
                <w:rFonts w:ascii="Times New Roman" w:hAnsi="Times New Roman" w:cs="Times New Roman"/>
              </w:rPr>
            </w:pPr>
          </w:p>
          <w:p w14:paraId="7B2B1EAD" w14:textId="77777777" w:rsidR="00826E05" w:rsidRDefault="00826E05" w:rsidP="00826E05">
            <w:pPr>
              <w:pStyle w:val="NoSpacing"/>
              <w:rPr>
                <w:rFonts w:ascii="Times New Roman" w:hAnsi="Times New Roman" w:cs="Times New Roman"/>
              </w:rPr>
            </w:pPr>
          </w:p>
          <w:p w14:paraId="4044DE24" w14:textId="77777777" w:rsidR="00826E05" w:rsidRDefault="00826E05" w:rsidP="00826E05">
            <w:pPr>
              <w:pStyle w:val="NoSpacing"/>
              <w:rPr>
                <w:rFonts w:ascii="Times New Roman" w:hAnsi="Times New Roman" w:cs="Times New Roman"/>
              </w:rPr>
            </w:pPr>
          </w:p>
          <w:p w14:paraId="2D0AD855" w14:textId="77777777" w:rsidR="00826E05" w:rsidRDefault="00826E05" w:rsidP="00826E05">
            <w:pPr>
              <w:pStyle w:val="NoSpacing"/>
              <w:rPr>
                <w:rFonts w:ascii="Times New Roman" w:hAnsi="Times New Roman" w:cs="Times New Roman"/>
              </w:rPr>
            </w:pPr>
          </w:p>
          <w:p w14:paraId="1419F2C6" w14:textId="77777777" w:rsidR="00826E05" w:rsidRDefault="00826E05" w:rsidP="00826E05">
            <w:pPr>
              <w:pStyle w:val="NoSpacing"/>
              <w:rPr>
                <w:rFonts w:ascii="Times New Roman" w:hAnsi="Times New Roman" w:cs="Times New Roman"/>
              </w:rPr>
            </w:pPr>
          </w:p>
          <w:p w14:paraId="42834AC1" w14:textId="77777777" w:rsidR="00826E05" w:rsidRDefault="00826E05" w:rsidP="00826E05">
            <w:pPr>
              <w:pStyle w:val="NoSpacing"/>
              <w:rPr>
                <w:rFonts w:ascii="Times New Roman" w:hAnsi="Times New Roman" w:cs="Times New Roman"/>
              </w:rPr>
            </w:pPr>
          </w:p>
          <w:p w14:paraId="41D7AA20" w14:textId="77777777" w:rsidR="00826E05" w:rsidRDefault="00826E05" w:rsidP="00826E05">
            <w:pPr>
              <w:pStyle w:val="NoSpacing"/>
              <w:rPr>
                <w:rFonts w:ascii="Times New Roman" w:hAnsi="Times New Roman" w:cs="Times New Roman"/>
              </w:rPr>
            </w:pPr>
          </w:p>
          <w:p w14:paraId="09A66991" w14:textId="77777777" w:rsidR="00826E05" w:rsidRDefault="00826E05" w:rsidP="00826E05">
            <w:pPr>
              <w:pStyle w:val="NoSpacing"/>
              <w:rPr>
                <w:rFonts w:ascii="Times New Roman" w:hAnsi="Times New Roman" w:cs="Times New Roman"/>
              </w:rPr>
            </w:pPr>
          </w:p>
          <w:p w14:paraId="502C8E48" w14:textId="77777777" w:rsidR="00826E05" w:rsidRDefault="00826E05" w:rsidP="00826E05">
            <w:pPr>
              <w:pStyle w:val="NoSpacing"/>
              <w:rPr>
                <w:rFonts w:ascii="Times New Roman" w:hAnsi="Times New Roman" w:cs="Times New Roman"/>
              </w:rPr>
            </w:pPr>
          </w:p>
          <w:p w14:paraId="585B393F" w14:textId="77777777" w:rsidR="00826E05" w:rsidRDefault="00826E05" w:rsidP="00826E05">
            <w:pPr>
              <w:pStyle w:val="NoSpacing"/>
              <w:rPr>
                <w:rFonts w:ascii="Times New Roman" w:hAnsi="Times New Roman" w:cs="Times New Roman"/>
              </w:rPr>
            </w:pPr>
          </w:p>
          <w:p w14:paraId="3EAFFE9A" w14:textId="77777777" w:rsidR="00826E05" w:rsidRDefault="00826E05" w:rsidP="00826E05">
            <w:pPr>
              <w:pStyle w:val="NoSpacing"/>
              <w:rPr>
                <w:rFonts w:ascii="Times New Roman" w:hAnsi="Times New Roman" w:cs="Times New Roman"/>
              </w:rPr>
            </w:pPr>
          </w:p>
          <w:p w14:paraId="00C73630" w14:textId="77777777" w:rsidR="00826E05" w:rsidRDefault="00826E05" w:rsidP="00826E05">
            <w:pPr>
              <w:pStyle w:val="NoSpacing"/>
              <w:rPr>
                <w:rFonts w:ascii="Times New Roman" w:hAnsi="Times New Roman" w:cs="Times New Roman"/>
              </w:rPr>
            </w:pPr>
          </w:p>
          <w:p w14:paraId="7576738D" w14:textId="77777777" w:rsidR="00826E05" w:rsidRDefault="00826E05" w:rsidP="00826E05">
            <w:pPr>
              <w:pStyle w:val="NoSpacing"/>
              <w:rPr>
                <w:rFonts w:ascii="Times New Roman" w:hAnsi="Times New Roman" w:cs="Times New Roman"/>
              </w:rPr>
            </w:pPr>
          </w:p>
          <w:p w14:paraId="5C3BD731" w14:textId="77777777" w:rsidR="00826E05" w:rsidRDefault="00826E05" w:rsidP="00826E05">
            <w:pPr>
              <w:pStyle w:val="NoSpacing"/>
              <w:rPr>
                <w:rFonts w:ascii="Times New Roman" w:hAnsi="Times New Roman" w:cs="Times New Roman"/>
              </w:rPr>
            </w:pPr>
          </w:p>
          <w:p w14:paraId="7EBB58A0" w14:textId="77777777" w:rsidR="00826E05" w:rsidRDefault="00826E05" w:rsidP="00826E05">
            <w:pPr>
              <w:pStyle w:val="NoSpacing"/>
              <w:rPr>
                <w:rFonts w:ascii="Times New Roman" w:hAnsi="Times New Roman" w:cs="Times New Roman"/>
              </w:rPr>
            </w:pPr>
          </w:p>
          <w:p w14:paraId="7443EC8E" w14:textId="77777777" w:rsidR="00826E05" w:rsidRDefault="00826E05" w:rsidP="00826E05">
            <w:pPr>
              <w:pStyle w:val="NoSpacing"/>
              <w:rPr>
                <w:rFonts w:ascii="Times New Roman" w:hAnsi="Times New Roman" w:cs="Times New Roman"/>
              </w:rPr>
            </w:pPr>
          </w:p>
          <w:p w14:paraId="6CD6FC4B" w14:textId="77777777" w:rsidR="00826E05" w:rsidRDefault="00826E05" w:rsidP="00826E05">
            <w:pPr>
              <w:pStyle w:val="NoSpacing"/>
              <w:rPr>
                <w:rFonts w:ascii="Times New Roman" w:hAnsi="Times New Roman" w:cs="Times New Roman"/>
              </w:rPr>
            </w:pPr>
          </w:p>
          <w:p w14:paraId="0E99BB11" w14:textId="77777777" w:rsidR="00826E05" w:rsidRDefault="00826E05" w:rsidP="00826E05">
            <w:pPr>
              <w:pStyle w:val="NoSpacing"/>
              <w:rPr>
                <w:rFonts w:ascii="Times New Roman" w:hAnsi="Times New Roman" w:cs="Times New Roman"/>
              </w:rPr>
            </w:pPr>
          </w:p>
          <w:p w14:paraId="3AAA2B5B" w14:textId="77777777" w:rsidR="00826E05" w:rsidRDefault="00826E05" w:rsidP="00826E05">
            <w:pPr>
              <w:pStyle w:val="NoSpacing"/>
              <w:rPr>
                <w:rFonts w:ascii="Times New Roman" w:hAnsi="Times New Roman" w:cs="Times New Roman"/>
              </w:rPr>
            </w:pPr>
          </w:p>
          <w:p w14:paraId="2D4E1408" w14:textId="77777777" w:rsidR="00826E05" w:rsidRDefault="00826E05" w:rsidP="00826E05">
            <w:pPr>
              <w:pStyle w:val="NoSpacing"/>
              <w:rPr>
                <w:rFonts w:ascii="Times New Roman" w:hAnsi="Times New Roman" w:cs="Times New Roman"/>
              </w:rPr>
            </w:pPr>
          </w:p>
          <w:p w14:paraId="276345CF" w14:textId="77777777" w:rsidR="00826E05" w:rsidRDefault="00826E05" w:rsidP="00826E05">
            <w:pPr>
              <w:pStyle w:val="NoSpacing"/>
              <w:rPr>
                <w:rFonts w:ascii="Times New Roman" w:hAnsi="Times New Roman" w:cs="Times New Roman"/>
              </w:rPr>
            </w:pPr>
          </w:p>
          <w:p w14:paraId="2679D3F1" w14:textId="77777777" w:rsidR="00826E05" w:rsidRDefault="00826E05" w:rsidP="00826E05">
            <w:pPr>
              <w:pStyle w:val="NoSpacing"/>
              <w:rPr>
                <w:rFonts w:ascii="Times New Roman" w:hAnsi="Times New Roman" w:cs="Times New Roman"/>
              </w:rPr>
            </w:pPr>
          </w:p>
          <w:p w14:paraId="2AC491CE" w14:textId="77777777" w:rsidR="00826E05" w:rsidRDefault="00826E05" w:rsidP="00826E05">
            <w:pPr>
              <w:pStyle w:val="NoSpacing"/>
              <w:rPr>
                <w:rFonts w:ascii="Times New Roman" w:hAnsi="Times New Roman" w:cs="Times New Roman"/>
              </w:rPr>
            </w:pPr>
          </w:p>
          <w:p w14:paraId="521A49BA" w14:textId="77777777" w:rsidR="00826E05" w:rsidRDefault="00826E05" w:rsidP="00826E05">
            <w:pPr>
              <w:pStyle w:val="NoSpacing"/>
              <w:rPr>
                <w:rFonts w:ascii="Times New Roman" w:hAnsi="Times New Roman" w:cs="Times New Roman"/>
              </w:rPr>
            </w:pPr>
          </w:p>
          <w:p w14:paraId="558B3FC2" w14:textId="77777777" w:rsidR="00826E05" w:rsidRDefault="00826E05" w:rsidP="00826E05">
            <w:pPr>
              <w:pStyle w:val="NoSpacing"/>
              <w:rPr>
                <w:rFonts w:ascii="Times New Roman" w:hAnsi="Times New Roman" w:cs="Times New Roman"/>
              </w:rPr>
            </w:pPr>
          </w:p>
          <w:p w14:paraId="5A19D17D" w14:textId="77777777" w:rsidR="00826E05" w:rsidRDefault="00826E05" w:rsidP="00826E05">
            <w:pPr>
              <w:pStyle w:val="NoSpacing"/>
              <w:rPr>
                <w:rFonts w:ascii="Times New Roman" w:hAnsi="Times New Roman" w:cs="Times New Roman"/>
              </w:rPr>
            </w:pPr>
          </w:p>
          <w:p w14:paraId="2B868459" w14:textId="77777777" w:rsidR="00826E05" w:rsidRDefault="00826E05" w:rsidP="00826E05">
            <w:pPr>
              <w:pStyle w:val="NoSpacing"/>
              <w:rPr>
                <w:rFonts w:ascii="Times New Roman" w:hAnsi="Times New Roman" w:cs="Times New Roman"/>
              </w:rPr>
            </w:pPr>
          </w:p>
          <w:p w14:paraId="62901F4D" w14:textId="77777777" w:rsidR="00826E05" w:rsidRDefault="00826E05" w:rsidP="00826E05">
            <w:pPr>
              <w:pStyle w:val="NoSpacing"/>
              <w:rPr>
                <w:rFonts w:ascii="Times New Roman" w:hAnsi="Times New Roman" w:cs="Times New Roman"/>
              </w:rPr>
            </w:pPr>
          </w:p>
          <w:p w14:paraId="4E0DA610" w14:textId="77777777" w:rsidR="00826E05" w:rsidRDefault="00826E05" w:rsidP="00826E05">
            <w:pPr>
              <w:pStyle w:val="NoSpacing"/>
              <w:rPr>
                <w:rFonts w:ascii="Times New Roman" w:hAnsi="Times New Roman" w:cs="Times New Roman"/>
              </w:rPr>
            </w:pPr>
          </w:p>
          <w:p w14:paraId="7CA88C86" w14:textId="77777777" w:rsidR="00826E05" w:rsidRDefault="00826E05" w:rsidP="00826E05">
            <w:pPr>
              <w:pStyle w:val="NoSpacing"/>
              <w:rPr>
                <w:rFonts w:ascii="Times New Roman" w:hAnsi="Times New Roman" w:cs="Times New Roman"/>
              </w:rPr>
            </w:pPr>
          </w:p>
          <w:p w14:paraId="6923F347" w14:textId="77777777" w:rsidR="00826E05" w:rsidRDefault="00826E05" w:rsidP="00826E05">
            <w:pPr>
              <w:pStyle w:val="NoSpacing"/>
              <w:rPr>
                <w:rFonts w:ascii="Times New Roman" w:hAnsi="Times New Roman" w:cs="Times New Roman"/>
              </w:rPr>
            </w:pPr>
          </w:p>
          <w:p w14:paraId="2338DBB6" w14:textId="77777777" w:rsidR="00826E05" w:rsidRDefault="00826E05" w:rsidP="00826E05">
            <w:pPr>
              <w:pStyle w:val="NoSpacing"/>
              <w:rPr>
                <w:rFonts w:ascii="Times New Roman" w:hAnsi="Times New Roman" w:cs="Times New Roman"/>
              </w:rPr>
            </w:pPr>
          </w:p>
          <w:p w14:paraId="5751A4B1" w14:textId="77777777" w:rsidR="00826E05" w:rsidRDefault="00826E05" w:rsidP="00826E05">
            <w:pPr>
              <w:pStyle w:val="NoSpacing"/>
              <w:rPr>
                <w:rFonts w:ascii="Times New Roman" w:hAnsi="Times New Roman" w:cs="Times New Roman"/>
              </w:rPr>
            </w:pPr>
          </w:p>
          <w:p w14:paraId="7227F064" w14:textId="77777777" w:rsidR="00826E05" w:rsidRDefault="00826E05" w:rsidP="00826E05">
            <w:pPr>
              <w:pStyle w:val="NoSpacing"/>
              <w:rPr>
                <w:rFonts w:ascii="Times New Roman" w:hAnsi="Times New Roman" w:cs="Times New Roman"/>
              </w:rPr>
            </w:pPr>
          </w:p>
          <w:p w14:paraId="013E2138" w14:textId="77777777" w:rsidR="00826E05" w:rsidRDefault="00826E05" w:rsidP="00826E05">
            <w:pPr>
              <w:pStyle w:val="NoSpacing"/>
              <w:rPr>
                <w:rFonts w:ascii="Times New Roman" w:hAnsi="Times New Roman" w:cs="Times New Roman"/>
              </w:rPr>
            </w:pPr>
          </w:p>
          <w:p w14:paraId="478D229B" w14:textId="77777777" w:rsidR="00826E05" w:rsidRDefault="00826E05" w:rsidP="00826E05">
            <w:pPr>
              <w:pStyle w:val="NoSpacing"/>
              <w:rPr>
                <w:rFonts w:ascii="Times New Roman" w:hAnsi="Times New Roman" w:cs="Times New Roman"/>
              </w:rPr>
            </w:pPr>
          </w:p>
          <w:p w14:paraId="0C75762B" w14:textId="77777777" w:rsidR="00826E05" w:rsidRDefault="00826E05" w:rsidP="00826E05">
            <w:pPr>
              <w:pStyle w:val="NoSpacing"/>
              <w:rPr>
                <w:rFonts w:ascii="Times New Roman" w:hAnsi="Times New Roman" w:cs="Times New Roman"/>
              </w:rPr>
            </w:pPr>
          </w:p>
          <w:p w14:paraId="1143171B" w14:textId="77777777" w:rsidR="00826E05" w:rsidRDefault="00826E05" w:rsidP="00826E05">
            <w:pPr>
              <w:pStyle w:val="NoSpacing"/>
              <w:rPr>
                <w:rFonts w:ascii="Times New Roman" w:hAnsi="Times New Roman" w:cs="Times New Roman"/>
              </w:rPr>
            </w:pPr>
          </w:p>
          <w:p w14:paraId="55DA2539" w14:textId="77777777" w:rsidR="00826E05" w:rsidRDefault="00826E05" w:rsidP="00826E05">
            <w:pPr>
              <w:pStyle w:val="NoSpacing"/>
              <w:rPr>
                <w:rFonts w:ascii="Times New Roman" w:hAnsi="Times New Roman" w:cs="Times New Roman"/>
              </w:rPr>
            </w:pPr>
          </w:p>
          <w:p w14:paraId="2CD2E150" w14:textId="77777777" w:rsidR="00826E05" w:rsidRDefault="00826E05" w:rsidP="00826E05">
            <w:pPr>
              <w:pStyle w:val="NoSpacing"/>
              <w:rPr>
                <w:rFonts w:ascii="Times New Roman" w:hAnsi="Times New Roman" w:cs="Times New Roman"/>
              </w:rPr>
            </w:pPr>
          </w:p>
          <w:p w14:paraId="311A793A" w14:textId="77777777" w:rsidR="00826E05" w:rsidRDefault="00826E05" w:rsidP="00826E05">
            <w:pPr>
              <w:pStyle w:val="NoSpacing"/>
              <w:rPr>
                <w:rFonts w:ascii="Times New Roman" w:hAnsi="Times New Roman" w:cs="Times New Roman"/>
              </w:rPr>
            </w:pPr>
          </w:p>
          <w:p w14:paraId="5FA984A1" w14:textId="77777777" w:rsidR="00826E05" w:rsidRDefault="00826E05" w:rsidP="00826E05">
            <w:pPr>
              <w:pStyle w:val="NoSpacing"/>
              <w:rPr>
                <w:rFonts w:ascii="Times New Roman" w:hAnsi="Times New Roman" w:cs="Times New Roman"/>
              </w:rPr>
            </w:pPr>
          </w:p>
          <w:p w14:paraId="0551F72C" w14:textId="77777777" w:rsidR="00826E05" w:rsidRDefault="00826E05" w:rsidP="00826E05">
            <w:pPr>
              <w:pStyle w:val="NoSpacing"/>
              <w:rPr>
                <w:rFonts w:ascii="Times New Roman" w:hAnsi="Times New Roman" w:cs="Times New Roman"/>
              </w:rPr>
            </w:pPr>
          </w:p>
          <w:p w14:paraId="34840EEE" w14:textId="77777777" w:rsidR="00826E05" w:rsidRDefault="00826E05" w:rsidP="00826E05">
            <w:pPr>
              <w:pStyle w:val="NoSpacing"/>
              <w:rPr>
                <w:rFonts w:ascii="Times New Roman" w:hAnsi="Times New Roman" w:cs="Times New Roman"/>
              </w:rPr>
            </w:pPr>
          </w:p>
          <w:p w14:paraId="493D7FED" w14:textId="77777777" w:rsidR="00826E05" w:rsidRDefault="00826E05" w:rsidP="00826E05">
            <w:pPr>
              <w:pStyle w:val="NoSpacing"/>
              <w:rPr>
                <w:rFonts w:ascii="Times New Roman" w:hAnsi="Times New Roman" w:cs="Times New Roman"/>
              </w:rPr>
            </w:pPr>
          </w:p>
          <w:p w14:paraId="57617B2B" w14:textId="77777777" w:rsidR="00826E05" w:rsidRDefault="00826E05" w:rsidP="00826E05">
            <w:pPr>
              <w:pStyle w:val="NoSpacing"/>
              <w:rPr>
                <w:rFonts w:ascii="Times New Roman" w:hAnsi="Times New Roman" w:cs="Times New Roman"/>
              </w:rPr>
            </w:pPr>
          </w:p>
          <w:p w14:paraId="51BEF2D1" w14:textId="77777777" w:rsidR="00826E05" w:rsidRDefault="00826E05" w:rsidP="00826E05">
            <w:pPr>
              <w:pStyle w:val="NoSpacing"/>
              <w:rPr>
                <w:rFonts w:ascii="Times New Roman" w:hAnsi="Times New Roman" w:cs="Times New Roman"/>
              </w:rPr>
            </w:pPr>
          </w:p>
          <w:p w14:paraId="25761FBB" w14:textId="77777777" w:rsidR="00826E05" w:rsidRDefault="00826E05" w:rsidP="00826E05">
            <w:pPr>
              <w:pStyle w:val="NoSpacing"/>
              <w:rPr>
                <w:rFonts w:ascii="Times New Roman" w:hAnsi="Times New Roman" w:cs="Times New Roman"/>
              </w:rPr>
            </w:pPr>
          </w:p>
          <w:p w14:paraId="3FAC20AD" w14:textId="77777777" w:rsidR="00826E05" w:rsidRDefault="00826E05" w:rsidP="00826E05">
            <w:pPr>
              <w:pStyle w:val="NoSpacing"/>
              <w:rPr>
                <w:rFonts w:ascii="Times New Roman" w:hAnsi="Times New Roman" w:cs="Times New Roman"/>
              </w:rPr>
            </w:pPr>
          </w:p>
          <w:p w14:paraId="496E5B39" w14:textId="77777777" w:rsidR="00826E05" w:rsidRDefault="00826E05" w:rsidP="00826E05">
            <w:pPr>
              <w:pStyle w:val="NoSpacing"/>
              <w:rPr>
                <w:rFonts w:ascii="Times New Roman" w:hAnsi="Times New Roman" w:cs="Times New Roman"/>
              </w:rPr>
            </w:pPr>
          </w:p>
          <w:p w14:paraId="29AE7366" w14:textId="77777777" w:rsidR="00826E05" w:rsidRDefault="00826E05" w:rsidP="00826E05">
            <w:pPr>
              <w:pStyle w:val="NoSpacing"/>
              <w:rPr>
                <w:rFonts w:ascii="Times New Roman" w:hAnsi="Times New Roman" w:cs="Times New Roman"/>
              </w:rPr>
            </w:pPr>
          </w:p>
          <w:p w14:paraId="248DD3CB" w14:textId="77777777" w:rsidR="00826E05" w:rsidRDefault="00826E05" w:rsidP="00826E05">
            <w:pPr>
              <w:pStyle w:val="NoSpacing"/>
              <w:rPr>
                <w:rFonts w:ascii="Times New Roman" w:hAnsi="Times New Roman" w:cs="Times New Roman"/>
              </w:rPr>
            </w:pPr>
          </w:p>
          <w:p w14:paraId="7002CE03" w14:textId="77777777" w:rsidR="00826E05" w:rsidRDefault="00826E05" w:rsidP="00826E05">
            <w:pPr>
              <w:pStyle w:val="NoSpacing"/>
              <w:rPr>
                <w:rFonts w:ascii="Times New Roman" w:hAnsi="Times New Roman" w:cs="Times New Roman"/>
              </w:rPr>
            </w:pPr>
          </w:p>
          <w:p w14:paraId="36A63CEE" w14:textId="77777777" w:rsidR="00826E05" w:rsidRDefault="00826E05" w:rsidP="00826E05">
            <w:pPr>
              <w:pStyle w:val="NoSpacing"/>
              <w:rPr>
                <w:rFonts w:ascii="Times New Roman" w:hAnsi="Times New Roman" w:cs="Times New Roman"/>
              </w:rPr>
            </w:pPr>
          </w:p>
          <w:p w14:paraId="227C4969" w14:textId="77777777" w:rsidR="00826E05" w:rsidRDefault="00826E05" w:rsidP="00826E05">
            <w:pPr>
              <w:pStyle w:val="NoSpacing"/>
              <w:rPr>
                <w:rFonts w:ascii="Times New Roman" w:hAnsi="Times New Roman" w:cs="Times New Roman"/>
              </w:rPr>
            </w:pPr>
          </w:p>
          <w:p w14:paraId="1518F78C" w14:textId="77777777" w:rsidR="00826E05" w:rsidRDefault="00826E05" w:rsidP="00826E05">
            <w:pPr>
              <w:pStyle w:val="NoSpacing"/>
              <w:rPr>
                <w:rFonts w:ascii="Times New Roman" w:hAnsi="Times New Roman" w:cs="Times New Roman"/>
              </w:rPr>
            </w:pPr>
          </w:p>
          <w:p w14:paraId="79DD6463" w14:textId="77777777" w:rsidR="00826E05" w:rsidRDefault="00826E05" w:rsidP="00826E05">
            <w:pPr>
              <w:pStyle w:val="NoSpacing"/>
              <w:rPr>
                <w:rFonts w:ascii="Times New Roman" w:hAnsi="Times New Roman" w:cs="Times New Roman"/>
              </w:rPr>
            </w:pPr>
          </w:p>
          <w:p w14:paraId="3D612273" w14:textId="77777777" w:rsidR="00826E05" w:rsidRDefault="00826E05" w:rsidP="00826E05">
            <w:pPr>
              <w:pStyle w:val="NoSpacing"/>
              <w:rPr>
                <w:rFonts w:ascii="Times New Roman" w:hAnsi="Times New Roman" w:cs="Times New Roman"/>
              </w:rPr>
            </w:pPr>
          </w:p>
          <w:p w14:paraId="5273729D" w14:textId="77777777" w:rsidR="00826E05" w:rsidRDefault="00826E05" w:rsidP="00826E05">
            <w:pPr>
              <w:pStyle w:val="NoSpacing"/>
              <w:rPr>
                <w:rFonts w:ascii="Times New Roman" w:hAnsi="Times New Roman" w:cs="Times New Roman"/>
              </w:rPr>
            </w:pPr>
          </w:p>
          <w:p w14:paraId="3200CCE6" w14:textId="77777777" w:rsidR="00826E05" w:rsidRDefault="00826E05" w:rsidP="00826E05">
            <w:pPr>
              <w:pStyle w:val="NoSpacing"/>
              <w:rPr>
                <w:rFonts w:ascii="Times New Roman" w:hAnsi="Times New Roman" w:cs="Times New Roman"/>
              </w:rPr>
            </w:pPr>
          </w:p>
          <w:p w14:paraId="63C1618E" w14:textId="77777777" w:rsidR="00826E05" w:rsidRDefault="00826E05" w:rsidP="00826E05">
            <w:pPr>
              <w:pStyle w:val="NoSpacing"/>
              <w:rPr>
                <w:rFonts w:ascii="Times New Roman" w:hAnsi="Times New Roman" w:cs="Times New Roman"/>
              </w:rPr>
            </w:pPr>
          </w:p>
          <w:p w14:paraId="0CC861CD" w14:textId="77777777" w:rsidR="00826E05" w:rsidRDefault="00826E05" w:rsidP="00826E05">
            <w:pPr>
              <w:pStyle w:val="NoSpacing"/>
              <w:rPr>
                <w:rFonts w:ascii="Times New Roman" w:hAnsi="Times New Roman" w:cs="Times New Roman"/>
              </w:rPr>
            </w:pPr>
          </w:p>
          <w:p w14:paraId="7E5CA772" w14:textId="77777777" w:rsidR="00826E05" w:rsidRDefault="00826E05" w:rsidP="00826E05">
            <w:pPr>
              <w:pStyle w:val="NoSpacing"/>
              <w:rPr>
                <w:rFonts w:ascii="Times New Roman" w:hAnsi="Times New Roman" w:cs="Times New Roman"/>
              </w:rPr>
            </w:pPr>
          </w:p>
          <w:p w14:paraId="4390C689" w14:textId="77777777" w:rsidR="00826E05" w:rsidRDefault="00826E05" w:rsidP="00826E05">
            <w:pPr>
              <w:pStyle w:val="NoSpacing"/>
              <w:rPr>
                <w:rFonts w:ascii="Times New Roman" w:hAnsi="Times New Roman" w:cs="Times New Roman"/>
              </w:rPr>
            </w:pPr>
          </w:p>
          <w:p w14:paraId="241D5501" w14:textId="77777777" w:rsidR="00826E05" w:rsidRDefault="00826E05" w:rsidP="00826E05">
            <w:pPr>
              <w:pStyle w:val="NoSpacing"/>
              <w:rPr>
                <w:rFonts w:ascii="Times New Roman" w:hAnsi="Times New Roman" w:cs="Times New Roman"/>
              </w:rPr>
            </w:pPr>
          </w:p>
          <w:p w14:paraId="1452DC09" w14:textId="77777777" w:rsidR="00826E05" w:rsidRPr="00826E05" w:rsidRDefault="00826E05" w:rsidP="00826E05">
            <w:pPr>
              <w:pStyle w:val="NoSpacing"/>
              <w:rPr>
                <w:rFonts w:ascii="Times New Roman" w:hAnsi="Times New Roman" w:cs="Times New Roman"/>
                <w:color w:val="FF0000"/>
              </w:rPr>
            </w:pPr>
          </w:p>
          <w:p w14:paraId="49D0027C" w14:textId="77777777" w:rsidR="00826E05" w:rsidRPr="00826E05" w:rsidRDefault="00826E05" w:rsidP="00826E05">
            <w:pPr>
              <w:pStyle w:val="NoSpacing"/>
              <w:rPr>
                <w:rFonts w:ascii="Times New Roman" w:hAnsi="Times New Roman" w:cs="Times New Roman"/>
                <w:color w:val="FF0000"/>
              </w:rPr>
            </w:pPr>
            <w:r w:rsidRPr="00826E05">
              <w:rPr>
                <w:rFonts w:ascii="Times New Roman" w:hAnsi="Times New Roman" w:cs="Times New Roman"/>
                <w:b/>
                <w:color w:val="FF0000"/>
              </w:rPr>
              <w:t>Delivery Information.</w:t>
            </w:r>
            <w:r w:rsidRPr="00826E05">
              <w:rPr>
                <w:rFonts w:ascii="Times New Roman" w:hAnsi="Times New Roman" w:cs="Times New Roman"/>
                <w:color w:val="FF0000"/>
              </w:rPr>
              <w:t xml:space="preserve">  If your application is approved, your ensuing document (Permanent Resident Card, Employment Authorization Document, or Travel Document) will be delivered using the United States Postal Service’s (USPS) Signature Confirmation Restricted Delivery service.  You will be required to sign for delivery of your document.  You must provide identification as requested by USPS.  If you are not able to sign for your document, you may designate an agent to sign on your behalf.  To do this you must complete either the US Postal Service Form 3801 and submit it to your local Post Office or Form G-28, Notice of Entry of Appearance as Attorney or Accredited Representative, if you would like your attorney or accredited representative to receive the document.  </w:t>
            </w:r>
          </w:p>
          <w:p w14:paraId="4BFC383F" w14:textId="77777777" w:rsidR="00826E05" w:rsidRDefault="00826E05" w:rsidP="00826E05">
            <w:pPr>
              <w:pStyle w:val="NoSpacing"/>
            </w:pPr>
          </w:p>
          <w:p w14:paraId="2606A3A0" w14:textId="77777777" w:rsidR="00826E05" w:rsidRPr="00F149B3" w:rsidRDefault="00826E05" w:rsidP="00826E05">
            <w:pPr>
              <w:pStyle w:val="NoSpacing"/>
              <w:rPr>
                <w:rFonts w:ascii="Times New Roman" w:hAnsi="Times New Roman" w:cs="Times New Roman"/>
                <w:b/>
              </w:rPr>
            </w:pPr>
            <w:r w:rsidRPr="00F149B3">
              <w:rPr>
                <w:rFonts w:ascii="Times New Roman" w:hAnsi="Times New Roman" w:cs="Times New Roman"/>
                <w:b/>
              </w:rPr>
              <w:t>How To Fill Out Form I-485</w:t>
            </w:r>
          </w:p>
          <w:p w14:paraId="67C009B0" w14:textId="77777777" w:rsidR="00826E05" w:rsidRPr="00826E05" w:rsidRDefault="00826E05" w:rsidP="00826E05">
            <w:pPr>
              <w:pStyle w:val="NoSpacing"/>
            </w:pPr>
            <w:r>
              <w:t>...</w:t>
            </w:r>
          </w:p>
        </w:tc>
      </w:tr>
      <w:tr w:rsidR="00136734" w:rsidRPr="007228B5" w14:paraId="5E764802" w14:textId="77777777" w:rsidTr="002D6271">
        <w:tc>
          <w:tcPr>
            <w:tcW w:w="2808" w:type="dxa"/>
          </w:tcPr>
          <w:p w14:paraId="4EBE2EA2" w14:textId="77777777" w:rsidR="00136734" w:rsidRPr="00BC2B9A" w:rsidRDefault="00136734" w:rsidP="00136734">
            <w:pPr>
              <w:pStyle w:val="NoSpacing"/>
              <w:rPr>
                <w:rFonts w:ascii="Times New Roman" w:hAnsi="Times New Roman" w:cs="Times New Roman"/>
                <w:b/>
                <w:sz w:val="24"/>
                <w:szCs w:val="24"/>
              </w:rPr>
            </w:pPr>
            <w:r w:rsidRPr="00BC2B9A">
              <w:rPr>
                <w:rFonts w:ascii="Times New Roman" w:hAnsi="Times New Roman" w:cs="Times New Roman"/>
                <w:b/>
                <w:sz w:val="24"/>
                <w:szCs w:val="24"/>
              </w:rPr>
              <w:lastRenderedPageBreak/>
              <w:t>Pages 14-16,</w:t>
            </w:r>
          </w:p>
          <w:p w14:paraId="710FDDCE" w14:textId="77777777" w:rsidR="00136734" w:rsidRPr="00BC2B9A" w:rsidRDefault="00136734" w:rsidP="00136734">
            <w:pPr>
              <w:pStyle w:val="NoSpacing"/>
              <w:rPr>
                <w:rFonts w:ascii="Times New Roman" w:hAnsi="Times New Roman" w:cs="Times New Roman"/>
                <w:b/>
                <w:sz w:val="24"/>
                <w:szCs w:val="24"/>
              </w:rPr>
            </w:pPr>
          </w:p>
          <w:p w14:paraId="08BD29B1" w14:textId="77777777" w:rsidR="00136734" w:rsidRPr="00BC2B9A" w:rsidRDefault="00136734" w:rsidP="00136734">
            <w:pPr>
              <w:pStyle w:val="NoSpacing"/>
              <w:rPr>
                <w:rFonts w:ascii="Times New Roman" w:hAnsi="Times New Roman" w:cs="Times New Roman"/>
                <w:b/>
                <w:sz w:val="24"/>
                <w:szCs w:val="24"/>
              </w:rPr>
            </w:pPr>
            <w:r w:rsidRPr="00BC2B9A">
              <w:rPr>
                <w:rFonts w:ascii="Times New Roman" w:hAnsi="Times New Roman" w:cs="Times New Roman"/>
                <w:b/>
                <w:sz w:val="24"/>
                <w:szCs w:val="24"/>
              </w:rPr>
              <w:t>What Is the Filing Fee?</w:t>
            </w:r>
          </w:p>
          <w:p w14:paraId="5BF51688" w14:textId="77777777" w:rsidR="00136734" w:rsidRPr="004B3E2B" w:rsidRDefault="00136734" w:rsidP="00136734">
            <w:pPr>
              <w:rPr>
                <w:b/>
                <w:sz w:val="24"/>
                <w:szCs w:val="24"/>
              </w:rPr>
            </w:pPr>
          </w:p>
        </w:tc>
        <w:tc>
          <w:tcPr>
            <w:tcW w:w="4095" w:type="dxa"/>
          </w:tcPr>
          <w:p w14:paraId="646E5830" w14:textId="77777777" w:rsidR="00136734" w:rsidRPr="002D6E8F" w:rsidRDefault="00136734" w:rsidP="00136734">
            <w:pPr>
              <w:pStyle w:val="NoSpacing"/>
              <w:rPr>
                <w:rFonts w:ascii="Times New Roman" w:hAnsi="Times New Roman" w:cs="Times New Roman"/>
                <w:b/>
              </w:rPr>
            </w:pPr>
            <w:r>
              <w:rPr>
                <w:rFonts w:ascii="Times New Roman" w:hAnsi="Times New Roman" w:cs="Times New Roman"/>
                <w:b/>
              </w:rPr>
              <w:t>[Page 14</w:t>
            </w:r>
            <w:r w:rsidRPr="002D6E8F">
              <w:rPr>
                <w:rFonts w:ascii="Times New Roman" w:hAnsi="Times New Roman" w:cs="Times New Roman"/>
                <w:b/>
              </w:rPr>
              <w:t>]</w:t>
            </w:r>
          </w:p>
          <w:p w14:paraId="783A2225" w14:textId="77777777" w:rsidR="00136734" w:rsidRDefault="00136734" w:rsidP="00136734">
            <w:pPr>
              <w:pStyle w:val="NoSpacing"/>
              <w:rPr>
                <w:rFonts w:ascii="Times New Roman" w:hAnsi="Times New Roman" w:cs="Times New Roman"/>
                <w:b/>
              </w:rPr>
            </w:pPr>
          </w:p>
          <w:p w14:paraId="693CD72E"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What Is the Filing Fee?</w:t>
            </w:r>
          </w:p>
          <w:p w14:paraId="5E17F5B9" w14:textId="77777777" w:rsidR="00136734" w:rsidRPr="00F149B3" w:rsidRDefault="00136734" w:rsidP="00136734">
            <w:pPr>
              <w:pStyle w:val="NoSpacing"/>
              <w:rPr>
                <w:rFonts w:ascii="Times New Roman" w:hAnsi="Times New Roman" w:cs="Times New Roman"/>
              </w:rPr>
            </w:pPr>
          </w:p>
          <w:p w14:paraId="583A9744"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The filing fee for Form I-485 is </w:t>
            </w:r>
            <w:r w:rsidRPr="002D6E8F">
              <w:rPr>
                <w:rFonts w:ascii="Times New Roman" w:hAnsi="Times New Roman" w:cs="Times New Roman"/>
                <w:b/>
              </w:rPr>
              <w:t>$1,140</w:t>
            </w:r>
            <w:r w:rsidRPr="00F149B3">
              <w:rPr>
                <w:rFonts w:ascii="Times New Roman" w:hAnsi="Times New Roman" w:cs="Times New Roman"/>
              </w:rPr>
              <w:t>.</w:t>
            </w:r>
          </w:p>
          <w:p w14:paraId="5AC9FC78" w14:textId="77777777" w:rsidR="00136734" w:rsidRPr="00F149B3" w:rsidRDefault="00136734" w:rsidP="00136734">
            <w:pPr>
              <w:pStyle w:val="NoSpacing"/>
              <w:rPr>
                <w:rFonts w:ascii="Times New Roman" w:hAnsi="Times New Roman" w:cs="Times New Roman"/>
              </w:rPr>
            </w:pPr>
          </w:p>
          <w:p w14:paraId="11E76F99"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If you are </w:t>
            </w:r>
            <w:r w:rsidRPr="002D6E8F">
              <w:rPr>
                <w:rFonts w:ascii="Times New Roman" w:hAnsi="Times New Roman" w:cs="Times New Roman"/>
                <w:b/>
              </w:rPr>
              <w:t>13 years of age or younger</w:t>
            </w:r>
            <w:r w:rsidRPr="00F149B3">
              <w:rPr>
                <w:rFonts w:ascii="Times New Roman" w:hAnsi="Times New Roman" w:cs="Times New Roman"/>
              </w:rPr>
              <w:t xml:space="preserve"> and:</w:t>
            </w:r>
          </w:p>
          <w:p w14:paraId="76B0F88D" w14:textId="77777777" w:rsidR="00136734" w:rsidRPr="00F149B3" w:rsidRDefault="00136734" w:rsidP="00136734">
            <w:pPr>
              <w:pStyle w:val="NoSpacing"/>
              <w:rPr>
                <w:rFonts w:ascii="Times New Roman" w:hAnsi="Times New Roman" w:cs="Times New Roman"/>
              </w:rPr>
            </w:pPr>
          </w:p>
          <w:p w14:paraId="7E3C2D5C"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1.</w:t>
            </w:r>
            <w:r w:rsidRPr="00F149B3">
              <w:rPr>
                <w:rFonts w:ascii="Times New Roman" w:hAnsi="Times New Roman" w:cs="Times New Roman"/>
              </w:rPr>
              <w:t xml:space="preserve"> Are filing </w:t>
            </w:r>
            <w:r w:rsidRPr="002D6E8F">
              <w:rPr>
                <w:rFonts w:ascii="Times New Roman" w:hAnsi="Times New Roman" w:cs="Times New Roman"/>
                <w:b/>
              </w:rPr>
              <w:t>with</w:t>
            </w:r>
            <w:r w:rsidRPr="00F149B3">
              <w:rPr>
                <w:rFonts w:ascii="Times New Roman" w:hAnsi="Times New Roman" w:cs="Times New Roman"/>
              </w:rPr>
              <w:t xml:space="preserve"> a parent’s Form I-485, the filing fee for Form I-485 is </w:t>
            </w:r>
            <w:r w:rsidRPr="002D6E8F">
              <w:rPr>
                <w:rFonts w:ascii="Times New Roman" w:hAnsi="Times New Roman" w:cs="Times New Roman"/>
                <w:b/>
              </w:rPr>
              <w:t>$750</w:t>
            </w:r>
            <w:r w:rsidRPr="00F149B3">
              <w:rPr>
                <w:rFonts w:ascii="Times New Roman" w:hAnsi="Times New Roman" w:cs="Times New Roman"/>
              </w:rPr>
              <w:t>; or</w:t>
            </w:r>
          </w:p>
          <w:p w14:paraId="65A5113D" w14:textId="77777777" w:rsidR="00136734" w:rsidRPr="00F149B3" w:rsidRDefault="00136734" w:rsidP="00136734">
            <w:pPr>
              <w:pStyle w:val="NoSpacing"/>
              <w:rPr>
                <w:rFonts w:ascii="Times New Roman" w:hAnsi="Times New Roman" w:cs="Times New Roman"/>
              </w:rPr>
            </w:pPr>
          </w:p>
          <w:p w14:paraId="089343E1"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2.</w:t>
            </w:r>
            <w:r w:rsidRPr="00F149B3">
              <w:rPr>
                <w:rFonts w:ascii="Times New Roman" w:hAnsi="Times New Roman" w:cs="Times New Roman"/>
              </w:rPr>
              <w:t xml:space="preserve"> Are filing without a parent’s Form I-485, the filing fee for Form I-485 is </w:t>
            </w:r>
            <w:r w:rsidRPr="002D6E8F">
              <w:rPr>
                <w:rFonts w:ascii="Times New Roman" w:hAnsi="Times New Roman" w:cs="Times New Roman"/>
                <w:b/>
              </w:rPr>
              <w:t>$1,140</w:t>
            </w:r>
            <w:r w:rsidRPr="00F149B3">
              <w:rPr>
                <w:rFonts w:ascii="Times New Roman" w:hAnsi="Times New Roman" w:cs="Times New Roman"/>
              </w:rPr>
              <w:t>.</w:t>
            </w:r>
          </w:p>
          <w:p w14:paraId="149FC5BD" w14:textId="77777777" w:rsidR="00136734" w:rsidRPr="00F149B3" w:rsidRDefault="00136734" w:rsidP="00136734">
            <w:pPr>
              <w:pStyle w:val="NoSpacing"/>
              <w:rPr>
                <w:rFonts w:ascii="Times New Roman" w:hAnsi="Times New Roman" w:cs="Times New Roman"/>
              </w:rPr>
            </w:pPr>
          </w:p>
          <w:p w14:paraId="5071A393" w14:textId="77777777" w:rsidR="00136734" w:rsidRPr="00F149B3" w:rsidRDefault="00136734" w:rsidP="00136734">
            <w:pPr>
              <w:pStyle w:val="NoSpacing"/>
              <w:rPr>
                <w:rFonts w:ascii="Times New Roman" w:hAnsi="Times New Roman" w:cs="Times New Roman"/>
              </w:rPr>
            </w:pPr>
          </w:p>
          <w:p w14:paraId="329D15EB"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[Page 15]</w:t>
            </w:r>
          </w:p>
          <w:p w14:paraId="4F5EB834" w14:textId="77777777" w:rsidR="00136734" w:rsidRPr="00F149B3" w:rsidRDefault="00136734" w:rsidP="00136734">
            <w:pPr>
              <w:pStyle w:val="NoSpacing"/>
              <w:rPr>
                <w:rFonts w:ascii="Times New Roman" w:hAnsi="Times New Roman" w:cs="Times New Roman"/>
              </w:rPr>
            </w:pPr>
          </w:p>
          <w:p w14:paraId="7FCD88F0"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A biometric services fee of </w:t>
            </w:r>
            <w:r w:rsidRPr="002D6E8F">
              <w:rPr>
                <w:rFonts w:ascii="Times New Roman" w:hAnsi="Times New Roman" w:cs="Times New Roman"/>
                <w:b/>
              </w:rPr>
              <w:t>$85</w:t>
            </w:r>
            <w:r w:rsidRPr="00F149B3">
              <w:rPr>
                <w:rFonts w:ascii="Times New Roman" w:hAnsi="Times New Roman" w:cs="Times New Roman"/>
              </w:rPr>
              <w:t xml:space="preserve"> is also required for applicants between 14 and 79 years of age.</w:t>
            </w:r>
          </w:p>
          <w:p w14:paraId="0B0B6E87" w14:textId="77777777" w:rsidR="00136734" w:rsidRPr="00F149B3" w:rsidRDefault="00136734" w:rsidP="00136734">
            <w:pPr>
              <w:pStyle w:val="NoSpacing"/>
              <w:rPr>
                <w:rFonts w:ascii="Times New Roman" w:hAnsi="Times New Roman" w:cs="Times New Roman"/>
              </w:rPr>
            </w:pPr>
          </w:p>
          <w:p w14:paraId="509BF6F3"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If you are </w:t>
            </w:r>
            <w:r w:rsidRPr="002D6E8F">
              <w:rPr>
                <w:rFonts w:ascii="Times New Roman" w:hAnsi="Times New Roman" w:cs="Times New Roman"/>
                <w:b/>
              </w:rPr>
              <w:t>79 years of age or older</w:t>
            </w:r>
            <w:r w:rsidRPr="00F149B3">
              <w:rPr>
                <w:rFonts w:ascii="Times New Roman" w:hAnsi="Times New Roman" w:cs="Times New Roman"/>
              </w:rPr>
              <w:t>, you do not need to pay a biometric services fee.  However, you still must appear for your scheduled biometrics collection appointment.</w:t>
            </w:r>
          </w:p>
          <w:p w14:paraId="0A5DB42D" w14:textId="77777777" w:rsidR="00136734" w:rsidRPr="00F149B3" w:rsidRDefault="00136734" w:rsidP="00136734">
            <w:pPr>
              <w:pStyle w:val="NoSpacing"/>
              <w:rPr>
                <w:rFonts w:ascii="Times New Roman" w:hAnsi="Times New Roman" w:cs="Times New Roman"/>
              </w:rPr>
            </w:pPr>
          </w:p>
          <w:p w14:paraId="47D5EB67"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If you are </w:t>
            </w:r>
            <w:r w:rsidRPr="002D6E8F">
              <w:rPr>
                <w:rFonts w:ascii="Times New Roman" w:hAnsi="Times New Roman" w:cs="Times New Roman"/>
                <w:b/>
              </w:rPr>
              <w:t>13 years of age or younger</w:t>
            </w:r>
            <w:r w:rsidRPr="00F149B3">
              <w:rPr>
                <w:rFonts w:ascii="Times New Roman" w:hAnsi="Times New Roman" w:cs="Times New Roman"/>
              </w:rPr>
              <w:t xml:space="preserve">, you do not need to pay a biometric services fee.  However, you still must appear for your scheduled biometrics collection appointment.  If you turn 14 years of age while your application is pending, you will then have to pay an </w:t>
            </w:r>
            <w:r w:rsidRPr="002D6E8F">
              <w:rPr>
                <w:rFonts w:ascii="Times New Roman" w:hAnsi="Times New Roman" w:cs="Times New Roman"/>
                <w:b/>
              </w:rPr>
              <w:t>$85</w:t>
            </w:r>
            <w:r w:rsidRPr="00F149B3">
              <w:rPr>
                <w:rFonts w:ascii="Times New Roman" w:hAnsi="Times New Roman" w:cs="Times New Roman"/>
              </w:rPr>
              <w:t xml:space="preserve"> biometric services fee before USCIS will adjudicate your application.</w:t>
            </w:r>
          </w:p>
          <w:p w14:paraId="74B4AC13" w14:textId="77777777" w:rsidR="00136734" w:rsidRPr="00F149B3" w:rsidRDefault="00136734" w:rsidP="00136734">
            <w:pPr>
              <w:pStyle w:val="NoSpacing"/>
              <w:rPr>
                <w:rFonts w:ascii="Times New Roman" w:hAnsi="Times New Roman" w:cs="Times New Roman"/>
              </w:rPr>
            </w:pPr>
          </w:p>
          <w:p w14:paraId="523A570D"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You do not need to pay either the Form I-485 filing fee or biometric services fee if:</w:t>
            </w:r>
          </w:p>
          <w:p w14:paraId="232A7B32" w14:textId="77777777" w:rsidR="00136734" w:rsidRPr="00F149B3" w:rsidRDefault="00136734" w:rsidP="00136734">
            <w:pPr>
              <w:pStyle w:val="NoSpacing"/>
              <w:rPr>
                <w:rFonts w:ascii="Times New Roman" w:hAnsi="Times New Roman" w:cs="Times New Roman"/>
              </w:rPr>
            </w:pPr>
          </w:p>
          <w:p w14:paraId="2FC4EF1A"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1.</w:t>
            </w:r>
            <w:r w:rsidRPr="00F149B3">
              <w:rPr>
                <w:rFonts w:ascii="Times New Roman" w:hAnsi="Times New Roman" w:cs="Times New Roman"/>
              </w:rPr>
              <w:t xml:space="preserve"> You are a refugee adjusting status under INA section 209(a).  Refugees are automatically exempt from paying the Form I-485 filing fee and biometric services fee and are not required to demonstrate an inability to pay;</w:t>
            </w:r>
          </w:p>
          <w:p w14:paraId="31158C4B" w14:textId="77777777" w:rsidR="00136734" w:rsidRPr="00F149B3" w:rsidRDefault="00136734" w:rsidP="00136734">
            <w:pPr>
              <w:pStyle w:val="NoSpacing"/>
              <w:rPr>
                <w:rFonts w:ascii="Times New Roman" w:hAnsi="Times New Roman" w:cs="Times New Roman"/>
              </w:rPr>
            </w:pPr>
          </w:p>
          <w:p w14:paraId="22B3D68A"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2.</w:t>
            </w:r>
            <w:r w:rsidRPr="00F149B3">
              <w:rPr>
                <w:rFonts w:ascii="Times New Roman" w:hAnsi="Times New Roman" w:cs="Times New Roman"/>
              </w:rPr>
              <w:t xml:space="preserve"> You qualify for and receive a fee waiver based on your inability to pay.  If you believe you are eligible for a fee waiver under 8 CFR 103.7(c), complete Form I-912, Request for Fee Waiver (or a written request), and submit it and any required evidence of your inability to pay the filing fee with this application.  You can review the fee waiver guidance at </w:t>
            </w:r>
            <w:hyperlink r:id="rId18">
              <w:r w:rsidRPr="002D6E8F">
                <w:rPr>
                  <w:rFonts w:ascii="Times New Roman" w:hAnsi="Times New Roman" w:cs="Times New Roman"/>
                  <w:color w:val="0000FF"/>
                  <w:u w:val="thick" w:color="0000FF"/>
                </w:rPr>
                <w:t>www.uscis.gov/feewaiver</w:t>
              </w:r>
              <w:r w:rsidRPr="00F149B3">
                <w:rPr>
                  <w:rFonts w:ascii="Times New Roman" w:hAnsi="Times New Roman" w:cs="Times New Roman"/>
                </w:rPr>
                <w:t>;</w:t>
              </w:r>
            </w:hyperlink>
            <w:r w:rsidRPr="00F149B3">
              <w:rPr>
                <w:rFonts w:ascii="Times New Roman" w:hAnsi="Times New Roman" w:cs="Times New Roman"/>
              </w:rPr>
              <w:t xml:space="preserve"> or</w:t>
            </w:r>
          </w:p>
          <w:p w14:paraId="683A35EF" w14:textId="77777777" w:rsidR="00136734" w:rsidRPr="00F149B3" w:rsidRDefault="00136734" w:rsidP="00136734">
            <w:pPr>
              <w:pStyle w:val="NoSpacing"/>
              <w:rPr>
                <w:rFonts w:ascii="Times New Roman" w:hAnsi="Times New Roman" w:cs="Times New Roman"/>
              </w:rPr>
            </w:pPr>
          </w:p>
          <w:p w14:paraId="1C340ECF"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3.</w:t>
            </w:r>
            <w:r w:rsidRPr="00F149B3">
              <w:rPr>
                <w:rFonts w:ascii="Times New Roman" w:hAnsi="Times New Roman" w:cs="Times New Roman"/>
              </w:rPr>
              <w:t xml:space="preserve"> You are in deportation, exclusion, or removal proceedings before an Immigration Judge, and the Immigration Judge waives your application fee.  See 8 CFR 1003.24.  If you believe you are eligible for a fee waiver, file a written request with the Immigration Judge, along with any required evidence of your inability to pay the filing fee.  For additional information on filing a request for a fee waiver, see the Immigration Court Practice Manual at </w:t>
            </w:r>
            <w:hyperlink r:id="rId19">
              <w:r w:rsidRPr="002D6E8F">
                <w:rPr>
                  <w:rFonts w:ascii="Times New Roman" w:hAnsi="Times New Roman" w:cs="Times New Roman"/>
                  <w:color w:val="0000FF"/>
                  <w:u w:val="thick" w:color="0000FF"/>
                </w:rPr>
                <w:t>www.justice.</w:t>
              </w:r>
            </w:hyperlink>
            <w:hyperlink r:id="rId20">
              <w:r w:rsidRPr="002D6E8F">
                <w:rPr>
                  <w:rFonts w:ascii="Times New Roman" w:hAnsi="Times New Roman" w:cs="Times New Roman"/>
                  <w:color w:val="0000FF"/>
                  <w:u w:val="thick" w:color="0000FF"/>
                </w:rPr>
                <w:t>gov/eoir/office-chief-immigration-judge-0</w:t>
              </w:r>
            </w:hyperlink>
            <w:r w:rsidRPr="00F149B3">
              <w:rPr>
                <w:rFonts w:ascii="Times New Roman" w:hAnsi="Times New Roman" w:cs="Times New Roman"/>
              </w:rPr>
              <w:t>.</w:t>
            </w:r>
          </w:p>
          <w:p w14:paraId="1428CDC7" w14:textId="13204FF1" w:rsidR="00136734" w:rsidRDefault="00136734" w:rsidP="00136734">
            <w:pPr>
              <w:pStyle w:val="NoSpacing"/>
              <w:rPr>
                <w:rFonts w:ascii="Times New Roman" w:hAnsi="Times New Roman" w:cs="Times New Roman"/>
              </w:rPr>
            </w:pPr>
          </w:p>
          <w:p w14:paraId="59A78779" w14:textId="2BB0AF09" w:rsidR="00572628" w:rsidRDefault="00572628" w:rsidP="00136734">
            <w:pPr>
              <w:pStyle w:val="NoSpacing"/>
              <w:rPr>
                <w:rFonts w:ascii="Times New Roman" w:hAnsi="Times New Roman" w:cs="Times New Roman"/>
              </w:rPr>
            </w:pPr>
          </w:p>
          <w:p w14:paraId="3437C4E9" w14:textId="08A5AC47" w:rsidR="00572628" w:rsidRDefault="00572628" w:rsidP="00136734">
            <w:pPr>
              <w:pStyle w:val="NoSpacing"/>
              <w:rPr>
                <w:rFonts w:ascii="Times New Roman" w:hAnsi="Times New Roman" w:cs="Times New Roman"/>
              </w:rPr>
            </w:pPr>
          </w:p>
          <w:p w14:paraId="56CED4FE" w14:textId="02C063EF" w:rsidR="00572628" w:rsidRDefault="00572628" w:rsidP="00136734">
            <w:pPr>
              <w:pStyle w:val="NoSpacing"/>
              <w:rPr>
                <w:rFonts w:ascii="Times New Roman" w:hAnsi="Times New Roman" w:cs="Times New Roman"/>
              </w:rPr>
            </w:pPr>
          </w:p>
          <w:p w14:paraId="29C678E7" w14:textId="565D3A74" w:rsidR="00572628" w:rsidRDefault="00572628" w:rsidP="00136734">
            <w:pPr>
              <w:pStyle w:val="NoSpacing"/>
              <w:rPr>
                <w:rFonts w:ascii="Times New Roman" w:hAnsi="Times New Roman" w:cs="Times New Roman"/>
              </w:rPr>
            </w:pPr>
          </w:p>
          <w:p w14:paraId="519866B5" w14:textId="3B20B6A1" w:rsidR="00572628" w:rsidRDefault="00572628" w:rsidP="00136734">
            <w:pPr>
              <w:pStyle w:val="NoSpacing"/>
              <w:rPr>
                <w:rFonts w:ascii="Times New Roman" w:hAnsi="Times New Roman" w:cs="Times New Roman"/>
              </w:rPr>
            </w:pPr>
          </w:p>
          <w:p w14:paraId="710B16E7" w14:textId="638A3988" w:rsidR="00572628" w:rsidRDefault="00572628" w:rsidP="00136734">
            <w:pPr>
              <w:pStyle w:val="NoSpacing"/>
              <w:rPr>
                <w:rFonts w:ascii="Times New Roman" w:hAnsi="Times New Roman" w:cs="Times New Roman"/>
              </w:rPr>
            </w:pPr>
          </w:p>
          <w:p w14:paraId="48CE0A05" w14:textId="0595CCBA" w:rsidR="00572628" w:rsidRDefault="00572628" w:rsidP="00136734">
            <w:pPr>
              <w:pStyle w:val="NoSpacing"/>
              <w:rPr>
                <w:rFonts w:ascii="Times New Roman" w:hAnsi="Times New Roman" w:cs="Times New Roman"/>
              </w:rPr>
            </w:pPr>
          </w:p>
          <w:p w14:paraId="5EDBBA22" w14:textId="6796D0C2" w:rsidR="00572628" w:rsidRDefault="00572628" w:rsidP="00136734">
            <w:pPr>
              <w:pStyle w:val="NoSpacing"/>
              <w:rPr>
                <w:rFonts w:ascii="Times New Roman" w:hAnsi="Times New Roman" w:cs="Times New Roman"/>
              </w:rPr>
            </w:pPr>
          </w:p>
          <w:p w14:paraId="1FD38E4D" w14:textId="008CF21D" w:rsidR="00572628" w:rsidRDefault="00572628" w:rsidP="00136734">
            <w:pPr>
              <w:pStyle w:val="NoSpacing"/>
              <w:rPr>
                <w:rFonts w:ascii="Times New Roman" w:hAnsi="Times New Roman" w:cs="Times New Roman"/>
              </w:rPr>
            </w:pPr>
          </w:p>
          <w:p w14:paraId="3A30E873" w14:textId="30F12C16" w:rsidR="00572628" w:rsidRDefault="00572628" w:rsidP="00136734">
            <w:pPr>
              <w:pStyle w:val="NoSpacing"/>
              <w:rPr>
                <w:rFonts w:ascii="Times New Roman" w:hAnsi="Times New Roman" w:cs="Times New Roman"/>
              </w:rPr>
            </w:pPr>
          </w:p>
          <w:p w14:paraId="2F352761" w14:textId="4F5E96B0" w:rsidR="00572628" w:rsidRDefault="00572628" w:rsidP="00136734">
            <w:pPr>
              <w:pStyle w:val="NoSpacing"/>
              <w:rPr>
                <w:rFonts w:ascii="Times New Roman" w:hAnsi="Times New Roman" w:cs="Times New Roman"/>
              </w:rPr>
            </w:pPr>
          </w:p>
          <w:p w14:paraId="7AC7B813" w14:textId="7656CA6D" w:rsidR="00572628" w:rsidRDefault="00572628" w:rsidP="00136734">
            <w:pPr>
              <w:pStyle w:val="NoSpacing"/>
              <w:rPr>
                <w:rFonts w:ascii="Times New Roman" w:hAnsi="Times New Roman" w:cs="Times New Roman"/>
              </w:rPr>
            </w:pPr>
          </w:p>
          <w:p w14:paraId="7AA09E79" w14:textId="0A4EB26D" w:rsidR="00572628" w:rsidRDefault="00572628" w:rsidP="00136734">
            <w:pPr>
              <w:pStyle w:val="NoSpacing"/>
              <w:rPr>
                <w:rFonts w:ascii="Times New Roman" w:hAnsi="Times New Roman" w:cs="Times New Roman"/>
              </w:rPr>
            </w:pPr>
          </w:p>
          <w:p w14:paraId="081FB134" w14:textId="3DF81A6F" w:rsidR="00572628" w:rsidRDefault="00572628" w:rsidP="00136734">
            <w:pPr>
              <w:pStyle w:val="NoSpacing"/>
              <w:rPr>
                <w:rFonts w:ascii="Times New Roman" w:hAnsi="Times New Roman" w:cs="Times New Roman"/>
              </w:rPr>
            </w:pPr>
          </w:p>
          <w:p w14:paraId="721AED90" w14:textId="14C03D47" w:rsidR="00572628" w:rsidRDefault="00572628" w:rsidP="00136734">
            <w:pPr>
              <w:pStyle w:val="NoSpacing"/>
              <w:rPr>
                <w:rFonts w:ascii="Times New Roman" w:hAnsi="Times New Roman" w:cs="Times New Roman"/>
              </w:rPr>
            </w:pPr>
          </w:p>
          <w:p w14:paraId="2DFB92DA" w14:textId="687AB023" w:rsidR="00572628" w:rsidRDefault="00572628" w:rsidP="00136734">
            <w:pPr>
              <w:pStyle w:val="NoSpacing"/>
              <w:rPr>
                <w:rFonts w:ascii="Times New Roman" w:hAnsi="Times New Roman" w:cs="Times New Roman"/>
              </w:rPr>
            </w:pPr>
          </w:p>
          <w:p w14:paraId="45C4294C" w14:textId="2F8F4B00" w:rsidR="00572628" w:rsidRDefault="00572628" w:rsidP="00136734">
            <w:pPr>
              <w:pStyle w:val="NoSpacing"/>
              <w:rPr>
                <w:rFonts w:ascii="Times New Roman" w:hAnsi="Times New Roman" w:cs="Times New Roman"/>
              </w:rPr>
            </w:pPr>
          </w:p>
          <w:p w14:paraId="273D0E5A" w14:textId="2C4C9389" w:rsidR="00572628" w:rsidRDefault="00572628" w:rsidP="00136734">
            <w:pPr>
              <w:pStyle w:val="NoSpacing"/>
              <w:rPr>
                <w:rFonts w:ascii="Times New Roman" w:hAnsi="Times New Roman" w:cs="Times New Roman"/>
              </w:rPr>
            </w:pPr>
          </w:p>
          <w:p w14:paraId="10C4B3B5" w14:textId="1BCFB0C6" w:rsidR="00572628" w:rsidRDefault="00572628" w:rsidP="00136734">
            <w:pPr>
              <w:pStyle w:val="NoSpacing"/>
              <w:rPr>
                <w:rFonts w:ascii="Times New Roman" w:hAnsi="Times New Roman" w:cs="Times New Roman"/>
              </w:rPr>
            </w:pPr>
          </w:p>
          <w:p w14:paraId="11B5A9B8" w14:textId="77777777" w:rsidR="00572628" w:rsidRPr="00F149B3" w:rsidRDefault="00572628" w:rsidP="00136734">
            <w:pPr>
              <w:pStyle w:val="NoSpacing"/>
              <w:rPr>
                <w:rFonts w:ascii="Times New Roman" w:hAnsi="Times New Roman" w:cs="Times New Roman"/>
              </w:rPr>
            </w:pPr>
          </w:p>
          <w:p w14:paraId="7C6B1611"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NOTE:</w:t>
            </w:r>
            <w:r w:rsidRPr="00F149B3">
              <w:rPr>
                <w:rFonts w:ascii="Times New Roman" w:hAnsi="Times New Roman" w:cs="Times New Roman"/>
              </w:rPr>
              <w:t xml:space="preserve">  The filing fee and biometric services fee are not refundable, regardless of any action USCIS (or an Immigration Judge if you are in deportation, exclusion, or removal proceedings) takes on this application.  </w:t>
            </w:r>
            <w:r w:rsidRPr="002D6E8F">
              <w:rPr>
                <w:rFonts w:ascii="Times New Roman" w:hAnsi="Times New Roman" w:cs="Times New Roman"/>
                <w:b/>
              </w:rPr>
              <w:t>DO NOT MAIL CASH</w:t>
            </w:r>
            <w:r w:rsidRPr="00F149B3">
              <w:rPr>
                <w:rFonts w:ascii="Times New Roman" w:hAnsi="Times New Roman" w:cs="Times New Roman"/>
              </w:rPr>
              <w:t>.  You must submit all fees in the exact amounts.</w:t>
            </w:r>
          </w:p>
          <w:p w14:paraId="333A9505" w14:textId="77777777" w:rsidR="00136734" w:rsidRPr="002D6E8F" w:rsidRDefault="00136734" w:rsidP="00136734">
            <w:pPr>
              <w:pStyle w:val="NoSpacing"/>
              <w:rPr>
                <w:rFonts w:ascii="Times New Roman" w:hAnsi="Times New Roman" w:cs="Times New Roman"/>
                <w:b/>
              </w:rPr>
            </w:pPr>
          </w:p>
          <w:p w14:paraId="6973AA9E"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Use the following guidelines when you prepare your checks or money orders for the Form I-485 filing fee and biometric services fee:</w:t>
            </w:r>
          </w:p>
          <w:p w14:paraId="15656C62" w14:textId="77777777" w:rsidR="00136734" w:rsidRPr="00F149B3" w:rsidRDefault="00136734" w:rsidP="00136734">
            <w:pPr>
              <w:pStyle w:val="NoSpacing"/>
              <w:rPr>
                <w:rFonts w:ascii="Times New Roman" w:hAnsi="Times New Roman" w:cs="Times New Roman"/>
              </w:rPr>
            </w:pPr>
          </w:p>
          <w:p w14:paraId="6EFB9E2D"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1.</w:t>
            </w:r>
            <w:r w:rsidRPr="00F149B3">
              <w:rPr>
                <w:rFonts w:ascii="Times New Roman" w:hAnsi="Times New Roman" w:cs="Times New Roman"/>
              </w:rPr>
              <w:t xml:space="preserve"> The check or money order must be drawn on a bank or other financial institution located in the United States and must be payable in U.S. currency;</w:t>
            </w:r>
            <w:r w:rsidRPr="002D6E8F">
              <w:rPr>
                <w:rFonts w:ascii="Times New Roman" w:hAnsi="Times New Roman" w:cs="Times New Roman"/>
                <w:b/>
              </w:rPr>
              <w:t xml:space="preserve"> and</w:t>
            </w:r>
          </w:p>
          <w:p w14:paraId="45F0157D" w14:textId="77777777" w:rsidR="00136734" w:rsidRPr="00F149B3" w:rsidRDefault="00136734" w:rsidP="00136734">
            <w:pPr>
              <w:pStyle w:val="NoSpacing"/>
              <w:rPr>
                <w:rFonts w:ascii="Times New Roman" w:hAnsi="Times New Roman" w:cs="Times New Roman"/>
              </w:rPr>
            </w:pPr>
          </w:p>
          <w:p w14:paraId="2675410A"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2.</w:t>
            </w:r>
            <w:r w:rsidRPr="00F149B3">
              <w:rPr>
                <w:rFonts w:ascii="Times New Roman" w:hAnsi="Times New Roman" w:cs="Times New Roman"/>
              </w:rPr>
              <w:t xml:space="preserve"> Make the checks or money orders payable to </w:t>
            </w:r>
            <w:r w:rsidRPr="002D6E8F">
              <w:rPr>
                <w:rFonts w:ascii="Times New Roman" w:hAnsi="Times New Roman" w:cs="Times New Roman"/>
                <w:b/>
              </w:rPr>
              <w:t>U.S. Department of Homeland Security</w:t>
            </w:r>
            <w:r w:rsidRPr="00F149B3">
              <w:rPr>
                <w:rFonts w:ascii="Times New Roman" w:hAnsi="Times New Roman" w:cs="Times New Roman"/>
              </w:rPr>
              <w:t>.</w:t>
            </w:r>
          </w:p>
          <w:p w14:paraId="7B4CF44C" w14:textId="77777777" w:rsidR="00136734" w:rsidRPr="00F149B3" w:rsidRDefault="00136734" w:rsidP="00136734">
            <w:pPr>
              <w:pStyle w:val="NoSpacing"/>
              <w:rPr>
                <w:rFonts w:ascii="Times New Roman" w:hAnsi="Times New Roman" w:cs="Times New Roman"/>
              </w:rPr>
            </w:pPr>
          </w:p>
          <w:p w14:paraId="5244F561"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NOTE:</w:t>
            </w:r>
            <w:r w:rsidRPr="00F149B3">
              <w:rPr>
                <w:rFonts w:ascii="Times New Roman" w:hAnsi="Times New Roman" w:cs="Times New Roman"/>
              </w:rPr>
              <w:t xml:space="preserve">  Spell out U.S. Department of Homeland Security; do not use the initials “USDHS” or “DHS.”</w:t>
            </w:r>
          </w:p>
          <w:p w14:paraId="3A866820" w14:textId="77777777" w:rsidR="00136734" w:rsidRPr="00F149B3" w:rsidRDefault="00136734" w:rsidP="00136734">
            <w:pPr>
              <w:pStyle w:val="NoSpacing"/>
              <w:rPr>
                <w:rFonts w:ascii="Times New Roman" w:hAnsi="Times New Roman" w:cs="Times New Roman"/>
              </w:rPr>
            </w:pPr>
          </w:p>
          <w:p w14:paraId="51555DF4"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Notice to Those Making Payment by Check.</w:t>
            </w:r>
            <w:r w:rsidRPr="00F149B3">
              <w:rPr>
                <w:rFonts w:ascii="Times New Roman" w:hAnsi="Times New Roman" w:cs="Times New Roman"/>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53023AAC" w14:textId="77777777" w:rsidR="00136734" w:rsidRPr="00F149B3" w:rsidRDefault="00136734" w:rsidP="00136734">
            <w:pPr>
              <w:pStyle w:val="NoSpacing"/>
              <w:rPr>
                <w:rFonts w:ascii="Times New Roman" w:hAnsi="Times New Roman" w:cs="Times New Roman"/>
              </w:rPr>
            </w:pPr>
          </w:p>
          <w:p w14:paraId="1791BAF1"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14:paraId="4CBD7CF4" w14:textId="77777777" w:rsidR="00136734" w:rsidRDefault="00136734" w:rsidP="00136734">
            <w:pPr>
              <w:pStyle w:val="NoSpacing"/>
              <w:rPr>
                <w:rFonts w:ascii="Times New Roman" w:hAnsi="Times New Roman" w:cs="Times New Roman"/>
              </w:rPr>
            </w:pPr>
          </w:p>
          <w:p w14:paraId="1C6F6878" w14:textId="77777777" w:rsidR="00136734" w:rsidRDefault="00136734" w:rsidP="00136734">
            <w:pPr>
              <w:pStyle w:val="NoSpacing"/>
              <w:rPr>
                <w:rFonts w:ascii="Times New Roman" w:hAnsi="Times New Roman" w:cs="Times New Roman"/>
              </w:rPr>
            </w:pPr>
          </w:p>
          <w:p w14:paraId="79079689" w14:textId="77777777" w:rsidR="00136734" w:rsidRDefault="00136734" w:rsidP="00136734">
            <w:pPr>
              <w:pStyle w:val="NoSpacing"/>
              <w:rPr>
                <w:rFonts w:ascii="Times New Roman" w:hAnsi="Times New Roman" w:cs="Times New Roman"/>
              </w:rPr>
            </w:pPr>
          </w:p>
          <w:p w14:paraId="332708E5" w14:textId="77777777" w:rsidR="00136734" w:rsidRDefault="00136734" w:rsidP="00136734">
            <w:pPr>
              <w:pStyle w:val="NoSpacing"/>
              <w:rPr>
                <w:rFonts w:ascii="Times New Roman" w:hAnsi="Times New Roman" w:cs="Times New Roman"/>
              </w:rPr>
            </w:pPr>
          </w:p>
          <w:p w14:paraId="7B8D0E3B" w14:textId="77777777" w:rsidR="00136734" w:rsidRDefault="00136734" w:rsidP="00136734">
            <w:pPr>
              <w:pStyle w:val="NoSpacing"/>
              <w:rPr>
                <w:rFonts w:ascii="Times New Roman" w:hAnsi="Times New Roman" w:cs="Times New Roman"/>
              </w:rPr>
            </w:pPr>
          </w:p>
          <w:p w14:paraId="6D67F3DA" w14:textId="77777777" w:rsidR="00136734" w:rsidRDefault="00136734" w:rsidP="00136734">
            <w:pPr>
              <w:pStyle w:val="NoSpacing"/>
              <w:rPr>
                <w:rFonts w:ascii="Times New Roman" w:hAnsi="Times New Roman" w:cs="Times New Roman"/>
              </w:rPr>
            </w:pPr>
          </w:p>
          <w:p w14:paraId="4802ED4D" w14:textId="77777777" w:rsidR="00136734" w:rsidRDefault="00136734" w:rsidP="00136734">
            <w:pPr>
              <w:pStyle w:val="NoSpacing"/>
              <w:rPr>
                <w:rFonts w:ascii="Times New Roman" w:hAnsi="Times New Roman" w:cs="Times New Roman"/>
              </w:rPr>
            </w:pPr>
          </w:p>
          <w:p w14:paraId="33568D99" w14:textId="77777777" w:rsidR="00136734" w:rsidRDefault="00136734" w:rsidP="00136734">
            <w:pPr>
              <w:pStyle w:val="NoSpacing"/>
              <w:rPr>
                <w:rFonts w:ascii="Times New Roman" w:hAnsi="Times New Roman" w:cs="Times New Roman"/>
              </w:rPr>
            </w:pPr>
          </w:p>
          <w:p w14:paraId="1A82EC45" w14:textId="77777777" w:rsidR="00136734" w:rsidRDefault="00136734" w:rsidP="00136734">
            <w:pPr>
              <w:pStyle w:val="NoSpacing"/>
              <w:rPr>
                <w:rFonts w:ascii="Times New Roman" w:hAnsi="Times New Roman" w:cs="Times New Roman"/>
              </w:rPr>
            </w:pPr>
          </w:p>
          <w:p w14:paraId="2BAEC3B2" w14:textId="77777777" w:rsidR="00136734" w:rsidRPr="00F149B3" w:rsidRDefault="00136734" w:rsidP="00136734">
            <w:pPr>
              <w:pStyle w:val="NoSpacing"/>
              <w:rPr>
                <w:rFonts w:ascii="Times New Roman" w:hAnsi="Times New Roman" w:cs="Times New Roman"/>
              </w:rPr>
            </w:pPr>
          </w:p>
          <w:p w14:paraId="6A965914"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How To Check If the Fees Are Correct</w:t>
            </w:r>
          </w:p>
          <w:p w14:paraId="24E4572B" w14:textId="77777777" w:rsidR="00136734" w:rsidRPr="00F149B3" w:rsidRDefault="00136734" w:rsidP="00136734">
            <w:pPr>
              <w:pStyle w:val="NoSpacing"/>
              <w:rPr>
                <w:rFonts w:ascii="Times New Roman" w:hAnsi="Times New Roman" w:cs="Times New Roman"/>
              </w:rPr>
            </w:pPr>
          </w:p>
          <w:p w14:paraId="66F0CC9C"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Form I-485’s filing fee and biometric services fee are current as of the edition date in the lower left corner of this page.  However, because USCIS fees change periodically, you can verify that the fees are correct by following one of the steps below.</w:t>
            </w:r>
          </w:p>
          <w:p w14:paraId="3EE65B28" w14:textId="77777777" w:rsidR="00136734" w:rsidRPr="00F149B3" w:rsidRDefault="00136734" w:rsidP="00136734">
            <w:pPr>
              <w:pStyle w:val="NoSpacing"/>
              <w:rPr>
                <w:rFonts w:ascii="Times New Roman" w:hAnsi="Times New Roman" w:cs="Times New Roman"/>
              </w:rPr>
            </w:pPr>
          </w:p>
          <w:p w14:paraId="2643E93F"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1.</w:t>
            </w:r>
            <w:r w:rsidRPr="00F149B3">
              <w:rPr>
                <w:rFonts w:ascii="Times New Roman" w:hAnsi="Times New Roman" w:cs="Times New Roman"/>
              </w:rPr>
              <w:t xml:space="preserve"> Visit the USCIS website at </w:t>
            </w:r>
            <w:hyperlink r:id="rId21">
              <w:r w:rsidRPr="002D6E8F">
                <w:rPr>
                  <w:rFonts w:ascii="Times New Roman" w:hAnsi="Times New Roman" w:cs="Times New Roman"/>
                  <w:color w:val="0000FF"/>
                  <w:u w:val="thick" w:color="0000FF"/>
                </w:rPr>
                <w:t>www.uscis.gov</w:t>
              </w:r>
              <w:r w:rsidRPr="00F149B3">
                <w:rPr>
                  <w:rFonts w:ascii="Times New Roman" w:hAnsi="Times New Roman" w:cs="Times New Roman"/>
                </w:rPr>
                <w:t xml:space="preserve">, </w:t>
              </w:r>
            </w:hyperlink>
            <w:r w:rsidRPr="00F149B3">
              <w:rPr>
                <w:rFonts w:ascii="Times New Roman" w:hAnsi="Times New Roman" w:cs="Times New Roman"/>
              </w:rPr>
              <w:t>select “FORMS,” and check the appropriate fee; or</w:t>
            </w:r>
          </w:p>
          <w:p w14:paraId="1657D5F4" w14:textId="77777777" w:rsidR="00136734" w:rsidRPr="00F149B3" w:rsidRDefault="00136734" w:rsidP="00136734">
            <w:pPr>
              <w:pStyle w:val="NoSpacing"/>
              <w:rPr>
                <w:rFonts w:ascii="Times New Roman" w:hAnsi="Times New Roman" w:cs="Times New Roman"/>
              </w:rPr>
            </w:pPr>
          </w:p>
          <w:p w14:paraId="42B7B0BB"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2.</w:t>
            </w:r>
            <w:r w:rsidRPr="00F149B3">
              <w:rPr>
                <w:rFonts w:ascii="Times New Roman" w:hAnsi="Times New Roman" w:cs="Times New Roman"/>
              </w:rPr>
              <w:t xml:space="preserve"> Call the USCIS National Customer Service Center at </w:t>
            </w:r>
            <w:r w:rsidRPr="002D6E8F">
              <w:rPr>
                <w:rFonts w:ascii="Times New Roman" w:hAnsi="Times New Roman" w:cs="Times New Roman"/>
                <w:b/>
              </w:rPr>
              <w:t>1-800-375-5283</w:t>
            </w:r>
            <w:r w:rsidRPr="00F149B3">
              <w:rPr>
                <w:rFonts w:ascii="Times New Roman" w:hAnsi="Times New Roman" w:cs="Times New Roman"/>
              </w:rPr>
              <w:t xml:space="preserve"> and ask for fee information.  For TTY (deaf or hard of hearing) call:  </w:t>
            </w:r>
            <w:r w:rsidRPr="002D6E8F">
              <w:rPr>
                <w:rFonts w:ascii="Times New Roman" w:hAnsi="Times New Roman" w:cs="Times New Roman"/>
                <w:b/>
              </w:rPr>
              <w:t>1-800-767-1833</w:t>
            </w:r>
            <w:r w:rsidRPr="00F149B3">
              <w:rPr>
                <w:rFonts w:ascii="Times New Roman" w:hAnsi="Times New Roman" w:cs="Times New Roman"/>
              </w:rPr>
              <w:t>.</w:t>
            </w:r>
          </w:p>
          <w:p w14:paraId="1C03CD87" w14:textId="77777777" w:rsidR="00136734" w:rsidRPr="00F149B3" w:rsidRDefault="00136734" w:rsidP="00136734">
            <w:pPr>
              <w:pStyle w:val="NoSpacing"/>
              <w:rPr>
                <w:rFonts w:ascii="Times New Roman" w:hAnsi="Times New Roman" w:cs="Times New Roman"/>
              </w:rPr>
            </w:pPr>
          </w:p>
          <w:p w14:paraId="4E72C4F3" w14:textId="18A96667" w:rsidR="00136734" w:rsidRPr="00F149B3" w:rsidRDefault="00136734" w:rsidP="00136734">
            <w:pPr>
              <w:pStyle w:val="NoSpacing"/>
              <w:rPr>
                <w:rFonts w:ascii="Times New Roman" w:hAnsi="Times New Roman" w:cs="Times New Roman"/>
              </w:rPr>
            </w:pPr>
          </w:p>
          <w:p w14:paraId="23FA8741"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[Page 16]</w:t>
            </w:r>
          </w:p>
          <w:p w14:paraId="5D238E72" w14:textId="77777777" w:rsidR="00136734" w:rsidRPr="002D6E8F" w:rsidRDefault="00136734" w:rsidP="00136734">
            <w:pPr>
              <w:pStyle w:val="NoSpacing"/>
              <w:rPr>
                <w:rFonts w:ascii="Times New Roman" w:hAnsi="Times New Roman" w:cs="Times New Roman"/>
                <w:b/>
              </w:rPr>
            </w:pPr>
          </w:p>
          <w:p w14:paraId="381C9058"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Filing Form I-485 with Forms I-765 and I-131</w:t>
            </w:r>
          </w:p>
          <w:p w14:paraId="3ADA4D25" w14:textId="77777777" w:rsidR="00136734" w:rsidRPr="00F149B3" w:rsidRDefault="00136734" w:rsidP="00136734">
            <w:pPr>
              <w:pStyle w:val="NoSpacing"/>
              <w:rPr>
                <w:rFonts w:ascii="Times New Roman" w:hAnsi="Times New Roman" w:cs="Times New Roman"/>
              </w:rPr>
            </w:pPr>
          </w:p>
          <w:p w14:paraId="63CE61BA"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If you properly file Form I-485 and pay the required fees, you may file Form I-765 and Form I-131 without paying additional fees.  You may file these forms together, or if you choose to file Form I-765 or Form I-131 separately, you must also submit a copy of your I-797C, Notice of Action, receipt as evidence that you filed and paid for Form I-485.</w:t>
            </w:r>
          </w:p>
          <w:p w14:paraId="7F87FBE0" w14:textId="77777777" w:rsidR="00136734" w:rsidRPr="00D85F46" w:rsidRDefault="00136734" w:rsidP="00136734"/>
        </w:tc>
        <w:tc>
          <w:tcPr>
            <w:tcW w:w="4095" w:type="dxa"/>
          </w:tcPr>
          <w:p w14:paraId="1ED6C261" w14:textId="77777777" w:rsidR="00136734" w:rsidRPr="002D6E8F" w:rsidRDefault="00136734" w:rsidP="00136734">
            <w:pPr>
              <w:pStyle w:val="NoSpacing"/>
              <w:rPr>
                <w:rFonts w:ascii="Times New Roman" w:hAnsi="Times New Roman" w:cs="Times New Roman"/>
                <w:b/>
              </w:rPr>
            </w:pPr>
            <w:r>
              <w:rPr>
                <w:rFonts w:ascii="Times New Roman" w:hAnsi="Times New Roman" w:cs="Times New Roman"/>
                <w:b/>
              </w:rPr>
              <w:t>[Page 14</w:t>
            </w:r>
            <w:r w:rsidRPr="002D6E8F">
              <w:rPr>
                <w:rFonts w:ascii="Times New Roman" w:hAnsi="Times New Roman" w:cs="Times New Roman"/>
                <w:b/>
              </w:rPr>
              <w:t>]</w:t>
            </w:r>
          </w:p>
          <w:p w14:paraId="2FEBBC69" w14:textId="77777777" w:rsidR="00136734" w:rsidRDefault="00136734" w:rsidP="00136734">
            <w:pPr>
              <w:pStyle w:val="NoSpacing"/>
              <w:rPr>
                <w:rFonts w:ascii="Times New Roman" w:hAnsi="Times New Roman" w:cs="Times New Roman"/>
                <w:b/>
              </w:rPr>
            </w:pPr>
          </w:p>
          <w:p w14:paraId="01A7D254"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What Is the Filing Fee?</w:t>
            </w:r>
          </w:p>
          <w:p w14:paraId="1E3C8D40" w14:textId="77777777" w:rsidR="00136734" w:rsidRPr="00F149B3" w:rsidRDefault="00136734" w:rsidP="00136734">
            <w:pPr>
              <w:pStyle w:val="NoSpacing"/>
              <w:rPr>
                <w:rFonts w:ascii="Times New Roman" w:hAnsi="Times New Roman" w:cs="Times New Roman"/>
              </w:rPr>
            </w:pPr>
          </w:p>
          <w:p w14:paraId="14039497" w14:textId="4E1B375D"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The filing fee for Form I-485 is </w:t>
            </w:r>
            <w:r w:rsidRPr="00136734">
              <w:rPr>
                <w:rFonts w:ascii="Times New Roman" w:hAnsi="Times New Roman" w:cs="Times New Roman"/>
                <w:b/>
                <w:color w:val="FF0000"/>
              </w:rPr>
              <w:t>$1,</w:t>
            </w:r>
            <w:r w:rsidR="00E615C3">
              <w:rPr>
                <w:rFonts w:ascii="Times New Roman" w:hAnsi="Times New Roman" w:cs="Times New Roman"/>
                <w:b/>
                <w:color w:val="FF0000"/>
              </w:rPr>
              <w:t>120</w:t>
            </w:r>
            <w:r w:rsidRPr="00136734">
              <w:rPr>
                <w:rFonts w:ascii="Times New Roman" w:hAnsi="Times New Roman" w:cs="Times New Roman"/>
                <w:color w:val="FF0000"/>
              </w:rPr>
              <w:t>.</w:t>
            </w:r>
          </w:p>
          <w:p w14:paraId="686816A5" w14:textId="77777777" w:rsidR="00136734" w:rsidRPr="00F149B3" w:rsidRDefault="00136734" w:rsidP="00136734">
            <w:pPr>
              <w:pStyle w:val="NoSpacing"/>
              <w:rPr>
                <w:rFonts w:ascii="Times New Roman" w:hAnsi="Times New Roman" w:cs="Times New Roman"/>
              </w:rPr>
            </w:pPr>
          </w:p>
          <w:p w14:paraId="7C399975" w14:textId="77777777" w:rsidR="00136734" w:rsidRPr="00136734" w:rsidRDefault="00136734" w:rsidP="00136734">
            <w:pPr>
              <w:pStyle w:val="NoSpacing"/>
              <w:rPr>
                <w:rFonts w:ascii="Times New Roman" w:hAnsi="Times New Roman" w:cs="Times New Roman"/>
                <w:color w:val="FF0000"/>
              </w:rPr>
            </w:pPr>
            <w:r w:rsidRPr="00136734">
              <w:rPr>
                <w:rFonts w:ascii="Times New Roman" w:hAnsi="Times New Roman" w:cs="Times New Roman"/>
                <w:color w:val="FF0000"/>
              </w:rPr>
              <w:t>[delete]</w:t>
            </w:r>
          </w:p>
          <w:p w14:paraId="48C11A09" w14:textId="77777777" w:rsidR="00136734" w:rsidRDefault="00136734" w:rsidP="00136734">
            <w:pPr>
              <w:pStyle w:val="NoSpacing"/>
              <w:rPr>
                <w:rFonts w:ascii="Times New Roman" w:hAnsi="Times New Roman" w:cs="Times New Roman"/>
              </w:rPr>
            </w:pPr>
          </w:p>
          <w:p w14:paraId="3310A0EA" w14:textId="77777777" w:rsidR="00136734" w:rsidRDefault="00136734" w:rsidP="00136734">
            <w:pPr>
              <w:pStyle w:val="NoSpacing"/>
              <w:rPr>
                <w:rFonts w:ascii="Times New Roman" w:hAnsi="Times New Roman" w:cs="Times New Roman"/>
              </w:rPr>
            </w:pPr>
          </w:p>
          <w:p w14:paraId="1FF9FC17" w14:textId="77777777" w:rsidR="00136734" w:rsidRDefault="00136734" w:rsidP="00136734">
            <w:pPr>
              <w:pStyle w:val="NoSpacing"/>
              <w:rPr>
                <w:rFonts w:ascii="Times New Roman" w:hAnsi="Times New Roman" w:cs="Times New Roman"/>
              </w:rPr>
            </w:pPr>
          </w:p>
          <w:p w14:paraId="5448B1FB" w14:textId="77777777" w:rsidR="00136734" w:rsidRDefault="00136734" w:rsidP="00136734">
            <w:pPr>
              <w:pStyle w:val="NoSpacing"/>
              <w:rPr>
                <w:rFonts w:ascii="Times New Roman" w:hAnsi="Times New Roman" w:cs="Times New Roman"/>
              </w:rPr>
            </w:pPr>
          </w:p>
          <w:p w14:paraId="03E0C9CC" w14:textId="77777777" w:rsidR="00136734" w:rsidRDefault="00136734" w:rsidP="00136734">
            <w:pPr>
              <w:pStyle w:val="NoSpacing"/>
              <w:rPr>
                <w:rFonts w:ascii="Times New Roman" w:hAnsi="Times New Roman" w:cs="Times New Roman"/>
              </w:rPr>
            </w:pPr>
          </w:p>
          <w:p w14:paraId="61AA41E4" w14:textId="77777777" w:rsidR="00136734" w:rsidRDefault="00136734" w:rsidP="00136734">
            <w:pPr>
              <w:pStyle w:val="NoSpacing"/>
              <w:rPr>
                <w:rFonts w:ascii="Times New Roman" w:hAnsi="Times New Roman" w:cs="Times New Roman"/>
              </w:rPr>
            </w:pPr>
          </w:p>
          <w:p w14:paraId="5BAEBD2A" w14:textId="77777777" w:rsidR="00136734" w:rsidRDefault="00136734" w:rsidP="00136734">
            <w:pPr>
              <w:pStyle w:val="NoSpacing"/>
              <w:rPr>
                <w:rFonts w:ascii="Times New Roman" w:hAnsi="Times New Roman" w:cs="Times New Roman"/>
              </w:rPr>
            </w:pPr>
          </w:p>
          <w:p w14:paraId="599BDF54" w14:textId="77777777" w:rsidR="00136734" w:rsidRDefault="00136734" w:rsidP="00136734">
            <w:pPr>
              <w:pStyle w:val="NoSpacing"/>
              <w:rPr>
                <w:rFonts w:ascii="Times New Roman" w:hAnsi="Times New Roman" w:cs="Times New Roman"/>
              </w:rPr>
            </w:pPr>
          </w:p>
          <w:p w14:paraId="4BD38902" w14:textId="77777777" w:rsidR="00136734" w:rsidRDefault="00136734" w:rsidP="00136734">
            <w:pPr>
              <w:pStyle w:val="NoSpacing"/>
              <w:rPr>
                <w:rFonts w:ascii="Times New Roman" w:hAnsi="Times New Roman" w:cs="Times New Roman"/>
              </w:rPr>
            </w:pPr>
          </w:p>
          <w:p w14:paraId="0D3BF65C" w14:textId="77777777" w:rsidR="00136734" w:rsidRDefault="00136734" w:rsidP="00136734">
            <w:pPr>
              <w:pStyle w:val="NoSpacing"/>
              <w:rPr>
                <w:rFonts w:ascii="Times New Roman" w:hAnsi="Times New Roman" w:cs="Times New Roman"/>
              </w:rPr>
            </w:pPr>
          </w:p>
          <w:p w14:paraId="5066D8B9" w14:textId="77777777" w:rsidR="00136734" w:rsidRDefault="00136734" w:rsidP="00136734">
            <w:pPr>
              <w:pStyle w:val="NoSpacing"/>
              <w:rPr>
                <w:rFonts w:ascii="Times New Roman" w:hAnsi="Times New Roman" w:cs="Times New Roman"/>
              </w:rPr>
            </w:pPr>
          </w:p>
          <w:p w14:paraId="14951EFB" w14:textId="77777777" w:rsidR="00136734" w:rsidRDefault="00136734" w:rsidP="00136734">
            <w:pPr>
              <w:pStyle w:val="NoSpacing"/>
              <w:rPr>
                <w:rFonts w:ascii="Times New Roman" w:hAnsi="Times New Roman" w:cs="Times New Roman"/>
              </w:rPr>
            </w:pPr>
          </w:p>
          <w:p w14:paraId="37D23AA2" w14:textId="77777777" w:rsidR="00136734" w:rsidRDefault="00136734" w:rsidP="00136734">
            <w:pPr>
              <w:pStyle w:val="NoSpacing"/>
              <w:rPr>
                <w:rFonts w:ascii="Times New Roman" w:hAnsi="Times New Roman" w:cs="Times New Roman"/>
              </w:rPr>
            </w:pPr>
          </w:p>
          <w:p w14:paraId="17201C37" w14:textId="77777777" w:rsidR="00136734" w:rsidRDefault="00136734" w:rsidP="00136734">
            <w:pPr>
              <w:pStyle w:val="NoSpacing"/>
              <w:rPr>
                <w:rFonts w:ascii="Times New Roman" w:hAnsi="Times New Roman" w:cs="Times New Roman"/>
              </w:rPr>
            </w:pPr>
          </w:p>
          <w:p w14:paraId="45E728C5" w14:textId="77777777" w:rsidR="00136734" w:rsidRDefault="00136734" w:rsidP="00136734">
            <w:pPr>
              <w:pStyle w:val="NoSpacing"/>
              <w:rPr>
                <w:rFonts w:ascii="Times New Roman" w:hAnsi="Times New Roman" w:cs="Times New Roman"/>
              </w:rPr>
            </w:pPr>
          </w:p>
          <w:p w14:paraId="5013EFA6" w14:textId="77777777" w:rsidR="00136734" w:rsidRDefault="00136734" w:rsidP="00136734">
            <w:pPr>
              <w:pStyle w:val="NoSpacing"/>
              <w:rPr>
                <w:rFonts w:ascii="Times New Roman" w:hAnsi="Times New Roman" w:cs="Times New Roman"/>
              </w:rPr>
            </w:pPr>
          </w:p>
          <w:p w14:paraId="27DD843B" w14:textId="77777777" w:rsidR="00136734" w:rsidRDefault="00136734" w:rsidP="00136734">
            <w:pPr>
              <w:pStyle w:val="NoSpacing"/>
              <w:rPr>
                <w:rFonts w:ascii="Times New Roman" w:hAnsi="Times New Roman" w:cs="Times New Roman"/>
              </w:rPr>
            </w:pPr>
          </w:p>
          <w:p w14:paraId="78268580" w14:textId="77777777" w:rsidR="00136734" w:rsidRDefault="00136734" w:rsidP="00136734">
            <w:pPr>
              <w:pStyle w:val="NoSpacing"/>
              <w:rPr>
                <w:rFonts w:ascii="Times New Roman" w:hAnsi="Times New Roman" w:cs="Times New Roman"/>
              </w:rPr>
            </w:pPr>
          </w:p>
          <w:p w14:paraId="78DC76EF" w14:textId="77777777" w:rsidR="00136734" w:rsidRDefault="00136734" w:rsidP="00136734">
            <w:pPr>
              <w:pStyle w:val="NoSpacing"/>
              <w:rPr>
                <w:rFonts w:ascii="Times New Roman" w:hAnsi="Times New Roman" w:cs="Times New Roman"/>
              </w:rPr>
            </w:pPr>
          </w:p>
          <w:p w14:paraId="3CCB9D58" w14:textId="77777777" w:rsidR="00136734" w:rsidRDefault="00136734" w:rsidP="00136734">
            <w:pPr>
              <w:pStyle w:val="NoSpacing"/>
              <w:rPr>
                <w:rFonts w:ascii="Times New Roman" w:hAnsi="Times New Roman" w:cs="Times New Roman"/>
              </w:rPr>
            </w:pPr>
          </w:p>
          <w:p w14:paraId="6A600FCF" w14:textId="77777777" w:rsidR="00136734" w:rsidRDefault="00136734" w:rsidP="00136734">
            <w:pPr>
              <w:pStyle w:val="NoSpacing"/>
              <w:rPr>
                <w:rFonts w:ascii="Times New Roman" w:hAnsi="Times New Roman" w:cs="Times New Roman"/>
              </w:rPr>
            </w:pPr>
          </w:p>
          <w:p w14:paraId="024B660C" w14:textId="77777777" w:rsidR="00136734" w:rsidRDefault="00136734" w:rsidP="00136734">
            <w:pPr>
              <w:pStyle w:val="NoSpacing"/>
              <w:rPr>
                <w:rFonts w:ascii="Times New Roman" w:hAnsi="Times New Roman" w:cs="Times New Roman"/>
              </w:rPr>
            </w:pPr>
          </w:p>
          <w:p w14:paraId="219698C7" w14:textId="77777777" w:rsidR="00136734" w:rsidRDefault="00136734" w:rsidP="00136734">
            <w:pPr>
              <w:pStyle w:val="NoSpacing"/>
              <w:rPr>
                <w:rFonts w:ascii="Times New Roman" w:hAnsi="Times New Roman" w:cs="Times New Roman"/>
              </w:rPr>
            </w:pPr>
          </w:p>
          <w:p w14:paraId="296FC989" w14:textId="77777777" w:rsidR="00136734" w:rsidRDefault="00136734" w:rsidP="00136734">
            <w:pPr>
              <w:pStyle w:val="NoSpacing"/>
              <w:rPr>
                <w:rFonts w:ascii="Times New Roman" w:hAnsi="Times New Roman" w:cs="Times New Roman"/>
              </w:rPr>
            </w:pPr>
          </w:p>
          <w:p w14:paraId="409362F0" w14:textId="77777777" w:rsidR="00136734" w:rsidRDefault="00136734" w:rsidP="00136734">
            <w:pPr>
              <w:pStyle w:val="NoSpacing"/>
              <w:rPr>
                <w:rFonts w:ascii="Times New Roman" w:hAnsi="Times New Roman" w:cs="Times New Roman"/>
              </w:rPr>
            </w:pPr>
          </w:p>
          <w:p w14:paraId="714766AE" w14:textId="77777777" w:rsidR="00136734" w:rsidRDefault="00136734" w:rsidP="00136734">
            <w:pPr>
              <w:pStyle w:val="NoSpacing"/>
              <w:rPr>
                <w:rFonts w:ascii="Times New Roman" w:hAnsi="Times New Roman" w:cs="Times New Roman"/>
              </w:rPr>
            </w:pPr>
          </w:p>
          <w:p w14:paraId="5B3B04B7" w14:textId="77777777" w:rsidR="00136734" w:rsidRDefault="00136734" w:rsidP="00136734">
            <w:pPr>
              <w:pStyle w:val="NoSpacing"/>
              <w:rPr>
                <w:rFonts w:ascii="Times New Roman" w:hAnsi="Times New Roman" w:cs="Times New Roman"/>
              </w:rPr>
            </w:pPr>
          </w:p>
          <w:p w14:paraId="0230C2B7" w14:textId="77777777" w:rsidR="00136734" w:rsidRDefault="00136734" w:rsidP="00136734">
            <w:pPr>
              <w:pStyle w:val="NoSpacing"/>
              <w:rPr>
                <w:rFonts w:ascii="Times New Roman" w:hAnsi="Times New Roman" w:cs="Times New Roman"/>
              </w:rPr>
            </w:pPr>
          </w:p>
          <w:p w14:paraId="23AA9EFA" w14:textId="77777777" w:rsidR="00136734" w:rsidRPr="00F149B3" w:rsidRDefault="00136734" w:rsidP="00136734">
            <w:pPr>
              <w:pStyle w:val="NoSpacing"/>
              <w:rPr>
                <w:rFonts w:ascii="Times New Roman" w:hAnsi="Times New Roman" w:cs="Times New Roman"/>
              </w:rPr>
            </w:pPr>
          </w:p>
          <w:p w14:paraId="63A1B503" w14:textId="77777777" w:rsidR="00136734" w:rsidRPr="00F149B3" w:rsidRDefault="00136734" w:rsidP="00136734">
            <w:pPr>
              <w:pStyle w:val="NoSpacing"/>
              <w:rPr>
                <w:rFonts w:ascii="Times New Roman" w:hAnsi="Times New Roman" w:cs="Times New Roman"/>
              </w:rPr>
            </w:pPr>
          </w:p>
          <w:p w14:paraId="4DAA1CEA"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You do not need to </w:t>
            </w:r>
            <w:r w:rsidRPr="00136734">
              <w:rPr>
                <w:rFonts w:ascii="Times New Roman" w:hAnsi="Times New Roman" w:cs="Times New Roman"/>
                <w:color w:val="FF0000"/>
              </w:rPr>
              <w:t xml:space="preserve">pay the </w:t>
            </w:r>
            <w:r w:rsidRPr="00F149B3">
              <w:rPr>
                <w:rFonts w:ascii="Times New Roman" w:hAnsi="Times New Roman" w:cs="Times New Roman"/>
              </w:rPr>
              <w:t xml:space="preserve">Form I-485 filing </w:t>
            </w:r>
            <w:r w:rsidRPr="00136734">
              <w:rPr>
                <w:rFonts w:ascii="Times New Roman" w:hAnsi="Times New Roman" w:cs="Times New Roman"/>
                <w:color w:val="FF0000"/>
              </w:rPr>
              <w:t>fee if:</w:t>
            </w:r>
          </w:p>
          <w:p w14:paraId="12241B45" w14:textId="77777777" w:rsidR="00136734" w:rsidRPr="00F149B3" w:rsidRDefault="00136734" w:rsidP="00136734">
            <w:pPr>
              <w:pStyle w:val="NoSpacing"/>
              <w:rPr>
                <w:rFonts w:ascii="Times New Roman" w:hAnsi="Times New Roman" w:cs="Times New Roman"/>
              </w:rPr>
            </w:pPr>
          </w:p>
          <w:p w14:paraId="0E36ECE1" w14:textId="1171FB91" w:rsidR="00136734" w:rsidRDefault="00136734" w:rsidP="00136734">
            <w:pPr>
              <w:pStyle w:val="NoSpacing"/>
              <w:rPr>
                <w:rFonts w:ascii="Times New Roman" w:hAnsi="Times New Roman" w:cs="Times New Roman"/>
                <w:color w:val="FF0000"/>
              </w:rPr>
            </w:pPr>
            <w:r w:rsidRPr="002D6E8F">
              <w:rPr>
                <w:rFonts w:ascii="Times New Roman" w:hAnsi="Times New Roman" w:cs="Times New Roman"/>
                <w:b/>
              </w:rPr>
              <w:t>1.</w:t>
            </w:r>
            <w:r w:rsidRPr="00F149B3">
              <w:rPr>
                <w:rFonts w:ascii="Times New Roman" w:hAnsi="Times New Roman" w:cs="Times New Roman"/>
              </w:rPr>
              <w:t xml:space="preserve"> You are a refugee adjusting status under INA section </w:t>
            </w:r>
            <w:r w:rsidR="00902463">
              <w:rPr>
                <w:rFonts w:ascii="Times New Roman" w:hAnsi="Times New Roman" w:cs="Times New Roman"/>
                <w:color w:val="FF0000"/>
              </w:rPr>
              <w:t>209(a);</w:t>
            </w:r>
            <w:r w:rsidRPr="006368A5">
              <w:rPr>
                <w:rFonts w:ascii="Times New Roman" w:hAnsi="Times New Roman" w:cs="Times New Roman"/>
                <w:color w:val="FF0000"/>
              </w:rPr>
              <w:t xml:space="preserve">  </w:t>
            </w:r>
          </w:p>
          <w:p w14:paraId="0DBEBEC8" w14:textId="3FBFBE21" w:rsidR="006368A5" w:rsidRDefault="006368A5" w:rsidP="00136734">
            <w:pPr>
              <w:pStyle w:val="NoSpacing"/>
              <w:rPr>
                <w:rFonts w:ascii="Times New Roman" w:hAnsi="Times New Roman" w:cs="Times New Roman"/>
              </w:rPr>
            </w:pPr>
          </w:p>
          <w:p w14:paraId="39EDC491" w14:textId="320718B4" w:rsidR="006368A5" w:rsidRDefault="006368A5" w:rsidP="00136734">
            <w:pPr>
              <w:pStyle w:val="NoSpacing"/>
              <w:rPr>
                <w:rFonts w:ascii="Times New Roman" w:hAnsi="Times New Roman" w:cs="Times New Roman"/>
              </w:rPr>
            </w:pPr>
          </w:p>
          <w:p w14:paraId="554B8BD4" w14:textId="77777777" w:rsidR="006368A5" w:rsidRPr="00F149B3" w:rsidRDefault="006368A5" w:rsidP="00136734">
            <w:pPr>
              <w:pStyle w:val="NoSpacing"/>
              <w:rPr>
                <w:rFonts w:ascii="Times New Roman" w:hAnsi="Times New Roman" w:cs="Times New Roman"/>
              </w:rPr>
            </w:pPr>
          </w:p>
          <w:p w14:paraId="6C2A19CD" w14:textId="77777777" w:rsidR="00136734" w:rsidRDefault="00136734" w:rsidP="00136734">
            <w:pPr>
              <w:pStyle w:val="NoSpacing"/>
              <w:rPr>
                <w:rFonts w:ascii="Times New Roman" w:hAnsi="Times New Roman" w:cs="Times New Roman"/>
              </w:rPr>
            </w:pPr>
          </w:p>
          <w:p w14:paraId="262CB1CE" w14:textId="77777777" w:rsidR="00136734" w:rsidRPr="00F149B3" w:rsidRDefault="00136734" w:rsidP="00136734">
            <w:pPr>
              <w:pStyle w:val="NoSpacing"/>
              <w:rPr>
                <w:rFonts w:ascii="Times New Roman" w:hAnsi="Times New Roman" w:cs="Times New Roman"/>
              </w:rPr>
            </w:pPr>
          </w:p>
          <w:p w14:paraId="1BADE7B5" w14:textId="77777777" w:rsidR="00136734" w:rsidRPr="00136734" w:rsidRDefault="00136734" w:rsidP="00136734">
            <w:pPr>
              <w:pStyle w:val="NoSpacing"/>
              <w:rPr>
                <w:rFonts w:ascii="Times New Roman" w:hAnsi="Times New Roman" w:cs="Times New Roman"/>
                <w:color w:val="FF0000"/>
              </w:rPr>
            </w:pPr>
            <w:r w:rsidRPr="00136734">
              <w:rPr>
                <w:rFonts w:ascii="Times New Roman" w:hAnsi="Times New Roman" w:cs="Times New Roman"/>
                <w:color w:val="FF0000"/>
              </w:rPr>
              <w:t>[delete]</w:t>
            </w:r>
          </w:p>
          <w:p w14:paraId="799EC33F" w14:textId="77777777" w:rsidR="00136734" w:rsidRDefault="00136734" w:rsidP="00136734">
            <w:pPr>
              <w:pStyle w:val="NoSpacing"/>
              <w:rPr>
                <w:rFonts w:ascii="Times New Roman" w:hAnsi="Times New Roman" w:cs="Times New Roman"/>
              </w:rPr>
            </w:pPr>
          </w:p>
          <w:p w14:paraId="5AB54670" w14:textId="77777777" w:rsidR="00136734" w:rsidRDefault="00136734" w:rsidP="00136734">
            <w:pPr>
              <w:pStyle w:val="NoSpacing"/>
              <w:rPr>
                <w:rFonts w:ascii="Times New Roman" w:hAnsi="Times New Roman" w:cs="Times New Roman"/>
              </w:rPr>
            </w:pPr>
          </w:p>
          <w:p w14:paraId="775C2EF2" w14:textId="77777777" w:rsidR="00136734" w:rsidRDefault="00136734" w:rsidP="00136734">
            <w:pPr>
              <w:pStyle w:val="NoSpacing"/>
              <w:rPr>
                <w:rFonts w:ascii="Times New Roman" w:hAnsi="Times New Roman" w:cs="Times New Roman"/>
              </w:rPr>
            </w:pPr>
          </w:p>
          <w:p w14:paraId="2681E836" w14:textId="77777777" w:rsidR="00136734" w:rsidRDefault="00136734" w:rsidP="00136734">
            <w:pPr>
              <w:pStyle w:val="NoSpacing"/>
              <w:rPr>
                <w:rFonts w:ascii="Times New Roman" w:hAnsi="Times New Roman" w:cs="Times New Roman"/>
              </w:rPr>
            </w:pPr>
          </w:p>
          <w:p w14:paraId="60B6217A" w14:textId="77777777" w:rsidR="00136734" w:rsidRDefault="00136734" w:rsidP="00136734">
            <w:pPr>
              <w:pStyle w:val="NoSpacing"/>
              <w:rPr>
                <w:rFonts w:ascii="Times New Roman" w:hAnsi="Times New Roman" w:cs="Times New Roman"/>
              </w:rPr>
            </w:pPr>
          </w:p>
          <w:p w14:paraId="462F388F" w14:textId="77777777" w:rsidR="00136734" w:rsidRDefault="00136734" w:rsidP="00136734">
            <w:pPr>
              <w:pStyle w:val="NoSpacing"/>
              <w:rPr>
                <w:rFonts w:ascii="Times New Roman" w:hAnsi="Times New Roman" w:cs="Times New Roman"/>
              </w:rPr>
            </w:pPr>
          </w:p>
          <w:p w14:paraId="1C99ADBA" w14:textId="77777777" w:rsidR="00136734" w:rsidRDefault="00136734" w:rsidP="00136734">
            <w:pPr>
              <w:pStyle w:val="NoSpacing"/>
              <w:rPr>
                <w:rFonts w:ascii="Times New Roman" w:hAnsi="Times New Roman" w:cs="Times New Roman"/>
              </w:rPr>
            </w:pPr>
          </w:p>
          <w:p w14:paraId="4EAA8200" w14:textId="77777777" w:rsidR="00136734" w:rsidRDefault="00136734" w:rsidP="00136734">
            <w:pPr>
              <w:pStyle w:val="NoSpacing"/>
              <w:rPr>
                <w:rFonts w:ascii="Times New Roman" w:hAnsi="Times New Roman" w:cs="Times New Roman"/>
              </w:rPr>
            </w:pPr>
          </w:p>
          <w:p w14:paraId="7E4A1423" w14:textId="77777777" w:rsidR="00136734" w:rsidRDefault="00136734" w:rsidP="00136734">
            <w:pPr>
              <w:pStyle w:val="NoSpacing"/>
              <w:rPr>
                <w:rFonts w:ascii="Times New Roman" w:hAnsi="Times New Roman" w:cs="Times New Roman"/>
              </w:rPr>
            </w:pPr>
          </w:p>
          <w:p w14:paraId="7AF37042" w14:textId="77777777" w:rsidR="00136734" w:rsidRPr="00F149B3" w:rsidRDefault="00136734" w:rsidP="00136734">
            <w:pPr>
              <w:pStyle w:val="NoSpacing"/>
              <w:rPr>
                <w:rFonts w:ascii="Times New Roman" w:hAnsi="Times New Roman" w:cs="Times New Roman"/>
              </w:rPr>
            </w:pPr>
          </w:p>
          <w:p w14:paraId="68268365" w14:textId="4E16DC4B" w:rsidR="00136734" w:rsidRDefault="00136734" w:rsidP="00136734">
            <w:pPr>
              <w:pStyle w:val="NoSpacing"/>
              <w:rPr>
                <w:rFonts w:ascii="Times New Roman" w:hAnsi="Times New Roman" w:cs="Times New Roman"/>
              </w:rPr>
            </w:pPr>
            <w:r w:rsidRPr="001730DF">
              <w:rPr>
                <w:rFonts w:ascii="Times New Roman" w:hAnsi="Times New Roman" w:cs="Times New Roman"/>
                <w:b/>
                <w:color w:val="FF0000"/>
              </w:rPr>
              <w:t>2.</w:t>
            </w:r>
            <w:r w:rsidRPr="001730DF">
              <w:rPr>
                <w:rFonts w:ascii="Times New Roman" w:hAnsi="Times New Roman" w:cs="Times New Roman"/>
                <w:color w:val="FF0000"/>
              </w:rPr>
              <w:t xml:space="preserve"> </w:t>
            </w:r>
            <w:r w:rsidRPr="001730DF">
              <w:rPr>
                <w:rFonts w:ascii="Times New Roman" w:hAnsi="Times New Roman" w:cs="Times New Roman"/>
              </w:rPr>
              <w:t>You are in deportation, exclusion, or removal</w:t>
            </w:r>
            <w:r w:rsidRPr="00F149B3">
              <w:rPr>
                <w:rFonts w:ascii="Times New Roman" w:hAnsi="Times New Roman" w:cs="Times New Roman"/>
              </w:rPr>
              <w:t xml:space="preserve"> proceedings before an Immigration Judge, and the Immigration Judge waives your application fee.  See 8 CFR 1003.24.  If you believe you are eligible for a fee waiver, file a written request with the Immigration Judge, along with any required evidence of your inability to pay the filing fee.  For additional information on filing a request for a fee waiver, see the Immigration Court Practice Manual at </w:t>
            </w:r>
            <w:hyperlink r:id="rId22">
              <w:r w:rsidRPr="00572628">
                <w:rPr>
                  <w:rFonts w:ascii="Times New Roman" w:hAnsi="Times New Roman" w:cs="Times New Roman"/>
                  <w:b/>
                  <w:color w:val="0000FF"/>
                  <w:u w:val="thick" w:color="0000FF"/>
                </w:rPr>
                <w:t>www.justice.</w:t>
              </w:r>
            </w:hyperlink>
            <w:hyperlink r:id="rId23">
              <w:r w:rsidRPr="00572628">
                <w:rPr>
                  <w:rFonts w:ascii="Times New Roman" w:hAnsi="Times New Roman" w:cs="Times New Roman"/>
                  <w:b/>
                  <w:color w:val="0000FF"/>
                  <w:u w:val="thick" w:color="0000FF"/>
                </w:rPr>
                <w:t>gov/eoir/office-chief-immigration-judge-0</w:t>
              </w:r>
            </w:hyperlink>
            <w:r w:rsidR="00572628" w:rsidRPr="00572628">
              <w:rPr>
                <w:rFonts w:ascii="Times New Roman" w:hAnsi="Times New Roman" w:cs="Times New Roman"/>
                <w:color w:val="FF0000"/>
              </w:rPr>
              <w:t>; or</w:t>
            </w:r>
          </w:p>
          <w:p w14:paraId="1B3B8729" w14:textId="65D6A056" w:rsidR="00572628" w:rsidRDefault="00572628" w:rsidP="00136734">
            <w:pPr>
              <w:pStyle w:val="NoSpacing"/>
              <w:rPr>
                <w:rFonts w:ascii="Times New Roman" w:hAnsi="Times New Roman" w:cs="Times New Roman"/>
              </w:rPr>
            </w:pPr>
          </w:p>
          <w:p w14:paraId="75D1F8F4" w14:textId="5677F109" w:rsidR="00572628" w:rsidRDefault="00572628" w:rsidP="00136734">
            <w:pPr>
              <w:pStyle w:val="NoSpacing"/>
              <w:rPr>
                <w:rFonts w:ascii="Times New Roman" w:hAnsi="Times New Roman" w:cs="Times New Roman"/>
                <w:color w:val="FF0000"/>
              </w:rPr>
            </w:pPr>
            <w:r w:rsidRPr="001730DF">
              <w:rPr>
                <w:rFonts w:ascii="Times New Roman" w:hAnsi="Times New Roman" w:cs="Times New Roman"/>
                <w:b/>
                <w:color w:val="FF0000"/>
              </w:rPr>
              <w:t>3.</w:t>
            </w:r>
            <w:r w:rsidRPr="001730DF">
              <w:rPr>
                <w:rFonts w:ascii="Times New Roman" w:hAnsi="Times New Roman" w:cs="Times New Roman"/>
                <w:color w:val="FF0000"/>
              </w:rPr>
              <w:t xml:space="preserve"> You are an applicant who filed USCIS Form</w:t>
            </w:r>
            <w:r w:rsidRPr="00572628">
              <w:rPr>
                <w:rFonts w:ascii="Times New Roman" w:hAnsi="Times New Roman" w:cs="Times New Roman"/>
                <w:color w:val="FF0000"/>
              </w:rPr>
              <w:t xml:space="preserve"> I-485 on or after July 30, 2007, and before [INSERT EFFECTIVE DATE OF THIS RULE], and paid the Form I-485 fee or for applicants for Special Immigrant Status based on an approved Form I-360 as an Afghan or Iraqi Interpreter, or Iraqi National employed by or on behalf of the U.S. Government or Afghan National employed by the U.S. government or the International Security Assistance Forces (“ISAF”).</w:t>
            </w:r>
          </w:p>
          <w:p w14:paraId="5266D2D7" w14:textId="4CBFF9AF" w:rsidR="00572628" w:rsidRDefault="00572628" w:rsidP="00136734">
            <w:pPr>
              <w:pStyle w:val="NoSpacing"/>
              <w:rPr>
                <w:rFonts w:ascii="Times New Roman" w:hAnsi="Times New Roman" w:cs="Times New Roman"/>
                <w:color w:val="FF0000"/>
              </w:rPr>
            </w:pPr>
          </w:p>
          <w:p w14:paraId="57A106AD" w14:textId="77777777" w:rsidR="006368A5" w:rsidRDefault="006368A5" w:rsidP="006368A5">
            <w:pPr>
              <w:pStyle w:val="NoSpacing"/>
              <w:rPr>
                <w:rFonts w:ascii="Times New Roman" w:hAnsi="Times New Roman" w:cs="Times New Roman"/>
                <w:color w:val="FF0000"/>
              </w:rPr>
            </w:pPr>
            <w:r>
              <w:rPr>
                <w:rFonts w:ascii="Times New Roman" w:hAnsi="Times New Roman" w:cs="Times New Roman"/>
                <w:b/>
                <w:color w:val="FF0000"/>
              </w:rPr>
              <w:t>Fee Waiver</w:t>
            </w:r>
          </w:p>
          <w:p w14:paraId="5789FA3B" w14:textId="77777777" w:rsidR="006368A5" w:rsidRDefault="006368A5" w:rsidP="006368A5">
            <w:pPr>
              <w:pStyle w:val="NoSpacing"/>
              <w:rPr>
                <w:rFonts w:ascii="Times New Roman" w:hAnsi="Times New Roman" w:cs="Times New Roman"/>
                <w:color w:val="FF0000"/>
              </w:rPr>
            </w:pPr>
          </w:p>
          <w:p w14:paraId="63518C0A" w14:textId="77777777" w:rsidR="006368A5" w:rsidRDefault="006368A5" w:rsidP="006368A5">
            <w:pPr>
              <w:pStyle w:val="NoSpacing"/>
              <w:rPr>
                <w:rFonts w:ascii="Times New Roman" w:hAnsi="Times New Roman" w:cs="Times New Roman"/>
                <w:color w:val="FF0000"/>
              </w:rPr>
            </w:pPr>
            <w:r>
              <w:rPr>
                <w:rFonts w:ascii="Times New Roman" w:hAnsi="Times New Roman" w:cs="Times New Roman"/>
                <w:color w:val="FF0000"/>
              </w:rPr>
              <w:t>For information on fee waivers under 8 CFR 106.3 please review the instructions for USCIS Form I-912 found at www.uscis.gov.</w:t>
            </w:r>
          </w:p>
          <w:p w14:paraId="288B976E" w14:textId="77777777" w:rsidR="00136734" w:rsidRPr="00F149B3" w:rsidRDefault="00136734" w:rsidP="00136734">
            <w:pPr>
              <w:pStyle w:val="NoSpacing"/>
              <w:rPr>
                <w:rFonts w:ascii="Times New Roman" w:hAnsi="Times New Roman" w:cs="Times New Roman"/>
              </w:rPr>
            </w:pPr>
          </w:p>
          <w:p w14:paraId="0E3D135B"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NOTE:</w:t>
            </w:r>
            <w:r w:rsidRPr="00F149B3">
              <w:rPr>
                <w:rFonts w:ascii="Times New Roman" w:hAnsi="Times New Roman" w:cs="Times New Roman"/>
              </w:rPr>
              <w:t xml:space="preserve">  The filing fee </w:t>
            </w:r>
            <w:r>
              <w:rPr>
                <w:rFonts w:ascii="Times New Roman" w:hAnsi="Times New Roman" w:cs="Times New Roman"/>
                <w:color w:val="FF0000"/>
              </w:rPr>
              <w:t>is</w:t>
            </w:r>
            <w:r w:rsidRPr="00F149B3">
              <w:rPr>
                <w:rFonts w:ascii="Times New Roman" w:hAnsi="Times New Roman" w:cs="Times New Roman"/>
              </w:rPr>
              <w:t xml:space="preserve"> not refundable, regardless of any action USCIS (or an Immigration Judge if you are in deportation, exclusion, or removal proceedings) takes on this application.  </w:t>
            </w:r>
            <w:r w:rsidRPr="002D6E8F">
              <w:rPr>
                <w:rFonts w:ascii="Times New Roman" w:hAnsi="Times New Roman" w:cs="Times New Roman"/>
                <w:b/>
              </w:rPr>
              <w:t>DO NOT MAIL CASH</w:t>
            </w:r>
            <w:r w:rsidRPr="00F149B3">
              <w:rPr>
                <w:rFonts w:ascii="Times New Roman" w:hAnsi="Times New Roman" w:cs="Times New Roman"/>
              </w:rPr>
              <w:t>.  You must submit all fees in the exact amounts.</w:t>
            </w:r>
          </w:p>
          <w:p w14:paraId="581C4CF8" w14:textId="77777777" w:rsidR="00136734" w:rsidRPr="002D6E8F" w:rsidRDefault="00136734" w:rsidP="00136734">
            <w:pPr>
              <w:pStyle w:val="NoSpacing"/>
              <w:rPr>
                <w:rFonts w:ascii="Times New Roman" w:hAnsi="Times New Roman" w:cs="Times New Roman"/>
                <w:b/>
              </w:rPr>
            </w:pPr>
          </w:p>
          <w:p w14:paraId="50C1A7CD" w14:textId="77777777" w:rsidR="00136734" w:rsidRDefault="00136734" w:rsidP="00136734">
            <w:pPr>
              <w:pStyle w:val="NoSpacing"/>
              <w:rPr>
                <w:rFonts w:ascii="Times New Roman" w:hAnsi="Times New Roman" w:cs="Times New Roman"/>
                <w:b/>
                <w:color w:val="FF0000"/>
              </w:rPr>
            </w:pPr>
            <w:r w:rsidRPr="002D6E8F">
              <w:rPr>
                <w:rFonts w:ascii="Times New Roman" w:hAnsi="Times New Roman" w:cs="Times New Roman"/>
                <w:b/>
              </w:rPr>
              <w:t xml:space="preserve">Use the following guidelines when you prepare your </w:t>
            </w:r>
            <w:r w:rsidRPr="00136734">
              <w:rPr>
                <w:rFonts w:ascii="Times New Roman" w:hAnsi="Times New Roman" w:cs="Times New Roman"/>
                <w:b/>
                <w:color w:val="FF0000"/>
              </w:rPr>
              <w:t xml:space="preserve">check </w:t>
            </w:r>
            <w:r w:rsidRPr="002D6E8F">
              <w:rPr>
                <w:rFonts w:ascii="Times New Roman" w:hAnsi="Times New Roman" w:cs="Times New Roman"/>
                <w:b/>
              </w:rPr>
              <w:t xml:space="preserve">or money </w:t>
            </w:r>
            <w:r w:rsidRPr="00136734">
              <w:rPr>
                <w:rFonts w:ascii="Times New Roman" w:hAnsi="Times New Roman" w:cs="Times New Roman"/>
                <w:b/>
                <w:color w:val="FF0000"/>
              </w:rPr>
              <w:t xml:space="preserve">order </w:t>
            </w:r>
            <w:r w:rsidRPr="002D6E8F">
              <w:rPr>
                <w:rFonts w:ascii="Times New Roman" w:hAnsi="Times New Roman" w:cs="Times New Roman"/>
                <w:b/>
              </w:rPr>
              <w:t xml:space="preserve">for the Form I-485 filing </w:t>
            </w:r>
            <w:r w:rsidRPr="00136734">
              <w:rPr>
                <w:rFonts w:ascii="Times New Roman" w:hAnsi="Times New Roman" w:cs="Times New Roman"/>
                <w:b/>
                <w:color w:val="FF0000"/>
              </w:rPr>
              <w:t>fee:</w:t>
            </w:r>
          </w:p>
          <w:p w14:paraId="304F37EB" w14:textId="77777777" w:rsidR="00136734" w:rsidRPr="002D6E8F" w:rsidRDefault="00136734" w:rsidP="00136734">
            <w:pPr>
              <w:pStyle w:val="NoSpacing"/>
              <w:rPr>
                <w:rFonts w:ascii="Times New Roman" w:hAnsi="Times New Roman" w:cs="Times New Roman"/>
                <w:b/>
              </w:rPr>
            </w:pPr>
          </w:p>
          <w:p w14:paraId="6A21010B" w14:textId="77777777" w:rsidR="00136734" w:rsidRPr="00F149B3" w:rsidRDefault="00136734" w:rsidP="00136734">
            <w:pPr>
              <w:pStyle w:val="NoSpacing"/>
              <w:rPr>
                <w:rFonts w:ascii="Times New Roman" w:hAnsi="Times New Roman" w:cs="Times New Roman"/>
              </w:rPr>
            </w:pPr>
          </w:p>
          <w:p w14:paraId="0F31F890" w14:textId="77777777" w:rsidR="00136734" w:rsidRPr="00136734" w:rsidRDefault="00136734" w:rsidP="00136734">
            <w:pPr>
              <w:pStyle w:val="NoSpacing"/>
              <w:rPr>
                <w:rFonts w:ascii="Times New Roman" w:hAnsi="Times New Roman" w:cs="Times New Roman"/>
              </w:rPr>
            </w:pPr>
            <w:r w:rsidRPr="00136734">
              <w:rPr>
                <w:rFonts w:ascii="Times New Roman" w:hAnsi="Times New Roman" w:cs="Times New Roman"/>
              </w:rPr>
              <w:t>[no change]</w:t>
            </w:r>
          </w:p>
          <w:p w14:paraId="0B195F91" w14:textId="77777777" w:rsidR="00136734" w:rsidRDefault="00136734" w:rsidP="00136734">
            <w:pPr>
              <w:pStyle w:val="NoSpacing"/>
              <w:rPr>
                <w:rFonts w:ascii="Times New Roman" w:hAnsi="Times New Roman" w:cs="Times New Roman"/>
                <w:b/>
              </w:rPr>
            </w:pPr>
          </w:p>
          <w:p w14:paraId="6773FA71" w14:textId="77777777" w:rsidR="00136734" w:rsidRDefault="00136734" w:rsidP="00136734">
            <w:pPr>
              <w:pStyle w:val="NoSpacing"/>
              <w:rPr>
                <w:rFonts w:ascii="Times New Roman" w:hAnsi="Times New Roman" w:cs="Times New Roman"/>
                <w:b/>
              </w:rPr>
            </w:pPr>
          </w:p>
          <w:p w14:paraId="675BA6CD" w14:textId="77777777" w:rsidR="00136734" w:rsidRPr="00F149B3" w:rsidRDefault="00136734" w:rsidP="00136734">
            <w:pPr>
              <w:pStyle w:val="NoSpacing"/>
              <w:rPr>
                <w:rFonts w:ascii="Times New Roman" w:hAnsi="Times New Roman" w:cs="Times New Roman"/>
              </w:rPr>
            </w:pPr>
          </w:p>
          <w:p w14:paraId="421AF9F0" w14:textId="77777777" w:rsidR="00136734" w:rsidRPr="00F149B3" w:rsidRDefault="00136734" w:rsidP="00136734">
            <w:pPr>
              <w:pStyle w:val="NoSpacing"/>
              <w:rPr>
                <w:rFonts w:ascii="Times New Roman" w:hAnsi="Times New Roman" w:cs="Times New Roman"/>
              </w:rPr>
            </w:pPr>
          </w:p>
          <w:p w14:paraId="1FF34282"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2.</w:t>
            </w:r>
            <w:r w:rsidRPr="00F149B3">
              <w:rPr>
                <w:rFonts w:ascii="Times New Roman" w:hAnsi="Times New Roman" w:cs="Times New Roman"/>
              </w:rPr>
              <w:t xml:space="preserve"> Make the </w:t>
            </w:r>
            <w:r w:rsidRPr="00136734">
              <w:rPr>
                <w:rFonts w:ascii="Times New Roman" w:hAnsi="Times New Roman" w:cs="Times New Roman"/>
                <w:color w:val="FF0000"/>
              </w:rPr>
              <w:t xml:space="preserve">check </w:t>
            </w:r>
            <w:r w:rsidRPr="00F149B3">
              <w:rPr>
                <w:rFonts w:ascii="Times New Roman" w:hAnsi="Times New Roman" w:cs="Times New Roman"/>
              </w:rPr>
              <w:t xml:space="preserve">or money </w:t>
            </w:r>
            <w:r w:rsidRPr="00136734">
              <w:rPr>
                <w:rFonts w:ascii="Times New Roman" w:hAnsi="Times New Roman" w:cs="Times New Roman"/>
                <w:color w:val="FF0000"/>
              </w:rPr>
              <w:t xml:space="preserve">order </w:t>
            </w:r>
            <w:r w:rsidRPr="00F149B3">
              <w:rPr>
                <w:rFonts w:ascii="Times New Roman" w:hAnsi="Times New Roman" w:cs="Times New Roman"/>
              </w:rPr>
              <w:t xml:space="preserve">payable to </w:t>
            </w:r>
            <w:r w:rsidRPr="002D6E8F">
              <w:rPr>
                <w:rFonts w:ascii="Times New Roman" w:hAnsi="Times New Roman" w:cs="Times New Roman"/>
                <w:b/>
              </w:rPr>
              <w:t>U.S. Department of Homeland Security</w:t>
            </w:r>
            <w:r w:rsidRPr="00F149B3">
              <w:rPr>
                <w:rFonts w:ascii="Times New Roman" w:hAnsi="Times New Roman" w:cs="Times New Roman"/>
              </w:rPr>
              <w:t>.</w:t>
            </w:r>
          </w:p>
          <w:p w14:paraId="524B324B" w14:textId="77777777" w:rsidR="00136734" w:rsidRPr="00F149B3" w:rsidRDefault="00136734" w:rsidP="00136734">
            <w:pPr>
              <w:pStyle w:val="NoSpacing"/>
              <w:rPr>
                <w:rFonts w:ascii="Times New Roman" w:hAnsi="Times New Roman" w:cs="Times New Roman"/>
              </w:rPr>
            </w:pPr>
          </w:p>
          <w:p w14:paraId="29D54283" w14:textId="77777777" w:rsidR="00136734" w:rsidRPr="00136734" w:rsidRDefault="00136734" w:rsidP="00136734">
            <w:pPr>
              <w:pStyle w:val="NoSpacing"/>
              <w:rPr>
                <w:rFonts w:ascii="Times New Roman" w:hAnsi="Times New Roman" w:cs="Times New Roman"/>
              </w:rPr>
            </w:pPr>
            <w:r w:rsidRPr="00136734">
              <w:rPr>
                <w:rFonts w:ascii="Times New Roman" w:hAnsi="Times New Roman" w:cs="Times New Roman"/>
              </w:rPr>
              <w:t>[no change]</w:t>
            </w:r>
          </w:p>
          <w:p w14:paraId="75655834" w14:textId="77777777" w:rsidR="00136734" w:rsidRDefault="00136734" w:rsidP="00136734">
            <w:pPr>
              <w:pStyle w:val="NoSpacing"/>
              <w:rPr>
                <w:rFonts w:ascii="Times New Roman" w:hAnsi="Times New Roman" w:cs="Times New Roman"/>
              </w:rPr>
            </w:pPr>
          </w:p>
          <w:p w14:paraId="4BF5C112" w14:textId="77777777" w:rsidR="00136734" w:rsidRDefault="00136734" w:rsidP="00136734">
            <w:pPr>
              <w:pStyle w:val="NoSpacing"/>
              <w:rPr>
                <w:rFonts w:ascii="Times New Roman" w:hAnsi="Times New Roman" w:cs="Times New Roman"/>
              </w:rPr>
            </w:pPr>
          </w:p>
          <w:p w14:paraId="2DFCA4E2" w14:textId="77777777" w:rsidR="00136734" w:rsidRDefault="00136734" w:rsidP="00136734">
            <w:pPr>
              <w:pStyle w:val="NoSpacing"/>
              <w:rPr>
                <w:rFonts w:ascii="Times New Roman" w:hAnsi="Times New Roman" w:cs="Times New Roman"/>
              </w:rPr>
            </w:pPr>
          </w:p>
          <w:p w14:paraId="504E47AB" w14:textId="77777777" w:rsidR="00136734" w:rsidRDefault="00136734" w:rsidP="00136734">
            <w:pPr>
              <w:pStyle w:val="NoSpacing"/>
              <w:rPr>
                <w:rFonts w:ascii="Times New Roman" w:hAnsi="Times New Roman" w:cs="Times New Roman"/>
              </w:rPr>
            </w:pPr>
          </w:p>
          <w:p w14:paraId="66205598" w14:textId="77777777" w:rsidR="00136734" w:rsidRDefault="00136734" w:rsidP="00136734">
            <w:pPr>
              <w:pStyle w:val="NoSpacing"/>
              <w:rPr>
                <w:rFonts w:ascii="Times New Roman" w:hAnsi="Times New Roman" w:cs="Times New Roman"/>
              </w:rPr>
            </w:pPr>
          </w:p>
          <w:p w14:paraId="01808655" w14:textId="77777777" w:rsidR="00136734" w:rsidRDefault="00136734" w:rsidP="00136734">
            <w:pPr>
              <w:pStyle w:val="NoSpacing"/>
              <w:rPr>
                <w:rFonts w:ascii="Times New Roman" w:hAnsi="Times New Roman" w:cs="Times New Roman"/>
              </w:rPr>
            </w:pPr>
          </w:p>
          <w:p w14:paraId="3AAE23C0" w14:textId="77777777" w:rsidR="00136734" w:rsidRDefault="00136734" w:rsidP="00136734">
            <w:pPr>
              <w:pStyle w:val="NoSpacing"/>
              <w:rPr>
                <w:rFonts w:ascii="Times New Roman" w:hAnsi="Times New Roman" w:cs="Times New Roman"/>
              </w:rPr>
            </w:pPr>
          </w:p>
          <w:p w14:paraId="459E516C" w14:textId="77777777" w:rsidR="00136734" w:rsidRDefault="00136734" w:rsidP="00136734">
            <w:pPr>
              <w:pStyle w:val="NoSpacing"/>
              <w:rPr>
                <w:rFonts w:ascii="Times New Roman" w:hAnsi="Times New Roman" w:cs="Times New Roman"/>
              </w:rPr>
            </w:pPr>
          </w:p>
          <w:p w14:paraId="65A664EA" w14:textId="77777777" w:rsidR="00136734" w:rsidRDefault="00136734" w:rsidP="00136734">
            <w:pPr>
              <w:pStyle w:val="NoSpacing"/>
              <w:rPr>
                <w:rFonts w:ascii="Times New Roman" w:hAnsi="Times New Roman" w:cs="Times New Roman"/>
              </w:rPr>
            </w:pPr>
          </w:p>
          <w:p w14:paraId="3B7A4631" w14:textId="77777777" w:rsidR="00136734" w:rsidRDefault="00136734" w:rsidP="00136734">
            <w:pPr>
              <w:pStyle w:val="NoSpacing"/>
              <w:rPr>
                <w:rFonts w:ascii="Times New Roman" w:hAnsi="Times New Roman" w:cs="Times New Roman"/>
              </w:rPr>
            </w:pPr>
          </w:p>
          <w:p w14:paraId="5CE38FD4" w14:textId="77777777" w:rsidR="00136734" w:rsidRDefault="00136734" w:rsidP="00136734">
            <w:pPr>
              <w:pStyle w:val="NoSpacing"/>
              <w:rPr>
                <w:rFonts w:ascii="Times New Roman" w:hAnsi="Times New Roman" w:cs="Times New Roman"/>
              </w:rPr>
            </w:pPr>
          </w:p>
          <w:p w14:paraId="2111A38A" w14:textId="77777777" w:rsidR="00136734" w:rsidRDefault="00136734" w:rsidP="00136734">
            <w:pPr>
              <w:pStyle w:val="NoSpacing"/>
              <w:rPr>
                <w:rFonts w:ascii="Times New Roman" w:hAnsi="Times New Roman" w:cs="Times New Roman"/>
              </w:rPr>
            </w:pPr>
          </w:p>
          <w:p w14:paraId="3CBBB1B6" w14:textId="77777777" w:rsidR="00136734" w:rsidRDefault="00136734" w:rsidP="00136734">
            <w:pPr>
              <w:pStyle w:val="NoSpacing"/>
              <w:rPr>
                <w:rFonts w:ascii="Times New Roman" w:hAnsi="Times New Roman" w:cs="Times New Roman"/>
              </w:rPr>
            </w:pPr>
          </w:p>
          <w:p w14:paraId="079D5F06" w14:textId="77777777" w:rsidR="00136734" w:rsidRPr="00F149B3" w:rsidRDefault="00136734" w:rsidP="00136734">
            <w:pPr>
              <w:pStyle w:val="NoSpacing"/>
              <w:rPr>
                <w:rFonts w:ascii="Times New Roman" w:hAnsi="Times New Roman" w:cs="Times New Roman"/>
              </w:rPr>
            </w:pPr>
          </w:p>
          <w:p w14:paraId="3B531CBB" w14:textId="2B277DBE" w:rsidR="00136734" w:rsidRDefault="00136734" w:rsidP="00136734">
            <w:pPr>
              <w:pStyle w:val="NoSpacing"/>
              <w:rPr>
                <w:rFonts w:ascii="Times New Roman" w:hAnsi="Times New Roman" w:cs="Times New Roman"/>
                <w:color w:val="FF0000"/>
              </w:rPr>
            </w:pPr>
            <w:r w:rsidRPr="00F149B3">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w:t>
            </w:r>
            <w:r w:rsidRPr="001730DF">
              <w:rPr>
                <w:rFonts w:ascii="Times New Roman" w:hAnsi="Times New Roman" w:cs="Times New Roman"/>
              </w:rPr>
              <w:t xml:space="preserve">as unpayable, </w:t>
            </w:r>
            <w:r w:rsidRPr="00A5647E">
              <w:rPr>
                <w:rFonts w:ascii="Times New Roman" w:hAnsi="Times New Roman" w:cs="Times New Roman"/>
                <w:color w:val="FF0000"/>
              </w:rPr>
              <w:t xml:space="preserve">we </w:t>
            </w:r>
            <w:r w:rsidR="00A5647E" w:rsidRPr="00A5647E">
              <w:rPr>
                <w:rFonts w:ascii="Times New Roman" w:hAnsi="Times New Roman" w:cs="Times New Roman"/>
                <w:color w:val="FF0000"/>
              </w:rPr>
              <w:t>may</w:t>
            </w:r>
            <w:r w:rsidRPr="00F149B3">
              <w:rPr>
                <w:rFonts w:ascii="Times New Roman" w:hAnsi="Times New Roman" w:cs="Times New Roman"/>
              </w:rPr>
              <w:t xml:space="preserve"> </w:t>
            </w:r>
            <w:r w:rsidRPr="00B83BAF">
              <w:rPr>
                <w:rFonts w:ascii="Times New Roman" w:hAnsi="Times New Roman" w:cs="Times New Roman"/>
                <w:color w:val="FF0000"/>
              </w:rPr>
              <w:t xml:space="preserve">reject your </w:t>
            </w:r>
            <w:r w:rsidRPr="00136734">
              <w:rPr>
                <w:rFonts w:ascii="Times New Roman" w:hAnsi="Times New Roman" w:cs="Times New Roman"/>
                <w:color w:val="FF0000"/>
              </w:rPr>
              <w:t>application.</w:t>
            </w:r>
          </w:p>
          <w:p w14:paraId="7E820A92" w14:textId="77777777" w:rsidR="00136734" w:rsidRDefault="00136734" w:rsidP="00136734">
            <w:pPr>
              <w:pStyle w:val="NoSpacing"/>
              <w:rPr>
                <w:rFonts w:ascii="Times New Roman" w:hAnsi="Times New Roman" w:cs="Times New Roman"/>
                <w:color w:val="FF0000"/>
              </w:rPr>
            </w:pPr>
          </w:p>
          <w:p w14:paraId="5DDC7EAB" w14:textId="77777777" w:rsidR="00136734" w:rsidRDefault="00136734" w:rsidP="00136734">
            <w:pPr>
              <w:pStyle w:val="NoSpacing"/>
              <w:rPr>
                <w:rFonts w:ascii="Times New Roman" w:hAnsi="Times New Roman" w:cs="Times New Roman"/>
                <w:color w:val="FF0000"/>
              </w:rPr>
            </w:pPr>
          </w:p>
          <w:p w14:paraId="6EF45B3B" w14:textId="77777777" w:rsidR="00136734" w:rsidRDefault="00136734" w:rsidP="00136734">
            <w:pPr>
              <w:pStyle w:val="NoSpacing"/>
              <w:rPr>
                <w:rFonts w:ascii="Times New Roman" w:hAnsi="Times New Roman" w:cs="Times New Roman"/>
                <w:color w:val="FF0000"/>
              </w:rPr>
            </w:pPr>
          </w:p>
          <w:p w14:paraId="2F5CE2F7" w14:textId="77777777" w:rsidR="00136734" w:rsidRDefault="00136734" w:rsidP="00136734">
            <w:pPr>
              <w:pStyle w:val="NoSpacing"/>
              <w:rPr>
                <w:rFonts w:ascii="Times New Roman" w:hAnsi="Times New Roman" w:cs="Times New Roman"/>
                <w:color w:val="FF0000"/>
              </w:rPr>
            </w:pPr>
          </w:p>
          <w:p w14:paraId="197BF360" w14:textId="77777777" w:rsidR="00136734" w:rsidRPr="00136734" w:rsidRDefault="00136734" w:rsidP="00136734">
            <w:pPr>
              <w:pStyle w:val="NoSpacing"/>
              <w:rPr>
                <w:rFonts w:ascii="Times New Roman" w:hAnsi="Times New Roman" w:cs="Times New Roman"/>
                <w:color w:val="FF0000"/>
              </w:rPr>
            </w:pPr>
          </w:p>
          <w:p w14:paraId="433474F4" w14:textId="77777777" w:rsidR="00136734" w:rsidRPr="00136734" w:rsidRDefault="00136734" w:rsidP="00136734">
            <w:pPr>
              <w:pStyle w:val="NoSpacing"/>
              <w:rPr>
                <w:rFonts w:ascii="Times New Roman" w:hAnsi="Times New Roman" w:cs="Times New Roman"/>
                <w:b/>
                <w:color w:val="FF0000"/>
              </w:rPr>
            </w:pPr>
            <w:r w:rsidRPr="001730DF">
              <w:rPr>
                <w:rFonts w:ascii="Times New Roman" w:hAnsi="Times New Roman" w:cs="Times New Roman"/>
                <w:b/>
                <w:color w:val="FF0000"/>
              </w:rPr>
              <w:t>Payments by Credit Card</w:t>
            </w:r>
            <w:r w:rsidRPr="00136734">
              <w:rPr>
                <w:rFonts w:ascii="Times New Roman" w:hAnsi="Times New Roman" w:cs="Times New Roman"/>
                <w:b/>
                <w:color w:val="FF0000"/>
              </w:rPr>
              <w:t xml:space="preserve"> </w:t>
            </w:r>
          </w:p>
          <w:p w14:paraId="4E778EA1" w14:textId="77777777" w:rsidR="00136734" w:rsidRPr="00136734" w:rsidRDefault="00136734" w:rsidP="00136734">
            <w:pPr>
              <w:pStyle w:val="NoSpacing"/>
              <w:rPr>
                <w:rFonts w:ascii="Times New Roman" w:hAnsi="Times New Roman" w:cs="Times New Roman"/>
                <w:color w:val="FF0000"/>
              </w:rPr>
            </w:pPr>
          </w:p>
          <w:p w14:paraId="5BA79618" w14:textId="77777777" w:rsidR="00136734" w:rsidRPr="00136734" w:rsidRDefault="00136734" w:rsidP="00136734">
            <w:pPr>
              <w:pStyle w:val="NoSpacing"/>
              <w:rPr>
                <w:rFonts w:ascii="Times New Roman" w:hAnsi="Times New Roman" w:cs="Times New Roman"/>
                <w:color w:val="FF0000"/>
              </w:rPr>
            </w:pPr>
            <w:r w:rsidRPr="00136734">
              <w:rPr>
                <w:rFonts w:ascii="Times New Roman" w:hAnsi="Times New Roman" w:cs="Times New Roman"/>
                <w:color w:val="FF0000"/>
              </w:rPr>
              <w:t xml:space="preserve">If you are filing your </w:t>
            </w:r>
            <w:r>
              <w:rPr>
                <w:rFonts w:ascii="Times New Roman" w:hAnsi="Times New Roman" w:cs="Times New Roman"/>
                <w:color w:val="FF0000"/>
              </w:rPr>
              <w:t>application</w:t>
            </w:r>
            <w:r w:rsidRPr="00136734">
              <w:rPr>
                <w:rFonts w:ascii="Times New Roman" w:hAnsi="Times New Roman" w:cs="Times New Roman"/>
                <w:color w:val="FF0000"/>
              </w:rPr>
              <w:t xml:space="preserve"> at a USCIS Lockbox facility, you can pay your filing fee using a credit card.  Please see Form G-1450, Authorization for Credit Card Transactions, at </w:t>
            </w:r>
            <w:hyperlink r:id="rId24" w:history="1">
              <w:r w:rsidRPr="00136734">
                <w:rPr>
                  <w:rStyle w:val="Hyperlink"/>
                  <w:rFonts w:ascii="Times New Roman" w:hAnsi="Times New Roman" w:cs="Times New Roman"/>
                  <w:b/>
                </w:rPr>
                <w:t>www.uscis.gov/g-1450</w:t>
              </w:r>
            </w:hyperlink>
            <w:r>
              <w:rPr>
                <w:rFonts w:ascii="Times New Roman" w:hAnsi="Times New Roman" w:cs="Times New Roman"/>
                <w:color w:val="FF0000"/>
              </w:rPr>
              <w:t xml:space="preserve"> </w:t>
            </w:r>
            <w:r w:rsidRPr="00136734">
              <w:rPr>
                <w:rFonts w:ascii="Times New Roman" w:hAnsi="Times New Roman" w:cs="Times New Roman"/>
                <w:color w:val="FF0000"/>
              </w:rPr>
              <w:t xml:space="preserve">for more information. </w:t>
            </w:r>
          </w:p>
          <w:p w14:paraId="47360E3B" w14:textId="77777777" w:rsidR="00136734" w:rsidRPr="00F149B3" w:rsidRDefault="00136734" w:rsidP="00136734">
            <w:pPr>
              <w:pStyle w:val="NoSpacing"/>
              <w:rPr>
                <w:rFonts w:ascii="Times New Roman" w:hAnsi="Times New Roman" w:cs="Times New Roman"/>
              </w:rPr>
            </w:pPr>
          </w:p>
          <w:p w14:paraId="7FCCBC68"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How To Check If the Fees Are Correct</w:t>
            </w:r>
          </w:p>
          <w:p w14:paraId="6C64CCDA" w14:textId="77777777" w:rsidR="00136734" w:rsidRPr="00F149B3" w:rsidRDefault="00136734" w:rsidP="00136734">
            <w:pPr>
              <w:pStyle w:val="NoSpacing"/>
              <w:rPr>
                <w:rFonts w:ascii="Times New Roman" w:hAnsi="Times New Roman" w:cs="Times New Roman"/>
              </w:rPr>
            </w:pPr>
          </w:p>
          <w:p w14:paraId="7213B6C3"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Form I-485’s filing fee </w:t>
            </w:r>
            <w:r>
              <w:rPr>
                <w:rFonts w:ascii="Times New Roman" w:hAnsi="Times New Roman" w:cs="Times New Roman"/>
                <w:color w:val="FF0000"/>
              </w:rPr>
              <w:t>is</w:t>
            </w:r>
            <w:r w:rsidRPr="00F149B3">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14:paraId="79574282" w14:textId="77777777" w:rsidR="00136734" w:rsidRPr="00F149B3" w:rsidRDefault="00136734" w:rsidP="00136734">
            <w:pPr>
              <w:pStyle w:val="NoSpacing"/>
              <w:rPr>
                <w:rFonts w:ascii="Times New Roman" w:hAnsi="Times New Roman" w:cs="Times New Roman"/>
              </w:rPr>
            </w:pPr>
          </w:p>
          <w:p w14:paraId="239F762E" w14:textId="77777777" w:rsidR="00136734" w:rsidRPr="00136734" w:rsidRDefault="00136734" w:rsidP="00136734">
            <w:pPr>
              <w:pStyle w:val="NoSpacing"/>
              <w:rPr>
                <w:rFonts w:ascii="Times New Roman" w:hAnsi="Times New Roman" w:cs="Times New Roman"/>
              </w:rPr>
            </w:pPr>
            <w:r w:rsidRPr="00136734">
              <w:rPr>
                <w:rFonts w:ascii="Times New Roman" w:hAnsi="Times New Roman" w:cs="Times New Roman"/>
              </w:rPr>
              <w:t>[no change]</w:t>
            </w:r>
          </w:p>
          <w:p w14:paraId="37858D6A" w14:textId="77777777" w:rsidR="00136734" w:rsidRDefault="00136734" w:rsidP="00136734">
            <w:pPr>
              <w:pStyle w:val="NoSpacing"/>
              <w:rPr>
                <w:rFonts w:ascii="Times New Roman" w:hAnsi="Times New Roman" w:cs="Times New Roman"/>
              </w:rPr>
            </w:pPr>
          </w:p>
          <w:p w14:paraId="198EF905" w14:textId="77777777" w:rsidR="00136734" w:rsidRDefault="00136734" w:rsidP="00136734">
            <w:pPr>
              <w:pStyle w:val="NoSpacing"/>
              <w:rPr>
                <w:rFonts w:ascii="Times New Roman" w:hAnsi="Times New Roman" w:cs="Times New Roman"/>
              </w:rPr>
            </w:pPr>
          </w:p>
          <w:p w14:paraId="1CF402AB" w14:textId="77777777" w:rsidR="00136734" w:rsidRPr="00F149B3" w:rsidRDefault="00136734" w:rsidP="00136734">
            <w:pPr>
              <w:pStyle w:val="NoSpacing"/>
              <w:rPr>
                <w:rFonts w:ascii="Times New Roman" w:hAnsi="Times New Roman" w:cs="Times New Roman"/>
              </w:rPr>
            </w:pPr>
          </w:p>
          <w:p w14:paraId="58172965" w14:textId="77777777" w:rsidR="00136734" w:rsidRPr="00F149B3" w:rsidRDefault="00136734" w:rsidP="00136734">
            <w:pPr>
              <w:pStyle w:val="NoSpacing"/>
              <w:rPr>
                <w:rFonts w:ascii="Times New Roman" w:hAnsi="Times New Roman" w:cs="Times New Roman"/>
              </w:rPr>
            </w:pPr>
            <w:r w:rsidRPr="002D6E8F">
              <w:rPr>
                <w:rFonts w:ascii="Times New Roman" w:hAnsi="Times New Roman" w:cs="Times New Roman"/>
                <w:b/>
              </w:rPr>
              <w:t>2.</w:t>
            </w:r>
            <w:r w:rsidRPr="00F149B3">
              <w:rPr>
                <w:rFonts w:ascii="Times New Roman" w:hAnsi="Times New Roman" w:cs="Times New Roman"/>
              </w:rPr>
              <w:t xml:space="preserve"> Call the USCIS </w:t>
            </w:r>
            <w:r w:rsidRPr="00136734">
              <w:rPr>
                <w:rFonts w:ascii="Times New Roman" w:hAnsi="Times New Roman" w:cs="Times New Roman"/>
                <w:color w:val="FF0000"/>
              </w:rPr>
              <w:t xml:space="preserve">Contact </w:t>
            </w:r>
            <w:r w:rsidRPr="00F149B3">
              <w:rPr>
                <w:rFonts w:ascii="Times New Roman" w:hAnsi="Times New Roman" w:cs="Times New Roman"/>
              </w:rPr>
              <w:t xml:space="preserve">Center at </w:t>
            </w:r>
            <w:r w:rsidRPr="002D6E8F">
              <w:rPr>
                <w:rFonts w:ascii="Times New Roman" w:hAnsi="Times New Roman" w:cs="Times New Roman"/>
                <w:b/>
              </w:rPr>
              <w:t>1-800-375-5283</w:t>
            </w:r>
            <w:r w:rsidRPr="00F149B3">
              <w:rPr>
                <w:rFonts w:ascii="Times New Roman" w:hAnsi="Times New Roman" w:cs="Times New Roman"/>
              </w:rPr>
              <w:t xml:space="preserve"> and ask for fee information.  For TTY (deaf or hard of hearing) call:  </w:t>
            </w:r>
            <w:r w:rsidRPr="002D6E8F">
              <w:rPr>
                <w:rFonts w:ascii="Times New Roman" w:hAnsi="Times New Roman" w:cs="Times New Roman"/>
                <w:b/>
              </w:rPr>
              <w:t>1-800-767-1833</w:t>
            </w:r>
            <w:r w:rsidRPr="00F149B3">
              <w:rPr>
                <w:rFonts w:ascii="Times New Roman" w:hAnsi="Times New Roman" w:cs="Times New Roman"/>
              </w:rPr>
              <w:t>.</w:t>
            </w:r>
          </w:p>
          <w:p w14:paraId="39F342D1" w14:textId="77777777" w:rsidR="00136734" w:rsidRDefault="00136734" w:rsidP="00136734">
            <w:pPr>
              <w:pStyle w:val="NoSpacing"/>
              <w:rPr>
                <w:rFonts w:ascii="Times New Roman" w:hAnsi="Times New Roman" w:cs="Times New Roman"/>
              </w:rPr>
            </w:pPr>
          </w:p>
          <w:p w14:paraId="44571595" w14:textId="77777777" w:rsidR="00136734" w:rsidRPr="00A5647E" w:rsidRDefault="00136734" w:rsidP="00136734">
            <w:pPr>
              <w:pStyle w:val="NoSpacing"/>
              <w:rPr>
                <w:rFonts w:ascii="Times New Roman" w:hAnsi="Times New Roman" w:cs="Times New Roman"/>
                <w:sz w:val="24"/>
              </w:rPr>
            </w:pPr>
          </w:p>
          <w:p w14:paraId="5BE3BDCF" w14:textId="77777777" w:rsidR="00136734" w:rsidRPr="00A5647E" w:rsidRDefault="00136734" w:rsidP="00136734">
            <w:pPr>
              <w:rPr>
                <w:sz w:val="22"/>
              </w:rPr>
            </w:pPr>
          </w:p>
          <w:p w14:paraId="4AF58F62" w14:textId="77777777" w:rsidR="00136734" w:rsidRPr="00A5647E" w:rsidRDefault="00136734" w:rsidP="00136734">
            <w:pPr>
              <w:rPr>
                <w:sz w:val="22"/>
              </w:rPr>
            </w:pPr>
          </w:p>
          <w:p w14:paraId="498A6CA1" w14:textId="77777777" w:rsidR="00136734" w:rsidRPr="00D85F46" w:rsidRDefault="00136734" w:rsidP="00136734">
            <w:r w:rsidRPr="00A5647E">
              <w:rPr>
                <w:color w:val="FF0000"/>
                <w:sz w:val="22"/>
              </w:rPr>
              <w:t>[delete]</w:t>
            </w:r>
          </w:p>
        </w:tc>
      </w:tr>
      <w:tr w:rsidR="00136734" w:rsidRPr="007228B5" w14:paraId="5BB77E47" w14:textId="77777777" w:rsidTr="002D6271">
        <w:tc>
          <w:tcPr>
            <w:tcW w:w="2808" w:type="dxa"/>
          </w:tcPr>
          <w:p w14:paraId="7AB567AA" w14:textId="77777777" w:rsidR="00136734" w:rsidRPr="002D6E8F" w:rsidRDefault="00136734" w:rsidP="00136734">
            <w:pPr>
              <w:pStyle w:val="NoSpacing"/>
              <w:rPr>
                <w:rFonts w:ascii="Times New Roman" w:hAnsi="Times New Roman" w:cs="Times New Roman"/>
                <w:b/>
              </w:rPr>
            </w:pPr>
            <w:r>
              <w:rPr>
                <w:rFonts w:ascii="Times New Roman" w:hAnsi="Times New Roman" w:cs="Times New Roman"/>
                <w:b/>
              </w:rPr>
              <w:t xml:space="preserve">Page 16, </w:t>
            </w:r>
          </w:p>
          <w:p w14:paraId="1C56D707" w14:textId="77777777" w:rsidR="00136734" w:rsidRDefault="00136734" w:rsidP="00136734">
            <w:pPr>
              <w:pStyle w:val="NoSpacing"/>
              <w:rPr>
                <w:rFonts w:ascii="Times New Roman" w:hAnsi="Times New Roman" w:cs="Times New Roman"/>
                <w:b/>
              </w:rPr>
            </w:pPr>
          </w:p>
          <w:p w14:paraId="4A83DB2B"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Where To File?</w:t>
            </w:r>
          </w:p>
          <w:p w14:paraId="3F7BE03B" w14:textId="77777777" w:rsidR="00136734" w:rsidRPr="004B3E2B" w:rsidRDefault="00136734" w:rsidP="00136734">
            <w:pPr>
              <w:rPr>
                <w:b/>
                <w:sz w:val="24"/>
                <w:szCs w:val="24"/>
              </w:rPr>
            </w:pPr>
          </w:p>
        </w:tc>
        <w:tc>
          <w:tcPr>
            <w:tcW w:w="4095" w:type="dxa"/>
          </w:tcPr>
          <w:p w14:paraId="0E560896"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[Page 16]</w:t>
            </w:r>
          </w:p>
          <w:p w14:paraId="15940B1B" w14:textId="77777777" w:rsidR="00136734" w:rsidRDefault="00136734" w:rsidP="00136734">
            <w:pPr>
              <w:pStyle w:val="NoSpacing"/>
              <w:rPr>
                <w:rFonts w:ascii="Times New Roman" w:hAnsi="Times New Roman" w:cs="Times New Roman"/>
                <w:b/>
              </w:rPr>
            </w:pPr>
          </w:p>
          <w:p w14:paraId="6B7ACF84"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Where To File?</w:t>
            </w:r>
          </w:p>
          <w:p w14:paraId="6177EA72" w14:textId="77777777" w:rsidR="00136734" w:rsidRPr="002D6E8F" w:rsidRDefault="00136734" w:rsidP="00136734">
            <w:pPr>
              <w:pStyle w:val="NoSpacing"/>
              <w:rPr>
                <w:rFonts w:ascii="Times New Roman" w:hAnsi="Times New Roman" w:cs="Times New Roman"/>
                <w:b/>
              </w:rPr>
            </w:pPr>
          </w:p>
          <w:p w14:paraId="5069FC0B"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Please see our website at </w:t>
            </w:r>
            <w:hyperlink r:id="rId25">
              <w:r w:rsidRPr="002D6E8F">
                <w:rPr>
                  <w:rFonts w:ascii="Times New Roman" w:hAnsi="Times New Roman" w:cs="Times New Roman"/>
                  <w:color w:val="0000FF"/>
                  <w:u w:val="thick" w:color="0000FF"/>
                </w:rPr>
                <w:t>www.uscis.gov/i-485</w:t>
              </w:r>
              <w:r w:rsidRPr="00F149B3">
                <w:rPr>
                  <w:rFonts w:ascii="Times New Roman" w:hAnsi="Times New Roman" w:cs="Times New Roman"/>
                </w:rPr>
                <w:t xml:space="preserve"> </w:t>
              </w:r>
            </w:hyperlink>
            <w:r w:rsidRPr="00F149B3">
              <w:rPr>
                <w:rFonts w:ascii="Times New Roman" w:hAnsi="Times New Roman" w:cs="Times New Roman"/>
              </w:rPr>
              <w:t xml:space="preserve">or call our National Customer Service Center at </w:t>
            </w:r>
            <w:r w:rsidRPr="002D6E8F">
              <w:rPr>
                <w:rFonts w:ascii="Times New Roman" w:hAnsi="Times New Roman" w:cs="Times New Roman"/>
                <w:b/>
              </w:rPr>
              <w:t>1-800-375-5283</w:t>
            </w:r>
            <w:r w:rsidRPr="00F149B3">
              <w:rPr>
                <w:rFonts w:ascii="Times New Roman" w:hAnsi="Times New Roman" w:cs="Times New Roman"/>
              </w:rPr>
              <w:t xml:space="preserve"> for the most current information about where to file this application.  For TTY (deaf or hard of hearing) call:  </w:t>
            </w:r>
            <w:r w:rsidRPr="002D6E8F">
              <w:rPr>
                <w:rFonts w:ascii="Times New Roman" w:hAnsi="Times New Roman" w:cs="Times New Roman"/>
                <w:b/>
              </w:rPr>
              <w:t>1-800-767-1833</w:t>
            </w:r>
            <w:r w:rsidRPr="00F149B3">
              <w:rPr>
                <w:rFonts w:ascii="Times New Roman" w:hAnsi="Times New Roman" w:cs="Times New Roman"/>
              </w:rPr>
              <w:t>.</w:t>
            </w:r>
          </w:p>
          <w:p w14:paraId="0CF709AA" w14:textId="77777777" w:rsidR="00136734" w:rsidRPr="00F149B3" w:rsidRDefault="00136734" w:rsidP="00136734">
            <w:pPr>
              <w:pStyle w:val="NoSpacing"/>
              <w:rPr>
                <w:rFonts w:ascii="Times New Roman" w:hAnsi="Times New Roman" w:cs="Times New Roman"/>
              </w:rPr>
            </w:pPr>
          </w:p>
          <w:p w14:paraId="7C3A8629"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U.S. Department of Homeland Security (DHS) filed with the Immigration Court), you should file this application with the appropriate Immigration Court.  The DHS attorney will provide you with Pre-Order Filing Instructions regarding background and security investigations.  You must also submit a copy to USCIS.  Please see our website at </w:t>
            </w:r>
            <w:hyperlink r:id="rId26">
              <w:r w:rsidRPr="00C9190F">
                <w:rPr>
                  <w:rFonts w:ascii="Times New Roman" w:hAnsi="Times New Roman" w:cs="Times New Roman"/>
                  <w:color w:val="0000FF"/>
                  <w:u w:val="thick" w:color="0000FF"/>
                </w:rPr>
                <w:t>www.uscis.gov/laws/</w:t>
              </w:r>
            </w:hyperlink>
            <w:hyperlink r:id="rId27">
              <w:r w:rsidRPr="00C9190F">
                <w:rPr>
                  <w:rFonts w:ascii="Times New Roman" w:hAnsi="Times New Roman" w:cs="Times New Roman"/>
                  <w:color w:val="0000FF"/>
                  <w:u w:val="thick" w:color="0000FF"/>
                </w:rPr>
                <w:t>immigration-benefits-eoir-removal-proceedings</w:t>
              </w:r>
              <w:r w:rsidRPr="00C9190F">
                <w:rPr>
                  <w:rFonts w:ascii="Times New Roman" w:hAnsi="Times New Roman" w:cs="Times New Roman"/>
                  <w:color w:val="0000FF"/>
                </w:rPr>
                <w:t xml:space="preserve"> </w:t>
              </w:r>
            </w:hyperlink>
            <w:r w:rsidRPr="00F149B3">
              <w:rPr>
                <w:rFonts w:ascii="Times New Roman" w:hAnsi="Times New Roman" w:cs="Times New Roman"/>
              </w:rPr>
              <w:t>or call our National Customer Service Center for the most current information about where to file the copy of the application that you file with the Immigration Court.</w:t>
            </w:r>
          </w:p>
          <w:p w14:paraId="6C39D711" w14:textId="77777777" w:rsidR="00136734" w:rsidRPr="00D85F46" w:rsidRDefault="00136734" w:rsidP="00136734"/>
        </w:tc>
        <w:tc>
          <w:tcPr>
            <w:tcW w:w="4095" w:type="dxa"/>
          </w:tcPr>
          <w:p w14:paraId="01FC90E7"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[Page 16]</w:t>
            </w:r>
          </w:p>
          <w:p w14:paraId="514FACC8" w14:textId="77777777" w:rsidR="00136734" w:rsidRDefault="00136734" w:rsidP="00136734">
            <w:pPr>
              <w:pStyle w:val="NoSpacing"/>
              <w:rPr>
                <w:rFonts w:ascii="Times New Roman" w:hAnsi="Times New Roman" w:cs="Times New Roman"/>
                <w:b/>
              </w:rPr>
            </w:pPr>
          </w:p>
          <w:p w14:paraId="78A45DB4" w14:textId="77777777" w:rsidR="00136734" w:rsidRPr="002D6E8F" w:rsidRDefault="00136734" w:rsidP="00136734">
            <w:pPr>
              <w:pStyle w:val="NoSpacing"/>
              <w:rPr>
                <w:rFonts w:ascii="Times New Roman" w:hAnsi="Times New Roman" w:cs="Times New Roman"/>
                <w:b/>
              </w:rPr>
            </w:pPr>
            <w:r w:rsidRPr="002D6E8F">
              <w:rPr>
                <w:rFonts w:ascii="Times New Roman" w:hAnsi="Times New Roman" w:cs="Times New Roman"/>
                <w:b/>
              </w:rPr>
              <w:t>Where To File?</w:t>
            </w:r>
          </w:p>
          <w:p w14:paraId="54ABCC8F" w14:textId="77777777" w:rsidR="00136734" w:rsidRPr="002D6E8F" w:rsidRDefault="00136734" w:rsidP="00136734">
            <w:pPr>
              <w:pStyle w:val="NoSpacing"/>
              <w:rPr>
                <w:rFonts w:ascii="Times New Roman" w:hAnsi="Times New Roman" w:cs="Times New Roman"/>
                <w:b/>
              </w:rPr>
            </w:pPr>
          </w:p>
          <w:p w14:paraId="5DD361B0"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Please see our website at </w:t>
            </w:r>
            <w:hyperlink r:id="rId28">
              <w:r w:rsidRPr="002D6E8F">
                <w:rPr>
                  <w:rFonts w:ascii="Times New Roman" w:hAnsi="Times New Roman" w:cs="Times New Roman"/>
                  <w:color w:val="0000FF"/>
                  <w:u w:val="thick" w:color="0000FF"/>
                </w:rPr>
                <w:t>www.uscis.gov/i-485</w:t>
              </w:r>
              <w:r w:rsidRPr="00F149B3">
                <w:rPr>
                  <w:rFonts w:ascii="Times New Roman" w:hAnsi="Times New Roman" w:cs="Times New Roman"/>
                </w:rPr>
                <w:t xml:space="preserve"> </w:t>
              </w:r>
            </w:hyperlink>
            <w:r w:rsidRPr="00F149B3">
              <w:rPr>
                <w:rFonts w:ascii="Times New Roman" w:hAnsi="Times New Roman" w:cs="Times New Roman"/>
              </w:rPr>
              <w:t xml:space="preserve">or call our </w:t>
            </w:r>
            <w:r w:rsidR="000F3EB6" w:rsidRPr="000F3EB6">
              <w:rPr>
                <w:rFonts w:ascii="Times New Roman" w:hAnsi="Times New Roman" w:cs="Times New Roman"/>
                <w:color w:val="FF0000"/>
              </w:rPr>
              <w:t>USCIS Contact</w:t>
            </w:r>
            <w:r w:rsidRPr="000F3EB6">
              <w:rPr>
                <w:rFonts w:ascii="Times New Roman" w:hAnsi="Times New Roman" w:cs="Times New Roman"/>
                <w:color w:val="FF0000"/>
              </w:rPr>
              <w:t xml:space="preserve"> </w:t>
            </w:r>
            <w:r w:rsidRPr="00F149B3">
              <w:rPr>
                <w:rFonts w:ascii="Times New Roman" w:hAnsi="Times New Roman" w:cs="Times New Roman"/>
              </w:rPr>
              <w:t xml:space="preserve">Center at </w:t>
            </w:r>
            <w:r w:rsidRPr="002D6E8F">
              <w:rPr>
                <w:rFonts w:ascii="Times New Roman" w:hAnsi="Times New Roman" w:cs="Times New Roman"/>
                <w:b/>
              </w:rPr>
              <w:t>1-800-375-5283</w:t>
            </w:r>
            <w:r w:rsidRPr="00F149B3">
              <w:rPr>
                <w:rFonts w:ascii="Times New Roman" w:hAnsi="Times New Roman" w:cs="Times New Roman"/>
              </w:rPr>
              <w:t xml:space="preserve"> for the most current information about where to file this application.  For TTY (deaf or hard of hearing) call:  </w:t>
            </w:r>
            <w:r w:rsidRPr="002D6E8F">
              <w:rPr>
                <w:rFonts w:ascii="Times New Roman" w:hAnsi="Times New Roman" w:cs="Times New Roman"/>
                <w:b/>
              </w:rPr>
              <w:t>1-800-767-1833</w:t>
            </w:r>
            <w:r w:rsidRPr="00F149B3">
              <w:rPr>
                <w:rFonts w:ascii="Times New Roman" w:hAnsi="Times New Roman" w:cs="Times New Roman"/>
              </w:rPr>
              <w:t>.</w:t>
            </w:r>
          </w:p>
          <w:p w14:paraId="115791AE" w14:textId="77777777" w:rsidR="00136734" w:rsidRPr="00F149B3" w:rsidRDefault="00136734" w:rsidP="00136734">
            <w:pPr>
              <w:pStyle w:val="NoSpacing"/>
              <w:rPr>
                <w:rFonts w:ascii="Times New Roman" w:hAnsi="Times New Roman" w:cs="Times New Roman"/>
              </w:rPr>
            </w:pPr>
          </w:p>
          <w:p w14:paraId="677C7389" w14:textId="77777777" w:rsidR="00136734" w:rsidRPr="00F149B3" w:rsidRDefault="00136734" w:rsidP="00136734">
            <w:pPr>
              <w:pStyle w:val="NoSpacing"/>
              <w:rPr>
                <w:rFonts w:ascii="Times New Roman" w:hAnsi="Times New Roman" w:cs="Times New Roman"/>
              </w:rPr>
            </w:pPr>
            <w:r w:rsidRPr="00F149B3">
              <w:rPr>
                <w:rFonts w:ascii="Times New Roman" w:hAnsi="Times New Roman" w:cs="Times New Roman"/>
              </w:rPr>
              <w:t xml:space="preserve">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U.S. Department of Homeland Security (DHS) filed with the Immigration Court), you should file this application with the appropriate Immigration Court.  The DHS attorney will provide you with Pre-Order Filing Instructions regarding background and security investigations.  You must also submit a copy to USCIS.  Please see our website at </w:t>
            </w:r>
            <w:hyperlink r:id="rId29">
              <w:r w:rsidRPr="00C9190F">
                <w:rPr>
                  <w:rFonts w:ascii="Times New Roman" w:hAnsi="Times New Roman" w:cs="Times New Roman"/>
                  <w:color w:val="0000FF"/>
                  <w:u w:val="thick" w:color="0000FF"/>
                </w:rPr>
                <w:t>www.uscis.gov/laws/</w:t>
              </w:r>
            </w:hyperlink>
            <w:hyperlink r:id="rId30">
              <w:r w:rsidRPr="00C9190F">
                <w:rPr>
                  <w:rFonts w:ascii="Times New Roman" w:hAnsi="Times New Roman" w:cs="Times New Roman"/>
                  <w:color w:val="0000FF"/>
                  <w:u w:val="thick" w:color="0000FF"/>
                </w:rPr>
                <w:t>immigration-benefits-eoir-removal-proceedings</w:t>
              </w:r>
              <w:r w:rsidRPr="00C9190F">
                <w:rPr>
                  <w:rFonts w:ascii="Times New Roman" w:hAnsi="Times New Roman" w:cs="Times New Roman"/>
                  <w:color w:val="0000FF"/>
                </w:rPr>
                <w:t xml:space="preserve"> </w:t>
              </w:r>
            </w:hyperlink>
            <w:r w:rsidRPr="00F149B3">
              <w:rPr>
                <w:rFonts w:ascii="Times New Roman" w:hAnsi="Times New Roman" w:cs="Times New Roman"/>
              </w:rPr>
              <w:t xml:space="preserve">or call our </w:t>
            </w:r>
            <w:r w:rsidR="000F3EB6" w:rsidRPr="000F3EB6">
              <w:rPr>
                <w:rFonts w:ascii="Times New Roman" w:hAnsi="Times New Roman" w:cs="Times New Roman"/>
                <w:color w:val="FF0000"/>
              </w:rPr>
              <w:t xml:space="preserve">USCIS Contact </w:t>
            </w:r>
            <w:r w:rsidRPr="00F149B3">
              <w:rPr>
                <w:rFonts w:ascii="Times New Roman" w:hAnsi="Times New Roman" w:cs="Times New Roman"/>
              </w:rPr>
              <w:t>Center for the most current information about where to file the copy of the application that you file with the Immigration Court.</w:t>
            </w:r>
          </w:p>
          <w:p w14:paraId="2C6938DF" w14:textId="77777777" w:rsidR="00136734" w:rsidRPr="00D85F46" w:rsidRDefault="00136734" w:rsidP="00136734"/>
        </w:tc>
      </w:tr>
      <w:tr w:rsidR="000F3EB6" w:rsidRPr="007228B5" w14:paraId="0F813C3B" w14:textId="77777777" w:rsidTr="002D6271">
        <w:tc>
          <w:tcPr>
            <w:tcW w:w="2808" w:type="dxa"/>
          </w:tcPr>
          <w:p w14:paraId="29745DA2" w14:textId="77777777" w:rsidR="000F3EB6" w:rsidRPr="00BC2B9A" w:rsidRDefault="000F3EB6" w:rsidP="000F3EB6">
            <w:pPr>
              <w:pStyle w:val="NoSpacing"/>
              <w:rPr>
                <w:rFonts w:ascii="Times New Roman" w:hAnsi="Times New Roman" w:cs="Times New Roman"/>
                <w:b/>
                <w:sz w:val="24"/>
                <w:szCs w:val="24"/>
              </w:rPr>
            </w:pPr>
            <w:r w:rsidRPr="00BC2B9A">
              <w:rPr>
                <w:rFonts w:ascii="Times New Roman" w:hAnsi="Times New Roman" w:cs="Times New Roman"/>
                <w:b/>
                <w:sz w:val="24"/>
                <w:szCs w:val="24"/>
              </w:rPr>
              <w:t>Page 16,</w:t>
            </w:r>
          </w:p>
          <w:p w14:paraId="7038E2A5" w14:textId="77777777" w:rsidR="000F3EB6" w:rsidRPr="00BC2B9A" w:rsidRDefault="000F3EB6" w:rsidP="000F3EB6">
            <w:pPr>
              <w:pStyle w:val="NoSpacing"/>
              <w:rPr>
                <w:rFonts w:ascii="Times New Roman" w:hAnsi="Times New Roman" w:cs="Times New Roman"/>
                <w:b/>
                <w:sz w:val="24"/>
                <w:szCs w:val="24"/>
              </w:rPr>
            </w:pPr>
          </w:p>
          <w:p w14:paraId="515BC921" w14:textId="77777777" w:rsidR="000F3EB6" w:rsidRPr="00BC2B9A" w:rsidRDefault="000F3EB6" w:rsidP="000F3EB6">
            <w:pPr>
              <w:pStyle w:val="NoSpacing"/>
              <w:rPr>
                <w:rFonts w:ascii="Times New Roman" w:hAnsi="Times New Roman" w:cs="Times New Roman"/>
                <w:b/>
                <w:sz w:val="24"/>
                <w:szCs w:val="24"/>
              </w:rPr>
            </w:pPr>
            <w:r w:rsidRPr="00BC2B9A">
              <w:rPr>
                <w:rFonts w:ascii="Times New Roman" w:hAnsi="Times New Roman" w:cs="Times New Roman"/>
                <w:b/>
                <w:sz w:val="24"/>
                <w:szCs w:val="24"/>
              </w:rPr>
              <w:t>Address Change</w:t>
            </w:r>
          </w:p>
          <w:p w14:paraId="493FD420" w14:textId="77777777" w:rsidR="000F3EB6" w:rsidRPr="004B3E2B" w:rsidRDefault="000F3EB6" w:rsidP="000F3EB6">
            <w:pPr>
              <w:rPr>
                <w:b/>
                <w:sz w:val="24"/>
                <w:szCs w:val="24"/>
              </w:rPr>
            </w:pPr>
          </w:p>
        </w:tc>
        <w:tc>
          <w:tcPr>
            <w:tcW w:w="4095" w:type="dxa"/>
          </w:tcPr>
          <w:p w14:paraId="30B9A100" w14:textId="77777777" w:rsidR="000F3EB6" w:rsidRPr="002D6E8F" w:rsidRDefault="000F3EB6" w:rsidP="000F3EB6">
            <w:pPr>
              <w:pStyle w:val="NoSpacing"/>
              <w:rPr>
                <w:rFonts w:ascii="Times New Roman" w:hAnsi="Times New Roman" w:cs="Times New Roman"/>
                <w:b/>
              </w:rPr>
            </w:pPr>
            <w:r w:rsidRPr="002D6E8F">
              <w:rPr>
                <w:rFonts w:ascii="Times New Roman" w:hAnsi="Times New Roman" w:cs="Times New Roman"/>
                <w:b/>
              </w:rPr>
              <w:t>[Page 16]</w:t>
            </w:r>
          </w:p>
          <w:p w14:paraId="5C623A84" w14:textId="77777777" w:rsidR="000F3EB6" w:rsidRDefault="000F3EB6" w:rsidP="000F3EB6">
            <w:pPr>
              <w:pStyle w:val="NoSpacing"/>
              <w:rPr>
                <w:rFonts w:ascii="Times New Roman" w:hAnsi="Times New Roman" w:cs="Times New Roman"/>
                <w:b/>
              </w:rPr>
            </w:pPr>
          </w:p>
          <w:p w14:paraId="3F6BB8AA"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Address Change</w:t>
            </w:r>
          </w:p>
          <w:p w14:paraId="22981C04" w14:textId="77777777" w:rsidR="000F3EB6" w:rsidRPr="00C9190F" w:rsidRDefault="000F3EB6" w:rsidP="000F3EB6">
            <w:pPr>
              <w:pStyle w:val="NoSpacing"/>
              <w:rPr>
                <w:rFonts w:ascii="Times New Roman" w:hAnsi="Times New Roman" w:cs="Times New Roman"/>
                <w:b/>
              </w:rPr>
            </w:pPr>
          </w:p>
          <w:p w14:paraId="40777927"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 xml:space="preserve">An applicant who is not a U.S. citizen must notify USCIS of his or her new address within 10 days of moving from his or her previous residence.  For information on filing a change of address, go to the USCIS website at </w:t>
            </w:r>
            <w:hyperlink r:id="rId31">
              <w:r w:rsidRPr="00C9190F">
                <w:rPr>
                  <w:rFonts w:ascii="Times New Roman" w:hAnsi="Times New Roman" w:cs="Times New Roman"/>
                  <w:color w:val="0000FF"/>
                  <w:u w:val="thick" w:color="0000FF"/>
                </w:rPr>
                <w:t>www.uscis.gov/</w:t>
              </w:r>
            </w:hyperlink>
            <w:hyperlink r:id="rId32">
              <w:r w:rsidRPr="00C9190F">
                <w:rPr>
                  <w:rFonts w:ascii="Times New Roman" w:hAnsi="Times New Roman" w:cs="Times New Roman"/>
                  <w:color w:val="0000FF"/>
                  <w:u w:val="thick" w:color="0000FF"/>
                </w:rPr>
                <w:t>addresschange</w:t>
              </w:r>
              <w:r w:rsidRPr="00C9190F">
                <w:rPr>
                  <w:rFonts w:ascii="Times New Roman" w:hAnsi="Times New Roman" w:cs="Times New Roman"/>
                  <w:color w:val="0000FF"/>
                </w:rPr>
                <w:t xml:space="preserve"> </w:t>
              </w:r>
            </w:hyperlink>
            <w:r w:rsidRPr="00F149B3">
              <w:rPr>
                <w:rFonts w:ascii="Times New Roman" w:hAnsi="Times New Roman" w:cs="Times New Roman"/>
              </w:rPr>
              <w:t xml:space="preserve">or contact the USCIS National Customer Service Center at </w:t>
            </w:r>
            <w:r w:rsidRPr="00C9190F">
              <w:rPr>
                <w:rFonts w:ascii="Times New Roman" w:hAnsi="Times New Roman" w:cs="Times New Roman"/>
                <w:b/>
              </w:rPr>
              <w:t>1-800-375-5283</w:t>
            </w:r>
            <w:r w:rsidRPr="00F149B3">
              <w:rPr>
                <w:rFonts w:ascii="Times New Roman" w:hAnsi="Times New Roman" w:cs="Times New Roman"/>
              </w:rPr>
              <w:t xml:space="preserve">.  For TTY (deaf or hard of hearing) call:  </w:t>
            </w:r>
            <w:r w:rsidRPr="00C9190F">
              <w:rPr>
                <w:rFonts w:ascii="Times New Roman" w:hAnsi="Times New Roman" w:cs="Times New Roman"/>
                <w:b/>
              </w:rPr>
              <w:t>1-800-767-1833</w:t>
            </w:r>
            <w:r w:rsidRPr="00F149B3">
              <w:rPr>
                <w:rFonts w:ascii="Times New Roman" w:hAnsi="Times New Roman" w:cs="Times New Roman"/>
              </w:rPr>
              <w:t>.</w:t>
            </w:r>
          </w:p>
          <w:p w14:paraId="426FB3BF" w14:textId="77777777" w:rsidR="000F3EB6" w:rsidRPr="00F149B3" w:rsidRDefault="000F3EB6" w:rsidP="000F3EB6">
            <w:pPr>
              <w:pStyle w:val="NoSpacing"/>
              <w:rPr>
                <w:rFonts w:ascii="Times New Roman" w:hAnsi="Times New Roman" w:cs="Times New Roman"/>
              </w:rPr>
            </w:pPr>
          </w:p>
          <w:p w14:paraId="524F736A" w14:textId="77777777" w:rsidR="000F3EB6" w:rsidRPr="00F149B3" w:rsidRDefault="000F3EB6" w:rsidP="000F3EB6">
            <w:pPr>
              <w:pStyle w:val="NoSpacing"/>
              <w:rPr>
                <w:rFonts w:ascii="Times New Roman" w:hAnsi="Times New Roman" w:cs="Times New Roman"/>
              </w:rPr>
            </w:pPr>
            <w:r w:rsidRPr="00C9190F">
              <w:rPr>
                <w:rFonts w:ascii="Times New Roman" w:hAnsi="Times New Roman" w:cs="Times New Roman"/>
                <w:b/>
              </w:rPr>
              <w:t>If you are already in proceedings in Immigration Court, you must also notify the Immigration Court on EOIR Form 33/IC, Alien’s Change of Address Form/Immigration Court, of any changes of address within five days of the change in address.</w:t>
            </w:r>
            <w:r w:rsidRPr="00F149B3">
              <w:rPr>
                <w:rFonts w:ascii="Times New Roman" w:hAnsi="Times New Roman" w:cs="Times New Roman"/>
              </w:rPr>
              <w:t xml:space="preserve">  The EOIR Form 33/IC is available on the EOIR website at </w:t>
            </w:r>
            <w:hyperlink r:id="rId33">
              <w:r w:rsidRPr="00C9190F">
                <w:rPr>
                  <w:rFonts w:ascii="Times New Roman" w:hAnsi="Times New Roman" w:cs="Times New Roman"/>
                  <w:color w:val="0000FF"/>
                  <w:u w:val="thick" w:color="0000FF"/>
                </w:rPr>
                <w:t>www.justice.gov/eoir/formslist.htm</w:t>
              </w:r>
              <w:r w:rsidRPr="00F149B3">
                <w:rPr>
                  <w:rFonts w:ascii="Times New Roman" w:hAnsi="Times New Roman" w:cs="Times New Roman"/>
                </w:rPr>
                <w:t>.</w:t>
              </w:r>
            </w:hyperlink>
          </w:p>
          <w:p w14:paraId="4D0B78DB" w14:textId="77777777" w:rsidR="000F3EB6" w:rsidRPr="00F149B3" w:rsidRDefault="000F3EB6" w:rsidP="000F3EB6">
            <w:pPr>
              <w:pStyle w:val="NoSpacing"/>
              <w:rPr>
                <w:rFonts w:ascii="Times New Roman" w:hAnsi="Times New Roman" w:cs="Times New Roman"/>
              </w:rPr>
            </w:pPr>
          </w:p>
          <w:p w14:paraId="4C28511C" w14:textId="77777777" w:rsidR="000F3EB6" w:rsidRPr="00F149B3" w:rsidRDefault="000F3EB6" w:rsidP="000F3EB6">
            <w:pPr>
              <w:pStyle w:val="NoSpacing"/>
              <w:rPr>
                <w:rFonts w:ascii="Times New Roman" w:hAnsi="Times New Roman" w:cs="Times New Roman"/>
              </w:rPr>
            </w:pPr>
            <w:r w:rsidRPr="00C9190F">
              <w:rPr>
                <w:rFonts w:ascii="Times New Roman" w:hAnsi="Times New Roman" w:cs="Times New Roman"/>
                <w:b/>
              </w:rPr>
              <w:t>NOTE:</w:t>
            </w:r>
            <w:r w:rsidRPr="00F149B3">
              <w:rPr>
                <w:rFonts w:ascii="Times New Roman" w:hAnsi="Times New Roman" w:cs="Times New Roman"/>
              </w:rPr>
              <w:t xml:space="preserve">  Do not submit a change of address request to the USCIS Lockbox facilities because the Lockbox does not process change of address requests.</w:t>
            </w:r>
          </w:p>
          <w:p w14:paraId="41BC7A0F" w14:textId="77777777" w:rsidR="000F3EB6" w:rsidRPr="00D85F46" w:rsidRDefault="000F3EB6" w:rsidP="000F3EB6"/>
        </w:tc>
        <w:tc>
          <w:tcPr>
            <w:tcW w:w="4095" w:type="dxa"/>
          </w:tcPr>
          <w:p w14:paraId="76A377F3" w14:textId="77777777" w:rsidR="000F3EB6" w:rsidRPr="002D6E8F" w:rsidRDefault="000F3EB6" w:rsidP="000F3EB6">
            <w:pPr>
              <w:pStyle w:val="NoSpacing"/>
              <w:rPr>
                <w:rFonts w:ascii="Times New Roman" w:hAnsi="Times New Roman" w:cs="Times New Roman"/>
                <w:b/>
              </w:rPr>
            </w:pPr>
            <w:r w:rsidRPr="002D6E8F">
              <w:rPr>
                <w:rFonts w:ascii="Times New Roman" w:hAnsi="Times New Roman" w:cs="Times New Roman"/>
                <w:b/>
              </w:rPr>
              <w:t>[Page 16]</w:t>
            </w:r>
          </w:p>
          <w:p w14:paraId="783D91B2" w14:textId="77777777" w:rsidR="000F3EB6" w:rsidRDefault="000F3EB6" w:rsidP="000F3EB6">
            <w:pPr>
              <w:pStyle w:val="NoSpacing"/>
              <w:rPr>
                <w:rFonts w:ascii="Times New Roman" w:hAnsi="Times New Roman" w:cs="Times New Roman"/>
                <w:b/>
              </w:rPr>
            </w:pPr>
          </w:p>
          <w:p w14:paraId="6D0B5392"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Address Change</w:t>
            </w:r>
          </w:p>
          <w:p w14:paraId="6691F642" w14:textId="77777777" w:rsidR="000F3EB6" w:rsidRPr="00C9190F" w:rsidRDefault="000F3EB6" w:rsidP="000F3EB6">
            <w:pPr>
              <w:pStyle w:val="NoSpacing"/>
              <w:rPr>
                <w:rFonts w:ascii="Times New Roman" w:hAnsi="Times New Roman" w:cs="Times New Roman"/>
                <w:b/>
              </w:rPr>
            </w:pPr>
          </w:p>
          <w:p w14:paraId="08A12350"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 xml:space="preserve">An applicant who is not a U.S. citizen must notify USCIS of his or her new address within 10 days of moving from his or her previous residence.  For information on filing a change of address, go to the USCIS website at </w:t>
            </w:r>
            <w:hyperlink r:id="rId34">
              <w:r w:rsidRPr="00C9190F">
                <w:rPr>
                  <w:rFonts w:ascii="Times New Roman" w:hAnsi="Times New Roman" w:cs="Times New Roman"/>
                  <w:color w:val="0000FF"/>
                  <w:u w:val="thick" w:color="0000FF"/>
                </w:rPr>
                <w:t>www.uscis.gov/</w:t>
              </w:r>
            </w:hyperlink>
            <w:hyperlink r:id="rId35">
              <w:r w:rsidRPr="00C9190F">
                <w:rPr>
                  <w:rFonts w:ascii="Times New Roman" w:hAnsi="Times New Roman" w:cs="Times New Roman"/>
                  <w:color w:val="0000FF"/>
                  <w:u w:val="thick" w:color="0000FF"/>
                </w:rPr>
                <w:t>addresschange</w:t>
              </w:r>
              <w:r w:rsidRPr="00C9190F">
                <w:rPr>
                  <w:rFonts w:ascii="Times New Roman" w:hAnsi="Times New Roman" w:cs="Times New Roman"/>
                  <w:color w:val="0000FF"/>
                </w:rPr>
                <w:t xml:space="preserve"> </w:t>
              </w:r>
            </w:hyperlink>
            <w:r w:rsidRPr="00F149B3">
              <w:rPr>
                <w:rFonts w:ascii="Times New Roman" w:hAnsi="Times New Roman" w:cs="Times New Roman"/>
              </w:rPr>
              <w:t xml:space="preserve">or contact the USCIS </w:t>
            </w:r>
            <w:r w:rsidRPr="000F3EB6">
              <w:rPr>
                <w:rFonts w:ascii="Times New Roman" w:hAnsi="Times New Roman" w:cs="Times New Roman"/>
                <w:color w:val="FF0000"/>
              </w:rPr>
              <w:t>Contact</w:t>
            </w:r>
            <w:r w:rsidRPr="00F149B3">
              <w:rPr>
                <w:rFonts w:ascii="Times New Roman" w:hAnsi="Times New Roman" w:cs="Times New Roman"/>
              </w:rPr>
              <w:t xml:space="preserve"> Center at </w:t>
            </w:r>
            <w:r w:rsidRPr="00C9190F">
              <w:rPr>
                <w:rFonts w:ascii="Times New Roman" w:hAnsi="Times New Roman" w:cs="Times New Roman"/>
                <w:b/>
              </w:rPr>
              <w:t>1-800-375-5283</w:t>
            </w:r>
            <w:r w:rsidRPr="00F149B3">
              <w:rPr>
                <w:rFonts w:ascii="Times New Roman" w:hAnsi="Times New Roman" w:cs="Times New Roman"/>
              </w:rPr>
              <w:t xml:space="preserve">.  For TTY (deaf or hard of hearing) call:  </w:t>
            </w:r>
            <w:r w:rsidRPr="00C9190F">
              <w:rPr>
                <w:rFonts w:ascii="Times New Roman" w:hAnsi="Times New Roman" w:cs="Times New Roman"/>
                <w:b/>
              </w:rPr>
              <w:t>1-800-767-1833</w:t>
            </w:r>
            <w:r w:rsidRPr="00F149B3">
              <w:rPr>
                <w:rFonts w:ascii="Times New Roman" w:hAnsi="Times New Roman" w:cs="Times New Roman"/>
              </w:rPr>
              <w:t>.</w:t>
            </w:r>
          </w:p>
          <w:p w14:paraId="28D465AB" w14:textId="77777777" w:rsidR="000F3EB6" w:rsidRPr="00F149B3" w:rsidRDefault="000F3EB6" w:rsidP="000F3EB6">
            <w:pPr>
              <w:pStyle w:val="NoSpacing"/>
              <w:rPr>
                <w:rFonts w:ascii="Times New Roman" w:hAnsi="Times New Roman" w:cs="Times New Roman"/>
              </w:rPr>
            </w:pPr>
          </w:p>
          <w:p w14:paraId="774D0E09" w14:textId="77777777" w:rsidR="000F3EB6" w:rsidRPr="00A5647E" w:rsidRDefault="000F3EB6" w:rsidP="000F3EB6">
            <w:pPr>
              <w:rPr>
                <w:sz w:val="22"/>
              </w:rPr>
            </w:pPr>
          </w:p>
          <w:p w14:paraId="622062F5" w14:textId="77777777" w:rsidR="000F3EB6" w:rsidRPr="00D85F46" w:rsidRDefault="000F3EB6" w:rsidP="000F3EB6">
            <w:r w:rsidRPr="00A5647E">
              <w:rPr>
                <w:sz w:val="22"/>
              </w:rPr>
              <w:t>[no change]</w:t>
            </w:r>
          </w:p>
        </w:tc>
      </w:tr>
      <w:tr w:rsidR="000F3EB6" w:rsidRPr="007228B5" w14:paraId="713731B2" w14:textId="77777777" w:rsidTr="002D6271">
        <w:tc>
          <w:tcPr>
            <w:tcW w:w="2808" w:type="dxa"/>
          </w:tcPr>
          <w:p w14:paraId="67D524CC" w14:textId="77777777" w:rsidR="000F3EB6" w:rsidRPr="00BC2B9A" w:rsidRDefault="000F3EB6" w:rsidP="000F3EB6">
            <w:pPr>
              <w:pStyle w:val="NoSpacing"/>
              <w:rPr>
                <w:rFonts w:ascii="Times New Roman" w:hAnsi="Times New Roman" w:cs="Times New Roman"/>
                <w:b/>
                <w:sz w:val="24"/>
                <w:szCs w:val="24"/>
              </w:rPr>
            </w:pPr>
            <w:r w:rsidRPr="00BC2B9A">
              <w:rPr>
                <w:rFonts w:ascii="Times New Roman" w:hAnsi="Times New Roman" w:cs="Times New Roman"/>
                <w:b/>
                <w:sz w:val="24"/>
                <w:szCs w:val="24"/>
              </w:rPr>
              <w:t>Page 19,</w:t>
            </w:r>
          </w:p>
          <w:p w14:paraId="76F196CC" w14:textId="77777777" w:rsidR="000F3EB6" w:rsidRPr="00BC2B9A" w:rsidRDefault="000F3EB6" w:rsidP="000F3EB6">
            <w:pPr>
              <w:pStyle w:val="NoSpacing"/>
              <w:rPr>
                <w:rFonts w:ascii="Times New Roman" w:hAnsi="Times New Roman" w:cs="Times New Roman"/>
                <w:b/>
                <w:sz w:val="24"/>
                <w:szCs w:val="24"/>
              </w:rPr>
            </w:pPr>
          </w:p>
          <w:p w14:paraId="2D331782" w14:textId="77777777" w:rsidR="000F3EB6" w:rsidRPr="00BC2B9A" w:rsidRDefault="000F3EB6" w:rsidP="000F3EB6">
            <w:pPr>
              <w:pStyle w:val="NoSpacing"/>
              <w:rPr>
                <w:rFonts w:ascii="Times New Roman" w:hAnsi="Times New Roman" w:cs="Times New Roman"/>
                <w:b/>
                <w:sz w:val="24"/>
                <w:szCs w:val="24"/>
              </w:rPr>
            </w:pPr>
            <w:r w:rsidRPr="00BC2B9A">
              <w:rPr>
                <w:rFonts w:ascii="Times New Roman" w:hAnsi="Times New Roman" w:cs="Times New Roman"/>
                <w:b/>
                <w:sz w:val="24"/>
                <w:szCs w:val="24"/>
              </w:rPr>
              <w:t>Checklist</w:t>
            </w:r>
          </w:p>
          <w:p w14:paraId="1C199266" w14:textId="77777777" w:rsidR="000F3EB6" w:rsidRPr="004B3E2B" w:rsidRDefault="000F3EB6" w:rsidP="000F3EB6">
            <w:pPr>
              <w:rPr>
                <w:b/>
                <w:sz w:val="24"/>
                <w:szCs w:val="24"/>
              </w:rPr>
            </w:pPr>
          </w:p>
        </w:tc>
        <w:tc>
          <w:tcPr>
            <w:tcW w:w="4095" w:type="dxa"/>
          </w:tcPr>
          <w:p w14:paraId="1C120110"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[Page 19]</w:t>
            </w:r>
          </w:p>
          <w:p w14:paraId="79BF8A84" w14:textId="77777777" w:rsidR="000F3EB6" w:rsidRDefault="000F3EB6" w:rsidP="000F3EB6">
            <w:pPr>
              <w:pStyle w:val="NoSpacing"/>
              <w:rPr>
                <w:rFonts w:ascii="Times New Roman" w:hAnsi="Times New Roman" w:cs="Times New Roman"/>
                <w:b/>
              </w:rPr>
            </w:pPr>
          </w:p>
          <w:p w14:paraId="4431E3A3"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Checklist</w:t>
            </w:r>
          </w:p>
          <w:p w14:paraId="48F6BD74" w14:textId="77777777" w:rsidR="000F3EB6" w:rsidRPr="00F149B3" w:rsidRDefault="000F3EB6" w:rsidP="000F3EB6">
            <w:pPr>
              <w:pStyle w:val="NoSpacing"/>
              <w:rPr>
                <w:rFonts w:ascii="Times New Roman" w:hAnsi="Times New Roman" w:cs="Times New Roman"/>
              </w:rPr>
            </w:pPr>
          </w:p>
          <w:p w14:paraId="3CCEF1CB" w14:textId="77777777" w:rsidR="000F3EB6" w:rsidRPr="00C9190F" w:rsidRDefault="000F3EB6" w:rsidP="000F3EB6">
            <w:pPr>
              <w:pStyle w:val="NoSpacing"/>
              <w:rPr>
                <w:rFonts w:ascii="Times New Roman" w:hAnsi="Times New Roman" w:cs="Times New Roman"/>
                <w:b/>
              </w:rPr>
            </w:pPr>
            <w:r w:rsidRPr="00F149B3">
              <w:rPr>
                <w:rFonts w:ascii="Times New Roman" w:hAnsi="Times New Roman" w:cs="Times New Roman"/>
              </w:rPr>
              <w:t xml:space="preserve">I have signed Form I-485 in </w:t>
            </w:r>
            <w:r w:rsidRPr="00C9190F">
              <w:rPr>
                <w:rFonts w:ascii="Times New Roman" w:hAnsi="Times New Roman" w:cs="Times New Roman"/>
                <w:b/>
              </w:rPr>
              <w:t>Part 10.</w:t>
            </w:r>
            <w:r w:rsidRPr="00F149B3">
              <w:rPr>
                <w:rFonts w:ascii="Times New Roman" w:hAnsi="Times New Roman" w:cs="Times New Roman"/>
              </w:rPr>
              <w:t xml:space="preserve">, </w:t>
            </w:r>
            <w:r w:rsidRPr="00C9190F">
              <w:rPr>
                <w:rFonts w:ascii="Times New Roman" w:hAnsi="Times New Roman" w:cs="Times New Roman"/>
                <w:b/>
              </w:rPr>
              <w:t>Item Number 6.a.</w:t>
            </w:r>
          </w:p>
          <w:p w14:paraId="6A1ECCBD" w14:textId="77777777" w:rsidR="000F3EB6" w:rsidRPr="00F149B3" w:rsidRDefault="000F3EB6" w:rsidP="000F3EB6">
            <w:pPr>
              <w:pStyle w:val="NoSpacing"/>
              <w:rPr>
                <w:rFonts w:ascii="Times New Roman" w:hAnsi="Times New Roman" w:cs="Times New Roman"/>
              </w:rPr>
            </w:pPr>
          </w:p>
          <w:p w14:paraId="3AA16041"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I have included the appropriate filing fee and biometric services fee (if applicable), if not exempted or waived.</w:t>
            </w:r>
          </w:p>
          <w:p w14:paraId="5BF65F2D" w14:textId="77777777" w:rsidR="000F3EB6" w:rsidRPr="00F149B3" w:rsidRDefault="000F3EB6" w:rsidP="000F3EB6">
            <w:pPr>
              <w:pStyle w:val="NoSpacing"/>
              <w:rPr>
                <w:rFonts w:ascii="Times New Roman" w:hAnsi="Times New Roman" w:cs="Times New Roman"/>
              </w:rPr>
            </w:pPr>
          </w:p>
          <w:p w14:paraId="15AE18B8"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 xml:space="preserve">I have read these Instructions and the following </w:t>
            </w:r>
            <w:r w:rsidRPr="00C9190F">
              <w:rPr>
                <w:rFonts w:ascii="Times New Roman" w:hAnsi="Times New Roman" w:cs="Times New Roman"/>
                <w:b/>
              </w:rPr>
              <w:t>Additional Instructions</w:t>
            </w:r>
            <w:r w:rsidRPr="00F149B3">
              <w:rPr>
                <w:rFonts w:ascii="Times New Roman" w:hAnsi="Times New Roman" w:cs="Times New Roman"/>
              </w:rPr>
              <w:t xml:space="preserve"> (if any) relating to my specific immigrant category.</w:t>
            </w:r>
          </w:p>
          <w:p w14:paraId="52F6F660" w14:textId="77777777" w:rsidR="000F3EB6" w:rsidRPr="00F149B3" w:rsidRDefault="000F3EB6" w:rsidP="000F3EB6">
            <w:pPr>
              <w:pStyle w:val="NoSpacing"/>
              <w:rPr>
                <w:rFonts w:ascii="Times New Roman" w:hAnsi="Times New Roman" w:cs="Times New Roman"/>
              </w:rPr>
            </w:pPr>
          </w:p>
          <w:p w14:paraId="6756AF2B"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 xml:space="preserve">I have included all of the required documentation listed in these Instructions and in the following </w:t>
            </w:r>
            <w:r w:rsidRPr="00C9190F">
              <w:rPr>
                <w:rFonts w:ascii="Times New Roman" w:hAnsi="Times New Roman" w:cs="Times New Roman"/>
                <w:b/>
              </w:rPr>
              <w:t>Additional Instructions</w:t>
            </w:r>
            <w:r w:rsidRPr="00F149B3">
              <w:rPr>
                <w:rFonts w:ascii="Times New Roman" w:hAnsi="Times New Roman" w:cs="Times New Roman"/>
              </w:rPr>
              <w:t xml:space="preserve"> (if any) relating to my specific immigrant category.</w:t>
            </w:r>
          </w:p>
          <w:p w14:paraId="038AECDA" w14:textId="77777777" w:rsidR="000F3EB6" w:rsidRPr="00C9190F" w:rsidRDefault="000F3EB6" w:rsidP="000F3EB6">
            <w:pPr>
              <w:pStyle w:val="NoSpacing"/>
              <w:rPr>
                <w:rFonts w:ascii="Times New Roman" w:hAnsi="Times New Roman" w:cs="Times New Roman"/>
                <w:b/>
              </w:rPr>
            </w:pPr>
          </w:p>
        </w:tc>
        <w:tc>
          <w:tcPr>
            <w:tcW w:w="4095" w:type="dxa"/>
          </w:tcPr>
          <w:p w14:paraId="03AD0DB6"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[Page 19]</w:t>
            </w:r>
          </w:p>
          <w:p w14:paraId="20F3C088" w14:textId="77777777" w:rsidR="000F3EB6" w:rsidRDefault="000F3EB6" w:rsidP="000F3EB6">
            <w:pPr>
              <w:pStyle w:val="NoSpacing"/>
              <w:rPr>
                <w:rFonts w:ascii="Times New Roman" w:hAnsi="Times New Roman" w:cs="Times New Roman"/>
                <w:b/>
              </w:rPr>
            </w:pPr>
          </w:p>
          <w:p w14:paraId="422DEAD6"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Checklist</w:t>
            </w:r>
          </w:p>
          <w:p w14:paraId="7696EDE1" w14:textId="77777777" w:rsidR="000F3EB6" w:rsidRPr="00F149B3" w:rsidRDefault="000F3EB6" w:rsidP="000F3EB6">
            <w:pPr>
              <w:pStyle w:val="NoSpacing"/>
              <w:rPr>
                <w:rFonts w:ascii="Times New Roman" w:hAnsi="Times New Roman" w:cs="Times New Roman"/>
              </w:rPr>
            </w:pPr>
          </w:p>
          <w:p w14:paraId="1730BE49" w14:textId="77777777" w:rsidR="000F3EB6" w:rsidRPr="00C9190F" w:rsidRDefault="000F3EB6" w:rsidP="000F3EB6">
            <w:pPr>
              <w:pStyle w:val="NoSpacing"/>
              <w:rPr>
                <w:rFonts w:ascii="Times New Roman" w:hAnsi="Times New Roman" w:cs="Times New Roman"/>
                <w:b/>
              </w:rPr>
            </w:pPr>
            <w:r w:rsidRPr="00F149B3">
              <w:rPr>
                <w:rFonts w:ascii="Times New Roman" w:hAnsi="Times New Roman" w:cs="Times New Roman"/>
              </w:rPr>
              <w:t xml:space="preserve">I have signed Form I-485 in </w:t>
            </w:r>
            <w:r w:rsidRPr="00C9190F">
              <w:rPr>
                <w:rFonts w:ascii="Times New Roman" w:hAnsi="Times New Roman" w:cs="Times New Roman"/>
                <w:b/>
              </w:rPr>
              <w:t>Part 10.</w:t>
            </w:r>
            <w:r w:rsidRPr="00F149B3">
              <w:rPr>
                <w:rFonts w:ascii="Times New Roman" w:hAnsi="Times New Roman" w:cs="Times New Roman"/>
              </w:rPr>
              <w:t xml:space="preserve">, </w:t>
            </w:r>
            <w:r w:rsidRPr="00C9190F">
              <w:rPr>
                <w:rFonts w:ascii="Times New Roman" w:hAnsi="Times New Roman" w:cs="Times New Roman"/>
                <w:b/>
              </w:rPr>
              <w:t>Item Number 6.a.</w:t>
            </w:r>
          </w:p>
          <w:p w14:paraId="4400BF93" w14:textId="77777777" w:rsidR="000F3EB6" w:rsidRPr="00F149B3" w:rsidRDefault="000F3EB6" w:rsidP="000F3EB6">
            <w:pPr>
              <w:pStyle w:val="NoSpacing"/>
              <w:rPr>
                <w:rFonts w:ascii="Times New Roman" w:hAnsi="Times New Roman" w:cs="Times New Roman"/>
              </w:rPr>
            </w:pPr>
          </w:p>
          <w:p w14:paraId="6BC2480F"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 xml:space="preserve">I have included the appropriate filing </w:t>
            </w:r>
            <w:r w:rsidRPr="000F3EB6">
              <w:rPr>
                <w:rFonts w:ascii="Times New Roman" w:hAnsi="Times New Roman" w:cs="Times New Roman"/>
                <w:color w:val="FF0000"/>
              </w:rPr>
              <w:t>fee.</w:t>
            </w:r>
          </w:p>
          <w:p w14:paraId="1753699A" w14:textId="77777777" w:rsidR="000F3EB6" w:rsidRDefault="000F3EB6" w:rsidP="000F3EB6">
            <w:pPr>
              <w:pStyle w:val="NoSpacing"/>
              <w:rPr>
                <w:rFonts w:ascii="Times New Roman" w:hAnsi="Times New Roman" w:cs="Times New Roman"/>
              </w:rPr>
            </w:pPr>
          </w:p>
          <w:p w14:paraId="7607000D" w14:textId="77777777" w:rsidR="000F3EB6" w:rsidRDefault="000F3EB6" w:rsidP="000F3EB6">
            <w:pPr>
              <w:pStyle w:val="NoSpacing"/>
              <w:rPr>
                <w:rFonts w:ascii="Times New Roman" w:hAnsi="Times New Roman" w:cs="Times New Roman"/>
              </w:rPr>
            </w:pPr>
          </w:p>
          <w:p w14:paraId="0599DB07" w14:textId="77777777" w:rsidR="000F3EB6" w:rsidRPr="00F149B3" w:rsidRDefault="000F3EB6" w:rsidP="000F3EB6">
            <w:pPr>
              <w:pStyle w:val="NoSpacing"/>
              <w:rPr>
                <w:rFonts w:ascii="Times New Roman" w:hAnsi="Times New Roman" w:cs="Times New Roman"/>
              </w:rPr>
            </w:pPr>
          </w:p>
          <w:p w14:paraId="7A744905" w14:textId="77777777" w:rsidR="000F3EB6" w:rsidRPr="00F149B3" w:rsidRDefault="000F3EB6" w:rsidP="000F3EB6">
            <w:pPr>
              <w:pStyle w:val="NoSpacing"/>
              <w:rPr>
                <w:rFonts w:ascii="Times New Roman" w:hAnsi="Times New Roman" w:cs="Times New Roman"/>
              </w:rPr>
            </w:pPr>
            <w:r>
              <w:rPr>
                <w:rFonts w:ascii="Times New Roman" w:hAnsi="Times New Roman" w:cs="Times New Roman"/>
              </w:rPr>
              <w:t>[no change]</w:t>
            </w:r>
          </w:p>
          <w:p w14:paraId="5A224ED5" w14:textId="77777777" w:rsidR="000F3EB6" w:rsidRPr="00C9190F" w:rsidRDefault="000F3EB6" w:rsidP="000F3EB6">
            <w:pPr>
              <w:pStyle w:val="NoSpacing"/>
              <w:rPr>
                <w:rFonts w:ascii="Times New Roman" w:hAnsi="Times New Roman" w:cs="Times New Roman"/>
                <w:b/>
              </w:rPr>
            </w:pPr>
          </w:p>
        </w:tc>
      </w:tr>
      <w:tr w:rsidR="000F3EB6" w:rsidRPr="007228B5" w14:paraId="2D2E017A" w14:textId="77777777" w:rsidTr="002D6271">
        <w:tc>
          <w:tcPr>
            <w:tcW w:w="2808" w:type="dxa"/>
          </w:tcPr>
          <w:p w14:paraId="6D7A5E37" w14:textId="77777777" w:rsidR="000F3EB6" w:rsidRPr="00BC2B9A" w:rsidRDefault="000F3EB6" w:rsidP="000F3EB6">
            <w:pPr>
              <w:pStyle w:val="NoSpacing"/>
              <w:rPr>
                <w:rFonts w:ascii="Times New Roman" w:hAnsi="Times New Roman" w:cs="Times New Roman"/>
                <w:b/>
                <w:sz w:val="24"/>
                <w:szCs w:val="24"/>
              </w:rPr>
            </w:pPr>
            <w:r w:rsidRPr="00BC2B9A">
              <w:rPr>
                <w:rFonts w:ascii="Times New Roman" w:hAnsi="Times New Roman" w:cs="Times New Roman"/>
                <w:b/>
                <w:sz w:val="24"/>
                <w:szCs w:val="24"/>
              </w:rPr>
              <w:t>Pages 20-21,</w:t>
            </w:r>
          </w:p>
          <w:p w14:paraId="0A7D5B32" w14:textId="77777777" w:rsidR="000F3EB6" w:rsidRPr="00BC2B9A" w:rsidRDefault="000F3EB6" w:rsidP="000F3EB6">
            <w:pPr>
              <w:pStyle w:val="NoSpacing"/>
              <w:rPr>
                <w:rFonts w:ascii="Times New Roman" w:hAnsi="Times New Roman" w:cs="Times New Roman"/>
                <w:b/>
                <w:sz w:val="24"/>
                <w:szCs w:val="24"/>
              </w:rPr>
            </w:pPr>
          </w:p>
          <w:p w14:paraId="06204058" w14:textId="77777777" w:rsidR="000F3EB6" w:rsidRPr="00BC2B9A" w:rsidRDefault="000F3EB6" w:rsidP="000F3EB6">
            <w:pPr>
              <w:pStyle w:val="NoSpacing"/>
              <w:rPr>
                <w:rFonts w:ascii="Times New Roman" w:hAnsi="Times New Roman" w:cs="Times New Roman"/>
                <w:b/>
                <w:sz w:val="24"/>
                <w:szCs w:val="24"/>
              </w:rPr>
            </w:pPr>
            <w:r w:rsidRPr="00BC2B9A">
              <w:rPr>
                <w:rFonts w:ascii="Times New Roman" w:hAnsi="Times New Roman" w:cs="Times New Roman"/>
                <w:b/>
                <w:sz w:val="24"/>
                <w:szCs w:val="24"/>
              </w:rPr>
              <w:t>Additional Instructions</w:t>
            </w:r>
          </w:p>
          <w:p w14:paraId="1E5125C5" w14:textId="77777777" w:rsidR="000F3EB6" w:rsidRPr="004B3E2B" w:rsidRDefault="000F3EB6" w:rsidP="000F3EB6">
            <w:pPr>
              <w:rPr>
                <w:b/>
                <w:sz w:val="24"/>
                <w:szCs w:val="24"/>
              </w:rPr>
            </w:pPr>
          </w:p>
        </w:tc>
        <w:tc>
          <w:tcPr>
            <w:tcW w:w="4095" w:type="dxa"/>
          </w:tcPr>
          <w:p w14:paraId="2A22BA14"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[Page 2</w:t>
            </w:r>
            <w:r>
              <w:rPr>
                <w:rFonts w:ascii="Times New Roman" w:hAnsi="Times New Roman" w:cs="Times New Roman"/>
                <w:b/>
              </w:rPr>
              <w:t>1</w:t>
            </w:r>
            <w:r w:rsidRPr="00C9190F">
              <w:rPr>
                <w:rFonts w:ascii="Times New Roman" w:hAnsi="Times New Roman" w:cs="Times New Roman"/>
                <w:b/>
              </w:rPr>
              <w:t>]</w:t>
            </w:r>
          </w:p>
          <w:p w14:paraId="11495DFF" w14:textId="77777777" w:rsidR="000F3EB6" w:rsidRPr="00C9190F" w:rsidRDefault="000F3EB6" w:rsidP="000F3EB6">
            <w:pPr>
              <w:pStyle w:val="NoSpacing"/>
              <w:rPr>
                <w:rFonts w:ascii="Times New Roman" w:hAnsi="Times New Roman" w:cs="Times New Roman"/>
                <w:b/>
              </w:rPr>
            </w:pPr>
          </w:p>
          <w:p w14:paraId="46A7B31D"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Additional Instructions</w:t>
            </w:r>
          </w:p>
          <w:p w14:paraId="2A8F3135" w14:textId="77777777" w:rsidR="000F3EB6" w:rsidRPr="00F149B3" w:rsidRDefault="000F3EB6" w:rsidP="000F3EB6">
            <w:pPr>
              <w:pStyle w:val="NoSpacing"/>
              <w:rPr>
                <w:rFonts w:ascii="Times New Roman" w:hAnsi="Times New Roman" w:cs="Times New Roman"/>
              </w:rPr>
            </w:pPr>
          </w:p>
          <w:p w14:paraId="525F97A4" w14:textId="3DA355B2" w:rsidR="000F3EB6" w:rsidRDefault="000F3EB6" w:rsidP="000F3EB6">
            <w:pPr>
              <w:pStyle w:val="NoSpacing"/>
              <w:rPr>
                <w:rFonts w:ascii="Times New Roman" w:hAnsi="Times New Roman" w:cs="Times New Roman"/>
              </w:rPr>
            </w:pPr>
            <w:r>
              <w:rPr>
                <w:rFonts w:ascii="Times New Roman" w:hAnsi="Times New Roman" w:cs="Times New Roman"/>
              </w:rPr>
              <w:t>…</w:t>
            </w:r>
          </w:p>
          <w:p w14:paraId="3E1B664E" w14:textId="77777777" w:rsidR="00A5647E" w:rsidRPr="00F149B3" w:rsidRDefault="00A5647E" w:rsidP="000F3EB6">
            <w:pPr>
              <w:pStyle w:val="NoSpacing"/>
              <w:rPr>
                <w:rFonts w:ascii="Times New Roman" w:hAnsi="Times New Roman" w:cs="Times New Roman"/>
              </w:rPr>
            </w:pPr>
          </w:p>
          <w:p w14:paraId="3849632B"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i/>
              </w:rPr>
              <w:t>VAWA self-petitioner (Form I-360)</w:t>
            </w:r>
          </w:p>
          <w:p w14:paraId="726E345F" w14:textId="77777777" w:rsidR="000F3EB6" w:rsidRPr="00F149B3" w:rsidRDefault="000F3EB6" w:rsidP="000F3EB6">
            <w:pPr>
              <w:pStyle w:val="NoSpacing"/>
              <w:rPr>
                <w:rFonts w:ascii="Times New Roman" w:hAnsi="Times New Roman" w:cs="Times New Roman"/>
              </w:rPr>
            </w:pPr>
          </w:p>
          <w:p w14:paraId="08DC12DB"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You may file under this category if you are the victim of battery or extreme cruelty by a U.S. citizen or lawful permanent resident who is your spouse (or former spouse) or parent, OR if you are the victim of battery or extreme cruelty by a U.S. citizen who is your son or daughter and is at least 21 years of age.  Special confidentiality protections (described at 8 U.S.C. section 1367) apply to you as the VAWA self-petitioner.  8 U.S.C. section 1367 provides two forms of critical protection for VAWA self-petitioners.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14:paraId="7DCC1639" w14:textId="77777777" w:rsidR="000F3EB6" w:rsidRPr="00F149B3" w:rsidRDefault="000F3EB6" w:rsidP="000F3EB6">
            <w:pPr>
              <w:pStyle w:val="NoSpacing"/>
              <w:rPr>
                <w:rFonts w:ascii="Times New Roman" w:hAnsi="Times New Roman" w:cs="Times New Roman"/>
              </w:rPr>
            </w:pPr>
          </w:p>
          <w:p w14:paraId="197D9187"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 xml:space="preserve">If a visa is immediately available, applicants filing as VAWA self-petitioners do 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I-360 is approved and a visa is immediately available.  See the </w:t>
            </w:r>
            <w:r w:rsidRPr="00C9190F">
              <w:rPr>
                <w:rFonts w:ascii="Times New Roman" w:hAnsi="Times New Roman" w:cs="Times New Roman"/>
                <w:b/>
              </w:rPr>
              <w:t>When Should I File Form I-485</w:t>
            </w:r>
            <w:r w:rsidRPr="00F149B3">
              <w:rPr>
                <w:rFonts w:ascii="Times New Roman" w:hAnsi="Times New Roman" w:cs="Times New Roman"/>
              </w:rPr>
              <w:t xml:space="preserve"> section above for more information.</w:t>
            </w:r>
          </w:p>
          <w:p w14:paraId="0144B599" w14:textId="77777777" w:rsidR="000F3EB6" w:rsidRPr="00F149B3" w:rsidRDefault="000F3EB6" w:rsidP="000F3EB6">
            <w:pPr>
              <w:pStyle w:val="NoSpacing"/>
              <w:rPr>
                <w:rFonts w:ascii="Times New Roman" w:hAnsi="Times New Roman" w:cs="Times New Roman"/>
              </w:rPr>
            </w:pPr>
          </w:p>
          <w:p w14:paraId="43F761FC" w14:textId="77777777" w:rsidR="000F3EB6" w:rsidRPr="00F149B3" w:rsidRDefault="000F3EB6" w:rsidP="000F3EB6">
            <w:pPr>
              <w:pStyle w:val="NoSpacing"/>
              <w:rPr>
                <w:rFonts w:ascii="Times New Roman" w:hAnsi="Times New Roman" w:cs="Times New Roman"/>
              </w:rPr>
            </w:pPr>
            <w:r w:rsidRPr="00C9190F">
              <w:rPr>
                <w:rFonts w:ascii="Times New Roman" w:hAnsi="Times New Roman" w:cs="Times New Roman"/>
                <w:b/>
              </w:rPr>
              <w:t>NOTE:</w:t>
            </w:r>
            <w:r w:rsidRPr="00F149B3">
              <w:rPr>
                <w:rFonts w:ascii="Times New Roman" w:hAnsi="Times New Roman" w:cs="Times New Roman"/>
              </w:rPr>
              <w:t xml:space="preserve">  VAWA-based applicants for adjustment of status are exempt from Affidavit of Support requirements; however, each applicant must include Form I-864W with the adjustment application.</w:t>
            </w:r>
          </w:p>
          <w:p w14:paraId="0476CB41" w14:textId="77777777" w:rsidR="000F3EB6" w:rsidRPr="00F149B3" w:rsidRDefault="000F3EB6" w:rsidP="000F3EB6">
            <w:pPr>
              <w:pStyle w:val="NoSpacing"/>
              <w:rPr>
                <w:rFonts w:ascii="Times New Roman" w:hAnsi="Times New Roman" w:cs="Times New Roman"/>
              </w:rPr>
            </w:pPr>
          </w:p>
          <w:p w14:paraId="5C603F39" w14:textId="77777777" w:rsidR="000F3EB6" w:rsidRPr="00F149B3" w:rsidRDefault="000F3EB6" w:rsidP="000F3EB6">
            <w:pPr>
              <w:pStyle w:val="NoSpacing"/>
              <w:rPr>
                <w:rFonts w:ascii="Times New Roman" w:hAnsi="Times New Roman" w:cs="Times New Roman"/>
              </w:rPr>
            </w:pPr>
            <w:r w:rsidRPr="00C9190F">
              <w:rPr>
                <w:rFonts w:ascii="Times New Roman" w:hAnsi="Times New Roman" w:cs="Times New Roman"/>
                <w:b/>
              </w:rPr>
              <w:t>NOTE:</w:t>
            </w:r>
            <w:r w:rsidRPr="00F149B3">
              <w:rPr>
                <w:rFonts w:ascii="Times New Roman" w:hAnsi="Times New Roman" w:cs="Times New Roman"/>
              </w:rPr>
              <w:t xml:space="preserve">  USCIS will not accept requests for Change of Address submitted online, mailed to USCIS Lockbox facilities, or by telephonic requests at the National Customer Service Center for adjustment of status applications filed by VAWA self- petitioners.  For information on filing a change of address go to the USCIS website at </w:t>
            </w:r>
            <w:hyperlink r:id="rId36">
              <w:r w:rsidRPr="00C9190F">
                <w:rPr>
                  <w:rFonts w:ascii="Times New Roman" w:hAnsi="Times New Roman" w:cs="Times New Roman"/>
                  <w:color w:val="0000FF"/>
                  <w:u w:val="thick" w:color="0000FF"/>
                </w:rPr>
                <w:t>www.uscis.gov/addresschange</w:t>
              </w:r>
              <w:r w:rsidRPr="00F149B3">
                <w:rPr>
                  <w:rFonts w:ascii="Times New Roman" w:hAnsi="Times New Roman" w:cs="Times New Roman"/>
                </w:rPr>
                <w:t xml:space="preserve"> </w:t>
              </w:r>
            </w:hyperlink>
            <w:r w:rsidRPr="00F149B3">
              <w:rPr>
                <w:rFonts w:ascii="Times New Roman" w:hAnsi="Times New Roman" w:cs="Times New Roman"/>
              </w:rPr>
              <w:t xml:space="preserve">or contact the USCIS National Customer Service Center at </w:t>
            </w:r>
            <w:r w:rsidRPr="00C9190F">
              <w:rPr>
                <w:rFonts w:ascii="Times New Roman" w:hAnsi="Times New Roman" w:cs="Times New Roman"/>
                <w:b/>
              </w:rPr>
              <w:t>1-800-375-5283</w:t>
            </w:r>
            <w:r w:rsidRPr="00F149B3">
              <w:rPr>
                <w:rFonts w:ascii="Times New Roman" w:hAnsi="Times New Roman" w:cs="Times New Roman"/>
              </w:rPr>
              <w:t xml:space="preserve">.  For TTY (deaf or hard of hearing) call:  </w:t>
            </w:r>
            <w:r w:rsidRPr="00C9190F">
              <w:rPr>
                <w:rFonts w:ascii="Times New Roman" w:hAnsi="Times New Roman" w:cs="Times New Roman"/>
                <w:b/>
              </w:rPr>
              <w:t>1-800-767-1833</w:t>
            </w:r>
            <w:r w:rsidRPr="00F149B3">
              <w:rPr>
                <w:rFonts w:ascii="Times New Roman" w:hAnsi="Times New Roman" w:cs="Times New Roman"/>
              </w:rPr>
              <w:t>.</w:t>
            </w:r>
          </w:p>
          <w:p w14:paraId="736659E7" w14:textId="77777777" w:rsidR="000F3EB6" w:rsidRPr="00F149B3" w:rsidRDefault="000F3EB6" w:rsidP="000F3EB6">
            <w:pPr>
              <w:pStyle w:val="NoSpacing"/>
              <w:rPr>
                <w:rFonts w:ascii="Times New Roman" w:hAnsi="Times New Roman" w:cs="Times New Roman"/>
              </w:rPr>
            </w:pPr>
          </w:p>
          <w:p w14:paraId="3893D7D9"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Derivative Applicants</w:t>
            </w:r>
          </w:p>
          <w:p w14:paraId="1ACC6D16" w14:textId="77777777" w:rsidR="000F3EB6" w:rsidRPr="00F149B3" w:rsidRDefault="000F3EB6" w:rsidP="000F3EB6">
            <w:pPr>
              <w:pStyle w:val="NoSpacing"/>
              <w:rPr>
                <w:rFonts w:ascii="Times New Roman" w:hAnsi="Times New Roman" w:cs="Times New Roman"/>
              </w:rPr>
            </w:pPr>
          </w:p>
          <w:p w14:paraId="2F81A2E2" w14:textId="77777777" w:rsidR="000F3EB6" w:rsidRPr="00F149B3" w:rsidRDefault="000F3EB6" w:rsidP="000F3EB6">
            <w:pPr>
              <w:pStyle w:val="NoSpacing"/>
              <w:rPr>
                <w:rFonts w:ascii="Times New Roman" w:hAnsi="Times New Roman" w:cs="Times New Roman"/>
              </w:rPr>
            </w:pPr>
            <w:r w:rsidRPr="00F149B3">
              <w:rPr>
                <w:rFonts w:ascii="Times New Roman" w:hAnsi="Times New Roman" w:cs="Times New Roman"/>
              </w:rPr>
              <w:t>Children of principal applicants may file as derivative applicants.  However, you may not file as a derivative if the principal applicant is a self-petitioning parent of an abusive U.S. citizen son or daughter.</w:t>
            </w:r>
          </w:p>
          <w:p w14:paraId="1B52934B" w14:textId="77777777" w:rsidR="000F3EB6" w:rsidRPr="00C9190F" w:rsidRDefault="000F3EB6" w:rsidP="000F3EB6">
            <w:pPr>
              <w:pStyle w:val="NoSpacing"/>
              <w:rPr>
                <w:rFonts w:ascii="Times New Roman" w:hAnsi="Times New Roman" w:cs="Times New Roman"/>
                <w:b/>
              </w:rPr>
            </w:pPr>
          </w:p>
        </w:tc>
        <w:tc>
          <w:tcPr>
            <w:tcW w:w="4095" w:type="dxa"/>
          </w:tcPr>
          <w:p w14:paraId="49E959E5"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[Page 20]</w:t>
            </w:r>
          </w:p>
          <w:p w14:paraId="182A8222" w14:textId="77777777" w:rsidR="000F3EB6" w:rsidRPr="00C9190F" w:rsidRDefault="000F3EB6" w:rsidP="000F3EB6">
            <w:pPr>
              <w:pStyle w:val="NoSpacing"/>
              <w:rPr>
                <w:rFonts w:ascii="Times New Roman" w:hAnsi="Times New Roman" w:cs="Times New Roman"/>
                <w:b/>
              </w:rPr>
            </w:pPr>
          </w:p>
          <w:p w14:paraId="31CF00F5" w14:textId="77777777" w:rsidR="000F3EB6" w:rsidRPr="00C9190F" w:rsidRDefault="000F3EB6" w:rsidP="000F3EB6">
            <w:pPr>
              <w:pStyle w:val="NoSpacing"/>
              <w:rPr>
                <w:rFonts w:ascii="Times New Roman" w:hAnsi="Times New Roman" w:cs="Times New Roman"/>
                <w:b/>
              </w:rPr>
            </w:pPr>
            <w:r w:rsidRPr="00C9190F">
              <w:rPr>
                <w:rFonts w:ascii="Times New Roman" w:hAnsi="Times New Roman" w:cs="Times New Roman"/>
                <w:b/>
              </w:rPr>
              <w:t>Additional Instructions</w:t>
            </w:r>
          </w:p>
          <w:p w14:paraId="6D649017" w14:textId="77777777" w:rsidR="000F3EB6" w:rsidRPr="00A5647E" w:rsidRDefault="000F3EB6" w:rsidP="000F3EB6">
            <w:pPr>
              <w:rPr>
                <w:b/>
                <w:sz w:val="22"/>
              </w:rPr>
            </w:pPr>
          </w:p>
          <w:p w14:paraId="45F8C16F" w14:textId="2ADAF210" w:rsidR="000F3EB6" w:rsidRDefault="000F3EB6" w:rsidP="000F3EB6">
            <w:pPr>
              <w:rPr>
                <w:b/>
                <w:sz w:val="22"/>
              </w:rPr>
            </w:pPr>
            <w:r w:rsidRPr="00A5647E">
              <w:rPr>
                <w:b/>
                <w:sz w:val="22"/>
              </w:rPr>
              <w:t>…</w:t>
            </w:r>
          </w:p>
          <w:p w14:paraId="2C852276" w14:textId="77777777" w:rsidR="00A5647E" w:rsidRPr="00A5647E" w:rsidRDefault="00A5647E" w:rsidP="000F3EB6">
            <w:pPr>
              <w:rPr>
                <w:b/>
                <w:sz w:val="22"/>
              </w:rPr>
            </w:pPr>
          </w:p>
          <w:p w14:paraId="73219B8F" w14:textId="77777777" w:rsidR="000F3EB6" w:rsidRPr="00A5647E" w:rsidRDefault="000F3EB6" w:rsidP="000F3EB6">
            <w:pPr>
              <w:rPr>
                <w:sz w:val="22"/>
              </w:rPr>
            </w:pPr>
            <w:r w:rsidRPr="00A5647E">
              <w:rPr>
                <w:sz w:val="22"/>
              </w:rPr>
              <w:t>[no change]</w:t>
            </w:r>
          </w:p>
          <w:p w14:paraId="6B59ADCA" w14:textId="77777777" w:rsidR="000F3EB6" w:rsidRPr="00A5647E" w:rsidRDefault="000F3EB6" w:rsidP="000F3EB6">
            <w:pPr>
              <w:pStyle w:val="NoSpacing"/>
              <w:rPr>
                <w:rFonts w:ascii="Times New Roman" w:hAnsi="Times New Roman" w:cs="Times New Roman"/>
                <w:sz w:val="24"/>
              </w:rPr>
            </w:pPr>
          </w:p>
          <w:p w14:paraId="6A6D0D80" w14:textId="77777777" w:rsidR="000F3EB6" w:rsidRPr="00A5647E" w:rsidRDefault="000F3EB6" w:rsidP="000F3EB6">
            <w:pPr>
              <w:pStyle w:val="NoSpacing"/>
              <w:rPr>
                <w:rFonts w:ascii="Times New Roman" w:hAnsi="Times New Roman" w:cs="Times New Roman"/>
                <w:sz w:val="24"/>
              </w:rPr>
            </w:pPr>
          </w:p>
          <w:p w14:paraId="74ABCFB9" w14:textId="77777777" w:rsidR="000F3EB6" w:rsidRPr="00A5647E" w:rsidRDefault="000F3EB6" w:rsidP="000F3EB6">
            <w:pPr>
              <w:pStyle w:val="NoSpacing"/>
              <w:rPr>
                <w:rFonts w:ascii="Times New Roman" w:hAnsi="Times New Roman" w:cs="Times New Roman"/>
                <w:sz w:val="24"/>
              </w:rPr>
            </w:pPr>
          </w:p>
          <w:p w14:paraId="7E4CDF71" w14:textId="77777777" w:rsidR="000F3EB6" w:rsidRPr="00A5647E" w:rsidRDefault="000F3EB6" w:rsidP="000F3EB6">
            <w:pPr>
              <w:pStyle w:val="NoSpacing"/>
              <w:rPr>
                <w:rFonts w:ascii="Times New Roman" w:hAnsi="Times New Roman" w:cs="Times New Roman"/>
                <w:sz w:val="24"/>
              </w:rPr>
            </w:pPr>
          </w:p>
          <w:p w14:paraId="66250056" w14:textId="77777777" w:rsidR="000F3EB6" w:rsidRPr="000F3EB6" w:rsidRDefault="000F3EB6" w:rsidP="000F3EB6">
            <w:pPr>
              <w:pStyle w:val="NoSpacing"/>
              <w:rPr>
                <w:rFonts w:ascii="Times New Roman" w:hAnsi="Times New Roman" w:cs="Times New Roman"/>
              </w:rPr>
            </w:pPr>
          </w:p>
          <w:p w14:paraId="348AE10C" w14:textId="77777777" w:rsidR="000F3EB6" w:rsidRPr="000F3EB6" w:rsidRDefault="000F3EB6" w:rsidP="000F3EB6">
            <w:pPr>
              <w:pStyle w:val="NoSpacing"/>
              <w:rPr>
                <w:rFonts w:ascii="Times New Roman" w:hAnsi="Times New Roman" w:cs="Times New Roman"/>
              </w:rPr>
            </w:pPr>
          </w:p>
          <w:p w14:paraId="4EE86239" w14:textId="77777777" w:rsidR="000F3EB6" w:rsidRPr="000F3EB6" w:rsidRDefault="000F3EB6" w:rsidP="000F3EB6">
            <w:pPr>
              <w:pStyle w:val="NoSpacing"/>
              <w:rPr>
                <w:rFonts w:ascii="Times New Roman" w:hAnsi="Times New Roman" w:cs="Times New Roman"/>
              </w:rPr>
            </w:pPr>
          </w:p>
          <w:p w14:paraId="440D0EE1" w14:textId="77777777" w:rsidR="000F3EB6" w:rsidRPr="000F3EB6" w:rsidRDefault="000F3EB6" w:rsidP="000F3EB6">
            <w:pPr>
              <w:pStyle w:val="NoSpacing"/>
              <w:rPr>
                <w:rFonts w:ascii="Times New Roman" w:hAnsi="Times New Roman" w:cs="Times New Roman"/>
              </w:rPr>
            </w:pPr>
          </w:p>
          <w:p w14:paraId="4400B657" w14:textId="77777777" w:rsidR="000F3EB6" w:rsidRPr="000F3EB6" w:rsidRDefault="000F3EB6" w:rsidP="000F3EB6">
            <w:pPr>
              <w:pStyle w:val="NoSpacing"/>
              <w:rPr>
                <w:rFonts w:ascii="Times New Roman" w:hAnsi="Times New Roman" w:cs="Times New Roman"/>
              </w:rPr>
            </w:pPr>
          </w:p>
          <w:p w14:paraId="6A5FF0F5" w14:textId="77777777" w:rsidR="000F3EB6" w:rsidRPr="000F3EB6" w:rsidRDefault="000F3EB6" w:rsidP="000F3EB6">
            <w:pPr>
              <w:pStyle w:val="NoSpacing"/>
              <w:rPr>
                <w:rFonts w:ascii="Times New Roman" w:hAnsi="Times New Roman" w:cs="Times New Roman"/>
              </w:rPr>
            </w:pPr>
          </w:p>
          <w:p w14:paraId="7DABE089" w14:textId="77777777" w:rsidR="000F3EB6" w:rsidRPr="000F3EB6" w:rsidRDefault="000F3EB6" w:rsidP="000F3EB6">
            <w:pPr>
              <w:pStyle w:val="NoSpacing"/>
              <w:rPr>
                <w:rFonts w:ascii="Times New Roman" w:hAnsi="Times New Roman" w:cs="Times New Roman"/>
              </w:rPr>
            </w:pPr>
          </w:p>
          <w:p w14:paraId="45D1D970" w14:textId="77777777" w:rsidR="000F3EB6" w:rsidRPr="000F3EB6" w:rsidRDefault="000F3EB6" w:rsidP="000F3EB6">
            <w:pPr>
              <w:pStyle w:val="NoSpacing"/>
              <w:rPr>
                <w:rFonts w:ascii="Times New Roman" w:hAnsi="Times New Roman" w:cs="Times New Roman"/>
              </w:rPr>
            </w:pPr>
          </w:p>
          <w:p w14:paraId="1E8F664C" w14:textId="77777777" w:rsidR="000F3EB6" w:rsidRPr="000F3EB6" w:rsidRDefault="000F3EB6" w:rsidP="000F3EB6">
            <w:pPr>
              <w:pStyle w:val="NoSpacing"/>
              <w:rPr>
                <w:rFonts w:ascii="Times New Roman" w:hAnsi="Times New Roman" w:cs="Times New Roman"/>
              </w:rPr>
            </w:pPr>
          </w:p>
          <w:p w14:paraId="7E542575" w14:textId="77777777" w:rsidR="000F3EB6" w:rsidRPr="000F3EB6" w:rsidRDefault="000F3EB6" w:rsidP="000F3EB6">
            <w:pPr>
              <w:pStyle w:val="NoSpacing"/>
              <w:rPr>
                <w:rFonts w:ascii="Times New Roman" w:hAnsi="Times New Roman" w:cs="Times New Roman"/>
              </w:rPr>
            </w:pPr>
          </w:p>
          <w:p w14:paraId="7D2DEE04" w14:textId="77777777" w:rsidR="000F3EB6" w:rsidRPr="000F3EB6" w:rsidRDefault="000F3EB6" w:rsidP="000F3EB6">
            <w:pPr>
              <w:pStyle w:val="NoSpacing"/>
              <w:rPr>
                <w:rFonts w:ascii="Times New Roman" w:hAnsi="Times New Roman" w:cs="Times New Roman"/>
              </w:rPr>
            </w:pPr>
          </w:p>
          <w:p w14:paraId="6610FAAC" w14:textId="77777777" w:rsidR="000F3EB6" w:rsidRPr="000F3EB6" w:rsidRDefault="000F3EB6" w:rsidP="000F3EB6">
            <w:pPr>
              <w:pStyle w:val="NoSpacing"/>
              <w:rPr>
                <w:rFonts w:ascii="Times New Roman" w:hAnsi="Times New Roman" w:cs="Times New Roman"/>
              </w:rPr>
            </w:pPr>
          </w:p>
          <w:p w14:paraId="346D95FE" w14:textId="77777777" w:rsidR="000F3EB6" w:rsidRPr="000F3EB6" w:rsidRDefault="000F3EB6" w:rsidP="000F3EB6">
            <w:pPr>
              <w:pStyle w:val="NoSpacing"/>
              <w:rPr>
                <w:rFonts w:ascii="Times New Roman" w:hAnsi="Times New Roman" w:cs="Times New Roman"/>
              </w:rPr>
            </w:pPr>
          </w:p>
          <w:p w14:paraId="6B1FEE43" w14:textId="77777777" w:rsidR="000F3EB6" w:rsidRPr="000F3EB6" w:rsidRDefault="000F3EB6" w:rsidP="000F3EB6">
            <w:pPr>
              <w:pStyle w:val="NoSpacing"/>
              <w:rPr>
                <w:rFonts w:ascii="Times New Roman" w:hAnsi="Times New Roman" w:cs="Times New Roman"/>
              </w:rPr>
            </w:pPr>
          </w:p>
          <w:p w14:paraId="43047AFF" w14:textId="77777777" w:rsidR="000F3EB6" w:rsidRPr="000F3EB6" w:rsidRDefault="000F3EB6" w:rsidP="000F3EB6">
            <w:pPr>
              <w:pStyle w:val="NoSpacing"/>
              <w:rPr>
                <w:rFonts w:ascii="Times New Roman" w:hAnsi="Times New Roman" w:cs="Times New Roman"/>
              </w:rPr>
            </w:pPr>
          </w:p>
          <w:p w14:paraId="1DEF6FD1" w14:textId="77777777" w:rsidR="000F3EB6" w:rsidRPr="000F3EB6" w:rsidRDefault="000F3EB6" w:rsidP="000F3EB6">
            <w:pPr>
              <w:pStyle w:val="NoSpacing"/>
              <w:rPr>
                <w:rFonts w:ascii="Times New Roman" w:hAnsi="Times New Roman" w:cs="Times New Roman"/>
              </w:rPr>
            </w:pPr>
          </w:p>
          <w:p w14:paraId="05A15CFA" w14:textId="77777777" w:rsidR="000F3EB6" w:rsidRPr="000F3EB6" w:rsidRDefault="000F3EB6" w:rsidP="000F3EB6">
            <w:pPr>
              <w:pStyle w:val="NoSpacing"/>
              <w:rPr>
                <w:rFonts w:ascii="Times New Roman" w:hAnsi="Times New Roman" w:cs="Times New Roman"/>
              </w:rPr>
            </w:pPr>
          </w:p>
          <w:p w14:paraId="1A789134" w14:textId="77777777" w:rsidR="000F3EB6" w:rsidRPr="000F3EB6" w:rsidRDefault="000F3EB6" w:rsidP="000F3EB6">
            <w:pPr>
              <w:pStyle w:val="NoSpacing"/>
              <w:rPr>
                <w:rFonts w:ascii="Times New Roman" w:hAnsi="Times New Roman" w:cs="Times New Roman"/>
              </w:rPr>
            </w:pPr>
          </w:p>
          <w:p w14:paraId="1E673C14" w14:textId="77777777" w:rsidR="000F3EB6" w:rsidRPr="000F3EB6" w:rsidRDefault="000F3EB6" w:rsidP="000F3EB6">
            <w:pPr>
              <w:pStyle w:val="NoSpacing"/>
              <w:rPr>
                <w:rFonts w:ascii="Times New Roman" w:hAnsi="Times New Roman" w:cs="Times New Roman"/>
              </w:rPr>
            </w:pPr>
          </w:p>
          <w:p w14:paraId="797889FA" w14:textId="77777777" w:rsidR="000F3EB6" w:rsidRPr="000F3EB6" w:rsidRDefault="000F3EB6" w:rsidP="000F3EB6">
            <w:pPr>
              <w:pStyle w:val="NoSpacing"/>
              <w:rPr>
                <w:rFonts w:ascii="Times New Roman" w:hAnsi="Times New Roman" w:cs="Times New Roman"/>
              </w:rPr>
            </w:pPr>
          </w:p>
          <w:p w14:paraId="20523D4C" w14:textId="77777777" w:rsidR="000F3EB6" w:rsidRPr="000F3EB6" w:rsidRDefault="000F3EB6" w:rsidP="000F3EB6">
            <w:pPr>
              <w:pStyle w:val="NoSpacing"/>
              <w:rPr>
                <w:rFonts w:ascii="Times New Roman" w:hAnsi="Times New Roman" w:cs="Times New Roman"/>
              </w:rPr>
            </w:pPr>
          </w:p>
          <w:p w14:paraId="0E0661A8" w14:textId="77777777" w:rsidR="000F3EB6" w:rsidRPr="000F3EB6" w:rsidRDefault="000F3EB6" w:rsidP="000F3EB6">
            <w:pPr>
              <w:pStyle w:val="NoSpacing"/>
              <w:rPr>
                <w:rFonts w:ascii="Times New Roman" w:hAnsi="Times New Roman" w:cs="Times New Roman"/>
              </w:rPr>
            </w:pPr>
          </w:p>
          <w:p w14:paraId="25DD23BA" w14:textId="77777777" w:rsidR="000F3EB6" w:rsidRPr="000F3EB6" w:rsidRDefault="000F3EB6" w:rsidP="000F3EB6">
            <w:pPr>
              <w:pStyle w:val="NoSpacing"/>
              <w:rPr>
                <w:rFonts w:ascii="Times New Roman" w:hAnsi="Times New Roman" w:cs="Times New Roman"/>
              </w:rPr>
            </w:pPr>
          </w:p>
          <w:p w14:paraId="2FB06B2A" w14:textId="77777777" w:rsidR="000F3EB6" w:rsidRPr="000F3EB6" w:rsidRDefault="000F3EB6" w:rsidP="000F3EB6">
            <w:pPr>
              <w:pStyle w:val="NoSpacing"/>
              <w:rPr>
                <w:rFonts w:ascii="Times New Roman" w:hAnsi="Times New Roman" w:cs="Times New Roman"/>
              </w:rPr>
            </w:pPr>
          </w:p>
          <w:p w14:paraId="1E0C06DF" w14:textId="77777777" w:rsidR="000F3EB6" w:rsidRPr="000F3EB6" w:rsidRDefault="000F3EB6" w:rsidP="000F3EB6">
            <w:pPr>
              <w:pStyle w:val="NoSpacing"/>
              <w:rPr>
                <w:rFonts w:ascii="Times New Roman" w:hAnsi="Times New Roman" w:cs="Times New Roman"/>
              </w:rPr>
            </w:pPr>
          </w:p>
          <w:p w14:paraId="4E705FF8" w14:textId="77777777" w:rsidR="000F3EB6" w:rsidRPr="000F3EB6" w:rsidRDefault="000F3EB6" w:rsidP="000F3EB6">
            <w:pPr>
              <w:pStyle w:val="NoSpacing"/>
              <w:rPr>
                <w:rFonts w:ascii="Times New Roman" w:hAnsi="Times New Roman" w:cs="Times New Roman"/>
              </w:rPr>
            </w:pPr>
          </w:p>
          <w:p w14:paraId="481E8775" w14:textId="77777777" w:rsidR="000F3EB6" w:rsidRPr="000F3EB6" w:rsidRDefault="000F3EB6" w:rsidP="000F3EB6">
            <w:pPr>
              <w:pStyle w:val="NoSpacing"/>
              <w:rPr>
                <w:rFonts w:ascii="Times New Roman" w:hAnsi="Times New Roman" w:cs="Times New Roman"/>
              </w:rPr>
            </w:pPr>
          </w:p>
          <w:p w14:paraId="563F6F97" w14:textId="77777777" w:rsidR="000F3EB6" w:rsidRPr="000F3EB6" w:rsidRDefault="000F3EB6" w:rsidP="000F3EB6">
            <w:pPr>
              <w:pStyle w:val="NoSpacing"/>
              <w:rPr>
                <w:rFonts w:ascii="Times New Roman" w:hAnsi="Times New Roman" w:cs="Times New Roman"/>
              </w:rPr>
            </w:pPr>
          </w:p>
          <w:p w14:paraId="5AA8D6C2" w14:textId="77777777" w:rsidR="000F3EB6" w:rsidRPr="000F3EB6" w:rsidRDefault="000F3EB6" w:rsidP="000F3EB6">
            <w:pPr>
              <w:pStyle w:val="NoSpacing"/>
              <w:rPr>
                <w:rFonts w:ascii="Times New Roman" w:hAnsi="Times New Roman" w:cs="Times New Roman"/>
              </w:rPr>
            </w:pPr>
          </w:p>
          <w:p w14:paraId="1A43C7B1" w14:textId="77777777" w:rsidR="000F3EB6" w:rsidRPr="000F3EB6" w:rsidRDefault="000F3EB6" w:rsidP="000F3EB6">
            <w:pPr>
              <w:pStyle w:val="NoSpacing"/>
              <w:rPr>
                <w:rFonts w:ascii="Times New Roman" w:hAnsi="Times New Roman" w:cs="Times New Roman"/>
              </w:rPr>
            </w:pPr>
          </w:p>
          <w:p w14:paraId="35508467" w14:textId="77777777" w:rsidR="000F3EB6" w:rsidRPr="000F3EB6" w:rsidRDefault="000F3EB6" w:rsidP="000F3EB6">
            <w:pPr>
              <w:pStyle w:val="NoSpacing"/>
              <w:rPr>
                <w:rFonts w:ascii="Times New Roman" w:hAnsi="Times New Roman" w:cs="Times New Roman"/>
              </w:rPr>
            </w:pPr>
          </w:p>
          <w:p w14:paraId="6CF4389C" w14:textId="77777777" w:rsidR="000F3EB6" w:rsidRPr="000F3EB6" w:rsidRDefault="000F3EB6" w:rsidP="000F3EB6">
            <w:pPr>
              <w:pStyle w:val="NoSpacing"/>
              <w:rPr>
                <w:rFonts w:ascii="Times New Roman" w:hAnsi="Times New Roman" w:cs="Times New Roman"/>
              </w:rPr>
            </w:pPr>
          </w:p>
          <w:p w14:paraId="702CA6AA" w14:textId="77777777" w:rsidR="000F3EB6" w:rsidRPr="000F3EB6" w:rsidRDefault="000F3EB6" w:rsidP="000F3EB6">
            <w:pPr>
              <w:pStyle w:val="NoSpacing"/>
              <w:rPr>
                <w:rFonts w:ascii="Times New Roman" w:hAnsi="Times New Roman" w:cs="Times New Roman"/>
              </w:rPr>
            </w:pPr>
          </w:p>
          <w:p w14:paraId="7C02BA78" w14:textId="77777777" w:rsidR="000F3EB6" w:rsidRPr="000F3EB6" w:rsidRDefault="000F3EB6" w:rsidP="000F3EB6">
            <w:pPr>
              <w:pStyle w:val="NoSpacing"/>
              <w:rPr>
                <w:rFonts w:ascii="Times New Roman" w:hAnsi="Times New Roman" w:cs="Times New Roman"/>
              </w:rPr>
            </w:pPr>
          </w:p>
          <w:p w14:paraId="0FB89165" w14:textId="77777777" w:rsidR="000F3EB6" w:rsidRPr="000F3EB6" w:rsidRDefault="000F3EB6" w:rsidP="000F3EB6">
            <w:pPr>
              <w:pStyle w:val="NoSpacing"/>
              <w:rPr>
                <w:rFonts w:ascii="Times New Roman" w:hAnsi="Times New Roman" w:cs="Times New Roman"/>
              </w:rPr>
            </w:pPr>
          </w:p>
          <w:p w14:paraId="36AE96A6" w14:textId="77777777" w:rsidR="000F3EB6" w:rsidRPr="000F3EB6" w:rsidRDefault="000F3EB6" w:rsidP="000F3EB6">
            <w:pPr>
              <w:pStyle w:val="NoSpacing"/>
              <w:rPr>
                <w:rFonts w:ascii="Times New Roman" w:hAnsi="Times New Roman" w:cs="Times New Roman"/>
              </w:rPr>
            </w:pPr>
          </w:p>
          <w:p w14:paraId="62D638AB" w14:textId="77777777" w:rsidR="000F3EB6" w:rsidRPr="000F3EB6" w:rsidRDefault="000F3EB6" w:rsidP="000F3EB6">
            <w:pPr>
              <w:pStyle w:val="NoSpacing"/>
              <w:rPr>
                <w:rFonts w:ascii="Times New Roman" w:hAnsi="Times New Roman" w:cs="Times New Roman"/>
              </w:rPr>
            </w:pPr>
          </w:p>
          <w:p w14:paraId="4F48D435" w14:textId="77777777" w:rsidR="000F3EB6" w:rsidRPr="000F3EB6" w:rsidRDefault="000F3EB6" w:rsidP="000F3EB6">
            <w:pPr>
              <w:pStyle w:val="NoSpacing"/>
              <w:rPr>
                <w:rFonts w:ascii="Times New Roman" w:hAnsi="Times New Roman" w:cs="Times New Roman"/>
              </w:rPr>
            </w:pPr>
          </w:p>
          <w:p w14:paraId="39CE6DBE" w14:textId="1442055B" w:rsidR="000F3EB6" w:rsidRPr="000F3EB6" w:rsidRDefault="000F3EB6" w:rsidP="000F3EB6">
            <w:pPr>
              <w:pStyle w:val="NoSpacing"/>
              <w:rPr>
                <w:rFonts w:ascii="Times New Roman" w:hAnsi="Times New Roman" w:cs="Times New Roman"/>
              </w:rPr>
            </w:pPr>
          </w:p>
          <w:p w14:paraId="3F54EB7D" w14:textId="77777777" w:rsidR="000F3EB6" w:rsidRPr="00F149B3" w:rsidRDefault="000F3EB6" w:rsidP="000F3EB6">
            <w:pPr>
              <w:pStyle w:val="NoSpacing"/>
              <w:rPr>
                <w:rFonts w:ascii="Times New Roman" w:hAnsi="Times New Roman" w:cs="Times New Roman"/>
              </w:rPr>
            </w:pPr>
            <w:r w:rsidRPr="00C9190F">
              <w:rPr>
                <w:rFonts w:ascii="Times New Roman" w:hAnsi="Times New Roman" w:cs="Times New Roman"/>
                <w:b/>
              </w:rPr>
              <w:t>NOTE:</w:t>
            </w:r>
            <w:r w:rsidRPr="00F149B3">
              <w:rPr>
                <w:rFonts w:ascii="Times New Roman" w:hAnsi="Times New Roman" w:cs="Times New Roman"/>
              </w:rPr>
              <w:t xml:space="preserve">  USCIS will not accept requests for Change of Address submitted online, mailed to USCIS Lockbox facilities, or by telephonic requests at the </w:t>
            </w:r>
            <w:r>
              <w:rPr>
                <w:rFonts w:ascii="Times New Roman" w:hAnsi="Times New Roman" w:cs="Times New Roman"/>
                <w:color w:val="FF0000"/>
              </w:rPr>
              <w:t>USCIS Contact</w:t>
            </w:r>
            <w:r w:rsidRPr="00F149B3">
              <w:rPr>
                <w:rFonts w:ascii="Times New Roman" w:hAnsi="Times New Roman" w:cs="Times New Roman"/>
              </w:rPr>
              <w:t xml:space="preserve"> Center for adjustment of status applications filed by VAWA self- petitioners.  For information on filing a change of address go to the USCIS website at </w:t>
            </w:r>
            <w:hyperlink r:id="rId37">
              <w:r w:rsidRPr="00C9190F">
                <w:rPr>
                  <w:rFonts w:ascii="Times New Roman" w:hAnsi="Times New Roman" w:cs="Times New Roman"/>
                  <w:color w:val="0000FF"/>
                  <w:u w:val="thick" w:color="0000FF"/>
                </w:rPr>
                <w:t>www.uscis.gov/addresschange</w:t>
              </w:r>
              <w:r w:rsidRPr="00F149B3">
                <w:rPr>
                  <w:rFonts w:ascii="Times New Roman" w:hAnsi="Times New Roman" w:cs="Times New Roman"/>
                </w:rPr>
                <w:t xml:space="preserve"> </w:t>
              </w:r>
            </w:hyperlink>
            <w:r w:rsidRPr="00F149B3">
              <w:rPr>
                <w:rFonts w:ascii="Times New Roman" w:hAnsi="Times New Roman" w:cs="Times New Roman"/>
              </w:rPr>
              <w:t xml:space="preserve">or contact the USCIS </w:t>
            </w:r>
            <w:r>
              <w:rPr>
                <w:rFonts w:ascii="Times New Roman" w:hAnsi="Times New Roman" w:cs="Times New Roman"/>
                <w:color w:val="FF0000"/>
              </w:rPr>
              <w:t>Contact</w:t>
            </w:r>
            <w:r w:rsidRPr="00F149B3">
              <w:rPr>
                <w:rFonts w:ascii="Times New Roman" w:hAnsi="Times New Roman" w:cs="Times New Roman"/>
              </w:rPr>
              <w:t xml:space="preserve"> Center at </w:t>
            </w:r>
            <w:r w:rsidRPr="00C9190F">
              <w:rPr>
                <w:rFonts w:ascii="Times New Roman" w:hAnsi="Times New Roman" w:cs="Times New Roman"/>
                <w:b/>
              </w:rPr>
              <w:t>1-800-375-5283</w:t>
            </w:r>
            <w:r w:rsidRPr="00F149B3">
              <w:rPr>
                <w:rFonts w:ascii="Times New Roman" w:hAnsi="Times New Roman" w:cs="Times New Roman"/>
              </w:rPr>
              <w:t xml:space="preserve">.  For TTY (deaf or hard of hearing) call:  </w:t>
            </w:r>
            <w:r w:rsidRPr="00C9190F">
              <w:rPr>
                <w:rFonts w:ascii="Times New Roman" w:hAnsi="Times New Roman" w:cs="Times New Roman"/>
                <w:b/>
              </w:rPr>
              <w:t>1-800-767-1833</w:t>
            </w:r>
            <w:r w:rsidRPr="00F149B3">
              <w:rPr>
                <w:rFonts w:ascii="Times New Roman" w:hAnsi="Times New Roman" w:cs="Times New Roman"/>
              </w:rPr>
              <w:t>.</w:t>
            </w:r>
          </w:p>
          <w:p w14:paraId="37DAEF9B" w14:textId="77777777" w:rsidR="000F3EB6" w:rsidRPr="00A5647E" w:rsidRDefault="000F3EB6" w:rsidP="000F3EB6">
            <w:pPr>
              <w:rPr>
                <w:sz w:val="22"/>
              </w:rPr>
            </w:pPr>
          </w:p>
          <w:p w14:paraId="6526D4F0" w14:textId="77777777" w:rsidR="000F3EB6" w:rsidRPr="00A5647E" w:rsidRDefault="000F3EB6" w:rsidP="000F3EB6">
            <w:pPr>
              <w:rPr>
                <w:sz w:val="22"/>
              </w:rPr>
            </w:pPr>
            <w:r w:rsidRPr="00A5647E">
              <w:rPr>
                <w:sz w:val="22"/>
              </w:rPr>
              <w:t>[no change]</w:t>
            </w:r>
          </w:p>
          <w:p w14:paraId="1DC3EDE8" w14:textId="77777777" w:rsidR="000F3EB6" w:rsidRPr="00A5647E" w:rsidRDefault="000F3EB6" w:rsidP="000F3EB6">
            <w:pPr>
              <w:rPr>
                <w:sz w:val="22"/>
              </w:rPr>
            </w:pPr>
          </w:p>
          <w:p w14:paraId="008A9448" w14:textId="77777777" w:rsidR="000F3EB6" w:rsidRPr="00A5647E" w:rsidRDefault="000F3EB6" w:rsidP="000F3EB6">
            <w:pPr>
              <w:rPr>
                <w:sz w:val="22"/>
              </w:rPr>
            </w:pPr>
          </w:p>
          <w:p w14:paraId="5F674E12" w14:textId="77777777" w:rsidR="000F3EB6" w:rsidRDefault="000F3EB6" w:rsidP="000F3EB6"/>
          <w:p w14:paraId="192AE00F" w14:textId="77777777" w:rsidR="000F3EB6" w:rsidRDefault="000F3EB6" w:rsidP="000F3EB6"/>
          <w:p w14:paraId="1CE26463" w14:textId="77777777" w:rsidR="000F3EB6" w:rsidRDefault="000F3EB6" w:rsidP="000F3EB6"/>
          <w:p w14:paraId="3431E1A3" w14:textId="77777777" w:rsidR="000F3EB6" w:rsidRDefault="000F3EB6" w:rsidP="000F3EB6"/>
          <w:p w14:paraId="78AA027A" w14:textId="77777777" w:rsidR="000F3EB6" w:rsidRPr="000F3EB6" w:rsidRDefault="000F3EB6" w:rsidP="000F3EB6"/>
        </w:tc>
      </w:tr>
      <w:tr w:rsidR="00C96AFD" w:rsidRPr="007228B5" w14:paraId="28C80193" w14:textId="77777777" w:rsidTr="002D6271">
        <w:tc>
          <w:tcPr>
            <w:tcW w:w="2808" w:type="dxa"/>
          </w:tcPr>
          <w:p w14:paraId="33E9B54C" w14:textId="77777777" w:rsidR="00C96AFD" w:rsidRPr="00BC2B9A" w:rsidRDefault="00C96AFD" w:rsidP="00C96AFD">
            <w:pPr>
              <w:pStyle w:val="NoSpacing"/>
              <w:rPr>
                <w:rFonts w:ascii="Times New Roman" w:hAnsi="Times New Roman" w:cs="Times New Roman"/>
                <w:b/>
                <w:sz w:val="24"/>
                <w:szCs w:val="24"/>
              </w:rPr>
            </w:pPr>
            <w:r w:rsidRPr="00BC2B9A">
              <w:rPr>
                <w:rFonts w:ascii="Times New Roman" w:hAnsi="Times New Roman" w:cs="Times New Roman"/>
                <w:b/>
                <w:sz w:val="24"/>
                <w:szCs w:val="24"/>
              </w:rPr>
              <w:t>Pages 32-39,</w:t>
            </w:r>
          </w:p>
          <w:p w14:paraId="27DCE0EE" w14:textId="77777777" w:rsidR="00C96AFD" w:rsidRPr="00BC2B9A" w:rsidRDefault="00C96AFD" w:rsidP="00C96AFD">
            <w:pPr>
              <w:pStyle w:val="NoSpacing"/>
              <w:rPr>
                <w:rFonts w:ascii="Times New Roman" w:hAnsi="Times New Roman" w:cs="Times New Roman"/>
                <w:sz w:val="24"/>
                <w:szCs w:val="24"/>
              </w:rPr>
            </w:pPr>
          </w:p>
          <w:p w14:paraId="5FADC667" w14:textId="77777777" w:rsidR="00C96AFD" w:rsidRPr="00BC2B9A" w:rsidRDefault="00C96AFD" w:rsidP="00C96AFD">
            <w:pPr>
              <w:pStyle w:val="NoSpacing"/>
              <w:rPr>
                <w:rFonts w:ascii="Times New Roman" w:hAnsi="Times New Roman" w:cs="Times New Roman"/>
                <w:b/>
                <w:sz w:val="24"/>
                <w:szCs w:val="24"/>
              </w:rPr>
            </w:pPr>
            <w:r w:rsidRPr="00BC2B9A">
              <w:rPr>
                <w:rFonts w:ascii="Times New Roman" w:hAnsi="Times New Roman" w:cs="Times New Roman"/>
                <w:b/>
                <w:sz w:val="24"/>
                <w:szCs w:val="24"/>
              </w:rPr>
              <w:t>Additional Instructions for Applicants Filing Under Special Adjustment Programs</w:t>
            </w:r>
          </w:p>
          <w:p w14:paraId="28A1433F" w14:textId="77777777" w:rsidR="00C96AFD" w:rsidRPr="004B3E2B" w:rsidRDefault="00C96AFD" w:rsidP="00C96AFD">
            <w:pPr>
              <w:rPr>
                <w:b/>
                <w:sz w:val="24"/>
                <w:szCs w:val="24"/>
              </w:rPr>
            </w:pPr>
          </w:p>
        </w:tc>
        <w:tc>
          <w:tcPr>
            <w:tcW w:w="4095" w:type="dxa"/>
          </w:tcPr>
          <w:p w14:paraId="4D9D9BF5" w14:textId="77777777" w:rsidR="00C96AFD" w:rsidRPr="00C9190F" w:rsidRDefault="00C96AFD" w:rsidP="00C96AFD">
            <w:pPr>
              <w:pStyle w:val="NoSpacing"/>
              <w:rPr>
                <w:rFonts w:ascii="Times New Roman" w:hAnsi="Times New Roman" w:cs="Times New Roman"/>
                <w:b/>
              </w:rPr>
            </w:pPr>
            <w:r w:rsidRPr="00C9190F">
              <w:rPr>
                <w:rFonts w:ascii="Times New Roman" w:hAnsi="Times New Roman" w:cs="Times New Roman"/>
                <w:b/>
              </w:rPr>
              <w:t>[Page 32]</w:t>
            </w:r>
          </w:p>
          <w:p w14:paraId="3274D834" w14:textId="77777777" w:rsidR="00C96AFD" w:rsidRPr="00F149B3" w:rsidRDefault="00C96AFD" w:rsidP="00C96AFD">
            <w:pPr>
              <w:pStyle w:val="NoSpacing"/>
              <w:rPr>
                <w:rFonts w:ascii="Times New Roman" w:hAnsi="Times New Roman" w:cs="Times New Roman"/>
              </w:rPr>
            </w:pPr>
          </w:p>
          <w:p w14:paraId="47970055" w14:textId="77777777" w:rsidR="00C96AFD" w:rsidRPr="00954CD8" w:rsidRDefault="00C96AFD" w:rsidP="00C96AFD">
            <w:pPr>
              <w:pStyle w:val="NoSpacing"/>
              <w:rPr>
                <w:rFonts w:ascii="Times New Roman" w:hAnsi="Times New Roman" w:cs="Times New Roman"/>
                <w:b/>
              </w:rPr>
            </w:pPr>
            <w:r w:rsidRPr="00954CD8">
              <w:rPr>
                <w:rFonts w:ascii="Times New Roman" w:hAnsi="Times New Roman" w:cs="Times New Roman"/>
                <w:b/>
              </w:rPr>
              <w:t>Additional Instructions for Applicants Filing Under Special Adjustment Programs</w:t>
            </w:r>
          </w:p>
          <w:p w14:paraId="06F494A0" w14:textId="77777777" w:rsidR="00C96AFD" w:rsidRDefault="00C96AFD" w:rsidP="00C96AFD">
            <w:pPr>
              <w:pStyle w:val="NoSpacing"/>
              <w:rPr>
                <w:rFonts w:ascii="Times New Roman" w:hAnsi="Times New Roman" w:cs="Times New Roman"/>
                <w:b/>
              </w:rPr>
            </w:pPr>
          </w:p>
          <w:p w14:paraId="6FF66622" w14:textId="77777777" w:rsidR="00C96AFD" w:rsidRPr="00C96AFD" w:rsidRDefault="00C96AFD" w:rsidP="00C96AFD">
            <w:pPr>
              <w:pStyle w:val="NoSpacing"/>
              <w:rPr>
                <w:rFonts w:ascii="Times New Roman" w:hAnsi="Times New Roman" w:cs="Times New Roman"/>
              </w:rPr>
            </w:pPr>
            <w:r w:rsidRPr="00C96AFD">
              <w:rPr>
                <w:rFonts w:ascii="Times New Roman" w:hAnsi="Times New Roman" w:cs="Times New Roman"/>
              </w:rPr>
              <w:t>…</w:t>
            </w:r>
          </w:p>
          <w:p w14:paraId="5AB92667" w14:textId="77777777" w:rsidR="00C96AFD" w:rsidRPr="00C9190F" w:rsidRDefault="00C96AFD" w:rsidP="00C96AFD">
            <w:pPr>
              <w:pStyle w:val="NoSpacing"/>
              <w:rPr>
                <w:rFonts w:ascii="Times New Roman" w:hAnsi="Times New Roman" w:cs="Times New Roman"/>
                <w:b/>
              </w:rPr>
            </w:pPr>
            <w:r w:rsidRPr="00C9190F">
              <w:rPr>
                <w:rFonts w:ascii="Times New Roman" w:hAnsi="Times New Roman" w:cs="Times New Roman"/>
                <w:b/>
              </w:rPr>
              <w:t>Additional Evidence Requirements</w:t>
            </w:r>
          </w:p>
          <w:p w14:paraId="0C032798" w14:textId="77777777" w:rsidR="00C96AFD" w:rsidRPr="00F149B3" w:rsidRDefault="00C96AFD" w:rsidP="00C96AFD">
            <w:pPr>
              <w:pStyle w:val="NoSpacing"/>
              <w:rPr>
                <w:rFonts w:ascii="Times New Roman" w:hAnsi="Times New Roman" w:cs="Times New Roman"/>
              </w:rPr>
            </w:pPr>
          </w:p>
          <w:p w14:paraId="7012B474" w14:textId="77777777" w:rsidR="00C96AFD" w:rsidRPr="00F149B3" w:rsidRDefault="00C96AFD" w:rsidP="00C96AFD">
            <w:pPr>
              <w:pStyle w:val="NoSpacing"/>
              <w:rPr>
                <w:rFonts w:ascii="Times New Roman" w:hAnsi="Times New Roman" w:cs="Times New Roman"/>
              </w:rPr>
            </w:pPr>
            <w:r w:rsidRPr="00F149B3">
              <w:rPr>
                <w:rFonts w:ascii="Times New Roman" w:hAnsi="Times New Roman" w:cs="Times New Roman"/>
              </w:rPr>
              <w:t xml:space="preserve">As a CAA applicant, you must submit evidence showing you meet certain requirements specific to this immigrant category.  Therefore, in addition to the evidence listed in the </w:t>
            </w:r>
            <w:r w:rsidRPr="00C9190F">
              <w:rPr>
                <w:rFonts w:ascii="Times New Roman" w:hAnsi="Times New Roman" w:cs="Times New Roman"/>
                <w:b/>
              </w:rPr>
              <w:t>What Evidence Must You Submit with Form I-485</w:t>
            </w:r>
            <w:r w:rsidRPr="00F149B3">
              <w:rPr>
                <w:rFonts w:ascii="Times New Roman" w:hAnsi="Times New Roman" w:cs="Times New Roman"/>
              </w:rPr>
              <w:t xml:space="preserve"> section, principal applicants must also submit:</w:t>
            </w:r>
          </w:p>
          <w:p w14:paraId="18A1B5DD" w14:textId="77777777" w:rsidR="00C96AFD" w:rsidRPr="00F149B3" w:rsidRDefault="00C96AFD" w:rsidP="00C96AFD">
            <w:pPr>
              <w:pStyle w:val="NoSpacing"/>
              <w:tabs>
                <w:tab w:val="left" w:pos="6435"/>
              </w:tabs>
              <w:rPr>
                <w:rFonts w:ascii="Times New Roman" w:hAnsi="Times New Roman" w:cs="Times New Roman"/>
              </w:rPr>
            </w:pPr>
            <w:r>
              <w:rPr>
                <w:rFonts w:ascii="Times New Roman" w:hAnsi="Times New Roman" w:cs="Times New Roman"/>
              </w:rPr>
              <w:tab/>
            </w:r>
          </w:p>
          <w:p w14:paraId="0ECA8C2C" w14:textId="77777777" w:rsidR="00C96AFD" w:rsidRPr="00F149B3" w:rsidRDefault="00C96AFD" w:rsidP="00C96AFD">
            <w:pPr>
              <w:pStyle w:val="NoSpacing"/>
              <w:rPr>
                <w:rFonts w:ascii="Times New Roman" w:hAnsi="Times New Roman" w:cs="Times New Roman"/>
              </w:rPr>
            </w:pPr>
            <w:r w:rsidRPr="00C9190F">
              <w:rPr>
                <w:rFonts w:ascii="Times New Roman" w:hAnsi="Times New Roman" w:cs="Times New Roman"/>
                <w:b/>
              </w:rPr>
              <w:t xml:space="preserve">1. </w:t>
            </w:r>
            <w:r w:rsidRPr="00F149B3">
              <w:rPr>
                <w:rFonts w:ascii="Times New Roman" w:hAnsi="Times New Roman" w:cs="Times New Roman"/>
              </w:rPr>
              <w:t>Evidence of Cuban birth or citizenship, if not contained in your birth certificate; and</w:t>
            </w:r>
          </w:p>
          <w:p w14:paraId="0B701FE5" w14:textId="77777777" w:rsidR="00C96AFD" w:rsidRPr="00F149B3" w:rsidRDefault="00C96AFD" w:rsidP="00C96AFD">
            <w:pPr>
              <w:pStyle w:val="NoSpacing"/>
              <w:rPr>
                <w:rFonts w:ascii="Times New Roman" w:hAnsi="Times New Roman" w:cs="Times New Roman"/>
              </w:rPr>
            </w:pPr>
          </w:p>
          <w:p w14:paraId="67845899" w14:textId="77777777" w:rsidR="00C96AFD" w:rsidRPr="00F149B3" w:rsidRDefault="00C96AFD" w:rsidP="00C96AFD">
            <w:pPr>
              <w:pStyle w:val="NoSpacing"/>
              <w:rPr>
                <w:rFonts w:ascii="Times New Roman" w:hAnsi="Times New Roman" w:cs="Times New Roman"/>
              </w:rPr>
            </w:pPr>
            <w:r w:rsidRPr="00C9190F">
              <w:rPr>
                <w:rFonts w:ascii="Times New Roman" w:hAnsi="Times New Roman" w:cs="Times New Roman"/>
                <w:b/>
              </w:rPr>
              <w:t>2.</w:t>
            </w:r>
            <w:r w:rsidRPr="00F149B3">
              <w:rPr>
                <w:rFonts w:ascii="Times New Roman" w:hAnsi="Times New Roman" w:cs="Times New Roman"/>
              </w:rPr>
              <w:t xml:space="preserve"> Evidence that you have been physically present in the United States for at least one year.</w:t>
            </w:r>
          </w:p>
          <w:p w14:paraId="5B47DF90" w14:textId="77777777" w:rsidR="00C96AFD" w:rsidRPr="00F149B3" w:rsidRDefault="00C96AFD" w:rsidP="00C96AFD">
            <w:pPr>
              <w:pStyle w:val="NoSpacing"/>
              <w:rPr>
                <w:rFonts w:ascii="Times New Roman" w:hAnsi="Times New Roman" w:cs="Times New Roman"/>
              </w:rPr>
            </w:pPr>
          </w:p>
          <w:p w14:paraId="5C17B4BF" w14:textId="77777777" w:rsidR="003D51B6" w:rsidRPr="003D51B6" w:rsidRDefault="003D51B6" w:rsidP="003D51B6">
            <w:pPr>
              <w:contextualSpacing/>
              <w:rPr>
                <w:b/>
                <w:sz w:val="22"/>
                <w:szCs w:val="22"/>
              </w:rPr>
            </w:pPr>
            <w:r w:rsidRPr="003D51B6">
              <w:rPr>
                <w:b/>
                <w:sz w:val="22"/>
                <w:szCs w:val="22"/>
              </w:rPr>
              <w:t xml:space="preserve">Evidence of Being a Cuban Native </w:t>
            </w:r>
            <w:r w:rsidRPr="003D51B6">
              <w:rPr>
                <w:sz w:val="22"/>
                <w:szCs w:val="22"/>
              </w:rPr>
              <w:t>(If You Were Born in Cuba)</w:t>
            </w:r>
          </w:p>
          <w:p w14:paraId="147DF3DB" w14:textId="77777777" w:rsidR="003D51B6" w:rsidRPr="003D51B6" w:rsidRDefault="003D51B6" w:rsidP="003D51B6">
            <w:pPr>
              <w:contextualSpacing/>
              <w:rPr>
                <w:sz w:val="22"/>
                <w:szCs w:val="22"/>
              </w:rPr>
            </w:pPr>
          </w:p>
          <w:p w14:paraId="3F00E4B0" w14:textId="77777777" w:rsidR="003D51B6" w:rsidRPr="003D51B6" w:rsidRDefault="003D51B6" w:rsidP="003D51B6">
            <w:pPr>
              <w:contextualSpacing/>
              <w:rPr>
                <w:sz w:val="22"/>
                <w:szCs w:val="22"/>
              </w:rPr>
            </w:pPr>
            <w:r w:rsidRPr="003D51B6">
              <w:rPr>
                <w:sz w:val="22"/>
                <w:szCs w:val="22"/>
              </w:rPr>
              <w:t>Examples of evidence submitted by principal applicants that demonstrates being a Cuban native can include but are not limited to:</w:t>
            </w:r>
          </w:p>
          <w:p w14:paraId="2051FC65" w14:textId="77777777" w:rsidR="003D51B6" w:rsidRPr="003D51B6" w:rsidRDefault="003D51B6" w:rsidP="003D51B6">
            <w:pPr>
              <w:contextualSpacing/>
              <w:rPr>
                <w:sz w:val="22"/>
                <w:szCs w:val="22"/>
              </w:rPr>
            </w:pPr>
          </w:p>
          <w:p w14:paraId="044C7AF9" w14:textId="77777777" w:rsidR="003D51B6" w:rsidRPr="003D51B6" w:rsidRDefault="003D51B6" w:rsidP="003D51B6">
            <w:pPr>
              <w:contextualSpacing/>
              <w:rPr>
                <w:sz w:val="22"/>
                <w:szCs w:val="22"/>
              </w:rPr>
            </w:pPr>
            <w:r w:rsidRPr="003D51B6">
              <w:rPr>
                <w:b/>
                <w:sz w:val="22"/>
                <w:szCs w:val="22"/>
              </w:rPr>
              <w:t>1.</w:t>
            </w:r>
            <w:r w:rsidRPr="003D51B6">
              <w:rPr>
                <w:sz w:val="22"/>
                <w:szCs w:val="22"/>
              </w:rPr>
              <w:t xml:space="preserve"> An expired or unexpired Cuban passport </w:t>
            </w:r>
            <w:r w:rsidRPr="003D51B6">
              <w:rPr>
                <w:i/>
                <w:sz w:val="22"/>
                <w:szCs w:val="22"/>
              </w:rPr>
              <w:t>(Pasaporte de la Republica de Cuba)</w:t>
            </w:r>
            <w:r w:rsidRPr="003D51B6">
              <w:rPr>
                <w:sz w:val="22"/>
                <w:szCs w:val="22"/>
              </w:rPr>
              <w:t xml:space="preserve"> that lists the holder’s place of birth as being Cuba; and</w:t>
            </w:r>
          </w:p>
          <w:p w14:paraId="0516527D" w14:textId="77777777" w:rsidR="003D51B6" w:rsidRPr="003D51B6" w:rsidRDefault="003D51B6" w:rsidP="003D51B6">
            <w:pPr>
              <w:contextualSpacing/>
              <w:rPr>
                <w:sz w:val="22"/>
                <w:szCs w:val="22"/>
              </w:rPr>
            </w:pPr>
          </w:p>
          <w:p w14:paraId="44674972" w14:textId="04564E5D" w:rsidR="003D51B6" w:rsidRDefault="003D51B6" w:rsidP="003D51B6">
            <w:pPr>
              <w:contextualSpacing/>
              <w:rPr>
                <w:sz w:val="22"/>
                <w:szCs w:val="22"/>
              </w:rPr>
            </w:pPr>
            <w:r w:rsidRPr="003D51B6">
              <w:rPr>
                <w:b/>
                <w:sz w:val="22"/>
                <w:szCs w:val="22"/>
              </w:rPr>
              <w:t>2.</w:t>
            </w:r>
            <w:r w:rsidRPr="003D51B6">
              <w:rPr>
                <w:sz w:val="22"/>
                <w:szCs w:val="22"/>
              </w:rPr>
              <w:t xml:space="preserve"> A Cuban birth certificate issued by the appropriate civil registry in Cuba.  (Note:  A Cuban birth certificate acknowledging a birth outside of Cuba or Cuban consular birth record issued for a principal applicant who was not born in Cuba is not sufficient to prove Cuban citizenship.)</w:t>
            </w:r>
          </w:p>
          <w:p w14:paraId="7E08E939" w14:textId="28497D8B" w:rsidR="003D51B6" w:rsidRDefault="003D51B6" w:rsidP="003D51B6">
            <w:pPr>
              <w:contextualSpacing/>
              <w:rPr>
                <w:sz w:val="22"/>
                <w:szCs w:val="22"/>
              </w:rPr>
            </w:pPr>
          </w:p>
          <w:p w14:paraId="266217E6" w14:textId="13D5AB47" w:rsidR="003D51B6" w:rsidRDefault="003D51B6" w:rsidP="003D51B6">
            <w:pPr>
              <w:contextualSpacing/>
              <w:rPr>
                <w:sz w:val="22"/>
                <w:szCs w:val="22"/>
              </w:rPr>
            </w:pPr>
          </w:p>
          <w:p w14:paraId="07187048" w14:textId="33E134DD" w:rsidR="003D51B6" w:rsidRDefault="003D51B6" w:rsidP="003D51B6">
            <w:pPr>
              <w:contextualSpacing/>
              <w:rPr>
                <w:sz w:val="22"/>
                <w:szCs w:val="22"/>
              </w:rPr>
            </w:pPr>
          </w:p>
          <w:p w14:paraId="61B5C126" w14:textId="452B35F1" w:rsidR="003D51B6" w:rsidRDefault="003D51B6" w:rsidP="003D51B6">
            <w:pPr>
              <w:contextualSpacing/>
              <w:rPr>
                <w:sz w:val="22"/>
                <w:szCs w:val="22"/>
              </w:rPr>
            </w:pPr>
          </w:p>
          <w:p w14:paraId="25C1388B" w14:textId="6DBC8258" w:rsidR="003D51B6" w:rsidRDefault="003D51B6" w:rsidP="003D51B6">
            <w:pPr>
              <w:contextualSpacing/>
              <w:rPr>
                <w:sz w:val="22"/>
                <w:szCs w:val="22"/>
              </w:rPr>
            </w:pPr>
          </w:p>
          <w:p w14:paraId="73E16406" w14:textId="37557572" w:rsidR="003D51B6" w:rsidRDefault="003D51B6" w:rsidP="003D51B6">
            <w:pPr>
              <w:contextualSpacing/>
              <w:rPr>
                <w:sz w:val="22"/>
                <w:szCs w:val="22"/>
              </w:rPr>
            </w:pPr>
          </w:p>
          <w:p w14:paraId="648772CC" w14:textId="00F99C69" w:rsidR="003D51B6" w:rsidRDefault="003D51B6" w:rsidP="003D51B6">
            <w:pPr>
              <w:contextualSpacing/>
              <w:rPr>
                <w:sz w:val="22"/>
                <w:szCs w:val="22"/>
              </w:rPr>
            </w:pPr>
          </w:p>
          <w:p w14:paraId="02F2291D" w14:textId="03722260" w:rsidR="003D51B6" w:rsidRDefault="003D51B6" w:rsidP="003D51B6">
            <w:pPr>
              <w:contextualSpacing/>
              <w:rPr>
                <w:sz w:val="22"/>
                <w:szCs w:val="22"/>
              </w:rPr>
            </w:pPr>
          </w:p>
          <w:p w14:paraId="4C9D7B84" w14:textId="4A63A7CB" w:rsidR="003D51B6" w:rsidRDefault="003D51B6" w:rsidP="003D51B6">
            <w:pPr>
              <w:contextualSpacing/>
              <w:rPr>
                <w:sz w:val="22"/>
                <w:szCs w:val="22"/>
              </w:rPr>
            </w:pPr>
          </w:p>
          <w:p w14:paraId="6C28ECC3" w14:textId="33C63DDD" w:rsidR="003D51B6" w:rsidRDefault="003D51B6" w:rsidP="003D51B6">
            <w:pPr>
              <w:contextualSpacing/>
              <w:rPr>
                <w:sz w:val="22"/>
                <w:szCs w:val="22"/>
              </w:rPr>
            </w:pPr>
          </w:p>
          <w:p w14:paraId="5740217F" w14:textId="211F7768" w:rsidR="003D51B6" w:rsidRDefault="003D51B6" w:rsidP="003D51B6">
            <w:pPr>
              <w:contextualSpacing/>
              <w:rPr>
                <w:sz w:val="22"/>
                <w:szCs w:val="22"/>
              </w:rPr>
            </w:pPr>
          </w:p>
          <w:p w14:paraId="4F349AA9" w14:textId="71C22C39" w:rsidR="003D51B6" w:rsidRDefault="003D51B6" w:rsidP="003D51B6">
            <w:pPr>
              <w:contextualSpacing/>
              <w:rPr>
                <w:sz w:val="22"/>
                <w:szCs w:val="22"/>
              </w:rPr>
            </w:pPr>
          </w:p>
          <w:p w14:paraId="41276D22" w14:textId="77777777" w:rsidR="003D51B6" w:rsidRPr="003D51B6" w:rsidRDefault="003D51B6" w:rsidP="003D51B6">
            <w:pPr>
              <w:contextualSpacing/>
              <w:rPr>
                <w:sz w:val="22"/>
                <w:szCs w:val="22"/>
              </w:rPr>
            </w:pPr>
          </w:p>
          <w:p w14:paraId="4979718E" w14:textId="7D999FBF" w:rsidR="003D51B6" w:rsidRDefault="003D51B6" w:rsidP="003D51B6">
            <w:pPr>
              <w:contextualSpacing/>
              <w:rPr>
                <w:sz w:val="22"/>
                <w:szCs w:val="22"/>
              </w:rPr>
            </w:pPr>
          </w:p>
          <w:p w14:paraId="099269F0" w14:textId="6F60BFF6" w:rsidR="003D51B6" w:rsidRDefault="003D51B6" w:rsidP="003D51B6">
            <w:pPr>
              <w:contextualSpacing/>
              <w:rPr>
                <w:sz w:val="22"/>
                <w:szCs w:val="22"/>
              </w:rPr>
            </w:pPr>
          </w:p>
          <w:p w14:paraId="6DB12585" w14:textId="4C54F4DF" w:rsidR="003D51B6" w:rsidRDefault="003D51B6" w:rsidP="003D51B6">
            <w:pPr>
              <w:contextualSpacing/>
              <w:rPr>
                <w:sz w:val="22"/>
                <w:szCs w:val="22"/>
              </w:rPr>
            </w:pPr>
          </w:p>
          <w:p w14:paraId="7242E76D" w14:textId="77777777" w:rsidR="003D51B6" w:rsidRPr="003D51B6" w:rsidRDefault="003D51B6" w:rsidP="003D51B6">
            <w:pPr>
              <w:contextualSpacing/>
              <w:rPr>
                <w:sz w:val="22"/>
                <w:szCs w:val="22"/>
              </w:rPr>
            </w:pPr>
          </w:p>
          <w:p w14:paraId="530637F1" w14:textId="77777777" w:rsidR="003D51B6" w:rsidRPr="003D51B6" w:rsidRDefault="003D51B6" w:rsidP="003D51B6">
            <w:pPr>
              <w:contextualSpacing/>
              <w:rPr>
                <w:sz w:val="22"/>
                <w:szCs w:val="22"/>
              </w:rPr>
            </w:pPr>
            <w:r w:rsidRPr="003D51B6">
              <w:rPr>
                <w:b/>
                <w:sz w:val="22"/>
                <w:szCs w:val="22"/>
              </w:rPr>
              <w:t xml:space="preserve">Evidence of Cuban Citizenship </w:t>
            </w:r>
            <w:r w:rsidRPr="003D51B6">
              <w:rPr>
                <w:sz w:val="22"/>
                <w:szCs w:val="22"/>
              </w:rPr>
              <w:t>(If You Were Born Outside of Cuba)</w:t>
            </w:r>
          </w:p>
          <w:p w14:paraId="5C710513" w14:textId="77777777" w:rsidR="00C96AFD" w:rsidRPr="00C9190F" w:rsidRDefault="00C96AFD" w:rsidP="00C96AFD">
            <w:pPr>
              <w:pStyle w:val="NoSpacing"/>
              <w:rPr>
                <w:rFonts w:ascii="Times New Roman" w:hAnsi="Times New Roman" w:cs="Times New Roman"/>
                <w:b/>
              </w:rPr>
            </w:pPr>
          </w:p>
        </w:tc>
        <w:tc>
          <w:tcPr>
            <w:tcW w:w="4095" w:type="dxa"/>
          </w:tcPr>
          <w:p w14:paraId="76DC8EAE" w14:textId="77777777" w:rsidR="00C96AFD" w:rsidRPr="00C9190F" w:rsidRDefault="00C96AFD" w:rsidP="00C96AFD">
            <w:pPr>
              <w:pStyle w:val="NoSpacing"/>
              <w:rPr>
                <w:rFonts w:ascii="Times New Roman" w:hAnsi="Times New Roman" w:cs="Times New Roman"/>
                <w:b/>
              </w:rPr>
            </w:pPr>
            <w:r w:rsidRPr="00C9190F">
              <w:rPr>
                <w:rFonts w:ascii="Times New Roman" w:hAnsi="Times New Roman" w:cs="Times New Roman"/>
                <w:b/>
              </w:rPr>
              <w:t>[Page 32]</w:t>
            </w:r>
          </w:p>
          <w:p w14:paraId="065A8ED1" w14:textId="77777777" w:rsidR="00C96AFD" w:rsidRPr="00F149B3" w:rsidRDefault="00C96AFD" w:rsidP="00C96AFD">
            <w:pPr>
              <w:pStyle w:val="NoSpacing"/>
              <w:rPr>
                <w:rFonts w:ascii="Times New Roman" w:hAnsi="Times New Roman" w:cs="Times New Roman"/>
              </w:rPr>
            </w:pPr>
          </w:p>
          <w:p w14:paraId="5B25A717" w14:textId="77777777" w:rsidR="00C96AFD" w:rsidRPr="00954CD8" w:rsidRDefault="00C96AFD" w:rsidP="00C96AFD">
            <w:pPr>
              <w:pStyle w:val="NoSpacing"/>
              <w:rPr>
                <w:rFonts w:ascii="Times New Roman" w:hAnsi="Times New Roman" w:cs="Times New Roman"/>
                <w:b/>
              </w:rPr>
            </w:pPr>
            <w:r w:rsidRPr="00954CD8">
              <w:rPr>
                <w:rFonts w:ascii="Times New Roman" w:hAnsi="Times New Roman" w:cs="Times New Roman"/>
                <w:b/>
              </w:rPr>
              <w:t>Additional Instructions for Applicants Filing Under Special Adjustment Programs</w:t>
            </w:r>
          </w:p>
          <w:p w14:paraId="4E87FBEA" w14:textId="77777777" w:rsidR="00C96AFD" w:rsidRDefault="00C96AFD" w:rsidP="00C96AFD">
            <w:pPr>
              <w:pStyle w:val="NoSpacing"/>
              <w:rPr>
                <w:rFonts w:ascii="Times New Roman" w:hAnsi="Times New Roman" w:cs="Times New Roman"/>
                <w:b/>
              </w:rPr>
            </w:pPr>
          </w:p>
          <w:p w14:paraId="51D822B0" w14:textId="77777777" w:rsidR="00C96AFD" w:rsidRPr="00C96AFD" w:rsidRDefault="00C96AFD" w:rsidP="00C96AFD">
            <w:pPr>
              <w:pStyle w:val="NoSpacing"/>
              <w:rPr>
                <w:rFonts w:ascii="Times New Roman" w:hAnsi="Times New Roman" w:cs="Times New Roman"/>
              </w:rPr>
            </w:pPr>
            <w:r w:rsidRPr="00C96AFD">
              <w:rPr>
                <w:rFonts w:ascii="Times New Roman" w:hAnsi="Times New Roman" w:cs="Times New Roman"/>
              </w:rPr>
              <w:t>…</w:t>
            </w:r>
          </w:p>
          <w:p w14:paraId="6BB79C3E" w14:textId="77777777" w:rsidR="00C96AFD" w:rsidRPr="00C9190F" w:rsidRDefault="00C96AFD" w:rsidP="00C96AFD">
            <w:pPr>
              <w:pStyle w:val="NoSpacing"/>
              <w:rPr>
                <w:rFonts w:ascii="Times New Roman" w:hAnsi="Times New Roman" w:cs="Times New Roman"/>
                <w:b/>
              </w:rPr>
            </w:pPr>
            <w:r w:rsidRPr="00C9190F">
              <w:rPr>
                <w:rFonts w:ascii="Times New Roman" w:hAnsi="Times New Roman" w:cs="Times New Roman"/>
                <w:b/>
              </w:rPr>
              <w:t>Additional Evidence Requirements</w:t>
            </w:r>
          </w:p>
          <w:p w14:paraId="7DF1DC59" w14:textId="77777777" w:rsidR="00C96AFD" w:rsidRPr="00F149B3" w:rsidRDefault="00C96AFD" w:rsidP="00C96AFD">
            <w:pPr>
              <w:pStyle w:val="NoSpacing"/>
              <w:rPr>
                <w:rFonts w:ascii="Times New Roman" w:hAnsi="Times New Roman" w:cs="Times New Roman"/>
              </w:rPr>
            </w:pPr>
          </w:p>
          <w:p w14:paraId="429F3CD7" w14:textId="77777777" w:rsidR="00C96AFD" w:rsidRPr="00F149B3" w:rsidRDefault="00C96AFD" w:rsidP="00C96AFD">
            <w:pPr>
              <w:pStyle w:val="NoSpacing"/>
              <w:rPr>
                <w:rFonts w:ascii="Times New Roman" w:hAnsi="Times New Roman" w:cs="Times New Roman"/>
              </w:rPr>
            </w:pPr>
            <w:r w:rsidRPr="00F149B3">
              <w:rPr>
                <w:rFonts w:ascii="Times New Roman" w:hAnsi="Times New Roman" w:cs="Times New Roman"/>
              </w:rPr>
              <w:t xml:space="preserve">As a CAA applicant, you must submit evidence showing you meet certain requirements specific to this immigrant category.  Therefore, in addition to the evidence listed in the </w:t>
            </w:r>
            <w:r w:rsidRPr="00C9190F">
              <w:rPr>
                <w:rFonts w:ascii="Times New Roman" w:hAnsi="Times New Roman" w:cs="Times New Roman"/>
                <w:b/>
              </w:rPr>
              <w:t>What Evidence Must You Submit with Form I-485</w:t>
            </w:r>
            <w:r w:rsidRPr="00F149B3">
              <w:rPr>
                <w:rFonts w:ascii="Times New Roman" w:hAnsi="Times New Roman" w:cs="Times New Roman"/>
              </w:rPr>
              <w:t xml:space="preserve"> section, principal applicants must also submit:</w:t>
            </w:r>
          </w:p>
          <w:p w14:paraId="71EDDD58" w14:textId="77777777" w:rsidR="00C96AFD" w:rsidRPr="00F149B3" w:rsidRDefault="00C96AFD" w:rsidP="00C96AFD">
            <w:pPr>
              <w:pStyle w:val="NoSpacing"/>
              <w:tabs>
                <w:tab w:val="left" w:pos="6435"/>
              </w:tabs>
              <w:rPr>
                <w:rFonts w:ascii="Times New Roman" w:hAnsi="Times New Roman" w:cs="Times New Roman"/>
              </w:rPr>
            </w:pPr>
            <w:r>
              <w:rPr>
                <w:rFonts w:ascii="Times New Roman" w:hAnsi="Times New Roman" w:cs="Times New Roman"/>
              </w:rPr>
              <w:tab/>
            </w:r>
          </w:p>
          <w:p w14:paraId="4D515F9F" w14:textId="77777777" w:rsidR="00C96AFD" w:rsidRPr="00F149B3" w:rsidRDefault="00C96AFD" w:rsidP="00C96AFD">
            <w:pPr>
              <w:pStyle w:val="NoSpacing"/>
              <w:rPr>
                <w:rFonts w:ascii="Times New Roman" w:hAnsi="Times New Roman" w:cs="Times New Roman"/>
              </w:rPr>
            </w:pPr>
            <w:r w:rsidRPr="00C9190F">
              <w:rPr>
                <w:rFonts w:ascii="Times New Roman" w:hAnsi="Times New Roman" w:cs="Times New Roman"/>
                <w:b/>
              </w:rPr>
              <w:t xml:space="preserve">1. </w:t>
            </w:r>
            <w:r w:rsidRPr="00F149B3">
              <w:rPr>
                <w:rFonts w:ascii="Times New Roman" w:hAnsi="Times New Roman" w:cs="Times New Roman"/>
              </w:rPr>
              <w:t>Evidence of Cuban birth or citizenship, if not contained in your birth certificate; and</w:t>
            </w:r>
          </w:p>
          <w:p w14:paraId="45CE2AE8" w14:textId="77777777" w:rsidR="00C96AFD" w:rsidRPr="00F149B3" w:rsidRDefault="00C96AFD" w:rsidP="00C96AFD">
            <w:pPr>
              <w:pStyle w:val="NoSpacing"/>
              <w:rPr>
                <w:rFonts w:ascii="Times New Roman" w:hAnsi="Times New Roman" w:cs="Times New Roman"/>
              </w:rPr>
            </w:pPr>
          </w:p>
          <w:p w14:paraId="1150DF73" w14:textId="77777777" w:rsidR="00C96AFD" w:rsidRPr="00F149B3" w:rsidRDefault="00C96AFD" w:rsidP="00C96AFD">
            <w:pPr>
              <w:pStyle w:val="NoSpacing"/>
              <w:rPr>
                <w:rFonts w:ascii="Times New Roman" w:hAnsi="Times New Roman" w:cs="Times New Roman"/>
              </w:rPr>
            </w:pPr>
            <w:r w:rsidRPr="00C9190F">
              <w:rPr>
                <w:rFonts w:ascii="Times New Roman" w:hAnsi="Times New Roman" w:cs="Times New Roman"/>
                <w:b/>
              </w:rPr>
              <w:t>2.</w:t>
            </w:r>
            <w:r w:rsidRPr="00F149B3">
              <w:rPr>
                <w:rFonts w:ascii="Times New Roman" w:hAnsi="Times New Roman" w:cs="Times New Roman"/>
              </w:rPr>
              <w:t xml:space="preserve"> Evidence that you have been physically present in the United States for at least one year.</w:t>
            </w:r>
          </w:p>
          <w:p w14:paraId="6698F818" w14:textId="77777777" w:rsidR="00C96AFD" w:rsidRPr="00F149B3" w:rsidRDefault="00C96AFD" w:rsidP="00C96AFD">
            <w:pPr>
              <w:pStyle w:val="NoSpacing"/>
              <w:rPr>
                <w:rFonts w:ascii="Times New Roman" w:hAnsi="Times New Roman" w:cs="Times New Roman"/>
              </w:rPr>
            </w:pPr>
          </w:p>
          <w:p w14:paraId="51EDCA0E" w14:textId="77777777" w:rsidR="003D51B6" w:rsidRPr="003D51B6" w:rsidRDefault="003D51B6" w:rsidP="003D51B6">
            <w:pPr>
              <w:contextualSpacing/>
              <w:rPr>
                <w:b/>
                <w:sz w:val="22"/>
                <w:szCs w:val="22"/>
              </w:rPr>
            </w:pPr>
            <w:r w:rsidRPr="003D51B6">
              <w:rPr>
                <w:b/>
                <w:sz w:val="22"/>
                <w:szCs w:val="22"/>
              </w:rPr>
              <w:t xml:space="preserve">Evidence of Being a Cuban Native </w:t>
            </w:r>
            <w:r w:rsidRPr="003D51B6">
              <w:rPr>
                <w:sz w:val="22"/>
                <w:szCs w:val="22"/>
              </w:rPr>
              <w:t>(If You Were Born in Cuba)</w:t>
            </w:r>
          </w:p>
          <w:p w14:paraId="2A6D6842" w14:textId="77777777" w:rsidR="003D51B6" w:rsidRPr="003D51B6" w:rsidRDefault="003D51B6" w:rsidP="003D51B6">
            <w:pPr>
              <w:contextualSpacing/>
              <w:rPr>
                <w:sz w:val="22"/>
                <w:szCs w:val="22"/>
              </w:rPr>
            </w:pPr>
          </w:p>
          <w:p w14:paraId="42457867" w14:textId="77777777" w:rsidR="003D51B6" w:rsidRPr="003D51B6" w:rsidRDefault="003D51B6" w:rsidP="003D51B6">
            <w:pPr>
              <w:contextualSpacing/>
              <w:rPr>
                <w:sz w:val="22"/>
                <w:szCs w:val="22"/>
              </w:rPr>
            </w:pPr>
            <w:r w:rsidRPr="003D51B6">
              <w:rPr>
                <w:sz w:val="22"/>
                <w:szCs w:val="22"/>
              </w:rPr>
              <w:t>Examples of evidence submitted by principal applicants that demonstrates being a Cuban native can include but are not limited to:</w:t>
            </w:r>
          </w:p>
          <w:p w14:paraId="7E28EBBE" w14:textId="77777777" w:rsidR="003D51B6" w:rsidRPr="003D51B6" w:rsidRDefault="003D51B6" w:rsidP="003D51B6">
            <w:pPr>
              <w:contextualSpacing/>
              <w:rPr>
                <w:sz w:val="22"/>
                <w:szCs w:val="22"/>
              </w:rPr>
            </w:pPr>
          </w:p>
          <w:p w14:paraId="02E8E08C" w14:textId="77777777" w:rsidR="003D51B6" w:rsidRPr="003D51B6" w:rsidRDefault="003D51B6" w:rsidP="003D51B6">
            <w:pPr>
              <w:contextualSpacing/>
              <w:rPr>
                <w:sz w:val="22"/>
                <w:szCs w:val="22"/>
              </w:rPr>
            </w:pPr>
            <w:r w:rsidRPr="003D51B6">
              <w:rPr>
                <w:b/>
                <w:sz w:val="22"/>
                <w:szCs w:val="22"/>
              </w:rPr>
              <w:t>1.</w:t>
            </w:r>
            <w:r w:rsidRPr="003D51B6">
              <w:rPr>
                <w:sz w:val="22"/>
                <w:szCs w:val="22"/>
              </w:rPr>
              <w:t xml:space="preserve"> An expired or unexpired Cuban passport </w:t>
            </w:r>
            <w:r w:rsidRPr="003D51B6">
              <w:rPr>
                <w:i/>
                <w:sz w:val="22"/>
                <w:szCs w:val="22"/>
              </w:rPr>
              <w:t>(Pasaporte de la Republica de Cuba)</w:t>
            </w:r>
            <w:r w:rsidRPr="003D51B6">
              <w:rPr>
                <w:sz w:val="22"/>
                <w:szCs w:val="22"/>
              </w:rPr>
              <w:t xml:space="preserve"> that lists the holder’s place of birth as being Cuba; and</w:t>
            </w:r>
          </w:p>
          <w:p w14:paraId="3AFB0C8A" w14:textId="77777777" w:rsidR="003D51B6" w:rsidRPr="003D51B6" w:rsidRDefault="003D51B6" w:rsidP="003D51B6">
            <w:pPr>
              <w:contextualSpacing/>
              <w:rPr>
                <w:sz w:val="22"/>
                <w:szCs w:val="22"/>
              </w:rPr>
            </w:pPr>
          </w:p>
          <w:p w14:paraId="4C1CCE05" w14:textId="77777777" w:rsidR="003D51B6" w:rsidRPr="003D51B6" w:rsidRDefault="003D51B6" w:rsidP="003D51B6">
            <w:pPr>
              <w:contextualSpacing/>
              <w:rPr>
                <w:sz w:val="22"/>
                <w:szCs w:val="22"/>
              </w:rPr>
            </w:pPr>
            <w:r w:rsidRPr="003D51B6">
              <w:rPr>
                <w:b/>
                <w:sz w:val="22"/>
                <w:szCs w:val="22"/>
              </w:rPr>
              <w:t>2.</w:t>
            </w:r>
            <w:r w:rsidRPr="003D51B6">
              <w:rPr>
                <w:sz w:val="22"/>
                <w:szCs w:val="22"/>
              </w:rPr>
              <w:t xml:space="preserve"> A Cuban birth certificate issued by the appropriate civil registry in Cuba.  (Note:  A Cuban birth certificate acknowledging a birth outside of Cuba or Cuban consular birth record issued for a principal applicant who was not born in Cuba is not sufficient to prove Cuban citizenship.)</w:t>
            </w:r>
          </w:p>
          <w:p w14:paraId="08187607" w14:textId="77777777" w:rsidR="003D51B6" w:rsidRPr="003D51B6" w:rsidRDefault="003D51B6" w:rsidP="003D51B6">
            <w:pPr>
              <w:contextualSpacing/>
              <w:rPr>
                <w:sz w:val="22"/>
                <w:szCs w:val="22"/>
              </w:rPr>
            </w:pPr>
          </w:p>
          <w:p w14:paraId="6E577E33" w14:textId="77777777" w:rsidR="00C96AFD" w:rsidRPr="00C96AFD" w:rsidRDefault="00C96AFD" w:rsidP="00C96AFD">
            <w:pPr>
              <w:pStyle w:val="NoSpacing"/>
              <w:rPr>
                <w:rFonts w:ascii="Times New Roman" w:hAnsi="Times New Roman" w:cs="Times New Roman"/>
                <w:color w:val="FF0000"/>
              </w:rPr>
            </w:pPr>
          </w:p>
          <w:p w14:paraId="2D916975" w14:textId="77777777" w:rsidR="00C96AFD" w:rsidRPr="00C96AFD" w:rsidRDefault="00C96AFD" w:rsidP="00C96AFD">
            <w:pPr>
              <w:pStyle w:val="NoSpacing"/>
              <w:rPr>
                <w:rFonts w:ascii="Times New Roman" w:hAnsi="Times New Roman" w:cs="Times New Roman"/>
                <w:color w:val="FF0000"/>
              </w:rPr>
            </w:pPr>
            <w:r w:rsidRPr="00C96AFD">
              <w:rPr>
                <w:rFonts w:ascii="Times New Roman" w:hAnsi="Times New Roman" w:cs="Times New Roman"/>
                <w:color w:val="FF0000"/>
              </w:rPr>
              <w:t>8 CFR 245.2(a)(3)(iv) (Un</w:t>
            </w:r>
            <w:r>
              <w:rPr>
                <w:rFonts w:ascii="Times New Roman" w:hAnsi="Times New Roman" w:cs="Times New Roman"/>
                <w:color w:val="FF0000"/>
              </w:rPr>
              <w:t>der the Act of November 2, 1966</w:t>
            </w:r>
            <w:r w:rsidRPr="00C96AFD">
              <w:rPr>
                <w:rFonts w:ascii="Times New Roman" w:hAnsi="Times New Roman" w:cs="Times New Roman"/>
                <w:color w:val="FF0000"/>
              </w:rPr>
              <w:t>)</w:t>
            </w:r>
            <w:r>
              <w:rPr>
                <w:rFonts w:ascii="Times New Roman" w:hAnsi="Times New Roman" w:cs="Times New Roman"/>
                <w:color w:val="FF0000"/>
              </w:rPr>
              <w:t>.</w:t>
            </w:r>
            <w:r w:rsidRPr="00C96AFD">
              <w:rPr>
                <w:rFonts w:ascii="Times New Roman" w:hAnsi="Times New Roman" w:cs="Times New Roman"/>
                <w:color w:val="FF0000"/>
              </w:rPr>
              <w:t xml:space="preserve"> </w:t>
            </w:r>
            <w:r>
              <w:rPr>
                <w:rFonts w:ascii="Times New Roman" w:hAnsi="Times New Roman" w:cs="Times New Roman"/>
                <w:color w:val="FF0000"/>
              </w:rPr>
              <w:t xml:space="preserve"> </w:t>
            </w:r>
            <w:r w:rsidRPr="00C96AFD">
              <w:rPr>
                <w:rFonts w:ascii="Times New Roman" w:hAnsi="Times New Roman" w:cs="Times New Roman"/>
                <w:color w:val="FF0000"/>
              </w:rPr>
              <w:t xml:space="preserve">The requirements to apply for adjustment of status on Form I-485A with an accompanied Form I-643, as well as the inclusion of clearances from local police jurisdictions for any area in the United States where the applicant has lived for six month or more since the age of 14 years </w:t>
            </w:r>
            <w:r>
              <w:rPr>
                <w:rFonts w:ascii="Times New Roman" w:hAnsi="Times New Roman" w:cs="Times New Roman"/>
                <w:color w:val="FF0000"/>
              </w:rPr>
              <w:t>of age</w:t>
            </w:r>
            <w:r w:rsidRPr="00C96AFD">
              <w:rPr>
                <w:rFonts w:ascii="Times New Roman" w:hAnsi="Times New Roman" w:cs="Times New Roman"/>
                <w:color w:val="FF0000"/>
              </w:rPr>
              <w:t xml:space="preserve">, are not required. </w:t>
            </w:r>
            <w:r>
              <w:rPr>
                <w:rFonts w:ascii="Times New Roman" w:hAnsi="Times New Roman" w:cs="Times New Roman"/>
                <w:color w:val="FF0000"/>
              </w:rPr>
              <w:t xml:space="preserve"> </w:t>
            </w:r>
            <w:r w:rsidRPr="00C96AFD">
              <w:rPr>
                <w:rFonts w:ascii="Times New Roman" w:hAnsi="Times New Roman" w:cs="Times New Roman"/>
                <w:color w:val="FF0000"/>
              </w:rPr>
              <w:t xml:space="preserve">The consolidation of Supplement A into the I-485 and the obtaining of FBI background checks on the applicant meet these requirements as enumerated under 8 CFR 245.2(a)(3)(iv). </w:t>
            </w:r>
          </w:p>
          <w:p w14:paraId="3E877BF4" w14:textId="77777777" w:rsidR="00C96AFD" w:rsidRDefault="00C96AFD" w:rsidP="00C96AFD">
            <w:pPr>
              <w:rPr>
                <w:b/>
              </w:rPr>
            </w:pPr>
          </w:p>
          <w:p w14:paraId="58CE2599" w14:textId="77777777" w:rsidR="003D51B6" w:rsidRPr="003D51B6" w:rsidRDefault="003D51B6" w:rsidP="003D51B6">
            <w:pPr>
              <w:contextualSpacing/>
              <w:rPr>
                <w:sz w:val="22"/>
                <w:szCs w:val="22"/>
              </w:rPr>
            </w:pPr>
            <w:r w:rsidRPr="003D51B6">
              <w:rPr>
                <w:b/>
                <w:sz w:val="22"/>
                <w:szCs w:val="22"/>
              </w:rPr>
              <w:t xml:space="preserve">Evidence of Cuban Citizenship </w:t>
            </w:r>
            <w:r w:rsidRPr="003D51B6">
              <w:rPr>
                <w:sz w:val="22"/>
                <w:szCs w:val="22"/>
              </w:rPr>
              <w:t>(If You Were Born Outside of Cuba)</w:t>
            </w:r>
          </w:p>
          <w:p w14:paraId="3602E996" w14:textId="0FEB815A" w:rsidR="00C96AFD" w:rsidRPr="00C96AFD" w:rsidRDefault="00C96AFD" w:rsidP="00C96AFD"/>
        </w:tc>
      </w:tr>
    </w:tbl>
    <w:p w14:paraId="1BF13554" w14:textId="77777777" w:rsidR="0006270C" w:rsidRDefault="0006270C" w:rsidP="000C712C"/>
    <w:sectPr w:rsidR="0006270C" w:rsidSect="002D6271">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E0436" w14:textId="77777777" w:rsidR="00572628" w:rsidRDefault="00572628">
      <w:r>
        <w:separator/>
      </w:r>
    </w:p>
  </w:endnote>
  <w:endnote w:type="continuationSeparator" w:id="0">
    <w:p w14:paraId="3617A495" w14:textId="77777777" w:rsidR="00572628" w:rsidRDefault="0057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7918" w14:textId="3B49A1F1" w:rsidR="00572628" w:rsidRDefault="0057262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F4BA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AB880" w14:textId="77777777" w:rsidR="00572628" w:rsidRDefault="00572628">
      <w:r>
        <w:separator/>
      </w:r>
    </w:p>
  </w:footnote>
  <w:footnote w:type="continuationSeparator" w:id="0">
    <w:p w14:paraId="631484CA" w14:textId="77777777" w:rsidR="00572628" w:rsidRDefault="00572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76"/>
    <w:rsid w:val="0000022F"/>
    <w:rsid w:val="00001069"/>
    <w:rsid w:val="00001BB9"/>
    <w:rsid w:val="00001C63"/>
    <w:rsid w:val="00004349"/>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784"/>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EB6"/>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34"/>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30DF"/>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38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BA5"/>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1B6"/>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262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1C"/>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68A5"/>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276"/>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F23"/>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05"/>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2463"/>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6736"/>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47E"/>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1A3"/>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8C"/>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BAF"/>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B9A"/>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0A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6AF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D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345"/>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5C3"/>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242"/>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7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826E05"/>
    <w:pPr>
      <w:spacing w:before="100" w:beforeAutospacing="1" w:after="100" w:afterAutospacing="1"/>
    </w:pPr>
    <w:rPr>
      <w:sz w:val="24"/>
      <w:szCs w:val="24"/>
    </w:rPr>
  </w:style>
  <w:style w:type="character" w:styleId="CommentReference">
    <w:name w:val="annotation reference"/>
    <w:basedOn w:val="DefaultParagraphFont"/>
    <w:semiHidden/>
    <w:unhideWhenUsed/>
    <w:rsid w:val="00EB4242"/>
    <w:rPr>
      <w:sz w:val="16"/>
      <w:szCs w:val="16"/>
    </w:rPr>
  </w:style>
  <w:style w:type="paragraph" w:styleId="CommentText">
    <w:name w:val="annotation text"/>
    <w:basedOn w:val="Normal"/>
    <w:link w:val="CommentTextChar"/>
    <w:semiHidden/>
    <w:unhideWhenUsed/>
    <w:rsid w:val="00EB4242"/>
  </w:style>
  <w:style w:type="character" w:customStyle="1" w:styleId="CommentTextChar">
    <w:name w:val="Comment Text Char"/>
    <w:basedOn w:val="DefaultParagraphFont"/>
    <w:link w:val="CommentText"/>
    <w:semiHidden/>
    <w:rsid w:val="00EB4242"/>
  </w:style>
  <w:style w:type="paragraph" w:styleId="CommentSubject">
    <w:name w:val="annotation subject"/>
    <w:basedOn w:val="CommentText"/>
    <w:next w:val="CommentText"/>
    <w:link w:val="CommentSubjectChar"/>
    <w:semiHidden/>
    <w:unhideWhenUsed/>
    <w:rsid w:val="00EB4242"/>
    <w:rPr>
      <w:b/>
      <w:bCs/>
    </w:rPr>
  </w:style>
  <w:style w:type="character" w:customStyle="1" w:styleId="CommentSubjectChar">
    <w:name w:val="Comment Subject Char"/>
    <w:basedOn w:val="CommentTextChar"/>
    <w:link w:val="CommentSubject"/>
    <w:semiHidden/>
    <w:rsid w:val="00EB42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826E05"/>
    <w:pPr>
      <w:spacing w:before="100" w:beforeAutospacing="1" w:after="100" w:afterAutospacing="1"/>
    </w:pPr>
    <w:rPr>
      <w:sz w:val="24"/>
      <w:szCs w:val="24"/>
    </w:rPr>
  </w:style>
  <w:style w:type="character" w:styleId="CommentReference">
    <w:name w:val="annotation reference"/>
    <w:basedOn w:val="DefaultParagraphFont"/>
    <w:semiHidden/>
    <w:unhideWhenUsed/>
    <w:rsid w:val="00EB4242"/>
    <w:rPr>
      <w:sz w:val="16"/>
      <w:szCs w:val="16"/>
    </w:rPr>
  </w:style>
  <w:style w:type="paragraph" w:styleId="CommentText">
    <w:name w:val="annotation text"/>
    <w:basedOn w:val="Normal"/>
    <w:link w:val="CommentTextChar"/>
    <w:semiHidden/>
    <w:unhideWhenUsed/>
    <w:rsid w:val="00EB4242"/>
  </w:style>
  <w:style w:type="character" w:customStyle="1" w:styleId="CommentTextChar">
    <w:name w:val="Comment Text Char"/>
    <w:basedOn w:val="DefaultParagraphFont"/>
    <w:link w:val="CommentText"/>
    <w:semiHidden/>
    <w:rsid w:val="00EB4242"/>
  </w:style>
  <w:style w:type="paragraph" w:styleId="CommentSubject">
    <w:name w:val="annotation subject"/>
    <w:basedOn w:val="CommentText"/>
    <w:next w:val="CommentText"/>
    <w:link w:val="CommentSubjectChar"/>
    <w:semiHidden/>
    <w:unhideWhenUsed/>
    <w:rsid w:val="00EB4242"/>
    <w:rPr>
      <w:b/>
      <w:bCs/>
    </w:rPr>
  </w:style>
  <w:style w:type="character" w:customStyle="1" w:styleId="CommentSubjectChar">
    <w:name w:val="Comment Subject Char"/>
    <w:basedOn w:val="CommentTextChar"/>
    <w:link w:val="CommentSubject"/>
    <w:semiHidden/>
    <w:rsid w:val="00EB4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4130">
      <w:bodyDiv w:val="1"/>
      <w:marLeft w:val="0"/>
      <w:marRight w:val="0"/>
      <w:marTop w:val="0"/>
      <w:marBottom w:val="0"/>
      <w:divBdr>
        <w:top w:val="none" w:sz="0" w:space="0" w:color="auto"/>
        <w:left w:val="none" w:sz="0" w:space="0" w:color="auto"/>
        <w:bottom w:val="none" w:sz="0" w:space="0" w:color="auto"/>
        <w:right w:val="none" w:sz="0" w:space="0" w:color="auto"/>
      </w:divBdr>
    </w:div>
    <w:div w:id="1095631053">
      <w:bodyDiv w:val="1"/>
      <w:marLeft w:val="0"/>
      <w:marRight w:val="0"/>
      <w:marTop w:val="0"/>
      <w:marBottom w:val="0"/>
      <w:divBdr>
        <w:top w:val="none" w:sz="0" w:space="0" w:color="auto"/>
        <w:left w:val="none" w:sz="0" w:space="0" w:color="auto"/>
        <w:bottom w:val="none" w:sz="0" w:space="0" w:color="auto"/>
        <w:right w:val="none" w:sz="0" w:space="0" w:color="auto"/>
      </w:divBdr>
    </w:div>
    <w:div w:id="1285498304">
      <w:bodyDiv w:val="1"/>
      <w:marLeft w:val="0"/>
      <w:marRight w:val="0"/>
      <w:marTop w:val="0"/>
      <w:marBottom w:val="0"/>
      <w:divBdr>
        <w:top w:val="none" w:sz="0" w:space="0" w:color="auto"/>
        <w:left w:val="none" w:sz="0" w:space="0" w:color="auto"/>
        <w:bottom w:val="none" w:sz="0" w:space="0" w:color="auto"/>
        <w:right w:val="none" w:sz="0" w:space="0" w:color="auto"/>
      </w:divBdr>
    </w:div>
    <w:div w:id="16378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green-card/other-ways-get-green-card" TargetMode="External"/><Relationship Id="rId18" Type="http://schemas.openxmlformats.org/officeDocument/2006/relationships/hyperlink" Target="http://www.uscis.gov/feewaiver%3B" TargetMode="External"/><Relationship Id="rId26" Type="http://schemas.openxmlformats.org/officeDocument/2006/relationships/hyperlink" Target="http://www.uscis.gov/laws/immigration-benefits-eoir-removal-proceeding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scis.gov/" TargetMode="External"/><Relationship Id="rId34" Type="http://schemas.openxmlformats.org/officeDocument/2006/relationships/hyperlink" Target="http://www.uscis.gov/addresschange" TargetMode="External"/><Relationship Id="rId7" Type="http://schemas.openxmlformats.org/officeDocument/2006/relationships/settings" Target="settings.xml"/><Relationship Id="rId12" Type="http://schemas.openxmlformats.org/officeDocument/2006/relationships/hyperlink" Target="http://www.uscis.gov/green-card/other-ways-get-green-card" TargetMode="External"/><Relationship Id="rId17" Type="http://schemas.openxmlformats.org/officeDocument/2006/relationships/hyperlink" Target="http://get.adobe.com/reader/" TargetMode="External"/><Relationship Id="rId25" Type="http://schemas.openxmlformats.org/officeDocument/2006/relationships/hyperlink" Target="http://www.uscis.gov/i-485" TargetMode="External"/><Relationship Id="rId33" Type="http://schemas.openxmlformats.org/officeDocument/2006/relationships/hyperlink" Target="http://www.justice.gov/eoir/formslist.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ss.gov/" TargetMode="External"/><Relationship Id="rId20" Type="http://schemas.openxmlformats.org/officeDocument/2006/relationships/hyperlink" Target="http://www.justice.gov/eoir/office-chief-immigration-judge-0" TargetMode="External"/><Relationship Id="rId29" Type="http://schemas.openxmlformats.org/officeDocument/2006/relationships/hyperlink" Target="http://www.uscis.gov/laws/immigration-benefits-eoir-removal-proceeding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green-card/other-ways-get-green-card" TargetMode="External"/><Relationship Id="rId24" Type="http://schemas.openxmlformats.org/officeDocument/2006/relationships/hyperlink" Target="http://www.uscis.gov/g-1450" TargetMode="External"/><Relationship Id="rId32" Type="http://schemas.openxmlformats.org/officeDocument/2006/relationships/hyperlink" Target="http://www.uscis.gov/addresschange" TargetMode="External"/><Relationship Id="rId37" Type="http://schemas.openxmlformats.org/officeDocument/2006/relationships/hyperlink" Target="http://www.uscis.gov/addresschang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get.adobe.com/reader/" TargetMode="External"/><Relationship Id="rId23" Type="http://schemas.openxmlformats.org/officeDocument/2006/relationships/hyperlink" Target="http://www.justice.gov/eoir/office-chief-immigration-judge-0" TargetMode="External"/><Relationship Id="rId28" Type="http://schemas.openxmlformats.org/officeDocument/2006/relationships/hyperlink" Target="http://www.uscis.gov/i-485" TargetMode="External"/><Relationship Id="rId36" Type="http://schemas.openxmlformats.org/officeDocument/2006/relationships/hyperlink" Target="http://www.uscis.gov/addresschange" TargetMode="External"/><Relationship Id="rId10" Type="http://schemas.openxmlformats.org/officeDocument/2006/relationships/endnotes" Target="endnotes.xml"/><Relationship Id="rId19" Type="http://schemas.openxmlformats.org/officeDocument/2006/relationships/hyperlink" Target="http://www.justice.gov/eoir/office-chief-immigration-judge-0" TargetMode="External"/><Relationship Id="rId31" Type="http://schemas.openxmlformats.org/officeDocument/2006/relationships/hyperlink" Target="http://www.uscis.gov/addresschang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scis.gov/green-card/other-ways-get-green-card" TargetMode="External"/><Relationship Id="rId22" Type="http://schemas.openxmlformats.org/officeDocument/2006/relationships/hyperlink" Target="http://www.justice.gov/eoir/office-chief-immigration-judge-0" TargetMode="External"/><Relationship Id="rId27" Type="http://schemas.openxmlformats.org/officeDocument/2006/relationships/hyperlink" Target="http://www.uscis.gov/laws/immigration-benefits-eoir-removal-proceedings" TargetMode="External"/><Relationship Id="rId30" Type="http://schemas.openxmlformats.org/officeDocument/2006/relationships/hyperlink" Target="http://www.uscis.gov/laws/immigration-benefits-eoir-removal-proceedings" TargetMode="External"/><Relationship Id="rId35" Type="http://schemas.openxmlformats.org/officeDocument/2006/relationships/hyperlink" Target="http://www.uscis.gov/address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3117A-73C7-4C30-B821-0A30AEE0EB24}">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3462032D-9916-4E2D-A79D-46DEC34B2530}">
  <ds:schemaRefs>
    <ds:schemaRef ds:uri="http://schemas.microsoft.com/sharepoint/v3/contenttype/forms"/>
  </ds:schemaRefs>
</ds:datastoreItem>
</file>

<file path=customXml/itemProps3.xml><?xml version="1.0" encoding="utf-8"?>
<ds:datastoreItem xmlns:ds="http://schemas.openxmlformats.org/officeDocument/2006/customXml" ds:itemID="{BF81F8E3-5EF5-46F3-ADA4-AC60950E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2019-11-01T19:00:00Z</dcterms:created>
  <dcterms:modified xsi:type="dcterms:W3CDTF">2019-11-01T19:00:00Z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