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73AA" w14:textId="77777777" w:rsidR="001531D1" w:rsidRDefault="001531D1">
      <w:bookmarkStart w:id="0" w:name="_GoBack"/>
      <w:bookmarkEnd w:id="0"/>
    </w:p>
    <w:p w14:paraId="52ED22EA" w14:textId="40EB0F2C"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E66A40">
        <w:rPr>
          <w:b/>
          <w:sz w:val="28"/>
          <w:szCs w:val="28"/>
        </w:rPr>
        <w:t xml:space="preserve"> – </w:t>
      </w:r>
      <w:r w:rsidR="003C1AA7">
        <w:rPr>
          <w:b/>
          <w:sz w:val="28"/>
          <w:szCs w:val="28"/>
        </w:rPr>
        <w:t>Form</w:t>
      </w:r>
      <w:r w:rsidR="00E66A40">
        <w:rPr>
          <w:b/>
          <w:sz w:val="28"/>
          <w:szCs w:val="28"/>
        </w:rPr>
        <w:t xml:space="preserve"> </w:t>
      </w:r>
    </w:p>
    <w:p w14:paraId="6E6142E5" w14:textId="0687540B" w:rsidR="00E66A40" w:rsidRDefault="00BF258E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126BF5">
        <w:rPr>
          <w:b/>
          <w:sz w:val="28"/>
          <w:szCs w:val="28"/>
        </w:rPr>
        <w:t>I-131</w:t>
      </w:r>
      <w:r w:rsidR="003C1AA7">
        <w:rPr>
          <w:b/>
          <w:sz w:val="28"/>
          <w:szCs w:val="28"/>
        </w:rPr>
        <w:t>A</w:t>
      </w:r>
      <w:r w:rsidR="00E66A40" w:rsidRPr="00E66A40">
        <w:rPr>
          <w:b/>
          <w:sz w:val="28"/>
          <w:szCs w:val="28"/>
        </w:rPr>
        <w:t xml:space="preserve">, </w:t>
      </w:r>
      <w:r w:rsidR="00842F27">
        <w:rPr>
          <w:b/>
          <w:sz w:val="28"/>
          <w:szCs w:val="28"/>
        </w:rPr>
        <w:t xml:space="preserve">Application </w:t>
      </w:r>
      <w:r w:rsidR="00BB1EDB">
        <w:rPr>
          <w:b/>
          <w:sz w:val="28"/>
          <w:szCs w:val="28"/>
        </w:rPr>
        <w:t xml:space="preserve">for </w:t>
      </w:r>
      <w:r w:rsidR="000B753E" w:rsidRPr="000B753E">
        <w:rPr>
          <w:b/>
          <w:color w:val="FF0000"/>
          <w:sz w:val="28"/>
          <w:szCs w:val="28"/>
        </w:rPr>
        <w:t>Carrier Documentation</w:t>
      </w:r>
    </w:p>
    <w:p w14:paraId="24504DDE" w14:textId="4CB5ECD5"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OMB Number: </w:t>
      </w:r>
      <w:r w:rsidR="000607D5">
        <w:rPr>
          <w:b/>
          <w:sz w:val="28"/>
          <w:szCs w:val="28"/>
        </w:rPr>
        <w:t>1615-0</w:t>
      </w:r>
      <w:r w:rsidR="003C1AA7">
        <w:rPr>
          <w:b/>
          <w:sz w:val="28"/>
          <w:szCs w:val="28"/>
        </w:rPr>
        <w:t>135</w:t>
      </w:r>
    </w:p>
    <w:p w14:paraId="37C80F19" w14:textId="1FFDE305" w:rsidR="009377EB" w:rsidRDefault="00DB1452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r w:rsidR="009B36F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CE444B">
        <w:rPr>
          <w:b/>
          <w:sz w:val="28"/>
          <w:szCs w:val="28"/>
        </w:rPr>
        <w:t>2019</w:t>
      </w:r>
    </w:p>
    <w:p w14:paraId="10F7F692" w14:textId="77777777"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A6192C" w14:paraId="560DF3B2" w14:textId="77777777" w:rsidTr="00D7268F">
        <w:tc>
          <w:tcPr>
            <w:tcW w:w="12348" w:type="dxa"/>
            <w:shd w:val="clear" w:color="auto" w:fill="auto"/>
          </w:tcPr>
          <w:p w14:paraId="13BAF344" w14:textId="77777777" w:rsidR="00637C0D" w:rsidRPr="00A6192C" w:rsidRDefault="00483DCD" w:rsidP="00637C0D">
            <w:pPr>
              <w:rPr>
                <w:sz w:val="24"/>
                <w:szCs w:val="24"/>
              </w:rPr>
            </w:pPr>
            <w:r w:rsidRPr="00A6192C">
              <w:rPr>
                <w:b/>
                <w:sz w:val="24"/>
                <w:szCs w:val="24"/>
              </w:rPr>
              <w:t>Reason for Revision:</w:t>
            </w:r>
            <w:r w:rsidR="00637C0D" w:rsidRPr="00A6192C">
              <w:rPr>
                <w:b/>
                <w:sz w:val="24"/>
                <w:szCs w:val="24"/>
              </w:rPr>
              <w:t xml:space="preserve">  </w:t>
            </w:r>
            <w:r w:rsidR="000B3A04">
              <w:rPr>
                <w:b/>
                <w:sz w:val="24"/>
                <w:szCs w:val="24"/>
              </w:rPr>
              <w:t>2019 Fee Rule.</w:t>
            </w:r>
          </w:p>
          <w:p w14:paraId="06134256" w14:textId="77777777" w:rsidR="00637C0D" w:rsidRPr="00A6192C" w:rsidRDefault="00637C0D" w:rsidP="00637C0D">
            <w:pPr>
              <w:rPr>
                <w:b/>
                <w:sz w:val="24"/>
                <w:szCs w:val="24"/>
              </w:rPr>
            </w:pPr>
          </w:p>
          <w:p w14:paraId="2BE48D6C" w14:textId="77777777" w:rsidR="00637C0D" w:rsidRPr="00A6192C" w:rsidRDefault="00637C0D" w:rsidP="00637C0D">
            <w:pPr>
              <w:rPr>
                <w:sz w:val="24"/>
                <w:szCs w:val="24"/>
              </w:rPr>
            </w:pPr>
            <w:r w:rsidRPr="00A6192C">
              <w:rPr>
                <w:sz w:val="24"/>
                <w:szCs w:val="24"/>
              </w:rPr>
              <w:t>Legend for Proposed Text:</w:t>
            </w:r>
          </w:p>
          <w:p w14:paraId="7A123A34" w14:textId="77777777" w:rsidR="00637C0D" w:rsidRPr="00A6192C" w:rsidRDefault="00637C0D" w:rsidP="00637C0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14:paraId="284FD228" w14:textId="77777777" w:rsidR="00A277E7" w:rsidRPr="00E66A40" w:rsidRDefault="00637C0D" w:rsidP="00637C0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  <w:p w14:paraId="193E065A" w14:textId="77777777" w:rsidR="000B3A04" w:rsidRDefault="000B3A04" w:rsidP="00E66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588C" w14:textId="02A03BD1" w:rsidR="00E66A40" w:rsidRPr="00E66A40" w:rsidRDefault="00E66A40" w:rsidP="00E66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6A40">
              <w:rPr>
                <w:rFonts w:ascii="Times New Roman" w:hAnsi="Times New Roman" w:cs="Times New Roman"/>
                <w:sz w:val="24"/>
                <w:szCs w:val="24"/>
              </w:rPr>
              <w:t xml:space="preserve">Expires </w:t>
            </w:r>
            <w:r w:rsidR="00CE444B" w:rsidRPr="00CE444B">
              <w:rPr>
                <w:rFonts w:ascii="Times New Roman" w:hAnsi="Times New Roman" w:cs="Times New Roman"/>
                <w:sz w:val="24"/>
                <w:szCs w:val="24"/>
              </w:rPr>
              <w:t>02/28/2021</w:t>
            </w:r>
          </w:p>
          <w:p w14:paraId="6BFFF95A" w14:textId="0DCDF28D" w:rsidR="00E66A40" w:rsidRPr="00E66A40" w:rsidRDefault="00E66A40" w:rsidP="00CE444B">
            <w:pPr>
              <w:rPr>
                <w:b/>
                <w:sz w:val="24"/>
                <w:szCs w:val="24"/>
              </w:rPr>
            </w:pPr>
            <w:r w:rsidRPr="00E66A40">
              <w:rPr>
                <w:sz w:val="24"/>
                <w:szCs w:val="24"/>
              </w:rPr>
              <w:t xml:space="preserve">Edition Date </w:t>
            </w:r>
            <w:r w:rsidR="00CE444B">
              <w:rPr>
                <w:sz w:val="24"/>
                <w:szCs w:val="24"/>
              </w:rPr>
              <w:t>2/13/2019</w:t>
            </w:r>
          </w:p>
        </w:tc>
      </w:tr>
    </w:tbl>
    <w:p w14:paraId="704AD332" w14:textId="77777777" w:rsidR="0006270C" w:rsidRDefault="0006270C"/>
    <w:p w14:paraId="019515B6" w14:textId="77777777"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14:paraId="36E13AF1" w14:textId="77777777" w:rsidTr="002D6271">
        <w:tc>
          <w:tcPr>
            <w:tcW w:w="2808" w:type="dxa"/>
            <w:shd w:val="clear" w:color="auto" w:fill="D9D9D9"/>
            <w:vAlign w:val="center"/>
          </w:tcPr>
          <w:p w14:paraId="4F6E9400" w14:textId="77777777"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60309645" w14:textId="77777777"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4301CB4E" w14:textId="77777777"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B753E" w:rsidRPr="007228B5" w14:paraId="584E6ADE" w14:textId="77777777" w:rsidTr="002D6271">
        <w:tc>
          <w:tcPr>
            <w:tcW w:w="2808" w:type="dxa"/>
          </w:tcPr>
          <w:p w14:paraId="70E3C351" w14:textId="361116DB" w:rsidR="000B753E" w:rsidRDefault="000B753E" w:rsidP="000B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 1-2,</w:t>
            </w:r>
          </w:p>
          <w:p w14:paraId="3E08D489" w14:textId="77777777" w:rsidR="000B753E" w:rsidRDefault="000B753E" w:rsidP="000B753E">
            <w:pPr>
              <w:rPr>
                <w:b/>
                <w:sz w:val="24"/>
                <w:szCs w:val="24"/>
              </w:rPr>
            </w:pPr>
          </w:p>
          <w:p w14:paraId="443D4A0C" w14:textId="77777777" w:rsidR="000B753E" w:rsidRPr="003C1AA7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C1AA7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Part 1.  Information About You</w:t>
            </w:r>
          </w:p>
          <w:p w14:paraId="63324B07" w14:textId="2FC56EED" w:rsidR="000B753E" w:rsidRPr="004B3E2B" w:rsidRDefault="000B753E" w:rsidP="000B753E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258B5FC1" w14:textId="77777777" w:rsidR="000B753E" w:rsidRPr="004836FB" w:rsidRDefault="000B753E" w:rsidP="000B75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FB">
              <w:rPr>
                <w:rFonts w:ascii="Times New Roman" w:hAnsi="Times New Roman" w:cs="Times New Roman"/>
                <w:b/>
                <w:sz w:val="20"/>
                <w:szCs w:val="20"/>
              </w:rPr>
              <w:t>[Page 1]</w:t>
            </w:r>
          </w:p>
          <w:p w14:paraId="1685DDCC" w14:textId="77777777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</w:p>
          <w:p w14:paraId="5CF1ABFC" w14:textId="3A679452" w:rsidR="000B753E" w:rsidRPr="004836FB" w:rsidRDefault="00CE444B" w:rsidP="000B753E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3E5FB7D1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  <w:p w14:paraId="791B9B86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Has your name changed since the issuance of your last Permanent Resident Card (Form I-551)? Y/N</w:t>
            </w:r>
          </w:p>
          <w:p w14:paraId="332A5246" w14:textId="0741FE5C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7C1B4" w14:textId="72DFAA8B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E80D3" w14:textId="4433DCB6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70C69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9EDE7" w14:textId="2F4647A0" w:rsidR="00CE444B" w:rsidRPr="004836FB" w:rsidRDefault="00CE444B" w:rsidP="00CE444B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606CA44E" w14:textId="77777777" w:rsidR="000B753E" w:rsidRDefault="000B753E" w:rsidP="000B75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817D82" w14:textId="77777777" w:rsidR="00003D12" w:rsidRDefault="00003D12" w:rsidP="000B753E">
            <w:pPr>
              <w:pStyle w:val="NoSpacing"/>
              <w:rPr>
                <w:rFonts w:ascii="Times New Roman" w:hAnsi="Times New Roman" w:cs="Times New Roman"/>
              </w:rPr>
            </w:pPr>
            <w:r w:rsidRPr="00003D12">
              <w:rPr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 xml:space="preserve"> Sex M/F</w:t>
            </w:r>
          </w:p>
          <w:p w14:paraId="3B8384F7" w14:textId="77777777" w:rsidR="00003D12" w:rsidRDefault="00003D12" w:rsidP="000B75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E0A27D" w14:textId="77777777" w:rsidR="00003D12" w:rsidRDefault="00003D12" w:rsidP="000B753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14:paraId="4EB32EEA" w14:textId="1F3D2C7E" w:rsidR="00003D12" w:rsidRPr="000B3A04" w:rsidRDefault="00003D12" w:rsidP="000B75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14:paraId="19808696" w14:textId="77777777" w:rsidR="000B753E" w:rsidRPr="004836FB" w:rsidRDefault="000B753E" w:rsidP="000B75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FB">
              <w:rPr>
                <w:rFonts w:ascii="Times New Roman" w:hAnsi="Times New Roman" w:cs="Times New Roman"/>
                <w:b/>
                <w:sz w:val="20"/>
                <w:szCs w:val="20"/>
              </w:rPr>
              <w:t>[Page 1]</w:t>
            </w:r>
          </w:p>
          <w:p w14:paraId="72B7FA63" w14:textId="77777777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</w:p>
          <w:p w14:paraId="5014FCC2" w14:textId="77777777" w:rsidR="00CE444B" w:rsidRPr="004836FB" w:rsidRDefault="00CE444B" w:rsidP="00CE444B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6927441F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  <w:p w14:paraId="3DFC9A88" w14:textId="77777777" w:rsidR="000B753E" w:rsidRDefault="000B753E" w:rsidP="000B75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B753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B753E">
              <w:rPr>
                <w:rFonts w:ascii="Times New Roman" w:hAnsi="Times New Roman" w:cs="Times New Roman"/>
                <w:sz w:val="20"/>
                <w:szCs w:val="20"/>
              </w:rPr>
              <w:t xml:space="preserve">  Has your name changed since the issuance of your last Permanent Resident Card (Form I-</w:t>
            </w:r>
            <w:r w:rsidRPr="00003D12">
              <w:rPr>
                <w:rFonts w:ascii="Times New Roman" w:hAnsi="Times New Roman" w:cs="Times New Roman"/>
                <w:sz w:val="20"/>
                <w:szCs w:val="20"/>
              </w:rPr>
              <w:t>551)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Advanced Parole Document, (Form I-512 or I-512L),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or 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Employment Authorization Document with Travel Endorsement (I-766)? </w:t>
            </w:r>
            <w:r w:rsidRPr="000B753E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  <w:p w14:paraId="20FC8620" w14:textId="77777777" w:rsidR="000B753E" w:rsidRDefault="000B753E" w:rsidP="000B75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4A776" w14:textId="77777777" w:rsidR="00CE444B" w:rsidRPr="004836FB" w:rsidRDefault="00CE444B" w:rsidP="00CE444B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12883677" w14:textId="77777777" w:rsidR="00003D12" w:rsidRDefault="00003D12" w:rsidP="00003D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DE134B5" w14:textId="29AAA5BD" w:rsidR="00003D12" w:rsidRDefault="00003D12" w:rsidP="00003D12">
            <w:pPr>
              <w:pStyle w:val="NoSpacing"/>
              <w:rPr>
                <w:rFonts w:ascii="Times New Roman" w:hAnsi="Times New Roman" w:cs="Times New Roman"/>
              </w:rPr>
            </w:pPr>
            <w:r w:rsidRPr="00003D12">
              <w:rPr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D12">
              <w:rPr>
                <w:rFonts w:ascii="Times New Roman" w:hAnsi="Times New Roman" w:cs="Times New Roman"/>
                <w:color w:val="FF0000"/>
              </w:rPr>
              <w:t xml:space="preserve">Gender </w:t>
            </w:r>
            <w:r>
              <w:rPr>
                <w:rFonts w:ascii="Times New Roman" w:hAnsi="Times New Roman" w:cs="Times New Roman"/>
              </w:rPr>
              <w:t>M/F</w:t>
            </w:r>
          </w:p>
          <w:p w14:paraId="53AFD700" w14:textId="77777777" w:rsidR="00003D12" w:rsidRDefault="00003D12" w:rsidP="00003D12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D7ED46" w14:textId="77777777" w:rsidR="00003D12" w:rsidRDefault="00003D12" w:rsidP="00003D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14:paraId="6D8311CA" w14:textId="314B4722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3E" w:rsidRPr="007228B5" w14:paraId="7A2BE113" w14:textId="77777777" w:rsidTr="002D6271">
        <w:tc>
          <w:tcPr>
            <w:tcW w:w="2808" w:type="dxa"/>
          </w:tcPr>
          <w:p w14:paraId="0B69D987" w14:textId="69A985E5" w:rsidR="000B753E" w:rsidRDefault="000B753E" w:rsidP="000B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2,</w:t>
            </w:r>
          </w:p>
          <w:p w14:paraId="7EF3BB0D" w14:textId="77777777" w:rsidR="000B753E" w:rsidRDefault="000B753E" w:rsidP="000B753E">
            <w:pPr>
              <w:rPr>
                <w:b/>
                <w:sz w:val="24"/>
                <w:szCs w:val="24"/>
              </w:rPr>
            </w:pPr>
          </w:p>
          <w:p w14:paraId="7239D1A5" w14:textId="77777777" w:rsidR="000B753E" w:rsidRPr="003C1AA7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 2.  Reason for Application </w:t>
            </w:r>
          </w:p>
          <w:p w14:paraId="6E6154F1" w14:textId="0AE4450E" w:rsidR="000B753E" w:rsidRDefault="000B753E" w:rsidP="000B753E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21FE0157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[Page 2]</w:t>
            </w:r>
          </w:p>
          <w:p w14:paraId="688BEA2D" w14:textId="77777777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3711A5" w14:textId="77777777" w:rsidR="00CE444B" w:rsidRPr="004836FB" w:rsidRDefault="00CE444B" w:rsidP="00CE444B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52D33A74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661D7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1.c.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My existing Permanent Resident Card has been mutilated</w:t>
            </w:r>
          </w:p>
          <w:p w14:paraId="34942596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2B2FA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1.d.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My existing Permanent Resident Card has already expired</w:t>
            </w:r>
          </w:p>
          <w:p w14:paraId="7548DF3C" w14:textId="6612C7AB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2D9F0" w14:textId="1B388FBA" w:rsidR="000B753E" w:rsidRDefault="00CE444B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[new]</w:t>
            </w:r>
          </w:p>
          <w:p w14:paraId="47EE7BA3" w14:textId="18E5732D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03A19" w14:textId="7586F65C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61185" w14:textId="0AE43024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7998F" w14:textId="6F1C5698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2F5D6" w14:textId="5059AD20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372B4" w14:textId="1CF30DAA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FF705" w14:textId="630E5245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71894" w14:textId="78447C91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BBC9C" w14:textId="0E84EEE5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D8981" w14:textId="24FBED91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5AD10" w14:textId="0D9B086A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E7E96" w14:textId="5C359480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EE66B" w14:textId="719F49EE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E42BD9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8E667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1.e.</w:t>
            </w:r>
            <w:r w:rsidRPr="004836FB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Other (explain below):</w:t>
            </w:r>
          </w:p>
          <w:p w14:paraId="270481B0" w14:textId="77777777" w:rsidR="000B753E" w:rsidRPr="000B3A04" w:rsidRDefault="000B753E" w:rsidP="000B753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5" w:type="dxa"/>
          </w:tcPr>
          <w:p w14:paraId="7A3DE57C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[Page 2]</w:t>
            </w:r>
          </w:p>
          <w:p w14:paraId="3399B3BE" w14:textId="77777777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3F6560" w14:textId="77777777" w:rsidR="00CE444B" w:rsidRPr="004836FB" w:rsidRDefault="00CE444B" w:rsidP="00CE444B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4BA4BA9C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7D881" w14:textId="663A3900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1.c.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existing Permanent Resident Card has been </w:t>
            </w:r>
            <w:r w:rsidRPr="000B75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damaged</w:t>
            </w:r>
          </w:p>
          <w:p w14:paraId="21597A92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0053D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1.d.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My existing Permanent Resident Card has already expired</w:t>
            </w:r>
          </w:p>
          <w:p w14:paraId="6195B29A" w14:textId="70B91A0D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DD8E7" w14:textId="661E6F07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2A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1.e.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My existing Advance Parole D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ocument (Form I-512/Form I-512L) has been lost, stolen, or destroyed </w:t>
            </w:r>
          </w:p>
          <w:p w14:paraId="7400FAFF" w14:textId="77777777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E6E7F8" w14:textId="1CA6FC5A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5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1.f.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My existing Advance Parole Document (Form I-512/Form I-512L)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has been damaged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D164BEA" w14:textId="77777777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5DC499" w14:textId="61802079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5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1.g.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My existing Employment Authorization Document with travel endorsement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(I-76</w:t>
            </w:r>
            <w:r w:rsidR="00B861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 has been lost, stolen, or destroyed </w:t>
            </w:r>
          </w:p>
          <w:p w14:paraId="22E587C4" w14:textId="77777777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4C0190" w14:textId="20B36FFD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5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1.h.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My existing Employment Authorization Document with travel endorsement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(I-766) has been damaged</w:t>
            </w:r>
            <w:r w:rsidRPr="000B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829642E" w14:textId="77777777" w:rsidR="000B753E" w:rsidRPr="000B753E" w:rsidRDefault="000B753E" w:rsidP="000B75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195B0" w14:textId="36D94DCE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B753E">
              <w:rPr>
                <w:rFonts w:ascii="Times New Roman" w:eastAsia="Times New Roman" w:hAnsi="Times New Roman" w:cs="Times New Roman"/>
                <w:b/>
                <w:bCs/>
                <w:color w:val="FF0000"/>
                <w:position w:val="-1"/>
                <w:sz w:val="20"/>
                <w:szCs w:val="20"/>
              </w:rPr>
              <w:t>1.i.</w:t>
            </w:r>
            <w:r w:rsidRPr="000B753E">
              <w:rPr>
                <w:rFonts w:ascii="Times New Roman" w:eastAsia="Times New Roman" w:hAnsi="Times New Roman" w:cs="Times New Roman"/>
                <w:bCs/>
                <w:color w:val="FF0000"/>
                <w:position w:val="-1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Other (explain below):</w:t>
            </w:r>
          </w:p>
          <w:p w14:paraId="72EFF235" w14:textId="77777777" w:rsidR="000B753E" w:rsidRPr="000B3A04" w:rsidRDefault="000B753E" w:rsidP="000B753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B753E" w:rsidRPr="007228B5" w14:paraId="0BC67861" w14:textId="77777777" w:rsidTr="002D6271">
        <w:tc>
          <w:tcPr>
            <w:tcW w:w="2808" w:type="dxa"/>
          </w:tcPr>
          <w:p w14:paraId="54478BF4" w14:textId="77777777" w:rsidR="000B753E" w:rsidRDefault="000B753E" w:rsidP="000B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2,</w:t>
            </w:r>
          </w:p>
          <w:p w14:paraId="57D0F744" w14:textId="77777777" w:rsidR="000B753E" w:rsidRDefault="000B753E" w:rsidP="000B753E">
            <w:pPr>
              <w:rPr>
                <w:b/>
                <w:sz w:val="24"/>
                <w:szCs w:val="24"/>
              </w:rPr>
            </w:pPr>
          </w:p>
          <w:p w14:paraId="0A71C63B" w14:textId="77777777" w:rsidR="000B753E" w:rsidRPr="003C1AA7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3.  Processing Information</w:t>
            </w:r>
          </w:p>
          <w:p w14:paraId="0F8D6D67" w14:textId="6DAE56DF" w:rsidR="000B753E" w:rsidRDefault="000B753E" w:rsidP="000B753E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13C063BC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[Page 2]</w:t>
            </w:r>
          </w:p>
          <w:p w14:paraId="186E80F2" w14:textId="77777777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FEEE13" w14:textId="77777777" w:rsidR="00CE444B" w:rsidRPr="004836FB" w:rsidRDefault="00CE444B" w:rsidP="00CE444B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72AA9BF9" w14:textId="23815736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FB6904" w14:textId="07A856D9" w:rsidR="00AE1C7A" w:rsidRDefault="00CE444B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[new]</w:t>
            </w:r>
          </w:p>
          <w:p w14:paraId="7367903C" w14:textId="0605A260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30123" w14:textId="19070371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BC3DE" w14:textId="76EB0BE8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4C270" w14:textId="74B4A23B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0B47C" w14:textId="06BEE5A4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C73EE" w14:textId="03167F7A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5222C" w14:textId="4C3E26BA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6091C1" w14:textId="3DFACAF8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95D04" w14:textId="59FA9A83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66D21" w14:textId="3EC860D7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7EC40" w14:textId="65AC35C6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7D528" w14:textId="77777777" w:rsidR="00AE1C7A" w:rsidRPr="004836FB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E9B9E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NOW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were you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, in exclusion, deportation, removal, or rescission proceedings? Y/N</w:t>
            </w:r>
          </w:p>
          <w:p w14:paraId="1514AF21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F3757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answered "Yes" to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 Number 3.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provide details in the space provided in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7. Additional Information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4AE0D7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088F3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Since you were granted permanent residence, have you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filed Form I-407, Abandonment of Lawful Permanent Resident Status, or otherwise been judged to have abandoned your status? Y/N</w:t>
            </w:r>
          </w:p>
          <w:p w14:paraId="52B29B08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26A0F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answered "Yes" to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 Number 4.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provide details in the space provided in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7. Additional Information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DB875B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499F4" w14:textId="21CA6301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5.a.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been issued a Travel Document? Y/N</w:t>
            </w:r>
          </w:p>
          <w:p w14:paraId="15C4D59D" w14:textId="0A349727" w:rsidR="00AE1C7A" w:rsidRPr="004836FB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31510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BBE1C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yo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answere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"Yes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Ite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Numbe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5.a.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answe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Ite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Number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5.b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836F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5.c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836F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las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documen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issue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yo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provid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detail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spac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provide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Par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7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Additiona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Information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3913F7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FA267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5.b.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Date Issued (mm/dd/yyyy)</w:t>
            </w:r>
          </w:p>
          <w:p w14:paraId="7AC621AE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70F5E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5.c.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Disposition (attached, lost, etc.):</w:t>
            </w:r>
          </w:p>
          <w:p w14:paraId="3FAAD4C5" w14:textId="77777777" w:rsidR="000B753E" w:rsidRPr="000B3A04" w:rsidRDefault="000B753E" w:rsidP="000B753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5" w:type="dxa"/>
          </w:tcPr>
          <w:p w14:paraId="68EAA280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[Page 2]</w:t>
            </w:r>
          </w:p>
          <w:p w14:paraId="0C68E7AA" w14:textId="77777777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308A12" w14:textId="77777777" w:rsidR="00CE444B" w:rsidRPr="004836FB" w:rsidRDefault="00CE444B" w:rsidP="00CE444B">
            <w:pPr>
              <w:pStyle w:val="NoSpacing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…</w:t>
            </w:r>
          </w:p>
          <w:p w14:paraId="27EC1DB6" w14:textId="561C082E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2B23E" w14:textId="45FD08CC" w:rsidR="000B753E" w:rsidRPr="00AE1C7A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2A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3.</w:t>
            </w:r>
            <w:r w:rsidRPr="00AE1C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Date of Expiration of Permanent Resident Card (mm/dd/yyyy)</w:t>
            </w:r>
          </w:p>
          <w:p w14:paraId="17475D78" w14:textId="2C9F4898" w:rsidR="000B753E" w:rsidRPr="00AE1C7A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5B0AB02" w14:textId="13E7B0DF" w:rsidR="000B753E" w:rsidRPr="00AE1C7A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2A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  <w:r w:rsidRPr="00AE1C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Date of Expiration of Rentry Permit (if applicable) (mm/dd/yyyy)</w:t>
            </w:r>
          </w:p>
          <w:p w14:paraId="3A7915D5" w14:textId="520251AE" w:rsidR="000B753E" w:rsidRPr="00AE1C7A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E046810" w14:textId="3B43E074" w:rsidR="000B753E" w:rsidRPr="00AE1C7A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2A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5.</w:t>
            </w:r>
            <w:r w:rsidRPr="00AE1C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Date of Expiration of Form I-512, I-512L, or I-766</w:t>
            </w:r>
            <w:r w:rsidR="00AE1C7A" w:rsidRPr="00AE1C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1C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(if applicable) (mm/dd/yyyy)</w:t>
            </w:r>
          </w:p>
          <w:p w14:paraId="36068EA5" w14:textId="690AFB2F" w:rsidR="00AE1C7A" w:rsidRP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891DE4" w14:textId="54CDAE29" w:rsidR="00AE1C7A" w:rsidRP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I-131 Receipt Number Associated With the Lost, Stolen or Dam</w:t>
            </w:r>
            <w:r w:rsidR="007B40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aged Form I-512, I-512L, I-766 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if applicable </w:t>
            </w:r>
          </w:p>
          <w:p w14:paraId="6553176F" w14:textId="62EC61D8" w:rsidR="00AE1C7A" w:rsidRPr="00AE1C7A" w:rsidRDefault="00AE1C7A" w:rsidP="00AE1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C8D16" w14:textId="754138DD" w:rsidR="000B753E" w:rsidRPr="004836FB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0B753E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0B753E" w:rsidRPr="00AE1C7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  <w:r w:rsidR="000B753E"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</w:t>
            </w:r>
            <w:r w:rsidR="000B753E"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NOW</w:t>
            </w:r>
            <w:r w:rsidR="000B753E"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were you </w:t>
            </w:r>
            <w:r w:rsidR="000B753E"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</w:t>
            </w:r>
            <w:r w:rsidR="000B753E"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, in exclusion, deportation, removal, or rescission proceedings? Y/N</w:t>
            </w:r>
          </w:p>
          <w:p w14:paraId="35FD40C9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B36E9" w14:textId="123A9C09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answered "Yes" to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Item Number </w:t>
            </w:r>
            <w:r w:rsidR="00AE1C7A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provide details in the space provided in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7. Additional Information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6664F4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BDC73" w14:textId="1051FA65" w:rsidR="000B753E" w:rsidRPr="004836FB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="000B753E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0B753E" w:rsidRPr="00AE1C7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If you are a lawful permanent resident,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filed Form I-407, Abandonment of Lawful Permanent Resident Status, or otherwise been judged to have abandoned your status?</w:t>
            </w:r>
            <w:r w:rsidR="000B753E"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Y/N</w:t>
            </w:r>
          </w:p>
          <w:p w14:paraId="008512B4" w14:textId="6E213E20" w:rsidR="000B753E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B3E96" w14:textId="2F306C28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answered "Yes" to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Item Number </w:t>
            </w:r>
            <w:r w:rsidR="00AE1C7A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provide details in the space provided in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7. Additional Information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0CC700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33998" w14:textId="69870D0C" w:rsidR="00AE1C7A" w:rsidRPr="004836FB" w:rsidRDefault="00AE1C7A" w:rsidP="00AE1C7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 w:rsidR="000B753E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.a.</w:t>
            </w:r>
            <w:r w:rsidR="000B753E" w:rsidRPr="00AE1C7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If you are a lawful permanent resident, have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</w:t>
            </w:r>
            <w:r w:rsidRPr="00483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issued a Carrier Document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? Y/N</w:t>
            </w:r>
          </w:p>
          <w:p w14:paraId="4C4A3F02" w14:textId="370ED9B8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0012C" w14:textId="25501916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yo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answere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"Yes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Ite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Numbe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AE1C7A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9</w:t>
            </w: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.a.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answe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Ite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Number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AE1C7A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9</w:t>
            </w: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.b</w:t>
            </w: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AE1C7A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E1C7A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9</w:t>
            </w: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.c</w:t>
            </w: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AE1C7A">
              <w:rPr>
                <w:rFonts w:ascii="Times New Roman" w:eastAsia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las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documen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issue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yo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provid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detail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spac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provide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4836F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Par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7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Additiona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6F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Information</w:t>
            </w:r>
            <w:r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19DFD6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CC8F8" w14:textId="5404B9C8" w:rsidR="000B753E" w:rsidRPr="004836FB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 w:rsidR="000B753E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.b.</w:t>
            </w:r>
            <w:r w:rsidR="000B753E" w:rsidRPr="00AE1C7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0B753E"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Date Issued (mm/dd/yyyy)</w:t>
            </w:r>
          </w:p>
          <w:p w14:paraId="4FA69CB9" w14:textId="77777777" w:rsidR="000B753E" w:rsidRPr="004836FB" w:rsidRDefault="000B753E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73BC0" w14:textId="629F0B6A" w:rsidR="000B753E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 w:rsidR="000B753E" w:rsidRPr="00AE1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.c.</w:t>
            </w:r>
            <w:r w:rsidR="000B753E" w:rsidRPr="00AE1C7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0B753E" w:rsidRPr="004836FB">
              <w:rPr>
                <w:rFonts w:ascii="Times New Roman" w:eastAsia="Times New Roman" w:hAnsi="Times New Roman" w:cs="Times New Roman"/>
                <w:sz w:val="20"/>
                <w:szCs w:val="20"/>
              </w:rPr>
              <w:t>Disposition (attached, lost, etc.):</w:t>
            </w:r>
          </w:p>
          <w:p w14:paraId="0A85C671" w14:textId="39EB20BC" w:rsidR="00AE1C7A" w:rsidRDefault="00AE1C7A" w:rsidP="000B753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4F020" w14:textId="33428094" w:rsid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If you received an Advanced Parole Document or Employment Authorization Document with travel endorsement, was it ever 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evoked?  Y/N</w:t>
            </w:r>
          </w:p>
          <w:p w14:paraId="61A3C5E6" w14:textId="77777777" w:rsidR="00AE1C7A" w:rsidRP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9CDDA1" w14:textId="2DB9C3F0" w:rsid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If you answered </w:t>
            </w:r>
            <w:r w:rsidRPr="00AE1C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"Yes" 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 </w:t>
            </w: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Item Number 10.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answer </w:t>
            </w: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Item Numbers 10.a.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and </w:t>
            </w: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10.b.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for the last document issued to you and provide additional details in the space provided in </w:t>
            </w: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Part 7. Additional Information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14:paraId="4A9E9F1C" w14:textId="77777777" w:rsidR="00AE1C7A" w:rsidRP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EF59CE" w14:textId="1BED8D3E" w:rsid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</w:t>
            </w: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a.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Date of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evocation (mm/dd/yyyy)  </w:t>
            </w:r>
          </w:p>
          <w:p w14:paraId="54B1FB92" w14:textId="77777777" w:rsidR="00AE1C7A" w:rsidRP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551865" w14:textId="71A2B0D4" w:rsidR="00AE1C7A" w:rsidRPr="00AE1C7A" w:rsidRDefault="00AE1C7A" w:rsidP="00AE1C7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</w:t>
            </w:r>
            <w:r w:rsidRPr="00AE1C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b.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Reason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  <w:r w:rsidRPr="00AE1C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evocation </w:t>
            </w:r>
          </w:p>
          <w:p w14:paraId="17B166EE" w14:textId="77777777" w:rsidR="000B753E" w:rsidRPr="000B3A04" w:rsidRDefault="000B753E" w:rsidP="000B753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366A37C" w14:textId="77777777"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1E4D" w14:textId="77777777" w:rsidR="0079446F" w:rsidRDefault="0079446F">
      <w:r>
        <w:separator/>
      </w:r>
    </w:p>
  </w:endnote>
  <w:endnote w:type="continuationSeparator" w:id="0">
    <w:p w14:paraId="4DD32D3A" w14:textId="77777777" w:rsidR="0079446F" w:rsidRDefault="007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8B6E" w14:textId="2F669502"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22A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DA90" w14:textId="77777777" w:rsidR="0079446F" w:rsidRDefault="0079446F">
      <w:r>
        <w:separator/>
      </w:r>
    </w:p>
  </w:footnote>
  <w:footnote w:type="continuationSeparator" w:id="0">
    <w:p w14:paraId="796F04FB" w14:textId="77777777" w:rsidR="0079446F" w:rsidRDefault="0079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40"/>
    <w:rsid w:val="0000022F"/>
    <w:rsid w:val="00001069"/>
    <w:rsid w:val="00001BB9"/>
    <w:rsid w:val="00001C63"/>
    <w:rsid w:val="00003D12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07D5"/>
    <w:rsid w:val="0006153B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6DE5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3A04"/>
    <w:rsid w:val="000B48F3"/>
    <w:rsid w:val="000B4BF6"/>
    <w:rsid w:val="000B753E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20D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D7520"/>
    <w:rsid w:val="000E0322"/>
    <w:rsid w:val="000E047F"/>
    <w:rsid w:val="000E0AA4"/>
    <w:rsid w:val="000E206B"/>
    <w:rsid w:val="000E3836"/>
    <w:rsid w:val="000E4025"/>
    <w:rsid w:val="000E404B"/>
    <w:rsid w:val="000E4D68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4A2B"/>
    <w:rsid w:val="001052B8"/>
    <w:rsid w:val="00106EE4"/>
    <w:rsid w:val="00106F2C"/>
    <w:rsid w:val="00111EF2"/>
    <w:rsid w:val="00112F93"/>
    <w:rsid w:val="00114A54"/>
    <w:rsid w:val="00114D38"/>
    <w:rsid w:val="00115315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BF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4D6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37F9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8DF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0BA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E6CCE"/>
    <w:rsid w:val="001F0283"/>
    <w:rsid w:val="001F15C1"/>
    <w:rsid w:val="001F1CF8"/>
    <w:rsid w:val="001F214C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270BE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B1D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2D9B"/>
    <w:rsid w:val="002C601B"/>
    <w:rsid w:val="002D0A5A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5462"/>
    <w:rsid w:val="002E6618"/>
    <w:rsid w:val="002E693C"/>
    <w:rsid w:val="002E7A39"/>
    <w:rsid w:val="002F0843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B88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3A46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0B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1AA7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04EE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5404"/>
    <w:rsid w:val="00415B3E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0FCC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117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7C9"/>
    <w:rsid w:val="004E6AC5"/>
    <w:rsid w:val="004F090B"/>
    <w:rsid w:val="004F0D0A"/>
    <w:rsid w:val="004F377F"/>
    <w:rsid w:val="004F555D"/>
    <w:rsid w:val="004F58A8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6DF"/>
    <w:rsid w:val="00512743"/>
    <w:rsid w:val="005133ED"/>
    <w:rsid w:val="005135F2"/>
    <w:rsid w:val="005153A3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516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A7109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653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C0D"/>
    <w:rsid w:val="00637F42"/>
    <w:rsid w:val="00640D79"/>
    <w:rsid w:val="00642B74"/>
    <w:rsid w:val="0064429F"/>
    <w:rsid w:val="00646A1C"/>
    <w:rsid w:val="00646A1E"/>
    <w:rsid w:val="00646D62"/>
    <w:rsid w:val="00646DFA"/>
    <w:rsid w:val="00647907"/>
    <w:rsid w:val="006503E2"/>
    <w:rsid w:val="006507F5"/>
    <w:rsid w:val="00650C78"/>
    <w:rsid w:val="00653529"/>
    <w:rsid w:val="0065487E"/>
    <w:rsid w:val="0065647C"/>
    <w:rsid w:val="00656E09"/>
    <w:rsid w:val="006573C6"/>
    <w:rsid w:val="00657413"/>
    <w:rsid w:val="00661C7A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58B4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BCE"/>
    <w:rsid w:val="006B7FB8"/>
    <w:rsid w:val="006C060F"/>
    <w:rsid w:val="006C0B16"/>
    <w:rsid w:val="006C171D"/>
    <w:rsid w:val="006C1ABE"/>
    <w:rsid w:val="006C3B14"/>
    <w:rsid w:val="006C4298"/>
    <w:rsid w:val="006C43E3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A6A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6DE3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70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46F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3E3D"/>
    <w:rsid w:val="007B40DD"/>
    <w:rsid w:val="007B4195"/>
    <w:rsid w:val="007B6431"/>
    <w:rsid w:val="007B6C9A"/>
    <w:rsid w:val="007B6D78"/>
    <w:rsid w:val="007C1153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361"/>
    <w:rsid w:val="00814D38"/>
    <w:rsid w:val="0081523D"/>
    <w:rsid w:val="00816BBB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556"/>
    <w:rsid w:val="008406CC"/>
    <w:rsid w:val="00842F27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14C2"/>
    <w:rsid w:val="00852C39"/>
    <w:rsid w:val="00853F97"/>
    <w:rsid w:val="00854311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5AF7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2FCF"/>
    <w:rsid w:val="008F3143"/>
    <w:rsid w:val="008F4527"/>
    <w:rsid w:val="008F50B9"/>
    <w:rsid w:val="008F6045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3B8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1A32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36FF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3254"/>
    <w:rsid w:val="009D6119"/>
    <w:rsid w:val="009D7228"/>
    <w:rsid w:val="009D72FD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07B90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83C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2688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192C"/>
    <w:rsid w:val="00A6309A"/>
    <w:rsid w:val="00A64E0A"/>
    <w:rsid w:val="00A650A4"/>
    <w:rsid w:val="00A654DA"/>
    <w:rsid w:val="00A664B7"/>
    <w:rsid w:val="00A665A5"/>
    <w:rsid w:val="00A67BE3"/>
    <w:rsid w:val="00A67F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777DC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08A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1E25"/>
    <w:rsid w:val="00AC2021"/>
    <w:rsid w:val="00AC2982"/>
    <w:rsid w:val="00AC3790"/>
    <w:rsid w:val="00AC3A8B"/>
    <w:rsid w:val="00AC4689"/>
    <w:rsid w:val="00AC4A4C"/>
    <w:rsid w:val="00AC54BC"/>
    <w:rsid w:val="00AC56D9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1C7A"/>
    <w:rsid w:val="00AE4749"/>
    <w:rsid w:val="00AE486E"/>
    <w:rsid w:val="00AE5E5C"/>
    <w:rsid w:val="00AE6732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07F7D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452D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196"/>
    <w:rsid w:val="00B77582"/>
    <w:rsid w:val="00B77A99"/>
    <w:rsid w:val="00B80186"/>
    <w:rsid w:val="00B804B4"/>
    <w:rsid w:val="00B80B06"/>
    <w:rsid w:val="00B82709"/>
    <w:rsid w:val="00B828DB"/>
    <w:rsid w:val="00B85FC5"/>
    <w:rsid w:val="00B86133"/>
    <w:rsid w:val="00B913D9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0CB"/>
    <w:rsid w:val="00BA74D1"/>
    <w:rsid w:val="00BA7A74"/>
    <w:rsid w:val="00BA7AEC"/>
    <w:rsid w:val="00BB00FB"/>
    <w:rsid w:val="00BB058E"/>
    <w:rsid w:val="00BB0BE9"/>
    <w:rsid w:val="00BB179D"/>
    <w:rsid w:val="00BB1EDB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58E"/>
    <w:rsid w:val="00BF2BB9"/>
    <w:rsid w:val="00BF2CC2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0C4A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2D44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4DB2"/>
    <w:rsid w:val="00CD50A0"/>
    <w:rsid w:val="00CD64A6"/>
    <w:rsid w:val="00CE142A"/>
    <w:rsid w:val="00CE444B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06C7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269D1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5231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7794B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4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2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3C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66A40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27CF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4E86"/>
    <w:rsid w:val="00EC627A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6833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1CCD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46CC2"/>
    <w:rsid w:val="00F51D3B"/>
    <w:rsid w:val="00F52401"/>
    <w:rsid w:val="00F525F0"/>
    <w:rsid w:val="00F53A65"/>
    <w:rsid w:val="00F54B45"/>
    <w:rsid w:val="00F555E5"/>
    <w:rsid w:val="00F56426"/>
    <w:rsid w:val="00F600C8"/>
    <w:rsid w:val="00F60D21"/>
    <w:rsid w:val="00F61954"/>
    <w:rsid w:val="00F619C8"/>
    <w:rsid w:val="00F622A4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326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2D9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1281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C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C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66A4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B3A0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5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5AF7"/>
  </w:style>
  <w:style w:type="character" w:customStyle="1" w:styleId="CommentTextChar">
    <w:name w:val="Comment Text Char"/>
    <w:basedOn w:val="DefaultParagraphFont"/>
    <w:link w:val="CommentText"/>
    <w:semiHidden/>
    <w:rsid w:val="008D5A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C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66A4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B3A0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5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5AF7"/>
  </w:style>
  <w:style w:type="character" w:customStyle="1" w:styleId="CommentTextChar">
    <w:name w:val="Comment Text Char"/>
    <w:basedOn w:val="DefaultParagraphFont"/>
    <w:link w:val="CommentText"/>
    <w:semiHidden/>
    <w:rsid w:val="008D5A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mulvih\Desktop\TOC%20Template%200808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TOC Template 08082018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Mulvihill, Timothy R</dc:creator>
  <cp:lastModifiedBy>SYSTEM</cp:lastModifiedBy>
  <cp:revision>2</cp:revision>
  <cp:lastPrinted>2008-09-11T16:49:00Z</cp:lastPrinted>
  <dcterms:created xsi:type="dcterms:W3CDTF">2019-11-06T21:08:00Z</dcterms:created>
  <dcterms:modified xsi:type="dcterms:W3CDTF">2019-11-06T21:08:00Z</dcterms:modified>
</cp:coreProperties>
</file>