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705B" w:rsidR="00FB705B" w:rsidP="00FB705B" w:rsidRDefault="00FB705B" w14:paraId="6AF97735" w14:textId="6AE1FE41">
      <w:pPr>
        <w:pStyle w:val="Title"/>
        <w:jc w:val="center"/>
        <w:rPr>
          <w:rFonts w:asciiTheme="minorHAnsi" w:hAnsiTheme="minorHAnsi"/>
          <w:sz w:val="32"/>
          <w:u w:val="single"/>
        </w:rPr>
      </w:pPr>
      <w:r w:rsidRPr="00FB705B">
        <w:rPr>
          <w:rFonts w:asciiTheme="minorHAnsi" w:hAnsiTheme="minorHAnsi"/>
          <w:sz w:val="32"/>
          <w:u w:val="single"/>
        </w:rPr>
        <w:t xml:space="preserve">2020 </w:t>
      </w:r>
      <w:r w:rsidR="00263327">
        <w:rPr>
          <w:rFonts w:asciiTheme="minorHAnsi" w:hAnsiTheme="minorHAnsi"/>
          <w:sz w:val="32"/>
          <w:u w:val="single"/>
        </w:rPr>
        <w:t>Cen</w:t>
      </w:r>
      <w:r w:rsidR="00FF4BF2">
        <w:rPr>
          <w:rFonts w:asciiTheme="minorHAnsi" w:hAnsiTheme="minorHAnsi"/>
          <w:sz w:val="32"/>
          <w:u w:val="single"/>
        </w:rPr>
        <w:t xml:space="preserve">sus </w:t>
      </w:r>
      <w:r w:rsidR="00667CBE">
        <w:rPr>
          <w:rFonts w:asciiTheme="minorHAnsi" w:hAnsiTheme="minorHAnsi"/>
          <w:sz w:val="32"/>
          <w:u w:val="single"/>
        </w:rPr>
        <w:t>Opinions</w:t>
      </w:r>
      <w:r w:rsidR="00FF4BF2">
        <w:rPr>
          <w:rFonts w:asciiTheme="minorHAnsi" w:hAnsiTheme="minorHAnsi"/>
          <w:sz w:val="32"/>
          <w:u w:val="single"/>
        </w:rPr>
        <w:t xml:space="preserve"> Survey</w:t>
      </w:r>
    </w:p>
    <w:p w:rsidR="00A67C95" w:rsidP="00A67C95" w:rsidRDefault="007D72AD" w14:paraId="7EC64932" w14:textId="41850665">
      <w:pPr>
        <w:pStyle w:val="Heading1"/>
      </w:pPr>
      <w:r>
        <w:t>Telephone (</w:t>
      </w:r>
      <w:r w:rsidR="00A67C95">
        <w:t>CATI</w:t>
      </w:r>
      <w:r>
        <w:t>)</w:t>
      </w:r>
      <w:r w:rsidR="00A67C95">
        <w:t xml:space="preserve"> Introduction</w:t>
      </w:r>
    </w:p>
    <w:p w:rsidR="00A67C95" w:rsidP="00A67C95" w:rsidRDefault="00A67C95" w14:paraId="17F2F2CF" w14:textId="77777777">
      <w:pPr>
        <w:spacing w:after="0" w:line="240" w:lineRule="auto"/>
        <w:rPr>
          <w:rFonts w:ascii="Calibri" w:hAnsi="Calibri" w:eastAsia="Times New Roman" w:cs="Calibri"/>
          <w:color w:val="000000"/>
        </w:rPr>
      </w:pPr>
      <w:r w:rsidRPr="00667CBE">
        <w:rPr>
          <w:rFonts w:ascii="Calibri" w:hAnsi="Calibri" w:eastAsia="Times New Roman" w:cs="Calibri"/>
          <w:color w:val="000000"/>
        </w:rPr>
        <w:t xml:space="preserve">Hi, my name is </w:t>
      </w:r>
      <w:r w:rsidRPr="00667CBE">
        <w:rPr>
          <w:rFonts w:ascii="Calibri" w:hAnsi="Calibri" w:eastAsia="Times New Roman" w:cs="Calibri"/>
          <w:color w:val="FF0000"/>
        </w:rPr>
        <w:t>[INTERVIEWER'S NAME]</w:t>
      </w:r>
      <w:r w:rsidRPr="00667CBE">
        <w:rPr>
          <w:rFonts w:ascii="Calibri" w:hAnsi="Calibri" w:eastAsia="Times New Roman" w:cs="Calibri"/>
          <w:color w:val="000000"/>
        </w:rPr>
        <w:t xml:space="preserve"> and I am contacting you on behalf of the U.S. Census Bureau. </w:t>
      </w:r>
    </w:p>
    <w:p w:rsidR="00A67C95" w:rsidP="00A67C95" w:rsidRDefault="00A67C95" w14:paraId="5E59BB8D" w14:textId="77777777">
      <w:pPr>
        <w:spacing w:after="0" w:line="240" w:lineRule="auto"/>
        <w:rPr>
          <w:rFonts w:ascii="Calibri" w:hAnsi="Calibri" w:eastAsia="Times New Roman" w:cs="Calibri"/>
          <w:color w:val="000000"/>
        </w:rPr>
      </w:pPr>
    </w:p>
    <w:p w:rsidRPr="000F0B83" w:rsidR="00A67C95" w:rsidP="00A67C95" w:rsidRDefault="00A67C95" w14:paraId="337CED96" w14:textId="77777777">
      <w:pPr>
        <w:pStyle w:val="ListParagraph"/>
        <w:ind w:left="1440"/>
        <w:rPr>
          <w:rFonts w:cs="Times New Roman"/>
          <w:b/>
        </w:rPr>
      </w:pPr>
    </w:p>
    <w:p w:rsidR="00A67C95" w:rsidP="00A67C95" w:rsidRDefault="00A67C95" w14:paraId="5AB35368" w14:textId="77777777">
      <w:pPr>
        <w:pStyle w:val="ListParagraph"/>
        <w:numPr>
          <w:ilvl w:val="0"/>
          <w:numId w:val="6"/>
        </w:numPr>
        <w:rPr>
          <w:rFonts w:cs="Times New Roman"/>
          <w:color w:val="0000FF"/>
        </w:rPr>
      </w:pPr>
      <w:r>
        <w:rPr>
          <w:b/>
        </w:rPr>
        <w:t xml:space="preserve">The Census Bureau is conducting a survey to learn more about people’s </w:t>
      </w:r>
      <w:r w:rsidRPr="00D31BF0">
        <w:rPr>
          <w:b/>
        </w:rPr>
        <w:t>experience</w:t>
      </w:r>
      <w:r>
        <w:rPr>
          <w:b/>
        </w:rPr>
        <w:t>s</w:t>
      </w:r>
      <w:r w:rsidRPr="00D31BF0">
        <w:rPr>
          <w:b/>
        </w:rPr>
        <w:t xml:space="preserve"> with the 2020 Census</w:t>
      </w:r>
      <w:r>
        <w:rPr>
          <w:b/>
        </w:rPr>
        <w:t xml:space="preserve">. </w:t>
      </w:r>
      <w:r w:rsidRPr="00FA1238">
        <w:rPr>
          <w:rFonts w:cs="Times New Roman"/>
          <w:b/>
        </w:rPr>
        <w:t xml:space="preserve">Did you personally </w:t>
      </w:r>
      <w:r>
        <w:rPr>
          <w:rFonts w:cs="Times New Roman"/>
          <w:b/>
        </w:rPr>
        <w:t>complete</w:t>
      </w:r>
      <w:r w:rsidRPr="00FA1238">
        <w:rPr>
          <w:rFonts w:cs="Times New Roman"/>
          <w:b/>
        </w:rPr>
        <w:t xml:space="preserve"> the 2020 Census</w:t>
      </w:r>
      <w:r>
        <w:rPr>
          <w:rFonts w:cs="Times New Roman"/>
          <w:b/>
        </w:rPr>
        <w:t xml:space="preserve"> for [</w:t>
      </w:r>
      <w:r w:rsidRPr="000275FA">
        <w:rPr>
          <w:rFonts w:cs="Times New Roman"/>
          <w:b/>
          <w:color w:val="FF0000"/>
        </w:rPr>
        <w:t>FILL ADDRESS</w:t>
      </w:r>
      <w:r>
        <w:rPr>
          <w:rFonts w:cs="Times New Roman"/>
          <w:b/>
        </w:rPr>
        <w:t>]</w:t>
      </w:r>
      <w:r w:rsidRPr="00FA1238">
        <w:rPr>
          <w:rFonts w:cs="Times New Roman"/>
          <w:b/>
        </w:rPr>
        <w:t xml:space="preserve">? </w:t>
      </w:r>
      <w:r>
        <w:rPr>
          <w:rFonts w:cs="Times New Roman"/>
          <w:color w:val="0000FF"/>
        </w:rPr>
        <w:t>They could have responded</w:t>
      </w:r>
      <w:r w:rsidRPr="00FA1238">
        <w:rPr>
          <w:rFonts w:cs="Times New Roman"/>
          <w:color w:val="0000FF"/>
        </w:rPr>
        <w:t xml:space="preserve"> online, on paper, by phone, or in-person.</w:t>
      </w:r>
      <w:r>
        <w:rPr>
          <w:rFonts w:cs="Times New Roman"/>
          <w:color w:val="0000FF"/>
        </w:rPr>
        <w:t xml:space="preserve"> </w:t>
      </w:r>
    </w:p>
    <w:p w:rsidRPr="00FA1238" w:rsidR="00A67C95" w:rsidP="00A67C95" w:rsidRDefault="00A67C95" w14:paraId="2C93944D" w14:textId="77777777">
      <w:pPr>
        <w:pStyle w:val="ListParagraph"/>
        <w:ind w:left="360"/>
        <w:rPr>
          <w:rFonts w:cs="Times New Roman"/>
          <w:color w:val="0000FF"/>
        </w:rPr>
      </w:pPr>
    </w:p>
    <w:p w:rsidR="00A67C95" w:rsidP="00A67C95" w:rsidRDefault="00A67C95" w14:paraId="34AD0772" w14:textId="77777777">
      <w:pPr>
        <w:pStyle w:val="ListParagraph"/>
        <w:numPr>
          <w:ilvl w:val="0"/>
          <w:numId w:val="29"/>
        </w:numPr>
        <w:rPr>
          <w:rFonts w:cs="Times New Roman"/>
        </w:rPr>
      </w:pPr>
      <w:r>
        <w:rPr>
          <w:rFonts w:cs="Times New Roman"/>
        </w:rPr>
        <w:t xml:space="preserve">Yes </w:t>
      </w:r>
    </w:p>
    <w:p w:rsidR="00A67C95" w:rsidP="00A67C95" w:rsidRDefault="00A67C95" w14:paraId="6D03601A" w14:textId="77777777">
      <w:pPr>
        <w:pStyle w:val="ListParagraph"/>
        <w:numPr>
          <w:ilvl w:val="0"/>
          <w:numId w:val="29"/>
        </w:numPr>
        <w:rPr>
          <w:rFonts w:cs="Times New Roman"/>
        </w:rPr>
      </w:pPr>
      <w:r w:rsidRPr="004F257D">
        <w:rPr>
          <w:rFonts w:cs="Times New Roman"/>
        </w:rPr>
        <w:t>No</w:t>
      </w:r>
    </w:p>
    <w:p w:rsidRPr="004701A0" w:rsidR="00A67C95" w:rsidP="00A67C95" w:rsidRDefault="00A67C95" w14:paraId="358AAE6C" w14:textId="77777777">
      <w:pPr>
        <w:pStyle w:val="ListParagraph"/>
        <w:ind w:left="2160"/>
        <w:rPr>
          <w:rFonts w:cs="Times New Roman"/>
          <w:b/>
        </w:rPr>
      </w:pPr>
    </w:p>
    <w:p w:rsidR="00A67C95" w:rsidP="00A67C95" w:rsidRDefault="00A67C95" w14:paraId="24522B25" w14:textId="77777777">
      <w:pPr>
        <w:pStyle w:val="ListParagraph"/>
        <w:numPr>
          <w:ilvl w:val="0"/>
          <w:numId w:val="6"/>
        </w:numPr>
        <w:rPr>
          <w:rFonts w:cs="Times New Roman"/>
          <w:b/>
        </w:rPr>
      </w:pPr>
      <w:r>
        <w:rPr>
          <w:rFonts w:cs="Times New Roman"/>
          <w:b/>
        </w:rPr>
        <w:t xml:space="preserve">Were you living or staying at this address on April 1, 2020? </w:t>
      </w:r>
    </w:p>
    <w:p w:rsidR="00A67C95" w:rsidP="00A67C95" w:rsidRDefault="00A67C95" w14:paraId="7F4DEFF9" w14:textId="77777777">
      <w:pPr>
        <w:pStyle w:val="ListParagraph"/>
        <w:ind w:left="360"/>
        <w:rPr>
          <w:rFonts w:cs="Times New Roman"/>
          <w:b/>
        </w:rPr>
      </w:pPr>
    </w:p>
    <w:p w:rsidR="00A67C95" w:rsidP="00A67C95" w:rsidRDefault="00A67C95" w14:paraId="6BFC12E0" w14:textId="77777777">
      <w:pPr>
        <w:pStyle w:val="ListParagraph"/>
        <w:numPr>
          <w:ilvl w:val="0"/>
          <w:numId w:val="17"/>
        </w:numPr>
        <w:rPr>
          <w:rFonts w:cs="Times New Roman"/>
        </w:rPr>
      </w:pPr>
      <w:r>
        <w:rPr>
          <w:rFonts w:cs="Times New Roman"/>
        </w:rPr>
        <w:t xml:space="preserve">Yes </w:t>
      </w:r>
    </w:p>
    <w:p w:rsidR="00A67C95" w:rsidP="00A67C95" w:rsidRDefault="00A67C95" w14:paraId="406CF91C" w14:textId="77777777">
      <w:pPr>
        <w:pStyle w:val="ListParagraph"/>
        <w:numPr>
          <w:ilvl w:val="0"/>
          <w:numId w:val="17"/>
        </w:numPr>
        <w:rPr>
          <w:rFonts w:cs="Times New Roman"/>
        </w:rPr>
      </w:pPr>
      <w:r>
        <w:rPr>
          <w:rFonts w:cs="Times New Roman"/>
        </w:rPr>
        <w:t>No</w:t>
      </w:r>
    </w:p>
    <w:p w:rsidR="00A67C95" w:rsidP="00A67C95" w:rsidRDefault="00A67C95" w14:paraId="2F9D8A01" w14:textId="77777777">
      <w:pPr>
        <w:pStyle w:val="ListParagraph"/>
        <w:numPr>
          <w:ilvl w:val="1"/>
          <w:numId w:val="17"/>
        </w:numPr>
        <w:rPr>
          <w:rFonts w:cs="Times New Roman"/>
        </w:rPr>
      </w:pPr>
      <w:r w:rsidRPr="00C96A9E">
        <w:rPr>
          <w:rFonts w:cs="Times New Roman"/>
          <w:b/>
        </w:rPr>
        <w:t>Are you age 18 or older</w:t>
      </w:r>
      <w:r>
        <w:rPr>
          <w:rFonts w:cs="Times New Roman"/>
        </w:rPr>
        <w:t>?</w:t>
      </w:r>
    </w:p>
    <w:p w:rsidR="00A67C95" w:rsidP="00A67C95" w:rsidRDefault="00A67C95" w14:paraId="49C4123E" w14:textId="77777777">
      <w:pPr>
        <w:pStyle w:val="ListParagraph"/>
        <w:numPr>
          <w:ilvl w:val="2"/>
          <w:numId w:val="17"/>
        </w:numPr>
        <w:rPr>
          <w:rFonts w:cs="Times New Roman"/>
        </w:rPr>
      </w:pPr>
      <w:r>
        <w:rPr>
          <w:rFonts w:cs="Times New Roman"/>
        </w:rPr>
        <w:t>Yes, continue</w:t>
      </w:r>
    </w:p>
    <w:p w:rsidRPr="0090483E" w:rsidR="00A67C95" w:rsidP="00A67C95" w:rsidRDefault="00A67C95" w14:paraId="01FCB21D" w14:textId="77777777">
      <w:pPr>
        <w:pStyle w:val="ListParagraph"/>
        <w:numPr>
          <w:ilvl w:val="2"/>
          <w:numId w:val="17"/>
        </w:numPr>
        <w:rPr>
          <w:rFonts w:cs="Times New Roman"/>
        </w:rPr>
      </w:pPr>
      <w:r>
        <w:rPr>
          <w:rFonts w:cs="Times New Roman"/>
        </w:rPr>
        <w:t xml:space="preserve">No- </w:t>
      </w:r>
      <w:r w:rsidRPr="0090483E">
        <w:rPr>
          <w:rFonts w:cs="Times New Roman"/>
          <w:color w:val="0066FF"/>
        </w:rPr>
        <w:t>end interview.</w:t>
      </w:r>
    </w:p>
    <w:p w:rsidRPr="00D5401D" w:rsidR="00A67C95" w:rsidP="00A67C95" w:rsidRDefault="00A67C95" w14:paraId="5649B0FD" w14:textId="77777777">
      <w:pPr>
        <w:pStyle w:val="ListParagraph"/>
        <w:ind w:left="360"/>
        <w:rPr>
          <w:rFonts w:cs="Times New Roman"/>
        </w:rPr>
      </w:pPr>
    </w:p>
    <w:p w:rsidRPr="00D5401D" w:rsidR="00A67C95" w:rsidP="00A67C95" w:rsidRDefault="00A67C95" w14:paraId="6417CB6D" w14:textId="77777777">
      <w:pPr>
        <w:pStyle w:val="ListParagraph"/>
        <w:numPr>
          <w:ilvl w:val="0"/>
          <w:numId w:val="6"/>
        </w:numPr>
        <w:rPr>
          <w:rFonts w:cs="Times New Roman"/>
        </w:rPr>
      </w:pPr>
      <w:r w:rsidRPr="00D5401D">
        <w:rPr>
          <w:rFonts w:cs="Times New Roman"/>
          <w:b/>
        </w:rPr>
        <w:t xml:space="preserve">What is your name? </w:t>
      </w:r>
      <w:r w:rsidRPr="00D5401D">
        <w:rPr>
          <w:rFonts w:cs="Times New Roman"/>
        </w:rPr>
        <w:t>–</w:t>
      </w:r>
      <w:r w:rsidRPr="00D5401D">
        <w:rPr>
          <w:rFonts w:cs="Times New Roman"/>
          <w:color w:val="0000FF"/>
        </w:rPr>
        <w:t xml:space="preserve"> </w:t>
      </w:r>
      <w:r>
        <w:rPr>
          <w:rFonts w:cs="Times New Roman"/>
          <w:color w:val="0000FF"/>
        </w:rPr>
        <w:t>(open-ended)</w:t>
      </w:r>
    </w:p>
    <w:p w:rsidRPr="00D5401D" w:rsidR="00A67C95" w:rsidP="00A67C95" w:rsidRDefault="00A67C95" w14:paraId="7FE40C8E" w14:textId="77777777">
      <w:pPr>
        <w:pStyle w:val="ListParagraph"/>
        <w:spacing w:after="0" w:line="240" w:lineRule="auto"/>
        <w:ind w:left="360"/>
        <w:rPr>
          <w:rFonts w:ascii="Calibri" w:hAnsi="Calibri" w:eastAsia="Times New Roman" w:cs="Times New Roman"/>
        </w:rPr>
      </w:pPr>
    </w:p>
    <w:p w:rsidR="00A67C95" w:rsidP="00A67C95" w:rsidRDefault="00A67C95" w14:paraId="6AC29C5E" w14:textId="77777777">
      <w:pPr>
        <w:pStyle w:val="ListParagraph"/>
        <w:numPr>
          <w:ilvl w:val="0"/>
          <w:numId w:val="6"/>
        </w:numPr>
        <w:spacing w:after="0" w:line="240" w:lineRule="auto"/>
        <w:rPr>
          <w:rFonts w:ascii="Calibri" w:hAnsi="Calibri" w:eastAsia="Times New Roman" w:cs="Times New Roman"/>
        </w:rPr>
      </w:pPr>
      <w:r w:rsidRPr="0090483E">
        <w:rPr>
          <w:rFonts w:ascii="Calibri" w:hAnsi="Calibri" w:eastAsia="Times New Roman" w:cs="Times New Roman"/>
          <w:b/>
        </w:rPr>
        <w:t xml:space="preserve">We would like to record some of the questions and answers for training and data quality. </w:t>
      </w:r>
      <w:proofErr w:type="gramStart"/>
      <w:r w:rsidRPr="0090483E">
        <w:rPr>
          <w:rFonts w:ascii="Calibri" w:hAnsi="Calibri" w:eastAsia="Times New Roman" w:cs="Times New Roman"/>
          <w:b/>
        </w:rPr>
        <w:t>I'd</w:t>
      </w:r>
      <w:proofErr w:type="gramEnd"/>
      <w:r w:rsidRPr="0090483E">
        <w:rPr>
          <w:rFonts w:ascii="Calibri" w:hAnsi="Calibri" w:eastAsia="Times New Roman" w:cs="Times New Roman"/>
          <w:b/>
        </w:rPr>
        <w:t xml:space="preserve"> like to</w:t>
      </w:r>
      <w:r>
        <w:rPr>
          <w:rFonts w:ascii="Calibri" w:hAnsi="Calibri" w:eastAsia="Times New Roman" w:cs="Times New Roman"/>
          <w:b/>
        </w:rPr>
        <w:t xml:space="preserve"> </w:t>
      </w:r>
      <w:r w:rsidRPr="0090483E">
        <w:rPr>
          <w:rFonts w:ascii="Calibri" w:hAnsi="Calibri" w:eastAsia="Times New Roman" w:cs="Times New Roman"/>
          <w:b/>
        </w:rPr>
        <w:t>continue now unless you have any questions.</w:t>
      </w:r>
    </w:p>
    <w:p w:rsidRPr="0090483E" w:rsidR="00A67C95" w:rsidP="00A67C95" w:rsidRDefault="00A67C95" w14:paraId="46F5BADC" w14:textId="77777777">
      <w:pPr>
        <w:pStyle w:val="ListParagraph"/>
        <w:numPr>
          <w:ilvl w:val="1"/>
          <w:numId w:val="6"/>
        </w:numPr>
        <w:spacing w:after="0" w:line="240" w:lineRule="auto"/>
        <w:rPr>
          <w:rFonts w:ascii="Calibri" w:hAnsi="Calibri" w:eastAsia="Times New Roman" w:cs="Times New Roman"/>
        </w:rPr>
      </w:pPr>
      <w:r w:rsidRPr="0090483E">
        <w:rPr>
          <w:rFonts w:ascii="Calibri" w:hAnsi="Calibri" w:eastAsia="Times New Roman" w:cs="Times New Roman"/>
        </w:rPr>
        <w:t>[Interviewer: Select 'Yes' if no objections.]</w:t>
      </w:r>
    </w:p>
    <w:p w:rsidR="00A67C95" w:rsidP="00A67C95" w:rsidRDefault="00A67C95" w14:paraId="5C0E554C" w14:textId="77777777"/>
    <w:p w:rsidR="00A67C95" w:rsidP="00A67C95" w:rsidRDefault="00A67C95" w14:paraId="2CEB3A79" w14:textId="77777777">
      <w:r>
        <w:t>GO TO SECTION 1</w:t>
      </w:r>
    </w:p>
    <w:p w:rsidR="007D1AD7" w:rsidP="007D1AD7" w:rsidRDefault="00A67C95" w14:paraId="20A1BE0D" w14:textId="19041E7D">
      <w:pPr>
        <w:pStyle w:val="Heading1"/>
      </w:pPr>
      <w:r>
        <w:t xml:space="preserve">In-Person (CAPI) </w:t>
      </w:r>
      <w:r w:rsidR="007D1AD7">
        <w:t>Introduction</w:t>
      </w:r>
    </w:p>
    <w:p w:rsidR="00667CBE" w:rsidP="00667CBE" w:rsidRDefault="00667CBE" w14:paraId="0093B111" w14:textId="5B480F91">
      <w:pPr>
        <w:spacing w:after="0" w:line="240" w:lineRule="auto"/>
        <w:rPr>
          <w:rFonts w:ascii="Calibri" w:hAnsi="Calibri" w:eastAsia="Times New Roman" w:cs="Calibri"/>
          <w:color w:val="000000"/>
        </w:rPr>
      </w:pPr>
      <w:r w:rsidRPr="00667CBE">
        <w:rPr>
          <w:rFonts w:ascii="Calibri" w:hAnsi="Calibri" w:eastAsia="Times New Roman" w:cs="Calibri"/>
          <w:color w:val="000000"/>
        </w:rPr>
        <w:t xml:space="preserve">Hi, my name is </w:t>
      </w:r>
      <w:r w:rsidRPr="00667CBE">
        <w:rPr>
          <w:rFonts w:ascii="Calibri" w:hAnsi="Calibri" w:eastAsia="Times New Roman" w:cs="Calibri"/>
          <w:color w:val="FF0000"/>
        </w:rPr>
        <w:t>[INTERVIEWER'S NAME]</w:t>
      </w:r>
      <w:r w:rsidRPr="00667CBE">
        <w:rPr>
          <w:rFonts w:ascii="Calibri" w:hAnsi="Calibri" w:eastAsia="Times New Roman" w:cs="Calibri"/>
          <w:color w:val="000000"/>
        </w:rPr>
        <w:t xml:space="preserve"> and I am contacting you on behalf of the U.S. Census Bureau. </w:t>
      </w:r>
    </w:p>
    <w:p w:rsidR="00667CBE" w:rsidP="00667CBE" w:rsidRDefault="00667CBE" w14:paraId="2C64CEB5" w14:textId="77777777">
      <w:pPr>
        <w:spacing w:after="0" w:line="240" w:lineRule="auto"/>
        <w:rPr>
          <w:rFonts w:ascii="Calibri" w:hAnsi="Calibri" w:eastAsia="Times New Roman" w:cs="Calibri"/>
          <w:color w:val="000000"/>
        </w:rPr>
      </w:pPr>
    </w:p>
    <w:p w:rsidRPr="00667CBE" w:rsidR="000B1DDD" w:rsidP="00667CBE" w:rsidRDefault="00744205" w14:paraId="6F01A0AA" w14:textId="44131DA3">
      <w:pPr>
        <w:spacing w:after="0" w:line="240" w:lineRule="auto"/>
        <w:rPr>
          <w:rFonts w:ascii="Calibri" w:hAnsi="Calibri" w:eastAsia="Times New Roman" w:cs="Calibri"/>
          <w:color w:val="000000"/>
        </w:rPr>
      </w:pPr>
      <w:r w:rsidRPr="00FA1238">
        <w:rPr>
          <w:rFonts w:cs="Times New Roman"/>
          <w:color w:val="0000FF"/>
        </w:rPr>
        <w:t xml:space="preserve">If no </w:t>
      </w:r>
      <w:r>
        <w:rPr>
          <w:rFonts w:cs="Times New Roman"/>
          <w:color w:val="0000FF"/>
        </w:rPr>
        <w:t xml:space="preserve">respondent </w:t>
      </w:r>
      <w:r w:rsidRPr="00FA1238">
        <w:rPr>
          <w:rFonts w:cs="Times New Roman"/>
          <w:color w:val="0000FF"/>
        </w:rPr>
        <w:t xml:space="preserve">name available, </w:t>
      </w:r>
      <w:r>
        <w:rPr>
          <w:rFonts w:cs="Times New Roman"/>
          <w:color w:val="0000FF"/>
        </w:rPr>
        <w:t>skip</w:t>
      </w:r>
      <w:r w:rsidRPr="00FA1238">
        <w:rPr>
          <w:rFonts w:cs="Times New Roman"/>
          <w:color w:val="0000FF"/>
        </w:rPr>
        <w:t xml:space="preserve"> to </w:t>
      </w:r>
      <w:r w:rsidR="00751767">
        <w:rPr>
          <w:rFonts w:cs="Times New Roman"/>
          <w:color w:val="0000FF"/>
        </w:rPr>
        <w:t>Q2</w:t>
      </w:r>
      <w:r w:rsidRPr="00FA1238">
        <w:rPr>
          <w:rFonts w:cs="Times New Roman"/>
          <w:color w:val="0000FF"/>
        </w:rPr>
        <w:t>.</w:t>
      </w:r>
    </w:p>
    <w:p w:rsidR="007D1AD7" w:rsidP="00FA1238" w:rsidRDefault="007D1AD7" w14:paraId="07DCEC66" w14:textId="28BB4BAA">
      <w:pPr>
        <w:pStyle w:val="ListParagraph"/>
        <w:numPr>
          <w:ilvl w:val="0"/>
          <w:numId w:val="6"/>
        </w:numPr>
        <w:rPr>
          <w:rFonts w:cs="Times New Roman"/>
          <w:color w:val="0000FF"/>
        </w:rPr>
      </w:pPr>
      <w:r w:rsidRPr="00FA1238">
        <w:rPr>
          <w:rFonts w:cs="Times New Roman"/>
          <w:b/>
        </w:rPr>
        <w:t>Have I reached</w:t>
      </w:r>
      <w:r w:rsidR="000F0B83">
        <w:rPr>
          <w:rFonts w:cs="Times New Roman"/>
          <w:b/>
        </w:rPr>
        <w:t xml:space="preserve"> [</w:t>
      </w:r>
      <w:r w:rsidRPr="000275FA" w:rsidR="000F0B83">
        <w:rPr>
          <w:rFonts w:cs="Times New Roman"/>
          <w:b/>
          <w:color w:val="FF0000"/>
        </w:rPr>
        <w:t>RESPONDENT NAME</w:t>
      </w:r>
      <w:r w:rsidR="000F0B83">
        <w:rPr>
          <w:rFonts w:cs="Times New Roman"/>
          <w:b/>
        </w:rPr>
        <w:t>]</w:t>
      </w:r>
      <w:r w:rsidRPr="00FA1238" w:rsidR="00E26E51">
        <w:rPr>
          <w:rFonts w:cs="Times New Roman"/>
          <w:b/>
        </w:rPr>
        <w:t>?</w:t>
      </w:r>
      <w:r w:rsidRPr="00FA1238" w:rsidR="00362364">
        <w:rPr>
          <w:rFonts w:cs="Times New Roman"/>
          <w:b/>
        </w:rPr>
        <w:t xml:space="preserve"> </w:t>
      </w:r>
    </w:p>
    <w:p w:rsidRPr="00FA1238" w:rsidR="00247A31" w:rsidP="00247A31" w:rsidRDefault="00247A31" w14:paraId="7F9D7AAB" w14:textId="77777777">
      <w:pPr>
        <w:pStyle w:val="ListParagraph"/>
        <w:ind w:left="360"/>
        <w:rPr>
          <w:rFonts w:cs="Times New Roman"/>
          <w:color w:val="0000FF"/>
        </w:rPr>
      </w:pPr>
    </w:p>
    <w:p w:rsidRPr="00B16073" w:rsidR="00B16073" w:rsidP="00EA5871" w:rsidRDefault="00B16073" w14:paraId="2B29B88F" w14:textId="213459CC">
      <w:pPr>
        <w:pStyle w:val="ListParagraph"/>
        <w:numPr>
          <w:ilvl w:val="0"/>
          <w:numId w:val="30"/>
        </w:numPr>
        <w:rPr>
          <w:rFonts w:cs="Times New Roman"/>
          <w:b/>
        </w:rPr>
      </w:pPr>
      <w:r>
        <w:rPr>
          <w:rFonts w:cs="Times New Roman"/>
        </w:rPr>
        <w:t xml:space="preserve">Yes </w:t>
      </w:r>
      <w:r w:rsidRPr="001047D4" w:rsidR="008952B3">
        <w:rPr>
          <w:rFonts w:cs="Times New Roman"/>
        </w:rPr>
        <w:t>–</w:t>
      </w:r>
      <w:r w:rsidR="008952B3">
        <w:rPr>
          <w:rFonts w:cs="Times New Roman"/>
        </w:rPr>
        <w:t xml:space="preserve"> </w:t>
      </w:r>
      <w:r w:rsidR="000F0B83">
        <w:rPr>
          <w:rFonts w:cs="Times New Roman"/>
          <w:color w:val="0000FF"/>
        </w:rPr>
        <w:t xml:space="preserve">Continue </w:t>
      </w:r>
      <w:r w:rsidR="00317760">
        <w:rPr>
          <w:rFonts w:cs="Times New Roman"/>
          <w:color w:val="0000FF"/>
        </w:rPr>
        <w:t>to Q</w:t>
      </w:r>
      <w:r w:rsidR="007D72AD">
        <w:rPr>
          <w:rFonts w:cs="Times New Roman"/>
          <w:color w:val="0000FF"/>
        </w:rPr>
        <w:t>6</w:t>
      </w:r>
    </w:p>
    <w:p w:rsidR="00362364" w:rsidP="00EA5871" w:rsidRDefault="00362364" w14:paraId="217A9107" w14:textId="77777777">
      <w:pPr>
        <w:pStyle w:val="ListParagraph"/>
        <w:numPr>
          <w:ilvl w:val="0"/>
          <w:numId w:val="30"/>
        </w:numPr>
        <w:rPr>
          <w:rFonts w:cs="Times New Roman"/>
          <w:b/>
        </w:rPr>
      </w:pPr>
      <w:r w:rsidRPr="00362364">
        <w:rPr>
          <w:rFonts w:cs="Times New Roman"/>
        </w:rPr>
        <w:t>No</w:t>
      </w:r>
      <w:r w:rsidRPr="00362364">
        <w:rPr>
          <w:rFonts w:cs="Times New Roman"/>
          <w:b/>
        </w:rPr>
        <w:t xml:space="preserve"> </w:t>
      </w:r>
    </w:p>
    <w:p w:rsidR="001047D4" w:rsidP="001047D4" w:rsidRDefault="00362364" w14:paraId="0D2EAFE2" w14:textId="0E642BC7">
      <w:pPr>
        <w:pStyle w:val="ListParagraph"/>
        <w:numPr>
          <w:ilvl w:val="1"/>
          <w:numId w:val="4"/>
        </w:numPr>
        <w:rPr>
          <w:rFonts w:cs="Times New Roman"/>
          <w:b/>
        </w:rPr>
      </w:pPr>
      <w:r w:rsidRPr="00362364">
        <w:rPr>
          <w:rFonts w:cs="Times New Roman"/>
          <w:b/>
        </w:rPr>
        <w:t>Is</w:t>
      </w:r>
      <w:r w:rsidRPr="00362364">
        <w:rPr>
          <w:rFonts w:cs="Times New Roman"/>
        </w:rPr>
        <w:t xml:space="preserve"> </w:t>
      </w:r>
      <w:r w:rsidR="000275FA">
        <w:rPr>
          <w:rFonts w:cs="Times New Roman"/>
          <w:b/>
        </w:rPr>
        <w:t>[</w:t>
      </w:r>
      <w:r w:rsidRPr="000275FA" w:rsidR="000275FA">
        <w:rPr>
          <w:rFonts w:cs="Times New Roman"/>
          <w:b/>
          <w:color w:val="FF0000"/>
        </w:rPr>
        <w:t>RESPONDENT NAME</w:t>
      </w:r>
      <w:r w:rsidR="000275FA">
        <w:rPr>
          <w:rFonts w:cs="Times New Roman"/>
          <w:b/>
        </w:rPr>
        <w:t xml:space="preserve">] </w:t>
      </w:r>
      <w:r w:rsidR="001047D4">
        <w:rPr>
          <w:rFonts w:cs="Times New Roman"/>
          <w:b/>
        </w:rPr>
        <w:t>available?</w:t>
      </w:r>
    </w:p>
    <w:p w:rsidRPr="001047D4" w:rsidR="001047D4" w:rsidP="001047D4" w:rsidRDefault="001047D4" w14:paraId="28504FD2" w14:textId="2862EB9F">
      <w:pPr>
        <w:pStyle w:val="ListParagraph"/>
        <w:numPr>
          <w:ilvl w:val="2"/>
          <w:numId w:val="4"/>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0B1DDD">
        <w:rPr>
          <w:rFonts w:cs="Times New Roman"/>
          <w:color w:val="0000FF"/>
        </w:rPr>
        <w:t>continue to Q</w:t>
      </w:r>
      <w:r w:rsidR="0041260E">
        <w:rPr>
          <w:rFonts w:cs="Times New Roman"/>
          <w:color w:val="0000FF"/>
        </w:rPr>
        <w:t>2</w:t>
      </w:r>
    </w:p>
    <w:p w:rsidRPr="000F0B83" w:rsidR="001047D4" w:rsidP="001047D4" w:rsidRDefault="007D1AD7" w14:paraId="465CDAC5" w14:textId="365BC41E">
      <w:pPr>
        <w:pStyle w:val="ListParagraph"/>
        <w:numPr>
          <w:ilvl w:val="2"/>
          <w:numId w:val="4"/>
        </w:numPr>
        <w:rPr>
          <w:rFonts w:cs="Times New Roman"/>
          <w:b/>
        </w:rPr>
      </w:pPr>
      <w:r w:rsidRPr="001047D4">
        <w:rPr>
          <w:rFonts w:cs="Times New Roman"/>
        </w:rPr>
        <w:t>Not available</w:t>
      </w:r>
      <w:r w:rsidR="008952B3">
        <w:rPr>
          <w:rFonts w:cs="Times New Roman"/>
        </w:rPr>
        <w:t xml:space="preserve"> </w:t>
      </w:r>
      <w:r w:rsidRPr="001047D4" w:rsidR="008952B3">
        <w:rPr>
          <w:rFonts w:cs="Times New Roman"/>
        </w:rPr>
        <w:t>–</w:t>
      </w:r>
      <w:r w:rsidR="00C91DC2">
        <w:rPr>
          <w:rFonts w:cs="Times New Roman"/>
        </w:rPr>
        <w:t xml:space="preserve"> </w:t>
      </w:r>
      <w:r w:rsidR="0041260E">
        <w:rPr>
          <w:rFonts w:cs="Times New Roman"/>
          <w:color w:val="0000FF"/>
        </w:rPr>
        <w:t>Skip</w:t>
      </w:r>
      <w:r w:rsidR="00C91DC2">
        <w:rPr>
          <w:rFonts w:cs="Times New Roman"/>
          <w:color w:val="0000FF"/>
        </w:rPr>
        <w:t xml:space="preserve"> to </w:t>
      </w:r>
      <w:r w:rsidR="000B1DDD">
        <w:rPr>
          <w:rFonts w:cs="Times New Roman"/>
          <w:color w:val="0000FF"/>
        </w:rPr>
        <w:t>Q</w:t>
      </w:r>
      <w:r w:rsidR="0041260E">
        <w:rPr>
          <w:rFonts w:cs="Times New Roman"/>
          <w:color w:val="0000FF"/>
        </w:rPr>
        <w:t>3</w:t>
      </w:r>
    </w:p>
    <w:p w:rsidRPr="000F0B83" w:rsidR="000F0B83" w:rsidP="000F0B83" w:rsidRDefault="000F0B83" w14:paraId="18F512F0" w14:textId="77777777">
      <w:pPr>
        <w:pStyle w:val="ListParagraph"/>
        <w:ind w:left="1440"/>
        <w:rPr>
          <w:rFonts w:cs="Times New Roman"/>
          <w:b/>
        </w:rPr>
      </w:pPr>
    </w:p>
    <w:p w:rsidR="000F0B83" w:rsidP="000F0B83" w:rsidRDefault="00DA202A" w14:paraId="42F4EFBD" w14:textId="248E20C6">
      <w:pPr>
        <w:pStyle w:val="ListParagraph"/>
        <w:numPr>
          <w:ilvl w:val="0"/>
          <w:numId w:val="6"/>
        </w:numPr>
        <w:rPr>
          <w:rFonts w:cs="Times New Roman"/>
          <w:color w:val="0000FF"/>
        </w:rPr>
      </w:pPr>
      <w:r>
        <w:rPr>
          <w:b/>
        </w:rPr>
        <w:lastRenderedPageBreak/>
        <w:t xml:space="preserve">The Census Bureau is conducting a survey to learn more about people’s </w:t>
      </w:r>
      <w:r w:rsidRPr="00D31BF0">
        <w:rPr>
          <w:b/>
        </w:rPr>
        <w:t>experience</w:t>
      </w:r>
      <w:r w:rsidR="00FF4BF2">
        <w:rPr>
          <w:b/>
        </w:rPr>
        <w:t>s</w:t>
      </w:r>
      <w:r w:rsidRPr="00D31BF0">
        <w:rPr>
          <w:b/>
        </w:rPr>
        <w:t xml:space="preserve"> with the 2020 Census</w:t>
      </w:r>
      <w:r>
        <w:rPr>
          <w:b/>
        </w:rPr>
        <w:t xml:space="preserve">. </w:t>
      </w:r>
      <w:r w:rsidRPr="00FA1238" w:rsidR="000F0B83">
        <w:rPr>
          <w:rFonts w:cs="Times New Roman"/>
          <w:b/>
        </w:rPr>
        <w:t xml:space="preserve">Did you personally </w:t>
      </w:r>
      <w:r w:rsidR="000F0B83">
        <w:rPr>
          <w:rFonts w:cs="Times New Roman"/>
          <w:b/>
        </w:rPr>
        <w:t>complete</w:t>
      </w:r>
      <w:r w:rsidRPr="00FA1238" w:rsidR="000F0B83">
        <w:rPr>
          <w:rFonts w:cs="Times New Roman"/>
          <w:b/>
        </w:rPr>
        <w:t xml:space="preserve"> the 2020 Census</w:t>
      </w:r>
      <w:r w:rsidR="000F0B83">
        <w:rPr>
          <w:rFonts w:cs="Times New Roman"/>
          <w:b/>
        </w:rPr>
        <w:t xml:space="preserve"> for [</w:t>
      </w:r>
      <w:r w:rsidRPr="000275FA" w:rsidR="000F0B83">
        <w:rPr>
          <w:rFonts w:cs="Times New Roman"/>
          <w:b/>
          <w:color w:val="FF0000"/>
        </w:rPr>
        <w:t>FILL ADDRESS</w:t>
      </w:r>
      <w:r w:rsidR="000F0B83">
        <w:rPr>
          <w:rFonts w:cs="Times New Roman"/>
          <w:b/>
        </w:rPr>
        <w:t>]</w:t>
      </w:r>
      <w:r w:rsidRPr="00FA1238" w:rsidR="000F0B83">
        <w:rPr>
          <w:rFonts w:cs="Times New Roman"/>
          <w:b/>
        </w:rPr>
        <w:t xml:space="preserve">? </w:t>
      </w:r>
      <w:r w:rsidR="000F0B83">
        <w:rPr>
          <w:rFonts w:cs="Times New Roman"/>
          <w:color w:val="0000FF"/>
        </w:rPr>
        <w:t>They could have responded</w:t>
      </w:r>
      <w:r w:rsidRPr="00FA1238" w:rsidR="000F0B83">
        <w:rPr>
          <w:rFonts w:cs="Times New Roman"/>
          <w:color w:val="0000FF"/>
        </w:rPr>
        <w:t xml:space="preserve"> online, on paper, by phone, or in-person.</w:t>
      </w:r>
      <w:r w:rsidR="000F0B83">
        <w:rPr>
          <w:rFonts w:cs="Times New Roman"/>
          <w:color w:val="0000FF"/>
        </w:rPr>
        <w:t xml:space="preserve"> </w:t>
      </w:r>
    </w:p>
    <w:p w:rsidRPr="00FA1238" w:rsidR="000F0B83" w:rsidP="000F0B83" w:rsidRDefault="000F0B83" w14:paraId="499E05CB" w14:textId="77777777">
      <w:pPr>
        <w:pStyle w:val="ListParagraph"/>
        <w:ind w:left="360"/>
        <w:rPr>
          <w:rFonts w:cs="Times New Roman"/>
          <w:color w:val="0000FF"/>
        </w:rPr>
      </w:pPr>
    </w:p>
    <w:p w:rsidR="000F0B83" w:rsidP="00EA5871" w:rsidRDefault="000F0B83" w14:paraId="4E51184F" w14:textId="77777777">
      <w:pPr>
        <w:pStyle w:val="ListParagraph"/>
        <w:numPr>
          <w:ilvl w:val="0"/>
          <w:numId w:val="29"/>
        </w:numPr>
        <w:rPr>
          <w:rFonts w:cs="Times New Roman"/>
        </w:rPr>
      </w:pPr>
      <w:r>
        <w:rPr>
          <w:rFonts w:cs="Times New Roman"/>
        </w:rPr>
        <w:t xml:space="preserve">Yes </w:t>
      </w:r>
      <w:r w:rsidRPr="001047D4">
        <w:rPr>
          <w:rFonts w:cs="Times New Roman"/>
        </w:rPr>
        <w:t>–</w:t>
      </w:r>
      <w:r>
        <w:rPr>
          <w:rFonts w:cs="Times New Roman"/>
        </w:rPr>
        <w:t xml:space="preserve"> </w:t>
      </w:r>
      <w:r>
        <w:rPr>
          <w:rFonts w:cs="Times New Roman"/>
          <w:color w:val="0000FF"/>
        </w:rPr>
        <w:t>Skip</w:t>
      </w:r>
      <w:r w:rsidRPr="00362364">
        <w:rPr>
          <w:rFonts w:cs="Times New Roman"/>
          <w:color w:val="0000FF"/>
        </w:rPr>
        <w:t xml:space="preserve"> to Section 1</w:t>
      </w:r>
    </w:p>
    <w:p w:rsidR="000F0B83" w:rsidP="00EA5871" w:rsidRDefault="000F0B83" w14:paraId="181E6731" w14:textId="233AA984">
      <w:pPr>
        <w:pStyle w:val="ListParagraph"/>
        <w:numPr>
          <w:ilvl w:val="0"/>
          <w:numId w:val="29"/>
        </w:numPr>
        <w:rPr>
          <w:rFonts w:cs="Times New Roman"/>
        </w:rPr>
      </w:pPr>
      <w:r w:rsidRPr="004F257D">
        <w:rPr>
          <w:rFonts w:cs="Times New Roman"/>
        </w:rPr>
        <w:t>No</w:t>
      </w:r>
    </w:p>
    <w:p w:rsidR="00707A5D" w:rsidP="00EA5871" w:rsidRDefault="00707A5D" w14:paraId="1C85FB41" w14:textId="0C513A90">
      <w:pPr>
        <w:pStyle w:val="ListParagraph"/>
        <w:numPr>
          <w:ilvl w:val="0"/>
          <w:numId w:val="29"/>
        </w:numPr>
        <w:rPr>
          <w:rFonts w:cs="Times New Roman"/>
        </w:rPr>
      </w:pPr>
      <w:r>
        <w:rPr>
          <w:rFonts w:cs="Times New Roman"/>
        </w:rPr>
        <w:t>Don’</w:t>
      </w:r>
      <w:r w:rsidR="000D31CB">
        <w:rPr>
          <w:rFonts w:cs="Times New Roman"/>
        </w:rPr>
        <w:t>t k</w:t>
      </w:r>
      <w:r>
        <w:rPr>
          <w:rFonts w:cs="Times New Roman"/>
        </w:rPr>
        <w:t>now</w:t>
      </w:r>
      <w:r w:rsidR="000D31CB">
        <w:rPr>
          <w:rFonts w:cs="Times New Roman"/>
        </w:rPr>
        <w:t xml:space="preserve"> </w:t>
      </w:r>
      <w:r w:rsidRPr="001047D4" w:rsidR="000D31CB">
        <w:rPr>
          <w:rFonts w:cs="Times New Roman"/>
        </w:rPr>
        <w:t>–</w:t>
      </w:r>
      <w:r w:rsidR="000D31CB">
        <w:rPr>
          <w:rFonts w:cs="Times New Roman"/>
        </w:rPr>
        <w:t xml:space="preserve"> </w:t>
      </w:r>
      <w:r w:rsidR="000D31CB">
        <w:rPr>
          <w:rFonts w:cs="Times New Roman"/>
          <w:color w:val="0000FF"/>
        </w:rPr>
        <w:t>Continue to Q3</w:t>
      </w:r>
    </w:p>
    <w:p w:rsidRPr="004F22CC" w:rsidR="000F0B83" w:rsidP="000F0B83" w:rsidRDefault="000F0B83" w14:paraId="61698A21" w14:textId="77777777">
      <w:pPr>
        <w:pStyle w:val="ListParagraph"/>
        <w:numPr>
          <w:ilvl w:val="1"/>
          <w:numId w:val="5"/>
        </w:numPr>
        <w:rPr>
          <w:rFonts w:cs="Times New Roman"/>
          <w:b/>
        </w:rPr>
      </w:pPr>
      <w:r w:rsidRPr="004F22CC">
        <w:rPr>
          <w:rFonts w:cs="Times New Roman"/>
          <w:b/>
        </w:rPr>
        <w:t>Do you know who did respond</w:t>
      </w:r>
      <w:r>
        <w:rPr>
          <w:rFonts w:cs="Times New Roman"/>
          <w:b/>
        </w:rPr>
        <w:t xml:space="preserve"> to the 2020 Census</w:t>
      </w:r>
      <w:r w:rsidRPr="004F22CC">
        <w:rPr>
          <w:rFonts w:cs="Times New Roman"/>
          <w:b/>
        </w:rPr>
        <w:t>?</w:t>
      </w:r>
      <w:r>
        <w:rPr>
          <w:rFonts w:cs="Times New Roman"/>
          <w:b/>
        </w:rPr>
        <w:t xml:space="preserve"> </w:t>
      </w:r>
    </w:p>
    <w:p w:rsidR="000F0B83" w:rsidP="000F0B83" w:rsidRDefault="000F0B83" w14:paraId="28E51132" w14:textId="363932F8">
      <w:pPr>
        <w:pStyle w:val="ListParagraph"/>
        <w:numPr>
          <w:ilvl w:val="2"/>
          <w:numId w:val="5"/>
        </w:numPr>
        <w:rPr>
          <w:rFonts w:cs="Times New Roman"/>
          <w:b/>
        </w:rPr>
      </w:pPr>
      <w:r w:rsidRPr="004F257D">
        <w:rPr>
          <w:rFonts w:cs="Times New Roman"/>
        </w:rPr>
        <w:t xml:space="preserve">Yes – </w:t>
      </w:r>
      <w:r w:rsidR="009A07A4">
        <w:rPr>
          <w:rFonts w:cs="Times New Roman"/>
          <w:b/>
        </w:rPr>
        <w:t>May I speak with them</w:t>
      </w:r>
      <w:r w:rsidRPr="004F257D">
        <w:rPr>
          <w:rFonts w:cs="Times New Roman"/>
          <w:b/>
        </w:rPr>
        <w:t xml:space="preserve"> now?</w:t>
      </w:r>
      <w:r>
        <w:rPr>
          <w:rFonts w:cs="Times New Roman"/>
          <w:b/>
        </w:rPr>
        <w:t xml:space="preserve"> </w:t>
      </w:r>
    </w:p>
    <w:p w:rsidRPr="004F22CC" w:rsidR="000F0B83" w:rsidP="000F0B83" w:rsidRDefault="000F0B83" w14:paraId="76D172A5" w14:textId="68E7B88B">
      <w:pPr>
        <w:pStyle w:val="ListParagraph"/>
        <w:numPr>
          <w:ilvl w:val="3"/>
          <w:numId w:val="5"/>
        </w:numPr>
        <w:rPr>
          <w:rFonts w:cs="Times New Roman"/>
          <w:b/>
        </w:rPr>
      </w:pPr>
      <w:r w:rsidRPr="001047D4">
        <w:rPr>
          <w:rFonts w:cs="Times New Roman"/>
        </w:rPr>
        <w:t xml:space="preserve">Available – </w:t>
      </w:r>
      <w:r>
        <w:rPr>
          <w:rFonts w:cs="Times New Roman"/>
          <w:color w:val="0000FF"/>
        </w:rPr>
        <w:t xml:space="preserve">Reintroduce yourself </w:t>
      </w:r>
      <w:r w:rsidRPr="001047D4">
        <w:rPr>
          <w:rFonts w:cs="Times New Roman"/>
          <w:color w:val="0000FF"/>
        </w:rPr>
        <w:t xml:space="preserve">and </w:t>
      </w:r>
      <w:r w:rsidR="00202C12">
        <w:rPr>
          <w:rFonts w:cs="Times New Roman"/>
          <w:color w:val="0000FF"/>
        </w:rPr>
        <w:t>re-</w:t>
      </w:r>
      <w:r w:rsidR="00DA202A">
        <w:rPr>
          <w:rFonts w:cs="Times New Roman"/>
          <w:color w:val="0000FF"/>
        </w:rPr>
        <w:t>read</w:t>
      </w:r>
      <w:r w:rsidR="00202C12">
        <w:rPr>
          <w:rFonts w:cs="Times New Roman"/>
          <w:color w:val="0000FF"/>
        </w:rPr>
        <w:t xml:space="preserve"> Q2</w:t>
      </w:r>
    </w:p>
    <w:p w:rsidRPr="001047D4" w:rsidR="000F0B83" w:rsidP="000F0B83" w:rsidRDefault="000F0B83" w14:paraId="5C2808B8" w14:textId="588AAE0A">
      <w:pPr>
        <w:pStyle w:val="ListParagraph"/>
        <w:numPr>
          <w:ilvl w:val="3"/>
          <w:numId w:val="5"/>
        </w:numPr>
        <w:rPr>
          <w:rFonts w:cs="Times New Roman"/>
          <w:b/>
        </w:rPr>
      </w:pPr>
      <w:r>
        <w:rPr>
          <w:rFonts w:cs="Times New Roman"/>
        </w:rPr>
        <w:t xml:space="preserve">Not Available </w:t>
      </w:r>
      <w:r w:rsidRPr="001047D4">
        <w:rPr>
          <w:rFonts w:cs="Times New Roman"/>
        </w:rPr>
        <w:t>–</w:t>
      </w:r>
      <w:r>
        <w:rPr>
          <w:rFonts w:cs="Times New Roman"/>
        </w:rPr>
        <w:t xml:space="preserve"> </w:t>
      </w:r>
      <w:r w:rsidR="0041260E">
        <w:rPr>
          <w:rFonts w:cs="Times New Roman"/>
          <w:color w:val="0000FF"/>
        </w:rPr>
        <w:t>Continue</w:t>
      </w:r>
      <w:r w:rsidR="00317760">
        <w:rPr>
          <w:rFonts w:cs="Times New Roman"/>
          <w:color w:val="0000FF"/>
        </w:rPr>
        <w:t xml:space="preserve"> to </w:t>
      </w:r>
      <w:r w:rsidR="0041260E">
        <w:rPr>
          <w:rFonts w:cs="Times New Roman"/>
          <w:color w:val="0000FF"/>
        </w:rPr>
        <w:t>Q3</w:t>
      </w:r>
    </w:p>
    <w:p w:rsidRPr="002902AA" w:rsidR="00B97672" w:rsidP="00B97672" w:rsidRDefault="00B97672" w14:paraId="1E485927" w14:textId="26C5483E">
      <w:pPr>
        <w:pStyle w:val="ListParagraph"/>
        <w:numPr>
          <w:ilvl w:val="2"/>
          <w:numId w:val="5"/>
        </w:numPr>
        <w:rPr>
          <w:rFonts w:cs="Times New Roman"/>
          <w:b/>
        </w:rPr>
      </w:pPr>
      <w:r>
        <w:rPr>
          <w:rFonts w:cs="Times New Roman"/>
        </w:rPr>
        <w:t xml:space="preserve">No, no one in household completed census </w:t>
      </w:r>
      <w:r w:rsidRPr="001047D4">
        <w:rPr>
          <w:rFonts w:cs="Times New Roman"/>
        </w:rPr>
        <w:t>–</w:t>
      </w:r>
      <w:r>
        <w:rPr>
          <w:rFonts w:cs="Times New Roman"/>
        </w:rPr>
        <w:t xml:space="preserve"> </w:t>
      </w:r>
      <w:r>
        <w:rPr>
          <w:rFonts w:cs="Times New Roman"/>
          <w:color w:val="0000FF"/>
        </w:rPr>
        <w:t>End interview</w:t>
      </w:r>
    </w:p>
    <w:p w:rsidRPr="004701A0" w:rsidR="002902AA" w:rsidP="002902AA" w:rsidRDefault="002902AA" w14:paraId="5E64D695" w14:textId="77777777">
      <w:pPr>
        <w:pStyle w:val="ListParagraph"/>
        <w:ind w:left="2160"/>
        <w:rPr>
          <w:rFonts w:cs="Times New Roman"/>
          <w:b/>
        </w:rPr>
      </w:pPr>
    </w:p>
    <w:p w:rsidR="004701A0" w:rsidP="004701A0" w:rsidRDefault="00660510" w14:paraId="758F297B" w14:textId="479DABA4">
      <w:pPr>
        <w:pStyle w:val="ListParagraph"/>
        <w:numPr>
          <w:ilvl w:val="0"/>
          <w:numId w:val="6"/>
        </w:numPr>
        <w:rPr>
          <w:rFonts w:cs="Times New Roman"/>
          <w:b/>
        </w:rPr>
      </w:pPr>
      <w:r>
        <w:rPr>
          <w:rFonts w:cs="Times New Roman"/>
          <w:b/>
        </w:rPr>
        <w:t xml:space="preserve">Were you living or staying </w:t>
      </w:r>
      <w:r w:rsidR="000F0B83">
        <w:rPr>
          <w:rFonts w:cs="Times New Roman"/>
          <w:b/>
        </w:rPr>
        <w:t>at this address</w:t>
      </w:r>
      <w:r>
        <w:rPr>
          <w:rFonts w:cs="Times New Roman"/>
          <w:b/>
        </w:rPr>
        <w:t xml:space="preserve"> on</w:t>
      </w:r>
      <w:r w:rsidR="00D910FF">
        <w:rPr>
          <w:rFonts w:cs="Times New Roman"/>
          <w:b/>
        </w:rPr>
        <w:t xml:space="preserve"> April 1, 2020?</w:t>
      </w:r>
      <w:r w:rsidR="008D5BD1">
        <w:rPr>
          <w:rFonts w:cs="Times New Roman"/>
          <w:b/>
        </w:rPr>
        <w:t xml:space="preserve"> </w:t>
      </w:r>
    </w:p>
    <w:p w:rsidR="00B97672" w:rsidP="00B97672" w:rsidRDefault="00B97672" w14:paraId="06CE8860" w14:textId="77777777">
      <w:pPr>
        <w:pStyle w:val="ListParagraph"/>
        <w:ind w:left="360"/>
        <w:rPr>
          <w:rFonts w:cs="Times New Roman"/>
          <w:b/>
        </w:rPr>
      </w:pPr>
    </w:p>
    <w:p w:rsidR="00372EB5" w:rsidP="00D910FF" w:rsidRDefault="00D910FF" w14:paraId="0B5E420D" w14:textId="77777777">
      <w:pPr>
        <w:pStyle w:val="ListParagraph"/>
        <w:numPr>
          <w:ilvl w:val="0"/>
          <w:numId w:val="17"/>
        </w:numPr>
        <w:rPr>
          <w:rFonts w:cs="Times New Roman"/>
        </w:rPr>
      </w:pPr>
      <w:r>
        <w:rPr>
          <w:rFonts w:cs="Times New Roman"/>
        </w:rPr>
        <w:t>Yes</w:t>
      </w:r>
      <w:r w:rsidR="00C315B4">
        <w:rPr>
          <w:rFonts w:cs="Times New Roman"/>
        </w:rPr>
        <w:t xml:space="preserve"> </w:t>
      </w:r>
    </w:p>
    <w:p w:rsidR="0090483E" w:rsidP="00372EB5" w:rsidRDefault="0090483E" w14:paraId="78079AD5" w14:textId="42C8B1AC">
      <w:pPr>
        <w:pStyle w:val="ListParagraph"/>
        <w:numPr>
          <w:ilvl w:val="1"/>
          <w:numId w:val="17"/>
        </w:numPr>
        <w:rPr>
          <w:rFonts w:cs="Times New Roman"/>
        </w:rPr>
      </w:pPr>
      <w:r w:rsidRPr="00C96A9E">
        <w:rPr>
          <w:rFonts w:cs="Times New Roman"/>
          <w:b/>
        </w:rPr>
        <w:t>Are you age 18 or older</w:t>
      </w:r>
      <w:r w:rsidR="00C96A9E">
        <w:rPr>
          <w:rFonts w:cs="Times New Roman"/>
        </w:rPr>
        <w:t>?</w:t>
      </w:r>
    </w:p>
    <w:p w:rsidR="0090483E" w:rsidP="0090483E" w:rsidRDefault="0090483E" w14:paraId="49076EB2" w14:textId="687BB4A9">
      <w:pPr>
        <w:pStyle w:val="ListParagraph"/>
        <w:numPr>
          <w:ilvl w:val="2"/>
          <w:numId w:val="17"/>
        </w:numPr>
        <w:rPr>
          <w:rFonts w:cs="Times New Roman"/>
        </w:rPr>
      </w:pPr>
      <w:r>
        <w:rPr>
          <w:rFonts w:cs="Times New Roman"/>
        </w:rPr>
        <w:t>Yes, continue</w:t>
      </w:r>
    </w:p>
    <w:p w:rsidRPr="0090483E" w:rsidR="0090483E" w:rsidP="0090483E" w:rsidRDefault="0090483E" w14:paraId="6CCEADB4" w14:textId="7F9BF030">
      <w:pPr>
        <w:pStyle w:val="ListParagraph"/>
        <w:numPr>
          <w:ilvl w:val="2"/>
          <w:numId w:val="17"/>
        </w:numPr>
        <w:rPr>
          <w:rFonts w:cs="Times New Roman"/>
        </w:rPr>
      </w:pPr>
      <w:r>
        <w:rPr>
          <w:rFonts w:cs="Times New Roman"/>
        </w:rPr>
        <w:t xml:space="preserve">No- </w:t>
      </w:r>
      <w:r w:rsidRPr="0090483E">
        <w:rPr>
          <w:rFonts w:cs="Times New Roman"/>
          <w:color w:val="0066FF"/>
        </w:rPr>
        <w:t>end interview.</w:t>
      </w:r>
    </w:p>
    <w:p w:rsidR="00D910FF" w:rsidP="00372EB5" w:rsidRDefault="00372EB5" w14:paraId="07A0FEF5" w14:textId="228589E3">
      <w:pPr>
        <w:pStyle w:val="ListParagraph"/>
        <w:numPr>
          <w:ilvl w:val="1"/>
          <w:numId w:val="17"/>
        </w:numPr>
        <w:rPr>
          <w:rFonts w:cs="Times New Roman"/>
        </w:rPr>
      </w:pPr>
      <w:r>
        <w:rPr>
          <w:rFonts w:cs="Times New Roman"/>
          <w:b/>
        </w:rPr>
        <w:t xml:space="preserve">What is your name? </w:t>
      </w:r>
      <w:r w:rsidRPr="001047D4" w:rsidR="00C315B4">
        <w:rPr>
          <w:rFonts w:cs="Times New Roman"/>
        </w:rPr>
        <w:t>–</w:t>
      </w:r>
      <w:r w:rsidR="00C315B4">
        <w:rPr>
          <w:rFonts w:cs="Times New Roman"/>
        </w:rPr>
        <w:t xml:space="preserve"> </w:t>
      </w:r>
      <w:r w:rsidRPr="00372EB5">
        <w:rPr>
          <w:rFonts w:cs="Times New Roman"/>
          <w:color w:val="0000FF"/>
        </w:rPr>
        <w:t xml:space="preserve">Record and </w:t>
      </w:r>
      <w:r w:rsidR="00F827DA">
        <w:rPr>
          <w:rFonts w:cs="Times New Roman"/>
          <w:color w:val="0000FF"/>
        </w:rPr>
        <w:t>skip</w:t>
      </w:r>
      <w:r w:rsidR="00C315B4">
        <w:rPr>
          <w:rFonts w:cs="Times New Roman"/>
          <w:color w:val="0000FF"/>
        </w:rPr>
        <w:t xml:space="preserve"> </w:t>
      </w:r>
      <w:r w:rsidR="00007E51">
        <w:rPr>
          <w:rFonts w:cs="Times New Roman"/>
          <w:color w:val="0000FF"/>
        </w:rPr>
        <w:t xml:space="preserve">to </w:t>
      </w:r>
      <w:r w:rsidR="00CE71EF">
        <w:rPr>
          <w:rFonts w:cs="Times New Roman"/>
          <w:color w:val="0000FF"/>
        </w:rPr>
        <w:t>Section 1</w:t>
      </w:r>
      <w:r w:rsidR="00E93CC3">
        <w:rPr>
          <w:rFonts w:cs="Times New Roman"/>
          <w:color w:val="0000FF"/>
        </w:rPr>
        <w:t xml:space="preserve"> Q5</w:t>
      </w:r>
      <w:r w:rsidR="008514DC">
        <w:rPr>
          <w:rFonts w:cs="Times New Roman"/>
          <w:color w:val="0000FF"/>
        </w:rPr>
        <w:t xml:space="preserve"> Special</w:t>
      </w:r>
      <w:r w:rsidR="000D31CB">
        <w:rPr>
          <w:rFonts w:cs="Times New Roman"/>
          <w:color w:val="0000FF"/>
        </w:rPr>
        <w:t xml:space="preserve"> Intro</w:t>
      </w:r>
    </w:p>
    <w:p w:rsidRPr="0090483E" w:rsidR="00D910FF" w:rsidP="00D910FF" w:rsidRDefault="00D910FF" w14:paraId="31F8DE4E" w14:textId="7FA10600">
      <w:pPr>
        <w:pStyle w:val="ListParagraph"/>
        <w:numPr>
          <w:ilvl w:val="0"/>
          <w:numId w:val="17"/>
        </w:numPr>
        <w:rPr>
          <w:rFonts w:cs="Times New Roman"/>
        </w:rPr>
      </w:pPr>
      <w:r>
        <w:rPr>
          <w:rFonts w:cs="Times New Roman"/>
        </w:rPr>
        <w:t>No</w:t>
      </w:r>
      <w:r w:rsidR="00C315B4">
        <w:rPr>
          <w:rFonts w:cs="Times New Roman"/>
        </w:rPr>
        <w:t xml:space="preserve"> </w:t>
      </w:r>
      <w:r w:rsidRPr="001047D4" w:rsidR="00C315B4">
        <w:rPr>
          <w:rFonts w:cs="Times New Roman"/>
        </w:rPr>
        <w:t>–</w:t>
      </w:r>
      <w:r w:rsidR="00C315B4">
        <w:rPr>
          <w:rFonts w:cs="Times New Roman"/>
        </w:rPr>
        <w:t xml:space="preserve"> </w:t>
      </w:r>
      <w:r w:rsidR="00C315B4">
        <w:rPr>
          <w:rFonts w:cs="Times New Roman"/>
          <w:color w:val="0000FF"/>
        </w:rPr>
        <w:t>End interview</w:t>
      </w:r>
    </w:p>
    <w:p w:rsidR="0090483E" w:rsidP="0090483E" w:rsidRDefault="0090483E" w14:paraId="6B664ECE" w14:textId="77777777">
      <w:pPr>
        <w:pStyle w:val="ListParagraph"/>
        <w:numPr>
          <w:ilvl w:val="0"/>
          <w:numId w:val="6"/>
        </w:numPr>
        <w:spacing w:after="0" w:line="240" w:lineRule="auto"/>
        <w:rPr>
          <w:rFonts w:ascii="Calibri" w:hAnsi="Calibri" w:eastAsia="Times New Roman" w:cs="Times New Roman"/>
        </w:rPr>
      </w:pPr>
      <w:r w:rsidRPr="0090483E">
        <w:rPr>
          <w:rFonts w:ascii="Calibri" w:hAnsi="Calibri" w:eastAsia="Times New Roman" w:cs="Times New Roman"/>
          <w:b/>
        </w:rPr>
        <w:t>We would like to record some of the questions and answers for training and data quality. I'd like to</w:t>
      </w:r>
      <w:r>
        <w:rPr>
          <w:rFonts w:ascii="Calibri" w:hAnsi="Calibri" w:eastAsia="Times New Roman" w:cs="Times New Roman"/>
          <w:b/>
        </w:rPr>
        <w:t xml:space="preserve"> </w:t>
      </w:r>
      <w:r w:rsidRPr="0090483E">
        <w:rPr>
          <w:rFonts w:ascii="Calibri" w:hAnsi="Calibri" w:eastAsia="Times New Roman" w:cs="Times New Roman"/>
          <w:b/>
        </w:rPr>
        <w:t>continue now unless you have any questions.</w:t>
      </w:r>
    </w:p>
    <w:p w:rsidRPr="0090483E" w:rsidR="0090483E" w:rsidP="0090483E" w:rsidRDefault="0090483E" w14:paraId="3292753D" w14:textId="39A0DDB6">
      <w:pPr>
        <w:pStyle w:val="ListParagraph"/>
        <w:numPr>
          <w:ilvl w:val="1"/>
          <w:numId w:val="6"/>
        </w:numPr>
        <w:spacing w:after="0" w:line="240" w:lineRule="auto"/>
        <w:rPr>
          <w:rFonts w:ascii="Calibri" w:hAnsi="Calibri" w:eastAsia="Times New Roman" w:cs="Times New Roman"/>
        </w:rPr>
      </w:pPr>
      <w:r w:rsidRPr="0090483E">
        <w:rPr>
          <w:rFonts w:ascii="Calibri" w:hAnsi="Calibri" w:eastAsia="Times New Roman" w:cs="Times New Roman"/>
        </w:rPr>
        <w:t>[Interviewer: Select 'Yes' if no objections.]</w:t>
      </w:r>
    </w:p>
    <w:p w:rsidR="0045175B" w:rsidRDefault="0045175B" w14:paraId="5F7032B2" w14:textId="0DE15D3D">
      <w:pPr>
        <w:spacing w:after="160" w:line="259" w:lineRule="auto"/>
        <w:rPr>
          <w:rFonts w:cs="Times New Roman"/>
        </w:rPr>
      </w:pPr>
      <w:r>
        <w:rPr>
          <w:rFonts w:cs="Times New Roman"/>
        </w:rPr>
        <w:br w:type="page"/>
      </w:r>
    </w:p>
    <w:p w:rsidR="007D1AD7" w:rsidP="00AF0C1F" w:rsidRDefault="00AF0C1F" w14:paraId="3CED2C26" w14:textId="34B3DE04">
      <w:pPr>
        <w:pStyle w:val="Heading1"/>
      </w:pPr>
      <w:r>
        <w:lastRenderedPageBreak/>
        <w:t>Section 1</w:t>
      </w:r>
      <w:r w:rsidR="008635AE">
        <w:t>: Census Experience</w:t>
      </w:r>
      <w:r w:rsidRPr="006C6577" w:rsidR="007D1AD7">
        <w:t xml:space="preserve">     </w:t>
      </w:r>
    </w:p>
    <w:p w:rsidRPr="0045175B" w:rsidR="0045175B" w:rsidP="0045175B" w:rsidRDefault="0045175B" w14:paraId="7359098E" w14:textId="77777777"/>
    <w:p w:rsidRPr="0045175B" w:rsidR="0090483E" w:rsidP="0045175B" w:rsidRDefault="0090483E" w14:paraId="72F9A390" w14:textId="31C754FA">
      <w:pPr>
        <w:rPr>
          <w:b/>
        </w:rPr>
      </w:pPr>
      <w:r w:rsidRPr="0045175B">
        <w:rPr>
          <w:b/>
        </w:rPr>
        <w:t xml:space="preserve">Answers from this survey will help the Census Bureau plan for the next census in 2030.  I am required by law to tell you that </w:t>
      </w:r>
      <w:proofErr w:type="gramStart"/>
      <w:r w:rsidRPr="0045175B">
        <w:rPr>
          <w:b/>
        </w:rPr>
        <w:t>this survey is authorized by Title 13, Sections 141,</w:t>
      </w:r>
      <w:r w:rsidR="00EE1178">
        <w:rPr>
          <w:b/>
        </w:rPr>
        <w:t xml:space="preserve"> and</w:t>
      </w:r>
      <w:r w:rsidRPr="0045175B">
        <w:rPr>
          <w:b/>
        </w:rPr>
        <w:t xml:space="preserve"> 193 of the United States Code</w:t>
      </w:r>
      <w:proofErr w:type="gramEnd"/>
      <w:r w:rsidRPr="0045175B">
        <w:rPr>
          <w:b/>
        </w:rPr>
        <w:t xml:space="preserve">. The average interview takes about </w:t>
      </w:r>
      <w:r w:rsidR="007D72AD">
        <w:rPr>
          <w:b/>
        </w:rPr>
        <w:t>10</w:t>
      </w:r>
      <w:r w:rsidRPr="0045175B">
        <w:rPr>
          <w:b/>
        </w:rPr>
        <w:t xml:space="preserve"> minutes and your cooperation is very important. The Census Bureau is required by law to keep your information confidential. The Census Bureau is not permitted to publicly release your responses in a way that could identify this household. Per the Federal Cybersecurity Enhancement Act of 2015, your data are protected from cybersecurity risks through screening of the systems that transmit your data. </w:t>
      </w:r>
    </w:p>
    <w:p w:rsidR="0090483E" w:rsidP="0090483E" w:rsidRDefault="0090483E" w14:paraId="28F5CB73" w14:textId="77777777">
      <w:pPr>
        <w:pStyle w:val="ListParagraph"/>
        <w:ind w:left="360"/>
        <w:rPr>
          <w:b/>
        </w:rPr>
      </w:pPr>
    </w:p>
    <w:p w:rsidRPr="00154899" w:rsidR="00D31BF0" w:rsidP="0090483E" w:rsidRDefault="009B0E70" w14:paraId="72E3EF88" w14:textId="559FEAA5">
      <w:pPr>
        <w:pStyle w:val="ListParagraph"/>
        <w:numPr>
          <w:ilvl w:val="0"/>
          <w:numId w:val="6"/>
        </w:numPr>
        <w:rPr>
          <w:b/>
        </w:rPr>
      </w:pPr>
      <w:r w:rsidRPr="00154899">
        <w:rPr>
          <w:b/>
        </w:rPr>
        <w:t>Did you respond to the 2020 Census online, on paper, on the telephone,</w:t>
      </w:r>
      <w:r w:rsidRPr="00154899" w:rsidR="00154899">
        <w:rPr>
          <w:b/>
        </w:rPr>
        <w:t xml:space="preserve"> or</w:t>
      </w:r>
      <w:r w:rsidRPr="00154899">
        <w:rPr>
          <w:b/>
        </w:rPr>
        <w:t xml:space="preserve"> in-person?</w:t>
      </w:r>
      <w:r w:rsidRPr="00154899" w:rsidR="00B432AD">
        <w:rPr>
          <w:b/>
        </w:rPr>
        <w:t xml:space="preserve"> </w:t>
      </w:r>
    </w:p>
    <w:p w:rsidRPr="008062B3" w:rsidR="008062B3" w:rsidP="00EA5871" w:rsidRDefault="008062B3" w14:paraId="79AE01C0" w14:textId="2475FB7F">
      <w:pPr>
        <w:pStyle w:val="ListParagraph"/>
        <w:numPr>
          <w:ilvl w:val="0"/>
          <w:numId w:val="28"/>
        </w:numPr>
        <w:rPr>
          <w:b/>
        </w:rPr>
      </w:pPr>
      <w:r>
        <w:t>Online</w:t>
      </w:r>
    </w:p>
    <w:p w:rsidRPr="00251DB0" w:rsidR="008062B3" w:rsidP="00EA5871" w:rsidRDefault="00251DB0" w14:paraId="5D3E0D27" w14:textId="11754B4E">
      <w:pPr>
        <w:pStyle w:val="ListParagraph"/>
        <w:numPr>
          <w:ilvl w:val="0"/>
          <w:numId w:val="28"/>
        </w:numPr>
        <w:rPr>
          <w:b/>
        </w:rPr>
      </w:pPr>
      <w:r>
        <w:t>On paper</w:t>
      </w:r>
    </w:p>
    <w:p w:rsidRPr="00251DB0" w:rsidR="00251DB0" w:rsidP="00EA5871" w:rsidRDefault="00251DB0" w14:paraId="5BD69C71" w14:textId="132B7FBE">
      <w:pPr>
        <w:pStyle w:val="ListParagraph"/>
        <w:numPr>
          <w:ilvl w:val="0"/>
          <w:numId w:val="28"/>
        </w:numPr>
        <w:rPr>
          <w:b/>
        </w:rPr>
      </w:pPr>
      <w:r>
        <w:t>On the telephone</w:t>
      </w:r>
    </w:p>
    <w:p w:rsidRPr="0050799A" w:rsidR="00251DB0" w:rsidP="00EA5871" w:rsidRDefault="00251DB0" w14:paraId="06D06096" w14:textId="4352D434">
      <w:pPr>
        <w:pStyle w:val="ListParagraph"/>
        <w:numPr>
          <w:ilvl w:val="0"/>
          <w:numId w:val="28"/>
        </w:numPr>
        <w:rPr>
          <w:b/>
        </w:rPr>
      </w:pPr>
      <w:r>
        <w:t>In-person</w:t>
      </w:r>
    </w:p>
    <w:p w:rsidRPr="0090483E" w:rsidR="0050799A" w:rsidP="00EA5871" w:rsidRDefault="0090483E" w14:paraId="5BA3A369" w14:textId="5B7F80A2">
      <w:pPr>
        <w:pStyle w:val="ListParagraph"/>
        <w:numPr>
          <w:ilvl w:val="0"/>
          <w:numId w:val="28"/>
        </w:numPr>
        <w:rPr>
          <w:b/>
        </w:rPr>
      </w:pPr>
      <w:r>
        <w:t>Did not completed the Census</w:t>
      </w:r>
    </w:p>
    <w:p w:rsidRPr="0050799A" w:rsidR="0090483E" w:rsidP="00EA5871" w:rsidRDefault="0090483E" w14:paraId="4576A2AD" w14:textId="01C36FBD">
      <w:pPr>
        <w:pStyle w:val="ListParagraph"/>
        <w:numPr>
          <w:ilvl w:val="0"/>
          <w:numId w:val="28"/>
        </w:numPr>
        <w:rPr>
          <w:b/>
        </w:rPr>
      </w:pPr>
      <w:r>
        <w:t>Don’t Know</w:t>
      </w:r>
    </w:p>
    <w:p w:rsidRPr="00251DB0" w:rsidR="0050799A" w:rsidP="00EA5871" w:rsidRDefault="0050799A" w14:paraId="7E544844" w14:textId="207B8054">
      <w:pPr>
        <w:pStyle w:val="ListParagraph"/>
        <w:numPr>
          <w:ilvl w:val="0"/>
          <w:numId w:val="28"/>
        </w:numPr>
        <w:rPr>
          <w:b/>
        </w:rPr>
      </w:pPr>
      <w:r>
        <w:t>Refused</w:t>
      </w:r>
    </w:p>
    <w:p w:rsidR="00AA07CC" w:rsidP="00AA07CC" w:rsidRDefault="008514DC" w14:paraId="2CE1AB1C" w14:textId="48A8FC54">
      <w:pPr>
        <w:rPr>
          <w:b/>
        </w:rPr>
      </w:pPr>
      <w:r w:rsidRPr="008514DC">
        <w:rPr>
          <w:rFonts w:cs="Times New Roman"/>
          <w:color w:val="0000FF"/>
        </w:rPr>
        <w:t>Q5 Special Intro:</w:t>
      </w:r>
      <w:r>
        <w:rPr>
          <w:rFonts w:cs="Times New Roman"/>
          <w:color w:val="0000FF"/>
        </w:rPr>
        <w:t xml:space="preserve"> </w:t>
      </w:r>
      <w:r w:rsidRPr="008514DC">
        <w:rPr>
          <w:b/>
        </w:rPr>
        <w:t>Even though you may not have completed the 2020 Census for this address,</w:t>
      </w:r>
      <w:r w:rsidR="00AA07CC">
        <w:rPr>
          <w:b/>
        </w:rPr>
        <w:t xml:space="preserve"> we’d</w:t>
      </w:r>
      <w:r w:rsidR="008E4D25">
        <w:rPr>
          <w:b/>
        </w:rPr>
        <w:t xml:space="preserve"> still</w:t>
      </w:r>
      <w:r w:rsidR="00AA07CC">
        <w:rPr>
          <w:b/>
        </w:rPr>
        <w:t xml:space="preserve"> like to talk to you about the census. Answers from this survey will help plan for the next census in 2030. </w:t>
      </w:r>
    </w:p>
    <w:p w:rsidRPr="0045175B" w:rsidR="0090483E" w:rsidP="0045175B" w:rsidRDefault="0090483E" w14:paraId="2C20A4E2" w14:textId="725A858D">
      <w:pPr>
        <w:rPr>
          <w:b/>
        </w:rPr>
      </w:pPr>
      <w:r w:rsidRPr="0045175B">
        <w:rPr>
          <w:b/>
        </w:rPr>
        <w:t xml:space="preserve">I am required by law to tell you that </w:t>
      </w:r>
      <w:proofErr w:type="gramStart"/>
      <w:r w:rsidRPr="0045175B">
        <w:rPr>
          <w:b/>
        </w:rPr>
        <w:t>this survey is author</w:t>
      </w:r>
      <w:r w:rsidR="00EE1178">
        <w:rPr>
          <w:b/>
        </w:rPr>
        <w:t xml:space="preserve">ized by Title 13, Sections 141 and </w:t>
      </w:r>
      <w:r w:rsidRPr="0045175B">
        <w:rPr>
          <w:b/>
        </w:rPr>
        <w:t>193 of the United States Code</w:t>
      </w:r>
      <w:proofErr w:type="gramEnd"/>
      <w:r w:rsidRPr="0045175B">
        <w:rPr>
          <w:b/>
        </w:rPr>
        <w:t xml:space="preserve">. The average interview takes about </w:t>
      </w:r>
      <w:r w:rsidR="00EE1178">
        <w:rPr>
          <w:b/>
        </w:rPr>
        <w:t>10</w:t>
      </w:r>
      <w:r w:rsidRPr="0045175B">
        <w:rPr>
          <w:b/>
        </w:rPr>
        <w:t xml:space="preserve"> minutes and your cooperation is very important. The Census Bureau is required by law to keep your information confidential. The Census Bureau is not permitted to publicly release your responses in a way that could identify this household. Per the Federal Cybersecurity Enhancement Act of 2015, your data are protected from cybersecurity risks through screening of the systems that transmit your data. </w:t>
      </w:r>
    </w:p>
    <w:p w:rsidRPr="008514DC" w:rsidR="008514DC" w:rsidP="008514DC" w:rsidRDefault="00AC5A39" w14:paraId="5DA3AE4A" w14:textId="0684B501">
      <w:pPr>
        <w:rPr>
          <w:rFonts w:cs="Times New Roman"/>
          <w:color w:val="0000FF"/>
        </w:rPr>
      </w:pPr>
      <w:r w:rsidRPr="00AC5A39">
        <w:rPr>
          <w:rFonts w:cs="Times New Roman"/>
          <w:color w:val="0000FF"/>
        </w:rPr>
        <w:t>Skip to Q5</w:t>
      </w:r>
    </w:p>
    <w:p w:rsidR="007619CA" w:rsidP="005B395A" w:rsidRDefault="008514DC" w14:paraId="40C41043" w14:textId="03FD3AD8">
      <w:pPr>
        <w:rPr>
          <w:b/>
        </w:rPr>
      </w:pPr>
      <w:r>
        <w:rPr>
          <w:rFonts w:cs="Times New Roman"/>
          <w:color w:val="0000FF"/>
        </w:rPr>
        <w:t>Q</w:t>
      </w:r>
      <w:r w:rsidR="00AA07CC">
        <w:rPr>
          <w:rFonts w:cs="Times New Roman"/>
          <w:color w:val="0000FF"/>
        </w:rPr>
        <w:t>5 All Others</w:t>
      </w:r>
      <w:r w:rsidRPr="008514DC">
        <w:rPr>
          <w:rFonts w:cs="Times New Roman"/>
          <w:color w:val="0000FF"/>
        </w:rPr>
        <w:t>:</w:t>
      </w:r>
      <w:r>
        <w:rPr>
          <w:rFonts w:cs="Times New Roman"/>
          <w:color w:val="0000FF"/>
        </w:rPr>
        <w:t xml:space="preserve"> </w:t>
      </w:r>
      <w:r w:rsidRPr="005B395A" w:rsidR="0024594E">
        <w:rPr>
          <w:b/>
        </w:rPr>
        <w:t>We’d like to know how you feel about</w:t>
      </w:r>
      <w:r w:rsidR="00820AEF">
        <w:rPr>
          <w:b/>
        </w:rPr>
        <w:t xml:space="preserve"> each of the following census</w:t>
      </w:r>
      <w:r w:rsidRPr="005B395A" w:rsidR="0024594E">
        <w:rPr>
          <w:b/>
        </w:rPr>
        <w:t xml:space="preserve"> </w:t>
      </w:r>
      <w:r w:rsidR="00154899">
        <w:rPr>
          <w:b/>
        </w:rPr>
        <w:t>questions</w:t>
      </w:r>
      <w:r w:rsidRPr="005B395A" w:rsidR="0024594E">
        <w:rPr>
          <w:b/>
        </w:rPr>
        <w:t xml:space="preserve">. </w:t>
      </w:r>
      <w:r w:rsidR="00154899">
        <w:rPr>
          <w:b/>
        </w:rPr>
        <w:t>How sensitive do</w:t>
      </w:r>
      <w:r w:rsidRPr="00B67C56" w:rsidR="009D097D">
        <w:rPr>
          <w:b/>
        </w:rPr>
        <w:t xml:space="preserve"> </w:t>
      </w:r>
      <w:r w:rsidRPr="001807D9" w:rsidR="009D097D">
        <w:rPr>
          <w:b/>
        </w:rPr>
        <w:t xml:space="preserve">you consider </w:t>
      </w:r>
      <w:r w:rsidR="00B368DA">
        <w:rPr>
          <w:b/>
        </w:rPr>
        <w:t xml:space="preserve">each </w:t>
      </w:r>
      <w:r w:rsidR="00374356">
        <w:rPr>
          <w:b/>
        </w:rPr>
        <w:t xml:space="preserve">of these </w:t>
      </w:r>
      <w:r w:rsidR="00F95907">
        <w:rPr>
          <w:b/>
        </w:rPr>
        <w:t xml:space="preserve">census </w:t>
      </w:r>
      <w:r w:rsidR="00374356">
        <w:rPr>
          <w:b/>
        </w:rPr>
        <w:t>questions</w:t>
      </w:r>
      <w:r w:rsidRPr="001807D9" w:rsidR="009D097D">
        <w:rPr>
          <w:b/>
        </w:rPr>
        <w:t xml:space="preserve"> to be</w:t>
      </w:r>
      <w:r w:rsidR="0045175B">
        <w:rPr>
          <w:b/>
        </w:rPr>
        <w:t>? Please answer</w:t>
      </w:r>
      <w:r w:rsidR="009D097D">
        <w:rPr>
          <w:b/>
        </w:rPr>
        <w:t xml:space="preserve"> extremely sensitive, very sensitive, somewhat sensitive, </w:t>
      </w:r>
      <w:r w:rsidR="007F6001">
        <w:rPr>
          <w:b/>
        </w:rPr>
        <w:t>a little</w:t>
      </w:r>
      <w:r w:rsidR="009D097D">
        <w:rPr>
          <w:b/>
        </w:rPr>
        <w:t xml:space="preserve"> sens</w:t>
      </w:r>
      <w:r w:rsidR="0045175B">
        <w:rPr>
          <w:b/>
        </w:rPr>
        <w:t>itive, or not at all sensitive.</w:t>
      </w:r>
    </w:p>
    <w:p w:rsidR="007619CA" w:rsidP="00751767" w:rsidRDefault="0045175B" w14:paraId="58F4E5F2" w14:textId="2C2DDEE3">
      <w:pPr>
        <w:pStyle w:val="ListParagraph"/>
        <w:numPr>
          <w:ilvl w:val="0"/>
          <w:numId w:val="6"/>
        </w:numPr>
        <w:rPr>
          <w:b/>
        </w:rPr>
      </w:pPr>
      <w:r>
        <w:rPr>
          <w:b/>
        </w:rPr>
        <w:t xml:space="preserve">How about the census question that asks your name? </w:t>
      </w:r>
      <w:r w:rsidR="007619CA">
        <w:rPr>
          <w:b/>
        </w:rPr>
        <w:t xml:space="preserve"> </w:t>
      </w:r>
      <w:r w:rsidRPr="00857809" w:rsidR="00857809">
        <w:rPr>
          <w:color w:val="808080" w:themeColor="background1" w:themeShade="80"/>
        </w:rPr>
        <w:t>[If needed: Is that extremely sensitive, very sensitive, somewhat sensitive, a little sensitive, or not at all sensitive?]</w:t>
      </w:r>
    </w:p>
    <w:p w:rsidRPr="000773F8" w:rsidR="007619CA" w:rsidP="00EA5871" w:rsidRDefault="007619CA" w14:paraId="46265EF0" w14:textId="77777777">
      <w:pPr>
        <w:pStyle w:val="ListParagraph"/>
        <w:numPr>
          <w:ilvl w:val="0"/>
          <w:numId w:val="31"/>
        </w:numPr>
      </w:pPr>
      <w:r w:rsidRPr="000773F8">
        <w:t>Extremely sensitive</w:t>
      </w:r>
    </w:p>
    <w:p w:rsidRPr="000773F8" w:rsidR="007619CA" w:rsidP="00EA5871" w:rsidRDefault="007619CA" w14:paraId="4914F7DA" w14:textId="77777777">
      <w:pPr>
        <w:pStyle w:val="ListParagraph"/>
        <w:numPr>
          <w:ilvl w:val="0"/>
          <w:numId w:val="31"/>
        </w:numPr>
      </w:pPr>
      <w:r w:rsidRPr="000773F8">
        <w:t>Very sensitive</w:t>
      </w:r>
    </w:p>
    <w:p w:rsidRPr="000773F8" w:rsidR="007619CA" w:rsidP="00EA5871" w:rsidRDefault="007619CA" w14:paraId="447537CB" w14:textId="77777777">
      <w:pPr>
        <w:pStyle w:val="ListParagraph"/>
        <w:numPr>
          <w:ilvl w:val="0"/>
          <w:numId w:val="31"/>
        </w:numPr>
      </w:pPr>
      <w:r w:rsidRPr="000773F8">
        <w:t>Somewhat sensitive</w:t>
      </w:r>
    </w:p>
    <w:p w:rsidRPr="000773F8" w:rsidR="007619CA" w:rsidP="00EA5871" w:rsidRDefault="007619CA" w14:paraId="5FEA392A" w14:textId="77777777">
      <w:pPr>
        <w:pStyle w:val="ListParagraph"/>
        <w:numPr>
          <w:ilvl w:val="0"/>
          <w:numId w:val="31"/>
        </w:numPr>
      </w:pPr>
      <w:r>
        <w:t>A little</w:t>
      </w:r>
      <w:r w:rsidRPr="000773F8">
        <w:t xml:space="preserve"> sensitive</w:t>
      </w:r>
    </w:p>
    <w:p w:rsidR="007619CA" w:rsidP="00EA5871" w:rsidRDefault="007619CA" w14:paraId="379FF8F8" w14:textId="77777777">
      <w:pPr>
        <w:pStyle w:val="ListParagraph"/>
        <w:numPr>
          <w:ilvl w:val="0"/>
          <w:numId w:val="31"/>
        </w:numPr>
      </w:pPr>
      <w:r w:rsidRPr="000773F8">
        <w:t>Not at all sensitive</w:t>
      </w:r>
    </w:p>
    <w:p w:rsidRPr="000773F8" w:rsidR="007619CA" w:rsidP="00EA5871" w:rsidRDefault="007619CA" w14:paraId="0F1F0D7A" w14:textId="77777777">
      <w:pPr>
        <w:pStyle w:val="ListParagraph"/>
        <w:numPr>
          <w:ilvl w:val="0"/>
          <w:numId w:val="31"/>
        </w:numPr>
      </w:pPr>
      <w:r>
        <w:lastRenderedPageBreak/>
        <w:t>Don’t Know</w:t>
      </w:r>
    </w:p>
    <w:p w:rsidR="007619CA" w:rsidP="00EA5871" w:rsidRDefault="007619CA" w14:paraId="3554AA75" w14:textId="51D1A556">
      <w:pPr>
        <w:pStyle w:val="ListParagraph"/>
        <w:numPr>
          <w:ilvl w:val="0"/>
          <w:numId w:val="31"/>
        </w:numPr>
      </w:pPr>
      <w:r w:rsidRPr="000773F8">
        <w:t>Refused</w:t>
      </w:r>
    </w:p>
    <w:p w:rsidRPr="000773F8" w:rsidR="007619CA" w:rsidP="007619CA" w:rsidRDefault="007619CA" w14:paraId="72C0B619" w14:textId="77777777">
      <w:pPr>
        <w:pStyle w:val="ListParagraph"/>
      </w:pPr>
    </w:p>
    <w:p w:rsidRPr="0045175B" w:rsidR="0045175B" w:rsidP="0045175B" w:rsidRDefault="0045175B" w14:paraId="5AAC717B" w14:textId="4DC43EC5">
      <w:pPr>
        <w:pStyle w:val="ListParagraph"/>
        <w:numPr>
          <w:ilvl w:val="0"/>
          <w:numId w:val="6"/>
        </w:numPr>
        <w:rPr>
          <w:color w:val="AEAAAA" w:themeColor="background2" w:themeShade="BF"/>
        </w:rPr>
      </w:pPr>
      <w:r w:rsidRPr="0045175B">
        <w:rPr>
          <w:color w:val="D0CECE" w:themeColor="background2" w:themeShade="E6"/>
        </w:rPr>
        <w:t>[</w:t>
      </w:r>
      <w:r w:rsidRPr="0045175B">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45175B" w:rsidP="0045175B" w:rsidRDefault="0045175B" w14:paraId="472A141C" w14:textId="77777777">
      <w:pPr>
        <w:pStyle w:val="ListParagraph"/>
        <w:ind w:left="360"/>
        <w:rPr>
          <w:b/>
        </w:rPr>
      </w:pPr>
    </w:p>
    <w:p w:rsidR="007619CA" w:rsidP="0045175B" w:rsidRDefault="00820AEF" w14:paraId="551C5EE6" w14:textId="194FF684">
      <w:pPr>
        <w:pStyle w:val="ListParagraph"/>
        <w:ind w:left="360"/>
        <w:rPr>
          <w:b/>
        </w:rPr>
      </w:pPr>
      <w:r>
        <w:rPr>
          <w:b/>
        </w:rPr>
        <w:t>How about t</w:t>
      </w:r>
      <w:r w:rsidRPr="001807D9" w:rsidR="007619CA">
        <w:rPr>
          <w:b/>
        </w:rPr>
        <w:t>he</w:t>
      </w:r>
      <w:r w:rsidR="0045175B">
        <w:rPr>
          <w:b/>
        </w:rPr>
        <w:t xml:space="preserve"> census question</w:t>
      </w:r>
      <w:r w:rsidRPr="001807D9" w:rsidR="007619CA">
        <w:rPr>
          <w:b/>
        </w:rPr>
        <w:t xml:space="preserve"> </w:t>
      </w:r>
      <w:r w:rsidR="0045175B">
        <w:rPr>
          <w:b/>
        </w:rPr>
        <w:t>that asks your date of birth</w:t>
      </w:r>
      <w:r>
        <w:rPr>
          <w:b/>
        </w:rPr>
        <w:t>?</w:t>
      </w:r>
      <w:r w:rsidR="007619CA">
        <w:rPr>
          <w:b/>
        </w:rPr>
        <w:t xml:space="preserve"> </w:t>
      </w:r>
      <w:r w:rsidRPr="00857809" w:rsidR="00857809">
        <w:rPr>
          <w:color w:val="808080" w:themeColor="background1" w:themeShade="80"/>
        </w:rPr>
        <w:t>[If needed: Is that extremely sensitive, very sensitive, somewhat sensitive, a little sensitive, or not at all sensitive?]</w:t>
      </w:r>
    </w:p>
    <w:p w:rsidRPr="00EA5871" w:rsidR="007619CA" w:rsidP="00EA5871" w:rsidRDefault="007619CA" w14:paraId="3C7170A7" w14:textId="77777777">
      <w:pPr>
        <w:pStyle w:val="ListParagraph"/>
        <w:numPr>
          <w:ilvl w:val="0"/>
          <w:numId w:val="32"/>
        </w:numPr>
      </w:pPr>
      <w:r w:rsidRPr="00EA5871">
        <w:t>Extremely sensitive</w:t>
      </w:r>
    </w:p>
    <w:p w:rsidRPr="00EA5871" w:rsidR="007619CA" w:rsidP="00EA5871" w:rsidRDefault="007619CA" w14:paraId="66FB7B00" w14:textId="77777777">
      <w:pPr>
        <w:pStyle w:val="ListParagraph"/>
        <w:numPr>
          <w:ilvl w:val="0"/>
          <w:numId w:val="32"/>
        </w:numPr>
      </w:pPr>
      <w:r w:rsidRPr="00EA5871">
        <w:t>Very sensitive</w:t>
      </w:r>
    </w:p>
    <w:p w:rsidRPr="00EA5871" w:rsidR="007619CA" w:rsidP="00EA5871" w:rsidRDefault="007619CA" w14:paraId="58AAA204" w14:textId="77777777">
      <w:pPr>
        <w:pStyle w:val="ListParagraph"/>
        <w:numPr>
          <w:ilvl w:val="0"/>
          <w:numId w:val="32"/>
        </w:numPr>
      </w:pPr>
      <w:r w:rsidRPr="00EA5871">
        <w:t>Somewhat sensitive</w:t>
      </w:r>
    </w:p>
    <w:p w:rsidRPr="00EA5871" w:rsidR="007619CA" w:rsidP="00EA5871" w:rsidRDefault="007619CA" w14:paraId="25164653" w14:textId="77777777">
      <w:pPr>
        <w:pStyle w:val="ListParagraph"/>
        <w:numPr>
          <w:ilvl w:val="0"/>
          <w:numId w:val="32"/>
        </w:numPr>
      </w:pPr>
      <w:r w:rsidRPr="00EA5871">
        <w:t>A little sensitive</w:t>
      </w:r>
    </w:p>
    <w:p w:rsidRPr="00EA5871" w:rsidR="007619CA" w:rsidP="00EA5871" w:rsidRDefault="007619CA" w14:paraId="6294B3F2" w14:textId="77777777">
      <w:pPr>
        <w:pStyle w:val="ListParagraph"/>
        <w:numPr>
          <w:ilvl w:val="0"/>
          <w:numId w:val="32"/>
        </w:numPr>
      </w:pPr>
      <w:r w:rsidRPr="00EA5871">
        <w:t>Not at all sensitive</w:t>
      </w:r>
    </w:p>
    <w:p w:rsidRPr="00EA5871" w:rsidR="007619CA" w:rsidP="00EA5871" w:rsidRDefault="007619CA" w14:paraId="7DC823ED" w14:textId="77777777">
      <w:pPr>
        <w:pStyle w:val="ListParagraph"/>
        <w:numPr>
          <w:ilvl w:val="0"/>
          <w:numId w:val="32"/>
        </w:numPr>
      </w:pPr>
      <w:r w:rsidRPr="00EA5871">
        <w:t>Don’t Know</w:t>
      </w:r>
    </w:p>
    <w:p w:rsidRPr="00EA5871" w:rsidR="007619CA" w:rsidP="00EA5871" w:rsidRDefault="007619CA" w14:paraId="02173336" w14:textId="10647232">
      <w:pPr>
        <w:pStyle w:val="ListParagraph"/>
        <w:numPr>
          <w:ilvl w:val="0"/>
          <w:numId w:val="32"/>
        </w:numPr>
      </w:pPr>
      <w:r w:rsidRPr="00EA5871">
        <w:t>Refused</w:t>
      </w:r>
    </w:p>
    <w:p w:rsidRPr="000773F8" w:rsidR="007619CA" w:rsidP="007619CA" w:rsidRDefault="007619CA" w14:paraId="787D9904" w14:textId="77777777">
      <w:pPr>
        <w:pStyle w:val="ListParagraph"/>
      </w:pPr>
    </w:p>
    <w:p w:rsidRPr="0045175B" w:rsidR="0045175B" w:rsidP="0045175B" w:rsidRDefault="0045175B" w14:paraId="33FB592D" w14:textId="77777777">
      <w:pPr>
        <w:pStyle w:val="ListParagraph"/>
        <w:numPr>
          <w:ilvl w:val="0"/>
          <w:numId w:val="6"/>
        </w:numPr>
        <w:rPr>
          <w:color w:val="AEAAAA" w:themeColor="background2" w:themeShade="BF"/>
        </w:rPr>
      </w:pPr>
      <w:r w:rsidRPr="0045175B">
        <w:rPr>
          <w:color w:val="D0CECE" w:themeColor="background2" w:themeShade="E6"/>
        </w:rPr>
        <w:t>[</w:t>
      </w:r>
      <w:r w:rsidRPr="0045175B">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45175B" w:rsidP="0045175B" w:rsidRDefault="0045175B" w14:paraId="4C98D536" w14:textId="77777777">
      <w:pPr>
        <w:pStyle w:val="ListParagraph"/>
        <w:ind w:left="360"/>
        <w:rPr>
          <w:b/>
        </w:rPr>
      </w:pPr>
    </w:p>
    <w:p w:rsidR="0045175B" w:rsidP="0045175B" w:rsidRDefault="0045175B" w14:paraId="1E38457F" w14:textId="06394A0F">
      <w:pPr>
        <w:pStyle w:val="ListParagraph"/>
        <w:ind w:left="360"/>
        <w:rPr>
          <w:b/>
        </w:rPr>
      </w:pPr>
      <w:r>
        <w:rPr>
          <w:b/>
        </w:rPr>
        <w:t>How about t</w:t>
      </w:r>
      <w:r w:rsidRPr="001807D9">
        <w:rPr>
          <w:b/>
        </w:rPr>
        <w:t>he</w:t>
      </w:r>
      <w:r>
        <w:rPr>
          <w:b/>
        </w:rPr>
        <w:t xml:space="preserve"> census question</w:t>
      </w:r>
      <w:r w:rsidRPr="001807D9">
        <w:rPr>
          <w:b/>
        </w:rPr>
        <w:t xml:space="preserve"> </w:t>
      </w:r>
      <w:r>
        <w:rPr>
          <w:b/>
        </w:rPr>
        <w:t>that asks whether you are of Hispanic</w:t>
      </w:r>
      <w:r w:rsidR="00FD4C94">
        <w:rPr>
          <w:b/>
        </w:rPr>
        <w:t>, Latino or Spanish</w:t>
      </w:r>
      <w:r>
        <w:rPr>
          <w:b/>
        </w:rPr>
        <w:t xml:space="preserve"> origin? </w:t>
      </w:r>
      <w:r w:rsidRPr="00857809">
        <w:rPr>
          <w:color w:val="808080" w:themeColor="background1" w:themeShade="80"/>
        </w:rPr>
        <w:t>[If needed: Is that extremely sensitive, very sensitive, somewhat sensitive, a little sensitive, or not at all sensitive?]</w:t>
      </w:r>
    </w:p>
    <w:p w:rsidRPr="000773F8" w:rsidR="003E6B52" w:rsidP="00EA5871" w:rsidRDefault="003E6B52" w14:paraId="4EC04BEC" w14:textId="77777777">
      <w:pPr>
        <w:pStyle w:val="ListParagraph"/>
        <w:numPr>
          <w:ilvl w:val="0"/>
          <w:numId w:val="32"/>
        </w:numPr>
      </w:pPr>
      <w:r w:rsidRPr="000773F8">
        <w:t>Extremely sensitive</w:t>
      </w:r>
    </w:p>
    <w:p w:rsidRPr="000773F8" w:rsidR="003E6B52" w:rsidP="00EA5871" w:rsidRDefault="003E6B52" w14:paraId="422D796C" w14:textId="77777777">
      <w:pPr>
        <w:pStyle w:val="ListParagraph"/>
        <w:numPr>
          <w:ilvl w:val="0"/>
          <w:numId w:val="32"/>
        </w:numPr>
      </w:pPr>
      <w:r w:rsidRPr="000773F8">
        <w:t>Very sensitive</w:t>
      </w:r>
    </w:p>
    <w:p w:rsidRPr="000773F8" w:rsidR="003E6B52" w:rsidP="00EA5871" w:rsidRDefault="003E6B52" w14:paraId="6597F228" w14:textId="77777777">
      <w:pPr>
        <w:pStyle w:val="ListParagraph"/>
        <w:numPr>
          <w:ilvl w:val="0"/>
          <w:numId w:val="32"/>
        </w:numPr>
      </w:pPr>
      <w:r w:rsidRPr="000773F8">
        <w:t>Somewhat sensitive</w:t>
      </w:r>
    </w:p>
    <w:p w:rsidRPr="000773F8" w:rsidR="003E6B52" w:rsidP="00EA5871" w:rsidRDefault="001D1342" w14:paraId="1131E524" w14:textId="2FE83BC0">
      <w:pPr>
        <w:pStyle w:val="ListParagraph"/>
        <w:numPr>
          <w:ilvl w:val="0"/>
          <w:numId w:val="32"/>
        </w:numPr>
      </w:pPr>
      <w:r>
        <w:t>A little</w:t>
      </w:r>
      <w:r w:rsidRPr="000773F8" w:rsidR="003E6B52">
        <w:t xml:space="preserve"> sensitive</w:t>
      </w:r>
    </w:p>
    <w:p w:rsidR="003E6B52" w:rsidP="00EA5871" w:rsidRDefault="003E6B52" w14:paraId="42304C2D" w14:textId="1C8C9BC9">
      <w:pPr>
        <w:pStyle w:val="ListParagraph"/>
        <w:numPr>
          <w:ilvl w:val="0"/>
          <w:numId w:val="32"/>
        </w:numPr>
      </w:pPr>
      <w:r w:rsidRPr="000773F8">
        <w:t>Not at all sensitive</w:t>
      </w:r>
    </w:p>
    <w:p w:rsidRPr="000773F8" w:rsidR="000773F8" w:rsidP="00EA5871" w:rsidRDefault="000773F8" w14:paraId="59411C66" w14:textId="2B1F2A7F">
      <w:pPr>
        <w:pStyle w:val="ListParagraph"/>
        <w:numPr>
          <w:ilvl w:val="0"/>
          <w:numId w:val="32"/>
        </w:numPr>
      </w:pPr>
      <w:r>
        <w:t>Don’t Know</w:t>
      </w:r>
    </w:p>
    <w:p w:rsidR="003E6B52" w:rsidP="00EA5871" w:rsidRDefault="003E6B52" w14:paraId="75CED6F1" w14:textId="7CE40749">
      <w:pPr>
        <w:pStyle w:val="ListParagraph"/>
        <w:numPr>
          <w:ilvl w:val="0"/>
          <w:numId w:val="32"/>
        </w:numPr>
      </w:pPr>
      <w:r w:rsidRPr="000773F8">
        <w:t>Refused</w:t>
      </w:r>
    </w:p>
    <w:p w:rsidR="008F5A37" w:rsidP="008F5A37" w:rsidRDefault="008F5A37" w14:paraId="52F86744" w14:textId="77777777">
      <w:pPr>
        <w:pStyle w:val="ListParagraph"/>
      </w:pPr>
    </w:p>
    <w:p w:rsidRPr="0045175B" w:rsidR="00FD4C94" w:rsidP="00FD4C94" w:rsidRDefault="00FD4C94" w14:paraId="32A0B8EC" w14:textId="77777777">
      <w:pPr>
        <w:pStyle w:val="ListParagraph"/>
        <w:numPr>
          <w:ilvl w:val="0"/>
          <w:numId w:val="6"/>
        </w:numPr>
        <w:rPr>
          <w:color w:val="AEAAAA" w:themeColor="background2" w:themeShade="BF"/>
        </w:rPr>
      </w:pPr>
      <w:r w:rsidRPr="0045175B">
        <w:rPr>
          <w:color w:val="D0CECE" w:themeColor="background2" w:themeShade="E6"/>
        </w:rPr>
        <w:t>[</w:t>
      </w:r>
      <w:r w:rsidRPr="0045175B">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FD4C94" w:rsidP="00FD4C94" w:rsidRDefault="00FD4C94" w14:paraId="5AE2FA25" w14:textId="77777777">
      <w:pPr>
        <w:pStyle w:val="ListParagraph"/>
        <w:ind w:left="360"/>
        <w:rPr>
          <w:b/>
        </w:rPr>
      </w:pPr>
    </w:p>
    <w:p w:rsidR="00FD4C94" w:rsidP="00FD4C94" w:rsidRDefault="00FD4C94" w14:paraId="50A33110" w14:textId="08E37BA8">
      <w:pPr>
        <w:pStyle w:val="ListParagraph"/>
        <w:ind w:left="360"/>
        <w:rPr>
          <w:color w:val="808080" w:themeColor="background1" w:themeShade="80"/>
        </w:rPr>
      </w:pPr>
      <w:r>
        <w:rPr>
          <w:b/>
        </w:rPr>
        <w:t>How about t</w:t>
      </w:r>
      <w:r w:rsidRPr="001807D9">
        <w:rPr>
          <w:b/>
        </w:rPr>
        <w:t>he</w:t>
      </w:r>
      <w:r>
        <w:rPr>
          <w:b/>
        </w:rPr>
        <w:t xml:space="preserve"> census question</w:t>
      </w:r>
      <w:r w:rsidRPr="001807D9">
        <w:rPr>
          <w:b/>
        </w:rPr>
        <w:t xml:space="preserve"> </w:t>
      </w:r>
      <w:r>
        <w:rPr>
          <w:b/>
        </w:rPr>
        <w:t xml:space="preserve">that asks your race? </w:t>
      </w:r>
      <w:r w:rsidRPr="00857809">
        <w:rPr>
          <w:color w:val="808080" w:themeColor="background1" w:themeShade="80"/>
        </w:rPr>
        <w:t>[If needed: Is that extremely sensitive, very sensitive, somewhat sensitive, a little sensitive, or not at all sensitive?]</w:t>
      </w:r>
    </w:p>
    <w:p w:rsidRPr="000773F8" w:rsidR="00FD4C94" w:rsidP="00FD4C94" w:rsidRDefault="00FD4C94" w14:paraId="2A308D86" w14:textId="77777777">
      <w:pPr>
        <w:pStyle w:val="ListParagraph"/>
        <w:numPr>
          <w:ilvl w:val="0"/>
          <w:numId w:val="32"/>
        </w:numPr>
      </w:pPr>
      <w:r w:rsidRPr="000773F8">
        <w:t>Extremely sensitive</w:t>
      </w:r>
    </w:p>
    <w:p w:rsidRPr="000773F8" w:rsidR="00FD4C94" w:rsidP="00FD4C94" w:rsidRDefault="00FD4C94" w14:paraId="23B225B9" w14:textId="77777777">
      <w:pPr>
        <w:pStyle w:val="ListParagraph"/>
        <w:numPr>
          <w:ilvl w:val="0"/>
          <w:numId w:val="32"/>
        </w:numPr>
      </w:pPr>
      <w:r w:rsidRPr="000773F8">
        <w:t>Very sensitive</w:t>
      </w:r>
    </w:p>
    <w:p w:rsidRPr="000773F8" w:rsidR="00FD4C94" w:rsidP="00FD4C94" w:rsidRDefault="00FD4C94" w14:paraId="045DEE19" w14:textId="77777777">
      <w:pPr>
        <w:pStyle w:val="ListParagraph"/>
        <w:numPr>
          <w:ilvl w:val="0"/>
          <w:numId w:val="32"/>
        </w:numPr>
      </w:pPr>
      <w:r w:rsidRPr="000773F8">
        <w:t>Somewhat sensitive</w:t>
      </w:r>
    </w:p>
    <w:p w:rsidRPr="000773F8" w:rsidR="00FD4C94" w:rsidP="00FD4C94" w:rsidRDefault="00FD4C94" w14:paraId="2283D7ED" w14:textId="77777777">
      <w:pPr>
        <w:pStyle w:val="ListParagraph"/>
        <w:numPr>
          <w:ilvl w:val="0"/>
          <w:numId w:val="32"/>
        </w:numPr>
      </w:pPr>
      <w:r>
        <w:t>A little</w:t>
      </w:r>
      <w:r w:rsidRPr="000773F8">
        <w:t xml:space="preserve"> sensitive</w:t>
      </w:r>
    </w:p>
    <w:p w:rsidR="00FD4C94" w:rsidP="00FD4C94" w:rsidRDefault="00FD4C94" w14:paraId="36FF6455" w14:textId="77777777">
      <w:pPr>
        <w:pStyle w:val="ListParagraph"/>
        <w:numPr>
          <w:ilvl w:val="0"/>
          <w:numId w:val="32"/>
        </w:numPr>
      </w:pPr>
      <w:r w:rsidRPr="000773F8">
        <w:t>Not at all sensitive</w:t>
      </w:r>
    </w:p>
    <w:p w:rsidRPr="000773F8" w:rsidR="00FD4C94" w:rsidP="00FD4C94" w:rsidRDefault="00FD4C94" w14:paraId="7EB8E46C" w14:textId="77777777">
      <w:pPr>
        <w:pStyle w:val="ListParagraph"/>
        <w:numPr>
          <w:ilvl w:val="0"/>
          <w:numId w:val="32"/>
        </w:numPr>
      </w:pPr>
      <w:r>
        <w:lastRenderedPageBreak/>
        <w:t>Don’t Know</w:t>
      </w:r>
    </w:p>
    <w:p w:rsidR="00FD4C94" w:rsidP="00FD4C94" w:rsidRDefault="00FD4C94" w14:paraId="161FF162" w14:textId="77777777">
      <w:pPr>
        <w:pStyle w:val="ListParagraph"/>
        <w:numPr>
          <w:ilvl w:val="0"/>
          <w:numId w:val="32"/>
        </w:numPr>
      </w:pPr>
      <w:r w:rsidRPr="000773F8">
        <w:t>Refused</w:t>
      </w:r>
    </w:p>
    <w:p w:rsidR="00FD4C94" w:rsidP="00FD4C94" w:rsidRDefault="00FD4C94" w14:paraId="0C5EB57E" w14:textId="77777777">
      <w:pPr>
        <w:pStyle w:val="ListParagraph"/>
        <w:ind w:left="360"/>
        <w:rPr>
          <w:b/>
        </w:rPr>
      </w:pPr>
    </w:p>
    <w:p w:rsidRPr="0045175B" w:rsidR="00192B8D" w:rsidP="00192B8D" w:rsidRDefault="00FD4C94" w14:paraId="0713E017" w14:textId="20888935">
      <w:pPr>
        <w:pStyle w:val="ListParagraph"/>
        <w:numPr>
          <w:ilvl w:val="0"/>
          <w:numId w:val="6"/>
        </w:numPr>
        <w:rPr>
          <w:color w:val="AEAAAA" w:themeColor="background2" w:themeShade="BF"/>
        </w:rPr>
      </w:pPr>
      <w:r w:rsidRPr="00857809">
        <w:rPr>
          <w:color w:val="0000FF"/>
        </w:rPr>
        <w:t xml:space="preserve"> </w:t>
      </w:r>
      <w:r w:rsidRPr="00857809" w:rsidR="007B4163">
        <w:rPr>
          <w:color w:val="0000FF"/>
        </w:rPr>
        <w:t>[</w:t>
      </w:r>
      <w:r w:rsidRPr="00857809" w:rsidR="00E26113">
        <w:rPr>
          <w:color w:val="0000FF"/>
        </w:rPr>
        <w:t>SKIP IF ONLY 1 PERSON IN HOUSEHOLD</w:t>
      </w:r>
      <w:r w:rsidRPr="00857809" w:rsidR="007B4163">
        <w:rPr>
          <w:color w:val="0000FF"/>
        </w:rPr>
        <w:t>]</w:t>
      </w:r>
      <w:r w:rsidRPr="00192B8D" w:rsidR="00192B8D">
        <w:rPr>
          <w:color w:val="D0CECE" w:themeColor="background2" w:themeShade="E6"/>
        </w:rPr>
        <w:t xml:space="preserve"> </w:t>
      </w:r>
      <w:r w:rsidRPr="0045175B" w:rsidR="00192B8D">
        <w:rPr>
          <w:color w:val="D0CECE" w:themeColor="background2" w:themeShade="E6"/>
        </w:rPr>
        <w:t>[</w:t>
      </w:r>
      <w:r w:rsidRPr="0045175B" w:rsidR="00192B8D">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8F5A37" w:rsidP="00192B8D" w:rsidRDefault="00192B8D" w14:paraId="5FA7F1C8" w14:textId="37F3369F">
      <w:pPr>
        <w:pStyle w:val="ListParagraph"/>
        <w:ind w:left="360"/>
        <w:rPr>
          <w:b/>
        </w:rPr>
      </w:pPr>
      <w:r>
        <w:rPr>
          <w:b/>
        </w:rPr>
        <w:t xml:space="preserve">How about the census question that asks your household member(s) date(s) of birth? </w:t>
      </w:r>
      <w:r w:rsidRPr="00857809" w:rsidR="008F5A37">
        <w:rPr>
          <w:color w:val="808080" w:themeColor="background1" w:themeShade="80"/>
        </w:rPr>
        <w:t>[If needed: Is that extremely sensitive, very sensitive, somewhat sensitive, a little sensitive, or not at all sensitive?]</w:t>
      </w:r>
    </w:p>
    <w:p w:rsidRPr="000773F8" w:rsidR="008F5A37" w:rsidP="00EA5871" w:rsidRDefault="008F5A37" w14:paraId="48F37779" w14:textId="77777777">
      <w:pPr>
        <w:pStyle w:val="ListParagraph"/>
        <w:numPr>
          <w:ilvl w:val="0"/>
          <w:numId w:val="32"/>
        </w:numPr>
      </w:pPr>
      <w:r w:rsidRPr="000773F8">
        <w:t>Extremely sensitive</w:t>
      </w:r>
    </w:p>
    <w:p w:rsidRPr="000773F8" w:rsidR="008F5A37" w:rsidP="00EA5871" w:rsidRDefault="008F5A37" w14:paraId="3F3B336D" w14:textId="77777777">
      <w:pPr>
        <w:pStyle w:val="ListParagraph"/>
        <w:numPr>
          <w:ilvl w:val="0"/>
          <w:numId w:val="32"/>
        </w:numPr>
      </w:pPr>
      <w:r w:rsidRPr="000773F8">
        <w:t>Very sensitive</w:t>
      </w:r>
    </w:p>
    <w:p w:rsidRPr="000773F8" w:rsidR="008F5A37" w:rsidP="00EA5871" w:rsidRDefault="008F5A37" w14:paraId="5D30A799" w14:textId="77777777">
      <w:pPr>
        <w:pStyle w:val="ListParagraph"/>
        <w:numPr>
          <w:ilvl w:val="0"/>
          <w:numId w:val="32"/>
        </w:numPr>
      </w:pPr>
      <w:r w:rsidRPr="000773F8">
        <w:t>Somewhat sensitive</w:t>
      </w:r>
    </w:p>
    <w:p w:rsidRPr="000773F8" w:rsidR="008F5A37" w:rsidP="00EA5871" w:rsidRDefault="008F5A37" w14:paraId="2E9A91F8" w14:textId="77777777">
      <w:pPr>
        <w:pStyle w:val="ListParagraph"/>
        <w:numPr>
          <w:ilvl w:val="0"/>
          <w:numId w:val="32"/>
        </w:numPr>
      </w:pPr>
      <w:r>
        <w:t>A little</w:t>
      </w:r>
      <w:r w:rsidRPr="000773F8">
        <w:t xml:space="preserve"> sensitive</w:t>
      </w:r>
    </w:p>
    <w:p w:rsidR="008F5A37" w:rsidP="00EA5871" w:rsidRDefault="008F5A37" w14:paraId="7ADE9475" w14:textId="77777777">
      <w:pPr>
        <w:pStyle w:val="ListParagraph"/>
        <w:numPr>
          <w:ilvl w:val="0"/>
          <w:numId w:val="32"/>
        </w:numPr>
      </w:pPr>
      <w:r w:rsidRPr="000773F8">
        <w:t>Not at all sensitive</w:t>
      </w:r>
    </w:p>
    <w:p w:rsidRPr="000773F8" w:rsidR="008F5A37" w:rsidP="00EA5871" w:rsidRDefault="008F5A37" w14:paraId="47F243A4" w14:textId="77777777">
      <w:pPr>
        <w:pStyle w:val="ListParagraph"/>
        <w:numPr>
          <w:ilvl w:val="0"/>
          <w:numId w:val="32"/>
        </w:numPr>
      </w:pPr>
      <w:r>
        <w:t>Don’t Know</w:t>
      </w:r>
    </w:p>
    <w:p w:rsidRPr="000773F8" w:rsidR="008F5A37" w:rsidP="00EA5871" w:rsidRDefault="008F5A37" w14:paraId="3419BD3A" w14:textId="77777777">
      <w:pPr>
        <w:pStyle w:val="ListParagraph"/>
        <w:numPr>
          <w:ilvl w:val="0"/>
          <w:numId w:val="32"/>
        </w:numPr>
      </w:pPr>
      <w:r w:rsidRPr="000773F8">
        <w:t>Refused</w:t>
      </w:r>
    </w:p>
    <w:p w:rsidRPr="000773F8" w:rsidR="005C3A86" w:rsidP="005C3A86" w:rsidRDefault="005C3A86" w14:paraId="0795B4A8" w14:textId="77777777">
      <w:pPr>
        <w:pStyle w:val="ListParagraph"/>
      </w:pPr>
    </w:p>
    <w:p w:rsidRPr="0045175B" w:rsidR="00192B8D" w:rsidP="00192B8D" w:rsidRDefault="00192B8D" w14:paraId="64076D87" w14:textId="77777777">
      <w:pPr>
        <w:pStyle w:val="ListParagraph"/>
        <w:numPr>
          <w:ilvl w:val="0"/>
          <w:numId w:val="6"/>
        </w:numPr>
        <w:rPr>
          <w:color w:val="AEAAAA" w:themeColor="background2" w:themeShade="BF"/>
        </w:rPr>
      </w:pPr>
      <w:r w:rsidRPr="00857809">
        <w:rPr>
          <w:color w:val="0000FF"/>
        </w:rPr>
        <w:t>[SKIP IF ONLY 1 PERSON IN HOUSEHOLD]</w:t>
      </w:r>
      <w:r w:rsidRPr="00192B8D">
        <w:rPr>
          <w:color w:val="D0CECE" w:themeColor="background2" w:themeShade="E6"/>
        </w:rPr>
        <w:t xml:space="preserve"> </w:t>
      </w:r>
      <w:r w:rsidRPr="0045175B">
        <w:rPr>
          <w:color w:val="D0CECE" w:themeColor="background2" w:themeShade="E6"/>
        </w:rPr>
        <w:t>[</w:t>
      </w:r>
      <w:r w:rsidRPr="0045175B">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192B8D" w:rsidP="00192B8D" w:rsidRDefault="00192B8D" w14:paraId="0C01B7DA" w14:textId="23265FAC">
      <w:pPr>
        <w:pStyle w:val="ListParagraph"/>
        <w:ind w:left="360"/>
        <w:rPr>
          <w:b/>
        </w:rPr>
      </w:pPr>
      <w:r>
        <w:rPr>
          <w:b/>
        </w:rPr>
        <w:t xml:space="preserve">How about the census question that asks whether your household member(s) are of Hispanic, Latino, or Spanish origin? </w:t>
      </w:r>
      <w:r w:rsidRPr="00857809">
        <w:rPr>
          <w:color w:val="808080" w:themeColor="background1" w:themeShade="80"/>
        </w:rPr>
        <w:t>[If needed: Is that extremely sensitive, very sensitive, somewhat sensitive, a little sensitive, or not at all sensitive?]</w:t>
      </w:r>
    </w:p>
    <w:p w:rsidR="00192B8D" w:rsidP="00192B8D" w:rsidRDefault="00192B8D" w14:paraId="400D9F81" w14:textId="77777777">
      <w:pPr>
        <w:pStyle w:val="ListParagraph"/>
        <w:ind w:left="360"/>
        <w:rPr>
          <w:b/>
        </w:rPr>
      </w:pPr>
    </w:p>
    <w:p w:rsidRPr="0045175B" w:rsidR="00192B8D" w:rsidP="00192B8D" w:rsidRDefault="00192B8D" w14:paraId="759CD4F4" w14:textId="77777777">
      <w:pPr>
        <w:pStyle w:val="ListParagraph"/>
        <w:numPr>
          <w:ilvl w:val="0"/>
          <w:numId w:val="6"/>
        </w:numPr>
        <w:rPr>
          <w:color w:val="AEAAAA" w:themeColor="background2" w:themeShade="BF"/>
        </w:rPr>
      </w:pPr>
      <w:r w:rsidRPr="00857809">
        <w:rPr>
          <w:color w:val="0000FF"/>
        </w:rPr>
        <w:t>[SKIP IF ONLY 1 PERSON IN HOUSEHOLD]</w:t>
      </w:r>
      <w:r w:rsidRPr="00192B8D">
        <w:rPr>
          <w:color w:val="D0CECE" w:themeColor="background2" w:themeShade="E6"/>
        </w:rPr>
        <w:t xml:space="preserve"> </w:t>
      </w:r>
      <w:r w:rsidRPr="0045175B">
        <w:rPr>
          <w:color w:val="D0CECE" w:themeColor="background2" w:themeShade="E6"/>
        </w:rPr>
        <w:t>[</w:t>
      </w:r>
      <w:r w:rsidRPr="0045175B">
        <w:rPr>
          <w:color w:val="AEAAAA" w:themeColor="background2" w:themeShade="BF"/>
        </w:rPr>
        <w:t>If needed: We’d like to know how you feel about each of the following census questions. How sensitive do you consider each of these census questions to be? Please answer extremely sensitive, very sensitive, somewhat sensitive, a little sensitive, or not at all sensitive.]</w:t>
      </w:r>
    </w:p>
    <w:p w:rsidR="00192B8D" w:rsidP="00192B8D" w:rsidRDefault="00192B8D" w14:paraId="1CA28303" w14:textId="371315EE">
      <w:pPr>
        <w:pStyle w:val="ListParagraph"/>
        <w:ind w:left="360"/>
        <w:rPr>
          <w:b/>
        </w:rPr>
      </w:pPr>
      <w:r>
        <w:rPr>
          <w:b/>
        </w:rPr>
        <w:t xml:space="preserve">How about the census question that asks how your household member(s) </w:t>
      </w:r>
      <w:r w:rsidR="003E04B7">
        <w:rPr>
          <w:b/>
        </w:rPr>
        <w:t>are related to you?</w:t>
      </w:r>
      <w:r>
        <w:rPr>
          <w:b/>
        </w:rPr>
        <w:t xml:space="preserve"> </w:t>
      </w:r>
      <w:r w:rsidRPr="00857809">
        <w:rPr>
          <w:color w:val="808080" w:themeColor="background1" w:themeShade="80"/>
        </w:rPr>
        <w:t>[If needed: Is that extremely sensitive, very sensitive, somewhat sensitive, a little sensitive, or not at all sensitive?]</w:t>
      </w:r>
    </w:p>
    <w:p w:rsidR="003E04B7" w:rsidP="003E04B7" w:rsidRDefault="003E04B7" w14:paraId="1C23C370" w14:textId="77777777">
      <w:pPr>
        <w:pStyle w:val="ListParagraph"/>
        <w:ind w:left="360"/>
        <w:rPr>
          <w:b/>
        </w:rPr>
      </w:pPr>
    </w:p>
    <w:p w:rsidRPr="0045175B" w:rsidR="003E04B7" w:rsidP="003E04B7" w:rsidRDefault="003E04B7" w14:paraId="6E9EC67E" w14:textId="579E84AA">
      <w:pPr>
        <w:pStyle w:val="ListParagraph"/>
        <w:numPr>
          <w:ilvl w:val="0"/>
          <w:numId w:val="6"/>
        </w:numPr>
        <w:rPr>
          <w:color w:val="AEAAAA" w:themeColor="background2" w:themeShade="BF"/>
        </w:rPr>
      </w:pPr>
      <w:r w:rsidRPr="00192B8D">
        <w:rPr>
          <w:color w:val="D0CECE" w:themeColor="background2" w:themeShade="E6"/>
        </w:rPr>
        <w:t xml:space="preserve"> </w:t>
      </w:r>
      <w:r w:rsidRPr="0045175B">
        <w:rPr>
          <w:color w:val="D0CECE" w:themeColor="background2" w:themeShade="E6"/>
        </w:rPr>
        <w:t>[</w:t>
      </w:r>
      <w:r w:rsidRPr="0045175B">
        <w:rPr>
          <w:color w:val="AEAAAA" w:themeColor="background2" w:themeShade="BF"/>
        </w:rPr>
        <w:t xml:space="preserve">If needed: </w:t>
      </w:r>
      <w:proofErr w:type="gramStart"/>
      <w:r w:rsidRPr="0045175B">
        <w:rPr>
          <w:color w:val="AEAAAA" w:themeColor="background2" w:themeShade="BF"/>
        </w:rPr>
        <w:t>We’d</w:t>
      </w:r>
      <w:proofErr w:type="gramEnd"/>
      <w:r w:rsidRPr="0045175B">
        <w:rPr>
          <w:color w:val="AEAAAA" w:themeColor="background2" w:themeShade="BF"/>
        </w:rPr>
        <w:t xml:space="preserve"> like to know how you feel about each of the following census questions. How sensitive do you consider each of these census questions to be? Please answer extremely sensitive, very sensitive, somewhat sensitive, a little sensitive, or not at all sensitive.]</w:t>
      </w:r>
    </w:p>
    <w:p w:rsidR="003E04B7" w:rsidP="003E04B7" w:rsidRDefault="003E04B7" w14:paraId="5C31B4DA" w14:textId="07BE7E7A">
      <w:pPr>
        <w:pStyle w:val="ListParagraph"/>
        <w:ind w:left="360"/>
        <w:rPr>
          <w:b/>
        </w:rPr>
      </w:pPr>
      <w:r>
        <w:rPr>
          <w:b/>
        </w:rPr>
        <w:t xml:space="preserve">How about the census question that asks whether this home is owned or rented? </w:t>
      </w:r>
      <w:r w:rsidRPr="00857809">
        <w:rPr>
          <w:color w:val="808080" w:themeColor="background1" w:themeShade="80"/>
        </w:rPr>
        <w:t>[If needed: Is that extremely sensitive, very sensitive, somewhat sensitive, a little sensitive, or not at all sensitive?]</w:t>
      </w:r>
    </w:p>
    <w:p w:rsidR="003E04B7" w:rsidP="00460C64" w:rsidRDefault="003E04B7" w14:paraId="3A58BAEC" w14:textId="502E4C2B">
      <w:pPr>
        <w:rPr>
          <w:b/>
        </w:rPr>
      </w:pPr>
    </w:p>
    <w:p w:rsidR="003012FD" w:rsidP="00460C64" w:rsidRDefault="003012FD" w14:paraId="1B2CE331" w14:textId="77777777">
      <w:pPr>
        <w:rPr>
          <w:b/>
        </w:rPr>
      </w:pPr>
      <w:bookmarkStart w:name="_GoBack" w:id="0"/>
      <w:bookmarkEnd w:id="0"/>
    </w:p>
    <w:p w:rsidR="007619CA" w:rsidP="00460C64" w:rsidRDefault="00E26113" w14:paraId="7A379495" w14:textId="031E3479">
      <w:pPr>
        <w:rPr>
          <w:b/>
        </w:rPr>
      </w:pPr>
      <w:r>
        <w:rPr>
          <w:b/>
        </w:rPr>
        <w:lastRenderedPageBreak/>
        <w:t xml:space="preserve">Now, </w:t>
      </w:r>
      <w:proofErr w:type="gramStart"/>
      <w:r w:rsidR="003E04B7">
        <w:rPr>
          <w:b/>
        </w:rPr>
        <w:t>we’d</w:t>
      </w:r>
      <w:proofErr w:type="gramEnd"/>
      <w:r w:rsidR="003E04B7">
        <w:rPr>
          <w:b/>
        </w:rPr>
        <w:t xml:space="preserve"> like to ask you some questions</w:t>
      </w:r>
      <w:r>
        <w:rPr>
          <w:b/>
        </w:rPr>
        <w:t xml:space="preserve"> about the 2020 Census in general.</w:t>
      </w:r>
    </w:p>
    <w:p w:rsidR="007619CA" w:rsidP="00751767" w:rsidRDefault="007619CA" w14:paraId="11889315" w14:textId="77777777">
      <w:pPr>
        <w:pStyle w:val="ListParagraph"/>
        <w:numPr>
          <w:ilvl w:val="0"/>
          <w:numId w:val="6"/>
        </w:numPr>
        <w:rPr>
          <w:b/>
        </w:rPr>
      </w:pPr>
      <w:r w:rsidRPr="007E4C41">
        <w:rPr>
          <w:b/>
        </w:rPr>
        <w:t xml:space="preserve">How important do you think it is for the Census Bureau to ask the questions they </w:t>
      </w:r>
      <w:r>
        <w:rPr>
          <w:b/>
        </w:rPr>
        <w:t>do on the census form?  Is it extremely important, v</w:t>
      </w:r>
      <w:r w:rsidRPr="007E4C41">
        <w:rPr>
          <w:b/>
        </w:rPr>
        <w:t xml:space="preserve">ery important, somewhat important, </w:t>
      </w:r>
      <w:r>
        <w:rPr>
          <w:b/>
        </w:rPr>
        <w:t>a little</w:t>
      </w:r>
      <w:r w:rsidRPr="007E4C41">
        <w:rPr>
          <w:b/>
        </w:rPr>
        <w:t xml:space="preserve"> important, </w:t>
      </w:r>
      <w:r>
        <w:rPr>
          <w:b/>
        </w:rPr>
        <w:t xml:space="preserve">or </w:t>
      </w:r>
      <w:r w:rsidRPr="007E4C41">
        <w:rPr>
          <w:b/>
        </w:rPr>
        <w:t xml:space="preserve">not </w:t>
      </w:r>
      <w:r>
        <w:rPr>
          <w:b/>
        </w:rPr>
        <w:t xml:space="preserve">at all </w:t>
      </w:r>
      <w:r w:rsidRPr="007E4C41">
        <w:rPr>
          <w:b/>
        </w:rPr>
        <w:t>important?</w:t>
      </w:r>
      <w:r>
        <w:rPr>
          <w:b/>
        </w:rPr>
        <w:t xml:space="preserve"> </w:t>
      </w:r>
    </w:p>
    <w:p w:rsidR="007619CA" w:rsidP="00EA5871" w:rsidRDefault="007619CA" w14:paraId="3F7F3D08" w14:textId="77777777">
      <w:pPr>
        <w:pStyle w:val="ListParagraph"/>
        <w:numPr>
          <w:ilvl w:val="0"/>
          <w:numId w:val="32"/>
        </w:numPr>
      </w:pPr>
      <w:r>
        <w:t>Extremely important</w:t>
      </w:r>
    </w:p>
    <w:p w:rsidR="007619CA" w:rsidP="00EA5871" w:rsidRDefault="007619CA" w14:paraId="0F5542C9" w14:textId="77777777">
      <w:pPr>
        <w:pStyle w:val="ListParagraph"/>
        <w:numPr>
          <w:ilvl w:val="0"/>
          <w:numId w:val="32"/>
        </w:numPr>
      </w:pPr>
      <w:r>
        <w:t>Very important</w:t>
      </w:r>
    </w:p>
    <w:p w:rsidR="007619CA" w:rsidP="00EA5871" w:rsidRDefault="007619CA" w14:paraId="54EFDB8E" w14:textId="77777777">
      <w:pPr>
        <w:pStyle w:val="ListParagraph"/>
        <w:numPr>
          <w:ilvl w:val="0"/>
          <w:numId w:val="32"/>
        </w:numPr>
      </w:pPr>
      <w:r>
        <w:t>Somewhat important</w:t>
      </w:r>
    </w:p>
    <w:p w:rsidR="007619CA" w:rsidP="00EA5871" w:rsidRDefault="007619CA" w14:paraId="10C6BBD1" w14:textId="77777777">
      <w:pPr>
        <w:pStyle w:val="ListParagraph"/>
        <w:numPr>
          <w:ilvl w:val="0"/>
          <w:numId w:val="32"/>
        </w:numPr>
      </w:pPr>
      <w:r>
        <w:t>A little important</w:t>
      </w:r>
    </w:p>
    <w:p w:rsidR="007619CA" w:rsidP="00EA5871" w:rsidRDefault="007619CA" w14:paraId="3320039D" w14:textId="77777777">
      <w:pPr>
        <w:pStyle w:val="ListParagraph"/>
        <w:numPr>
          <w:ilvl w:val="0"/>
          <w:numId w:val="32"/>
        </w:numPr>
      </w:pPr>
      <w:r>
        <w:t>Not at all important</w:t>
      </w:r>
    </w:p>
    <w:p w:rsidRPr="00EA5871" w:rsidR="007619CA" w:rsidP="00EA5871" w:rsidRDefault="007619CA" w14:paraId="6E376AD6" w14:textId="77777777">
      <w:pPr>
        <w:pStyle w:val="ListParagraph"/>
        <w:numPr>
          <w:ilvl w:val="0"/>
          <w:numId w:val="32"/>
        </w:numPr>
      </w:pPr>
      <w:r>
        <w:t>Don’t Know</w:t>
      </w:r>
    </w:p>
    <w:p w:rsidRPr="00EA5871" w:rsidR="007619CA" w:rsidP="00EA5871" w:rsidRDefault="007619CA" w14:paraId="5F0A748C" w14:textId="77777777">
      <w:pPr>
        <w:pStyle w:val="ListParagraph"/>
        <w:numPr>
          <w:ilvl w:val="0"/>
          <w:numId w:val="32"/>
        </w:numPr>
      </w:pPr>
      <w:r>
        <w:t>Refused</w:t>
      </w:r>
    </w:p>
    <w:p w:rsidRPr="001807D9" w:rsidR="00465C99" w:rsidP="00465C99" w:rsidRDefault="00465C99" w14:paraId="61C85C78" w14:textId="77777777">
      <w:pPr>
        <w:pStyle w:val="ListParagraph"/>
        <w:ind w:left="360"/>
        <w:rPr>
          <w:b/>
        </w:rPr>
      </w:pPr>
    </w:p>
    <w:p w:rsidRPr="009054AA" w:rsidR="00CA169C" w:rsidP="00642648" w:rsidRDefault="00C07ECF" w14:paraId="2DC2A944" w14:textId="438BED90">
      <w:pPr>
        <w:pStyle w:val="ListParagraph"/>
        <w:numPr>
          <w:ilvl w:val="0"/>
          <w:numId w:val="6"/>
        </w:numPr>
        <w:rPr>
          <w:b/>
        </w:rPr>
      </w:pPr>
      <w:r w:rsidRPr="009054AA">
        <w:rPr>
          <w:b/>
        </w:rPr>
        <w:t xml:space="preserve"> </w:t>
      </w:r>
      <w:r w:rsidRPr="009054AA" w:rsidR="00CA169C">
        <w:rPr>
          <w:b/>
        </w:rPr>
        <w:t>Do you believe that answering and submitting your census form could benefit you?</w:t>
      </w:r>
    </w:p>
    <w:p w:rsidR="00CA169C" w:rsidP="00EA5871" w:rsidRDefault="00CA169C" w14:paraId="1FE45DA3" w14:textId="77777777">
      <w:pPr>
        <w:pStyle w:val="ListParagraph"/>
        <w:numPr>
          <w:ilvl w:val="0"/>
          <w:numId w:val="32"/>
        </w:numPr>
      </w:pPr>
      <w:r>
        <w:t>Yes</w:t>
      </w:r>
    </w:p>
    <w:p w:rsidR="00CA169C" w:rsidP="00EA5871" w:rsidRDefault="00CA169C" w14:paraId="16E8F814" w14:textId="77777777">
      <w:pPr>
        <w:pStyle w:val="ListParagraph"/>
        <w:numPr>
          <w:ilvl w:val="0"/>
          <w:numId w:val="32"/>
        </w:numPr>
      </w:pPr>
      <w:r>
        <w:t>No</w:t>
      </w:r>
    </w:p>
    <w:p w:rsidR="00CA169C" w:rsidP="00EA5871" w:rsidRDefault="00CA169C" w14:paraId="0281E425" w14:textId="77777777">
      <w:pPr>
        <w:pStyle w:val="ListParagraph"/>
        <w:numPr>
          <w:ilvl w:val="0"/>
          <w:numId w:val="32"/>
        </w:numPr>
      </w:pPr>
      <w:r>
        <w:t>Don’t Know</w:t>
      </w:r>
    </w:p>
    <w:p w:rsidR="00CA169C" w:rsidP="00EA5871" w:rsidRDefault="00CA169C" w14:paraId="4C1A20DA" w14:textId="1047B4D7">
      <w:pPr>
        <w:pStyle w:val="ListParagraph"/>
        <w:numPr>
          <w:ilvl w:val="0"/>
          <w:numId w:val="32"/>
        </w:numPr>
      </w:pPr>
      <w:r>
        <w:t>Refused</w:t>
      </w:r>
    </w:p>
    <w:p w:rsidRPr="00B00F49" w:rsidR="009054AA" w:rsidP="009054AA" w:rsidRDefault="009054AA" w14:paraId="29F146E4" w14:textId="77777777">
      <w:pPr>
        <w:pStyle w:val="ListParagraph"/>
      </w:pPr>
    </w:p>
    <w:p w:rsidRPr="00EA5871" w:rsidR="00CA169C" w:rsidP="00CA169C" w:rsidRDefault="00EA5871" w14:paraId="7C2DBDE4" w14:textId="337CDD9A">
      <w:pPr>
        <w:pStyle w:val="ListParagraph"/>
        <w:numPr>
          <w:ilvl w:val="0"/>
          <w:numId w:val="6"/>
        </w:numPr>
        <w:rPr>
          <w:color w:val="808080" w:themeColor="background1" w:themeShade="80"/>
        </w:rPr>
      </w:pPr>
      <w:r>
        <w:rPr>
          <w:b/>
        </w:rPr>
        <w:t xml:space="preserve">What about your community? </w:t>
      </w:r>
      <w:r w:rsidRPr="00EA5871">
        <w:rPr>
          <w:color w:val="808080" w:themeColor="background1" w:themeShade="80"/>
        </w:rPr>
        <w:t xml:space="preserve">[If needed: </w:t>
      </w:r>
      <w:r w:rsidRPr="00EA5871" w:rsidR="00CA169C">
        <w:rPr>
          <w:color w:val="808080" w:themeColor="background1" w:themeShade="80"/>
        </w:rPr>
        <w:t xml:space="preserve">Do you believe that answering and submitting your census form could benefit </w:t>
      </w:r>
      <w:r w:rsidRPr="00EA5871" w:rsidR="00CA169C">
        <w:rPr>
          <w:color w:val="808080" w:themeColor="background1" w:themeShade="80"/>
          <w:u w:val="single"/>
        </w:rPr>
        <w:t>your community</w:t>
      </w:r>
      <w:r w:rsidRPr="00EA5871" w:rsidR="00CA169C">
        <w:rPr>
          <w:color w:val="808080" w:themeColor="background1" w:themeShade="80"/>
        </w:rPr>
        <w:t>?</w:t>
      </w:r>
      <w:r w:rsidRPr="00EA5871">
        <w:rPr>
          <w:color w:val="808080" w:themeColor="background1" w:themeShade="80"/>
        </w:rPr>
        <w:t>]</w:t>
      </w:r>
    </w:p>
    <w:p w:rsidR="00CA169C" w:rsidP="00EA5871" w:rsidRDefault="00CA169C" w14:paraId="01DACB91" w14:textId="77777777">
      <w:pPr>
        <w:pStyle w:val="ListParagraph"/>
        <w:numPr>
          <w:ilvl w:val="0"/>
          <w:numId w:val="32"/>
        </w:numPr>
      </w:pPr>
      <w:r>
        <w:t>Yes</w:t>
      </w:r>
    </w:p>
    <w:p w:rsidR="00CA169C" w:rsidP="00EA5871" w:rsidRDefault="00CA169C" w14:paraId="41C03758" w14:textId="77777777">
      <w:pPr>
        <w:pStyle w:val="ListParagraph"/>
        <w:numPr>
          <w:ilvl w:val="0"/>
          <w:numId w:val="32"/>
        </w:numPr>
      </w:pPr>
      <w:r>
        <w:t>No</w:t>
      </w:r>
    </w:p>
    <w:p w:rsidR="00CA169C" w:rsidP="00EA5871" w:rsidRDefault="00CA169C" w14:paraId="0617F142" w14:textId="77777777">
      <w:pPr>
        <w:pStyle w:val="ListParagraph"/>
        <w:numPr>
          <w:ilvl w:val="0"/>
          <w:numId w:val="32"/>
        </w:numPr>
      </w:pPr>
      <w:r>
        <w:t>Don’t Know</w:t>
      </w:r>
    </w:p>
    <w:p w:rsidR="00CA169C" w:rsidP="00EA5871" w:rsidRDefault="00CA169C" w14:paraId="5F8F23A0" w14:textId="08F42651">
      <w:pPr>
        <w:pStyle w:val="ListParagraph"/>
        <w:numPr>
          <w:ilvl w:val="0"/>
          <w:numId w:val="32"/>
        </w:numPr>
      </w:pPr>
      <w:r>
        <w:t>Refused</w:t>
      </w:r>
    </w:p>
    <w:p w:rsidR="009054AA" w:rsidP="009054AA" w:rsidRDefault="009054AA" w14:paraId="196EAF18" w14:textId="77777777">
      <w:pPr>
        <w:pStyle w:val="ListParagraph"/>
      </w:pPr>
    </w:p>
    <w:p w:rsidRPr="00CA169C" w:rsidR="009054AA" w:rsidP="009054AA" w:rsidRDefault="009054AA" w14:paraId="02A1B6FA" w14:textId="77777777">
      <w:pPr>
        <w:pStyle w:val="ListParagraph"/>
        <w:numPr>
          <w:ilvl w:val="0"/>
          <w:numId w:val="6"/>
        </w:numPr>
        <w:rPr>
          <w:b/>
        </w:rPr>
      </w:pPr>
      <w:r w:rsidRPr="00CA169C">
        <w:rPr>
          <w:b/>
        </w:rPr>
        <w:t>Do you believe that answering and submitting your census form could harm you?</w:t>
      </w:r>
    </w:p>
    <w:p w:rsidR="009054AA" w:rsidP="009054AA" w:rsidRDefault="009054AA" w14:paraId="10F53A36" w14:textId="77777777">
      <w:pPr>
        <w:pStyle w:val="ListParagraph"/>
        <w:numPr>
          <w:ilvl w:val="0"/>
          <w:numId w:val="32"/>
        </w:numPr>
      </w:pPr>
      <w:r>
        <w:t>Yes</w:t>
      </w:r>
    </w:p>
    <w:p w:rsidR="009054AA" w:rsidP="009054AA" w:rsidRDefault="009054AA" w14:paraId="2AC6F599" w14:textId="77777777">
      <w:pPr>
        <w:pStyle w:val="ListParagraph"/>
        <w:numPr>
          <w:ilvl w:val="0"/>
          <w:numId w:val="32"/>
        </w:numPr>
      </w:pPr>
      <w:r>
        <w:t>No</w:t>
      </w:r>
    </w:p>
    <w:p w:rsidR="009054AA" w:rsidP="009054AA" w:rsidRDefault="009054AA" w14:paraId="2DC8C01B" w14:textId="77777777">
      <w:pPr>
        <w:pStyle w:val="ListParagraph"/>
        <w:numPr>
          <w:ilvl w:val="0"/>
          <w:numId w:val="32"/>
        </w:numPr>
      </w:pPr>
      <w:r>
        <w:t>Don’t Know</w:t>
      </w:r>
    </w:p>
    <w:p w:rsidR="009054AA" w:rsidP="009054AA" w:rsidRDefault="009054AA" w14:paraId="097E9744" w14:textId="304C7670">
      <w:pPr>
        <w:pStyle w:val="ListParagraph"/>
        <w:numPr>
          <w:ilvl w:val="0"/>
          <w:numId w:val="32"/>
        </w:numPr>
      </w:pPr>
      <w:r>
        <w:t>Refused</w:t>
      </w:r>
    </w:p>
    <w:p w:rsidR="009054AA" w:rsidP="009054AA" w:rsidRDefault="009054AA" w14:paraId="00686A80" w14:textId="77777777">
      <w:pPr>
        <w:pStyle w:val="ListParagraph"/>
      </w:pPr>
    </w:p>
    <w:p w:rsidRPr="009054AA" w:rsidR="009054AA" w:rsidP="009054AA" w:rsidRDefault="009054AA" w14:paraId="627DEA52" w14:textId="26B137DE">
      <w:pPr>
        <w:pStyle w:val="ListParagraph"/>
        <w:numPr>
          <w:ilvl w:val="0"/>
          <w:numId w:val="6"/>
        </w:numPr>
        <w:rPr>
          <w:color w:val="808080" w:themeColor="background1" w:themeShade="80"/>
        </w:rPr>
      </w:pPr>
      <w:r w:rsidRPr="009054AA">
        <w:rPr>
          <w:b/>
        </w:rPr>
        <w:t xml:space="preserve">What about your community? </w:t>
      </w:r>
      <w:r w:rsidRPr="009054AA">
        <w:rPr>
          <w:color w:val="808080" w:themeColor="background1" w:themeShade="80"/>
        </w:rPr>
        <w:t xml:space="preserve">[If needed: Do you believe that answering and submitting your census form could harm </w:t>
      </w:r>
      <w:r w:rsidRPr="009054AA">
        <w:rPr>
          <w:color w:val="808080" w:themeColor="background1" w:themeShade="80"/>
          <w:u w:val="single"/>
        </w:rPr>
        <w:t>your community</w:t>
      </w:r>
      <w:r w:rsidRPr="009054AA">
        <w:rPr>
          <w:color w:val="808080" w:themeColor="background1" w:themeShade="80"/>
        </w:rPr>
        <w:t>?]</w:t>
      </w:r>
    </w:p>
    <w:p w:rsidR="009054AA" w:rsidP="009054AA" w:rsidRDefault="009054AA" w14:paraId="3F252BF9" w14:textId="77777777">
      <w:pPr>
        <w:pStyle w:val="ListParagraph"/>
        <w:numPr>
          <w:ilvl w:val="0"/>
          <w:numId w:val="33"/>
        </w:numPr>
      </w:pPr>
      <w:r>
        <w:t>Yes</w:t>
      </w:r>
    </w:p>
    <w:p w:rsidR="009054AA" w:rsidP="009054AA" w:rsidRDefault="009054AA" w14:paraId="1014B66B" w14:textId="77777777">
      <w:pPr>
        <w:pStyle w:val="ListParagraph"/>
        <w:numPr>
          <w:ilvl w:val="0"/>
          <w:numId w:val="33"/>
        </w:numPr>
      </w:pPr>
      <w:r>
        <w:t>No</w:t>
      </w:r>
    </w:p>
    <w:p w:rsidR="009054AA" w:rsidP="009054AA" w:rsidRDefault="009054AA" w14:paraId="05A6DAE0" w14:textId="77777777">
      <w:pPr>
        <w:pStyle w:val="ListParagraph"/>
        <w:numPr>
          <w:ilvl w:val="0"/>
          <w:numId w:val="33"/>
        </w:numPr>
      </w:pPr>
      <w:r>
        <w:t>Don’t Know</w:t>
      </w:r>
    </w:p>
    <w:p w:rsidR="009054AA" w:rsidP="009054AA" w:rsidRDefault="009054AA" w14:paraId="6D277919" w14:textId="77777777">
      <w:pPr>
        <w:pStyle w:val="ListParagraph"/>
        <w:numPr>
          <w:ilvl w:val="0"/>
          <w:numId w:val="33"/>
        </w:numPr>
      </w:pPr>
      <w:r>
        <w:t>Refused</w:t>
      </w:r>
    </w:p>
    <w:p w:rsidR="00971DE5" w:rsidP="006D3871" w:rsidRDefault="006D3871" w14:paraId="4FBD83BE" w14:textId="73629E93">
      <w:pPr>
        <w:pStyle w:val="Heading1"/>
      </w:pPr>
      <w:r>
        <w:t>Section 2: Privacy and Confidentiality</w:t>
      </w:r>
    </w:p>
    <w:p w:rsidRPr="005D2949" w:rsidR="005D2949" w:rsidP="005D2949" w:rsidRDefault="005D2949" w14:paraId="296A678A" w14:textId="19375056">
      <w:pPr>
        <w:rPr>
          <w:rStyle w:val="CommentReference"/>
        </w:rPr>
      </w:pPr>
      <w:r w:rsidRPr="005D2949">
        <w:rPr>
          <w:b/>
        </w:rPr>
        <w:t>Now, I’d like to ask about</w:t>
      </w:r>
      <w:r>
        <w:rPr>
          <w:b/>
        </w:rPr>
        <w:t xml:space="preserve"> your opinions on privacy.</w:t>
      </w:r>
      <w:r w:rsidRPr="005D2949">
        <w:rPr>
          <w:rStyle w:val="CommentReference"/>
        </w:rPr>
        <w:t xml:space="preserve"> </w:t>
      </w:r>
    </w:p>
    <w:p w:rsidRPr="007E175B" w:rsidR="006D3871" w:rsidP="00751767" w:rsidRDefault="00CE4D27" w14:paraId="504D10FF" w14:textId="2DE1E61B">
      <w:pPr>
        <w:pStyle w:val="ListParagraph"/>
        <w:numPr>
          <w:ilvl w:val="0"/>
          <w:numId w:val="6"/>
        </w:numPr>
        <w:rPr>
          <w:b/>
        </w:rPr>
      </w:pPr>
      <w:r w:rsidRPr="007E175B">
        <w:rPr>
          <w:b/>
        </w:rPr>
        <w:lastRenderedPageBreak/>
        <w:t xml:space="preserve">In general, how </w:t>
      </w:r>
      <w:r w:rsidR="003E04B7">
        <w:rPr>
          <w:b/>
        </w:rPr>
        <w:t>concerned</w:t>
      </w:r>
      <w:r w:rsidRPr="007E175B">
        <w:rPr>
          <w:b/>
        </w:rPr>
        <w:t xml:space="preserve"> would you say you </w:t>
      </w:r>
      <w:r w:rsidRPr="007E175B" w:rsidR="001E1046">
        <w:rPr>
          <w:b/>
        </w:rPr>
        <w:t>are about your personal privacy? Would you say</w:t>
      </w:r>
      <w:r w:rsidRPr="007E175B">
        <w:rPr>
          <w:b/>
        </w:rPr>
        <w:t xml:space="preserve"> </w:t>
      </w:r>
      <w:r w:rsidRPr="007E175B" w:rsidR="007E175B">
        <w:rPr>
          <w:b/>
        </w:rPr>
        <w:t xml:space="preserve">extremely </w:t>
      </w:r>
      <w:r w:rsidR="003E04B7">
        <w:rPr>
          <w:b/>
        </w:rPr>
        <w:t>concerned</w:t>
      </w:r>
      <w:r w:rsidRPr="007E175B" w:rsidR="007E175B">
        <w:rPr>
          <w:b/>
        </w:rPr>
        <w:t xml:space="preserve">, very </w:t>
      </w:r>
      <w:r w:rsidR="003E04B7">
        <w:rPr>
          <w:b/>
        </w:rPr>
        <w:t>concerned</w:t>
      </w:r>
      <w:r w:rsidR="009956BD">
        <w:rPr>
          <w:b/>
        </w:rPr>
        <w:t xml:space="preserve">, somewhat </w:t>
      </w:r>
      <w:r w:rsidR="003E04B7">
        <w:rPr>
          <w:b/>
        </w:rPr>
        <w:t>concerned</w:t>
      </w:r>
      <w:r w:rsidRPr="007E175B" w:rsidR="007E175B">
        <w:rPr>
          <w:b/>
        </w:rPr>
        <w:t>, a little</w:t>
      </w:r>
      <w:r w:rsidRPr="007E175B" w:rsidR="001E1046">
        <w:rPr>
          <w:b/>
        </w:rPr>
        <w:t xml:space="preserve"> very </w:t>
      </w:r>
      <w:r w:rsidR="003E04B7">
        <w:rPr>
          <w:b/>
        </w:rPr>
        <w:t>concerned</w:t>
      </w:r>
      <w:r w:rsidRPr="007E175B" w:rsidR="007E175B">
        <w:rPr>
          <w:b/>
        </w:rPr>
        <w:t xml:space="preserve">, </w:t>
      </w:r>
      <w:r w:rsidRPr="007E175B" w:rsidR="001E1046">
        <w:rPr>
          <w:b/>
        </w:rPr>
        <w:t xml:space="preserve">or not </w:t>
      </w:r>
      <w:r w:rsidRPr="007E175B" w:rsidR="007E175B">
        <w:rPr>
          <w:b/>
        </w:rPr>
        <w:t xml:space="preserve">at all </w:t>
      </w:r>
      <w:r w:rsidR="003E04B7">
        <w:rPr>
          <w:b/>
        </w:rPr>
        <w:t>concerned</w:t>
      </w:r>
      <w:r w:rsidRPr="007E175B" w:rsidR="001E1046">
        <w:rPr>
          <w:b/>
        </w:rPr>
        <w:t>?</w:t>
      </w:r>
      <w:r w:rsidR="004269B5">
        <w:rPr>
          <w:b/>
        </w:rPr>
        <w:t xml:space="preserve"> </w:t>
      </w:r>
    </w:p>
    <w:p w:rsidRPr="000773F8" w:rsidR="007E175B" w:rsidP="009054AA" w:rsidRDefault="007E175B" w14:paraId="66EFAF2D" w14:textId="6CF499FD">
      <w:pPr>
        <w:pStyle w:val="ListParagraph"/>
        <w:numPr>
          <w:ilvl w:val="0"/>
          <w:numId w:val="33"/>
        </w:numPr>
      </w:pPr>
      <w:r w:rsidRPr="000773F8">
        <w:t xml:space="preserve">Extremely </w:t>
      </w:r>
      <w:r w:rsidR="003E04B7">
        <w:t>concerned</w:t>
      </w:r>
    </w:p>
    <w:p w:rsidRPr="000773F8" w:rsidR="007E175B" w:rsidP="009054AA" w:rsidRDefault="007E175B" w14:paraId="14203754" w14:textId="512F9F9D">
      <w:pPr>
        <w:pStyle w:val="ListParagraph"/>
        <w:numPr>
          <w:ilvl w:val="0"/>
          <w:numId w:val="33"/>
        </w:numPr>
      </w:pPr>
      <w:r w:rsidRPr="000773F8">
        <w:t xml:space="preserve">Very </w:t>
      </w:r>
      <w:r w:rsidR="003E04B7">
        <w:t>concerned</w:t>
      </w:r>
    </w:p>
    <w:p w:rsidRPr="000773F8" w:rsidR="007E175B" w:rsidP="009054AA" w:rsidRDefault="007E175B" w14:paraId="32F74D29" w14:textId="632D3256">
      <w:pPr>
        <w:pStyle w:val="ListParagraph"/>
        <w:numPr>
          <w:ilvl w:val="0"/>
          <w:numId w:val="33"/>
        </w:numPr>
      </w:pPr>
      <w:r w:rsidRPr="000773F8">
        <w:t xml:space="preserve">Somewhat </w:t>
      </w:r>
      <w:r w:rsidR="003E04B7">
        <w:t>concerned</w:t>
      </w:r>
    </w:p>
    <w:p w:rsidRPr="000773F8" w:rsidR="007E175B" w:rsidP="009054AA" w:rsidRDefault="007E175B" w14:paraId="5457E7D9" w14:textId="5275FAA9">
      <w:pPr>
        <w:pStyle w:val="ListParagraph"/>
        <w:numPr>
          <w:ilvl w:val="0"/>
          <w:numId w:val="33"/>
        </w:numPr>
      </w:pPr>
      <w:r>
        <w:t>A little</w:t>
      </w:r>
      <w:r w:rsidRPr="000773F8">
        <w:t xml:space="preserve"> </w:t>
      </w:r>
      <w:r w:rsidR="003E04B7">
        <w:t>concerned</w:t>
      </w:r>
    </w:p>
    <w:p w:rsidR="007E175B" w:rsidP="009054AA" w:rsidRDefault="007E175B" w14:paraId="4B665463" w14:textId="19A0F7F1">
      <w:pPr>
        <w:pStyle w:val="ListParagraph"/>
        <w:numPr>
          <w:ilvl w:val="0"/>
          <w:numId w:val="33"/>
        </w:numPr>
      </w:pPr>
      <w:r w:rsidRPr="000773F8">
        <w:t xml:space="preserve">Not at all </w:t>
      </w:r>
      <w:r w:rsidR="003E04B7">
        <w:t>concerned</w:t>
      </w:r>
    </w:p>
    <w:p w:rsidRPr="000773F8" w:rsidR="007E175B" w:rsidP="009054AA" w:rsidRDefault="007E175B" w14:paraId="2FC02AAA" w14:textId="77777777">
      <w:pPr>
        <w:pStyle w:val="ListParagraph"/>
        <w:numPr>
          <w:ilvl w:val="0"/>
          <w:numId w:val="33"/>
        </w:numPr>
      </w:pPr>
      <w:r>
        <w:t>Don’t Know</w:t>
      </w:r>
    </w:p>
    <w:p w:rsidRPr="000773F8" w:rsidR="007E175B" w:rsidP="009054AA" w:rsidRDefault="007E175B" w14:paraId="7A318748" w14:textId="77777777">
      <w:pPr>
        <w:pStyle w:val="ListParagraph"/>
        <w:numPr>
          <w:ilvl w:val="0"/>
          <w:numId w:val="33"/>
        </w:numPr>
      </w:pPr>
      <w:r w:rsidRPr="000773F8">
        <w:t>Refused</w:t>
      </w:r>
    </w:p>
    <w:p w:rsidR="00CE4D27" w:rsidP="00694EAD" w:rsidRDefault="002643B9" w14:paraId="51ED577F" w14:textId="6A50B965">
      <w:r>
        <w:rPr>
          <w:b/>
        </w:rPr>
        <w:t xml:space="preserve">I am going to read </w:t>
      </w:r>
      <w:r w:rsidR="00583EB9">
        <w:rPr>
          <w:b/>
        </w:rPr>
        <w:t>five</w:t>
      </w:r>
      <w:r>
        <w:rPr>
          <w:b/>
        </w:rPr>
        <w:t xml:space="preserve"> statements. </w:t>
      </w:r>
      <w:r w:rsidRPr="000E1FA1" w:rsidR="00694EAD">
        <w:rPr>
          <w:b/>
        </w:rPr>
        <w:t>Please tell me whether you strongly agree, somewhat agree, neither agree nor disagree, somewhat disagree, or strongly disagree with the following statement</w:t>
      </w:r>
      <w:r w:rsidR="00694EAD">
        <w:rPr>
          <w:b/>
        </w:rPr>
        <w:t>s</w:t>
      </w:r>
      <w:r>
        <w:rPr>
          <w:b/>
        </w:rPr>
        <w:t>.</w:t>
      </w:r>
    </w:p>
    <w:p w:rsidRPr="00583EB9" w:rsidR="00583EB9" w:rsidP="00583EB9" w:rsidRDefault="00583EB9" w14:paraId="75701D89" w14:textId="33FB3125">
      <w:pPr>
        <w:pStyle w:val="ListParagraph"/>
        <w:numPr>
          <w:ilvl w:val="0"/>
          <w:numId w:val="6"/>
        </w:numPr>
        <w:rPr>
          <w:color w:val="DBDBDB" w:themeColor="accent3" w:themeTint="66"/>
        </w:rPr>
      </w:pPr>
      <w:r>
        <w:rPr>
          <w:b/>
          <w:color w:val="DBDBDB" w:themeColor="accent3" w:themeTint="66"/>
        </w:rPr>
        <w:t xml:space="preserve">If needed: </w:t>
      </w:r>
      <w:r w:rsidRPr="00583EB9">
        <w:rPr>
          <w:b/>
          <w:color w:val="DBDBDB" w:themeColor="accent3" w:themeTint="66"/>
        </w:rPr>
        <w:t>I am going to read five statements. Please tell me whether you strongly agree, somewhat agree, neither agree nor disagree, somewhat disagree, or strongly disagree with the following statements.</w:t>
      </w:r>
    </w:p>
    <w:p w:rsidR="00583EB9" w:rsidP="00583EB9" w:rsidRDefault="00583EB9" w14:paraId="0F77416B" w14:textId="77777777">
      <w:pPr>
        <w:pStyle w:val="ListParagraph"/>
        <w:ind w:left="360"/>
        <w:rPr>
          <w:b/>
        </w:rPr>
      </w:pPr>
    </w:p>
    <w:p w:rsidR="00583EB9" w:rsidP="00583EB9" w:rsidRDefault="00DB5504" w14:paraId="2D307B24" w14:textId="77777777">
      <w:pPr>
        <w:pStyle w:val="ListParagraph"/>
        <w:ind w:left="360"/>
        <w:rPr>
          <w:b/>
        </w:rPr>
      </w:pPr>
      <w:r w:rsidRPr="00694EAD">
        <w:rPr>
          <w:b/>
        </w:rPr>
        <w:t>Peop</w:t>
      </w:r>
      <w:r w:rsidRPr="00694EAD" w:rsidR="00694EAD">
        <w:rPr>
          <w:b/>
        </w:rPr>
        <w:t>le’s rights to privacy are well protected</w:t>
      </w:r>
      <w:r w:rsidRPr="00694EAD">
        <w:rPr>
          <w:b/>
        </w:rPr>
        <w:t>.</w:t>
      </w:r>
      <w:r w:rsidR="0048089E">
        <w:rPr>
          <w:b/>
        </w:rPr>
        <w:t xml:space="preserve"> </w:t>
      </w:r>
    </w:p>
    <w:p w:rsidR="00583EB9" w:rsidP="009054AA" w:rsidRDefault="00583EB9" w14:paraId="035266CC" w14:textId="21D9302C">
      <w:pPr>
        <w:pStyle w:val="ListParagraph"/>
        <w:numPr>
          <w:ilvl w:val="0"/>
          <w:numId w:val="33"/>
        </w:numPr>
      </w:pPr>
      <w:r>
        <w:t>Strongly agree</w:t>
      </w:r>
    </w:p>
    <w:p w:rsidR="008D0380" w:rsidP="009054AA" w:rsidRDefault="008D0380" w14:paraId="3AFD3EDB" w14:textId="2935783C">
      <w:pPr>
        <w:pStyle w:val="ListParagraph"/>
        <w:numPr>
          <w:ilvl w:val="0"/>
          <w:numId w:val="33"/>
        </w:numPr>
      </w:pPr>
      <w:r>
        <w:t>Somewhat agree</w:t>
      </w:r>
    </w:p>
    <w:p w:rsidR="008D0380" w:rsidP="009054AA" w:rsidRDefault="008D0380" w14:paraId="2061196C" w14:textId="77777777">
      <w:pPr>
        <w:pStyle w:val="ListParagraph"/>
        <w:numPr>
          <w:ilvl w:val="0"/>
          <w:numId w:val="33"/>
        </w:numPr>
      </w:pPr>
      <w:r>
        <w:t>Neither agree nor disagree</w:t>
      </w:r>
    </w:p>
    <w:p w:rsidR="008D0380" w:rsidP="009054AA" w:rsidRDefault="008D0380" w14:paraId="4819111C" w14:textId="77777777">
      <w:pPr>
        <w:pStyle w:val="ListParagraph"/>
        <w:numPr>
          <w:ilvl w:val="0"/>
          <w:numId w:val="33"/>
        </w:numPr>
      </w:pPr>
      <w:r>
        <w:t>Somewhat disagree</w:t>
      </w:r>
    </w:p>
    <w:p w:rsidR="008D0380" w:rsidP="009054AA" w:rsidRDefault="008D0380" w14:paraId="04B246F4" w14:textId="77777777">
      <w:pPr>
        <w:pStyle w:val="ListParagraph"/>
        <w:numPr>
          <w:ilvl w:val="0"/>
          <w:numId w:val="33"/>
        </w:numPr>
      </w:pPr>
      <w:r>
        <w:t>Strongly disagree</w:t>
      </w:r>
    </w:p>
    <w:p w:rsidRPr="000773F8" w:rsidR="008D0380" w:rsidP="009054AA" w:rsidRDefault="008D0380" w14:paraId="4658A1B5" w14:textId="77777777">
      <w:pPr>
        <w:pStyle w:val="ListParagraph"/>
        <w:numPr>
          <w:ilvl w:val="0"/>
          <w:numId w:val="33"/>
        </w:numPr>
      </w:pPr>
      <w:r>
        <w:t>Don’t Know</w:t>
      </w:r>
    </w:p>
    <w:p w:rsidR="008D0380" w:rsidP="009054AA" w:rsidRDefault="008D0380" w14:paraId="514076E4" w14:textId="3604BB9F">
      <w:pPr>
        <w:pStyle w:val="ListParagraph"/>
        <w:numPr>
          <w:ilvl w:val="0"/>
          <w:numId w:val="33"/>
        </w:numPr>
      </w:pPr>
      <w:r w:rsidRPr="000773F8">
        <w:t>Refused</w:t>
      </w:r>
    </w:p>
    <w:p w:rsidR="00396207" w:rsidP="00396207" w:rsidRDefault="00396207" w14:paraId="6E9E8346" w14:textId="77777777">
      <w:pPr>
        <w:pStyle w:val="ListParagraph"/>
      </w:pPr>
    </w:p>
    <w:p w:rsidRPr="00583EB9" w:rsidR="00583EB9" w:rsidP="00583EB9" w:rsidRDefault="00583EB9" w14:paraId="755AF15F" w14:textId="77777777">
      <w:pPr>
        <w:pStyle w:val="ListParagraph"/>
        <w:numPr>
          <w:ilvl w:val="0"/>
          <w:numId w:val="6"/>
        </w:numPr>
        <w:rPr>
          <w:color w:val="DBDBDB" w:themeColor="accent3" w:themeTint="66"/>
        </w:rPr>
      </w:pPr>
      <w:r>
        <w:rPr>
          <w:b/>
          <w:color w:val="DBDBDB" w:themeColor="accent3" w:themeTint="66"/>
        </w:rPr>
        <w:t xml:space="preserve">If needed: </w:t>
      </w:r>
      <w:r w:rsidRPr="00583EB9">
        <w:rPr>
          <w:b/>
          <w:color w:val="DBDBDB" w:themeColor="accent3" w:themeTint="66"/>
        </w:rPr>
        <w:t>I am going to read five statements. Please tell me whether you strongly agree, somewhat agree, neither agree nor disagree, somewhat disagree, or strongly disagree with the following statements.</w:t>
      </w:r>
    </w:p>
    <w:p w:rsidR="00CE4D27" w:rsidP="00583EB9" w:rsidRDefault="00CE4D27" w14:paraId="4623F82E" w14:textId="594F9AA9">
      <w:pPr>
        <w:pStyle w:val="ListParagraph"/>
        <w:ind w:left="360"/>
        <w:rPr>
          <w:b/>
        </w:rPr>
      </w:pPr>
      <w:r w:rsidRPr="00694EAD">
        <w:rPr>
          <w:b/>
        </w:rPr>
        <w:t>People have lost all control over how personal information about them is used.</w:t>
      </w:r>
    </w:p>
    <w:p w:rsidR="008D0380" w:rsidP="009054AA" w:rsidRDefault="008D0380" w14:paraId="1BEC0527" w14:textId="77777777">
      <w:pPr>
        <w:pStyle w:val="ListParagraph"/>
        <w:numPr>
          <w:ilvl w:val="0"/>
          <w:numId w:val="33"/>
        </w:numPr>
      </w:pPr>
      <w:r w:rsidRPr="000E1FA1">
        <w:t>Strongly agree</w:t>
      </w:r>
    </w:p>
    <w:p w:rsidR="008D0380" w:rsidP="009054AA" w:rsidRDefault="008D0380" w14:paraId="488E639D" w14:textId="77777777">
      <w:pPr>
        <w:pStyle w:val="ListParagraph"/>
        <w:numPr>
          <w:ilvl w:val="0"/>
          <w:numId w:val="33"/>
        </w:numPr>
      </w:pPr>
      <w:r>
        <w:t>Somewhat agree</w:t>
      </w:r>
    </w:p>
    <w:p w:rsidR="008D0380" w:rsidP="009054AA" w:rsidRDefault="008D0380" w14:paraId="19904B97" w14:textId="77777777">
      <w:pPr>
        <w:pStyle w:val="ListParagraph"/>
        <w:numPr>
          <w:ilvl w:val="0"/>
          <w:numId w:val="33"/>
        </w:numPr>
      </w:pPr>
      <w:r>
        <w:t>Neither agree nor disagree</w:t>
      </w:r>
    </w:p>
    <w:p w:rsidR="008D0380" w:rsidP="009054AA" w:rsidRDefault="008D0380" w14:paraId="4FB09341" w14:textId="77777777">
      <w:pPr>
        <w:pStyle w:val="ListParagraph"/>
        <w:numPr>
          <w:ilvl w:val="0"/>
          <w:numId w:val="33"/>
        </w:numPr>
      </w:pPr>
      <w:r>
        <w:t>Somewhat disagree</w:t>
      </w:r>
    </w:p>
    <w:p w:rsidR="008D0380" w:rsidP="009054AA" w:rsidRDefault="008D0380" w14:paraId="440E15AE" w14:textId="77777777">
      <w:pPr>
        <w:pStyle w:val="ListParagraph"/>
        <w:numPr>
          <w:ilvl w:val="0"/>
          <w:numId w:val="33"/>
        </w:numPr>
      </w:pPr>
      <w:r>
        <w:t>Strongly disagree</w:t>
      </w:r>
    </w:p>
    <w:p w:rsidRPr="000773F8" w:rsidR="008D0380" w:rsidP="009054AA" w:rsidRDefault="008D0380" w14:paraId="6B6291B8" w14:textId="77777777">
      <w:pPr>
        <w:pStyle w:val="ListParagraph"/>
        <w:numPr>
          <w:ilvl w:val="0"/>
          <w:numId w:val="33"/>
        </w:numPr>
      </w:pPr>
      <w:r>
        <w:t>Don’t Know</w:t>
      </w:r>
    </w:p>
    <w:p w:rsidR="008D0380" w:rsidP="009054AA" w:rsidRDefault="008D0380" w14:paraId="3F7D340F" w14:textId="1FA3F04A">
      <w:pPr>
        <w:pStyle w:val="ListParagraph"/>
        <w:numPr>
          <w:ilvl w:val="0"/>
          <w:numId w:val="33"/>
        </w:numPr>
      </w:pPr>
      <w:r w:rsidRPr="000773F8">
        <w:t>Refused</w:t>
      </w:r>
    </w:p>
    <w:p w:rsidR="00583EB9" w:rsidP="00583EB9" w:rsidRDefault="00583EB9" w14:paraId="6F460E10" w14:textId="77777777"/>
    <w:p w:rsidR="00396207" w:rsidP="00396207" w:rsidRDefault="00396207" w14:paraId="682B58DF" w14:textId="77777777">
      <w:pPr>
        <w:pStyle w:val="ListParagraph"/>
      </w:pPr>
    </w:p>
    <w:p w:rsidRPr="00583EB9" w:rsidR="00583EB9" w:rsidP="00583EB9" w:rsidRDefault="00583EB9" w14:paraId="3717882C" w14:textId="77777777">
      <w:pPr>
        <w:pStyle w:val="ListParagraph"/>
        <w:numPr>
          <w:ilvl w:val="0"/>
          <w:numId w:val="6"/>
        </w:numPr>
        <w:rPr>
          <w:color w:val="DBDBDB" w:themeColor="accent3" w:themeTint="66"/>
        </w:rPr>
      </w:pPr>
      <w:r>
        <w:rPr>
          <w:b/>
          <w:color w:val="DBDBDB" w:themeColor="accent3" w:themeTint="66"/>
        </w:rPr>
        <w:lastRenderedPageBreak/>
        <w:t xml:space="preserve">If needed: </w:t>
      </w:r>
      <w:r w:rsidRPr="00583EB9">
        <w:rPr>
          <w:b/>
          <w:color w:val="DBDBDB" w:themeColor="accent3" w:themeTint="66"/>
        </w:rPr>
        <w:t>I am going to read five statements. Please tell me whether you strongly agree, somewhat agree, neither agree nor disagree, somewhat disagree, or strongly disagree with the following statements.</w:t>
      </w:r>
    </w:p>
    <w:p w:rsidR="00583EB9" w:rsidP="00583EB9" w:rsidRDefault="00583EB9" w14:paraId="1CCFD4E1" w14:textId="4D833D8C">
      <w:pPr>
        <w:pStyle w:val="ListParagraph"/>
        <w:ind w:left="360"/>
        <w:rPr>
          <w:b/>
        </w:rPr>
      </w:pPr>
      <w:r w:rsidRPr="00583EB9">
        <w:rPr>
          <w:b/>
        </w:rPr>
        <w:t>I already do enough to protect the privacy of my personal information online.</w:t>
      </w:r>
    </w:p>
    <w:p w:rsidR="00583EB9" w:rsidP="00583EB9" w:rsidRDefault="00583EB9" w14:paraId="6C268DDB" w14:textId="77777777">
      <w:pPr>
        <w:pStyle w:val="ListParagraph"/>
        <w:numPr>
          <w:ilvl w:val="0"/>
          <w:numId w:val="33"/>
        </w:numPr>
      </w:pPr>
      <w:r w:rsidRPr="000E1FA1">
        <w:t>Strongly agree</w:t>
      </w:r>
    </w:p>
    <w:p w:rsidR="00583EB9" w:rsidP="00583EB9" w:rsidRDefault="00583EB9" w14:paraId="1E1D0DC3" w14:textId="77777777">
      <w:pPr>
        <w:pStyle w:val="ListParagraph"/>
        <w:numPr>
          <w:ilvl w:val="0"/>
          <w:numId w:val="33"/>
        </w:numPr>
      </w:pPr>
      <w:r>
        <w:t>Somewhat agree</w:t>
      </w:r>
    </w:p>
    <w:p w:rsidR="00583EB9" w:rsidP="00583EB9" w:rsidRDefault="00583EB9" w14:paraId="5BA5A76A" w14:textId="77777777">
      <w:pPr>
        <w:pStyle w:val="ListParagraph"/>
        <w:numPr>
          <w:ilvl w:val="0"/>
          <w:numId w:val="33"/>
        </w:numPr>
      </w:pPr>
      <w:r>
        <w:t>Neither agree nor disagree</w:t>
      </w:r>
    </w:p>
    <w:p w:rsidR="00583EB9" w:rsidP="00583EB9" w:rsidRDefault="00583EB9" w14:paraId="7D146279" w14:textId="77777777">
      <w:pPr>
        <w:pStyle w:val="ListParagraph"/>
        <w:numPr>
          <w:ilvl w:val="0"/>
          <w:numId w:val="33"/>
        </w:numPr>
      </w:pPr>
      <w:r>
        <w:t>Somewhat disagree</w:t>
      </w:r>
    </w:p>
    <w:p w:rsidR="00583EB9" w:rsidP="00583EB9" w:rsidRDefault="00583EB9" w14:paraId="1212BB6A" w14:textId="77777777">
      <w:pPr>
        <w:pStyle w:val="ListParagraph"/>
        <w:numPr>
          <w:ilvl w:val="0"/>
          <w:numId w:val="33"/>
        </w:numPr>
      </w:pPr>
      <w:r>
        <w:t>Strongly disagree</w:t>
      </w:r>
    </w:p>
    <w:p w:rsidRPr="000773F8" w:rsidR="00583EB9" w:rsidP="00583EB9" w:rsidRDefault="00583EB9" w14:paraId="73AC83EF" w14:textId="77777777">
      <w:pPr>
        <w:pStyle w:val="ListParagraph"/>
        <w:numPr>
          <w:ilvl w:val="0"/>
          <w:numId w:val="33"/>
        </w:numPr>
      </w:pPr>
      <w:r>
        <w:t>Don’t Know</w:t>
      </w:r>
    </w:p>
    <w:p w:rsidR="00583EB9" w:rsidP="00583EB9" w:rsidRDefault="00583EB9" w14:paraId="3C4E4B08" w14:textId="77777777">
      <w:pPr>
        <w:pStyle w:val="ListParagraph"/>
        <w:numPr>
          <w:ilvl w:val="0"/>
          <w:numId w:val="33"/>
        </w:numPr>
      </w:pPr>
      <w:r w:rsidRPr="000773F8">
        <w:t>Refused</w:t>
      </w:r>
    </w:p>
    <w:p w:rsidRPr="00583EB9" w:rsidR="00583EB9" w:rsidP="00583EB9" w:rsidRDefault="00583EB9" w14:paraId="144FCCD6" w14:textId="77777777">
      <w:pPr>
        <w:pStyle w:val="ListParagraph"/>
        <w:ind w:left="360"/>
        <w:rPr>
          <w:color w:val="DBDBDB" w:themeColor="accent3" w:themeTint="66"/>
        </w:rPr>
      </w:pPr>
    </w:p>
    <w:p w:rsidRPr="00583EB9" w:rsidR="00583EB9" w:rsidP="00583EB9" w:rsidRDefault="00583EB9" w14:paraId="50072B45" w14:textId="579BEFEA">
      <w:pPr>
        <w:pStyle w:val="ListParagraph"/>
        <w:numPr>
          <w:ilvl w:val="0"/>
          <w:numId w:val="6"/>
        </w:numPr>
        <w:rPr>
          <w:color w:val="DBDBDB" w:themeColor="accent3" w:themeTint="66"/>
        </w:rPr>
      </w:pPr>
      <w:r>
        <w:rPr>
          <w:b/>
          <w:color w:val="DBDBDB" w:themeColor="accent3" w:themeTint="66"/>
        </w:rPr>
        <w:t xml:space="preserve">If needed: </w:t>
      </w:r>
      <w:r w:rsidRPr="00583EB9">
        <w:rPr>
          <w:b/>
          <w:color w:val="DBDBDB" w:themeColor="accent3" w:themeTint="66"/>
        </w:rPr>
        <w:t>I am going to read five statements. Please tell me whether you strongly agree, somewhat agree, neither agree nor disagree, somewhat disagree, or strongly disagree with the following statements.</w:t>
      </w:r>
    </w:p>
    <w:p w:rsidR="00CE4D27" w:rsidP="00583EB9" w:rsidRDefault="00CE4D27" w14:paraId="7EC7AEEE" w14:textId="33666FC7">
      <w:pPr>
        <w:pStyle w:val="ListParagraph"/>
        <w:ind w:left="360"/>
        <w:rPr>
          <w:b/>
        </w:rPr>
      </w:pPr>
      <w:r w:rsidRPr="00694EAD">
        <w:rPr>
          <w:b/>
        </w:rPr>
        <w:t>The government knows more about me than it needs to.</w:t>
      </w:r>
      <w:r w:rsidR="00D62DC3">
        <w:rPr>
          <w:b/>
        </w:rPr>
        <w:t xml:space="preserve"> </w:t>
      </w:r>
    </w:p>
    <w:p w:rsidR="008D0380" w:rsidP="009054AA" w:rsidRDefault="008D0380" w14:paraId="4EA115F3" w14:textId="77777777">
      <w:pPr>
        <w:pStyle w:val="ListParagraph"/>
        <w:numPr>
          <w:ilvl w:val="0"/>
          <w:numId w:val="33"/>
        </w:numPr>
      </w:pPr>
      <w:r w:rsidRPr="000E1FA1">
        <w:t>Strongly agree</w:t>
      </w:r>
    </w:p>
    <w:p w:rsidR="008D0380" w:rsidP="009054AA" w:rsidRDefault="008D0380" w14:paraId="14D3E9D7" w14:textId="77777777">
      <w:pPr>
        <w:pStyle w:val="ListParagraph"/>
        <w:numPr>
          <w:ilvl w:val="0"/>
          <w:numId w:val="33"/>
        </w:numPr>
      </w:pPr>
      <w:r>
        <w:t>Somewhat agree</w:t>
      </w:r>
    </w:p>
    <w:p w:rsidR="008D0380" w:rsidP="009054AA" w:rsidRDefault="008D0380" w14:paraId="20BE996D" w14:textId="77777777">
      <w:pPr>
        <w:pStyle w:val="ListParagraph"/>
        <w:numPr>
          <w:ilvl w:val="0"/>
          <w:numId w:val="33"/>
        </w:numPr>
      </w:pPr>
      <w:r>
        <w:t>Neither agree nor disagree</w:t>
      </w:r>
    </w:p>
    <w:p w:rsidR="008D0380" w:rsidP="009054AA" w:rsidRDefault="008D0380" w14:paraId="4B10A68A" w14:textId="77777777">
      <w:pPr>
        <w:pStyle w:val="ListParagraph"/>
        <w:numPr>
          <w:ilvl w:val="0"/>
          <w:numId w:val="33"/>
        </w:numPr>
      </w:pPr>
      <w:r>
        <w:t>Somewhat disagree</w:t>
      </w:r>
    </w:p>
    <w:p w:rsidR="008D0380" w:rsidP="009054AA" w:rsidRDefault="008D0380" w14:paraId="58D1E1F6" w14:textId="77777777">
      <w:pPr>
        <w:pStyle w:val="ListParagraph"/>
        <w:numPr>
          <w:ilvl w:val="0"/>
          <w:numId w:val="33"/>
        </w:numPr>
      </w:pPr>
      <w:r>
        <w:t>Strongly disagree</w:t>
      </w:r>
    </w:p>
    <w:p w:rsidRPr="000773F8" w:rsidR="008D0380" w:rsidP="009054AA" w:rsidRDefault="008D0380" w14:paraId="06D66E71" w14:textId="77777777">
      <w:pPr>
        <w:pStyle w:val="ListParagraph"/>
        <w:numPr>
          <w:ilvl w:val="0"/>
          <w:numId w:val="33"/>
        </w:numPr>
      </w:pPr>
      <w:r>
        <w:t>Don’t Know</w:t>
      </w:r>
    </w:p>
    <w:p w:rsidR="00E26113" w:rsidP="009054AA" w:rsidRDefault="008D0380" w14:paraId="4455E84B" w14:textId="6F2C36B4">
      <w:pPr>
        <w:pStyle w:val="ListParagraph"/>
        <w:numPr>
          <w:ilvl w:val="0"/>
          <w:numId w:val="33"/>
        </w:numPr>
      </w:pPr>
      <w:r w:rsidRPr="000773F8">
        <w:t>Refused</w:t>
      </w:r>
    </w:p>
    <w:p w:rsidR="00D506B2" w:rsidP="00D506B2" w:rsidRDefault="00D506B2" w14:paraId="0E3B9473" w14:textId="77777777">
      <w:pPr>
        <w:pStyle w:val="ListParagraph"/>
      </w:pPr>
    </w:p>
    <w:p w:rsidR="00D506B2" w:rsidP="00D506B2" w:rsidRDefault="00D506B2" w14:paraId="6D97B142" w14:textId="49EE5C67">
      <w:pPr>
        <w:pStyle w:val="ListParagraph"/>
        <w:numPr>
          <w:ilvl w:val="0"/>
          <w:numId w:val="6"/>
        </w:numPr>
        <w:rPr>
          <w:b/>
        </w:rPr>
      </w:pPr>
      <w:r w:rsidRPr="00D506B2">
        <w:rPr>
          <w:b/>
        </w:rPr>
        <w:t>Business and private industry have too much information about me</w:t>
      </w:r>
      <w:r w:rsidRPr="00694EAD">
        <w:rPr>
          <w:b/>
        </w:rPr>
        <w:t>.</w:t>
      </w:r>
      <w:r>
        <w:rPr>
          <w:b/>
        </w:rPr>
        <w:t xml:space="preserve"> </w:t>
      </w:r>
      <w:r w:rsidRPr="00EC4837">
        <w:rPr>
          <w:color w:val="808080" w:themeColor="background1" w:themeShade="80"/>
        </w:rPr>
        <w:t>[If needed: Do you strongly agree, somewhat agree, neither agree nor disagree, somewhat disagree, or strongly disagree?]</w:t>
      </w:r>
    </w:p>
    <w:p w:rsidR="00D506B2" w:rsidP="009054AA" w:rsidRDefault="00D506B2" w14:paraId="6F781FF1" w14:textId="77777777">
      <w:pPr>
        <w:pStyle w:val="ListParagraph"/>
        <w:numPr>
          <w:ilvl w:val="0"/>
          <w:numId w:val="33"/>
        </w:numPr>
      </w:pPr>
      <w:r w:rsidRPr="000E1FA1">
        <w:t>Strongly agree</w:t>
      </w:r>
    </w:p>
    <w:p w:rsidR="00D506B2" w:rsidP="009054AA" w:rsidRDefault="00D506B2" w14:paraId="6E6E6133" w14:textId="77777777">
      <w:pPr>
        <w:pStyle w:val="ListParagraph"/>
        <w:numPr>
          <w:ilvl w:val="0"/>
          <w:numId w:val="33"/>
        </w:numPr>
      </w:pPr>
      <w:r>
        <w:t>Somewhat agree</w:t>
      </w:r>
    </w:p>
    <w:p w:rsidR="00D506B2" w:rsidP="009054AA" w:rsidRDefault="00D506B2" w14:paraId="1B93DD16" w14:textId="77777777">
      <w:pPr>
        <w:pStyle w:val="ListParagraph"/>
        <w:numPr>
          <w:ilvl w:val="0"/>
          <w:numId w:val="33"/>
        </w:numPr>
      </w:pPr>
      <w:r>
        <w:t>Neither agree nor disagree</w:t>
      </w:r>
    </w:p>
    <w:p w:rsidR="00D506B2" w:rsidP="009054AA" w:rsidRDefault="00D506B2" w14:paraId="12955CB4" w14:textId="77777777">
      <w:pPr>
        <w:pStyle w:val="ListParagraph"/>
        <w:numPr>
          <w:ilvl w:val="0"/>
          <w:numId w:val="33"/>
        </w:numPr>
      </w:pPr>
      <w:r>
        <w:t>Somewhat disagree</w:t>
      </w:r>
    </w:p>
    <w:p w:rsidR="00D506B2" w:rsidP="009054AA" w:rsidRDefault="00D506B2" w14:paraId="0712125A" w14:textId="77777777">
      <w:pPr>
        <w:pStyle w:val="ListParagraph"/>
        <w:numPr>
          <w:ilvl w:val="0"/>
          <w:numId w:val="33"/>
        </w:numPr>
      </w:pPr>
      <w:r>
        <w:t>Strongly disagree</w:t>
      </w:r>
    </w:p>
    <w:p w:rsidRPr="000773F8" w:rsidR="00D506B2" w:rsidP="009054AA" w:rsidRDefault="00D506B2" w14:paraId="5B56B992" w14:textId="77777777">
      <w:pPr>
        <w:pStyle w:val="ListParagraph"/>
        <w:numPr>
          <w:ilvl w:val="0"/>
          <w:numId w:val="33"/>
        </w:numPr>
      </w:pPr>
      <w:r>
        <w:t>Don’t Know</w:t>
      </w:r>
    </w:p>
    <w:p w:rsidR="00D506B2" w:rsidP="009054AA" w:rsidRDefault="00D506B2" w14:paraId="2919FCB1" w14:textId="491A99EC">
      <w:pPr>
        <w:pStyle w:val="ListParagraph"/>
        <w:numPr>
          <w:ilvl w:val="0"/>
          <w:numId w:val="33"/>
        </w:numPr>
      </w:pPr>
      <w:r w:rsidRPr="000773F8">
        <w:t>Refused</w:t>
      </w:r>
    </w:p>
    <w:p w:rsidR="00AB6069" w:rsidP="00AB6069" w:rsidRDefault="00AB6069" w14:paraId="1C8FCB9A" w14:textId="77777777">
      <w:pPr>
        <w:pStyle w:val="ListParagraph"/>
      </w:pPr>
    </w:p>
    <w:p w:rsidR="00AB6069" w:rsidP="00AB6069" w:rsidRDefault="00AB6069" w14:paraId="230EBA7F" w14:textId="441D8CBF">
      <w:pPr>
        <w:pStyle w:val="ListParagraph"/>
        <w:numPr>
          <w:ilvl w:val="0"/>
          <w:numId w:val="6"/>
        </w:numPr>
        <w:rPr>
          <w:b/>
        </w:rPr>
      </w:pPr>
      <w:r w:rsidRPr="00AB6069">
        <w:rPr>
          <w:b/>
        </w:rPr>
        <w:t>Which poses a greater risk to your privacy</w:t>
      </w:r>
      <w:r w:rsidR="00B4299C">
        <w:rPr>
          <w:b/>
        </w:rPr>
        <w:t>—b</w:t>
      </w:r>
      <w:r w:rsidRPr="00AB6069">
        <w:rPr>
          <w:b/>
        </w:rPr>
        <w:t>usinesses and private industry, or the government?</w:t>
      </w:r>
    </w:p>
    <w:p w:rsidRPr="00B4299C" w:rsidR="00B4299C" w:rsidP="00B4299C" w:rsidRDefault="00B4299C" w14:paraId="3CAD56E0" w14:textId="39FFA20B">
      <w:pPr>
        <w:pStyle w:val="ListParagraph"/>
        <w:numPr>
          <w:ilvl w:val="1"/>
          <w:numId w:val="6"/>
        </w:numPr>
      </w:pPr>
      <w:r w:rsidRPr="00B4299C">
        <w:t>Businesses and private industry</w:t>
      </w:r>
    </w:p>
    <w:p w:rsidRPr="00B4299C" w:rsidR="00B4299C" w:rsidP="00B4299C" w:rsidRDefault="00B4299C" w14:paraId="1139C028" w14:textId="2757CDFA">
      <w:pPr>
        <w:pStyle w:val="ListParagraph"/>
        <w:numPr>
          <w:ilvl w:val="1"/>
          <w:numId w:val="6"/>
        </w:numPr>
      </w:pPr>
      <w:r w:rsidRPr="00B4299C">
        <w:t>The government</w:t>
      </w:r>
    </w:p>
    <w:p w:rsidR="00594F6B" w:rsidP="00594F6B" w:rsidRDefault="00594F6B" w14:paraId="1F49E7AD" w14:textId="77777777">
      <w:pPr>
        <w:pStyle w:val="ListParagraph"/>
      </w:pPr>
    </w:p>
    <w:p w:rsidR="00971D5A" w:rsidP="00971D5A" w:rsidRDefault="00971D5A" w14:paraId="4AAB77EA" w14:textId="60CD58D1">
      <w:pPr>
        <w:pStyle w:val="ListParagraph"/>
        <w:ind w:left="360"/>
        <w:rPr>
          <w:b/>
        </w:rPr>
      </w:pPr>
      <w:r w:rsidRPr="00971D5A">
        <w:rPr>
          <w:b/>
        </w:rPr>
        <w:t>Have you done any of these Next I'd like to know whether you have done certain things to protect your data or avoid intrusion into your privacy.? Please tell me "Yes" or "No" for each item.</w:t>
      </w:r>
    </w:p>
    <w:p w:rsidR="00971D5A" w:rsidP="00971D5A" w:rsidRDefault="00971D5A" w14:paraId="40D536A6" w14:textId="77777777">
      <w:pPr>
        <w:pStyle w:val="ListParagraph"/>
        <w:ind w:left="360"/>
        <w:rPr>
          <w:b/>
        </w:rPr>
      </w:pPr>
    </w:p>
    <w:p w:rsidRPr="00971D5A" w:rsidR="00971D5A" w:rsidP="00971D5A" w:rsidRDefault="00971D5A" w14:paraId="5028FE60"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971D5A" w:rsidP="00971D5A" w:rsidRDefault="00971D5A" w14:paraId="4FB376CD" w14:textId="77777777">
      <w:pPr>
        <w:pStyle w:val="ListParagraph"/>
        <w:ind w:left="360"/>
        <w:rPr>
          <w:b/>
        </w:rPr>
      </w:pPr>
    </w:p>
    <w:p w:rsidR="00971D5A" w:rsidP="00971D5A" w:rsidRDefault="00971D5A" w14:paraId="23B8B989" w14:textId="68DFC663">
      <w:pPr>
        <w:pStyle w:val="ListParagraph"/>
        <w:ind w:left="360"/>
        <w:rPr>
          <w:b/>
        </w:rPr>
      </w:pPr>
      <w:r w:rsidRPr="00971D5A">
        <w:rPr>
          <w:b/>
        </w:rPr>
        <w:t>Have you signed up for the Do Not Call Registry, which removes your number from marketing call</w:t>
      </w:r>
      <w:r>
        <w:rPr>
          <w:b/>
        </w:rPr>
        <w:t xml:space="preserve"> </w:t>
      </w:r>
      <w:r w:rsidRPr="00971D5A">
        <w:rPr>
          <w:b/>
        </w:rPr>
        <w:t>lists?</w:t>
      </w:r>
    </w:p>
    <w:p w:rsidR="00971D5A" w:rsidP="00971D5A" w:rsidRDefault="00971D5A" w14:paraId="6BD4DD82" w14:textId="24443655">
      <w:pPr>
        <w:pStyle w:val="ListParagraph"/>
        <w:numPr>
          <w:ilvl w:val="0"/>
          <w:numId w:val="33"/>
        </w:numPr>
      </w:pPr>
      <w:r>
        <w:t>Yes</w:t>
      </w:r>
    </w:p>
    <w:p w:rsidR="00971D5A" w:rsidP="00971D5A" w:rsidRDefault="00971D5A" w14:paraId="6042B358" w14:textId="4883791E">
      <w:pPr>
        <w:pStyle w:val="ListParagraph"/>
        <w:numPr>
          <w:ilvl w:val="0"/>
          <w:numId w:val="33"/>
        </w:numPr>
      </w:pPr>
      <w:r>
        <w:t>No</w:t>
      </w:r>
    </w:p>
    <w:p w:rsidRPr="00971D5A" w:rsidR="00971D5A" w:rsidP="00971D5A" w:rsidRDefault="00971D5A" w14:paraId="6BCAA96A" w14:textId="77777777">
      <w:pPr>
        <w:pStyle w:val="ListParagraph"/>
        <w:ind w:left="360"/>
        <w:rPr>
          <w:b/>
        </w:rPr>
      </w:pPr>
    </w:p>
    <w:p w:rsidRPr="00971D5A" w:rsidR="00971D5A" w:rsidP="00971D5A" w:rsidRDefault="00971D5A" w14:paraId="1D68DCE7"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971D5A" w:rsidP="00971D5A" w:rsidRDefault="00971D5A" w14:paraId="5AEF536C" w14:textId="77777777">
      <w:pPr>
        <w:pStyle w:val="ListParagraph"/>
        <w:ind w:left="360"/>
        <w:rPr>
          <w:b/>
        </w:rPr>
      </w:pPr>
    </w:p>
    <w:p w:rsidR="00971D5A" w:rsidP="00971D5A" w:rsidRDefault="00971D5A" w14:paraId="2A603758" w14:textId="4AD4D57E">
      <w:pPr>
        <w:pStyle w:val="ListParagraph"/>
        <w:ind w:left="360"/>
        <w:rPr>
          <w:b/>
        </w:rPr>
      </w:pPr>
      <w:r w:rsidRPr="00971D5A">
        <w:rPr>
          <w:b/>
        </w:rPr>
        <w:t>Have you blocked a smartphone app or stopped an app from accessing other details on your phone,</w:t>
      </w:r>
      <w:r w:rsidR="0021130B">
        <w:rPr>
          <w:b/>
        </w:rPr>
        <w:t xml:space="preserve"> </w:t>
      </w:r>
      <w:r w:rsidRPr="00971D5A">
        <w:rPr>
          <w:b/>
        </w:rPr>
        <w:t>such as GPS location or your contacts?</w:t>
      </w:r>
    </w:p>
    <w:p w:rsidR="00971D5A" w:rsidP="00971D5A" w:rsidRDefault="00971D5A" w14:paraId="3A2CB09F" w14:textId="77777777">
      <w:pPr>
        <w:pStyle w:val="ListParagraph"/>
        <w:numPr>
          <w:ilvl w:val="0"/>
          <w:numId w:val="33"/>
        </w:numPr>
      </w:pPr>
      <w:r>
        <w:t>Yes</w:t>
      </w:r>
    </w:p>
    <w:p w:rsidR="00971D5A" w:rsidP="00971D5A" w:rsidRDefault="00971D5A" w14:paraId="5F808F96" w14:textId="77777777">
      <w:pPr>
        <w:pStyle w:val="ListParagraph"/>
        <w:numPr>
          <w:ilvl w:val="0"/>
          <w:numId w:val="33"/>
        </w:numPr>
      </w:pPr>
      <w:r>
        <w:t>No</w:t>
      </w:r>
    </w:p>
    <w:p w:rsidRPr="00971D5A" w:rsidR="00971D5A" w:rsidP="00971D5A" w:rsidRDefault="00971D5A" w14:paraId="1D667219" w14:textId="77777777">
      <w:pPr>
        <w:pStyle w:val="ListParagraph"/>
        <w:ind w:left="360"/>
        <w:rPr>
          <w:b/>
        </w:rPr>
      </w:pPr>
    </w:p>
    <w:p w:rsidRPr="00971D5A" w:rsidR="0021130B" w:rsidP="0021130B" w:rsidRDefault="0021130B" w14:paraId="7D8DA270"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21130B" w:rsidP="0021130B" w:rsidRDefault="0021130B" w14:paraId="3D9D97F3" w14:textId="77777777">
      <w:pPr>
        <w:pStyle w:val="ListParagraph"/>
        <w:ind w:left="360"/>
        <w:rPr>
          <w:b/>
        </w:rPr>
      </w:pPr>
    </w:p>
    <w:p w:rsidR="0021130B" w:rsidP="0021130B" w:rsidRDefault="0021130B" w14:paraId="61DB2974" w14:textId="234FF0BE">
      <w:pPr>
        <w:pStyle w:val="ListParagraph"/>
        <w:ind w:left="360"/>
        <w:rPr>
          <w:b/>
        </w:rPr>
      </w:pPr>
      <w:r w:rsidRPr="0021130B">
        <w:rPr>
          <w:b/>
        </w:rPr>
        <w:t>Have you changed the default settings on your computer or browser to increase your privacy?</w:t>
      </w:r>
    </w:p>
    <w:p w:rsidR="0021130B" w:rsidP="0021130B" w:rsidRDefault="0021130B" w14:paraId="2FD241BA" w14:textId="77777777">
      <w:pPr>
        <w:pStyle w:val="ListParagraph"/>
        <w:numPr>
          <w:ilvl w:val="0"/>
          <w:numId w:val="33"/>
        </w:numPr>
      </w:pPr>
      <w:r>
        <w:t>Yes</w:t>
      </w:r>
    </w:p>
    <w:p w:rsidR="0021130B" w:rsidP="0021130B" w:rsidRDefault="0021130B" w14:paraId="30303657" w14:textId="4ED6EC93">
      <w:pPr>
        <w:pStyle w:val="ListParagraph"/>
        <w:numPr>
          <w:ilvl w:val="0"/>
          <w:numId w:val="33"/>
        </w:numPr>
      </w:pPr>
      <w:r>
        <w:t>No</w:t>
      </w:r>
    </w:p>
    <w:p w:rsidR="0021130B" w:rsidP="0021130B" w:rsidRDefault="0021130B" w14:paraId="263EB2E6" w14:textId="77777777">
      <w:pPr>
        <w:pStyle w:val="ListParagraph"/>
      </w:pPr>
    </w:p>
    <w:p w:rsidRPr="00971D5A" w:rsidR="0021130B" w:rsidP="0021130B" w:rsidRDefault="0021130B" w14:paraId="37283378"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21130B" w:rsidP="0021130B" w:rsidRDefault="0021130B" w14:paraId="1C4B5DEF" w14:textId="77777777">
      <w:pPr>
        <w:pStyle w:val="ListParagraph"/>
        <w:ind w:left="360"/>
        <w:rPr>
          <w:b/>
        </w:rPr>
      </w:pPr>
    </w:p>
    <w:p w:rsidR="0021130B" w:rsidP="0021130B" w:rsidRDefault="0021130B" w14:paraId="125F5D6A" w14:textId="184D6E1A">
      <w:pPr>
        <w:pStyle w:val="ListParagraph"/>
        <w:ind w:left="360"/>
        <w:rPr>
          <w:b/>
        </w:rPr>
      </w:pPr>
      <w:r w:rsidRPr="0021130B">
        <w:rPr>
          <w:b/>
        </w:rPr>
        <w:t>Have you stopped or avoided using a social media service so that you can protect your privacy?</w:t>
      </w:r>
    </w:p>
    <w:p w:rsidR="0021130B" w:rsidP="0021130B" w:rsidRDefault="0021130B" w14:paraId="6F8F58D6" w14:textId="77777777">
      <w:pPr>
        <w:pStyle w:val="ListParagraph"/>
        <w:numPr>
          <w:ilvl w:val="0"/>
          <w:numId w:val="33"/>
        </w:numPr>
      </w:pPr>
      <w:r>
        <w:t>Yes</w:t>
      </w:r>
    </w:p>
    <w:p w:rsidR="0021130B" w:rsidP="0021130B" w:rsidRDefault="0021130B" w14:paraId="695005D2" w14:textId="5999F91B">
      <w:pPr>
        <w:pStyle w:val="ListParagraph"/>
        <w:numPr>
          <w:ilvl w:val="0"/>
          <w:numId w:val="33"/>
        </w:numPr>
      </w:pPr>
      <w:r>
        <w:t>No</w:t>
      </w:r>
    </w:p>
    <w:p w:rsidR="0021130B" w:rsidP="0021130B" w:rsidRDefault="0021130B" w14:paraId="02F662AB" w14:textId="77777777">
      <w:pPr>
        <w:pStyle w:val="ListParagraph"/>
      </w:pPr>
    </w:p>
    <w:p w:rsidRPr="00971D5A" w:rsidR="0021130B" w:rsidP="0021130B" w:rsidRDefault="0021130B" w14:paraId="0FCD25B5"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21130B" w:rsidP="0021130B" w:rsidRDefault="0021130B" w14:paraId="4C2C5A55" w14:textId="77777777">
      <w:pPr>
        <w:pStyle w:val="ListParagraph"/>
        <w:ind w:left="360"/>
        <w:rPr>
          <w:b/>
        </w:rPr>
      </w:pPr>
    </w:p>
    <w:p w:rsidR="0021130B" w:rsidP="0021130B" w:rsidRDefault="0021130B" w14:paraId="5C9256F4" w14:textId="2908E9B2">
      <w:pPr>
        <w:pStyle w:val="ListParagraph"/>
        <w:ind w:left="360"/>
        <w:rPr>
          <w:b/>
        </w:rPr>
      </w:pPr>
      <w:r w:rsidRPr="0021130B">
        <w:rPr>
          <w:b/>
        </w:rPr>
        <w:t>Have you started using more secure methods of communi</w:t>
      </w:r>
      <w:r>
        <w:rPr>
          <w:b/>
        </w:rPr>
        <w:t>cation, such as encrypted emails?</w:t>
      </w:r>
    </w:p>
    <w:p w:rsidR="0021130B" w:rsidP="0021130B" w:rsidRDefault="0021130B" w14:paraId="751EB3F1" w14:textId="77777777">
      <w:pPr>
        <w:pStyle w:val="ListParagraph"/>
        <w:numPr>
          <w:ilvl w:val="0"/>
          <w:numId w:val="33"/>
        </w:numPr>
      </w:pPr>
      <w:r>
        <w:t>Yes</w:t>
      </w:r>
    </w:p>
    <w:p w:rsidR="0021130B" w:rsidP="0021130B" w:rsidRDefault="0021130B" w14:paraId="35EA1492" w14:textId="559BA74E">
      <w:pPr>
        <w:pStyle w:val="ListParagraph"/>
        <w:numPr>
          <w:ilvl w:val="0"/>
          <w:numId w:val="33"/>
        </w:numPr>
      </w:pPr>
      <w:r>
        <w:t>No</w:t>
      </w:r>
    </w:p>
    <w:p w:rsidR="0021130B" w:rsidP="0021130B" w:rsidRDefault="0021130B" w14:paraId="4F6E3912" w14:textId="77777777">
      <w:pPr>
        <w:pStyle w:val="ListParagraph"/>
      </w:pPr>
    </w:p>
    <w:p w:rsidRPr="00971D5A" w:rsidR="0021130B" w:rsidP="0021130B" w:rsidRDefault="0021130B" w14:paraId="075FC7BA" w14:textId="77777777">
      <w:pPr>
        <w:pStyle w:val="ListParagraph"/>
        <w:numPr>
          <w:ilvl w:val="0"/>
          <w:numId w:val="6"/>
        </w:numPr>
        <w:rPr>
          <w:b/>
          <w:color w:val="C9C9C9" w:themeColor="accent3" w:themeTint="99"/>
        </w:rPr>
      </w:pPr>
      <w:r w:rsidRPr="00971D5A">
        <w:rPr>
          <w:b/>
          <w:color w:val="C9C9C9" w:themeColor="accent3" w:themeTint="99"/>
        </w:rPr>
        <w:t>[Next I'd like to know whether you have done certain things to protect your data or avoid intrusion into your privacy. Please tell me "Yes" or "No" for each item.]</w:t>
      </w:r>
    </w:p>
    <w:p w:rsidRPr="00971D5A" w:rsidR="0021130B" w:rsidP="0021130B" w:rsidRDefault="0021130B" w14:paraId="007DD0B7" w14:textId="77777777">
      <w:pPr>
        <w:pStyle w:val="ListParagraph"/>
        <w:ind w:left="360"/>
        <w:rPr>
          <w:b/>
        </w:rPr>
      </w:pPr>
    </w:p>
    <w:p w:rsidRPr="00C96A9E" w:rsidR="0021130B" w:rsidP="00C96A9E" w:rsidRDefault="0021130B" w14:paraId="75BC9B0C" w14:textId="0EAD9FF3">
      <w:pPr>
        <w:pStyle w:val="ListParagraph"/>
        <w:ind w:left="360"/>
        <w:rPr>
          <w:b/>
        </w:rPr>
      </w:pPr>
      <w:r w:rsidRPr="0021130B">
        <w:rPr>
          <w:b/>
        </w:rPr>
        <w:t>Have you asked a government department, public service, o</w:t>
      </w:r>
      <w:r w:rsidR="00C96A9E">
        <w:rPr>
          <w:b/>
        </w:rPr>
        <w:t xml:space="preserve">r private company to delete any </w:t>
      </w:r>
      <w:r w:rsidRPr="00C96A9E">
        <w:rPr>
          <w:b/>
        </w:rPr>
        <w:t>information they hold about you?</w:t>
      </w:r>
    </w:p>
    <w:p w:rsidR="0021130B" w:rsidP="0021130B" w:rsidRDefault="0021130B" w14:paraId="5F951FC2" w14:textId="77777777">
      <w:pPr>
        <w:pStyle w:val="ListParagraph"/>
        <w:numPr>
          <w:ilvl w:val="0"/>
          <w:numId w:val="33"/>
        </w:numPr>
      </w:pPr>
      <w:r>
        <w:t>Yes</w:t>
      </w:r>
    </w:p>
    <w:p w:rsidR="0021130B" w:rsidP="0021130B" w:rsidRDefault="0021130B" w14:paraId="76F0395A" w14:textId="77777777">
      <w:pPr>
        <w:pStyle w:val="ListParagraph"/>
        <w:numPr>
          <w:ilvl w:val="0"/>
          <w:numId w:val="33"/>
        </w:numPr>
      </w:pPr>
      <w:r>
        <w:t>No</w:t>
      </w:r>
    </w:p>
    <w:p w:rsidRPr="009E20DA" w:rsidR="009E20DA" w:rsidP="0021130B" w:rsidRDefault="0021130B" w14:paraId="272BB2B2" w14:textId="5DB8025C">
      <w:pPr>
        <w:pStyle w:val="ListParagraph"/>
        <w:numPr>
          <w:ilvl w:val="0"/>
          <w:numId w:val="6"/>
        </w:numPr>
      </w:pPr>
      <w:r w:rsidRPr="0021130B">
        <w:rPr>
          <w:b/>
        </w:rPr>
        <w:lastRenderedPageBreak/>
        <w:t>Because of privacy concerns, how often do you r</w:t>
      </w:r>
      <w:r>
        <w:rPr>
          <w:b/>
        </w:rPr>
        <w:t>efuse to answer surveys?—</w:t>
      </w:r>
      <w:r w:rsidRPr="0021130B">
        <w:rPr>
          <w:b/>
        </w:rPr>
        <w:t>Would you say very often, sometimes, rarely, or never?</w:t>
      </w:r>
      <w:r w:rsidRPr="009E20DA">
        <w:t xml:space="preserve"> </w:t>
      </w:r>
    </w:p>
    <w:p w:rsidR="0021130B" w:rsidP="00594F6B" w:rsidRDefault="0021130B" w14:paraId="04F6894D" w14:textId="77777777">
      <w:pPr>
        <w:pStyle w:val="ListParagraph"/>
        <w:numPr>
          <w:ilvl w:val="1"/>
          <w:numId w:val="10"/>
        </w:numPr>
      </w:pPr>
      <w:r w:rsidRPr="009E20DA">
        <w:t xml:space="preserve">Very often </w:t>
      </w:r>
    </w:p>
    <w:p w:rsidRPr="009E20DA" w:rsidR="009E20DA" w:rsidP="00594F6B" w:rsidRDefault="009E20DA" w14:paraId="6D473FAD" w14:textId="311B7223">
      <w:pPr>
        <w:pStyle w:val="ListParagraph"/>
        <w:numPr>
          <w:ilvl w:val="1"/>
          <w:numId w:val="10"/>
        </w:numPr>
      </w:pPr>
      <w:r w:rsidRPr="009E20DA">
        <w:t>Sometimes</w:t>
      </w:r>
    </w:p>
    <w:p w:rsidRPr="009E20DA" w:rsidR="009E20DA" w:rsidP="00594F6B" w:rsidRDefault="009E20DA" w14:paraId="0B16D237" w14:textId="77777777">
      <w:pPr>
        <w:pStyle w:val="ListParagraph"/>
        <w:numPr>
          <w:ilvl w:val="1"/>
          <w:numId w:val="10"/>
        </w:numPr>
      </w:pPr>
      <w:r w:rsidRPr="009E20DA">
        <w:t>Rarely</w:t>
      </w:r>
    </w:p>
    <w:p w:rsidR="00594F6B" w:rsidP="00594F6B" w:rsidRDefault="00594F6B" w14:paraId="0DE4F602" w14:textId="1B4D3B95">
      <w:pPr>
        <w:pStyle w:val="ListParagraph"/>
        <w:numPr>
          <w:ilvl w:val="1"/>
          <w:numId w:val="10"/>
        </w:numPr>
      </w:pPr>
      <w:r w:rsidRPr="009E20DA">
        <w:t>Never</w:t>
      </w:r>
    </w:p>
    <w:p w:rsidRPr="009E20DA" w:rsidR="009E20DA" w:rsidP="009E20DA" w:rsidRDefault="009E20DA" w14:paraId="7CF3941F" w14:textId="77777777">
      <w:pPr>
        <w:pStyle w:val="ListParagraph"/>
      </w:pPr>
    </w:p>
    <w:p w:rsidRPr="009E20DA" w:rsidR="00594F6B" w:rsidP="0021130B" w:rsidRDefault="0021130B" w14:paraId="1E4CF417" w14:textId="40B019D4">
      <w:pPr>
        <w:pStyle w:val="ListParagraph"/>
        <w:numPr>
          <w:ilvl w:val="0"/>
          <w:numId w:val="6"/>
        </w:numPr>
        <w:rPr>
          <w:b/>
        </w:rPr>
      </w:pPr>
      <w:r w:rsidRPr="0021130B">
        <w:rPr>
          <w:b/>
        </w:rPr>
        <w:t>Because of privacy concerns, have you ever skipped a survey question or given a wrong answer to a survey question?</w:t>
      </w:r>
    </w:p>
    <w:p w:rsidRPr="009E20DA" w:rsidR="00594F6B" w:rsidP="00594F6B" w:rsidRDefault="00594F6B" w14:paraId="32BECCD7" w14:textId="64F4D0E3">
      <w:pPr>
        <w:pStyle w:val="ListParagraph"/>
        <w:numPr>
          <w:ilvl w:val="1"/>
          <w:numId w:val="6"/>
        </w:numPr>
        <w:rPr>
          <w:b/>
        </w:rPr>
      </w:pPr>
      <w:r w:rsidRPr="009E20DA">
        <w:t>Yes</w:t>
      </w:r>
    </w:p>
    <w:p w:rsidRPr="009E20DA" w:rsidR="00594F6B" w:rsidP="00594F6B" w:rsidRDefault="00594F6B" w14:paraId="1EFE9113" w14:textId="7BE467C8">
      <w:pPr>
        <w:pStyle w:val="ListParagraph"/>
        <w:numPr>
          <w:ilvl w:val="1"/>
          <w:numId w:val="6"/>
        </w:numPr>
        <w:rPr>
          <w:b/>
        </w:rPr>
      </w:pPr>
      <w:r w:rsidRPr="009E20DA">
        <w:t>No</w:t>
      </w:r>
    </w:p>
    <w:p w:rsidRPr="009E20DA" w:rsidR="00594F6B" w:rsidP="00594F6B" w:rsidRDefault="00594F6B" w14:paraId="046E667C" w14:textId="7501F10B">
      <w:pPr>
        <w:pStyle w:val="ListParagraph"/>
        <w:numPr>
          <w:ilvl w:val="1"/>
          <w:numId w:val="6"/>
        </w:numPr>
        <w:rPr>
          <w:b/>
        </w:rPr>
      </w:pPr>
      <w:r w:rsidRPr="009E20DA">
        <w:t>Don’t Know</w:t>
      </w:r>
    </w:p>
    <w:p w:rsidRPr="00A9455F" w:rsidR="00594F6B" w:rsidP="00594F6B" w:rsidRDefault="00594F6B" w14:paraId="66892C4E" w14:textId="65447685">
      <w:pPr>
        <w:pStyle w:val="ListParagraph"/>
        <w:numPr>
          <w:ilvl w:val="1"/>
          <w:numId w:val="6"/>
        </w:numPr>
        <w:rPr>
          <w:b/>
        </w:rPr>
      </w:pPr>
      <w:r w:rsidRPr="009E20DA">
        <w:t>Refused</w:t>
      </w:r>
    </w:p>
    <w:p w:rsidRPr="009E20DA" w:rsidR="00A9455F" w:rsidP="00A9455F" w:rsidRDefault="00A9455F" w14:paraId="0E83AF26" w14:textId="77777777">
      <w:pPr>
        <w:pStyle w:val="ListParagraph"/>
        <w:rPr>
          <w:b/>
        </w:rPr>
      </w:pPr>
    </w:p>
    <w:p w:rsidRPr="00A9455F" w:rsidR="008D0380" w:rsidP="00A9455F" w:rsidRDefault="00A9455F" w14:paraId="2D903F1C" w14:textId="5C77FC82">
      <w:pPr>
        <w:pStyle w:val="ListParagraph"/>
        <w:numPr>
          <w:ilvl w:val="0"/>
          <w:numId w:val="6"/>
        </w:numPr>
        <w:rPr>
          <w:b/>
        </w:rPr>
      </w:pPr>
      <w:r w:rsidRPr="00A9455F">
        <w:rPr>
          <w:b/>
        </w:rPr>
        <w:t xml:space="preserve">Thinking now about your use of the internet, overall, how often do you use the internet? – Would you say several times a day, once a day, at least once a week, or less often? </w:t>
      </w:r>
    </w:p>
    <w:p w:rsidRPr="00623F2B" w:rsidR="00623F2B" w:rsidP="009054AA" w:rsidRDefault="00623F2B" w14:paraId="2C59AA2D" w14:textId="08302455">
      <w:pPr>
        <w:pStyle w:val="ListParagraph"/>
        <w:numPr>
          <w:ilvl w:val="0"/>
          <w:numId w:val="33"/>
        </w:numPr>
      </w:pPr>
      <w:r w:rsidRPr="00623F2B">
        <w:t>Several times a day</w:t>
      </w:r>
    </w:p>
    <w:p w:rsidRPr="00623F2B" w:rsidR="00623F2B" w:rsidP="009054AA" w:rsidRDefault="00623F2B" w14:paraId="39EE92E4" w14:textId="3F2E04F7">
      <w:pPr>
        <w:pStyle w:val="ListParagraph"/>
        <w:numPr>
          <w:ilvl w:val="0"/>
          <w:numId w:val="33"/>
        </w:numPr>
      </w:pPr>
      <w:r w:rsidRPr="00623F2B">
        <w:t>Once a day</w:t>
      </w:r>
    </w:p>
    <w:p w:rsidRPr="00623F2B" w:rsidR="00623F2B" w:rsidP="009054AA" w:rsidRDefault="00623F2B" w14:paraId="63813FCF" w14:textId="0CEFBCBE">
      <w:pPr>
        <w:pStyle w:val="ListParagraph"/>
        <w:numPr>
          <w:ilvl w:val="0"/>
          <w:numId w:val="33"/>
        </w:numPr>
      </w:pPr>
      <w:r w:rsidRPr="00623F2B">
        <w:t>At least once a week</w:t>
      </w:r>
    </w:p>
    <w:p w:rsidRPr="00623F2B" w:rsidR="00623F2B" w:rsidP="009054AA" w:rsidRDefault="00623F2B" w14:paraId="64287D71" w14:textId="0B87E6D6">
      <w:pPr>
        <w:pStyle w:val="ListParagraph"/>
        <w:numPr>
          <w:ilvl w:val="0"/>
          <w:numId w:val="33"/>
        </w:numPr>
      </w:pPr>
      <w:r w:rsidRPr="00623F2B">
        <w:t>Less often</w:t>
      </w:r>
    </w:p>
    <w:p w:rsidRPr="00623F2B" w:rsidR="00623F2B" w:rsidP="009054AA" w:rsidRDefault="00623F2B" w14:paraId="77AF65DF" w14:textId="171660FF">
      <w:pPr>
        <w:pStyle w:val="ListParagraph"/>
        <w:numPr>
          <w:ilvl w:val="0"/>
          <w:numId w:val="33"/>
        </w:numPr>
      </w:pPr>
      <w:r w:rsidRPr="00623F2B">
        <w:t>Don’t Know</w:t>
      </w:r>
    </w:p>
    <w:p w:rsidR="00623F2B" w:rsidP="009054AA" w:rsidRDefault="00623F2B" w14:paraId="5093E2FD" w14:textId="01E05410">
      <w:pPr>
        <w:pStyle w:val="ListParagraph"/>
        <w:numPr>
          <w:ilvl w:val="0"/>
          <w:numId w:val="33"/>
        </w:numPr>
      </w:pPr>
      <w:r w:rsidRPr="00623F2B">
        <w:t>Refused</w:t>
      </w:r>
    </w:p>
    <w:p w:rsidRPr="00623F2B" w:rsidR="00623F2B" w:rsidP="00623F2B" w:rsidRDefault="00623F2B" w14:paraId="383BF397" w14:textId="77777777">
      <w:pPr>
        <w:pStyle w:val="ListParagraph"/>
        <w:rPr>
          <w:b/>
        </w:rPr>
      </w:pPr>
    </w:p>
    <w:p w:rsidRPr="00C209BD" w:rsidR="00CE4D27" w:rsidP="00751767" w:rsidRDefault="00CE4D27" w14:paraId="3D63773B" w14:textId="02810187">
      <w:pPr>
        <w:pStyle w:val="ListParagraph"/>
        <w:numPr>
          <w:ilvl w:val="0"/>
          <w:numId w:val="6"/>
        </w:numPr>
        <w:rPr>
          <w:b/>
        </w:rPr>
      </w:pPr>
      <w:r w:rsidRPr="00C209BD">
        <w:rPr>
          <w:b/>
        </w:rPr>
        <w:t>In general, how concerned are you about your privacy w</w:t>
      </w:r>
      <w:r w:rsidR="006646C8">
        <w:rPr>
          <w:b/>
        </w:rPr>
        <w:t>hile you are using the internet</w:t>
      </w:r>
      <w:r w:rsidR="009D51DB">
        <w:rPr>
          <w:b/>
        </w:rPr>
        <w:t>?—would you say that you are</w:t>
      </w:r>
      <w:r w:rsidR="006646C8">
        <w:rPr>
          <w:b/>
        </w:rPr>
        <w:t xml:space="preserve"> extremely concerned, very concerned, somewhat concerned, a little concerned, or not concerned at all? </w:t>
      </w:r>
      <w:r w:rsidR="004A47BF">
        <w:rPr>
          <w:b/>
        </w:rPr>
        <w:t xml:space="preserve"> </w:t>
      </w:r>
    </w:p>
    <w:p w:rsidR="00C209BD" w:rsidP="009054AA" w:rsidRDefault="00CE4D27" w14:paraId="0CD0B7FE" w14:textId="77777777">
      <w:pPr>
        <w:pStyle w:val="ListParagraph"/>
        <w:numPr>
          <w:ilvl w:val="0"/>
          <w:numId w:val="33"/>
        </w:numPr>
      </w:pPr>
      <w:r w:rsidRPr="00CE4D27">
        <w:t>Extre</w:t>
      </w:r>
      <w:r w:rsidR="00C209BD">
        <w:t>mely concerned</w:t>
      </w:r>
    </w:p>
    <w:p w:rsidR="00C209BD" w:rsidP="009054AA" w:rsidRDefault="00C209BD" w14:paraId="08E275C6" w14:textId="77777777">
      <w:pPr>
        <w:pStyle w:val="ListParagraph"/>
        <w:numPr>
          <w:ilvl w:val="0"/>
          <w:numId w:val="33"/>
        </w:numPr>
      </w:pPr>
      <w:r>
        <w:t>Very concerned</w:t>
      </w:r>
    </w:p>
    <w:p w:rsidR="00C209BD" w:rsidP="009054AA" w:rsidRDefault="00C209BD" w14:paraId="38AA12D6" w14:textId="77777777">
      <w:pPr>
        <w:pStyle w:val="ListParagraph"/>
        <w:numPr>
          <w:ilvl w:val="0"/>
          <w:numId w:val="33"/>
        </w:numPr>
      </w:pPr>
      <w:r>
        <w:t>Somewhat concerned</w:t>
      </w:r>
    </w:p>
    <w:p w:rsidR="00C209BD" w:rsidP="009054AA" w:rsidRDefault="00C209BD" w14:paraId="40811212" w14:textId="77777777">
      <w:pPr>
        <w:pStyle w:val="ListParagraph"/>
        <w:numPr>
          <w:ilvl w:val="0"/>
          <w:numId w:val="33"/>
        </w:numPr>
      </w:pPr>
      <w:r>
        <w:t>A little concerned</w:t>
      </w:r>
    </w:p>
    <w:p w:rsidR="00CE4D27" w:rsidP="009054AA" w:rsidRDefault="00CE4D27" w14:paraId="22400C6B" w14:textId="29C3D2A7">
      <w:pPr>
        <w:pStyle w:val="ListParagraph"/>
        <w:numPr>
          <w:ilvl w:val="0"/>
          <w:numId w:val="33"/>
        </w:numPr>
      </w:pPr>
      <w:r w:rsidRPr="00CE4D27">
        <w:t>Not at all concerned</w:t>
      </w:r>
    </w:p>
    <w:p w:rsidR="00E26113" w:rsidP="009054AA" w:rsidRDefault="00E26113" w14:paraId="5875233D" w14:textId="0C8FF252">
      <w:pPr>
        <w:pStyle w:val="ListParagraph"/>
        <w:numPr>
          <w:ilvl w:val="0"/>
          <w:numId w:val="33"/>
        </w:numPr>
      </w:pPr>
      <w:r>
        <w:t>Don’t Know</w:t>
      </w:r>
    </w:p>
    <w:p w:rsidR="00E26113" w:rsidP="009054AA" w:rsidRDefault="00E26113" w14:paraId="094FE013" w14:textId="35B4DED3">
      <w:pPr>
        <w:pStyle w:val="ListParagraph"/>
        <w:numPr>
          <w:ilvl w:val="0"/>
          <w:numId w:val="33"/>
        </w:numPr>
      </w:pPr>
      <w:r>
        <w:t>Refused</w:t>
      </w:r>
    </w:p>
    <w:p w:rsidR="00D01F4B" w:rsidP="00D01F4B" w:rsidRDefault="00D01F4B" w14:paraId="76D50935" w14:textId="77777777">
      <w:pPr>
        <w:pStyle w:val="ListParagraph"/>
      </w:pPr>
    </w:p>
    <w:p w:rsidR="00C209BD" w:rsidP="00C209BD" w:rsidRDefault="00C209BD" w14:paraId="6AC71161" w14:textId="4B77B1BC">
      <w:pPr>
        <w:pStyle w:val="ListParagraph"/>
      </w:pPr>
    </w:p>
    <w:p w:rsidRPr="00252D23" w:rsidR="00252D23" w:rsidP="00751767" w:rsidRDefault="00252D23" w14:paraId="3E30925D" w14:textId="3E86B815">
      <w:pPr>
        <w:pStyle w:val="ListParagraph"/>
        <w:numPr>
          <w:ilvl w:val="0"/>
          <w:numId w:val="6"/>
        </w:numPr>
      </w:pPr>
      <w:r w:rsidRPr="00EC4837">
        <w:rPr>
          <w:color w:val="0000FF"/>
        </w:rPr>
        <w:t>IF RESPONDED THROUGH MODE OTHER THAN INTERNET</w:t>
      </w:r>
      <w:r w:rsidRPr="00EC4837" w:rsidR="00EC4837">
        <w:rPr>
          <w:color w:val="0000FF"/>
        </w:rPr>
        <w:t>:</w:t>
      </w:r>
      <w:r w:rsidRPr="00EC4837">
        <w:rPr>
          <w:color w:val="0000FF"/>
        </w:rPr>
        <w:t xml:space="preserve"> </w:t>
      </w:r>
      <w:r w:rsidR="005D2949">
        <w:rPr>
          <w:b/>
        </w:rPr>
        <w:t>Thinking now about the 2020 Census</w:t>
      </w:r>
      <w:r w:rsidR="006646C8">
        <w:rPr>
          <w:b/>
        </w:rPr>
        <w:t xml:space="preserve"> again</w:t>
      </w:r>
      <w:r w:rsidR="005D2949">
        <w:rPr>
          <w:b/>
        </w:rPr>
        <w:t xml:space="preserve">, </w:t>
      </w:r>
      <w:r w:rsidR="006646C8">
        <w:rPr>
          <w:b/>
        </w:rPr>
        <w:t>w</w:t>
      </w:r>
      <w:r>
        <w:rPr>
          <w:b/>
        </w:rPr>
        <w:t xml:space="preserve">ere you aware that you could </w:t>
      </w:r>
      <w:r w:rsidR="009E152D">
        <w:rPr>
          <w:b/>
        </w:rPr>
        <w:t>answer</w:t>
      </w:r>
      <w:r>
        <w:rPr>
          <w:b/>
        </w:rPr>
        <w:t xml:space="preserve"> </w:t>
      </w:r>
      <w:r w:rsidR="005D2949">
        <w:rPr>
          <w:b/>
        </w:rPr>
        <w:t>t</w:t>
      </w:r>
      <w:r w:rsidR="00086968">
        <w:rPr>
          <w:b/>
        </w:rPr>
        <w:t>he census</w:t>
      </w:r>
      <w:r>
        <w:rPr>
          <w:b/>
        </w:rPr>
        <w:t xml:space="preserve"> online?</w:t>
      </w:r>
      <w:r w:rsidR="00AE6A01">
        <w:rPr>
          <w:b/>
        </w:rPr>
        <w:t xml:space="preserve"> </w:t>
      </w:r>
    </w:p>
    <w:p w:rsidR="00252D23" w:rsidP="009054AA" w:rsidRDefault="00252D23" w14:paraId="686BDFE9" w14:textId="0DF6771E">
      <w:pPr>
        <w:pStyle w:val="ListParagraph"/>
        <w:numPr>
          <w:ilvl w:val="0"/>
          <w:numId w:val="35"/>
        </w:numPr>
      </w:pPr>
      <w:r>
        <w:t>Yes</w:t>
      </w:r>
      <w:r w:rsidR="00EC4837">
        <w:t xml:space="preserve"> – </w:t>
      </w:r>
      <w:r w:rsidR="003012FD">
        <w:rPr>
          <w:color w:val="0000FF"/>
        </w:rPr>
        <w:t>Continue to Q41</w:t>
      </w:r>
    </w:p>
    <w:p w:rsidR="00252D23" w:rsidP="009054AA" w:rsidRDefault="00252D23" w14:paraId="0D79DD97" w14:textId="01DF1B18">
      <w:pPr>
        <w:pStyle w:val="ListParagraph"/>
        <w:numPr>
          <w:ilvl w:val="0"/>
          <w:numId w:val="35"/>
        </w:numPr>
      </w:pPr>
      <w:r>
        <w:t>No</w:t>
      </w:r>
      <w:r w:rsidR="00EC4837">
        <w:t xml:space="preserve"> – </w:t>
      </w:r>
      <w:r w:rsidR="00C96A9E">
        <w:rPr>
          <w:color w:val="0000FF"/>
        </w:rPr>
        <w:t>Skip to Q</w:t>
      </w:r>
      <w:r w:rsidR="003012FD">
        <w:rPr>
          <w:color w:val="0000FF"/>
        </w:rPr>
        <w:t>43</w:t>
      </w:r>
    </w:p>
    <w:p w:rsidR="00E26113" w:rsidP="009054AA" w:rsidRDefault="00E26113" w14:paraId="06149562" w14:textId="6168E523">
      <w:pPr>
        <w:pStyle w:val="ListParagraph"/>
        <w:numPr>
          <w:ilvl w:val="0"/>
          <w:numId w:val="35"/>
        </w:numPr>
      </w:pPr>
      <w:r>
        <w:t>Don’t Know</w:t>
      </w:r>
      <w:r w:rsidR="00EC4837">
        <w:t xml:space="preserve"> – </w:t>
      </w:r>
      <w:r w:rsidR="00C96A9E">
        <w:rPr>
          <w:color w:val="0000FF"/>
        </w:rPr>
        <w:t>Skip to Q</w:t>
      </w:r>
      <w:r w:rsidR="003012FD">
        <w:rPr>
          <w:color w:val="0000FF"/>
        </w:rPr>
        <w:t>43</w:t>
      </w:r>
    </w:p>
    <w:p w:rsidR="00E26113" w:rsidP="009054AA" w:rsidRDefault="00E26113" w14:paraId="2435FED8" w14:textId="39A3F941">
      <w:pPr>
        <w:pStyle w:val="ListParagraph"/>
        <w:numPr>
          <w:ilvl w:val="0"/>
          <w:numId w:val="35"/>
        </w:numPr>
      </w:pPr>
      <w:r>
        <w:t>Refused</w:t>
      </w:r>
      <w:r w:rsidR="00EC4837">
        <w:t xml:space="preserve"> – </w:t>
      </w:r>
      <w:r w:rsidR="00C96A9E">
        <w:rPr>
          <w:color w:val="0000FF"/>
        </w:rPr>
        <w:t>Skip to Q</w:t>
      </w:r>
      <w:r w:rsidR="003012FD">
        <w:rPr>
          <w:color w:val="0000FF"/>
        </w:rPr>
        <w:t>43</w:t>
      </w:r>
    </w:p>
    <w:p w:rsidR="00252D23" w:rsidP="00C209BD" w:rsidRDefault="00252D23" w14:paraId="49EA4EDD" w14:textId="77777777">
      <w:pPr>
        <w:pStyle w:val="ListParagraph"/>
      </w:pPr>
    </w:p>
    <w:p w:rsidRPr="00A73DCC" w:rsidR="00822914" w:rsidP="00751767" w:rsidRDefault="00367016" w14:paraId="0F4148D1" w14:textId="2AB92383">
      <w:pPr>
        <w:pStyle w:val="ListParagraph"/>
        <w:numPr>
          <w:ilvl w:val="0"/>
          <w:numId w:val="6"/>
        </w:numPr>
      </w:pPr>
      <w:r w:rsidRPr="00EC4837">
        <w:rPr>
          <w:color w:val="0000FF"/>
        </w:rPr>
        <w:lastRenderedPageBreak/>
        <w:t xml:space="preserve">IF YES TO </w:t>
      </w:r>
      <w:r w:rsidRPr="00EC4837" w:rsidR="00EC4837">
        <w:rPr>
          <w:color w:val="0000FF"/>
        </w:rPr>
        <w:t>Q31</w:t>
      </w:r>
      <w:r w:rsidRPr="00EC4837">
        <w:rPr>
          <w:color w:val="0000FF"/>
        </w:rPr>
        <w:t xml:space="preserve"> OR RESPONDED BY INTERNET</w:t>
      </w:r>
      <w:r w:rsidRPr="00EC4837" w:rsidR="00822914">
        <w:rPr>
          <w:color w:val="0000FF"/>
        </w:rPr>
        <w:t>:</w:t>
      </w:r>
      <w:r w:rsidRPr="00EC4837" w:rsidR="00822914">
        <w:rPr>
          <w:b/>
          <w:color w:val="0000FF"/>
        </w:rPr>
        <w:t xml:space="preserve"> </w:t>
      </w:r>
      <w:r w:rsidRPr="007727B6" w:rsidR="00CE4D27">
        <w:rPr>
          <w:b/>
        </w:rPr>
        <w:t xml:space="preserve">Did </w:t>
      </w:r>
      <w:r w:rsidR="00497170">
        <w:rPr>
          <w:b/>
        </w:rPr>
        <w:t xml:space="preserve">the option of responding online to the 2020 Census raise any concerns for you? </w:t>
      </w:r>
    </w:p>
    <w:p w:rsidR="00A73DCC" w:rsidP="009054AA" w:rsidRDefault="00A73DCC" w14:paraId="4C6859FE" w14:textId="3ADA196A">
      <w:pPr>
        <w:pStyle w:val="ListParagraph"/>
        <w:numPr>
          <w:ilvl w:val="0"/>
          <w:numId w:val="37"/>
        </w:numPr>
      </w:pPr>
      <w:r>
        <w:t>Yes</w:t>
      </w:r>
      <w:r w:rsidR="00EC4837">
        <w:t xml:space="preserve"> – </w:t>
      </w:r>
      <w:r w:rsidR="00EE1178">
        <w:rPr>
          <w:color w:val="0000FF"/>
        </w:rPr>
        <w:t>Continue to Q42</w:t>
      </w:r>
    </w:p>
    <w:p w:rsidR="00A73DCC" w:rsidP="009054AA" w:rsidRDefault="00A73DCC" w14:paraId="5A5131A0" w14:textId="15619F4E">
      <w:pPr>
        <w:pStyle w:val="ListParagraph"/>
        <w:numPr>
          <w:ilvl w:val="0"/>
          <w:numId w:val="37"/>
        </w:numPr>
      </w:pPr>
      <w:r>
        <w:t>No</w:t>
      </w:r>
      <w:r w:rsidR="00EC4837">
        <w:t xml:space="preserve"> – </w:t>
      </w:r>
      <w:r w:rsidR="00EE1178">
        <w:rPr>
          <w:color w:val="0000FF"/>
        </w:rPr>
        <w:t>Skip to Q43</w:t>
      </w:r>
    </w:p>
    <w:p w:rsidR="00E26113" w:rsidP="009054AA" w:rsidRDefault="00E26113" w14:paraId="6BCFBED7" w14:textId="50941C1C">
      <w:pPr>
        <w:pStyle w:val="ListParagraph"/>
        <w:numPr>
          <w:ilvl w:val="0"/>
          <w:numId w:val="37"/>
        </w:numPr>
      </w:pPr>
      <w:r>
        <w:t>Don’t Know</w:t>
      </w:r>
      <w:r w:rsidR="00EC4837">
        <w:t xml:space="preserve"> – </w:t>
      </w:r>
      <w:r w:rsidR="00EE1178">
        <w:rPr>
          <w:color w:val="0000FF"/>
        </w:rPr>
        <w:t>Skip to Q43</w:t>
      </w:r>
    </w:p>
    <w:p w:rsidR="00E26113" w:rsidP="009054AA" w:rsidRDefault="00E26113" w14:paraId="5B2A72CD" w14:textId="6D53879B">
      <w:pPr>
        <w:pStyle w:val="ListParagraph"/>
        <w:numPr>
          <w:ilvl w:val="0"/>
          <w:numId w:val="37"/>
        </w:numPr>
      </w:pPr>
      <w:r>
        <w:t>Refused</w:t>
      </w:r>
      <w:r w:rsidR="00EC4837">
        <w:t xml:space="preserve"> – </w:t>
      </w:r>
      <w:r w:rsidR="00EE1178">
        <w:rPr>
          <w:color w:val="0000FF"/>
        </w:rPr>
        <w:t>Skip to Q43</w:t>
      </w:r>
    </w:p>
    <w:p w:rsidR="00EC6D8A" w:rsidP="00EC6D8A" w:rsidRDefault="00EC6D8A" w14:paraId="60CB640E" w14:textId="77777777">
      <w:pPr>
        <w:pStyle w:val="ListParagraph"/>
      </w:pPr>
    </w:p>
    <w:p w:rsidR="00822914" w:rsidP="003F15EF" w:rsidRDefault="00CE4D27" w14:paraId="13DB47E8" w14:textId="600A2DF5">
      <w:pPr>
        <w:pStyle w:val="ListParagraph"/>
        <w:numPr>
          <w:ilvl w:val="0"/>
          <w:numId w:val="6"/>
        </w:numPr>
      </w:pPr>
      <w:r w:rsidRPr="00EC4837">
        <w:rPr>
          <w:b/>
        </w:rPr>
        <w:t xml:space="preserve">What concerns did you have about responding to the </w:t>
      </w:r>
      <w:r w:rsidRPr="00EC4837" w:rsidR="00F816E1">
        <w:rPr>
          <w:b/>
        </w:rPr>
        <w:t>2020 C</w:t>
      </w:r>
      <w:r w:rsidRPr="00EC4837">
        <w:rPr>
          <w:b/>
        </w:rPr>
        <w:t>ensus online?</w:t>
      </w:r>
      <w:r w:rsidR="007727B6">
        <w:t xml:space="preserve"> </w:t>
      </w:r>
      <w:r w:rsidRPr="00EC4837" w:rsidR="007727B6">
        <w:rPr>
          <w:color w:val="0000FF"/>
        </w:rPr>
        <w:t>(Open-ended)</w:t>
      </w:r>
      <w:r w:rsidRPr="00EC4837" w:rsidR="00AE6A01">
        <w:rPr>
          <w:color w:val="0000FF"/>
        </w:rPr>
        <w:t xml:space="preserve"> </w:t>
      </w:r>
    </w:p>
    <w:p w:rsidR="00E26113" w:rsidP="009054AA" w:rsidRDefault="00E26113" w14:paraId="08859DD9" w14:textId="0457B3D7">
      <w:pPr>
        <w:pStyle w:val="ListParagraph"/>
        <w:numPr>
          <w:ilvl w:val="0"/>
          <w:numId w:val="38"/>
        </w:numPr>
      </w:pPr>
      <w:r>
        <w:t>Verbatim text response</w:t>
      </w:r>
      <w:r w:rsidR="008313BC">
        <w:t>: _______________________</w:t>
      </w:r>
    </w:p>
    <w:p w:rsidR="00E26113" w:rsidP="009054AA" w:rsidRDefault="00E26113" w14:paraId="1C6C36BE" w14:textId="5C14A1B4">
      <w:pPr>
        <w:pStyle w:val="ListParagraph"/>
        <w:numPr>
          <w:ilvl w:val="0"/>
          <w:numId w:val="38"/>
        </w:numPr>
      </w:pPr>
      <w:r>
        <w:t>Don’t Know</w:t>
      </w:r>
    </w:p>
    <w:p w:rsidR="00E26113" w:rsidP="009054AA" w:rsidRDefault="00E26113" w14:paraId="4FA02511" w14:textId="60EF96EA">
      <w:pPr>
        <w:pStyle w:val="ListParagraph"/>
        <w:numPr>
          <w:ilvl w:val="0"/>
          <w:numId w:val="38"/>
        </w:numPr>
      </w:pPr>
      <w:r>
        <w:t>Refused</w:t>
      </w:r>
    </w:p>
    <w:p w:rsidR="00E26113" w:rsidP="00E26113" w:rsidRDefault="00E26113" w14:paraId="627D82D8" w14:textId="77777777">
      <w:pPr>
        <w:pStyle w:val="ListParagraph"/>
        <w:ind w:left="1080"/>
      </w:pPr>
    </w:p>
    <w:p w:rsidRPr="00616AEC" w:rsidR="00CE4D27" w:rsidP="00751767" w:rsidRDefault="00820AEF" w14:paraId="39F6B0EA" w14:textId="7DDBD809">
      <w:pPr>
        <w:pStyle w:val="ListParagraph"/>
        <w:numPr>
          <w:ilvl w:val="0"/>
          <w:numId w:val="6"/>
        </w:numPr>
        <w:rPr>
          <w:b/>
        </w:rPr>
      </w:pPr>
      <w:r w:rsidRPr="00616AEC">
        <w:rPr>
          <w:b/>
        </w:rPr>
        <w:t xml:space="preserve">Do you think the Census Bureau does a good job of </w:t>
      </w:r>
      <w:r w:rsidRPr="00FB6C61" w:rsidR="00FB6C61">
        <w:rPr>
          <w:b/>
        </w:rPr>
        <w:t>providing information to the public about how census responses are used</w:t>
      </w:r>
      <w:r w:rsidR="00A41EE9">
        <w:rPr>
          <w:b/>
        </w:rPr>
        <w:t xml:space="preserve">? </w:t>
      </w:r>
      <w:r w:rsidRPr="00026359" w:rsidR="00A41EE9">
        <w:rPr>
          <w:color w:val="808080" w:themeColor="background1" w:themeShade="80"/>
        </w:rPr>
        <w:t xml:space="preserve">[If needed: </w:t>
      </w:r>
      <w:r w:rsidRPr="00026359" w:rsidR="00432AC7">
        <w:rPr>
          <w:color w:val="808080" w:themeColor="background1" w:themeShade="80"/>
        </w:rPr>
        <w:t>Do you think the Census Bureau does a good job of providing information to the public about how it produces statistics?</w:t>
      </w:r>
      <w:r w:rsidRPr="00026359" w:rsidR="00A41EE9">
        <w:rPr>
          <w:color w:val="808080" w:themeColor="background1" w:themeShade="80"/>
        </w:rPr>
        <w:t>]</w:t>
      </w:r>
      <w:r w:rsidRPr="00026359" w:rsidR="004021D9">
        <w:rPr>
          <w:b/>
          <w:color w:val="808080" w:themeColor="background1" w:themeShade="80"/>
        </w:rPr>
        <w:t xml:space="preserve"> </w:t>
      </w:r>
    </w:p>
    <w:p w:rsidR="00616AEC" w:rsidP="009054AA" w:rsidRDefault="00616AEC" w14:paraId="345602B8" w14:textId="77777777">
      <w:pPr>
        <w:pStyle w:val="ListParagraph"/>
        <w:numPr>
          <w:ilvl w:val="0"/>
          <w:numId w:val="38"/>
        </w:numPr>
      </w:pPr>
      <w:r>
        <w:t>Yes</w:t>
      </w:r>
    </w:p>
    <w:p w:rsidR="00616AEC" w:rsidP="009054AA" w:rsidRDefault="00616AEC" w14:paraId="62B324CF" w14:textId="7CA90A25">
      <w:pPr>
        <w:pStyle w:val="ListParagraph"/>
        <w:numPr>
          <w:ilvl w:val="0"/>
          <w:numId w:val="38"/>
        </w:numPr>
      </w:pPr>
      <w:r>
        <w:t>No</w:t>
      </w:r>
    </w:p>
    <w:p w:rsidR="00E26113" w:rsidP="009054AA" w:rsidRDefault="00E26113" w14:paraId="7BF72D91" w14:textId="7DA3B11D">
      <w:pPr>
        <w:pStyle w:val="ListParagraph"/>
        <w:numPr>
          <w:ilvl w:val="0"/>
          <w:numId w:val="38"/>
        </w:numPr>
      </w:pPr>
      <w:r>
        <w:t>Don’t Know</w:t>
      </w:r>
    </w:p>
    <w:p w:rsidR="000B7FB9" w:rsidP="009054AA" w:rsidRDefault="00E26113" w14:paraId="34957ACE" w14:textId="0C3EC3A4">
      <w:pPr>
        <w:pStyle w:val="ListParagraph"/>
        <w:numPr>
          <w:ilvl w:val="0"/>
          <w:numId w:val="38"/>
        </w:numPr>
      </w:pPr>
      <w:r>
        <w:t>Refused</w:t>
      </w:r>
    </w:p>
    <w:p w:rsidR="006C6B14" w:rsidP="006C6B14" w:rsidRDefault="006C6B14" w14:paraId="5EE411D7" w14:textId="77777777">
      <w:pPr>
        <w:pStyle w:val="ListParagraph"/>
      </w:pPr>
    </w:p>
    <w:p w:rsidRPr="002540E4" w:rsidR="000B7FB9" w:rsidP="00751767" w:rsidRDefault="000B7FB9" w14:paraId="64099222" w14:textId="0B48CC7B">
      <w:pPr>
        <w:pStyle w:val="ListParagraph"/>
        <w:numPr>
          <w:ilvl w:val="0"/>
          <w:numId w:val="6"/>
        </w:numPr>
        <w:rPr>
          <w:b/>
        </w:rPr>
      </w:pPr>
      <w:r w:rsidRPr="002540E4">
        <w:rPr>
          <w:b/>
        </w:rPr>
        <w:t>N</w:t>
      </w:r>
      <w:r w:rsidR="003D0C7B">
        <w:rPr>
          <w:b/>
        </w:rPr>
        <w:t>ext, a question about the U.S. g</w:t>
      </w:r>
      <w:r w:rsidRPr="002540E4">
        <w:rPr>
          <w:b/>
        </w:rPr>
        <w:t>overnment as a whole. Do you think federal government agencies share a single central database of the name, address and date of birth of U.S. residents?</w:t>
      </w:r>
    </w:p>
    <w:p w:rsidR="000B7FB9" w:rsidP="009054AA" w:rsidRDefault="000B7FB9" w14:paraId="5E381178" w14:textId="77777777">
      <w:pPr>
        <w:pStyle w:val="ListParagraph"/>
        <w:numPr>
          <w:ilvl w:val="0"/>
          <w:numId w:val="38"/>
        </w:numPr>
      </w:pPr>
      <w:r>
        <w:t>Yes</w:t>
      </w:r>
    </w:p>
    <w:p w:rsidR="000B7FB9" w:rsidP="009054AA" w:rsidRDefault="000B7FB9" w14:paraId="280310BF" w14:textId="77777777">
      <w:pPr>
        <w:pStyle w:val="ListParagraph"/>
        <w:numPr>
          <w:ilvl w:val="0"/>
          <w:numId w:val="38"/>
        </w:numPr>
      </w:pPr>
      <w:r>
        <w:t>No</w:t>
      </w:r>
    </w:p>
    <w:p w:rsidR="000B7FB9" w:rsidP="009054AA" w:rsidRDefault="000B7FB9" w14:paraId="18A6354C" w14:textId="77777777">
      <w:pPr>
        <w:pStyle w:val="ListParagraph"/>
        <w:numPr>
          <w:ilvl w:val="0"/>
          <w:numId w:val="38"/>
        </w:numPr>
      </w:pPr>
      <w:r>
        <w:t>Don’t Know</w:t>
      </w:r>
    </w:p>
    <w:p w:rsidR="00616AEC" w:rsidP="009054AA" w:rsidRDefault="000B7FB9" w14:paraId="650D7B98" w14:textId="0CA8BC47">
      <w:pPr>
        <w:pStyle w:val="ListParagraph"/>
        <w:numPr>
          <w:ilvl w:val="0"/>
          <w:numId w:val="38"/>
        </w:numPr>
      </w:pPr>
      <w:r>
        <w:t>Refused</w:t>
      </w:r>
    </w:p>
    <w:p w:rsidR="000B7FB9" w:rsidP="000B7FB9" w:rsidRDefault="000B7FB9" w14:paraId="404BB853" w14:textId="77777777">
      <w:pPr>
        <w:pStyle w:val="ListParagraph"/>
      </w:pPr>
    </w:p>
    <w:p w:rsidRPr="00184152" w:rsidR="00CE4D27" w:rsidP="00751767" w:rsidRDefault="00DB3597" w14:paraId="5528CCF1" w14:textId="60990F26">
      <w:pPr>
        <w:pStyle w:val="ListParagraph"/>
        <w:numPr>
          <w:ilvl w:val="0"/>
          <w:numId w:val="6"/>
        </w:numPr>
        <w:rPr>
          <w:b/>
        </w:rPr>
      </w:pPr>
      <w:r w:rsidRPr="00184152">
        <w:rPr>
          <w:b/>
        </w:rPr>
        <w:t>How concerned are you, if at all, that</w:t>
      </w:r>
      <w:r w:rsidR="00224A4E">
        <w:rPr>
          <w:b/>
        </w:rPr>
        <w:t xml:space="preserve"> other government agencies could obtain your individual answers to the 2020 Census? Would you say you are</w:t>
      </w:r>
      <w:r w:rsidRPr="00184152">
        <w:rPr>
          <w:b/>
        </w:rPr>
        <w:t xml:space="preserve"> </w:t>
      </w:r>
      <w:r w:rsidR="006646C8">
        <w:rPr>
          <w:b/>
        </w:rPr>
        <w:t>extremely concerned, very concerned, somewhat concerned, a little concerned, or not at all concerned?</w:t>
      </w:r>
    </w:p>
    <w:p w:rsidR="00DB3597" w:rsidP="009054AA" w:rsidRDefault="00DB3597" w14:paraId="323E8539" w14:textId="77777777">
      <w:pPr>
        <w:pStyle w:val="ListParagraph"/>
        <w:numPr>
          <w:ilvl w:val="0"/>
          <w:numId w:val="38"/>
        </w:numPr>
      </w:pPr>
      <w:r>
        <w:t>Extremely concerned</w:t>
      </w:r>
    </w:p>
    <w:p w:rsidR="00DB3597" w:rsidP="009054AA" w:rsidRDefault="00DB3597" w14:paraId="2389ADC1" w14:textId="77777777">
      <w:pPr>
        <w:pStyle w:val="ListParagraph"/>
        <w:numPr>
          <w:ilvl w:val="0"/>
          <w:numId w:val="38"/>
        </w:numPr>
      </w:pPr>
      <w:r>
        <w:t>Very concerned</w:t>
      </w:r>
    </w:p>
    <w:p w:rsidR="00DB3597" w:rsidP="009054AA" w:rsidRDefault="00DB3597" w14:paraId="73DB9AFA" w14:textId="77777777">
      <w:pPr>
        <w:pStyle w:val="ListParagraph"/>
        <w:numPr>
          <w:ilvl w:val="0"/>
          <w:numId w:val="38"/>
        </w:numPr>
      </w:pPr>
      <w:r>
        <w:t>Somewhat concerned</w:t>
      </w:r>
    </w:p>
    <w:p w:rsidR="00DB3597" w:rsidP="009054AA" w:rsidRDefault="00184152" w14:paraId="4AD56F2B" w14:textId="374A2BA5">
      <w:pPr>
        <w:pStyle w:val="ListParagraph"/>
        <w:numPr>
          <w:ilvl w:val="0"/>
          <w:numId w:val="38"/>
        </w:numPr>
      </w:pPr>
      <w:r>
        <w:t>A little</w:t>
      </w:r>
      <w:r w:rsidR="00DB3597">
        <w:t xml:space="preserve"> concerned</w:t>
      </w:r>
    </w:p>
    <w:p w:rsidR="00CE4D27" w:rsidP="009054AA" w:rsidRDefault="00DB3597" w14:paraId="2E3B0B6E" w14:textId="3CA9F335">
      <w:pPr>
        <w:pStyle w:val="ListParagraph"/>
        <w:numPr>
          <w:ilvl w:val="0"/>
          <w:numId w:val="38"/>
        </w:numPr>
      </w:pPr>
      <w:r>
        <w:t>Not at all concerned</w:t>
      </w:r>
    </w:p>
    <w:p w:rsidR="00E26113" w:rsidP="009054AA" w:rsidRDefault="00E26113" w14:paraId="5EE3FC36" w14:textId="70BF1B69">
      <w:pPr>
        <w:pStyle w:val="ListParagraph"/>
        <w:numPr>
          <w:ilvl w:val="0"/>
          <w:numId w:val="38"/>
        </w:numPr>
      </w:pPr>
      <w:r>
        <w:t>Don’t Know</w:t>
      </w:r>
    </w:p>
    <w:p w:rsidR="00E26113" w:rsidP="009054AA" w:rsidRDefault="00E26113" w14:paraId="6E8B874C" w14:textId="6D6157C2">
      <w:pPr>
        <w:pStyle w:val="ListParagraph"/>
        <w:numPr>
          <w:ilvl w:val="0"/>
          <w:numId w:val="38"/>
        </w:numPr>
      </w:pPr>
      <w:r>
        <w:t>Refused</w:t>
      </w:r>
    </w:p>
    <w:p w:rsidR="00184152" w:rsidP="00184152" w:rsidRDefault="00184152" w14:paraId="3923973F" w14:textId="77777777">
      <w:pPr>
        <w:pStyle w:val="ListParagraph"/>
      </w:pPr>
    </w:p>
    <w:p w:rsidRPr="00745C79" w:rsidR="00CE4D27" w:rsidP="00751767" w:rsidRDefault="00ED593E" w14:paraId="1B5CAAE3" w14:textId="56CA0C85">
      <w:pPr>
        <w:pStyle w:val="ListParagraph"/>
        <w:numPr>
          <w:ilvl w:val="0"/>
          <w:numId w:val="6"/>
        </w:numPr>
        <w:rPr>
          <w:b/>
        </w:rPr>
      </w:pPr>
      <w:r w:rsidRPr="00745C79">
        <w:rPr>
          <w:b/>
        </w:rPr>
        <w:t xml:space="preserve">How concerned are you, if at all, that </w:t>
      </w:r>
      <w:r w:rsidR="003D41AE">
        <w:rPr>
          <w:b/>
        </w:rPr>
        <w:t xml:space="preserve">an unauthorized person or hacker might gain access to 2020 Census responses? </w:t>
      </w:r>
      <w:r w:rsidRPr="003D41AE" w:rsidR="003D41AE">
        <w:rPr>
          <w:b/>
          <w:color w:val="C9C9C9" w:themeColor="accent3" w:themeTint="99"/>
        </w:rPr>
        <w:t>[If needed: are you</w:t>
      </w:r>
      <w:r w:rsidRPr="003D41AE" w:rsidR="006646C8">
        <w:rPr>
          <w:b/>
          <w:color w:val="C9C9C9" w:themeColor="accent3" w:themeTint="99"/>
        </w:rPr>
        <w:t xml:space="preserve"> extremely concerned, very concerned, somewhat concerned, a little concerned, or not at all concerned?</w:t>
      </w:r>
      <w:r w:rsidRPr="003D41AE" w:rsidR="003D41AE">
        <w:rPr>
          <w:b/>
          <w:color w:val="C9C9C9" w:themeColor="accent3" w:themeTint="99"/>
        </w:rPr>
        <w:t>]</w:t>
      </w:r>
      <w:r w:rsidRPr="003D41AE" w:rsidR="00587555">
        <w:rPr>
          <w:b/>
          <w:color w:val="C9C9C9" w:themeColor="accent3" w:themeTint="99"/>
        </w:rPr>
        <w:t xml:space="preserve"> </w:t>
      </w:r>
    </w:p>
    <w:p w:rsidR="00745C79" w:rsidP="009054AA" w:rsidRDefault="00745C79" w14:paraId="5DA7CA0F" w14:textId="77777777">
      <w:pPr>
        <w:pStyle w:val="ListParagraph"/>
        <w:numPr>
          <w:ilvl w:val="0"/>
          <w:numId w:val="38"/>
        </w:numPr>
      </w:pPr>
      <w:r>
        <w:t>Extremely concerned</w:t>
      </w:r>
    </w:p>
    <w:p w:rsidR="00745C79" w:rsidP="009054AA" w:rsidRDefault="00745C79" w14:paraId="08FF7885" w14:textId="77777777">
      <w:pPr>
        <w:pStyle w:val="ListParagraph"/>
        <w:numPr>
          <w:ilvl w:val="0"/>
          <w:numId w:val="38"/>
        </w:numPr>
      </w:pPr>
      <w:r>
        <w:t>Very concerned</w:t>
      </w:r>
    </w:p>
    <w:p w:rsidR="00745C79" w:rsidP="009054AA" w:rsidRDefault="00745C79" w14:paraId="4BBF3C57" w14:textId="77777777">
      <w:pPr>
        <w:pStyle w:val="ListParagraph"/>
        <w:numPr>
          <w:ilvl w:val="0"/>
          <w:numId w:val="38"/>
        </w:numPr>
      </w:pPr>
      <w:r>
        <w:lastRenderedPageBreak/>
        <w:t>Somewhat concerned</w:t>
      </w:r>
    </w:p>
    <w:p w:rsidR="00745C79" w:rsidP="009054AA" w:rsidRDefault="00745C79" w14:paraId="027AAE06" w14:textId="77777777">
      <w:pPr>
        <w:pStyle w:val="ListParagraph"/>
        <w:numPr>
          <w:ilvl w:val="0"/>
          <w:numId w:val="38"/>
        </w:numPr>
      </w:pPr>
      <w:r>
        <w:t>A little concerned</w:t>
      </w:r>
    </w:p>
    <w:p w:rsidR="00745C79" w:rsidP="009054AA" w:rsidRDefault="00745C79" w14:paraId="3772DC8B" w14:textId="06015E39">
      <w:pPr>
        <w:pStyle w:val="ListParagraph"/>
        <w:numPr>
          <w:ilvl w:val="0"/>
          <w:numId w:val="38"/>
        </w:numPr>
      </w:pPr>
      <w:r>
        <w:t>Not at all concerned</w:t>
      </w:r>
    </w:p>
    <w:p w:rsidR="00E26113" w:rsidP="009054AA" w:rsidRDefault="00E26113" w14:paraId="7D886AFF" w14:textId="6D320E3A">
      <w:pPr>
        <w:pStyle w:val="ListParagraph"/>
        <w:numPr>
          <w:ilvl w:val="0"/>
          <w:numId w:val="38"/>
        </w:numPr>
      </w:pPr>
      <w:r>
        <w:t>Don’t Know</w:t>
      </w:r>
    </w:p>
    <w:p w:rsidR="00E26113" w:rsidP="009054AA" w:rsidRDefault="00E26113" w14:paraId="3458CA92" w14:textId="3B3E6709">
      <w:pPr>
        <w:pStyle w:val="ListParagraph"/>
        <w:numPr>
          <w:ilvl w:val="0"/>
          <w:numId w:val="38"/>
        </w:numPr>
      </w:pPr>
      <w:r>
        <w:t>Refused</w:t>
      </w:r>
    </w:p>
    <w:p w:rsidR="00437901" w:rsidP="00437901" w:rsidRDefault="00437901" w14:paraId="6403A081" w14:textId="77777777">
      <w:pPr>
        <w:pStyle w:val="ListParagraph"/>
      </w:pPr>
    </w:p>
    <w:p w:rsidRPr="00745C79" w:rsidR="00437901" w:rsidP="00437901" w:rsidRDefault="00437901" w14:paraId="4B7C48ED" w14:textId="08B03B26">
      <w:pPr>
        <w:pStyle w:val="ListParagraph"/>
        <w:numPr>
          <w:ilvl w:val="0"/>
          <w:numId w:val="6"/>
        </w:numPr>
        <w:rPr>
          <w:b/>
        </w:rPr>
      </w:pPr>
      <w:r w:rsidRPr="00745C79">
        <w:rPr>
          <w:b/>
        </w:rPr>
        <w:t xml:space="preserve">How concerned are you, if at all, that </w:t>
      </w:r>
      <w:r>
        <w:rPr>
          <w:b/>
        </w:rPr>
        <w:t xml:space="preserve">an unauthorized person or hacker might gain access to 2020 Census responses—are you extremely concerned, very concerned, somewhat concerned, a little concerned, or not at all concerned? </w:t>
      </w:r>
    </w:p>
    <w:p w:rsidR="00437901" w:rsidP="009054AA" w:rsidRDefault="00437901" w14:paraId="7A068064" w14:textId="77777777">
      <w:pPr>
        <w:pStyle w:val="ListParagraph"/>
        <w:numPr>
          <w:ilvl w:val="0"/>
          <w:numId w:val="38"/>
        </w:numPr>
      </w:pPr>
      <w:r>
        <w:t>Extremely concerned</w:t>
      </w:r>
    </w:p>
    <w:p w:rsidR="00437901" w:rsidP="009054AA" w:rsidRDefault="00437901" w14:paraId="6678636D" w14:textId="77777777">
      <w:pPr>
        <w:pStyle w:val="ListParagraph"/>
        <w:numPr>
          <w:ilvl w:val="0"/>
          <w:numId w:val="38"/>
        </w:numPr>
      </w:pPr>
      <w:r>
        <w:t>Very concerned</w:t>
      </w:r>
    </w:p>
    <w:p w:rsidR="00437901" w:rsidP="009054AA" w:rsidRDefault="00437901" w14:paraId="338B4A67" w14:textId="77777777">
      <w:pPr>
        <w:pStyle w:val="ListParagraph"/>
        <w:numPr>
          <w:ilvl w:val="0"/>
          <w:numId w:val="38"/>
        </w:numPr>
      </w:pPr>
      <w:r>
        <w:t>Somewhat concerned</w:t>
      </w:r>
    </w:p>
    <w:p w:rsidR="00437901" w:rsidP="009054AA" w:rsidRDefault="00437901" w14:paraId="01B22A49" w14:textId="77777777">
      <w:pPr>
        <w:pStyle w:val="ListParagraph"/>
        <w:numPr>
          <w:ilvl w:val="0"/>
          <w:numId w:val="38"/>
        </w:numPr>
      </w:pPr>
      <w:r>
        <w:t>A little concerned</w:t>
      </w:r>
    </w:p>
    <w:p w:rsidR="00437901" w:rsidP="009054AA" w:rsidRDefault="00437901" w14:paraId="2B0CF655" w14:textId="77777777">
      <w:pPr>
        <w:pStyle w:val="ListParagraph"/>
        <w:numPr>
          <w:ilvl w:val="0"/>
          <w:numId w:val="38"/>
        </w:numPr>
      </w:pPr>
      <w:r>
        <w:t>Not at all concerned</w:t>
      </w:r>
    </w:p>
    <w:p w:rsidR="00437901" w:rsidP="009054AA" w:rsidRDefault="00437901" w14:paraId="2B52DD1F" w14:textId="77777777">
      <w:pPr>
        <w:pStyle w:val="ListParagraph"/>
        <w:numPr>
          <w:ilvl w:val="0"/>
          <w:numId w:val="38"/>
        </w:numPr>
      </w:pPr>
      <w:r>
        <w:t>Don’t Know</w:t>
      </w:r>
    </w:p>
    <w:p w:rsidR="00437901" w:rsidP="009054AA" w:rsidRDefault="00437901" w14:paraId="24F9A842" w14:textId="77777777">
      <w:pPr>
        <w:pStyle w:val="ListParagraph"/>
        <w:numPr>
          <w:ilvl w:val="0"/>
          <w:numId w:val="38"/>
        </w:numPr>
      </w:pPr>
      <w:r>
        <w:t>Refused</w:t>
      </w:r>
    </w:p>
    <w:p w:rsidR="00745C79" w:rsidP="00745C79" w:rsidRDefault="00745C79" w14:paraId="50447EA1" w14:textId="77777777">
      <w:pPr>
        <w:pStyle w:val="ListParagraph"/>
        <w:ind w:left="360"/>
      </w:pPr>
    </w:p>
    <w:p w:rsidR="006D3871" w:rsidP="006D3871" w:rsidRDefault="006D3871" w14:paraId="3E8B3AD2" w14:textId="67107E67">
      <w:pPr>
        <w:pStyle w:val="Heading1"/>
      </w:pPr>
      <w:r>
        <w:t>Section 3: Administrative Records</w:t>
      </w:r>
    </w:p>
    <w:p w:rsidRPr="00066B0E" w:rsidR="00D86526" w:rsidP="0048690D" w:rsidRDefault="00D86526" w14:paraId="7ECE1446" w14:textId="21815681">
      <w:pPr>
        <w:pStyle w:val="ListParagraph"/>
        <w:numPr>
          <w:ilvl w:val="0"/>
          <w:numId w:val="6"/>
        </w:numPr>
        <w:rPr>
          <w:b/>
        </w:rPr>
      </w:pPr>
      <w:r w:rsidRPr="00066B0E">
        <w:rPr>
          <w:b/>
        </w:rPr>
        <w:t xml:space="preserve">For the next census in 2030, one proposal is to do away with Census forms entirely. No one would be asked to fill out a form. Instead, the Census Bureau would count the entire population by getting information from other government agencies. </w:t>
      </w:r>
      <w:r w:rsidRPr="0048690D" w:rsidR="0048690D">
        <w:rPr>
          <w:b/>
        </w:rPr>
        <w:t>Would you be strongly in favor of this, somewhat in favor of it, neither in favor nor against it, somewhat against it, or strongly against it?</w:t>
      </w:r>
    </w:p>
    <w:p w:rsidR="00066B0E" w:rsidP="009054AA" w:rsidRDefault="00066B0E" w14:paraId="7E18C10D" w14:textId="77777777">
      <w:pPr>
        <w:pStyle w:val="ListParagraph"/>
        <w:numPr>
          <w:ilvl w:val="0"/>
          <w:numId w:val="38"/>
        </w:numPr>
      </w:pPr>
      <w:r>
        <w:t>Strongly in favor of it</w:t>
      </w:r>
    </w:p>
    <w:p w:rsidR="00066B0E" w:rsidP="009054AA" w:rsidRDefault="00066B0E" w14:paraId="16B306B6" w14:textId="77777777">
      <w:pPr>
        <w:pStyle w:val="ListParagraph"/>
        <w:numPr>
          <w:ilvl w:val="0"/>
          <w:numId w:val="38"/>
        </w:numPr>
      </w:pPr>
      <w:r>
        <w:t>Somewhat in favor of it</w:t>
      </w:r>
    </w:p>
    <w:p w:rsidR="00066B0E" w:rsidP="009054AA" w:rsidRDefault="00066B0E" w14:paraId="6D1538AD" w14:textId="77777777">
      <w:pPr>
        <w:pStyle w:val="ListParagraph"/>
        <w:numPr>
          <w:ilvl w:val="0"/>
          <w:numId w:val="38"/>
        </w:numPr>
      </w:pPr>
      <w:r>
        <w:t>Neither in favor nor against it</w:t>
      </w:r>
    </w:p>
    <w:p w:rsidR="00066B0E" w:rsidP="009054AA" w:rsidRDefault="00066B0E" w14:paraId="622C2667" w14:textId="77777777">
      <w:pPr>
        <w:pStyle w:val="ListParagraph"/>
        <w:numPr>
          <w:ilvl w:val="0"/>
          <w:numId w:val="38"/>
        </w:numPr>
      </w:pPr>
      <w:r>
        <w:t>Somewhat against it</w:t>
      </w:r>
    </w:p>
    <w:p w:rsidR="00260F4E" w:rsidP="009054AA" w:rsidRDefault="00066B0E" w14:paraId="5EE9A309" w14:textId="77777777">
      <w:pPr>
        <w:pStyle w:val="ListParagraph"/>
        <w:numPr>
          <w:ilvl w:val="0"/>
          <w:numId w:val="38"/>
        </w:numPr>
      </w:pPr>
      <w:r>
        <w:t>S</w:t>
      </w:r>
      <w:r w:rsidRPr="00F32716">
        <w:t>trongly against it</w:t>
      </w:r>
    </w:p>
    <w:p w:rsidR="00260F4E" w:rsidP="009054AA" w:rsidRDefault="00260F4E" w14:paraId="71F983F5" w14:textId="77777777">
      <w:pPr>
        <w:pStyle w:val="ListParagraph"/>
        <w:numPr>
          <w:ilvl w:val="0"/>
          <w:numId w:val="38"/>
        </w:numPr>
      </w:pPr>
      <w:r>
        <w:t>Don’t Know</w:t>
      </w:r>
    </w:p>
    <w:p w:rsidR="00672FB3" w:rsidP="009054AA" w:rsidRDefault="00260F4E" w14:paraId="0213D766" w14:textId="115844E0">
      <w:pPr>
        <w:pStyle w:val="ListParagraph"/>
        <w:numPr>
          <w:ilvl w:val="0"/>
          <w:numId w:val="38"/>
        </w:numPr>
      </w:pPr>
      <w:r>
        <w:t>Refused</w:t>
      </w:r>
    </w:p>
    <w:p w:rsidRPr="00B67C56" w:rsidR="00613A8A" w:rsidP="00B67C56" w:rsidRDefault="00F559DE" w14:paraId="652944B8" w14:textId="2FDB980E">
      <w:pPr>
        <w:rPr>
          <w:b/>
        </w:rPr>
      </w:pPr>
      <w:r w:rsidRPr="00B67C56">
        <w:rPr>
          <w:b/>
        </w:rPr>
        <w:t>I'm going to read you</w:t>
      </w:r>
      <w:r w:rsidR="00A07908">
        <w:rPr>
          <w:b/>
        </w:rPr>
        <w:t xml:space="preserve"> three</w:t>
      </w:r>
      <w:r w:rsidRPr="00B67C56">
        <w:rPr>
          <w:b/>
        </w:rPr>
        <w:t xml:space="preserve"> </w:t>
      </w:r>
      <w:r w:rsidRPr="00B67C56" w:rsidR="00613A8A">
        <w:rPr>
          <w:b/>
        </w:rPr>
        <w:t>different</w:t>
      </w:r>
      <w:r w:rsidRPr="00B67C56">
        <w:rPr>
          <w:b/>
        </w:rPr>
        <w:t xml:space="preserve"> types of </w:t>
      </w:r>
      <w:r w:rsidRPr="00B67C56" w:rsidR="00613A8A">
        <w:rPr>
          <w:b/>
        </w:rPr>
        <w:t>information</w:t>
      </w:r>
      <w:r w:rsidRPr="00B67C56">
        <w:rPr>
          <w:b/>
        </w:rPr>
        <w:t xml:space="preserve"> and ask you if you would be strongly in favor of the Census Bureau getting</w:t>
      </w:r>
      <w:r w:rsidR="004E0DA2">
        <w:rPr>
          <w:b/>
        </w:rPr>
        <w:t xml:space="preserve"> that</w:t>
      </w:r>
      <w:r w:rsidRPr="00B67C56">
        <w:rPr>
          <w:b/>
        </w:rPr>
        <w:t xml:space="preserve"> information from other government agencies, somewhat in favor of it, neither in favor nor against it, somewhat against it, or strongly against </w:t>
      </w:r>
      <w:r w:rsidRPr="00B67C56" w:rsidR="00613A8A">
        <w:rPr>
          <w:b/>
        </w:rPr>
        <w:t>it.</w:t>
      </w:r>
      <w:r w:rsidR="00123AF1">
        <w:rPr>
          <w:b/>
        </w:rPr>
        <w:t xml:space="preserve"> </w:t>
      </w:r>
    </w:p>
    <w:p w:rsidRPr="00847FEC" w:rsidR="00084125" w:rsidP="00751767" w:rsidRDefault="0048690D" w14:paraId="5E7733DE" w14:textId="5C04C8B8">
      <w:pPr>
        <w:pStyle w:val="ListParagraph"/>
        <w:numPr>
          <w:ilvl w:val="0"/>
          <w:numId w:val="6"/>
        </w:numPr>
        <w:rPr>
          <w:b/>
        </w:rPr>
      </w:pPr>
      <w:r>
        <w:rPr>
          <w:b/>
        </w:rPr>
        <w:t xml:space="preserve">How would you feel about the Census Bureau getting your contact information, like phone numbers and email addresses, from other government agencies? </w:t>
      </w:r>
      <w:r w:rsidRPr="00026359" w:rsidR="00A07908">
        <w:rPr>
          <w:color w:val="808080" w:themeColor="background1" w:themeShade="80"/>
        </w:rPr>
        <w:t>[If needed: Would you be strongly in favor, somewhat in favor of it, neither in favor nor against it, somewhat against it, or strongly against it?]</w:t>
      </w:r>
    </w:p>
    <w:p w:rsidR="003A13E9" w:rsidP="009054AA" w:rsidRDefault="003A13E9" w14:paraId="19B99034" w14:textId="77777777">
      <w:pPr>
        <w:pStyle w:val="ListParagraph"/>
        <w:numPr>
          <w:ilvl w:val="0"/>
          <w:numId w:val="38"/>
        </w:numPr>
      </w:pPr>
      <w:r>
        <w:t>Strongly in favor of it</w:t>
      </w:r>
    </w:p>
    <w:p w:rsidR="003A13E9" w:rsidP="009054AA" w:rsidRDefault="003A13E9" w14:paraId="7EDDDCF9" w14:textId="77777777">
      <w:pPr>
        <w:pStyle w:val="ListParagraph"/>
        <w:numPr>
          <w:ilvl w:val="0"/>
          <w:numId w:val="38"/>
        </w:numPr>
      </w:pPr>
      <w:r>
        <w:t>Somewhat in favor of it</w:t>
      </w:r>
    </w:p>
    <w:p w:rsidR="003A13E9" w:rsidP="009054AA" w:rsidRDefault="003A13E9" w14:paraId="2073449B" w14:textId="77777777">
      <w:pPr>
        <w:pStyle w:val="ListParagraph"/>
        <w:numPr>
          <w:ilvl w:val="0"/>
          <w:numId w:val="38"/>
        </w:numPr>
      </w:pPr>
      <w:r>
        <w:t>Neither in favor nor against it</w:t>
      </w:r>
    </w:p>
    <w:p w:rsidR="003A13E9" w:rsidP="009054AA" w:rsidRDefault="003A13E9" w14:paraId="011BA370" w14:textId="77777777">
      <w:pPr>
        <w:pStyle w:val="ListParagraph"/>
        <w:numPr>
          <w:ilvl w:val="0"/>
          <w:numId w:val="38"/>
        </w:numPr>
      </w:pPr>
      <w:r>
        <w:t>Somewhat against it</w:t>
      </w:r>
    </w:p>
    <w:p w:rsidR="003A13E9" w:rsidP="009054AA" w:rsidRDefault="003A13E9" w14:paraId="1C59AAD9" w14:textId="75D16DC2">
      <w:pPr>
        <w:pStyle w:val="ListParagraph"/>
        <w:numPr>
          <w:ilvl w:val="0"/>
          <w:numId w:val="38"/>
        </w:numPr>
      </w:pPr>
      <w:r>
        <w:lastRenderedPageBreak/>
        <w:t>S</w:t>
      </w:r>
      <w:r w:rsidRPr="00F32716">
        <w:t>trongly against it</w:t>
      </w:r>
    </w:p>
    <w:p w:rsidRPr="000773F8" w:rsidR="00260F4E" w:rsidP="009054AA" w:rsidRDefault="00260F4E" w14:paraId="49F20F31" w14:textId="77777777">
      <w:pPr>
        <w:pStyle w:val="ListParagraph"/>
        <w:numPr>
          <w:ilvl w:val="0"/>
          <w:numId w:val="38"/>
        </w:numPr>
      </w:pPr>
      <w:r>
        <w:t>Don’t Know</w:t>
      </w:r>
    </w:p>
    <w:p w:rsidR="000161A2" w:rsidP="009054AA" w:rsidRDefault="00260F4E" w14:paraId="5EE9DED2" w14:textId="154D5F5B">
      <w:pPr>
        <w:pStyle w:val="ListParagraph"/>
        <w:numPr>
          <w:ilvl w:val="0"/>
          <w:numId w:val="38"/>
        </w:numPr>
      </w:pPr>
      <w:r w:rsidRPr="000773F8">
        <w:t>Refused</w:t>
      </w:r>
    </w:p>
    <w:p w:rsidRPr="001807D9" w:rsidR="004E0DA2" w:rsidP="004E0DA2" w:rsidRDefault="004E0DA2" w14:paraId="16A2F814" w14:textId="77777777">
      <w:pPr>
        <w:pStyle w:val="ListParagraph"/>
        <w:ind w:left="360"/>
        <w:rPr>
          <w:b/>
        </w:rPr>
      </w:pPr>
    </w:p>
    <w:p w:rsidRPr="00DC4053" w:rsidR="00A22224" w:rsidP="00751767" w:rsidRDefault="0048690D" w14:paraId="26713852" w14:textId="3D2EFCF1">
      <w:pPr>
        <w:pStyle w:val="ListParagraph"/>
        <w:numPr>
          <w:ilvl w:val="0"/>
          <w:numId w:val="6"/>
        </w:numPr>
        <w:rPr>
          <w:b/>
        </w:rPr>
      </w:pPr>
      <w:r>
        <w:rPr>
          <w:b/>
        </w:rPr>
        <w:t>How would you feel about the Census Bureau getting your</w:t>
      </w:r>
      <w:r w:rsidRPr="001807D9">
        <w:rPr>
          <w:b/>
        </w:rPr>
        <w:t xml:space="preserve"> </w:t>
      </w:r>
      <w:r>
        <w:rPr>
          <w:b/>
        </w:rPr>
        <w:t>information from other government agencies about w</w:t>
      </w:r>
      <w:r w:rsidRPr="001807D9" w:rsidR="00A22224">
        <w:rPr>
          <w:b/>
        </w:rPr>
        <w:t xml:space="preserve">hether </w:t>
      </w:r>
      <w:r w:rsidR="001B16DE">
        <w:rPr>
          <w:b/>
        </w:rPr>
        <w:t>your</w:t>
      </w:r>
      <w:r w:rsidRPr="001807D9" w:rsidR="00A22224">
        <w:rPr>
          <w:b/>
        </w:rPr>
        <w:t xml:space="preserve"> </w:t>
      </w:r>
      <w:r>
        <w:rPr>
          <w:b/>
        </w:rPr>
        <w:t>address was occupied or vacant on a particular date?</w:t>
      </w:r>
      <w:r w:rsidR="00B82D3C">
        <w:rPr>
          <w:b/>
        </w:rPr>
        <w:t xml:space="preserve"> </w:t>
      </w:r>
      <w:r w:rsidRPr="00026359" w:rsidR="00026359">
        <w:rPr>
          <w:color w:val="808080" w:themeColor="background1" w:themeShade="80"/>
        </w:rPr>
        <w:t>[If needed: Would you be strongly in favor, somewhat in favor of it, neither in favor nor against it, somewhat against it, or strongly against it?]</w:t>
      </w:r>
    </w:p>
    <w:p w:rsidR="002D1BEF" w:rsidP="009054AA" w:rsidRDefault="002D1BEF" w14:paraId="3CFFC92B" w14:textId="77777777">
      <w:pPr>
        <w:pStyle w:val="ListParagraph"/>
        <w:numPr>
          <w:ilvl w:val="0"/>
          <w:numId w:val="38"/>
        </w:numPr>
      </w:pPr>
      <w:r>
        <w:t>Strongly in favor of it</w:t>
      </w:r>
    </w:p>
    <w:p w:rsidR="002D1BEF" w:rsidP="009054AA" w:rsidRDefault="002D1BEF" w14:paraId="3BD54419" w14:textId="77777777">
      <w:pPr>
        <w:pStyle w:val="ListParagraph"/>
        <w:numPr>
          <w:ilvl w:val="0"/>
          <w:numId w:val="38"/>
        </w:numPr>
      </w:pPr>
      <w:r>
        <w:t>Somewhat in favor of it</w:t>
      </w:r>
    </w:p>
    <w:p w:rsidR="002D1BEF" w:rsidP="009054AA" w:rsidRDefault="002D1BEF" w14:paraId="7FA245E0" w14:textId="77777777">
      <w:pPr>
        <w:pStyle w:val="ListParagraph"/>
        <w:numPr>
          <w:ilvl w:val="0"/>
          <w:numId w:val="38"/>
        </w:numPr>
      </w:pPr>
      <w:r>
        <w:t>Neither in favor nor against it</w:t>
      </w:r>
    </w:p>
    <w:p w:rsidR="002D1BEF" w:rsidP="009054AA" w:rsidRDefault="002D1BEF" w14:paraId="0F5F9791" w14:textId="77777777">
      <w:pPr>
        <w:pStyle w:val="ListParagraph"/>
        <w:numPr>
          <w:ilvl w:val="0"/>
          <w:numId w:val="38"/>
        </w:numPr>
      </w:pPr>
      <w:r>
        <w:t>Somewhat against it</w:t>
      </w:r>
    </w:p>
    <w:p w:rsidR="002D1BEF" w:rsidP="009054AA" w:rsidRDefault="002D1BEF" w14:paraId="61464C72" w14:textId="77777777">
      <w:pPr>
        <w:pStyle w:val="ListParagraph"/>
        <w:numPr>
          <w:ilvl w:val="0"/>
          <w:numId w:val="38"/>
        </w:numPr>
      </w:pPr>
      <w:r>
        <w:t>S</w:t>
      </w:r>
      <w:r w:rsidRPr="00F32716">
        <w:t>trongly against it</w:t>
      </w:r>
    </w:p>
    <w:p w:rsidRPr="000773F8" w:rsidR="002D1BEF" w:rsidP="009054AA" w:rsidRDefault="002D1BEF" w14:paraId="60EFA926" w14:textId="77777777">
      <w:pPr>
        <w:pStyle w:val="ListParagraph"/>
        <w:numPr>
          <w:ilvl w:val="0"/>
          <w:numId w:val="38"/>
        </w:numPr>
      </w:pPr>
      <w:r>
        <w:t>Don’t Know</w:t>
      </w:r>
    </w:p>
    <w:p w:rsidR="002D1BEF" w:rsidP="009054AA" w:rsidRDefault="002D1BEF" w14:paraId="6538FAAF" w14:textId="77777777">
      <w:pPr>
        <w:pStyle w:val="ListParagraph"/>
        <w:numPr>
          <w:ilvl w:val="0"/>
          <w:numId w:val="38"/>
        </w:numPr>
      </w:pPr>
      <w:r w:rsidRPr="000773F8">
        <w:t>Refused</w:t>
      </w:r>
    </w:p>
    <w:p w:rsidRPr="00D86526" w:rsidR="000161A2" w:rsidP="000161A2" w:rsidRDefault="000161A2" w14:paraId="2ACBF406" w14:textId="77777777">
      <w:pPr>
        <w:pStyle w:val="ListParagraph"/>
      </w:pPr>
    </w:p>
    <w:p w:rsidRPr="00847FEC" w:rsidR="00F559DE" w:rsidP="00751767" w:rsidRDefault="0048690D" w14:paraId="61F135DC" w14:textId="6F7CF5A7">
      <w:pPr>
        <w:pStyle w:val="ListParagraph"/>
        <w:numPr>
          <w:ilvl w:val="0"/>
          <w:numId w:val="6"/>
        </w:numPr>
        <w:rPr>
          <w:b/>
        </w:rPr>
      </w:pPr>
      <w:r>
        <w:rPr>
          <w:b/>
        </w:rPr>
        <w:t xml:space="preserve">How would you feel about the Census Bureau getting </w:t>
      </w:r>
      <w:r w:rsidRPr="00847FEC" w:rsidR="00F559DE">
        <w:rPr>
          <w:b/>
        </w:rPr>
        <w:t>i</w:t>
      </w:r>
      <w:r w:rsidRPr="00847FEC" w:rsidR="00084125">
        <w:rPr>
          <w:b/>
        </w:rPr>
        <w:t>nformation</w:t>
      </w:r>
      <w:r>
        <w:rPr>
          <w:b/>
        </w:rPr>
        <w:t xml:space="preserve"> from other government agencies about whether your home is owned or rented?</w:t>
      </w:r>
      <w:r w:rsidR="00B82D3C">
        <w:rPr>
          <w:b/>
        </w:rPr>
        <w:t xml:space="preserve"> </w:t>
      </w:r>
      <w:r w:rsidRPr="00026359" w:rsidR="00026359">
        <w:rPr>
          <w:color w:val="808080" w:themeColor="background1" w:themeShade="80"/>
        </w:rPr>
        <w:t>[If needed: Would you be strongly in favor, somewhat in favor of it, neither in favor nor against it, somewhat against it, or strongly against it?]</w:t>
      </w:r>
    </w:p>
    <w:p w:rsidR="0074355C" w:rsidP="009054AA" w:rsidRDefault="0074355C" w14:paraId="5505F128" w14:textId="7A88B6C8">
      <w:pPr>
        <w:pStyle w:val="ListParagraph"/>
        <w:numPr>
          <w:ilvl w:val="0"/>
          <w:numId w:val="38"/>
        </w:numPr>
      </w:pPr>
      <w:r>
        <w:t>Strongly in favor of it</w:t>
      </w:r>
    </w:p>
    <w:p w:rsidR="0074355C" w:rsidP="009054AA" w:rsidRDefault="0074355C" w14:paraId="08BB366D" w14:textId="77777777">
      <w:pPr>
        <w:pStyle w:val="ListParagraph"/>
        <w:numPr>
          <w:ilvl w:val="0"/>
          <w:numId w:val="38"/>
        </w:numPr>
      </w:pPr>
      <w:r>
        <w:t>Somewhat in favor of it</w:t>
      </w:r>
    </w:p>
    <w:p w:rsidR="0074355C" w:rsidP="009054AA" w:rsidRDefault="0074355C" w14:paraId="54628818" w14:textId="77777777">
      <w:pPr>
        <w:pStyle w:val="ListParagraph"/>
        <w:numPr>
          <w:ilvl w:val="0"/>
          <w:numId w:val="38"/>
        </w:numPr>
      </w:pPr>
      <w:r>
        <w:t>Neither in favor nor against it</w:t>
      </w:r>
    </w:p>
    <w:p w:rsidR="0074355C" w:rsidP="009054AA" w:rsidRDefault="0074355C" w14:paraId="7343790B" w14:textId="77777777">
      <w:pPr>
        <w:pStyle w:val="ListParagraph"/>
        <w:numPr>
          <w:ilvl w:val="0"/>
          <w:numId w:val="38"/>
        </w:numPr>
      </w:pPr>
      <w:r>
        <w:t>Somewhat against it</w:t>
      </w:r>
    </w:p>
    <w:p w:rsidR="00F32716" w:rsidP="009054AA" w:rsidRDefault="0074355C" w14:paraId="3530CF4C" w14:textId="67539828">
      <w:pPr>
        <w:pStyle w:val="ListParagraph"/>
        <w:numPr>
          <w:ilvl w:val="0"/>
          <w:numId w:val="38"/>
        </w:numPr>
      </w:pPr>
      <w:r>
        <w:t>S</w:t>
      </w:r>
      <w:r w:rsidRPr="00F32716" w:rsidR="00F32716">
        <w:t>trongly against it</w:t>
      </w:r>
    </w:p>
    <w:p w:rsidRPr="000773F8" w:rsidR="00260F4E" w:rsidP="009054AA" w:rsidRDefault="00260F4E" w14:paraId="126DFC14" w14:textId="77777777">
      <w:pPr>
        <w:pStyle w:val="ListParagraph"/>
        <w:numPr>
          <w:ilvl w:val="0"/>
          <w:numId w:val="38"/>
        </w:numPr>
      </w:pPr>
      <w:r>
        <w:t>Don’t Know</w:t>
      </w:r>
    </w:p>
    <w:p w:rsidR="00260F4E" w:rsidP="009054AA" w:rsidRDefault="00260F4E" w14:paraId="206C4856" w14:textId="7423C3C0">
      <w:pPr>
        <w:pStyle w:val="ListParagraph"/>
        <w:numPr>
          <w:ilvl w:val="0"/>
          <w:numId w:val="38"/>
        </w:numPr>
      </w:pPr>
      <w:r w:rsidRPr="000773F8">
        <w:t>Refused</w:t>
      </w:r>
    </w:p>
    <w:p w:rsidR="000B7FB9" w:rsidP="000B7FB9" w:rsidRDefault="000B7FB9" w14:paraId="1B19941D" w14:textId="77777777">
      <w:pPr>
        <w:pStyle w:val="ListParagraph"/>
      </w:pPr>
    </w:p>
    <w:p w:rsidRPr="00495D30" w:rsidR="000B7FB9" w:rsidP="00751767" w:rsidRDefault="000B7FB9" w14:paraId="6A032A40" w14:textId="7A845FFC">
      <w:pPr>
        <w:pStyle w:val="ListParagraph"/>
        <w:numPr>
          <w:ilvl w:val="0"/>
          <w:numId w:val="6"/>
        </w:numPr>
        <w:rPr>
          <w:b/>
        </w:rPr>
      </w:pPr>
      <w:r w:rsidRPr="00495D30">
        <w:rPr>
          <w:b/>
        </w:rPr>
        <w:t xml:space="preserve">If you </w:t>
      </w:r>
      <w:r w:rsidR="0048690D">
        <w:rPr>
          <w:b/>
        </w:rPr>
        <w:t>had</w:t>
      </w:r>
      <w:r w:rsidRPr="00495D30">
        <w:rPr>
          <w:b/>
        </w:rPr>
        <w:t xml:space="preserve"> to choose, </w:t>
      </w:r>
      <w:r>
        <w:rPr>
          <w:b/>
        </w:rPr>
        <w:t xml:space="preserve">for the next census in 2030, </w:t>
      </w:r>
      <w:r w:rsidRPr="00495D30">
        <w:rPr>
          <w:b/>
        </w:rPr>
        <w:t xml:space="preserve">would you prefer that the Census </w:t>
      </w:r>
      <w:r w:rsidR="00FF34E3">
        <w:rPr>
          <w:b/>
        </w:rPr>
        <w:t xml:space="preserve">Bureau </w:t>
      </w:r>
      <w:r w:rsidRPr="00495D30">
        <w:rPr>
          <w:b/>
        </w:rPr>
        <w:t xml:space="preserve">get your household’s information from other government agencies or </w:t>
      </w:r>
      <w:r w:rsidR="0048690D">
        <w:rPr>
          <w:b/>
        </w:rPr>
        <w:t>that the Census Bureau</w:t>
      </w:r>
      <w:r w:rsidR="00FF34E3">
        <w:rPr>
          <w:b/>
        </w:rPr>
        <w:t xml:space="preserve"> send an interviewer to your home to ask for it?</w:t>
      </w:r>
      <w:r>
        <w:rPr>
          <w:b/>
        </w:rPr>
        <w:t xml:space="preserve"> </w:t>
      </w:r>
    </w:p>
    <w:p w:rsidR="000B7FB9" w:rsidP="009054AA" w:rsidRDefault="000B7FB9" w14:paraId="1678BE42" w14:textId="77777777">
      <w:pPr>
        <w:pStyle w:val="ListParagraph"/>
        <w:numPr>
          <w:ilvl w:val="0"/>
          <w:numId w:val="38"/>
        </w:numPr>
      </w:pPr>
      <w:r>
        <w:t>G</w:t>
      </w:r>
      <w:r w:rsidRPr="00BD3D49">
        <w:t xml:space="preserve">et information from </w:t>
      </w:r>
      <w:r>
        <w:t>other government agencies</w:t>
      </w:r>
    </w:p>
    <w:p w:rsidR="000B7FB9" w:rsidP="009054AA" w:rsidRDefault="000B7FB9" w14:paraId="312797C2" w14:textId="77777777">
      <w:pPr>
        <w:pStyle w:val="ListParagraph"/>
        <w:numPr>
          <w:ilvl w:val="0"/>
          <w:numId w:val="38"/>
        </w:numPr>
      </w:pPr>
      <w:r>
        <w:t>Get information from interviewer at</w:t>
      </w:r>
      <w:r w:rsidRPr="00BD3D49">
        <w:t xml:space="preserve"> home</w:t>
      </w:r>
    </w:p>
    <w:p w:rsidR="000B7FB9" w:rsidP="009054AA" w:rsidRDefault="000B7FB9" w14:paraId="56F5C6A4" w14:textId="77777777">
      <w:pPr>
        <w:pStyle w:val="ListParagraph"/>
        <w:numPr>
          <w:ilvl w:val="0"/>
          <w:numId w:val="38"/>
        </w:numPr>
      </w:pPr>
      <w:r>
        <w:t>Don't know</w:t>
      </w:r>
    </w:p>
    <w:p w:rsidR="000B7FB9" w:rsidP="009054AA" w:rsidRDefault="000B7FB9" w14:paraId="2DD26143" w14:textId="77777777">
      <w:pPr>
        <w:pStyle w:val="ListParagraph"/>
        <w:numPr>
          <w:ilvl w:val="0"/>
          <w:numId w:val="38"/>
        </w:numPr>
      </w:pPr>
      <w:r>
        <w:t>R</w:t>
      </w:r>
      <w:r w:rsidRPr="00BD3D49">
        <w:t>efuse</w:t>
      </w:r>
      <w:r>
        <w:t>d</w:t>
      </w:r>
    </w:p>
    <w:p w:rsidR="000B7FB9" w:rsidP="000B7FB9" w:rsidRDefault="000B7FB9" w14:paraId="7AEA1F74" w14:textId="77777777">
      <w:pPr>
        <w:pStyle w:val="ListParagraph"/>
      </w:pPr>
    </w:p>
    <w:p w:rsidRPr="00EB6B20" w:rsidR="000B7FB9" w:rsidP="00751767" w:rsidRDefault="000B7FB9" w14:paraId="02C5965D" w14:textId="68D8EF4A">
      <w:pPr>
        <w:pStyle w:val="ListParagraph"/>
        <w:numPr>
          <w:ilvl w:val="0"/>
          <w:numId w:val="6"/>
        </w:numPr>
        <w:rPr>
          <w:b/>
        </w:rPr>
      </w:pPr>
      <w:r w:rsidRPr="00EB6B20">
        <w:rPr>
          <w:b/>
        </w:rPr>
        <w:t xml:space="preserve">For you </w:t>
      </w:r>
      <w:r w:rsidRPr="00EB6B20" w:rsidR="00FF34E3">
        <w:rPr>
          <w:b/>
        </w:rPr>
        <w:t>personally</w:t>
      </w:r>
      <w:r w:rsidRPr="00EB6B20">
        <w:rPr>
          <w:b/>
        </w:rPr>
        <w:t xml:space="preserve">, if you did not respond to </w:t>
      </w:r>
      <w:r w:rsidR="00FF34E3">
        <w:rPr>
          <w:b/>
        </w:rPr>
        <w:t xml:space="preserve">the next census in 2030, would you prefer that the </w:t>
      </w:r>
      <w:r w:rsidRPr="00EB6B20">
        <w:rPr>
          <w:b/>
        </w:rPr>
        <w:t>Census Bureau get your information from your neighbors</w:t>
      </w:r>
      <w:r w:rsidR="00FF34E3">
        <w:rPr>
          <w:b/>
        </w:rPr>
        <w:t>,</w:t>
      </w:r>
      <w:r w:rsidRPr="00EB6B20">
        <w:rPr>
          <w:b/>
        </w:rPr>
        <w:t xml:space="preserve"> or</w:t>
      </w:r>
      <w:r w:rsidR="00FF34E3">
        <w:rPr>
          <w:b/>
        </w:rPr>
        <w:t xml:space="preserve"> that the Census Bureau get your information</w:t>
      </w:r>
      <w:r w:rsidRPr="00EB6B20">
        <w:rPr>
          <w:b/>
        </w:rPr>
        <w:t xml:space="preserve"> from other government agencies?</w:t>
      </w:r>
      <w:r>
        <w:rPr>
          <w:b/>
        </w:rPr>
        <w:t xml:space="preserve"> </w:t>
      </w:r>
    </w:p>
    <w:p w:rsidR="000B7FB9" w:rsidP="009054AA" w:rsidRDefault="000B7FB9" w14:paraId="71260C94" w14:textId="77777777">
      <w:pPr>
        <w:pStyle w:val="ListParagraph"/>
        <w:numPr>
          <w:ilvl w:val="0"/>
          <w:numId w:val="38"/>
        </w:numPr>
      </w:pPr>
      <w:r w:rsidRPr="00BD3D49">
        <w:t>Get inform</w:t>
      </w:r>
      <w:r>
        <w:t>ation from their neighbors</w:t>
      </w:r>
    </w:p>
    <w:p w:rsidR="000B7FB9" w:rsidP="009054AA" w:rsidRDefault="000B7FB9" w14:paraId="5BBD7CB5" w14:textId="77777777">
      <w:pPr>
        <w:pStyle w:val="ListParagraph"/>
        <w:numPr>
          <w:ilvl w:val="0"/>
          <w:numId w:val="38"/>
        </w:numPr>
      </w:pPr>
      <w:r w:rsidRPr="00BD3D49">
        <w:t xml:space="preserve">Get information </w:t>
      </w:r>
      <w:r>
        <w:t>from other government agencies</w:t>
      </w:r>
    </w:p>
    <w:p w:rsidR="000B7FB9" w:rsidP="009054AA" w:rsidRDefault="000B7FB9" w14:paraId="0F660EBD" w14:textId="77777777">
      <w:pPr>
        <w:pStyle w:val="ListParagraph"/>
        <w:numPr>
          <w:ilvl w:val="0"/>
          <w:numId w:val="38"/>
        </w:numPr>
      </w:pPr>
      <w:r>
        <w:t>Don't know</w:t>
      </w:r>
    </w:p>
    <w:p w:rsidR="000B7FB9" w:rsidP="009054AA" w:rsidRDefault="000B7FB9" w14:paraId="59501A1D" w14:textId="77777777">
      <w:pPr>
        <w:pStyle w:val="ListParagraph"/>
        <w:numPr>
          <w:ilvl w:val="0"/>
          <w:numId w:val="38"/>
        </w:numPr>
      </w:pPr>
      <w:r>
        <w:t>R</w:t>
      </w:r>
      <w:r w:rsidRPr="00BD3D49">
        <w:t>efuse</w:t>
      </w:r>
      <w:r>
        <w:t>d</w:t>
      </w:r>
    </w:p>
    <w:p w:rsidR="006D3871" w:rsidP="006D3871" w:rsidRDefault="006D3871" w14:paraId="0227DB33" w14:textId="0DBAE127">
      <w:pPr>
        <w:pStyle w:val="Heading1"/>
      </w:pPr>
      <w:r>
        <w:lastRenderedPageBreak/>
        <w:t>Section 4: General Attitudes</w:t>
      </w:r>
    </w:p>
    <w:p w:rsidRPr="00073CAB" w:rsidR="000E36A8" w:rsidP="00751767" w:rsidRDefault="00073CAB" w14:paraId="6DFD0957" w14:textId="25CB211B">
      <w:pPr>
        <w:pStyle w:val="ListParagraph"/>
        <w:numPr>
          <w:ilvl w:val="0"/>
          <w:numId w:val="6"/>
        </w:numPr>
        <w:rPr>
          <w:b/>
        </w:rPr>
      </w:pPr>
      <w:r w:rsidRPr="00073CAB">
        <w:rPr>
          <w:b/>
        </w:rPr>
        <w:t>The population count, the crime rate, and the unemployment rate are examples of statistics produced by the federal government. Have you ever used federal statistics for study or work?</w:t>
      </w:r>
    </w:p>
    <w:p w:rsidRPr="00F33FE4" w:rsidR="00E668E0" w:rsidP="009054AA" w:rsidRDefault="00E668E0" w14:paraId="797FFAE6" w14:textId="25ADDB8C">
      <w:pPr>
        <w:pStyle w:val="ListParagraph"/>
        <w:numPr>
          <w:ilvl w:val="0"/>
          <w:numId w:val="38"/>
        </w:numPr>
      </w:pPr>
      <w:r w:rsidRPr="00F33FE4">
        <w:t>Yes</w:t>
      </w:r>
    </w:p>
    <w:p w:rsidRPr="00F33FE4" w:rsidR="00E668E0" w:rsidP="009054AA" w:rsidRDefault="00E668E0" w14:paraId="19CC4BF3" w14:textId="76B20605">
      <w:pPr>
        <w:pStyle w:val="ListParagraph"/>
        <w:numPr>
          <w:ilvl w:val="0"/>
          <w:numId w:val="38"/>
        </w:numPr>
      </w:pPr>
      <w:r w:rsidRPr="00F33FE4">
        <w:t>No</w:t>
      </w:r>
    </w:p>
    <w:p w:rsidRPr="000773F8" w:rsidR="00260F4E" w:rsidP="009054AA" w:rsidRDefault="00260F4E" w14:paraId="4346F213" w14:textId="77777777">
      <w:pPr>
        <w:pStyle w:val="ListParagraph"/>
        <w:numPr>
          <w:ilvl w:val="0"/>
          <w:numId w:val="38"/>
        </w:numPr>
      </w:pPr>
      <w:r>
        <w:t>Don’t Know</w:t>
      </w:r>
    </w:p>
    <w:p w:rsidR="00260F4E" w:rsidP="009054AA" w:rsidRDefault="00260F4E" w14:paraId="13C1AB95" w14:textId="77777777">
      <w:pPr>
        <w:pStyle w:val="ListParagraph"/>
        <w:numPr>
          <w:ilvl w:val="0"/>
          <w:numId w:val="38"/>
        </w:numPr>
      </w:pPr>
      <w:r w:rsidRPr="000773F8">
        <w:t>Refused</w:t>
      </w:r>
    </w:p>
    <w:p w:rsidRPr="00E668E0" w:rsidR="00236E95" w:rsidP="00236E95" w:rsidRDefault="00236E95" w14:paraId="25FF1309" w14:textId="77777777">
      <w:pPr>
        <w:pStyle w:val="ListParagraph"/>
        <w:rPr>
          <w:b/>
        </w:rPr>
      </w:pPr>
    </w:p>
    <w:p w:rsidRPr="00236E95" w:rsidR="000E36A8" w:rsidP="00751767" w:rsidRDefault="000E36A8" w14:paraId="3206072D" w14:textId="1B47A66C">
      <w:pPr>
        <w:pStyle w:val="ListParagraph"/>
        <w:numPr>
          <w:ilvl w:val="0"/>
          <w:numId w:val="6"/>
        </w:numPr>
        <w:rPr>
          <w:b/>
        </w:rPr>
      </w:pPr>
      <w:r w:rsidRPr="00236E95">
        <w:rPr>
          <w:b/>
        </w:rPr>
        <w:t>Personally, how much trust do you have in the federal statistics in the United States? Would you say that you tend to trust federal statistics or</w:t>
      </w:r>
      <w:r w:rsidR="00C00244">
        <w:rPr>
          <w:b/>
        </w:rPr>
        <w:t xml:space="preserve"> you</w:t>
      </w:r>
      <w:r w:rsidRPr="00236E95">
        <w:rPr>
          <w:b/>
        </w:rPr>
        <w:t xml:space="preserve"> tend not to trust them?</w:t>
      </w:r>
    </w:p>
    <w:p w:rsidR="000E36A8" w:rsidP="009054AA" w:rsidRDefault="000E36A8" w14:paraId="47ADE861" w14:textId="47CD35B3">
      <w:pPr>
        <w:pStyle w:val="ListParagraph"/>
        <w:numPr>
          <w:ilvl w:val="0"/>
          <w:numId w:val="38"/>
        </w:numPr>
      </w:pPr>
      <w:r>
        <w:t>Tend to trust</w:t>
      </w:r>
    </w:p>
    <w:p w:rsidR="000E36A8" w:rsidP="009054AA" w:rsidRDefault="000E36A8" w14:paraId="2691FB0E" w14:textId="191539C6">
      <w:pPr>
        <w:pStyle w:val="ListParagraph"/>
        <w:numPr>
          <w:ilvl w:val="0"/>
          <w:numId w:val="38"/>
        </w:numPr>
      </w:pPr>
      <w:r>
        <w:t>Tend not to trust</w:t>
      </w:r>
    </w:p>
    <w:p w:rsidRPr="000773F8" w:rsidR="00260F4E" w:rsidP="009054AA" w:rsidRDefault="00260F4E" w14:paraId="3401FFB5" w14:textId="77777777">
      <w:pPr>
        <w:pStyle w:val="ListParagraph"/>
        <w:numPr>
          <w:ilvl w:val="0"/>
          <w:numId w:val="38"/>
        </w:numPr>
      </w:pPr>
      <w:r>
        <w:t>Don’t Know</w:t>
      </w:r>
    </w:p>
    <w:p w:rsidR="00260F4E" w:rsidP="009054AA" w:rsidRDefault="00260F4E" w14:paraId="4BBB9503" w14:textId="77777777">
      <w:pPr>
        <w:pStyle w:val="ListParagraph"/>
        <w:numPr>
          <w:ilvl w:val="0"/>
          <w:numId w:val="38"/>
        </w:numPr>
      </w:pPr>
      <w:r w:rsidRPr="000773F8">
        <w:t>Refused</w:t>
      </w:r>
    </w:p>
    <w:p w:rsidR="00236E95" w:rsidP="00236E95" w:rsidRDefault="00236E95" w14:paraId="01A96BC3" w14:textId="77777777">
      <w:pPr>
        <w:pStyle w:val="ListParagraph"/>
      </w:pPr>
    </w:p>
    <w:p w:rsidR="000E36A8" w:rsidP="00751767" w:rsidRDefault="00AF5FE4" w14:paraId="4833F76C" w14:textId="466B05A5">
      <w:pPr>
        <w:pStyle w:val="ListParagraph"/>
        <w:numPr>
          <w:ilvl w:val="0"/>
          <w:numId w:val="6"/>
        </w:numPr>
        <w:rPr>
          <w:b/>
        </w:rPr>
      </w:pPr>
      <w:r w:rsidRPr="000E1FA1">
        <w:rPr>
          <w:b/>
        </w:rPr>
        <w:t>Please tell me whether you strongly agree, somewhat agree, neither agree nor disagree, somewhat disagree, or strongly disagree with the following statement: Policy makers need federal statistics to make good decisions about things like federal funding</w:t>
      </w:r>
      <w:r w:rsidRPr="000E1FA1" w:rsidR="000E1FA1">
        <w:rPr>
          <w:b/>
        </w:rPr>
        <w:t>.</w:t>
      </w:r>
    </w:p>
    <w:p w:rsidR="000E1FA1" w:rsidP="009054AA" w:rsidRDefault="000E1FA1" w14:paraId="12C45952" w14:textId="243F4DD3">
      <w:pPr>
        <w:pStyle w:val="ListParagraph"/>
        <w:numPr>
          <w:ilvl w:val="0"/>
          <w:numId w:val="38"/>
        </w:numPr>
      </w:pPr>
      <w:r w:rsidRPr="000E1FA1">
        <w:t>Strongly agree</w:t>
      </w:r>
    </w:p>
    <w:p w:rsidR="000E1FA1" w:rsidP="009054AA" w:rsidRDefault="000E1FA1" w14:paraId="2B995E3D" w14:textId="63978E1B">
      <w:pPr>
        <w:pStyle w:val="ListParagraph"/>
        <w:numPr>
          <w:ilvl w:val="0"/>
          <w:numId w:val="38"/>
        </w:numPr>
      </w:pPr>
      <w:r>
        <w:t>Somewhat agree</w:t>
      </w:r>
    </w:p>
    <w:p w:rsidR="000E1FA1" w:rsidP="009054AA" w:rsidRDefault="000E1FA1" w14:paraId="48339F2A" w14:textId="53DB4880">
      <w:pPr>
        <w:pStyle w:val="ListParagraph"/>
        <w:numPr>
          <w:ilvl w:val="0"/>
          <w:numId w:val="38"/>
        </w:numPr>
      </w:pPr>
      <w:r>
        <w:t>Neither agree nor disagree</w:t>
      </w:r>
    </w:p>
    <w:p w:rsidR="000E1FA1" w:rsidP="009054AA" w:rsidRDefault="000E1FA1" w14:paraId="1E793E35" w14:textId="6A9A52DD">
      <w:pPr>
        <w:pStyle w:val="ListParagraph"/>
        <w:numPr>
          <w:ilvl w:val="0"/>
          <w:numId w:val="38"/>
        </w:numPr>
      </w:pPr>
      <w:r>
        <w:t>Somewhat disagree</w:t>
      </w:r>
    </w:p>
    <w:p w:rsidR="000E1FA1" w:rsidP="009054AA" w:rsidRDefault="000E1FA1" w14:paraId="3D69C80B" w14:textId="12C05300">
      <w:pPr>
        <w:pStyle w:val="ListParagraph"/>
        <w:numPr>
          <w:ilvl w:val="0"/>
          <w:numId w:val="38"/>
        </w:numPr>
      </w:pPr>
      <w:r>
        <w:t>Strongly disagree</w:t>
      </w:r>
    </w:p>
    <w:p w:rsidRPr="000773F8" w:rsidR="00260F4E" w:rsidP="009054AA" w:rsidRDefault="00260F4E" w14:paraId="46854D63" w14:textId="77777777">
      <w:pPr>
        <w:pStyle w:val="ListParagraph"/>
        <w:numPr>
          <w:ilvl w:val="0"/>
          <w:numId w:val="38"/>
        </w:numPr>
      </w:pPr>
      <w:r>
        <w:t>Don’t Know</w:t>
      </w:r>
    </w:p>
    <w:p w:rsidR="00260F4E" w:rsidP="009054AA" w:rsidRDefault="00260F4E" w14:paraId="02F6AFB4" w14:textId="77777777">
      <w:pPr>
        <w:pStyle w:val="ListParagraph"/>
        <w:numPr>
          <w:ilvl w:val="0"/>
          <w:numId w:val="38"/>
        </w:numPr>
      </w:pPr>
      <w:r w:rsidRPr="000773F8">
        <w:t>Refused</w:t>
      </w:r>
    </w:p>
    <w:p w:rsidR="00AF5FE4" w:rsidP="00AF5FE4" w:rsidRDefault="00C00244" w14:paraId="44AF80EC" w14:textId="3952F271">
      <w:r w:rsidRPr="00C00244">
        <w:rPr>
          <w:b/>
        </w:rPr>
        <w:t>Now I’m going to read you a list of institutions in American society and ask how confident you, yourself, are in each one. Please tell me whether you are extremely confident, very confident, somewhat confident, a little confident, or not at all confident.</w:t>
      </w:r>
      <w:r w:rsidR="009D4709">
        <w:t xml:space="preserve"> </w:t>
      </w:r>
      <w:r w:rsidR="00026359">
        <w:rPr>
          <w:color w:val="0000FF"/>
        </w:rPr>
        <w:t>Randomly rotate order</w:t>
      </w:r>
      <w:r w:rsidR="00EE1178">
        <w:rPr>
          <w:color w:val="0000FF"/>
        </w:rPr>
        <w:t xml:space="preserve"> Q57-Q61</w:t>
      </w:r>
      <w:r w:rsidR="00026359">
        <w:rPr>
          <w:color w:val="0000FF"/>
        </w:rPr>
        <w:t>.</w:t>
      </w:r>
    </w:p>
    <w:p w:rsidRPr="009D4709" w:rsidR="00AF5FE4" w:rsidP="00751767" w:rsidRDefault="00C00244" w14:paraId="1BF1A79E" w14:textId="2D54021C">
      <w:pPr>
        <w:pStyle w:val="ListParagraph"/>
        <w:numPr>
          <w:ilvl w:val="0"/>
          <w:numId w:val="6"/>
        </w:numPr>
        <w:rPr>
          <w:b/>
        </w:rPr>
      </w:pPr>
      <w:r>
        <w:rPr>
          <w:b/>
        </w:rPr>
        <w:t>How confident are you in n</w:t>
      </w:r>
      <w:r w:rsidRPr="009D4709" w:rsidR="00AF5FE4">
        <w:rPr>
          <w:b/>
        </w:rPr>
        <w:t>ewspapers</w:t>
      </w:r>
      <w:r>
        <w:rPr>
          <w:b/>
        </w:rPr>
        <w:t>?</w:t>
      </w:r>
      <w:r w:rsidRPr="009D4709" w:rsidR="00AF5FE4">
        <w:rPr>
          <w:b/>
        </w:rPr>
        <w:t xml:space="preserve"> </w:t>
      </w:r>
    </w:p>
    <w:p w:rsidR="00C00244" w:rsidP="00C00244" w:rsidRDefault="00C00244" w14:paraId="59C61111" w14:textId="77777777">
      <w:pPr>
        <w:pStyle w:val="ListParagraph"/>
        <w:numPr>
          <w:ilvl w:val="0"/>
          <w:numId w:val="38"/>
        </w:numPr>
      </w:pPr>
      <w:r>
        <w:t>Extremely confident</w:t>
      </w:r>
    </w:p>
    <w:p w:rsidR="00C00244" w:rsidP="00C00244" w:rsidRDefault="00C00244" w14:paraId="1E89A6F3" w14:textId="77777777">
      <w:pPr>
        <w:pStyle w:val="ListParagraph"/>
        <w:numPr>
          <w:ilvl w:val="0"/>
          <w:numId w:val="38"/>
        </w:numPr>
      </w:pPr>
      <w:r>
        <w:t>Very confident</w:t>
      </w:r>
    </w:p>
    <w:p w:rsidR="00C00244" w:rsidP="00C00244" w:rsidRDefault="00C00244" w14:paraId="21D66FBA" w14:textId="77777777">
      <w:pPr>
        <w:pStyle w:val="ListParagraph"/>
        <w:numPr>
          <w:ilvl w:val="0"/>
          <w:numId w:val="38"/>
        </w:numPr>
      </w:pPr>
      <w:r>
        <w:t>Somewhat confident</w:t>
      </w:r>
    </w:p>
    <w:p w:rsidR="00C00244" w:rsidP="00C00244" w:rsidRDefault="00C00244" w14:paraId="3A88F5EE" w14:textId="77777777">
      <w:pPr>
        <w:pStyle w:val="ListParagraph"/>
        <w:numPr>
          <w:ilvl w:val="0"/>
          <w:numId w:val="38"/>
        </w:numPr>
      </w:pPr>
      <w:r>
        <w:t>A little confident</w:t>
      </w:r>
    </w:p>
    <w:p w:rsidR="00C00244" w:rsidP="00C00244" w:rsidRDefault="00C00244" w14:paraId="09A84711" w14:textId="77777777">
      <w:pPr>
        <w:pStyle w:val="ListParagraph"/>
        <w:numPr>
          <w:ilvl w:val="0"/>
          <w:numId w:val="38"/>
        </w:numPr>
      </w:pPr>
      <w:r>
        <w:t>Not at all confident</w:t>
      </w:r>
    </w:p>
    <w:p w:rsidRPr="000773F8" w:rsidR="00260F4E" w:rsidP="00C00244" w:rsidRDefault="00260F4E" w14:paraId="1B455D71" w14:textId="67783579">
      <w:pPr>
        <w:pStyle w:val="ListParagraph"/>
        <w:numPr>
          <w:ilvl w:val="0"/>
          <w:numId w:val="38"/>
        </w:numPr>
      </w:pPr>
      <w:r>
        <w:t>Don’t Know</w:t>
      </w:r>
    </w:p>
    <w:p w:rsidR="00260F4E" w:rsidP="009054AA" w:rsidRDefault="00260F4E" w14:paraId="4F1E6D66" w14:textId="77777777">
      <w:pPr>
        <w:pStyle w:val="ListParagraph"/>
        <w:numPr>
          <w:ilvl w:val="0"/>
          <w:numId w:val="38"/>
        </w:numPr>
      </w:pPr>
      <w:r w:rsidRPr="000773F8">
        <w:t>Refused</w:t>
      </w:r>
    </w:p>
    <w:p w:rsidR="00A12B37" w:rsidP="00A12B37" w:rsidRDefault="00A12B37" w14:paraId="67FD3544" w14:textId="77777777">
      <w:pPr>
        <w:pStyle w:val="ListParagraph"/>
      </w:pPr>
    </w:p>
    <w:p w:rsidRPr="00C00244" w:rsidR="00C00244" w:rsidP="00751767" w:rsidRDefault="00C00244" w14:paraId="122FC560" w14:textId="011301EA">
      <w:pPr>
        <w:pStyle w:val="ListParagraph"/>
        <w:numPr>
          <w:ilvl w:val="0"/>
          <w:numId w:val="6"/>
        </w:numPr>
        <w:rPr>
          <w:b/>
          <w:color w:val="C9C9C9" w:themeColor="accent3" w:themeTint="99"/>
        </w:rPr>
      </w:pPr>
      <w:r w:rsidRPr="00C00244">
        <w:rPr>
          <w:b/>
          <w:color w:val="C9C9C9" w:themeColor="accent3" w:themeTint="99"/>
        </w:rPr>
        <w:t>[If needed: Now I’m going to read you a list of institutions in American society and ask how confident you, yourself, are in each one. Please tell me whether you are extremely confident, very confident, somewhat confident, a little confident, or not at all confident.]</w:t>
      </w:r>
      <w:r w:rsidRPr="00C00244">
        <w:rPr>
          <w:color w:val="C9C9C9" w:themeColor="accent3" w:themeTint="99"/>
        </w:rPr>
        <w:t xml:space="preserve"> </w:t>
      </w:r>
    </w:p>
    <w:p w:rsidRPr="00A12B37" w:rsidR="00AF5FE4" w:rsidP="00C00244" w:rsidRDefault="00C00244" w14:paraId="20B80F9F" w14:textId="03411F5E">
      <w:pPr>
        <w:pStyle w:val="ListParagraph"/>
        <w:ind w:left="360"/>
        <w:rPr>
          <w:b/>
        </w:rPr>
      </w:pPr>
      <w:r>
        <w:rPr>
          <w:b/>
        </w:rPr>
        <w:t>How confident are you in the</w:t>
      </w:r>
      <w:r w:rsidRPr="00A12B37" w:rsidR="00AF5FE4">
        <w:rPr>
          <w:b/>
        </w:rPr>
        <w:t xml:space="preserve"> military</w:t>
      </w:r>
      <w:r>
        <w:rPr>
          <w:b/>
        </w:rPr>
        <w:t>?</w:t>
      </w:r>
      <w:r w:rsidRPr="00A12B37" w:rsidR="00AF5FE4">
        <w:rPr>
          <w:b/>
        </w:rPr>
        <w:t xml:space="preserve"> </w:t>
      </w:r>
    </w:p>
    <w:p w:rsidR="00C00244" w:rsidP="00C00244" w:rsidRDefault="00C00244" w14:paraId="37F072C1" w14:textId="77777777">
      <w:pPr>
        <w:pStyle w:val="ListParagraph"/>
        <w:numPr>
          <w:ilvl w:val="0"/>
          <w:numId w:val="38"/>
        </w:numPr>
      </w:pPr>
      <w:r>
        <w:lastRenderedPageBreak/>
        <w:t>Extremely confident</w:t>
      </w:r>
    </w:p>
    <w:p w:rsidR="00C00244" w:rsidP="00C00244" w:rsidRDefault="00C00244" w14:paraId="1E6F3520" w14:textId="77777777">
      <w:pPr>
        <w:pStyle w:val="ListParagraph"/>
        <w:numPr>
          <w:ilvl w:val="0"/>
          <w:numId w:val="38"/>
        </w:numPr>
      </w:pPr>
      <w:r>
        <w:t>Very confident</w:t>
      </w:r>
    </w:p>
    <w:p w:rsidR="00C00244" w:rsidP="00C00244" w:rsidRDefault="00C00244" w14:paraId="2B55CC64" w14:textId="77777777">
      <w:pPr>
        <w:pStyle w:val="ListParagraph"/>
        <w:numPr>
          <w:ilvl w:val="0"/>
          <w:numId w:val="38"/>
        </w:numPr>
      </w:pPr>
      <w:r>
        <w:t>Somewhat confident</w:t>
      </w:r>
    </w:p>
    <w:p w:rsidR="00C00244" w:rsidP="00C00244" w:rsidRDefault="00C00244" w14:paraId="158EE1E9" w14:textId="77777777">
      <w:pPr>
        <w:pStyle w:val="ListParagraph"/>
        <w:numPr>
          <w:ilvl w:val="0"/>
          <w:numId w:val="38"/>
        </w:numPr>
      </w:pPr>
      <w:r>
        <w:t>A little confident</w:t>
      </w:r>
    </w:p>
    <w:p w:rsidR="00C00244" w:rsidP="00C00244" w:rsidRDefault="00C00244" w14:paraId="257D695C" w14:textId="77777777">
      <w:pPr>
        <w:pStyle w:val="ListParagraph"/>
        <w:numPr>
          <w:ilvl w:val="0"/>
          <w:numId w:val="38"/>
        </w:numPr>
      </w:pPr>
      <w:r>
        <w:t>Not at all confident</w:t>
      </w:r>
    </w:p>
    <w:p w:rsidRPr="000773F8" w:rsidR="00C00244" w:rsidP="00C00244" w:rsidRDefault="00C00244" w14:paraId="573FAD5C" w14:textId="77777777">
      <w:pPr>
        <w:pStyle w:val="ListParagraph"/>
        <w:numPr>
          <w:ilvl w:val="0"/>
          <w:numId w:val="38"/>
        </w:numPr>
      </w:pPr>
      <w:r>
        <w:t>Don’t Know</w:t>
      </w:r>
    </w:p>
    <w:p w:rsidR="00C00244" w:rsidP="00C00244" w:rsidRDefault="00C00244" w14:paraId="40EA9271" w14:textId="77777777">
      <w:pPr>
        <w:pStyle w:val="ListParagraph"/>
        <w:numPr>
          <w:ilvl w:val="0"/>
          <w:numId w:val="38"/>
        </w:numPr>
      </w:pPr>
      <w:r w:rsidRPr="000773F8">
        <w:t>Refused</w:t>
      </w:r>
    </w:p>
    <w:p w:rsidR="00A12B37" w:rsidP="00A12B37" w:rsidRDefault="00A12B37" w14:paraId="04726B1D" w14:textId="77777777">
      <w:pPr>
        <w:pStyle w:val="ListParagraph"/>
      </w:pPr>
    </w:p>
    <w:p w:rsidRPr="00C00244" w:rsidR="00C00244" w:rsidP="00C00244" w:rsidRDefault="00C00244" w14:paraId="4E4450BF" w14:textId="77777777">
      <w:pPr>
        <w:pStyle w:val="ListParagraph"/>
        <w:numPr>
          <w:ilvl w:val="0"/>
          <w:numId w:val="6"/>
        </w:numPr>
        <w:rPr>
          <w:b/>
          <w:color w:val="C9C9C9" w:themeColor="accent3" w:themeTint="99"/>
        </w:rPr>
      </w:pPr>
      <w:r w:rsidRPr="00C00244">
        <w:rPr>
          <w:b/>
          <w:color w:val="C9C9C9" w:themeColor="accent3" w:themeTint="99"/>
        </w:rPr>
        <w:t>[If needed: Now I’m going to read you a list of institutions in American society and ask how confident you, yourself, are in each one. Please tell me whether you are extremely confident, very confident, somewhat confident, a little confident, or not at all confident.]</w:t>
      </w:r>
      <w:r w:rsidRPr="00C00244">
        <w:rPr>
          <w:color w:val="C9C9C9" w:themeColor="accent3" w:themeTint="99"/>
        </w:rPr>
        <w:t xml:space="preserve"> </w:t>
      </w:r>
    </w:p>
    <w:p w:rsidRPr="00A12B37" w:rsidR="00AF5FE4" w:rsidP="00C00244" w:rsidRDefault="00EC067E" w14:paraId="503C1B94" w14:textId="5943B21F">
      <w:pPr>
        <w:pStyle w:val="ListParagraph"/>
        <w:ind w:left="360"/>
        <w:rPr>
          <w:b/>
        </w:rPr>
      </w:pPr>
      <w:r>
        <w:rPr>
          <w:b/>
        </w:rPr>
        <w:t xml:space="preserve">How confident are you in </w:t>
      </w:r>
      <w:r w:rsidR="00D65244">
        <w:rPr>
          <w:b/>
        </w:rPr>
        <w:t>the Census Bureau</w:t>
      </w:r>
      <w:r>
        <w:rPr>
          <w:b/>
        </w:rPr>
        <w:t>?</w:t>
      </w:r>
    </w:p>
    <w:p w:rsidR="00C00244" w:rsidP="007D72AD" w:rsidRDefault="00C00244" w14:paraId="6D9D0355" w14:textId="664BD6AA">
      <w:pPr>
        <w:pStyle w:val="ListParagraph"/>
        <w:numPr>
          <w:ilvl w:val="0"/>
          <w:numId w:val="38"/>
        </w:numPr>
      </w:pPr>
      <w:r>
        <w:t>Extremely confident</w:t>
      </w:r>
    </w:p>
    <w:p w:rsidR="00C00244" w:rsidP="00C00244" w:rsidRDefault="00C00244" w14:paraId="3B95D641" w14:textId="77777777">
      <w:pPr>
        <w:pStyle w:val="ListParagraph"/>
        <w:numPr>
          <w:ilvl w:val="0"/>
          <w:numId w:val="38"/>
        </w:numPr>
      </w:pPr>
      <w:r>
        <w:t>Very confident</w:t>
      </w:r>
    </w:p>
    <w:p w:rsidR="00C00244" w:rsidP="00C00244" w:rsidRDefault="00C00244" w14:paraId="7E49578C" w14:textId="77777777">
      <w:pPr>
        <w:pStyle w:val="ListParagraph"/>
        <w:numPr>
          <w:ilvl w:val="0"/>
          <w:numId w:val="38"/>
        </w:numPr>
      </w:pPr>
      <w:r>
        <w:t>Somewhat confident</w:t>
      </w:r>
    </w:p>
    <w:p w:rsidR="00C00244" w:rsidP="00C00244" w:rsidRDefault="00C00244" w14:paraId="5EB09131" w14:textId="77777777">
      <w:pPr>
        <w:pStyle w:val="ListParagraph"/>
        <w:numPr>
          <w:ilvl w:val="0"/>
          <w:numId w:val="38"/>
        </w:numPr>
      </w:pPr>
      <w:r>
        <w:t>A little confident</w:t>
      </w:r>
    </w:p>
    <w:p w:rsidR="00C00244" w:rsidP="00C00244" w:rsidRDefault="00C00244" w14:paraId="36BEDE0B" w14:textId="77777777">
      <w:pPr>
        <w:pStyle w:val="ListParagraph"/>
        <w:numPr>
          <w:ilvl w:val="0"/>
          <w:numId w:val="38"/>
        </w:numPr>
      </w:pPr>
      <w:r>
        <w:t>Not at all confident</w:t>
      </w:r>
    </w:p>
    <w:p w:rsidRPr="000773F8" w:rsidR="00C00244" w:rsidP="00C00244" w:rsidRDefault="00C00244" w14:paraId="53590C49" w14:textId="77777777">
      <w:pPr>
        <w:pStyle w:val="ListParagraph"/>
        <w:numPr>
          <w:ilvl w:val="0"/>
          <w:numId w:val="38"/>
        </w:numPr>
      </w:pPr>
      <w:r>
        <w:t>Don’t Know</w:t>
      </w:r>
    </w:p>
    <w:p w:rsidR="00C00244" w:rsidP="00C00244" w:rsidRDefault="00C00244" w14:paraId="1A392084" w14:textId="77777777">
      <w:pPr>
        <w:pStyle w:val="ListParagraph"/>
        <w:numPr>
          <w:ilvl w:val="0"/>
          <w:numId w:val="38"/>
        </w:numPr>
      </w:pPr>
      <w:r w:rsidRPr="000773F8">
        <w:t>Refused</w:t>
      </w:r>
    </w:p>
    <w:p w:rsidR="00A12B37" w:rsidP="00A12B37" w:rsidRDefault="00A12B37" w14:paraId="2DE180DE" w14:textId="77777777">
      <w:pPr>
        <w:pStyle w:val="ListParagraph"/>
      </w:pPr>
    </w:p>
    <w:p w:rsidRPr="00C00244" w:rsidR="00EC067E" w:rsidP="00EC067E" w:rsidRDefault="00EC067E" w14:paraId="5293A686" w14:textId="77777777">
      <w:pPr>
        <w:pStyle w:val="ListParagraph"/>
        <w:numPr>
          <w:ilvl w:val="0"/>
          <w:numId w:val="6"/>
        </w:numPr>
        <w:rPr>
          <w:b/>
          <w:color w:val="C9C9C9" w:themeColor="accent3" w:themeTint="99"/>
        </w:rPr>
      </w:pPr>
      <w:r w:rsidRPr="00C00244">
        <w:rPr>
          <w:b/>
          <w:color w:val="C9C9C9" w:themeColor="accent3" w:themeTint="99"/>
        </w:rPr>
        <w:t>[If needed: Now I’m going to read you a list of institutions in American society and ask how confident you, yourself, are in each one. Please tell me whether you are extremely confident, very confident, somewhat confident, a little confident, or not at all confident.]</w:t>
      </w:r>
      <w:r w:rsidRPr="00C00244">
        <w:rPr>
          <w:color w:val="C9C9C9" w:themeColor="accent3" w:themeTint="99"/>
        </w:rPr>
        <w:t xml:space="preserve"> </w:t>
      </w:r>
    </w:p>
    <w:p w:rsidRPr="00A12B37" w:rsidR="00AF5FE4" w:rsidP="00EC067E" w:rsidRDefault="00EC067E" w14:paraId="2CFAEE49" w14:textId="472D4DD8">
      <w:pPr>
        <w:pStyle w:val="ListParagraph"/>
        <w:ind w:left="360"/>
        <w:rPr>
          <w:b/>
        </w:rPr>
      </w:pPr>
      <w:r>
        <w:rPr>
          <w:b/>
        </w:rPr>
        <w:t xml:space="preserve">How confident are you in </w:t>
      </w:r>
      <w:r w:rsidRPr="00A12B37" w:rsidR="00AF5FE4">
        <w:rPr>
          <w:b/>
        </w:rPr>
        <w:t>Congress</w:t>
      </w:r>
      <w:r>
        <w:rPr>
          <w:b/>
        </w:rPr>
        <w:t>?</w:t>
      </w:r>
      <w:r w:rsidRPr="00A12B37" w:rsidR="00AF5FE4">
        <w:rPr>
          <w:b/>
        </w:rPr>
        <w:t xml:space="preserve"> </w:t>
      </w:r>
    </w:p>
    <w:p w:rsidR="00C00244" w:rsidP="00C00244" w:rsidRDefault="00C00244" w14:paraId="71253B14" w14:textId="77777777">
      <w:pPr>
        <w:pStyle w:val="ListParagraph"/>
        <w:numPr>
          <w:ilvl w:val="0"/>
          <w:numId w:val="38"/>
        </w:numPr>
      </w:pPr>
      <w:r>
        <w:t>Extremely confident</w:t>
      </w:r>
    </w:p>
    <w:p w:rsidR="00C00244" w:rsidP="00C00244" w:rsidRDefault="00C00244" w14:paraId="3C586913" w14:textId="77777777">
      <w:pPr>
        <w:pStyle w:val="ListParagraph"/>
        <w:numPr>
          <w:ilvl w:val="0"/>
          <w:numId w:val="38"/>
        </w:numPr>
      </w:pPr>
      <w:r>
        <w:t>Very confident</w:t>
      </w:r>
    </w:p>
    <w:p w:rsidR="00C00244" w:rsidP="00C00244" w:rsidRDefault="00C00244" w14:paraId="26C3CCA7" w14:textId="77777777">
      <w:pPr>
        <w:pStyle w:val="ListParagraph"/>
        <w:numPr>
          <w:ilvl w:val="0"/>
          <w:numId w:val="38"/>
        </w:numPr>
      </w:pPr>
      <w:r>
        <w:t>Somewhat confident</w:t>
      </w:r>
    </w:p>
    <w:p w:rsidR="00C00244" w:rsidP="00C00244" w:rsidRDefault="00C00244" w14:paraId="408EF8D6" w14:textId="77777777">
      <w:pPr>
        <w:pStyle w:val="ListParagraph"/>
        <w:numPr>
          <w:ilvl w:val="0"/>
          <w:numId w:val="38"/>
        </w:numPr>
      </w:pPr>
      <w:r>
        <w:t>A little confident</w:t>
      </w:r>
    </w:p>
    <w:p w:rsidR="00C00244" w:rsidP="00C00244" w:rsidRDefault="00C00244" w14:paraId="47ECFF3C" w14:textId="77777777">
      <w:pPr>
        <w:pStyle w:val="ListParagraph"/>
        <w:numPr>
          <w:ilvl w:val="0"/>
          <w:numId w:val="38"/>
        </w:numPr>
      </w:pPr>
      <w:r>
        <w:t>Not at all confident</w:t>
      </w:r>
    </w:p>
    <w:p w:rsidRPr="000773F8" w:rsidR="00C00244" w:rsidP="00C00244" w:rsidRDefault="00C00244" w14:paraId="6A08844D" w14:textId="77777777">
      <w:pPr>
        <w:pStyle w:val="ListParagraph"/>
        <w:numPr>
          <w:ilvl w:val="0"/>
          <w:numId w:val="38"/>
        </w:numPr>
      </w:pPr>
      <w:r>
        <w:t>Don’t Know</w:t>
      </w:r>
    </w:p>
    <w:p w:rsidR="00C00244" w:rsidP="00C00244" w:rsidRDefault="00C00244" w14:paraId="63C86034" w14:textId="77777777">
      <w:pPr>
        <w:pStyle w:val="ListParagraph"/>
        <w:numPr>
          <w:ilvl w:val="0"/>
          <w:numId w:val="38"/>
        </w:numPr>
      </w:pPr>
      <w:r w:rsidRPr="000773F8">
        <w:t>Refused</w:t>
      </w:r>
    </w:p>
    <w:p w:rsidR="00A12B37" w:rsidP="00A12B37" w:rsidRDefault="00A12B37" w14:paraId="7ABD3D11" w14:textId="77777777">
      <w:pPr>
        <w:pStyle w:val="ListParagraph"/>
      </w:pPr>
    </w:p>
    <w:p w:rsidRPr="00C00244" w:rsidR="00EC067E" w:rsidP="00EC067E" w:rsidRDefault="00EC067E" w14:paraId="0EA12CFA" w14:textId="77777777">
      <w:pPr>
        <w:pStyle w:val="ListParagraph"/>
        <w:numPr>
          <w:ilvl w:val="0"/>
          <w:numId w:val="6"/>
        </w:numPr>
        <w:rPr>
          <w:b/>
          <w:color w:val="C9C9C9" w:themeColor="accent3" w:themeTint="99"/>
        </w:rPr>
      </w:pPr>
      <w:r w:rsidRPr="00C00244">
        <w:rPr>
          <w:b/>
          <w:color w:val="C9C9C9" w:themeColor="accent3" w:themeTint="99"/>
        </w:rPr>
        <w:t>[If needed: Now I’m going to read you a list of institutions in American society and ask how confident you, yourself, are in each one. Please tell me whether you are extremely confident, very confident, somewhat confident, a little confident, or not at all confident.]</w:t>
      </w:r>
      <w:r w:rsidRPr="00C00244">
        <w:rPr>
          <w:color w:val="C9C9C9" w:themeColor="accent3" w:themeTint="99"/>
        </w:rPr>
        <w:t xml:space="preserve"> </w:t>
      </w:r>
    </w:p>
    <w:p w:rsidRPr="00A12B37" w:rsidR="00AF5FE4" w:rsidP="00EC067E" w:rsidRDefault="00EC067E" w14:paraId="0BFD2108" w14:textId="4D3C6107">
      <w:pPr>
        <w:pStyle w:val="ListParagraph"/>
        <w:ind w:left="360"/>
        <w:rPr>
          <w:b/>
        </w:rPr>
      </w:pPr>
      <w:r>
        <w:rPr>
          <w:b/>
        </w:rPr>
        <w:t xml:space="preserve">How confident are you in </w:t>
      </w:r>
      <w:r w:rsidRPr="00A12B37" w:rsidR="00AF5FE4">
        <w:rPr>
          <w:b/>
        </w:rPr>
        <w:t>Universities</w:t>
      </w:r>
      <w:r>
        <w:rPr>
          <w:b/>
        </w:rPr>
        <w:t>?</w:t>
      </w:r>
    </w:p>
    <w:p w:rsidR="00C00244" w:rsidP="00C00244" w:rsidRDefault="00C00244" w14:paraId="25E60D27" w14:textId="77777777">
      <w:pPr>
        <w:pStyle w:val="ListParagraph"/>
        <w:numPr>
          <w:ilvl w:val="0"/>
          <w:numId w:val="38"/>
        </w:numPr>
      </w:pPr>
      <w:r>
        <w:t>Extremely confident</w:t>
      </w:r>
    </w:p>
    <w:p w:rsidR="00C00244" w:rsidP="00C00244" w:rsidRDefault="00C00244" w14:paraId="05935342" w14:textId="77777777">
      <w:pPr>
        <w:pStyle w:val="ListParagraph"/>
        <w:numPr>
          <w:ilvl w:val="0"/>
          <w:numId w:val="38"/>
        </w:numPr>
      </w:pPr>
      <w:r>
        <w:t>Very confident</w:t>
      </w:r>
    </w:p>
    <w:p w:rsidR="00C00244" w:rsidP="00C00244" w:rsidRDefault="00C00244" w14:paraId="7FEDC664" w14:textId="77777777">
      <w:pPr>
        <w:pStyle w:val="ListParagraph"/>
        <w:numPr>
          <w:ilvl w:val="0"/>
          <w:numId w:val="38"/>
        </w:numPr>
      </w:pPr>
      <w:r>
        <w:t>Somewhat confident</w:t>
      </w:r>
    </w:p>
    <w:p w:rsidR="00C00244" w:rsidP="00C00244" w:rsidRDefault="00C00244" w14:paraId="5FE0EC1A" w14:textId="77777777">
      <w:pPr>
        <w:pStyle w:val="ListParagraph"/>
        <w:numPr>
          <w:ilvl w:val="0"/>
          <w:numId w:val="38"/>
        </w:numPr>
      </w:pPr>
      <w:r>
        <w:t>A little confident</w:t>
      </w:r>
    </w:p>
    <w:p w:rsidR="00C00244" w:rsidP="00C00244" w:rsidRDefault="00C00244" w14:paraId="52CE925D" w14:textId="77777777">
      <w:pPr>
        <w:pStyle w:val="ListParagraph"/>
        <w:numPr>
          <w:ilvl w:val="0"/>
          <w:numId w:val="38"/>
        </w:numPr>
      </w:pPr>
      <w:r>
        <w:t>Not at all confident</w:t>
      </w:r>
    </w:p>
    <w:p w:rsidRPr="000773F8" w:rsidR="00C00244" w:rsidP="00C00244" w:rsidRDefault="00C00244" w14:paraId="59D1C95C" w14:textId="77777777">
      <w:pPr>
        <w:pStyle w:val="ListParagraph"/>
        <w:numPr>
          <w:ilvl w:val="0"/>
          <w:numId w:val="38"/>
        </w:numPr>
      </w:pPr>
      <w:r>
        <w:t>Don’t Know</w:t>
      </w:r>
    </w:p>
    <w:p w:rsidR="00C00244" w:rsidP="00C00244" w:rsidRDefault="00C00244" w14:paraId="6026A483" w14:textId="77777777">
      <w:pPr>
        <w:pStyle w:val="ListParagraph"/>
        <w:numPr>
          <w:ilvl w:val="0"/>
          <w:numId w:val="38"/>
        </w:numPr>
      </w:pPr>
      <w:r w:rsidRPr="000773F8">
        <w:t>Refused</w:t>
      </w:r>
    </w:p>
    <w:p w:rsidR="00423DA1" w:rsidP="006D3871" w:rsidRDefault="006D3871" w14:paraId="58B1B85E" w14:textId="77777777">
      <w:pPr>
        <w:pStyle w:val="Heading1"/>
      </w:pPr>
      <w:r>
        <w:lastRenderedPageBreak/>
        <w:t>Section 5: Demographics</w:t>
      </w:r>
    </w:p>
    <w:p w:rsidR="006D3871" w:rsidP="00423DA1" w:rsidRDefault="00423DA1" w14:paraId="268BCE9B" w14:textId="44F1F08A">
      <w:pPr>
        <w:rPr>
          <w:b/>
        </w:rPr>
      </w:pPr>
      <w:r>
        <w:rPr>
          <w:b/>
        </w:rPr>
        <w:t xml:space="preserve">I have just a few more basic questions before we </w:t>
      </w:r>
      <w:r w:rsidR="00BB2E44">
        <w:rPr>
          <w:b/>
        </w:rPr>
        <w:t>are finished.</w:t>
      </w:r>
    </w:p>
    <w:p w:rsidR="00FD6FE3" w:rsidP="00FD6FE3" w:rsidRDefault="00EC067E" w14:paraId="04E6665E" w14:textId="554836D4">
      <w:pPr>
        <w:pStyle w:val="ListParagraph"/>
        <w:numPr>
          <w:ilvl w:val="0"/>
          <w:numId w:val="6"/>
        </w:numPr>
        <w:rPr>
          <w:b/>
        </w:rPr>
      </w:pPr>
      <w:r>
        <w:rPr>
          <w:b/>
        </w:rPr>
        <w:t>Are you male or female</w:t>
      </w:r>
      <w:r w:rsidR="00FD6FE3">
        <w:rPr>
          <w:b/>
        </w:rPr>
        <w:t>?</w:t>
      </w:r>
    </w:p>
    <w:p w:rsidRPr="001745A6" w:rsidR="00FD6FE3" w:rsidP="00FD6FE3" w:rsidRDefault="00FD6FE3" w14:paraId="15F1DE98" w14:textId="77777777">
      <w:pPr>
        <w:pStyle w:val="ListParagraph"/>
        <w:numPr>
          <w:ilvl w:val="0"/>
          <w:numId w:val="38"/>
        </w:numPr>
      </w:pPr>
      <w:r w:rsidRPr="001745A6">
        <w:t>Male</w:t>
      </w:r>
    </w:p>
    <w:p w:rsidRPr="001745A6" w:rsidR="00FD6FE3" w:rsidP="00FD6FE3" w:rsidRDefault="00FD6FE3" w14:paraId="7AF53AC4" w14:textId="77777777">
      <w:pPr>
        <w:pStyle w:val="ListParagraph"/>
        <w:numPr>
          <w:ilvl w:val="0"/>
          <w:numId w:val="38"/>
        </w:numPr>
      </w:pPr>
      <w:r w:rsidRPr="001745A6">
        <w:t>Female</w:t>
      </w:r>
    </w:p>
    <w:p w:rsidRPr="001745A6" w:rsidR="00FD6FE3" w:rsidP="00FD6FE3" w:rsidRDefault="00FD6FE3" w14:paraId="2CDC7155" w14:textId="77777777">
      <w:pPr>
        <w:pStyle w:val="ListParagraph"/>
        <w:numPr>
          <w:ilvl w:val="0"/>
          <w:numId w:val="38"/>
        </w:numPr>
      </w:pPr>
      <w:r w:rsidRPr="001745A6">
        <w:t>Don’t Know</w:t>
      </w:r>
    </w:p>
    <w:p w:rsidR="00FD6FE3" w:rsidP="00FD6FE3" w:rsidRDefault="00FD6FE3" w14:paraId="1FF494BC" w14:textId="3E6E9224">
      <w:pPr>
        <w:pStyle w:val="ListParagraph"/>
        <w:numPr>
          <w:ilvl w:val="0"/>
          <w:numId w:val="38"/>
        </w:numPr>
      </w:pPr>
      <w:r w:rsidRPr="001745A6">
        <w:t>Refused</w:t>
      </w:r>
    </w:p>
    <w:p w:rsidRPr="001745A6" w:rsidR="004B66F0" w:rsidP="004B66F0" w:rsidRDefault="004B66F0" w14:paraId="32E953EF" w14:textId="77777777">
      <w:pPr>
        <w:pStyle w:val="ListParagraph"/>
      </w:pPr>
    </w:p>
    <w:p w:rsidRPr="00684E11" w:rsidR="004B66F0" w:rsidP="004B66F0" w:rsidRDefault="004B66F0" w14:paraId="2D14B7C7" w14:textId="77777777">
      <w:pPr>
        <w:pStyle w:val="ListParagraph"/>
        <w:numPr>
          <w:ilvl w:val="0"/>
          <w:numId w:val="6"/>
        </w:numPr>
        <w:rPr>
          <w:b/>
        </w:rPr>
      </w:pPr>
      <w:r w:rsidRPr="00684E11">
        <w:rPr>
          <w:b/>
        </w:rPr>
        <w:t>Do you think of yourself as one, lesbian or gay; two, straight, that is not lesbian or gay; three, bisexual; or four, something else?</w:t>
      </w:r>
    </w:p>
    <w:p w:rsidRPr="00684E11" w:rsidR="004B66F0" w:rsidP="004B66F0" w:rsidRDefault="004B66F0" w14:paraId="0EDB1A8C" w14:textId="77777777">
      <w:pPr>
        <w:pStyle w:val="ListParagraph"/>
        <w:numPr>
          <w:ilvl w:val="0"/>
          <w:numId w:val="38"/>
        </w:numPr>
      </w:pPr>
      <w:r w:rsidRPr="00684E11">
        <w:t>Lesbian or gay</w:t>
      </w:r>
    </w:p>
    <w:p w:rsidRPr="00684E11" w:rsidR="004B66F0" w:rsidP="004B66F0" w:rsidRDefault="004B66F0" w14:paraId="06962AC1" w14:textId="77777777">
      <w:pPr>
        <w:pStyle w:val="ListParagraph"/>
        <w:numPr>
          <w:ilvl w:val="0"/>
          <w:numId w:val="38"/>
        </w:numPr>
      </w:pPr>
      <w:r w:rsidRPr="00684E11">
        <w:t>Straight, that is not lesbian or gay</w:t>
      </w:r>
    </w:p>
    <w:p w:rsidRPr="00684E11" w:rsidR="004B66F0" w:rsidP="004B66F0" w:rsidRDefault="004B66F0" w14:paraId="49F2E2F0" w14:textId="77777777">
      <w:pPr>
        <w:pStyle w:val="ListParagraph"/>
        <w:numPr>
          <w:ilvl w:val="0"/>
          <w:numId w:val="38"/>
        </w:numPr>
      </w:pPr>
      <w:r w:rsidRPr="00684E11">
        <w:t>Bisexual</w:t>
      </w:r>
    </w:p>
    <w:p w:rsidRPr="00684E11" w:rsidR="004B66F0" w:rsidP="004B66F0" w:rsidRDefault="004B66F0" w14:paraId="05F8ED34" w14:textId="77777777">
      <w:pPr>
        <w:pStyle w:val="ListParagraph"/>
        <w:numPr>
          <w:ilvl w:val="0"/>
          <w:numId w:val="38"/>
        </w:numPr>
      </w:pPr>
      <w:r w:rsidRPr="00684E11">
        <w:t>Something else</w:t>
      </w:r>
    </w:p>
    <w:p w:rsidR="004B66F0" w:rsidP="004B66F0" w:rsidRDefault="004B66F0" w14:paraId="39B09977" w14:textId="77777777">
      <w:pPr>
        <w:pStyle w:val="ListParagraph"/>
        <w:numPr>
          <w:ilvl w:val="0"/>
          <w:numId w:val="38"/>
        </w:numPr>
      </w:pPr>
      <w:r>
        <w:t>Don’t Know</w:t>
      </w:r>
    </w:p>
    <w:p w:rsidR="004B66F0" w:rsidP="004B66F0" w:rsidRDefault="004B66F0" w14:paraId="46FC3F33" w14:textId="77777777">
      <w:pPr>
        <w:pStyle w:val="ListParagraph"/>
        <w:numPr>
          <w:ilvl w:val="0"/>
          <w:numId w:val="38"/>
        </w:numPr>
      </w:pPr>
      <w:r>
        <w:t>Refused</w:t>
      </w:r>
    </w:p>
    <w:p w:rsidR="00FD6FE3" w:rsidP="00FD6FE3" w:rsidRDefault="00FD6FE3" w14:paraId="04FAB562" w14:textId="77777777">
      <w:pPr>
        <w:pStyle w:val="ListParagraph"/>
        <w:rPr>
          <w:b/>
        </w:rPr>
      </w:pPr>
    </w:p>
    <w:p w:rsidRPr="001745A6" w:rsidR="00FD6FE3" w:rsidP="00FD6FE3" w:rsidRDefault="00FD6FE3" w14:paraId="210D3636" w14:textId="77777777">
      <w:pPr>
        <w:pStyle w:val="ListParagraph"/>
        <w:numPr>
          <w:ilvl w:val="0"/>
          <w:numId w:val="6"/>
        </w:numPr>
        <w:rPr>
          <w:b/>
        </w:rPr>
      </w:pPr>
      <w:r>
        <w:rPr>
          <w:b/>
        </w:rPr>
        <w:t xml:space="preserve">What is your age? </w:t>
      </w:r>
      <w:r w:rsidRPr="001745A6">
        <w:rPr>
          <w:color w:val="0000FF"/>
        </w:rPr>
        <w:t>(Open-ended)</w:t>
      </w:r>
    </w:p>
    <w:p w:rsidRPr="009054AA" w:rsidR="00FD6FE3" w:rsidP="00FD6FE3" w:rsidRDefault="00FD6FE3" w14:paraId="12E585A5" w14:textId="77777777">
      <w:pPr>
        <w:pStyle w:val="ListParagraph"/>
        <w:numPr>
          <w:ilvl w:val="0"/>
          <w:numId w:val="38"/>
        </w:numPr>
      </w:pPr>
      <w:r>
        <w:t>XX-XXX: ________________</w:t>
      </w:r>
    </w:p>
    <w:p w:rsidRPr="009054AA" w:rsidR="00FD6FE3" w:rsidP="00FD6FE3" w:rsidRDefault="00FD6FE3" w14:paraId="0A44BE1F" w14:textId="77777777">
      <w:pPr>
        <w:pStyle w:val="ListParagraph"/>
        <w:numPr>
          <w:ilvl w:val="0"/>
          <w:numId w:val="38"/>
        </w:numPr>
      </w:pPr>
      <w:r>
        <w:t>Don’t Know</w:t>
      </w:r>
    </w:p>
    <w:p w:rsidR="00FD6FE3" w:rsidP="00FD6FE3" w:rsidRDefault="00FD6FE3" w14:paraId="0A3E6110" w14:textId="236757B3">
      <w:pPr>
        <w:pStyle w:val="ListParagraph"/>
        <w:numPr>
          <w:ilvl w:val="0"/>
          <w:numId w:val="38"/>
        </w:numPr>
      </w:pPr>
      <w:r>
        <w:t>Refused</w:t>
      </w:r>
    </w:p>
    <w:p w:rsidRPr="009054AA" w:rsidR="00EC067E" w:rsidP="00EC067E" w:rsidRDefault="00EC067E" w14:paraId="4E9C2480" w14:textId="77777777">
      <w:pPr>
        <w:pStyle w:val="ListParagraph"/>
      </w:pPr>
    </w:p>
    <w:p w:rsidR="00EC067E" w:rsidP="00EC067E" w:rsidRDefault="00EC067E" w14:paraId="5157A0DA" w14:textId="77777777">
      <w:pPr>
        <w:pStyle w:val="ListParagraph"/>
        <w:numPr>
          <w:ilvl w:val="0"/>
          <w:numId w:val="6"/>
        </w:numPr>
        <w:rPr>
          <w:b/>
        </w:rPr>
      </w:pPr>
      <w:r>
        <w:rPr>
          <w:b/>
        </w:rPr>
        <w:t>Are you of Hispanic, Latino, or Spanish origin?</w:t>
      </w:r>
    </w:p>
    <w:p w:rsidRPr="001745A6" w:rsidR="00EC067E" w:rsidP="00EC067E" w:rsidRDefault="00EC067E" w14:paraId="29C2AC01" w14:textId="77777777">
      <w:pPr>
        <w:pStyle w:val="ListParagraph"/>
        <w:numPr>
          <w:ilvl w:val="0"/>
          <w:numId w:val="38"/>
        </w:numPr>
      </w:pPr>
      <w:r>
        <w:t>Yes</w:t>
      </w:r>
    </w:p>
    <w:p w:rsidR="00EC067E" w:rsidP="00EC067E" w:rsidRDefault="00EC067E" w14:paraId="2C4D6FEA" w14:textId="0B7660F7">
      <w:pPr>
        <w:pStyle w:val="ListParagraph"/>
        <w:numPr>
          <w:ilvl w:val="0"/>
          <w:numId w:val="38"/>
        </w:numPr>
      </w:pPr>
      <w:r>
        <w:t>No</w:t>
      </w:r>
    </w:p>
    <w:p w:rsidRPr="009054AA" w:rsidR="00103C45" w:rsidP="00103C45" w:rsidRDefault="00103C45" w14:paraId="2634B596" w14:textId="77777777">
      <w:pPr>
        <w:pStyle w:val="ListParagraph"/>
        <w:numPr>
          <w:ilvl w:val="0"/>
          <w:numId w:val="38"/>
        </w:numPr>
      </w:pPr>
      <w:r>
        <w:t>Don’t Know</w:t>
      </w:r>
    </w:p>
    <w:p w:rsidR="00103C45" w:rsidP="00103C45" w:rsidRDefault="00103C45" w14:paraId="4F26FBC8" w14:textId="77777777">
      <w:pPr>
        <w:pStyle w:val="ListParagraph"/>
        <w:numPr>
          <w:ilvl w:val="0"/>
          <w:numId w:val="38"/>
        </w:numPr>
      </w:pPr>
      <w:r>
        <w:t>Refused</w:t>
      </w:r>
    </w:p>
    <w:p w:rsidR="00FD6FE3" w:rsidP="00FD6FE3" w:rsidRDefault="00FD6FE3" w14:paraId="161E6653" w14:textId="77777777">
      <w:pPr>
        <w:pStyle w:val="ListParagraph"/>
        <w:ind w:left="360"/>
        <w:rPr>
          <w:b/>
        </w:rPr>
      </w:pPr>
    </w:p>
    <w:p w:rsidR="00FD6FE3" w:rsidP="00EC067E" w:rsidRDefault="00FD6FE3" w14:paraId="27484AE1" w14:textId="191FC38B">
      <w:pPr>
        <w:pStyle w:val="ListParagraph"/>
        <w:numPr>
          <w:ilvl w:val="0"/>
          <w:numId w:val="6"/>
        </w:numPr>
        <w:rPr>
          <w:b/>
        </w:rPr>
      </w:pPr>
      <w:r>
        <w:rPr>
          <w:b/>
        </w:rPr>
        <w:t>What is your race?</w:t>
      </w:r>
      <w:r w:rsidR="00EC067E">
        <w:rPr>
          <w:b/>
        </w:rPr>
        <w:t xml:space="preserve"> </w:t>
      </w:r>
      <w:r w:rsidRPr="00EC067E" w:rsidR="00EC067E">
        <w:rPr>
          <w:b/>
        </w:rPr>
        <w:t>Are you White, Black or African-American, American Indian or Alaska Nat</w:t>
      </w:r>
      <w:r w:rsidR="00EC067E">
        <w:rPr>
          <w:b/>
        </w:rPr>
        <w:t xml:space="preserve">ive, Asian, Native Hawaiian or other Pacific Islander, or </w:t>
      </w:r>
      <w:r w:rsidRPr="00EC067E" w:rsidR="00EC067E">
        <w:rPr>
          <w:b/>
        </w:rPr>
        <w:t>some other rac</w:t>
      </w:r>
      <w:r w:rsidR="00EC067E">
        <w:rPr>
          <w:b/>
        </w:rPr>
        <w:t>e?</w:t>
      </w:r>
    </w:p>
    <w:p w:rsidRPr="009054AA" w:rsidR="00FD6FE3" w:rsidP="00FD6FE3" w:rsidRDefault="00FD6FE3" w14:paraId="1B6D7394" w14:textId="77777777">
      <w:pPr>
        <w:pStyle w:val="ListParagraph"/>
        <w:numPr>
          <w:ilvl w:val="0"/>
          <w:numId w:val="38"/>
        </w:numPr>
      </w:pPr>
      <w:r>
        <w:t>White</w:t>
      </w:r>
    </w:p>
    <w:p w:rsidRPr="009054AA" w:rsidR="00FD6FE3" w:rsidP="00FD6FE3" w:rsidRDefault="00FD6FE3" w14:paraId="50F7C670" w14:textId="77777777">
      <w:pPr>
        <w:pStyle w:val="ListParagraph"/>
        <w:numPr>
          <w:ilvl w:val="0"/>
          <w:numId w:val="38"/>
        </w:numPr>
      </w:pPr>
      <w:r>
        <w:t>Black or African American</w:t>
      </w:r>
    </w:p>
    <w:p w:rsidRPr="009054AA" w:rsidR="00FD6FE3" w:rsidP="00FD6FE3" w:rsidRDefault="00FD6FE3" w14:paraId="4C849014" w14:textId="77777777">
      <w:pPr>
        <w:pStyle w:val="ListParagraph"/>
        <w:numPr>
          <w:ilvl w:val="0"/>
          <w:numId w:val="38"/>
        </w:numPr>
      </w:pPr>
      <w:r>
        <w:t>American Indian or Alaska Native</w:t>
      </w:r>
    </w:p>
    <w:p w:rsidRPr="009054AA" w:rsidR="00FD6FE3" w:rsidP="00FD6FE3" w:rsidRDefault="00FD6FE3" w14:paraId="14981D7E" w14:textId="77777777">
      <w:pPr>
        <w:pStyle w:val="ListParagraph"/>
        <w:numPr>
          <w:ilvl w:val="0"/>
          <w:numId w:val="38"/>
        </w:numPr>
      </w:pPr>
      <w:r>
        <w:t>Asian</w:t>
      </w:r>
    </w:p>
    <w:p w:rsidRPr="009054AA" w:rsidR="00FD6FE3" w:rsidP="00FD6FE3" w:rsidRDefault="00FD6FE3" w14:paraId="2AB03687" w14:textId="77777777">
      <w:pPr>
        <w:pStyle w:val="ListParagraph"/>
        <w:numPr>
          <w:ilvl w:val="0"/>
          <w:numId w:val="38"/>
        </w:numPr>
      </w:pPr>
      <w:r>
        <w:t>Native Hawaiian or Other Pacific Islander</w:t>
      </w:r>
    </w:p>
    <w:p w:rsidRPr="009054AA" w:rsidR="00FD6FE3" w:rsidP="00FD6FE3" w:rsidRDefault="00FD6FE3" w14:paraId="4528A505" w14:textId="73132868">
      <w:pPr>
        <w:pStyle w:val="ListParagraph"/>
        <w:numPr>
          <w:ilvl w:val="0"/>
          <w:numId w:val="38"/>
        </w:numPr>
      </w:pPr>
      <w:r>
        <w:t>Some other race</w:t>
      </w:r>
      <w:r w:rsidR="00EC067E">
        <w:t xml:space="preserve">- </w:t>
      </w:r>
      <w:r w:rsidRPr="00EC067E" w:rsidR="00EC067E">
        <w:rPr>
          <w:b/>
        </w:rPr>
        <w:t>Please specify</w:t>
      </w:r>
    </w:p>
    <w:p w:rsidRPr="009054AA" w:rsidR="00103C45" w:rsidP="00103C45" w:rsidRDefault="00103C45" w14:paraId="3CA7E37C" w14:textId="77777777">
      <w:pPr>
        <w:pStyle w:val="ListParagraph"/>
        <w:numPr>
          <w:ilvl w:val="0"/>
          <w:numId w:val="38"/>
        </w:numPr>
      </w:pPr>
      <w:r>
        <w:t>Don’t Know</w:t>
      </w:r>
    </w:p>
    <w:p w:rsidR="00103C45" w:rsidP="00103C45" w:rsidRDefault="00103C45" w14:paraId="0FCED062" w14:textId="77777777">
      <w:pPr>
        <w:pStyle w:val="ListParagraph"/>
        <w:numPr>
          <w:ilvl w:val="0"/>
          <w:numId w:val="38"/>
        </w:numPr>
      </w:pPr>
      <w:r>
        <w:t>Refused</w:t>
      </w:r>
    </w:p>
    <w:p w:rsidRPr="0011069E" w:rsidR="00FD6FE3" w:rsidP="00FD6FE3" w:rsidRDefault="00FD6FE3" w14:paraId="434F91B3" w14:textId="77777777">
      <w:pPr>
        <w:pStyle w:val="ListParagraph"/>
        <w:rPr>
          <w:b/>
        </w:rPr>
      </w:pPr>
    </w:p>
    <w:p w:rsidR="00FD6FE3" w:rsidP="00FD6FE3" w:rsidRDefault="00FD6FE3" w14:paraId="5BC8E4F9" w14:textId="19C6AA42">
      <w:pPr>
        <w:pStyle w:val="ListParagraph"/>
      </w:pPr>
    </w:p>
    <w:p w:rsidRPr="00C4796F" w:rsidR="00BC1506" w:rsidP="00751767" w:rsidRDefault="00BC1506" w14:paraId="24C19200" w14:textId="65458957">
      <w:pPr>
        <w:pStyle w:val="ListParagraph"/>
        <w:numPr>
          <w:ilvl w:val="0"/>
          <w:numId w:val="6"/>
        </w:numPr>
        <w:rPr>
          <w:b/>
        </w:rPr>
      </w:pPr>
      <w:r w:rsidRPr="00C4796F">
        <w:rPr>
          <w:b/>
        </w:rPr>
        <w:t>What is the highest level of school you have completed or the highest degree you have received?</w:t>
      </w:r>
    </w:p>
    <w:p w:rsidR="00C4796F" w:rsidP="009054AA" w:rsidRDefault="00BC1506" w14:paraId="7EC48C04" w14:textId="77777777">
      <w:pPr>
        <w:pStyle w:val="ListParagraph"/>
        <w:numPr>
          <w:ilvl w:val="0"/>
          <w:numId w:val="38"/>
        </w:numPr>
      </w:pPr>
      <w:r w:rsidRPr="00BC1506">
        <w:t xml:space="preserve">Less than high school </w:t>
      </w:r>
    </w:p>
    <w:p w:rsidR="00C4796F" w:rsidP="009054AA" w:rsidRDefault="00BC1506" w14:paraId="6C25C483" w14:textId="77777777">
      <w:pPr>
        <w:pStyle w:val="ListParagraph"/>
        <w:numPr>
          <w:ilvl w:val="0"/>
          <w:numId w:val="38"/>
        </w:numPr>
      </w:pPr>
      <w:r w:rsidRPr="00BC1506">
        <w:lastRenderedPageBreak/>
        <w:t xml:space="preserve">Completed high school </w:t>
      </w:r>
    </w:p>
    <w:p w:rsidR="00C4796F" w:rsidP="009054AA" w:rsidRDefault="00BC1506" w14:paraId="1C5C3505" w14:textId="77777777">
      <w:pPr>
        <w:pStyle w:val="ListParagraph"/>
        <w:numPr>
          <w:ilvl w:val="0"/>
          <w:numId w:val="38"/>
        </w:numPr>
      </w:pPr>
      <w:r w:rsidRPr="00BC1506">
        <w:t xml:space="preserve">Some college, no degree </w:t>
      </w:r>
    </w:p>
    <w:p w:rsidR="00C4796F" w:rsidP="009054AA" w:rsidRDefault="00BC1506" w14:paraId="5ABA9DBB" w14:textId="77777777">
      <w:pPr>
        <w:pStyle w:val="ListParagraph"/>
        <w:numPr>
          <w:ilvl w:val="0"/>
          <w:numId w:val="38"/>
        </w:numPr>
      </w:pPr>
      <w:r w:rsidRPr="00BC1506">
        <w:t xml:space="preserve">Associate's degree (AA/AS) </w:t>
      </w:r>
    </w:p>
    <w:p w:rsidR="00C4796F" w:rsidP="009054AA" w:rsidRDefault="00BC1506" w14:paraId="1D168CF0" w14:textId="77777777">
      <w:pPr>
        <w:pStyle w:val="ListParagraph"/>
        <w:numPr>
          <w:ilvl w:val="0"/>
          <w:numId w:val="38"/>
        </w:numPr>
      </w:pPr>
      <w:r w:rsidRPr="00BC1506">
        <w:t xml:space="preserve">Bachelor's degree (BA/BS) </w:t>
      </w:r>
    </w:p>
    <w:p w:rsidR="00BC1506" w:rsidP="009054AA" w:rsidRDefault="00BC1506" w14:paraId="37B2C584" w14:textId="3F81518E">
      <w:pPr>
        <w:pStyle w:val="ListParagraph"/>
        <w:numPr>
          <w:ilvl w:val="0"/>
          <w:numId w:val="38"/>
        </w:numPr>
      </w:pPr>
      <w:r w:rsidRPr="00BC1506">
        <w:t>Post-Bachelor's Degree</w:t>
      </w:r>
    </w:p>
    <w:p w:rsidR="00DA3CBE" w:rsidP="009054AA" w:rsidRDefault="00DA3CBE" w14:paraId="5F227EFD" w14:textId="25425716">
      <w:pPr>
        <w:pStyle w:val="ListParagraph"/>
        <w:numPr>
          <w:ilvl w:val="0"/>
          <w:numId w:val="38"/>
        </w:numPr>
      </w:pPr>
      <w:r>
        <w:t>Don’t Know</w:t>
      </w:r>
    </w:p>
    <w:p w:rsidR="00DA3CBE" w:rsidP="009054AA" w:rsidRDefault="00DA3CBE" w14:paraId="7D13A8C7" w14:textId="41ECAD03">
      <w:pPr>
        <w:pStyle w:val="ListParagraph"/>
        <w:numPr>
          <w:ilvl w:val="0"/>
          <w:numId w:val="38"/>
        </w:numPr>
      </w:pPr>
      <w:r>
        <w:t>Refused</w:t>
      </w:r>
    </w:p>
    <w:p w:rsidR="00826D5B" w:rsidP="00826D5B" w:rsidRDefault="00826D5B" w14:paraId="2FB62136" w14:textId="77777777">
      <w:pPr>
        <w:pStyle w:val="ListParagraph"/>
      </w:pPr>
    </w:p>
    <w:p w:rsidRPr="00B36B1B" w:rsidR="00826D5B" w:rsidP="00826D5B" w:rsidRDefault="00826D5B" w14:paraId="030D0E50" w14:textId="77777777">
      <w:pPr>
        <w:pStyle w:val="ListParagraph"/>
        <w:numPr>
          <w:ilvl w:val="0"/>
          <w:numId w:val="6"/>
        </w:numPr>
        <w:rPr>
          <w:b/>
        </w:rPr>
      </w:pPr>
      <w:r w:rsidRPr="00B36B1B">
        <w:rPr>
          <w:b/>
        </w:rPr>
        <w:t>What is your marital status?</w:t>
      </w:r>
    </w:p>
    <w:p w:rsidR="004B66F0" w:rsidP="00826D5B" w:rsidRDefault="004B66F0" w14:paraId="249415AC" w14:textId="77777777">
      <w:pPr>
        <w:pStyle w:val="ListParagraph"/>
        <w:numPr>
          <w:ilvl w:val="0"/>
          <w:numId w:val="38"/>
        </w:numPr>
      </w:pPr>
      <w:r>
        <w:t>Single</w:t>
      </w:r>
    </w:p>
    <w:p w:rsidR="00826D5B" w:rsidP="00826D5B" w:rsidRDefault="004B66F0" w14:paraId="26EAB41C" w14:textId="5E6AD2F1">
      <w:pPr>
        <w:pStyle w:val="ListParagraph"/>
        <w:numPr>
          <w:ilvl w:val="0"/>
          <w:numId w:val="38"/>
        </w:numPr>
      </w:pPr>
      <w:r>
        <w:t>M</w:t>
      </w:r>
      <w:r w:rsidR="00826D5B">
        <w:t>arried</w:t>
      </w:r>
    </w:p>
    <w:p w:rsidR="00826D5B" w:rsidP="00826D5B" w:rsidRDefault="00826D5B" w14:paraId="150C4DA0" w14:textId="77777777">
      <w:pPr>
        <w:pStyle w:val="ListParagraph"/>
        <w:numPr>
          <w:ilvl w:val="0"/>
          <w:numId w:val="38"/>
        </w:numPr>
      </w:pPr>
      <w:r w:rsidRPr="00D53DE0">
        <w:t xml:space="preserve">Widowed </w:t>
      </w:r>
    </w:p>
    <w:p w:rsidR="00826D5B" w:rsidP="00826D5B" w:rsidRDefault="00826D5B" w14:paraId="140AA721" w14:textId="77777777">
      <w:pPr>
        <w:pStyle w:val="ListParagraph"/>
        <w:numPr>
          <w:ilvl w:val="0"/>
          <w:numId w:val="38"/>
        </w:numPr>
      </w:pPr>
      <w:r w:rsidRPr="00D53DE0">
        <w:t xml:space="preserve">Divorced </w:t>
      </w:r>
    </w:p>
    <w:p w:rsidR="00826D5B" w:rsidP="00826D5B" w:rsidRDefault="00826D5B" w14:paraId="77BA52B5" w14:textId="77777777">
      <w:pPr>
        <w:pStyle w:val="ListParagraph"/>
        <w:numPr>
          <w:ilvl w:val="0"/>
          <w:numId w:val="38"/>
        </w:numPr>
      </w:pPr>
      <w:r w:rsidRPr="00D53DE0">
        <w:t xml:space="preserve">Separated </w:t>
      </w:r>
    </w:p>
    <w:p w:rsidR="00826D5B" w:rsidP="00826D5B" w:rsidRDefault="00826D5B" w14:paraId="2C8EFE07" w14:textId="77777777">
      <w:pPr>
        <w:pStyle w:val="ListParagraph"/>
        <w:numPr>
          <w:ilvl w:val="0"/>
          <w:numId w:val="38"/>
        </w:numPr>
      </w:pPr>
      <w:r>
        <w:t>Don’t Know</w:t>
      </w:r>
    </w:p>
    <w:p w:rsidR="00B36B1B" w:rsidP="004B585C" w:rsidRDefault="00826D5B" w14:paraId="4350677E" w14:textId="25C54C8D">
      <w:pPr>
        <w:pStyle w:val="ListParagraph"/>
        <w:numPr>
          <w:ilvl w:val="0"/>
          <w:numId w:val="38"/>
        </w:numPr>
      </w:pPr>
      <w:r>
        <w:t>Refused</w:t>
      </w:r>
    </w:p>
    <w:p w:rsidR="00826D5B" w:rsidP="00826D5B" w:rsidRDefault="00826D5B" w14:paraId="1D1681C9" w14:textId="77777777">
      <w:pPr>
        <w:pStyle w:val="ListParagraph"/>
      </w:pPr>
    </w:p>
    <w:p w:rsidR="00D827C2" w:rsidP="00751767" w:rsidRDefault="00D827C2" w14:paraId="551E0F70" w14:textId="7B1687F7">
      <w:pPr>
        <w:pStyle w:val="ListParagraph"/>
        <w:numPr>
          <w:ilvl w:val="0"/>
          <w:numId w:val="6"/>
        </w:numPr>
        <w:rPr>
          <w:b/>
        </w:rPr>
      </w:pPr>
      <w:r w:rsidRPr="004F568B">
        <w:rPr>
          <w:b/>
        </w:rPr>
        <w:t xml:space="preserve">What is your total </w:t>
      </w:r>
      <w:r w:rsidR="00EC067E">
        <w:rPr>
          <w:b/>
        </w:rPr>
        <w:t>annual</w:t>
      </w:r>
      <w:r w:rsidRPr="004F568B">
        <w:rPr>
          <w:b/>
        </w:rPr>
        <w:t xml:space="preserve"> household income, before taxes? Please include income from wages and salaries,</w:t>
      </w:r>
      <w:r w:rsidR="004B66F0">
        <w:rPr>
          <w:b/>
        </w:rPr>
        <w:t xml:space="preserve"> self-employment, retirement income, interest and dividends, unemployment benefits and any other sources of income received regularly.</w:t>
      </w:r>
    </w:p>
    <w:p w:rsidRPr="004F568B" w:rsidR="004B66F0" w:rsidP="004B66F0" w:rsidRDefault="004B66F0" w14:paraId="2A6B02F2" w14:textId="0742D150">
      <w:pPr>
        <w:pStyle w:val="ListParagraph"/>
        <w:ind w:left="360"/>
        <w:rPr>
          <w:b/>
        </w:rPr>
      </w:pPr>
      <w:r w:rsidRPr="004B66F0">
        <w:rPr>
          <w:b/>
          <w:color w:val="C9C9C9" w:themeColor="accent3" w:themeTint="99"/>
        </w:rPr>
        <w:t>[If needed: The Census Bureau is required by law to keep your information confidential.]</w:t>
      </w:r>
    </w:p>
    <w:p w:rsidR="009054AA" w:rsidP="009054AA" w:rsidRDefault="004B66F0" w14:paraId="6C8529D5" w14:textId="56BA0A7D">
      <w:pPr>
        <w:pStyle w:val="ListParagraph"/>
        <w:numPr>
          <w:ilvl w:val="0"/>
          <w:numId w:val="38"/>
        </w:numPr>
      </w:pPr>
      <w:r>
        <w:t>Open-ended____________</w:t>
      </w:r>
    </w:p>
    <w:p w:rsidRPr="009054AA" w:rsidR="009054AA" w:rsidP="009054AA" w:rsidRDefault="00E853EF" w14:paraId="1CF40CDA" w14:textId="612A54B2">
      <w:pPr>
        <w:pStyle w:val="ListParagraph"/>
        <w:numPr>
          <w:ilvl w:val="0"/>
          <w:numId w:val="38"/>
        </w:numPr>
      </w:pPr>
      <w:r>
        <w:t>Don’t Know</w:t>
      </w:r>
      <w:r w:rsidR="00026359">
        <w:t xml:space="preserve"> – </w:t>
      </w:r>
      <w:r w:rsidR="004B66F0">
        <w:rPr>
          <w:color w:val="0000FF"/>
        </w:rPr>
        <w:t>Continue to Q</w:t>
      </w:r>
      <w:r w:rsidR="00EE1178">
        <w:rPr>
          <w:color w:val="0000FF"/>
        </w:rPr>
        <w:t>70</w:t>
      </w:r>
    </w:p>
    <w:p w:rsidR="00D827C2" w:rsidP="009054AA" w:rsidRDefault="00D827C2" w14:paraId="6B6B0913" w14:textId="213887B7">
      <w:pPr>
        <w:pStyle w:val="ListParagraph"/>
        <w:numPr>
          <w:ilvl w:val="0"/>
          <w:numId w:val="38"/>
        </w:numPr>
      </w:pPr>
      <w:r>
        <w:t>Refused</w:t>
      </w:r>
      <w:r w:rsidR="00026359">
        <w:t xml:space="preserve"> – </w:t>
      </w:r>
      <w:r w:rsidR="004B66F0">
        <w:rPr>
          <w:color w:val="0000FF"/>
        </w:rPr>
        <w:t>Continue to Q</w:t>
      </w:r>
      <w:r w:rsidR="00EE1178">
        <w:rPr>
          <w:color w:val="0000FF"/>
        </w:rPr>
        <w:t>70</w:t>
      </w:r>
    </w:p>
    <w:p w:rsidR="00B36B1B" w:rsidP="00B36B1B" w:rsidRDefault="00B36B1B" w14:paraId="0325FCC8" w14:textId="77777777">
      <w:pPr>
        <w:pStyle w:val="ListParagraph"/>
      </w:pPr>
    </w:p>
    <w:p w:rsidRPr="00B36B1B" w:rsidR="00D53DE0" w:rsidP="00751767" w:rsidRDefault="003C61D3" w14:paraId="29377E6D" w14:textId="665EC7DB">
      <w:pPr>
        <w:pStyle w:val="ListParagraph"/>
        <w:numPr>
          <w:ilvl w:val="0"/>
          <w:numId w:val="6"/>
        </w:numPr>
        <w:rPr>
          <w:b/>
        </w:rPr>
      </w:pPr>
      <w:r w:rsidRPr="00BB2E44">
        <w:rPr>
          <w:color w:val="0000FF"/>
        </w:rPr>
        <w:t>If DK/REF previous question:</w:t>
      </w:r>
      <w:r>
        <w:rPr>
          <w:b/>
        </w:rPr>
        <w:t xml:space="preserve"> </w:t>
      </w:r>
      <w:r w:rsidRPr="00B36B1B" w:rsidR="00D53DE0">
        <w:rPr>
          <w:b/>
        </w:rPr>
        <w:t>Is your total ANNUAL household income before taxes $</w:t>
      </w:r>
      <w:r w:rsidR="004B66F0">
        <w:rPr>
          <w:b/>
        </w:rPr>
        <w:t>50</w:t>
      </w:r>
      <w:r w:rsidRPr="00B36B1B" w:rsidR="00D53DE0">
        <w:rPr>
          <w:b/>
        </w:rPr>
        <w:t>,000 or more, or is it less than $</w:t>
      </w:r>
      <w:r w:rsidR="004B66F0">
        <w:rPr>
          <w:b/>
        </w:rPr>
        <w:t>50</w:t>
      </w:r>
      <w:r w:rsidRPr="00B36B1B" w:rsidR="00D53DE0">
        <w:rPr>
          <w:b/>
        </w:rPr>
        <w:t>,000?</w:t>
      </w:r>
    </w:p>
    <w:p w:rsidR="00B36B1B" w:rsidP="009054AA" w:rsidRDefault="004B66F0" w14:paraId="753409DA" w14:textId="136C55AC">
      <w:pPr>
        <w:pStyle w:val="ListParagraph"/>
        <w:numPr>
          <w:ilvl w:val="0"/>
          <w:numId w:val="38"/>
        </w:numPr>
      </w:pPr>
      <w:r>
        <w:t>Less than $50</w:t>
      </w:r>
      <w:r w:rsidR="00B36B1B">
        <w:t>,000</w:t>
      </w:r>
    </w:p>
    <w:p w:rsidR="00B36B1B" w:rsidP="009054AA" w:rsidRDefault="004B66F0" w14:paraId="0BB07FE6" w14:textId="2430BB36">
      <w:pPr>
        <w:pStyle w:val="ListParagraph"/>
        <w:numPr>
          <w:ilvl w:val="0"/>
          <w:numId w:val="38"/>
        </w:numPr>
      </w:pPr>
      <w:r>
        <w:t>More than $50</w:t>
      </w:r>
      <w:r w:rsidR="00B36B1B">
        <w:t>,000</w:t>
      </w:r>
    </w:p>
    <w:p w:rsidR="00DA3CBE" w:rsidP="009054AA" w:rsidRDefault="00DA3CBE" w14:paraId="0DC0CAC3" w14:textId="1FCBA5B1">
      <w:pPr>
        <w:pStyle w:val="ListParagraph"/>
        <w:numPr>
          <w:ilvl w:val="0"/>
          <w:numId w:val="38"/>
        </w:numPr>
      </w:pPr>
      <w:r>
        <w:t>Don’t Know</w:t>
      </w:r>
    </w:p>
    <w:p w:rsidR="00DA3CBE" w:rsidP="009054AA" w:rsidRDefault="00DA3CBE" w14:paraId="62A0315E" w14:textId="14622F13">
      <w:pPr>
        <w:pStyle w:val="ListParagraph"/>
        <w:numPr>
          <w:ilvl w:val="0"/>
          <w:numId w:val="38"/>
        </w:numPr>
      </w:pPr>
      <w:r>
        <w:t>Refused</w:t>
      </w:r>
    </w:p>
    <w:p w:rsidR="00826D5B" w:rsidP="00826D5B" w:rsidRDefault="00826D5B" w14:paraId="15B4A00E" w14:textId="77777777">
      <w:pPr>
        <w:pStyle w:val="ListParagraph"/>
      </w:pPr>
    </w:p>
    <w:p w:rsidR="007D1AD7" w:rsidP="00BB2E44" w:rsidRDefault="00BB2E44" w14:paraId="699F9BB9" w14:textId="6935F444">
      <w:pPr>
        <w:pStyle w:val="Heading1"/>
      </w:pPr>
      <w:r>
        <w:t>Conclusion</w:t>
      </w:r>
    </w:p>
    <w:p w:rsidR="00BB2E44" w:rsidP="00BB2E44" w:rsidRDefault="00BB2E44" w14:paraId="55E8C10C" w14:textId="79C2AA67">
      <w:pPr>
        <w:rPr>
          <w:b/>
        </w:rPr>
      </w:pPr>
      <w:r>
        <w:rPr>
          <w:b/>
        </w:rPr>
        <w:t>Thank you very much for your time today. Your answers will help us plan for the next census in 2030.</w:t>
      </w:r>
    </w:p>
    <w:p w:rsidRPr="004B66F0" w:rsidR="004B66F0" w:rsidP="00BB2E44" w:rsidRDefault="004B66F0" w14:paraId="3C101EE4" w14:textId="48A029F6">
      <w:pPr>
        <w:rPr>
          <w:color w:val="4472C4" w:themeColor="accent5"/>
        </w:rPr>
      </w:pPr>
    </w:p>
    <w:p w:rsidRPr="004B66F0" w:rsidR="004B66F0" w:rsidP="00BB2E44" w:rsidRDefault="004B66F0" w14:paraId="4376AD11" w14:textId="272968B3">
      <w:r w:rsidRPr="004B66F0">
        <w:rPr>
          <w:color w:val="4472C4" w:themeColor="accent5"/>
        </w:rPr>
        <w:t xml:space="preserve">Interviewer only question: </w:t>
      </w:r>
      <w:r w:rsidRPr="004B66F0">
        <w:t>In what language did you conduct most of this interview?</w:t>
      </w:r>
    </w:p>
    <w:sectPr w:rsidRPr="004B66F0" w:rsidR="004B66F0" w:rsidSect="007D1AD7">
      <w:headerReference w:type="even" r:id="rId8"/>
      <w:headerReference w:type="default" r:id="rId9"/>
      <w:footerReference w:type="even" r:id="rId10"/>
      <w:footerReference w:type="default" r:id="rId11"/>
      <w:headerReference w:type="first" r:id="rId12"/>
      <w:footerReference w:type="first" r:id="rId13"/>
      <w:pgSz w:w="12240" w:h="15840"/>
      <w:pgMar w:top="16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85B2" w14:textId="77777777" w:rsidR="007D72AD" w:rsidRDefault="007D72AD" w:rsidP="007D1AD7">
      <w:pPr>
        <w:spacing w:after="0" w:line="240" w:lineRule="auto"/>
      </w:pPr>
      <w:r>
        <w:separator/>
      </w:r>
    </w:p>
  </w:endnote>
  <w:endnote w:type="continuationSeparator" w:id="0">
    <w:p w14:paraId="649447DB" w14:textId="77777777" w:rsidR="007D72AD" w:rsidRDefault="007D72AD" w:rsidP="007D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DA6F" w14:textId="77777777" w:rsidR="007D72AD" w:rsidRDefault="007D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04428"/>
      <w:docPartObj>
        <w:docPartGallery w:val="Page Numbers (Bottom of Page)"/>
        <w:docPartUnique/>
      </w:docPartObj>
    </w:sdtPr>
    <w:sdtEndPr>
      <w:rPr>
        <w:noProof/>
      </w:rPr>
    </w:sdtEndPr>
    <w:sdtContent>
      <w:p w14:paraId="7C2F62C5" w14:textId="7D6F67AB" w:rsidR="007D72AD" w:rsidRDefault="007D72AD">
        <w:pPr>
          <w:pStyle w:val="Footer"/>
          <w:jc w:val="right"/>
        </w:pPr>
        <w:r>
          <w:fldChar w:fldCharType="begin"/>
        </w:r>
        <w:r>
          <w:instrText xml:space="preserve"> PAGE   \* MERGEFORMAT </w:instrText>
        </w:r>
        <w:r>
          <w:fldChar w:fldCharType="separate"/>
        </w:r>
        <w:r w:rsidR="003012FD">
          <w:rPr>
            <w:noProof/>
          </w:rPr>
          <w:t>2</w:t>
        </w:r>
        <w:r>
          <w:rPr>
            <w:noProof/>
          </w:rPr>
          <w:fldChar w:fldCharType="end"/>
        </w:r>
      </w:p>
    </w:sdtContent>
  </w:sdt>
  <w:p w14:paraId="40ED126F" w14:textId="77777777" w:rsidR="007D72AD" w:rsidRDefault="007D72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48204"/>
      <w:docPartObj>
        <w:docPartGallery w:val="Page Numbers (Bottom of Page)"/>
        <w:docPartUnique/>
      </w:docPartObj>
    </w:sdtPr>
    <w:sdtEndPr>
      <w:rPr>
        <w:noProof/>
      </w:rPr>
    </w:sdtEndPr>
    <w:sdtContent>
      <w:p w14:paraId="444A120D" w14:textId="77777777" w:rsidR="007D72AD" w:rsidRDefault="007D72AD" w:rsidP="00A828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CC5F" w14:textId="77777777" w:rsidR="007D72AD" w:rsidRDefault="007D72AD" w:rsidP="007D1AD7">
      <w:pPr>
        <w:spacing w:after="0" w:line="240" w:lineRule="auto"/>
      </w:pPr>
      <w:r>
        <w:separator/>
      </w:r>
    </w:p>
  </w:footnote>
  <w:footnote w:type="continuationSeparator" w:id="0">
    <w:p w14:paraId="3E7E4DD6" w14:textId="77777777" w:rsidR="007D72AD" w:rsidRDefault="007D72AD" w:rsidP="007D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645C" w14:textId="77777777" w:rsidR="007D72AD" w:rsidRDefault="007D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C3B4" w14:textId="44C72104" w:rsidR="007D72AD" w:rsidRPr="0095352E" w:rsidRDefault="007D72AD">
    <w:pPr>
      <w:pStyle w:val="Header"/>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2EE2" w14:textId="77777777" w:rsidR="007D72AD" w:rsidRPr="00A314E5" w:rsidRDefault="007D72AD" w:rsidP="00A82892">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75pt;visibility:visible;mso-wrap-style:square" o:bullet="t">
        <v:imagedata r:id="rId1" o:title=""/>
      </v:shape>
    </w:pict>
  </w:numPicBullet>
  <w:abstractNum w:abstractNumId="0" w15:restartNumberingAfterBreak="0">
    <w:nsid w:val="0251004F"/>
    <w:multiLevelType w:val="hybridMultilevel"/>
    <w:tmpl w:val="0E9CF19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43C5"/>
    <w:multiLevelType w:val="hybridMultilevel"/>
    <w:tmpl w:val="1D14CEFE"/>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7EDB"/>
    <w:multiLevelType w:val="hybridMultilevel"/>
    <w:tmpl w:val="7CD4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F35C5"/>
    <w:multiLevelType w:val="hybridMultilevel"/>
    <w:tmpl w:val="1FD22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8DA"/>
    <w:multiLevelType w:val="hybridMultilevel"/>
    <w:tmpl w:val="D49A9ACC"/>
    <w:lvl w:ilvl="0" w:tplc="2586F6E8">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75E8C"/>
    <w:multiLevelType w:val="hybridMultilevel"/>
    <w:tmpl w:val="E0BAD4D0"/>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BC7"/>
    <w:multiLevelType w:val="hybridMultilevel"/>
    <w:tmpl w:val="11D45BAE"/>
    <w:lvl w:ilvl="0" w:tplc="7688A0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C6AB9"/>
    <w:multiLevelType w:val="hybridMultilevel"/>
    <w:tmpl w:val="11AEAB24"/>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139BB"/>
    <w:multiLevelType w:val="hybridMultilevel"/>
    <w:tmpl w:val="8B7C903A"/>
    <w:lvl w:ilvl="0" w:tplc="5F6408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3989"/>
    <w:multiLevelType w:val="hybridMultilevel"/>
    <w:tmpl w:val="E8EC6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2ED3"/>
    <w:multiLevelType w:val="hybridMultilevel"/>
    <w:tmpl w:val="A176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3A6E"/>
    <w:multiLevelType w:val="multilevel"/>
    <w:tmpl w:val="B330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961BC"/>
    <w:multiLevelType w:val="hybridMultilevel"/>
    <w:tmpl w:val="B55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546C5"/>
    <w:multiLevelType w:val="hybridMultilevel"/>
    <w:tmpl w:val="4E64E9B0"/>
    <w:lvl w:ilvl="0" w:tplc="7688A0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11A6F"/>
    <w:multiLevelType w:val="hybridMultilevel"/>
    <w:tmpl w:val="AF26BB1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242B6"/>
    <w:multiLevelType w:val="hybridMultilevel"/>
    <w:tmpl w:val="FB52FA9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956FE"/>
    <w:multiLevelType w:val="hybridMultilevel"/>
    <w:tmpl w:val="0BB6B78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B236E"/>
    <w:multiLevelType w:val="hybridMultilevel"/>
    <w:tmpl w:val="C5B0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2558"/>
    <w:multiLevelType w:val="hybridMultilevel"/>
    <w:tmpl w:val="CE8EA574"/>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A52E3"/>
    <w:multiLevelType w:val="hybridMultilevel"/>
    <w:tmpl w:val="77906A14"/>
    <w:lvl w:ilvl="0" w:tplc="6A84EABC">
      <w:start w:val="1"/>
      <w:numFmt w:val="decimal"/>
      <w:lvlText w:val="%1."/>
      <w:lvlJc w:val="left"/>
      <w:pPr>
        <w:ind w:left="360" w:hanging="360"/>
      </w:pPr>
      <w:rPr>
        <w:b/>
        <w:color w:val="auto"/>
      </w:rPr>
    </w:lvl>
    <w:lvl w:ilvl="1" w:tplc="D820BC90">
      <w:start w:val="1"/>
      <w:numFmt w:val="bullet"/>
      <w:lvlText w:val="o"/>
      <w:lvlJc w:val="left"/>
      <w:pPr>
        <w:ind w:left="720" w:hanging="360"/>
      </w:pPr>
      <w:rPr>
        <w:rFonts w:ascii="Courier New" w:hAnsi="Courier New" w:cs="Courier New" w:hint="default"/>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431156"/>
    <w:multiLevelType w:val="hybridMultilevel"/>
    <w:tmpl w:val="9464447E"/>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720C1"/>
    <w:multiLevelType w:val="hybridMultilevel"/>
    <w:tmpl w:val="ADB8DCA0"/>
    <w:lvl w:ilvl="0" w:tplc="6A84EABC">
      <w:start w:val="1"/>
      <w:numFmt w:val="decimal"/>
      <w:lvlText w:val="%1."/>
      <w:lvlJc w:val="left"/>
      <w:pPr>
        <w:ind w:left="360" w:hanging="360"/>
      </w:pPr>
      <w:rPr>
        <w:b/>
        <w:color w:val="auto"/>
      </w:rPr>
    </w:lvl>
    <w:lvl w:ilvl="1" w:tplc="7688A05A">
      <w:start w:val="1"/>
      <w:numFmt w:val="bullet"/>
      <w:lvlText w:val=""/>
      <w:lvlJc w:val="left"/>
      <w:pPr>
        <w:ind w:left="72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331B8"/>
    <w:multiLevelType w:val="hybridMultilevel"/>
    <w:tmpl w:val="DEE2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A755D"/>
    <w:multiLevelType w:val="hybridMultilevel"/>
    <w:tmpl w:val="76623176"/>
    <w:lvl w:ilvl="0" w:tplc="D820BC90">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867DE"/>
    <w:multiLevelType w:val="hybridMultilevel"/>
    <w:tmpl w:val="013CAC0A"/>
    <w:lvl w:ilvl="0" w:tplc="D820BC90">
      <w:start w:val="1"/>
      <w:numFmt w:val="bullet"/>
      <w:lvlText w:val="o"/>
      <w:lvlJc w:val="left"/>
      <w:pPr>
        <w:ind w:left="720" w:hanging="360"/>
      </w:pPr>
      <w:rPr>
        <w:rFonts w:ascii="Courier New" w:hAnsi="Courier New" w:cs="Courier New" w:hint="default"/>
        <w:b w:val="0"/>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649F1"/>
    <w:multiLevelType w:val="hybridMultilevel"/>
    <w:tmpl w:val="D876A1B0"/>
    <w:lvl w:ilvl="0" w:tplc="D820BC90">
      <w:start w:val="1"/>
      <w:numFmt w:val="bullet"/>
      <w:lvlText w:val="o"/>
      <w:lvlJc w:val="left"/>
      <w:pPr>
        <w:ind w:left="720" w:hanging="360"/>
      </w:pPr>
      <w:rPr>
        <w:rFonts w:ascii="Courier New" w:hAnsi="Courier New" w:cs="Courier New"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0620"/>
    <w:multiLevelType w:val="hybridMultilevel"/>
    <w:tmpl w:val="A04C24A2"/>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B46A3"/>
    <w:multiLevelType w:val="hybridMultilevel"/>
    <w:tmpl w:val="28500C8A"/>
    <w:lvl w:ilvl="0" w:tplc="6A84EABC">
      <w:start w:val="1"/>
      <w:numFmt w:val="decimal"/>
      <w:lvlText w:val="%1."/>
      <w:lvlJc w:val="left"/>
      <w:pPr>
        <w:ind w:left="720" w:hanging="360"/>
      </w:pPr>
      <w:rPr>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C663B"/>
    <w:multiLevelType w:val="hybridMultilevel"/>
    <w:tmpl w:val="894A7B20"/>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B0DC0"/>
    <w:multiLevelType w:val="multilevel"/>
    <w:tmpl w:val="5CE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D6794"/>
    <w:multiLevelType w:val="hybridMultilevel"/>
    <w:tmpl w:val="01F68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1004A"/>
    <w:multiLevelType w:val="hybridMultilevel"/>
    <w:tmpl w:val="AE14D150"/>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B11C3"/>
    <w:multiLevelType w:val="hybridMultilevel"/>
    <w:tmpl w:val="245EAF72"/>
    <w:lvl w:ilvl="0" w:tplc="1788FF36">
      <w:start w:val="1"/>
      <w:numFmt w:val="bullet"/>
      <w:lvlText w:val="o"/>
      <w:lvlJc w:val="left"/>
      <w:pPr>
        <w:ind w:left="720" w:hanging="360"/>
      </w:pPr>
      <w:rPr>
        <w:rFonts w:ascii="Courier New" w:hAnsi="Courier New" w:cs="Courier New" w:hint="default"/>
        <w:b w:val="0"/>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C4B7B"/>
    <w:multiLevelType w:val="hybridMultilevel"/>
    <w:tmpl w:val="D3B41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E97FDA"/>
    <w:multiLevelType w:val="hybridMultilevel"/>
    <w:tmpl w:val="5D54DD1C"/>
    <w:lvl w:ilvl="0" w:tplc="D820BC90">
      <w:start w:val="1"/>
      <w:numFmt w:val="bullet"/>
      <w:lvlText w:val="o"/>
      <w:lvlJc w:val="left"/>
      <w:pPr>
        <w:ind w:left="720" w:hanging="360"/>
      </w:pPr>
      <w:rPr>
        <w:rFonts w:ascii="Courier New" w:hAnsi="Courier New" w:cs="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F43CF"/>
    <w:multiLevelType w:val="hybridMultilevel"/>
    <w:tmpl w:val="28DAB094"/>
    <w:lvl w:ilvl="0" w:tplc="7688A05A">
      <w:start w:val="1"/>
      <w:numFmt w:val="bullet"/>
      <w:lvlText w:val=""/>
      <w:lvlJc w:val="left"/>
      <w:pPr>
        <w:ind w:left="720" w:hanging="360"/>
      </w:pPr>
      <w:rPr>
        <w:rFonts w:ascii="Symbol" w:hAnsi="Symbol" w:hint="default"/>
        <w:b/>
        <w:color w:val="auto"/>
      </w:rPr>
    </w:lvl>
    <w:lvl w:ilvl="1" w:tplc="7688A05A">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12DA1"/>
    <w:multiLevelType w:val="hybridMultilevel"/>
    <w:tmpl w:val="6090D53A"/>
    <w:lvl w:ilvl="0" w:tplc="6A84EABC">
      <w:start w:val="1"/>
      <w:numFmt w:val="decimal"/>
      <w:lvlText w:val="%1."/>
      <w:lvlJc w:val="left"/>
      <w:pPr>
        <w:ind w:left="720" w:hanging="360"/>
      </w:pPr>
      <w:rPr>
        <w:b/>
        <w:color w:val="auto"/>
      </w:rPr>
    </w:lvl>
    <w:lvl w:ilvl="1" w:tplc="D820BC90">
      <w:start w:val="1"/>
      <w:numFmt w:val="bullet"/>
      <w:lvlText w:val="o"/>
      <w:lvlJc w:val="left"/>
      <w:pPr>
        <w:ind w:left="1440" w:hanging="360"/>
      </w:pPr>
      <w:rPr>
        <w:rFonts w:ascii="Courier New" w:hAnsi="Courier New" w:cs="Courier New"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96112"/>
    <w:multiLevelType w:val="hybridMultilevel"/>
    <w:tmpl w:val="8B64F398"/>
    <w:lvl w:ilvl="0" w:tplc="CE16B91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B1520"/>
    <w:multiLevelType w:val="hybridMultilevel"/>
    <w:tmpl w:val="47F6058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52FE8"/>
    <w:multiLevelType w:val="hybridMultilevel"/>
    <w:tmpl w:val="470E674C"/>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E6342"/>
    <w:multiLevelType w:val="hybridMultilevel"/>
    <w:tmpl w:val="B722271E"/>
    <w:lvl w:ilvl="0" w:tplc="CE16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A4561"/>
    <w:multiLevelType w:val="hybridMultilevel"/>
    <w:tmpl w:val="A64893EE"/>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1432C"/>
    <w:multiLevelType w:val="hybridMultilevel"/>
    <w:tmpl w:val="0FBA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85837"/>
    <w:multiLevelType w:val="hybridMultilevel"/>
    <w:tmpl w:val="EFFE7B04"/>
    <w:lvl w:ilvl="0" w:tplc="C0C27C58">
      <w:start w:val="1"/>
      <w:numFmt w:val="bullet"/>
      <w:lvlText w:val=""/>
      <w:lvlPicBulletId w:val="0"/>
      <w:lvlJc w:val="left"/>
      <w:pPr>
        <w:tabs>
          <w:tab w:val="num" w:pos="1440"/>
        </w:tabs>
        <w:ind w:left="1440" w:hanging="360"/>
      </w:pPr>
      <w:rPr>
        <w:rFonts w:ascii="Symbol" w:hAnsi="Symbol" w:hint="default"/>
      </w:rPr>
    </w:lvl>
    <w:lvl w:ilvl="1" w:tplc="B8FAC5AE" w:tentative="1">
      <w:start w:val="1"/>
      <w:numFmt w:val="bullet"/>
      <w:lvlText w:val=""/>
      <w:lvlJc w:val="left"/>
      <w:pPr>
        <w:tabs>
          <w:tab w:val="num" w:pos="2160"/>
        </w:tabs>
        <w:ind w:left="2160" w:hanging="360"/>
      </w:pPr>
      <w:rPr>
        <w:rFonts w:ascii="Symbol" w:hAnsi="Symbol" w:hint="default"/>
      </w:rPr>
    </w:lvl>
    <w:lvl w:ilvl="2" w:tplc="15944854" w:tentative="1">
      <w:start w:val="1"/>
      <w:numFmt w:val="bullet"/>
      <w:lvlText w:val=""/>
      <w:lvlJc w:val="left"/>
      <w:pPr>
        <w:tabs>
          <w:tab w:val="num" w:pos="2880"/>
        </w:tabs>
        <w:ind w:left="2880" w:hanging="360"/>
      </w:pPr>
      <w:rPr>
        <w:rFonts w:ascii="Symbol" w:hAnsi="Symbol" w:hint="default"/>
      </w:rPr>
    </w:lvl>
    <w:lvl w:ilvl="3" w:tplc="5046F9B8" w:tentative="1">
      <w:start w:val="1"/>
      <w:numFmt w:val="bullet"/>
      <w:lvlText w:val=""/>
      <w:lvlJc w:val="left"/>
      <w:pPr>
        <w:tabs>
          <w:tab w:val="num" w:pos="3600"/>
        </w:tabs>
        <w:ind w:left="3600" w:hanging="360"/>
      </w:pPr>
      <w:rPr>
        <w:rFonts w:ascii="Symbol" w:hAnsi="Symbol" w:hint="default"/>
      </w:rPr>
    </w:lvl>
    <w:lvl w:ilvl="4" w:tplc="9F2001F6" w:tentative="1">
      <w:start w:val="1"/>
      <w:numFmt w:val="bullet"/>
      <w:lvlText w:val=""/>
      <w:lvlJc w:val="left"/>
      <w:pPr>
        <w:tabs>
          <w:tab w:val="num" w:pos="4320"/>
        </w:tabs>
        <w:ind w:left="4320" w:hanging="360"/>
      </w:pPr>
      <w:rPr>
        <w:rFonts w:ascii="Symbol" w:hAnsi="Symbol" w:hint="default"/>
      </w:rPr>
    </w:lvl>
    <w:lvl w:ilvl="5" w:tplc="9CF4AD1A" w:tentative="1">
      <w:start w:val="1"/>
      <w:numFmt w:val="bullet"/>
      <w:lvlText w:val=""/>
      <w:lvlJc w:val="left"/>
      <w:pPr>
        <w:tabs>
          <w:tab w:val="num" w:pos="5040"/>
        </w:tabs>
        <w:ind w:left="5040" w:hanging="360"/>
      </w:pPr>
      <w:rPr>
        <w:rFonts w:ascii="Symbol" w:hAnsi="Symbol" w:hint="default"/>
      </w:rPr>
    </w:lvl>
    <w:lvl w:ilvl="6" w:tplc="6FE06338" w:tentative="1">
      <w:start w:val="1"/>
      <w:numFmt w:val="bullet"/>
      <w:lvlText w:val=""/>
      <w:lvlJc w:val="left"/>
      <w:pPr>
        <w:tabs>
          <w:tab w:val="num" w:pos="5760"/>
        </w:tabs>
        <w:ind w:left="5760" w:hanging="360"/>
      </w:pPr>
      <w:rPr>
        <w:rFonts w:ascii="Symbol" w:hAnsi="Symbol" w:hint="default"/>
      </w:rPr>
    </w:lvl>
    <w:lvl w:ilvl="7" w:tplc="EAC4F620" w:tentative="1">
      <w:start w:val="1"/>
      <w:numFmt w:val="bullet"/>
      <w:lvlText w:val=""/>
      <w:lvlJc w:val="left"/>
      <w:pPr>
        <w:tabs>
          <w:tab w:val="num" w:pos="6480"/>
        </w:tabs>
        <w:ind w:left="6480" w:hanging="360"/>
      </w:pPr>
      <w:rPr>
        <w:rFonts w:ascii="Symbol" w:hAnsi="Symbol" w:hint="default"/>
      </w:rPr>
    </w:lvl>
    <w:lvl w:ilvl="8" w:tplc="E03E4F38" w:tentative="1">
      <w:start w:val="1"/>
      <w:numFmt w:val="bullet"/>
      <w:lvlText w:val=""/>
      <w:lvlJc w:val="left"/>
      <w:pPr>
        <w:tabs>
          <w:tab w:val="num" w:pos="7200"/>
        </w:tabs>
        <w:ind w:left="7200" w:hanging="360"/>
      </w:pPr>
      <w:rPr>
        <w:rFonts w:ascii="Symbol" w:hAnsi="Symbol" w:hint="default"/>
      </w:rPr>
    </w:lvl>
  </w:abstractNum>
  <w:num w:numId="1">
    <w:abstractNumId w:val="43"/>
  </w:num>
  <w:num w:numId="2">
    <w:abstractNumId w:val="42"/>
  </w:num>
  <w:num w:numId="3">
    <w:abstractNumId w:val="26"/>
  </w:num>
  <w:num w:numId="4">
    <w:abstractNumId w:val="37"/>
  </w:num>
  <w:num w:numId="5">
    <w:abstractNumId w:val="6"/>
  </w:num>
  <w:num w:numId="6">
    <w:abstractNumId w:val="4"/>
  </w:num>
  <w:num w:numId="7">
    <w:abstractNumId w:val="33"/>
  </w:num>
  <w:num w:numId="8">
    <w:abstractNumId w:val="13"/>
  </w:num>
  <w:num w:numId="9">
    <w:abstractNumId w:val="7"/>
  </w:num>
  <w:num w:numId="10">
    <w:abstractNumId w:val="19"/>
  </w:num>
  <w:num w:numId="11">
    <w:abstractNumId w:val="1"/>
  </w:num>
  <w:num w:numId="12">
    <w:abstractNumId w:val="28"/>
  </w:num>
  <w:num w:numId="13">
    <w:abstractNumId w:val="27"/>
  </w:num>
  <w:num w:numId="14">
    <w:abstractNumId w:val="35"/>
  </w:num>
  <w:num w:numId="15">
    <w:abstractNumId w:val="21"/>
  </w:num>
  <w:num w:numId="16">
    <w:abstractNumId w:val="40"/>
  </w:num>
  <w:num w:numId="17">
    <w:abstractNumId w:val="30"/>
  </w:num>
  <w:num w:numId="18">
    <w:abstractNumId w:val="39"/>
  </w:num>
  <w:num w:numId="19">
    <w:abstractNumId w:val="31"/>
  </w:num>
  <w:num w:numId="20">
    <w:abstractNumId w:val="38"/>
  </w:num>
  <w:num w:numId="21">
    <w:abstractNumId w:val="16"/>
  </w:num>
  <w:num w:numId="22">
    <w:abstractNumId w:val="15"/>
  </w:num>
  <w:num w:numId="23">
    <w:abstractNumId w:val="8"/>
  </w:num>
  <w:num w:numId="24">
    <w:abstractNumId w:val="12"/>
  </w:num>
  <w:num w:numId="25">
    <w:abstractNumId w:val="2"/>
  </w:num>
  <w:num w:numId="26">
    <w:abstractNumId w:val="10"/>
  </w:num>
  <w:num w:numId="27">
    <w:abstractNumId w:val="22"/>
  </w:num>
  <w:num w:numId="28">
    <w:abstractNumId w:val="14"/>
  </w:num>
  <w:num w:numId="29">
    <w:abstractNumId w:val="41"/>
  </w:num>
  <w:num w:numId="30">
    <w:abstractNumId w:val="9"/>
  </w:num>
  <w:num w:numId="31">
    <w:abstractNumId w:val="32"/>
  </w:num>
  <w:num w:numId="32">
    <w:abstractNumId w:val="23"/>
  </w:num>
  <w:num w:numId="33">
    <w:abstractNumId w:val="25"/>
  </w:num>
  <w:num w:numId="34">
    <w:abstractNumId w:val="5"/>
  </w:num>
  <w:num w:numId="35">
    <w:abstractNumId w:val="20"/>
  </w:num>
  <w:num w:numId="36">
    <w:abstractNumId w:val="36"/>
  </w:num>
  <w:num w:numId="37">
    <w:abstractNumId w:val="24"/>
  </w:num>
  <w:num w:numId="38">
    <w:abstractNumId w:val="34"/>
  </w:num>
  <w:num w:numId="39">
    <w:abstractNumId w:val="18"/>
  </w:num>
  <w:num w:numId="40">
    <w:abstractNumId w:val="0"/>
  </w:num>
  <w:num w:numId="41">
    <w:abstractNumId w:val="3"/>
  </w:num>
  <w:num w:numId="42">
    <w:abstractNumId w:val="11"/>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5D"/>
    <w:rsid w:val="000048C0"/>
    <w:rsid w:val="00006BC5"/>
    <w:rsid w:val="00007E51"/>
    <w:rsid w:val="000161A2"/>
    <w:rsid w:val="000209CB"/>
    <w:rsid w:val="00026359"/>
    <w:rsid w:val="000275FA"/>
    <w:rsid w:val="000577F3"/>
    <w:rsid w:val="0006405B"/>
    <w:rsid w:val="00066B0E"/>
    <w:rsid w:val="00073CAB"/>
    <w:rsid w:val="000766A1"/>
    <w:rsid w:val="000773F8"/>
    <w:rsid w:val="00084125"/>
    <w:rsid w:val="00086968"/>
    <w:rsid w:val="00096426"/>
    <w:rsid w:val="000A79A3"/>
    <w:rsid w:val="000B1DDD"/>
    <w:rsid w:val="000B7FB9"/>
    <w:rsid w:val="000C3ECD"/>
    <w:rsid w:val="000C4AD4"/>
    <w:rsid w:val="000C75F6"/>
    <w:rsid w:val="000D31CB"/>
    <w:rsid w:val="000E1FA1"/>
    <w:rsid w:val="000E36A8"/>
    <w:rsid w:val="000E36DE"/>
    <w:rsid w:val="000F0B83"/>
    <w:rsid w:val="001020D7"/>
    <w:rsid w:val="00103C45"/>
    <w:rsid w:val="001047D4"/>
    <w:rsid w:val="001072B8"/>
    <w:rsid w:val="0011069E"/>
    <w:rsid w:val="0011344E"/>
    <w:rsid w:val="00123AF1"/>
    <w:rsid w:val="00127B38"/>
    <w:rsid w:val="00131797"/>
    <w:rsid w:val="00141678"/>
    <w:rsid w:val="00151613"/>
    <w:rsid w:val="00154899"/>
    <w:rsid w:val="00156C92"/>
    <w:rsid w:val="00166E37"/>
    <w:rsid w:val="001745A6"/>
    <w:rsid w:val="00175B8D"/>
    <w:rsid w:val="001807D9"/>
    <w:rsid w:val="00181417"/>
    <w:rsid w:val="00184152"/>
    <w:rsid w:val="001841B9"/>
    <w:rsid w:val="0018518C"/>
    <w:rsid w:val="00187B8D"/>
    <w:rsid w:val="00192B8D"/>
    <w:rsid w:val="001B16DE"/>
    <w:rsid w:val="001B1A87"/>
    <w:rsid w:val="001B1E1E"/>
    <w:rsid w:val="001C155A"/>
    <w:rsid w:val="001C6FA6"/>
    <w:rsid w:val="001C7572"/>
    <w:rsid w:val="001D1342"/>
    <w:rsid w:val="001D4FEA"/>
    <w:rsid w:val="001E1046"/>
    <w:rsid w:val="001F45F4"/>
    <w:rsid w:val="00202C12"/>
    <w:rsid w:val="0021130B"/>
    <w:rsid w:val="00216263"/>
    <w:rsid w:val="00224A4E"/>
    <w:rsid w:val="002349E4"/>
    <w:rsid w:val="00236E95"/>
    <w:rsid w:val="00243B47"/>
    <w:rsid w:val="0024594E"/>
    <w:rsid w:val="00247A31"/>
    <w:rsid w:val="00251DB0"/>
    <w:rsid w:val="00252CA7"/>
    <w:rsid w:val="00252D23"/>
    <w:rsid w:val="002540E4"/>
    <w:rsid w:val="00260F4E"/>
    <w:rsid w:val="00263327"/>
    <w:rsid w:val="002643B9"/>
    <w:rsid w:val="0026722C"/>
    <w:rsid w:val="00272242"/>
    <w:rsid w:val="00274B38"/>
    <w:rsid w:val="00275113"/>
    <w:rsid w:val="00275D8B"/>
    <w:rsid w:val="0027639F"/>
    <w:rsid w:val="002806ED"/>
    <w:rsid w:val="00282289"/>
    <w:rsid w:val="002902AA"/>
    <w:rsid w:val="00291812"/>
    <w:rsid w:val="00297D04"/>
    <w:rsid w:val="002A30CD"/>
    <w:rsid w:val="002B3507"/>
    <w:rsid w:val="002B5E5E"/>
    <w:rsid w:val="002B7333"/>
    <w:rsid w:val="002D1BB1"/>
    <w:rsid w:val="002D1BEF"/>
    <w:rsid w:val="002D43F3"/>
    <w:rsid w:val="002E039C"/>
    <w:rsid w:val="002E1D82"/>
    <w:rsid w:val="002E270B"/>
    <w:rsid w:val="002E5F7C"/>
    <w:rsid w:val="002F27EC"/>
    <w:rsid w:val="003011C0"/>
    <w:rsid w:val="003012FD"/>
    <w:rsid w:val="00305075"/>
    <w:rsid w:val="00311027"/>
    <w:rsid w:val="00317372"/>
    <w:rsid w:val="00317760"/>
    <w:rsid w:val="003335DC"/>
    <w:rsid w:val="003457B4"/>
    <w:rsid w:val="00355593"/>
    <w:rsid w:val="00362364"/>
    <w:rsid w:val="00363515"/>
    <w:rsid w:val="00365D99"/>
    <w:rsid w:val="00367016"/>
    <w:rsid w:val="003726C5"/>
    <w:rsid w:val="00372EB5"/>
    <w:rsid w:val="00374356"/>
    <w:rsid w:val="0039366E"/>
    <w:rsid w:val="00396207"/>
    <w:rsid w:val="0039713C"/>
    <w:rsid w:val="003A13E9"/>
    <w:rsid w:val="003A75D9"/>
    <w:rsid w:val="003A7A39"/>
    <w:rsid w:val="003B0026"/>
    <w:rsid w:val="003B46E7"/>
    <w:rsid w:val="003C61D3"/>
    <w:rsid w:val="003C66C1"/>
    <w:rsid w:val="003D0C7B"/>
    <w:rsid w:val="003D41AE"/>
    <w:rsid w:val="003E04B7"/>
    <w:rsid w:val="003E2018"/>
    <w:rsid w:val="003E4D45"/>
    <w:rsid w:val="003E6B52"/>
    <w:rsid w:val="003F15EF"/>
    <w:rsid w:val="004021D9"/>
    <w:rsid w:val="0041257D"/>
    <w:rsid w:val="0041260E"/>
    <w:rsid w:val="00423DA1"/>
    <w:rsid w:val="00426413"/>
    <w:rsid w:val="004269B5"/>
    <w:rsid w:val="00432AC7"/>
    <w:rsid w:val="00436BD7"/>
    <w:rsid w:val="00437309"/>
    <w:rsid w:val="00437901"/>
    <w:rsid w:val="00437924"/>
    <w:rsid w:val="0045175B"/>
    <w:rsid w:val="004537D1"/>
    <w:rsid w:val="00456660"/>
    <w:rsid w:val="00460C64"/>
    <w:rsid w:val="00462C82"/>
    <w:rsid w:val="00463F2E"/>
    <w:rsid w:val="004643DB"/>
    <w:rsid w:val="00465C99"/>
    <w:rsid w:val="004701A0"/>
    <w:rsid w:val="0048089E"/>
    <w:rsid w:val="0048690D"/>
    <w:rsid w:val="00495D30"/>
    <w:rsid w:val="00497170"/>
    <w:rsid w:val="004A1022"/>
    <w:rsid w:val="004A47BF"/>
    <w:rsid w:val="004B0C67"/>
    <w:rsid w:val="004B585C"/>
    <w:rsid w:val="004B66F0"/>
    <w:rsid w:val="004E0DA2"/>
    <w:rsid w:val="004F22CC"/>
    <w:rsid w:val="004F257D"/>
    <w:rsid w:val="004F568B"/>
    <w:rsid w:val="004F7840"/>
    <w:rsid w:val="0050799A"/>
    <w:rsid w:val="00510EFC"/>
    <w:rsid w:val="00515499"/>
    <w:rsid w:val="00521C85"/>
    <w:rsid w:val="005363F1"/>
    <w:rsid w:val="00566FE5"/>
    <w:rsid w:val="00581520"/>
    <w:rsid w:val="00583EB9"/>
    <w:rsid w:val="00587555"/>
    <w:rsid w:val="00594F6B"/>
    <w:rsid w:val="005A56D3"/>
    <w:rsid w:val="005B395A"/>
    <w:rsid w:val="005B3B02"/>
    <w:rsid w:val="005B6E65"/>
    <w:rsid w:val="005C3A86"/>
    <w:rsid w:val="005C3CBC"/>
    <w:rsid w:val="005D2949"/>
    <w:rsid w:val="005F2FA2"/>
    <w:rsid w:val="00600092"/>
    <w:rsid w:val="00605E0C"/>
    <w:rsid w:val="00613A8A"/>
    <w:rsid w:val="00616AEC"/>
    <w:rsid w:val="0061749B"/>
    <w:rsid w:val="00622347"/>
    <w:rsid w:val="00623F2B"/>
    <w:rsid w:val="00624766"/>
    <w:rsid w:val="006259E4"/>
    <w:rsid w:val="00637CE9"/>
    <w:rsid w:val="00642648"/>
    <w:rsid w:val="00642D0A"/>
    <w:rsid w:val="00646BA9"/>
    <w:rsid w:val="0065301C"/>
    <w:rsid w:val="00656B91"/>
    <w:rsid w:val="00660510"/>
    <w:rsid w:val="006646C8"/>
    <w:rsid w:val="00667CBE"/>
    <w:rsid w:val="00672FB3"/>
    <w:rsid w:val="006810E9"/>
    <w:rsid w:val="00684E11"/>
    <w:rsid w:val="00686657"/>
    <w:rsid w:val="006902DA"/>
    <w:rsid w:val="00690C20"/>
    <w:rsid w:val="00694EAD"/>
    <w:rsid w:val="006A4470"/>
    <w:rsid w:val="006C6577"/>
    <w:rsid w:val="006C6B14"/>
    <w:rsid w:val="006D3871"/>
    <w:rsid w:val="006E72CD"/>
    <w:rsid w:val="006F4B17"/>
    <w:rsid w:val="00707A5D"/>
    <w:rsid w:val="00710C9B"/>
    <w:rsid w:val="00722C74"/>
    <w:rsid w:val="007315B5"/>
    <w:rsid w:val="007328BE"/>
    <w:rsid w:val="00733A78"/>
    <w:rsid w:val="00742043"/>
    <w:rsid w:val="007426FF"/>
    <w:rsid w:val="0074355C"/>
    <w:rsid w:val="00744123"/>
    <w:rsid w:val="00744205"/>
    <w:rsid w:val="00745C79"/>
    <w:rsid w:val="00746DA9"/>
    <w:rsid w:val="00751767"/>
    <w:rsid w:val="007619CA"/>
    <w:rsid w:val="0076414A"/>
    <w:rsid w:val="00772185"/>
    <w:rsid w:val="007727B6"/>
    <w:rsid w:val="007760F3"/>
    <w:rsid w:val="00782AB0"/>
    <w:rsid w:val="00782E91"/>
    <w:rsid w:val="007A4DF5"/>
    <w:rsid w:val="007A5CF3"/>
    <w:rsid w:val="007B40EB"/>
    <w:rsid w:val="007B4163"/>
    <w:rsid w:val="007D1AD7"/>
    <w:rsid w:val="007D4FB9"/>
    <w:rsid w:val="007D605F"/>
    <w:rsid w:val="007D72AD"/>
    <w:rsid w:val="007E0F57"/>
    <w:rsid w:val="007E175B"/>
    <w:rsid w:val="007E40CF"/>
    <w:rsid w:val="007E4C41"/>
    <w:rsid w:val="007F6001"/>
    <w:rsid w:val="00801124"/>
    <w:rsid w:val="008062B3"/>
    <w:rsid w:val="00820AEF"/>
    <w:rsid w:val="00822914"/>
    <w:rsid w:val="0082369E"/>
    <w:rsid w:val="00826D5B"/>
    <w:rsid w:val="008313BC"/>
    <w:rsid w:val="0084039D"/>
    <w:rsid w:val="00847FEC"/>
    <w:rsid w:val="008514DC"/>
    <w:rsid w:val="00857809"/>
    <w:rsid w:val="008635AE"/>
    <w:rsid w:val="0086371F"/>
    <w:rsid w:val="00863F60"/>
    <w:rsid w:val="00866A1F"/>
    <w:rsid w:val="00866FBB"/>
    <w:rsid w:val="00867BC1"/>
    <w:rsid w:val="00871296"/>
    <w:rsid w:val="00873809"/>
    <w:rsid w:val="00873F00"/>
    <w:rsid w:val="008747B9"/>
    <w:rsid w:val="00881EC8"/>
    <w:rsid w:val="008952B3"/>
    <w:rsid w:val="008A12BD"/>
    <w:rsid w:val="008A3CF0"/>
    <w:rsid w:val="008B060C"/>
    <w:rsid w:val="008B3DD0"/>
    <w:rsid w:val="008B6D16"/>
    <w:rsid w:val="008C777A"/>
    <w:rsid w:val="008C7EC5"/>
    <w:rsid w:val="008D0380"/>
    <w:rsid w:val="008D5BD1"/>
    <w:rsid w:val="008D6901"/>
    <w:rsid w:val="008E4D25"/>
    <w:rsid w:val="008F3ACB"/>
    <w:rsid w:val="008F509B"/>
    <w:rsid w:val="008F5A37"/>
    <w:rsid w:val="00901ABF"/>
    <w:rsid w:val="00903DE8"/>
    <w:rsid w:val="00903EA6"/>
    <w:rsid w:val="0090483E"/>
    <w:rsid w:val="009054AA"/>
    <w:rsid w:val="00914D1E"/>
    <w:rsid w:val="009160F6"/>
    <w:rsid w:val="0091787A"/>
    <w:rsid w:val="00917FEF"/>
    <w:rsid w:val="00923A08"/>
    <w:rsid w:val="00923E7A"/>
    <w:rsid w:val="00931BC8"/>
    <w:rsid w:val="009428D7"/>
    <w:rsid w:val="0095150B"/>
    <w:rsid w:val="0095352E"/>
    <w:rsid w:val="0095379F"/>
    <w:rsid w:val="00957F53"/>
    <w:rsid w:val="00963B7A"/>
    <w:rsid w:val="00965C65"/>
    <w:rsid w:val="00971D5A"/>
    <w:rsid w:val="00971DE5"/>
    <w:rsid w:val="00972FDA"/>
    <w:rsid w:val="00973CD8"/>
    <w:rsid w:val="00975AFD"/>
    <w:rsid w:val="00980CDB"/>
    <w:rsid w:val="00980F41"/>
    <w:rsid w:val="0098461E"/>
    <w:rsid w:val="00985DE6"/>
    <w:rsid w:val="009956BD"/>
    <w:rsid w:val="009A07A4"/>
    <w:rsid w:val="009A4A08"/>
    <w:rsid w:val="009B096C"/>
    <w:rsid w:val="009B0E70"/>
    <w:rsid w:val="009C22F6"/>
    <w:rsid w:val="009D097D"/>
    <w:rsid w:val="009D2E81"/>
    <w:rsid w:val="009D4709"/>
    <w:rsid w:val="009D51DB"/>
    <w:rsid w:val="009D6608"/>
    <w:rsid w:val="009E152D"/>
    <w:rsid w:val="009E20DA"/>
    <w:rsid w:val="00A07908"/>
    <w:rsid w:val="00A12B37"/>
    <w:rsid w:val="00A22224"/>
    <w:rsid w:val="00A2229B"/>
    <w:rsid w:val="00A334B0"/>
    <w:rsid w:val="00A36825"/>
    <w:rsid w:val="00A41EE9"/>
    <w:rsid w:val="00A43AC9"/>
    <w:rsid w:val="00A61E09"/>
    <w:rsid w:val="00A62A18"/>
    <w:rsid w:val="00A67C95"/>
    <w:rsid w:val="00A70607"/>
    <w:rsid w:val="00A727C2"/>
    <w:rsid w:val="00A73DCC"/>
    <w:rsid w:val="00A82892"/>
    <w:rsid w:val="00A92357"/>
    <w:rsid w:val="00A9455F"/>
    <w:rsid w:val="00AA07CC"/>
    <w:rsid w:val="00AA468D"/>
    <w:rsid w:val="00AB6069"/>
    <w:rsid w:val="00AC37DE"/>
    <w:rsid w:val="00AC4D3A"/>
    <w:rsid w:val="00AC5A39"/>
    <w:rsid w:val="00AE6A01"/>
    <w:rsid w:val="00AF0C1F"/>
    <w:rsid w:val="00AF1B38"/>
    <w:rsid w:val="00AF5FE4"/>
    <w:rsid w:val="00AF63B2"/>
    <w:rsid w:val="00B00F49"/>
    <w:rsid w:val="00B13C12"/>
    <w:rsid w:val="00B16073"/>
    <w:rsid w:val="00B167A2"/>
    <w:rsid w:val="00B25A0F"/>
    <w:rsid w:val="00B32BAA"/>
    <w:rsid w:val="00B368DA"/>
    <w:rsid w:val="00B36B1B"/>
    <w:rsid w:val="00B4299C"/>
    <w:rsid w:val="00B432AD"/>
    <w:rsid w:val="00B5434E"/>
    <w:rsid w:val="00B67C56"/>
    <w:rsid w:val="00B82D3C"/>
    <w:rsid w:val="00B862A1"/>
    <w:rsid w:val="00B97672"/>
    <w:rsid w:val="00BA0D14"/>
    <w:rsid w:val="00BA116B"/>
    <w:rsid w:val="00BB2E44"/>
    <w:rsid w:val="00BB3D22"/>
    <w:rsid w:val="00BB5931"/>
    <w:rsid w:val="00BB60B2"/>
    <w:rsid w:val="00BC1506"/>
    <w:rsid w:val="00BC2386"/>
    <w:rsid w:val="00BD00A0"/>
    <w:rsid w:val="00BD3D49"/>
    <w:rsid w:val="00BD75EB"/>
    <w:rsid w:val="00BE1A23"/>
    <w:rsid w:val="00BE3B3A"/>
    <w:rsid w:val="00BF50E6"/>
    <w:rsid w:val="00BF543E"/>
    <w:rsid w:val="00C00244"/>
    <w:rsid w:val="00C02929"/>
    <w:rsid w:val="00C07E54"/>
    <w:rsid w:val="00C07ECF"/>
    <w:rsid w:val="00C10D1C"/>
    <w:rsid w:val="00C1176E"/>
    <w:rsid w:val="00C11811"/>
    <w:rsid w:val="00C16BDC"/>
    <w:rsid w:val="00C1756B"/>
    <w:rsid w:val="00C209BD"/>
    <w:rsid w:val="00C3066E"/>
    <w:rsid w:val="00C315B4"/>
    <w:rsid w:val="00C33AC6"/>
    <w:rsid w:val="00C4796F"/>
    <w:rsid w:val="00C51CA8"/>
    <w:rsid w:val="00C55F88"/>
    <w:rsid w:val="00C63C94"/>
    <w:rsid w:val="00C763EA"/>
    <w:rsid w:val="00C84ED2"/>
    <w:rsid w:val="00C910CC"/>
    <w:rsid w:val="00C91DC2"/>
    <w:rsid w:val="00C96A9E"/>
    <w:rsid w:val="00CA169C"/>
    <w:rsid w:val="00CA36D3"/>
    <w:rsid w:val="00CB25B0"/>
    <w:rsid w:val="00CB7A02"/>
    <w:rsid w:val="00CC5B1D"/>
    <w:rsid w:val="00CE4D27"/>
    <w:rsid w:val="00CE55C8"/>
    <w:rsid w:val="00CE5E55"/>
    <w:rsid w:val="00CE71EF"/>
    <w:rsid w:val="00D01F4B"/>
    <w:rsid w:val="00D31BF0"/>
    <w:rsid w:val="00D45C6B"/>
    <w:rsid w:val="00D506B2"/>
    <w:rsid w:val="00D53BB4"/>
    <w:rsid w:val="00D53DE0"/>
    <w:rsid w:val="00D6170E"/>
    <w:rsid w:val="00D62DC3"/>
    <w:rsid w:val="00D63CB1"/>
    <w:rsid w:val="00D65244"/>
    <w:rsid w:val="00D76A31"/>
    <w:rsid w:val="00D80D6D"/>
    <w:rsid w:val="00D827C2"/>
    <w:rsid w:val="00D86526"/>
    <w:rsid w:val="00D9096B"/>
    <w:rsid w:val="00D910FF"/>
    <w:rsid w:val="00D92A46"/>
    <w:rsid w:val="00D96D8F"/>
    <w:rsid w:val="00DA202A"/>
    <w:rsid w:val="00DA22E3"/>
    <w:rsid w:val="00DA3CBE"/>
    <w:rsid w:val="00DA478B"/>
    <w:rsid w:val="00DB3597"/>
    <w:rsid w:val="00DB5504"/>
    <w:rsid w:val="00DB78A8"/>
    <w:rsid w:val="00DC07B5"/>
    <w:rsid w:val="00DC222F"/>
    <w:rsid w:val="00DC38FC"/>
    <w:rsid w:val="00DC4053"/>
    <w:rsid w:val="00DD6489"/>
    <w:rsid w:val="00DE6697"/>
    <w:rsid w:val="00DF2080"/>
    <w:rsid w:val="00E10D01"/>
    <w:rsid w:val="00E16A0D"/>
    <w:rsid w:val="00E26113"/>
    <w:rsid w:val="00E26E51"/>
    <w:rsid w:val="00E369D3"/>
    <w:rsid w:val="00E42D10"/>
    <w:rsid w:val="00E55244"/>
    <w:rsid w:val="00E640EC"/>
    <w:rsid w:val="00E641A1"/>
    <w:rsid w:val="00E668E0"/>
    <w:rsid w:val="00E76877"/>
    <w:rsid w:val="00E853EF"/>
    <w:rsid w:val="00E93CC3"/>
    <w:rsid w:val="00EA5871"/>
    <w:rsid w:val="00EA703C"/>
    <w:rsid w:val="00EB6B20"/>
    <w:rsid w:val="00EB73A8"/>
    <w:rsid w:val="00EB7CB9"/>
    <w:rsid w:val="00EC067E"/>
    <w:rsid w:val="00EC4447"/>
    <w:rsid w:val="00EC4837"/>
    <w:rsid w:val="00EC6D8A"/>
    <w:rsid w:val="00ED2940"/>
    <w:rsid w:val="00ED593E"/>
    <w:rsid w:val="00EE1178"/>
    <w:rsid w:val="00EE6E10"/>
    <w:rsid w:val="00EF2EBC"/>
    <w:rsid w:val="00EF2F3F"/>
    <w:rsid w:val="00EF47FB"/>
    <w:rsid w:val="00F06A5D"/>
    <w:rsid w:val="00F11D6C"/>
    <w:rsid w:val="00F16A08"/>
    <w:rsid w:val="00F32716"/>
    <w:rsid w:val="00F33FE4"/>
    <w:rsid w:val="00F403D9"/>
    <w:rsid w:val="00F559DE"/>
    <w:rsid w:val="00F5753A"/>
    <w:rsid w:val="00F616FC"/>
    <w:rsid w:val="00F643FB"/>
    <w:rsid w:val="00F779F4"/>
    <w:rsid w:val="00F81260"/>
    <w:rsid w:val="00F816E1"/>
    <w:rsid w:val="00F827DA"/>
    <w:rsid w:val="00F86B67"/>
    <w:rsid w:val="00F86FE1"/>
    <w:rsid w:val="00F95907"/>
    <w:rsid w:val="00FA1238"/>
    <w:rsid w:val="00FB6C61"/>
    <w:rsid w:val="00FB705B"/>
    <w:rsid w:val="00FC126F"/>
    <w:rsid w:val="00FD4C94"/>
    <w:rsid w:val="00FD6FE3"/>
    <w:rsid w:val="00FF112C"/>
    <w:rsid w:val="00FF34E3"/>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E1FA"/>
  <w15:chartTrackingRefBased/>
  <w15:docId w15:val="{3313EA55-CF75-4E4D-89BE-08FAE2B4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D7"/>
    <w:pPr>
      <w:spacing w:after="200" w:line="276" w:lineRule="auto"/>
    </w:pPr>
  </w:style>
  <w:style w:type="paragraph" w:styleId="Heading1">
    <w:name w:val="heading 1"/>
    <w:basedOn w:val="Normal"/>
    <w:next w:val="Normal"/>
    <w:link w:val="Heading1Char"/>
    <w:uiPriority w:val="9"/>
    <w:qFormat/>
    <w:rsid w:val="005363F1"/>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DE8"/>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03DE8"/>
    <w:rPr>
      <w:rFonts w:asciiTheme="majorHAnsi" w:eastAsiaTheme="majorEastAsia" w:hAnsiTheme="majorHAnsi" w:cstheme="majorBidi"/>
      <w:b/>
      <w:spacing w:val="-10"/>
      <w:kern w:val="28"/>
      <w:sz w:val="24"/>
      <w:szCs w:val="56"/>
    </w:rPr>
  </w:style>
  <w:style w:type="character" w:customStyle="1" w:styleId="Heading1Char">
    <w:name w:val="Heading 1 Char"/>
    <w:basedOn w:val="DefaultParagraphFont"/>
    <w:link w:val="Heading1"/>
    <w:uiPriority w:val="9"/>
    <w:rsid w:val="005363F1"/>
    <w:rPr>
      <w:rFonts w:eastAsiaTheme="majorEastAsia" w:cstheme="majorBidi"/>
      <w:sz w:val="32"/>
      <w:szCs w:val="32"/>
    </w:rPr>
  </w:style>
  <w:style w:type="character" w:styleId="CommentReference">
    <w:name w:val="annotation reference"/>
    <w:basedOn w:val="DefaultParagraphFont"/>
    <w:uiPriority w:val="99"/>
    <w:semiHidden/>
    <w:unhideWhenUsed/>
    <w:rsid w:val="00E641A1"/>
    <w:rPr>
      <w:sz w:val="16"/>
      <w:szCs w:val="16"/>
    </w:rPr>
  </w:style>
  <w:style w:type="paragraph" w:styleId="CommentText">
    <w:name w:val="annotation text"/>
    <w:basedOn w:val="Normal"/>
    <w:link w:val="CommentTextChar"/>
    <w:uiPriority w:val="99"/>
    <w:unhideWhenUsed/>
    <w:rsid w:val="00E641A1"/>
    <w:pPr>
      <w:spacing w:line="240" w:lineRule="auto"/>
    </w:pPr>
    <w:rPr>
      <w:sz w:val="20"/>
      <w:szCs w:val="20"/>
    </w:rPr>
  </w:style>
  <w:style w:type="character" w:customStyle="1" w:styleId="CommentTextChar">
    <w:name w:val="Comment Text Char"/>
    <w:basedOn w:val="DefaultParagraphFont"/>
    <w:link w:val="CommentText"/>
    <w:uiPriority w:val="99"/>
    <w:rsid w:val="00E641A1"/>
    <w:rPr>
      <w:sz w:val="20"/>
      <w:szCs w:val="20"/>
    </w:rPr>
  </w:style>
  <w:style w:type="paragraph" w:styleId="CommentSubject">
    <w:name w:val="annotation subject"/>
    <w:basedOn w:val="CommentText"/>
    <w:next w:val="CommentText"/>
    <w:link w:val="CommentSubjectChar"/>
    <w:uiPriority w:val="99"/>
    <w:semiHidden/>
    <w:unhideWhenUsed/>
    <w:rsid w:val="00E641A1"/>
    <w:rPr>
      <w:b/>
      <w:bCs/>
    </w:rPr>
  </w:style>
  <w:style w:type="character" w:customStyle="1" w:styleId="CommentSubjectChar">
    <w:name w:val="Comment Subject Char"/>
    <w:basedOn w:val="CommentTextChar"/>
    <w:link w:val="CommentSubject"/>
    <w:uiPriority w:val="99"/>
    <w:semiHidden/>
    <w:rsid w:val="00E641A1"/>
    <w:rPr>
      <w:b/>
      <w:bCs/>
      <w:sz w:val="20"/>
      <w:szCs w:val="20"/>
    </w:rPr>
  </w:style>
  <w:style w:type="paragraph" w:styleId="BalloonText">
    <w:name w:val="Balloon Text"/>
    <w:basedOn w:val="Normal"/>
    <w:link w:val="BalloonTextChar"/>
    <w:uiPriority w:val="99"/>
    <w:semiHidden/>
    <w:unhideWhenUsed/>
    <w:rsid w:val="00E6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A1"/>
    <w:rPr>
      <w:rFonts w:ascii="Segoe UI" w:hAnsi="Segoe UI" w:cs="Segoe UI"/>
      <w:sz w:val="18"/>
      <w:szCs w:val="18"/>
    </w:rPr>
  </w:style>
  <w:style w:type="paragraph" w:styleId="Header">
    <w:name w:val="header"/>
    <w:basedOn w:val="Normal"/>
    <w:link w:val="HeaderChar"/>
    <w:uiPriority w:val="99"/>
    <w:unhideWhenUsed/>
    <w:rsid w:val="007D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D7"/>
  </w:style>
  <w:style w:type="paragraph" w:styleId="Footer">
    <w:name w:val="footer"/>
    <w:basedOn w:val="Normal"/>
    <w:link w:val="FooterChar"/>
    <w:uiPriority w:val="99"/>
    <w:unhideWhenUsed/>
    <w:rsid w:val="007D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D7"/>
  </w:style>
  <w:style w:type="table" w:styleId="TableGrid">
    <w:name w:val="Table Grid"/>
    <w:basedOn w:val="TableNormal"/>
    <w:uiPriority w:val="59"/>
    <w:rsid w:val="007D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AD7"/>
    <w:pPr>
      <w:ind w:left="720"/>
      <w:contextualSpacing/>
    </w:pPr>
  </w:style>
  <w:style w:type="paragraph" w:customStyle="1" w:styleId="Default">
    <w:name w:val="Default"/>
    <w:rsid w:val="00DA20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A7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7011">
      <w:bodyDiv w:val="1"/>
      <w:marLeft w:val="0"/>
      <w:marRight w:val="0"/>
      <w:marTop w:val="0"/>
      <w:marBottom w:val="0"/>
      <w:divBdr>
        <w:top w:val="none" w:sz="0" w:space="0" w:color="auto"/>
        <w:left w:val="none" w:sz="0" w:space="0" w:color="auto"/>
        <w:bottom w:val="none" w:sz="0" w:space="0" w:color="auto"/>
        <w:right w:val="none" w:sz="0" w:space="0" w:color="auto"/>
      </w:divBdr>
    </w:div>
    <w:div w:id="1699895701">
      <w:bodyDiv w:val="1"/>
      <w:marLeft w:val="0"/>
      <w:marRight w:val="0"/>
      <w:marTop w:val="0"/>
      <w:marBottom w:val="0"/>
      <w:divBdr>
        <w:top w:val="none" w:sz="0" w:space="0" w:color="auto"/>
        <w:left w:val="none" w:sz="0" w:space="0" w:color="auto"/>
        <w:bottom w:val="none" w:sz="0" w:space="0" w:color="auto"/>
        <w:right w:val="none" w:sz="0" w:space="0" w:color="auto"/>
      </w:divBdr>
    </w:div>
    <w:div w:id="1882013098">
      <w:bodyDiv w:val="1"/>
      <w:marLeft w:val="0"/>
      <w:marRight w:val="0"/>
      <w:marTop w:val="0"/>
      <w:marBottom w:val="0"/>
      <w:divBdr>
        <w:top w:val="none" w:sz="0" w:space="0" w:color="auto"/>
        <w:left w:val="none" w:sz="0" w:space="0" w:color="auto"/>
        <w:bottom w:val="none" w:sz="0" w:space="0" w:color="auto"/>
        <w:right w:val="none" w:sz="0" w:space="0" w:color="auto"/>
      </w:divBdr>
      <w:divsChild>
        <w:div w:id="620192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4101">
              <w:marLeft w:val="0"/>
              <w:marRight w:val="0"/>
              <w:marTop w:val="0"/>
              <w:marBottom w:val="0"/>
              <w:divBdr>
                <w:top w:val="none" w:sz="0" w:space="0" w:color="auto"/>
                <w:left w:val="none" w:sz="0" w:space="0" w:color="auto"/>
                <w:bottom w:val="none" w:sz="0" w:space="0" w:color="auto"/>
                <w:right w:val="none" w:sz="0" w:space="0" w:color="auto"/>
              </w:divBdr>
              <w:divsChild>
                <w:div w:id="20374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03CF-2D61-468A-AFA9-03D07FCA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6379230A</Template>
  <TotalTime>260</TotalTime>
  <Pages>17</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Holzberg (CENSUS/CBSM FED)</dc:creator>
  <cp:keywords/>
  <dc:description/>
  <cp:lastModifiedBy>Aleia Yvonne Clark Fobia (CENSUS/CBSM FED)</cp:lastModifiedBy>
  <cp:revision>9</cp:revision>
  <dcterms:created xsi:type="dcterms:W3CDTF">2020-03-06T17:54:00Z</dcterms:created>
  <dcterms:modified xsi:type="dcterms:W3CDTF">2020-03-10T16:32:00Z</dcterms:modified>
</cp:coreProperties>
</file>