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87CDD" w14:textId="77777777" w:rsidR="005F6C72" w:rsidRDefault="005F6C72" w:rsidP="005A57AD">
      <w:pPr>
        <w:pStyle w:val="1-SectionHeader"/>
      </w:pPr>
      <w:bookmarkStart w:id="0" w:name="_GoBack"/>
      <w:bookmarkEnd w:id="0"/>
      <w:r>
        <w:t>Paperwork Reduction Act Statement</w:t>
      </w:r>
    </w:p>
    <w:p w14:paraId="17FB1882" w14:textId="77777777" w:rsidR="005F6C72" w:rsidRDefault="005F6C72" w:rsidP="005F6C72">
      <w:pPr>
        <w:pStyle w:val="0-Basic"/>
      </w:pPr>
    </w:p>
    <w:p w14:paraId="16E7EE33" w14:textId="77777777" w:rsidR="005F6C72" w:rsidRDefault="005F6C72" w:rsidP="005F6C72">
      <w:pPr>
        <w:pStyle w:val="0-Basic"/>
      </w:pPr>
      <w:r>
        <w:t>OMB Control No. 0910-xxxx</w:t>
      </w:r>
    </w:p>
    <w:p w14:paraId="5AA9CC21" w14:textId="77777777" w:rsidR="005F6C72" w:rsidRDefault="005F6C72" w:rsidP="005F6C72">
      <w:pPr>
        <w:pStyle w:val="0-Basic"/>
      </w:pPr>
      <w:r>
        <w:t>Expiration Date: xx/xx/xxxx</w:t>
      </w:r>
    </w:p>
    <w:p w14:paraId="3F08F145" w14:textId="77777777" w:rsidR="005F6C72" w:rsidRDefault="005F6C72" w:rsidP="005F6C72">
      <w:pPr>
        <w:pStyle w:val="0-Basic"/>
      </w:pPr>
    </w:p>
    <w:p w14:paraId="551CB164" w14:textId="77777777" w:rsidR="005F6C72" w:rsidRDefault="005F6C72" w:rsidP="005F6C72">
      <w:pPr>
        <w:pStyle w:val="0-Basic"/>
      </w:pPr>
      <w: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0910-XXXX.  The time required to complete this portion of the information collection is estimated to average 20 minutes per response, including the time for reviewing instructions, searching existing data sources, gathering and maintaining the data needed, and completing and reviewing the collection of information.</w:t>
      </w:r>
    </w:p>
    <w:p w14:paraId="48CE348D" w14:textId="77777777" w:rsidR="005F6C72" w:rsidRDefault="005F6C72" w:rsidP="005F6C72">
      <w:pPr>
        <w:pStyle w:val="0-Basic"/>
      </w:pPr>
    </w:p>
    <w:p w14:paraId="29C2DC4A" w14:textId="77777777" w:rsidR="00721875" w:rsidRDefault="005F6C72" w:rsidP="005F6C72">
      <w:pPr>
        <w:pStyle w:val="0-Basic"/>
      </w:pPr>
      <w:r>
        <w:t xml:space="preserve">Send comments regarding this burden estimate or any other aspects of this collection of information, including suggestions for reducing burden, to </w:t>
      </w:r>
      <w:hyperlink r:id="rId12" w:history="1">
        <w:r w:rsidRPr="00BC3D0B">
          <w:rPr>
            <w:rStyle w:val="Hyperlink"/>
          </w:rPr>
          <w:t>PRAStaff@fda.hhs.gov</w:t>
        </w:r>
      </w:hyperlink>
      <w:r>
        <w:t>.</w:t>
      </w:r>
    </w:p>
    <w:p w14:paraId="3389DF45" w14:textId="77777777" w:rsidR="005F6C72" w:rsidRDefault="005F6C72" w:rsidP="005F6C72">
      <w:pPr>
        <w:pStyle w:val="0-Basic"/>
      </w:pPr>
    </w:p>
    <w:p w14:paraId="4B47327B" w14:textId="77777777" w:rsidR="005F6C72" w:rsidRDefault="005F6C72" w:rsidP="005F6C72">
      <w:pPr>
        <w:pStyle w:val="2-Base"/>
      </w:pPr>
      <w:r>
        <w:t xml:space="preserve">Base: All respondents </w:t>
      </w:r>
    </w:p>
    <w:p w14:paraId="05687F6A" w14:textId="77777777" w:rsidR="005F6C72" w:rsidRDefault="005F6C72" w:rsidP="005F6C72">
      <w:pPr>
        <w:pStyle w:val="4-QuestionNumberandType"/>
      </w:pPr>
      <w:r>
        <w:t>DISPLAY1 [DISP]</w:t>
      </w:r>
    </w:p>
    <w:p w14:paraId="14ECBA1C" w14:textId="77777777" w:rsidR="005F6C72" w:rsidRDefault="005F6C72" w:rsidP="005F6C72">
      <w:pPr>
        <w:spacing w:line="300" w:lineRule="exact"/>
      </w:pPr>
      <w:r w:rsidRPr="001137DA">
        <w:t xml:space="preserve">This study is funded by the U.S. </w:t>
      </w:r>
      <w:r>
        <w:t xml:space="preserve">Food and Drug Administration (FDA) </w:t>
      </w:r>
      <w:r w:rsidRPr="001137DA">
        <w:t>and conducted by researchers from RTI International.</w:t>
      </w:r>
      <w:r>
        <w:t xml:space="preserve"> This survey asks questions about your use and experience with cosmetic products</w:t>
      </w:r>
      <w:r w:rsidRPr="001137DA">
        <w:t>.</w:t>
      </w:r>
      <w:r>
        <w:t xml:space="preserve"> </w:t>
      </w:r>
      <w:r w:rsidRPr="002D00FC">
        <w:t>By cosmetic products,</w:t>
      </w:r>
      <w:r w:rsidRPr="00B42FA9">
        <w:rPr>
          <w:b/>
          <w:i/>
        </w:rPr>
        <w:t xml:space="preserve"> we mean products used on your face, skin, hair, nails, or other parts of the body</w:t>
      </w:r>
      <w:r w:rsidRPr="00332DEB">
        <w:t xml:space="preserve"> for the purposes of </w:t>
      </w:r>
      <w:r>
        <w:t>cleansing or improving appearance.</w:t>
      </w:r>
      <w:r w:rsidRPr="000720B3">
        <w:t xml:space="preserve"> </w:t>
      </w:r>
      <w:r>
        <w:t xml:space="preserve">These products include lotion, makeup, shampoo, toothpaste (without fluoride), shaving products, perfume, and similar products. Such products can be purchased for home use or delivered as part of services at a spa or salon. </w:t>
      </w:r>
    </w:p>
    <w:p w14:paraId="58AC8B47" w14:textId="77777777" w:rsidR="005F6C72" w:rsidRDefault="005F6C72" w:rsidP="005F6C72">
      <w:pPr>
        <w:spacing w:line="300" w:lineRule="exact"/>
      </w:pPr>
    </w:p>
    <w:p w14:paraId="6E680B17" w14:textId="77777777" w:rsidR="005F6C72" w:rsidRDefault="005F6C72" w:rsidP="005F6C72">
      <w:pPr>
        <w:spacing w:line="300" w:lineRule="exact"/>
      </w:pPr>
      <w:r>
        <w:t xml:space="preserve">In addition, this survey asks questions about whether you have had an allergic reaction after using a cosmetic product. A person has an allergy when their immune system overreacts to encountering certain substances called allergens. This overreaction can create unwanted reactions like itchiness or blistering, among others. </w:t>
      </w:r>
    </w:p>
    <w:p w14:paraId="287E6B91" w14:textId="77777777" w:rsidR="005F6C72" w:rsidRDefault="005F6C72" w:rsidP="005F6C72">
      <w:pPr>
        <w:pStyle w:val="0-Basic"/>
      </w:pPr>
    </w:p>
    <w:p w14:paraId="14F1570C" w14:textId="77777777" w:rsidR="005F6C72" w:rsidRDefault="005F6C72" w:rsidP="005F6C72">
      <w:pPr>
        <w:spacing w:line="300" w:lineRule="exact"/>
        <w:rPr>
          <w:rStyle w:val="details"/>
          <w:rFonts w:cs="Arial"/>
        </w:rPr>
      </w:pPr>
      <w:r w:rsidRPr="001137DA">
        <w:t xml:space="preserve">Your participation in this study is completely voluntary, and you may skip any questions you do not want to answer. All your answers will be kept </w:t>
      </w:r>
      <w:r>
        <w:t>secure to the extent provided by law</w:t>
      </w:r>
      <w:r w:rsidRPr="001137DA">
        <w:t>.</w:t>
      </w:r>
      <w:r w:rsidRPr="00CB07A7">
        <w:t xml:space="preserve"> </w:t>
      </w:r>
      <w:r>
        <w:t>In our experience, ans</w:t>
      </w:r>
      <w:r w:rsidRPr="00383C22">
        <w:rPr>
          <w:rStyle w:val="details"/>
          <w:rFonts w:cs="Arial"/>
        </w:rPr>
        <w:t>wering th</w:t>
      </w:r>
      <w:r>
        <w:rPr>
          <w:rStyle w:val="details"/>
          <w:rFonts w:cs="Arial"/>
        </w:rPr>
        <w:t>e</w:t>
      </w:r>
      <w:r w:rsidRPr="00383C22">
        <w:rPr>
          <w:rStyle w:val="details"/>
          <w:rFonts w:cs="Arial"/>
        </w:rPr>
        <w:t xml:space="preserve"> survey</w:t>
      </w:r>
      <w:r>
        <w:rPr>
          <w:rStyle w:val="details"/>
          <w:rFonts w:cs="Arial"/>
        </w:rPr>
        <w:t xml:space="preserve"> questions involves</w:t>
      </w:r>
      <w:r w:rsidRPr="00383C22">
        <w:rPr>
          <w:rStyle w:val="details"/>
          <w:rFonts w:cs="Arial"/>
        </w:rPr>
        <w:t xml:space="preserve"> no more risk of harm than you wou</w:t>
      </w:r>
      <w:r>
        <w:rPr>
          <w:rStyle w:val="details"/>
          <w:rFonts w:cs="Arial"/>
        </w:rPr>
        <w:t>ld experience in everyday life.</w:t>
      </w:r>
    </w:p>
    <w:p w14:paraId="09A511C6" w14:textId="77777777" w:rsidR="005F6C72" w:rsidRPr="001137DA" w:rsidRDefault="005F6C72" w:rsidP="005F6C72">
      <w:pPr>
        <w:spacing w:line="300" w:lineRule="exact"/>
      </w:pPr>
    </w:p>
    <w:p w14:paraId="1CA78511" w14:textId="77777777" w:rsidR="005F6C72" w:rsidRDefault="005F6C72" w:rsidP="005F6C72">
      <w:pPr>
        <w:spacing w:line="300" w:lineRule="exact"/>
      </w:pPr>
      <w:r w:rsidRPr="001137DA">
        <w:t xml:space="preserve">If you have any questions about the study, you may contact </w:t>
      </w:r>
      <w:r>
        <w:t xml:space="preserve">Dallas Wood </w:t>
      </w:r>
      <w:r w:rsidRPr="001137DA">
        <w:t>of RTI at 1</w:t>
      </w:r>
      <w:r w:rsidRPr="001137DA">
        <w:noBreakHyphen/>
        <w:t>800</w:t>
      </w:r>
      <w:r w:rsidRPr="001137DA">
        <w:noBreakHyphen/>
        <w:t>334</w:t>
      </w:r>
      <w:r w:rsidRPr="001137DA">
        <w:noBreakHyphen/>
        <w:t>8571, extension 2</w:t>
      </w:r>
      <w:r>
        <w:t>7206</w:t>
      </w:r>
      <w:r w:rsidRPr="001137DA">
        <w:t xml:space="preserve"> or by email at </w:t>
      </w:r>
      <w:hyperlink r:id="rId13" w:history="1">
        <w:r>
          <w:rPr>
            <w:rStyle w:val="Hyperlink"/>
          </w:rPr>
          <w:t>dwood@rti.org</w:t>
        </w:r>
      </w:hyperlink>
      <w:r w:rsidRPr="001137DA">
        <w:t xml:space="preserve">. If you have any questions about your rights as a study participant, you may contact RTI’s Office of Research Protection at 1-866-214-2043 or by email at </w:t>
      </w:r>
      <w:hyperlink r:id="rId14" w:history="1">
        <w:r w:rsidRPr="001137DA">
          <w:rPr>
            <w:rStyle w:val="Hyperlink"/>
          </w:rPr>
          <w:t>orpe@rti.org</w:t>
        </w:r>
      </w:hyperlink>
      <w:r w:rsidRPr="001137DA">
        <w:t xml:space="preserve">.  </w:t>
      </w:r>
    </w:p>
    <w:p w14:paraId="61A89020" w14:textId="77777777" w:rsidR="005F6C72" w:rsidRDefault="005F6C72" w:rsidP="005F6C72">
      <w:pPr>
        <w:pStyle w:val="4-QuestionNumberandType"/>
      </w:pPr>
    </w:p>
    <w:p w14:paraId="6679D9A4" w14:textId="55CFEBDD" w:rsidR="005F6C72" w:rsidRDefault="005F6C72" w:rsidP="005F6C72">
      <w:pPr>
        <w:pStyle w:val="0-Basic"/>
      </w:pPr>
    </w:p>
    <w:p w14:paraId="6B9F5CDD" w14:textId="77777777" w:rsidR="00D96F95" w:rsidRDefault="00D96F95" w:rsidP="00AF58B1">
      <w:pPr>
        <w:pStyle w:val="1-SectionHeader"/>
      </w:pPr>
      <w:bookmarkStart w:id="1" w:name="_Hlk17381832"/>
      <w:r>
        <w:t>Study Information</w:t>
      </w:r>
    </w:p>
    <w:bookmarkEnd w:id="1"/>
    <w:p w14:paraId="5BBA86E4" w14:textId="77777777" w:rsidR="00D96F95" w:rsidRDefault="00D96F95" w:rsidP="00257F03">
      <w:pPr>
        <w:pStyle w:val="0-Basic"/>
      </w:pPr>
    </w:p>
    <w:p w14:paraId="1DD5B55E" w14:textId="77777777" w:rsidR="00257F03" w:rsidRPr="00B448CB" w:rsidRDefault="00257F03" w:rsidP="00CF3913">
      <w:pPr>
        <w:pStyle w:val="0-Basic"/>
      </w:pPr>
      <w:r w:rsidRPr="00B448CB">
        <w:t xml:space="preserve">Client: </w:t>
      </w:r>
      <w:r w:rsidR="002835F1">
        <w:t>FDA/RTI</w:t>
      </w:r>
    </w:p>
    <w:p w14:paraId="2A9B9724" w14:textId="77777777" w:rsidR="002835F1" w:rsidRDefault="00257F03" w:rsidP="00CF3913">
      <w:pPr>
        <w:pStyle w:val="0-Basic"/>
      </w:pPr>
      <w:r w:rsidRPr="00B448CB">
        <w:t>Project Title:</w:t>
      </w:r>
      <w:r w:rsidR="008E0AA4" w:rsidRPr="00B448CB">
        <w:t xml:space="preserve"> </w:t>
      </w:r>
      <w:r w:rsidR="006E7EE2">
        <w:t>C</w:t>
      </w:r>
      <w:r w:rsidR="002835F1">
        <w:t xml:space="preserve">osmetics </w:t>
      </w:r>
      <w:r w:rsidR="006858F9">
        <w:t>S</w:t>
      </w:r>
      <w:r w:rsidR="002835F1">
        <w:t>urvey</w:t>
      </w:r>
    </w:p>
    <w:p w14:paraId="2E01F833" w14:textId="77777777" w:rsidR="00257F03" w:rsidRPr="00B448CB" w:rsidRDefault="00257F03" w:rsidP="00CF3913">
      <w:pPr>
        <w:pStyle w:val="0-Basic"/>
      </w:pPr>
      <w:r w:rsidRPr="00B448CB">
        <w:t>Project WBS:</w:t>
      </w:r>
      <w:r w:rsidR="0038126F">
        <w:t xml:space="preserve"> </w:t>
      </w:r>
      <w:r w:rsidR="006F1318" w:rsidRPr="006F1318">
        <w:t>310.209.01551.1</w:t>
      </w:r>
    </w:p>
    <w:p w14:paraId="1C9B983E" w14:textId="77777777" w:rsidR="00257F03" w:rsidRPr="00B448CB" w:rsidRDefault="00257F03" w:rsidP="00CF3913">
      <w:pPr>
        <w:pStyle w:val="0-Basic"/>
      </w:pPr>
    </w:p>
    <w:p w14:paraId="182C4297" w14:textId="77777777" w:rsidR="00257F03" w:rsidRPr="00B448CB" w:rsidRDefault="00257F03" w:rsidP="00B448CB">
      <w:pPr>
        <w:pStyle w:val="0-Basic"/>
      </w:pPr>
      <w:r w:rsidRPr="00B448CB">
        <w:t xml:space="preserve">Account Executive: </w:t>
      </w:r>
      <w:r w:rsidR="006F1318">
        <w:t>Michael Lawrence</w:t>
      </w:r>
    </w:p>
    <w:p w14:paraId="750359F1" w14:textId="77777777" w:rsidR="00257F03" w:rsidRPr="00B448CB" w:rsidRDefault="00257F03" w:rsidP="00CF3913">
      <w:pPr>
        <w:pStyle w:val="0-Basic"/>
      </w:pPr>
      <w:r w:rsidRPr="00B448CB">
        <w:lastRenderedPageBreak/>
        <w:t xml:space="preserve">Project Manager: </w:t>
      </w:r>
      <w:r w:rsidR="002835F1">
        <w:t>Ying Wang</w:t>
      </w:r>
      <w:r w:rsidRPr="00B448CB">
        <w:t xml:space="preserve"> (</w:t>
      </w:r>
      <w:r w:rsidR="002835F1" w:rsidRPr="002835F1">
        <w:t>Ying.Wang2@gfk.com</w:t>
      </w:r>
      <w:r w:rsidRPr="00B448CB">
        <w:t>)</w:t>
      </w:r>
    </w:p>
    <w:p w14:paraId="1C9E7082" w14:textId="77777777" w:rsidR="00257F03" w:rsidRPr="00B448CB" w:rsidRDefault="00257F03" w:rsidP="00CF3913">
      <w:pPr>
        <w:pStyle w:val="0-Basic"/>
      </w:pPr>
      <w:r w:rsidRPr="00B448CB">
        <w:t xml:space="preserve">Research Associate: </w:t>
      </w:r>
    </w:p>
    <w:p w14:paraId="054EEBBE" w14:textId="77777777" w:rsidR="00C62B13" w:rsidRDefault="00C62B13" w:rsidP="00257F03"/>
    <w:p w14:paraId="3FB69A8F" w14:textId="77777777" w:rsidR="00257F03" w:rsidRPr="00B448CB" w:rsidRDefault="00257F03" w:rsidP="00B448CB">
      <w:pPr>
        <w:pStyle w:val="1-SectionHeader"/>
      </w:pPr>
      <w:r w:rsidRPr="007F3DEC">
        <w:t>Sample Variables</w:t>
      </w:r>
      <w:r w:rsidRPr="007F3DEC">
        <w:tab/>
      </w:r>
    </w:p>
    <w:p w14:paraId="5B54452D" w14:textId="77777777" w:rsidR="002317A8" w:rsidRDefault="002317A8" w:rsidP="00D96F95"/>
    <w:p w14:paraId="4AEEB866" w14:textId="77777777" w:rsidR="00D96F95" w:rsidRDefault="00D96F95" w:rsidP="00A32C0C">
      <w:pPr>
        <w:pStyle w:val="ListParagraph"/>
        <w:numPr>
          <w:ilvl w:val="0"/>
          <w:numId w:val="14"/>
        </w:numPr>
      </w:pPr>
      <w:r>
        <w:t>KP standard demographics</w:t>
      </w:r>
    </w:p>
    <w:p w14:paraId="4324EDDB" w14:textId="77777777" w:rsidR="00D96F95" w:rsidRDefault="00D96F95" w:rsidP="00D96F95"/>
    <w:p w14:paraId="7AC5CB5D" w14:textId="77777777" w:rsidR="00D96F95" w:rsidRDefault="00D96F95" w:rsidP="002317A8">
      <w:pPr>
        <w:pStyle w:val="1-SectionHeader"/>
      </w:pPr>
      <w:r>
        <w:t>Quota Description</w:t>
      </w:r>
    </w:p>
    <w:p w14:paraId="1117A2B4" w14:textId="77777777" w:rsidR="002317A8" w:rsidRDefault="002317A8" w:rsidP="00D96F95"/>
    <w:p w14:paraId="52C986DE" w14:textId="77777777" w:rsidR="00D96F95" w:rsidRDefault="00D96F95" w:rsidP="00D96F95">
      <w:r>
        <w:t>No quotas</w:t>
      </w:r>
    </w:p>
    <w:p w14:paraId="1847C453" w14:textId="77777777" w:rsidR="008E0AA4" w:rsidRDefault="008E0AA4" w:rsidP="00D96F95"/>
    <w:p w14:paraId="1443572E" w14:textId="77777777" w:rsidR="00D96F95" w:rsidRDefault="00D96F95" w:rsidP="00D96F95"/>
    <w:p w14:paraId="76744DEF" w14:textId="77777777" w:rsidR="00D96F95" w:rsidRDefault="002317A8" w:rsidP="00AF58B1">
      <w:pPr>
        <w:pStyle w:val="1-SectionHeader"/>
      </w:pPr>
      <w:r>
        <w:t xml:space="preserve">Standard </w:t>
      </w:r>
      <w:r w:rsidR="00D96F95">
        <w:t>Question Type Descriptions</w:t>
      </w:r>
    </w:p>
    <w:p w14:paraId="66DEBBF0" w14:textId="77777777" w:rsidR="002317A8" w:rsidRDefault="002317A8" w:rsidP="00D96F95"/>
    <w:p w14:paraId="09DCD89B" w14:textId="77777777" w:rsidR="00D96F95" w:rsidRDefault="00D96F95" w:rsidP="00784E02">
      <w:pPr>
        <w:pStyle w:val="3-ProgrammingNote"/>
      </w:pPr>
      <w:r>
        <w:t>Standard question types include:</w:t>
      </w:r>
    </w:p>
    <w:p w14:paraId="786E73CB" w14:textId="77777777" w:rsidR="00D96F95" w:rsidRDefault="00D96F95" w:rsidP="00784E02">
      <w:pPr>
        <w:pStyle w:val="3-ProgrammingNote"/>
        <w:numPr>
          <w:ilvl w:val="0"/>
          <w:numId w:val="38"/>
        </w:numPr>
      </w:pPr>
      <w:r>
        <w:t xml:space="preserve">S = </w:t>
      </w:r>
      <w:r w:rsidR="00112105" w:rsidRPr="00112105">
        <w:t xml:space="preserve">Single Select: Allows respondents to select one answer </w:t>
      </w:r>
      <w:r w:rsidR="006858F9">
        <w:t>from</w:t>
      </w:r>
      <w:r w:rsidR="00112105" w:rsidRPr="00112105">
        <w:t xml:space="preserve"> a list of options.</w:t>
      </w:r>
    </w:p>
    <w:p w14:paraId="405D2982" w14:textId="77777777" w:rsidR="00D96F95" w:rsidRDefault="00D96F95" w:rsidP="00784E02">
      <w:pPr>
        <w:pStyle w:val="3-ProgrammingNote"/>
        <w:numPr>
          <w:ilvl w:val="0"/>
          <w:numId w:val="38"/>
        </w:numPr>
      </w:pPr>
      <w:r>
        <w:t xml:space="preserve">M = </w:t>
      </w:r>
      <w:r w:rsidR="00784E02" w:rsidRPr="00784E02">
        <w:t>Multi-select: Allows respondents to select multiple answers from a list of options.</w:t>
      </w:r>
    </w:p>
    <w:p w14:paraId="510E3652" w14:textId="77777777" w:rsidR="00784E02" w:rsidRPr="00784E02" w:rsidRDefault="00784E02" w:rsidP="00784E02">
      <w:pPr>
        <w:pStyle w:val="3-ProgrammingNote"/>
        <w:numPr>
          <w:ilvl w:val="0"/>
          <w:numId w:val="38"/>
        </w:numPr>
      </w:pPr>
      <w:r>
        <w:t xml:space="preserve">DD = </w:t>
      </w:r>
      <w:r w:rsidRPr="00784E02">
        <w:t>Dropdown Menu: Allows respondents to select one answer from a drop-down menu of options.</w:t>
      </w:r>
    </w:p>
    <w:p w14:paraId="2946B651" w14:textId="77777777" w:rsidR="00D96F95" w:rsidRDefault="00D96F95" w:rsidP="00784E02">
      <w:pPr>
        <w:pStyle w:val="3-ProgrammingNote"/>
        <w:numPr>
          <w:ilvl w:val="0"/>
          <w:numId w:val="38"/>
        </w:numPr>
      </w:pPr>
      <w:r>
        <w:t>Grid (including options for banked or accordion grids)</w:t>
      </w:r>
    </w:p>
    <w:p w14:paraId="18CD02B1" w14:textId="77777777" w:rsidR="00784E02" w:rsidRPr="00784E02" w:rsidRDefault="00D96F95" w:rsidP="00784E02">
      <w:pPr>
        <w:pStyle w:val="3-ProgrammingNote"/>
        <w:numPr>
          <w:ilvl w:val="0"/>
          <w:numId w:val="38"/>
        </w:numPr>
      </w:pPr>
      <w:r>
        <w:t xml:space="preserve">S </w:t>
      </w:r>
      <w:r w:rsidR="008E0AA4">
        <w:t>(</w:t>
      </w:r>
      <w:r w:rsidR="00784E02">
        <w:t xml:space="preserve">Optional: </w:t>
      </w:r>
      <w:r w:rsidR="008E0AA4">
        <w:t xml:space="preserve">Banked/Accordion) </w:t>
      </w:r>
      <w:r w:rsidR="00784E02">
        <w:t xml:space="preserve">Grid: </w:t>
      </w:r>
      <w:r w:rsidR="00784E02" w:rsidRPr="00784E02">
        <w:t>Allows respondents to select one answer in a 2-dimensional grid layout.</w:t>
      </w:r>
    </w:p>
    <w:p w14:paraId="0BECFBCC" w14:textId="77777777" w:rsidR="00D96F95" w:rsidRDefault="002317A8" w:rsidP="00784E02">
      <w:pPr>
        <w:pStyle w:val="3-ProgrammingNote"/>
        <w:numPr>
          <w:ilvl w:val="0"/>
          <w:numId w:val="38"/>
        </w:numPr>
      </w:pPr>
      <w:r>
        <w:t>M</w:t>
      </w:r>
      <w:r w:rsidR="00D96F95">
        <w:t xml:space="preserve"> </w:t>
      </w:r>
      <w:r w:rsidR="008E0AA4">
        <w:t>(</w:t>
      </w:r>
      <w:r w:rsidR="00784E02">
        <w:t xml:space="preserve">Optional: </w:t>
      </w:r>
      <w:r w:rsidR="008E0AA4">
        <w:t xml:space="preserve">Banked/Accordion) </w:t>
      </w:r>
      <w:r w:rsidR="00D96F95">
        <w:t>Grid</w:t>
      </w:r>
      <w:r w:rsidR="00784E02">
        <w:t xml:space="preserve">: </w:t>
      </w:r>
      <w:r w:rsidR="00784E02" w:rsidRPr="00784E02">
        <w:t>Allows respondents to select multiple answers in a 2-dimensional grid layout.</w:t>
      </w:r>
    </w:p>
    <w:p w14:paraId="1D847D21" w14:textId="77777777" w:rsidR="00D96F95" w:rsidRDefault="00D96F95" w:rsidP="00784E02">
      <w:pPr>
        <w:pStyle w:val="3-ProgrammingNote"/>
        <w:numPr>
          <w:ilvl w:val="0"/>
          <w:numId w:val="38"/>
        </w:numPr>
      </w:pPr>
      <w:r>
        <w:t xml:space="preserve">N = </w:t>
      </w:r>
      <w:r w:rsidR="00784E02">
        <w:t xml:space="preserve">Number: </w:t>
      </w:r>
      <w:r w:rsidR="00784E02" w:rsidRPr="00784E02">
        <w:t>Allows respondents to enter a numeric respons</w:t>
      </w:r>
      <w:r w:rsidR="00784E02">
        <w:t xml:space="preserve">e in an open-ended answer field </w:t>
      </w:r>
      <w:r>
        <w:t>(specify valid range or number of digits, e.g., up to three digits for age, five numbers for zip code)</w:t>
      </w:r>
    </w:p>
    <w:p w14:paraId="7EC1216B" w14:textId="77777777" w:rsidR="00D96F95" w:rsidRDefault="00D96F95" w:rsidP="00784E02">
      <w:pPr>
        <w:pStyle w:val="3-ProgrammingNote"/>
        <w:numPr>
          <w:ilvl w:val="0"/>
          <w:numId w:val="38"/>
        </w:numPr>
      </w:pPr>
      <w:r>
        <w:t xml:space="preserve">T = </w:t>
      </w:r>
      <w:r w:rsidR="00784E02">
        <w:t xml:space="preserve">Text: </w:t>
      </w:r>
      <w:r w:rsidR="00784E02" w:rsidRPr="00784E02">
        <w:t>Allows respondents to enter a text respons</w:t>
      </w:r>
      <w:r w:rsidR="00784E02">
        <w:t xml:space="preserve">e in an open-ended answer field </w:t>
      </w:r>
      <w:r>
        <w:t>(specify size as Small, Medium, Large or a specific number of characters, e.g., two letters for U.S. state)</w:t>
      </w:r>
    </w:p>
    <w:p w14:paraId="522BFC2F" w14:textId="77777777" w:rsidR="003C1B78" w:rsidRDefault="003C1B78" w:rsidP="00784E02">
      <w:pPr>
        <w:pStyle w:val="3-ProgrammingNote"/>
        <w:numPr>
          <w:ilvl w:val="0"/>
          <w:numId w:val="38"/>
        </w:numPr>
      </w:pPr>
      <w:r>
        <w:t>D</w:t>
      </w:r>
      <w:r w:rsidR="00784E02">
        <w:t>ISP</w:t>
      </w:r>
      <w:r>
        <w:t xml:space="preserve"> = Display</w:t>
      </w:r>
      <w:r w:rsidR="00784E02">
        <w:t xml:space="preserve">/Descriptive Content: </w:t>
      </w:r>
      <w:r w:rsidR="00784E02" w:rsidRPr="00784E02">
        <w:t>Displays text and/or multimedia elements to respondents without requiring interaction.</w:t>
      </w:r>
      <w:r>
        <w:t xml:space="preserve"> </w:t>
      </w:r>
    </w:p>
    <w:p w14:paraId="7C7669B7" w14:textId="77777777" w:rsidR="008E0AA4" w:rsidRDefault="00784E02" w:rsidP="00784E02">
      <w:pPr>
        <w:pStyle w:val="3-ProgrammingNote"/>
        <w:numPr>
          <w:ilvl w:val="0"/>
          <w:numId w:val="38"/>
        </w:numPr>
      </w:pPr>
      <w:r>
        <w:t xml:space="preserve">RT = </w:t>
      </w:r>
      <w:r w:rsidR="008E0AA4">
        <w:t>Ratings Thermometer</w:t>
      </w:r>
      <w:r>
        <w:t>: Allows respondents to select a numeric value (usually 0</w:t>
      </w:r>
      <w:r w:rsidR="006858F9">
        <w:rPr>
          <w:rFonts w:cs="Arial"/>
        </w:rPr>
        <w:t>−</w:t>
      </w:r>
      <w:r>
        <w:t>100 on a visual scale resembling a thermometer</w:t>
      </w:r>
    </w:p>
    <w:p w14:paraId="65C29F18" w14:textId="77777777" w:rsidR="00784E02" w:rsidRDefault="00784E02" w:rsidP="00784E02">
      <w:pPr>
        <w:pStyle w:val="3-ProgrammingNote"/>
        <w:numPr>
          <w:ilvl w:val="0"/>
          <w:numId w:val="38"/>
        </w:numPr>
      </w:pPr>
      <w:r>
        <w:t>RS = Ratings Slider: Allows respondents to select a numeric value (usually 0</w:t>
      </w:r>
      <w:r w:rsidR="006858F9">
        <w:rPr>
          <w:rFonts w:cs="Arial"/>
        </w:rPr>
        <w:t>−</w:t>
      </w:r>
      <w:r>
        <w:t>100 on a horizontal visual scale with the endpoints labelled</w:t>
      </w:r>
      <w:r w:rsidR="006858F9">
        <w:t>).</w:t>
      </w:r>
    </w:p>
    <w:p w14:paraId="765E413E" w14:textId="77777777" w:rsidR="00D96F95" w:rsidRDefault="00D96F95" w:rsidP="00D96F95"/>
    <w:p w14:paraId="18F9EC73" w14:textId="77777777" w:rsidR="00D96F95" w:rsidRDefault="00D96F95" w:rsidP="002317A8">
      <w:pPr>
        <w:pStyle w:val="1-SectionHeader"/>
      </w:pPr>
      <w:r>
        <w:t xml:space="preserve">Main Questionnaire </w:t>
      </w:r>
      <w:r w:rsidR="00B448CB">
        <w:t xml:space="preserve">(including screener, </w:t>
      </w:r>
      <w:r>
        <w:t>if applicable)</w:t>
      </w:r>
    </w:p>
    <w:p w14:paraId="46F0B43F" w14:textId="77777777" w:rsidR="002317A8" w:rsidRDefault="002317A8" w:rsidP="002317A8">
      <w:pPr>
        <w:pStyle w:val="0-Basic"/>
      </w:pPr>
    </w:p>
    <w:p w14:paraId="1B3F9EC5" w14:textId="77777777" w:rsidR="00D96F95" w:rsidRPr="002317A8" w:rsidRDefault="00D96F95" w:rsidP="002317A8">
      <w:pPr>
        <w:pStyle w:val="3-ProgrammingNote"/>
      </w:pPr>
      <w:r w:rsidRPr="002317A8">
        <w:t xml:space="preserve">Programming Notes: </w:t>
      </w:r>
    </w:p>
    <w:p w14:paraId="72BAA2C9" w14:textId="77777777" w:rsidR="00423CCF" w:rsidRDefault="00423CCF" w:rsidP="0008524C">
      <w:pPr>
        <w:pStyle w:val="3-ProgrammingNote"/>
        <w:numPr>
          <w:ilvl w:val="0"/>
          <w:numId w:val="8"/>
        </w:numPr>
      </w:pPr>
      <w:r>
        <w:t>Code all refusals as -1.</w:t>
      </w:r>
    </w:p>
    <w:p w14:paraId="7D03F433" w14:textId="77777777" w:rsidR="00D96F95" w:rsidRPr="002317A8" w:rsidRDefault="00D96F95" w:rsidP="0008524C">
      <w:pPr>
        <w:pStyle w:val="3-ProgrammingNote"/>
        <w:numPr>
          <w:ilvl w:val="0"/>
          <w:numId w:val="8"/>
        </w:numPr>
      </w:pPr>
      <w:r w:rsidRPr="002317A8">
        <w:t>Use default instruction text for each question type unless otherwise specified.</w:t>
      </w:r>
    </w:p>
    <w:p w14:paraId="1BBC3A0C" w14:textId="652136A8" w:rsidR="00D96F95" w:rsidRDefault="00D96F95" w:rsidP="0008524C">
      <w:pPr>
        <w:pStyle w:val="3-ProgrammingNote"/>
        <w:numPr>
          <w:ilvl w:val="0"/>
          <w:numId w:val="8"/>
        </w:numPr>
      </w:pPr>
      <w:r w:rsidRPr="002317A8">
        <w:t>Do not prompt on all questions. (Remove this instruction if sample is all opt-in, client list sample, or otherwise not KP.)</w:t>
      </w:r>
    </w:p>
    <w:p w14:paraId="463AA70B" w14:textId="77777777" w:rsidR="006E7320" w:rsidRPr="002317A8" w:rsidRDefault="006E7320" w:rsidP="005A57AD">
      <w:pPr>
        <w:pStyle w:val="3-ProgrammingNote"/>
      </w:pPr>
    </w:p>
    <w:p w14:paraId="5EDB4993" w14:textId="77777777" w:rsidR="006E7320" w:rsidRDefault="006E7320" w:rsidP="006E7320">
      <w:pPr>
        <w:pStyle w:val="2-Base"/>
      </w:pPr>
      <w:r>
        <w:t xml:space="preserve">Base: All respondents </w:t>
      </w:r>
    </w:p>
    <w:p w14:paraId="1DA27DD9" w14:textId="77777777" w:rsidR="006E7320" w:rsidRDefault="006E7320" w:rsidP="006E7320">
      <w:pPr>
        <w:pStyle w:val="4-QuestionNumberandType"/>
      </w:pPr>
      <w:r>
        <w:t>DISPLAY2 [DISP]</w:t>
      </w:r>
    </w:p>
    <w:p w14:paraId="7DC2ACEB" w14:textId="77777777" w:rsidR="006E7320" w:rsidRDefault="006E7320" w:rsidP="006E7320">
      <w:pPr>
        <w:shd w:val="clear" w:color="auto" w:fill="FFFFFF"/>
      </w:pPr>
      <w:r w:rsidRPr="007F251E">
        <w:t xml:space="preserve">This first set of questions asks about the </w:t>
      </w:r>
      <w:r>
        <w:t xml:space="preserve">cosmetic </w:t>
      </w:r>
      <w:r w:rsidRPr="007F251E">
        <w:t>products you use and how often you use them</w:t>
      </w:r>
      <w:r w:rsidRPr="0078612D">
        <w:t>.</w:t>
      </w:r>
    </w:p>
    <w:p w14:paraId="3070B154" w14:textId="77777777" w:rsidR="006E7320" w:rsidRDefault="006E7320" w:rsidP="006E7320">
      <w:pPr>
        <w:shd w:val="clear" w:color="auto" w:fill="FFFFFF"/>
      </w:pPr>
    </w:p>
    <w:p w14:paraId="6E4FA407" w14:textId="77777777" w:rsidR="006E7320" w:rsidRDefault="006E7320" w:rsidP="006E7320">
      <w:pPr>
        <w:pStyle w:val="3-ProgrammingNote"/>
      </w:pPr>
      <w:r>
        <w:t>Show above display &amp; 1</w:t>
      </w:r>
      <w:r w:rsidRPr="006F1318">
        <w:rPr>
          <w:vertAlign w:val="superscript"/>
        </w:rPr>
        <w:t>st</w:t>
      </w:r>
      <w:r>
        <w:t xml:space="preserve"> screen of Q1 on the same screen.</w:t>
      </w:r>
    </w:p>
    <w:p w14:paraId="00548972" w14:textId="77777777" w:rsidR="006E7320" w:rsidRDefault="006E7320" w:rsidP="006E7320">
      <w:pPr>
        <w:pStyle w:val="0-Basic"/>
      </w:pPr>
    </w:p>
    <w:p w14:paraId="3A40EBC0" w14:textId="1A40E3AA" w:rsidR="00D96F95" w:rsidRDefault="00D96F95" w:rsidP="002317A8">
      <w:pPr>
        <w:pStyle w:val="2-Base"/>
      </w:pPr>
      <w:r>
        <w:t xml:space="preserve">Base: All respondents </w:t>
      </w:r>
    </w:p>
    <w:p w14:paraId="67A0FCB7" w14:textId="77777777" w:rsidR="00D96F95" w:rsidRDefault="00C40393" w:rsidP="00C1178C">
      <w:pPr>
        <w:pStyle w:val="4-QuestionNumberandType"/>
      </w:pPr>
      <w:r>
        <w:t>Q1</w:t>
      </w:r>
      <w:r w:rsidR="00D96F95">
        <w:t xml:space="preserve"> [S</w:t>
      </w:r>
      <w:r>
        <w:t>, Accordion</w:t>
      </w:r>
      <w:r w:rsidR="00D96F95">
        <w:t>]</w:t>
      </w:r>
      <w:r w:rsidR="00D96F95">
        <w:tab/>
      </w:r>
    </w:p>
    <w:p w14:paraId="260BDBC3" w14:textId="77777777" w:rsidR="00EA64FC" w:rsidRDefault="00C40393" w:rsidP="002317A8">
      <w:pPr>
        <w:pStyle w:val="0-Basic"/>
      </w:pPr>
      <w:r>
        <w:t>How often do you use each of the following products?</w:t>
      </w:r>
    </w:p>
    <w:p w14:paraId="2FFA952B" w14:textId="77777777" w:rsidR="00C40393" w:rsidRDefault="00C40393" w:rsidP="002317A8">
      <w:pPr>
        <w:pStyle w:val="0-Basic"/>
      </w:pPr>
    </w:p>
    <w:p w14:paraId="3B39577B" w14:textId="77777777" w:rsidR="001D6710" w:rsidRDefault="007C0411" w:rsidP="007C0411">
      <w:pPr>
        <w:pStyle w:val="3-ProgrammingNote"/>
      </w:pPr>
      <w:r>
        <w:lastRenderedPageBreak/>
        <w:t>Statements in row:</w:t>
      </w:r>
    </w:p>
    <w:p w14:paraId="21DDE0C1" w14:textId="77777777" w:rsidR="007C0411" w:rsidRDefault="007C0411" w:rsidP="00423CCF">
      <w:pPr>
        <w:pStyle w:val="0-Basic"/>
      </w:pPr>
    </w:p>
    <w:p w14:paraId="58040223" w14:textId="77777777" w:rsidR="001D6710" w:rsidRDefault="001D6710" w:rsidP="001D6710">
      <w:pPr>
        <w:pStyle w:val="3-ProgrammingNote"/>
      </w:pPr>
      <w:r>
        <w:t>Scripters:</w:t>
      </w:r>
      <w:r w:rsidRPr="001D6710">
        <w:t xml:space="preserve"> </w:t>
      </w:r>
      <w:r>
        <w:t>Options shown in bold are category names – Please do not display that in the link</w:t>
      </w:r>
    </w:p>
    <w:p w14:paraId="2CD2D122" w14:textId="77777777" w:rsidR="001D6710" w:rsidRDefault="001D6710" w:rsidP="001D6710">
      <w:pPr>
        <w:pStyle w:val="3-ProgrammingNote"/>
      </w:pPr>
      <w:r>
        <w:t>We have 11 categories for this question; products under each category should be shown on a separate screen, so there should be 11 screens for this question</w:t>
      </w:r>
    </w:p>
    <w:p w14:paraId="2EADC5B7" w14:textId="77777777" w:rsidR="001D6710" w:rsidRDefault="001D6710" w:rsidP="00423CCF">
      <w:pPr>
        <w:pStyle w:val="0-Basic"/>
      </w:pPr>
    </w:p>
    <w:p w14:paraId="5B86D871" w14:textId="77777777" w:rsidR="006F1318" w:rsidRDefault="006F1318" w:rsidP="006F1318">
      <w:pPr>
        <w:pStyle w:val="3-ProgrammingNote"/>
      </w:pPr>
      <w:r>
        <w:t>Prompt once if refused</w:t>
      </w:r>
    </w:p>
    <w:p w14:paraId="5F2A5485" w14:textId="77777777" w:rsidR="006F1318" w:rsidRDefault="008E6069" w:rsidP="008E6069">
      <w:pPr>
        <w:pStyle w:val="3-ProgrammingNote"/>
      </w:pPr>
      <w:r>
        <w:t>Please change instructions from “Select one answer from each row” to “Select one answer for each product”</w:t>
      </w:r>
    </w:p>
    <w:p w14:paraId="75F95A9D" w14:textId="77777777" w:rsidR="008E6069" w:rsidRPr="008E6069" w:rsidRDefault="008E6069" w:rsidP="008E6069">
      <w:pPr>
        <w:pStyle w:val="3-ProgrammingNote"/>
      </w:pPr>
    </w:p>
    <w:p w14:paraId="7A16333D" w14:textId="77777777" w:rsidR="003F5EBD" w:rsidRPr="00DF0379" w:rsidRDefault="003F5EBD" w:rsidP="003F5EBD">
      <w:pPr>
        <w:pStyle w:val="0-Basic"/>
        <w:rPr>
          <w:b/>
        </w:rPr>
      </w:pPr>
      <w:bookmarkStart w:id="2" w:name="_Hlk14700185"/>
      <w:r w:rsidRPr="00DF0379">
        <w:rPr>
          <w:b/>
        </w:rPr>
        <w:t>a. Baby products</w:t>
      </w:r>
      <w:r w:rsidR="00DF53DD">
        <w:rPr>
          <w:b/>
        </w:rPr>
        <w:t xml:space="preserve"> </w:t>
      </w:r>
    </w:p>
    <w:p w14:paraId="40B8B541" w14:textId="77777777" w:rsidR="003F5EBD" w:rsidRPr="00DF0379" w:rsidRDefault="003F5EBD" w:rsidP="003F5EBD">
      <w:pPr>
        <w:spacing w:line="300" w:lineRule="exact"/>
      </w:pPr>
      <w:r w:rsidRPr="00DF0379">
        <w:t xml:space="preserve">    1. Baby shampoos, conditioners, or cleansers</w:t>
      </w:r>
    </w:p>
    <w:p w14:paraId="090E4F77" w14:textId="77777777" w:rsidR="003F5EBD" w:rsidRPr="00DF0379" w:rsidRDefault="003F5EBD" w:rsidP="003F5EBD">
      <w:pPr>
        <w:spacing w:line="300" w:lineRule="exact"/>
      </w:pPr>
      <w:r w:rsidRPr="00DF0379">
        <w:t xml:space="preserve">    2. Baby skin care products, like oils or lotions</w:t>
      </w:r>
    </w:p>
    <w:p w14:paraId="050B3B56" w14:textId="77777777" w:rsidR="003F5EBD" w:rsidRPr="00DF0379" w:rsidRDefault="003F5EBD" w:rsidP="003F5EBD">
      <w:pPr>
        <w:spacing w:line="300" w:lineRule="exact"/>
      </w:pPr>
      <w:r w:rsidRPr="00DF0379">
        <w:t xml:space="preserve">    3. Baby wipes</w:t>
      </w:r>
    </w:p>
    <w:p w14:paraId="1AF00113" w14:textId="77777777" w:rsidR="003F5EBD" w:rsidRPr="001D6710" w:rsidRDefault="003F5EBD" w:rsidP="003F5EBD">
      <w:pPr>
        <w:pStyle w:val="0-Basic"/>
        <w:rPr>
          <w:rFonts w:asciiTheme="majorHAnsi" w:hAnsiTheme="majorHAnsi" w:cstheme="majorHAnsi"/>
        </w:rPr>
      </w:pPr>
    </w:p>
    <w:p w14:paraId="0465FD8A" w14:textId="77777777" w:rsidR="003F5EBD" w:rsidRPr="00DF0379" w:rsidRDefault="003F5EBD" w:rsidP="003F5EBD">
      <w:pPr>
        <w:pStyle w:val="0-Basic"/>
        <w:rPr>
          <w:b/>
        </w:rPr>
      </w:pPr>
      <w:r w:rsidRPr="00DF0379">
        <w:rPr>
          <w:b/>
        </w:rPr>
        <w:t>b. Bath additives</w:t>
      </w:r>
    </w:p>
    <w:p w14:paraId="57BC3D1F" w14:textId="77777777" w:rsidR="003F5EBD" w:rsidRPr="001D6710" w:rsidRDefault="003F5EBD" w:rsidP="003F5EBD">
      <w:pPr>
        <w:spacing w:line="300" w:lineRule="exact"/>
        <w:rPr>
          <w:rFonts w:asciiTheme="majorHAnsi" w:hAnsiTheme="majorHAnsi" w:cstheme="majorHAnsi"/>
        </w:rPr>
      </w:pPr>
      <w:r w:rsidRPr="001D6710">
        <w:rPr>
          <w:rFonts w:asciiTheme="majorHAnsi" w:hAnsiTheme="majorHAnsi" w:cstheme="majorHAnsi"/>
        </w:rPr>
        <w:t xml:space="preserve">    </w:t>
      </w:r>
      <w:r w:rsidRPr="00DF0379">
        <w:t>4. Bath additive</w:t>
      </w:r>
      <w:r w:rsidR="00D66331">
        <w:t xml:space="preserve">s, like </w:t>
      </w:r>
      <w:r w:rsidRPr="00DF0379">
        <w:t>bomb</w:t>
      </w:r>
      <w:r w:rsidR="00D66331">
        <w:t>s</w:t>
      </w:r>
      <w:r w:rsidRPr="00DF0379">
        <w:t>, bubble</w:t>
      </w:r>
      <w:r w:rsidR="00D66331">
        <w:t>s</w:t>
      </w:r>
      <w:r w:rsidRPr="00DF0379">
        <w:t>, foam</w:t>
      </w:r>
      <w:r w:rsidR="00D66331">
        <w:t>s</w:t>
      </w:r>
      <w:r w:rsidRPr="00DF0379">
        <w:t>, oil</w:t>
      </w:r>
      <w:r w:rsidR="00D66331">
        <w:t>s</w:t>
      </w:r>
      <w:r w:rsidRPr="00DF0379">
        <w:t xml:space="preserve">, </w:t>
      </w:r>
      <w:r w:rsidR="00D66331">
        <w:t xml:space="preserve">or </w:t>
      </w:r>
      <w:r w:rsidRPr="00DF0379">
        <w:t>salt</w:t>
      </w:r>
      <w:r w:rsidR="00D66331">
        <w:t>s</w:t>
      </w:r>
    </w:p>
    <w:p w14:paraId="6B81AB9F" w14:textId="77777777" w:rsidR="003F5EBD" w:rsidRPr="001D6710" w:rsidRDefault="003F5EBD" w:rsidP="003F5EBD">
      <w:pPr>
        <w:pStyle w:val="0-Basic"/>
        <w:rPr>
          <w:rFonts w:asciiTheme="majorHAnsi" w:hAnsiTheme="majorHAnsi" w:cstheme="majorHAnsi"/>
        </w:rPr>
      </w:pPr>
      <w:r w:rsidRPr="001D6710">
        <w:rPr>
          <w:rFonts w:asciiTheme="majorHAnsi" w:hAnsiTheme="majorHAnsi" w:cstheme="majorHAnsi"/>
        </w:rPr>
        <w:t xml:space="preserve">    </w:t>
      </w:r>
    </w:p>
    <w:p w14:paraId="68A1D909" w14:textId="77777777" w:rsidR="003F5EBD" w:rsidRPr="00DF0379" w:rsidRDefault="003F5EBD" w:rsidP="003F5EBD">
      <w:pPr>
        <w:pStyle w:val="0-Basic"/>
        <w:rPr>
          <w:b/>
        </w:rPr>
      </w:pPr>
      <w:r w:rsidRPr="00DF0379">
        <w:rPr>
          <w:b/>
        </w:rPr>
        <w:t>c. Fragrance preparations</w:t>
      </w:r>
    </w:p>
    <w:p w14:paraId="24102C3A" w14:textId="77777777" w:rsidR="003F5EBD" w:rsidRPr="00DF0379" w:rsidRDefault="003F5EBD" w:rsidP="003F5EBD">
      <w:pPr>
        <w:spacing w:line="300" w:lineRule="exact"/>
      </w:pPr>
      <w:r w:rsidRPr="00DF0379">
        <w:t xml:space="preserve">    5. Body spray or mist</w:t>
      </w:r>
    </w:p>
    <w:p w14:paraId="1B7D6D83" w14:textId="77777777" w:rsidR="003F5EBD" w:rsidRPr="00DF0379" w:rsidRDefault="003F5EBD" w:rsidP="003F5EBD">
      <w:pPr>
        <w:spacing w:line="300" w:lineRule="exact"/>
      </w:pPr>
      <w:r w:rsidRPr="00DF0379">
        <w:t xml:space="preserve">    6. Cologne, perfume, and toilet water</w:t>
      </w:r>
    </w:p>
    <w:p w14:paraId="35DEF629" w14:textId="77777777" w:rsidR="003F5EBD" w:rsidRPr="00DF0379" w:rsidRDefault="003F5EBD" w:rsidP="003F5EBD">
      <w:pPr>
        <w:spacing w:line="300" w:lineRule="exact"/>
      </w:pPr>
      <w:r w:rsidRPr="00DF0379">
        <w:t xml:space="preserve">    7. Fragrance powder</w:t>
      </w:r>
    </w:p>
    <w:p w14:paraId="459645E1" w14:textId="77777777" w:rsidR="003F5EBD" w:rsidRPr="001D6710" w:rsidRDefault="003F5EBD" w:rsidP="003F5EBD">
      <w:pPr>
        <w:pStyle w:val="0-Basic"/>
        <w:rPr>
          <w:rFonts w:asciiTheme="majorHAnsi" w:hAnsiTheme="majorHAnsi" w:cstheme="majorHAnsi"/>
        </w:rPr>
      </w:pPr>
    </w:p>
    <w:p w14:paraId="3103B16A" w14:textId="77777777" w:rsidR="003F5EBD" w:rsidRPr="00DF0379" w:rsidRDefault="003F5EBD" w:rsidP="003F5EBD">
      <w:pPr>
        <w:pStyle w:val="0-Basic"/>
        <w:rPr>
          <w:b/>
        </w:rPr>
      </w:pPr>
      <w:r w:rsidRPr="00DF0379">
        <w:rPr>
          <w:b/>
        </w:rPr>
        <w:t>d. Hair preparations</w:t>
      </w:r>
    </w:p>
    <w:p w14:paraId="75B9FFD4" w14:textId="77777777" w:rsidR="003F5EBD" w:rsidRPr="00DF0379" w:rsidRDefault="003F5EBD" w:rsidP="003F5EBD">
      <w:pPr>
        <w:spacing w:line="300" w:lineRule="exact"/>
      </w:pPr>
      <w:r w:rsidRPr="00DF0379">
        <w:t xml:space="preserve">    8. Shampoos and conditioners</w:t>
      </w:r>
    </w:p>
    <w:p w14:paraId="7B985D6D" w14:textId="77777777" w:rsidR="003F5EBD" w:rsidRPr="00DF0379" w:rsidRDefault="003F5EBD" w:rsidP="00182C3A">
      <w:pPr>
        <w:spacing w:line="300" w:lineRule="exact"/>
        <w:ind w:left="540" w:hanging="540"/>
      </w:pPr>
      <w:r w:rsidRPr="00DF0379">
        <w:t xml:space="preserve">    9. Hair styling products, like gel, mousse, pomade, spray, wax</w:t>
      </w:r>
      <w:r w:rsidR="00182C3A">
        <w:t xml:space="preserve">, including beard and </w:t>
      </w:r>
      <w:r w:rsidR="009D28EC">
        <w:t>moustache</w:t>
      </w:r>
      <w:r w:rsidR="00182C3A">
        <w:t xml:space="preserve"> care products</w:t>
      </w:r>
    </w:p>
    <w:p w14:paraId="1F4510B7" w14:textId="77777777" w:rsidR="003F5EBD" w:rsidRPr="00DF0379" w:rsidRDefault="003F5EBD" w:rsidP="003F5EBD">
      <w:pPr>
        <w:spacing w:line="300" w:lineRule="exact"/>
      </w:pPr>
      <w:r w:rsidRPr="00DF0379">
        <w:t xml:space="preserve">    10. Permanent waves, relaxers, and straighteners</w:t>
      </w:r>
    </w:p>
    <w:p w14:paraId="379F0889" w14:textId="77777777" w:rsidR="003F5EBD" w:rsidRPr="00DF0379" w:rsidRDefault="003F5EBD" w:rsidP="003F5EBD">
      <w:pPr>
        <w:spacing w:line="300" w:lineRule="exact"/>
      </w:pPr>
      <w:r w:rsidRPr="00DF0379">
        <w:t xml:space="preserve">    11. Hair coloring</w:t>
      </w:r>
    </w:p>
    <w:p w14:paraId="6B173141" w14:textId="77777777" w:rsidR="003F5EBD" w:rsidRPr="00DF0379" w:rsidRDefault="003F5EBD" w:rsidP="003F5EBD">
      <w:pPr>
        <w:spacing w:line="300" w:lineRule="exact"/>
      </w:pPr>
      <w:r w:rsidRPr="00DF0379">
        <w:t xml:space="preserve">    12. Artificial hair, adhesives, and solvents (wig, mustache, beard, etc.)</w:t>
      </w:r>
    </w:p>
    <w:p w14:paraId="73C9815F" w14:textId="77777777" w:rsidR="003F5EBD" w:rsidRPr="00DF0379" w:rsidRDefault="003F5EBD" w:rsidP="003F5EBD">
      <w:pPr>
        <w:spacing w:line="300" w:lineRule="exact"/>
      </w:pPr>
      <w:r w:rsidRPr="00DF0379">
        <w:t xml:space="preserve">    13. Hair loss concealers</w:t>
      </w:r>
      <w:r w:rsidR="00D66331">
        <w:t xml:space="preserve">, </w:t>
      </w:r>
      <w:r w:rsidR="007A710A">
        <w:t>exclud</w:t>
      </w:r>
      <w:r w:rsidR="00D66331">
        <w:t>ing</w:t>
      </w:r>
      <w:r w:rsidR="007A710A">
        <w:t xml:space="preserve"> hair growth drugs such as Rogaine® </w:t>
      </w:r>
    </w:p>
    <w:p w14:paraId="147515F8" w14:textId="77777777" w:rsidR="003F5EBD" w:rsidRPr="001D6710" w:rsidRDefault="003F5EBD" w:rsidP="003F5EBD">
      <w:pPr>
        <w:pStyle w:val="0-Basic"/>
        <w:rPr>
          <w:rFonts w:asciiTheme="majorHAnsi" w:hAnsiTheme="majorHAnsi" w:cstheme="majorHAnsi"/>
          <w:b/>
        </w:rPr>
      </w:pPr>
      <w:r w:rsidRPr="001D6710">
        <w:rPr>
          <w:rFonts w:asciiTheme="majorHAnsi" w:hAnsiTheme="majorHAnsi" w:cstheme="majorHAnsi"/>
          <w:b/>
        </w:rPr>
        <w:t xml:space="preserve">    </w:t>
      </w:r>
    </w:p>
    <w:p w14:paraId="6AD899B1" w14:textId="77777777" w:rsidR="003F5EBD" w:rsidRPr="00DF0379" w:rsidRDefault="003F5EBD" w:rsidP="003F5EBD">
      <w:pPr>
        <w:pStyle w:val="0-Basic"/>
        <w:rPr>
          <w:b/>
        </w:rPr>
      </w:pPr>
      <w:r w:rsidRPr="00DF0379">
        <w:rPr>
          <w:b/>
        </w:rPr>
        <w:t>e. Hair removal and shaving products</w:t>
      </w:r>
    </w:p>
    <w:p w14:paraId="128D09E6" w14:textId="77777777" w:rsidR="003F5EBD" w:rsidRPr="00DF0379" w:rsidRDefault="003F5EBD" w:rsidP="003F5EBD">
      <w:pPr>
        <w:spacing w:line="300" w:lineRule="exact"/>
      </w:pPr>
      <w:r w:rsidRPr="001D6710">
        <w:rPr>
          <w:rFonts w:asciiTheme="majorHAnsi" w:hAnsiTheme="majorHAnsi" w:cstheme="majorHAnsi"/>
        </w:rPr>
        <w:t xml:space="preserve">    </w:t>
      </w:r>
      <w:r w:rsidRPr="00DF0379">
        <w:t>14. Shaving and preshaving products like creams, gels, lotions, oils, or soaps</w:t>
      </w:r>
    </w:p>
    <w:p w14:paraId="47C173ED" w14:textId="77777777" w:rsidR="003F5EBD" w:rsidRPr="00DF0379" w:rsidRDefault="003F5EBD" w:rsidP="003F5EBD">
      <w:pPr>
        <w:spacing w:line="300" w:lineRule="exact"/>
      </w:pPr>
      <w:r w:rsidRPr="00DF0379">
        <w:t xml:space="preserve">    15. Aftershave products, like balms, creams, gels, lotions, or oils</w:t>
      </w:r>
    </w:p>
    <w:p w14:paraId="63892DDA" w14:textId="77777777" w:rsidR="003F5EBD" w:rsidRPr="00DF0379" w:rsidRDefault="003F5EBD" w:rsidP="003F5EBD">
      <w:pPr>
        <w:spacing w:line="300" w:lineRule="exact"/>
      </w:pPr>
      <w:r w:rsidRPr="00DF0379">
        <w:t xml:space="preserve">    16. Hair removal wax or depilatories</w:t>
      </w:r>
    </w:p>
    <w:p w14:paraId="20B0ED79" w14:textId="77777777" w:rsidR="003F5EBD" w:rsidRPr="00DF0379" w:rsidRDefault="003F5EBD" w:rsidP="003F5EBD">
      <w:pPr>
        <w:spacing w:line="300" w:lineRule="exact"/>
      </w:pPr>
      <w:r w:rsidRPr="00DF0379">
        <w:t xml:space="preserve">    17. Shaving blades </w:t>
      </w:r>
      <w:r w:rsidRPr="00DF0379">
        <w:rPr>
          <w:b/>
          <w:u w:val="single"/>
        </w:rPr>
        <w:t>with</w:t>
      </w:r>
      <w:r w:rsidRPr="00DF0379">
        <w:t xml:space="preserve"> lubricant</w:t>
      </w:r>
    </w:p>
    <w:p w14:paraId="3E92F64D" w14:textId="77777777" w:rsidR="003F5EBD" w:rsidRPr="001D6710" w:rsidRDefault="003F5EBD" w:rsidP="003F5EBD">
      <w:pPr>
        <w:pStyle w:val="0-Basic"/>
        <w:rPr>
          <w:rFonts w:asciiTheme="majorHAnsi" w:hAnsiTheme="majorHAnsi" w:cstheme="majorHAnsi"/>
        </w:rPr>
      </w:pPr>
    </w:p>
    <w:p w14:paraId="26FFBC6B" w14:textId="77777777" w:rsidR="003F5EBD" w:rsidRPr="00DF0379" w:rsidRDefault="003F5EBD" w:rsidP="003F5EBD">
      <w:pPr>
        <w:pStyle w:val="0-Basic"/>
        <w:rPr>
          <w:b/>
        </w:rPr>
      </w:pPr>
      <w:r w:rsidRPr="00DF0379">
        <w:rPr>
          <w:b/>
        </w:rPr>
        <w:t>f. Make up preparations</w:t>
      </w:r>
    </w:p>
    <w:p w14:paraId="3BEC238C" w14:textId="77777777" w:rsidR="003F5EBD" w:rsidRPr="00B263EC" w:rsidRDefault="003F5EBD" w:rsidP="004B282E">
      <w:pPr>
        <w:spacing w:line="300" w:lineRule="exact"/>
      </w:pPr>
      <w:r w:rsidRPr="001D6710">
        <w:rPr>
          <w:rFonts w:asciiTheme="majorHAnsi" w:hAnsiTheme="majorHAnsi" w:cstheme="majorHAnsi"/>
        </w:rPr>
        <w:t xml:space="preserve"> </w:t>
      </w:r>
      <w:r w:rsidRPr="00B263EC">
        <w:t xml:space="preserve">   </w:t>
      </w:r>
      <w:r w:rsidR="004B282E">
        <w:t>18</w:t>
      </w:r>
      <w:r w:rsidR="004B282E" w:rsidRPr="00B263EC">
        <w:t xml:space="preserve">. </w:t>
      </w:r>
      <w:r w:rsidRPr="00B263EC">
        <w:t>Face color makeup</w:t>
      </w:r>
      <w:r w:rsidR="00C43114">
        <w:t>, not including face paints</w:t>
      </w:r>
    </w:p>
    <w:p w14:paraId="6D1C810E" w14:textId="77777777" w:rsidR="003F5EBD" w:rsidRPr="00C43114" w:rsidRDefault="003F5EBD" w:rsidP="003F5EBD">
      <w:pPr>
        <w:spacing w:line="300" w:lineRule="exact"/>
      </w:pPr>
      <w:r w:rsidRPr="00B263EC">
        <w:t xml:space="preserve">    </w:t>
      </w:r>
      <w:r w:rsidR="00EC2537">
        <w:t>19</w:t>
      </w:r>
      <w:r w:rsidRPr="00C43114">
        <w:t>. Eye color makeup</w:t>
      </w:r>
      <w:r w:rsidR="00C43114" w:rsidRPr="00C43114">
        <w:t>, like eyeshadow, eyeliner, mascara, eyebrow pencils or gels.</w:t>
      </w:r>
    </w:p>
    <w:p w14:paraId="798FF60F" w14:textId="77777777" w:rsidR="003F5EBD" w:rsidRPr="00B263EC" w:rsidRDefault="003F5EBD" w:rsidP="003F5EBD">
      <w:pPr>
        <w:spacing w:line="300" w:lineRule="exact"/>
      </w:pPr>
      <w:r w:rsidRPr="00B263EC">
        <w:t xml:space="preserve">    2</w:t>
      </w:r>
      <w:r w:rsidR="00EC2537">
        <w:t>0</w:t>
      </w:r>
      <w:r w:rsidRPr="00B263EC">
        <w:t>. Lip color makeup</w:t>
      </w:r>
    </w:p>
    <w:p w14:paraId="22DFA6F2" w14:textId="77777777" w:rsidR="003F5EBD" w:rsidRPr="00B263EC" w:rsidRDefault="003F5EBD" w:rsidP="003F5EBD">
      <w:pPr>
        <w:spacing w:line="300" w:lineRule="exact"/>
      </w:pPr>
      <w:r w:rsidRPr="00B263EC">
        <w:t xml:space="preserve">    2</w:t>
      </w:r>
      <w:r w:rsidR="00EC2537">
        <w:t>1</w:t>
      </w:r>
      <w:r w:rsidRPr="00B263EC">
        <w:t xml:space="preserve">. Artificial eyelashes, adhesives, and </w:t>
      </w:r>
      <w:r w:rsidR="00C43114">
        <w:t>a</w:t>
      </w:r>
      <w:r w:rsidR="00C43114" w:rsidRPr="00B263EC">
        <w:t xml:space="preserve">rtificial eyelash </w:t>
      </w:r>
      <w:r w:rsidRPr="00B263EC">
        <w:t>removers</w:t>
      </w:r>
    </w:p>
    <w:p w14:paraId="79145160" w14:textId="77777777" w:rsidR="00EC2537" w:rsidRDefault="003F5EBD" w:rsidP="003F5EBD">
      <w:pPr>
        <w:spacing w:line="300" w:lineRule="exact"/>
      </w:pPr>
      <w:r w:rsidRPr="00B263EC">
        <w:t xml:space="preserve">    2</w:t>
      </w:r>
      <w:r w:rsidR="00EC2537">
        <w:t>2</w:t>
      </w:r>
      <w:r w:rsidRPr="00B263EC">
        <w:t>. Leg and body paints</w:t>
      </w:r>
    </w:p>
    <w:p w14:paraId="1B82CA4F" w14:textId="77777777" w:rsidR="003F5EBD" w:rsidRDefault="00EC2537" w:rsidP="00EC2537">
      <w:pPr>
        <w:spacing w:line="300" w:lineRule="exact"/>
        <w:rPr>
          <w:rFonts w:asciiTheme="majorHAnsi" w:hAnsiTheme="majorHAnsi" w:cstheme="majorHAnsi"/>
        </w:rPr>
      </w:pPr>
      <w:r>
        <w:t xml:space="preserve">    23. </w:t>
      </w:r>
      <w:r w:rsidRPr="00B263EC">
        <w:t>Novelty makeups and accessories, like decals, face paint, stick-on jewelry, stickers, etc</w:t>
      </w:r>
      <w:r>
        <w:t>.</w:t>
      </w:r>
    </w:p>
    <w:p w14:paraId="03980B0D" w14:textId="77777777" w:rsidR="00EC2537" w:rsidRPr="001D6710" w:rsidRDefault="00EC2537" w:rsidP="00C30D0B">
      <w:pPr>
        <w:spacing w:line="300" w:lineRule="exact"/>
        <w:rPr>
          <w:rFonts w:asciiTheme="majorHAnsi" w:hAnsiTheme="majorHAnsi" w:cstheme="majorHAnsi"/>
        </w:rPr>
      </w:pPr>
    </w:p>
    <w:p w14:paraId="7AEC96BC" w14:textId="77777777" w:rsidR="003F5EBD" w:rsidRPr="00DF0379" w:rsidRDefault="003F5EBD" w:rsidP="003F5EBD">
      <w:pPr>
        <w:pStyle w:val="0-Basic"/>
        <w:rPr>
          <w:b/>
        </w:rPr>
      </w:pPr>
      <w:r w:rsidRPr="00DF0379">
        <w:rPr>
          <w:b/>
        </w:rPr>
        <w:t>g. Nail polishes and coats</w:t>
      </w:r>
    </w:p>
    <w:p w14:paraId="615FA028" w14:textId="77777777" w:rsidR="003F5EBD" w:rsidRPr="00B263EC" w:rsidRDefault="003F5EBD" w:rsidP="00130B5C">
      <w:pPr>
        <w:spacing w:line="300" w:lineRule="exact"/>
      </w:pPr>
      <w:r w:rsidRPr="001D6710">
        <w:rPr>
          <w:rFonts w:asciiTheme="majorHAnsi" w:hAnsiTheme="majorHAnsi" w:cstheme="majorHAnsi"/>
          <w:b/>
        </w:rPr>
        <w:t xml:space="preserve">    </w:t>
      </w:r>
      <w:r w:rsidRPr="00B263EC">
        <w:t>24. Nail polishes and coats</w:t>
      </w:r>
      <w:r w:rsidR="00BA79C1">
        <w:t>, nail polish removers, nail care products, and nail cleansers</w:t>
      </w:r>
    </w:p>
    <w:p w14:paraId="2C901418" w14:textId="77777777" w:rsidR="003F5EBD" w:rsidRPr="00B263EC" w:rsidRDefault="003F5EBD" w:rsidP="003F5EBD">
      <w:pPr>
        <w:spacing w:line="300" w:lineRule="exact"/>
      </w:pPr>
      <w:r w:rsidRPr="00B263EC">
        <w:t xml:space="preserve">    2</w:t>
      </w:r>
      <w:r w:rsidR="00BA79C1">
        <w:t>5</w:t>
      </w:r>
      <w:r w:rsidRPr="00B263EC">
        <w:t xml:space="preserve">. Artificial nails, adhesives, and </w:t>
      </w:r>
      <w:r w:rsidR="00C43114">
        <w:t>a</w:t>
      </w:r>
      <w:r w:rsidR="00C43114" w:rsidRPr="00B263EC">
        <w:t xml:space="preserve">rtificial nail </w:t>
      </w:r>
      <w:r w:rsidRPr="00B263EC">
        <w:t>removers</w:t>
      </w:r>
    </w:p>
    <w:p w14:paraId="2E5FB656" w14:textId="77777777" w:rsidR="003F5EBD" w:rsidRPr="00B263EC" w:rsidRDefault="003F5EBD" w:rsidP="003F5EBD">
      <w:pPr>
        <w:spacing w:line="300" w:lineRule="exact"/>
      </w:pPr>
      <w:r w:rsidRPr="00B263EC">
        <w:t xml:space="preserve">    2</w:t>
      </w:r>
      <w:r w:rsidR="00BA79C1">
        <w:t>6</w:t>
      </w:r>
      <w:r w:rsidRPr="00B263EC">
        <w:t>. Novelty nail accessories, like decals, stick-on jewelry, or stickers</w:t>
      </w:r>
    </w:p>
    <w:p w14:paraId="28E2BE03" w14:textId="77777777" w:rsidR="003F5EBD" w:rsidRPr="001D6710" w:rsidRDefault="003F5EBD" w:rsidP="003F5EBD">
      <w:pPr>
        <w:pStyle w:val="0-Basic"/>
        <w:rPr>
          <w:rFonts w:asciiTheme="majorHAnsi" w:hAnsiTheme="majorHAnsi" w:cstheme="majorHAnsi"/>
        </w:rPr>
      </w:pPr>
    </w:p>
    <w:p w14:paraId="1DA0387B" w14:textId="77777777" w:rsidR="003F5EBD" w:rsidRPr="00DF0379" w:rsidRDefault="003F5EBD" w:rsidP="003F5EBD">
      <w:pPr>
        <w:pStyle w:val="0-Basic"/>
        <w:rPr>
          <w:b/>
        </w:rPr>
      </w:pPr>
      <w:r w:rsidRPr="00DF0379">
        <w:rPr>
          <w:b/>
        </w:rPr>
        <w:t>h. Oral hygiene products</w:t>
      </w:r>
    </w:p>
    <w:p w14:paraId="26A393C9" w14:textId="77777777" w:rsidR="003F5EBD" w:rsidRPr="00B263EC" w:rsidRDefault="003F5EBD" w:rsidP="003F5EBD">
      <w:pPr>
        <w:spacing w:line="300" w:lineRule="exact"/>
      </w:pPr>
      <w:r w:rsidRPr="001D6710">
        <w:rPr>
          <w:rFonts w:asciiTheme="majorHAnsi" w:hAnsiTheme="majorHAnsi" w:cstheme="majorHAnsi"/>
        </w:rPr>
        <w:t xml:space="preserve">    </w:t>
      </w:r>
      <w:r w:rsidR="00BA79C1">
        <w:t>27</w:t>
      </w:r>
      <w:r w:rsidRPr="00B263EC">
        <w:t xml:space="preserve">. Dental cleansers, like toothpaste </w:t>
      </w:r>
      <w:r w:rsidRPr="006F1318">
        <w:rPr>
          <w:b/>
          <w:u w:val="single"/>
        </w:rPr>
        <w:t>without</w:t>
      </w:r>
      <w:r w:rsidRPr="00B263EC">
        <w:t xml:space="preserve"> fluoride</w:t>
      </w:r>
    </w:p>
    <w:p w14:paraId="6C695C56" w14:textId="77777777" w:rsidR="003F5EBD" w:rsidRPr="00B263EC" w:rsidRDefault="003F5EBD" w:rsidP="003F5EBD">
      <w:pPr>
        <w:spacing w:line="300" w:lineRule="exact"/>
      </w:pPr>
      <w:r w:rsidRPr="00B263EC">
        <w:t xml:space="preserve">    </w:t>
      </w:r>
      <w:r w:rsidR="00BA79C1">
        <w:t>28</w:t>
      </w:r>
      <w:r w:rsidRPr="00B263EC">
        <w:t>. Mouthwashes and breath fresheners</w:t>
      </w:r>
      <w:r w:rsidR="00D66331">
        <w:t xml:space="preserve">, like </w:t>
      </w:r>
      <w:r w:rsidRPr="00B263EC">
        <w:t>liquid</w:t>
      </w:r>
      <w:r w:rsidR="00D66331">
        <w:t>s</w:t>
      </w:r>
      <w:r w:rsidRPr="00B263EC">
        <w:t>, spray</w:t>
      </w:r>
      <w:r w:rsidR="00D66331">
        <w:t>s</w:t>
      </w:r>
      <w:r w:rsidRPr="00B263EC">
        <w:t xml:space="preserve">, </w:t>
      </w:r>
      <w:r w:rsidR="00D66331">
        <w:t xml:space="preserve">or </w:t>
      </w:r>
      <w:r w:rsidRPr="00B263EC">
        <w:t>strip</w:t>
      </w:r>
      <w:r w:rsidR="00D66331">
        <w:t>s</w:t>
      </w:r>
    </w:p>
    <w:p w14:paraId="210832AD" w14:textId="77777777" w:rsidR="003F5EBD" w:rsidRPr="00B263EC" w:rsidRDefault="003F5EBD" w:rsidP="003F5EBD">
      <w:pPr>
        <w:spacing w:line="300" w:lineRule="exact"/>
      </w:pPr>
      <w:r w:rsidRPr="00B263EC">
        <w:t xml:space="preserve">    </w:t>
      </w:r>
      <w:r w:rsidR="00BA79C1">
        <w:t>29</w:t>
      </w:r>
      <w:r w:rsidRPr="00B263EC">
        <w:t>. Tooth whiteners</w:t>
      </w:r>
      <w:r w:rsidR="00D66331">
        <w:t xml:space="preserve">, like </w:t>
      </w:r>
      <w:r w:rsidRPr="00B263EC">
        <w:t>gel</w:t>
      </w:r>
      <w:r w:rsidR="00D66331">
        <w:t xml:space="preserve">s or </w:t>
      </w:r>
      <w:r w:rsidRPr="00B263EC">
        <w:t>strip</w:t>
      </w:r>
      <w:r w:rsidR="00D66331">
        <w:t>s</w:t>
      </w:r>
    </w:p>
    <w:p w14:paraId="528CCBD2" w14:textId="77777777" w:rsidR="003F5EBD" w:rsidRPr="001D6710" w:rsidRDefault="003F5EBD" w:rsidP="003F5EBD">
      <w:pPr>
        <w:pStyle w:val="0-Basic"/>
        <w:rPr>
          <w:rFonts w:asciiTheme="majorHAnsi" w:hAnsiTheme="majorHAnsi" w:cstheme="majorHAnsi"/>
        </w:rPr>
      </w:pPr>
    </w:p>
    <w:p w14:paraId="7E74213C" w14:textId="77777777" w:rsidR="003F5EBD" w:rsidRPr="00DF0379" w:rsidRDefault="003F5EBD" w:rsidP="003F5EBD">
      <w:pPr>
        <w:pStyle w:val="0-Basic"/>
        <w:rPr>
          <w:b/>
        </w:rPr>
      </w:pPr>
      <w:r w:rsidRPr="00DF0379">
        <w:rPr>
          <w:b/>
        </w:rPr>
        <w:t>i. Personal cleanliness</w:t>
      </w:r>
    </w:p>
    <w:p w14:paraId="482BF4DB" w14:textId="77777777" w:rsidR="003F5EBD" w:rsidRPr="00B263EC" w:rsidRDefault="003F5EBD" w:rsidP="003F5EBD">
      <w:pPr>
        <w:spacing w:line="300" w:lineRule="exact"/>
      </w:pPr>
      <w:r w:rsidRPr="001D6710">
        <w:rPr>
          <w:rFonts w:asciiTheme="majorHAnsi" w:hAnsiTheme="majorHAnsi" w:cstheme="majorHAnsi"/>
        </w:rPr>
        <w:t xml:space="preserve">    </w:t>
      </w:r>
      <w:r w:rsidRPr="00B263EC">
        <w:t>3</w:t>
      </w:r>
      <w:r w:rsidR="00BA79C1">
        <w:t>0</w:t>
      </w:r>
      <w:r w:rsidRPr="00B263EC">
        <w:t>. Body and hand cleansing products</w:t>
      </w:r>
    </w:p>
    <w:p w14:paraId="595D4B5A" w14:textId="77777777" w:rsidR="00C43114" w:rsidRPr="00C43114" w:rsidRDefault="003F5EBD" w:rsidP="00C43114">
      <w:pPr>
        <w:pStyle w:val="BodyText"/>
        <w:spacing w:after="0" w:line="300" w:lineRule="exact"/>
        <w:ind w:left="630" w:hanging="450"/>
        <w:rPr>
          <w:rFonts w:asciiTheme="majorHAnsi" w:hAnsiTheme="majorHAnsi" w:cstheme="majorHAnsi"/>
        </w:rPr>
      </w:pPr>
      <w:r w:rsidRPr="00C43114">
        <w:rPr>
          <w:rFonts w:asciiTheme="majorHAnsi" w:hAnsiTheme="majorHAnsi" w:cstheme="majorHAnsi"/>
        </w:rPr>
        <w:t xml:space="preserve"> 3</w:t>
      </w:r>
      <w:r w:rsidR="00BA79C1">
        <w:rPr>
          <w:rFonts w:asciiTheme="majorHAnsi" w:hAnsiTheme="majorHAnsi" w:cstheme="majorHAnsi"/>
        </w:rPr>
        <w:t>1</w:t>
      </w:r>
      <w:r w:rsidRPr="00C43114">
        <w:rPr>
          <w:rFonts w:asciiTheme="majorHAnsi" w:hAnsiTheme="majorHAnsi" w:cstheme="majorHAnsi"/>
        </w:rPr>
        <w:t>. Facial cleansing products</w:t>
      </w:r>
      <w:r w:rsidR="00C43114" w:rsidRPr="00C43114">
        <w:rPr>
          <w:rFonts w:asciiTheme="majorHAnsi" w:hAnsiTheme="majorHAnsi" w:cstheme="majorHAnsi"/>
        </w:rPr>
        <w:t>, includ</w:t>
      </w:r>
      <w:r w:rsidR="00C43114">
        <w:rPr>
          <w:rFonts w:asciiTheme="majorHAnsi" w:hAnsiTheme="majorHAnsi" w:cstheme="majorHAnsi"/>
        </w:rPr>
        <w:t xml:space="preserve">ing </w:t>
      </w:r>
      <w:r w:rsidR="00C43114" w:rsidRPr="00C43114">
        <w:rPr>
          <w:rFonts w:asciiTheme="majorHAnsi" w:hAnsiTheme="majorHAnsi" w:cstheme="majorHAnsi"/>
        </w:rPr>
        <w:t>makeup removers</w:t>
      </w:r>
      <w:r w:rsidR="00C43114">
        <w:rPr>
          <w:rFonts w:asciiTheme="majorHAnsi" w:hAnsiTheme="majorHAnsi" w:cstheme="majorHAnsi"/>
        </w:rPr>
        <w:t xml:space="preserve"> and</w:t>
      </w:r>
      <w:r w:rsidR="00C43114" w:rsidRPr="00C43114">
        <w:rPr>
          <w:rFonts w:asciiTheme="majorHAnsi" w:hAnsiTheme="majorHAnsi" w:cstheme="majorHAnsi"/>
        </w:rPr>
        <w:t xml:space="preserve"> wipes</w:t>
      </w:r>
    </w:p>
    <w:p w14:paraId="6B2094B5" w14:textId="77777777" w:rsidR="003F5EBD" w:rsidRPr="00B263EC" w:rsidRDefault="003F5EBD" w:rsidP="00C43114">
      <w:pPr>
        <w:spacing w:line="300" w:lineRule="exact"/>
      </w:pPr>
      <w:r w:rsidRPr="00B263EC">
        <w:t xml:space="preserve">    3</w:t>
      </w:r>
      <w:r w:rsidR="00BA79C1">
        <w:t>2</w:t>
      </w:r>
      <w:r w:rsidRPr="00B263EC">
        <w:t>. Deodorants (underarm)</w:t>
      </w:r>
    </w:p>
    <w:p w14:paraId="5BF5DBDD" w14:textId="77777777" w:rsidR="003F5EBD" w:rsidRPr="00B263EC" w:rsidRDefault="003F5EBD" w:rsidP="00C43114">
      <w:pPr>
        <w:spacing w:line="300" w:lineRule="exact"/>
        <w:ind w:left="630" w:hanging="630"/>
      </w:pPr>
      <w:r w:rsidRPr="00B263EC">
        <w:t xml:space="preserve">    3</w:t>
      </w:r>
      <w:r w:rsidR="00BA79C1">
        <w:t>3</w:t>
      </w:r>
      <w:r w:rsidRPr="00B263EC">
        <w:t>. Feminine hygiene products, like creams, deodorants, douches, lotions, powders, or sprays</w:t>
      </w:r>
      <w:r w:rsidR="00C43114">
        <w:t>. Do not include pads or tampons.</w:t>
      </w:r>
    </w:p>
    <w:p w14:paraId="02008DB9" w14:textId="77777777" w:rsidR="003F5EBD" w:rsidRPr="001D6710" w:rsidRDefault="003F5EBD" w:rsidP="00C43114">
      <w:pPr>
        <w:pStyle w:val="0-Basic"/>
        <w:spacing w:line="300" w:lineRule="exact"/>
        <w:rPr>
          <w:rFonts w:asciiTheme="majorHAnsi" w:hAnsiTheme="majorHAnsi" w:cstheme="majorHAnsi"/>
        </w:rPr>
      </w:pPr>
      <w:r w:rsidRPr="001D6710">
        <w:rPr>
          <w:rFonts w:asciiTheme="majorHAnsi" w:hAnsiTheme="majorHAnsi" w:cstheme="majorHAnsi"/>
        </w:rPr>
        <w:t xml:space="preserve">   </w:t>
      </w:r>
    </w:p>
    <w:p w14:paraId="6A499CEA" w14:textId="77777777" w:rsidR="003F5EBD" w:rsidRPr="00DF0379" w:rsidRDefault="003F5EBD" w:rsidP="003F5EBD">
      <w:pPr>
        <w:pStyle w:val="0-Basic"/>
        <w:rPr>
          <w:b/>
        </w:rPr>
      </w:pPr>
      <w:r w:rsidRPr="00DF0379">
        <w:rPr>
          <w:b/>
        </w:rPr>
        <w:t>j. Skin care preparations</w:t>
      </w:r>
    </w:p>
    <w:p w14:paraId="2515AB62" w14:textId="77777777" w:rsidR="003F5EBD" w:rsidRPr="00B263EC" w:rsidRDefault="003F5EBD" w:rsidP="003F5EBD">
      <w:pPr>
        <w:spacing w:line="300" w:lineRule="exact"/>
      </w:pPr>
      <w:r w:rsidRPr="001D6710">
        <w:rPr>
          <w:rFonts w:asciiTheme="majorHAnsi" w:hAnsiTheme="majorHAnsi" w:cstheme="majorHAnsi"/>
        </w:rPr>
        <w:t xml:space="preserve">    </w:t>
      </w:r>
      <w:r w:rsidRPr="00B263EC">
        <w:t>3</w:t>
      </w:r>
      <w:r w:rsidR="00BA79C1">
        <w:t>4</w:t>
      </w:r>
      <w:r w:rsidRPr="00B263EC">
        <w:t>. Body, foot, and hand care products, like creams, lotions, oils, or powders</w:t>
      </w:r>
    </w:p>
    <w:p w14:paraId="4B5C8812" w14:textId="77777777" w:rsidR="003F5EBD" w:rsidRPr="00B263EC" w:rsidRDefault="003F5EBD" w:rsidP="003F5EBD">
      <w:pPr>
        <w:spacing w:line="300" w:lineRule="exact"/>
      </w:pPr>
      <w:r w:rsidRPr="00B263EC">
        <w:t xml:space="preserve">    3</w:t>
      </w:r>
      <w:r w:rsidR="00BA79C1">
        <w:t>5</w:t>
      </w:r>
      <w:r w:rsidRPr="00B263EC">
        <w:t>. Face care products, like creams, lotions, or serums</w:t>
      </w:r>
    </w:p>
    <w:p w14:paraId="37DD0098" w14:textId="77777777" w:rsidR="003F5EBD" w:rsidRPr="00B263EC" w:rsidRDefault="003F5EBD" w:rsidP="003F5EBD">
      <w:pPr>
        <w:spacing w:line="300" w:lineRule="exact"/>
      </w:pPr>
      <w:r w:rsidRPr="00B263EC">
        <w:t xml:space="preserve">    3</w:t>
      </w:r>
      <w:r w:rsidR="00BA79C1">
        <w:t>6</w:t>
      </w:r>
      <w:r w:rsidRPr="00B263EC">
        <w:t>. Eye area care products, like creams, lotions, or serums</w:t>
      </w:r>
    </w:p>
    <w:p w14:paraId="346C89D5" w14:textId="77777777" w:rsidR="003F5EBD" w:rsidRPr="00B263EC" w:rsidRDefault="003F5EBD" w:rsidP="003F5EBD">
      <w:pPr>
        <w:spacing w:line="300" w:lineRule="exact"/>
      </w:pPr>
      <w:r w:rsidRPr="00B263EC">
        <w:t xml:space="preserve">    </w:t>
      </w:r>
      <w:r w:rsidR="00BA79C1">
        <w:t>37</w:t>
      </w:r>
      <w:r w:rsidRPr="00B263EC">
        <w:t>. Lip area care products, like balms</w:t>
      </w:r>
    </w:p>
    <w:p w14:paraId="42F07636" w14:textId="77777777" w:rsidR="003F5EBD" w:rsidRPr="00B263EC" w:rsidRDefault="003F5EBD" w:rsidP="003F5EBD">
      <w:pPr>
        <w:spacing w:line="300" w:lineRule="exact"/>
      </w:pPr>
      <w:r w:rsidRPr="00B263EC">
        <w:t xml:space="preserve">    </w:t>
      </w:r>
      <w:r w:rsidR="00BA79C1">
        <w:t>38</w:t>
      </w:r>
      <w:r w:rsidRPr="00B263EC">
        <w:t>. Exfoliants, masks, and scrubs</w:t>
      </w:r>
    </w:p>
    <w:p w14:paraId="1DF3DA8C" w14:textId="77777777" w:rsidR="003F5EBD" w:rsidRPr="00B263EC" w:rsidRDefault="003F5EBD" w:rsidP="003F5EBD">
      <w:pPr>
        <w:spacing w:line="300" w:lineRule="exact"/>
      </w:pPr>
      <w:r w:rsidRPr="00B263EC">
        <w:t xml:space="preserve">    </w:t>
      </w:r>
      <w:r w:rsidR="00BA79C1">
        <w:t>39</w:t>
      </w:r>
      <w:r w:rsidRPr="00B263EC">
        <w:t>. Massage products, like lotions or oils</w:t>
      </w:r>
    </w:p>
    <w:p w14:paraId="2F13FA09" w14:textId="77777777" w:rsidR="003F5EBD" w:rsidRPr="001D6710" w:rsidRDefault="003F5EBD" w:rsidP="003F5EBD">
      <w:pPr>
        <w:pStyle w:val="0-Basic"/>
        <w:rPr>
          <w:rFonts w:asciiTheme="majorHAnsi" w:hAnsiTheme="majorHAnsi" w:cstheme="majorHAnsi"/>
        </w:rPr>
      </w:pPr>
    </w:p>
    <w:p w14:paraId="2C6C088F" w14:textId="77777777" w:rsidR="003F5EBD" w:rsidRPr="00DF0379" w:rsidRDefault="003F5EBD" w:rsidP="003F5EBD">
      <w:pPr>
        <w:pStyle w:val="0-Basic"/>
        <w:rPr>
          <w:b/>
        </w:rPr>
      </w:pPr>
      <w:r w:rsidRPr="00DF0379">
        <w:rPr>
          <w:b/>
        </w:rPr>
        <w:t>k. Suntan preparations</w:t>
      </w:r>
    </w:p>
    <w:p w14:paraId="47910EE5" w14:textId="77777777" w:rsidR="003F5EBD" w:rsidRPr="00B263EC" w:rsidRDefault="003F5EBD" w:rsidP="003F5EBD">
      <w:pPr>
        <w:spacing w:line="300" w:lineRule="exact"/>
      </w:pPr>
      <w:r w:rsidRPr="001D6710">
        <w:rPr>
          <w:rFonts w:asciiTheme="majorHAnsi" w:hAnsiTheme="majorHAnsi" w:cstheme="majorHAnsi"/>
        </w:rPr>
        <w:t xml:space="preserve">    </w:t>
      </w:r>
      <w:r w:rsidRPr="00B263EC">
        <w:t>4</w:t>
      </w:r>
      <w:r w:rsidR="00BA79C1">
        <w:t>0</w:t>
      </w:r>
      <w:r w:rsidRPr="00B263EC">
        <w:t>. Self and sunless tanning products</w:t>
      </w:r>
    </w:p>
    <w:p w14:paraId="22F542D5" w14:textId="77777777" w:rsidR="003F5EBD" w:rsidRPr="00B263EC" w:rsidRDefault="003F5EBD" w:rsidP="00CA0AFC">
      <w:pPr>
        <w:spacing w:line="300" w:lineRule="exact"/>
        <w:ind w:left="540" w:hanging="540"/>
      </w:pPr>
      <w:r w:rsidRPr="00B263EC">
        <w:t xml:space="preserve">   </w:t>
      </w:r>
      <w:r w:rsidR="006F1318">
        <w:t xml:space="preserve"> </w:t>
      </w:r>
      <w:r w:rsidRPr="00B263EC">
        <w:t>4</w:t>
      </w:r>
      <w:r w:rsidR="00BA79C1">
        <w:t>1</w:t>
      </w:r>
      <w:r w:rsidRPr="00B263EC">
        <w:t>. Suntan products, like creams, gels, liquids, lotions, oils, or sprays</w:t>
      </w:r>
      <w:r w:rsidR="00CA0AFC">
        <w:t xml:space="preserve">, </w:t>
      </w:r>
      <w:r w:rsidR="00CA0AFC" w:rsidRPr="00130B5C">
        <w:t>not including sunscreen</w:t>
      </w:r>
    </w:p>
    <w:bookmarkEnd w:id="2"/>
    <w:p w14:paraId="36119E7A" w14:textId="77777777" w:rsidR="00B21509" w:rsidRPr="00126391" w:rsidRDefault="00B21509" w:rsidP="00282D82">
      <w:pPr>
        <w:pStyle w:val="0-Basic"/>
        <w:rPr>
          <w:rFonts w:ascii="Calibri" w:hAnsi="Calibri" w:cs="Times New Roman"/>
          <w:sz w:val="20"/>
          <w:szCs w:val="20"/>
        </w:rPr>
      </w:pPr>
    </w:p>
    <w:p w14:paraId="5CF97188" w14:textId="77777777" w:rsidR="007C0411" w:rsidRDefault="007C0411" w:rsidP="007C0411">
      <w:pPr>
        <w:pStyle w:val="3-ProgrammingNote"/>
      </w:pPr>
      <w:r>
        <w:t xml:space="preserve">Answers in column: </w:t>
      </w:r>
    </w:p>
    <w:p w14:paraId="6885459F" w14:textId="77777777" w:rsidR="007C0411" w:rsidRDefault="007C0411" w:rsidP="00EA64FC"/>
    <w:p w14:paraId="5BCCCF15" w14:textId="77777777" w:rsidR="007C0411" w:rsidRDefault="007C0411" w:rsidP="007C0411">
      <w:pPr>
        <w:pStyle w:val="0-Basic"/>
      </w:pPr>
      <w:bookmarkStart w:id="3" w:name="_Hlk535497908"/>
      <w:r>
        <w:t>1. Never</w:t>
      </w:r>
    </w:p>
    <w:p w14:paraId="5B314F2A" w14:textId="77777777" w:rsidR="007C0411" w:rsidRDefault="007C0411" w:rsidP="007C0411">
      <w:pPr>
        <w:pStyle w:val="0-Basic"/>
      </w:pPr>
      <w:r>
        <w:t>2. Less than once or twice a year</w:t>
      </w:r>
    </w:p>
    <w:p w14:paraId="0DB6E5BD" w14:textId="77777777" w:rsidR="007C0411" w:rsidRDefault="007C0411" w:rsidP="007C0411">
      <w:pPr>
        <w:pStyle w:val="0-Basic"/>
      </w:pPr>
      <w:r>
        <w:t>3. Every 2 or 3 months</w:t>
      </w:r>
    </w:p>
    <w:p w14:paraId="3C983138" w14:textId="77777777" w:rsidR="007C0411" w:rsidRDefault="007C0411" w:rsidP="007C0411">
      <w:pPr>
        <w:pStyle w:val="0-Basic"/>
      </w:pPr>
      <w:r>
        <w:t>4. Monthly</w:t>
      </w:r>
    </w:p>
    <w:p w14:paraId="35A4F59B" w14:textId="77777777" w:rsidR="007C0411" w:rsidRDefault="007C0411" w:rsidP="007C0411">
      <w:pPr>
        <w:pStyle w:val="0-Basic"/>
      </w:pPr>
      <w:r>
        <w:t>5. Weekly</w:t>
      </w:r>
    </w:p>
    <w:p w14:paraId="146F00FF" w14:textId="77777777" w:rsidR="007C0411" w:rsidRDefault="007C0411" w:rsidP="007C0411">
      <w:pPr>
        <w:pStyle w:val="0-Basic"/>
      </w:pPr>
      <w:r>
        <w:t>6. A few times per week</w:t>
      </w:r>
    </w:p>
    <w:p w14:paraId="0185E745" w14:textId="77777777" w:rsidR="007C0411" w:rsidRDefault="007C0411" w:rsidP="007C0411">
      <w:pPr>
        <w:pStyle w:val="0-Basic"/>
      </w:pPr>
      <w:r>
        <w:t xml:space="preserve">7. </w:t>
      </w:r>
      <w:r w:rsidR="0010167E">
        <w:t>Once a day</w:t>
      </w:r>
    </w:p>
    <w:p w14:paraId="0905F120" w14:textId="77777777" w:rsidR="007C0411" w:rsidRDefault="007C0411" w:rsidP="007C0411">
      <w:pPr>
        <w:pStyle w:val="0-Basic"/>
      </w:pPr>
      <w:r>
        <w:t xml:space="preserve">8. </w:t>
      </w:r>
      <w:r w:rsidR="0010167E">
        <w:t>More than once a day</w:t>
      </w:r>
    </w:p>
    <w:bookmarkEnd w:id="3"/>
    <w:p w14:paraId="44000ECD" w14:textId="77777777" w:rsidR="007C0411" w:rsidRDefault="007C0411" w:rsidP="007C0411">
      <w:pPr>
        <w:pStyle w:val="0-Basic"/>
      </w:pPr>
    </w:p>
    <w:p w14:paraId="514499F6" w14:textId="77777777" w:rsidR="00AD6B11" w:rsidRDefault="001D3140" w:rsidP="006F1318">
      <w:pPr>
        <w:pStyle w:val="2-Base"/>
      </w:pPr>
      <w:r>
        <w:t>Base: If Q1_30=2-8</w:t>
      </w:r>
    </w:p>
    <w:p w14:paraId="4FD35F76" w14:textId="77777777" w:rsidR="001D3140" w:rsidRPr="00834B5E" w:rsidRDefault="001D3140" w:rsidP="00AD6B11">
      <w:pPr>
        <w:spacing w:line="300" w:lineRule="exact"/>
        <w:rPr>
          <w:rFonts w:cs="Arial"/>
          <w:b/>
        </w:rPr>
      </w:pPr>
      <w:r w:rsidRPr="00834B5E">
        <w:rPr>
          <w:rFonts w:cs="Arial"/>
          <w:b/>
        </w:rPr>
        <w:t>Q</w:t>
      </w:r>
      <w:r w:rsidR="00AD6B11" w:rsidRPr="00834B5E">
        <w:rPr>
          <w:rFonts w:cs="Arial"/>
          <w:b/>
        </w:rPr>
        <w:t>1a</w:t>
      </w:r>
      <w:r w:rsidRPr="00834B5E">
        <w:rPr>
          <w:rFonts w:cs="Arial"/>
          <w:b/>
        </w:rPr>
        <w:t xml:space="preserve"> [S]</w:t>
      </w:r>
    </w:p>
    <w:p w14:paraId="7B021DB0" w14:textId="77777777" w:rsidR="00E936DD" w:rsidRPr="00E936DD" w:rsidRDefault="00E936DD" w:rsidP="00E936DD">
      <w:pPr>
        <w:pStyle w:val="QuestionSub"/>
        <w:ind w:left="0" w:firstLine="0"/>
        <w:rPr>
          <w:rFonts w:ascii="Arial" w:hAnsi="Arial" w:cs="Arial"/>
          <w:sz w:val="22"/>
        </w:rPr>
      </w:pPr>
      <w:r w:rsidRPr="00E936DD">
        <w:rPr>
          <w:rFonts w:ascii="Arial" w:hAnsi="Arial" w:cs="Arial"/>
          <w:sz w:val="22"/>
        </w:rPr>
        <w:t xml:space="preserve">How sure are you that the dental cleansers (i.e., toothpaste) you use </w:t>
      </w:r>
      <w:r w:rsidRPr="00E936DD">
        <w:rPr>
          <w:rFonts w:ascii="Arial" w:hAnsi="Arial" w:cs="Arial"/>
          <w:b/>
          <w:sz w:val="22"/>
        </w:rPr>
        <w:t>[INSERT RESPONSE]</w:t>
      </w:r>
      <w:r w:rsidRPr="00E936DD">
        <w:rPr>
          <w:rFonts w:ascii="Arial" w:hAnsi="Arial" w:cs="Arial"/>
          <w:sz w:val="22"/>
        </w:rPr>
        <w:t xml:space="preserve"> do </w:t>
      </w:r>
      <w:r w:rsidRPr="00E936DD">
        <w:rPr>
          <w:rFonts w:ascii="Arial" w:hAnsi="Arial" w:cs="Arial"/>
          <w:b/>
          <w:sz w:val="22"/>
          <w:u w:val="single"/>
        </w:rPr>
        <w:t>not</w:t>
      </w:r>
      <w:r w:rsidRPr="00E936DD">
        <w:rPr>
          <w:rFonts w:ascii="Arial" w:hAnsi="Arial" w:cs="Arial"/>
          <w:sz w:val="22"/>
        </w:rPr>
        <w:t xml:space="preserve"> contain fluoride?</w:t>
      </w:r>
    </w:p>
    <w:p w14:paraId="1B39D164" w14:textId="77777777" w:rsidR="00E936DD" w:rsidRPr="00E936DD" w:rsidRDefault="00E936DD" w:rsidP="00E936DD">
      <w:pPr>
        <w:pStyle w:val="ResponseIndent"/>
        <w:ind w:left="0" w:firstLine="0"/>
        <w:rPr>
          <w:rFonts w:ascii="Arial" w:hAnsi="Arial" w:cs="Arial"/>
          <w:sz w:val="22"/>
        </w:rPr>
      </w:pPr>
      <w:r w:rsidRPr="00E936DD">
        <w:rPr>
          <w:rFonts w:ascii="Arial" w:hAnsi="Arial" w:cs="Arial"/>
          <w:sz w:val="22"/>
        </w:rPr>
        <w:t>1.</w:t>
      </w:r>
      <w:r w:rsidR="008225A8">
        <w:rPr>
          <w:rFonts w:ascii="Arial" w:hAnsi="Arial" w:cs="Arial"/>
          <w:sz w:val="22"/>
        </w:rPr>
        <w:t xml:space="preserve">  </w:t>
      </w:r>
      <w:r w:rsidRPr="00E936DD">
        <w:rPr>
          <w:rFonts w:ascii="Arial" w:hAnsi="Arial" w:cs="Arial"/>
          <w:sz w:val="22"/>
        </w:rPr>
        <w:t>Not at all sure</w:t>
      </w:r>
    </w:p>
    <w:p w14:paraId="1422A4E6" w14:textId="77777777" w:rsidR="008225A8" w:rsidRDefault="00E936DD" w:rsidP="00E936DD">
      <w:pPr>
        <w:pStyle w:val="ResponseIndent"/>
        <w:ind w:left="0" w:firstLine="0"/>
        <w:rPr>
          <w:rFonts w:ascii="Arial" w:hAnsi="Arial" w:cs="Arial"/>
          <w:sz w:val="22"/>
        </w:rPr>
      </w:pPr>
      <w:r w:rsidRPr="00E936DD">
        <w:rPr>
          <w:rFonts w:ascii="Arial" w:hAnsi="Arial" w:cs="Arial"/>
          <w:sz w:val="22"/>
        </w:rPr>
        <w:t>2.</w:t>
      </w:r>
      <w:r w:rsidR="008225A8">
        <w:rPr>
          <w:rFonts w:ascii="Arial" w:hAnsi="Arial" w:cs="Arial"/>
          <w:sz w:val="22"/>
        </w:rPr>
        <w:t xml:space="preserve">  Not sure</w:t>
      </w:r>
    </w:p>
    <w:p w14:paraId="101CCE8B" w14:textId="77777777" w:rsidR="00E936DD" w:rsidRPr="00E936DD" w:rsidRDefault="00E936DD" w:rsidP="00E936DD">
      <w:pPr>
        <w:pStyle w:val="ResponseIndent"/>
        <w:ind w:left="0" w:firstLine="0"/>
        <w:rPr>
          <w:rFonts w:ascii="Arial" w:hAnsi="Arial" w:cs="Arial"/>
          <w:sz w:val="22"/>
        </w:rPr>
      </w:pPr>
      <w:r w:rsidRPr="00E936DD">
        <w:rPr>
          <w:rFonts w:ascii="Arial" w:hAnsi="Arial" w:cs="Arial"/>
          <w:sz w:val="22"/>
        </w:rPr>
        <w:t>3.</w:t>
      </w:r>
      <w:r w:rsidR="008225A8">
        <w:rPr>
          <w:rFonts w:ascii="Arial" w:hAnsi="Arial" w:cs="Arial"/>
          <w:sz w:val="22"/>
        </w:rPr>
        <w:t xml:space="preserve">  Somewhat sure</w:t>
      </w:r>
    </w:p>
    <w:p w14:paraId="3C2C6CCF" w14:textId="77777777" w:rsidR="00E936DD" w:rsidRPr="00E936DD" w:rsidRDefault="00E936DD" w:rsidP="00E936DD">
      <w:pPr>
        <w:pStyle w:val="ResponseIndent"/>
        <w:ind w:left="0" w:firstLine="0"/>
        <w:rPr>
          <w:rFonts w:ascii="Arial" w:hAnsi="Arial" w:cs="Arial"/>
          <w:sz w:val="22"/>
        </w:rPr>
      </w:pPr>
      <w:r w:rsidRPr="00E936DD">
        <w:rPr>
          <w:rFonts w:ascii="Arial" w:hAnsi="Arial" w:cs="Arial"/>
          <w:sz w:val="22"/>
        </w:rPr>
        <w:t>4</w:t>
      </w:r>
      <w:r w:rsidR="008225A8">
        <w:rPr>
          <w:rFonts w:ascii="Arial" w:hAnsi="Arial" w:cs="Arial"/>
          <w:sz w:val="22"/>
        </w:rPr>
        <w:t>.  Sure</w:t>
      </w:r>
    </w:p>
    <w:p w14:paraId="0F571187" w14:textId="77777777" w:rsidR="00E936DD" w:rsidRPr="00E936DD" w:rsidRDefault="00E936DD" w:rsidP="00E936DD">
      <w:pPr>
        <w:pStyle w:val="ResponseIndent"/>
        <w:ind w:left="0" w:firstLine="0"/>
        <w:rPr>
          <w:rFonts w:ascii="Arial" w:hAnsi="Arial" w:cs="Arial"/>
          <w:sz w:val="22"/>
        </w:rPr>
      </w:pPr>
      <w:r w:rsidRPr="00E936DD">
        <w:rPr>
          <w:rFonts w:ascii="Arial" w:hAnsi="Arial" w:cs="Arial"/>
          <w:sz w:val="22"/>
        </w:rPr>
        <w:t>5.</w:t>
      </w:r>
      <w:r w:rsidR="008225A8">
        <w:rPr>
          <w:rFonts w:ascii="Arial" w:hAnsi="Arial" w:cs="Arial"/>
          <w:sz w:val="22"/>
        </w:rPr>
        <w:t xml:space="preserve">  </w:t>
      </w:r>
      <w:r w:rsidRPr="00E936DD">
        <w:rPr>
          <w:rFonts w:ascii="Arial" w:hAnsi="Arial" w:cs="Arial"/>
          <w:sz w:val="22"/>
        </w:rPr>
        <w:t>Very sure</w:t>
      </w:r>
    </w:p>
    <w:p w14:paraId="1A4810BB" w14:textId="77777777" w:rsidR="00E936DD" w:rsidRPr="000A302F" w:rsidRDefault="00E936DD" w:rsidP="00AD6B11">
      <w:pPr>
        <w:spacing w:line="300" w:lineRule="exact"/>
        <w:rPr>
          <w:rFonts w:asciiTheme="minorHAnsi" w:hAnsiTheme="minorHAnsi" w:cstheme="minorHAnsi"/>
        </w:rPr>
      </w:pPr>
    </w:p>
    <w:p w14:paraId="59B6A19C" w14:textId="77777777" w:rsidR="006F1318" w:rsidRDefault="006F1318" w:rsidP="006F1318">
      <w:pPr>
        <w:pStyle w:val="2-Base"/>
      </w:pPr>
      <w:r>
        <w:t xml:space="preserve">Base: All respondents </w:t>
      </w:r>
    </w:p>
    <w:p w14:paraId="4E62C90B" w14:textId="77777777" w:rsidR="00E47D3F" w:rsidRDefault="00E47D3F" w:rsidP="00E47D3F">
      <w:pPr>
        <w:pStyle w:val="4-QuestionNumberandType"/>
      </w:pPr>
      <w:r>
        <w:t>DISPLAY3 [DISP]</w:t>
      </w:r>
    </w:p>
    <w:p w14:paraId="3EC79000" w14:textId="77777777" w:rsidR="00E47D3F" w:rsidRDefault="00E47D3F" w:rsidP="00E47D3F">
      <w:pPr>
        <w:spacing w:line="300" w:lineRule="exact"/>
      </w:pPr>
      <w:r w:rsidRPr="0078612D">
        <w:t>Th</w:t>
      </w:r>
      <w:r>
        <w:t>e next</w:t>
      </w:r>
      <w:r w:rsidRPr="0078612D">
        <w:t xml:space="preserve"> set of questions asks about </w:t>
      </w:r>
      <w:r>
        <w:t xml:space="preserve">factors you consider when buying </w:t>
      </w:r>
      <w:r w:rsidR="000934D8">
        <w:t xml:space="preserve">cosmetic </w:t>
      </w:r>
      <w:r>
        <w:t xml:space="preserve">products and </w:t>
      </w:r>
      <w:r w:rsidRPr="0078612D">
        <w:t xml:space="preserve">where you </w:t>
      </w:r>
      <w:r>
        <w:t>buy them</w:t>
      </w:r>
      <w:r w:rsidRPr="0078612D">
        <w:t>.</w:t>
      </w:r>
    </w:p>
    <w:p w14:paraId="08EC2426" w14:textId="77777777" w:rsidR="0015560C" w:rsidRDefault="0015560C" w:rsidP="00E47D3F">
      <w:pPr>
        <w:spacing w:line="300" w:lineRule="exact"/>
      </w:pPr>
    </w:p>
    <w:p w14:paraId="6633789B" w14:textId="77777777" w:rsidR="0015560C" w:rsidRDefault="0015560C" w:rsidP="0015560C">
      <w:pPr>
        <w:pStyle w:val="3-ProgrammingNote"/>
      </w:pPr>
      <w:r>
        <w:t>Show above display</w:t>
      </w:r>
      <w:r w:rsidR="00CD661A">
        <w:t xml:space="preserve"> &amp; </w:t>
      </w:r>
      <w:r w:rsidR="008E6069">
        <w:t>1</w:t>
      </w:r>
      <w:r w:rsidR="008E6069" w:rsidRPr="008E6069">
        <w:rPr>
          <w:vertAlign w:val="superscript"/>
        </w:rPr>
        <w:t>st</w:t>
      </w:r>
      <w:r w:rsidR="008E6069">
        <w:t xml:space="preserve"> question on the order </w:t>
      </w:r>
      <w:r w:rsidR="00CD661A">
        <w:t>on the same screen</w:t>
      </w:r>
      <w:r>
        <w:t>.</w:t>
      </w:r>
    </w:p>
    <w:p w14:paraId="5FA6B1FE" w14:textId="77777777" w:rsidR="008E6069" w:rsidRDefault="008E6069" w:rsidP="0015560C">
      <w:pPr>
        <w:pStyle w:val="3-ProgrammingNote"/>
      </w:pPr>
      <w:r>
        <w:t xml:space="preserve">Randomize the order of Q2-Q7 and record the order. </w:t>
      </w:r>
    </w:p>
    <w:p w14:paraId="19073564" w14:textId="77777777" w:rsidR="00EA64FC" w:rsidRDefault="00EA64FC" w:rsidP="00EA64FC"/>
    <w:p w14:paraId="4498082E" w14:textId="77777777" w:rsidR="00F6515A" w:rsidRDefault="00F6515A" w:rsidP="00F6515A">
      <w:pPr>
        <w:pStyle w:val="2-Base"/>
      </w:pPr>
      <w:r>
        <w:t xml:space="preserve">Base: All respondents </w:t>
      </w:r>
    </w:p>
    <w:p w14:paraId="177EB829" w14:textId="77777777" w:rsidR="00F6515A" w:rsidRDefault="00A55883" w:rsidP="00C1178C">
      <w:pPr>
        <w:pStyle w:val="4-QuestionNumberandType"/>
      </w:pPr>
      <w:r>
        <w:t>Q</w:t>
      </w:r>
      <w:r w:rsidR="00E47D3F">
        <w:t>2</w:t>
      </w:r>
      <w:r w:rsidR="00685A3A">
        <w:t xml:space="preserve"> [</w:t>
      </w:r>
      <w:r w:rsidR="00E47D3F">
        <w:t>S</w:t>
      </w:r>
      <w:r w:rsidR="00F6515A">
        <w:t>]</w:t>
      </w:r>
      <w:r w:rsidR="00F6515A">
        <w:tab/>
      </w:r>
    </w:p>
    <w:p w14:paraId="736BC280" w14:textId="77777777" w:rsidR="00E47D3F" w:rsidRDefault="00E47D3F" w:rsidP="00E47D3F">
      <w:pPr>
        <w:spacing w:line="300" w:lineRule="exact"/>
      </w:pPr>
      <w:r>
        <w:t xml:space="preserve">How often do </w:t>
      </w:r>
      <w:r w:rsidRPr="0090759C">
        <w:t>you buy</w:t>
      </w:r>
      <w:r>
        <w:t xml:space="preserve"> </w:t>
      </w:r>
      <w:r w:rsidR="000934D8">
        <w:t xml:space="preserve">cosmetic </w:t>
      </w:r>
      <w:r>
        <w:t>products labeled as “Hypoallergenic”</w:t>
      </w:r>
      <w:r w:rsidRPr="0090759C">
        <w:t xml:space="preserve">? </w:t>
      </w:r>
    </w:p>
    <w:p w14:paraId="08119EE4" w14:textId="77777777" w:rsidR="00F6515A" w:rsidRDefault="00F6515A" w:rsidP="00F6515A"/>
    <w:p w14:paraId="27094402" w14:textId="77777777" w:rsidR="00E47D3F" w:rsidRDefault="00E47D3F" w:rsidP="00E47D3F">
      <w:pPr>
        <w:pStyle w:val="0-Basic"/>
      </w:pPr>
      <w:r>
        <w:t>1. Always</w:t>
      </w:r>
    </w:p>
    <w:p w14:paraId="2982B687" w14:textId="77777777" w:rsidR="00E47D3F" w:rsidRDefault="00E47D3F" w:rsidP="00E47D3F">
      <w:pPr>
        <w:pStyle w:val="0-Basic"/>
      </w:pPr>
      <w:r>
        <w:t>2. Most of the time</w:t>
      </w:r>
    </w:p>
    <w:p w14:paraId="16A11C8E" w14:textId="77777777" w:rsidR="00E47D3F" w:rsidRDefault="00E47D3F" w:rsidP="00E47D3F">
      <w:pPr>
        <w:pStyle w:val="0-Basic"/>
      </w:pPr>
      <w:r>
        <w:t>3. Sometimes</w:t>
      </w:r>
    </w:p>
    <w:p w14:paraId="3DD14050" w14:textId="77777777" w:rsidR="00E47D3F" w:rsidRDefault="00E47D3F" w:rsidP="00E47D3F">
      <w:pPr>
        <w:pStyle w:val="0-Basic"/>
      </w:pPr>
      <w:r>
        <w:t>4. Rarely</w:t>
      </w:r>
    </w:p>
    <w:p w14:paraId="1F9D16E7" w14:textId="77777777" w:rsidR="00E47D3F" w:rsidRDefault="00E47D3F" w:rsidP="00E47D3F">
      <w:pPr>
        <w:pStyle w:val="0-Basic"/>
      </w:pPr>
      <w:r>
        <w:t>5. Never</w:t>
      </w:r>
    </w:p>
    <w:p w14:paraId="68846D96" w14:textId="77777777" w:rsidR="00E47D3F" w:rsidRDefault="00E47D3F" w:rsidP="00F6515A"/>
    <w:p w14:paraId="3B6D133F" w14:textId="77777777" w:rsidR="006E7EE2" w:rsidRDefault="006E7EE2" w:rsidP="00F6515A"/>
    <w:p w14:paraId="6288261C" w14:textId="77777777" w:rsidR="00E47D3F" w:rsidRDefault="00E47D3F" w:rsidP="00E47D3F">
      <w:pPr>
        <w:pStyle w:val="2-Base"/>
      </w:pPr>
      <w:r>
        <w:t xml:space="preserve">Base: All respondents </w:t>
      </w:r>
    </w:p>
    <w:p w14:paraId="1C2AF24A" w14:textId="77777777" w:rsidR="00E47D3F" w:rsidRDefault="00E47D3F" w:rsidP="00E47D3F">
      <w:pPr>
        <w:pStyle w:val="4-QuestionNumberandType"/>
      </w:pPr>
      <w:r>
        <w:t>Q3 [S]</w:t>
      </w:r>
      <w:r>
        <w:tab/>
      </w:r>
    </w:p>
    <w:p w14:paraId="369DCCDC" w14:textId="77777777" w:rsidR="00E47D3F" w:rsidRDefault="00E47D3F" w:rsidP="00E47D3F">
      <w:pPr>
        <w:spacing w:line="300" w:lineRule="exact"/>
      </w:pPr>
      <w:r>
        <w:t xml:space="preserve">How often do </w:t>
      </w:r>
      <w:r w:rsidRPr="0090759C">
        <w:t>you buy</w:t>
      </w:r>
      <w:r>
        <w:t xml:space="preserve"> </w:t>
      </w:r>
      <w:r w:rsidR="000934D8">
        <w:t xml:space="preserve">cosmetic </w:t>
      </w:r>
      <w:r>
        <w:t>products labeled as “For Sensitive Skin”</w:t>
      </w:r>
      <w:r w:rsidRPr="0090759C">
        <w:t xml:space="preserve">? </w:t>
      </w:r>
    </w:p>
    <w:p w14:paraId="5EC8F4CD" w14:textId="77777777" w:rsidR="00E47D3F" w:rsidRDefault="00E47D3F" w:rsidP="00F6515A"/>
    <w:p w14:paraId="5E64575B" w14:textId="77777777" w:rsidR="00E47D3F" w:rsidRDefault="00E47D3F" w:rsidP="00E47D3F">
      <w:pPr>
        <w:pStyle w:val="0-Basic"/>
      </w:pPr>
      <w:r>
        <w:t>1. Always</w:t>
      </w:r>
    </w:p>
    <w:p w14:paraId="4A7813B4" w14:textId="77777777" w:rsidR="00E47D3F" w:rsidRDefault="00E47D3F" w:rsidP="00E47D3F">
      <w:pPr>
        <w:pStyle w:val="0-Basic"/>
      </w:pPr>
      <w:r>
        <w:t>2. Most of the time</w:t>
      </w:r>
    </w:p>
    <w:p w14:paraId="7B98AB77" w14:textId="77777777" w:rsidR="00E47D3F" w:rsidRDefault="00E47D3F" w:rsidP="00E47D3F">
      <w:pPr>
        <w:pStyle w:val="0-Basic"/>
      </w:pPr>
      <w:r>
        <w:t>3. Sometimes</w:t>
      </w:r>
    </w:p>
    <w:p w14:paraId="2AF6F496" w14:textId="77777777" w:rsidR="00E47D3F" w:rsidRDefault="00E47D3F" w:rsidP="00E47D3F">
      <w:pPr>
        <w:pStyle w:val="0-Basic"/>
      </w:pPr>
      <w:r>
        <w:t>4. Rarely</w:t>
      </w:r>
    </w:p>
    <w:p w14:paraId="5F11D7D0" w14:textId="77777777" w:rsidR="00E47D3F" w:rsidRDefault="00E47D3F" w:rsidP="00E47D3F">
      <w:pPr>
        <w:pStyle w:val="0-Basic"/>
      </w:pPr>
      <w:r>
        <w:t>5. Never</w:t>
      </w:r>
    </w:p>
    <w:p w14:paraId="4A911EAE" w14:textId="77777777" w:rsidR="00A55883" w:rsidRDefault="00A55883" w:rsidP="00B448CB">
      <w:pPr>
        <w:pStyle w:val="5-ClientQuexSectionTitle"/>
      </w:pPr>
    </w:p>
    <w:p w14:paraId="3C52C411" w14:textId="77777777" w:rsidR="006E7EE2" w:rsidRDefault="006E7EE2" w:rsidP="00B448CB">
      <w:pPr>
        <w:pStyle w:val="5-ClientQuexSectionTitle"/>
      </w:pPr>
    </w:p>
    <w:p w14:paraId="4E388542" w14:textId="77777777" w:rsidR="00D22101" w:rsidRDefault="00D22101" w:rsidP="00D22101">
      <w:pPr>
        <w:pStyle w:val="2-Base"/>
      </w:pPr>
      <w:r>
        <w:t xml:space="preserve">Base: All respondents </w:t>
      </w:r>
    </w:p>
    <w:p w14:paraId="695D20F2" w14:textId="77777777" w:rsidR="00D22101" w:rsidRDefault="00D22101" w:rsidP="00D22101">
      <w:pPr>
        <w:pStyle w:val="4-QuestionNumberandType"/>
      </w:pPr>
      <w:r>
        <w:t>Q4 [S]</w:t>
      </w:r>
      <w:r>
        <w:tab/>
      </w:r>
    </w:p>
    <w:p w14:paraId="34C5DA4D" w14:textId="77777777" w:rsidR="00D22101" w:rsidRDefault="00D22101" w:rsidP="00D22101">
      <w:pPr>
        <w:spacing w:line="300" w:lineRule="exact"/>
      </w:pPr>
      <w:r>
        <w:t xml:space="preserve">How often do </w:t>
      </w:r>
      <w:r w:rsidRPr="0090759C">
        <w:t>you buy</w:t>
      </w:r>
      <w:r>
        <w:t xml:space="preserve"> </w:t>
      </w:r>
      <w:r w:rsidR="000934D8">
        <w:t xml:space="preserve">cosmetic </w:t>
      </w:r>
      <w:r>
        <w:t>products labeled as “Natural”</w:t>
      </w:r>
      <w:r w:rsidRPr="0090759C">
        <w:t>?</w:t>
      </w:r>
    </w:p>
    <w:p w14:paraId="25549584" w14:textId="77777777" w:rsidR="00A55883" w:rsidRDefault="00A55883" w:rsidP="00B448CB">
      <w:pPr>
        <w:pStyle w:val="5-ClientQuexSectionTitle"/>
      </w:pPr>
    </w:p>
    <w:p w14:paraId="38F89EC1" w14:textId="77777777" w:rsidR="00D22101" w:rsidRDefault="00D22101" w:rsidP="00D22101">
      <w:pPr>
        <w:pStyle w:val="0-Basic"/>
      </w:pPr>
      <w:r>
        <w:t>1. Always</w:t>
      </w:r>
    </w:p>
    <w:p w14:paraId="34EF15A0" w14:textId="77777777" w:rsidR="00D22101" w:rsidRDefault="00D22101" w:rsidP="00D22101">
      <w:pPr>
        <w:pStyle w:val="0-Basic"/>
      </w:pPr>
      <w:r>
        <w:t>2. Most of the time</w:t>
      </w:r>
    </w:p>
    <w:p w14:paraId="531D67DA" w14:textId="77777777" w:rsidR="00D22101" w:rsidRDefault="00D22101" w:rsidP="00D22101">
      <w:pPr>
        <w:pStyle w:val="0-Basic"/>
      </w:pPr>
      <w:r>
        <w:t>3. Sometimes</w:t>
      </w:r>
    </w:p>
    <w:p w14:paraId="2A25F009" w14:textId="77777777" w:rsidR="00D22101" w:rsidRDefault="00D22101" w:rsidP="00D22101">
      <w:pPr>
        <w:pStyle w:val="0-Basic"/>
      </w:pPr>
      <w:r>
        <w:t>4. Rarely</w:t>
      </w:r>
    </w:p>
    <w:p w14:paraId="0C765AF2" w14:textId="77777777" w:rsidR="00D22101" w:rsidRDefault="00D22101" w:rsidP="00D22101">
      <w:pPr>
        <w:pStyle w:val="0-Basic"/>
      </w:pPr>
      <w:r>
        <w:t>5. Never</w:t>
      </w:r>
    </w:p>
    <w:p w14:paraId="338BA8F1" w14:textId="77777777" w:rsidR="00D22101" w:rsidRDefault="00D22101" w:rsidP="00B448CB">
      <w:pPr>
        <w:pStyle w:val="5-ClientQuexSectionTitle"/>
      </w:pPr>
    </w:p>
    <w:p w14:paraId="0FDCF3C7" w14:textId="77777777" w:rsidR="006E7EE2" w:rsidRDefault="006E7EE2" w:rsidP="00B448CB">
      <w:pPr>
        <w:pStyle w:val="5-ClientQuexSectionTitle"/>
      </w:pPr>
    </w:p>
    <w:p w14:paraId="2A80E50C" w14:textId="77777777" w:rsidR="00D22101" w:rsidRDefault="00D22101" w:rsidP="00D22101">
      <w:pPr>
        <w:pStyle w:val="2-Base"/>
      </w:pPr>
      <w:r>
        <w:t xml:space="preserve">Base: All respondents </w:t>
      </w:r>
    </w:p>
    <w:p w14:paraId="2DDFC957" w14:textId="77777777" w:rsidR="00D22101" w:rsidRDefault="00D22101" w:rsidP="00D22101">
      <w:pPr>
        <w:pStyle w:val="4-QuestionNumberandType"/>
      </w:pPr>
      <w:r>
        <w:t>Q5 [S]</w:t>
      </w:r>
      <w:r>
        <w:tab/>
      </w:r>
    </w:p>
    <w:p w14:paraId="7D3BC91F" w14:textId="77777777" w:rsidR="00D22101" w:rsidRDefault="00D22101" w:rsidP="00D22101">
      <w:pPr>
        <w:spacing w:line="300" w:lineRule="exact"/>
      </w:pPr>
      <w:r>
        <w:t xml:space="preserve">How often do </w:t>
      </w:r>
      <w:r w:rsidRPr="0090759C">
        <w:t>you buy</w:t>
      </w:r>
      <w:r>
        <w:t xml:space="preserve"> </w:t>
      </w:r>
      <w:r w:rsidR="000934D8">
        <w:t xml:space="preserve">cosmetic </w:t>
      </w:r>
      <w:r>
        <w:t>products labeled as “Organic”</w:t>
      </w:r>
      <w:r w:rsidRPr="0090759C">
        <w:t>?</w:t>
      </w:r>
    </w:p>
    <w:p w14:paraId="799FA524" w14:textId="77777777" w:rsidR="00D22101" w:rsidRDefault="00D22101" w:rsidP="00B448CB">
      <w:pPr>
        <w:pStyle w:val="5-ClientQuexSectionTitle"/>
      </w:pPr>
    </w:p>
    <w:p w14:paraId="7C8F5215" w14:textId="77777777" w:rsidR="00D22101" w:rsidRDefault="00D22101" w:rsidP="00D22101">
      <w:pPr>
        <w:pStyle w:val="0-Basic"/>
      </w:pPr>
      <w:r>
        <w:t>1. Always</w:t>
      </w:r>
    </w:p>
    <w:p w14:paraId="214CE126" w14:textId="77777777" w:rsidR="00D22101" w:rsidRDefault="00D22101" w:rsidP="00D22101">
      <w:pPr>
        <w:pStyle w:val="0-Basic"/>
      </w:pPr>
      <w:r>
        <w:t>2. Most of the time</w:t>
      </w:r>
    </w:p>
    <w:p w14:paraId="1D66297A" w14:textId="77777777" w:rsidR="00D22101" w:rsidRDefault="00D22101" w:rsidP="00D22101">
      <w:pPr>
        <w:pStyle w:val="0-Basic"/>
      </w:pPr>
      <w:r>
        <w:t>3. Sometimes</w:t>
      </w:r>
    </w:p>
    <w:p w14:paraId="7351E969" w14:textId="77777777" w:rsidR="00D22101" w:rsidRDefault="00D22101" w:rsidP="00D22101">
      <w:pPr>
        <w:pStyle w:val="0-Basic"/>
      </w:pPr>
      <w:r>
        <w:t>4. Rarely</w:t>
      </w:r>
    </w:p>
    <w:p w14:paraId="287454E9" w14:textId="77777777" w:rsidR="00D22101" w:rsidRDefault="00D22101" w:rsidP="00D22101">
      <w:pPr>
        <w:pStyle w:val="0-Basic"/>
      </w:pPr>
      <w:r>
        <w:t>5. Never</w:t>
      </w:r>
    </w:p>
    <w:p w14:paraId="11EA3A8D" w14:textId="77777777" w:rsidR="00D22101" w:rsidRDefault="00D22101" w:rsidP="00B448CB">
      <w:pPr>
        <w:pStyle w:val="5-ClientQuexSectionTitle"/>
      </w:pPr>
    </w:p>
    <w:p w14:paraId="61D4E6C6" w14:textId="77777777" w:rsidR="006E7EE2" w:rsidRDefault="006E7EE2" w:rsidP="00B448CB">
      <w:pPr>
        <w:pStyle w:val="5-ClientQuexSectionTitle"/>
      </w:pPr>
    </w:p>
    <w:p w14:paraId="3FA61292" w14:textId="77777777" w:rsidR="00A55883" w:rsidRDefault="00A55883" w:rsidP="00A55883">
      <w:pPr>
        <w:pStyle w:val="2-Base"/>
      </w:pPr>
      <w:r>
        <w:t xml:space="preserve">Base: All respondents </w:t>
      </w:r>
    </w:p>
    <w:p w14:paraId="6123404E" w14:textId="77777777" w:rsidR="00A55883" w:rsidRDefault="00A55883" w:rsidP="00A55883">
      <w:pPr>
        <w:pStyle w:val="4-QuestionNumberandType"/>
      </w:pPr>
      <w:r>
        <w:t>Q6 [</w:t>
      </w:r>
      <w:r w:rsidR="000233F0">
        <w:t>S</w:t>
      </w:r>
      <w:r>
        <w:t>]</w:t>
      </w:r>
      <w:r>
        <w:tab/>
      </w:r>
    </w:p>
    <w:p w14:paraId="2066E54D" w14:textId="77777777" w:rsidR="000233F0" w:rsidRDefault="000233F0" w:rsidP="000233F0">
      <w:pPr>
        <w:spacing w:line="300" w:lineRule="exact"/>
      </w:pPr>
      <w:r>
        <w:t xml:space="preserve">How often do </w:t>
      </w:r>
      <w:r w:rsidRPr="0090759C">
        <w:t>you buy</w:t>
      </w:r>
      <w:r>
        <w:t xml:space="preserve"> </w:t>
      </w:r>
      <w:r w:rsidR="000934D8">
        <w:t xml:space="preserve">cosmetic </w:t>
      </w:r>
      <w:r>
        <w:t>products labeled as “Paraben-free”</w:t>
      </w:r>
      <w:r w:rsidRPr="0090759C">
        <w:t>?</w:t>
      </w:r>
    </w:p>
    <w:p w14:paraId="26778335" w14:textId="77777777" w:rsidR="00A55883" w:rsidRDefault="00A55883" w:rsidP="00B448CB">
      <w:pPr>
        <w:pStyle w:val="5-ClientQuexSectionTitle"/>
      </w:pPr>
    </w:p>
    <w:p w14:paraId="51F13FA0" w14:textId="77777777" w:rsidR="000233F0" w:rsidRDefault="000233F0" w:rsidP="000233F0">
      <w:pPr>
        <w:pStyle w:val="0-Basic"/>
      </w:pPr>
      <w:r>
        <w:t>1. Always</w:t>
      </w:r>
    </w:p>
    <w:p w14:paraId="2F22BFE2" w14:textId="77777777" w:rsidR="000233F0" w:rsidRDefault="000233F0" w:rsidP="000233F0">
      <w:pPr>
        <w:pStyle w:val="0-Basic"/>
      </w:pPr>
      <w:r>
        <w:t>2. Most of the time</w:t>
      </w:r>
    </w:p>
    <w:p w14:paraId="63280403" w14:textId="77777777" w:rsidR="000233F0" w:rsidRDefault="000233F0" w:rsidP="000233F0">
      <w:pPr>
        <w:pStyle w:val="0-Basic"/>
      </w:pPr>
      <w:r>
        <w:t>3. Sometimes</w:t>
      </w:r>
    </w:p>
    <w:p w14:paraId="112EC8CD" w14:textId="77777777" w:rsidR="000233F0" w:rsidRDefault="000233F0" w:rsidP="000233F0">
      <w:pPr>
        <w:pStyle w:val="0-Basic"/>
      </w:pPr>
      <w:r>
        <w:t>4. Rarely</w:t>
      </w:r>
    </w:p>
    <w:p w14:paraId="4ADA0E8E" w14:textId="77777777" w:rsidR="000233F0" w:rsidRDefault="000233F0" w:rsidP="000233F0">
      <w:pPr>
        <w:pStyle w:val="0-Basic"/>
      </w:pPr>
      <w:r>
        <w:t>5. Never</w:t>
      </w:r>
    </w:p>
    <w:p w14:paraId="2A6D2C43" w14:textId="77777777" w:rsidR="006E7EE2" w:rsidRDefault="006E7EE2" w:rsidP="00B448CB">
      <w:pPr>
        <w:pStyle w:val="5-ClientQuexSectionTitle"/>
      </w:pPr>
    </w:p>
    <w:p w14:paraId="3947D58A" w14:textId="77777777" w:rsidR="00D468F2" w:rsidRDefault="00D468F2" w:rsidP="00B448CB">
      <w:pPr>
        <w:pStyle w:val="5-ClientQuexSectionTitle"/>
      </w:pPr>
    </w:p>
    <w:p w14:paraId="13D7E8C0" w14:textId="77777777" w:rsidR="000233F0" w:rsidRDefault="000233F0" w:rsidP="000233F0">
      <w:pPr>
        <w:pStyle w:val="2-Base"/>
      </w:pPr>
      <w:r>
        <w:t xml:space="preserve">Base: All respondents </w:t>
      </w:r>
    </w:p>
    <w:p w14:paraId="5D08CA84" w14:textId="77777777" w:rsidR="000233F0" w:rsidRDefault="000233F0" w:rsidP="000233F0">
      <w:pPr>
        <w:pStyle w:val="4-QuestionNumberandType"/>
      </w:pPr>
      <w:r>
        <w:t>Q7 [S]</w:t>
      </w:r>
      <w:r>
        <w:tab/>
      </w:r>
    </w:p>
    <w:p w14:paraId="354E0FB5" w14:textId="77777777" w:rsidR="007D0569" w:rsidRDefault="000233F0" w:rsidP="007D0569">
      <w:r>
        <w:t xml:space="preserve">How often do </w:t>
      </w:r>
      <w:r w:rsidRPr="0090759C">
        <w:t>you buy</w:t>
      </w:r>
      <w:r w:rsidR="00134180" w:rsidRPr="00134180">
        <w:t xml:space="preserve"> </w:t>
      </w:r>
      <w:r w:rsidR="000934D8">
        <w:t xml:space="preserve">cosmetic </w:t>
      </w:r>
      <w:r>
        <w:t>products labeled as “Gluten-free”</w:t>
      </w:r>
      <w:r w:rsidRPr="0090759C">
        <w:t>?</w:t>
      </w:r>
    </w:p>
    <w:p w14:paraId="0EBD5FDC" w14:textId="77777777" w:rsidR="00A55883" w:rsidRDefault="00A55883" w:rsidP="00B448CB">
      <w:pPr>
        <w:pStyle w:val="5-ClientQuexSectionTitle"/>
      </w:pPr>
    </w:p>
    <w:p w14:paraId="12132AE1" w14:textId="77777777" w:rsidR="000233F0" w:rsidRDefault="000233F0" w:rsidP="000233F0">
      <w:pPr>
        <w:pStyle w:val="0-Basic"/>
      </w:pPr>
      <w:r>
        <w:t>1. Always</w:t>
      </w:r>
    </w:p>
    <w:p w14:paraId="0460B6CF" w14:textId="77777777" w:rsidR="000233F0" w:rsidRDefault="000233F0" w:rsidP="000233F0">
      <w:pPr>
        <w:pStyle w:val="0-Basic"/>
      </w:pPr>
      <w:r>
        <w:t>2. Most of the time</w:t>
      </w:r>
    </w:p>
    <w:p w14:paraId="0D51D81A" w14:textId="77777777" w:rsidR="000233F0" w:rsidRDefault="000233F0" w:rsidP="000233F0">
      <w:pPr>
        <w:pStyle w:val="0-Basic"/>
      </w:pPr>
      <w:r>
        <w:t>3. Sometimes</w:t>
      </w:r>
    </w:p>
    <w:p w14:paraId="17DC1A11" w14:textId="77777777" w:rsidR="000233F0" w:rsidRDefault="000233F0" w:rsidP="000233F0">
      <w:pPr>
        <w:pStyle w:val="0-Basic"/>
      </w:pPr>
      <w:r>
        <w:t>4. Rarely</w:t>
      </w:r>
    </w:p>
    <w:p w14:paraId="71E0AFA0" w14:textId="77777777" w:rsidR="000233F0" w:rsidRDefault="000233F0" w:rsidP="000233F0">
      <w:pPr>
        <w:pStyle w:val="0-Basic"/>
      </w:pPr>
      <w:r>
        <w:t>5. Never</w:t>
      </w:r>
    </w:p>
    <w:p w14:paraId="53BE88D5" w14:textId="77777777" w:rsidR="006E7EE2" w:rsidRDefault="006E7EE2" w:rsidP="00B448CB">
      <w:pPr>
        <w:pStyle w:val="5-ClientQuexSectionTitle"/>
      </w:pPr>
    </w:p>
    <w:p w14:paraId="4F942905" w14:textId="77777777" w:rsidR="00572119" w:rsidRDefault="00572119" w:rsidP="00572119">
      <w:pPr>
        <w:pStyle w:val="2-Base"/>
      </w:pPr>
      <w:r>
        <w:t xml:space="preserve">Base: All respondents </w:t>
      </w:r>
    </w:p>
    <w:p w14:paraId="01F69643" w14:textId="77777777" w:rsidR="00572119" w:rsidRDefault="00572119" w:rsidP="00572119">
      <w:pPr>
        <w:pStyle w:val="4-QuestionNumberandType"/>
      </w:pPr>
      <w:r>
        <w:t>Q7 [S]</w:t>
      </w:r>
      <w:r>
        <w:tab/>
      </w:r>
    </w:p>
    <w:p w14:paraId="6BEF3BF7" w14:textId="77777777" w:rsidR="00572119" w:rsidRDefault="00572119" w:rsidP="00572119">
      <w:r>
        <w:t xml:space="preserve">How often do </w:t>
      </w:r>
      <w:r w:rsidRPr="0090759C">
        <w:t>you buy</w:t>
      </w:r>
      <w:r w:rsidRPr="00134180">
        <w:t xml:space="preserve"> </w:t>
      </w:r>
      <w:r>
        <w:t>cosmetic products labeled as “</w:t>
      </w:r>
      <w:r w:rsidRPr="00572119">
        <w:t>Fragrance</w:t>
      </w:r>
      <w:r>
        <w:t>-free”</w:t>
      </w:r>
      <w:r w:rsidRPr="0090759C">
        <w:t>?</w:t>
      </w:r>
    </w:p>
    <w:p w14:paraId="53DC5257" w14:textId="77777777" w:rsidR="00572119" w:rsidRDefault="00572119" w:rsidP="00572119">
      <w:pPr>
        <w:pStyle w:val="5-ClientQuexSectionTitle"/>
      </w:pPr>
    </w:p>
    <w:p w14:paraId="464FBBD5" w14:textId="77777777" w:rsidR="00572119" w:rsidRDefault="00572119" w:rsidP="00572119">
      <w:pPr>
        <w:pStyle w:val="0-Basic"/>
      </w:pPr>
      <w:r>
        <w:t>1. Always</w:t>
      </w:r>
    </w:p>
    <w:p w14:paraId="7BE5A741" w14:textId="77777777" w:rsidR="00572119" w:rsidRDefault="00572119" w:rsidP="00572119">
      <w:pPr>
        <w:pStyle w:val="0-Basic"/>
      </w:pPr>
      <w:r>
        <w:t>2. Most of the time</w:t>
      </w:r>
    </w:p>
    <w:p w14:paraId="344E5064" w14:textId="77777777" w:rsidR="00572119" w:rsidRDefault="00572119" w:rsidP="00572119">
      <w:pPr>
        <w:pStyle w:val="0-Basic"/>
      </w:pPr>
      <w:r>
        <w:t>3. Sometimes</w:t>
      </w:r>
    </w:p>
    <w:p w14:paraId="3B6ED5D5" w14:textId="77777777" w:rsidR="00572119" w:rsidRDefault="00572119" w:rsidP="00572119">
      <w:pPr>
        <w:pStyle w:val="0-Basic"/>
      </w:pPr>
      <w:r>
        <w:t>4. Rarely</w:t>
      </w:r>
    </w:p>
    <w:p w14:paraId="260E2D7D" w14:textId="77777777" w:rsidR="00572119" w:rsidRDefault="00572119" w:rsidP="00572119">
      <w:pPr>
        <w:pStyle w:val="0-Basic"/>
      </w:pPr>
      <w:r>
        <w:t>5. Never</w:t>
      </w:r>
    </w:p>
    <w:p w14:paraId="08F3D77A" w14:textId="77777777" w:rsidR="00572119" w:rsidRDefault="00572119" w:rsidP="00B448CB">
      <w:pPr>
        <w:pStyle w:val="5-ClientQuexSectionTitle"/>
      </w:pPr>
    </w:p>
    <w:p w14:paraId="0D9E063E" w14:textId="77777777" w:rsidR="00D468F2" w:rsidRDefault="00D468F2" w:rsidP="00B448CB">
      <w:pPr>
        <w:pStyle w:val="5-ClientQuexSectionTitle"/>
      </w:pPr>
    </w:p>
    <w:p w14:paraId="02621E5E" w14:textId="77777777" w:rsidR="000233F0" w:rsidRDefault="000233F0" w:rsidP="000233F0">
      <w:pPr>
        <w:pStyle w:val="2-Base"/>
      </w:pPr>
      <w:r>
        <w:t xml:space="preserve">Base: All respondents </w:t>
      </w:r>
    </w:p>
    <w:p w14:paraId="0933A536" w14:textId="77777777" w:rsidR="000233F0" w:rsidRDefault="000233F0" w:rsidP="000233F0">
      <w:pPr>
        <w:pStyle w:val="4-QuestionNumberandType"/>
      </w:pPr>
      <w:r>
        <w:t>Q8 [S]</w:t>
      </w:r>
      <w:r>
        <w:tab/>
      </w:r>
    </w:p>
    <w:p w14:paraId="1D55D0C7" w14:textId="77777777" w:rsidR="00A55883" w:rsidRDefault="000233F0" w:rsidP="000233F0">
      <w:r>
        <w:t xml:space="preserve">How often do you look for an expiration date </w:t>
      </w:r>
      <w:r w:rsidRPr="00C30D0B">
        <w:rPr>
          <w:b/>
          <w:bCs/>
          <w:u w:val="single"/>
        </w:rPr>
        <w:t>before</w:t>
      </w:r>
      <w:r>
        <w:t xml:space="preserve"> buying a </w:t>
      </w:r>
      <w:r w:rsidR="000934D8">
        <w:t xml:space="preserve">cosmetic </w:t>
      </w:r>
      <w:r>
        <w:t>product</w:t>
      </w:r>
      <w:r w:rsidRPr="0090759C">
        <w:t>?</w:t>
      </w:r>
    </w:p>
    <w:p w14:paraId="003729B2" w14:textId="77777777" w:rsidR="00A55883" w:rsidRDefault="00A55883" w:rsidP="000233F0"/>
    <w:p w14:paraId="5F4739DD" w14:textId="77777777" w:rsidR="000233F0" w:rsidRDefault="000233F0" w:rsidP="000233F0">
      <w:pPr>
        <w:pStyle w:val="0-Basic"/>
      </w:pPr>
      <w:r>
        <w:t>1. Always</w:t>
      </w:r>
    </w:p>
    <w:p w14:paraId="4A83AB37" w14:textId="77777777" w:rsidR="000233F0" w:rsidRDefault="000233F0" w:rsidP="000233F0">
      <w:pPr>
        <w:pStyle w:val="0-Basic"/>
      </w:pPr>
      <w:r>
        <w:t>2. Most of the time</w:t>
      </w:r>
    </w:p>
    <w:p w14:paraId="384C37F2" w14:textId="77777777" w:rsidR="000233F0" w:rsidRDefault="000233F0" w:rsidP="000233F0">
      <w:pPr>
        <w:pStyle w:val="0-Basic"/>
      </w:pPr>
      <w:r>
        <w:t>3. Sometimes</w:t>
      </w:r>
    </w:p>
    <w:p w14:paraId="5F0B0605" w14:textId="77777777" w:rsidR="000233F0" w:rsidRDefault="000233F0" w:rsidP="000233F0">
      <w:pPr>
        <w:pStyle w:val="0-Basic"/>
      </w:pPr>
      <w:r>
        <w:t>4. Rarely</w:t>
      </w:r>
    </w:p>
    <w:p w14:paraId="44F2D61E" w14:textId="77777777" w:rsidR="00A55883" w:rsidRDefault="00D468F2" w:rsidP="00D468F2">
      <w:pPr>
        <w:pStyle w:val="0-Basic"/>
      </w:pPr>
      <w:r>
        <w:t>5. Never</w:t>
      </w:r>
    </w:p>
    <w:p w14:paraId="330D10BF" w14:textId="77777777" w:rsidR="006E7EE2" w:rsidRDefault="006E7EE2" w:rsidP="00B448CB">
      <w:pPr>
        <w:pStyle w:val="5-ClientQuexSectionTitle"/>
      </w:pPr>
    </w:p>
    <w:p w14:paraId="17482CAE" w14:textId="77777777" w:rsidR="00D468F2" w:rsidRDefault="00D468F2" w:rsidP="00B448CB">
      <w:pPr>
        <w:pStyle w:val="5-ClientQuexSectionTitle"/>
      </w:pPr>
    </w:p>
    <w:p w14:paraId="46E6D904" w14:textId="77777777" w:rsidR="000233F0" w:rsidRDefault="000233F0" w:rsidP="000233F0">
      <w:pPr>
        <w:pStyle w:val="2-Base"/>
      </w:pPr>
      <w:r>
        <w:t xml:space="preserve">Base: All respondents </w:t>
      </w:r>
    </w:p>
    <w:p w14:paraId="21204513" w14:textId="77777777" w:rsidR="000233F0" w:rsidRDefault="000233F0" w:rsidP="000233F0">
      <w:pPr>
        <w:pStyle w:val="4-QuestionNumberandType"/>
      </w:pPr>
      <w:r>
        <w:t>Q9 [S]</w:t>
      </w:r>
      <w:r>
        <w:tab/>
      </w:r>
    </w:p>
    <w:p w14:paraId="6E069C7A" w14:textId="77777777" w:rsidR="00A55883" w:rsidRDefault="000233F0" w:rsidP="000233F0">
      <w:r>
        <w:t xml:space="preserve">If a </w:t>
      </w:r>
      <w:r w:rsidR="000934D8">
        <w:t xml:space="preserve">cosmetic </w:t>
      </w:r>
      <w:r>
        <w:t>product is past its expiration date, do you typically keep using it or throw it away?</w:t>
      </w:r>
    </w:p>
    <w:p w14:paraId="0EADE577" w14:textId="77777777" w:rsidR="00A55883" w:rsidRDefault="00A55883" w:rsidP="00B448CB">
      <w:pPr>
        <w:pStyle w:val="5-ClientQuexSectionTitle"/>
      </w:pPr>
    </w:p>
    <w:p w14:paraId="4048C47F" w14:textId="77777777" w:rsidR="00A55883" w:rsidRDefault="000233F0" w:rsidP="000233F0">
      <w:pPr>
        <w:pStyle w:val="0-Basic"/>
      </w:pPr>
      <w:r>
        <w:t>1. I keep using it.</w:t>
      </w:r>
    </w:p>
    <w:p w14:paraId="42A713CE" w14:textId="77777777" w:rsidR="000233F0" w:rsidRDefault="000233F0" w:rsidP="000233F0">
      <w:pPr>
        <w:pStyle w:val="0-Basic"/>
      </w:pPr>
      <w:r>
        <w:t>2. I throw it away.</w:t>
      </w:r>
    </w:p>
    <w:p w14:paraId="1EAF8D3F" w14:textId="77777777" w:rsidR="000233F0" w:rsidRDefault="000233F0" w:rsidP="000233F0">
      <w:pPr>
        <w:pStyle w:val="0-Basic"/>
      </w:pPr>
      <w:r>
        <w:t xml:space="preserve">3. I never read the expiration date on </w:t>
      </w:r>
      <w:r w:rsidR="000934D8">
        <w:t xml:space="preserve">cosmetic </w:t>
      </w:r>
      <w:r>
        <w:t>products.</w:t>
      </w:r>
    </w:p>
    <w:p w14:paraId="4FCA6155" w14:textId="77777777" w:rsidR="00D468F2" w:rsidRDefault="00D468F2" w:rsidP="00B448CB">
      <w:pPr>
        <w:pStyle w:val="5-ClientQuexSectionTitle"/>
      </w:pPr>
    </w:p>
    <w:p w14:paraId="2204E39B" w14:textId="77777777" w:rsidR="00D468F2" w:rsidRDefault="00D468F2" w:rsidP="00B448CB">
      <w:pPr>
        <w:pStyle w:val="5-ClientQuexSectionTitle"/>
      </w:pPr>
    </w:p>
    <w:p w14:paraId="309C701A" w14:textId="77777777" w:rsidR="0015560C" w:rsidRDefault="0015560C" w:rsidP="0015560C">
      <w:pPr>
        <w:pStyle w:val="2-Base"/>
      </w:pPr>
      <w:r>
        <w:t>Base: If Q9=1</w:t>
      </w:r>
    </w:p>
    <w:p w14:paraId="7C855129" w14:textId="77777777" w:rsidR="0015560C" w:rsidRDefault="0015560C" w:rsidP="0015560C">
      <w:pPr>
        <w:pStyle w:val="4-QuestionNumberandType"/>
      </w:pPr>
      <w:r>
        <w:t>Q10 [S]</w:t>
      </w:r>
      <w:r>
        <w:tab/>
      </w:r>
    </w:p>
    <w:p w14:paraId="2187892F" w14:textId="77777777" w:rsidR="000233F0" w:rsidRDefault="0015560C" w:rsidP="0015560C">
      <w:r w:rsidRPr="003D6264">
        <w:t xml:space="preserve">How long do you keep using the </w:t>
      </w:r>
      <w:r w:rsidR="000934D8">
        <w:t xml:space="preserve">cosmetic </w:t>
      </w:r>
      <w:r w:rsidRPr="003D6264">
        <w:t>product after it has passed its expiration date?</w:t>
      </w:r>
    </w:p>
    <w:p w14:paraId="67A68A24" w14:textId="77777777" w:rsidR="0015560C" w:rsidRDefault="0015560C" w:rsidP="007D0569">
      <w:pPr>
        <w:rPr>
          <w:rFonts w:eastAsia="Times New Roman" w:cs="Arial"/>
          <w:b/>
          <w:color w:val="000000"/>
          <w:u w:val="single"/>
          <w:lang w:val="en-US" w:eastAsia="en-US"/>
        </w:rPr>
      </w:pPr>
    </w:p>
    <w:p w14:paraId="7B0E7E83" w14:textId="77777777" w:rsidR="0015560C" w:rsidRPr="0015560C" w:rsidRDefault="0015560C" w:rsidP="0015560C">
      <w:pPr>
        <w:pStyle w:val="0-Basic"/>
      </w:pPr>
      <w:r w:rsidRPr="0015560C">
        <w:t>1. 1 to 2 days</w:t>
      </w:r>
    </w:p>
    <w:p w14:paraId="761855F5" w14:textId="77777777" w:rsidR="0015560C" w:rsidRPr="0015560C" w:rsidRDefault="0015560C" w:rsidP="0015560C">
      <w:pPr>
        <w:pStyle w:val="0-Basic"/>
      </w:pPr>
      <w:r w:rsidRPr="0015560C">
        <w:t>2. 3 to 6 days</w:t>
      </w:r>
    </w:p>
    <w:p w14:paraId="1EA68746" w14:textId="77777777" w:rsidR="0015560C" w:rsidRPr="0015560C" w:rsidRDefault="0015560C" w:rsidP="0015560C">
      <w:pPr>
        <w:pStyle w:val="0-Basic"/>
      </w:pPr>
      <w:r w:rsidRPr="0015560C">
        <w:t>3. 1 to 2 weeks</w:t>
      </w:r>
    </w:p>
    <w:p w14:paraId="75A0583A" w14:textId="77777777" w:rsidR="0015560C" w:rsidRPr="0015560C" w:rsidRDefault="0015560C" w:rsidP="0015560C">
      <w:pPr>
        <w:pStyle w:val="0-Basic"/>
      </w:pPr>
      <w:r w:rsidRPr="0015560C">
        <w:t>4. I use it until the product is gone.</w:t>
      </w:r>
    </w:p>
    <w:p w14:paraId="23659412" w14:textId="77777777" w:rsidR="0015560C" w:rsidRDefault="0015560C" w:rsidP="007D0569">
      <w:pPr>
        <w:rPr>
          <w:rFonts w:eastAsia="Times New Roman" w:cs="Arial"/>
          <w:b/>
          <w:color w:val="000000"/>
          <w:u w:val="single"/>
          <w:lang w:val="en-US" w:eastAsia="en-US"/>
        </w:rPr>
      </w:pPr>
    </w:p>
    <w:p w14:paraId="0AEE38B4" w14:textId="77777777" w:rsidR="006E7EE2" w:rsidRDefault="006E7EE2" w:rsidP="007D0569">
      <w:pPr>
        <w:rPr>
          <w:rFonts w:eastAsia="Times New Roman" w:cs="Arial"/>
          <w:b/>
          <w:color w:val="000000"/>
          <w:u w:val="single"/>
          <w:lang w:val="en-US" w:eastAsia="en-US"/>
        </w:rPr>
      </w:pPr>
    </w:p>
    <w:p w14:paraId="700213C6" w14:textId="77777777" w:rsidR="002D75BA" w:rsidRDefault="002D75BA" w:rsidP="002D75BA">
      <w:pPr>
        <w:pStyle w:val="2-Base"/>
      </w:pPr>
      <w:r>
        <w:t xml:space="preserve">Base: </w:t>
      </w:r>
      <w:r w:rsidR="006F1318">
        <w:t>if any Q1=2-8</w:t>
      </w:r>
    </w:p>
    <w:p w14:paraId="1ABD9096" w14:textId="77777777" w:rsidR="002D75BA" w:rsidRDefault="002D75BA" w:rsidP="002D75BA">
      <w:pPr>
        <w:pStyle w:val="4-QuestionNumberandType"/>
      </w:pPr>
      <w:r>
        <w:t>Q11 [S, Accordion]</w:t>
      </w:r>
    </w:p>
    <w:p w14:paraId="7560957E" w14:textId="77777777" w:rsidR="002D75BA" w:rsidRPr="006E7EE2" w:rsidRDefault="006E7EE2" w:rsidP="002D75BA">
      <w:pPr>
        <w:pStyle w:val="4-QuestionNumberandType"/>
        <w:rPr>
          <w:rFonts w:eastAsiaTheme="minorHAnsi" w:cs="Times New Roman"/>
          <w:b w:val="0"/>
          <w:color w:val="auto"/>
          <w:szCs w:val="22"/>
          <w:lang w:val="en-GB"/>
        </w:rPr>
      </w:pPr>
      <w:r w:rsidRPr="006E7EE2">
        <w:rPr>
          <w:rFonts w:eastAsiaTheme="minorHAnsi" w:cs="Times New Roman"/>
          <w:b w:val="0"/>
          <w:color w:val="auto"/>
          <w:szCs w:val="22"/>
          <w:lang w:val="en-GB"/>
        </w:rPr>
        <w:t xml:space="preserve">Where do you usually buy the following </w:t>
      </w:r>
      <w:r w:rsidR="000934D8">
        <w:rPr>
          <w:rFonts w:eastAsiaTheme="minorHAnsi" w:cs="Times New Roman"/>
          <w:b w:val="0"/>
          <w:color w:val="auto"/>
          <w:szCs w:val="22"/>
          <w:lang w:val="en-GB"/>
        </w:rPr>
        <w:t xml:space="preserve">cosmetic </w:t>
      </w:r>
      <w:r w:rsidRPr="006E7EE2">
        <w:rPr>
          <w:rFonts w:eastAsiaTheme="minorHAnsi" w:cs="Times New Roman"/>
          <w:b w:val="0"/>
          <w:color w:val="auto"/>
          <w:szCs w:val="22"/>
          <w:lang w:val="en-GB"/>
        </w:rPr>
        <w:t>products?</w:t>
      </w:r>
    </w:p>
    <w:p w14:paraId="1553FC29" w14:textId="77777777" w:rsidR="002D75BA" w:rsidRDefault="002D75BA" w:rsidP="002D75BA">
      <w:pPr>
        <w:pStyle w:val="4-QuestionNumberandType"/>
      </w:pPr>
    </w:p>
    <w:p w14:paraId="51FD6E43" w14:textId="77777777" w:rsidR="006E7EE2" w:rsidRDefault="006E7EE2" w:rsidP="006E7EE2">
      <w:pPr>
        <w:spacing w:line="300" w:lineRule="exact"/>
      </w:pPr>
      <w:r w:rsidRPr="007F251E">
        <w:t>If you buy</w:t>
      </w:r>
      <w:r>
        <w:t xml:space="preserve"> products</w:t>
      </w:r>
      <w:r w:rsidRPr="007F251E">
        <w:t xml:space="preserve"> from an online retailer that also has </w:t>
      </w:r>
      <w:r>
        <w:t xml:space="preserve">a </w:t>
      </w:r>
      <w:r w:rsidRPr="007F251E">
        <w:t xml:space="preserve">physical store, select </w:t>
      </w:r>
      <w:r w:rsidRPr="000C026A">
        <w:t xml:space="preserve">“Online </w:t>
      </w:r>
      <w:r w:rsidR="006858F9">
        <w:t>R</w:t>
      </w:r>
      <w:r w:rsidRPr="000C026A">
        <w:t>etailer.” For example, if you buy from Walmart.com</w:t>
      </w:r>
      <w:r w:rsidR="00AD6B11">
        <w:t xml:space="preserve"> or Target.com</w:t>
      </w:r>
      <w:r w:rsidRPr="000C026A">
        <w:t>, select “Online Retailer.”</w:t>
      </w:r>
    </w:p>
    <w:p w14:paraId="027BD11E" w14:textId="77777777" w:rsidR="00D468F2" w:rsidRDefault="00D468F2" w:rsidP="00D468F2">
      <w:pPr>
        <w:pStyle w:val="0-Basic"/>
      </w:pPr>
    </w:p>
    <w:p w14:paraId="63121808" w14:textId="77777777" w:rsidR="00D468F2" w:rsidRDefault="00D468F2" w:rsidP="00D468F2">
      <w:pPr>
        <w:pStyle w:val="3-ProgrammingNote"/>
      </w:pPr>
      <w:r>
        <w:t>Scripters:</w:t>
      </w:r>
      <w:r w:rsidRPr="001D6710">
        <w:t xml:space="preserve"> </w:t>
      </w:r>
      <w:r>
        <w:t>Options shown in bold are category names – Please do not display that in the link</w:t>
      </w:r>
    </w:p>
    <w:p w14:paraId="4830C439" w14:textId="77777777" w:rsidR="00D468F2" w:rsidRDefault="00D468F2" w:rsidP="00D468F2">
      <w:pPr>
        <w:pStyle w:val="3-ProgrammingNote"/>
      </w:pPr>
      <w:r>
        <w:t>We have 11 categories for this question; products under each category should be shown on a separate screen, so there should be 11 screens for this question</w:t>
      </w:r>
    </w:p>
    <w:p w14:paraId="11E49CF8" w14:textId="77777777" w:rsidR="00D468F2" w:rsidRDefault="00D468F2" w:rsidP="00D468F2">
      <w:pPr>
        <w:pStyle w:val="3-ProgrammingNote"/>
      </w:pPr>
    </w:p>
    <w:p w14:paraId="0A669CE8" w14:textId="77777777" w:rsidR="00D468F2" w:rsidRDefault="00D468F2" w:rsidP="00D468F2">
      <w:pPr>
        <w:pStyle w:val="3-ProgrammingNote"/>
      </w:pPr>
      <w:r w:rsidRPr="00D468F2">
        <w:t>Display only products with response options selection 2-8 in Q1</w:t>
      </w:r>
    </w:p>
    <w:p w14:paraId="1D9E1659" w14:textId="77777777" w:rsidR="008E6069" w:rsidRPr="00D468F2" w:rsidRDefault="006858F9" w:rsidP="00D468F2">
      <w:pPr>
        <w:pStyle w:val="3-ProgrammingNote"/>
      </w:pPr>
      <w:r>
        <w:t>C</w:t>
      </w:r>
      <w:r w:rsidR="008E6069">
        <w:t>hange instructions on screen from “Select one answer from each row” to “Select one answer for each product”</w:t>
      </w:r>
    </w:p>
    <w:p w14:paraId="54CC124C" w14:textId="77777777" w:rsidR="00D468F2" w:rsidRDefault="00D468F2" w:rsidP="00D468F2">
      <w:pPr>
        <w:pStyle w:val="3-ProgrammingNote"/>
      </w:pPr>
    </w:p>
    <w:p w14:paraId="33E6CFC4" w14:textId="77777777" w:rsidR="00D468F2" w:rsidRDefault="00D468F2" w:rsidP="00D468F2">
      <w:pPr>
        <w:pStyle w:val="3-ProgrammingNote"/>
      </w:pPr>
      <w:r>
        <w:t>Statements in row:</w:t>
      </w:r>
    </w:p>
    <w:p w14:paraId="38BD6A18" w14:textId="77777777" w:rsidR="00D468F2" w:rsidRDefault="00D468F2" w:rsidP="00D468F2">
      <w:pPr>
        <w:pStyle w:val="0-Basic"/>
      </w:pPr>
    </w:p>
    <w:p w14:paraId="559BF708" w14:textId="77777777" w:rsidR="00D468F2" w:rsidRPr="00DF0379" w:rsidRDefault="00D468F2" w:rsidP="00D468F2">
      <w:pPr>
        <w:pStyle w:val="0-Basic"/>
        <w:rPr>
          <w:b/>
        </w:rPr>
      </w:pPr>
      <w:r w:rsidRPr="00DF0379">
        <w:rPr>
          <w:b/>
        </w:rPr>
        <w:t>a. Baby products</w:t>
      </w:r>
      <w:r w:rsidR="00DF53DD">
        <w:rPr>
          <w:b/>
        </w:rPr>
        <w:t xml:space="preserve"> </w:t>
      </w:r>
    </w:p>
    <w:p w14:paraId="5B60BF5A" w14:textId="77777777" w:rsidR="00D468F2" w:rsidRPr="00DF0379" w:rsidRDefault="00D468F2" w:rsidP="00DF0379">
      <w:pPr>
        <w:spacing w:line="300" w:lineRule="exact"/>
      </w:pPr>
      <w:r w:rsidRPr="00DF0379">
        <w:t xml:space="preserve">    1. Baby shampoos, conditioners, or cleansers</w:t>
      </w:r>
    </w:p>
    <w:p w14:paraId="2999CA8B" w14:textId="77777777" w:rsidR="00D468F2" w:rsidRPr="00DF0379" w:rsidRDefault="00D468F2" w:rsidP="00DF0379">
      <w:pPr>
        <w:spacing w:line="300" w:lineRule="exact"/>
      </w:pPr>
      <w:r w:rsidRPr="00DF0379">
        <w:t xml:space="preserve">    2. Baby skin care products, like oils or lotions</w:t>
      </w:r>
    </w:p>
    <w:p w14:paraId="0BFC1117" w14:textId="77777777" w:rsidR="00D468F2" w:rsidRPr="00DF0379" w:rsidRDefault="00D468F2" w:rsidP="00DF0379">
      <w:pPr>
        <w:spacing w:line="300" w:lineRule="exact"/>
      </w:pPr>
      <w:r w:rsidRPr="00DF0379">
        <w:t xml:space="preserve">    3. Baby wipes</w:t>
      </w:r>
    </w:p>
    <w:p w14:paraId="6028439E" w14:textId="77777777" w:rsidR="00D468F2" w:rsidRPr="001D6710" w:rsidRDefault="00D468F2" w:rsidP="00D468F2">
      <w:pPr>
        <w:pStyle w:val="0-Basic"/>
        <w:rPr>
          <w:rFonts w:asciiTheme="majorHAnsi" w:hAnsiTheme="majorHAnsi" w:cstheme="majorHAnsi"/>
        </w:rPr>
      </w:pPr>
    </w:p>
    <w:p w14:paraId="03B7014F" w14:textId="77777777" w:rsidR="00D468F2" w:rsidRPr="00DF0379" w:rsidRDefault="00D468F2" w:rsidP="00D468F2">
      <w:pPr>
        <w:pStyle w:val="0-Basic"/>
        <w:rPr>
          <w:b/>
        </w:rPr>
      </w:pPr>
      <w:r w:rsidRPr="00DF0379">
        <w:rPr>
          <w:b/>
        </w:rPr>
        <w:t>b. Bath additives</w:t>
      </w:r>
    </w:p>
    <w:p w14:paraId="1EB9DF4F" w14:textId="77777777" w:rsidR="00D468F2" w:rsidRPr="001D6710" w:rsidRDefault="00D468F2" w:rsidP="00DF0379">
      <w:pPr>
        <w:spacing w:line="300" w:lineRule="exact"/>
        <w:rPr>
          <w:rFonts w:asciiTheme="majorHAnsi" w:hAnsiTheme="majorHAnsi" w:cstheme="majorHAnsi"/>
        </w:rPr>
      </w:pPr>
      <w:r w:rsidRPr="001D6710">
        <w:rPr>
          <w:rFonts w:asciiTheme="majorHAnsi" w:hAnsiTheme="majorHAnsi" w:cstheme="majorHAnsi"/>
        </w:rPr>
        <w:t xml:space="preserve">    </w:t>
      </w:r>
      <w:r w:rsidRPr="00DF0379">
        <w:t xml:space="preserve">4. </w:t>
      </w:r>
      <w:r w:rsidR="004B282E" w:rsidRPr="004B282E">
        <w:t>Bath additives, like bombs, bubbles, foams, oils, or salts</w:t>
      </w:r>
    </w:p>
    <w:p w14:paraId="5BB8A899" w14:textId="77777777" w:rsidR="00D468F2" w:rsidRPr="001D6710" w:rsidRDefault="00D468F2" w:rsidP="00D468F2">
      <w:pPr>
        <w:pStyle w:val="0-Basic"/>
        <w:rPr>
          <w:rFonts w:asciiTheme="majorHAnsi" w:hAnsiTheme="majorHAnsi" w:cstheme="majorHAnsi"/>
        </w:rPr>
      </w:pPr>
      <w:r w:rsidRPr="001D6710">
        <w:rPr>
          <w:rFonts w:asciiTheme="majorHAnsi" w:hAnsiTheme="majorHAnsi" w:cstheme="majorHAnsi"/>
        </w:rPr>
        <w:t xml:space="preserve">    </w:t>
      </w:r>
    </w:p>
    <w:p w14:paraId="5628D9AF" w14:textId="77777777" w:rsidR="00D468F2" w:rsidRPr="00DF0379" w:rsidRDefault="00D468F2" w:rsidP="00D468F2">
      <w:pPr>
        <w:pStyle w:val="0-Basic"/>
        <w:rPr>
          <w:b/>
        </w:rPr>
      </w:pPr>
      <w:r w:rsidRPr="00DF0379">
        <w:rPr>
          <w:b/>
        </w:rPr>
        <w:t>c. Fragrance preparations</w:t>
      </w:r>
    </w:p>
    <w:p w14:paraId="7834022F" w14:textId="77777777" w:rsidR="00D468F2" w:rsidRPr="00DF0379" w:rsidRDefault="00D468F2" w:rsidP="00DF0379">
      <w:pPr>
        <w:spacing w:line="300" w:lineRule="exact"/>
      </w:pPr>
      <w:r w:rsidRPr="00DF0379">
        <w:t xml:space="preserve">    5. Body spray or mist</w:t>
      </w:r>
    </w:p>
    <w:p w14:paraId="7E44CFB0" w14:textId="77777777" w:rsidR="00D468F2" w:rsidRPr="00DF0379" w:rsidRDefault="00D468F2" w:rsidP="00DF0379">
      <w:pPr>
        <w:spacing w:line="300" w:lineRule="exact"/>
      </w:pPr>
      <w:r w:rsidRPr="00DF0379">
        <w:t xml:space="preserve">    6. Cologne, perfume, and toilet water</w:t>
      </w:r>
    </w:p>
    <w:p w14:paraId="30E094A4" w14:textId="77777777" w:rsidR="00D468F2" w:rsidRPr="00DF0379" w:rsidRDefault="00D468F2" w:rsidP="00DF0379">
      <w:pPr>
        <w:spacing w:line="300" w:lineRule="exact"/>
      </w:pPr>
      <w:r w:rsidRPr="00DF0379">
        <w:t xml:space="preserve">    7. Fragrance powder</w:t>
      </w:r>
    </w:p>
    <w:p w14:paraId="32B31B3D" w14:textId="77777777" w:rsidR="00D468F2" w:rsidRPr="001D6710" w:rsidRDefault="00D468F2" w:rsidP="00D468F2">
      <w:pPr>
        <w:pStyle w:val="0-Basic"/>
        <w:rPr>
          <w:rFonts w:asciiTheme="majorHAnsi" w:hAnsiTheme="majorHAnsi" w:cstheme="majorHAnsi"/>
        </w:rPr>
      </w:pPr>
    </w:p>
    <w:p w14:paraId="1C28CDD3" w14:textId="77777777" w:rsidR="00D468F2" w:rsidRPr="00DF0379" w:rsidRDefault="00D468F2" w:rsidP="00D468F2">
      <w:pPr>
        <w:pStyle w:val="0-Basic"/>
        <w:rPr>
          <w:b/>
        </w:rPr>
      </w:pPr>
      <w:r w:rsidRPr="00DF0379">
        <w:rPr>
          <w:b/>
        </w:rPr>
        <w:t>d. Hair preparations</w:t>
      </w:r>
    </w:p>
    <w:p w14:paraId="646CE93F" w14:textId="77777777" w:rsidR="00D468F2" w:rsidRPr="00DF0379" w:rsidRDefault="00D468F2" w:rsidP="00DF0379">
      <w:pPr>
        <w:spacing w:line="300" w:lineRule="exact"/>
      </w:pPr>
      <w:r w:rsidRPr="00DF0379">
        <w:t xml:space="preserve">    8. Shampoos and conditioners</w:t>
      </w:r>
    </w:p>
    <w:p w14:paraId="413D0EAC" w14:textId="77777777" w:rsidR="00D468F2" w:rsidRPr="00DF0379" w:rsidRDefault="00D468F2" w:rsidP="00DF0379">
      <w:pPr>
        <w:spacing w:line="300" w:lineRule="exact"/>
      </w:pPr>
      <w:r w:rsidRPr="00DF0379">
        <w:t xml:space="preserve">    9. </w:t>
      </w:r>
      <w:r w:rsidR="004B282E" w:rsidRPr="004B282E">
        <w:t>Hair styling products, like gel, mousse, pomade, spray, wax, including beard and moustache care products</w:t>
      </w:r>
    </w:p>
    <w:p w14:paraId="5E68AED4" w14:textId="77777777" w:rsidR="00D468F2" w:rsidRPr="00DF0379" w:rsidRDefault="00D468F2" w:rsidP="00DF0379">
      <w:pPr>
        <w:spacing w:line="300" w:lineRule="exact"/>
      </w:pPr>
      <w:r w:rsidRPr="00DF0379">
        <w:t xml:space="preserve">    10. Permanent waves, relaxers, and straighteners</w:t>
      </w:r>
    </w:p>
    <w:p w14:paraId="7107ECC1" w14:textId="77777777" w:rsidR="00D468F2" w:rsidRPr="00DF0379" w:rsidRDefault="00D468F2" w:rsidP="00DF0379">
      <w:pPr>
        <w:spacing w:line="300" w:lineRule="exact"/>
      </w:pPr>
      <w:r w:rsidRPr="00DF0379">
        <w:t xml:space="preserve">    11. Hair coloring</w:t>
      </w:r>
    </w:p>
    <w:p w14:paraId="58129DF9" w14:textId="77777777" w:rsidR="00D468F2" w:rsidRPr="00DF0379" w:rsidRDefault="00D468F2" w:rsidP="00DF0379">
      <w:pPr>
        <w:spacing w:line="300" w:lineRule="exact"/>
      </w:pPr>
      <w:r w:rsidRPr="00DF0379">
        <w:t xml:space="preserve">    12. Artificial hair, adhesives, and solvents (wig, mustache, beard, etc.)</w:t>
      </w:r>
    </w:p>
    <w:p w14:paraId="5D434F05" w14:textId="77777777" w:rsidR="00D468F2" w:rsidRPr="00DF0379" w:rsidRDefault="00D468F2" w:rsidP="00DF0379">
      <w:pPr>
        <w:spacing w:line="300" w:lineRule="exact"/>
      </w:pPr>
      <w:r w:rsidRPr="00DF0379">
        <w:t xml:space="preserve">    13. Hair loss concealers</w:t>
      </w:r>
      <w:r w:rsidR="004B282E">
        <w:t>, excluding hair growth drugs such as Rogaine®</w:t>
      </w:r>
    </w:p>
    <w:p w14:paraId="7A3B4C6D" w14:textId="77777777" w:rsidR="00D468F2" w:rsidRPr="001D6710" w:rsidRDefault="00D468F2" w:rsidP="00D468F2">
      <w:pPr>
        <w:pStyle w:val="0-Basic"/>
        <w:rPr>
          <w:rFonts w:asciiTheme="majorHAnsi" w:hAnsiTheme="majorHAnsi" w:cstheme="majorHAnsi"/>
          <w:b/>
        </w:rPr>
      </w:pPr>
      <w:r w:rsidRPr="001D6710">
        <w:rPr>
          <w:rFonts w:asciiTheme="majorHAnsi" w:hAnsiTheme="majorHAnsi" w:cstheme="majorHAnsi"/>
          <w:b/>
        </w:rPr>
        <w:t xml:space="preserve">    </w:t>
      </w:r>
    </w:p>
    <w:p w14:paraId="4FEFFB17" w14:textId="77777777" w:rsidR="00D468F2" w:rsidRPr="00DF0379" w:rsidRDefault="00D468F2" w:rsidP="00D468F2">
      <w:pPr>
        <w:pStyle w:val="0-Basic"/>
        <w:rPr>
          <w:b/>
        </w:rPr>
      </w:pPr>
      <w:r w:rsidRPr="00DF0379">
        <w:rPr>
          <w:b/>
        </w:rPr>
        <w:t>e. Hair removal and shaving products</w:t>
      </w:r>
    </w:p>
    <w:p w14:paraId="4480872F" w14:textId="77777777" w:rsidR="00D468F2" w:rsidRPr="00DF0379" w:rsidRDefault="00D468F2" w:rsidP="00DF0379">
      <w:pPr>
        <w:spacing w:line="300" w:lineRule="exact"/>
      </w:pPr>
      <w:r w:rsidRPr="001D6710">
        <w:rPr>
          <w:rFonts w:asciiTheme="majorHAnsi" w:hAnsiTheme="majorHAnsi" w:cstheme="majorHAnsi"/>
        </w:rPr>
        <w:t xml:space="preserve">    </w:t>
      </w:r>
      <w:r w:rsidRPr="00DF0379">
        <w:t>14. Shaving and preshaving products like creams, gels, lotions, oils, or soaps</w:t>
      </w:r>
    </w:p>
    <w:p w14:paraId="11CEEA26" w14:textId="77777777" w:rsidR="00D468F2" w:rsidRPr="00DF0379" w:rsidRDefault="00D468F2" w:rsidP="00DF0379">
      <w:pPr>
        <w:spacing w:line="300" w:lineRule="exact"/>
      </w:pPr>
      <w:r w:rsidRPr="00DF0379">
        <w:t xml:space="preserve">    15. Aftershave products, like balms, creams, gels, lotions, or oils</w:t>
      </w:r>
    </w:p>
    <w:p w14:paraId="49F95FA3" w14:textId="77777777" w:rsidR="00D468F2" w:rsidRPr="00DF0379" w:rsidRDefault="00D468F2" w:rsidP="00DF0379">
      <w:pPr>
        <w:spacing w:line="300" w:lineRule="exact"/>
      </w:pPr>
      <w:r w:rsidRPr="00DF0379">
        <w:t xml:space="preserve">    16. Hair removal wax or depilatories</w:t>
      </w:r>
    </w:p>
    <w:p w14:paraId="7ED6D404" w14:textId="77777777" w:rsidR="00D468F2" w:rsidRPr="00DF0379" w:rsidRDefault="00D468F2" w:rsidP="00DF0379">
      <w:pPr>
        <w:spacing w:line="300" w:lineRule="exact"/>
      </w:pPr>
      <w:r w:rsidRPr="00DF0379">
        <w:t xml:space="preserve">    17. Shaving blades </w:t>
      </w:r>
      <w:r w:rsidRPr="00DF0379">
        <w:rPr>
          <w:b/>
          <w:u w:val="single"/>
        </w:rPr>
        <w:t>with</w:t>
      </w:r>
      <w:r w:rsidRPr="00DF0379">
        <w:t xml:space="preserve"> lubricant</w:t>
      </w:r>
    </w:p>
    <w:p w14:paraId="12909B8F" w14:textId="77777777" w:rsidR="00D468F2" w:rsidRPr="001D6710" w:rsidRDefault="00D468F2" w:rsidP="00D468F2">
      <w:pPr>
        <w:pStyle w:val="0-Basic"/>
        <w:rPr>
          <w:rFonts w:asciiTheme="majorHAnsi" w:hAnsiTheme="majorHAnsi" w:cstheme="majorHAnsi"/>
        </w:rPr>
      </w:pPr>
    </w:p>
    <w:p w14:paraId="50AC8B66" w14:textId="77777777" w:rsidR="00D468F2" w:rsidRPr="00DF0379" w:rsidRDefault="00D468F2" w:rsidP="00D468F2">
      <w:pPr>
        <w:pStyle w:val="0-Basic"/>
        <w:rPr>
          <w:b/>
        </w:rPr>
      </w:pPr>
      <w:r w:rsidRPr="00DF0379">
        <w:rPr>
          <w:b/>
        </w:rPr>
        <w:t>f. Make up preparations</w:t>
      </w:r>
    </w:p>
    <w:p w14:paraId="066CA8B7" w14:textId="77777777" w:rsidR="00B267D3" w:rsidRPr="00B263EC" w:rsidRDefault="00B267D3" w:rsidP="00B267D3">
      <w:pPr>
        <w:spacing w:line="300" w:lineRule="exact"/>
      </w:pPr>
      <w:r w:rsidRPr="001D6710">
        <w:rPr>
          <w:rFonts w:asciiTheme="majorHAnsi" w:hAnsiTheme="majorHAnsi" w:cstheme="majorHAnsi"/>
        </w:rPr>
        <w:t xml:space="preserve"> </w:t>
      </w:r>
      <w:r w:rsidRPr="00B263EC">
        <w:t xml:space="preserve">   </w:t>
      </w:r>
      <w:r>
        <w:t>18</w:t>
      </w:r>
      <w:r w:rsidRPr="00B263EC">
        <w:t>. Face color makeup</w:t>
      </w:r>
      <w:r>
        <w:t>, not including face paints</w:t>
      </w:r>
    </w:p>
    <w:p w14:paraId="11913419" w14:textId="77777777" w:rsidR="00B267D3" w:rsidRPr="00C43114" w:rsidRDefault="00B267D3" w:rsidP="00B267D3">
      <w:pPr>
        <w:spacing w:line="300" w:lineRule="exact"/>
      </w:pPr>
      <w:r w:rsidRPr="00B263EC">
        <w:t xml:space="preserve">    </w:t>
      </w:r>
      <w:r>
        <w:t>19</w:t>
      </w:r>
      <w:r w:rsidRPr="00C43114">
        <w:t>. Eye color makeup, like eyeshadow, eyeliner, mascara, eyebrow pencils or gels.</w:t>
      </w:r>
    </w:p>
    <w:p w14:paraId="0A885EBB" w14:textId="77777777" w:rsidR="00B267D3" w:rsidRPr="00B263EC" w:rsidRDefault="00B267D3" w:rsidP="00B267D3">
      <w:pPr>
        <w:spacing w:line="300" w:lineRule="exact"/>
      </w:pPr>
      <w:r w:rsidRPr="00B263EC">
        <w:t xml:space="preserve">    2</w:t>
      </w:r>
      <w:r>
        <w:t>0</w:t>
      </w:r>
      <w:r w:rsidRPr="00B263EC">
        <w:t>. Lip color makeup</w:t>
      </w:r>
    </w:p>
    <w:p w14:paraId="2CA6CF87" w14:textId="77777777" w:rsidR="00B267D3" w:rsidRPr="00B263EC" w:rsidRDefault="00B267D3" w:rsidP="00B267D3">
      <w:pPr>
        <w:spacing w:line="300" w:lineRule="exact"/>
      </w:pPr>
      <w:r w:rsidRPr="00B263EC">
        <w:t xml:space="preserve">    2</w:t>
      </w:r>
      <w:r>
        <w:t>1</w:t>
      </w:r>
      <w:r w:rsidRPr="00B263EC">
        <w:t xml:space="preserve">. Artificial eyelashes, adhesives, and </w:t>
      </w:r>
      <w:r>
        <w:t>a</w:t>
      </w:r>
      <w:r w:rsidRPr="00B263EC">
        <w:t>rtificial eyelash removers</w:t>
      </w:r>
    </w:p>
    <w:p w14:paraId="16742C3C" w14:textId="77777777" w:rsidR="00B267D3" w:rsidRDefault="00B267D3" w:rsidP="00B267D3">
      <w:pPr>
        <w:spacing w:line="300" w:lineRule="exact"/>
      </w:pPr>
      <w:r w:rsidRPr="00B263EC">
        <w:t xml:space="preserve">    2</w:t>
      </w:r>
      <w:r>
        <w:t>2</w:t>
      </w:r>
      <w:r w:rsidRPr="00B263EC">
        <w:t>. Leg and body paints</w:t>
      </w:r>
    </w:p>
    <w:p w14:paraId="01D1CA80" w14:textId="77777777" w:rsidR="00B267D3" w:rsidRPr="00B263EC" w:rsidRDefault="00B267D3" w:rsidP="00B267D3">
      <w:pPr>
        <w:spacing w:line="300" w:lineRule="exact"/>
      </w:pPr>
      <w:r>
        <w:t xml:space="preserve">    23. </w:t>
      </w:r>
      <w:r w:rsidRPr="00B263EC">
        <w:t>Novelty makeups and accessories, like decals, face paint, stick-on jewelry, stickers, etc</w:t>
      </w:r>
      <w:r>
        <w:t>.</w:t>
      </w:r>
    </w:p>
    <w:p w14:paraId="685235AA" w14:textId="77777777" w:rsidR="00D468F2" w:rsidRPr="001D6710" w:rsidRDefault="00D468F2" w:rsidP="00D468F2">
      <w:pPr>
        <w:pStyle w:val="0-Basic"/>
        <w:rPr>
          <w:rFonts w:asciiTheme="majorHAnsi" w:hAnsiTheme="majorHAnsi" w:cstheme="majorHAnsi"/>
        </w:rPr>
      </w:pPr>
    </w:p>
    <w:p w14:paraId="34E19832" w14:textId="77777777" w:rsidR="00BA79C1" w:rsidRPr="00DF0379" w:rsidRDefault="00BA79C1" w:rsidP="00BA79C1">
      <w:pPr>
        <w:pStyle w:val="0-Basic"/>
        <w:rPr>
          <w:b/>
        </w:rPr>
      </w:pPr>
      <w:r w:rsidRPr="00DF0379">
        <w:rPr>
          <w:b/>
        </w:rPr>
        <w:t>g. Nail polishes and coats</w:t>
      </w:r>
    </w:p>
    <w:p w14:paraId="4D98940C" w14:textId="77777777" w:rsidR="004B282E" w:rsidRPr="00B263EC" w:rsidRDefault="004B282E" w:rsidP="004B282E">
      <w:pPr>
        <w:spacing w:line="300" w:lineRule="exact"/>
      </w:pPr>
      <w:r w:rsidRPr="001D6710">
        <w:rPr>
          <w:rFonts w:asciiTheme="majorHAnsi" w:hAnsiTheme="majorHAnsi" w:cstheme="majorHAnsi"/>
          <w:b/>
        </w:rPr>
        <w:t xml:space="preserve">    </w:t>
      </w:r>
      <w:r w:rsidRPr="00B263EC">
        <w:t>24. Nail polishes and coats</w:t>
      </w:r>
      <w:r>
        <w:t>, nail polish removers, nail care products, and nail cleansers</w:t>
      </w:r>
    </w:p>
    <w:p w14:paraId="7174810D" w14:textId="77777777" w:rsidR="004B282E" w:rsidRPr="00B263EC" w:rsidRDefault="004B282E" w:rsidP="004B282E">
      <w:pPr>
        <w:spacing w:line="300" w:lineRule="exact"/>
      </w:pPr>
      <w:r w:rsidRPr="00B263EC">
        <w:t xml:space="preserve">    2</w:t>
      </w:r>
      <w:r>
        <w:t>5</w:t>
      </w:r>
      <w:r w:rsidRPr="00B263EC">
        <w:t xml:space="preserve">. Artificial nails, adhesives, and </w:t>
      </w:r>
      <w:r>
        <w:t>a</w:t>
      </w:r>
      <w:r w:rsidRPr="00B263EC">
        <w:t>rtificial nail removers</w:t>
      </w:r>
    </w:p>
    <w:p w14:paraId="1D87B0C2" w14:textId="77777777" w:rsidR="004B282E" w:rsidRPr="00B263EC" w:rsidRDefault="004B282E" w:rsidP="004B282E">
      <w:pPr>
        <w:spacing w:line="300" w:lineRule="exact"/>
      </w:pPr>
      <w:r w:rsidRPr="00B263EC">
        <w:t xml:space="preserve">    2</w:t>
      </w:r>
      <w:r>
        <w:t>6</w:t>
      </w:r>
      <w:r w:rsidRPr="00B263EC">
        <w:t>. Novelty nail accessories, like decals, stick-on jewelry, or stickers</w:t>
      </w:r>
    </w:p>
    <w:p w14:paraId="7994BEA4" w14:textId="77777777" w:rsidR="00D468F2" w:rsidRPr="001D6710" w:rsidRDefault="00D468F2" w:rsidP="00D468F2">
      <w:pPr>
        <w:pStyle w:val="0-Basic"/>
        <w:rPr>
          <w:rFonts w:asciiTheme="majorHAnsi" w:hAnsiTheme="majorHAnsi" w:cstheme="majorHAnsi"/>
        </w:rPr>
      </w:pPr>
    </w:p>
    <w:p w14:paraId="5A62944F" w14:textId="77777777" w:rsidR="00D468F2" w:rsidRPr="00DF0379" w:rsidRDefault="00D468F2" w:rsidP="00D468F2">
      <w:pPr>
        <w:pStyle w:val="0-Basic"/>
        <w:rPr>
          <w:b/>
        </w:rPr>
      </w:pPr>
      <w:r w:rsidRPr="00DF0379">
        <w:rPr>
          <w:b/>
        </w:rPr>
        <w:t>h. Oral hygiene products</w:t>
      </w:r>
    </w:p>
    <w:p w14:paraId="12E088EC" w14:textId="77777777" w:rsidR="00D468F2" w:rsidRPr="00B263EC" w:rsidRDefault="00D468F2" w:rsidP="00B263EC">
      <w:pPr>
        <w:spacing w:line="300" w:lineRule="exact"/>
      </w:pPr>
      <w:r w:rsidRPr="001D6710">
        <w:rPr>
          <w:rFonts w:asciiTheme="majorHAnsi" w:hAnsiTheme="majorHAnsi" w:cstheme="majorHAnsi"/>
        </w:rPr>
        <w:t xml:space="preserve">    </w:t>
      </w:r>
      <w:r w:rsidR="00A568BE">
        <w:t>27</w:t>
      </w:r>
      <w:r w:rsidRPr="00B263EC">
        <w:t xml:space="preserve">. Dental cleansers, like toothpaste </w:t>
      </w:r>
      <w:r w:rsidRPr="006F1318">
        <w:rPr>
          <w:b/>
          <w:u w:val="single"/>
        </w:rPr>
        <w:t>without</w:t>
      </w:r>
      <w:r w:rsidRPr="00B263EC">
        <w:t xml:space="preserve"> fluoride</w:t>
      </w:r>
    </w:p>
    <w:p w14:paraId="4AF180A1" w14:textId="77777777" w:rsidR="004B282E" w:rsidRPr="00B263EC" w:rsidRDefault="004B282E" w:rsidP="004B282E">
      <w:pPr>
        <w:spacing w:line="300" w:lineRule="exact"/>
      </w:pPr>
      <w:r w:rsidRPr="00B263EC">
        <w:t xml:space="preserve">    </w:t>
      </w:r>
      <w:r>
        <w:t>28</w:t>
      </w:r>
      <w:r w:rsidRPr="00B263EC">
        <w:t>. Mouthwashes and breath fresheners</w:t>
      </w:r>
      <w:r>
        <w:t xml:space="preserve">, like </w:t>
      </w:r>
      <w:r w:rsidRPr="00B263EC">
        <w:t>liquid</w:t>
      </w:r>
      <w:r>
        <w:t>s</w:t>
      </w:r>
      <w:r w:rsidRPr="00B263EC">
        <w:t>, spray</w:t>
      </w:r>
      <w:r>
        <w:t>s</w:t>
      </w:r>
      <w:r w:rsidRPr="00B263EC">
        <w:t xml:space="preserve">, </w:t>
      </w:r>
      <w:r>
        <w:t xml:space="preserve">or </w:t>
      </w:r>
      <w:r w:rsidRPr="00B263EC">
        <w:t>strip</w:t>
      </w:r>
      <w:r>
        <w:t>s</w:t>
      </w:r>
    </w:p>
    <w:p w14:paraId="2DE0717D" w14:textId="77777777" w:rsidR="004B282E" w:rsidRPr="00B263EC" w:rsidRDefault="004B282E" w:rsidP="004B282E">
      <w:pPr>
        <w:spacing w:line="300" w:lineRule="exact"/>
      </w:pPr>
      <w:r w:rsidRPr="00B263EC">
        <w:t xml:space="preserve">    </w:t>
      </w:r>
      <w:r>
        <w:t>29</w:t>
      </w:r>
      <w:r w:rsidRPr="00B263EC">
        <w:t>. Tooth whiteners</w:t>
      </w:r>
      <w:r>
        <w:t xml:space="preserve">, like </w:t>
      </w:r>
      <w:r w:rsidRPr="00B263EC">
        <w:t>gel</w:t>
      </w:r>
      <w:r>
        <w:t xml:space="preserve">s or </w:t>
      </w:r>
      <w:r w:rsidRPr="00B263EC">
        <w:t>strip</w:t>
      </w:r>
      <w:r>
        <w:t>s</w:t>
      </w:r>
    </w:p>
    <w:p w14:paraId="166E8973" w14:textId="77777777" w:rsidR="00D468F2" w:rsidRPr="001D6710" w:rsidRDefault="00D468F2" w:rsidP="00D468F2">
      <w:pPr>
        <w:pStyle w:val="0-Basic"/>
        <w:rPr>
          <w:rFonts w:asciiTheme="majorHAnsi" w:hAnsiTheme="majorHAnsi" w:cstheme="majorHAnsi"/>
        </w:rPr>
      </w:pPr>
    </w:p>
    <w:p w14:paraId="299BCDBB" w14:textId="77777777" w:rsidR="00D468F2" w:rsidRPr="00DF0379" w:rsidRDefault="00D468F2" w:rsidP="00D468F2">
      <w:pPr>
        <w:pStyle w:val="0-Basic"/>
        <w:rPr>
          <w:b/>
        </w:rPr>
      </w:pPr>
      <w:r w:rsidRPr="00DF0379">
        <w:rPr>
          <w:b/>
        </w:rPr>
        <w:t>i. Personal cleanliness</w:t>
      </w:r>
    </w:p>
    <w:p w14:paraId="59304750" w14:textId="77777777" w:rsidR="00D468F2" w:rsidRPr="00B263EC" w:rsidRDefault="00D468F2" w:rsidP="00B263EC">
      <w:pPr>
        <w:spacing w:line="300" w:lineRule="exact"/>
      </w:pPr>
      <w:r w:rsidRPr="001D6710">
        <w:rPr>
          <w:rFonts w:asciiTheme="majorHAnsi" w:hAnsiTheme="majorHAnsi" w:cstheme="majorHAnsi"/>
        </w:rPr>
        <w:t xml:space="preserve">    </w:t>
      </w:r>
      <w:r w:rsidRPr="00B263EC">
        <w:t>3</w:t>
      </w:r>
      <w:r w:rsidR="00BA79C1">
        <w:t>0</w:t>
      </w:r>
      <w:r w:rsidRPr="00B263EC">
        <w:t>. Body and hand cleansing products</w:t>
      </w:r>
    </w:p>
    <w:p w14:paraId="2C2CB3BC" w14:textId="77777777" w:rsidR="004B282E" w:rsidRDefault="004B282E" w:rsidP="004B282E">
      <w:pPr>
        <w:spacing w:line="300" w:lineRule="exact"/>
      </w:pPr>
      <w:r>
        <w:t xml:space="preserve">    31. Facial cleansing products, including makeup removers and wipes</w:t>
      </w:r>
    </w:p>
    <w:p w14:paraId="49F80DCF" w14:textId="77777777" w:rsidR="004B282E" w:rsidRDefault="004B282E" w:rsidP="004B282E">
      <w:pPr>
        <w:spacing w:line="300" w:lineRule="exact"/>
      </w:pPr>
      <w:r>
        <w:t xml:space="preserve">    32. Deodorants (underarm)</w:t>
      </w:r>
    </w:p>
    <w:p w14:paraId="4C36A839" w14:textId="77777777" w:rsidR="00D468F2" w:rsidRDefault="004B282E" w:rsidP="00D468F2">
      <w:pPr>
        <w:pStyle w:val="0-Basic"/>
        <w:rPr>
          <w:rFonts w:asciiTheme="majorHAnsi" w:hAnsiTheme="majorHAnsi" w:cstheme="majorHAnsi"/>
        </w:rPr>
      </w:pPr>
      <w:r>
        <w:t xml:space="preserve">    33. Feminine hygiene products, like creams, deodorants, douches, lotions, powders, or sprays. Do not include pads or tampons.</w:t>
      </w:r>
      <w:r w:rsidR="00D468F2" w:rsidRPr="001D6710">
        <w:rPr>
          <w:rFonts w:asciiTheme="majorHAnsi" w:hAnsiTheme="majorHAnsi" w:cstheme="majorHAnsi"/>
        </w:rPr>
        <w:t xml:space="preserve">   </w:t>
      </w:r>
    </w:p>
    <w:p w14:paraId="67E06D5E" w14:textId="77777777" w:rsidR="004B282E" w:rsidRPr="001D6710" w:rsidRDefault="004B282E" w:rsidP="00D468F2">
      <w:pPr>
        <w:pStyle w:val="0-Basic"/>
        <w:rPr>
          <w:rFonts w:asciiTheme="majorHAnsi" w:hAnsiTheme="majorHAnsi" w:cstheme="majorHAnsi"/>
        </w:rPr>
      </w:pPr>
    </w:p>
    <w:p w14:paraId="27D0A71C" w14:textId="77777777" w:rsidR="00D468F2" w:rsidRPr="00DF0379" w:rsidRDefault="00D468F2" w:rsidP="00D468F2">
      <w:pPr>
        <w:pStyle w:val="0-Basic"/>
        <w:rPr>
          <w:b/>
        </w:rPr>
      </w:pPr>
      <w:r w:rsidRPr="00DF0379">
        <w:rPr>
          <w:b/>
        </w:rPr>
        <w:t>j. Skin care preparations</w:t>
      </w:r>
    </w:p>
    <w:p w14:paraId="0AA7AF99" w14:textId="77777777" w:rsidR="00D468F2" w:rsidRPr="00B263EC" w:rsidRDefault="00D468F2" w:rsidP="00B263EC">
      <w:pPr>
        <w:spacing w:line="300" w:lineRule="exact"/>
      </w:pPr>
      <w:r w:rsidRPr="001D6710">
        <w:rPr>
          <w:rFonts w:asciiTheme="majorHAnsi" w:hAnsiTheme="majorHAnsi" w:cstheme="majorHAnsi"/>
        </w:rPr>
        <w:t xml:space="preserve">    </w:t>
      </w:r>
      <w:r w:rsidRPr="00B263EC">
        <w:t>3</w:t>
      </w:r>
      <w:r w:rsidR="00BA79C1">
        <w:t>4</w:t>
      </w:r>
      <w:r w:rsidRPr="00B263EC">
        <w:t>. Body, foot, and hand care products, like creams, lotions, oils, or powders</w:t>
      </w:r>
    </w:p>
    <w:p w14:paraId="5E082C90" w14:textId="77777777" w:rsidR="00D468F2" w:rsidRPr="00B263EC" w:rsidRDefault="00D468F2" w:rsidP="00B263EC">
      <w:pPr>
        <w:spacing w:line="300" w:lineRule="exact"/>
      </w:pPr>
      <w:r w:rsidRPr="00B263EC">
        <w:t xml:space="preserve">    3</w:t>
      </w:r>
      <w:r w:rsidR="00BA79C1">
        <w:t>5</w:t>
      </w:r>
      <w:r w:rsidRPr="00B263EC">
        <w:t>. Face care products, like creams, lotions, or serums</w:t>
      </w:r>
    </w:p>
    <w:p w14:paraId="7AA2820D" w14:textId="77777777" w:rsidR="00D468F2" w:rsidRPr="00B263EC" w:rsidRDefault="00D468F2" w:rsidP="00B263EC">
      <w:pPr>
        <w:spacing w:line="300" w:lineRule="exact"/>
      </w:pPr>
      <w:r w:rsidRPr="00B263EC">
        <w:t xml:space="preserve">    3</w:t>
      </w:r>
      <w:r w:rsidR="00BA79C1">
        <w:t>6</w:t>
      </w:r>
      <w:r w:rsidRPr="00B263EC">
        <w:t>. Eye area care products, like creams, lotions, or serums</w:t>
      </w:r>
    </w:p>
    <w:p w14:paraId="47642296" w14:textId="77777777" w:rsidR="00D468F2" w:rsidRPr="00B263EC" w:rsidRDefault="00D468F2" w:rsidP="00B263EC">
      <w:pPr>
        <w:spacing w:line="300" w:lineRule="exact"/>
      </w:pPr>
      <w:r w:rsidRPr="00B263EC">
        <w:t xml:space="preserve">    </w:t>
      </w:r>
      <w:r w:rsidR="00BA79C1">
        <w:t>37</w:t>
      </w:r>
      <w:r w:rsidRPr="00B263EC">
        <w:t>. Lip area care products, like balms</w:t>
      </w:r>
    </w:p>
    <w:p w14:paraId="678FA3B0" w14:textId="77777777" w:rsidR="00D468F2" w:rsidRPr="00B263EC" w:rsidRDefault="00D468F2" w:rsidP="00B263EC">
      <w:pPr>
        <w:spacing w:line="300" w:lineRule="exact"/>
      </w:pPr>
      <w:r w:rsidRPr="00B263EC">
        <w:t xml:space="preserve">    </w:t>
      </w:r>
      <w:r w:rsidR="00BA79C1">
        <w:t>38</w:t>
      </w:r>
      <w:r w:rsidRPr="00B263EC">
        <w:t>. Exfoliants, masks, and scrubs</w:t>
      </w:r>
    </w:p>
    <w:p w14:paraId="0C8796EB" w14:textId="77777777" w:rsidR="00D468F2" w:rsidRPr="00B263EC" w:rsidRDefault="00D468F2" w:rsidP="00B263EC">
      <w:pPr>
        <w:spacing w:line="300" w:lineRule="exact"/>
      </w:pPr>
      <w:r w:rsidRPr="00B263EC">
        <w:t xml:space="preserve">    </w:t>
      </w:r>
      <w:r w:rsidR="00BA79C1">
        <w:t>39</w:t>
      </w:r>
      <w:r w:rsidRPr="00B263EC">
        <w:t>. Massage products, like lotions or oils</w:t>
      </w:r>
    </w:p>
    <w:p w14:paraId="48B57223" w14:textId="77777777" w:rsidR="00D468F2" w:rsidRPr="001D6710" w:rsidRDefault="00D468F2" w:rsidP="00D468F2">
      <w:pPr>
        <w:pStyle w:val="0-Basic"/>
        <w:rPr>
          <w:rFonts w:asciiTheme="majorHAnsi" w:hAnsiTheme="majorHAnsi" w:cstheme="majorHAnsi"/>
        </w:rPr>
      </w:pPr>
    </w:p>
    <w:p w14:paraId="73E88E77" w14:textId="77777777" w:rsidR="00D468F2" w:rsidRPr="00DF0379" w:rsidRDefault="00D468F2" w:rsidP="00D468F2">
      <w:pPr>
        <w:pStyle w:val="0-Basic"/>
        <w:rPr>
          <w:b/>
        </w:rPr>
      </w:pPr>
      <w:r w:rsidRPr="00DF0379">
        <w:rPr>
          <w:b/>
        </w:rPr>
        <w:t>k. Suntan preparations</w:t>
      </w:r>
    </w:p>
    <w:p w14:paraId="3BAE5EB2" w14:textId="77777777" w:rsidR="00D468F2" w:rsidRPr="00B263EC" w:rsidRDefault="00D468F2" w:rsidP="00B263EC">
      <w:pPr>
        <w:spacing w:line="300" w:lineRule="exact"/>
      </w:pPr>
      <w:r w:rsidRPr="001D6710">
        <w:rPr>
          <w:rFonts w:asciiTheme="majorHAnsi" w:hAnsiTheme="majorHAnsi" w:cstheme="majorHAnsi"/>
        </w:rPr>
        <w:t xml:space="preserve">    </w:t>
      </w:r>
      <w:r w:rsidRPr="00B263EC">
        <w:t>4</w:t>
      </w:r>
      <w:r w:rsidR="00BA79C1">
        <w:t>0</w:t>
      </w:r>
      <w:r w:rsidRPr="00B263EC">
        <w:t>. Self and sunless tanning products</w:t>
      </w:r>
    </w:p>
    <w:p w14:paraId="2B73A90F" w14:textId="77777777" w:rsidR="00D468F2" w:rsidRPr="00B263EC" w:rsidRDefault="00D468F2" w:rsidP="00B263EC">
      <w:pPr>
        <w:spacing w:line="300" w:lineRule="exact"/>
      </w:pPr>
      <w:r w:rsidRPr="00B263EC">
        <w:t xml:space="preserve">   </w:t>
      </w:r>
      <w:r w:rsidR="006F1318">
        <w:t xml:space="preserve"> </w:t>
      </w:r>
      <w:r w:rsidRPr="00B263EC">
        <w:t>4</w:t>
      </w:r>
      <w:r w:rsidR="00BA79C1">
        <w:t>1</w:t>
      </w:r>
      <w:r w:rsidRPr="00B263EC">
        <w:t xml:space="preserve">. </w:t>
      </w:r>
      <w:r w:rsidR="004B282E" w:rsidRPr="00B263EC">
        <w:t>Suntan products, like creams, gels, liquids, lotions, oils, or sprays</w:t>
      </w:r>
      <w:r w:rsidR="004B282E">
        <w:t xml:space="preserve">, </w:t>
      </w:r>
      <w:r w:rsidR="004B282E" w:rsidRPr="00130B5C">
        <w:t>not including sunscreen</w:t>
      </w:r>
      <w:r w:rsidR="004B282E" w:rsidRPr="00B263EC" w:rsidDel="00BA79C1">
        <w:t xml:space="preserve"> </w:t>
      </w:r>
    </w:p>
    <w:p w14:paraId="0F29687D" w14:textId="77777777" w:rsidR="00D468F2" w:rsidRDefault="00D468F2" w:rsidP="002D75BA">
      <w:pPr>
        <w:pStyle w:val="4-QuestionNumberandType"/>
      </w:pPr>
    </w:p>
    <w:p w14:paraId="429A3430" w14:textId="77777777" w:rsidR="00D468F2" w:rsidRPr="00D468F2" w:rsidRDefault="00D468F2" w:rsidP="00D468F2">
      <w:pPr>
        <w:pStyle w:val="3-ProgrammingNote"/>
      </w:pPr>
      <w:r>
        <w:t>Answers in column:</w:t>
      </w:r>
    </w:p>
    <w:p w14:paraId="30D0F8CB" w14:textId="77777777" w:rsidR="002D75BA" w:rsidRDefault="002D75BA" w:rsidP="002D75BA">
      <w:pPr>
        <w:pStyle w:val="4-QuestionNumberandType"/>
      </w:pPr>
    </w:p>
    <w:p w14:paraId="5BE5580A" w14:textId="77777777" w:rsidR="00D468F2" w:rsidRPr="00B263EC" w:rsidRDefault="00D468F2" w:rsidP="00B263EC">
      <w:pPr>
        <w:spacing w:line="300" w:lineRule="exact"/>
      </w:pPr>
      <w:r w:rsidRPr="00B263EC">
        <w:t xml:space="preserve">1. Physical </w:t>
      </w:r>
      <w:r w:rsidR="006F1318">
        <w:t>S</w:t>
      </w:r>
      <w:r w:rsidRPr="00B263EC">
        <w:t>tore</w:t>
      </w:r>
    </w:p>
    <w:p w14:paraId="086F5EBD" w14:textId="77777777" w:rsidR="00D468F2" w:rsidRPr="00B263EC" w:rsidRDefault="00D468F2" w:rsidP="00B263EC">
      <w:pPr>
        <w:spacing w:line="300" w:lineRule="exact"/>
      </w:pPr>
      <w:r w:rsidRPr="00B263EC">
        <w:t xml:space="preserve">2. Online </w:t>
      </w:r>
      <w:r w:rsidR="006F1318">
        <w:t>R</w:t>
      </w:r>
      <w:r w:rsidRPr="00B263EC">
        <w:t>etailer</w:t>
      </w:r>
    </w:p>
    <w:p w14:paraId="339229BD" w14:textId="77777777" w:rsidR="00D468F2" w:rsidRPr="00B263EC" w:rsidRDefault="00D468F2" w:rsidP="00B263EC">
      <w:pPr>
        <w:spacing w:line="300" w:lineRule="exact"/>
      </w:pPr>
      <w:r w:rsidRPr="00B263EC">
        <w:t xml:space="preserve">3. Salon or </w:t>
      </w:r>
      <w:r w:rsidR="006F1318">
        <w:t>S</w:t>
      </w:r>
      <w:r w:rsidRPr="00B263EC">
        <w:t>pa</w:t>
      </w:r>
    </w:p>
    <w:p w14:paraId="09581087" w14:textId="77777777" w:rsidR="002D75BA" w:rsidRDefault="002D75BA" w:rsidP="002D75BA">
      <w:pPr>
        <w:pStyle w:val="4-QuestionNumberandType"/>
      </w:pPr>
    </w:p>
    <w:p w14:paraId="127ECEDB" w14:textId="77777777" w:rsidR="006F1318" w:rsidRDefault="006F1318" w:rsidP="006F1318">
      <w:pPr>
        <w:pStyle w:val="2-Base"/>
      </w:pPr>
      <w:r>
        <w:t>Base: All respondents</w:t>
      </w:r>
    </w:p>
    <w:p w14:paraId="25D269CC" w14:textId="77777777" w:rsidR="0015560C" w:rsidRDefault="0015560C" w:rsidP="002D75BA">
      <w:pPr>
        <w:pStyle w:val="4-QuestionNumberandType"/>
      </w:pPr>
      <w:r>
        <w:t>DISPLAY</w:t>
      </w:r>
      <w:r w:rsidR="006111AC">
        <w:t>4</w:t>
      </w:r>
      <w:r>
        <w:t xml:space="preserve"> [DISP]</w:t>
      </w:r>
    </w:p>
    <w:p w14:paraId="14318078" w14:textId="77777777" w:rsidR="006111AC" w:rsidRDefault="006111AC" w:rsidP="006111AC">
      <w:pPr>
        <w:spacing w:line="300" w:lineRule="exact"/>
      </w:pPr>
      <w:r w:rsidRPr="0078612D">
        <w:t>Th</w:t>
      </w:r>
      <w:r>
        <w:t>ese next</w:t>
      </w:r>
      <w:r w:rsidRPr="0078612D">
        <w:t xml:space="preserve"> questions ask about reactions you may have </w:t>
      </w:r>
      <w:r>
        <w:t xml:space="preserve">experienced after using a </w:t>
      </w:r>
      <w:r w:rsidR="000934D8">
        <w:t xml:space="preserve">cosmetic </w:t>
      </w:r>
      <w:r w:rsidRPr="0078612D">
        <w:t>product.</w:t>
      </w:r>
    </w:p>
    <w:p w14:paraId="4A1A2867" w14:textId="77777777" w:rsidR="0015560C" w:rsidRDefault="0015560C" w:rsidP="007D0569">
      <w:pPr>
        <w:rPr>
          <w:rFonts w:eastAsia="Times New Roman" w:cs="Arial"/>
          <w:b/>
          <w:color w:val="000000"/>
          <w:u w:val="single"/>
          <w:lang w:val="en-US" w:eastAsia="en-US"/>
        </w:rPr>
      </w:pPr>
    </w:p>
    <w:p w14:paraId="688CC2B8" w14:textId="77777777" w:rsidR="0015560C" w:rsidRDefault="0015560C" w:rsidP="0015560C">
      <w:pPr>
        <w:pStyle w:val="3-ProgrammingNote"/>
      </w:pPr>
      <w:r>
        <w:t xml:space="preserve">Show above display &amp; </w:t>
      </w:r>
      <w:r w:rsidR="006F1318">
        <w:t>Q12</w:t>
      </w:r>
      <w:r w:rsidR="00CD661A">
        <w:t xml:space="preserve"> on the same screen</w:t>
      </w:r>
      <w:r>
        <w:t>.</w:t>
      </w:r>
    </w:p>
    <w:p w14:paraId="7B16FBBC" w14:textId="77777777" w:rsidR="0015560C" w:rsidRDefault="0015560C" w:rsidP="007D0569">
      <w:pPr>
        <w:rPr>
          <w:rFonts w:eastAsia="Times New Roman" w:cs="Arial"/>
          <w:b/>
          <w:color w:val="000000"/>
          <w:u w:val="single"/>
          <w:lang w:val="en-US" w:eastAsia="en-US"/>
        </w:rPr>
      </w:pPr>
    </w:p>
    <w:p w14:paraId="3BC454E8" w14:textId="77777777" w:rsidR="005E16B0" w:rsidRDefault="005E16B0" w:rsidP="005E16B0">
      <w:pPr>
        <w:pStyle w:val="2-Base"/>
      </w:pPr>
      <w:r>
        <w:t>Base: All respondents</w:t>
      </w:r>
    </w:p>
    <w:p w14:paraId="75FA1AA0" w14:textId="77777777" w:rsidR="00AD6B11" w:rsidRDefault="00AD6B11" w:rsidP="00AD6B11">
      <w:pPr>
        <w:pStyle w:val="3-ProgrammingNote"/>
      </w:pPr>
    </w:p>
    <w:p w14:paraId="16DC5DDE" w14:textId="77777777" w:rsidR="00AD6B11" w:rsidRDefault="00AD6B11" w:rsidP="00AD6B11">
      <w:pPr>
        <w:pStyle w:val="3-ProgrammingNote"/>
      </w:pPr>
      <w:r>
        <w:t>Prompt once if refused</w:t>
      </w:r>
    </w:p>
    <w:p w14:paraId="1F09DD4D" w14:textId="77777777" w:rsidR="005E16B0" w:rsidRPr="005E16B0" w:rsidRDefault="005E16B0" w:rsidP="005E16B0">
      <w:pPr>
        <w:pStyle w:val="4-QuestionNumberandType"/>
      </w:pPr>
      <w:r>
        <w:t>Q12 [S]</w:t>
      </w:r>
    </w:p>
    <w:p w14:paraId="587B89AB" w14:textId="77777777" w:rsidR="0015560C" w:rsidRDefault="00D25ABA" w:rsidP="007D0569">
      <w:r w:rsidRPr="00B466C6">
        <w:t xml:space="preserve">Do you have an allergy </w:t>
      </w:r>
      <w:r w:rsidR="00C35B94">
        <w:t>to</w:t>
      </w:r>
      <w:r w:rsidRPr="00B466C6">
        <w:t xml:space="preserve"> certain </w:t>
      </w:r>
      <w:r w:rsidR="000934D8">
        <w:t xml:space="preserve">cosmetic </w:t>
      </w:r>
      <w:r w:rsidRPr="00B466C6">
        <w:t>products?</w:t>
      </w:r>
    </w:p>
    <w:p w14:paraId="165D55E4" w14:textId="77777777" w:rsidR="00D25ABA" w:rsidRDefault="00D25ABA" w:rsidP="007D0569"/>
    <w:p w14:paraId="15B4CD78" w14:textId="77777777" w:rsidR="00D25ABA" w:rsidRDefault="00D25ABA" w:rsidP="007D0569">
      <w:r>
        <w:t>1. Yes</w:t>
      </w:r>
    </w:p>
    <w:p w14:paraId="543B2C90" w14:textId="77777777" w:rsidR="00D25ABA" w:rsidRDefault="00D25ABA" w:rsidP="007D0569">
      <w:r>
        <w:t>2. No</w:t>
      </w:r>
    </w:p>
    <w:p w14:paraId="7D298473" w14:textId="77777777" w:rsidR="00D25ABA" w:rsidRDefault="00D25ABA" w:rsidP="007D0569">
      <w:r>
        <w:t>3. I don’t know</w:t>
      </w:r>
    </w:p>
    <w:p w14:paraId="3CCB1E72" w14:textId="77777777" w:rsidR="00D25ABA" w:rsidRDefault="00D25ABA" w:rsidP="007D0569"/>
    <w:p w14:paraId="575BE031" w14:textId="77777777" w:rsidR="00B5384F" w:rsidRDefault="00B5384F" w:rsidP="007D0569"/>
    <w:p w14:paraId="7AB49D66" w14:textId="77777777" w:rsidR="00B5384F" w:rsidRDefault="00B5384F" w:rsidP="00B5384F">
      <w:pPr>
        <w:pStyle w:val="2-Base"/>
      </w:pPr>
      <w:r>
        <w:t>Base: If Q12=1</w:t>
      </w:r>
    </w:p>
    <w:p w14:paraId="7E075DF1" w14:textId="77777777" w:rsidR="00B5384F" w:rsidRPr="005E16B0" w:rsidRDefault="00B5384F" w:rsidP="00B5384F">
      <w:pPr>
        <w:pStyle w:val="4-QuestionNumberandType"/>
      </w:pPr>
      <w:r>
        <w:t>Q13 [S]</w:t>
      </w:r>
    </w:p>
    <w:p w14:paraId="7BABEB8C" w14:textId="77777777" w:rsidR="00D25ABA" w:rsidRDefault="00B5384F" w:rsidP="007D0569">
      <w:pPr>
        <w:rPr>
          <w:rFonts w:eastAsia="Times New Roman" w:cs="Arial"/>
          <w:b/>
          <w:color w:val="000000"/>
          <w:u w:val="single"/>
          <w:lang w:val="en-US" w:eastAsia="en-US"/>
        </w:rPr>
      </w:pPr>
      <w:r>
        <w:t xml:space="preserve">How long have you had </w:t>
      </w:r>
      <w:r w:rsidR="009D28EC">
        <w:t>an</w:t>
      </w:r>
      <w:r w:rsidR="004B282E">
        <w:t>y</w:t>
      </w:r>
      <w:r w:rsidR="009D28EC">
        <w:t xml:space="preserve"> </w:t>
      </w:r>
      <w:r>
        <w:t>allergy</w:t>
      </w:r>
      <w:r w:rsidR="009D28EC">
        <w:t xml:space="preserve"> to cosmetic products</w:t>
      </w:r>
      <w:r>
        <w:t>?</w:t>
      </w:r>
      <w:r w:rsidR="00740855">
        <w:t xml:space="preserve"> </w:t>
      </w:r>
    </w:p>
    <w:p w14:paraId="0D784396" w14:textId="77777777" w:rsidR="0015560C" w:rsidRDefault="0015560C" w:rsidP="007D0569">
      <w:pPr>
        <w:rPr>
          <w:rFonts w:eastAsia="Times New Roman" w:cs="Arial"/>
          <w:b/>
          <w:color w:val="000000"/>
          <w:u w:val="single"/>
          <w:lang w:val="en-US" w:eastAsia="en-US"/>
        </w:rPr>
      </w:pPr>
    </w:p>
    <w:p w14:paraId="59C5905B" w14:textId="77777777" w:rsidR="0015560C" w:rsidRPr="00B5384F" w:rsidRDefault="00B5384F" w:rsidP="007D0569">
      <w:r w:rsidRPr="00B5384F">
        <w:t>1. Less than 6 months</w:t>
      </w:r>
    </w:p>
    <w:p w14:paraId="0B3FDC1D" w14:textId="77777777" w:rsidR="00B5384F" w:rsidRPr="00B5384F" w:rsidRDefault="00B5384F" w:rsidP="007D0569">
      <w:r w:rsidRPr="00B5384F">
        <w:t>2. 1 year</w:t>
      </w:r>
    </w:p>
    <w:p w14:paraId="2BEBEAFA" w14:textId="77777777" w:rsidR="00B5384F" w:rsidRPr="00B5384F" w:rsidRDefault="00B5384F" w:rsidP="007D0569">
      <w:r w:rsidRPr="00B5384F">
        <w:t>3. 2</w:t>
      </w:r>
      <w:r w:rsidR="006858F9">
        <w:t xml:space="preserve"> to </w:t>
      </w:r>
      <w:r w:rsidRPr="00B5384F">
        <w:t>4 years</w:t>
      </w:r>
    </w:p>
    <w:p w14:paraId="14A23344" w14:textId="77777777" w:rsidR="00B5384F" w:rsidRPr="00B5384F" w:rsidRDefault="00B5384F" w:rsidP="007D0569">
      <w:r w:rsidRPr="00B5384F">
        <w:t>4. 5</w:t>
      </w:r>
      <w:r w:rsidR="006858F9">
        <w:t xml:space="preserve"> to </w:t>
      </w:r>
      <w:r w:rsidRPr="00B5384F">
        <w:t>10 years</w:t>
      </w:r>
    </w:p>
    <w:p w14:paraId="2D958541" w14:textId="77777777" w:rsidR="00B5384F" w:rsidRPr="00B5384F" w:rsidRDefault="00B5384F" w:rsidP="007D0569">
      <w:r w:rsidRPr="00B5384F">
        <w:t>5. More than 10 years</w:t>
      </w:r>
    </w:p>
    <w:p w14:paraId="5C25E860" w14:textId="77777777" w:rsidR="009D5BD6" w:rsidRDefault="009D5BD6" w:rsidP="007D0569">
      <w:pPr>
        <w:rPr>
          <w:rFonts w:eastAsia="Times New Roman" w:cs="Arial"/>
          <w:b/>
          <w:color w:val="000000"/>
          <w:u w:val="single"/>
          <w:lang w:val="en-US" w:eastAsia="en-US"/>
        </w:rPr>
      </w:pPr>
    </w:p>
    <w:p w14:paraId="35509BF1" w14:textId="77777777" w:rsidR="00AD6B11" w:rsidRDefault="00AD6B11" w:rsidP="00AD6B11">
      <w:pPr>
        <w:pStyle w:val="2-Base"/>
      </w:pPr>
      <w:r>
        <w:t>Base: If Q12=1</w:t>
      </w:r>
    </w:p>
    <w:p w14:paraId="707B4A0F" w14:textId="77777777" w:rsidR="00AD6B11" w:rsidRDefault="00AD6B11" w:rsidP="00AD6B11">
      <w:pPr>
        <w:pStyle w:val="4-QuestionNumberandType"/>
      </w:pPr>
    </w:p>
    <w:p w14:paraId="44D515AA" w14:textId="77777777" w:rsidR="00AD6B11" w:rsidRDefault="00AD6B11" w:rsidP="00AD6B11">
      <w:pPr>
        <w:pStyle w:val="3-ProgrammingNote"/>
      </w:pPr>
      <w:r>
        <w:t>Prompt once if refused</w:t>
      </w:r>
    </w:p>
    <w:p w14:paraId="3DACEA1B" w14:textId="77777777" w:rsidR="00AD6B11" w:rsidRDefault="00AD6B11" w:rsidP="00AD6B11">
      <w:pPr>
        <w:pStyle w:val="4-QuestionNumberandType"/>
      </w:pPr>
    </w:p>
    <w:p w14:paraId="2D9DF55C" w14:textId="77777777" w:rsidR="00AD6B11" w:rsidRPr="005E16B0" w:rsidRDefault="00AD6B11" w:rsidP="00AD6B11">
      <w:pPr>
        <w:pStyle w:val="4-QuestionNumberandType"/>
      </w:pPr>
      <w:r>
        <w:t>Q23 [S]</w:t>
      </w:r>
    </w:p>
    <w:p w14:paraId="1FDAA550" w14:textId="77777777" w:rsidR="00AD6B11" w:rsidRDefault="00AD6B11" w:rsidP="00AD6B11">
      <w:pPr>
        <w:spacing w:line="300" w:lineRule="exact"/>
      </w:pPr>
      <w:r>
        <w:t>Did a doctor or health care professional do a test to check if you have a skin allergy?</w:t>
      </w:r>
    </w:p>
    <w:p w14:paraId="2204AE34" w14:textId="77777777" w:rsidR="00AD6B11" w:rsidRDefault="00AD6B11" w:rsidP="00AD6B11"/>
    <w:p w14:paraId="289BC6F3" w14:textId="77777777" w:rsidR="00AD6B11" w:rsidRDefault="00AD6B11" w:rsidP="00AD6B11">
      <w:r>
        <w:t>1. Yes</w:t>
      </w:r>
    </w:p>
    <w:p w14:paraId="7B2C2BBF" w14:textId="77777777" w:rsidR="00AD6B11" w:rsidRDefault="00AD6B11" w:rsidP="00AD6B11">
      <w:r>
        <w:t>2. No</w:t>
      </w:r>
    </w:p>
    <w:p w14:paraId="68972590" w14:textId="77777777" w:rsidR="00AD6B11" w:rsidRDefault="00AD6B11" w:rsidP="00AD6B11"/>
    <w:p w14:paraId="0988E3CD" w14:textId="77777777" w:rsidR="00AD6B11" w:rsidRDefault="00AD6B11" w:rsidP="00AD6B11"/>
    <w:p w14:paraId="6397E4D2" w14:textId="77777777" w:rsidR="00AD6B11" w:rsidRDefault="00AD6B11" w:rsidP="00AD6B11">
      <w:pPr>
        <w:pStyle w:val="2-Base"/>
      </w:pPr>
      <w:r>
        <w:t>Base: If Q23=1</w:t>
      </w:r>
    </w:p>
    <w:p w14:paraId="553232B7" w14:textId="77777777" w:rsidR="00AD6B11" w:rsidRDefault="00AD6B11" w:rsidP="00AD6B11">
      <w:pPr>
        <w:pStyle w:val="4-QuestionNumberandType"/>
      </w:pPr>
    </w:p>
    <w:p w14:paraId="01D07BF0" w14:textId="77777777" w:rsidR="00AD6B11" w:rsidRDefault="00AD6B11" w:rsidP="00AD6B11">
      <w:pPr>
        <w:pStyle w:val="3-ProgrammingNote"/>
      </w:pPr>
      <w:r>
        <w:t>Prompt once if refused</w:t>
      </w:r>
    </w:p>
    <w:p w14:paraId="362F576B" w14:textId="77777777" w:rsidR="00AD6B11" w:rsidRDefault="00AD6B11" w:rsidP="00AD6B11">
      <w:pPr>
        <w:pStyle w:val="4-QuestionNumberandType"/>
      </w:pPr>
    </w:p>
    <w:p w14:paraId="51396450" w14:textId="77777777" w:rsidR="00AD6B11" w:rsidRPr="005E16B0" w:rsidRDefault="00AD6B11" w:rsidP="00AD6B11">
      <w:pPr>
        <w:pStyle w:val="4-QuestionNumberandType"/>
      </w:pPr>
      <w:r>
        <w:t>Q24 [M]</w:t>
      </w:r>
    </w:p>
    <w:p w14:paraId="21CA23A3" w14:textId="77777777" w:rsidR="00AD6B11" w:rsidRPr="00AD6B11" w:rsidRDefault="00AD6B11" w:rsidP="00AD6B11">
      <w:pPr>
        <w:rPr>
          <w:rFonts w:asciiTheme="minorHAnsi" w:hAnsiTheme="minorHAnsi" w:cstheme="minorHAnsi"/>
        </w:rPr>
      </w:pPr>
      <w:r w:rsidRPr="00AD6B11">
        <w:rPr>
          <w:rFonts w:asciiTheme="minorHAnsi" w:hAnsiTheme="minorHAnsi" w:cstheme="minorHAnsi"/>
        </w:rPr>
        <w:t>What kind of test did the doctor do?</w:t>
      </w:r>
    </w:p>
    <w:p w14:paraId="62C5DE22" w14:textId="77777777" w:rsidR="00AD6B11" w:rsidRDefault="00AD6B11" w:rsidP="00AD6B11">
      <w:pPr>
        <w:spacing w:line="300" w:lineRule="exact"/>
        <w:contextualSpacing/>
      </w:pPr>
    </w:p>
    <w:p w14:paraId="5BE7A7D9" w14:textId="77777777" w:rsidR="00AD6B11" w:rsidRPr="00FB589A" w:rsidRDefault="00AD6B11" w:rsidP="00AD6B11">
      <w:pPr>
        <w:spacing w:line="300" w:lineRule="exact"/>
        <w:contextualSpacing/>
        <w:rPr>
          <w:rFonts w:cs="Helvetica"/>
          <w:color w:val="111111"/>
          <w:lang w:val="en"/>
        </w:rPr>
      </w:pPr>
      <w:r>
        <w:t xml:space="preserve">1. </w:t>
      </w:r>
      <w:r w:rsidRPr="00FB589A">
        <w:rPr>
          <w:rFonts w:cs="Helvetica"/>
          <w:color w:val="111111"/>
          <w:lang w:val="en"/>
        </w:rPr>
        <w:t>Blood test</w:t>
      </w:r>
    </w:p>
    <w:p w14:paraId="611F2671" w14:textId="77777777" w:rsidR="00AD6B11" w:rsidRPr="00FB589A" w:rsidRDefault="00AD6B11" w:rsidP="00AD6B11">
      <w:pPr>
        <w:spacing w:line="300" w:lineRule="exact"/>
        <w:contextualSpacing/>
        <w:rPr>
          <w:rFonts w:cs="Helvetica"/>
          <w:lang w:val="en"/>
        </w:rPr>
      </w:pPr>
      <w:r>
        <w:t xml:space="preserve">2. </w:t>
      </w:r>
      <w:r>
        <w:rPr>
          <w:rFonts w:cs="Helvetica"/>
          <w:lang w:val="en"/>
        </w:rPr>
        <w:t>P</w:t>
      </w:r>
      <w:r w:rsidRPr="00FB589A">
        <w:rPr>
          <w:rFonts w:cs="Helvetica"/>
          <w:lang w:val="en"/>
        </w:rPr>
        <w:t>rick test</w:t>
      </w:r>
    </w:p>
    <w:p w14:paraId="0312AB80" w14:textId="77777777" w:rsidR="00AD6B11" w:rsidRPr="00FB589A" w:rsidRDefault="00AD6B11" w:rsidP="00AD6B11">
      <w:pPr>
        <w:spacing w:line="300" w:lineRule="exact"/>
        <w:contextualSpacing/>
        <w:rPr>
          <w:rFonts w:cs="Helvetica"/>
          <w:lang w:val="en"/>
        </w:rPr>
      </w:pPr>
      <w:r>
        <w:t xml:space="preserve">3. </w:t>
      </w:r>
      <w:r w:rsidRPr="00FB589A">
        <w:rPr>
          <w:rStyle w:val="Strong"/>
          <w:rFonts w:cs="Arial"/>
          <w:b w:val="0"/>
          <w:lang w:val="en"/>
        </w:rPr>
        <w:t>Intradermal</w:t>
      </w:r>
      <w:r w:rsidRPr="00FB589A">
        <w:rPr>
          <w:rFonts w:cs="Arial"/>
          <w:lang w:val="en"/>
        </w:rPr>
        <w:t xml:space="preserve"> or </w:t>
      </w:r>
      <w:r w:rsidRPr="00FB589A">
        <w:rPr>
          <w:rFonts w:cs="Helvetica"/>
          <w:lang w:val="en"/>
        </w:rPr>
        <w:t>injection test</w:t>
      </w:r>
    </w:p>
    <w:p w14:paraId="7E49F6EF" w14:textId="77777777" w:rsidR="00AD6B11" w:rsidRDefault="00AD6B11" w:rsidP="00AD6B11">
      <w:pPr>
        <w:spacing w:line="300" w:lineRule="exact"/>
        <w:contextualSpacing/>
        <w:rPr>
          <w:rFonts w:cs="Helvetica"/>
          <w:lang w:val="en"/>
        </w:rPr>
      </w:pPr>
      <w:r>
        <w:t xml:space="preserve">4. </w:t>
      </w:r>
      <w:r w:rsidRPr="00FB589A">
        <w:rPr>
          <w:rFonts w:cs="Helvetica"/>
          <w:lang w:val="en"/>
        </w:rPr>
        <w:t>Patch test</w:t>
      </w:r>
    </w:p>
    <w:p w14:paraId="769319D2" w14:textId="77777777" w:rsidR="00AD6B11" w:rsidRPr="00FB589A" w:rsidRDefault="00AD6B11" w:rsidP="00AD6B11">
      <w:pPr>
        <w:spacing w:line="300" w:lineRule="exact"/>
        <w:contextualSpacing/>
        <w:rPr>
          <w:rFonts w:cs="Helvetica"/>
          <w:lang w:val="en"/>
        </w:rPr>
      </w:pPr>
      <w:r>
        <w:t xml:space="preserve">5. </w:t>
      </w:r>
      <w:r>
        <w:rPr>
          <w:rFonts w:cs="Helvetica"/>
          <w:lang w:val="en"/>
        </w:rPr>
        <w:t xml:space="preserve">Can’t recall </w:t>
      </w:r>
      <w:r>
        <w:rPr>
          <w:rFonts w:cs="Helvetica"/>
          <w:b/>
          <w:smallCaps/>
          <w:lang w:val="en"/>
        </w:rPr>
        <w:t xml:space="preserve">[s] </w:t>
      </w:r>
    </w:p>
    <w:p w14:paraId="04528CE5" w14:textId="77777777" w:rsidR="00AD6B11" w:rsidRPr="00281386" w:rsidRDefault="00AD6B11" w:rsidP="00AD6B11">
      <w:pPr>
        <w:spacing w:line="300" w:lineRule="exact"/>
        <w:rPr>
          <w:rFonts w:cs="Helvetica"/>
          <w:lang w:val="en"/>
        </w:rPr>
      </w:pPr>
      <w:r>
        <w:t xml:space="preserve">6. </w:t>
      </w:r>
      <w:r w:rsidRPr="00FB589A">
        <w:rPr>
          <w:rFonts w:cs="Helvetica"/>
          <w:lang w:val="en"/>
        </w:rPr>
        <w:t>None of the above</w:t>
      </w:r>
      <w:r>
        <w:rPr>
          <w:rFonts w:cs="Helvetica"/>
          <w:lang w:val="en"/>
        </w:rPr>
        <w:t xml:space="preserve"> </w:t>
      </w:r>
      <w:r>
        <w:rPr>
          <w:rFonts w:cs="Helvetica"/>
          <w:b/>
          <w:smallCaps/>
          <w:lang w:val="en"/>
        </w:rPr>
        <w:t xml:space="preserve">[s] </w:t>
      </w:r>
    </w:p>
    <w:p w14:paraId="6DF3ED8D" w14:textId="77777777" w:rsidR="00AD6B11" w:rsidRDefault="00AD6B11" w:rsidP="00AD6B11"/>
    <w:p w14:paraId="41ED3B8D" w14:textId="77777777" w:rsidR="00AD6B11" w:rsidRDefault="00AD6B11" w:rsidP="00AD6B11"/>
    <w:p w14:paraId="4512577B" w14:textId="77777777" w:rsidR="00AD6B11" w:rsidRDefault="00AD6B11" w:rsidP="00AD6B11">
      <w:pPr>
        <w:pStyle w:val="2-Base"/>
      </w:pPr>
      <w:r>
        <w:t>Base: If Q23=1</w:t>
      </w:r>
    </w:p>
    <w:p w14:paraId="6BB2D98E" w14:textId="77777777" w:rsidR="00AD6B11" w:rsidRDefault="00AD6B11" w:rsidP="00AD6B11">
      <w:pPr>
        <w:pStyle w:val="4-QuestionNumberandType"/>
      </w:pPr>
    </w:p>
    <w:p w14:paraId="47510E8D" w14:textId="77777777" w:rsidR="00AD6B11" w:rsidRDefault="00AD6B11" w:rsidP="00AD6B11">
      <w:pPr>
        <w:pStyle w:val="3-ProgrammingNote"/>
      </w:pPr>
      <w:r>
        <w:t>Prompt once if refused</w:t>
      </w:r>
    </w:p>
    <w:p w14:paraId="0BA81BB4" w14:textId="77777777" w:rsidR="00AD6B11" w:rsidRDefault="00AD6B11" w:rsidP="00AD6B11">
      <w:pPr>
        <w:pStyle w:val="4-QuestionNumberandType"/>
      </w:pPr>
    </w:p>
    <w:p w14:paraId="4B3B921F" w14:textId="77777777" w:rsidR="00AD6B11" w:rsidRPr="005E16B0" w:rsidRDefault="00AD6B11" w:rsidP="00AD6B11">
      <w:pPr>
        <w:pStyle w:val="4-QuestionNumberandType"/>
      </w:pPr>
      <w:r>
        <w:t>Q25 [S]</w:t>
      </w:r>
    </w:p>
    <w:p w14:paraId="47617EE9" w14:textId="77777777" w:rsidR="00AD6B11" w:rsidRDefault="00AD6B11" w:rsidP="00AD6B11">
      <w:pPr>
        <w:spacing w:line="300" w:lineRule="exact"/>
      </w:pPr>
      <w:r>
        <w:t xml:space="preserve">Did the </w:t>
      </w:r>
      <w:r w:rsidR="00AF6F5C">
        <w:t>doctor</w:t>
      </w:r>
      <w:r>
        <w:t xml:space="preserve"> confirm you have a skin allergy? </w:t>
      </w:r>
    </w:p>
    <w:p w14:paraId="024E8DB6" w14:textId="77777777" w:rsidR="00AD6B11" w:rsidRDefault="00AD6B11" w:rsidP="00AD6B11"/>
    <w:p w14:paraId="1A9F2329" w14:textId="77777777" w:rsidR="00AD6B11" w:rsidRDefault="00AD6B11" w:rsidP="00AD6B11">
      <w:r>
        <w:t>1. Yes</w:t>
      </w:r>
    </w:p>
    <w:p w14:paraId="66149D88" w14:textId="77777777" w:rsidR="00AD6B11" w:rsidRDefault="00AD6B11" w:rsidP="00AD6B11">
      <w:r>
        <w:t>2. No</w:t>
      </w:r>
    </w:p>
    <w:p w14:paraId="3FEC5FBF" w14:textId="77777777" w:rsidR="00AD6B11" w:rsidRDefault="00AD6B11" w:rsidP="00AD6B11"/>
    <w:p w14:paraId="6A21E718" w14:textId="77777777" w:rsidR="00AD6B11" w:rsidRDefault="00AD6B11" w:rsidP="00AD6B11"/>
    <w:p w14:paraId="31AB7337" w14:textId="77777777" w:rsidR="00AD6B11" w:rsidRDefault="00AD6B11" w:rsidP="00AD6B11">
      <w:pPr>
        <w:pStyle w:val="2-Base"/>
      </w:pPr>
      <w:r>
        <w:t>Base: If Q25=1</w:t>
      </w:r>
    </w:p>
    <w:p w14:paraId="196FC340" w14:textId="77777777" w:rsidR="00AD6B11" w:rsidRDefault="00AD6B11" w:rsidP="00AD6B11">
      <w:pPr>
        <w:pStyle w:val="4-QuestionNumberandType"/>
      </w:pPr>
    </w:p>
    <w:p w14:paraId="6FA21F8D" w14:textId="77777777" w:rsidR="00AD6B11" w:rsidRDefault="00AD6B11" w:rsidP="00AD6B11">
      <w:pPr>
        <w:pStyle w:val="3-ProgrammingNote"/>
      </w:pPr>
      <w:r>
        <w:t>Prompt once if refused</w:t>
      </w:r>
    </w:p>
    <w:p w14:paraId="39A151FE" w14:textId="77777777" w:rsidR="00AD6B11" w:rsidRDefault="00AD6B11" w:rsidP="00AD6B11">
      <w:pPr>
        <w:pStyle w:val="4-QuestionNumberandType"/>
      </w:pPr>
    </w:p>
    <w:p w14:paraId="7CD35B28" w14:textId="77777777" w:rsidR="00AD6B11" w:rsidRPr="005E16B0" w:rsidRDefault="00AD6B11" w:rsidP="00AD6B11">
      <w:pPr>
        <w:pStyle w:val="4-QuestionNumberandType"/>
      </w:pPr>
      <w:r>
        <w:t>Q26 [M]</w:t>
      </w:r>
    </w:p>
    <w:p w14:paraId="535CFE39" w14:textId="77777777" w:rsidR="00AD6B11" w:rsidRDefault="00AD6B11" w:rsidP="00AD6B11">
      <w:r>
        <w:t xml:space="preserve">Which allergen(s) are you allergic to? </w:t>
      </w:r>
    </w:p>
    <w:p w14:paraId="3191B1BE" w14:textId="77777777" w:rsidR="00AD6B11" w:rsidRDefault="00AD6B11" w:rsidP="00AD6B11"/>
    <w:p w14:paraId="3D5C821E" w14:textId="77777777" w:rsidR="00AD6B11" w:rsidRDefault="00AD6B11" w:rsidP="00AD6B11">
      <w:pPr>
        <w:spacing w:line="300" w:lineRule="exact"/>
      </w:pPr>
      <w:r>
        <w:t>1.</w:t>
      </w:r>
      <w:r w:rsidRPr="000C026A">
        <w:t xml:space="preserve"> 2-Bromo-2-n</w:t>
      </w:r>
      <w:r>
        <w:t>itropropane-1,3-diol (Bronopol)</w:t>
      </w:r>
    </w:p>
    <w:p w14:paraId="20F8864D" w14:textId="77777777" w:rsidR="00AD6B11" w:rsidRDefault="00AD6B11" w:rsidP="00AD6B11">
      <w:pPr>
        <w:spacing w:line="300" w:lineRule="exact"/>
      </w:pPr>
      <w:r>
        <w:t>2.</w:t>
      </w:r>
      <w:r w:rsidRPr="000C026A">
        <w:t xml:space="preserve"> Acrylates</w:t>
      </w:r>
      <w:r w:rsidRPr="000C026A">
        <w:br/>
      </w:r>
      <w:r>
        <w:t>3.</w:t>
      </w:r>
      <w:r w:rsidRPr="000C026A">
        <w:t xml:space="preserve"> Amerchol L101</w:t>
      </w:r>
      <w:r w:rsidRPr="000C026A">
        <w:br/>
      </w:r>
      <w:r>
        <w:t>4.</w:t>
      </w:r>
      <w:r w:rsidRPr="000C026A">
        <w:t xml:space="preserve"> Balsam of Peru</w:t>
      </w:r>
      <w:r w:rsidRPr="000C026A">
        <w:br/>
      </w:r>
      <w:r>
        <w:t>5.</w:t>
      </w:r>
      <w:r w:rsidRPr="000C026A">
        <w:t xml:space="preserve"> Benzophenone 3</w:t>
      </w:r>
      <w:r w:rsidRPr="000C026A">
        <w:br/>
      </w:r>
      <w:r>
        <w:t>6.</w:t>
      </w:r>
      <w:r w:rsidRPr="000C026A">
        <w:t xml:space="preserve"> Cetyl/stearyl alcohol</w:t>
      </w:r>
      <w:r w:rsidRPr="000C026A">
        <w:br/>
      </w:r>
      <w:r>
        <w:t>7.</w:t>
      </w:r>
      <w:r w:rsidRPr="000C026A">
        <w:t xml:space="preserve"> Cobalt</w:t>
      </w:r>
      <w:r w:rsidRPr="000C026A">
        <w:br/>
      </w:r>
      <w:r>
        <w:t>8.</w:t>
      </w:r>
      <w:r w:rsidRPr="000C026A">
        <w:t xml:space="preserve"> Cocamidopropyl betaine</w:t>
      </w:r>
      <w:r w:rsidRPr="000C026A">
        <w:br/>
      </w:r>
      <w:r>
        <w:t>9.</w:t>
      </w:r>
      <w:r w:rsidRPr="000C026A">
        <w:t xml:space="preserve"> Diazolidinyl urea</w:t>
      </w:r>
      <w:r w:rsidRPr="000C026A">
        <w:br/>
      </w:r>
      <w:r>
        <w:t>10.</w:t>
      </w:r>
      <w:r w:rsidRPr="000C026A">
        <w:t xml:space="preserve"> Dimethylol dimethyl hydantoin</w:t>
      </w:r>
      <w:r>
        <w:t xml:space="preserve"> (DMDH)</w:t>
      </w:r>
      <w:r w:rsidRPr="000C026A">
        <w:br/>
      </w:r>
      <w:r>
        <w:t>11.</w:t>
      </w:r>
      <w:r w:rsidRPr="000C026A">
        <w:t xml:space="preserve"> Fragrance mix ingredients </w:t>
      </w:r>
      <w:r w:rsidRPr="000C026A">
        <w:br/>
      </w:r>
      <w:r>
        <w:t>12.</w:t>
      </w:r>
      <w:r w:rsidRPr="000C026A">
        <w:t xml:space="preserve"> Gold</w:t>
      </w:r>
      <w:r w:rsidRPr="000C026A">
        <w:br/>
      </w:r>
      <w:r>
        <w:t>13.</w:t>
      </w:r>
      <w:r w:rsidRPr="000C026A">
        <w:t xml:space="preserve"> Imidazolidinyl urea</w:t>
      </w:r>
      <w:r w:rsidRPr="000C026A">
        <w:br/>
      </w:r>
      <w:r>
        <w:t>14.</w:t>
      </w:r>
      <w:r w:rsidRPr="000C026A">
        <w:t xml:space="preserve"> Iodopropynyl butylcarbamate</w:t>
      </w:r>
      <w:r w:rsidRPr="000C026A">
        <w:br/>
      </w:r>
      <w:r>
        <w:t>15.</w:t>
      </w:r>
      <w:r w:rsidRPr="000C026A">
        <w:t xml:space="preserve"> Methyldibromo-glutaronitrile</w:t>
      </w:r>
      <w:r w:rsidRPr="000C026A">
        <w:br/>
      </w:r>
      <w:r>
        <w:t>16.</w:t>
      </w:r>
      <w:r w:rsidRPr="000C026A">
        <w:t xml:space="preserve"> </w:t>
      </w:r>
      <w:r>
        <w:t>Methylisothiazolinone (</w:t>
      </w:r>
      <w:r w:rsidRPr="000C026A">
        <w:t>MIT</w:t>
      </w:r>
      <w:r>
        <w:t>)</w:t>
      </w:r>
      <w:r w:rsidRPr="000C026A">
        <w:br/>
      </w:r>
      <w:r>
        <w:t>17.</w:t>
      </w:r>
      <w:r w:rsidRPr="000C026A">
        <w:t xml:space="preserve"> Nickel</w:t>
      </w:r>
      <w:r w:rsidRPr="000C026A">
        <w:br/>
      </w:r>
      <w:r>
        <w:t>18.</w:t>
      </w:r>
      <w:r w:rsidRPr="000C026A">
        <w:t xml:space="preserve"> Parabens mix</w:t>
      </w:r>
      <w:r w:rsidRPr="000C026A">
        <w:br/>
      </w:r>
      <w:r w:rsidRPr="00AF6F5C">
        <w:t>19. Phenoxyethanol</w:t>
      </w:r>
      <w:r w:rsidRPr="000C026A">
        <w:br/>
      </w:r>
      <w:r>
        <w:t>20.</w:t>
      </w:r>
      <w:r w:rsidRPr="000C026A">
        <w:t xml:space="preserve"> p-Phenylenediamine</w:t>
      </w:r>
      <w:r w:rsidRPr="000C026A">
        <w:br/>
      </w:r>
      <w:r>
        <w:t>21.</w:t>
      </w:r>
      <w:r w:rsidRPr="000C026A">
        <w:t xml:space="preserve"> Propylene glycol</w:t>
      </w:r>
      <w:r w:rsidRPr="000C026A">
        <w:br/>
      </w:r>
      <w:r>
        <w:t>22.</w:t>
      </w:r>
      <w:r w:rsidRPr="000C026A">
        <w:t xml:space="preserve"> Quaternium-15</w:t>
      </w:r>
      <w:r w:rsidRPr="000C026A">
        <w:br/>
      </w:r>
      <w:r>
        <w:t>23.</w:t>
      </w:r>
      <w:r w:rsidRPr="000C026A">
        <w:t xml:space="preserve"> Tea tree oil</w:t>
      </w:r>
      <w:r w:rsidRPr="000C026A">
        <w:br/>
      </w:r>
      <w:r>
        <w:t>24.</w:t>
      </w:r>
      <w:r w:rsidRPr="000C026A">
        <w:t xml:space="preserve"> Tosylamide/formaldehyde resin</w:t>
      </w:r>
      <w:r w:rsidRPr="000C026A">
        <w:br/>
      </w:r>
      <w:r>
        <w:t>25.</w:t>
      </w:r>
      <w:r w:rsidRPr="000C026A">
        <w:t xml:space="preserve"> Wool alcohol</w:t>
      </w:r>
      <w:r>
        <w:br/>
      </w:r>
      <w:r w:rsidRPr="005261C2">
        <w:t>26. Other</w:t>
      </w:r>
      <w:r>
        <w:t xml:space="preserve"> (Please specify)</w:t>
      </w:r>
      <w:r w:rsidRPr="005261C2">
        <w:t xml:space="preserve"> </w:t>
      </w:r>
      <w:r w:rsidRPr="003D6264">
        <w:rPr>
          <w:b/>
        </w:rPr>
        <w:t>[LARGE TEXT BOX]</w:t>
      </w:r>
    </w:p>
    <w:p w14:paraId="794503CC" w14:textId="77777777" w:rsidR="00AD6B11" w:rsidRDefault="00AD6B11" w:rsidP="00AD6B11"/>
    <w:p w14:paraId="67AFA26B" w14:textId="77777777" w:rsidR="00AD6B11" w:rsidRDefault="00AD6B11" w:rsidP="00AD6B11">
      <w:pPr>
        <w:pStyle w:val="2-Base"/>
      </w:pPr>
      <w:r>
        <w:t>Base: If Q26=11</w:t>
      </w:r>
    </w:p>
    <w:p w14:paraId="57F6BFB5" w14:textId="77777777" w:rsidR="00AD6B11" w:rsidRPr="005E16B0" w:rsidRDefault="00AD6B11" w:rsidP="00AD6B11">
      <w:pPr>
        <w:pStyle w:val="4-QuestionNumberandType"/>
      </w:pPr>
      <w:r>
        <w:t>Q27 [M]</w:t>
      </w:r>
    </w:p>
    <w:p w14:paraId="30255E9E" w14:textId="77777777" w:rsidR="00AD6B11" w:rsidRPr="002B2A44" w:rsidRDefault="00AD6B11" w:rsidP="00AD6B11">
      <w:pPr>
        <w:rPr>
          <w:b/>
        </w:rPr>
      </w:pPr>
      <w:r w:rsidRPr="000C026A">
        <w:t>Which</w:t>
      </w:r>
      <w:r>
        <w:t xml:space="preserve"> fragrance mix </w:t>
      </w:r>
      <w:r w:rsidR="00130B5C">
        <w:t>allergen</w:t>
      </w:r>
      <w:r>
        <w:t>(s) are you allergic to?</w:t>
      </w:r>
    </w:p>
    <w:p w14:paraId="24ABA167" w14:textId="77777777" w:rsidR="00AD6B11" w:rsidRDefault="00AD6B11" w:rsidP="00AD6B11"/>
    <w:p w14:paraId="675BA343" w14:textId="77777777" w:rsidR="00AD6B11" w:rsidRDefault="00AD6B11" w:rsidP="00AD6B11">
      <w:pPr>
        <w:spacing w:line="300" w:lineRule="exact"/>
        <w:contextualSpacing/>
      </w:pPr>
      <w:r>
        <w:t>1.</w:t>
      </w:r>
      <w:r w:rsidRPr="000C026A">
        <w:t xml:space="preserve"> Amylcinnamyl alcohol</w:t>
      </w:r>
      <w:r w:rsidRPr="000C026A">
        <w:br/>
      </w:r>
      <w:r>
        <w:t>2.</w:t>
      </w:r>
      <w:r w:rsidRPr="000C026A">
        <w:t xml:space="preserve"> Anisyl alcohol</w:t>
      </w:r>
      <w:r w:rsidRPr="000C026A">
        <w:br/>
      </w:r>
      <w:r>
        <w:t>3.</w:t>
      </w:r>
      <w:r w:rsidRPr="000C026A">
        <w:t xml:space="preserve"> Banzyl salicylate</w:t>
      </w:r>
      <w:r w:rsidRPr="000C026A">
        <w:br/>
      </w:r>
      <w:r>
        <w:t>4.</w:t>
      </w:r>
      <w:r w:rsidRPr="000C026A">
        <w:t xml:space="preserve"> Benzyl alcohol</w:t>
      </w:r>
      <w:r w:rsidRPr="000C026A">
        <w:br/>
      </w:r>
      <w:r>
        <w:t>5.</w:t>
      </w:r>
      <w:r w:rsidRPr="000C026A">
        <w:t xml:space="preserve"> Benzyl benzoate</w:t>
      </w:r>
      <w:r w:rsidRPr="000C026A">
        <w:br/>
      </w:r>
      <w:r>
        <w:t>6.</w:t>
      </w:r>
      <w:r w:rsidRPr="000C026A">
        <w:t xml:space="preserve"> Benzyl cinnamate</w:t>
      </w:r>
    </w:p>
    <w:p w14:paraId="4193400B" w14:textId="77777777" w:rsidR="00AD6B11" w:rsidRDefault="00AD6B11" w:rsidP="00AD6B11">
      <w:pPr>
        <w:spacing w:line="300" w:lineRule="exact"/>
      </w:pPr>
      <w:r>
        <w:t>7.</w:t>
      </w:r>
      <w:r w:rsidRPr="000C026A">
        <w:t xml:space="preserve"> Cinnamal</w:t>
      </w:r>
      <w:r w:rsidRPr="000C026A">
        <w:br/>
      </w:r>
      <w:r>
        <w:t>8.</w:t>
      </w:r>
      <w:r w:rsidRPr="000C026A">
        <w:t xml:space="preserve"> Cinnamaldehyde (cinnamal, cinnamic aldehyde)</w:t>
      </w:r>
      <w:r w:rsidRPr="000C026A">
        <w:br/>
      </w:r>
      <w:r>
        <w:t>9.</w:t>
      </w:r>
      <w:r w:rsidRPr="000C026A">
        <w:t xml:space="preserve"> Cinnamyl alcohol (cinnamic alcohol)</w:t>
      </w:r>
      <w:r w:rsidRPr="000C026A">
        <w:br/>
      </w:r>
      <w:r>
        <w:t>10.</w:t>
      </w:r>
      <w:r w:rsidRPr="000C026A">
        <w:t xml:space="preserve"> Citral</w:t>
      </w:r>
      <w:r w:rsidRPr="000C026A">
        <w:br/>
      </w:r>
      <w:r>
        <w:t>11.</w:t>
      </w:r>
      <w:r w:rsidRPr="000C026A">
        <w:t xml:space="preserve"> Citronellol</w:t>
      </w:r>
      <w:r w:rsidRPr="000C026A">
        <w:br/>
      </w:r>
      <w:r>
        <w:t>12.</w:t>
      </w:r>
      <w:r w:rsidRPr="000C026A">
        <w:t xml:space="preserve"> Coumarin</w:t>
      </w:r>
      <w:r w:rsidRPr="000C026A">
        <w:br/>
      </w:r>
      <w:r>
        <w:t>13.</w:t>
      </w:r>
      <w:r w:rsidRPr="000C026A">
        <w:t xml:space="preserve"> d-Limonene</w:t>
      </w:r>
      <w:r w:rsidRPr="000C026A">
        <w:br/>
      </w:r>
      <w:r>
        <w:t>14.</w:t>
      </w:r>
      <w:r w:rsidRPr="000C026A">
        <w:t xml:space="preserve"> Eugenol</w:t>
      </w:r>
      <w:r w:rsidRPr="000C026A">
        <w:br/>
      </w:r>
      <w:r>
        <w:t>15.</w:t>
      </w:r>
      <w:r w:rsidRPr="000C026A">
        <w:t xml:space="preserve"> Farnesol</w:t>
      </w:r>
      <w:r w:rsidRPr="000C026A">
        <w:br/>
      </w:r>
      <w:r>
        <w:t>16.</w:t>
      </w:r>
      <w:r w:rsidRPr="000C026A">
        <w:t xml:space="preserve"> Geraniol</w:t>
      </w:r>
      <w:r w:rsidRPr="000C026A">
        <w:br/>
      </w:r>
      <w:r>
        <w:t>17.</w:t>
      </w:r>
      <w:r w:rsidRPr="000C026A">
        <w:t xml:space="preserve"> Hexyl cinnamaladehyde</w:t>
      </w:r>
      <w:r w:rsidRPr="000C026A">
        <w:br/>
      </w:r>
      <w:r>
        <w:t>18.</w:t>
      </w:r>
      <w:r w:rsidRPr="000C026A">
        <w:t xml:space="preserve"> Hydroxycitronellal</w:t>
      </w:r>
      <w:r w:rsidRPr="000C026A">
        <w:br/>
      </w:r>
      <w:r>
        <w:t>19.</w:t>
      </w:r>
      <w:r w:rsidRPr="000C026A">
        <w:t xml:space="preserve"> Hydroxyisohexyl 3-cyclohexene carboxaldehyde (HICC), Lyral</w:t>
      </w:r>
      <w:r w:rsidRPr="000C026A">
        <w:br/>
      </w:r>
      <w:r>
        <w:t>20.</w:t>
      </w:r>
      <w:r w:rsidRPr="000C026A">
        <w:t xml:space="preserve"> Isoeugenol</w:t>
      </w:r>
      <w:r w:rsidRPr="000C026A">
        <w:br/>
      </w:r>
      <w:r>
        <w:t>21.</w:t>
      </w:r>
      <w:r w:rsidRPr="000C026A">
        <w:t xml:space="preserve"> Lilial</w:t>
      </w:r>
      <w:r w:rsidRPr="000C026A">
        <w:br/>
      </w:r>
      <w:r>
        <w:t>22.</w:t>
      </w:r>
      <w:r w:rsidRPr="000C026A">
        <w:t xml:space="preserve"> Linalool</w:t>
      </w:r>
      <w:r w:rsidRPr="000C026A">
        <w:br/>
      </w:r>
      <w:r>
        <w:t>23.</w:t>
      </w:r>
      <w:r w:rsidRPr="000C026A">
        <w:t xml:space="preserve"> Methyl 2-octynoate</w:t>
      </w:r>
      <w:r w:rsidRPr="000C026A">
        <w:br/>
      </w:r>
      <w:r>
        <w:t>24.</w:t>
      </w:r>
      <w:r w:rsidRPr="000C026A">
        <w:t xml:space="preserve"> Oak moss extract, or </w:t>
      </w:r>
      <w:r w:rsidRPr="008903A1">
        <w:rPr>
          <w:i/>
        </w:rPr>
        <w:t>Evernia prunastri</w:t>
      </w:r>
      <w:r w:rsidRPr="000C026A">
        <w:t xml:space="preserve"> extract</w:t>
      </w:r>
      <w:r w:rsidRPr="000C026A">
        <w:br/>
      </w:r>
      <w:r>
        <w:t>25.</w:t>
      </w:r>
      <w:r w:rsidRPr="000C026A">
        <w:t xml:space="preserve"> Tree moss extract, or </w:t>
      </w:r>
      <w:r w:rsidRPr="008903A1">
        <w:rPr>
          <w:i/>
        </w:rPr>
        <w:t>Evernia furfuracea</w:t>
      </w:r>
      <w:r w:rsidRPr="000C026A">
        <w:t xml:space="preserve"> extract</w:t>
      </w:r>
      <w:r w:rsidRPr="000C026A">
        <w:br/>
      </w:r>
      <w:r>
        <w:t>26.</w:t>
      </w:r>
      <w:r w:rsidRPr="000C026A">
        <w:t xml:space="preserve"> α-Methylionone</w:t>
      </w:r>
      <w:r>
        <w:br/>
        <w:t>27. Other (Please specify)</w:t>
      </w:r>
      <w:r w:rsidRPr="005261C2">
        <w:t xml:space="preserve"> </w:t>
      </w:r>
      <w:r w:rsidRPr="003D6264">
        <w:rPr>
          <w:b/>
        </w:rPr>
        <w:t>[LARGE TEXT BOX]</w:t>
      </w:r>
      <w:r w:rsidRPr="002B2A44">
        <w:rPr>
          <w:b/>
        </w:rPr>
        <w:t xml:space="preserve"> </w:t>
      </w:r>
    </w:p>
    <w:p w14:paraId="490CC5C1" w14:textId="77777777" w:rsidR="0023674B" w:rsidRDefault="0023674B" w:rsidP="007D0569">
      <w:pPr>
        <w:rPr>
          <w:rFonts w:eastAsia="Times New Roman" w:cs="Arial"/>
          <w:b/>
          <w:color w:val="000000"/>
          <w:u w:val="single"/>
          <w:lang w:val="en-US" w:eastAsia="en-US"/>
        </w:rPr>
      </w:pPr>
    </w:p>
    <w:p w14:paraId="0A0B5C33" w14:textId="77777777" w:rsidR="00B5384F" w:rsidRDefault="00B5384F" w:rsidP="00B5384F">
      <w:pPr>
        <w:pStyle w:val="2-Base"/>
      </w:pPr>
      <w:r>
        <w:t xml:space="preserve">Base: </w:t>
      </w:r>
      <w:r w:rsidR="00C51CF8">
        <w:t>any Q1=2-8</w:t>
      </w:r>
    </w:p>
    <w:p w14:paraId="70DCD742" w14:textId="77777777" w:rsidR="00B5384F" w:rsidRPr="005E16B0" w:rsidRDefault="00B5384F" w:rsidP="00B5384F">
      <w:pPr>
        <w:pStyle w:val="4-QuestionNumberandType"/>
      </w:pPr>
      <w:r>
        <w:t>Q14 [</w:t>
      </w:r>
      <w:r w:rsidR="00C51CF8">
        <w:t>M</w:t>
      </w:r>
      <w:r>
        <w:t>, Accordion]</w:t>
      </w:r>
    </w:p>
    <w:p w14:paraId="633AEACC" w14:textId="77777777" w:rsidR="0015560C" w:rsidRPr="009D5BD6" w:rsidRDefault="009D5BD6" w:rsidP="007D0569">
      <w:r w:rsidRPr="00F3505C">
        <w:t>Have</w:t>
      </w:r>
      <w:r w:rsidRPr="009D5BD6">
        <w:t xml:space="preserve"> you ever </w:t>
      </w:r>
      <w:r w:rsidR="00F3505C">
        <w:t xml:space="preserve">unexpectedly </w:t>
      </w:r>
      <w:r w:rsidRPr="009D5BD6">
        <w:t xml:space="preserve">had any of the following reactions after using any of the following </w:t>
      </w:r>
      <w:r w:rsidR="000934D8">
        <w:t xml:space="preserve">cosmetic </w:t>
      </w:r>
      <w:r w:rsidRPr="009D5BD6">
        <w:t>products?</w:t>
      </w:r>
    </w:p>
    <w:p w14:paraId="664E7CA2" w14:textId="77777777" w:rsidR="0015560C" w:rsidRDefault="0015560C" w:rsidP="007D0569">
      <w:pPr>
        <w:rPr>
          <w:rFonts w:eastAsia="Times New Roman" w:cs="Arial"/>
          <w:b/>
          <w:color w:val="000000"/>
          <w:u w:val="single"/>
          <w:lang w:val="en-US" w:eastAsia="en-US"/>
        </w:rPr>
      </w:pPr>
    </w:p>
    <w:p w14:paraId="6C103B99" w14:textId="77777777" w:rsidR="0023674B" w:rsidRDefault="0023674B" w:rsidP="0023674B">
      <w:pPr>
        <w:pStyle w:val="3-ProgrammingNote"/>
      </w:pPr>
      <w:r>
        <w:t>Scripters:</w:t>
      </w:r>
      <w:r w:rsidRPr="001D6710">
        <w:t xml:space="preserve"> </w:t>
      </w:r>
      <w:r>
        <w:t>Options shown in bold are category names – Please do not display that in the link</w:t>
      </w:r>
    </w:p>
    <w:p w14:paraId="45CB5A3D" w14:textId="77777777" w:rsidR="0023674B" w:rsidRDefault="0023674B" w:rsidP="0023674B">
      <w:pPr>
        <w:pStyle w:val="3-ProgrammingNote"/>
      </w:pPr>
      <w:r>
        <w:t>We have 11 categories for this question; products under each category should be shown on a separate screen, so there should be 11 screens for this question</w:t>
      </w:r>
    </w:p>
    <w:p w14:paraId="2551A12A" w14:textId="77777777" w:rsidR="0023674B" w:rsidRDefault="0023674B" w:rsidP="0023674B">
      <w:pPr>
        <w:pStyle w:val="3-ProgrammingNote"/>
      </w:pPr>
    </w:p>
    <w:p w14:paraId="47A09B47" w14:textId="77777777" w:rsidR="0023674B" w:rsidRPr="00D468F2" w:rsidRDefault="0023674B" w:rsidP="0023674B">
      <w:pPr>
        <w:pStyle w:val="3-ProgrammingNote"/>
      </w:pPr>
      <w:r w:rsidRPr="00D468F2">
        <w:t>Display only products with response options selection 2-8 in Q1</w:t>
      </w:r>
    </w:p>
    <w:p w14:paraId="7771D685" w14:textId="77777777" w:rsidR="00E81825" w:rsidRDefault="00E81825" w:rsidP="00E81825">
      <w:pPr>
        <w:pStyle w:val="3-ProgrammingNote"/>
      </w:pPr>
      <w:r>
        <w:t>Prompt once if refused</w:t>
      </w:r>
    </w:p>
    <w:p w14:paraId="653FA373" w14:textId="77777777" w:rsidR="0023674B" w:rsidRDefault="0023674B" w:rsidP="0023674B">
      <w:pPr>
        <w:pStyle w:val="3-ProgrammingNote"/>
      </w:pPr>
    </w:p>
    <w:p w14:paraId="556E6BC9" w14:textId="77777777" w:rsidR="0023674B" w:rsidRDefault="0023674B" w:rsidP="0023674B">
      <w:pPr>
        <w:pStyle w:val="3-ProgrammingNote"/>
      </w:pPr>
      <w:r>
        <w:t>Statements i</w:t>
      </w:r>
      <w:r w:rsidR="00C51CF8">
        <w:t>n row:</w:t>
      </w:r>
    </w:p>
    <w:p w14:paraId="0829E546" w14:textId="77777777" w:rsidR="0023674B" w:rsidRDefault="0023674B" w:rsidP="0023674B">
      <w:pPr>
        <w:pStyle w:val="0-Basic"/>
      </w:pPr>
    </w:p>
    <w:p w14:paraId="4A4D6D72" w14:textId="77777777" w:rsidR="0023674B" w:rsidRPr="00DF0379" w:rsidRDefault="0023674B" w:rsidP="0023674B">
      <w:pPr>
        <w:pStyle w:val="0-Basic"/>
        <w:rPr>
          <w:b/>
        </w:rPr>
      </w:pPr>
      <w:r w:rsidRPr="00DF0379">
        <w:rPr>
          <w:b/>
        </w:rPr>
        <w:t>a. Baby products</w:t>
      </w:r>
    </w:p>
    <w:p w14:paraId="176C7F0A" w14:textId="77777777" w:rsidR="0023674B" w:rsidRPr="00DF0379" w:rsidRDefault="0023674B" w:rsidP="0023674B">
      <w:pPr>
        <w:spacing w:line="300" w:lineRule="exact"/>
      </w:pPr>
      <w:r w:rsidRPr="00DF0379">
        <w:t xml:space="preserve">    1. Baby shampoos, conditioners, or cleansers</w:t>
      </w:r>
    </w:p>
    <w:p w14:paraId="38526731" w14:textId="77777777" w:rsidR="0023674B" w:rsidRPr="00DF0379" w:rsidRDefault="0023674B" w:rsidP="0023674B">
      <w:pPr>
        <w:spacing w:line="300" w:lineRule="exact"/>
      </w:pPr>
      <w:r w:rsidRPr="00DF0379">
        <w:t xml:space="preserve">    2. Baby skin care products, like oils or lotions</w:t>
      </w:r>
    </w:p>
    <w:p w14:paraId="4C4DA45B" w14:textId="77777777" w:rsidR="0023674B" w:rsidRPr="00DF0379" w:rsidRDefault="0023674B" w:rsidP="0023674B">
      <w:pPr>
        <w:spacing w:line="300" w:lineRule="exact"/>
      </w:pPr>
      <w:r w:rsidRPr="00DF0379">
        <w:t xml:space="preserve">    3. Baby wipes</w:t>
      </w:r>
    </w:p>
    <w:p w14:paraId="59A723EE" w14:textId="77777777" w:rsidR="0023674B" w:rsidRPr="001D6710" w:rsidRDefault="0023674B" w:rsidP="0023674B">
      <w:pPr>
        <w:pStyle w:val="0-Basic"/>
        <w:rPr>
          <w:rFonts w:asciiTheme="majorHAnsi" w:hAnsiTheme="majorHAnsi" w:cstheme="majorHAnsi"/>
        </w:rPr>
      </w:pPr>
    </w:p>
    <w:p w14:paraId="7C1A3860" w14:textId="77777777" w:rsidR="0023674B" w:rsidRPr="00DF0379" w:rsidRDefault="0023674B" w:rsidP="0023674B">
      <w:pPr>
        <w:pStyle w:val="0-Basic"/>
        <w:rPr>
          <w:b/>
        </w:rPr>
      </w:pPr>
      <w:r w:rsidRPr="00DF0379">
        <w:rPr>
          <w:b/>
        </w:rPr>
        <w:t>b. Bath additives</w:t>
      </w:r>
    </w:p>
    <w:p w14:paraId="14F1AFB1" w14:textId="77777777" w:rsidR="004B282E" w:rsidRPr="001D6710" w:rsidRDefault="004B282E" w:rsidP="004B282E">
      <w:pPr>
        <w:spacing w:line="300" w:lineRule="exact"/>
        <w:rPr>
          <w:rFonts w:asciiTheme="majorHAnsi" w:hAnsiTheme="majorHAnsi" w:cstheme="majorHAnsi"/>
        </w:rPr>
      </w:pPr>
      <w:r w:rsidRPr="001D6710">
        <w:rPr>
          <w:rFonts w:asciiTheme="majorHAnsi" w:hAnsiTheme="majorHAnsi" w:cstheme="majorHAnsi"/>
        </w:rPr>
        <w:t xml:space="preserve">    </w:t>
      </w:r>
      <w:r w:rsidRPr="00DF0379">
        <w:t>4. Bath additive</w:t>
      </w:r>
      <w:r>
        <w:t xml:space="preserve">s, like </w:t>
      </w:r>
      <w:r w:rsidRPr="00DF0379">
        <w:t>bomb</w:t>
      </w:r>
      <w:r>
        <w:t>s</w:t>
      </w:r>
      <w:r w:rsidRPr="00DF0379">
        <w:t>, bubble</w:t>
      </w:r>
      <w:r>
        <w:t>s</w:t>
      </w:r>
      <w:r w:rsidRPr="00DF0379">
        <w:t>, foam</w:t>
      </w:r>
      <w:r>
        <w:t>s</w:t>
      </w:r>
      <w:r w:rsidRPr="00DF0379">
        <w:t>, oil</w:t>
      </w:r>
      <w:r>
        <w:t>s</w:t>
      </w:r>
      <w:r w:rsidRPr="00DF0379">
        <w:t xml:space="preserve">, </w:t>
      </w:r>
      <w:r>
        <w:t xml:space="preserve">or </w:t>
      </w:r>
      <w:r w:rsidRPr="00DF0379">
        <w:t>salt</w:t>
      </w:r>
      <w:r>
        <w:t>s</w:t>
      </w:r>
    </w:p>
    <w:p w14:paraId="16EDD3AC" w14:textId="77777777" w:rsidR="0023674B" w:rsidRPr="001D6710" w:rsidRDefault="0023674B" w:rsidP="0023674B">
      <w:pPr>
        <w:pStyle w:val="0-Basic"/>
        <w:rPr>
          <w:rFonts w:asciiTheme="majorHAnsi" w:hAnsiTheme="majorHAnsi" w:cstheme="majorHAnsi"/>
        </w:rPr>
      </w:pPr>
      <w:r w:rsidRPr="001D6710">
        <w:rPr>
          <w:rFonts w:asciiTheme="majorHAnsi" w:hAnsiTheme="majorHAnsi" w:cstheme="majorHAnsi"/>
        </w:rPr>
        <w:t xml:space="preserve">    </w:t>
      </w:r>
    </w:p>
    <w:p w14:paraId="3CDE3411" w14:textId="77777777" w:rsidR="0023674B" w:rsidRPr="00DF0379" w:rsidRDefault="0023674B" w:rsidP="0023674B">
      <w:pPr>
        <w:pStyle w:val="0-Basic"/>
        <w:rPr>
          <w:b/>
        </w:rPr>
      </w:pPr>
      <w:r w:rsidRPr="00DF0379">
        <w:rPr>
          <w:b/>
        </w:rPr>
        <w:t>c. Fragrance preparations</w:t>
      </w:r>
    </w:p>
    <w:p w14:paraId="33804E10" w14:textId="77777777" w:rsidR="0023674B" w:rsidRPr="00DF0379" w:rsidRDefault="0023674B" w:rsidP="0023674B">
      <w:pPr>
        <w:spacing w:line="300" w:lineRule="exact"/>
      </w:pPr>
      <w:r w:rsidRPr="00DF0379">
        <w:t xml:space="preserve">    5. Body spray or mist</w:t>
      </w:r>
    </w:p>
    <w:p w14:paraId="5C3F8624" w14:textId="77777777" w:rsidR="0023674B" w:rsidRPr="00DF0379" w:rsidRDefault="0023674B" w:rsidP="0023674B">
      <w:pPr>
        <w:spacing w:line="300" w:lineRule="exact"/>
      </w:pPr>
      <w:r w:rsidRPr="00DF0379">
        <w:t xml:space="preserve">    6. Cologne, perfume, and toilet water</w:t>
      </w:r>
    </w:p>
    <w:p w14:paraId="0C09F41D" w14:textId="77777777" w:rsidR="0023674B" w:rsidRPr="00DF0379" w:rsidRDefault="0023674B" w:rsidP="0023674B">
      <w:pPr>
        <w:spacing w:line="300" w:lineRule="exact"/>
      </w:pPr>
      <w:r w:rsidRPr="00DF0379">
        <w:t xml:space="preserve">    7. Fragrance powder</w:t>
      </w:r>
    </w:p>
    <w:p w14:paraId="74E6B8A0" w14:textId="77777777" w:rsidR="0023674B" w:rsidRPr="001D6710" w:rsidRDefault="0023674B" w:rsidP="0023674B">
      <w:pPr>
        <w:pStyle w:val="0-Basic"/>
        <w:rPr>
          <w:rFonts w:asciiTheme="majorHAnsi" w:hAnsiTheme="majorHAnsi" w:cstheme="majorHAnsi"/>
        </w:rPr>
      </w:pPr>
    </w:p>
    <w:p w14:paraId="5245C5E3" w14:textId="77777777" w:rsidR="0023674B" w:rsidRPr="00DF0379" w:rsidRDefault="0023674B" w:rsidP="0023674B">
      <w:pPr>
        <w:pStyle w:val="0-Basic"/>
        <w:rPr>
          <w:b/>
        </w:rPr>
      </w:pPr>
      <w:r w:rsidRPr="00DF0379">
        <w:rPr>
          <w:b/>
        </w:rPr>
        <w:t>d. Hair preparations</w:t>
      </w:r>
    </w:p>
    <w:p w14:paraId="59C587BB" w14:textId="77777777" w:rsidR="004B282E" w:rsidRDefault="0023674B" w:rsidP="004B282E">
      <w:pPr>
        <w:spacing w:line="300" w:lineRule="exact"/>
      </w:pPr>
      <w:r w:rsidRPr="00DF0379">
        <w:t xml:space="preserve">    8. Shampoos and conditioners</w:t>
      </w:r>
    </w:p>
    <w:p w14:paraId="09F4EADA" w14:textId="77777777" w:rsidR="004B282E" w:rsidRPr="00DF0379" w:rsidRDefault="004B282E" w:rsidP="00C30D0B">
      <w:pPr>
        <w:spacing w:line="300" w:lineRule="exact"/>
        <w:ind w:left="450" w:hanging="540"/>
      </w:pPr>
      <w:r>
        <w:t xml:space="preserve">     </w:t>
      </w:r>
      <w:r w:rsidRPr="00DF0379">
        <w:t>9. Hair styling products, like gel, mousse, pomade, spray, wax</w:t>
      </w:r>
      <w:r>
        <w:t>, including beard and moustache care products</w:t>
      </w:r>
    </w:p>
    <w:p w14:paraId="13E25F7A" w14:textId="77777777" w:rsidR="0023674B" w:rsidRPr="00DF0379" w:rsidRDefault="0023674B" w:rsidP="0023674B">
      <w:pPr>
        <w:spacing w:line="300" w:lineRule="exact"/>
      </w:pPr>
      <w:r w:rsidRPr="00DF0379">
        <w:t xml:space="preserve">    10. Permanent waves, relaxers, and straighteners</w:t>
      </w:r>
    </w:p>
    <w:p w14:paraId="6E757A39" w14:textId="77777777" w:rsidR="0023674B" w:rsidRPr="00DF0379" w:rsidRDefault="0023674B" w:rsidP="0023674B">
      <w:pPr>
        <w:spacing w:line="300" w:lineRule="exact"/>
      </w:pPr>
      <w:r w:rsidRPr="00DF0379">
        <w:t xml:space="preserve">    11. Hair coloring</w:t>
      </w:r>
    </w:p>
    <w:p w14:paraId="2BDED1AC" w14:textId="77777777" w:rsidR="0023674B" w:rsidRPr="00DF0379" w:rsidRDefault="0023674B" w:rsidP="0023674B">
      <w:pPr>
        <w:spacing w:line="300" w:lineRule="exact"/>
      </w:pPr>
      <w:r w:rsidRPr="00DF0379">
        <w:t xml:space="preserve">    12. Artificial hair, adhesives, and solvents (wig, mustache, beard, etc.)</w:t>
      </w:r>
    </w:p>
    <w:p w14:paraId="1E1E7BCB" w14:textId="77777777" w:rsidR="0023674B" w:rsidRPr="00DF0379" w:rsidRDefault="0023674B" w:rsidP="0023674B">
      <w:pPr>
        <w:spacing w:line="300" w:lineRule="exact"/>
      </w:pPr>
      <w:r w:rsidRPr="00DF0379">
        <w:t xml:space="preserve">    13. Hair loss concealers</w:t>
      </w:r>
      <w:r w:rsidR="004B282E">
        <w:t>, excluding hair growth drugs such as Rogaine®</w:t>
      </w:r>
    </w:p>
    <w:p w14:paraId="127FD917" w14:textId="77777777" w:rsidR="0023674B" w:rsidRPr="001D6710" w:rsidRDefault="0023674B" w:rsidP="0023674B">
      <w:pPr>
        <w:pStyle w:val="0-Basic"/>
        <w:rPr>
          <w:rFonts w:asciiTheme="majorHAnsi" w:hAnsiTheme="majorHAnsi" w:cstheme="majorHAnsi"/>
          <w:b/>
        </w:rPr>
      </w:pPr>
      <w:r w:rsidRPr="001D6710">
        <w:rPr>
          <w:rFonts w:asciiTheme="majorHAnsi" w:hAnsiTheme="majorHAnsi" w:cstheme="majorHAnsi"/>
          <w:b/>
        </w:rPr>
        <w:t xml:space="preserve">    </w:t>
      </w:r>
    </w:p>
    <w:p w14:paraId="4DB7FFA0" w14:textId="77777777" w:rsidR="0023674B" w:rsidRPr="00DF0379" w:rsidRDefault="0023674B" w:rsidP="0023674B">
      <w:pPr>
        <w:pStyle w:val="0-Basic"/>
        <w:rPr>
          <w:b/>
        </w:rPr>
      </w:pPr>
      <w:r w:rsidRPr="00DF0379">
        <w:rPr>
          <w:b/>
        </w:rPr>
        <w:t>e. Hair removal and shaving products</w:t>
      </w:r>
    </w:p>
    <w:p w14:paraId="26D686C7" w14:textId="77777777" w:rsidR="0023674B" w:rsidRPr="00DF0379" w:rsidRDefault="0023674B" w:rsidP="0023674B">
      <w:pPr>
        <w:spacing w:line="300" w:lineRule="exact"/>
      </w:pPr>
      <w:r w:rsidRPr="001D6710">
        <w:rPr>
          <w:rFonts w:asciiTheme="majorHAnsi" w:hAnsiTheme="majorHAnsi" w:cstheme="majorHAnsi"/>
        </w:rPr>
        <w:t xml:space="preserve">    </w:t>
      </w:r>
      <w:r w:rsidRPr="00DF0379">
        <w:t>14. Shaving and preshaving products like creams, gels, lotions, oils, or soaps</w:t>
      </w:r>
    </w:p>
    <w:p w14:paraId="0EFD381E" w14:textId="77777777" w:rsidR="0023674B" w:rsidRPr="00DF0379" w:rsidRDefault="0023674B" w:rsidP="0023674B">
      <w:pPr>
        <w:spacing w:line="300" w:lineRule="exact"/>
      </w:pPr>
      <w:r w:rsidRPr="00DF0379">
        <w:t xml:space="preserve">    15. Aftershave products, like balms, creams, gels, lotions, or oils</w:t>
      </w:r>
    </w:p>
    <w:p w14:paraId="235E96BD" w14:textId="77777777" w:rsidR="0023674B" w:rsidRPr="00DF0379" w:rsidRDefault="0023674B" w:rsidP="0023674B">
      <w:pPr>
        <w:spacing w:line="300" w:lineRule="exact"/>
      </w:pPr>
      <w:r w:rsidRPr="00DF0379">
        <w:t xml:space="preserve">    16. Hair removal wax or depilatories</w:t>
      </w:r>
    </w:p>
    <w:p w14:paraId="7EC9A134" w14:textId="77777777" w:rsidR="0023674B" w:rsidRPr="00DF0379" w:rsidRDefault="0023674B" w:rsidP="0023674B">
      <w:pPr>
        <w:spacing w:line="300" w:lineRule="exact"/>
      </w:pPr>
      <w:r w:rsidRPr="00DF0379">
        <w:t xml:space="preserve">    17. Shaving blades </w:t>
      </w:r>
      <w:r w:rsidRPr="00DF0379">
        <w:rPr>
          <w:b/>
          <w:u w:val="single"/>
        </w:rPr>
        <w:t>with</w:t>
      </w:r>
      <w:r w:rsidRPr="00DF0379">
        <w:t xml:space="preserve"> lubricant</w:t>
      </w:r>
    </w:p>
    <w:p w14:paraId="183A5236" w14:textId="77777777" w:rsidR="0023674B" w:rsidRPr="001D6710" w:rsidRDefault="0023674B" w:rsidP="0023674B">
      <w:pPr>
        <w:pStyle w:val="0-Basic"/>
        <w:rPr>
          <w:rFonts w:asciiTheme="majorHAnsi" w:hAnsiTheme="majorHAnsi" w:cstheme="majorHAnsi"/>
        </w:rPr>
      </w:pPr>
    </w:p>
    <w:p w14:paraId="1070A116" w14:textId="77777777" w:rsidR="0023674B" w:rsidRPr="00DF0379" w:rsidRDefault="0023674B" w:rsidP="0023674B">
      <w:pPr>
        <w:pStyle w:val="0-Basic"/>
        <w:rPr>
          <w:b/>
        </w:rPr>
      </w:pPr>
      <w:r w:rsidRPr="00DF0379">
        <w:rPr>
          <w:b/>
        </w:rPr>
        <w:t>f. Make up preparations</w:t>
      </w:r>
    </w:p>
    <w:p w14:paraId="4BE076B3" w14:textId="77777777" w:rsidR="00B267D3" w:rsidRPr="00B267D3" w:rsidRDefault="00B267D3" w:rsidP="00B267D3">
      <w:pPr>
        <w:pStyle w:val="0-Basic"/>
        <w:rPr>
          <w:rFonts w:asciiTheme="majorHAnsi" w:eastAsiaTheme="minorHAnsi" w:hAnsiTheme="majorHAnsi" w:cstheme="majorHAnsi"/>
          <w:color w:val="auto"/>
          <w:lang w:val="en-GB" w:eastAsia="en-GB"/>
        </w:rPr>
      </w:pPr>
      <w:r w:rsidRPr="00B267D3">
        <w:rPr>
          <w:rFonts w:asciiTheme="majorHAnsi" w:eastAsiaTheme="minorHAnsi" w:hAnsiTheme="majorHAnsi" w:cstheme="majorHAnsi"/>
          <w:color w:val="auto"/>
          <w:lang w:val="en-GB" w:eastAsia="en-GB"/>
        </w:rPr>
        <w:t xml:space="preserve">    18. Face color makeup, not including face paints</w:t>
      </w:r>
    </w:p>
    <w:p w14:paraId="7D368338" w14:textId="77777777" w:rsidR="00B267D3" w:rsidRPr="00B267D3" w:rsidRDefault="00B267D3" w:rsidP="00B267D3">
      <w:pPr>
        <w:pStyle w:val="0-Basic"/>
        <w:rPr>
          <w:rFonts w:asciiTheme="majorHAnsi" w:eastAsiaTheme="minorHAnsi" w:hAnsiTheme="majorHAnsi" w:cstheme="majorHAnsi"/>
          <w:color w:val="auto"/>
          <w:lang w:val="en-GB" w:eastAsia="en-GB"/>
        </w:rPr>
      </w:pPr>
      <w:r w:rsidRPr="00B267D3">
        <w:rPr>
          <w:rFonts w:asciiTheme="majorHAnsi" w:eastAsiaTheme="minorHAnsi" w:hAnsiTheme="majorHAnsi" w:cstheme="majorHAnsi"/>
          <w:color w:val="auto"/>
          <w:lang w:val="en-GB" w:eastAsia="en-GB"/>
        </w:rPr>
        <w:t xml:space="preserve">    19. Eye color makeup, like eyeshadow, eyeliner, mascara, eyebrow pencils or gels.</w:t>
      </w:r>
    </w:p>
    <w:p w14:paraId="2F550583" w14:textId="77777777" w:rsidR="00B267D3" w:rsidRPr="00B267D3" w:rsidRDefault="00B267D3" w:rsidP="00B267D3">
      <w:pPr>
        <w:pStyle w:val="0-Basic"/>
        <w:rPr>
          <w:rFonts w:asciiTheme="majorHAnsi" w:eastAsiaTheme="minorHAnsi" w:hAnsiTheme="majorHAnsi" w:cstheme="majorHAnsi"/>
          <w:color w:val="auto"/>
          <w:lang w:val="en-GB" w:eastAsia="en-GB"/>
        </w:rPr>
      </w:pPr>
      <w:r w:rsidRPr="00B267D3">
        <w:rPr>
          <w:rFonts w:asciiTheme="majorHAnsi" w:eastAsiaTheme="minorHAnsi" w:hAnsiTheme="majorHAnsi" w:cstheme="majorHAnsi"/>
          <w:color w:val="auto"/>
          <w:lang w:val="en-GB" w:eastAsia="en-GB"/>
        </w:rPr>
        <w:t xml:space="preserve">    20. Lip color makeup</w:t>
      </w:r>
    </w:p>
    <w:p w14:paraId="6BC14A54" w14:textId="77777777" w:rsidR="00B267D3" w:rsidRPr="00B267D3" w:rsidRDefault="00B267D3" w:rsidP="00B267D3">
      <w:pPr>
        <w:pStyle w:val="0-Basic"/>
        <w:rPr>
          <w:rFonts w:asciiTheme="majorHAnsi" w:eastAsiaTheme="minorHAnsi" w:hAnsiTheme="majorHAnsi" w:cstheme="majorHAnsi"/>
          <w:color w:val="auto"/>
          <w:lang w:val="en-GB" w:eastAsia="en-GB"/>
        </w:rPr>
      </w:pPr>
      <w:r w:rsidRPr="00B267D3">
        <w:rPr>
          <w:rFonts w:asciiTheme="majorHAnsi" w:eastAsiaTheme="minorHAnsi" w:hAnsiTheme="majorHAnsi" w:cstheme="majorHAnsi"/>
          <w:color w:val="auto"/>
          <w:lang w:val="en-GB" w:eastAsia="en-GB"/>
        </w:rPr>
        <w:t xml:space="preserve">    21. Artificial eyelashes, adhesives, and artificial eyelash removers</w:t>
      </w:r>
    </w:p>
    <w:p w14:paraId="714D6D40" w14:textId="77777777" w:rsidR="00B267D3" w:rsidRPr="00B267D3" w:rsidRDefault="00B267D3" w:rsidP="00B267D3">
      <w:pPr>
        <w:pStyle w:val="0-Basic"/>
        <w:rPr>
          <w:rFonts w:asciiTheme="majorHAnsi" w:eastAsiaTheme="minorHAnsi" w:hAnsiTheme="majorHAnsi" w:cstheme="majorHAnsi"/>
          <w:color w:val="auto"/>
          <w:lang w:val="en-GB" w:eastAsia="en-GB"/>
        </w:rPr>
      </w:pPr>
      <w:r w:rsidRPr="00B267D3">
        <w:rPr>
          <w:rFonts w:asciiTheme="majorHAnsi" w:eastAsiaTheme="minorHAnsi" w:hAnsiTheme="majorHAnsi" w:cstheme="majorHAnsi"/>
          <w:color w:val="auto"/>
          <w:lang w:val="en-GB" w:eastAsia="en-GB"/>
        </w:rPr>
        <w:t xml:space="preserve">    22. Leg and body paints</w:t>
      </w:r>
    </w:p>
    <w:p w14:paraId="42653074" w14:textId="77777777" w:rsidR="0023674B" w:rsidRPr="00B263EC" w:rsidRDefault="00B267D3" w:rsidP="005365E4">
      <w:pPr>
        <w:spacing w:line="300" w:lineRule="exact"/>
        <w:ind w:left="630" w:hanging="630"/>
      </w:pPr>
      <w:r w:rsidRPr="00B267D3">
        <w:rPr>
          <w:rFonts w:asciiTheme="majorHAnsi" w:hAnsiTheme="majorHAnsi" w:cstheme="majorHAnsi"/>
        </w:rPr>
        <w:t xml:space="preserve">    23. Novelty makeups and accessories, like decals, face paint, stick-on jewelry, stickers, etc.</w:t>
      </w:r>
      <w:r w:rsidR="0023674B" w:rsidRPr="00B263EC">
        <w:t>.</w:t>
      </w:r>
    </w:p>
    <w:p w14:paraId="3F00A3E3" w14:textId="77777777" w:rsidR="0023674B" w:rsidRPr="001D6710" w:rsidRDefault="0023674B" w:rsidP="0023674B">
      <w:pPr>
        <w:pStyle w:val="0-Basic"/>
        <w:rPr>
          <w:rFonts w:asciiTheme="majorHAnsi" w:hAnsiTheme="majorHAnsi" w:cstheme="majorHAnsi"/>
        </w:rPr>
      </w:pPr>
    </w:p>
    <w:p w14:paraId="169C1BD3" w14:textId="77777777" w:rsidR="00BA79C1" w:rsidRPr="00DF0379" w:rsidRDefault="00BA79C1" w:rsidP="00BA79C1">
      <w:pPr>
        <w:pStyle w:val="0-Basic"/>
        <w:rPr>
          <w:b/>
        </w:rPr>
      </w:pPr>
      <w:r w:rsidRPr="00DF0379">
        <w:rPr>
          <w:b/>
        </w:rPr>
        <w:t>g. Nail polishes and coats</w:t>
      </w:r>
    </w:p>
    <w:p w14:paraId="7DE437C1" w14:textId="77777777" w:rsidR="004B282E" w:rsidRPr="00B263EC" w:rsidRDefault="004B282E" w:rsidP="004B282E">
      <w:pPr>
        <w:spacing w:line="300" w:lineRule="exact"/>
      </w:pPr>
      <w:r w:rsidRPr="001D6710">
        <w:rPr>
          <w:rFonts w:asciiTheme="majorHAnsi" w:hAnsiTheme="majorHAnsi" w:cstheme="majorHAnsi"/>
          <w:b/>
        </w:rPr>
        <w:t xml:space="preserve">    </w:t>
      </w:r>
      <w:r w:rsidRPr="00B263EC">
        <w:t>24. Nail polishes and coats</w:t>
      </w:r>
      <w:r>
        <w:t>, nail polish removers, nail care products, and nail cleansers</w:t>
      </w:r>
    </w:p>
    <w:p w14:paraId="373BD99B" w14:textId="77777777" w:rsidR="004B282E" w:rsidRPr="00B263EC" w:rsidRDefault="004B282E" w:rsidP="004B282E">
      <w:pPr>
        <w:spacing w:line="300" w:lineRule="exact"/>
      </w:pPr>
      <w:r w:rsidRPr="00B263EC">
        <w:t xml:space="preserve">    2</w:t>
      </w:r>
      <w:r>
        <w:t>5</w:t>
      </w:r>
      <w:r w:rsidRPr="00B263EC">
        <w:t xml:space="preserve">. Artificial nails, adhesives, and </w:t>
      </w:r>
      <w:r>
        <w:t>a</w:t>
      </w:r>
      <w:r w:rsidRPr="00B263EC">
        <w:t>rtificial nail removers</w:t>
      </w:r>
    </w:p>
    <w:p w14:paraId="0E17D7C5" w14:textId="77777777" w:rsidR="004B282E" w:rsidRPr="00B263EC" w:rsidRDefault="004B282E" w:rsidP="004B282E">
      <w:pPr>
        <w:spacing w:line="300" w:lineRule="exact"/>
      </w:pPr>
      <w:r w:rsidRPr="00B263EC">
        <w:t xml:space="preserve">    2</w:t>
      </w:r>
      <w:r>
        <w:t>6</w:t>
      </w:r>
      <w:r w:rsidRPr="00B263EC">
        <w:t>. Novelty nail accessories, like decals, stick-on jewelry, or stickers</w:t>
      </w:r>
    </w:p>
    <w:p w14:paraId="43BD467B" w14:textId="77777777" w:rsidR="0023674B" w:rsidRPr="001D6710" w:rsidRDefault="0023674B" w:rsidP="0023674B">
      <w:pPr>
        <w:pStyle w:val="0-Basic"/>
        <w:rPr>
          <w:rFonts w:asciiTheme="majorHAnsi" w:hAnsiTheme="majorHAnsi" w:cstheme="majorHAnsi"/>
        </w:rPr>
      </w:pPr>
    </w:p>
    <w:p w14:paraId="4F45B313" w14:textId="77777777" w:rsidR="0023674B" w:rsidRPr="00DF0379" w:rsidRDefault="0023674B" w:rsidP="0023674B">
      <w:pPr>
        <w:pStyle w:val="0-Basic"/>
        <w:rPr>
          <w:b/>
        </w:rPr>
      </w:pPr>
      <w:r w:rsidRPr="00DF0379">
        <w:rPr>
          <w:b/>
        </w:rPr>
        <w:t>h. Oral hygiene products</w:t>
      </w:r>
    </w:p>
    <w:p w14:paraId="3FF3CA4D" w14:textId="77777777" w:rsidR="0023674B" w:rsidRPr="00B263EC" w:rsidRDefault="0023674B" w:rsidP="0023674B">
      <w:pPr>
        <w:spacing w:line="300" w:lineRule="exact"/>
      </w:pPr>
      <w:r w:rsidRPr="001D6710">
        <w:rPr>
          <w:rFonts w:asciiTheme="majorHAnsi" w:hAnsiTheme="majorHAnsi" w:cstheme="majorHAnsi"/>
        </w:rPr>
        <w:t xml:space="preserve">    </w:t>
      </w:r>
      <w:r w:rsidR="00BA79C1">
        <w:t>27</w:t>
      </w:r>
      <w:r w:rsidRPr="00B263EC">
        <w:t xml:space="preserve">. Dental cleansers, like toothpaste </w:t>
      </w:r>
      <w:r w:rsidRPr="00C51CF8">
        <w:rPr>
          <w:b/>
          <w:u w:val="single"/>
        </w:rPr>
        <w:t xml:space="preserve">without </w:t>
      </w:r>
      <w:r w:rsidRPr="00B263EC">
        <w:t>fluoride</w:t>
      </w:r>
    </w:p>
    <w:p w14:paraId="06A4C31E" w14:textId="77777777" w:rsidR="004B282E" w:rsidRPr="00B263EC" w:rsidRDefault="004B282E" w:rsidP="004B282E">
      <w:pPr>
        <w:spacing w:line="300" w:lineRule="exact"/>
      </w:pPr>
      <w:r w:rsidRPr="00B263EC">
        <w:t xml:space="preserve">    </w:t>
      </w:r>
      <w:r>
        <w:t>28</w:t>
      </w:r>
      <w:r w:rsidRPr="00B263EC">
        <w:t>. Mouthwashes and breath fresheners</w:t>
      </w:r>
      <w:r>
        <w:t xml:space="preserve">, like </w:t>
      </w:r>
      <w:r w:rsidRPr="00B263EC">
        <w:t>liquid</w:t>
      </w:r>
      <w:r>
        <w:t>s</w:t>
      </w:r>
      <w:r w:rsidRPr="00B263EC">
        <w:t>, spray</w:t>
      </w:r>
      <w:r>
        <w:t>s</w:t>
      </w:r>
      <w:r w:rsidRPr="00B263EC">
        <w:t xml:space="preserve">, </w:t>
      </w:r>
      <w:r>
        <w:t xml:space="preserve">or </w:t>
      </w:r>
      <w:r w:rsidRPr="00B263EC">
        <w:t>strip</w:t>
      </w:r>
      <w:r>
        <w:t>s</w:t>
      </w:r>
    </w:p>
    <w:p w14:paraId="79DE12E3" w14:textId="77777777" w:rsidR="004B282E" w:rsidRPr="00B263EC" w:rsidRDefault="004B282E" w:rsidP="004B282E">
      <w:pPr>
        <w:spacing w:line="300" w:lineRule="exact"/>
      </w:pPr>
      <w:r w:rsidRPr="00B263EC">
        <w:t xml:space="preserve">    </w:t>
      </w:r>
      <w:r>
        <w:t>29</w:t>
      </w:r>
      <w:r w:rsidRPr="00B263EC">
        <w:t>. Tooth whiteners</w:t>
      </w:r>
      <w:r>
        <w:t xml:space="preserve">, like </w:t>
      </w:r>
      <w:r w:rsidRPr="00B263EC">
        <w:t>gel</w:t>
      </w:r>
      <w:r>
        <w:t xml:space="preserve">s or </w:t>
      </w:r>
      <w:r w:rsidRPr="00B263EC">
        <w:t>strip</w:t>
      </w:r>
      <w:r>
        <w:t>s</w:t>
      </w:r>
    </w:p>
    <w:p w14:paraId="5787891F" w14:textId="77777777" w:rsidR="0023674B" w:rsidRPr="001D6710" w:rsidRDefault="0023674B" w:rsidP="0023674B">
      <w:pPr>
        <w:pStyle w:val="0-Basic"/>
        <w:rPr>
          <w:rFonts w:asciiTheme="majorHAnsi" w:hAnsiTheme="majorHAnsi" w:cstheme="majorHAnsi"/>
        </w:rPr>
      </w:pPr>
    </w:p>
    <w:p w14:paraId="05A45171" w14:textId="77777777" w:rsidR="0023674B" w:rsidRPr="00DF0379" w:rsidRDefault="0023674B" w:rsidP="0023674B">
      <w:pPr>
        <w:pStyle w:val="0-Basic"/>
        <w:rPr>
          <w:b/>
        </w:rPr>
      </w:pPr>
      <w:r w:rsidRPr="00DF0379">
        <w:rPr>
          <w:b/>
        </w:rPr>
        <w:t>i. Personal cleanliness</w:t>
      </w:r>
    </w:p>
    <w:p w14:paraId="0BD5141A" w14:textId="77777777" w:rsidR="0023674B" w:rsidRPr="00B263EC" w:rsidRDefault="0023674B" w:rsidP="0023674B">
      <w:pPr>
        <w:spacing w:line="300" w:lineRule="exact"/>
      </w:pPr>
      <w:r w:rsidRPr="001D6710">
        <w:rPr>
          <w:rFonts w:asciiTheme="majorHAnsi" w:hAnsiTheme="majorHAnsi" w:cstheme="majorHAnsi"/>
        </w:rPr>
        <w:t xml:space="preserve">    </w:t>
      </w:r>
      <w:r w:rsidRPr="00B263EC">
        <w:t>3</w:t>
      </w:r>
      <w:r w:rsidR="00BA79C1">
        <w:t>0</w:t>
      </w:r>
      <w:r w:rsidRPr="00B263EC">
        <w:t>. Body and hand cleansing products</w:t>
      </w:r>
    </w:p>
    <w:p w14:paraId="0870D7D4" w14:textId="77777777" w:rsidR="004B282E" w:rsidRDefault="004B282E" w:rsidP="004B282E">
      <w:pPr>
        <w:spacing w:line="300" w:lineRule="exact"/>
      </w:pPr>
      <w:r>
        <w:t xml:space="preserve">    31. Facial cleansing products, including makeup removers and wipes</w:t>
      </w:r>
    </w:p>
    <w:p w14:paraId="6C14A433" w14:textId="77777777" w:rsidR="004B282E" w:rsidRDefault="004B282E" w:rsidP="004B282E">
      <w:pPr>
        <w:spacing w:line="300" w:lineRule="exact"/>
      </w:pPr>
      <w:r>
        <w:t xml:space="preserve">    32. Deodorants (underarm)</w:t>
      </w:r>
    </w:p>
    <w:p w14:paraId="6EEC1D9A" w14:textId="77777777" w:rsidR="004B282E" w:rsidRPr="00B263EC" w:rsidRDefault="004B282E" w:rsidP="00C30D0B">
      <w:pPr>
        <w:spacing w:line="300" w:lineRule="exact"/>
        <w:ind w:left="630" w:hanging="630"/>
      </w:pPr>
      <w:r>
        <w:t xml:space="preserve">    33. Feminine hygiene products, like creams, deodorants, douches, lotions, powders, or sprays. Do not include pads or tampons.</w:t>
      </w:r>
    </w:p>
    <w:p w14:paraId="73389E7E" w14:textId="77777777" w:rsidR="0023674B" w:rsidRPr="001D6710" w:rsidRDefault="0023674B" w:rsidP="0023674B">
      <w:pPr>
        <w:pStyle w:val="0-Basic"/>
        <w:rPr>
          <w:rFonts w:asciiTheme="majorHAnsi" w:hAnsiTheme="majorHAnsi" w:cstheme="majorHAnsi"/>
        </w:rPr>
      </w:pPr>
      <w:r w:rsidRPr="001D6710">
        <w:rPr>
          <w:rFonts w:asciiTheme="majorHAnsi" w:hAnsiTheme="majorHAnsi" w:cstheme="majorHAnsi"/>
        </w:rPr>
        <w:t xml:space="preserve">   </w:t>
      </w:r>
    </w:p>
    <w:p w14:paraId="5E254A39" w14:textId="77777777" w:rsidR="0023674B" w:rsidRPr="00DF0379" w:rsidRDefault="0023674B" w:rsidP="0023674B">
      <w:pPr>
        <w:pStyle w:val="0-Basic"/>
        <w:rPr>
          <w:b/>
        </w:rPr>
      </w:pPr>
      <w:r w:rsidRPr="00DF0379">
        <w:rPr>
          <w:b/>
        </w:rPr>
        <w:t>j. Skin care preparations</w:t>
      </w:r>
    </w:p>
    <w:p w14:paraId="579D4FB0" w14:textId="77777777" w:rsidR="0023674B" w:rsidRPr="00B263EC" w:rsidRDefault="0023674B" w:rsidP="0023674B">
      <w:pPr>
        <w:spacing w:line="300" w:lineRule="exact"/>
      </w:pPr>
      <w:r w:rsidRPr="001D6710">
        <w:rPr>
          <w:rFonts w:asciiTheme="majorHAnsi" w:hAnsiTheme="majorHAnsi" w:cstheme="majorHAnsi"/>
        </w:rPr>
        <w:t xml:space="preserve">    </w:t>
      </w:r>
      <w:r w:rsidRPr="00B263EC">
        <w:t>3</w:t>
      </w:r>
      <w:r w:rsidR="00BA79C1">
        <w:t>4</w:t>
      </w:r>
      <w:r w:rsidRPr="00B263EC">
        <w:t>. Body, foot, and hand care products, like creams, lotions, oils, or powders</w:t>
      </w:r>
    </w:p>
    <w:p w14:paraId="4906EAC1" w14:textId="77777777" w:rsidR="0023674B" w:rsidRPr="00B263EC" w:rsidRDefault="0023674B" w:rsidP="0023674B">
      <w:pPr>
        <w:spacing w:line="300" w:lineRule="exact"/>
      </w:pPr>
      <w:r w:rsidRPr="00B263EC">
        <w:t xml:space="preserve">    3</w:t>
      </w:r>
      <w:r w:rsidR="00BA79C1">
        <w:t>5</w:t>
      </w:r>
      <w:r w:rsidRPr="00B263EC">
        <w:t>. Face care products, like creams, lotions, or serums</w:t>
      </w:r>
    </w:p>
    <w:p w14:paraId="2968C375" w14:textId="77777777" w:rsidR="0023674B" w:rsidRPr="00B263EC" w:rsidRDefault="0023674B" w:rsidP="0023674B">
      <w:pPr>
        <w:spacing w:line="300" w:lineRule="exact"/>
      </w:pPr>
      <w:r w:rsidRPr="00B263EC">
        <w:t xml:space="preserve">    3</w:t>
      </w:r>
      <w:r w:rsidR="00BA79C1">
        <w:t>6</w:t>
      </w:r>
      <w:r w:rsidRPr="00B263EC">
        <w:t>. Eye area care products, like creams, lotions, or serums</w:t>
      </w:r>
    </w:p>
    <w:p w14:paraId="331F3513" w14:textId="77777777" w:rsidR="0023674B" w:rsidRPr="00B263EC" w:rsidRDefault="0023674B" w:rsidP="0023674B">
      <w:pPr>
        <w:spacing w:line="300" w:lineRule="exact"/>
      </w:pPr>
      <w:r w:rsidRPr="00B263EC">
        <w:t xml:space="preserve">    </w:t>
      </w:r>
      <w:r w:rsidR="00BA79C1">
        <w:t>37</w:t>
      </w:r>
      <w:r w:rsidRPr="00B263EC">
        <w:t>. Lip area care products, like balms</w:t>
      </w:r>
    </w:p>
    <w:p w14:paraId="4F43DE03" w14:textId="77777777" w:rsidR="0023674B" w:rsidRPr="00B263EC" w:rsidRDefault="0023674B" w:rsidP="0023674B">
      <w:pPr>
        <w:spacing w:line="300" w:lineRule="exact"/>
      </w:pPr>
      <w:r w:rsidRPr="00B263EC">
        <w:t xml:space="preserve">    </w:t>
      </w:r>
      <w:r w:rsidR="00BA79C1">
        <w:t>38</w:t>
      </w:r>
      <w:r w:rsidRPr="00B263EC">
        <w:t>. Exfoliants, masks, and scrubs</w:t>
      </w:r>
    </w:p>
    <w:p w14:paraId="79A8F732" w14:textId="77777777" w:rsidR="0023674B" w:rsidRPr="00B263EC" w:rsidRDefault="0023674B" w:rsidP="0023674B">
      <w:pPr>
        <w:spacing w:line="300" w:lineRule="exact"/>
      </w:pPr>
      <w:r w:rsidRPr="00B263EC">
        <w:t xml:space="preserve">    </w:t>
      </w:r>
      <w:r w:rsidR="00BA79C1">
        <w:t>39</w:t>
      </w:r>
      <w:r w:rsidRPr="00B263EC">
        <w:t>. Massage products, like lotions or oils</w:t>
      </w:r>
    </w:p>
    <w:p w14:paraId="62203EC2" w14:textId="77777777" w:rsidR="0023674B" w:rsidRPr="001D6710" w:rsidRDefault="0023674B" w:rsidP="0023674B">
      <w:pPr>
        <w:pStyle w:val="0-Basic"/>
        <w:rPr>
          <w:rFonts w:asciiTheme="majorHAnsi" w:hAnsiTheme="majorHAnsi" w:cstheme="majorHAnsi"/>
        </w:rPr>
      </w:pPr>
    </w:p>
    <w:p w14:paraId="0A149396" w14:textId="77777777" w:rsidR="0023674B" w:rsidRPr="00DF0379" w:rsidRDefault="0023674B" w:rsidP="0023674B">
      <w:pPr>
        <w:pStyle w:val="0-Basic"/>
        <w:rPr>
          <w:b/>
        </w:rPr>
      </w:pPr>
      <w:r w:rsidRPr="00DF0379">
        <w:rPr>
          <w:b/>
        </w:rPr>
        <w:t>k. Suntan preparations</w:t>
      </w:r>
    </w:p>
    <w:p w14:paraId="526EA5AD" w14:textId="77777777" w:rsidR="0023674B" w:rsidRPr="00B263EC" w:rsidRDefault="0023674B" w:rsidP="0023674B">
      <w:pPr>
        <w:spacing w:line="300" w:lineRule="exact"/>
      </w:pPr>
      <w:r w:rsidRPr="001D6710">
        <w:rPr>
          <w:rFonts w:asciiTheme="majorHAnsi" w:hAnsiTheme="majorHAnsi" w:cstheme="majorHAnsi"/>
        </w:rPr>
        <w:t xml:space="preserve">    </w:t>
      </w:r>
      <w:r w:rsidRPr="00B263EC">
        <w:t>4</w:t>
      </w:r>
      <w:r w:rsidR="00BA79C1">
        <w:t>0</w:t>
      </w:r>
      <w:r w:rsidRPr="00B263EC">
        <w:t>. Self and sunless tanning products</w:t>
      </w:r>
    </w:p>
    <w:p w14:paraId="79D6C2EC" w14:textId="77777777" w:rsidR="0023674B" w:rsidRPr="00B263EC" w:rsidRDefault="0023674B" w:rsidP="0023674B">
      <w:pPr>
        <w:spacing w:line="300" w:lineRule="exact"/>
      </w:pPr>
      <w:r w:rsidRPr="00B263EC">
        <w:t xml:space="preserve">   </w:t>
      </w:r>
      <w:r w:rsidR="00BA79C1">
        <w:t xml:space="preserve"> </w:t>
      </w:r>
      <w:r w:rsidRPr="00B263EC">
        <w:t>4</w:t>
      </w:r>
      <w:r w:rsidR="00BA79C1">
        <w:t>1</w:t>
      </w:r>
      <w:r w:rsidRPr="00B263EC">
        <w:t xml:space="preserve">. </w:t>
      </w:r>
      <w:r w:rsidR="00BA79C1" w:rsidRPr="00B263EC">
        <w:t>Suntan products, like creams, gels, liquids, lotions, oils, or sprays</w:t>
      </w:r>
      <w:r w:rsidR="00BA79C1">
        <w:t xml:space="preserve">, </w:t>
      </w:r>
      <w:r w:rsidR="00BA79C1" w:rsidRPr="00F90118">
        <w:t>not including sunscreen</w:t>
      </w:r>
      <w:r w:rsidR="00BA79C1" w:rsidRPr="00B263EC" w:rsidDel="00BA79C1">
        <w:t xml:space="preserve"> </w:t>
      </w:r>
    </w:p>
    <w:p w14:paraId="3F00D936" w14:textId="77777777" w:rsidR="0015560C" w:rsidRDefault="0015560C" w:rsidP="007D0569">
      <w:pPr>
        <w:rPr>
          <w:rFonts w:eastAsia="Times New Roman" w:cs="Arial"/>
          <w:b/>
          <w:color w:val="000000"/>
          <w:u w:val="single"/>
          <w:lang w:val="en-US" w:eastAsia="en-US"/>
        </w:rPr>
      </w:pPr>
    </w:p>
    <w:p w14:paraId="1E99C1AA" w14:textId="77777777" w:rsidR="0023674B" w:rsidRDefault="0023674B" w:rsidP="0023674B">
      <w:pPr>
        <w:pStyle w:val="3-ProgrammingNote"/>
        <w:rPr>
          <w:rFonts w:eastAsiaTheme="minorHAnsi"/>
        </w:rPr>
      </w:pPr>
      <w:r>
        <w:rPr>
          <w:rFonts w:eastAsiaTheme="minorHAnsi"/>
        </w:rPr>
        <w:t>Answers in column:</w:t>
      </w:r>
    </w:p>
    <w:p w14:paraId="0BA75075" w14:textId="77777777" w:rsidR="0015560C" w:rsidRDefault="0015560C" w:rsidP="007D0569">
      <w:pPr>
        <w:rPr>
          <w:rFonts w:eastAsia="Times New Roman" w:cs="Arial"/>
          <w:b/>
          <w:color w:val="000000"/>
          <w:u w:val="single"/>
          <w:lang w:val="en-US" w:eastAsia="en-US"/>
        </w:rPr>
      </w:pPr>
    </w:p>
    <w:p w14:paraId="2CC646BC" w14:textId="77777777" w:rsidR="0004145B" w:rsidRDefault="0004145B" w:rsidP="0004145B">
      <w:pPr>
        <w:spacing w:line="300" w:lineRule="exact"/>
      </w:pPr>
      <w:r>
        <w:t>1. None</w:t>
      </w:r>
    </w:p>
    <w:p w14:paraId="4D9476E8" w14:textId="77777777" w:rsidR="0004145B" w:rsidRDefault="0004145B" w:rsidP="0004145B">
      <w:pPr>
        <w:spacing w:line="300" w:lineRule="exact"/>
      </w:pPr>
      <w:r>
        <w:t>2. Burning of the skin or eyes</w:t>
      </w:r>
    </w:p>
    <w:p w14:paraId="53A28F9A" w14:textId="77777777" w:rsidR="0004145B" w:rsidRDefault="0004145B" w:rsidP="0004145B">
      <w:pPr>
        <w:spacing w:line="300" w:lineRule="exact"/>
      </w:pPr>
      <w:r>
        <w:t>3. Watery eyes</w:t>
      </w:r>
    </w:p>
    <w:p w14:paraId="1E6BE150" w14:textId="77777777" w:rsidR="0004145B" w:rsidRDefault="0004145B" w:rsidP="0004145B">
      <w:pPr>
        <w:spacing w:line="300" w:lineRule="exact"/>
      </w:pPr>
      <w:r>
        <w:t>4. Blistering skin</w:t>
      </w:r>
    </w:p>
    <w:p w14:paraId="2BAF6FCA" w14:textId="77777777" w:rsidR="0004145B" w:rsidRDefault="0004145B" w:rsidP="0004145B">
      <w:pPr>
        <w:spacing w:line="300" w:lineRule="exact"/>
      </w:pPr>
      <w:r>
        <w:t>5. Hair Loss</w:t>
      </w:r>
    </w:p>
    <w:p w14:paraId="046054EE" w14:textId="77777777" w:rsidR="0004145B" w:rsidRDefault="0004145B" w:rsidP="0004145B">
      <w:pPr>
        <w:spacing w:line="300" w:lineRule="exact"/>
      </w:pPr>
      <w:r>
        <w:t>6. Itchy skin or eyes</w:t>
      </w:r>
    </w:p>
    <w:p w14:paraId="7EA6D8F1" w14:textId="77777777" w:rsidR="0004145B" w:rsidRDefault="0004145B" w:rsidP="0004145B">
      <w:pPr>
        <w:spacing w:line="300" w:lineRule="exact"/>
      </w:pPr>
      <w:r>
        <w:t>7. Scabs or Scales on skin</w:t>
      </w:r>
    </w:p>
    <w:p w14:paraId="61DD9560" w14:textId="77777777" w:rsidR="0004145B" w:rsidRDefault="0004145B" w:rsidP="0004145B">
      <w:pPr>
        <w:spacing w:line="300" w:lineRule="exact"/>
      </w:pPr>
      <w:r>
        <w:t>8. Skin Rash or Redness</w:t>
      </w:r>
    </w:p>
    <w:p w14:paraId="0CB87F96" w14:textId="77777777" w:rsidR="0004145B" w:rsidRDefault="0004145B" w:rsidP="0004145B">
      <w:pPr>
        <w:spacing w:line="300" w:lineRule="exact"/>
      </w:pPr>
      <w:r>
        <w:t>9. Swelling of skin or eyes</w:t>
      </w:r>
    </w:p>
    <w:p w14:paraId="1D034CB3" w14:textId="77777777" w:rsidR="005602D6" w:rsidRPr="0031375E" w:rsidRDefault="0004145B" w:rsidP="0004145B">
      <w:pPr>
        <w:spacing w:line="300" w:lineRule="exact"/>
      </w:pPr>
      <w:r>
        <w:t xml:space="preserve">10. Other (Specify) </w:t>
      </w:r>
      <w:r w:rsidRPr="00C51CF8">
        <w:rPr>
          <w:b/>
        </w:rPr>
        <w:t>[Text box]</w:t>
      </w:r>
    </w:p>
    <w:p w14:paraId="22A23324" w14:textId="77777777" w:rsidR="0031375E" w:rsidRDefault="0031375E" w:rsidP="007D0569">
      <w:pPr>
        <w:rPr>
          <w:rFonts w:eastAsia="Times New Roman" w:cs="Arial"/>
          <w:b/>
          <w:color w:val="000000"/>
          <w:u w:val="single"/>
          <w:lang w:val="en-US" w:eastAsia="en-US"/>
        </w:rPr>
      </w:pPr>
    </w:p>
    <w:p w14:paraId="4390A3D3" w14:textId="77777777" w:rsidR="009D0B86" w:rsidRDefault="009D0B86" w:rsidP="007D0569">
      <w:pPr>
        <w:rPr>
          <w:rFonts w:eastAsia="Times New Roman" w:cs="Arial"/>
          <w:b/>
          <w:color w:val="000000"/>
          <w:u w:val="single"/>
          <w:lang w:val="en-US" w:eastAsia="en-US"/>
        </w:rPr>
      </w:pPr>
    </w:p>
    <w:p w14:paraId="1EE9B4E3" w14:textId="77777777" w:rsidR="005602D6" w:rsidRDefault="005602D6" w:rsidP="005602D6">
      <w:pPr>
        <w:pStyle w:val="2-Base"/>
      </w:pPr>
      <w:r>
        <w:t xml:space="preserve">Base: </w:t>
      </w:r>
      <w:r w:rsidR="009D5BD6">
        <w:t xml:space="preserve">Q14 </w:t>
      </w:r>
      <w:r w:rsidR="00C51CF8">
        <w:t>=2-9 selected for at least two items</w:t>
      </w:r>
    </w:p>
    <w:p w14:paraId="06CD3D23" w14:textId="77777777" w:rsidR="005602D6" w:rsidRPr="005E16B0" w:rsidRDefault="005602D6" w:rsidP="005602D6">
      <w:pPr>
        <w:pStyle w:val="4-QuestionNumberandType"/>
      </w:pPr>
      <w:r>
        <w:t>Q15 [S]</w:t>
      </w:r>
    </w:p>
    <w:p w14:paraId="0AAF24EF" w14:textId="77777777" w:rsidR="005602D6" w:rsidRDefault="005602D6" w:rsidP="005602D6">
      <w:r>
        <w:t xml:space="preserve">You indicated that you have experienced a reaction from using more than one type of </w:t>
      </w:r>
      <w:r w:rsidR="000934D8">
        <w:t xml:space="preserve">cosmetic </w:t>
      </w:r>
      <w:r>
        <w:t xml:space="preserve">product. What type of product caused your </w:t>
      </w:r>
      <w:r w:rsidRPr="00A34740">
        <w:rPr>
          <w:b/>
          <w:u w:val="single"/>
        </w:rPr>
        <w:t>most recent</w:t>
      </w:r>
      <w:r>
        <w:t xml:space="preserve"> reaction?</w:t>
      </w:r>
    </w:p>
    <w:p w14:paraId="7C28A7A8" w14:textId="77777777" w:rsidR="005602D6" w:rsidRDefault="005602D6" w:rsidP="007D0569">
      <w:pPr>
        <w:rPr>
          <w:rFonts w:eastAsia="Times New Roman" w:cs="Arial"/>
          <w:b/>
          <w:color w:val="000000"/>
          <w:u w:val="single"/>
          <w:lang w:val="en-US" w:eastAsia="en-US"/>
        </w:rPr>
      </w:pPr>
    </w:p>
    <w:p w14:paraId="3EB4D922" w14:textId="77777777" w:rsidR="009D5BD6" w:rsidRPr="009D5BD6" w:rsidRDefault="00C51CF8" w:rsidP="00C51CF8">
      <w:pPr>
        <w:pStyle w:val="3-ProgrammingNote"/>
        <w:rPr>
          <w:rFonts w:eastAsiaTheme="minorHAnsi"/>
        </w:rPr>
      </w:pPr>
      <w:r w:rsidRPr="00D468F2">
        <w:t>Display only products with response options selection 2-</w:t>
      </w:r>
      <w:r>
        <w:t>9</w:t>
      </w:r>
      <w:r w:rsidRPr="00D468F2">
        <w:t xml:space="preserve"> in</w:t>
      </w:r>
      <w:r>
        <w:t xml:space="preserve"> Q14</w:t>
      </w:r>
      <w:r>
        <w:rPr>
          <w:rFonts w:eastAsiaTheme="minorHAnsi"/>
        </w:rPr>
        <w:t xml:space="preserve"> </w:t>
      </w:r>
    </w:p>
    <w:p w14:paraId="3AFAC5FE" w14:textId="77777777" w:rsidR="009D5BD6" w:rsidRDefault="009D5BD6" w:rsidP="007D0569">
      <w:pPr>
        <w:rPr>
          <w:rFonts w:eastAsia="Times New Roman" w:cs="Arial"/>
          <w:b/>
          <w:color w:val="000000"/>
          <w:u w:val="single"/>
          <w:lang w:val="en-US" w:eastAsia="en-US"/>
        </w:rPr>
      </w:pPr>
    </w:p>
    <w:p w14:paraId="418A768B" w14:textId="77777777" w:rsidR="005602D6" w:rsidRDefault="005602D6" w:rsidP="007D0569">
      <w:r w:rsidRPr="005602D6">
        <w:t xml:space="preserve">1. </w:t>
      </w:r>
      <w:r>
        <w:t>Baby shampoos, conditioners, or cleansers</w:t>
      </w:r>
    </w:p>
    <w:p w14:paraId="77F28118" w14:textId="77777777" w:rsidR="005602D6" w:rsidRDefault="005602D6" w:rsidP="007D0569">
      <w:r>
        <w:t>2. Baby skin care products, like oils or lotions</w:t>
      </w:r>
    </w:p>
    <w:p w14:paraId="2D4F6450" w14:textId="77777777" w:rsidR="005602D6" w:rsidRDefault="005602D6" w:rsidP="007D0569">
      <w:r>
        <w:t>3. Baby wipes</w:t>
      </w:r>
    </w:p>
    <w:p w14:paraId="59C82ECC" w14:textId="77777777" w:rsidR="005602D6" w:rsidRDefault="005602D6" w:rsidP="007D0569">
      <w:r>
        <w:t xml:space="preserve">4. </w:t>
      </w:r>
      <w:r w:rsidR="001A4AF2" w:rsidRPr="00DF0379">
        <w:t>Bath additive</w:t>
      </w:r>
      <w:r w:rsidR="001A4AF2">
        <w:t xml:space="preserve">s, like </w:t>
      </w:r>
      <w:r w:rsidR="001A4AF2" w:rsidRPr="00DF0379">
        <w:t>bomb</w:t>
      </w:r>
      <w:r w:rsidR="001A4AF2">
        <w:t>s</w:t>
      </w:r>
      <w:r w:rsidR="001A4AF2" w:rsidRPr="00DF0379">
        <w:t>, bubble</w:t>
      </w:r>
      <w:r w:rsidR="001A4AF2">
        <w:t>s</w:t>
      </w:r>
      <w:r w:rsidR="001A4AF2" w:rsidRPr="00DF0379">
        <w:t>, foam</w:t>
      </w:r>
      <w:r w:rsidR="001A4AF2">
        <w:t>s</w:t>
      </w:r>
      <w:r w:rsidR="001A4AF2" w:rsidRPr="00DF0379">
        <w:t>, oil</w:t>
      </w:r>
      <w:r w:rsidR="001A4AF2">
        <w:t>s</w:t>
      </w:r>
      <w:r w:rsidR="001A4AF2" w:rsidRPr="00DF0379">
        <w:t xml:space="preserve">, </w:t>
      </w:r>
      <w:r w:rsidR="001A4AF2">
        <w:t xml:space="preserve">or </w:t>
      </w:r>
      <w:r w:rsidR="001A4AF2" w:rsidRPr="00DF0379">
        <w:t>salt</w:t>
      </w:r>
      <w:r w:rsidR="001A4AF2">
        <w:t>s</w:t>
      </w:r>
    </w:p>
    <w:p w14:paraId="6FB82ADD" w14:textId="77777777" w:rsidR="005602D6" w:rsidRDefault="005602D6" w:rsidP="007D0569">
      <w:r>
        <w:t>5. Body spray or mist</w:t>
      </w:r>
    </w:p>
    <w:p w14:paraId="07514990" w14:textId="77777777" w:rsidR="005602D6" w:rsidRDefault="005602D6" w:rsidP="007D0569">
      <w:r>
        <w:t>6. Cologne, perfume, and toilet water</w:t>
      </w:r>
    </w:p>
    <w:p w14:paraId="547FD4BB" w14:textId="77777777" w:rsidR="005602D6" w:rsidRDefault="005602D6" w:rsidP="007D0569">
      <w:r>
        <w:t>7. Fragrance powder</w:t>
      </w:r>
      <w:r>
        <w:br/>
        <w:t>8. Shampoos and conditioners</w:t>
      </w:r>
    </w:p>
    <w:p w14:paraId="4710E559" w14:textId="77777777" w:rsidR="005602D6" w:rsidRDefault="005602D6" w:rsidP="007D0569">
      <w:r>
        <w:t xml:space="preserve">9. </w:t>
      </w:r>
      <w:r w:rsidR="001A4AF2" w:rsidRPr="00DF0379">
        <w:t>Hair styling products, like gel, mousse, pomade, spray, wax</w:t>
      </w:r>
      <w:r w:rsidR="001A4AF2">
        <w:t>, including beard and moustache care products</w:t>
      </w:r>
    </w:p>
    <w:p w14:paraId="6E3B51E2" w14:textId="77777777" w:rsidR="005602D6" w:rsidRDefault="005602D6" w:rsidP="007D0569">
      <w:r>
        <w:t>10. Permanent waves, relaxers, and straighteners</w:t>
      </w:r>
    </w:p>
    <w:p w14:paraId="74C14109" w14:textId="77777777" w:rsidR="005602D6" w:rsidRDefault="005602D6" w:rsidP="007D0569">
      <w:r>
        <w:t>11. Hair coloring</w:t>
      </w:r>
    </w:p>
    <w:p w14:paraId="34E8F2E0" w14:textId="77777777" w:rsidR="005602D6" w:rsidRDefault="005602D6" w:rsidP="007D0569">
      <w:r>
        <w:t>12. Artificial hair, adhesives, and solvents (wig, mustache, beard, etc.)</w:t>
      </w:r>
    </w:p>
    <w:p w14:paraId="67BA57E9" w14:textId="77777777" w:rsidR="001A4AF2" w:rsidRDefault="005602D6" w:rsidP="007D0569">
      <w:r>
        <w:t xml:space="preserve">13. </w:t>
      </w:r>
      <w:r w:rsidR="001A4AF2" w:rsidRPr="00DF0379">
        <w:t>Hair loss concealers</w:t>
      </w:r>
      <w:r w:rsidR="001A4AF2">
        <w:t xml:space="preserve">, excluding hair growth drugs such as Rogaine® </w:t>
      </w:r>
    </w:p>
    <w:p w14:paraId="72CB6BFE" w14:textId="77777777" w:rsidR="005602D6" w:rsidRDefault="005602D6" w:rsidP="007D0569">
      <w:r>
        <w:t>14. Shaving and preshaving products, like creams, gels, lotions, oils, or soaps</w:t>
      </w:r>
    </w:p>
    <w:p w14:paraId="00FAF420" w14:textId="77777777" w:rsidR="005602D6" w:rsidRDefault="005602D6" w:rsidP="007D0569">
      <w:r>
        <w:t>15. Aftershave products, like balms, creams, gels, lotions, or oils</w:t>
      </w:r>
      <w:r>
        <w:br/>
        <w:t>16. Hair removal wax or depilatories</w:t>
      </w:r>
    </w:p>
    <w:p w14:paraId="3674250D" w14:textId="77777777" w:rsidR="005602D6" w:rsidRDefault="005602D6" w:rsidP="007D0569">
      <w:r>
        <w:t xml:space="preserve">17. Shaving blades </w:t>
      </w:r>
      <w:r w:rsidRPr="00C51CF8">
        <w:rPr>
          <w:b/>
          <w:u w:val="single"/>
        </w:rPr>
        <w:t>with</w:t>
      </w:r>
      <w:r>
        <w:t xml:space="preserve"> lubricant</w:t>
      </w:r>
    </w:p>
    <w:p w14:paraId="20BE2AC2" w14:textId="77777777" w:rsidR="00B267D3" w:rsidRDefault="00B267D3" w:rsidP="00B267D3">
      <w:r>
        <w:t>18. Face color makeup, not including face paints</w:t>
      </w:r>
    </w:p>
    <w:p w14:paraId="3A7B1AE9" w14:textId="77777777" w:rsidR="00B267D3" w:rsidRDefault="00B267D3" w:rsidP="00B267D3">
      <w:r>
        <w:t>19. Eye color makeup, like eyeshadow, eyeliner, mascara, eyebrow pencils or gels.</w:t>
      </w:r>
    </w:p>
    <w:p w14:paraId="1FC42C98" w14:textId="77777777" w:rsidR="00B267D3" w:rsidRDefault="00B267D3" w:rsidP="00B267D3">
      <w:r>
        <w:t>20. Lip color makeup</w:t>
      </w:r>
    </w:p>
    <w:p w14:paraId="43EF95CA" w14:textId="77777777" w:rsidR="00B267D3" w:rsidRDefault="00B267D3" w:rsidP="00B267D3">
      <w:r>
        <w:t>21. Artificial eyelashes, adhesives, and artificial eyelash removers</w:t>
      </w:r>
    </w:p>
    <w:p w14:paraId="595246AA" w14:textId="77777777" w:rsidR="00B267D3" w:rsidRDefault="00B267D3" w:rsidP="00B267D3">
      <w:r>
        <w:t>22. Leg and body paints</w:t>
      </w:r>
    </w:p>
    <w:p w14:paraId="446DD142" w14:textId="77777777" w:rsidR="001A4AF2" w:rsidRDefault="00B267D3" w:rsidP="001A4AF2">
      <w:r>
        <w:t>23. Novelty makeups and accessories, like decals, face paint, stick-on jewelry, stickers, etc.</w:t>
      </w:r>
    </w:p>
    <w:p w14:paraId="4401A13A" w14:textId="77777777" w:rsidR="005602D6" w:rsidRDefault="005602D6" w:rsidP="007D0569">
      <w:r>
        <w:t>24. Nail polishes and coats</w:t>
      </w:r>
      <w:r w:rsidR="00130B5C">
        <w:t>, nail polish removers, nail care products, nail cleansers</w:t>
      </w:r>
    </w:p>
    <w:p w14:paraId="0D92F628" w14:textId="77777777" w:rsidR="005602D6" w:rsidRDefault="005602D6" w:rsidP="007D0569">
      <w:r>
        <w:t>2</w:t>
      </w:r>
      <w:r w:rsidR="00130B5C">
        <w:t>5</w:t>
      </w:r>
      <w:r>
        <w:t>. Artificial nails, adhesives, and removers</w:t>
      </w:r>
      <w:r>
        <w:br/>
        <w:t>29. Novelty nail accessories, like decals, stick-on jewelry, or stickers</w:t>
      </w:r>
    </w:p>
    <w:p w14:paraId="59FA05F7" w14:textId="77777777" w:rsidR="00070179" w:rsidRDefault="00070179" w:rsidP="007D0569">
      <w:r>
        <w:t xml:space="preserve">30. Dental cleansers, like toothpaste </w:t>
      </w:r>
      <w:r w:rsidRPr="00246F9F">
        <w:rPr>
          <w:b/>
          <w:u w:val="single"/>
        </w:rPr>
        <w:t>without</w:t>
      </w:r>
      <w:r>
        <w:t xml:space="preserve"> fluoride</w:t>
      </w:r>
      <w:r>
        <w:br/>
        <w:t>31. Mouthwashes and breath fresheners (liquid, spray, strip, etc.)</w:t>
      </w:r>
    </w:p>
    <w:p w14:paraId="67C3BFBA" w14:textId="77777777" w:rsidR="00070179" w:rsidRDefault="00070179" w:rsidP="007D0569">
      <w:r>
        <w:t>32. Tooth whiteners (gel, strip, etc.)</w:t>
      </w:r>
    </w:p>
    <w:p w14:paraId="5B9F2B18" w14:textId="77777777" w:rsidR="00070179" w:rsidRDefault="00070179" w:rsidP="007D0569">
      <w:r>
        <w:t xml:space="preserve">33. Body and hand cleansing products </w:t>
      </w:r>
    </w:p>
    <w:p w14:paraId="04452079" w14:textId="77777777" w:rsidR="00070179" w:rsidRDefault="00070179" w:rsidP="007D0569">
      <w:r>
        <w:t xml:space="preserve">34. </w:t>
      </w:r>
      <w:r w:rsidR="001A4AF2" w:rsidRPr="001A4AF2">
        <w:t>Facial cleansing products, including makeup removers and wipes</w:t>
      </w:r>
    </w:p>
    <w:p w14:paraId="6AFB72E2" w14:textId="77777777" w:rsidR="00070179" w:rsidRDefault="00070179" w:rsidP="007D0569">
      <w:r>
        <w:t>35. Deodorants (underarm)</w:t>
      </w:r>
    </w:p>
    <w:p w14:paraId="4B733965" w14:textId="77777777" w:rsidR="00070179" w:rsidRDefault="00070179" w:rsidP="00070179">
      <w:pPr>
        <w:tabs>
          <w:tab w:val="left" w:pos="360"/>
        </w:tabs>
      </w:pPr>
      <w:r>
        <w:t xml:space="preserve">36. </w:t>
      </w:r>
      <w:r w:rsidR="001A4AF2" w:rsidRPr="001A4AF2">
        <w:t>Feminine hygiene products, like creams, deodorants, douches, lotions, powders, or sprays. Do not include pads or tampons.</w:t>
      </w:r>
      <w:r>
        <w:br/>
        <w:t>37. Body, foot, and hand care products, like creams, lotions, oils, or powders</w:t>
      </w:r>
      <w:r>
        <w:br/>
        <w:t>38. Face care products, like creams, lotions, or serums</w:t>
      </w:r>
      <w:r>
        <w:br/>
        <w:t>39. Eye area care products, like creams, lotions, or serums</w:t>
      </w:r>
      <w:r>
        <w:br/>
        <w:t>40. Lip area care products, like balms</w:t>
      </w:r>
      <w:r>
        <w:br/>
        <w:t>41. Exfoliants, masks, and scrubs</w:t>
      </w:r>
      <w:r>
        <w:br/>
        <w:t>42. Massage products, like lotions or oils</w:t>
      </w:r>
      <w:r>
        <w:br/>
        <w:t>43. Self and sunless tanning products</w:t>
      </w:r>
      <w:r>
        <w:br/>
        <w:t xml:space="preserve">44. </w:t>
      </w:r>
      <w:r w:rsidR="001A4AF2" w:rsidRPr="001A4AF2">
        <w:t>Suntan products, like creams, gels, liquids, lotions, oils, or sprays, not including sunscreen</w:t>
      </w:r>
    </w:p>
    <w:p w14:paraId="1E6DA3BF" w14:textId="77777777" w:rsidR="00862FBF" w:rsidRDefault="00862FBF" w:rsidP="00070179">
      <w:pPr>
        <w:tabs>
          <w:tab w:val="left" w:pos="360"/>
        </w:tabs>
      </w:pPr>
    </w:p>
    <w:p w14:paraId="6F2F97DF" w14:textId="77777777" w:rsidR="009D5BD6" w:rsidRDefault="009D5BD6" w:rsidP="00070179">
      <w:pPr>
        <w:tabs>
          <w:tab w:val="left" w:pos="360"/>
        </w:tabs>
      </w:pPr>
    </w:p>
    <w:p w14:paraId="0FE23CC7" w14:textId="77777777" w:rsidR="00862FBF" w:rsidRDefault="00862FBF" w:rsidP="00862FBF">
      <w:pPr>
        <w:pStyle w:val="2-Base"/>
      </w:pPr>
      <w:r>
        <w:t xml:space="preserve">Base: </w:t>
      </w:r>
      <w:bookmarkStart w:id="4" w:name="_Hlk11763749"/>
      <w:r w:rsidR="00C51CF8">
        <w:t>if any Q14=2-9</w:t>
      </w:r>
      <w:bookmarkEnd w:id="4"/>
    </w:p>
    <w:p w14:paraId="75424E05" w14:textId="77777777" w:rsidR="00862FBF" w:rsidRPr="005E16B0" w:rsidRDefault="00862FBF" w:rsidP="00862FBF">
      <w:pPr>
        <w:pStyle w:val="4-QuestionNumberandType"/>
      </w:pPr>
      <w:r>
        <w:t>Q1</w:t>
      </w:r>
      <w:r w:rsidR="008B5237">
        <w:t>6</w:t>
      </w:r>
      <w:r w:rsidR="005365E4">
        <w:t>a</w:t>
      </w:r>
      <w:r>
        <w:t xml:space="preserve"> [S]</w:t>
      </w:r>
    </w:p>
    <w:p w14:paraId="0BB80AB5" w14:textId="77777777" w:rsidR="00070179" w:rsidRDefault="008B5237" w:rsidP="007D0569">
      <w:r w:rsidRPr="00281386">
        <w:t xml:space="preserve">Think about your most recent reaction to using </w:t>
      </w:r>
      <w:r w:rsidRPr="00281386">
        <w:rPr>
          <w:b/>
        </w:rPr>
        <w:t>[</w:t>
      </w:r>
      <w:r>
        <w:rPr>
          <w:b/>
          <w:smallCaps/>
        </w:rPr>
        <w:t>INSERT RESPONSE</w:t>
      </w:r>
      <w:r w:rsidRPr="00281386">
        <w:rPr>
          <w:b/>
        </w:rPr>
        <w:t>]</w:t>
      </w:r>
      <w:r w:rsidRPr="00C30D0B">
        <w:rPr>
          <w:bCs/>
        </w:rPr>
        <w:t>.</w:t>
      </w:r>
      <w:r w:rsidRPr="00281386">
        <w:t xml:space="preserve"> How long</w:t>
      </w:r>
      <w:r w:rsidR="005365E4">
        <w:t xml:space="preserve"> ago did you have this </w:t>
      </w:r>
      <w:r w:rsidRPr="00281386">
        <w:t>reaction?</w:t>
      </w:r>
    </w:p>
    <w:p w14:paraId="2E7F8305" w14:textId="77777777" w:rsidR="008B5237" w:rsidRPr="005602D6" w:rsidRDefault="008B5237" w:rsidP="007D0569"/>
    <w:p w14:paraId="6CD2124F" w14:textId="77777777" w:rsidR="00C51CF8" w:rsidRDefault="00C51CF8" w:rsidP="008B5237">
      <w:pPr>
        <w:pStyle w:val="3-ProgrammingNote"/>
      </w:pPr>
      <w:r>
        <w:t>If Q14=2-9</w:t>
      </w:r>
      <w:r w:rsidR="004C7602">
        <w:t xml:space="preserve"> </w:t>
      </w:r>
      <w:r w:rsidR="008B5237">
        <w:t>for only on</w:t>
      </w:r>
      <w:r>
        <w:t>e row item, insert row item</w:t>
      </w:r>
    </w:p>
    <w:p w14:paraId="52154314" w14:textId="77777777" w:rsidR="0015560C" w:rsidRDefault="00C51CF8" w:rsidP="008B5237">
      <w:pPr>
        <w:pStyle w:val="3-ProgrammingNote"/>
      </w:pPr>
      <w:r>
        <w:t xml:space="preserve">If Q14=2-9 for more than one row item, </w:t>
      </w:r>
      <w:r w:rsidR="008B5237">
        <w:t>insert Q15 response</w:t>
      </w:r>
    </w:p>
    <w:p w14:paraId="14BB4324" w14:textId="77777777" w:rsidR="00F1125D" w:rsidRDefault="00F1125D" w:rsidP="00F1125D">
      <w:pPr>
        <w:pStyle w:val="3-ProgrammingNote"/>
      </w:pPr>
      <w:r>
        <w:t>If Q14=2-9 for more than one row item and Q15 =refused, randomly select one item from Q14=2-9</w:t>
      </w:r>
    </w:p>
    <w:p w14:paraId="6F0B6CA1" w14:textId="77777777" w:rsidR="00C51CF8" w:rsidRDefault="00C51CF8" w:rsidP="008B5237">
      <w:pPr>
        <w:pStyle w:val="3-ProgrammingNote"/>
        <w:rPr>
          <w:rFonts w:cs="Arial"/>
          <w:b/>
          <w:color w:val="000000"/>
          <w:u w:val="single"/>
          <w:lang w:eastAsia="en-US"/>
        </w:rPr>
      </w:pPr>
      <w:r>
        <w:t>Change to lower case for the 1</w:t>
      </w:r>
      <w:r w:rsidRPr="00C51CF8">
        <w:rPr>
          <w:vertAlign w:val="superscript"/>
        </w:rPr>
        <w:t>st</w:t>
      </w:r>
      <w:r>
        <w:t xml:space="preserve"> word</w:t>
      </w:r>
    </w:p>
    <w:p w14:paraId="2453514E" w14:textId="77777777" w:rsidR="0015560C" w:rsidRDefault="0015560C" w:rsidP="007D0569">
      <w:pPr>
        <w:rPr>
          <w:rFonts w:eastAsia="Times New Roman" w:cs="Arial"/>
          <w:b/>
          <w:color w:val="000000"/>
          <w:u w:val="single"/>
          <w:lang w:val="en-US" w:eastAsia="en-US"/>
        </w:rPr>
      </w:pPr>
    </w:p>
    <w:p w14:paraId="2B62D7B5" w14:textId="77777777" w:rsidR="0015560C" w:rsidRPr="008B5237" w:rsidRDefault="008B5237" w:rsidP="007D0569">
      <w:r w:rsidRPr="008B5237">
        <w:t xml:space="preserve">1. </w:t>
      </w:r>
      <w:r w:rsidR="005365E4">
        <w:t>Within the past 2 years</w:t>
      </w:r>
    </w:p>
    <w:p w14:paraId="09FA0157" w14:textId="77777777" w:rsidR="008B5237" w:rsidRPr="008B5237" w:rsidRDefault="008B5237" w:rsidP="007D0569">
      <w:r w:rsidRPr="008B5237">
        <w:t xml:space="preserve">2. </w:t>
      </w:r>
      <w:r w:rsidR="005365E4">
        <w:t>3 or 4 years ago</w:t>
      </w:r>
    </w:p>
    <w:p w14:paraId="57121E20" w14:textId="77777777" w:rsidR="008B5237" w:rsidRPr="008B5237" w:rsidRDefault="008B5237" w:rsidP="007D0569">
      <w:r w:rsidRPr="008B5237">
        <w:t xml:space="preserve">3. </w:t>
      </w:r>
      <w:r w:rsidR="005365E4">
        <w:t>5 years ago</w:t>
      </w:r>
    </w:p>
    <w:p w14:paraId="6D1AA251" w14:textId="77777777" w:rsidR="008B5237" w:rsidRPr="008B5237" w:rsidRDefault="008B5237" w:rsidP="007D0569">
      <w:r w:rsidRPr="008B5237">
        <w:t xml:space="preserve">4. </w:t>
      </w:r>
      <w:r w:rsidR="005365E4">
        <w:t>6</w:t>
      </w:r>
      <w:r w:rsidR="005365E4" w:rsidRPr="008B5237">
        <w:t xml:space="preserve"> </w:t>
      </w:r>
      <w:r w:rsidRPr="008B5237">
        <w:t xml:space="preserve">to </w:t>
      </w:r>
      <w:r w:rsidR="005365E4">
        <w:t>9 years ago</w:t>
      </w:r>
    </w:p>
    <w:p w14:paraId="31D1DE76" w14:textId="77777777" w:rsidR="008B5237" w:rsidRPr="008B5237" w:rsidRDefault="008B5237" w:rsidP="007D0569">
      <w:r w:rsidRPr="008B5237">
        <w:t xml:space="preserve">5. </w:t>
      </w:r>
      <w:r w:rsidR="005365E4">
        <w:t>10 or more years ago</w:t>
      </w:r>
    </w:p>
    <w:p w14:paraId="5B501109" w14:textId="77777777" w:rsidR="005365E4" w:rsidRDefault="005365E4" w:rsidP="005365E4">
      <w:pPr>
        <w:pStyle w:val="2-Base"/>
      </w:pPr>
    </w:p>
    <w:p w14:paraId="29AA5AA4" w14:textId="77777777" w:rsidR="005365E4" w:rsidRDefault="005365E4" w:rsidP="005365E4">
      <w:pPr>
        <w:pStyle w:val="2-Base"/>
      </w:pPr>
      <w:r>
        <w:t xml:space="preserve">Base: </w:t>
      </w:r>
      <w:r w:rsidR="00BA79C1">
        <w:t>if any Q14=2-9</w:t>
      </w:r>
    </w:p>
    <w:p w14:paraId="07640D4A" w14:textId="77777777" w:rsidR="005365E4" w:rsidRPr="005E16B0" w:rsidRDefault="005365E4" w:rsidP="005365E4">
      <w:pPr>
        <w:pStyle w:val="4-QuestionNumberandType"/>
      </w:pPr>
      <w:r>
        <w:t>Q16b [S]</w:t>
      </w:r>
    </w:p>
    <w:p w14:paraId="245E7CD8" w14:textId="77777777" w:rsidR="005365E4" w:rsidRDefault="005365E4" w:rsidP="005365E4">
      <w:r w:rsidRPr="00281386">
        <w:t xml:space="preserve">Think about your reaction to using </w:t>
      </w:r>
      <w:r w:rsidRPr="00281386">
        <w:rPr>
          <w:b/>
        </w:rPr>
        <w:t>[</w:t>
      </w:r>
      <w:r>
        <w:rPr>
          <w:b/>
          <w:smallCaps/>
        </w:rPr>
        <w:t>INSERT Q15</w:t>
      </w:r>
      <w:r w:rsidRPr="00281386">
        <w:rPr>
          <w:b/>
        </w:rPr>
        <w:t>]</w:t>
      </w:r>
      <w:r w:rsidRPr="00C30D0B">
        <w:rPr>
          <w:bCs/>
        </w:rPr>
        <w:t>.</w:t>
      </w:r>
      <w:r w:rsidRPr="00281386">
        <w:t xml:space="preserve"> How long after you started using the product did you notice the reaction?</w:t>
      </w:r>
    </w:p>
    <w:p w14:paraId="57E81D58" w14:textId="77777777" w:rsidR="005365E4" w:rsidRPr="005602D6" w:rsidRDefault="005365E4" w:rsidP="005365E4"/>
    <w:p w14:paraId="7EBA9F9E" w14:textId="77777777" w:rsidR="005365E4" w:rsidRPr="008B5237" w:rsidRDefault="005365E4" w:rsidP="005365E4">
      <w:r w:rsidRPr="008B5237">
        <w:t>1. Less than 1 day</w:t>
      </w:r>
    </w:p>
    <w:p w14:paraId="588A6AC1" w14:textId="77777777" w:rsidR="005365E4" w:rsidRPr="008B5237" w:rsidRDefault="005365E4" w:rsidP="005365E4">
      <w:r w:rsidRPr="008B5237">
        <w:t>2. 1 day</w:t>
      </w:r>
    </w:p>
    <w:p w14:paraId="512E5FC7" w14:textId="77777777" w:rsidR="005365E4" w:rsidRPr="008B5237" w:rsidRDefault="005365E4" w:rsidP="005365E4">
      <w:r w:rsidRPr="008B5237">
        <w:t>3. 2 to 4 days</w:t>
      </w:r>
    </w:p>
    <w:p w14:paraId="7B1D442F" w14:textId="77777777" w:rsidR="005365E4" w:rsidRPr="008B5237" w:rsidRDefault="005365E4" w:rsidP="005365E4">
      <w:r w:rsidRPr="008B5237">
        <w:t>4. 5 to 7 days</w:t>
      </w:r>
    </w:p>
    <w:p w14:paraId="2CCDB8AF" w14:textId="77777777" w:rsidR="008B5237" w:rsidRPr="005365E4" w:rsidRDefault="005365E4" w:rsidP="007D0569">
      <w:r w:rsidRPr="008B5237">
        <w:t>5. More than 7 days</w:t>
      </w:r>
    </w:p>
    <w:p w14:paraId="6B32E3EB" w14:textId="77777777" w:rsidR="009D5BD6" w:rsidRDefault="009D5BD6" w:rsidP="007D0569">
      <w:pPr>
        <w:rPr>
          <w:rFonts w:eastAsia="Times New Roman" w:cs="Arial"/>
          <w:b/>
          <w:color w:val="000000"/>
          <w:u w:val="single"/>
          <w:lang w:val="en-US" w:eastAsia="en-US"/>
        </w:rPr>
      </w:pPr>
    </w:p>
    <w:p w14:paraId="1A5EA01D" w14:textId="77777777" w:rsidR="004C7602" w:rsidRDefault="004C7602" w:rsidP="004C7602">
      <w:pPr>
        <w:pStyle w:val="2-Base"/>
      </w:pPr>
      <w:r>
        <w:t xml:space="preserve">Base: </w:t>
      </w:r>
      <w:r w:rsidR="00F1125D">
        <w:t>if any Q14=2-9</w:t>
      </w:r>
    </w:p>
    <w:p w14:paraId="3B31482F" w14:textId="77777777" w:rsidR="004C7602" w:rsidRPr="005E16B0" w:rsidRDefault="004C7602" w:rsidP="004C7602">
      <w:pPr>
        <w:pStyle w:val="4-QuestionNumberandType"/>
      </w:pPr>
      <w:r>
        <w:t>Q17 [S]</w:t>
      </w:r>
    </w:p>
    <w:p w14:paraId="6CAB1022" w14:textId="77777777" w:rsidR="0015560C" w:rsidRDefault="004C7602" w:rsidP="007D0569">
      <w:r w:rsidRPr="00281386">
        <w:t>How long did this reaction last?</w:t>
      </w:r>
    </w:p>
    <w:p w14:paraId="7996D91E" w14:textId="77777777" w:rsidR="004C7602" w:rsidRDefault="004C7602" w:rsidP="007D0569"/>
    <w:p w14:paraId="2B143BFA" w14:textId="77777777" w:rsidR="004C7602" w:rsidRPr="008B5237" w:rsidRDefault="004C7602" w:rsidP="004C7602">
      <w:r w:rsidRPr="008B5237">
        <w:t>1. Less than 1 day</w:t>
      </w:r>
    </w:p>
    <w:p w14:paraId="424DA4D6" w14:textId="77777777" w:rsidR="004C7602" w:rsidRPr="008B5237" w:rsidRDefault="004C7602" w:rsidP="004C7602">
      <w:r w:rsidRPr="008B5237">
        <w:t>2. 1 day</w:t>
      </w:r>
    </w:p>
    <w:p w14:paraId="37B9765E" w14:textId="77777777" w:rsidR="004C7602" w:rsidRPr="008B5237" w:rsidRDefault="004C7602" w:rsidP="004C7602">
      <w:r w:rsidRPr="008B5237">
        <w:t>3. 2 to 4 days</w:t>
      </w:r>
    </w:p>
    <w:p w14:paraId="60FEB8B5" w14:textId="77777777" w:rsidR="004C7602" w:rsidRDefault="004C7602" w:rsidP="004C7602">
      <w:r w:rsidRPr="008B5237">
        <w:t>4. 5 to 7 days</w:t>
      </w:r>
    </w:p>
    <w:p w14:paraId="2700D950" w14:textId="77777777" w:rsidR="004C7602" w:rsidRPr="008B5237" w:rsidRDefault="004C7602" w:rsidP="004C7602">
      <w:r>
        <w:t>5. 8 to 14 days</w:t>
      </w:r>
    </w:p>
    <w:p w14:paraId="669D9891" w14:textId="77777777" w:rsidR="004C7602" w:rsidRPr="008B5237" w:rsidRDefault="004C7602" w:rsidP="004C7602">
      <w:r>
        <w:t>6. More than 14</w:t>
      </w:r>
      <w:r w:rsidRPr="008B5237">
        <w:t xml:space="preserve"> days</w:t>
      </w:r>
    </w:p>
    <w:p w14:paraId="46F2EFF5" w14:textId="77777777" w:rsidR="004C7602" w:rsidRDefault="004C7602" w:rsidP="007D0569"/>
    <w:p w14:paraId="70EC5873" w14:textId="77777777" w:rsidR="009D5BD6" w:rsidRDefault="009D5BD6" w:rsidP="007D0569"/>
    <w:p w14:paraId="360A3ACD" w14:textId="77777777" w:rsidR="00E14C6D" w:rsidRDefault="00E14C6D" w:rsidP="00E14C6D">
      <w:pPr>
        <w:pStyle w:val="2-Base"/>
      </w:pPr>
      <w:r>
        <w:t xml:space="preserve">Base: </w:t>
      </w:r>
      <w:r w:rsidR="00F1125D">
        <w:t>if any Q14=2-9</w:t>
      </w:r>
    </w:p>
    <w:p w14:paraId="417E8A3D" w14:textId="77777777" w:rsidR="00E14C6D" w:rsidRPr="005E16B0" w:rsidRDefault="00E14C6D" w:rsidP="00E14C6D">
      <w:pPr>
        <w:pStyle w:val="4-QuestionNumberandType"/>
      </w:pPr>
      <w:r>
        <w:t>Q18 [Grid]</w:t>
      </w:r>
    </w:p>
    <w:p w14:paraId="2E8A0FBE" w14:textId="77777777" w:rsidR="00E14C6D" w:rsidRPr="005365E4" w:rsidRDefault="00DD3DCE" w:rsidP="00E14C6D">
      <w:pPr>
        <w:spacing w:line="300" w:lineRule="exact"/>
        <w:rPr>
          <w:rFonts w:asciiTheme="minorHAnsi" w:eastAsia="Times New Roman" w:hAnsiTheme="minorHAnsi" w:cstheme="minorHAnsi"/>
          <w:color w:val="000000"/>
        </w:rPr>
      </w:pPr>
      <w:r>
        <w:rPr>
          <w:rFonts w:asciiTheme="minorHAnsi" w:eastAsia="Times New Roman" w:hAnsiTheme="minorHAnsi" w:cstheme="minorHAnsi"/>
          <w:color w:val="000000"/>
        </w:rPr>
        <w:t>D</w:t>
      </w:r>
      <w:r w:rsidR="00E14C6D" w:rsidRPr="005365E4">
        <w:rPr>
          <w:rFonts w:asciiTheme="minorHAnsi" w:eastAsia="Times New Roman" w:hAnsiTheme="minorHAnsi" w:cstheme="minorHAnsi"/>
          <w:color w:val="000000"/>
        </w:rPr>
        <w:t xml:space="preserve">id the reaction create </w:t>
      </w:r>
      <w:r>
        <w:rPr>
          <w:rFonts w:asciiTheme="minorHAnsi" w:eastAsia="Times New Roman" w:hAnsiTheme="minorHAnsi" w:cstheme="minorHAnsi"/>
          <w:color w:val="000000"/>
        </w:rPr>
        <w:t xml:space="preserve">any </w:t>
      </w:r>
      <w:r w:rsidR="00E14C6D" w:rsidRPr="005365E4">
        <w:rPr>
          <w:rFonts w:asciiTheme="minorHAnsi" w:eastAsia="Times New Roman" w:hAnsiTheme="minorHAnsi" w:cstheme="minorHAnsi"/>
          <w:color w:val="000000"/>
        </w:rPr>
        <w:t xml:space="preserve">problems </w:t>
      </w:r>
      <w:r>
        <w:rPr>
          <w:rFonts w:asciiTheme="minorHAnsi" w:eastAsia="Times New Roman" w:hAnsiTheme="minorHAnsi" w:cstheme="minorHAnsi"/>
          <w:color w:val="000000"/>
        </w:rPr>
        <w:t xml:space="preserve">for you </w:t>
      </w:r>
      <w:r w:rsidR="00E14C6D" w:rsidRPr="005365E4">
        <w:rPr>
          <w:rFonts w:asciiTheme="minorHAnsi" w:eastAsia="Times New Roman" w:hAnsiTheme="minorHAnsi" w:cstheme="minorHAnsi"/>
          <w:color w:val="000000"/>
        </w:rPr>
        <w:t>in the following areas?</w:t>
      </w:r>
    </w:p>
    <w:p w14:paraId="018AADBD" w14:textId="77777777" w:rsidR="004C7602" w:rsidRDefault="004C7602" w:rsidP="007D0569">
      <w:pPr>
        <w:rPr>
          <w:rFonts w:eastAsia="Times New Roman" w:cs="Arial"/>
          <w:b/>
          <w:color w:val="000000"/>
          <w:u w:val="single"/>
          <w:lang w:val="en-US" w:eastAsia="en-US"/>
        </w:rPr>
      </w:pPr>
    </w:p>
    <w:p w14:paraId="4037EA9A" w14:textId="77777777" w:rsidR="001F4143" w:rsidRDefault="001F4143" w:rsidP="001F4143">
      <w:pPr>
        <w:pStyle w:val="3-ProgrammingNote"/>
      </w:pPr>
      <w:r>
        <w:t>Statements in row:</w:t>
      </w:r>
    </w:p>
    <w:p w14:paraId="3C2FDF9A" w14:textId="77777777" w:rsidR="0015560C" w:rsidRDefault="0015560C" w:rsidP="007D0569">
      <w:pPr>
        <w:rPr>
          <w:rFonts w:eastAsia="Times New Roman" w:cs="Arial"/>
          <w:b/>
          <w:color w:val="000000"/>
          <w:u w:val="single"/>
          <w:lang w:val="en-US" w:eastAsia="en-US"/>
        </w:rPr>
      </w:pPr>
    </w:p>
    <w:p w14:paraId="13A1EB18" w14:textId="77777777" w:rsidR="001F4143" w:rsidRPr="001F4143" w:rsidRDefault="001F4143" w:rsidP="007D0569">
      <w:pPr>
        <w:rPr>
          <w:rFonts w:eastAsia="Times New Roman"/>
        </w:rPr>
      </w:pPr>
      <w:r>
        <w:rPr>
          <w:rFonts w:eastAsia="Times New Roman"/>
        </w:rPr>
        <w:t>a</w:t>
      </w:r>
      <w:r w:rsidRPr="001F4143">
        <w:rPr>
          <w:rFonts w:eastAsia="Times New Roman"/>
        </w:rPr>
        <w:t>. Mobility</w:t>
      </w:r>
      <w:r w:rsidR="00BA79C1">
        <w:rPr>
          <w:rFonts w:eastAsia="Times New Roman"/>
        </w:rPr>
        <w:t xml:space="preserve"> (e.g. ability to walk around)</w:t>
      </w:r>
    </w:p>
    <w:p w14:paraId="45C4AA85" w14:textId="77777777" w:rsidR="001F4143" w:rsidRPr="001F4143" w:rsidRDefault="001F4143" w:rsidP="007D0569">
      <w:pPr>
        <w:rPr>
          <w:rFonts w:eastAsia="Times New Roman"/>
        </w:rPr>
      </w:pPr>
      <w:r>
        <w:rPr>
          <w:rFonts w:eastAsia="Times New Roman"/>
        </w:rPr>
        <w:t>b</w:t>
      </w:r>
      <w:r w:rsidRPr="001F4143">
        <w:rPr>
          <w:rFonts w:eastAsia="Times New Roman"/>
        </w:rPr>
        <w:t>. Self-Care</w:t>
      </w:r>
      <w:r w:rsidR="00BA79C1">
        <w:rPr>
          <w:rFonts w:eastAsia="Times New Roman"/>
        </w:rPr>
        <w:t xml:space="preserve"> (e.g. </w:t>
      </w:r>
      <w:r w:rsidR="00DD3DCE">
        <w:rPr>
          <w:rFonts w:eastAsia="Times New Roman"/>
        </w:rPr>
        <w:t>ability to wash and dress yourself)</w:t>
      </w:r>
    </w:p>
    <w:p w14:paraId="24CE9000" w14:textId="77777777" w:rsidR="001F4143" w:rsidRDefault="001F4143" w:rsidP="007D0569">
      <w:pPr>
        <w:rPr>
          <w:rFonts w:eastAsia="Times New Roman"/>
        </w:rPr>
      </w:pPr>
      <w:r>
        <w:rPr>
          <w:rFonts w:eastAsia="Times New Roman"/>
        </w:rPr>
        <w:t>c</w:t>
      </w:r>
      <w:r w:rsidRPr="001F4143">
        <w:rPr>
          <w:rFonts w:eastAsia="Times New Roman"/>
        </w:rPr>
        <w:t xml:space="preserve">. </w:t>
      </w:r>
      <w:r>
        <w:rPr>
          <w:rFonts w:eastAsia="Times New Roman"/>
        </w:rPr>
        <w:t xml:space="preserve">Ability to </w:t>
      </w:r>
      <w:r w:rsidR="00D66331">
        <w:rPr>
          <w:rFonts w:eastAsia="Times New Roman"/>
        </w:rPr>
        <w:t>c</w:t>
      </w:r>
      <w:r>
        <w:rPr>
          <w:rFonts w:eastAsia="Times New Roman"/>
        </w:rPr>
        <w:t xml:space="preserve">onduct </w:t>
      </w:r>
      <w:r w:rsidR="00D66331">
        <w:rPr>
          <w:rFonts w:eastAsia="Times New Roman"/>
        </w:rPr>
        <w:t>u</w:t>
      </w:r>
      <w:r>
        <w:rPr>
          <w:rFonts w:eastAsia="Times New Roman"/>
        </w:rPr>
        <w:t xml:space="preserve">sual </w:t>
      </w:r>
      <w:r w:rsidR="00D66331">
        <w:rPr>
          <w:rFonts w:eastAsia="Times New Roman"/>
        </w:rPr>
        <w:t>a</w:t>
      </w:r>
      <w:r>
        <w:rPr>
          <w:rFonts w:eastAsia="Times New Roman"/>
        </w:rPr>
        <w:t>ctivities</w:t>
      </w:r>
      <w:r w:rsidR="00DD3DCE">
        <w:rPr>
          <w:rFonts w:eastAsia="Times New Roman"/>
        </w:rPr>
        <w:t xml:space="preserve"> (e.g. work, study, housework, family or leisure activities)</w:t>
      </w:r>
    </w:p>
    <w:p w14:paraId="2377281E" w14:textId="77777777" w:rsidR="001F4143" w:rsidRDefault="001F4143" w:rsidP="007D0569">
      <w:pPr>
        <w:rPr>
          <w:rFonts w:eastAsia="Times New Roman"/>
        </w:rPr>
      </w:pPr>
      <w:r>
        <w:rPr>
          <w:rFonts w:eastAsia="Times New Roman"/>
        </w:rPr>
        <w:t xml:space="preserve">d. Pain or </w:t>
      </w:r>
      <w:r w:rsidR="00D66331">
        <w:rPr>
          <w:rFonts w:eastAsia="Times New Roman"/>
        </w:rPr>
        <w:t>d</w:t>
      </w:r>
      <w:r>
        <w:rPr>
          <w:rFonts w:eastAsia="Times New Roman"/>
        </w:rPr>
        <w:t>iscomfort</w:t>
      </w:r>
    </w:p>
    <w:p w14:paraId="2D4AD1C1" w14:textId="77777777" w:rsidR="001F4143" w:rsidRPr="001F4143" w:rsidRDefault="001F4143" w:rsidP="007D0569">
      <w:pPr>
        <w:rPr>
          <w:rFonts w:eastAsia="Times New Roman"/>
        </w:rPr>
      </w:pPr>
      <w:r>
        <w:rPr>
          <w:rFonts w:eastAsia="Times New Roman"/>
        </w:rPr>
        <w:t xml:space="preserve">e. Anxiety or </w:t>
      </w:r>
      <w:r w:rsidR="00D66331">
        <w:rPr>
          <w:rFonts w:eastAsia="Times New Roman"/>
        </w:rPr>
        <w:t>d</w:t>
      </w:r>
      <w:r>
        <w:rPr>
          <w:rFonts w:eastAsia="Times New Roman"/>
        </w:rPr>
        <w:t>epression</w:t>
      </w:r>
    </w:p>
    <w:p w14:paraId="2A5D9E33" w14:textId="77777777" w:rsidR="0015560C" w:rsidRDefault="0015560C" w:rsidP="007D0569">
      <w:pPr>
        <w:rPr>
          <w:rFonts w:eastAsia="Times New Roman" w:cs="Arial"/>
          <w:b/>
          <w:color w:val="000000"/>
          <w:u w:val="single"/>
          <w:lang w:val="en-US" w:eastAsia="en-US"/>
        </w:rPr>
      </w:pPr>
    </w:p>
    <w:p w14:paraId="648AD022" w14:textId="77777777" w:rsidR="001F4143" w:rsidRDefault="001F4143" w:rsidP="001F4143">
      <w:pPr>
        <w:pStyle w:val="3-ProgrammingNote"/>
      </w:pPr>
      <w:r>
        <w:t xml:space="preserve">Answers in column: </w:t>
      </w:r>
    </w:p>
    <w:p w14:paraId="3C5F9EBD" w14:textId="77777777" w:rsidR="0015560C" w:rsidRDefault="0015560C" w:rsidP="007D0569">
      <w:pPr>
        <w:rPr>
          <w:rFonts w:eastAsia="Times New Roman" w:cs="Arial"/>
          <w:b/>
          <w:color w:val="000000"/>
          <w:u w:val="single"/>
          <w:lang w:val="en-US" w:eastAsia="en-US"/>
        </w:rPr>
      </w:pPr>
    </w:p>
    <w:p w14:paraId="3B599233" w14:textId="77777777" w:rsidR="001F4143" w:rsidRPr="001F4143" w:rsidRDefault="001F4143" w:rsidP="007D0569">
      <w:pPr>
        <w:rPr>
          <w:rFonts w:eastAsia="Times New Roman"/>
        </w:rPr>
      </w:pPr>
      <w:r w:rsidRPr="001F4143">
        <w:rPr>
          <w:rFonts w:eastAsia="Times New Roman"/>
        </w:rPr>
        <w:t xml:space="preserve">1. No </w:t>
      </w:r>
      <w:r w:rsidR="00D66331">
        <w:rPr>
          <w:rFonts w:eastAsia="Times New Roman"/>
        </w:rPr>
        <w:t>p</w:t>
      </w:r>
      <w:r w:rsidRPr="001F4143">
        <w:rPr>
          <w:rFonts w:eastAsia="Times New Roman"/>
        </w:rPr>
        <w:t xml:space="preserve">roblems </w:t>
      </w:r>
    </w:p>
    <w:p w14:paraId="764A8AB0" w14:textId="77777777" w:rsidR="001F4143" w:rsidRPr="001F4143" w:rsidRDefault="001F4143" w:rsidP="007D0569">
      <w:pPr>
        <w:rPr>
          <w:rFonts w:eastAsia="Times New Roman"/>
        </w:rPr>
      </w:pPr>
      <w:r w:rsidRPr="001F4143">
        <w:rPr>
          <w:rFonts w:eastAsia="Times New Roman"/>
        </w:rPr>
        <w:t xml:space="preserve">2. Moderate </w:t>
      </w:r>
      <w:r w:rsidR="00D66331">
        <w:rPr>
          <w:rFonts w:eastAsia="Times New Roman"/>
        </w:rPr>
        <w:t>p</w:t>
      </w:r>
      <w:r w:rsidRPr="001F4143">
        <w:rPr>
          <w:rFonts w:eastAsia="Times New Roman"/>
        </w:rPr>
        <w:t>roblems</w:t>
      </w:r>
    </w:p>
    <w:p w14:paraId="24B76BD0" w14:textId="77777777" w:rsidR="001F4143" w:rsidRPr="001F4143" w:rsidRDefault="001F4143" w:rsidP="007D0569">
      <w:pPr>
        <w:rPr>
          <w:rFonts w:eastAsia="Times New Roman"/>
        </w:rPr>
      </w:pPr>
      <w:r w:rsidRPr="001F4143">
        <w:rPr>
          <w:rFonts w:eastAsia="Times New Roman"/>
        </w:rPr>
        <w:t xml:space="preserve">3. Severe </w:t>
      </w:r>
      <w:r w:rsidR="00D66331">
        <w:rPr>
          <w:rFonts w:eastAsia="Times New Roman"/>
        </w:rPr>
        <w:t>p</w:t>
      </w:r>
      <w:r w:rsidRPr="001F4143">
        <w:rPr>
          <w:rFonts w:eastAsia="Times New Roman"/>
        </w:rPr>
        <w:t>roblems</w:t>
      </w:r>
    </w:p>
    <w:p w14:paraId="2BAFD75E" w14:textId="77777777" w:rsidR="0015560C" w:rsidRDefault="0015560C" w:rsidP="007D0569">
      <w:pPr>
        <w:rPr>
          <w:rFonts w:eastAsia="Times New Roman" w:cs="Arial"/>
          <w:b/>
          <w:color w:val="000000"/>
          <w:u w:val="single"/>
          <w:lang w:val="en-US" w:eastAsia="en-US"/>
        </w:rPr>
      </w:pPr>
    </w:p>
    <w:p w14:paraId="13E5EB98" w14:textId="77777777" w:rsidR="009D5BD6" w:rsidRDefault="009D5BD6" w:rsidP="007D0569">
      <w:pPr>
        <w:rPr>
          <w:rFonts w:eastAsia="Times New Roman" w:cs="Arial"/>
          <w:b/>
          <w:color w:val="000000"/>
          <w:u w:val="single"/>
          <w:lang w:val="en-US" w:eastAsia="en-US"/>
        </w:rPr>
      </w:pPr>
    </w:p>
    <w:p w14:paraId="768BF3C4" w14:textId="77777777" w:rsidR="00D059B5" w:rsidRDefault="00D059B5" w:rsidP="00D059B5">
      <w:pPr>
        <w:pStyle w:val="2-Base"/>
      </w:pPr>
      <w:r>
        <w:t xml:space="preserve">Base: </w:t>
      </w:r>
      <w:r w:rsidR="00F1125D">
        <w:t>if any Q14=2-9</w:t>
      </w:r>
    </w:p>
    <w:p w14:paraId="7213A654" w14:textId="77777777" w:rsidR="00D059B5" w:rsidRPr="005E16B0" w:rsidRDefault="00D059B5" w:rsidP="00D059B5">
      <w:pPr>
        <w:pStyle w:val="4-QuestionNumberandType"/>
      </w:pPr>
      <w:r>
        <w:t>Q19 [S]</w:t>
      </w:r>
    </w:p>
    <w:p w14:paraId="76E0D5BB" w14:textId="77777777" w:rsidR="0015560C" w:rsidRDefault="00D059B5" w:rsidP="007D0569">
      <w:pPr>
        <w:rPr>
          <w:rFonts w:eastAsia="Times New Roman" w:cs="Arial"/>
          <w:b/>
          <w:color w:val="000000"/>
          <w:u w:val="single"/>
          <w:lang w:val="en-US" w:eastAsia="en-US"/>
        </w:rPr>
      </w:pPr>
      <w:r>
        <w:t>When you had this reaction, did you report it to the Food and Drug Administration (FDA)?</w:t>
      </w:r>
    </w:p>
    <w:p w14:paraId="2A745275" w14:textId="77777777" w:rsidR="0015560C" w:rsidRDefault="0015560C" w:rsidP="007D0569">
      <w:pPr>
        <w:rPr>
          <w:rFonts w:eastAsia="Times New Roman" w:cs="Arial"/>
          <w:b/>
          <w:color w:val="000000"/>
          <w:u w:val="single"/>
          <w:lang w:val="en-US" w:eastAsia="en-US"/>
        </w:rPr>
      </w:pPr>
    </w:p>
    <w:p w14:paraId="4B8C1F28" w14:textId="77777777" w:rsidR="00D059B5" w:rsidRPr="00D059B5" w:rsidRDefault="00D059B5" w:rsidP="007D0569">
      <w:pPr>
        <w:rPr>
          <w:rFonts w:eastAsia="Times New Roman"/>
        </w:rPr>
      </w:pPr>
      <w:r w:rsidRPr="00D059B5">
        <w:rPr>
          <w:rFonts w:eastAsia="Times New Roman"/>
        </w:rPr>
        <w:t>1. Yes</w:t>
      </w:r>
    </w:p>
    <w:p w14:paraId="59941467" w14:textId="77777777" w:rsidR="00D059B5" w:rsidRPr="00D059B5" w:rsidRDefault="00D059B5" w:rsidP="007D0569">
      <w:pPr>
        <w:rPr>
          <w:rFonts w:eastAsia="Times New Roman"/>
        </w:rPr>
      </w:pPr>
      <w:r w:rsidRPr="00D059B5">
        <w:rPr>
          <w:rFonts w:eastAsia="Times New Roman"/>
        </w:rPr>
        <w:t>2. No</w:t>
      </w:r>
    </w:p>
    <w:p w14:paraId="20DF8937" w14:textId="77777777" w:rsidR="00D059B5" w:rsidRPr="00D059B5" w:rsidRDefault="00D059B5" w:rsidP="007D0569">
      <w:pPr>
        <w:rPr>
          <w:rFonts w:eastAsia="Times New Roman"/>
        </w:rPr>
      </w:pPr>
      <w:r w:rsidRPr="00D059B5">
        <w:rPr>
          <w:rFonts w:eastAsia="Times New Roman"/>
        </w:rPr>
        <w:t>3. Can’t recall</w:t>
      </w:r>
    </w:p>
    <w:p w14:paraId="3A9FB5A2" w14:textId="77777777" w:rsidR="0015560C" w:rsidRDefault="0015560C" w:rsidP="007D0569">
      <w:pPr>
        <w:rPr>
          <w:rFonts w:eastAsia="Times New Roman" w:cs="Arial"/>
          <w:b/>
          <w:color w:val="000000"/>
          <w:u w:val="single"/>
          <w:lang w:val="en-US" w:eastAsia="en-US"/>
        </w:rPr>
      </w:pPr>
    </w:p>
    <w:p w14:paraId="1C07D99A" w14:textId="77777777" w:rsidR="009D5BD6" w:rsidRDefault="009D5BD6" w:rsidP="007D0569">
      <w:pPr>
        <w:rPr>
          <w:rFonts w:eastAsia="Times New Roman" w:cs="Arial"/>
          <w:b/>
          <w:color w:val="000000"/>
          <w:u w:val="single"/>
          <w:lang w:val="en-US" w:eastAsia="en-US"/>
        </w:rPr>
      </w:pPr>
    </w:p>
    <w:p w14:paraId="7433A2F0" w14:textId="77777777" w:rsidR="00B0207A" w:rsidRDefault="00B0207A" w:rsidP="00B0207A">
      <w:pPr>
        <w:pStyle w:val="2-Base"/>
      </w:pPr>
      <w:r>
        <w:t>Base: If Q19=1</w:t>
      </w:r>
    </w:p>
    <w:p w14:paraId="7BFEC1A7" w14:textId="77777777" w:rsidR="00B0207A" w:rsidRPr="005E16B0" w:rsidRDefault="00B0207A" w:rsidP="00B0207A">
      <w:pPr>
        <w:pStyle w:val="4-QuestionNumberandType"/>
      </w:pPr>
      <w:r>
        <w:t>Q20 [M]</w:t>
      </w:r>
    </w:p>
    <w:p w14:paraId="7758163B" w14:textId="77777777" w:rsidR="0015560C" w:rsidRDefault="00556AED" w:rsidP="007D0569">
      <w:pPr>
        <w:rPr>
          <w:rFonts w:eastAsia="Times New Roman" w:cs="Arial"/>
          <w:b/>
          <w:color w:val="000000"/>
          <w:u w:val="single"/>
          <w:lang w:val="en-US" w:eastAsia="en-US"/>
        </w:rPr>
      </w:pPr>
      <w:r>
        <w:t>How did you report this reaction to FDA?</w:t>
      </w:r>
    </w:p>
    <w:p w14:paraId="0959CB4D" w14:textId="77777777" w:rsidR="0015560C" w:rsidRDefault="0015560C" w:rsidP="007D0569">
      <w:pPr>
        <w:rPr>
          <w:rFonts w:eastAsia="Times New Roman" w:cs="Arial"/>
          <w:b/>
          <w:color w:val="000000"/>
          <w:u w:val="single"/>
          <w:lang w:val="en-US" w:eastAsia="en-US"/>
        </w:rPr>
      </w:pPr>
    </w:p>
    <w:p w14:paraId="54D8F1CF" w14:textId="77777777" w:rsidR="005025D2" w:rsidRDefault="00556AED" w:rsidP="00663AE6">
      <w:r>
        <w:t>1. Called</w:t>
      </w:r>
    </w:p>
    <w:p w14:paraId="21C16BD1" w14:textId="77777777" w:rsidR="00556AED" w:rsidRDefault="00556AED" w:rsidP="00663AE6">
      <w:r>
        <w:t>2. Sent an e-mail</w:t>
      </w:r>
    </w:p>
    <w:p w14:paraId="1451EDB2" w14:textId="77777777" w:rsidR="00556AED" w:rsidRDefault="00556AED" w:rsidP="00556AED">
      <w:pPr>
        <w:spacing w:line="300" w:lineRule="exact"/>
      </w:pPr>
      <w:r>
        <w:t>3. Filled out online form</w:t>
      </w:r>
      <w:r>
        <w:br/>
        <w:t>4. Filled out paper form and mailed it</w:t>
      </w:r>
    </w:p>
    <w:p w14:paraId="2618850E" w14:textId="77777777" w:rsidR="002107A0" w:rsidRDefault="002107A0" w:rsidP="00663AE6"/>
    <w:p w14:paraId="15B53731" w14:textId="77777777" w:rsidR="009D5BD6" w:rsidRDefault="009D5BD6" w:rsidP="00663AE6"/>
    <w:p w14:paraId="641302C1" w14:textId="77777777" w:rsidR="002107A0" w:rsidRDefault="002107A0" w:rsidP="002107A0">
      <w:pPr>
        <w:pStyle w:val="2-Base"/>
      </w:pPr>
      <w:r>
        <w:t xml:space="preserve">Base: </w:t>
      </w:r>
      <w:r w:rsidR="00F1125D">
        <w:t>if any Q14=2-9</w:t>
      </w:r>
    </w:p>
    <w:p w14:paraId="485D898B" w14:textId="77777777" w:rsidR="002107A0" w:rsidRPr="005E16B0" w:rsidRDefault="002107A0" w:rsidP="002107A0">
      <w:pPr>
        <w:pStyle w:val="4-QuestionNumberandType"/>
      </w:pPr>
      <w:r>
        <w:t>Q21 [S]</w:t>
      </w:r>
    </w:p>
    <w:p w14:paraId="477274C2" w14:textId="77777777" w:rsidR="002107A0" w:rsidRDefault="002107A0" w:rsidP="00663AE6">
      <w:r>
        <w:t>Did you report this reaction to the product’s manufacturer?</w:t>
      </w:r>
    </w:p>
    <w:p w14:paraId="0CF61976" w14:textId="77777777" w:rsidR="002107A0" w:rsidRDefault="002107A0" w:rsidP="00663AE6"/>
    <w:p w14:paraId="583B7552" w14:textId="77777777" w:rsidR="002107A0" w:rsidRPr="00D059B5" w:rsidRDefault="002107A0" w:rsidP="002107A0">
      <w:pPr>
        <w:rPr>
          <w:rFonts w:eastAsia="Times New Roman"/>
        </w:rPr>
      </w:pPr>
      <w:r w:rsidRPr="00D059B5">
        <w:rPr>
          <w:rFonts w:eastAsia="Times New Roman"/>
        </w:rPr>
        <w:t>1. Yes</w:t>
      </w:r>
    </w:p>
    <w:p w14:paraId="7C10A021" w14:textId="77777777" w:rsidR="002107A0" w:rsidRPr="00D059B5" w:rsidRDefault="002107A0" w:rsidP="002107A0">
      <w:pPr>
        <w:rPr>
          <w:rFonts w:eastAsia="Times New Roman"/>
        </w:rPr>
      </w:pPr>
      <w:r w:rsidRPr="00D059B5">
        <w:rPr>
          <w:rFonts w:eastAsia="Times New Roman"/>
        </w:rPr>
        <w:t>2. No</w:t>
      </w:r>
    </w:p>
    <w:p w14:paraId="24DC0DEC" w14:textId="77777777" w:rsidR="002107A0" w:rsidRPr="00D059B5" w:rsidRDefault="002107A0" w:rsidP="002107A0">
      <w:pPr>
        <w:rPr>
          <w:rFonts w:eastAsia="Times New Roman"/>
        </w:rPr>
      </w:pPr>
      <w:r w:rsidRPr="00D059B5">
        <w:rPr>
          <w:rFonts w:eastAsia="Times New Roman"/>
        </w:rPr>
        <w:t>3. Can’t recall</w:t>
      </w:r>
    </w:p>
    <w:p w14:paraId="290EDAFF" w14:textId="77777777" w:rsidR="002107A0" w:rsidRDefault="002107A0" w:rsidP="00663AE6"/>
    <w:p w14:paraId="39F42E52" w14:textId="77777777" w:rsidR="009D5BD6" w:rsidRDefault="009D5BD6" w:rsidP="00663AE6"/>
    <w:p w14:paraId="67A1D6C7" w14:textId="77777777" w:rsidR="00B23B34" w:rsidRDefault="00B23B34" w:rsidP="00B23B34">
      <w:pPr>
        <w:pStyle w:val="2-Base"/>
      </w:pPr>
      <w:r>
        <w:t xml:space="preserve">Base: </w:t>
      </w:r>
      <w:r w:rsidR="00F1125D">
        <w:t>if any Q14=2-9</w:t>
      </w:r>
    </w:p>
    <w:p w14:paraId="46B98C13" w14:textId="77777777" w:rsidR="00E81825" w:rsidRDefault="00E81825" w:rsidP="00B23B34">
      <w:pPr>
        <w:pStyle w:val="4-QuestionNumberandType"/>
      </w:pPr>
    </w:p>
    <w:p w14:paraId="573F9170" w14:textId="77777777" w:rsidR="00E81825" w:rsidRDefault="00E81825" w:rsidP="00E81825">
      <w:pPr>
        <w:pStyle w:val="3-ProgrammingNote"/>
      </w:pPr>
      <w:r>
        <w:t>Prompt once if refused</w:t>
      </w:r>
    </w:p>
    <w:p w14:paraId="3CBB5C0A" w14:textId="77777777" w:rsidR="00E81825" w:rsidRDefault="00E81825" w:rsidP="00B23B34">
      <w:pPr>
        <w:pStyle w:val="4-QuestionNumberandType"/>
      </w:pPr>
    </w:p>
    <w:p w14:paraId="7AC6CA1D" w14:textId="77777777" w:rsidR="00B23B34" w:rsidRPr="005E16B0" w:rsidRDefault="00B23B34" w:rsidP="00B23B34">
      <w:pPr>
        <w:pStyle w:val="4-QuestionNumberandType"/>
      </w:pPr>
      <w:r>
        <w:t>Q22 [S]</w:t>
      </w:r>
    </w:p>
    <w:p w14:paraId="3744BC9D" w14:textId="77777777" w:rsidR="00B23B34" w:rsidRDefault="00B23B34" w:rsidP="00B23B34">
      <w:pPr>
        <w:spacing w:line="300" w:lineRule="exact"/>
      </w:pPr>
      <w:r>
        <w:t>When you had this reaction, did you see a doctor or another health care provider?</w:t>
      </w:r>
    </w:p>
    <w:p w14:paraId="63049319" w14:textId="77777777" w:rsidR="00B23B34" w:rsidRDefault="00B23B34" w:rsidP="00663AE6"/>
    <w:p w14:paraId="418C0B89" w14:textId="77777777" w:rsidR="00B23B34" w:rsidRDefault="00B23B34" w:rsidP="00663AE6">
      <w:r>
        <w:t>1. Yes</w:t>
      </w:r>
    </w:p>
    <w:p w14:paraId="34A35E5D" w14:textId="77777777" w:rsidR="00B23B34" w:rsidRDefault="00B23B34" w:rsidP="00663AE6">
      <w:r>
        <w:t>2. No</w:t>
      </w:r>
    </w:p>
    <w:p w14:paraId="7A67D638" w14:textId="77777777" w:rsidR="00B23B34" w:rsidRDefault="00B23B34" w:rsidP="00663AE6"/>
    <w:p w14:paraId="7C922AA3" w14:textId="77777777" w:rsidR="009D5BD6" w:rsidRDefault="009D5BD6" w:rsidP="00663AE6"/>
    <w:p w14:paraId="0E7A98A4" w14:textId="77777777" w:rsidR="002B2A44" w:rsidRDefault="002B2A44" w:rsidP="002B2A44"/>
    <w:p w14:paraId="103E94F0" w14:textId="77777777" w:rsidR="00D603A6" w:rsidRDefault="00D603A6" w:rsidP="002B2A44"/>
    <w:p w14:paraId="4BE467FF" w14:textId="77777777" w:rsidR="007E5833" w:rsidRDefault="007E5833" w:rsidP="007E5833">
      <w:pPr>
        <w:pStyle w:val="2-Base"/>
      </w:pPr>
      <w:r>
        <w:t>Base: All respondents</w:t>
      </w:r>
    </w:p>
    <w:p w14:paraId="14766CF1" w14:textId="77777777" w:rsidR="007E5833" w:rsidRPr="005E16B0" w:rsidRDefault="007E5833" w:rsidP="007E5833">
      <w:pPr>
        <w:pStyle w:val="4-QuestionNumberandType"/>
      </w:pPr>
      <w:r>
        <w:t>Q28 [S]</w:t>
      </w:r>
    </w:p>
    <w:p w14:paraId="1E3E2215" w14:textId="77777777" w:rsidR="002B2A44" w:rsidRDefault="007E5833" w:rsidP="002B2A44">
      <w:pPr>
        <w:spacing w:line="300" w:lineRule="exact"/>
        <w:contextualSpacing/>
      </w:pPr>
      <w:r w:rsidRPr="00804964">
        <w:t xml:space="preserve">Do you actively try to avoid using any </w:t>
      </w:r>
      <w:r w:rsidR="000934D8">
        <w:t xml:space="preserve">cosmetic </w:t>
      </w:r>
      <w:r w:rsidRPr="00804964">
        <w:t xml:space="preserve">products </w:t>
      </w:r>
      <w:r w:rsidRPr="005F4A85">
        <w:t>because they</w:t>
      </w:r>
      <w:r w:rsidRPr="00804964">
        <w:t xml:space="preserve"> may cause some kind of reaction?</w:t>
      </w:r>
    </w:p>
    <w:p w14:paraId="50AE52E0" w14:textId="77777777" w:rsidR="00741DC9" w:rsidRDefault="00741DC9" w:rsidP="00663AE6"/>
    <w:p w14:paraId="4AAE2DA5" w14:textId="77777777" w:rsidR="00741DC9" w:rsidRDefault="00741DC9" w:rsidP="00741DC9">
      <w:pPr>
        <w:spacing w:line="300" w:lineRule="exact"/>
      </w:pPr>
      <w:r>
        <w:t xml:space="preserve">1. Yes, </w:t>
      </w:r>
      <w:r w:rsidR="0004145B">
        <w:t>a</w:t>
      </w:r>
      <w:r>
        <w:t>ll of the time</w:t>
      </w:r>
      <w:r>
        <w:br/>
        <w:t xml:space="preserve">2. Yes, </w:t>
      </w:r>
      <w:r w:rsidR="0004145B">
        <w:t>s</w:t>
      </w:r>
      <w:r>
        <w:t>ome of the time</w:t>
      </w:r>
      <w:r>
        <w:br/>
        <w:t xml:space="preserve">3. No </w:t>
      </w:r>
    </w:p>
    <w:p w14:paraId="1719FDB8" w14:textId="77777777" w:rsidR="00741DC9" w:rsidRDefault="00741DC9" w:rsidP="00663AE6"/>
    <w:p w14:paraId="5B272919" w14:textId="77777777" w:rsidR="00D603A6" w:rsidRDefault="00D603A6" w:rsidP="00663AE6"/>
    <w:p w14:paraId="08609933" w14:textId="77777777" w:rsidR="000A3460" w:rsidRDefault="000A3460" w:rsidP="000A3460">
      <w:pPr>
        <w:pStyle w:val="2-Base"/>
      </w:pPr>
      <w:r>
        <w:t>Base: If Q28=1 or 2</w:t>
      </w:r>
    </w:p>
    <w:p w14:paraId="7CE1E954" w14:textId="77777777" w:rsidR="000A3460" w:rsidRPr="005E16B0" w:rsidRDefault="000A3460" w:rsidP="000A3460">
      <w:pPr>
        <w:pStyle w:val="4-QuestionNumberandType"/>
      </w:pPr>
      <w:r>
        <w:t>Q29 [M]</w:t>
      </w:r>
    </w:p>
    <w:p w14:paraId="01C13760" w14:textId="77777777" w:rsidR="000A3460" w:rsidRDefault="000A3460" w:rsidP="00663AE6">
      <w:r>
        <w:t xml:space="preserve">How do you decide which </w:t>
      </w:r>
      <w:r w:rsidR="000934D8">
        <w:t xml:space="preserve">cosmetic </w:t>
      </w:r>
      <w:r>
        <w:t xml:space="preserve">products to avoid? </w:t>
      </w:r>
    </w:p>
    <w:p w14:paraId="6C761B17" w14:textId="77777777" w:rsidR="000A3460" w:rsidRDefault="000A3460" w:rsidP="00663AE6"/>
    <w:p w14:paraId="09FA2A90" w14:textId="77777777" w:rsidR="000A3460" w:rsidRDefault="000A3460" w:rsidP="000A3460">
      <w:pPr>
        <w:spacing w:line="300" w:lineRule="exact"/>
      </w:pPr>
      <w:r>
        <w:t>1. Read ingredient lists</w:t>
      </w:r>
      <w:r>
        <w:br/>
        <w:t>2. Read other information on product labels</w:t>
      </w:r>
      <w:r>
        <w:br/>
        <w:t>3. Read product reviews</w:t>
      </w:r>
      <w:r>
        <w:br/>
        <w:t>4. Read product advertisements</w:t>
      </w:r>
      <w:r>
        <w:br/>
        <w:t>5. Ask my doctor</w:t>
      </w:r>
      <w:r>
        <w:br/>
        <w:t>6. Ask my friends and/or family</w:t>
      </w:r>
      <w:r>
        <w:br/>
        <w:t>7. Rely on past experience</w:t>
      </w:r>
      <w:r>
        <w:br/>
        <w:t>8. Other (Please specify</w:t>
      </w:r>
      <w:r w:rsidR="00661F2F">
        <w:t>)</w:t>
      </w:r>
      <w:r w:rsidR="00661F2F" w:rsidRPr="005261C2">
        <w:t xml:space="preserve"> </w:t>
      </w:r>
      <w:r w:rsidRPr="003D6264">
        <w:rPr>
          <w:b/>
        </w:rPr>
        <w:t>[LARGE TEXT BOX]</w:t>
      </w:r>
      <w:r w:rsidRPr="000A3460">
        <w:rPr>
          <w:b/>
        </w:rPr>
        <w:t xml:space="preserve"> </w:t>
      </w:r>
    </w:p>
    <w:p w14:paraId="5D3F7B67" w14:textId="77777777" w:rsidR="000A3460" w:rsidRDefault="000A3460" w:rsidP="00663AE6"/>
    <w:p w14:paraId="676DF4E2" w14:textId="77777777" w:rsidR="00D36DBA" w:rsidRDefault="00D36DBA" w:rsidP="00D36DBA">
      <w:pPr>
        <w:pStyle w:val="2-Base"/>
      </w:pPr>
      <w:r>
        <w:t>Base: All respondents</w:t>
      </w:r>
    </w:p>
    <w:p w14:paraId="00587379" w14:textId="77777777" w:rsidR="001B42CE" w:rsidRPr="003A39E9" w:rsidRDefault="001B42CE" w:rsidP="00D36DBA">
      <w:pPr>
        <w:spacing w:line="300" w:lineRule="exact"/>
        <w:rPr>
          <w:rFonts w:cs="Arial"/>
          <w:b/>
          <w:bCs/>
        </w:rPr>
      </w:pPr>
      <w:r w:rsidRPr="003A39E9">
        <w:rPr>
          <w:b/>
        </w:rPr>
        <w:t>[DISPLAY</w:t>
      </w:r>
      <w:r>
        <w:rPr>
          <w:b/>
        </w:rPr>
        <w:t xml:space="preserve"> 5</w:t>
      </w:r>
      <w:r w:rsidRPr="003A39E9">
        <w:rPr>
          <w:rFonts w:cs="Arial"/>
          <w:b/>
          <w:bCs/>
        </w:rPr>
        <w:t>]</w:t>
      </w:r>
    </w:p>
    <w:p w14:paraId="5C52959D" w14:textId="77777777" w:rsidR="001B42CE" w:rsidRPr="00281386" w:rsidRDefault="001B42CE" w:rsidP="001B42CE">
      <w:pPr>
        <w:spacing w:line="300" w:lineRule="exact"/>
        <w:rPr>
          <w:rFonts w:cs="Arial"/>
        </w:rPr>
      </w:pPr>
      <w:r>
        <w:rPr>
          <w:rFonts w:cs="Arial"/>
        </w:rPr>
        <w:t xml:space="preserve">Thank you. </w:t>
      </w:r>
      <w:r w:rsidRPr="003D6264">
        <w:rPr>
          <w:rFonts w:cs="Arial"/>
        </w:rPr>
        <w:t>These are all the questions in this survey.  We hope you have enjoyed your participation in the survey.</w:t>
      </w:r>
    </w:p>
    <w:p w14:paraId="67428BC4" w14:textId="77777777" w:rsidR="000A3460" w:rsidRDefault="000A3460" w:rsidP="00663AE6"/>
    <w:p w14:paraId="7EF8BD5C" w14:textId="77777777" w:rsidR="001B42CE" w:rsidRDefault="001B42CE" w:rsidP="00663AE6"/>
    <w:p w14:paraId="2785667D" w14:textId="77777777" w:rsidR="008A64CF" w:rsidRDefault="008A64CF" w:rsidP="008A64CF">
      <w:pPr>
        <w:pStyle w:val="1-SectionHeader"/>
      </w:pPr>
      <w:r>
        <w:t>Show KP closing question QF1</w:t>
      </w:r>
    </w:p>
    <w:p w14:paraId="43B98AD3" w14:textId="77777777" w:rsidR="008A64CF" w:rsidRPr="00663AE6" w:rsidRDefault="008A64CF" w:rsidP="00663AE6"/>
    <w:sectPr w:rsidR="008A64CF" w:rsidRPr="00663AE6" w:rsidSect="003446D9">
      <w:headerReference w:type="even" r:id="rId15"/>
      <w:headerReference w:type="default" r:id="rId16"/>
      <w:footerReference w:type="default" r:id="rId17"/>
      <w:headerReference w:type="first" r:id="rId18"/>
      <w:footerReference w:type="first" r:id="rId19"/>
      <w:pgSz w:w="11907" w:h="16840" w:code="9"/>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3F5A2" w14:textId="77777777" w:rsidR="00E62915" w:rsidRDefault="00E62915" w:rsidP="00523337">
      <w:r>
        <w:separator/>
      </w:r>
    </w:p>
    <w:p w14:paraId="29B32703" w14:textId="77777777" w:rsidR="00E62915" w:rsidRDefault="00E62915" w:rsidP="00523337"/>
  </w:endnote>
  <w:endnote w:type="continuationSeparator" w:id="0">
    <w:p w14:paraId="00F00C16" w14:textId="77777777" w:rsidR="00E62915" w:rsidRDefault="00E62915" w:rsidP="00523337">
      <w:r>
        <w:continuationSeparator/>
      </w:r>
    </w:p>
    <w:p w14:paraId="140C6A75" w14:textId="77777777" w:rsidR="00E62915" w:rsidRDefault="00E62915" w:rsidP="00523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nsightprint-Bold">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00A67" w14:textId="77777777" w:rsidR="004B282E" w:rsidRDefault="004B282E" w:rsidP="00893DFC">
    <w:pPr>
      <w:pStyle w:val="Footer"/>
    </w:pPr>
    <w:r>
      <w:tab/>
    </w:r>
    <w:r>
      <w:tab/>
    </w:r>
    <w:r>
      <w:fldChar w:fldCharType="begin"/>
    </w:r>
    <w:r>
      <w:instrText xml:space="preserve"> PAGE   \* MERGEFORMAT </w:instrText>
    </w:r>
    <w:r>
      <w:fldChar w:fldCharType="separate"/>
    </w:r>
    <w:r w:rsidR="009C7E1E">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F5F54" w14:textId="77777777" w:rsidR="004B282E" w:rsidRPr="003456ED" w:rsidRDefault="004B282E" w:rsidP="003456ED">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34738" w14:textId="77777777" w:rsidR="00E62915" w:rsidRDefault="00E62915" w:rsidP="00523337">
      <w:r>
        <w:separator/>
      </w:r>
    </w:p>
    <w:p w14:paraId="01B01660" w14:textId="77777777" w:rsidR="00E62915" w:rsidRDefault="00E62915" w:rsidP="00523337"/>
  </w:footnote>
  <w:footnote w:type="continuationSeparator" w:id="0">
    <w:p w14:paraId="354D4289" w14:textId="77777777" w:rsidR="00E62915" w:rsidRDefault="00E62915" w:rsidP="00523337">
      <w:r>
        <w:continuationSeparator/>
      </w:r>
    </w:p>
    <w:p w14:paraId="6FFE5C35" w14:textId="77777777" w:rsidR="00E62915" w:rsidRDefault="00E62915" w:rsidP="005233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4368" w14:textId="77777777" w:rsidR="004B282E" w:rsidRDefault="004B282E" w:rsidP="00523337">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79D5A68C" w14:textId="77777777" w:rsidR="004B282E" w:rsidRDefault="004B282E" w:rsidP="00523337">
    <w:pPr>
      <w:pStyle w:val="Header"/>
    </w:pPr>
  </w:p>
  <w:p w14:paraId="14634ACA" w14:textId="77777777" w:rsidR="004B282E" w:rsidRDefault="004B282E" w:rsidP="005233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FDA9" w14:textId="77777777" w:rsidR="004B282E" w:rsidRDefault="004B282E" w:rsidP="004227E8">
    <w:pPr>
      <w:pStyle w:val="KopfzeileSeite1"/>
      <w:spacing w:after="0"/>
    </w:pPr>
    <w:r w:rsidRPr="004B3F1B">
      <w:rPr>
        <w:noProof/>
        <w:lang w:val="en-US" w:eastAsia="en-US"/>
      </w:rPr>
      <mc:AlternateContent>
        <mc:Choice Requires="wpg">
          <w:drawing>
            <wp:anchor distT="0" distB="0" distL="114300" distR="114300" simplePos="0" relativeHeight="251661312" behindDoc="0" locked="0" layoutInCell="1" allowOverlap="1" wp14:anchorId="0D7ED412" wp14:editId="559A8031">
              <wp:simplePos x="0" y="0"/>
              <wp:positionH relativeFrom="page">
                <wp:posOffset>900430</wp:posOffset>
              </wp:positionH>
              <wp:positionV relativeFrom="page">
                <wp:posOffset>360045</wp:posOffset>
              </wp:positionV>
              <wp:extent cx="648000" cy="288000"/>
              <wp:effectExtent l="0" t="0" r="0" b="0"/>
              <wp:wrapNone/>
              <wp:docPr id="64" name="Stamp_Draft" hidden="1"/>
              <wp:cNvGraphicFramePr/>
              <a:graphic xmlns:a="http://schemas.openxmlformats.org/drawingml/2006/main">
                <a:graphicData uri="http://schemas.microsoft.com/office/word/2010/wordprocessingGroup">
                  <wpg:wgp>
                    <wpg:cNvGrpSpPr/>
                    <wpg:grpSpPr>
                      <a:xfrm>
                        <a:off x="0" y="0"/>
                        <a:ext cx="648000" cy="288000"/>
                        <a:chOff x="0" y="0"/>
                        <a:chExt cx="648000" cy="288032"/>
                      </a:xfrm>
                    </wpg:grpSpPr>
                    <wps:wsp>
                      <wps:cNvPr id="65" name="VctTopStpCtr_ID_8"/>
                      <wps:cNvCnPr/>
                      <wps:spPr bwMode="gray">
                        <a:xfrm>
                          <a:off x="0" y="0"/>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6" name="VctBtmStpCtr_ID_9"/>
                      <wps:cNvCnPr/>
                      <wps:spPr bwMode="gray">
                        <a:xfrm>
                          <a:off x="0" y="288032"/>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 name="VctStamp_ID_5"/>
                      <wps:cNvSpPr/>
                      <wps:spPr bwMode="gray">
                        <a:xfrm>
                          <a:off x="0" y="0"/>
                          <a:ext cx="648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61C5A6E" w14:textId="77777777" w:rsidR="004B282E" w:rsidRDefault="004B282E" w:rsidP="004227E8">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Stamp_Draft" o:spid="_x0000_s1026" style="position:absolute;margin-left:70.9pt;margin-top:28.35pt;width:51pt;height:22.7pt;z-index:251661312;visibility:hidden;mso-position-horizontal-relative:page;mso-position-vertical-relative:page;mso-width-relative:margin;mso-height-relative:margin" coordsize="64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">
              <v:shapetype id="_x0000_t32" coordsize="21600,21600" o:spt="32" o:oned="t" path="m,l21600,21600e" filled="f">
                <v:path arrowok="t" fillok="f" o:connecttype="none"/>
                <o:lock v:ext="edit" shapetype="t"/>
              </v:shapetype>
              <v:shape id="VctTopStpCtr_ID_8" o:spid="_x0000_s1027" type="#_x0000_t32" style="position:absolute;width:648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PI8cQAAADbAAAADwAAAGRycy9kb3ducmV2LnhtbESP0WrCQBRE34X+w3ILvpS6q6RaUlcR&#10;RSg+iMZ+wCV7m6Rm74bsGuPfdwXBx2FmzjDzZW9r0VHrK8caxiMFgjh3puJCw89p+/4Jwgdkg7Vj&#10;0nAjD8vFy2COqXFXPlKXhUJECPsUNZQhNKmUPi/Joh+5hjh6v661GKJsC2lavEa4reVEqam0WHFc&#10;KLGhdUn5ObtYDZy97ZJDZWbn05/qMrVPzGacaD187VdfIAL14Rl+tL+NhukH3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c8jxxAAAANsAAAAPAAAAAAAAAAAA&#10;AAAAAKECAABkcnMvZG93bnJldi54bWxQSwUGAAAAAAQABAD5AAAAkgMAAAAA&#10;" strokecolor="#007dc3 [3205]" strokeweight=".5pt"/>
              <v:shape id="VctBtmStpCtr_ID_9" o:spid="_x0000_s1028" type="#_x0000_t32" style="position:absolute;top:2880;width:648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WhsQAAADbAAAADwAAAGRycy9kb3ducmV2LnhtbESPwWrDMBBE74H+g9hCLiGRUoxbHMuh&#10;NBRCDyV1+gGLtbGdWCtjKY7791WhkOMwM2+YfDvZTow0+NaxhvVKgSCunGm51vB9fF++gPAB2WDn&#10;mDT8kIdt8TDLMTPuxl80lqEWEcI+Qw1NCH0mpa8asuhXrieO3skNFkOUQy3NgLcIt518UiqVFluO&#10;Cw329NZQdSmvVgOXi4/k0Jrny/GsxlJ9Jma3TrSeP06vGxCBpnAP/7f3RkOawt+X+AN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VaGxAAAANsAAAAPAAAAAAAAAAAA&#10;AAAAAKECAABkcnMvZG93bnJldi54bWxQSwUGAAAAAAQABAD5AAAAkgMAAAAA&#10;" strokecolor="#007dc3 [3205]" strokeweight=".5pt"/>
              <v:rect id="VctStamp_ID_5" o:spid="_x0000_s1029" style="position:absolute;width:648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V+MQA&#10;AADbAAAADwAAAGRycy9kb3ducmV2LnhtbESPQWsCMRSE70L/Q3gFb5ptBV1Wo0ihVEoRtBb09tg8&#10;s6ubl+0m6vrvjSB4HGbmG2Yya20lztT40rGCt34Cgjh3umSjYPP72UtB+ICssXJMCq7kYTZ96Uww&#10;0+7CKzqvgxERwj5DBUUIdSalzwuy6PuuJo7e3jUWQ5SNkbrBS4TbSr4nyVBaLDkuFFjTR0H5cX2y&#10;CnYbNNt5MKefdvH/912mX4d0OVCq+9rOxyACteEZfrQXWsFwBPcv8Q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VfjEAAAA2wAAAA8AAAAAAAAAAAAAAAAAmAIAAGRycy9k&#10;b3ducmV2LnhtbFBLBQYAAAAABAAEAPUAAACJAwAAAAA=&#10;" filled="f" fillcolor="white [3212]" stroked="f" strokecolor="black [3213]">
                <v:textbox inset="0,0,0,0">
                  <w:txbxContent>
                    <w:p w14:paraId="761C5A6E" w14:textId="77777777" w:rsidR="004B282E" w:rsidRDefault="004B282E" w:rsidP="004227E8">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63360" behindDoc="1" locked="0" layoutInCell="1" allowOverlap="1" wp14:anchorId="2334C6D9" wp14:editId="3ABD2DA7">
              <wp:simplePos x="0" y="0"/>
              <wp:positionH relativeFrom="page">
                <wp:posOffset>900430</wp:posOffset>
              </wp:positionH>
              <wp:positionV relativeFrom="page">
                <wp:posOffset>360045</wp:posOffset>
              </wp:positionV>
              <wp:extent cx="1656000" cy="288000"/>
              <wp:effectExtent l="0" t="0" r="0" b="0"/>
              <wp:wrapNone/>
              <wp:docPr id="68" name="Stamp_Confidential" hidden="1"/>
              <wp:cNvGraphicFramePr/>
              <a:graphic xmlns:a="http://schemas.openxmlformats.org/drawingml/2006/main">
                <a:graphicData uri="http://schemas.microsoft.com/office/word/2010/wordprocessingGroup">
                  <wpg:wgp>
                    <wpg:cNvGrpSpPr/>
                    <wpg:grpSpPr>
                      <a:xfrm>
                        <a:off x="0" y="0"/>
                        <a:ext cx="1656000" cy="288000"/>
                        <a:chOff x="0" y="0"/>
                        <a:chExt cx="1656000" cy="288032"/>
                      </a:xfrm>
                    </wpg:grpSpPr>
                    <wps:wsp>
                      <wps:cNvPr id="69" name="VctTopStpCtr_ID_8"/>
                      <wps:cNvCnPr/>
                      <wps:spPr bwMode="gray">
                        <a:xfrm>
                          <a:off x="0" y="0"/>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0" name="VctBtmStpCtr_ID_9"/>
                      <wps:cNvCnPr/>
                      <wps:spPr bwMode="gray">
                        <a:xfrm>
                          <a:off x="0" y="288032"/>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1" name="VctStamp_ID_5"/>
                      <wps:cNvSpPr/>
                      <wps:spPr bwMode="gray">
                        <a:xfrm>
                          <a:off x="0" y="0"/>
                          <a:ext cx="1656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21C40299" w14:textId="77777777" w:rsidR="004B282E" w:rsidRDefault="004B282E" w:rsidP="004227E8">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Stamp_Confidential" o:spid="_x0000_s1030" style="position:absolute;margin-left:70.9pt;margin-top:28.35pt;width:130.4pt;height:22.7pt;z-index:-251653120;visibility:hidden;mso-position-horizontal-relative:page;mso-position-vertical-relative:page;mso-width-relative:margin;mso-height-relative:margin" coordsize="165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">
              <v:shape id="VctTopStpCtr_ID_8" o:spid="_x0000_s1031" type="#_x0000_t32" style="position:absolute;width:1656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6yFcIAAADbAAAADwAAAGRycy9kb3ducmV2LnhtbESP3WrCQBSE7wu+w3KE3tWNImKjq4g/&#10;RS+b9AEO2WMSzZ4Nu2uSvn1XEHo5zMw3zHo7mEZ05HxtWcF0koAgLqyuuVTwk58+liB8QNbYWCYF&#10;v+Rhuxm9rTHVtudv6rJQighhn6KCKoQ2ldIXFRn0E9sSR+9qncEQpSuldthHuGnkLEkW0mDNcaHC&#10;lvYVFffsYRTcpstu3jUX83U/7tyhz7Nrjnul3sfDbgUi0BD+w6/2WStYfMLzS/w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6yFcIAAADbAAAADwAAAAAAAAAAAAAA&#10;AAChAgAAZHJzL2Rvd25yZXYueG1sUEsFBgAAAAAEAAQA+QAAAJADAAAAAA==&#10;" strokecolor="#dc291e [3209]" strokeweight=".5pt"/>
              <v:shape id="VctBtmStpCtr_ID_9" o:spid="_x0000_s1032" type="#_x0000_t32" style="position:absolute;top:2880;width:1656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2NVb8AAADbAAAADwAAAGRycy9kb3ducmV2LnhtbERPy4rCMBTdC/5DuMLsNHUYRqlGEV84&#10;y2n9gEtzbavNTUkybf17sxhweTjv9XYwjejI+dqygvksAUFcWF1zqeCan6ZLED4ga2wsk4Inedhu&#10;xqM1ptr2/EtdFkoRQ9inqKAKoU2l9EVFBv3MtsSRu1lnMEToSqkd9jHcNPIzSb6lwZpjQ4Ut7Ssq&#10;HtmfUXCfL7uvrvkx58dx5w59nt1y3Cv1MRl2KxCBhvAW/7svWsEiro9f4g+Qm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G2NVb8AAADbAAAADwAAAAAAAAAAAAAAAACh&#10;AgAAZHJzL2Rvd25yZXYueG1sUEsFBgAAAAAEAAQA+QAAAI0DAAAAAA==&#10;" strokecolor="#dc291e [3209]" strokeweight=".5pt"/>
              <v:rect id="VctStamp_ID_5" o:spid="_x0000_s1033" style="position:absolute;width:1656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ysUA&#10;AADbAAAADwAAAGRycy9kb3ducmV2LnhtbESP3WrCQBSE7wXfYTlC73STCjVE1yCCKKUU/IP27pA9&#10;btJmz6bZVdO37xYKvRxm5htmUfS2ETfqfO1YQTpJQBCXTtdsFJyOm3EGwgdkjY1jUvBNHorlcLDA&#10;XLs77+l2CEZECPscFVQhtLmUvqzIop+4ljh6F9dZDFF2RuoO7xFuG/mYJE/SYs1xocKW1hWVn4er&#10;VfB+QvO2Cub60u++zs91tv3IXqdKPYz61RxEoD78h//aO61glsL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0/7KxQAAANsAAAAPAAAAAAAAAAAAAAAAAJgCAABkcnMv&#10;ZG93bnJldi54bWxQSwUGAAAAAAQABAD1AAAAigMAAAAA&#10;" filled="f" fillcolor="white [3212]" stroked="f" strokecolor="black [3213]">
                <v:textbox inset="0,0,0,0">
                  <w:txbxContent>
                    <w:p w14:paraId="21C40299" w14:textId="77777777" w:rsidR="004B282E" w:rsidRDefault="004B282E" w:rsidP="004227E8">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69504" behindDoc="1" locked="0" layoutInCell="1" allowOverlap="1" wp14:anchorId="068D29B3" wp14:editId="70857D2F">
              <wp:simplePos x="0" y="0"/>
              <wp:positionH relativeFrom="page">
                <wp:posOffset>900430</wp:posOffset>
              </wp:positionH>
              <wp:positionV relativeFrom="page">
                <wp:posOffset>360045</wp:posOffset>
              </wp:positionV>
              <wp:extent cx="1980000" cy="288000"/>
              <wp:effectExtent l="0" t="0" r="0" b="0"/>
              <wp:wrapNone/>
              <wp:docPr id="72" name="Stamp_Internal" hidden="1"/>
              <wp:cNvGraphicFramePr/>
              <a:graphic xmlns:a="http://schemas.openxmlformats.org/drawingml/2006/main">
                <a:graphicData uri="http://schemas.microsoft.com/office/word/2010/wordprocessingGroup">
                  <wpg:wgp>
                    <wpg:cNvGrpSpPr/>
                    <wpg:grpSpPr>
                      <a:xfrm>
                        <a:off x="0" y="0"/>
                        <a:ext cx="1980000" cy="288000"/>
                        <a:chOff x="0" y="0"/>
                        <a:chExt cx="1980001" cy="288032"/>
                      </a:xfrm>
                    </wpg:grpSpPr>
                    <wps:wsp>
                      <wps:cNvPr id="73" name="VctTopStpCtr_ID_8"/>
                      <wps:cNvCnPr/>
                      <wps:spPr bwMode="gray">
                        <a:xfrm>
                          <a:off x="1" y="0"/>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4" name="VctBtmStpCtr_ID_9"/>
                      <wps:cNvCnPr/>
                      <wps:spPr bwMode="gray">
                        <a:xfrm>
                          <a:off x="1" y="288032"/>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5" name="VctStamp_ID_5"/>
                      <wps:cNvSpPr/>
                      <wps:spPr bwMode="gray">
                        <a:xfrm>
                          <a:off x="0" y="0"/>
                          <a:ext cx="198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B4E11B1" w14:textId="77777777" w:rsidR="004B282E" w:rsidRDefault="004B282E" w:rsidP="004227E8">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Stamp_Internal" o:spid="_x0000_s1034" style="position:absolute;margin-left:70.9pt;margin-top:28.35pt;width:155.9pt;height:22.7pt;z-index:-251646976;visibility:hidden;mso-position-horizontal-relative:page;mso-position-vertical-relative:page;mso-width-relative:margin;mso-height-relative:margin" coordsize="19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">
              <v:shape id="VctTopStpCtr_ID_8" o:spid="_x0000_s1035" type="#_x0000_t32" style="position:absolute;width:198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fst8QAAADbAAAADwAAAGRycy9kb3ducmV2LnhtbESPQWsCMRSE7wX/Q3iCt5pYoZXVKCIW&#10;evDQquD1uXm7Wd28LJvUXfvrm0LB4zAz3zCLVe9qcaM2VJ41TMYKBHHuTcWlhuPh/XkGIkRkg7Vn&#10;0nCnAKvl4GmBmfEdf9FtH0uRIBwy1GBjbDIpQ27JYRj7hjh5hW8dxiTbUpoWuwR3tXxR6lU6rDgt&#10;WGxoYym/7r+dht1xFwvzU3Wzovy0p/NFbadOaT0a9us5iEh9fIT/2x9Gw9sU/r6k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d+y3xAAAANsAAAAPAAAAAAAAAAAA&#10;AAAAAKECAABkcnMvZG93bnJldi54bWxQSwUGAAAAAAQABAD5AAAAkgMAAAAA&#10;" strokecolor="#e55a00 [3215]" strokeweight=".5pt"/>
              <v:shape id="VctBtmStpCtr_ID_9" o:spid="_x0000_s1036" type="#_x0000_t32" style="position:absolute;top:2880;width:198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50w8QAAADbAAAADwAAAGRycy9kb3ducmV2LnhtbESPQWsCMRSE74X+h/AK3mpSLVZWo4go&#10;ePDQWqHX183bzdrNy7KJ7tpf3xQEj8PMfMPMl72rxYXaUHnW8DJUIIhzbyouNRw/t89TECEiG6w9&#10;k4YrBVguHh/mmBnf8QddDrEUCcIhQw02xiaTMuSWHIahb4iTV/jWYUyyLaVpsUtwV8uRUhPpsOK0&#10;YLGhtaX853B2GvbHfSzMb9VNi/Ldfn2f1GbslNaDp341AxGpj/fwrb0zGt5e4f9L+g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nTDxAAAANsAAAAPAAAAAAAAAAAA&#10;AAAAAKECAABkcnMvZG93bnJldi54bWxQSwUGAAAAAAQABAD5AAAAkgMAAAAA&#10;" strokecolor="#e55a00 [3215]" strokeweight=".5pt"/>
              <v:rect id="VctStamp_ID_5" o:spid="_x0000_s1037" style="position:absolute;width:1980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j4ycUA&#10;AADbAAAADwAAAGRycy9kb3ducmV2LnhtbESPQWsCMRSE74L/ITyhN83aUrusRpFCqZQiaC3U22Pz&#10;zK5uXrabqOu/N4LgcZiZb5jJrLWVOFHjS8cKhoMEBHHudMlGwebno5+C8AFZY+WYFFzIw2za7Uww&#10;0+7MKzqtgxERwj5DBUUIdSalzwuy6AeuJo7ezjUWQ5SNkbrBc4TbSj4nyUhaLDkuFFjTe0H5YX20&#10;CrYbNH/zYI7f7eL/96tMP/fp8kWpp147H4MI1IZH+N5eaAVvr3D7En+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PjJxQAAANsAAAAPAAAAAAAAAAAAAAAAAJgCAABkcnMv&#10;ZG93bnJldi54bWxQSwUGAAAAAAQABAD1AAAAigMAAAAA&#10;" filled="f" fillcolor="white [3212]" stroked="f" strokecolor="black [3213]">
                <v:textbox inset="0,0,0,0">
                  <w:txbxContent>
                    <w:p w14:paraId="7B4E11B1" w14:textId="77777777" w:rsidR="004B282E" w:rsidRDefault="004B282E" w:rsidP="004227E8">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67456" behindDoc="1" locked="0" layoutInCell="1" allowOverlap="1" wp14:anchorId="4C206704" wp14:editId="121CD082">
              <wp:simplePos x="0" y="0"/>
              <wp:positionH relativeFrom="page">
                <wp:posOffset>900430</wp:posOffset>
              </wp:positionH>
              <wp:positionV relativeFrom="page">
                <wp:posOffset>360045</wp:posOffset>
              </wp:positionV>
              <wp:extent cx="2160000" cy="288000"/>
              <wp:effectExtent l="0" t="0" r="0" b="0"/>
              <wp:wrapNone/>
              <wp:docPr id="76" name="Stamp_HighConfidential" hidden="1"/>
              <wp:cNvGraphicFramePr/>
              <a:graphic xmlns:a="http://schemas.openxmlformats.org/drawingml/2006/main">
                <a:graphicData uri="http://schemas.microsoft.com/office/word/2010/wordprocessingGroup">
                  <wpg:wgp>
                    <wpg:cNvGrpSpPr/>
                    <wpg:grpSpPr>
                      <a:xfrm>
                        <a:off x="0" y="0"/>
                        <a:ext cx="2160000" cy="288000"/>
                        <a:chOff x="0" y="0"/>
                        <a:chExt cx="2160001" cy="288032"/>
                      </a:xfrm>
                    </wpg:grpSpPr>
                    <wps:wsp>
                      <wps:cNvPr id="77" name="VctTopStpCtr_ID_8"/>
                      <wps:cNvCnPr/>
                      <wps:spPr bwMode="gray">
                        <a:xfrm>
                          <a:off x="1" y="0"/>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8" name="VctBtmStpCtr_ID_9"/>
                      <wps:cNvCnPr/>
                      <wps:spPr bwMode="gray">
                        <a:xfrm>
                          <a:off x="1" y="288032"/>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9" name="VctStamp_ID_5"/>
                      <wps:cNvSpPr/>
                      <wps:spPr bwMode="gray">
                        <a:xfrm>
                          <a:off x="0" y="0"/>
                          <a:ext cx="216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4EB13A1" w14:textId="77777777" w:rsidR="004B282E" w:rsidRDefault="004B282E" w:rsidP="004227E8">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Stamp_HighConfidential" o:spid="_x0000_s1038" style="position:absolute;margin-left:70.9pt;margin-top:28.35pt;width:170.1pt;height:22.7pt;z-index:-251649024;visibility:hidden;mso-position-horizontal-relative:page;mso-position-vertical-relative:page;mso-width-relative:margin;mso-height-relative:margin" coordsize="216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">
              <v:shape id="VctTopStpCtr_ID_8" o:spid="_x0000_s1039" type="#_x0000_t32" style="position:absolute;width:216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Xip8UAAADbAAAADwAAAGRycy9kb3ducmV2LnhtbESPQWvCQBSE7wX/w/KE3pqNJaiNrkFK&#10;CwWhohZKb8/sMwlm36a7q8Z/3y0IHoeZ+YaZF71pxZmcbywrGCUpCOLS6oYrBV+796cpCB+QNbaW&#10;ScGVPBSLwcMcc20vvKHzNlQiQtjnqKAOocul9GVNBn1iO+LoHawzGKJ0ldQOLxFuWvmcpmNpsOG4&#10;UGNHrzWVx+3JKNivV425voy/s99Mnj71j5Nv6Uqpx2G/nIEI1Id7+Nb+0AomE/j/En+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Xip8UAAADbAAAADwAAAAAAAAAA&#10;AAAAAAChAgAAZHJzL2Rvd25yZXYueG1sUEsFBgAAAAAEAAQA+QAAAJMDAAAAAA==&#10;" strokecolor="#9b1f23 [3208]" strokeweight=".5pt"/>
              <v:shape id="VctBtmStpCtr_ID_9" o:spid="_x0000_s1040" type="#_x0000_t32" style="position:absolute;top:2880;width:216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p21cIAAADbAAAADwAAAGRycy9kb3ducmV2LnhtbERPXWvCMBR9F/wP4Qq+abohbnbGIrKB&#10;UHDMDWRvd81dW9bcdElq6783D4KPh/O9zgbTiDM5X1tW8DBPQBAXVtdcKvj6fJs9g/ABWWNjmRRc&#10;yEO2GY/WmGrb8wedj6EUMYR9igqqENpUSl9UZNDPbUscuV/rDIYIXSm1wz6Gm0Y+JslSGqw5NlTY&#10;0q6i4u/YGQU/73ltLqvlafG/kN1Bfzv5muRKTSfD9gVEoCHcxTf3Xit4imPjl/gD5O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p21cIAAADbAAAADwAAAAAAAAAAAAAA&#10;AAChAgAAZHJzL2Rvd25yZXYueG1sUEsFBgAAAAAEAAQA+QAAAJADAAAAAA==&#10;" strokecolor="#9b1f23 [3208]" strokeweight=".5pt"/>
              <v:rect id="VctStamp_ID_5" o:spid="_x0000_s1041" style="position:absolute;width:2160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yzMUA&#10;AADbAAAADwAAAGRycy9kb3ducmV2LnhtbESPQWvCQBSE7wX/w/KE3pqNLdQ0uooIpVJEqLWgt0f2&#10;uYlm36bZVeO/d4VCj8PMfMOMp52txZlaXzlWMEhSEMSF0xUbBZvv96cMhA/IGmvHpOBKHqaT3sMY&#10;c+0u/EXndTAiQtjnqKAMocml9EVJFn3iGuLo7V1rMUTZGqlbvES4reVzmr5KixXHhRIbmpdUHNcn&#10;q2C3QbOdBXNadovfn88q+zhkqxelHvvdbAQiUBf+w3/thVYwfIP7l/g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fLMxQAAANsAAAAPAAAAAAAAAAAAAAAAAJgCAABkcnMv&#10;ZG93bnJldi54bWxQSwUGAAAAAAQABAD1AAAAigMAAAAA&#10;" filled="f" fillcolor="white [3212]" stroked="f" strokecolor="black [3213]">
                <v:textbox inset="0,0,0,0">
                  <w:txbxContent>
                    <w:p w14:paraId="74EB13A1" w14:textId="77777777" w:rsidR="004B282E" w:rsidRDefault="004B282E" w:rsidP="004227E8">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65408" behindDoc="1" locked="0" layoutInCell="1" allowOverlap="1" wp14:anchorId="7677CCB6" wp14:editId="6CF558E0">
              <wp:simplePos x="0" y="0"/>
              <wp:positionH relativeFrom="page">
                <wp:posOffset>900430</wp:posOffset>
              </wp:positionH>
              <wp:positionV relativeFrom="page">
                <wp:posOffset>360045</wp:posOffset>
              </wp:positionV>
              <wp:extent cx="720000" cy="288000"/>
              <wp:effectExtent l="0" t="0" r="0" b="0"/>
              <wp:wrapNone/>
              <wp:docPr id="80" name="Stamp_Public" hidden="1"/>
              <wp:cNvGraphicFramePr/>
              <a:graphic xmlns:a="http://schemas.openxmlformats.org/drawingml/2006/main">
                <a:graphicData uri="http://schemas.microsoft.com/office/word/2010/wordprocessingGroup">
                  <wpg:wgp>
                    <wpg:cNvGrpSpPr/>
                    <wpg:grpSpPr>
                      <a:xfrm>
                        <a:off x="0" y="0"/>
                        <a:ext cx="720000" cy="288000"/>
                        <a:chOff x="755947" y="0"/>
                        <a:chExt cx="720080" cy="288032"/>
                      </a:xfrm>
                    </wpg:grpSpPr>
                    <wps:wsp>
                      <wps:cNvPr id="81" name="VctTopStpCtr_ID_8"/>
                      <wps:cNvCnPr/>
                      <wps:spPr bwMode="gray">
                        <a:xfrm>
                          <a:off x="755947" y="0"/>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2" name="VctBtmStpCtr_ID_9"/>
                      <wps:cNvCnPr/>
                      <wps:spPr bwMode="gray">
                        <a:xfrm>
                          <a:off x="755947" y="288032"/>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3" name="VctStamp_ID_5"/>
                      <wps:cNvSpPr/>
                      <wps:spPr bwMode="gray">
                        <a:xfrm>
                          <a:off x="755947" y="0"/>
                          <a:ext cx="72008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F92B357" w14:textId="77777777" w:rsidR="004B282E" w:rsidRDefault="004B282E" w:rsidP="004227E8">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Stamp_Public" o:spid="_x0000_s1042" style="position:absolute;margin-left:70.9pt;margin-top:28.35pt;width:56.7pt;height:22.7pt;z-index:-251651072;visibility:hidden;mso-position-horizontal-relative:page;mso-position-vertical-relative:page;mso-width-relative:margin;mso-height-relative:margin" coordorigin="7559" coordsize="72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">
              <v:shape id="VctTopStpCtr_ID_8" o:spid="_x0000_s1043" type="#_x0000_t32" style="position:absolute;left:7559;width:72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rcF8QAAADbAAAADwAAAGRycy9kb3ducmV2LnhtbESPQWvCQBSE7wX/w/IEb80mVto0zUZE&#10;KpSKh2oh10f2NQlm34bsRtN/7xaEHoeZ+YbJ15PpxIUG11pWkEQxCOLK6pZrBd+n3WMKwnlkjZ1l&#10;UvBLDtbF7CHHTNsrf9Hl6GsRIOwyVNB432dSuqohgy6yPXHwfuxg0Ac51FIPeA1w08llHD9Lgy2H&#10;hQZ72jZUnY+jUWBfRtq0T+XpvXyVy70c9We6Oii1mE+bNxCeJv8fvrc/tII0gb8v4QfI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6twXxAAAANsAAAAPAAAAAAAAAAAA&#10;AAAAAKECAABkcnMvZG93bnJldi54bWxQSwUGAAAAAAQABAD5AAAAkgMAAAAA&#10;" strokecolor="#a2ad00 [3206]" strokeweight=".5pt"/>
              <v:shape id="VctBtmStpCtr_ID_9" o:spid="_x0000_s1044" type="#_x0000_t32" style="position:absolute;left:7559;top:2880;width:72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hCYMMAAADbAAAADwAAAGRycy9kb3ducmV2LnhtbESPT4vCMBTE74LfITxhb5raXbRWo4js&#10;gqx48A94fTTPtti8lCbV+u03C4LHYWZ+wyxWnanEnRpXWlYwHkUgiDOrS84VnE8/wwSE88gaK8uk&#10;4EkOVst+b4Gptg8+0P3ocxEg7FJUUHhfp1K6rCCDbmRr4uBdbWPQB9nkUjf4CHBTyTiKJtJgyWGh&#10;wJo2BWW3Y2sU2GlL6/Lzcvq+zGS8k63+Tb72Sn0MuvUchKfOv8Ov9lYrSGL4/x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4QmDDAAAA2wAAAA8AAAAAAAAAAAAA&#10;AAAAoQIAAGRycy9kb3ducmV2LnhtbFBLBQYAAAAABAAEAPkAAACRAwAAAAA=&#10;" strokecolor="#a2ad00 [3206]" strokeweight=".5pt"/>
              <v:rect id="VctStamp_ID_5" o:spid="_x0000_s1045" style="position:absolute;left:7559;width:7201;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1AcQA&#10;AADbAAAADwAAAGRycy9kb3ducmV2LnhtbESP3WoCMRSE7wu+QziCdzVrhbKsRhFBFCkF/0DvDptj&#10;dnVzst1E3b69KRS8HGbmG2Y8bW0l7tT40rGCQT8BQZw7XbJRsN8t3lMQPiBrrByTgl/yMJ103saY&#10;affgDd23wYgIYZ+hgiKEOpPS5wVZ9H1XE0fv7BqLIcrGSN3gI8JtJT+S5FNaLDkuFFjTvKD8ur1Z&#10;Bac9muMsmNtXu/o5rMt0eUm/h0r1uu1sBCJQG17h//ZKK0iH8Pcl/gA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YtQHEAAAA2wAAAA8AAAAAAAAAAAAAAAAAmAIAAGRycy9k&#10;b3ducmV2LnhtbFBLBQYAAAAABAAEAPUAAACJAwAAAAA=&#10;" filled="f" fillcolor="white [3212]" stroked="f" strokecolor="black [3213]">
                <v:textbox inset="0,0,0,0">
                  <w:txbxContent>
                    <w:p w14:paraId="7F92B357" w14:textId="77777777" w:rsidR="004B282E" w:rsidRDefault="004B282E" w:rsidP="004227E8">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v:textbox>
              </v:rect>
              <w10:wrap anchorx="page" anchory="page"/>
            </v:group>
          </w:pict>
        </mc:Fallback>
      </mc:AlternateContent>
    </w:r>
    <w:r w:rsidR="005515C3">
      <w:t>OMB No. 0910-New</w:t>
    </w:r>
  </w:p>
  <w:p w14:paraId="6DCA315B" w14:textId="4E7A3E32" w:rsidR="005515C3" w:rsidRPr="004227E8" w:rsidRDefault="005515C3" w:rsidP="004227E8">
    <w:pPr>
      <w:pStyle w:val="KopfzeileSeite1"/>
      <w:spacing w:after="0"/>
    </w:pPr>
    <w:r>
      <w:t>Expiration Date: xx/xx/</w:t>
    </w:r>
    <w:r w:rsidR="005A57AD">
      <w:t>xx</w:t>
    </w:r>
    <w: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330CB" w14:textId="77777777" w:rsidR="004B282E" w:rsidRPr="00523337" w:rsidRDefault="004B282E" w:rsidP="00721875">
    <w:pPr>
      <w:pStyle w:val="KopfzeileSeite1"/>
      <w:spacing w:after="0"/>
      <w:jc w:val="right"/>
    </w:pPr>
    <w:r>
      <w:rPr>
        <w:rFonts w:cs="Arial"/>
        <w:noProof/>
        <w:lang w:val="en-US" w:eastAsia="en-US"/>
      </w:rPr>
      <w:drawing>
        <wp:inline distT="0" distB="0" distL="0" distR="0" wp14:anchorId="1B5F85D5" wp14:editId="3A9E0AFB">
          <wp:extent cx="943542" cy="835070"/>
          <wp:effectExtent l="0" t="0" r="9525" b="3175"/>
          <wp:docPr id="2" name="Picture 2" descr="cid:image003.jpg@01D42A75.D19D6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id:image003.jpg@01D42A75.D19D63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3152" cy="843575"/>
                  </a:xfrm>
                  <a:prstGeom prst="rect">
                    <a:avLst/>
                  </a:prstGeom>
                  <a:noFill/>
                  <a:ln>
                    <a:noFill/>
                  </a:ln>
                </pic:spPr>
              </pic:pic>
            </a:graphicData>
          </a:graphic>
        </wp:inline>
      </w:drawing>
    </w:r>
    <w:r w:rsidRPr="004B3F1B">
      <w:rPr>
        <w:noProof/>
        <w:lang w:val="en-US" w:eastAsia="en-US"/>
      </w:rPr>
      <w:t xml:space="preserve"> </w:t>
    </w:r>
    <w:r w:rsidRPr="004B3F1B">
      <w:rPr>
        <w:noProof/>
        <w:lang w:val="en-US" w:eastAsia="en-US"/>
      </w:rPr>
      <mc:AlternateContent>
        <mc:Choice Requires="wpg">
          <w:drawing>
            <wp:anchor distT="0" distB="0" distL="114300" distR="114300" simplePos="0" relativeHeight="251649024" behindDoc="0" locked="0" layoutInCell="1" allowOverlap="1" wp14:anchorId="5C18076A" wp14:editId="20E14B3F">
              <wp:simplePos x="0" y="0"/>
              <wp:positionH relativeFrom="page">
                <wp:posOffset>900430</wp:posOffset>
              </wp:positionH>
              <wp:positionV relativeFrom="page">
                <wp:posOffset>360045</wp:posOffset>
              </wp:positionV>
              <wp:extent cx="648000" cy="288000"/>
              <wp:effectExtent l="0" t="0" r="0" b="0"/>
              <wp:wrapNone/>
              <wp:docPr id="1" name="Stamp_Draft" hidden="1"/>
              <wp:cNvGraphicFramePr/>
              <a:graphic xmlns:a="http://schemas.openxmlformats.org/drawingml/2006/main">
                <a:graphicData uri="http://schemas.microsoft.com/office/word/2010/wordprocessingGroup">
                  <wpg:wgp>
                    <wpg:cNvGrpSpPr/>
                    <wpg:grpSpPr>
                      <a:xfrm>
                        <a:off x="0" y="0"/>
                        <a:ext cx="648000" cy="288000"/>
                        <a:chOff x="0" y="0"/>
                        <a:chExt cx="648000" cy="288032"/>
                      </a:xfrm>
                    </wpg:grpSpPr>
                    <wps:wsp>
                      <wps:cNvPr id="3" name="VctTopStpCtr_ID_8"/>
                      <wps:cNvCnPr/>
                      <wps:spPr bwMode="gray">
                        <a:xfrm>
                          <a:off x="0" y="0"/>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 name="VctBtmStpCtr_ID_9"/>
                      <wps:cNvCnPr/>
                      <wps:spPr bwMode="gray">
                        <a:xfrm>
                          <a:off x="0" y="288032"/>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 name="VctStamp_ID_5"/>
                      <wps:cNvSpPr/>
                      <wps:spPr bwMode="gray">
                        <a:xfrm>
                          <a:off x="0" y="0"/>
                          <a:ext cx="648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549D7A58" w14:textId="77777777" w:rsidR="004B282E" w:rsidRDefault="004B282E" w:rsidP="00B3381B">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_x0000_s1046" style="position:absolute;left:0;text-align:left;margin-left:70.9pt;margin-top:28.35pt;width:51pt;height:22.7pt;z-index:251649024;visibility:hidden;mso-position-horizontal-relative:page;mso-position-vertical-relative:page;mso-width-relative:margin;mso-height-relative:margin" coordsize="64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">
              <v:shapetype id="_x0000_t32" coordsize="21600,21600" o:spt="32" o:oned="t" path="m,l21600,21600e" filled="f">
                <v:path arrowok="t" fillok="f" o:connecttype="none"/>
                <o:lock v:ext="edit" shapetype="t"/>
              </v:shapetype>
              <v:shape id="VctTopStpCtr_ID_8" o:spid="_x0000_s1047" type="#_x0000_t32" style="position:absolute;width:648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QJxsMAAADaAAAADwAAAGRycy9kb3ducmV2LnhtbESP0WrCQBRE3wX/YblCX6TuWoNK6iqi&#10;FKQP0sZ+wCV7TVKzd0N2jenfdwXBx2FmzjCrTW9r0VHrK8caphMFgjh3puJCw8/p43UJwgdkg7Vj&#10;0vBHHjbr4WCFqXE3/qYuC4WIEPYpaihDaFIpfV6SRT9xDXH0zq61GKJsC2lavEW4reWbUnNpseK4&#10;UGJDu5LyS3a1GjgbfyZflVlcTr+qy9QxMftpovXLqN++gwjUh2f40T4YDTO4X4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kCcbDAAAA2gAAAA8AAAAAAAAAAAAA&#10;AAAAoQIAAGRycy9kb3ducmV2LnhtbFBLBQYAAAAABAAEAPkAAACRAwAAAAA=&#10;" strokecolor="#007dc3 [3205]" strokeweight=".5pt"/>
              <v:shape id="VctBtmStpCtr_ID_9" o:spid="_x0000_s1048" type="#_x0000_t32" style="position:absolute;top:2880;width:648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RssMAAADaAAAADwAAAGRycy9kb3ducmV2LnhtbESP0WrCQBRE34X+w3ILfZG6awm2RDdS&#10;WgTxoWjsB1yy1yRN9m7IrjH+vVsQfBxm5gyzWo+2FQP1vnasYT5TIIgLZ2ouNfweN68fIHxANtg6&#10;Jg1X8rDOniYrTI278IGGPJQiQtinqKEKoUul9EVFFv3MdcTRO7neYoiyL6Xp8RLhtpVvSi2kxZrj&#10;QoUdfVVUNPnZauB8ukv2tXlvjn9qyNVPYr7nidYvz+PnEkSgMTzC9/bWaEjg/0q8AT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NkbLDAAAA2gAAAA8AAAAAAAAAAAAA&#10;AAAAoQIAAGRycy9kb3ducmV2LnhtbFBLBQYAAAAABAAEAPkAAACRAwAAAAA=&#10;" strokecolor="#007dc3 [3205]" strokeweight=".5pt"/>
              <v:rect id="VctStamp_ID_5" o:spid="_x0000_s1049" style="position:absolute;width:648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WsQA&#10;AADaAAAADwAAAGRycy9kb3ducmV2LnhtbESPQWvCQBSE74X+h+UVvNWNLZYQXUMQpCJSqFXQ2yP7&#10;3ESzb9Psqum/7xaEHoeZ+YaZ5r1txJU6XztWMBomIIhLp2s2CrZfi+cUhA/IGhvHpOCHPOSzx4cp&#10;Ztrd+JOum2BEhLDPUEEVQptJ6cuKLPqha4mjd3SdxRBlZ6Tu8BbhtpEvSfImLdYcFypsaV5Red5c&#10;rILDFs2+COay7pffu1Wdvp/Sj1elBk99MQERqA//4Xt7qRWM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myFrEAAAA2gAAAA8AAAAAAAAAAAAAAAAAmAIAAGRycy9k&#10;b3ducmV2LnhtbFBLBQYAAAAABAAEAPUAAACJAwAAAAA=&#10;" filled="f" fillcolor="white [3212]" stroked="f" strokecolor="black [3213]">
                <v:textbox inset="0,0,0,0">
                  <w:txbxContent>
                    <w:p w14:paraId="549D7A58" w14:textId="77777777" w:rsidR="004B282E" w:rsidRDefault="004B282E" w:rsidP="00B3381B">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51072" behindDoc="1" locked="0" layoutInCell="1" allowOverlap="1" wp14:anchorId="7E106C47" wp14:editId="5716C911">
              <wp:simplePos x="0" y="0"/>
              <wp:positionH relativeFrom="page">
                <wp:posOffset>900430</wp:posOffset>
              </wp:positionH>
              <wp:positionV relativeFrom="page">
                <wp:posOffset>360045</wp:posOffset>
              </wp:positionV>
              <wp:extent cx="1656000" cy="288000"/>
              <wp:effectExtent l="0" t="0" r="0" b="0"/>
              <wp:wrapNone/>
              <wp:docPr id="32" name="Stamp_Confidential" hidden="1"/>
              <wp:cNvGraphicFramePr/>
              <a:graphic xmlns:a="http://schemas.openxmlformats.org/drawingml/2006/main">
                <a:graphicData uri="http://schemas.microsoft.com/office/word/2010/wordprocessingGroup">
                  <wpg:wgp>
                    <wpg:cNvGrpSpPr/>
                    <wpg:grpSpPr>
                      <a:xfrm>
                        <a:off x="0" y="0"/>
                        <a:ext cx="1656000" cy="288000"/>
                        <a:chOff x="0" y="0"/>
                        <a:chExt cx="1656000" cy="288032"/>
                      </a:xfrm>
                    </wpg:grpSpPr>
                    <wps:wsp>
                      <wps:cNvPr id="33" name="VctTopStpCtr_ID_8"/>
                      <wps:cNvCnPr/>
                      <wps:spPr bwMode="gray">
                        <a:xfrm>
                          <a:off x="0" y="0"/>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4" name="VctBtmStpCtr_ID_9"/>
                      <wps:cNvCnPr/>
                      <wps:spPr bwMode="gray">
                        <a:xfrm>
                          <a:off x="0" y="288032"/>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5" name="VctStamp_ID_5"/>
                      <wps:cNvSpPr/>
                      <wps:spPr bwMode="gray">
                        <a:xfrm>
                          <a:off x="0" y="0"/>
                          <a:ext cx="1656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B4EB31F" w14:textId="77777777" w:rsidR="004B282E" w:rsidRDefault="004B282E" w:rsidP="00B3381B">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_x0000_s1050" style="position:absolute;left:0;text-align:left;margin-left:70.9pt;margin-top:28.35pt;width:130.4pt;height:22.7pt;z-index:-251665408;visibility:hidden;mso-position-horizontal-relative:page;mso-position-vertical-relative:page;mso-width-relative:margin;mso-height-relative:margin" coordsize="165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">
              <v:shape id="VctTopStpCtr_ID_8" o:spid="_x0000_s1051" type="#_x0000_t32" style="position:absolute;width:1656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Wq4sMAAADbAAAADwAAAGRycy9kb3ducmV2LnhtbESPzWrDMBCE74W8g9hAb42cJoTgWg4h&#10;PyU9xu4DLNbGdmKtjKTa7ttXhUKPw8x8w2S7yXRiIOdbywqWiwQEcWV1y7WCz/L8sgXhA7LGzjIp&#10;+CYPu3z2lGGq7chXGopQiwhhn6KCJoQ+ldJXDRn0C9sTR+9mncEQpauldjhGuOnka5JspMGW40KD&#10;PR0aqh7Fl1FwX26H9dB9mPfHae+OY1ncSjwo9Tyf9m8gAk3hP/zXvmgFqxX8fok/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VquLDAAAA2wAAAA8AAAAAAAAAAAAA&#10;AAAAoQIAAGRycy9kb3ducmV2LnhtbFBLBQYAAAAABAAEAPkAAACRAwAAAAA=&#10;" strokecolor="#dc291e [3209]" strokeweight=".5pt"/>
              <v:shape id="VctBtmStpCtr_ID_9" o:spid="_x0000_s1052" type="#_x0000_t32" style="position:absolute;top:2880;width:1656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wylsIAAADbAAAADwAAAGRycy9kb3ducmV2LnhtbESP3WrCQBSE7wu+w3IE7+rGKkWiq4h/&#10;tJdNfIBD9phEs2fD7jaJb98VhF4OM/MNs94OphEdOV9bVjCbJiCIC6trLhVc8tP7EoQPyBoby6Tg&#10;QR62m9HbGlNte/6hLguliBD2KSqoQmhTKX1RkUE/tS1x9K7WGQxRulJqh32Em0Z+JMmnNFhzXKiw&#10;pX1FxT37NQpus2W36Jpvc74fd+7Q59k1x71Sk/GwW4EINIT/8Kv9pRXMF/D8En+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wylsIAAADbAAAADwAAAAAAAAAAAAAA&#10;AAChAgAAZHJzL2Rvd25yZXYueG1sUEsFBgAAAAAEAAQA+QAAAJADAAAAAA==&#10;" strokecolor="#dc291e [3209]" strokeweight=".5pt"/>
              <v:rect id="VctStamp_ID_5" o:spid="_x0000_s1053" style="position:absolute;width:1656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BCcUA&#10;AADbAAAADwAAAGRycy9kb3ducmV2LnhtbESP3WoCMRSE74W+QzhC7zSrUllWo0hBKqUI/kF7d9gc&#10;s6ubk+0m6vr2TUHwcpiZb5jpvLWVuFLjS8cKBv0EBHHudMlGwX637KUgfEDWWDkmBXfyMJ+9dKaY&#10;aXfjDV23wYgIYZ+hgiKEOpPS5wVZ9H1XE0fv6BqLIcrGSN3gLcJtJYdJMpYWS44LBdb0XlB+3l6s&#10;gp89mu9FMJevdvV7+CzTj1O6Hin12m0XExCB2vAMP9orrWD0Bv9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kEJxQAAANsAAAAPAAAAAAAAAAAAAAAAAJgCAABkcnMv&#10;ZG93bnJldi54bWxQSwUGAAAAAAQABAD1AAAAigMAAAAA&#10;" filled="f" fillcolor="white [3212]" stroked="f" strokecolor="black [3213]">
                <v:textbox inset="0,0,0,0">
                  <w:txbxContent>
                    <w:p w14:paraId="0B4EB31F" w14:textId="77777777" w:rsidR="004B282E" w:rsidRDefault="004B282E" w:rsidP="00B3381B">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57216" behindDoc="1" locked="0" layoutInCell="1" allowOverlap="1" wp14:anchorId="202C72F6" wp14:editId="6442FC6A">
              <wp:simplePos x="0" y="0"/>
              <wp:positionH relativeFrom="page">
                <wp:posOffset>900430</wp:posOffset>
              </wp:positionH>
              <wp:positionV relativeFrom="page">
                <wp:posOffset>360045</wp:posOffset>
              </wp:positionV>
              <wp:extent cx="1980000" cy="288000"/>
              <wp:effectExtent l="0" t="0" r="0" b="0"/>
              <wp:wrapNone/>
              <wp:docPr id="28" name="Stamp_Internal" hidden="1"/>
              <wp:cNvGraphicFramePr/>
              <a:graphic xmlns:a="http://schemas.openxmlformats.org/drawingml/2006/main">
                <a:graphicData uri="http://schemas.microsoft.com/office/word/2010/wordprocessingGroup">
                  <wpg:wgp>
                    <wpg:cNvGrpSpPr/>
                    <wpg:grpSpPr>
                      <a:xfrm>
                        <a:off x="0" y="0"/>
                        <a:ext cx="1980000" cy="288000"/>
                        <a:chOff x="0" y="0"/>
                        <a:chExt cx="1980001" cy="288032"/>
                      </a:xfrm>
                    </wpg:grpSpPr>
                    <wps:wsp>
                      <wps:cNvPr id="29" name="VctTopStpCtr_ID_8"/>
                      <wps:cNvCnPr/>
                      <wps:spPr bwMode="gray">
                        <a:xfrm>
                          <a:off x="1" y="0"/>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 name="VctBtmStpCtr_ID_9"/>
                      <wps:cNvCnPr/>
                      <wps:spPr bwMode="gray">
                        <a:xfrm>
                          <a:off x="1" y="288032"/>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1" name="VctStamp_ID_5"/>
                      <wps:cNvSpPr/>
                      <wps:spPr bwMode="gray">
                        <a:xfrm>
                          <a:off x="0" y="0"/>
                          <a:ext cx="198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DD62C0C" w14:textId="77777777" w:rsidR="004B282E" w:rsidRDefault="004B282E" w:rsidP="00B3381B">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_x0000_s1054" style="position:absolute;left:0;text-align:left;margin-left:70.9pt;margin-top:28.35pt;width:155.9pt;height:22.7pt;z-index:-251659264;visibility:hidden;mso-position-horizontal-relative:page;mso-position-vertical-relative:page;mso-width-relative:margin;mso-height-relative:margin" coordsize="19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">
              <v:shape id="VctTopStpCtr_ID_8" o:spid="_x0000_s1055" type="#_x0000_t32" style="position:absolute;width:198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z0QMQAAADbAAAADwAAAGRycy9kb3ducmV2LnhtbESPQWsCMRSE7wX/Q3hCbzXRQtHVKCIW&#10;evBgVfD63LzdrG5elk3qbv31TaHQ4zAz3zCLVe9qcac2VJ41jEcKBHHuTcWlhtPx/WUKIkRkg7Vn&#10;0vBNAVbLwdMCM+M7/qT7IZYiQThkqMHG2GRShtySwzDyDXHyCt86jEm2pTQtdgnuajlR6k06rDgt&#10;WGxoYym/Hb6cht1pFwvzqLppUe7t+XJV21entH4e9us5iEh9/A//tT+MhskMfr+k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RAxAAAANsAAAAPAAAAAAAAAAAA&#10;AAAAAKECAABkcnMvZG93bnJldi54bWxQSwUGAAAAAAQABAD5AAAAkgMAAAAA&#10;" strokecolor="#e55a00 [3215]" strokeweight=".5pt"/>
              <v:shape id="VctBtmStpCtr_ID_9" o:spid="_x0000_s1056" type="#_x0000_t32" style="position:absolute;top:2880;width:198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LAMEAAADbAAAADwAAAGRycy9kb3ducmV2LnhtbERPz2vCMBS+C/sfwht402QThnSmRWQD&#10;Dx6mE7y+Na9NtXkpTbR1f705DHb8+H6vitG14kZ9aDxreJkrEMSlNw3XGo7fn7MliBCRDbaeScOd&#10;AhT502SFmfED7+l2iLVIIRwy1GBj7DIpQ2nJYZj7jjhxle8dxgT7WpoehxTuWvmq1Jt02HBqsNjR&#10;xlJ5OVydht1xFyvz2wzLqv6yp5+z+lg4pfX0eVy/g4g0xn/xn3trNCzS+vQl/Q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z8sAwQAAANsAAAAPAAAAAAAAAAAAAAAA&#10;AKECAABkcnMvZG93bnJldi54bWxQSwUGAAAAAAQABAD5AAAAjwMAAAAA&#10;" strokecolor="#e55a00 [3215]" strokeweight=".5pt"/>
              <v:rect id="VctStamp_ID_5" o:spid="_x0000_s1057" style="position:absolute;width:1980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HCsUA&#10;AADbAAAADwAAAGRycy9kb3ducmV2LnhtbESPQWvCQBSE74X+h+UVequbVJAQXSUIpVJKQRtBb4/s&#10;cxPNvk2zq8Z/7xYKPQ4z8w0zWwy2FRfqfeNYQTpKQBBXTjdsFJTfby8ZCB+QNbaOScGNPCzmjw8z&#10;zLW78poum2BEhLDPUUEdQpdL6auaLPqR64ijd3C9xRBlb6Tu8RrhtpWvSTKRFhuOCzV2tKypOm3O&#10;VsG+RLMrgjl/Dquf7UeTvR+zr7FSz09DMQURaAj/4b/2SisYp/D7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UcKxQAAANsAAAAPAAAAAAAAAAAAAAAAAJgCAABkcnMv&#10;ZG93bnJldi54bWxQSwUGAAAAAAQABAD1AAAAigMAAAAA&#10;" filled="f" fillcolor="white [3212]" stroked="f" strokecolor="black [3213]">
                <v:textbox inset="0,0,0,0">
                  <w:txbxContent>
                    <w:p w14:paraId="0DD62C0C" w14:textId="77777777" w:rsidR="004B282E" w:rsidRDefault="004B282E" w:rsidP="00B3381B">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55168" behindDoc="1" locked="0" layoutInCell="1" allowOverlap="1" wp14:anchorId="78DA5F6C" wp14:editId="6C8BA82B">
              <wp:simplePos x="0" y="0"/>
              <wp:positionH relativeFrom="page">
                <wp:posOffset>900430</wp:posOffset>
              </wp:positionH>
              <wp:positionV relativeFrom="page">
                <wp:posOffset>360045</wp:posOffset>
              </wp:positionV>
              <wp:extent cx="2160000" cy="288000"/>
              <wp:effectExtent l="0" t="0" r="0" b="0"/>
              <wp:wrapNone/>
              <wp:docPr id="24" name="Stamp_HighConfidential" hidden="1"/>
              <wp:cNvGraphicFramePr/>
              <a:graphic xmlns:a="http://schemas.openxmlformats.org/drawingml/2006/main">
                <a:graphicData uri="http://schemas.microsoft.com/office/word/2010/wordprocessingGroup">
                  <wpg:wgp>
                    <wpg:cNvGrpSpPr/>
                    <wpg:grpSpPr>
                      <a:xfrm>
                        <a:off x="0" y="0"/>
                        <a:ext cx="2160000" cy="288000"/>
                        <a:chOff x="0" y="0"/>
                        <a:chExt cx="2160001" cy="288032"/>
                      </a:xfrm>
                    </wpg:grpSpPr>
                    <wps:wsp>
                      <wps:cNvPr id="25" name="VctTopStpCtr_ID_8"/>
                      <wps:cNvCnPr/>
                      <wps:spPr bwMode="gray">
                        <a:xfrm>
                          <a:off x="1" y="0"/>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 name="VctBtmStpCtr_ID_9"/>
                      <wps:cNvCnPr/>
                      <wps:spPr bwMode="gray">
                        <a:xfrm>
                          <a:off x="1" y="288032"/>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 name="VctStamp_ID_5"/>
                      <wps:cNvSpPr/>
                      <wps:spPr bwMode="gray">
                        <a:xfrm>
                          <a:off x="0" y="0"/>
                          <a:ext cx="216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7C9DD13" w14:textId="77777777" w:rsidR="004B282E" w:rsidRDefault="004B282E" w:rsidP="00B3381B">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_x0000_s1058" style="position:absolute;left:0;text-align:left;margin-left:70.9pt;margin-top:28.35pt;width:170.1pt;height:22.7pt;z-index:-251661312;visibility:hidden;mso-position-horizontal-relative:page;mso-position-vertical-relative:page;mso-width-relative:margin;mso-height-relative:margin" coordsize="216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">
              <v:shape id="VctTopStpCtr_ID_8" o:spid="_x0000_s1059" type="#_x0000_t32" style="position:absolute;width:216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j2VsQAAADbAAAADwAAAGRycy9kb3ducmV2LnhtbESPQWsCMRSE74L/IbyCN81WVOrWKCIK&#10;gqDUCuLtdfPcXdy8rEnU9d83BaHHYWa+YSazxlTiTs6XlhW89xIQxJnVJecKDt+r7gcIH5A1VpZJ&#10;wZM8zKbt1gRTbR/8Rfd9yEWEsE9RQRFCnUrps4IM+p6tiaN3ts5giNLlUjt8RLipZD9JRtJgyXGh&#10;wJoWBWWX/c0o+NltSvMcj46D60Detvrk5DLZKNV5a+afIAI14T/8aq+1gv4Q/r7E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OPZWxAAAANsAAAAPAAAAAAAAAAAA&#10;AAAAAKECAABkcnMvZG93bnJldi54bWxQSwUGAAAAAAQABAD5AAAAkgMAAAAA&#10;" strokecolor="#9b1f23 [3208]" strokeweight=".5pt"/>
              <v:shape id="VctBtmStpCtr_ID_9" o:spid="_x0000_s1060" type="#_x0000_t32" style="position:absolute;top:2880;width:216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poIcUAAADbAAAADwAAAGRycy9kb3ducmV2LnhtbESPQWvCQBSE74X+h+UVems2FQk2uoZS&#10;FAShpVYQb8/sMwnNvo27a4z/vlsQPA4z8w0zKwbTip6cbywreE1SEMSl1Q1XCrY/y5cJCB+QNbaW&#10;ScGVPBTzx4cZ5tpe+Jv6TahEhLDPUUEdQpdL6cuaDPrEdsTRO1pnMETpKqkdXiLctHKUppk02HBc&#10;qLGjj5rK383ZKDh8rRtzfct249NYnj/13slFulbq+Wl4n4IINIR7+NZeaQWjDP6/x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poIcUAAADbAAAADwAAAAAAAAAA&#10;AAAAAAChAgAAZHJzL2Rvd25yZXYueG1sUEsFBgAAAAAEAAQA+QAAAJMDAAAAAA==&#10;" strokecolor="#9b1f23 [3208]" strokeweight=".5pt"/>
              <v:rect id="VctStamp_ID_5" o:spid="_x0000_s1061" style="position:absolute;width:2160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sOMUA&#10;AADbAAAADwAAAGRycy9kb3ducmV2LnhtbESPQWvCQBSE70L/w/IK3nRTCzVE1xAKUpFS0Fpob4/s&#10;c5M2+zZmV03/vSsIHoeZ+YaZ571txIk6XztW8DROQBCXTtdsFOw+l6MUhA/IGhvHpOCfPOSLh8Ec&#10;M+3OvKHTNhgRIewzVFCF0GZS+rIii37sWuLo7V1nMUTZGak7PEe4beQkSV6kxZrjQoUtvVZU/m2P&#10;VsHPDs13EczxvV8dvtZ1+vabfjwrNXzsixmIQH24h2/tlVYwmcL1S/w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ew4xQAAANsAAAAPAAAAAAAAAAAAAAAAAJgCAABkcnMv&#10;ZG93bnJldi54bWxQSwUGAAAAAAQABAD1AAAAigMAAAAA&#10;" filled="f" fillcolor="white [3212]" stroked="f" strokecolor="black [3213]">
                <v:textbox inset="0,0,0,0">
                  <w:txbxContent>
                    <w:p w14:paraId="67C9DD13" w14:textId="77777777" w:rsidR="004B282E" w:rsidRDefault="004B282E" w:rsidP="00B3381B">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53120" behindDoc="1" locked="0" layoutInCell="1" allowOverlap="1" wp14:anchorId="44BF763A" wp14:editId="00276B9C">
              <wp:simplePos x="0" y="0"/>
              <wp:positionH relativeFrom="page">
                <wp:posOffset>900430</wp:posOffset>
              </wp:positionH>
              <wp:positionV relativeFrom="page">
                <wp:posOffset>360045</wp:posOffset>
              </wp:positionV>
              <wp:extent cx="720000" cy="288000"/>
              <wp:effectExtent l="0" t="0" r="0" b="0"/>
              <wp:wrapNone/>
              <wp:docPr id="6" name="Stamp_Public" hidden="1"/>
              <wp:cNvGraphicFramePr/>
              <a:graphic xmlns:a="http://schemas.openxmlformats.org/drawingml/2006/main">
                <a:graphicData uri="http://schemas.microsoft.com/office/word/2010/wordprocessingGroup">
                  <wpg:wgp>
                    <wpg:cNvGrpSpPr/>
                    <wpg:grpSpPr>
                      <a:xfrm>
                        <a:off x="0" y="0"/>
                        <a:ext cx="720000" cy="288000"/>
                        <a:chOff x="755947" y="0"/>
                        <a:chExt cx="720080" cy="288032"/>
                      </a:xfrm>
                    </wpg:grpSpPr>
                    <wps:wsp>
                      <wps:cNvPr id="7" name="VctTopStpCtr_ID_8"/>
                      <wps:cNvCnPr/>
                      <wps:spPr bwMode="gray">
                        <a:xfrm>
                          <a:off x="755947" y="0"/>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 name="VctBtmStpCtr_ID_9"/>
                      <wps:cNvCnPr/>
                      <wps:spPr bwMode="gray">
                        <a:xfrm>
                          <a:off x="755947" y="288032"/>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 name="VctStamp_ID_5"/>
                      <wps:cNvSpPr/>
                      <wps:spPr bwMode="gray">
                        <a:xfrm>
                          <a:off x="755947" y="0"/>
                          <a:ext cx="72008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2E77681C" w14:textId="77777777" w:rsidR="004B282E" w:rsidRDefault="004B282E" w:rsidP="00B3381B">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_x0000_s1062" style="position:absolute;left:0;text-align:left;margin-left:70.9pt;margin-top:28.35pt;width:56.7pt;height:22.7pt;z-index:-251663360;visibility:hidden;mso-position-horizontal-relative:page;mso-position-vertical-relative:page;mso-width-relative:margin;mso-height-relative:margin" coordorigin="7559" coordsize="72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">
              <v:shape id="VctTopStpCtr_ID_8" o:spid="_x0000_s1063" type="#_x0000_t32" style="position:absolute;left:7559;width:72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i68QAAADaAAAADwAAAGRycy9kb3ducmV2LnhtbESPT2vCQBTE74V+h+UVequbpqXamFWC&#10;KBSLB7WQ6yP7TEKzb0N288dv7xYKHoeZ+Q2TrifTiIE6V1tW8DqLQBAXVtdcKvg5714WIJxH1thY&#10;JgVXcrBePT6kmGg78pGGky9FgLBLUEHlfZtI6YqKDLqZbYmDd7GdQR9kV0rd4RjgppFxFH1IgzWH&#10;hQpb2lRU/J56o8DOe8rqt/y8zT9l/C17vV+8H5R6fpqyJQhPk7+H/9tfWsEc/q6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lCLrxAAAANoAAAAPAAAAAAAAAAAA&#10;AAAAAKECAABkcnMvZG93bnJldi54bWxQSwUGAAAAAAQABAD5AAAAkgMAAAAA&#10;" strokecolor="#a2ad00 [3206]" strokeweight=".5pt"/>
              <v:shape id="VctBtmStpCtr_ID_9" o:spid="_x0000_s1064" type="#_x0000_t32" style="position:absolute;left:7559;top:2880;width:72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cTAsEAAADaAAAADwAAAGRycy9kb3ducmV2LnhtbESPzarCMBSE94LvEI7g7prqlatWo4hc&#10;QRQX/oDbQ3Nsi81JaVKtb28EweUwM98ws0VjCnGnyuWWFfR7EQjixOqcUwXn0/pnDMJ5ZI2FZVLw&#10;JAeLebs1w1jbBx/ofvSpCBB2MSrIvC9jKV2SkUHXsyVx8K62MuiDrFKpK3wEuCnkIIr+pMGcw0KG&#10;Ja0ySm7H2iiwo5qW+e/l9H+ZyMFO1no7Hu6V6naa5RSEp8Z/w5/2RiuYwPtKu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RxMCwQAAANoAAAAPAAAAAAAAAAAAAAAA&#10;AKECAABkcnMvZG93bnJldi54bWxQSwUGAAAAAAQABAD5AAAAjwMAAAAA&#10;" strokecolor="#a2ad00 [3206]" strokeweight=".5pt"/>
              <v:rect id="VctStamp_ID_5" o:spid="_x0000_s1065" style="position:absolute;left:7559;width:7201;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8cUA&#10;AADbAAAADwAAAGRycy9kb3ducmV2LnhtbESPQWvCQBCF74L/YRmhN91oQULqKiKUSilCrYX2NmSn&#10;m7TZ2ZhdNf5751DwNsN78943i1XvG3WmLtaBDUwnGSjiMtianYHDx/M4BxUTssUmMBm4UoTVcjhY&#10;YGHDhd/pvE9OSQjHAg1UKbWF1rGsyGOchJZYtJ/QeUyydk7bDi8S7hs9y7K59lizNFTY0qai8m9/&#10;8ga+D+i+1smd3vrt8fO1zl9+892jMQ+jfv0EKlGf7ub/660VfKGXX2QA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L7xxQAAANsAAAAPAAAAAAAAAAAAAAAAAJgCAABkcnMv&#10;ZG93bnJldi54bWxQSwUGAAAAAAQABAD1AAAAigMAAAAA&#10;" filled="f" fillcolor="white [3212]" stroked="f" strokecolor="black [3213]">
                <v:textbox inset="0,0,0,0">
                  <w:txbxContent>
                    <w:p w14:paraId="2E77681C" w14:textId="77777777" w:rsidR="004B282E" w:rsidRDefault="004B282E" w:rsidP="00B3381B">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4AC"/>
    <w:multiLevelType w:val="hybridMultilevel"/>
    <w:tmpl w:val="EC063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132AA"/>
    <w:multiLevelType w:val="hybridMultilevel"/>
    <w:tmpl w:val="9E5A7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165D6"/>
    <w:multiLevelType w:val="hybridMultilevel"/>
    <w:tmpl w:val="4260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21CE8"/>
    <w:multiLevelType w:val="hybridMultilevel"/>
    <w:tmpl w:val="41F0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C3ECC"/>
    <w:multiLevelType w:val="multilevel"/>
    <w:tmpl w:val="3940DAF0"/>
    <w:lvl w:ilvl="0">
      <w:start w:val="1"/>
      <w:numFmt w:val="decimal"/>
      <w:suff w:val="nothing"/>
      <w:lvlText w:val="%1. "/>
      <w:lvlJc w:val="left"/>
      <w:pPr>
        <w:ind w:left="0" w:firstLine="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ED06A09"/>
    <w:multiLevelType w:val="hybridMultilevel"/>
    <w:tmpl w:val="39084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E2AFF"/>
    <w:multiLevelType w:val="hybridMultilevel"/>
    <w:tmpl w:val="662E7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838FB"/>
    <w:multiLevelType w:val="multilevel"/>
    <w:tmpl w:val="33349F5C"/>
    <w:numStyleLink w:val="ListHead"/>
  </w:abstractNum>
  <w:abstractNum w:abstractNumId="8">
    <w:nsid w:val="1A7B27B1"/>
    <w:multiLevelType w:val="hybridMultilevel"/>
    <w:tmpl w:val="FA38F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B5533"/>
    <w:multiLevelType w:val="hybridMultilevel"/>
    <w:tmpl w:val="B246B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37CCF"/>
    <w:multiLevelType w:val="multilevel"/>
    <w:tmpl w:val="33349F5C"/>
    <w:styleLink w:val="ListHead"/>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794"/>
        </w:tabs>
        <w:ind w:left="794" w:hanging="794"/>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F257A99"/>
    <w:multiLevelType w:val="hybridMultilevel"/>
    <w:tmpl w:val="1CF09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94765"/>
    <w:multiLevelType w:val="hybridMultilevel"/>
    <w:tmpl w:val="45DEC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348F9"/>
    <w:multiLevelType w:val="hybridMultilevel"/>
    <w:tmpl w:val="714A9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918D2"/>
    <w:multiLevelType w:val="multilevel"/>
    <w:tmpl w:val="FB7EC344"/>
    <w:styleLink w:val="ListNum"/>
    <w:lvl w:ilvl="0">
      <w:start w:val="1"/>
      <w:numFmt w:val="decimal"/>
      <w:pStyle w:val="Numberlist"/>
      <w:lvlText w:val="%1."/>
      <w:lvlJc w:val="left"/>
      <w:pPr>
        <w:tabs>
          <w:tab w:val="num" w:pos="227"/>
        </w:tabs>
        <w:ind w:left="227" w:hanging="227"/>
      </w:pPr>
      <w:rPr>
        <w:rFonts w:hint="default"/>
      </w:rPr>
    </w:lvl>
    <w:lvl w:ilvl="1">
      <w:start w:val="1"/>
      <w:numFmt w:val="lowerLetter"/>
      <w:lvlText w:val="%2)"/>
      <w:lvlJc w:val="left"/>
      <w:pPr>
        <w:tabs>
          <w:tab w:val="num" w:pos="510"/>
        </w:tabs>
        <w:ind w:left="510" w:hanging="283"/>
      </w:pPr>
      <w:rPr>
        <w:rFonts w:hint="default"/>
      </w:rPr>
    </w:lvl>
    <w:lvl w:ilvl="2">
      <w:start w:val="1"/>
      <w:numFmt w:val="bullet"/>
      <w:lvlText w:val="•"/>
      <w:lvlJc w:val="left"/>
      <w:pPr>
        <w:tabs>
          <w:tab w:val="num" w:pos="737"/>
        </w:tabs>
        <w:ind w:left="737" w:hanging="227"/>
      </w:pPr>
      <w:rPr>
        <w:rFonts w:ascii="Arial" w:hAnsi="Arial" w:hint="default"/>
        <w:color w:val="auto"/>
      </w:rPr>
    </w:lvl>
    <w:lvl w:ilvl="3">
      <w:start w:val="1"/>
      <w:numFmt w:val="bullet"/>
      <w:lvlText w:val="•"/>
      <w:lvlJc w:val="left"/>
      <w:pPr>
        <w:tabs>
          <w:tab w:val="num" w:pos="964"/>
        </w:tabs>
        <w:ind w:left="964" w:hanging="227"/>
      </w:pPr>
      <w:rPr>
        <w:rFonts w:ascii="Arial" w:hAnsi="Arial" w:hint="default"/>
        <w:color w:val="auto"/>
      </w:rPr>
    </w:lvl>
    <w:lvl w:ilvl="4">
      <w:start w:val="1"/>
      <w:numFmt w:val="bullet"/>
      <w:lvlText w:val="•"/>
      <w:lvlJc w:val="left"/>
      <w:pPr>
        <w:tabs>
          <w:tab w:val="num" w:pos="1191"/>
        </w:tabs>
        <w:ind w:left="1191" w:hanging="227"/>
      </w:pPr>
      <w:rPr>
        <w:rFonts w:ascii="Arial" w:hAnsi="Arial" w:hint="default"/>
        <w:color w:val="auto"/>
      </w:rPr>
    </w:lvl>
    <w:lvl w:ilvl="5">
      <w:start w:val="1"/>
      <w:numFmt w:val="bullet"/>
      <w:lvlText w:val="•"/>
      <w:lvlJc w:val="left"/>
      <w:pPr>
        <w:tabs>
          <w:tab w:val="num" w:pos="1418"/>
        </w:tabs>
        <w:ind w:left="1418" w:hanging="227"/>
      </w:pPr>
      <w:rPr>
        <w:rFonts w:ascii="Arial" w:hAnsi="Arial" w:hint="default"/>
        <w:color w:val="auto"/>
      </w:rPr>
    </w:lvl>
    <w:lvl w:ilvl="6">
      <w:start w:val="1"/>
      <w:numFmt w:val="bullet"/>
      <w:lvlText w:val="•"/>
      <w:lvlJc w:val="left"/>
      <w:pPr>
        <w:tabs>
          <w:tab w:val="num" w:pos="1644"/>
        </w:tabs>
        <w:ind w:left="1644" w:hanging="226"/>
      </w:pPr>
      <w:rPr>
        <w:rFonts w:ascii="Arial" w:hAnsi="Arial" w:hint="default"/>
        <w:color w:val="auto"/>
      </w:rPr>
    </w:lvl>
    <w:lvl w:ilvl="7">
      <w:start w:val="1"/>
      <w:numFmt w:val="bullet"/>
      <w:lvlText w:val="•"/>
      <w:lvlJc w:val="left"/>
      <w:pPr>
        <w:tabs>
          <w:tab w:val="num" w:pos="1871"/>
        </w:tabs>
        <w:ind w:left="1871" w:hanging="227"/>
      </w:pPr>
      <w:rPr>
        <w:rFonts w:ascii="Arial" w:hAnsi="Arial" w:hint="default"/>
        <w:color w:val="auto"/>
      </w:rPr>
    </w:lvl>
    <w:lvl w:ilvl="8">
      <w:start w:val="1"/>
      <w:numFmt w:val="bullet"/>
      <w:lvlText w:val="•"/>
      <w:lvlJc w:val="left"/>
      <w:pPr>
        <w:tabs>
          <w:tab w:val="num" w:pos="2098"/>
        </w:tabs>
        <w:ind w:left="2098" w:hanging="227"/>
      </w:pPr>
      <w:rPr>
        <w:rFonts w:ascii="Arial" w:hAnsi="Arial" w:hint="default"/>
        <w:color w:val="auto"/>
      </w:rPr>
    </w:lvl>
  </w:abstractNum>
  <w:abstractNum w:abstractNumId="15">
    <w:nsid w:val="358318F1"/>
    <w:multiLevelType w:val="hybridMultilevel"/>
    <w:tmpl w:val="2F86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F6309"/>
    <w:multiLevelType w:val="hybridMultilevel"/>
    <w:tmpl w:val="2C32F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31FB6"/>
    <w:multiLevelType w:val="hybridMultilevel"/>
    <w:tmpl w:val="A1468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844D9"/>
    <w:multiLevelType w:val="hybridMultilevel"/>
    <w:tmpl w:val="19A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D79D9"/>
    <w:multiLevelType w:val="multilevel"/>
    <w:tmpl w:val="53B26E1C"/>
    <w:styleLink w:val="Aufzhlungszeichen1"/>
    <w:lvl w:ilvl="0">
      <w:start w:val="1"/>
      <w:numFmt w:val="bullet"/>
      <w:lvlText w:val="•"/>
      <w:lvlJc w:val="left"/>
      <w:pPr>
        <w:tabs>
          <w:tab w:val="num" w:pos="227"/>
        </w:tabs>
        <w:ind w:left="227" w:hanging="227"/>
      </w:pPr>
      <w:rPr>
        <w:rFonts w:ascii="Arial" w:hAnsi="Arial" w:hint="default"/>
        <w:color w:val="auto"/>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680"/>
        </w:tabs>
        <w:ind w:left="681" w:hanging="227"/>
      </w:pPr>
      <w:rPr>
        <w:rFonts w:ascii="Arial" w:hAnsi="Arial" w:hint="default"/>
        <w:color w:val="auto"/>
      </w:rPr>
    </w:lvl>
    <w:lvl w:ilvl="3">
      <w:start w:val="1"/>
      <w:numFmt w:val="bullet"/>
      <w:lvlText w:val="•"/>
      <w:lvlJc w:val="left"/>
      <w:pPr>
        <w:tabs>
          <w:tab w:val="num" w:pos="907"/>
        </w:tabs>
        <w:ind w:left="908" w:hanging="227"/>
      </w:pPr>
      <w:rPr>
        <w:rFonts w:ascii="Arial" w:hAnsi="Arial" w:hint="default"/>
        <w:color w:val="auto"/>
      </w:rPr>
    </w:lvl>
    <w:lvl w:ilvl="4">
      <w:start w:val="1"/>
      <w:numFmt w:val="bullet"/>
      <w:lvlText w:val="•"/>
      <w:lvlJc w:val="left"/>
      <w:pPr>
        <w:tabs>
          <w:tab w:val="num" w:pos="1134"/>
        </w:tabs>
        <w:ind w:left="1135" w:hanging="227"/>
      </w:pPr>
      <w:rPr>
        <w:rFonts w:ascii="Arial" w:hAnsi="Arial" w:hint="default"/>
        <w:color w:val="auto"/>
      </w:rPr>
    </w:lvl>
    <w:lvl w:ilvl="5">
      <w:start w:val="1"/>
      <w:numFmt w:val="bullet"/>
      <w:lvlText w:val="•"/>
      <w:lvlJc w:val="left"/>
      <w:pPr>
        <w:tabs>
          <w:tab w:val="num" w:pos="1361"/>
        </w:tabs>
        <w:ind w:left="1362" w:hanging="227"/>
      </w:pPr>
      <w:rPr>
        <w:rFonts w:ascii="Arial" w:hAnsi="Arial" w:hint="default"/>
        <w:color w:val="auto"/>
      </w:rPr>
    </w:lvl>
    <w:lvl w:ilvl="6">
      <w:start w:val="1"/>
      <w:numFmt w:val="bullet"/>
      <w:lvlText w:val="•"/>
      <w:lvlJc w:val="left"/>
      <w:pPr>
        <w:tabs>
          <w:tab w:val="num" w:pos="1588"/>
        </w:tabs>
        <w:ind w:left="1589" w:hanging="227"/>
      </w:pPr>
      <w:rPr>
        <w:rFonts w:ascii="Arial" w:hAnsi="Arial" w:hint="default"/>
        <w:color w:val="auto"/>
      </w:rPr>
    </w:lvl>
    <w:lvl w:ilvl="7">
      <w:start w:val="1"/>
      <w:numFmt w:val="bullet"/>
      <w:lvlText w:val="•"/>
      <w:lvlJc w:val="left"/>
      <w:pPr>
        <w:tabs>
          <w:tab w:val="num" w:pos="1814"/>
        </w:tabs>
        <w:ind w:left="1816" w:hanging="227"/>
      </w:pPr>
      <w:rPr>
        <w:rFonts w:ascii="Arial" w:hAnsi="Arial" w:hint="default"/>
        <w:color w:val="auto"/>
      </w:rPr>
    </w:lvl>
    <w:lvl w:ilvl="8">
      <w:start w:val="1"/>
      <w:numFmt w:val="bullet"/>
      <w:lvlText w:val="•"/>
      <w:lvlJc w:val="left"/>
      <w:pPr>
        <w:tabs>
          <w:tab w:val="num" w:pos="2041"/>
        </w:tabs>
        <w:ind w:left="2043" w:hanging="227"/>
      </w:pPr>
      <w:rPr>
        <w:rFonts w:ascii="Arial" w:hAnsi="Arial" w:hint="default"/>
        <w:color w:val="auto"/>
      </w:rPr>
    </w:lvl>
  </w:abstractNum>
  <w:abstractNum w:abstractNumId="20">
    <w:nsid w:val="3A076839"/>
    <w:multiLevelType w:val="hybridMultilevel"/>
    <w:tmpl w:val="3278A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D6DFD"/>
    <w:multiLevelType w:val="multilevel"/>
    <w:tmpl w:val="3940DAF0"/>
    <w:lvl w:ilvl="0">
      <w:start w:val="1"/>
      <w:numFmt w:val="decimal"/>
      <w:suff w:val="nothing"/>
      <w:lvlText w:val="%1. "/>
      <w:lvlJc w:val="left"/>
      <w:pPr>
        <w:ind w:left="0" w:firstLine="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DBD36C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3F096C53"/>
    <w:multiLevelType w:val="hybridMultilevel"/>
    <w:tmpl w:val="149E5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E4E91"/>
    <w:multiLevelType w:val="hybridMultilevel"/>
    <w:tmpl w:val="8F2058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E640B80"/>
    <w:multiLevelType w:val="hybridMultilevel"/>
    <w:tmpl w:val="DDEC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912012"/>
    <w:multiLevelType w:val="hybridMultilevel"/>
    <w:tmpl w:val="054EC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E2D42"/>
    <w:multiLevelType w:val="hybridMultilevel"/>
    <w:tmpl w:val="E606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C924E9"/>
    <w:multiLevelType w:val="multilevel"/>
    <w:tmpl w:val="FB7EC344"/>
    <w:numStyleLink w:val="ListNum"/>
  </w:abstractNum>
  <w:abstractNum w:abstractNumId="30">
    <w:nsid w:val="56EB43D0"/>
    <w:multiLevelType w:val="multilevel"/>
    <w:tmpl w:val="3940DAF0"/>
    <w:lvl w:ilvl="0">
      <w:start w:val="1"/>
      <w:numFmt w:val="decimal"/>
      <w:suff w:val="nothing"/>
      <w:lvlText w:val="%1. "/>
      <w:lvlJc w:val="left"/>
      <w:pPr>
        <w:ind w:left="0" w:firstLine="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7036961"/>
    <w:multiLevelType w:val="multilevel"/>
    <w:tmpl w:val="3940DAF0"/>
    <w:lvl w:ilvl="0">
      <w:start w:val="1"/>
      <w:numFmt w:val="decimal"/>
      <w:suff w:val="nothing"/>
      <w:lvlText w:val="%1. "/>
      <w:lvlJc w:val="left"/>
      <w:pPr>
        <w:ind w:left="0" w:firstLine="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7C15EA2"/>
    <w:multiLevelType w:val="hybridMultilevel"/>
    <w:tmpl w:val="4A26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F62EB3"/>
    <w:multiLevelType w:val="multilevel"/>
    <w:tmpl w:val="A52E5FD4"/>
    <w:lvl w:ilvl="0">
      <w:start w:val="1"/>
      <w:numFmt w:val="bullet"/>
      <w:pStyle w:val="Bulletlist"/>
      <w:lvlText w:val=""/>
      <w:lvlJc w:val="left"/>
      <w:pPr>
        <w:tabs>
          <w:tab w:val="num" w:pos="227"/>
        </w:tabs>
        <w:ind w:left="227" w:hanging="227"/>
      </w:pPr>
      <w:rPr>
        <w:rFonts w:ascii="Wingdings" w:hAnsi="Wingdings" w:hint="default"/>
        <w:color w:val="auto"/>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0"/>
        </w:tabs>
        <w:ind w:left="681" w:hanging="227"/>
      </w:pPr>
      <w:rPr>
        <w:rFonts w:ascii="Wingdings" w:hAnsi="Wingdings" w:hint="default"/>
        <w:color w:val="auto"/>
      </w:rPr>
    </w:lvl>
    <w:lvl w:ilvl="3">
      <w:start w:val="1"/>
      <w:numFmt w:val="bullet"/>
      <w:lvlText w:val=""/>
      <w:lvlJc w:val="left"/>
      <w:pPr>
        <w:tabs>
          <w:tab w:val="num" w:pos="907"/>
        </w:tabs>
        <w:ind w:left="908" w:hanging="227"/>
      </w:pPr>
      <w:rPr>
        <w:rFonts w:ascii="Wingdings" w:hAnsi="Wingdings" w:hint="default"/>
        <w:color w:val="auto"/>
      </w:rPr>
    </w:lvl>
    <w:lvl w:ilvl="4">
      <w:start w:val="1"/>
      <w:numFmt w:val="bullet"/>
      <w:lvlText w:val=""/>
      <w:lvlJc w:val="left"/>
      <w:pPr>
        <w:tabs>
          <w:tab w:val="num" w:pos="1134"/>
        </w:tabs>
        <w:ind w:left="1135" w:hanging="227"/>
      </w:pPr>
      <w:rPr>
        <w:rFonts w:ascii="Wingdings" w:hAnsi="Wingdings" w:hint="default"/>
        <w:color w:val="auto"/>
      </w:rPr>
    </w:lvl>
    <w:lvl w:ilvl="5">
      <w:start w:val="1"/>
      <w:numFmt w:val="bullet"/>
      <w:lvlText w:val=""/>
      <w:lvlJc w:val="left"/>
      <w:pPr>
        <w:tabs>
          <w:tab w:val="num" w:pos="1361"/>
        </w:tabs>
        <w:ind w:left="1362" w:hanging="227"/>
      </w:pPr>
      <w:rPr>
        <w:rFonts w:ascii="Wingdings" w:hAnsi="Wingdings" w:hint="default"/>
        <w:color w:val="auto"/>
      </w:rPr>
    </w:lvl>
    <w:lvl w:ilvl="6">
      <w:start w:val="1"/>
      <w:numFmt w:val="bullet"/>
      <w:lvlText w:val=""/>
      <w:lvlJc w:val="left"/>
      <w:pPr>
        <w:tabs>
          <w:tab w:val="num" w:pos="1588"/>
        </w:tabs>
        <w:ind w:left="1589" w:hanging="227"/>
      </w:pPr>
      <w:rPr>
        <w:rFonts w:ascii="Wingdings" w:hAnsi="Wingdings" w:hint="default"/>
        <w:color w:val="auto"/>
      </w:rPr>
    </w:lvl>
    <w:lvl w:ilvl="7">
      <w:start w:val="1"/>
      <w:numFmt w:val="bullet"/>
      <w:lvlText w:val=""/>
      <w:lvlJc w:val="left"/>
      <w:pPr>
        <w:tabs>
          <w:tab w:val="num" w:pos="1814"/>
        </w:tabs>
        <w:ind w:left="1816" w:hanging="227"/>
      </w:pPr>
      <w:rPr>
        <w:rFonts w:ascii="Wingdings" w:hAnsi="Wingdings" w:hint="default"/>
        <w:color w:val="auto"/>
      </w:rPr>
    </w:lvl>
    <w:lvl w:ilvl="8">
      <w:start w:val="1"/>
      <w:numFmt w:val="bullet"/>
      <w:lvlText w:val=""/>
      <w:lvlJc w:val="left"/>
      <w:pPr>
        <w:tabs>
          <w:tab w:val="num" w:pos="2041"/>
        </w:tabs>
        <w:ind w:left="2043" w:hanging="227"/>
      </w:pPr>
      <w:rPr>
        <w:rFonts w:ascii="Wingdings" w:hAnsi="Wingdings" w:hint="default"/>
        <w:color w:val="auto"/>
      </w:rPr>
    </w:lvl>
  </w:abstractNum>
  <w:abstractNum w:abstractNumId="34">
    <w:nsid w:val="59654E78"/>
    <w:multiLevelType w:val="hybridMultilevel"/>
    <w:tmpl w:val="4C8AC7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E6C10AA"/>
    <w:multiLevelType w:val="hybridMultilevel"/>
    <w:tmpl w:val="FBD49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446C3"/>
    <w:multiLevelType w:val="hybridMultilevel"/>
    <w:tmpl w:val="D51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E5777C"/>
    <w:multiLevelType w:val="hybridMultilevel"/>
    <w:tmpl w:val="285A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F245FC"/>
    <w:multiLevelType w:val="hybridMultilevel"/>
    <w:tmpl w:val="439A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772BC8"/>
    <w:multiLevelType w:val="hybridMultilevel"/>
    <w:tmpl w:val="986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2A0479"/>
    <w:multiLevelType w:val="hybridMultilevel"/>
    <w:tmpl w:val="82CC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745248"/>
    <w:multiLevelType w:val="hybridMultilevel"/>
    <w:tmpl w:val="ABA67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F524DB"/>
    <w:multiLevelType w:val="hybridMultilevel"/>
    <w:tmpl w:val="285A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DD572A"/>
    <w:multiLevelType w:val="hybridMultilevel"/>
    <w:tmpl w:val="720CB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D0A19"/>
    <w:multiLevelType w:val="hybridMultilevel"/>
    <w:tmpl w:val="427CD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9"/>
  </w:num>
  <w:num w:numId="4">
    <w:abstractNumId w:val="22"/>
  </w:num>
  <w:num w:numId="5">
    <w:abstractNumId w:val="10"/>
  </w:num>
  <w:num w:numId="6">
    <w:abstractNumId w:val="7"/>
  </w:num>
  <w:num w:numId="7">
    <w:abstractNumId w:val="33"/>
  </w:num>
  <w:num w:numId="8">
    <w:abstractNumId w:val="39"/>
  </w:num>
  <w:num w:numId="9">
    <w:abstractNumId w:val="5"/>
  </w:num>
  <w:num w:numId="10">
    <w:abstractNumId w:val="4"/>
  </w:num>
  <w:num w:numId="11">
    <w:abstractNumId w:val="21"/>
  </w:num>
  <w:num w:numId="12">
    <w:abstractNumId w:val="31"/>
  </w:num>
  <w:num w:numId="13">
    <w:abstractNumId w:val="30"/>
  </w:num>
  <w:num w:numId="14">
    <w:abstractNumId w:val="18"/>
  </w:num>
  <w:num w:numId="15">
    <w:abstractNumId w:val="8"/>
  </w:num>
  <w:num w:numId="16">
    <w:abstractNumId w:val="3"/>
  </w:num>
  <w:num w:numId="17">
    <w:abstractNumId w:val="26"/>
  </w:num>
  <w:num w:numId="18">
    <w:abstractNumId w:val="15"/>
  </w:num>
  <w:num w:numId="19">
    <w:abstractNumId w:val="40"/>
  </w:num>
  <w:num w:numId="20">
    <w:abstractNumId w:val="0"/>
  </w:num>
  <w:num w:numId="21">
    <w:abstractNumId w:val="16"/>
  </w:num>
  <w:num w:numId="22">
    <w:abstractNumId w:val="20"/>
  </w:num>
  <w:num w:numId="23">
    <w:abstractNumId w:val="38"/>
  </w:num>
  <w:num w:numId="24">
    <w:abstractNumId w:val="23"/>
  </w:num>
  <w:num w:numId="25">
    <w:abstractNumId w:val="27"/>
  </w:num>
  <w:num w:numId="26">
    <w:abstractNumId w:val="9"/>
  </w:num>
  <w:num w:numId="27">
    <w:abstractNumId w:val="32"/>
  </w:num>
  <w:num w:numId="28">
    <w:abstractNumId w:val="44"/>
  </w:num>
  <w:num w:numId="29">
    <w:abstractNumId w:val="35"/>
  </w:num>
  <w:num w:numId="30">
    <w:abstractNumId w:val="41"/>
  </w:num>
  <w:num w:numId="31">
    <w:abstractNumId w:val="12"/>
  </w:num>
  <w:num w:numId="32">
    <w:abstractNumId w:val="1"/>
  </w:num>
  <w:num w:numId="33">
    <w:abstractNumId w:val="17"/>
  </w:num>
  <w:num w:numId="34">
    <w:abstractNumId w:val="37"/>
  </w:num>
  <w:num w:numId="35">
    <w:abstractNumId w:val="42"/>
  </w:num>
  <w:num w:numId="36">
    <w:abstractNumId w:val="6"/>
  </w:num>
  <w:num w:numId="37">
    <w:abstractNumId w:val="11"/>
  </w:num>
  <w:num w:numId="38">
    <w:abstractNumId w:val="36"/>
  </w:num>
  <w:num w:numId="39">
    <w:abstractNumId w:val="2"/>
  </w:num>
  <w:num w:numId="40">
    <w:abstractNumId w:val="43"/>
  </w:num>
  <w:num w:numId="41">
    <w:abstractNumId w:val="25"/>
  </w:num>
  <w:num w:numId="42">
    <w:abstractNumId w:val="13"/>
  </w:num>
  <w:num w:numId="43">
    <w:abstractNumId w:val="34"/>
  </w:num>
  <w:num w:numId="44">
    <w:abstractNumId w:val="24"/>
  </w:num>
  <w:num w:numId="4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hyphenationZone w:val="425"/>
  <w:drawingGridHorizontalSpacing w:val="110"/>
  <w:displayHorizontalDrawingGridEvery w:val="2"/>
  <w:noPunctuationKerning/>
  <w:characterSpacingControl w:val="doNotCompress"/>
  <w:hdrShapeDefaults>
    <o:shapedefaults v:ext="edit" spidmax="6145">
      <o:colormru v:ext="edit" colors="#f7b2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fK" w:val=" "/>
  </w:docVars>
  <w:rsids>
    <w:rsidRoot w:val="00852E84"/>
    <w:rsid w:val="0000206F"/>
    <w:rsid w:val="00011EC7"/>
    <w:rsid w:val="0001200E"/>
    <w:rsid w:val="00012DAF"/>
    <w:rsid w:val="000233F0"/>
    <w:rsid w:val="00036547"/>
    <w:rsid w:val="00041002"/>
    <w:rsid w:val="0004145B"/>
    <w:rsid w:val="00046FDE"/>
    <w:rsid w:val="000612DF"/>
    <w:rsid w:val="000662A3"/>
    <w:rsid w:val="00070179"/>
    <w:rsid w:val="00070E4E"/>
    <w:rsid w:val="00071AD0"/>
    <w:rsid w:val="000759DB"/>
    <w:rsid w:val="00075DD5"/>
    <w:rsid w:val="000816BA"/>
    <w:rsid w:val="00084558"/>
    <w:rsid w:val="0008524C"/>
    <w:rsid w:val="00087485"/>
    <w:rsid w:val="000905A0"/>
    <w:rsid w:val="000934D8"/>
    <w:rsid w:val="000977CE"/>
    <w:rsid w:val="00097E78"/>
    <w:rsid w:val="000A060D"/>
    <w:rsid w:val="000A302F"/>
    <w:rsid w:val="000A3460"/>
    <w:rsid w:val="000B1A91"/>
    <w:rsid w:val="000B4852"/>
    <w:rsid w:val="000C7A93"/>
    <w:rsid w:val="000E002E"/>
    <w:rsid w:val="000E087C"/>
    <w:rsid w:val="000E0B86"/>
    <w:rsid w:val="000E15C5"/>
    <w:rsid w:val="000E319C"/>
    <w:rsid w:val="000F0BE5"/>
    <w:rsid w:val="000F17B6"/>
    <w:rsid w:val="0010167E"/>
    <w:rsid w:val="00112105"/>
    <w:rsid w:val="001127E1"/>
    <w:rsid w:val="00126391"/>
    <w:rsid w:val="00130B5C"/>
    <w:rsid w:val="00134180"/>
    <w:rsid w:val="00141FC3"/>
    <w:rsid w:val="0014202A"/>
    <w:rsid w:val="00143F87"/>
    <w:rsid w:val="0015079A"/>
    <w:rsid w:val="00150CB4"/>
    <w:rsid w:val="00151051"/>
    <w:rsid w:val="0015560C"/>
    <w:rsid w:val="00157C6F"/>
    <w:rsid w:val="00161768"/>
    <w:rsid w:val="00172FC4"/>
    <w:rsid w:val="00182972"/>
    <w:rsid w:val="00182C3A"/>
    <w:rsid w:val="00191B7C"/>
    <w:rsid w:val="001A1BFD"/>
    <w:rsid w:val="001A4AF2"/>
    <w:rsid w:val="001A7995"/>
    <w:rsid w:val="001B2D19"/>
    <w:rsid w:val="001B42CE"/>
    <w:rsid w:val="001B4F3C"/>
    <w:rsid w:val="001C34EA"/>
    <w:rsid w:val="001D3140"/>
    <w:rsid w:val="001D5C93"/>
    <w:rsid w:val="001D6710"/>
    <w:rsid w:val="001E5DC3"/>
    <w:rsid w:val="001F4143"/>
    <w:rsid w:val="001F5FB5"/>
    <w:rsid w:val="00201691"/>
    <w:rsid w:val="00201E20"/>
    <w:rsid w:val="002021E8"/>
    <w:rsid w:val="00202872"/>
    <w:rsid w:val="00202ABE"/>
    <w:rsid w:val="002047C2"/>
    <w:rsid w:val="00206C30"/>
    <w:rsid w:val="002107A0"/>
    <w:rsid w:val="00211D94"/>
    <w:rsid w:val="002144C4"/>
    <w:rsid w:val="002171CD"/>
    <w:rsid w:val="00222D56"/>
    <w:rsid w:val="002317A8"/>
    <w:rsid w:val="0023674B"/>
    <w:rsid w:val="00250225"/>
    <w:rsid w:val="00257F03"/>
    <w:rsid w:val="002621E0"/>
    <w:rsid w:val="00263571"/>
    <w:rsid w:val="0026503A"/>
    <w:rsid w:val="002743BE"/>
    <w:rsid w:val="00276070"/>
    <w:rsid w:val="00282D82"/>
    <w:rsid w:val="002835F1"/>
    <w:rsid w:val="00286A1A"/>
    <w:rsid w:val="00294586"/>
    <w:rsid w:val="002A1604"/>
    <w:rsid w:val="002A1A48"/>
    <w:rsid w:val="002B2A44"/>
    <w:rsid w:val="002B78B6"/>
    <w:rsid w:val="002B7F12"/>
    <w:rsid w:val="002C417B"/>
    <w:rsid w:val="002D00FC"/>
    <w:rsid w:val="002D75BA"/>
    <w:rsid w:val="002E254F"/>
    <w:rsid w:val="002E5949"/>
    <w:rsid w:val="002E60AB"/>
    <w:rsid w:val="002E69E5"/>
    <w:rsid w:val="002E78E0"/>
    <w:rsid w:val="002F4AE9"/>
    <w:rsid w:val="002F7D5D"/>
    <w:rsid w:val="0030385A"/>
    <w:rsid w:val="0030684E"/>
    <w:rsid w:val="0031375E"/>
    <w:rsid w:val="00315052"/>
    <w:rsid w:val="00315C75"/>
    <w:rsid w:val="0031771F"/>
    <w:rsid w:val="00326239"/>
    <w:rsid w:val="00326BCF"/>
    <w:rsid w:val="00331D8E"/>
    <w:rsid w:val="003446D9"/>
    <w:rsid w:val="003456ED"/>
    <w:rsid w:val="00345DDF"/>
    <w:rsid w:val="00353C16"/>
    <w:rsid w:val="00354B6E"/>
    <w:rsid w:val="00355D5D"/>
    <w:rsid w:val="00362072"/>
    <w:rsid w:val="00373421"/>
    <w:rsid w:val="00376418"/>
    <w:rsid w:val="00377658"/>
    <w:rsid w:val="0038126F"/>
    <w:rsid w:val="003819F4"/>
    <w:rsid w:val="00394A34"/>
    <w:rsid w:val="003B2C70"/>
    <w:rsid w:val="003B3975"/>
    <w:rsid w:val="003C1B78"/>
    <w:rsid w:val="003D0B30"/>
    <w:rsid w:val="003D581E"/>
    <w:rsid w:val="003F5EBD"/>
    <w:rsid w:val="003F6EB5"/>
    <w:rsid w:val="004021F8"/>
    <w:rsid w:val="00404712"/>
    <w:rsid w:val="004133DD"/>
    <w:rsid w:val="0041678B"/>
    <w:rsid w:val="00416B56"/>
    <w:rsid w:val="0042187C"/>
    <w:rsid w:val="00421964"/>
    <w:rsid w:val="00421E09"/>
    <w:rsid w:val="004227E8"/>
    <w:rsid w:val="004236D2"/>
    <w:rsid w:val="00423CCF"/>
    <w:rsid w:val="00432ACF"/>
    <w:rsid w:val="00435375"/>
    <w:rsid w:val="00437F39"/>
    <w:rsid w:val="00444D2F"/>
    <w:rsid w:val="00445B19"/>
    <w:rsid w:val="00453725"/>
    <w:rsid w:val="00454FD3"/>
    <w:rsid w:val="00467408"/>
    <w:rsid w:val="004676B2"/>
    <w:rsid w:val="00471BFA"/>
    <w:rsid w:val="004726EC"/>
    <w:rsid w:val="004734DC"/>
    <w:rsid w:val="004746F5"/>
    <w:rsid w:val="0047723D"/>
    <w:rsid w:val="00484470"/>
    <w:rsid w:val="00486B4F"/>
    <w:rsid w:val="00491DC5"/>
    <w:rsid w:val="00496030"/>
    <w:rsid w:val="004A5E57"/>
    <w:rsid w:val="004B092F"/>
    <w:rsid w:val="004B282E"/>
    <w:rsid w:val="004C61C3"/>
    <w:rsid w:val="004C7602"/>
    <w:rsid w:val="004C7925"/>
    <w:rsid w:val="004D0C60"/>
    <w:rsid w:val="004E119D"/>
    <w:rsid w:val="004E4E5C"/>
    <w:rsid w:val="004E6457"/>
    <w:rsid w:val="004E722D"/>
    <w:rsid w:val="004F0A1B"/>
    <w:rsid w:val="004F1D92"/>
    <w:rsid w:val="004F1F07"/>
    <w:rsid w:val="004F2F78"/>
    <w:rsid w:val="004F5AE7"/>
    <w:rsid w:val="00500043"/>
    <w:rsid w:val="005025D2"/>
    <w:rsid w:val="0050415A"/>
    <w:rsid w:val="00507A02"/>
    <w:rsid w:val="00523337"/>
    <w:rsid w:val="005365E4"/>
    <w:rsid w:val="00537B77"/>
    <w:rsid w:val="00543741"/>
    <w:rsid w:val="00547675"/>
    <w:rsid w:val="005515C3"/>
    <w:rsid w:val="00555B94"/>
    <w:rsid w:val="00556AED"/>
    <w:rsid w:val="005602D6"/>
    <w:rsid w:val="0056067C"/>
    <w:rsid w:val="00564F7B"/>
    <w:rsid w:val="00572119"/>
    <w:rsid w:val="00587083"/>
    <w:rsid w:val="00594198"/>
    <w:rsid w:val="005A3C24"/>
    <w:rsid w:val="005A57AD"/>
    <w:rsid w:val="005B2843"/>
    <w:rsid w:val="005B4ACF"/>
    <w:rsid w:val="005C21F4"/>
    <w:rsid w:val="005C6453"/>
    <w:rsid w:val="005D2B0B"/>
    <w:rsid w:val="005E024F"/>
    <w:rsid w:val="005E16B0"/>
    <w:rsid w:val="005F20C1"/>
    <w:rsid w:val="005F21D7"/>
    <w:rsid w:val="005F4A85"/>
    <w:rsid w:val="005F6C72"/>
    <w:rsid w:val="006027D8"/>
    <w:rsid w:val="0060512D"/>
    <w:rsid w:val="006111AC"/>
    <w:rsid w:val="00612173"/>
    <w:rsid w:val="00612AF8"/>
    <w:rsid w:val="006479AA"/>
    <w:rsid w:val="006545E1"/>
    <w:rsid w:val="006552B3"/>
    <w:rsid w:val="00655528"/>
    <w:rsid w:val="00660B2E"/>
    <w:rsid w:val="00661F2F"/>
    <w:rsid w:val="00662B40"/>
    <w:rsid w:val="00663AE6"/>
    <w:rsid w:val="0066657E"/>
    <w:rsid w:val="00673E31"/>
    <w:rsid w:val="006858F9"/>
    <w:rsid w:val="00685A3A"/>
    <w:rsid w:val="00691613"/>
    <w:rsid w:val="006C7554"/>
    <w:rsid w:val="006C78CC"/>
    <w:rsid w:val="006D4D03"/>
    <w:rsid w:val="006E4022"/>
    <w:rsid w:val="006E7320"/>
    <w:rsid w:val="006E7EE2"/>
    <w:rsid w:val="006F1318"/>
    <w:rsid w:val="006F6042"/>
    <w:rsid w:val="0070361F"/>
    <w:rsid w:val="0071198C"/>
    <w:rsid w:val="007137EA"/>
    <w:rsid w:val="00721875"/>
    <w:rsid w:val="00722E7A"/>
    <w:rsid w:val="00727213"/>
    <w:rsid w:val="00735BB1"/>
    <w:rsid w:val="00740435"/>
    <w:rsid w:val="00740855"/>
    <w:rsid w:val="00741DC9"/>
    <w:rsid w:val="00760A88"/>
    <w:rsid w:val="00784E02"/>
    <w:rsid w:val="007A53DF"/>
    <w:rsid w:val="007A710A"/>
    <w:rsid w:val="007A7A8C"/>
    <w:rsid w:val="007B6E78"/>
    <w:rsid w:val="007C0411"/>
    <w:rsid w:val="007C15D8"/>
    <w:rsid w:val="007C32A9"/>
    <w:rsid w:val="007D0569"/>
    <w:rsid w:val="007D1CF5"/>
    <w:rsid w:val="007D5EA5"/>
    <w:rsid w:val="007E1929"/>
    <w:rsid w:val="007E5833"/>
    <w:rsid w:val="007E608A"/>
    <w:rsid w:val="007E6DA9"/>
    <w:rsid w:val="007E7D5B"/>
    <w:rsid w:val="007E7F06"/>
    <w:rsid w:val="007F5C96"/>
    <w:rsid w:val="007F722B"/>
    <w:rsid w:val="00801DBC"/>
    <w:rsid w:val="00805D17"/>
    <w:rsid w:val="00815FD0"/>
    <w:rsid w:val="00817E7A"/>
    <w:rsid w:val="008201EC"/>
    <w:rsid w:val="008220B2"/>
    <w:rsid w:val="008225A8"/>
    <w:rsid w:val="00826957"/>
    <w:rsid w:val="00826D7F"/>
    <w:rsid w:val="0083391C"/>
    <w:rsid w:val="00834B5E"/>
    <w:rsid w:val="00836F79"/>
    <w:rsid w:val="00852E84"/>
    <w:rsid w:val="00857261"/>
    <w:rsid w:val="008612F6"/>
    <w:rsid w:val="008614B0"/>
    <w:rsid w:val="00862FBF"/>
    <w:rsid w:val="00865E37"/>
    <w:rsid w:val="00871F52"/>
    <w:rsid w:val="008868B1"/>
    <w:rsid w:val="00890C8B"/>
    <w:rsid w:val="00893DFC"/>
    <w:rsid w:val="008A64CF"/>
    <w:rsid w:val="008B5237"/>
    <w:rsid w:val="008C1CEE"/>
    <w:rsid w:val="008C6BC6"/>
    <w:rsid w:val="008D553C"/>
    <w:rsid w:val="008E0A0A"/>
    <w:rsid w:val="008E0AA4"/>
    <w:rsid w:val="008E6069"/>
    <w:rsid w:val="008F3698"/>
    <w:rsid w:val="00901504"/>
    <w:rsid w:val="00901F60"/>
    <w:rsid w:val="00905CCA"/>
    <w:rsid w:val="00914358"/>
    <w:rsid w:val="00914501"/>
    <w:rsid w:val="00914BCB"/>
    <w:rsid w:val="00931192"/>
    <w:rsid w:val="0094514E"/>
    <w:rsid w:val="0095051F"/>
    <w:rsid w:val="00952E60"/>
    <w:rsid w:val="00953827"/>
    <w:rsid w:val="00957D85"/>
    <w:rsid w:val="00962399"/>
    <w:rsid w:val="0096430C"/>
    <w:rsid w:val="00965FE9"/>
    <w:rsid w:val="0097109F"/>
    <w:rsid w:val="00983D9B"/>
    <w:rsid w:val="0098519C"/>
    <w:rsid w:val="009871AB"/>
    <w:rsid w:val="00994EEF"/>
    <w:rsid w:val="009A1051"/>
    <w:rsid w:val="009B1A60"/>
    <w:rsid w:val="009C3A4E"/>
    <w:rsid w:val="009C7E1E"/>
    <w:rsid w:val="009C7E67"/>
    <w:rsid w:val="009D0B86"/>
    <w:rsid w:val="009D28EC"/>
    <w:rsid w:val="009D3323"/>
    <w:rsid w:val="009D5BD6"/>
    <w:rsid w:val="009D6ECF"/>
    <w:rsid w:val="009E02CE"/>
    <w:rsid w:val="009E1995"/>
    <w:rsid w:val="009E4DE7"/>
    <w:rsid w:val="009F2FD3"/>
    <w:rsid w:val="009F5ADF"/>
    <w:rsid w:val="009F5C18"/>
    <w:rsid w:val="009F6FC8"/>
    <w:rsid w:val="00A040C3"/>
    <w:rsid w:val="00A04626"/>
    <w:rsid w:val="00A07B15"/>
    <w:rsid w:val="00A11F54"/>
    <w:rsid w:val="00A12CF6"/>
    <w:rsid w:val="00A2243F"/>
    <w:rsid w:val="00A234FC"/>
    <w:rsid w:val="00A304C3"/>
    <w:rsid w:val="00A32C0C"/>
    <w:rsid w:val="00A338AB"/>
    <w:rsid w:val="00A352AE"/>
    <w:rsid w:val="00A43F78"/>
    <w:rsid w:val="00A45C8F"/>
    <w:rsid w:val="00A54B46"/>
    <w:rsid w:val="00A55883"/>
    <w:rsid w:val="00A568BE"/>
    <w:rsid w:val="00A60F7B"/>
    <w:rsid w:val="00A65A01"/>
    <w:rsid w:val="00A65E4E"/>
    <w:rsid w:val="00A72461"/>
    <w:rsid w:val="00A81106"/>
    <w:rsid w:val="00A913C5"/>
    <w:rsid w:val="00A9259C"/>
    <w:rsid w:val="00AA3E13"/>
    <w:rsid w:val="00AB1F97"/>
    <w:rsid w:val="00AB5976"/>
    <w:rsid w:val="00AC6033"/>
    <w:rsid w:val="00AD6B11"/>
    <w:rsid w:val="00AE3D2D"/>
    <w:rsid w:val="00AE42BC"/>
    <w:rsid w:val="00AF4C7E"/>
    <w:rsid w:val="00AF58B1"/>
    <w:rsid w:val="00AF6671"/>
    <w:rsid w:val="00AF6F5C"/>
    <w:rsid w:val="00AF7BE5"/>
    <w:rsid w:val="00B00AF4"/>
    <w:rsid w:val="00B0207A"/>
    <w:rsid w:val="00B0627A"/>
    <w:rsid w:val="00B123AE"/>
    <w:rsid w:val="00B150CB"/>
    <w:rsid w:val="00B17334"/>
    <w:rsid w:val="00B17B6D"/>
    <w:rsid w:val="00B21509"/>
    <w:rsid w:val="00B2218B"/>
    <w:rsid w:val="00B23B34"/>
    <w:rsid w:val="00B263EC"/>
    <w:rsid w:val="00B267D3"/>
    <w:rsid w:val="00B26FB4"/>
    <w:rsid w:val="00B3381B"/>
    <w:rsid w:val="00B42FA9"/>
    <w:rsid w:val="00B448CB"/>
    <w:rsid w:val="00B46FC6"/>
    <w:rsid w:val="00B5384F"/>
    <w:rsid w:val="00B573E9"/>
    <w:rsid w:val="00B6087D"/>
    <w:rsid w:val="00B629F8"/>
    <w:rsid w:val="00B651BD"/>
    <w:rsid w:val="00B65BCE"/>
    <w:rsid w:val="00B8030C"/>
    <w:rsid w:val="00B80C4C"/>
    <w:rsid w:val="00B82A4D"/>
    <w:rsid w:val="00B9171F"/>
    <w:rsid w:val="00B93357"/>
    <w:rsid w:val="00B9389E"/>
    <w:rsid w:val="00BA6AE6"/>
    <w:rsid w:val="00BA79C1"/>
    <w:rsid w:val="00BB5658"/>
    <w:rsid w:val="00BC6864"/>
    <w:rsid w:val="00BC6E48"/>
    <w:rsid w:val="00BD0467"/>
    <w:rsid w:val="00BD5E78"/>
    <w:rsid w:val="00BE4A2C"/>
    <w:rsid w:val="00BE5B4B"/>
    <w:rsid w:val="00BF6D06"/>
    <w:rsid w:val="00C01798"/>
    <w:rsid w:val="00C06503"/>
    <w:rsid w:val="00C1178C"/>
    <w:rsid w:val="00C11DC7"/>
    <w:rsid w:val="00C16615"/>
    <w:rsid w:val="00C16DF1"/>
    <w:rsid w:val="00C22290"/>
    <w:rsid w:val="00C22418"/>
    <w:rsid w:val="00C2563E"/>
    <w:rsid w:val="00C260F0"/>
    <w:rsid w:val="00C27908"/>
    <w:rsid w:val="00C30D0B"/>
    <w:rsid w:val="00C31304"/>
    <w:rsid w:val="00C32D27"/>
    <w:rsid w:val="00C32DB0"/>
    <w:rsid w:val="00C337C2"/>
    <w:rsid w:val="00C35B94"/>
    <w:rsid w:val="00C40393"/>
    <w:rsid w:val="00C43114"/>
    <w:rsid w:val="00C45E04"/>
    <w:rsid w:val="00C5170E"/>
    <w:rsid w:val="00C51CF8"/>
    <w:rsid w:val="00C57132"/>
    <w:rsid w:val="00C611E6"/>
    <w:rsid w:val="00C61B5A"/>
    <w:rsid w:val="00C62B13"/>
    <w:rsid w:val="00C657D4"/>
    <w:rsid w:val="00C7277D"/>
    <w:rsid w:val="00C75DDD"/>
    <w:rsid w:val="00C834AC"/>
    <w:rsid w:val="00C90A2C"/>
    <w:rsid w:val="00C93B71"/>
    <w:rsid w:val="00CA0AFC"/>
    <w:rsid w:val="00CA552A"/>
    <w:rsid w:val="00CB0DE8"/>
    <w:rsid w:val="00CB19E3"/>
    <w:rsid w:val="00CC0AF8"/>
    <w:rsid w:val="00CD3DF3"/>
    <w:rsid w:val="00CD661A"/>
    <w:rsid w:val="00CD6C31"/>
    <w:rsid w:val="00CD7651"/>
    <w:rsid w:val="00CE0076"/>
    <w:rsid w:val="00CE0C1C"/>
    <w:rsid w:val="00CE25A3"/>
    <w:rsid w:val="00CE6EC0"/>
    <w:rsid w:val="00CF3913"/>
    <w:rsid w:val="00CF39EF"/>
    <w:rsid w:val="00CF5993"/>
    <w:rsid w:val="00CF6021"/>
    <w:rsid w:val="00D01F8F"/>
    <w:rsid w:val="00D059B5"/>
    <w:rsid w:val="00D2067A"/>
    <w:rsid w:val="00D22101"/>
    <w:rsid w:val="00D25ABA"/>
    <w:rsid w:val="00D25F8E"/>
    <w:rsid w:val="00D32A42"/>
    <w:rsid w:val="00D34512"/>
    <w:rsid w:val="00D36DBA"/>
    <w:rsid w:val="00D43A19"/>
    <w:rsid w:val="00D442FD"/>
    <w:rsid w:val="00D468F2"/>
    <w:rsid w:val="00D5269C"/>
    <w:rsid w:val="00D57FD6"/>
    <w:rsid w:val="00D603A6"/>
    <w:rsid w:val="00D61DC3"/>
    <w:rsid w:val="00D65453"/>
    <w:rsid w:val="00D66250"/>
    <w:rsid w:val="00D66331"/>
    <w:rsid w:val="00D806CA"/>
    <w:rsid w:val="00D839B8"/>
    <w:rsid w:val="00D83B75"/>
    <w:rsid w:val="00D923FC"/>
    <w:rsid w:val="00D96F95"/>
    <w:rsid w:val="00DA2446"/>
    <w:rsid w:val="00DA6A1F"/>
    <w:rsid w:val="00DB581D"/>
    <w:rsid w:val="00DB72F5"/>
    <w:rsid w:val="00DC5FA2"/>
    <w:rsid w:val="00DD3DCE"/>
    <w:rsid w:val="00DD59ED"/>
    <w:rsid w:val="00DE52CD"/>
    <w:rsid w:val="00DE6490"/>
    <w:rsid w:val="00DE6515"/>
    <w:rsid w:val="00DF0379"/>
    <w:rsid w:val="00DF34E9"/>
    <w:rsid w:val="00DF39AF"/>
    <w:rsid w:val="00DF53DD"/>
    <w:rsid w:val="00E00815"/>
    <w:rsid w:val="00E10B82"/>
    <w:rsid w:val="00E14C6D"/>
    <w:rsid w:val="00E4197B"/>
    <w:rsid w:val="00E47D3F"/>
    <w:rsid w:val="00E50FA2"/>
    <w:rsid w:val="00E52F23"/>
    <w:rsid w:val="00E62915"/>
    <w:rsid w:val="00E72A5D"/>
    <w:rsid w:val="00E73D0C"/>
    <w:rsid w:val="00E81825"/>
    <w:rsid w:val="00E936DD"/>
    <w:rsid w:val="00EA64FC"/>
    <w:rsid w:val="00EB52D2"/>
    <w:rsid w:val="00EC2537"/>
    <w:rsid w:val="00EE52A8"/>
    <w:rsid w:val="00EF04E2"/>
    <w:rsid w:val="00EF2185"/>
    <w:rsid w:val="00EF6BC1"/>
    <w:rsid w:val="00F0570D"/>
    <w:rsid w:val="00F071B7"/>
    <w:rsid w:val="00F07395"/>
    <w:rsid w:val="00F1125D"/>
    <w:rsid w:val="00F2422D"/>
    <w:rsid w:val="00F24781"/>
    <w:rsid w:val="00F2480E"/>
    <w:rsid w:val="00F3127A"/>
    <w:rsid w:val="00F334F4"/>
    <w:rsid w:val="00F34E6C"/>
    <w:rsid w:val="00F3505C"/>
    <w:rsid w:val="00F454E5"/>
    <w:rsid w:val="00F47A58"/>
    <w:rsid w:val="00F51021"/>
    <w:rsid w:val="00F6515A"/>
    <w:rsid w:val="00F659F7"/>
    <w:rsid w:val="00F744C9"/>
    <w:rsid w:val="00F7532F"/>
    <w:rsid w:val="00F776C7"/>
    <w:rsid w:val="00FA03DA"/>
    <w:rsid w:val="00FA692B"/>
    <w:rsid w:val="00FB297E"/>
    <w:rsid w:val="00FB32B6"/>
    <w:rsid w:val="00FC0AA5"/>
    <w:rsid w:val="00FC4E6D"/>
    <w:rsid w:val="00FC627E"/>
    <w:rsid w:val="00FE1842"/>
    <w:rsid w:val="00FE3991"/>
    <w:rsid w:val="00FE4298"/>
    <w:rsid w:val="00FE60F8"/>
    <w:rsid w:val="00FF74A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7b200"/>
    </o:shapedefaults>
    <o:shapelayout v:ext="edit">
      <o:idmap v:ext="edit" data="1"/>
    </o:shapelayout>
  </w:shapeDefaults>
  <w:decimalSymbol w:val="."/>
  <w:listSeparator w:val=","/>
  <w14:docId w14:val="1AE6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2C0C"/>
  </w:style>
  <w:style w:type="paragraph" w:styleId="Heading1">
    <w:name w:val="heading 1"/>
    <w:basedOn w:val="Normal"/>
    <w:next w:val="Normal"/>
    <w:link w:val="Heading1Char"/>
    <w:uiPriority w:val="9"/>
    <w:rsid w:val="00157C6F"/>
    <w:pPr>
      <w:numPr>
        <w:numId w:val="6"/>
      </w:numPr>
      <w:spacing w:after="360" w:line="320" w:lineRule="atLeast"/>
      <w:outlineLvl w:val="0"/>
    </w:pPr>
    <w:rPr>
      <w:rFonts w:asciiTheme="majorHAnsi" w:eastAsiaTheme="majorEastAsia" w:hAnsiTheme="majorHAnsi" w:cstheme="majorBidi"/>
      <w:b/>
      <w:color w:val="000000" w:themeColor="text1"/>
      <w:sz w:val="28"/>
      <w:szCs w:val="28"/>
      <w:lang w:val="en-US" w:eastAsia="de-DE"/>
    </w:rPr>
  </w:style>
  <w:style w:type="paragraph" w:styleId="Heading2">
    <w:name w:val="heading 2"/>
    <w:basedOn w:val="Heading1"/>
    <w:next w:val="Normal"/>
    <w:link w:val="Heading2Char"/>
    <w:uiPriority w:val="9"/>
    <w:rsid w:val="00157C6F"/>
    <w:pPr>
      <w:numPr>
        <w:ilvl w:val="1"/>
      </w:numPr>
      <w:spacing w:after="100" w:line="280" w:lineRule="atLeast"/>
      <w:outlineLvl w:val="1"/>
    </w:pPr>
    <w:rPr>
      <w:sz w:val="22"/>
      <w:szCs w:val="22"/>
    </w:rPr>
  </w:style>
  <w:style w:type="paragraph" w:styleId="Heading3">
    <w:name w:val="heading 3"/>
    <w:basedOn w:val="Heading2"/>
    <w:next w:val="Normal"/>
    <w:link w:val="Heading3Char"/>
    <w:uiPriority w:val="9"/>
    <w:rsid w:val="00C90A2C"/>
    <w:pPr>
      <w:numPr>
        <w:ilvl w:val="2"/>
      </w:numPr>
      <w:outlineLvl w:val="2"/>
    </w:pPr>
  </w:style>
  <w:style w:type="paragraph" w:styleId="Heading4">
    <w:name w:val="heading 4"/>
    <w:basedOn w:val="Heading3"/>
    <w:next w:val="Normal"/>
    <w:link w:val="Heading4Char"/>
    <w:uiPriority w:val="9"/>
    <w:rsid w:val="00C90A2C"/>
    <w:pPr>
      <w:numPr>
        <w:ilvl w:val="3"/>
      </w:numPr>
      <w:outlineLvl w:val="3"/>
    </w:pPr>
    <w:rPr>
      <w:sz w:val="20"/>
    </w:rPr>
  </w:style>
  <w:style w:type="paragraph" w:styleId="Heading5">
    <w:name w:val="heading 5"/>
    <w:basedOn w:val="Heading4"/>
    <w:next w:val="Normal"/>
    <w:link w:val="Heading5Char"/>
    <w:uiPriority w:val="9"/>
    <w:rsid w:val="00C90A2C"/>
    <w:pPr>
      <w:numPr>
        <w:ilvl w:val="4"/>
      </w:numPr>
      <w:outlineLvl w:val="4"/>
    </w:pPr>
  </w:style>
  <w:style w:type="paragraph" w:styleId="Heading6">
    <w:name w:val="heading 6"/>
    <w:basedOn w:val="Normal"/>
    <w:next w:val="Normal"/>
    <w:link w:val="Heading6Char"/>
    <w:uiPriority w:val="9"/>
    <w:semiHidden/>
    <w:unhideWhenUsed/>
    <w:qFormat/>
    <w:rsid w:val="00097E78"/>
    <w:pPr>
      <w:keepNext/>
      <w:keepLines/>
      <w:numPr>
        <w:ilvl w:val="5"/>
        <w:numId w:val="4"/>
      </w:numPr>
      <w:spacing w:before="200" w:line="280" w:lineRule="atLeast"/>
      <w:outlineLvl w:val="5"/>
    </w:pPr>
    <w:rPr>
      <w:rFonts w:asciiTheme="majorHAnsi" w:eastAsiaTheme="majorEastAsia" w:hAnsiTheme="majorHAnsi" w:cstheme="majorBidi"/>
      <w:bCs/>
      <w:i/>
      <w:iCs/>
      <w:color w:val="132041" w:themeColor="accent1" w:themeShade="7F"/>
      <w:szCs w:val="20"/>
      <w:lang w:val="en-US" w:eastAsia="de-DE"/>
    </w:rPr>
  </w:style>
  <w:style w:type="paragraph" w:styleId="Heading7">
    <w:name w:val="heading 7"/>
    <w:basedOn w:val="Normal"/>
    <w:next w:val="Normal"/>
    <w:link w:val="Heading7Char"/>
    <w:uiPriority w:val="9"/>
    <w:semiHidden/>
    <w:unhideWhenUsed/>
    <w:qFormat/>
    <w:rsid w:val="00097E78"/>
    <w:pPr>
      <w:keepNext/>
      <w:keepLines/>
      <w:numPr>
        <w:ilvl w:val="6"/>
        <w:numId w:val="4"/>
      </w:numPr>
      <w:spacing w:before="200" w:line="280" w:lineRule="atLeast"/>
      <w:outlineLvl w:val="6"/>
    </w:pPr>
    <w:rPr>
      <w:rFonts w:asciiTheme="majorHAnsi" w:eastAsiaTheme="majorEastAsia" w:hAnsiTheme="majorHAnsi" w:cstheme="majorBidi"/>
      <w:bCs/>
      <w:i/>
      <w:iCs/>
      <w:color w:val="404040" w:themeColor="text1" w:themeTint="BF"/>
      <w:szCs w:val="20"/>
      <w:lang w:val="en-US" w:eastAsia="de-DE"/>
    </w:rPr>
  </w:style>
  <w:style w:type="paragraph" w:styleId="Heading8">
    <w:name w:val="heading 8"/>
    <w:basedOn w:val="Normal"/>
    <w:next w:val="Normal"/>
    <w:link w:val="Heading8Char"/>
    <w:uiPriority w:val="9"/>
    <w:semiHidden/>
    <w:unhideWhenUsed/>
    <w:qFormat/>
    <w:rsid w:val="00097E78"/>
    <w:pPr>
      <w:keepNext/>
      <w:keepLines/>
      <w:numPr>
        <w:ilvl w:val="7"/>
        <w:numId w:val="4"/>
      </w:numPr>
      <w:spacing w:before="200" w:line="280" w:lineRule="atLeast"/>
      <w:outlineLvl w:val="7"/>
    </w:pPr>
    <w:rPr>
      <w:rFonts w:asciiTheme="majorHAnsi" w:eastAsiaTheme="majorEastAsia" w:hAnsiTheme="majorHAnsi" w:cstheme="majorBidi"/>
      <w:bCs/>
      <w:color w:val="404040" w:themeColor="text1" w:themeTint="BF"/>
      <w:szCs w:val="20"/>
      <w:lang w:val="en-US" w:eastAsia="de-DE"/>
    </w:rPr>
  </w:style>
  <w:style w:type="paragraph" w:styleId="Heading9">
    <w:name w:val="heading 9"/>
    <w:basedOn w:val="Normal"/>
    <w:next w:val="Normal"/>
    <w:link w:val="Heading9Char"/>
    <w:uiPriority w:val="9"/>
    <w:semiHidden/>
    <w:unhideWhenUsed/>
    <w:qFormat/>
    <w:rsid w:val="00097E78"/>
    <w:pPr>
      <w:keepNext/>
      <w:keepLines/>
      <w:numPr>
        <w:ilvl w:val="8"/>
        <w:numId w:val="4"/>
      </w:numPr>
      <w:spacing w:before="200" w:line="280" w:lineRule="atLeast"/>
      <w:outlineLvl w:val="8"/>
    </w:pPr>
    <w:rPr>
      <w:rFonts w:asciiTheme="majorHAnsi" w:eastAsiaTheme="majorEastAsia" w:hAnsiTheme="majorHAnsi" w:cstheme="majorBidi"/>
      <w:bCs/>
      <w:i/>
      <w:iCs/>
      <w:color w:val="404040" w:themeColor="text1" w:themeTint="BF"/>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42FD"/>
    <w:pPr>
      <w:tabs>
        <w:tab w:val="center" w:pos="4320"/>
        <w:tab w:val="right" w:pos="8640"/>
      </w:tabs>
      <w:spacing w:after="160" w:line="280" w:lineRule="atLeast"/>
    </w:pPr>
    <w:rPr>
      <w:rFonts w:eastAsia="Times New Roman"/>
      <w:bCs/>
      <w:szCs w:val="20"/>
      <w:lang w:val="en-US" w:eastAsia="de-DE"/>
    </w:rPr>
  </w:style>
  <w:style w:type="paragraph" w:styleId="Footer">
    <w:name w:val="footer"/>
    <w:basedOn w:val="Normal"/>
    <w:rsid w:val="003456ED"/>
    <w:pPr>
      <w:tabs>
        <w:tab w:val="right" w:pos="8789"/>
        <w:tab w:val="right" w:pos="9923"/>
      </w:tabs>
      <w:spacing w:line="360" w:lineRule="auto"/>
      <w:ind w:right="-1021"/>
    </w:pPr>
    <w:rPr>
      <w:rFonts w:eastAsia="Times New Roman"/>
      <w:bCs/>
      <w:noProof/>
      <w:sz w:val="14"/>
      <w:szCs w:val="20"/>
      <w:lang w:val="en-US" w:eastAsia="ja-JP"/>
    </w:rPr>
  </w:style>
  <w:style w:type="character" w:styleId="PageNumber">
    <w:name w:val="page number"/>
    <w:basedOn w:val="DefaultParagraphFont"/>
    <w:semiHidden/>
    <w:rsid w:val="00D442FD"/>
  </w:style>
  <w:style w:type="paragraph" w:customStyle="1" w:styleId="Subject">
    <w:name w:val="Subject"/>
    <w:basedOn w:val="Normal"/>
    <w:rsid w:val="00087485"/>
    <w:pPr>
      <w:jc w:val="both"/>
    </w:pPr>
    <w:rPr>
      <w:rFonts w:cs="Arial"/>
      <w:b/>
      <w:noProof/>
    </w:rPr>
  </w:style>
  <w:style w:type="table" w:styleId="TableGrid">
    <w:name w:val="Table Grid"/>
    <w:basedOn w:val="TableNormal"/>
    <w:uiPriority w:val="59"/>
    <w:rsid w:val="0042187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
    <w:name w:val="Space"/>
    <w:basedOn w:val="Normal"/>
    <w:semiHidden/>
    <w:rsid w:val="00BF6D06"/>
    <w:pPr>
      <w:spacing w:line="80" w:lineRule="exact"/>
    </w:pPr>
    <w:rPr>
      <w:rFonts w:cs="Arial"/>
      <w:sz w:val="16"/>
    </w:rPr>
  </w:style>
  <w:style w:type="paragraph" w:styleId="BalloonText">
    <w:name w:val="Balloon Text"/>
    <w:basedOn w:val="Normal"/>
    <w:link w:val="BalloonTextChar"/>
    <w:uiPriority w:val="99"/>
    <w:semiHidden/>
    <w:unhideWhenUsed/>
    <w:rsid w:val="0050415A"/>
    <w:rPr>
      <w:rFonts w:ascii="Tahoma" w:hAnsi="Tahoma" w:cs="Tahoma"/>
      <w:sz w:val="16"/>
      <w:szCs w:val="16"/>
    </w:rPr>
  </w:style>
  <w:style w:type="character" w:customStyle="1" w:styleId="BalloonTextChar">
    <w:name w:val="Balloon Text Char"/>
    <w:basedOn w:val="DefaultParagraphFont"/>
    <w:link w:val="BalloonText"/>
    <w:uiPriority w:val="99"/>
    <w:semiHidden/>
    <w:rsid w:val="0050415A"/>
    <w:rPr>
      <w:rFonts w:ascii="Tahoma" w:hAnsi="Tahoma" w:cs="Tahoma"/>
      <w:noProof/>
      <w:sz w:val="16"/>
      <w:szCs w:val="16"/>
      <w:lang w:eastAsia="en-US"/>
    </w:rPr>
  </w:style>
  <w:style w:type="paragraph" w:customStyle="1" w:styleId="AddressBold">
    <w:name w:val="AddressBold"/>
    <w:basedOn w:val="Normal"/>
    <w:semiHidden/>
    <w:rsid w:val="007B6E78"/>
    <w:pPr>
      <w:jc w:val="both"/>
    </w:pPr>
    <w:rPr>
      <w:rFonts w:cs="Arial"/>
      <w:b/>
      <w:sz w:val="18"/>
    </w:rPr>
  </w:style>
  <w:style w:type="character" w:customStyle="1" w:styleId="Heading1Char">
    <w:name w:val="Heading 1 Char"/>
    <w:basedOn w:val="DefaultParagraphFont"/>
    <w:link w:val="Heading1"/>
    <w:uiPriority w:val="9"/>
    <w:rsid w:val="00157C6F"/>
    <w:rPr>
      <w:rFonts w:asciiTheme="majorHAnsi" w:eastAsiaTheme="majorEastAsia" w:hAnsiTheme="majorHAnsi" w:cstheme="majorBidi"/>
      <w:b/>
      <w:color w:val="000000" w:themeColor="text1"/>
      <w:sz w:val="28"/>
      <w:szCs w:val="28"/>
      <w:lang w:val="en-US" w:eastAsia="de-DE"/>
    </w:rPr>
  </w:style>
  <w:style w:type="numbering" w:customStyle="1" w:styleId="Aufzhlungszeichen1">
    <w:name w:val="Aufzählungszeichen1"/>
    <w:uiPriority w:val="99"/>
    <w:rsid w:val="002171CD"/>
    <w:pPr>
      <w:numPr>
        <w:numId w:val="1"/>
      </w:numPr>
    </w:pPr>
  </w:style>
  <w:style w:type="paragraph" w:customStyle="1" w:styleId="ContactDetail">
    <w:name w:val="ContactDetail"/>
    <w:basedOn w:val="Normal"/>
    <w:semiHidden/>
    <w:rsid w:val="00BA6AE6"/>
    <w:pPr>
      <w:framePr w:wrap="around" w:vAnchor="page" w:hAnchor="page" w:x="1419" w:y="5898"/>
      <w:spacing w:line="180" w:lineRule="atLeast"/>
      <w:suppressOverlap/>
    </w:pPr>
    <w:rPr>
      <w:rFonts w:cs="Insightprint-Bold"/>
      <w:color w:val="000000"/>
      <w:sz w:val="14"/>
      <w:szCs w:val="14"/>
      <w:lang w:eastAsia="ja-JP"/>
    </w:rPr>
  </w:style>
  <w:style w:type="character" w:styleId="Hyperlink">
    <w:name w:val="Hyperlink"/>
    <w:basedOn w:val="DefaultParagraphFont"/>
    <w:uiPriority w:val="99"/>
    <w:unhideWhenUsed/>
    <w:rsid w:val="00F07395"/>
    <w:rPr>
      <w:color w:val="A2AD00" w:themeColor="hyperlink"/>
      <w:u w:val="single"/>
    </w:rPr>
  </w:style>
  <w:style w:type="character" w:customStyle="1" w:styleId="Heading2Char">
    <w:name w:val="Heading 2 Char"/>
    <w:basedOn w:val="DefaultParagraphFont"/>
    <w:link w:val="Heading2"/>
    <w:uiPriority w:val="9"/>
    <w:rsid w:val="00C93B71"/>
    <w:rPr>
      <w:rFonts w:asciiTheme="majorHAnsi" w:eastAsiaTheme="majorEastAsia" w:hAnsiTheme="majorHAnsi" w:cstheme="majorBidi"/>
      <w:b/>
      <w:color w:val="000000" w:themeColor="text1"/>
      <w:lang w:val="en-US" w:eastAsia="de-DE"/>
    </w:rPr>
  </w:style>
  <w:style w:type="paragraph" w:customStyle="1" w:styleId="Datum1">
    <w:name w:val="Datum1"/>
    <w:basedOn w:val="Normal"/>
    <w:semiHidden/>
    <w:rsid w:val="00893DFC"/>
    <w:pPr>
      <w:framePr w:wrap="around" w:vAnchor="page" w:hAnchor="page" w:x="1419" w:y="5388"/>
      <w:suppressOverlap/>
    </w:pPr>
  </w:style>
  <w:style w:type="paragraph" w:customStyle="1" w:styleId="DocumentTitle">
    <w:name w:val="DocumentTitle"/>
    <w:basedOn w:val="Normal"/>
    <w:rsid w:val="00C93B71"/>
    <w:pPr>
      <w:spacing w:after="240" w:line="440" w:lineRule="exact"/>
    </w:pPr>
    <w:rPr>
      <w:rFonts w:eastAsia="Times New Roman"/>
      <w:bCs/>
      <w:sz w:val="40"/>
      <w:szCs w:val="40"/>
      <w:lang w:val="en-US" w:eastAsia="de-DE"/>
    </w:rPr>
  </w:style>
  <w:style w:type="paragraph" w:customStyle="1" w:styleId="Bulletlist">
    <w:name w:val="Bullet list"/>
    <w:basedOn w:val="Normal"/>
    <w:rsid w:val="003456ED"/>
    <w:pPr>
      <w:widowControl w:val="0"/>
      <w:numPr>
        <w:numId w:val="7"/>
      </w:numPr>
      <w:spacing w:after="160" w:line="360" w:lineRule="auto"/>
      <w:contextualSpacing/>
    </w:pPr>
    <w:rPr>
      <w:rFonts w:eastAsia="Times New Roman" w:cs="Arial"/>
      <w:bCs/>
      <w:szCs w:val="20"/>
      <w:lang w:val="en-US" w:eastAsia="de-DE"/>
    </w:rPr>
  </w:style>
  <w:style w:type="numbering" w:customStyle="1" w:styleId="ListNum">
    <w:name w:val="List Num"/>
    <w:uiPriority w:val="99"/>
    <w:rsid w:val="00143F87"/>
    <w:pPr>
      <w:numPr>
        <w:numId w:val="2"/>
      </w:numPr>
    </w:pPr>
  </w:style>
  <w:style w:type="paragraph" w:customStyle="1" w:styleId="Numberlist">
    <w:name w:val="Number list"/>
    <w:basedOn w:val="Normal"/>
    <w:rsid w:val="00143F87"/>
    <w:pPr>
      <w:numPr>
        <w:numId w:val="3"/>
      </w:numPr>
      <w:spacing w:after="160" w:line="280" w:lineRule="atLeast"/>
      <w:contextualSpacing/>
    </w:pPr>
    <w:rPr>
      <w:rFonts w:eastAsia="Times New Roman"/>
      <w:bCs/>
      <w:szCs w:val="20"/>
      <w:lang w:val="en-US" w:eastAsia="de-DE"/>
    </w:rPr>
  </w:style>
  <w:style w:type="paragraph" w:customStyle="1" w:styleId="EmbargoDate">
    <w:name w:val="EmbargoDate"/>
    <w:basedOn w:val="Normal"/>
    <w:semiHidden/>
    <w:rsid w:val="00BA6AE6"/>
    <w:pPr>
      <w:spacing w:after="726" w:line="240" w:lineRule="atLeast"/>
    </w:pPr>
  </w:style>
  <w:style w:type="paragraph" w:customStyle="1" w:styleId="Headline">
    <w:name w:val="Headline"/>
    <w:basedOn w:val="Normal"/>
    <w:semiHidden/>
    <w:qFormat/>
    <w:rsid w:val="00157C6F"/>
    <w:pPr>
      <w:spacing w:line="320" w:lineRule="atLeast"/>
    </w:pPr>
    <w:rPr>
      <w:rFonts w:cs="Arial"/>
      <w:b/>
      <w:sz w:val="28"/>
      <w:szCs w:val="28"/>
    </w:rPr>
  </w:style>
  <w:style w:type="paragraph" w:customStyle="1" w:styleId="Subheadline">
    <w:name w:val="Subheadline"/>
    <w:basedOn w:val="Normal"/>
    <w:rsid w:val="00097E78"/>
    <w:pPr>
      <w:spacing w:after="160" w:line="320" w:lineRule="atLeast"/>
    </w:pPr>
    <w:rPr>
      <w:rFonts w:eastAsia="Times New Roman" w:cs="Arial"/>
      <w:b/>
      <w:bCs/>
      <w:lang w:val="en-US" w:eastAsia="de-DE"/>
    </w:rPr>
  </w:style>
  <w:style w:type="paragraph" w:customStyle="1" w:styleId="KopfzeileSeite1">
    <w:name w:val="Kopfzeile Seite 1"/>
    <w:basedOn w:val="Header"/>
    <w:semiHidden/>
    <w:rsid w:val="00523337"/>
    <w:pPr>
      <w:widowControl w:val="0"/>
      <w:tabs>
        <w:tab w:val="clear" w:pos="4320"/>
        <w:tab w:val="clear" w:pos="8640"/>
      </w:tabs>
      <w:spacing w:after="3640" w:line="240" w:lineRule="auto"/>
    </w:pPr>
    <w:rPr>
      <w:lang w:val="en-GB"/>
    </w:rPr>
  </w:style>
  <w:style w:type="character" w:customStyle="1" w:styleId="Heading3Char">
    <w:name w:val="Heading 3 Char"/>
    <w:basedOn w:val="DefaultParagraphFont"/>
    <w:link w:val="Heading3"/>
    <w:uiPriority w:val="9"/>
    <w:rsid w:val="00C93B71"/>
    <w:rPr>
      <w:rFonts w:asciiTheme="majorHAnsi" w:eastAsiaTheme="majorEastAsia" w:hAnsiTheme="majorHAnsi" w:cstheme="majorBidi"/>
      <w:b/>
      <w:color w:val="000000" w:themeColor="text1"/>
      <w:lang w:val="en-US" w:eastAsia="de-DE"/>
    </w:rPr>
  </w:style>
  <w:style w:type="character" w:customStyle="1" w:styleId="Heading4Char">
    <w:name w:val="Heading 4 Char"/>
    <w:basedOn w:val="DefaultParagraphFont"/>
    <w:link w:val="Heading4"/>
    <w:uiPriority w:val="9"/>
    <w:rsid w:val="00C93B71"/>
    <w:rPr>
      <w:rFonts w:asciiTheme="majorHAnsi" w:eastAsiaTheme="majorEastAsia" w:hAnsiTheme="majorHAnsi" w:cstheme="majorBidi"/>
      <w:b/>
      <w:color w:val="000000" w:themeColor="text1"/>
      <w:sz w:val="20"/>
      <w:lang w:val="en-US" w:eastAsia="de-DE"/>
    </w:rPr>
  </w:style>
  <w:style w:type="character" w:customStyle="1" w:styleId="Heading5Char">
    <w:name w:val="Heading 5 Char"/>
    <w:basedOn w:val="DefaultParagraphFont"/>
    <w:link w:val="Heading5"/>
    <w:uiPriority w:val="9"/>
    <w:rsid w:val="00C93B71"/>
    <w:rPr>
      <w:rFonts w:asciiTheme="majorHAnsi" w:eastAsiaTheme="majorEastAsia" w:hAnsiTheme="majorHAnsi" w:cstheme="majorBidi"/>
      <w:b/>
      <w:color w:val="000000" w:themeColor="text1"/>
      <w:sz w:val="20"/>
      <w:lang w:val="en-US" w:eastAsia="de-DE"/>
    </w:rPr>
  </w:style>
  <w:style w:type="character" w:styleId="Strong">
    <w:name w:val="Strong"/>
    <w:basedOn w:val="DefaultParagraphFont"/>
    <w:uiPriority w:val="22"/>
    <w:qFormat/>
    <w:rsid w:val="00143F87"/>
    <w:rPr>
      <w:b/>
      <w:bCs/>
    </w:rPr>
  </w:style>
  <w:style w:type="paragraph" w:styleId="TOC1">
    <w:name w:val="toc 1"/>
    <w:basedOn w:val="Normal"/>
    <w:next w:val="Normal"/>
    <w:uiPriority w:val="39"/>
    <w:semiHidden/>
    <w:rsid w:val="00C93B71"/>
    <w:pPr>
      <w:tabs>
        <w:tab w:val="left" w:pos="567"/>
        <w:tab w:val="right" w:leader="dot" w:pos="8931"/>
      </w:tabs>
      <w:spacing w:before="300" w:line="280" w:lineRule="atLeast"/>
      <w:ind w:left="567" w:right="1020" w:hanging="567"/>
    </w:pPr>
    <w:rPr>
      <w:rFonts w:eastAsiaTheme="majorEastAsia"/>
      <w:b/>
      <w:bCs/>
      <w:szCs w:val="20"/>
      <w:lang w:val="en-US" w:eastAsia="de-DE"/>
    </w:rPr>
  </w:style>
  <w:style w:type="character" w:customStyle="1" w:styleId="Heading6Char">
    <w:name w:val="Heading 6 Char"/>
    <w:basedOn w:val="DefaultParagraphFont"/>
    <w:link w:val="Heading6"/>
    <w:uiPriority w:val="9"/>
    <w:semiHidden/>
    <w:rsid w:val="00097E78"/>
    <w:rPr>
      <w:rFonts w:asciiTheme="majorHAnsi" w:eastAsiaTheme="majorEastAsia" w:hAnsiTheme="majorHAnsi" w:cstheme="majorBidi"/>
      <w:bCs/>
      <w:i/>
      <w:iCs/>
      <w:color w:val="132041" w:themeColor="accent1" w:themeShade="7F"/>
      <w:szCs w:val="20"/>
      <w:lang w:val="en-US" w:eastAsia="de-DE"/>
    </w:rPr>
  </w:style>
  <w:style w:type="character" w:customStyle="1" w:styleId="Heading7Char">
    <w:name w:val="Heading 7 Char"/>
    <w:basedOn w:val="DefaultParagraphFont"/>
    <w:link w:val="Heading7"/>
    <w:uiPriority w:val="9"/>
    <w:semiHidden/>
    <w:rsid w:val="00097E78"/>
    <w:rPr>
      <w:rFonts w:asciiTheme="majorHAnsi" w:eastAsiaTheme="majorEastAsia" w:hAnsiTheme="majorHAnsi" w:cstheme="majorBidi"/>
      <w:bCs/>
      <w:i/>
      <w:iCs/>
      <w:color w:val="404040" w:themeColor="text1" w:themeTint="BF"/>
      <w:szCs w:val="20"/>
      <w:lang w:val="en-US" w:eastAsia="de-DE"/>
    </w:rPr>
  </w:style>
  <w:style w:type="character" w:customStyle="1" w:styleId="Heading8Char">
    <w:name w:val="Heading 8 Char"/>
    <w:basedOn w:val="DefaultParagraphFont"/>
    <w:link w:val="Heading8"/>
    <w:uiPriority w:val="9"/>
    <w:semiHidden/>
    <w:rsid w:val="00097E78"/>
    <w:rPr>
      <w:rFonts w:asciiTheme="majorHAnsi" w:eastAsiaTheme="majorEastAsia" w:hAnsiTheme="majorHAnsi" w:cstheme="majorBidi"/>
      <w:bCs/>
      <w:color w:val="404040" w:themeColor="text1" w:themeTint="BF"/>
      <w:szCs w:val="20"/>
      <w:lang w:val="en-US" w:eastAsia="de-DE"/>
    </w:rPr>
  </w:style>
  <w:style w:type="character" w:customStyle="1" w:styleId="Heading9Char">
    <w:name w:val="Heading 9 Char"/>
    <w:basedOn w:val="DefaultParagraphFont"/>
    <w:link w:val="Heading9"/>
    <w:uiPriority w:val="9"/>
    <w:semiHidden/>
    <w:rsid w:val="00097E78"/>
    <w:rPr>
      <w:rFonts w:asciiTheme="majorHAnsi" w:eastAsiaTheme="majorEastAsia" w:hAnsiTheme="majorHAnsi" w:cstheme="majorBidi"/>
      <w:bCs/>
      <w:i/>
      <w:iCs/>
      <w:color w:val="404040" w:themeColor="text1" w:themeTint="BF"/>
      <w:szCs w:val="20"/>
      <w:lang w:val="en-US" w:eastAsia="de-DE"/>
    </w:rPr>
  </w:style>
  <w:style w:type="numbering" w:customStyle="1" w:styleId="ListHead">
    <w:name w:val="List Head"/>
    <w:uiPriority w:val="99"/>
    <w:rsid w:val="00C90A2C"/>
    <w:pPr>
      <w:numPr>
        <w:numId w:val="5"/>
      </w:numPr>
    </w:pPr>
  </w:style>
  <w:style w:type="paragraph" w:styleId="TOC2">
    <w:name w:val="toc 2"/>
    <w:basedOn w:val="Normal"/>
    <w:next w:val="Normal"/>
    <w:uiPriority w:val="39"/>
    <w:semiHidden/>
    <w:rsid w:val="00C93B71"/>
    <w:pPr>
      <w:tabs>
        <w:tab w:val="left" w:pos="567"/>
        <w:tab w:val="right" w:pos="8931"/>
      </w:tabs>
      <w:spacing w:line="280" w:lineRule="atLeast"/>
      <w:ind w:left="567" w:right="1021" w:hanging="567"/>
    </w:pPr>
    <w:rPr>
      <w:rFonts w:eastAsia="Times New Roman"/>
      <w:bCs/>
      <w:szCs w:val="20"/>
      <w:lang w:val="en-US" w:eastAsia="de-DE"/>
    </w:rPr>
  </w:style>
  <w:style w:type="paragraph" w:styleId="TOC3">
    <w:name w:val="toc 3"/>
    <w:basedOn w:val="Normal"/>
    <w:next w:val="Normal"/>
    <w:uiPriority w:val="39"/>
    <w:semiHidden/>
    <w:rsid w:val="00C93B71"/>
    <w:pPr>
      <w:tabs>
        <w:tab w:val="left" w:pos="567"/>
        <w:tab w:val="right" w:pos="8931"/>
      </w:tabs>
      <w:spacing w:line="280" w:lineRule="atLeast"/>
      <w:ind w:left="567" w:right="1021" w:hanging="567"/>
    </w:pPr>
    <w:rPr>
      <w:rFonts w:eastAsiaTheme="majorEastAsia"/>
      <w:bCs/>
      <w:szCs w:val="20"/>
      <w:lang w:val="en-US" w:eastAsia="de-DE"/>
    </w:rPr>
  </w:style>
  <w:style w:type="paragraph" w:customStyle="1" w:styleId="Note">
    <w:name w:val="Note"/>
    <w:basedOn w:val="Normal"/>
    <w:rsid w:val="00157C6F"/>
    <w:pPr>
      <w:pBdr>
        <w:top w:val="dotted" w:sz="12" w:space="3" w:color="8E8581" w:themeColor="background2"/>
        <w:bottom w:val="dotted" w:sz="12" w:space="5" w:color="8E8581" w:themeColor="background2"/>
      </w:pBdr>
      <w:spacing w:after="160" w:line="280" w:lineRule="atLeast"/>
    </w:pPr>
    <w:rPr>
      <w:rFonts w:eastAsia="Times New Roman"/>
      <w:bCs/>
      <w:color w:val="8E8581" w:themeColor="background2"/>
      <w:szCs w:val="20"/>
      <w:lang w:val="en-US" w:eastAsia="de-DE"/>
    </w:rPr>
  </w:style>
  <w:style w:type="paragraph" w:styleId="ListParagraph">
    <w:name w:val="List Paragraph"/>
    <w:basedOn w:val="Normal"/>
    <w:uiPriority w:val="34"/>
    <w:qFormat/>
    <w:rsid w:val="0097109F"/>
    <w:pPr>
      <w:ind w:left="720"/>
      <w:contextualSpacing/>
    </w:pPr>
  </w:style>
  <w:style w:type="character" w:styleId="FollowedHyperlink">
    <w:name w:val="FollowedHyperlink"/>
    <w:basedOn w:val="DefaultParagraphFont"/>
    <w:uiPriority w:val="99"/>
    <w:semiHidden/>
    <w:unhideWhenUsed/>
    <w:rsid w:val="000F0BE5"/>
    <w:rPr>
      <w:color w:val="C1BB00" w:themeColor="followedHyperlink"/>
      <w:u w:val="single"/>
    </w:rPr>
  </w:style>
  <w:style w:type="character" w:customStyle="1" w:styleId="uraccesskey2">
    <w:name w:val="uraccesskey2"/>
    <w:basedOn w:val="DefaultParagraphFont"/>
    <w:rsid w:val="000E087C"/>
  </w:style>
  <w:style w:type="paragraph" w:styleId="NormalWeb">
    <w:name w:val="Normal (Web)"/>
    <w:basedOn w:val="Normal"/>
    <w:uiPriority w:val="99"/>
    <w:semiHidden/>
    <w:unhideWhenUsed/>
    <w:rsid w:val="00B3381B"/>
    <w:pPr>
      <w:spacing w:before="100" w:beforeAutospacing="1" w:after="100" w:afterAutospacing="1"/>
    </w:pPr>
    <w:rPr>
      <w:rFonts w:ascii="Times New Roman" w:eastAsiaTheme="minorEastAsia" w:hAnsi="Times New Roman"/>
      <w:sz w:val="24"/>
      <w:szCs w:val="24"/>
      <w:lang w:eastAsia="de-DE"/>
    </w:rPr>
  </w:style>
  <w:style w:type="table" w:customStyle="1" w:styleId="GfKTable">
    <w:name w:val="GfK Table"/>
    <w:basedOn w:val="TableNormal"/>
    <w:uiPriority w:val="99"/>
    <w:rsid w:val="00826957"/>
    <w:tblPr>
      <w:tblBorders>
        <w:bottom w:val="single" w:sz="4" w:space="0" w:color="D2CBC9"/>
        <w:insideH w:val="single" w:sz="4" w:space="0" w:color="D2CBC9"/>
      </w:tblBorders>
      <w:tblCellMar>
        <w:top w:w="28" w:type="dxa"/>
        <w:bottom w:w="28" w:type="dxa"/>
      </w:tblCellMar>
    </w:tblPr>
    <w:tblStylePr w:type="firstRow">
      <w:rPr>
        <w:b/>
      </w:rPr>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D2CBC9"/>
          <w:right w:val="nil"/>
          <w:insideH w:val="single" w:sz="4" w:space="0" w:color="D2CBC9"/>
          <w:insideV w:val="nil"/>
          <w:tl2br w:val="nil"/>
          <w:tr2bl w:val="nil"/>
        </w:tcBorders>
        <w:shd w:val="clear" w:color="auto" w:fill="F2F2F2" w:themeFill="background1" w:themeFillShade="F2"/>
      </w:tcPr>
    </w:tblStylePr>
  </w:style>
  <w:style w:type="paragraph" w:customStyle="1" w:styleId="4-QuestionNumberandType">
    <w:name w:val="4 - Question Number and Type"/>
    <w:basedOn w:val="Normal"/>
    <w:qFormat/>
    <w:rsid w:val="00C1178C"/>
    <w:pPr>
      <w:spacing w:before="60"/>
    </w:pPr>
    <w:rPr>
      <w:rFonts w:eastAsia="Times New Roman" w:cs="Arial"/>
      <w:b/>
      <w:color w:val="000000"/>
      <w:szCs w:val="20"/>
      <w:lang w:val="en-US"/>
    </w:rPr>
  </w:style>
  <w:style w:type="paragraph" w:customStyle="1" w:styleId="1-SectionHeader">
    <w:name w:val="1 - Section Header"/>
    <w:basedOn w:val="Normal"/>
    <w:qFormat/>
    <w:rsid w:val="00CF3913"/>
    <w:pPr>
      <w:shd w:val="clear" w:color="auto" w:fill="264283" w:themeFill="accent1"/>
    </w:pPr>
    <w:rPr>
      <w:rFonts w:asciiTheme="majorHAnsi" w:eastAsia="Times New Roman" w:hAnsiTheme="majorHAnsi" w:cstheme="majorHAnsi"/>
      <w:b/>
      <w:color w:val="FFFFFF" w:themeColor="background1"/>
      <w:szCs w:val="20"/>
      <w:lang w:val="en-US" w:eastAsia="nl-NL"/>
    </w:rPr>
  </w:style>
  <w:style w:type="paragraph" w:customStyle="1" w:styleId="3-ProgrammingNote">
    <w:name w:val="3 - Programming Note"/>
    <w:basedOn w:val="Normal"/>
    <w:qFormat/>
    <w:rsid w:val="00AF58B1"/>
    <w:pPr>
      <w:shd w:val="clear" w:color="auto" w:fill="F2F2F2" w:themeFill="background1" w:themeFillShade="F2"/>
    </w:pPr>
    <w:rPr>
      <w:rFonts w:eastAsia="Times New Roman" w:cstheme="majorHAnsi"/>
      <w:i/>
      <w:sz w:val="20"/>
      <w:szCs w:val="18"/>
      <w:lang w:val="en-US" w:eastAsia="nl-NL"/>
    </w:rPr>
  </w:style>
  <w:style w:type="paragraph" w:customStyle="1" w:styleId="2-Base">
    <w:name w:val="2 - Base"/>
    <w:basedOn w:val="Normal"/>
    <w:link w:val="2-BaseChar"/>
    <w:qFormat/>
    <w:rsid w:val="00EA64FC"/>
    <w:pPr>
      <w:shd w:val="clear" w:color="auto" w:fill="6081D1" w:themeFill="accent1" w:themeFillTint="99"/>
    </w:pPr>
    <w:rPr>
      <w:color w:val="FFFFFF" w:themeColor="background1"/>
    </w:rPr>
  </w:style>
  <w:style w:type="paragraph" w:customStyle="1" w:styleId="0-Basic">
    <w:name w:val="0 - Basic"/>
    <w:link w:val="0-BasicChar"/>
    <w:qFormat/>
    <w:rsid w:val="00257F03"/>
    <w:rPr>
      <w:rFonts w:eastAsia="Times New Roman" w:cs="Arial"/>
      <w:color w:val="000000"/>
      <w:lang w:val="en-US" w:eastAsia="en-US"/>
    </w:rPr>
  </w:style>
  <w:style w:type="character" w:customStyle="1" w:styleId="2-BaseChar">
    <w:name w:val="2 - Base Char"/>
    <w:basedOn w:val="DefaultParagraphFont"/>
    <w:link w:val="2-Base"/>
    <w:rsid w:val="00EA64FC"/>
    <w:rPr>
      <w:color w:val="FFFFFF" w:themeColor="background1"/>
      <w:shd w:val="clear" w:color="auto" w:fill="6081D1" w:themeFill="accent1" w:themeFillTint="99"/>
    </w:rPr>
  </w:style>
  <w:style w:type="character" w:customStyle="1" w:styleId="0-BasicChar">
    <w:name w:val="0 - Basic Char"/>
    <w:basedOn w:val="DefaultParagraphFont"/>
    <w:link w:val="0-Basic"/>
    <w:rsid w:val="002317A8"/>
    <w:rPr>
      <w:rFonts w:ascii="Arial" w:eastAsia="Times New Roman" w:hAnsi="Arial" w:cs="Arial"/>
      <w:color w:val="000000"/>
      <w:sz w:val="22"/>
      <w:lang w:val="en-US" w:eastAsia="en-US"/>
    </w:rPr>
  </w:style>
  <w:style w:type="paragraph" w:customStyle="1" w:styleId="5-ClientQuexSectionTitle">
    <w:name w:val="5 - Client Quex Section Title"/>
    <w:basedOn w:val="0-Basic"/>
    <w:qFormat/>
    <w:rsid w:val="00B448CB"/>
    <w:rPr>
      <w:b/>
      <w:u w:val="single"/>
    </w:rPr>
  </w:style>
  <w:style w:type="character" w:styleId="CommentReference">
    <w:name w:val="annotation reference"/>
    <w:basedOn w:val="DefaultParagraphFont"/>
    <w:semiHidden/>
    <w:unhideWhenUsed/>
    <w:rsid w:val="00B448CB"/>
    <w:rPr>
      <w:sz w:val="16"/>
      <w:szCs w:val="16"/>
    </w:rPr>
  </w:style>
  <w:style w:type="paragraph" w:styleId="CommentText">
    <w:name w:val="annotation text"/>
    <w:basedOn w:val="Normal"/>
    <w:link w:val="CommentTextChar"/>
    <w:uiPriority w:val="99"/>
    <w:semiHidden/>
    <w:unhideWhenUsed/>
    <w:rsid w:val="00B448CB"/>
    <w:rPr>
      <w:sz w:val="20"/>
      <w:szCs w:val="20"/>
    </w:rPr>
  </w:style>
  <w:style w:type="character" w:customStyle="1" w:styleId="CommentTextChar">
    <w:name w:val="Comment Text Char"/>
    <w:basedOn w:val="DefaultParagraphFont"/>
    <w:link w:val="CommentText"/>
    <w:uiPriority w:val="99"/>
    <w:semiHidden/>
    <w:rsid w:val="00B448CB"/>
    <w:rPr>
      <w:sz w:val="20"/>
      <w:szCs w:val="20"/>
    </w:rPr>
  </w:style>
  <w:style w:type="paragraph" w:styleId="CommentSubject">
    <w:name w:val="annotation subject"/>
    <w:basedOn w:val="CommentText"/>
    <w:next w:val="CommentText"/>
    <w:link w:val="CommentSubjectChar"/>
    <w:uiPriority w:val="99"/>
    <w:semiHidden/>
    <w:unhideWhenUsed/>
    <w:rsid w:val="00B448CB"/>
    <w:rPr>
      <w:b/>
      <w:bCs/>
    </w:rPr>
  </w:style>
  <w:style w:type="character" w:customStyle="1" w:styleId="CommentSubjectChar">
    <w:name w:val="Comment Subject Char"/>
    <w:basedOn w:val="CommentTextChar"/>
    <w:link w:val="CommentSubject"/>
    <w:uiPriority w:val="99"/>
    <w:semiHidden/>
    <w:rsid w:val="00B448CB"/>
    <w:rPr>
      <w:b/>
      <w:bCs/>
      <w:sz w:val="20"/>
      <w:szCs w:val="20"/>
    </w:rPr>
  </w:style>
  <w:style w:type="paragraph" w:styleId="Revision">
    <w:name w:val="Revision"/>
    <w:hidden/>
    <w:uiPriority w:val="99"/>
    <w:semiHidden/>
    <w:rsid w:val="00B448CB"/>
  </w:style>
  <w:style w:type="character" w:customStyle="1" w:styleId="mt-font-size-11pt">
    <w:name w:val="mt-font-size-11pt"/>
    <w:basedOn w:val="DefaultParagraphFont"/>
    <w:rsid w:val="00784E02"/>
  </w:style>
  <w:style w:type="paragraph" w:customStyle="1" w:styleId="basicquestion">
    <w:name w:val="basic question"/>
    <w:basedOn w:val="Normal"/>
    <w:qFormat/>
    <w:rsid w:val="007D0569"/>
    <w:pPr>
      <w:spacing w:before="60"/>
      <w:ind w:left="720" w:hanging="720"/>
    </w:pPr>
    <w:rPr>
      <w:rFonts w:eastAsia="Times New Roman" w:cs="Arial"/>
      <w:szCs w:val="24"/>
      <w:lang w:val="en-US" w:eastAsia="en-US"/>
    </w:rPr>
  </w:style>
  <w:style w:type="paragraph" w:customStyle="1" w:styleId="basicbulletindent2">
    <w:name w:val="basic bullet indent2"/>
    <w:basedOn w:val="Normal"/>
    <w:rsid w:val="007D0569"/>
    <w:pPr>
      <w:numPr>
        <w:numId w:val="41"/>
      </w:numPr>
    </w:pPr>
    <w:rPr>
      <w:rFonts w:eastAsia="Times New Roman" w:cs="Arial"/>
      <w:szCs w:val="20"/>
      <w:lang w:val="en-US" w:eastAsia="en-US"/>
    </w:rPr>
  </w:style>
  <w:style w:type="paragraph" w:customStyle="1" w:styleId="basicinstruction">
    <w:name w:val="basic instruction"/>
    <w:basedOn w:val="Normal"/>
    <w:link w:val="basicinstructionChar"/>
    <w:qFormat/>
    <w:rsid w:val="007D0569"/>
    <w:rPr>
      <w:rFonts w:eastAsia="Times New Roman" w:cs="Arial"/>
      <w:b/>
      <w:bCs/>
      <w:smallCaps/>
      <w:szCs w:val="24"/>
      <w:lang w:val="en-US" w:eastAsia="en-US"/>
    </w:rPr>
  </w:style>
  <w:style w:type="character" w:customStyle="1" w:styleId="basicinstructionChar">
    <w:name w:val="basic instruction Char"/>
    <w:link w:val="basicinstruction"/>
    <w:rsid w:val="007D0569"/>
    <w:rPr>
      <w:rFonts w:eastAsia="Times New Roman" w:cs="Arial"/>
      <w:b/>
      <w:bCs/>
      <w:smallCaps/>
      <w:szCs w:val="24"/>
      <w:lang w:val="en-US" w:eastAsia="en-US"/>
    </w:rPr>
  </w:style>
  <w:style w:type="paragraph" w:customStyle="1" w:styleId="basic">
    <w:name w:val="basic"/>
    <w:basedOn w:val="Normal"/>
    <w:link w:val="basicChar"/>
    <w:qFormat/>
    <w:rsid w:val="00FE60F8"/>
    <w:rPr>
      <w:rFonts w:eastAsia="Times New Roman" w:cs="Arial"/>
      <w:szCs w:val="24"/>
      <w:lang w:val="en-US" w:eastAsia="en-US"/>
    </w:rPr>
  </w:style>
  <w:style w:type="character" w:customStyle="1" w:styleId="basicChar">
    <w:name w:val="basic Char"/>
    <w:link w:val="basic"/>
    <w:rsid w:val="00FE60F8"/>
    <w:rPr>
      <w:rFonts w:eastAsia="Times New Roman" w:cs="Arial"/>
      <w:szCs w:val="24"/>
      <w:lang w:val="en-US" w:eastAsia="en-US"/>
    </w:rPr>
  </w:style>
  <w:style w:type="paragraph" w:customStyle="1" w:styleId="basicanswer">
    <w:name w:val="basic answer"/>
    <w:basedOn w:val="basic"/>
    <w:qFormat/>
    <w:rsid w:val="001A1BFD"/>
    <w:pPr>
      <w:tabs>
        <w:tab w:val="center" w:leader="dot" w:pos="9720"/>
      </w:tabs>
      <w:ind w:left="5310" w:right="720" w:hanging="270"/>
    </w:pPr>
  </w:style>
  <w:style w:type="paragraph" w:customStyle="1" w:styleId="basicgridanswer">
    <w:name w:val="basic grid answer"/>
    <w:basedOn w:val="basic"/>
    <w:qFormat/>
    <w:rsid w:val="005C6453"/>
    <w:pPr>
      <w:ind w:left="900" w:right="4050" w:hanging="180"/>
    </w:pPr>
  </w:style>
  <w:style w:type="character" w:customStyle="1" w:styleId="details">
    <w:name w:val="details"/>
    <w:basedOn w:val="DefaultParagraphFont"/>
    <w:rsid w:val="00DE52CD"/>
  </w:style>
  <w:style w:type="paragraph" w:customStyle="1" w:styleId="aboxtxt">
    <w:name w:val="abox_txt"/>
    <w:qFormat/>
    <w:rsid w:val="00612AF8"/>
    <w:pPr>
      <w:framePr w:hSpace="144" w:wrap="around" w:vAnchor="text" w:hAnchor="text" w:xAlign="right" w:y="1"/>
      <w:spacing w:before="40" w:after="40"/>
      <w:suppressOverlap/>
    </w:pPr>
    <w:rPr>
      <w:rFonts w:eastAsia="Times New Roman"/>
      <w:sz w:val="18"/>
      <w:szCs w:val="20"/>
      <w:lang w:val="en-US" w:eastAsia="en-US"/>
    </w:rPr>
  </w:style>
  <w:style w:type="paragraph" w:styleId="BodyText">
    <w:name w:val="Body Text"/>
    <w:basedOn w:val="Normal"/>
    <w:link w:val="BodyTextChar"/>
    <w:uiPriority w:val="99"/>
    <w:rsid w:val="00C43114"/>
    <w:pPr>
      <w:spacing w:after="160" w:line="320" w:lineRule="exact"/>
    </w:pPr>
    <w:rPr>
      <w:rFonts w:ascii="Times New Roman" w:eastAsia="Times New Roman" w:hAnsi="Times New Roman"/>
      <w:lang w:val="en-US" w:eastAsia="en-US"/>
    </w:rPr>
  </w:style>
  <w:style w:type="character" w:customStyle="1" w:styleId="BodyTextChar">
    <w:name w:val="Body Text Char"/>
    <w:basedOn w:val="DefaultParagraphFont"/>
    <w:link w:val="BodyText"/>
    <w:uiPriority w:val="99"/>
    <w:rsid w:val="00C43114"/>
    <w:rPr>
      <w:rFonts w:ascii="Times New Roman" w:eastAsia="Times New Roman" w:hAnsi="Times New Roman"/>
      <w:lang w:val="en-US" w:eastAsia="en-US"/>
    </w:rPr>
  </w:style>
  <w:style w:type="paragraph" w:customStyle="1" w:styleId="QuestionSub">
    <w:name w:val="Question Sub"/>
    <w:basedOn w:val="Normal"/>
    <w:qFormat/>
    <w:rsid w:val="00E936DD"/>
    <w:pPr>
      <w:keepNext/>
      <w:spacing w:before="120" w:after="60"/>
      <w:ind w:left="900" w:hanging="540"/>
    </w:pPr>
    <w:rPr>
      <w:rFonts w:ascii="Verdana" w:eastAsia="Times New Roman" w:hAnsi="Verdana"/>
      <w:iCs/>
      <w:kern w:val="28"/>
      <w:sz w:val="20"/>
      <w:lang w:eastAsia="en-US"/>
    </w:rPr>
  </w:style>
  <w:style w:type="paragraph" w:customStyle="1" w:styleId="ResponseIndent">
    <w:name w:val="Response Indent"/>
    <w:basedOn w:val="Normal"/>
    <w:qFormat/>
    <w:rsid w:val="00E936DD"/>
    <w:pPr>
      <w:ind w:left="1260" w:hanging="360"/>
    </w:pPr>
    <w:rPr>
      <w:rFonts w:ascii="Verdana" w:hAnsi="Verdana" w:cstheme="minorBidi"/>
      <w:sz w:val="20"/>
      <w:lang w:val="en-US" w:eastAsia="en-US"/>
    </w:rPr>
  </w:style>
  <w:style w:type="character" w:customStyle="1" w:styleId="UnresolvedMention">
    <w:name w:val="Unresolved Mention"/>
    <w:basedOn w:val="DefaultParagraphFont"/>
    <w:uiPriority w:val="99"/>
    <w:semiHidden/>
    <w:unhideWhenUsed/>
    <w:rsid w:val="005F6C7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2C0C"/>
  </w:style>
  <w:style w:type="paragraph" w:styleId="Heading1">
    <w:name w:val="heading 1"/>
    <w:basedOn w:val="Normal"/>
    <w:next w:val="Normal"/>
    <w:link w:val="Heading1Char"/>
    <w:uiPriority w:val="9"/>
    <w:rsid w:val="00157C6F"/>
    <w:pPr>
      <w:numPr>
        <w:numId w:val="6"/>
      </w:numPr>
      <w:spacing w:after="360" w:line="320" w:lineRule="atLeast"/>
      <w:outlineLvl w:val="0"/>
    </w:pPr>
    <w:rPr>
      <w:rFonts w:asciiTheme="majorHAnsi" w:eastAsiaTheme="majorEastAsia" w:hAnsiTheme="majorHAnsi" w:cstheme="majorBidi"/>
      <w:b/>
      <w:color w:val="000000" w:themeColor="text1"/>
      <w:sz w:val="28"/>
      <w:szCs w:val="28"/>
      <w:lang w:val="en-US" w:eastAsia="de-DE"/>
    </w:rPr>
  </w:style>
  <w:style w:type="paragraph" w:styleId="Heading2">
    <w:name w:val="heading 2"/>
    <w:basedOn w:val="Heading1"/>
    <w:next w:val="Normal"/>
    <w:link w:val="Heading2Char"/>
    <w:uiPriority w:val="9"/>
    <w:rsid w:val="00157C6F"/>
    <w:pPr>
      <w:numPr>
        <w:ilvl w:val="1"/>
      </w:numPr>
      <w:spacing w:after="100" w:line="280" w:lineRule="atLeast"/>
      <w:outlineLvl w:val="1"/>
    </w:pPr>
    <w:rPr>
      <w:sz w:val="22"/>
      <w:szCs w:val="22"/>
    </w:rPr>
  </w:style>
  <w:style w:type="paragraph" w:styleId="Heading3">
    <w:name w:val="heading 3"/>
    <w:basedOn w:val="Heading2"/>
    <w:next w:val="Normal"/>
    <w:link w:val="Heading3Char"/>
    <w:uiPriority w:val="9"/>
    <w:rsid w:val="00C90A2C"/>
    <w:pPr>
      <w:numPr>
        <w:ilvl w:val="2"/>
      </w:numPr>
      <w:outlineLvl w:val="2"/>
    </w:pPr>
  </w:style>
  <w:style w:type="paragraph" w:styleId="Heading4">
    <w:name w:val="heading 4"/>
    <w:basedOn w:val="Heading3"/>
    <w:next w:val="Normal"/>
    <w:link w:val="Heading4Char"/>
    <w:uiPriority w:val="9"/>
    <w:rsid w:val="00C90A2C"/>
    <w:pPr>
      <w:numPr>
        <w:ilvl w:val="3"/>
      </w:numPr>
      <w:outlineLvl w:val="3"/>
    </w:pPr>
    <w:rPr>
      <w:sz w:val="20"/>
    </w:rPr>
  </w:style>
  <w:style w:type="paragraph" w:styleId="Heading5">
    <w:name w:val="heading 5"/>
    <w:basedOn w:val="Heading4"/>
    <w:next w:val="Normal"/>
    <w:link w:val="Heading5Char"/>
    <w:uiPriority w:val="9"/>
    <w:rsid w:val="00C90A2C"/>
    <w:pPr>
      <w:numPr>
        <w:ilvl w:val="4"/>
      </w:numPr>
      <w:outlineLvl w:val="4"/>
    </w:pPr>
  </w:style>
  <w:style w:type="paragraph" w:styleId="Heading6">
    <w:name w:val="heading 6"/>
    <w:basedOn w:val="Normal"/>
    <w:next w:val="Normal"/>
    <w:link w:val="Heading6Char"/>
    <w:uiPriority w:val="9"/>
    <w:semiHidden/>
    <w:unhideWhenUsed/>
    <w:qFormat/>
    <w:rsid w:val="00097E78"/>
    <w:pPr>
      <w:keepNext/>
      <w:keepLines/>
      <w:numPr>
        <w:ilvl w:val="5"/>
        <w:numId w:val="4"/>
      </w:numPr>
      <w:spacing w:before="200" w:line="280" w:lineRule="atLeast"/>
      <w:outlineLvl w:val="5"/>
    </w:pPr>
    <w:rPr>
      <w:rFonts w:asciiTheme="majorHAnsi" w:eastAsiaTheme="majorEastAsia" w:hAnsiTheme="majorHAnsi" w:cstheme="majorBidi"/>
      <w:bCs/>
      <w:i/>
      <w:iCs/>
      <w:color w:val="132041" w:themeColor="accent1" w:themeShade="7F"/>
      <w:szCs w:val="20"/>
      <w:lang w:val="en-US" w:eastAsia="de-DE"/>
    </w:rPr>
  </w:style>
  <w:style w:type="paragraph" w:styleId="Heading7">
    <w:name w:val="heading 7"/>
    <w:basedOn w:val="Normal"/>
    <w:next w:val="Normal"/>
    <w:link w:val="Heading7Char"/>
    <w:uiPriority w:val="9"/>
    <w:semiHidden/>
    <w:unhideWhenUsed/>
    <w:qFormat/>
    <w:rsid w:val="00097E78"/>
    <w:pPr>
      <w:keepNext/>
      <w:keepLines/>
      <w:numPr>
        <w:ilvl w:val="6"/>
        <w:numId w:val="4"/>
      </w:numPr>
      <w:spacing w:before="200" w:line="280" w:lineRule="atLeast"/>
      <w:outlineLvl w:val="6"/>
    </w:pPr>
    <w:rPr>
      <w:rFonts w:asciiTheme="majorHAnsi" w:eastAsiaTheme="majorEastAsia" w:hAnsiTheme="majorHAnsi" w:cstheme="majorBidi"/>
      <w:bCs/>
      <w:i/>
      <w:iCs/>
      <w:color w:val="404040" w:themeColor="text1" w:themeTint="BF"/>
      <w:szCs w:val="20"/>
      <w:lang w:val="en-US" w:eastAsia="de-DE"/>
    </w:rPr>
  </w:style>
  <w:style w:type="paragraph" w:styleId="Heading8">
    <w:name w:val="heading 8"/>
    <w:basedOn w:val="Normal"/>
    <w:next w:val="Normal"/>
    <w:link w:val="Heading8Char"/>
    <w:uiPriority w:val="9"/>
    <w:semiHidden/>
    <w:unhideWhenUsed/>
    <w:qFormat/>
    <w:rsid w:val="00097E78"/>
    <w:pPr>
      <w:keepNext/>
      <w:keepLines/>
      <w:numPr>
        <w:ilvl w:val="7"/>
        <w:numId w:val="4"/>
      </w:numPr>
      <w:spacing w:before="200" w:line="280" w:lineRule="atLeast"/>
      <w:outlineLvl w:val="7"/>
    </w:pPr>
    <w:rPr>
      <w:rFonts w:asciiTheme="majorHAnsi" w:eastAsiaTheme="majorEastAsia" w:hAnsiTheme="majorHAnsi" w:cstheme="majorBidi"/>
      <w:bCs/>
      <w:color w:val="404040" w:themeColor="text1" w:themeTint="BF"/>
      <w:szCs w:val="20"/>
      <w:lang w:val="en-US" w:eastAsia="de-DE"/>
    </w:rPr>
  </w:style>
  <w:style w:type="paragraph" w:styleId="Heading9">
    <w:name w:val="heading 9"/>
    <w:basedOn w:val="Normal"/>
    <w:next w:val="Normal"/>
    <w:link w:val="Heading9Char"/>
    <w:uiPriority w:val="9"/>
    <w:semiHidden/>
    <w:unhideWhenUsed/>
    <w:qFormat/>
    <w:rsid w:val="00097E78"/>
    <w:pPr>
      <w:keepNext/>
      <w:keepLines/>
      <w:numPr>
        <w:ilvl w:val="8"/>
        <w:numId w:val="4"/>
      </w:numPr>
      <w:spacing w:before="200" w:line="280" w:lineRule="atLeast"/>
      <w:outlineLvl w:val="8"/>
    </w:pPr>
    <w:rPr>
      <w:rFonts w:asciiTheme="majorHAnsi" w:eastAsiaTheme="majorEastAsia" w:hAnsiTheme="majorHAnsi" w:cstheme="majorBidi"/>
      <w:bCs/>
      <w:i/>
      <w:iCs/>
      <w:color w:val="404040" w:themeColor="text1" w:themeTint="BF"/>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42FD"/>
    <w:pPr>
      <w:tabs>
        <w:tab w:val="center" w:pos="4320"/>
        <w:tab w:val="right" w:pos="8640"/>
      </w:tabs>
      <w:spacing w:after="160" w:line="280" w:lineRule="atLeast"/>
    </w:pPr>
    <w:rPr>
      <w:rFonts w:eastAsia="Times New Roman"/>
      <w:bCs/>
      <w:szCs w:val="20"/>
      <w:lang w:val="en-US" w:eastAsia="de-DE"/>
    </w:rPr>
  </w:style>
  <w:style w:type="paragraph" w:styleId="Footer">
    <w:name w:val="footer"/>
    <w:basedOn w:val="Normal"/>
    <w:rsid w:val="003456ED"/>
    <w:pPr>
      <w:tabs>
        <w:tab w:val="right" w:pos="8789"/>
        <w:tab w:val="right" w:pos="9923"/>
      </w:tabs>
      <w:spacing w:line="360" w:lineRule="auto"/>
      <w:ind w:right="-1021"/>
    </w:pPr>
    <w:rPr>
      <w:rFonts w:eastAsia="Times New Roman"/>
      <w:bCs/>
      <w:noProof/>
      <w:sz w:val="14"/>
      <w:szCs w:val="20"/>
      <w:lang w:val="en-US" w:eastAsia="ja-JP"/>
    </w:rPr>
  </w:style>
  <w:style w:type="character" w:styleId="PageNumber">
    <w:name w:val="page number"/>
    <w:basedOn w:val="DefaultParagraphFont"/>
    <w:semiHidden/>
    <w:rsid w:val="00D442FD"/>
  </w:style>
  <w:style w:type="paragraph" w:customStyle="1" w:styleId="Subject">
    <w:name w:val="Subject"/>
    <w:basedOn w:val="Normal"/>
    <w:rsid w:val="00087485"/>
    <w:pPr>
      <w:jc w:val="both"/>
    </w:pPr>
    <w:rPr>
      <w:rFonts w:cs="Arial"/>
      <w:b/>
      <w:noProof/>
    </w:rPr>
  </w:style>
  <w:style w:type="table" w:styleId="TableGrid">
    <w:name w:val="Table Grid"/>
    <w:basedOn w:val="TableNormal"/>
    <w:uiPriority w:val="59"/>
    <w:rsid w:val="0042187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
    <w:name w:val="Space"/>
    <w:basedOn w:val="Normal"/>
    <w:semiHidden/>
    <w:rsid w:val="00BF6D06"/>
    <w:pPr>
      <w:spacing w:line="80" w:lineRule="exact"/>
    </w:pPr>
    <w:rPr>
      <w:rFonts w:cs="Arial"/>
      <w:sz w:val="16"/>
    </w:rPr>
  </w:style>
  <w:style w:type="paragraph" w:styleId="BalloonText">
    <w:name w:val="Balloon Text"/>
    <w:basedOn w:val="Normal"/>
    <w:link w:val="BalloonTextChar"/>
    <w:uiPriority w:val="99"/>
    <w:semiHidden/>
    <w:unhideWhenUsed/>
    <w:rsid w:val="0050415A"/>
    <w:rPr>
      <w:rFonts w:ascii="Tahoma" w:hAnsi="Tahoma" w:cs="Tahoma"/>
      <w:sz w:val="16"/>
      <w:szCs w:val="16"/>
    </w:rPr>
  </w:style>
  <w:style w:type="character" w:customStyle="1" w:styleId="BalloonTextChar">
    <w:name w:val="Balloon Text Char"/>
    <w:basedOn w:val="DefaultParagraphFont"/>
    <w:link w:val="BalloonText"/>
    <w:uiPriority w:val="99"/>
    <w:semiHidden/>
    <w:rsid w:val="0050415A"/>
    <w:rPr>
      <w:rFonts w:ascii="Tahoma" w:hAnsi="Tahoma" w:cs="Tahoma"/>
      <w:noProof/>
      <w:sz w:val="16"/>
      <w:szCs w:val="16"/>
      <w:lang w:eastAsia="en-US"/>
    </w:rPr>
  </w:style>
  <w:style w:type="paragraph" w:customStyle="1" w:styleId="AddressBold">
    <w:name w:val="AddressBold"/>
    <w:basedOn w:val="Normal"/>
    <w:semiHidden/>
    <w:rsid w:val="007B6E78"/>
    <w:pPr>
      <w:jc w:val="both"/>
    </w:pPr>
    <w:rPr>
      <w:rFonts w:cs="Arial"/>
      <w:b/>
      <w:sz w:val="18"/>
    </w:rPr>
  </w:style>
  <w:style w:type="character" w:customStyle="1" w:styleId="Heading1Char">
    <w:name w:val="Heading 1 Char"/>
    <w:basedOn w:val="DefaultParagraphFont"/>
    <w:link w:val="Heading1"/>
    <w:uiPriority w:val="9"/>
    <w:rsid w:val="00157C6F"/>
    <w:rPr>
      <w:rFonts w:asciiTheme="majorHAnsi" w:eastAsiaTheme="majorEastAsia" w:hAnsiTheme="majorHAnsi" w:cstheme="majorBidi"/>
      <w:b/>
      <w:color w:val="000000" w:themeColor="text1"/>
      <w:sz w:val="28"/>
      <w:szCs w:val="28"/>
      <w:lang w:val="en-US" w:eastAsia="de-DE"/>
    </w:rPr>
  </w:style>
  <w:style w:type="numbering" w:customStyle="1" w:styleId="Aufzhlungszeichen1">
    <w:name w:val="Aufzählungszeichen1"/>
    <w:uiPriority w:val="99"/>
    <w:rsid w:val="002171CD"/>
    <w:pPr>
      <w:numPr>
        <w:numId w:val="1"/>
      </w:numPr>
    </w:pPr>
  </w:style>
  <w:style w:type="paragraph" w:customStyle="1" w:styleId="ContactDetail">
    <w:name w:val="ContactDetail"/>
    <w:basedOn w:val="Normal"/>
    <w:semiHidden/>
    <w:rsid w:val="00BA6AE6"/>
    <w:pPr>
      <w:framePr w:wrap="around" w:vAnchor="page" w:hAnchor="page" w:x="1419" w:y="5898"/>
      <w:spacing w:line="180" w:lineRule="atLeast"/>
      <w:suppressOverlap/>
    </w:pPr>
    <w:rPr>
      <w:rFonts w:cs="Insightprint-Bold"/>
      <w:color w:val="000000"/>
      <w:sz w:val="14"/>
      <w:szCs w:val="14"/>
      <w:lang w:eastAsia="ja-JP"/>
    </w:rPr>
  </w:style>
  <w:style w:type="character" w:styleId="Hyperlink">
    <w:name w:val="Hyperlink"/>
    <w:basedOn w:val="DefaultParagraphFont"/>
    <w:uiPriority w:val="99"/>
    <w:unhideWhenUsed/>
    <w:rsid w:val="00F07395"/>
    <w:rPr>
      <w:color w:val="A2AD00" w:themeColor="hyperlink"/>
      <w:u w:val="single"/>
    </w:rPr>
  </w:style>
  <w:style w:type="character" w:customStyle="1" w:styleId="Heading2Char">
    <w:name w:val="Heading 2 Char"/>
    <w:basedOn w:val="DefaultParagraphFont"/>
    <w:link w:val="Heading2"/>
    <w:uiPriority w:val="9"/>
    <w:rsid w:val="00C93B71"/>
    <w:rPr>
      <w:rFonts w:asciiTheme="majorHAnsi" w:eastAsiaTheme="majorEastAsia" w:hAnsiTheme="majorHAnsi" w:cstheme="majorBidi"/>
      <w:b/>
      <w:color w:val="000000" w:themeColor="text1"/>
      <w:lang w:val="en-US" w:eastAsia="de-DE"/>
    </w:rPr>
  </w:style>
  <w:style w:type="paragraph" w:customStyle="1" w:styleId="Datum1">
    <w:name w:val="Datum1"/>
    <w:basedOn w:val="Normal"/>
    <w:semiHidden/>
    <w:rsid w:val="00893DFC"/>
    <w:pPr>
      <w:framePr w:wrap="around" w:vAnchor="page" w:hAnchor="page" w:x="1419" w:y="5388"/>
      <w:suppressOverlap/>
    </w:pPr>
  </w:style>
  <w:style w:type="paragraph" w:customStyle="1" w:styleId="DocumentTitle">
    <w:name w:val="DocumentTitle"/>
    <w:basedOn w:val="Normal"/>
    <w:rsid w:val="00C93B71"/>
    <w:pPr>
      <w:spacing w:after="240" w:line="440" w:lineRule="exact"/>
    </w:pPr>
    <w:rPr>
      <w:rFonts w:eastAsia="Times New Roman"/>
      <w:bCs/>
      <w:sz w:val="40"/>
      <w:szCs w:val="40"/>
      <w:lang w:val="en-US" w:eastAsia="de-DE"/>
    </w:rPr>
  </w:style>
  <w:style w:type="paragraph" w:customStyle="1" w:styleId="Bulletlist">
    <w:name w:val="Bullet list"/>
    <w:basedOn w:val="Normal"/>
    <w:rsid w:val="003456ED"/>
    <w:pPr>
      <w:widowControl w:val="0"/>
      <w:numPr>
        <w:numId w:val="7"/>
      </w:numPr>
      <w:spacing w:after="160" w:line="360" w:lineRule="auto"/>
      <w:contextualSpacing/>
    </w:pPr>
    <w:rPr>
      <w:rFonts w:eastAsia="Times New Roman" w:cs="Arial"/>
      <w:bCs/>
      <w:szCs w:val="20"/>
      <w:lang w:val="en-US" w:eastAsia="de-DE"/>
    </w:rPr>
  </w:style>
  <w:style w:type="numbering" w:customStyle="1" w:styleId="ListNum">
    <w:name w:val="List Num"/>
    <w:uiPriority w:val="99"/>
    <w:rsid w:val="00143F87"/>
    <w:pPr>
      <w:numPr>
        <w:numId w:val="2"/>
      </w:numPr>
    </w:pPr>
  </w:style>
  <w:style w:type="paragraph" w:customStyle="1" w:styleId="Numberlist">
    <w:name w:val="Number list"/>
    <w:basedOn w:val="Normal"/>
    <w:rsid w:val="00143F87"/>
    <w:pPr>
      <w:numPr>
        <w:numId w:val="3"/>
      </w:numPr>
      <w:spacing w:after="160" w:line="280" w:lineRule="atLeast"/>
      <w:contextualSpacing/>
    </w:pPr>
    <w:rPr>
      <w:rFonts w:eastAsia="Times New Roman"/>
      <w:bCs/>
      <w:szCs w:val="20"/>
      <w:lang w:val="en-US" w:eastAsia="de-DE"/>
    </w:rPr>
  </w:style>
  <w:style w:type="paragraph" w:customStyle="1" w:styleId="EmbargoDate">
    <w:name w:val="EmbargoDate"/>
    <w:basedOn w:val="Normal"/>
    <w:semiHidden/>
    <w:rsid w:val="00BA6AE6"/>
    <w:pPr>
      <w:spacing w:after="726" w:line="240" w:lineRule="atLeast"/>
    </w:pPr>
  </w:style>
  <w:style w:type="paragraph" w:customStyle="1" w:styleId="Headline">
    <w:name w:val="Headline"/>
    <w:basedOn w:val="Normal"/>
    <w:semiHidden/>
    <w:qFormat/>
    <w:rsid w:val="00157C6F"/>
    <w:pPr>
      <w:spacing w:line="320" w:lineRule="atLeast"/>
    </w:pPr>
    <w:rPr>
      <w:rFonts w:cs="Arial"/>
      <w:b/>
      <w:sz w:val="28"/>
      <w:szCs w:val="28"/>
    </w:rPr>
  </w:style>
  <w:style w:type="paragraph" w:customStyle="1" w:styleId="Subheadline">
    <w:name w:val="Subheadline"/>
    <w:basedOn w:val="Normal"/>
    <w:rsid w:val="00097E78"/>
    <w:pPr>
      <w:spacing w:after="160" w:line="320" w:lineRule="atLeast"/>
    </w:pPr>
    <w:rPr>
      <w:rFonts w:eastAsia="Times New Roman" w:cs="Arial"/>
      <w:b/>
      <w:bCs/>
      <w:lang w:val="en-US" w:eastAsia="de-DE"/>
    </w:rPr>
  </w:style>
  <w:style w:type="paragraph" w:customStyle="1" w:styleId="KopfzeileSeite1">
    <w:name w:val="Kopfzeile Seite 1"/>
    <w:basedOn w:val="Header"/>
    <w:semiHidden/>
    <w:rsid w:val="00523337"/>
    <w:pPr>
      <w:widowControl w:val="0"/>
      <w:tabs>
        <w:tab w:val="clear" w:pos="4320"/>
        <w:tab w:val="clear" w:pos="8640"/>
      </w:tabs>
      <w:spacing w:after="3640" w:line="240" w:lineRule="auto"/>
    </w:pPr>
    <w:rPr>
      <w:lang w:val="en-GB"/>
    </w:rPr>
  </w:style>
  <w:style w:type="character" w:customStyle="1" w:styleId="Heading3Char">
    <w:name w:val="Heading 3 Char"/>
    <w:basedOn w:val="DefaultParagraphFont"/>
    <w:link w:val="Heading3"/>
    <w:uiPriority w:val="9"/>
    <w:rsid w:val="00C93B71"/>
    <w:rPr>
      <w:rFonts w:asciiTheme="majorHAnsi" w:eastAsiaTheme="majorEastAsia" w:hAnsiTheme="majorHAnsi" w:cstheme="majorBidi"/>
      <w:b/>
      <w:color w:val="000000" w:themeColor="text1"/>
      <w:lang w:val="en-US" w:eastAsia="de-DE"/>
    </w:rPr>
  </w:style>
  <w:style w:type="character" w:customStyle="1" w:styleId="Heading4Char">
    <w:name w:val="Heading 4 Char"/>
    <w:basedOn w:val="DefaultParagraphFont"/>
    <w:link w:val="Heading4"/>
    <w:uiPriority w:val="9"/>
    <w:rsid w:val="00C93B71"/>
    <w:rPr>
      <w:rFonts w:asciiTheme="majorHAnsi" w:eastAsiaTheme="majorEastAsia" w:hAnsiTheme="majorHAnsi" w:cstheme="majorBidi"/>
      <w:b/>
      <w:color w:val="000000" w:themeColor="text1"/>
      <w:sz w:val="20"/>
      <w:lang w:val="en-US" w:eastAsia="de-DE"/>
    </w:rPr>
  </w:style>
  <w:style w:type="character" w:customStyle="1" w:styleId="Heading5Char">
    <w:name w:val="Heading 5 Char"/>
    <w:basedOn w:val="DefaultParagraphFont"/>
    <w:link w:val="Heading5"/>
    <w:uiPriority w:val="9"/>
    <w:rsid w:val="00C93B71"/>
    <w:rPr>
      <w:rFonts w:asciiTheme="majorHAnsi" w:eastAsiaTheme="majorEastAsia" w:hAnsiTheme="majorHAnsi" w:cstheme="majorBidi"/>
      <w:b/>
      <w:color w:val="000000" w:themeColor="text1"/>
      <w:sz w:val="20"/>
      <w:lang w:val="en-US" w:eastAsia="de-DE"/>
    </w:rPr>
  </w:style>
  <w:style w:type="character" w:styleId="Strong">
    <w:name w:val="Strong"/>
    <w:basedOn w:val="DefaultParagraphFont"/>
    <w:uiPriority w:val="22"/>
    <w:qFormat/>
    <w:rsid w:val="00143F87"/>
    <w:rPr>
      <w:b/>
      <w:bCs/>
    </w:rPr>
  </w:style>
  <w:style w:type="paragraph" w:styleId="TOC1">
    <w:name w:val="toc 1"/>
    <w:basedOn w:val="Normal"/>
    <w:next w:val="Normal"/>
    <w:uiPriority w:val="39"/>
    <w:semiHidden/>
    <w:rsid w:val="00C93B71"/>
    <w:pPr>
      <w:tabs>
        <w:tab w:val="left" w:pos="567"/>
        <w:tab w:val="right" w:leader="dot" w:pos="8931"/>
      </w:tabs>
      <w:spacing w:before="300" w:line="280" w:lineRule="atLeast"/>
      <w:ind w:left="567" w:right="1020" w:hanging="567"/>
    </w:pPr>
    <w:rPr>
      <w:rFonts w:eastAsiaTheme="majorEastAsia"/>
      <w:b/>
      <w:bCs/>
      <w:szCs w:val="20"/>
      <w:lang w:val="en-US" w:eastAsia="de-DE"/>
    </w:rPr>
  </w:style>
  <w:style w:type="character" w:customStyle="1" w:styleId="Heading6Char">
    <w:name w:val="Heading 6 Char"/>
    <w:basedOn w:val="DefaultParagraphFont"/>
    <w:link w:val="Heading6"/>
    <w:uiPriority w:val="9"/>
    <w:semiHidden/>
    <w:rsid w:val="00097E78"/>
    <w:rPr>
      <w:rFonts w:asciiTheme="majorHAnsi" w:eastAsiaTheme="majorEastAsia" w:hAnsiTheme="majorHAnsi" w:cstheme="majorBidi"/>
      <w:bCs/>
      <w:i/>
      <w:iCs/>
      <w:color w:val="132041" w:themeColor="accent1" w:themeShade="7F"/>
      <w:szCs w:val="20"/>
      <w:lang w:val="en-US" w:eastAsia="de-DE"/>
    </w:rPr>
  </w:style>
  <w:style w:type="character" w:customStyle="1" w:styleId="Heading7Char">
    <w:name w:val="Heading 7 Char"/>
    <w:basedOn w:val="DefaultParagraphFont"/>
    <w:link w:val="Heading7"/>
    <w:uiPriority w:val="9"/>
    <w:semiHidden/>
    <w:rsid w:val="00097E78"/>
    <w:rPr>
      <w:rFonts w:asciiTheme="majorHAnsi" w:eastAsiaTheme="majorEastAsia" w:hAnsiTheme="majorHAnsi" w:cstheme="majorBidi"/>
      <w:bCs/>
      <w:i/>
      <w:iCs/>
      <w:color w:val="404040" w:themeColor="text1" w:themeTint="BF"/>
      <w:szCs w:val="20"/>
      <w:lang w:val="en-US" w:eastAsia="de-DE"/>
    </w:rPr>
  </w:style>
  <w:style w:type="character" w:customStyle="1" w:styleId="Heading8Char">
    <w:name w:val="Heading 8 Char"/>
    <w:basedOn w:val="DefaultParagraphFont"/>
    <w:link w:val="Heading8"/>
    <w:uiPriority w:val="9"/>
    <w:semiHidden/>
    <w:rsid w:val="00097E78"/>
    <w:rPr>
      <w:rFonts w:asciiTheme="majorHAnsi" w:eastAsiaTheme="majorEastAsia" w:hAnsiTheme="majorHAnsi" w:cstheme="majorBidi"/>
      <w:bCs/>
      <w:color w:val="404040" w:themeColor="text1" w:themeTint="BF"/>
      <w:szCs w:val="20"/>
      <w:lang w:val="en-US" w:eastAsia="de-DE"/>
    </w:rPr>
  </w:style>
  <w:style w:type="character" w:customStyle="1" w:styleId="Heading9Char">
    <w:name w:val="Heading 9 Char"/>
    <w:basedOn w:val="DefaultParagraphFont"/>
    <w:link w:val="Heading9"/>
    <w:uiPriority w:val="9"/>
    <w:semiHidden/>
    <w:rsid w:val="00097E78"/>
    <w:rPr>
      <w:rFonts w:asciiTheme="majorHAnsi" w:eastAsiaTheme="majorEastAsia" w:hAnsiTheme="majorHAnsi" w:cstheme="majorBidi"/>
      <w:bCs/>
      <w:i/>
      <w:iCs/>
      <w:color w:val="404040" w:themeColor="text1" w:themeTint="BF"/>
      <w:szCs w:val="20"/>
      <w:lang w:val="en-US" w:eastAsia="de-DE"/>
    </w:rPr>
  </w:style>
  <w:style w:type="numbering" w:customStyle="1" w:styleId="ListHead">
    <w:name w:val="List Head"/>
    <w:uiPriority w:val="99"/>
    <w:rsid w:val="00C90A2C"/>
    <w:pPr>
      <w:numPr>
        <w:numId w:val="5"/>
      </w:numPr>
    </w:pPr>
  </w:style>
  <w:style w:type="paragraph" w:styleId="TOC2">
    <w:name w:val="toc 2"/>
    <w:basedOn w:val="Normal"/>
    <w:next w:val="Normal"/>
    <w:uiPriority w:val="39"/>
    <w:semiHidden/>
    <w:rsid w:val="00C93B71"/>
    <w:pPr>
      <w:tabs>
        <w:tab w:val="left" w:pos="567"/>
        <w:tab w:val="right" w:pos="8931"/>
      </w:tabs>
      <w:spacing w:line="280" w:lineRule="atLeast"/>
      <w:ind w:left="567" w:right="1021" w:hanging="567"/>
    </w:pPr>
    <w:rPr>
      <w:rFonts w:eastAsia="Times New Roman"/>
      <w:bCs/>
      <w:szCs w:val="20"/>
      <w:lang w:val="en-US" w:eastAsia="de-DE"/>
    </w:rPr>
  </w:style>
  <w:style w:type="paragraph" w:styleId="TOC3">
    <w:name w:val="toc 3"/>
    <w:basedOn w:val="Normal"/>
    <w:next w:val="Normal"/>
    <w:uiPriority w:val="39"/>
    <w:semiHidden/>
    <w:rsid w:val="00C93B71"/>
    <w:pPr>
      <w:tabs>
        <w:tab w:val="left" w:pos="567"/>
        <w:tab w:val="right" w:pos="8931"/>
      </w:tabs>
      <w:spacing w:line="280" w:lineRule="atLeast"/>
      <w:ind w:left="567" w:right="1021" w:hanging="567"/>
    </w:pPr>
    <w:rPr>
      <w:rFonts w:eastAsiaTheme="majorEastAsia"/>
      <w:bCs/>
      <w:szCs w:val="20"/>
      <w:lang w:val="en-US" w:eastAsia="de-DE"/>
    </w:rPr>
  </w:style>
  <w:style w:type="paragraph" w:customStyle="1" w:styleId="Note">
    <w:name w:val="Note"/>
    <w:basedOn w:val="Normal"/>
    <w:rsid w:val="00157C6F"/>
    <w:pPr>
      <w:pBdr>
        <w:top w:val="dotted" w:sz="12" w:space="3" w:color="8E8581" w:themeColor="background2"/>
        <w:bottom w:val="dotted" w:sz="12" w:space="5" w:color="8E8581" w:themeColor="background2"/>
      </w:pBdr>
      <w:spacing w:after="160" w:line="280" w:lineRule="atLeast"/>
    </w:pPr>
    <w:rPr>
      <w:rFonts w:eastAsia="Times New Roman"/>
      <w:bCs/>
      <w:color w:val="8E8581" w:themeColor="background2"/>
      <w:szCs w:val="20"/>
      <w:lang w:val="en-US" w:eastAsia="de-DE"/>
    </w:rPr>
  </w:style>
  <w:style w:type="paragraph" w:styleId="ListParagraph">
    <w:name w:val="List Paragraph"/>
    <w:basedOn w:val="Normal"/>
    <w:uiPriority w:val="34"/>
    <w:qFormat/>
    <w:rsid w:val="0097109F"/>
    <w:pPr>
      <w:ind w:left="720"/>
      <w:contextualSpacing/>
    </w:pPr>
  </w:style>
  <w:style w:type="character" w:styleId="FollowedHyperlink">
    <w:name w:val="FollowedHyperlink"/>
    <w:basedOn w:val="DefaultParagraphFont"/>
    <w:uiPriority w:val="99"/>
    <w:semiHidden/>
    <w:unhideWhenUsed/>
    <w:rsid w:val="000F0BE5"/>
    <w:rPr>
      <w:color w:val="C1BB00" w:themeColor="followedHyperlink"/>
      <w:u w:val="single"/>
    </w:rPr>
  </w:style>
  <w:style w:type="character" w:customStyle="1" w:styleId="uraccesskey2">
    <w:name w:val="uraccesskey2"/>
    <w:basedOn w:val="DefaultParagraphFont"/>
    <w:rsid w:val="000E087C"/>
  </w:style>
  <w:style w:type="paragraph" w:styleId="NormalWeb">
    <w:name w:val="Normal (Web)"/>
    <w:basedOn w:val="Normal"/>
    <w:uiPriority w:val="99"/>
    <w:semiHidden/>
    <w:unhideWhenUsed/>
    <w:rsid w:val="00B3381B"/>
    <w:pPr>
      <w:spacing w:before="100" w:beforeAutospacing="1" w:after="100" w:afterAutospacing="1"/>
    </w:pPr>
    <w:rPr>
      <w:rFonts w:ascii="Times New Roman" w:eastAsiaTheme="minorEastAsia" w:hAnsi="Times New Roman"/>
      <w:sz w:val="24"/>
      <w:szCs w:val="24"/>
      <w:lang w:eastAsia="de-DE"/>
    </w:rPr>
  </w:style>
  <w:style w:type="table" w:customStyle="1" w:styleId="GfKTable">
    <w:name w:val="GfK Table"/>
    <w:basedOn w:val="TableNormal"/>
    <w:uiPriority w:val="99"/>
    <w:rsid w:val="00826957"/>
    <w:tblPr>
      <w:tblBorders>
        <w:bottom w:val="single" w:sz="4" w:space="0" w:color="D2CBC9"/>
        <w:insideH w:val="single" w:sz="4" w:space="0" w:color="D2CBC9"/>
      </w:tblBorders>
      <w:tblCellMar>
        <w:top w:w="28" w:type="dxa"/>
        <w:bottom w:w="28" w:type="dxa"/>
      </w:tblCellMar>
    </w:tblPr>
    <w:tblStylePr w:type="firstRow">
      <w:rPr>
        <w:b/>
      </w:rPr>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D2CBC9"/>
          <w:right w:val="nil"/>
          <w:insideH w:val="single" w:sz="4" w:space="0" w:color="D2CBC9"/>
          <w:insideV w:val="nil"/>
          <w:tl2br w:val="nil"/>
          <w:tr2bl w:val="nil"/>
        </w:tcBorders>
        <w:shd w:val="clear" w:color="auto" w:fill="F2F2F2" w:themeFill="background1" w:themeFillShade="F2"/>
      </w:tcPr>
    </w:tblStylePr>
  </w:style>
  <w:style w:type="paragraph" w:customStyle="1" w:styleId="4-QuestionNumberandType">
    <w:name w:val="4 - Question Number and Type"/>
    <w:basedOn w:val="Normal"/>
    <w:qFormat/>
    <w:rsid w:val="00C1178C"/>
    <w:pPr>
      <w:spacing w:before="60"/>
    </w:pPr>
    <w:rPr>
      <w:rFonts w:eastAsia="Times New Roman" w:cs="Arial"/>
      <w:b/>
      <w:color w:val="000000"/>
      <w:szCs w:val="20"/>
      <w:lang w:val="en-US"/>
    </w:rPr>
  </w:style>
  <w:style w:type="paragraph" w:customStyle="1" w:styleId="1-SectionHeader">
    <w:name w:val="1 - Section Header"/>
    <w:basedOn w:val="Normal"/>
    <w:qFormat/>
    <w:rsid w:val="00CF3913"/>
    <w:pPr>
      <w:shd w:val="clear" w:color="auto" w:fill="264283" w:themeFill="accent1"/>
    </w:pPr>
    <w:rPr>
      <w:rFonts w:asciiTheme="majorHAnsi" w:eastAsia="Times New Roman" w:hAnsiTheme="majorHAnsi" w:cstheme="majorHAnsi"/>
      <w:b/>
      <w:color w:val="FFFFFF" w:themeColor="background1"/>
      <w:szCs w:val="20"/>
      <w:lang w:val="en-US" w:eastAsia="nl-NL"/>
    </w:rPr>
  </w:style>
  <w:style w:type="paragraph" w:customStyle="1" w:styleId="3-ProgrammingNote">
    <w:name w:val="3 - Programming Note"/>
    <w:basedOn w:val="Normal"/>
    <w:qFormat/>
    <w:rsid w:val="00AF58B1"/>
    <w:pPr>
      <w:shd w:val="clear" w:color="auto" w:fill="F2F2F2" w:themeFill="background1" w:themeFillShade="F2"/>
    </w:pPr>
    <w:rPr>
      <w:rFonts w:eastAsia="Times New Roman" w:cstheme="majorHAnsi"/>
      <w:i/>
      <w:sz w:val="20"/>
      <w:szCs w:val="18"/>
      <w:lang w:val="en-US" w:eastAsia="nl-NL"/>
    </w:rPr>
  </w:style>
  <w:style w:type="paragraph" w:customStyle="1" w:styleId="2-Base">
    <w:name w:val="2 - Base"/>
    <w:basedOn w:val="Normal"/>
    <w:link w:val="2-BaseChar"/>
    <w:qFormat/>
    <w:rsid w:val="00EA64FC"/>
    <w:pPr>
      <w:shd w:val="clear" w:color="auto" w:fill="6081D1" w:themeFill="accent1" w:themeFillTint="99"/>
    </w:pPr>
    <w:rPr>
      <w:color w:val="FFFFFF" w:themeColor="background1"/>
    </w:rPr>
  </w:style>
  <w:style w:type="paragraph" w:customStyle="1" w:styleId="0-Basic">
    <w:name w:val="0 - Basic"/>
    <w:link w:val="0-BasicChar"/>
    <w:qFormat/>
    <w:rsid w:val="00257F03"/>
    <w:rPr>
      <w:rFonts w:eastAsia="Times New Roman" w:cs="Arial"/>
      <w:color w:val="000000"/>
      <w:lang w:val="en-US" w:eastAsia="en-US"/>
    </w:rPr>
  </w:style>
  <w:style w:type="character" w:customStyle="1" w:styleId="2-BaseChar">
    <w:name w:val="2 - Base Char"/>
    <w:basedOn w:val="DefaultParagraphFont"/>
    <w:link w:val="2-Base"/>
    <w:rsid w:val="00EA64FC"/>
    <w:rPr>
      <w:color w:val="FFFFFF" w:themeColor="background1"/>
      <w:shd w:val="clear" w:color="auto" w:fill="6081D1" w:themeFill="accent1" w:themeFillTint="99"/>
    </w:rPr>
  </w:style>
  <w:style w:type="character" w:customStyle="1" w:styleId="0-BasicChar">
    <w:name w:val="0 - Basic Char"/>
    <w:basedOn w:val="DefaultParagraphFont"/>
    <w:link w:val="0-Basic"/>
    <w:rsid w:val="002317A8"/>
    <w:rPr>
      <w:rFonts w:ascii="Arial" w:eastAsia="Times New Roman" w:hAnsi="Arial" w:cs="Arial"/>
      <w:color w:val="000000"/>
      <w:sz w:val="22"/>
      <w:lang w:val="en-US" w:eastAsia="en-US"/>
    </w:rPr>
  </w:style>
  <w:style w:type="paragraph" w:customStyle="1" w:styleId="5-ClientQuexSectionTitle">
    <w:name w:val="5 - Client Quex Section Title"/>
    <w:basedOn w:val="0-Basic"/>
    <w:qFormat/>
    <w:rsid w:val="00B448CB"/>
    <w:rPr>
      <w:b/>
      <w:u w:val="single"/>
    </w:rPr>
  </w:style>
  <w:style w:type="character" w:styleId="CommentReference">
    <w:name w:val="annotation reference"/>
    <w:basedOn w:val="DefaultParagraphFont"/>
    <w:semiHidden/>
    <w:unhideWhenUsed/>
    <w:rsid w:val="00B448CB"/>
    <w:rPr>
      <w:sz w:val="16"/>
      <w:szCs w:val="16"/>
    </w:rPr>
  </w:style>
  <w:style w:type="paragraph" w:styleId="CommentText">
    <w:name w:val="annotation text"/>
    <w:basedOn w:val="Normal"/>
    <w:link w:val="CommentTextChar"/>
    <w:uiPriority w:val="99"/>
    <w:semiHidden/>
    <w:unhideWhenUsed/>
    <w:rsid w:val="00B448CB"/>
    <w:rPr>
      <w:sz w:val="20"/>
      <w:szCs w:val="20"/>
    </w:rPr>
  </w:style>
  <w:style w:type="character" w:customStyle="1" w:styleId="CommentTextChar">
    <w:name w:val="Comment Text Char"/>
    <w:basedOn w:val="DefaultParagraphFont"/>
    <w:link w:val="CommentText"/>
    <w:uiPriority w:val="99"/>
    <w:semiHidden/>
    <w:rsid w:val="00B448CB"/>
    <w:rPr>
      <w:sz w:val="20"/>
      <w:szCs w:val="20"/>
    </w:rPr>
  </w:style>
  <w:style w:type="paragraph" w:styleId="CommentSubject">
    <w:name w:val="annotation subject"/>
    <w:basedOn w:val="CommentText"/>
    <w:next w:val="CommentText"/>
    <w:link w:val="CommentSubjectChar"/>
    <w:uiPriority w:val="99"/>
    <w:semiHidden/>
    <w:unhideWhenUsed/>
    <w:rsid w:val="00B448CB"/>
    <w:rPr>
      <w:b/>
      <w:bCs/>
    </w:rPr>
  </w:style>
  <w:style w:type="character" w:customStyle="1" w:styleId="CommentSubjectChar">
    <w:name w:val="Comment Subject Char"/>
    <w:basedOn w:val="CommentTextChar"/>
    <w:link w:val="CommentSubject"/>
    <w:uiPriority w:val="99"/>
    <w:semiHidden/>
    <w:rsid w:val="00B448CB"/>
    <w:rPr>
      <w:b/>
      <w:bCs/>
      <w:sz w:val="20"/>
      <w:szCs w:val="20"/>
    </w:rPr>
  </w:style>
  <w:style w:type="paragraph" w:styleId="Revision">
    <w:name w:val="Revision"/>
    <w:hidden/>
    <w:uiPriority w:val="99"/>
    <w:semiHidden/>
    <w:rsid w:val="00B448CB"/>
  </w:style>
  <w:style w:type="character" w:customStyle="1" w:styleId="mt-font-size-11pt">
    <w:name w:val="mt-font-size-11pt"/>
    <w:basedOn w:val="DefaultParagraphFont"/>
    <w:rsid w:val="00784E02"/>
  </w:style>
  <w:style w:type="paragraph" w:customStyle="1" w:styleId="basicquestion">
    <w:name w:val="basic question"/>
    <w:basedOn w:val="Normal"/>
    <w:qFormat/>
    <w:rsid w:val="007D0569"/>
    <w:pPr>
      <w:spacing w:before="60"/>
      <w:ind w:left="720" w:hanging="720"/>
    </w:pPr>
    <w:rPr>
      <w:rFonts w:eastAsia="Times New Roman" w:cs="Arial"/>
      <w:szCs w:val="24"/>
      <w:lang w:val="en-US" w:eastAsia="en-US"/>
    </w:rPr>
  </w:style>
  <w:style w:type="paragraph" w:customStyle="1" w:styleId="basicbulletindent2">
    <w:name w:val="basic bullet indent2"/>
    <w:basedOn w:val="Normal"/>
    <w:rsid w:val="007D0569"/>
    <w:pPr>
      <w:numPr>
        <w:numId w:val="41"/>
      </w:numPr>
    </w:pPr>
    <w:rPr>
      <w:rFonts w:eastAsia="Times New Roman" w:cs="Arial"/>
      <w:szCs w:val="20"/>
      <w:lang w:val="en-US" w:eastAsia="en-US"/>
    </w:rPr>
  </w:style>
  <w:style w:type="paragraph" w:customStyle="1" w:styleId="basicinstruction">
    <w:name w:val="basic instruction"/>
    <w:basedOn w:val="Normal"/>
    <w:link w:val="basicinstructionChar"/>
    <w:qFormat/>
    <w:rsid w:val="007D0569"/>
    <w:rPr>
      <w:rFonts w:eastAsia="Times New Roman" w:cs="Arial"/>
      <w:b/>
      <w:bCs/>
      <w:smallCaps/>
      <w:szCs w:val="24"/>
      <w:lang w:val="en-US" w:eastAsia="en-US"/>
    </w:rPr>
  </w:style>
  <w:style w:type="character" w:customStyle="1" w:styleId="basicinstructionChar">
    <w:name w:val="basic instruction Char"/>
    <w:link w:val="basicinstruction"/>
    <w:rsid w:val="007D0569"/>
    <w:rPr>
      <w:rFonts w:eastAsia="Times New Roman" w:cs="Arial"/>
      <w:b/>
      <w:bCs/>
      <w:smallCaps/>
      <w:szCs w:val="24"/>
      <w:lang w:val="en-US" w:eastAsia="en-US"/>
    </w:rPr>
  </w:style>
  <w:style w:type="paragraph" w:customStyle="1" w:styleId="basic">
    <w:name w:val="basic"/>
    <w:basedOn w:val="Normal"/>
    <w:link w:val="basicChar"/>
    <w:qFormat/>
    <w:rsid w:val="00FE60F8"/>
    <w:rPr>
      <w:rFonts w:eastAsia="Times New Roman" w:cs="Arial"/>
      <w:szCs w:val="24"/>
      <w:lang w:val="en-US" w:eastAsia="en-US"/>
    </w:rPr>
  </w:style>
  <w:style w:type="character" w:customStyle="1" w:styleId="basicChar">
    <w:name w:val="basic Char"/>
    <w:link w:val="basic"/>
    <w:rsid w:val="00FE60F8"/>
    <w:rPr>
      <w:rFonts w:eastAsia="Times New Roman" w:cs="Arial"/>
      <w:szCs w:val="24"/>
      <w:lang w:val="en-US" w:eastAsia="en-US"/>
    </w:rPr>
  </w:style>
  <w:style w:type="paragraph" w:customStyle="1" w:styleId="basicanswer">
    <w:name w:val="basic answer"/>
    <w:basedOn w:val="basic"/>
    <w:qFormat/>
    <w:rsid w:val="001A1BFD"/>
    <w:pPr>
      <w:tabs>
        <w:tab w:val="center" w:leader="dot" w:pos="9720"/>
      </w:tabs>
      <w:ind w:left="5310" w:right="720" w:hanging="270"/>
    </w:pPr>
  </w:style>
  <w:style w:type="paragraph" w:customStyle="1" w:styleId="basicgridanswer">
    <w:name w:val="basic grid answer"/>
    <w:basedOn w:val="basic"/>
    <w:qFormat/>
    <w:rsid w:val="005C6453"/>
    <w:pPr>
      <w:ind w:left="900" w:right="4050" w:hanging="180"/>
    </w:pPr>
  </w:style>
  <w:style w:type="character" w:customStyle="1" w:styleId="details">
    <w:name w:val="details"/>
    <w:basedOn w:val="DefaultParagraphFont"/>
    <w:rsid w:val="00DE52CD"/>
  </w:style>
  <w:style w:type="paragraph" w:customStyle="1" w:styleId="aboxtxt">
    <w:name w:val="abox_txt"/>
    <w:qFormat/>
    <w:rsid w:val="00612AF8"/>
    <w:pPr>
      <w:framePr w:hSpace="144" w:wrap="around" w:vAnchor="text" w:hAnchor="text" w:xAlign="right" w:y="1"/>
      <w:spacing w:before="40" w:after="40"/>
      <w:suppressOverlap/>
    </w:pPr>
    <w:rPr>
      <w:rFonts w:eastAsia="Times New Roman"/>
      <w:sz w:val="18"/>
      <w:szCs w:val="20"/>
      <w:lang w:val="en-US" w:eastAsia="en-US"/>
    </w:rPr>
  </w:style>
  <w:style w:type="paragraph" w:styleId="BodyText">
    <w:name w:val="Body Text"/>
    <w:basedOn w:val="Normal"/>
    <w:link w:val="BodyTextChar"/>
    <w:uiPriority w:val="99"/>
    <w:rsid w:val="00C43114"/>
    <w:pPr>
      <w:spacing w:after="160" w:line="320" w:lineRule="exact"/>
    </w:pPr>
    <w:rPr>
      <w:rFonts w:ascii="Times New Roman" w:eastAsia="Times New Roman" w:hAnsi="Times New Roman"/>
      <w:lang w:val="en-US" w:eastAsia="en-US"/>
    </w:rPr>
  </w:style>
  <w:style w:type="character" w:customStyle="1" w:styleId="BodyTextChar">
    <w:name w:val="Body Text Char"/>
    <w:basedOn w:val="DefaultParagraphFont"/>
    <w:link w:val="BodyText"/>
    <w:uiPriority w:val="99"/>
    <w:rsid w:val="00C43114"/>
    <w:rPr>
      <w:rFonts w:ascii="Times New Roman" w:eastAsia="Times New Roman" w:hAnsi="Times New Roman"/>
      <w:lang w:val="en-US" w:eastAsia="en-US"/>
    </w:rPr>
  </w:style>
  <w:style w:type="paragraph" w:customStyle="1" w:styleId="QuestionSub">
    <w:name w:val="Question Sub"/>
    <w:basedOn w:val="Normal"/>
    <w:qFormat/>
    <w:rsid w:val="00E936DD"/>
    <w:pPr>
      <w:keepNext/>
      <w:spacing w:before="120" w:after="60"/>
      <w:ind w:left="900" w:hanging="540"/>
    </w:pPr>
    <w:rPr>
      <w:rFonts w:ascii="Verdana" w:eastAsia="Times New Roman" w:hAnsi="Verdana"/>
      <w:iCs/>
      <w:kern w:val="28"/>
      <w:sz w:val="20"/>
      <w:lang w:eastAsia="en-US"/>
    </w:rPr>
  </w:style>
  <w:style w:type="paragraph" w:customStyle="1" w:styleId="ResponseIndent">
    <w:name w:val="Response Indent"/>
    <w:basedOn w:val="Normal"/>
    <w:qFormat/>
    <w:rsid w:val="00E936DD"/>
    <w:pPr>
      <w:ind w:left="1260" w:hanging="360"/>
    </w:pPr>
    <w:rPr>
      <w:rFonts w:ascii="Verdana" w:hAnsi="Verdana" w:cstheme="minorBidi"/>
      <w:sz w:val="20"/>
      <w:lang w:val="en-US" w:eastAsia="en-US"/>
    </w:rPr>
  </w:style>
  <w:style w:type="character" w:customStyle="1" w:styleId="UnresolvedMention">
    <w:name w:val="Unresolved Mention"/>
    <w:basedOn w:val="DefaultParagraphFont"/>
    <w:uiPriority w:val="99"/>
    <w:semiHidden/>
    <w:unhideWhenUsed/>
    <w:rsid w:val="005F6C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2834">
      <w:bodyDiv w:val="1"/>
      <w:marLeft w:val="0"/>
      <w:marRight w:val="0"/>
      <w:marTop w:val="0"/>
      <w:marBottom w:val="0"/>
      <w:divBdr>
        <w:top w:val="none" w:sz="0" w:space="0" w:color="auto"/>
        <w:left w:val="none" w:sz="0" w:space="0" w:color="auto"/>
        <w:bottom w:val="none" w:sz="0" w:space="0" w:color="auto"/>
        <w:right w:val="none" w:sz="0" w:space="0" w:color="auto"/>
      </w:divBdr>
    </w:div>
    <w:div w:id="834151200">
      <w:bodyDiv w:val="1"/>
      <w:marLeft w:val="0"/>
      <w:marRight w:val="0"/>
      <w:marTop w:val="0"/>
      <w:marBottom w:val="0"/>
      <w:divBdr>
        <w:top w:val="none" w:sz="0" w:space="0" w:color="auto"/>
        <w:left w:val="none" w:sz="0" w:space="0" w:color="auto"/>
        <w:bottom w:val="none" w:sz="0" w:space="0" w:color="auto"/>
        <w:right w:val="none" w:sz="0" w:space="0" w:color="auto"/>
      </w:divBdr>
    </w:div>
    <w:div w:id="933635176">
      <w:bodyDiv w:val="1"/>
      <w:marLeft w:val="0"/>
      <w:marRight w:val="0"/>
      <w:marTop w:val="0"/>
      <w:marBottom w:val="0"/>
      <w:divBdr>
        <w:top w:val="none" w:sz="0" w:space="0" w:color="auto"/>
        <w:left w:val="none" w:sz="0" w:space="0" w:color="auto"/>
        <w:bottom w:val="none" w:sz="0" w:space="0" w:color="auto"/>
        <w:right w:val="none" w:sz="0" w:space="0" w:color="auto"/>
      </w:divBdr>
    </w:div>
    <w:div w:id="13011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kosa@rti.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PRAStaff@fda.hh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rpe@rti.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3.jpg@01D42B1F.23A4A40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yanka.rawool\AppData\Local\Microsoft\Windows\INetCache\Content.Outlook\KD2MXOID\SSR%20Questionnaire%20Template%20v2.03.dotx" TargetMode="External"/></Relationships>
</file>

<file path=word/theme/theme1.xml><?xml version="1.0" encoding="utf-8"?>
<a:theme xmlns:a="http://schemas.openxmlformats.org/drawingml/2006/main" name="GfK_BendefClr">
  <a:themeElements>
    <a:clrScheme name="GfK Group">
      <a:dk1>
        <a:srgbClr val="000000"/>
      </a:dk1>
      <a:lt1>
        <a:srgbClr val="FFFFFF"/>
      </a:lt1>
      <a:dk2>
        <a:srgbClr val="E55A00"/>
      </a:dk2>
      <a:lt2>
        <a:srgbClr val="8E8581"/>
      </a:lt2>
      <a:accent1>
        <a:srgbClr val="264283"/>
      </a:accent1>
      <a:accent2>
        <a:srgbClr val="007DC3"/>
      </a:accent2>
      <a:accent3>
        <a:srgbClr val="A2AD00"/>
      </a:accent3>
      <a:accent4>
        <a:srgbClr val="C1BB00"/>
      </a:accent4>
      <a:accent5>
        <a:srgbClr val="9B1F23"/>
      </a:accent5>
      <a:accent6>
        <a:srgbClr val="DC291E"/>
      </a:accent6>
      <a:hlink>
        <a:srgbClr val="A2AD00"/>
      </a:hlink>
      <a:folHlink>
        <a:srgbClr val="C1BB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ln w="6350">
          <a:solidFill>
            <a:schemeClr val="bg2">
              <a:lumMod val="40000"/>
              <a:lumOff val="60000"/>
            </a:schemeClr>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lnDef>
      <a:spPr>
        <a:ln w="6350">
          <a:solidFill>
            <a:schemeClr val="bg2">
              <a:lumMod val="40000"/>
              <a:lumOff val="60000"/>
            </a:schemeClr>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ln w="6350">
          <a:solidFill>
            <a:prstClr val="black"/>
          </a:solidFill>
        </a:ln>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custClrLst>
    <a:custClr name="dark yellow 100%">
      <a:srgbClr val="F0AB00"/>
    </a:custClr>
    <a:custClr name="light yellow 100%">
      <a:srgbClr val="F6D50F"/>
    </a:custClr>
    <a:custClr name="warm grey 100%">
      <a:srgbClr val="8E8581"/>
    </a:custClr>
    <a:custClr name="GfK orange">
      <a:srgbClr val="E55A00"/>
    </a:custClr>
    <a:custClr name="dark blue 100%">
      <a:srgbClr val="264283"/>
    </a:custClr>
    <a:custClr name="light blue 100%">
      <a:srgbClr val="007DC3"/>
    </a:custClr>
    <a:custClr name="dark green 100%">
      <a:srgbClr val="A2AD00"/>
    </a:custClr>
    <a:custClr name="light green 100%">
      <a:srgbClr val="C1BB00"/>
    </a:custClr>
    <a:custClr name="dark red 100%">
      <a:srgbClr val="9B1F23"/>
    </a:custClr>
    <a:custClr name="light red 100%">
      <a:srgbClr val="DC291E"/>
    </a:custClr>
    <a:custClr name="dark yellow 80%">
      <a:srgbClr val="FCC000"/>
    </a:custClr>
    <a:custClr name="light yellow 80%">
      <a:srgbClr val="FFDD44"/>
    </a:custClr>
    <a:custClr name="warm grey 80%">
      <a:srgbClr val="A79D98"/>
    </a:custClr>
    <a:custClr>
      <a:srgbClr val="FFFFFF"/>
    </a:custClr>
    <a:custClr name="dark blue 80%">
      <a:srgbClr val="405B9B"/>
    </a:custClr>
    <a:custClr name="light blue 80%">
      <a:srgbClr val="389DD7"/>
    </a:custClr>
    <a:custClr name="dark green 80%">
      <a:srgbClr val="B4BE46"/>
    </a:custClr>
    <a:custClr name="light green 80%">
      <a:srgbClr val="D7CF42"/>
    </a:custClr>
    <a:custClr name="dark red 80%">
      <a:srgbClr val="C34A3A"/>
    </a:custClr>
    <a:custClr name="light red 80%">
      <a:srgbClr val="E94F35"/>
    </a:custClr>
    <a:custClr name="dark yellow 60%">
      <a:srgbClr val="FED07A"/>
    </a:custClr>
    <a:custClr name="light yellow 60%">
      <a:srgbClr val="FFE67F"/>
    </a:custClr>
    <a:custClr name="warm grey 60%">
      <a:srgbClr val="BCB4B0"/>
    </a:custClr>
    <a:custClr>
      <a:srgbClr val="FFFFFF"/>
    </a:custClr>
    <a:custClr name="dark blue 60%">
      <a:srgbClr val="6E7EB3"/>
    </a:custClr>
    <a:custClr name="light blue 60%">
      <a:srgbClr val="7DB4E2"/>
    </a:custClr>
    <a:custClr name="dark green 60%">
      <a:srgbClr val="C6CE79"/>
    </a:custClr>
    <a:custClr name="light green 60%">
      <a:srgbClr val="E2DA7A"/>
    </a:custClr>
    <a:custClr name="dark red 60%">
      <a:srgbClr val="D27863"/>
    </a:custClr>
    <a:custClr name="light red 60%">
      <a:srgbClr val="F08262"/>
    </a:custClr>
    <a:custClr name="dark yellow 40%">
      <a:srgbClr val="FFE0A9"/>
    </a:custClr>
    <a:custClr name="light yellow 40%">
      <a:srgbClr val="FFEEAF"/>
    </a:custClr>
    <a:custClr name="warm grey 40%">
      <a:srgbClr val="D2CBC9"/>
    </a:custClr>
    <a:custClr>
      <a:srgbClr val="FFFFFF"/>
    </a:custClr>
    <a:custClr name="dark blue 40%">
      <a:srgbClr val="9EA5CD"/>
    </a:custClr>
    <a:custClr name="light blue 40%">
      <a:srgbClr val="ADCDED"/>
    </a:custClr>
    <a:custClr name="dark green 40%">
      <a:srgbClr val="D8DEA8"/>
    </a:custClr>
    <a:custClr name="light green 40%">
      <a:srgbClr val="ECE6AA"/>
    </a:custClr>
    <a:custClr name="dark red 40%">
      <a:srgbClr val="E1A693"/>
    </a:custClr>
    <a:custClr name="light red 40%">
      <a:srgbClr val="F6AF9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9E3967E1F024582252148D4951CF1" ma:contentTypeVersion="30" ma:contentTypeDescription="Create a new document." ma:contentTypeScope="" ma:versionID="961cbe2fd2c88e3201fde05fcb8928d5">
  <xsd:schema xmlns:xsd="http://www.w3.org/2001/XMLSchema" xmlns:xs="http://www.w3.org/2001/XMLSchema" xmlns:p="http://schemas.microsoft.com/office/2006/metadata/properties" xmlns:ns1="http://schemas.microsoft.com/sharepoint/v3" xmlns:ns2="08ef3efb-8f3d-41f8-91e2-0931a3e5f28f" xmlns:ns3="987d2d78-dc9b-45d7-a453-c07724e7ffdf" targetNamespace="http://schemas.microsoft.com/office/2006/metadata/properties" ma:root="true" ma:fieldsID="948802648688e908591080591b0b905c" ns1:_="" ns2:_="" ns3:_="">
    <xsd:import namespace="http://schemas.microsoft.com/sharepoint/v3"/>
    <xsd:import namespace="08ef3efb-8f3d-41f8-91e2-0931a3e5f28f"/>
    <xsd:import namespace="987d2d78-dc9b-45d7-a453-c07724e7ffdf"/>
    <xsd:element name="properties">
      <xsd:complexType>
        <xsd:sequence>
          <xsd:element name="documentManagement">
            <xsd:complexType>
              <xsd:all>
                <xsd:element ref="ns1:AverageRating" minOccurs="0"/>
                <xsd:element ref="ns1:RatingCount" minOccurs="0"/>
                <xsd:element ref="ns3:dc96827ff0934617a34659e0a3480175" minOccurs="0"/>
                <xsd:element ref="ns3:d77a183574bc43eea8ebb5ab5dd30c14" minOccurs="0"/>
                <xsd:element ref="ns3:fc26f6967a844063b23a1da7e78ba71e" minOccurs="0"/>
                <xsd:element ref="ns3:ibac4cc06ec942c9a4d9a1222630bbef" minOccurs="0"/>
                <xsd:element ref="ns3:ob09c4e2d6604acf91e40ce5528f9e1a" minOccurs="0"/>
                <xsd:element ref="ns3:pd3bf5e1c64e485c822fbadb81c9f4b8" minOccurs="0"/>
                <xsd:element ref="ns2:TaxKeywordTaxHTField" minOccurs="0"/>
                <xsd:element ref="ns2:TaxCatchAll" minOccurs="0"/>
                <xsd:element ref="ns1:PublishingStartDate" minOccurs="0"/>
                <xsd:element ref="ns1:PublishingExpirationDate" minOccurs="0"/>
                <xsd:element ref="ns3:ne021b26e77a4b9f8385754edc68fcf3"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 nillable="true" ma:displayName="Rating" ma:decimals="2" ma:description="Average value of all the ratings that have been submitted" ma:internalName="AverageRating" ma:readOnly="true">
      <xsd:simpleType>
        <xsd:restriction base="dms:Number"/>
      </xsd:simpleType>
    </xsd:element>
    <xsd:element name="RatingCount" ma:index="4" nillable="true" ma:displayName="Number of Ratings" ma:decimals="0" ma:description="Number of ratings submitted" ma:hidden="true" ma:internalName="RatingCount" ma:readOnly="false">
      <xsd:simpleType>
        <xsd:restriction base="dms:Number"/>
      </xsd:simpleType>
    </xsd:element>
    <xsd:element name="PublishingStartDate" ma:index="26" nillable="true" ma:displayName="Scheduling Start Date" ma:description="" ma:hidden="true" ma:internalName="PublishingStartDate">
      <xsd:simpleType>
        <xsd:restriction base="dms:Unknown"/>
      </xsd:simpleType>
    </xsd:element>
    <xsd:element name="PublishingExpirationDate" ma:index="27"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ef3efb-8f3d-41f8-91e2-0931a3e5f28f" elementFormDefault="qualified">
    <xsd:import namespace="http://schemas.microsoft.com/office/2006/documentManagement/types"/>
    <xsd:import namespace="http://schemas.microsoft.com/office/infopath/2007/PartnerControls"/>
    <xsd:element name="TaxKeywordTaxHTField" ma:index="19" nillable="true" ma:taxonomy="true" ma:internalName="TaxKeywordTaxHTField" ma:taxonomyFieldName="TaxKeyword" ma:displayName="Keywords" ma:fieldId="{23f27201-bee3-471e-b2e7-b64fd8b7ca38}" ma:taxonomyMulti="true" ma:sspId="7262ee28-f1c0-414c-ad77-c1ea98916dd9"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3a8a611-74d1-4c29-829c-7573d42f12bd}" ma:internalName="TaxCatchAll" ma:showField="CatchAllData" ma:web="08ef3efb-8f3d-41f8-91e2-0931a3e5f28f">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3a8a611-74d1-4c29-829c-7573d42f12bd}" ma:internalName="TaxCatchAllLabel" ma:readOnly="true" ma:showField="CatchAllDataLabel" ma:web="08ef3efb-8f3d-41f8-91e2-0931a3e5f2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7d2d78-dc9b-45d7-a453-c07724e7ffdf" elementFormDefault="qualified">
    <xsd:import namespace="http://schemas.microsoft.com/office/2006/documentManagement/types"/>
    <xsd:import namespace="http://schemas.microsoft.com/office/infopath/2007/PartnerControls"/>
    <xsd:element name="dc96827ff0934617a34659e0a3480175" ma:index="6" nillable="true" ma:taxonomy="true" ma:internalName="dc96827ff0934617a34659e0a3480175" ma:taxonomyFieldName="Industries" ma:displayName="Industries" ma:readOnly="false" ma:fieldId="{dc96827f-f093-4617-a346-59e0a3480175}" ma:taxonomyMulti="true" ma:sspId="7262ee28-f1c0-414c-ad77-c1ea98916dd9" ma:termSetId="5a885248-49da-421b-8a8b-00dd6ab23a4c" ma:anchorId="00000000-0000-0000-0000-000000000000" ma:open="false" ma:isKeyword="false">
      <xsd:complexType>
        <xsd:sequence>
          <xsd:element ref="pc:Terms" minOccurs="0" maxOccurs="1"/>
        </xsd:sequence>
      </xsd:complexType>
    </xsd:element>
    <xsd:element name="d77a183574bc43eea8ebb5ab5dd30c14" ma:index="8" nillable="true" ma:taxonomy="true" ma:internalName="d77a183574bc43eea8ebb5ab5dd30c14" ma:taxonomyFieldName="Solutions" ma:displayName="Solutions" ma:readOnly="false" ma:fieldId="{d77a1835-74bc-43ee-a8eb-b5ab5dd30c14}" ma:taxonomyMulti="true" ma:sspId="7262ee28-f1c0-414c-ad77-c1ea98916dd9" ma:termSetId="cbb9bdaf-82c2-446c-b699-94acba818cb2" ma:anchorId="00000000-0000-0000-0000-000000000000" ma:open="false" ma:isKeyword="false">
      <xsd:complexType>
        <xsd:sequence>
          <xsd:element ref="pc:Terms" minOccurs="0" maxOccurs="1"/>
        </xsd:sequence>
      </xsd:complexType>
    </xsd:element>
    <xsd:element name="fc26f6967a844063b23a1da7e78ba71e" ma:index="10" nillable="true" ma:taxonomy="true" ma:internalName="fc26f6967a844063b23a1da7e78ba71e" ma:taxonomyFieldName="Methodology" ma:displayName="Methodology" ma:readOnly="false" ma:fieldId="{fc26f696-7a84-4063-b23a-1da7e78ba71e}" ma:taxonomyMulti="true" ma:sspId="7262ee28-f1c0-414c-ad77-c1ea98916dd9" ma:termSetId="bdaf93d5-d711-4073-8d3b-7629a135f3f3" ma:anchorId="00000000-0000-0000-0000-000000000000" ma:open="false" ma:isKeyword="false">
      <xsd:complexType>
        <xsd:sequence>
          <xsd:element ref="pc:Terms" minOccurs="0" maxOccurs="1"/>
        </xsd:sequence>
      </xsd:complexType>
    </xsd:element>
    <xsd:element name="ibac4cc06ec942c9a4d9a1222630bbef" ma:index="13" nillable="true" ma:taxonomy="true" ma:internalName="ibac4cc06ec942c9a4d9a1222630bbef" ma:taxonomyFieldName="Clients" ma:displayName="Clients" ma:readOnly="false" ma:fieldId="{2bac4cc0-6ec9-42c9-a4d9-a1222630bbef}" ma:taxonomyMulti="true" ma:sspId="7262ee28-f1c0-414c-ad77-c1ea98916dd9" ma:termSetId="7d4bc5b7-a2e0-4278-8bd4-f6b755a7f79f" ma:anchorId="00000000-0000-0000-0000-000000000000" ma:open="false" ma:isKeyword="false">
      <xsd:complexType>
        <xsd:sequence>
          <xsd:element ref="pc:Terms" minOccurs="0" maxOccurs="1"/>
        </xsd:sequence>
      </xsd:complexType>
    </xsd:element>
    <xsd:element name="ob09c4e2d6604acf91e40ce5528f9e1a" ma:index="15" nillable="true" ma:taxonomy="true" ma:internalName="ob09c4e2d6604acf91e40ce5528f9e1a" ma:taxonomyFieldName="Countries" ma:displayName="Countries" ma:readOnly="false" ma:fieldId="{8b09c4e2-d660-4acf-91e4-0ce5528f9e1a}" ma:taxonomyMulti="true" ma:sspId="7262ee28-f1c0-414c-ad77-c1ea98916dd9" ma:termSetId="17f85a7b-bb8b-458a-ba28-17ef49c29ac6" ma:anchorId="00000000-0000-0000-0000-000000000000" ma:open="false" ma:isKeyword="false">
      <xsd:complexType>
        <xsd:sequence>
          <xsd:element ref="pc:Terms" minOccurs="0" maxOccurs="1"/>
        </xsd:sequence>
      </xsd:complexType>
    </xsd:element>
    <xsd:element name="pd3bf5e1c64e485c822fbadb81c9f4b8" ma:index="17" nillable="true" ma:taxonomy="true" ma:internalName="pd3bf5e1c64e485c822fbadb81c9f4b8" ma:taxonomyFieldName="Languages" ma:displayName="Languages" ma:readOnly="false" ma:fieldId="{9d3bf5e1-c64e-485c-822f-badb81c9f4b8}" ma:taxonomyMulti="true" ma:sspId="7262ee28-f1c0-414c-ad77-c1ea98916dd9" ma:termSetId="1e1fffb5-459f-480a-aca8-4e5bef29180c" ma:anchorId="00000000-0000-0000-0000-000000000000" ma:open="false" ma:isKeyword="false">
      <xsd:complexType>
        <xsd:sequence>
          <xsd:element ref="pc:Terms" minOccurs="0" maxOccurs="1"/>
        </xsd:sequence>
      </xsd:complexType>
    </xsd:element>
    <xsd:element name="ne021b26e77a4b9f8385754edc68fcf3" ma:index="28" nillable="true" ma:taxonomy="true" ma:internalName="ne021b26e77a4b9f8385754edc68fcf3" ma:taxonomyFieldName="GfK_x0020_sector" ma:displayName="GfK sector" ma:readOnly="false" ma:fieldId="{7e021b26-e77a-4b9f-8385-754edc68fcf3}" ma:taxonomyMulti="true" ma:sspId="7262ee28-f1c0-414c-ad77-c1ea98916dd9" ma:termSetId="8100b7d8-db72-494e-93d1-2c441bfd6c3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bac4cc06ec942c9a4d9a1222630bbef xmlns="987d2d78-dc9b-45d7-a453-c07724e7ffdf">
      <Terms xmlns="http://schemas.microsoft.com/office/infopath/2007/PartnerControls"/>
    </ibac4cc06ec942c9a4d9a1222630bbef>
    <dc96827ff0934617a34659e0a3480175 xmlns="987d2d78-dc9b-45d7-a453-c07724e7ffdf">
      <Terms xmlns="http://schemas.microsoft.com/office/infopath/2007/PartnerControls"/>
    </dc96827ff0934617a34659e0a3480175>
    <pd3bf5e1c64e485c822fbadb81c9f4b8 xmlns="987d2d78-dc9b-45d7-a453-c07724e7ffdf">
      <Terms xmlns="http://schemas.microsoft.com/office/infopath/2007/PartnerControls"/>
    </pd3bf5e1c64e485c822fbadb81c9f4b8>
    <PublishingStartDate xmlns="http://schemas.microsoft.com/sharepoint/v3" xsi:nil="true"/>
    <PublishingExpirationDate xmlns="http://schemas.microsoft.com/sharepoint/v3" xsi:nil="true"/>
    <ne021b26e77a4b9f8385754edc68fcf3 xmlns="987d2d78-dc9b-45d7-a453-c07724e7ffdf">
      <Terms xmlns="http://schemas.microsoft.com/office/infopath/2007/PartnerControls"/>
    </ne021b26e77a4b9f8385754edc68fcf3>
    <ob09c4e2d6604acf91e40ce5528f9e1a xmlns="987d2d78-dc9b-45d7-a453-c07724e7ffdf">
      <Terms xmlns="http://schemas.microsoft.com/office/infopath/2007/PartnerControls"/>
    </ob09c4e2d6604acf91e40ce5528f9e1a>
    <RatingCount xmlns="http://schemas.microsoft.com/sharepoint/v3" xsi:nil="true"/>
    <TaxCatchAll xmlns="08ef3efb-8f3d-41f8-91e2-0931a3e5f28f"/>
    <d77a183574bc43eea8ebb5ab5dd30c14 xmlns="987d2d78-dc9b-45d7-a453-c07724e7ffdf">
      <Terms xmlns="http://schemas.microsoft.com/office/infopath/2007/PartnerControls"/>
    </d77a183574bc43eea8ebb5ab5dd30c14>
    <TaxKeywordTaxHTField xmlns="08ef3efb-8f3d-41f8-91e2-0931a3e5f28f">
      <Terms xmlns="http://schemas.microsoft.com/office/infopath/2007/PartnerControls"/>
    </TaxKeywordTaxHTField>
    <AverageRating xmlns="http://schemas.microsoft.com/sharepoint/v3" xsi:nil="true"/>
    <fc26f6967a844063b23a1da7e78ba71e xmlns="987d2d78-dc9b-45d7-a453-c07724e7ffdf">
      <Terms xmlns="http://schemas.microsoft.com/office/infopath/2007/PartnerControls"/>
    </fc26f6967a844063b23a1da7e78ba71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448D6-9188-4C17-A211-02BDC08B9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ef3efb-8f3d-41f8-91e2-0931a3e5f28f"/>
    <ds:schemaRef ds:uri="987d2d78-dc9b-45d7-a453-c07724e7f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6E941-14AF-4727-9E87-90224B592603}">
  <ds:schemaRefs>
    <ds:schemaRef ds:uri="http://schemas.microsoft.com/sharepoint/v3/contenttype/forms"/>
  </ds:schemaRefs>
</ds:datastoreItem>
</file>

<file path=customXml/itemProps3.xml><?xml version="1.0" encoding="utf-8"?>
<ds:datastoreItem xmlns:ds="http://schemas.openxmlformats.org/officeDocument/2006/customXml" ds:itemID="{389B24BE-468C-48FE-A7D3-4839A258A883}">
  <ds:schemaRefs>
    <ds:schemaRef ds:uri="http://schemas.microsoft.com/office/infopath/2007/PartnerControls"/>
    <ds:schemaRef ds:uri="http://www.w3.org/XML/1998/namespace"/>
    <ds:schemaRef ds:uri="http://purl.org/dc/terms/"/>
    <ds:schemaRef ds:uri="08ef3efb-8f3d-41f8-91e2-0931a3e5f28f"/>
    <ds:schemaRef ds:uri="http://schemas.microsoft.com/office/2006/documentManagement/types"/>
    <ds:schemaRef ds:uri="http://schemas.microsoft.com/office/2006/metadata/properties"/>
    <ds:schemaRef ds:uri="987d2d78-dc9b-45d7-a453-c07724e7ffdf"/>
    <ds:schemaRef ds:uri="http://purl.org/dc/elements/1.1/"/>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C0577A25-A729-445E-AD25-FD76835B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 Questionnaire Template v2.03</Template>
  <TotalTime>0</TotalTime>
  <Pages>3</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SSR Questionnaire Template</vt:lpstr>
    </vt:vector>
  </TitlesOfParts>
  <Company>GfK SE</Company>
  <LinksUpToDate>false</LinksUpToDate>
  <CharactersWithSpaces>24799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 Questionnaire Template</dc:title>
  <dc:creator>Priyanka</dc:creator>
  <cp:lastModifiedBy>SYSTEM</cp:lastModifiedBy>
  <cp:revision>2</cp:revision>
  <cp:lastPrinted>2018-08-07T01:16:00Z</cp:lastPrinted>
  <dcterms:created xsi:type="dcterms:W3CDTF">2019-12-06T16:45:00Z</dcterms:created>
  <dcterms:modified xsi:type="dcterms:W3CDTF">2019-12-06T16:45:00Z</dcterms:modified>
</cp:coreProperties>
</file>