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20D9" w14:textId="49FD14DF" w:rsidR="00F75D0D" w:rsidRDefault="00242D29" w:rsidP="00242D29">
      <w:pPr>
        <w:spacing w:before="40" w:line="200" w:lineRule="exact"/>
        <w:jc w:val="right"/>
        <w:rPr>
          <w:rFonts w:asciiTheme="minorHAnsi" w:hAnsiTheme="minorHAnsi"/>
          <w:b/>
        </w:rPr>
      </w:pPr>
      <w:bookmarkStart w:id="0" w:name="CM905"/>
      <w:bookmarkStart w:id="1" w:name="_GoBack"/>
      <w:bookmarkEnd w:id="1"/>
      <w:r>
        <w:rPr>
          <w:rFonts w:ascii="Century Gothic" w:hAnsi="Century Gothic"/>
          <w:noProof/>
          <w:color w:val="000080"/>
          <w:spacing w:val="-2"/>
          <w:sz w:val="24"/>
        </w:rPr>
        <w:drawing>
          <wp:anchor distT="0" distB="0" distL="114300" distR="114300" simplePos="0" relativeHeight="251671552" behindDoc="0" locked="0" layoutInCell="1" allowOverlap="1" wp14:anchorId="3279BCF7" wp14:editId="17F9657C">
            <wp:simplePos x="0" y="0"/>
            <wp:positionH relativeFrom="column">
              <wp:posOffset>5779770</wp:posOffset>
            </wp:positionH>
            <wp:positionV relativeFrom="paragraph">
              <wp:posOffset>48895</wp:posOffset>
            </wp:positionV>
            <wp:extent cx="594995" cy="607695"/>
            <wp:effectExtent l="0" t="0" r="0" b="1905"/>
            <wp:wrapThrough wrapText="bothSides">
              <wp:wrapPolygon edited="0">
                <wp:start x="0" y="0"/>
                <wp:lineTo x="0" y="20991"/>
                <wp:lineTo x="20747" y="20991"/>
                <wp:lineTo x="20747" y="0"/>
                <wp:lineTo x="0" y="0"/>
              </wp:wrapPolygon>
            </wp:wrapThrough>
            <wp:docPr id="14" name="Picture 14" descr="DO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99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C0CB0" w14:textId="75210D9C" w:rsidR="008409B0" w:rsidRPr="00291272" w:rsidRDefault="008409B0" w:rsidP="00F75D0D">
      <w:pPr>
        <w:spacing w:before="40" w:line="200" w:lineRule="exact"/>
        <w:jc w:val="both"/>
        <w:rPr>
          <w:rFonts w:asciiTheme="minorHAnsi" w:hAnsiTheme="minorHAnsi"/>
          <w:b/>
        </w:rPr>
      </w:pPr>
      <w:r w:rsidRPr="00291272">
        <w:rPr>
          <w:rFonts w:asciiTheme="minorHAnsi" w:hAnsiTheme="minorHAnsi"/>
          <w:b/>
        </w:rPr>
        <w:t xml:space="preserve">Request for State or Federal          </w:t>
      </w:r>
      <w:r w:rsidRPr="00291272">
        <w:rPr>
          <w:rFonts w:asciiTheme="minorHAnsi" w:hAnsiTheme="minorHAnsi"/>
          <w:b/>
        </w:rPr>
        <w:tab/>
      </w:r>
      <w:r w:rsidRPr="00291272">
        <w:rPr>
          <w:rFonts w:asciiTheme="minorHAnsi" w:hAnsiTheme="minorHAnsi"/>
          <w:b/>
        </w:rPr>
        <w:tab/>
      </w:r>
      <w:r w:rsidRPr="00291272">
        <w:rPr>
          <w:rFonts w:asciiTheme="minorHAnsi" w:hAnsiTheme="minorHAnsi"/>
          <w:b/>
        </w:rPr>
        <w:tab/>
        <w:t>U.S. DEPARTMENT of LABOR</w:t>
      </w:r>
    </w:p>
    <w:p w14:paraId="6D97D779" w14:textId="356FFAA7" w:rsidR="00F75D0D" w:rsidRDefault="008409B0" w:rsidP="00F75D0D">
      <w:pPr>
        <w:jc w:val="both"/>
        <w:rPr>
          <w:rFonts w:asciiTheme="minorHAnsi" w:hAnsiTheme="minorHAnsi"/>
          <w:sz w:val="19"/>
        </w:rPr>
      </w:pPr>
      <w:r w:rsidRPr="00291272">
        <w:rPr>
          <w:rFonts w:asciiTheme="minorHAnsi" w:hAnsiTheme="minorHAnsi"/>
          <w:b/>
        </w:rPr>
        <w:t xml:space="preserve">Workers' Compensation Information </w:t>
      </w:r>
      <w:r w:rsidRPr="00291272">
        <w:rPr>
          <w:rFonts w:asciiTheme="minorHAnsi" w:hAnsiTheme="minorHAnsi"/>
        </w:rPr>
        <w:t xml:space="preserve">    </w:t>
      </w:r>
      <w:r w:rsidRPr="00291272">
        <w:rPr>
          <w:rFonts w:asciiTheme="minorHAnsi" w:hAnsiTheme="minorHAnsi"/>
        </w:rPr>
        <w:tab/>
      </w:r>
      <w:r w:rsidRPr="00291272">
        <w:rPr>
          <w:rFonts w:asciiTheme="minorHAnsi" w:hAnsiTheme="minorHAnsi"/>
        </w:rPr>
        <w:tab/>
      </w:r>
      <w:r w:rsidR="00291272">
        <w:rPr>
          <w:rFonts w:asciiTheme="minorHAnsi" w:hAnsiTheme="minorHAnsi"/>
        </w:rPr>
        <w:tab/>
      </w:r>
      <w:r w:rsidRPr="00291272">
        <w:rPr>
          <w:rFonts w:asciiTheme="minorHAnsi" w:hAnsiTheme="minorHAnsi"/>
          <w:sz w:val="16"/>
        </w:rPr>
        <w:t xml:space="preserve">Office of Workers' Compensation Programs </w:t>
      </w:r>
      <w:r w:rsidRPr="00291272">
        <w:rPr>
          <w:rFonts w:asciiTheme="minorHAnsi" w:hAnsiTheme="minorHAnsi"/>
          <w:sz w:val="16"/>
        </w:rPr>
        <w:tab/>
      </w:r>
      <w:r w:rsidRPr="00291272">
        <w:rPr>
          <w:rFonts w:asciiTheme="minorHAnsi" w:hAnsiTheme="minorHAnsi"/>
          <w:sz w:val="16"/>
        </w:rPr>
        <w:tab/>
      </w:r>
      <w:r w:rsidRPr="00291272">
        <w:rPr>
          <w:rFonts w:asciiTheme="minorHAnsi" w:hAnsiTheme="minorHAnsi"/>
          <w:sz w:val="16"/>
        </w:rPr>
        <w:tab/>
      </w:r>
      <w:r w:rsidRPr="00291272">
        <w:rPr>
          <w:rFonts w:asciiTheme="minorHAnsi" w:hAnsiTheme="minorHAnsi"/>
          <w:sz w:val="16"/>
        </w:rPr>
        <w:tab/>
      </w:r>
      <w:r w:rsidRPr="00291272">
        <w:rPr>
          <w:rFonts w:asciiTheme="minorHAnsi" w:hAnsiTheme="minorHAnsi"/>
          <w:sz w:val="16"/>
        </w:rPr>
        <w:tab/>
      </w:r>
      <w:r w:rsidRPr="00291272">
        <w:rPr>
          <w:rFonts w:asciiTheme="minorHAnsi" w:hAnsiTheme="minorHAnsi"/>
          <w:sz w:val="16"/>
        </w:rPr>
        <w:tab/>
      </w:r>
      <w:r w:rsidRPr="00291272">
        <w:rPr>
          <w:rFonts w:asciiTheme="minorHAnsi" w:hAnsiTheme="minorHAnsi"/>
          <w:sz w:val="16"/>
        </w:rPr>
        <w:tab/>
      </w:r>
      <w:r w:rsidR="00242D29">
        <w:rPr>
          <w:rFonts w:asciiTheme="minorHAnsi" w:hAnsiTheme="minorHAnsi"/>
          <w:sz w:val="16"/>
        </w:rPr>
        <w:tab/>
      </w:r>
      <w:r w:rsidR="00242D29">
        <w:rPr>
          <w:rFonts w:asciiTheme="minorHAnsi" w:hAnsiTheme="minorHAnsi"/>
          <w:sz w:val="16"/>
        </w:rPr>
        <w:tab/>
      </w:r>
      <w:r w:rsidRPr="00291272">
        <w:rPr>
          <w:rFonts w:asciiTheme="minorHAnsi" w:hAnsiTheme="minorHAnsi"/>
          <w:sz w:val="16"/>
        </w:rPr>
        <w:t>Division of Coal Mine Workers’ Compensation</w:t>
      </w:r>
      <w:r w:rsidRPr="00291272">
        <w:rPr>
          <w:rFonts w:asciiTheme="minorHAnsi" w:hAnsiTheme="minorHAnsi"/>
          <w:sz w:val="19"/>
        </w:rPr>
        <w:t xml:space="preserve"> </w:t>
      </w:r>
    </w:p>
    <w:p w14:paraId="75322AE0" w14:textId="1BB35629" w:rsidR="008409B0" w:rsidRPr="00291272" w:rsidRDefault="008409B0" w:rsidP="00242D29">
      <w:pPr>
        <w:jc w:val="right"/>
        <w:rPr>
          <w:rFonts w:asciiTheme="minorHAnsi" w:hAnsiTheme="minorHAnsi"/>
        </w:rPr>
      </w:pPr>
      <w:r w:rsidRPr="00291272">
        <w:rPr>
          <w:rFonts w:asciiTheme="minorHAnsi" w:hAnsiTheme="minorHAnsi"/>
          <w:sz w:val="19"/>
        </w:rPr>
        <w:tab/>
      </w:r>
      <w:r w:rsidRPr="00291272">
        <w:rPr>
          <w:rFonts w:asciiTheme="minorHAnsi" w:hAnsiTheme="minorHAnsi"/>
          <w:sz w:val="19"/>
        </w:rPr>
        <w:tab/>
      </w:r>
    </w:p>
    <w:tbl>
      <w:tblPr>
        <w:tblW w:w="108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56"/>
        <w:gridCol w:w="2758"/>
        <w:gridCol w:w="896"/>
        <w:gridCol w:w="1863"/>
      </w:tblGrid>
      <w:tr w:rsidR="008409B0" w:rsidRPr="00291272" w14:paraId="36D9303B" w14:textId="77777777" w:rsidTr="00E13697">
        <w:tc>
          <w:tcPr>
            <w:tcW w:w="9018" w:type="dxa"/>
            <w:gridSpan w:val="4"/>
          </w:tcPr>
          <w:p w14:paraId="20A3BF33" w14:textId="77777777" w:rsidR="00D70E4C" w:rsidRPr="001818F9" w:rsidRDefault="008409B0" w:rsidP="001818F9">
            <w:pPr>
              <w:pStyle w:val="BodyText3"/>
              <w:rPr>
                <w:rFonts w:asciiTheme="minorHAnsi" w:hAnsiTheme="minorHAnsi"/>
                <w:sz w:val="16"/>
                <w:szCs w:val="16"/>
              </w:rPr>
            </w:pPr>
            <w:r w:rsidRPr="001818F9">
              <w:rPr>
                <w:rFonts w:asciiTheme="minorHAnsi" w:hAnsiTheme="minorHAnsi"/>
                <w:sz w:val="16"/>
                <w:szCs w:val="16"/>
              </w:rPr>
              <w:t>The requested information is needed to process a claim under the Black Lung Benefits Act (30 U.S.C. 901 et. seq.).</w:t>
            </w:r>
            <w:r w:rsidR="00D70E4C" w:rsidRPr="001818F9">
              <w:rPr>
                <w:rFonts w:asciiTheme="minorHAnsi" w:hAnsiTheme="minorHAnsi"/>
                <w:sz w:val="16"/>
                <w:szCs w:val="16"/>
              </w:rPr>
              <w:t xml:space="preserve">  While completion of this fo</w:t>
            </w:r>
            <w:r w:rsidR="00DA31F3">
              <w:rPr>
                <w:rFonts w:asciiTheme="minorHAnsi" w:hAnsiTheme="minorHAnsi"/>
                <w:sz w:val="16"/>
                <w:szCs w:val="16"/>
              </w:rPr>
              <w:t>rm is voluntary, cooperation is n</w:t>
            </w:r>
            <w:r w:rsidR="00D70E4C" w:rsidRPr="001818F9">
              <w:rPr>
                <w:rFonts w:asciiTheme="minorHAnsi" w:hAnsiTheme="minorHAnsi"/>
                <w:sz w:val="16"/>
                <w:szCs w:val="16"/>
              </w:rPr>
              <w:t>eeded in returning this form to determine the claimant’s eligibility under the Act</w:t>
            </w:r>
            <w:r w:rsidR="00112DA1">
              <w:rPr>
                <w:rFonts w:asciiTheme="minorHAnsi" w:hAnsiTheme="minorHAnsi"/>
                <w:sz w:val="16"/>
                <w:szCs w:val="16"/>
              </w:rPr>
              <w:t>.  We would appreciate your prompt completion and return of this form</w:t>
            </w:r>
            <w:r w:rsidR="00D70E4C" w:rsidRPr="001818F9">
              <w:rPr>
                <w:rFonts w:asciiTheme="minorHAnsi" w:hAnsiTheme="minorHAnsi"/>
                <w:sz w:val="16"/>
                <w:szCs w:val="16"/>
              </w:rPr>
              <w:t>.</w:t>
            </w:r>
          </w:p>
        </w:tc>
        <w:tc>
          <w:tcPr>
            <w:tcW w:w="1863" w:type="dxa"/>
          </w:tcPr>
          <w:p w14:paraId="44EAC9B0" w14:textId="77777777" w:rsidR="008409B0" w:rsidRPr="00291272" w:rsidRDefault="00D70E4C" w:rsidP="008409B0">
            <w:pPr>
              <w:pStyle w:val="BodyText3"/>
              <w:rPr>
                <w:rFonts w:asciiTheme="minorHAnsi" w:hAnsiTheme="minorHAnsi"/>
                <w:sz w:val="16"/>
              </w:rPr>
            </w:pPr>
            <w:r w:rsidRPr="00291272">
              <w:rPr>
                <w:rFonts w:asciiTheme="minorHAnsi" w:hAnsiTheme="minorHAnsi"/>
                <w:sz w:val="16"/>
              </w:rPr>
              <w:t>OMB No. 1240-0</w:t>
            </w:r>
            <w:r w:rsidR="007539D3" w:rsidRPr="00291272">
              <w:rPr>
                <w:rFonts w:asciiTheme="minorHAnsi" w:hAnsiTheme="minorHAnsi"/>
                <w:sz w:val="16"/>
              </w:rPr>
              <w:t>032</w:t>
            </w:r>
          </w:p>
          <w:p w14:paraId="7E484DAF" w14:textId="77777777" w:rsidR="008409B0" w:rsidRPr="00291272" w:rsidRDefault="00B66986" w:rsidP="00F26289">
            <w:pPr>
              <w:pStyle w:val="BodyText3"/>
              <w:rPr>
                <w:rFonts w:asciiTheme="minorHAnsi" w:hAnsiTheme="minorHAnsi"/>
                <w:sz w:val="16"/>
              </w:rPr>
            </w:pPr>
            <w:r w:rsidRPr="00291272">
              <w:rPr>
                <w:rFonts w:asciiTheme="minorHAnsi" w:hAnsiTheme="minorHAnsi"/>
                <w:sz w:val="16"/>
              </w:rPr>
              <w:t xml:space="preserve">Expires: </w:t>
            </w:r>
            <w:r w:rsidR="00F26289">
              <w:rPr>
                <w:rFonts w:asciiTheme="minorHAnsi" w:hAnsiTheme="minorHAnsi"/>
                <w:sz w:val="16"/>
              </w:rPr>
              <w:t>XXXXXXXXX</w:t>
            </w:r>
          </w:p>
        </w:tc>
      </w:tr>
      <w:tr w:rsidR="00E13697" w:rsidRPr="00291272" w14:paraId="443F747C"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trHeight w:val="109"/>
        </w:trPr>
        <w:tc>
          <w:tcPr>
            <w:tcW w:w="5256" w:type="dxa"/>
            <w:tcBorders>
              <w:top w:val="single" w:sz="7" w:space="0" w:color="000000"/>
              <w:left w:val="single" w:sz="6" w:space="0" w:color="FFFFFF"/>
            </w:tcBorders>
          </w:tcPr>
          <w:p w14:paraId="451C1270" w14:textId="77777777" w:rsidR="00E13697" w:rsidRPr="00291272" w:rsidRDefault="00EF61BB" w:rsidP="00E13697">
            <w:pPr>
              <w:spacing w:before="40" w:after="40"/>
              <w:rPr>
                <w:rFonts w:asciiTheme="minorHAnsi" w:hAnsiTheme="minorHAnsi" w:cs="Arial"/>
              </w:rPr>
            </w:pPr>
            <w:r>
              <w:rPr>
                <w:rFonts w:asciiTheme="minorHAnsi" w:hAnsiTheme="minorHAnsi"/>
                <w:b/>
                <w:sz w:val="18"/>
              </w:rPr>
              <w:t xml:space="preserve"> </w:t>
            </w:r>
            <w:r w:rsidR="00E13697" w:rsidRPr="00291272">
              <w:rPr>
                <w:rFonts w:asciiTheme="minorHAnsi" w:hAnsiTheme="minorHAnsi"/>
                <w:b/>
                <w:sz w:val="18"/>
              </w:rPr>
              <w:t>IDENTIFICATION OF MINER</w:t>
            </w:r>
            <w:r w:rsidR="00E13697" w:rsidRPr="00291272">
              <w:rPr>
                <w:rFonts w:asciiTheme="minorHAnsi" w:hAnsiTheme="minorHAnsi"/>
                <w:sz w:val="18"/>
              </w:rPr>
              <w:t xml:space="preserve">  </w:t>
            </w:r>
            <w:r w:rsidR="00525B7F">
              <w:rPr>
                <w:rFonts w:asciiTheme="minorHAnsi" w:hAnsiTheme="minorHAnsi"/>
                <w:sz w:val="18"/>
              </w:rPr>
              <w:fldChar w:fldCharType="begin"/>
            </w:r>
            <w:r w:rsidR="00525B7F">
              <w:rPr>
                <w:rFonts w:asciiTheme="minorHAnsi" w:hAnsiTheme="minorHAnsi"/>
                <w:sz w:val="18"/>
              </w:rPr>
              <w:instrText xml:space="preserve"> PRIVATE  </w:instrText>
            </w:r>
            <w:sdt>
              <w:sdtPr>
                <w:rPr>
                  <w:rFonts w:ascii="Calibri" w:hAnsi="Calibri"/>
                  <w:color w:val="0000FF"/>
                  <w:sz w:val="18"/>
                </w:rPr>
                <w:alias w:val="CM905"/>
                <w:tag w:val="DOCUMENT NAME TAG"/>
                <w:id w:val="232049551"/>
                <w:placeholder>
                  <w:docPart w:val="DC7163AC5B3F4C31B5A716A4DE9DB15B"/>
                </w:placeholder>
                <w:text/>
              </w:sdtPr>
              <w:sdtEndPr/>
              <w:sdtContent>
                <w:r w:rsidR="00525B7F" w:rsidRPr="00525B7F">
                  <w:rPr>
                    <w:rFonts w:ascii="Calibri" w:hAnsi="Calibri"/>
                    <w:color w:val="0000FF"/>
                    <w:sz w:val="18"/>
                  </w:rPr>
                  <w:instrText>sPromptName</w:instrText>
                </w:r>
              </w:sdtContent>
            </w:sdt>
            <w:r w:rsidR="00525B7F">
              <w:rPr>
                <w:rFonts w:asciiTheme="minorHAnsi" w:hAnsiTheme="minorHAnsi"/>
                <w:sz w:val="18"/>
              </w:rPr>
              <w:fldChar w:fldCharType="end"/>
            </w:r>
            <w:r w:rsidR="00E13697" w:rsidRPr="00291272">
              <w:rPr>
                <w:rFonts w:asciiTheme="minorHAnsi" w:hAnsiTheme="minorHAnsi"/>
                <w:sz w:val="18"/>
              </w:rPr>
              <w:t xml:space="preserve"> </w:t>
            </w:r>
          </w:p>
        </w:tc>
        <w:tc>
          <w:tcPr>
            <w:tcW w:w="5517" w:type="dxa"/>
            <w:gridSpan w:val="3"/>
            <w:tcBorders>
              <w:top w:val="single" w:sz="4" w:space="0" w:color="auto"/>
              <w:bottom w:val="single" w:sz="4" w:space="0" w:color="auto"/>
            </w:tcBorders>
          </w:tcPr>
          <w:p w14:paraId="60FC25B5" w14:textId="77777777" w:rsidR="00E13697" w:rsidRPr="00F26289" w:rsidRDefault="00E13697" w:rsidP="00E13697">
            <w:pPr>
              <w:spacing w:before="40" w:after="40"/>
              <w:rPr>
                <w:rFonts w:asciiTheme="minorHAnsi" w:hAnsiTheme="minorHAnsi" w:cs="Arial"/>
                <w:b/>
                <w:vertAlign w:val="subscript"/>
              </w:rPr>
            </w:pPr>
            <w:r w:rsidRPr="00F26289">
              <w:rPr>
                <w:rFonts w:asciiTheme="minorHAnsi" w:hAnsiTheme="minorHAnsi"/>
                <w:b/>
                <w:sz w:val="18"/>
              </w:rPr>
              <w:t xml:space="preserve">(TO BE COMPLETED BY DOL CLAIMS STAFF ONLY)  </w:t>
            </w:r>
          </w:p>
        </w:tc>
      </w:tr>
      <w:tr w:rsidR="00CF2380" w:rsidRPr="00291272" w14:paraId="629E6B33"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trHeight w:val="357"/>
        </w:trPr>
        <w:tc>
          <w:tcPr>
            <w:tcW w:w="5256" w:type="dxa"/>
            <w:vMerge w:val="restart"/>
            <w:tcBorders>
              <w:top w:val="single" w:sz="4" w:space="0" w:color="auto"/>
              <w:left w:val="single" w:sz="6" w:space="0" w:color="FFFFFF"/>
            </w:tcBorders>
          </w:tcPr>
          <w:p w14:paraId="516489D2" w14:textId="77777777" w:rsidR="00CF2380" w:rsidRPr="00112DA1" w:rsidRDefault="00F26289" w:rsidP="00112DA1">
            <w:r w:rsidRPr="00112DA1">
              <w:t>To</w:t>
            </w:r>
            <w:r w:rsidR="00CF2380" w:rsidRPr="00112DA1">
              <w:t xml:space="preserve">: </w:t>
            </w:r>
          </w:p>
          <w:p w14:paraId="19080FCA" w14:textId="77777777" w:rsidR="00CF2380" w:rsidRPr="00946C2C" w:rsidRDefault="00CF2380" w:rsidP="00946C2C">
            <w:pPr>
              <w:rPr>
                <w:rFonts w:ascii="Calibri" w:hAnsi="Calibri"/>
                <w:b/>
                <w:lang w:val="fr-FR"/>
              </w:rPr>
            </w:pPr>
            <w:r w:rsidRPr="00946C2C">
              <w:rPr>
                <w:rFonts w:ascii="Calibri" w:hAnsi="Calibri"/>
                <w:b/>
              </w:rPr>
              <w:fldChar w:fldCharType="begin"/>
            </w:r>
            <w:r w:rsidRPr="00946C2C">
              <w:rPr>
                <w:rFonts w:ascii="Calibri" w:hAnsi="Calibri"/>
                <w:b/>
                <w:lang w:val="fr-FR"/>
              </w:rPr>
              <w:instrText xml:space="preserve"> MERGEFIELD NAT </w:instrText>
            </w:r>
            <w:r w:rsidRPr="00946C2C">
              <w:rPr>
                <w:rFonts w:ascii="Calibri" w:hAnsi="Calibri"/>
                <w:b/>
              </w:rPr>
              <w:instrText>\* CHARFORMAT</w:instrText>
            </w:r>
            <w:r w:rsidRPr="00946C2C">
              <w:rPr>
                <w:rFonts w:ascii="Calibri" w:hAnsi="Calibri"/>
                <w:b/>
              </w:rPr>
              <w:fldChar w:fldCharType="end"/>
            </w:r>
          </w:p>
          <w:p w14:paraId="65526B55" w14:textId="77777777" w:rsidR="00CF2380" w:rsidRPr="00946C2C" w:rsidRDefault="00CF2380" w:rsidP="00946C2C">
            <w:pPr>
              <w:rPr>
                <w:rFonts w:ascii="Calibri" w:hAnsi="Calibri"/>
                <w:b/>
                <w:lang w:val="fr-FR"/>
              </w:rPr>
            </w:pPr>
          </w:p>
          <w:p w14:paraId="25EC8980" w14:textId="77777777" w:rsidR="00CF2380" w:rsidRPr="00946C2C" w:rsidRDefault="00CF2380" w:rsidP="00946C2C">
            <w:pPr>
              <w:rPr>
                <w:rFonts w:ascii="Calibri" w:hAnsi="Calibri"/>
                <w:b/>
                <w:lang w:val="fr-FR"/>
              </w:rPr>
            </w:pPr>
          </w:p>
          <w:p w14:paraId="7E63C35F" w14:textId="77777777" w:rsidR="00CF2380" w:rsidRPr="00291272" w:rsidRDefault="00CF2380" w:rsidP="00946C2C">
            <w:pPr>
              <w:rPr>
                <w:rFonts w:asciiTheme="minorHAnsi" w:hAnsiTheme="minorHAnsi" w:cs="Arial"/>
              </w:rPr>
            </w:pPr>
          </w:p>
        </w:tc>
        <w:tc>
          <w:tcPr>
            <w:tcW w:w="5517" w:type="dxa"/>
            <w:gridSpan w:val="3"/>
            <w:tcBorders>
              <w:top w:val="single" w:sz="4" w:space="0" w:color="auto"/>
              <w:left w:val="single" w:sz="4" w:space="0" w:color="auto"/>
            </w:tcBorders>
          </w:tcPr>
          <w:p w14:paraId="544B057A" w14:textId="77777777" w:rsidR="00CF2380" w:rsidRPr="00291272" w:rsidRDefault="00CF2380" w:rsidP="008409B0">
            <w:pPr>
              <w:rPr>
                <w:rFonts w:asciiTheme="minorHAnsi" w:hAnsiTheme="minorHAnsi" w:cs="Arial"/>
              </w:rPr>
            </w:pPr>
            <w:r w:rsidRPr="00291272">
              <w:rPr>
                <w:rFonts w:asciiTheme="minorHAnsi" w:hAnsiTheme="minorHAnsi" w:cs="Arial"/>
                <w:vertAlign w:val="subscript"/>
              </w:rPr>
              <w:t>1a. Name of Miner (First, Middle, Last)</w:t>
            </w:r>
          </w:p>
          <w:p w14:paraId="5D1DFDCC" w14:textId="77777777" w:rsidR="00CF2380" w:rsidRPr="00291272" w:rsidRDefault="00CF2380" w:rsidP="00F26289">
            <w:pPr>
              <w:spacing w:before="80"/>
              <w:rPr>
                <w:rFonts w:asciiTheme="minorHAnsi" w:hAnsiTheme="minorHAnsi" w:cs="Arial"/>
                <w:b/>
              </w:rPr>
            </w:pPr>
            <w:r w:rsidRPr="00291272">
              <w:rPr>
                <w:rFonts w:asciiTheme="minorHAnsi" w:hAnsiTheme="minorHAnsi" w:cs="Arial"/>
              </w:rPr>
              <w:t xml:space="preserve">   </w:t>
            </w:r>
          </w:p>
        </w:tc>
      </w:tr>
      <w:tr w:rsidR="00CF2380" w:rsidRPr="00291272" w14:paraId="68450A6A"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trHeight w:val="356"/>
        </w:trPr>
        <w:tc>
          <w:tcPr>
            <w:tcW w:w="5256" w:type="dxa"/>
            <w:vMerge/>
            <w:tcBorders>
              <w:left w:val="single" w:sz="6" w:space="0" w:color="FFFFFF"/>
            </w:tcBorders>
          </w:tcPr>
          <w:p w14:paraId="72837989" w14:textId="77777777" w:rsidR="00CF2380" w:rsidRPr="00291272" w:rsidRDefault="00CF2380" w:rsidP="008409B0">
            <w:pPr>
              <w:rPr>
                <w:rFonts w:asciiTheme="minorHAnsi" w:hAnsiTheme="minorHAnsi" w:cs="Arial"/>
              </w:rPr>
            </w:pPr>
          </w:p>
        </w:tc>
        <w:tc>
          <w:tcPr>
            <w:tcW w:w="5517" w:type="dxa"/>
            <w:gridSpan w:val="3"/>
            <w:tcBorders>
              <w:top w:val="single" w:sz="4" w:space="0" w:color="auto"/>
              <w:left w:val="single" w:sz="4" w:space="0" w:color="auto"/>
            </w:tcBorders>
          </w:tcPr>
          <w:p w14:paraId="38DA8032" w14:textId="77777777" w:rsidR="00E13697" w:rsidRDefault="00CF2380" w:rsidP="00E13697">
            <w:pPr>
              <w:spacing w:before="40"/>
              <w:rPr>
                <w:rFonts w:asciiTheme="minorHAnsi" w:hAnsiTheme="minorHAnsi" w:cs="Arial"/>
                <w:vertAlign w:val="subscript"/>
              </w:rPr>
            </w:pPr>
            <w:r>
              <w:rPr>
                <w:rFonts w:asciiTheme="minorHAnsi" w:hAnsiTheme="minorHAnsi" w:cs="Arial"/>
                <w:vertAlign w:val="subscript"/>
              </w:rPr>
              <w:t>b. Date of Birth</w:t>
            </w:r>
          </w:p>
          <w:p w14:paraId="3174C8B8" w14:textId="77777777" w:rsidR="00CF2380" w:rsidRPr="00112DA1" w:rsidRDefault="00E13697" w:rsidP="00F26289">
            <w:pPr>
              <w:spacing w:before="80"/>
              <w:rPr>
                <w:rFonts w:asciiTheme="minorHAnsi" w:hAnsiTheme="minorHAnsi" w:cs="Arial"/>
                <w:vertAlign w:val="subscript"/>
              </w:rPr>
            </w:pPr>
            <w:r>
              <w:rPr>
                <w:rFonts w:asciiTheme="minorHAnsi" w:hAnsiTheme="minorHAnsi" w:cs="Arial"/>
                <w:b/>
                <w:noProof/>
              </w:rPr>
              <w:t xml:space="preserve">   </w:t>
            </w:r>
          </w:p>
        </w:tc>
      </w:tr>
      <w:tr w:rsidR="00CF2380" w:rsidRPr="00291272" w14:paraId="55595904"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trPr>
        <w:tc>
          <w:tcPr>
            <w:tcW w:w="5256" w:type="dxa"/>
            <w:vMerge/>
            <w:tcBorders>
              <w:left w:val="single" w:sz="6" w:space="0" w:color="FFFFFF"/>
              <w:bottom w:val="single" w:sz="6" w:space="0" w:color="FFFFFF"/>
            </w:tcBorders>
          </w:tcPr>
          <w:p w14:paraId="3BAD80F7" w14:textId="77777777" w:rsidR="00CF2380" w:rsidRPr="00291272" w:rsidRDefault="00CF2380" w:rsidP="008409B0">
            <w:pPr>
              <w:rPr>
                <w:rFonts w:asciiTheme="minorHAnsi" w:hAnsiTheme="minorHAnsi"/>
              </w:rPr>
            </w:pPr>
          </w:p>
        </w:tc>
        <w:tc>
          <w:tcPr>
            <w:tcW w:w="5517" w:type="dxa"/>
            <w:gridSpan w:val="3"/>
            <w:tcBorders>
              <w:top w:val="single" w:sz="4" w:space="0" w:color="auto"/>
              <w:left w:val="single" w:sz="4" w:space="0" w:color="auto"/>
              <w:bottom w:val="single" w:sz="4" w:space="0" w:color="000000"/>
              <w:right w:val="single" w:sz="6" w:space="0" w:color="FFFFFF"/>
            </w:tcBorders>
          </w:tcPr>
          <w:p w14:paraId="0A395242" w14:textId="77777777" w:rsidR="00CF2380" w:rsidRPr="00291272" w:rsidRDefault="0031761E" w:rsidP="008409B0">
            <w:pPr>
              <w:rPr>
                <w:rFonts w:asciiTheme="minorHAnsi" w:hAnsiTheme="minorHAnsi"/>
                <w:vertAlign w:val="subscript"/>
              </w:rPr>
            </w:pPr>
            <w:r>
              <w:rPr>
                <w:rFonts w:asciiTheme="minorHAnsi" w:hAnsiTheme="minorHAnsi"/>
                <w:vertAlign w:val="subscript"/>
              </w:rPr>
              <w:t>c</w:t>
            </w:r>
            <w:r w:rsidR="00CF2380" w:rsidRPr="00291272">
              <w:rPr>
                <w:rFonts w:asciiTheme="minorHAnsi" w:hAnsiTheme="minorHAnsi"/>
                <w:vertAlign w:val="subscript"/>
              </w:rPr>
              <w:t>. Name of Claimant (if different from miner)</w:t>
            </w:r>
          </w:p>
          <w:p w14:paraId="54156F3D" w14:textId="77777777" w:rsidR="00CF2380" w:rsidRPr="00291272" w:rsidRDefault="00CF2380" w:rsidP="00F26289">
            <w:pPr>
              <w:spacing w:before="80"/>
              <w:rPr>
                <w:rFonts w:asciiTheme="minorHAnsi" w:hAnsiTheme="minorHAnsi"/>
                <w:b/>
              </w:rPr>
            </w:pPr>
            <w:r w:rsidRPr="00291272">
              <w:rPr>
                <w:rFonts w:asciiTheme="minorHAnsi" w:hAnsiTheme="minorHAnsi"/>
              </w:rPr>
              <w:t xml:space="preserve">   </w:t>
            </w:r>
          </w:p>
        </w:tc>
      </w:tr>
      <w:tr w:rsidR="008409B0" w:rsidRPr="00291272" w14:paraId="4945E925"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trPr>
        <w:tc>
          <w:tcPr>
            <w:tcW w:w="5256" w:type="dxa"/>
            <w:tcBorders>
              <w:top w:val="single" w:sz="6" w:space="0" w:color="FFFFFF"/>
              <w:left w:val="single" w:sz="6" w:space="0" w:color="FFFFFF"/>
              <w:bottom w:val="single" w:sz="7" w:space="0" w:color="000000"/>
              <w:right w:val="single" w:sz="6" w:space="0" w:color="FFFFFF"/>
            </w:tcBorders>
          </w:tcPr>
          <w:p w14:paraId="5FB8D0D5" w14:textId="77777777" w:rsidR="008409B0" w:rsidRPr="00291272" w:rsidRDefault="008409B0" w:rsidP="008409B0">
            <w:pPr>
              <w:spacing w:after="19"/>
              <w:rPr>
                <w:rFonts w:asciiTheme="minorHAnsi" w:hAnsiTheme="minorHAnsi"/>
              </w:rPr>
            </w:pPr>
          </w:p>
        </w:tc>
        <w:tc>
          <w:tcPr>
            <w:tcW w:w="5517" w:type="dxa"/>
            <w:gridSpan w:val="3"/>
            <w:tcBorders>
              <w:left w:val="single" w:sz="7" w:space="0" w:color="000000"/>
              <w:bottom w:val="single" w:sz="6" w:space="0" w:color="FFFFFF"/>
              <w:right w:val="single" w:sz="6" w:space="0" w:color="FFFFFF"/>
            </w:tcBorders>
          </w:tcPr>
          <w:p w14:paraId="5030682D" w14:textId="77777777" w:rsidR="008409B0" w:rsidRPr="00291272" w:rsidRDefault="008409B0" w:rsidP="008409B0">
            <w:pPr>
              <w:rPr>
                <w:rFonts w:asciiTheme="minorHAnsi" w:hAnsiTheme="minorHAnsi"/>
              </w:rPr>
            </w:pPr>
            <w:r w:rsidRPr="00291272">
              <w:rPr>
                <w:rFonts w:asciiTheme="minorHAnsi" w:hAnsiTheme="minorHAnsi"/>
                <w:vertAlign w:val="subscript"/>
              </w:rPr>
              <w:t>2.</w:t>
            </w:r>
            <w:r w:rsidR="00F80777">
              <w:rPr>
                <w:rFonts w:asciiTheme="minorHAnsi" w:hAnsiTheme="minorHAnsi"/>
                <w:vertAlign w:val="subscript"/>
              </w:rPr>
              <w:t xml:space="preserve"> </w:t>
            </w:r>
            <w:r w:rsidRPr="00291272">
              <w:rPr>
                <w:rFonts w:asciiTheme="minorHAnsi" w:hAnsiTheme="minorHAnsi"/>
                <w:vertAlign w:val="subscript"/>
              </w:rPr>
              <w:t>Address</w:t>
            </w:r>
            <w:r w:rsidR="00F26289">
              <w:rPr>
                <w:rFonts w:asciiTheme="minorHAnsi" w:hAnsiTheme="minorHAnsi"/>
                <w:vertAlign w:val="subscript"/>
              </w:rPr>
              <w:t xml:space="preserve"> </w:t>
            </w:r>
            <w:r w:rsidRPr="00291272">
              <w:rPr>
                <w:rFonts w:asciiTheme="minorHAnsi" w:hAnsiTheme="minorHAnsi"/>
                <w:vertAlign w:val="subscript"/>
              </w:rPr>
              <w:t>(Number, street, city, state, Zip code)</w:t>
            </w:r>
          </w:p>
          <w:p w14:paraId="6C19564B" w14:textId="77777777" w:rsidR="008409B0" w:rsidRPr="00291272" w:rsidRDefault="008409B0" w:rsidP="008409B0">
            <w:pPr>
              <w:rPr>
                <w:rFonts w:asciiTheme="minorHAnsi" w:hAnsiTheme="minorHAnsi"/>
                <w:b/>
              </w:rPr>
            </w:pPr>
            <w:r w:rsidRPr="00291272">
              <w:rPr>
                <w:rFonts w:asciiTheme="minorHAnsi" w:hAnsiTheme="minorHAnsi"/>
              </w:rPr>
              <w:t xml:space="preserve">  </w:t>
            </w:r>
          </w:p>
          <w:p w14:paraId="2310742F" w14:textId="77777777" w:rsidR="008409B0" w:rsidRPr="00291272" w:rsidRDefault="008409B0" w:rsidP="00F26289">
            <w:pPr>
              <w:rPr>
                <w:rFonts w:asciiTheme="minorHAnsi" w:hAnsiTheme="minorHAnsi"/>
                <w:b/>
              </w:rPr>
            </w:pPr>
            <w:r w:rsidRPr="00291272">
              <w:rPr>
                <w:rFonts w:asciiTheme="minorHAnsi" w:hAnsiTheme="minorHAnsi"/>
              </w:rPr>
              <w:t xml:space="preserve">  </w:t>
            </w:r>
          </w:p>
        </w:tc>
      </w:tr>
      <w:tr w:rsidR="0063348C" w:rsidRPr="00291272" w14:paraId="08702CA7"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cantSplit/>
          <w:trHeight w:val="508"/>
        </w:trPr>
        <w:tc>
          <w:tcPr>
            <w:tcW w:w="5256" w:type="dxa"/>
            <w:vMerge w:val="restart"/>
            <w:tcBorders>
              <w:top w:val="single" w:sz="6" w:space="0" w:color="FFFFFF"/>
              <w:left w:val="single" w:sz="6" w:space="0" w:color="FFFFFF"/>
              <w:bottom w:val="nil"/>
              <w:right w:val="single" w:sz="7" w:space="0" w:color="000000"/>
            </w:tcBorders>
          </w:tcPr>
          <w:p w14:paraId="1A0E0184" w14:textId="77777777" w:rsidR="0063348C" w:rsidRPr="00291272" w:rsidRDefault="0063348C" w:rsidP="008409B0">
            <w:pPr>
              <w:rPr>
                <w:rFonts w:asciiTheme="minorHAnsi" w:hAnsiTheme="minorHAnsi" w:cs="Arial"/>
              </w:rPr>
            </w:pPr>
            <w:r w:rsidRPr="00291272">
              <w:rPr>
                <w:rFonts w:asciiTheme="minorHAnsi" w:hAnsiTheme="minorHAnsi" w:cs="Arial"/>
                <w:vertAlign w:val="subscript"/>
              </w:rPr>
              <w:t>3. Employer's Name and Address</w:t>
            </w:r>
            <w:r w:rsidRPr="00291272">
              <w:rPr>
                <w:rFonts w:asciiTheme="minorHAnsi" w:hAnsiTheme="minorHAnsi" w:cs="Arial"/>
              </w:rPr>
              <w:t xml:space="preserve"> </w:t>
            </w:r>
          </w:p>
          <w:p w14:paraId="265CECF6" w14:textId="77777777" w:rsidR="0063348C" w:rsidRPr="00946C2C" w:rsidRDefault="0063348C" w:rsidP="00946C2C">
            <w:pPr>
              <w:rPr>
                <w:rFonts w:ascii="Calibri" w:hAnsi="Calibri"/>
                <w:b/>
              </w:rPr>
            </w:pPr>
          </w:p>
          <w:p w14:paraId="55FB6232" w14:textId="77777777" w:rsidR="00F26289" w:rsidRPr="00946C2C" w:rsidRDefault="00F26289" w:rsidP="00F26289">
            <w:pPr>
              <w:rPr>
                <w:rFonts w:ascii="Calibri" w:hAnsi="Calibri"/>
                <w:b/>
              </w:rPr>
            </w:pPr>
          </w:p>
          <w:p w14:paraId="27F30749" w14:textId="77777777" w:rsidR="0063348C" w:rsidRPr="00946C2C" w:rsidRDefault="0063348C" w:rsidP="00946C2C">
            <w:pPr>
              <w:rPr>
                <w:rFonts w:ascii="Calibri" w:hAnsi="Calibri"/>
                <w:b/>
              </w:rPr>
            </w:pPr>
          </w:p>
          <w:p w14:paraId="316B3D4F" w14:textId="77777777" w:rsidR="0063348C" w:rsidRPr="00291272" w:rsidRDefault="0063348C" w:rsidP="00946C2C">
            <w:pPr>
              <w:rPr>
                <w:rFonts w:asciiTheme="minorHAnsi" w:hAnsiTheme="minorHAnsi" w:cs="Arial"/>
              </w:rPr>
            </w:pPr>
          </w:p>
        </w:tc>
        <w:tc>
          <w:tcPr>
            <w:tcW w:w="2758" w:type="dxa"/>
            <w:tcBorders>
              <w:top w:val="single" w:sz="7" w:space="0" w:color="000000"/>
              <w:left w:val="single" w:sz="6" w:space="0" w:color="FFFFFF"/>
              <w:bottom w:val="single" w:sz="6" w:space="0" w:color="FFFFFF"/>
              <w:right w:val="single" w:sz="6" w:space="0" w:color="FFFFFF"/>
            </w:tcBorders>
          </w:tcPr>
          <w:p w14:paraId="7A1BC59B" w14:textId="452DB0A4" w:rsidR="0063348C" w:rsidRPr="00291272" w:rsidRDefault="0063348C" w:rsidP="008409B0">
            <w:pPr>
              <w:rPr>
                <w:rFonts w:asciiTheme="minorHAnsi" w:hAnsiTheme="minorHAnsi"/>
                <w:vertAlign w:val="subscript"/>
              </w:rPr>
            </w:pPr>
            <w:r w:rsidRPr="00291272">
              <w:rPr>
                <w:rFonts w:asciiTheme="minorHAnsi" w:hAnsiTheme="minorHAnsi"/>
                <w:vertAlign w:val="subscript"/>
              </w:rPr>
              <w:t xml:space="preserve">4 </w:t>
            </w:r>
            <w:r w:rsidR="00855945">
              <w:rPr>
                <w:rFonts w:asciiTheme="minorHAnsi" w:hAnsiTheme="minorHAnsi"/>
                <w:vertAlign w:val="subscript"/>
              </w:rPr>
              <w:t>a.</w:t>
            </w:r>
            <w:r w:rsidR="00081B07">
              <w:rPr>
                <w:rFonts w:asciiTheme="minorHAnsi" w:hAnsiTheme="minorHAnsi"/>
                <w:vertAlign w:val="subscript"/>
              </w:rPr>
              <w:t xml:space="preserve"> </w:t>
            </w:r>
            <w:r w:rsidR="004B2446">
              <w:rPr>
                <w:rFonts w:asciiTheme="minorHAnsi" w:hAnsiTheme="minorHAnsi"/>
                <w:vertAlign w:val="subscript"/>
              </w:rPr>
              <w:t xml:space="preserve">Last Four Digits of </w:t>
            </w:r>
            <w:r w:rsidRPr="00291272">
              <w:rPr>
                <w:rFonts w:asciiTheme="minorHAnsi" w:hAnsiTheme="minorHAnsi"/>
                <w:vertAlign w:val="subscript"/>
              </w:rPr>
              <w:t>Miner's Social Security Number</w:t>
            </w:r>
          </w:p>
          <w:p w14:paraId="1678B735" w14:textId="77777777" w:rsidR="0063348C" w:rsidRDefault="0063348C" w:rsidP="00F26289">
            <w:pPr>
              <w:rPr>
                <w:rFonts w:asciiTheme="minorHAnsi" w:hAnsiTheme="minorHAnsi" w:cs="Arial"/>
                <w:b/>
              </w:rPr>
            </w:pPr>
            <w:r w:rsidRPr="00291272">
              <w:rPr>
                <w:rFonts w:asciiTheme="minorHAnsi" w:hAnsiTheme="minorHAnsi"/>
              </w:rPr>
              <w:t xml:space="preserve">  </w:t>
            </w:r>
          </w:p>
          <w:p w14:paraId="3019354F" w14:textId="77777777" w:rsidR="00F26289" w:rsidRPr="00772747" w:rsidRDefault="00F26289" w:rsidP="00F26289">
            <w:pPr>
              <w:rPr>
                <w:rFonts w:asciiTheme="minorHAnsi" w:hAnsiTheme="minorHAnsi" w:cs="Arial"/>
                <w:b/>
              </w:rPr>
            </w:pPr>
          </w:p>
        </w:tc>
        <w:tc>
          <w:tcPr>
            <w:tcW w:w="2759" w:type="dxa"/>
            <w:gridSpan w:val="2"/>
            <w:tcBorders>
              <w:top w:val="single" w:sz="7" w:space="0" w:color="000000"/>
              <w:left w:val="single" w:sz="6" w:space="0" w:color="FFFFFF"/>
              <w:bottom w:val="single" w:sz="6" w:space="0" w:color="FFFFFF"/>
              <w:right w:val="single" w:sz="6" w:space="0" w:color="FFFFFF"/>
            </w:tcBorders>
          </w:tcPr>
          <w:p w14:paraId="521EF55C" w14:textId="5CC2FCC0" w:rsidR="0063348C" w:rsidRDefault="00855945" w:rsidP="00772747">
            <w:pPr>
              <w:rPr>
                <w:rFonts w:asciiTheme="minorHAnsi" w:hAnsiTheme="minorHAnsi" w:cs="Arial"/>
                <w:b/>
              </w:rPr>
            </w:pPr>
            <w:r>
              <w:rPr>
                <w:rFonts w:asciiTheme="minorHAnsi" w:hAnsiTheme="minorHAnsi"/>
                <w:vertAlign w:val="subscript"/>
              </w:rPr>
              <w:t xml:space="preserve">4.b.  </w:t>
            </w:r>
            <w:r w:rsidR="00626361">
              <w:rPr>
                <w:rFonts w:asciiTheme="minorHAnsi" w:hAnsiTheme="minorHAnsi"/>
                <w:vertAlign w:val="subscript"/>
              </w:rPr>
              <w:t xml:space="preserve">DOL’s </w:t>
            </w:r>
            <w:r w:rsidR="0063348C" w:rsidRPr="00855945">
              <w:rPr>
                <w:rFonts w:asciiTheme="minorHAnsi" w:hAnsiTheme="minorHAnsi"/>
                <w:vertAlign w:val="subscript"/>
              </w:rPr>
              <w:t>C</w:t>
            </w:r>
            <w:r w:rsidR="00626361">
              <w:rPr>
                <w:rFonts w:asciiTheme="minorHAnsi" w:hAnsiTheme="minorHAnsi"/>
                <w:vertAlign w:val="subscript"/>
              </w:rPr>
              <w:t>ase</w:t>
            </w:r>
            <w:r w:rsidR="0063348C" w:rsidRPr="00855945">
              <w:rPr>
                <w:rFonts w:asciiTheme="minorHAnsi" w:hAnsiTheme="minorHAnsi"/>
                <w:vertAlign w:val="subscript"/>
              </w:rPr>
              <w:t xml:space="preserve"> ID</w:t>
            </w:r>
            <w:r w:rsidR="00626361">
              <w:rPr>
                <w:rFonts w:asciiTheme="minorHAnsi" w:hAnsiTheme="minorHAnsi"/>
                <w:vertAlign w:val="subscript"/>
              </w:rPr>
              <w:t xml:space="preserve"> Number</w:t>
            </w:r>
          </w:p>
          <w:p w14:paraId="08B7A636" w14:textId="77777777" w:rsidR="0063348C" w:rsidRPr="00291272" w:rsidRDefault="0063348C" w:rsidP="00772747">
            <w:pPr>
              <w:rPr>
                <w:rFonts w:asciiTheme="minorHAnsi" w:hAnsiTheme="minorHAnsi" w:cs="Arial"/>
                <w:b/>
                <w:szCs w:val="22"/>
              </w:rPr>
            </w:pPr>
          </w:p>
        </w:tc>
      </w:tr>
      <w:tr w:rsidR="008409B0" w:rsidRPr="00291272" w14:paraId="4EED0699"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cantSplit/>
          <w:trHeight w:val="508"/>
        </w:trPr>
        <w:tc>
          <w:tcPr>
            <w:tcW w:w="5256" w:type="dxa"/>
            <w:vMerge/>
            <w:tcBorders>
              <w:top w:val="nil"/>
              <w:left w:val="single" w:sz="6" w:space="0" w:color="FFFFFF"/>
              <w:bottom w:val="single" w:sz="6" w:space="0" w:color="FFFFFF"/>
              <w:right w:val="single" w:sz="7" w:space="0" w:color="000000"/>
            </w:tcBorders>
          </w:tcPr>
          <w:p w14:paraId="526DBDA3" w14:textId="77777777" w:rsidR="008409B0" w:rsidRPr="00291272" w:rsidRDefault="008409B0" w:rsidP="008409B0">
            <w:pPr>
              <w:rPr>
                <w:rFonts w:asciiTheme="minorHAnsi" w:hAnsiTheme="minorHAnsi"/>
                <w:vertAlign w:val="subscript"/>
              </w:rPr>
            </w:pPr>
          </w:p>
        </w:tc>
        <w:tc>
          <w:tcPr>
            <w:tcW w:w="5517" w:type="dxa"/>
            <w:gridSpan w:val="3"/>
            <w:tcBorders>
              <w:top w:val="single" w:sz="7" w:space="0" w:color="000000"/>
              <w:left w:val="single" w:sz="6" w:space="0" w:color="FFFFFF"/>
              <w:bottom w:val="single" w:sz="6" w:space="0" w:color="FFFFFF"/>
              <w:right w:val="single" w:sz="6" w:space="0" w:color="FFFFFF"/>
            </w:tcBorders>
          </w:tcPr>
          <w:p w14:paraId="5710EE2E" w14:textId="77777777" w:rsidR="007367F7" w:rsidRPr="00F26289" w:rsidRDefault="008409B0" w:rsidP="0021711F">
            <w:pPr>
              <w:spacing w:after="120"/>
              <w:rPr>
                <w:rFonts w:asciiTheme="minorHAnsi" w:hAnsiTheme="minorHAnsi" w:cs="Arial"/>
                <w:szCs w:val="22"/>
                <w:vertAlign w:val="subscript"/>
              </w:rPr>
            </w:pPr>
            <w:r w:rsidRPr="00F26289">
              <w:rPr>
                <w:rFonts w:asciiTheme="minorHAnsi" w:hAnsiTheme="minorHAnsi"/>
                <w:vertAlign w:val="subscript"/>
              </w:rPr>
              <w:t>5.  State or Federal Claim Number(s)</w:t>
            </w:r>
          </w:p>
          <w:p w14:paraId="3F8E3DFE" w14:textId="77777777" w:rsidR="008409B0" w:rsidRPr="00291272" w:rsidRDefault="008409B0" w:rsidP="00F26289">
            <w:pPr>
              <w:rPr>
                <w:rFonts w:asciiTheme="minorHAnsi" w:hAnsiTheme="minorHAnsi"/>
                <w:b/>
                <w:color w:val="0000FF"/>
              </w:rPr>
            </w:pPr>
            <w:r w:rsidRPr="00291272">
              <w:rPr>
                <w:rFonts w:asciiTheme="minorHAnsi" w:hAnsiTheme="minorHAnsi" w:cs="Arial"/>
                <w:b/>
                <w:noProof/>
                <w:szCs w:val="22"/>
              </w:rPr>
              <w:t xml:space="preserve">  </w:t>
            </w:r>
          </w:p>
        </w:tc>
      </w:tr>
      <w:tr w:rsidR="008409B0" w:rsidRPr="00291272" w14:paraId="49CAD57E"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cantSplit/>
        </w:trPr>
        <w:tc>
          <w:tcPr>
            <w:tcW w:w="5256" w:type="dxa"/>
            <w:tcBorders>
              <w:top w:val="single" w:sz="7" w:space="0" w:color="000000"/>
              <w:left w:val="single" w:sz="6" w:space="0" w:color="FFFFFF"/>
              <w:bottom w:val="single" w:sz="6" w:space="0" w:color="FFFFFF"/>
              <w:right w:val="single" w:sz="7" w:space="0" w:color="000000"/>
            </w:tcBorders>
          </w:tcPr>
          <w:p w14:paraId="762306CD" w14:textId="77777777" w:rsidR="008409B0" w:rsidRPr="00291272" w:rsidRDefault="008409B0" w:rsidP="00855945">
            <w:pPr>
              <w:rPr>
                <w:rFonts w:asciiTheme="minorHAnsi" w:hAnsiTheme="minorHAnsi"/>
              </w:rPr>
            </w:pPr>
            <w:r w:rsidRPr="00291272">
              <w:rPr>
                <w:rFonts w:asciiTheme="minorHAnsi" w:hAnsiTheme="minorHAnsi"/>
                <w:vertAlign w:val="subscript"/>
              </w:rPr>
              <w:t xml:space="preserve">6. Signature of DOL Claims </w:t>
            </w:r>
            <w:r w:rsidR="00855945">
              <w:rPr>
                <w:rFonts w:asciiTheme="minorHAnsi" w:hAnsiTheme="minorHAnsi"/>
                <w:vertAlign w:val="subscript"/>
              </w:rPr>
              <w:t>Staff</w:t>
            </w:r>
          </w:p>
        </w:tc>
        <w:tc>
          <w:tcPr>
            <w:tcW w:w="5517" w:type="dxa"/>
            <w:gridSpan w:val="3"/>
            <w:vMerge w:val="restart"/>
            <w:tcBorders>
              <w:top w:val="single" w:sz="7" w:space="0" w:color="000000"/>
              <w:left w:val="single" w:sz="6" w:space="0" w:color="FFFFFF"/>
              <w:bottom w:val="nil"/>
              <w:right w:val="single" w:sz="6" w:space="0" w:color="FFFFFF"/>
            </w:tcBorders>
          </w:tcPr>
          <w:p w14:paraId="38C8E3E7" w14:textId="77777777" w:rsidR="008409B0" w:rsidRPr="00291272" w:rsidRDefault="008409B0" w:rsidP="008409B0">
            <w:pPr>
              <w:rPr>
                <w:rFonts w:asciiTheme="minorHAnsi" w:hAnsiTheme="minorHAnsi"/>
              </w:rPr>
            </w:pPr>
            <w:r w:rsidRPr="00291272">
              <w:rPr>
                <w:rFonts w:asciiTheme="minorHAnsi" w:hAnsiTheme="minorHAnsi"/>
              </w:rPr>
              <w:t xml:space="preserve"> </w:t>
            </w:r>
            <w:r w:rsidRPr="00291272">
              <w:rPr>
                <w:rFonts w:asciiTheme="minorHAnsi" w:hAnsiTheme="minorHAnsi"/>
                <w:vertAlign w:val="subscript"/>
              </w:rPr>
              <w:t>7. Date</w:t>
            </w:r>
            <w:r w:rsidR="00F26289">
              <w:rPr>
                <w:rFonts w:asciiTheme="minorHAnsi" w:hAnsiTheme="minorHAnsi"/>
                <w:vertAlign w:val="subscript"/>
              </w:rPr>
              <w:t xml:space="preserve"> </w:t>
            </w:r>
            <w:r w:rsidRPr="00291272">
              <w:rPr>
                <w:rFonts w:asciiTheme="minorHAnsi" w:hAnsiTheme="minorHAnsi"/>
                <w:vertAlign w:val="subscript"/>
              </w:rPr>
              <w:t>(Month, day, year)</w:t>
            </w:r>
            <w:r w:rsidRPr="00291272">
              <w:rPr>
                <w:rFonts w:asciiTheme="minorHAnsi" w:hAnsiTheme="minorHAnsi"/>
              </w:rPr>
              <w:t xml:space="preserve"> </w:t>
            </w:r>
          </w:p>
          <w:p w14:paraId="0DDBF175" w14:textId="77777777" w:rsidR="008409B0" w:rsidRPr="00291272" w:rsidRDefault="008409B0" w:rsidP="00F26289">
            <w:pPr>
              <w:spacing w:after="19"/>
              <w:rPr>
                <w:rFonts w:asciiTheme="minorHAnsi" w:hAnsiTheme="minorHAnsi"/>
              </w:rPr>
            </w:pPr>
            <w:r w:rsidRPr="00291272">
              <w:rPr>
                <w:rFonts w:asciiTheme="minorHAnsi" w:hAnsiTheme="minorHAnsi"/>
              </w:rPr>
              <w:t xml:space="preserve">  </w:t>
            </w:r>
          </w:p>
        </w:tc>
      </w:tr>
      <w:tr w:rsidR="008409B0" w:rsidRPr="00291272" w14:paraId="45D0925D" w14:textId="77777777" w:rsidTr="00E13697">
        <w:tblPrEx>
          <w:tblBorders>
            <w:top w:val="none" w:sz="0" w:space="0" w:color="auto"/>
            <w:bottom w:val="none" w:sz="0" w:space="0" w:color="auto"/>
            <w:insideH w:val="none" w:sz="0" w:space="0" w:color="auto"/>
            <w:insideV w:val="none" w:sz="0" w:space="0" w:color="auto"/>
          </w:tblBorders>
          <w:tblCellMar>
            <w:left w:w="129" w:type="dxa"/>
            <w:right w:w="129" w:type="dxa"/>
          </w:tblCellMar>
        </w:tblPrEx>
        <w:trPr>
          <w:gridBefore w:val="1"/>
          <w:wBefore w:w="108" w:type="dxa"/>
          <w:cantSplit/>
        </w:trPr>
        <w:tc>
          <w:tcPr>
            <w:tcW w:w="5256" w:type="dxa"/>
            <w:tcBorders>
              <w:top w:val="single" w:sz="6" w:space="0" w:color="FFFFFF"/>
              <w:left w:val="single" w:sz="6" w:space="0" w:color="FFFFFF"/>
              <w:bottom w:val="single" w:sz="7" w:space="0" w:color="000000"/>
              <w:right w:val="single" w:sz="7" w:space="0" w:color="000000"/>
            </w:tcBorders>
          </w:tcPr>
          <w:p w14:paraId="056D2143" w14:textId="77777777" w:rsidR="008409B0" w:rsidRPr="00291272" w:rsidRDefault="008409B0" w:rsidP="00211681">
            <w:pPr>
              <w:spacing w:after="40"/>
              <w:rPr>
                <w:rFonts w:asciiTheme="minorHAnsi" w:hAnsiTheme="minorHAnsi"/>
              </w:rPr>
            </w:pPr>
          </w:p>
        </w:tc>
        <w:tc>
          <w:tcPr>
            <w:tcW w:w="5517" w:type="dxa"/>
            <w:gridSpan w:val="3"/>
            <w:vMerge/>
            <w:tcBorders>
              <w:top w:val="nil"/>
              <w:left w:val="single" w:sz="6" w:space="0" w:color="FFFFFF"/>
              <w:bottom w:val="single" w:sz="7" w:space="0" w:color="000000"/>
              <w:right w:val="single" w:sz="6" w:space="0" w:color="FFFFFF"/>
            </w:tcBorders>
          </w:tcPr>
          <w:p w14:paraId="46A1BCB0" w14:textId="77777777" w:rsidR="008409B0" w:rsidRPr="00291272" w:rsidRDefault="008409B0" w:rsidP="008409B0">
            <w:pPr>
              <w:spacing w:after="19"/>
              <w:rPr>
                <w:rFonts w:asciiTheme="minorHAnsi" w:hAnsiTheme="minorHAnsi"/>
                <w:b/>
              </w:rPr>
            </w:pPr>
          </w:p>
        </w:tc>
      </w:tr>
    </w:tbl>
    <w:p w14:paraId="6D8BDF3C" w14:textId="77777777" w:rsidR="008409B0" w:rsidRPr="00291272" w:rsidRDefault="008409B0" w:rsidP="008409B0">
      <w:pPr>
        <w:jc w:val="both"/>
        <w:rPr>
          <w:rFonts w:asciiTheme="minorHAnsi" w:hAnsiTheme="minorHAnsi"/>
          <w:sz w:val="17"/>
        </w:rPr>
      </w:pPr>
      <w:r w:rsidRPr="00291272">
        <w:rPr>
          <w:rFonts w:asciiTheme="minorHAnsi" w:hAnsiTheme="minorHAnsi"/>
          <w:sz w:val="17"/>
        </w:rPr>
        <w:t xml:space="preserve">II.  </w:t>
      </w:r>
      <w:r w:rsidRPr="00291272">
        <w:rPr>
          <w:rFonts w:asciiTheme="minorHAnsi" w:hAnsiTheme="minorHAnsi"/>
          <w:b/>
          <w:sz w:val="17"/>
        </w:rPr>
        <w:t>WORKERS' COMPENSATION INFORMATION</w:t>
      </w:r>
      <w:r w:rsidRPr="00291272">
        <w:rPr>
          <w:rFonts w:asciiTheme="minorHAnsi" w:hAnsiTheme="minorHAnsi"/>
          <w:sz w:val="17"/>
        </w:rPr>
        <w:t xml:space="preserve"> (To </w:t>
      </w:r>
      <w:r w:rsidR="00664F8E">
        <w:rPr>
          <w:rFonts w:asciiTheme="minorHAnsi" w:hAnsiTheme="minorHAnsi"/>
          <w:sz w:val="17"/>
        </w:rPr>
        <w:t>b</w:t>
      </w:r>
      <w:r w:rsidRPr="00291272">
        <w:rPr>
          <w:rFonts w:asciiTheme="minorHAnsi" w:hAnsiTheme="minorHAnsi"/>
          <w:sz w:val="17"/>
        </w:rPr>
        <w:t>e completed by a State or Federal Workers' Compensation official</w:t>
      </w:r>
      <w:r w:rsidR="00664F8E">
        <w:rPr>
          <w:rFonts w:asciiTheme="minorHAnsi" w:hAnsiTheme="minorHAnsi"/>
          <w:sz w:val="17"/>
        </w:rPr>
        <w:t xml:space="preserve"> ONLY</w:t>
      </w:r>
      <w:r w:rsidRPr="00291272">
        <w:rPr>
          <w:rFonts w:asciiTheme="minorHAnsi" w:hAnsiTheme="minorHAnsi"/>
          <w:sz w:val="17"/>
        </w:rPr>
        <w:t>)</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5400"/>
        <w:gridCol w:w="5373"/>
        <w:gridCol w:w="27"/>
      </w:tblGrid>
      <w:tr w:rsidR="008409B0" w:rsidRPr="00291272" w14:paraId="5CDCF2A0" w14:textId="77777777" w:rsidTr="008409B0">
        <w:trPr>
          <w:gridAfter w:val="1"/>
          <w:wAfter w:w="27" w:type="dxa"/>
        </w:trPr>
        <w:tc>
          <w:tcPr>
            <w:tcW w:w="10773" w:type="dxa"/>
            <w:gridSpan w:val="2"/>
          </w:tcPr>
          <w:p w14:paraId="29FFFEC1" w14:textId="77777777" w:rsidR="008409B0" w:rsidRPr="00291272" w:rsidRDefault="008409B0" w:rsidP="00855945">
            <w:pPr>
              <w:jc w:val="both"/>
              <w:rPr>
                <w:rFonts w:asciiTheme="minorHAnsi" w:hAnsiTheme="minorHAnsi"/>
                <w:sz w:val="16"/>
              </w:rPr>
            </w:pPr>
            <w:r w:rsidRPr="00291272">
              <w:rPr>
                <w:rFonts w:asciiTheme="minorHAnsi" w:hAnsiTheme="minorHAnsi"/>
                <w:b/>
                <w:sz w:val="18"/>
              </w:rPr>
              <w:t xml:space="preserve">Please complete all items as appropriate including item 5 if no claim number is provided.  Forward </w:t>
            </w:r>
            <w:r w:rsidR="00855945">
              <w:rPr>
                <w:rFonts w:asciiTheme="minorHAnsi" w:hAnsiTheme="minorHAnsi"/>
                <w:b/>
                <w:sz w:val="18"/>
              </w:rPr>
              <w:t xml:space="preserve">the original </w:t>
            </w:r>
            <w:r w:rsidRPr="00291272">
              <w:rPr>
                <w:rFonts w:asciiTheme="minorHAnsi" w:hAnsiTheme="minorHAnsi"/>
                <w:b/>
                <w:sz w:val="18"/>
              </w:rPr>
              <w:t xml:space="preserve">to the Division of Coal Mine Workers' Compensation and retain </w:t>
            </w:r>
            <w:r w:rsidR="00855945">
              <w:rPr>
                <w:rFonts w:asciiTheme="minorHAnsi" w:hAnsiTheme="minorHAnsi"/>
                <w:b/>
                <w:sz w:val="18"/>
              </w:rPr>
              <w:t xml:space="preserve">a </w:t>
            </w:r>
            <w:r w:rsidRPr="00291272">
              <w:rPr>
                <w:rFonts w:asciiTheme="minorHAnsi" w:hAnsiTheme="minorHAnsi"/>
                <w:b/>
                <w:sz w:val="18"/>
              </w:rPr>
              <w:t>copy</w:t>
            </w:r>
            <w:r w:rsidR="00855945">
              <w:rPr>
                <w:rFonts w:asciiTheme="minorHAnsi" w:hAnsiTheme="minorHAnsi"/>
                <w:b/>
                <w:sz w:val="18"/>
              </w:rPr>
              <w:t xml:space="preserve"> </w:t>
            </w:r>
            <w:r w:rsidRPr="00291272">
              <w:rPr>
                <w:rFonts w:asciiTheme="minorHAnsi" w:hAnsiTheme="minorHAnsi"/>
                <w:b/>
                <w:sz w:val="18"/>
              </w:rPr>
              <w:t xml:space="preserve">in your files for use in notifying the DCMWC of any changes in the </w:t>
            </w:r>
            <w:r w:rsidR="00855945">
              <w:rPr>
                <w:rFonts w:asciiTheme="minorHAnsi" w:hAnsiTheme="minorHAnsi"/>
                <w:b/>
                <w:sz w:val="18"/>
              </w:rPr>
              <w:t>beneficiary</w:t>
            </w:r>
            <w:r w:rsidRPr="00291272">
              <w:rPr>
                <w:rFonts w:asciiTheme="minorHAnsi" w:hAnsiTheme="minorHAnsi"/>
                <w:b/>
                <w:sz w:val="18"/>
              </w:rPr>
              <w:t>'s workers' compensation status or rate.</w:t>
            </w:r>
          </w:p>
        </w:tc>
      </w:tr>
      <w:tr w:rsidR="008409B0" w:rsidRPr="00291272" w14:paraId="3B73D1DF" w14:textId="77777777" w:rsidTr="008409B0">
        <w:tblPrEx>
          <w:tblBorders>
            <w:top w:val="single" w:sz="2" w:space="0" w:color="000000"/>
            <w:left w:val="single" w:sz="6" w:space="0" w:color="FFFFFF"/>
            <w:bottom w:val="single" w:sz="2" w:space="0" w:color="000000"/>
            <w:right w:val="single" w:sz="6" w:space="0" w:color="FFFFFF"/>
            <w:insideH w:val="single" w:sz="2" w:space="0" w:color="000000"/>
            <w:insideV w:val="single" w:sz="2" w:space="0" w:color="000000"/>
          </w:tblBorders>
          <w:tblCellMar>
            <w:left w:w="124" w:type="dxa"/>
            <w:right w:w="124" w:type="dxa"/>
          </w:tblCellMar>
        </w:tblPrEx>
        <w:tc>
          <w:tcPr>
            <w:tcW w:w="5400" w:type="dxa"/>
          </w:tcPr>
          <w:p w14:paraId="2354CD07" w14:textId="77777777" w:rsidR="008409B0" w:rsidRPr="00291272" w:rsidRDefault="008409B0" w:rsidP="00855945">
            <w:pPr>
              <w:spacing w:before="80"/>
              <w:rPr>
                <w:rFonts w:asciiTheme="minorHAnsi" w:hAnsiTheme="minorHAnsi"/>
                <w:sz w:val="17"/>
              </w:rPr>
            </w:pPr>
            <w:r w:rsidRPr="00291272">
              <w:rPr>
                <w:rFonts w:asciiTheme="minorHAnsi" w:hAnsiTheme="minorHAnsi"/>
                <w:sz w:val="16"/>
              </w:rPr>
              <w:t xml:space="preserve"> </w:t>
            </w:r>
            <w:r w:rsidRPr="00291272">
              <w:rPr>
                <w:rFonts w:asciiTheme="minorHAnsi" w:hAnsiTheme="minorHAnsi"/>
                <w:sz w:val="17"/>
              </w:rPr>
              <w:t>8. Has the miner or his</w:t>
            </w:r>
            <w:r w:rsidR="00692177">
              <w:rPr>
                <w:rFonts w:asciiTheme="minorHAnsi" w:hAnsiTheme="minorHAnsi"/>
                <w:sz w:val="17"/>
              </w:rPr>
              <w:t>/her</w:t>
            </w:r>
            <w:r w:rsidRPr="00291272">
              <w:rPr>
                <w:rFonts w:asciiTheme="minorHAnsi" w:hAnsiTheme="minorHAnsi"/>
                <w:sz w:val="17"/>
              </w:rPr>
              <w:t xml:space="preserve"> widow</w:t>
            </w:r>
            <w:r w:rsidR="00692177">
              <w:rPr>
                <w:rFonts w:asciiTheme="minorHAnsi" w:hAnsiTheme="minorHAnsi"/>
                <w:sz w:val="17"/>
              </w:rPr>
              <w:t>(er)</w:t>
            </w:r>
            <w:r w:rsidRPr="00291272">
              <w:rPr>
                <w:rFonts w:asciiTheme="minorHAnsi" w:hAnsiTheme="minorHAnsi"/>
                <w:sz w:val="17"/>
              </w:rPr>
              <w:t xml:space="preserve"> filed a claim for workers' compensation benefits due to pneumoconiosis or other chronic lung disease?</w:t>
            </w:r>
          </w:p>
          <w:p w14:paraId="074A4469" w14:textId="77777777" w:rsidR="008409B0" w:rsidRPr="00291272" w:rsidRDefault="008409B0" w:rsidP="008409B0">
            <w:pPr>
              <w:rPr>
                <w:rFonts w:asciiTheme="minorHAnsi" w:hAnsiTheme="minorHAnsi"/>
                <w:sz w:val="17"/>
              </w:rPr>
            </w:pPr>
          </w:p>
          <w:p w14:paraId="472F32D5" w14:textId="77777777" w:rsidR="008409B0" w:rsidRPr="00291272" w:rsidRDefault="00F26289" w:rsidP="00DD217F">
            <w:pPr>
              <w:spacing w:after="80"/>
              <w:rPr>
                <w:rFonts w:asciiTheme="minorHAnsi" w:hAnsiTheme="minorHAnsi"/>
                <w:sz w:val="17"/>
              </w:rPr>
            </w:pPr>
            <w:r>
              <w:rPr>
                <w:rFonts w:asciiTheme="minorHAnsi" w:hAnsiTheme="minorHAnsi"/>
                <w:noProof/>
                <w:sz w:val="16"/>
              </w:rPr>
              <mc:AlternateContent>
                <mc:Choice Requires="wps">
                  <w:drawing>
                    <wp:anchor distT="0" distB="0" distL="114300" distR="114300" simplePos="0" relativeHeight="251659264" behindDoc="0" locked="0" layoutInCell="1" allowOverlap="1" wp14:anchorId="63B4005E" wp14:editId="0B7EFC21">
                      <wp:simplePos x="0" y="0"/>
                      <wp:positionH relativeFrom="column">
                        <wp:posOffset>476250</wp:posOffset>
                      </wp:positionH>
                      <wp:positionV relativeFrom="paragraph">
                        <wp:posOffset>6350</wp:posOffset>
                      </wp:positionV>
                      <wp:extent cx="108585" cy="123825"/>
                      <wp:effectExtent l="12065" t="9525" r="12700"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0E4E41" id="Rectangle 4" o:spid="_x0000_s1026" style="position:absolute;margin-left:37.5pt;margin-top:.5pt;width:8.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x8HQIAADw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"/>
                  </w:pict>
                </mc:Fallback>
              </mc:AlternateContent>
            </w:r>
            <w:r>
              <w:rPr>
                <w:rFonts w:asciiTheme="minorHAnsi" w:hAnsiTheme="minorHAnsi"/>
                <w:noProof/>
                <w:sz w:val="16"/>
              </w:rPr>
              <mc:AlternateContent>
                <mc:Choice Requires="wps">
                  <w:drawing>
                    <wp:anchor distT="0" distB="0" distL="114300" distR="114300" simplePos="0" relativeHeight="251658240" behindDoc="0" locked="0" layoutInCell="1" allowOverlap="1" wp14:anchorId="219B39A2" wp14:editId="5AFEC5CE">
                      <wp:simplePos x="0" y="0"/>
                      <wp:positionH relativeFrom="column">
                        <wp:posOffset>57785</wp:posOffset>
                      </wp:positionH>
                      <wp:positionV relativeFrom="paragraph">
                        <wp:posOffset>6350</wp:posOffset>
                      </wp:positionV>
                      <wp:extent cx="108585" cy="123825"/>
                      <wp:effectExtent l="12700" t="9525" r="1206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9B1C1B" id="Rectangle 3" o:spid="_x0000_s1026" style="position:absolute;margin-left:4.55pt;margin-top:.5pt;width:8.5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84HQIAADw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"/>
                  </w:pict>
                </mc:Fallback>
              </mc:AlternateContent>
            </w:r>
            <w:r w:rsidR="00180D70">
              <w:rPr>
                <w:rFonts w:asciiTheme="minorHAnsi" w:hAnsiTheme="minorHAnsi"/>
                <w:sz w:val="17"/>
              </w:rPr>
              <w:t xml:space="preserve">         </w:t>
            </w:r>
            <w:r w:rsidR="008409B0" w:rsidRPr="00291272">
              <w:rPr>
                <w:rFonts w:asciiTheme="minorHAnsi" w:hAnsiTheme="minorHAnsi"/>
                <w:sz w:val="17"/>
              </w:rPr>
              <w:t>Yes</w:t>
            </w:r>
            <w:r w:rsidR="00DD217F">
              <w:rPr>
                <w:rFonts w:asciiTheme="minorHAnsi" w:hAnsiTheme="minorHAnsi"/>
                <w:sz w:val="17"/>
              </w:rPr>
              <w:t xml:space="preserve">  </w:t>
            </w:r>
            <w:r w:rsidR="008409B0" w:rsidRPr="00291272">
              <w:rPr>
                <w:rFonts w:asciiTheme="minorHAnsi" w:hAnsiTheme="minorHAnsi"/>
                <w:sz w:val="17"/>
              </w:rPr>
              <w:t xml:space="preserve">  </w:t>
            </w:r>
            <w:r w:rsidR="00DD217F">
              <w:rPr>
                <w:rFonts w:asciiTheme="minorHAnsi" w:hAnsiTheme="minorHAnsi"/>
                <w:sz w:val="17"/>
              </w:rPr>
              <w:t xml:space="preserve">     </w:t>
            </w:r>
            <w:r w:rsidR="008409B0" w:rsidRPr="00291272">
              <w:rPr>
                <w:rFonts w:asciiTheme="minorHAnsi" w:hAnsiTheme="minorHAnsi"/>
                <w:sz w:val="17"/>
              </w:rPr>
              <w:t xml:space="preserve"> No </w:t>
            </w:r>
            <w:r w:rsidR="00291272">
              <w:rPr>
                <w:rFonts w:asciiTheme="minorHAnsi" w:hAnsiTheme="minorHAnsi"/>
                <w:sz w:val="17"/>
              </w:rPr>
              <w:t xml:space="preserve">   </w:t>
            </w:r>
            <w:r w:rsidR="008409B0" w:rsidRPr="00291272">
              <w:rPr>
                <w:rFonts w:asciiTheme="minorHAnsi" w:hAnsiTheme="minorHAnsi"/>
                <w:sz w:val="17"/>
              </w:rPr>
              <w:t>(if "Yes", complete items 9,10 and 11, as appropriate.)</w:t>
            </w:r>
          </w:p>
        </w:tc>
        <w:tc>
          <w:tcPr>
            <w:tcW w:w="5400" w:type="dxa"/>
            <w:gridSpan w:val="2"/>
          </w:tcPr>
          <w:p w14:paraId="78BDE22D" w14:textId="77777777" w:rsidR="008409B0" w:rsidRPr="00291272" w:rsidRDefault="008409B0" w:rsidP="00855945">
            <w:pPr>
              <w:spacing w:before="80"/>
              <w:rPr>
                <w:rFonts w:asciiTheme="minorHAnsi" w:hAnsiTheme="minorHAnsi"/>
                <w:sz w:val="17"/>
              </w:rPr>
            </w:pPr>
            <w:r w:rsidRPr="00291272">
              <w:rPr>
                <w:rFonts w:asciiTheme="minorHAnsi" w:hAnsiTheme="minorHAnsi"/>
                <w:sz w:val="17"/>
              </w:rPr>
              <w:t>9. Status of Claim:</w:t>
            </w:r>
          </w:p>
          <w:p w14:paraId="279ADF85" w14:textId="77777777" w:rsidR="008409B0" w:rsidRPr="00291272" w:rsidRDefault="008409B0" w:rsidP="008409B0">
            <w:pPr>
              <w:rPr>
                <w:rFonts w:asciiTheme="minorHAnsi" w:hAnsiTheme="minorHAnsi"/>
                <w:sz w:val="17"/>
              </w:rPr>
            </w:pPr>
          </w:p>
          <w:p w14:paraId="7B7DBEDD" w14:textId="77777777" w:rsidR="008409B0" w:rsidRPr="00291272" w:rsidRDefault="008409B0" w:rsidP="008409B0">
            <w:pPr>
              <w:rPr>
                <w:rFonts w:asciiTheme="minorHAnsi" w:hAnsiTheme="minorHAnsi"/>
                <w:sz w:val="17"/>
              </w:rPr>
            </w:pPr>
          </w:p>
          <w:p w14:paraId="2210246A" w14:textId="77777777" w:rsidR="008409B0" w:rsidRPr="00291272" w:rsidRDefault="008409B0" w:rsidP="008409B0">
            <w:pPr>
              <w:rPr>
                <w:rFonts w:asciiTheme="minorHAnsi" w:hAnsiTheme="minorHAnsi"/>
                <w:sz w:val="17"/>
              </w:rPr>
            </w:pPr>
          </w:p>
          <w:p w14:paraId="6051C15C" w14:textId="77777777" w:rsidR="008409B0" w:rsidRPr="00291272" w:rsidRDefault="00F26289" w:rsidP="00DD217F">
            <w:pPr>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2336" behindDoc="0" locked="0" layoutInCell="1" allowOverlap="1" wp14:anchorId="7AF75463" wp14:editId="7D6D5106">
                      <wp:simplePos x="0" y="0"/>
                      <wp:positionH relativeFrom="column">
                        <wp:posOffset>1317625</wp:posOffset>
                      </wp:positionH>
                      <wp:positionV relativeFrom="paragraph">
                        <wp:posOffset>6350</wp:posOffset>
                      </wp:positionV>
                      <wp:extent cx="108585" cy="123825"/>
                      <wp:effectExtent l="5715" t="9525" r="952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4AC88F" id="Rectangle 7" o:spid="_x0000_s1026" style="position:absolute;margin-left:103.75pt;margin-top:.5pt;width:8.5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8rHQ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"/>
                  </w:pict>
                </mc:Fallback>
              </mc:AlternateContent>
            </w:r>
            <w:r>
              <w:rPr>
                <w:rFonts w:asciiTheme="minorHAnsi" w:hAnsiTheme="minorHAnsi"/>
                <w:noProof/>
                <w:sz w:val="17"/>
              </w:rPr>
              <mc:AlternateContent>
                <mc:Choice Requires="wps">
                  <w:drawing>
                    <wp:anchor distT="0" distB="0" distL="114300" distR="114300" simplePos="0" relativeHeight="251661312" behindDoc="0" locked="0" layoutInCell="1" allowOverlap="1" wp14:anchorId="65CA4525" wp14:editId="1BCB80EC">
                      <wp:simplePos x="0" y="0"/>
                      <wp:positionH relativeFrom="column">
                        <wp:posOffset>707390</wp:posOffset>
                      </wp:positionH>
                      <wp:positionV relativeFrom="paragraph">
                        <wp:posOffset>6350</wp:posOffset>
                      </wp:positionV>
                      <wp:extent cx="108585" cy="123825"/>
                      <wp:effectExtent l="5080" t="9525" r="10160"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93DFA0" id="Rectangle 6" o:spid="_x0000_s1026" style="position:absolute;margin-left:55.7pt;margin-top:.5pt;width:8.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MIHQ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"/>
                  </w:pict>
                </mc:Fallback>
              </mc:AlternateContent>
            </w:r>
            <w:r>
              <w:rPr>
                <w:rFonts w:asciiTheme="minorHAnsi" w:hAnsiTheme="minorHAnsi"/>
                <w:noProof/>
                <w:sz w:val="17"/>
              </w:rPr>
              <mc:AlternateContent>
                <mc:Choice Requires="wps">
                  <w:drawing>
                    <wp:anchor distT="0" distB="0" distL="114300" distR="114300" simplePos="0" relativeHeight="251660288" behindDoc="0" locked="0" layoutInCell="1" allowOverlap="1" wp14:anchorId="691DA776" wp14:editId="31AE4FE1">
                      <wp:simplePos x="0" y="0"/>
                      <wp:positionH relativeFrom="column">
                        <wp:posOffset>6350</wp:posOffset>
                      </wp:positionH>
                      <wp:positionV relativeFrom="paragraph">
                        <wp:posOffset>6350</wp:posOffset>
                      </wp:positionV>
                      <wp:extent cx="108585" cy="123825"/>
                      <wp:effectExtent l="8890" t="9525" r="635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3DCAD5" id="Rectangle 5" o:spid="_x0000_s1026" style="position:absolute;margin-left:.5pt;margin-top:.5pt;width:8.5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mEHQIAADs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"/>
                  </w:pict>
                </mc:Fallback>
              </mc:AlternateContent>
            </w:r>
            <w:r w:rsidR="00DD217F">
              <w:rPr>
                <w:rFonts w:asciiTheme="minorHAnsi" w:hAnsiTheme="minorHAnsi"/>
                <w:sz w:val="17"/>
              </w:rPr>
              <w:t xml:space="preserve">      </w:t>
            </w:r>
            <w:r w:rsidR="008409B0" w:rsidRPr="00291272">
              <w:rPr>
                <w:rFonts w:asciiTheme="minorHAnsi" w:hAnsiTheme="minorHAnsi"/>
                <w:sz w:val="17"/>
              </w:rPr>
              <w:t xml:space="preserve">Approved  </w:t>
            </w:r>
            <w:r w:rsidR="00291272">
              <w:rPr>
                <w:rFonts w:asciiTheme="minorHAnsi" w:hAnsiTheme="minorHAnsi"/>
                <w:sz w:val="17"/>
              </w:rPr>
              <w:t xml:space="preserve">  </w:t>
            </w:r>
            <w:r w:rsidR="001818F9">
              <w:rPr>
                <w:rFonts w:asciiTheme="minorHAnsi" w:hAnsiTheme="minorHAnsi"/>
                <w:sz w:val="17"/>
              </w:rPr>
              <w:t xml:space="preserve"> </w:t>
            </w:r>
            <w:r w:rsidR="008409B0" w:rsidRPr="00291272">
              <w:rPr>
                <w:rFonts w:asciiTheme="minorHAnsi" w:hAnsiTheme="minorHAnsi"/>
                <w:sz w:val="17"/>
              </w:rPr>
              <w:t xml:space="preserve"> </w:t>
            </w:r>
            <w:r w:rsidR="00DD217F">
              <w:rPr>
                <w:rFonts w:asciiTheme="minorHAnsi" w:hAnsiTheme="minorHAnsi"/>
                <w:sz w:val="17"/>
              </w:rPr>
              <w:t xml:space="preserve">    </w:t>
            </w:r>
            <w:r w:rsidR="008409B0" w:rsidRPr="00291272">
              <w:rPr>
                <w:rFonts w:asciiTheme="minorHAnsi" w:hAnsiTheme="minorHAnsi"/>
                <w:sz w:val="17"/>
              </w:rPr>
              <w:t xml:space="preserve"> Denied </w:t>
            </w:r>
            <w:r w:rsidR="00D52696">
              <w:rPr>
                <w:rFonts w:asciiTheme="minorHAnsi" w:hAnsiTheme="minorHAnsi"/>
                <w:sz w:val="17"/>
              </w:rPr>
              <w:t xml:space="preserve"> </w:t>
            </w:r>
            <w:r w:rsidR="00DD217F">
              <w:rPr>
                <w:rFonts w:asciiTheme="minorHAnsi" w:hAnsiTheme="minorHAnsi"/>
                <w:sz w:val="17"/>
              </w:rPr>
              <w:t xml:space="preserve">  </w:t>
            </w:r>
            <w:r w:rsidR="008409B0" w:rsidRPr="00291272">
              <w:rPr>
                <w:rFonts w:asciiTheme="minorHAnsi" w:hAnsiTheme="minorHAnsi"/>
                <w:sz w:val="17"/>
              </w:rPr>
              <w:t xml:space="preserve">  </w:t>
            </w:r>
            <w:r w:rsidR="00291272">
              <w:rPr>
                <w:rFonts w:asciiTheme="minorHAnsi" w:hAnsiTheme="minorHAnsi"/>
                <w:sz w:val="17"/>
              </w:rPr>
              <w:t xml:space="preserve">    </w:t>
            </w:r>
            <w:r w:rsidR="008409B0" w:rsidRPr="00291272">
              <w:rPr>
                <w:rFonts w:asciiTheme="minorHAnsi" w:hAnsiTheme="minorHAnsi"/>
                <w:sz w:val="17"/>
              </w:rPr>
              <w:t xml:space="preserve">  Pending</w:t>
            </w:r>
          </w:p>
        </w:tc>
      </w:tr>
      <w:tr w:rsidR="008409B0" w:rsidRPr="00291272" w14:paraId="355F0769" w14:textId="77777777" w:rsidTr="008409B0">
        <w:tblPrEx>
          <w:tblBorders>
            <w:top w:val="single" w:sz="2" w:space="0" w:color="000000"/>
            <w:left w:val="single" w:sz="6" w:space="0" w:color="FFFFFF"/>
            <w:bottom w:val="single" w:sz="2" w:space="0" w:color="000000"/>
            <w:right w:val="single" w:sz="6" w:space="0" w:color="FFFFFF"/>
            <w:insideH w:val="single" w:sz="2" w:space="0" w:color="000000"/>
            <w:insideV w:val="single" w:sz="2" w:space="0" w:color="000000"/>
          </w:tblBorders>
          <w:tblCellMar>
            <w:left w:w="124" w:type="dxa"/>
            <w:right w:w="124" w:type="dxa"/>
          </w:tblCellMar>
        </w:tblPrEx>
        <w:tc>
          <w:tcPr>
            <w:tcW w:w="5400" w:type="dxa"/>
          </w:tcPr>
          <w:p w14:paraId="65471D9E" w14:textId="77777777" w:rsidR="008409B0" w:rsidRPr="00291272" w:rsidRDefault="008409B0" w:rsidP="008409B0">
            <w:pPr>
              <w:spacing w:line="163" w:lineRule="exact"/>
              <w:rPr>
                <w:rFonts w:asciiTheme="minorHAnsi" w:hAnsiTheme="minorHAnsi"/>
                <w:sz w:val="17"/>
              </w:rPr>
            </w:pPr>
          </w:p>
          <w:p w14:paraId="74482CC8" w14:textId="77777777" w:rsidR="008409B0" w:rsidRPr="00291272" w:rsidRDefault="008409B0" w:rsidP="008409B0">
            <w:pPr>
              <w:rPr>
                <w:rFonts w:asciiTheme="minorHAnsi" w:hAnsiTheme="minorHAnsi"/>
                <w:sz w:val="17"/>
              </w:rPr>
            </w:pPr>
            <w:r w:rsidRPr="00291272">
              <w:rPr>
                <w:rFonts w:asciiTheme="minorHAnsi" w:hAnsiTheme="minorHAnsi"/>
                <w:sz w:val="17"/>
              </w:rPr>
              <w:t>10. Payment Information</w:t>
            </w:r>
          </w:p>
          <w:p w14:paraId="0FEAF490" w14:textId="77777777" w:rsidR="008409B0" w:rsidRPr="00291272" w:rsidRDefault="008409B0" w:rsidP="008409B0">
            <w:pPr>
              <w:numPr>
                <w:ilvl w:val="0"/>
                <w:numId w:val="1"/>
              </w:numPr>
              <w:spacing w:after="19"/>
              <w:rPr>
                <w:rFonts w:asciiTheme="minorHAnsi" w:hAnsiTheme="minorHAnsi"/>
                <w:sz w:val="17"/>
              </w:rPr>
            </w:pPr>
            <w:r w:rsidRPr="00291272">
              <w:rPr>
                <w:rFonts w:asciiTheme="minorHAnsi" w:hAnsiTheme="minorHAnsi"/>
                <w:sz w:val="17"/>
              </w:rPr>
              <w:t xml:space="preserve">Date began: </w:t>
            </w:r>
            <w:r w:rsidRPr="00291272">
              <w:rPr>
                <w:rFonts w:asciiTheme="minorHAnsi" w:hAnsiTheme="minorHAnsi"/>
                <w:sz w:val="17"/>
                <w:u w:val="single"/>
              </w:rPr>
              <w:t xml:space="preserve"> </w:t>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t xml:space="preserve">     </w:t>
            </w:r>
            <w:r w:rsidRPr="00291272">
              <w:rPr>
                <w:rFonts w:asciiTheme="minorHAnsi" w:hAnsiTheme="minorHAnsi"/>
                <w:sz w:val="17"/>
              </w:rPr>
              <w:t xml:space="preserve">                                                                  </w:t>
            </w:r>
          </w:p>
          <w:p w14:paraId="43B4EE30" w14:textId="77777777" w:rsidR="008409B0" w:rsidRPr="00291272" w:rsidRDefault="008409B0" w:rsidP="008409B0">
            <w:pPr>
              <w:numPr>
                <w:ilvl w:val="0"/>
                <w:numId w:val="1"/>
              </w:numPr>
              <w:spacing w:after="19"/>
              <w:rPr>
                <w:rFonts w:asciiTheme="minorHAnsi" w:hAnsiTheme="minorHAnsi"/>
                <w:sz w:val="17"/>
              </w:rPr>
            </w:pPr>
            <w:r w:rsidRPr="00291272">
              <w:rPr>
                <w:rFonts w:asciiTheme="minorHAnsi" w:hAnsiTheme="minorHAnsi"/>
                <w:sz w:val="17"/>
              </w:rPr>
              <w:t xml:space="preserve">Expiration Date: </w:t>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rPr>
              <w:t xml:space="preserve">                                                                  </w:t>
            </w:r>
          </w:p>
          <w:p w14:paraId="0F2271EB" w14:textId="77777777" w:rsidR="008409B0" w:rsidRPr="00291272" w:rsidRDefault="008409B0" w:rsidP="008409B0">
            <w:pPr>
              <w:numPr>
                <w:ilvl w:val="0"/>
                <w:numId w:val="1"/>
              </w:numPr>
              <w:spacing w:after="19"/>
              <w:rPr>
                <w:rFonts w:asciiTheme="minorHAnsi" w:hAnsiTheme="minorHAnsi"/>
                <w:sz w:val="17"/>
              </w:rPr>
            </w:pPr>
            <w:r w:rsidRPr="00291272">
              <w:rPr>
                <w:rFonts w:asciiTheme="minorHAnsi" w:hAnsiTheme="minorHAnsi"/>
                <w:sz w:val="17"/>
              </w:rPr>
              <w:t>Weekly Amount $</w:t>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rPr>
              <w:t xml:space="preserve">                                                                </w:t>
            </w:r>
          </w:p>
          <w:p w14:paraId="37790CFA" w14:textId="77777777" w:rsidR="008409B0" w:rsidRPr="00291272" w:rsidRDefault="008409B0" w:rsidP="008409B0">
            <w:pPr>
              <w:numPr>
                <w:ilvl w:val="0"/>
                <w:numId w:val="1"/>
              </w:numPr>
              <w:spacing w:after="19"/>
              <w:rPr>
                <w:rFonts w:asciiTheme="minorHAnsi" w:hAnsiTheme="minorHAnsi"/>
                <w:sz w:val="17"/>
              </w:rPr>
            </w:pPr>
            <w:r w:rsidRPr="00291272">
              <w:rPr>
                <w:rFonts w:asciiTheme="minorHAnsi" w:hAnsiTheme="minorHAnsi"/>
                <w:sz w:val="17"/>
              </w:rPr>
              <w:t xml:space="preserve">Lump sum amount $ </w:t>
            </w:r>
            <w:r w:rsidRPr="00291272">
              <w:rPr>
                <w:rFonts w:asciiTheme="minorHAnsi" w:hAnsiTheme="minorHAnsi"/>
                <w:sz w:val="17"/>
                <w:u w:val="single"/>
              </w:rPr>
              <w:t xml:space="preserve">                 </w:t>
            </w:r>
            <w:r w:rsidRPr="00291272">
              <w:rPr>
                <w:rFonts w:asciiTheme="minorHAnsi" w:hAnsiTheme="minorHAnsi"/>
                <w:sz w:val="17"/>
              </w:rPr>
              <w:t xml:space="preserve"> representing settlement at </w:t>
            </w:r>
          </w:p>
          <w:p w14:paraId="39F3AD09" w14:textId="77777777" w:rsidR="008409B0" w:rsidRPr="00291272" w:rsidRDefault="008409B0" w:rsidP="008409B0">
            <w:pPr>
              <w:spacing w:after="19"/>
              <w:ind w:left="360"/>
              <w:rPr>
                <w:rFonts w:asciiTheme="minorHAnsi" w:hAnsiTheme="minorHAnsi"/>
                <w:sz w:val="17"/>
                <w:u w:val="single"/>
              </w:rPr>
            </w:pPr>
            <w:r w:rsidRPr="00291272">
              <w:rPr>
                <w:rFonts w:asciiTheme="minorHAnsi" w:hAnsiTheme="minorHAnsi"/>
                <w:sz w:val="17"/>
              </w:rPr>
              <w:t>$</w:t>
            </w:r>
            <w:r w:rsidRPr="00291272">
              <w:rPr>
                <w:rFonts w:asciiTheme="minorHAnsi" w:hAnsiTheme="minorHAnsi"/>
                <w:sz w:val="17"/>
                <w:u w:val="single"/>
              </w:rPr>
              <w:t xml:space="preserve">        </w:t>
            </w:r>
            <w:r w:rsidR="004F46BB">
              <w:rPr>
                <w:rFonts w:asciiTheme="minorHAnsi" w:hAnsiTheme="minorHAnsi"/>
                <w:sz w:val="17"/>
                <w:u w:val="single"/>
              </w:rPr>
              <w:t>____</w:t>
            </w:r>
            <w:r w:rsidRPr="00291272">
              <w:rPr>
                <w:rFonts w:asciiTheme="minorHAnsi" w:hAnsiTheme="minorHAnsi"/>
                <w:sz w:val="17"/>
                <w:u w:val="single"/>
              </w:rPr>
              <w:t xml:space="preserve">    </w:t>
            </w:r>
            <w:r w:rsidRPr="00291272">
              <w:rPr>
                <w:rFonts w:asciiTheme="minorHAnsi" w:hAnsiTheme="minorHAnsi"/>
                <w:sz w:val="17"/>
              </w:rPr>
              <w:t xml:space="preserve">  per week for </w:t>
            </w:r>
            <w:r w:rsidRPr="00291272">
              <w:rPr>
                <w:rFonts w:asciiTheme="minorHAnsi" w:hAnsiTheme="minorHAnsi"/>
                <w:sz w:val="17"/>
                <w:u w:val="single"/>
              </w:rPr>
              <w:t xml:space="preserve">  </w:t>
            </w:r>
            <w:r w:rsidR="00291272">
              <w:rPr>
                <w:rFonts w:asciiTheme="minorHAnsi" w:hAnsiTheme="minorHAnsi"/>
                <w:sz w:val="17"/>
                <w:u w:val="single"/>
              </w:rPr>
              <w:t>__</w:t>
            </w:r>
            <w:r w:rsidRPr="00291272">
              <w:rPr>
                <w:rFonts w:asciiTheme="minorHAnsi" w:hAnsiTheme="minorHAnsi"/>
                <w:sz w:val="17"/>
                <w:u w:val="single"/>
              </w:rPr>
              <w:t xml:space="preserve">   </w:t>
            </w:r>
            <w:r w:rsidRPr="00291272">
              <w:rPr>
                <w:rFonts w:asciiTheme="minorHAnsi" w:hAnsiTheme="minorHAnsi"/>
                <w:sz w:val="17"/>
              </w:rPr>
              <w:t xml:space="preserve"> weeks beginning </w:t>
            </w:r>
            <w:r w:rsidRPr="00291272">
              <w:rPr>
                <w:rFonts w:asciiTheme="minorHAnsi" w:hAnsiTheme="minorHAnsi"/>
                <w:sz w:val="17"/>
                <w:u w:val="single"/>
              </w:rPr>
              <w:tab/>
            </w:r>
            <w:r w:rsidRPr="00291272">
              <w:rPr>
                <w:rFonts w:asciiTheme="minorHAnsi" w:hAnsiTheme="minorHAnsi"/>
                <w:sz w:val="17"/>
                <w:u w:val="single"/>
              </w:rPr>
              <w:tab/>
            </w:r>
          </w:p>
          <w:p w14:paraId="5442006B" w14:textId="77777777" w:rsidR="008409B0" w:rsidRPr="00291272" w:rsidRDefault="008409B0" w:rsidP="008409B0">
            <w:pPr>
              <w:numPr>
                <w:ilvl w:val="0"/>
                <w:numId w:val="1"/>
              </w:numPr>
              <w:spacing w:after="19"/>
              <w:rPr>
                <w:rFonts w:asciiTheme="minorHAnsi" w:hAnsiTheme="minorHAnsi"/>
                <w:sz w:val="17"/>
              </w:rPr>
            </w:pPr>
            <w:r w:rsidRPr="00291272">
              <w:rPr>
                <w:rFonts w:asciiTheme="minorHAnsi" w:hAnsiTheme="minorHAnsi"/>
                <w:sz w:val="17"/>
              </w:rPr>
              <w:t xml:space="preserve">Date of Lump sum payment: </w:t>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r w:rsidRPr="00291272">
              <w:rPr>
                <w:rFonts w:asciiTheme="minorHAnsi" w:hAnsiTheme="minorHAnsi"/>
                <w:sz w:val="17"/>
                <w:u w:val="single"/>
              </w:rPr>
              <w:tab/>
            </w:r>
          </w:p>
          <w:p w14:paraId="0316F406" w14:textId="77777777" w:rsidR="008409B0" w:rsidRDefault="00F26289" w:rsidP="008409B0">
            <w:pPr>
              <w:numPr>
                <w:ilvl w:val="0"/>
                <w:numId w:val="1"/>
              </w:numPr>
              <w:spacing w:after="19"/>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7456" behindDoc="0" locked="0" layoutInCell="1" allowOverlap="1" wp14:anchorId="073B47CE" wp14:editId="083E4DE1">
                      <wp:simplePos x="0" y="0"/>
                      <wp:positionH relativeFrom="column">
                        <wp:posOffset>2592070</wp:posOffset>
                      </wp:positionH>
                      <wp:positionV relativeFrom="paragraph">
                        <wp:posOffset>6985</wp:posOffset>
                      </wp:positionV>
                      <wp:extent cx="108585" cy="123825"/>
                      <wp:effectExtent l="13335" t="8255" r="11430" b="1079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7846C4" id="Rectangle 12" o:spid="_x0000_s1026" style="position:absolute;margin-left:204.1pt;margin-top:.55pt;width:8.5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4s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"/>
                  </w:pict>
                </mc:Fallback>
              </mc:AlternateContent>
            </w:r>
            <w:r>
              <w:rPr>
                <w:rFonts w:asciiTheme="minorHAnsi" w:hAnsiTheme="minorHAnsi"/>
                <w:noProof/>
                <w:sz w:val="17"/>
              </w:rPr>
              <mc:AlternateContent>
                <mc:Choice Requires="wps">
                  <w:drawing>
                    <wp:anchor distT="0" distB="0" distL="114300" distR="114300" simplePos="0" relativeHeight="251666432" behindDoc="0" locked="0" layoutInCell="1" allowOverlap="1" wp14:anchorId="593E7260" wp14:editId="4BB6AB36">
                      <wp:simplePos x="0" y="0"/>
                      <wp:positionH relativeFrom="column">
                        <wp:posOffset>2214245</wp:posOffset>
                      </wp:positionH>
                      <wp:positionV relativeFrom="paragraph">
                        <wp:posOffset>6985</wp:posOffset>
                      </wp:positionV>
                      <wp:extent cx="108585" cy="123825"/>
                      <wp:effectExtent l="6985" t="8255" r="8255" b="1079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6AAF2A" id="Rectangle 11" o:spid="_x0000_s1026" style="position:absolute;margin-left:174.35pt;margin-top:.55pt;width:8.5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HAIAADw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"/>
                  </w:pict>
                </mc:Fallback>
              </mc:AlternateContent>
            </w:r>
            <w:r w:rsidR="008409B0" w:rsidRPr="00291272">
              <w:rPr>
                <w:rFonts w:asciiTheme="minorHAnsi" w:hAnsiTheme="minorHAnsi"/>
                <w:sz w:val="17"/>
              </w:rPr>
              <w:t xml:space="preserve">Are medical treatment expenses covered?       </w:t>
            </w:r>
            <w:r w:rsidR="00D52696">
              <w:rPr>
                <w:rFonts w:asciiTheme="minorHAnsi" w:hAnsiTheme="minorHAnsi"/>
                <w:sz w:val="17"/>
              </w:rPr>
              <w:t xml:space="preserve">    </w:t>
            </w:r>
            <w:r w:rsidR="008409B0" w:rsidRPr="00291272">
              <w:rPr>
                <w:rFonts w:asciiTheme="minorHAnsi" w:hAnsiTheme="minorHAnsi"/>
                <w:sz w:val="17"/>
              </w:rPr>
              <w:t xml:space="preserve"> Yes  </w:t>
            </w:r>
            <w:r w:rsidR="00D52696">
              <w:rPr>
                <w:rFonts w:asciiTheme="minorHAnsi" w:hAnsiTheme="minorHAnsi"/>
                <w:sz w:val="17"/>
              </w:rPr>
              <w:t xml:space="preserve">      </w:t>
            </w:r>
            <w:r w:rsidR="008409B0" w:rsidRPr="00291272">
              <w:rPr>
                <w:rFonts w:asciiTheme="minorHAnsi" w:hAnsiTheme="minorHAnsi"/>
                <w:sz w:val="17"/>
              </w:rPr>
              <w:t xml:space="preserve"> No     </w:t>
            </w:r>
          </w:p>
          <w:p w14:paraId="229C33EB" w14:textId="77777777" w:rsidR="00692177" w:rsidRPr="00291272" w:rsidRDefault="00692177" w:rsidP="008409B0">
            <w:pPr>
              <w:numPr>
                <w:ilvl w:val="0"/>
                <w:numId w:val="1"/>
              </w:numPr>
              <w:spacing w:after="19"/>
              <w:rPr>
                <w:rFonts w:asciiTheme="minorHAnsi" w:hAnsiTheme="minorHAnsi"/>
                <w:sz w:val="17"/>
              </w:rPr>
            </w:pPr>
            <w:r>
              <w:rPr>
                <w:rFonts w:asciiTheme="minorHAnsi" w:hAnsiTheme="minorHAnsi"/>
                <w:sz w:val="17"/>
              </w:rPr>
              <w:t>Date of last exposure _________________</w:t>
            </w:r>
          </w:p>
        </w:tc>
        <w:tc>
          <w:tcPr>
            <w:tcW w:w="5400" w:type="dxa"/>
            <w:gridSpan w:val="2"/>
          </w:tcPr>
          <w:p w14:paraId="5D807884" w14:textId="77777777" w:rsidR="008409B0" w:rsidRPr="00291272" w:rsidRDefault="008409B0" w:rsidP="008409B0">
            <w:pPr>
              <w:spacing w:line="163" w:lineRule="exact"/>
              <w:rPr>
                <w:rFonts w:asciiTheme="minorHAnsi" w:hAnsiTheme="minorHAnsi"/>
                <w:sz w:val="17"/>
              </w:rPr>
            </w:pPr>
          </w:p>
          <w:p w14:paraId="249C4F00" w14:textId="77777777" w:rsidR="008409B0" w:rsidRPr="00291272" w:rsidRDefault="008409B0" w:rsidP="008409B0">
            <w:pPr>
              <w:rPr>
                <w:rFonts w:asciiTheme="minorHAnsi" w:hAnsiTheme="minorHAnsi"/>
                <w:sz w:val="17"/>
              </w:rPr>
            </w:pPr>
            <w:r w:rsidRPr="00291272">
              <w:rPr>
                <w:rFonts w:asciiTheme="minorHAnsi" w:hAnsiTheme="minorHAnsi"/>
                <w:sz w:val="17"/>
              </w:rPr>
              <w:t>11.Were Fees or Expenses paid out of the Award?</w:t>
            </w:r>
          </w:p>
          <w:p w14:paraId="1B8F6DD2" w14:textId="77777777" w:rsidR="008409B0" w:rsidRPr="00291272" w:rsidRDefault="008409B0" w:rsidP="008409B0">
            <w:pPr>
              <w:rPr>
                <w:rFonts w:asciiTheme="minorHAnsi" w:hAnsiTheme="minorHAnsi"/>
                <w:sz w:val="17"/>
              </w:rPr>
            </w:pPr>
            <w:r w:rsidRPr="00291272">
              <w:rPr>
                <w:rFonts w:asciiTheme="minorHAnsi" w:hAnsiTheme="minorHAnsi"/>
                <w:sz w:val="18"/>
              </w:rPr>
              <w:t xml:space="preserve">    </w:t>
            </w:r>
            <w:r w:rsidRPr="00291272">
              <w:rPr>
                <w:rFonts w:asciiTheme="minorHAnsi" w:hAnsiTheme="minorHAnsi"/>
                <w:sz w:val="17"/>
              </w:rPr>
              <w:t xml:space="preserve"> a. attorney fees                                       </w:t>
            </w:r>
          </w:p>
          <w:p w14:paraId="6874DB51" w14:textId="77777777" w:rsidR="008409B0" w:rsidRPr="00291272" w:rsidRDefault="00F26289" w:rsidP="008409B0">
            <w:pPr>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3360" behindDoc="0" locked="0" layoutInCell="1" allowOverlap="1" wp14:anchorId="39D30465" wp14:editId="6F5C5EFF">
                      <wp:simplePos x="0" y="0"/>
                      <wp:positionH relativeFrom="column">
                        <wp:posOffset>260985</wp:posOffset>
                      </wp:positionH>
                      <wp:positionV relativeFrom="paragraph">
                        <wp:posOffset>8890</wp:posOffset>
                      </wp:positionV>
                      <wp:extent cx="108585" cy="123825"/>
                      <wp:effectExtent l="6350" t="12065" r="8890"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97C76B" id="Rectangle 8" o:spid="_x0000_s1026" style="position:absolute;margin-left:20.55pt;margin-top:.7pt;width:8.5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"/>
                  </w:pict>
                </mc:Fallback>
              </mc:AlternateContent>
            </w:r>
            <w:r w:rsidR="008409B0" w:rsidRPr="00291272">
              <w:rPr>
                <w:rFonts w:asciiTheme="minorHAnsi" w:hAnsiTheme="minorHAnsi"/>
                <w:sz w:val="17"/>
              </w:rPr>
              <w:t xml:space="preserve">          </w:t>
            </w:r>
            <w:r w:rsidR="00D52696">
              <w:rPr>
                <w:rFonts w:asciiTheme="minorHAnsi" w:hAnsiTheme="minorHAnsi"/>
                <w:sz w:val="17"/>
              </w:rPr>
              <w:t xml:space="preserve">      </w:t>
            </w:r>
            <w:r w:rsidR="008409B0" w:rsidRPr="00291272">
              <w:rPr>
                <w:rFonts w:asciiTheme="minorHAnsi" w:hAnsiTheme="minorHAnsi"/>
                <w:sz w:val="17"/>
              </w:rPr>
              <w:t xml:space="preserve"> Yes  $ </w:t>
            </w:r>
            <w:r w:rsidR="008409B0" w:rsidRPr="00291272">
              <w:rPr>
                <w:rFonts w:asciiTheme="minorHAnsi" w:hAnsiTheme="minorHAnsi"/>
                <w:sz w:val="17"/>
                <w:u w:val="single"/>
              </w:rPr>
              <w:tab/>
            </w:r>
            <w:r w:rsidR="008409B0" w:rsidRPr="00291272">
              <w:rPr>
                <w:rFonts w:asciiTheme="minorHAnsi" w:hAnsiTheme="minorHAnsi"/>
                <w:sz w:val="17"/>
                <w:u w:val="single"/>
              </w:rPr>
              <w:tab/>
            </w:r>
            <w:r w:rsidR="008409B0" w:rsidRPr="00291272">
              <w:rPr>
                <w:rFonts w:asciiTheme="minorHAnsi" w:hAnsiTheme="minorHAnsi"/>
                <w:sz w:val="17"/>
                <w:u w:val="single"/>
              </w:rPr>
              <w:tab/>
            </w:r>
            <w:r w:rsidR="008409B0" w:rsidRPr="00291272">
              <w:rPr>
                <w:rFonts w:asciiTheme="minorHAnsi" w:hAnsiTheme="minorHAnsi"/>
                <w:sz w:val="17"/>
                <w:u w:val="single"/>
              </w:rPr>
              <w:tab/>
              <w:t xml:space="preserve">                        </w:t>
            </w:r>
          </w:p>
          <w:p w14:paraId="660E9DF2" w14:textId="77777777" w:rsidR="008409B0" w:rsidRPr="00291272" w:rsidRDefault="008409B0" w:rsidP="008409B0">
            <w:pPr>
              <w:rPr>
                <w:rFonts w:asciiTheme="minorHAnsi" w:hAnsiTheme="minorHAnsi"/>
                <w:sz w:val="17"/>
              </w:rPr>
            </w:pPr>
            <w:r w:rsidRPr="00291272">
              <w:rPr>
                <w:rFonts w:asciiTheme="minorHAnsi" w:hAnsiTheme="minorHAnsi"/>
                <w:sz w:val="17"/>
              </w:rPr>
              <w:t xml:space="preserve">                         </w:t>
            </w:r>
            <w:r w:rsidR="00692177">
              <w:rPr>
                <w:rFonts w:asciiTheme="minorHAnsi" w:hAnsiTheme="minorHAnsi"/>
                <w:sz w:val="17"/>
              </w:rPr>
              <w:t xml:space="preserve">                            </w:t>
            </w:r>
            <w:r w:rsidRPr="00291272">
              <w:rPr>
                <w:rFonts w:asciiTheme="minorHAnsi" w:hAnsiTheme="minorHAnsi"/>
                <w:sz w:val="17"/>
              </w:rPr>
              <w:t xml:space="preserve"> amount</w:t>
            </w:r>
          </w:p>
          <w:p w14:paraId="59CE3FDA" w14:textId="77777777" w:rsidR="008409B0" w:rsidRPr="00291272" w:rsidRDefault="00F26289" w:rsidP="008409B0">
            <w:pPr>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4384" behindDoc="0" locked="0" layoutInCell="1" allowOverlap="1" wp14:anchorId="45B54157" wp14:editId="5598853D">
                      <wp:simplePos x="0" y="0"/>
                      <wp:positionH relativeFrom="column">
                        <wp:posOffset>260985</wp:posOffset>
                      </wp:positionH>
                      <wp:positionV relativeFrom="paragraph">
                        <wp:posOffset>-2540</wp:posOffset>
                      </wp:positionV>
                      <wp:extent cx="108585" cy="123825"/>
                      <wp:effectExtent l="6350" t="6985" r="8890"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95DEF6" id="Rectangle 9" o:spid="_x0000_s1026" style="position:absolute;margin-left:20.55pt;margin-top:-.2pt;width:8.5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"/>
                  </w:pict>
                </mc:Fallback>
              </mc:AlternateContent>
            </w:r>
            <w:r w:rsidR="008409B0" w:rsidRPr="00291272">
              <w:rPr>
                <w:rFonts w:asciiTheme="minorHAnsi" w:hAnsiTheme="minorHAnsi"/>
                <w:sz w:val="17"/>
              </w:rPr>
              <w:t xml:space="preserve">        </w:t>
            </w:r>
            <w:r w:rsidR="00D52696">
              <w:rPr>
                <w:rFonts w:asciiTheme="minorHAnsi" w:hAnsiTheme="minorHAnsi"/>
                <w:sz w:val="17"/>
              </w:rPr>
              <w:t xml:space="preserve">        </w:t>
            </w:r>
            <w:r w:rsidR="008409B0" w:rsidRPr="00291272">
              <w:rPr>
                <w:rFonts w:asciiTheme="minorHAnsi" w:hAnsiTheme="minorHAnsi"/>
                <w:sz w:val="17"/>
              </w:rPr>
              <w:t xml:space="preserve">  No</w:t>
            </w:r>
          </w:p>
          <w:p w14:paraId="58748076" w14:textId="77777777" w:rsidR="008409B0" w:rsidRPr="00291272" w:rsidRDefault="00F26289" w:rsidP="00D52696">
            <w:pPr>
              <w:spacing w:before="40"/>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5408" behindDoc="0" locked="0" layoutInCell="1" allowOverlap="1" wp14:anchorId="573C5ECF" wp14:editId="420E0962">
                      <wp:simplePos x="0" y="0"/>
                      <wp:positionH relativeFrom="column">
                        <wp:posOffset>260985</wp:posOffset>
                      </wp:positionH>
                      <wp:positionV relativeFrom="paragraph">
                        <wp:posOffset>41275</wp:posOffset>
                      </wp:positionV>
                      <wp:extent cx="108585" cy="123825"/>
                      <wp:effectExtent l="6350" t="11430" r="8890"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55F9E4" id="Rectangle 10" o:spid="_x0000_s1026" style="position:absolute;margin-left:20.55pt;margin-top:3.25pt;width:8.5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"/>
                  </w:pict>
                </mc:Fallback>
              </mc:AlternateContent>
            </w:r>
            <w:r w:rsidR="008409B0" w:rsidRPr="00291272">
              <w:rPr>
                <w:rFonts w:asciiTheme="minorHAnsi" w:hAnsiTheme="minorHAnsi"/>
                <w:sz w:val="17"/>
              </w:rPr>
              <w:t xml:space="preserve">          </w:t>
            </w:r>
            <w:r w:rsidR="00D52696">
              <w:rPr>
                <w:rFonts w:asciiTheme="minorHAnsi" w:hAnsiTheme="minorHAnsi"/>
                <w:sz w:val="17"/>
              </w:rPr>
              <w:t xml:space="preserve">       </w:t>
            </w:r>
            <w:r w:rsidR="008409B0" w:rsidRPr="00291272">
              <w:rPr>
                <w:rFonts w:asciiTheme="minorHAnsi" w:hAnsiTheme="minorHAnsi"/>
                <w:sz w:val="17"/>
              </w:rPr>
              <w:t xml:space="preserve"> Unknown</w:t>
            </w:r>
          </w:p>
          <w:p w14:paraId="087108C9" w14:textId="77777777" w:rsidR="008409B0" w:rsidRPr="00291272" w:rsidRDefault="008409B0" w:rsidP="008409B0">
            <w:pPr>
              <w:rPr>
                <w:rFonts w:asciiTheme="minorHAnsi" w:hAnsiTheme="minorHAnsi"/>
                <w:sz w:val="17"/>
              </w:rPr>
            </w:pPr>
          </w:p>
          <w:p w14:paraId="736AB94B" w14:textId="77777777" w:rsidR="008409B0" w:rsidRPr="00291272" w:rsidRDefault="00F26289" w:rsidP="008409B0">
            <w:pPr>
              <w:ind w:left="576" w:hanging="576"/>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8480" behindDoc="0" locked="0" layoutInCell="1" allowOverlap="1" wp14:anchorId="2F8ADACE" wp14:editId="7CF8E161">
                      <wp:simplePos x="0" y="0"/>
                      <wp:positionH relativeFrom="column">
                        <wp:posOffset>1846580</wp:posOffset>
                      </wp:positionH>
                      <wp:positionV relativeFrom="paragraph">
                        <wp:posOffset>3810</wp:posOffset>
                      </wp:positionV>
                      <wp:extent cx="108585" cy="123825"/>
                      <wp:effectExtent l="10795" t="5715" r="13970"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C3BB46" id="Rectangle 13" o:spid="_x0000_s1026" style="position:absolute;margin-left:145.4pt;margin-top:.3pt;width:8.5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jiHQIAADw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"/>
                  </w:pict>
                </mc:Fallback>
              </mc:AlternateContent>
            </w:r>
            <w:r w:rsidR="008409B0" w:rsidRPr="00291272">
              <w:rPr>
                <w:rFonts w:asciiTheme="minorHAnsi" w:hAnsiTheme="minorHAnsi"/>
                <w:sz w:val="17"/>
              </w:rPr>
              <w:t xml:space="preserve">   b. Other extraordinary                             </w:t>
            </w:r>
            <w:r w:rsidR="004F46BB">
              <w:rPr>
                <w:rFonts w:asciiTheme="minorHAnsi" w:hAnsiTheme="minorHAnsi"/>
                <w:sz w:val="17"/>
              </w:rPr>
              <w:t xml:space="preserve"> </w:t>
            </w:r>
            <w:r w:rsidR="008409B0" w:rsidRPr="00291272">
              <w:rPr>
                <w:rFonts w:asciiTheme="minorHAnsi" w:hAnsiTheme="minorHAnsi"/>
                <w:sz w:val="17"/>
              </w:rPr>
              <w:t xml:space="preserve">  </w:t>
            </w:r>
            <w:r w:rsidR="00D52696">
              <w:rPr>
                <w:rFonts w:asciiTheme="minorHAnsi" w:hAnsiTheme="minorHAnsi"/>
                <w:sz w:val="17"/>
              </w:rPr>
              <w:t xml:space="preserve">     </w:t>
            </w:r>
            <w:r w:rsidR="008409B0" w:rsidRPr="00291272">
              <w:rPr>
                <w:rFonts w:asciiTheme="minorHAnsi" w:hAnsiTheme="minorHAnsi"/>
                <w:sz w:val="17"/>
              </w:rPr>
              <w:t xml:space="preserve"> Yes $</w:t>
            </w:r>
            <w:r w:rsidR="008409B0" w:rsidRPr="00291272">
              <w:rPr>
                <w:rFonts w:asciiTheme="minorHAnsi" w:hAnsiTheme="minorHAnsi"/>
                <w:sz w:val="17"/>
                <w:u w:val="single"/>
              </w:rPr>
              <w:t xml:space="preserve">             </w:t>
            </w:r>
            <w:r w:rsidR="00BF5889">
              <w:rPr>
                <w:rFonts w:asciiTheme="minorHAnsi" w:hAnsiTheme="minorHAnsi"/>
                <w:sz w:val="17"/>
                <w:u w:val="single"/>
              </w:rPr>
              <w:t>______</w:t>
            </w:r>
            <w:r w:rsidR="008409B0" w:rsidRPr="00291272">
              <w:rPr>
                <w:rFonts w:asciiTheme="minorHAnsi" w:hAnsiTheme="minorHAnsi"/>
                <w:sz w:val="17"/>
                <w:u w:val="single"/>
              </w:rPr>
              <w:t xml:space="preserve">            .</w:t>
            </w:r>
          </w:p>
          <w:p w14:paraId="60536DE0" w14:textId="77777777" w:rsidR="008409B0" w:rsidRPr="00291272" w:rsidRDefault="00F26289" w:rsidP="008409B0">
            <w:pPr>
              <w:ind w:left="576" w:hanging="576"/>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69504" behindDoc="0" locked="0" layoutInCell="1" allowOverlap="1" wp14:anchorId="72EB508E" wp14:editId="487E3D6A">
                      <wp:simplePos x="0" y="0"/>
                      <wp:positionH relativeFrom="column">
                        <wp:posOffset>1846580</wp:posOffset>
                      </wp:positionH>
                      <wp:positionV relativeFrom="paragraph">
                        <wp:posOffset>115570</wp:posOffset>
                      </wp:positionV>
                      <wp:extent cx="108585" cy="123825"/>
                      <wp:effectExtent l="10795" t="11430" r="13970" b="76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C0AF9B" id="Rectangle 14" o:spid="_x0000_s1026" style="position:absolute;margin-left:145.4pt;margin-top:9.1pt;width:8.5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WLHQ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"/>
                  </w:pict>
                </mc:Fallback>
              </mc:AlternateContent>
            </w:r>
            <w:r w:rsidR="008409B0" w:rsidRPr="00291272">
              <w:rPr>
                <w:rFonts w:asciiTheme="minorHAnsi" w:hAnsiTheme="minorHAnsi"/>
                <w:sz w:val="17"/>
              </w:rPr>
              <w:t xml:space="preserve">       expenses (if "Yes",                                              </w:t>
            </w:r>
            <w:r w:rsidR="004F46BB">
              <w:rPr>
                <w:rFonts w:asciiTheme="minorHAnsi" w:hAnsiTheme="minorHAnsi"/>
                <w:sz w:val="17"/>
              </w:rPr>
              <w:t xml:space="preserve">        </w:t>
            </w:r>
            <w:r w:rsidR="008409B0" w:rsidRPr="00291272">
              <w:rPr>
                <w:rFonts w:asciiTheme="minorHAnsi" w:hAnsiTheme="minorHAnsi"/>
                <w:sz w:val="17"/>
              </w:rPr>
              <w:t xml:space="preserve">  </w:t>
            </w:r>
            <w:r w:rsidR="00BF5889">
              <w:rPr>
                <w:rFonts w:asciiTheme="minorHAnsi" w:hAnsiTheme="minorHAnsi"/>
                <w:sz w:val="17"/>
              </w:rPr>
              <w:t xml:space="preserve">       </w:t>
            </w:r>
            <w:r w:rsidR="008409B0" w:rsidRPr="00291272">
              <w:rPr>
                <w:rFonts w:asciiTheme="minorHAnsi" w:hAnsiTheme="minorHAnsi"/>
                <w:sz w:val="17"/>
              </w:rPr>
              <w:t>amount</w:t>
            </w:r>
          </w:p>
          <w:p w14:paraId="7BAB1F7C" w14:textId="77777777" w:rsidR="008409B0" w:rsidRPr="00291272" w:rsidRDefault="00F26289" w:rsidP="009634E6">
            <w:pPr>
              <w:spacing w:after="40"/>
              <w:rPr>
                <w:rFonts w:asciiTheme="minorHAnsi" w:hAnsiTheme="minorHAnsi"/>
                <w:sz w:val="17"/>
              </w:rPr>
            </w:pPr>
            <w:r>
              <w:rPr>
                <w:rFonts w:asciiTheme="minorHAnsi" w:hAnsiTheme="minorHAnsi"/>
                <w:noProof/>
                <w:sz w:val="17"/>
              </w:rPr>
              <mc:AlternateContent>
                <mc:Choice Requires="wps">
                  <w:drawing>
                    <wp:anchor distT="0" distB="0" distL="114300" distR="114300" simplePos="0" relativeHeight="251670528" behindDoc="0" locked="0" layoutInCell="1" allowOverlap="1" wp14:anchorId="2E06DFA7" wp14:editId="58BEE2D5">
                      <wp:simplePos x="0" y="0"/>
                      <wp:positionH relativeFrom="column">
                        <wp:posOffset>1846580</wp:posOffset>
                      </wp:positionH>
                      <wp:positionV relativeFrom="paragraph">
                        <wp:posOffset>144780</wp:posOffset>
                      </wp:positionV>
                      <wp:extent cx="108585" cy="123825"/>
                      <wp:effectExtent l="10795" t="10160" r="13970" b="889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CAE846" id="Rectangle 15" o:spid="_x0000_s1026" style="position:absolute;margin-left:145.4pt;margin-top:11.4pt;width:8.5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a6Hg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"/>
                  </w:pict>
                </mc:Fallback>
              </mc:AlternateContent>
            </w:r>
            <w:r w:rsidR="008409B0" w:rsidRPr="00291272">
              <w:rPr>
                <w:rFonts w:asciiTheme="minorHAnsi" w:hAnsiTheme="minorHAnsi"/>
                <w:sz w:val="17"/>
              </w:rPr>
              <w:t xml:space="preserve">   </w:t>
            </w:r>
            <w:r w:rsidR="004F46BB">
              <w:rPr>
                <w:rFonts w:asciiTheme="minorHAnsi" w:hAnsiTheme="minorHAnsi"/>
                <w:sz w:val="17"/>
              </w:rPr>
              <w:t xml:space="preserve"> </w:t>
            </w:r>
            <w:r w:rsidR="008409B0" w:rsidRPr="00291272">
              <w:rPr>
                <w:rFonts w:asciiTheme="minorHAnsi" w:hAnsiTheme="minorHAnsi"/>
                <w:sz w:val="17"/>
              </w:rPr>
              <w:t xml:space="preserve">   explain under                                 </w:t>
            </w:r>
            <w:r w:rsidR="004F46BB">
              <w:rPr>
                <w:rFonts w:asciiTheme="minorHAnsi" w:hAnsiTheme="minorHAnsi"/>
                <w:sz w:val="17"/>
              </w:rPr>
              <w:t xml:space="preserve">   </w:t>
            </w:r>
            <w:r w:rsidR="008409B0" w:rsidRPr="00291272">
              <w:rPr>
                <w:rFonts w:asciiTheme="minorHAnsi" w:hAnsiTheme="minorHAnsi"/>
                <w:sz w:val="17"/>
              </w:rPr>
              <w:t xml:space="preserve">       </w:t>
            </w:r>
            <w:r w:rsidR="00D52696">
              <w:rPr>
                <w:rFonts w:asciiTheme="minorHAnsi" w:hAnsiTheme="minorHAnsi"/>
                <w:sz w:val="17"/>
              </w:rPr>
              <w:t xml:space="preserve">        </w:t>
            </w:r>
            <w:r w:rsidR="008409B0" w:rsidRPr="00291272">
              <w:rPr>
                <w:rFonts w:asciiTheme="minorHAnsi" w:hAnsiTheme="minorHAnsi"/>
                <w:sz w:val="17"/>
              </w:rPr>
              <w:t>No</w:t>
            </w:r>
          </w:p>
          <w:p w14:paraId="6EE3D493" w14:textId="77777777" w:rsidR="008409B0" w:rsidRPr="00291272" w:rsidRDefault="008409B0" w:rsidP="00D52696">
            <w:pPr>
              <w:rPr>
                <w:rFonts w:asciiTheme="minorHAnsi" w:hAnsiTheme="minorHAnsi"/>
                <w:sz w:val="17"/>
              </w:rPr>
            </w:pPr>
            <w:r w:rsidRPr="00291272">
              <w:rPr>
                <w:rFonts w:asciiTheme="minorHAnsi" w:hAnsiTheme="minorHAnsi"/>
                <w:sz w:val="17"/>
              </w:rPr>
              <w:t xml:space="preserve">       "Remarks")                                      </w:t>
            </w:r>
            <w:r w:rsidR="004F46BB">
              <w:rPr>
                <w:rFonts w:asciiTheme="minorHAnsi" w:hAnsiTheme="minorHAnsi"/>
                <w:sz w:val="17"/>
              </w:rPr>
              <w:t xml:space="preserve">     </w:t>
            </w:r>
            <w:r w:rsidRPr="00291272">
              <w:rPr>
                <w:rFonts w:asciiTheme="minorHAnsi" w:hAnsiTheme="minorHAnsi"/>
                <w:sz w:val="17"/>
              </w:rPr>
              <w:t xml:space="preserve">     </w:t>
            </w:r>
            <w:r w:rsidR="00D52696">
              <w:rPr>
                <w:rFonts w:asciiTheme="minorHAnsi" w:hAnsiTheme="minorHAnsi"/>
                <w:sz w:val="17"/>
              </w:rPr>
              <w:t xml:space="preserve">      </w:t>
            </w:r>
            <w:r w:rsidRPr="00291272">
              <w:rPr>
                <w:rFonts w:asciiTheme="minorHAnsi" w:hAnsiTheme="minorHAnsi"/>
                <w:sz w:val="17"/>
              </w:rPr>
              <w:t xml:space="preserve"> Unknown</w:t>
            </w:r>
          </w:p>
        </w:tc>
      </w:tr>
    </w:tbl>
    <w:p w14:paraId="19AC124D" w14:textId="77777777" w:rsidR="008409B0" w:rsidRPr="00291272" w:rsidRDefault="008409B0" w:rsidP="008409B0">
      <w:pPr>
        <w:jc w:val="both"/>
        <w:rPr>
          <w:rFonts w:asciiTheme="minorHAnsi" w:hAnsiTheme="minorHAnsi"/>
          <w:sz w:val="17"/>
        </w:rPr>
      </w:pPr>
      <w:r w:rsidRPr="00291272">
        <w:rPr>
          <w:rFonts w:asciiTheme="minorHAnsi" w:hAnsiTheme="minorHAnsi"/>
          <w:sz w:val="17"/>
        </w:rPr>
        <w:t>12. Remarks:</w:t>
      </w:r>
      <w:r w:rsidR="00692177">
        <w:rPr>
          <w:rFonts w:asciiTheme="minorHAnsi" w:hAnsiTheme="minorHAnsi"/>
          <w:sz w:val="17"/>
        </w:rPr>
        <w:t xml:space="preserve">  Please provide a copy of all occupational pneumoconiosis awards; as well as any permanent total life awards, second injury life awards, or settlement agreements.  For each permanent total life or second injury award, please provide the award letter, claim decision, and the second injury research sheet.</w:t>
      </w:r>
    </w:p>
    <w:p w14:paraId="7946CE90" w14:textId="77777777" w:rsidR="008409B0" w:rsidRPr="00291272" w:rsidRDefault="008409B0" w:rsidP="008409B0">
      <w:pPr>
        <w:jc w:val="both"/>
        <w:rPr>
          <w:rFonts w:asciiTheme="minorHAnsi" w:hAnsiTheme="minorHAnsi"/>
          <w:sz w:val="17"/>
        </w:rPr>
      </w:pPr>
    </w:p>
    <w:tbl>
      <w:tblPr>
        <w:tblW w:w="12200" w:type="dxa"/>
        <w:tblInd w:w="124" w:type="dxa"/>
        <w:tblLayout w:type="fixed"/>
        <w:tblCellMar>
          <w:left w:w="124" w:type="dxa"/>
          <w:right w:w="124" w:type="dxa"/>
        </w:tblCellMar>
        <w:tblLook w:val="0000" w:firstRow="0" w:lastRow="0" w:firstColumn="0" w:lastColumn="0" w:noHBand="0" w:noVBand="0"/>
      </w:tblPr>
      <w:tblGrid>
        <w:gridCol w:w="4998"/>
        <w:gridCol w:w="3870"/>
        <w:gridCol w:w="3332"/>
      </w:tblGrid>
      <w:tr w:rsidR="001C7728" w:rsidRPr="00291272" w14:paraId="7975069C" w14:textId="77777777" w:rsidTr="00242D29">
        <w:trPr>
          <w:cantSplit/>
        </w:trPr>
        <w:tc>
          <w:tcPr>
            <w:tcW w:w="4998" w:type="dxa"/>
            <w:vMerge w:val="restart"/>
            <w:tcBorders>
              <w:top w:val="single" w:sz="7" w:space="0" w:color="000000"/>
              <w:left w:val="single" w:sz="6" w:space="0" w:color="FFFFFF"/>
              <w:right w:val="single" w:sz="6" w:space="0" w:color="FFFFFF"/>
            </w:tcBorders>
          </w:tcPr>
          <w:p w14:paraId="7132BE87" w14:textId="7B9B8461" w:rsidR="00F80777" w:rsidRDefault="00F80777" w:rsidP="002A0EB0">
            <w:pPr>
              <w:tabs>
                <w:tab w:val="left" w:pos="1079"/>
              </w:tabs>
              <w:ind w:left="432"/>
              <w:rPr>
                <w:rFonts w:asciiTheme="minorHAnsi" w:hAnsiTheme="minorHAnsi"/>
                <w:b/>
                <w:sz w:val="17"/>
              </w:rPr>
            </w:pPr>
          </w:p>
          <w:p w14:paraId="42C432C9" w14:textId="77777777" w:rsidR="002A0EB0" w:rsidRDefault="002A0EB0" w:rsidP="00242D29">
            <w:pPr>
              <w:rPr>
                <w:rFonts w:asciiTheme="minorHAnsi" w:hAnsiTheme="minorHAnsi"/>
                <w:b/>
                <w:sz w:val="17"/>
              </w:rPr>
            </w:pPr>
            <w:r>
              <w:rPr>
                <w:rFonts w:asciiTheme="minorHAnsi" w:hAnsiTheme="minorHAnsi"/>
                <w:b/>
                <w:sz w:val="17"/>
              </w:rPr>
              <w:t>TWO FILING OPTIONS:</w:t>
            </w:r>
          </w:p>
          <w:p w14:paraId="7BDD240E" w14:textId="77777777" w:rsidR="002A0EB0" w:rsidRPr="00242D29" w:rsidRDefault="002A0EB0" w:rsidP="00242D29">
            <w:pPr>
              <w:pStyle w:val="ListParagraph"/>
              <w:numPr>
                <w:ilvl w:val="0"/>
                <w:numId w:val="3"/>
              </w:numPr>
              <w:ind w:left="0" w:firstLine="12"/>
              <w:rPr>
                <w:rFonts w:asciiTheme="minorHAnsi" w:hAnsiTheme="minorHAnsi"/>
                <w:sz w:val="17"/>
              </w:rPr>
            </w:pPr>
            <w:r w:rsidRPr="00242D29">
              <w:rPr>
                <w:rFonts w:asciiTheme="minorHAnsi" w:hAnsiTheme="minorHAnsi"/>
                <w:sz w:val="17"/>
              </w:rPr>
              <w:lastRenderedPageBreak/>
              <w:t>To file electronically, submit completed form and accompanying medical documentation to the COAL Mine Portal:</w:t>
            </w:r>
          </w:p>
          <w:p w14:paraId="6DBD2186" w14:textId="77777777" w:rsidR="002A0EB0" w:rsidRDefault="009628C9" w:rsidP="00242D29">
            <w:pPr>
              <w:ind w:left="12"/>
              <w:rPr>
                <w:rFonts w:asciiTheme="minorHAnsi" w:hAnsiTheme="minorHAnsi"/>
                <w:sz w:val="17"/>
              </w:rPr>
            </w:pPr>
            <w:hyperlink r:id="rId12" w:history="1">
              <w:r w:rsidR="002A0EB0" w:rsidRPr="002A0EB0">
                <w:rPr>
                  <w:rStyle w:val="Hyperlink"/>
                  <w:rFonts w:asciiTheme="minorHAnsi" w:hAnsiTheme="minorHAnsi"/>
                  <w:sz w:val="17"/>
                </w:rPr>
                <w:t>https://eclaimant.dol-esa.gov/bl</w:t>
              </w:r>
            </w:hyperlink>
          </w:p>
          <w:p w14:paraId="0BBBF603" w14:textId="77777777" w:rsidR="002A0EB0" w:rsidRPr="00242D29" w:rsidRDefault="002A0EB0" w:rsidP="00242D29">
            <w:pPr>
              <w:pStyle w:val="ListParagraph"/>
              <w:numPr>
                <w:ilvl w:val="0"/>
                <w:numId w:val="3"/>
              </w:numPr>
              <w:ind w:left="0" w:firstLine="0"/>
              <w:rPr>
                <w:rFonts w:asciiTheme="minorHAnsi" w:hAnsiTheme="minorHAnsi"/>
                <w:sz w:val="17"/>
              </w:rPr>
            </w:pPr>
            <w:r w:rsidRPr="00242D29">
              <w:rPr>
                <w:rFonts w:asciiTheme="minorHAnsi" w:hAnsiTheme="minorHAnsi"/>
                <w:sz w:val="17"/>
              </w:rPr>
              <w:t>To file by mail, submit completed form and accompanying medical documentation to</w:t>
            </w:r>
            <w:r w:rsidRPr="002A0EB0">
              <w:rPr>
                <w:rFonts w:asciiTheme="minorHAnsi" w:hAnsiTheme="minorHAnsi"/>
                <w:sz w:val="17"/>
              </w:rPr>
              <w:t>:</w:t>
            </w:r>
          </w:p>
          <w:p w14:paraId="44D98CF5" w14:textId="77777777" w:rsidR="002A0EB0" w:rsidRDefault="002A0EB0" w:rsidP="00242D29">
            <w:pPr>
              <w:rPr>
                <w:rFonts w:asciiTheme="minorHAnsi" w:hAnsiTheme="minorHAnsi"/>
                <w:sz w:val="17"/>
              </w:rPr>
            </w:pPr>
            <w:r>
              <w:rPr>
                <w:rFonts w:asciiTheme="minorHAnsi" w:hAnsiTheme="minorHAnsi"/>
                <w:sz w:val="17"/>
              </w:rPr>
              <w:t>US Department of Labor</w:t>
            </w:r>
          </w:p>
          <w:p w14:paraId="690171DC" w14:textId="77777777" w:rsidR="002A0EB0" w:rsidRDefault="002A0EB0" w:rsidP="00242D29">
            <w:pPr>
              <w:rPr>
                <w:rFonts w:asciiTheme="minorHAnsi" w:hAnsiTheme="minorHAnsi"/>
                <w:sz w:val="17"/>
              </w:rPr>
            </w:pPr>
            <w:r>
              <w:rPr>
                <w:rFonts w:asciiTheme="minorHAnsi" w:hAnsiTheme="minorHAnsi"/>
                <w:sz w:val="17"/>
              </w:rPr>
              <w:t>OWCP/DCMWC/CMR Correspondence</w:t>
            </w:r>
          </w:p>
          <w:p w14:paraId="777A0379" w14:textId="77777777" w:rsidR="002A0EB0" w:rsidRDefault="002A0EB0" w:rsidP="00242D29">
            <w:pPr>
              <w:rPr>
                <w:rFonts w:asciiTheme="minorHAnsi" w:hAnsiTheme="minorHAnsi"/>
                <w:sz w:val="17"/>
              </w:rPr>
            </w:pPr>
            <w:r>
              <w:rPr>
                <w:rFonts w:asciiTheme="minorHAnsi" w:hAnsiTheme="minorHAnsi"/>
                <w:sz w:val="17"/>
              </w:rPr>
              <w:t>PO Box 8307</w:t>
            </w:r>
          </w:p>
          <w:p w14:paraId="1EE43125" w14:textId="77777777" w:rsidR="002A0EB0" w:rsidRDefault="002A0EB0" w:rsidP="00242D29">
            <w:pPr>
              <w:ind w:left="360" w:hanging="348"/>
              <w:rPr>
                <w:rFonts w:asciiTheme="minorHAnsi" w:hAnsiTheme="minorHAnsi"/>
                <w:sz w:val="17"/>
              </w:rPr>
            </w:pPr>
            <w:r>
              <w:rPr>
                <w:rFonts w:asciiTheme="minorHAnsi" w:hAnsiTheme="minorHAnsi"/>
                <w:sz w:val="17"/>
              </w:rPr>
              <w:t>London, KY  40742-8307</w:t>
            </w:r>
          </w:p>
          <w:p w14:paraId="333E1968" w14:textId="77777777" w:rsidR="002A0EB0" w:rsidRDefault="002A0EB0" w:rsidP="00242D29">
            <w:pPr>
              <w:rPr>
                <w:rFonts w:asciiTheme="minorHAnsi" w:hAnsiTheme="minorHAnsi"/>
                <w:sz w:val="17"/>
              </w:rPr>
            </w:pPr>
            <w:r>
              <w:rPr>
                <w:rFonts w:asciiTheme="minorHAnsi" w:hAnsiTheme="minorHAnsi"/>
                <w:sz w:val="17"/>
              </w:rPr>
              <w:t>For further information call TOLL FREE: 1-800-638-7072.</w:t>
            </w:r>
          </w:p>
          <w:p w14:paraId="706170C3" w14:textId="77777777" w:rsidR="002A0EB0" w:rsidRPr="00242D29" w:rsidRDefault="002A0EB0" w:rsidP="00242D29">
            <w:pPr>
              <w:ind w:left="360"/>
              <w:rPr>
                <w:rFonts w:asciiTheme="minorHAnsi" w:hAnsiTheme="minorHAnsi"/>
                <w:sz w:val="17"/>
              </w:rPr>
            </w:pPr>
          </w:p>
        </w:tc>
        <w:tc>
          <w:tcPr>
            <w:tcW w:w="3870" w:type="dxa"/>
            <w:tcBorders>
              <w:top w:val="single" w:sz="7" w:space="0" w:color="000000"/>
              <w:left w:val="single" w:sz="7" w:space="0" w:color="000000"/>
              <w:right w:val="single" w:sz="4" w:space="0" w:color="auto"/>
            </w:tcBorders>
          </w:tcPr>
          <w:p w14:paraId="652FDBB4" w14:textId="77777777" w:rsidR="001C7728" w:rsidRPr="00291272" w:rsidRDefault="001C7728" w:rsidP="008409B0">
            <w:pPr>
              <w:rPr>
                <w:rFonts w:asciiTheme="minorHAnsi" w:hAnsiTheme="minorHAnsi"/>
                <w:sz w:val="17"/>
              </w:rPr>
            </w:pPr>
            <w:r w:rsidRPr="00291272">
              <w:rPr>
                <w:rFonts w:asciiTheme="minorHAnsi" w:hAnsiTheme="minorHAnsi"/>
                <w:sz w:val="17"/>
              </w:rPr>
              <w:lastRenderedPageBreak/>
              <w:t xml:space="preserve">13. </w:t>
            </w:r>
            <w:r>
              <w:rPr>
                <w:rFonts w:asciiTheme="minorHAnsi" w:hAnsiTheme="minorHAnsi"/>
                <w:sz w:val="17"/>
              </w:rPr>
              <w:t xml:space="preserve">a. </w:t>
            </w:r>
            <w:r w:rsidRPr="00291272">
              <w:rPr>
                <w:rFonts w:asciiTheme="minorHAnsi" w:hAnsiTheme="minorHAnsi"/>
                <w:sz w:val="17"/>
              </w:rPr>
              <w:t>Signature and Title</w:t>
            </w:r>
          </w:p>
          <w:p w14:paraId="780C73C3" w14:textId="77777777" w:rsidR="001C7728" w:rsidRPr="00291272" w:rsidRDefault="001C7728" w:rsidP="001C7728">
            <w:pPr>
              <w:spacing w:after="120"/>
              <w:rPr>
                <w:rFonts w:asciiTheme="minorHAnsi" w:hAnsiTheme="minorHAnsi"/>
                <w:sz w:val="17"/>
              </w:rPr>
            </w:pPr>
          </w:p>
        </w:tc>
        <w:tc>
          <w:tcPr>
            <w:tcW w:w="3329" w:type="dxa"/>
            <w:tcBorders>
              <w:top w:val="single" w:sz="8" w:space="0" w:color="000000"/>
              <w:left w:val="single" w:sz="4" w:space="0" w:color="auto"/>
              <w:right w:val="single" w:sz="6" w:space="0" w:color="FFFFFF"/>
            </w:tcBorders>
          </w:tcPr>
          <w:p w14:paraId="10C1E4D9" w14:textId="77777777" w:rsidR="001C7728" w:rsidRPr="00291272" w:rsidRDefault="001C7728" w:rsidP="001C7728">
            <w:pPr>
              <w:spacing w:after="120"/>
              <w:rPr>
                <w:rFonts w:asciiTheme="minorHAnsi" w:hAnsiTheme="minorHAnsi"/>
                <w:sz w:val="17"/>
              </w:rPr>
            </w:pPr>
            <w:r>
              <w:rPr>
                <w:rFonts w:asciiTheme="minorHAnsi" w:hAnsiTheme="minorHAnsi"/>
                <w:sz w:val="17"/>
              </w:rPr>
              <w:t>13.</w:t>
            </w:r>
            <w:r w:rsidR="005405B9">
              <w:rPr>
                <w:rFonts w:asciiTheme="minorHAnsi" w:hAnsiTheme="minorHAnsi"/>
                <w:sz w:val="17"/>
              </w:rPr>
              <w:t xml:space="preserve"> </w:t>
            </w:r>
            <w:r>
              <w:rPr>
                <w:rFonts w:asciiTheme="minorHAnsi" w:hAnsiTheme="minorHAnsi"/>
                <w:sz w:val="17"/>
              </w:rPr>
              <w:t>b.  E-mail Address</w:t>
            </w:r>
          </w:p>
        </w:tc>
      </w:tr>
      <w:tr w:rsidR="00EF61BB" w:rsidRPr="00291272" w14:paraId="38B121A8" w14:textId="77777777" w:rsidTr="00242D29">
        <w:trPr>
          <w:cantSplit/>
          <w:trHeight w:val="264"/>
        </w:trPr>
        <w:tc>
          <w:tcPr>
            <w:tcW w:w="4998" w:type="dxa"/>
            <w:vMerge/>
            <w:tcBorders>
              <w:left w:val="single" w:sz="6" w:space="0" w:color="FFFFFF"/>
              <w:bottom w:val="single" w:sz="7" w:space="0" w:color="000000"/>
              <w:right w:val="single" w:sz="6" w:space="0" w:color="FFFFFF"/>
            </w:tcBorders>
          </w:tcPr>
          <w:p w14:paraId="198B8E34" w14:textId="77777777" w:rsidR="00EF61BB" w:rsidRPr="00291272" w:rsidRDefault="00EF61BB" w:rsidP="008409B0">
            <w:pPr>
              <w:spacing w:after="19"/>
              <w:rPr>
                <w:rFonts w:asciiTheme="minorHAnsi" w:hAnsiTheme="minorHAnsi"/>
                <w:sz w:val="17"/>
              </w:rPr>
            </w:pPr>
          </w:p>
        </w:tc>
        <w:tc>
          <w:tcPr>
            <w:tcW w:w="3870" w:type="dxa"/>
            <w:tcBorders>
              <w:top w:val="single" w:sz="8" w:space="0" w:color="000000"/>
              <w:left w:val="single" w:sz="7" w:space="0" w:color="000000"/>
              <w:bottom w:val="single" w:sz="7" w:space="0" w:color="000000"/>
              <w:right w:val="single" w:sz="6" w:space="0" w:color="FFFFFF"/>
            </w:tcBorders>
          </w:tcPr>
          <w:p w14:paraId="19DB1A5D" w14:textId="77777777" w:rsidR="00EF61BB" w:rsidRPr="00291272" w:rsidRDefault="00EF61BB" w:rsidP="00EF61BB">
            <w:pPr>
              <w:spacing w:after="120"/>
              <w:rPr>
                <w:rFonts w:asciiTheme="minorHAnsi" w:hAnsiTheme="minorHAnsi"/>
                <w:sz w:val="17"/>
              </w:rPr>
            </w:pPr>
            <w:r w:rsidRPr="00291272">
              <w:rPr>
                <w:rFonts w:asciiTheme="minorHAnsi" w:hAnsiTheme="minorHAnsi"/>
                <w:sz w:val="17"/>
              </w:rPr>
              <w:t>14</w:t>
            </w:r>
            <w:r w:rsidR="00D922D3">
              <w:rPr>
                <w:rFonts w:asciiTheme="minorHAnsi" w:hAnsiTheme="minorHAnsi"/>
                <w:sz w:val="17"/>
              </w:rPr>
              <w:t>.</w:t>
            </w:r>
            <w:r w:rsidRPr="00291272">
              <w:rPr>
                <w:rFonts w:asciiTheme="minorHAnsi" w:hAnsiTheme="minorHAnsi"/>
                <w:sz w:val="17"/>
              </w:rPr>
              <w:t xml:space="preserve">  Date</w:t>
            </w:r>
            <w:r w:rsidR="00F26289">
              <w:rPr>
                <w:rFonts w:asciiTheme="minorHAnsi" w:hAnsiTheme="minorHAnsi"/>
                <w:sz w:val="17"/>
              </w:rPr>
              <w:t xml:space="preserve"> </w:t>
            </w:r>
            <w:r w:rsidRPr="00291272">
              <w:rPr>
                <w:rFonts w:asciiTheme="minorHAnsi" w:hAnsiTheme="minorHAnsi"/>
                <w:sz w:val="17"/>
              </w:rPr>
              <w:t>(Month, day, year)</w:t>
            </w:r>
          </w:p>
        </w:tc>
        <w:tc>
          <w:tcPr>
            <w:tcW w:w="3329" w:type="dxa"/>
            <w:tcBorders>
              <w:top w:val="single" w:sz="8" w:space="0" w:color="000000"/>
              <w:left w:val="single" w:sz="7" w:space="0" w:color="000000"/>
              <w:bottom w:val="single" w:sz="7" w:space="0" w:color="000000"/>
              <w:right w:val="single" w:sz="6" w:space="0" w:color="FFFFFF"/>
            </w:tcBorders>
          </w:tcPr>
          <w:p w14:paraId="058F217A" w14:textId="77777777" w:rsidR="00EF61BB" w:rsidRDefault="00EF61BB" w:rsidP="00EF61BB">
            <w:pPr>
              <w:spacing w:after="120"/>
              <w:rPr>
                <w:rFonts w:asciiTheme="minorHAnsi" w:hAnsiTheme="minorHAnsi"/>
                <w:sz w:val="17"/>
              </w:rPr>
            </w:pPr>
            <w:r>
              <w:rPr>
                <w:rFonts w:asciiTheme="minorHAnsi" w:hAnsiTheme="minorHAnsi"/>
                <w:sz w:val="17"/>
              </w:rPr>
              <w:t>13. c.  Telephone Number:</w:t>
            </w:r>
          </w:p>
          <w:p w14:paraId="5F0407EE" w14:textId="77777777" w:rsidR="00EF61BB" w:rsidRPr="00291272" w:rsidRDefault="00EF61BB" w:rsidP="008409B0">
            <w:pPr>
              <w:rPr>
                <w:rFonts w:asciiTheme="minorHAnsi" w:hAnsiTheme="minorHAnsi"/>
                <w:sz w:val="17"/>
              </w:rPr>
            </w:pPr>
          </w:p>
        </w:tc>
      </w:tr>
      <w:tr w:rsidR="009E7877" w:rsidRPr="00291272" w14:paraId="261671EF" w14:textId="77777777" w:rsidTr="00242D29">
        <w:trPr>
          <w:cantSplit/>
        </w:trPr>
        <w:tc>
          <w:tcPr>
            <w:tcW w:w="12200" w:type="dxa"/>
            <w:gridSpan w:val="3"/>
            <w:tcBorders>
              <w:left w:val="single" w:sz="6" w:space="0" w:color="FFFFFF"/>
              <w:bottom w:val="single" w:sz="7" w:space="0" w:color="000000"/>
              <w:right w:val="single" w:sz="6" w:space="0" w:color="FFFFFF"/>
            </w:tcBorders>
          </w:tcPr>
          <w:p w14:paraId="7E650EF5" w14:textId="77777777" w:rsidR="009E7877" w:rsidRPr="00291272" w:rsidRDefault="009E7877" w:rsidP="009E7877">
            <w:pPr>
              <w:pStyle w:val="Caption"/>
              <w:spacing w:before="60" w:after="60"/>
              <w:rPr>
                <w:rFonts w:asciiTheme="minorHAnsi" w:hAnsiTheme="minorHAnsi"/>
              </w:rPr>
            </w:pPr>
            <w:r w:rsidRPr="00291272">
              <w:rPr>
                <w:rFonts w:asciiTheme="minorHAnsi" w:hAnsiTheme="minorHAnsi"/>
              </w:rPr>
              <w:lastRenderedPageBreak/>
              <w:t>Public Burden Statement</w:t>
            </w:r>
          </w:p>
          <w:p w14:paraId="05FBC08C" w14:textId="77777777" w:rsidR="009E7877" w:rsidRPr="004F46BB" w:rsidRDefault="009E7877" w:rsidP="00C1563E">
            <w:pPr>
              <w:tabs>
                <w:tab w:val="center" w:pos="5400"/>
              </w:tabs>
              <w:spacing w:after="60"/>
              <w:ind w:right="55"/>
              <w:jc w:val="both"/>
              <w:rPr>
                <w:rFonts w:asciiTheme="minorHAnsi" w:hAnsiTheme="minorHAnsi"/>
                <w:b/>
                <w:sz w:val="15"/>
                <w:szCs w:val="15"/>
              </w:rPr>
            </w:pPr>
            <w:r w:rsidRPr="004F46BB">
              <w:rPr>
                <w:rFonts w:asciiTheme="minorHAnsi" w:hAnsiTheme="minorHAnsi"/>
                <w:sz w:val="15"/>
                <w:szCs w:val="15"/>
              </w:rPr>
              <w:t xml:space="preserve">Public reporting burden for this collection of information is estimated to average 15 minutes per response, including time 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Division of Coal Mine Workers’ Compensation, Room N-3464, 200 Constitution Avenue, N. W., Washington, D.C. 20210.    </w:t>
            </w:r>
            <w:r w:rsidRPr="004F46BB">
              <w:rPr>
                <w:rFonts w:asciiTheme="minorHAnsi" w:hAnsiTheme="minorHAnsi"/>
                <w:b/>
                <w:sz w:val="15"/>
                <w:szCs w:val="15"/>
              </w:rPr>
              <w:t>DO NOT SEND THE COMPLETE FORM TO THIS OFFICE</w:t>
            </w:r>
            <w:r w:rsidRPr="004F46BB">
              <w:rPr>
                <w:rFonts w:asciiTheme="minorHAnsi" w:hAnsiTheme="minorHAnsi"/>
                <w:b/>
                <w:sz w:val="15"/>
                <w:szCs w:val="15"/>
              </w:rPr>
              <w:tab/>
            </w:r>
          </w:p>
        </w:tc>
      </w:tr>
    </w:tbl>
    <w:p w14:paraId="461DA4B5" w14:textId="77777777" w:rsidR="007E321F" w:rsidRDefault="00D70E4C" w:rsidP="00242D29">
      <w:pPr>
        <w:rPr>
          <w:rFonts w:asciiTheme="minorHAnsi" w:hAnsiTheme="minorHAnsi"/>
          <w:b/>
          <w:sz w:val="17"/>
        </w:rPr>
      </w:pPr>
      <w:r w:rsidRPr="00291272">
        <w:rPr>
          <w:rFonts w:asciiTheme="minorHAnsi" w:hAnsiTheme="minorHAnsi"/>
          <w:b/>
          <w:sz w:val="17"/>
        </w:rPr>
        <w:t xml:space="preserve">Original - </w:t>
      </w:r>
      <w:r w:rsidR="008409B0" w:rsidRPr="00291272">
        <w:rPr>
          <w:rFonts w:asciiTheme="minorHAnsi" w:hAnsiTheme="minorHAnsi"/>
          <w:b/>
          <w:sz w:val="17"/>
        </w:rPr>
        <w:t xml:space="preserve">Return to DCMWC  </w:t>
      </w:r>
      <w:r w:rsidR="00F02237" w:rsidRPr="00291272">
        <w:rPr>
          <w:rFonts w:asciiTheme="minorHAnsi" w:hAnsiTheme="minorHAnsi"/>
          <w:b/>
          <w:sz w:val="17"/>
        </w:rPr>
        <w:t xml:space="preserve">    </w:t>
      </w:r>
    </w:p>
    <w:p w14:paraId="7A448725" w14:textId="77777777" w:rsidR="009634E6" w:rsidRDefault="00D70E4C" w:rsidP="00242D29">
      <w:pPr>
        <w:rPr>
          <w:rFonts w:asciiTheme="minorHAnsi" w:hAnsiTheme="minorHAnsi"/>
          <w:sz w:val="16"/>
        </w:rPr>
      </w:pPr>
      <w:r w:rsidRPr="00291272">
        <w:rPr>
          <w:rFonts w:asciiTheme="minorHAnsi" w:hAnsiTheme="minorHAnsi"/>
          <w:b/>
          <w:sz w:val="17"/>
        </w:rPr>
        <w:t xml:space="preserve">Copy - </w:t>
      </w:r>
      <w:r w:rsidR="008409B0" w:rsidRPr="00291272">
        <w:rPr>
          <w:rFonts w:asciiTheme="minorHAnsi" w:hAnsiTheme="minorHAnsi"/>
          <w:b/>
          <w:sz w:val="17"/>
        </w:rPr>
        <w:t>Retain for Stat</w:t>
      </w:r>
      <w:r w:rsidRPr="00291272">
        <w:rPr>
          <w:rFonts w:asciiTheme="minorHAnsi" w:hAnsiTheme="minorHAnsi"/>
          <w:b/>
          <w:sz w:val="17"/>
        </w:rPr>
        <w:t>us or Rate Change Notification</w:t>
      </w:r>
      <w:r w:rsidR="007E321F">
        <w:rPr>
          <w:rFonts w:asciiTheme="minorHAnsi" w:hAnsiTheme="minorHAnsi"/>
          <w:b/>
          <w:sz w:val="17"/>
        </w:rPr>
        <w:tab/>
      </w:r>
      <w:r w:rsidR="007E321F">
        <w:rPr>
          <w:rFonts w:asciiTheme="minorHAnsi" w:hAnsiTheme="minorHAnsi"/>
          <w:b/>
          <w:sz w:val="17"/>
        </w:rPr>
        <w:tab/>
      </w:r>
      <w:r w:rsidR="009634E6">
        <w:rPr>
          <w:rFonts w:asciiTheme="minorHAnsi" w:hAnsiTheme="minorHAnsi"/>
          <w:b/>
          <w:sz w:val="17"/>
        </w:rPr>
        <w:tab/>
      </w:r>
      <w:r w:rsidR="009634E6">
        <w:rPr>
          <w:rFonts w:asciiTheme="minorHAnsi" w:hAnsiTheme="minorHAnsi"/>
          <w:b/>
          <w:sz w:val="17"/>
        </w:rPr>
        <w:tab/>
      </w:r>
      <w:r w:rsidR="009634E6">
        <w:rPr>
          <w:rFonts w:asciiTheme="minorHAnsi" w:hAnsiTheme="minorHAnsi"/>
          <w:b/>
          <w:sz w:val="17"/>
        </w:rPr>
        <w:tab/>
      </w:r>
      <w:r w:rsidR="009634E6">
        <w:rPr>
          <w:rFonts w:asciiTheme="minorHAnsi" w:hAnsiTheme="minorHAnsi"/>
          <w:b/>
          <w:sz w:val="17"/>
        </w:rPr>
        <w:tab/>
      </w:r>
      <w:r w:rsidR="009634E6">
        <w:rPr>
          <w:rFonts w:asciiTheme="minorHAnsi" w:hAnsiTheme="minorHAnsi"/>
          <w:b/>
          <w:sz w:val="17"/>
        </w:rPr>
        <w:tab/>
      </w:r>
      <w:r w:rsidR="008409B0" w:rsidRPr="00291272">
        <w:rPr>
          <w:rFonts w:asciiTheme="minorHAnsi" w:hAnsiTheme="minorHAnsi"/>
          <w:sz w:val="16"/>
        </w:rPr>
        <w:t>CM-905</w:t>
      </w:r>
    </w:p>
    <w:p w14:paraId="32019D04" w14:textId="6148A926" w:rsidR="00081B07" w:rsidRDefault="009634E6" w:rsidP="00555733">
      <w:pPr>
        <w:spacing w:before="40"/>
        <w:rPr>
          <w:rFonts w:asciiTheme="minorHAnsi" w:hAnsiTheme="minorHAnsi"/>
          <w:sz w:val="16"/>
        </w:rPr>
      </w:pPr>
      <w:r>
        <w:rPr>
          <w:rFonts w:asciiTheme="minorHAnsi" w:hAnsiTheme="minorHAnsi"/>
          <w:sz w:val="16"/>
        </w:rPr>
        <w:t>Persons are not required to respond to this collection unless it displays a current valid OMB Control Number</w:t>
      </w:r>
      <w:r>
        <w:rPr>
          <w:rFonts w:asciiTheme="minorHAnsi" w:hAnsiTheme="minorHAnsi"/>
          <w:sz w:val="16"/>
        </w:rPr>
        <w:tab/>
      </w:r>
      <w:r>
        <w:rPr>
          <w:rFonts w:asciiTheme="minorHAnsi" w:hAnsiTheme="minorHAnsi"/>
          <w:sz w:val="16"/>
        </w:rPr>
        <w:tab/>
      </w:r>
      <w:r>
        <w:rPr>
          <w:rFonts w:asciiTheme="minorHAnsi" w:hAnsiTheme="minorHAnsi"/>
          <w:sz w:val="16"/>
        </w:rPr>
        <w:tab/>
      </w:r>
      <w:r w:rsidR="0002399F" w:rsidRPr="00291272">
        <w:rPr>
          <w:rFonts w:asciiTheme="minorHAnsi" w:hAnsiTheme="minorHAnsi"/>
          <w:sz w:val="16"/>
        </w:rPr>
        <w:t xml:space="preserve">Rev. </w:t>
      </w:r>
      <w:r w:rsidR="00081B07">
        <w:rPr>
          <w:rFonts w:asciiTheme="minorHAnsi" w:hAnsiTheme="minorHAnsi"/>
          <w:sz w:val="16"/>
        </w:rPr>
        <w:t xml:space="preserve"> 20</w:t>
      </w:r>
      <w:r w:rsidR="00F75D0D">
        <w:rPr>
          <w:rFonts w:asciiTheme="minorHAnsi" w:hAnsiTheme="minorHAnsi"/>
          <w:sz w:val="16"/>
        </w:rPr>
        <w:t>19</w:t>
      </w:r>
    </w:p>
    <w:p w14:paraId="02F15EA0" w14:textId="77777777" w:rsidR="00081B07" w:rsidRPr="000A6C39" w:rsidRDefault="00081B07" w:rsidP="00081B07">
      <w:pPr>
        <w:pStyle w:val="Arial85Bold"/>
        <w:jc w:val="center"/>
      </w:pPr>
      <w:r>
        <w:rPr>
          <w:rFonts w:asciiTheme="minorHAnsi" w:hAnsiTheme="minorHAnsi"/>
          <w:sz w:val="16"/>
        </w:rPr>
        <w:br w:type="page"/>
      </w:r>
      <w:r w:rsidRPr="000A6C39">
        <w:lastRenderedPageBreak/>
        <w:t>PRIVACY ACT</w:t>
      </w:r>
      <w:r w:rsidR="00140934">
        <w:t xml:space="preserve"> STATEMENT</w:t>
      </w:r>
    </w:p>
    <w:p w14:paraId="00C7CE23" w14:textId="77777777" w:rsidR="00081B07" w:rsidRPr="000A6C39" w:rsidRDefault="00081B07" w:rsidP="00081B07">
      <w:pPr>
        <w:pStyle w:val="Arial85Bold"/>
      </w:pPr>
    </w:p>
    <w:p w14:paraId="69C447C4" w14:textId="1A45EA94" w:rsidR="00140934" w:rsidRDefault="00140934" w:rsidP="00081B07">
      <w:pPr>
        <w:pStyle w:val="Arial85Bold"/>
        <w:jc w:val="both"/>
        <w:rPr>
          <w:rFonts w:cs="Arial"/>
          <w:b w:val="0"/>
          <w:sz w:val="20"/>
        </w:rPr>
      </w:pPr>
      <w:r w:rsidRPr="00140934">
        <w:rPr>
          <w:rFonts w:cs="Arial"/>
          <w:b w:val="0"/>
          <w:sz w:val="20"/>
        </w:rPr>
        <w:t>The following information is provided in accordance with the Privacy Act of 1974, 5 U.S.C.552a. (1) Collection of this information is authorized by the Black Lung Benefits Act (30 U.S.C. 902(g)) and implementing regulations (20 CFR 725.209, 725.218-219). (2) The information will be used to determine eligibility for and the amount of benefits payable under the Act.  (3) This information may be used by other agencies or persons handling matters relating, directly or indirectly, to processing this form including liable coal mine operators and their insurance carriers; contractors providing automated data processing or other services to the Department of Labor; representatives of the parties to the claim; and federal, state or local agencies. This would include legal representatives; state workers’ compensation agencies or the Social Security Administration, for the purpose of determining benefit payment offsets; the Internal Revenue Service and other federal, state, and local agencies for the purpose of conducting investigations relating to the payment of benefits; and debt collection agencies and credit bureaus for the purpose of collecting overpayments that might be made to the beneficiary. (4) Furnishing all requested information will facilitate the claims adjudication process, and the effects of not providing all or any part of the requested information may delay the process, or result in an unfavorable decision or a reduced level of benefits. (5) This information is included in a System of Records, DOL/OWCP-2, published at 81 Federal Register 25765, 25858 (April 29, 2016), or as updated and republished.</w:t>
      </w:r>
    </w:p>
    <w:p w14:paraId="0744FCDF" w14:textId="7CA5A6F6" w:rsidR="00BA0DF3" w:rsidRDefault="00BA0DF3" w:rsidP="00081B07">
      <w:pPr>
        <w:pStyle w:val="Arial85Bold"/>
        <w:jc w:val="both"/>
        <w:rPr>
          <w:rFonts w:cs="Arial"/>
          <w:b w:val="0"/>
          <w:sz w:val="20"/>
        </w:rPr>
      </w:pPr>
    </w:p>
    <w:p w14:paraId="7A033528" w14:textId="7E4C6070" w:rsidR="00BA0DF3" w:rsidRPr="00BA0DF3" w:rsidRDefault="00BA0DF3" w:rsidP="00BA0DF3">
      <w:pPr>
        <w:pStyle w:val="Arial85Bold"/>
        <w:jc w:val="center"/>
        <w:rPr>
          <w:sz w:val="18"/>
          <w:szCs w:val="18"/>
        </w:rPr>
      </w:pPr>
      <w:r>
        <w:rPr>
          <w:rFonts w:cs="Arial"/>
          <w:sz w:val="18"/>
          <w:szCs w:val="18"/>
        </w:rPr>
        <w:t>NOTICE</w:t>
      </w:r>
    </w:p>
    <w:p w14:paraId="2A020D9E" w14:textId="77777777" w:rsidR="00081B07" w:rsidRPr="000A6C39" w:rsidRDefault="00081B07" w:rsidP="00081B07">
      <w:pPr>
        <w:pStyle w:val="Arial85Bold"/>
        <w:jc w:val="both"/>
        <w:rPr>
          <w:b w:val="0"/>
        </w:rPr>
      </w:pPr>
    </w:p>
    <w:p w14:paraId="35578831" w14:textId="11407A0A" w:rsidR="00140934" w:rsidRPr="00140934" w:rsidRDefault="00140934" w:rsidP="00140934">
      <w:pPr>
        <w:autoSpaceDE w:val="0"/>
        <w:autoSpaceDN w:val="0"/>
        <w:adjustRightInd w:val="0"/>
        <w:rPr>
          <w:rFonts w:ascii="Arial" w:hAnsi="Arial" w:cs="Arial"/>
          <w:sz w:val="18"/>
          <w:szCs w:val="18"/>
        </w:rPr>
      </w:pPr>
      <w:r w:rsidRPr="00140934">
        <w:rPr>
          <w:rFonts w:ascii="Arial" w:hAnsi="Arial" w:cs="Arial"/>
          <w:sz w:val="18"/>
          <w:szCs w:val="18"/>
        </w:rPr>
        <w:t xml:space="preserve">If you have a disability, federal law gives you the right to receive help from the OWCP In the form of communication assistance, accommodation(s) </w:t>
      </w:r>
      <w:r w:rsidRPr="00140934">
        <w:rPr>
          <w:rFonts w:ascii="Arial" w:hAnsi="Arial" w:cs="Arial"/>
          <w:color w:val="000000"/>
          <w:sz w:val="18"/>
          <w:szCs w:val="18"/>
        </w:rPr>
        <w:t>and/or</w:t>
      </w:r>
      <w:r w:rsidRPr="00140934">
        <w:rPr>
          <w:rFonts w:ascii="Arial" w:hAnsi="Arial" w:cs="Arial"/>
          <w:sz w:val="18"/>
          <w:szCs w:val="18"/>
        </w:rPr>
        <w:t xml:space="preserve"> </w:t>
      </w:r>
      <w:r w:rsidRPr="00140934">
        <w:rPr>
          <w:rFonts w:ascii="Arial" w:hAnsi="Arial" w:cs="Arial"/>
          <w:color w:val="000000"/>
          <w:sz w:val="18"/>
          <w:szCs w:val="18"/>
        </w:rPr>
        <w:t>modification(s)</w:t>
      </w:r>
      <w:r w:rsidRPr="00140934">
        <w:rPr>
          <w:rFonts w:ascii="Arial" w:hAnsi="Arial" w:cs="Arial"/>
          <w:sz w:val="18"/>
          <w:szCs w:val="18"/>
        </w:rPr>
        <w:t xml:space="preserve"> to </w:t>
      </w:r>
      <w:r w:rsidRPr="00140934">
        <w:rPr>
          <w:rFonts w:ascii="Arial" w:hAnsi="Arial" w:cs="Arial"/>
          <w:color w:val="000000"/>
          <w:sz w:val="18"/>
          <w:szCs w:val="18"/>
        </w:rPr>
        <w:t>aid</w:t>
      </w:r>
      <w:r w:rsidRPr="00140934">
        <w:rPr>
          <w:rFonts w:ascii="Arial" w:hAnsi="Arial" w:cs="Arial"/>
          <w:sz w:val="18"/>
          <w:szCs w:val="18"/>
        </w:rPr>
        <w:t xml:space="preserve"> you in </w:t>
      </w:r>
      <w:r w:rsidRPr="00140934">
        <w:rPr>
          <w:rFonts w:ascii="Arial" w:hAnsi="Arial" w:cs="Arial"/>
          <w:color w:val="000000"/>
          <w:sz w:val="18"/>
          <w:szCs w:val="18"/>
        </w:rPr>
        <w:t>the</w:t>
      </w:r>
      <w:r w:rsidRPr="00140934">
        <w:rPr>
          <w:rFonts w:ascii="Arial" w:hAnsi="Arial" w:cs="Arial"/>
          <w:sz w:val="18"/>
          <w:szCs w:val="18"/>
        </w:rPr>
        <w:t xml:space="preserve"> OWCP claims process. For example, we will provide you with copies of documents in alternate formats, communication services such as sign language interpretation, or other kinds of adjustments of changes to accommodate your disability. Please contact our off</w:t>
      </w:r>
      <w:r>
        <w:rPr>
          <w:rFonts w:ascii="Arial" w:hAnsi="Arial" w:cs="Arial"/>
          <w:sz w:val="18"/>
          <w:szCs w:val="18"/>
        </w:rPr>
        <w:t>ice or your OWCP claims staff</w:t>
      </w:r>
      <w:r w:rsidRPr="00140934">
        <w:rPr>
          <w:rFonts w:ascii="Arial" w:hAnsi="Arial" w:cs="Arial"/>
          <w:sz w:val="18"/>
          <w:szCs w:val="18"/>
        </w:rPr>
        <w:t xml:space="preserve"> to ask about this assistance. </w:t>
      </w:r>
    </w:p>
    <w:p w14:paraId="6485EBFD" w14:textId="77777777" w:rsidR="00081B07" w:rsidRDefault="00081B07" w:rsidP="00081B07">
      <w:pPr>
        <w:pStyle w:val="Arial85Bold"/>
        <w:rPr>
          <w:b w:val="0"/>
        </w:rPr>
      </w:pPr>
    </w:p>
    <w:p w14:paraId="00BB40CD" w14:textId="77777777" w:rsidR="00081B07" w:rsidRDefault="00081B07" w:rsidP="00081B07">
      <w:pPr>
        <w:pStyle w:val="Arial85Bold"/>
        <w:rPr>
          <w:b w:val="0"/>
        </w:rPr>
      </w:pPr>
    </w:p>
    <w:p w14:paraId="2AB19D90" w14:textId="77777777" w:rsidR="00081B07" w:rsidRDefault="00081B07" w:rsidP="00081B07">
      <w:pPr>
        <w:pStyle w:val="Arial85Bold"/>
        <w:rPr>
          <w:b w:val="0"/>
        </w:rPr>
      </w:pPr>
    </w:p>
    <w:p w14:paraId="7AF673C7" w14:textId="77777777" w:rsidR="00081B07" w:rsidRDefault="00081B07" w:rsidP="00081B07">
      <w:pPr>
        <w:pStyle w:val="Arial85Bold"/>
        <w:rPr>
          <w:b w:val="0"/>
        </w:rPr>
      </w:pPr>
    </w:p>
    <w:p w14:paraId="5BC49629" w14:textId="77777777" w:rsidR="00081B07" w:rsidRDefault="00081B07" w:rsidP="00081B07">
      <w:pPr>
        <w:pStyle w:val="Arial85Bold"/>
        <w:rPr>
          <w:b w:val="0"/>
        </w:rPr>
      </w:pPr>
    </w:p>
    <w:p w14:paraId="1FC184AE" w14:textId="77777777" w:rsidR="00081B07" w:rsidRDefault="00081B07" w:rsidP="00081B07">
      <w:pPr>
        <w:pStyle w:val="Arial85Bold"/>
        <w:rPr>
          <w:b w:val="0"/>
        </w:rPr>
      </w:pPr>
    </w:p>
    <w:p w14:paraId="5E0BBC42" w14:textId="77777777" w:rsidR="00081B07" w:rsidRDefault="00081B07" w:rsidP="00081B07">
      <w:pPr>
        <w:pStyle w:val="Arial85Bold"/>
        <w:rPr>
          <w:b w:val="0"/>
        </w:rPr>
      </w:pPr>
    </w:p>
    <w:p w14:paraId="034220E6" w14:textId="77777777" w:rsidR="00081B07" w:rsidRDefault="00081B07" w:rsidP="00081B07">
      <w:pPr>
        <w:pStyle w:val="Arial85Bold"/>
        <w:rPr>
          <w:b w:val="0"/>
        </w:rPr>
      </w:pPr>
    </w:p>
    <w:p w14:paraId="1AF4C0C5" w14:textId="77777777" w:rsidR="00081B07" w:rsidRDefault="00081B07" w:rsidP="00081B07">
      <w:pPr>
        <w:pStyle w:val="Arial85Bold"/>
        <w:rPr>
          <w:b w:val="0"/>
        </w:rPr>
      </w:pPr>
    </w:p>
    <w:p w14:paraId="3A93F54C" w14:textId="77777777" w:rsidR="00081B07" w:rsidRDefault="00081B07" w:rsidP="00081B07">
      <w:pPr>
        <w:pStyle w:val="Arial85Bold"/>
        <w:rPr>
          <w:b w:val="0"/>
        </w:rPr>
      </w:pPr>
    </w:p>
    <w:p w14:paraId="59364A23" w14:textId="77777777" w:rsidR="00081B07" w:rsidRDefault="00081B07" w:rsidP="00081B07">
      <w:pPr>
        <w:pStyle w:val="Arial85Bold"/>
        <w:rPr>
          <w:b w:val="0"/>
        </w:rPr>
      </w:pPr>
    </w:p>
    <w:p w14:paraId="12C6FF47" w14:textId="77777777" w:rsidR="00081B07" w:rsidRDefault="00081B07" w:rsidP="00081B07">
      <w:pPr>
        <w:pStyle w:val="Arial85Bold"/>
        <w:rPr>
          <w:b w:val="0"/>
        </w:rPr>
      </w:pPr>
    </w:p>
    <w:p w14:paraId="773C031B" w14:textId="77777777" w:rsidR="00081B07" w:rsidRDefault="00081B07" w:rsidP="00081B07">
      <w:pPr>
        <w:pStyle w:val="Arial85Bold"/>
        <w:rPr>
          <w:b w:val="0"/>
        </w:rPr>
      </w:pPr>
    </w:p>
    <w:p w14:paraId="54502B7A" w14:textId="77777777" w:rsidR="00081B07" w:rsidRDefault="00081B07" w:rsidP="00081B07">
      <w:pPr>
        <w:pStyle w:val="Arial85Bold"/>
        <w:rPr>
          <w:b w:val="0"/>
        </w:rPr>
      </w:pPr>
    </w:p>
    <w:p w14:paraId="22A0CD26" w14:textId="77777777" w:rsidR="00081B07" w:rsidRDefault="00081B07" w:rsidP="00081B07">
      <w:pPr>
        <w:pStyle w:val="Arial85Bold"/>
        <w:rPr>
          <w:b w:val="0"/>
        </w:rPr>
      </w:pPr>
    </w:p>
    <w:p w14:paraId="0DEAFEE1" w14:textId="77777777" w:rsidR="00081B07" w:rsidRDefault="00081B07" w:rsidP="00081B07">
      <w:pPr>
        <w:pStyle w:val="Arial85Bold"/>
        <w:rPr>
          <w:b w:val="0"/>
        </w:rPr>
      </w:pPr>
    </w:p>
    <w:p w14:paraId="0B40A993" w14:textId="77777777" w:rsidR="00081B07" w:rsidRDefault="00081B07" w:rsidP="00081B07">
      <w:pPr>
        <w:pStyle w:val="Arial85Bold"/>
        <w:rPr>
          <w:b w:val="0"/>
        </w:rPr>
      </w:pPr>
    </w:p>
    <w:p w14:paraId="4AB629D8" w14:textId="77777777" w:rsidR="00081B07" w:rsidRDefault="00081B07" w:rsidP="00081B07">
      <w:pPr>
        <w:pStyle w:val="Arial85Bold"/>
        <w:rPr>
          <w:b w:val="0"/>
        </w:rPr>
      </w:pPr>
    </w:p>
    <w:p w14:paraId="49701B36" w14:textId="77777777" w:rsidR="00081B07" w:rsidRDefault="00081B07" w:rsidP="00081B07">
      <w:pPr>
        <w:pStyle w:val="Arial85Bold"/>
        <w:rPr>
          <w:b w:val="0"/>
        </w:rPr>
      </w:pPr>
    </w:p>
    <w:p w14:paraId="6CD0B4FD" w14:textId="77777777" w:rsidR="00081B07" w:rsidRDefault="00081B07" w:rsidP="00081B07">
      <w:pPr>
        <w:pStyle w:val="Arial85Bold"/>
        <w:rPr>
          <w:b w:val="0"/>
        </w:rPr>
      </w:pPr>
    </w:p>
    <w:p w14:paraId="1DBC4DF7" w14:textId="77777777" w:rsidR="00081B07" w:rsidRDefault="00081B07" w:rsidP="00081B07">
      <w:pPr>
        <w:pStyle w:val="Arial85Bold"/>
        <w:rPr>
          <w:b w:val="0"/>
        </w:rPr>
      </w:pPr>
    </w:p>
    <w:p w14:paraId="5C07C08A" w14:textId="77777777" w:rsidR="00081B07" w:rsidRDefault="00081B07" w:rsidP="00081B07">
      <w:pPr>
        <w:pStyle w:val="Arial85Bold"/>
        <w:rPr>
          <w:b w:val="0"/>
        </w:rPr>
      </w:pPr>
    </w:p>
    <w:p w14:paraId="307256BC" w14:textId="77777777" w:rsidR="00081B07" w:rsidRDefault="00081B07" w:rsidP="00081B07">
      <w:pPr>
        <w:pStyle w:val="Arial85Bold"/>
        <w:rPr>
          <w:b w:val="0"/>
        </w:rPr>
      </w:pPr>
    </w:p>
    <w:p w14:paraId="2D7633A7" w14:textId="77777777" w:rsidR="00081B07" w:rsidRDefault="00081B07" w:rsidP="00081B07">
      <w:pPr>
        <w:pStyle w:val="Arial85Bold"/>
        <w:rPr>
          <w:b w:val="0"/>
        </w:rPr>
      </w:pPr>
    </w:p>
    <w:p w14:paraId="2AA860D7" w14:textId="77777777" w:rsidR="00081B07" w:rsidRDefault="00081B07" w:rsidP="00081B07">
      <w:pPr>
        <w:pStyle w:val="Arial85Bold"/>
        <w:rPr>
          <w:b w:val="0"/>
        </w:rPr>
      </w:pPr>
    </w:p>
    <w:p w14:paraId="1897E369" w14:textId="77777777" w:rsidR="00081B07" w:rsidRDefault="00081B07" w:rsidP="00140934">
      <w:pPr>
        <w:pStyle w:val="Arial85Bold"/>
        <w:rPr>
          <w:b w:val="0"/>
        </w:rPr>
      </w:pPr>
    </w:p>
    <w:p w14:paraId="15FBFBAE" w14:textId="77777777" w:rsidR="00081B07" w:rsidRDefault="00081B07" w:rsidP="00081B07">
      <w:pPr>
        <w:pStyle w:val="Arial85Bold"/>
        <w:rPr>
          <w:b w:val="0"/>
        </w:rPr>
      </w:pPr>
    </w:p>
    <w:p w14:paraId="7EF2EF17" w14:textId="77777777" w:rsidR="00081B07" w:rsidRDefault="00081B07" w:rsidP="00081B07">
      <w:pPr>
        <w:pStyle w:val="Arial85Bold"/>
        <w:rPr>
          <w:b w:val="0"/>
        </w:rPr>
      </w:pPr>
    </w:p>
    <w:p w14:paraId="48CB3DFD" w14:textId="77777777" w:rsidR="00081B07" w:rsidRDefault="00081B07" w:rsidP="00081B07">
      <w:pPr>
        <w:pStyle w:val="Arial85Bold"/>
        <w:rPr>
          <w:b w:val="0"/>
        </w:rPr>
      </w:pPr>
    </w:p>
    <w:p w14:paraId="3815FDD5" w14:textId="77777777" w:rsidR="00081B07" w:rsidRDefault="00081B07" w:rsidP="00081B07">
      <w:pPr>
        <w:pStyle w:val="Arial85Bold"/>
        <w:rPr>
          <w:b w:val="0"/>
        </w:rPr>
      </w:pPr>
    </w:p>
    <w:p w14:paraId="3EB7B5F0" w14:textId="77777777" w:rsidR="00081B07" w:rsidRDefault="00081B07" w:rsidP="00081B07">
      <w:pPr>
        <w:pStyle w:val="Arial85Bold"/>
        <w:rPr>
          <w:b w:val="0"/>
        </w:rPr>
      </w:pPr>
    </w:p>
    <w:p w14:paraId="28CB7EB2" w14:textId="77777777" w:rsidR="00081B07" w:rsidRDefault="00081B07" w:rsidP="00081B07">
      <w:pPr>
        <w:pStyle w:val="Arial85Bold"/>
        <w:rPr>
          <w:b w:val="0"/>
        </w:rPr>
      </w:pPr>
    </w:p>
    <w:p w14:paraId="21C84995" w14:textId="77777777" w:rsidR="00081B07" w:rsidRDefault="00081B07" w:rsidP="00081B07">
      <w:pPr>
        <w:pStyle w:val="Arial85Bold"/>
        <w:rPr>
          <w:b w:val="0"/>
        </w:rPr>
      </w:pPr>
    </w:p>
    <w:p w14:paraId="1BBBA795" w14:textId="77777777" w:rsidR="00081B07" w:rsidRDefault="00081B07" w:rsidP="00081B07">
      <w:pPr>
        <w:pStyle w:val="Arial85Bold"/>
        <w:rPr>
          <w:b w:val="0"/>
        </w:rPr>
      </w:pPr>
    </w:p>
    <w:p w14:paraId="0918B96D" w14:textId="77777777" w:rsidR="00081B07" w:rsidRDefault="00081B07" w:rsidP="00081B07">
      <w:pPr>
        <w:pStyle w:val="Arial85Bold"/>
        <w:rPr>
          <w:b w:val="0"/>
        </w:rPr>
      </w:pPr>
    </w:p>
    <w:p w14:paraId="148E4A37" w14:textId="77777777" w:rsidR="00081B07" w:rsidRDefault="00081B07" w:rsidP="00081B07">
      <w:pPr>
        <w:pStyle w:val="Arial85Bold"/>
        <w:rPr>
          <w:b w:val="0"/>
        </w:rPr>
      </w:pPr>
    </w:p>
    <w:p w14:paraId="31C1DBA0" w14:textId="77777777" w:rsidR="00081B07" w:rsidRPr="00291272" w:rsidRDefault="00081B07" w:rsidP="00242D29">
      <w:pPr>
        <w:ind w:left="8640" w:firstLine="720"/>
        <w:jc w:val="center"/>
        <w:rPr>
          <w:rFonts w:asciiTheme="minorHAnsi" w:hAnsiTheme="minorHAnsi"/>
          <w:sz w:val="16"/>
        </w:rPr>
      </w:pPr>
      <w:r w:rsidRPr="00291272">
        <w:rPr>
          <w:rFonts w:asciiTheme="minorHAnsi" w:hAnsiTheme="minorHAnsi"/>
          <w:sz w:val="16"/>
        </w:rPr>
        <w:t>CM-905</w:t>
      </w:r>
      <w:r w:rsidR="00D922D3">
        <w:rPr>
          <w:rFonts w:asciiTheme="minorHAnsi" w:hAnsiTheme="minorHAnsi"/>
          <w:sz w:val="16"/>
        </w:rPr>
        <w:t xml:space="preserve"> Page 2</w:t>
      </w:r>
    </w:p>
    <w:p w14:paraId="75135314" w14:textId="77777777" w:rsidR="00081B07" w:rsidRDefault="00081B07" w:rsidP="00081B07">
      <w:pPr>
        <w:spacing w:after="120"/>
        <w:jc w:val="right"/>
        <w:rPr>
          <w:rFonts w:asciiTheme="minorHAnsi" w:hAnsiTheme="minorHAnsi"/>
          <w:sz w:val="16"/>
        </w:rPr>
      </w:pPr>
      <w:r w:rsidRPr="00291272">
        <w:rPr>
          <w:rFonts w:asciiTheme="minorHAnsi" w:hAnsiTheme="minorHAnsi"/>
          <w:sz w:val="16"/>
        </w:rPr>
        <w:t xml:space="preserve">Rev. </w:t>
      </w:r>
      <w:r w:rsidR="00F26289">
        <w:rPr>
          <w:rFonts w:asciiTheme="minorHAnsi" w:hAnsiTheme="minorHAnsi"/>
          <w:sz w:val="16"/>
        </w:rPr>
        <w:t>XXXX</w:t>
      </w:r>
      <w:r>
        <w:rPr>
          <w:rFonts w:asciiTheme="minorHAnsi" w:hAnsiTheme="minorHAnsi"/>
          <w:sz w:val="16"/>
        </w:rPr>
        <w:t xml:space="preserve"> </w:t>
      </w:r>
      <w:r w:rsidR="00F26289">
        <w:rPr>
          <w:rFonts w:asciiTheme="minorHAnsi" w:hAnsiTheme="minorHAnsi"/>
          <w:sz w:val="16"/>
        </w:rPr>
        <w:t>XXXX</w:t>
      </w:r>
    </w:p>
    <w:bookmarkEnd w:id="0"/>
    <w:p w14:paraId="01670AD3" w14:textId="77777777" w:rsidR="008409B0" w:rsidRPr="00291272" w:rsidRDefault="008409B0" w:rsidP="00081B07">
      <w:pPr>
        <w:rPr>
          <w:rFonts w:asciiTheme="minorHAnsi" w:hAnsiTheme="minorHAnsi"/>
        </w:rPr>
      </w:pPr>
    </w:p>
    <w:sectPr w:rsidR="008409B0" w:rsidRPr="00291272" w:rsidSect="00081B07">
      <w:pgSz w:w="12240" w:h="15840" w:code="1"/>
      <w:pgMar w:top="720" w:right="720" w:bottom="245"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DDEB9" w14:textId="77777777" w:rsidR="00F26289" w:rsidRDefault="00F26289" w:rsidP="008F2313">
      <w:r>
        <w:separator/>
      </w:r>
    </w:p>
  </w:endnote>
  <w:endnote w:type="continuationSeparator" w:id="0">
    <w:p w14:paraId="022D69CC" w14:textId="77777777" w:rsidR="00F26289" w:rsidRDefault="00F26289" w:rsidP="008F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937B" w14:textId="77777777" w:rsidR="00F26289" w:rsidRDefault="00F26289" w:rsidP="008F2313">
      <w:r>
        <w:separator/>
      </w:r>
    </w:p>
  </w:footnote>
  <w:footnote w:type="continuationSeparator" w:id="0">
    <w:p w14:paraId="42C79368" w14:textId="77777777" w:rsidR="00F26289" w:rsidRDefault="00F26289" w:rsidP="008F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2BB7"/>
    <w:multiLevelType w:val="hybridMultilevel"/>
    <w:tmpl w:val="377051BA"/>
    <w:lvl w:ilvl="0" w:tplc="A3B8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35472"/>
    <w:multiLevelType w:val="hybridMultilevel"/>
    <w:tmpl w:val="156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E5A14"/>
    <w:multiLevelType w:val="singleLevel"/>
    <w:tmpl w:val="E19A6284"/>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brary" w:val="DATAFILLIN"/>
  </w:docVars>
  <w:rsids>
    <w:rsidRoot w:val="00F26289"/>
    <w:rsid w:val="00003F55"/>
    <w:rsid w:val="00011D96"/>
    <w:rsid w:val="00017B71"/>
    <w:rsid w:val="0002300F"/>
    <w:rsid w:val="0002399F"/>
    <w:rsid w:val="00031155"/>
    <w:rsid w:val="00050AAE"/>
    <w:rsid w:val="0006188E"/>
    <w:rsid w:val="0007051F"/>
    <w:rsid w:val="00073849"/>
    <w:rsid w:val="0008109D"/>
    <w:rsid w:val="00081B07"/>
    <w:rsid w:val="000A5A24"/>
    <w:rsid w:val="000B2A7C"/>
    <w:rsid w:val="000B360E"/>
    <w:rsid w:val="000C1560"/>
    <w:rsid w:val="000E1142"/>
    <w:rsid w:val="000E13D3"/>
    <w:rsid w:val="000E554D"/>
    <w:rsid w:val="00112DA1"/>
    <w:rsid w:val="00133DF8"/>
    <w:rsid w:val="00136F6F"/>
    <w:rsid w:val="00140934"/>
    <w:rsid w:val="00145D3A"/>
    <w:rsid w:val="001479FB"/>
    <w:rsid w:val="00150924"/>
    <w:rsid w:val="00152F5D"/>
    <w:rsid w:val="001713FF"/>
    <w:rsid w:val="0018061C"/>
    <w:rsid w:val="00180D70"/>
    <w:rsid w:val="001818F9"/>
    <w:rsid w:val="00183F44"/>
    <w:rsid w:val="00196082"/>
    <w:rsid w:val="001B4568"/>
    <w:rsid w:val="001B758C"/>
    <w:rsid w:val="001C6A33"/>
    <w:rsid w:val="001C7728"/>
    <w:rsid w:val="001D10DA"/>
    <w:rsid w:val="001D51E9"/>
    <w:rsid w:val="001F336C"/>
    <w:rsid w:val="00201451"/>
    <w:rsid w:val="002036EE"/>
    <w:rsid w:val="00204415"/>
    <w:rsid w:val="00211681"/>
    <w:rsid w:val="0021711F"/>
    <w:rsid w:val="002240DD"/>
    <w:rsid w:val="00227B95"/>
    <w:rsid w:val="00240A24"/>
    <w:rsid w:val="00242D29"/>
    <w:rsid w:val="00246000"/>
    <w:rsid w:val="00252232"/>
    <w:rsid w:val="002654D3"/>
    <w:rsid w:val="00266C50"/>
    <w:rsid w:val="00270465"/>
    <w:rsid w:val="0027567A"/>
    <w:rsid w:val="00291272"/>
    <w:rsid w:val="002940BA"/>
    <w:rsid w:val="0029424D"/>
    <w:rsid w:val="00297727"/>
    <w:rsid w:val="002A0EB0"/>
    <w:rsid w:val="002A1423"/>
    <w:rsid w:val="002A7A55"/>
    <w:rsid w:val="002B05EC"/>
    <w:rsid w:val="002B10F0"/>
    <w:rsid w:val="002B2E93"/>
    <w:rsid w:val="002B3D58"/>
    <w:rsid w:val="002C20B9"/>
    <w:rsid w:val="002C6A14"/>
    <w:rsid w:val="002D0FEA"/>
    <w:rsid w:val="002E5306"/>
    <w:rsid w:val="002E70EB"/>
    <w:rsid w:val="002F1024"/>
    <w:rsid w:val="002F4DAF"/>
    <w:rsid w:val="00302BF4"/>
    <w:rsid w:val="0031041B"/>
    <w:rsid w:val="00310559"/>
    <w:rsid w:val="003156CE"/>
    <w:rsid w:val="0031761E"/>
    <w:rsid w:val="0032242C"/>
    <w:rsid w:val="00341070"/>
    <w:rsid w:val="00341100"/>
    <w:rsid w:val="00352BAE"/>
    <w:rsid w:val="0037274D"/>
    <w:rsid w:val="003750FB"/>
    <w:rsid w:val="00377979"/>
    <w:rsid w:val="00382C96"/>
    <w:rsid w:val="0038727A"/>
    <w:rsid w:val="00390EFB"/>
    <w:rsid w:val="00392E34"/>
    <w:rsid w:val="00396C90"/>
    <w:rsid w:val="003B42AA"/>
    <w:rsid w:val="003C7C39"/>
    <w:rsid w:val="003C7E50"/>
    <w:rsid w:val="003E6666"/>
    <w:rsid w:val="003F0977"/>
    <w:rsid w:val="003F5725"/>
    <w:rsid w:val="00400471"/>
    <w:rsid w:val="00402B3C"/>
    <w:rsid w:val="00404DFE"/>
    <w:rsid w:val="00410E81"/>
    <w:rsid w:val="0042119D"/>
    <w:rsid w:val="00422158"/>
    <w:rsid w:val="00423272"/>
    <w:rsid w:val="00423468"/>
    <w:rsid w:val="004312F9"/>
    <w:rsid w:val="004450CF"/>
    <w:rsid w:val="004456EB"/>
    <w:rsid w:val="00463050"/>
    <w:rsid w:val="004653F5"/>
    <w:rsid w:val="004774A6"/>
    <w:rsid w:val="00477A9B"/>
    <w:rsid w:val="00481344"/>
    <w:rsid w:val="0048669E"/>
    <w:rsid w:val="004919D6"/>
    <w:rsid w:val="004B2446"/>
    <w:rsid w:val="004C35BC"/>
    <w:rsid w:val="004C47AE"/>
    <w:rsid w:val="004C58D5"/>
    <w:rsid w:val="004C77DE"/>
    <w:rsid w:val="004D651F"/>
    <w:rsid w:val="004E398B"/>
    <w:rsid w:val="004E7136"/>
    <w:rsid w:val="004F099E"/>
    <w:rsid w:val="004F286F"/>
    <w:rsid w:val="004F2FD3"/>
    <w:rsid w:val="004F46BB"/>
    <w:rsid w:val="00503A78"/>
    <w:rsid w:val="005131C0"/>
    <w:rsid w:val="00520F95"/>
    <w:rsid w:val="00525B7F"/>
    <w:rsid w:val="00526A4E"/>
    <w:rsid w:val="00537066"/>
    <w:rsid w:val="005405B9"/>
    <w:rsid w:val="00555733"/>
    <w:rsid w:val="00556375"/>
    <w:rsid w:val="00564B60"/>
    <w:rsid w:val="00577316"/>
    <w:rsid w:val="00581318"/>
    <w:rsid w:val="00590AD2"/>
    <w:rsid w:val="005A190C"/>
    <w:rsid w:val="005A3609"/>
    <w:rsid w:val="005A490B"/>
    <w:rsid w:val="005A4A15"/>
    <w:rsid w:val="005B3715"/>
    <w:rsid w:val="005C4EF9"/>
    <w:rsid w:val="005D45EA"/>
    <w:rsid w:val="005D551F"/>
    <w:rsid w:val="005E2AA2"/>
    <w:rsid w:val="005E760D"/>
    <w:rsid w:val="005F0886"/>
    <w:rsid w:val="00611C57"/>
    <w:rsid w:val="00626361"/>
    <w:rsid w:val="00627927"/>
    <w:rsid w:val="0063348C"/>
    <w:rsid w:val="00633FC2"/>
    <w:rsid w:val="0064005E"/>
    <w:rsid w:val="0064375E"/>
    <w:rsid w:val="006474AF"/>
    <w:rsid w:val="00656F91"/>
    <w:rsid w:val="00660DE9"/>
    <w:rsid w:val="00664F8E"/>
    <w:rsid w:val="00692177"/>
    <w:rsid w:val="00692958"/>
    <w:rsid w:val="0069523C"/>
    <w:rsid w:val="006974BB"/>
    <w:rsid w:val="006A1960"/>
    <w:rsid w:val="006A4830"/>
    <w:rsid w:val="006A5A25"/>
    <w:rsid w:val="006B796F"/>
    <w:rsid w:val="006C1D35"/>
    <w:rsid w:val="006C3E75"/>
    <w:rsid w:val="006E1E96"/>
    <w:rsid w:val="006E25EC"/>
    <w:rsid w:val="006E6F56"/>
    <w:rsid w:val="006F04AC"/>
    <w:rsid w:val="006F7934"/>
    <w:rsid w:val="0072421F"/>
    <w:rsid w:val="00734622"/>
    <w:rsid w:val="007367F7"/>
    <w:rsid w:val="007539D3"/>
    <w:rsid w:val="00763102"/>
    <w:rsid w:val="00772747"/>
    <w:rsid w:val="007818FA"/>
    <w:rsid w:val="007A0447"/>
    <w:rsid w:val="007A42C7"/>
    <w:rsid w:val="007B2EDF"/>
    <w:rsid w:val="007B3679"/>
    <w:rsid w:val="007C2D7A"/>
    <w:rsid w:val="007C4479"/>
    <w:rsid w:val="007E00EA"/>
    <w:rsid w:val="007E321F"/>
    <w:rsid w:val="007E6F70"/>
    <w:rsid w:val="007F1135"/>
    <w:rsid w:val="007F3E7B"/>
    <w:rsid w:val="0080003B"/>
    <w:rsid w:val="0080154E"/>
    <w:rsid w:val="0080429D"/>
    <w:rsid w:val="00807F3C"/>
    <w:rsid w:val="0081487F"/>
    <w:rsid w:val="00815E14"/>
    <w:rsid w:val="008409B0"/>
    <w:rsid w:val="00855945"/>
    <w:rsid w:val="0086114D"/>
    <w:rsid w:val="008633FC"/>
    <w:rsid w:val="00870EC6"/>
    <w:rsid w:val="008722D5"/>
    <w:rsid w:val="00886374"/>
    <w:rsid w:val="00895176"/>
    <w:rsid w:val="008A264B"/>
    <w:rsid w:val="008A46C9"/>
    <w:rsid w:val="008A5149"/>
    <w:rsid w:val="008A7B88"/>
    <w:rsid w:val="008B1371"/>
    <w:rsid w:val="008B447A"/>
    <w:rsid w:val="008B617C"/>
    <w:rsid w:val="008B695C"/>
    <w:rsid w:val="008B6A77"/>
    <w:rsid w:val="008C1749"/>
    <w:rsid w:val="008C1887"/>
    <w:rsid w:val="008C5A0C"/>
    <w:rsid w:val="008D0BFA"/>
    <w:rsid w:val="008D308B"/>
    <w:rsid w:val="008D761D"/>
    <w:rsid w:val="008E55DA"/>
    <w:rsid w:val="008F2313"/>
    <w:rsid w:val="0090437C"/>
    <w:rsid w:val="00906C2A"/>
    <w:rsid w:val="00930060"/>
    <w:rsid w:val="00932194"/>
    <w:rsid w:val="00932C1B"/>
    <w:rsid w:val="00933952"/>
    <w:rsid w:val="00944F3E"/>
    <w:rsid w:val="009467F8"/>
    <w:rsid w:val="00946C2C"/>
    <w:rsid w:val="00957348"/>
    <w:rsid w:val="009628C9"/>
    <w:rsid w:val="00962A2F"/>
    <w:rsid w:val="00962F51"/>
    <w:rsid w:val="009634E6"/>
    <w:rsid w:val="00965404"/>
    <w:rsid w:val="009674C6"/>
    <w:rsid w:val="009808C0"/>
    <w:rsid w:val="00992882"/>
    <w:rsid w:val="00995779"/>
    <w:rsid w:val="009A1672"/>
    <w:rsid w:val="009A596F"/>
    <w:rsid w:val="009A5D2F"/>
    <w:rsid w:val="009C0D39"/>
    <w:rsid w:val="009D250D"/>
    <w:rsid w:val="009D2FBB"/>
    <w:rsid w:val="009D5B98"/>
    <w:rsid w:val="009E5383"/>
    <w:rsid w:val="009E6B92"/>
    <w:rsid w:val="009E7877"/>
    <w:rsid w:val="009F51E1"/>
    <w:rsid w:val="00A0091D"/>
    <w:rsid w:val="00A1489E"/>
    <w:rsid w:val="00A16FC6"/>
    <w:rsid w:val="00A21C56"/>
    <w:rsid w:val="00A23156"/>
    <w:rsid w:val="00A2651F"/>
    <w:rsid w:val="00A32FDB"/>
    <w:rsid w:val="00A36C5A"/>
    <w:rsid w:val="00A6779C"/>
    <w:rsid w:val="00A70FC2"/>
    <w:rsid w:val="00A81157"/>
    <w:rsid w:val="00A817D3"/>
    <w:rsid w:val="00AC42B5"/>
    <w:rsid w:val="00AC4E59"/>
    <w:rsid w:val="00AD02FA"/>
    <w:rsid w:val="00AD054E"/>
    <w:rsid w:val="00AF6602"/>
    <w:rsid w:val="00B026BB"/>
    <w:rsid w:val="00B123FA"/>
    <w:rsid w:val="00B23298"/>
    <w:rsid w:val="00B47DE7"/>
    <w:rsid w:val="00B54FAD"/>
    <w:rsid w:val="00B602E3"/>
    <w:rsid w:val="00B6618F"/>
    <w:rsid w:val="00B66986"/>
    <w:rsid w:val="00B71D70"/>
    <w:rsid w:val="00B9622A"/>
    <w:rsid w:val="00BA0DF3"/>
    <w:rsid w:val="00BA5AB1"/>
    <w:rsid w:val="00BD0650"/>
    <w:rsid w:val="00BD7EEB"/>
    <w:rsid w:val="00BE4303"/>
    <w:rsid w:val="00BE6654"/>
    <w:rsid w:val="00BF5889"/>
    <w:rsid w:val="00C1563E"/>
    <w:rsid w:val="00C16090"/>
    <w:rsid w:val="00C47D41"/>
    <w:rsid w:val="00C50E0C"/>
    <w:rsid w:val="00C70D03"/>
    <w:rsid w:val="00C73F57"/>
    <w:rsid w:val="00C749CD"/>
    <w:rsid w:val="00C8699D"/>
    <w:rsid w:val="00C91245"/>
    <w:rsid w:val="00C92774"/>
    <w:rsid w:val="00C94AA0"/>
    <w:rsid w:val="00C964CF"/>
    <w:rsid w:val="00CA531A"/>
    <w:rsid w:val="00CC2FF0"/>
    <w:rsid w:val="00CC4E7F"/>
    <w:rsid w:val="00CC7E40"/>
    <w:rsid w:val="00CD0846"/>
    <w:rsid w:val="00CE3D07"/>
    <w:rsid w:val="00CF2380"/>
    <w:rsid w:val="00CF5179"/>
    <w:rsid w:val="00D01110"/>
    <w:rsid w:val="00D04C35"/>
    <w:rsid w:val="00D05D5A"/>
    <w:rsid w:val="00D06B20"/>
    <w:rsid w:val="00D1011A"/>
    <w:rsid w:val="00D10377"/>
    <w:rsid w:val="00D11C74"/>
    <w:rsid w:val="00D2410D"/>
    <w:rsid w:val="00D33EEC"/>
    <w:rsid w:val="00D35371"/>
    <w:rsid w:val="00D458DA"/>
    <w:rsid w:val="00D52696"/>
    <w:rsid w:val="00D61C15"/>
    <w:rsid w:val="00D70E4C"/>
    <w:rsid w:val="00D76DFF"/>
    <w:rsid w:val="00D815A0"/>
    <w:rsid w:val="00D922D3"/>
    <w:rsid w:val="00DA1C46"/>
    <w:rsid w:val="00DA31F3"/>
    <w:rsid w:val="00DA43F8"/>
    <w:rsid w:val="00DC1CFE"/>
    <w:rsid w:val="00DC5BE2"/>
    <w:rsid w:val="00DD217F"/>
    <w:rsid w:val="00DD48BC"/>
    <w:rsid w:val="00DE14AE"/>
    <w:rsid w:val="00DE641D"/>
    <w:rsid w:val="00DF163B"/>
    <w:rsid w:val="00E0063D"/>
    <w:rsid w:val="00E0454A"/>
    <w:rsid w:val="00E0704A"/>
    <w:rsid w:val="00E13697"/>
    <w:rsid w:val="00E15384"/>
    <w:rsid w:val="00E153BC"/>
    <w:rsid w:val="00E156D3"/>
    <w:rsid w:val="00E15E03"/>
    <w:rsid w:val="00E258A7"/>
    <w:rsid w:val="00E313BA"/>
    <w:rsid w:val="00E36AEE"/>
    <w:rsid w:val="00E661CA"/>
    <w:rsid w:val="00E747E4"/>
    <w:rsid w:val="00E77304"/>
    <w:rsid w:val="00E80511"/>
    <w:rsid w:val="00E93BC4"/>
    <w:rsid w:val="00E95D9A"/>
    <w:rsid w:val="00EA028D"/>
    <w:rsid w:val="00EA5FCC"/>
    <w:rsid w:val="00EB52B7"/>
    <w:rsid w:val="00EB7900"/>
    <w:rsid w:val="00EC3B76"/>
    <w:rsid w:val="00EC5441"/>
    <w:rsid w:val="00ED0E62"/>
    <w:rsid w:val="00ED232C"/>
    <w:rsid w:val="00EE2DC6"/>
    <w:rsid w:val="00EE4EBC"/>
    <w:rsid w:val="00EF1EA2"/>
    <w:rsid w:val="00EF2DE2"/>
    <w:rsid w:val="00EF61BB"/>
    <w:rsid w:val="00EF78E0"/>
    <w:rsid w:val="00F02237"/>
    <w:rsid w:val="00F03D1D"/>
    <w:rsid w:val="00F10793"/>
    <w:rsid w:val="00F1212B"/>
    <w:rsid w:val="00F12842"/>
    <w:rsid w:val="00F26289"/>
    <w:rsid w:val="00F27FCC"/>
    <w:rsid w:val="00F5329A"/>
    <w:rsid w:val="00F62B90"/>
    <w:rsid w:val="00F62E34"/>
    <w:rsid w:val="00F62EFF"/>
    <w:rsid w:val="00F75D0D"/>
    <w:rsid w:val="00F80777"/>
    <w:rsid w:val="00F81075"/>
    <w:rsid w:val="00F81644"/>
    <w:rsid w:val="00F87E5B"/>
    <w:rsid w:val="00F901F8"/>
    <w:rsid w:val="00F910A3"/>
    <w:rsid w:val="00F916FE"/>
    <w:rsid w:val="00F92A9B"/>
    <w:rsid w:val="00FA5DB4"/>
    <w:rsid w:val="00FA7666"/>
    <w:rsid w:val="00FC7160"/>
    <w:rsid w:val="00FD6C7E"/>
    <w:rsid w:val="00FE2657"/>
    <w:rsid w:val="00FE271B"/>
    <w:rsid w:val="00FE6AC0"/>
    <w:rsid w:val="00FF10E4"/>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8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B0"/>
    <w:rPr>
      <w:rFonts w:ascii="Courier New" w:hAnsi="Courier New"/>
      <w:sz w:val="22"/>
      <w:szCs w:val="24"/>
    </w:rPr>
  </w:style>
  <w:style w:type="paragraph" w:styleId="Heading5">
    <w:name w:val="heading 5"/>
    <w:basedOn w:val="Normal"/>
    <w:next w:val="Normal"/>
    <w:qFormat/>
    <w:rsid w:val="008409B0"/>
    <w:pPr>
      <w:keepNext/>
      <w:ind w:left="432"/>
      <w:outlineLvl w:val="4"/>
    </w:pPr>
    <w:rPr>
      <w:rFonts w:ascii="Arial" w:hAnsi="Arial"/>
      <w:b/>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409B0"/>
    <w:pPr>
      <w:widowControl w:val="0"/>
      <w:jc w:val="both"/>
    </w:pPr>
    <w:rPr>
      <w:b/>
      <w:snapToGrid w:val="0"/>
      <w:sz w:val="19"/>
      <w:szCs w:val="20"/>
    </w:rPr>
  </w:style>
  <w:style w:type="paragraph" w:styleId="BodyText2">
    <w:name w:val="Body Text 2"/>
    <w:basedOn w:val="Normal"/>
    <w:rsid w:val="008409B0"/>
    <w:pPr>
      <w:widowControl w:val="0"/>
    </w:pPr>
    <w:rPr>
      <w:snapToGrid w:val="0"/>
      <w:sz w:val="18"/>
      <w:szCs w:val="20"/>
    </w:rPr>
  </w:style>
  <w:style w:type="paragraph" w:styleId="Caption">
    <w:name w:val="caption"/>
    <w:basedOn w:val="Normal"/>
    <w:next w:val="Normal"/>
    <w:qFormat/>
    <w:rsid w:val="008409B0"/>
    <w:pPr>
      <w:tabs>
        <w:tab w:val="center" w:pos="5400"/>
      </w:tabs>
      <w:jc w:val="center"/>
    </w:pPr>
    <w:rPr>
      <w:b/>
      <w:sz w:val="17"/>
      <w:szCs w:val="20"/>
    </w:rPr>
  </w:style>
  <w:style w:type="paragraph" w:customStyle="1" w:styleId="Arial85Bold">
    <w:name w:val="Arial 8.5 Bold"/>
    <w:basedOn w:val="Normal"/>
    <w:rsid w:val="008409B0"/>
    <w:rPr>
      <w:rFonts w:ascii="Arial" w:hAnsi="Arial"/>
      <w:b/>
      <w:sz w:val="17"/>
      <w:szCs w:val="20"/>
    </w:rPr>
  </w:style>
  <w:style w:type="character" w:styleId="PlaceholderText">
    <w:name w:val="Placeholder Text"/>
    <w:basedOn w:val="DefaultParagraphFont"/>
    <w:uiPriority w:val="99"/>
    <w:semiHidden/>
    <w:rsid w:val="00423272"/>
    <w:rPr>
      <w:color w:val="808080"/>
    </w:rPr>
  </w:style>
  <w:style w:type="paragraph" w:styleId="BalloonText">
    <w:name w:val="Balloon Text"/>
    <w:basedOn w:val="Normal"/>
    <w:link w:val="BalloonTextChar"/>
    <w:rsid w:val="00423272"/>
    <w:rPr>
      <w:rFonts w:ascii="Tahoma" w:hAnsi="Tahoma" w:cs="Tahoma"/>
      <w:sz w:val="16"/>
      <w:szCs w:val="16"/>
    </w:rPr>
  </w:style>
  <w:style w:type="character" w:customStyle="1" w:styleId="BalloonTextChar">
    <w:name w:val="Balloon Text Char"/>
    <w:basedOn w:val="DefaultParagraphFont"/>
    <w:link w:val="BalloonText"/>
    <w:rsid w:val="00423272"/>
    <w:rPr>
      <w:rFonts w:ascii="Tahoma" w:hAnsi="Tahoma" w:cs="Tahoma"/>
      <w:sz w:val="16"/>
      <w:szCs w:val="16"/>
    </w:rPr>
  </w:style>
  <w:style w:type="paragraph" w:styleId="Header">
    <w:name w:val="header"/>
    <w:basedOn w:val="Normal"/>
    <w:link w:val="HeaderChar"/>
    <w:rsid w:val="008F2313"/>
    <w:pPr>
      <w:tabs>
        <w:tab w:val="center" w:pos="4680"/>
        <w:tab w:val="right" w:pos="9360"/>
      </w:tabs>
    </w:pPr>
  </w:style>
  <w:style w:type="character" w:customStyle="1" w:styleId="HeaderChar">
    <w:name w:val="Header Char"/>
    <w:basedOn w:val="DefaultParagraphFont"/>
    <w:link w:val="Header"/>
    <w:rsid w:val="008F2313"/>
    <w:rPr>
      <w:rFonts w:ascii="Courier New" w:hAnsi="Courier New"/>
      <w:sz w:val="22"/>
      <w:szCs w:val="24"/>
    </w:rPr>
  </w:style>
  <w:style w:type="paragraph" w:styleId="Footer">
    <w:name w:val="footer"/>
    <w:basedOn w:val="Normal"/>
    <w:link w:val="FooterChar"/>
    <w:rsid w:val="008F2313"/>
    <w:pPr>
      <w:tabs>
        <w:tab w:val="center" w:pos="4680"/>
        <w:tab w:val="right" w:pos="9360"/>
      </w:tabs>
    </w:pPr>
  </w:style>
  <w:style w:type="character" w:customStyle="1" w:styleId="FooterChar">
    <w:name w:val="Footer Char"/>
    <w:basedOn w:val="DefaultParagraphFont"/>
    <w:link w:val="Footer"/>
    <w:rsid w:val="008F2313"/>
    <w:rPr>
      <w:rFonts w:ascii="Courier New" w:hAnsi="Courier New"/>
      <w:sz w:val="22"/>
      <w:szCs w:val="24"/>
    </w:rPr>
  </w:style>
  <w:style w:type="paragraph" w:styleId="ListParagraph">
    <w:name w:val="List Paragraph"/>
    <w:basedOn w:val="Normal"/>
    <w:uiPriority w:val="34"/>
    <w:qFormat/>
    <w:rsid w:val="005405B9"/>
    <w:pPr>
      <w:ind w:left="720"/>
      <w:contextualSpacing/>
    </w:pPr>
  </w:style>
  <w:style w:type="character" w:styleId="Hyperlink">
    <w:name w:val="Hyperlink"/>
    <w:basedOn w:val="DefaultParagraphFont"/>
    <w:unhideWhenUsed/>
    <w:rsid w:val="002A0EB0"/>
    <w:rPr>
      <w:color w:val="0000FF" w:themeColor="hyperlink"/>
      <w:u w:val="single"/>
    </w:rPr>
  </w:style>
  <w:style w:type="character" w:styleId="CommentReference">
    <w:name w:val="annotation reference"/>
    <w:basedOn w:val="DefaultParagraphFont"/>
    <w:semiHidden/>
    <w:unhideWhenUsed/>
    <w:rsid w:val="007E321F"/>
    <w:rPr>
      <w:sz w:val="16"/>
      <w:szCs w:val="16"/>
    </w:rPr>
  </w:style>
  <w:style w:type="paragraph" w:styleId="CommentText">
    <w:name w:val="annotation text"/>
    <w:basedOn w:val="Normal"/>
    <w:link w:val="CommentTextChar"/>
    <w:semiHidden/>
    <w:unhideWhenUsed/>
    <w:rsid w:val="007E321F"/>
    <w:rPr>
      <w:sz w:val="20"/>
      <w:szCs w:val="20"/>
    </w:rPr>
  </w:style>
  <w:style w:type="character" w:customStyle="1" w:styleId="CommentTextChar">
    <w:name w:val="Comment Text Char"/>
    <w:basedOn w:val="DefaultParagraphFont"/>
    <w:link w:val="CommentText"/>
    <w:semiHidden/>
    <w:rsid w:val="007E321F"/>
    <w:rPr>
      <w:rFonts w:ascii="Courier New" w:hAnsi="Courier New"/>
    </w:rPr>
  </w:style>
  <w:style w:type="paragraph" w:styleId="CommentSubject">
    <w:name w:val="annotation subject"/>
    <w:basedOn w:val="CommentText"/>
    <w:next w:val="CommentText"/>
    <w:link w:val="CommentSubjectChar"/>
    <w:semiHidden/>
    <w:unhideWhenUsed/>
    <w:rsid w:val="007E321F"/>
    <w:rPr>
      <w:b/>
      <w:bCs/>
    </w:rPr>
  </w:style>
  <w:style w:type="character" w:customStyle="1" w:styleId="CommentSubjectChar">
    <w:name w:val="Comment Subject Char"/>
    <w:basedOn w:val="CommentTextChar"/>
    <w:link w:val="CommentSubject"/>
    <w:semiHidden/>
    <w:rsid w:val="007E321F"/>
    <w:rPr>
      <w:rFonts w:ascii="Courier New" w:hAnsi="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B0"/>
    <w:rPr>
      <w:rFonts w:ascii="Courier New" w:hAnsi="Courier New"/>
      <w:sz w:val="22"/>
      <w:szCs w:val="24"/>
    </w:rPr>
  </w:style>
  <w:style w:type="paragraph" w:styleId="Heading5">
    <w:name w:val="heading 5"/>
    <w:basedOn w:val="Normal"/>
    <w:next w:val="Normal"/>
    <w:qFormat/>
    <w:rsid w:val="008409B0"/>
    <w:pPr>
      <w:keepNext/>
      <w:ind w:left="432"/>
      <w:outlineLvl w:val="4"/>
    </w:pPr>
    <w:rPr>
      <w:rFonts w:ascii="Arial" w:hAnsi="Arial"/>
      <w:b/>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409B0"/>
    <w:pPr>
      <w:widowControl w:val="0"/>
      <w:jc w:val="both"/>
    </w:pPr>
    <w:rPr>
      <w:b/>
      <w:snapToGrid w:val="0"/>
      <w:sz w:val="19"/>
      <w:szCs w:val="20"/>
    </w:rPr>
  </w:style>
  <w:style w:type="paragraph" w:styleId="BodyText2">
    <w:name w:val="Body Text 2"/>
    <w:basedOn w:val="Normal"/>
    <w:rsid w:val="008409B0"/>
    <w:pPr>
      <w:widowControl w:val="0"/>
    </w:pPr>
    <w:rPr>
      <w:snapToGrid w:val="0"/>
      <w:sz w:val="18"/>
      <w:szCs w:val="20"/>
    </w:rPr>
  </w:style>
  <w:style w:type="paragraph" w:styleId="Caption">
    <w:name w:val="caption"/>
    <w:basedOn w:val="Normal"/>
    <w:next w:val="Normal"/>
    <w:qFormat/>
    <w:rsid w:val="008409B0"/>
    <w:pPr>
      <w:tabs>
        <w:tab w:val="center" w:pos="5400"/>
      </w:tabs>
      <w:jc w:val="center"/>
    </w:pPr>
    <w:rPr>
      <w:b/>
      <w:sz w:val="17"/>
      <w:szCs w:val="20"/>
    </w:rPr>
  </w:style>
  <w:style w:type="paragraph" w:customStyle="1" w:styleId="Arial85Bold">
    <w:name w:val="Arial 8.5 Bold"/>
    <w:basedOn w:val="Normal"/>
    <w:rsid w:val="008409B0"/>
    <w:rPr>
      <w:rFonts w:ascii="Arial" w:hAnsi="Arial"/>
      <w:b/>
      <w:sz w:val="17"/>
      <w:szCs w:val="20"/>
    </w:rPr>
  </w:style>
  <w:style w:type="character" w:styleId="PlaceholderText">
    <w:name w:val="Placeholder Text"/>
    <w:basedOn w:val="DefaultParagraphFont"/>
    <w:uiPriority w:val="99"/>
    <w:semiHidden/>
    <w:rsid w:val="00423272"/>
    <w:rPr>
      <w:color w:val="808080"/>
    </w:rPr>
  </w:style>
  <w:style w:type="paragraph" w:styleId="BalloonText">
    <w:name w:val="Balloon Text"/>
    <w:basedOn w:val="Normal"/>
    <w:link w:val="BalloonTextChar"/>
    <w:rsid w:val="00423272"/>
    <w:rPr>
      <w:rFonts w:ascii="Tahoma" w:hAnsi="Tahoma" w:cs="Tahoma"/>
      <w:sz w:val="16"/>
      <w:szCs w:val="16"/>
    </w:rPr>
  </w:style>
  <w:style w:type="character" w:customStyle="1" w:styleId="BalloonTextChar">
    <w:name w:val="Balloon Text Char"/>
    <w:basedOn w:val="DefaultParagraphFont"/>
    <w:link w:val="BalloonText"/>
    <w:rsid w:val="00423272"/>
    <w:rPr>
      <w:rFonts w:ascii="Tahoma" w:hAnsi="Tahoma" w:cs="Tahoma"/>
      <w:sz w:val="16"/>
      <w:szCs w:val="16"/>
    </w:rPr>
  </w:style>
  <w:style w:type="paragraph" w:styleId="Header">
    <w:name w:val="header"/>
    <w:basedOn w:val="Normal"/>
    <w:link w:val="HeaderChar"/>
    <w:rsid w:val="008F2313"/>
    <w:pPr>
      <w:tabs>
        <w:tab w:val="center" w:pos="4680"/>
        <w:tab w:val="right" w:pos="9360"/>
      </w:tabs>
    </w:pPr>
  </w:style>
  <w:style w:type="character" w:customStyle="1" w:styleId="HeaderChar">
    <w:name w:val="Header Char"/>
    <w:basedOn w:val="DefaultParagraphFont"/>
    <w:link w:val="Header"/>
    <w:rsid w:val="008F2313"/>
    <w:rPr>
      <w:rFonts w:ascii="Courier New" w:hAnsi="Courier New"/>
      <w:sz w:val="22"/>
      <w:szCs w:val="24"/>
    </w:rPr>
  </w:style>
  <w:style w:type="paragraph" w:styleId="Footer">
    <w:name w:val="footer"/>
    <w:basedOn w:val="Normal"/>
    <w:link w:val="FooterChar"/>
    <w:rsid w:val="008F2313"/>
    <w:pPr>
      <w:tabs>
        <w:tab w:val="center" w:pos="4680"/>
        <w:tab w:val="right" w:pos="9360"/>
      </w:tabs>
    </w:pPr>
  </w:style>
  <w:style w:type="character" w:customStyle="1" w:styleId="FooterChar">
    <w:name w:val="Footer Char"/>
    <w:basedOn w:val="DefaultParagraphFont"/>
    <w:link w:val="Footer"/>
    <w:rsid w:val="008F2313"/>
    <w:rPr>
      <w:rFonts w:ascii="Courier New" w:hAnsi="Courier New"/>
      <w:sz w:val="22"/>
      <w:szCs w:val="24"/>
    </w:rPr>
  </w:style>
  <w:style w:type="paragraph" w:styleId="ListParagraph">
    <w:name w:val="List Paragraph"/>
    <w:basedOn w:val="Normal"/>
    <w:uiPriority w:val="34"/>
    <w:qFormat/>
    <w:rsid w:val="005405B9"/>
    <w:pPr>
      <w:ind w:left="720"/>
      <w:contextualSpacing/>
    </w:pPr>
  </w:style>
  <w:style w:type="character" w:styleId="Hyperlink">
    <w:name w:val="Hyperlink"/>
    <w:basedOn w:val="DefaultParagraphFont"/>
    <w:unhideWhenUsed/>
    <w:rsid w:val="002A0EB0"/>
    <w:rPr>
      <w:color w:val="0000FF" w:themeColor="hyperlink"/>
      <w:u w:val="single"/>
    </w:rPr>
  </w:style>
  <w:style w:type="character" w:styleId="CommentReference">
    <w:name w:val="annotation reference"/>
    <w:basedOn w:val="DefaultParagraphFont"/>
    <w:semiHidden/>
    <w:unhideWhenUsed/>
    <w:rsid w:val="007E321F"/>
    <w:rPr>
      <w:sz w:val="16"/>
      <w:szCs w:val="16"/>
    </w:rPr>
  </w:style>
  <w:style w:type="paragraph" w:styleId="CommentText">
    <w:name w:val="annotation text"/>
    <w:basedOn w:val="Normal"/>
    <w:link w:val="CommentTextChar"/>
    <w:semiHidden/>
    <w:unhideWhenUsed/>
    <w:rsid w:val="007E321F"/>
    <w:rPr>
      <w:sz w:val="20"/>
      <w:szCs w:val="20"/>
    </w:rPr>
  </w:style>
  <w:style w:type="character" w:customStyle="1" w:styleId="CommentTextChar">
    <w:name w:val="Comment Text Char"/>
    <w:basedOn w:val="DefaultParagraphFont"/>
    <w:link w:val="CommentText"/>
    <w:semiHidden/>
    <w:rsid w:val="007E321F"/>
    <w:rPr>
      <w:rFonts w:ascii="Courier New" w:hAnsi="Courier New"/>
    </w:rPr>
  </w:style>
  <w:style w:type="paragraph" w:styleId="CommentSubject">
    <w:name w:val="annotation subject"/>
    <w:basedOn w:val="CommentText"/>
    <w:next w:val="CommentText"/>
    <w:link w:val="CommentSubjectChar"/>
    <w:semiHidden/>
    <w:unhideWhenUsed/>
    <w:rsid w:val="007E321F"/>
    <w:rPr>
      <w:b/>
      <w:bCs/>
    </w:rPr>
  </w:style>
  <w:style w:type="character" w:customStyle="1" w:styleId="CommentSubjectChar">
    <w:name w:val="Comment Subject Char"/>
    <w:basedOn w:val="CommentTextChar"/>
    <w:link w:val="CommentSubject"/>
    <w:semiHidden/>
    <w:rsid w:val="007E321F"/>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aimant.dol-esa.gov/b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M:\CORS\Msforms\CORS%20TEMPLATES\CM%20Forms\CM905.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7163AC5B3F4C31B5A716A4DE9DB15B"/>
        <w:category>
          <w:name w:val="General"/>
          <w:gallery w:val="placeholder"/>
        </w:category>
        <w:types>
          <w:type w:val="bbPlcHdr"/>
        </w:types>
        <w:behaviors>
          <w:behavior w:val="content"/>
        </w:behaviors>
        <w:guid w:val="{A5B6B5E4-F4E5-4BC7-B288-D1D4B855EAD2}"/>
      </w:docPartPr>
      <w:docPartBody>
        <w:p w:rsidR="00291A9E" w:rsidRDefault="00291A9E">
          <w:pPr>
            <w:pStyle w:val="DC7163AC5B3F4C31B5A716A4DE9DB15B"/>
          </w:pPr>
          <w:r w:rsidRPr="00F8210B">
            <w:rPr>
              <w:rStyle w:val="PlaceholderText"/>
            </w:rPr>
            <w:t>[CM905]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9E"/>
    <w:rsid w:val="0029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7163AC5B3F4C31B5A716A4DE9DB15B">
    <w:name w:val="DC7163AC5B3F4C31B5A716A4DE9DB15B"/>
  </w:style>
  <w:style w:type="paragraph" w:customStyle="1" w:styleId="D8F15160A0B84CE2B9EA6D139B8483CD">
    <w:name w:val="D8F15160A0B84CE2B9EA6D139B8483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7163AC5B3F4C31B5A716A4DE9DB15B">
    <w:name w:val="DC7163AC5B3F4C31B5A716A4DE9DB15B"/>
  </w:style>
  <w:style w:type="paragraph" w:customStyle="1" w:styleId="D8F15160A0B84CE2B9EA6D139B8483CD">
    <w:name w:val="D8F15160A0B84CE2B9EA6D139B848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7" ma:contentTypeDescription="Create a new document." ma:contentTypeScope="" ma:versionID="48ccd0d8f0f62447517d37dbb08a6483">
  <xsd:schema xmlns:xsd="http://www.w3.org/2001/XMLSchema" xmlns:xs="http://www.w3.org/2001/XMLSchema" xmlns:p="http://schemas.microsoft.com/office/2006/metadata/properties" xmlns:ns3="83314e28-26f1-4ad0-9ab9-a0b82acf924d" targetNamespace="http://schemas.microsoft.com/office/2006/metadata/properties" ma:root="true" ma:fieldsID="94f1e5b200aaf438e78b05a4e62aaa55" ns3:_="">
    <xsd:import namespace="83314e28-26f1-4ad0-9ab9-a0b82acf92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EA5F9-D623-425D-9691-EEB87AA64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54BDB-D1F6-45D6-A613-F7E3E752B171}">
  <ds:schemaRefs>
    <ds:schemaRef ds:uri="http://schemas.microsoft.com/sharepoint/v3/contenttype/forms"/>
  </ds:schemaRefs>
</ds:datastoreItem>
</file>

<file path=customXml/itemProps3.xml><?xml version="1.0" encoding="utf-8"?>
<ds:datastoreItem xmlns:ds="http://schemas.openxmlformats.org/officeDocument/2006/customXml" ds:itemID="{88AEB250-5AE0-4221-B16C-21EECA79DFDD}">
  <ds:schemaRefs>
    <ds:schemaRef ds:uri="83314e28-26f1-4ad0-9ab9-a0b82acf92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CM905</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Request for State or Federal Workers Compensation</vt:lpstr>
    </vt:vector>
  </TitlesOfParts>
  <Company>ESA</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State or Federal Workers Compensation</dc:title>
  <dc:subject/>
  <dc:creator>Debbie Thurston</dc:creator>
  <cp:keywords>Workers Compensation request</cp:keywords>
  <dc:description/>
  <cp:lastModifiedBy>SYSTEM</cp:lastModifiedBy>
  <cp:revision>2</cp:revision>
  <dcterms:created xsi:type="dcterms:W3CDTF">2019-11-14T19:04:00Z</dcterms:created>
  <dcterms:modified xsi:type="dcterms:W3CDTF">2019-11-14T19:04:00Z</dcterms:modified>
  <cp:category>CM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 Version">
    <vt:lpwstr>13</vt:lpwstr>
  </property>
  <property fmtid="{D5CDD505-2E9C-101B-9397-08002B2CF9AE}" pid="3" name="Update Reason">
    <vt:lpwstr>Added document tag for doucment name</vt:lpwstr>
  </property>
  <property fmtid="{D5CDD505-2E9C-101B-9397-08002B2CF9AE}" pid="4" name="ContentTypeId">
    <vt:lpwstr>0x010100B43FCD14078D4B4A895C726989AA6342</vt:lpwstr>
  </property>
</Properties>
</file>