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4D9FD" w14:textId="77777777" w:rsidR="001531D1" w:rsidRDefault="001531D1">
      <w:bookmarkStart w:id="0" w:name="_GoBack"/>
      <w:bookmarkEnd w:id="0"/>
    </w:p>
    <w:p w14:paraId="668B7455"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671EF9">
        <w:rPr>
          <w:b/>
          <w:sz w:val="28"/>
          <w:szCs w:val="28"/>
        </w:rPr>
        <w:t xml:space="preserve"> FORM</w:t>
      </w:r>
    </w:p>
    <w:p w14:paraId="0EFACE47" w14:textId="77777777" w:rsidR="00671EF9" w:rsidRDefault="00671EF9" w:rsidP="00D71B67">
      <w:pPr>
        <w:jc w:val="center"/>
        <w:rPr>
          <w:b/>
          <w:sz w:val="28"/>
          <w:szCs w:val="28"/>
        </w:rPr>
      </w:pPr>
      <w:r w:rsidRPr="00671EF9">
        <w:rPr>
          <w:b/>
          <w:sz w:val="28"/>
          <w:szCs w:val="28"/>
        </w:rPr>
        <w:t xml:space="preserve">Form I-765, Application For Employment Authorization </w:t>
      </w:r>
    </w:p>
    <w:p w14:paraId="46C8403A" w14:textId="77777777" w:rsidR="00483DCD" w:rsidRDefault="00483DCD" w:rsidP="00D71B67">
      <w:pPr>
        <w:jc w:val="center"/>
        <w:rPr>
          <w:b/>
          <w:sz w:val="28"/>
          <w:szCs w:val="28"/>
        </w:rPr>
      </w:pPr>
      <w:r>
        <w:rPr>
          <w:b/>
          <w:sz w:val="28"/>
          <w:szCs w:val="28"/>
        </w:rPr>
        <w:t>OMB Number: 1615-</w:t>
      </w:r>
      <w:r w:rsidR="00671EF9">
        <w:rPr>
          <w:b/>
          <w:sz w:val="28"/>
          <w:szCs w:val="28"/>
        </w:rPr>
        <w:t>0040</w:t>
      </w:r>
    </w:p>
    <w:p w14:paraId="0B54C106" w14:textId="2D72E1E4" w:rsidR="009377EB" w:rsidRDefault="008E5DD2" w:rsidP="00D71B67">
      <w:pPr>
        <w:jc w:val="center"/>
        <w:rPr>
          <w:b/>
          <w:sz w:val="28"/>
          <w:szCs w:val="28"/>
        </w:rPr>
      </w:pPr>
      <w:r>
        <w:rPr>
          <w:b/>
          <w:sz w:val="28"/>
          <w:szCs w:val="28"/>
        </w:rPr>
        <w:t>10/28</w:t>
      </w:r>
      <w:r w:rsidR="00671EF9">
        <w:rPr>
          <w:b/>
          <w:sz w:val="28"/>
          <w:szCs w:val="28"/>
        </w:rPr>
        <w:t>/2019</w:t>
      </w:r>
    </w:p>
    <w:p w14:paraId="4D7DAF63"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1E3CA97" w14:textId="77777777" w:rsidTr="00D7268F">
        <w:tc>
          <w:tcPr>
            <w:tcW w:w="12348" w:type="dxa"/>
            <w:shd w:val="clear" w:color="auto" w:fill="auto"/>
          </w:tcPr>
          <w:p w14:paraId="69BE493F" w14:textId="072F8A6C"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2F48DD">
              <w:rPr>
                <w:b/>
                <w:sz w:val="24"/>
                <w:szCs w:val="24"/>
              </w:rPr>
              <w:t>Asylum EAD NPRM</w:t>
            </w:r>
          </w:p>
          <w:p w14:paraId="440CDF63" w14:textId="77777777" w:rsidR="00637C0D" w:rsidRPr="00A6192C" w:rsidRDefault="00637C0D" w:rsidP="00637C0D">
            <w:pPr>
              <w:rPr>
                <w:b/>
                <w:sz w:val="24"/>
                <w:szCs w:val="24"/>
              </w:rPr>
            </w:pPr>
          </w:p>
          <w:p w14:paraId="3CE2A937" w14:textId="77777777" w:rsidR="00637C0D" w:rsidRPr="00A6192C" w:rsidRDefault="00637C0D" w:rsidP="00637C0D">
            <w:pPr>
              <w:rPr>
                <w:sz w:val="24"/>
                <w:szCs w:val="24"/>
              </w:rPr>
            </w:pPr>
            <w:r w:rsidRPr="00A6192C">
              <w:rPr>
                <w:sz w:val="24"/>
                <w:szCs w:val="24"/>
              </w:rPr>
              <w:t>Legend for Proposed Text:</w:t>
            </w:r>
          </w:p>
          <w:p w14:paraId="5E826B0F"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4C52149C"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03ED8FAC" w14:textId="77777777" w:rsidR="006C475E" w:rsidRDefault="006C475E" w:rsidP="006C475E">
            <w:pPr>
              <w:rPr>
                <w:b/>
                <w:sz w:val="24"/>
                <w:szCs w:val="24"/>
              </w:rPr>
            </w:pPr>
          </w:p>
          <w:p w14:paraId="4BAD7BA5" w14:textId="77777777" w:rsidR="006C475E" w:rsidRDefault="006C475E" w:rsidP="006C475E">
            <w:pPr>
              <w:rPr>
                <w:sz w:val="24"/>
                <w:szCs w:val="24"/>
              </w:rPr>
            </w:pPr>
            <w:r>
              <w:rPr>
                <w:sz w:val="24"/>
                <w:szCs w:val="24"/>
              </w:rPr>
              <w:t xml:space="preserve">Expires </w:t>
            </w:r>
            <w:r w:rsidR="00671EF9" w:rsidRPr="00671EF9">
              <w:rPr>
                <w:sz w:val="24"/>
                <w:szCs w:val="24"/>
              </w:rPr>
              <w:t>05/31/2020</w:t>
            </w:r>
          </w:p>
          <w:p w14:paraId="596D51B1" w14:textId="77777777" w:rsidR="006C475E" w:rsidRPr="006C475E" w:rsidRDefault="006C475E" w:rsidP="00671EF9">
            <w:pPr>
              <w:rPr>
                <w:sz w:val="24"/>
                <w:szCs w:val="24"/>
              </w:rPr>
            </w:pPr>
            <w:r>
              <w:rPr>
                <w:sz w:val="24"/>
                <w:szCs w:val="24"/>
              </w:rPr>
              <w:t xml:space="preserve">Edition Date </w:t>
            </w:r>
            <w:r w:rsidR="00671EF9">
              <w:rPr>
                <w:sz w:val="24"/>
                <w:szCs w:val="24"/>
              </w:rPr>
              <w:t>5/31/2018</w:t>
            </w:r>
          </w:p>
        </w:tc>
      </w:tr>
    </w:tbl>
    <w:p w14:paraId="2ADFF426" w14:textId="77777777" w:rsidR="0006270C" w:rsidRDefault="0006270C"/>
    <w:p w14:paraId="6CA621DB"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093E9F4B" w14:textId="77777777" w:rsidTr="002D6271">
        <w:tc>
          <w:tcPr>
            <w:tcW w:w="2808" w:type="dxa"/>
            <w:shd w:val="clear" w:color="auto" w:fill="D9D9D9"/>
            <w:vAlign w:val="center"/>
          </w:tcPr>
          <w:p w14:paraId="3C6DB669"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57FBAAB1"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CD02C41" w14:textId="77777777" w:rsidR="00016C07" w:rsidRPr="00F736EE" w:rsidRDefault="00016C07" w:rsidP="00E6404D">
            <w:pPr>
              <w:pStyle w:val="Default"/>
              <w:jc w:val="center"/>
              <w:rPr>
                <w:b/>
                <w:color w:val="auto"/>
              </w:rPr>
            </w:pPr>
            <w:r>
              <w:rPr>
                <w:b/>
                <w:color w:val="auto"/>
              </w:rPr>
              <w:t>Proposed Text</w:t>
            </w:r>
          </w:p>
        </w:tc>
      </w:tr>
      <w:tr w:rsidR="00016C07" w:rsidRPr="007228B5" w14:paraId="20D48718" w14:textId="77777777" w:rsidTr="002D6271">
        <w:tc>
          <w:tcPr>
            <w:tcW w:w="2808" w:type="dxa"/>
          </w:tcPr>
          <w:p w14:paraId="4271C674" w14:textId="77777777" w:rsidR="00931E01" w:rsidRDefault="00931E01" w:rsidP="003463DC">
            <w:pPr>
              <w:rPr>
                <w:b/>
                <w:sz w:val="24"/>
                <w:szCs w:val="24"/>
              </w:rPr>
            </w:pPr>
            <w:r>
              <w:rPr>
                <w:b/>
                <w:sz w:val="24"/>
                <w:szCs w:val="24"/>
              </w:rPr>
              <w:t>Pages 1-3,</w:t>
            </w:r>
          </w:p>
          <w:p w14:paraId="21D7318D" w14:textId="77777777" w:rsidR="00016C07" w:rsidRPr="004B3E2B" w:rsidRDefault="00931E01" w:rsidP="003463DC">
            <w:pPr>
              <w:rPr>
                <w:b/>
                <w:sz w:val="24"/>
                <w:szCs w:val="24"/>
              </w:rPr>
            </w:pPr>
            <w:r w:rsidRPr="00931E01">
              <w:rPr>
                <w:b/>
                <w:sz w:val="24"/>
                <w:szCs w:val="24"/>
              </w:rPr>
              <w:t>Part 2.  Information About You</w:t>
            </w:r>
          </w:p>
        </w:tc>
        <w:tc>
          <w:tcPr>
            <w:tcW w:w="4095" w:type="dxa"/>
          </w:tcPr>
          <w:p w14:paraId="5794A6CB" w14:textId="77777777" w:rsidR="00931E01" w:rsidRPr="00931E01" w:rsidRDefault="00931E01" w:rsidP="00931E01">
            <w:pPr>
              <w:rPr>
                <w:b/>
                <w:bCs/>
              </w:rPr>
            </w:pPr>
            <w:r w:rsidRPr="00931E01">
              <w:rPr>
                <w:b/>
                <w:bCs/>
              </w:rPr>
              <w:t>[page 3]</w:t>
            </w:r>
          </w:p>
          <w:p w14:paraId="7CCF98E7" w14:textId="77777777" w:rsidR="00931E01" w:rsidRPr="00931E01" w:rsidRDefault="00931E01" w:rsidP="00931E01">
            <w:pPr>
              <w:rPr>
                <w:b/>
                <w:bCs/>
              </w:rPr>
            </w:pPr>
          </w:p>
          <w:p w14:paraId="4329C9FB" w14:textId="77777777" w:rsidR="00931E01" w:rsidRPr="00931E01" w:rsidRDefault="00931E01" w:rsidP="00931E01">
            <w:pPr>
              <w:rPr>
                <w:b/>
                <w:bCs/>
              </w:rPr>
            </w:pPr>
            <w:r w:rsidRPr="00931E01">
              <w:rPr>
                <w:b/>
                <w:bCs/>
              </w:rPr>
              <w:t>…</w:t>
            </w:r>
          </w:p>
          <w:p w14:paraId="353689F6" w14:textId="77777777" w:rsidR="00931E01" w:rsidRPr="00931E01" w:rsidRDefault="00931E01" w:rsidP="00931E01">
            <w:pPr>
              <w:rPr>
                <w:b/>
                <w:bCs/>
              </w:rPr>
            </w:pPr>
          </w:p>
          <w:p w14:paraId="08576BCD" w14:textId="77777777" w:rsidR="00931E01" w:rsidRPr="00931E01" w:rsidRDefault="00931E01" w:rsidP="00931E01">
            <w:r w:rsidRPr="00931E01">
              <w:rPr>
                <w:b/>
                <w:bCs/>
              </w:rPr>
              <w:t xml:space="preserve">26. </w:t>
            </w:r>
            <w:r w:rsidRPr="00931E01">
              <w:t>Student and Exchange Visitor Information System (SEVIS) Number (if any)</w:t>
            </w:r>
          </w:p>
          <w:p w14:paraId="1CCF4B40" w14:textId="77777777" w:rsidR="00931E01" w:rsidRPr="00931E01" w:rsidRDefault="00931E01" w:rsidP="00931E01"/>
          <w:p w14:paraId="57869D6E" w14:textId="77777777" w:rsidR="00931E01" w:rsidRPr="00931E01" w:rsidRDefault="00931E01" w:rsidP="00931E01">
            <w:r w:rsidRPr="00931E01">
              <w:t>[new]</w:t>
            </w:r>
          </w:p>
          <w:p w14:paraId="6252743A" w14:textId="77777777" w:rsidR="00931E01" w:rsidRPr="00931E01" w:rsidRDefault="00931E01" w:rsidP="00931E01"/>
          <w:p w14:paraId="1041CB29" w14:textId="77777777" w:rsidR="00931E01" w:rsidRPr="00931E01" w:rsidRDefault="00931E01" w:rsidP="00931E01"/>
          <w:p w14:paraId="471BA18F" w14:textId="77777777" w:rsidR="00931E01" w:rsidRPr="00931E01" w:rsidRDefault="00931E01" w:rsidP="00931E01"/>
          <w:p w14:paraId="0A11D799" w14:textId="77777777" w:rsidR="00931E01" w:rsidRPr="00931E01" w:rsidRDefault="00931E01" w:rsidP="00931E01"/>
          <w:p w14:paraId="6988CA97" w14:textId="77777777" w:rsidR="00931E01" w:rsidRPr="00931E01" w:rsidRDefault="00931E01" w:rsidP="00931E01"/>
          <w:p w14:paraId="3FD10408" w14:textId="77777777" w:rsidR="00931E01" w:rsidRPr="00931E01" w:rsidRDefault="00931E01" w:rsidP="00931E01"/>
          <w:p w14:paraId="50948670" w14:textId="77777777" w:rsidR="00931E01" w:rsidRPr="00931E01" w:rsidRDefault="00931E01" w:rsidP="00931E01"/>
          <w:p w14:paraId="6CF6673A" w14:textId="77777777" w:rsidR="00931E01" w:rsidRPr="00931E01" w:rsidRDefault="00931E01" w:rsidP="00931E01"/>
          <w:p w14:paraId="43E31587" w14:textId="77777777" w:rsidR="00931E01" w:rsidRPr="00931E01" w:rsidRDefault="00931E01" w:rsidP="00931E01"/>
          <w:p w14:paraId="79BDC6D0" w14:textId="77777777" w:rsidR="00931E01" w:rsidRPr="00931E01" w:rsidRDefault="00931E01" w:rsidP="00931E01"/>
          <w:p w14:paraId="0081138D" w14:textId="77777777" w:rsidR="00931E01" w:rsidRPr="00931E01" w:rsidRDefault="00931E01" w:rsidP="00931E01"/>
          <w:p w14:paraId="72D7B09B" w14:textId="77777777" w:rsidR="00931E01" w:rsidRPr="00931E01" w:rsidRDefault="00931E01" w:rsidP="00931E01"/>
          <w:p w14:paraId="579F26D7" w14:textId="77777777" w:rsidR="00931E01" w:rsidRPr="00931E01" w:rsidRDefault="00931E01" w:rsidP="00931E01"/>
          <w:p w14:paraId="0FA1E724" w14:textId="77777777" w:rsidR="00931E01" w:rsidRPr="00931E01" w:rsidRDefault="00931E01" w:rsidP="00931E01"/>
          <w:p w14:paraId="512D0C2B" w14:textId="77777777" w:rsidR="00931E01" w:rsidRPr="00931E01" w:rsidRDefault="00931E01" w:rsidP="00931E01"/>
          <w:p w14:paraId="4838C163" w14:textId="77777777" w:rsidR="00931E01" w:rsidRPr="00931E01" w:rsidRDefault="00931E01" w:rsidP="00931E01"/>
          <w:p w14:paraId="445FBECB" w14:textId="77777777" w:rsidR="00931E01" w:rsidRPr="00931E01" w:rsidRDefault="00931E01" w:rsidP="00931E01"/>
          <w:p w14:paraId="282744B2" w14:textId="77777777" w:rsidR="00931E01" w:rsidRPr="00931E01" w:rsidRDefault="00931E01" w:rsidP="00931E01"/>
          <w:p w14:paraId="05831711" w14:textId="77777777" w:rsidR="00931E01" w:rsidRPr="00931E01" w:rsidRDefault="00931E01" w:rsidP="00931E01"/>
          <w:p w14:paraId="111895B6" w14:textId="77777777" w:rsidR="00931E01" w:rsidRPr="00931E01" w:rsidRDefault="00931E01" w:rsidP="00931E01"/>
          <w:p w14:paraId="773412DF" w14:textId="77777777" w:rsidR="00931E01" w:rsidRPr="00931E01" w:rsidRDefault="00931E01" w:rsidP="00931E01"/>
          <w:p w14:paraId="23C4F837" w14:textId="77777777" w:rsidR="00931E01" w:rsidRPr="00931E01" w:rsidRDefault="00931E01" w:rsidP="00931E01"/>
          <w:p w14:paraId="56730B8E" w14:textId="77777777" w:rsidR="00931E01" w:rsidRPr="00931E01" w:rsidRDefault="00931E01" w:rsidP="00931E01"/>
          <w:p w14:paraId="168F1B8F" w14:textId="77777777" w:rsidR="00931E01" w:rsidRPr="00931E01" w:rsidRDefault="00931E01" w:rsidP="00931E01"/>
          <w:p w14:paraId="0B20EFAE" w14:textId="77777777" w:rsidR="00931E01" w:rsidRPr="00931E01" w:rsidRDefault="00931E01" w:rsidP="00931E01"/>
          <w:p w14:paraId="09979891" w14:textId="77777777" w:rsidR="00931E01" w:rsidRPr="00931E01" w:rsidRDefault="00931E01" w:rsidP="00931E01"/>
          <w:p w14:paraId="17C4A88D" w14:textId="77777777" w:rsidR="00931E01" w:rsidRPr="00931E01" w:rsidRDefault="00931E01" w:rsidP="00931E01"/>
          <w:p w14:paraId="6E82F3B3" w14:textId="77777777" w:rsidR="00931E01" w:rsidRPr="00931E01" w:rsidRDefault="00931E01" w:rsidP="00931E01"/>
          <w:p w14:paraId="30CC08FF" w14:textId="77777777" w:rsidR="00931E01" w:rsidRPr="00931E01" w:rsidRDefault="00931E01" w:rsidP="00931E01"/>
          <w:p w14:paraId="1E81F8ED" w14:textId="77777777" w:rsidR="00931E01" w:rsidRPr="00931E01" w:rsidRDefault="00931E01" w:rsidP="00931E01"/>
          <w:p w14:paraId="7B377137" w14:textId="77777777" w:rsidR="00931E01" w:rsidRPr="00931E01" w:rsidRDefault="00931E01" w:rsidP="00931E01"/>
          <w:p w14:paraId="18FF3202" w14:textId="77777777" w:rsidR="00931E01" w:rsidRPr="00931E01" w:rsidRDefault="00931E01" w:rsidP="00931E01"/>
          <w:p w14:paraId="112E4747" w14:textId="7831C2A0" w:rsidR="00931E01" w:rsidRDefault="00931E01" w:rsidP="006B2197">
            <w:pPr>
              <w:jc w:val="right"/>
            </w:pPr>
          </w:p>
          <w:p w14:paraId="280471B5" w14:textId="017B5CCC" w:rsidR="006B2197" w:rsidRDefault="006B2197" w:rsidP="006B2197">
            <w:pPr>
              <w:jc w:val="right"/>
            </w:pPr>
          </w:p>
          <w:p w14:paraId="74A3A73E" w14:textId="77777777" w:rsidR="006B2197" w:rsidRPr="00931E01" w:rsidRDefault="006B2197" w:rsidP="006B2197">
            <w:pPr>
              <w:jc w:val="right"/>
            </w:pPr>
          </w:p>
          <w:p w14:paraId="37712C63" w14:textId="77777777" w:rsidR="00931E01" w:rsidRPr="00931E01" w:rsidRDefault="00931E01" w:rsidP="00931E01">
            <w:pPr>
              <w:rPr>
                <w:b/>
                <w:bCs/>
                <w:i/>
              </w:rPr>
            </w:pPr>
          </w:p>
          <w:p w14:paraId="0BC09148" w14:textId="77777777" w:rsidR="00931E01" w:rsidRPr="00931E01" w:rsidRDefault="00931E01" w:rsidP="00931E01">
            <w:pPr>
              <w:rPr>
                <w:b/>
                <w:bCs/>
                <w:i/>
              </w:rPr>
            </w:pPr>
            <w:r w:rsidRPr="00931E01">
              <w:rPr>
                <w:b/>
                <w:bCs/>
                <w:i/>
              </w:rPr>
              <w:t>Information About Your Eligibility Category</w:t>
            </w:r>
          </w:p>
          <w:p w14:paraId="75923D49" w14:textId="77777777" w:rsidR="00931E01" w:rsidRPr="00931E01" w:rsidRDefault="00931E01" w:rsidP="00931E01"/>
          <w:p w14:paraId="06461A53" w14:textId="77777777" w:rsidR="00931E01" w:rsidRPr="00931E01" w:rsidRDefault="00931E01" w:rsidP="00931E01">
            <w:r w:rsidRPr="00931E01">
              <w:rPr>
                <w:b/>
                <w:bCs/>
              </w:rPr>
              <w:t xml:space="preserve">27.  Eligibility Category.  </w:t>
            </w:r>
            <w:r w:rsidRPr="00931E01">
              <w:t xml:space="preserve">Refer to the </w:t>
            </w:r>
            <w:r w:rsidRPr="00931E01">
              <w:rPr>
                <w:b/>
                <w:bCs/>
              </w:rPr>
              <w:t xml:space="preserve">Who May File Form I-765 </w:t>
            </w:r>
            <w:r w:rsidRPr="00931E01">
              <w:t>section of the Form I-765 Instructions to determine the appropriate eligibility category for this application. Enter the appropriate letter and number for your eligibility category below (for example, (a)(8), (c)(17)(iii)).</w:t>
            </w:r>
          </w:p>
          <w:p w14:paraId="4A6C9EEB" w14:textId="77777777" w:rsidR="00931E01" w:rsidRPr="00931E01" w:rsidRDefault="00931E01" w:rsidP="00931E01">
            <w:r w:rsidRPr="00931E01">
              <w:t>[Three fillable fields separated by parenthesis]</w:t>
            </w:r>
          </w:p>
          <w:p w14:paraId="44198320" w14:textId="77777777" w:rsidR="00931E01" w:rsidRPr="00931E01" w:rsidRDefault="00931E01" w:rsidP="00931E01"/>
          <w:p w14:paraId="21C82FBA" w14:textId="77777777" w:rsidR="00931E01" w:rsidRPr="00931E01" w:rsidRDefault="00931E01" w:rsidP="00931E01">
            <w:r w:rsidRPr="00931E01">
              <w:rPr>
                <w:b/>
                <w:bCs/>
              </w:rPr>
              <w:t xml:space="preserve">(c)(3)(C) STEM OPT Eligibility Category. </w:t>
            </w:r>
            <w:r w:rsidRPr="00931E01">
              <w:t xml:space="preserve">If you entered the eligibility category </w:t>
            </w:r>
            <w:r w:rsidRPr="00931E01">
              <w:rPr>
                <w:b/>
                <w:bCs/>
              </w:rPr>
              <w:t xml:space="preserve">(c)(3)(C) </w:t>
            </w:r>
            <w:r w:rsidRPr="00931E01">
              <w:t xml:space="preserve">in </w:t>
            </w:r>
            <w:r w:rsidRPr="00931E01">
              <w:rPr>
                <w:b/>
                <w:bCs/>
              </w:rPr>
              <w:t>Item Number 27.</w:t>
            </w:r>
            <w:r w:rsidRPr="00931E01">
              <w:t xml:space="preserve">, provide the information requested in </w:t>
            </w:r>
            <w:r w:rsidRPr="00931E01">
              <w:rPr>
                <w:b/>
                <w:bCs/>
              </w:rPr>
              <w:t>Item Numbers 28.a - 28.c.</w:t>
            </w:r>
          </w:p>
          <w:p w14:paraId="17DBC8E4" w14:textId="77777777" w:rsidR="00931E01" w:rsidRPr="00931E01" w:rsidRDefault="00931E01" w:rsidP="00931E01"/>
          <w:p w14:paraId="65B68FE5" w14:textId="77777777" w:rsidR="00931E01" w:rsidRPr="00931E01" w:rsidRDefault="00931E01" w:rsidP="00931E01">
            <w:r w:rsidRPr="00931E01">
              <w:rPr>
                <w:b/>
                <w:bCs/>
              </w:rPr>
              <w:t xml:space="preserve">28.a. </w:t>
            </w:r>
            <w:r w:rsidRPr="00931E01">
              <w:t>Degree</w:t>
            </w:r>
          </w:p>
          <w:p w14:paraId="27BB1F75" w14:textId="77777777" w:rsidR="00931E01" w:rsidRPr="00931E01" w:rsidRDefault="00931E01" w:rsidP="00931E01">
            <w:r w:rsidRPr="00931E01">
              <w:rPr>
                <w:b/>
                <w:bCs/>
              </w:rPr>
              <w:t xml:space="preserve">28.b. </w:t>
            </w:r>
            <w:r w:rsidRPr="00931E01">
              <w:t>Employer's Name as Listed in E-Verify</w:t>
            </w:r>
          </w:p>
          <w:p w14:paraId="50B2881F" w14:textId="77777777" w:rsidR="00931E01" w:rsidRPr="00931E01" w:rsidRDefault="00931E01" w:rsidP="00931E01">
            <w:r w:rsidRPr="00931E01">
              <w:rPr>
                <w:b/>
                <w:bCs/>
              </w:rPr>
              <w:t xml:space="preserve">28.c. </w:t>
            </w:r>
            <w:r w:rsidRPr="00931E01">
              <w:t>Employer's E-Verify Company Identification Number or a Valid E-Verify Client Company Identification Number</w:t>
            </w:r>
          </w:p>
          <w:p w14:paraId="6C1CE513" w14:textId="77777777" w:rsidR="00931E01" w:rsidRPr="00931E01" w:rsidRDefault="00931E01" w:rsidP="00931E01"/>
          <w:p w14:paraId="2B8D059C" w14:textId="77777777" w:rsidR="00931E01" w:rsidRPr="00931E01" w:rsidRDefault="00931E01" w:rsidP="00931E01">
            <w:pPr>
              <w:tabs>
                <w:tab w:val="left" w:pos="580"/>
              </w:tabs>
            </w:pPr>
            <w:r w:rsidRPr="00931E01">
              <w:rPr>
                <w:b/>
                <w:bCs/>
              </w:rPr>
              <w:t xml:space="preserve">29.  (c)(26) Eligibility Category. </w:t>
            </w:r>
            <w:r w:rsidRPr="00931E01">
              <w:t xml:space="preserve">If you entered the eligibility category (c)(26) in </w:t>
            </w:r>
            <w:r w:rsidRPr="00931E01">
              <w:rPr>
                <w:b/>
                <w:bCs/>
              </w:rPr>
              <w:t>Item Number 27.</w:t>
            </w:r>
            <w:r w:rsidRPr="00931E01">
              <w:t>, provide the receipt number of your H-1B spouse's most recent Form I-797 Notice for Form I-129, Petition for a Nonimmigrant Worker.</w:t>
            </w:r>
          </w:p>
          <w:p w14:paraId="5C1D0750" w14:textId="77777777" w:rsidR="00931E01" w:rsidRPr="00931E01" w:rsidRDefault="00931E01" w:rsidP="00931E01"/>
          <w:p w14:paraId="60AE7981" w14:textId="77777777" w:rsidR="00931E01" w:rsidRPr="00931E01" w:rsidRDefault="00931E01" w:rsidP="00931E01">
            <w:r w:rsidRPr="00931E01">
              <w:rPr>
                <w:b/>
                <w:bCs/>
              </w:rPr>
              <w:t xml:space="preserve">30.  (c)(8) Eligibility Category.  </w:t>
            </w:r>
            <w:r w:rsidRPr="00931E01">
              <w:t xml:space="preserve">If you entered the eligibility category (c)(8) in </w:t>
            </w:r>
            <w:r w:rsidRPr="00931E01">
              <w:rPr>
                <w:b/>
                <w:bCs/>
              </w:rPr>
              <w:t>Item Number 27.</w:t>
            </w:r>
            <w:r w:rsidRPr="00931E01">
              <w:t xml:space="preserve">, have you </w:t>
            </w:r>
            <w:r w:rsidRPr="00931E01">
              <w:rPr>
                <w:b/>
                <w:bCs/>
              </w:rPr>
              <w:t xml:space="preserve">EVER </w:t>
            </w:r>
            <w:r w:rsidRPr="00931E01">
              <w:t>been arrested for and/or convicted of any crime?</w:t>
            </w:r>
          </w:p>
          <w:p w14:paraId="207823DB" w14:textId="0DEE1909" w:rsidR="00931E01" w:rsidRDefault="00931E01" w:rsidP="00931E01">
            <w:pPr>
              <w:tabs>
                <w:tab w:val="left" w:pos="4360"/>
              </w:tabs>
              <w:rPr>
                <w:rFonts w:eastAsia="Myriad Pro"/>
              </w:rPr>
            </w:pPr>
            <w:r w:rsidRPr="00931E01">
              <w:rPr>
                <w:rFonts w:eastAsia="Myriad Pro"/>
              </w:rPr>
              <w:t>Yes</w:t>
            </w:r>
          </w:p>
          <w:p w14:paraId="02432A11" w14:textId="77777777" w:rsidR="008E5DD2" w:rsidRPr="00931E01" w:rsidRDefault="008E5DD2" w:rsidP="00931E01">
            <w:pPr>
              <w:tabs>
                <w:tab w:val="left" w:pos="4360"/>
              </w:tabs>
              <w:rPr>
                <w:rFonts w:eastAsia="Myriad Pro"/>
              </w:rPr>
            </w:pPr>
          </w:p>
          <w:p w14:paraId="3C0441CE" w14:textId="77777777" w:rsidR="00931E01" w:rsidRPr="00931E01" w:rsidRDefault="00931E01" w:rsidP="00931E01">
            <w:pPr>
              <w:tabs>
                <w:tab w:val="left" w:pos="4360"/>
              </w:tabs>
              <w:rPr>
                <w:rFonts w:eastAsia="Myriad Pro"/>
              </w:rPr>
            </w:pPr>
            <w:r w:rsidRPr="00931E01">
              <w:rPr>
                <w:rFonts w:eastAsia="Myriad Pro"/>
              </w:rPr>
              <w:t>No</w:t>
            </w:r>
          </w:p>
          <w:p w14:paraId="0A5D4CFD" w14:textId="77777777" w:rsidR="00931E01" w:rsidRPr="00931E01" w:rsidRDefault="00931E01" w:rsidP="00931E01"/>
          <w:p w14:paraId="385F2E86" w14:textId="77777777" w:rsidR="00931E01" w:rsidRPr="00931E01" w:rsidRDefault="00931E01" w:rsidP="00931E01">
            <w:r w:rsidRPr="00931E01">
              <w:rPr>
                <w:b/>
                <w:bCs/>
              </w:rPr>
              <w:t xml:space="preserve">NOTE:  </w:t>
            </w:r>
            <w:r w:rsidRPr="00931E01">
              <w:t xml:space="preserve">If you answered “Yes” to </w:t>
            </w:r>
            <w:r w:rsidRPr="00931E01">
              <w:rPr>
                <w:b/>
                <w:bCs/>
              </w:rPr>
              <w:t>Item Number 30.</w:t>
            </w:r>
            <w:r w:rsidRPr="00931E01">
              <w:t xml:space="preserve">, refer to </w:t>
            </w:r>
            <w:r w:rsidRPr="00931E01">
              <w:rPr>
                <w:b/>
                <w:bCs/>
              </w:rPr>
              <w:t xml:space="preserve">Special Filing Instructions for Those With Pending Asylum Applications (c)(8) </w:t>
            </w:r>
            <w:r w:rsidRPr="00931E01">
              <w:t xml:space="preserve">in the </w:t>
            </w:r>
            <w:r w:rsidRPr="00931E01">
              <w:rPr>
                <w:b/>
                <w:bCs/>
              </w:rPr>
              <w:t xml:space="preserve">Required Documentation </w:t>
            </w:r>
            <w:r w:rsidRPr="00931E01">
              <w:t>section of the Form I-765 Instructions for information about providing court dispositions.</w:t>
            </w:r>
          </w:p>
          <w:p w14:paraId="36888F64" w14:textId="77777777" w:rsidR="00931E01" w:rsidRPr="00931E01" w:rsidRDefault="00931E01" w:rsidP="00931E01"/>
          <w:p w14:paraId="2FF1B876" w14:textId="77777777" w:rsidR="00931E01" w:rsidRPr="00931E01" w:rsidRDefault="00931E01" w:rsidP="00931E01">
            <w:r w:rsidRPr="00931E01">
              <w:rPr>
                <w:b/>
                <w:bCs/>
              </w:rPr>
              <w:t xml:space="preserve">31.a. (c)(35) and (c)(36) Eligibility Category. </w:t>
            </w:r>
            <w:r w:rsidRPr="00931E01">
              <w:t xml:space="preserve">If you entered the eligibility category (c)(35) in </w:t>
            </w:r>
            <w:r w:rsidRPr="00931E01">
              <w:rPr>
                <w:b/>
                <w:bCs/>
              </w:rPr>
              <w:t>Item Number 27.</w:t>
            </w:r>
            <w:r w:rsidRPr="00931E01">
              <w:t xml:space="preserve">, please provide the receipt number of your Form I-797 Notice for Form I-140, Immigrant Petition for Alien Worker. If you entered the eligibility category (c)(36) in </w:t>
            </w:r>
            <w:r w:rsidRPr="00931E01">
              <w:rPr>
                <w:b/>
                <w:bCs/>
              </w:rPr>
              <w:t>Item Number 27.</w:t>
            </w:r>
            <w:r w:rsidRPr="00931E01">
              <w:t>, please provide the receipt number of your spouse's or parent's Form I-797 Notice for Form I-140.</w:t>
            </w:r>
          </w:p>
          <w:p w14:paraId="673E4521" w14:textId="77777777" w:rsidR="00931E01" w:rsidRPr="00931E01" w:rsidRDefault="00931E01" w:rsidP="00931E01"/>
          <w:p w14:paraId="5AEF0104" w14:textId="77777777" w:rsidR="00931E01" w:rsidRPr="00931E01" w:rsidRDefault="00931E01" w:rsidP="00931E01">
            <w:pPr>
              <w:tabs>
                <w:tab w:val="left" w:pos="3360"/>
                <w:tab w:val="left" w:pos="4400"/>
              </w:tabs>
            </w:pPr>
            <w:r w:rsidRPr="00931E01">
              <w:rPr>
                <w:b/>
                <w:bCs/>
              </w:rPr>
              <w:t xml:space="preserve">31.b. </w:t>
            </w:r>
            <w:r w:rsidRPr="00931E01">
              <w:t xml:space="preserve">If you entered the eligibility category </w:t>
            </w:r>
            <w:r w:rsidRPr="00931E01">
              <w:lastRenderedPageBreak/>
              <w:t>(c)(35) or (c)(36</w:t>
            </w:r>
            <w:r w:rsidRPr="00931E01">
              <w:rPr>
                <w:b/>
                <w:bCs/>
              </w:rPr>
              <w:t xml:space="preserve">) </w:t>
            </w:r>
            <w:r w:rsidRPr="00931E01">
              <w:t xml:space="preserve">in </w:t>
            </w:r>
            <w:r w:rsidRPr="00931E01">
              <w:rPr>
                <w:b/>
                <w:bCs/>
              </w:rPr>
              <w:t>Item Number 27.</w:t>
            </w:r>
            <w:r w:rsidRPr="00931E01">
              <w:t xml:space="preserve">, have you </w:t>
            </w:r>
            <w:r w:rsidRPr="00931E01">
              <w:rPr>
                <w:b/>
                <w:bCs/>
              </w:rPr>
              <w:t xml:space="preserve">EVER </w:t>
            </w:r>
            <w:r w:rsidRPr="00931E01">
              <w:t>been arrested for and/or convicted of any crime?</w:t>
            </w:r>
          </w:p>
          <w:p w14:paraId="1E06E43A" w14:textId="77777777" w:rsidR="00931E01" w:rsidRPr="00931E01" w:rsidRDefault="00931E01" w:rsidP="00931E01">
            <w:pPr>
              <w:tabs>
                <w:tab w:val="left" w:pos="3360"/>
                <w:tab w:val="left" w:pos="4400"/>
              </w:tabs>
              <w:rPr>
                <w:rFonts w:eastAsia="Myriad Pro"/>
              </w:rPr>
            </w:pPr>
            <w:r w:rsidRPr="00931E01">
              <w:rPr>
                <w:rFonts w:eastAsia="Myriad Pro"/>
              </w:rPr>
              <w:t>Yes</w:t>
            </w:r>
          </w:p>
          <w:p w14:paraId="096E3C85" w14:textId="77777777" w:rsidR="00931E01" w:rsidRPr="00931E01" w:rsidRDefault="00931E01" w:rsidP="00931E01">
            <w:pPr>
              <w:tabs>
                <w:tab w:val="left" w:pos="3360"/>
                <w:tab w:val="left" w:pos="4400"/>
              </w:tabs>
              <w:rPr>
                <w:rFonts w:eastAsia="Myriad Pro"/>
              </w:rPr>
            </w:pPr>
            <w:r w:rsidRPr="00931E01">
              <w:rPr>
                <w:rFonts w:eastAsia="Myriad Pro"/>
              </w:rPr>
              <w:t>No</w:t>
            </w:r>
          </w:p>
          <w:p w14:paraId="65147DAD" w14:textId="77777777" w:rsidR="00931E01" w:rsidRPr="00931E01" w:rsidRDefault="00931E01" w:rsidP="00931E01"/>
          <w:p w14:paraId="5E263B00" w14:textId="77777777" w:rsidR="00931E01" w:rsidRPr="00931E01" w:rsidRDefault="00931E01" w:rsidP="00931E01">
            <w:r w:rsidRPr="00931E01">
              <w:rPr>
                <w:b/>
                <w:bCs/>
              </w:rPr>
              <w:t xml:space="preserve">NOTE:  </w:t>
            </w:r>
            <w:r w:rsidRPr="00931E01">
              <w:t xml:space="preserve">If you answered “Yes” to </w:t>
            </w:r>
            <w:r w:rsidRPr="00931E01">
              <w:rPr>
                <w:b/>
                <w:bCs/>
              </w:rPr>
              <w:t>Item Number 31.b.</w:t>
            </w:r>
            <w:r w:rsidRPr="00931E01">
              <w:t xml:space="preserve">, refer to </w:t>
            </w:r>
            <w:r w:rsidRPr="00931E01">
              <w:rPr>
                <w:b/>
                <w:bCs/>
              </w:rPr>
              <w:t>Employment-Based Nonimmigrant Categories</w:t>
            </w:r>
            <w:r w:rsidRPr="00931E01">
              <w:t xml:space="preserve">, </w:t>
            </w:r>
            <w:r w:rsidRPr="00931E01">
              <w:rPr>
                <w:b/>
                <w:bCs/>
              </w:rPr>
              <w:t>Items 8. - 9.</w:t>
            </w:r>
            <w:r w:rsidRPr="00931E01">
              <w:t xml:space="preserve">, in the </w:t>
            </w:r>
            <w:r w:rsidRPr="00931E01">
              <w:rPr>
                <w:b/>
                <w:bCs/>
              </w:rPr>
              <w:t xml:space="preserve">Who May File Form I-765 </w:t>
            </w:r>
            <w:r w:rsidRPr="00931E01">
              <w:t>section of the Form I-765 Instructions for information about providing court dispositions.</w:t>
            </w:r>
          </w:p>
          <w:p w14:paraId="7BB25114" w14:textId="77777777" w:rsidR="00016C07" w:rsidRPr="00931E01" w:rsidRDefault="00016C07" w:rsidP="003463DC"/>
        </w:tc>
        <w:tc>
          <w:tcPr>
            <w:tcW w:w="4095" w:type="dxa"/>
          </w:tcPr>
          <w:p w14:paraId="02DD638E" w14:textId="77777777" w:rsidR="00931E01" w:rsidRDefault="00931E01" w:rsidP="00931E01">
            <w:pPr>
              <w:rPr>
                <w:b/>
                <w:bCs/>
              </w:rPr>
            </w:pPr>
            <w:r>
              <w:rPr>
                <w:b/>
                <w:bCs/>
              </w:rPr>
              <w:lastRenderedPageBreak/>
              <w:t>[page 3]</w:t>
            </w:r>
          </w:p>
          <w:p w14:paraId="0240F8A9" w14:textId="77777777" w:rsidR="00931E01" w:rsidRDefault="00931E01" w:rsidP="00931E01">
            <w:pPr>
              <w:rPr>
                <w:b/>
                <w:bCs/>
              </w:rPr>
            </w:pPr>
          </w:p>
          <w:p w14:paraId="1190161C" w14:textId="77777777" w:rsidR="00931E01" w:rsidRDefault="00931E01" w:rsidP="00931E01">
            <w:pPr>
              <w:rPr>
                <w:b/>
                <w:bCs/>
              </w:rPr>
            </w:pPr>
            <w:r>
              <w:rPr>
                <w:b/>
                <w:bCs/>
              </w:rPr>
              <w:t>…</w:t>
            </w:r>
          </w:p>
          <w:p w14:paraId="5FACE8D0" w14:textId="77777777" w:rsidR="00931E01" w:rsidRDefault="00931E01" w:rsidP="00931E01">
            <w:pPr>
              <w:rPr>
                <w:b/>
                <w:bCs/>
              </w:rPr>
            </w:pPr>
          </w:p>
          <w:p w14:paraId="076C5212" w14:textId="77777777" w:rsidR="00931E01" w:rsidRPr="00931E01" w:rsidRDefault="00931E01" w:rsidP="00931E01">
            <w:r w:rsidRPr="00931E01">
              <w:rPr>
                <w:b/>
                <w:bCs/>
              </w:rPr>
              <w:t xml:space="preserve">26. </w:t>
            </w:r>
            <w:r w:rsidRPr="00931E01">
              <w:t>Student and Exchange Visitor Information System (SEVIS) Number (if any)</w:t>
            </w:r>
          </w:p>
          <w:p w14:paraId="61952A05" w14:textId="77777777" w:rsidR="00931E01" w:rsidRPr="00931E01" w:rsidRDefault="00931E01" w:rsidP="00931E01">
            <w:pPr>
              <w:rPr>
                <w:bCs/>
              </w:rPr>
            </w:pPr>
          </w:p>
          <w:p w14:paraId="3279E579" w14:textId="77777777" w:rsidR="00931E01" w:rsidRPr="00931E01" w:rsidRDefault="00931E01" w:rsidP="00931E01">
            <w:pPr>
              <w:rPr>
                <w:b/>
                <w:bCs/>
                <w:color w:val="FF0000"/>
              </w:rPr>
            </w:pPr>
            <w:r w:rsidRPr="00931E01">
              <w:rPr>
                <w:bCs/>
                <w:color w:val="FF0000"/>
              </w:rPr>
              <w:t xml:space="preserve">If you are filing under the (c)(8) eligibility category, provide the information requested in </w:t>
            </w:r>
            <w:r w:rsidRPr="00931E01">
              <w:rPr>
                <w:b/>
                <w:bCs/>
                <w:color w:val="FF0000"/>
              </w:rPr>
              <w:t>Item Numbers 27. - 29.d.</w:t>
            </w:r>
          </w:p>
          <w:p w14:paraId="09651CC4" w14:textId="77777777" w:rsidR="00931E01" w:rsidRPr="00931E01" w:rsidRDefault="00931E01" w:rsidP="00931E01">
            <w:pPr>
              <w:rPr>
                <w:bCs/>
                <w:color w:val="FF0000"/>
              </w:rPr>
            </w:pPr>
          </w:p>
          <w:p w14:paraId="070D3B76" w14:textId="2DD7C28B"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
                <w:bCs/>
                <w:color w:val="FF0000"/>
                <w:sz w:val="20"/>
                <w:szCs w:val="20"/>
              </w:rPr>
              <w:t xml:space="preserve">27. </w:t>
            </w:r>
            <w:r w:rsidRPr="00931E01">
              <w:rPr>
                <w:rFonts w:ascii="Times New Roman" w:eastAsia="Times New Roman" w:hAnsi="Times New Roman" w:cs="Times New Roman"/>
                <w:bCs/>
                <w:color w:val="FF0000"/>
                <w:sz w:val="20"/>
                <w:szCs w:val="20"/>
              </w:rPr>
              <w:t xml:space="preserve">Did you enter the United States lawfully through a Port of Entry and were you admitted or paroled after inspection by an immigration officer?  (If you answer “Yes,” you </w:t>
            </w:r>
            <w:r w:rsidR="00401616">
              <w:rPr>
                <w:rFonts w:ascii="Times New Roman" w:eastAsia="Times New Roman" w:hAnsi="Times New Roman" w:cs="Times New Roman"/>
                <w:b/>
                <w:bCs/>
                <w:color w:val="FF0000"/>
                <w:sz w:val="20"/>
                <w:szCs w:val="20"/>
              </w:rPr>
              <w:t>MUST</w:t>
            </w:r>
            <w:r w:rsidRPr="00931E01">
              <w:rPr>
                <w:rFonts w:ascii="Times New Roman" w:eastAsia="Times New Roman" w:hAnsi="Times New Roman" w:cs="Times New Roman"/>
                <w:bCs/>
                <w:color w:val="FF0000"/>
                <w:sz w:val="20"/>
                <w:szCs w:val="20"/>
              </w:rPr>
              <w:t xml:space="preserve"> provide evidence of your lawful entry.) Yes  No</w:t>
            </w:r>
          </w:p>
          <w:p w14:paraId="21AED072" w14:textId="77777777"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p>
          <w:p w14:paraId="4A7F7031" w14:textId="75C0AD2B"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
                <w:bCs/>
                <w:color w:val="FF0000"/>
                <w:sz w:val="20"/>
                <w:szCs w:val="20"/>
              </w:rPr>
              <w:t xml:space="preserve">28. </w:t>
            </w:r>
            <w:r w:rsidRPr="00931E01">
              <w:rPr>
                <w:rFonts w:ascii="Times New Roman" w:eastAsia="Times New Roman" w:hAnsi="Times New Roman" w:cs="Times New Roman"/>
                <w:bCs/>
                <w:color w:val="FF0000"/>
                <w:sz w:val="20"/>
                <w:szCs w:val="20"/>
              </w:rPr>
              <w:t xml:space="preserve">If you answered “No” to </w:t>
            </w:r>
            <w:r w:rsidRPr="00931E01">
              <w:rPr>
                <w:rFonts w:ascii="Times New Roman" w:eastAsia="Times New Roman" w:hAnsi="Times New Roman" w:cs="Times New Roman"/>
                <w:b/>
                <w:bCs/>
                <w:color w:val="FF0000"/>
                <w:sz w:val="20"/>
                <w:szCs w:val="20"/>
              </w:rPr>
              <w:t>Item Number 27.</w:t>
            </w:r>
            <w:r w:rsidRPr="00931E01">
              <w:rPr>
                <w:rFonts w:ascii="Times New Roman" w:eastAsia="Times New Roman" w:hAnsi="Times New Roman" w:cs="Times New Roman"/>
                <w:bCs/>
                <w:color w:val="FF0000"/>
                <w:sz w:val="20"/>
                <w:szCs w:val="20"/>
              </w:rPr>
              <w:t xml:space="preserve">, did you present yourself to the Department of Homeland Security </w:t>
            </w:r>
            <w:r w:rsidR="00ED327B">
              <w:rPr>
                <w:rFonts w:ascii="Times New Roman" w:eastAsia="Times New Roman" w:hAnsi="Times New Roman" w:cs="Times New Roman"/>
                <w:bCs/>
                <w:color w:val="FF0000"/>
                <w:sz w:val="20"/>
                <w:szCs w:val="20"/>
              </w:rPr>
              <w:t xml:space="preserve">(DHS) </w:t>
            </w:r>
            <w:r w:rsidRPr="00931E01">
              <w:rPr>
                <w:rFonts w:ascii="Times New Roman" w:eastAsia="Times New Roman" w:hAnsi="Times New Roman" w:cs="Times New Roman"/>
                <w:bCs/>
                <w:color w:val="FF0000"/>
                <w:sz w:val="20"/>
                <w:szCs w:val="20"/>
              </w:rPr>
              <w:t xml:space="preserve">within 48 hours of entry or attempted entry </w:t>
            </w:r>
            <w:r w:rsidRPr="00931E01">
              <w:rPr>
                <w:rFonts w:ascii="Times New Roman" w:eastAsia="Times New Roman" w:hAnsi="Times New Roman" w:cs="Times New Roman"/>
                <w:b/>
                <w:bCs/>
                <w:color w:val="FF0000"/>
                <w:sz w:val="20"/>
                <w:szCs w:val="20"/>
              </w:rPr>
              <w:t>AND</w:t>
            </w:r>
            <w:r w:rsidRPr="00931E01">
              <w:rPr>
                <w:rFonts w:ascii="Times New Roman" w:eastAsia="Times New Roman" w:hAnsi="Times New Roman" w:cs="Times New Roman"/>
                <w:bCs/>
                <w:color w:val="FF0000"/>
                <w:sz w:val="20"/>
                <w:szCs w:val="20"/>
              </w:rPr>
              <w:t xml:space="preserve"> express an intention to seek asylum within the United States or express a fear of persecution or torture in your home country? Yes  No</w:t>
            </w:r>
          </w:p>
          <w:p w14:paraId="15FFEC48" w14:textId="77777777"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p>
          <w:p w14:paraId="16184FE3" w14:textId="77777777"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Cs/>
                <w:color w:val="FF0000"/>
                <w:sz w:val="20"/>
                <w:szCs w:val="20"/>
              </w:rPr>
              <w:t xml:space="preserve">If you answered “Yes” to </w:t>
            </w:r>
            <w:r w:rsidRPr="00931E01">
              <w:rPr>
                <w:rFonts w:ascii="Times New Roman" w:eastAsia="Times New Roman" w:hAnsi="Times New Roman" w:cs="Times New Roman"/>
                <w:b/>
                <w:bCs/>
                <w:color w:val="FF0000"/>
                <w:sz w:val="20"/>
                <w:szCs w:val="20"/>
              </w:rPr>
              <w:t>Item Number 28.</w:t>
            </w:r>
            <w:r w:rsidRPr="00931E01">
              <w:rPr>
                <w:rFonts w:ascii="Times New Roman" w:eastAsia="Times New Roman" w:hAnsi="Times New Roman" w:cs="Times New Roman"/>
                <w:bCs/>
                <w:color w:val="FF0000"/>
                <w:sz w:val="20"/>
                <w:szCs w:val="20"/>
              </w:rPr>
              <w:t>, provide the following information:</w:t>
            </w:r>
          </w:p>
          <w:p w14:paraId="3DBD871D" w14:textId="1A754729"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
                <w:bCs/>
                <w:color w:val="FF0000"/>
                <w:sz w:val="20"/>
                <w:szCs w:val="20"/>
              </w:rPr>
              <w:t xml:space="preserve">29.a. </w:t>
            </w:r>
            <w:r w:rsidR="00401616">
              <w:rPr>
                <w:rFonts w:ascii="Times New Roman" w:eastAsia="Times New Roman" w:hAnsi="Times New Roman" w:cs="Times New Roman"/>
                <w:bCs/>
                <w:color w:val="FF0000"/>
                <w:sz w:val="20"/>
                <w:szCs w:val="20"/>
              </w:rPr>
              <w:t>Date You Presented Y</w:t>
            </w:r>
            <w:r w:rsidRPr="00931E01">
              <w:rPr>
                <w:rFonts w:ascii="Times New Roman" w:eastAsia="Times New Roman" w:hAnsi="Times New Roman" w:cs="Times New Roman"/>
                <w:bCs/>
                <w:color w:val="FF0000"/>
                <w:sz w:val="20"/>
                <w:szCs w:val="20"/>
              </w:rPr>
              <w:t>ourself to DHS</w:t>
            </w:r>
            <w:r w:rsidR="00401616">
              <w:rPr>
                <w:rFonts w:ascii="Times New Roman" w:eastAsia="Times New Roman" w:hAnsi="Times New Roman" w:cs="Times New Roman"/>
                <w:bCs/>
                <w:color w:val="FF0000"/>
                <w:sz w:val="20"/>
                <w:szCs w:val="20"/>
              </w:rPr>
              <w:t xml:space="preserve"> (mm/dd/yyyy)</w:t>
            </w:r>
          </w:p>
          <w:p w14:paraId="2AF54099" w14:textId="6C23A757"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
                <w:bCs/>
                <w:color w:val="FF0000"/>
                <w:sz w:val="20"/>
                <w:szCs w:val="20"/>
              </w:rPr>
              <w:t xml:space="preserve">29.b. </w:t>
            </w:r>
            <w:r w:rsidR="00401616">
              <w:rPr>
                <w:rFonts w:ascii="Times New Roman" w:eastAsia="Times New Roman" w:hAnsi="Times New Roman" w:cs="Times New Roman"/>
                <w:bCs/>
                <w:color w:val="FF0000"/>
                <w:sz w:val="20"/>
                <w:szCs w:val="20"/>
              </w:rPr>
              <w:t>Location Where You Presented Y</w:t>
            </w:r>
            <w:r w:rsidRPr="00931E01">
              <w:rPr>
                <w:rFonts w:ascii="Times New Roman" w:eastAsia="Times New Roman" w:hAnsi="Times New Roman" w:cs="Times New Roman"/>
                <w:bCs/>
                <w:color w:val="FF0000"/>
                <w:sz w:val="20"/>
                <w:szCs w:val="20"/>
              </w:rPr>
              <w:t xml:space="preserve">ourself to DHS </w:t>
            </w:r>
          </w:p>
          <w:p w14:paraId="1DBBF7FD" w14:textId="3E0A2099"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
                <w:bCs/>
                <w:color w:val="FF0000"/>
                <w:sz w:val="20"/>
                <w:szCs w:val="20"/>
              </w:rPr>
              <w:t xml:space="preserve">29.c. </w:t>
            </w:r>
            <w:r w:rsidR="00401616">
              <w:rPr>
                <w:rFonts w:ascii="Times New Roman" w:eastAsia="Times New Roman" w:hAnsi="Times New Roman" w:cs="Times New Roman"/>
                <w:bCs/>
                <w:color w:val="FF0000"/>
                <w:sz w:val="20"/>
                <w:szCs w:val="20"/>
              </w:rPr>
              <w:t>Country of Claimed P</w:t>
            </w:r>
            <w:r w:rsidRPr="00931E01">
              <w:rPr>
                <w:rFonts w:ascii="Times New Roman" w:eastAsia="Times New Roman" w:hAnsi="Times New Roman" w:cs="Times New Roman"/>
                <w:bCs/>
                <w:color w:val="FF0000"/>
                <w:sz w:val="20"/>
                <w:szCs w:val="20"/>
              </w:rPr>
              <w:t>ersecution</w:t>
            </w:r>
          </w:p>
          <w:p w14:paraId="4F25668C" w14:textId="1548B0F3" w:rsidR="00931E01" w:rsidRPr="00931E01" w:rsidRDefault="00931E01" w:rsidP="00931E01">
            <w:pPr>
              <w:pStyle w:val="ListParagraph"/>
              <w:spacing w:line="240" w:lineRule="auto"/>
              <w:ind w:left="0"/>
              <w:rPr>
                <w:rFonts w:ascii="Times New Roman" w:eastAsia="Times New Roman" w:hAnsi="Times New Roman" w:cs="Times New Roman"/>
                <w:bCs/>
                <w:color w:val="FF0000"/>
                <w:sz w:val="20"/>
                <w:szCs w:val="20"/>
              </w:rPr>
            </w:pPr>
            <w:r w:rsidRPr="00931E01">
              <w:rPr>
                <w:rFonts w:ascii="Times New Roman" w:eastAsia="Times New Roman" w:hAnsi="Times New Roman" w:cs="Times New Roman"/>
                <w:b/>
                <w:bCs/>
                <w:color w:val="FF0000"/>
                <w:sz w:val="20"/>
                <w:szCs w:val="20"/>
              </w:rPr>
              <w:t xml:space="preserve">29.d. </w:t>
            </w:r>
            <w:r w:rsidRPr="00931E01">
              <w:rPr>
                <w:rFonts w:ascii="Times New Roman" w:eastAsia="Times New Roman" w:hAnsi="Times New Roman" w:cs="Times New Roman"/>
                <w:bCs/>
                <w:color w:val="FF0000"/>
                <w:sz w:val="20"/>
                <w:szCs w:val="20"/>
              </w:rPr>
              <w:t>Provide an explanation of why you did not enter the United States lawfully through a U.S. port of entry</w:t>
            </w:r>
            <w:r w:rsidR="00ED327B">
              <w:rPr>
                <w:rFonts w:ascii="Times New Roman" w:eastAsia="Times New Roman" w:hAnsi="Times New Roman" w:cs="Times New Roman"/>
                <w:bCs/>
                <w:color w:val="FF0000"/>
                <w:sz w:val="20"/>
                <w:szCs w:val="20"/>
              </w:rPr>
              <w:t>.</w:t>
            </w:r>
            <w:r w:rsidR="00401616">
              <w:rPr>
                <w:rFonts w:ascii="Times New Roman" w:eastAsia="Times New Roman" w:hAnsi="Times New Roman" w:cs="Times New Roman"/>
                <w:bCs/>
                <w:color w:val="FF0000"/>
                <w:sz w:val="20"/>
                <w:szCs w:val="20"/>
              </w:rPr>
              <w:t xml:space="preserve"> </w:t>
            </w:r>
            <w:r w:rsidR="00ED327B">
              <w:rPr>
                <w:rFonts w:ascii="Times New Roman" w:eastAsia="Times New Roman" w:hAnsi="Times New Roman" w:cs="Times New Roman"/>
                <w:bCs/>
                <w:color w:val="FF0000"/>
                <w:sz w:val="20"/>
                <w:szCs w:val="20"/>
              </w:rPr>
              <w:t xml:space="preserve"> </w:t>
            </w:r>
            <w:r w:rsidR="00ED327B" w:rsidRPr="00ED327B">
              <w:rPr>
                <w:rFonts w:ascii="Times New Roman" w:eastAsia="Times New Roman" w:hAnsi="Times New Roman" w:cs="Times New Roman"/>
                <w:bCs/>
                <w:color w:val="FF0000"/>
                <w:sz w:val="20"/>
                <w:szCs w:val="20"/>
              </w:rPr>
              <w:t xml:space="preserve">If you need extra space to complete this </w:t>
            </w:r>
            <w:r w:rsidR="00401616">
              <w:rPr>
                <w:rFonts w:ascii="Times New Roman" w:eastAsia="Times New Roman" w:hAnsi="Times New Roman" w:cs="Times New Roman"/>
                <w:bCs/>
                <w:color w:val="FF0000"/>
                <w:sz w:val="20"/>
                <w:szCs w:val="20"/>
              </w:rPr>
              <w:t>section</w:t>
            </w:r>
            <w:r w:rsidR="00ED327B" w:rsidRPr="00ED327B">
              <w:rPr>
                <w:rFonts w:ascii="Times New Roman" w:eastAsia="Times New Roman" w:hAnsi="Times New Roman" w:cs="Times New Roman"/>
                <w:bCs/>
                <w:color w:val="FF0000"/>
                <w:sz w:val="20"/>
                <w:szCs w:val="20"/>
              </w:rPr>
              <w:t xml:space="preserve">, use the space provided in </w:t>
            </w:r>
            <w:r w:rsidR="00ED327B" w:rsidRPr="00ED327B">
              <w:rPr>
                <w:rFonts w:ascii="Times New Roman" w:eastAsia="Times New Roman" w:hAnsi="Times New Roman" w:cs="Times New Roman"/>
                <w:b/>
                <w:bCs/>
                <w:color w:val="FF0000"/>
                <w:sz w:val="20"/>
                <w:szCs w:val="20"/>
              </w:rPr>
              <w:t>Part 6. Additional Information</w:t>
            </w:r>
            <w:r w:rsidR="00ED327B" w:rsidRPr="00ED327B">
              <w:rPr>
                <w:rFonts w:ascii="Times New Roman" w:eastAsia="Times New Roman" w:hAnsi="Times New Roman" w:cs="Times New Roman"/>
                <w:bCs/>
                <w:color w:val="FF0000"/>
                <w:sz w:val="20"/>
                <w:szCs w:val="20"/>
              </w:rPr>
              <w:t>.</w:t>
            </w:r>
          </w:p>
          <w:p w14:paraId="68DBE731" w14:textId="77777777" w:rsidR="00931E01" w:rsidRPr="00931E01" w:rsidRDefault="00931E01" w:rsidP="00931E01">
            <w:pPr>
              <w:rPr>
                <w:bCs/>
                <w:color w:val="FF0000"/>
              </w:rPr>
            </w:pPr>
            <w:r w:rsidRPr="00931E01">
              <w:rPr>
                <w:bCs/>
                <w:color w:val="FF0000"/>
              </w:rPr>
              <w:t>[fillable field]</w:t>
            </w:r>
          </w:p>
          <w:p w14:paraId="574136F0" w14:textId="77777777" w:rsidR="00931E01" w:rsidRPr="00931E01" w:rsidRDefault="00931E01" w:rsidP="00931E01">
            <w:pPr>
              <w:rPr>
                <w:color w:val="FF0000"/>
              </w:rPr>
            </w:pPr>
          </w:p>
          <w:p w14:paraId="7BE583DA" w14:textId="77777777" w:rsidR="00931E01" w:rsidRPr="00931E01" w:rsidRDefault="00931E01" w:rsidP="00931E01">
            <w:pPr>
              <w:rPr>
                <w:color w:val="FF0000"/>
              </w:rPr>
            </w:pPr>
            <w:r w:rsidRPr="00931E01">
              <w:rPr>
                <w:b/>
                <w:color w:val="FF0000"/>
              </w:rPr>
              <w:lastRenderedPageBreak/>
              <w:t>NOTE:</w:t>
            </w:r>
            <w:r w:rsidRPr="00931E01">
              <w:rPr>
                <w:color w:val="FF0000"/>
              </w:rPr>
              <w:t xml:space="preserve">  Refer to the </w:t>
            </w:r>
            <w:r w:rsidRPr="00931E01">
              <w:rPr>
                <w:b/>
                <w:color w:val="FF0000"/>
              </w:rPr>
              <w:t xml:space="preserve">Special Filing Instructions </w:t>
            </w:r>
            <w:r w:rsidRPr="00931E01">
              <w:rPr>
                <w:b/>
                <w:bCs/>
                <w:color w:val="FF0000"/>
              </w:rPr>
              <w:t xml:space="preserve">for Those With Pending Asylum Applications (c)(8) </w:t>
            </w:r>
            <w:r w:rsidRPr="00931E01">
              <w:rPr>
                <w:color w:val="FF0000"/>
              </w:rPr>
              <w:t>section of the Form I-765 Instructions for more information.</w:t>
            </w:r>
          </w:p>
          <w:p w14:paraId="2F004D43" w14:textId="77777777" w:rsidR="00931E01" w:rsidRPr="00931E01" w:rsidRDefault="00931E01" w:rsidP="00931E01">
            <w:pPr>
              <w:rPr>
                <w:color w:val="FF0000"/>
              </w:rPr>
            </w:pPr>
          </w:p>
          <w:p w14:paraId="39A0E1FA" w14:textId="77777777" w:rsidR="00931E01" w:rsidRPr="00931E01" w:rsidRDefault="00931E01" w:rsidP="00931E01">
            <w:pPr>
              <w:rPr>
                <w:b/>
                <w:bCs/>
                <w:i/>
              </w:rPr>
            </w:pPr>
            <w:r w:rsidRPr="00931E01">
              <w:rPr>
                <w:b/>
                <w:bCs/>
                <w:i/>
              </w:rPr>
              <w:t>Information About Your Eligibility Category</w:t>
            </w:r>
          </w:p>
          <w:p w14:paraId="6C09F71B" w14:textId="77777777" w:rsidR="00931E01" w:rsidRPr="00931E01" w:rsidRDefault="00931E01" w:rsidP="00931E01"/>
          <w:p w14:paraId="5559A4FE" w14:textId="77777777" w:rsidR="00931E01" w:rsidRPr="00931E01" w:rsidRDefault="00931E01" w:rsidP="00931E01">
            <w:r w:rsidRPr="00931E01">
              <w:rPr>
                <w:b/>
                <w:bCs/>
                <w:color w:val="FF0000"/>
              </w:rPr>
              <w:t>30.</w:t>
            </w:r>
            <w:r w:rsidRPr="00931E01">
              <w:rPr>
                <w:b/>
                <w:bCs/>
              </w:rPr>
              <w:t xml:space="preserve">  Eligibility Category.  </w:t>
            </w:r>
            <w:r w:rsidRPr="00931E01">
              <w:t xml:space="preserve">Refer to the </w:t>
            </w:r>
            <w:r w:rsidRPr="00931E01">
              <w:rPr>
                <w:b/>
                <w:bCs/>
              </w:rPr>
              <w:t xml:space="preserve">Who May File Form I-765 </w:t>
            </w:r>
            <w:r w:rsidRPr="00931E01">
              <w:t>section of the Form I-765 Instructions to determine the appropriate eligibility category for this application. Enter the appropriate letter and number for your eligibility category below (for example, (a)(8), (c)(17)(iii)).</w:t>
            </w:r>
          </w:p>
          <w:p w14:paraId="6B1B8A8C" w14:textId="77777777" w:rsidR="00931E01" w:rsidRPr="00931E01" w:rsidRDefault="00931E01" w:rsidP="00931E01">
            <w:r w:rsidRPr="00931E01">
              <w:t>[Three fillable fields separated by parenthesis]</w:t>
            </w:r>
          </w:p>
          <w:p w14:paraId="1A9F1ABE" w14:textId="77777777" w:rsidR="00931E01" w:rsidRPr="00931E01" w:rsidRDefault="00931E01" w:rsidP="00931E01"/>
          <w:p w14:paraId="64D1A47E" w14:textId="77777777" w:rsidR="00931E01" w:rsidRPr="00931E01" w:rsidRDefault="00931E01" w:rsidP="00931E01">
            <w:r w:rsidRPr="00931E01">
              <w:rPr>
                <w:b/>
                <w:bCs/>
              </w:rPr>
              <w:t xml:space="preserve">(c)(3)(C) STEM OPT Eligibility Category. </w:t>
            </w:r>
            <w:r w:rsidRPr="00931E01">
              <w:t xml:space="preserve">If you entered the eligibility category </w:t>
            </w:r>
            <w:r w:rsidRPr="00931E01">
              <w:rPr>
                <w:b/>
                <w:bCs/>
              </w:rPr>
              <w:t xml:space="preserve">(c)(3)(C) </w:t>
            </w:r>
            <w:r w:rsidRPr="00931E01">
              <w:t xml:space="preserve">in </w:t>
            </w:r>
            <w:r w:rsidRPr="00931E01">
              <w:rPr>
                <w:b/>
                <w:bCs/>
              </w:rPr>
              <w:t xml:space="preserve">Item Number </w:t>
            </w:r>
            <w:r w:rsidRPr="00931E01">
              <w:rPr>
                <w:b/>
                <w:bCs/>
                <w:color w:val="FF0000"/>
              </w:rPr>
              <w:t>30.</w:t>
            </w:r>
            <w:r w:rsidRPr="00931E01">
              <w:rPr>
                <w:color w:val="FF0000"/>
              </w:rPr>
              <w:t>,</w:t>
            </w:r>
            <w:r w:rsidRPr="00931E01">
              <w:t xml:space="preserve"> provide the information requested in </w:t>
            </w:r>
            <w:r w:rsidRPr="00931E01">
              <w:rPr>
                <w:b/>
                <w:bCs/>
              </w:rPr>
              <w:t xml:space="preserve">Item Numbers </w:t>
            </w:r>
            <w:r w:rsidRPr="00931E01">
              <w:rPr>
                <w:b/>
                <w:bCs/>
                <w:color w:val="FF0000"/>
              </w:rPr>
              <w:t>31.a. - 31.c.</w:t>
            </w:r>
          </w:p>
          <w:p w14:paraId="59A05BD3" w14:textId="77777777" w:rsidR="00931E01" w:rsidRPr="00931E01" w:rsidRDefault="00931E01" w:rsidP="00931E01"/>
          <w:p w14:paraId="77EF96A0" w14:textId="77777777" w:rsidR="00931E01" w:rsidRPr="00931E01" w:rsidRDefault="00931E01" w:rsidP="00931E01">
            <w:r w:rsidRPr="00931E01">
              <w:rPr>
                <w:b/>
                <w:bCs/>
                <w:color w:val="FF0000"/>
              </w:rPr>
              <w:t xml:space="preserve">31.a. </w:t>
            </w:r>
            <w:r w:rsidRPr="00931E01">
              <w:t>Degree</w:t>
            </w:r>
          </w:p>
          <w:p w14:paraId="3D726452" w14:textId="77777777" w:rsidR="00931E01" w:rsidRPr="00931E01" w:rsidRDefault="00931E01" w:rsidP="00931E01">
            <w:r w:rsidRPr="00931E01">
              <w:rPr>
                <w:b/>
                <w:bCs/>
                <w:color w:val="FF0000"/>
              </w:rPr>
              <w:t xml:space="preserve">31.b. </w:t>
            </w:r>
            <w:r w:rsidRPr="00931E01">
              <w:t>Employer's Name as Listed in E-Verify</w:t>
            </w:r>
          </w:p>
          <w:p w14:paraId="687F82B7" w14:textId="77777777" w:rsidR="00931E01" w:rsidRPr="00931E01" w:rsidRDefault="00931E01" w:rsidP="00931E01">
            <w:r w:rsidRPr="00931E01">
              <w:rPr>
                <w:b/>
                <w:bCs/>
                <w:color w:val="FF0000"/>
              </w:rPr>
              <w:t xml:space="preserve">31.c. </w:t>
            </w:r>
            <w:r w:rsidRPr="00931E01">
              <w:t>Employer's E-Verify Company Identification Number or a Valid E-Verify Client Company Identification Number</w:t>
            </w:r>
          </w:p>
          <w:p w14:paraId="7EC69A04" w14:textId="77777777" w:rsidR="00931E01" w:rsidRPr="00931E01" w:rsidRDefault="00931E01" w:rsidP="00931E01"/>
          <w:p w14:paraId="240F8F1B" w14:textId="77777777" w:rsidR="00931E01" w:rsidRPr="00931E01" w:rsidRDefault="00931E01" w:rsidP="00931E01">
            <w:pPr>
              <w:tabs>
                <w:tab w:val="left" w:pos="580"/>
              </w:tabs>
            </w:pPr>
            <w:r w:rsidRPr="00931E01">
              <w:rPr>
                <w:b/>
                <w:bCs/>
                <w:color w:val="FF0000"/>
              </w:rPr>
              <w:t xml:space="preserve">32.  </w:t>
            </w:r>
            <w:r w:rsidRPr="00931E01">
              <w:rPr>
                <w:b/>
                <w:bCs/>
              </w:rPr>
              <w:t xml:space="preserve">(c)(26) Eligibility Category. </w:t>
            </w:r>
            <w:r w:rsidRPr="00931E01">
              <w:t xml:space="preserve">If you entered the eligibility category (c)(26) in </w:t>
            </w:r>
            <w:r w:rsidRPr="00931E01">
              <w:rPr>
                <w:b/>
                <w:bCs/>
              </w:rPr>
              <w:t xml:space="preserve">Item Number </w:t>
            </w:r>
            <w:r w:rsidRPr="00931E01">
              <w:rPr>
                <w:b/>
                <w:bCs/>
                <w:color w:val="FF0000"/>
              </w:rPr>
              <w:t>30.</w:t>
            </w:r>
            <w:r w:rsidRPr="00931E01">
              <w:rPr>
                <w:color w:val="FF0000"/>
              </w:rPr>
              <w:t xml:space="preserve">, </w:t>
            </w:r>
            <w:r w:rsidRPr="00931E01">
              <w:t>provide the receipt number of your H-1B spouse's most recent Form I-797 Notice for Form I-129, Petition for a Nonimmigrant Worker.</w:t>
            </w:r>
          </w:p>
          <w:p w14:paraId="03F1B7D5" w14:textId="77777777" w:rsidR="00931E01" w:rsidRPr="00931E01" w:rsidRDefault="00931E01" w:rsidP="00931E01"/>
          <w:p w14:paraId="6B26229E" w14:textId="17D12158" w:rsidR="00931E01" w:rsidRPr="008F1DDB" w:rsidRDefault="00931E01" w:rsidP="00931E01">
            <w:r w:rsidRPr="00931E01">
              <w:rPr>
                <w:b/>
                <w:bCs/>
                <w:color w:val="FF0000"/>
              </w:rPr>
              <w:t xml:space="preserve">33. </w:t>
            </w:r>
            <w:r w:rsidRPr="00931E01">
              <w:rPr>
                <w:b/>
                <w:bCs/>
              </w:rPr>
              <w:t xml:space="preserve"> (c)(8) Eligibility Category.  </w:t>
            </w:r>
            <w:r w:rsidRPr="00931E01">
              <w:t xml:space="preserve">If you entered the eligibility category (c)(8) in </w:t>
            </w:r>
            <w:r w:rsidRPr="00931E01">
              <w:rPr>
                <w:b/>
                <w:bCs/>
              </w:rPr>
              <w:t>Item Number 30.</w:t>
            </w:r>
            <w:r w:rsidRPr="00931E01">
              <w:t xml:space="preserve">, have you </w:t>
            </w:r>
            <w:r w:rsidRPr="00931E01">
              <w:rPr>
                <w:b/>
                <w:bCs/>
              </w:rPr>
              <w:t xml:space="preserve">EVER </w:t>
            </w:r>
            <w:r w:rsidRPr="00931E01">
              <w:t xml:space="preserve">been arrested </w:t>
            </w:r>
            <w:r w:rsidRPr="00931E01">
              <w:rPr>
                <w:color w:val="FF0000"/>
              </w:rPr>
              <w:t>for, and/or charged with, and/or</w:t>
            </w:r>
            <w:r w:rsidRPr="00931E01">
              <w:t xml:space="preserve"> convicted </w:t>
            </w:r>
            <w:r w:rsidRPr="008F1DDB">
              <w:t>of any crime</w:t>
            </w:r>
            <w:r w:rsidR="008E5DD2" w:rsidRPr="008F1DDB">
              <w:t xml:space="preserve"> </w:t>
            </w:r>
            <w:r w:rsidR="008E5DD2" w:rsidRPr="008F1DDB">
              <w:rPr>
                <w:color w:val="FF0000"/>
              </w:rPr>
              <w:t>in any country</w:t>
            </w:r>
            <w:r w:rsidRPr="008F1DDB">
              <w:t>?</w:t>
            </w:r>
          </w:p>
          <w:p w14:paraId="310B091A" w14:textId="77777777" w:rsidR="00931E01" w:rsidRPr="00931E01" w:rsidRDefault="00931E01" w:rsidP="00931E01">
            <w:pPr>
              <w:tabs>
                <w:tab w:val="left" w:pos="4360"/>
              </w:tabs>
              <w:rPr>
                <w:rFonts w:eastAsia="Myriad Pro" w:cs="Myriad Pro"/>
              </w:rPr>
            </w:pPr>
            <w:r w:rsidRPr="008F1DDB">
              <w:rPr>
                <w:rFonts w:eastAsia="Myriad Pro" w:cs="Myriad Pro"/>
              </w:rPr>
              <w:t>Yes</w:t>
            </w:r>
          </w:p>
          <w:p w14:paraId="0F68EE1C" w14:textId="77777777" w:rsidR="00931E01" w:rsidRDefault="00931E01" w:rsidP="00931E01">
            <w:pPr>
              <w:tabs>
                <w:tab w:val="left" w:pos="4360"/>
              </w:tabs>
              <w:rPr>
                <w:rFonts w:eastAsia="Myriad Pro" w:cs="Myriad Pro"/>
              </w:rPr>
            </w:pPr>
            <w:r w:rsidRPr="00931E01">
              <w:rPr>
                <w:rFonts w:eastAsia="Myriad Pro" w:cs="Myriad Pro"/>
              </w:rPr>
              <w:t>No</w:t>
            </w:r>
          </w:p>
          <w:p w14:paraId="47835C79" w14:textId="77777777" w:rsidR="00931E01" w:rsidRPr="00931E01" w:rsidRDefault="00931E01" w:rsidP="00931E01">
            <w:pPr>
              <w:tabs>
                <w:tab w:val="left" w:pos="4360"/>
              </w:tabs>
              <w:rPr>
                <w:rFonts w:eastAsia="Myriad Pro" w:cs="Myriad Pro"/>
              </w:rPr>
            </w:pPr>
          </w:p>
          <w:p w14:paraId="157F5F8F" w14:textId="77777777" w:rsidR="00931E01" w:rsidRPr="00931E01" w:rsidRDefault="00931E01" w:rsidP="00931E01">
            <w:r w:rsidRPr="00931E01">
              <w:rPr>
                <w:b/>
                <w:bCs/>
              </w:rPr>
              <w:t xml:space="preserve">NOTE:  </w:t>
            </w:r>
            <w:r w:rsidRPr="00931E01">
              <w:t xml:space="preserve">If you answered “Yes” to </w:t>
            </w:r>
            <w:r w:rsidRPr="00931E01">
              <w:rPr>
                <w:b/>
                <w:bCs/>
              </w:rPr>
              <w:t xml:space="preserve">Item Number </w:t>
            </w:r>
            <w:r w:rsidRPr="006B2197">
              <w:rPr>
                <w:b/>
                <w:bCs/>
                <w:color w:val="FF0000"/>
              </w:rPr>
              <w:t>33</w:t>
            </w:r>
            <w:r w:rsidRPr="00931E01">
              <w:rPr>
                <w:b/>
                <w:bCs/>
              </w:rPr>
              <w:t>.</w:t>
            </w:r>
            <w:r w:rsidRPr="00931E01">
              <w:t xml:space="preserve">, refer to </w:t>
            </w:r>
            <w:r w:rsidRPr="00931E01">
              <w:rPr>
                <w:b/>
                <w:bCs/>
              </w:rPr>
              <w:t xml:space="preserve">Special Filing Instructions for Those With Pending Asylum Applications (c)(8) </w:t>
            </w:r>
            <w:r w:rsidRPr="00931E01">
              <w:t>of the Form I-765 Instructions for information about providing court dispositions.</w:t>
            </w:r>
          </w:p>
          <w:p w14:paraId="52819D02" w14:textId="77777777" w:rsidR="00931E01" w:rsidRDefault="00931E01" w:rsidP="00931E01"/>
          <w:p w14:paraId="51712812" w14:textId="77777777" w:rsidR="00931E01" w:rsidRPr="00931E01" w:rsidRDefault="00931E01" w:rsidP="00931E01"/>
          <w:p w14:paraId="7D1B2C47" w14:textId="77777777" w:rsidR="00931E01" w:rsidRPr="00931E01" w:rsidRDefault="00931E01" w:rsidP="00931E01">
            <w:r w:rsidRPr="00931E01">
              <w:rPr>
                <w:b/>
                <w:bCs/>
                <w:color w:val="FF0000"/>
              </w:rPr>
              <w:t xml:space="preserve">34.a. </w:t>
            </w:r>
            <w:r w:rsidRPr="00931E01">
              <w:rPr>
                <w:b/>
                <w:bCs/>
              </w:rPr>
              <w:t xml:space="preserve">(c)(35) and (c)(36) Eligibility Category. </w:t>
            </w:r>
            <w:r w:rsidRPr="00931E01">
              <w:t xml:space="preserve">If you entered the eligibility category (c)(35) in </w:t>
            </w:r>
            <w:r w:rsidRPr="00931E01">
              <w:rPr>
                <w:b/>
                <w:bCs/>
              </w:rPr>
              <w:t xml:space="preserve">Item Number </w:t>
            </w:r>
            <w:r w:rsidRPr="00931E01">
              <w:rPr>
                <w:b/>
                <w:bCs/>
                <w:color w:val="FF0000"/>
              </w:rPr>
              <w:t>30.</w:t>
            </w:r>
            <w:r w:rsidRPr="00931E01">
              <w:rPr>
                <w:color w:val="FF0000"/>
              </w:rPr>
              <w:t>,</w:t>
            </w:r>
            <w:r w:rsidRPr="00931E01">
              <w:t xml:space="preserve"> please provide the receipt number of your Form I-797 Notice for Form I-140, Immigrant Petition for Alien Worker. If you entered the eligibility category (c)(36) in </w:t>
            </w:r>
            <w:r w:rsidRPr="00931E01">
              <w:rPr>
                <w:b/>
                <w:bCs/>
              </w:rPr>
              <w:t xml:space="preserve">Item Number </w:t>
            </w:r>
            <w:r w:rsidRPr="00931E01">
              <w:rPr>
                <w:b/>
                <w:bCs/>
                <w:color w:val="FF0000"/>
              </w:rPr>
              <w:t>30.</w:t>
            </w:r>
            <w:r w:rsidRPr="00931E01">
              <w:rPr>
                <w:color w:val="FF0000"/>
              </w:rPr>
              <w:t xml:space="preserve">, </w:t>
            </w:r>
            <w:r w:rsidRPr="00931E01">
              <w:t>please provide the receipt number of your spouse's or parent's Form I-797 Notice for Form I-140.</w:t>
            </w:r>
          </w:p>
          <w:p w14:paraId="167E95A8" w14:textId="77777777" w:rsidR="00931E01" w:rsidRPr="00931E01" w:rsidRDefault="00931E01" w:rsidP="00931E01"/>
          <w:p w14:paraId="11401D3C" w14:textId="77777777" w:rsidR="00931E01" w:rsidRPr="00931E01" w:rsidRDefault="00931E01" w:rsidP="00931E01">
            <w:pPr>
              <w:tabs>
                <w:tab w:val="left" w:pos="3360"/>
                <w:tab w:val="left" w:pos="4400"/>
              </w:tabs>
            </w:pPr>
            <w:r w:rsidRPr="00931E01">
              <w:rPr>
                <w:b/>
                <w:bCs/>
                <w:color w:val="FF0000"/>
              </w:rPr>
              <w:t>34.b.</w:t>
            </w:r>
            <w:r w:rsidRPr="00931E01">
              <w:rPr>
                <w:b/>
                <w:bCs/>
              </w:rPr>
              <w:t xml:space="preserve"> </w:t>
            </w:r>
            <w:r w:rsidRPr="00931E01">
              <w:t xml:space="preserve">If you entered the eligibility category </w:t>
            </w:r>
            <w:r w:rsidRPr="00931E01">
              <w:lastRenderedPageBreak/>
              <w:t>(c)(35) or (c)(36</w:t>
            </w:r>
            <w:r w:rsidRPr="00931E01">
              <w:rPr>
                <w:b/>
                <w:bCs/>
              </w:rPr>
              <w:t xml:space="preserve">) </w:t>
            </w:r>
            <w:r w:rsidRPr="00931E01">
              <w:t xml:space="preserve">in </w:t>
            </w:r>
            <w:r w:rsidRPr="00931E01">
              <w:rPr>
                <w:b/>
                <w:bCs/>
              </w:rPr>
              <w:t xml:space="preserve">Item Number </w:t>
            </w:r>
            <w:r w:rsidRPr="00931E01">
              <w:rPr>
                <w:b/>
                <w:bCs/>
                <w:color w:val="FF0000"/>
              </w:rPr>
              <w:t>30.</w:t>
            </w:r>
            <w:r w:rsidRPr="00931E01">
              <w:rPr>
                <w:color w:val="FF0000"/>
              </w:rPr>
              <w:t>,</w:t>
            </w:r>
            <w:r w:rsidRPr="00931E01">
              <w:t xml:space="preserve"> have you </w:t>
            </w:r>
            <w:r w:rsidRPr="00931E01">
              <w:rPr>
                <w:b/>
                <w:bCs/>
              </w:rPr>
              <w:t xml:space="preserve">EVER </w:t>
            </w:r>
            <w:r w:rsidRPr="00931E01">
              <w:t>been arrested for and/or convicted of any crime?</w:t>
            </w:r>
          </w:p>
          <w:p w14:paraId="63AE3A0C" w14:textId="77777777" w:rsidR="00931E01" w:rsidRPr="00931E01" w:rsidRDefault="00931E01" w:rsidP="00931E01">
            <w:pPr>
              <w:tabs>
                <w:tab w:val="left" w:pos="3360"/>
                <w:tab w:val="left" w:pos="4400"/>
              </w:tabs>
              <w:rPr>
                <w:rFonts w:eastAsia="Myriad Pro" w:cs="Myriad Pro"/>
              </w:rPr>
            </w:pPr>
            <w:r w:rsidRPr="00931E01">
              <w:rPr>
                <w:rFonts w:eastAsia="Myriad Pro" w:cs="Myriad Pro"/>
              </w:rPr>
              <w:t>Yes</w:t>
            </w:r>
          </w:p>
          <w:p w14:paraId="2DF5C17E" w14:textId="77777777" w:rsidR="00931E01" w:rsidRPr="00931E01" w:rsidRDefault="00931E01" w:rsidP="00931E01">
            <w:pPr>
              <w:tabs>
                <w:tab w:val="left" w:pos="3360"/>
                <w:tab w:val="left" w:pos="4400"/>
              </w:tabs>
              <w:rPr>
                <w:rFonts w:eastAsia="Myriad Pro" w:cs="Myriad Pro"/>
              </w:rPr>
            </w:pPr>
            <w:r w:rsidRPr="00931E01">
              <w:rPr>
                <w:rFonts w:eastAsia="Myriad Pro" w:cs="Myriad Pro"/>
              </w:rPr>
              <w:t>No</w:t>
            </w:r>
          </w:p>
          <w:p w14:paraId="480CBE2A" w14:textId="77777777" w:rsidR="00931E01" w:rsidRPr="00931E01" w:rsidRDefault="00931E01" w:rsidP="00931E01"/>
          <w:p w14:paraId="2BE81E5C" w14:textId="77777777" w:rsidR="00931E01" w:rsidRPr="00931E01" w:rsidRDefault="00931E01" w:rsidP="00931E01">
            <w:r w:rsidRPr="00931E01">
              <w:rPr>
                <w:b/>
                <w:bCs/>
              </w:rPr>
              <w:t xml:space="preserve">NOTE:  </w:t>
            </w:r>
            <w:r w:rsidRPr="00931E01">
              <w:t xml:space="preserve">If you answered “Yes” to </w:t>
            </w:r>
            <w:r w:rsidRPr="00931E01">
              <w:rPr>
                <w:b/>
                <w:bCs/>
              </w:rPr>
              <w:t xml:space="preserve">Item Number </w:t>
            </w:r>
            <w:r w:rsidRPr="00931E01">
              <w:rPr>
                <w:b/>
                <w:bCs/>
                <w:color w:val="FF0000"/>
              </w:rPr>
              <w:t>34.b.</w:t>
            </w:r>
            <w:r w:rsidRPr="00931E01">
              <w:rPr>
                <w:color w:val="FF0000"/>
              </w:rPr>
              <w:t xml:space="preserve">, </w:t>
            </w:r>
            <w:r w:rsidRPr="00931E01">
              <w:t xml:space="preserve">refer to </w:t>
            </w:r>
            <w:r w:rsidRPr="00931E01">
              <w:rPr>
                <w:b/>
                <w:bCs/>
              </w:rPr>
              <w:t>Employment-Based Nonimmigrant Categories</w:t>
            </w:r>
            <w:r w:rsidRPr="00931E01">
              <w:t xml:space="preserve">, </w:t>
            </w:r>
            <w:r w:rsidRPr="00931E01">
              <w:rPr>
                <w:b/>
                <w:bCs/>
              </w:rPr>
              <w:t>Items 8. - 9.</w:t>
            </w:r>
            <w:r w:rsidRPr="00931E01">
              <w:t xml:space="preserve">, in the </w:t>
            </w:r>
            <w:r w:rsidRPr="00931E01">
              <w:rPr>
                <w:b/>
                <w:bCs/>
              </w:rPr>
              <w:t xml:space="preserve">Who May File Form I-765 </w:t>
            </w:r>
            <w:r w:rsidRPr="00931E01">
              <w:t>section of the Form I-765 Instructions for information about providing court dispositions.</w:t>
            </w:r>
          </w:p>
          <w:p w14:paraId="02E185BE" w14:textId="77777777" w:rsidR="00016C07" w:rsidRPr="00931E01" w:rsidRDefault="00016C07" w:rsidP="00931E01"/>
        </w:tc>
      </w:tr>
    </w:tbl>
    <w:p w14:paraId="144F58A0"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C4B13" w14:textId="77777777" w:rsidR="00671EF9" w:rsidRDefault="00671EF9">
      <w:r>
        <w:separator/>
      </w:r>
    </w:p>
  </w:endnote>
  <w:endnote w:type="continuationSeparator" w:id="0">
    <w:p w14:paraId="1F68CF81" w14:textId="77777777" w:rsidR="00671EF9" w:rsidRDefault="0067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879FF" w14:textId="54407581"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7078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D089F" w14:textId="77777777" w:rsidR="00671EF9" w:rsidRDefault="00671EF9">
      <w:r>
        <w:separator/>
      </w:r>
    </w:p>
  </w:footnote>
  <w:footnote w:type="continuationSeparator" w:id="0">
    <w:p w14:paraId="00B0A591" w14:textId="77777777" w:rsidR="00671EF9" w:rsidRDefault="00671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0783"/>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48DD"/>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616"/>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5D2"/>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EF9"/>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2197"/>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DD2"/>
    <w:rsid w:val="008E7AAD"/>
    <w:rsid w:val="008F0775"/>
    <w:rsid w:val="008F0B2D"/>
    <w:rsid w:val="008F13BD"/>
    <w:rsid w:val="008F1DDB"/>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1E01"/>
    <w:rsid w:val="0093214D"/>
    <w:rsid w:val="0093216C"/>
    <w:rsid w:val="00935556"/>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A8B"/>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7B"/>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158"/>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9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01616"/>
    <w:rPr>
      <w:sz w:val="16"/>
      <w:szCs w:val="16"/>
    </w:rPr>
  </w:style>
  <w:style w:type="paragraph" w:styleId="CommentText">
    <w:name w:val="annotation text"/>
    <w:basedOn w:val="Normal"/>
    <w:link w:val="CommentTextChar"/>
    <w:semiHidden/>
    <w:unhideWhenUsed/>
    <w:rsid w:val="00401616"/>
  </w:style>
  <w:style w:type="character" w:customStyle="1" w:styleId="CommentTextChar">
    <w:name w:val="Comment Text Char"/>
    <w:basedOn w:val="DefaultParagraphFont"/>
    <w:link w:val="CommentText"/>
    <w:semiHidden/>
    <w:rsid w:val="00401616"/>
  </w:style>
  <w:style w:type="paragraph" w:styleId="CommentSubject">
    <w:name w:val="annotation subject"/>
    <w:basedOn w:val="CommentText"/>
    <w:next w:val="CommentText"/>
    <w:link w:val="CommentSubjectChar"/>
    <w:semiHidden/>
    <w:unhideWhenUsed/>
    <w:rsid w:val="00401616"/>
    <w:rPr>
      <w:b/>
      <w:bCs/>
    </w:rPr>
  </w:style>
  <w:style w:type="character" w:customStyle="1" w:styleId="CommentSubjectChar">
    <w:name w:val="Comment Subject Char"/>
    <w:basedOn w:val="CommentTextChar"/>
    <w:link w:val="CommentSubject"/>
    <w:semiHidden/>
    <w:rsid w:val="004016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01616"/>
    <w:rPr>
      <w:sz w:val="16"/>
      <w:szCs w:val="16"/>
    </w:rPr>
  </w:style>
  <w:style w:type="paragraph" w:styleId="CommentText">
    <w:name w:val="annotation text"/>
    <w:basedOn w:val="Normal"/>
    <w:link w:val="CommentTextChar"/>
    <w:semiHidden/>
    <w:unhideWhenUsed/>
    <w:rsid w:val="00401616"/>
  </w:style>
  <w:style w:type="character" w:customStyle="1" w:styleId="CommentTextChar">
    <w:name w:val="Comment Text Char"/>
    <w:basedOn w:val="DefaultParagraphFont"/>
    <w:link w:val="CommentText"/>
    <w:semiHidden/>
    <w:rsid w:val="00401616"/>
  </w:style>
  <w:style w:type="paragraph" w:styleId="CommentSubject">
    <w:name w:val="annotation subject"/>
    <w:basedOn w:val="CommentText"/>
    <w:next w:val="CommentText"/>
    <w:link w:val="CommentSubjectChar"/>
    <w:semiHidden/>
    <w:unhideWhenUsed/>
    <w:rsid w:val="00401616"/>
    <w:rPr>
      <w:b/>
      <w:bCs/>
    </w:rPr>
  </w:style>
  <w:style w:type="character" w:customStyle="1" w:styleId="CommentSubjectChar">
    <w:name w:val="Comment Subject Char"/>
    <w:basedOn w:val="CommentTextChar"/>
    <w:link w:val="CommentSubject"/>
    <w:semiHidden/>
    <w:rsid w:val="00401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7/22/19 FINAL version for DHS OGC review - Do NOT EDIT
5/30/2019: Clean version for G-1056</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8/19/19: Ready for PDF prep</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62B03C0-140E-4DB7-9060-9CE722B4C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66B59-A434-4CAC-BF55-1B8D267029F4}">
  <ds:schemaRefs>
    <ds:schemaRef ds:uri="http://schemas.microsoft.com/sharepoint/v3/contenttype/forms"/>
  </ds:schemaRefs>
</ds:datastoreItem>
</file>

<file path=customXml/itemProps3.xml><?xml version="1.0" encoding="utf-8"?>
<ds:datastoreItem xmlns:ds="http://schemas.openxmlformats.org/officeDocument/2006/customXml" ds:itemID="{F7591193-B312-4FA2-8EEC-B4DD5C729FB2}">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2589310c-5316-40b3-b68d-4735ac72f265"/>
    <ds:schemaRef ds:uri="http://schemas.microsoft.com/office/2006/documentManagement/types"/>
    <ds:schemaRef ds:uri="bf094c2b-8036-49e0-a2b2-a973ea273c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SYSTEM</cp:lastModifiedBy>
  <cp:revision>2</cp:revision>
  <cp:lastPrinted>2008-09-11T16:49:00Z</cp:lastPrinted>
  <dcterms:created xsi:type="dcterms:W3CDTF">2019-11-08T18:04:00Z</dcterms:created>
  <dcterms:modified xsi:type="dcterms:W3CDTF">2019-11-08T18:04:00Z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