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4E5C4" w14:textId="77777777" w:rsidR="001531D1" w:rsidRDefault="001531D1">
      <w:bookmarkStart w:id="0" w:name="_GoBack"/>
      <w:bookmarkEnd w:id="0"/>
    </w:p>
    <w:p w14:paraId="1C3F8219" w14:textId="77777777" w:rsidR="000B21AF" w:rsidRDefault="0006270C" w:rsidP="00D71B67">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w:t>
      </w:r>
      <w:r w:rsidR="00671EF9">
        <w:rPr>
          <w:b/>
          <w:sz w:val="28"/>
          <w:szCs w:val="28"/>
        </w:rPr>
        <w:t xml:space="preserve"> </w:t>
      </w:r>
      <w:r w:rsidR="00770DCA">
        <w:rPr>
          <w:b/>
          <w:sz w:val="28"/>
          <w:szCs w:val="28"/>
        </w:rPr>
        <w:t>INSTRUCTIONS</w:t>
      </w:r>
    </w:p>
    <w:p w14:paraId="4B6EB027" w14:textId="77777777" w:rsidR="00671EF9" w:rsidRDefault="00671EF9" w:rsidP="00D71B67">
      <w:pPr>
        <w:jc w:val="center"/>
        <w:rPr>
          <w:b/>
          <w:sz w:val="28"/>
          <w:szCs w:val="28"/>
        </w:rPr>
      </w:pPr>
      <w:r w:rsidRPr="00671EF9">
        <w:rPr>
          <w:b/>
          <w:sz w:val="28"/>
          <w:szCs w:val="28"/>
        </w:rPr>
        <w:t xml:space="preserve">Form I-765, Application For Employment Authorization </w:t>
      </w:r>
    </w:p>
    <w:p w14:paraId="7068B569" w14:textId="77777777" w:rsidR="00483DCD" w:rsidRDefault="00483DCD" w:rsidP="00D71B67">
      <w:pPr>
        <w:jc w:val="center"/>
        <w:rPr>
          <w:b/>
          <w:sz w:val="28"/>
          <w:szCs w:val="28"/>
        </w:rPr>
      </w:pPr>
      <w:r>
        <w:rPr>
          <w:b/>
          <w:sz w:val="28"/>
          <w:szCs w:val="28"/>
        </w:rPr>
        <w:t>OMB Number: 1615-</w:t>
      </w:r>
      <w:r w:rsidR="00671EF9">
        <w:rPr>
          <w:b/>
          <w:sz w:val="28"/>
          <w:szCs w:val="28"/>
        </w:rPr>
        <w:t>0040</w:t>
      </w:r>
    </w:p>
    <w:p w14:paraId="7C0476E6" w14:textId="0EAF4B8F" w:rsidR="009377EB" w:rsidRDefault="00467789" w:rsidP="00D71B67">
      <w:pPr>
        <w:jc w:val="center"/>
        <w:rPr>
          <w:b/>
          <w:sz w:val="28"/>
          <w:szCs w:val="28"/>
        </w:rPr>
      </w:pPr>
      <w:r>
        <w:rPr>
          <w:b/>
          <w:sz w:val="28"/>
          <w:szCs w:val="28"/>
        </w:rPr>
        <w:t>10/28</w:t>
      </w:r>
      <w:r w:rsidR="00671EF9">
        <w:rPr>
          <w:b/>
          <w:sz w:val="28"/>
          <w:szCs w:val="28"/>
        </w:rPr>
        <w:t>/2019</w:t>
      </w:r>
    </w:p>
    <w:p w14:paraId="52525C33" w14:textId="77777777"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A6192C" w14:paraId="0BD9B52F" w14:textId="77777777" w:rsidTr="00D7268F">
        <w:tc>
          <w:tcPr>
            <w:tcW w:w="12348" w:type="dxa"/>
            <w:shd w:val="clear" w:color="auto" w:fill="auto"/>
          </w:tcPr>
          <w:p w14:paraId="3CA7FA1A" w14:textId="05EFF30D" w:rsidR="00637C0D" w:rsidRPr="00A6192C" w:rsidRDefault="00483DCD" w:rsidP="00637C0D">
            <w:pPr>
              <w:rPr>
                <w:sz w:val="24"/>
                <w:szCs w:val="24"/>
              </w:rPr>
            </w:pPr>
            <w:r w:rsidRPr="00A6192C">
              <w:rPr>
                <w:b/>
                <w:sz w:val="24"/>
                <w:szCs w:val="24"/>
              </w:rPr>
              <w:t>Reason for Revision:</w:t>
            </w:r>
            <w:r w:rsidR="00637C0D" w:rsidRPr="00A6192C">
              <w:rPr>
                <w:b/>
                <w:sz w:val="24"/>
                <w:szCs w:val="24"/>
              </w:rPr>
              <w:t xml:space="preserve">  </w:t>
            </w:r>
            <w:r w:rsidR="009F46AB">
              <w:rPr>
                <w:b/>
                <w:sz w:val="24"/>
                <w:szCs w:val="24"/>
              </w:rPr>
              <w:t>Asylum EAD NPRM</w:t>
            </w:r>
          </w:p>
          <w:p w14:paraId="13328EAA" w14:textId="77777777" w:rsidR="00637C0D" w:rsidRPr="00A6192C" w:rsidRDefault="00637C0D" w:rsidP="00637C0D">
            <w:pPr>
              <w:rPr>
                <w:b/>
                <w:sz w:val="24"/>
                <w:szCs w:val="24"/>
              </w:rPr>
            </w:pPr>
          </w:p>
          <w:p w14:paraId="1597D3B8" w14:textId="77777777" w:rsidR="00637C0D" w:rsidRPr="00A6192C" w:rsidRDefault="00637C0D" w:rsidP="00637C0D">
            <w:pPr>
              <w:rPr>
                <w:sz w:val="24"/>
                <w:szCs w:val="24"/>
              </w:rPr>
            </w:pPr>
            <w:r w:rsidRPr="00A6192C">
              <w:rPr>
                <w:sz w:val="24"/>
                <w:szCs w:val="24"/>
              </w:rPr>
              <w:t>Legend for Proposed Text:</w:t>
            </w:r>
          </w:p>
          <w:p w14:paraId="7CA20A03" w14:textId="77777777" w:rsidR="00637C0D" w:rsidRPr="00A6192C" w:rsidRDefault="00637C0D" w:rsidP="00637C0D">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14:paraId="6F6722ED" w14:textId="77777777" w:rsidR="00A277E7" w:rsidRPr="006C475E" w:rsidRDefault="00637C0D" w:rsidP="00637C0D">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14:paraId="62B3D874" w14:textId="77777777" w:rsidR="006C475E" w:rsidRDefault="006C475E" w:rsidP="006C475E">
            <w:pPr>
              <w:rPr>
                <w:b/>
                <w:sz w:val="24"/>
                <w:szCs w:val="24"/>
              </w:rPr>
            </w:pPr>
          </w:p>
          <w:p w14:paraId="2883CBCF" w14:textId="77777777" w:rsidR="006C475E" w:rsidRDefault="006C475E" w:rsidP="006C475E">
            <w:pPr>
              <w:rPr>
                <w:sz w:val="24"/>
                <w:szCs w:val="24"/>
              </w:rPr>
            </w:pPr>
            <w:r>
              <w:rPr>
                <w:sz w:val="24"/>
                <w:szCs w:val="24"/>
              </w:rPr>
              <w:t xml:space="preserve">Expires </w:t>
            </w:r>
            <w:r w:rsidR="00671EF9" w:rsidRPr="00671EF9">
              <w:rPr>
                <w:sz w:val="24"/>
                <w:szCs w:val="24"/>
              </w:rPr>
              <w:t>05/31/2020</w:t>
            </w:r>
          </w:p>
          <w:p w14:paraId="632E8CBA" w14:textId="77777777" w:rsidR="006C475E" w:rsidRPr="006C475E" w:rsidRDefault="006C475E" w:rsidP="00671EF9">
            <w:pPr>
              <w:rPr>
                <w:sz w:val="24"/>
                <w:szCs w:val="24"/>
              </w:rPr>
            </w:pPr>
            <w:r>
              <w:rPr>
                <w:sz w:val="24"/>
                <w:szCs w:val="24"/>
              </w:rPr>
              <w:t xml:space="preserve">Edition Date </w:t>
            </w:r>
            <w:r w:rsidR="00671EF9">
              <w:rPr>
                <w:sz w:val="24"/>
                <w:szCs w:val="24"/>
              </w:rPr>
              <w:t>5/31/2018</w:t>
            </w:r>
          </w:p>
        </w:tc>
      </w:tr>
    </w:tbl>
    <w:p w14:paraId="3A0877FC" w14:textId="77777777" w:rsidR="0006270C" w:rsidRDefault="0006270C"/>
    <w:p w14:paraId="71EFC2F4" w14:textId="77777777"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14:paraId="436330FD" w14:textId="77777777" w:rsidTr="002D6271">
        <w:tc>
          <w:tcPr>
            <w:tcW w:w="2808" w:type="dxa"/>
            <w:shd w:val="clear" w:color="auto" w:fill="D9D9D9"/>
            <w:vAlign w:val="center"/>
          </w:tcPr>
          <w:p w14:paraId="161704A0" w14:textId="77777777"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14:paraId="0C193CE1" w14:textId="77777777"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14:paraId="3F41338B" w14:textId="77777777" w:rsidR="00016C07" w:rsidRPr="00C758C3" w:rsidRDefault="00016C07" w:rsidP="00E6404D">
            <w:pPr>
              <w:pStyle w:val="Default"/>
              <w:jc w:val="center"/>
              <w:rPr>
                <w:b/>
                <w:color w:val="auto"/>
                <w:sz w:val="22"/>
                <w:szCs w:val="22"/>
              </w:rPr>
            </w:pPr>
            <w:r w:rsidRPr="00C758C3">
              <w:rPr>
                <w:b/>
                <w:color w:val="auto"/>
                <w:szCs w:val="22"/>
              </w:rPr>
              <w:t>Proposed Text</w:t>
            </w:r>
          </w:p>
        </w:tc>
      </w:tr>
      <w:tr w:rsidR="00016C07" w:rsidRPr="007228B5" w14:paraId="0DFDD973" w14:textId="77777777" w:rsidTr="002D6271">
        <w:tc>
          <w:tcPr>
            <w:tcW w:w="2808" w:type="dxa"/>
          </w:tcPr>
          <w:p w14:paraId="4F5B3D6A" w14:textId="77777777" w:rsidR="00D52230" w:rsidRDefault="00D52230" w:rsidP="003463DC">
            <w:pPr>
              <w:rPr>
                <w:b/>
                <w:sz w:val="24"/>
                <w:szCs w:val="24"/>
              </w:rPr>
            </w:pPr>
            <w:r>
              <w:rPr>
                <w:b/>
                <w:sz w:val="24"/>
                <w:szCs w:val="24"/>
              </w:rPr>
              <w:t>Pages 1-14,</w:t>
            </w:r>
          </w:p>
          <w:p w14:paraId="7A4FEDBC" w14:textId="77777777" w:rsidR="00016C07" w:rsidRPr="004B3E2B" w:rsidRDefault="00D87F79" w:rsidP="003463DC">
            <w:pPr>
              <w:rPr>
                <w:b/>
                <w:sz w:val="24"/>
                <w:szCs w:val="24"/>
              </w:rPr>
            </w:pPr>
            <w:r w:rsidRPr="00D87F79">
              <w:rPr>
                <w:b/>
                <w:sz w:val="24"/>
                <w:szCs w:val="24"/>
              </w:rPr>
              <w:t>Who May File Form I-765?</w:t>
            </w:r>
          </w:p>
        </w:tc>
        <w:tc>
          <w:tcPr>
            <w:tcW w:w="4095" w:type="dxa"/>
          </w:tcPr>
          <w:p w14:paraId="67604A84" w14:textId="77777777" w:rsidR="00D52230" w:rsidRPr="00A03214" w:rsidRDefault="00D52230" w:rsidP="00A03214">
            <w:pPr>
              <w:rPr>
                <w:b/>
                <w:bCs/>
              </w:rPr>
            </w:pPr>
            <w:r w:rsidRPr="00A03214">
              <w:rPr>
                <w:b/>
                <w:bCs/>
              </w:rPr>
              <w:t>[page 1]</w:t>
            </w:r>
          </w:p>
          <w:p w14:paraId="7417A8A7" w14:textId="77777777" w:rsidR="00D52230" w:rsidRPr="00A03214" w:rsidRDefault="00D52230" w:rsidP="00A03214">
            <w:pPr>
              <w:rPr>
                <w:b/>
                <w:bCs/>
              </w:rPr>
            </w:pPr>
          </w:p>
          <w:p w14:paraId="4AAE14CA" w14:textId="77777777" w:rsidR="00D52230" w:rsidRPr="00A03214" w:rsidRDefault="00D52230" w:rsidP="00A03214">
            <w:r w:rsidRPr="00A03214">
              <w:rPr>
                <w:b/>
                <w:bCs/>
              </w:rPr>
              <w:t>Who May File Form I-765?</w:t>
            </w:r>
          </w:p>
          <w:p w14:paraId="1360689F" w14:textId="77777777" w:rsidR="00D52230" w:rsidRPr="00A03214" w:rsidRDefault="00D52230" w:rsidP="00A03214"/>
          <w:p w14:paraId="749A4A11" w14:textId="77777777" w:rsidR="00D52230" w:rsidRPr="00A03214" w:rsidRDefault="00D52230" w:rsidP="00A03214">
            <w:r w:rsidRPr="00A03214">
              <w:t xml:space="preserve">You may file Form I-765 if you fall within one of the eligibility categories below.  For some categories, employment authorization is granted with your underlying immigration status (called “incident to status” employment authorization). For example, asylees and refugees have employment authorization as soon as they obtain such status.  In these cases, your EAD is issued upon approval of your Form I-765, and the EAD is evidence of your employment authorization.  For other categories such as parolees or individuals with deferred action, USCIS must first approve your Form I-765 before you are eligible to accept employment in the United States.  Once your Form I-765 is approved, USCIS will issue your EAD. You must type or print your eligibility category in </w:t>
            </w:r>
            <w:r w:rsidRPr="00A03214">
              <w:rPr>
                <w:b/>
                <w:bCs/>
              </w:rPr>
              <w:t>Part 2.</w:t>
            </w:r>
            <w:r w:rsidRPr="00A03214">
              <w:t xml:space="preserve">, </w:t>
            </w:r>
            <w:r w:rsidRPr="00A03214">
              <w:rPr>
                <w:b/>
                <w:bCs/>
              </w:rPr>
              <w:t>Item Number 27.</w:t>
            </w:r>
            <w:r w:rsidRPr="00A03214">
              <w:t xml:space="preserve">, on Form I-765.  Enter only one category number on the application.  For example, if you are a refugee applying for an EAD, type or print “(a)(3)” in </w:t>
            </w:r>
            <w:r w:rsidRPr="00A03214">
              <w:rPr>
                <w:b/>
                <w:bCs/>
              </w:rPr>
              <w:t>Item Number 27.</w:t>
            </w:r>
          </w:p>
          <w:p w14:paraId="5E1851C1" w14:textId="77777777" w:rsidR="00016C07" w:rsidRPr="00A03214" w:rsidRDefault="00016C07" w:rsidP="00A03214"/>
          <w:p w14:paraId="66054263" w14:textId="77777777" w:rsidR="00D52230" w:rsidRPr="00A03214" w:rsidRDefault="00D52230" w:rsidP="00A03214">
            <w:pPr>
              <w:rPr>
                <w:b/>
              </w:rPr>
            </w:pPr>
            <w:r w:rsidRPr="00A03214">
              <w:rPr>
                <w:b/>
              </w:rPr>
              <w:t>…</w:t>
            </w:r>
          </w:p>
          <w:p w14:paraId="72D0B1AB" w14:textId="77777777" w:rsidR="00D52230" w:rsidRPr="00A03214" w:rsidRDefault="00D52230" w:rsidP="00A03214"/>
          <w:p w14:paraId="4B3CE7EE" w14:textId="77777777" w:rsidR="00D52230" w:rsidRPr="00A03214" w:rsidRDefault="00D52230" w:rsidP="00A03214">
            <w:pPr>
              <w:rPr>
                <w:b/>
                <w:bCs/>
              </w:rPr>
            </w:pPr>
            <w:r w:rsidRPr="00A03214">
              <w:rPr>
                <w:b/>
                <w:bCs/>
              </w:rPr>
              <w:t>[page 2]</w:t>
            </w:r>
          </w:p>
          <w:p w14:paraId="7A9A6435" w14:textId="77777777" w:rsidR="00D52230" w:rsidRPr="00A03214" w:rsidRDefault="00D52230" w:rsidP="00A03214">
            <w:pPr>
              <w:rPr>
                <w:b/>
                <w:bCs/>
              </w:rPr>
            </w:pPr>
          </w:p>
          <w:p w14:paraId="100341CA" w14:textId="77777777" w:rsidR="00D52230" w:rsidRPr="00A03214" w:rsidRDefault="00D52230" w:rsidP="00A03214">
            <w:r w:rsidRPr="00A03214">
              <w:rPr>
                <w:b/>
                <w:bCs/>
              </w:rPr>
              <w:t xml:space="preserve">5.   Pending Asylum and Withholding of Removal Applicants and Applicants for </w:t>
            </w:r>
            <w:r w:rsidRPr="00A03214">
              <w:rPr>
                <w:b/>
                <w:bCs/>
              </w:rPr>
              <w:lastRenderedPageBreak/>
              <w:t xml:space="preserve">Pending Asylum under the ABC Settlement Agreement--(c)(8).  </w:t>
            </w:r>
            <w:r w:rsidRPr="00A03214">
              <w:t xml:space="preserve">If you have a pending Form I-589, Application for Asylum and for Withholding of Removal, refer to </w:t>
            </w:r>
            <w:r w:rsidRPr="00A03214">
              <w:rPr>
                <w:b/>
                <w:bCs/>
              </w:rPr>
              <w:t xml:space="preserve">Special Filing Instructions for Those With Pending Asylum Applications--(c)(8) </w:t>
            </w:r>
            <w:r w:rsidRPr="00A03214">
              <w:t xml:space="preserve">in the </w:t>
            </w:r>
            <w:r w:rsidRPr="00A03214">
              <w:rPr>
                <w:b/>
                <w:bCs/>
              </w:rPr>
              <w:t xml:space="preserve">Required Documentation </w:t>
            </w:r>
            <w:r w:rsidRPr="00A03214">
              <w:t>section of these Instructions.</w:t>
            </w:r>
          </w:p>
          <w:p w14:paraId="67FF91A9" w14:textId="473C0DBC" w:rsidR="00D52230" w:rsidRPr="00A03214" w:rsidRDefault="00D52230" w:rsidP="00A03214">
            <w:pPr>
              <w:rPr>
                <w:b/>
              </w:rPr>
            </w:pPr>
          </w:p>
          <w:p w14:paraId="65E7B5FE" w14:textId="623E7CE4" w:rsidR="00762534" w:rsidRPr="00A03214" w:rsidRDefault="00762534" w:rsidP="00A03214">
            <w:pPr>
              <w:rPr>
                <w:b/>
              </w:rPr>
            </w:pPr>
            <w:r w:rsidRPr="00A03214">
              <w:rPr>
                <w:b/>
              </w:rPr>
              <w:t>[currently on page 21</w:t>
            </w:r>
            <w:r w:rsidR="003F5E72">
              <w:rPr>
                <w:b/>
              </w:rPr>
              <w:t>, “Required Documentation section”</w:t>
            </w:r>
            <w:r w:rsidRPr="00A03214">
              <w:rPr>
                <w:b/>
              </w:rPr>
              <w:t>; moved up]</w:t>
            </w:r>
          </w:p>
          <w:p w14:paraId="64A89CC5" w14:textId="77777777" w:rsidR="00762534" w:rsidRPr="00A03214" w:rsidRDefault="00762534" w:rsidP="00A03214">
            <w:pPr>
              <w:rPr>
                <w:b/>
              </w:rPr>
            </w:pPr>
          </w:p>
          <w:p w14:paraId="12963511" w14:textId="6A07236F" w:rsidR="00762534" w:rsidRPr="00A03214" w:rsidRDefault="00762534" w:rsidP="00A03214">
            <w:pPr>
              <w:rPr>
                <w:b/>
                <w:bCs/>
              </w:rPr>
            </w:pPr>
            <w:r w:rsidRPr="00A03214">
              <w:rPr>
                <w:b/>
                <w:bCs/>
              </w:rPr>
              <w:t xml:space="preserve">Special Filing Instructions for Those With Pending Asylum Applications--(c)(8) </w:t>
            </w:r>
          </w:p>
          <w:p w14:paraId="7EB4BD4A" w14:textId="77777777" w:rsidR="00762534" w:rsidRPr="00A03214" w:rsidRDefault="00762534" w:rsidP="00A03214">
            <w:pPr>
              <w:rPr>
                <w:b/>
                <w:bCs/>
                <w:highlight w:val="yellow"/>
              </w:rPr>
            </w:pPr>
          </w:p>
          <w:p w14:paraId="41D3A01F" w14:textId="0617AC2D" w:rsidR="00687B78" w:rsidRPr="00A03214" w:rsidRDefault="009F46AB" w:rsidP="00A03214">
            <w:pPr>
              <w:widowControl w:val="0"/>
            </w:pPr>
            <w:r w:rsidRPr="00A03214">
              <w:t>[new]</w:t>
            </w:r>
          </w:p>
          <w:p w14:paraId="1F8D69AE" w14:textId="77777777" w:rsidR="00687B78" w:rsidRPr="00A03214" w:rsidRDefault="00687B78" w:rsidP="00A03214">
            <w:pPr>
              <w:widowControl w:val="0"/>
            </w:pPr>
          </w:p>
          <w:p w14:paraId="79CCB6F8" w14:textId="77777777" w:rsidR="00687B78" w:rsidRPr="00A03214" w:rsidRDefault="00687B78" w:rsidP="00A03214">
            <w:pPr>
              <w:widowControl w:val="0"/>
            </w:pPr>
          </w:p>
          <w:p w14:paraId="47C6299C" w14:textId="77777777" w:rsidR="00687B78" w:rsidRPr="00A03214" w:rsidRDefault="00687B78" w:rsidP="00A03214">
            <w:pPr>
              <w:widowControl w:val="0"/>
            </w:pPr>
          </w:p>
          <w:p w14:paraId="59A4AE4C" w14:textId="77777777" w:rsidR="00687B78" w:rsidRPr="00A03214" w:rsidRDefault="00687B78" w:rsidP="00A03214">
            <w:pPr>
              <w:widowControl w:val="0"/>
            </w:pPr>
          </w:p>
          <w:p w14:paraId="1163DD68" w14:textId="77777777" w:rsidR="00687B78" w:rsidRPr="00A03214" w:rsidRDefault="00687B78" w:rsidP="00A03214">
            <w:pPr>
              <w:widowControl w:val="0"/>
            </w:pPr>
          </w:p>
          <w:p w14:paraId="70592994" w14:textId="77777777" w:rsidR="00687B78" w:rsidRPr="00A03214" w:rsidRDefault="00687B78" w:rsidP="00A03214">
            <w:pPr>
              <w:widowControl w:val="0"/>
            </w:pPr>
          </w:p>
          <w:p w14:paraId="2B1074B0" w14:textId="77777777" w:rsidR="00687B78" w:rsidRPr="00A03214" w:rsidRDefault="00687B78" w:rsidP="00A03214">
            <w:pPr>
              <w:widowControl w:val="0"/>
            </w:pPr>
          </w:p>
          <w:p w14:paraId="420D69BF" w14:textId="77777777" w:rsidR="00687B78" w:rsidRPr="00A03214" w:rsidRDefault="00687B78" w:rsidP="00A03214">
            <w:pPr>
              <w:widowControl w:val="0"/>
            </w:pPr>
          </w:p>
          <w:p w14:paraId="442F2FB8" w14:textId="77777777" w:rsidR="00687B78" w:rsidRPr="00A03214" w:rsidRDefault="00687B78" w:rsidP="00A03214">
            <w:pPr>
              <w:widowControl w:val="0"/>
            </w:pPr>
          </w:p>
          <w:p w14:paraId="6B4E8191" w14:textId="77777777" w:rsidR="00687B78" w:rsidRPr="00A03214" w:rsidRDefault="00687B78" w:rsidP="00A03214">
            <w:pPr>
              <w:widowControl w:val="0"/>
            </w:pPr>
          </w:p>
          <w:p w14:paraId="0C9B1BCD" w14:textId="77777777" w:rsidR="00687B78" w:rsidRPr="00A03214" w:rsidRDefault="00687B78" w:rsidP="00A03214">
            <w:pPr>
              <w:widowControl w:val="0"/>
            </w:pPr>
          </w:p>
          <w:p w14:paraId="695F40B4" w14:textId="77777777" w:rsidR="00687B78" w:rsidRPr="00A03214" w:rsidRDefault="00687B78" w:rsidP="00A03214">
            <w:pPr>
              <w:widowControl w:val="0"/>
            </w:pPr>
          </w:p>
          <w:p w14:paraId="1695E69E" w14:textId="77777777" w:rsidR="00687B78" w:rsidRPr="00A03214" w:rsidRDefault="00687B78" w:rsidP="00A03214">
            <w:pPr>
              <w:widowControl w:val="0"/>
            </w:pPr>
          </w:p>
          <w:p w14:paraId="0AB52C62" w14:textId="77777777" w:rsidR="00687B78" w:rsidRPr="00A03214" w:rsidRDefault="00687B78" w:rsidP="00A03214">
            <w:pPr>
              <w:widowControl w:val="0"/>
            </w:pPr>
          </w:p>
          <w:p w14:paraId="2ABC12DE" w14:textId="77777777" w:rsidR="00687B78" w:rsidRPr="00A03214" w:rsidRDefault="00687B78" w:rsidP="00A03214">
            <w:pPr>
              <w:widowControl w:val="0"/>
            </w:pPr>
          </w:p>
          <w:p w14:paraId="12C4E648" w14:textId="77777777" w:rsidR="00687B78" w:rsidRPr="00A03214" w:rsidRDefault="00687B78" w:rsidP="00A03214">
            <w:pPr>
              <w:widowControl w:val="0"/>
            </w:pPr>
          </w:p>
          <w:p w14:paraId="45BE9AA1" w14:textId="77777777" w:rsidR="00687B78" w:rsidRPr="00A03214" w:rsidRDefault="00687B78" w:rsidP="00A03214">
            <w:pPr>
              <w:widowControl w:val="0"/>
            </w:pPr>
          </w:p>
          <w:p w14:paraId="6290BAD4" w14:textId="77777777" w:rsidR="00687B78" w:rsidRPr="00A03214" w:rsidRDefault="00687B78" w:rsidP="00A03214">
            <w:pPr>
              <w:widowControl w:val="0"/>
            </w:pPr>
          </w:p>
          <w:p w14:paraId="77233502" w14:textId="77777777" w:rsidR="00687B78" w:rsidRPr="00A03214" w:rsidRDefault="00687B78" w:rsidP="00A03214">
            <w:pPr>
              <w:widowControl w:val="0"/>
            </w:pPr>
          </w:p>
          <w:p w14:paraId="7DF8D936" w14:textId="77777777" w:rsidR="00687B78" w:rsidRPr="00A03214" w:rsidRDefault="00687B78" w:rsidP="00A03214">
            <w:pPr>
              <w:widowControl w:val="0"/>
            </w:pPr>
          </w:p>
          <w:p w14:paraId="4FF2C4C3" w14:textId="77777777" w:rsidR="00687B78" w:rsidRPr="00A03214" w:rsidRDefault="00687B78" w:rsidP="00A03214">
            <w:pPr>
              <w:widowControl w:val="0"/>
            </w:pPr>
          </w:p>
          <w:p w14:paraId="7E62E309" w14:textId="77777777" w:rsidR="00687B78" w:rsidRPr="00A03214" w:rsidRDefault="00687B78" w:rsidP="00A03214">
            <w:pPr>
              <w:widowControl w:val="0"/>
            </w:pPr>
          </w:p>
          <w:p w14:paraId="79453F53" w14:textId="77777777" w:rsidR="00687B78" w:rsidRPr="00A03214" w:rsidRDefault="00687B78" w:rsidP="00A03214">
            <w:pPr>
              <w:widowControl w:val="0"/>
            </w:pPr>
          </w:p>
          <w:p w14:paraId="6A1197E4" w14:textId="77777777" w:rsidR="00687B78" w:rsidRPr="00A03214" w:rsidRDefault="00687B78" w:rsidP="00A03214">
            <w:pPr>
              <w:widowControl w:val="0"/>
            </w:pPr>
          </w:p>
          <w:p w14:paraId="4AB1A934" w14:textId="77777777" w:rsidR="00687B78" w:rsidRPr="00A03214" w:rsidRDefault="00687B78" w:rsidP="00A03214">
            <w:pPr>
              <w:widowControl w:val="0"/>
            </w:pPr>
          </w:p>
          <w:p w14:paraId="4E3C4889" w14:textId="77777777" w:rsidR="00687B78" w:rsidRPr="00A03214" w:rsidRDefault="00687B78" w:rsidP="00A03214">
            <w:pPr>
              <w:widowControl w:val="0"/>
            </w:pPr>
          </w:p>
          <w:p w14:paraId="44A4B3BD" w14:textId="77777777" w:rsidR="00687B78" w:rsidRPr="00A03214" w:rsidRDefault="00687B78" w:rsidP="00A03214">
            <w:pPr>
              <w:widowControl w:val="0"/>
            </w:pPr>
          </w:p>
          <w:p w14:paraId="3C657D82" w14:textId="77777777" w:rsidR="00687B78" w:rsidRPr="00A03214" w:rsidRDefault="00687B78" w:rsidP="00A03214">
            <w:pPr>
              <w:widowControl w:val="0"/>
            </w:pPr>
          </w:p>
          <w:p w14:paraId="04AE3454" w14:textId="77777777" w:rsidR="00687B78" w:rsidRPr="00A03214" w:rsidRDefault="00687B78" w:rsidP="00A03214">
            <w:pPr>
              <w:widowControl w:val="0"/>
            </w:pPr>
          </w:p>
          <w:p w14:paraId="4024174F" w14:textId="77777777" w:rsidR="00687B78" w:rsidRPr="00A03214" w:rsidRDefault="00687B78" w:rsidP="00A03214">
            <w:pPr>
              <w:widowControl w:val="0"/>
            </w:pPr>
          </w:p>
          <w:p w14:paraId="79EFF541" w14:textId="77777777" w:rsidR="00687B78" w:rsidRPr="00A03214" w:rsidRDefault="00687B78" w:rsidP="00A03214">
            <w:pPr>
              <w:widowControl w:val="0"/>
            </w:pPr>
          </w:p>
          <w:p w14:paraId="101A4758" w14:textId="77777777" w:rsidR="00687B78" w:rsidRPr="00A03214" w:rsidRDefault="00687B78" w:rsidP="00A03214">
            <w:pPr>
              <w:widowControl w:val="0"/>
            </w:pPr>
          </w:p>
          <w:p w14:paraId="2643B31A" w14:textId="77777777" w:rsidR="00687B78" w:rsidRPr="00A03214" w:rsidRDefault="00687B78" w:rsidP="00A03214">
            <w:pPr>
              <w:widowControl w:val="0"/>
            </w:pPr>
          </w:p>
          <w:p w14:paraId="3CF525C4" w14:textId="77777777" w:rsidR="00687B78" w:rsidRPr="00A03214" w:rsidRDefault="00687B78" w:rsidP="00A03214">
            <w:pPr>
              <w:widowControl w:val="0"/>
            </w:pPr>
          </w:p>
          <w:p w14:paraId="6D67A5BA" w14:textId="77777777" w:rsidR="00687B78" w:rsidRPr="00A03214" w:rsidRDefault="00687B78" w:rsidP="00A03214">
            <w:pPr>
              <w:widowControl w:val="0"/>
            </w:pPr>
          </w:p>
          <w:p w14:paraId="2952A5E6" w14:textId="77777777" w:rsidR="00687B78" w:rsidRPr="00A03214" w:rsidRDefault="00687B78" w:rsidP="00A03214">
            <w:pPr>
              <w:widowControl w:val="0"/>
            </w:pPr>
          </w:p>
          <w:p w14:paraId="30EA8162" w14:textId="77777777" w:rsidR="00687B78" w:rsidRPr="00A03214" w:rsidRDefault="00687B78" w:rsidP="00A03214">
            <w:pPr>
              <w:widowControl w:val="0"/>
            </w:pPr>
          </w:p>
          <w:p w14:paraId="6F8C8B91" w14:textId="77777777" w:rsidR="00687B78" w:rsidRPr="00A03214" w:rsidRDefault="00687B78" w:rsidP="00A03214">
            <w:pPr>
              <w:widowControl w:val="0"/>
            </w:pPr>
          </w:p>
          <w:p w14:paraId="2B412806" w14:textId="77777777" w:rsidR="00687B78" w:rsidRPr="00A03214" w:rsidRDefault="00687B78" w:rsidP="00A03214">
            <w:pPr>
              <w:widowControl w:val="0"/>
            </w:pPr>
          </w:p>
          <w:p w14:paraId="1713A35A" w14:textId="77777777" w:rsidR="00687B78" w:rsidRPr="00A03214" w:rsidRDefault="00687B78" w:rsidP="00A03214">
            <w:pPr>
              <w:widowControl w:val="0"/>
            </w:pPr>
          </w:p>
          <w:p w14:paraId="402025D3" w14:textId="77777777" w:rsidR="00687B78" w:rsidRPr="00A03214" w:rsidRDefault="00687B78" w:rsidP="00A03214">
            <w:pPr>
              <w:widowControl w:val="0"/>
            </w:pPr>
          </w:p>
          <w:p w14:paraId="77FD8CFB" w14:textId="77777777" w:rsidR="00687B78" w:rsidRPr="00A03214" w:rsidRDefault="00687B78" w:rsidP="00A03214">
            <w:pPr>
              <w:widowControl w:val="0"/>
            </w:pPr>
          </w:p>
          <w:p w14:paraId="5EDDB0EA" w14:textId="77777777" w:rsidR="00687B78" w:rsidRPr="00A03214" w:rsidRDefault="00687B78" w:rsidP="00A03214">
            <w:pPr>
              <w:widowControl w:val="0"/>
            </w:pPr>
          </w:p>
          <w:p w14:paraId="7D3A5CB1" w14:textId="77777777" w:rsidR="00687B78" w:rsidRPr="00A03214" w:rsidRDefault="00687B78" w:rsidP="00A03214">
            <w:pPr>
              <w:widowControl w:val="0"/>
            </w:pPr>
          </w:p>
          <w:p w14:paraId="21EE835B" w14:textId="77777777" w:rsidR="00687B78" w:rsidRPr="00A03214" w:rsidRDefault="00687B78" w:rsidP="00A03214">
            <w:pPr>
              <w:widowControl w:val="0"/>
            </w:pPr>
          </w:p>
          <w:p w14:paraId="75DE39FC" w14:textId="77777777" w:rsidR="00687B78" w:rsidRPr="00A03214" w:rsidRDefault="00687B78" w:rsidP="00A03214">
            <w:pPr>
              <w:widowControl w:val="0"/>
            </w:pPr>
          </w:p>
          <w:p w14:paraId="01408052" w14:textId="77777777" w:rsidR="00687B78" w:rsidRPr="00A03214" w:rsidRDefault="00687B78" w:rsidP="00A03214">
            <w:pPr>
              <w:widowControl w:val="0"/>
            </w:pPr>
          </w:p>
          <w:p w14:paraId="7CB479B9" w14:textId="77777777" w:rsidR="00687B78" w:rsidRPr="00A03214" w:rsidRDefault="00687B78" w:rsidP="00A03214">
            <w:pPr>
              <w:widowControl w:val="0"/>
            </w:pPr>
          </w:p>
          <w:p w14:paraId="5801B66A" w14:textId="77777777" w:rsidR="00687B78" w:rsidRPr="00A03214" w:rsidRDefault="00687B78" w:rsidP="00A03214">
            <w:pPr>
              <w:widowControl w:val="0"/>
            </w:pPr>
          </w:p>
          <w:p w14:paraId="18FC7BBB" w14:textId="77777777" w:rsidR="00687B78" w:rsidRPr="00A03214" w:rsidRDefault="00687B78" w:rsidP="00A03214">
            <w:pPr>
              <w:widowControl w:val="0"/>
            </w:pPr>
          </w:p>
          <w:p w14:paraId="13289BE2" w14:textId="77777777" w:rsidR="00687B78" w:rsidRPr="00A03214" w:rsidRDefault="00687B78" w:rsidP="00A03214">
            <w:pPr>
              <w:widowControl w:val="0"/>
            </w:pPr>
          </w:p>
          <w:p w14:paraId="7EE71CB4" w14:textId="77777777" w:rsidR="00687B78" w:rsidRPr="00A03214" w:rsidRDefault="00687B78" w:rsidP="00A03214">
            <w:pPr>
              <w:widowControl w:val="0"/>
            </w:pPr>
          </w:p>
          <w:p w14:paraId="272A38D7" w14:textId="77777777" w:rsidR="00687B78" w:rsidRPr="00A03214" w:rsidRDefault="00687B78" w:rsidP="00A03214">
            <w:pPr>
              <w:widowControl w:val="0"/>
            </w:pPr>
          </w:p>
          <w:p w14:paraId="763C37FB" w14:textId="77777777" w:rsidR="00687B78" w:rsidRPr="00A03214" w:rsidRDefault="00687B78" w:rsidP="00A03214">
            <w:pPr>
              <w:widowControl w:val="0"/>
            </w:pPr>
          </w:p>
          <w:p w14:paraId="457F4114" w14:textId="77777777" w:rsidR="00687B78" w:rsidRPr="00A03214" w:rsidRDefault="00687B78" w:rsidP="00A03214">
            <w:pPr>
              <w:widowControl w:val="0"/>
            </w:pPr>
          </w:p>
          <w:p w14:paraId="42F1EA8C" w14:textId="77777777" w:rsidR="00687B78" w:rsidRPr="00A03214" w:rsidRDefault="00687B78" w:rsidP="00A03214">
            <w:pPr>
              <w:widowControl w:val="0"/>
            </w:pPr>
          </w:p>
          <w:p w14:paraId="422464B0" w14:textId="77777777" w:rsidR="00687B78" w:rsidRPr="00A03214" w:rsidRDefault="00687B78" w:rsidP="00A03214">
            <w:pPr>
              <w:widowControl w:val="0"/>
            </w:pPr>
          </w:p>
          <w:p w14:paraId="2DBB19D6" w14:textId="77777777" w:rsidR="00687B78" w:rsidRPr="00A03214" w:rsidRDefault="00687B78" w:rsidP="00A03214">
            <w:pPr>
              <w:widowControl w:val="0"/>
            </w:pPr>
          </w:p>
          <w:p w14:paraId="607DE7C8" w14:textId="77777777" w:rsidR="00687B78" w:rsidRPr="00A03214" w:rsidRDefault="00687B78" w:rsidP="00A03214">
            <w:pPr>
              <w:widowControl w:val="0"/>
            </w:pPr>
          </w:p>
          <w:p w14:paraId="384DAB8C" w14:textId="77777777" w:rsidR="00687B78" w:rsidRPr="00A03214" w:rsidRDefault="00687B78" w:rsidP="00A03214">
            <w:pPr>
              <w:widowControl w:val="0"/>
            </w:pPr>
          </w:p>
          <w:p w14:paraId="1F018CCD" w14:textId="77777777" w:rsidR="00687B78" w:rsidRPr="00A03214" w:rsidRDefault="00687B78" w:rsidP="00A03214">
            <w:pPr>
              <w:widowControl w:val="0"/>
            </w:pPr>
          </w:p>
          <w:p w14:paraId="26C26E0B" w14:textId="77777777" w:rsidR="00687B78" w:rsidRPr="00A03214" w:rsidRDefault="00687B78" w:rsidP="00A03214">
            <w:pPr>
              <w:widowControl w:val="0"/>
            </w:pPr>
          </w:p>
          <w:p w14:paraId="310F52A4" w14:textId="77777777" w:rsidR="00687B78" w:rsidRPr="00A03214" w:rsidRDefault="00687B78" w:rsidP="00A03214">
            <w:pPr>
              <w:widowControl w:val="0"/>
            </w:pPr>
          </w:p>
          <w:p w14:paraId="2C2FA781" w14:textId="77777777" w:rsidR="00687B78" w:rsidRPr="00A03214" w:rsidRDefault="00687B78" w:rsidP="00A03214">
            <w:pPr>
              <w:widowControl w:val="0"/>
            </w:pPr>
          </w:p>
          <w:p w14:paraId="7A14069C" w14:textId="77777777" w:rsidR="00687B78" w:rsidRPr="00A03214" w:rsidRDefault="00687B78" w:rsidP="00A03214">
            <w:pPr>
              <w:widowControl w:val="0"/>
            </w:pPr>
          </w:p>
          <w:p w14:paraId="25FC53D1" w14:textId="77777777" w:rsidR="00687B78" w:rsidRPr="00A03214" w:rsidRDefault="00687B78" w:rsidP="00A03214">
            <w:pPr>
              <w:widowControl w:val="0"/>
            </w:pPr>
          </w:p>
          <w:p w14:paraId="67CFE442" w14:textId="77777777" w:rsidR="00687B78" w:rsidRPr="00A03214" w:rsidRDefault="00687B78" w:rsidP="00A03214">
            <w:pPr>
              <w:widowControl w:val="0"/>
            </w:pPr>
          </w:p>
          <w:p w14:paraId="6831C52A" w14:textId="77777777" w:rsidR="00687B78" w:rsidRPr="00A03214" w:rsidRDefault="00687B78" w:rsidP="00A03214">
            <w:pPr>
              <w:widowControl w:val="0"/>
            </w:pPr>
          </w:p>
          <w:p w14:paraId="4BC712AC" w14:textId="77777777" w:rsidR="00687B78" w:rsidRPr="00A03214" w:rsidRDefault="00687B78" w:rsidP="00A03214">
            <w:pPr>
              <w:widowControl w:val="0"/>
            </w:pPr>
          </w:p>
          <w:p w14:paraId="1E84CD86" w14:textId="77777777" w:rsidR="00687B78" w:rsidRPr="00A03214" w:rsidRDefault="00687B78" w:rsidP="00A03214">
            <w:pPr>
              <w:widowControl w:val="0"/>
            </w:pPr>
          </w:p>
          <w:p w14:paraId="522CABF2" w14:textId="77777777" w:rsidR="00687B78" w:rsidRPr="00A03214" w:rsidRDefault="00687B78" w:rsidP="00A03214">
            <w:pPr>
              <w:widowControl w:val="0"/>
            </w:pPr>
          </w:p>
          <w:p w14:paraId="26C27D42" w14:textId="77777777" w:rsidR="00687B78" w:rsidRPr="00A03214" w:rsidRDefault="00687B78" w:rsidP="00A03214">
            <w:pPr>
              <w:widowControl w:val="0"/>
            </w:pPr>
          </w:p>
          <w:p w14:paraId="30061341" w14:textId="77777777" w:rsidR="00687B78" w:rsidRPr="00A03214" w:rsidRDefault="00687B78" w:rsidP="00A03214">
            <w:pPr>
              <w:widowControl w:val="0"/>
            </w:pPr>
          </w:p>
          <w:p w14:paraId="6E5C8815" w14:textId="77777777" w:rsidR="00687B78" w:rsidRPr="00A03214" w:rsidRDefault="00687B78" w:rsidP="00A03214">
            <w:pPr>
              <w:widowControl w:val="0"/>
            </w:pPr>
          </w:p>
          <w:p w14:paraId="0E4830E8" w14:textId="77777777" w:rsidR="00687B78" w:rsidRPr="00A03214" w:rsidRDefault="00687B78" w:rsidP="00A03214">
            <w:pPr>
              <w:widowControl w:val="0"/>
            </w:pPr>
          </w:p>
          <w:p w14:paraId="22C067AE" w14:textId="77777777" w:rsidR="00687B78" w:rsidRPr="00A03214" w:rsidRDefault="00687B78" w:rsidP="00A03214">
            <w:pPr>
              <w:widowControl w:val="0"/>
            </w:pPr>
          </w:p>
          <w:p w14:paraId="39A8A652" w14:textId="77777777" w:rsidR="00687B78" w:rsidRPr="00A03214" w:rsidRDefault="00687B78" w:rsidP="00A03214">
            <w:pPr>
              <w:widowControl w:val="0"/>
            </w:pPr>
          </w:p>
          <w:p w14:paraId="5F3E3E7E" w14:textId="77777777" w:rsidR="00687B78" w:rsidRPr="00A03214" w:rsidRDefault="00687B78" w:rsidP="00A03214">
            <w:pPr>
              <w:widowControl w:val="0"/>
            </w:pPr>
          </w:p>
          <w:p w14:paraId="30A98E82" w14:textId="77777777" w:rsidR="00687B78" w:rsidRPr="00A03214" w:rsidRDefault="00687B78" w:rsidP="00A03214">
            <w:pPr>
              <w:widowControl w:val="0"/>
            </w:pPr>
          </w:p>
          <w:p w14:paraId="6EC0F8D5" w14:textId="77777777" w:rsidR="00687B78" w:rsidRPr="00A03214" w:rsidRDefault="00687B78" w:rsidP="00A03214">
            <w:pPr>
              <w:widowControl w:val="0"/>
            </w:pPr>
          </w:p>
          <w:p w14:paraId="0307A220" w14:textId="77777777" w:rsidR="00687B78" w:rsidRPr="00A03214" w:rsidRDefault="00687B78" w:rsidP="00A03214">
            <w:pPr>
              <w:widowControl w:val="0"/>
            </w:pPr>
          </w:p>
          <w:p w14:paraId="12CA11DA" w14:textId="77777777" w:rsidR="00687B78" w:rsidRPr="00A03214" w:rsidRDefault="00687B78" w:rsidP="00A03214">
            <w:pPr>
              <w:widowControl w:val="0"/>
            </w:pPr>
          </w:p>
          <w:p w14:paraId="1945B977" w14:textId="77777777" w:rsidR="00687B78" w:rsidRPr="00A03214" w:rsidRDefault="00687B78" w:rsidP="00A03214">
            <w:pPr>
              <w:widowControl w:val="0"/>
            </w:pPr>
          </w:p>
          <w:p w14:paraId="760C9572" w14:textId="77777777" w:rsidR="00687B78" w:rsidRPr="00A03214" w:rsidRDefault="00687B78" w:rsidP="00A03214">
            <w:pPr>
              <w:widowControl w:val="0"/>
            </w:pPr>
          </w:p>
          <w:p w14:paraId="662B58AE" w14:textId="77777777" w:rsidR="00687B78" w:rsidRPr="00A03214" w:rsidRDefault="00687B78" w:rsidP="00A03214">
            <w:pPr>
              <w:widowControl w:val="0"/>
            </w:pPr>
          </w:p>
          <w:p w14:paraId="16CAB547" w14:textId="77777777" w:rsidR="00687B78" w:rsidRPr="00A03214" w:rsidRDefault="00687B78" w:rsidP="00A03214">
            <w:pPr>
              <w:widowControl w:val="0"/>
            </w:pPr>
          </w:p>
          <w:p w14:paraId="0554F06A" w14:textId="77777777" w:rsidR="00687B78" w:rsidRPr="00A03214" w:rsidRDefault="00687B78" w:rsidP="00A03214">
            <w:pPr>
              <w:widowControl w:val="0"/>
            </w:pPr>
          </w:p>
          <w:p w14:paraId="157C027C" w14:textId="77777777" w:rsidR="00687B78" w:rsidRPr="00A03214" w:rsidRDefault="00687B78" w:rsidP="00A03214">
            <w:pPr>
              <w:widowControl w:val="0"/>
            </w:pPr>
          </w:p>
          <w:p w14:paraId="598A552A" w14:textId="77777777" w:rsidR="00687B78" w:rsidRPr="00A03214" w:rsidRDefault="00687B78" w:rsidP="00A03214">
            <w:pPr>
              <w:widowControl w:val="0"/>
            </w:pPr>
          </w:p>
          <w:p w14:paraId="0A055B1A" w14:textId="77777777" w:rsidR="00687B78" w:rsidRPr="00A03214" w:rsidRDefault="00687B78" w:rsidP="00A03214">
            <w:pPr>
              <w:widowControl w:val="0"/>
            </w:pPr>
          </w:p>
          <w:p w14:paraId="31F53A97" w14:textId="77777777" w:rsidR="00687B78" w:rsidRPr="00A03214" w:rsidRDefault="00687B78" w:rsidP="00A03214">
            <w:pPr>
              <w:widowControl w:val="0"/>
            </w:pPr>
          </w:p>
          <w:p w14:paraId="7351B867" w14:textId="77777777" w:rsidR="00687B78" w:rsidRPr="00A03214" w:rsidRDefault="00687B78" w:rsidP="00A03214">
            <w:pPr>
              <w:widowControl w:val="0"/>
            </w:pPr>
          </w:p>
          <w:p w14:paraId="26489F15" w14:textId="77777777" w:rsidR="00687B78" w:rsidRPr="00A03214" w:rsidRDefault="00687B78" w:rsidP="00A03214">
            <w:pPr>
              <w:widowControl w:val="0"/>
            </w:pPr>
          </w:p>
          <w:p w14:paraId="27AC279E" w14:textId="77777777" w:rsidR="00687B78" w:rsidRPr="00A03214" w:rsidRDefault="00687B78" w:rsidP="00A03214">
            <w:pPr>
              <w:widowControl w:val="0"/>
            </w:pPr>
          </w:p>
          <w:p w14:paraId="7154804D" w14:textId="3E3754C4" w:rsidR="00687B78" w:rsidRPr="00A03214" w:rsidRDefault="00687B78" w:rsidP="00A03214">
            <w:pPr>
              <w:widowControl w:val="0"/>
            </w:pPr>
          </w:p>
          <w:p w14:paraId="6BBBC01D" w14:textId="78756622" w:rsidR="009F46AB" w:rsidRPr="00A03214" w:rsidRDefault="009F46AB" w:rsidP="00A03214">
            <w:pPr>
              <w:widowControl w:val="0"/>
            </w:pPr>
          </w:p>
          <w:p w14:paraId="4ADC2CFF" w14:textId="6EEF86F5" w:rsidR="005E3016" w:rsidRPr="00A03214" w:rsidRDefault="005E3016" w:rsidP="00A03214">
            <w:pPr>
              <w:widowControl w:val="0"/>
            </w:pPr>
          </w:p>
          <w:p w14:paraId="76196534" w14:textId="58352EBD" w:rsidR="005E3016" w:rsidRPr="00A03214" w:rsidRDefault="005E3016" w:rsidP="00A03214">
            <w:pPr>
              <w:widowControl w:val="0"/>
            </w:pPr>
          </w:p>
          <w:p w14:paraId="0B4EEF64" w14:textId="296B5DE3" w:rsidR="005E3016" w:rsidRPr="00A03214" w:rsidRDefault="005E3016" w:rsidP="00A03214">
            <w:pPr>
              <w:widowControl w:val="0"/>
            </w:pPr>
          </w:p>
          <w:p w14:paraId="16FD83CA" w14:textId="329A1CEE" w:rsidR="005E3016" w:rsidRPr="00A03214" w:rsidRDefault="005E3016" w:rsidP="00A03214">
            <w:pPr>
              <w:widowControl w:val="0"/>
            </w:pPr>
          </w:p>
          <w:p w14:paraId="5D54B70B" w14:textId="30129910" w:rsidR="005E3016" w:rsidRPr="00A03214" w:rsidRDefault="005E3016" w:rsidP="00A03214">
            <w:pPr>
              <w:widowControl w:val="0"/>
            </w:pPr>
          </w:p>
          <w:p w14:paraId="5486D3D4" w14:textId="653BB812" w:rsidR="005E3016" w:rsidRPr="00A03214" w:rsidRDefault="005E3016" w:rsidP="00A03214">
            <w:pPr>
              <w:widowControl w:val="0"/>
            </w:pPr>
          </w:p>
          <w:p w14:paraId="3F1175E9" w14:textId="04EA1007" w:rsidR="005E3016" w:rsidRPr="00A03214" w:rsidRDefault="005E3016" w:rsidP="00A03214">
            <w:pPr>
              <w:widowControl w:val="0"/>
            </w:pPr>
          </w:p>
          <w:p w14:paraId="2275823C" w14:textId="29DEF24C" w:rsidR="005E3016" w:rsidRPr="00A03214" w:rsidRDefault="005E3016" w:rsidP="00A03214">
            <w:pPr>
              <w:widowControl w:val="0"/>
            </w:pPr>
          </w:p>
          <w:p w14:paraId="69021982" w14:textId="7F3BC0E3" w:rsidR="005E3016" w:rsidRPr="00A03214" w:rsidRDefault="005E3016" w:rsidP="00A03214">
            <w:pPr>
              <w:widowControl w:val="0"/>
            </w:pPr>
          </w:p>
          <w:p w14:paraId="3263BC34" w14:textId="64C07E08" w:rsidR="005E3016" w:rsidRPr="00A03214" w:rsidRDefault="005E3016" w:rsidP="00A03214">
            <w:pPr>
              <w:widowControl w:val="0"/>
            </w:pPr>
          </w:p>
          <w:p w14:paraId="47AFD48B" w14:textId="01E2841D" w:rsidR="005E3016" w:rsidRPr="00A03214" w:rsidRDefault="005E3016" w:rsidP="00A03214">
            <w:pPr>
              <w:widowControl w:val="0"/>
            </w:pPr>
          </w:p>
          <w:p w14:paraId="69F3075A" w14:textId="0847915F" w:rsidR="005E3016" w:rsidRPr="00A03214" w:rsidRDefault="005E3016" w:rsidP="00A03214">
            <w:pPr>
              <w:widowControl w:val="0"/>
            </w:pPr>
          </w:p>
          <w:p w14:paraId="3CA09738" w14:textId="30EE12E5" w:rsidR="005E3016" w:rsidRDefault="005E3016" w:rsidP="00A03214">
            <w:pPr>
              <w:widowControl w:val="0"/>
            </w:pPr>
          </w:p>
          <w:p w14:paraId="3857970F" w14:textId="40174B55" w:rsidR="003F7352" w:rsidRDefault="003F7352" w:rsidP="00A03214">
            <w:pPr>
              <w:widowControl w:val="0"/>
            </w:pPr>
          </w:p>
          <w:p w14:paraId="58B1C7DB" w14:textId="14965048" w:rsidR="003F7352" w:rsidRDefault="003F7352" w:rsidP="00A03214">
            <w:pPr>
              <w:widowControl w:val="0"/>
            </w:pPr>
          </w:p>
          <w:p w14:paraId="65929905" w14:textId="77777777" w:rsidR="003F7352" w:rsidRPr="00A03214" w:rsidRDefault="003F7352" w:rsidP="00A03214">
            <w:pPr>
              <w:widowControl w:val="0"/>
            </w:pPr>
          </w:p>
          <w:p w14:paraId="31C5C660" w14:textId="77150E91" w:rsidR="00687B78" w:rsidRPr="00A03214" w:rsidRDefault="00687B78" w:rsidP="00A03214">
            <w:pPr>
              <w:widowControl w:val="0"/>
            </w:pPr>
          </w:p>
          <w:p w14:paraId="5A2E3FFB" w14:textId="1FAFEBAC" w:rsidR="00762534" w:rsidRPr="00A03214" w:rsidRDefault="00762534" w:rsidP="00A03214">
            <w:pPr>
              <w:widowControl w:val="0"/>
            </w:pPr>
            <w:r w:rsidRPr="00A03214">
              <w:t>You are subject to a 150-day waiting period before you can apply for an EAD, and an additional 30-day period before we can issue you an EAD, for a total of 180 days. The number of days a completed asylum application is considered pending does not include any delays requested or caused by you while your application is pending with the USCIS asylum office or with an EOIR IJ.  (See 8 CFR 208.7.) This time period during which your asylum application is pending before we may grant you an EAD is called the “180-day asylum EAD clock.” We may reject your Form I-765 if you file it before the 150</w:t>
            </w:r>
            <w:r w:rsidRPr="00A03214">
              <w:rPr>
                <w:b/>
                <w:bCs/>
              </w:rPr>
              <w:t>-</w:t>
            </w:r>
            <w:r w:rsidRPr="00A03214">
              <w:t>day waiting period has elapsed.  Some examples of delays that may be caused by you while your application is pending with the USCIS Asylum Office include, but are not limited to:</w:t>
            </w:r>
          </w:p>
          <w:p w14:paraId="3B595B86" w14:textId="77777777" w:rsidR="00762534" w:rsidRPr="00A03214" w:rsidRDefault="00762534" w:rsidP="00A03214">
            <w:pPr>
              <w:widowControl w:val="0"/>
              <w:rPr>
                <w:rFonts w:eastAsia="Calibri"/>
              </w:rPr>
            </w:pPr>
          </w:p>
          <w:p w14:paraId="6E18E743" w14:textId="77777777" w:rsidR="00762534" w:rsidRPr="00A03214" w:rsidRDefault="00762534" w:rsidP="00A03214">
            <w:pPr>
              <w:widowControl w:val="0"/>
            </w:pPr>
            <w:r w:rsidRPr="00A03214">
              <w:rPr>
                <w:b/>
                <w:bCs/>
              </w:rPr>
              <w:t xml:space="preserve">1.   </w:t>
            </w:r>
            <w:r w:rsidRPr="00A03214">
              <w:t>Failure to appear at your interview or fingerprint appointment;</w:t>
            </w:r>
          </w:p>
          <w:p w14:paraId="4C6CEF66" w14:textId="77777777" w:rsidR="00762534" w:rsidRPr="00A03214" w:rsidRDefault="00762534" w:rsidP="00A03214">
            <w:pPr>
              <w:widowControl w:val="0"/>
              <w:rPr>
                <w:rFonts w:eastAsia="Calibri"/>
              </w:rPr>
            </w:pPr>
          </w:p>
          <w:p w14:paraId="0A28F1DA" w14:textId="77777777" w:rsidR="00762534" w:rsidRPr="00A03214" w:rsidRDefault="00762534" w:rsidP="00A03214">
            <w:pPr>
              <w:widowControl w:val="0"/>
            </w:pPr>
            <w:r w:rsidRPr="00A03214">
              <w:rPr>
                <w:b/>
                <w:bCs/>
              </w:rPr>
              <w:t xml:space="preserve">2.   </w:t>
            </w:r>
            <w:r w:rsidRPr="00A03214">
              <w:t>Failure to receive and acknowledge your asylum decision in person (if required);</w:t>
            </w:r>
          </w:p>
          <w:p w14:paraId="5FD2EAD8" w14:textId="77777777" w:rsidR="00762534" w:rsidRPr="00A03214" w:rsidRDefault="00762534" w:rsidP="00A03214">
            <w:pPr>
              <w:widowControl w:val="0"/>
              <w:rPr>
                <w:rFonts w:eastAsia="Calibri"/>
              </w:rPr>
            </w:pPr>
          </w:p>
          <w:p w14:paraId="39885894" w14:textId="77777777" w:rsidR="00762534" w:rsidRPr="00A03214" w:rsidRDefault="00762534" w:rsidP="00A03214">
            <w:pPr>
              <w:widowControl w:val="0"/>
            </w:pPr>
            <w:r w:rsidRPr="00A03214">
              <w:rPr>
                <w:b/>
                <w:bCs/>
              </w:rPr>
              <w:t xml:space="preserve">3.   </w:t>
            </w:r>
            <w:r w:rsidRPr="00A03214">
              <w:t>A request to reschedule your interview for a later date;</w:t>
            </w:r>
          </w:p>
          <w:p w14:paraId="3EBB0620" w14:textId="77777777" w:rsidR="00762534" w:rsidRPr="00A03214" w:rsidRDefault="00762534" w:rsidP="00A03214">
            <w:pPr>
              <w:widowControl w:val="0"/>
              <w:rPr>
                <w:rFonts w:eastAsia="Calibri"/>
              </w:rPr>
            </w:pPr>
          </w:p>
          <w:p w14:paraId="27E6C3BB" w14:textId="77777777" w:rsidR="00762534" w:rsidRPr="00A03214" w:rsidRDefault="00762534" w:rsidP="00A03214">
            <w:pPr>
              <w:widowControl w:val="0"/>
            </w:pPr>
            <w:r w:rsidRPr="00A03214">
              <w:rPr>
                <w:b/>
                <w:bCs/>
              </w:rPr>
              <w:t xml:space="preserve">4.   </w:t>
            </w:r>
            <w:r w:rsidRPr="00A03214">
              <w:t>A request to transfer your case to a new asylum office or interview location, including when the transfer is based on a new address;</w:t>
            </w:r>
          </w:p>
          <w:p w14:paraId="5AEFA90F" w14:textId="77777777" w:rsidR="00762534" w:rsidRPr="00A03214" w:rsidRDefault="00762534" w:rsidP="00A03214">
            <w:pPr>
              <w:widowControl w:val="0"/>
              <w:rPr>
                <w:rFonts w:eastAsia="Calibri"/>
              </w:rPr>
            </w:pPr>
          </w:p>
          <w:p w14:paraId="37359345" w14:textId="77777777" w:rsidR="00762534" w:rsidRPr="00A03214" w:rsidRDefault="00762534" w:rsidP="00A03214">
            <w:pPr>
              <w:widowControl w:val="0"/>
            </w:pPr>
            <w:r w:rsidRPr="00A03214">
              <w:rPr>
                <w:b/>
                <w:bCs/>
              </w:rPr>
              <w:t xml:space="preserve">5.   </w:t>
            </w:r>
            <w:r w:rsidRPr="00A03214">
              <w:t>A request to provide additional evidence after your interview; and</w:t>
            </w:r>
          </w:p>
          <w:p w14:paraId="1D5F8A59" w14:textId="77777777" w:rsidR="00762534" w:rsidRPr="00A03214" w:rsidRDefault="00762534" w:rsidP="00A03214">
            <w:pPr>
              <w:widowControl w:val="0"/>
              <w:rPr>
                <w:rFonts w:eastAsia="Calibri"/>
              </w:rPr>
            </w:pPr>
          </w:p>
          <w:p w14:paraId="754B285C" w14:textId="77777777" w:rsidR="00762534" w:rsidRPr="00A03214" w:rsidRDefault="00762534" w:rsidP="00A03214">
            <w:pPr>
              <w:widowControl w:val="0"/>
            </w:pPr>
            <w:r w:rsidRPr="00A03214">
              <w:rPr>
                <w:b/>
                <w:bCs/>
              </w:rPr>
              <w:t xml:space="preserve">6.   </w:t>
            </w:r>
            <w:r w:rsidRPr="00A03214">
              <w:t>Failure to provide a competent interpreter at your interview.</w:t>
            </w:r>
          </w:p>
          <w:p w14:paraId="5F583BD2" w14:textId="77777777" w:rsidR="00762534" w:rsidRPr="00A03214" w:rsidRDefault="00762534" w:rsidP="00A03214">
            <w:pPr>
              <w:widowControl w:val="0"/>
              <w:rPr>
                <w:rFonts w:eastAsia="Calibri"/>
              </w:rPr>
            </w:pPr>
          </w:p>
          <w:p w14:paraId="0FF3F0BF" w14:textId="4783829D" w:rsidR="00D52230" w:rsidRPr="00A03214" w:rsidRDefault="00762534" w:rsidP="00A03214">
            <w:pPr>
              <w:rPr>
                <w:b/>
              </w:rPr>
            </w:pPr>
            <w:r w:rsidRPr="00A03214">
              <w:t>Additionally, if you fail to appear for your interview with a USCIS asylum office or for a hearing before an EOIR IJ, you may be ineligible for an EAD.</w:t>
            </w:r>
          </w:p>
          <w:p w14:paraId="1C67918D" w14:textId="77777777" w:rsidR="00D52230" w:rsidRPr="00A03214" w:rsidRDefault="00D52230" w:rsidP="00A03214">
            <w:pPr>
              <w:rPr>
                <w:b/>
              </w:rPr>
            </w:pPr>
          </w:p>
          <w:p w14:paraId="1B0C0354" w14:textId="77777777" w:rsidR="00687B78" w:rsidRPr="00A03214" w:rsidRDefault="00687B78" w:rsidP="00A03214">
            <w:r w:rsidRPr="00A03214">
              <w:t>If you have received a Recommended Approval notice from the USCIS asylum office recommending a grant of asylum, you do not need to wait 150 days and may apply for an EAD immediately upon receipt of this notice.  Provide a copy of your notice as evidence of your recommended approval with your Form I-765.</w:t>
            </w:r>
          </w:p>
          <w:p w14:paraId="36E86351" w14:textId="04D0395D" w:rsidR="00687B78" w:rsidRPr="00A03214" w:rsidRDefault="005E3016" w:rsidP="00A03214">
            <w:r w:rsidRPr="00A03214">
              <w:br/>
            </w:r>
          </w:p>
          <w:p w14:paraId="43356200" w14:textId="261A51BA" w:rsidR="005E3016" w:rsidRPr="00A03214" w:rsidRDefault="005E3016" w:rsidP="00A03214"/>
          <w:p w14:paraId="5ABE012B" w14:textId="3385086A" w:rsidR="005E3016" w:rsidRPr="00A03214" w:rsidRDefault="005E3016" w:rsidP="00A03214"/>
          <w:p w14:paraId="11A0882D" w14:textId="41447BCE" w:rsidR="005E3016" w:rsidRPr="00A03214" w:rsidRDefault="005E3016" w:rsidP="00A03214"/>
          <w:p w14:paraId="7B4E6A72" w14:textId="491639C0" w:rsidR="005E3016" w:rsidRPr="00A03214" w:rsidRDefault="005E3016" w:rsidP="00A03214"/>
          <w:p w14:paraId="74B24BBF" w14:textId="26FD0AB3" w:rsidR="005E3016" w:rsidRPr="00A03214" w:rsidRDefault="005E3016" w:rsidP="00A03214"/>
          <w:p w14:paraId="549030E5" w14:textId="768777AD" w:rsidR="005E3016" w:rsidRPr="00A03214" w:rsidRDefault="005E3016" w:rsidP="00A03214"/>
          <w:p w14:paraId="4607159E" w14:textId="243F541F" w:rsidR="005E3016" w:rsidRPr="00A03214" w:rsidRDefault="005E3016" w:rsidP="00A03214"/>
          <w:p w14:paraId="2C8AFAEF" w14:textId="76392DB5" w:rsidR="005E3016" w:rsidRPr="00A03214" w:rsidRDefault="005E3016" w:rsidP="00A03214"/>
          <w:p w14:paraId="0A9B7690" w14:textId="7F3BFB18" w:rsidR="005E3016" w:rsidRPr="00A03214" w:rsidRDefault="005E3016" w:rsidP="00A03214"/>
          <w:p w14:paraId="3B1CBD5B" w14:textId="55165B61" w:rsidR="005E3016" w:rsidRPr="00A03214" w:rsidRDefault="005E3016" w:rsidP="00A03214"/>
          <w:p w14:paraId="55BC7C44" w14:textId="2E4F2103" w:rsidR="005E3016" w:rsidRPr="00A03214" w:rsidRDefault="005E3016" w:rsidP="00A03214"/>
          <w:p w14:paraId="2CB24942" w14:textId="00231A16" w:rsidR="005E3016" w:rsidRPr="00A03214" w:rsidRDefault="005E3016" w:rsidP="00A03214"/>
          <w:p w14:paraId="5DAC748A" w14:textId="2A635FE2" w:rsidR="005E3016" w:rsidRPr="00A03214" w:rsidRDefault="005E3016" w:rsidP="00A03214"/>
          <w:p w14:paraId="41622F07" w14:textId="18AE1FD1" w:rsidR="005E3016" w:rsidRPr="00A03214" w:rsidRDefault="005E3016" w:rsidP="00A03214"/>
          <w:p w14:paraId="6B074A1F" w14:textId="3339B509" w:rsidR="005E3016" w:rsidRPr="00A03214" w:rsidRDefault="005E3016" w:rsidP="00A03214"/>
          <w:p w14:paraId="47E2E2E0" w14:textId="768E68CE" w:rsidR="005E3016" w:rsidRPr="00A03214" w:rsidRDefault="005E3016" w:rsidP="00A03214"/>
          <w:p w14:paraId="50579B46" w14:textId="4A146095" w:rsidR="005E3016" w:rsidRPr="00A03214" w:rsidRDefault="005E3016" w:rsidP="00A03214"/>
          <w:p w14:paraId="0ACA1756" w14:textId="7A60EA4E" w:rsidR="005E3016" w:rsidRPr="00A03214" w:rsidRDefault="005E3016" w:rsidP="00A03214"/>
          <w:p w14:paraId="7309BAC7" w14:textId="3E440354" w:rsidR="005E3016" w:rsidRPr="00A03214" w:rsidRDefault="005E3016" w:rsidP="00A03214"/>
          <w:p w14:paraId="52409298" w14:textId="0A8E7C86" w:rsidR="005E3016" w:rsidRPr="00A03214" w:rsidRDefault="005E3016" w:rsidP="00A03214"/>
          <w:p w14:paraId="174BD9E4" w14:textId="53F0AAAE" w:rsidR="005E3016" w:rsidRPr="00A03214" w:rsidRDefault="005E3016" w:rsidP="00A03214"/>
          <w:p w14:paraId="52D0A948" w14:textId="7E0984B5" w:rsidR="005E3016" w:rsidRPr="00A03214" w:rsidRDefault="005E3016" w:rsidP="00A03214"/>
          <w:p w14:paraId="4E351288" w14:textId="13CD47E2" w:rsidR="005E3016" w:rsidRPr="00A03214" w:rsidRDefault="005E3016" w:rsidP="00A03214"/>
          <w:p w14:paraId="454B5A41" w14:textId="246BC9AB" w:rsidR="005E3016" w:rsidRPr="00A03214" w:rsidRDefault="005E3016" w:rsidP="00A03214"/>
          <w:p w14:paraId="56247764" w14:textId="63564B0D" w:rsidR="005E3016" w:rsidRPr="00A03214" w:rsidRDefault="005E3016" w:rsidP="00A03214"/>
          <w:p w14:paraId="008A305C" w14:textId="5B22DC78" w:rsidR="005E3016" w:rsidRPr="00A03214" w:rsidRDefault="005E3016" w:rsidP="00A03214"/>
          <w:p w14:paraId="6370CDA5" w14:textId="7244E7F7" w:rsidR="005E3016" w:rsidRPr="00A03214" w:rsidRDefault="005E3016" w:rsidP="00A03214"/>
          <w:p w14:paraId="5883E065" w14:textId="0A94CC22" w:rsidR="005E3016" w:rsidRPr="00A03214" w:rsidRDefault="005E3016" w:rsidP="00A03214"/>
          <w:p w14:paraId="0967DBFE" w14:textId="76A574CD" w:rsidR="005E3016" w:rsidRPr="00A03214" w:rsidRDefault="005E3016" w:rsidP="00A03214"/>
          <w:p w14:paraId="447ECE70" w14:textId="3AE6961B" w:rsidR="005E3016" w:rsidRPr="00A03214" w:rsidRDefault="005E3016" w:rsidP="00A03214"/>
          <w:p w14:paraId="3B194BD2" w14:textId="34EF78F7" w:rsidR="005E3016" w:rsidRPr="00A03214" w:rsidRDefault="005E3016" w:rsidP="00A03214"/>
          <w:p w14:paraId="62006B87" w14:textId="5F6DC6E5" w:rsidR="005E3016" w:rsidRPr="00A03214" w:rsidRDefault="005E3016" w:rsidP="00A03214"/>
          <w:p w14:paraId="11742326" w14:textId="656FAC62" w:rsidR="005E3016" w:rsidRPr="00A03214" w:rsidRDefault="005E3016" w:rsidP="00A03214"/>
          <w:p w14:paraId="083516FA" w14:textId="2F6D0C97" w:rsidR="005E3016" w:rsidRPr="00A03214" w:rsidRDefault="005E3016" w:rsidP="00A03214"/>
          <w:p w14:paraId="0588C397" w14:textId="77777777" w:rsidR="005E3016" w:rsidRPr="00A03214" w:rsidRDefault="005E3016" w:rsidP="00A03214"/>
          <w:p w14:paraId="0C36DDF1" w14:textId="77777777" w:rsidR="00687B78" w:rsidRPr="00A03214" w:rsidRDefault="00687B78" w:rsidP="00A03214">
            <w:r w:rsidRPr="00A03214">
              <w:t>If you are a category (c)(8) applicant who has met the requisite 150-day waiting period to file Form I-765, not including delays caused or requested by you, file your Form I-765 with the following evidence, where applicable.</w:t>
            </w:r>
          </w:p>
          <w:p w14:paraId="2FED0CEA" w14:textId="77777777" w:rsidR="00687B78" w:rsidRPr="00A03214" w:rsidRDefault="00687B78" w:rsidP="00A03214"/>
          <w:p w14:paraId="341546D9" w14:textId="77777777" w:rsidR="00687B78" w:rsidRPr="00A03214" w:rsidRDefault="00687B78" w:rsidP="00A03214">
            <w:r w:rsidRPr="00A03214">
              <w:rPr>
                <w:b/>
                <w:bCs/>
              </w:rPr>
              <w:t xml:space="preserve">1.   </w:t>
            </w:r>
            <w:r w:rsidRPr="00A03214">
              <w:t>If you filed your Form I-589 with USCIS, a copy of the following:  the USCIS Acknowledgement of Receipt that was mailed to you and your USCIS Asylum Interview Notice (scheduling, re-scheduling, or cancelling your asylum interview); your Form I-797C Notice (ASC appointment notice) (for a biometrics appointment for your Form I-589); or other evidence that you filed your Form I-589 with USCIS.</w:t>
            </w:r>
          </w:p>
          <w:p w14:paraId="2F4BC481" w14:textId="77777777" w:rsidR="00687B78" w:rsidRPr="00A03214" w:rsidRDefault="00687B78" w:rsidP="00A03214"/>
          <w:p w14:paraId="08BE6242" w14:textId="77777777" w:rsidR="00687B78" w:rsidRPr="00A03214" w:rsidRDefault="00687B78" w:rsidP="00A03214">
            <w:r w:rsidRPr="00A03214">
              <w:rPr>
                <w:b/>
                <w:bCs/>
              </w:rPr>
              <w:t xml:space="preserve">2.   </w:t>
            </w:r>
            <w:r w:rsidRPr="00A03214">
              <w:t>If you lodged or filed your Form I-589 with EOIR, acknowledgement of receipt of your application or other available evidence.</w:t>
            </w:r>
          </w:p>
          <w:p w14:paraId="0ACC25D8" w14:textId="67E851C2" w:rsidR="00687B78" w:rsidRPr="00A03214" w:rsidRDefault="00687B78" w:rsidP="00A03214"/>
          <w:p w14:paraId="56957BEE" w14:textId="77777777" w:rsidR="005E3016" w:rsidRPr="00A03214" w:rsidRDefault="005E3016" w:rsidP="00A03214"/>
          <w:p w14:paraId="54D474DB" w14:textId="77777777" w:rsidR="00687B78" w:rsidRPr="00A03214" w:rsidRDefault="00687B78" w:rsidP="00A03214">
            <w:r w:rsidRPr="00A03214">
              <w:rPr>
                <w:b/>
                <w:bCs/>
              </w:rPr>
              <w:t xml:space="preserve">3.   </w:t>
            </w:r>
            <w:r w:rsidRPr="00A03214">
              <w:t>If an EOIR IJ has denied your asylum and withholding of removal relief, but you met the requisite 180-day waiting period prior to the EOIR IJ’s decision in your case, evidence that you:</w:t>
            </w:r>
          </w:p>
          <w:p w14:paraId="03F7DA0B" w14:textId="6E5811C8" w:rsidR="00EA1D81" w:rsidRPr="00A03214" w:rsidRDefault="00EA1D81" w:rsidP="00A03214"/>
          <w:p w14:paraId="46344370" w14:textId="77777777" w:rsidR="00687B78" w:rsidRPr="00A03214" w:rsidRDefault="00687B78" w:rsidP="00A03214">
            <w:r w:rsidRPr="00A03214">
              <w:rPr>
                <w:b/>
                <w:bCs/>
              </w:rPr>
              <w:t xml:space="preserve">A.  </w:t>
            </w:r>
            <w:r w:rsidRPr="00A03214">
              <w:t>Timely appealed the EOIR IJ’s decision on your Form I-589 to the BIA and the appeal remains pending; and</w:t>
            </w:r>
          </w:p>
          <w:p w14:paraId="5E0BF448" w14:textId="77777777" w:rsidR="00687B78" w:rsidRPr="00A03214" w:rsidRDefault="00687B78" w:rsidP="00A03214"/>
          <w:p w14:paraId="0BA74AC5" w14:textId="77777777" w:rsidR="00687B78" w:rsidRPr="00A03214" w:rsidRDefault="00687B78" w:rsidP="00A03214">
            <w:r w:rsidRPr="00A03214">
              <w:rPr>
                <w:b/>
                <w:bCs/>
              </w:rPr>
              <w:t xml:space="preserve">B.  </w:t>
            </w:r>
            <w:r w:rsidRPr="00A03214">
              <w:t>If applicable, evidence that you timely appealed the BIA decision on your Form I-589 to a U.S. Court of Appeals and that decision remains pending.</w:t>
            </w:r>
          </w:p>
          <w:p w14:paraId="2BEC2E86" w14:textId="77777777" w:rsidR="00687B78" w:rsidRPr="00A03214" w:rsidRDefault="00687B78" w:rsidP="00A03214"/>
          <w:p w14:paraId="1EC1A50C" w14:textId="77777777" w:rsidR="00687B78" w:rsidRPr="00A03214" w:rsidRDefault="00687B78" w:rsidP="00A03214">
            <w:r w:rsidRPr="00A03214">
              <w:rPr>
                <w:b/>
                <w:bCs/>
              </w:rPr>
              <w:t xml:space="preserve">4.   </w:t>
            </w:r>
            <w:r w:rsidRPr="00A03214">
              <w:t>If your Form I-589 has been remanded to an EOIR IJ for further adjudication of your underlying asylum claim:</w:t>
            </w:r>
          </w:p>
          <w:p w14:paraId="05E57316" w14:textId="77777777" w:rsidR="00687B78" w:rsidRPr="00A03214" w:rsidRDefault="00687B78" w:rsidP="00A03214"/>
          <w:p w14:paraId="4E7CCF89" w14:textId="77777777" w:rsidR="00687B78" w:rsidRPr="00A03214" w:rsidRDefault="00687B78" w:rsidP="00A03214">
            <w:r w:rsidRPr="00A03214">
              <w:rPr>
                <w:b/>
                <w:bCs/>
              </w:rPr>
              <w:t xml:space="preserve">A.  </w:t>
            </w:r>
            <w:r w:rsidRPr="00A03214">
              <w:t>A copy of the BIA decision and order remanding your case to the EOIR IJ; and</w:t>
            </w:r>
          </w:p>
          <w:p w14:paraId="25328B9E" w14:textId="77777777" w:rsidR="00687B78" w:rsidRPr="00A03214" w:rsidRDefault="00687B78" w:rsidP="00A03214"/>
          <w:p w14:paraId="1F2305DD" w14:textId="77777777" w:rsidR="00687B78" w:rsidRPr="00A03214" w:rsidRDefault="00687B78" w:rsidP="00A03214">
            <w:r w:rsidRPr="00A03214">
              <w:rPr>
                <w:b/>
                <w:bCs/>
              </w:rPr>
              <w:t xml:space="preserve">B.  </w:t>
            </w:r>
            <w:r w:rsidRPr="00A03214">
              <w:t>Evidence that your asylum claim remains under review by the EOIR IJ.</w:t>
            </w:r>
          </w:p>
          <w:p w14:paraId="1DA4C47B" w14:textId="77777777" w:rsidR="00687B78" w:rsidRPr="00A03214" w:rsidRDefault="00687B78" w:rsidP="00A03214"/>
          <w:p w14:paraId="55126A50" w14:textId="0FA9A680" w:rsidR="00687B78" w:rsidRPr="00A03214" w:rsidRDefault="00687B78" w:rsidP="00A03214">
            <w:r w:rsidRPr="00A03214">
              <w:rPr>
                <w:b/>
                <w:bCs/>
              </w:rPr>
              <w:t xml:space="preserve">5.   Evidence of Arrests and Conviction.  </w:t>
            </w:r>
            <w:r w:rsidRPr="00A03214">
              <w:t>For initial and renewal applications, you are required to submit evidence of any arrests and/or convictions.  If you have been convicted of an aggravated felony, you cannot be granted employment authorization under this eligibility category.  USCIS will make the determination as to whether your convictions meet the definition of aggravated felony. You must, however, provide information and any supporting documentation on all crimes which you were convicted of so USCIS can make an appropriate decision.  Provide a certified copy of all arrest reports, court dispositions, sentencing documents, and any other relevant documents.</w:t>
            </w:r>
          </w:p>
          <w:p w14:paraId="7A652602" w14:textId="23AD3460" w:rsidR="009F46AB" w:rsidRPr="00A03214" w:rsidRDefault="009F46AB" w:rsidP="00A03214"/>
          <w:p w14:paraId="46BF1553" w14:textId="145B1743" w:rsidR="009F46AB" w:rsidRPr="00A03214" w:rsidRDefault="009F46AB" w:rsidP="00A03214"/>
          <w:p w14:paraId="0598154C" w14:textId="3C298A0C" w:rsidR="009F46AB" w:rsidRPr="00A03214" w:rsidRDefault="009F46AB" w:rsidP="00A03214"/>
          <w:p w14:paraId="20A1BB76" w14:textId="0F80B2B2" w:rsidR="009F46AB" w:rsidRPr="00A03214" w:rsidRDefault="009F46AB" w:rsidP="00A03214"/>
          <w:p w14:paraId="5754092A" w14:textId="537322C6" w:rsidR="009F46AB" w:rsidRPr="00A03214" w:rsidRDefault="009F46AB" w:rsidP="00A03214"/>
          <w:p w14:paraId="0309F4E7" w14:textId="30E02063" w:rsidR="009F46AB" w:rsidRPr="00A03214" w:rsidRDefault="009F46AB" w:rsidP="00A03214"/>
          <w:p w14:paraId="214730C9" w14:textId="14486BC0" w:rsidR="009F46AB" w:rsidRPr="00A03214" w:rsidRDefault="009F46AB" w:rsidP="00A03214"/>
          <w:p w14:paraId="395A55AE" w14:textId="6DA8AD51" w:rsidR="009F46AB" w:rsidRPr="00A03214" w:rsidRDefault="009F46AB" w:rsidP="00A03214"/>
          <w:p w14:paraId="7B0DEF23" w14:textId="582BFFA0" w:rsidR="009F46AB" w:rsidRPr="00A03214" w:rsidRDefault="009F46AB" w:rsidP="00A03214"/>
          <w:p w14:paraId="2AFA6F66" w14:textId="7FA64E27" w:rsidR="009F46AB" w:rsidRPr="00A03214" w:rsidRDefault="009F46AB" w:rsidP="00A03214"/>
          <w:p w14:paraId="2A113BDC" w14:textId="083B04D0" w:rsidR="009F46AB" w:rsidRPr="00A03214" w:rsidRDefault="009F46AB" w:rsidP="00A03214"/>
          <w:p w14:paraId="5B344DA4" w14:textId="2E072C83" w:rsidR="009F46AB" w:rsidRPr="00A03214" w:rsidRDefault="009F46AB" w:rsidP="00A03214"/>
          <w:p w14:paraId="644362BF" w14:textId="0180C6AE" w:rsidR="009F46AB" w:rsidRPr="00A03214" w:rsidRDefault="009F46AB" w:rsidP="00A03214"/>
          <w:p w14:paraId="4452A3C1" w14:textId="1C154DBB" w:rsidR="009F46AB" w:rsidRPr="00A03214" w:rsidRDefault="009F46AB" w:rsidP="00A03214"/>
          <w:p w14:paraId="7853ADC3" w14:textId="7F607FCA" w:rsidR="009F46AB" w:rsidRPr="00A03214" w:rsidRDefault="009F46AB" w:rsidP="00A03214"/>
          <w:p w14:paraId="3413599A" w14:textId="7CF9F9CF" w:rsidR="009F46AB" w:rsidRPr="00A03214" w:rsidRDefault="009F46AB" w:rsidP="00A03214"/>
          <w:p w14:paraId="1CF162BA" w14:textId="6B89B3BB" w:rsidR="009F46AB" w:rsidRPr="00A03214" w:rsidRDefault="009F46AB" w:rsidP="00A03214"/>
          <w:p w14:paraId="1CC10D4A" w14:textId="2CA51E9B" w:rsidR="009F46AB" w:rsidRPr="00A03214" w:rsidRDefault="009F46AB" w:rsidP="00A03214"/>
          <w:p w14:paraId="5593E936" w14:textId="2A17CF1A" w:rsidR="009F46AB" w:rsidRPr="00A03214" w:rsidRDefault="009F46AB" w:rsidP="00A03214"/>
          <w:p w14:paraId="6E70DB5B" w14:textId="1ECDFDE7" w:rsidR="009F46AB" w:rsidRPr="00A03214" w:rsidRDefault="009F46AB" w:rsidP="00A03214"/>
          <w:p w14:paraId="5F924AE0" w14:textId="1636B3B3" w:rsidR="009F46AB" w:rsidRPr="00A03214" w:rsidRDefault="009F46AB" w:rsidP="00A03214"/>
          <w:p w14:paraId="4B9893F2" w14:textId="47EEA747" w:rsidR="009F46AB" w:rsidRPr="00A03214" w:rsidRDefault="009F46AB" w:rsidP="00A03214"/>
          <w:p w14:paraId="29943A2B" w14:textId="6F628D3D" w:rsidR="009F46AB" w:rsidRPr="00A03214" w:rsidRDefault="009F46AB" w:rsidP="00A03214"/>
          <w:p w14:paraId="32D14ED4" w14:textId="67C7E740" w:rsidR="009F46AB" w:rsidRPr="00A03214" w:rsidRDefault="009F46AB" w:rsidP="00A03214"/>
          <w:p w14:paraId="7AFF6EE5" w14:textId="201E948F" w:rsidR="009F46AB" w:rsidRPr="00A03214" w:rsidRDefault="009F46AB" w:rsidP="00A03214"/>
          <w:p w14:paraId="5035E8DF" w14:textId="1D14DE31" w:rsidR="009F46AB" w:rsidRPr="00A03214" w:rsidRDefault="009F46AB" w:rsidP="00A03214"/>
          <w:p w14:paraId="449CB28D" w14:textId="528F1AD5" w:rsidR="009F46AB" w:rsidRPr="00A03214" w:rsidRDefault="009F46AB" w:rsidP="00A03214"/>
          <w:p w14:paraId="5705344B" w14:textId="65EC117D" w:rsidR="009F46AB" w:rsidRPr="00A03214" w:rsidRDefault="009F46AB" w:rsidP="00A03214"/>
          <w:p w14:paraId="2C67C639" w14:textId="211F8ABE" w:rsidR="009F46AB" w:rsidRPr="00A03214" w:rsidRDefault="009F46AB" w:rsidP="00A03214"/>
          <w:p w14:paraId="521A58EA" w14:textId="2A4CABBA" w:rsidR="009F46AB" w:rsidRPr="00A03214" w:rsidRDefault="009F46AB" w:rsidP="00A03214"/>
          <w:p w14:paraId="5A64BBDC" w14:textId="04CE0EA5" w:rsidR="009F46AB" w:rsidRPr="00A03214" w:rsidRDefault="009F46AB" w:rsidP="00A03214"/>
          <w:p w14:paraId="70147E78" w14:textId="612214A5" w:rsidR="009F46AB" w:rsidRPr="00A03214" w:rsidRDefault="009F46AB" w:rsidP="00A03214"/>
          <w:p w14:paraId="737EE497" w14:textId="46285953" w:rsidR="009F46AB" w:rsidRPr="00A03214" w:rsidRDefault="009F46AB" w:rsidP="00A03214"/>
          <w:p w14:paraId="14F79CBF" w14:textId="49D04E3A" w:rsidR="009F46AB" w:rsidRPr="00A03214" w:rsidRDefault="009F46AB" w:rsidP="00A03214"/>
          <w:p w14:paraId="5755EA0D" w14:textId="0CA181F5" w:rsidR="009F46AB" w:rsidRPr="00A03214" w:rsidRDefault="009F46AB" w:rsidP="00A03214"/>
          <w:p w14:paraId="2B035711" w14:textId="2D2B499C" w:rsidR="009F46AB" w:rsidRPr="00A03214" w:rsidRDefault="009F46AB" w:rsidP="00A03214"/>
          <w:p w14:paraId="70B3BB2A" w14:textId="148343B8" w:rsidR="009F46AB" w:rsidRPr="00A03214" w:rsidRDefault="009F46AB" w:rsidP="00A03214"/>
          <w:p w14:paraId="0AC9AC4F" w14:textId="1CEEFF8D" w:rsidR="009F46AB" w:rsidRPr="00A03214" w:rsidRDefault="009F46AB" w:rsidP="00A03214"/>
          <w:p w14:paraId="17CE8E41" w14:textId="462EB297" w:rsidR="009F46AB" w:rsidRPr="00A03214" w:rsidRDefault="009F46AB" w:rsidP="00A03214"/>
          <w:p w14:paraId="08862CA4" w14:textId="56517661" w:rsidR="009F46AB" w:rsidRPr="00A03214" w:rsidRDefault="009F46AB" w:rsidP="00A03214"/>
          <w:p w14:paraId="0E3759CF" w14:textId="6F79E3C6" w:rsidR="009F46AB" w:rsidRPr="00A03214" w:rsidRDefault="009F46AB" w:rsidP="00A03214"/>
          <w:p w14:paraId="322420BC" w14:textId="31113F8B" w:rsidR="009F46AB" w:rsidRPr="00A03214" w:rsidRDefault="009F46AB" w:rsidP="00A03214"/>
          <w:p w14:paraId="7DBF8977" w14:textId="2A6677FA" w:rsidR="009F46AB" w:rsidRPr="00A03214" w:rsidRDefault="009F46AB" w:rsidP="00A03214"/>
          <w:p w14:paraId="381571A9" w14:textId="3836AE18" w:rsidR="009F46AB" w:rsidRPr="00A03214" w:rsidRDefault="009F46AB" w:rsidP="00A03214"/>
          <w:p w14:paraId="24C1A171" w14:textId="0D7BEA12" w:rsidR="009F46AB" w:rsidRPr="00A03214" w:rsidRDefault="009F46AB" w:rsidP="00A03214"/>
          <w:p w14:paraId="65CF6757" w14:textId="1BC4C9DD" w:rsidR="009F46AB" w:rsidRPr="00A03214" w:rsidRDefault="009F46AB" w:rsidP="00A03214"/>
          <w:p w14:paraId="6780F0FC" w14:textId="763999E8" w:rsidR="009F46AB" w:rsidRPr="00A03214" w:rsidRDefault="009F46AB" w:rsidP="00A03214"/>
          <w:p w14:paraId="1AD2433C" w14:textId="1E97E443" w:rsidR="009F46AB" w:rsidRPr="00A03214" w:rsidRDefault="009F46AB" w:rsidP="00A03214"/>
          <w:p w14:paraId="441CB050" w14:textId="520E8B93" w:rsidR="009F46AB" w:rsidRPr="00A03214" w:rsidRDefault="009F46AB" w:rsidP="00A03214"/>
          <w:p w14:paraId="130D79A5" w14:textId="2B2F0D72" w:rsidR="009F46AB" w:rsidRPr="00A03214" w:rsidRDefault="009F46AB" w:rsidP="00A03214"/>
          <w:p w14:paraId="4723AACD" w14:textId="02CBAD06" w:rsidR="009F46AB" w:rsidRPr="00A03214" w:rsidRDefault="009F46AB" w:rsidP="00A03214"/>
          <w:p w14:paraId="5AB96C23" w14:textId="5062C93D" w:rsidR="009F46AB" w:rsidRPr="00A03214" w:rsidRDefault="009F46AB" w:rsidP="00A03214"/>
          <w:p w14:paraId="78CF0E63" w14:textId="46D9A89F" w:rsidR="009F46AB" w:rsidRPr="00A03214" w:rsidRDefault="009F46AB" w:rsidP="00A03214"/>
          <w:p w14:paraId="2726C82F" w14:textId="1A53394D" w:rsidR="009F46AB" w:rsidRPr="00A03214" w:rsidRDefault="009F46AB" w:rsidP="00A03214"/>
          <w:p w14:paraId="05C9F18E" w14:textId="031CA8F0" w:rsidR="009F46AB" w:rsidRPr="00A03214" w:rsidRDefault="009F46AB" w:rsidP="00A03214"/>
          <w:p w14:paraId="7D89A0C0" w14:textId="646BCE4F" w:rsidR="009F46AB" w:rsidRPr="00A03214" w:rsidRDefault="009F46AB" w:rsidP="00A03214"/>
          <w:p w14:paraId="16D68A96" w14:textId="77A66B14" w:rsidR="009F46AB" w:rsidRPr="00A03214" w:rsidRDefault="009F46AB" w:rsidP="00A03214"/>
          <w:p w14:paraId="4666E343" w14:textId="1D6B1067" w:rsidR="009F46AB" w:rsidRPr="00A03214" w:rsidRDefault="009F46AB" w:rsidP="00A03214"/>
          <w:p w14:paraId="2F60F15C" w14:textId="220F73E8" w:rsidR="009F46AB" w:rsidRPr="00A03214" w:rsidRDefault="009F46AB" w:rsidP="00A03214"/>
          <w:p w14:paraId="45DE4F51" w14:textId="60C4B757" w:rsidR="009F46AB" w:rsidRPr="00A03214" w:rsidRDefault="009F46AB" w:rsidP="00A03214"/>
          <w:p w14:paraId="75BA748C" w14:textId="2124FBF6" w:rsidR="009F46AB" w:rsidRPr="00A03214" w:rsidRDefault="009F46AB" w:rsidP="00A03214"/>
          <w:p w14:paraId="22E2CCF5" w14:textId="26B76255" w:rsidR="009F46AB" w:rsidRPr="00A03214" w:rsidRDefault="009F46AB" w:rsidP="00A03214"/>
          <w:p w14:paraId="644427A6" w14:textId="05239652" w:rsidR="009F46AB" w:rsidRPr="00A03214" w:rsidRDefault="009F46AB" w:rsidP="00A03214"/>
          <w:p w14:paraId="414A6CA7" w14:textId="59983786" w:rsidR="009F46AB" w:rsidRPr="00A03214" w:rsidRDefault="009F46AB" w:rsidP="00A03214"/>
          <w:p w14:paraId="3F96E2ED" w14:textId="2A6380AF" w:rsidR="009F46AB" w:rsidRPr="00A03214" w:rsidRDefault="009F46AB" w:rsidP="00A03214"/>
          <w:p w14:paraId="464C7644" w14:textId="58D7618B" w:rsidR="009F46AB" w:rsidRPr="00A03214" w:rsidRDefault="009F46AB" w:rsidP="00A03214"/>
          <w:p w14:paraId="59C5F7C6" w14:textId="227DBD64" w:rsidR="009F46AB" w:rsidRPr="00A03214" w:rsidRDefault="009F46AB" w:rsidP="00A03214"/>
          <w:p w14:paraId="4CD7682A" w14:textId="3A55849F" w:rsidR="009F46AB" w:rsidRPr="00A03214" w:rsidRDefault="009F46AB" w:rsidP="00A03214"/>
          <w:p w14:paraId="7DCD8EB7" w14:textId="348B7A17" w:rsidR="009F46AB" w:rsidRPr="00A03214" w:rsidRDefault="009F46AB" w:rsidP="00A03214"/>
          <w:p w14:paraId="65D79487" w14:textId="0E93FBB3" w:rsidR="009F46AB" w:rsidRPr="00A03214" w:rsidRDefault="009F46AB" w:rsidP="00A03214"/>
          <w:p w14:paraId="5E2BAA26" w14:textId="3C0D4B59" w:rsidR="009F46AB" w:rsidRPr="00A03214" w:rsidRDefault="009F46AB" w:rsidP="00A03214"/>
          <w:p w14:paraId="65106E58" w14:textId="73B22727" w:rsidR="009F46AB" w:rsidRPr="00A03214" w:rsidRDefault="009F46AB" w:rsidP="00A03214"/>
          <w:p w14:paraId="1494FF7A" w14:textId="6C6C8F04" w:rsidR="009F46AB" w:rsidRPr="00A03214" w:rsidRDefault="009F46AB" w:rsidP="00A03214"/>
          <w:p w14:paraId="1BB77D26" w14:textId="03945093" w:rsidR="009F46AB" w:rsidRPr="00A03214" w:rsidRDefault="009F46AB" w:rsidP="00A03214"/>
          <w:p w14:paraId="6BE3C51B" w14:textId="3B086218" w:rsidR="009F46AB" w:rsidRPr="00A03214" w:rsidRDefault="009F46AB" w:rsidP="00A03214"/>
          <w:p w14:paraId="4BA7F375" w14:textId="0830F008" w:rsidR="009F46AB" w:rsidRPr="00A03214" w:rsidRDefault="009F46AB" w:rsidP="00A03214"/>
          <w:p w14:paraId="58751209" w14:textId="568DF333" w:rsidR="009F46AB" w:rsidRPr="00A03214" w:rsidRDefault="009F46AB" w:rsidP="00A03214"/>
          <w:p w14:paraId="1EB7CF56" w14:textId="0BCF1B48" w:rsidR="009F46AB" w:rsidRPr="00A03214" w:rsidRDefault="009F46AB" w:rsidP="00A03214"/>
          <w:p w14:paraId="23564DE8" w14:textId="06B75E09" w:rsidR="009F46AB" w:rsidRPr="00A03214" w:rsidRDefault="009F46AB" w:rsidP="00A03214"/>
          <w:p w14:paraId="439F3AD6" w14:textId="5F95F65B" w:rsidR="009F46AB" w:rsidRPr="00A03214" w:rsidRDefault="009F46AB" w:rsidP="00A03214"/>
          <w:p w14:paraId="1718E34B" w14:textId="1F96BBFE" w:rsidR="009F46AB" w:rsidRPr="00A03214" w:rsidRDefault="009F46AB" w:rsidP="00A03214"/>
          <w:p w14:paraId="74B6B43F" w14:textId="1641050A" w:rsidR="009F46AB" w:rsidRPr="00A03214" w:rsidRDefault="009F46AB" w:rsidP="00A03214"/>
          <w:p w14:paraId="576B065B" w14:textId="12C7B633" w:rsidR="009F46AB" w:rsidRPr="00A03214" w:rsidRDefault="009F46AB" w:rsidP="00A03214"/>
          <w:p w14:paraId="12A58CEF" w14:textId="09F95690" w:rsidR="009F46AB" w:rsidRPr="00A03214" w:rsidRDefault="009F46AB" w:rsidP="00A03214"/>
          <w:p w14:paraId="3D7A76CE" w14:textId="7252D82E" w:rsidR="009F46AB" w:rsidRPr="00A03214" w:rsidRDefault="009F46AB" w:rsidP="00A03214"/>
          <w:p w14:paraId="6F3C5CC3" w14:textId="2B93B478" w:rsidR="009F46AB" w:rsidRPr="00A03214" w:rsidRDefault="009F46AB" w:rsidP="00A03214"/>
          <w:p w14:paraId="5C7F3071" w14:textId="71EAC2C2" w:rsidR="009F46AB" w:rsidRPr="00A03214" w:rsidRDefault="009F46AB" w:rsidP="00A03214"/>
          <w:p w14:paraId="563E80D7" w14:textId="0B81D3E8" w:rsidR="009F46AB" w:rsidRPr="00A03214" w:rsidRDefault="009F46AB" w:rsidP="00A03214"/>
          <w:p w14:paraId="0EAB1146" w14:textId="3ECBA0A5" w:rsidR="009F46AB" w:rsidRPr="00A03214" w:rsidRDefault="009F46AB" w:rsidP="00A03214"/>
          <w:p w14:paraId="24DEA6AC" w14:textId="67914294" w:rsidR="009F46AB" w:rsidRPr="00A03214" w:rsidRDefault="009F46AB" w:rsidP="00A03214"/>
          <w:p w14:paraId="4AB40F3E" w14:textId="3EB251D5" w:rsidR="009F46AB" w:rsidRPr="00A03214" w:rsidRDefault="009F46AB" w:rsidP="00A03214"/>
          <w:p w14:paraId="59FA25EE" w14:textId="2240AB0E" w:rsidR="009F46AB" w:rsidRPr="00A03214" w:rsidRDefault="009F46AB" w:rsidP="00A03214"/>
          <w:p w14:paraId="25EEEFFC" w14:textId="6368A7BC" w:rsidR="009F46AB" w:rsidRPr="00A03214" w:rsidRDefault="009F46AB" w:rsidP="00A03214"/>
          <w:p w14:paraId="40F7B76E" w14:textId="5EB67C54" w:rsidR="009F46AB" w:rsidRPr="00A03214" w:rsidRDefault="009F46AB" w:rsidP="00A03214"/>
          <w:p w14:paraId="19CC8D11" w14:textId="34DFB57A" w:rsidR="009F46AB" w:rsidRPr="00A03214" w:rsidRDefault="009F46AB" w:rsidP="00A03214"/>
          <w:p w14:paraId="0541D168" w14:textId="3CF6132E" w:rsidR="009F46AB" w:rsidRPr="00A03214" w:rsidRDefault="009F46AB" w:rsidP="00A03214"/>
          <w:p w14:paraId="474AA4A7" w14:textId="0340F5AE" w:rsidR="009F46AB" w:rsidRPr="00A03214" w:rsidRDefault="009F46AB" w:rsidP="00A03214"/>
          <w:p w14:paraId="6E1DB8B3" w14:textId="6D949898" w:rsidR="009F46AB" w:rsidRPr="00A03214" w:rsidRDefault="009F46AB" w:rsidP="00A03214"/>
          <w:p w14:paraId="78AF002B" w14:textId="2CD169A8" w:rsidR="009F46AB" w:rsidRPr="00A03214" w:rsidRDefault="009F46AB" w:rsidP="00A03214"/>
          <w:p w14:paraId="78CF0CEC" w14:textId="00ED4AEA" w:rsidR="009F46AB" w:rsidRPr="00A03214" w:rsidRDefault="009F46AB" w:rsidP="00A03214"/>
          <w:p w14:paraId="2A5F9BC5" w14:textId="5E29EA0B" w:rsidR="009F46AB" w:rsidRPr="00A03214" w:rsidRDefault="009F46AB" w:rsidP="00A03214"/>
          <w:p w14:paraId="09049791" w14:textId="4BB9426E" w:rsidR="009F46AB" w:rsidRPr="00A03214" w:rsidRDefault="009F46AB" w:rsidP="00A03214"/>
          <w:p w14:paraId="1D3661EF" w14:textId="5DB02DB7" w:rsidR="009F46AB" w:rsidRPr="00A03214" w:rsidRDefault="009F46AB" w:rsidP="00A03214"/>
          <w:p w14:paraId="4AD69F18" w14:textId="2270F70C" w:rsidR="009F46AB" w:rsidRPr="00A03214" w:rsidRDefault="009F46AB" w:rsidP="00A03214"/>
          <w:p w14:paraId="62C23FC7" w14:textId="6E8443D4" w:rsidR="009F46AB" w:rsidRPr="00A03214" w:rsidRDefault="009F46AB" w:rsidP="00A03214"/>
          <w:p w14:paraId="632B073C" w14:textId="34F93CDE" w:rsidR="009F46AB" w:rsidRPr="00A03214" w:rsidRDefault="009F46AB" w:rsidP="00A03214"/>
          <w:p w14:paraId="58A0DCA0" w14:textId="416D9557" w:rsidR="009F46AB" w:rsidRPr="00A03214" w:rsidRDefault="009F46AB" w:rsidP="00A03214"/>
          <w:p w14:paraId="24070545" w14:textId="00A26A29" w:rsidR="009F46AB" w:rsidRPr="00A03214" w:rsidRDefault="009F46AB" w:rsidP="00A03214"/>
          <w:p w14:paraId="71CF6768" w14:textId="27E3A6DA" w:rsidR="009F46AB" w:rsidRPr="00A03214" w:rsidRDefault="009F46AB" w:rsidP="00A03214"/>
          <w:p w14:paraId="6384CD6A" w14:textId="506A3771" w:rsidR="009F46AB" w:rsidRPr="00A03214" w:rsidRDefault="009F46AB" w:rsidP="00A03214"/>
          <w:p w14:paraId="15DDD6D9" w14:textId="7ABDC4A1" w:rsidR="009F46AB" w:rsidRPr="00A03214" w:rsidRDefault="009F46AB" w:rsidP="00A03214"/>
          <w:p w14:paraId="5D2D3B4A" w14:textId="4F7196D9" w:rsidR="009F46AB" w:rsidRPr="00A03214" w:rsidRDefault="009F46AB" w:rsidP="00A03214"/>
          <w:p w14:paraId="53B4D088" w14:textId="3D0F9BAD" w:rsidR="009F46AB" w:rsidRPr="00A03214" w:rsidRDefault="009F46AB" w:rsidP="00A03214"/>
          <w:p w14:paraId="1AD404C1" w14:textId="469A7E41" w:rsidR="009F46AB" w:rsidRPr="00A03214" w:rsidRDefault="009F46AB" w:rsidP="00A03214"/>
          <w:p w14:paraId="206ABCA8" w14:textId="77777777" w:rsidR="00687B78" w:rsidRPr="00A03214" w:rsidRDefault="00687B78" w:rsidP="00A03214">
            <w:r w:rsidRPr="00A03214">
              <w:rPr>
                <w:b/>
                <w:bCs/>
              </w:rPr>
              <w:t xml:space="preserve">NOTE:  </w:t>
            </w:r>
            <w:r w:rsidRPr="00A03214">
              <w:t>USCIS may, in its discretion, deny your application if you have been arrested and/or convicted of any crime.</w:t>
            </w:r>
          </w:p>
          <w:p w14:paraId="4C47909C" w14:textId="77777777" w:rsidR="00D52230" w:rsidRPr="00A03214" w:rsidRDefault="00D52230" w:rsidP="00A03214">
            <w:pPr>
              <w:rPr>
                <w:b/>
              </w:rPr>
            </w:pPr>
          </w:p>
          <w:p w14:paraId="708387F6" w14:textId="77777777" w:rsidR="00D52230" w:rsidRPr="00A03214" w:rsidRDefault="00D52230" w:rsidP="00A03214">
            <w:pPr>
              <w:rPr>
                <w:b/>
              </w:rPr>
            </w:pPr>
          </w:p>
          <w:p w14:paraId="0103D9AA" w14:textId="77777777" w:rsidR="00D52230" w:rsidRPr="00A03214" w:rsidRDefault="00D52230" w:rsidP="00A03214">
            <w:pPr>
              <w:rPr>
                <w:b/>
              </w:rPr>
            </w:pPr>
          </w:p>
          <w:p w14:paraId="0BC1F473" w14:textId="77777777" w:rsidR="00D52230" w:rsidRPr="00A03214" w:rsidRDefault="00D52230" w:rsidP="00A03214">
            <w:pPr>
              <w:rPr>
                <w:b/>
              </w:rPr>
            </w:pPr>
          </w:p>
          <w:p w14:paraId="2ACBA144" w14:textId="77777777" w:rsidR="00D52230" w:rsidRPr="00A03214" w:rsidRDefault="00D52230" w:rsidP="00A03214">
            <w:pPr>
              <w:rPr>
                <w:b/>
              </w:rPr>
            </w:pPr>
          </w:p>
          <w:p w14:paraId="60F6899A" w14:textId="77777777" w:rsidR="00D52230" w:rsidRPr="00A03214" w:rsidRDefault="00D52230" w:rsidP="00A03214">
            <w:pPr>
              <w:rPr>
                <w:b/>
              </w:rPr>
            </w:pPr>
          </w:p>
          <w:p w14:paraId="6D09BD9C" w14:textId="77777777" w:rsidR="00D52230" w:rsidRPr="00A03214" w:rsidRDefault="00D52230" w:rsidP="00A03214">
            <w:pPr>
              <w:rPr>
                <w:b/>
              </w:rPr>
            </w:pPr>
          </w:p>
          <w:p w14:paraId="29BBF7F8" w14:textId="77777777" w:rsidR="00D52230" w:rsidRPr="00A03214" w:rsidRDefault="00D52230" w:rsidP="00A03214">
            <w:pPr>
              <w:rPr>
                <w:b/>
              </w:rPr>
            </w:pPr>
          </w:p>
          <w:p w14:paraId="2B24A6F5" w14:textId="77777777" w:rsidR="00D52230" w:rsidRPr="00A03214" w:rsidRDefault="00D52230" w:rsidP="00A03214">
            <w:pPr>
              <w:rPr>
                <w:b/>
              </w:rPr>
            </w:pPr>
          </w:p>
          <w:p w14:paraId="3825D1E2" w14:textId="77777777" w:rsidR="00D52230" w:rsidRPr="00A03214" w:rsidRDefault="00D52230" w:rsidP="00A03214">
            <w:pPr>
              <w:rPr>
                <w:b/>
              </w:rPr>
            </w:pPr>
          </w:p>
          <w:p w14:paraId="1DF18C84" w14:textId="77777777" w:rsidR="00D52230" w:rsidRPr="00A03214" w:rsidRDefault="00D52230" w:rsidP="00A03214">
            <w:pPr>
              <w:rPr>
                <w:b/>
              </w:rPr>
            </w:pPr>
          </w:p>
          <w:p w14:paraId="56A86D62" w14:textId="77777777" w:rsidR="00D52230" w:rsidRPr="00A03214" w:rsidRDefault="00D52230" w:rsidP="00A03214">
            <w:pPr>
              <w:rPr>
                <w:b/>
              </w:rPr>
            </w:pPr>
          </w:p>
          <w:p w14:paraId="167922BE" w14:textId="77777777" w:rsidR="00D52230" w:rsidRPr="00A03214" w:rsidRDefault="00D52230" w:rsidP="00A03214">
            <w:pPr>
              <w:rPr>
                <w:b/>
              </w:rPr>
            </w:pPr>
          </w:p>
          <w:p w14:paraId="25C7709F" w14:textId="77777777" w:rsidR="00D52230" w:rsidRPr="00A03214" w:rsidRDefault="00D52230" w:rsidP="00A03214">
            <w:pPr>
              <w:rPr>
                <w:b/>
              </w:rPr>
            </w:pPr>
          </w:p>
          <w:p w14:paraId="433C6215" w14:textId="77777777" w:rsidR="00A553A5" w:rsidRPr="00A03214" w:rsidRDefault="00A553A5" w:rsidP="00A03214">
            <w:pPr>
              <w:rPr>
                <w:b/>
                <w:bCs/>
              </w:rPr>
            </w:pPr>
          </w:p>
          <w:p w14:paraId="494E3F48" w14:textId="77777777" w:rsidR="00A553A5" w:rsidRPr="00A03214" w:rsidRDefault="00A553A5" w:rsidP="00A03214">
            <w:pPr>
              <w:rPr>
                <w:b/>
                <w:bCs/>
              </w:rPr>
            </w:pPr>
          </w:p>
          <w:p w14:paraId="5C0E2415" w14:textId="77777777" w:rsidR="00A553A5" w:rsidRPr="00A03214" w:rsidRDefault="00A553A5" w:rsidP="00A03214">
            <w:pPr>
              <w:rPr>
                <w:b/>
                <w:bCs/>
              </w:rPr>
            </w:pPr>
          </w:p>
          <w:p w14:paraId="6F38416D" w14:textId="77777777" w:rsidR="00D52230" w:rsidRPr="00A03214" w:rsidRDefault="00D52230" w:rsidP="00A03214">
            <w:pPr>
              <w:rPr>
                <w:b/>
              </w:rPr>
            </w:pPr>
          </w:p>
          <w:p w14:paraId="5C32DF3E" w14:textId="77777777" w:rsidR="00D52230" w:rsidRPr="00A03214" w:rsidRDefault="00D52230" w:rsidP="00A03214">
            <w:pPr>
              <w:rPr>
                <w:b/>
              </w:rPr>
            </w:pPr>
          </w:p>
          <w:p w14:paraId="26AB360D" w14:textId="77777777" w:rsidR="00D52230" w:rsidRPr="00A03214" w:rsidRDefault="00D52230" w:rsidP="00A03214">
            <w:pPr>
              <w:rPr>
                <w:b/>
              </w:rPr>
            </w:pPr>
          </w:p>
          <w:p w14:paraId="1145531D" w14:textId="77777777" w:rsidR="00D52230" w:rsidRPr="00A03214" w:rsidRDefault="00D52230" w:rsidP="00A03214">
            <w:pPr>
              <w:rPr>
                <w:b/>
              </w:rPr>
            </w:pPr>
          </w:p>
          <w:p w14:paraId="2B923077" w14:textId="77777777" w:rsidR="00D52230" w:rsidRPr="00A03214" w:rsidRDefault="00D52230" w:rsidP="00A03214">
            <w:pPr>
              <w:rPr>
                <w:b/>
              </w:rPr>
            </w:pPr>
          </w:p>
          <w:p w14:paraId="225A1029" w14:textId="77777777" w:rsidR="00D52230" w:rsidRPr="00A03214" w:rsidRDefault="00D52230" w:rsidP="00A03214">
            <w:pPr>
              <w:rPr>
                <w:b/>
              </w:rPr>
            </w:pPr>
          </w:p>
          <w:p w14:paraId="742AC0F2" w14:textId="77777777" w:rsidR="00D52230" w:rsidRPr="00A03214" w:rsidRDefault="00D52230" w:rsidP="00A03214">
            <w:pPr>
              <w:rPr>
                <w:b/>
              </w:rPr>
            </w:pPr>
          </w:p>
          <w:p w14:paraId="2738EBC4" w14:textId="77777777" w:rsidR="00D52230" w:rsidRPr="00A03214" w:rsidRDefault="00D52230" w:rsidP="00A03214">
            <w:pPr>
              <w:rPr>
                <w:b/>
              </w:rPr>
            </w:pPr>
          </w:p>
          <w:p w14:paraId="4DB98EC0" w14:textId="77777777" w:rsidR="00D52230" w:rsidRPr="00A03214" w:rsidRDefault="00D52230" w:rsidP="00A03214">
            <w:pPr>
              <w:rPr>
                <w:b/>
              </w:rPr>
            </w:pPr>
          </w:p>
          <w:p w14:paraId="62A63FB4" w14:textId="77777777" w:rsidR="00D52230" w:rsidRPr="00A03214" w:rsidRDefault="00D52230" w:rsidP="00A03214">
            <w:pPr>
              <w:rPr>
                <w:b/>
              </w:rPr>
            </w:pPr>
          </w:p>
          <w:p w14:paraId="1EE6C212" w14:textId="77777777" w:rsidR="00D52230" w:rsidRPr="00A03214" w:rsidRDefault="00D52230" w:rsidP="00A03214">
            <w:pPr>
              <w:rPr>
                <w:b/>
              </w:rPr>
            </w:pPr>
          </w:p>
          <w:p w14:paraId="15AFF2AD" w14:textId="77777777" w:rsidR="00D52230" w:rsidRPr="00A03214" w:rsidRDefault="00D52230" w:rsidP="00A03214">
            <w:pPr>
              <w:rPr>
                <w:b/>
              </w:rPr>
            </w:pPr>
          </w:p>
          <w:p w14:paraId="19FD8AED" w14:textId="77777777" w:rsidR="00D52230" w:rsidRPr="00A03214" w:rsidRDefault="00D52230" w:rsidP="00A03214">
            <w:pPr>
              <w:rPr>
                <w:b/>
              </w:rPr>
            </w:pPr>
          </w:p>
          <w:p w14:paraId="2EC762CA" w14:textId="77777777" w:rsidR="00D52230" w:rsidRPr="00A03214" w:rsidRDefault="00D52230" w:rsidP="00A03214">
            <w:pPr>
              <w:rPr>
                <w:b/>
              </w:rPr>
            </w:pPr>
          </w:p>
          <w:p w14:paraId="3225BE2B" w14:textId="77777777" w:rsidR="00D52230" w:rsidRPr="00A03214" w:rsidRDefault="00D52230" w:rsidP="00A03214">
            <w:pPr>
              <w:rPr>
                <w:b/>
              </w:rPr>
            </w:pPr>
          </w:p>
          <w:p w14:paraId="6CFD48D7" w14:textId="77777777" w:rsidR="00D52230" w:rsidRPr="00A03214" w:rsidRDefault="00D52230" w:rsidP="00A03214">
            <w:pPr>
              <w:rPr>
                <w:b/>
              </w:rPr>
            </w:pPr>
          </w:p>
          <w:p w14:paraId="4BE05C69" w14:textId="77777777" w:rsidR="00D52230" w:rsidRPr="00A03214" w:rsidRDefault="00D52230" w:rsidP="00A03214">
            <w:pPr>
              <w:rPr>
                <w:b/>
              </w:rPr>
            </w:pPr>
          </w:p>
          <w:p w14:paraId="79460F2B" w14:textId="77777777" w:rsidR="00D52230" w:rsidRPr="00A03214" w:rsidRDefault="00D52230" w:rsidP="00A03214">
            <w:pPr>
              <w:rPr>
                <w:b/>
              </w:rPr>
            </w:pPr>
          </w:p>
          <w:p w14:paraId="0FC0DB76" w14:textId="77777777" w:rsidR="00D52230" w:rsidRPr="00A03214" w:rsidRDefault="00D52230" w:rsidP="00A03214">
            <w:pPr>
              <w:rPr>
                <w:b/>
              </w:rPr>
            </w:pPr>
          </w:p>
          <w:p w14:paraId="74AFF4A3" w14:textId="77777777" w:rsidR="00D52230" w:rsidRPr="00A03214" w:rsidRDefault="00D52230" w:rsidP="00A03214">
            <w:pPr>
              <w:rPr>
                <w:b/>
              </w:rPr>
            </w:pPr>
          </w:p>
          <w:p w14:paraId="1D4908F4" w14:textId="77777777" w:rsidR="00D52230" w:rsidRPr="00A03214" w:rsidRDefault="00D52230" w:rsidP="00A03214">
            <w:pPr>
              <w:rPr>
                <w:b/>
              </w:rPr>
            </w:pPr>
          </w:p>
          <w:p w14:paraId="15E9364F" w14:textId="77777777" w:rsidR="00D52230" w:rsidRPr="00A03214" w:rsidRDefault="00D52230" w:rsidP="00A03214">
            <w:pPr>
              <w:rPr>
                <w:b/>
              </w:rPr>
            </w:pPr>
          </w:p>
          <w:p w14:paraId="2ED53AFC" w14:textId="77777777" w:rsidR="00D52230" w:rsidRPr="00A03214" w:rsidRDefault="00D52230" w:rsidP="00A03214">
            <w:pPr>
              <w:rPr>
                <w:b/>
              </w:rPr>
            </w:pPr>
          </w:p>
          <w:p w14:paraId="4544978F" w14:textId="77777777" w:rsidR="00D52230" w:rsidRPr="00A03214" w:rsidRDefault="00D52230" w:rsidP="00A03214">
            <w:pPr>
              <w:rPr>
                <w:b/>
              </w:rPr>
            </w:pPr>
          </w:p>
          <w:p w14:paraId="737723C2" w14:textId="77777777" w:rsidR="00D52230" w:rsidRPr="00A03214" w:rsidRDefault="00D52230" w:rsidP="00A03214">
            <w:pPr>
              <w:rPr>
                <w:b/>
              </w:rPr>
            </w:pPr>
          </w:p>
          <w:p w14:paraId="3CA3CF60" w14:textId="77777777" w:rsidR="00D52230" w:rsidRPr="00A03214" w:rsidRDefault="00D52230" w:rsidP="00A03214">
            <w:pPr>
              <w:rPr>
                <w:b/>
              </w:rPr>
            </w:pPr>
          </w:p>
          <w:p w14:paraId="73576020" w14:textId="77777777" w:rsidR="00D52230" w:rsidRPr="00A03214" w:rsidRDefault="00D52230" w:rsidP="00A03214">
            <w:pPr>
              <w:rPr>
                <w:b/>
              </w:rPr>
            </w:pPr>
          </w:p>
          <w:p w14:paraId="7A0FAC0D" w14:textId="77777777" w:rsidR="00D52230" w:rsidRPr="00A03214" w:rsidRDefault="00D52230" w:rsidP="00A03214">
            <w:pPr>
              <w:rPr>
                <w:b/>
              </w:rPr>
            </w:pPr>
          </w:p>
          <w:p w14:paraId="46485573" w14:textId="77777777" w:rsidR="00D52230" w:rsidRPr="00A03214" w:rsidRDefault="00D52230" w:rsidP="00A03214">
            <w:pPr>
              <w:rPr>
                <w:b/>
              </w:rPr>
            </w:pPr>
          </w:p>
          <w:p w14:paraId="6002F7D0" w14:textId="77777777" w:rsidR="00D52230" w:rsidRPr="00A03214" w:rsidRDefault="00D52230" w:rsidP="00A03214">
            <w:pPr>
              <w:rPr>
                <w:b/>
              </w:rPr>
            </w:pPr>
          </w:p>
          <w:p w14:paraId="6CE9DB00" w14:textId="77777777" w:rsidR="00D52230" w:rsidRPr="00A03214" w:rsidRDefault="00D52230" w:rsidP="00A03214">
            <w:pPr>
              <w:rPr>
                <w:b/>
              </w:rPr>
            </w:pPr>
          </w:p>
          <w:p w14:paraId="6283732D" w14:textId="77777777" w:rsidR="00D52230" w:rsidRPr="00A03214" w:rsidRDefault="00D52230" w:rsidP="00A03214">
            <w:pPr>
              <w:rPr>
                <w:b/>
              </w:rPr>
            </w:pPr>
          </w:p>
          <w:p w14:paraId="67E68001" w14:textId="77777777" w:rsidR="00D52230" w:rsidRPr="00A03214" w:rsidRDefault="00D52230" w:rsidP="00A03214">
            <w:pPr>
              <w:rPr>
                <w:b/>
              </w:rPr>
            </w:pPr>
          </w:p>
          <w:p w14:paraId="10C98D78" w14:textId="77777777" w:rsidR="00D52230" w:rsidRPr="00A03214" w:rsidRDefault="00D52230" w:rsidP="00A03214">
            <w:pPr>
              <w:rPr>
                <w:b/>
              </w:rPr>
            </w:pPr>
          </w:p>
          <w:p w14:paraId="1F44E5AD" w14:textId="77777777" w:rsidR="00D52230" w:rsidRPr="00A03214" w:rsidRDefault="00D52230" w:rsidP="00A03214">
            <w:pPr>
              <w:rPr>
                <w:b/>
              </w:rPr>
            </w:pPr>
          </w:p>
          <w:p w14:paraId="312BD05A" w14:textId="77777777" w:rsidR="00D52230" w:rsidRPr="00A03214" w:rsidRDefault="00D52230" w:rsidP="00A03214">
            <w:pPr>
              <w:rPr>
                <w:b/>
              </w:rPr>
            </w:pPr>
          </w:p>
          <w:p w14:paraId="78E4D081" w14:textId="77777777" w:rsidR="00D52230" w:rsidRPr="00A03214" w:rsidRDefault="00D52230" w:rsidP="00A03214">
            <w:pPr>
              <w:rPr>
                <w:b/>
              </w:rPr>
            </w:pPr>
          </w:p>
          <w:p w14:paraId="7D1FCD76" w14:textId="77777777" w:rsidR="00D52230" w:rsidRPr="00A03214" w:rsidRDefault="00D52230" w:rsidP="00A03214">
            <w:pPr>
              <w:rPr>
                <w:b/>
              </w:rPr>
            </w:pPr>
          </w:p>
          <w:p w14:paraId="481A1796" w14:textId="77777777" w:rsidR="00D52230" w:rsidRPr="00A03214" w:rsidRDefault="00D52230" w:rsidP="00A03214">
            <w:pPr>
              <w:rPr>
                <w:b/>
              </w:rPr>
            </w:pPr>
          </w:p>
          <w:p w14:paraId="2C07A8BD" w14:textId="77777777" w:rsidR="00D52230" w:rsidRPr="00A03214" w:rsidRDefault="00D52230" w:rsidP="00A03214">
            <w:pPr>
              <w:rPr>
                <w:b/>
              </w:rPr>
            </w:pPr>
          </w:p>
          <w:p w14:paraId="3CE12CEF" w14:textId="77777777" w:rsidR="00D52230" w:rsidRPr="00A03214" w:rsidRDefault="00D52230" w:rsidP="00A03214">
            <w:pPr>
              <w:rPr>
                <w:b/>
              </w:rPr>
            </w:pPr>
          </w:p>
          <w:p w14:paraId="2585913C" w14:textId="77777777" w:rsidR="00D52230" w:rsidRPr="00A03214" w:rsidRDefault="00D52230" w:rsidP="00A03214">
            <w:pPr>
              <w:rPr>
                <w:b/>
              </w:rPr>
            </w:pPr>
          </w:p>
          <w:p w14:paraId="10217E6C" w14:textId="77777777" w:rsidR="00D52230" w:rsidRPr="00A03214" w:rsidRDefault="00D52230" w:rsidP="00A03214">
            <w:pPr>
              <w:rPr>
                <w:b/>
              </w:rPr>
            </w:pPr>
          </w:p>
          <w:p w14:paraId="6FFB9D9E" w14:textId="77777777" w:rsidR="00D52230" w:rsidRPr="00A03214" w:rsidRDefault="00D52230" w:rsidP="00A03214">
            <w:pPr>
              <w:rPr>
                <w:b/>
              </w:rPr>
            </w:pPr>
          </w:p>
          <w:p w14:paraId="22DAB2EE" w14:textId="77777777" w:rsidR="00D52230" w:rsidRPr="00A03214" w:rsidRDefault="00D52230" w:rsidP="00A03214">
            <w:pPr>
              <w:rPr>
                <w:b/>
              </w:rPr>
            </w:pPr>
          </w:p>
          <w:p w14:paraId="3B0F2A1B" w14:textId="77777777" w:rsidR="00D52230" w:rsidRPr="00A03214" w:rsidRDefault="00D52230" w:rsidP="00A03214">
            <w:pPr>
              <w:rPr>
                <w:b/>
              </w:rPr>
            </w:pPr>
          </w:p>
          <w:p w14:paraId="4FCF18E3" w14:textId="77777777" w:rsidR="00D52230" w:rsidRPr="00A03214" w:rsidRDefault="00D52230" w:rsidP="00A03214">
            <w:pPr>
              <w:rPr>
                <w:b/>
              </w:rPr>
            </w:pPr>
          </w:p>
          <w:p w14:paraId="56FA9674" w14:textId="77777777" w:rsidR="00D52230" w:rsidRPr="00A03214" w:rsidRDefault="00D52230" w:rsidP="00A03214">
            <w:pPr>
              <w:rPr>
                <w:b/>
              </w:rPr>
            </w:pPr>
          </w:p>
          <w:p w14:paraId="666ABFBF" w14:textId="77777777" w:rsidR="00D52230" w:rsidRPr="00A03214" w:rsidRDefault="00D52230" w:rsidP="00A03214">
            <w:pPr>
              <w:rPr>
                <w:b/>
              </w:rPr>
            </w:pPr>
          </w:p>
          <w:p w14:paraId="284AF9E6" w14:textId="77777777" w:rsidR="00D52230" w:rsidRPr="00A03214" w:rsidRDefault="00D52230" w:rsidP="00A03214">
            <w:pPr>
              <w:rPr>
                <w:b/>
              </w:rPr>
            </w:pPr>
          </w:p>
          <w:p w14:paraId="5F61BB87" w14:textId="77777777" w:rsidR="00D52230" w:rsidRPr="00A03214" w:rsidRDefault="00D52230" w:rsidP="00A03214">
            <w:pPr>
              <w:rPr>
                <w:b/>
              </w:rPr>
            </w:pPr>
          </w:p>
          <w:p w14:paraId="4364151E" w14:textId="77777777" w:rsidR="00D52230" w:rsidRPr="00A03214" w:rsidRDefault="00D52230" w:rsidP="00A03214">
            <w:pPr>
              <w:rPr>
                <w:b/>
              </w:rPr>
            </w:pPr>
          </w:p>
          <w:p w14:paraId="718AE907" w14:textId="77777777" w:rsidR="00D52230" w:rsidRPr="00A03214" w:rsidRDefault="00D52230" w:rsidP="00A03214">
            <w:pPr>
              <w:rPr>
                <w:b/>
              </w:rPr>
            </w:pPr>
          </w:p>
          <w:p w14:paraId="791A962B" w14:textId="77777777" w:rsidR="00D52230" w:rsidRPr="00A03214" w:rsidRDefault="00D52230" w:rsidP="00A03214">
            <w:pPr>
              <w:rPr>
                <w:b/>
              </w:rPr>
            </w:pPr>
          </w:p>
          <w:p w14:paraId="0BFFEDBB" w14:textId="77777777" w:rsidR="00D52230" w:rsidRPr="00A03214" w:rsidRDefault="00D52230" w:rsidP="00A03214">
            <w:pPr>
              <w:rPr>
                <w:b/>
              </w:rPr>
            </w:pPr>
          </w:p>
          <w:p w14:paraId="744FC704" w14:textId="77777777" w:rsidR="00D52230" w:rsidRPr="00A03214" w:rsidRDefault="00D52230" w:rsidP="00A03214">
            <w:pPr>
              <w:rPr>
                <w:b/>
              </w:rPr>
            </w:pPr>
          </w:p>
          <w:p w14:paraId="3392EB7A" w14:textId="77777777" w:rsidR="00D52230" w:rsidRPr="00A03214" w:rsidRDefault="00D52230" w:rsidP="00A03214">
            <w:pPr>
              <w:rPr>
                <w:b/>
              </w:rPr>
            </w:pPr>
          </w:p>
          <w:p w14:paraId="26606716" w14:textId="77777777" w:rsidR="00D52230" w:rsidRPr="00A03214" w:rsidRDefault="00D52230" w:rsidP="00A03214">
            <w:pPr>
              <w:rPr>
                <w:b/>
              </w:rPr>
            </w:pPr>
          </w:p>
          <w:p w14:paraId="5B5F8092" w14:textId="77777777" w:rsidR="00D52230" w:rsidRPr="00A03214" w:rsidRDefault="00D52230" w:rsidP="00A03214">
            <w:pPr>
              <w:rPr>
                <w:b/>
              </w:rPr>
            </w:pPr>
          </w:p>
          <w:p w14:paraId="79D4491C" w14:textId="77777777" w:rsidR="00D52230" w:rsidRPr="00A03214" w:rsidRDefault="00D52230" w:rsidP="00A03214">
            <w:pPr>
              <w:rPr>
                <w:b/>
              </w:rPr>
            </w:pPr>
          </w:p>
          <w:p w14:paraId="6005C2D6" w14:textId="77777777" w:rsidR="00D52230" w:rsidRPr="00A03214" w:rsidRDefault="00D52230" w:rsidP="00A03214">
            <w:pPr>
              <w:rPr>
                <w:b/>
              </w:rPr>
            </w:pPr>
          </w:p>
          <w:p w14:paraId="58107BC2" w14:textId="77777777" w:rsidR="00D52230" w:rsidRPr="00A03214" w:rsidRDefault="00D52230" w:rsidP="00A03214">
            <w:pPr>
              <w:rPr>
                <w:b/>
              </w:rPr>
            </w:pPr>
          </w:p>
          <w:p w14:paraId="0B68B086" w14:textId="77777777" w:rsidR="00D52230" w:rsidRPr="00A03214" w:rsidRDefault="00D52230" w:rsidP="00A03214">
            <w:pPr>
              <w:rPr>
                <w:b/>
              </w:rPr>
            </w:pPr>
          </w:p>
          <w:p w14:paraId="4A48BF80" w14:textId="77777777" w:rsidR="00D52230" w:rsidRPr="00A03214" w:rsidRDefault="00D52230" w:rsidP="00A03214">
            <w:pPr>
              <w:rPr>
                <w:b/>
              </w:rPr>
            </w:pPr>
          </w:p>
          <w:p w14:paraId="63E75B87" w14:textId="77777777" w:rsidR="00D52230" w:rsidRPr="00A03214" w:rsidRDefault="00D52230" w:rsidP="00A03214">
            <w:pPr>
              <w:rPr>
                <w:b/>
              </w:rPr>
            </w:pPr>
          </w:p>
          <w:p w14:paraId="3DAF3591" w14:textId="77777777" w:rsidR="00D52230" w:rsidRPr="00A03214" w:rsidRDefault="00D52230" w:rsidP="00A03214">
            <w:pPr>
              <w:rPr>
                <w:b/>
              </w:rPr>
            </w:pPr>
          </w:p>
          <w:p w14:paraId="05A6C842" w14:textId="77777777" w:rsidR="00D52230" w:rsidRPr="00A03214" w:rsidRDefault="00D52230" w:rsidP="00A03214">
            <w:pPr>
              <w:rPr>
                <w:b/>
              </w:rPr>
            </w:pPr>
          </w:p>
          <w:p w14:paraId="6A5D3183" w14:textId="77777777" w:rsidR="00D52230" w:rsidRPr="00A03214" w:rsidRDefault="00D52230" w:rsidP="00A03214">
            <w:pPr>
              <w:rPr>
                <w:b/>
              </w:rPr>
            </w:pPr>
          </w:p>
          <w:p w14:paraId="14416EDF" w14:textId="77777777" w:rsidR="00D52230" w:rsidRPr="00A03214" w:rsidRDefault="00D52230" w:rsidP="00A03214">
            <w:pPr>
              <w:rPr>
                <w:b/>
              </w:rPr>
            </w:pPr>
          </w:p>
          <w:p w14:paraId="2D47134A" w14:textId="77777777" w:rsidR="00D52230" w:rsidRPr="00A03214" w:rsidRDefault="00D52230" w:rsidP="00A03214">
            <w:pPr>
              <w:rPr>
                <w:b/>
              </w:rPr>
            </w:pPr>
          </w:p>
          <w:p w14:paraId="1ABBD327" w14:textId="77777777" w:rsidR="00D52230" w:rsidRPr="00A03214" w:rsidRDefault="00D52230" w:rsidP="00A03214">
            <w:pPr>
              <w:rPr>
                <w:b/>
              </w:rPr>
            </w:pPr>
          </w:p>
          <w:p w14:paraId="32A04DC5" w14:textId="77777777" w:rsidR="00D52230" w:rsidRPr="00A03214" w:rsidRDefault="00D52230" w:rsidP="00A03214">
            <w:pPr>
              <w:rPr>
                <w:b/>
              </w:rPr>
            </w:pPr>
          </w:p>
          <w:p w14:paraId="4AD446CC" w14:textId="77777777" w:rsidR="00D52230" w:rsidRPr="00A03214" w:rsidRDefault="00D52230" w:rsidP="00A03214">
            <w:pPr>
              <w:rPr>
                <w:b/>
              </w:rPr>
            </w:pPr>
          </w:p>
          <w:p w14:paraId="4CACDDD8" w14:textId="77777777" w:rsidR="00D52230" w:rsidRPr="00A03214" w:rsidRDefault="00D52230" w:rsidP="00A03214">
            <w:pPr>
              <w:rPr>
                <w:b/>
              </w:rPr>
            </w:pPr>
          </w:p>
          <w:p w14:paraId="1EC78A3A" w14:textId="77777777" w:rsidR="00D52230" w:rsidRPr="00A03214" w:rsidRDefault="00D52230" w:rsidP="00A03214">
            <w:pPr>
              <w:rPr>
                <w:b/>
              </w:rPr>
            </w:pPr>
          </w:p>
          <w:p w14:paraId="680E95FB" w14:textId="77777777" w:rsidR="00D52230" w:rsidRPr="00A03214" w:rsidRDefault="00D52230" w:rsidP="00A03214">
            <w:pPr>
              <w:rPr>
                <w:b/>
              </w:rPr>
            </w:pPr>
          </w:p>
          <w:p w14:paraId="129C9FE5" w14:textId="77777777" w:rsidR="00D52230" w:rsidRPr="00A03214" w:rsidRDefault="00D52230" w:rsidP="00A03214">
            <w:pPr>
              <w:rPr>
                <w:b/>
              </w:rPr>
            </w:pPr>
          </w:p>
          <w:p w14:paraId="1DAEC246" w14:textId="77777777" w:rsidR="00D52230" w:rsidRPr="00A03214" w:rsidRDefault="00D52230" w:rsidP="00A03214">
            <w:pPr>
              <w:rPr>
                <w:b/>
              </w:rPr>
            </w:pPr>
          </w:p>
          <w:p w14:paraId="545FC61A" w14:textId="77777777" w:rsidR="00D52230" w:rsidRPr="00A03214" w:rsidRDefault="00D52230" w:rsidP="00A03214">
            <w:pPr>
              <w:rPr>
                <w:b/>
              </w:rPr>
            </w:pPr>
          </w:p>
          <w:p w14:paraId="5FF848EB" w14:textId="4F2B9B86" w:rsidR="00772D47" w:rsidRPr="00A03214" w:rsidRDefault="00772D47" w:rsidP="00A03214">
            <w:pPr>
              <w:rPr>
                <w:bCs/>
                <w:color w:val="FF0000"/>
              </w:rPr>
            </w:pPr>
          </w:p>
          <w:p w14:paraId="793FC901" w14:textId="3EE8EDCF" w:rsidR="00D52230" w:rsidRDefault="00D52230" w:rsidP="00A03214">
            <w:pPr>
              <w:rPr>
                <w:b/>
              </w:rPr>
            </w:pPr>
          </w:p>
          <w:p w14:paraId="08F7F4AC" w14:textId="77777777" w:rsidR="00A03214" w:rsidRPr="00A03214" w:rsidRDefault="00A03214" w:rsidP="00A03214">
            <w:pPr>
              <w:rPr>
                <w:b/>
              </w:rPr>
            </w:pPr>
          </w:p>
          <w:p w14:paraId="1F0F2B58" w14:textId="77777777" w:rsidR="00D52230" w:rsidRPr="00A03214" w:rsidRDefault="00D52230" w:rsidP="00A03214">
            <w:pPr>
              <w:rPr>
                <w:b/>
              </w:rPr>
            </w:pPr>
          </w:p>
          <w:p w14:paraId="23FE8BBD" w14:textId="77777777" w:rsidR="00D52230" w:rsidRPr="00A03214" w:rsidRDefault="00D52230" w:rsidP="00A03214">
            <w:pPr>
              <w:rPr>
                <w:b/>
              </w:rPr>
            </w:pPr>
          </w:p>
          <w:p w14:paraId="66994769" w14:textId="0147AA79" w:rsidR="00D52230" w:rsidRPr="00A03214" w:rsidRDefault="00D52230" w:rsidP="00A03214">
            <w:pPr>
              <w:rPr>
                <w:b/>
              </w:rPr>
            </w:pPr>
            <w:r w:rsidRPr="00A03214">
              <w:rPr>
                <w:b/>
              </w:rPr>
              <w:t>…</w:t>
            </w:r>
          </w:p>
          <w:p w14:paraId="21557BCF" w14:textId="77777777" w:rsidR="00D52230" w:rsidRPr="00A03214" w:rsidRDefault="00D52230" w:rsidP="00A03214">
            <w:pPr>
              <w:rPr>
                <w:b/>
              </w:rPr>
            </w:pPr>
          </w:p>
          <w:p w14:paraId="677B86EB" w14:textId="77777777" w:rsidR="00D52230" w:rsidRPr="00A03214" w:rsidRDefault="00D52230" w:rsidP="00A03214">
            <w:pPr>
              <w:rPr>
                <w:b/>
                <w:bCs/>
              </w:rPr>
            </w:pPr>
            <w:r w:rsidRPr="00A03214">
              <w:rPr>
                <w:b/>
                <w:bCs/>
              </w:rPr>
              <w:t>[page 4]</w:t>
            </w:r>
          </w:p>
          <w:p w14:paraId="08F3D398" w14:textId="77777777" w:rsidR="00D52230" w:rsidRPr="00A03214" w:rsidRDefault="00D52230" w:rsidP="00A03214">
            <w:pPr>
              <w:rPr>
                <w:b/>
                <w:bCs/>
              </w:rPr>
            </w:pPr>
          </w:p>
          <w:p w14:paraId="0D09291E" w14:textId="77777777" w:rsidR="00D52230" w:rsidRPr="00A03214" w:rsidRDefault="00D52230" w:rsidP="00A03214">
            <w:r w:rsidRPr="00A03214">
              <w:rPr>
                <w:b/>
                <w:bCs/>
              </w:rPr>
              <w:t xml:space="preserve">C.  24-Month Extension for STEM Students (Students With a Degree in Science, Technology, Engineering, or Mathematics)--(c)(3)(C).  </w:t>
            </w:r>
            <w:r w:rsidRPr="00A03214">
              <w:t xml:space="preserve">File Form I-765 up to 90 days before the expiration of your current OPT, if you are requesting a 24-month STEM extension.  Include evidence the degree that is the basis for the STEM OPT extension is in one of the degree programs currently listed on the STEM Designated Degree Program List. Additionally, submit the employer’s name as listed in E-Verify, along with the E-Verify Company Identification Number, or a valid E-Verify Client Company Identification Number for the employer with whom you are seeking the 24-month STEM OPT extension. You must provide this information in </w:t>
            </w:r>
            <w:r w:rsidRPr="00A03214">
              <w:rPr>
                <w:b/>
                <w:bCs/>
              </w:rPr>
              <w:t>Part 2.</w:t>
            </w:r>
            <w:r w:rsidRPr="00A03214">
              <w:t xml:space="preserve">, </w:t>
            </w:r>
            <w:r w:rsidRPr="00A03214">
              <w:rPr>
                <w:b/>
                <w:bCs/>
              </w:rPr>
              <w:t>Item Numbers 28.a. - 28.c.</w:t>
            </w:r>
            <w:r w:rsidRPr="00A03214">
              <w:t>, of Form I-765. You must include a copy of the Form I-20 endorsed by the DSO within 60 days before filing Form I-765.</w:t>
            </w:r>
          </w:p>
          <w:p w14:paraId="337B0E89" w14:textId="77777777" w:rsidR="00D52230" w:rsidRPr="00A03214" w:rsidRDefault="00D52230" w:rsidP="00A03214">
            <w:pPr>
              <w:rPr>
                <w:b/>
              </w:rPr>
            </w:pPr>
          </w:p>
          <w:p w14:paraId="12E95ECF" w14:textId="77777777" w:rsidR="00D52230" w:rsidRPr="00A03214" w:rsidRDefault="00D52230" w:rsidP="00A03214">
            <w:pPr>
              <w:rPr>
                <w:b/>
              </w:rPr>
            </w:pPr>
            <w:r w:rsidRPr="00A03214">
              <w:rPr>
                <w:b/>
              </w:rPr>
              <w:t>…</w:t>
            </w:r>
          </w:p>
          <w:p w14:paraId="1DE6F827" w14:textId="77777777" w:rsidR="00D52230" w:rsidRPr="00A03214" w:rsidRDefault="00D52230" w:rsidP="00A03214">
            <w:pPr>
              <w:rPr>
                <w:b/>
              </w:rPr>
            </w:pPr>
          </w:p>
          <w:p w14:paraId="3C16BE88" w14:textId="634D825D" w:rsidR="001D6918" w:rsidRPr="00A03214" w:rsidRDefault="001D6918" w:rsidP="00A03214">
            <w:pPr>
              <w:rPr>
                <w:b/>
                <w:bCs/>
              </w:rPr>
            </w:pPr>
            <w:r w:rsidRPr="00A03214">
              <w:rPr>
                <w:b/>
                <w:bCs/>
              </w:rPr>
              <w:t>[page 6]</w:t>
            </w:r>
          </w:p>
          <w:p w14:paraId="2AF4CAC5" w14:textId="77777777" w:rsidR="00AA3BD8" w:rsidRPr="00A03214" w:rsidRDefault="00AA3BD8" w:rsidP="00A03214">
            <w:pPr>
              <w:rPr>
                <w:b/>
                <w:bCs/>
              </w:rPr>
            </w:pPr>
          </w:p>
          <w:p w14:paraId="2FBB8BA8" w14:textId="69458463" w:rsidR="00D52230" w:rsidRPr="00A03214" w:rsidRDefault="00D52230" w:rsidP="00A03214">
            <w:r w:rsidRPr="00A03214">
              <w:rPr>
                <w:b/>
                <w:bCs/>
              </w:rPr>
              <w:t xml:space="preserve">6.   Spouse of an E-2 Commonwealth of Northern Mariana Islands (CNMI) Investor--(c)(12).  </w:t>
            </w:r>
            <w:r w:rsidRPr="00A03214">
              <w:t xml:space="preserve">File Form I-765 with the required evidence listed under </w:t>
            </w:r>
            <w:r w:rsidRPr="00A03214">
              <w:rPr>
                <w:b/>
                <w:bCs/>
              </w:rPr>
              <w:t xml:space="preserve">Special Filing Instructions for Spouses of E-2 CNMI Investors </w:t>
            </w:r>
            <w:r w:rsidRPr="00A03214">
              <w:t xml:space="preserve">in the </w:t>
            </w:r>
            <w:r w:rsidRPr="00A03214">
              <w:rPr>
                <w:b/>
                <w:bCs/>
              </w:rPr>
              <w:t xml:space="preserve">Required Documentation </w:t>
            </w:r>
            <w:r w:rsidRPr="00A03214">
              <w:t>section of these Instructions.</w:t>
            </w:r>
          </w:p>
          <w:p w14:paraId="48E97E74" w14:textId="22341266" w:rsidR="00D52230" w:rsidRPr="00A03214" w:rsidRDefault="00D52230" w:rsidP="00A03214">
            <w:pPr>
              <w:rPr>
                <w:b/>
              </w:rPr>
            </w:pPr>
          </w:p>
          <w:p w14:paraId="6764B7DE" w14:textId="77777777" w:rsidR="0002422C" w:rsidRPr="00A03214" w:rsidRDefault="0002422C" w:rsidP="00A03214">
            <w:pPr>
              <w:rPr>
                <w:b/>
              </w:rPr>
            </w:pPr>
          </w:p>
          <w:p w14:paraId="3C3049C7" w14:textId="77777777" w:rsidR="0002422C" w:rsidRPr="00A03214" w:rsidRDefault="0002422C" w:rsidP="00A03214">
            <w:pPr>
              <w:rPr>
                <w:b/>
              </w:rPr>
            </w:pPr>
          </w:p>
          <w:p w14:paraId="4B7BEB88" w14:textId="77777777" w:rsidR="0002422C" w:rsidRPr="00A03214" w:rsidRDefault="0002422C" w:rsidP="00A03214">
            <w:pPr>
              <w:rPr>
                <w:b/>
              </w:rPr>
            </w:pPr>
          </w:p>
          <w:p w14:paraId="01FEF48A" w14:textId="77777777" w:rsidR="0002422C" w:rsidRPr="00A03214" w:rsidRDefault="0002422C" w:rsidP="00A03214">
            <w:pPr>
              <w:rPr>
                <w:b/>
              </w:rPr>
            </w:pPr>
          </w:p>
          <w:p w14:paraId="00325D31" w14:textId="77777777" w:rsidR="0002422C" w:rsidRPr="00A03214" w:rsidRDefault="0002422C" w:rsidP="00A03214">
            <w:pPr>
              <w:rPr>
                <w:b/>
              </w:rPr>
            </w:pPr>
          </w:p>
          <w:p w14:paraId="59E7A1F3" w14:textId="77777777" w:rsidR="0002422C" w:rsidRPr="00A03214" w:rsidRDefault="0002422C" w:rsidP="00A03214">
            <w:pPr>
              <w:rPr>
                <w:b/>
              </w:rPr>
            </w:pPr>
          </w:p>
          <w:p w14:paraId="29C3F6C7" w14:textId="77777777" w:rsidR="0002422C" w:rsidRPr="00A03214" w:rsidRDefault="0002422C" w:rsidP="00A03214">
            <w:pPr>
              <w:rPr>
                <w:b/>
              </w:rPr>
            </w:pPr>
          </w:p>
          <w:p w14:paraId="27569B49" w14:textId="77777777" w:rsidR="0002422C" w:rsidRPr="00A03214" w:rsidRDefault="0002422C" w:rsidP="00A03214">
            <w:pPr>
              <w:rPr>
                <w:b/>
              </w:rPr>
            </w:pPr>
          </w:p>
          <w:p w14:paraId="6E0F7229" w14:textId="77777777" w:rsidR="0002422C" w:rsidRPr="00A03214" w:rsidRDefault="0002422C" w:rsidP="00A03214">
            <w:pPr>
              <w:rPr>
                <w:b/>
              </w:rPr>
            </w:pPr>
          </w:p>
          <w:p w14:paraId="376BB1F0" w14:textId="77777777" w:rsidR="0002422C" w:rsidRPr="00A03214" w:rsidRDefault="0002422C" w:rsidP="00A03214">
            <w:pPr>
              <w:rPr>
                <w:b/>
              </w:rPr>
            </w:pPr>
          </w:p>
          <w:p w14:paraId="454825D2" w14:textId="77777777" w:rsidR="0002422C" w:rsidRPr="00A03214" w:rsidRDefault="0002422C" w:rsidP="00A03214">
            <w:pPr>
              <w:rPr>
                <w:b/>
              </w:rPr>
            </w:pPr>
          </w:p>
          <w:p w14:paraId="4AAB4828" w14:textId="77777777" w:rsidR="0002422C" w:rsidRPr="00A03214" w:rsidRDefault="0002422C" w:rsidP="00A03214">
            <w:pPr>
              <w:rPr>
                <w:b/>
              </w:rPr>
            </w:pPr>
          </w:p>
          <w:p w14:paraId="25F3ED6E" w14:textId="77777777" w:rsidR="0002422C" w:rsidRPr="00A03214" w:rsidRDefault="0002422C" w:rsidP="00A03214">
            <w:pPr>
              <w:rPr>
                <w:b/>
              </w:rPr>
            </w:pPr>
          </w:p>
          <w:p w14:paraId="625E0C99" w14:textId="77777777" w:rsidR="0002422C" w:rsidRPr="00A03214" w:rsidRDefault="0002422C" w:rsidP="00A03214">
            <w:pPr>
              <w:rPr>
                <w:b/>
              </w:rPr>
            </w:pPr>
          </w:p>
          <w:p w14:paraId="0B1E0212" w14:textId="77777777" w:rsidR="0002422C" w:rsidRPr="00A03214" w:rsidRDefault="0002422C" w:rsidP="00A03214">
            <w:pPr>
              <w:rPr>
                <w:b/>
              </w:rPr>
            </w:pPr>
          </w:p>
          <w:p w14:paraId="6199F38F" w14:textId="77777777" w:rsidR="0002422C" w:rsidRPr="00A03214" w:rsidRDefault="0002422C" w:rsidP="00A03214">
            <w:pPr>
              <w:rPr>
                <w:b/>
              </w:rPr>
            </w:pPr>
          </w:p>
          <w:p w14:paraId="597D93B1" w14:textId="77777777" w:rsidR="0002422C" w:rsidRPr="00A03214" w:rsidRDefault="0002422C" w:rsidP="00A03214">
            <w:pPr>
              <w:rPr>
                <w:b/>
              </w:rPr>
            </w:pPr>
          </w:p>
          <w:p w14:paraId="17D4367E" w14:textId="77777777" w:rsidR="0002422C" w:rsidRPr="00A03214" w:rsidRDefault="0002422C" w:rsidP="00A03214">
            <w:pPr>
              <w:rPr>
                <w:b/>
              </w:rPr>
            </w:pPr>
          </w:p>
          <w:p w14:paraId="52540A69" w14:textId="77777777" w:rsidR="0002422C" w:rsidRPr="00A03214" w:rsidRDefault="0002422C" w:rsidP="00A03214">
            <w:pPr>
              <w:rPr>
                <w:b/>
              </w:rPr>
            </w:pPr>
          </w:p>
          <w:p w14:paraId="076E2E81" w14:textId="77777777" w:rsidR="0002422C" w:rsidRPr="00A03214" w:rsidRDefault="0002422C" w:rsidP="00A03214">
            <w:pPr>
              <w:rPr>
                <w:b/>
              </w:rPr>
            </w:pPr>
          </w:p>
          <w:p w14:paraId="774B9D38" w14:textId="77777777" w:rsidR="0002422C" w:rsidRPr="00A03214" w:rsidRDefault="0002422C" w:rsidP="00A03214">
            <w:pPr>
              <w:rPr>
                <w:b/>
              </w:rPr>
            </w:pPr>
          </w:p>
          <w:p w14:paraId="5D10D5CC" w14:textId="77777777" w:rsidR="0002422C" w:rsidRPr="00A03214" w:rsidRDefault="0002422C" w:rsidP="00A03214">
            <w:pPr>
              <w:rPr>
                <w:b/>
              </w:rPr>
            </w:pPr>
          </w:p>
          <w:p w14:paraId="7FFFB1EF" w14:textId="77777777" w:rsidR="0002422C" w:rsidRPr="00A03214" w:rsidRDefault="0002422C" w:rsidP="00A03214">
            <w:pPr>
              <w:rPr>
                <w:b/>
              </w:rPr>
            </w:pPr>
          </w:p>
          <w:p w14:paraId="3F512E09" w14:textId="77777777" w:rsidR="0002422C" w:rsidRPr="00A03214" w:rsidRDefault="0002422C" w:rsidP="00A03214">
            <w:pPr>
              <w:rPr>
                <w:b/>
              </w:rPr>
            </w:pPr>
          </w:p>
          <w:p w14:paraId="723170CF" w14:textId="77777777" w:rsidR="0002422C" w:rsidRPr="00A03214" w:rsidRDefault="0002422C" w:rsidP="00A03214">
            <w:pPr>
              <w:rPr>
                <w:b/>
              </w:rPr>
            </w:pPr>
          </w:p>
          <w:p w14:paraId="4E58A810" w14:textId="77777777" w:rsidR="0002422C" w:rsidRPr="00A03214" w:rsidRDefault="0002422C" w:rsidP="00A03214">
            <w:pPr>
              <w:rPr>
                <w:b/>
              </w:rPr>
            </w:pPr>
          </w:p>
          <w:p w14:paraId="1CF7B80E" w14:textId="77777777" w:rsidR="0002422C" w:rsidRPr="00A03214" w:rsidRDefault="0002422C" w:rsidP="00A03214">
            <w:pPr>
              <w:rPr>
                <w:b/>
              </w:rPr>
            </w:pPr>
          </w:p>
          <w:p w14:paraId="79494621" w14:textId="77777777" w:rsidR="0002422C" w:rsidRPr="00A03214" w:rsidRDefault="0002422C" w:rsidP="00A03214">
            <w:pPr>
              <w:rPr>
                <w:b/>
              </w:rPr>
            </w:pPr>
          </w:p>
          <w:p w14:paraId="037436AE" w14:textId="77777777" w:rsidR="0002422C" w:rsidRPr="00A03214" w:rsidRDefault="0002422C" w:rsidP="00A03214">
            <w:pPr>
              <w:rPr>
                <w:b/>
              </w:rPr>
            </w:pPr>
          </w:p>
          <w:p w14:paraId="2C3060D0" w14:textId="77777777" w:rsidR="0002422C" w:rsidRPr="00A03214" w:rsidRDefault="0002422C" w:rsidP="00A03214">
            <w:pPr>
              <w:rPr>
                <w:b/>
              </w:rPr>
            </w:pPr>
          </w:p>
          <w:p w14:paraId="4A48B5B2" w14:textId="77777777" w:rsidR="0002422C" w:rsidRPr="00A03214" w:rsidRDefault="0002422C" w:rsidP="00A03214">
            <w:pPr>
              <w:rPr>
                <w:b/>
              </w:rPr>
            </w:pPr>
          </w:p>
          <w:p w14:paraId="7DB996CC" w14:textId="77777777" w:rsidR="0002422C" w:rsidRPr="00A03214" w:rsidRDefault="0002422C" w:rsidP="00A03214">
            <w:pPr>
              <w:rPr>
                <w:b/>
              </w:rPr>
            </w:pPr>
          </w:p>
          <w:p w14:paraId="6AD847D5" w14:textId="77777777" w:rsidR="0002422C" w:rsidRPr="00A03214" w:rsidRDefault="0002422C" w:rsidP="00A03214">
            <w:pPr>
              <w:rPr>
                <w:b/>
              </w:rPr>
            </w:pPr>
          </w:p>
          <w:p w14:paraId="2BF0F998" w14:textId="77777777" w:rsidR="0002422C" w:rsidRPr="00A03214" w:rsidRDefault="0002422C" w:rsidP="00A03214">
            <w:pPr>
              <w:rPr>
                <w:b/>
              </w:rPr>
            </w:pPr>
          </w:p>
          <w:p w14:paraId="3D92F13E" w14:textId="77777777" w:rsidR="0002422C" w:rsidRPr="00A03214" w:rsidRDefault="0002422C" w:rsidP="00A03214">
            <w:pPr>
              <w:rPr>
                <w:b/>
              </w:rPr>
            </w:pPr>
          </w:p>
          <w:p w14:paraId="6A1991F8" w14:textId="75BA8AF5" w:rsidR="0002422C" w:rsidRDefault="0002422C" w:rsidP="00A03214">
            <w:pPr>
              <w:rPr>
                <w:b/>
              </w:rPr>
            </w:pPr>
          </w:p>
          <w:p w14:paraId="1071E114" w14:textId="1A7A7206" w:rsidR="003F5E72" w:rsidRDefault="003F5E72" w:rsidP="00A03214">
            <w:pPr>
              <w:rPr>
                <w:b/>
              </w:rPr>
            </w:pPr>
          </w:p>
          <w:p w14:paraId="6675163C" w14:textId="77777777" w:rsidR="003F5E72" w:rsidRPr="00A03214" w:rsidRDefault="003F5E72" w:rsidP="00A03214">
            <w:pPr>
              <w:rPr>
                <w:b/>
              </w:rPr>
            </w:pPr>
          </w:p>
          <w:p w14:paraId="0B829F14" w14:textId="0229C017" w:rsidR="0002422C" w:rsidRDefault="0002422C" w:rsidP="00A03214">
            <w:pPr>
              <w:rPr>
                <w:b/>
              </w:rPr>
            </w:pPr>
          </w:p>
          <w:p w14:paraId="16BAE28A" w14:textId="6FEF90A7" w:rsidR="00A03214" w:rsidRDefault="00A03214" w:rsidP="00A03214">
            <w:pPr>
              <w:rPr>
                <w:b/>
              </w:rPr>
            </w:pPr>
          </w:p>
          <w:p w14:paraId="548D4EB4" w14:textId="66538B96" w:rsidR="00A03214" w:rsidRDefault="00A03214" w:rsidP="00A03214">
            <w:pPr>
              <w:rPr>
                <w:b/>
              </w:rPr>
            </w:pPr>
          </w:p>
          <w:p w14:paraId="2E1EEB89" w14:textId="77777777" w:rsidR="00A03214" w:rsidRPr="00A03214" w:rsidRDefault="00A03214" w:rsidP="00A03214">
            <w:pPr>
              <w:rPr>
                <w:b/>
              </w:rPr>
            </w:pPr>
          </w:p>
          <w:p w14:paraId="42B29511" w14:textId="58BF0707" w:rsidR="00AA3BD8" w:rsidRPr="00A03214" w:rsidRDefault="00AA3BD8" w:rsidP="00A03214">
            <w:pPr>
              <w:rPr>
                <w:b/>
              </w:rPr>
            </w:pPr>
            <w:r w:rsidRPr="00A03214">
              <w:rPr>
                <w:b/>
                <w:bCs/>
              </w:rPr>
              <w:t xml:space="preserve">NOTE:  </w:t>
            </w:r>
            <w:r w:rsidRPr="00A03214">
              <w:t>If you are the spouse of a principal E-2 CNMI investor who obtained status on the basis of a Foreign Retiree Investment Certification, you are not eligible for employment authorization and cannot file under this category.</w:t>
            </w:r>
          </w:p>
          <w:p w14:paraId="40A4FA7D" w14:textId="77777777" w:rsidR="00D52230" w:rsidRPr="00A03214" w:rsidRDefault="00D52230" w:rsidP="00A03214">
            <w:pPr>
              <w:rPr>
                <w:b/>
              </w:rPr>
            </w:pPr>
          </w:p>
          <w:p w14:paraId="15B035A4" w14:textId="77777777" w:rsidR="00D52230" w:rsidRPr="00A03214" w:rsidRDefault="00D52230" w:rsidP="00A03214">
            <w:pPr>
              <w:rPr>
                <w:b/>
              </w:rPr>
            </w:pPr>
            <w:r w:rsidRPr="00A03214">
              <w:rPr>
                <w:b/>
              </w:rPr>
              <w:t>…</w:t>
            </w:r>
          </w:p>
          <w:p w14:paraId="24069817" w14:textId="77777777" w:rsidR="00D52230" w:rsidRPr="00A03214" w:rsidRDefault="00D52230" w:rsidP="00A03214">
            <w:pPr>
              <w:rPr>
                <w:b/>
              </w:rPr>
            </w:pPr>
          </w:p>
          <w:p w14:paraId="2C057715" w14:textId="77777777" w:rsidR="008E308D" w:rsidRPr="00A03214" w:rsidRDefault="008E308D" w:rsidP="00A03214">
            <w:pPr>
              <w:rPr>
                <w:b/>
                <w:bCs/>
              </w:rPr>
            </w:pPr>
            <w:r w:rsidRPr="00A03214">
              <w:rPr>
                <w:b/>
                <w:bCs/>
              </w:rPr>
              <w:t>[page 8]</w:t>
            </w:r>
          </w:p>
          <w:p w14:paraId="68B63A77" w14:textId="77777777" w:rsidR="008E308D" w:rsidRPr="00A03214" w:rsidRDefault="008E308D" w:rsidP="00A03214"/>
          <w:p w14:paraId="31EDDF44" w14:textId="77777777" w:rsidR="00D52230" w:rsidRPr="00A03214" w:rsidRDefault="00D52230" w:rsidP="00A03214">
            <w:r w:rsidRPr="00A03214">
              <w:t xml:space="preserve">Do not select the “Yes” box for </w:t>
            </w:r>
            <w:r w:rsidRPr="00A03214">
              <w:rPr>
                <w:b/>
                <w:bCs/>
              </w:rPr>
              <w:t>Part 2.</w:t>
            </w:r>
            <w:r w:rsidRPr="00A03214">
              <w:t xml:space="preserve">, </w:t>
            </w:r>
            <w:r w:rsidRPr="00A03214">
              <w:rPr>
                <w:b/>
                <w:bCs/>
              </w:rPr>
              <w:t>Item Number 30.</w:t>
            </w:r>
            <w:r w:rsidRPr="00A03214">
              <w:t xml:space="preserve">, on the application or submit documentation if you only have had minor traffic violations.  Minor traffic violations do NOT include violations that are alcohol- or drug-related.  If you were </w:t>
            </w:r>
            <w:r w:rsidRPr="00A03214">
              <w:rPr>
                <w:b/>
                <w:bCs/>
              </w:rPr>
              <w:t xml:space="preserve">ARRESTED </w:t>
            </w:r>
            <w:r w:rsidRPr="00A03214">
              <w:t xml:space="preserve">for any traffic offense, select the “Yes” box for </w:t>
            </w:r>
            <w:r w:rsidRPr="00A03214">
              <w:rPr>
                <w:b/>
                <w:bCs/>
              </w:rPr>
              <w:t xml:space="preserve">Item Number 30. </w:t>
            </w:r>
            <w:r w:rsidRPr="00A03214">
              <w:t>on the application and provide arrest and disposition documentation so USCIS can properly assess whether your arrest and/or conviction may impact your employment authorization eligibility.</w:t>
            </w:r>
          </w:p>
          <w:p w14:paraId="0D9B0D19" w14:textId="77777777" w:rsidR="00D52230" w:rsidRPr="00A03214" w:rsidRDefault="00D52230" w:rsidP="00A03214">
            <w:pPr>
              <w:rPr>
                <w:b/>
              </w:rPr>
            </w:pPr>
          </w:p>
          <w:p w14:paraId="10521FF2" w14:textId="77777777" w:rsidR="00D52230" w:rsidRPr="00A03214" w:rsidRDefault="00D52230" w:rsidP="00A03214">
            <w:pPr>
              <w:rPr>
                <w:b/>
              </w:rPr>
            </w:pPr>
            <w:r w:rsidRPr="00A03214">
              <w:rPr>
                <w:b/>
              </w:rPr>
              <w:t>…</w:t>
            </w:r>
          </w:p>
          <w:p w14:paraId="39A052AB" w14:textId="77777777" w:rsidR="00D52230" w:rsidRPr="00A03214" w:rsidRDefault="00D52230" w:rsidP="00A03214">
            <w:pPr>
              <w:rPr>
                <w:b/>
              </w:rPr>
            </w:pPr>
          </w:p>
          <w:p w14:paraId="56903619" w14:textId="77777777" w:rsidR="008E308D" w:rsidRPr="00A03214" w:rsidRDefault="008E308D" w:rsidP="00A03214">
            <w:pPr>
              <w:rPr>
                <w:b/>
                <w:bCs/>
              </w:rPr>
            </w:pPr>
            <w:r w:rsidRPr="00A03214">
              <w:rPr>
                <w:b/>
                <w:bCs/>
              </w:rPr>
              <w:t>[page 10]</w:t>
            </w:r>
          </w:p>
          <w:p w14:paraId="75783DF6" w14:textId="77777777" w:rsidR="008E308D" w:rsidRPr="00A03214" w:rsidRDefault="008E308D" w:rsidP="00A03214"/>
          <w:p w14:paraId="20EE0140" w14:textId="77777777" w:rsidR="00D52230" w:rsidRPr="00A03214" w:rsidRDefault="00D52230" w:rsidP="00A03214">
            <w:r w:rsidRPr="00A03214">
              <w:t xml:space="preserve">Do not select the “Yes” box for </w:t>
            </w:r>
            <w:r w:rsidRPr="00A03214">
              <w:rPr>
                <w:b/>
                <w:bCs/>
              </w:rPr>
              <w:t>Part 2.</w:t>
            </w:r>
            <w:r w:rsidRPr="00A03214">
              <w:t xml:space="preserve">, </w:t>
            </w:r>
            <w:r w:rsidRPr="00A03214">
              <w:rPr>
                <w:b/>
                <w:bCs/>
              </w:rPr>
              <w:t>Item Number 31.b.</w:t>
            </w:r>
            <w:r w:rsidRPr="00A03214">
              <w:t xml:space="preserve">, on the application or submit documentation if you only have had minor traffic violations.  Minor traffic violations do NOT include violations that are alcohol- or drug-related.  If you were </w:t>
            </w:r>
            <w:r w:rsidRPr="00A03214">
              <w:rPr>
                <w:b/>
                <w:bCs/>
              </w:rPr>
              <w:t xml:space="preserve">ARRESTED </w:t>
            </w:r>
            <w:r w:rsidRPr="00A03214">
              <w:t xml:space="preserve">for any traffic offense, select the “Yes” box for </w:t>
            </w:r>
            <w:r w:rsidRPr="00A03214">
              <w:rPr>
                <w:b/>
                <w:bCs/>
              </w:rPr>
              <w:t xml:space="preserve">Item Number 31.b. </w:t>
            </w:r>
            <w:r w:rsidRPr="00A03214">
              <w:t>on the application and provide arrest and disposition documentation so USCIS can properly assess whether your arrest and/or conviction may impact your employment authorization eligibility.</w:t>
            </w:r>
          </w:p>
          <w:p w14:paraId="65B2C9E4" w14:textId="77777777" w:rsidR="00D52230" w:rsidRPr="00A03214" w:rsidRDefault="00D52230" w:rsidP="00A03214">
            <w:pPr>
              <w:rPr>
                <w:b/>
              </w:rPr>
            </w:pPr>
          </w:p>
          <w:p w14:paraId="16F82146" w14:textId="77777777" w:rsidR="00D52230" w:rsidRPr="00A03214" w:rsidRDefault="00D52230" w:rsidP="00A03214">
            <w:pPr>
              <w:rPr>
                <w:b/>
              </w:rPr>
            </w:pPr>
            <w:r w:rsidRPr="00A03214">
              <w:rPr>
                <w:b/>
              </w:rPr>
              <w:t>…</w:t>
            </w:r>
          </w:p>
          <w:p w14:paraId="48212E0E" w14:textId="77777777" w:rsidR="00D52230" w:rsidRPr="00A03214" w:rsidRDefault="00D52230" w:rsidP="00A03214">
            <w:pPr>
              <w:rPr>
                <w:b/>
              </w:rPr>
            </w:pPr>
          </w:p>
          <w:p w14:paraId="3BF0AEB2" w14:textId="77777777" w:rsidR="008E308D" w:rsidRPr="00A03214" w:rsidRDefault="008E308D" w:rsidP="00A03214">
            <w:pPr>
              <w:rPr>
                <w:b/>
                <w:bCs/>
              </w:rPr>
            </w:pPr>
            <w:r w:rsidRPr="00A03214">
              <w:rPr>
                <w:b/>
                <w:bCs/>
              </w:rPr>
              <w:t>[page 12]</w:t>
            </w:r>
          </w:p>
          <w:p w14:paraId="1B6AB3D0" w14:textId="77777777" w:rsidR="008E308D" w:rsidRPr="00A03214" w:rsidRDefault="008E308D" w:rsidP="00A03214">
            <w:pPr>
              <w:rPr>
                <w:b/>
                <w:bCs/>
              </w:rPr>
            </w:pPr>
          </w:p>
          <w:p w14:paraId="67810189" w14:textId="77777777" w:rsidR="00D52230" w:rsidRPr="00A03214" w:rsidRDefault="00D52230" w:rsidP="00A03214">
            <w:r w:rsidRPr="00A03214">
              <w:rPr>
                <w:b/>
                <w:bCs/>
              </w:rPr>
              <w:t xml:space="preserve">6.   Parole--(c)(11).  </w:t>
            </w:r>
            <w:r w:rsidRPr="00A03214">
              <w:t>File Form I-765 with a copy of your Form I-94, passport, or other travel document showing you were paroled into the United States for urgent humanitarian reasons or reasons of significant public benefit (such as Cuban Family and Haitian Family Reunification Parole programs).</w:t>
            </w:r>
          </w:p>
          <w:p w14:paraId="5B24CFD7" w14:textId="77777777" w:rsidR="00D52230" w:rsidRPr="00A03214" w:rsidRDefault="00D52230" w:rsidP="00A03214">
            <w:pPr>
              <w:rPr>
                <w:b/>
              </w:rPr>
            </w:pPr>
          </w:p>
          <w:p w14:paraId="2E465A9A" w14:textId="77777777" w:rsidR="00D52230" w:rsidRPr="00A03214" w:rsidRDefault="00D52230" w:rsidP="00A03214">
            <w:pPr>
              <w:rPr>
                <w:b/>
              </w:rPr>
            </w:pPr>
          </w:p>
          <w:p w14:paraId="5C0E8436" w14:textId="77777777" w:rsidR="00D52230" w:rsidRPr="00A03214" w:rsidRDefault="00D52230" w:rsidP="00A03214">
            <w:pPr>
              <w:rPr>
                <w:b/>
              </w:rPr>
            </w:pPr>
            <w:r w:rsidRPr="00A03214">
              <w:rPr>
                <w:b/>
              </w:rPr>
              <w:t>[new]</w:t>
            </w:r>
          </w:p>
          <w:p w14:paraId="33F2E349" w14:textId="77777777" w:rsidR="00D52230" w:rsidRPr="00A03214" w:rsidRDefault="00D52230" w:rsidP="00A03214">
            <w:pPr>
              <w:rPr>
                <w:b/>
              </w:rPr>
            </w:pPr>
          </w:p>
          <w:p w14:paraId="08062EEE" w14:textId="77777777" w:rsidR="00D52230" w:rsidRPr="00A03214" w:rsidRDefault="00D52230" w:rsidP="00A03214">
            <w:pPr>
              <w:rPr>
                <w:b/>
              </w:rPr>
            </w:pPr>
          </w:p>
          <w:p w14:paraId="704317E8" w14:textId="77777777" w:rsidR="00D52230" w:rsidRPr="00A03214" w:rsidRDefault="00D52230" w:rsidP="00A03214">
            <w:pPr>
              <w:rPr>
                <w:b/>
              </w:rPr>
            </w:pPr>
          </w:p>
          <w:p w14:paraId="58F90901" w14:textId="77777777" w:rsidR="00D52230" w:rsidRPr="00A03214" w:rsidRDefault="00D52230" w:rsidP="00A03214">
            <w:pPr>
              <w:rPr>
                <w:b/>
              </w:rPr>
            </w:pPr>
          </w:p>
          <w:p w14:paraId="64DB5097" w14:textId="77777777" w:rsidR="00D52230" w:rsidRPr="00A03214" w:rsidRDefault="00D52230" w:rsidP="00A03214">
            <w:pPr>
              <w:rPr>
                <w:b/>
              </w:rPr>
            </w:pPr>
          </w:p>
          <w:p w14:paraId="4CAF99E8" w14:textId="77777777" w:rsidR="00D52230" w:rsidRPr="00A03214" w:rsidRDefault="00D52230" w:rsidP="00A03214">
            <w:pPr>
              <w:rPr>
                <w:b/>
              </w:rPr>
            </w:pPr>
          </w:p>
          <w:p w14:paraId="07B02616" w14:textId="77777777" w:rsidR="00D52230" w:rsidRPr="00A03214" w:rsidRDefault="00D52230" w:rsidP="00A03214">
            <w:pPr>
              <w:rPr>
                <w:b/>
              </w:rPr>
            </w:pPr>
          </w:p>
          <w:p w14:paraId="0BB1D471" w14:textId="77777777" w:rsidR="00D52230" w:rsidRPr="00A03214" w:rsidRDefault="00D52230" w:rsidP="00A03214">
            <w:pPr>
              <w:rPr>
                <w:b/>
              </w:rPr>
            </w:pPr>
          </w:p>
          <w:p w14:paraId="402F9A3D" w14:textId="77777777" w:rsidR="00D52230" w:rsidRPr="00A03214" w:rsidRDefault="00D52230" w:rsidP="00A03214">
            <w:pPr>
              <w:rPr>
                <w:b/>
              </w:rPr>
            </w:pPr>
            <w:r w:rsidRPr="00A03214">
              <w:rPr>
                <w:b/>
              </w:rPr>
              <w:t>…</w:t>
            </w:r>
          </w:p>
          <w:p w14:paraId="7D3CEFEC" w14:textId="77777777" w:rsidR="00D52230" w:rsidRPr="00A03214" w:rsidRDefault="00D52230" w:rsidP="00A03214">
            <w:pPr>
              <w:rPr>
                <w:b/>
              </w:rPr>
            </w:pPr>
          </w:p>
          <w:p w14:paraId="25CD21CE" w14:textId="77777777" w:rsidR="00D52230" w:rsidRPr="00A03214" w:rsidRDefault="00D52230" w:rsidP="00A03214">
            <w:r w:rsidRPr="00A03214">
              <w:rPr>
                <w:b/>
                <w:bCs/>
              </w:rPr>
              <w:t xml:space="preserve">A.  </w:t>
            </w:r>
            <w:r w:rsidRPr="00A03214">
              <w:t xml:space="preserve">You must file Form I-765 with Form I-821D, Consideration of Deferred Action for Childhood Arrivals, if you meet the guidelines described in the Form I-821D Instructions.  Enter (c)(33) in </w:t>
            </w:r>
            <w:r w:rsidRPr="00A03214">
              <w:rPr>
                <w:b/>
                <w:bCs/>
              </w:rPr>
              <w:t>Part 2.</w:t>
            </w:r>
            <w:r w:rsidRPr="00A03214">
              <w:t xml:space="preserve">, </w:t>
            </w:r>
            <w:r w:rsidRPr="00A03214">
              <w:rPr>
                <w:b/>
                <w:bCs/>
              </w:rPr>
              <w:t>Item Number 27.</w:t>
            </w:r>
            <w:r w:rsidRPr="00A03214">
              <w:t>, as the eligibility category under which you are applying.</w:t>
            </w:r>
          </w:p>
          <w:p w14:paraId="4996930F" w14:textId="77777777" w:rsidR="00D52230" w:rsidRPr="00A03214" w:rsidRDefault="00D52230" w:rsidP="00A03214">
            <w:pPr>
              <w:rPr>
                <w:b/>
              </w:rPr>
            </w:pPr>
          </w:p>
          <w:p w14:paraId="30947B45" w14:textId="77777777" w:rsidR="00D52230" w:rsidRPr="00A03214" w:rsidRDefault="00D52230" w:rsidP="00A03214">
            <w:pPr>
              <w:rPr>
                <w:b/>
              </w:rPr>
            </w:pPr>
            <w:r w:rsidRPr="00A03214">
              <w:rPr>
                <w:b/>
              </w:rPr>
              <w:t>…</w:t>
            </w:r>
          </w:p>
        </w:tc>
        <w:tc>
          <w:tcPr>
            <w:tcW w:w="4095" w:type="dxa"/>
          </w:tcPr>
          <w:p w14:paraId="4B49D138" w14:textId="77777777" w:rsidR="00D52230" w:rsidRPr="00A03214" w:rsidRDefault="00D52230" w:rsidP="00A03214">
            <w:pPr>
              <w:rPr>
                <w:b/>
                <w:bCs/>
              </w:rPr>
            </w:pPr>
            <w:r w:rsidRPr="00A03214">
              <w:rPr>
                <w:b/>
                <w:bCs/>
              </w:rPr>
              <w:lastRenderedPageBreak/>
              <w:t>[page 1]</w:t>
            </w:r>
          </w:p>
          <w:p w14:paraId="69EC324C" w14:textId="77777777" w:rsidR="00D52230" w:rsidRPr="00A03214" w:rsidRDefault="00D52230" w:rsidP="00A03214">
            <w:pPr>
              <w:rPr>
                <w:b/>
                <w:bCs/>
              </w:rPr>
            </w:pPr>
          </w:p>
          <w:p w14:paraId="25528F76" w14:textId="77777777" w:rsidR="00D87F79" w:rsidRPr="00A03214" w:rsidRDefault="00D87F79" w:rsidP="00A03214">
            <w:r w:rsidRPr="00A03214">
              <w:rPr>
                <w:b/>
                <w:bCs/>
              </w:rPr>
              <w:t>Who May File Form I-765?</w:t>
            </w:r>
          </w:p>
          <w:p w14:paraId="6B567363" w14:textId="77777777" w:rsidR="00D87F79" w:rsidRPr="00A03214" w:rsidRDefault="00D87F79" w:rsidP="00A03214"/>
          <w:p w14:paraId="6E958EC7" w14:textId="77777777" w:rsidR="00D87F79" w:rsidRPr="00A03214" w:rsidRDefault="00D87F79" w:rsidP="00A03214">
            <w:pPr>
              <w:rPr>
                <w:color w:val="FF0000"/>
              </w:rPr>
            </w:pPr>
            <w:r w:rsidRPr="00A03214">
              <w:t xml:space="preserve">You may file Form I-765 if you fall within one of the eligibility categories below.  For some categories, employment authorization is granted with your underlying immigration status (called “incident to status” employment authorization). For example, asylees and refugees have employment authorization as soon as they obtain such status.  In these cases, your EAD is issued upon approval of your Form I-765, and the EAD is evidence of your employment authorization.  For other categories such as parolees or individuals with deferred action, USCIS must first approve your Form I-765 before you are eligible to accept employment in the United States.  Once your Form I-765 is approved, USCIS will issue your EAD. You must type or print your eligibility category in </w:t>
            </w:r>
            <w:r w:rsidRPr="00A03214">
              <w:rPr>
                <w:b/>
                <w:bCs/>
              </w:rPr>
              <w:t>Part 2.</w:t>
            </w:r>
            <w:r w:rsidRPr="00A03214">
              <w:t xml:space="preserve">, </w:t>
            </w:r>
            <w:r w:rsidRPr="00A03214">
              <w:rPr>
                <w:b/>
                <w:bCs/>
              </w:rPr>
              <w:t xml:space="preserve">Item Number </w:t>
            </w:r>
            <w:r w:rsidRPr="00A03214">
              <w:rPr>
                <w:b/>
                <w:bCs/>
                <w:color w:val="FF0000"/>
              </w:rPr>
              <w:t>30.</w:t>
            </w:r>
            <w:r w:rsidRPr="00A03214">
              <w:rPr>
                <w:color w:val="FF0000"/>
              </w:rPr>
              <w:t>,</w:t>
            </w:r>
            <w:r w:rsidRPr="00A03214">
              <w:t xml:space="preserve"> on Form I-765.  Enter only one category number on the application.  For example, if you are a refugee applying for an EAD, type or print “(a)(3)” in </w:t>
            </w:r>
            <w:r w:rsidRPr="00A03214">
              <w:rPr>
                <w:b/>
                <w:bCs/>
              </w:rPr>
              <w:t xml:space="preserve">Item Number </w:t>
            </w:r>
            <w:r w:rsidRPr="00A03214">
              <w:rPr>
                <w:b/>
                <w:bCs/>
                <w:color w:val="FF0000"/>
              </w:rPr>
              <w:t>30.</w:t>
            </w:r>
          </w:p>
          <w:p w14:paraId="7A936532" w14:textId="77777777" w:rsidR="00016C07" w:rsidRPr="00A03214" w:rsidRDefault="00016C07" w:rsidP="00A03214"/>
          <w:p w14:paraId="039E2794" w14:textId="77777777" w:rsidR="00D87F79" w:rsidRPr="00A03214" w:rsidRDefault="00D87F79" w:rsidP="00A03214">
            <w:pPr>
              <w:rPr>
                <w:b/>
              </w:rPr>
            </w:pPr>
            <w:r w:rsidRPr="00A03214">
              <w:rPr>
                <w:b/>
              </w:rPr>
              <w:t>…</w:t>
            </w:r>
          </w:p>
          <w:p w14:paraId="65610858" w14:textId="77777777" w:rsidR="00D87F79" w:rsidRPr="00A03214" w:rsidRDefault="00D87F79" w:rsidP="00A03214"/>
          <w:p w14:paraId="5689FEEB" w14:textId="77777777" w:rsidR="00D52230" w:rsidRPr="00A03214" w:rsidRDefault="00D52230" w:rsidP="00A03214">
            <w:pPr>
              <w:rPr>
                <w:b/>
                <w:bCs/>
              </w:rPr>
            </w:pPr>
            <w:r w:rsidRPr="00A03214">
              <w:rPr>
                <w:b/>
                <w:bCs/>
              </w:rPr>
              <w:t>[page 2]</w:t>
            </w:r>
          </w:p>
          <w:p w14:paraId="07056D3E" w14:textId="77777777" w:rsidR="00D52230" w:rsidRPr="00A03214" w:rsidRDefault="00D52230" w:rsidP="00A03214">
            <w:pPr>
              <w:rPr>
                <w:b/>
                <w:bCs/>
              </w:rPr>
            </w:pPr>
          </w:p>
          <w:p w14:paraId="763C9E44" w14:textId="77777777" w:rsidR="00D87F79" w:rsidRPr="00A03214" w:rsidRDefault="00D87F79" w:rsidP="00A03214">
            <w:pPr>
              <w:rPr>
                <w:color w:val="FF0000"/>
              </w:rPr>
            </w:pPr>
            <w:r w:rsidRPr="00A03214">
              <w:rPr>
                <w:b/>
                <w:bCs/>
              </w:rPr>
              <w:t xml:space="preserve">5.   Pending Asylum and Withholding of Removal Applicants and Applicants </w:t>
            </w:r>
            <w:r w:rsidRPr="00A03214">
              <w:rPr>
                <w:b/>
                <w:bCs/>
                <w:color w:val="FF0000"/>
              </w:rPr>
              <w:t xml:space="preserve">for </w:t>
            </w:r>
            <w:r w:rsidRPr="00A03214">
              <w:rPr>
                <w:b/>
                <w:bCs/>
                <w:color w:val="FF0000"/>
              </w:rPr>
              <w:lastRenderedPageBreak/>
              <w:t xml:space="preserve">Asylum </w:t>
            </w:r>
            <w:r w:rsidRPr="00A03214">
              <w:rPr>
                <w:b/>
                <w:bCs/>
              </w:rPr>
              <w:t xml:space="preserve">under the ABC Settlement Agreement--(c)(8).  </w:t>
            </w:r>
            <w:r w:rsidRPr="00A03214">
              <w:t xml:space="preserve">If you have a pending Form I-589, Application for Asylum and for Withholding of Removal, refer </w:t>
            </w:r>
            <w:r w:rsidRPr="00A03214">
              <w:rPr>
                <w:color w:val="FF0000"/>
              </w:rPr>
              <w:t>to the Instructions below.</w:t>
            </w:r>
          </w:p>
          <w:p w14:paraId="0E908021" w14:textId="77777777" w:rsidR="00D87F79" w:rsidRPr="00A03214" w:rsidRDefault="00D87F79" w:rsidP="00A03214"/>
          <w:p w14:paraId="58903B58" w14:textId="77777777" w:rsidR="00D52230" w:rsidRPr="00A03214" w:rsidRDefault="00D52230" w:rsidP="00A03214"/>
          <w:p w14:paraId="30417224" w14:textId="77777777" w:rsidR="00D52230" w:rsidRPr="00A03214" w:rsidRDefault="00D52230" w:rsidP="00A03214"/>
          <w:p w14:paraId="59C49A61" w14:textId="77777777" w:rsidR="00D52230" w:rsidRPr="00A03214" w:rsidRDefault="00D52230" w:rsidP="00A03214"/>
          <w:p w14:paraId="66636A21" w14:textId="77777777" w:rsidR="00D52230" w:rsidRPr="00A03214" w:rsidRDefault="00D52230" w:rsidP="00A03214"/>
          <w:p w14:paraId="1F8A2C1A" w14:textId="4D2321BA" w:rsidR="00762534" w:rsidRPr="00A03214" w:rsidRDefault="00687B78" w:rsidP="00A03214">
            <w:pPr>
              <w:rPr>
                <w:b/>
                <w:bCs/>
                <w:color w:val="FF0000"/>
              </w:rPr>
            </w:pPr>
            <w:r w:rsidRPr="00A03214">
              <w:rPr>
                <w:b/>
                <w:bCs/>
                <w:color w:val="FF0000"/>
              </w:rPr>
              <w:t>[moved from page 21</w:t>
            </w:r>
            <w:r w:rsidR="003F5E72">
              <w:rPr>
                <w:b/>
                <w:bCs/>
                <w:color w:val="FF0000"/>
              </w:rPr>
              <w:t>, “Required Documentation section”</w:t>
            </w:r>
            <w:r w:rsidRPr="00A03214">
              <w:rPr>
                <w:b/>
                <w:bCs/>
                <w:color w:val="FF0000"/>
              </w:rPr>
              <w:t>]</w:t>
            </w:r>
          </w:p>
          <w:p w14:paraId="34E864B4" w14:textId="77777777" w:rsidR="00762534" w:rsidRPr="00A03214" w:rsidRDefault="00762534" w:rsidP="00A03214">
            <w:pPr>
              <w:rPr>
                <w:b/>
                <w:bCs/>
                <w:color w:val="FF0000"/>
              </w:rPr>
            </w:pPr>
          </w:p>
          <w:p w14:paraId="0EEB6D9A" w14:textId="0DCAF8FA" w:rsidR="00D87F79" w:rsidRPr="00A03214" w:rsidRDefault="00D87F79" w:rsidP="00A03214">
            <w:pPr>
              <w:rPr>
                <w:b/>
                <w:bCs/>
                <w:highlight w:val="yellow"/>
              </w:rPr>
            </w:pPr>
            <w:r w:rsidRPr="00A03214">
              <w:rPr>
                <w:b/>
                <w:bCs/>
              </w:rPr>
              <w:t>Special Filing Instructions for Those With Pendi</w:t>
            </w:r>
            <w:r w:rsidR="00762534" w:rsidRPr="00A03214">
              <w:rPr>
                <w:b/>
                <w:bCs/>
              </w:rPr>
              <w:t>ng Asylum Applications--(c)(8).</w:t>
            </w:r>
          </w:p>
          <w:p w14:paraId="78D858DA" w14:textId="77777777" w:rsidR="00D87F79" w:rsidRPr="00A03214" w:rsidRDefault="00D87F79" w:rsidP="00A03214">
            <w:pPr>
              <w:rPr>
                <w:b/>
                <w:bCs/>
                <w:color w:val="FF0000"/>
                <w:highlight w:val="yellow"/>
              </w:rPr>
            </w:pPr>
          </w:p>
          <w:p w14:paraId="5C7DAA5B" w14:textId="77777777" w:rsidR="00772D47" w:rsidRPr="00A03214" w:rsidRDefault="00772D47" w:rsidP="00A03214">
            <w:pPr>
              <w:rPr>
                <w:b/>
                <w:color w:val="FF0000"/>
              </w:rPr>
            </w:pPr>
            <w:r w:rsidRPr="00A03214">
              <w:rPr>
                <w:b/>
                <w:color w:val="FF0000"/>
              </w:rPr>
              <w:t>Applicants requesting employment authorization under (c)(8) must:</w:t>
            </w:r>
          </w:p>
          <w:p w14:paraId="5BFD51DA" w14:textId="77777777" w:rsidR="00772D47" w:rsidRPr="00A03214" w:rsidRDefault="00772D47" w:rsidP="00A03214">
            <w:pPr>
              <w:rPr>
                <w:b/>
                <w:color w:val="FF0000"/>
              </w:rPr>
            </w:pPr>
          </w:p>
          <w:p w14:paraId="203A0E82" w14:textId="77777777" w:rsidR="00772D47" w:rsidRPr="00A03214" w:rsidRDefault="00772D47" w:rsidP="00A03214">
            <w:pPr>
              <w:rPr>
                <w:b/>
                <w:color w:val="FF0000"/>
              </w:rPr>
            </w:pPr>
            <w:r w:rsidRPr="00A03214">
              <w:rPr>
                <w:b/>
                <w:color w:val="FF0000"/>
              </w:rPr>
              <w:t xml:space="preserve">1.  </w:t>
            </w:r>
            <w:r w:rsidRPr="00A03214">
              <w:rPr>
                <w:color w:val="FF0000"/>
              </w:rPr>
              <w:t>Wait 365 days from the date USCIS or the Immigration Court accepted your asylum application before submitting your application for employment authorization;</w:t>
            </w:r>
          </w:p>
          <w:p w14:paraId="6E4B63CC" w14:textId="77777777" w:rsidR="00772D47" w:rsidRPr="00A03214" w:rsidRDefault="00772D47" w:rsidP="00A03214">
            <w:pPr>
              <w:rPr>
                <w:b/>
                <w:color w:val="FF0000"/>
              </w:rPr>
            </w:pPr>
            <w:r w:rsidRPr="00A03214">
              <w:rPr>
                <w:b/>
                <w:color w:val="FF0000"/>
              </w:rPr>
              <w:t xml:space="preserve">2.  </w:t>
            </w:r>
            <w:r w:rsidRPr="00A03214">
              <w:rPr>
                <w:color w:val="FF0000"/>
              </w:rPr>
              <w:t>Appear for your asylum biometric services appointment;</w:t>
            </w:r>
          </w:p>
          <w:p w14:paraId="5D406964" w14:textId="306335C2" w:rsidR="00772D47" w:rsidRPr="00A03214" w:rsidRDefault="00772D47" w:rsidP="00A03214">
            <w:pPr>
              <w:rPr>
                <w:b/>
                <w:color w:val="FF0000"/>
              </w:rPr>
            </w:pPr>
            <w:r w:rsidRPr="00A03214">
              <w:rPr>
                <w:b/>
                <w:color w:val="FF0000"/>
              </w:rPr>
              <w:t xml:space="preserve">3. </w:t>
            </w:r>
            <w:r w:rsidRPr="00A03214">
              <w:rPr>
                <w:color w:val="FF0000"/>
              </w:rPr>
              <w:t>Appear for your interview with a USCIS asylum officer, or your hearing before an Immigration Judge</w:t>
            </w:r>
            <w:r w:rsidR="00996D07" w:rsidRPr="00A03214">
              <w:rPr>
                <w:color w:val="FF0000"/>
              </w:rPr>
              <w:t xml:space="preserve"> (IJ)</w:t>
            </w:r>
            <w:r w:rsidRPr="00A03214">
              <w:rPr>
                <w:color w:val="FF0000"/>
              </w:rPr>
              <w:t>, if requested or scheduled; and</w:t>
            </w:r>
          </w:p>
          <w:p w14:paraId="0B180AE8" w14:textId="77777777" w:rsidR="00772D47" w:rsidRPr="00A03214" w:rsidRDefault="00772D47" w:rsidP="00A03214">
            <w:pPr>
              <w:rPr>
                <w:b/>
                <w:color w:val="FF0000"/>
              </w:rPr>
            </w:pPr>
            <w:r w:rsidRPr="00A03214">
              <w:rPr>
                <w:b/>
                <w:color w:val="FF0000"/>
              </w:rPr>
              <w:t xml:space="preserve">4.  </w:t>
            </w:r>
            <w:r w:rsidRPr="00A03214">
              <w:rPr>
                <w:color w:val="FF0000"/>
              </w:rPr>
              <w:t>Appear for your biometric services appointment for your application for employment authorization.</w:t>
            </w:r>
          </w:p>
          <w:p w14:paraId="34671723" w14:textId="77777777" w:rsidR="00772D47" w:rsidRPr="00A03214" w:rsidRDefault="00772D47" w:rsidP="00A03214">
            <w:pPr>
              <w:rPr>
                <w:b/>
                <w:color w:val="FF0000"/>
              </w:rPr>
            </w:pPr>
          </w:p>
          <w:p w14:paraId="71EF5DAC" w14:textId="2697C092" w:rsidR="00772D47" w:rsidRPr="00A03214" w:rsidRDefault="00772D47" w:rsidP="00A03214">
            <w:pPr>
              <w:rPr>
                <w:i/>
                <w:color w:val="FF0000"/>
              </w:rPr>
            </w:pPr>
            <w:r w:rsidRPr="00A03214">
              <w:rPr>
                <w:color w:val="FF0000"/>
              </w:rPr>
              <w:t>See</w:t>
            </w:r>
            <w:r w:rsidRPr="00A03214">
              <w:rPr>
                <w:i/>
                <w:color w:val="FF0000"/>
              </w:rPr>
              <w:t xml:space="preserve"> </w:t>
            </w:r>
            <w:r w:rsidRPr="00A03214">
              <w:rPr>
                <w:color w:val="FF0000"/>
              </w:rPr>
              <w:t xml:space="preserve">8 CFR </w:t>
            </w:r>
            <w:r w:rsidR="00996D07" w:rsidRPr="00A03214">
              <w:rPr>
                <w:color w:val="FF0000"/>
              </w:rPr>
              <w:t>parts</w:t>
            </w:r>
            <w:r w:rsidRPr="00A03214">
              <w:rPr>
                <w:color w:val="FF0000"/>
              </w:rPr>
              <w:t xml:space="preserve"> 208.7, 208.9, and 208.10.</w:t>
            </w:r>
          </w:p>
          <w:p w14:paraId="06E98606" w14:textId="77777777" w:rsidR="00772D47" w:rsidRPr="00A03214" w:rsidRDefault="00772D47" w:rsidP="00A03214">
            <w:pPr>
              <w:rPr>
                <w:b/>
                <w:color w:val="FF0000"/>
              </w:rPr>
            </w:pPr>
          </w:p>
          <w:p w14:paraId="47C75571" w14:textId="089745BF" w:rsidR="00772D47" w:rsidRPr="00A03214" w:rsidRDefault="00772D47" w:rsidP="00A03214">
            <w:pPr>
              <w:rPr>
                <w:color w:val="FF0000"/>
              </w:rPr>
            </w:pPr>
            <w:r w:rsidRPr="00A03214">
              <w:rPr>
                <w:b/>
                <w:color w:val="FF0000"/>
              </w:rPr>
              <w:t xml:space="preserve">Special </w:t>
            </w:r>
            <w:r w:rsidRPr="00402921">
              <w:rPr>
                <w:b/>
                <w:color w:val="FF0000"/>
              </w:rPr>
              <w:t xml:space="preserve">information about biometric services fee and appointments. </w:t>
            </w:r>
            <w:r w:rsidR="00996D07" w:rsidRPr="00402921">
              <w:rPr>
                <w:b/>
                <w:color w:val="FF0000"/>
              </w:rPr>
              <w:t xml:space="preserve"> </w:t>
            </w:r>
            <w:r w:rsidRPr="00402921">
              <w:rPr>
                <w:color w:val="FF0000"/>
              </w:rPr>
              <w:t>All applicants for initial</w:t>
            </w:r>
            <w:r w:rsidR="003F7352" w:rsidRPr="00402921">
              <w:rPr>
                <w:color w:val="FF0000"/>
              </w:rPr>
              <w:t xml:space="preserve"> and</w:t>
            </w:r>
            <w:r w:rsidRPr="00402921">
              <w:rPr>
                <w:color w:val="FF0000"/>
              </w:rPr>
              <w:t xml:space="preserve"> renewal EADs under the (c)(8) eligibility</w:t>
            </w:r>
            <w:r w:rsidRPr="00A03214">
              <w:rPr>
                <w:color w:val="FF0000"/>
              </w:rPr>
              <w:t xml:space="preserve"> category must submit biometrics at a scheduled biometric services appointment and pay the biometric services fee. </w:t>
            </w:r>
            <w:r w:rsidR="00996D07" w:rsidRPr="00A03214">
              <w:rPr>
                <w:color w:val="FF0000"/>
              </w:rPr>
              <w:t xml:space="preserve"> </w:t>
            </w:r>
            <w:r w:rsidRPr="00A03214">
              <w:rPr>
                <w:color w:val="FF0000"/>
              </w:rPr>
              <w:t>If you fail to appear for your biometric services appointment, you may be ineligible for employment authorization.</w:t>
            </w:r>
          </w:p>
          <w:p w14:paraId="518ECF5F" w14:textId="77777777" w:rsidR="00772D47" w:rsidRPr="00A03214" w:rsidRDefault="00772D47" w:rsidP="00A03214">
            <w:pPr>
              <w:rPr>
                <w:color w:val="FF0000"/>
              </w:rPr>
            </w:pPr>
          </w:p>
          <w:p w14:paraId="4525B1E8" w14:textId="5ECDFD3D" w:rsidR="00772D47" w:rsidRPr="00A03214" w:rsidRDefault="00772D47" w:rsidP="00A03214">
            <w:pPr>
              <w:rPr>
                <w:b/>
                <w:color w:val="FF0000"/>
              </w:rPr>
            </w:pPr>
            <w:r w:rsidRPr="00A03214">
              <w:rPr>
                <w:b/>
                <w:color w:val="FF0000"/>
              </w:rPr>
              <w:t xml:space="preserve">Special information about the one-year deadline to file for asylum.  </w:t>
            </w:r>
            <w:r w:rsidRPr="00A03214">
              <w:rPr>
                <w:color w:val="FF0000"/>
              </w:rPr>
              <w:t xml:space="preserve">If you file your asylum application more than one year after your most recent arrival in the United States, you will not be granted employment authorization </w:t>
            </w:r>
            <w:r w:rsidRPr="00402921">
              <w:rPr>
                <w:color w:val="FF0000"/>
              </w:rPr>
              <w:t xml:space="preserve">under this eligibility category unless a USCIS </w:t>
            </w:r>
            <w:r w:rsidR="003F7352" w:rsidRPr="00402921">
              <w:rPr>
                <w:color w:val="FF0000"/>
              </w:rPr>
              <w:t>a</w:t>
            </w:r>
            <w:r w:rsidRPr="00402921">
              <w:rPr>
                <w:color w:val="FF0000"/>
              </w:rPr>
              <w:t xml:space="preserve">sylum </w:t>
            </w:r>
            <w:r w:rsidR="003F7352" w:rsidRPr="00402921">
              <w:rPr>
                <w:color w:val="FF0000"/>
              </w:rPr>
              <w:t>o</w:t>
            </w:r>
            <w:r w:rsidRPr="00402921">
              <w:rPr>
                <w:color w:val="FF0000"/>
              </w:rPr>
              <w:t>fficer or an Immigration Judge determines</w:t>
            </w:r>
            <w:r w:rsidRPr="00A03214">
              <w:rPr>
                <w:color w:val="FF0000"/>
              </w:rPr>
              <w:t xml:space="preserve"> that you meet an exception for late filing, as </w:t>
            </w:r>
            <w:r w:rsidRPr="00A03214">
              <w:rPr>
                <w:color w:val="FF0000"/>
              </w:rPr>
              <w:lastRenderedPageBreak/>
              <w:t>provided in section 208(a)(2)(D) of the Immigration and Nationality Act</w:t>
            </w:r>
            <w:r w:rsidR="00996D07" w:rsidRPr="00A03214">
              <w:rPr>
                <w:color w:val="FF0000"/>
              </w:rPr>
              <w:t xml:space="preserve"> (INA)</w:t>
            </w:r>
            <w:r w:rsidRPr="00A03214">
              <w:rPr>
                <w:color w:val="FF0000"/>
              </w:rPr>
              <w:t xml:space="preserve">. </w:t>
            </w:r>
            <w:r w:rsidR="00996D07" w:rsidRPr="00A03214">
              <w:rPr>
                <w:color w:val="FF0000"/>
              </w:rPr>
              <w:t xml:space="preserve"> </w:t>
            </w:r>
            <w:r w:rsidRPr="00A03214">
              <w:rPr>
                <w:color w:val="FF0000"/>
              </w:rPr>
              <w:t>This one-year filing deadline does not apply to an alien who is an unaccompanied alien child, as defined by section 462(g) of the Homeland Security Act</w:t>
            </w:r>
            <w:r w:rsidR="00996D07" w:rsidRPr="00A03214">
              <w:rPr>
                <w:color w:val="FF0000"/>
              </w:rPr>
              <w:t xml:space="preserve"> of 2002, 6 U.S.C. 279(g), INA section</w:t>
            </w:r>
            <w:r w:rsidRPr="00A03214">
              <w:rPr>
                <w:color w:val="FF0000"/>
              </w:rPr>
              <w:t xml:space="preserve"> 208(a)(2)(E), 8 U.S.C. 1158(a)(2)(E).</w:t>
            </w:r>
            <w:r w:rsidRPr="00A03214">
              <w:rPr>
                <w:b/>
                <w:color w:val="FF0000"/>
              </w:rPr>
              <w:t xml:space="preserve">  </w:t>
            </w:r>
          </w:p>
          <w:p w14:paraId="5226F3A9" w14:textId="77777777" w:rsidR="00772D47" w:rsidRPr="00A03214" w:rsidRDefault="00772D47" w:rsidP="00A03214">
            <w:pPr>
              <w:rPr>
                <w:b/>
                <w:color w:val="FF0000"/>
              </w:rPr>
            </w:pPr>
          </w:p>
          <w:p w14:paraId="3B5E8731" w14:textId="4EE57914" w:rsidR="00772D47" w:rsidRPr="00A03214" w:rsidRDefault="00772D47" w:rsidP="00A03214">
            <w:pPr>
              <w:rPr>
                <w:b/>
                <w:color w:val="FF0000"/>
              </w:rPr>
            </w:pPr>
            <w:r w:rsidRPr="00A03214">
              <w:rPr>
                <w:b/>
                <w:color w:val="FF0000"/>
              </w:rPr>
              <w:t xml:space="preserve">Special information about lawful entry into the United States through a port of entry.  </w:t>
            </w:r>
            <w:r w:rsidRPr="00A03214">
              <w:rPr>
                <w:color w:val="FF0000"/>
              </w:rPr>
              <w:t xml:space="preserve">Eligibility for an EAD under category (c)(8) requires that your last entry into the United States was lawful and through a port of entry.  USCIS will determine whether an exception to this requirement applies based on your responses to </w:t>
            </w:r>
            <w:r w:rsidR="00996D07" w:rsidRPr="00A03214">
              <w:rPr>
                <w:b/>
                <w:color w:val="FF0000"/>
              </w:rPr>
              <w:t>Part 2., Item Numbers 27</w:t>
            </w:r>
            <w:r w:rsidRPr="00A03214">
              <w:rPr>
                <w:b/>
                <w:color w:val="FF0000"/>
              </w:rPr>
              <w:t>. - 29.d.</w:t>
            </w:r>
            <w:r w:rsidRPr="00A03214">
              <w:rPr>
                <w:color w:val="FF0000"/>
              </w:rPr>
              <w:t xml:space="preserve"> of Form I-765.</w:t>
            </w:r>
            <w:r w:rsidRPr="00A03214">
              <w:rPr>
                <w:b/>
                <w:color w:val="FF0000"/>
              </w:rPr>
              <w:t xml:space="preserve">  </w:t>
            </w:r>
          </w:p>
          <w:p w14:paraId="347532C0" w14:textId="77777777" w:rsidR="00772D47" w:rsidRPr="00A03214" w:rsidRDefault="00772D47" w:rsidP="00A03214">
            <w:pPr>
              <w:rPr>
                <w:b/>
                <w:color w:val="FF0000"/>
              </w:rPr>
            </w:pPr>
          </w:p>
          <w:p w14:paraId="29B3A413" w14:textId="1D5415AB" w:rsidR="00772D47" w:rsidRPr="00A03214" w:rsidRDefault="00772D47" w:rsidP="00A03214">
            <w:pPr>
              <w:rPr>
                <w:b/>
                <w:color w:val="FF0000"/>
              </w:rPr>
            </w:pPr>
            <w:r w:rsidRPr="00A03214">
              <w:rPr>
                <w:b/>
                <w:color w:val="FF0000"/>
              </w:rPr>
              <w:t>Special information about arre</w:t>
            </w:r>
            <w:r w:rsidR="00996D07" w:rsidRPr="00A03214">
              <w:rPr>
                <w:b/>
                <w:color w:val="FF0000"/>
              </w:rPr>
              <w:t xml:space="preserve">sts, charges, and convictions.  </w:t>
            </w:r>
            <w:r w:rsidRPr="00A03214">
              <w:rPr>
                <w:color w:val="FF0000"/>
              </w:rPr>
              <w:t>You cannot receive employment authorization under this eligibility category if:</w:t>
            </w:r>
          </w:p>
          <w:p w14:paraId="6BAA3009" w14:textId="1F428B24" w:rsidR="00772D47" w:rsidRPr="00402921" w:rsidRDefault="00772D47" w:rsidP="00A03214">
            <w:pPr>
              <w:numPr>
                <w:ilvl w:val="0"/>
                <w:numId w:val="3"/>
              </w:numPr>
              <w:ind w:left="0" w:firstLine="0"/>
              <w:rPr>
                <w:color w:val="FF0000"/>
              </w:rPr>
            </w:pPr>
            <w:r w:rsidRPr="00A03214">
              <w:rPr>
                <w:color w:val="FF0000"/>
              </w:rPr>
              <w:t xml:space="preserve">You have been convicted of an aggravated </w:t>
            </w:r>
            <w:r w:rsidRPr="00402921">
              <w:rPr>
                <w:color w:val="FF0000"/>
              </w:rPr>
              <w:t xml:space="preserve">felony </w:t>
            </w:r>
            <w:r w:rsidR="003F7352" w:rsidRPr="00402921">
              <w:rPr>
                <w:color w:val="FF0000"/>
              </w:rPr>
              <w:t>in any country</w:t>
            </w:r>
            <w:r w:rsidRPr="00402921">
              <w:rPr>
                <w:color w:val="FF0000"/>
              </w:rPr>
              <w:t>;</w:t>
            </w:r>
          </w:p>
          <w:p w14:paraId="163E05C7" w14:textId="77777777" w:rsidR="003F7352" w:rsidRPr="00402921" w:rsidRDefault="00772D47" w:rsidP="00A03214">
            <w:pPr>
              <w:numPr>
                <w:ilvl w:val="0"/>
                <w:numId w:val="3"/>
              </w:numPr>
              <w:ind w:left="0" w:firstLine="0"/>
              <w:rPr>
                <w:color w:val="FF0000"/>
              </w:rPr>
            </w:pPr>
            <w:r w:rsidRPr="00402921">
              <w:rPr>
                <w:color w:val="FF0000"/>
              </w:rPr>
              <w:t>You have been convicted o</w:t>
            </w:r>
            <w:r w:rsidR="00996D07" w:rsidRPr="00402921">
              <w:rPr>
                <w:color w:val="FF0000"/>
              </w:rPr>
              <w:t xml:space="preserve">f a felony in the United States; </w:t>
            </w:r>
          </w:p>
          <w:p w14:paraId="7B01BFE1" w14:textId="0781B370" w:rsidR="00772D47" w:rsidRPr="00402921" w:rsidRDefault="003F7352" w:rsidP="00A03214">
            <w:pPr>
              <w:numPr>
                <w:ilvl w:val="0"/>
                <w:numId w:val="3"/>
              </w:numPr>
              <w:ind w:left="0" w:firstLine="0"/>
              <w:rPr>
                <w:color w:val="FF0000"/>
              </w:rPr>
            </w:pPr>
            <w:r w:rsidRPr="00402921">
              <w:rPr>
                <w:color w:val="FF0000"/>
              </w:rPr>
              <w:t xml:space="preserve">You have been convicted of any serious non-political crime outside the United States; </w:t>
            </w:r>
            <w:r w:rsidR="00996D07" w:rsidRPr="00402921">
              <w:rPr>
                <w:color w:val="FF0000"/>
              </w:rPr>
              <w:t>or</w:t>
            </w:r>
            <w:r w:rsidR="00772D47" w:rsidRPr="00402921">
              <w:rPr>
                <w:color w:val="FF0000"/>
              </w:rPr>
              <w:t xml:space="preserve"> </w:t>
            </w:r>
          </w:p>
          <w:p w14:paraId="0D2B0943" w14:textId="1E6F2E41" w:rsidR="00772D47" w:rsidRPr="00402921" w:rsidRDefault="00772D47" w:rsidP="00A03214">
            <w:pPr>
              <w:numPr>
                <w:ilvl w:val="0"/>
                <w:numId w:val="3"/>
              </w:numPr>
              <w:ind w:left="0" w:firstLine="0"/>
              <w:rPr>
                <w:color w:val="FF0000"/>
              </w:rPr>
            </w:pPr>
            <w:r w:rsidRPr="00402921">
              <w:rPr>
                <w:color w:val="FF0000"/>
              </w:rPr>
              <w:t>You have been convicted in the United States of any offense involving domestic violence, domestic assault, or any other domestic or spousal battery-type offense</w:t>
            </w:r>
            <w:r w:rsidR="00E46839" w:rsidRPr="00402921">
              <w:rPr>
                <w:color w:val="FF0000"/>
              </w:rPr>
              <w:t xml:space="preserve"> (unless you have been subjected to extreme cruelty and were not the primary perpetrator of the violence in the relationship)</w:t>
            </w:r>
            <w:r w:rsidRPr="00402921">
              <w:rPr>
                <w:color w:val="FF0000"/>
              </w:rPr>
              <w:t>, child abuse, child neglect, or any other offense against a child, illegal drugs or controlled substances, including possession, possession with intent to distribute, or delivery, or driving or operating a motor vehicle under the influence of alcohol or drugs.</w:t>
            </w:r>
          </w:p>
          <w:p w14:paraId="470EFFD1" w14:textId="77777777" w:rsidR="00772D47" w:rsidRPr="00A03214" w:rsidRDefault="00772D47" w:rsidP="00A03214">
            <w:pPr>
              <w:rPr>
                <w:b/>
                <w:color w:val="FF0000"/>
              </w:rPr>
            </w:pPr>
          </w:p>
          <w:p w14:paraId="2578E2C6" w14:textId="77777777" w:rsidR="00772D47" w:rsidRPr="00A03214" w:rsidRDefault="00772D47" w:rsidP="00A03214">
            <w:pPr>
              <w:rPr>
                <w:color w:val="FF0000"/>
              </w:rPr>
            </w:pPr>
            <w:r w:rsidRPr="00A03214">
              <w:rPr>
                <w:color w:val="FF0000"/>
              </w:rPr>
              <w:t xml:space="preserve">USCIS will determine on a discretionary basis your eligibility for an EAD under this category if: </w:t>
            </w:r>
          </w:p>
          <w:p w14:paraId="29A08459" w14:textId="0F9362D6" w:rsidR="00772D47" w:rsidRPr="00402921" w:rsidRDefault="00772D47" w:rsidP="00A03214">
            <w:pPr>
              <w:numPr>
                <w:ilvl w:val="0"/>
                <w:numId w:val="4"/>
              </w:numPr>
              <w:ind w:left="0" w:firstLine="0"/>
              <w:rPr>
                <w:color w:val="FF0000"/>
              </w:rPr>
            </w:pPr>
            <w:r w:rsidRPr="00A03214">
              <w:rPr>
                <w:color w:val="FF0000"/>
              </w:rPr>
              <w:t xml:space="preserve">You have </w:t>
            </w:r>
            <w:r w:rsidRPr="00402921">
              <w:rPr>
                <w:color w:val="FF0000"/>
              </w:rPr>
              <w:t>been convicted of a</w:t>
            </w:r>
            <w:r w:rsidR="003F7352" w:rsidRPr="00402921">
              <w:rPr>
                <w:color w:val="FF0000"/>
              </w:rPr>
              <w:t>ny</w:t>
            </w:r>
            <w:r w:rsidRPr="00402921">
              <w:rPr>
                <w:color w:val="FF0000"/>
              </w:rPr>
              <w:t xml:space="preserve"> non-political </w:t>
            </w:r>
            <w:r w:rsidR="003F7352" w:rsidRPr="00402921">
              <w:rPr>
                <w:color w:val="FF0000"/>
              </w:rPr>
              <w:t>foreign criminal offense</w:t>
            </w:r>
            <w:r w:rsidRPr="00402921">
              <w:rPr>
                <w:color w:val="FF0000"/>
              </w:rPr>
              <w:t xml:space="preserve">; </w:t>
            </w:r>
          </w:p>
          <w:p w14:paraId="6CB4578C" w14:textId="1B9950B4" w:rsidR="003F7352" w:rsidRPr="00402921" w:rsidRDefault="003F7352" w:rsidP="003F7352">
            <w:pPr>
              <w:numPr>
                <w:ilvl w:val="0"/>
                <w:numId w:val="4"/>
              </w:numPr>
              <w:ind w:left="0" w:firstLine="0"/>
              <w:rPr>
                <w:color w:val="FF0000"/>
              </w:rPr>
            </w:pPr>
            <w:r w:rsidRPr="00402921">
              <w:rPr>
                <w:color w:val="FF0000"/>
              </w:rPr>
              <w:t>You have unresolved arrests or pending charges for any non-political foreign criminal offense; or</w:t>
            </w:r>
          </w:p>
          <w:p w14:paraId="5D8F9982" w14:textId="77777777" w:rsidR="003F7352" w:rsidRPr="00402921" w:rsidRDefault="003F7352" w:rsidP="003F7352">
            <w:pPr>
              <w:numPr>
                <w:ilvl w:val="0"/>
                <w:numId w:val="4"/>
              </w:numPr>
              <w:ind w:left="0" w:firstLine="0"/>
              <w:rPr>
                <w:color w:val="FF0000"/>
              </w:rPr>
            </w:pPr>
            <w:r w:rsidRPr="00402921">
              <w:rPr>
                <w:color w:val="FF0000"/>
              </w:rPr>
              <w:t xml:space="preserve">You have unresolved domestic arrests or pending charges involving domestic violence, domestic assault, or any other domestic or spousal battery-type offense, child abuse, child neglect, or any other offense against a child, illegal drugs or controlled substances, including possession, possession with intent to distribute, or delivery, or driving or operating a motor vehicle under the influence of alcohol or drugs.  </w:t>
            </w:r>
          </w:p>
          <w:p w14:paraId="7F360B90" w14:textId="77777777" w:rsidR="00772D47" w:rsidRPr="00A03214" w:rsidRDefault="00772D47" w:rsidP="00A03214">
            <w:pPr>
              <w:rPr>
                <w:b/>
                <w:color w:val="FF0000"/>
              </w:rPr>
            </w:pPr>
          </w:p>
          <w:p w14:paraId="5766983C" w14:textId="77777777" w:rsidR="00772D47" w:rsidRPr="00A03214" w:rsidRDefault="00772D47" w:rsidP="00A03214">
            <w:pPr>
              <w:rPr>
                <w:b/>
                <w:color w:val="FF0000"/>
              </w:rPr>
            </w:pPr>
            <w:r w:rsidRPr="00A03214">
              <w:rPr>
                <w:b/>
                <w:color w:val="FF0000"/>
              </w:rPr>
              <w:t xml:space="preserve">Special information about the impact of applicant-caused delays.  </w:t>
            </w:r>
            <w:r w:rsidRPr="00A03214">
              <w:rPr>
                <w:color w:val="FF0000"/>
              </w:rPr>
              <w:t>Any delays you have caused in the adjudication of your asylum application that are still in effect at the time your application for employment authorization is adjudicated will result in USCIS denying your application for employment authorization.</w:t>
            </w:r>
            <w:r w:rsidRPr="00A03214">
              <w:rPr>
                <w:b/>
                <w:color w:val="FF0000"/>
              </w:rPr>
              <w:t xml:space="preserve"> </w:t>
            </w:r>
          </w:p>
          <w:p w14:paraId="15EB18A1" w14:textId="71717E25" w:rsidR="00772D47" w:rsidRPr="00A03214" w:rsidRDefault="00772D47" w:rsidP="00A03214">
            <w:pPr>
              <w:rPr>
                <w:b/>
                <w:color w:val="FF0000"/>
              </w:rPr>
            </w:pPr>
          </w:p>
          <w:p w14:paraId="2A0143C9" w14:textId="3D750D28" w:rsidR="005E3016" w:rsidRPr="00A03214" w:rsidRDefault="005E3016" w:rsidP="00A03214">
            <w:pPr>
              <w:rPr>
                <w:b/>
                <w:color w:val="FF0000"/>
              </w:rPr>
            </w:pPr>
            <w:r w:rsidRPr="00A03214">
              <w:rPr>
                <w:b/>
                <w:color w:val="FF0000"/>
              </w:rPr>
              <w:t>[deleted]</w:t>
            </w:r>
          </w:p>
          <w:p w14:paraId="59F5B6DA" w14:textId="4601E322" w:rsidR="005E3016" w:rsidRPr="00A03214" w:rsidRDefault="005E3016" w:rsidP="00A03214">
            <w:pPr>
              <w:rPr>
                <w:b/>
                <w:color w:val="FF0000"/>
              </w:rPr>
            </w:pPr>
          </w:p>
          <w:p w14:paraId="51735B8E" w14:textId="0DF7E853" w:rsidR="005E3016" w:rsidRPr="00A03214" w:rsidRDefault="005E3016" w:rsidP="00A03214">
            <w:pPr>
              <w:rPr>
                <w:b/>
                <w:color w:val="FF0000"/>
              </w:rPr>
            </w:pPr>
          </w:p>
          <w:p w14:paraId="7A985E23" w14:textId="2AD60B0E" w:rsidR="005E3016" w:rsidRPr="00A03214" w:rsidRDefault="005E3016" w:rsidP="00A03214">
            <w:pPr>
              <w:rPr>
                <w:b/>
                <w:color w:val="FF0000"/>
              </w:rPr>
            </w:pPr>
          </w:p>
          <w:p w14:paraId="7072E7F5" w14:textId="4F1EB33F" w:rsidR="005E3016" w:rsidRPr="00A03214" w:rsidRDefault="005E3016" w:rsidP="00A03214">
            <w:pPr>
              <w:rPr>
                <w:b/>
                <w:color w:val="FF0000"/>
              </w:rPr>
            </w:pPr>
          </w:p>
          <w:p w14:paraId="67CF5937" w14:textId="73C774E0" w:rsidR="005E3016" w:rsidRPr="00A03214" w:rsidRDefault="005E3016" w:rsidP="00A03214">
            <w:pPr>
              <w:rPr>
                <w:b/>
                <w:color w:val="FF0000"/>
              </w:rPr>
            </w:pPr>
          </w:p>
          <w:p w14:paraId="45DBB640" w14:textId="50263D6E" w:rsidR="005E3016" w:rsidRPr="00A03214" w:rsidRDefault="005E3016" w:rsidP="00A03214">
            <w:pPr>
              <w:rPr>
                <w:b/>
                <w:color w:val="FF0000"/>
              </w:rPr>
            </w:pPr>
          </w:p>
          <w:p w14:paraId="660F95BA" w14:textId="5DE2F5E4" w:rsidR="005E3016" w:rsidRPr="00A03214" w:rsidRDefault="005E3016" w:rsidP="00A03214">
            <w:pPr>
              <w:rPr>
                <w:b/>
                <w:color w:val="FF0000"/>
              </w:rPr>
            </w:pPr>
          </w:p>
          <w:p w14:paraId="67001C85" w14:textId="54FDB7F2" w:rsidR="005E3016" w:rsidRPr="00A03214" w:rsidRDefault="005E3016" w:rsidP="00A03214">
            <w:pPr>
              <w:rPr>
                <w:b/>
                <w:color w:val="FF0000"/>
              </w:rPr>
            </w:pPr>
          </w:p>
          <w:p w14:paraId="24869083" w14:textId="3DB9379D" w:rsidR="005E3016" w:rsidRPr="00A03214" w:rsidRDefault="005E3016" w:rsidP="00A03214">
            <w:pPr>
              <w:rPr>
                <w:b/>
                <w:color w:val="FF0000"/>
              </w:rPr>
            </w:pPr>
          </w:p>
          <w:p w14:paraId="059749BF" w14:textId="1EE7DA1A" w:rsidR="005E3016" w:rsidRPr="00A03214" w:rsidRDefault="005E3016" w:rsidP="00A03214">
            <w:pPr>
              <w:rPr>
                <w:b/>
                <w:color w:val="FF0000"/>
              </w:rPr>
            </w:pPr>
          </w:p>
          <w:p w14:paraId="3FA6C740" w14:textId="3BBB036F" w:rsidR="005E3016" w:rsidRPr="00A03214" w:rsidRDefault="005E3016" w:rsidP="00A03214">
            <w:pPr>
              <w:rPr>
                <w:b/>
                <w:color w:val="FF0000"/>
              </w:rPr>
            </w:pPr>
          </w:p>
          <w:p w14:paraId="107F8C7F" w14:textId="7D964FA6" w:rsidR="005E3016" w:rsidRPr="00A03214" w:rsidRDefault="005E3016" w:rsidP="00A03214">
            <w:pPr>
              <w:rPr>
                <w:b/>
                <w:color w:val="FF0000"/>
              </w:rPr>
            </w:pPr>
          </w:p>
          <w:p w14:paraId="0A7AA053" w14:textId="4A6E7268" w:rsidR="005E3016" w:rsidRPr="00A03214" w:rsidRDefault="005E3016" w:rsidP="00A03214">
            <w:pPr>
              <w:rPr>
                <w:b/>
                <w:color w:val="FF0000"/>
              </w:rPr>
            </w:pPr>
          </w:p>
          <w:p w14:paraId="0A27D068" w14:textId="1F80CD0A" w:rsidR="005E3016" w:rsidRPr="00A03214" w:rsidRDefault="005E3016" w:rsidP="00A03214">
            <w:pPr>
              <w:rPr>
                <w:b/>
                <w:color w:val="FF0000"/>
              </w:rPr>
            </w:pPr>
          </w:p>
          <w:p w14:paraId="2B46C79C" w14:textId="3908F965" w:rsidR="005E3016" w:rsidRPr="00A03214" w:rsidRDefault="005E3016" w:rsidP="00A03214">
            <w:pPr>
              <w:rPr>
                <w:b/>
                <w:color w:val="FF0000"/>
              </w:rPr>
            </w:pPr>
          </w:p>
          <w:p w14:paraId="28547940" w14:textId="55E8B44A" w:rsidR="005E3016" w:rsidRPr="00A03214" w:rsidRDefault="005E3016" w:rsidP="00A03214">
            <w:pPr>
              <w:rPr>
                <w:b/>
                <w:color w:val="FF0000"/>
              </w:rPr>
            </w:pPr>
          </w:p>
          <w:p w14:paraId="5B5955EB" w14:textId="58767AFF" w:rsidR="005E3016" w:rsidRPr="00A03214" w:rsidRDefault="005E3016" w:rsidP="00A03214">
            <w:pPr>
              <w:rPr>
                <w:b/>
                <w:color w:val="FF0000"/>
              </w:rPr>
            </w:pPr>
          </w:p>
          <w:p w14:paraId="54596E63" w14:textId="5BF5C293" w:rsidR="005E3016" w:rsidRPr="00A03214" w:rsidRDefault="005E3016" w:rsidP="00A03214">
            <w:pPr>
              <w:rPr>
                <w:b/>
                <w:color w:val="FF0000"/>
              </w:rPr>
            </w:pPr>
          </w:p>
          <w:p w14:paraId="7E3668E0" w14:textId="70771858" w:rsidR="005E3016" w:rsidRPr="00A03214" w:rsidRDefault="005E3016" w:rsidP="00A03214">
            <w:pPr>
              <w:rPr>
                <w:b/>
                <w:color w:val="FF0000"/>
              </w:rPr>
            </w:pPr>
          </w:p>
          <w:p w14:paraId="23EDCC14" w14:textId="4E531306" w:rsidR="005E3016" w:rsidRPr="00A03214" w:rsidRDefault="005E3016" w:rsidP="00A03214">
            <w:pPr>
              <w:rPr>
                <w:b/>
                <w:color w:val="FF0000"/>
              </w:rPr>
            </w:pPr>
          </w:p>
          <w:p w14:paraId="640DAF1C" w14:textId="364BD7F0" w:rsidR="005E3016" w:rsidRPr="00A03214" w:rsidRDefault="005E3016" w:rsidP="00A03214">
            <w:pPr>
              <w:rPr>
                <w:b/>
                <w:color w:val="FF0000"/>
              </w:rPr>
            </w:pPr>
          </w:p>
          <w:p w14:paraId="16A7DBB2" w14:textId="248AA688" w:rsidR="005E3016" w:rsidRPr="00A03214" w:rsidRDefault="005E3016" w:rsidP="00A03214">
            <w:pPr>
              <w:rPr>
                <w:b/>
                <w:color w:val="FF0000"/>
              </w:rPr>
            </w:pPr>
          </w:p>
          <w:p w14:paraId="76237084" w14:textId="6EB436B3" w:rsidR="005E3016" w:rsidRPr="00A03214" w:rsidRDefault="005E3016" w:rsidP="00A03214">
            <w:pPr>
              <w:rPr>
                <w:b/>
                <w:color w:val="FF0000"/>
              </w:rPr>
            </w:pPr>
          </w:p>
          <w:p w14:paraId="12A36C23" w14:textId="221A5472" w:rsidR="005E3016" w:rsidRPr="00A03214" w:rsidRDefault="005E3016" w:rsidP="00A03214">
            <w:pPr>
              <w:rPr>
                <w:b/>
                <w:color w:val="FF0000"/>
              </w:rPr>
            </w:pPr>
          </w:p>
          <w:p w14:paraId="67264FBC" w14:textId="46BF5D0C" w:rsidR="005E3016" w:rsidRPr="00A03214" w:rsidRDefault="005E3016" w:rsidP="00A03214">
            <w:pPr>
              <w:rPr>
                <w:b/>
                <w:color w:val="FF0000"/>
              </w:rPr>
            </w:pPr>
          </w:p>
          <w:p w14:paraId="3661671B" w14:textId="3791883E" w:rsidR="005E3016" w:rsidRPr="00A03214" w:rsidRDefault="005E3016" w:rsidP="00A03214">
            <w:pPr>
              <w:rPr>
                <w:b/>
                <w:color w:val="FF0000"/>
              </w:rPr>
            </w:pPr>
          </w:p>
          <w:p w14:paraId="65249281" w14:textId="38923AAC" w:rsidR="005E3016" w:rsidRPr="00A03214" w:rsidRDefault="005E3016" w:rsidP="00A03214">
            <w:pPr>
              <w:rPr>
                <w:b/>
                <w:color w:val="FF0000"/>
              </w:rPr>
            </w:pPr>
          </w:p>
          <w:p w14:paraId="5CE1AB6E" w14:textId="5384962A" w:rsidR="005E3016" w:rsidRPr="00A03214" w:rsidRDefault="005E3016" w:rsidP="00A03214">
            <w:pPr>
              <w:rPr>
                <w:b/>
                <w:color w:val="FF0000"/>
              </w:rPr>
            </w:pPr>
          </w:p>
          <w:p w14:paraId="20819C48" w14:textId="7A5DBDC7" w:rsidR="005E3016" w:rsidRPr="00A03214" w:rsidRDefault="005E3016" w:rsidP="00A03214">
            <w:pPr>
              <w:rPr>
                <w:b/>
                <w:color w:val="FF0000"/>
              </w:rPr>
            </w:pPr>
          </w:p>
          <w:p w14:paraId="79467366" w14:textId="09B4BFEF" w:rsidR="005E3016" w:rsidRPr="00A03214" w:rsidRDefault="005E3016" w:rsidP="00A03214">
            <w:pPr>
              <w:rPr>
                <w:b/>
                <w:color w:val="FF0000"/>
              </w:rPr>
            </w:pPr>
          </w:p>
          <w:p w14:paraId="7633FA8E" w14:textId="1A0ED7EA" w:rsidR="005E3016" w:rsidRPr="00A03214" w:rsidRDefault="005E3016" w:rsidP="00A03214">
            <w:pPr>
              <w:rPr>
                <w:b/>
                <w:color w:val="FF0000"/>
              </w:rPr>
            </w:pPr>
          </w:p>
          <w:p w14:paraId="467DD990" w14:textId="484ABF31" w:rsidR="005E3016" w:rsidRPr="00A03214" w:rsidRDefault="005E3016" w:rsidP="00A03214">
            <w:pPr>
              <w:rPr>
                <w:b/>
                <w:color w:val="FF0000"/>
              </w:rPr>
            </w:pPr>
          </w:p>
          <w:p w14:paraId="76958A99" w14:textId="1E9863B0" w:rsidR="005E3016" w:rsidRPr="00A03214" w:rsidRDefault="005E3016" w:rsidP="00A03214">
            <w:pPr>
              <w:rPr>
                <w:b/>
                <w:color w:val="FF0000"/>
              </w:rPr>
            </w:pPr>
          </w:p>
          <w:p w14:paraId="5735217D" w14:textId="5FDECF73" w:rsidR="005E3016" w:rsidRPr="00A03214" w:rsidRDefault="005E3016" w:rsidP="00A03214">
            <w:pPr>
              <w:rPr>
                <w:b/>
                <w:color w:val="FF0000"/>
              </w:rPr>
            </w:pPr>
          </w:p>
          <w:p w14:paraId="01C94DCB" w14:textId="4732C194" w:rsidR="005E3016" w:rsidRPr="00A03214" w:rsidRDefault="005E3016" w:rsidP="00A03214">
            <w:pPr>
              <w:rPr>
                <w:b/>
                <w:color w:val="FF0000"/>
              </w:rPr>
            </w:pPr>
          </w:p>
          <w:p w14:paraId="01391327" w14:textId="5511689F" w:rsidR="005E3016" w:rsidRPr="00A03214" w:rsidRDefault="005E3016" w:rsidP="00A03214">
            <w:pPr>
              <w:rPr>
                <w:b/>
                <w:color w:val="FF0000"/>
              </w:rPr>
            </w:pPr>
          </w:p>
          <w:p w14:paraId="17E77DD8" w14:textId="21BA8C43" w:rsidR="005E3016" w:rsidRPr="00A03214" w:rsidRDefault="005E3016" w:rsidP="00A03214">
            <w:pPr>
              <w:rPr>
                <w:b/>
                <w:color w:val="FF0000"/>
              </w:rPr>
            </w:pPr>
          </w:p>
          <w:p w14:paraId="0CA39C24" w14:textId="188DAC58" w:rsidR="005E3016" w:rsidRPr="00A03214" w:rsidRDefault="005E3016" w:rsidP="00A03214">
            <w:pPr>
              <w:rPr>
                <w:b/>
                <w:color w:val="FF0000"/>
              </w:rPr>
            </w:pPr>
          </w:p>
          <w:p w14:paraId="0E19752D" w14:textId="0293A772" w:rsidR="005E3016" w:rsidRPr="00A03214" w:rsidRDefault="005E3016" w:rsidP="00A03214">
            <w:pPr>
              <w:rPr>
                <w:b/>
                <w:color w:val="FF0000"/>
              </w:rPr>
            </w:pPr>
          </w:p>
          <w:p w14:paraId="758B6C3F" w14:textId="0832CBEF" w:rsidR="005E3016" w:rsidRPr="00A03214" w:rsidRDefault="005E3016" w:rsidP="00A03214">
            <w:pPr>
              <w:rPr>
                <w:b/>
                <w:color w:val="FF0000"/>
              </w:rPr>
            </w:pPr>
          </w:p>
          <w:p w14:paraId="1FC635D1" w14:textId="505DD39D" w:rsidR="005E3016" w:rsidRPr="00A03214" w:rsidRDefault="005E3016" w:rsidP="00A03214">
            <w:pPr>
              <w:rPr>
                <w:b/>
                <w:color w:val="FF0000"/>
              </w:rPr>
            </w:pPr>
          </w:p>
          <w:p w14:paraId="3A8C02A2" w14:textId="35A5A560" w:rsidR="005E3016" w:rsidRPr="00A03214" w:rsidRDefault="005E3016" w:rsidP="00A03214">
            <w:pPr>
              <w:rPr>
                <w:b/>
                <w:color w:val="FF0000"/>
              </w:rPr>
            </w:pPr>
          </w:p>
          <w:p w14:paraId="2EC61AE9" w14:textId="2A1CBCE3" w:rsidR="005E3016" w:rsidRPr="00A03214" w:rsidRDefault="005E3016" w:rsidP="00A03214">
            <w:pPr>
              <w:rPr>
                <w:b/>
                <w:color w:val="FF0000"/>
              </w:rPr>
            </w:pPr>
          </w:p>
          <w:p w14:paraId="2B870DD5" w14:textId="27BA96FD" w:rsidR="005E3016" w:rsidRPr="00A03214" w:rsidRDefault="005E3016" w:rsidP="00A03214">
            <w:pPr>
              <w:rPr>
                <w:b/>
                <w:color w:val="FF0000"/>
              </w:rPr>
            </w:pPr>
          </w:p>
          <w:p w14:paraId="3C3F3C6E" w14:textId="439466C4" w:rsidR="005E3016" w:rsidRPr="00A03214" w:rsidRDefault="005E3016" w:rsidP="00A03214">
            <w:pPr>
              <w:rPr>
                <w:b/>
                <w:color w:val="FF0000"/>
              </w:rPr>
            </w:pPr>
          </w:p>
          <w:p w14:paraId="2F373EA7" w14:textId="2E790879" w:rsidR="005E3016" w:rsidRPr="00A03214" w:rsidRDefault="005E3016" w:rsidP="00A03214">
            <w:pPr>
              <w:rPr>
                <w:b/>
                <w:color w:val="FF0000"/>
              </w:rPr>
            </w:pPr>
          </w:p>
          <w:p w14:paraId="7446CD9D" w14:textId="70CF41E4" w:rsidR="005E3016" w:rsidRPr="00A03214" w:rsidRDefault="005E3016" w:rsidP="00A03214">
            <w:pPr>
              <w:rPr>
                <w:b/>
                <w:color w:val="FF0000"/>
              </w:rPr>
            </w:pPr>
          </w:p>
          <w:p w14:paraId="5A1FA929" w14:textId="4360745C" w:rsidR="005E3016" w:rsidRPr="00A03214" w:rsidRDefault="005E3016" w:rsidP="00A03214">
            <w:pPr>
              <w:rPr>
                <w:b/>
                <w:color w:val="FF0000"/>
              </w:rPr>
            </w:pPr>
          </w:p>
          <w:p w14:paraId="665CBE58" w14:textId="3494D719" w:rsidR="005E3016" w:rsidRPr="00A03214" w:rsidRDefault="005E3016" w:rsidP="00A03214">
            <w:pPr>
              <w:rPr>
                <w:b/>
                <w:color w:val="FF0000"/>
              </w:rPr>
            </w:pPr>
          </w:p>
          <w:p w14:paraId="4D0CBC9D" w14:textId="579EF7EA" w:rsidR="005E3016" w:rsidRPr="00A03214" w:rsidRDefault="005E3016" w:rsidP="00A03214">
            <w:pPr>
              <w:rPr>
                <w:b/>
                <w:color w:val="FF0000"/>
              </w:rPr>
            </w:pPr>
          </w:p>
          <w:p w14:paraId="0899A28E" w14:textId="101D3688" w:rsidR="005E3016" w:rsidRPr="00A03214" w:rsidRDefault="005E3016" w:rsidP="00A03214">
            <w:pPr>
              <w:rPr>
                <w:b/>
                <w:color w:val="FF0000"/>
              </w:rPr>
            </w:pPr>
          </w:p>
          <w:p w14:paraId="4BC1C038" w14:textId="05DD06CF" w:rsidR="005E3016" w:rsidRPr="00A03214" w:rsidRDefault="005E3016" w:rsidP="00A03214">
            <w:pPr>
              <w:rPr>
                <w:b/>
                <w:color w:val="FF0000"/>
              </w:rPr>
            </w:pPr>
          </w:p>
          <w:p w14:paraId="0B5AECBF" w14:textId="6EB1D31B" w:rsidR="005E3016" w:rsidRPr="00A03214" w:rsidRDefault="005E3016" w:rsidP="00A03214">
            <w:pPr>
              <w:rPr>
                <w:b/>
                <w:color w:val="FF0000"/>
              </w:rPr>
            </w:pPr>
          </w:p>
          <w:p w14:paraId="36FCA812" w14:textId="12148A34" w:rsidR="005E3016" w:rsidRPr="00A03214" w:rsidRDefault="005E3016" w:rsidP="00A03214">
            <w:pPr>
              <w:rPr>
                <w:b/>
                <w:color w:val="FF0000"/>
              </w:rPr>
            </w:pPr>
          </w:p>
          <w:p w14:paraId="3906A71C" w14:textId="77777777" w:rsidR="005E3016" w:rsidRPr="00A03214" w:rsidRDefault="005E3016" w:rsidP="00A03214">
            <w:pPr>
              <w:rPr>
                <w:b/>
                <w:color w:val="FF0000"/>
              </w:rPr>
            </w:pPr>
          </w:p>
          <w:p w14:paraId="771CA25D" w14:textId="5C3A76D9" w:rsidR="00772D47" w:rsidRPr="00A03214" w:rsidRDefault="00772D47" w:rsidP="00A03214">
            <w:pPr>
              <w:rPr>
                <w:color w:val="FF0000"/>
              </w:rPr>
            </w:pPr>
            <w:r w:rsidRPr="00A03214">
              <w:rPr>
                <w:color w:val="FF0000"/>
              </w:rPr>
              <w:t>Examples of applicant-caused delays include, but are not limited to</w:t>
            </w:r>
            <w:r w:rsidR="009F46AB" w:rsidRPr="00A03214">
              <w:rPr>
                <w:color w:val="FF0000"/>
              </w:rPr>
              <w:t xml:space="preserve"> the list below</w:t>
            </w:r>
            <w:r w:rsidRPr="00A03214">
              <w:rPr>
                <w:color w:val="FF0000"/>
              </w:rPr>
              <w:t>:</w:t>
            </w:r>
          </w:p>
          <w:p w14:paraId="49B3B713" w14:textId="77777777" w:rsidR="00D87F79" w:rsidRPr="00A03214" w:rsidRDefault="00D87F79" w:rsidP="00A03214">
            <w:pPr>
              <w:rPr>
                <w:color w:val="FF0000"/>
              </w:rPr>
            </w:pPr>
          </w:p>
          <w:p w14:paraId="0E8333BD" w14:textId="6A39F82A" w:rsidR="00D87F79" w:rsidRPr="00A03214" w:rsidRDefault="00D87F79" w:rsidP="00A03214">
            <w:pPr>
              <w:rPr>
                <w:color w:val="FF0000"/>
              </w:rPr>
            </w:pPr>
            <w:r w:rsidRPr="00A03214">
              <w:rPr>
                <w:b/>
                <w:color w:val="FF0000"/>
              </w:rPr>
              <w:t>1.</w:t>
            </w:r>
            <w:r w:rsidRPr="00A03214">
              <w:rPr>
                <w:color w:val="FF0000"/>
              </w:rPr>
              <w:t xml:space="preserve">  </w:t>
            </w:r>
            <w:r w:rsidR="009F46AB" w:rsidRPr="00A03214">
              <w:rPr>
                <w:color w:val="FF0000"/>
              </w:rPr>
              <w:t>A request to amend or supplement an asylum application that causes a delay in its adjudication or in proceedings as permitted in section 208.4(c);</w:t>
            </w:r>
          </w:p>
          <w:p w14:paraId="5A649959" w14:textId="4DC2EF23" w:rsidR="00D87F79" w:rsidRPr="00A03214" w:rsidRDefault="00D87F79" w:rsidP="00A03214">
            <w:pPr>
              <w:rPr>
                <w:color w:val="FF0000"/>
              </w:rPr>
            </w:pPr>
            <w:r w:rsidRPr="00A03214">
              <w:rPr>
                <w:b/>
                <w:color w:val="FF0000"/>
              </w:rPr>
              <w:t>2.</w:t>
            </w:r>
            <w:r w:rsidRPr="00A03214">
              <w:rPr>
                <w:color w:val="FF0000"/>
              </w:rPr>
              <w:t xml:space="preserve">  </w:t>
            </w:r>
            <w:r w:rsidR="009F46AB" w:rsidRPr="00A03214">
              <w:rPr>
                <w:color w:val="FF0000"/>
              </w:rPr>
              <w:t>Failure to appear to receive and acknowledge receipt of the decision as specified in section 208.9(d);</w:t>
            </w:r>
          </w:p>
          <w:p w14:paraId="605BD44E" w14:textId="22DAD647" w:rsidR="00D87F79" w:rsidRPr="00A03214" w:rsidRDefault="00D87F79" w:rsidP="00A03214">
            <w:pPr>
              <w:rPr>
                <w:color w:val="FF0000"/>
              </w:rPr>
            </w:pPr>
            <w:r w:rsidRPr="00A03214">
              <w:rPr>
                <w:b/>
                <w:color w:val="FF0000"/>
              </w:rPr>
              <w:t xml:space="preserve">3. </w:t>
            </w:r>
            <w:r w:rsidRPr="00A03214">
              <w:rPr>
                <w:color w:val="FF0000"/>
              </w:rPr>
              <w:t xml:space="preserve"> </w:t>
            </w:r>
            <w:r w:rsidR="009F46AB" w:rsidRPr="00A03214">
              <w:rPr>
                <w:color w:val="FF0000"/>
              </w:rPr>
              <w:t>A request for extension to submit additional evidence fewer than 14 days prior to the interview date as permitted by section 208.9(e);</w:t>
            </w:r>
          </w:p>
          <w:p w14:paraId="3DECA088" w14:textId="7EBB0A66" w:rsidR="00D87F79" w:rsidRPr="00A03214" w:rsidRDefault="00D87F79" w:rsidP="00A03214">
            <w:pPr>
              <w:rPr>
                <w:b/>
                <w:color w:val="FF0000"/>
              </w:rPr>
            </w:pPr>
            <w:r w:rsidRPr="00A03214">
              <w:rPr>
                <w:b/>
                <w:color w:val="FF0000"/>
              </w:rPr>
              <w:t xml:space="preserve">4.  </w:t>
            </w:r>
            <w:r w:rsidR="009F46AB" w:rsidRPr="00A03214">
              <w:rPr>
                <w:color w:val="FF0000"/>
              </w:rPr>
              <w:t>Failure to appear for an asylum interview or biometric services appointment, unless excused by USCIS as described in 208.10(b)(1) for the failure to appear;</w:t>
            </w:r>
            <w:r w:rsidR="009F46AB" w:rsidRPr="00A03214">
              <w:rPr>
                <w:b/>
                <w:color w:val="FF0000"/>
              </w:rPr>
              <w:tab/>
            </w:r>
          </w:p>
          <w:p w14:paraId="196993CF" w14:textId="79E79E98" w:rsidR="009F46AB" w:rsidRPr="00A03214" w:rsidRDefault="009F46AB" w:rsidP="00A03214">
            <w:pPr>
              <w:rPr>
                <w:color w:val="FF0000"/>
              </w:rPr>
            </w:pPr>
            <w:r w:rsidRPr="00A03214">
              <w:rPr>
                <w:b/>
                <w:color w:val="FF0000"/>
              </w:rPr>
              <w:t>5.</w:t>
            </w:r>
            <w:r w:rsidRPr="00A03214">
              <w:rPr>
                <w:color w:val="FF0000"/>
              </w:rPr>
              <w:t xml:space="preserve">  A request to reschedule an interview for a later date;</w:t>
            </w:r>
          </w:p>
          <w:p w14:paraId="2CCA8678" w14:textId="6A81F280" w:rsidR="009F46AB" w:rsidRPr="00A03214" w:rsidRDefault="009F46AB" w:rsidP="00A03214">
            <w:pPr>
              <w:rPr>
                <w:color w:val="FF0000"/>
              </w:rPr>
            </w:pPr>
            <w:r w:rsidRPr="00A03214">
              <w:rPr>
                <w:b/>
                <w:color w:val="FF0000"/>
              </w:rPr>
              <w:t>6.</w:t>
            </w:r>
            <w:r w:rsidRPr="00A03214">
              <w:rPr>
                <w:color w:val="FF0000"/>
              </w:rPr>
              <w:t xml:space="preserve">  A request to transfer a case to a new asylum office or interview location, including when the transfer is based on a new address; </w:t>
            </w:r>
          </w:p>
          <w:p w14:paraId="7095829B" w14:textId="32943829" w:rsidR="009F46AB" w:rsidRPr="00A03214" w:rsidRDefault="009F46AB" w:rsidP="00A03214">
            <w:pPr>
              <w:rPr>
                <w:color w:val="FF0000"/>
              </w:rPr>
            </w:pPr>
            <w:r w:rsidRPr="00A03214">
              <w:rPr>
                <w:b/>
                <w:color w:val="FF0000"/>
              </w:rPr>
              <w:t>7.</w:t>
            </w:r>
            <w:r w:rsidRPr="00A03214">
              <w:rPr>
                <w:color w:val="FF0000"/>
              </w:rPr>
              <w:t xml:space="preserve">  A request to provide additional evidence after interview;</w:t>
            </w:r>
          </w:p>
          <w:p w14:paraId="32C06C6B" w14:textId="77777777" w:rsidR="009F46AB" w:rsidRPr="00A03214" w:rsidRDefault="009F46AB" w:rsidP="00A03214">
            <w:pPr>
              <w:rPr>
                <w:color w:val="FF0000"/>
              </w:rPr>
            </w:pPr>
            <w:r w:rsidRPr="00A03214">
              <w:rPr>
                <w:b/>
                <w:color w:val="FF0000"/>
              </w:rPr>
              <w:t>8.</w:t>
            </w:r>
            <w:r w:rsidRPr="00A03214">
              <w:rPr>
                <w:color w:val="FF0000"/>
              </w:rPr>
              <w:t xml:space="preserve">  Failure to provide a competent interpreter at interview; and</w:t>
            </w:r>
          </w:p>
          <w:p w14:paraId="0DD2D478" w14:textId="33D69058" w:rsidR="00772D47" w:rsidRPr="00A03214" w:rsidRDefault="009F46AB" w:rsidP="00A03214">
            <w:pPr>
              <w:rPr>
                <w:color w:val="FF0000"/>
              </w:rPr>
            </w:pPr>
            <w:r w:rsidRPr="00A03214">
              <w:rPr>
                <w:b/>
                <w:color w:val="FF0000"/>
              </w:rPr>
              <w:t xml:space="preserve">9.  </w:t>
            </w:r>
            <w:r w:rsidRPr="00A03214">
              <w:rPr>
                <w:color w:val="FF0000"/>
              </w:rPr>
              <w:t>Failure to comply with any other request needed to determine asylum eligibility.</w:t>
            </w:r>
          </w:p>
          <w:p w14:paraId="4B17AB42" w14:textId="77777777" w:rsidR="00772D47" w:rsidRPr="00A03214" w:rsidRDefault="00772D47" w:rsidP="00A03214">
            <w:pPr>
              <w:rPr>
                <w:color w:val="FF0000"/>
              </w:rPr>
            </w:pPr>
          </w:p>
          <w:p w14:paraId="7E7DE060" w14:textId="537C7165" w:rsidR="00B56F9C" w:rsidRPr="00A03214" w:rsidRDefault="00B56F9C" w:rsidP="00A03214">
            <w:pPr>
              <w:rPr>
                <w:b/>
                <w:color w:val="FF0000"/>
              </w:rPr>
            </w:pPr>
            <w:r w:rsidRPr="00A03214">
              <w:rPr>
                <w:b/>
                <w:color w:val="FF0000"/>
              </w:rPr>
              <w:t xml:space="preserve">Additional Evidence requirements for category (c)(8) applicants: </w:t>
            </w:r>
          </w:p>
          <w:p w14:paraId="0345F9C2" w14:textId="03DD02EE" w:rsidR="009F46AB" w:rsidRPr="00A03214" w:rsidRDefault="009F46AB" w:rsidP="00A03214">
            <w:pPr>
              <w:rPr>
                <w:strike/>
              </w:rPr>
            </w:pPr>
          </w:p>
          <w:p w14:paraId="65F1F087" w14:textId="26F9B131" w:rsidR="00B56F9C" w:rsidRPr="00A03214" w:rsidRDefault="00B56F9C" w:rsidP="00A03214">
            <w:pPr>
              <w:rPr>
                <w:bCs/>
              </w:rPr>
            </w:pPr>
            <w:r w:rsidRPr="00A03214">
              <w:rPr>
                <w:bCs/>
              </w:rPr>
              <w:t xml:space="preserve">If you are a category (c)(8) applicant who has met the requisite </w:t>
            </w:r>
            <w:r w:rsidR="00A553A5" w:rsidRPr="00A03214">
              <w:rPr>
                <w:bCs/>
                <w:color w:val="FF0000"/>
              </w:rPr>
              <w:t>365</w:t>
            </w:r>
            <w:r w:rsidRPr="00A03214">
              <w:rPr>
                <w:bCs/>
              </w:rPr>
              <w:t xml:space="preserve">-day waiting period to file Form </w:t>
            </w:r>
            <w:r w:rsidRPr="00A03214">
              <w:rPr>
                <w:bCs/>
                <w:color w:val="FF0000"/>
              </w:rPr>
              <w:t xml:space="preserve">I-765, file </w:t>
            </w:r>
            <w:r w:rsidRPr="00A03214">
              <w:rPr>
                <w:bCs/>
              </w:rPr>
              <w:t>your application with the following evidence, where applicable.</w:t>
            </w:r>
          </w:p>
          <w:p w14:paraId="0DA559CA" w14:textId="2B24D2C8" w:rsidR="00B56F9C" w:rsidRPr="00A03214" w:rsidRDefault="00B56F9C" w:rsidP="00A03214">
            <w:pPr>
              <w:rPr>
                <w:b/>
                <w:bCs/>
                <w:color w:val="FF0000"/>
              </w:rPr>
            </w:pPr>
          </w:p>
          <w:p w14:paraId="3EB71F45" w14:textId="77777777" w:rsidR="009F46AB" w:rsidRPr="00A03214" w:rsidRDefault="009F46AB" w:rsidP="00A03214">
            <w:pPr>
              <w:rPr>
                <w:b/>
                <w:bCs/>
                <w:color w:val="FF0000"/>
              </w:rPr>
            </w:pPr>
          </w:p>
          <w:p w14:paraId="1B725FB2" w14:textId="77777777" w:rsidR="00B56F9C" w:rsidRPr="00A03214" w:rsidRDefault="00B56F9C" w:rsidP="00A03214">
            <w:pPr>
              <w:rPr>
                <w:bCs/>
              </w:rPr>
            </w:pPr>
            <w:r w:rsidRPr="00A03214">
              <w:rPr>
                <w:b/>
                <w:bCs/>
              </w:rPr>
              <w:t xml:space="preserve">1.   </w:t>
            </w:r>
            <w:r w:rsidRPr="00A03214">
              <w:rPr>
                <w:bCs/>
              </w:rPr>
              <w:t>If you filed your Form I-589 with USCIS, a copy of the following:  the USCIS Acknowledgement of Receipt that was mailed to you and your USCIS Asylum Interview Notice (scheduling, re-scheduling, or cancelling your asylum interview); your Form I-797C Notice (ASC appointment notice) (for a biometrics appointment for your Form I-589); or other evidence that you filed your Form I-589 with USCIS.</w:t>
            </w:r>
          </w:p>
          <w:p w14:paraId="0DCDE3D1" w14:textId="7E73DF32" w:rsidR="00B56F9C" w:rsidRPr="00A03214" w:rsidRDefault="00B56F9C" w:rsidP="00A03214">
            <w:pPr>
              <w:rPr>
                <w:bCs/>
                <w:color w:val="FF0000"/>
              </w:rPr>
            </w:pPr>
          </w:p>
          <w:p w14:paraId="2EA98C96" w14:textId="4702BA4D" w:rsidR="00B56F9C" w:rsidRPr="00A03214" w:rsidRDefault="00B56F9C" w:rsidP="00A03214">
            <w:pPr>
              <w:rPr>
                <w:bCs/>
              </w:rPr>
            </w:pPr>
            <w:r w:rsidRPr="00A03214">
              <w:rPr>
                <w:b/>
                <w:bCs/>
              </w:rPr>
              <w:t xml:space="preserve">2.   </w:t>
            </w:r>
            <w:r w:rsidRPr="00A03214">
              <w:rPr>
                <w:bCs/>
              </w:rPr>
              <w:t xml:space="preserve">If you lodged or filed your Form I-589 with </w:t>
            </w:r>
            <w:r w:rsidR="005E3016" w:rsidRPr="00A03214">
              <w:rPr>
                <w:bCs/>
                <w:color w:val="FF0000"/>
              </w:rPr>
              <w:t>the Executive Office for Immigration Review (</w:t>
            </w:r>
            <w:r w:rsidRPr="00A03214">
              <w:rPr>
                <w:bCs/>
                <w:color w:val="FF0000"/>
              </w:rPr>
              <w:t>EOIR</w:t>
            </w:r>
            <w:r w:rsidR="005E3016" w:rsidRPr="00A03214">
              <w:rPr>
                <w:bCs/>
                <w:color w:val="FF0000"/>
              </w:rPr>
              <w:t>)</w:t>
            </w:r>
            <w:r w:rsidRPr="00A03214">
              <w:rPr>
                <w:bCs/>
                <w:color w:val="FF0000"/>
              </w:rPr>
              <w:t xml:space="preserve">, a copy </w:t>
            </w:r>
            <w:r w:rsidR="00EA1D81">
              <w:rPr>
                <w:bCs/>
                <w:color w:val="FF0000"/>
              </w:rPr>
              <w:t>of</w:t>
            </w:r>
            <w:r w:rsidRPr="00A03214">
              <w:rPr>
                <w:bCs/>
              </w:rPr>
              <w:t xml:space="preserve"> acknowledgement of receipt of your application</w:t>
            </w:r>
            <w:r w:rsidRPr="00A03214">
              <w:rPr>
                <w:bCs/>
                <w:color w:val="FF0000"/>
              </w:rPr>
              <w:t xml:space="preserve"> </w:t>
            </w:r>
            <w:r w:rsidRPr="00A03214">
              <w:rPr>
                <w:bCs/>
              </w:rPr>
              <w:t>or other available evidence.</w:t>
            </w:r>
          </w:p>
          <w:p w14:paraId="47FA402F" w14:textId="77777777" w:rsidR="00687B78" w:rsidRPr="00A03214" w:rsidRDefault="00687B78" w:rsidP="00A03214">
            <w:pPr>
              <w:rPr>
                <w:bCs/>
              </w:rPr>
            </w:pPr>
          </w:p>
          <w:p w14:paraId="69D6077D" w14:textId="238FC999" w:rsidR="00B56F9C" w:rsidRPr="00A03214" w:rsidRDefault="00B56F9C" w:rsidP="00A03214">
            <w:pPr>
              <w:rPr>
                <w:bCs/>
              </w:rPr>
            </w:pPr>
            <w:r w:rsidRPr="00A03214">
              <w:rPr>
                <w:b/>
                <w:bCs/>
              </w:rPr>
              <w:t xml:space="preserve">3.  </w:t>
            </w:r>
            <w:r w:rsidRPr="00A03214">
              <w:rPr>
                <w:bCs/>
              </w:rPr>
              <w:t xml:space="preserve"> If an EOIR IJ has denied your </w:t>
            </w:r>
            <w:r w:rsidRPr="00EA1D81">
              <w:rPr>
                <w:bCs/>
                <w:color w:val="FF0000"/>
              </w:rPr>
              <w:t xml:space="preserve">Form I-589, but you met the requisite 365-day </w:t>
            </w:r>
            <w:r w:rsidRPr="00A03214">
              <w:rPr>
                <w:bCs/>
              </w:rPr>
              <w:t xml:space="preserve">waiting period prior to the EOIR IJ’s decision </w:t>
            </w:r>
            <w:r w:rsidR="00EA1D81">
              <w:rPr>
                <w:bCs/>
              </w:rPr>
              <w:t xml:space="preserve">in your case, evidence that </w:t>
            </w:r>
            <w:r w:rsidR="00EA1D81" w:rsidRPr="00EA1D81">
              <w:rPr>
                <w:bCs/>
                <w:color w:val="FF0000"/>
              </w:rPr>
              <w:t>you t</w:t>
            </w:r>
            <w:r w:rsidRPr="00EA1D81">
              <w:rPr>
                <w:bCs/>
                <w:color w:val="FF0000"/>
              </w:rPr>
              <w:t>imely</w:t>
            </w:r>
            <w:r w:rsidRPr="00A03214">
              <w:rPr>
                <w:bCs/>
              </w:rPr>
              <w:t xml:space="preserve"> appealed the EOIR IJ’s decision on your Form I-589 to the BIA and the appeal remains pending.</w:t>
            </w:r>
          </w:p>
          <w:p w14:paraId="52EA3827" w14:textId="3747C29C" w:rsidR="00B56F9C" w:rsidRDefault="00B56F9C" w:rsidP="00A03214">
            <w:pPr>
              <w:rPr>
                <w:bCs/>
                <w:color w:val="FF0000"/>
              </w:rPr>
            </w:pPr>
          </w:p>
          <w:p w14:paraId="5701B928" w14:textId="5E27BEF4" w:rsidR="00EA1D81" w:rsidRDefault="00EA1D81" w:rsidP="00A03214">
            <w:pPr>
              <w:rPr>
                <w:bCs/>
                <w:color w:val="FF0000"/>
              </w:rPr>
            </w:pPr>
          </w:p>
          <w:p w14:paraId="35D5908D" w14:textId="77777777" w:rsidR="00EA1D81" w:rsidRPr="00A03214" w:rsidRDefault="00EA1D81" w:rsidP="00A03214">
            <w:pPr>
              <w:rPr>
                <w:bCs/>
                <w:color w:val="FF0000"/>
              </w:rPr>
            </w:pPr>
          </w:p>
          <w:p w14:paraId="07B33285" w14:textId="47120916" w:rsidR="00687B78" w:rsidRPr="00A03214" w:rsidRDefault="009F46AB" w:rsidP="00A03214">
            <w:pPr>
              <w:rPr>
                <w:bCs/>
                <w:color w:val="FF0000"/>
              </w:rPr>
            </w:pPr>
            <w:r w:rsidRPr="00A03214">
              <w:rPr>
                <w:bCs/>
                <w:color w:val="FF0000"/>
              </w:rPr>
              <w:t>[deleted]</w:t>
            </w:r>
          </w:p>
          <w:p w14:paraId="5108BC90" w14:textId="51F7AF8C" w:rsidR="00687B78" w:rsidRPr="00A03214" w:rsidRDefault="00687B78" w:rsidP="00A03214">
            <w:pPr>
              <w:rPr>
                <w:bCs/>
                <w:color w:val="FF0000"/>
              </w:rPr>
            </w:pPr>
          </w:p>
          <w:p w14:paraId="2616726A" w14:textId="016EAB90" w:rsidR="00687B78" w:rsidRPr="00A03214" w:rsidRDefault="00687B78" w:rsidP="00A03214">
            <w:pPr>
              <w:rPr>
                <w:bCs/>
                <w:color w:val="FF0000"/>
              </w:rPr>
            </w:pPr>
          </w:p>
          <w:p w14:paraId="0DB85A0E" w14:textId="5E08F54C" w:rsidR="00687B78" w:rsidRPr="00A03214" w:rsidRDefault="00687B78" w:rsidP="00A03214">
            <w:pPr>
              <w:rPr>
                <w:bCs/>
                <w:color w:val="FF0000"/>
              </w:rPr>
            </w:pPr>
          </w:p>
          <w:p w14:paraId="18B7408D" w14:textId="77777777" w:rsidR="00687B78" w:rsidRPr="00A03214" w:rsidRDefault="00687B78" w:rsidP="00A03214">
            <w:pPr>
              <w:rPr>
                <w:bCs/>
                <w:color w:val="FF0000"/>
              </w:rPr>
            </w:pPr>
          </w:p>
          <w:p w14:paraId="7E78FFAA" w14:textId="77777777" w:rsidR="00B56F9C" w:rsidRPr="00A03214" w:rsidRDefault="00B56F9C" w:rsidP="00A03214">
            <w:pPr>
              <w:rPr>
                <w:bCs/>
              </w:rPr>
            </w:pPr>
            <w:r w:rsidRPr="00A03214">
              <w:rPr>
                <w:b/>
                <w:bCs/>
              </w:rPr>
              <w:t xml:space="preserve">4. </w:t>
            </w:r>
            <w:r w:rsidRPr="00A03214">
              <w:rPr>
                <w:bCs/>
              </w:rPr>
              <w:t xml:space="preserve">  If your Form I-589 has been remanded to an EOIR IJ for further adjudication of your underlying asylum claim:</w:t>
            </w:r>
          </w:p>
          <w:p w14:paraId="02F51240" w14:textId="77777777" w:rsidR="00B56F9C" w:rsidRPr="00A03214" w:rsidRDefault="00B56F9C" w:rsidP="00A03214">
            <w:pPr>
              <w:rPr>
                <w:bCs/>
              </w:rPr>
            </w:pPr>
          </w:p>
          <w:p w14:paraId="0EC9CD89" w14:textId="77777777" w:rsidR="00B56F9C" w:rsidRPr="00A03214" w:rsidRDefault="00B56F9C" w:rsidP="00A03214">
            <w:pPr>
              <w:rPr>
                <w:bCs/>
              </w:rPr>
            </w:pPr>
            <w:r w:rsidRPr="00A03214">
              <w:rPr>
                <w:b/>
                <w:bCs/>
              </w:rPr>
              <w:t xml:space="preserve">A. </w:t>
            </w:r>
            <w:r w:rsidRPr="00A03214">
              <w:rPr>
                <w:bCs/>
              </w:rPr>
              <w:t xml:space="preserve"> A copy of the BIA decision and order remanding your case to the EOIR IJ; and</w:t>
            </w:r>
          </w:p>
          <w:p w14:paraId="6EDEC1A8" w14:textId="77777777" w:rsidR="00B56F9C" w:rsidRPr="00A03214" w:rsidRDefault="00B56F9C" w:rsidP="00A03214">
            <w:pPr>
              <w:rPr>
                <w:bCs/>
              </w:rPr>
            </w:pPr>
          </w:p>
          <w:p w14:paraId="72B84669" w14:textId="77777777" w:rsidR="00B56F9C" w:rsidRPr="00A03214" w:rsidRDefault="00B56F9C" w:rsidP="00A03214">
            <w:pPr>
              <w:rPr>
                <w:b/>
                <w:bCs/>
              </w:rPr>
            </w:pPr>
            <w:r w:rsidRPr="00A03214">
              <w:rPr>
                <w:b/>
                <w:bCs/>
              </w:rPr>
              <w:t xml:space="preserve">B. </w:t>
            </w:r>
            <w:r w:rsidRPr="00A03214">
              <w:rPr>
                <w:bCs/>
              </w:rPr>
              <w:t xml:space="preserve"> Evidence that your asylum claim remains under review by the EOIR IJ.</w:t>
            </w:r>
          </w:p>
          <w:p w14:paraId="22721811" w14:textId="77777777" w:rsidR="00B56F9C" w:rsidRPr="00A03214" w:rsidRDefault="00B56F9C" w:rsidP="00A03214">
            <w:pPr>
              <w:rPr>
                <w:bCs/>
                <w:color w:val="FF0000"/>
              </w:rPr>
            </w:pPr>
          </w:p>
          <w:p w14:paraId="38ACF361" w14:textId="77777777" w:rsidR="00A03214" w:rsidRDefault="00B56F9C" w:rsidP="00A03214">
            <w:pPr>
              <w:rPr>
                <w:color w:val="FF0000"/>
              </w:rPr>
            </w:pPr>
            <w:r w:rsidRPr="00A03214">
              <w:rPr>
                <w:b/>
                <w:bCs/>
              </w:rPr>
              <w:t xml:space="preserve">5. </w:t>
            </w:r>
            <w:r w:rsidRPr="00A03214">
              <w:rPr>
                <w:bCs/>
              </w:rPr>
              <w:t xml:space="preserve">  </w:t>
            </w:r>
            <w:r w:rsidRPr="00A03214">
              <w:rPr>
                <w:b/>
                <w:bCs/>
              </w:rPr>
              <w:t>Evidence of Arrests and Convictions.</w:t>
            </w:r>
            <w:r w:rsidR="00A03214" w:rsidRPr="00A03214">
              <w:rPr>
                <w:bCs/>
              </w:rPr>
              <w:t xml:space="preserve">  </w:t>
            </w:r>
            <w:r w:rsidR="00772D47" w:rsidRPr="00A03214">
              <w:rPr>
                <w:color w:val="FF0000"/>
              </w:rPr>
              <w:t>You must submit certified police and court records for any criminal charges, arrests, or convictions you may have.</w:t>
            </w:r>
          </w:p>
          <w:p w14:paraId="504809DB" w14:textId="77777777" w:rsidR="00A03214" w:rsidRDefault="00A03214" w:rsidP="00A03214">
            <w:pPr>
              <w:rPr>
                <w:color w:val="FF0000"/>
              </w:rPr>
            </w:pPr>
          </w:p>
          <w:p w14:paraId="3F382491" w14:textId="3D93FC52" w:rsidR="00772D47" w:rsidRPr="00402921" w:rsidRDefault="00772D47" w:rsidP="00A03214">
            <w:pPr>
              <w:rPr>
                <w:color w:val="FF0000"/>
              </w:rPr>
            </w:pPr>
            <w:r w:rsidRPr="00A03214">
              <w:rPr>
                <w:b/>
                <w:bCs/>
                <w:color w:val="FF0000"/>
              </w:rPr>
              <w:t xml:space="preserve">A. </w:t>
            </w:r>
            <w:r w:rsidRPr="00A03214">
              <w:rPr>
                <w:color w:val="FF0000"/>
              </w:rPr>
              <w:t xml:space="preserve">If you were </w:t>
            </w:r>
            <w:r w:rsidRPr="00402921">
              <w:rPr>
                <w:b/>
                <w:bCs/>
                <w:color w:val="FF0000"/>
              </w:rPr>
              <w:t xml:space="preserve">EVER </w:t>
            </w:r>
            <w:r w:rsidRPr="00402921">
              <w:rPr>
                <w:color w:val="FF0000"/>
              </w:rPr>
              <w:t xml:space="preserve">arrested or detained by a law enforcement officer for any reason </w:t>
            </w:r>
            <w:r w:rsidR="00467789" w:rsidRPr="00402921">
              <w:rPr>
                <w:bCs/>
                <w:color w:val="FF0000"/>
              </w:rPr>
              <w:t>in</w:t>
            </w:r>
            <w:r w:rsidR="00467789" w:rsidRPr="00402921">
              <w:rPr>
                <w:b/>
                <w:bCs/>
                <w:color w:val="FF0000"/>
              </w:rPr>
              <w:t xml:space="preserve"> any </w:t>
            </w:r>
            <w:r w:rsidR="00467789" w:rsidRPr="00402921">
              <w:rPr>
                <w:bCs/>
                <w:color w:val="FF0000"/>
              </w:rPr>
              <w:t>country</w:t>
            </w:r>
            <w:r w:rsidRPr="00402921">
              <w:rPr>
                <w:color w:val="FF0000"/>
              </w:rPr>
              <w:t>, including the United States, and no criminal charges were filed, you must submit:</w:t>
            </w:r>
          </w:p>
          <w:p w14:paraId="11413459" w14:textId="77777777" w:rsidR="00A03214" w:rsidRPr="00402921" w:rsidRDefault="00A03214" w:rsidP="00A03214">
            <w:pPr>
              <w:rPr>
                <w:color w:val="FF0000"/>
              </w:rPr>
            </w:pPr>
          </w:p>
          <w:p w14:paraId="67DF9FAC" w14:textId="0F066FE6" w:rsidR="00772D47" w:rsidRPr="00402921" w:rsidRDefault="00772D47" w:rsidP="00A03214">
            <w:pPr>
              <w:rPr>
                <w:color w:val="FF0000"/>
              </w:rPr>
            </w:pPr>
            <w:r w:rsidRPr="00402921">
              <w:rPr>
                <w:b/>
                <w:bCs/>
                <w:color w:val="FF0000"/>
              </w:rPr>
              <w:t xml:space="preserve">(1) </w:t>
            </w:r>
            <w:r w:rsidRPr="00402921">
              <w:rPr>
                <w:color w:val="FF0000"/>
              </w:rPr>
              <w:t>An original or certified copy of the complete arrest report; and</w:t>
            </w:r>
          </w:p>
          <w:p w14:paraId="04FF872D" w14:textId="77777777" w:rsidR="00A03214" w:rsidRPr="00402921" w:rsidRDefault="00A03214" w:rsidP="00A03214">
            <w:pPr>
              <w:rPr>
                <w:color w:val="FF0000"/>
              </w:rPr>
            </w:pPr>
          </w:p>
          <w:p w14:paraId="08FD70E4" w14:textId="1BCB7327" w:rsidR="00772D47" w:rsidRPr="00402921" w:rsidRDefault="00772D47" w:rsidP="00A03214">
            <w:pPr>
              <w:rPr>
                <w:color w:val="FF0000"/>
              </w:rPr>
            </w:pPr>
            <w:r w:rsidRPr="00402921">
              <w:rPr>
                <w:b/>
                <w:bCs/>
                <w:color w:val="FF0000"/>
              </w:rPr>
              <w:t xml:space="preserve">(2) </w:t>
            </w:r>
            <w:r w:rsidRPr="00402921">
              <w:rPr>
                <w:color w:val="FF0000"/>
              </w:rPr>
              <w:t xml:space="preserve">Either an official statement by the arresting or detaining agency or prosecutor’s office </w:t>
            </w:r>
            <w:r w:rsidRPr="00402921">
              <w:rPr>
                <w:b/>
                <w:bCs/>
                <w:color w:val="FF0000"/>
              </w:rPr>
              <w:t xml:space="preserve">OR </w:t>
            </w:r>
            <w:r w:rsidRPr="00402921">
              <w:rPr>
                <w:color w:val="FF0000"/>
              </w:rPr>
              <w:t>an applicable court order that indicates the final disposition of your arrest or detention;</w:t>
            </w:r>
          </w:p>
          <w:p w14:paraId="670D57D0" w14:textId="77777777" w:rsidR="00A03214" w:rsidRPr="00402921" w:rsidRDefault="00A03214" w:rsidP="00A03214">
            <w:pPr>
              <w:rPr>
                <w:color w:val="FF0000"/>
              </w:rPr>
            </w:pPr>
          </w:p>
          <w:p w14:paraId="7DE0816A" w14:textId="72BBD225" w:rsidR="00772D47" w:rsidRDefault="00772D47" w:rsidP="00A03214">
            <w:pPr>
              <w:rPr>
                <w:color w:val="FF0000"/>
              </w:rPr>
            </w:pPr>
            <w:r w:rsidRPr="00402921">
              <w:rPr>
                <w:b/>
                <w:bCs/>
                <w:color w:val="FF0000"/>
              </w:rPr>
              <w:t xml:space="preserve">B. </w:t>
            </w:r>
            <w:r w:rsidRPr="00402921">
              <w:rPr>
                <w:color w:val="FF0000"/>
              </w:rPr>
              <w:t xml:space="preserve">If you were </w:t>
            </w:r>
            <w:r w:rsidRPr="00402921">
              <w:rPr>
                <w:b/>
                <w:bCs/>
                <w:color w:val="FF0000"/>
              </w:rPr>
              <w:t xml:space="preserve">EVER </w:t>
            </w:r>
            <w:r w:rsidRPr="00402921">
              <w:rPr>
                <w:color w:val="FF0000"/>
              </w:rPr>
              <w:t xml:space="preserve">charged for any reason (even if you were not arrested) </w:t>
            </w:r>
            <w:r w:rsidR="00467789" w:rsidRPr="00402921">
              <w:rPr>
                <w:bCs/>
                <w:color w:val="FF0000"/>
              </w:rPr>
              <w:t>in</w:t>
            </w:r>
            <w:r w:rsidR="00467789" w:rsidRPr="00402921">
              <w:rPr>
                <w:b/>
                <w:bCs/>
                <w:color w:val="FF0000"/>
              </w:rPr>
              <w:t xml:space="preserve"> any </w:t>
            </w:r>
            <w:r w:rsidR="00467789" w:rsidRPr="00402921">
              <w:rPr>
                <w:bCs/>
                <w:color w:val="FF0000"/>
              </w:rPr>
              <w:t>country</w:t>
            </w:r>
            <w:r w:rsidRPr="00402921">
              <w:rPr>
                <w:color w:val="FF0000"/>
              </w:rPr>
              <w:t>, including the United States, you must submit:</w:t>
            </w:r>
          </w:p>
          <w:p w14:paraId="279615B1" w14:textId="77777777" w:rsidR="00A03214" w:rsidRPr="00A03214" w:rsidRDefault="00A03214" w:rsidP="00A03214">
            <w:pPr>
              <w:rPr>
                <w:color w:val="FF0000"/>
              </w:rPr>
            </w:pPr>
          </w:p>
          <w:p w14:paraId="28D1AE41" w14:textId="7DB304AC" w:rsidR="00772D47" w:rsidRDefault="00772D47" w:rsidP="00A03214">
            <w:pPr>
              <w:rPr>
                <w:color w:val="FF0000"/>
              </w:rPr>
            </w:pPr>
            <w:r w:rsidRPr="00A03214">
              <w:rPr>
                <w:b/>
                <w:bCs/>
                <w:color w:val="FF0000"/>
              </w:rPr>
              <w:t xml:space="preserve">(1) </w:t>
            </w:r>
            <w:r w:rsidRPr="00A03214">
              <w:rPr>
                <w:color w:val="FF0000"/>
              </w:rPr>
              <w:t>An original or certified copy of the complete arrest report; and</w:t>
            </w:r>
          </w:p>
          <w:p w14:paraId="57C723E8" w14:textId="77777777" w:rsidR="00A03214" w:rsidRPr="00A03214" w:rsidRDefault="00A03214" w:rsidP="00A03214">
            <w:pPr>
              <w:rPr>
                <w:color w:val="FF0000"/>
              </w:rPr>
            </w:pPr>
          </w:p>
          <w:p w14:paraId="0F16B913" w14:textId="1A5C5067" w:rsidR="00772D47" w:rsidRDefault="00772D47" w:rsidP="00A03214">
            <w:pPr>
              <w:rPr>
                <w:color w:val="FF0000"/>
              </w:rPr>
            </w:pPr>
            <w:r w:rsidRPr="00A03214">
              <w:rPr>
                <w:b/>
                <w:bCs/>
                <w:color w:val="FF0000"/>
              </w:rPr>
              <w:t xml:space="preserve">(2) </w:t>
            </w:r>
            <w:r w:rsidRPr="00A03214">
              <w:rPr>
                <w:color w:val="FF0000"/>
              </w:rPr>
              <w:t xml:space="preserve">Certified copies of </w:t>
            </w:r>
            <w:r w:rsidRPr="00A03214">
              <w:rPr>
                <w:b/>
                <w:bCs/>
                <w:color w:val="FF0000"/>
              </w:rPr>
              <w:t xml:space="preserve">BOTH </w:t>
            </w:r>
            <w:r w:rsidRPr="00A03214">
              <w:rPr>
                <w:color w:val="FF0000"/>
              </w:rPr>
              <w:t xml:space="preserve">the indictment, information, or other formal charging document </w:t>
            </w:r>
            <w:r w:rsidRPr="00A03214">
              <w:rPr>
                <w:b/>
                <w:bCs/>
                <w:color w:val="FF0000"/>
              </w:rPr>
              <w:t xml:space="preserve">AND </w:t>
            </w:r>
            <w:r w:rsidRPr="00A03214">
              <w:rPr>
                <w:color w:val="FF0000"/>
              </w:rPr>
              <w:t>the final disposition of each charge (for example, a dismissal order or acquittal order);</w:t>
            </w:r>
          </w:p>
          <w:p w14:paraId="62854A1F" w14:textId="77777777" w:rsidR="00A03214" w:rsidRPr="00A03214" w:rsidRDefault="00A03214" w:rsidP="00A03214">
            <w:pPr>
              <w:rPr>
                <w:color w:val="FF0000"/>
              </w:rPr>
            </w:pPr>
          </w:p>
          <w:p w14:paraId="75C6CFFC" w14:textId="548EF645" w:rsidR="00772D47" w:rsidRDefault="00772D47" w:rsidP="00A03214">
            <w:pPr>
              <w:rPr>
                <w:color w:val="FF0000"/>
              </w:rPr>
            </w:pPr>
            <w:r w:rsidRPr="00A03214">
              <w:rPr>
                <w:b/>
                <w:bCs/>
                <w:color w:val="FF0000"/>
              </w:rPr>
              <w:t xml:space="preserve">C. </w:t>
            </w:r>
            <w:r w:rsidRPr="00A03214">
              <w:rPr>
                <w:color w:val="FF0000"/>
              </w:rPr>
              <w:t xml:space="preserve">If you were </w:t>
            </w:r>
            <w:r w:rsidRPr="00A03214">
              <w:rPr>
                <w:b/>
                <w:bCs/>
                <w:color w:val="FF0000"/>
              </w:rPr>
              <w:t xml:space="preserve">EVER </w:t>
            </w:r>
            <w:r w:rsidRPr="00A03214">
              <w:rPr>
                <w:color w:val="FF0000"/>
              </w:rPr>
              <w:t xml:space="preserve">convicted or placed in an alternative sentencing or rehabilitative program (such as probation, </w:t>
            </w:r>
            <w:r w:rsidRPr="00402921">
              <w:rPr>
                <w:color w:val="FF0000"/>
              </w:rPr>
              <w:t xml:space="preserve">drug treatment, deferred adjudication, or community service program) </w:t>
            </w:r>
            <w:r w:rsidR="00467789" w:rsidRPr="00402921">
              <w:rPr>
                <w:bCs/>
                <w:color w:val="FF0000"/>
              </w:rPr>
              <w:t>in</w:t>
            </w:r>
            <w:r w:rsidR="00467789" w:rsidRPr="00402921">
              <w:rPr>
                <w:b/>
                <w:bCs/>
                <w:color w:val="FF0000"/>
              </w:rPr>
              <w:t xml:space="preserve"> any </w:t>
            </w:r>
            <w:r w:rsidR="00467789" w:rsidRPr="00402921">
              <w:rPr>
                <w:bCs/>
                <w:color w:val="FF0000"/>
              </w:rPr>
              <w:t>country</w:t>
            </w:r>
            <w:r w:rsidRPr="00402921">
              <w:rPr>
                <w:color w:val="FF0000"/>
              </w:rPr>
              <w:t>, including the United States, you must submit</w:t>
            </w:r>
            <w:r w:rsidRPr="00A03214">
              <w:rPr>
                <w:color w:val="FF0000"/>
              </w:rPr>
              <w:t>:</w:t>
            </w:r>
          </w:p>
          <w:p w14:paraId="04E55BD0" w14:textId="77777777" w:rsidR="00A03214" w:rsidRPr="00A03214" w:rsidRDefault="00A03214" w:rsidP="00A03214">
            <w:pPr>
              <w:rPr>
                <w:color w:val="FF0000"/>
              </w:rPr>
            </w:pPr>
          </w:p>
          <w:p w14:paraId="6725FEB1" w14:textId="672B5DC4" w:rsidR="00772D47" w:rsidRDefault="00772D47" w:rsidP="00A03214">
            <w:pPr>
              <w:rPr>
                <w:color w:val="FF0000"/>
              </w:rPr>
            </w:pPr>
            <w:r w:rsidRPr="00A03214">
              <w:rPr>
                <w:b/>
                <w:bCs/>
                <w:color w:val="FF0000"/>
              </w:rPr>
              <w:t xml:space="preserve">(1) </w:t>
            </w:r>
            <w:r w:rsidRPr="00A03214">
              <w:rPr>
                <w:color w:val="FF0000"/>
              </w:rPr>
              <w:t>An original or certified copy of the complete arrest report;</w:t>
            </w:r>
          </w:p>
          <w:p w14:paraId="05B92004" w14:textId="77777777" w:rsidR="00A03214" w:rsidRPr="00A03214" w:rsidRDefault="00A03214" w:rsidP="00A03214">
            <w:pPr>
              <w:rPr>
                <w:color w:val="FF0000"/>
              </w:rPr>
            </w:pPr>
          </w:p>
          <w:p w14:paraId="37A8A7CA" w14:textId="568CE7CF" w:rsidR="00772D47" w:rsidRDefault="00772D47" w:rsidP="00A03214">
            <w:pPr>
              <w:rPr>
                <w:color w:val="FF0000"/>
              </w:rPr>
            </w:pPr>
            <w:r w:rsidRPr="00A03214">
              <w:rPr>
                <w:b/>
                <w:bCs/>
                <w:color w:val="FF0000"/>
              </w:rPr>
              <w:t xml:space="preserve">(2) </w:t>
            </w:r>
            <w:r w:rsidRPr="00A03214">
              <w:rPr>
                <w:color w:val="FF0000"/>
              </w:rPr>
              <w:t>Certified copies of the following: the indictment, information, or other formal charging document; any plea agreement, whether in the form of a court filing or recording in a hearing transcript; and the final disposition for each incident (for example, conviction record, deferred adjudication order, probation order); and</w:t>
            </w:r>
          </w:p>
          <w:p w14:paraId="76A5E323" w14:textId="77777777" w:rsidR="00A03214" w:rsidRPr="00A03214" w:rsidRDefault="00A03214" w:rsidP="00A03214">
            <w:pPr>
              <w:rPr>
                <w:color w:val="FF0000"/>
              </w:rPr>
            </w:pPr>
          </w:p>
          <w:p w14:paraId="5C39C1E7" w14:textId="7F5D4CCB" w:rsidR="00772D47" w:rsidRDefault="00772D47" w:rsidP="00A03214">
            <w:pPr>
              <w:rPr>
                <w:color w:val="FF0000"/>
              </w:rPr>
            </w:pPr>
            <w:r w:rsidRPr="00A03214">
              <w:rPr>
                <w:b/>
                <w:bCs/>
                <w:color w:val="FF0000"/>
              </w:rPr>
              <w:t xml:space="preserve">(3) </w:t>
            </w:r>
            <w:r w:rsidRPr="00A03214">
              <w:rPr>
                <w:color w:val="FF0000"/>
              </w:rPr>
              <w:t>Either an original or certified copy of your probation or parole record showing that you completed the mandated sentence, conditions set for the deferred adjudication, or rehabilitative program OR documentation showing that you completed the alternative sentencing or rehabilitative program; or</w:t>
            </w:r>
          </w:p>
          <w:p w14:paraId="39580B19" w14:textId="77777777" w:rsidR="00A03214" w:rsidRPr="00A03214" w:rsidRDefault="00A03214" w:rsidP="00A03214">
            <w:pPr>
              <w:rPr>
                <w:color w:val="FF0000"/>
              </w:rPr>
            </w:pPr>
          </w:p>
          <w:p w14:paraId="2ED0ACBC" w14:textId="238B6346" w:rsidR="00772D47" w:rsidRDefault="00772D47" w:rsidP="00A03214">
            <w:pPr>
              <w:rPr>
                <w:color w:val="FF0000"/>
              </w:rPr>
            </w:pPr>
            <w:r w:rsidRPr="00A03214">
              <w:rPr>
                <w:b/>
                <w:bCs/>
                <w:color w:val="FF0000"/>
              </w:rPr>
              <w:t xml:space="preserve">D. </w:t>
            </w:r>
            <w:r w:rsidRPr="00A03214">
              <w:rPr>
                <w:color w:val="FF0000"/>
              </w:rPr>
              <w:t xml:space="preserve">If you </w:t>
            </w:r>
            <w:r w:rsidRPr="00A03214">
              <w:rPr>
                <w:b/>
                <w:bCs/>
                <w:color w:val="FF0000"/>
              </w:rPr>
              <w:t xml:space="preserve">EVER </w:t>
            </w:r>
            <w:r w:rsidRPr="00A03214">
              <w:rPr>
                <w:color w:val="FF0000"/>
              </w:rPr>
              <w:t xml:space="preserve">had any arrest or conviction vacated, set aside, sealed, expunged, or </w:t>
            </w:r>
            <w:r w:rsidRPr="00402921">
              <w:rPr>
                <w:color w:val="FF0000"/>
              </w:rPr>
              <w:t xml:space="preserve">otherwise removed from your record </w:t>
            </w:r>
            <w:r w:rsidR="00467789" w:rsidRPr="00402921">
              <w:rPr>
                <w:bCs/>
                <w:color w:val="FF0000"/>
              </w:rPr>
              <w:t>in</w:t>
            </w:r>
            <w:r w:rsidR="00467789" w:rsidRPr="00402921">
              <w:rPr>
                <w:b/>
                <w:bCs/>
                <w:color w:val="FF0000"/>
              </w:rPr>
              <w:t xml:space="preserve"> any </w:t>
            </w:r>
            <w:r w:rsidR="00467789" w:rsidRPr="00402921">
              <w:rPr>
                <w:bCs/>
                <w:color w:val="FF0000"/>
              </w:rPr>
              <w:t>country</w:t>
            </w:r>
            <w:r w:rsidRPr="00402921">
              <w:rPr>
                <w:color w:val="FF0000"/>
              </w:rPr>
              <w:t>, you must submit:</w:t>
            </w:r>
          </w:p>
          <w:p w14:paraId="4113F2E6" w14:textId="77777777" w:rsidR="00A03214" w:rsidRPr="00A03214" w:rsidRDefault="00A03214" w:rsidP="00A03214">
            <w:pPr>
              <w:rPr>
                <w:color w:val="FF0000"/>
              </w:rPr>
            </w:pPr>
          </w:p>
          <w:p w14:paraId="167F7EC4" w14:textId="044E6257" w:rsidR="00772D47" w:rsidRDefault="00772D47" w:rsidP="00A03214">
            <w:pPr>
              <w:rPr>
                <w:color w:val="FF0000"/>
              </w:rPr>
            </w:pPr>
            <w:r w:rsidRPr="00A03214">
              <w:rPr>
                <w:b/>
                <w:bCs/>
                <w:color w:val="FF0000"/>
              </w:rPr>
              <w:t xml:space="preserve">(1) </w:t>
            </w:r>
            <w:r w:rsidRPr="00A03214">
              <w:rPr>
                <w:color w:val="FF0000"/>
              </w:rPr>
              <w:t>An original or certified copy of the complete arrest report; the indictment, information, or other formal charging document; any plea agreement, whether in the form of a court filing or recording in a hearing transcript; and the final disposition for each incident (for example, conviction record, deferred adjudication order, probation order); and</w:t>
            </w:r>
          </w:p>
          <w:p w14:paraId="4E1F67B7" w14:textId="77777777" w:rsidR="00A03214" w:rsidRPr="00A03214" w:rsidRDefault="00A03214" w:rsidP="00A03214">
            <w:pPr>
              <w:rPr>
                <w:color w:val="FF0000"/>
              </w:rPr>
            </w:pPr>
          </w:p>
          <w:p w14:paraId="342EF035" w14:textId="05D59F9D" w:rsidR="00772D47" w:rsidRDefault="00772D47" w:rsidP="00A03214">
            <w:pPr>
              <w:rPr>
                <w:color w:val="FF0000"/>
              </w:rPr>
            </w:pPr>
            <w:r w:rsidRPr="00A03214">
              <w:rPr>
                <w:b/>
                <w:bCs/>
                <w:color w:val="FF0000"/>
              </w:rPr>
              <w:t xml:space="preserve">(2) </w:t>
            </w:r>
            <w:r w:rsidRPr="00A03214">
              <w:rPr>
                <w:color w:val="FF0000"/>
              </w:rPr>
              <w:t>A certified copy of the court order vacating, setting aside, sealing, expunging, or otherwise removing the arrest or conviction.</w:t>
            </w:r>
          </w:p>
          <w:p w14:paraId="6F58EE26" w14:textId="77777777" w:rsidR="00A03214" w:rsidRPr="00A03214" w:rsidRDefault="00A03214" w:rsidP="00A03214">
            <w:pPr>
              <w:rPr>
                <w:color w:val="FF0000"/>
              </w:rPr>
            </w:pPr>
          </w:p>
          <w:p w14:paraId="07C1F447" w14:textId="673B5ADB" w:rsidR="00772D47" w:rsidRDefault="00772D47" w:rsidP="00A03214">
            <w:pPr>
              <w:rPr>
                <w:color w:val="FF0000"/>
              </w:rPr>
            </w:pPr>
            <w:r w:rsidRPr="00A03214">
              <w:rPr>
                <w:color w:val="FF0000"/>
              </w:rPr>
              <w:t>You must disclose all arrests and charges, even if the arrest occurred when you were a minor. An adjudication of juvenile delinquency is not a “conviction” under U.S. immigration law, but a juvenile can be charged as an adult for an offense committed while a juvenile. If you were convicted as an adult, there is a conviction, regardless of whether you were tried before a criminal court or a juvenile court. An adjudication of juvenile delinquency could also be relevant to the exercise of discretion. If you claim that an arrest resulted in adjudication of delinquency, and not in a conviction, you must submit a copy of the court document that establishes this fact.</w:t>
            </w:r>
          </w:p>
          <w:p w14:paraId="6B19632A" w14:textId="77777777" w:rsidR="00A03214" w:rsidRPr="00A03214" w:rsidRDefault="00A03214" w:rsidP="00A03214">
            <w:pPr>
              <w:rPr>
                <w:color w:val="FF0000"/>
              </w:rPr>
            </w:pPr>
          </w:p>
          <w:p w14:paraId="36C50529" w14:textId="2B3C5F3D" w:rsidR="00772D47" w:rsidRDefault="00772D47" w:rsidP="00A03214">
            <w:pPr>
              <w:rPr>
                <w:color w:val="FF0000"/>
              </w:rPr>
            </w:pPr>
            <w:r w:rsidRPr="00A03214">
              <w:rPr>
                <w:color w:val="FF0000"/>
              </w:rPr>
              <w:t xml:space="preserve">In general, you do </w:t>
            </w:r>
            <w:r w:rsidRPr="00A03214">
              <w:rPr>
                <w:b/>
                <w:bCs/>
                <w:color w:val="FF0000"/>
              </w:rPr>
              <w:t xml:space="preserve">not </w:t>
            </w:r>
            <w:r w:rsidRPr="00A03214">
              <w:rPr>
                <w:color w:val="FF0000"/>
              </w:rPr>
              <w:t>need to submit documentation relating to traffic fines and incidents that did not involve an actual physical arrest if the penalty was only a fine of less than $500 or points on your driver’s license. However, you must submit such documentation if the traffic incident resulted in criminal charges or involved alcohol, drugs, or injury to a person or property.</w:t>
            </w:r>
          </w:p>
          <w:p w14:paraId="461E7769" w14:textId="77777777" w:rsidR="00A03214" w:rsidRPr="00A03214" w:rsidRDefault="00A03214" w:rsidP="00A03214">
            <w:pPr>
              <w:rPr>
                <w:color w:val="FF0000"/>
              </w:rPr>
            </w:pPr>
          </w:p>
          <w:p w14:paraId="3F63C6AB" w14:textId="20507163" w:rsidR="00772D47" w:rsidRDefault="00772D47" w:rsidP="00A03214">
            <w:pPr>
              <w:rPr>
                <w:color w:val="FF0000"/>
              </w:rPr>
            </w:pPr>
            <w:r w:rsidRPr="00A03214">
              <w:rPr>
                <w:color w:val="FF0000"/>
              </w:rPr>
              <w:t xml:space="preserve">If you are not able to obtain certified copies of any court disposition relating to </w:t>
            </w:r>
            <w:r w:rsidRPr="00A03214">
              <w:rPr>
                <w:b/>
                <w:bCs/>
                <w:color w:val="FF0000"/>
              </w:rPr>
              <w:t>Items 11.A. - 11.D.</w:t>
            </w:r>
            <w:r w:rsidRPr="00A03214">
              <w:rPr>
                <w:color w:val="FF0000"/>
              </w:rPr>
              <w:t>, please submit:</w:t>
            </w:r>
          </w:p>
          <w:p w14:paraId="491AA128" w14:textId="77777777" w:rsidR="00A03214" w:rsidRPr="00A03214" w:rsidRDefault="00A03214" w:rsidP="00A03214">
            <w:pPr>
              <w:rPr>
                <w:color w:val="FF0000"/>
              </w:rPr>
            </w:pPr>
          </w:p>
          <w:p w14:paraId="71C9609D" w14:textId="48805094" w:rsidR="00772D47" w:rsidRDefault="00EA1D81" w:rsidP="00A03214">
            <w:pPr>
              <w:rPr>
                <w:color w:val="FF0000"/>
              </w:rPr>
            </w:pPr>
            <w:r>
              <w:rPr>
                <w:b/>
                <w:bCs/>
                <w:color w:val="FF0000"/>
              </w:rPr>
              <w:t>1</w:t>
            </w:r>
            <w:r w:rsidR="00772D47" w:rsidRPr="00A03214">
              <w:rPr>
                <w:b/>
                <w:bCs/>
                <w:color w:val="FF0000"/>
              </w:rPr>
              <w:t xml:space="preserve">. </w:t>
            </w:r>
            <w:r w:rsidR="00772D47" w:rsidRPr="00A03214">
              <w:rPr>
                <w:color w:val="FF0000"/>
              </w:rPr>
              <w:t>An explanation of why the documents are not available, including (if possible) a certificate from the custodian of the documents explaining why the documents are not available;</w:t>
            </w:r>
          </w:p>
          <w:p w14:paraId="1E7B7CF1" w14:textId="77777777" w:rsidR="00A03214" w:rsidRPr="00A03214" w:rsidRDefault="00A03214" w:rsidP="00A03214">
            <w:pPr>
              <w:rPr>
                <w:color w:val="FF0000"/>
              </w:rPr>
            </w:pPr>
          </w:p>
          <w:p w14:paraId="558C66B6" w14:textId="79A5A9D9" w:rsidR="00772D47" w:rsidRDefault="00EA1D81" w:rsidP="00A03214">
            <w:pPr>
              <w:rPr>
                <w:color w:val="FF0000"/>
              </w:rPr>
            </w:pPr>
            <w:r>
              <w:rPr>
                <w:b/>
                <w:bCs/>
                <w:color w:val="FF0000"/>
              </w:rPr>
              <w:t>2</w:t>
            </w:r>
            <w:r w:rsidR="00772D47" w:rsidRPr="00A03214">
              <w:rPr>
                <w:b/>
                <w:bCs/>
                <w:color w:val="FF0000"/>
              </w:rPr>
              <w:t xml:space="preserve">. </w:t>
            </w:r>
            <w:r w:rsidR="00772D47" w:rsidRPr="00A03214">
              <w:rPr>
                <w:color w:val="FF0000"/>
              </w:rPr>
              <w:t>Any secondary evidence that shows the disposition of the case; or</w:t>
            </w:r>
          </w:p>
          <w:p w14:paraId="44B41F9F" w14:textId="77777777" w:rsidR="00A03214" w:rsidRPr="00A03214" w:rsidRDefault="00A03214" w:rsidP="00A03214">
            <w:pPr>
              <w:rPr>
                <w:color w:val="FF0000"/>
              </w:rPr>
            </w:pPr>
          </w:p>
          <w:p w14:paraId="064D41BE" w14:textId="109FB513" w:rsidR="00772D47" w:rsidRPr="00A03214" w:rsidRDefault="00EA1D81" w:rsidP="00A03214">
            <w:pPr>
              <w:rPr>
                <w:color w:val="FF0000"/>
              </w:rPr>
            </w:pPr>
            <w:r>
              <w:rPr>
                <w:b/>
                <w:bCs/>
                <w:color w:val="FF0000"/>
              </w:rPr>
              <w:t>3</w:t>
            </w:r>
            <w:r w:rsidR="00772D47" w:rsidRPr="00A03214">
              <w:rPr>
                <w:b/>
                <w:bCs/>
                <w:color w:val="FF0000"/>
              </w:rPr>
              <w:t xml:space="preserve">. </w:t>
            </w:r>
            <w:r w:rsidR="00772D47" w:rsidRPr="00A03214">
              <w:rPr>
                <w:color w:val="FF0000"/>
              </w:rPr>
              <w:t>If secondary evidence is also not available, one or more written statements, signed under penalty of perjury under 28 U.S.C. section 1746, by someone who has personal knowledge of the disposition.</w:t>
            </w:r>
          </w:p>
          <w:p w14:paraId="3031BA87" w14:textId="73433C70" w:rsidR="00B56F9C" w:rsidRPr="00A03214" w:rsidRDefault="00B56F9C" w:rsidP="00A03214">
            <w:pPr>
              <w:rPr>
                <w:b/>
              </w:rPr>
            </w:pPr>
          </w:p>
          <w:p w14:paraId="75727C29" w14:textId="406913C7" w:rsidR="009F46AB" w:rsidRPr="00A03214" w:rsidRDefault="009F46AB" w:rsidP="00A03214">
            <w:pPr>
              <w:rPr>
                <w:color w:val="FF0000"/>
              </w:rPr>
            </w:pPr>
            <w:r w:rsidRPr="00A03214">
              <w:rPr>
                <w:color w:val="FF0000"/>
              </w:rPr>
              <w:t>[deleted]</w:t>
            </w:r>
          </w:p>
          <w:p w14:paraId="5B26A088" w14:textId="21200467" w:rsidR="009F46AB" w:rsidRPr="00A03214" w:rsidRDefault="009F46AB" w:rsidP="00A03214">
            <w:pPr>
              <w:rPr>
                <w:b/>
              </w:rPr>
            </w:pPr>
          </w:p>
          <w:p w14:paraId="64559698" w14:textId="30BCEFA2" w:rsidR="009F46AB" w:rsidRPr="00A03214" w:rsidRDefault="009F46AB" w:rsidP="00A03214">
            <w:pPr>
              <w:rPr>
                <w:b/>
              </w:rPr>
            </w:pPr>
          </w:p>
          <w:p w14:paraId="63A96BE8" w14:textId="77777777" w:rsidR="009F46AB" w:rsidRPr="00A03214" w:rsidRDefault="009F46AB" w:rsidP="00A03214">
            <w:pPr>
              <w:rPr>
                <w:b/>
              </w:rPr>
            </w:pPr>
          </w:p>
          <w:p w14:paraId="7ECD9798" w14:textId="77777777" w:rsidR="00B56F9C" w:rsidRPr="00A03214" w:rsidRDefault="00B56F9C" w:rsidP="00A03214">
            <w:r w:rsidRPr="00A03214">
              <w:rPr>
                <w:b/>
              </w:rPr>
              <w:t>Asylum and Withholding of Deportation Applicants (with a pending Form I-589) who filed before January 4, 1995</w:t>
            </w:r>
          </w:p>
          <w:p w14:paraId="303D9828" w14:textId="77777777" w:rsidR="00B56F9C" w:rsidRPr="00A03214" w:rsidRDefault="00B56F9C" w:rsidP="00A03214"/>
          <w:p w14:paraId="46030CC6" w14:textId="77777777" w:rsidR="00B56F9C" w:rsidRPr="00A03214" w:rsidRDefault="00B56F9C" w:rsidP="00A03214">
            <w:r w:rsidRPr="00A03214">
              <w:t>You may file Form I-765 at any time; however, we will only grant your employment authorization if we find that your asylum application is not frivolous.  File Form I-765 with a copy of the following documents, where applicable:</w:t>
            </w:r>
          </w:p>
          <w:p w14:paraId="7E0DE463" w14:textId="77777777" w:rsidR="00B56F9C" w:rsidRPr="00A03214" w:rsidRDefault="00B56F9C" w:rsidP="00A03214"/>
          <w:p w14:paraId="75FFAFB5" w14:textId="77777777" w:rsidR="00B56F9C" w:rsidRPr="00A03214" w:rsidRDefault="00B56F9C" w:rsidP="00A03214">
            <w:r w:rsidRPr="00A03214">
              <w:rPr>
                <w:b/>
                <w:bCs/>
              </w:rPr>
              <w:t xml:space="preserve">1.   </w:t>
            </w:r>
            <w:r w:rsidRPr="00A03214">
              <w:t>Your date-stamped previously filed Form I-589;</w:t>
            </w:r>
          </w:p>
          <w:p w14:paraId="6D04BBCC" w14:textId="77777777" w:rsidR="00B56F9C" w:rsidRPr="00A03214" w:rsidRDefault="00B56F9C" w:rsidP="00A03214"/>
          <w:p w14:paraId="69A5637D" w14:textId="77777777" w:rsidR="00B56F9C" w:rsidRPr="00A03214" w:rsidRDefault="00B56F9C" w:rsidP="00A03214">
            <w:r w:rsidRPr="00A03214">
              <w:rPr>
                <w:b/>
                <w:bCs/>
              </w:rPr>
              <w:t xml:space="preserve">2.   </w:t>
            </w:r>
            <w:r w:rsidRPr="00A03214">
              <w:t>If you filed your Form I-589 with the former Immigration and Naturalization Service (INS), an INS Acknowledgement of Receipt;</w:t>
            </w:r>
          </w:p>
          <w:p w14:paraId="08E69F49" w14:textId="77777777" w:rsidR="00B56F9C" w:rsidRPr="00A03214" w:rsidRDefault="00B56F9C" w:rsidP="00A03214"/>
          <w:p w14:paraId="12796414" w14:textId="77777777" w:rsidR="00B56F9C" w:rsidRPr="00A03214" w:rsidRDefault="00B56F9C" w:rsidP="00A03214">
            <w:r w:rsidRPr="00A03214">
              <w:rPr>
                <w:b/>
                <w:bCs/>
              </w:rPr>
              <w:t xml:space="preserve">3.   </w:t>
            </w:r>
            <w:r w:rsidRPr="00A03214">
              <w:t>A USCIS Asylum Interview Notice (scheduling, re-scheduling, or cancelling your asylum interview);</w:t>
            </w:r>
          </w:p>
          <w:p w14:paraId="5600FB5A" w14:textId="77777777" w:rsidR="00B56F9C" w:rsidRPr="00A03214" w:rsidRDefault="00B56F9C" w:rsidP="00A03214"/>
          <w:p w14:paraId="7EB78C59" w14:textId="77777777" w:rsidR="00B56F9C" w:rsidRPr="00A03214" w:rsidRDefault="00B56F9C" w:rsidP="00A03214">
            <w:r w:rsidRPr="00A03214">
              <w:rPr>
                <w:b/>
                <w:bCs/>
              </w:rPr>
              <w:t xml:space="preserve">4.   </w:t>
            </w:r>
            <w:r w:rsidRPr="00A03214">
              <w:t>Form I-797 Notice, Fingerprint Notification (for a fingerprint appointment for your Form I-589);</w:t>
            </w:r>
          </w:p>
          <w:p w14:paraId="62903EAC" w14:textId="77777777" w:rsidR="00B56F9C" w:rsidRPr="00A03214" w:rsidRDefault="00B56F9C" w:rsidP="00A03214"/>
          <w:p w14:paraId="52C12E91" w14:textId="77777777" w:rsidR="00B56F9C" w:rsidRPr="00A03214" w:rsidRDefault="00B56F9C" w:rsidP="00A03214">
            <w:r w:rsidRPr="00A03214">
              <w:rPr>
                <w:b/>
                <w:bCs/>
              </w:rPr>
              <w:t xml:space="preserve">5.   </w:t>
            </w:r>
            <w:r w:rsidRPr="00A03214">
              <w:t>If you filed your Form I-589 in exclusion or deportation proceedings, evidence that your Form I-589 was filed with EOIR;</w:t>
            </w:r>
          </w:p>
          <w:p w14:paraId="58244199" w14:textId="77777777" w:rsidR="00B56F9C" w:rsidRPr="00A03214" w:rsidRDefault="00B56F9C" w:rsidP="00A03214"/>
          <w:p w14:paraId="01F56B05" w14:textId="77777777" w:rsidR="00B56F9C" w:rsidRPr="00A03214" w:rsidRDefault="00B56F9C" w:rsidP="00A03214">
            <w:r w:rsidRPr="00A03214">
              <w:rPr>
                <w:b/>
                <w:bCs/>
              </w:rPr>
              <w:t xml:space="preserve">6.   </w:t>
            </w:r>
            <w:r w:rsidRPr="00A03214">
              <w:t>If you are currently in exclusion or deportation proceedings, a copy of Form I-221, Order to Show Cause and Notice of Hearing, or Form I-122, Notice to Applicant for Admission Detained for Hearing Before Immigration Judge; or</w:t>
            </w:r>
          </w:p>
          <w:p w14:paraId="3F174987" w14:textId="77777777" w:rsidR="00B56F9C" w:rsidRPr="00A03214" w:rsidRDefault="00B56F9C" w:rsidP="00A03214"/>
          <w:p w14:paraId="7B6C880C" w14:textId="77777777" w:rsidR="00B56F9C" w:rsidRPr="00A03214" w:rsidRDefault="00B56F9C" w:rsidP="00A03214">
            <w:r w:rsidRPr="00A03214">
              <w:rPr>
                <w:b/>
                <w:bCs/>
              </w:rPr>
              <w:t xml:space="preserve">7.   </w:t>
            </w:r>
            <w:r w:rsidRPr="00A03214">
              <w:t>Evidence that your Form I-589 remains under administrative or judicial review.</w:t>
            </w:r>
          </w:p>
          <w:p w14:paraId="0DAC3A8F" w14:textId="77777777" w:rsidR="00B56F9C" w:rsidRPr="00A03214" w:rsidRDefault="00B56F9C" w:rsidP="00A03214">
            <w:pPr>
              <w:pStyle w:val="Default"/>
              <w:rPr>
                <w:color w:val="FF0000"/>
                <w:sz w:val="22"/>
                <w:szCs w:val="22"/>
              </w:rPr>
            </w:pPr>
          </w:p>
          <w:p w14:paraId="234F3FB7" w14:textId="77777777" w:rsidR="00B56F9C" w:rsidRPr="00A03214" w:rsidRDefault="00B56F9C" w:rsidP="00A03214">
            <w:r w:rsidRPr="00A03214">
              <w:rPr>
                <w:b/>
                <w:bCs/>
              </w:rPr>
              <w:t xml:space="preserve">Asylum application under the ABC Settlement Agreement--(c)(8).  </w:t>
            </w:r>
            <w:r w:rsidRPr="00A03214">
              <w:t>If you are a Salvadoran or Guatemalan national eligible for benefits under the ABC settlement agreement, American Baptist Churches v. Thornburgh, 760 F. Supp. 976 (N.D. Cal. 1991), you are entitled to an EAD under the ABC settlement agreement.  Follow the instructions contained in this section when filing your Form I-765.</w:t>
            </w:r>
          </w:p>
          <w:p w14:paraId="324C1910" w14:textId="77777777" w:rsidR="00B56F9C" w:rsidRPr="00A03214" w:rsidRDefault="00B56F9C" w:rsidP="00A03214"/>
          <w:p w14:paraId="2C6A3C87" w14:textId="77777777" w:rsidR="00B56F9C" w:rsidRPr="00A03214" w:rsidRDefault="00B56F9C" w:rsidP="00A03214">
            <w:r w:rsidRPr="00A03214">
              <w:t>You must have filed your asylum application (Form I-589) with us (INS or USCIS) or with an EOIR IJ to receive an EAD.  Therefore, submit evidence that you have previously filed a complete asylum application when you submit Form I-765.  You are not required to submit this evidence when you apply, but it will help us process your request more efficiently.</w:t>
            </w:r>
          </w:p>
          <w:p w14:paraId="02A0C5FD" w14:textId="77777777" w:rsidR="00B56F9C" w:rsidRPr="00A03214" w:rsidRDefault="00B56F9C" w:rsidP="00A03214"/>
          <w:p w14:paraId="6CD81E33" w14:textId="77777777" w:rsidR="00B56F9C" w:rsidRPr="00A03214" w:rsidRDefault="00B56F9C" w:rsidP="00A03214">
            <w:r w:rsidRPr="00A03214">
              <w:t>If you are requesting an initial EAD under this category, you do not need to pay the filing fee.  If you are requesting a renewal or replacement EAD, you must pay the filing fee.  Mark your application as follows:</w:t>
            </w:r>
          </w:p>
          <w:p w14:paraId="3A0B7993" w14:textId="77777777" w:rsidR="00B56F9C" w:rsidRPr="00A03214" w:rsidRDefault="00B56F9C" w:rsidP="00A03214"/>
          <w:p w14:paraId="6543CE4C" w14:textId="77777777" w:rsidR="00B56F9C" w:rsidRPr="00A03214" w:rsidRDefault="00B56F9C" w:rsidP="00A03214">
            <w:r w:rsidRPr="00A03214">
              <w:rPr>
                <w:b/>
                <w:bCs/>
              </w:rPr>
              <w:t xml:space="preserve">1.   </w:t>
            </w:r>
            <w:r w:rsidRPr="00A03214">
              <w:t>Type or print “ABC” in the top right corner of your EAD application.  You must identify yourself as an ABC class member if you are applying for an EAD under the ABC settlement agreement.</w:t>
            </w:r>
          </w:p>
          <w:p w14:paraId="754E27E7" w14:textId="77777777" w:rsidR="00B56F9C" w:rsidRPr="00A03214" w:rsidRDefault="00B56F9C" w:rsidP="00A03214"/>
          <w:p w14:paraId="525DB124" w14:textId="77777777" w:rsidR="00B56F9C" w:rsidRPr="00A03214" w:rsidRDefault="00B56F9C" w:rsidP="00A03214">
            <w:r w:rsidRPr="00A03214">
              <w:rPr>
                <w:b/>
                <w:bCs/>
              </w:rPr>
              <w:t xml:space="preserve">2.   </w:t>
            </w:r>
            <w:r w:rsidRPr="00A03214">
              <w:t xml:space="preserve">Type or print “(c)(8)” in </w:t>
            </w:r>
            <w:r w:rsidRPr="00A03214">
              <w:rPr>
                <w:b/>
                <w:bCs/>
              </w:rPr>
              <w:t>Part 2.</w:t>
            </w:r>
            <w:r w:rsidRPr="00A03214">
              <w:t xml:space="preserve">, </w:t>
            </w:r>
            <w:r w:rsidRPr="00A03214">
              <w:rPr>
                <w:b/>
                <w:bCs/>
              </w:rPr>
              <w:t xml:space="preserve">Item Number </w:t>
            </w:r>
            <w:r w:rsidRPr="00BE61FE">
              <w:rPr>
                <w:b/>
                <w:bCs/>
                <w:color w:val="FF0000"/>
              </w:rPr>
              <w:t>30.</w:t>
            </w:r>
            <w:r w:rsidRPr="00BE61FE">
              <w:rPr>
                <w:color w:val="FF0000"/>
              </w:rPr>
              <w:t xml:space="preserve">, </w:t>
            </w:r>
            <w:r w:rsidRPr="00A03214">
              <w:t>of the application.</w:t>
            </w:r>
          </w:p>
          <w:p w14:paraId="6F61A564" w14:textId="77777777" w:rsidR="00B56F9C" w:rsidRPr="00A03214" w:rsidRDefault="00B56F9C" w:rsidP="00A03214"/>
          <w:p w14:paraId="1012DC13" w14:textId="77777777" w:rsidR="00B56F9C" w:rsidRPr="00A03214" w:rsidRDefault="00B56F9C" w:rsidP="00A03214">
            <w:r w:rsidRPr="00A03214">
              <w:rPr>
                <w:b/>
                <w:bCs/>
              </w:rPr>
              <w:t xml:space="preserve">3.   </w:t>
            </w:r>
            <w:r w:rsidRPr="00A03214">
              <w:t xml:space="preserve">Select the box in </w:t>
            </w:r>
            <w:r w:rsidRPr="00A03214">
              <w:rPr>
                <w:b/>
                <w:bCs/>
              </w:rPr>
              <w:t>Part 3.</w:t>
            </w:r>
            <w:r w:rsidRPr="00A03214">
              <w:t xml:space="preserve">, </w:t>
            </w:r>
            <w:r w:rsidRPr="00A03214">
              <w:rPr>
                <w:b/>
                <w:bCs/>
              </w:rPr>
              <w:t>Item Number 6.</w:t>
            </w:r>
            <w:r w:rsidRPr="00A03214">
              <w:t>, of this application.</w:t>
            </w:r>
          </w:p>
          <w:p w14:paraId="3E918A5C" w14:textId="77777777" w:rsidR="00B56F9C" w:rsidRPr="00A03214" w:rsidRDefault="00B56F9C" w:rsidP="00A03214"/>
          <w:p w14:paraId="7075D3DF" w14:textId="77777777" w:rsidR="00B56F9C" w:rsidRPr="00A03214" w:rsidRDefault="00B56F9C" w:rsidP="00A03214">
            <w:r w:rsidRPr="00A03214">
              <w:t>You are entitled to an EAD without regard to the merits of your asylum claim.</w:t>
            </w:r>
          </w:p>
          <w:p w14:paraId="734DF3CA" w14:textId="77777777" w:rsidR="00B56F9C" w:rsidRPr="00A03214" w:rsidRDefault="00B56F9C" w:rsidP="00A03214"/>
          <w:p w14:paraId="108E8E3D" w14:textId="77777777" w:rsidR="00B56F9C" w:rsidRPr="00A03214" w:rsidRDefault="00B56F9C" w:rsidP="00A03214">
            <w:r w:rsidRPr="00A03214">
              <w:t>Your Form I-765 will be decided within 60 days if:</w:t>
            </w:r>
          </w:p>
          <w:p w14:paraId="47F36565" w14:textId="77777777" w:rsidR="00B56F9C" w:rsidRPr="00A03214" w:rsidRDefault="00B56F9C" w:rsidP="00A03214"/>
          <w:p w14:paraId="5F85A61C" w14:textId="77777777" w:rsidR="00B56F9C" w:rsidRPr="00A03214" w:rsidRDefault="00B56F9C" w:rsidP="00A03214">
            <w:r w:rsidRPr="00A03214">
              <w:rPr>
                <w:b/>
                <w:bCs/>
              </w:rPr>
              <w:t xml:space="preserve">1.   </w:t>
            </w:r>
            <w:r w:rsidRPr="00A03214">
              <w:t>You pay the filing fee;</w:t>
            </w:r>
          </w:p>
          <w:p w14:paraId="254278E2" w14:textId="77777777" w:rsidR="00B56F9C" w:rsidRPr="00A03214" w:rsidRDefault="00B56F9C" w:rsidP="00A03214"/>
          <w:p w14:paraId="0224417C" w14:textId="77777777" w:rsidR="00B56F9C" w:rsidRPr="00A03214" w:rsidRDefault="00B56F9C" w:rsidP="00A03214">
            <w:r w:rsidRPr="00A03214">
              <w:rPr>
                <w:b/>
                <w:bCs/>
              </w:rPr>
              <w:t xml:space="preserve">2.   </w:t>
            </w:r>
            <w:r w:rsidRPr="00A03214">
              <w:t>You have a complete pending asylum application on file; and</w:t>
            </w:r>
          </w:p>
          <w:p w14:paraId="43F0DB2F" w14:textId="77777777" w:rsidR="00B56F9C" w:rsidRPr="00A03214" w:rsidRDefault="00B56F9C" w:rsidP="00A03214"/>
          <w:p w14:paraId="0A156934" w14:textId="77777777" w:rsidR="00B56F9C" w:rsidRPr="00A03214" w:rsidRDefault="00B56F9C" w:rsidP="00A03214">
            <w:r w:rsidRPr="00A03214">
              <w:rPr>
                <w:b/>
                <w:bCs/>
              </w:rPr>
              <w:t xml:space="preserve">3.   </w:t>
            </w:r>
            <w:r w:rsidRPr="00A03214">
              <w:t>You correctly mark your application as described above.  You must pay the filing fee for an initial EAD request.  If you cannot pay the filing fee for an EAD, you may apply for a fee waiver under 8 CFR 103.7(c).</w:t>
            </w:r>
          </w:p>
          <w:p w14:paraId="4EAF3004" w14:textId="77777777" w:rsidR="00D87F79" w:rsidRPr="00A03214" w:rsidRDefault="00D87F79" w:rsidP="00A03214"/>
          <w:p w14:paraId="31D1E398" w14:textId="77777777" w:rsidR="00D87F79" w:rsidRPr="00A03214" w:rsidRDefault="00D87F79" w:rsidP="00A03214">
            <w:pPr>
              <w:rPr>
                <w:b/>
              </w:rPr>
            </w:pPr>
            <w:r w:rsidRPr="00A03214">
              <w:rPr>
                <w:b/>
              </w:rPr>
              <w:t>…</w:t>
            </w:r>
          </w:p>
          <w:p w14:paraId="5C150566" w14:textId="77777777" w:rsidR="00D87F79" w:rsidRPr="00A03214" w:rsidRDefault="00D87F79" w:rsidP="00A03214"/>
          <w:p w14:paraId="2D7D0953" w14:textId="3FD4145E" w:rsidR="00D52230" w:rsidRPr="00A03214" w:rsidRDefault="00D52230" w:rsidP="00A03214">
            <w:pPr>
              <w:rPr>
                <w:b/>
                <w:bCs/>
              </w:rPr>
            </w:pPr>
            <w:r w:rsidRPr="00A03214">
              <w:rPr>
                <w:b/>
                <w:bCs/>
              </w:rPr>
              <w:t xml:space="preserve">[page </w:t>
            </w:r>
            <w:r w:rsidR="00BE61FE">
              <w:rPr>
                <w:b/>
                <w:bCs/>
              </w:rPr>
              <w:t>7</w:t>
            </w:r>
            <w:r w:rsidRPr="00A03214">
              <w:rPr>
                <w:b/>
                <w:bCs/>
              </w:rPr>
              <w:t>]</w:t>
            </w:r>
          </w:p>
          <w:p w14:paraId="30DB84E1" w14:textId="77777777" w:rsidR="00D52230" w:rsidRPr="00A03214" w:rsidRDefault="00D52230" w:rsidP="00A03214">
            <w:pPr>
              <w:rPr>
                <w:b/>
                <w:bCs/>
              </w:rPr>
            </w:pPr>
          </w:p>
          <w:p w14:paraId="70856967" w14:textId="77777777" w:rsidR="00D87F79" w:rsidRPr="00A03214" w:rsidRDefault="00D87F79" w:rsidP="00A03214">
            <w:r w:rsidRPr="00A03214">
              <w:rPr>
                <w:b/>
                <w:bCs/>
              </w:rPr>
              <w:t xml:space="preserve">C.  24-Month Extension for STEM Students (Students With a Degree in Science, Technology, Engineering, or Mathematics)--(c)(3)(C).  </w:t>
            </w:r>
            <w:r w:rsidRPr="00A03214">
              <w:t xml:space="preserve">File Form I-765 up to 90 days before the expiration of your current OPT, if you are requesting a 24-month STEM extension.  Include evidence the degree that is the basis for the STEM OPT extension is in one of the degree programs currently listed on the STEM Designated Degree Program List. Additionally, submit the employer’s name as listed in E-Verify, along with the E-Verify Company Identification Number, or a valid E-Verify Client Company Identification Number for the employer with whom you are seeking the 24-month STEM OPT extension. You must provide this information in </w:t>
            </w:r>
            <w:r w:rsidRPr="00A03214">
              <w:rPr>
                <w:b/>
                <w:bCs/>
              </w:rPr>
              <w:t>Part 2.</w:t>
            </w:r>
            <w:r w:rsidRPr="00A03214">
              <w:t xml:space="preserve">, </w:t>
            </w:r>
            <w:r w:rsidRPr="00A03214">
              <w:rPr>
                <w:b/>
                <w:bCs/>
              </w:rPr>
              <w:t>Item Numbers</w:t>
            </w:r>
            <w:r w:rsidRPr="00A03214">
              <w:rPr>
                <w:b/>
                <w:bCs/>
                <w:color w:val="FF0000"/>
              </w:rPr>
              <w:t xml:space="preserve"> 31.a. - 31.c.</w:t>
            </w:r>
            <w:r w:rsidRPr="00A03214">
              <w:rPr>
                <w:color w:val="FF0000"/>
              </w:rPr>
              <w:t xml:space="preserve">, </w:t>
            </w:r>
            <w:r w:rsidRPr="00A03214">
              <w:t>of Form I-765. You must include a copy of the Form I-20 endorsed by the DSO within 60 days before filing Form I-765.</w:t>
            </w:r>
          </w:p>
          <w:p w14:paraId="49298110" w14:textId="77777777" w:rsidR="00D87F79" w:rsidRPr="00A03214" w:rsidRDefault="00D87F79" w:rsidP="00A03214"/>
          <w:p w14:paraId="58492B56" w14:textId="77777777" w:rsidR="00D87F79" w:rsidRPr="00A03214" w:rsidRDefault="00D87F79" w:rsidP="00A03214">
            <w:pPr>
              <w:rPr>
                <w:b/>
              </w:rPr>
            </w:pPr>
            <w:r w:rsidRPr="00A03214">
              <w:rPr>
                <w:b/>
              </w:rPr>
              <w:t>…</w:t>
            </w:r>
          </w:p>
          <w:p w14:paraId="0A106AFF" w14:textId="77777777" w:rsidR="00D87F79" w:rsidRPr="00A03214" w:rsidRDefault="00D87F79" w:rsidP="00A03214"/>
          <w:p w14:paraId="260FAA9B" w14:textId="0DA3D7A5" w:rsidR="001D6918" w:rsidRPr="00A03214" w:rsidRDefault="001D6918" w:rsidP="00A03214">
            <w:pPr>
              <w:rPr>
                <w:b/>
                <w:bCs/>
              </w:rPr>
            </w:pPr>
            <w:r w:rsidRPr="00A03214">
              <w:rPr>
                <w:b/>
                <w:bCs/>
              </w:rPr>
              <w:t xml:space="preserve">[page </w:t>
            </w:r>
            <w:r w:rsidR="00BE61FE">
              <w:rPr>
                <w:b/>
                <w:bCs/>
              </w:rPr>
              <w:t>10</w:t>
            </w:r>
            <w:r w:rsidRPr="00A03214">
              <w:rPr>
                <w:b/>
                <w:bCs/>
              </w:rPr>
              <w:t>]</w:t>
            </w:r>
          </w:p>
          <w:p w14:paraId="5880AB78" w14:textId="77777777" w:rsidR="00AA3BD8" w:rsidRPr="00A03214" w:rsidRDefault="00AA3BD8" w:rsidP="00A03214">
            <w:pPr>
              <w:rPr>
                <w:b/>
                <w:bCs/>
              </w:rPr>
            </w:pPr>
          </w:p>
          <w:p w14:paraId="7A61A1D3" w14:textId="3BC6E65F" w:rsidR="00D52230" w:rsidRPr="00A03214" w:rsidRDefault="00D87F79" w:rsidP="00A03214">
            <w:pPr>
              <w:rPr>
                <w:b/>
                <w:bCs/>
                <w:color w:val="FF0000"/>
              </w:rPr>
            </w:pPr>
            <w:r w:rsidRPr="00A03214">
              <w:rPr>
                <w:b/>
                <w:bCs/>
              </w:rPr>
              <w:t>6.   Spouse of an E-2 Commonwealth of Northern Mariana Islands (CNMI) Investor</w:t>
            </w:r>
            <w:r w:rsidRPr="00A03214">
              <w:rPr>
                <w:b/>
                <w:bCs/>
                <w:color w:val="FF0000"/>
              </w:rPr>
              <w:t xml:space="preserve">--(c)(12).  </w:t>
            </w:r>
          </w:p>
          <w:p w14:paraId="71A9948A" w14:textId="2B1C6AF8" w:rsidR="00AA3BD8" w:rsidRPr="00A03214" w:rsidRDefault="00AA3BD8" w:rsidP="00A03214">
            <w:pPr>
              <w:rPr>
                <w:b/>
                <w:bCs/>
                <w:color w:val="FF0000"/>
              </w:rPr>
            </w:pPr>
          </w:p>
          <w:p w14:paraId="7C40834F" w14:textId="2B58549A" w:rsidR="00AA3BD8" w:rsidRPr="00A03214" w:rsidRDefault="00AA3BD8" w:rsidP="00A03214">
            <w:pPr>
              <w:rPr>
                <w:b/>
                <w:bCs/>
                <w:color w:val="FF0000"/>
              </w:rPr>
            </w:pPr>
          </w:p>
          <w:p w14:paraId="76B25CCD" w14:textId="3F6B85C8" w:rsidR="00AA3BD8" w:rsidRPr="00A03214" w:rsidRDefault="00AA3BD8" w:rsidP="00A03214">
            <w:pPr>
              <w:rPr>
                <w:b/>
                <w:bCs/>
                <w:color w:val="FF0000"/>
              </w:rPr>
            </w:pPr>
          </w:p>
          <w:p w14:paraId="0E8A0767" w14:textId="77777777" w:rsidR="00D52230" w:rsidRPr="00A03214" w:rsidRDefault="00D52230" w:rsidP="00A03214">
            <w:pPr>
              <w:rPr>
                <w:color w:val="FF0000"/>
              </w:rPr>
            </w:pPr>
          </w:p>
          <w:p w14:paraId="744DB26A" w14:textId="77777777" w:rsidR="00A03214" w:rsidRDefault="00A03214" w:rsidP="00A03214"/>
          <w:p w14:paraId="44DF632B" w14:textId="77777777" w:rsidR="00A03214" w:rsidRDefault="00A03214" w:rsidP="00A03214"/>
          <w:p w14:paraId="3FAE9DC2" w14:textId="47418170" w:rsidR="00A03214" w:rsidRDefault="00AA3BD8" w:rsidP="00A03214">
            <w:r w:rsidRPr="00A03214">
              <w:rPr>
                <w:b/>
                <w:bCs/>
                <w:color w:val="FF0000"/>
              </w:rPr>
              <w:t>[moved here from page 27</w:t>
            </w:r>
            <w:r w:rsidR="003F5E72">
              <w:rPr>
                <w:b/>
                <w:bCs/>
                <w:color w:val="FF0000"/>
              </w:rPr>
              <w:t>, “Required Documentation” section</w:t>
            </w:r>
            <w:r w:rsidRPr="00A03214">
              <w:rPr>
                <w:b/>
                <w:bCs/>
                <w:color w:val="FF0000"/>
              </w:rPr>
              <w:t>]</w:t>
            </w:r>
            <w:r w:rsidRPr="00A03214" w:rsidDel="000A5AF7">
              <w:t xml:space="preserve"> </w:t>
            </w:r>
          </w:p>
          <w:p w14:paraId="53C0C4B1" w14:textId="77777777" w:rsidR="00A03214" w:rsidRDefault="00A03214" w:rsidP="00A03214"/>
          <w:p w14:paraId="604AB5AF" w14:textId="3CFD12A3" w:rsidR="00D87F79" w:rsidRPr="00A03214" w:rsidRDefault="00D87F79" w:rsidP="00A03214">
            <w:r w:rsidRPr="00923DB4" w:rsidDel="000A5AF7">
              <w:rPr>
                <w:color w:val="FF0000"/>
              </w:rPr>
              <w:t xml:space="preserve">Spouses </w:t>
            </w:r>
            <w:r w:rsidRPr="00A03214" w:rsidDel="000A5AF7">
              <w:t>of certain principal E-2 CNMI investors (E-2C) are eligible to seek employment in the CNMI. An EAD issued under this category is only valid for employment in the CNMI.</w:t>
            </w:r>
            <w:r w:rsidRPr="00A03214">
              <w:t xml:space="preserve"> </w:t>
            </w:r>
          </w:p>
          <w:p w14:paraId="2D28EE6A" w14:textId="77777777" w:rsidR="00D87F79" w:rsidRPr="00A03214" w:rsidRDefault="00D87F79" w:rsidP="00A03214"/>
          <w:p w14:paraId="164F2B4E" w14:textId="77777777" w:rsidR="00D87F79" w:rsidRPr="00A03214" w:rsidRDefault="00D87F79" w:rsidP="00A03214">
            <w:r w:rsidRPr="00A03214" w:rsidDel="000A5AF7">
              <w:t>To determine if you are eligible for an EAD under this section, you must determine what type of investor certificate was issued by the CNMI to your spouse, the principal E-2 CNMI investor.  If your spouse was issued either a Long-Term Business Certificate or Foreign Investment Certificate, you may be eligible for an EAD under this category.  If your spouse was issued a Foreign Retiree Investment Certification, you are not eligible to receive an EAD under this category.</w:t>
            </w:r>
          </w:p>
          <w:p w14:paraId="763D1E28" w14:textId="77777777" w:rsidR="00D87F79" w:rsidRPr="00A03214" w:rsidRDefault="00D87F79" w:rsidP="00A03214"/>
          <w:p w14:paraId="21BAE808" w14:textId="77777777" w:rsidR="00D87F79" w:rsidRPr="00A03214" w:rsidRDefault="00D87F79" w:rsidP="00A03214">
            <w:r w:rsidRPr="00A03214" w:rsidDel="000A5AF7">
              <w:t>File Form I-765 with:</w:t>
            </w:r>
          </w:p>
          <w:p w14:paraId="1A644C5B" w14:textId="77777777" w:rsidR="00D87F79" w:rsidRPr="00A03214" w:rsidRDefault="00D87F79" w:rsidP="00A03214"/>
          <w:p w14:paraId="14D2038C" w14:textId="00AD72FE" w:rsidR="00D87F79" w:rsidRPr="00A03214" w:rsidRDefault="00BE61FE" w:rsidP="00A03214">
            <w:r w:rsidRPr="00BE61FE">
              <w:rPr>
                <w:b/>
                <w:bCs/>
                <w:color w:val="FF0000"/>
              </w:rPr>
              <w:t>A</w:t>
            </w:r>
            <w:r w:rsidR="00D87F79" w:rsidRPr="00BE61FE" w:rsidDel="000A5AF7">
              <w:rPr>
                <w:b/>
                <w:bCs/>
                <w:color w:val="FF0000"/>
              </w:rPr>
              <w:t xml:space="preserve">.   </w:t>
            </w:r>
            <w:r w:rsidR="00D87F79" w:rsidRPr="00A03214" w:rsidDel="000A5AF7">
              <w:t>Documentation (such as a marriage certificate) establishing a legal marriage;</w:t>
            </w:r>
          </w:p>
          <w:p w14:paraId="57DEC615" w14:textId="47E61F4E" w:rsidR="00D87F79" w:rsidRPr="00A03214" w:rsidRDefault="00BE61FE" w:rsidP="00A03214">
            <w:r w:rsidRPr="00BE61FE">
              <w:rPr>
                <w:b/>
                <w:bCs/>
                <w:color w:val="FF0000"/>
              </w:rPr>
              <w:t>B</w:t>
            </w:r>
            <w:r w:rsidR="00D87F79" w:rsidRPr="00BE61FE" w:rsidDel="000A5AF7">
              <w:rPr>
                <w:b/>
                <w:bCs/>
                <w:color w:val="FF0000"/>
              </w:rPr>
              <w:t xml:space="preserve">.   </w:t>
            </w:r>
            <w:r w:rsidR="00D87F79" w:rsidRPr="00A03214" w:rsidDel="000A5AF7">
              <w:t>Documentation (such as divorce or death certificates) establishing the termination of any prior marriages of you and your spouse (if applicable);</w:t>
            </w:r>
          </w:p>
          <w:p w14:paraId="186204A0" w14:textId="195CEFC9" w:rsidR="00D87F79" w:rsidRPr="00A03214" w:rsidRDefault="00BE61FE" w:rsidP="00A03214">
            <w:r w:rsidRPr="00BE61FE">
              <w:rPr>
                <w:b/>
                <w:bCs/>
                <w:color w:val="FF0000"/>
              </w:rPr>
              <w:t>C</w:t>
            </w:r>
            <w:r w:rsidR="00D87F79" w:rsidRPr="00BE61FE" w:rsidDel="000A5AF7">
              <w:rPr>
                <w:b/>
                <w:bCs/>
                <w:color w:val="FF0000"/>
              </w:rPr>
              <w:t xml:space="preserve">.   </w:t>
            </w:r>
            <w:r w:rsidR="00D87F79" w:rsidRPr="00A03214" w:rsidDel="000A5AF7">
              <w:t>Documentation establishing that you reside in the CNMI;</w:t>
            </w:r>
          </w:p>
          <w:p w14:paraId="03581E4F" w14:textId="4C849955" w:rsidR="00D87F79" w:rsidRPr="00A03214" w:rsidRDefault="00BE61FE" w:rsidP="00A03214">
            <w:r w:rsidRPr="00BE61FE">
              <w:rPr>
                <w:b/>
                <w:bCs/>
                <w:color w:val="FF0000"/>
              </w:rPr>
              <w:t>D</w:t>
            </w:r>
            <w:r w:rsidR="00D87F79" w:rsidRPr="00BE61FE" w:rsidDel="000A5AF7">
              <w:rPr>
                <w:b/>
                <w:bCs/>
                <w:color w:val="FF0000"/>
              </w:rPr>
              <w:t xml:space="preserve">.   </w:t>
            </w:r>
            <w:r w:rsidR="00D87F79" w:rsidRPr="00A03214" w:rsidDel="000A5AF7">
              <w:t>Documentation establishing that your spouse has obtained E-2C status;</w:t>
            </w:r>
          </w:p>
          <w:p w14:paraId="668F684E" w14:textId="0E17C260" w:rsidR="00D87F79" w:rsidRPr="00A03214" w:rsidRDefault="00BE61FE" w:rsidP="00A03214">
            <w:r w:rsidRPr="00BE61FE">
              <w:rPr>
                <w:b/>
                <w:bCs/>
                <w:color w:val="FF0000"/>
              </w:rPr>
              <w:t>E</w:t>
            </w:r>
            <w:r w:rsidR="00D87F79" w:rsidRPr="00BE61FE" w:rsidDel="000A5AF7">
              <w:rPr>
                <w:b/>
                <w:bCs/>
                <w:color w:val="FF0000"/>
              </w:rPr>
              <w:t xml:space="preserve">.   </w:t>
            </w:r>
            <w:r w:rsidR="00D87F79" w:rsidRPr="00A03214" w:rsidDel="000A5AF7">
              <w:t>Documentation establishing that you have obtained E-2C status as a dependent; and</w:t>
            </w:r>
          </w:p>
          <w:p w14:paraId="26A16D9A" w14:textId="42C74683" w:rsidR="00D87F79" w:rsidRPr="00A03214" w:rsidRDefault="00BE61FE" w:rsidP="00A03214">
            <w:r w:rsidRPr="00BE61FE">
              <w:rPr>
                <w:b/>
                <w:bCs/>
                <w:color w:val="FF0000"/>
              </w:rPr>
              <w:t>F</w:t>
            </w:r>
            <w:r w:rsidR="00D87F79" w:rsidRPr="00BE61FE" w:rsidDel="000A5AF7">
              <w:rPr>
                <w:b/>
                <w:bCs/>
                <w:color w:val="FF0000"/>
              </w:rPr>
              <w:t xml:space="preserve">.   </w:t>
            </w:r>
            <w:r w:rsidR="00D87F79" w:rsidRPr="00A03214" w:rsidDel="000A5AF7">
              <w:t>A copy of your spouse’s CNMI issued Long-Term Business Certificate or Foreign Investment Certificate.</w:t>
            </w:r>
          </w:p>
          <w:p w14:paraId="19F66AB0" w14:textId="77777777" w:rsidR="00D87F79" w:rsidRPr="00A03214" w:rsidRDefault="00D87F79" w:rsidP="00A03214"/>
          <w:p w14:paraId="66E6AA66" w14:textId="725D1D83" w:rsidR="0002422C" w:rsidRPr="00A03214" w:rsidRDefault="0002422C" w:rsidP="00A03214">
            <w:pPr>
              <w:rPr>
                <w:bCs/>
              </w:rPr>
            </w:pPr>
            <w:r w:rsidRPr="00A03214">
              <w:rPr>
                <w:bCs/>
              </w:rPr>
              <w:t>[no change]</w:t>
            </w:r>
          </w:p>
          <w:p w14:paraId="7942246C" w14:textId="3FB652A4" w:rsidR="0002422C" w:rsidRPr="00A03214" w:rsidRDefault="0002422C" w:rsidP="00A03214">
            <w:pPr>
              <w:rPr>
                <w:b/>
                <w:bCs/>
              </w:rPr>
            </w:pPr>
          </w:p>
          <w:p w14:paraId="508D3D09" w14:textId="2105C7DF" w:rsidR="0002422C" w:rsidRPr="00A03214" w:rsidRDefault="0002422C" w:rsidP="00A03214">
            <w:pPr>
              <w:rPr>
                <w:b/>
                <w:bCs/>
              </w:rPr>
            </w:pPr>
          </w:p>
          <w:p w14:paraId="75D18894" w14:textId="43C4E1B9" w:rsidR="0002422C" w:rsidRPr="00A03214" w:rsidRDefault="0002422C" w:rsidP="00A03214">
            <w:pPr>
              <w:rPr>
                <w:b/>
                <w:bCs/>
              </w:rPr>
            </w:pPr>
          </w:p>
          <w:p w14:paraId="731454C4" w14:textId="77777777" w:rsidR="0002422C" w:rsidRPr="00A03214" w:rsidRDefault="0002422C" w:rsidP="00A03214">
            <w:pPr>
              <w:rPr>
                <w:b/>
              </w:rPr>
            </w:pPr>
          </w:p>
          <w:p w14:paraId="5C5935A2" w14:textId="0DBC792A" w:rsidR="0002422C" w:rsidRPr="00A03214" w:rsidRDefault="0002422C" w:rsidP="00A03214">
            <w:pPr>
              <w:rPr>
                <w:b/>
              </w:rPr>
            </w:pPr>
          </w:p>
          <w:p w14:paraId="6704B016" w14:textId="77777777" w:rsidR="0002422C" w:rsidRPr="00A03214" w:rsidRDefault="0002422C" w:rsidP="00A03214">
            <w:pPr>
              <w:rPr>
                <w:b/>
              </w:rPr>
            </w:pPr>
          </w:p>
          <w:p w14:paraId="1D67AF31" w14:textId="4FE388D2" w:rsidR="00D87F79" w:rsidRPr="00A03214" w:rsidRDefault="00D87F79" w:rsidP="00A03214">
            <w:pPr>
              <w:rPr>
                <w:b/>
              </w:rPr>
            </w:pPr>
            <w:r w:rsidRPr="00A03214">
              <w:rPr>
                <w:b/>
              </w:rPr>
              <w:t>…</w:t>
            </w:r>
          </w:p>
          <w:p w14:paraId="2DB8A8B1" w14:textId="77777777" w:rsidR="00D87F79" w:rsidRPr="00A03214" w:rsidRDefault="00D87F79" w:rsidP="00A03214"/>
          <w:p w14:paraId="202C697E" w14:textId="02E976CA" w:rsidR="008E308D" w:rsidRPr="00A03214" w:rsidRDefault="008E308D" w:rsidP="00A03214">
            <w:pPr>
              <w:rPr>
                <w:b/>
                <w:bCs/>
              </w:rPr>
            </w:pPr>
            <w:r w:rsidRPr="00A03214">
              <w:rPr>
                <w:b/>
                <w:bCs/>
              </w:rPr>
              <w:t xml:space="preserve">[page </w:t>
            </w:r>
            <w:r w:rsidR="00A03214">
              <w:rPr>
                <w:b/>
                <w:bCs/>
              </w:rPr>
              <w:t>1</w:t>
            </w:r>
            <w:r w:rsidR="00BE61FE">
              <w:rPr>
                <w:b/>
                <w:bCs/>
              </w:rPr>
              <w:t>2</w:t>
            </w:r>
            <w:r w:rsidRPr="00A03214">
              <w:rPr>
                <w:b/>
                <w:bCs/>
              </w:rPr>
              <w:t>]</w:t>
            </w:r>
          </w:p>
          <w:p w14:paraId="62D7BC6C" w14:textId="77777777" w:rsidR="008E308D" w:rsidRPr="00A03214" w:rsidRDefault="008E308D" w:rsidP="00A03214"/>
          <w:p w14:paraId="0964572D" w14:textId="67372BA2" w:rsidR="00D87F79" w:rsidRPr="00A03214" w:rsidRDefault="00D87F79" w:rsidP="00A03214">
            <w:r w:rsidRPr="00A03214">
              <w:t xml:space="preserve">Do not select the “Yes” box for </w:t>
            </w:r>
            <w:r w:rsidRPr="00A03214">
              <w:rPr>
                <w:b/>
                <w:bCs/>
              </w:rPr>
              <w:t>Part 2.</w:t>
            </w:r>
            <w:r w:rsidRPr="00A03214">
              <w:t xml:space="preserve">, </w:t>
            </w:r>
            <w:r w:rsidRPr="00A03214">
              <w:rPr>
                <w:b/>
                <w:bCs/>
              </w:rPr>
              <w:t xml:space="preserve">Item Number </w:t>
            </w:r>
            <w:r w:rsidR="00BE61FE">
              <w:rPr>
                <w:b/>
                <w:bCs/>
                <w:color w:val="FF0000"/>
              </w:rPr>
              <w:t>33.</w:t>
            </w:r>
            <w:r w:rsidRPr="00A03214">
              <w:rPr>
                <w:color w:val="FF0000"/>
              </w:rPr>
              <w:t>,</w:t>
            </w:r>
            <w:r w:rsidRPr="00A03214">
              <w:t xml:space="preserve"> on the application or submit documentation if you only have had minor traffic violations.  Minor traffic violations do NOT include violations that are alcohol- or drug-related.  If you were </w:t>
            </w:r>
            <w:r w:rsidRPr="00A03214">
              <w:rPr>
                <w:b/>
                <w:bCs/>
              </w:rPr>
              <w:t xml:space="preserve">ARRESTED </w:t>
            </w:r>
            <w:r w:rsidRPr="00A03214">
              <w:t xml:space="preserve">for any traffic offense, select the “Yes” box for </w:t>
            </w:r>
            <w:r w:rsidRPr="00A03214">
              <w:rPr>
                <w:b/>
                <w:bCs/>
              </w:rPr>
              <w:t xml:space="preserve">Item Number </w:t>
            </w:r>
            <w:r w:rsidRPr="00A03214">
              <w:rPr>
                <w:b/>
                <w:bCs/>
                <w:color w:val="FF0000"/>
              </w:rPr>
              <w:t>33.</w:t>
            </w:r>
            <w:r w:rsidRPr="00A03214">
              <w:rPr>
                <w:b/>
                <w:bCs/>
              </w:rPr>
              <w:t xml:space="preserve"> </w:t>
            </w:r>
            <w:r w:rsidRPr="00A03214">
              <w:t>on the application and provide arrest and disposition documentation so USCIS can properly assess whether your arrest and/or conviction may impact your employment authorization eligibility.</w:t>
            </w:r>
          </w:p>
          <w:p w14:paraId="697107F3" w14:textId="77777777" w:rsidR="00D87F79" w:rsidRPr="00A03214" w:rsidRDefault="00D87F79" w:rsidP="00A03214"/>
          <w:p w14:paraId="304AF4BB" w14:textId="77777777" w:rsidR="00D87F79" w:rsidRPr="00A03214" w:rsidRDefault="00D87F79" w:rsidP="00A03214">
            <w:pPr>
              <w:rPr>
                <w:b/>
              </w:rPr>
            </w:pPr>
            <w:r w:rsidRPr="00A03214">
              <w:rPr>
                <w:b/>
              </w:rPr>
              <w:t>…</w:t>
            </w:r>
          </w:p>
          <w:p w14:paraId="469B82A6" w14:textId="77777777" w:rsidR="00D87F79" w:rsidRPr="00A03214" w:rsidRDefault="00D87F79" w:rsidP="00A03214"/>
          <w:p w14:paraId="56EFF68A" w14:textId="655D2133" w:rsidR="008E308D" w:rsidRPr="00A03214" w:rsidRDefault="008E308D" w:rsidP="00A03214">
            <w:pPr>
              <w:rPr>
                <w:b/>
                <w:bCs/>
              </w:rPr>
            </w:pPr>
            <w:r w:rsidRPr="00A03214">
              <w:rPr>
                <w:b/>
                <w:bCs/>
              </w:rPr>
              <w:t>[page 1</w:t>
            </w:r>
            <w:r w:rsidR="00BE61FE">
              <w:rPr>
                <w:b/>
                <w:bCs/>
              </w:rPr>
              <w:t>4</w:t>
            </w:r>
            <w:r w:rsidRPr="00A03214">
              <w:rPr>
                <w:b/>
                <w:bCs/>
              </w:rPr>
              <w:t>]</w:t>
            </w:r>
          </w:p>
          <w:p w14:paraId="4ED1FCF9" w14:textId="77777777" w:rsidR="008E308D" w:rsidRPr="00A03214" w:rsidRDefault="008E308D" w:rsidP="00A03214"/>
          <w:p w14:paraId="68E2CB6C" w14:textId="77777777" w:rsidR="00D87F79" w:rsidRPr="00A03214" w:rsidRDefault="00D87F79" w:rsidP="00A03214">
            <w:r w:rsidRPr="00A03214">
              <w:t xml:space="preserve">Do not select the “Yes” box for </w:t>
            </w:r>
            <w:r w:rsidRPr="00A03214">
              <w:rPr>
                <w:b/>
                <w:bCs/>
              </w:rPr>
              <w:t>Part 2.</w:t>
            </w:r>
            <w:r w:rsidRPr="00A03214">
              <w:t xml:space="preserve">, </w:t>
            </w:r>
            <w:r w:rsidRPr="00A03214">
              <w:rPr>
                <w:b/>
                <w:bCs/>
              </w:rPr>
              <w:t xml:space="preserve">Item Number </w:t>
            </w:r>
            <w:r w:rsidRPr="00A03214">
              <w:rPr>
                <w:b/>
                <w:bCs/>
                <w:color w:val="FF0000"/>
              </w:rPr>
              <w:t>34.b.</w:t>
            </w:r>
            <w:r w:rsidRPr="00A03214">
              <w:rPr>
                <w:color w:val="FF0000"/>
              </w:rPr>
              <w:t>,</w:t>
            </w:r>
            <w:r w:rsidRPr="00A03214">
              <w:t xml:space="preserve"> on the application or submit documentation if you only have had minor traffic violations.  Minor traffic violations do NOT include violations that are alcohol- or drug-related.  If you were </w:t>
            </w:r>
            <w:r w:rsidRPr="00A03214">
              <w:rPr>
                <w:b/>
                <w:bCs/>
              </w:rPr>
              <w:t xml:space="preserve">ARRESTED </w:t>
            </w:r>
            <w:r w:rsidRPr="00A03214">
              <w:t xml:space="preserve">for any traffic offense, select the “Yes” box for </w:t>
            </w:r>
            <w:r w:rsidRPr="00A03214">
              <w:rPr>
                <w:b/>
                <w:bCs/>
              </w:rPr>
              <w:t xml:space="preserve">Item Number </w:t>
            </w:r>
            <w:r w:rsidRPr="00A03214">
              <w:rPr>
                <w:b/>
                <w:bCs/>
                <w:color w:val="FF0000"/>
              </w:rPr>
              <w:t xml:space="preserve">34.b. </w:t>
            </w:r>
            <w:r w:rsidRPr="00A03214">
              <w:t>on the application and provide arrest and disposition documentation so USCIS can properly assess whether your arrest and/or conviction may impact your employment authorization eligibility.</w:t>
            </w:r>
          </w:p>
          <w:p w14:paraId="5FA2EECF" w14:textId="77777777" w:rsidR="00D87F79" w:rsidRPr="00A03214" w:rsidRDefault="00D87F79" w:rsidP="00A03214"/>
          <w:p w14:paraId="08B06FB7" w14:textId="77777777" w:rsidR="00D87F79" w:rsidRPr="00A03214" w:rsidRDefault="00D87F79" w:rsidP="00A03214">
            <w:pPr>
              <w:rPr>
                <w:b/>
              </w:rPr>
            </w:pPr>
            <w:r w:rsidRPr="00A03214">
              <w:rPr>
                <w:b/>
              </w:rPr>
              <w:t>…</w:t>
            </w:r>
          </w:p>
          <w:p w14:paraId="73BA8443" w14:textId="77777777" w:rsidR="00D87F79" w:rsidRPr="00A03214" w:rsidRDefault="00D87F79" w:rsidP="00A03214"/>
          <w:p w14:paraId="5570F4CD" w14:textId="3F202A9E" w:rsidR="008E308D" w:rsidRPr="00A03214" w:rsidRDefault="008E308D" w:rsidP="00A03214">
            <w:pPr>
              <w:rPr>
                <w:b/>
                <w:bCs/>
              </w:rPr>
            </w:pPr>
            <w:r w:rsidRPr="00A03214">
              <w:rPr>
                <w:b/>
                <w:bCs/>
              </w:rPr>
              <w:t>[page 1</w:t>
            </w:r>
            <w:r w:rsidR="00BE61FE">
              <w:rPr>
                <w:b/>
                <w:bCs/>
              </w:rPr>
              <w:t>6</w:t>
            </w:r>
            <w:r w:rsidRPr="00A03214">
              <w:rPr>
                <w:b/>
                <w:bCs/>
              </w:rPr>
              <w:t>]</w:t>
            </w:r>
          </w:p>
          <w:p w14:paraId="696C3D0E" w14:textId="77777777" w:rsidR="008E308D" w:rsidRPr="00A03214" w:rsidRDefault="008E308D" w:rsidP="00A03214">
            <w:pPr>
              <w:rPr>
                <w:b/>
                <w:bCs/>
              </w:rPr>
            </w:pPr>
          </w:p>
          <w:p w14:paraId="786F2118" w14:textId="77777777" w:rsidR="00D87F79" w:rsidRPr="00A03214" w:rsidRDefault="00D87F79" w:rsidP="00A03214">
            <w:r w:rsidRPr="00A03214">
              <w:rPr>
                <w:b/>
                <w:bCs/>
              </w:rPr>
              <w:t xml:space="preserve">6.   Parole--(c)(11).  </w:t>
            </w:r>
            <w:r w:rsidRPr="00A03214">
              <w:t xml:space="preserve">File Form I-765 with a copy of your Form I-94, passport, or other travel document showing you were paroled into the United States for urgent humanitarian reasons or reasons of significant public </w:t>
            </w:r>
            <w:r w:rsidRPr="00A03214">
              <w:rPr>
                <w:color w:val="FF0000"/>
              </w:rPr>
              <w:t>benefit pursuant to INA 212(d)(5) (such</w:t>
            </w:r>
            <w:r w:rsidRPr="00A03214">
              <w:t xml:space="preserve"> as Cuban Family and Haitian Family Reunification Parole programs).</w:t>
            </w:r>
          </w:p>
          <w:p w14:paraId="5A557BD8" w14:textId="77777777" w:rsidR="00D87F79" w:rsidRPr="00A03214" w:rsidRDefault="00D87F79" w:rsidP="00A03214"/>
          <w:p w14:paraId="1C7CFD7D" w14:textId="77777777" w:rsidR="00D87F79" w:rsidRPr="00A03214" w:rsidRDefault="00D87F79" w:rsidP="00A03214">
            <w:pPr>
              <w:rPr>
                <w:color w:val="FF0000"/>
              </w:rPr>
            </w:pPr>
            <w:r w:rsidRPr="00A03214">
              <w:rPr>
                <w:b/>
                <w:color w:val="FF0000"/>
              </w:rPr>
              <w:t>NOTE:</w:t>
            </w:r>
            <w:r w:rsidRPr="00A03214">
              <w:rPr>
                <w:color w:val="FF0000"/>
              </w:rPr>
              <w:t xml:space="preserve">  If you entered the eligibility category (c)(11) AND you were paroled into the United States on the basis of having established a credible fear of persecution or torture pursuant to INA 235(b)(1)(A), you are not eligible for either initial or renewal employment authorization under the (c)(11) eligibility category. </w:t>
            </w:r>
          </w:p>
          <w:p w14:paraId="02156D18" w14:textId="77777777" w:rsidR="00D87F79" w:rsidRPr="00A03214" w:rsidRDefault="00D87F79" w:rsidP="00A03214"/>
          <w:p w14:paraId="0B06EC8B" w14:textId="77777777" w:rsidR="00D87F79" w:rsidRPr="00A03214" w:rsidRDefault="00D87F79" w:rsidP="00A03214">
            <w:pPr>
              <w:rPr>
                <w:b/>
              </w:rPr>
            </w:pPr>
            <w:r w:rsidRPr="00A03214">
              <w:rPr>
                <w:b/>
              </w:rPr>
              <w:t>…</w:t>
            </w:r>
          </w:p>
          <w:p w14:paraId="23AD342B" w14:textId="77777777" w:rsidR="00D87F79" w:rsidRPr="00A03214" w:rsidRDefault="00D87F79" w:rsidP="00A03214"/>
          <w:p w14:paraId="46B70B69" w14:textId="77777777" w:rsidR="00D87F79" w:rsidRPr="00A03214" w:rsidRDefault="00D87F79" w:rsidP="00A03214">
            <w:r w:rsidRPr="00A03214">
              <w:rPr>
                <w:b/>
                <w:bCs/>
              </w:rPr>
              <w:t xml:space="preserve">A.  </w:t>
            </w:r>
            <w:r w:rsidRPr="00A03214">
              <w:t xml:space="preserve">You must file Form I-765 with Form I-821D, Consideration of Deferred Action for Childhood Arrivals, if you meet the guidelines described in the Form I-821D Instructions.  Enter (c)(33) in </w:t>
            </w:r>
            <w:r w:rsidRPr="00A03214">
              <w:rPr>
                <w:b/>
                <w:bCs/>
              </w:rPr>
              <w:t>Part 2.</w:t>
            </w:r>
            <w:r w:rsidRPr="00A03214">
              <w:t xml:space="preserve">, </w:t>
            </w:r>
            <w:r w:rsidRPr="00A03214">
              <w:rPr>
                <w:b/>
                <w:bCs/>
              </w:rPr>
              <w:t xml:space="preserve">Item Number </w:t>
            </w:r>
            <w:r w:rsidRPr="00A03214">
              <w:rPr>
                <w:b/>
                <w:bCs/>
                <w:color w:val="FF0000"/>
              </w:rPr>
              <w:t>30.</w:t>
            </w:r>
            <w:r w:rsidRPr="00A03214">
              <w:rPr>
                <w:color w:val="FF0000"/>
              </w:rPr>
              <w:t>,</w:t>
            </w:r>
            <w:r w:rsidRPr="00A03214">
              <w:t xml:space="preserve"> as the eligibility category under which you are applying.</w:t>
            </w:r>
          </w:p>
          <w:p w14:paraId="773D95C4" w14:textId="77777777" w:rsidR="00D87F79" w:rsidRPr="00A03214" w:rsidRDefault="00D87F79" w:rsidP="00A03214"/>
          <w:p w14:paraId="10A787D4" w14:textId="77777777" w:rsidR="00D87F79" w:rsidRPr="00A03214" w:rsidRDefault="00D87F79" w:rsidP="00A03214">
            <w:r w:rsidRPr="00A03214">
              <w:rPr>
                <w:b/>
              </w:rPr>
              <w:t>…</w:t>
            </w:r>
          </w:p>
          <w:p w14:paraId="06127ACE" w14:textId="77777777" w:rsidR="00D87F79" w:rsidRPr="00A03214" w:rsidRDefault="00D87F79" w:rsidP="00A03214"/>
        </w:tc>
      </w:tr>
      <w:tr w:rsidR="00A277E7" w:rsidRPr="007228B5" w14:paraId="741DA8EC" w14:textId="77777777" w:rsidTr="002D6271">
        <w:tc>
          <w:tcPr>
            <w:tcW w:w="2808" w:type="dxa"/>
          </w:tcPr>
          <w:p w14:paraId="5E8BD57C" w14:textId="77777777" w:rsidR="00E71917" w:rsidRPr="00E71917" w:rsidRDefault="00E71917" w:rsidP="00D87F79">
            <w:pPr>
              <w:rPr>
                <w:b/>
                <w:bCs/>
                <w:sz w:val="24"/>
                <w:szCs w:val="28"/>
              </w:rPr>
            </w:pPr>
            <w:r w:rsidRPr="00E71917">
              <w:rPr>
                <w:b/>
                <w:bCs/>
                <w:sz w:val="24"/>
                <w:szCs w:val="28"/>
              </w:rPr>
              <w:lastRenderedPageBreak/>
              <w:t>Pages 16-19,</w:t>
            </w:r>
          </w:p>
          <w:p w14:paraId="3589E58B" w14:textId="77777777" w:rsidR="00D87F79" w:rsidRPr="00E71917" w:rsidRDefault="00D87F79" w:rsidP="00D87F79">
            <w:pPr>
              <w:rPr>
                <w:sz w:val="24"/>
                <w:szCs w:val="28"/>
              </w:rPr>
            </w:pPr>
            <w:r w:rsidRPr="00E71917">
              <w:rPr>
                <w:b/>
                <w:bCs/>
                <w:sz w:val="24"/>
                <w:szCs w:val="28"/>
              </w:rPr>
              <w:t>Specific Instructions</w:t>
            </w:r>
          </w:p>
          <w:p w14:paraId="0637C3C4" w14:textId="77777777" w:rsidR="00A277E7" w:rsidRPr="00E71917" w:rsidRDefault="00A277E7" w:rsidP="003463DC">
            <w:pPr>
              <w:rPr>
                <w:b/>
                <w:sz w:val="24"/>
                <w:szCs w:val="24"/>
              </w:rPr>
            </w:pPr>
          </w:p>
        </w:tc>
        <w:tc>
          <w:tcPr>
            <w:tcW w:w="4095" w:type="dxa"/>
          </w:tcPr>
          <w:p w14:paraId="245DE782" w14:textId="77777777" w:rsidR="00E71917" w:rsidRPr="00E71917" w:rsidRDefault="00E71917" w:rsidP="00E71917">
            <w:pPr>
              <w:rPr>
                <w:b/>
                <w:bCs/>
              </w:rPr>
            </w:pPr>
            <w:r w:rsidRPr="00E71917">
              <w:rPr>
                <w:b/>
                <w:bCs/>
              </w:rPr>
              <w:t>[Page 16]</w:t>
            </w:r>
          </w:p>
          <w:p w14:paraId="41872DA2" w14:textId="77777777" w:rsidR="00E71917" w:rsidRPr="00E71917" w:rsidRDefault="00E71917" w:rsidP="00E71917">
            <w:pPr>
              <w:rPr>
                <w:b/>
                <w:bCs/>
              </w:rPr>
            </w:pPr>
          </w:p>
          <w:p w14:paraId="79EE7DA9" w14:textId="77777777" w:rsidR="00E71917" w:rsidRPr="00E71917" w:rsidRDefault="00E71917" w:rsidP="00E71917">
            <w:pPr>
              <w:rPr>
                <w:b/>
                <w:bCs/>
              </w:rPr>
            </w:pPr>
            <w:r w:rsidRPr="00E71917">
              <w:rPr>
                <w:b/>
                <w:bCs/>
              </w:rPr>
              <w:t>…</w:t>
            </w:r>
          </w:p>
          <w:p w14:paraId="4D57A61E" w14:textId="77777777" w:rsidR="00E71917" w:rsidRPr="00E71917" w:rsidRDefault="00E71917" w:rsidP="00E71917">
            <w:pPr>
              <w:rPr>
                <w:b/>
                <w:bCs/>
              </w:rPr>
            </w:pPr>
          </w:p>
          <w:p w14:paraId="368CB221" w14:textId="77777777" w:rsidR="00E71917" w:rsidRPr="00E71917" w:rsidRDefault="00E71917" w:rsidP="00E71917">
            <w:r w:rsidRPr="00E71917">
              <w:rPr>
                <w:b/>
                <w:bCs/>
              </w:rPr>
              <w:t xml:space="preserve">Item Number 1.a.  </w:t>
            </w:r>
            <w:r w:rsidRPr="00E71917">
              <w:t>Inital permission to accept employment.</w:t>
            </w:r>
          </w:p>
          <w:p w14:paraId="4E9A5EAD" w14:textId="77777777" w:rsidR="00A277E7" w:rsidRPr="00E71917" w:rsidRDefault="00A277E7" w:rsidP="003463DC"/>
          <w:p w14:paraId="132EDFA7" w14:textId="77777777" w:rsidR="00E71917" w:rsidRPr="00E71917" w:rsidRDefault="00E71917" w:rsidP="00E71917">
            <w:pPr>
              <w:rPr>
                <w:b/>
              </w:rPr>
            </w:pPr>
            <w:r w:rsidRPr="00E71917">
              <w:rPr>
                <w:b/>
              </w:rPr>
              <w:t>…</w:t>
            </w:r>
          </w:p>
          <w:p w14:paraId="0846C41E" w14:textId="77777777" w:rsidR="00E71917" w:rsidRPr="00E71917" w:rsidRDefault="00E71917" w:rsidP="003463DC"/>
          <w:p w14:paraId="1DDE5A17" w14:textId="77777777" w:rsidR="00E71917" w:rsidRPr="00E71917" w:rsidRDefault="00E71917" w:rsidP="00E71917">
            <w:pPr>
              <w:rPr>
                <w:b/>
                <w:bCs/>
              </w:rPr>
            </w:pPr>
            <w:r w:rsidRPr="00E71917">
              <w:rPr>
                <w:b/>
                <w:bCs/>
              </w:rPr>
              <w:t>[Page 18]</w:t>
            </w:r>
          </w:p>
          <w:p w14:paraId="7632D7C1" w14:textId="77777777" w:rsidR="00E71917" w:rsidRPr="00E71917" w:rsidRDefault="00E71917" w:rsidP="00E71917">
            <w:pPr>
              <w:rPr>
                <w:b/>
                <w:bCs/>
              </w:rPr>
            </w:pPr>
          </w:p>
          <w:p w14:paraId="178BF82F" w14:textId="77777777" w:rsidR="00E71917" w:rsidRPr="00E71917" w:rsidRDefault="00E71917" w:rsidP="00E71917">
            <w:r w:rsidRPr="00E71917">
              <w:rPr>
                <w:b/>
                <w:bCs/>
              </w:rPr>
              <w:t xml:space="preserve">Item Number 26.  Student and Exchange Visitor Information System (SEVIS) Number </w:t>
            </w:r>
            <w:r w:rsidRPr="00E71917">
              <w:t>(if any)</w:t>
            </w:r>
            <w:r w:rsidRPr="00E71917">
              <w:rPr>
                <w:b/>
                <w:bCs/>
              </w:rPr>
              <w:t xml:space="preserve">.  </w:t>
            </w:r>
            <w:r w:rsidRPr="00E71917">
              <w:t>If you were issued a SEVIS number, enter it in the space provided.</w:t>
            </w:r>
          </w:p>
          <w:p w14:paraId="6FBCDA4B" w14:textId="77777777" w:rsidR="00E71917" w:rsidRPr="00E71917" w:rsidRDefault="00E71917" w:rsidP="003463DC"/>
          <w:p w14:paraId="3B0F6A6E" w14:textId="77777777" w:rsidR="00E71917" w:rsidRPr="00E71917" w:rsidRDefault="00E71917" w:rsidP="003463DC">
            <w:r w:rsidRPr="00E71917">
              <w:t>[new]</w:t>
            </w:r>
          </w:p>
          <w:p w14:paraId="5972C91D" w14:textId="77777777" w:rsidR="00E71917" w:rsidRPr="00E71917" w:rsidRDefault="00E71917" w:rsidP="003463DC"/>
          <w:p w14:paraId="239A3E7F" w14:textId="77777777" w:rsidR="00E71917" w:rsidRPr="00E71917" w:rsidRDefault="00E71917" w:rsidP="003463DC"/>
          <w:p w14:paraId="6F5C4342" w14:textId="77777777" w:rsidR="00E71917" w:rsidRPr="00E71917" w:rsidRDefault="00E71917" w:rsidP="003463DC"/>
          <w:p w14:paraId="418D32DD" w14:textId="77777777" w:rsidR="00E71917" w:rsidRPr="00E71917" w:rsidRDefault="00E71917" w:rsidP="003463DC"/>
          <w:p w14:paraId="60E513BC" w14:textId="77777777" w:rsidR="00E71917" w:rsidRPr="00E71917" w:rsidRDefault="00E71917" w:rsidP="003463DC"/>
          <w:p w14:paraId="4F331020" w14:textId="77777777" w:rsidR="00E71917" w:rsidRPr="00E71917" w:rsidRDefault="00E71917" w:rsidP="003463DC"/>
          <w:p w14:paraId="74FE8CFD" w14:textId="77777777" w:rsidR="00E71917" w:rsidRPr="00E71917" w:rsidRDefault="00E71917" w:rsidP="003463DC"/>
          <w:p w14:paraId="6473BF4B" w14:textId="77777777" w:rsidR="00E71917" w:rsidRPr="00E71917" w:rsidRDefault="00E71917" w:rsidP="003463DC"/>
          <w:p w14:paraId="477E83FA" w14:textId="77777777" w:rsidR="00E71917" w:rsidRPr="00E71917" w:rsidRDefault="00E71917" w:rsidP="003463DC"/>
          <w:p w14:paraId="5B99DE97" w14:textId="77777777" w:rsidR="00E71917" w:rsidRPr="00E71917" w:rsidRDefault="00E71917" w:rsidP="003463DC"/>
          <w:p w14:paraId="38FD3FB7" w14:textId="77777777" w:rsidR="00E71917" w:rsidRPr="00E71917" w:rsidRDefault="00E71917" w:rsidP="003463DC"/>
          <w:p w14:paraId="668228CB" w14:textId="77777777" w:rsidR="00E71917" w:rsidRPr="00E71917" w:rsidRDefault="00E71917" w:rsidP="003463DC"/>
          <w:p w14:paraId="2A63E15E" w14:textId="77777777" w:rsidR="00E71917" w:rsidRPr="00E71917" w:rsidRDefault="00E71917" w:rsidP="003463DC"/>
          <w:p w14:paraId="54C9A305" w14:textId="77777777" w:rsidR="00E71917" w:rsidRPr="00E71917" w:rsidRDefault="00E71917" w:rsidP="003463DC"/>
          <w:p w14:paraId="567FE8C8" w14:textId="77777777" w:rsidR="00E71917" w:rsidRPr="00E71917" w:rsidRDefault="00E71917" w:rsidP="003463DC"/>
          <w:p w14:paraId="04122510" w14:textId="77777777" w:rsidR="00E71917" w:rsidRPr="00E71917" w:rsidRDefault="00E71917" w:rsidP="003463DC"/>
          <w:p w14:paraId="47249993" w14:textId="77777777" w:rsidR="00E71917" w:rsidRPr="00E71917" w:rsidRDefault="00E71917" w:rsidP="003463DC"/>
          <w:p w14:paraId="6224702C" w14:textId="77777777" w:rsidR="00E71917" w:rsidRPr="00E71917" w:rsidRDefault="00E71917" w:rsidP="003463DC"/>
          <w:p w14:paraId="2AF024AC" w14:textId="77777777" w:rsidR="00E71917" w:rsidRPr="00E71917" w:rsidRDefault="00E71917" w:rsidP="003463DC"/>
          <w:p w14:paraId="59BBA869" w14:textId="77777777" w:rsidR="00E71917" w:rsidRPr="00E71917" w:rsidRDefault="00E71917" w:rsidP="003463DC"/>
          <w:p w14:paraId="0F389A64" w14:textId="77777777" w:rsidR="00E71917" w:rsidRPr="00E71917" w:rsidRDefault="00E71917" w:rsidP="003463DC"/>
          <w:p w14:paraId="0987A46E" w14:textId="77777777" w:rsidR="00E71917" w:rsidRPr="00E71917" w:rsidRDefault="00E71917" w:rsidP="003463DC"/>
          <w:p w14:paraId="33BBC8FC" w14:textId="77777777" w:rsidR="00E71917" w:rsidRPr="00E71917" w:rsidRDefault="00E71917" w:rsidP="003463DC"/>
          <w:p w14:paraId="461A27CA" w14:textId="77777777" w:rsidR="00E71917" w:rsidRPr="00E71917" w:rsidRDefault="00E71917" w:rsidP="003463DC"/>
          <w:p w14:paraId="74754BB8" w14:textId="77777777" w:rsidR="00E71917" w:rsidRPr="00E71917" w:rsidRDefault="00E71917" w:rsidP="003463DC"/>
          <w:p w14:paraId="52E6BBCB" w14:textId="77777777" w:rsidR="00E71917" w:rsidRPr="00E71917" w:rsidRDefault="00E71917" w:rsidP="003463DC"/>
          <w:p w14:paraId="78BF2E96" w14:textId="77777777" w:rsidR="00E71917" w:rsidRPr="00E71917" w:rsidRDefault="00E71917" w:rsidP="003463DC"/>
          <w:p w14:paraId="596B3A82" w14:textId="77777777" w:rsidR="00E71917" w:rsidRPr="00E71917" w:rsidRDefault="00E71917" w:rsidP="003463DC"/>
          <w:p w14:paraId="01B07D8C" w14:textId="77777777" w:rsidR="00E71917" w:rsidRPr="00E71917" w:rsidRDefault="00E71917" w:rsidP="003463DC"/>
          <w:p w14:paraId="6ACD220C" w14:textId="77777777" w:rsidR="00E71917" w:rsidRPr="00E71917" w:rsidRDefault="00E71917" w:rsidP="003463DC"/>
          <w:p w14:paraId="5AA01D6C" w14:textId="77777777" w:rsidR="00E71917" w:rsidRPr="00E71917" w:rsidRDefault="00E71917" w:rsidP="003463DC"/>
          <w:p w14:paraId="4B959AC4" w14:textId="77777777" w:rsidR="00E71917" w:rsidRPr="00E71917" w:rsidRDefault="00E71917" w:rsidP="003463DC"/>
          <w:p w14:paraId="455F2593" w14:textId="77777777" w:rsidR="00E71917" w:rsidRPr="00E71917" w:rsidRDefault="00E71917" w:rsidP="003463DC"/>
          <w:p w14:paraId="6E31401B" w14:textId="77777777" w:rsidR="00E71917" w:rsidRPr="00E71917" w:rsidRDefault="00E71917" w:rsidP="003463DC"/>
          <w:p w14:paraId="7275457D" w14:textId="77777777" w:rsidR="00E71917" w:rsidRPr="00E71917" w:rsidRDefault="00E71917" w:rsidP="003463DC"/>
          <w:p w14:paraId="17F7CC04" w14:textId="77777777" w:rsidR="00E71917" w:rsidRPr="00E71917" w:rsidRDefault="00E71917" w:rsidP="003463DC"/>
          <w:p w14:paraId="185A75D2" w14:textId="77777777" w:rsidR="00E71917" w:rsidRPr="00E71917" w:rsidRDefault="00E71917" w:rsidP="003463DC"/>
          <w:p w14:paraId="6166ADE3" w14:textId="77777777" w:rsidR="00E71917" w:rsidRPr="00E71917" w:rsidRDefault="00E71917" w:rsidP="003463DC"/>
          <w:p w14:paraId="3B29CAF0" w14:textId="77777777" w:rsidR="00E71917" w:rsidRPr="00E71917" w:rsidRDefault="00E71917" w:rsidP="003463DC"/>
          <w:p w14:paraId="4D5B1B20" w14:textId="77777777" w:rsidR="00E71917" w:rsidRPr="00E71917" w:rsidRDefault="00E71917" w:rsidP="003463DC"/>
          <w:p w14:paraId="3B2C6E78" w14:textId="77777777" w:rsidR="00E71917" w:rsidRPr="00E71917" w:rsidRDefault="00E71917" w:rsidP="003463DC"/>
          <w:p w14:paraId="3296D540" w14:textId="77777777" w:rsidR="00E71917" w:rsidRPr="00E71917" w:rsidRDefault="00E71917" w:rsidP="003463DC"/>
          <w:p w14:paraId="5F7FC20E" w14:textId="77777777" w:rsidR="00E71917" w:rsidRPr="00E71917" w:rsidRDefault="00E71917" w:rsidP="003463DC"/>
          <w:p w14:paraId="434469B4" w14:textId="77777777" w:rsidR="00E71917" w:rsidRPr="00E71917" w:rsidRDefault="00E71917" w:rsidP="003463DC"/>
          <w:p w14:paraId="3297F755" w14:textId="77777777" w:rsidR="00E71917" w:rsidRPr="00E71917" w:rsidRDefault="00E71917" w:rsidP="003463DC"/>
          <w:p w14:paraId="0AF842A9" w14:textId="77777777" w:rsidR="00E71917" w:rsidRPr="00E71917" w:rsidRDefault="00E71917" w:rsidP="003463DC"/>
          <w:p w14:paraId="71220B82" w14:textId="77777777" w:rsidR="00E71917" w:rsidRPr="00E71917" w:rsidRDefault="00E71917" w:rsidP="003463DC"/>
          <w:p w14:paraId="42206A52" w14:textId="77777777" w:rsidR="00E71917" w:rsidRPr="00E71917" w:rsidRDefault="00E71917" w:rsidP="003463DC"/>
          <w:p w14:paraId="709B9B6F" w14:textId="77777777" w:rsidR="00E71917" w:rsidRPr="00E71917" w:rsidRDefault="00E71917" w:rsidP="003463DC"/>
          <w:p w14:paraId="1CA6F4C0" w14:textId="77777777" w:rsidR="00E71917" w:rsidRPr="00E71917" w:rsidRDefault="00E71917" w:rsidP="003463DC"/>
          <w:p w14:paraId="4C08344E" w14:textId="77777777" w:rsidR="00E71917" w:rsidRPr="00E71917" w:rsidRDefault="00E71917" w:rsidP="003463DC"/>
          <w:p w14:paraId="71CB63E8" w14:textId="77777777" w:rsidR="00E71917" w:rsidRPr="00E71917" w:rsidRDefault="00E71917" w:rsidP="003463DC"/>
          <w:p w14:paraId="22C4B7BD" w14:textId="77777777" w:rsidR="00E71917" w:rsidRPr="00E71917" w:rsidRDefault="00E71917" w:rsidP="003463DC"/>
          <w:p w14:paraId="6FC99C42" w14:textId="77777777" w:rsidR="00E71917" w:rsidRPr="00E71917" w:rsidRDefault="00E71917" w:rsidP="003463DC"/>
          <w:p w14:paraId="247C7E93" w14:textId="77777777" w:rsidR="00E71917" w:rsidRPr="00E71917" w:rsidRDefault="00E71917" w:rsidP="003463DC"/>
          <w:p w14:paraId="571084C6" w14:textId="77777777" w:rsidR="00E71917" w:rsidRPr="00E71917" w:rsidRDefault="00E71917" w:rsidP="003463DC"/>
          <w:p w14:paraId="2FC282B0" w14:textId="77777777" w:rsidR="00E71917" w:rsidRPr="00E71917" w:rsidRDefault="00E71917" w:rsidP="003463DC"/>
          <w:p w14:paraId="541C5CD9" w14:textId="77777777" w:rsidR="00E71917" w:rsidRPr="00E71917" w:rsidRDefault="00E71917" w:rsidP="003463DC"/>
          <w:p w14:paraId="5F22D289" w14:textId="77777777" w:rsidR="00E71917" w:rsidRPr="00E71917" w:rsidRDefault="00E71917" w:rsidP="003463DC"/>
          <w:p w14:paraId="55F3CC93" w14:textId="77777777" w:rsidR="00E71917" w:rsidRPr="00E71917" w:rsidRDefault="00E71917" w:rsidP="003463DC"/>
          <w:p w14:paraId="04FC1872" w14:textId="77777777" w:rsidR="00E71917" w:rsidRPr="00E71917" w:rsidRDefault="00E71917" w:rsidP="003463DC"/>
          <w:p w14:paraId="56427640" w14:textId="77777777" w:rsidR="00E71917" w:rsidRPr="00E71917" w:rsidRDefault="00E71917" w:rsidP="003463DC"/>
          <w:p w14:paraId="4EBF4EDD" w14:textId="77777777" w:rsidR="00E71917" w:rsidRPr="00E71917" w:rsidRDefault="00E71917" w:rsidP="003463DC"/>
          <w:p w14:paraId="1C41576B" w14:textId="77777777" w:rsidR="00E71917" w:rsidRPr="00E71917" w:rsidRDefault="00E71917" w:rsidP="003463DC"/>
          <w:p w14:paraId="11C36343" w14:textId="77777777" w:rsidR="00E71917" w:rsidRPr="00E71917" w:rsidRDefault="00E71917" w:rsidP="003463DC"/>
          <w:p w14:paraId="0FC3CE72" w14:textId="77777777" w:rsidR="00E71917" w:rsidRPr="00E71917" w:rsidRDefault="00E71917" w:rsidP="003463DC"/>
          <w:p w14:paraId="65D39B5E" w14:textId="77777777" w:rsidR="00E71917" w:rsidRPr="00E71917" w:rsidRDefault="00E71917" w:rsidP="003463DC"/>
          <w:p w14:paraId="01FC4895" w14:textId="77777777" w:rsidR="00E71917" w:rsidRPr="00E71917" w:rsidRDefault="00E71917" w:rsidP="003463DC"/>
          <w:p w14:paraId="46793107" w14:textId="77777777" w:rsidR="00E71917" w:rsidRPr="00E71917" w:rsidRDefault="00E71917" w:rsidP="003463DC"/>
          <w:p w14:paraId="325ABC87" w14:textId="77777777" w:rsidR="00E71917" w:rsidRPr="00E71917" w:rsidRDefault="00E71917" w:rsidP="003463DC"/>
          <w:p w14:paraId="5DFF4F7F" w14:textId="77777777" w:rsidR="00E71917" w:rsidRPr="00E71917" w:rsidRDefault="00E71917" w:rsidP="003463DC"/>
          <w:p w14:paraId="70AC81AF" w14:textId="0DB4C50D" w:rsidR="00E71917" w:rsidRDefault="00E71917" w:rsidP="003463DC"/>
          <w:p w14:paraId="6AF82C2F" w14:textId="77777777" w:rsidR="00467789" w:rsidRPr="00E71917" w:rsidRDefault="00467789" w:rsidP="003463DC"/>
          <w:p w14:paraId="24F800F9" w14:textId="77777777" w:rsidR="00E71917" w:rsidRPr="00E71917" w:rsidRDefault="00E71917" w:rsidP="003463DC"/>
          <w:p w14:paraId="7DC72175" w14:textId="78DD0FFA" w:rsidR="00E71917" w:rsidRPr="00E71917" w:rsidRDefault="00E71917" w:rsidP="00E71917">
            <w:r w:rsidRPr="00E71917">
              <w:rPr>
                <w:b/>
                <w:bCs/>
              </w:rPr>
              <w:t xml:space="preserve">Item Number 27.  Eligibility Category.  </w:t>
            </w:r>
            <w:r w:rsidRPr="00E71917">
              <w:t xml:space="preserve">Refer to the list of the eligibility categories in the </w:t>
            </w:r>
            <w:r w:rsidRPr="00E71917">
              <w:rPr>
                <w:b/>
                <w:bCs/>
              </w:rPr>
              <w:t xml:space="preserve">Who May File Form I-765 </w:t>
            </w:r>
            <w:r w:rsidRPr="00E71917">
              <w:t>section of these Instructions. Find your eligibility category, and enter it in the space provided.</w:t>
            </w:r>
          </w:p>
          <w:p w14:paraId="5B5B84CE" w14:textId="77777777" w:rsidR="00E71917" w:rsidRPr="00E71917" w:rsidRDefault="00E71917" w:rsidP="00E71917"/>
          <w:p w14:paraId="6102C40D" w14:textId="77777777" w:rsidR="00E71917" w:rsidRPr="00E71917" w:rsidRDefault="00E71917" w:rsidP="00E71917">
            <w:r w:rsidRPr="00E71917">
              <w:rPr>
                <w:b/>
                <w:bCs/>
              </w:rPr>
              <w:t xml:space="preserve">Item Numbers 28. - 28.c.  (c)(3)(C) STEM OPT Eligibility Category.  </w:t>
            </w:r>
            <w:r w:rsidRPr="00E71917">
              <w:t xml:space="preserve">If you entered eligibility category </w:t>
            </w:r>
            <w:r w:rsidRPr="00E71917">
              <w:rPr>
                <w:b/>
                <w:bCs/>
              </w:rPr>
              <w:t xml:space="preserve">(c)(3)(C) </w:t>
            </w:r>
            <w:r w:rsidRPr="00E71917">
              <w:t xml:space="preserve">in </w:t>
            </w:r>
            <w:r w:rsidRPr="00E71917">
              <w:rPr>
                <w:b/>
                <w:bCs/>
              </w:rPr>
              <w:t>Item Number 27.</w:t>
            </w:r>
            <w:r w:rsidRPr="00E71917">
              <w:t>, provide your degree level and major (for example, Bachelor’s degree in English), your employer’s name as listed in E-Verify, your employer’s E-Verify Company Identification Number, or a valid E-Verify Client Company Identification Number in the spaces provided.</w:t>
            </w:r>
          </w:p>
          <w:p w14:paraId="4228122C" w14:textId="77777777" w:rsidR="00E71917" w:rsidRPr="00E71917" w:rsidRDefault="00E71917" w:rsidP="00E71917"/>
          <w:p w14:paraId="164DE798" w14:textId="77777777" w:rsidR="00E71917" w:rsidRPr="00E71917" w:rsidRDefault="00E71917" w:rsidP="00E71917">
            <w:r w:rsidRPr="00E71917">
              <w:rPr>
                <w:b/>
                <w:bCs/>
              </w:rPr>
              <w:t xml:space="preserve">Item Number 29.  (c)(26) Eligibility Category.  </w:t>
            </w:r>
            <w:r w:rsidRPr="00E71917">
              <w:t xml:space="preserve">If you entered eligibility category (c)(26) in </w:t>
            </w:r>
            <w:r w:rsidRPr="00E71917">
              <w:rPr>
                <w:b/>
                <w:bCs/>
              </w:rPr>
              <w:t>Item Number 27.</w:t>
            </w:r>
            <w:r w:rsidRPr="00E71917">
              <w:t>, provide the receipt number of your spouse’s most recent Form I-797 Notice for Form I-129, Petition for a Nonimmigrant Worker, in the space provided.</w:t>
            </w:r>
          </w:p>
          <w:p w14:paraId="45BA823E" w14:textId="77777777" w:rsidR="00E71917" w:rsidRPr="00E71917" w:rsidRDefault="00E71917" w:rsidP="00E71917"/>
          <w:p w14:paraId="1F235E11" w14:textId="77777777" w:rsidR="00E71917" w:rsidRPr="00E71917" w:rsidRDefault="00E71917" w:rsidP="00E71917">
            <w:r w:rsidRPr="00E71917">
              <w:rPr>
                <w:b/>
                <w:bCs/>
              </w:rPr>
              <w:t xml:space="preserve">Item Number 30.  (c)(8) Eligibility Category.  </w:t>
            </w:r>
            <w:r w:rsidRPr="00E71917">
              <w:t xml:space="preserve">If you entered the eligibility category </w:t>
            </w:r>
            <w:r w:rsidRPr="00E71917">
              <w:rPr>
                <w:b/>
                <w:bCs/>
              </w:rPr>
              <w:t xml:space="preserve">(c)(8) </w:t>
            </w:r>
            <w:r w:rsidRPr="00E71917">
              <w:t xml:space="preserve">in </w:t>
            </w:r>
            <w:r w:rsidRPr="00E71917">
              <w:rPr>
                <w:b/>
                <w:bCs/>
              </w:rPr>
              <w:t>Item Number 27.</w:t>
            </w:r>
            <w:r w:rsidRPr="00E71917">
              <w:t xml:space="preserve">, provide an answer to the question “Have you have </w:t>
            </w:r>
            <w:r w:rsidRPr="00E71917">
              <w:rPr>
                <w:b/>
                <w:bCs/>
              </w:rPr>
              <w:t xml:space="preserve">EVER </w:t>
            </w:r>
            <w:r w:rsidRPr="00E71917">
              <w:t xml:space="preserve">been arrested for and/or convicted of any crime?”  If you answered “Yes” to </w:t>
            </w:r>
            <w:r w:rsidRPr="00E71917">
              <w:rPr>
                <w:b/>
                <w:bCs/>
              </w:rPr>
              <w:t>Item Number 30.</w:t>
            </w:r>
            <w:r w:rsidRPr="00E71917">
              <w:t xml:space="preserve">, refer to </w:t>
            </w:r>
            <w:r w:rsidRPr="00E71917">
              <w:rPr>
                <w:b/>
                <w:bCs/>
              </w:rPr>
              <w:t xml:space="preserve">Special Filing Instructions for Those With Pending Asylum Applications (c)(8) </w:t>
            </w:r>
            <w:r w:rsidRPr="00E71917">
              <w:t xml:space="preserve">in the </w:t>
            </w:r>
            <w:r w:rsidRPr="00E71917">
              <w:rPr>
                <w:b/>
                <w:bCs/>
              </w:rPr>
              <w:t xml:space="preserve">Required Documentation </w:t>
            </w:r>
            <w:r w:rsidRPr="00E71917">
              <w:t>section of the Instructions for information about providing court dispositions.</w:t>
            </w:r>
          </w:p>
          <w:p w14:paraId="2ADC67FA" w14:textId="77777777" w:rsidR="00E71917" w:rsidRPr="00E71917" w:rsidRDefault="00E71917" w:rsidP="00E71917"/>
          <w:p w14:paraId="648DA554" w14:textId="77777777" w:rsidR="00E71917" w:rsidRPr="00E71917" w:rsidRDefault="00E71917" w:rsidP="00E71917">
            <w:r w:rsidRPr="00E71917">
              <w:rPr>
                <w:b/>
                <w:bCs/>
              </w:rPr>
              <w:t xml:space="preserve">Item Number 31.a. - 31.b.  (c)(35) and (c)(36) Eligibility Category.  </w:t>
            </w:r>
            <w:r w:rsidRPr="00E71917">
              <w:t xml:space="preserve">If you entered the eligibility category </w:t>
            </w:r>
            <w:r w:rsidRPr="00E71917">
              <w:rPr>
                <w:b/>
                <w:bCs/>
              </w:rPr>
              <w:t xml:space="preserve">(c)(35) </w:t>
            </w:r>
            <w:r w:rsidRPr="00E71917">
              <w:t xml:space="preserve">or </w:t>
            </w:r>
            <w:r w:rsidRPr="00E71917">
              <w:rPr>
                <w:b/>
                <w:bCs/>
              </w:rPr>
              <w:t xml:space="preserve">(c)(36) </w:t>
            </w:r>
            <w:r w:rsidRPr="00E71917">
              <w:t xml:space="preserve">in </w:t>
            </w:r>
            <w:r w:rsidRPr="00E71917">
              <w:rPr>
                <w:b/>
                <w:bCs/>
              </w:rPr>
              <w:t>Item Number 27.</w:t>
            </w:r>
            <w:r w:rsidRPr="00E71917">
              <w:t xml:space="preserve">, please provide the receipt number of your Form I-797 Notice for Form I-140 or the receipt number of your spouse’s or parent’s Form I-797 Notice for Form I-140.  Provide an answer to the question “Have you </w:t>
            </w:r>
            <w:r w:rsidRPr="00E71917">
              <w:rPr>
                <w:b/>
                <w:bCs/>
              </w:rPr>
              <w:t xml:space="preserve">EVER </w:t>
            </w:r>
            <w:r w:rsidRPr="00E71917">
              <w:t>been arrested for and/or convicted of any crime?”</w:t>
            </w:r>
          </w:p>
          <w:p w14:paraId="290C7A9B" w14:textId="77777777" w:rsidR="00E71917" w:rsidRPr="00E71917" w:rsidRDefault="00E71917" w:rsidP="00E71917"/>
          <w:p w14:paraId="5EC86625" w14:textId="77777777" w:rsidR="00E71917" w:rsidRPr="00E71917" w:rsidRDefault="00E71917" w:rsidP="00E71917">
            <w:r w:rsidRPr="00E71917">
              <w:rPr>
                <w:b/>
                <w:bCs/>
              </w:rPr>
              <w:t xml:space="preserve">NOTE:  </w:t>
            </w:r>
            <w:r w:rsidRPr="00E71917">
              <w:t xml:space="preserve">If you answered “Yes” to </w:t>
            </w:r>
            <w:r w:rsidRPr="00E71917">
              <w:rPr>
                <w:b/>
                <w:bCs/>
              </w:rPr>
              <w:t>Item Number 31.b.</w:t>
            </w:r>
            <w:r w:rsidRPr="00E71917">
              <w:t xml:space="preserve">, refer to </w:t>
            </w:r>
            <w:r w:rsidRPr="00E71917">
              <w:rPr>
                <w:b/>
                <w:bCs/>
              </w:rPr>
              <w:t xml:space="preserve">Employment-Based Nonimmigrant Categories, Items 8. - 9. </w:t>
            </w:r>
            <w:r w:rsidRPr="00E71917">
              <w:t xml:space="preserve">in the </w:t>
            </w:r>
            <w:r w:rsidRPr="00E71917">
              <w:rPr>
                <w:b/>
                <w:bCs/>
              </w:rPr>
              <w:t xml:space="preserve">Who May File Form I-765 </w:t>
            </w:r>
            <w:r w:rsidRPr="00E71917">
              <w:t>section of the Instructions for information about providing court dispositions.</w:t>
            </w:r>
          </w:p>
          <w:p w14:paraId="4903917A" w14:textId="77777777" w:rsidR="00E71917" w:rsidRPr="00E71917" w:rsidRDefault="00E71917" w:rsidP="003463DC"/>
          <w:p w14:paraId="28F0CEB6" w14:textId="77777777" w:rsidR="00E71917" w:rsidRPr="00E71917" w:rsidRDefault="00E71917" w:rsidP="00E71917">
            <w:pPr>
              <w:rPr>
                <w:b/>
              </w:rPr>
            </w:pPr>
            <w:r w:rsidRPr="00E71917">
              <w:rPr>
                <w:b/>
              </w:rPr>
              <w:t>…</w:t>
            </w:r>
          </w:p>
          <w:p w14:paraId="3936EA58" w14:textId="77777777" w:rsidR="00E71917" w:rsidRPr="00E71917" w:rsidRDefault="00E71917" w:rsidP="003463DC"/>
        </w:tc>
        <w:tc>
          <w:tcPr>
            <w:tcW w:w="4095" w:type="dxa"/>
          </w:tcPr>
          <w:p w14:paraId="0AC8FDBA" w14:textId="7D983D25" w:rsidR="00E71917" w:rsidRPr="00C758C3" w:rsidRDefault="00E71917" w:rsidP="00E71917">
            <w:pPr>
              <w:rPr>
                <w:b/>
                <w:bCs/>
              </w:rPr>
            </w:pPr>
            <w:r w:rsidRPr="00C758C3">
              <w:rPr>
                <w:b/>
                <w:bCs/>
              </w:rPr>
              <w:t xml:space="preserve">[Page </w:t>
            </w:r>
            <w:r w:rsidR="00BE61FE">
              <w:rPr>
                <w:b/>
                <w:bCs/>
              </w:rPr>
              <w:t>20</w:t>
            </w:r>
            <w:r w:rsidRPr="00C758C3">
              <w:rPr>
                <w:b/>
                <w:bCs/>
              </w:rPr>
              <w:t>]</w:t>
            </w:r>
          </w:p>
          <w:p w14:paraId="5BBA6E2F" w14:textId="77777777" w:rsidR="00E71917" w:rsidRPr="00C758C3" w:rsidRDefault="00E71917" w:rsidP="00E71917">
            <w:pPr>
              <w:rPr>
                <w:b/>
                <w:bCs/>
              </w:rPr>
            </w:pPr>
          </w:p>
          <w:p w14:paraId="1A21E1F6" w14:textId="77777777" w:rsidR="00E71917" w:rsidRPr="00C758C3" w:rsidRDefault="00E71917" w:rsidP="00E71917">
            <w:pPr>
              <w:rPr>
                <w:b/>
                <w:bCs/>
              </w:rPr>
            </w:pPr>
            <w:r w:rsidRPr="00C758C3">
              <w:rPr>
                <w:b/>
                <w:bCs/>
              </w:rPr>
              <w:t>…</w:t>
            </w:r>
          </w:p>
          <w:p w14:paraId="20E64886" w14:textId="77777777" w:rsidR="00E71917" w:rsidRPr="00C758C3" w:rsidRDefault="00E71917" w:rsidP="00D87F79">
            <w:pPr>
              <w:rPr>
                <w:b/>
                <w:bCs/>
              </w:rPr>
            </w:pPr>
          </w:p>
          <w:p w14:paraId="3D791253" w14:textId="77777777" w:rsidR="00D87F79" w:rsidRPr="00C758C3" w:rsidRDefault="00D87F79" w:rsidP="00D87F79">
            <w:r w:rsidRPr="00C758C3">
              <w:rPr>
                <w:b/>
                <w:bCs/>
              </w:rPr>
              <w:t xml:space="preserve">Item Number 1.a.  </w:t>
            </w:r>
            <w:r w:rsidRPr="00C758C3">
              <w:rPr>
                <w:color w:val="FF0000"/>
              </w:rPr>
              <w:t xml:space="preserve">Initial </w:t>
            </w:r>
            <w:r w:rsidRPr="00C758C3">
              <w:t>permission to accept employment.</w:t>
            </w:r>
          </w:p>
          <w:p w14:paraId="68C0C53A" w14:textId="77777777" w:rsidR="00D87F79" w:rsidRPr="00C758C3" w:rsidRDefault="00D87F79" w:rsidP="00D87F79"/>
          <w:p w14:paraId="465B426C" w14:textId="77777777" w:rsidR="00D87F79" w:rsidRPr="00C758C3" w:rsidRDefault="00D87F79" w:rsidP="00D87F79">
            <w:pPr>
              <w:rPr>
                <w:b/>
              </w:rPr>
            </w:pPr>
            <w:r w:rsidRPr="00C758C3">
              <w:rPr>
                <w:b/>
              </w:rPr>
              <w:t>…</w:t>
            </w:r>
          </w:p>
          <w:p w14:paraId="361008D8" w14:textId="77777777" w:rsidR="00D87F79" w:rsidRPr="00C758C3" w:rsidRDefault="00D87F79" w:rsidP="00D87F79"/>
          <w:p w14:paraId="2030179E" w14:textId="7E977CA3" w:rsidR="00E71917" w:rsidRPr="00C758C3" w:rsidRDefault="00E71917" w:rsidP="00E71917">
            <w:pPr>
              <w:rPr>
                <w:b/>
                <w:bCs/>
              </w:rPr>
            </w:pPr>
            <w:r w:rsidRPr="00C758C3">
              <w:rPr>
                <w:b/>
                <w:bCs/>
              </w:rPr>
              <w:t xml:space="preserve">[Page </w:t>
            </w:r>
            <w:r w:rsidR="00BE61FE">
              <w:rPr>
                <w:b/>
                <w:bCs/>
              </w:rPr>
              <w:t>22</w:t>
            </w:r>
            <w:r w:rsidRPr="00C758C3">
              <w:rPr>
                <w:b/>
                <w:bCs/>
              </w:rPr>
              <w:t>]</w:t>
            </w:r>
          </w:p>
          <w:p w14:paraId="7006D75F" w14:textId="77777777" w:rsidR="00E71917" w:rsidRPr="00C758C3" w:rsidRDefault="00E71917" w:rsidP="00D87F79">
            <w:pPr>
              <w:rPr>
                <w:b/>
                <w:bCs/>
              </w:rPr>
            </w:pPr>
          </w:p>
          <w:p w14:paraId="51814295" w14:textId="77777777" w:rsidR="00D87F79" w:rsidRPr="00C758C3" w:rsidRDefault="00D87F79" w:rsidP="00D87F79">
            <w:r w:rsidRPr="00C758C3">
              <w:rPr>
                <w:b/>
                <w:bCs/>
              </w:rPr>
              <w:t xml:space="preserve">Item Number 26.  Student and Exchange Visitor Information System (SEVIS) Number </w:t>
            </w:r>
            <w:r w:rsidRPr="00C758C3">
              <w:t>(if any)</w:t>
            </w:r>
            <w:r w:rsidRPr="00C758C3">
              <w:rPr>
                <w:b/>
                <w:bCs/>
              </w:rPr>
              <w:t xml:space="preserve">.  </w:t>
            </w:r>
            <w:r w:rsidRPr="00C758C3">
              <w:t>If you were issued a SEVIS number, enter it in the space provided.</w:t>
            </w:r>
          </w:p>
          <w:p w14:paraId="66E43DB2" w14:textId="77777777" w:rsidR="00D87F79" w:rsidRPr="00C758C3" w:rsidRDefault="00D87F79" w:rsidP="00D87F79"/>
          <w:p w14:paraId="5A74566F" w14:textId="58D988B3" w:rsidR="00540A4E" w:rsidRPr="00402921" w:rsidRDefault="00540A4E" w:rsidP="00540A4E">
            <w:pPr>
              <w:rPr>
                <w:color w:val="FF0000"/>
                <w:szCs w:val="28"/>
              </w:rPr>
            </w:pPr>
            <w:r w:rsidRPr="00540A4E">
              <w:rPr>
                <w:b/>
                <w:color w:val="FF0000"/>
                <w:szCs w:val="28"/>
              </w:rPr>
              <w:t xml:space="preserve">Item Number 27. </w:t>
            </w:r>
            <w:r w:rsidR="00BE61FE">
              <w:rPr>
                <w:b/>
                <w:color w:val="FF0000"/>
                <w:szCs w:val="28"/>
              </w:rPr>
              <w:t xml:space="preserve"> </w:t>
            </w:r>
            <w:r w:rsidRPr="00540A4E">
              <w:rPr>
                <w:b/>
                <w:color w:val="FF0000"/>
                <w:szCs w:val="28"/>
              </w:rPr>
              <w:t xml:space="preserve">Lawful Entry. </w:t>
            </w:r>
            <w:r w:rsidRPr="00540A4E">
              <w:rPr>
                <w:bCs/>
                <w:color w:val="FF0000"/>
              </w:rPr>
              <w:t xml:space="preserve"> Select “Yes” if you entered the United States lawfully through </w:t>
            </w:r>
            <w:r w:rsidRPr="00402921">
              <w:rPr>
                <w:bCs/>
                <w:color w:val="FF0000"/>
              </w:rPr>
              <w:t xml:space="preserve">a port of entry.  Skip to </w:t>
            </w:r>
            <w:r w:rsidRPr="00402921">
              <w:rPr>
                <w:b/>
                <w:bCs/>
                <w:color w:val="FF0000"/>
              </w:rPr>
              <w:t>Item Number 30.</w:t>
            </w:r>
            <w:r w:rsidRPr="00402921">
              <w:rPr>
                <w:bCs/>
                <w:color w:val="FF0000"/>
              </w:rPr>
              <w:t xml:space="preserve">   You </w:t>
            </w:r>
            <w:r w:rsidRPr="00402921">
              <w:rPr>
                <w:b/>
                <w:bCs/>
                <w:color w:val="FF0000"/>
              </w:rPr>
              <w:t>must</w:t>
            </w:r>
            <w:r w:rsidRPr="00402921">
              <w:rPr>
                <w:bCs/>
                <w:color w:val="FF0000"/>
              </w:rPr>
              <w:t xml:space="preserve"> provide evidence of your lawful entry</w:t>
            </w:r>
            <w:r w:rsidR="00467789" w:rsidRPr="00402921">
              <w:rPr>
                <w:bCs/>
                <w:color w:val="FF0000"/>
              </w:rPr>
              <w:t xml:space="preserve"> such as a Form I-94 or passport with entry stamp</w:t>
            </w:r>
            <w:r w:rsidRPr="00402921">
              <w:rPr>
                <w:bCs/>
                <w:color w:val="FF0000"/>
              </w:rPr>
              <w:t>.</w:t>
            </w:r>
          </w:p>
          <w:p w14:paraId="3C24C1A8" w14:textId="77777777" w:rsidR="00540A4E" w:rsidRPr="00402921" w:rsidRDefault="00540A4E" w:rsidP="00540A4E">
            <w:pPr>
              <w:rPr>
                <w:color w:val="FF0000"/>
                <w:szCs w:val="28"/>
              </w:rPr>
            </w:pPr>
          </w:p>
          <w:p w14:paraId="692621FF" w14:textId="77777777" w:rsidR="00540A4E" w:rsidRPr="00540A4E" w:rsidRDefault="00540A4E" w:rsidP="00540A4E">
            <w:pPr>
              <w:rPr>
                <w:color w:val="FF0000"/>
                <w:szCs w:val="28"/>
              </w:rPr>
            </w:pPr>
            <w:r w:rsidRPr="00402921">
              <w:rPr>
                <w:color w:val="FF0000"/>
                <w:szCs w:val="28"/>
              </w:rPr>
              <w:t xml:space="preserve">Select “No” if you </w:t>
            </w:r>
            <w:r w:rsidRPr="00402921">
              <w:rPr>
                <w:b/>
                <w:color w:val="FF0000"/>
                <w:szCs w:val="28"/>
              </w:rPr>
              <w:t>did not</w:t>
            </w:r>
            <w:r w:rsidRPr="00402921">
              <w:rPr>
                <w:color w:val="FF0000"/>
                <w:szCs w:val="28"/>
              </w:rPr>
              <w:t xml:space="preserve"> enter the United States lawfully through a</w:t>
            </w:r>
            <w:r w:rsidRPr="00540A4E">
              <w:rPr>
                <w:color w:val="FF0000"/>
                <w:szCs w:val="28"/>
              </w:rPr>
              <w:t xml:space="preserve"> port of entry.  Complete </w:t>
            </w:r>
            <w:r w:rsidRPr="00540A4E">
              <w:rPr>
                <w:b/>
                <w:color w:val="FF0000"/>
                <w:szCs w:val="28"/>
              </w:rPr>
              <w:t xml:space="preserve">Item Numbers </w:t>
            </w:r>
            <w:r w:rsidRPr="00540A4E">
              <w:rPr>
                <w:b/>
                <w:color w:val="FF0000"/>
              </w:rPr>
              <w:t xml:space="preserve">28. </w:t>
            </w:r>
            <w:r w:rsidRPr="00540A4E">
              <w:rPr>
                <w:color w:val="FF0000"/>
              </w:rPr>
              <w:t>and</w:t>
            </w:r>
            <w:r w:rsidRPr="00540A4E">
              <w:rPr>
                <w:b/>
                <w:color w:val="FF0000"/>
              </w:rPr>
              <w:t xml:space="preserve"> 29.a. - 29.d.</w:t>
            </w:r>
            <w:r w:rsidRPr="00540A4E">
              <w:rPr>
                <w:color w:val="FF0000"/>
                <w:szCs w:val="28"/>
              </w:rPr>
              <w:t xml:space="preserve"> </w:t>
            </w:r>
          </w:p>
          <w:p w14:paraId="76F316EA" w14:textId="77777777" w:rsidR="00540A4E" w:rsidRPr="00540A4E" w:rsidRDefault="00540A4E" w:rsidP="00540A4E">
            <w:pPr>
              <w:rPr>
                <w:color w:val="FF0000"/>
                <w:szCs w:val="28"/>
              </w:rPr>
            </w:pPr>
          </w:p>
          <w:p w14:paraId="66C302B2" w14:textId="77777777" w:rsidR="00540A4E" w:rsidRPr="00540A4E" w:rsidRDefault="00540A4E" w:rsidP="00540A4E">
            <w:pPr>
              <w:rPr>
                <w:b/>
                <w:color w:val="FF0000"/>
                <w:szCs w:val="28"/>
              </w:rPr>
            </w:pPr>
            <w:r w:rsidRPr="00540A4E">
              <w:rPr>
                <w:b/>
                <w:color w:val="FF0000"/>
                <w:szCs w:val="28"/>
              </w:rPr>
              <w:t xml:space="preserve">NOTE:  </w:t>
            </w:r>
            <w:r w:rsidRPr="00540A4E">
              <w:rPr>
                <w:color w:val="FF0000"/>
                <w:szCs w:val="28"/>
              </w:rPr>
              <w:t>Eligibility for an EAD under category (c)(8) requires that your last entry into the United States was lawful and through a port of entry. However, in limited circumstances, you may qualify for an exception to this requirement under 8 CFR 208.7(a)(1)(iii)(F).</w:t>
            </w:r>
            <w:r w:rsidRPr="00540A4E">
              <w:rPr>
                <w:b/>
                <w:color w:val="FF0000"/>
                <w:szCs w:val="28"/>
              </w:rPr>
              <w:t xml:space="preserve"> </w:t>
            </w:r>
            <w:r w:rsidRPr="00540A4E">
              <w:rPr>
                <w:color w:val="FF0000"/>
              </w:rPr>
              <w:t xml:space="preserve"> In order for USCIS to determine whether you qualify for an exception, you must complete </w:t>
            </w:r>
            <w:r w:rsidRPr="00540A4E">
              <w:rPr>
                <w:b/>
                <w:color w:val="FF0000"/>
              </w:rPr>
              <w:t>Item Numbers 28.</w:t>
            </w:r>
            <w:r w:rsidRPr="00540A4E">
              <w:rPr>
                <w:color w:val="FF0000"/>
              </w:rPr>
              <w:t xml:space="preserve"> and </w:t>
            </w:r>
            <w:r w:rsidRPr="00540A4E">
              <w:rPr>
                <w:b/>
                <w:color w:val="FF0000"/>
              </w:rPr>
              <w:t>29.a. - 29.d.</w:t>
            </w:r>
            <w:r w:rsidRPr="00540A4E">
              <w:rPr>
                <w:color w:val="FF0000"/>
              </w:rPr>
              <w:t xml:space="preserve">  </w:t>
            </w:r>
          </w:p>
          <w:p w14:paraId="69EE1C41" w14:textId="77777777" w:rsidR="00D87F79" w:rsidRPr="00C758C3" w:rsidRDefault="00D87F79" w:rsidP="00D87F79">
            <w:pPr>
              <w:rPr>
                <w:b/>
                <w:color w:val="FF0000"/>
              </w:rPr>
            </w:pPr>
          </w:p>
          <w:p w14:paraId="3C1EBB94" w14:textId="7A9CB3EA" w:rsidR="00540A4E" w:rsidRPr="00540A4E" w:rsidRDefault="00540A4E" w:rsidP="00540A4E">
            <w:pPr>
              <w:rPr>
                <w:b/>
                <w:color w:val="FF0000"/>
                <w:szCs w:val="28"/>
              </w:rPr>
            </w:pPr>
            <w:r w:rsidRPr="00540A4E">
              <w:rPr>
                <w:b/>
                <w:color w:val="FF0000"/>
                <w:szCs w:val="28"/>
              </w:rPr>
              <w:t xml:space="preserve">Item Number 28.  Presenting yourself to the Department of Homeland Security.  </w:t>
            </w:r>
            <w:r w:rsidRPr="00540A4E">
              <w:rPr>
                <w:color w:val="FF0000"/>
                <w:szCs w:val="28"/>
              </w:rPr>
              <w:t xml:space="preserve">Select “Yes” if you presented yourself to an officer or agent from </w:t>
            </w:r>
            <w:r w:rsidR="00BE61FE">
              <w:rPr>
                <w:color w:val="FF0000"/>
                <w:szCs w:val="28"/>
              </w:rPr>
              <w:t>DHS</w:t>
            </w:r>
            <w:r w:rsidRPr="00540A4E">
              <w:rPr>
                <w:color w:val="FF0000"/>
                <w:szCs w:val="28"/>
              </w:rPr>
              <w:t xml:space="preserve"> within 48 hours of your unlawful entry into the United States </w:t>
            </w:r>
            <w:r w:rsidRPr="00540A4E">
              <w:rPr>
                <w:b/>
                <w:color w:val="FF0000"/>
                <w:szCs w:val="28"/>
              </w:rPr>
              <w:t>and</w:t>
            </w:r>
            <w:r w:rsidRPr="00540A4E">
              <w:rPr>
                <w:color w:val="FF0000"/>
                <w:szCs w:val="28"/>
              </w:rPr>
              <w:t xml:space="preserve"> expressed an intention to apply for asylum or expressed a fear of persecution or torture</w:t>
            </w:r>
            <w:r w:rsidRPr="00540A4E">
              <w:rPr>
                <w:color w:val="FF0000"/>
              </w:rPr>
              <w:t>.  Presenting yourself to DHS includes presenting yourself to an officer or an agent from:  U.S. Customs and Border Protection, U.S. Border Patrol, U.S. Immigration and Customs Enforcement, U.S. Coast Guard, or U.S. Citizenship and Immigration Services.</w:t>
            </w:r>
            <w:r w:rsidRPr="00540A4E">
              <w:rPr>
                <w:b/>
                <w:color w:val="FF0000"/>
                <w:szCs w:val="28"/>
              </w:rPr>
              <w:t xml:space="preserve"> </w:t>
            </w:r>
          </w:p>
          <w:p w14:paraId="020EE693" w14:textId="77777777" w:rsidR="00540A4E" w:rsidRPr="00540A4E" w:rsidRDefault="00540A4E" w:rsidP="00540A4E">
            <w:pPr>
              <w:rPr>
                <w:b/>
                <w:color w:val="FF0000"/>
                <w:szCs w:val="28"/>
              </w:rPr>
            </w:pPr>
            <w:r w:rsidRPr="00540A4E">
              <w:rPr>
                <w:b/>
                <w:color w:val="FF0000"/>
                <w:szCs w:val="28"/>
              </w:rPr>
              <w:t xml:space="preserve"> </w:t>
            </w:r>
          </w:p>
          <w:p w14:paraId="10B045A9" w14:textId="77777777" w:rsidR="00540A4E" w:rsidRPr="00540A4E" w:rsidRDefault="00540A4E" w:rsidP="00540A4E">
            <w:pPr>
              <w:rPr>
                <w:color w:val="FF0000"/>
                <w:szCs w:val="28"/>
              </w:rPr>
            </w:pPr>
            <w:r w:rsidRPr="00540A4E">
              <w:rPr>
                <w:color w:val="FF0000"/>
                <w:szCs w:val="28"/>
              </w:rPr>
              <w:t xml:space="preserve">Select “No” if you did not present yourself to an officer or agent from DHS within 48 hours of your unlawful entry into the United States </w:t>
            </w:r>
            <w:r w:rsidRPr="00540A4E">
              <w:rPr>
                <w:b/>
                <w:color w:val="FF0000"/>
                <w:szCs w:val="28"/>
              </w:rPr>
              <w:t>and</w:t>
            </w:r>
            <w:r w:rsidRPr="00540A4E">
              <w:rPr>
                <w:color w:val="FF0000"/>
                <w:szCs w:val="28"/>
              </w:rPr>
              <w:t xml:space="preserve"> express an intention to apply for asylum or express a fear of persecution or torture. </w:t>
            </w:r>
          </w:p>
          <w:p w14:paraId="0D95CB36" w14:textId="77777777" w:rsidR="00D87F79" w:rsidRPr="00540A4E" w:rsidRDefault="00D87F79" w:rsidP="00D87F79">
            <w:pPr>
              <w:rPr>
                <w:b/>
                <w:color w:val="FF0000"/>
                <w:sz w:val="24"/>
              </w:rPr>
            </w:pPr>
          </w:p>
          <w:p w14:paraId="5EC9C276" w14:textId="77777777" w:rsidR="00540A4E" w:rsidRPr="00540A4E" w:rsidRDefault="00540A4E" w:rsidP="00540A4E">
            <w:pPr>
              <w:rPr>
                <w:b/>
                <w:color w:val="FF0000"/>
                <w:szCs w:val="28"/>
              </w:rPr>
            </w:pPr>
            <w:r w:rsidRPr="00540A4E">
              <w:rPr>
                <w:b/>
                <w:color w:val="FF0000"/>
                <w:szCs w:val="28"/>
              </w:rPr>
              <w:t xml:space="preserve">Item Number 29.a.  Date you presented yourself to DHS. </w:t>
            </w:r>
            <w:r w:rsidRPr="00540A4E">
              <w:rPr>
                <w:color w:val="FF0000"/>
                <w:szCs w:val="28"/>
              </w:rPr>
              <w:t xml:space="preserve"> Provide the date that you presented yourself to an officer or agent from DHS. </w:t>
            </w:r>
            <w:r w:rsidRPr="00540A4E">
              <w:rPr>
                <w:b/>
                <w:color w:val="FF0000"/>
                <w:szCs w:val="28"/>
              </w:rPr>
              <w:t xml:space="preserve"> </w:t>
            </w:r>
          </w:p>
          <w:p w14:paraId="7D3603FA" w14:textId="77777777" w:rsidR="00540A4E" w:rsidRPr="00540A4E" w:rsidRDefault="00540A4E" w:rsidP="00540A4E">
            <w:pPr>
              <w:rPr>
                <w:b/>
                <w:color w:val="FF0000"/>
                <w:szCs w:val="28"/>
              </w:rPr>
            </w:pPr>
          </w:p>
          <w:p w14:paraId="1C43893B" w14:textId="77777777" w:rsidR="00540A4E" w:rsidRPr="00540A4E" w:rsidRDefault="00540A4E" w:rsidP="00540A4E">
            <w:pPr>
              <w:rPr>
                <w:color w:val="FF0000"/>
                <w:szCs w:val="28"/>
              </w:rPr>
            </w:pPr>
            <w:r w:rsidRPr="00540A4E">
              <w:rPr>
                <w:b/>
                <w:color w:val="FF0000"/>
                <w:szCs w:val="28"/>
              </w:rPr>
              <w:t xml:space="preserve">Item Number 29.b.  Location where you presented yourself to DHS. </w:t>
            </w:r>
            <w:r w:rsidRPr="00540A4E">
              <w:rPr>
                <w:color w:val="FF0000"/>
                <w:szCs w:val="28"/>
              </w:rPr>
              <w:t xml:space="preserve"> Provide the location where you presented yourself to an officer or agent from DHS.</w:t>
            </w:r>
          </w:p>
          <w:p w14:paraId="65F45634" w14:textId="77777777" w:rsidR="00540A4E" w:rsidRPr="00540A4E" w:rsidRDefault="00540A4E" w:rsidP="00540A4E">
            <w:pPr>
              <w:rPr>
                <w:color w:val="FF0000"/>
                <w:szCs w:val="28"/>
              </w:rPr>
            </w:pPr>
          </w:p>
          <w:p w14:paraId="699BE473" w14:textId="77777777" w:rsidR="00540A4E" w:rsidRPr="00540A4E" w:rsidRDefault="00540A4E" w:rsidP="00540A4E">
            <w:pPr>
              <w:rPr>
                <w:color w:val="FF0000"/>
                <w:szCs w:val="28"/>
              </w:rPr>
            </w:pPr>
            <w:r w:rsidRPr="00540A4E">
              <w:rPr>
                <w:b/>
                <w:color w:val="FF0000"/>
                <w:szCs w:val="28"/>
              </w:rPr>
              <w:t xml:space="preserve">Item Number 29.c.  Country of claimed persecution.  </w:t>
            </w:r>
            <w:r w:rsidRPr="00540A4E">
              <w:rPr>
                <w:color w:val="FF0000"/>
                <w:szCs w:val="28"/>
              </w:rPr>
              <w:t>Provide the name of the country from which you fear persecution or torture.</w:t>
            </w:r>
          </w:p>
          <w:p w14:paraId="1C980EA2" w14:textId="77777777" w:rsidR="00540A4E" w:rsidRPr="00540A4E" w:rsidRDefault="00540A4E" w:rsidP="00540A4E">
            <w:pPr>
              <w:rPr>
                <w:color w:val="FF0000"/>
                <w:szCs w:val="28"/>
              </w:rPr>
            </w:pPr>
          </w:p>
          <w:p w14:paraId="10762430" w14:textId="77777777" w:rsidR="00540A4E" w:rsidRPr="00540A4E" w:rsidRDefault="00540A4E" w:rsidP="00540A4E">
            <w:pPr>
              <w:rPr>
                <w:color w:val="FF0000"/>
              </w:rPr>
            </w:pPr>
            <w:r w:rsidRPr="00540A4E">
              <w:rPr>
                <w:b/>
                <w:color w:val="FF0000"/>
              </w:rPr>
              <w:t xml:space="preserve">Item Number 29.d.  Explanation of why you did not enter the United States lawfully through a port of entry.  </w:t>
            </w:r>
            <w:r w:rsidRPr="00540A4E">
              <w:rPr>
                <w:color w:val="FF0000"/>
              </w:rPr>
              <w:t xml:space="preserve">You must show good cause for failing to enter the United States lawfully at a port of entry.  </w:t>
            </w:r>
            <w:r w:rsidRPr="00540A4E">
              <w:rPr>
                <w:i/>
                <w:color w:val="FF0000"/>
              </w:rPr>
              <w:t xml:space="preserve">See </w:t>
            </w:r>
            <w:r w:rsidRPr="00540A4E">
              <w:rPr>
                <w:color w:val="FF0000"/>
              </w:rPr>
              <w:t>8 CFR 208.7(a)(1)(iii)(F).  Examples of good cause include, but are not limited to, needing immediate medical attention or fleeing imminent serious harm.  Examples that do not constitute good cause include, but are not limited to, evasion of U.S. immigration officers, circumvention of the orderly processing of asylum seekers at a U.S. port of entry, or convenience.</w:t>
            </w:r>
          </w:p>
          <w:p w14:paraId="62CDE95F" w14:textId="77777777" w:rsidR="00D87F79" w:rsidRPr="00C758C3" w:rsidRDefault="00D87F79" w:rsidP="00D87F79">
            <w:pPr>
              <w:rPr>
                <w:b/>
              </w:rPr>
            </w:pPr>
          </w:p>
          <w:p w14:paraId="107EDD85" w14:textId="77777777" w:rsidR="00D87F79" w:rsidRPr="00C758C3" w:rsidRDefault="00D87F79" w:rsidP="00D87F79">
            <w:r w:rsidRPr="00C758C3">
              <w:rPr>
                <w:b/>
                <w:bCs/>
              </w:rPr>
              <w:t>Item Number</w:t>
            </w:r>
            <w:r w:rsidRPr="00C758C3">
              <w:rPr>
                <w:b/>
                <w:bCs/>
                <w:color w:val="FF0000"/>
              </w:rPr>
              <w:t xml:space="preserve"> 30.  </w:t>
            </w:r>
            <w:r w:rsidRPr="00C758C3">
              <w:rPr>
                <w:b/>
                <w:bCs/>
              </w:rPr>
              <w:t xml:space="preserve">Eligibility Category.  </w:t>
            </w:r>
            <w:r w:rsidRPr="00C758C3">
              <w:t xml:space="preserve">Refer to the list of the eligibility categories in the </w:t>
            </w:r>
            <w:r w:rsidRPr="00C758C3">
              <w:rPr>
                <w:b/>
                <w:bCs/>
              </w:rPr>
              <w:t xml:space="preserve">Who May File Form I-765 </w:t>
            </w:r>
            <w:r w:rsidRPr="00C758C3">
              <w:t>section of these Instructions. Find your eligibility category, and enter it in the space provided.</w:t>
            </w:r>
          </w:p>
          <w:p w14:paraId="6E050264" w14:textId="77777777" w:rsidR="00D87F79" w:rsidRPr="00C758C3" w:rsidRDefault="00D87F79" w:rsidP="00D87F79"/>
          <w:p w14:paraId="5139B6AE" w14:textId="77777777" w:rsidR="00D87F79" w:rsidRPr="00C758C3" w:rsidRDefault="00D87F79" w:rsidP="00D87F79">
            <w:r w:rsidRPr="00C758C3">
              <w:rPr>
                <w:b/>
                <w:bCs/>
              </w:rPr>
              <w:t xml:space="preserve">Item Numbers </w:t>
            </w:r>
            <w:r w:rsidRPr="00C758C3">
              <w:rPr>
                <w:b/>
                <w:bCs/>
                <w:color w:val="FF0000"/>
              </w:rPr>
              <w:t>31.a. - 31.c.</w:t>
            </w:r>
            <w:r w:rsidRPr="00C758C3">
              <w:rPr>
                <w:b/>
                <w:bCs/>
              </w:rPr>
              <w:t xml:space="preserve">  (c)(3)(C) STEM OPT Eligibility Category.  </w:t>
            </w:r>
            <w:r w:rsidRPr="00C758C3">
              <w:t xml:space="preserve">If you entered eligibility category </w:t>
            </w:r>
            <w:r w:rsidRPr="00C758C3">
              <w:rPr>
                <w:b/>
                <w:bCs/>
              </w:rPr>
              <w:t xml:space="preserve">(c)(3)(C) </w:t>
            </w:r>
            <w:r w:rsidRPr="00C758C3">
              <w:t xml:space="preserve">in </w:t>
            </w:r>
            <w:r w:rsidRPr="00C758C3">
              <w:rPr>
                <w:b/>
                <w:bCs/>
              </w:rPr>
              <w:t xml:space="preserve">Item Number </w:t>
            </w:r>
            <w:r w:rsidRPr="00C758C3">
              <w:rPr>
                <w:b/>
                <w:bCs/>
                <w:color w:val="FF0000"/>
              </w:rPr>
              <w:t>30.</w:t>
            </w:r>
            <w:r w:rsidRPr="00C758C3">
              <w:rPr>
                <w:color w:val="FF0000"/>
              </w:rPr>
              <w:t>,</w:t>
            </w:r>
            <w:r w:rsidRPr="00C758C3">
              <w:t xml:space="preserve"> provide your degree level and major (for example, Bachelor’s degree in English), your employer’s name as listed in E-Verify, your employer’s E-Verify Company Identification Number, or a valid E-Verify Client Company Identification Number in the spaces provided.</w:t>
            </w:r>
          </w:p>
          <w:p w14:paraId="2E2210E5" w14:textId="77777777" w:rsidR="00D87F79" w:rsidRPr="00C758C3" w:rsidRDefault="00D87F79" w:rsidP="00D87F79"/>
          <w:p w14:paraId="6BEEF94E" w14:textId="77777777" w:rsidR="00D87F79" w:rsidRPr="00C758C3" w:rsidRDefault="00D87F79" w:rsidP="00D87F79">
            <w:r w:rsidRPr="00C758C3">
              <w:rPr>
                <w:b/>
                <w:bCs/>
              </w:rPr>
              <w:t xml:space="preserve">Item Number </w:t>
            </w:r>
            <w:r w:rsidRPr="00C758C3">
              <w:rPr>
                <w:b/>
                <w:bCs/>
                <w:color w:val="FF0000"/>
              </w:rPr>
              <w:t xml:space="preserve">32.  </w:t>
            </w:r>
            <w:r w:rsidRPr="00C758C3">
              <w:rPr>
                <w:b/>
                <w:bCs/>
              </w:rPr>
              <w:t xml:space="preserve">(c)(26) Eligibility Category.  </w:t>
            </w:r>
            <w:r w:rsidRPr="00C758C3">
              <w:t xml:space="preserve">If you entered eligibility category (c)(26) in </w:t>
            </w:r>
            <w:r w:rsidRPr="00C758C3">
              <w:rPr>
                <w:b/>
                <w:bCs/>
              </w:rPr>
              <w:t xml:space="preserve">Item Number </w:t>
            </w:r>
            <w:r w:rsidRPr="00C758C3">
              <w:rPr>
                <w:b/>
                <w:bCs/>
                <w:color w:val="FF0000"/>
              </w:rPr>
              <w:t>30.</w:t>
            </w:r>
            <w:r w:rsidRPr="00C758C3">
              <w:rPr>
                <w:color w:val="FF0000"/>
              </w:rPr>
              <w:t>,</w:t>
            </w:r>
            <w:r w:rsidRPr="00C758C3">
              <w:t xml:space="preserve"> provide the receipt number of your spouse’s most recent Form I-797 Notice for Form I-129, Petition for a Nonimmigrant Worker, in the space provided.</w:t>
            </w:r>
          </w:p>
          <w:p w14:paraId="49DF168D" w14:textId="77777777" w:rsidR="00D87F79" w:rsidRPr="00C758C3" w:rsidRDefault="00D87F79" w:rsidP="00D87F79"/>
          <w:p w14:paraId="0E710AC0" w14:textId="77777777" w:rsidR="00D87F79" w:rsidRPr="00C758C3" w:rsidRDefault="00D87F79" w:rsidP="00D87F79">
            <w:r w:rsidRPr="00C758C3">
              <w:rPr>
                <w:b/>
                <w:bCs/>
              </w:rPr>
              <w:t xml:space="preserve">Item Number </w:t>
            </w:r>
            <w:r w:rsidRPr="00C758C3">
              <w:rPr>
                <w:b/>
                <w:bCs/>
                <w:color w:val="FF0000"/>
              </w:rPr>
              <w:t>33.</w:t>
            </w:r>
            <w:r w:rsidRPr="00C758C3">
              <w:rPr>
                <w:b/>
                <w:bCs/>
              </w:rPr>
              <w:t xml:space="preserve">  (c)(8) Eligibility Category.  </w:t>
            </w:r>
            <w:r w:rsidRPr="00C758C3">
              <w:t xml:space="preserve">If you entered the eligibility category </w:t>
            </w:r>
            <w:r w:rsidRPr="00C758C3">
              <w:rPr>
                <w:b/>
                <w:bCs/>
              </w:rPr>
              <w:t xml:space="preserve">(c)(8) </w:t>
            </w:r>
            <w:r w:rsidRPr="00C758C3">
              <w:t xml:space="preserve">in </w:t>
            </w:r>
            <w:r w:rsidRPr="00C758C3">
              <w:rPr>
                <w:b/>
                <w:bCs/>
              </w:rPr>
              <w:t xml:space="preserve">Item Number </w:t>
            </w:r>
            <w:r w:rsidRPr="00C758C3">
              <w:rPr>
                <w:b/>
                <w:bCs/>
                <w:color w:val="FF0000"/>
              </w:rPr>
              <w:t>30.</w:t>
            </w:r>
            <w:r w:rsidRPr="00C758C3">
              <w:rPr>
                <w:color w:val="FF0000"/>
              </w:rPr>
              <w:t>,</w:t>
            </w:r>
            <w:r w:rsidRPr="00C758C3">
              <w:t xml:space="preserve"> provide an answer to the question “Have you have </w:t>
            </w:r>
            <w:r w:rsidRPr="00C758C3">
              <w:rPr>
                <w:b/>
                <w:bCs/>
              </w:rPr>
              <w:t xml:space="preserve">EVER </w:t>
            </w:r>
            <w:r w:rsidRPr="00C758C3">
              <w:t xml:space="preserve">been arrested for and/or convicted of any crime?”  If you answered “Yes” to </w:t>
            </w:r>
            <w:r w:rsidRPr="00C758C3">
              <w:rPr>
                <w:b/>
                <w:bCs/>
              </w:rPr>
              <w:t xml:space="preserve">Item Number </w:t>
            </w:r>
            <w:r w:rsidRPr="00C758C3">
              <w:rPr>
                <w:b/>
                <w:bCs/>
                <w:color w:val="FF0000"/>
              </w:rPr>
              <w:t>33.</w:t>
            </w:r>
            <w:r w:rsidRPr="00C758C3">
              <w:rPr>
                <w:color w:val="FF0000"/>
              </w:rPr>
              <w:t>,</w:t>
            </w:r>
            <w:r w:rsidRPr="00C758C3">
              <w:t xml:space="preserve"> refer to </w:t>
            </w:r>
            <w:r w:rsidRPr="00C758C3">
              <w:rPr>
                <w:b/>
                <w:bCs/>
              </w:rPr>
              <w:t xml:space="preserve">Special Filing Instructions for Those With Pending Asylum Applications </w:t>
            </w:r>
            <w:r w:rsidRPr="00C758C3">
              <w:rPr>
                <w:b/>
                <w:bCs/>
                <w:color w:val="FF0000"/>
              </w:rPr>
              <w:t xml:space="preserve">(c)(8) </w:t>
            </w:r>
            <w:r w:rsidRPr="00C758C3">
              <w:rPr>
                <w:color w:val="FF0000"/>
              </w:rPr>
              <w:t xml:space="preserve">section </w:t>
            </w:r>
            <w:r w:rsidRPr="00C758C3">
              <w:t>of the Instructions for information about providing court dispositions.</w:t>
            </w:r>
          </w:p>
          <w:p w14:paraId="21B60DF7" w14:textId="77777777" w:rsidR="00D87F79" w:rsidRPr="00C758C3" w:rsidRDefault="00D87F79" w:rsidP="00D87F79"/>
          <w:p w14:paraId="604288A2" w14:textId="77777777" w:rsidR="00E71917" w:rsidRPr="00C758C3" w:rsidRDefault="00E71917" w:rsidP="00D87F79"/>
          <w:p w14:paraId="738088C3" w14:textId="77777777" w:rsidR="00D87F79" w:rsidRPr="00C758C3" w:rsidRDefault="00D87F79" w:rsidP="00D87F79">
            <w:r w:rsidRPr="00C758C3">
              <w:rPr>
                <w:b/>
                <w:bCs/>
              </w:rPr>
              <w:t xml:space="preserve">Item Number </w:t>
            </w:r>
            <w:r w:rsidRPr="00C758C3">
              <w:rPr>
                <w:b/>
                <w:bCs/>
                <w:color w:val="FF0000"/>
              </w:rPr>
              <w:t>34.a. - 34.b.</w:t>
            </w:r>
            <w:r w:rsidRPr="00C758C3">
              <w:rPr>
                <w:b/>
                <w:bCs/>
              </w:rPr>
              <w:t xml:space="preserve">  (c)(35) and (c)(36) Eligibility Category.  </w:t>
            </w:r>
            <w:r w:rsidRPr="00C758C3">
              <w:t xml:space="preserve">If you entered the eligibility category </w:t>
            </w:r>
            <w:r w:rsidRPr="00C758C3">
              <w:rPr>
                <w:b/>
                <w:bCs/>
              </w:rPr>
              <w:t xml:space="preserve">(c)(35) </w:t>
            </w:r>
            <w:r w:rsidRPr="00C758C3">
              <w:t xml:space="preserve">or </w:t>
            </w:r>
            <w:r w:rsidRPr="00C758C3">
              <w:rPr>
                <w:b/>
                <w:bCs/>
              </w:rPr>
              <w:t xml:space="preserve">(c)(36) </w:t>
            </w:r>
            <w:r w:rsidRPr="00C758C3">
              <w:t xml:space="preserve">in </w:t>
            </w:r>
            <w:r w:rsidRPr="00C758C3">
              <w:rPr>
                <w:b/>
                <w:bCs/>
              </w:rPr>
              <w:t>Item Number</w:t>
            </w:r>
            <w:r w:rsidRPr="00C758C3">
              <w:rPr>
                <w:b/>
                <w:bCs/>
                <w:color w:val="FF0000"/>
              </w:rPr>
              <w:t xml:space="preserve"> 30.</w:t>
            </w:r>
            <w:r w:rsidRPr="00C758C3">
              <w:rPr>
                <w:color w:val="FF0000"/>
              </w:rPr>
              <w:t>,</w:t>
            </w:r>
            <w:r w:rsidRPr="00C758C3">
              <w:t xml:space="preserve"> please provide the receipt number of your Form I-797 Notice for Form I-140 or the receipt number of your spouse’s or parent’s Form I-797 Notice for Form I-140.  Provide an answer to the question “Have you </w:t>
            </w:r>
            <w:r w:rsidRPr="00C758C3">
              <w:rPr>
                <w:b/>
                <w:bCs/>
              </w:rPr>
              <w:t xml:space="preserve">EVER </w:t>
            </w:r>
            <w:r w:rsidRPr="00C758C3">
              <w:t>been arrested for and/or convicted of any crime?”</w:t>
            </w:r>
          </w:p>
          <w:p w14:paraId="250B9FD8" w14:textId="77777777" w:rsidR="00D87F79" w:rsidRPr="00C758C3" w:rsidRDefault="00D87F79" w:rsidP="00D87F79"/>
          <w:p w14:paraId="49FFF6D0" w14:textId="77777777" w:rsidR="00D87F79" w:rsidRPr="00C758C3" w:rsidRDefault="00D87F79" w:rsidP="00D87F79">
            <w:r w:rsidRPr="00C758C3">
              <w:rPr>
                <w:b/>
                <w:bCs/>
              </w:rPr>
              <w:t xml:space="preserve">NOTE:  </w:t>
            </w:r>
            <w:r w:rsidRPr="00C758C3">
              <w:t xml:space="preserve">If you answered “Yes” to </w:t>
            </w:r>
            <w:r w:rsidRPr="00C758C3">
              <w:rPr>
                <w:b/>
                <w:bCs/>
              </w:rPr>
              <w:t xml:space="preserve">Item Number </w:t>
            </w:r>
            <w:r w:rsidRPr="00C758C3">
              <w:rPr>
                <w:b/>
                <w:bCs/>
                <w:color w:val="FF0000"/>
              </w:rPr>
              <w:t>34.b.</w:t>
            </w:r>
            <w:r w:rsidRPr="00C758C3">
              <w:rPr>
                <w:color w:val="FF0000"/>
              </w:rPr>
              <w:t xml:space="preserve">, </w:t>
            </w:r>
            <w:r w:rsidRPr="00C758C3">
              <w:t xml:space="preserve">refer to </w:t>
            </w:r>
            <w:r w:rsidRPr="00C758C3">
              <w:rPr>
                <w:b/>
                <w:bCs/>
              </w:rPr>
              <w:t xml:space="preserve">Employment-Based Nonimmigrant Categories, Items 8. - 9. </w:t>
            </w:r>
            <w:r w:rsidRPr="00C758C3">
              <w:t xml:space="preserve">in the </w:t>
            </w:r>
            <w:r w:rsidRPr="00C758C3">
              <w:rPr>
                <w:b/>
                <w:bCs/>
              </w:rPr>
              <w:t xml:space="preserve">Who May File Form I-765 </w:t>
            </w:r>
            <w:r w:rsidRPr="00C758C3">
              <w:t>section of the Instructions for information about providing court dispositions.</w:t>
            </w:r>
          </w:p>
          <w:p w14:paraId="7BAC5F21" w14:textId="77777777" w:rsidR="00D87F79" w:rsidRPr="00C758C3" w:rsidRDefault="00D87F79" w:rsidP="00D87F79"/>
          <w:p w14:paraId="1ECA5F77" w14:textId="77777777" w:rsidR="00E71917" w:rsidRPr="00C758C3" w:rsidRDefault="00E71917" w:rsidP="00E71917">
            <w:pPr>
              <w:rPr>
                <w:b/>
              </w:rPr>
            </w:pPr>
            <w:r w:rsidRPr="00C758C3">
              <w:rPr>
                <w:b/>
              </w:rPr>
              <w:t>…</w:t>
            </w:r>
          </w:p>
          <w:p w14:paraId="54BD100D" w14:textId="77777777" w:rsidR="00A277E7" w:rsidRPr="00C758C3" w:rsidRDefault="00A277E7" w:rsidP="003463DC"/>
        </w:tc>
      </w:tr>
      <w:tr w:rsidR="003F5E72" w:rsidRPr="007228B5" w14:paraId="2985B2E7" w14:textId="77777777" w:rsidTr="002D6271">
        <w:tc>
          <w:tcPr>
            <w:tcW w:w="2808" w:type="dxa"/>
          </w:tcPr>
          <w:p w14:paraId="0F595614" w14:textId="1AFC3005" w:rsidR="003F5E72" w:rsidRPr="00E71917" w:rsidRDefault="003F5E72" w:rsidP="003F5E72">
            <w:pPr>
              <w:rPr>
                <w:b/>
                <w:bCs/>
                <w:sz w:val="24"/>
                <w:szCs w:val="28"/>
              </w:rPr>
            </w:pPr>
            <w:r>
              <w:rPr>
                <w:b/>
                <w:bCs/>
                <w:sz w:val="24"/>
                <w:szCs w:val="28"/>
              </w:rPr>
              <w:t>Pages 19-22, Required Documentation</w:t>
            </w:r>
          </w:p>
        </w:tc>
        <w:tc>
          <w:tcPr>
            <w:tcW w:w="4095" w:type="dxa"/>
          </w:tcPr>
          <w:p w14:paraId="757237FD" w14:textId="77777777" w:rsidR="003F5E72" w:rsidRDefault="003F5E72" w:rsidP="003F5E72">
            <w:pPr>
              <w:rPr>
                <w:b/>
                <w:bCs/>
              </w:rPr>
            </w:pPr>
            <w:r>
              <w:rPr>
                <w:b/>
                <w:bCs/>
              </w:rPr>
              <w:t>[Page 19]</w:t>
            </w:r>
          </w:p>
          <w:p w14:paraId="6E554EFB" w14:textId="77777777" w:rsidR="003F5E72" w:rsidRDefault="003F5E72" w:rsidP="003F5E72">
            <w:pPr>
              <w:rPr>
                <w:b/>
                <w:bCs/>
              </w:rPr>
            </w:pPr>
          </w:p>
          <w:p w14:paraId="62BC0AFB" w14:textId="77777777" w:rsidR="003F5E72" w:rsidRPr="00594A49" w:rsidRDefault="003F5E72" w:rsidP="003F5E72">
            <w:pPr>
              <w:rPr>
                <w:szCs w:val="28"/>
              </w:rPr>
            </w:pPr>
            <w:r w:rsidRPr="00594A49">
              <w:rPr>
                <w:b/>
                <w:bCs/>
                <w:szCs w:val="28"/>
              </w:rPr>
              <w:t>Required Documentation</w:t>
            </w:r>
          </w:p>
          <w:p w14:paraId="123A5735" w14:textId="027A2643" w:rsidR="003F5E72" w:rsidRPr="00594A49" w:rsidRDefault="003F5E72" w:rsidP="003F5E72">
            <w:pPr>
              <w:rPr>
                <w:szCs w:val="28"/>
              </w:rPr>
            </w:pPr>
          </w:p>
          <w:p w14:paraId="28EED92D" w14:textId="77777777" w:rsidR="003F5E72" w:rsidRDefault="003F5E72" w:rsidP="003F5E72">
            <w:pPr>
              <w:rPr>
                <w:b/>
                <w:bCs/>
              </w:rPr>
            </w:pPr>
            <w:r>
              <w:rPr>
                <w:b/>
                <w:bCs/>
              </w:rPr>
              <w:t>…</w:t>
            </w:r>
          </w:p>
          <w:p w14:paraId="063133FD" w14:textId="77777777" w:rsidR="003F5E72" w:rsidRDefault="003F5E72" w:rsidP="003F5E72">
            <w:pPr>
              <w:rPr>
                <w:b/>
                <w:bCs/>
              </w:rPr>
            </w:pPr>
          </w:p>
          <w:p w14:paraId="035F3E2E" w14:textId="77777777" w:rsidR="003F5E72" w:rsidRPr="00A03214" w:rsidRDefault="003F5E72" w:rsidP="003F5E72">
            <w:pPr>
              <w:rPr>
                <w:b/>
                <w:bCs/>
                <w:highlight w:val="yellow"/>
              </w:rPr>
            </w:pPr>
            <w:r w:rsidRPr="00A03214">
              <w:rPr>
                <w:b/>
                <w:bCs/>
              </w:rPr>
              <w:t>Special Filing Instructions for Those With Pending Asylum Applications--(c)(8).</w:t>
            </w:r>
          </w:p>
          <w:p w14:paraId="714804D2" w14:textId="46F027BC" w:rsidR="003F5E72" w:rsidRPr="00E71917" w:rsidRDefault="003F5E72" w:rsidP="003F5E72">
            <w:pPr>
              <w:rPr>
                <w:b/>
                <w:bCs/>
              </w:rPr>
            </w:pPr>
          </w:p>
        </w:tc>
        <w:tc>
          <w:tcPr>
            <w:tcW w:w="4095" w:type="dxa"/>
          </w:tcPr>
          <w:p w14:paraId="6B3C88DA" w14:textId="77777777" w:rsidR="003F5E72" w:rsidRDefault="003F5E72" w:rsidP="003F5E72">
            <w:pPr>
              <w:rPr>
                <w:b/>
                <w:bCs/>
              </w:rPr>
            </w:pPr>
            <w:r>
              <w:rPr>
                <w:b/>
                <w:bCs/>
              </w:rPr>
              <w:t>[Page 19]</w:t>
            </w:r>
          </w:p>
          <w:p w14:paraId="0C5AF5E1" w14:textId="77777777" w:rsidR="003F5E72" w:rsidRDefault="003F5E72" w:rsidP="003F5E72">
            <w:pPr>
              <w:rPr>
                <w:b/>
                <w:bCs/>
              </w:rPr>
            </w:pPr>
          </w:p>
          <w:p w14:paraId="189774C2" w14:textId="77777777" w:rsidR="003F5E72" w:rsidRPr="00594A49" w:rsidRDefault="003F5E72" w:rsidP="003F5E72">
            <w:pPr>
              <w:rPr>
                <w:szCs w:val="28"/>
              </w:rPr>
            </w:pPr>
            <w:r w:rsidRPr="00594A49">
              <w:rPr>
                <w:b/>
                <w:bCs/>
                <w:szCs w:val="28"/>
              </w:rPr>
              <w:t>Required Documentation</w:t>
            </w:r>
          </w:p>
          <w:p w14:paraId="5AFE07CA" w14:textId="597B9C28" w:rsidR="003F5E72" w:rsidRDefault="003F5E72" w:rsidP="003F5E72">
            <w:pPr>
              <w:rPr>
                <w:szCs w:val="28"/>
              </w:rPr>
            </w:pPr>
          </w:p>
          <w:p w14:paraId="4631B801" w14:textId="10BD9CB4" w:rsidR="003F5E72" w:rsidRDefault="003F5E72" w:rsidP="003F5E72">
            <w:pPr>
              <w:rPr>
                <w:szCs w:val="28"/>
              </w:rPr>
            </w:pPr>
            <w:r>
              <w:rPr>
                <w:szCs w:val="28"/>
              </w:rPr>
              <w:t>[no changes]</w:t>
            </w:r>
          </w:p>
          <w:p w14:paraId="40362958" w14:textId="1CEB2601" w:rsidR="003F5E72" w:rsidRDefault="003F5E72" w:rsidP="003F5E72">
            <w:pPr>
              <w:rPr>
                <w:szCs w:val="28"/>
              </w:rPr>
            </w:pPr>
          </w:p>
          <w:p w14:paraId="041DBEB2" w14:textId="15C36708" w:rsidR="003F5E72" w:rsidRPr="003F5E72" w:rsidRDefault="003F5E72" w:rsidP="003F5E72">
            <w:pPr>
              <w:rPr>
                <w:color w:val="FF0000"/>
                <w:szCs w:val="28"/>
              </w:rPr>
            </w:pPr>
            <w:r w:rsidRPr="003F5E72">
              <w:rPr>
                <w:color w:val="FF0000"/>
                <w:szCs w:val="28"/>
              </w:rPr>
              <w:t>[rest of this section moved up to the “Who may File Form I-765? section]</w:t>
            </w:r>
          </w:p>
          <w:p w14:paraId="72EDD808" w14:textId="77777777" w:rsidR="003F5E72" w:rsidRPr="00C758C3" w:rsidRDefault="003F5E72" w:rsidP="003F5E72">
            <w:pPr>
              <w:rPr>
                <w:b/>
                <w:bCs/>
              </w:rPr>
            </w:pPr>
          </w:p>
        </w:tc>
      </w:tr>
      <w:tr w:rsidR="00590C62" w:rsidRPr="007228B5" w14:paraId="2EEAF7A0" w14:textId="77777777" w:rsidTr="002D6271">
        <w:tc>
          <w:tcPr>
            <w:tcW w:w="2808" w:type="dxa"/>
          </w:tcPr>
          <w:p w14:paraId="163A57D7" w14:textId="54F553BF" w:rsidR="00590C62" w:rsidRPr="00E71917" w:rsidRDefault="00590C62" w:rsidP="00590C62">
            <w:pPr>
              <w:rPr>
                <w:b/>
                <w:bCs/>
                <w:sz w:val="24"/>
                <w:szCs w:val="28"/>
              </w:rPr>
            </w:pPr>
            <w:r>
              <w:rPr>
                <w:b/>
                <w:bCs/>
                <w:sz w:val="24"/>
                <w:szCs w:val="28"/>
              </w:rPr>
              <w:t>Page 22, What Is the Filing Fee?</w:t>
            </w:r>
          </w:p>
        </w:tc>
        <w:tc>
          <w:tcPr>
            <w:tcW w:w="4095" w:type="dxa"/>
          </w:tcPr>
          <w:p w14:paraId="70DCD337" w14:textId="07B96753" w:rsidR="00590C62" w:rsidRPr="009F46AB" w:rsidRDefault="00590C62" w:rsidP="00590C62">
            <w:pPr>
              <w:rPr>
                <w:b/>
                <w:bCs/>
                <w:szCs w:val="28"/>
              </w:rPr>
            </w:pPr>
            <w:r w:rsidRPr="009F46AB">
              <w:rPr>
                <w:b/>
                <w:bCs/>
                <w:szCs w:val="28"/>
              </w:rPr>
              <w:t>[Page 23]</w:t>
            </w:r>
          </w:p>
          <w:p w14:paraId="629FDC0B" w14:textId="77777777" w:rsidR="00590C62" w:rsidRPr="009F46AB" w:rsidRDefault="00590C62" w:rsidP="00590C62">
            <w:pPr>
              <w:pStyle w:val="Default"/>
              <w:rPr>
                <w:sz w:val="22"/>
                <w:szCs w:val="28"/>
              </w:rPr>
            </w:pPr>
          </w:p>
          <w:p w14:paraId="29C97487" w14:textId="77777777" w:rsidR="00590C62" w:rsidRPr="009F46AB" w:rsidRDefault="00590C62" w:rsidP="00590C62">
            <w:pPr>
              <w:rPr>
                <w:szCs w:val="28"/>
              </w:rPr>
            </w:pPr>
            <w:r w:rsidRPr="009F46AB">
              <w:rPr>
                <w:b/>
                <w:bCs/>
                <w:szCs w:val="28"/>
              </w:rPr>
              <w:t xml:space="preserve">Special Instructions for TPS Applicants.  </w:t>
            </w:r>
            <w:r w:rsidRPr="009F46AB">
              <w:rPr>
                <w:szCs w:val="28"/>
              </w:rPr>
              <w:t>If you are requesting an EAD as an initial TPS applicant, you must pay the Form I-765 filing fee, unless you are under 14 years of age or over 65 years of age.  If you are a TPS beneficiary requesting an EAD when filing for TPS re-registration, you must pay the Form I-765 filing fee, regardless of your age.</w:t>
            </w:r>
          </w:p>
          <w:p w14:paraId="3088336A" w14:textId="77777777" w:rsidR="00590C62" w:rsidRPr="009F46AB" w:rsidRDefault="00590C62" w:rsidP="00590C62">
            <w:pPr>
              <w:rPr>
                <w:szCs w:val="28"/>
              </w:rPr>
            </w:pPr>
          </w:p>
          <w:p w14:paraId="57489D5C" w14:textId="65BB0A6A" w:rsidR="00590C62" w:rsidRPr="009F46AB" w:rsidRDefault="00590C62" w:rsidP="00590C62">
            <w:pPr>
              <w:rPr>
                <w:b/>
                <w:bCs/>
              </w:rPr>
            </w:pPr>
            <w:r>
              <w:rPr>
                <w:b/>
                <w:bCs/>
              </w:rPr>
              <w:t>[new]</w:t>
            </w:r>
          </w:p>
        </w:tc>
        <w:tc>
          <w:tcPr>
            <w:tcW w:w="4095" w:type="dxa"/>
          </w:tcPr>
          <w:p w14:paraId="0978730A" w14:textId="77777777" w:rsidR="00590C62" w:rsidRPr="00C758C3" w:rsidRDefault="00590C62" w:rsidP="00590C62">
            <w:pPr>
              <w:rPr>
                <w:b/>
                <w:bCs/>
              </w:rPr>
            </w:pPr>
            <w:r w:rsidRPr="00C758C3">
              <w:rPr>
                <w:b/>
                <w:bCs/>
              </w:rPr>
              <w:t>[Page 23]</w:t>
            </w:r>
          </w:p>
          <w:p w14:paraId="4F89A9D0" w14:textId="77777777" w:rsidR="00590C62" w:rsidRPr="00C758C3" w:rsidRDefault="00590C62" w:rsidP="00590C62">
            <w:pPr>
              <w:rPr>
                <w:b/>
                <w:bCs/>
              </w:rPr>
            </w:pPr>
          </w:p>
          <w:p w14:paraId="4081689A" w14:textId="0DD8C1A6" w:rsidR="00590C62" w:rsidRPr="00C758C3" w:rsidRDefault="00590C62" w:rsidP="00590C62">
            <w:r w:rsidRPr="00C758C3">
              <w:rPr>
                <w:b/>
                <w:bCs/>
              </w:rPr>
              <w:t xml:space="preserve">Special Instructions for TPS Applicants.  </w:t>
            </w:r>
            <w:r w:rsidRPr="00C758C3">
              <w:t>If you are requesting an EAD as an initial TPS applicant, you must pay the Form I-765 filing fee, unless you are under 14 years of age or over 65 years of age.  If you are a TPS beneficiary requesting an EAD when filing for TPS re-registration, you must pay the Form I-765 filing fee, regardless of your age.</w:t>
            </w:r>
          </w:p>
          <w:p w14:paraId="3F96B077" w14:textId="77777777" w:rsidR="00590C62" w:rsidRPr="00C758C3" w:rsidRDefault="00590C62" w:rsidP="00590C62"/>
          <w:p w14:paraId="12FC9AE0" w14:textId="737093D5" w:rsidR="00590C62" w:rsidRPr="0002422C" w:rsidRDefault="00590C62" w:rsidP="00590C62">
            <w:pPr>
              <w:rPr>
                <w:color w:val="FF0000"/>
              </w:rPr>
            </w:pPr>
            <w:r w:rsidRPr="0002422C">
              <w:rPr>
                <w:b/>
                <w:color w:val="FF0000"/>
              </w:rPr>
              <w:t xml:space="preserve">Special Instructions for </w:t>
            </w:r>
            <w:r w:rsidRPr="0002422C">
              <w:rPr>
                <w:b/>
                <w:bCs/>
                <w:color w:val="FF0000"/>
              </w:rPr>
              <w:t>Those W</w:t>
            </w:r>
            <w:r w:rsidR="00BE61FE">
              <w:rPr>
                <w:b/>
                <w:bCs/>
                <w:color w:val="FF0000"/>
              </w:rPr>
              <w:t>ith Pending Asylum Applications--</w:t>
            </w:r>
            <w:r w:rsidRPr="0002422C">
              <w:rPr>
                <w:b/>
                <w:bCs/>
                <w:color w:val="FF0000"/>
              </w:rPr>
              <w:t xml:space="preserve">(c)(8). </w:t>
            </w:r>
            <w:r w:rsidRPr="0002422C">
              <w:rPr>
                <w:color w:val="FF0000"/>
              </w:rPr>
              <w:t>All applicants for</w:t>
            </w:r>
            <w:r>
              <w:rPr>
                <w:color w:val="FF0000"/>
              </w:rPr>
              <w:t xml:space="preserve"> an</w:t>
            </w:r>
            <w:r w:rsidRPr="0002422C">
              <w:rPr>
                <w:color w:val="FF0000"/>
              </w:rPr>
              <w:t xml:space="preserve"> initial, renewal, or replacement EAD </w:t>
            </w:r>
            <w:r w:rsidRPr="00540A4E">
              <w:rPr>
                <w:color w:val="FF0000"/>
                <w:sz w:val="24"/>
              </w:rPr>
              <w:t xml:space="preserve">under the (c)(8) eligibility category </w:t>
            </w:r>
            <w:r w:rsidRPr="00540A4E">
              <w:rPr>
                <w:color w:val="FF0000"/>
              </w:rPr>
              <w:t xml:space="preserve">must submit biometrics and pay the </w:t>
            </w:r>
            <w:r w:rsidRPr="00540A4E">
              <w:rPr>
                <w:b/>
                <w:color w:val="FF0000"/>
              </w:rPr>
              <w:t xml:space="preserve">$85 </w:t>
            </w:r>
            <w:r w:rsidRPr="00540A4E">
              <w:rPr>
                <w:color w:val="FF0000"/>
              </w:rPr>
              <w:t xml:space="preserve">biometric services fee. </w:t>
            </w:r>
            <w:r w:rsidR="003F5E72">
              <w:rPr>
                <w:color w:val="FF0000"/>
              </w:rPr>
              <w:t xml:space="preserve"> </w:t>
            </w:r>
            <w:r w:rsidRPr="00540A4E">
              <w:rPr>
                <w:color w:val="FF0000"/>
              </w:rPr>
              <w:t>If you fail to appear for your biometric services appointment, you may be ineligible for employment authorization.</w:t>
            </w:r>
          </w:p>
          <w:p w14:paraId="17C9AC7D" w14:textId="24A92EE3" w:rsidR="00590C62" w:rsidRPr="00C758C3" w:rsidRDefault="00590C62" w:rsidP="00590C62">
            <w:pPr>
              <w:rPr>
                <w:b/>
                <w:bCs/>
              </w:rPr>
            </w:pPr>
          </w:p>
        </w:tc>
      </w:tr>
      <w:tr w:rsidR="00590C62" w:rsidRPr="007228B5" w14:paraId="37505668" w14:textId="77777777" w:rsidTr="002D6271">
        <w:tc>
          <w:tcPr>
            <w:tcW w:w="2808" w:type="dxa"/>
          </w:tcPr>
          <w:p w14:paraId="30E65CA6" w14:textId="628C2344" w:rsidR="00590C62" w:rsidRPr="004B3E2B" w:rsidRDefault="00590C62" w:rsidP="00590C62">
            <w:pPr>
              <w:rPr>
                <w:b/>
                <w:sz w:val="24"/>
                <w:szCs w:val="24"/>
              </w:rPr>
            </w:pPr>
            <w:r>
              <w:rPr>
                <w:b/>
                <w:sz w:val="24"/>
                <w:szCs w:val="24"/>
              </w:rPr>
              <w:t xml:space="preserve">Page 27, </w:t>
            </w:r>
            <w:r w:rsidRPr="00D87F79">
              <w:rPr>
                <w:b/>
                <w:sz w:val="24"/>
                <w:szCs w:val="24"/>
              </w:rPr>
              <w:t>Paperwork Reduction Act</w:t>
            </w:r>
          </w:p>
        </w:tc>
        <w:tc>
          <w:tcPr>
            <w:tcW w:w="4095" w:type="dxa"/>
          </w:tcPr>
          <w:p w14:paraId="107D09F9" w14:textId="77777777" w:rsidR="00590C62" w:rsidRPr="00594A49" w:rsidRDefault="00590C62" w:rsidP="00590C62">
            <w:pPr>
              <w:rPr>
                <w:b/>
                <w:bCs/>
                <w:szCs w:val="28"/>
              </w:rPr>
            </w:pPr>
            <w:r w:rsidRPr="00594A49">
              <w:rPr>
                <w:b/>
                <w:bCs/>
                <w:szCs w:val="28"/>
              </w:rPr>
              <w:t>[Page 27]</w:t>
            </w:r>
          </w:p>
          <w:p w14:paraId="27F45BBE" w14:textId="77777777" w:rsidR="00590C62" w:rsidRDefault="00590C62" w:rsidP="00590C62">
            <w:pPr>
              <w:rPr>
                <w:b/>
                <w:bCs/>
                <w:szCs w:val="28"/>
              </w:rPr>
            </w:pPr>
          </w:p>
          <w:p w14:paraId="64704A09" w14:textId="77777777" w:rsidR="00590C62" w:rsidRPr="0015345F" w:rsidRDefault="00590C62" w:rsidP="00590C62">
            <w:pPr>
              <w:rPr>
                <w:szCs w:val="28"/>
              </w:rPr>
            </w:pPr>
            <w:r w:rsidRPr="0015345F">
              <w:rPr>
                <w:b/>
                <w:bCs/>
                <w:szCs w:val="28"/>
              </w:rPr>
              <w:t>Paperwork Reduction Act</w:t>
            </w:r>
          </w:p>
          <w:p w14:paraId="42D51615" w14:textId="77777777" w:rsidR="00590C62" w:rsidRPr="0015345F" w:rsidRDefault="00590C62" w:rsidP="00590C62">
            <w:pPr>
              <w:rPr>
                <w:szCs w:val="28"/>
              </w:rPr>
            </w:pPr>
          </w:p>
          <w:p w14:paraId="03BD032B" w14:textId="77777777" w:rsidR="00590C62" w:rsidRPr="0015345F" w:rsidRDefault="00590C62" w:rsidP="00590C62">
            <w:pPr>
              <w:rPr>
                <w:szCs w:val="28"/>
              </w:rPr>
            </w:pPr>
            <w:r w:rsidRPr="0015345F">
              <w:rPr>
                <w:szCs w:val="28"/>
              </w:rPr>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4 hours and 30 minutes per response, including the time for reviewing instructions, gathering the required documentation and information, completing the application, preparing statements, attaching necessary documentation, and submitting the application. The public reporting burden for the collection of information for Form I-765WS is estimated at 30 minutes per response, including the time for reviewing instructions, gathering the required documentation and information, completing the application, preparing statements, attaching necessary documentation, and submitting the application.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1615-0040.  </w:t>
            </w:r>
            <w:r w:rsidRPr="0015345F">
              <w:rPr>
                <w:b/>
                <w:bCs/>
                <w:szCs w:val="28"/>
              </w:rPr>
              <w:t>Do not mail your completed Form I-765 to this address.</w:t>
            </w:r>
          </w:p>
          <w:p w14:paraId="052F2C71" w14:textId="77777777" w:rsidR="00590C62" w:rsidRPr="0015345F" w:rsidRDefault="00590C62" w:rsidP="00590C62"/>
        </w:tc>
        <w:tc>
          <w:tcPr>
            <w:tcW w:w="4095" w:type="dxa"/>
          </w:tcPr>
          <w:p w14:paraId="7DC897C8" w14:textId="77777777" w:rsidR="00590C62" w:rsidRPr="00C758C3" w:rsidRDefault="00590C62" w:rsidP="00590C62">
            <w:pPr>
              <w:rPr>
                <w:b/>
                <w:bCs/>
              </w:rPr>
            </w:pPr>
            <w:r w:rsidRPr="00C758C3">
              <w:rPr>
                <w:b/>
                <w:bCs/>
              </w:rPr>
              <w:t>[Page 27]</w:t>
            </w:r>
          </w:p>
          <w:p w14:paraId="1373BE5B" w14:textId="77777777" w:rsidR="00590C62" w:rsidRPr="00C758C3" w:rsidRDefault="00590C62" w:rsidP="00590C62">
            <w:pPr>
              <w:rPr>
                <w:b/>
                <w:bCs/>
              </w:rPr>
            </w:pPr>
          </w:p>
          <w:p w14:paraId="5A5A75B5" w14:textId="77777777" w:rsidR="00590C62" w:rsidRPr="00C758C3" w:rsidRDefault="00590C62" w:rsidP="00590C62">
            <w:r w:rsidRPr="00C758C3">
              <w:rPr>
                <w:b/>
                <w:bCs/>
              </w:rPr>
              <w:t>Paperwork Reduction Act</w:t>
            </w:r>
          </w:p>
          <w:p w14:paraId="5B6299FD" w14:textId="77777777" w:rsidR="00590C62" w:rsidRPr="00C758C3" w:rsidRDefault="00590C62" w:rsidP="00590C62"/>
          <w:p w14:paraId="70BA54B3" w14:textId="2209B7F6" w:rsidR="00590C62" w:rsidRPr="00C758C3" w:rsidRDefault="00590C62" w:rsidP="00590C62">
            <w:r w:rsidRPr="00C758C3">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w:t>
            </w:r>
            <w:r w:rsidR="003F5E72">
              <w:t xml:space="preserve">of information is estimated at </w:t>
            </w:r>
            <w:r w:rsidR="003F5E72" w:rsidRPr="003F5E72">
              <w:rPr>
                <w:color w:val="FF0000"/>
              </w:rPr>
              <w:t>5</w:t>
            </w:r>
            <w:r w:rsidRPr="003F5E72">
              <w:rPr>
                <w:color w:val="FF0000"/>
              </w:rPr>
              <w:t xml:space="preserve"> </w:t>
            </w:r>
            <w:r w:rsidRPr="00C758C3">
              <w:t xml:space="preserve">hours and </w:t>
            </w:r>
            <w:r w:rsidR="003F5E72">
              <w:rPr>
                <w:color w:val="FF0000"/>
              </w:rPr>
              <w:t>1</w:t>
            </w:r>
            <w:r w:rsidRPr="00C758C3">
              <w:rPr>
                <w:color w:val="FF0000"/>
              </w:rPr>
              <w:t>5</w:t>
            </w:r>
            <w:r w:rsidRPr="00C758C3">
              <w:t xml:space="preserve"> minutes per response, including the time for reviewing instructions, gathering the required documentation and information, completing the application, preparing statements, attaching necessary documentation, and submitting the application. The public reporting burden for the collection of information for Form I-765WS is estimated at 30 minutes per response, including the time for reviewing instructions, gathering the required documentation and information, completing the application, preparing statements, attaching necessary documentation, and submitting the application.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1615-0040.  </w:t>
            </w:r>
            <w:r w:rsidRPr="00C758C3">
              <w:rPr>
                <w:b/>
                <w:bCs/>
              </w:rPr>
              <w:t>Do not mail your completed Form I-765 to this address.</w:t>
            </w:r>
          </w:p>
        </w:tc>
      </w:tr>
    </w:tbl>
    <w:p w14:paraId="200FA588" w14:textId="77777777" w:rsidR="0006270C" w:rsidRDefault="0006270C" w:rsidP="000C712C"/>
    <w:sectPr w:rsidR="0006270C" w:rsidSect="002D627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2E76B" w14:textId="77777777" w:rsidR="00590C62" w:rsidRDefault="00590C62">
      <w:r>
        <w:separator/>
      </w:r>
    </w:p>
  </w:endnote>
  <w:endnote w:type="continuationSeparator" w:id="0">
    <w:p w14:paraId="7544D6EC" w14:textId="77777777" w:rsidR="00590C62" w:rsidRDefault="0059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18D68" w14:textId="47BA54CE" w:rsidR="00590C62" w:rsidRDefault="00590C62"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F74AF0">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2A8E19" w14:textId="77777777" w:rsidR="00590C62" w:rsidRDefault="00590C62">
      <w:r>
        <w:separator/>
      </w:r>
    </w:p>
  </w:footnote>
  <w:footnote w:type="continuationSeparator" w:id="0">
    <w:p w14:paraId="0E9A1B38" w14:textId="77777777" w:rsidR="00590C62" w:rsidRDefault="00590C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646A3"/>
    <w:multiLevelType w:val="hybridMultilevel"/>
    <w:tmpl w:val="51D8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3">
    <w:nsid w:val="4EA31C11"/>
    <w:multiLevelType w:val="hybridMultilevel"/>
    <w:tmpl w:val="F64A1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EF9"/>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22C"/>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345F"/>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918"/>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2079"/>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67A"/>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5E72"/>
    <w:rsid w:val="003F68A7"/>
    <w:rsid w:val="003F7352"/>
    <w:rsid w:val="003F77C2"/>
    <w:rsid w:val="00400BB3"/>
    <w:rsid w:val="0040139F"/>
    <w:rsid w:val="0040221E"/>
    <w:rsid w:val="00402921"/>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789"/>
    <w:rsid w:val="00467FD3"/>
    <w:rsid w:val="00470ED7"/>
    <w:rsid w:val="00471AD6"/>
    <w:rsid w:val="00471F18"/>
    <w:rsid w:val="004724EF"/>
    <w:rsid w:val="00473E99"/>
    <w:rsid w:val="00475CF1"/>
    <w:rsid w:val="00476F1F"/>
    <w:rsid w:val="0047791B"/>
    <w:rsid w:val="0048044B"/>
    <w:rsid w:val="00480CF5"/>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0A4E"/>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0C62"/>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29"/>
    <w:rsid w:val="005D70A2"/>
    <w:rsid w:val="005E0031"/>
    <w:rsid w:val="005E0731"/>
    <w:rsid w:val="005E0E43"/>
    <w:rsid w:val="005E1990"/>
    <w:rsid w:val="005E2255"/>
    <w:rsid w:val="005E3016"/>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1EF9"/>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87B78"/>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57B4"/>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E6D9B"/>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34"/>
    <w:rsid w:val="00762579"/>
    <w:rsid w:val="007632DF"/>
    <w:rsid w:val="00763462"/>
    <w:rsid w:val="00763CA3"/>
    <w:rsid w:val="00764ACC"/>
    <w:rsid w:val="00766B34"/>
    <w:rsid w:val="00767291"/>
    <w:rsid w:val="007673EB"/>
    <w:rsid w:val="007677E4"/>
    <w:rsid w:val="00767B3C"/>
    <w:rsid w:val="00770378"/>
    <w:rsid w:val="00770DCA"/>
    <w:rsid w:val="00771EDA"/>
    <w:rsid w:val="007729EB"/>
    <w:rsid w:val="00772B8D"/>
    <w:rsid w:val="00772D47"/>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08D"/>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DB4"/>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6D07"/>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6AB"/>
    <w:rsid w:val="009F4ECA"/>
    <w:rsid w:val="009F6883"/>
    <w:rsid w:val="009F6E95"/>
    <w:rsid w:val="009F7475"/>
    <w:rsid w:val="009F792A"/>
    <w:rsid w:val="009F7E25"/>
    <w:rsid w:val="00A00E6A"/>
    <w:rsid w:val="00A03214"/>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3A5"/>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3BD8"/>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6F9C"/>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61FE"/>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05406"/>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1E91"/>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758C3"/>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230"/>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86F9D"/>
    <w:rsid w:val="00D87F79"/>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6839"/>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917"/>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1D81"/>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4C77"/>
    <w:rsid w:val="00F3560F"/>
    <w:rsid w:val="00F36D11"/>
    <w:rsid w:val="00F40306"/>
    <w:rsid w:val="00F410B8"/>
    <w:rsid w:val="00F415CD"/>
    <w:rsid w:val="00F41CA6"/>
    <w:rsid w:val="00F433BB"/>
    <w:rsid w:val="00F434E0"/>
    <w:rsid w:val="00F45A5B"/>
    <w:rsid w:val="00F51D3B"/>
    <w:rsid w:val="00F52401"/>
    <w:rsid w:val="00F525F0"/>
    <w:rsid w:val="00F53957"/>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4AF0"/>
    <w:rsid w:val="00F75060"/>
    <w:rsid w:val="00F750C2"/>
    <w:rsid w:val="00F771EC"/>
    <w:rsid w:val="00F77417"/>
    <w:rsid w:val="00F77830"/>
    <w:rsid w:val="00F82490"/>
    <w:rsid w:val="00F824C1"/>
    <w:rsid w:val="00F82AAE"/>
    <w:rsid w:val="00F83146"/>
    <w:rsid w:val="00F851C5"/>
    <w:rsid w:val="00F85524"/>
    <w:rsid w:val="00F85661"/>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6C3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C05406"/>
    <w:rPr>
      <w:sz w:val="16"/>
      <w:szCs w:val="16"/>
    </w:rPr>
  </w:style>
  <w:style w:type="paragraph" w:styleId="CommentText">
    <w:name w:val="annotation text"/>
    <w:basedOn w:val="Normal"/>
    <w:link w:val="CommentTextChar"/>
    <w:semiHidden/>
    <w:unhideWhenUsed/>
    <w:rsid w:val="00C05406"/>
  </w:style>
  <w:style w:type="character" w:customStyle="1" w:styleId="CommentTextChar">
    <w:name w:val="Comment Text Char"/>
    <w:basedOn w:val="DefaultParagraphFont"/>
    <w:link w:val="CommentText"/>
    <w:semiHidden/>
    <w:rsid w:val="00C05406"/>
  </w:style>
  <w:style w:type="paragraph" w:styleId="CommentSubject">
    <w:name w:val="annotation subject"/>
    <w:basedOn w:val="CommentText"/>
    <w:next w:val="CommentText"/>
    <w:link w:val="CommentSubjectChar"/>
    <w:semiHidden/>
    <w:unhideWhenUsed/>
    <w:rsid w:val="00C05406"/>
    <w:rPr>
      <w:b/>
      <w:bCs/>
    </w:rPr>
  </w:style>
  <w:style w:type="character" w:customStyle="1" w:styleId="CommentSubjectChar">
    <w:name w:val="Comment Subject Char"/>
    <w:basedOn w:val="CommentTextChar"/>
    <w:link w:val="CommentSubject"/>
    <w:semiHidden/>
    <w:rsid w:val="00C0540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C05406"/>
    <w:rPr>
      <w:sz w:val="16"/>
      <w:szCs w:val="16"/>
    </w:rPr>
  </w:style>
  <w:style w:type="paragraph" w:styleId="CommentText">
    <w:name w:val="annotation text"/>
    <w:basedOn w:val="Normal"/>
    <w:link w:val="CommentTextChar"/>
    <w:semiHidden/>
    <w:unhideWhenUsed/>
    <w:rsid w:val="00C05406"/>
  </w:style>
  <w:style w:type="character" w:customStyle="1" w:styleId="CommentTextChar">
    <w:name w:val="Comment Text Char"/>
    <w:basedOn w:val="DefaultParagraphFont"/>
    <w:link w:val="CommentText"/>
    <w:semiHidden/>
    <w:rsid w:val="00C05406"/>
  </w:style>
  <w:style w:type="paragraph" w:styleId="CommentSubject">
    <w:name w:val="annotation subject"/>
    <w:basedOn w:val="CommentText"/>
    <w:next w:val="CommentText"/>
    <w:link w:val="CommentSubjectChar"/>
    <w:semiHidden/>
    <w:unhideWhenUsed/>
    <w:rsid w:val="00C05406"/>
    <w:rPr>
      <w:b/>
      <w:bCs/>
    </w:rPr>
  </w:style>
  <w:style w:type="character" w:customStyle="1" w:styleId="CommentSubjectChar">
    <w:name w:val="Comment Subject Char"/>
    <w:basedOn w:val="CommentTextChar"/>
    <w:link w:val="CommentSubject"/>
    <w:semiHidden/>
    <w:rsid w:val="00C054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812170">
      <w:bodyDiv w:val="1"/>
      <w:marLeft w:val="0"/>
      <w:marRight w:val="0"/>
      <w:marTop w:val="0"/>
      <w:marBottom w:val="0"/>
      <w:divBdr>
        <w:top w:val="none" w:sz="0" w:space="0" w:color="auto"/>
        <w:left w:val="none" w:sz="0" w:space="0" w:color="auto"/>
        <w:bottom w:val="none" w:sz="0" w:space="0" w:color="auto"/>
        <w:right w:val="none" w:sz="0" w:space="0" w:color="auto"/>
      </w:divBdr>
    </w:div>
    <w:div w:id="135754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Work%20Folders\Desktop\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508945d23d86892d15fc7c973db6f9ec">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150f2fea2657bfcec0f2bc6e2b43f4d9"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fault="N/A"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xsd:enumeration value="Asylum &amp; Reasonable Fear NPRM"/>
          <xsd:enumeration value="Biometrics Rule"/>
          <xsd:enumeration value="B-Visa"/>
          <xsd:enumeration value="Certificate Change Rule"/>
          <xsd:enumeration value="Civil Surgeon Reform Rule"/>
          <xsd:enumeration value="CNMI Workforce IFR"/>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Generic Clearances for EO 13780"/>
          <xsd:enumeration value="H-1B Registration Rule"/>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7/22/19 FINAL version for DHS OGC review - Do NOT EDIT</IC_x0020_History>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8/19/19: Ready for PDF prep</IC_x0020_Update>
    <Rulemaking xmlns="2589310c-5316-40b3-b68d-4735ac72f265">N/A</Rulemaking>
    <_x0033_0_x0020_Day_x0020_FRA_x0020__x002d__x0020_Comment_x0020_End_x0020_Date xmlns="2589310c-5316-40b3-b68d-4735ac72f265" xsi:nil="true"/>
    <Submission_x0020_to_x0020_DHS xmlns="2589310c-5316-40b3-b68d-4735ac72f26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E4FC91-0688-4004-B716-CF6D014FB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808084-91DC-4A4D-B6F7-0CD50FB8E4F5}">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bf094c2b-8036-49e0-a2b2-a973ea273ca5"/>
    <ds:schemaRef ds:uri="2589310c-5316-40b3-b68d-4735ac72f265"/>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3BB08BF-C110-45F6-89D9-4426A403B2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0</TotalTime>
  <Pages>3</Pages>
  <Words>5942</Words>
  <Characters>33870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39733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Mulvihill, Timothy R</dc:creator>
  <cp:lastModifiedBy>SYSTEM</cp:lastModifiedBy>
  <cp:revision>2</cp:revision>
  <cp:lastPrinted>2008-09-11T16:49:00Z</cp:lastPrinted>
  <dcterms:created xsi:type="dcterms:W3CDTF">2019-11-08T18:05:00Z</dcterms:created>
  <dcterms:modified xsi:type="dcterms:W3CDTF">2019-11-08T18:05:00Z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