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64121" w14:textId="77777777" w:rsidR="001531D1" w:rsidRDefault="001531D1">
      <w:bookmarkStart w:id="0" w:name="_GoBack"/>
      <w:bookmarkEnd w:id="0"/>
    </w:p>
    <w:p w14:paraId="374D99AE" w14:textId="77777777" w:rsidR="000B21AF" w:rsidRPr="00B40CDF" w:rsidRDefault="0006270C" w:rsidP="00D71B67">
      <w:pPr>
        <w:jc w:val="center"/>
        <w:rPr>
          <w:b/>
          <w:sz w:val="28"/>
          <w:szCs w:val="28"/>
        </w:rPr>
      </w:pPr>
      <w:r w:rsidRPr="00B40CDF">
        <w:rPr>
          <w:b/>
          <w:sz w:val="28"/>
          <w:szCs w:val="28"/>
        </w:rPr>
        <w:t>TABLE OF CHANGE</w:t>
      </w:r>
      <w:r w:rsidR="009377EB" w:rsidRPr="00B40CDF">
        <w:rPr>
          <w:b/>
          <w:sz w:val="28"/>
          <w:szCs w:val="28"/>
        </w:rPr>
        <w:t>S</w:t>
      </w:r>
      <w:r w:rsidR="008D1D1F" w:rsidRPr="00B40CDF">
        <w:rPr>
          <w:b/>
          <w:sz w:val="28"/>
          <w:szCs w:val="28"/>
        </w:rPr>
        <w:t xml:space="preserve"> – </w:t>
      </w:r>
      <w:r w:rsidR="000B21AF" w:rsidRPr="00B40CDF">
        <w:rPr>
          <w:b/>
          <w:sz w:val="28"/>
          <w:szCs w:val="28"/>
        </w:rPr>
        <w:t>FORM</w:t>
      </w:r>
    </w:p>
    <w:p w14:paraId="370D8A71" w14:textId="77777777" w:rsidR="00483DCD" w:rsidRPr="00B40CDF" w:rsidRDefault="00F21233" w:rsidP="00D71B67">
      <w:pPr>
        <w:jc w:val="center"/>
        <w:rPr>
          <w:b/>
          <w:sz w:val="28"/>
          <w:szCs w:val="28"/>
        </w:rPr>
      </w:pPr>
      <w:r w:rsidRPr="00B40CDF">
        <w:rPr>
          <w:b/>
          <w:sz w:val="28"/>
          <w:szCs w:val="28"/>
        </w:rPr>
        <w:t>F</w:t>
      </w:r>
      <w:r w:rsidR="00AD273F" w:rsidRPr="00B40CDF">
        <w:rPr>
          <w:b/>
          <w:sz w:val="28"/>
          <w:szCs w:val="28"/>
        </w:rPr>
        <w:t>orm</w:t>
      </w:r>
      <w:r w:rsidRPr="00B40CDF">
        <w:rPr>
          <w:b/>
          <w:sz w:val="28"/>
          <w:szCs w:val="28"/>
        </w:rPr>
        <w:t xml:space="preserve"> </w:t>
      </w:r>
      <w:r w:rsidR="00953D7F" w:rsidRPr="00B40CDF">
        <w:rPr>
          <w:b/>
          <w:sz w:val="28"/>
          <w:szCs w:val="28"/>
        </w:rPr>
        <w:t>I-881, Application for Suspension of Deportation or Special Rule Cancellation of Removal</w:t>
      </w:r>
      <w:r w:rsidR="00481DAF" w:rsidRPr="00B40CDF">
        <w:rPr>
          <w:b/>
          <w:sz w:val="28"/>
          <w:szCs w:val="28"/>
        </w:rPr>
        <w:t xml:space="preserve"> (Pursuant to Section 203 of Public Law 105-100, NACARA)</w:t>
      </w:r>
    </w:p>
    <w:p w14:paraId="1D84EFEA" w14:textId="77777777" w:rsidR="00483DCD" w:rsidRPr="00B40CDF" w:rsidRDefault="00483DCD" w:rsidP="00D71B67">
      <w:pPr>
        <w:jc w:val="center"/>
        <w:rPr>
          <w:b/>
          <w:sz w:val="28"/>
          <w:szCs w:val="28"/>
        </w:rPr>
      </w:pPr>
      <w:r w:rsidRPr="00B40CDF">
        <w:rPr>
          <w:b/>
          <w:sz w:val="28"/>
          <w:szCs w:val="28"/>
        </w:rPr>
        <w:t>OMB Number: 1615-</w:t>
      </w:r>
      <w:r w:rsidR="00953D7F" w:rsidRPr="00B40CDF">
        <w:rPr>
          <w:b/>
          <w:sz w:val="28"/>
          <w:szCs w:val="28"/>
        </w:rPr>
        <w:t>0072</w:t>
      </w:r>
    </w:p>
    <w:p w14:paraId="0FF495D7" w14:textId="106298C2" w:rsidR="009377EB" w:rsidRPr="00B40CDF" w:rsidRDefault="00FF0F75" w:rsidP="00D71B67">
      <w:pPr>
        <w:jc w:val="center"/>
        <w:rPr>
          <w:b/>
          <w:sz w:val="28"/>
          <w:szCs w:val="28"/>
        </w:rPr>
      </w:pPr>
      <w:r>
        <w:rPr>
          <w:b/>
          <w:sz w:val="28"/>
          <w:szCs w:val="28"/>
        </w:rPr>
        <w:t>01/07/2019</w:t>
      </w:r>
    </w:p>
    <w:p w14:paraId="35250491" w14:textId="77777777" w:rsidR="00483DCD" w:rsidRPr="00B40CDF"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B40CDF" w14:paraId="4A670258" w14:textId="77777777" w:rsidTr="00D7268F">
        <w:tc>
          <w:tcPr>
            <w:tcW w:w="12348" w:type="dxa"/>
            <w:shd w:val="clear" w:color="auto" w:fill="auto"/>
          </w:tcPr>
          <w:p w14:paraId="682CEFA3" w14:textId="78B971E6" w:rsidR="00637C0D" w:rsidRPr="00B40CDF" w:rsidRDefault="00483DCD" w:rsidP="00637C0D">
            <w:pPr>
              <w:rPr>
                <w:sz w:val="24"/>
                <w:szCs w:val="24"/>
              </w:rPr>
            </w:pPr>
            <w:r w:rsidRPr="00B40CDF">
              <w:rPr>
                <w:b/>
                <w:sz w:val="22"/>
                <w:szCs w:val="22"/>
              </w:rPr>
              <w:t>Reason for Revision:</w:t>
            </w:r>
            <w:r w:rsidR="00637C0D" w:rsidRPr="00B40CDF">
              <w:rPr>
                <w:b/>
                <w:sz w:val="22"/>
                <w:szCs w:val="22"/>
              </w:rPr>
              <w:t xml:space="preserve">  </w:t>
            </w:r>
          </w:p>
          <w:p w14:paraId="1EF22C90" w14:textId="77777777" w:rsidR="00637C0D" w:rsidRPr="00B40CDF" w:rsidRDefault="00637C0D" w:rsidP="00637C0D">
            <w:pPr>
              <w:rPr>
                <w:b/>
                <w:sz w:val="24"/>
                <w:szCs w:val="24"/>
              </w:rPr>
            </w:pPr>
          </w:p>
          <w:p w14:paraId="4BA45CD0" w14:textId="77777777" w:rsidR="00637C0D" w:rsidRPr="00B40CDF" w:rsidRDefault="00637C0D" w:rsidP="00637C0D">
            <w:pPr>
              <w:rPr>
                <w:sz w:val="24"/>
                <w:szCs w:val="24"/>
              </w:rPr>
            </w:pPr>
            <w:r w:rsidRPr="00B40CDF">
              <w:rPr>
                <w:sz w:val="24"/>
                <w:szCs w:val="24"/>
              </w:rPr>
              <w:t>Legend for Proposed Text:</w:t>
            </w:r>
          </w:p>
          <w:p w14:paraId="7B8982DB" w14:textId="77777777" w:rsidR="00637C0D" w:rsidRPr="00B40CDF" w:rsidRDefault="00637C0D" w:rsidP="00637C0D">
            <w:pPr>
              <w:pStyle w:val="ListParagraph"/>
              <w:numPr>
                <w:ilvl w:val="0"/>
                <w:numId w:val="2"/>
              </w:numPr>
              <w:spacing w:line="240" w:lineRule="auto"/>
              <w:rPr>
                <w:rFonts w:ascii="Times New Roman" w:hAnsi="Times New Roman" w:cs="Times New Roman"/>
                <w:sz w:val="24"/>
                <w:szCs w:val="24"/>
              </w:rPr>
            </w:pPr>
            <w:r w:rsidRPr="00B40CDF">
              <w:rPr>
                <w:rFonts w:ascii="Times New Roman" w:hAnsi="Times New Roman" w:cs="Times New Roman"/>
                <w:sz w:val="24"/>
                <w:szCs w:val="24"/>
              </w:rPr>
              <w:t>Black font = Current text</w:t>
            </w:r>
          </w:p>
          <w:p w14:paraId="1E14E5DA" w14:textId="77777777" w:rsidR="00A277E7" w:rsidRPr="00452367" w:rsidRDefault="00637C0D" w:rsidP="00637C0D">
            <w:pPr>
              <w:pStyle w:val="ListParagraph"/>
              <w:numPr>
                <w:ilvl w:val="0"/>
                <w:numId w:val="2"/>
              </w:numPr>
              <w:rPr>
                <w:b/>
              </w:rPr>
            </w:pPr>
            <w:r w:rsidRPr="00B40CDF">
              <w:rPr>
                <w:rFonts w:ascii="Times New Roman" w:hAnsi="Times New Roman" w:cs="Times New Roman"/>
                <w:color w:val="FF0000"/>
                <w:sz w:val="24"/>
                <w:szCs w:val="24"/>
              </w:rPr>
              <w:t xml:space="preserve">Red font </w:t>
            </w:r>
            <w:r w:rsidRPr="00B40CDF">
              <w:rPr>
                <w:rFonts w:ascii="Times New Roman" w:hAnsi="Times New Roman" w:cs="Times New Roman"/>
                <w:sz w:val="24"/>
                <w:szCs w:val="24"/>
              </w:rPr>
              <w:t>= Changes</w:t>
            </w:r>
          </w:p>
          <w:p w14:paraId="03175E7F" w14:textId="77777777" w:rsidR="00452367" w:rsidRPr="00452367" w:rsidRDefault="00452367" w:rsidP="00452367">
            <w:pPr>
              <w:rPr>
                <w:b/>
                <w:sz w:val="24"/>
              </w:rPr>
            </w:pPr>
          </w:p>
          <w:p w14:paraId="3290D147" w14:textId="3756AF14" w:rsidR="00452367" w:rsidRPr="00452367" w:rsidRDefault="00452367" w:rsidP="00452367">
            <w:pPr>
              <w:rPr>
                <w:sz w:val="24"/>
              </w:rPr>
            </w:pPr>
            <w:r w:rsidRPr="00452367">
              <w:rPr>
                <w:sz w:val="24"/>
              </w:rPr>
              <w:t>Edition Date 03/21/2017</w:t>
            </w:r>
          </w:p>
          <w:p w14:paraId="656E0FF4" w14:textId="13876D88" w:rsidR="00452367" w:rsidRPr="00452367" w:rsidRDefault="00452367" w:rsidP="00452367">
            <w:r w:rsidRPr="00452367">
              <w:rPr>
                <w:sz w:val="24"/>
              </w:rPr>
              <w:t>Expires 03/31/2019</w:t>
            </w:r>
          </w:p>
        </w:tc>
      </w:tr>
    </w:tbl>
    <w:p w14:paraId="6CD1C9BA" w14:textId="77777777" w:rsidR="0006270C" w:rsidRPr="00B40CDF" w:rsidRDefault="0006270C"/>
    <w:p w14:paraId="4734C3A7" w14:textId="77777777" w:rsidR="0006270C" w:rsidRPr="00B40CDF"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B40CDF" w14:paraId="27E73588" w14:textId="77777777" w:rsidTr="002D6271">
        <w:tc>
          <w:tcPr>
            <w:tcW w:w="2808" w:type="dxa"/>
            <w:shd w:val="clear" w:color="auto" w:fill="D9D9D9"/>
            <w:vAlign w:val="center"/>
          </w:tcPr>
          <w:p w14:paraId="4E42CAD7" w14:textId="77777777" w:rsidR="00016C07" w:rsidRPr="00B40CDF" w:rsidRDefault="00016C07" w:rsidP="00041392">
            <w:pPr>
              <w:jc w:val="center"/>
              <w:rPr>
                <w:b/>
                <w:sz w:val="24"/>
                <w:szCs w:val="24"/>
              </w:rPr>
            </w:pPr>
            <w:r w:rsidRPr="00B40CDF">
              <w:rPr>
                <w:b/>
                <w:sz w:val="24"/>
                <w:szCs w:val="24"/>
              </w:rPr>
              <w:t>Current Page Number</w:t>
            </w:r>
            <w:r w:rsidR="00041392" w:rsidRPr="00B40CDF">
              <w:rPr>
                <w:b/>
                <w:sz w:val="24"/>
                <w:szCs w:val="24"/>
              </w:rPr>
              <w:t xml:space="preserve"> and Section</w:t>
            </w:r>
          </w:p>
        </w:tc>
        <w:tc>
          <w:tcPr>
            <w:tcW w:w="4095" w:type="dxa"/>
            <w:shd w:val="clear" w:color="auto" w:fill="D9D9D9"/>
            <w:vAlign w:val="center"/>
          </w:tcPr>
          <w:p w14:paraId="736C6688" w14:textId="77777777" w:rsidR="00016C07" w:rsidRPr="00B40CDF" w:rsidRDefault="00016C07" w:rsidP="00E6404D">
            <w:pPr>
              <w:autoSpaceDE w:val="0"/>
              <w:autoSpaceDN w:val="0"/>
              <w:adjustRightInd w:val="0"/>
              <w:jc w:val="center"/>
              <w:rPr>
                <w:b/>
                <w:sz w:val="24"/>
                <w:szCs w:val="24"/>
              </w:rPr>
            </w:pPr>
            <w:r w:rsidRPr="00B40CDF">
              <w:rPr>
                <w:b/>
                <w:sz w:val="24"/>
                <w:szCs w:val="24"/>
              </w:rPr>
              <w:t>Current Text</w:t>
            </w:r>
          </w:p>
        </w:tc>
        <w:tc>
          <w:tcPr>
            <w:tcW w:w="4095" w:type="dxa"/>
            <w:shd w:val="clear" w:color="auto" w:fill="D9D9D9"/>
            <w:vAlign w:val="center"/>
          </w:tcPr>
          <w:p w14:paraId="20A653BD" w14:textId="77777777" w:rsidR="00016C07" w:rsidRPr="00B40CDF" w:rsidRDefault="00016C07" w:rsidP="00E6404D">
            <w:pPr>
              <w:pStyle w:val="Default"/>
              <w:jc w:val="center"/>
              <w:rPr>
                <w:b/>
                <w:color w:val="auto"/>
              </w:rPr>
            </w:pPr>
            <w:r w:rsidRPr="00B40CDF">
              <w:rPr>
                <w:b/>
                <w:color w:val="auto"/>
              </w:rPr>
              <w:t>Proposed Text</w:t>
            </w:r>
          </w:p>
        </w:tc>
      </w:tr>
      <w:tr w:rsidR="008C04E9" w:rsidRPr="00B40CDF" w14:paraId="6096622A" w14:textId="77777777" w:rsidTr="002D6271">
        <w:tc>
          <w:tcPr>
            <w:tcW w:w="2808" w:type="dxa"/>
          </w:tcPr>
          <w:p w14:paraId="6BFD5AE6" w14:textId="77777777" w:rsidR="008C04E9" w:rsidRPr="00B40CDF" w:rsidRDefault="008C04E9" w:rsidP="003463DC">
            <w:pPr>
              <w:rPr>
                <w:b/>
                <w:sz w:val="24"/>
                <w:szCs w:val="24"/>
              </w:rPr>
            </w:pPr>
          </w:p>
        </w:tc>
        <w:tc>
          <w:tcPr>
            <w:tcW w:w="4095" w:type="dxa"/>
          </w:tcPr>
          <w:p w14:paraId="7195281B" w14:textId="77777777" w:rsidR="008C04E9" w:rsidRPr="00B40CDF" w:rsidRDefault="008C04E9" w:rsidP="008C04E9">
            <w:pPr>
              <w:pStyle w:val="NoSpacing"/>
              <w:rPr>
                <w:rFonts w:ascii="Times New Roman" w:hAnsi="Times New Roman" w:cs="Times New Roman"/>
                <w:b/>
                <w:sz w:val="20"/>
                <w:szCs w:val="20"/>
              </w:rPr>
            </w:pPr>
            <w:r w:rsidRPr="00B40CDF">
              <w:rPr>
                <w:rFonts w:ascii="Times New Roman" w:hAnsi="Times New Roman" w:cs="Times New Roman"/>
                <w:b/>
                <w:sz w:val="20"/>
                <w:szCs w:val="20"/>
              </w:rPr>
              <w:t>[Page 1]</w:t>
            </w:r>
          </w:p>
          <w:p w14:paraId="02308C13" w14:textId="77777777" w:rsidR="008C04E9" w:rsidRPr="00B40CDF" w:rsidRDefault="008C04E9" w:rsidP="008C04E9">
            <w:pPr>
              <w:pStyle w:val="NoSpacing"/>
              <w:rPr>
                <w:rFonts w:ascii="Times New Roman" w:hAnsi="Times New Roman" w:cs="Times New Roman"/>
                <w:b/>
                <w:sz w:val="20"/>
                <w:szCs w:val="20"/>
              </w:rPr>
            </w:pPr>
          </w:p>
          <w:p w14:paraId="1B7A568C" w14:textId="77777777" w:rsidR="008C04E9" w:rsidRPr="00B40CDF" w:rsidRDefault="008C04E9" w:rsidP="008C04E9">
            <w:pPr>
              <w:pStyle w:val="NoSpacing"/>
              <w:rPr>
                <w:rFonts w:ascii="Times New Roman" w:hAnsi="Times New Roman" w:cs="Times New Roman"/>
                <w:b/>
                <w:sz w:val="20"/>
                <w:szCs w:val="20"/>
              </w:rPr>
            </w:pPr>
            <w:r w:rsidRPr="00B40CDF">
              <w:rPr>
                <w:rFonts w:ascii="Times New Roman" w:hAnsi="Times New Roman" w:cs="Times New Roman"/>
                <w:b/>
                <w:sz w:val="20"/>
                <w:szCs w:val="20"/>
              </w:rPr>
              <w:t>For USCIS Use Only</w:t>
            </w:r>
          </w:p>
          <w:p w14:paraId="3F5701B1" w14:textId="77777777" w:rsidR="008C04E9" w:rsidRPr="00B40CDF" w:rsidRDefault="008C04E9" w:rsidP="008C04E9">
            <w:pPr>
              <w:pStyle w:val="NoSpacing"/>
              <w:rPr>
                <w:rFonts w:ascii="Times New Roman" w:hAnsi="Times New Roman" w:cs="Times New Roman"/>
                <w:sz w:val="20"/>
                <w:szCs w:val="20"/>
              </w:rPr>
            </w:pPr>
            <w:r w:rsidRPr="00B40CDF">
              <w:rPr>
                <w:rFonts w:ascii="Times New Roman" w:hAnsi="Times New Roman" w:cs="Times New Roman"/>
                <w:sz w:val="20"/>
                <w:szCs w:val="20"/>
              </w:rPr>
              <w:t>Returned</w:t>
            </w:r>
          </w:p>
          <w:p w14:paraId="07E8C310" w14:textId="77777777" w:rsidR="008C04E9" w:rsidRPr="00B40CDF" w:rsidRDefault="008C04E9" w:rsidP="008C04E9">
            <w:pPr>
              <w:pStyle w:val="NoSpacing"/>
              <w:rPr>
                <w:rFonts w:ascii="Times New Roman" w:hAnsi="Times New Roman" w:cs="Times New Roman"/>
                <w:sz w:val="20"/>
                <w:szCs w:val="20"/>
              </w:rPr>
            </w:pPr>
            <w:r w:rsidRPr="00B40CDF">
              <w:rPr>
                <w:rFonts w:ascii="Times New Roman" w:hAnsi="Times New Roman" w:cs="Times New Roman"/>
                <w:sz w:val="20"/>
                <w:szCs w:val="20"/>
              </w:rPr>
              <w:t>Resubmitted</w:t>
            </w:r>
          </w:p>
          <w:p w14:paraId="078FF589" w14:textId="77777777" w:rsidR="008C04E9" w:rsidRPr="00B40CDF" w:rsidRDefault="008C04E9" w:rsidP="008C04E9">
            <w:pPr>
              <w:pStyle w:val="NoSpacing"/>
              <w:rPr>
                <w:rFonts w:ascii="Times New Roman" w:hAnsi="Times New Roman" w:cs="Times New Roman"/>
                <w:sz w:val="20"/>
                <w:szCs w:val="20"/>
              </w:rPr>
            </w:pPr>
            <w:r w:rsidRPr="00B40CDF">
              <w:rPr>
                <w:rFonts w:ascii="Times New Roman" w:hAnsi="Times New Roman" w:cs="Times New Roman"/>
                <w:sz w:val="20"/>
                <w:szCs w:val="20"/>
              </w:rPr>
              <w:t>Reloc Sent</w:t>
            </w:r>
          </w:p>
          <w:p w14:paraId="38CB4F81" w14:textId="77777777" w:rsidR="008C04E9" w:rsidRPr="00B40CDF" w:rsidRDefault="008C04E9" w:rsidP="008C04E9">
            <w:pPr>
              <w:pStyle w:val="NoSpacing"/>
              <w:rPr>
                <w:rFonts w:ascii="Times New Roman" w:hAnsi="Times New Roman" w:cs="Times New Roman"/>
                <w:sz w:val="20"/>
                <w:szCs w:val="20"/>
              </w:rPr>
            </w:pPr>
            <w:r w:rsidRPr="00B40CDF">
              <w:rPr>
                <w:rFonts w:ascii="Times New Roman" w:hAnsi="Times New Roman" w:cs="Times New Roman"/>
                <w:sz w:val="20"/>
                <w:szCs w:val="20"/>
              </w:rPr>
              <w:t>Reloc Rec’d</w:t>
            </w:r>
          </w:p>
          <w:p w14:paraId="6AB5CD52" w14:textId="77777777" w:rsidR="008C04E9" w:rsidRPr="00B40CDF" w:rsidRDefault="008C04E9" w:rsidP="008C04E9">
            <w:pPr>
              <w:pStyle w:val="NoSpacing"/>
              <w:rPr>
                <w:rFonts w:ascii="Times New Roman" w:hAnsi="Times New Roman" w:cs="Times New Roman"/>
                <w:sz w:val="20"/>
                <w:szCs w:val="20"/>
              </w:rPr>
            </w:pPr>
          </w:p>
          <w:p w14:paraId="5B92AB3D" w14:textId="77777777" w:rsidR="008C04E9" w:rsidRPr="00B40CDF" w:rsidRDefault="008C04E9" w:rsidP="008C04E9">
            <w:pPr>
              <w:pStyle w:val="NoSpacing"/>
              <w:rPr>
                <w:rFonts w:ascii="Times New Roman" w:hAnsi="Times New Roman" w:cs="Times New Roman"/>
                <w:sz w:val="20"/>
                <w:szCs w:val="20"/>
              </w:rPr>
            </w:pPr>
            <w:r w:rsidRPr="00B40CDF">
              <w:rPr>
                <w:rFonts w:ascii="Times New Roman" w:hAnsi="Times New Roman" w:cs="Times New Roman"/>
                <w:sz w:val="20"/>
                <w:szCs w:val="20"/>
              </w:rPr>
              <w:t>Receipt</w:t>
            </w:r>
          </w:p>
          <w:p w14:paraId="24C024F2" w14:textId="77777777" w:rsidR="008C04E9" w:rsidRPr="00B40CDF" w:rsidRDefault="008C04E9" w:rsidP="008C04E9">
            <w:pPr>
              <w:pStyle w:val="NoSpacing"/>
              <w:rPr>
                <w:rFonts w:ascii="Times New Roman" w:hAnsi="Times New Roman" w:cs="Times New Roman"/>
                <w:sz w:val="20"/>
                <w:szCs w:val="20"/>
              </w:rPr>
            </w:pPr>
          </w:p>
          <w:p w14:paraId="7A560CF6" w14:textId="77777777" w:rsidR="008C04E9" w:rsidRPr="00B40CDF" w:rsidRDefault="008C04E9" w:rsidP="008C04E9">
            <w:pPr>
              <w:pStyle w:val="NoSpacing"/>
              <w:rPr>
                <w:rFonts w:ascii="Times New Roman" w:hAnsi="Times New Roman" w:cs="Times New Roman"/>
                <w:sz w:val="20"/>
                <w:szCs w:val="20"/>
              </w:rPr>
            </w:pPr>
            <w:r w:rsidRPr="00B40CDF">
              <w:rPr>
                <w:rFonts w:ascii="Times New Roman" w:hAnsi="Times New Roman" w:cs="Times New Roman"/>
                <w:b/>
                <w:sz w:val="20"/>
                <w:szCs w:val="20"/>
              </w:rPr>
              <w:t>Decision</w:t>
            </w:r>
          </w:p>
          <w:p w14:paraId="523C2A49" w14:textId="77777777" w:rsidR="008C04E9" w:rsidRPr="00B40CDF" w:rsidRDefault="008C04E9" w:rsidP="008C04E9">
            <w:pPr>
              <w:pStyle w:val="NoSpacing"/>
              <w:rPr>
                <w:rFonts w:ascii="Times New Roman" w:hAnsi="Times New Roman" w:cs="Times New Roman"/>
                <w:sz w:val="20"/>
                <w:szCs w:val="20"/>
              </w:rPr>
            </w:pPr>
            <w:r w:rsidRPr="00B40CDF">
              <w:rPr>
                <w:rFonts w:ascii="Times New Roman" w:hAnsi="Times New Roman" w:cs="Times New Roman"/>
                <w:sz w:val="20"/>
                <w:szCs w:val="20"/>
              </w:rPr>
              <w:t>[] Suspension of Deportation or Special Rule Cancellation of Removal and Adjustment of Status granted.</w:t>
            </w:r>
          </w:p>
          <w:p w14:paraId="692F022B" w14:textId="77777777" w:rsidR="008C04E9" w:rsidRPr="00B40CDF" w:rsidRDefault="008C04E9" w:rsidP="008C04E9">
            <w:pPr>
              <w:pStyle w:val="NoSpacing"/>
              <w:rPr>
                <w:rFonts w:ascii="Times New Roman" w:hAnsi="Times New Roman" w:cs="Times New Roman"/>
                <w:sz w:val="20"/>
                <w:szCs w:val="20"/>
              </w:rPr>
            </w:pPr>
            <w:r w:rsidRPr="00B40CDF">
              <w:rPr>
                <w:rFonts w:ascii="Times New Roman" w:hAnsi="Times New Roman" w:cs="Times New Roman"/>
                <w:sz w:val="20"/>
                <w:szCs w:val="20"/>
              </w:rPr>
              <w:t>[] Referred to Immigration Judge in accordance with 8 CFR section 240.70.</w:t>
            </w:r>
          </w:p>
          <w:p w14:paraId="4B7308AF" w14:textId="77777777" w:rsidR="008C04E9" w:rsidRPr="00B40CDF" w:rsidRDefault="008C04E9" w:rsidP="008C04E9">
            <w:pPr>
              <w:pStyle w:val="NoSpacing"/>
              <w:rPr>
                <w:rFonts w:ascii="Times New Roman" w:hAnsi="Times New Roman" w:cs="Times New Roman"/>
                <w:sz w:val="20"/>
                <w:szCs w:val="20"/>
              </w:rPr>
            </w:pPr>
          </w:p>
          <w:p w14:paraId="1720EBFB" w14:textId="77777777" w:rsidR="008C04E9" w:rsidRPr="00B40CDF" w:rsidRDefault="008C04E9" w:rsidP="008C04E9">
            <w:pPr>
              <w:pStyle w:val="NoSpacing"/>
              <w:rPr>
                <w:rFonts w:ascii="Times New Roman" w:hAnsi="Times New Roman" w:cs="Times New Roman"/>
                <w:sz w:val="20"/>
                <w:szCs w:val="20"/>
              </w:rPr>
            </w:pPr>
            <w:r w:rsidRPr="00B40CDF">
              <w:rPr>
                <w:rFonts w:ascii="Times New Roman" w:hAnsi="Times New Roman" w:cs="Times New Roman"/>
                <w:sz w:val="20"/>
                <w:szCs w:val="20"/>
              </w:rPr>
              <w:t>(Adjudicating Officer’s Signature)</w:t>
            </w:r>
          </w:p>
          <w:p w14:paraId="6509BDD2" w14:textId="77777777" w:rsidR="008C04E9" w:rsidRPr="00B40CDF" w:rsidRDefault="008C04E9" w:rsidP="008C04E9">
            <w:pPr>
              <w:pStyle w:val="NoSpacing"/>
              <w:rPr>
                <w:rFonts w:ascii="Times New Roman" w:hAnsi="Times New Roman" w:cs="Times New Roman"/>
                <w:sz w:val="20"/>
                <w:szCs w:val="20"/>
              </w:rPr>
            </w:pPr>
            <w:r w:rsidRPr="00B40CDF">
              <w:rPr>
                <w:rFonts w:ascii="Times New Roman" w:hAnsi="Times New Roman" w:cs="Times New Roman"/>
                <w:sz w:val="20"/>
                <w:szCs w:val="20"/>
              </w:rPr>
              <w:t>(Date of Action)</w:t>
            </w:r>
          </w:p>
          <w:p w14:paraId="41C3FFA0" w14:textId="77777777" w:rsidR="008C04E9" w:rsidRPr="00B40CDF" w:rsidRDefault="008C04E9" w:rsidP="008C04E9">
            <w:pPr>
              <w:pStyle w:val="NoSpacing"/>
              <w:rPr>
                <w:rFonts w:ascii="Times New Roman" w:hAnsi="Times New Roman" w:cs="Times New Roman"/>
                <w:sz w:val="20"/>
                <w:szCs w:val="20"/>
              </w:rPr>
            </w:pPr>
            <w:r w:rsidRPr="00B40CDF">
              <w:rPr>
                <w:rFonts w:ascii="Times New Roman" w:hAnsi="Times New Roman" w:cs="Times New Roman"/>
                <w:sz w:val="20"/>
                <w:szCs w:val="20"/>
              </w:rPr>
              <w:t>(Office Location)</w:t>
            </w:r>
          </w:p>
          <w:p w14:paraId="17326AE7" w14:textId="77777777" w:rsidR="008C04E9" w:rsidRPr="00B40CDF" w:rsidRDefault="008C04E9" w:rsidP="008C04E9">
            <w:pPr>
              <w:pStyle w:val="NoSpacing"/>
              <w:rPr>
                <w:rFonts w:ascii="Times New Roman" w:hAnsi="Times New Roman" w:cs="Times New Roman"/>
                <w:sz w:val="20"/>
                <w:szCs w:val="20"/>
              </w:rPr>
            </w:pPr>
          </w:p>
          <w:p w14:paraId="043BE83A" w14:textId="77777777" w:rsidR="008C04E9" w:rsidRPr="00B40CDF" w:rsidRDefault="008C04E9" w:rsidP="008C04E9">
            <w:pPr>
              <w:pStyle w:val="NoSpacing"/>
              <w:rPr>
                <w:rFonts w:ascii="Times New Roman" w:hAnsi="Times New Roman" w:cs="Times New Roman"/>
                <w:sz w:val="20"/>
                <w:szCs w:val="20"/>
              </w:rPr>
            </w:pPr>
            <w:r w:rsidRPr="00B40CDF">
              <w:rPr>
                <w:rFonts w:ascii="Times New Roman" w:hAnsi="Times New Roman" w:cs="Times New Roman"/>
                <w:b/>
                <w:sz w:val="20"/>
                <w:szCs w:val="20"/>
              </w:rPr>
              <w:t>EOIR Actions</w:t>
            </w:r>
          </w:p>
          <w:p w14:paraId="0948B76A" w14:textId="77777777" w:rsidR="008C04E9" w:rsidRPr="00B40CDF" w:rsidRDefault="008C04E9" w:rsidP="008C04E9">
            <w:pPr>
              <w:pStyle w:val="NoSpacing"/>
              <w:rPr>
                <w:rFonts w:ascii="Times New Roman" w:hAnsi="Times New Roman" w:cs="Times New Roman"/>
                <w:b/>
                <w:sz w:val="20"/>
                <w:szCs w:val="20"/>
              </w:rPr>
            </w:pPr>
          </w:p>
          <w:p w14:paraId="45B115C7" w14:textId="77777777" w:rsidR="008C04E9" w:rsidRPr="00B40CDF" w:rsidRDefault="008C04E9" w:rsidP="008C04E9">
            <w:pPr>
              <w:pStyle w:val="NoSpacing"/>
              <w:rPr>
                <w:rFonts w:ascii="Times New Roman" w:hAnsi="Times New Roman" w:cs="Times New Roman"/>
                <w:b/>
                <w:sz w:val="20"/>
                <w:szCs w:val="20"/>
              </w:rPr>
            </w:pPr>
          </w:p>
          <w:p w14:paraId="359D5CF1" w14:textId="77777777" w:rsidR="008C04E9" w:rsidRPr="00B40CDF" w:rsidRDefault="008C04E9" w:rsidP="008C04E9">
            <w:pPr>
              <w:pStyle w:val="NoSpacing"/>
              <w:rPr>
                <w:rFonts w:ascii="Times New Roman" w:hAnsi="Times New Roman" w:cs="Times New Roman"/>
                <w:b/>
                <w:sz w:val="20"/>
                <w:szCs w:val="20"/>
              </w:rPr>
            </w:pPr>
          </w:p>
          <w:p w14:paraId="710367BC" w14:textId="77777777" w:rsidR="008C04E9" w:rsidRPr="00B40CDF" w:rsidRDefault="008C04E9" w:rsidP="008C04E9">
            <w:pPr>
              <w:pStyle w:val="NoSpacing"/>
              <w:rPr>
                <w:rFonts w:ascii="Times New Roman" w:hAnsi="Times New Roman" w:cs="Times New Roman"/>
                <w:b/>
                <w:sz w:val="20"/>
                <w:szCs w:val="20"/>
              </w:rPr>
            </w:pPr>
          </w:p>
          <w:p w14:paraId="2AAF7D80" w14:textId="77777777" w:rsidR="008C04E9" w:rsidRPr="00B40CDF" w:rsidRDefault="008C04E9" w:rsidP="008C04E9">
            <w:pPr>
              <w:pStyle w:val="NoSpacing"/>
              <w:rPr>
                <w:rFonts w:ascii="Times New Roman" w:hAnsi="Times New Roman" w:cs="Times New Roman"/>
                <w:b/>
                <w:sz w:val="20"/>
                <w:szCs w:val="20"/>
              </w:rPr>
            </w:pPr>
          </w:p>
          <w:p w14:paraId="296E680D" w14:textId="77777777" w:rsidR="008C04E9" w:rsidRPr="00B40CDF" w:rsidRDefault="008C04E9" w:rsidP="008C04E9">
            <w:pPr>
              <w:pStyle w:val="NoSpacing"/>
              <w:rPr>
                <w:rFonts w:ascii="Times New Roman" w:hAnsi="Times New Roman" w:cs="Times New Roman"/>
                <w:b/>
                <w:sz w:val="20"/>
                <w:szCs w:val="20"/>
              </w:rPr>
            </w:pPr>
          </w:p>
          <w:p w14:paraId="0B9A7851" w14:textId="77777777" w:rsidR="008C04E9" w:rsidRPr="00B40CDF" w:rsidRDefault="008C04E9" w:rsidP="008C04E9">
            <w:pPr>
              <w:pStyle w:val="NoSpacing"/>
              <w:rPr>
                <w:rFonts w:ascii="Times New Roman" w:hAnsi="Times New Roman" w:cs="Times New Roman"/>
                <w:b/>
                <w:sz w:val="20"/>
                <w:szCs w:val="20"/>
              </w:rPr>
            </w:pPr>
          </w:p>
          <w:p w14:paraId="40067ABE" w14:textId="77777777" w:rsidR="008C04E9" w:rsidRPr="00B40CDF" w:rsidRDefault="008C04E9" w:rsidP="008C04E9">
            <w:pPr>
              <w:pStyle w:val="NoSpacing"/>
              <w:rPr>
                <w:rFonts w:ascii="Times New Roman" w:hAnsi="Times New Roman" w:cs="Times New Roman"/>
                <w:b/>
                <w:sz w:val="20"/>
                <w:szCs w:val="20"/>
              </w:rPr>
            </w:pPr>
          </w:p>
          <w:p w14:paraId="539F9128" w14:textId="77777777" w:rsidR="008C04E9" w:rsidRPr="00B40CDF" w:rsidRDefault="008C04E9" w:rsidP="008C04E9">
            <w:pPr>
              <w:pStyle w:val="NoSpacing"/>
              <w:rPr>
                <w:rFonts w:ascii="Times New Roman" w:eastAsia="Times New Roman" w:hAnsi="Times New Roman" w:cs="Times New Roman"/>
                <w:b/>
                <w:bCs/>
                <w:sz w:val="20"/>
                <w:szCs w:val="20"/>
              </w:rPr>
            </w:pPr>
            <w:r w:rsidRPr="00B40CDF">
              <w:rPr>
                <w:rFonts w:ascii="Times New Roman" w:eastAsia="Times New Roman" w:hAnsi="Times New Roman" w:cs="Times New Roman"/>
                <w:b/>
                <w:bCs/>
                <w:sz w:val="20"/>
                <w:szCs w:val="20"/>
              </w:rPr>
              <w:t>START HERE - Type or print in black ink.  If any question does not apply to you, write "None" or "N/A" in the appropriate space.</w:t>
            </w:r>
          </w:p>
          <w:p w14:paraId="2B9085F9" w14:textId="77777777" w:rsidR="008C04E9" w:rsidRPr="00B40CDF" w:rsidRDefault="008C04E9" w:rsidP="00333077">
            <w:pPr>
              <w:pStyle w:val="NoSpacing"/>
              <w:rPr>
                <w:rFonts w:ascii="Times New Roman" w:hAnsi="Times New Roman" w:cs="Times New Roman"/>
                <w:b/>
                <w:sz w:val="20"/>
                <w:szCs w:val="20"/>
              </w:rPr>
            </w:pPr>
          </w:p>
        </w:tc>
        <w:tc>
          <w:tcPr>
            <w:tcW w:w="4095" w:type="dxa"/>
          </w:tcPr>
          <w:p w14:paraId="62705E26" w14:textId="77777777" w:rsidR="008C04E9" w:rsidRPr="00B40CDF" w:rsidRDefault="008C04E9" w:rsidP="008C04E9">
            <w:pPr>
              <w:pStyle w:val="NoSpacing"/>
              <w:rPr>
                <w:rFonts w:ascii="Times New Roman" w:hAnsi="Times New Roman" w:cs="Times New Roman"/>
                <w:b/>
                <w:sz w:val="20"/>
                <w:szCs w:val="20"/>
              </w:rPr>
            </w:pPr>
            <w:r w:rsidRPr="00B40CDF">
              <w:rPr>
                <w:rFonts w:ascii="Times New Roman" w:hAnsi="Times New Roman" w:cs="Times New Roman"/>
                <w:b/>
                <w:sz w:val="20"/>
                <w:szCs w:val="20"/>
              </w:rPr>
              <w:t>[Page 1]</w:t>
            </w:r>
          </w:p>
          <w:p w14:paraId="0BD8B698" w14:textId="77777777" w:rsidR="008C04E9" w:rsidRPr="00B40CDF" w:rsidRDefault="008C04E9" w:rsidP="008C04E9">
            <w:pPr>
              <w:pStyle w:val="NoSpacing"/>
              <w:rPr>
                <w:rFonts w:ascii="Times New Roman" w:hAnsi="Times New Roman" w:cs="Times New Roman"/>
                <w:b/>
                <w:sz w:val="20"/>
                <w:szCs w:val="20"/>
              </w:rPr>
            </w:pPr>
          </w:p>
          <w:p w14:paraId="13E19015" w14:textId="77777777" w:rsidR="001317FD" w:rsidRPr="00B40CDF" w:rsidRDefault="001317FD" w:rsidP="001317FD">
            <w:pPr>
              <w:pStyle w:val="NoSpacing"/>
              <w:rPr>
                <w:rFonts w:ascii="Times New Roman" w:hAnsi="Times New Roman"/>
                <w:b/>
                <w:sz w:val="20"/>
                <w:szCs w:val="20"/>
              </w:rPr>
            </w:pPr>
            <w:r w:rsidRPr="00B40CDF">
              <w:rPr>
                <w:rFonts w:ascii="Times New Roman" w:hAnsi="Times New Roman"/>
                <w:b/>
                <w:sz w:val="20"/>
                <w:szCs w:val="20"/>
              </w:rPr>
              <w:t>For USCIS Use Only</w:t>
            </w:r>
          </w:p>
          <w:p w14:paraId="4F612535" w14:textId="77777777" w:rsidR="001317FD" w:rsidRPr="00B40CDF" w:rsidRDefault="001317FD" w:rsidP="001317FD">
            <w:pPr>
              <w:pStyle w:val="NoSpacing"/>
              <w:rPr>
                <w:rFonts w:ascii="Times New Roman" w:hAnsi="Times New Roman"/>
                <w:sz w:val="20"/>
                <w:szCs w:val="20"/>
              </w:rPr>
            </w:pPr>
            <w:r w:rsidRPr="00B40CDF">
              <w:rPr>
                <w:rFonts w:ascii="Times New Roman" w:hAnsi="Times New Roman"/>
                <w:sz w:val="20"/>
                <w:szCs w:val="20"/>
              </w:rPr>
              <w:t>Returned</w:t>
            </w:r>
          </w:p>
          <w:p w14:paraId="5CDD4934" w14:textId="77777777" w:rsidR="001317FD" w:rsidRPr="00B40CDF" w:rsidRDefault="001317FD" w:rsidP="001317FD">
            <w:pPr>
              <w:pStyle w:val="NoSpacing"/>
              <w:rPr>
                <w:rFonts w:ascii="Times New Roman" w:hAnsi="Times New Roman"/>
                <w:sz w:val="20"/>
                <w:szCs w:val="20"/>
              </w:rPr>
            </w:pPr>
            <w:r w:rsidRPr="00B40CDF">
              <w:rPr>
                <w:rFonts w:ascii="Times New Roman" w:hAnsi="Times New Roman"/>
                <w:sz w:val="20"/>
                <w:szCs w:val="20"/>
              </w:rPr>
              <w:t>Resubmitted</w:t>
            </w:r>
          </w:p>
          <w:p w14:paraId="304E3FC3" w14:textId="77777777" w:rsidR="001317FD" w:rsidRPr="00B40CDF" w:rsidRDefault="001317FD" w:rsidP="001317FD">
            <w:pPr>
              <w:pStyle w:val="NoSpacing"/>
              <w:rPr>
                <w:rFonts w:ascii="Times New Roman" w:hAnsi="Times New Roman"/>
                <w:sz w:val="20"/>
                <w:szCs w:val="20"/>
              </w:rPr>
            </w:pPr>
            <w:r w:rsidRPr="00B40CDF">
              <w:rPr>
                <w:rFonts w:ascii="Times New Roman" w:hAnsi="Times New Roman"/>
                <w:sz w:val="20"/>
                <w:szCs w:val="20"/>
              </w:rPr>
              <w:t>Reloc Sent</w:t>
            </w:r>
          </w:p>
          <w:p w14:paraId="44F0D695" w14:textId="77777777" w:rsidR="001317FD" w:rsidRPr="00B40CDF" w:rsidRDefault="001317FD" w:rsidP="001317FD">
            <w:pPr>
              <w:pStyle w:val="NoSpacing"/>
              <w:rPr>
                <w:rFonts w:ascii="Times New Roman" w:hAnsi="Times New Roman"/>
                <w:sz w:val="20"/>
                <w:szCs w:val="20"/>
              </w:rPr>
            </w:pPr>
            <w:r w:rsidRPr="00B40CDF">
              <w:rPr>
                <w:rFonts w:ascii="Times New Roman" w:hAnsi="Times New Roman"/>
                <w:sz w:val="20"/>
                <w:szCs w:val="20"/>
              </w:rPr>
              <w:t>Reloc Rec’d</w:t>
            </w:r>
          </w:p>
          <w:p w14:paraId="6664FB8D" w14:textId="77777777" w:rsidR="001317FD" w:rsidRPr="00B40CDF" w:rsidRDefault="001317FD" w:rsidP="001317FD">
            <w:pPr>
              <w:pStyle w:val="NoSpacing"/>
              <w:rPr>
                <w:rFonts w:ascii="Times New Roman" w:hAnsi="Times New Roman"/>
                <w:sz w:val="20"/>
                <w:szCs w:val="20"/>
              </w:rPr>
            </w:pPr>
          </w:p>
          <w:p w14:paraId="4B133FDE" w14:textId="77777777" w:rsidR="001317FD" w:rsidRPr="00B40CDF" w:rsidRDefault="001317FD" w:rsidP="001317FD">
            <w:pPr>
              <w:pStyle w:val="NoSpacing"/>
              <w:rPr>
                <w:rFonts w:ascii="Times New Roman" w:hAnsi="Times New Roman"/>
                <w:sz w:val="20"/>
                <w:szCs w:val="20"/>
              </w:rPr>
            </w:pPr>
            <w:r w:rsidRPr="00B40CDF">
              <w:rPr>
                <w:rFonts w:ascii="Times New Roman" w:hAnsi="Times New Roman"/>
                <w:sz w:val="20"/>
                <w:szCs w:val="20"/>
              </w:rPr>
              <w:t>Receipt</w:t>
            </w:r>
          </w:p>
          <w:p w14:paraId="3C85F3DA" w14:textId="77777777" w:rsidR="001317FD" w:rsidRPr="00B40CDF" w:rsidRDefault="001317FD" w:rsidP="001317FD">
            <w:pPr>
              <w:pStyle w:val="NoSpacing"/>
              <w:rPr>
                <w:rFonts w:ascii="Times New Roman" w:hAnsi="Times New Roman"/>
                <w:sz w:val="20"/>
                <w:szCs w:val="20"/>
              </w:rPr>
            </w:pPr>
          </w:p>
          <w:p w14:paraId="79E8C19E" w14:textId="77777777" w:rsidR="001317FD" w:rsidRPr="00B40CDF" w:rsidRDefault="001317FD" w:rsidP="001317FD">
            <w:pPr>
              <w:pStyle w:val="NoSpacing"/>
              <w:rPr>
                <w:rFonts w:ascii="Times New Roman" w:hAnsi="Times New Roman"/>
                <w:sz w:val="20"/>
                <w:szCs w:val="20"/>
              </w:rPr>
            </w:pPr>
            <w:r w:rsidRPr="00B40CDF">
              <w:rPr>
                <w:rFonts w:ascii="Times New Roman" w:hAnsi="Times New Roman"/>
                <w:b/>
                <w:sz w:val="20"/>
                <w:szCs w:val="20"/>
              </w:rPr>
              <w:t>Decision</w:t>
            </w:r>
          </w:p>
          <w:p w14:paraId="7158B8EA" w14:textId="77777777" w:rsidR="001317FD" w:rsidRPr="00B40CDF" w:rsidRDefault="001317FD" w:rsidP="001317FD">
            <w:pPr>
              <w:pStyle w:val="NoSpacing"/>
              <w:rPr>
                <w:rFonts w:ascii="Times New Roman" w:hAnsi="Times New Roman"/>
                <w:sz w:val="20"/>
                <w:szCs w:val="20"/>
              </w:rPr>
            </w:pPr>
            <w:r w:rsidRPr="00B40CDF">
              <w:rPr>
                <w:rFonts w:ascii="Times New Roman" w:hAnsi="Times New Roman"/>
                <w:sz w:val="20"/>
                <w:szCs w:val="20"/>
              </w:rPr>
              <w:t xml:space="preserve">[] </w:t>
            </w:r>
            <w:r w:rsidRPr="00B40CDF">
              <w:rPr>
                <w:rFonts w:ascii="Times New Roman" w:hAnsi="Times New Roman"/>
                <w:color w:val="FF0000"/>
                <w:sz w:val="20"/>
                <w:szCs w:val="20"/>
              </w:rPr>
              <w:t xml:space="preserve">Granted </w:t>
            </w:r>
            <w:r w:rsidRPr="00B40CDF">
              <w:rPr>
                <w:rFonts w:ascii="Times New Roman" w:hAnsi="Times New Roman"/>
                <w:sz w:val="20"/>
                <w:szCs w:val="20"/>
              </w:rPr>
              <w:t xml:space="preserve">suspension of deportation or special rule cancellation of removal and adjustment of </w:t>
            </w:r>
            <w:r w:rsidRPr="00B40CDF">
              <w:rPr>
                <w:rFonts w:ascii="Times New Roman" w:hAnsi="Times New Roman"/>
                <w:color w:val="FF0000"/>
                <w:sz w:val="20"/>
                <w:szCs w:val="20"/>
              </w:rPr>
              <w:t>status</w:t>
            </w:r>
          </w:p>
          <w:p w14:paraId="73BAE636" w14:textId="77777777" w:rsidR="001317FD" w:rsidRPr="00B40CDF" w:rsidRDefault="001317FD" w:rsidP="001317FD">
            <w:pPr>
              <w:pStyle w:val="NoSpacing"/>
              <w:rPr>
                <w:rFonts w:ascii="Times New Roman" w:hAnsi="Times New Roman"/>
                <w:sz w:val="20"/>
                <w:szCs w:val="20"/>
              </w:rPr>
            </w:pPr>
            <w:r w:rsidRPr="00B40CDF">
              <w:rPr>
                <w:rFonts w:ascii="Times New Roman" w:hAnsi="Times New Roman"/>
                <w:sz w:val="20"/>
                <w:szCs w:val="20"/>
              </w:rPr>
              <w:t>[] Referred to Immigration Judge in accordance with 8 CFR section 240.70.</w:t>
            </w:r>
          </w:p>
          <w:p w14:paraId="641E9389" w14:textId="77777777" w:rsidR="001317FD" w:rsidRPr="00B40CDF" w:rsidRDefault="001317FD" w:rsidP="001317FD">
            <w:pPr>
              <w:pStyle w:val="NoSpacing"/>
              <w:rPr>
                <w:rFonts w:ascii="Times New Roman" w:hAnsi="Times New Roman"/>
                <w:sz w:val="20"/>
                <w:szCs w:val="20"/>
              </w:rPr>
            </w:pPr>
          </w:p>
          <w:p w14:paraId="040EDA98" w14:textId="77777777" w:rsidR="001317FD" w:rsidRPr="00B40CDF" w:rsidRDefault="001317FD" w:rsidP="001317FD">
            <w:pPr>
              <w:pStyle w:val="NoSpacing"/>
              <w:rPr>
                <w:rFonts w:ascii="Times New Roman" w:hAnsi="Times New Roman"/>
                <w:sz w:val="20"/>
                <w:szCs w:val="20"/>
              </w:rPr>
            </w:pPr>
            <w:r w:rsidRPr="00B40CDF">
              <w:rPr>
                <w:rFonts w:ascii="Times New Roman" w:hAnsi="Times New Roman"/>
                <w:sz w:val="20"/>
                <w:szCs w:val="20"/>
              </w:rPr>
              <w:t>(Adjudicating Officer’s Signature)</w:t>
            </w:r>
          </w:p>
          <w:p w14:paraId="48E4BB4E" w14:textId="77777777" w:rsidR="001317FD" w:rsidRPr="00B40CDF" w:rsidRDefault="001317FD" w:rsidP="001317FD">
            <w:pPr>
              <w:pStyle w:val="NoSpacing"/>
              <w:rPr>
                <w:rFonts w:ascii="Times New Roman" w:hAnsi="Times New Roman"/>
                <w:sz w:val="20"/>
                <w:szCs w:val="20"/>
              </w:rPr>
            </w:pPr>
            <w:r w:rsidRPr="00B40CDF">
              <w:rPr>
                <w:rFonts w:ascii="Times New Roman" w:hAnsi="Times New Roman"/>
                <w:sz w:val="20"/>
                <w:szCs w:val="20"/>
              </w:rPr>
              <w:t>(Date of Action)</w:t>
            </w:r>
          </w:p>
          <w:p w14:paraId="09F2811F" w14:textId="77777777" w:rsidR="001317FD" w:rsidRPr="00B40CDF" w:rsidRDefault="001317FD" w:rsidP="001317FD">
            <w:pPr>
              <w:pStyle w:val="NoSpacing"/>
              <w:rPr>
                <w:rFonts w:ascii="Times New Roman" w:hAnsi="Times New Roman"/>
                <w:sz w:val="20"/>
                <w:szCs w:val="20"/>
              </w:rPr>
            </w:pPr>
            <w:r w:rsidRPr="00B40CDF">
              <w:rPr>
                <w:rFonts w:ascii="Times New Roman" w:hAnsi="Times New Roman"/>
                <w:sz w:val="20"/>
                <w:szCs w:val="20"/>
              </w:rPr>
              <w:t>(Office Location)</w:t>
            </w:r>
          </w:p>
          <w:p w14:paraId="37503750" w14:textId="77777777" w:rsidR="001317FD" w:rsidRPr="00B40CDF" w:rsidRDefault="001317FD" w:rsidP="001317FD">
            <w:pPr>
              <w:pStyle w:val="NoSpacing"/>
              <w:rPr>
                <w:rFonts w:ascii="Times New Roman" w:hAnsi="Times New Roman"/>
                <w:sz w:val="20"/>
                <w:szCs w:val="20"/>
              </w:rPr>
            </w:pPr>
          </w:p>
          <w:p w14:paraId="1B66C29E" w14:textId="77777777" w:rsidR="001317FD" w:rsidRPr="00B40CDF" w:rsidRDefault="001317FD" w:rsidP="001317FD">
            <w:pPr>
              <w:pStyle w:val="NoSpacing"/>
              <w:rPr>
                <w:rFonts w:ascii="Times New Roman" w:hAnsi="Times New Roman"/>
                <w:sz w:val="20"/>
                <w:szCs w:val="20"/>
              </w:rPr>
            </w:pPr>
            <w:r w:rsidRPr="00B40CDF">
              <w:rPr>
                <w:rFonts w:ascii="Times New Roman" w:hAnsi="Times New Roman"/>
                <w:b/>
                <w:sz w:val="20"/>
                <w:szCs w:val="20"/>
              </w:rPr>
              <w:t>EOIR Actions</w:t>
            </w:r>
          </w:p>
          <w:p w14:paraId="5044F6F9" w14:textId="77777777" w:rsidR="001317FD" w:rsidRPr="00B40CDF" w:rsidRDefault="001317FD" w:rsidP="001317FD">
            <w:pPr>
              <w:pStyle w:val="NoSpacing"/>
              <w:rPr>
                <w:rFonts w:ascii="Times New Roman" w:hAnsi="Times New Roman"/>
                <w:b/>
                <w:sz w:val="20"/>
                <w:szCs w:val="20"/>
              </w:rPr>
            </w:pPr>
          </w:p>
          <w:p w14:paraId="00C3848E" w14:textId="77777777" w:rsidR="001317FD" w:rsidRPr="00B40CDF" w:rsidRDefault="001317FD" w:rsidP="001317FD">
            <w:pPr>
              <w:rPr>
                <w:b/>
                <w:bCs/>
                <w:color w:val="7030A0"/>
              </w:rPr>
            </w:pPr>
            <w:r w:rsidRPr="00B40CDF">
              <w:rPr>
                <w:b/>
                <w:bCs/>
                <w:color w:val="FF0000"/>
              </w:rPr>
              <w:t xml:space="preserve">To be completed by an </w:t>
            </w:r>
            <w:r w:rsidRPr="00B40CDF">
              <w:rPr>
                <w:b/>
                <w:bCs/>
                <w:iCs/>
                <w:color w:val="FF0000"/>
              </w:rPr>
              <w:t>Attorney or Accredited Representative</w:t>
            </w:r>
            <w:r w:rsidRPr="00B40CDF">
              <w:rPr>
                <w:b/>
                <w:bCs/>
                <w:color w:val="FF0000"/>
              </w:rPr>
              <w:t xml:space="preserve"> </w:t>
            </w:r>
            <w:r w:rsidRPr="00B40CDF">
              <w:rPr>
                <w:bCs/>
                <w:color w:val="FF0000"/>
              </w:rPr>
              <w:t>(if any)</w:t>
            </w:r>
            <w:r w:rsidRPr="00B40CDF">
              <w:rPr>
                <w:b/>
                <w:bCs/>
                <w:color w:val="FF0000"/>
              </w:rPr>
              <w:t>.</w:t>
            </w:r>
          </w:p>
          <w:p w14:paraId="67C0E3BF" w14:textId="77777777" w:rsidR="001317FD" w:rsidRPr="00B40CDF" w:rsidRDefault="001317FD" w:rsidP="001317FD">
            <w:pPr>
              <w:rPr>
                <w:b/>
                <w:color w:val="7030A0"/>
              </w:rPr>
            </w:pPr>
            <w:r w:rsidRPr="00B40CDF">
              <w:rPr>
                <w:b/>
                <w:color w:val="FF0000"/>
              </w:rPr>
              <w:t>Select this box if Form G-28 is attached.</w:t>
            </w:r>
          </w:p>
          <w:p w14:paraId="6DEDFE03" w14:textId="77777777" w:rsidR="001317FD" w:rsidRPr="00B40CDF" w:rsidRDefault="001317FD" w:rsidP="001317FD">
            <w:pPr>
              <w:rPr>
                <w:color w:val="FF0000"/>
              </w:rPr>
            </w:pPr>
            <w:r w:rsidRPr="00B40CDF">
              <w:rPr>
                <w:b/>
                <w:color w:val="FF0000"/>
              </w:rPr>
              <w:t>Attorney State Bar Number</w:t>
            </w:r>
            <w:r w:rsidRPr="00B40CDF">
              <w:rPr>
                <w:color w:val="FF0000"/>
              </w:rPr>
              <w:t xml:space="preserve"> (if applicable)  </w:t>
            </w:r>
          </w:p>
          <w:p w14:paraId="5E36A669" w14:textId="77777777" w:rsidR="001317FD" w:rsidRPr="00B40CDF" w:rsidRDefault="001317FD" w:rsidP="001317FD">
            <w:pPr>
              <w:rPr>
                <w:color w:val="FF0000"/>
              </w:rPr>
            </w:pPr>
            <w:r w:rsidRPr="00B40CDF">
              <w:rPr>
                <w:b/>
                <w:color w:val="FF0000"/>
              </w:rPr>
              <w:t>Attorney or Accredited Representative USCIS Online Account Number</w:t>
            </w:r>
            <w:r w:rsidRPr="00B40CDF">
              <w:rPr>
                <w:color w:val="FF0000"/>
              </w:rPr>
              <w:t xml:space="preserve"> (if any)</w:t>
            </w:r>
          </w:p>
          <w:p w14:paraId="719AE495" w14:textId="77777777" w:rsidR="001317FD" w:rsidRPr="00B40CDF" w:rsidRDefault="001317FD" w:rsidP="001317FD">
            <w:pPr>
              <w:pStyle w:val="NoSpacing"/>
              <w:rPr>
                <w:rFonts w:ascii="Times New Roman" w:hAnsi="Times New Roman"/>
                <w:b/>
                <w:sz w:val="20"/>
                <w:szCs w:val="20"/>
              </w:rPr>
            </w:pPr>
          </w:p>
          <w:p w14:paraId="5E400B2F" w14:textId="77777777" w:rsidR="001317FD" w:rsidRPr="00B40CDF" w:rsidRDefault="001317FD" w:rsidP="001317FD">
            <w:pPr>
              <w:pStyle w:val="NoSpacing"/>
              <w:rPr>
                <w:rFonts w:ascii="Times New Roman" w:eastAsia="Times New Roman" w:hAnsi="Times New Roman"/>
                <w:b/>
                <w:bCs/>
                <w:sz w:val="20"/>
                <w:szCs w:val="20"/>
              </w:rPr>
            </w:pPr>
            <w:r w:rsidRPr="00B40CDF">
              <w:rPr>
                <w:rFonts w:ascii="Times New Roman" w:eastAsia="Times New Roman" w:hAnsi="Times New Roman"/>
                <w:b/>
                <w:bCs/>
                <w:sz w:val="20"/>
                <w:szCs w:val="20"/>
              </w:rPr>
              <w:t xml:space="preserve">START HERE - Type or print in black </w:t>
            </w:r>
            <w:r w:rsidRPr="00B40CDF">
              <w:rPr>
                <w:rFonts w:ascii="Times New Roman" w:eastAsia="Times New Roman" w:hAnsi="Times New Roman"/>
                <w:b/>
                <w:bCs/>
                <w:color w:val="FF0000"/>
                <w:sz w:val="20"/>
                <w:szCs w:val="20"/>
              </w:rPr>
              <w:t xml:space="preserve">ink. </w:t>
            </w:r>
          </w:p>
          <w:p w14:paraId="59F9E902" w14:textId="77777777" w:rsidR="008C04E9" w:rsidRPr="00B40CDF" w:rsidRDefault="008C04E9" w:rsidP="008C04E9">
            <w:pPr>
              <w:pStyle w:val="NoSpacing"/>
              <w:rPr>
                <w:rFonts w:ascii="Times New Roman" w:eastAsia="Times New Roman" w:hAnsi="Times New Roman" w:cs="Times New Roman"/>
                <w:b/>
                <w:bCs/>
                <w:sz w:val="20"/>
                <w:szCs w:val="20"/>
              </w:rPr>
            </w:pPr>
          </w:p>
          <w:p w14:paraId="636CD0E2" w14:textId="77777777" w:rsidR="008C04E9" w:rsidRPr="00B40CDF" w:rsidRDefault="008C04E9" w:rsidP="00333077">
            <w:pPr>
              <w:pStyle w:val="NoSpacing"/>
              <w:rPr>
                <w:rFonts w:ascii="Times New Roman" w:hAnsi="Times New Roman" w:cs="Times New Roman"/>
                <w:b/>
                <w:sz w:val="20"/>
                <w:szCs w:val="20"/>
              </w:rPr>
            </w:pPr>
          </w:p>
        </w:tc>
      </w:tr>
      <w:tr w:rsidR="00016C07" w:rsidRPr="00B40CDF" w14:paraId="59F014A5" w14:textId="77777777" w:rsidTr="002D6271">
        <w:tc>
          <w:tcPr>
            <w:tcW w:w="2808" w:type="dxa"/>
          </w:tcPr>
          <w:p w14:paraId="0440CCF6" w14:textId="77777777" w:rsidR="00016C07" w:rsidRPr="00B40CDF" w:rsidRDefault="00481DAF" w:rsidP="003463DC">
            <w:pPr>
              <w:rPr>
                <w:b/>
                <w:sz w:val="24"/>
                <w:szCs w:val="24"/>
              </w:rPr>
            </w:pPr>
            <w:r w:rsidRPr="00B40CDF">
              <w:rPr>
                <w:b/>
                <w:sz w:val="24"/>
                <w:szCs w:val="24"/>
              </w:rPr>
              <w:t>Page 1, Part 1.  Background Information About YOU</w:t>
            </w:r>
          </w:p>
        </w:tc>
        <w:tc>
          <w:tcPr>
            <w:tcW w:w="4095" w:type="dxa"/>
          </w:tcPr>
          <w:p w14:paraId="4503BBD4" w14:textId="77777777" w:rsidR="008C04E9" w:rsidRPr="00B40CDF" w:rsidRDefault="008C04E9" w:rsidP="008C04E9">
            <w:pPr>
              <w:pStyle w:val="NoSpacing"/>
              <w:rPr>
                <w:rFonts w:ascii="Times New Roman" w:hAnsi="Times New Roman" w:cs="Times New Roman"/>
                <w:b/>
                <w:sz w:val="20"/>
                <w:szCs w:val="20"/>
              </w:rPr>
            </w:pPr>
            <w:r w:rsidRPr="00B40CDF">
              <w:rPr>
                <w:rFonts w:ascii="Times New Roman" w:hAnsi="Times New Roman" w:cs="Times New Roman"/>
                <w:b/>
                <w:sz w:val="20"/>
                <w:szCs w:val="20"/>
              </w:rPr>
              <w:t>[Page 1]</w:t>
            </w:r>
          </w:p>
          <w:p w14:paraId="3B499247" w14:textId="77777777" w:rsidR="008C04E9" w:rsidRPr="00B40CDF" w:rsidRDefault="008C04E9" w:rsidP="00333077">
            <w:pPr>
              <w:pStyle w:val="NoSpacing"/>
              <w:rPr>
                <w:rFonts w:ascii="Times New Roman" w:eastAsia="Times New Roman" w:hAnsi="Times New Roman" w:cs="Times New Roman"/>
                <w:b/>
                <w:bCs/>
                <w:sz w:val="20"/>
                <w:szCs w:val="20"/>
              </w:rPr>
            </w:pPr>
          </w:p>
          <w:p w14:paraId="107D749A" w14:textId="77777777" w:rsidR="008D1D1F" w:rsidRPr="00B40CDF" w:rsidRDefault="008D1D1F" w:rsidP="00333077">
            <w:pPr>
              <w:pStyle w:val="NoSpacing"/>
              <w:rPr>
                <w:rFonts w:ascii="Times New Roman" w:eastAsia="Times New Roman" w:hAnsi="Times New Roman" w:cs="Times New Roman"/>
                <w:b/>
                <w:bCs/>
                <w:position w:val="-1"/>
                <w:sz w:val="20"/>
                <w:szCs w:val="20"/>
              </w:rPr>
            </w:pPr>
            <w:r w:rsidRPr="00B40CDF">
              <w:rPr>
                <w:rFonts w:ascii="Times New Roman" w:eastAsia="Times New Roman" w:hAnsi="Times New Roman" w:cs="Times New Roman"/>
                <w:b/>
                <w:bCs/>
                <w:position w:val="-1"/>
                <w:sz w:val="20"/>
                <w:szCs w:val="20"/>
              </w:rPr>
              <w:t xml:space="preserve">Part 1.  Background Information About </w:t>
            </w:r>
            <w:r w:rsidRPr="00B40CDF">
              <w:rPr>
                <w:rFonts w:ascii="Times New Roman" w:eastAsia="Times New Roman" w:hAnsi="Times New Roman" w:cs="Times New Roman"/>
                <w:b/>
                <w:bCs/>
                <w:position w:val="-1"/>
                <w:sz w:val="20"/>
                <w:szCs w:val="20"/>
              </w:rPr>
              <w:lastRenderedPageBreak/>
              <w:t>YOU</w:t>
            </w:r>
          </w:p>
          <w:p w14:paraId="37EF045F" w14:textId="77777777" w:rsidR="008D1D1F" w:rsidRPr="00B40CDF" w:rsidRDefault="008D1D1F" w:rsidP="00333077">
            <w:pPr>
              <w:pStyle w:val="NoSpacing"/>
              <w:rPr>
                <w:rFonts w:ascii="Times New Roman" w:eastAsia="Times New Roman" w:hAnsi="Times New Roman" w:cs="Times New Roman"/>
                <w:b/>
                <w:bCs/>
                <w:position w:val="-1"/>
                <w:sz w:val="20"/>
                <w:szCs w:val="20"/>
              </w:rPr>
            </w:pPr>
          </w:p>
          <w:p w14:paraId="678794D7" w14:textId="77777777" w:rsidR="008D1D1F" w:rsidRPr="00B40CDF" w:rsidRDefault="008D1D1F" w:rsidP="00333077">
            <w:pPr>
              <w:pStyle w:val="NoSpacing"/>
              <w:rPr>
                <w:rFonts w:ascii="Times New Roman" w:eastAsia="Times New Roman" w:hAnsi="Times New Roman" w:cs="Times New Roman"/>
                <w:position w:val="-1"/>
                <w:sz w:val="20"/>
                <w:szCs w:val="20"/>
              </w:rPr>
            </w:pPr>
          </w:p>
          <w:p w14:paraId="5765DE43" w14:textId="77777777" w:rsidR="008D1D1F" w:rsidRPr="00B40CDF" w:rsidRDefault="008D1D1F" w:rsidP="00333077">
            <w:pPr>
              <w:pStyle w:val="NoSpacing"/>
              <w:rPr>
                <w:rFonts w:ascii="Times New Roman" w:eastAsia="Times New Roman" w:hAnsi="Times New Roman" w:cs="Times New Roman"/>
                <w:position w:val="-1"/>
                <w:sz w:val="20"/>
                <w:szCs w:val="20"/>
              </w:rPr>
            </w:pPr>
            <w:r w:rsidRPr="00B40CDF">
              <w:rPr>
                <w:rFonts w:ascii="Times New Roman" w:eastAsia="Times New Roman" w:hAnsi="Times New Roman" w:cs="Times New Roman"/>
                <w:position w:val="-1"/>
                <w:sz w:val="20"/>
                <w:szCs w:val="20"/>
              </w:rPr>
              <w:t>Family Name(s)</w:t>
            </w:r>
          </w:p>
          <w:p w14:paraId="7A0C883A" w14:textId="77777777" w:rsidR="008D1D1F" w:rsidRPr="00B40CDF" w:rsidRDefault="008D1D1F" w:rsidP="00333077">
            <w:pPr>
              <w:pStyle w:val="NoSpacing"/>
              <w:rPr>
                <w:rFonts w:ascii="Times New Roman" w:eastAsia="Times New Roman" w:hAnsi="Times New Roman" w:cs="Times New Roman"/>
                <w:position w:val="-1"/>
                <w:sz w:val="20"/>
                <w:szCs w:val="20"/>
              </w:rPr>
            </w:pPr>
            <w:r w:rsidRPr="00B40CDF">
              <w:rPr>
                <w:rFonts w:ascii="Times New Roman" w:eastAsia="Times New Roman" w:hAnsi="Times New Roman" w:cs="Times New Roman"/>
                <w:position w:val="-1"/>
                <w:sz w:val="20"/>
                <w:szCs w:val="20"/>
              </w:rPr>
              <w:t>Given Name</w:t>
            </w:r>
          </w:p>
          <w:p w14:paraId="4DD31BBF" w14:textId="77777777" w:rsidR="008D1D1F" w:rsidRPr="00B40CDF" w:rsidRDefault="008D1D1F" w:rsidP="00333077">
            <w:pPr>
              <w:pStyle w:val="NoSpacing"/>
              <w:rPr>
                <w:rFonts w:ascii="Times New Roman" w:eastAsia="Times New Roman" w:hAnsi="Times New Roman" w:cs="Times New Roman"/>
                <w:position w:val="-1"/>
                <w:sz w:val="20"/>
                <w:szCs w:val="20"/>
              </w:rPr>
            </w:pPr>
            <w:r w:rsidRPr="00B40CDF">
              <w:rPr>
                <w:rFonts w:ascii="Times New Roman" w:eastAsia="Times New Roman" w:hAnsi="Times New Roman" w:cs="Times New Roman"/>
                <w:position w:val="-1"/>
                <w:sz w:val="20"/>
                <w:szCs w:val="20"/>
              </w:rPr>
              <w:t>Middle Name</w:t>
            </w:r>
          </w:p>
          <w:p w14:paraId="36DC3FD6" w14:textId="77777777" w:rsidR="008D1D1F" w:rsidRPr="00B40CDF" w:rsidRDefault="008D1D1F" w:rsidP="00333077">
            <w:pPr>
              <w:pStyle w:val="NoSpacing"/>
              <w:rPr>
                <w:rFonts w:ascii="Times New Roman" w:eastAsia="Times New Roman" w:hAnsi="Times New Roman" w:cs="Times New Roman"/>
                <w:position w:val="-1"/>
                <w:sz w:val="20"/>
                <w:szCs w:val="20"/>
              </w:rPr>
            </w:pPr>
          </w:p>
          <w:p w14:paraId="3A89B93A" w14:textId="77777777" w:rsidR="008D1D1F" w:rsidRPr="00B40CDF" w:rsidRDefault="008D1D1F" w:rsidP="00333077">
            <w:r w:rsidRPr="00B40CDF">
              <w:rPr>
                <w:position w:val="-1"/>
              </w:rPr>
              <w:t>What other names have you used?  (include maiden name and aliases)</w:t>
            </w:r>
          </w:p>
          <w:p w14:paraId="5093C0A8" w14:textId="77777777" w:rsidR="008D1D1F" w:rsidRPr="00B40CDF" w:rsidRDefault="008D1D1F" w:rsidP="00333077">
            <w:pPr>
              <w:pStyle w:val="NoSpacing"/>
              <w:rPr>
                <w:rFonts w:ascii="Times New Roman" w:hAnsi="Times New Roman" w:cs="Times New Roman"/>
                <w:b/>
                <w:sz w:val="20"/>
                <w:szCs w:val="20"/>
              </w:rPr>
            </w:pPr>
          </w:p>
          <w:p w14:paraId="4F52DE06" w14:textId="77777777" w:rsidR="00333077" w:rsidRPr="00B40CDF" w:rsidRDefault="00333077" w:rsidP="00333077">
            <w:pPr>
              <w:pStyle w:val="NoSpacing"/>
              <w:rPr>
                <w:rFonts w:ascii="Times New Roman" w:hAnsi="Times New Roman" w:cs="Times New Roman"/>
                <w:b/>
                <w:sz w:val="20"/>
                <w:szCs w:val="20"/>
              </w:rPr>
            </w:pPr>
          </w:p>
          <w:p w14:paraId="391C62B9" w14:textId="77777777" w:rsidR="00333077" w:rsidRPr="00B40CDF" w:rsidRDefault="00333077" w:rsidP="00333077">
            <w:pPr>
              <w:pStyle w:val="NoSpacing"/>
              <w:rPr>
                <w:rFonts w:ascii="Times New Roman" w:hAnsi="Times New Roman" w:cs="Times New Roman"/>
                <w:b/>
                <w:sz w:val="20"/>
                <w:szCs w:val="20"/>
              </w:rPr>
            </w:pPr>
          </w:p>
          <w:p w14:paraId="1104252F" w14:textId="77777777" w:rsidR="00333077" w:rsidRPr="00B40CDF" w:rsidRDefault="00333077" w:rsidP="00333077">
            <w:pPr>
              <w:pStyle w:val="NoSpacing"/>
              <w:rPr>
                <w:rFonts w:ascii="Times New Roman" w:hAnsi="Times New Roman" w:cs="Times New Roman"/>
                <w:b/>
                <w:sz w:val="20"/>
                <w:szCs w:val="20"/>
              </w:rPr>
            </w:pPr>
          </w:p>
          <w:p w14:paraId="6713249C" w14:textId="77777777" w:rsidR="00333077" w:rsidRPr="00B40CDF" w:rsidRDefault="00333077" w:rsidP="00333077">
            <w:pPr>
              <w:pStyle w:val="NoSpacing"/>
              <w:rPr>
                <w:rFonts w:ascii="Times New Roman" w:hAnsi="Times New Roman" w:cs="Times New Roman"/>
                <w:b/>
                <w:sz w:val="20"/>
                <w:szCs w:val="20"/>
              </w:rPr>
            </w:pPr>
          </w:p>
          <w:p w14:paraId="647058C6" w14:textId="77777777" w:rsidR="00333077" w:rsidRPr="00B40CDF" w:rsidRDefault="00333077" w:rsidP="00333077">
            <w:pPr>
              <w:pStyle w:val="NoSpacing"/>
              <w:rPr>
                <w:rFonts w:ascii="Times New Roman" w:hAnsi="Times New Roman" w:cs="Times New Roman"/>
                <w:b/>
                <w:sz w:val="20"/>
                <w:szCs w:val="20"/>
              </w:rPr>
            </w:pPr>
          </w:p>
          <w:p w14:paraId="450A978B" w14:textId="77777777" w:rsidR="00333077" w:rsidRPr="00B40CDF" w:rsidRDefault="00333077" w:rsidP="00333077">
            <w:pPr>
              <w:pStyle w:val="NoSpacing"/>
              <w:rPr>
                <w:rFonts w:ascii="Times New Roman" w:hAnsi="Times New Roman" w:cs="Times New Roman"/>
                <w:b/>
                <w:sz w:val="20"/>
                <w:szCs w:val="20"/>
              </w:rPr>
            </w:pPr>
          </w:p>
          <w:p w14:paraId="426493C0" w14:textId="77777777" w:rsidR="00333077" w:rsidRPr="00B40CDF" w:rsidRDefault="00333077" w:rsidP="00333077">
            <w:pPr>
              <w:pStyle w:val="NoSpacing"/>
              <w:rPr>
                <w:rFonts w:ascii="Times New Roman" w:hAnsi="Times New Roman" w:cs="Times New Roman"/>
                <w:b/>
                <w:sz w:val="20"/>
                <w:szCs w:val="20"/>
              </w:rPr>
            </w:pPr>
          </w:p>
          <w:p w14:paraId="278507F1" w14:textId="77777777" w:rsidR="00333077" w:rsidRPr="00B40CDF" w:rsidRDefault="00333077" w:rsidP="00333077">
            <w:pPr>
              <w:pStyle w:val="NoSpacing"/>
              <w:rPr>
                <w:rFonts w:ascii="Times New Roman" w:hAnsi="Times New Roman" w:cs="Times New Roman"/>
                <w:b/>
                <w:sz w:val="20"/>
                <w:szCs w:val="20"/>
              </w:rPr>
            </w:pPr>
          </w:p>
          <w:p w14:paraId="358E5E33" w14:textId="77777777" w:rsidR="00333077" w:rsidRPr="00B40CDF" w:rsidRDefault="00333077" w:rsidP="00333077">
            <w:pPr>
              <w:pStyle w:val="NoSpacing"/>
              <w:rPr>
                <w:rFonts w:ascii="Times New Roman" w:hAnsi="Times New Roman" w:cs="Times New Roman"/>
                <w:b/>
                <w:sz w:val="20"/>
                <w:szCs w:val="20"/>
              </w:rPr>
            </w:pPr>
          </w:p>
          <w:p w14:paraId="31C0A677" w14:textId="77777777" w:rsidR="00333077" w:rsidRPr="00B40CDF" w:rsidRDefault="00333077" w:rsidP="00333077">
            <w:pPr>
              <w:pStyle w:val="NoSpacing"/>
              <w:rPr>
                <w:rFonts w:ascii="Times New Roman" w:hAnsi="Times New Roman" w:cs="Times New Roman"/>
                <w:b/>
                <w:sz w:val="20"/>
                <w:szCs w:val="20"/>
              </w:rPr>
            </w:pPr>
          </w:p>
          <w:p w14:paraId="46BEF833" w14:textId="77777777" w:rsidR="00333077" w:rsidRPr="00B40CDF" w:rsidRDefault="00333077" w:rsidP="00333077">
            <w:pPr>
              <w:pStyle w:val="NoSpacing"/>
              <w:rPr>
                <w:rFonts w:ascii="Times New Roman" w:hAnsi="Times New Roman" w:cs="Times New Roman"/>
                <w:b/>
                <w:sz w:val="20"/>
                <w:szCs w:val="20"/>
              </w:rPr>
            </w:pPr>
          </w:p>
          <w:p w14:paraId="2744959E" w14:textId="77777777" w:rsidR="00333077" w:rsidRPr="00B40CDF" w:rsidRDefault="00333077" w:rsidP="00333077">
            <w:pPr>
              <w:pStyle w:val="NoSpacing"/>
              <w:rPr>
                <w:rFonts w:ascii="Times New Roman" w:hAnsi="Times New Roman" w:cs="Times New Roman"/>
                <w:b/>
                <w:sz w:val="20"/>
                <w:szCs w:val="20"/>
              </w:rPr>
            </w:pPr>
          </w:p>
          <w:p w14:paraId="0D2CA71E" w14:textId="77777777" w:rsidR="0098064A" w:rsidRPr="00B40CDF" w:rsidRDefault="0098064A" w:rsidP="00333077">
            <w:pPr>
              <w:pStyle w:val="NoSpacing"/>
              <w:rPr>
                <w:rFonts w:ascii="Times New Roman" w:hAnsi="Times New Roman" w:cs="Times New Roman"/>
                <w:b/>
                <w:sz w:val="20"/>
                <w:szCs w:val="20"/>
              </w:rPr>
            </w:pPr>
          </w:p>
          <w:p w14:paraId="0513DFC7" w14:textId="77777777" w:rsidR="0098064A" w:rsidRPr="00B40CDF" w:rsidRDefault="0098064A" w:rsidP="00333077">
            <w:pPr>
              <w:pStyle w:val="NoSpacing"/>
              <w:rPr>
                <w:rFonts w:ascii="Times New Roman" w:hAnsi="Times New Roman" w:cs="Times New Roman"/>
                <w:b/>
                <w:sz w:val="20"/>
                <w:szCs w:val="20"/>
              </w:rPr>
            </w:pPr>
          </w:p>
          <w:p w14:paraId="667C7968" w14:textId="77777777" w:rsidR="0098064A" w:rsidRPr="00B40CDF" w:rsidRDefault="0098064A" w:rsidP="00333077">
            <w:pPr>
              <w:pStyle w:val="NoSpacing"/>
              <w:rPr>
                <w:rFonts w:ascii="Times New Roman" w:hAnsi="Times New Roman" w:cs="Times New Roman"/>
                <w:b/>
                <w:sz w:val="20"/>
                <w:szCs w:val="20"/>
              </w:rPr>
            </w:pPr>
          </w:p>
          <w:p w14:paraId="504A79C0" w14:textId="77777777" w:rsidR="0098064A" w:rsidRPr="00B40CDF" w:rsidRDefault="0098064A" w:rsidP="00333077">
            <w:pPr>
              <w:pStyle w:val="NoSpacing"/>
              <w:rPr>
                <w:rFonts w:ascii="Times New Roman" w:hAnsi="Times New Roman" w:cs="Times New Roman"/>
                <w:b/>
                <w:sz w:val="20"/>
                <w:szCs w:val="20"/>
              </w:rPr>
            </w:pPr>
          </w:p>
          <w:p w14:paraId="542D94F6" w14:textId="77777777" w:rsidR="0098064A" w:rsidRPr="00B40CDF" w:rsidRDefault="0098064A" w:rsidP="00333077">
            <w:pPr>
              <w:pStyle w:val="NoSpacing"/>
              <w:rPr>
                <w:rFonts w:ascii="Times New Roman" w:hAnsi="Times New Roman" w:cs="Times New Roman"/>
                <w:b/>
                <w:sz w:val="20"/>
                <w:szCs w:val="20"/>
              </w:rPr>
            </w:pPr>
          </w:p>
          <w:p w14:paraId="73B895E1" w14:textId="77777777" w:rsidR="0098064A" w:rsidRPr="00B40CDF" w:rsidRDefault="0098064A" w:rsidP="00333077">
            <w:pPr>
              <w:pStyle w:val="NoSpacing"/>
              <w:rPr>
                <w:rFonts w:ascii="Times New Roman" w:hAnsi="Times New Roman" w:cs="Times New Roman"/>
                <w:b/>
                <w:sz w:val="20"/>
                <w:szCs w:val="20"/>
              </w:rPr>
            </w:pPr>
          </w:p>
          <w:p w14:paraId="0B5AC3E4" w14:textId="77777777" w:rsidR="0098064A" w:rsidRPr="00B40CDF" w:rsidRDefault="0098064A" w:rsidP="00333077">
            <w:pPr>
              <w:pStyle w:val="NoSpacing"/>
              <w:rPr>
                <w:rFonts w:ascii="Times New Roman" w:hAnsi="Times New Roman" w:cs="Times New Roman"/>
                <w:b/>
                <w:sz w:val="20"/>
                <w:szCs w:val="20"/>
              </w:rPr>
            </w:pPr>
          </w:p>
          <w:p w14:paraId="3419ABB7" w14:textId="77777777" w:rsidR="0098064A" w:rsidRPr="00B40CDF" w:rsidRDefault="0098064A" w:rsidP="00333077">
            <w:pPr>
              <w:pStyle w:val="NoSpacing"/>
              <w:rPr>
                <w:rFonts w:ascii="Times New Roman" w:hAnsi="Times New Roman" w:cs="Times New Roman"/>
                <w:b/>
                <w:sz w:val="20"/>
                <w:szCs w:val="20"/>
              </w:rPr>
            </w:pPr>
          </w:p>
          <w:p w14:paraId="57DD538F" w14:textId="77777777" w:rsidR="008D1D1F" w:rsidRPr="00B40CDF" w:rsidRDefault="008D1D1F" w:rsidP="00333077">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Address - Street Number and Name (or P.O. Box)</w:t>
            </w:r>
          </w:p>
          <w:p w14:paraId="60DB8B1C" w14:textId="77777777" w:rsidR="008D1D1F" w:rsidRPr="00B40CDF" w:rsidRDefault="008D1D1F" w:rsidP="00333077">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Apartment Number</w:t>
            </w:r>
          </w:p>
          <w:p w14:paraId="61749C2B" w14:textId="77777777" w:rsidR="008D1D1F" w:rsidRPr="00B40CDF" w:rsidRDefault="008D1D1F" w:rsidP="00333077">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City</w:t>
            </w:r>
          </w:p>
          <w:p w14:paraId="51980625" w14:textId="77777777" w:rsidR="008D1D1F" w:rsidRPr="00B40CDF" w:rsidRDefault="008D1D1F" w:rsidP="00333077">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State</w:t>
            </w:r>
          </w:p>
          <w:p w14:paraId="5030A231" w14:textId="77777777" w:rsidR="008D1D1F" w:rsidRPr="00B40CDF" w:rsidRDefault="008D1D1F" w:rsidP="00333077">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ZIP Code</w:t>
            </w:r>
          </w:p>
          <w:p w14:paraId="74CB0917" w14:textId="77777777" w:rsidR="008D1D1F" w:rsidRPr="00B40CDF" w:rsidRDefault="008D1D1F" w:rsidP="00333077">
            <w:pPr>
              <w:pStyle w:val="NoSpacing"/>
              <w:rPr>
                <w:rFonts w:ascii="Times New Roman" w:eastAsia="Times New Roman" w:hAnsi="Times New Roman" w:cs="Times New Roman"/>
                <w:sz w:val="20"/>
                <w:szCs w:val="20"/>
              </w:rPr>
            </w:pPr>
          </w:p>
          <w:p w14:paraId="2C28A8A6" w14:textId="77777777" w:rsidR="0098064A" w:rsidRPr="00B40CDF" w:rsidRDefault="0098064A" w:rsidP="00333077">
            <w:pPr>
              <w:pStyle w:val="NoSpacing"/>
              <w:rPr>
                <w:rFonts w:ascii="Times New Roman" w:eastAsia="Times New Roman" w:hAnsi="Times New Roman" w:cs="Times New Roman"/>
                <w:sz w:val="20"/>
                <w:szCs w:val="20"/>
              </w:rPr>
            </w:pPr>
          </w:p>
          <w:p w14:paraId="2EDAB45C" w14:textId="77777777" w:rsidR="0098064A" w:rsidRPr="00B40CDF" w:rsidRDefault="0098064A" w:rsidP="00333077">
            <w:pPr>
              <w:pStyle w:val="NoSpacing"/>
              <w:rPr>
                <w:rFonts w:ascii="Times New Roman" w:eastAsia="Times New Roman" w:hAnsi="Times New Roman" w:cs="Times New Roman"/>
                <w:sz w:val="20"/>
                <w:szCs w:val="20"/>
              </w:rPr>
            </w:pPr>
          </w:p>
          <w:p w14:paraId="1745EEE9" w14:textId="77777777" w:rsidR="008D1D1F" w:rsidRPr="00B40CDF" w:rsidRDefault="008D1D1F" w:rsidP="00333077">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Date of Birth  (mm/dd/yyyy)</w:t>
            </w:r>
          </w:p>
          <w:p w14:paraId="70EB310A" w14:textId="77777777" w:rsidR="00333077" w:rsidRPr="00B40CDF" w:rsidRDefault="00333077" w:rsidP="00333077">
            <w:pPr>
              <w:pStyle w:val="NoSpacing"/>
              <w:rPr>
                <w:rFonts w:ascii="Times New Roman" w:eastAsia="Times New Roman" w:hAnsi="Times New Roman" w:cs="Times New Roman"/>
                <w:sz w:val="20"/>
                <w:szCs w:val="20"/>
              </w:rPr>
            </w:pPr>
          </w:p>
          <w:p w14:paraId="09C54904" w14:textId="77777777" w:rsidR="00C069A5" w:rsidRPr="00B40CDF" w:rsidRDefault="00C069A5" w:rsidP="00C069A5">
            <w:r w:rsidRPr="00B40CDF">
              <w:t>Gender</w:t>
            </w:r>
          </w:p>
          <w:p w14:paraId="708EE602" w14:textId="77777777" w:rsidR="00C069A5" w:rsidRPr="00B40CDF" w:rsidRDefault="00C069A5" w:rsidP="00C069A5">
            <w:pPr>
              <w:pStyle w:val="NoSpacing"/>
              <w:rPr>
                <w:rFonts w:ascii="Times New Roman" w:hAnsi="Times New Roman" w:cs="Times New Roman"/>
                <w:sz w:val="20"/>
                <w:szCs w:val="20"/>
              </w:rPr>
            </w:pPr>
            <w:r w:rsidRPr="00B40CDF">
              <w:rPr>
                <w:rFonts w:ascii="Times New Roman" w:hAnsi="Times New Roman" w:cs="Times New Roman"/>
                <w:sz w:val="20"/>
                <w:szCs w:val="20"/>
              </w:rPr>
              <w:t xml:space="preserve">Male </w:t>
            </w:r>
          </w:p>
          <w:p w14:paraId="351AC679" w14:textId="77777777" w:rsidR="00C069A5" w:rsidRPr="00B40CDF" w:rsidRDefault="00C069A5" w:rsidP="00C069A5">
            <w:pPr>
              <w:pStyle w:val="NoSpacing"/>
              <w:rPr>
                <w:rFonts w:ascii="Times New Roman" w:hAnsi="Times New Roman" w:cs="Times New Roman"/>
                <w:sz w:val="20"/>
                <w:szCs w:val="20"/>
              </w:rPr>
            </w:pPr>
            <w:r w:rsidRPr="00B40CDF">
              <w:rPr>
                <w:rFonts w:ascii="Times New Roman" w:hAnsi="Times New Roman" w:cs="Times New Roman"/>
                <w:sz w:val="20"/>
                <w:szCs w:val="20"/>
              </w:rPr>
              <w:t>Female</w:t>
            </w:r>
          </w:p>
          <w:p w14:paraId="5F3CF196" w14:textId="77777777" w:rsidR="00333077" w:rsidRPr="00B40CDF" w:rsidRDefault="00333077" w:rsidP="00333077">
            <w:pPr>
              <w:pStyle w:val="NoSpacing"/>
              <w:rPr>
                <w:rFonts w:ascii="Times New Roman" w:eastAsia="Times New Roman" w:hAnsi="Times New Roman" w:cs="Times New Roman"/>
                <w:sz w:val="20"/>
                <w:szCs w:val="20"/>
              </w:rPr>
            </w:pPr>
          </w:p>
          <w:p w14:paraId="400CFB55" w14:textId="77777777" w:rsidR="008D1D1F" w:rsidRPr="00B40CDF" w:rsidRDefault="008D1D1F" w:rsidP="00333077">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Place of Birth (City or Town and Country)</w:t>
            </w:r>
          </w:p>
          <w:p w14:paraId="4D12BEAD" w14:textId="77777777" w:rsidR="008D1D1F" w:rsidRPr="00B40CDF" w:rsidRDefault="008D1D1F" w:rsidP="00333077">
            <w:pPr>
              <w:pStyle w:val="NoSpacing"/>
              <w:rPr>
                <w:rFonts w:ascii="Times New Roman" w:eastAsia="Times New Roman" w:hAnsi="Times New Roman" w:cs="Times New Roman"/>
                <w:sz w:val="20"/>
                <w:szCs w:val="20"/>
              </w:rPr>
            </w:pPr>
          </w:p>
          <w:p w14:paraId="6329C1AC" w14:textId="77777777" w:rsidR="00C069A5" w:rsidRPr="00B40CDF" w:rsidRDefault="00C069A5" w:rsidP="00333077">
            <w:pPr>
              <w:pStyle w:val="NoSpacing"/>
              <w:rPr>
                <w:rFonts w:ascii="Times New Roman" w:eastAsia="Times New Roman" w:hAnsi="Times New Roman" w:cs="Times New Roman"/>
                <w:sz w:val="20"/>
                <w:szCs w:val="20"/>
              </w:rPr>
            </w:pPr>
          </w:p>
          <w:p w14:paraId="53F7C09F" w14:textId="77777777" w:rsidR="00C069A5" w:rsidRPr="00B40CDF" w:rsidRDefault="00C069A5" w:rsidP="00333077">
            <w:pPr>
              <w:pStyle w:val="NoSpacing"/>
              <w:rPr>
                <w:rFonts w:ascii="Times New Roman" w:eastAsia="Times New Roman" w:hAnsi="Times New Roman" w:cs="Times New Roman"/>
                <w:sz w:val="20"/>
                <w:szCs w:val="20"/>
              </w:rPr>
            </w:pPr>
          </w:p>
          <w:p w14:paraId="62A56522" w14:textId="77777777" w:rsidR="00C069A5" w:rsidRPr="00B40CDF" w:rsidRDefault="00C069A5" w:rsidP="00333077">
            <w:pPr>
              <w:pStyle w:val="NoSpacing"/>
              <w:rPr>
                <w:rFonts w:ascii="Times New Roman" w:eastAsia="Times New Roman" w:hAnsi="Times New Roman" w:cs="Times New Roman"/>
                <w:sz w:val="20"/>
                <w:szCs w:val="20"/>
              </w:rPr>
            </w:pPr>
          </w:p>
          <w:p w14:paraId="7E25AD3A" w14:textId="77777777" w:rsidR="00C069A5" w:rsidRPr="00B40CDF" w:rsidRDefault="00C069A5" w:rsidP="00333077">
            <w:pPr>
              <w:pStyle w:val="NoSpacing"/>
              <w:rPr>
                <w:rFonts w:ascii="Times New Roman" w:eastAsia="Times New Roman" w:hAnsi="Times New Roman" w:cs="Times New Roman"/>
                <w:sz w:val="20"/>
                <w:szCs w:val="20"/>
              </w:rPr>
            </w:pPr>
          </w:p>
          <w:p w14:paraId="06738F26" w14:textId="77777777" w:rsidR="008C04E9" w:rsidRPr="00B40CDF" w:rsidRDefault="008C04E9" w:rsidP="008C04E9">
            <w:pPr>
              <w:pStyle w:val="NoSpacing"/>
              <w:rPr>
                <w:rFonts w:ascii="Times New Roman" w:eastAsia="Times New Roman" w:hAnsi="Times New Roman" w:cs="Times New Roman"/>
                <w:position w:val="-1"/>
                <w:sz w:val="20"/>
                <w:szCs w:val="20"/>
              </w:rPr>
            </w:pPr>
            <w:r w:rsidRPr="00B40CDF">
              <w:rPr>
                <w:rFonts w:ascii="Times New Roman" w:eastAsia="Times New Roman" w:hAnsi="Times New Roman" w:cs="Times New Roman"/>
                <w:position w:val="-1"/>
                <w:sz w:val="20"/>
                <w:szCs w:val="20"/>
              </w:rPr>
              <w:t>Alien Registration Number(s), if any (List every</w:t>
            </w:r>
            <w:r w:rsidRPr="00B40CDF">
              <w:rPr>
                <w:rFonts w:ascii="Times New Roman" w:eastAsia="Times New Roman" w:hAnsi="Times New Roman" w:cs="Times New Roman"/>
                <w:spacing w:val="-10"/>
                <w:position w:val="-1"/>
                <w:sz w:val="20"/>
                <w:szCs w:val="20"/>
              </w:rPr>
              <w:t xml:space="preserve"> </w:t>
            </w:r>
            <w:r w:rsidRPr="00B40CDF">
              <w:rPr>
                <w:rFonts w:ascii="Times New Roman" w:eastAsia="Times New Roman" w:hAnsi="Times New Roman" w:cs="Times New Roman"/>
                <w:position w:val="-1"/>
                <w:sz w:val="20"/>
                <w:szCs w:val="20"/>
              </w:rPr>
              <w:t>A-Number you have been given)</w:t>
            </w:r>
          </w:p>
          <w:p w14:paraId="1A4748B3" w14:textId="77777777" w:rsidR="00C069A5" w:rsidRPr="00B40CDF" w:rsidRDefault="00C069A5" w:rsidP="00333077">
            <w:pPr>
              <w:pStyle w:val="NoSpacing"/>
              <w:rPr>
                <w:rFonts w:ascii="Times New Roman" w:eastAsia="Times New Roman" w:hAnsi="Times New Roman" w:cs="Times New Roman"/>
                <w:sz w:val="20"/>
                <w:szCs w:val="20"/>
              </w:rPr>
            </w:pPr>
          </w:p>
          <w:p w14:paraId="3BBCAEBA" w14:textId="5367E773" w:rsidR="00C069A5" w:rsidRPr="00B40CDF" w:rsidRDefault="00C069A5" w:rsidP="00333077">
            <w:pPr>
              <w:pStyle w:val="NoSpacing"/>
              <w:rPr>
                <w:rFonts w:ascii="Times New Roman" w:eastAsia="Times New Roman" w:hAnsi="Times New Roman" w:cs="Times New Roman"/>
                <w:sz w:val="20"/>
                <w:szCs w:val="20"/>
              </w:rPr>
            </w:pPr>
          </w:p>
          <w:p w14:paraId="54271149" w14:textId="7B51CAB8" w:rsidR="007765B5" w:rsidRPr="00B40CDF" w:rsidRDefault="007765B5" w:rsidP="00333077">
            <w:pPr>
              <w:pStyle w:val="NoSpacing"/>
              <w:rPr>
                <w:rFonts w:ascii="Times New Roman" w:eastAsia="Times New Roman" w:hAnsi="Times New Roman" w:cs="Times New Roman"/>
                <w:sz w:val="20"/>
                <w:szCs w:val="20"/>
              </w:rPr>
            </w:pPr>
          </w:p>
          <w:p w14:paraId="0BDAFCC4" w14:textId="395F9DA3" w:rsidR="007765B5" w:rsidRPr="00B40CDF" w:rsidRDefault="007765B5" w:rsidP="00333077">
            <w:pPr>
              <w:pStyle w:val="NoSpacing"/>
              <w:rPr>
                <w:rFonts w:ascii="Times New Roman" w:eastAsia="Times New Roman" w:hAnsi="Times New Roman" w:cs="Times New Roman"/>
                <w:sz w:val="20"/>
                <w:szCs w:val="20"/>
              </w:rPr>
            </w:pPr>
          </w:p>
          <w:p w14:paraId="242F3681" w14:textId="77777777" w:rsidR="007765B5" w:rsidRPr="00B40CDF" w:rsidRDefault="007765B5" w:rsidP="00333077">
            <w:pPr>
              <w:pStyle w:val="NoSpacing"/>
              <w:rPr>
                <w:rFonts w:ascii="Times New Roman" w:eastAsia="Times New Roman" w:hAnsi="Times New Roman" w:cs="Times New Roman"/>
                <w:sz w:val="20"/>
                <w:szCs w:val="20"/>
              </w:rPr>
            </w:pPr>
          </w:p>
          <w:p w14:paraId="5087FC25" w14:textId="77777777" w:rsidR="00C069A5" w:rsidRPr="00B40CDF" w:rsidRDefault="00C069A5" w:rsidP="00333077">
            <w:pPr>
              <w:pStyle w:val="NoSpacing"/>
              <w:rPr>
                <w:rFonts w:ascii="Times New Roman" w:eastAsia="Times New Roman" w:hAnsi="Times New Roman" w:cs="Times New Roman"/>
                <w:sz w:val="20"/>
                <w:szCs w:val="20"/>
              </w:rPr>
            </w:pPr>
          </w:p>
          <w:p w14:paraId="0BE10AD6" w14:textId="77777777" w:rsidR="008D1D1F" w:rsidRPr="00B40CDF" w:rsidRDefault="008D1D1F" w:rsidP="00333077">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U.S. Social Security Number</w:t>
            </w:r>
          </w:p>
          <w:p w14:paraId="53695CBA" w14:textId="77777777" w:rsidR="00333077" w:rsidRPr="00B40CDF" w:rsidRDefault="00333077" w:rsidP="00333077">
            <w:pPr>
              <w:pStyle w:val="NoSpacing"/>
              <w:rPr>
                <w:rFonts w:ascii="Times New Roman" w:hAnsi="Times New Roman" w:cs="Times New Roman"/>
                <w:sz w:val="20"/>
                <w:szCs w:val="20"/>
              </w:rPr>
            </w:pPr>
          </w:p>
          <w:p w14:paraId="0C173320" w14:textId="77777777" w:rsidR="008D1D1F" w:rsidRPr="00B40CDF" w:rsidRDefault="008D1D1F" w:rsidP="00333077">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lastRenderedPageBreak/>
              <w:t>Present Nationality (Citizenship)</w:t>
            </w:r>
          </w:p>
          <w:p w14:paraId="71110726" w14:textId="77777777" w:rsidR="008D1D1F" w:rsidRPr="00B40CDF" w:rsidRDefault="008D1D1F" w:rsidP="00333077">
            <w:pPr>
              <w:pStyle w:val="NoSpacing"/>
              <w:rPr>
                <w:rFonts w:ascii="Times New Roman" w:eastAsia="Times New Roman" w:hAnsi="Times New Roman" w:cs="Times New Roman"/>
                <w:sz w:val="20"/>
                <w:szCs w:val="20"/>
              </w:rPr>
            </w:pPr>
          </w:p>
          <w:p w14:paraId="354C234F" w14:textId="77777777" w:rsidR="007F1650" w:rsidRPr="00B40CDF" w:rsidRDefault="008D1D1F" w:rsidP="00333077">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Home Telephone Number (with area code)</w:t>
            </w:r>
          </w:p>
        </w:tc>
        <w:tc>
          <w:tcPr>
            <w:tcW w:w="4095" w:type="dxa"/>
          </w:tcPr>
          <w:p w14:paraId="44F353C2" w14:textId="77777777" w:rsidR="008C04E9" w:rsidRPr="00B40CDF" w:rsidRDefault="008C04E9" w:rsidP="008C04E9">
            <w:pPr>
              <w:pStyle w:val="NoSpacing"/>
              <w:rPr>
                <w:rFonts w:ascii="Times New Roman" w:hAnsi="Times New Roman" w:cs="Times New Roman"/>
                <w:b/>
                <w:sz w:val="20"/>
                <w:szCs w:val="20"/>
              </w:rPr>
            </w:pPr>
            <w:r w:rsidRPr="00B40CDF">
              <w:rPr>
                <w:rFonts w:ascii="Times New Roman" w:hAnsi="Times New Roman" w:cs="Times New Roman"/>
                <w:b/>
                <w:sz w:val="20"/>
                <w:szCs w:val="20"/>
              </w:rPr>
              <w:lastRenderedPageBreak/>
              <w:t>[Page 1]</w:t>
            </w:r>
          </w:p>
          <w:p w14:paraId="45E10CF2" w14:textId="77777777" w:rsidR="00333077" w:rsidRPr="00B40CDF" w:rsidRDefault="00333077" w:rsidP="00333077">
            <w:pPr>
              <w:pStyle w:val="NoSpacing"/>
              <w:rPr>
                <w:rFonts w:ascii="Times New Roman" w:eastAsia="Times New Roman" w:hAnsi="Times New Roman" w:cs="Times New Roman"/>
                <w:b/>
                <w:bCs/>
                <w:sz w:val="20"/>
                <w:szCs w:val="20"/>
              </w:rPr>
            </w:pPr>
          </w:p>
          <w:p w14:paraId="65BA8717" w14:textId="77777777" w:rsidR="001317FD" w:rsidRPr="00B40CDF" w:rsidRDefault="001317FD" w:rsidP="001317FD">
            <w:pPr>
              <w:pStyle w:val="NoSpacing"/>
              <w:rPr>
                <w:rFonts w:ascii="Times New Roman" w:eastAsia="Times New Roman" w:hAnsi="Times New Roman"/>
                <w:b/>
                <w:bCs/>
                <w:position w:val="-1"/>
                <w:sz w:val="20"/>
                <w:szCs w:val="20"/>
              </w:rPr>
            </w:pPr>
            <w:r w:rsidRPr="00B40CDF">
              <w:rPr>
                <w:rFonts w:ascii="Times New Roman" w:eastAsia="Times New Roman" w:hAnsi="Times New Roman"/>
                <w:b/>
                <w:bCs/>
                <w:position w:val="-1"/>
                <w:sz w:val="20"/>
                <w:szCs w:val="20"/>
              </w:rPr>
              <w:t xml:space="preserve">Part </w:t>
            </w:r>
            <w:r w:rsidRPr="00B40CDF">
              <w:rPr>
                <w:rFonts w:ascii="Times New Roman" w:eastAsia="Times New Roman" w:hAnsi="Times New Roman"/>
                <w:b/>
                <w:bCs/>
                <w:color w:val="FF0000"/>
                <w:position w:val="-1"/>
                <w:sz w:val="20"/>
                <w:szCs w:val="20"/>
              </w:rPr>
              <w:t>1.</w:t>
            </w:r>
            <w:r w:rsidR="009E40D8" w:rsidRPr="00B40CDF">
              <w:rPr>
                <w:rFonts w:ascii="Times New Roman" w:eastAsia="Times New Roman" w:hAnsi="Times New Roman"/>
                <w:b/>
                <w:bCs/>
                <w:color w:val="FF0000"/>
                <w:position w:val="-1"/>
                <w:sz w:val="20"/>
                <w:szCs w:val="20"/>
              </w:rPr>
              <w:t xml:space="preserve"> </w:t>
            </w:r>
            <w:r w:rsidRPr="00B40CDF">
              <w:rPr>
                <w:rFonts w:ascii="Times New Roman" w:eastAsia="Times New Roman" w:hAnsi="Times New Roman"/>
                <w:b/>
                <w:bCs/>
                <w:color w:val="FF0000"/>
                <w:position w:val="-1"/>
                <w:sz w:val="20"/>
                <w:szCs w:val="20"/>
              </w:rPr>
              <w:t xml:space="preserve"> Information </w:t>
            </w:r>
            <w:r w:rsidRPr="00B40CDF">
              <w:rPr>
                <w:rFonts w:ascii="Times New Roman" w:eastAsia="Times New Roman" w:hAnsi="Times New Roman"/>
                <w:b/>
                <w:bCs/>
                <w:position w:val="-1"/>
                <w:sz w:val="20"/>
                <w:szCs w:val="20"/>
              </w:rPr>
              <w:t xml:space="preserve">About </w:t>
            </w:r>
            <w:r w:rsidRPr="00B40CDF">
              <w:rPr>
                <w:rFonts w:ascii="Times New Roman" w:eastAsia="Times New Roman" w:hAnsi="Times New Roman"/>
                <w:b/>
                <w:bCs/>
                <w:color w:val="FF0000"/>
                <w:position w:val="-1"/>
                <w:sz w:val="20"/>
                <w:szCs w:val="20"/>
              </w:rPr>
              <w:t>You</w:t>
            </w:r>
          </w:p>
          <w:p w14:paraId="3FDD5BC4" w14:textId="77777777" w:rsidR="001317FD" w:rsidRPr="00B40CDF" w:rsidRDefault="001317FD" w:rsidP="001317FD">
            <w:pPr>
              <w:pStyle w:val="NoSpacing"/>
              <w:rPr>
                <w:rFonts w:ascii="Times New Roman" w:eastAsia="Times New Roman" w:hAnsi="Times New Roman"/>
                <w:bCs/>
                <w:color w:val="FF0000"/>
                <w:position w:val="-1"/>
                <w:sz w:val="20"/>
                <w:szCs w:val="20"/>
              </w:rPr>
            </w:pPr>
          </w:p>
          <w:p w14:paraId="2A1642F3" w14:textId="77777777" w:rsidR="001317FD" w:rsidRPr="00B40CDF" w:rsidRDefault="001317FD" w:rsidP="001317FD">
            <w:pPr>
              <w:pStyle w:val="NoSpacing"/>
              <w:rPr>
                <w:rFonts w:ascii="Times New Roman" w:eastAsia="Times New Roman" w:hAnsi="Times New Roman"/>
                <w:b/>
                <w:i/>
                <w:color w:val="FF0000"/>
                <w:position w:val="-1"/>
                <w:sz w:val="20"/>
                <w:szCs w:val="20"/>
              </w:rPr>
            </w:pPr>
            <w:r w:rsidRPr="00B40CDF">
              <w:rPr>
                <w:rFonts w:ascii="Times New Roman" w:eastAsia="Times New Roman" w:hAnsi="Times New Roman"/>
                <w:b/>
                <w:i/>
                <w:color w:val="FF0000"/>
                <w:position w:val="-1"/>
                <w:sz w:val="20"/>
                <w:szCs w:val="20"/>
              </w:rPr>
              <w:t xml:space="preserve">Your Current Legal Name </w:t>
            </w:r>
          </w:p>
          <w:p w14:paraId="33132877" w14:textId="77777777" w:rsidR="001317FD" w:rsidRPr="00B40CDF" w:rsidRDefault="001317FD" w:rsidP="001317FD">
            <w:pPr>
              <w:pStyle w:val="NoSpacing"/>
              <w:rPr>
                <w:rFonts w:ascii="Times New Roman" w:eastAsia="Times New Roman" w:hAnsi="Times New Roman"/>
                <w:position w:val="-1"/>
                <w:sz w:val="20"/>
                <w:szCs w:val="20"/>
              </w:rPr>
            </w:pPr>
          </w:p>
          <w:p w14:paraId="01041BF3" w14:textId="77777777" w:rsidR="001317FD" w:rsidRPr="00B40CDF" w:rsidRDefault="001317FD" w:rsidP="001317FD">
            <w:pPr>
              <w:pStyle w:val="NoSpacing"/>
              <w:rPr>
                <w:rFonts w:ascii="Times New Roman" w:eastAsia="Times New Roman" w:hAnsi="Times New Roman"/>
                <w:position w:val="-1"/>
                <w:sz w:val="20"/>
                <w:szCs w:val="20"/>
              </w:rPr>
            </w:pPr>
            <w:r w:rsidRPr="00B40CDF">
              <w:rPr>
                <w:rFonts w:ascii="Times New Roman" w:eastAsia="Times New Roman" w:hAnsi="Times New Roman"/>
                <w:b/>
                <w:color w:val="FF0000"/>
                <w:position w:val="-1"/>
                <w:sz w:val="20"/>
                <w:szCs w:val="20"/>
              </w:rPr>
              <w:t xml:space="preserve">1.a. </w:t>
            </w:r>
            <w:r w:rsidRPr="00B40CDF">
              <w:rPr>
                <w:rFonts w:ascii="Times New Roman" w:eastAsia="Times New Roman" w:hAnsi="Times New Roman"/>
                <w:position w:val="-1"/>
                <w:sz w:val="20"/>
                <w:szCs w:val="20"/>
              </w:rPr>
              <w:t xml:space="preserve">Family </w:t>
            </w:r>
            <w:r w:rsidRPr="00B40CDF">
              <w:rPr>
                <w:rFonts w:ascii="Times New Roman" w:eastAsia="Times New Roman" w:hAnsi="Times New Roman"/>
                <w:color w:val="FF0000"/>
                <w:position w:val="-1"/>
                <w:sz w:val="20"/>
                <w:szCs w:val="20"/>
              </w:rPr>
              <w:t>Name (Last Name)</w:t>
            </w:r>
          </w:p>
          <w:p w14:paraId="15B0EE08" w14:textId="77777777" w:rsidR="001317FD" w:rsidRPr="00B40CDF" w:rsidRDefault="001317FD" w:rsidP="001317FD">
            <w:pPr>
              <w:pStyle w:val="NoSpacing"/>
              <w:rPr>
                <w:rFonts w:ascii="Times New Roman" w:eastAsia="Times New Roman" w:hAnsi="Times New Roman"/>
                <w:position w:val="-1"/>
                <w:sz w:val="20"/>
                <w:szCs w:val="20"/>
              </w:rPr>
            </w:pPr>
            <w:r w:rsidRPr="00B40CDF">
              <w:rPr>
                <w:rFonts w:ascii="Times New Roman" w:eastAsia="Times New Roman" w:hAnsi="Times New Roman"/>
                <w:b/>
                <w:color w:val="FF0000"/>
                <w:position w:val="-1"/>
                <w:sz w:val="20"/>
                <w:szCs w:val="20"/>
              </w:rPr>
              <w:t xml:space="preserve">1.b. </w:t>
            </w:r>
            <w:r w:rsidRPr="00B40CDF">
              <w:rPr>
                <w:rFonts w:ascii="Times New Roman" w:eastAsia="Times New Roman" w:hAnsi="Times New Roman"/>
                <w:position w:val="-1"/>
                <w:sz w:val="20"/>
                <w:szCs w:val="20"/>
              </w:rPr>
              <w:t xml:space="preserve">Given Name </w:t>
            </w:r>
            <w:r w:rsidRPr="00B40CDF">
              <w:rPr>
                <w:rFonts w:ascii="Times New Roman" w:eastAsia="Times New Roman" w:hAnsi="Times New Roman"/>
                <w:color w:val="FF0000"/>
                <w:position w:val="-1"/>
                <w:sz w:val="20"/>
                <w:szCs w:val="20"/>
              </w:rPr>
              <w:t>(First Name)</w:t>
            </w:r>
          </w:p>
          <w:p w14:paraId="3FA85797" w14:textId="77777777" w:rsidR="001317FD" w:rsidRPr="00B40CDF" w:rsidRDefault="001317FD" w:rsidP="001317FD">
            <w:pPr>
              <w:pStyle w:val="NoSpacing"/>
              <w:rPr>
                <w:rFonts w:ascii="Times New Roman" w:eastAsia="Times New Roman" w:hAnsi="Times New Roman"/>
                <w:position w:val="-1"/>
                <w:sz w:val="20"/>
                <w:szCs w:val="20"/>
              </w:rPr>
            </w:pPr>
            <w:r w:rsidRPr="00B40CDF">
              <w:rPr>
                <w:rFonts w:ascii="Times New Roman" w:eastAsia="Times New Roman" w:hAnsi="Times New Roman"/>
                <w:b/>
                <w:color w:val="FF0000"/>
                <w:position w:val="-1"/>
                <w:sz w:val="20"/>
                <w:szCs w:val="20"/>
              </w:rPr>
              <w:t xml:space="preserve">1.c. </w:t>
            </w:r>
            <w:r w:rsidRPr="00B40CDF">
              <w:rPr>
                <w:rFonts w:ascii="Times New Roman" w:eastAsia="Times New Roman" w:hAnsi="Times New Roman"/>
                <w:position w:val="-1"/>
                <w:sz w:val="20"/>
                <w:szCs w:val="20"/>
              </w:rPr>
              <w:t>Middle Name</w:t>
            </w:r>
          </w:p>
          <w:p w14:paraId="3835010D" w14:textId="77777777" w:rsidR="001317FD" w:rsidRPr="00B40CDF" w:rsidRDefault="001317FD" w:rsidP="001317FD">
            <w:pPr>
              <w:pStyle w:val="NoSpacing"/>
              <w:rPr>
                <w:rFonts w:ascii="Times New Roman" w:eastAsia="Times New Roman" w:hAnsi="Times New Roman"/>
                <w:position w:val="-1"/>
                <w:sz w:val="20"/>
                <w:szCs w:val="20"/>
              </w:rPr>
            </w:pPr>
          </w:p>
          <w:p w14:paraId="647632ED" w14:textId="77777777" w:rsidR="001317FD" w:rsidRPr="00B40CDF" w:rsidRDefault="001317FD" w:rsidP="001317FD">
            <w:pPr>
              <w:rPr>
                <w:i/>
                <w:color w:val="FF0000"/>
                <w:position w:val="-1"/>
              </w:rPr>
            </w:pPr>
            <w:r w:rsidRPr="00B40CDF">
              <w:rPr>
                <w:b/>
                <w:i/>
                <w:color w:val="FF0000"/>
                <w:position w:val="-1"/>
              </w:rPr>
              <w:t xml:space="preserve">Other Names You Have Used Since Birth </w:t>
            </w:r>
            <w:r w:rsidRPr="00B40CDF">
              <w:rPr>
                <w:i/>
                <w:color w:val="FF0000"/>
                <w:position w:val="-1"/>
              </w:rPr>
              <w:t>(if applicable)</w:t>
            </w:r>
          </w:p>
          <w:p w14:paraId="258C9AD2" w14:textId="77777777" w:rsidR="001317FD" w:rsidRPr="00B40CDF" w:rsidRDefault="001317FD" w:rsidP="001317FD">
            <w:pPr>
              <w:pStyle w:val="NoSpacing"/>
              <w:rPr>
                <w:rFonts w:ascii="Times New Roman" w:eastAsia="Times New Roman" w:hAnsi="Times New Roman"/>
                <w:color w:val="FF0000"/>
                <w:sz w:val="20"/>
                <w:szCs w:val="20"/>
              </w:rPr>
            </w:pPr>
          </w:p>
          <w:p w14:paraId="1E1C3346"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color w:val="FF0000"/>
                <w:sz w:val="20"/>
                <w:szCs w:val="20"/>
              </w:rPr>
              <w:t>Provide all other names you have ever been known by or used, including aliases, maiden name, and nicknames.</w:t>
            </w:r>
            <w:r w:rsidR="009E40D8" w:rsidRPr="00B40CDF">
              <w:rPr>
                <w:rFonts w:ascii="Times New Roman" w:eastAsia="Times New Roman" w:hAnsi="Times New Roman"/>
                <w:color w:val="FF0000"/>
                <w:sz w:val="20"/>
                <w:szCs w:val="20"/>
              </w:rPr>
              <w:t xml:space="preserve"> </w:t>
            </w:r>
            <w:r w:rsidRPr="00B40CDF">
              <w:rPr>
                <w:rFonts w:ascii="Times New Roman" w:eastAsia="Times New Roman" w:hAnsi="Times New Roman"/>
                <w:color w:val="FF0000"/>
                <w:sz w:val="20"/>
                <w:szCs w:val="20"/>
              </w:rPr>
              <w:t xml:space="preserve"> Make sure to include all variations of your name as it appears on identity documents, passports, birth certificates, bank loan documents, etc. If you need extra space to complete this section, use the space provided in </w:t>
            </w:r>
            <w:r w:rsidRPr="00B40CDF">
              <w:rPr>
                <w:rFonts w:ascii="Times New Roman" w:eastAsia="Times New Roman" w:hAnsi="Times New Roman"/>
                <w:b/>
                <w:color w:val="FF0000"/>
                <w:sz w:val="20"/>
                <w:szCs w:val="20"/>
              </w:rPr>
              <w:t>Part 15. Additional Information.</w:t>
            </w:r>
          </w:p>
          <w:p w14:paraId="3AE7B4C2" w14:textId="77777777" w:rsidR="001317FD" w:rsidRPr="00B40CDF" w:rsidRDefault="001317FD" w:rsidP="001317FD">
            <w:pPr>
              <w:pStyle w:val="NoSpacing"/>
              <w:rPr>
                <w:rFonts w:ascii="Times New Roman" w:eastAsia="Times New Roman" w:hAnsi="Times New Roman"/>
                <w:sz w:val="20"/>
                <w:szCs w:val="20"/>
              </w:rPr>
            </w:pPr>
          </w:p>
          <w:p w14:paraId="660E5662" w14:textId="77777777" w:rsidR="001317FD" w:rsidRPr="00B40CDF" w:rsidRDefault="001317FD" w:rsidP="001317FD">
            <w:pPr>
              <w:rPr>
                <w:color w:val="FF0000"/>
                <w:position w:val="-1"/>
              </w:rPr>
            </w:pPr>
            <w:r w:rsidRPr="00B40CDF">
              <w:rPr>
                <w:b/>
                <w:color w:val="FF0000"/>
                <w:position w:val="-1"/>
              </w:rPr>
              <w:t xml:space="preserve">2.a. </w:t>
            </w:r>
            <w:r w:rsidRPr="00B40CDF">
              <w:rPr>
                <w:color w:val="FF0000"/>
                <w:position w:val="-1"/>
              </w:rPr>
              <w:t>Family Name (Last Name)</w:t>
            </w:r>
          </w:p>
          <w:p w14:paraId="4F14DA9F" w14:textId="77777777" w:rsidR="001317FD" w:rsidRPr="00B40CDF" w:rsidRDefault="001317FD" w:rsidP="001317FD">
            <w:pPr>
              <w:rPr>
                <w:color w:val="FF0000"/>
                <w:position w:val="-1"/>
              </w:rPr>
            </w:pPr>
            <w:r w:rsidRPr="00B40CDF">
              <w:rPr>
                <w:b/>
                <w:color w:val="FF0000"/>
                <w:position w:val="-1"/>
              </w:rPr>
              <w:t xml:space="preserve">2.b. </w:t>
            </w:r>
            <w:r w:rsidRPr="00B40CDF">
              <w:rPr>
                <w:color w:val="FF0000"/>
                <w:position w:val="-1"/>
              </w:rPr>
              <w:t>Given Name (First Name)</w:t>
            </w:r>
          </w:p>
          <w:p w14:paraId="6E13EA9D" w14:textId="77777777" w:rsidR="001317FD" w:rsidRPr="00B40CDF" w:rsidRDefault="001317FD" w:rsidP="001317FD">
            <w:pPr>
              <w:rPr>
                <w:color w:val="FF0000"/>
                <w:position w:val="-1"/>
              </w:rPr>
            </w:pPr>
            <w:r w:rsidRPr="00B40CDF">
              <w:rPr>
                <w:b/>
                <w:color w:val="FF0000"/>
                <w:position w:val="-1"/>
              </w:rPr>
              <w:t xml:space="preserve">2.c. </w:t>
            </w:r>
            <w:r w:rsidRPr="00B40CDF">
              <w:rPr>
                <w:color w:val="FF0000"/>
                <w:position w:val="-1"/>
              </w:rPr>
              <w:t>Middle Name</w:t>
            </w:r>
          </w:p>
          <w:p w14:paraId="0D1C759C" w14:textId="77777777" w:rsidR="001317FD" w:rsidRPr="00B40CDF" w:rsidRDefault="001317FD" w:rsidP="001317FD">
            <w:pPr>
              <w:rPr>
                <w:color w:val="FF0000"/>
                <w:position w:val="-1"/>
              </w:rPr>
            </w:pPr>
          </w:p>
          <w:p w14:paraId="17D89CCB" w14:textId="77777777" w:rsidR="001317FD" w:rsidRPr="00B40CDF" w:rsidRDefault="001317FD" w:rsidP="001317FD">
            <w:pPr>
              <w:rPr>
                <w:color w:val="FF0000"/>
                <w:position w:val="-1"/>
              </w:rPr>
            </w:pPr>
            <w:r w:rsidRPr="00B40CDF">
              <w:rPr>
                <w:b/>
                <w:color w:val="FF0000"/>
                <w:position w:val="-1"/>
              </w:rPr>
              <w:t xml:space="preserve">3.a. </w:t>
            </w:r>
            <w:r w:rsidRPr="00B40CDF">
              <w:rPr>
                <w:color w:val="FF0000"/>
                <w:position w:val="-1"/>
              </w:rPr>
              <w:t>Family Name (Last Name)</w:t>
            </w:r>
          </w:p>
          <w:p w14:paraId="6C03D748" w14:textId="77777777" w:rsidR="001317FD" w:rsidRPr="00B40CDF" w:rsidRDefault="001317FD" w:rsidP="001317FD">
            <w:pPr>
              <w:rPr>
                <w:color w:val="FF0000"/>
                <w:position w:val="-1"/>
              </w:rPr>
            </w:pPr>
            <w:r w:rsidRPr="00B40CDF">
              <w:rPr>
                <w:b/>
                <w:color w:val="FF0000"/>
                <w:position w:val="-1"/>
              </w:rPr>
              <w:t xml:space="preserve">3.b. </w:t>
            </w:r>
            <w:r w:rsidRPr="00B40CDF">
              <w:rPr>
                <w:color w:val="FF0000"/>
                <w:position w:val="-1"/>
              </w:rPr>
              <w:t>Given Name (First Name)</w:t>
            </w:r>
          </w:p>
          <w:p w14:paraId="6A66E68E" w14:textId="77777777" w:rsidR="001317FD" w:rsidRPr="00B40CDF" w:rsidRDefault="001317FD" w:rsidP="001317FD">
            <w:pPr>
              <w:rPr>
                <w:color w:val="FF0000"/>
                <w:position w:val="-1"/>
              </w:rPr>
            </w:pPr>
            <w:r w:rsidRPr="00B40CDF">
              <w:rPr>
                <w:b/>
                <w:color w:val="FF0000"/>
                <w:position w:val="-1"/>
              </w:rPr>
              <w:t xml:space="preserve">3.c. </w:t>
            </w:r>
            <w:r w:rsidRPr="00B40CDF">
              <w:rPr>
                <w:color w:val="FF0000"/>
                <w:position w:val="-1"/>
              </w:rPr>
              <w:t>Middle Name</w:t>
            </w:r>
          </w:p>
          <w:p w14:paraId="08A7CA1A" w14:textId="77777777" w:rsidR="001317FD" w:rsidRPr="00B40CDF" w:rsidRDefault="001317FD" w:rsidP="001317FD">
            <w:pPr>
              <w:rPr>
                <w:position w:val="-1"/>
              </w:rPr>
            </w:pPr>
          </w:p>
          <w:p w14:paraId="28010C3B" w14:textId="77777777" w:rsidR="001317FD" w:rsidRPr="00B40CDF" w:rsidRDefault="001317FD" w:rsidP="001317FD">
            <w:pPr>
              <w:rPr>
                <w:color w:val="FF0000"/>
                <w:position w:val="-1"/>
              </w:rPr>
            </w:pPr>
            <w:r w:rsidRPr="00B40CDF">
              <w:rPr>
                <w:b/>
                <w:i/>
                <w:color w:val="FF0000"/>
                <w:position w:val="-1"/>
              </w:rPr>
              <w:t>U.S. Mailing Address</w:t>
            </w:r>
          </w:p>
          <w:p w14:paraId="4B3F0388" w14:textId="77777777" w:rsidR="001317FD" w:rsidRPr="00B40CDF" w:rsidRDefault="001317FD" w:rsidP="001317FD">
            <w:pPr>
              <w:pStyle w:val="NoSpacing"/>
              <w:rPr>
                <w:rFonts w:ascii="Times New Roman" w:eastAsia="Times New Roman" w:hAnsi="Times New Roman"/>
                <w:sz w:val="20"/>
                <w:szCs w:val="20"/>
              </w:rPr>
            </w:pPr>
          </w:p>
          <w:p w14:paraId="4B7758EA"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4.a. </w:t>
            </w:r>
            <w:r w:rsidRPr="00B40CDF">
              <w:rPr>
                <w:rFonts w:ascii="Times New Roman" w:eastAsia="Times New Roman" w:hAnsi="Times New Roman"/>
                <w:color w:val="FF0000"/>
                <w:sz w:val="20"/>
                <w:szCs w:val="20"/>
              </w:rPr>
              <w:t>In Care Of Name (if any)</w:t>
            </w:r>
          </w:p>
          <w:p w14:paraId="3C9AE10D"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b/>
                <w:color w:val="FF0000"/>
                <w:sz w:val="20"/>
                <w:szCs w:val="20"/>
              </w:rPr>
              <w:t xml:space="preserve">4.b. </w:t>
            </w:r>
            <w:r w:rsidRPr="00B40CDF">
              <w:rPr>
                <w:rFonts w:ascii="Times New Roman" w:eastAsia="Times New Roman" w:hAnsi="Times New Roman"/>
                <w:sz w:val="20"/>
                <w:szCs w:val="20"/>
              </w:rPr>
              <w:t xml:space="preserve">Street Number and Name </w:t>
            </w:r>
          </w:p>
          <w:p w14:paraId="1CB8739C" w14:textId="77777777" w:rsidR="001317FD" w:rsidRPr="00B40CDF" w:rsidRDefault="001317FD" w:rsidP="001317FD">
            <w:pPr>
              <w:pStyle w:val="NoSpacing"/>
              <w:rPr>
                <w:rFonts w:ascii="Times New Roman" w:eastAsia="Times New Roman" w:hAnsi="Times New Roman"/>
                <w:sz w:val="20"/>
                <w:szCs w:val="20"/>
              </w:rPr>
            </w:pPr>
          </w:p>
          <w:p w14:paraId="6B37F0E0"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4.c. </w:t>
            </w:r>
            <w:r w:rsidRPr="00B40CDF">
              <w:rPr>
                <w:rFonts w:ascii="Times New Roman" w:eastAsia="Times New Roman" w:hAnsi="Times New Roman"/>
                <w:color w:val="FF0000"/>
                <w:sz w:val="20"/>
                <w:szCs w:val="20"/>
              </w:rPr>
              <w:t>Apt./Ste./Flr. Number</w:t>
            </w:r>
          </w:p>
          <w:p w14:paraId="5C20ACF8"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b/>
                <w:color w:val="FF0000"/>
                <w:sz w:val="20"/>
                <w:szCs w:val="20"/>
              </w:rPr>
              <w:t xml:space="preserve">4.d. </w:t>
            </w:r>
            <w:r w:rsidRPr="00B40CDF">
              <w:rPr>
                <w:rFonts w:ascii="Times New Roman" w:eastAsia="Times New Roman" w:hAnsi="Times New Roman"/>
                <w:sz w:val="20"/>
                <w:szCs w:val="20"/>
              </w:rPr>
              <w:t xml:space="preserve">City </w:t>
            </w:r>
            <w:r w:rsidRPr="00B40CDF">
              <w:rPr>
                <w:rFonts w:ascii="Times New Roman" w:eastAsia="Times New Roman" w:hAnsi="Times New Roman"/>
                <w:color w:val="FF0000"/>
                <w:sz w:val="20"/>
                <w:szCs w:val="20"/>
              </w:rPr>
              <w:t>or Town</w:t>
            </w:r>
          </w:p>
          <w:p w14:paraId="6C98A000"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b/>
                <w:color w:val="FF0000"/>
                <w:sz w:val="20"/>
                <w:szCs w:val="20"/>
              </w:rPr>
              <w:t xml:space="preserve">4.e. </w:t>
            </w:r>
            <w:r w:rsidRPr="00B40CDF">
              <w:rPr>
                <w:rFonts w:ascii="Times New Roman" w:eastAsia="Times New Roman" w:hAnsi="Times New Roman"/>
                <w:sz w:val="20"/>
                <w:szCs w:val="20"/>
              </w:rPr>
              <w:t>State</w:t>
            </w:r>
          </w:p>
          <w:p w14:paraId="363F0E25"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b/>
                <w:color w:val="FF0000"/>
                <w:sz w:val="20"/>
                <w:szCs w:val="20"/>
              </w:rPr>
              <w:t xml:space="preserve">4.f. </w:t>
            </w:r>
            <w:r w:rsidRPr="00B40CDF">
              <w:rPr>
                <w:rFonts w:ascii="Times New Roman" w:eastAsia="Times New Roman" w:hAnsi="Times New Roman"/>
                <w:sz w:val="20"/>
                <w:szCs w:val="20"/>
              </w:rPr>
              <w:t>ZIP Code</w:t>
            </w:r>
          </w:p>
          <w:p w14:paraId="2C0E7BE2" w14:textId="77777777" w:rsidR="001317FD" w:rsidRPr="00B40CDF" w:rsidRDefault="001317FD" w:rsidP="001317FD">
            <w:pPr>
              <w:rPr>
                <w:b/>
                <w:i/>
                <w:position w:val="-1"/>
              </w:rPr>
            </w:pPr>
          </w:p>
          <w:p w14:paraId="42B349CB" w14:textId="77777777" w:rsidR="001317FD" w:rsidRPr="00B40CDF" w:rsidRDefault="001317FD" w:rsidP="001317FD">
            <w:pPr>
              <w:rPr>
                <w:b/>
                <w:i/>
                <w:color w:val="FF0000"/>
                <w:position w:val="-1"/>
              </w:rPr>
            </w:pPr>
            <w:r w:rsidRPr="00B40CDF">
              <w:rPr>
                <w:b/>
                <w:i/>
                <w:color w:val="FF0000"/>
                <w:position w:val="-1"/>
              </w:rPr>
              <w:t>Other Information About You</w:t>
            </w:r>
          </w:p>
          <w:p w14:paraId="7322CF87" w14:textId="77777777" w:rsidR="001317FD" w:rsidRPr="00B40CDF" w:rsidRDefault="001317FD" w:rsidP="001317FD">
            <w:pPr>
              <w:rPr>
                <w:b/>
                <w:i/>
                <w:position w:val="-1"/>
              </w:rPr>
            </w:pPr>
          </w:p>
          <w:p w14:paraId="198065A2"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hAnsi="Times New Roman"/>
                <w:b/>
                <w:color w:val="FF0000"/>
                <w:sz w:val="20"/>
                <w:szCs w:val="20"/>
              </w:rPr>
              <w:t xml:space="preserve">5. </w:t>
            </w:r>
            <w:r w:rsidRPr="00B40CDF">
              <w:rPr>
                <w:rFonts w:ascii="Times New Roman" w:eastAsia="Times New Roman" w:hAnsi="Times New Roman"/>
                <w:sz w:val="20"/>
                <w:szCs w:val="20"/>
              </w:rPr>
              <w:t>Date of Birth (mm/dd/yyyy)</w:t>
            </w:r>
          </w:p>
          <w:p w14:paraId="6DC7A76E" w14:textId="77777777" w:rsidR="001317FD" w:rsidRPr="00B40CDF" w:rsidRDefault="001317FD" w:rsidP="001317FD">
            <w:pPr>
              <w:pStyle w:val="NoSpacing"/>
              <w:rPr>
                <w:rFonts w:ascii="Times New Roman" w:eastAsia="Times New Roman" w:hAnsi="Times New Roman"/>
                <w:sz w:val="20"/>
                <w:szCs w:val="20"/>
              </w:rPr>
            </w:pPr>
          </w:p>
          <w:p w14:paraId="1F6F0DEA"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b/>
                <w:color w:val="FF0000"/>
                <w:sz w:val="20"/>
                <w:szCs w:val="20"/>
              </w:rPr>
              <w:t xml:space="preserve">6. </w:t>
            </w:r>
            <w:r w:rsidRPr="00B40CDF">
              <w:rPr>
                <w:rFonts w:ascii="Times New Roman" w:eastAsia="Times New Roman" w:hAnsi="Times New Roman"/>
                <w:sz w:val="20"/>
                <w:szCs w:val="20"/>
              </w:rPr>
              <w:t>Gender</w:t>
            </w:r>
          </w:p>
          <w:p w14:paraId="027593AB"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sz w:val="20"/>
                <w:szCs w:val="20"/>
              </w:rPr>
              <w:t xml:space="preserve">Male </w:t>
            </w:r>
          </w:p>
          <w:p w14:paraId="73AEA96F"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sz w:val="20"/>
                <w:szCs w:val="20"/>
              </w:rPr>
              <w:t>Female</w:t>
            </w:r>
          </w:p>
          <w:p w14:paraId="0EA70EE0" w14:textId="77777777" w:rsidR="001317FD" w:rsidRPr="00B40CDF" w:rsidRDefault="001317FD" w:rsidP="001317FD">
            <w:pPr>
              <w:pStyle w:val="NoSpacing"/>
              <w:rPr>
                <w:rFonts w:ascii="Times New Roman" w:eastAsia="Times New Roman" w:hAnsi="Times New Roman"/>
                <w:sz w:val="20"/>
                <w:szCs w:val="20"/>
              </w:rPr>
            </w:pPr>
          </w:p>
          <w:p w14:paraId="39F2620B"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7. </w:t>
            </w:r>
            <w:r w:rsidRPr="00B40CDF">
              <w:rPr>
                <w:rFonts w:ascii="Times New Roman" w:eastAsia="Times New Roman" w:hAnsi="Times New Roman"/>
                <w:color w:val="FF0000"/>
                <w:sz w:val="20"/>
                <w:szCs w:val="20"/>
              </w:rPr>
              <w:t>City or Town of Birth</w:t>
            </w:r>
          </w:p>
          <w:p w14:paraId="22A82274" w14:textId="77777777" w:rsidR="001317FD" w:rsidRPr="00B40CDF" w:rsidRDefault="001317FD" w:rsidP="001317FD">
            <w:pPr>
              <w:pStyle w:val="NoSpacing"/>
              <w:rPr>
                <w:rFonts w:ascii="Times New Roman" w:eastAsia="Times New Roman" w:hAnsi="Times New Roman"/>
                <w:color w:val="FF0000"/>
                <w:sz w:val="20"/>
                <w:szCs w:val="20"/>
              </w:rPr>
            </w:pPr>
          </w:p>
          <w:p w14:paraId="273E898B"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8. </w:t>
            </w:r>
            <w:r w:rsidRPr="00B40CDF">
              <w:rPr>
                <w:rFonts w:ascii="Times New Roman" w:eastAsia="Times New Roman" w:hAnsi="Times New Roman"/>
                <w:color w:val="FF0000"/>
                <w:sz w:val="20"/>
                <w:szCs w:val="20"/>
              </w:rPr>
              <w:t>Country of Birth</w:t>
            </w:r>
          </w:p>
          <w:p w14:paraId="252F6553" w14:textId="77777777" w:rsidR="001317FD" w:rsidRPr="00B40CDF" w:rsidRDefault="001317FD" w:rsidP="001317FD">
            <w:pPr>
              <w:pStyle w:val="NoSpacing"/>
              <w:rPr>
                <w:rFonts w:ascii="Times New Roman" w:eastAsia="Times New Roman" w:hAnsi="Times New Roman"/>
                <w:color w:val="FF0000"/>
                <w:sz w:val="20"/>
                <w:szCs w:val="20"/>
              </w:rPr>
            </w:pPr>
          </w:p>
          <w:p w14:paraId="264EF41A"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9. </w:t>
            </w:r>
            <w:r w:rsidRPr="00B40CDF">
              <w:rPr>
                <w:rFonts w:ascii="Times New Roman" w:eastAsia="Times New Roman" w:hAnsi="Times New Roman"/>
                <w:color w:val="FF0000"/>
                <w:sz w:val="20"/>
                <w:szCs w:val="20"/>
              </w:rPr>
              <w:t>Country of Citizenship or Nationality</w:t>
            </w:r>
          </w:p>
          <w:p w14:paraId="3DF73FD8" w14:textId="77777777" w:rsidR="001317FD" w:rsidRPr="00B40CDF" w:rsidRDefault="001317FD" w:rsidP="001317FD">
            <w:pPr>
              <w:pStyle w:val="NoSpacing"/>
              <w:rPr>
                <w:rFonts w:ascii="Times New Roman" w:eastAsia="Times New Roman" w:hAnsi="Times New Roman"/>
                <w:color w:val="FF0000"/>
                <w:sz w:val="20"/>
                <w:szCs w:val="20"/>
              </w:rPr>
            </w:pPr>
          </w:p>
          <w:p w14:paraId="5159165D"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10. </w:t>
            </w:r>
            <w:r w:rsidRPr="00B40CDF">
              <w:rPr>
                <w:rFonts w:ascii="Times New Roman" w:eastAsia="Times New Roman" w:hAnsi="Times New Roman"/>
                <w:sz w:val="20"/>
                <w:szCs w:val="20"/>
              </w:rPr>
              <w:t xml:space="preserve">Alien Registration </w:t>
            </w:r>
            <w:r w:rsidRPr="00B40CDF">
              <w:rPr>
                <w:rFonts w:ascii="Times New Roman" w:eastAsia="Times New Roman" w:hAnsi="Times New Roman"/>
                <w:color w:val="FF0000"/>
                <w:sz w:val="20"/>
                <w:szCs w:val="20"/>
              </w:rPr>
              <w:t>Number (A-Number/USCIS Number) (if any)</w:t>
            </w:r>
          </w:p>
          <w:p w14:paraId="61BBBFE8" w14:textId="77777777" w:rsidR="001317FD" w:rsidRPr="00B40CDF" w:rsidRDefault="001317FD" w:rsidP="001317FD">
            <w:pPr>
              <w:pStyle w:val="NoSpacing"/>
              <w:rPr>
                <w:rFonts w:ascii="Times New Roman" w:eastAsia="Times New Roman" w:hAnsi="Times New Roman"/>
                <w:color w:val="FF0000"/>
                <w:sz w:val="20"/>
                <w:szCs w:val="20"/>
              </w:rPr>
            </w:pPr>
          </w:p>
          <w:p w14:paraId="7ABE041D"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1</w:t>
            </w:r>
            <w:r w:rsidR="009E40D8" w:rsidRPr="00B40CDF">
              <w:rPr>
                <w:rFonts w:ascii="Times New Roman" w:eastAsia="Times New Roman" w:hAnsi="Times New Roman"/>
                <w:b/>
                <w:color w:val="FF0000"/>
                <w:sz w:val="20"/>
                <w:szCs w:val="20"/>
              </w:rPr>
              <w:t>1</w:t>
            </w:r>
            <w:r w:rsidRPr="00B40CDF">
              <w:rPr>
                <w:rFonts w:ascii="Times New Roman" w:eastAsia="Times New Roman" w:hAnsi="Times New Roman"/>
                <w:b/>
                <w:color w:val="FF0000"/>
                <w:sz w:val="20"/>
                <w:szCs w:val="20"/>
              </w:rPr>
              <w:t xml:space="preserve">. </w:t>
            </w:r>
            <w:r w:rsidRPr="00B40CDF">
              <w:rPr>
                <w:rFonts w:ascii="Times New Roman" w:eastAsia="Times New Roman" w:hAnsi="Times New Roman"/>
                <w:color w:val="FF0000"/>
                <w:sz w:val="20"/>
                <w:szCs w:val="20"/>
              </w:rPr>
              <w:t>USCIS Online Account Number (if any)</w:t>
            </w:r>
          </w:p>
          <w:p w14:paraId="66B0CEC2" w14:textId="201ADAF9" w:rsidR="001317FD" w:rsidRPr="00B40CDF" w:rsidRDefault="001317FD" w:rsidP="001317FD">
            <w:pPr>
              <w:pStyle w:val="NoSpacing"/>
              <w:rPr>
                <w:rFonts w:ascii="Times New Roman" w:eastAsia="Times New Roman" w:hAnsi="Times New Roman"/>
                <w:sz w:val="20"/>
                <w:szCs w:val="20"/>
              </w:rPr>
            </w:pPr>
          </w:p>
          <w:p w14:paraId="414F46A4" w14:textId="7CBF01A4" w:rsidR="007765B5" w:rsidRPr="00B40CDF" w:rsidRDefault="007765B5" w:rsidP="001317FD">
            <w:pPr>
              <w:pStyle w:val="NoSpacing"/>
              <w:rPr>
                <w:rFonts w:ascii="Times New Roman" w:eastAsia="Times New Roman" w:hAnsi="Times New Roman"/>
                <w:sz w:val="20"/>
                <w:szCs w:val="20"/>
              </w:rPr>
            </w:pPr>
          </w:p>
          <w:p w14:paraId="5CB8D3AE" w14:textId="77777777" w:rsidR="007765B5" w:rsidRPr="00B40CDF" w:rsidRDefault="007765B5" w:rsidP="007765B5">
            <w:pPr>
              <w:pStyle w:val="NoSpacing"/>
              <w:rPr>
                <w:rFonts w:ascii="Times New Roman" w:eastAsia="Times New Roman" w:hAnsi="Times New Roman" w:cs="Times New Roman"/>
                <w:b/>
                <w:bCs/>
                <w:sz w:val="20"/>
                <w:szCs w:val="20"/>
              </w:rPr>
            </w:pPr>
            <w:r w:rsidRPr="00B40CDF">
              <w:rPr>
                <w:rFonts w:ascii="Times New Roman" w:eastAsia="Times New Roman" w:hAnsi="Times New Roman" w:cs="Times New Roman"/>
                <w:b/>
                <w:bCs/>
                <w:sz w:val="20"/>
                <w:szCs w:val="20"/>
              </w:rPr>
              <w:t>[Page 2]</w:t>
            </w:r>
          </w:p>
          <w:p w14:paraId="46AEF068" w14:textId="77777777" w:rsidR="007765B5" w:rsidRPr="00B40CDF" w:rsidRDefault="007765B5" w:rsidP="001317FD">
            <w:pPr>
              <w:pStyle w:val="NoSpacing"/>
              <w:rPr>
                <w:rFonts w:ascii="Times New Roman" w:eastAsia="Times New Roman" w:hAnsi="Times New Roman"/>
                <w:sz w:val="20"/>
                <w:szCs w:val="20"/>
              </w:rPr>
            </w:pPr>
          </w:p>
          <w:p w14:paraId="27F8DCFE"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b/>
                <w:color w:val="FF0000"/>
                <w:sz w:val="20"/>
                <w:szCs w:val="20"/>
              </w:rPr>
              <w:t>1</w:t>
            </w:r>
            <w:r w:rsidR="009E40D8" w:rsidRPr="00B40CDF">
              <w:rPr>
                <w:rFonts w:ascii="Times New Roman" w:eastAsia="Times New Roman" w:hAnsi="Times New Roman"/>
                <w:b/>
                <w:color w:val="FF0000"/>
                <w:sz w:val="20"/>
                <w:szCs w:val="20"/>
              </w:rPr>
              <w:t>2</w:t>
            </w:r>
            <w:r w:rsidRPr="00B40CDF">
              <w:rPr>
                <w:rFonts w:ascii="Times New Roman" w:eastAsia="Times New Roman" w:hAnsi="Times New Roman"/>
                <w:b/>
                <w:color w:val="FF0000"/>
                <w:sz w:val="20"/>
                <w:szCs w:val="20"/>
              </w:rPr>
              <w:t xml:space="preserve">. </w:t>
            </w:r>
            <w:r w:rsidRPr="00B40CDF">
              <w:rPr>
                <w:rFonts w:ascii="Times New Roman" w:eastAsia="Times New Roman" w:hAnsi="Times New Roman"/>
                <w:sz w:val="20"/>
                <w:szCs w:val="20"/>
              </w:rPr>
              <w:t>U.S. Social Security Number (if any)</w:t>
            </w:r>
          </w:p>
          <w:p w14:paraId="1142C110" w14:textId="77777777" w:rsidR="00333077" w:rsidRPr="00B40CDF" w:rsidRDefault="00333077" w:rsidP="00333077">
            <w:pPr>
              <w:pStyle w:val="NoSpacing"/>
              <w:rPr>
                <w:rFonts w:ascii="Times New Roman" w:hAnsi="Times New Roman" w:cs="Times New Roman"/>
                <w:sz w:val="20"/>
                <w:szCs w:val="20"/>
              </w:rPr>
            </w:pPr>
          </w:p>
          <w:p w14:paraId="48F52C8C" w14:textId="77777777" w:rsidR="009E40D8" w:rsidRPr="00B40CDF" w:rsidRDefault="009E40D8" w:rsidP="00333077">
            <w:pPr>
              <w:pStyle w:val="NoSpacing"/>
              <w:rPr>
                <w:rFonts w:ascii="Times New Roman" w:hAnsi="Times New Roman" w:cs="Times New Roman"/>
                <w:color w:val="FF0000"/>
                <w:sz w:val="20"/>
                <w:szCs w:val="20"/>
              </w:rPr>
            </w:pPr>
            <w:r w:rsidRPr="00B40CDF">
              <w:rPr>
                <w:rFonts w:ascii="Times New Roman" w:hAnsi="Times New Roman" w:cs="Times New Roman"/>
                <w:color w:val="FF0000"/>
                <w:sz w:val="20"/>
                <w:szCs w:val="20"/>
              </w:rPr>
              <w:lastRenderedPageBreak/>
              <w:t>[delete]</w:t>
            </w:r>
          </w:p>
          <w:p w14:paraId="00BAD75F" w14:textId="77777777" w:rsidR="009E40D8" w:rsidRPr="00B40CDF" w:rsidRDefault="009E40D8" w:rsidP="00333077">
            <w:pPr>
              <w:pStyle w:val="NoSpacing"/>
              <w:rPr>
                <w:rFonts w:ascii="Times New Roman" w:hAnsi="Times New Roman" w:cs="Times New Roman"/>
                <w:sz w:val="20"/>
                <w:szCs w:val="20"/>
              </w:rPr>
            </w:pPr>
          </w:p>
          <w:p w14:paraId="1AE50931" w14:textId="77777777" w:rsidR="009E40D8" w:rsidRPr="00B40CDF" w:rsidRDefault="009E40D8" w:rsidP="00333077">
            <w:pPr>
              <w:pStyle w:val="NoSpacing"/>
              <w:rPr>
                <w:rFonts w:ascii="Times New Roman" w:hAnsi="Times New Roman" w:cs="Times New Roman"/>
                <w:sz w:val="20"/>
                <w:szCs w:val="20"/>
              </w:rPr>
            </w:pPr>
          </w:p>
          <w:p w14:paraId="5F9E60AF" w14:textId="77777777" w:rsidR="009E40D8" w:rsidRPr="00B40CDF" w:rsidRDefault="009E40D8" w:rsidP="00333077">
            <w:pPr>
              <w:pStyle w:val="NoSpacing"/>
              <w:rPr>
                <w:rFonts w:ascii="Times New Roman" w:hAnsi="Times New Roman" w:cs="Times New Roman"/>
                <w:sz w:val="20"/>
                <w:szCs w:val="20"/>
              </w:rPr>
            </w:pPr>
          </w:p>
        </w:tc>
      </w:tr>
      <w:tr w:rsidR="00481DAF" w:rsidRPr="00B40CDF" w14:paraId="65A5D9D4" w14:textId="77777777" w:rsidTr="002D6271">
        <w:tc>
          <w:tcPr>
            <w:tcW w:w="2808" w:type="dxa"/>
          </w:tcPr>
          <w:p w14:paraId="6A54D1DC" w14:textId="77777777" w:rsidR="00481DAF" w:rsidRPr="00B40CDF" w:rsidRDefault="00481DAF" w:rsidP="003463DC">
            <w:pPr>
              <w:rPr>
                <w:b/>
                <w:sz w:val="24"/>
                <w:szCs w:val="24"/>
              </w:rPr>
            </w:pPr>
            <w:r w:rsidRPr="00B40CDF">
              <w:rPr>
                <w:b/>
                <w:sz w:val="24"/>
                <w:szCs w:val="24"/>
              </w:rPr>
              <w:lastRenderedPageBreak/>
              <w:t>Page 1, Part 2.  Application (Check all that apply to you)</w:t>
            </w:r>
          </w:p>
        </w:tc>
        <w:tc>
          <w:tcPr>
            <w:tcW w:w="4095" w:type="dxa"/>
          </w:tcPr>
          <w:p w14:paraId="5303CF8B" w14:textId="77777777" w:rsidR="00481DAF" w:rsidRPr="00B40CDF" w:rsidRDefault="00481DAF" w:rsidP="00481DAF">
            <w:pPr>
              <w:pStyle w:val="NoSpacing"/>
              <w:rPr>
                <w:rFonts w:ascii="Times New Roman" w:eastAsia="Times New Roman" w:hAnsi="Times New Roman" w:cs="Times New Roman"/>
                <w:b/>
                <w:bCs/>
                <w:sz w:val="20"/>
                <w:szCs w:val="20"/>
              </w:rPr>
            </w:pPr>
            <w:r w:rsidRPr="00B40CDF">
              <w:rPr>
                <w:rFonts w:ascii="Times New Roman" w:eastAsia="Times New Roman" w:hAnsi="Times New Roman" w:cs="Times New Roman"/>
                <w:b/>
                <w:bCs/>
                <w:sz w:val="20"/>
                <w:szCs w:val="20"/>
              </w:rPr>
              <w:t>[Page 1]</w:t>
            </w:r>
          </w:p>
          <w:p w14:paraId="543DF38B" w14:textId="77777777" w:rsidR="00481DAF" w:rsidRPr="00B40CDF" w:rsidRDefault="00481DAF" w:rsidP="00481DAF">
            <w:pPr>
              <w:pStyle w:val="NoSpacing"/>
              <w:rPr>
                <w:rFonts w:ascii="Times New Roman" w:eastAsia="Times New Roman" w:hAnsi="Times New Roman" w:cs="Times New Roman"/>
                <w:b/>
                <w:bCs/>
                <w:sz w:val="20"/>
                <w:szCs w:val="20"/>
              </w:rPr>
            </w:pPr>
          </w:p>
          <w:p w14:paraId="67B4F27C" w14:textId="77777777" w:rsidR="009E0CA5" w:rsidRPr="00B40CDF" w:rsidRDefault="00481DAF" w:rsidP="00481DAF">
            <w:pPr>
              <w:pStyle w:val="NoSpacing"/>
              <w:rPr>
                <w:rFonts w:ascii="Times New Roman" w:eastAsia="Times New Roman" w:hAnsi="Times New Roman" w:cs="Times New Roman"/>
                <w:b/>
                <w:bCs/>
                <w:sz w:val="20"/>
                <w:szCs w:val="20"/>
              </w:rPr>
            </w:pPr>
            <w:r w:rsidRPr="00B40CDF">
              <w:rPr>
                <w:rFonts w:ascii="Times New Roman" w:eastAsia="Times New Roman" w:hAnsi="Times New Roman" w:cs="Times New Roman"/>
                <w:b/>
                <w:bCs/>
                <w:sz w:val="20"/>
                <w:szCs w:val="20"/>
              </w:rPr>
              <w:t>Part 2.  Application (Check all that apply to you)</w:t>
            </w:r>
          </w:p>
          <w:p w14:paraId="23C77AD5" w14:textId="77777777" w:rsidR="00C069A5" w:rsidRPr="00B40CDF" w:rsidRDefault="00C069A5" w:rsidP="00481DAF">
            <w:pPr>
              <w:pStyle w:val="NoSpacing"/>
              <w:rPr>
                <w:rFonts w:ascii="Times New Roman" w:eastAsia="Times New Roman" w:hAnsi="Times New Roman" w:cs="Times New Roman"/>
                <w:b/>
                <w:bCs/>
                <w:sz w:val="20"/>
                <w:szCs w:val="20"/>
              </w:rPr>
            </w:pPr>
          </w:p>
          <w:p w14:paraId="36BFF38E" w14:textId="77777777" w:rsidR="00481DAF" w:rsidRPr="00B40CDF" w:rsidRDefault="00481DAF" w:rsidP="00481DAF">
            <w:pPr>
              <w:pStyle w:val="NoSpacing"/>
              <w:rPr>
                <w:rFonts w:ascii="Times New Roman" w:eastAsia="Times New Roman" w:hAnsi="Times New Roman" w:cs="Times New Roman"/>
                <w:b/>
                <w:bCs/>
                <w:sz w:val="20"/>
                <w:szCs w:val="20"/>
              </w:rPr>
            </w:pPr>
            <w:r w:rsidRPr="00B40CDF">
              <w:rPr>
                <w:rFonts w:ascii="Times New Roman" w:eastAsia="Times New Roman" w:hAnsi="Times New Roman" w:cs="Times New Roman"/>
                <w:b/>
                <w:bCs/>
                <w:sz w:val="20"/>
                <w:szCs w:val="20"/>
              </w:rPr>
              <w:t>I am eligible to apply for suspension of deportation or special rule cancellation of removal under the Nicaraguan Adjustment and Central American Relief Act (NACARA) because I have not been convicted of an aggravated felony and:</w:t>
            </w:r>
          </w:p>
          <w:p w14:paraId="7CEF4E92" w14:textId="77777777" w:rsidR="00481DAF" w:rsidRPr="00B40CDF" w:rsidRDefault="00481DAF" w:rsidP="00481DAF">
            <w:pPr>
              <w:pStyle w:val="NoSpacing"/>
              <w:rPr>
                <w:rFonts w:ascii="Times New Roman" w:eastAsia="Times New Roman" w:hAnsi="Times New Roman" w:cs="Times New Roman"/>
                <w:b/>
                <w:bCs/>
                <w:sz w:val="20"/>
                <w:szCs w:val="20"/>
              </w:rPr>
            </w:pPr>
          </w:p>
          <w:p w14:paraId="03A63BE4" w14:textId="77777777" w:rsidR="00C069A5" w:rsidRPr="00B40CDF" w:rsidRDefault="00C069A5" w:rsidP="00481DAF">
            <w:pPr>
              <w:pStyle w:val="NoSpacing"/>
              <w:rPr>
                <w:rFonts w:ascii="Times New Roman" w:eastAsia="Times New Roman" w:hAnsi="Times New Roman" w:cs="Times New Roman"/>
                <w:b/>
                <w:bCs/>
                <w:sz w:val="20"/>
                <w:szCs w:val="20"/>
              </w:rPr>
            </w:pPr>
          </w:p>
          <w:p w14:paraId="1B544F41" w14:textId="77777777" w:rsidR="00324870" w:rsidRPr="00B40CDF" w:rsidRDefault="00324870" w:rsidP="00481DAF">
            <w:pPr>
              <w:pStyle w:val="NoSpacing"/>
              <w:rPr>
                <w:rFonts w:ascii="Times New Roman" w:eastAsia="Times New Roman" w:hAnsi="Times New Roman" w:cs="Times New Roman"/>
                <w:b/>
                <w:bCs/>
                <w:sz w:val="20"/>
                <w:szCs w:val="20"/>
              </w:rPr>
            </w:pPr>
          </w:p>
          <w:p w14:paraId="0C7137A6" w14:textId="77777777" w:rsidR="00481DAF" w:rsidRPr="00B40CDF" w:rsidRDefault="00481DAF" w:rsidP="00481DAF">
            <w:pPr>
              <w:pStyle w:val="NoSpacing"/>
              <w:rPr>
                <w:rFonts w:ascii="Times New Roman" w:hAnsi="Times New Roman" w:cs="Times New Roman"/>
                <w:sz w:val="20"/>
                <w:szCs w:val="20"/>
              </w:rPr>
            </w:pPr>
            <w:r w:rsidRPr="00B40CDF">
              <w:rPr>
                <w:rFonts w:ascii="Times New Roman" w:eastAsia="Times New Roman" w:hAnsi="Times New Roman" w:cs="Times New Roman"/>
                <w:b/>
                <w:bCs/>
                <w:sz w:val="20"/>
                <w:szCs w:val="20"/>
              </w:rPr>
              <w:t xml:space="preserve">(a) </w:t>
            </w:r>
            <w:r w:rsidRPr="00B40CDF">
              <w:rPr>
                <w:rFonts w:ascii="Times New Roman" w:hAnsi="Times New Roman" w:cs="Times New Roman"/>
                <w:sz w:val="20"/>
                <w:szCs w:val="20"/>
              </w:rPr>
              <w:t>I am a national of El Salvador who first entered the United States on or before September 19, 1990, or a national of Guatemala who first entered the United States on or before October 1, 1990. I also timely registered for benefits under the settlement agreement in American Baptist Churches v. Thornburgh (ABC), 760 F. Supp. 796 (N.D. Cal. 1991), either directly or, if Salvadoran, by applying for Temporary Protected Status (TPS), and I have not been apprehended at time of entry after December 19, 1990.</w:t>
            </w:r>
          </w:p>
          <w:p w14:paraId="6E709645" w14:textId="77777777" w:rsidR="00481DAF" w:rsidRPr="00B40CDF" w:rsidRDefault="00481DAF" w:rsidP="00481DAF">
            <w:pPr>
              <w:pStyle w:val="NoSpacing"/>
              <w:rPr>
                <w:rFonts w:ascii="Times New Roman" w:hAnsi="Times New Roman" w:cs="Times New Roman"/>
                <w:sz w:val="20"/>
                <w:szCs w:val="20"/>
              </w:rPr>
            </w:pPr>
          </w:p>
          <w:p w14:paraId="7041D365" w14:textId="77777777" w:rsidR="009E0CA5" w:rsidRPr="00B40CDF" w:rsidRDefault="009E0CA5" w:rsidP="00481DAF">
            <w:pPr>
              <w:pStyle w:val="NoSpacing"/>
              <w:rPr>
                <w:rFonts w:ascii="Times New Roman" w:hAnsi="Times New Roman" w:cs="Times New Roman"/>
                <w:sz w:val="20"/>
                <w:szCs w:val="20"/>
              </w:rPr>
            </w:pPr>
          </w:p>
          <w:p w14:paraId="2857AD1F" w14:textId="77777777" w:rsidR="009E0CA5" w:rsidRPr="00B40CDF" w:rsidRDefault="009E0CA5" w:rsidP="00481DAF">
            <w:pPr>
              <w:pStyle w:val="NoSpacing"/>
              <w:rPr>
                <w:rFonts w:ascii="Times New Roman" w:hAnsi="Times New Roman" w:cs="Times New Roman"/>
                <w:sz w:val="20"/>
                <w:szCs w:val="20"/>
              </w:rPr>
            </w:pPr>
          </w:p>
          <w:p w14:paraId="46995999" w14:textId="77777777" w:rsidR="009E0CA5" w:rsidRPr="00B40CDF" w:rsidRDefault="009E0CA5" w:rsidP="00481DAF">
            <w:pPr>
              <w:pStyle w:val="NoSpacing"/>
              <w:rPr>
                <w:rFonts w:ascii="Times New Roman" w:hAnsi="Times New Roman" w:cs="Times New Roman"/>
                <w:sz w:val="20"/>
                <w:szCs w:val="20"/>
              </w:rPr>
            </w:pPr>
          </w:p>
          <w:p w14:paraId="040F2C89" w14:textId="77777777" w:rsidR="009E0CA5" w:rsidRPr="00B40CDF" w:rsidRDefault="009E0CA5" w:rsidP="00481DAF">
            <w:pPr>
              <w:pStyle w:val="NoSpacing"/>
              <w:rPr>
                <w:rFonts w:ascii="Times New Roman" w:hAnsi="Times New Roman" w:cs="Times New Roman"/>
                <w:sz w:val="20"/>
                <w:szCs w:val="20"/>
              </w:rPr>
            </w:pPr>
          </w:p>
          <w:p w14:paraId="552C311A" w14:textId="77777777" w:rsidR="009E0CA5" w:rsidRPr="00B40CDF" w:rsidRDefault="009E0CA5" w:rsidP="00481DAF">
            <w:pPr>
              <w:pStyle w:val="NoSpacing"/>
              <w:rPr>
                <w:rFonts w:ascii="Times New Roman" w:hAnsi="Times New Roman" w:cs="Times New Roman"/>
                <w:sz w:val="20"/>
                <w:szCs w:val="20"/>
              </w:rPr>
            </w:pPr>
          </w:p>
          <w:p w14:paraId="1B64882A" w14:textId="77777777" w:rsidR="009E0CA5" w:rsidRPr="00B40CDF" w:rsidRDefault="009E0CA5" w:rsidP="00481DAF">
            <w:pPr>
              <w:pStyle w:val="NoSpacing"/>
              <w:rPr>
                <w:rFonts w:ascii="Times New Roman" w:hAnsi="Times New Roman" w:cs="Times New Roman"/>
                <w:sz w:val="20"/>
                <w:szCs w:val="20"/>
              </w:rPr>
            </w:pPr>
          </w:p>
          <w:p w14:paraId="7AC8854D" w14:textId="77777777" w:rsidR="009E0CA5" w:rsidRPr="00B40CDF" w:rsidRDefault="009E0CA5" w:rsidP="00481DAF">
            <w:pPr>
              <w:pStyle w:val="NoSpacing"/>
              <w:rPr>
                <w:rFonts w:ascii="Times New Roman" w:hAnsi="Times New Roman" w:cs="Times New Roman"/>
                <w:sz w:val="20"/>
                <w:szCs w:val="20"/>
              </w:rPr>
            </w:pPr>
          </w:p>
          <w:p w14:paraId="79AED733" w14:textId="77777777" w:rsidR="009E0CA5" w:rsidRPr="00B40CDF" w:rsidRDefault="009E0CA5" w:rsidP="00481DAF">
            <w:pPr>
              <w:pStyle w:val="NoSpacing"/>
              <w:rPr>
                <w:rFonts w:ascii="Times New Roman" w:hAnsi="Times New Roman" w:cs="Times New Roman"/>
                <w:sz w:val="20"/>
                <w:szCs w:val="20"/>
              </w:rPr>
            </w:pPr>
          </w:p>
          <w:p w14:paraId="4382C606" w14:textId="77777777" w:rsidR="009E0CA5" w:rsidRPr="00B40CDF" w:rsidRDefault="009E0CA5" w:rsidP="00481DAF">
            <w:pPr>
              <w:pStyle w:val="NoSpacing"/>
              <w:rPr>
                <w:rFonts w:ascii="Times New Roman" w:hAnsi="Times New Roman" w:cs="Times New Roman"/>
                <w:sz w:val="20"/>
                <w:szCs w:val="20"/>
              </w:rPr>
            </w:pPr>
          </w:p>
          <w:p w14:paraId="0AF3AFD2" w14:textId="77777777" w:rsidR="00481DAF" w:rsidRPr="00B40CDF" w:rsidRDefault="00481DAF" w:rsidP="00481DAF">
            <w:pPr>
              <w:pStyle w:val="NoSpacing"/>
              <w:rPr>
                <w:rFonts w:ascii="Times New Roman" w:hAnsi="Times New Roman" w:cs="Times New Roman"/>
                <w:sz w:val="20"/>
                <w:szCs w:val="20"/>
              </w:rPr>
            </w:pPr>
            <w:r w:rsidRPr="00B40CDF">
              <w:rPr>
                <w:rFonts w:ascii="Times New Roman" w:hAnsi="Times New Roman" w:cs="Times New Roman"/>
                <w:b/>
                <w:bCs/>
                <w:sz w:val="20"/>
                <w:szCs w:val="20"/>
              </w:rPr>
              <w:t xml:space="preserve">(b) </w:t>
            </w:r>
            <w:r w:rsidRPr="00B40CDF">
              <w:rPr>
                <w:rFonts w:ascii="Times New Roman" w:hAnsi="Times New Roman" w:cs="Times New Roman"/>
                <w:sz w:val="20"/>
                <w:szCs w:val="20"/>
              </w:rPr>
              <w:t>I</w:t>
            </w:r>
            <w:r w:rsidRPr="00B40CDF">
              <w:rPr>
                <w:rFonts w:ascii="Times New Roman" w:hAnsi="Times New Roman" w:cs="Times New Roman"/>
                <w:spacing w:val="-3"/>
                <w:sz w:val="20"/>
                <w:szCs w:val="20"/>
              </w:rPr>
              <w:t xml:space="preserve"> </w:t>
            </w:r>
            <w:r w:rsidRPr="00B40CDF">
              <w:rPr>
                <w:rFonts w:ascii="Times New Roman" w:hAnsi="Times New Roman" w:cs="Times New Roman"/>
                <w:sz w:val="20"/>
                <w:szCs w:val="20"/>
              </w:rPr>
              <w:t>am</w:t>
            </w:r>
            <w:r w:rsidRPr="00B40CDF">
              <w:rPr>
                <w:rFonts w:ascii="Times New Roman" w:hAnsi="Times New Roman" w:cs="Times New Roman"/>
                <w:spacing w:val="-10"/>
                <w:sz w:val="20"/>
                <w:szCs w:val="20"/>
              </w:rPr>
              <w:t xml:space="preserve"> </w:t>
            </w:r>
            <w:r w:rsidRPr="00B40CDF">
              <w:rPr>
                <w:rFonts w:ascii="Times New Roman" w:hAnsi="Times New Roman" w:cs="Times New Roman"/>
                <w:sz w:val="20"/>
                <w:szCs w:val="20"/>
              </w:rPr>
              <w:t>a</w:t>
            </w:r>
            <w:r w:rsidRPr="00B40CDF">
              <w:rPr>
                <w:rFonts w:ascii="Times New Roman" w:hAnsi="Times New Roman" w:cs="Times New Roman"/>
                <w:spacing w:val="-4"/>
                <w:sz w:val="20"/>
                <w:szCs w:val="20"/>
              </w:rPr>
              <w:t xml:space="preserve"> </w:t>
            </w:r>
            <w:r w:rsidRPr="00B40CDF">
              <w:rPr>
                <w:rFonts w:ascii="Times New Roman" w:hAnsi="Times New Roman" w:cs="Times New Roman"/>
                <w:w w:val="96"/>
                <w:sz w:val="20"/>
                <w:szCs w:val="20"/>
              </w:rPr>
              <w:t>national</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of</w:t>
            </w:r>
            <w:r w:rsidRPr="00B40CDF">
              <w:rPr>
                <w:rFonts w:ascii="Times New Roman" w:hAnsi="Times New Roman" w:cs="Times New Roman"/>
                <w:spacing w:val="-7"/>
                <w:sz w:val="20"/>
                <w:szCs w:val="20"/>
              </w:rPr>
              <w:t xml:space="preserve"> </w:t>
            </w:r>
            <w:r w:rsidRPr="00B40CDF">
              <w:rPr>
                <w:rFonts w:ascii="Times New Roman" w:hAnsi="Times New Roman" w:cs="Times New Roman"/>
                <w:w w:val="96"/>
                <w:sz w:val="20"/>
                <w:szCs w:val="20"/>
              </w:rPr>
              <w:t>Guatemala</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or</w:t>
            </w:r>
            <w:r w:rsidRPr="00B40CDF">
              <w:rPr>
                <w:rFonts w:ascii="Times New Roman" w:hAnsi="Times New Roman" w:cs="Times New Roman"/>
                <w:spacing w:val="-7"/>
                <w:sz w:val="20"/>
                <w:szCs w:val="20"/>
              </w:rPr>
              <w:t xml:space="preserve"> </w:t>
            </w:r>
            <w:r w:rsidRPr="00B40CDF">
              <w:rPr>
                <w:rFonts w:ascii="Times New Roman" w:hAnsi="Times New Roman" w:cs="Times New Roman"/>
                <w:sz w:val="20"/>
                <w:szCs w:val="20"/>
              </w:rPr>
              <w:t>El</w:t>
            </w:r>
            <w:r w:rsidRPr="00B40CDF">
              <w:rPr>
                <w:rFonts w:ascii="Times New Roman" w:hAnsi="Times New Roman" w:cs="Times New Roman"/>
                <w:spacing w:val="-7"/>
                <w:sz w:val="20"/>
                <w:szCs w:val="20"/>
              </w:rPr>
              <w:t xml:space="preserve"> </w:t>
            </w:r>
            <w:r w:rsidRPr="00B40CDF">
              <w:rPr>
                <w:rFonts w:ascii="Times New Roman" w:hAnsi="Times New Roman" w:cs="Times New Roman"/>
                <w:w w:val="96"/>
                <w:sz w:val="20"/>
                <w:szCs w:val="20"/>
              </w:rPr>
              <w:t>Salvador</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who</w:t>
            </w:r>
            <w:r w:rsidRPr="00B40CDF">
              <w:rPr>
                <w:rFonts w:ascii="Times New Roman" w:hAnsi="Times New Roman" w:cs="Times New Roman"/>
                <w:spacing w:val="-13"/>
                <w:sz w:val="20"/>
                <w:szCs w:val="20"/>
              </w:rPr>
              <w:t xml:space="preserve"> </w:t>
            </w:r>
            <w:r w:rsidRPr="00B40CDF">
              <w:rPr>
                <w:rFonts w:ascii="Times New Roman" w:hAnsi="Times New Roman" w:cs="Times New Roman"/>
                <w:sz w:val="20"/>
                <w:szCs w:val="20"/>
              </w:rPr>
              <w:t>filed</w:t>
            </w:r>
            <w:r w:rsidRPr="00B40CDF">
              <w:rPr>
                <w:rFonts w:ascii="Times New Roman" w:hAnsi="Times New Roman" w:cs="Times New Roman"/>
                <w:spacing w:val="-14"/>
                <w:sz w:val="20"/>
                <w:szCs w:val="20"/>
              </w:rPr>
              <w:t xml:space="preserve"> </w:t>
            </w:r>
            <w:r w:rsidRPr="00B40CDF">
              <w:rPr>
                <w:rFonts w:ascii="Times New Roman" w:hAnsi="Times New Roman" w:cs="Times New Roman"/>
                <w:sz w:val="20"/>
                <w:szCs w:val="20"/>
              </w:rPr>
              <w:t>an</w:t>
            </w:r>
            <w:r w:rsidRPr="00B40CDF">
              <w:rPr>
                <w:rFonts w:ascii="Times New Roman" w:hAnsi="Times New Roman" w:cs="Times New Roman"/>
                <w:spacing w:val="-8"/>
                <w:sz w:val="20"/>
                <w:szCs w:val="20"/>
              </w:rPr>
              <w:t xml:space="preserve"> </w:t>
            </w:r>
            <w:r w:rsidRPr="00B40CDF">
              <w:rPr>
                <w:rFonts w:ascii="Times New Roman" w:hAnsi="Times New Roman" w:cs="Times New Roman"/>
                <w:w w:val="96"/>
                <w:sz w:val="20"/>
                <w:szCs w:val="20"/>
              </w:rPr>
              <w:t>application</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for</w:t>
            </w:r>
            <w:r w:rsidRPr="00B40CDF">
              <w:rPr>
                <w:rFonts w:ascii="Times New Roman" w:hAnsi="Times New Roman" w:cs="Times New Roman"/>
                <w:spacing w:val="-9"/>
                <w:sz w:val="20"/>
                <w:szCs w:val="20"/>
              </w:rPr>
              <w:t xml:space="preserve"> </w:t>
            </w:r>
            <w:r w:rsidRPr="00B40CDF">
              <w:rPr>
                <w:rFonts w:ascii="Times New Roman" w:hAnsi="Times New Roman" w:cs="Times New Roman"/>
                <w:w w:val="96"/>
                <w:sz w:val="20"/>
                <w:szCs w:val="20"/>
              </w:rPr>
              <w:t>asylum</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on</w:t>
            </w:r>
            <w:r w:rsidRPr="00B40CDF">
              <w:rPr>
                <w:rFonts w:ascii="Times New Roman" w:hAnsi="Times New Roman" w:cs="Times New Roman"/>
                <w:spacing w:val="-8"/>
                <w:sz w:val="20"/>
                <w:szCs w:val="20"/>
              </w:rPr>
              <w:t xml:space="preserve"> </w:t>
            </w:r>
            <w:r w:rsidRPr="00B40CDF">
              <w:rPr>
                <w:rFonts w:ascii="Times New Roman" w:hAnsi="Times New Roman" w:cs="Times New Roman"/>
                <w:sz w:val="20"/>
                <w:szCs w:val="20"/>
              </w:rPr>
              <w:t xml:space="preserve">or </w:t>
            </w:r>
            <w:r w:rsidRPr="00B40CDF">
              <w:rPr>
                <w:rFonts w:ascii="Times New Roman" w:hAnsi="Times New Roman" w:cs="Times New Roman"/>
                <w:w w:val="96"/>
                <w:sz w:val="20"/>
                <w:szCs w:val="20"/>
              </w:rPr>
              <w:t>before</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April</w:t>
            </w:r>
            <w:r w:rsidRPr="00B40CDF">
              <w:rPr>
                <w:rFonts w:ascii="Times New Roman" w:hAnsi="Times New Roman" w:cs="Times New Roman"/>
                <w:spacing w:val="-16"/>
                <w:sz w:val="20"/>
                <w:szCs w:val="20"/>
              </w:rPr>
              <w:t xml:space="preserve"> </w:t>
            </w:r>
            <w:r w:rsidRPr="00B40CDF">
              <w:rPr>
                <w:rFonts w:ascii="Times New Roman" w:hAnsi="Times New Roman" w:cs="Times New Roman"/>
                <w:sz w:val="20"/>
                <w:szCs w:val="20"/>
              </w:rPr>
              <w:t>1,</w:t>
            </w:r>
            <w:r w:rsidRPr="00B40CDF">
              <w:rPr>
                <w:rFonts w:ascii="Times New Roman" w:hAnsi="Times New Roman" w:cs="Times New Roman"/>
                <w:spacing w:val="-6"/>
                <w:sz w:val="20"/>
                <w:szCs w:val="20"/>
              </w:rPr>
              <w:t xml:space="preserve"> </w:t>
            </w:r>
            <w:r w:rsidRPr="00B40CDF">
              <w:rPr>
                <w:rFonts w:ascii="Times New Roman" w:hAnsi="Times New Roman" w:cs="Times New Roman"/>
                <w:sz w:val="20"/>
                <w:szCs w:val="20"/>
              </w:rPr>
              <w:t>1990.</w:t>
            </w:r>
          </w:p>
          <w:p w14:paraId="41ACC462" w14:textId="77777777" w:rsidR="00C069A5" w:rsidRPr="00B40CDF" w:rsidRDefault="00C069A5" w:rsidP="00481DAF">
            <w:pPr>
              <w:pStyle w:val="NoSpacing"/>
              <w:rPr>
                <w:rFonts w:ascii="Times New Roman" w:hAnsi="Times New Roman" w:cs="Times New Roman"/>
                <w:sz w:val="20"/>
                <w:szCs w:val="20"/>
              </w:rPr>
            </w:pPr>
          </w:p>
          <w:p w14:paraId="1BF6CD2E" w14:textId="77777777" w:rsidR="00481DAF" w:rsidRPr="00B40CDF" w:rsidRDefault="00481DAF" w:rsidP="00481DAF">
            <w:pPr>
              <w:pStyle w:val="NoSpacing"/>
              <w:rPr>
                <w:rFonts w:ascii="Times New Roman" w:hAnsi="Times New Roman" w:cs="Times New Roman"/>
                <w:sz w:val="20"/>
                <w:szCs w:val="20"/>
              </w:rPr>
            </w:pPr>
            <w:r w:rsidRPr="00B40CDF">
              <w:rPr>
                <w:rFonts w:ascii="Times New Roman" w:hAnsi="Times New Roman" w:cs="Times New Roman"/>
                <w:b/>
                <w:bCs/>
                <w:sz w:val="20"/>
                <w:szCs w:val="20"/>
              </w:rPr>
              <w:t xml:space="preserve">(c) </w:t>
            </w:r>
            <w:r w:rsidRPr="00B40CDF">
              <w:rPr>
                <w:rFonts w:ascii="Times New Roman" w:hAnsi="Times New Roman" w:cs="Times New Roman"/>
                <w:sz w:val="20"/>
                <w:szCs w:val="20"/>
              </w:rPr>
              <w:t>I entered the United States on or before December 31, 1990; filed an application for asylum on or before December 31, 1991; and at the time of filing was a national of the Soviet Union (USSR), Russia, any Republic of the former Soviet Union, Latvia, Estonia, Lithuania, Poland, Czechoslovakia, Romania, Hungary, Bulgaria, Albania, East Germany, Yugoslavia (including Bosnia and Herzegovina, Croatia, Kosovo, Macedonia, Montenegro, Slovenia, and Serbia).</w:t>
            </w:r>
          </w:p>
          <w:p w14:paraId="662A0E90" w14:textId="77777777" w:rsidR="00481DAF" w:rsidRPr="00B40CDF" w:rsidRDefault="00481DAF" w:rsidP="00481DAF">
            <w:pPr>
              <w:pStyle w:val="NoSpacing"/>
              <w:rPr>
                <w:rFonts w:ascii="Times New Roman" w:hAnsi="Times New Roman" w:cs="Times New Roman"/>
                <w:sz w:val="20"/>
                <w:szCs w:val="20"/>
              </w:rPr>
            </w:pPr>
          </w:p>
          <w:p w14:paraId="767D94A2" w14:textId="77777777" w:rsidR="00324870" w:rsidRPr="00B40CDF" w:rsidRDefault="00324870" w:rsidP="00481DAF">
            <w:pPr>
              <w:pStyle w:val="NoSpacing"/>
              <w:rPr>
                <w:rFonts w:ascii="Times New Roman" w:hAnsi="Times New Roman" w:cs="Times New Roman"/>
                <w:sz w:val="20"/>
                <w:szCs w:val="20"/>
              </w:rPr>
            </w:pPr>
          </w:p>
          <w:p w14:paraId="4ABC0163" w14:textId="77777777" w:rsidR="00324870" w:rsidRPr="00B40CDF" w:rsidRDefault="00324870" w:rsidP="00481DAF">
            <w:pPr>
              <w:pStyle w:val="NoSpacing"/>
              <w:rPr>
                <w:rFonts w:ascii="Times New Roman" w:hAnsi="Times New Roman" w:cs="Times New Roman"/>
                <w:sz w:val="20"/>
                <w:szCs w:val="20"/>
              </w:rPr>
            </w:pPr>
          </w:p>
          <w:p w14:paraId="298E1A98" w14:textId="77777777" w:rsidR="00324870" w:rsidRPr="00B40CDF" w:rsidRDefault="00324870" w:rsidP="00481DAF">
            <w:pPr>
              <w:pStyle w:val="NoSpacing"/>
              <w:rPr>
                <w:rFonts w:ascii="Times New Roman" w:hAnsi="Times New Roman" w:cs="Times New Roman"/>
                <w:sz w:val="20"/>
                <w:szCs w:val="20"/>
              </w:rPr>
            </w:pPr>
          </w:p>
          <w:p w14:paraId="4B9EF4B6" w14:textId="77777777" w:rsidR="00324870" w:rsidRPr="00B40CDF" w:rsidRDefault="00324870" w:rsidP="00481DAF">
            <w:pPr>
              <w:pStyle w:val="NoSpacing"/>
              <w:rPr>
                <w:rFonts w:ascii="Times New Roman" w:hAnsi="Times New Roman" w:cs="Times New Roman"/>
                <w:sz w:val="20"/>
                <w:szCs w:val="20"/>
              </w:rPr>
            </w:pPr>
          </w:p>
          <w:p w14:paraId="2C1ECC80" w14:textId="77777777" w:rsidR="00324870" w:rsidRPr="00B40CDF" w:rsidRDefault="00324870" w:rsidP="00481DAF">
            <w:pPr>
              <w:pStyle w:val="NoSpacing"/>
              <w:rPr>
                <w:rFonts w:ascii="Times New Roman" w:hAnsi="Times New Roman" w:cs="Times New Roman"/>
                <w:sz w:val="20"/>
                <w:szCs w:val="20"/>
              </w:rPr>
            </w:pPr>
          </w:p>
          <w:p w14:paraId="349810EF" w14:textId="77777777" w:rsidR="00481DAF" w:rsidRPr="00B40CDF" w:rsidRDefault="00481DAF" w:rsidP="00481DAF">
            <w:pPr>
              <w:pStyle w:val="NoSpacing"/>
              <w:rPr>
                <w:rFonts w:ascii="Times New Roman" w:hAnsi="Times New Roman" w:cs="Times New Roman"/>
                <w:sz w:val="20"/>
                <w:szCs w:val="20"/>
              </w:rPr>
            </w:pPr>
            <w:r w:rsidRPr="00B40CDF">
              <w:rPr>
                <w:rFonts w:ascii="Times New Roman" w:hAnsi="Times New Roman" w:cs="Times New Roman"/>
                <w:b/>
                <w:bCs/>
                <w:sz w:val="20"/>
                <w:szCs w:val="20"/>
              </w:rPr>
              <w:t xml:space="preserve">(d) </w:t>
            </w:r>
            <w:r w:rsidRPr="00B40CDF">
              <w:rPr>
                <w:rFonts w:ascii="Times New Roman" w:hAnsi="Times New Roman" w:cs="Times New Roman"/>
                <w:sz w:val="20"/>
                <w:szCs w:val="20"/>
              </w:rPr>
              <w:t>I</w:t>
            </w:r>
            <w:r w:rsidRPr="00B40CDF">
              <w:rPr>
                <w:rFonts w:ascii="Times New Roman" w:hAnsi="Times New Roman" w:cs="Times New Roman"/>
                <w:spacing w:val="-3"/>
                <w:sz w:val="20"/>
                <w:szCs w:val="20"/>
              </w:rPr>
              <w:t xml:space="preserve"> </w:t>
            </w:r>
            <w:r w:rsidRPr="00B40CDF">
              <w:rPr>
                <w:rFonts w:ascii="Times New Roman" w:hAnsi="Times New Roman" w:cs="Times New Roman"/>
                <w:sz w:val="20"/>
                <w:szCs w:val="20"/>
              </w:rPr>
              <w:t>am</w:t>
            </w:r>
            <w:r w:rsidRPr="00B40CDF">
              <w:rPr>
                <w:rFonts w:ascii="Times New Roman" w:hAnsi="Times New Roman" w:cs="Times New Roman"/>
                <w:spacing w:val="-10"/>
                <w:sz w:val="20"/>
                <w:szCs w:val="20"/>
              </w:rPr>
              <w:t xml:space="preserve"> </w:t>
            </w:r>
            <w:r w:rsidRPr="00B40CDF">
              <w:rPr>
                <w:rFonts w:ascii="Times New Roman" w:hAnsi="Times New Roman" w:cs="Times New Roman"/>
                <w:sz w:val="20"/>
                <w:szCs w:val="20"/>
              </w:rPr>
              <w:t>the</w:t>
            </w:r>
            <w:r w:rsidRPr="00B40CDF">
              <w:rPr>
                <w:rFonts w:ascii="Times New Roman" w:hAnsi="Times New Roman" w:cs="Times New Roman"/>
                <w:spacing w:val="-10"/>
                <w:sz w:val="20"/>
                <w:szCs w:val="20"/>
              </w:rPr>
              <w:t xml:space="preserve"> </w:t>
            </w:r>
            <w:r w:rsidRPr="00B40CDF">
              <w:rPr>
                <w:rFonts w:ascii="Times New Roman" w:hAnsi="Times New Roman" w:cs="Times New Roman"/>
                <w:w w:val="96"/>
                <w:sz w:val="20"/>
                <w:szCs w:val="20"/>
              </w:rPr>
              <w:t>spouse,</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child</w:t>
            </w:r>
            <w:r w:rsidRPr="00B40CDF">
              <w:rPr>
                <w:rFonts w:ascii="Times New Roman" w:hAnsi="Times New Roman" w:cs="Times New Roman"/>
                <w:spacing w:val="-15"/>
                <w:sz w:val="20"/>
                <w:szCs w:val="20"/>
              </w:rPr>
              <w:t xml:space="preserve"> </w:t>
            </w:r>
            <w:r w:rsidRPr="00B40CDF">
              <w:rPr>
                <w:rFonts w:ascii="Times New Roman" w:hAnsi="Times New Roman" w:cs="Times New Roman"/>
                <w:w w:val="96"/>
                <w:sz w:val="20"/>
                <w:szCs w:val="20"/>
              </w:rPr>
              <w:t>(unmarried</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and</w:t>
            </w:r>
            <w:r w:rsidRPr="00B40CDF">
              <w:rPr>
                <w:rFonts w:ascii="Times New Roman" w:hAnsi="Times New Roman" w:cs="Times New Roman"/>
                <w:spacing w:val="-11"/>
                <w:sz w:val="20"/>
                <w:szCs w:val="20"/>
              </w:rPr>
              <w:t xml:space="preserve"> </w:t>
            </w:r>
            <w:r w:rsidRPr="00B40CDF">
              <w:rPr>
                <w:rFonts w:ascii="Times New Roman" w:hAnsi="Times New Roman" w:cs="Times New Roman"/>
                <w:sz w:val="20"/>
                <w:szCs w:val="20"/>
              </w:rPr>
              <w:t>under</w:t>
            </w:r>
            <w:r w:rsidRPr="00B40CDF">
              <w:rPr>
                <w:rFonts w:ascii="Times New Roman" w:hAnsi="Times New Roman" w:cs="Times New Roman"/>
                <w:spacing w:val="-17"/>
                <w:sz w:val="20"/>
                <w:szCs w:val="20"/>
              </w:rPr>
              <w:t xml:space="preserve"> </w:t>
            </w:r>
            <w:r w:rsidRPr="00B40CDF">
              <w:rPr>
                <w:rFonts w:ascii="Times New Roman" w:hAnsi="Times New Roman" w:cs="Times New Roman"/>
                <w:sz w:val="20"/>
                <w:szCs w:val="20"/>
              </w:rPr>
              <w:t>21</w:t>
            </w:r>
            <w:r w:rsidRPr="00B40CDF">
              <w:rPr>
                <w:rFonts w:ascii="Times New Roman" w:hAnsi="Times New Roman" w:cs="Times New Roman"/>
                <w:spacing w:val="-8"/>
                <w:sz w:val="20"/>
                <w:szCs w:val="20"/>
              </w:rPr>
              <w:t xml:space="preserve"> </w:t>
            </w:r>
            <w:r w:rsidRPr="00B40CDF">
              <w:rPr>
                <w:rFonts w:ascii="Times New Roman" w:hAnsi="Times New Roman" w:cs="Times New Roman"/>
                <w:sz w:val="20"/>
                <w:szCs w:val="20"/>
              </w:rPr>
              <w:t>years</w:t>
            </w:r>
            <w:r w:rsidRPr="00B40CDF">
              <w:rPr>
                <w:rFonts w:ascii="Times New Roman" w:hAnsi="Times New Roman" w:cs="Times New Roman"/>
                <w:spacing w:val="-16"/>
                <w:sz w:val="20"/>
                <w:szCs w:val="20"/>
              </w:rPr>
              <w:t xml:space="preserve"> </w:t>
            </w:r>
            <w:r w:rsidRPr="00B40CDF">
              <w:rPr>
                <w:rFonts w:ascii="Times New Roman" w:hAnsi="Times New Roman" w:cs="Times New Roman"/>
                <w:sz w:val="20"/>
                <w:szCs w:val="20"/>
              </w:rPr>
              <w:t>of</w:t>
            </w:r>
            <w:r w:rsidRPr="00B40CDF">
              <w:rPr>
                <w:rFonts w:ascii="Times New Roman" w:hAnsi="Times New Roman" w:cs="Times New Roman"/>
                <w:spacing w:val="-7"/>
                <w:sz w:val="20"/>
                <w:szCs w:val="20"/>
              </w:rPr>
              <w:t xml:space="preserve"> </w:t>
            </w:r>
            <w:r w:rsidRPr="00B40CDF">
              <w:rPr>
                <w:rFonts w:ascii="Times New Roman" w:hAnsi="Times New Roman" w:cs="Times New Roman"/>
                <w:sz w:val="20"/>
                <w:szCs w:val="20"/>
              </w:rPr>
              <w:t>age),</w:t>
            </w:r>
            <w:r w:rsidRPr="00B40CDF">
              <w:rPr>
                <w:rFonts w:ascii="Times New Roman" w:hAnsi="Times New Roman" w:cs="Times New Roman"/>
                <w:spacing w:val="-15"/>
                <w:sz w:val="20"/>
                <w:szCs w:val="20"/>
              </w:rPr>
              <w:t xml:space="preserve"> </w:t>
            </w:r>
            <w:r w:rsidRPr="00B40CDF">
              <w:rPr>
                <w:rFonts w:ascii="Times New Roman" w:hAnsi="Times New Roman" w:cs="Times New Roman"/>
                <w:w w:val="96"/>
                <w:sz w:val="20"/>
                <w:szCs w:val="20"/>
              </w:rPr>
              <w:t>unmarried</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son</w:t>
            </w:r>
            <w:r w:rsidRPr="00B40CDF">
              <w:rPr>
                <w:rFonts w:ascii="Times New Roman" w:hAnsi="Times New Roman" w:cs="Times New Roman"/>
                <w:spacing w:val="-11"/>
                <w:sz w:val="20"/>
                <w:szCs w:val="20"/>
              </w:rPr>
              <w:t xml:space="preserve"> </w:t>
            </w:r>
            <w:r w:rsidRPr="00B40CDF">
              <w:rPr>
                <w:rFonts w:ascii="Times New Roman" w:hAnsi="Times New Roman" w:cs="Times New Roman"/>
                <w:sz w:val="20"/>
                <w:szCs w:val="20"/>
              </w:rPr>
              <w:t>or</w:t>
            </w:r>
            <w:r w:rsidRPr="00B40CDF">
              <w:rPr>
                <w:rFonts w:ascii="Times New Roman" w:hAnsi="Times New Roman" w:cs="Times New Roman"/>
                <w:spacing w:val="-7"/>
                <w:sz w:val="20"/>
                <w:szCs w:val="20"/>
              </w:rPr>
              <w:t xml:space="preserve"> </w:t>
            </w:r>
            <w:r w:rsidRPr="00B40CDF">
              <w:rPr>
                <w:rFonts w:ascii="Times New Roman" w:hAnsi="Times New Roman" w:cs="Times New Roman"/>
                <w:sz w:val="20"/>
                <w:szCs w:val="20"/>
              </w:rPr>
              <w:t xml:space="preserve">unmarried </w:t>
            </w:r>
            <w:r w:rsidRPr="00B40CDF">
              <w:rPr>
                <w:rFonts w:ascii="Times New Roman" w:hAnsi="Times New Roman" w:cs="Times New Roman"/>
                <w:w w:val="96"/>
                <w:sz w:val="20"/>
                <w:szCs w:val="20"/>
              </w:rPr>
              <w:t>daughter</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of</w:t>
            </w:r>
            <w:r w:rsidRPr="00B40CDF">
              <w:rPr>
                <w:rFonts w:ascii="Times New Roman" w:hAnsi="Times New Roman" w:cs="Times New Roman"/>
                <w:spacing w:val="-7"/>
                <w:sz w:val="20"/>
                <w:szCs w:val="20"/>
              </w:rPr>
              <w:t xml:space="preserve"> </w:t>
            </w:r>
            <w:r w:rsidRPr="00B40CDF">
              <w:rPr>
                <w:rFonts w:ascii="Times New Roman" w:hAnsi="Times New Roman" w:cs="Times New Roman"/>
                <w:w w:val="96"/>
                <w:sz w:val="20"/>
                <w:szCs w:val="20"/>
              </w:rPr>
              <w:t>someone</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who</w:t>
            </w:r>
            <w:r w:rsidRPr="00B40CDF">
              <w:rPr>
                <w:rFonts w:ascii="Times New Roman" w:hAnsi="Times New Roman" w:cs="Times New Roman"/>
                <w:spacing w:val="-13"/>
                <w:sz w:val="20"/>
                <w:szCs w:val="20"/>
              </w:rPr>
              <w:t xml:space="preserve"> </w:t>
            </w:r>
            <w:r w:rsidRPr="00B40CDF">
              <w:rPr>
                <w:rFonts w:ascii="Times New Roman" w:hAnsi="Times New Roman" w:cs="Times New Roman"/>
                <w:sz w:val="20"/>
                <w:szCs w:val="20"/>
              </w:rPr>
              <w:t>has</w:t>
            </w:r>
            <w:r w:rsidRPr="00B40CDF">
              <w:rPr>
                <w:rFonts w:ascii="Times New Roman" w:hAnsi="Times New Roman" w:cs="Times New Roman"/>
                <w:spacing w:val="-11"/>
                <w:sz w:val="20"/>
                <w:szCs w:val="20"/>
              </w:rPr>
              <w:t xml:space="preserve"> </w:t>
            </w:r>
            <w:r w:rsidRPr="00B40CDF">
              <w:rPr>
                <w:rFonts w:ascii="Times New Roman" w:hAnsi="Times New Roman" w:cs="Times New Roman"/>
                <w:w w:val="96"/>
                <w:sz w:val="20"/>
                <w:szCs w:val="20"/>
              </w:rPr>
              <w:t>already</w:t>
            </w:r>
            <w:r w:rsidRPr="00B40CDF">
              <w:rPr>
                <w:rFonts w:ascii="Times New Roman" w:hAnsi="Times New Roman" w:cs="Times New Roman"/>
                <w:spacing w:val="1"/>
                <w:w w:val="96"/>
                <w:sz w:val="20"/>
                <w:szCs w:val="20"/>
              </w:rPr>
              <w:t xml:space="preserve"> </w:t>
            </w:r>
            <w:r w:rsidRPr="00B40CDF">
              <w:rPr>
                <w:rFonts w:ascii="Times New Roman" w:hAnsi="Times New Roman" w:cs="Times New Roman"/>
                <w:w w:val="96"/>
                <w:sz w:val="20"/>
                <w:szCs w:val="20"/>
              </w:rPr>
              <w:t>applied,</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or</w:t>
            </w:r>
            <w:r w:rsidRPr="00B40CDF">
              <w:rPr>
                <w:rFonts w:ascii="Times New Roman" w:hAnsi="Times New Roman" w:cs="Times New Roman"/>
                <w:spacing w:val="-7"/>
                <w:sz w:val="20"/>
                <w:szCs w:val="20"/>
              </w:rPr>
              <w:t xml:space="preserve"> </w:t>
            </w:r>
            <w:r w:rsidRPr="00B40CDF">
              <w:rPr>
                <w:rFonts w:ascii="Times New Roman" w:hAnsi="Times New Roman" w:cs="Times New Roman"/>
                <w:sz w:val="20"/>
                <w:szCs w:val="20"/>
              </w:rPr>
              <w:t>is</w:t>
            </w:r>
            <w:r w:rsidRPr="00B40CDF">
              <w:rPr>
                <w:rFonts w:ascii="Times New Roman" w:hAnsi="Times New Roman" w:cs="Times New Roman"/>
                <w:spacing w:val="-6"/>
                <w:sz w:val="20"/>
                <w:szCs w:val="20"/>
              </w:rPr>
              <w:t xml:space="preserve"> </w:t>
            </w:r>
            <w:r w:rsidRPr="00B40CDF">
              <w:rPr>
                <w:rFonts w:ascii="Times New Roman" w:hAnsi="Times New Roman" w:cs="Times New Roman"/>
                <w:w w:val="96"/>
                <w:sz w:val="20"/>
                <w:szCs w:val="20"/>
              </w:rPr>
              <w:t>presently</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filing</w:t>
            </w:r>
            <w:r w:rsidRPr="00B40CDF">
              <w:rPr>
                <w:rFonts w:ascii="Times New Roman" w:hAnsi="Times New Roman" w:cs="Times New Roman"/>
                <w:spacing w:val="-17"/>
                <w:sz w:val="20"/>
                <w:szCs w:val="20"/>
              </w:rPr>
              <w:t xml:space="preserve"> </w:t>
            </w:r>
            <w:r w:rsidRPr="00B40CDF">
              <w:rPr>
                <w:rFonts w:ascii="Times New Roman" w:hAnsi="Times New Roman" w:cs="Times New Roman"/>
                <w:sz w:val="20"/>
                <w:szCs w:val="20"/>
              </w:rPr>
              <w:t>with</w:t>
            </w:r>
            <w:r w:rsidRPr="00B40CDF">
              <w:rPr>
                <w:rFonts w:ascii="Times New Roman" w:hAnsi="Times New Roman" w:cs="Times New Roman"/>
                <w:spacing w:val="-14"/>
                <w:sz w:val="20"/>
                <w:szCs w:val="20"/>
              </w:rPr>
              <w:t xml:space="preserve"> </w:t>
            </w:r>
            <w:r w:rsidRPr="00B40CDF">
              <w:rPr>
                <w:rFonts w:ascii="Times New Roman" w:hAnsi="Times New Roman" w:cs="Times New Roman"/>
                <w:sz w:val="20"/>
                <w:szCs w:val="20"/>
              </w:rPr>
              <w:t>me,</w:t>
            </w:r>
            <w:r w:rsidRPr="00B40CDF">
              <w:rPr>
                <w:rFonts w:ascii="Times New Roman" w:hAnsi="Times New Roman" w:cs="Times New Roman"/>
                <w:spacing w:val="-12"/>
                <w:sz w:val="20"/>
                <w:szCs w:val="20"/>
              </w:rPr>
              <w:t xml:space="preserve"> </w:t>
            </w:r>
            <w:r w:rsidRPr="00B40CDF">
              <w:rPr>
                <w:rFonts w:ascii="Times New Roman" w:hAnsi="Times New Roman" w:cs="Times New Roman"/>
                <w:sz w:val="20"/>
                <w:szCs w:val="20"/>
              </w:rPr>
              <w:t>for</w:t>
            </w:r>
            <w:r w:rsidRPr="00B40CDF">
              <w:rPr>
                <w:rFonts w:ascii="Times New Roman" w:hAnsi="Times New Roman" w:cs="Times New Roman"/>
                <w:spacing w:val="-9"/>
                <w:sz w:val="20"/>
                <w:szCs w:val="20"/>
              </w:rPr>
              <w:t xml:space="preserve"> </w:t>
            </w:r>
            <w:r w:rsidRPr="00B40CDF">
              <w:rPr>
                <w:rFonts w:ascii="Times New Roman" w:hAnsi="Times New Roman" w:cs="Times New Roman"/>
                <w:w w:val="96"/>
                <w:sz w:val="20"/>
                <w:szCs w:val="20"/>
              </w:rPr>
              <w:t>suspension of</w:t>
            </w:r>
            <w:r w:rsidRPr="00B40CDF">
              <w:rPr>
                <w:rFonts w:ascii="Times New Roman" w:hAnsi="Times New Roman" w:cs="Times New Roman"/>
                <w:spacing w:val="-1"/>
                <w:sz w:val="20"/>
                <w:szCs w:val="20"/>
              </w:rPr>
              <w:t xml:space="preserve"> </w:t>
            </w:r>
            <w:r w:rsidRPr="00B40CDF">
              <w:rPr>
                <w:rFonts w:ascii="Times New Roman" w:hAnsi="Times New Roman" w:cs="Times New Roman"/>
                <w:w w:val="96"/>
                <w:sz w:val="20"/>
                <w:szCs w:val="20"/>
              </w:rPr>
              <w:t>deportation</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or</w:t>
            </w:r>
            <w:r w:rsidRPr="00B40CDF">
              <w:rPr>
                <w:rFonts w:ascii="Times New Roman" w:hAnsi="Times New Roman" w:cs="Times New Roman"/>
                <w:spacing w:val="-7"/>
                <w:sz w:val="20"/>
                <w:szCs w:val="20"/>
              </w:rPr>
              <w:t xml:space="preserve"> </w:t>
            </w:r>
            <w:r w:rsidRPr="00B40CDF">
              <w:rPr>
                <w:rFonts w:ascii="Times New Roman" w:hAnsi="Times New Roman" w:cs="Times New Roman"/>
                <w:w w:val="96"/>
                <w:sz w:val="20"/>
                <w:szCs w:val="20"/>
              </w:rPr>
              <w:t>special</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rule</w:t>
            </w:r>
            <w:r w:rsidRPr="00B40CDF">
              <w:rPr>
                <w:rFonts w:ascii="Times New Roman" w:hAnsi="Times New Roman" w:cs="Times New Roman"/>
                <w:spacing w:val="-12"/>
                <w:sz w:val="20"/>
                <w:szCs w:val="20"/>
              </w:rPr>
              <w:t xml:space="preserve"> </w:t>
            </w:r>
            <w:r w:rsidRPr="00B40CDF">
              <w:rPr>
                <w:rFonts w:ascii="Times New Roman" w:hAnsi="Times New Roman" w:cs="Times New Roman"/>
                <w:w w:val="96"/>
                <w:sz w:val="20"/>
                <w:szCs w:val="20"/>
              </w:rPr>
              <w:t>cancellation</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of</w:t>
            </w:r>
            <w:r w:rsidRPr="00B40CDF">
              <w:rPr>
                <w:rFonts w:ascii="Times New Roman" w:hAnsi="Times New Roman" w:cs="Times New Roman"/>
                <w:spacing w:val="-7"/>
                <w:sz w:val="20"/>
                <w:szCs w:val="20"/>
              </w:rPr>
              <w:t xml:space="preserve"> </w:t>
            </w:r>
            <w:r w:rsidRPr="00B40CDF">
              <w:rPr>
                <w:rFonts w:ascii="Times New Roman" w:hAnsi="Times New Roman" w:cs="Times New Roman"/>
                <w:w w:val="96"/>
                <w:sz w:val="20"/>
                <w:szCs w:val="20"/>
              </w:rPr>
              <w:t>removal</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under</w:t>
            </w:r>
            <w:r w:rsidRPr="00B40CDF">
              <w:rPr>
                <w:rFonts w:ascii="Times New Roman" w:hAnsi="Times New Roman" w:cs="Times New Roman"/>
                <w:spacing w:val="-17"/>
                <w:sz w:val="20"/>
                <w:szCs w:val="20"/>
              </w:rPr>
              <w:t xml:space="preserve"> </w:t>
            </w:r>
            <w:r w:rsidRPr="00B40CDF">
              <w:rPr>
                <w:rFonts w:ascii="Times New Roman" w:hAnsi="Times New Roman" w:cs="Times New Roman"/>
                <w:sz w:val="20"/>
                <w:szCs w:val="20"/>
              </w:rPr>
              <w:t>NACARA.</w:t>
            </w:r>
            <w:r w:rsidRPr="00B40CDF">
              <w:rPr>
                <w:rFonts w:ascii="Times New Roman" w:hAnsi="Times New Roman" w:cs="Times New Roman"/>
                <w:spacing w:val="10"/>
                <w:sz w:val="20"/>
                <w:szCs w:val="20"/>
              </w:rPr>
              <w:t xml:space="preserve"> </w:t>
            </w:r>
            <w:r w:rsidRPr="00B40CDF">
              <w:rPr>
                <w:rFonts w:ascii="Times New Roman" w:hAnsi="Times New Roman" w:cs="Times New Roman"/>
                <w:sz w:val="20"/>
                <w:szCs w:val="20"/>
              </w:rPr>
              <w:t>If</w:t>
            </w:r>
            <w:r w:rsidRPr="00B40CDF">
              <w:rPr>
                <w:rFonts w:ascii="Times New Roman" w:hAnsi="Times New Roman" w:cs="Times New Roman"/>
                <w:spacing w:val="-6"/>
                <w:sz w:val="20"/>
                <w:szCs w:val="20"/>
              </w:rPr>
              <w:t xml:space="preserve"> </w:t>
            </w:r>
            <w:r w:rsidRPr="00B40CDF">
              <w:rPr>
                <w:rFonts w:ascii="Times New Roman" w:hAnsi="Times New Roman" w:cs="Times New Roman"/>
                <w:sz w:val="20"/>
                <w:szCs w:val="20"/>
              </w:rPr>
              <w:t>I</w:t>
            </w:r>
            <w:r w:rsidRPr="00B40CDF">
              <w:rPr>
                <w:rFonts w:ascii="Times New Roman" w:hAnsi="Times New Roman" w:cs="Times New Roman"/>
                <w:spacing w:val="-3"/>
                <w:sz w:val="20"/>
                <w:szCs w:val="20"/>
              </w:rPr>
              <w:t xml:space="preserve"> </w:t>
            </w:r>
            <w:r w:rsidRPr="00B40CDF">
              <w:rPr>
                <w:rFonts w:ascii="Times New Roman" w:hAnsi="Times New Roman" w:cs="Times New Roman"/>
                <w:sz w:val="20"/>
                <w:szCs w:val="20"/>
              </w:rPr>
              <w:t>am</w:t>
            </w:r>
            <w:r w:rsidRPr="00B40CDF">
              <w:rPr>
                <w:rFonts w:ascii="Times New Roman" w:hAnsi="Times New Roman" w:cs="Times New Roman"/>
                <w:spacing w:val="-10"/>
                <w:sz w:val="20"/>
                <w:szCs w:val="20"/>
              </w:rPr>
              <w:t xml:space="preserve"> </w:t>
            </w:r>
            <w:r w:rsidRPr="00B40CDF">
              <w:rPr>
                <w:rFonts w:ascii="Times New Roman" w:hAnsi="Times New Roman" w:cs="Times New Roman"/>
                <w:sz w:val="20"/>
                <w:szCs w:val="20"/>
              </w:rPr>
              <w:t>an</w:t>
            </w:r>
            <w:r w:rsidRPr="00B40CDF">
              <w:rPr>
                <w:rFonts w:ascii="Times New Roman" w:hAnsi="Times New Roman" w:cs="Times New Roman"/>
                <w:spacing w:val="-8"/>
                <w:sz w:val="20"/>
                <w:szCs w:val="20"/>
              </w:rPr>
              <w:t xml:space="preserve"> </w:t>
            </w:r>
            <w:r w:rsidRPr="00B40CDF">
              <w:rPr>
                <w:rFonts w:ascii="Times New Roman" w:hAnsi="Times New Roman" w:cs="Times New Roman"/>
                <w:sz w:val="20"/>
                <w:szCs w:val="20"/>
              </w:rPr>
              <w:t>unmarried son</w:t>
            </w:r>
            <w:r w:rsidRPr="00B40CDF">
              <w:rPr>
                <w:rFonts w:ascii="Times New Roman" w:hAnsi="Times New Roman" w:cs="Times New Roman"/>
                <w:spacing w:val="-11"/>
                <w:sz w:val="20"/>
                <w:szCs w:val="20"/>
              </w:rPr>
              <w:t xml:space="preserve"> </w:t>
            </w:r>
            <w:r w:rsidRPr="00B40CDF">
              <w:rPr>
                <w:rFonts w:ascii="Times New Roman" w:hAnsi="Times New Roman" w:cs="Times New Roman"/>
                <w:sz w:val="20"/>
                <w:szCs w:val="20"/>
              </w:rPr>
              <w:t>or</w:t>
            </w:r>
            <w:r w:rsidRPr="00B40CDF">
              <w:rPr>
                <w:rFonts w:ascii="Times New Roman" w:hAnsi="Times New Roman" w:cs="Times New Roman"/>
                <w:spacing w:val="-7"/>
                <w:sz w:val="20"/>
                <w:szCs w:val="20"/>
              </w:rPr>
              <w:t xml:space="preserve"> </w:t>
            </w:r>
            <w:r w:rsidRPr="00B40CDF">
              <w:rPr>
                <w:rFonts w:ascii="Times New Roman" w:hAnsi="Times New Roman" w:cs="Times New Roman"/>
                <w:w w:val="96"/>
                <w:sz w:val="20"/>
                <w:szCs w:val="20"/>
              </w:rPr>
              <w:t>unmarried</w:t>
            </w:r>
            <w:r w:rsidRPr="00B40CDF">
              <w:rPr>
                <w:rFonts w:ascii="Times New Roman" w:hAnsi="Times New Roman" w:cs="Times New Roman"/>
                <w:spacing w:val="1"/>
                <w:w w:val="96"/>
                <w:sz w:val="20"/>
                <w:szCs w:val="20"/>
              </w:rPr>
              <w:t xml:space="preserve"> </w:t>
            </w:r>
            <w:r w:rsidRPr="00B40CDF">
              <w:rPr>
                <w:rFonts w:ascii="Times New Roman" w:hAnsi="Times New Roman" w:cs="Times New Roman"/>
                <w:w w:val="96"/>
                <w:sz w:val="20"/>
                <w:szCs w:val="20"/>
              </w:rPr>
              <w:t>daughter,</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I</w:t>
            </w:r>
            <w:r w:rsidRPr="00B40CDF">
              <w:rPr>
                <w:rFonts w:ascii="Times New Roman" w:hAnsi="Times New Roman" w:cs="Times New Roman"/>
                <w:spacing w:val="-3"/>
                <w:sz w:val="20"/>
                <w:szCs w:val="20"/>
              </w:rPr>
              <w:t xml:space="preserve"> </w:t>
            </w:r>
            <w:r w:rsidRPr="00B40CDF">
              <w:rPr>
                <w:rFonts w:ascii="Times New Roman" w:hAnsi="Times New Roman" w:cs="Times New Roman"/>
                <w:w w:val="96"/>
                <w:sz w:val="20"/>
                <w:szCs w:val="20"/>
              </w:rPr>
              <w:t>entered</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the</w:t>
            </w:r>
            <w:r w:rsidRPr="00B40CDF">
              <w:rPr>
                <w:rFonts w:ascii="Times New Roman" w:hAnsi="Times New Roman" w:cs="Times New Roman"/>
                <w:spacing w:val="-10"/>
                <w:sz w:val="20"/>
                <w:szCs w:val="20"/>
              </w:rPr>
              <w:t xml:space="preserve"> </w:t>
            </w:r>
            <w:r w:rsidRPr="00B40CDF">
              <w:rPr>
                <w:rFonts w:ascii="Times New Roman" w:hAnsi="Times New Roman" w:cs="Times New Roman"/>
                <w:w w:val="96"/>
                <w:sz w:val="20"/>
                <w:szCs w:val="20"/>
              </w:rPr>
              <w:t>United</w:t>
            </w:r>
            <w:r w:rsidRPr="00B40CDF">
              <w:rPr>
                <w:rFonts w:ascii="Times New Roman" w:hAnsi="Times New Roman" w:cs="Times New Roman"/>
                <w:spacing w:val="1"/>
                <w:w w:val="96"/>
                <w:sz w:val="20"/>
                <w:szCs w:val="20"/>
              </w:rPr>
              <w:t xml:space="preserve"> </w:t>
            </w:r>
            <w:r w:rsidRPr="00B40CDF">
              <w:rPr>
                <w:rFonts w:ascii="Times New Roman" w:hAnsi="Times New Roman" w:cs="Times New Roman"/>
                <w:w w:val="96"/>
                <w:sz w:val="20"/>
                <w:szCs w:val="20"/>
              </w:rPr>
              <w:t>States</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on</w:t>
            </w:r>
            <w:r w:rsidRPr="00B40CDF">
              <w:rPr>
                <w:rFonts w:ascii="Times New Roman" w:hAnsi="Times New Roman" w:cs="Times New Roman"/>
                <w:spacing w:val="-8"/>
                <w:sz w:val="20"/>
                <w:szCs w:val="20"/>
              </w:rPr>
              <w:t xml:space="preserve"> </w:t>
            </w:r>
            <w:r w:rsidRPr="00B40CDF">
              <w:rPr>
                <w:rFonts w:ascii="Times New Roman" w:hAnsi="Times New Roman" w:cs="Times New Roman"/>
                <w:sz w:val="20"/>
                <w:szCs w:val="20"/>
              </w:rPr>
              <w:t>or</w:t>
            </w:r>
            <w:r w:rsidRPr="00B40CDF">
              <w:rPr>
                <w:rFonts w:ascii="Times New Roman" w:hAnsi="Times New Roman" w:cs="Times New Roman"/>
                <w:spacing w:val="-7"/>
                <w:sz w:val="20"/>
                <w:szCs w:val="20"/>
              </w:rPr>
              <w:t xml:space="preserve"> </w:t>
            </w:r>
            <w:r w:rsidRPr="00B40CDF">
              <w:rPr>
                <w:rFonts w:ascii="Times New Roman" w:hAnsi="Times New Roman" w:cs="Times New Roman"/>
                <w:w w:val="96"/>
                <w:sz w:val="20"/>
                <w:szCs w:val="20"/>
              </w:rPr>
              <w:t>before</w:t>
            </w:r>
            <w:r w:rsidRPr="00B40CDF">
              <w:rPr>
                <w:rFonts w:ascii="Times New Roman" w:hAnsi="Times New Roman" w:cs="Times New Roman"/>
                <w:spacing w:val="1"/>
                <w:w w:val="96"/>
                <w:sz w:val="20"/>
                <w:szCs w:val="20"/>
              </w:rPr>
              <w:t xml:space="preserve"> </w:t>
            </w:r>
            <w:r w:rsidRPr="00B40CDF">
              <w:rPr>
                <w:rFonts w:ascii="Times New Roman" w:hAnsi="Times New Roman" w:cs="Times New Roman"/>
                <w:w w:val="96"/>
                <w:sz w:val="20"/>
                <w:szCs w:val="20"/>
              </w:rPr>
              <w:t>October</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1,</w:t>
            </w:r>
            <w:r w:rsidRPr="00B40CDF">
              <w:rPr>
                <w:rFonts w:ascii="Times New Roman" w:hAnsi="Times New Roman" w:cs="Times New Roman"/>
                <w:spacing w:val="-6"/>
                <w:sz w:val="20"/>
                <w:szCs w:val="20"/>
              </w:rPr>
              <w:t xml:space="preserve"> </w:t>
            </w:r>
            <w:r w:rsidRPr="00B40CDF">
              <w:rPr>
                <w:rFonts w:ascii="Times New Roman" w:hAnsi="Times New Roman" w:cs="Times New Roman"/>
                <w:sz w:val="20"/>
                <w:szCs w:val="20"/>
              </w:rPr>
              <w:t>1990,</w:t>
            </w:r>
            <w:r w:rsidRPr="00B40CDF">
              <w:rPr>
                <w:rFonts w:ascii="Times New Roman" w:hAnsi="Times New Roman" w:cs="Times New Roman"/>
                <w:spacing w:val="-17"/>
                <w:sz w:val="20"/>
                <w:szCs w:val="20"/>
              </w:rPr>
              <w:t xml:space="preserve"> </w:t>
            </w:r>
            <w:r w:rsidRPr="00B40CDF">
              <w:rPr>
                <w:rFonts w:ascii="Times New Roman" w:hAnsi="Times New Roman" w:cs="Times New Roman"/>
                <w:sz w:val="20"/>
                <w:szCs w:val="20"/>
              </w:rPr>
              <w:t>or</w:t>
            </w:r>
            <w:r w:rsidRPr="00B40CDF">
              <w:rPr>
                <w:rFonts w:ascii="Times New Roman" w:hAnsi="Times New Roman" w:cs="Times New Roman"/>
                <w:spacing w:val="-7"/>
                <w:sz w:val="20"/>
                <w:szCs w:val="20"/>
              </w:rPr>
              <w:t xml:space="preserve"> </w:t>
            </w:r>
            <w:r w:rsidRPr="00B40CDF">
              <w:rPr>
                <w:rFonts w:ascii="Times New Roman" w:hAnsi="Times New Roman" w:cs="Times New Roman"/>
                <w:sz w:val="20"/>
                <w:szCs w:val="20"/>
              </w:rPr>
              <w:t xml:space="preserve">my </w:t>
            </w:r>
            <w:r w:rsidRPr="00B40CDF">
              <w:rPr>
                <w:rFonts w:ascii="Times New Roman" w:hAnsi="Times New Roman" w:cs="Times New Roman"/>
                <w:w w:val="96"/>
                <w:sz w:val="20"/>
                <w:szCs w:val="20"/>
              </w:rPr>
              <w:t>parent</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was</w:t>
            </w:r>
            <w:r w:rsidRPr="00B40CDF">
              <w:rPr>
                <w:rFonts w:ascii="Times New Roman" w:hAnsi="Times New Roman" w:cs="Times New Roman"/>
                <w:spacing w:val="-12"/>
                <w:sz w:val="20"/>
                <w:szCs w:val="20"/>
              </w:rPr>
              <w:t xml:space="preserve"> </w:t>
            </w:r>
            <w:r w:rsidRPr="00B40CDF">
              <w:rPr>
                <w:rFonts w:ascii="Times New Roman" w:hAnsi="Times New Roman" w:cs="Times New Roman"/>
                <w:w w:val="96"/>
                <w:sz w:val="20"/>
                <w:szCs w:val="20"/>
              </w:rPr>
              <w:t>granted</w:t>
            </w:r>
            <w:r w:rsidRPr="00B40CDF">
              <w:rPr>
                <w:rFonts w:ascii="Times New Roman" w:hAnsi="Times New Roman" w:cs="Times New Roman"/>
                <w:spacing w:val="1"/>
                <w:w w:val="96"/>
                <w:sz w:val="20"/>
                <w:szCs w:val="20"/>
              </w:rPr>
              <w:t xml:space="preserve"> </w:t>
            </w:r>
            <w:r w:rsidRPr="00B40CDF">
              <w:rPr>
                <w:rFonts w:ascii="Times New Roman" w:hAnsi="Times New Roman" w:cs="Times New Roman"/>
                <w:w w:val="96"/>
                <w:sz w:val="20"/>
                <w:szCs w:val="20"/>
              </w:rPr>
              <w:t>suspension</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of</w:t>
            </w:r>
            <w:r w:rsidRPr="00B40CDF">
              <w:rPr>
                <w:rFonts w:ascii="Times New Roman" w:hAnsi="Times New Roman" w:cs="Times New Roman"/>
                <w:spacing w:val="-7"/>
                <w:sz w:val="20"/>
                <w:szCs w:val="20"/>
              </w:rPr>
              <w:t xml:space="preserve"> </w:t>
            </w:r>
            <w:r w:rsidRPr="00B40CDF">
              <w:rPr>
                <w:rFonts w:ascii="Times New Roman" w:hAnsi="Times New Roman" w:cs="Times New Roman"/>
                <w:w w:val="96"/>
                <w:sz w:val="20"/>
                <w:szCs w:val="20"/>
              </w:rPr>
              <w:t>deportation</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or</w:t>
            </w:r>
            <w:r w:rsidRPr="00B40CDF">
              <w:rPr>
                <w:rFonts w:ascii="Times New Roman" w:hAnsi="Times New Roman" w:cs="Times New Roman"/>
                <w:spacing w:val="-7"/>
                <w:sz w:val="20"/>
                <w:szCs w:val="20"/>
              </w:rPr>
              <w:t xml:space="preserve"> </w:t>
            </w:r>
            <w:r w:rsidRPr="00B40CDF">
              <w:rPr>
                <w:rFonts w:ascii="Times New Roman" w:hAnsi="Times New Roman" w:cs="Times New Roman"/>
                <w:w w:val="96"/>
                <w:sz w:val="20"/>
                <w:szCs w:val="20"/>
              </w:rPr>
              <w:t>special</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rule</w:t>
            </w:r>
            <w:r w:rsidRPr="00B40CDF">
              <w:rPr>
                <w:rFonts w:ascii="Times New Roman" w:hAnsi="Times New Roman" w:cs="Times New Roman"/>
                <w:spacing w:val="-12"/>
                <w:sz w:val="20"/>
                <w:szCs w:val="20"/>
              </w:rPr>
              <w:t xml:space="preserve"> </w:t>
            </w:r>
            <w:r w:rsidRPr="00B40CDF">
              <w:rPr>
                <w:rFonts w:ascii="Times New Roman" w:hAnsi="Times New Roman" w:cs="Times New Roman"/>
                <w:w w:val="96"/>
                <w:sz w:val="20"/>
                <w:szCs w:val="20"/>
              </w:rPr>
              <w:t>cancellation</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of</w:t>
            </w:r>
            <w:r w:rsidRPr="00B40CDF">
              <w:rPr>
                <w:rFonts w:ascii="Times New Roman" w:hAnsi="Times New Roman" w:cs="Times New Roman"/>
                <w:spacing w:val="-7"/>
                <w:sz w:val="20"/>
                <w:szCs w:val="20"/>
              </w:rPr>
              <w:t xml:space="preserve"> </w:t>
            </w:r>
            <w:r w:rsidRPr="00B40CDF">
              <w:rPr>
                <w:rFonts w:ascii="Times New Roman" w:hAnsi="Times New Roman" w:cs="Times New Roman"/>
                <w:w w:val="96"/>
                <w:sz w:val="20"/>
                <w:szCs w:val="20"/>
              </w:rPr>
              <w:t>removal</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when</w:t>
            </w:r>
            <w:r w:rsidRPr="00B40CDF">
              <w:rPr>
                <w:rFonts w:ascii="Times New Roman" w:hAnsi="Times New Roman" w:cs="Times New Roman"/>
                <w:spacing w:val="-17"/>
                <w:sz w:val="20"/>
                <w:szCs w:val="20"/>
              </w:rPr>
              <w:t xml:space="preserve"> </w:t>
            </w:r>
            <w:r w:rsidRPr="00B40CDF">
              <w:rPr>
                <w:rFonts w:ascii="Times New Roman" w:hAnsi="Times New Roman" w:cs="Times New Roman"/>
                <w:sz w:val="20"/>
                <w:szCs w:val="20"/>
              </w:rPr>
              <w:t>I was</w:t>
            </w:r>
            <w:r w:rsidRPr="00B40CDF">
              <w:rPr>
                <w:rFonts w:ascii="Times New Roman" w:hAnsi="Times New Roman" w:cs="Times New Roman"/>
                <w:spacing w:val="-12"/>
                <w:sz w:val="20"/>
                <w:szCs w:val="20"/>
              </w:rPr>
              <w:t xml:space="preserve"> </w:t>
            </w:r>
            <w:r w:rsidRPr="00B40CDF">
              <w:rPr>
                <w:rFonts w:ascii="Times New Roman" w:hAnsi="Times New Roman" w:cs="Times New Roman"/>
                <w:sz w:val="20"/>
                <w:szCs w:val="20"/>
              </w:rPr>
              <w:t>less</w:t>
            </w:r>
            <w:r w:rsidRPr="00B40CDF">
              <w:rPr>
                <w:rFonts w:ascii="Times New Roman" w:hAnsi="Times New Roman" w:cs="Times New Roman"/>
                <w:spacing w:val="-12"/>
                <w:sz w:val="20"/>
                <w:szCs w:val="20"/>
              </w:rPr>
              <w:t xml:space="preserve"> </w:t>
            </w:r>
            <w:r w:rsidRPr="00B40CDF">
              <w:rPr>
                <w:rFonts w:ascii="Times New Roman" w:hAnsi="Times New Roman" w:cs="Times New Roman"/>
                <w:sz w:val="20"/>
                <w:szCs w:val="20"/>
              </w:rPr>
              <w:t>than</w:t>
            </w:r>
            <w:r w:rsidRPr="00B40CDF">
              <w:rPr>
                <w:rFonts w:ascii="Times New Roman" w:hAnsi="Times New Roman" w:cs="Times New Roman"/>
                <w:spacing w:val="-13"/>
                <w:sz w:val="20"/>
                <w:szCs w:val="20"/>
              </w:rPr>
              <w:t xml:space="preserve"> </w:t>
            </w:r>
            <w:r w:rsidRPr="00B40CDF">
              <w:rPr>
                <w:rFonts w:ascii="Times New Roman" w:hAnsi="Times New Roman" w:cs="Times New Roman"/>
                <w:sz w:val="20"/>
                <w:szCs w:val="20"/>
              </w:rPr>
              <w:t>21</w:t>
            </w:r>
            <w:r w:rsidRPr="00B40CDF">
              <w:rPr>
                <w:rFonts w:ascii="Times New Roman" w:hAnsi="Times New Roman" w:cs="Times New Roman"/>
                <w:spacing w:val="-8"/>
                <w:sz w:val="20"/>
                <w:szCs w:val="20"/>
              </w:rPr>
              <w:t xml:space="preserve"> </w:t>
            </w:r>
            <w:r w:rsidRPr="00B40CDF">
              <w:rPr>
                <w:rFonts w:ascii="Times New Roman" w:hAnsi="Times New Roman" w:cs="Times New Roman"/>
                <w:sz w:val="20"/>
                <w:szCs w:val="20"/>
              </w:rPr>
              <w:t>years</w:t>
            </w:r>
            <w:r w:rsidRPr="00B40CDF">
              <w:rPr>
                <w:rFonts w:ascii="Times New Roman" w:hAnsi="Times New Roman" w:cs="Times New Roman"/>
                <w:spacing w:val="-16"/>
                <w:sz w:val="20"/>
                <w:szCs w:val="20"/>
              </w:rPr>
              <w:t xml:space="preserve"> </w:t>
            </w:r>
            <w:r w:rsidRPr="00B40CDF">
              <w:rPr>
                <w:rFonts w:ascii="Times New Roman" w:hAnsi="Times New Roman" w:cs="Times New Roman"/>
                <w:sz w:val="20"/>
                <w:szCs w:val="20"/>
              </w:rPr>
              <w:t>of</w:t>
            </w:r>
            <w:r w:rsidRPr="00B40CDF">
              <w:rPr>
                <w:rFonts w:ascii="Times New Roman" w:hAnsi="Times New Roman" w:cs="Times New Roman"/>
                <w:spacing w:val="-7"/>
                <w:sz w:val="20"/>
                <w:szCs w:val="20"/>
              </w:rPr>
              <w:t xml:space="preserve"> </w:t>
            </w:r>
            <w:r w:rsidRPr="00B40CDF">
              <w:rPr>
                <w:rFonts w:ascii="Times New Roman" w:hAnsi="Times New Roman" w:cs="Times New Roman"/>
                <w:sz w:val="20"/>
                <w:szCs w:val="20"/>
              </w:rPr>
              <w:t>age.</w:t>
            </w:r>
            <w:r w:rsidRPr="00B40CDF">
              <w:rPr>
                <w:rFonts w:ascii="Times New Roman" w:hAnsi="Times New Roman" w:cs="Times New Roman"/>
                <w:spacing w:val="30"/>
                <w:sz w:val="20"/>
                <w:szCs w:val="20"/>
              </w:rPr>
              <w:t xml:space="preserve"> </w:t>
            </w:r>
            <w:r w:rsidRPr="00B40CDF">
              <w:rPr>
                <w:rFonts w:ascii="Times New Roman" w:hAnsi="Times New Roman" w:cs="Times New Roman"/>
                <w:w w:val="96"/>
                <w:sz w:val="20"/>
                <w:szCs w:val="20"/>
              </w:rPr>
              <w:t>Attach</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proof</w:t>
            </w:r>
            <w:r w:rsidRPr="00B40CDF">
              <w:rPr>
                <w:rFonts w:ascii="Times New Roman" w:hAnsi="Times New Roman" w:cs="Times New Roman"/>
                <w:spacing w:val="-17"/>
                <w:sz w:val="20"/>
                <w:szCs w:val="20"/>
              </w:rPr>
              <w:t xml:space="preserve"> </w:t>
            </w:r>
            <w:r w:rsidRPr="00B40CDF">
              <w:rPr>
                <w:rFonts w:ascii="Times New Roman" w:hAnsi="Times New Roman" w:cs="Times New Roman"/>
                <w:sz w:val="20"/>
                <w:szCs w:val="20"/>
              </w:rPr>
              <w:t>of</w:t>
            </w:r>
            <w:r w:rsidRPr="00B40CDF">
              <w:rPr>
                <w:rFonts w:ascii="Times New Roman" w:hAnsi="Times New Roman" w:cs="Times New Roman"/>
                <w:spacing w:val="-7"/>
                <w:sz w:val="20"/>
                <w:szCs w:val="20"/>
              </w:rPr>
              <w:t xml:space="preserve"> </w:t>
            </w:r>
            <w:r w:rsidRPr="00B40CDF">
              <w:rPr>
                <w:rFonts w:ascii="Times New Roman" w:hAnsi="Times New Roman" w:cs="Times New Roman"/>
                <w:w w:val="96"/>
                <w:sz w:val="20"/>
                <w:szCs w:val="20"/>
              </w:rPr>
              <w:t>relationship</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and</w:t>
            </w:r>
            <w:r w:rsidRPr="00B40CDF">
              <w:rPr>
                <w:rFonts w:ascii="Times New Roman" w:hAnsi="Times New Roman" w:cs="Times New Roman"/>
                <w:spacing w:val="-11"/>
                <w:sz w:val="20"/>
                <w:szCs w:val="20"/>
              </w:rPr>
              <w:t xml:space="preserve"> </w:t>
            </w:r>
            <w:r w:rsidRPr="00B40CDF">
              <w:rPr>
                <w:rFonts w:ascii="Times New Roman" w:hAnsi="Times New Roman" w:cs="Times New Roman"/>
                <w:w w:val="96"/>
                <w:sz w:val="20"/>
                <w:szCs w:val="20"/>
              </w:rPr>
              <w:t>provide</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the</w:t>
            </w:r>
            <w:r w:rsidRPr="00B40CDF">
              <w:rPr>
                <w:rFonts w:ascii="Times New Roman" w:hAnsi="Times New Roman" w:cs="Times New Roman"/>
                <w:spacing w:val="-10"/>
                <w:sz w:val="20"/>
                <w:szCs w:val="20"/>
              </w:rPr>
              <w:t xml:space="preserve"> </w:t>
            </w:r>
            <w:r w:rsidRPr="00B40CDF">
              <w:rPr>
                <w:rFonts w:ascii="Times New Roman" w:hAnsi="Times New Roman" w:cs="Times New Roman"/>
                <w:sz w:val="20"/>
                <w:szCs w:val="20"/>
              </w:rPr>
              <w:t xml:space="preserve">following </w:t>
            </w:r>
            <w:r w:rsidRPr="00B40CDF">
              <w:rPr>
                <w:rFonts w:ascii="Times New Roman" w:hAnsi="Times New Roman" w:cs="Times New Roman"/>
                <w:w w:val="96"/>
                <w:sz w:val="20"/>
                <w:szCs w:val="20"/>
              </w:rPr>
              <w:t>information</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about</w:t>
            </w:r>
            <w:r w:rsidRPr="00B40CDF">
              <w:rPr>
                <w:rFonts w:ascii="Times New Roman" w:hAnsi="Times New Roman" w:cs="Times New Roman"/>
                <w:spacing w:val="-17"/>
                <w:sz w:val="20"/>
                <w:szCs w:val="20"/>
              </w:rPr>
              <w:t xml:space="preserve"> </w:t>
            </w:r>
            <w:r w:rsidRPr="00B40CDF">
              <w:rPr>
                <w:rFonts w:ascii="Times New Roman" w:hAnsi="Times New Roman" w:cs="Times New Roman"/>
                <w:sz w:val="20"/>
                <w:szCs w:val="20"/>
              </w:rPr>
              <w:t>that</w:t>
            </w:r>
            <w:r w:rsidRPr="00B40CDF">
              <w:rPr>
                <w:rFonts w:ascii="Times New Roman" w:hAnsi="Times New Roman" w:cs="Times New Roman"/>
                <w:spacing w:val="-12"/>
                <w:sz w:val="20"/>
                <w:szCs w:val="20"/>
              </w:rPr>
              <w:t xml:space="preserve"> </w:t>
            </w:r>
            <w:r w:rsidRPr="00B40CDF">
              <w:rPr>
                <w:rFonts w:ascii="Times New Roman" w:hAnsi="Times New Roman" w:cs="Times New Roman"/>
                <w:w w:val="96"/>
                <w:sz w:val="20"/>
                <w:szCs w:val="20"/>
              </w:rPr>
              <w:t>spouse</w:t>
            </w:r>
            <w:r w:rsidRPr="00B40CDF">
              <w:rPr>
                <w:rFonts w:ascii="Times New Roman" w:hAnsi="Times New Roman" w:cs="Times New Roman"/>
                <w:spacing w:val="1"/>
                <w:w w:val="96"/>
                <w:sz w:val="20"/>
                <w:szCs w:val="20"/>
              </w:rPr>
              <w:t xml:space="preserve"> </w:t>
            </w:r>
            <w:r w:rsidRPr="00B40CDF">
              <w:rPr>
                <w:rFonts w:ascii="Times New Roman" w:hAnsi="Times New Roman" w:cs="Times New Roman"/>
                <w:sz w:val="20"/>
                <w:szCs w:val="20"/>
              </w:rPr>
              <w:t>or</w:t>
            </w:r>
            <w:r w:rsidRPr="00B40CDF">
              <w:rPr>
                <w:rFonts w:ascii="Times New Roman" w:hAnsi="Times New Roman" w:cs="Times New Roman"/>
                <w:spacing w:val="-7"/>
                <w:sz w:val="20"/>
                <w:szCs w:val="20"/>
              </w:rPr>
              <w:t xml:space="preserve"> </w:t>
            </w:r>
            <w:r w:rsidRPr="00B40CDF">
              <w:rPr>
                <w:rFonts w:ascii="Times New Roman" w:hAnsi="Times New Roman" w:cs="Times New Roman"/>
                <w:sz w:val="20"/>
                <w:szCs w:val="20"/>
              </w:rPr>
              <w:t>parent:</w:t>
            </w:r>
          </w:p>
          <w:p w14:paraId="48CE70C6" w14:textId="77777777" w:rsidR="00F9619F" w:rsidRPr="00B40CDF" w:rsidRDefault="00F9619F" w:rsidP="00481DAF">
            <w:pPr>
              <w:pStyle w:val="NoSpacing"/>
              <w:rPr>
                <w:rFonts w:ascii="Times New Roman" w:hAnsi="Times New Roman" w:cs="Times New Roman"/>
                <w:sz w:val="20"/>
                <w:szCs w:val="20"/>
              </w:rPr>
            </w:pPr>
          </w:p>
          <w:p w14:paraId="32C92E80" w14:textId="77777777" w:rsidR="00F9619F" w:rsidRPr="00B40CDF" w:rsidRDefault="00F9619F" w:rsidP="00481DAF">
            <w:pPr>
              <w:pStyle w:val="NoSpacing"/>
              <w:rPr>
                <w:rFonts w:ascii="Times New Roman" w:hAnsi="Times New Roman" w:cs="Times New Roman"/>
                <w:sz w:val="20"/>
                <w:szCs w:val="20"/>
              </w:rPr>
            </w:pPr>
          </w:p>
          <w:p w14:paraId="6B09C4C8" w14:textId="77777777" w:rsidR="00F9619F" w:rsidRPr="00B40CDF" w:rsidRDefault="00F9619F" w:rsidP="00481DAF">
            <w:pPr>
              <w:pStyle w:val="NoSpacing"/>
              <w:rPr>
                <w:rFonts w:ascii="Times New Roman" w:hAnsi="Times New Roman" w:cs="Times New Roman"/>
                <w:sz w:val="20"/>
                <w:szCs w:val="20"/>
              </w:rPr>
            </w:pPr>
          </w:p>
          <w:p w14:paraId="70CF1627" w14:textId="77777777" w:rsidR="00F9619F" w:rsidRPr="00B40CDF" w:rsidRDefault="00F9619F" w:rsidP="00481DAF">
            <w:pPr>
              <w:pStyle w:val="NoSpacing"/>
              <w:rPr>
                <w:rFonts w:ascii="Times New Roman" w:hAnsi="Times New Roman" w:cs="Times New Roman"/>
                <w:sz w:val="20"/>
                <w:szCs w:val="20"/>
              </w:rPr>
            </w:pPr>
          </w:p>
          <w:p w14:paraId="5391CCC7" w14:textId="77777777" w:rsidR="00F9619F" w:rsidRPr="00B40CDF" w:rsidRDefault="00F9619F" w:rsidP="00481DAF">
            <w:pPr>
              <w:pStyle w:val="NoSpacing"/>
              <w:rPr>
                <w:rFonts w:ascii="Times New Roman" w:hAnsi="Times New Roman" w:cs="Times New Roman"/>
                <w:sz w:val="20"/>
                <w:szCs w:val="20"/>
              </w:rPr>
            </w:pPr>
          </w:p>
          <w:p w14:paraId="1B69DCD1" w14:textId="77777777" w:rsidR="00F9619F" w:rsidRPr="00B40CDF" w:rsidRDefault="00F9619F" w:rsidP="00481DAF">
            <w:pPr>
              <w:pStyle w:val="NoSpacing"/>
              <w:rPr>
                <w:rFonts w:ascii="Times New Roman" w:hAnsi="Times New Roman" w:cs="Times New Roman"/>
                <w:sz w:val="20"/>
                <w:szCs w:val="20"/>
              </w:rPr>
            </w:pPr>
          </w:p>
          <w:p w14:paraId="4748EE54" w14:textId="77777777" w:rsidR="00F9619F" w:rsidRPr="00B40CDF" w:rsidRDefault="00F9619F" w:rsidP="00481DAF">
            <w:pPr>
              <w:pStyle w:val="NoSpacing"/>
              <w:rPr>
                <w:rFonts w:ascii="Times New Roman" w:hAnsi="Times New Roman" w:cs="Times New Roman"/>
                <w:sz w:val="20"/>
                <w:szCs w:val="20"/>
              </w:rPr>
            </w:pPr>
          </w:p>
          <w:p w14:paraId="53EBF364" w14:textId="77777777" w:rsidR="00F9619F" w:rsidRPr="00B40CDF" w:rsidRDefault="00F9619F" w:rsidP="00481DAF">
            <w:pPr>
              <w:pStyle w:val="NoSpacing"/>
              <w:rPr>
                <w:rFonts w:ascii="Times New Roman" w:hAnsi="Times New Roman" w:cs="Times New Roman"/>
                <w:sz w:val="20"/>
                <w:szCs w:val="20"/>
              </w:rPr>
            </w:pPr>
          </w:p>
          <w:p w14:paraId="1DE52C3B" w14:textId="77777777" w:rsidR="00674632" w:rsidRPr="00B40CDF" w:rsidRDefault="00674632" w:rsidP="00481DAF">
            <w:pPr>
              <w:pStyle w:val="NoSpacing"/>
              <w:rPr>
                <w:rFonts w:ascii="Times New Roman" w:hAnsi="Times New Roman" w:cs="Times New Roman"/>
                <w:sz w:val="20"/>
                <w:szCs w:val="20"/>
              </w:rPr>
            </w:pPr>
          </w:p>
          <w:p w14:paraId="7BDE924C" w14:textId="77777777" w:rsidR="00F9619F" w:rsidRPr="00B40CDF" w:rsidRDefault="00F9619F" w:rsidP="00481DAF">
            <w:pPr>
              <w:pStyle w:val="NoSpacing"/>
              <w:rPr>
                <w:rFonts w:ascii="Times New Roman" w:hAnsi="Times New Roman" w:cs="Times New Roman"/>
                <w:sz w:val="20"/>
                <w:szCs w:val="20"/>
              </w:rPr>
            </w:pPr>
          </w:p>
          <w:p w14:paraId="249F56A9" w14:textId="77777777" w:rsidR="00481DAF" w:rsidRPr="00B40CDF" w:rsidRDefault="00481DAF" w:rsidP="00481DAF">
            <w:pPr>
              <w:pStyle w:val="NoSpacing"/>
              <w:rPr>
                <w:rFonts w:ascii="Times New Roman" w:hAnsi="Times New Roman" w:cs="Times New Roman"/>
                <w:sz w:val="20"/>
                <w:szCs w:val="20"/>
              </w:rPr>
            </w:pPr>
            <w:r w:rsidRPr="00B40CDF">
              <w:rPr>
                <w:rFonts w:ascii="Times New Roman" w:hAnsi="Times New Roman" w:cs="Times New Roman"/>
                <w:sz w:val="20"/>
                <w:szCs w:val="20"/>
              </w:rPr>
              <w:t>Name:</w:t>
            </w:r>
          </w:p>
          <w:p w14:paraId="0FCC5E59" w14:textId="77777777" w:rsidR="00F9619F" w:rsidRPr="00B40CDF" w:rsidRDefault="00F9619F" w:rsidP="00481DAF">
            <w:pPr>
              <w:pStyle w:val="NoSpacing"/>
              <w:rPr>
                <w:rFonts w:ascii="Times New Roman" w:hAnsi="Times New Roman" w:cs="Times New Roman"/>
                <w:sz w:val="20"/>
                <w:szCs w:val="20"/>
              </w:rPr>
            </w:pPr>
          </w:p>
          <w:p w14:paraId="2E4C44B7" w14:textId="77777777" w:rsidR="00F9619F" w:rsidRPr="00B40CDF" w:rsidRDefault="00F9619F" w:rsidP="00481DAF">
            <w:pPr>
              <w:pStyle w:val="NoSpacing"/>
              <w:rPr>
                <w:rFonts w:ascii="Times New Roman" w:hAnsi="Times New Roman" w:cs="Times New Roman"/>
                <w:sz w:val="20"/>
                <w:szCs w:val="20"/>
              </w:rPr>
            </w:pPr>
          </w:p>
          <w:p w14:paraId="3EF4E5CA" w14:textId="77777777" w:rsidR="00F9619F" w:rsidRPr="00B40CDF" w:rsidRDefault="00F9619F" w:rsidP="00481DAF">
            <w:pPr>
              <w:pStyle w:val="NoSpacing"/>
              <w:rPr>
                <w:rFonts w:ascii="Times New Roman" w:hAnsi="Times New Roman" w:cs="Times New Roman"/>
                <w:sz w:val="20"/>
                <w:szCs w:val="20"/>
              </w:rPr>
            </w:pPr>
          </w:p>
          <w:p w14:paraId="542050E5" w14:textId="77777777" w:rsidR="00674632" w:rsidRPr="00B40CDF" w:rsidRDefault="00674632" w:rsidP="00481DAF">
            <w:pPr>
              <w:pStyle w:val="NoSpacing"/>
              <w:rPr>
                <w:rFonts w:ascii="Times New Roman" w:hAnsi="Times New Roman" w:cs="Times New Roman"/>
                <w:sz w:val="20"/>
                <w:szCs w:val="20"/>
              </w:rPr>
            </w:pPr>
          </w:p>
          <w:p w14:paraId="76CC4B36" w14:textId="77777777" w:rsidR="00481DAF" w:rsidRPr="00B40CDF" w:rsidRDefault="00481DAF" w:rsidP="00481DAF">
            <w:pPr>
              <w:pStyle w:val="NoSpacing"/>
              <w:rPr>
                <w:rFonts w:ascii="Times New Roman" w:hAnsi="Times New Roman" w:cs="Times New Roman"/>
                <w:b/>
                <w:sz w:val="20"/>
                <w:szCs w:val="20"/>
              </w:rPr>
            </w:pPr>
            <w:r w:rsidRPr="00B40CDF">
              <w:rPr>
                <w:rFonts w:ascii="Times New Roman" w:hAnsi="Times New Roman" w:cs="Times New Roman"/>
                <w:b/>
                <w:sz w:val="20"/>
                <w:szCs w:val="20"/>
              </w:rPr>
              <w:t>A-Number(s):</w:t>
            </w:r>
          </w:p>
          <w:p w14:paraId="166E57A6" w14:textId="77777777" w:rsidR="00F9619F" w:rsidRPr="00B40CDF" w:rsidRDefault="00F9619F" w:rsidP="00481DAF">
            <w:pPr>
              <w:pStyle w:val="NoSpacing"/>
              <w:rPr>
                <w:rFonts w:ascii="Times New Roman" w:hAnsi="Times New Roman" w:cs="Times New Roman"/>
                <w:b/>
                <w:sz w:val="20"/>
                <w:szCs w:val="20"/>
              </w:rPr>
            </w:pPr>
          </w:p>
          <w:p w14:paraId="222526B1" w14:textId="77777777" w:rsidR="00481DAF" w:rsidRPr="00B40CDF" w:rsidRDefault="00481DAF" w:rsidP="00481DAF">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 xml:space="preserve">The person who has applied for suspension of deportation or special rule cancellation of removal is your: </w:t>
            </w:r>
          </w:p>
          <w:p w14:paraId="064A0E4D" w14:textId="77777777" w:rsidR="00481DAF" w:rsidRPr="00B40CDF" w:rsidRDefault="00481DAF" w:rsidP="00481DAF">
            <w:pPr>
              <w:pStyle w:val="NoSpacing"/>
              <w:rPr>
                <w:rFonts w:ascii="Times New Roman" w:eastAsia="Times New Roman" w:hAnsi="Times New Roman" w:cs="Times New Roman"/>
                <w:b/>
                <w:sz w:val="20"/>
                <w:szCs w:val="20"/>
              </w:rPr>
            </w:pPr>
            <w:r w:rsidRPr="00B40CDF">
              <w:rPr>
                <w:rFonts w:ascii="Times New Roman" w:eastAsia="Times New Roman" w:hAnsi="Times New Roman" w:cs="Times New Roman"/>
                <w:b/>
                <w:sz w:val="20"/>
                <w:szCs w:val="20"/>
              </w:rPr>
              <w:t>Spouse</w:t>
            </w:r>
          </w:p>
          <w:p w14:paraId="621343B6" w14:textId="77777777" w:rsidR="00481DAF" w:rsidRPr="00B40CDF" w:rsidRDefault="00481DAF" w:rsidP="00481DAF">
            <w:pPr>
              <w:pStyle w:val="NoSpacing"/>
              <w:rPr>
                <w:rFonts w:ascii="Times New Roman" w:hAnsi="Times New Roman" w:cs="Times New Roman"/>
                <w:b/>
                <w:sz w:val="20"/>
                <w:szCs w:val="20"/>
              </w:rPr>
            </w:pPr>
            <w:r w:rsidRPr="00B40CDF">
              <w:rPr>
                <w:rFonts w:ascii="Times New Roman" w:eastAsia="Times New Roman" w:hAnsi="Times New Roman" w:cs="Times New Roman"/>
                <w:b/>
                <w:sz w:val="20"/>
                <w:szCs w:val="20"/>
              </w:rPr>
              <w:t>Parent</w:t>
            </w:r>
          </w:p>
          <w:p w14:paraId="18198F9C" w14:textId="77777777" w:rsidR="00481DAF" w:rsidRPr="00B40CDF" w:rsidRDefault="00481DAF" w:rsidP="00481DAF">
            <w:pPr>
              <w:pStyle w:val="NoSpacing"/>
              <w:rPr>
                <w:rFonts w:ascii="Times New Roman" w:hAnsi="Times New Roman" w:cs="Times New Roman"/>
                <w:b/>
                <w:sz w:val="20"/>
                <w:szCs w:val="20"/>
              </w:rPr>
            </w:pPr>
          </w:p>
          <w:p w14:paraId="27A71C21" w14:textId="77777777" w:rsidR="00481DAF" w:rsidRPr="00B40CDF" w:rsidRDefault="00481DAF" w:rsidP="00481DAF">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b/>
                <w:bCs/>
                <w:sz w:val="20"/>
                <w:szCs w:val="20"/>
              </w:rPr>
              <w:t>(e)</w:t>
            </w:r>
            <w:r w:rsidRPr="00B40CDF">
              <w:rPr>
                <w:rFonts w:ascii="Times New Roman" w:eastAsia="Times New Roman" w:hAnsi="Times New Roman" w:cs="Times New Roman"/>
                <w:b/>
                <w:bCs/>
                <w:spacing w:val="35"/>
                <w:sz w:val="20"/>
                <w:szCs w:val="20"/>
              </w:rPr>
              <w:t xml:space="preserve"> </w:t>
            </w:r>
            <w:r w:rsidRPr="00B40CDF">
              <w:rPr>
                <w:rFonts w:ascii="Times New Roman" w:eastAsia="Times New Roman" w:hAnsi="Times New Roman" w:cs="Times New Roman"/>
                <w:sz w:val="20"/>
                <w:szCs w:val="20"/>
              </w:rPr>
              <w:t>I am or was the spouse or child of an individual described in Part 2(a), (b), or (c) on Page 1, and I or my child has been battered or subjected to extreme cruelty by that individual described in Part 2(a), (b), or (c).</w:t>
            </w:r>
          </w:p>
          <w:p w14:paraId="50EEEA44" w14:textId="77777777" w:rsidR="00481DAF" w:rsidRPr="00B40CDF" w:rsidRDefault="00481DAF" w:rsidP="008D1D1F">
            <w:pPr>
              <w:pStyle w:val="NoSpacing"/>
              <w:rPr>
                <w:rFonts w:ascii="Times New Roman" w:hAnsi="Times New Roman" w:cs="Times New Roman"/>
                <w:b/>
                <w:sz w:val="20"/>
                <w:szCs w:val="20"/>
              </w:rPr>
            </w:pPr>
          </w:p>
        </w:tc>
        <w:tc>
          <w:tcPr>
            <w:tcW w:w="4095" w:type="dxa"/>
          </w:tcPr>
          <w:p w14:paraId="789E0918" w14:textId="77777777" w:rsidR="00CA02A3" w:rsidRPr="00B40CDF" w:rsidRDefault="00CA02A3" w:rsidP="00081FE8">
            <w:pPr>
              <w:pStyle w:val="NoSpacing"/>
              <w:rPr>
                <w:rFonts w:ascii="Times New Roman" w:eastAsia="Times New Roman" w:hAnsi="Times New Roman" w:cs="Times New Roman"/>
                <w:b/>
                <w:bCs/>
                <w:sz w:val="20"/>
                <w:szCs w:val="20"/>
              </w:rPr>
            </w:pPr>
            <w:r w:rsidRPr="00B40CDF">
              <w:rPr>
                <w:rFonts w:ascii="Times New Roman" w:eastAsia="Times New Roman" w:hAnsi="Times New Roman" w:cs="Times New Roman"/>
                <w:b/>
                <w:bCs/>
                <w:sz w:val="20"/>
                <w:szCs w:val="20"/>
              </w:rPr>
              <w:t xml:space="preserve">[Page </w:t>
            </w:r>
            <w:r w:rsidR="000251CA" w:rsidRPr="00B40CDF">
              <w:rPr>
                <w:rFonts w:ascii="Times New Roman" w:eastAsia="Times New Roman" w:hAnsi="Times New Roman" w:cs="Times New Roman"/>
                <w:b/>
                <w:bCs/>
                <w:sz w:val="20"/>
                <w:szCs w:val="20"/>
              </w:rPr>
              <w:t>2</w:t>
            </w:r>
            <w:r w:rsidRPr="00B40CDF">
              <w:rPr>
                <w:rFonts w:ascii="Times New Roman" w:eastAsia="Times New Roman" w:hAnsi="Times New Roman" w:cs="Times New Roman"/>
                <w:b/>
                <w:bCs/>
                <w:sz w:val="20"/>
                <w:szCs w:val="20"/>
              </w:rPr>
              <w:t>]</w:t>
            </w:r>
          </w:p>
          <w:p w14:paraId="61CFC81D" w14:textId="77777777" w:rsidR="00481DAF" w:rsidRPr="00B40CDF" w:rsidRDefault="00481DAF" w:rsidP="00081FE8">
            <w:pPr>
              <w:pStyle w:val="NoSpacing"/>
              <w:rPr>
                <w:rFonts w:ascii="Times New Roman" w:hAnsi="Times New Roman" w:cs="Times New Roman"/>
                <w:b/>
                <w:sz w:val="20"/>
                <w:szCs w:val="20"/>
              </w:rPr>
            </w:pPr>
          </w:p>
          <w:p w14:paraId="7B3CFE09" w14:textId="77777777" w:rsidR="001317FD" w:rsidRPr="00B40CDF" w:rsidRDefault="001317FD" w:rsidP="001317FD">
            <w:pPr>
              <w:pStyle w:val="NoSpacing"/>
              <w:rPr>
                <w:rFonts w:ascii="Times New Roman" w:hAnsi="Times New Roman"/>
                <w:b/>
                <w:bCs/>
                <w:sz w:val="20"/>
                <w:szCs w:val="20"/>
              </w:rPr>
            </w:pPr>
            <w:r w:rsidRPr="00B40CDF">
              <w:rPr>
                <w:rFonts w:ascii="Times New Roman" w:hAnsi="Times New Roman"/>
                <w:b/>
                <w:bCs/>
                <w:sz w:val="20"/>
                <w:szCs w:val="20"/>
              </w:rPr>
              <w:t>Part 2.</w:t>
            </w:r>
            <w:r w:rsidR="00324870" w:rsidRPr="00B40CDF">
              <w:rPr>
                <w:rFonts w:ascii="Times New Roman" w:hAnsi="Times New Roman"/>
                <w:b/>
                <w:bCs/>
                <w:sz w:val="20"/>
                <w:szCs w:val="20"/>
              </w:rPr>
              <w:t xml:space="preserve"> </w:t>
            </w:r>
            <w:r w:rsidRPr="00B40CDF">
              <w:rPr>
                <w:rFonts w:ascii="Times New Roman" w:hAnsi="Times New Roman"/>
                <w:b/>
                <w:bCs/>
                <w:sz w:val="20"/>
                <w:szCs w:val="20"/>
              </w:rPr>
              <w:t xml:space="preserve"> Application </w:t>
            </w:r>
            <w:r w:rsidRPr="00B40CDF">
              <w:rPr>
                <w:rFonts w:ascii="Times New Roman" w:hAnsi="Times New Roman"/>
                <w:b/>
                <w:bCs/>
                <w:color w:val="FF0000"/>
                <w:sz w:val="20"/>
                <w:szCs w:val="20"/>
              </w:rPr>
              <w:t xml:space="preserve">Type </w:t>
            </w:r>
          </w:p>
          <w:p w14:paraId="6DEAA8FC" w14:textId="77777777" w:rsidR="001317FD" w:rsidRPr="00B40CDF" w:rsidRDefault="001317FD" w:rsidP="001317FD">
            <w:pPr>
              <w:pStyle w:val="NoSpacing"/>
              <w:rPr>
                <w:rFonts w:ascii="Times New Roman" w:hAnsi="Times New Roman"/>
                <w:b/>
                <w:bCs/>
                <w:sz w:val="20"/>
                <w:szCs w:val="20"/>
              </w:rPr>
            </w:pPr>
          </w:p>
          <w:p w14:paraId="5E61C65A" w14:textId="77777777" w:rsidR="00324870" w:rsidRPr="00B40CDF" w:rsidRDefault="00324870" w:rsidP="001317FD">
            <w:pPr>
              <w:pStyle w:val="NoSpacing"/>
              <w:rPr>
                <w:rFonts w:ascii="Times New Roman" w:hAnsi="Times New Roman"/>
                <w:b/>
                <w:bCs/>
                <w:sz w:val="20"/>
                <w:szCs w:val="20"/>
              </w:rPr>
            </w:pPr>
          </w:p>
          <w:p w14:paraId="68035FCE" w14:textId="18C715C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sz w:val="20"/>
                <w:szCs w:val="20"/>
              </w:rPr>
              <w:t xml:space="preserve">I am eligible to apply for suspension of deportation or special rule cancellation of removal under the Nicaraguan Adjustment and Central American Relief Act (NACARA) because I have not been convicted of an aggravated felony and </w:t>
            </w:r>
            <w:r w:rsidRPr="00B40CDF">
              <w:rPr>
                <w:rFonts w:ascii="Times New Roman" w:hAnsi="Times New Roman"/>
                <w:color w:val="FF0000"/>
                <w:sz w:val="20"/>
                <w:szCs w:val="20"/>
              </w:rPr>
              <w:t xml:space="preserve">(Select </w:t>
            </w:r>
            <w:r w:rsidRPr="00B40CDF">
              <w:rPr>
                <w:rFonts w:ascii="Times New Roman" w:hAnsi="Times New Roman"/>
                <w:b/>
                <w:bCs/>
                <w:color w:val="FF0000"/>
                <w:sz w:val="20"/>
                <w:szCs w:val="20"/>
              </w:rPr>
              <w:t xml:space="preserve">all </w:t>
            </w:r>
            <w:r w:rsidRPr="00C938AC">
              <w:rPr>
                <w:rFonts w:ascii="Times New Roman" w:hAnsi="Times New Roman"/>
                <w:bCs/>
                <w:color w:val="FF0000"/>
                <w:sz w:val="20"/>
                <w:szCs w:val="20"/>
              </w:rPr>
              <w:t>applicable</w:t>
            </w:r>
            <w:r w:rsidRPr="00B40CDF">
              <w:rPr>
                <w:rFonts w:ascii="Times New Roman" w:hAnsi="Times New Roman"/>
                <w:color w:val="FF0000"/>
                <w:sz w:val="20"/>
                <w:szCs w:val="20"/>
              </w:rPr>
              <w:t xml:space="preserve"> boxes in </w:t>
            </w:r>
            <w:r w:rsidRPr="00B40CDF">
              <w:rPr>
                <w:rFonts w:ascii="Times New Roman" w:hAnsi="Times New Roman"/>
                <w:b/>
                <w:color w:val="FF0000"/>
                <w:sz w:val="20"/>
                <w:szCs w:val="20"/>
              </w:rPr>
              <w:t>Item Numbers 1.</w:t>
            </w:r>
            <w:r w:rsidR="00324870" w:rsidRPr="00B40CDF">
              <w:rPr>
                <w:rFonts w:ascii="Times New Roman" w:hAnsi="Times New Roman"/>
                <w:b/>
                <w:color w:val="FF0000"/>
                <w:sz w:val="20"/>
                <w:szCs w:val="20"/>
              </w:rPr>
              <w:t xml:space="preserve"> - </w:t>
            </w:r>
            <w:r w:rsidR="000D6952">
              <w:rPr>
                <w:rFonts w:ascii="Times New Roman" w:hAnsi="Times New Roman"/>
                <w:b/>
                <w:color w:val="FF0000"/>
                <w:sz w:val="20"/>
                <w:szCs w:val="20"/>
              </w:rPr>
              <w:t>4</w:t>
            </w:r>
            <w:r w:rsidRPr="00B40CDF">
              <w:rPr>
                <w:rFonts w:ascii="Times New Roman" w:hAnsi="Times New Roman"/>
                <w:b/>
                <w:color w:val="FF0000"/>
                <w:sz w:val="20"/>
                <w:szCs w:val="20"/>
              </w:rPr>
              <w:t>.</w:t>
            </w:r>
            <w:r w:rsidRPr="00B40CDF">
              <w:rPr>
                <w:rFonts w:ascii="Times New Roman" w:hAnsi="Times New Roman"/>
                <w:color w:val="FF0000"/>
                <w:sz w:val="20"/>
                <w:szCs w:val="20"/>
              </w:rPr>
              <w:t>)</w:t>
            </w:r>
            <w:r w:rsidRPr="00B40CDF">
              <w:rPr>
                <w:rFonts w:ascii="Times New Roman" w:hAnsi="Times New Roman"/>
                <w:sz w:val="20"/>
                <w:szCs w:val="20"/>
              </w:rPr>
              <w:t>:</w:t>
            </w:r>
          </w:p>
          <w:p w14:paraId="647F5E5D" w14:textId="77777777" w:rsidR="001317FD" w:rsidRPr="00B40CDF" w:rsidRDefault="001317FD" w:rsidP="001317FD">
            <w:pPr>
              <w:pStyle w:val="NoSpacing"/>
              <w:rPr>
                <w:rFonts w:ascii="Times New Roman" w:hAnsi="Times New Roman"/>
                <w:b/>
                <w:bCs/>
                <w:sz w:val="20"/>
                <w:szCs w:val="20"/>
              </w:rPr>
            </w:pPr>
          </w:p>
          <w:p w14:paraId="055411A5" w14:textId="77777777" w:rsidR="001317FD" w:rsidRPr="00B40CDF" w:rsidRDefault="001317FD" w:rsidP="001317FD">
            <w:pPr>
              <w:pStyle w:val="NoSpacing"/>
              <w:rPr>
                <w:rFonts w:ascii="Times New Roman" w:hAnsi="Times New Roman"/>
                <w:b/>
                <w:bCs/>
                <w:color w:val="FF0000"/>
                <w:sz w:val="20"/>
                <w:szCs w:val="20"/>
              </w:rPr>
            </w:pPr>
            <w:r w:rsidRPr="00B40CDF">
              <w:rPr>
                <w:rFonts w:ascii="Times New Roman" w:hAnsi="Times New Roman"/>
                <w:b/>
                <w:bCs/>
                <w:color w:val="FF0000"/>
                <w:sz w:val="20"/>
                <w:szCs w:val="20"/>
              </w:rPr>
              <w:t>1. Registered ABC Class Members</w:t>
            </w:r>
          </w:p>
          <w:p w14:paraId="0535A416" w14:textId="77777777" w:rsidR="001317FD" w:rsidRPr="00B40CDF" w:rsidRDefault="001317FD" w:rsidP="001317FD">
            <w:pPr>
              <w:pStyle w:val="NoSpacing"/>
              <w:rPr>
                <w:rFonts w:ascii="Times New Roman" w:hAnsi="Times New Roman"/>
                <w:sz w:val="20"/>
                <w:szCs w:val="20"/>
              </w:rPr>
            </w:pPr>
            <w:r w:rsidRPr="00B40CDF">
              <w:rPr>
                <w:rFonts w:ascii="Times New Roman" w:hAnsi="Times New Roman"/>
                <w:color w:val="FF0000"/>
                <w:sz w:val="20"/>
                <w:szCs w:val="20"/>
              </w:rPr>
              <w:t>[] I</w:t>
            </w:r>
            <w:r w:rsidRPr="00B40CDF">
              <w:rPr>
                <w:rFonts w:ascii="Times New Roman" w:hAnsi="Times New Roman"/>
                <w:sz w:val="20"/>
                <w:szCs w:val="20"/>
              </w:rPr>
              <w:t xml:space="preserve"> am a national of El Salvador who first entered the United States on or before September 19, </w:t>
            </w:r>
            <w:r w:rsidRPr="00B40CDF">
              <w:rPr>
                <w:rFonts w:ascii="Times New Roman" w:hAnsi="Times New Roman"/>
                <w:color w:val="FF0000"/>
                <w:sz w:val="20"/>
                <w:szCs w:val="20"/>
              </w:rPr>
              <w:t xml:space="preserve">1990 and registered for benefits on time under the ABC </w:t>
            </w:r>
            <w:r w:rsidRPr="00B40CDF">
              <w:rPr>
                <w:rFonts w:ascii="Times New Roman" w:hAnsi="Times New Roman"/>
                <w:sz w:val="20"/>
                <w:szCs w:val="20"/>
              </w:rPr>
              <w:t xml:space="preserve">settlement agreement in American Baptist Churches v. </w:t>
            </w:r>
            <w:r w:rsidRPr="00B40CDF">
              <w:rPr>
                <w:rFonts w:ascii="Times New Roman" w:hAnsi="Times New Roman"/>
                <w:color w:val="FF0000"/>
                <w:sz w:val="20"/>
                <w:szCs w:val="20"/>
              </w:rPr>
              <w:t xml:space="preserve">Thornburgh, 760 </w:t>
            </w:r>
            <w:r w:rsidRPr="00B40CDF">
              <w:rPr>
                <w:rFonts w:ascii="Times New Roman" w:hAnsi="Times New Roman"/>
                <w:sz w:val="20"/>
                <w:szCs w:val="20"/>
              </w:rPr>
              <w:t xml:space="preserve">F. Supp. 796 (N.D. Cal. 1991), either directly </w:t>
            </w:r>
            <w:r w:rsidRPr="00B40CDF">
              <w:rPr>
                <w:rFonts w:ascii="Times New Roman" w:hAnsi="Times New Roman"/>
                <w:color w:val="FF0000"/>
                <w:sz w:val="20"/>
                <w:szCs w:val="20"/>
              </w:rPr>
              <w:t xml:space="preserve">or by </w:t>
            </w:r>
            <w:r w:rsidRPr="00B40CDF">
              <w:rPr>
                <w:rFonts w:ascii="Times New Roman" w:hAnsi="Times New Roman"/>
                <w:sz w:val="20"/>
                <w:szCs w:val="20"/>
              </w:rPr>
              <w:t>applying for Temporary Protected Status (TPS)</w:t>
            </w:r>
            <w:r w:rsidRPr="00B40CDF">
              <w:rPr>
                <w:rFonts w:ascii="Times New Roman" w:hAnsi="Times New Roman"/>
                <w:color w:val="FF0000"/>
                <w:sz w:val="20"/>
                <w:szCs w:val="20"/>
              </w:rPr>
              <w:t xml:space="preserve"> between January 1, 1991 and October 31, 1991; </w:t>
            </w:r>
            <w:r w:rsidRPr="00B40CDF">
              <w:rPr>
                <w:rFonts w:ascii="Times New Roman" w:hAnsi="Times New Roman"/>
                <w:sz w:val="20"/>
                <w:szCs w:val="20"/>
              </w:rPr>
              <w:t>and I have not been apprehended at the time of entry after December 19, 1990.</w:t>
            </w:r>
          </w:p>
          <w:p w14:paraId="75E49BDB" w14:textId="77777777" w:rsidR="001317FD" w:rsidRPr="00B40CDF" w:rsidRDefault="001317FD" w:rsidP="001317FD">
            <w:pPr>
              <w:pStyle w:val="NoSpacing"/>
              <w:rPr>
                <w:rFonts w:ascii="Times New Roman" w:hAnsi="Times New Roman"/>
                <w:sz w:val="20"/>
                <w:szCs w:val="20"/>
              </w:rPr>
            </w:pPr>
          </w:p>
          <w:p w14:paraId="5E3C25C8" w14:textId="77777777" w:rsidR="00324870" w:rsidRPr="00B40CDF" w:rsidRDefault="00324870" w:rsidP="001317FD">
            <w:pPr>
              <w:pStyle w:val="NoSpacing"/>
              <w:rPr>
                <w:rFonts w:ascii="Times New Roman" w:hAnsi="Times New Roman"/>
                <w:sz w:val="20"/>
                <w:szCs w:val="20"/>
              </w:rPr>
            </w:pPr>
          </w:p>
          <w:p w14:paraId="448241FF" w14:textId="77777777" w:rsidR="00324870" w:rsidRPr="00B40CDF" w:rsidRDefault="00324870" w:rsidP="001317FD">
            <w:pPr>
              <w:pStyle w:val="NoSpacing"/>
              <w:rPr>
                <w:rFonts w:ascii="Times New Roman" w:hAnsi="Times New Roman"/>
                <w:sz w:val="20"/>
                <w:szCs w:val="20"/>
              </w:rPr>
            </w:pPr>
          </w:p>
          <w:p w14:paraId="542AB365"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 I am a national of Guatemala who first entered the United States on or before October 1, 1990, and registered for benefits on time under the ABC settlement agreement in American Baptist Churches v. Thornburgh, 760 F. Supp. 796 (N.D. Cal. 1991), and I have not been apprehended at the time of entry after December 19, 1990.</w:t>
            </w:r>
          </w:p>
          <w:p w14:paraId="053108C8" w14:textId="77777777" w:rsidR="001317FD" w:rsidRPr="00B40CDF" w:rsidRDefault="001317FD" w:rsidP="001317FD">
            <w:pPr>
              <w:rPr>
                <w:b/>
                <w:bCs/>
                <w:color w:val="FF0000"/>
              </w:rPr>
            </w:pPr>
          </w:p>
          <w:p w14:paraId="452A8106" w14:textId="77777777" w:rsidR="001317FD" w:rsidRPr="00B40CDF" w:rsidRDefault="001317FD" w:rsidP="001317FD">
            <w:r w:rsidRPr="00B40CDF">
              <w:rPr>
                <w:b/>
                <w:bCs/>
                <w:color w:val="FF0000"/>
              </w:rPr>
              <w:t xml:space="preserve">2. [] </w:t>
            </w:r>
            <w:r w:rsidRPr="00B40CDF">
              <w:rPr>
                <w:color w:val="FF0000"/>
              </w:rPr>
              <w:t>I</w:t>
            </w:r>
            <w:r w:rsidRPr="00B40CDF">
              <w:rPr>
                <w:spacing w:val="-3"/>
              </w:rPr>
              <w:t xml:space="preserve"> </w:t>
            </w:r>
            <w:r w:rsidRPr="00B40CDF">
              <w:t>am a national of Guatemala or El Salvador who filed an application for asylum on or before April 1, 1990.</w:t>
            </w:r>
          </w:p>
          <w:p w14:paraId="0AA4AF01" w14:textId="77777777" w:rsidR="001317FD" w:rsidRPr="00B40CDF" w:rsidRDefault="001317FD" w:rsidP="001317FD"/>
          <w:p w14:paraId="6ADA7B73"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bCs/>
                <w:color w:val="FF0000"/>
                <w:sz w:val="20"/>
                <w:szCs w:val="20"/>
              </w:rPr>
              <w:t xml:space="preserve">3. [] </w:t>
            </w:r>
            <w:r w:rsidRPr="00B40CDF">
              <w:rPr>
                <w:rFonts w:ascii="Times New Roman" w:hAnsi="Times New Roman"/>
                <w:color w:val="FF0000"/>
                <w:sz w:val="20"/>
                <w:szCs w:val="20"/>
              </w:rPr>
              <w:t>I</w:t>
            </w:r>
            <w:r w:rsidRPr="00B40CDF">
              <w:rPr>
                <w:rFonts w:ascii="Times New Roman" w:hAnsi="Times New Roman"/>
                <w:sz w:val="20"/>
                <w:szCs w:val="20"/>
              </w:rPr>
              <w:t xml:space="preserve"> entered the United States on or before December 31, 1990; filed an application for asylum on or before December 31, 1991; and, at the time of filing, was a national of the Soviet Union (USSR), Russia, any republic of the former Soviet Union, Latvia, Estonia, Lithuania, Poland, Czechoslovakia, Romania, Hungary, Bulgaria, Albania, East Germany, </w:t>
            </w:r>
            <w:r w:rsidRPr="00B40CDF">
              <w:rPr>
                <w:rFonts w:ascii="Times New Roman" w:hAnsi="Times New Roman"/>
                <w:color w:val="FF0000"/>
                <w:sz w:val="20"/>
                <w:szCs w:val="20"/>
              </w:rPr>
              <w:t>or any state of the former Yugoslavia..</w:t>
            </w:r>
          </w:p>
          <w:p w14:paraId="5ABECC8F" w14:textId="77777777" w:rsidR="001317FD" w:rsidRPr="00B40CDF" w:rsidRDefault="001317FD" w:rsidP="001317FD">
            <w:pPr>
              <w:pStyle w:val="NoSpacing"/>
              <w:rPr>
                <w:rFonts w:ascii="Times New Roman" w:hAnsi="Times New Roman"/>
                <w:sz w:val="20"/>
                <w:szCs w:val="20"/>
              </w:rPr>
            </w:pPr>
          </w:p>
          <w:p w14:paraId="64BA656F" w14:textId="77777777" w:rsidR="00324870" w:rsidRPr="00B40CDF" w:rsidRDefault="00324870" w:rsidP="001317FD">
            <w:pPr>
              <w:pStyle w:val="NoSpacing"/>
              <w:rPr>
                <w:rFonts w:ascii="Times New Roman" w:hAnsi="Times New Roman"/>
                <w:sz w:val="20"/>
                <w:szCs w:val="20"/>
              </w:rPr>
            </w:pPr>
          </w:p>
          <w:p w14:paraId="5DD24B35" w14:textId="77777777" w:rsidR="00324870" w:rsidRPr="00B40CDF" w:rsidRDefault="00324870" w:rsidP="001317FD">
            <w:pPr>
              <w:pStyle w:val="NoSpacing"/>
              <w:rPr>
                <w:rFonts w:ascii="Times New Roman" w:hAnsi="Times New Roman"/>
                <w:sz w:val="20"/>
                <w:szCs w:val="20"/>
              </w:rPr>
            </w:pPr>
          </w:p>
          <w:p w14:paraId="679C2211" w14:textId="77777777" w:rsidR="001317FD" w:rsidRPr="00B40CDF" w:rsidRDefault="001317FD" w:rsidP="001317FD">
            <w:pPr>
              <w:rPr>
                <w:b/>
                <w:bCs/>
                <w:color w:val="FF0000"/>
              </w:rPr>
            </w:pPr>
            <w:r w:rsidRPr="00B40CDF">
              <w:rPr>
                <w:b/>
                <w:bCs/>
                <w:color w:val="FF0000"/>
              </w:rPr>
              <w:t>4. Spouse, child, son, or daughter of someone who has already applied or is currently filing for suspension of deportation or special rule cancellation of removal under NACARA:</w:t>
            </w:r>
          </w:p>
          <w:p w14:paraId="6BD3E301" w14:textId="77777777" w:rsidR="00324870" w:rsidRPr="00B40CDF" w:rsidRDefault="00324870" w:rsidP="001317FD">
            <w:pPr>
              <w:rPr>
                <w:b/>
                <w:bCs/>
                <w:color w:val="FF0000"/>
              </w:rPr>
            </w:pPr>
          </w:p>
          <w:p w14:paraId="3AB88EBB" w14:textId="77777777" w:rsidR="001317FD" w:rsidRPr="00B40CDF" w:rsidRDefault="001317FD" w:rsidP="001317FD">
            <w:r w:rsidRPr="00B40CDF">
              <w:rPr>
                <w:b/>
                <w:bCs/>
                <w:color w:val="FF0000"/>
              </w:rPr>
              <w:t xml:space="preserve">[] </w:t>
            </w:r>
            <w:r w:rsidRPr="00B40CDF">
              <w:rPr>
                <w:color w:val="FF0000"/>
              </w:rPr>
              <w:t>I</w:t>
            </w:r>
            <w:r w:rsidRPr="00B40CDF">
              <w:rPr>
                <w:spacing w:val="-3"/>
              </w:rPr>
              <w:t xml:space="preserve"> </w:t>
            </w:r>
            <w:r w:rsidRPr="00B40CDF">
              <w:t xml:space="preserve">am the spouse </w:t>
            </w:r>
            <w:r w:rsidRPr="00B40CDF">
              <w:rPr>
                <w:color w:val="FF0000"/>
              </w:rPr>
              <w:t xml:space="preserve">or </w:t>
            </w:r>
            <w:r w:rsidRPr="00B40CDF">
              <w:t xml:space="preserve">child (unmarried and under 21 years of </w:t>
            </w:r>
            <w:r w:rsidRPr="00B40CDF">
              <w:rPr>
                <w:color w:val="FF0000"/>
              </w:rPr>
              <w:t xml:space="preserve">age) of </w:t>
            </w:r>
            <w:r w:rsidRPr="00B40CDF">
              <w:t xml:space="preserve">someone who has already applied, or </w:t>
            </w:r>
            <w:r w:rsidRPr="00B40CDF">
              <w:rPr>
                <w:color w:val="FF0000"/>
              </w:rPr>
              <w:t xml:space="preserve">who is currently </w:t>
            </w:r>
            <w:r w:rsidRPr="00B40CDF">
              <w:t xml:space="preserve">filing with me, for suspension of deportation or special rule cancellation of removal under NACARA. </w:t>
            </w:r>
          </w:p>
          <w:p w14:paraId="55486F07" w14:textId="77777777" w:rsidR="001317FD" w:rsidRPr="00B40CDF" w:rsidRDefault="001317FD" w:rsidP="001317FD">
            <w:pPr>
              <w:rPr>
                <w:b/>
                <w:bCs/>
              </w:rPr>
            </w:pPr>
          </w:p>
          <w:p w14:paraId="56D84A3D" w14:textId="77777777" w:rsidR="001317FD" w:rsidRPr="00B40CDF" w:rsidRDefault="001317FD" w:rsidP="001317FD">
            <w:r w:rsidRPr="00B40CDF">
              <w:rPr>
                <w:b/>
                <w:bCs/>
                <w:color w:val="FF0000"/>
              </w:rPr>
              <w:t>[]</w:t>
            </w:r>
            <w:r w:rsidRPr="00B40CDF">
              <w:rPr>
                <w:color w:val="FF0000"/>
              </w:rPr>
              <w:t xml:space="preserve"> I am the </w:t>
            </w:r>
            <w:r w:rsidRPr="00B40CDF">
              <w:t xml:space="preserve">unmarried son or unmarried </w:t>
            </w:r>
            <w:r w:rsidRPr="00B40CDF">
              <w:rPr>
                <w:color w:val="FF0000"/>
              </w:rPr>
              <w:t xml:space="preserve">daughter of someone who has already applied or who is currently filing with me, for suspension of deportation or special rule cancellation of removal under NACARA, and </w:t>
            </w:r>
            <w:r w:rsidRPr="00B40CDF">
              <w:t xml:space="preserve">I entered the United States on or before October 1, 1990, or my parent was granted suspension of deportation or special rule cancellation of removal when I was under 21 years </w:t>
            </w:r>
            <w:r w:rsidR="00324870" w:rsidRPr="00B40CDF">
              <w:t>of</w:t>
            </w:r>
            <w:r w:rsidR="00324870" w:rsidRPr="00B40CDF">
              <w:rPr>
                <w:color w:val="FF0000"/>
              </w:rPr>
              <w:t xml:space="preserve"> age.</w:t>
            </w:r>
          </w:p>
          <w:p w14:paraId="42A4F92D" w14:textId="77777777" w:rsidR="001317FD" w:rsidRPr="00B40CDF" w:rsidRDefault="001317FD" w:rsidP="001317FD"/>
          <w:p w14:paraId="4DF80638" w14:textId="259B7F9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bCs/>
                <w:color w:val="FF0000"/>
                <w:sz w:val="20"/>
                <w:szCs w:val="20"/>
              </w:rPr>
              <w:t xml:space="preserve">NOTE: </w:t>
            </w:r>
            <w:r w:rsidRPr="00B40CDF">
              <w:rPr>
                <w:rFonts w:ascii="Times New Roman" w:hAnsi="Times New Roman"/>
                <w:color w:val="FF0000"/>
                <w:sz w:val="20"/>
                <w:szCs w:val="20"/>
              </w:rPr>
              <w:t xml:space="preserve">If you selected either checkbox in </w:t>
            </w:r>
            <w:r w:rsidRPr="00B40CDF">
              <w:rPr>
                <w:rFonts w:ascii="Times New Roman" w:hAnsi="Times New Roman"/>
                <w:b/>
                <w:bCs/>
                <w:color w:val="FF0000"/>
                <w:sz w:val="20"/>
                <w:szCs w:val="20"/>
              </w:rPr>
              <w:t>Item Number</w:t>
            </w:r>
            <w:r w:rsidR="00674632" w:rsidRPr="00B40CDF">
              <w:rPr>
                <w:rFonts w:ascii="Times New Roman" w:hAnsi="Times New Roman"/>
                <w:b/>
                <w:bCs/>
                <w:color w:val="FF0000"/>
                <w:sz w:val="20"/>
                <w:szCs w:val="20"/>
              </w:rPr>
              <w:t>s</w:t>
            </w:r>
            <w:r w:rsidRPr="00B40CDF">
              <w:rPr>
                <w:rFonts w:ascii="Times New Roman" w:hAnsi="Times New Roman"/>
                <w:b/>
                <w:bCs/>
                <w:color w:val="FF0000"/>
                <w:sz w:val="20"/>
                <w:szCs w:val="20"/>
              </w:rPr>
              <w:t xml:space="preserve"> </w:t>
            </w:r>
            <w:r w:rsidR="000D6952">
              <w:rPr>
                <w:rFonts w:ascii="Times New Roman" w:hAnsi="Times New Roman"/>
                <w:b/>
                <w:bCs/>
                <w:color w:val="FF0000"/>
                <w:sz w:val="20"/>
                <w:szCs w:val="20"/>
              </w:rPr>
              <w:t>4</w:t>
            </w:r>
            <w:r w:rsidR="00674632" w:rsidRPr="00B40CDF">
              <w:rPr>
                <w:rFonts w:ascii="Times New Roman" w:hAnsi="Times New Roman"/>
                <w:b/>
                <w:bCs/>
                <w:color w:val="FF0000"/>
                <w:sz w:val="20"/>
                <w:szCs w:val="20"/>
              </w:rPr>
              <w:t>.</w:t>
            </w:r>
            <w:r w:rsidRPr="00B40CDF">
              <w:rPr>
                <w:rFonts w:ascii="Times New Roman" w:hAnsi="Times New Roman"/>
                <w:bCs/>
                <w:color w:val="FF0000"/>
                <w:sz w:val="20"/>
                <w:szCs w:val="20"/>
              </w:rPr>
              <w:t>,</w:t>
            </w:r>
            <w:r w:rsidRPr="00B40CDF">
              <w:rPr>
                <w:rFonts w:ascii="Times New Roman" w:hAnsi="Times New Roman"/>
                <w:color w:val="FF0000"/>
                <w:sz w:val="20"/>
                <w:szCs w:val="20"/>
              </w:rPr>
              <w:t xml:space="preserve"> attach evidence of the relationship and provide the following information about the spouse or parent who has already applied or is currently filing with you:</w:t>
            </w:r>
          </w:p>
          <w:p w14:paraId="3F136823" w14:textId="77777777" w:rsidR="001317FD" w:rsidRPr="00B40CDF" w:rsidRDefault="001317FD" w:rsidP="001317FD">
            <w:pPr>
              <w:pStyle w:val="NoSpacing"/>
              <w:rPr>
                <w:rFonts w:ascii="Times New Roman" w:hAnsi="Times New Roman"/>
                <w:color w:val="FF0000"/>
                <w:sz w:val="20"/>
                <w:szCs w:val="20"/>
              </w:rPr>
            </w:pPr>
          </w:p>
          <w:p w14:paraId="668EDFBA"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Cs/>
                <w:color w:val="FF0000"/>
                <w:sz w:val="20"/>
                <w:szCs w:val="20"/>
              </w:rPr>
              <w:t>Spouse or Parent’s Name</w:t>
            </w:r>
          </w:p>
          <w:p w14:paraId="1229DAAF" w14:textId="77777777" w:rsidR="001317FD" w:rsidRPr="00B40CDF" w:rsidRDefault="00D5269F" w:rsidP="001317FD">
            <w:pPr>
              <w:pStyle w:val="NoSpacing"/>
              <w:rPr>
                <w:rFonts w:ascii="Times New Roman" w:hAnsi="Times New Roman"/>
                <w:color w:val="FF0000"/>
                <w:position w:val="-1"/>
                <w:sz w:val="20"/>
                <w:szCs w:val="20"/>
              </w:rPr>
            </w:pPr>
            <w:r w:rsidRPr="00B40CDF">
              <w:rPr>
                <w:rFonts w:ascii="Times New Roman" w:hAnsi="Times New Roman"/>
                <w:b/>
                <w:bCs/>
                <w:color w:val="FF0000"/>
                <w:position w:val="-1"/>
                <w:sz w:val="20"/>
                <w:szCs w:val="20"/>
              </w:rPr>
              <w:t>5</w:t>
            </w:r>
            <w:r w:rsidR="001317FD" w:rsidRPr="00B40CDF">
              <w:rPr>
                <w:rFonts w:ascii="Times New Roman" w:hAnsi="Times New Roman"/>
                <w:b/>
                <w:bCs/>
                <w:color w:val="FF0000"/>
                <w:position w:val="-1"/>
                <w:sz w:val="20"/>
                <w:szCs w:val="20"/>
              </w:rPr>
              <w:t>.a.</w:t>
            </w:r>
            <w:r w:rsidR="00674632" w:rsidRPr="00B40CDF">
              <w:rPr>
                <w:rFonts w:ascii="Times New Roman" w:hAnsi="Times New Roman"/>
                <w:b/>
                <w:bCs/>
                <w:color w:val="FF0000"/>
                <w:position w:val="-1"/>
                <w:sz w:val="20"/>
                <w:szCs w:val="20"/>
              </w:rPr>
              <w:t xml:space="preserve"> </w:t>
            </w:r>
            <w:r w:rsidR="001317FD" w:rsidRPr="00B40CDF">
              <w:rPr>
                <w:rFonts w:ascii="Times New Roman" w:hAnsi="Times New Roman"/>
                <w:color w:val="FF0000"/>
                <w:position w:val="-1"/>
                <w:sz w:val="20"/>
                <w:szCs w:val="20"/>
              </w:rPr>
              <w:t>Family Name (Last Name)</w:t>
            </w:r>
          </w:p>
          <w:p w14:paraId="6AB72591" w14:textId="77777777" w:rsidR="001317FD" w:rsidRPr="00B40CDF" w:rsidRDefault="00D5269F" w:rsidP="001317FD">
            <w:pPr>
              <w:pStyle w:val="NoSpacing"/>
              <w:rPr>
                <w:rFonts w:ascii="Times New Roman" w:hAnsi="Times New Roman"/>
                <w:color w:val="FF0000"/>
                <w:position w:val="-1"/>
                <w:sz w:val="20"/>
                <w:szCs w:val="20"/>
              </w:rPr>
            </w:pPr>
            <w:r w:rsidRPr="00B40CDF">
              <w:rPr>
                <w:rFonts w:ascii="Times New Roman" w:hAnsi="Times New Roman"/>
                <w:b/>
                <w:bCs/>
                <w:color w:val="FF0000"/>
                <w:position w:val="-1"/>
                <w:sz w:val="20"/>
                <w:szCs w:val="20"/>
              </w:rPr>
              <w:t>5</w:t>
            </w:r>
            <w:r w:rsidR="001317FD" w:rsidRPr="00B40CDF">
              <w:rPr>
                <w:rFonts w:ascii="Times New Roman" w:hAnsi="Times New Roman"/>
                <w:b/>
                <w:bCs/>
                <w:color w:val="FF0000"/>
                <w:position w:val="-1"/>
                <w:sz w:val="20"/>
                <w:szCs w:val="20"/>
              </w:rPr>
              <w:t>.b.</w:t>
            </w:r>
            <w:r w:rsidR="00674632" w:rsidRPr="00B40CDF">
              <w:rPr>
                <w:rFonts w:ascii="Times New Roman" w:hAnsi="Times New Roman"/>
                <w:b/>
                <w:bCs/>
                <w:color w:val="FF0000"/>
                <w:position w:val="-1"/>
                <w:sz w:val="20"/>
                <w:szCs w:val="20"/>
              </w:rPr>
              <w:t xml:space="preserve"> </w:t>
            </w:r>
            <w:r w:rsidR="001317FD" w:rsidRPr="00B40CDF">
              <w:rPr>
                <w:rFonts w:ascii="Times New Roman" w:hAnsi="Times New Roman"/>
                <w:color w:val="FF0000"/>
                <w:position w:val="-1"/>
                <w:sz w:val="20"/>
                <w:szCs w:val="20"/>
              </w:rPr>
              <w:t>Given Name (First Name)</w:t>
            </w:r>
          </w:p>
          <w:p w14:paraId="0F291C25" w14:textId="77777777" w:rsidR="001317FD" w:rsidRPr="00B40CDF" w:rsidRDefault="00D5269F" w:rsidP="001317FD">
            <w:pPr>
              <w:pStyle w:val="NoSpacing"/>
              <w:rPr>
                <w:rFonts w:ascii="Times New Roman" w:hAnsi="Times New Roman"/>
                <w:color w:val="FF0000"/>
                <w:position w:val="-1"/>
                <w:sz w:val="20"/>
                <w:szCs w:val="20"/>
              </w:rPr>
            </w:pPr>
            <w:r w:rsidRPr="00B40CDF">
              <w:rPr>
                <w:rFonts w:ascii="Times New Roman" w:hAnsi="Times New Roman"/>
                <w:b/>
                <w:bCs/>
                <w:color w:val="FF0000"/>
                <w:position w:val="-1"/>
                <w:sz w:val="20"/>
                <w:szCs w:val="20"/>
              </w:rPr>
              <w:t>5</w:t>
            </w:r>
            <w:r w:rsidR="001317FD" w:rsidRPr="00B40CDF">
              <w:rPr>
                <w:rFonts w:ascii="Times New Roman" w:hAnsi="Times New Roman"/>
                <w:b/>
                <w:bCs/>
                <w:color w:val="FF0000"/>
                <w:position w:val="-1"/>
                <w:sz w:val="20"/>
                <w:szCs w:val="20"/>
              </w:rPr>
              <w:t>.c.</w:t>
            </w:r>
            <w:r w:rsidR="00674632" w:rsidRPr="00B40CDF">
              <w:rPr>
                <w:rFonts w:ascii="Times New Roman" w:hAnsi="Times New Roman"/>
                <w:b/>
                <w:bCs/>
                <w:color w:val="FF0000"/>
                <w:position w:val="-1"/>
                <w:sz w:val="20"/>
                <w:szCs w:val="20"/>
              </w:rPr>
              <w:t xml:space="preserve"> </w:t>
            </w:r>
            <w:r w:rsidR="001317FD" w:rsidRPr="00B40CDF">
              <w:rPr>
                <w:rFonts w:ascii="Times New Roman" w:hAnsi="Times New Roman"/>
                <w:color w:val="FF0000"/>
                <w:position w:val="-1"/>
                <w:sz w:val="20"/>
                <w:szCs w:val="20"/>
              </w:rPr>
              <w:t>Middle Name</w:t>
            </w:r>
          </w:p>
          <w:p w14:paraId="37298392" w14:textId="77777777" w:rsidR="00674632" w:rsidRPr="00B40CDF" w:rsidRDefault="00674632" w:rsidP="001317FD">
            <w:pPr>
              <w:pStyle w:val="NoSpacing"/>
              <w:rPr>
                <w:rFonts w:ascii="Times New Roman" w:hAnsi="Times New Roman"/>
                <w:color w:val="FF0000"/>
                <w:position w:val="-1"/>
                <w:sz w:val="20"/>
                <w:szCs w:val="20"/>
              </w:rPr>
            </w:pPr>
          </w:p>
          <w:p w14:paraId="4EA9407F" w14:textId="77777777" w:rsidR="001317FD" w:rsidRPr="00B40CDF" w:rsidRDefault="00D5269F" w:rsidP="001317FD">
            <w:pPr>
              <w:pStyle w:val="NoSpacing"/>
              <w:rPr>
                <w:rFonts w:ascii="Times New Roman" w:hAnsi="Times New Roman"/>
                <w:color w:val="FF0000"/>
                <w:sz w:val="20"/>
                <w:szCs w:val="20"/>
              </w:rPr>
            </w:pPr>
            <w:r w:rsidRPr="00B40CDF">
              <w:rPr>
                <w:rFonts w:ascii="Times New Roman" w:hAnsi="Times New Roman"/>
                <w:b/>
                <w:bCs/>
                <w:color w:val="FF0000"/>
                <w:sz w:val="20"/>
                <w:szCs w:val="20"/>
              </w:rPr>
              <w:t>6</w:t>
            </w:r>
            <w:r w:rsidR="001317FD" w:rsidRPr="00B40CDF">
              <w:rPr>
                <w:rFonts w:ascii="Times New Roman" w:hAnsi="Times New Roman"/>
                <w:b/>
                <w:bCs/>
                <w:color w:val="FF0000"/>
                <w:sz w:val="20"/>
                <w:szCs w:val="20"/>
              </w:rPr>
              <w:t>.</w:t>
            </w:r>
            <w:r w:rsidR="00674632" w:rsidRPr="00B40CDF">
              <w:rPr>
                <w:rFonts w:ascii="Times New Roman" w:hAnsi="Times New Roman"/>
                <w:b/>
                <w:bCs/>
                <w:color w:val="FF0000"/>
                <w:sz w:val="20"/>
                <w:szCs w:val="20"/>
              </w:rPr>
              <w:t xml:space="preserve"> </w:t>
            </w:r>
            <w:r w:rsidR="001317FD" w:rsidRPr="00B40CDF">
              <w:rPr>
                <w:rFonts w:ascii="Times New Roman" w:hAnsi="Times New Roman"/>
                <w:color w:val="FF0000"/>
                <w:sz w:val="20"/>
                <w:szCs w:val="20"/>
              </w:rPr>
              <w:t>A-Number (if any)</w:t>
            </w:r>
          </w:p>
          <w:p w14:paraId="4E1C146A" w14:textId="77777777" w:rsidR="001317FD" w:rsidRPr="00B40CDF" w:rsidRDefault="001317FD" w:rsidP="001317FD">
            <w:pPr>
              <w:pStyle w:val="NoSpacing"/>
              <w:rPr>
                <w:rFonts w:ascii="Times New Roman" w:hAnsi="Times New Roman"/>
                <w:b/>
                <w:bCs/>
                <w:sz w:val="20"/>
                <w:szCs w:val="20"/>
              </w:rPr>
            </w:pPr>
          </w:p>
          <w:p w14:paraId="2647FCE7" w14:textId="77777777" w:rsidR="001317FD" w:rsidRPr="00B40CDF" w:rsidRDefault="00D5269F" w:rsidP="001317FD">
            <w:pPr>
              <w:pStyle w:val="NoSpacing"/>
              <w:rPr>
                <w:rFonts w:ascii="Times New Roman" w:hAnsi="Times New Roman"/>
                <w:sz w:val="20"/>
                <w:szCs w:val="20"/>
              </w:rPr>
            </w:pPr>
            <w:r w:rsidRPr="00B40CDF">
              <w:rPr>
                <w:rFonts w:ascii="Times New Roman" w:hAnsi="Times New Roman"/>
                <w:b/>
                <w:bCs/>
                <w:color w:val="FF0000"/>
                <w:sz w:val="20"/>
                <w:szCs w:val="20"/>
              </w:rPr>
              <w:t>7</w:t>
            </w:r>
            <w:r w:rsidR="00674632" w:rsidRPr="00B40CDF">
              <w:rPr>
                <w:rFonts w:ascii="Times New Roman" w:hAnsi="Times New Roman"/>
                <w:b/>
                <w:bCs/>
                <w:color w:val="FF0000"/>
                <w:sz w:val="20"/>
                <w:szCs w:val="20"/>
              </w:rPr>
              <w:t>.</w:t>
            </w:r>
            <w:r w:rsidR="001317FD" w:rsidRPr="00B40CDF">
              <w:rPr>
                <w:rFonts w:ascii="Times New Roman" w:hAnsi="Times New Roman"/>
                <w:b/>
                <w:bCs/>
                <w:color w:val="FF0000"/>
                <w:sz w:val="20"/>
                <w:szCs w:val="20"/>
              </w:rPr>
              <w:t xml:space="preserve"> </w:t>
            </w:r>
            <w:r w:rsidR="001317FD" w:rsidRPr="00B40CDF">
              <w:rPr>
                <w:rFonts w:ascii="Times New Roman" w:hAnsi="Times New Roman"/>
                <w:sz w:val="20"/>
                <w:szCs w:val="20"/>
              </w:rPr>
              <w:t xml:space="preserve">The person who has applied for suspension of deportation or special rule cancellation of removal is your: </w:t>
            </w:r>
          </w:p>
          <w:p w14:paraId="32BDEDF4" w14:textId="77777777" w:rsidR="001317FD" w:rsidRPr="00B40CDF" w:rsidRDefault="001317FD" w:rsidP="001317FD">
            <w:pPr>
              <w:pStyle w:val="NoSpacing"/>
              <w:rPr>
                <w:rFonts w:ascii="Times New Roman" w:hAnsi="Times New Roman"/>
                <w:b/>
                <w:bCs/>
                <w:color w:val="FF0000"/>
                <w:sz w:val="20"/>
                <w:szCs w:val="20"/>
              </w:rPr>
            </w:pPr>
            <w:r w:rsidRPr="00B40CDF">
              <w:rPr>
                <w:rFonts w:ascii="Times New Roman" w:hAnsi="Times New Roman"/>
                <w:b/>
                <w:bCs/>
                <w:color w:val="FF0000"/>
                <w:sz w:val="20"/>
                <w:szCs w:val="20"/>
              </w:rPr>
              <w:t xml:space="preserve">[] </w:t>
            </w:r>
            <w:r w:rsidRPr="00B40CDF">
              <w:rPr>
                <w:rFonts w:ascii="Times New Roman" w:hAnsi="Times New Roman"/>
                <w:color w:val="FF0000"/>
                <w:sz w:val="20"/>
                <w:szCs w:val="20"/>
              </w:rPr>
              <w:t>Spouse</w:t>
            </w:r>
          </w:p>
          <w:p w14:paraId="3B5E80C8" w14:textId="77777777" w:rsidR="001317FD" w:rsidRPr="00B40CDF" w:rsidRDefault="001317FD" w:rsidP="001317FD">
            <w:pPr>
              <w:pStyle w:val="NoSpacing"/>
              <w:rPr>
                <w:rFonts w:ascii="Times New Roman" w:hAnsi="Times New Roman"/>
                <w:b/>
                <w:bCs/>
                <w:color w:val="FF0000"/>
                <w:sz w:val="20"/>
                <w:szCs w:val="20"/>
              </w:rPr>
            </w:pPr>
            <w:r w:rsidRPr="00B40CDF">
              <w:rPr>
                <w:rFonts w:ascii="Times New Roman" w:hAnsi="Times New Roman"/>
                <w:b/>
                <w:bCs/>
                <w:color w:val="FF0000"/>
                <w:sz w:val="20"/>
                <w:szCs w:val="20"/>
              </w:rPr>
              <w:t xml:space="preserve">[] </w:t>
            </w:r>
            <w:r w:rsidRPr="00B40CDF">
              <w:rPr>
                <w:rFonts w:ascii="Times New Roman" w:hAnsi="Times New Roman"/>
                <w:color w:val="FF0000"/>
                <w:sz w:val="20"/>
                <w:szCs w:val="20"/>
              </w:rPr>
              <w:t>Parent</w:t>
            </w:r>
          </w:p>
          <w:p w14:paraId="337F5C03" w14:textId="77777777" w:rsidR="001317FD" w:rsidRPr="00B40CDF" w:rsidRDefault="001317FD" w:rsidP="001317FD">
            <w:pPr>
              <w:pStyle w:val="NoSpacing"/>
              <w:rPr>
                <w:rFonts w:ascii="Times New Roman" w:hAnsi="Times New Roman"/>
                <w:b/>
                <w:bCs/>
                <w:sz w:val="20"/>
                <w:szCs w:val="20"/>
              </w:rPr>
            </w:pPr>
          </w:p>
          <w:p w14:paraId="37F9B363" w14:textId="77777777" w:rsidR="001317FD" w:rsidRPr="00B40CDF" w:rsidRDefault="00D5269F" w:rsidP="001317FD">
            <w:pPr>
              <w:pStyle w:val="NoSpacing"/>
              <w:rPr>
                <w:color w:val="1F497D"/>
              </w:rPr>
            </w:pPr>
            <w:r w:rsidRPr="00B40CDF">
              <w:rPr>
                <w:rFonts w:ascii="Times New Roman" w:hAnsi="Times New Roman"/>
                <w:b/>
                <w:bCs/>
                <w:color w:val="FF0000"/>
                <w:sz w:val="20"/>
                <w:szCs w:val="20"/>
              </w:rPr>
              <w:t>8</w:t>
            </w:r>
            <w:r w:rsidR="001317FD" w:rsidRPr="00B40CDF">
              <w:rPr>
                <w:rFonts w:ascii="Times New Roman" w:hAnsi="Times New Roman"/>
                <w:b/>
                <w:bCs/>
                <w:color w:val="FF0000"/>
                <w:sz w:val="20"/>
                <w:szCs w:val="20"/>
              </w:rPr>
              <w:t>. []</w:t>
            </w:r>
            <w:r w:rsidR="001317FD" w:rsidRPr="00B40CDF">
              <w:rPr>
                <w:rFonts w:ascii="Times New Roman" w:hAnsi="Times New Roman"/>
                <w:b/>
                <w:bCs/>
                <w:spacing w:val="35"/>
                <w:sz w:val="20"/>
                <w:szCs w:val="20"/>
              </w:rPr>
              <w:t xml:space="preserve"> </w:t>
            </w:r>
            <w:r w:rsidR="001317FD" w:rsidRPr="00B40CDF">
              <w:rPr>
                <w:rFonts w:ascii="Times New Roman" w:hAnsi="Times New Roman"/>
                <w:sz w:val="20"/>
                <w:szCs w:val="20"/>
              </w:rPr>
              <w:t xml:space="preserve">I am or was the spouse or child of an individual described in </w:t>
            </w:r>
            <w:r w:rsidR="001317FD" w:rsidRPr="00B40CDF">
              <w:rPr>
                <w:rFonts w:ascii="Times New Roman" w:hAnsi="Times New Roman"/>
                <w:b/>
                <w:bCs/>
                <w:color w:val="FF0000"/>
                <w:sz w:val="20"/>
                <w:szCs w:val="20"/>
              </w:rPr>
              <w:t>Item Numbers 1.</w:t>
            </w:r>
            <w:r w:rsidR="00674632" w:rsidRPr="00B40CDF">
              <w:rPr>
                <w:rFonts w:ascii="Times New Roman" w:hAnsi="Times New Roman"/>
                <w:b/>
                <w:bCs/>
                <w:color w:val="FF0000"/>
                <w:sz w:val="20"/>
                <w:szCs w:val="20"/>
              </w:rPr>
              <w:t xml:space="preserve"> - </w:t>
            </w:r>
            <w:r w:rsidR="001317FD" w:rsidRPr="00B40CDF">
              <w:rPr>
                <w:rFonts w:ascii="Times New Roman" w:hAnsi="Times New Roman"/>
                <w:b/>
                <w:bCs/>
                <w:color w:val="FF0000"/>
                <w:sz w:val="20"/>
                <w:szCs w:val="20"/>
              </w:rPr>
              <w:t>3.</w:t>
            </w:r>
            <w:r w:rsidR="001317FD" w:rsidRPr="00B40CDF">
              <w:rPr>
                <w:rFonts w:ascii="Times New Roman" w:hAnsi="Times New Roman"/>
                <w:bCs/>
                <w:color w:val="FF0000"/>
                <w:sz w:val="20"/>
                <w:szCs w:val="20"/>
              </w:rPr>
              <w:t>,</w:t>
            </w:r>
            <w:r w:rsidR="001317FD" w:rsidRPr="00B40CDF">
              <w:rPr>
                <w:rFonts w:ascii="Times New Roman" w:hAnsi="Times New Roman"/>
                <w:color w:val="FF0000"/>
                <w:sz w:val="20"/>
                <w:szCs w:val="20"/>
              </w:rPr>
              <w:t xml:space="preserve"> </w:t>
            </w:r>
            <w:r w:rsidR="001317FD" w:rsidRPr="00B40CDF">
              <w:rPr>
                <w:rFonts w:ascii="Times New Roman" w:hAnsi="Times New Roman"/>
                <w:sz w:val="20"/>
                <w:szCs w:val="20"/>
              </w:rPr>
              <w:t xml:space="preserve">and I or my child has been battered or subjected to extreme cruelty by that individual described in </w:t>
            </w:r>
            <w:r w:rsidR="001317FD" w:rsidRPr="00B40CDF">
              <w:rPr>
                <w:rFonts w:ascii="Times New Roman" w:hAnsi="Times New Roman"/>
                <w:b/>
                <w:bCs/>
                <w:color w:val="FF0000"/>
                <w:sz w:val="20"/>
                <w:szCs w:val="20"/>
              </w:rPr>
              <w:t>Item Numbers 1.</w:t>
            </w:r>
            <w:r w:rsidR="00674632" w:rsidRPr="00B40CDF">
              <w:rPr>
                <w:rFonts w:ascii="Times New Roman" w:hAnsi="Times New Roman"/>
                <w:b/>
                <w:bCs/>
                <w:color w:val="FF0000"/>
                <w:sz w:val="20"/>
                <w:szCs w:val="20"/>
              </w:rPr>
              <w:t xml:space="preserve"> - </w:t>
            </w:r>
            <w:r w:rsidR="001317FD" w:rsidRPr="00B40CDF">
              <w:rPr>
                <w:rFonts w:ascii="Times New Roman" w:hAnsi="Times New Roman"/>
                <w:b/>
                <w:bCs/>
                <w:color w:val="FF0000"/>
                <w:sz w:val="20"/>
                <w:szCs w:val="20"/>
              </w:rPr>
              <w:t>3.</w:t>
            </w:r>
          </w:p>
          <w:p w14:paraId="01639DB5" w14:textId="77777777" w:rsidR="00CA02A3" w:rsidRPr="00B40CDF" w:rsidRDefault="00CA02A3" w:rsidP="00081FE8">
            <w:pPr>
              <w:pStyle w:val="NoSpacing"/>
              <w:rPr>
                <w:rFonts w:ascii="Times New Roman" w:hAnsi="Times New Roman" w:cs="Times New Roman"/>
                <w:b/>
                <w:sz w:val="20"/>
                <w:szCs w:val="20"/>
              </w:rPr>
            </w:pPr>
          </w:p>
        </w:tc>
      </w:tr>
      <w:tr w:rsidR="00A277E7" w:rsidRPr="00B40CDF" w14:paraId="7AA2EA1C" w14:textId="77777777" w:rsidTr="002D6271">
        <w:tc>
          <w:tcPr>
            <w:tcW w:w="2808" w:type="dxa"/>
          </w:tcPr>
          <w:p w14:paraId="26A2993F" w14:textId="77777777" w:rsidR="00A277E7" w:rsidRPr="00B40CDF" w:rsidRDefault="007F1650" w:rsidP="003463DC">
            <w:pPr>
              <w:rPr>
                <w:b/>
                <w:sz w:val="24"/>
                <w:szCs w:val="24"/>
              </w:rPr>
            </w:pPr>
            <w:r w:rsidRPr="00B40CDF">
              <w:rPr>
                <w:b/>
                <w:sz w:val="24"/>
                <w:szCs w:val="24"/>
              </w:rPr>
              <w:t>Page 2, Part 3.  Information About Your Presence in the United States</w:t>
            </w:r>
          </w:p>
        </w:tc>
        <w:tc>
          <w:tcPr>
            <w:tcW w:w="4095" w:type="dxa"/>
          </w:tcPr>
          <w:p w14:paraId="46DDD529" w14:textId="77777777" w:rsidR="007F1650" w:rsidRPr="00B40CDF" w:rsidRDefault="007F1650" w:rsidP="007F1650">
            <w:pPr>
              <w:pStyle w:val="NoSpacing"/>
              <w:rPr>
                <w:rFonts w:ascii="Times New Roman" w:eastAsia="Times New Roman" w:hAnsi="Times New Roman" w:cs="Times New Roman"/>
                <w:b/>
                <w:sz w:val="20"/>
                <w:szCs w:val="20"/>
              </w:rPr>
            </w:pPr>
            <w:r w:rsidRPr="00B40CDF">
              <w:rPr>
                <w:rFonts w:ascii="Times New Roman" w:eastAsia="Times New Roman" w:hAnsi="Times New Roman" w:cs="Times New Roman"/>
                <w:b/>
                <w:sz w:val="20"/>
                <w:szCs w:val="20"/>
              </w:rPr>
              <w:t>[Page 2]</w:t>
            </w:r>
          </w:p>
          <w:p w14:paraId="4747667A" w14:textId="77777777" w:rsidR="007F1650" w:rsidRPr="00B40CDF" w:rsidRDefault="007F1650" w:rsidP="007F1650">
            <w:pPr>
              <w:pStyle w:val="NoSpacing"/>
              <w:rPr>
                <w:rFonts w:ascii="Times New Roman" w:eastAsia="Times New Roman" w:hAnsi="Times New Roman" w:cs="Times New Roman"/>
                <w:b/>
                <w:sz w:val="20"/>
                <w:szCs w:val="20"/>
              </w:rPr>
            </w:pPr>
          </w:p>
          <w:p w14:paraId="19333555" w14:textId="77777777" w:rsidR="007F1650" w:rsidRPr="00B40CDF" w:rsidRDefault="007F1650" w:rsidP="007F1650">
            <w:pPr>
              <w:pStyle w:val="NoSpacing"/>
              <w:rPr>
                <w:rFonts w:ascii="Times New Roman" w:eastAsia="Times New Roman" w:hAnsi="Times New Roman" w:cs="Times New Roman"/>
                <w:b/>
                <w:bCs/>
                <w:position w:val="-1"/>
                <w:sz w:val="20"/>
                <w:szCs w:val="20"/>
              </w:rPr>
            </w:pPr>
            <w:r w:rsidRPr="00B40CDF">
              <w:rPr>
                <w:rFonts w:ascii="Times New Roman" w:eastAsia="Times New Roman" w:hAnsi="Times New Roman" w:cs="Times New Roman"/>
                <w:b/>
                <w:bCs/>
                <w:position w:val="-1"/>
                <w:sz w:val="20"/>
                <w:szCs w:val="20"/>
              </w:rPr>
              <w:t>Part 3.  Information About Your Presence In the United States</w:t>
            </w:r>
          </w:p>
          <w:p w14:paraId="5C91BDA4" w14:textId="77777777" w:rsidR="00081FE8" w:rsidRPr="00B40CDF" w:rsidRDefault="00081FE8" w:rsidP="007F1650">
            <w:pPr>
              <w:pStyle w:val="NoSpacing"/>
              <w:rPr>
                <w:rFonts w:ascii="Times New Roman" w:eastAsia="Times New Roman" w:hAnsi="Times New Roman" w:cs="Times New Roman"/>
                <w:b/>
                <w:bCs/>
                <w:position w:val="-1"/>
                <w:sz w:val="20"/>
                <w:szCs w:val="20"/>
              </w:rPr>
            </w:pPr>
          </w:p>
          <w:p w14:paraId="5E252C85" w14:textId="77777777" w:rsidR="0077656A" w:rsidRPr="00B40CDF" w:rsidRDefault="0077656A" w:rsidP="007F1650">
            <w:pPr>
              <w:pStyle w:val="NoSpacing"/>
              <w:rPr>
                <w:rFonts w:ascii="Times New Roman" w:eastAsia="Times New Roman" w:hAnsi="Times New Roman" w:cs="Times New Roman"/>
                <w:b/>
                <w:bCs/>
                <w:position w:val="-1"/>
                <w:sz w:val="20"/>
                <w:szCs w:val="20"/>
              </w:rPr>
            </w:pPr>
          </w:p>
          <w:p w14:paraId="5329D264" w14:textId="77777777" w:rsidR="0077656A" w:rsidRPr="00B40CDF" w:rsidRDefault="0077656A" w:rsidP="007F1650">
            <w:pPr>
              <w:pStyle w:val="NoSpacing"/>
              <w:rPr>
                <w:rFonts w:ascii="Times New Roman" w:eastAsia="Times New Roman" w:hAnsi="Times New Roman" w:cs="Times New Roman"/>
                <w:b/>
                <w:bCs/>
                <w:position w:val="-1"/>
                <w:sz w:val="20"/>
                <w:szCs w:val="20"/>
              </w:rPr>
            </w:pPr>
          </w:p>
          <w:p w14:paraId="06792BA3" w14:textId="77777777" w:rsidR="007F1650" w:rsidRPr="00B40CDF" w:rsidRDefault="007F1650" w:rsidP="007F1650">
            <w:r w:rsidRPr="00B40CDF">
              <w:rPr>
                <w:b/>
                <w:bCs/>
              </w:rPr>
              <w:t xml:space="preserve">1.  </w:t>
            </w:r>
            <w:r w:rsidRPr="00B40CDF">
              <w:t>Provide information about the places where you have resided in the United States during the past 10 yea</w:t>
            </w:r>
            <w:r w:rsidR="00081FE8" w:rsidRPr="00B40CDF">
              <w:t xml:space="preserve">rs: (List PRESENT ADDRESS FIRST </w:t>
            </w:r>
            <w:r w:rsidRPr="00B40CDF">
              <w:rPr>
                <w:position w:val="-1"/>
              </w:rPr>
              <w:t>and work back in time.  List only places where you resided 60 days or more.  Attach additional sheets of paper as needed.)</w:t>
            </w:r>
          </w:p>
          <w:p w14:paraId="718BAF81" w14:textId="77777777" w:rsidR="007F1650" w:rsidRPr="00B40CDF" w:rsidRDefault="007F1650" w:rsidP="007F1650">
            <w:pPr>
              <w:pStyle w:val="NoSpacing"/>
              <w:rPr>
                <w:rFonts w:ascii="Times New Roman" w:hAnsi="Times New Roman" w:cs="Times New Roman"/>
                <w:b/>
                <w:sz w:val="20"/>
                <w:szCs w:val="20"/>
              </w:rPr>
            </w:pPr>
          </w:p>
          <w:p w14:paraId="16D8D6E9" w14:textId="77777777" w:rsidR="007F1650" w:rsidRPr="00B40CDF" w:rsidRDefault="007F1650" w:rsidP="007F1650">
            <w:pPr>
              <w:pStyle w:val="NoSpacing"/>
              <w:rPr>
                <w:rFonts w:ascii="Times New Roman" w:hAnsi="Times New Roman" w:cs="Times New Roman"/>
                <w:b/>
                <w:sz w:val="20"/>
                <w:szCs w:val="20"/>
              </w:rPr>
            </w:pPr>
            <w:r w:rsidRPr="00B40CDF">
              <w:rPr>
                <w:rFonts w:ascii="Times New Roman" w:hAnsi="Times New Roman" w:cs="Times New Roman"/>
                <w:b/>
                <w:sz w:val="20"/>
                <w:szCs w:val="20"/>
              </w:rPr>
              <w:t>Street Number and Name</w:t>
            </w:r>
          </w:p>
          <w:p w14:paraId="17B9639E" w14:textId="77777777" w:rsidR="007F1650" w:rsidRPr="00B40CDF" w:rsidRDefault="007F1650" w:rsidP="007F1650">
            <w:pPr>
              <w:pStyle w:val="NoSpacing"/>
              <w:rPr>
                <w:rFonts w:ascii="Times New Roman" w:hAnsi="Times New Roman" w:cs="Times New Roman"/>
                <w:b/>
                <w:sz w:val="20"/>
                <w:szCs w:val="20"/>
              </w:rPr>
            </w:pPr>
            <w:r w:rsidRPr="00B40CDF">
              <w:rPr>
                <w:rFonts w:ascii="Times New Roman" w:hAnsi="Times New Roman" w:cs="Times New Roman"/>
                <w:b/>
                <w:sz w:val="20"/>
                <w:szCs w:val="20"/>
              </w:rPr>
              <w:t>Apt Number</w:t>
            </w:r>
          </w:p>
          <w:p w14:paraId="3E2F5600" w14:textId="77777777" w:rsidR="007F1650" w:rsidRPr="00B40CDF" w:rsidRDefault="007F1650" w:rsidP="007F1650">
            <w:pPr>
              <w:pStyle w:val="NoSpacing"/>
              <w:rPr>
                <w:rFonts w:ascii="Times New Roman" w:hAnsi="Times New Roman" w:cs="Times New Roman"/>
                <w:b/>
                <w:sz w:val="20"/>
                <w:szCs w:val="20"/>
              </w:rPr>
            </w:pPr>
            <w:r w:rsidRPr="00B40CDF">
              <w:rPr>
                <w:rFonts w:ascii="Times New Roman" w:hAnsi="Times New Roman" w:cs="Times New Roman"/>
                <w:b/>
                <w:sz w:val="20"/>
                <w:szCs w:val="20"/>
              </w:rPr>
              <w:t>City or Town</w:t>
            </w:r>
          </w:p>
          <w:p w14:paraId="39032148" w14:textId="77777777" w:rsidR="007F1650" w:rsidRPr="00B40CDF" w:rsidRDefault="007F1650" w:rsidP="007F1650">
            <w:pPr>
              <w:pStyle w:val="NoSpacing"/>
              <w:rPr>
                <w:rFonts w:ascii="Times New Roman" w:hAnsi="Times New Roman" w:cs="Times New Roman"/>
                <w:b/>
                <w:sz w:val="20"/>
                <w:szCs w:val="20"/>
              </w:rPr>
            </w:pPr>
            <w:r w:rsidRPr="00B40CDF">
              <w:rPr>
                <w:rFonts w:ascii="Times New Roman" w:hAnsi="Times New Roman" w:cs="Times New Roman"/>
                <w:b/>
                <w:sz w:val="20"/>
                <w:szCs w:val="20"/>
              </w:rPr>
              <w:t>State</w:t>
            </w:r>
            <w:r w:rsidRPr="00B40CDF">
              <w:rPr>
                <w:rFonts w:ascii="Times New Roman" w:hAnsi="Times New Roman" w:cs="Times New Roman"/>
                <w:b/>
                <w:sz w:val="20"/>
                <w:szCs w:val="20"/>
              </w:rPr>
              <w:br/>
              <w:t>ZIP Code</w:t>
            </w:r>
          </w:p>
          <w:p w14:paraId="4820947B" w14:textId="77777777" w:rsidR="00FB511F" w:rsidRPr="00B40CDF" w:rsidRDefault="00FB511F" w:rsidP="007F1650">
            <w:pPr>
              <w:pStyle w:val="NoSpacing"/>
              <w:rPr>
                <w:rFonts w:ascii="Times New Roman" w:hAnsi="Times New Roman" w:cs="Times New Roman"/>
                <w:b/>
                <w:sz w:val="20"/>
                <w:szCs w:val="20"/>
              </w:rPr>
            </w:pPr>
          </w:p>
          <w:p w14:paraId="24ED1DE8" w14:textId="77777777" w:rsidR="00FB511F" w:rsidRPr="00B40CDF" w:rsidRDefault="00FB511F" w:rsidP="007F1650">
            <w:pPr>
              <w:pStyle w:val="NoSpacing"/>
              <w:rPr>
                <w:rFonts w:ascii="Times New Roman" w:hAnsi="Times New Roman" w:cs="Times New Roman"/>
                <w:b/>
                <w:sz w:val="20"/>
                <w:szCs w:val="20"/>
              </w:rPr>
            </w:pPr>
          </w:p>
          <w:p w14:paraId="37A12459" w14:textId="77777777" w:rsidR="007F1650" w:rsidRPr="00B40CDF" w:rsidRDefault="007F1650" w:rsidP="007F1650">
            <w:pPr>
              <w:pStyle w:val="NoSpacing"/>
              <w:rPr>
                <w:rFonts w:ascii="Times New Roman" w:hAnsi="Times New Roman" w:cs="Times New Roman"/>
                <w:b/>
                <w:sz w:val="20"/>
                <w:szCs w:val="20"/>
              </w:rPr>
            </w:pPr>
            <w:r w:rsidRPr="00B40CDF">
              <w:rPr>
                <w:rFonts w:ascii="Times New Roman" w:hAnsi="Times New Roman" w:cs="Times New Roman"/>
                <w:b/>
                <w:sz w:val="20"/>
                <w:szCs w:val="20"/>
              </w:rPr>
              <w:t>Resided From: (Month/Year)</w:t>
            </w:r>
          </w:p>
          <w:p w14:paraId="3BFC46B8" w14:textId="77777777" w:rsidR="007F1650" w:rsidRPr="00B40CDF" w:rsidRDefault="007F1650" w:rsidP="007F1650">
            <w:pPr>
              <w:pStyle w:val="NoSpacing"/>
              <w:rPr>
                <w:rFonts w:ascii="Times New Roman" w:hAnsi="Times New Roman" w:cs="Times New Roman"/>
                <w:b/>
                <w:sz w:val="20"/>
                <w:szCs w:val="20"/>
              </w:rPr>
            </w:pPr>
            <w:r w:rsidRPr="00B40CDF">
              <w:rPr>
                <w:rFonts w:ascii="Times New Roman" w:hAnsi="Times New Roman" w:cs="Times New Roman"/>
                <w:b/>
                <w:sz w:val="20"/>
                <w:szCs w:val="20"/>
              </w:rPr>
              <w:t>Resided To: (Month/Year)</w:t>
            </w:r>
          </w:p>
          <w:p w14:paraId="5831D942" w14:textId="77777777" w:rsidR="007F1650" w:rsidRPr="00B40CDF" w:rsidRDefault="007F1650" w:rsidP="007F1650">
            <w:pPr>
              <w:pStyle w:val="NoSpacing"/>
              <w:rPr>
                <w:rFonts w:ascii="Times New Roman" w:hAnsi="Times New Roman" w:cs="Times New Roman"/>
                <w:b/>
                <w:sz w:val="20"/>
                <w:szCs w:val="20"/>
              </w:rPr>
            </w:pPr>
          </w:p>
          <w:p w14:paraId="0B689FB5" w14:textId="77777777" w:rsidR="00081FE8" w:rsidRPr="00B40CDF" w:rsidRDefault="00081FE8" w:rsidP="007F1650">
            <w:pPr>
              <w:pStyle w:val="NoSpacing"/>
              <w:rPr>
                <w:rFonts w:ascii="Times New Roman" w:hAnsi="Times New Roman" w:cs="Times New Roman"/>
                <w:b/>
                <w:sz w:val="20"/>
                <w:szCs w:val="20"/>
              </w:rPr>
            </w:pPr>
          </w:p>
          <w:p w14:paraId="47C3975A" w14:textId="77777777" w:rsidR="00081FE8" w:rsidRPr="00B40CDF" w:rsidRDefault="00081FE8" w:rsidP="007F1650">
            <w:pPr>
              <w:pStyle w:val="NoSpacing"/>
              <w:rPr>
                <w:rFonts w:ascii="Times New Roman" w:hAnsi="Times New Roman" w:cs="Times New Roman"/>
                <w:b/>
                <w:sz w:val="20"/>
                <w:szCs w:val="20"/>
              </w:rPr>
            </w:pPr>
          </w:p>
          <w:p w14:paraId="3592452B" w14:textId="77777777" w:rsidR="00081FE8" w:rsidRPr="00B40CDF" w:rsidRDefault="00081FE8" w:rsidP="007F1650">
            <w:pPr>
              <w:pStyle w:val="NoSpacing"/>
              <w:rPr>
                <w:rFonts w:ascii="Times New Roman" w:hAnsi="Times New Roman" w:cs="Times New Roman"/>
                <w:b/>
                <w:sz w:val="20"/>
                <w:szCs w:val="20"/>
              </w:rPr>
            </w:pPr>
          </w:p>
          <w:p w14:paraId="4774448F" w14:textId="77777777" w:rsidR="00081FE8" w:rsidRPr="00B40CDF" w:rsidRDefault="00081FE8" w:rsidP="007F1650">
            <w:pPr>
              <w:pStyle w:val="NoSpacing"/>
              <w:rPr>
                <w:rFonts w:ascii="Times New Roman" w:hAnsi="Times New Roman" w:cs="Times New Roman"/>
                <w:b/>
                <w:sz w:val="20"/>
                <w:szCs w:val="20"/>
              </w:rPr>
            </w:pPr>
          </w:p>
          <w:p w14:paraId="5276F5CB" w14:textId="77777777" w:rsidR="00081FE8" w:rsidRPr="00B40CDF" w:rsidRDefault="00081FE8" w:rsidP="007F1650">
            <w:pPr>
              <w:pStyle w:val="NoSpacing"/>
              <w:rPr>
                <w:rFonts w:ascii="Times New Roman" w:hAnsi="Times New Roman" w:cs="Times New Roman"/>
                <w:b/>
                <w:sz w:val="20"/>
                <w:szCs w:val="20"/>
              </w:rPr>
            </w:pPr>
          </w:p>
          <w:p w14:paraId="38C05067" w14:textId="77777777" w:rsidR="00081FE8" w:rsidRPr="00B40CDF" w:rsidRDefault="00081FE8" w:rsidP="007F1650">
            <w:pPr>
              <w:pStyle w:val="NoSpacing"/>
              <w:rPr>
                <w:rFonts w:ascii="Times New Roman" w:hAnsi="Times New Roman" w:cs="Times New Roman"/>
                <w:b/>
                <w:sz w:val="20"/>
                <w:szCs w:val="20"/>
              </w:rPr>
            </w:pPr>
          </w:p>
          <w:p w14:paraId="44D94939" w14:textId="77777777" w:rsidR="00081FE8" w:rsidRPr="00B40CDF" w:rsidRDefault="00081FE8" w:rsidP="007F1650">
            <w:pPr>
              <w:pStyle w:val="NoSpacing"/>
              <w:rPr>
                <w:rFonts w:ascii="Times New Roman" w:hAnsi="Times New Roman" w:cs="Times New Roman"/>
                <w:b/>
                <w:sz w:val="20"/>
                <w:szCs w:val="20"/>
              </w:rPr>
            </w:pPr>
          </w:p>
          <w:p w14:paraId="5EDAE653" w14:textId="77777777" w:rsidR="00081FE8" w:rsidRPr="00B40CDF" w:rsidRDefault="00081FE8" w:rsidP="007F1650">
            <w:pPr>
              <w:pStyle w:val="NoSpacing"/>
              <w:rPr>
                <w:rFonts w:ascii="Times New Roman" w:hAnsi="Times New Roman" w:cs="Times New Roman"/>
                <w:b/>
                <w:sz w:val="20"/>
                <w:szCs w:val="20"/>
              </w:rPr>
            </w:pPr>
          </w:p>
          <w:p w14:paraId="0EC2D718" w14:textId="77777777" w:rsidR="00081FE8" w:rsidRPr="00B40CDF" w:rsidRDefault="00081FE8" w:rsidP="007F1650">
            <w:pPr>
              <w:pStyle w:val="NoSpacing"/>
              <w:rPr>
                <w:rFonts w:ascii="Times New Roman" w:hAnsi="Times New Roman" w:cs="Times New Roman"/>
                <w:b/>
                <w:sz w:val="20"/>
                <w:szCs w:val="20"/>
              </w:rPr>
            </w:pPr>
          </w:p>
          <w:p w14:paraId="63C27E7F" w14:textId="77777777" w:rsidR="00081FE8" w:rsidRPr="00B40CDF" w:rsidRDefault="00081FE8" w:rsidP="007F1650">
            <w:pPr>
              <w:pStyle w:val="NoSpacing"/>
              <w:rPr>
                <w:rFonts w:ascii="Times New Roman" w:hAnsi="Times New Roman" w:cs="Times New Roman"/>
                <w:b/>
                <w:sz w:val="20"/>
                <w:szCs w:val="20"/>
              </w:rPr>
            </w:pPr>
          </w:p>
          <w:p w14:paraId="377BB29E" w14:textId="77777777" w:rsidR="00081FE8" w:rsidRPr="00B40CDF" w:rsidRDefault="00081FE8" w:rsidP="007F1650">
            <w:pPr>
              <w:pStyle w:val="NoSpacing"/>
              <w:rPr>
                <w:rFonts w:ascii="Times New Roman" w:hAnsi="Times New Roman" w:cs="Times New Roman"/>
                <w:b/>
                <w:sz w:val="20"/>
                <w:szCs w:val="20"/>
              </w:rPr>
            </w:pPr>
          </w:p>
          <w:p w14:paraId="1F802121" w14:textId="543A9DED" w:rsidR="00081FE8" w:rsidRPr="00B40CDF" w:rsidRDefault="00081FE8" w:rsidP="007F1650">
            <w:pPr>
              <w:pStyle w:val="NoSpacing"/>
              <w:rPr>
                <w:rFonts w:ascii="Times New Roman" w:hAnsi="Times New Roman" w:cs="Times New Roman"/>
                <w:b/>
                <w:sz w:val="20"/>
                <w:szCs w:val="20"/>
              </w:rPr>
            </w:pPr>
          </w:p>
          <w:p w14:paraId="67C97B17" w14:textId="4FA02077" w:rsidR="007765B5" w:rsidRPr="00B40CDF" w:rsidRDefault="007765B5" w:rsidP="007F1650">
            <w:pPr>
              <w:pStyle w:val="NoSpacing"/>
              <w:rPr>
                <w:rFonts w:ascii="Times New Roman" w:hAnsi="Times New Roman" w:cs="Times New Roman"/>
                <w:b/>
                <w:sz w:val="20"/>
                <w:szCs w:val="20"/>
              </w:rPr>
            </w:pPr>
          </w:p>
          <w:p w14:paraId="4D0A525E" w14:textId="34E0F6D9" w:rsidR="007765B5" w:rsidRPr="00B40CDF" w:rsidRDefault="007765B5" w:rsidP="007F1650">
            <w:pPr>
              <w:pStyle w:val="NoSpacing"/>
              <w:rPr>
                <w:rFonts w:ascii="Times New Roman" w:hAnsi="Times New Roman" w:cs="Times New Roman"/>
                <w:b/>
                <w:sz w:val="20"/>
                <w:szCs w:val="20"/>
              </w:rPr>
            </w:pPr>
          </w:p>
          <w:p w14:paraId="356AB7A7" w14:textId="77777777" w:rsidR="007765B5" w:rsidRPr="00B40CDF" w:rsidRDefault="007765B5" w:rsidP="007F1650">
            <w:pPr>
              <w:pStyle w:val="NoSpacing"/>
              <w:rPr>
                <w:rFonts w:ascii="Times New Roman" w:hAnsi="Times New Roman" w:cs="Times New Roman"/>
                <w:b/>
                <w:sz w:val="20"/>
                <w:szCs w:val="20"/>
              </w:rPr>
            </w:pPr>
          </w:p>
          <w:p w14:paraId="1183BEA4" w14:textId="77777777" w:rsidR="00FB511F" w:rsidRPr="00B40CDF" w:rsidRDefault="00FB511F" w:rsidP="007F1650">
            <w:pPr>
              <w:pStyle w:val="NoSpacing"/>
              <w:rPr>
                <w:rFonts w:ascii="Times New Roman" w:hAnsi="Times New Roman" w:cs="Times New Roman"/>
                <w:b/>
                <w:sz w:val="20"/>
                <w:szCs w:val="20"/>
              </w:rPr>
            </w:pPr>
          </w:p>
          <w:p w14:paraId="06355048" w14:textId="77777777" w:rsidR="00081FE8" w:rsidRPr="00B40CDF" w:rsidRDefault="00081FE8" w:rsidP="007F1650">
            <w:pPr>
              <w:pStyle w:val="NoSpacing"/>
              <w:rPr>
                <w:rFonts w:ascii="Times New Roman" w:hAnsi="Times New Roman" w:cs="Times New Roman"/>
                <w:b/>
                <w:sz w:val="20"/>
                <w:szCs w:val="20"/>
              </w:rPr>
            </w:pPr>
          </w:p>
          <w:p w14:paraId="46557E32" w14:textId="77777777" w:rsidR="0077656A" w:rsidRPr="00B40CDF" w:rsidRDefault="0077656A" w:rsidP="007F1650">
            <w:pPr>
              <w:pStyle w:val="NoSpacing"/>
              <w:rPr>
                <w:rFonts w:ascii="Times New Roman" w:hAnsi="Times New Roman" w:cs="Times New Roman"/>
                <w:b/>
                <w:sz w:val="20"/>
                <w:szCs w:val="20"/>
              </w:rPr>
            </w:pPr>
          </w:p>
          <w:p w14:paraId="58D72C2A" w14:textId="77777777" w:rsidR="007F1650" w:rsidRPr="00B40CDF" w:rsidRDefault="007F1650" w:rsidP="007F1650">
            <w:r w:rsidRPr="00B40CDF">
              <w:rPr>
                <w:b/>
                <w:bCs/>
                <w:position w:val="-1"/>
              </w:rPr>
              <w:t xml:space="preserve">2.  </w:t>
            </w:r>
            <w:r w:rsidRPr="00B40CDF">
              <w:rPr>
                <w:position w:val="-1"/>
              </w:rPr>
              <w:t xml:space="preserve">Provide information about your </w:t>
            </w:r>
            <w:r w:rsidRPr="00B40CDF">
              <w:rPr>
                <w:b/>
                <w:bCs/>
                <w:position w:val="-1"/>
              </w:rPr>
              <w:t xml:space="preserve">first </w:t>
            </w:r>
            <w:r w:rsidRPr="00B40CDF">
              <w:rPr>
                <w:position w:val="-1"/>
              </w:rPr>
              <w:t>entry into the United States:</w:t>
            </w:r>
          </w:p>
          <w:p w14:paraId="51C62597" w14:textId="77777777" w:rsidR="007F1650" w:rsidRPr="00B40CDF" w:rsidRDefault="007F1650" w:rsidP="007F1650">
            <w:pPr>
              <w:pStyle w:val="NoSpacing"/>
              <w:rPr>
                <w:rFonts w:ascii="Times New Roman" w:hAnsi="Times New Roman" w:cs="Times New Roman"/>
                <w:b/>
                <w:sz w:val="20"/>
                <w:szCs w:val="20"/>
              </w:rPr>
            </w:pPr>
          </w:p>
          <w:p w14:paraId="399D05FF" w14:textId="77777777" w:rsidR="007F1650" w:rsidRPr="00B40CDF" w:rsidRDefault="007F1650"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Name used when first entered the United States: (Family Name, First, Middle)</w:t>
            </w:r>
          </w:p>
          <w:p w14:paraId="57FBCFF1" w14:textId="77777777" w:rsidR="007F1650" w:rsidRPr="00B40CDF" w:rsidRDefault="007F1650" w:rsidP="007F1650">
            <w:pPr>
              <w:pStyle w:val="NoSpacing"/>
              <w:rPr>
                <w:rFonts w:ascii="Times New Roman" w:eastAsia="Times New Roman" w:hAnsi="Times New Roman" w:cs="Times New Roman"/>
                <w:sz w:val="20"/>
                <w:szCs w:val="20"/>
              </w:rPr>
            </w:pPr>
          </w:p>
          <w:p w14:paraId="72653540" w14:textId="77777777" w:rsidR="00081FE8" w:rsidRPr="00B40CDF" w:rsidRDefault="00081FE8" w:rsidP="007F1650">
            <w:pPr>
              <w:pStyle w:val="NoSpacing"/>
              <w:rPr>
                <w:rFonts w:ascii="Times New Roman" w:eastAsia="Times New Roman" w:hAnsi="Times New Roman" w:cs="Times New Roman"/>
                <w:sz w:val="20"/>
                <w:szCs w:val="20"/>
              </w:rPr>
            </w:pPr>
          </w:p>
          <w:p w14:paraId="2FB8DD40" w14:textId="77777777" w:rsidR="00081FE8" w:rsidRPr="00B40CDF" w:rsidRDefault="00081FE8" w:rsidP="007F1650">
            <w:pPr>
              <w:pStyle w:val="NoSpacing"/>
              <w:rPr>
                <w:rFonts w:ascii="Times New Roman" w:eastAsia="Times New Roman" w:hAnsi="Times New Roman" w:cs="Times New Roman"/>
                <w:sz w:val="20"/>
                <w:szCs w:val="20"/>
              </w:rPr>
            </w:pPr>
          </w:p>
          <w:p w14:paraId="620CA39C" w14:textId="77777777" w:rsidR="00081FE8" w:rsidRPr="00B40CDF" w:rsidRDefault="00081FE8" w:rsidP="007F1650">
            <w:pPr>
              <w:pStyle w:val="NoSpacing"/>
              <w:rPr>
                <w:rFonts w:ascii="Times New Roman" w:eastAsia="Times New Roman" w:hAnsi="Times New Roman" w:cs="Times New Roman"/>
                <w:sz w:val="20"/>
                <w:szCs w:val="20"/>
              </w:rPr>
            </w:pPr>
          </w:p>
          <w:p w14:paraId="19ED7CD4" w14:textId="77777777" w:rsidR="00081FE8" w:rsidRPr="00B40CDF" w:rsidRDefault="00081FE8" w:rsidP="007F1650">
            <w:pPr>
              <w:pStyle w:val="NoSpacing"/>
              <w:rPr>
                <w:rFonts w:ascii="Times New Roman" w:eastAsia="Times New Roman" w:hAnsi="Times New Roman" w:cs="Times New Roman"/>
                <w:sz w:val="20"/>
                <w:szCs w:val="20"/>
              </w:rPr>
            </w:pPr>
          </w:p>
          <w:p w14:paraId="46DA8CBC" w14:textId="77777777" w:rsidR="007F1650" w:rsidRPr="00B40CDF" w:rsidRDefault="007F1650"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Place of first entry into the United States: (City and State)</w:t>
            </w:r>
          </w:p>
          <w:p w14:paraId="4955D938" w14:textId="77777777" w:rsidR="0077656A" w:rsidRPr="00B40CDF" w:rsidRDefault="0077656A" w:rsidP="007F1650">
            <w:pPr>
              <w:pStyle w:val="NoSpacing"/>
              <w:rPr>
                <w:rFonts w:ascii="Times New Roman" w:eastAsia="Times New Roman" w:hAnsi="Times New Roman" w:cs="Times New Roman"/>
                <w:sz w:val="20"/>
                <w:szCs w:val="20"/>
              </w:rPr>
            </w:pPr>
          </w:p>
          <w:p w14:paraId="7D7B19C6" w14:textId="77777777" w:rsidR="007F1650" w:rsidRPr="00B40CDF" w:rsidRDefault="007F1650"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Status when you first entered the United States:</w:t>
            </w:r>
          </w:p>
          <w:p w14:paraId="7698B85D" w14:textId="77777777" w:rsidR="007F1650" w:rsidRPr="00B40CDF" w:rsidRDefault="007F1650" w:rsidP="007F1650">
            <w:pPr>
              <w:pStyle w:val="NoSpacing"/>
              <w:rPr>
                <w:rFonts w:ascii="Times New Roman" w:eastAsia="Times New Roman" w:hAnsi="Times New Roman" w:cs="Times New Roman"/>
                <w:sz w:val="20"/>
                <w:szCs w:val="20"/>
              </w:rPr>
            </w:pPr>
          </w:p>
          <w:p w14:paraId="5BE5B64E" w14:textId="77777777" w:rsidR="00081FE8" w:rsidRPr="00B40CDF" w:rsidRDefault="00081FE8" w:rsidP="007F1650">
            <w:pPr>
              <w:pStyle w:val="NoSpacing"/>
              <w:rPr>
                <w:rFonts w:ascii="Times New Roman" w:eastAsia="Times New Roman" w:hAnsi="Times New Roman" w:cs="Times New Roman"/>
                <w:sz w:val="20"/>
                <w:szCs w:val="20"/>
              </w:rPr>
            </w:pPr>
          </w:p>
          <w:p w14:paraId="168FA52E" w14:textId="77777777" w:rsidR="007F1650" w:rsidRPr="00B40CDF" w:rsidRDefault="007F1650"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Date of first entry into the United States: (mm/dd/yyyy)</w:t>
            </w:r>
          </w:p>
          <w:p w14:paraId="1FC09D32" w14:textId="77777777" w:rsidR="007F1650" w:rsidRPr="00B40CDF" w:rsidRDefault="007F1650" w:rsidP="007F1650">
            <w:pPr>
              <w:pStyle w:val="NoSpacing"/>
              <w:rPr>
                <w:rFonts w:ascii="Times New Roman" w:eastAsia="Times New Roman" w:hAnsi="Times New Roman" w:cs="Times New Roman"/>
                <w:sz w:val="20"/>
                <w:szCs w:val="20"/>
              </w:rPr>
            </w:pPr>
          </w:p>
          <w:p w14:paraId="3B5B4594" w14:textId="77777777" w:rsidR="00081FE8" w:rsidRPr="00B40CDF" w:rsidRDefault="007F1650" w:rsidP="007F1650">
            <w:r w:rsidRPr="00B40CDF">
              <w:t>Period admitted: (mm/dd/yyyy)</w:t>
            </w:r>
          </w:p>
          <w:p w14:paraId="3789245F" w14:textId="77777777" w:rsidR="007F1650" w:rsidRPr="00B40CDF" w:rsidRDefault="007F1650" w:rsidP="007F1650">
            <w:pPr>
              <w:pStyle w:val="NoSpacing"/>
              <w:rPr>
                <w:rFonts w:ascii="Times New Roman" w:hAnsi="Times New Roman" w:cs="Times New Roman"/>
                <w:sz w:val="20"/>
                <w:szCs w:val="20"/>
              </w:rPr>
            </w:pPr>
            <w:r w:rsidRPr="00B40CDF">
              <w:rPr>
                <w:rFonts w:ascii="Times New Roman" w:hAnsi="Times New Roman" w:cs="Times New Roman"/>
                <w:sz w:val="20"/>
                <w:szCs w:val="20"/>
              </w:rPr>
              <w:t>From:</w:t>
            </w:r>
          </w:p>
          <w:p w14:paraId="23450FAE" w14:textId="77777777" w:rsidR="007F1650" w:rsidRPr="00B40CDF" w:rsidRDefault="007F1650" w:rsidP="007F1650">
            <w:pPr>
              <w:pStyle w:val="NoSpacing"/>
              <w:rPr>
                <w:rFonts w:ascii="Times New Roman" w:hAnsi="Times New Roman" w:cs="Times New Roman"/>
                <w:sz w:val="20"/>
                <w:szCs w:val="20"/>
              </w:rPr>
            </w:pPr>
            <w:r w:rsidRPr="00B40CDF">
              <w:rPr>
                <w:rFonts w:ascii="Times New Roman" w:hAnsi="Times New Roman" w:cs="Times New Roman"/>
                <w:sz w:val="20"/>
                <w:szCs w:val="20"/>
              </w:rPr>
              <w:t>To:</w:t>
            </w:r>
          </w:p>
          <w:p w14:paraId="2B773E69" w14:textId="77777777" w:rsidR="007F1650" w:rsidRPr="00B40CDF" w:rsidRDefault="007F1650" w:rsidP="007F1650">
            <w:pPr>
              <w:pStyle w:val="NoSpacing"/>
              <w:rPr>
                <w:rFonts w:ascii="Times New Roman" w:hAnsi="Times New Roman" w:cs="Times New Roman"/>
                <w:sz w:val="20"/>
                <w:szCs w:val="20"/>
              </w:rPr>
            </w:pPr>
          </w:p>
          <w:p w14:paraId="18A1FE77" w14:textId="77777777" w:rsidR="007F1650" w:rsidRPr="00B40CDF" w:rsidRDefault="007F1650"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If you changed nonimmigrant status after entry, list status you changed to:</w:t>
            </w:r>
          </w:p>
          <w:p w14:paraId="19ABD72D" w14:textId="77777777" w:rsidR="007F1650" w:rsidRPr="00B40CDF" w:rsidRDefault="007F1650" w:rsidP="007F1650">
            <w:pPr>
              <w:pStyle w:val="NoSpacing"/>
              <w:rPr>
                <w:rFonts w:ascii="Times New Roman" w:eastAsia="Times New Roman" w:hAnsi="Times New Roman" w:cs="Times New Roman"/>
                <w:sz w:val="20"/>
                <w:szCs w:val="20"/>
              </w:rPr>
            </w:pPr>
          </w:p>
          <w:p w14:paraId="706A98CF" w14:textId="77777777" w:rsidR="00081FE8" w:rsidRPr="00B40CDF" w:rsidRDefault="00081FE8" w:rsidP="007F1650">
            <w:pPr>
              <w:pStyle w:val="NoSpacing"/>
              <w:rPr>
                <w:rFonts w:ascii="Times New Roman" w:eastAsia="Times New Roman" w:hAnsi="Times New Roman" w:cs="Times New Roman"/>
                <w:sz w:val="20"/>
                <w:szCs w:val="20"/>
              </w:rPr>
            </w:pPr>
          </w:p>
          <w:p w14:paraId="447537A2" w14:textId="77777777" w:rsidR="00FB511F" w:rsidRPr="00B40CDF" w:rsidRDefault="00FB511F" w:rsidP="007F1650">
            <w:pPr>
              <w:pStyle w:val="NoSpacing"/>
              <w:rPr>
                <w:rFonts w:ascii="Times New Roman" w:eastAsia="Times New Roman" w:hAnsi="Times New Roman" w:cs="Times New Roman"/>
                <w:sz w:val="20"/>
                <w:szCs w:val="20"/>
              </w:rPr>
            </w:pPr>
          </w:p>
          <w:p w14:paraId="5FE41432" w14:textId="77777777" w:rsidR="0077656A" w:rsidRPr="00B40CDF" w:rsidRDefault="0077656A" w:rsidP="007F1650">
            <w:pPr>
              <w:pStyle w:val="NoSpacing"/>
              <w:rPr>
                <w:rFonts w:ascii="Times New Roman" w:eastAsia="Times New Roman" w:hAnsi="Times New Roman" w:cs="Times New Roman"/>
                <w:sz w:val="20"/>
                <w:szCs w:val="20"/>
              </w:rPr>
            </w:pPr>
          </w:p>
          <w:p w14:paraId="4BE7B3E8" w14:textId="77777777" w:rsidR="007F1650" w:rsidRPr="00B40CDF" w:rsidRDefault="007F1650"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Date you first changed status: (mm/dd/yyyy)</w:t>
            </w:r>
          </w:p>
          <w:p w14:paraId="12ED9AC9" w14:textId="77777777" w:rsidR="007F1650" w:rsidRPr="00B40CDF" w:rsidRDefault="007F1650" w:rsidP="007F1650">
            <w:pPr>
              <w:pStyle w:val="NoSpacing"/>
              <w:rPr>
                <w:rFonts w:ascii="Times New Roman" w:eastAsia="Times New Roman" w:hAnsi="Times New Roman" w:cs="Times New Roman"/>
                <w:sz w:val="20"/>
                <w:szCs w:val="20"/>
              </w:rPr>
            </w:pPr>
          </w:p>
          <w:p w14:paraId="4057B9C8" w14:textId="77777777" w:rsidR="0077656A" w:rsidRPr="00B40CDF" w:rsidRDefault="0077656A" w:rsidP="007F1650">
            <w:pPr>
              <w:pStyle w:val="NoSpacing"/>
              <w:rPr>
                <w:rFonts w:ascii="Times New Roman" w:eastAsia="Times New Roman" w:hAnsi="Times New Roman" w:cs="Times New Roman"/>
                <w:sz w:val="20"/>
                <w:szCs w:val="20"/>
              </w:rPr>
            </w:pPr>
          </w:p>
          <w:p w14:paraId="007F004E" w14:textId="77777777" w:rsidR="007F1650" w:rsidRPr="00B40CDF" w:rsidRDefault="007F1650"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Last Extension of Stay expired on: (mm/dd/yyyy)</w:t>
            </w:r>
          </w:p>
          <w:p w14:paraId="233B713A" w14:textId="77777777" w:rsidR="007F1650" w:rsidRPr="00B40CDF" w:rsidRDefault="007F1650" w:rsidP="007F1650">
            <w:pPr>
              <w:pStyle w:val="NoSpacing"/>
              <w:rPr>
                <w:rFonts w:ascii="Times New Roman" w:eastAsia="Times New Roman" w:hAnsi="Times New Roman" w:cs="Times New Roman"/>
                <w:sz w:val="20"/>
                <w:szCs w:val="20"/>
              </w:rPr>
            </w:pPr>
          </w:p>
          <w:p w14:paraId="3A737D16" w14:textId="77777777" w:rsidR="00A511E1" w:rsidRPr="00B40CDF" w:rsidRDefault="00A511E1" w:rsidP="007F1650">
            <w:pPr>
              <w:pStyle w:val="NoSpacing"/>
              <w:rPr>
                <w:rFonts w:ascii="Times New Roman" w:eastAsia="Times New Roman" w:hAnsi="Times New Roman" w:cs="Times New Roman"/>
                <w:sz w:val="20"/>
                <w:szCs w:val="20"/>
              </w:rPr>
            </w:pPr>
          </w:p>
          <w:p w14:paraId="7B92911D" w14:textId="77777777" w:rsidR="00A511E1" w:rsidRPr="00B40CDF" w:rsidRDefault="00A511E1" w:rsidP="007F1650">
            <w:pPr>
              <w:pStyle w:val="NoSpacing"/>
              <w:rPr>
                <w:rFonts w:ascii="Times New Roman" w:eastAsia="Times New Roman" w:hAnsi="Times New Roman" w:cs="Times New Roman"/>
                <w:sz w:val="20"/>
                <w:szCs w:val="20"/>
              </w:rPr>
            </w:pPr>
          </w:p>
          <w:p w14:paraId="40D5FF12" w14:textId="77777777" w:rsidR="004B5EA1" w:rsidRPr="00B40CDF" w:rsidRDefault="004B5EA1" w:rsidP="007F1650">
            <w:pPr>
              <w:pStyle w:val="NoSpacing"/>
              <w:rPr>
                <w:rFonts w:ascii="Times New Roman" w:eastAsia="Times New Roman" w:hAnsi="Times New Roman" w:cs="Times New Roman"/>
                <w:sz w:val="20"/>
                <w:szCs w:val="20"/>
              </w:rPr>
            </w:pPr>
          </w:p>
          <w:p w14:paraId="6CA720FD" w14:textId="77777777" w:rsidR="007F1650" w:rsidRPr="00B40CDF" w:rsidRDefault="007F1650" w:rsidP="007F1650">
            <w:r w:rsidRPr="00B40CDF">
              <w:rPr>
                <w:b/>
                <w:bCs/>
              </w:rPr>
              <w:t xml:space="preserve">3.  </w:t>
            </w:r>
            <w:r w:rsidRPr="00B40CDF">
              <w:t>Provide information about any departure from and return to the United States you have made since your first entry:  (List all departures, including brief ones.  Attach additional sheets of paper as needed.)</w:t>
            </w:r>
          </w:p>
          <w:p w14:paraId="62A986BD" w14:textId="77777777" w:rsidR="007F1650" w:rsidRPr="00B40CDF" w:rsidRDefault="007F1650" w:rsidP="007F1650"/>
          <w:p w14:paraId="1CA2F22E" w14:textId="77777777" w:rsidR="00081FE8" w:rsidRPr="00B40CDF" w:rsidRDefault="00081FE8" w:rsidP="007F1650"/>
          <w:p w14:paraId="3231894E" w14:textId="77777777" w:rsidR="00081FE8" w:rsidRPr="00B40CDF" w:rsidRDefault="00081FE8" w:rsidP="007F1650"/>
          <w:p w14:paraId="316D50D3" w14:textId="77777777" w:rsidR="00081FE8" w:rsidRPr="00B40CDF" w:rsidRDefault="00081FE8" w:rsidP="007F1650"/>
          <w:p w14:paraId="49C2802D" w14:textId="77777777" w:rsidR="00FB511F" w:rsidRPr="00B40CDF" w:rsidRDefault="00FB511F" w:rsidP="007F1650"/>
          <w:p w14:paraId="45BC09CD" w14:textId="77777777" w:rsidR="007F1650" w:rsidRPr="00B40CDF" w:rsidRDefault="007F1650" w:rsidP="007F1650">
            <w:pPr>
              <w:rPr>
                <w:position w:val="-1"/>
              </w:rPr>
            </w:pPr>
            <w:r w:rsidRPr="00B40CDF">
              <w:rPr>
                <w:position w:val="-1"/>
              </w:rPr>
              <w:t>If you have not departed the United States since your first date of entry, please mark an "X" in this box:</w:t>
            </w:r>
          </w:p>
          <w:p w14:paraId="59D0D3F0" w14:textId="77777777" w:rsidR="007F1650" w:rsidRPr="00B40CDF" w:rsidRDefault="007F1650" w:rsidP="007F1650">
            <w:pPr>
              <w:rPr>
                <w:position w:val="-1"/>
              </w:rPr>
            </w:pPr>
          </w:p>
          <w:p w14:paraId="3B5F8F8E" w14:textId="77777777" w:rsidR="00081FE8" w:rsidRPr="00B40CDF" w:rsidRDefault="00081FE8" w:rsidP="007F1650">
            <w:pPr>
              <w:rPr>
                <w:position w:val="-1"/>
              </w:rPr>
            </w:pPr>
          </w:p>
          <w:p w14:paraId="5C130D9B" w14:textId="77777777" w:rsidR="007F1650" w:rsidRPr="00B40CDF" w:rsidRDefault="007F1650" w:rsidP="007F1650">
            <w:r w:rsidRPr="00B40CDF">
              <w:t>Port of Departure: (Place or Port, City, State)</w:t>
            </w:r>
          </w:p>
          <w:p w14:paraId="61FDD709" w14:textId="77777777" w:rsidR="00081FE8" w:rsidRPr="00B40CDF" w:rsidRDefault="00081FE8" w:rsidP="007F1650"/>
          <w:p w14:paraId="622F6B67" w14:textId="77777777" w:rsidR="007F1650" w:rsidRPr="00B40CDF" w:rsidRDefault="007F1650" w:rsidP="007F1650">
            <w:r w:rsidRPr="00B40CDF">
              <w:t>Departure Date: (mm/dd/yyyy)</w:t>
            </w:r>
          </w:p>
          <w:p w14:paraId="50384747" w14:textId="77777777" w:rsidR="00A511E1" w:rsidRPr="00B40CDF" w:rsidRDefault="00A511E1" w:rsidP="007F1650"/>
          <w:p w14:paraId="1A13481C" w14:textId="77777777" w:rsidR="007F1650" w:rsidRPr="00B40CDF" w:rsidRDefault="007F1650" w:rsidP="007F1650">
            <w:r w:rsidRPr="00B40CDF">
              <w:t>Purpose of Travel:</w:t>
            </w:r>
          </w:p>
          <w:p w14:paraId="70C2216D" w14:textId="77777777" w:rsidR="00A511E1" w:rsidRPr="00B40CDF" w:rsidRDefault="00A511E1" w:rsidP="007F1650"/>
          <w:p w14:paraId="628948D5" w14:textId="77777777" w:rsidR="007F1650" w:rsidRPr="00B40CDF" w:rsidRDefault="007F1650" w:rsidP="007F1650">
            <w:r w:rsidRPr="00B40CDF">
              <w:t>Destination:</w:t>
            </w:r>
          </w:p>
          <w:p w14:paraId="47BC057F" w14:textId="77777777" w:rsidR="00081FE8" w:rsidRPr="00B40CDF" w:rsidRDefault="00081FE8" w:rsidP="007F1650"/>
          <w:p w14:paraId="132BA51E" w14:textId="77777777" w:rsidR="00FB511F" w:rsidRPr="00B40CDF" w:rsidRDefault="00FB511F" w:rsidP="007F1650"/>
          <w:p w14:paraId="0C6A2A6C" w14:textId="77777777" w:rsidR="007F1650" w:rsidRPr="00B40CDF" w:rsidRDefault="007F1650" w:rsidP="007F1650">
            <w:r w:rsidRPr="00B40CDF">
              <w:t>Port of Return: (Place or Port, City, State)</w:t>
            </w:r>
          </w:p>
          <w:p w14:paraId="5FEA1F63" w14:textId="77777777" w:rsidR="00081FE8" w:rsidRPr="00B40CDF" w:rsidRDefault="00081FE8" w:rsidP="007F1650"/>
          <w:p w14:paraId="33C314F9" w14:textId="77777777" w:rsidR="007F1650" w:rsidRPr="00B40CDF" w:rsidRDefault="007F1650" w:rsidP="007F1650">
            <w:r w:rsidRPr="00B40CDF">
              <w:t>Return Date: (mm/dd/yyyy)</w:t>
            </w:r>
          </w:p>
          <w:p w14:paraId="5E085F89" w14:textId="77777777" w:rsidR="00A511E1" w:rsidRPr="00B40CDF" w:rsidRDefault="00A511E1" w:rsidP="007F1650"/>
          <w:p w14:paraId="0245E4C3" w14:textId="77777777" w:rsidR="007F1650" w:rsidRPr="00B40CDF" w:rsidRDefault="007F1650" w:rsidP="007F1650">
            <w:r w:rsidRPr="00B40CDF">
              <w:t>Status at Entry:</w:t>
            </w:r>
          </w:p>
          <w:p w14:paraId="4E65C616" w14:textId="77777777" w:rsidR="00A511E1" w:rsidRPr="00B40CDF" w:rsidRDefault="00A511E1" w:rsidP="007F1650"/>
          <w:p w14:paraId="316D0B25" w14:textId="77777777" w:rsidR="007F1650" w:rsidRPr="00B40CDF" w:rsidRDefault="007F1650" w:rsidP="007F1650">
            <w:r w:rsidRPr="00B40CDF">
              <w:t>Inspected and Admitted: Y/N</w:t>
            </w:r>
          </w:p>
          <w:p w14:paraId="3F514A0E" w14:textId="77777777" w:rsidR="007F1650" w:rsidRPr="00B40CDF" w:rsidRDefault="007F1650" w:rsidP="007F1650"/>
          <w:p w14:paraId="2C92DD18" w14:textId="77777777" w:rsidR="00081FE8" w:rsidRPr="00B40CDF" w:rsidRDefault="00081FE8" w:rsidP="007F1650"/>
          <w:p w14:paraId="1938ABAD" w14:textId="77777777" w:rsidR="00081FE8" w:rsidRPr="00B40CDF" w:rsidRDefault="00081FE8" w:rsidP="007F1650"/>
          <w:p w14:paraId="2E1ECA0A" w14:textId="77777777" w:rsidR="00081FE8" w:rsidRPr="00B40CDF" w:rsidRDefault="00081FE8" w:rsidP="007F1650"/>
          <w:p w14:paraId="6E39B254" w14:textId="77777777" w:rsidR="00081FE8" w:rsidRPr="00B40CDF" w:rsidRDefault="00081FE8" w:rsidP="007F1650"/>
          <w:p w14:paraId="367B3268" w14:textId="77777777" w:rsidR="00081FE8" w:rsidRPr="00B40CDF" w:rsidRDefault="00081FE8" w:rsidP="007F1650"/>
          <w:p w14:paraId="2F499D38" w14:textId="77777777" w:rsidR="00081FE8" w:rsidRPr="00B40CDF" w:rsidRDefault="00081FE8" w:rsidP="007F1650"/>
          <w:p w14:paraId="3621343A" w14:textId="77777777" w:rsidR="00081FE8" w:rsidRPr="00B40CDF" w:rsidRDefault="00081FE8" w:rsidP="007F1650"/>
          <w:p w14:paraId="32DD6877" w14:textId="77777777" w:rsidR="00FB511F" w:rsidRPr="00B40CDF" w:rsidRDefault="00FB511F" w:rsidP="007F1650"/>
          <w:p w14:paraId="72FD7D70" w14:textId="52D378B4" w:rsidR="00081FE8" w:rsidRPr="00B40CDF" w:rsidRDefault="00081FE8" w:rsidP="007F1650"/>
          <w:p w14:paraId="2F1D432B" w14:textId="24C9D28B" w:rsidR="007765B5" w:rsidRPr="00B40CDF" w:rsidRDefault="007765B5" w:rsidP="007F1650"/>
          <w:p w14:paraId="01C21439" w14:textId="77777777" w:rsidR="00A511E1" w:rsidRPr="00B40CDF" w:rsidRDefault="00A511E1" w:rsidP="007F1650"/>
          <w:p w14:paraId="0D8E7CCB" w14:textId="77777777" w:rsidR="007F1650" w:rsidRPr="00B40CDF" w:rsidRDefault="007F1650" w:rsidP="007F1650">
            <w:r w:rsidRPr="00B40CDF">
              <w:t>Port of Departure: (Place or Port, City, State)</w:t>
            </w:r>
          </w:p>
          <w:p w14:paraId="2E562010" w14:textId="77777777" w:rsidR="00081FE8" w:rsidRPr="00B40CDF" w:rsidRDefault="00081FE8" w:rsidP="007F1650"/>
          <w:p w14:paraId="3918C5A7" w14:textId="77777777" w:rsidR="007F1650" w:rsidRPr="00B40CDF" w:rsidRDefault="007F1650" w:rsidP="007F1650">
            <w:r w:rsidRPr="00B40CDF">
              <w:t>Departure Date: (mm/dd/yyyy)</w:t>
            </w:r>
          </w:p>
          <w:p w14:paraId="06636838" w14:textId="77777777" w:rsidR="001C0573" w:rsidRPr="00B40CDF" w:rsidRDefault="001C0573" w:rsidP="007F1650"/>
          <w:p w14:paraId="2EA1E9F0" w14:textId="77777777" w:rsidR="007F1650" w:rsidRPr="00B40CDF" w:rsidRDefault="007F1650" w:rsidP="007F1650">
            <w:r w:rsidRPr="00B40CDF">
              <w:t>Purpose of Travel:</w:t>
            </w:r>
          </w:p>
          <w:p w14:paraId="14985B81" w14:textId="77777777" w:rsidR="001C0573" w:rsidRPr="00B40CDF" w:rsidRDefault="001C0573" w:rsidP="007F1650"/>
          <w:p w14:paraId="33FB29FF" w14:textId="77777777" w:rsidR="007F1650" w:rsidRPr="00B40CDF" w:rsidRDefault="007F1650" w:rsidP="007F1650">
            <w:r w:rsidRPr="00B40CDF">
              <w:t>Destination:</w:t>
            </w:r>
          </w:p>
          <w:p w14:paraId="4586F613" w14:textId="77777777" w:rsidR="007F1650" w:rsidRPr="00B40CDF" w:rsidRDefault="007F1650" w:rsidP="007F1650"/>
          <w:p w14:paraId="659B19F5" w14:textId="77777777" w:rsidR="00FB511F" w:rsidRPr="00B40CDF" w:rsidRDefault="00FB511F" w:rsidP="007F1650"/>
          <w:p w14:paraId="0A3FAACB" w14:textId="77777777" w:rsidR="00081FE8" w:rsidRPr="00B40CDF" w:rsidRDefault="007F1650" w:rsidP="007F1650">
            <w:r w:rsidRPr="00B40CDF">
              <w:t>Port of Retu</w:t>
            </w:r>
            <w:r w:rsidR="001C0573" w:rsidRPr="00B40CDF">
              <w:t>rn: (Place or Port, City, State)</w:t>
            </w:r>
          </w:p>
          <w:p w14:paraId="4787D89B" w14:textId="77777777" w:rsidR="00081FE8" w:rsidRPr="00B40CDF" w:rsidRDefault="00081FE8" w:rsidP="007F1650"/>
          <w:p w14:paraId="418D8840" w14:textId="77777777" w:rsidR="007F1650" w:rsidRPr="00B40CDF" w:rsidRDefault="007F1650" w:rsidP="007F1650">
            <w:r w:rsidRPr="00B40CDF">
              <w:t>Return Date: (mm/dd/yyyy)</w:t>
            </w:r>
          </w:p>
          <w:p w14:paraId="6DB0E633" w14:textId="77777777" w:rsidR="00FB511F" w:rsidRPr="00B40CDF" w:rsidRDefault="00FB511F" w:rsidP="007F1650"/>
          <w:p w14:paraId="367C2265" w14:textId="77777777" w:rsidR="007F1650" w:rsidRPr="00B40CDF" w:rsidRDefault="007F1650" w:rsidP="007F1650">
            <w:r w:rsidRPr="00B40CDF">
              <w:t>Status at Entry:</w:t>
            </w:r>
          </w:p>
          <w:p w14:paraId="53405DDF" w14:textId="77777777" w:rsidR="001C0573" w:rsidRPr="00B40CDF" w:rsidRDefault="001C0573" w:rsidP="007F1650"/>
          <w:p w14:paraId="675E2467" w14:textId="77777777" w:rsidR="007F1650" w:rsidRPr="00B40CDF" w:rsidRDefault="007F1650" w:rsidP="007F1650">
            <w:r w:rsidRPr="00B40CDF">
              <w:t>Inspected and Admitted: Y/N</w:t>
            </w:r>
          </w:p>
          <w:p w14:paraId="21A76EF1" w14:textId="77777777" w:rsidR="001C0573" w:rsidRPr="00B40CDF" w:rsidRDefault="001C0573" w:rsidP="007F1650"/>
          <w:p w14:paraId="2F57E021" w14:textId="77777777" w:rsidR="007F1650" w:rsidRPr="00B40CDF" w:rsidRDefault="007F1650" w:rsidP="007F1650"/>
          <w:p w14:paraId="593E1DE4" w14:textId="77777777" w:rsidR="00081FE8" w:rsidRPr="00B40CDF" w:rsidRDefault="00081FE8" w:rsidP="007F1650"/>
          <w:p w14:paraId="3F0D8DBE" w14:textId="77777777" w:rsidR="00081FE8" w:rsidRPr="00B40CDF" w:rsidRDefault="00081FE8" w:rsidP="007F1650"/>
          <w:p w14:paraId="06038AAB" w14:textId="77777777" w:rsidR="00081FE8" w:rsidRPr="00B40CDF" w:rsidRDefault="00081FE8" w:rsidP="007F1650"/>
          <w:p w14:paraId="50EB7107" w14:textId="77777777" w:rsidR="00081FE8" w:rsidRPr="00B40CDF" w:rsidRDefault="00081FE8" w:rsidP="007F1650"/>
          <w:p w14:paraId="735BE824" w14:textId="77777777" w:rsidR="00081FE8" w:rsidRPr="00B40CDF" w:rsidRDefault="00081FE8" w:rsidP="007F1650"/>
          <w:p w14:paraId="27E59BAD" w14:textId="77777777" w:rsidR="00081FE8" w:rsidRPr="00B40CDF" w:rsidRDefault="00081FE8" w:rsidP="007F1650"/>
          <w:p w14:paraId="2E91F339" w14:textId="77777777" w:rsidR="00081FE8" w:rsidRPr="00B40CDF" w:rsidRDefault="00081FE8" w:rsidP="007F1650"/>
          <w:p w14:paraId="302C8E1A" w14:textId="77777777" w:rsidR="00081FE8" w:rsidRPr="00B40CDF" w:rsidRDefault="00081FE8" w:rsidP="007F1650"/>
          <w:p w14:paraId="38543E5B" w14:textId="77777777" w:rsidR="00081FE8" w:rsidRPr="00B40CDF" w:rsidRDefault="00081FE8" w:rsidP="007F1650"/>
          <w:p w14:paraId="12E90AC5" w14:textId="77777777" w:rsidR="00081FE8" w:rsidRPr="00B40CDF" w:rsidRDefault="00081FE8" w:rsidP="007F1650"/>
          <w:p w14:paraId="114ED5A7" w14:textId="77777777" w:rsidR="00081FE8" w:rsidRPr="00B40CDF" w:rsidRDefault="00081FE8" w:rsidP="007F1650"/>
          <w:p w14:paraId="18670FFB" w14:textId="77777777" w:rsidR="00BB5709" w:rsidRPr="00B40CDF" w:rsidRDefault="00BB5709" w:rsidP="007F1650"/>
          <w:p w14:paraId="44DCDF62" w14:textId="77777777" w:rsidR="001C0573" w:rsidRPr="00B40CDF" w:rsidRDefault="001C0573" w:rsidP="007F1650"/>
          <w:p w14:paraId="68728C37" w14:textId="77777777" w:rsidR="00BB5709" w:rsidRPr="00B40CDF" w:rsidRDefault="00BB5709" w:rsidP="007F1650"/>
          <w:p w14:paraId="0D79FD1D" w14:textId="77777777" w:rsidR="007F1650" w:rsidRPr="00B40CDF" w:rsidRDefault="007F1650" w:rsidP="007F1650">
            <w:r w:rsidRPr="00B40CDF">
              <w:rPr>
                <w:b/>
                <w:bCs/>
              </w:rPr>
              <w:t>4</w:t>
            </w:r>
            <w:r w:rsidRPr="00B40CDF">
              <w:t>.  Have you ever:</w:t>
            </w:r>
          </w:p>
          <w:p w14:paraId="1BF000ED" w14:textId="77777777" w:rsidR="007F1650" w:rsidRPr="00B40CDF" w:rsidRDefault="007F1650" w:rsidP="007F1650"/>
          <w:p w14:paraId="61605132" w14:textId="77777777" w:rsidR="007F1650" w:rsidRPr="00B40CDF" w:rsidRDefault="007F1650" w:rsidP="007F1650">
            <w:r w:rsidRPr="00B40CDF">
              <w:rPr>
                <w:b/>
                <w:bCs/>
              </w:rPr>
              <w:t xml:space="preserve">(a) </w:t>
            </w:r>
            <w:r w:rsidRPr="00B40CDF">
              <w:t>Been ordered deported or removed? Y/N</w:t>
            </w:r>
          </w:p>
          <w:p w14:paraId="4717E7D8" w14:textId="77777777" w:rsidR="007F1650" w:rsidRPr="00B40CDF" w:rsidRDefault="007F1650" w:rsidP="007F1650"/>
          <w:p w14:paraId="7B262CE5" w14:textId="77777777" w:rsidR="007F1650" w:rsidRPr="00B40CDF" w:rsidRDefault="007F1650" w:rsidP="007F1650">
            <w:r w:rsidRPr="00B40CDF">
              <w:rPr>
                <w:b/>
                <w:bCs/>
              </w:rPr>
              <w:t xml:space="preserve">(b) </w:t>
            </w:r>
            <w:r w:rsidRPr="00B40CDF">
              <w:t>Departed the United States under an order of deportation or removal? Y/N</w:t>
            </w:r>
          </w:p>
          <w:p w14:paraId="02954ED2" w14:textId="77777777" w:rsidR="007F1650" w:rsidRPr="00B40CDF" w:rsidRDefault="007F1650" w:rsidP="007F1650"/>
          <w:p w14:paraId="34FD8B0F" w14:textId="77777777" w:rsidR="007F1650" w:rsidRPr="00B40CDF" w:rsidRDefault="007F1650" w:rsidP="007F1650">
            <w:r w:rsidRPr="00B40CDF">
              <w:rPr>
                <w:b/>
                <w:bCs/>
                <w:spacing w:val="3"/>
              </w:rPr>
              <w:t>(c</w:t>
            </w:r>
            <w:r w:rsidRPr="00B40CDF">
              <w:rPr>
                <w:b/>
                <w:bCs/>
              </w:rPr>
              <w:t>)</w:t>
            </w:r>
            <w:r w:rsidRPr="00B40CDF">
              <w:rPr>
                <w:b/>
                <w:bCs/>
                <w:spacing w:val="5"/>
              </w:rPr>
              <w:t xml:space="preserve"> </w:t>
            </w:r>
            <w:r w:rsidRPr="00B40CDF">
              <w:t>Overstayed a grant of voluntary departure from an immigration judge or DHS? Y/N</w:t>
            </w:r>
          </w:p>
          <w:p w14:paraId="7DCC7DD6" w14:textId="77777777" w:rsidR="007F1650" w:rsidRPr="00B40CDF" w:rsidRDefault="007F1650" w:rsidP="007F1650">
            <w:pPr>
              <w:pStyle w:val="NoSpacing"/>
              <w:rPr>
                <w:rFonts w:ascii="Times New Roman" w:hAnsi="Times New Roman" w:cs="Times New Roman"/>
                <w:sz w:val="20"/>
                <w:szCs w:val="20"/>
              </w:rPr>
            </w:pPr>
          </w:p>
          <w:p w14:paraId="29048536" w14:textId="77777777" w:rsidR="00FB511F" w:rsidRPr="00B40CDF" w:rsidRDefault="00FB511F" w:rsidP="007F1650">
            <w:pPr>
              <w:pStyle w:val="NoSpacing"/>
              <w:rPr>
                <w:rFonts w:ascii="Times New Roman" w:hAnsi="Times New Roman" w:cs="Times New Roman"/>
                <w:sz w:val="20"/>
                <w:szCs w:val="20"/>
              </w:rPr>
            </w:pPr>
          </w:p>
          <w:p w14:paraId="2D7735DF" w14:textId="77777777" w:rsidR="007F1650" w:rsidRPr="00B40CDF" w:rsidRDefault="007F1650" w:rsidP="007F1650">
            <w:pPr>
              <w:pStyle w:val="NoSpacing"/>
              <w:rPr>
                <w:rFonts w:ascii="Times New Roman" w:hAnsi="Times New Roman" w:cs="Times New Roman"/>
                <w:sz w:val="20"/>
                <w:szCs w:val="20"/>
              </w:rPr>
            </w:pPr>
            <w:r w:rsidRPr="00B40CDF">
              <w:rPr>
                <w:rFonts w:ascii="Times New Roman" w:hAnsi="Times New Roman" w:cs="Times New Roman"/>
                <w:b/>
                <w:bCs/>
                <w:sz w:val="20"/>
                <w:szCs w:val="20"/>
              </w:rPr>
              <w:t xml:space="preserve">(d) </w:t>
            </w:r>
            <w:r w:rsidRPr="00B40CDF">
              <w:rPr>
                <w:rFonts w:ascii="Times New Roman" w:hAnsi="Times New Roman" w:cs="Times New Roman"/>
                <w:sz w:val="20"/>
                <w:szCs w:val="20"/>
              </w:rPr>
              <w:t>Departed the United States under a grant of voluntary departure or voluntary return? Y/N</w:t>
            </w:r>
          </w:p>
          <w:p w14:paraId="515A69E7" w14:textId="77777777" w:rsidR="007F1650" w:rsidRPr="00B40CDF" w:rsidRDefault="007F1650" w:rsidP="007F1650">
            <w:pPr>
              <w:pStyle w:val="NoSpacing"/>
              <w:rPr>
                <w:rFonts w:ascii="Times New Roman" w:hAnsi="Times New Roman" w:cs="Times New Roman"/>
                <w:sz w:val="20"/>
                <w:szCs w:val="20"/>
              </w:rPr>
            </w:pPr>
          </w:p>
          <w:p w14:paraId="149D9E1C" w14:textId="77777777" w:rsidR="007F1650" w:rsidRPr="00B40CDF" w:rsidRDefault="007F1650"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b/>
                <w:bCs/>
                <w:sz w:val="20"/>
                <w:szCs w:val="20"/>
              </w:rPr>
              <w:t xml:space="preserve">(e)  </w:t>
            </w:r>
            <w:r w:rsidRPr="00B40CDF">
              <w:rPr>
                <w:rFonts w:ascii="Times New Roman" w:eastAsia="Times New Roman" w:hAnsi="Times New Roman" w:cs="Times New Roman"/>
                <w:sz w:val="20"/>
                <w:szCs w:val="20"/>
              </w:rPr>
              <w:t>Failed to appear for deportation or removal? Y/N</w:t>
            </w:r>
          </w:p>
          <w:p w14:paraId="7DC74DD1" w14:textId="77777777" w:rsidR="007F1650" w:rsidRPr="00B40CDF" w:rsidRDefault="007F1650" w:rsidP="007F1650">
            <w:pPr>
              <w:pStyle w:val="NoSpacing"/>
              <w:rPr>
                <w:rFonts w:ascii="Times New Roman" w:eastAsia="Times New Roman" w:hAnsi="Times New Roman" w:cs="Times New Roman"/>
                <w:sz w:val="20"/>
                <w:szCs w:val="20"/>
              </w:rPr>
            </w:pPr>
          </w:p>
          <w:p w14:paraId="62014D39" w14:textId="77777777" w:rsidR="007F1650" w:rsidRPr="00B40CDF" w:rsidRDefault="007F1650"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If you responded "Yes" to any of the above, indicate the name and Alien Registration Number (A-Number) you were using at that time, along with the date you left the United States, if applicable:</w:t>
            </w:r>
          </w:p>
          <w:p w14:paraId="66FC7F1D" w14:textId="77777777" w:rsidR="007F1650" w:rsidRPr="00B40CDF" w:rsidRDefault="007F1650" w:rsidP="007F1650">
            <w:pPr>
              <w:pStyle w:val="NoSpacing"/>
              <w:rPr>
                <w:rFonts w:ascii="Times New Roman" w:eastAsia="Times New Roman" w:hAnsi="Times New Roman" w:cs="Times New Roman"/>
                <w:sz w:val="20"/>
                <w:szCs w:val="20"/>
              </w:rPr>
            </w:pPr>
          </w:p>
          <w:p w14:paraId="7FA55B97" w14:textId="77777777" w:rsidR="007F1650" w:rsidRPr="00B40CDF" w:rsidRDefault="007F1650" w:rsidP="007F1650">
            <w:pPr>
              <w:pStyle w:val="NoSpacing"/>
              <w:rPr>
                <w:rFonts w:ascii="Times New Roman" w:hAnsi="Times New Roman" w:cs="Times New Roman"/>
                <w:b/>
                <w:sz w:val="20"/>
                <w:szCs w:val="20"/>
              </w:rPr>
            </w:pPr>
            <w:r w:rsidRPr="00B40CDF">
              <w:rPr>
                <w:rFonts w:ascii="Times New Roman" w:eastAsia="Times New Roman" w:hAnsi="Times New Roman" w:cs="Times New Roman"/>
                <w:b/>
                <w:sz w:val="20"/>
                <w:szCs w:val="20"/>
              </w:rPr>
              <w:t>[Page 3]</w:t>
            </w:r>
          </w:p>
          <w:p w14:paraId="05B7AAD1" w14:textId="77777777" w:rsidR="007F1650" w:rsidRPr="00B40CDF" w:rsidRDefault="007F1650" w:rsidP="007F1650">
            <w:pPr>
              <w:pStyle w:val="NoSpacing"/>
              <w:rPr>
                <w:rFonts w:ascii="Times New Roman" w:hAnsi="Times New Roman" w:cs="Times New Roman"/>
                <w:b/>
                <w:sz w:val="20"/>
                <w:szCs w:val="20"/>
              </w:rPr>
            </w:pPr>
          </w:p>
          <w:p w14:paraId="7220CA3F" w14:textId="77777777" w:rsidR="007F1650" w:rsidRPr="00B40CDF" w:rsidRDefault="007F1650"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If you are unsure about any of your answers to questions 4(a) - (e) in Part 3 on Page 2, indicate which question(s) and explain why you are unsure about the response(s) you have given:  (Attach additional sheets of paper as needed.)</w:t>
            </w:r>
          </w:p>
          <w:p w14:paraId="6EFBC72C" w14:textId="77777777" w:rsidR="00A277E7" w:rsidRPr="00B40CDF" w:rsidRDefault="00A277E7" w:rsidP="007F1650"/>
        </w:tc>
        <w:tc>
          <w:tcPr>
            <w:tcW w:w="4095" w:type="dxa"/>
          </w:tcPr>
          <w:p w14:paraId="4C14DF97" w14:textId="77777777" w:rsidR="00081FE8" w:rsidRPr="00B40CDF" w:rsidRDefault="00081FE8" w:rsidP="00081FE8">
            <w:pPr>
              <w:pStyle w:val="NoSpacing"/>
              <w:rPr>
                <w:rFonts w:ascii="Times New Roman" w:eastAsia="Times New Roman" w:hAnsi="Times New Roman" w:cs="Times New Roman"/>
                <w:b/>
                <w:sz w:val="20"/>
                <w:szCs w:val="20"/>
              </w:rPr>
            </w:pPr>
            <w:r w:rsidRPr="00B40CDF">
              <w:rPr>
                <w:rFonts w:ascii="Times New Roman" w:eastAsia="Times New Roman" w:hAnsi="Times New Roman" w:cs="Times New Roman"/>
                <w:b/>
                <w:sz w:val="20"/>
                <w:szCs w:val="20"/>
              </w:rPr>
              <w:t>[Page 2]</w:t>
            </w:r>
          </w:p>
          <w:p w14:paraId="57D28064" w14:textId="77777777" w:rsidR="00081FE8" w:rsidRPr="00B40CDF" w:rsidRDefault="00081FE8" w:rsidP="00081FE8">
            <w:pPr>
              <w:pStyle w:val="NoSpacing"/>
              <w:rPr>
                <w:rFonts w:ascii="Times New Roman" w:eastAsia="Times New Roman" w:hAnsi="Times New Roman" w:cs="Times New Roman"/>
                <w:b/>
                <w:sz w:val="20"/>
                <w:szCs w:val="20"/>
              </w:rPr>
            </w:pPr>
          </w:p>
          <w:p w14:paraId="419462AE" w14:textId="77777777" w:rsidR="001317FD" w:rsidRPr="00B40CDF" w:rsidRDefault="001317FD" w:rsidP="001317FD">
            <w:pPr>
              <w:pStyle w:val="NoSpacing"/>
              <w:rPr>
                <w:rFonts w:ascii="Times New Roman" w:eastAsia="Times New Roman" w:hAnsi="Times New Roman"/>
                <w:b/>
                <w:bCs/>
                <w:position w:val="-1"/>
                <w:sz w:val="20"/>
                <w:szCs w:val="20"/>
              </w:rPr>
            </w:pPr>
            <w:r w:rsidRPr="00B40CDF">
              <w:rPr>
                <w:rFonts w:ascii="Times New Roman" w:eastAsia="Times New Roman" w:hAnsi="Times New Roman"/>
                <w:b/>
                <w:bCs/>
                <w:position w:val="-1"/>
                <w:sz w:val="20"/>
                <w:szCs w:val="20"/>
              </w:rPr>
              <w:t>Part 3. Information About Your Presence in the United States</w:t>
            </w:r>
          </w:p>
          <w:p w14:paraId="749A8BB1" w14:textId="77777777" w:rsidR="001317FD" w:rsidRPr="00B40CDF" w:rsidRDefault="001317FD" w:rsidP="001317FD">
            <w:pPr>
              <w:rPr>
                <w:color w:val="FF0000"/>
                <w:position w:val="-1"/>
              </w:rPr>
            </w:pPr>
          </w:p>
          <w:p w14:paraId="67EE0760" w14:textId="77777777" w:rsidR="001317FD" w:rsidRPr="00B40CDF" w:rsidRDefault="001317FD" w:rsidP="001317FD">
            <w:pPr>
              <w:rPr>
                <w:b/>
                <w:i/>
                <w:color w:val="FF0000"/>
                <w:position w:val="-1"/>
              </w:rPr>
            </w:pPr>
            <w:r w:rsidRPr="00B40CDF">
              <w:rPr>
                <w:b/>
                <w:i/>
                <w:color w:val="FF0000"/>
                <w:position w:val="-1"/>
              </w:rPr>
              <w:t>Address History</w:t>
            </w:r>
          </w:p>
          <w:p w14:paraId="319DD44E" w14:textId="77777777" w:rsidR="001317FD" w:rsidRPr="00B40CDF" w:rsidRDefault="001317FD" w:rsidP="001317FD">
            <w:pPr>
              <w:rPr>
                <w:b/>
                <w:i/>
              </w:rPr>
            </w:pPr>
          </w:p>
          <w:p w14:paraId="0EE6736E" w14:textId="77777777" w:rsidR="001317FD" w:rsidRPr="00B40CDF" w:rsidRDefault="001317FD" w:rsidP="001317FD">
            <w:pPr>
              <w:rPr>
                <w:color w:val="FF0000"/>
                <w:position w:val="-1"/>
              </w:rPr>
            </w:pPr>
            <w:r w:rsidRPr="00B40CDF">
              <w:rPr>
                <w:color w:val="FF0000"/>
              </w:rPr>
              <w:t>Provide your physical addresses for the last 10 years.</w:t>
            </w:r>
            <w:r w:rsidR="00FB511F" w:rsidRPr="00B40CDF">
              <w:rPr>
                <w:color w:val="FF0000"/>
              </w:rPr>
              <w:t xml:space="preserve"> </w:t>
            </w:r>
            <w:r w:rsidRPr="00B40CDF">
              <w:rPr>
                <w:color w:val="FF0000"/>
              </w:rPr>
              <w:t xml:space="preserve"> Include addresses for anywhere you resided for 60 days or more.</w:t>
            </w:r>
            <w:r w:rsidR="00FB511F" w:rsidRPr="00B40CDF">
              <w:rPr>
                <w:color w:val="FF0000"/>
              </w:rPr>
              <w:t xml:space="preserve"> </w:t>
            </w:r>
            <w:r w:rsidRPr="00B40CDF">
              <w:rPr>
                <w:color w:val="FF0000"/>
              </w:rPr>
              <w:t xml:space="preserve"> Provide your current address first. </w:t>
            </w:r>
            <w:r w:rsidR="00FB511F" w:rsidRPr="00B40CDF">
              <w:rPr>
                <w:color w:val="FF0000"/>
              </w:rPr>
              <w:t xml:space="preserve"> </w:t>
            </w:r>
            <w:r w:rsidRPr="00B40CDF">
              <w:rPr>
                <w:color w:val="FF0000"/>
                <w:position w:val="-1"/>
              </w:rPr>
              <w:t xml:space="preserve">If you need extra space to complete this section, use the space provided in </w:t>
            </w:r>
            <w:r w:rsidRPr="00B40CDF">
              <w:rPr>
                <w:b/>
                <w:color w:val="FF0000"/>
                <w:position w:val="-1"/>
              </w:rPr>
              <w:t>Part 15. Additional Information</w:t>
            </w:r>
            <w:r w:rsidRPr="00B40CDF">
              <w:rPr>
                <w:color w:val="FF0000"/>
                <w:position w:val="-1"/>
              </w:rPr>
              <w:t>.</w:t>
            </w:r>
          </w:p>
          <w:p w14:paraId="39E6F431" w14:textId="77777777" w:rsidR="001317FD" w:rsidRPr="00B40CDF" w:rsidRDefault="001317FD" w:rsidP="001317FD">
            <w:pPr>
              <w:pStyle w:val="NoSpacing"/>
              <w:rPr>
                <w:rFonts w:ascii="Times New Roman" w:hAnsi="Times New Roman"/>
                <w:b/>
                <w:sz w:val="20"/>
                <w:szCs w:val="20"/>
              </w:rPr>
            </w:pPr>
          </w:p>
          <w:p w14:paraId="6C32BC3D"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Physical Address 1 (current address)</w:t>
            </w:r>
          </w:p>
          <w:p w14:paraId="716C5217"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1.a. </w:t>
            </w:r>
            <w:r w:rsidRPr="00B40CDF">
              <w:rPr>
                <w:rFonts w:ascii="Times New Roman" w:hAnsi="Times New Roman"/>
                <w:color w:val="FF0000"/>
                <w:sz w:val="20"/>
                <w:szCs w:val="20"/>
              </w:rPr>
              <w:t xml:space="preserve">Street Number and Name </w:t>
            </w:r>
          </w:p>
          <w:p w14:paraId="639625C7"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1.b. </w:t>
            </w:r>
            <w:r w:rsidRPr="00B40CDF">
              <w:rPr>
                <w:rFonts w:ascii="Times New Roman" w:hAnsi="Times New Roman"/>
                <w:color w:val="FF0000"/>
                <w:sz w:val="20"/>
                <w:szCs w:val="20"/>
              </w:rPr>
              <w:t>Apt./Ste./Flr. Number</w:t>
            </w:r>
          </w:p>
          <w:p w14:paraId="12343304"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1.c. </w:t>
            </w:r>
            <w:r w:rsidRPr="00B40CDF">
              <w:rPr>
                <w:rFonts w:ascii="Times New Roman" w:hAnsi="Times New Roman"/>
                <w:color w:val="FF0000"/>
                <w:sz w:val="20"/>
                <w:szCs w:val="20"/>
              </w:rPr>
              <w:t>City or Town</w:t>
            </w:r>
          </w:p>
          <w:p w14:paraId="7795CD42"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1.d. </w:t>
            </w:r>
            <w:r w:rsidRPr="00B40CDF">
              <w:rPr>
                <w:rFonts w:ascii="Times New Roman" w:hAnsi="Times New Roman"/>
                <w:color w:val="FF0000"/>
                <w:sz w:val="20"/>
                <w:szCs w:val="20"/>
              </w:rPr>
              <w:t>State</w:t>
            </w:r>
          </w:p>
          <w:p w14:paraId="48F04EA4"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1.e. </w:t>
            </w:r>
            <w:r w:rsidRPr="00B40CDF">
              <w:rPr>
                <w:rFonts w:ascii="Times New Roman" w:hAnsi="Times New Roman"/>
                <w:color w:val="FF0000"/>
                <w:sz w:val="20"/>
                <w:szCs w:val="20"/>
              </w:rPr>
              <w:t>ZIP Code</w:t>
            </w:r>
          </w:p>
          <w:p w14:paraId="4605D88C" w14:textId="77777777" w:rsidR="001317FD" w:rsidRPr="00B40CDF" w:rsidRDefault="001317FD" w:rsidP="001317FD">
            <w:pPr>
              <w:pStyle w:val="NoSpacing"/>
              <w:rPr>
                <w:rFonts w:ascii="Times New Roman" w:hAnsi="Times New Roman"/>
                <w:color w:val="FF0000"/>
                <w:sz w:val="20"/>
                <w:szCs w:val="20"/>
              </w:rPr>
            </w:pPr>
          </w:p>
          <w:p w14:paraId="69514D12"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 xml:space="preserve">Date of Residence </w:t>
            </w:r>
          </w:p>
          <w:p w14:paraId="6F06A00D"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2.a. </w:t>
            </w:r>
            <w:r w:rsidRPr="00B40CDF">
              <w:rPr>
                <w:rFonts w:ascii="Times New Roman" w:hAnsi="Times New Roman"/>
                <w:color w:val="FF0000"/>
                <w:sz w:val="20"/>
                <w:szCs w:val="20"/>
              </w:rPr>
              <w:t>From (mm/dd/yyyy)</w:t>
            </w:r>
          </w:p>
          <w:p w14:paraId="6C36FDDE"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2.b. </w:t>
            </w:r>
            <w:r w:rsidRPr="00B40CDF">
              <w:rPr>
                <w:rFonts w:ascii="Times New Roman" w:hAnsi="Times New Roman"/>
                <w:color w:val="FF0000"/>
                <w:sz w:val="20"/>
                <w:szCs w:val="20"/>
              </w:rPr>
              <w:t>To (mm/dd/yyyy)</w:t>
            </w:r>
          </w:p>
          <w:p w14:paraId="14B62443" w14:textId="77777777" w:rsidR="001317FD" w:rsidRPr="00B40CDF" w:rsidRDefault="001317FD" w:rsidP="001317FD">
            <w:pPr>
              <w:pStyle w:val="NoSpacing"/>
              <w:rPr>
                <w:rFonts w:ascii="Times New Roman" w:hAnsi="Times New Roman"/>
                <w:color w:val="FF0000"/>
                <w:sz w:val="20"/>
                <w:szCs w:val="20"/>
              </w:rPr>
            </w:pPr>
          </w:p>
          <w:p w14:paraId="6F8F672C" w14:textId="77777777" w:rsidR="007765B5" w:rsidRPr="00B40CDF" w:rsidRDefault="007765B5" w:rsidP="001317FD">
            <w:pPr>
              <w:pStyle w:val="NoSpacing"/>
              <w:rPr>
                <w:rFonts w:ascii="Times New Roman" w:hAnsi="Times New Roman"/>
                <w:color w:val="FF0000"/>
                <w:sz w:val="20"/>
                <w:szCs w:val="20"/>
              </w:rPr>
            </w:pPr>
          </w:p>
          <w:p w14:paraId="0D9D69AC" w14:textId="4D2074ED" w:rsidR="007765B5" w:rsidRPr="00B40CDF" w:rsidRDefault="007765B5" w:rsidP="007765B5">
            <w:pPr>
              <w:pStyle w:val="NoSpacing"/>
              <w:rPr>
                <w:rFonts w:ascii="Times New Roman" w:eastAsia="Times New Roman" w:hAnsi="Times New Roman" w:cs="Times New Roman"/>
                <w:b/>
                <w:bCs/>
                <w:sz w:val="20"/>
                <w:szCs w:val="20"/>
              </w:rPr>
            </w:pPr>
            <w:r w:rsidRPr="00B40CDF">
              <w:rPr>
                <w:rFonts w:ascii="Times New Roman" w:eastAsia="Times New Roman" w:hAnsi="Times New Roman" w:cs="Times New Roman"/>
                <w:b/>
                <w:bCs/>
                <w:sz w:val="20"/>
                <w:szCs w:val="20"/>
              </w:rPr>
              <w:t>[Page 3]</w:t>
            </w:r>
          </w:p>
          <w:p w14:paraId="50D9E5FB" w14:textId="77777777" w:rsidR="007765B5" w:rsidRPr="00B40CDF" w:rsidRDefault="007765B5" w:rsidP="001317FD">
            <w:pPr>
              <w:pStyle w:val="NoSpacing"/>
              <w:rPr>
                <w:rFonts w:ascii="Times New Roman" w:hAnsi="Times New Roman"/>
                <w:color w:val="FF0000"/>
                <w:sz w:val="20"/>
                <w:szCs w:val="20"/>
              </w:rPr>
            </w:pPr>
          </w:p>
          <w:p w14:paraId="2A99E67F" w14:textId="71AB39EB"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Physical Address 2</w:t>
            </w:r>
          </w:p>
          <w:p w14:paraId="6D2C6CE7"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3.a. </w:t>
            </w:r>
            <w:r w:rsidRPr="00B40CDF">
              <w:rPr>
                <w:rFonts w:ascii="Times New Roman" w:hAnsi="Times New Roman"/>
                <w:color w:val="FF0000"/>
                <w:sz w:val="20"/>
                <w:szCs w:val="20"/>
              </w:rPr>
              <w:t xml:space="preserve">Street Number and Name </w:t>
            </w:r>
          </w:p>
          <w:p w14:paraId="5C5AC0CB"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3.b. </w:t>
            </w:r>
            <w:r w:rsidRPr="00B40CDF">
              <w:rPr>
                <w:rFonts w:ascii="Times New Roman" w:hAnsi="Times New Roman"/>
                <w:color w:val="FF0000"/>
                <w:sz w:val="20"/>
                <w:szCs w:val="20"/>
              </w:rPr>
              <w:t>Apt./Ste./Flr. Number</w:t>
            </w:r>
          </w:p>
          <w:p w14:paraId="20A314B9"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3.c. </w:t>
            </w:r>
            <w:r w:rsidRPr="00B40CDF">
              <w:rPr>
                <w:rFonts w:ascii="Times New Roman" w:hAnsi="Times New Roman"/>
                <w:color w:val="FF0000"/>
                <w:sz w:val="20"/>
                <w:szCs w:val="20"/>
              </w:rPr>
              <w:t>City or Town</w:t>
            </w:r>
          </w:p>
          <w:p w14:paraId="2B5EC30B"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3.d. </w:t>
            </w:r>
            <w:r w:rsidRPr="00B40CDF">
              <w:rPr>
                <w:rFonts w:ascii="Times New Roman" w:hAnsi="Times New Roman"/>
                <w:color w:val="FF0000"/>
                <w:sz w:val="20"/>
                <w:szCs w:val="20"/>
              </w:rPr>
              <w:t>State</w:t>
            </w:r>
          </w:p>
          <w:p w14:paraId="6D6D3B8F"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3.e. </w:t>
            </w:r>
            <w:r w:rsidRPr="00B40CDF">
              <w:rPr>
                <w:rFonts w:ascii="Times New Roman" w:hAnsi="Times New Roman"/>
                <w:color w:val="FF0000"/>
                <w:sz w:val="20"/>
                <w:szCs w:val="20"/>
              </w:rPr>
              <w:t>ZIP Code</w:t>
            </w:r>
          </w:p>
          <w:p w14:paraId="1292D07E" w14:textId="77777777" w:rsidR="001317FD" w:rsidRPr="00B40CDF" w:rsidRDefault="001317FD" w:rsidP="001317FD">
            <w:pPr>
              <w:pStyle w:val="NoSpacing"/>
              <w:rPr>
                <w:rFonts w:ascii="Times New Roman" w:hAnsi="Times New Roman"/>
                <w:color w:val="FF0000"/>
                <w:sz w:val="20"/>
                <w:szCs w:val="20"/>
              </w:rPr>
            </w:pPr>
          </w:p>
          <w:p w14:paraId="255528D9"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 xml:space="preserve">Date of Residence </w:t>
            </w:r>
          </w:p>
          <w:p w14:paraId="4F0CD3B7"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4.a. </w:t>
            </w:r>
            <w:r w:rsidRPr="00B40CDF">
              <w:rPr>
                <w:rFonts w:ascii="Times New Roman" w:hAnsi="Times New Roman"/>
                <w:color w:val="FF0000"/>
                <w:sz w:val="20"/>
                <w:szCs w:val="20"/>
              </w:rPr>
              <w:t>From (mm/dd/yyyy)</w:t>
            </w:r>
          </w:p>
          <w:p w14:paraId="3A22E6E0"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4.b. </w:t>
            </w:r>
            <w:r w:rsidRPr="00B40CDF">
              <w:rPr>
                <w:rFonts w:ascii="Times New Roman" w:hAnsi="Times New Roman"/>
                <w:color w:val="FF0000"/>
                <w:sz w:val="20"/>
                <w:szCs w:val="20"/>
              </w:rPr>
              <w:t>To (mm/dd/yyyy)</w:t>
            </w:r>
          </w:p>
          <w:p w14:paraId="67FFFF95" w14:textId="77777777" w:rsidR="001317FD" w:rsidRPr="00B40CDF" w:rsidRDefault="001317FD" w:rsidP="001317FD">
            <w:pPr>
              <w:pStyle w:val="NoSpacing"/>
              <w:rPr>
                <w:rFonts w:ascii="Times New Roman" w:hAnsi="Times New Roman"/>
                <w:color w:val="FF0000"/>
                <w:sz w:val="20"/>
                <w:szCs w:val="20"/>
              </w:rPr>
            </w:pPr>
          </w:p>
          <w:p w14:paraId="62FCD9A8" w14:textId="77777777" w:rsidR="001317FD" w:rsidRPr="00B40CDF" w:rsidRDefault="001317FD" w:rsidP="001317FD">
            <w:pPr>
              <w:pStyle w:val="NoSpacing"/>
              <w:rPr>
                <w:rFonts w:ascii="Times New Roman" w:hAnsi="Times New Roman"/>
                <w:b/>
                <w:i/>
                <w:color w:val="FF0000"/>
                <w:sz w:val="20"/>
                <w:szCs w:val="20"/>
              </w:rPr>
            </w:pPr>
            <w:r w:rsidRPr="00B40CDF">
              <w:rPr>
                <w:rFonts w:ascii="Times New Roman" w:hAnsi="Times New Roman"/>
                <w:b/>
                <w:i/>
                <w:color w:val="FF0000"/>
                <w:sz w:val="20"/>
                <w:szCs w:val="20"/>
              </w:rPr>
              <w:t>Information About Your First Entry Into the United States</w:t>
            </w:r>
          </w:p>
          <w:p w14:paraId="1936FCC4" w14:textId="77777777" w:rsidR="001317FD" w:rsidRPr="00B40CDF" w:rsidRDefault="001317FD" w:rsidP="001317FD">
            <w:pPr>
              <w:pStyle w:val="NoSpacing"/>
              <w:rPr>
                <w:rFonts w:ascii="Times New Roman" w:hAnsi="Times New Roman"/>
                <w:b/>
                <w:sz w:val="20"/>
                <w:szCs w:val="20"/>
              </w:rPr>
            </w:pPr>
          </w:p>
          <w:p w14:paraId="6D8BB2E8" w14:textId="77777777" w:rsidR="00FB511F" w:rsidRPr="00B40CDF" w:rsidRDefault="00FB511F" w:rsidP="001317FD">
            <w:pPr>
              <w:pStyle w:val="NoSpacing"/>
              <w:rPr>
                <w:rFonts w:ascii="Times New Roman" w:hAnsi="Times New Roman"/>
                <w:color w:val="FF0000"/>
                <w:sz w:val="20"/>
                <w:szCs w:val="20"/>
              </w:rPr>
            </w:pPr>
            <w:r w:rsidRPr="00B40CDF">
              <w:rPr>
                <w:rFonts w:ascii="Times New Roman" w:hAnsi="Times New Roman"/>
                <w:color w:val="FF0000"/>
                <w:sz w:val="20"/>
                <w:szCs w:val="20"/>
              </w:rPr>
              <w:t>[delete]</w:t>
            </w:r>
          </w:p>
          <w:p w14:paraId="235B67F8" w14:textId="77777777" w:rsidR="00FB511F" w:rsidRPr="00B40CDF" w:rsidRDefault="00FB511F" w:rsidP="001317FD">
            <w:pPr>
              <w:pStyle w:val="NoSpacing"/>
              <w:rPr>
                <w:rFonts w:ascii="Times New Roman" w:hAnsi="Times New Roman"/>
                <w:b/>
                <w:sz w:val="20"/>
                <w:szCs w:val="20"/>
              </w:rPr>
            </w:pPr>
          </w:p>
          <w:p w14:paraId="04B047F9" w14:textId="77777777" w:rsidR="00FB511F" w:rsidRPr="00B40CDF" w:rsidRDefault="00FB511F" w:rsidP="001317FD">
            <w:pPr>
              <w:pStyle w:val="NoSpacing"/>
              <w:rPr>
                <w:rFonts w:ascii="Times New Roman" w:hAnsi="Times New Roman"/>
                <w:b/>
                <w:sz w:val="20"/>
                <w:szCs w:val="20"/>
              </w:rPr>
            </w:pPr>
          </w:p>
          <w:p w14:paraId="79C5DBBE"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sz w:val="20"/>
                <w:szCs w:val="20"/>
              </w:rPr>
              <w:t xml:space="preserve">Name Used When </w:t>
            </w:r>
            <w:r w:rsidRPr="00B40CDF">
              <w:rPr>
                <w:rFonts w:ascii="Times New Roman" w:eastAsia="Times New Roman" w:hAnsi="Times New Roman"/>
                <w:color w:val="FF0000"/>
                <w:sz w:val="20"/>
                <w:szCs w:val="20"/>
              </w:rPr>
              <w:t xml:space="preserve">You </w:t>
            </w:r>
            <w:r w:rsidRPr="00B40CDF">
              <w:rPr>
                <w:rFonts w:ascii="Times New Roman" w:eastAsia="Times New Roman" w:hAnsi="Times New Roman"/>
                <w:sz w:val="20"/>
                <w:szCs w:val="20"/>
              </w:rPr>
              <w:t xml:space="preserve">First Entered the United </w:t>
            </w:r>
            <w:r w:rsidRPr="00B40CDF">
              <w:rPr>
                <w:rFonts w:ascii="Times New Roman" w:eastAsia="Times New Roman" w:hAnsi="Times New Roman"/>
                <w:color w:val="FF0000"/>
                <w:sz w:val="20"/>
                <w:szCs w:val="20"/>
              </w:rPr>
              <w:t xml:space="preserve">States </w:t>
            </w:r>
          </w:p>
          <w:p w14:paraId="368C0262" w14:textId="77777777" w:rsidR="001317FD" w:rsidRPr="00B40CDF" w:rsidRDefault="001317FD" w:rsidP="001317FD">
            <w:pPr>
              <w:pStyle w:val="NoSpacing"/>
              <w:rPr>
                <w:rFonts w:ascii="Times New Roman" w:eastAsia="Times New Roman" w:hAnsi="Times New Roman"/>
                <w:sz w:val="20"/>
                <w:szCs w:val="20"/>
              </w:rPr>
            </w:pPr>
          </w:p>
          <w:p w14:paraId="344434E8" w14:textId="77777777" w:rsidR="001317FD" w:rsidRPr="00B40CDF" w:rsidRDefault="001317FD" w:rsidP="001317FD">
            <w:pPr>
              <w:pStyle w:val="NoSpacing"/>
              <w:rPr>
                <w:rFonts w:ascii="Times New Roman" w:eastAsia="Times New Roman" w:hAnsi="Times New Roman"/>
                <w:color w:val="FF0000"/>
                <w:position w:val="-1"/>
                <w:sz w:val="20"/>
                <w:szCs w:val="20"/>
              </w:rPr>
            </w:pPr>
            <w:r w:rsidRPr="00B40CDF">
              <w:rPr>
                <w:rFonts w:ascii="Times New Roman" w:eastAsia="Times New Roman" w:hAnsi="Times New Roman"/>
                <w:b/>
                <w:color w:val="FF0000"/>
                <w:position w:val="-1"/>
                <w:sz w:val="20"/>
                <w:szCs w:val="20"/>
              </w:rPr>
              <w:t xml:space="preserve">5.a. </w:t>
            </w:r>
            <w:r w:rsidRPr="00B40CDF">
              <w:rPr>
                <w:rFonts w:ascii="Times New Roman" w:eastAsia="Times New Roman" w:hAnsi="Times New Roman"/>
                <w:color w:val="FF0000"/>
                <w:position w:val="-1"/>
                <w:sz w:val="20"/>
                <w:szCs w:val="20"/>
              </w:rPr>
              <w:t>Family Name (Last Name)</w:t>
            </w:r>
          </w:p>
          <w:p w14:paraId="37AE70D0" w14:textId="77777777" w:rsidR="001317FD" w:rsidRPr="00B40CDF" w:rsidRDefault="001317FD" w:rsidP="001317FD">
            <w:pPr>
              <w:pStyle w:val="NoSpacing"/>
              <w:rPr>
                <w:rFonts w:ascii="Times New Roman" w:eastAsia="Times New Roman" w:hAnsi="Times New Roman"/>
                <w:color w:val="FF0000"/>
                <w:position w:val="-1"/>
                <w:sz w:val="20"/>
                <w:szCs w:val="20"/>
              </w:rPr>
            </w:pPr>
            <w:r w:rsidRPr="00B40CDF">
              <w:rPr>
                <w:rFonts w:ascii="Times New Roman" w:eastAsia="Times New Roman" w:hAnsi="Times New Roman"/>
                <w:b/>
                <w:color w:val="FF0000"/>
                <w:position w:val="-1"/>
                <w:sz w:val="20"/>
                <w:szCs w:val="20"/>
              </w:rPr>
              <w:t xml:space="preserve">5.b. </w:t>
            </w:r>
            <w:r w:rsidRPr="00B40CDF">
              <w:rPr>
                <w:rFonts w:ascii="Times New Roman" w:eastAsia="Times New Roman" w:hAnsi="Times New Roman"/>
                <w:color w:val="FF0000"/>
                <w:position w:val="-1"/>
                <w:sz w:val="20"/>
                <w:szCs w:val="20"/>
              </w:rPr>
              <w:t>Given Name (First Name)</w:t>
            </w:r>
          </w:p>
          <w:p w14:paraId="3A2AAECF" w14:textId="77777777" w:rsidR="001317FD" w:rsidRPr="00B40CDF" w:rsidRDefault="001317FD" w:rsidP="001317FD">
            <w:pPr>
              <w:pStyle w:val="NoSpacing"/>
              <w:rPr>
                <w:rFonts w:ascii="Times New Roman" w:eastAsia="Times New Roman" w:hAnsi="Times New Roman"/>
                <w:color w:val="FF0000"/>
                <w:position w:val="-1"/>
                <w:sz w:val="20"/>
                <w:szCs w:val="20"/>
              </w:rPr>
            </w:pPr>
            <w:r w:rsidRPr="00B40CDF">
              <w:rPr>
                <w:rFonts w:ascii="Times New Roman" w:eastAsia="Times New Roman" w:hAnsi="Times New Roman"/>
                <w:b/>
                <w:color w:val="FF0000"/>
                <w:position w:val="-1"/>
                <w:sz w:val="20"/>
                <w:szCs w:val="20"/>
              </w:rPr>
              <w:t xml:space="preserve">5.c. </w:t>
            </w:r>
            <w:r w:rsidRPr="00B40CDF">
              <w:rPr>
                <w:rFonts w:ascii="Times New Roman" w:eastAsia="Times New Roman" w:hAnsi="Times New Roman"/>
                <w:color w:val="FF0000"/>
                <w:position w:val="-1"/>
                <w:sz w:val="20"/>
                <w:szCs w:val="20"/>
              </w:rPr>
              <w:t>Middle Name</w:t>
            </w:r>
          </w:p>
          <w:p w14:paraId="12810D79" w14:textId="77777777" w:rsidR="001317FD" w:rsidRPr="00B40CDF" w:rsidRDefault="001317FD" w:rsidP="001317FD">
            <w:pPr>
              <w:pStyle w:val="NoSpacing"/>
              <w:rPr>
                <w:rFonts w:ascii="Times New Roman" w:eastAsia="Times New Roman" w:hAnsi="Times New Roman"/>
                <w:sz w:val="20"/>
                <w:szCs w:val="20"/>
              </w:rPr>
            </w:pPr>
          </w:p>
          <w:p w14:paraId="7BEE9F5D"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b/>
                <w:color w:val="FF0000"/>
                <w:sz w:val="20"/>
                <w:szCs w:val="20"/>
              </w:rPr>
              <w:t xml:space="preserve">6. </w:t>
            </w:r>
            <w:r w:rsidRPr="00B40CDF">
              <w:rPr>
                <w:rFonts w:ascii="Times New Roman" w:eastAsia="Times New Roman" w:hAnsi="Times New Roman"/>
                <w:sz w:val="20"/>
                <w:szCs w:val="20"/>
              </w:rPr>
              <w:t xml:space="preserve">Place of First Entry Into the United </w:t>
            </w:r>
            <w:r w:rsidR="006922D8" w:rsidRPr="00B40CDF">
              <w:rPr>
                <w:rFonts w:ascii="Times New Roman" w:eastAsia="Times New Roman" w:hAnsi="Times New Roman"/>
                <w:color w:val="FF0000"/>
                <w:sz w:val="20"/>
                <w:szCs w:val="20"/>
              </w:rPr>
              <w:t>States</w:t>
            </w:r>
            <w:r w:rsidRPr="00B40CDF">
              <w:rPr>
                <w:rFonts w:ascii="Times New Roman" w:eastAsia="Times New Roman" w:hAnsi="Times New Roman"/>
                <w:color w:val="FF0000"/>
                <w:sz w:val="20"/>
                <w:szCs w:val="20"/>
              </w:rPr>
              <w:t xml:space="preserve"> </w:t>
            </w:r>
          </w:p>
          <w:p w14:paraId="0C64ACC6" w14:textId="77777777" w:rsidR="001317FD" w:rsidRPr="00B40CDF" w:rsidRDefault="001317FD" w:rsidP="001317FD">
            <w:pPr>
              <w:pStyle w:val="NoSpacing"/>
              <w:rPr>
                <w:rFonts w:ascii="Times New Roman" w:eastAsia="Times New Roman" w:hAnsi="Times New Roman"/>
                <w:sz w:val="20"/>
                <w:szCs w:val="20"/>
              </w:rPr>
            </w:pPr>
          </w:p>
          <w:p w14:paraId="0D44D052" w14:textId="77777777" w:rsidR="00FB511F" w:rsidRPr="00B40CDF" w:rsidRDefault="00FB511F" w:rsidP="001317FD">
            <w:pPr>
              <w:pStyle w:val="NoSpacing"/>
              <w:rPr>
                <w:rFonts w:ascii="Times New Roman" w:eastAsia="Times New Roman" w:hAnsi="Times New Roman"/>
                <w:sz w:val="20"/>
                <w:szCs w:val="20"/>
              </w:rPr>
            </w:pPr>
          </w:p>
          <w:p w14:paraId="23F88998"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b/>
                <w:color w:val="FF0000"/>
                <w:sz w:val="20"/>
                <w:szCs w:val="20"/>
              </w:rPr>
              <w:t xml:space="preserve">7. </w:t>
            </w:r>
            <w:r w:rsidRPr="00B40CDF">
              <w:rPr>
                <w:rFonts w:ascii="Times New Roman" w:eastAsia="Times New Roman" w:hAnsi="Times New Roman"/>
                <w:sz w:val="20"/>
                <w:szCs w:val="20"/>
              </w:rPr>
              <w:t xml:space="preserve">Status When You First Entered the United </w:t>
            </w:r>
            <w:r w:rsidRPr="00B40CDF">
              <w:rPr>
                <w:rFonts w:ascii="Times New Roman" w:eastAsia="Times New Roman" w:hAnsi="Times New Roman"/>
                <w:color w:val="FF0000"/>
                <w:sz w:val="20"/>
                <w:szCs w:val="20"/>
              </w:rPr>
              <w:t>States</w:t>
            </w:r>
          </w:p>
          <w:p w14:paraId="10C361B7" w14:textId="77777777" w:rsidR="001317FD" w:rsidRPr="00B40CDF" w:rsidRDefault="001317FD" w:rsidP="001317FD">
            <w:pPr>
              <w:pStyle w:val="NoSpacing"/>
              <w:rPr>
                <w:rFonts w:ascii="Times New Roman" w:eastAsia="Times New Roman" w:hAnsi="Times New Roman"/>
                <w:sz w:val="20"/>
                <w:szCs w:val="20"/>
              </w:rPr>
            </w:pPr>
          </w:p>
          <w:p w14:paraId="328866A0"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b/>
                <w:color w:val="FF0000"/>
                <w:sz w:val="20"/>
                <w:szCs w:val="20"/>
              </w:rPr>
              <w:t xml:space="preserve">8. </w:t>
            </w:r>
            <w:r w:rsidRPr="00B40CDF">
              <w:rPr>
                <w:rFonts w:ascii="Times New Roman" w:eastAsia="Times New Roman" w:hAnsi="Times New Roman"/>
                <w:sz w:val="20"/>
                <w:szCs w:val="20"/>
              </w:rPr>
              <w:t xml:space="preserve">Date of First Entry Into the United </w:t>
            </w:r>
            <w:r w:rsidRPr="00B40CDF">
              <w:rPr>
                <w:rFonts w:ascii="Times New Roman" w:eastAsia="Times New Roman" w:hAnsi="Times New Roman"/>
                <w:color w:val="FF0000"/>
                <w:sz w:val="20"/>
                <w:szCs w:val="20"/>
              </w:rPr>
              <w:t xml:space="preserve">States </w:t>
            </w:r>
            <w:r w:rsidRPr="00B40CDF">
              <w:rPr>
                <w:rFonts w:ascii="Times New Roman" w:eastAsia="Times New Roman" w:hAnsi="Times New Roman"/>
                <w:sz w:val="20"/>
                <w:szCs w:val="20"/>
              </w:rPr>
              <w:t>(mm/dd/yyyy)</w:t>
            </w:r>
          </w:p>
          <w:p w14:paraId="35D5C3FE" w14:textId="77777777" w:rsidR="001317FD" w:rsidRPr="00B40CDF" w:rsidRDefault="001317FD" w:rsidP="001317FD">
            <w:pPr>
              <w:pStyle w:val="NoSpacing"/>
              <w:rPr>
                <w:rFonts w:ascii="Times New Roman" w:eastAsia="Times New Roman" w:hAnsi="Times New Roman"/>
                <w:sz w:val="20"/>
                <w:szCs w:val="20"/>
              </w:rPr>
            </w:pPr>
          </w:p>
          <w:p w14:paraId="64CCC621" w14:textId="77777777" w:rsidR="001317FD" w:rsidRPr="00B40CDF" w:rsidRDefault="001317FD" w:rsidP="001317FD">
            <w:r w:rsidRPr="00B40CDF">
              <w:t xml:space="preserve">Period </w:t>
            </w:r>
            <w:r w:rsidRPr="00B40CDF">
              <w:rPr>
                <w:color w:val="FF0000"/>
              </w:rPr>
              <w:t>Admitted Into the United States</w:t>
            </w:r>
          </w:p>
          <w:p w14:paraId="1ED9DE8B" w14:textId="77777777" w:rsidR="001317FD" w:rsidRPr="00B40CDF" w:rsidRDefault="001317FD" w:rsidP="001317FD">
            <w:pPr>
              <w:rPr>
                <w:color w:val="FF0000"/>
              </w:rPr>
            </w:pPr>
            <w:r w:rsidRPr="00B40CDF">
              <w:rPr>
                <w:b/>
                <w:color w:val="FF0000"/>
              </w:rPr>
              <w:t xml:space="preserve">9.a. </w:t>
            </w:r>
            <w:r w:rsidRPr="00B40CDF">
              <w:rPr>
                <w:color w:val="FF0000"/>
              </w:rPr>
              <w:t>From (mm/dd/yyyy)</w:t>
            </w:r>
          </w:p>
          <w:p w14:paraId="273B4C52" w14:textId="77777777" w:rsidR="001317FD" w:rsidRPr="00B40CDF" w:rsidRDefault="001317FD" w:rsidP="001317FD">
            <w:r w:rsidRPr="00B40CDF">
              <w:rPr>
                <w:b/>
                <w:color w:val="FF0000"/>
              </w:rPr>
              <w:t xml:space="preserve">9.b. </w:t>
            </w:r>
            <w:r w:rsidRPr="00B40CDF">
              <w:rPr>
                <w:color w:val="FF0000"/>
              </w:rPr>
              <w:t>To (mm/dd/yyyy)</w:t>
            </w:r>
          </w:p>
          <w:p w14:paraId="28EBA6C1" w14:textId="77777777" w:rsidR="001317FD" w:rsidRPr="00B40CDF" w:rsidRDefault="001317FD" w:rsidP="001317FD">
            <w:pPr>
              <w:pStyle w:val="NoSpacing"/>
              <w:rPr>
                <w:rFonts w:ascii="Times New Roman" w:hAnsi="Times New Roman"/>
                <w:sz w:val="20"/>
                <w:szCs w:val="20"/>
              </w:rPr>
            </w:pPr>
          </w:p>
          <w:p w14:paraId="73690018"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10.a.</w:t>
            </w:r>
            <w:r w:rsidRPr="00B40CDF">
              <w:rPr>
                <w:rFonts w:ascii="Times New Roman" w:eastAsia="Times New Roman" w:hAnsi="Times New Roman"/>
                <w:color w:val="FF0000"/>
                <w:sz w:val="20"/>
                <w:szCs w:val="20"/>
              </w:rPr>
              <w:t xml:space="preserve"> Did you change your nonimmigrant status after entry? Y/N</w:t>
            </w:r>
          </w:p>
          <w:p w14:paraId="1E358B96" w14:textId="77777777" w:rsidR="00FB511F" w:rsidRPr="00B40CDF" w:rsidRDefault="00FB511F" w:rsidP="001317FD">
            <w:pPr>
              <w:pStyle w:val="NoSpacing"/>
              <w:rPr>
                <w:rFonts w:ascii="Times New Roman" w:eastAsia="Times New Roman" w:hAnsi="Times New Roman"/>
                <w:color w:val="FF0000"/>
                <w:sz w:val="20"/>
                <w:szCs w:val="20"/>
              </w:rPr>
            </w:pPr>
          </w:p>
          <w:p w14:paraId="0738BE81" w14:textId="77777777" w:rsidR="001317FD" w:rsidRPr="00B40CDF" w:rsidRDefault="001317FD" w:rsidP="001317FD">
            <w:pPr>
              <w:pStyle w:val="NoSpacing"/>
              <w:rPr>
                <w:rFonts w:ascii="Times New Roman" w:eastAsia="Times New Roman" w:hAnsi="Times New Roman"/>
                <w:b/>
                <w:color w:val="FF0000"/>
                <w:sz w:val="20"/>
                <w:szCs w:val="20"/>
              </w:rPr>
            </w:pPr>
            <w:r w:rsidRPr="00B40CDF">
              <w:rPr>
                <w:rFonts w:ascii="Times New Roman" w:eastAsia="Times New Roman" w:hAnsi="Times New Roman"/>
                <w:b/>
                <w:color w:val="FF0000"/>
                <w:sz w:val="20"/>
                <w:szCs w:val="20"/>
              </w:rPr>
              <w:t>10.b.</w:t>
            </w:r>
            <w:r w:rsidRPr="00B40CDF">
              <w:rPr>
                <w:rFonts w:ascii="Times New Roman" w:eastAsia="Times New Roman" w:hAnsi="Times New Roman"/>
                <w:color w:val="FF0000"/>
                <w:sz w:val="20"/>
                <w:szCs w:val="20"/>
              </w:rPr>
              <w:t xml:space="preserve"> If you answered “Yes,” which nonimmigrant status did you obtain?</w:t>
            </w:r>
          </w:p>
          <w:p w14:paraId="26F11981" w14:textId="77777777" w:rsidR="001317FD" w:rsidRPr="00B40CDF" w:rsidRDefault="001317FD" w:rsidP="001317FD">
            <w:pPr>
              <w:pStyle w:val="NoSpacing"/>
              <w:rPr>
                <w:rFonts w:ascii="Times New Roman" w:eastAsia="Times New Roman" w:hAnsi="Times New Roman"/>
                <w:b/>
                <w:color w:val="FF0000"/>
                <w:sz w:val="20"/>
                <w:szCs w:val="20"/>
              </w:rPr>
            </w:pPr>
          </w:p>
          <w:p w14:paraId="0A6C3E03"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b/>
                <w:color w:val="FF0000"/>
                <w:sz w:val="20"/>
                <w:szCs w:val="20"/>
              </w:rPr>
              <w:t xml:space="preserve">11. </w:t>
            </w:r>
            <w:r w:rsidRPr="00B40CDF">
              <w:rPr>
                <w:rFonts w:ascii="Times New Roman" w:eastAsia="Times New Roman" w:hAnsi="Times New Roman"/>
                <w:sz w:val="20"/>
                <w:szCs w:val="20"/>
              </w:rPr>
              <w:t xml:space="preserve">Date You First Changed </w:t>
            </w:r>
            <w:r w:rsidRPr="00B40CDF">
              <w:rPr>
                <w:rFonts w:ascii="Times New Roman" w:eastAsia="Times New Roman" w:hAnsi="Times New Roman"/>
                <w:color w:val="FF0000"/>
                <w:sz w:val="20"/>
                <w:szCs w:val="20"/>
              </w:rPr>
              <w:t xml:space="preserve">Status </w:t>
            </w:r>
            <w:r w:rsidRPr="00B40CDF">
              <w:rPr>
                <w:rFonts w:ascii="Times New Roman" w:eastAsia="Times New Roman" w:hAnsi="Times New Roman"/>
                <w:sz w:val="20"/>
                <w:szCs w:val="20"/>
              </w:rPr>
              <w:t>(mm/dd/yyyy)</w:t>
            </w:r>
          </w:p>
          <w:p w14:paraId="7593ABE3" w14:textId="77777777" w:rsidR="001317FD" w:rsidRPr="00B40CDF" w:rsidRDefault="001317FD" w:rsidP="001317FD">
            <w:pPr>
              <w:pStyle w:val="NoSpacing"/>
              <w:rPr>
                <w:rFonts w:ascii="Times New Roman" w:eastAsia="Times New Roman" w:hAnsi="Times New Roman"/>
                <w:sz w:val="20"/>
                <w:szCs w:val="20"/>
              </w:rPr>
            </w:pPr>
          </w:p>
          <w:p w14:paraId="3D362983"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b/>
                <w:color w:val="FF0000"/>
                <w:sz w:val="20"/>
                <w:szCs w:val="20"/>
              </w:rPr>
              <w:t>12.</w:t>
            </w:r>
            <w:r w:rsidRPr="00B40CDF">
              <w:rPr>
                <w:rFonts w:ascii="Times New Roman" w:eastAsia="Times New Roman" w:hAnsi="Times New Roman"/>
                <w:color w:val="FF0000"/>
                <w:sz w:val="20"/>
                <w:szCs w:val="20"/>
              </w:rPr>
              <w:t xml:space="preserve"> Date Your </w:t>
            </w:r>
            <w:r w:rsidRPr="00B40CDF">
              <w:rPr>
                <w:rFonts w:ascii="Times New Roman" w:eastAsia="Times New Roman" w:hAnsi="Times New Roman"/>
                <w:sz w:val="20"/>
                <w:szCs w:val="20"/>
              </w:rPr>
              <w:t xml:space="preserve">Last Extension of Stay </w:t>
            </w:r>
            <w:r w:rsidRPr="00B40CDF">
              <w:rPr>
                <w:rFonts w:ascii="Times New Roman" w:eastAsia="Times New Roman" w:hAnsi="Times New Roman"/>
                <w:color w:val="FF0000"/>
                <w:sz w:val="20"/>
                <w:szCs w:val="20"/>
              </w:rPr>
              <w:t xml:space="preserve">Expired </w:t>
            </w:r>
            <w:r w:rsidRPr="00B40CDF">
              <w:rPr>
                <w:rFonts w:ascii="Times New Roman" w:eastAsia="Times New Roman" w:hAnsi="Times New Roman"/>
                <w:sz w:val="20"/>
                <w:szCs w:val="20"/>
              </w:rPr>
              <w:t>(mm/dd/yyyy)</w:t>
            </w:r>
          </w:p>
          <w:p w14:paraId="61E35EC7" w14:textId="77777777" w:rsidR="001317FD" w:rsidRPr="00B40CDF" w:rsidRDefault="001317FD" w:rsidP="001317FD">
            <w:pPr>
              <w:pStyle w:val="NoSpacing"/>
              <w:rPr>
                <w:rFonts w:ascii="Times New Roman" w:eastAsia="Times New Roman" w:hAnsi="Times New Roman"/>
                <w:sz w:val="20"/>
                <w:szCs w:val="20"/>
              </w:rPr>
            </w:pPr>
          </w:p>
          <w:p w14:paraId="6AB7F07A" w14:textId="77777777" w:rsidR="001317FD" w:rsidRPr="00B40CDF" w:rsidRDefault="001317FD" w:rsidP="001317FD">
            <w:pPr>
              <w:pStyle w:val="NoSpacing"/>
              <w:rPr>
                <w:rFonts w:ascii="Times New Roman" w:eastAsia="Times New Roman" w:hAnsi="Times New Roman"/>
                <w:b/>
                <w:i/>
                <w:color w:val="FF0000"/>
                <w:sz w:val="20"/>
                <w:szCs w:val="20"/>
              </w:rPr>
            </w:pPr>
            <w:r w:rsidRPr="00B40CDF">
              <w:rPr>
                <w:rFonts w:ascii="Times New Roman" w:eastAsia="Times New Roman" w:hAnsi="Times New Roman"/>
                <w:b/>
                <w:i/>
                <w:color w:val="FF0000"/>
                <w:sz w:val="20"/>
                <w:szCs w:val="20"/>
              </w:rPr>
              <w:t>Information About Your Departures From and to the United States</w:t>
            </w:r>
          </w:p>
          <w:p w14:paraId="2D915FA6" w14:textId="77777777" w:rsidR="001317FD" w:rsidRPr="00B40CDF" w:rsidRDefault="001317FD" w:rsidP="001317FD">
            <w:pPr>
              <w:pStyle w:val="NoSpacing"/>
              <w:rPr>
                <w:rFonts w:ascii="Times New Roman" w:eastAsia="Times New Roman" w:hAnsi="Times New Roman"/>
                <w:sz w:val="20"/>
                <w:szCs w:val="20"/>
              </w:rPr>
            </w:pPr>
          </w:p>
          <w:p w14:paraId="3D0F294A" w14:textId="77777777" w:rsidR="001317FD" w:rsidRPr="00B40CDF" w:rsidRDefault="001317FD" w:rsidP="001317FD">
            <w:r w:rsidRPr="00B40CDF">
              <w:rPr>
                <w:bCs/>
                <w:color w:val="FF0000"/>
              </w:rPr>
              <w:t>Provide</w:t>
            </w:r>
            <w:r w:rsidRPr="00B40CDF">
              <w:rPr>
                <w:color w:val="FF0000"/>
              </w:rPr>
              <w:t xml:space="preserve"> </w:t>
            </w:r>
            <w:r w:rsidRPr="00B40CDF">
              <w:t xml:space="preserve">information about any departure from and return to the United States you have made since your first </w:t>
            </w:r>
            <w:r w:rsidRPr="00B40CDF">
              <w:rPr>
                <w:color w:val="FF0000"/>
              </w:rPr>
              <w:t xml:space="preserve">entry into the U.S. </w:t>
            </w:r>
            <w:r w:rsidR="00FB511F" w:rsidRPr="00B40CDF">
              <w:rPr>
                <w:color w:val="FF0000"/>
              </w:rPr>
              <w:t xml:space="preserve"> </w:t>
            </w:r>
            <w:r w:rsidRPr="00B40CDF">
              <w:rPr>
                <w:color w:val="FF0000"/>
              </w:rPr>
              <w:t xml:space="preserve">List </w:t>
            </w:r>
            <w:r w:rsidRPr="00B40CDF">
              <w:t xml:space="preserve">all departures, including </w:t>
            </w:r>
            <w:r w:rsidRPr="00B40CDF">
              <w:rPr>
                <w:color w:val="FF0000"/>
              </w:rPr>
              <w:t xml:space="preserve">short trips that lasted longer than 24 hours and visits to Canada and Mexico. </w:t>
            </w:r>
            <w:r w:rsidR="006922D8" w:rsidRPr="00B40CDF">
              <w:rPr>
                <w:color w:val="FF0000"/>
              </w:rPr>
              <w:t xml:space="preserve"> </w:t>
            </w:r>
            <w:r w:rsidRPr="00B40CDF">
              <w:rPr>
                <w:color w:val="FF0000"/>
                <w:position w:val="-1"/>
              </w:rPr>
              <w:t xml:space="preserve">If you need extra space to complete this section, use the space provided in </w:t>
            </w:r>
            <w:r w:rsidRPr="00B40CDF">
              <w:rPr>
                <w:b/>
                <w:color w:val="FF0000"/>
                <w:position w:val="-1"/>
              </w:rPr>
              <w:t>Part 15. Additional Information</w:t>
            </w:r>
            <w:r w:rsidRPr="00B40CDF">
              <w:rPr>
                <w:color w:val="FF0000"/>
                <w:position w:val="-1"/>
              </w:rPr>
              <w:t>.</w:t>
            </w:r>
          </w:p>
          <w:p w14:paraId="09AFC863" w14:textId="77777777" w:rsidR="001317FD" w:rsidRPr="00B40CDF" w:rsidRDefault="001317FD" w:rsidP="001317FD"/>
          <w:p w14:paraId="37A742E6" w14:textId="77777777" w:rsidR="001317FD" w:rsidRPr="00B40CDF" w:rsidRDefault="001317FD" w:rsidP="001317FD">
            <w:pPr>
              <w:rPr>
                <w:position w:val="-1"/>
              </w:rPr>
            </w:pPr>
            <w:r w:rsidRPr="00B40CDF">
              <w:rPr>
                <w:b/>
                <w:color w:val="FF0000"/>
                <w:position w:val="-1"/>
              </w:rPr>
              <w:t>NOTE:</w:t>
            </w:r>
            <w:r w:rsidR="00FB511F" w:rsidRPr="00B40CDF">
              <w:rPr>
                <w:b/>
                <w:color w:val="FF0000"/>
                <w:position w:val="-1"/>
              </w:rPr>
              <w:t xml:space="preserve"> </w:t>
            </w:r>
            <w:r w:rsidRPr="00B40CDF">
              <w:rPr>
                <w:b/>
                <w:color w:val="FF0000"/>
                <w:position w:val="-1"/>
              </w:rPr>
              <w:t xml:space="preserve"> </w:t>
            </w:r>
            <w:r w:rsidRPr="00B40CDF">
              <w:rPr>
                <w:position w:val="-1"/>
              </w:rPr>
              <w:t xml:space="preserve">If you have not departed the United States since your first date of entry, </w:t>
            </w:r>
            <w:r w:rsidRPr="00B40CDF">
              <w:rPr>
                <w:color w:val="FF0000"/>
                <w:position w:val="-1"/>
              </w:rPr>
              <w:t>type or print “None” below.</w:t>
            </w:r>
          </w:p>
          <w:p w14:paraId="26BE4F97" w14:textId="77777777" w:rsidR="001317FD" w:rsidRPr="00B40CDF" w:rsidRDefault="001317FD" w:rsidP="001317FD">
            <w:pPr>
              <w:rPr>
                <w:position w:val="-1"/>
              </w:rPr>
            </w:pPr>
          </w:p>
          <w:p w14:paraId="6E002C1E" w14:textId="77777777" w:rsidR="001317FD" w:rsidRPr="00B40CDF" w:rsidRDefault="001317FD" w:rsidP="001317FD">
            <w:pPr>
              <w:rPr>
                <w:color w:val="FF0000"/>
                <w:position w:val="-1"/>
              </w:rPr>
            </w:pPr>
            <w:r w:rsidRPr="00B40CDF">
              <w:rPr>
                <w:color w:val="FF0000"/>
                <w:position w:val="-1"/>
              </w:rPr>
              <w:t>Departure 1 (current or most recent)</w:t>
            </w:r>
          </w:p>
          <w:p w14:paraId="17A97A0E" w14:textId="77777777" w:rsidR="001317FD" w:rsidRPr="00B40CDF" w:rsidRDefault="001317FD" w:rsidP="001317FD">
            <w:r w:rsidRPr="00B40CDF">
              <w:rPr>
                <w:b/>
                <w:color w:val="FF0000"/>
              </w:rPr>
              <w:t xml:space="preserve">13. </w:t>
            </w:r>
            <w:r w:rsidRPr="00B40CDF">
              <w:t xml:space="preserve">Port of </w:t>
            </w:r>
            <w:r w:rsidRPr="00B40CDF">
              <w:rPr>
                <w:color w:val="FF0000"/>
              </w:rPr>
              <w:t>Departure</w:t>
            </w:r>
          </w:p>
          <w:p w14:paraId="5BBC2800" w14:textId="77777777" w:rsidR="001317FD" w:rsidRPr="00B40CDF" w:rsidRDefault="001317FD" w:rsidP="001317FD"/>
          <w:p w14:paraId="5C577BB0" w14:textId="77777777" w:rsidR="001317FD" w:rsidRPr="00B40CDF" w:rsidRDefault="001317FD" w:rsidP="001317FD">
            <w:r w:rsidRPr="00B40CDF">
              <w:rPr>
                <w:b/>
                <w:color w:val="FF0000"/>
              </w:rPr>
              <w:t xml:space="preserve">14. </w:t>
            </w:r>
            <w:r w:rsidRPr="00B40CDF">
              <w:t xml:space="preserve">Departure </w:t>
            </w:r>
            <w:r w:rsidRPr="00B40CDF">
              <w:rPr>
                <w:color w:val="FF0000"/>
              </w:rPr>
              <w:t xml:space="preserve">Date </w:t>
            </w:r>
            <w:r w:rsidRPr="00B40CDF">
              <w:t>(mm/dd/yyyy)</w:t>
            </w:r>
          </w:p>
          <w:p w14:paraId="2330FA29" w14:textId="77777777" w:rsidR="001317FD" w:rsidRPr="00B40CDF" w:rsidRDefault="001317FD" w:rsidP="001317FD"/>
          <w:p w14:paraId="28F9CDF7" w14:textId="77777777" w:rsidR="001317FD" w:rsidRPr="00B40CDF" w:rsidRDefault="001317FD" w:rsidP="001317FD">
            <w:pPr>
              <w:rPr>
                <w:color w:val="FF0000"/>
              </w:rPr>
            </w:pPr>
            <w:r w:rsidRPr="00B40CDF">
              <w:rPr>
                <w:b/>
                <w:color w:val="FF0000"/>
              </w:rPr>
              <w:t xml:space="preserve">15. </w:t>
            </w:r>
            <w:r w:rsidRPr="00B40CDF">
              <w:t xml:space="preserve">Purpose of </w:t>
            </w:r>
            <w:r w:rsidRPr="00B40CDF">
              <w:rPr>
                <w:color w:val="FF0000"/>
              </w:rPr>
              <w:t>Travel</w:t>
            </w:r>
          </w:p>
          <w:p w14:paraId="125F32C2" w14:textId="77777777" w:rsidR="001317FD" w:rsidRPr="00B40CDF" w:rsidRDefault="001317FD" w:rsidP="001317FD"/>
          <w:p w14:paraId="692AEE87" w14:textId="77777777" w:rsidR="001317FD" w:rsidRPr="00B40CDF" w:rsidRDefault="001317FD" w:rsidP="001317FD">
            <w:r w:rsidRPr="00B40CDF">
              <w:rPr>
                <w:b/>
                <w:color w:val="FF0000"/>
              </w:rPr>
              <w:t xml:space="preserve">16. </w:t>
            </w:r>
            <w:r w:rsidRPr="00B40CDF">
              <w:rPr>
                <w:color w:val="FF0000"/>
              </w:rPr>
              <w:t>Destination</w:t>
            </w:r>
          </w:p>
          <w:p w14:paraId="2F0D97C5" w14:textId="77777777" w:rsidR="001317FD" w:rsidRPr="00B40CDF" w:rsidRDefault="001317FD" w:rsidP="001317FD"/>
          <w:p w14:paraId="37843B88" w14:textId="77777777" w:rsidR="001317FD" w:rsidRPr="00B40CDF" w:rsidRDefault="001317FD" w:rsidP="001317FD">
            <w:r w:rsidRPr="00B40CDF">
              <w:rPr>
                <w:color w:val="FF0000"/>
              </w:rPr>
              <w:t xml:space="preserve">Return 1 </w:t>
            </w:r>
          </w:p>
          <w:p w14:paraId="66EC9783" w14:textId="77777777" w:rsidR="001317FD" w:rsidRPr="00B40CDF" w:rsidRDefault="001317FD" w:rsidP="001317FD">
            <w:r w:rsidRPr="00B40CDF">
              <w:rPr>
                <w:b/>
                <w:color w:val="FF0000"/>
              </w:rPr>
              <w:t>17.</w:t>
            </w:r>
            <w:r w:rsidRPr="00B40CDF">
              <w:rPr>
                <w:color w:val="FF0000"/>
              </w:rPr>
              <w:t xml:space="preserve"> Port of Entry</w:t>
            </w:r>
          </w:p>
          <w:p w14:paraId="1D7D64E4" w14:textId="77777777" w:rsidR="001317FD" w:rsidRPr="00B40CDF" w:rsidRDefault="001317FD" w:rsidP="001317FD"/>
          <w:p w14:paraId="6E9452AC" w14:textId="77777777" w:rsidR="001317FD" w:rsidRPr="00B40CDF" w:rsidRDefault="001317FD" w:rsidP="001317FD">
            <w:r w:rsidRPr="00B40CDF">
              <w:rPr>
                <w:b/>
                <w:color w:val="FF0000"/>
              </w:rPr>
              <w:t xml:space="preserve">18. </w:t>
            </w:r>
            <w:r w:rsidRPr="00B40CDF">
              <w:t xml:space="preserve">Return </w:t>
            </w:r>
            <w:r w:rsidRPr="00B40CDF">
              <w:rPr>
                <w:color w:val="FF0000"/>
              </w:rPr>
              <w:t xml:space="preserve">Date </w:t>
            </w:r>
            <w:r w:rsidRPr="00B40CDF">
              <w:t>(mm/dd/yyyy)</w:t>
            </w:r>
          </w:p>
          <w:p w14:paraId="4B347423" w14:textId="77777777" w:rsidR="001317FD" w:rsidRPr="00B40CDF" w:rsidRDefault="001317FD" w:rsidP="001317FD"/>
          <w:p w14:paraId="36585309" w14:textId="77777777" w:rsidR="001317FD" w:rsidRPr="00B40CDF" w:rsidRDefault="001317FD" w:rsidP="001317FD">
            <w:pPr>
              <w:rPr>
                <w:color w:val="FF0000"/>
              </w:rPr>
            </w:pPr>
            <w:r w:rsidRPr="00B40CDF">
              <w:rPr>
                <w:b/>
                <w:color w:val="FF0000"/>
              </w:rPr>
              <w:t xml:space="preserve">19. </w:t>
            </w:r>
            <w:r w:rsidRPr="00B40CDF">
              <w:t xml:space="preserve">Status at </w:t>
            </w:r>
            <w:r w:rsidRPr="00B40CDF">
              <w:rPr>
                <w:color w:val="FF0000"/>
              </w:rPr>
              <w:t>Entry</w:t>
            </w:r>
          </w:p>
          <w:p w14:paraId="75763E75" w14:textId="77777777" w:rsidR="001317FD" w:rsidRPr="00B40CDF" w:rsidRDefault="001317FD" w:rsidP="001317FD"/>
          <w:p w14:paraId="54470590" w14:textId="77777777" w:rsidR="001317FD" w:rsidRPr="00B40CDF" w:rsidRDefault="001317FD" w:rsidP="001317FD">
            <w:r w:rsidRPr="00B40CDF">
              <w:rPr>
                <w:b/>
                <w:color w:val="FF0000"/>
              </w:rPr>
              <w:t>20.</w:t>
            </w:r>
            <w:r w:rsidRPr="00B40CDF">
              <w:rPr>
                <w:b/>
              </w:rPr>
              <w:t xml:space="preserve"> </w:t>
            </w:r>
            <w:r w:rsidRPr="00B40CDF">
              <w:t xml:space="preserve">Inspected and </w:t>
            </w:r>
            <w:r w:rsidRPr="00B40CDF">
              <w:rPr>
                <w:color w:val="FF0000"/>
              </w:rPr>
              <w:t xml:space="preserve">Admitted </w:t>
            </w:r>
            <w:r w:rsidRPr="00B40CDF">
              <w:t>Y/N</w:t>
            </w:r>
          </w:p>
          <w:p w14:paraId="43AD5747" w14:textId="77777777" w:rsidR="001317FD" w:rsidRPr="00B40CDF" w:rsidRDefault="001317FD" w:rsidP="001317FD"/>
          <w:p w14:paraId="6BFA2332" w14:textId="77777777" w:rsidR="001317FD" w:rsidRPr="00B40CDF" w:rsidRDefault="001317FD" w:rsidP="001317FD">
            <w:pPr>
              <w:rPr>
                <w:color w:val="FF0000"/>
              </w:rPr>
            </w:pPr>
            <w:r w:rsidRPr="00B40CDF">
              <w:rPr>
                <w:b/>
                <w:color w:val="FF0000"/>
              </w:rPr>
              <w:t xml:space="preserve">21. </w:t>
            </w:r>
            <w:r w:rsidRPr="00B40CDF">
              <w:rPr>
                <w:color w:val="FF0000"/>
              </w:rPr>
              <w:t xml:space="preserve">Immigration </w:t>
            </w:r>
            <w:r w:rsidR="006922D8" w:rsidRPr="00B40CDF">
              <w:rPr>
                <w:color w:val="FF0000"/>
              </w:rPr>
              <w:t>S</w:t>
            </w:r>
            <w:r w:rsidRPr="00B40CDF">
              <w:rPr>
                <w:color w:val="FF0000"/>
              </w:rPr>
              <w:t xml:space="preserve">tatus in </w:t>
            </w:r>
            <w:r w:rsidR="006922D8" w:rsidRPr="00B40CDF">
              <w:rPr>
                <w:color w:val="FF0000"/>
              </w:rPr>
              <w:t>W</w:t>
            </w:r>
            <w:r w:rsidRPr="00B40CDF">
              <w:rPr>
                <w:color w:val="FF0000"/>
              </w:rPr>
              <w:t xml:space="preserve">hich </w:t>
            </w:r>
            <w:r w:rsidR="006922D8" w:rsidRPr="00B40CDF">
              <w:rPr>
                <w:color w:val="FF0000"/>
              </w:rPr>
              <w:t>Y</w:t>
            </w:r>
            <w:r w:rsidRPr="00B40CDF">
              <w:rPr>
                <w:color w:val="FF0000"/>
              </w:rPr>
              <w:t xml:space="preserve">ou </w:t>
            </w:r>
            <w:r w:rsidR="006922D8" w:rsidRPr="00B40CDF">
              <w:rPr>
                <w:color w:val="FF0000"/>
              </w:rPr>
              <w:t>W</w:t>
            </w:r>
            <w:r w:rsidRPr="00B40CDF">
              <w:rPr>
                <w:color w:val="FF0000"/>
              </w:rPr>
              <w:t xml:space="preserve">ere </w:t>
            </w:r>
            <w:r w:rsidR="006922D8" w:rsidRPr="00B40CDF">
              <w:rPr>
                <w:color w:val="FF0000"/>
              </w:rPr>
              <w:t>Admitted</w:t>
            </w:r>
          </w:p>
          <w:p w14:paraId="76251E49" w14:textId="77777777" w:rsidR="001317FD" w:rsidRPr="00B40CDF" w:rsidRDefault="001317FD" w:rsidP="001317FD">
            <w:pPr>
              <w:rPr>
                <w:color w:val="FF0000"/>
              </w:rPr>
            </w:pPr>
          </w:p>
          <w:p w14:paraId="0907D0BB" w14:textId="77777777" w:rsidR="001317FD" w:rsidRPr="00B40CDF" w:rsidRDefault="001317FD" w:rsidP="001317FD">
            <w:pPr>
              <w:rPr>
                <w:color w:val="FF0000"/>
              </w:rPr>
            </w:pPr>
            <w:r w:rsidRPr="00B40CDF">
              <w:rPr>
                <w:b/>
                <w:color w:val="FF0000"/>
              </w:rPr>
              <w:t xml:space="preserve">22. </w:t>
            </w:r>
            <w:r w:rsidRPr="00B40CDF">
              <w:rPr>
                <w:color w:val="FF0000"/>
              </w:rPr>
              <w:t>If you were admitted in a nonimmigrant status, were you granted a change of status after you were admitted?  Y/N</w:t>
            </w:r>
          </w:p>
          <w:p w14:paraId="0BDF534E" w14:textId="77777777" w:rsidR="001317FD" w:rsidRPr="00B40CDF" w:rsidRDefault="001317FD" w:rsidP="001317FD">
            <w:pPr>
              <w:rPr>
                <w:color w:val="FF0000"/>
              </w:rPr>
            </w:pPr>
          </w:p>
          <w:p w14:paraId="118B81C0" w14:textId="77777777" w:rsidR="001317FD" w:rsidRPr="00B40CDF" w:rsidRDefault="001317FD" w:rsidP="001317FD">
            <w:pPr>
              <w:rPr>
                <w:color w:val="FF0000"/>
              </w:rPr>
            </w:pPr>
            <w:r w:rsidRPr="00B40CDF">
              <w:rPr>
                <w:b/>
                <w:color w:val="FF0000"/>
              </w:rPr>
              <w:t xml:space="preserve">23. </w:t>
            </w:r>
            <w:r w:rsidRPr="00B40CDF">
              <w:rPr>
                <w:color w:val="FF0000"/>
              </w:rPr>
              <w:t>Which nonimmigrant status did you obtain?</w:t>
            </w:r>
          </w:p>
          <w:p w14:paraId="2FFD4EE2" w14:textId="3309E8C8" w:rsidR="001317FD" w:rsidRPr="00B40CDF" w:rsidRDefault="001317FD" w:rsidP="001317FD">
            <w:pPr>
              <w:rPr>
                <w:b/>
                <w:color w:val="FF0000"/>
                <w:position w:val="-1"/>
              </w:rPr>
            </w:pPr>
          </w:p>
          <w:p w14:paraId="1E341E65" w14:textId="5590F4F0" w:rsidR="007765B5" w:rsidRPr="00B40CDF" w:rsidRDefault="007765B5" w:rsidP="001317FD">
            <w:pPr>
              <w:rPr>
                <w:b/>
                <w:color w:val="FF0000"/>
                <w:position w:val="-1"/>
              </w:rPr>
            </w:pPr>
          </w:p>
          <w:p w14:paraId="7E7A9439" w14:textId="73A4068C" w:rsidR="007765B5" w:rsidRPr="00B40CDF" w:rsidRDefault="007765B5" w:rsidP="007765B5">
            <w:pPr>
              <w:pStyle w:val="NoSpacing"/>
              <w:rPr>
                <w:rFonts w:ascii="Times New Roman" w:eastAsia="Times New Roman" w:hAnsi="Times New Roman" w:cs="Times New Roman"/>
                <w:b/>
                <w:bCs/>
                <w:sz w:val="20"/>
                <w:szCs w:val="20"/>
              </w:rPr>
            </w:pPr>
            <w:r w:rsidRPr="00B40CDF">
              <w:rPr>
                <w:rFonts w:ascii="Times New Roman" w:eastAsia="Times New Roman" w:hAnsi="Times New Roman" w:cs="Times New Roman"/>
                <w:b/>
                <w:bCs/>
                <w:sz w:val="20"/>
                <w:szCs w:val="20"/>
              </w:rPr>
              <w:t>[Page 4]</w:t>
            </w:r>
          </w:p>
          <w:p w14:paraId="35117A89" w14:textId="77777777" w:rsidR="007765B5" w:rsidRPr="00B40CDF" w:rsidRDefault="007765B5" w:rsidP="001317FD">
            <w:pPr>
              <w:rPr>
                <w:b/>
                <w:color w:val="FF0000"/>
                <w:position w:val="-1"/>
              </w:rPr>
            </w:pPr>
          </w:p>
          <w:p w14:paraId="23C80D6B" w14:textId="77777777" w:rsidR="001317FD" w:rsidRPr="00B40CDF" w:rsidRDefault="001317FD" w:rsidP="001317FD">
            <w:pPr>
              <w:rPr>
                <w:color w:val="FF0000"/>
                <w:position w:val="-1"/>
              </w:rPr>
            </w:pPr>
            <w:r w:rsidRPr="00B40CDF">
              <w:rPr>
                <w:color w:val="FF0000"/>
                <w:position w:val="-1"/>
              </w:rPr>
              <w:t xml:space="preserve">Departure 2 </w:t>
            </w:r>
          </w:p>
          <w:p w14:paraId="4CB78921" w14:textId="77777777" w:rsidR="001317FD" w:rsidRPr="00B40CDF" w:rsidRDefault="001317FD" w:rsidP="001317FD">
            <w:r w:rsidRPr="00B40CDF">
              <w:rPr>
                <w:b/>
                <w:color w:val="FF0000"/>
              </w:rPr>
              <w:t xml:space="preserve">24. </w:t>
            </w:r>
            <w:r w:rsidRPr="00B40CDF">
              <w:rPr>
                <w:color w:val="FF0000"/>
              </w:rPr>
              <w:t>Port of Departure</w:t>
            </w:r>
          </w:p>
          <w:p w14:paraId="381486DD" w14:textId="77777777" w:rsidR="001317FD" w:rsidRPr="00B40CDF" w:rsidRDefault="001317FD" w:rsidP="001317FD"/>
          <w:p w14:paraId="068697E4" w14:textId="77777777" w:rsidR="001317FD" w:rsidRPr="00B40CDF" w:rsidRDefault="001317FD" w:rsidP="001317FD">
            <w:r w:rsidRPr="00B40CDF">
              <w:rPr>
                <w:b/>
                <w:color w:val="FF0000"/>
              </w:rPr>
              <w:t xml:space="preserve">25. </w:t>
            </w:r>
            <w:r w:rsidRPr="00B40CDF">
              <w:t xml:space="preserve">Departure </w:t>
            </w:r>
            <w:r w:rsidRPr="00B40CDF">
              <w:rPr>
                <w:color w:val="FF0000"/>
              </w:rPr>
              <w:t xml:space="preserve">Date </w:t>
            </w:r>
            <w:r w:rsidRPr="00B40CDF">
              <w:t>(mm/dd/yyyy)</w:t>
            </w:r>
          </w:p>
          <w:p w14:paraId="747DC3DE" w14:textId="77777777" w:rsidR="001317FD" w:rsidRPr="00B40CDF" w:rsidRDefault="001317FD" w:rsidP="001317FD"/>
          <w:p w14:paraId="17D004C7" w14:textId="77777777" w:rsidR="001317FD" w:rsidRPr="00B40CDF" w:rsidRDefault="001317FD" w:rsidP="001317FD">
            <w:pPr>
              <w:rPr>
                <w:color w:val="FF0000"/>
              </w:rPr>
            </w:pPr>
            <w:r w:rsidRPr="00B40CDF">
              <w:rPr>
                <w:b/>
                <w:color w:val="FF0000"/>
              </w:rPr>
              <w:t xml:space="preserve">26. </w:t>
            </w:r>
            <w:r w:rsidRPr="00B40CDF">
              <w:t xml:space="preserve">Purpose of </w:t>
            </w:r>
            <w:r w:rsidRPr="00B40CDF">
              <w:rPr>
                <w:color w:val="FF0000"/>
              </w:rPr>
              <w:t>Travel</w:t>
            </w:r>
          </w:p>
          <w:p w14:paraId="2253F3C7" w14:textId="77777777" w:rsidR="001317FD" w:rsidRPr="00B40CDF" w:rsidRDefault="001317FD" w:rsidP="001317FD"/>
          <w:p w14:paraId="09BBD697" w14:textId="77777777" w:rsidR="001317FD" w:rsidRPr="00B40CDF" w:rsidRDefault="001317FD" w:rsidP="001317FD">
            <w:r w:rsidRPr="00B40CDF">
              <w:rPr>
                <w:b/>
                <w:color w:val="FF0000"/>
              </w:rPr>
              <w:t xml:space="preserve">27. </w:t>
            </w:r>
            <w:r w:rsidRPr="00B40CDF">
              <w:rPr>
                <w:color w:val="FF0000"/>
              </w:rPr>
              <w:t>Destination</w:t>
            </w:r>
          </w:p>
          <w:p w14:paraId="0624024D" w14:textId="77777777" w:rsidR="001317FD" w:rsidRPr="00B40CDF" w:rsidRDefault="001317FD" w:rsidP="001317FD"/>
          <w:p w14:paraId="2E78F43A" w14:textId="77777777" w:rsidR="001317FD" w:rsidRPr="00B40CDF" w:rsidRDefault="001317FD" w:rsidP="001317FD">
            <w:r w:rsidRPr="00B40CDF">
              <w:rPr>
                <w:color w:val="FF0000"/>
              </w:rPr>
              <w:t xml:space="preserve">Return 2 </w:t>
            </w:r>
          </w:p>
          <w:p w14:paraId="713E2E02" w14:textId="77777777" w:rsidR="001317FD" w:rsidRPr="00B40CDF" w:rsidRDefault="001317FD" w:rsidP="001317FD">
            <w:r w:rsidRPr="00B40CDF">
              <w:rPr>
                <w:b/>
                <w:color w:val="FF0000"/>
              </w:rPr>
              <w:t>28.</w:t>
            </w:r>
            <w:r w:rsidRPr="00B40CDF">
              <w:rPr>
                <w:color w:val="FF0000"/>
              </w:rPr>
              <w:t xml:space="preserve"> Port of Entry</w:t>
            </w:r>
          </w:p>
          <w:p w14:paraId="7977F3DD" w14:textId="77777777" w:rsidR="001317FD" w:rsidRPr="00B40CDF" w:rsidRDefault="001317FD" w:rsidP="001317FD"/>
          <w:p w14:paraId="09D37048" w14:textId="77777777" w:rsidR="001317FD" w:rsidRPr="00B40CDF" w:rsidRDefault="001317FD" w:rsidP="001317FD">
            <w:r w:rsidRPr="00B40CDF">
              <w:rPr>
                <w:b/>
                <w:color w:val="FF0000"/>
              </w:rPr>
              <w:t xml:space="preserve">29. </w:t>
            </w:r>
            <w:r w:rsidRPr="00B40CDF">
              <w:t xml:space="preserve">Return </w:t>
            </w:r>
            <w:r w:rsidRPr="00B40CDF">
              <w:rPr>
                <w:color w:val="FF0000"/>
              </w:rPr>
              <w:t xml:space="preserve">Date </w:t>
            </w:r>
            <w:r w:rsidRPr="00B40CDF">
              <w:t>(mm/dd/yyyy)</w:t>
            </w:r>
          </w:p>
          <w:p w14:paraId="0F872B8A" w14:textId="77777777" w:rsidR="001317FD" w:rsidRPr="00B40CDF" w:rsidRDefault="001317FD" w:rsidP="001317FD"/>
          <w:p w14:paraId="4F9DF525" w14:textId="77777777" w:rsidR="001317FD" w:rsidRPr="00B40CDF" w:rsidRDefault="001317FD" w:rsidP="001317FD">
            <w:pPr>
              <w:rPr>
                <w:color w:val="FF0000"/>
              </w:rPr>
            </w:pPr>
            <w:r w:rsidRPr="00B40CDF">
              <w:rPr>
                <w:b/>
                <w:color w:val="FF0000"/>
              </w:rPr>
              <w:t xml:space="preserve">30. </w:t>
            </w:r>
            <w:r w:rsidRPr="00B40CDF">
              <w:t xml:space="preserve">Status at </w:t>
            </w:r>
            <w:r w:rsidRPr="00B40CDF">
              <w:rPr>
                <w:color w:val="FF0000"/>
              </w:rPr>
              <w:t>Entry</w:t>
            </w:r>
          </w:p>
          <w:p w14:paraId="79D26621" w14:textId="77777777" w:rsidR="001317FD" w:rsidRPr="00B40CDF" w:rsidRDefault="001317FD" w:rsidP="001317FD"/>
          <w:p w14:paraId="17A4EA17" w14:textId="77777777" w:rsidR="001317FD" w:rsidRPr="00B40CDF" w:rsidRDefault="001317FD" w:rsidP="001317FD">
            <w:r w:rsidRPr="00B40CDF">
              <w:rPr>
                <w:b/>
                <w:color w:val="FF0000"/>
              </w:rPr>
              <w:t>31.</w:t>
            </w:r>
            <w:r w:rsidRPr="00B40CDF">
              <w:rPr>
                <w:b/>
              </w:rPr>
              <w:t xml:space="preserve"> </w:t>
            </w:r>
            <w:r w:rsidRPr="00B40CDF">
              <w:t xml:space="preserve">Inspected and </w:t>
            </w:r>
            <w:r w:rsidRPr="00B40CDF">
              <w:rPr>
                <w:color w:val="FF0000"/>
              </w:rPr>
              <w:t xml:space="preserve">Admitted </w:t>
            </w:r>
            <w:r w:rsidRPr="00B40CDF">
              <w:t>Y/N</w:t>
            </w:r>
          </w:p>
          <w:p w14:paraId="2CB52FA0" w14:textId="77777777" w:rsidR="001317FD" w:rsidRPr="00B40CDF" w:rsidRDefault="001317FD" w:rsidP="001317FD"/>
          <w:p w14:paraId="3DF0DA9A" w14:textId="77777777" w:rsidR="006922D8" w:rsidRPr="00B40CDF" w:rsidRDefault="001317FD" w:rsidP="006922D8">
            <w:pPr>
              <w:rPr>
                <w:color w:val="FF0000"/>
              </w:rPr>
            </w:pPr>
            <w:r w:rsidRPr="00B40CDF">
              <w:rPr>
                <w:b/>
                <w:color w:val="FF0000"/>
              </w:rPr>
              <w:t xml:space="preserve">32. </w:t>
            </w:r>
            <w:r w:rsidR="006922D8" w:rsidRPr="00B40CDF">
              <w:rPr>
                <w:color w:val="FF0000"/>
              </w:rPr>
              <w:t>Immigration Status in Which You Were Admitted</w:t>
            </w:r>
          </w:p>
          <w:p w14:paraId="5BFF18BD" w14:textId="77777777" w:rsidR="001317FD" w:rsidRPr="00B40CDF" w:rsidRDefault="001317FD" w:rsidP="001317FD">
            <w:pPr>
              <w:rPr>
                <w:color w:val="FF0000"/>
              </w:rPr>
            </w:pPr>
          </w:p>
          <w:p w14:paraId="6464FFD9" w14:textId="77777777" w:rsidR="001317FD" w:rsidRPr="00B40CDF" w:rsidRDefault="001317FD" w:rsidP="001317FD">
            <w:pPr>
              <w:rPr>
                <w:color w:val="FF0000"/>
              </w:rPr>
            </w:pPr>
            <w:r w:rsidRPr="00B40CDF">
              <w:rPr>
                <w:b/>
                <w:color w:val="FF0000"/>
              </w:rPr>
              <w:t xml:space="preserve">33. </w:t>
            </w:r>
            <w:r w:rsidRPr="00B40CDF">
              <w:rPr>
                <w:color w:val="FF0000"/>
              </w:rPr>
              <w:t>If you were admitted in a nonimmigrant status, were you granted a change of status after you were admitted?  Y/N</w:t>
            </w:r>
          </w:p>
          <w:p w14:paraId="11B804F9" w14:textId="77777777" w:rsidR="001317FD" w:rsidRPr="00B40CDF" w:rsidRDefault="001317FD" w:rsidP="001317FD">
            <w:pPr>
              <w:rPr>
                <w:color w:val="FF0000"/>
              </w:rPr>
            </w:pPr>
          </w:p>
          <w:p w14:paraId="5BA36F77" w14:textId="77777777" w:rsidR="001317FD" w:rsidRPr="00B40CDF" w:rsidRDefault="001317FD" w:rsidP="001317FD">
            <w:pPr>
              <w:rPr>
                <w:color w:val="FF0000"/>
              </w:rPr>
            </w:pPr>
            <w:r w:rsidRPr="00B40CDF">
              <w:rPr>
                <w:b/>
                <w:color w:val="FF0000"/>
              </w:rPr>
              <w:t xml:space="preserve">34. </w:t>
            </w:r>
            <w:r w:rsidRPr="00B40CDF">
              <w:rPr>
                <w:color w:val="FF0000"/>
              </w:rPr>
              <w:t>Which nonimmigrant status did you obtain?</w:t>
            </w:r>
          </w:p>
          <w:p w14:paraId="27F80C1D" w14:textId="77777777" w:rsidR="001317FD" w:rsidRPr="00B40CDF" w:rsidRDefault="001317FD" w:rsidP="001317FD"/>
          <w:p w14:paraId="71F56CE1" w14:textId="77777777" w:rsidR="001317FD" w:rsidRPr="00B40CDF" w:rsidRDefault="001317FD" w:rsidP="001317FD">
            <w:pPr>
              <w:rPr>
                <w:color w:val="FF0000"/>
              </w:rPr>
            </w:pPr>
            <w:r w:rsidRPr="00B40CDF">
              <w:rPr>
                <w:color w:val="FF0000"/>
              </w:rPr>
              <w:t xml:space="preserve">If you answer “Yes” or are unsure about any of your answers to any of the questions in </w:t>
            </w:r>
            <w:r w:rsidRPr="00B40CDF">
              <w:rPr>
                <w:b/>
                <w:color w:val="FF0000"/>
              </w:rPr>
              <w:t>Item Numbers 35.a.</w:t>
            </w:r>
            <w:r w:rsidR="006922D8" w:rsidRPr="00B40CDF">
              <w:rPr>
                <w:b/>
                <w:color w:val="FF0000"/>
              </w:rPr>
              <w:t xml:space="preserve"> - </w:t>
            </w:r>
            <w:r w:rsidRPr="00B40CDF">
              <w:rPr>
                <w:b/>
                <w:color w:val="FF0000"/>
              </w:rPr>
              <w:t>35.e</w:t>
            </w:r>
            <w:r w:rsidRPr="00B40CDF">
              <w:rPr>
                <w:b/>
                <w:bCs/>
                <w:color w:val="FF0000"/>
              </w:rPr>
              <w:t>.</w:t>
            </w:r>
            <w:r w:rsidRPr="00B40CDF">
              <w:rPr>
                <w:color w:val="FF0000"/>
              </w:rPr>
              <w:t xml:space="preserve">, use the space provided in </w:t>
            </w:r>
            <w:r w:rsidRPr="00B40CDF">
              <w:rPr>
                <w:b/>
                <w:bCs/>
                <w:color w:val="FF0000"/>
              </w:rPr>
              <w:t>Part 15. Additional Information</w:t>
            </w:r>
            <w:r w:rsidRPr="00B40CDF">
              <w:rPr>
                <w:color w:val="FF0000"/>
              </w:rPr>
              <w:t xml:space="preserve"> to provide an explanation.</w:t>
            </w:r>
          </w:p>
          <w:p w14:paraId="6F5EE45A" w14:textId="77777777" w:rsidR="001317FD" w:rsidRPr="00B40CDF" w:rsidRDefault="001317FD" w:rsidP="001317FD">
            <w:pPr>
              <w:rPr>
                <w:color w:val="7030A0"/>
              </w:rPr>
            </w:pPr>
          </w:p>
          <w:p w14:paraId="266B5133" w14:textId="77777777" w:rsidR="001317FD" w:rsidRPr="00B40CDF" w:rsidRDefault="001317FD" w:rsidP="001317FD">
            <w:r w:rsidRPr="00B40CDF">
              <w:rPr>
                <w:color w:val="FF0000"/>
              </w:rPr>
              <w:t xml:space="preserve">Have </w:t>
            </w:r>
            <w:r w:rsidRPr="00B40CDF">
              <w:t xml:space="preserve">you </w:t>
            </w:r>
            <w:r w:rsidRPr="00B40CDF">
              <w:rPr>
                <w:b/>
                <w:color w:val="FF0000"/>
              </w:rPr>
              <w:t>EVER</w:t>
            </w:r>
            <w:r w:rsidRPr="00B40CDF">
              <w:t>:</w:t>
            </w:r>
          </w:p>
          <w:p w14:paraId="7E16D8C8" w14:textId="77777777" w:rsidR="001317FD" w:rsidRPr="00B40CDF" w:rsidRDefault="001317FD" w:rsidP="001317FD"/>
          <w:p w14:paraId="4D8766E5" w14:textId="77777777" w:rsidR="001317FD" w:rsidRPr="00B40CDF" w:rsidRDefault="001317FD" w:rsidP="001317FD">
            <w:r w:rsidRPr="00B40CDF">
              <w:rPr>
                <w:b/>
                <w:bCs/>
                <w:color w:val="FF0000"/>
              </w:rPr>
              <w:t xml:space="preserve">35.a. </w:t>
            </w:r>
            <w:r w:rsidRPr="00B40CDF">
              <w:t>Been ordered deported or removed? Y/N</w:t>
            </w:r>
          </w:p>
          <w:p w14:paraId="5E832AF1" w14:textId="77777777" w:rsidR="001317FD" w:rsidRPr="00B40CDF" w:rsidRDefault="001317FD" w:rsidP="001317FD"/>
          <w:p w14:paraId="691351E4" w14:textId="77777777" w:rsidR="001317FD" w:rsidRPr="00B40CDF" w:rsidRDefault="001317FD" w:rsidP="001317FD">
            <w:r w:rsidRPr="00B40CDF">
              <w:rPr>
                <w:b/>
                <w:bCs/>
                <w:color w:val="FF0000"/>
              </w:rPr>
              <w:t xml:space="preserve">35.b. </w:t>
            </w:r>
            <w:r w:rsidRPr="00B40CDF">
              <w:t>Departed the United States under an order of deportation or removal? Y/N</w:t>
            </w:r>
          </w:p>
          <w:p w14:paraId="253978B6" w14:textId="77777777" w:rsidR="001317FD" w:rsidRPr="00B40CDF" w:rsidRDefault="001317FD" w:rsidP="001317FD"/>
          <w:p w14:paraId="28D8B2A3" w14:textId="77777777" w:rsidR="001317FD" w:rsidRPr="00B40CDF" w:rsidRDefault="001317FD" w:rsidP="001317FD">
            <w:r w:rsidRPr="00B40CDF">
              <w:rPr>
                <w:b/>
                <w:bCs/>
                <w:color w:val="FF0000"/>
                <w:spacing w:val="3"/>
              </w:rPr>
              <w:t xml:space="preserve">35.c. </w:t>
            </w:r>
            <w:r w:rsidRPr="00B40CDF">
              <w:t xml:space="preserve">Overstayed a grant of voluntary departure from an immigration judge or </w:t>
            </w:r>
            <w:r w:rsidRPr="00B40CDF">
              <w:rPr>
                <w:color w:val="FF0000"/>
              </w:rPr>
              <w:t>the Department of Homeland Security</w:t>
            </w:r>
            <w:r w:rsidR="00FB511F" w:rsidRPr="00B40CDF">
              <w:rPr>
                <w:color w:val="FF0000"/>
              </w:rPr>
              <w:t xml:space="preserve"> (DHS)</w:t>
            </w:r>
            <w:r w:rsidRPr="00B40CDF">
              <w:t>? Y/N</w:t>
            </w:r>
          </w:p>
          <w:p w14:paraId="1C49ECDC" w14:textId="77777777" w:rsidR="001317FD" w:rsidRPr="00B40CDF" w:rsidRDefault="001317FD" w:rsidP="001317FD">
            <w:pPr>
              <w:pStyle w:val="NoSpacing"/>
              <w:rPr>
                <w:rFonts w:ascii="Times New Roman" w:hAnsi="Times New Roman"/>
                <w:sz w:val="20"/>
                <w:szCs w:val="20"/>
              </w:rPr>
            </w:pPr>
          </w:p>
          <w:p w14:paraId="5B107F00" w14:textId="77777777" w:rsidR="001317FD" w:rsidRPr="00B40CDF" w:rsidRDefault="001317FD" w:rsidP="001317FD">
            <w:pPr>
              <w:pStyle w:val="NoSpacing"/>
              <w:rPr>
                <w:rFonts w:ascii="Times New Roman" w:hAnsi="Times New Roman"/>
                <w:sz w:val="20"/>
                <w:szCs w:val="20"/>
              </w:rPr>
            </w:pPr>
            <w:r w:rsidRPr="00B40CDF">
              <w:rPr>
                <w:rFonts w:ascii="Times New Roman" w:hAnsi="Times New Roman"/>
                <w:b/>
                <w:bCs/>
                <w:color w:val="FF0000"/>
                <w:sz w:val="20"/>
                <w:szCs w:val="20"/>
              </w:rPr>
              <w:t xml:space="preserve">35.d. </w:t>
            </w:r>
            <w:r w:rsidRPr="00B40CDF">
              <w:rPr>
                <w:rFonts w:ascii="Times New Roman" w:hAnsi="Times New Roman"/>
                <w:sz w:val="20"/>
                <w:szCs w:val="20"/>
              </w:rPr>
              <w:t>Departed the United States under a grant of voluntary departure or voluntary return? Y/N</w:t>
            </w:r>
          </w:p>
          <w:p w14:paraId="22E4FCFE" w14:textId="77777777" w:rsidR="001317FD" w:rsidRPr="00B40CDF" w:rsidRDefault="001317FD" w:rsidP="001317FD">
            <w:pPr>
              <w:pStyle w:val="NoSpacing"/>
              <w:rPr>
                <w:rFonts w:ascii="Times New Roman" w:hAnsi="Times New Roman"/>
                <w:sz w:val="20"/>
                <w:szCs w:val="20"/>
              </w:rPr>
            </w:pPr>
          </w:p>
          <w:p w14:paraId="45CA5585"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b/>
                <w:bCs/>
                <w:color w:val="FF0000"/>
                <w:sz w:val="20"/>
                <w:szCs w:val="20"/>
              </w:rPr>
              <w:t xml:space="preserve">35.e. </w:t>
            </w:r>
            <w:r w:rsidRPr="00B40CDF">
              <w:rPr>
                <w:rFonts w:ascii="Times New Roman" w:eastAsia="Times New Roman" w:hAnsi="Times New Roman"/>
                <w:sz w:val="20"/>
                <w:szCs w:val="20"/>
              </w:rPr>
              <w:t>Failed to appear for deportation or removal? Y/N</w:t>
            </w:r>
          </w:p>
          <w:p w14:paraId="7E3FA076" w14:textId="77777777" w:rsidR="00A277E7" w:rsidRPr="00B40CDF" w:rsidRDefault="00A277E7" w:rsidP="00FB511F"/>
          <w:p w14:paraId="69FBC434" w14:textId="77777777" w:rsidR="00FB511F" w:rsidRPr="00B40CDF" w:rsidRDefault="00FB511F" w:rsidP="00FB511F">
            <w:r w:rsidRPr="00B40CDF">
              <w:rPr>
                <w:color w:val="FF0000"/>
              </w:rPr>
              <w:t>[delete]</w:t>
            </w:r>
          </w:p>
        </w:tc>
      </w:tr>
      <w:tr w:rsidR="007F1650" w:rsidRPr="00B40CDF" w14:paraId="295DC905" w14:textId="77777777" w:rsidTr="002D6271">
        <w:tc>
          <w:tcPr>
            <w:tcW w:w="2808" w:type="dxa"/>
          </w:tcPr>
          <w:p w14:paraId="56FC319A" w14:textId="77777777" w:rsidR="007F1650" w:rsidRPr="00B40CDF" w:rsidRDefault="007F1650" w:rsidP="003463DC">
            <w:pPr>
              <w:rPr>
                <w:b/>
                <w:sz w:val="24"/>
                <w:szCs w:val="24"/>
              </w:rPr>
            </w:pPr>
            <w:r w:rsidRPr="00B40CDF">
              <w:rPr>
                <w:b/>
                <w:sz w:val="24"/>
                <w:szCs w:val="24"/>
              </w:rPr>
              <w:t>Page 3, Part 4.  Information About Your Financial Status and Employment</w:t>
            </w:r>
          </w:p>
        </w:tc>
        <w:tc>
          <w:tcPr>
            <w:tcW w:w="4095" w:type="dxa"/>
          </w:tcPr>
          <w:p w14:paraId="2407BD7C" w14:textId="77777777" w:rsidR="007F1650" w:rsidRPr="00B40CDF" w:rsidRDefault="007F1650" w:rsidP="007F1650">
            <w:r w:rsidRPr="00B40CDF">
              <w:rPr>
                <w:b/>
              </w:rPr>
              <w:t>[Page 3]</w:t>
            </w:r>
          </w:p>
          <w:p w14:paraId="57FCFE09" w14:textId="77777777" w:rsidR="007F1650" w:rsidRPr="00B40CDF" w:rsidRDefault="007F1650" w:rsidP="007F1650"/>
          <w:p w14:paraId="1FAA7DC2" w14:textId="77777777" w:rsidR="007F1650" w:rsidRPr="00B40CDF" w:rsidRDefault="007F1650" w:rsidP="007F1650">
            <w:pPr>
              <w:pStyle w:val="NoSpacing"/>
              <w:rPr>
                <w:rFonts w:ascii="Times New Roman" w:eastAsia="Times New Roman" w:hAnsi="Times New Roman" w:cs="Times New Roman"/>
                <w:b/>
                <w:bCs/>
                <w:sz w:val="20"/>
                <w:szCs w:val="20"/>
              </w:rPr>
            </w:pPr>
            <w:r w:rsidRPr="00B40CDF">
              <w:rPr>
                <w:rFonts w:ascii="Times New Roman" w:eastAsia="Times New Roman" w:hAnsi="Times New Roman" w:cs="Times New Roman"/>
                <w:b/>
                <w:bCs/>
                <w:sz w:val="20"/>
                <w:szCs w:val="20"/>
              </w:rPr>
              <w:t>Part 4.  Information About Your Financial Status and Employment</w:t>
            </w:r>
          </w:p>
          <w:p w14:paraId="6AA730D3" w14:textId="77777777" w:rsidR="007F1650" w:rsidRPr="00B40CDF" w:rsidRDefault="007F1650" w:rsidP="007F1650">
            <w:pPr>
              <w:pStyle w:val="NoSpacing"/>
              <w:rPr>
                <w:rFonts w:ascii="Times New Roman" w:eastAsia="Times New Roman" w:hAnsi="Times New Roman" w:cs="Times New Roman"/>
                <w:b/>
                <w:bCs/>
                <w:sz w:val="20"/>
                <w:szCs w:val="20"/>
              </w:rPr>
            </w:pPr>
          </w:p>
          <w:p w14:paraId="2B08F515" w14:textId="77777777" w:rsidR="00CA05ED" w:rsidRPr="00B40CDF" w:rsidRDefault="00CA05ED" w:rsidP="007F1650">
            <w:pPr>
              <w:pStyle w:val="NoSpacing"/>
              <w:rPr>
                <w:rFonts w:ascii="Times New Roman" w:eastAsia="Times New Roman" w:hAnsi="Times New Roman" w:cs="Times New Roman"/>
                <w:b/>
                <w:bCs/>
                <w:sz w:val="20"/>
                <w:szCs w:val="20"/>
              </w:rPr>
            </w:pPr>
          </w:p>
          <w:p w14:paraId="11AEE5B9" w14:textId="77777777" w:rsidR="00CA05ED" w:rsidRPr="00B40CDF" w:rsidRDefault="00CA05ED" w:rsidP="007F1650">
            <w:pPr>
              <w:pStyle w:val="NoSpacing"/>
              <w:rPr>
                <w:rFonts w:ascii="Times New Roman" w:eastAsia="Times New Roman" w:hAnsi="Times New Roman" w:cs="Times New Roman"/>
                <w:b/>
                <w:bCs/>
                <w:sz w:val="20"/>
                <w:szCs w:val="20"/>
              </w:rPr>
            </w:pPr>
          </w:p>
          <w:p w14:paraId="7DAF9B6E" w14:textId="77777777" w:rsidR="00635533" w:rsidRPr="00B40CDF" w:rsidRDefault="007F1650" w:rsidP="00CA05ED">
            <w:r w:rsidRPr="00B40CDF">
              <w:rPr>
                <w:b/>
                <w:bCs/>
              </w:rPr>
              <w:t xml:space="preserve">1.  </w:t>
            </w:r>
            <w:r w:rsidRPr="00B40CDF">
              <w:t>Provide information about the places where you have been employed for the last 10 years:  (List PRESENT EMPLOYMENT FIRST and work back in time.  Include all employment, even if less than full-time.  If you did the same type of work for three or more employers during any six- month period and you do not know the names and addresses of those employers, you may state "multiple employers."  Indicate the city or region where you did the work, list the type of work you did, and estimate your earnings during that period.  Any periods of unemployment, unpaid work (as a homemaker or intern, for example), or school attendance should be specified.)  (Attach additional sheets of paper as needed.)</w:t>
            </w:r>
          </w:p>
          <w:p w14:paraId="54EAD820" w14:textId="77777777" w:rsidR="00CA05ED" w:rsidRPr="00B40CDF" w:rsidRDefault="00CA05ED" w:rsidP="00CA05ED"/>
          <w:p w14:paraId="5072258E" w14:textId="77777777" w:rsidR="006922D8" w:rsidRPr="00B40CDF" w:rsidRDefault="006922D8" w:rsidP="00CA05ED"/>
          <w:p w14:paraId="4617A1EF" w14:textId="77777777" w:rsidR="007F1650" w:rsidRPr="00B40CDF" w:rsidRDefault="007F1650" w:rsidP="007F1650">
            <w:r w:rsidRPr="00B40CDF">
              <w:rPr>
                <w:b/>
                <w:bCs/>
              </w:rPr>
              <w:t xml:space="preserve">Full Name and Address of Employer or School: </w:t>
            </w:r>
            <w:r w:rsidRPr="00B40CDF">
              <w:t>(If self-employed, give name and address of business.)</w:t>
            </w:r>
          </w:p>
          <w:p w14:paraId="13AC3681" w14:textId="77777777" w:rsidR="006922D8" w:rsidRPr="00B40CDF" w:rsidRDefault="006922D8" w:rsidP="007F1650"/>
          <w:p w14:paraId="50B39CD3" w14:textId="77777777" w:rsidR="006922D8" w:rsidRPr="00B40CDF" w:rsidRDefault="006922D8" w:rsidP="007F1650"/>
          <w:p w14:paraId="159419B4" w14:textId="77777777" w:rsidR="006922D8" w:rsidRPr="00B40CDF" w:rsidRDefault="006922D8" w:rsidP="007F1650"/>
          <w:p w14:paraId="6DAADA11" w14:textId="77777777" w:rsidR="006922D8" w:rsidRPr="00B40CDF" w:rsidRDefault="006922D8" w:rsidP="007F1650"/>
          <w:p w14:paraId="4E7CA98C" w14:textId="77777777" w:rsidR="006922D8" w:rsidRPr="00B40CDF" w:rsidRDefault="006922D8" w:rsidP="007F1650"/>
          <w:p w14:paraId="1F8144F1" w14:textId="77777777" w:rsidR="006922D8" w:rsidRPr="00B40CDF" w:rsidRDefault="006922D8" w:rsidP="007F1650"/>
          <w:p w14:paraId="3D3E864D" w14:textId="57387435" w:rsidR="006922D8" w:rsidRPr="00B40CDF" w:rsidRDefault="006922D8" w:rsidP="007F1650"/>
          <w:p w14:paraId="2BCEE701" w14:textId="3C4B01E2" w:rsidR="007765B5" w:rsidRPr="00B40CDF" w:rsidRDefault="007765B5" w:rsidP="007F1650"/>
          <w:p w14:paraId="2494201B" w14:textId="14E95FB7" w:rsidR="007765B5" w:rsidRPr="00B40CDF" w:rsidRDefault="007765B5" w:rsidP="007F1650"/>
          <w:p w14:paraId="5809AA5F" w14:textId="77777777" w:rsidR="007765B5" w:rsidRPr="00B40CDF" w:rsidRDefault="007765B5" w:rsidP="007F1650"/>
          <w:p w14:paraId="22B30D05" w14:textId="77777777" w:rsidR="006922D8" w:rsidRPr="00B40CDF" w:rsidRDefault="006922D8" w:rsidP="007F1650"/>
          <w:p w14:paraId="4A073283" w14:textId="77777777" w:rsidR="006922D8" w:rsidRPr="00B40CDF" w:rsidRDefault="006922D8" w:rsidP="007F1650"/>
          <w:p w14:paraId="1129A030" w14:textId="77777777" w:rsidR="007F1650" w:rsidRPr="00B40CDF" w:rsidRDefault="007F1650" w:rsidP="007F1650">
            <w:r w:rsidRPr="00B40CDF">
              <w:rPr>
                <w:b/>
                <w:bCs/>
              </w:rPr>
              <w:t>Earnings per Week:</w:t>
            </w:r>
            <w:r w:rsidRPr="00B40CDF">
              <w:t xml:space="preserve"> (approximate)</w:t>
            </w:r>
          </w:p>
          <w:p w14:paraId="04F307B1" w14:textId="77777777" w:rsidR="006922D8" w:rsidRPr="00B40CDF" w:rsidRDefault="006922D8" w:rsidP="007F1650"/>
          <w:p w14:paraId="7A7AB1E4" w14:textId="77777777" w:rsidR="007F1650" w:rsidRPr="00B40CDF" w:rsidRDefault="007F1650" w:rsidP="007F1650">
            <w:pPr>
              <w:rPr>
                <w:b/>
                <w:bCs/>
              </w:rPr>
            </w:pPr>
            <w:r w:rsidRPr="00B40CDF">
              <w:rPr>
                <w:b/>
                <w:bCs/>
              </w:rPr>
              <w:t>Type of Work</w:t>
            </w:r>
            <w:r w:rsidRPr="00B40CDF">
              <w:t xml:space="preserve"> </w:t>
            </w:r>
            <w:r w:rsidRPr="00B40CDF">
              <w:rPr>
                <w:b/>
                <w:bCs/>
              </w:rPr>
              <w:t>Performed:</w:t>
            </w:r>
          </w:p>
          <w:p w14:paraId="5007788E" w14:textId="77777777" w:rsidR="006922D8" w:rsidRPr="00B40CDF" w:rsidRDefault="006922D8" w:rsidP="007F1650">
            <w:pPr>
              <w:rPr>
                <w:b/>
                <w:bCs/>
              </w:rPr>
            </w:pPr>
          </w:p>
          <w:p w14:paraId="49A8BBD3" w14:textId="77777777" w:rsidR="006922D8" w:rsidRPr="00B40CDF" w:rsidRDefault="006922D8" w:rsidP="007F1650">
            <w:pPr>
              <w:rPr>
                <w:b/>
                <w:bCs/>
              </w:rPr>
            </w:pPr>
          </w:p>
          <w:p w14:paraId="693A5821" w14:textId="77777777" w:rsidR="007F1650" w:rsidRPr="00B40CDF" w:rsidRDefault="007F1650" w:rsidP="007F1650">
            <w:r w:rsidRPr="00B40CDF">
              <w:rPr>
                <w:b/>
                <w:bCs/>
              </w:rPr>
              <w:t>Employed From:</w:t>
            </w:r>
            <w:r w:rsidRPr="00B40CDF">
              <w:t xml:space="preserve"> (Month/Year)</w:t>
            </w:r>
          </w:p>
          <w:p w14:paraId="7E53D8F4" w14:textId="77777777" w:rsidR="007F1650" w:rsidRPr="00B40CDF" w:rsidRDefault="007F1650" w:rsidP="007F1650">
            <w:r w:rsidRPr="00B40CDF">
              <w:rPr>
                <w:b/>
                <w:bCs/>
              </w:rPr>
              <w:t>Employed To:</w:t>
            </w:r>
            <w:r w:rsidRPr="00B40CDF">
              <w:t xml:space="preserve"> (Month/Year)</w:t>
            </w:r>
          </w:p>
          <w:p w14:paraId="71B70937" w14:textId="77777777" w:rsidR="007F1650" w:rsidRPr="00B40CDF" w:rsidRDefault="007F1650" w:rsidP="007F1650"/>
          <w:p w14:paraId="15E9777F" w14:textId="77777777" w:rsidR="00635533" w:rsidRPr="00B40CDF" w:rsidRDefault="00635533" w:rsidP="007F1650"/>
          <w:p w14:paraId="389A07FF" w14:textId="77777777" w:rsidR="00635533" w:rsidRPr="00B40CDF" w:rsidRDefault="00635533" w:rsidP="007F1650"/>
          <w:p w14:paraId="083198B5" w14:textId="77777777" w:rsidR="00635533" w:rsidRPr="00B40CDF" w:rsidRDefault="00635533" w:rsidP="007F1650"/>
          <w:p w14:paraId="71BC0DC6" w14:textId="77777777" w:rsidR="00635533" w:rsidRPr="00B40CDF" w:rsidRDefault="00635533" w:rsidP="007F1650"/>
          <w:p w14:paraId="566963B5" w14:textId="77777777" w:rsidR="00635533" w:rsidRPr="00B40CDF" w:rsidRDefault="00635533" w:rsidP="007F1650"/>
          <w:p w14:paraId="2422FD7C" w14:textId="77777777" w:rsidR="00635533" w:rsidRPr="00B40CDF" w:rsidRDefault="00635533" w:rsidP="007F1650"/>
          <w:p w14:paraId="6D6332A5" w14:textId="77777777" w:rsidR="00635533" w:rsidRPr="00B40CDF" w:rsidRDefault="00635533" w:rsidP="007F1650"/>
          <w:p w14:paraId="119AD16A" w14:textId="77777777" w:rsidR="00635533" w:rsidRPr="00B40CDF" w:rsidRDefault="00635533" w:rsidP="007F1650"/>
          <w:p w14:paraId="7B609184" w14:textId="77777777" w:rsidR="00635533" w:rsidRPr="00B40CDF" w:rsidRDefault="00635533" w:rsidP="007F1650"/>
          <w:p w14:paraId="42BB7621" w14:textId="77777777" w:rsidR="00635533" w:rsidRPr="00B40CDF" w:rsidRDefault="00635533" w:rsidP="007F1650"/>
          <w:p w14:paraId="2CAFAF86" w14:textId="77777777" w:rsidR="00635533" w:rsidRPr="00B40CDF" w:rsidRDefault="00635533" w:rsidP="007F1650"/>
          <w:p w14:paraId="6AED71DB" w14:textId="77777777" w:rsidR="00635533" w:rsidRPr="00B40CDF" w:rsidRDefault="00635533" w:rsidP="007F1650"/>
          <w:p w14:paraId="3235D805" w14:textId="77777777" w:rsidR="00635533" w:rsidRPr="00B40CDF" w:rsidRDefault="00635533" w:rsidP="007F1650"/>
          <w:p w14:paraId="56ACFC3A" w14:textId="77777777" w:rsidR="00635533" w:rsidRPr="00B40CDF" w:rsidRDefault="00635533" w:rsidP="007F1650"/>
          <w:p w14:paraId="455510B1" w14:textId="77777777" w:rsidR="00635533" w:rsidRPr="00B40CDF" w:rsidRDefault="00635533" w:rsidP="007F1650"/>
          <w:p w14:paraId="6B6E250C" w14:textId="77777777" w:rsidR="00635533" w:rsidRPr="00B40CDF" w:rsidRDefault="00635533" w:rsidP="007F1650"/>
          <w:p w14:paraId="7B9039E3" w14:textId="77777777" w:rsidR="00635533" w:rsidRPr="00B40CDF" w:rsidRDefault="00635533" w:rsidP="007F1650"/>
          <w:p w14:paraId="6709B578" w14:textId="77777777" w:rsidR="00635533" w:rsidRPr="00B40CDF" w:rsidRDefault="00635533" w:rsidP="007F1650"/>
          <w:p w14:paraId="7A83AE1B" w14:textId="77777777" w:rsidR="00635533" w:rsidRPr="00B40CDF" w:rsidRDefault="00635533" w:rsidP="007F1650"/>
          <w:p w14:paraId="28BB4921" w14:textId="77777777" w:rsidR="00CA05ED" w:rsidRPr="00B40CDF" w:rsidRDefault="00CA05ED" w:rsidP="007F1650"/>
          <w:p w14:paraId="33F152A0" w14:textId="77777777" w:rsidR="00CA05ED" w:rsidRPr="00B40CDF" w:rsidRDefault="00CA05ED" w:rsidP="007F1650"/>
          <w:p w14:paraId="4BFBA395" w14:textId="77777777" w:rsidR="00CA05ED" w:rsidRPr="00B40CDF" w:rsidRDefault="00CA05ED" w:rsidP="007F1650"/>
          <w:p w14:paraId="0FBF74B5" w14:textId="77777777" w:rsidR="00CA05ED" w:rsidRPr="00B40CDF" w:rsidRDefault="00CA05ED" w:rsidP="007F1650"/>
          <w:p w14:paraId="3EECF49C" w14:textId="77777777" w:rsidR="007F1650" w:rsidRPr="00B40CDF" w:rsidRDefault="007F1650" w:rsidP="007F1650">
            <w:r w:rsidRPr="00B40CDF">
              <w:rPr>
                <w:b/>
                <w:bCs/>
              </w:rPr>
              <w:t xml:space="preserve">2.  </w:t>
            </w:r>
            <w:r w:rsidRPr="00B40CDF">
              <w:t>Provide information about your assets in the United States and other countries, including those held jointly with your spouse, if you are married, or with others.  Do not include the value of clothing and household necessities.  If married, provide information about your spouse's assets that he or she does not hold jointly with you:  (Attach additional sheets of paper as needed.)</w:t>
            </w:r>
            <w:r w:rsidR="00635533" w:rsidRPr="00B40CDF">
              <w:br/>
            </w:r>
          </w:p>
          <w:p w14:paraId="38CDBF07" w14:textId="77777777" w:rsidR="005543D7" w:rsidRPr="00B40CDF" w:rsidRDefault="005543D7" w:rsidP="007F1650"/>
          <w:p w14:paraId="482630A8" w14:textId="77777777" w:rsidR="007F1650" w:rsidRPr="00B40CDF" w:rsidRDefault="007F1650" w:rsidP="007F1650">
            <w:r w:rsidRPr="00B40CDF">
              <w:rPr>
                <w:b/>
                <w:bCs/>
              </w:rPr>
              <w:t xml:space="preserve">Self </w:t>
            </w:r>
            <w:r w:rsidRPr="00B40CDF">
              <w:t xml:space="preserve">(Including assets jointly owned with spouse or others) </w:t>
            </w:r>
          </w:p>
          <w:p w14:paraId="7C2570F3" w14:textId="77777777" w:rsidR="00BB78F3" w:rsidRPr="00B40CDF" w:rsidRDefault="00BB78F3" w:rsidP="007F1650"/>
          <w:p w14:paraId="436B04E7" w14:textId="77777777" w:rsidR="007F1650" w:rsidRPr="00B40CDF" w:rsidRDefault="007F1650" w:rsidP="007F1650">
            <w:pPr>
              <w:rPr>
                <w:b/>
                <w:bCs/>
              </w:rPr>
            </w:pPr>
            <w:r w:rsidRPr="00B40CDF">
              <w:t xml:space="preserve">Cash, Checking, or Savings Accounts: </w:t>
            </w:r>
            <w:r w:rsidRPr="00B40CDF">
              <w:rPr>
                <w:b/>
                <w:bCs/>
              </w:rPr>
              <w:t>$</w:t>
            </w:r>
          </w:p>
          <w:p w14:paraId="7BA7D7AC" w14:textId="77777777" w:rsidR="00CA05ED" w:rsidRPr="00B40CDF" w:rsidRDefault="00CA05ED" w:rsidP="007F1650"/>
          <w:p w14:paraId="7109E5CE" w14:textId="77777777" w:rsidR="007F1650" w:rsidRPr="00B40CDF" w:rsidRDefault="007F1650" w:rsidP="007F1650">
            <w:pPr>
              <w:rPr>
                <w:b/>
                <w:bCs/>
              </w:rPr>
            </w:pPr>
            <w:r w:rsidRPr="00B40CDF">
              <w:t xml:space="preserve">Motor Vehicle(s): (Minus any amount owed) </w:t>
            </w:r>
            <w:r w:rsidRPr="00B40CDF">
              <w:rPr>
                <w:b/>
                <w:bCs/>
              </w:rPr>
              <w:t>$</w:t>
            </w:r>
          </w:p>
          <w:p w14:paraId="23C207A6" w14:textId="77777777" w:rsidR="00CA05ED" w:rsidRPr="00B40CDF" w:rsidRDefault="00CA05ED" w:rsidP="007F1650"/>
          <w:p w14:paraId="65AC2FDD" w14:textId="77777777" w:rsidR="007F1650" w:rsidRPr="00B40CDF" w:rsidRDefault="007F1650" w:rsidP="007F1650">
            <w:pPr>
              <w:rPr>
                <w:b/>
                <w:bCs/>
              </w:rPr>
            </w:pPr>
            <w:r w:rsidRPr="00B40CDF">
              <w:t xml:space="preserve">Real Estate: (Minus any amount owed) </w:t>
            </w:r>
            <w:r w:rsidRPr="00B40CDF">
              <w:rPr>
                <w:b/>
                <w:bCs/>
              </w:rPr>
              <w:t>$</w:t>
            </w:r>
          </w:p>
          <w:p w14:paraId="19B512D8" w14:textId="77777777" w:rsidR="00CA05ED" w:rsidRPr="00B40CDF" w:rsidRDefault="00CA05ED" w:rsidP="007F1650"/>
          <w:p w14:paraId="52A0AEFA" w14:textId="77777777" w:rsidR="007F1650" w:rsidRPr="00B40CDF" w:rsidRDefault="007F1650" w:rsidP="007F1650">
            <w:r w:rsidRPr="00B40CDF">
              <w:t xml:space="preserve">Other: (Describe below, e.g., stocks, bonds) </w:t>
            </w:r>
            <w:r w:rsidRPr="00B40CDF">
              <w:rPr>
                <w:b/>
                <w:bCs/>
              </w:rPr>
              <w:t>$</w:t>
            </w:r>
          </w:p>
          <w:p w14:paraId="796583BC" w14:textId="77777777" w:rsidR="007F1650" w:rsidRPr="00B40CDF" w:rsidRDefault="007F1650" w:rsidP="007F1650">
            <w:pPr>
              <w:rPr>
                <w:b/>
                <w:bCs/>
              </w:rPr>
            </w:pPr>
            <w:r w:rsidRPr="00B40CDF">
              <w:rPr>
                <w:b/>
                <w:bCs/>
              </w:rPr>
              <w:t>Total: $</w:t>
            </w:r>
          </w:p>
          <w:p w14:paraId="467BB81C" w14:textId="77777777" w:rsidR="00CA05ED" w:rsidRPr="00B40CDF" w:rsidRDefault="00CA05ED" w:rsidP="007F1650">
            <w:pPr>
              <w:rPr>
                <w:b/>
                <w:bCs/>
              </w:rPr>
            </w:pPr>
          </w:p>
          <w:p w14:paraId="1352EAE8" w14:textId="77777777" w:rsidR="007F1650" w:rsidRPr="00B40CDF" w:rsidRDefault="007F1650" w:rsidP="007F1650">
            <w:pPr>
              <w:rPr>
                <w:b/>
                <w:bCs/>
              </w:rPr>
            </w:pPr>
            <w:r w:rsidRPr="00B40CDF">
              <w:rPr>
                <w:b/>
                <w:bCs/>
              </w:rPr>
              <w:t>Spouse</w:t>
            </w:r>
          </w:p>
          <w:p w14:paraId="6F0A8CDC" w14:textId="77777777" w:rsidR="007F1650" w:rsidRPr="00B40CDF" w:rsidRDefault="007F1650" w:rsidP="007F1650">
            <w:r w:rsidRPr="00B40CDF">
              <w:t xml:space="preserve">Cash, Checking, or Savings Accounts: </w:t>
            </w:r>
            <w:r w:rsidRPr="00B40CDF">
              <w:rPr>
                <w:b/>
                <w:bCs/>
              </w:rPr>
              <w:t>$</w:t>
            </w:r>
          </w:p>
          <w:p w14:paraId="02CAD82D" w14:textId="77777777" w:rsidR="007F1650" w:rsidRPr="00B40CDF" w:rsidRDefault="007F1650" w:rsidP="007F1650">
            <w:r w:rsidRPr="00B40CDF">
              <w:t xml:space="preserve">Motor Vehicle(s): (Minus any amount owed) </w:t>
            </w:r>
            <w:r w:rsidRPr="00B40CDF">
              <w:rPr>
                <w:b/>
                <w:bCs/>
              </w:rPr>
              <w:t>$</w:t>
            </w:r>
          </w:p>
          <w:p w14:paraId="3AD3DA64" w14:textId="77777777" w:rsidR="007F1650" w:rsidRPr="00B40CDF" w:rsidRDefault="007F1650" w:rsidP="007F1650">
            <w:r w:rsidRPr="00B40CDF">
              <w:t xml:space="preserve">Real Estate: (Minus any amount owed) </w:t>
            </w:r>
            <w:r w:rsidRPr="00B40CDF">
              <w:rPr>
                <w:b/>
                <w:bCs/>
              </w:rPr>
              <w:t>$</w:t>
            </w:r>
          </w:p>
          <w:p w14:paraId="6C6DEFF7" w14:textId="77777777" w:rsidR="007F1650" w:rsidRPr="00B40CDF" w:rsidRDefault="007F1650" w:rsidP="007F1650">
            <w:r w:rsidRPr="00B40CDF">
              <w:t xml:space="preserve">Other: (Describe below, e.g., stocks, bonds) </w:t>
            </w:r>
            <w:r w:rsidRPr="00B40CDF">
              <w:rPr>
                <w:b/>
                <w:bCs/>
              </w:rPr>
              <w:t>$</w:t>
            </w:r>
          </w:p>
          <w:p w14:paraId="509BCC11" w14:textId="77777777" w:rsidR="007F1650" w:rsidRPr="00B40CDF" w:rsidRDefault="007F1650" w:rsidP="007F1650">
            <w:pPr>
              <w:rPr>
                <w:b/>
                <w:bCs/>
              </w:rPr>
            </w:pPr>
            <w:r w:rsidRPr="00B40CDF">
              <w:rPr>
                <w:b/>
                <w:bCs/>
              </w:rPr>
              <w:t>Total: $</w:t>
            </w:r>
          </w:p>
          <w:p w14:paraId="03F09367" w14:textId="77777777" w:rsidR="007F1650" w:rsidRPr="00B40CDF" w:rsidRDefault="007F1650" w:rsidP="007F1650">
            <w:pPr>
              <w:rPr>
                <w:b/>
                <w:bCs/>
              </w:rPr>
            </w:pPr>
          </w:p>
          <w:p w14:paraId="3F53871F" w14:textId="77777777" w:rsidR="00635533" w:rsidRPr="00B40CDF" w:rsidRDefault="00635533" w:rsidP="007F1650">
            <w:pPr>
              <w:rPr>
                <w:b/>
                <w:bCs/>
              </w:rPr>
            </w:pPr>
          </w:p>
          <w:p w14:paraId="02738CA7" w14:textId="77777777" w:rsidR="00CA05ED" w:rsidRPr="00B40CDF" w:rsidRDefault="00CA05ED" w:rsidP="007F1650">
            <w:pPr>
              <w:rPr>
                <w:b/>
                <w:bCs/>
              </w:rPr>
            </w:pPr>
          </w:p>
          <w:p w14:paraId="25E794B9" w14:textId="77777777" w:rsidR="00CA05ED" w:rsidRPr="00B40CDF" w:rsidRDefault="00CA05ED" w:rsidP="007F1650">
            <w:pPr>
              <w:rPr>
                <w:b/>
                <w:bCs/>
              </w:rPr>
            </w:pPr>
          </w:p>
          <w:p w14:paraId="40413D93" w14:textId="77777777" w:rsidR="007F1650" w:rsidRPr="00B40CDF" w:rsidRDefault="007F1650" w:rsidP="007F1650">
            <w:r w:rsidRPr="00B40CDF">
              <w:rPr>
                <w:b/>
                <w:bCs/>
              </w:rPr>
              <w:t xml:space="preserve">3. </w:t>
            </w:r>
            <w:r w:rsidRPr="00B40CDF">
              <w:t>Have you filed a Federal income tax return while in the United States? Y/N</w:t>
            </w:r>
          </w:p>
          <w:p w14:paraId="21E3FC02" w14:textId="77777777" w:rsidR="007F1650" w:rsidRPr="00B40CDF" w:rsidRDefault="007F1650" w:rsidP="007F1650">
            <w:pPr>
              <w:pStyle w:val="NoSpacing"/>
              <w:rPr>
                <w:rFonts w:ascii="Times New Roman" w:hAnsi="Times New Roman" w:cs="Times New Roman"/>
                <w:sz w:val="20"/>
                <w:szCs w:val="20"/>
              </w:rPr>
            </w:pPr>
          </w:p>
          <w:p w14:paraId="424796C4" w14:textId="77777777" w:rsidR="007F1650" w:rsidRPr="00B40CDF" w:rsidRDefault="007F1650" w:rsidP="007F1650">
            <w:pPr>
              <w:pStyle w:val="NoSpacing"/>
              <w:rPr>
                <w:rFonts w:ascii="Times New Roman" w:hAnsi="Times New Roman" w:cs="Times New Roman"/>
                <w:sz w:val="20"/>
                <w:szCs w:val="20"/>
              </w:rPr>
            </w:pPr>
            <w:r w:rsidRPr="00B40CDF">
              <w:rPr>
                <w:rFonts w:ascii="Times New Roman" w:hAnsi="Times New Roman" w:cs="Times New Roman"/>
                <w:sz w:val="20"/>
                <w:szCs w:val="20"/>
              </w:rPr>
              <w:t>If "Yes," indicate the years you filed and attach evidence that you filed the returns.  If you did not file a tax return during any particular year(s), explain why you did not file:  (Attach additional sheets of paper as needed.)</w:t>
            </w:r>
          </w:p>
          <w:p w14:paraId="4F6FC654" w14:textId="77777777" w:rsidR="007F1650" w:rsidRPr="00B40CDF" w:rsidRDefault="007F1650" w:rsidP="007F1650"/>
        </w:tc>
        <w:tc>
          <w:tcPr>
            <w:tcW w:w="4095" w:type="dxa"/>
          </w:tcPr>
          <w:p w14:paraId="0E18584A" w14:textId="77777777" w:rsidR="007F1650" w:rsidRPr="00B40CDF" w:rsidRDefault="0095546C" w:rsidP="0095546C">
            <w:r w:rsidRPr="00B40CDF">
              <w:rPr>
                <w:b/>
              </w:rPr>
              <w:t xml:space="preserve">[Page </w:t>
            </w:r>
            <w:r w:rsidR="00745892" w:rsidRPr="00B40CDF">
              <w:rPr>
                <w:b/>
              </w:rPr>
              <w:t>4</w:t>
            </w:r>
            <w:r w:rsidRPr="00B40CDF">
              <w:rPr>
                <w:b/>
              </w:rPr>
              <w:t>]</w:t>
            </w:r>
          </w:p>
          <w:p w14:paraId="56FFC534" w14:textId="77777777" w:rsidR="0095546C" w:rsidRPr="00B40CDF" w:rsidRDefault="0095546C" w:rsidP="0095546C"/>
          <w:p w14:paraId="2D3D502E" w14:textId="77777777" w:rsidR="001317FD" w:rsidRPr="00B40CDF" w:rsidRDefault="001317FD" w:rsidP="001317FD">
            <w:pPr>
              <w:pStyle w:val="NoSpacing"/>
              <w:rPr>
                <w:rFonts w:ascii="Times New Roman" w:eastAsia="Times New Roman" w:hAnsi="Times New Roman"/>
                <w:b/>
                <w:bCs/>
                <w:sz w:val="20"/>
                <w:szCs w:val="20"/>
              </w:rPr>
            </w:pPr>
            <w:r w:rsidRPr="00B40CDF">
              <w:rPr>
                <w:rFonts w:ascii="Times New Roman" w:eastAsia="Times New Roman" w:hAnsi="Times New Roman"/>
                <w:b/>
                <w:bCs/>
                <w:sz w:val="20"/>
                <w:szCs w:val="20"/>
              </w:rPr>
              <w:t xml:space="preserve">Part 4. Information About Your </w:t>
            </w:r>
            <w:r w:rsidRPr="00B40CDF">
              <w:rPr>
                <w:rFonts w:ascii="Times New Roman" w:eastAsia="Times New Roman" w:hAnsi="Times New Roman"/>
                <w:b/>
                <w:bCs/>
                <w:color w:val="FF0000"/>
                <w:sz w:val="20"/>
                <w:szCs w:val="20"/>
              </w:rPr>
              <w:t>Employment and Financial Status</w:t>
            </w:r>
          </w:p>
          <w:p w14:paraId="2439CAF5" w14:textId="77777777" w:rsidR="001317FD" w:rsidRPr="00B40CDF" w:rsidRDefault="001317FD" w:rsidP="001317FD">
            <w:pPr>
              <w:pStyle w:val="NoSpacing"/>
              <w:rPr>
                <w:rFonts w:ascii="Times New Roman" w:eastAsia="Times New Roman" w:hAnsi="Times New Roman"/>
                <w:b/>
                <w:bCs/>
                <w:sz w:val="20"/>
                <w:szCs w:val="20"/>
              </w:rPr>
            </w:pPr>
          </w:p>
          <w:p w14:paraId="582BCF1A" w14:textId="77777777" w:rsidR="001317FD" w:rsidRPr="00B40CDF" w:rsidRDefault="001317FD" w:rsidP="001317FD">
            <w:pPr>
              <w:pStyle w:val="NoSpacing"/>
              <w:rPr>
                <w:rFonts w:ascii="Times New Roman" w:eastAsia="Times New Roman" w:hAnsi="Times New Roman"/>
                <w:b/>
                <w:bCs/>
                <w:i/>
                <w:color w:val="FF0000"/>
                <w:sz w:val="20"/>
                <w:szCs w:val="20"/>
              </w:rPr>
            </w:pPr>
            <w:r w:rsidRPr="00B40CDF">
              <w:rPr>
                <w:rFonts w:ascii="Times New Roman" w:eastAsia="Times New Roman" w:hAnsi="Times New Roman"/>
                <w:b/>
                <w:bCs/>
                <w:i/>
                <w:color w:val="FF0000"/>
                <w:sz w:val="20"/>
                <w:szCs w:val="20"/>
              </w:rPr>
              <w:t>Employment History</w:t>
            </w:r>
          </w:p>
          <w:p w14:paraId="23B4F7D5" w14:textId="77777777" w:rsidR="001317FD" w:rsidRPr="00B40CDF" w:rsidRDefault="001317FD" w:rsidP="001317FD">
            <w:pPr>
              <w:pStyle w:val="NoSpacing"/>
              <w:rPr>
                <w:rFonts w:ascii="Times New Roman" w:eastAsia="Times New Roman" w:hAnsi="Times New Roman"/>
                <w:b/>
                <w:bCs/>
                <w:sz w:val="20"/>
                <w:szCs w:val="20"/>
              </w:rPr>
            </w:pPr>
          </w:p>
          <w:p w14:paraId="7094629E" w14:textId="77777777" w:rsidR="001317FD" w:rsidRPr="00B40CDF" w:rsidRDefault="001317FD" w:rsidP="001317FD">
            <w:pPr>
              <w:rPr>
                <w:color w:val="FF0000"/>
                <w:position w:val="-1"/>
              </w:rPr>
            </w:pPr>
            <w:r w:rsidRPr="00B40CDF">
              <w:rPr>
                <w:color w:val="FF0000"/>
              </w:rPr>
              <w:t xml:space="preserve">Provide your employment history </w:t>
            </w:r>
            <w:r w:rsidRPr="00B40CDF">
              <w:t xml:space="preserve">for the last 10 </w:t>
            </w:r>
            <w:r w:rsidRPr="00B40CDF">
              <w:rPr>
                <w:color w:val="FF0000"/>
              </w:rPr>
              <w:t xml:space="preserve">years. </w:t>
            </w:r>
            <w:r w:rsidR="006922D8" w:rsidRPr="00B40CDF">
              <w:rPr>
                <w:color w:val="FF0000"/>
              </w:rPr>
              <w:t xml:space="preserve"> </w:t>
            </w:r>
            <w:r w:rsidRPr="00B40CDF">
              <w:rPr>
                <w:color w:val="FF0000"/>
              </w:rPr>
              <w:t>List your employment from most recent to the oldest, starting with information on your current employment first.</w:t>
            </w:r>
            <w:r w:rsidR="006922D8" w:rsidRPr="00B40CDF">
              <w:rPr>
                <w:color w:val="FF0000"/>
              </w:rPr>
              <w:t xml:space="preserve"> </w:t>
            </w:r>
            <w:r w:rsidRPr="00B40CDF">
              <w:t xml:space="preserve"> Include all employment, even if </w:t>
            </w:r>
            <w:r w:rsidRPr="00B40CDF">
              <w:rPr>
                <w:color w:val="FF0000"/>
              </w:rPr>
              <w:t xml:space="preserve">it is not </w:t>
            </w:r>
            <w:r w:rsidRPr="00B40CDF">
              <w:t>full-time.</w:t>
            </w:r>
            <w:r w:rsidR="006922D8" w:rsidRPr="00B40CDF">
              <w:t xml:space="preserve"> </w:t>
            </w:r>
            <w:r w:rsidRPr="00B40CDF">
              <w:t xml:space="preserve"> If you did the same type of work for three or more employers during any six-month period and you do not know the names and addresses of those employers, you may </w:t>
            </w:r>
            <w:r w:rsidR="006922D8" w:rsidRPr="00B40CDF">
              <w:rPr>
                <w:color w:val="FF0000"/>
              </w:rPr>
              <w:t>type or print</w:t>
            </w:r>
            <w:r w:rsidRPr="00B40CDF">
              <w:rPr>
                <w:color w:val="FF0000"/>
              </w:rPr>
              <w:t xml:space="preserve"> </w:t>
            </w:r>
            <w:r w:rsidRPr="00B40CDF">
              <w:t xml:space="preserve">“multiple </w:t>
            </w:r>
            <w:r w:rsidRPr="00B40CDF">
              <w:rPr>
                <w:color w:val="FF0000"/>
              </w:rPr>
              <w:t>employers.”</w:t>
            </w:r>
            <w:r w:rsidR="006922D8" w:rsidRPr="00B40CDF">
              <w:rPr>
                <w:color w:val="FF0000"/>
              </w:rPr>
              <w:t xml:space="preserve"> </w:t>
            </w:r>
            <w:r w:rsidRPr="00B40CDF">
              <w:rPr>
                <w:color w:val="FF0000"/>
              </w:rPr>
              <w:t xml:space="preserve"> You should specify any</w:t>
            </w:r>
            <w:r w:rsidRPr="00B40CDF">
              <w:t xml:space="preserve"> periods of unemployment, unpaid work (such as a homemaker or </w:t>
            </w:r>
            <w:r w:rsidRPr="00B40CDF">
              <w:rPr>
                <w:color w:val="FF0000"/>
              </w:rPr>
              <w:t xml:space="preserve">intern), or </w:t>
            </w:r>
            <w:r w:rsidRPr="00B40CDF">
              <w:t xml:space="preserve">school </w:t>
            </w:r>
            <w:r w:rsidRPr="00B40CDF">
              <w:rPr>
                <w:color w:val="FF0000"/>
              </w:rPr>
              <w:t>attendance.</w:t>
            </w:r>
            <w:r w:rsidR="006922D8" w:rsidRPr="00B40CDF">
              <w:rPr>
                <w:color w:val="FF0000"/>
              </w:rPr>
              <w:t xml:space="preserve"> </w:t>
            </w:r>
            <w:r w:rsidRPr="00B40CDF">
              <w:rPr>
                <w:color w:val="FF0000"/>
              </w:rPr>
              <w:t xml:space="preserve"> </w:t>
            </w:r>
            <w:r w:rsidRPr="00B40CDF">
              <w:rPr>
                <w:color w:val="FF0000"/>
                <w:position w:val="-1"/>
              </w:rPr>
              <w:t xml:space="preserve">If you need extra space to complete this section, use the space provided in </w:t>
            </w:r>
            <w:r w:rsidRPr="00B40CDF">
              <w:rPr>
                <w:b/>
                <w:color w:val="FF0000"/>
                <w:position w:val="-1"/>
              </w:rPr>
              <w:t>Part 15. Additional Information</w:t>
            </w:r>
            <w:r w:rsidRPr="00B40CDF">
              <w:rPr>
                <w:color w:val="FF0000"/>
                <w:position w:val="-1"/>
              </w:rPr>
              <w:t>.</w:t>
            </w:r>
          </w:p>
          <w:p w14:paraId="0798491A" w14:textId="77777777" w:rsidR="001317FD" w:rsidRPr="00B40CDF" w:rsidRDefault="001317FD" w:rsidP="001317FD">
            <w:pPr>
              <w:pStyle w:val="NoSpacing"/>
              <w:rPr>
                <w:rFonts w:ascii="Times New Roman" w:hAnsi="Times New Roman"/>
                <w:b/>
                <w:sz w:val="20"/>
                <w:szCs w:val="20"/>
              </w:rPr>
            </w:pPr>
          </w:p>
          <w:p w14:paraId="78392E1A" w14:textId="77777777" w:rsidR="006922D8" w:rsidRPr="00B40CDF" w:rsidRDefault="006922D8" w:rsidP="001317FD">
            <w:pPr>
              <w:pStyle w:val="NoSpacing"/>
              <w:rPr>
                <w:rFonts w:ascii="Times New Roman" w:hAnsi="Times New Roman"/>
                <w:b/>
                <w:sz w:val="20"/>
                <w:szCs w:val="20"/>
              </w:rPr>
            </w:pPr>
          </w:p>
          <w:p w14:paraId="44AA9C79" w14:textId="77777777" w:rsidR="001317FD" w:rsidRPr="00B40CDF" w:rsidRDefault="001317FD" w:rsidP="001317FD">
            <w:pPr>
              <w:rPr>
                <w:b/>
                <w:bCs/>
              </w:rPr>
            </w:pPr>
            <w:r w:rsidRPr="00B40CDF">
              <w:rPr>
                <w:bCs/>
                <w:color w:val="FF0000"/>
              </w:rPr>
              <w:t>Employer 1 (current or most recent)</w:t>
            </w:r>
          </w:p>
          <w:p w14:paraId="60419FB4" w14:textId="77777777" w:rsidR="001317FD" w:rsidRPr="00B40CDF" w:rsidRDefault="001317FD" w:rsidP="001317FD">
            <w:pPr>
              <w:rPr>
                <w:bCs/>
                <w:color w:val="FF0000"/>
              </w:rPr>
            </w:pPr>
            <w:r w:rsidRPr="00B40CDF">
              <w:rPr>
                <w:b/>
                <w:bCs/>
                <w:color w:val="FF0000"/>
              </w:rPr>
              <w:t xml:space="preserve">1. </w:t>
            </w:r>
            <w:r w:rsidRPr="00B40CDF">
              <w:rPr>
                <w:bCs/>
                <w:color w:val="FF0000"/>
              </w:rPr>
              <w:t>Name of Employer or Company</w:t>
            </w:r>
          </w:p>
          <w:p w14:paraId="50989CBF" w14:textId="77777777" w:rsidR="001317FD" w:rsidRPr="00B40CDF" w:rsidRDefault="001317FD" w:rsidP="001317FD">
            <w:pPr>
              <w:rPr>
                <w:bCs/>
                <w:color w:val="FF0000"/>
              </w:rPr>
            </w:pPr>
          </w:p>
          <w:p w14:paraId="09C23BDC" w14:textId="77777777" w:rsidR="001317FD" w:rsidRPr="00B40CDF" w:rsidRDefault="001317FD" w:rsidP="001317FD">
            <w:pPr>
              <w:rPr>
                <w:bCs/>
              </w:rPr>
            </w:pPr>
            <w:r w:rsidRPr="00B40CDF">
              <w:rPr>
                <w:bCs/>
              </w:rPr>
              <w:t>Address of Employer</w:t>
            </w:r>
            <w:r w:rsidRPr="00B40CDF">
              <w:rPr>
                <w:bCs/>
                <w:color w:val="FF0000"/>
              </w:rPr>
              <w:t>/Company</w:t>
            </w:r>
          </w:p>
          <w:p w14:paraId="7B7F0CAF" w14:textId="77777777" w:rsidR="001317FD" w:rsidRPr="00B40CDF" w:rsidRDefault="001317FD" w:rsidP="001317FD">
            <w:pPr>
              <w:rPr>
                <w:color w:val="FF0000"/>
              </w:rPr>
            </w:pPr>
            <w:r w:rsidRPr="00B40CDF">
              <w:rPr>
                <w:b/>
                <w:color w:val="FF0000"/>
              </w:rPr>
              <w:t xml:space="preserve">2.a. </w:t>
            </w:r>
            <w:r w:rsidRPr="00B40CDF">
              <w:rPr>
                <w:color w:val="FF0000"/>
              </w:rPr>
              <w:t xml:space="preserve">Street Number and Name </w:t>
            </w:r>
          </w:p>
          <w:p w14:paraId="54168464" w14:textId="77777777" w:rsidR="001317FD" w:rsidRPr="00B40CDF" w:rsidRDefault="001317FD" w:rsidP="001317FD">
            <w:pPr>
              <w:rPr>
                <w:color w:val="FF0000"/>
              </w:rPr>
            </w:pPr>
            <w:r w:rsidRPr="00B40CDF">
              <w:rPr>
                <w:b/>
                <w:color w:val="FF0000"/>
              </w:rPr>
              <w:t xml:space="preserve">2.b. </w:t>
            </w:r>
            <w:r w:rsidRPr="00B40CDF">
              <w:rPr>
                <w:color w:val="FF0000"/>
              </w:rPr>
              <w:t>Apt./Ste./Flr. Number</w:t>
            </w:r>
          </w:p>
          <w:p w14:paraId="7EE1E30A" w14:textId="77777777" w:rsidR="001317FD" w:rsidRPr="00B40CDF" w:rsidRDefault="001317FD" w:rsidP="001317FD">
            <w:pPr>
              <w:rPr>
                <w:color w:val="FF0000"/>
              </w:rPr>
            </w:pPr>
            <w:r w:rsidRPr="00B40CDF">
              <w:rPr>
                <w:b/>
                <w:color w:val="FF0000"/>
              </w:rPr>
              <w:t xml:space="preserve">2.c. </w:t>
            </w:r>
            <w:r w:rsidRPr="00B40CDF">
              <w:rPr>
                <w:color w:val="FF0000"/>
              </w:rPr>
              <w:t>City or Town</w:t>
            </w:r>
          </w:p>
          <w:p w14:paraId="3ACFFA5B" w14:textId="77777777" w:rsidR="001317FD" w:rsidRPr="00B40CDF" w:rsidRDefault="001317FD" w:rsidP="001317FD">
            <w:pPr>
              <w:rPr>
                <w:color w:val="FF0000"/>
              </w:rPr>
            </w:pPr>
            <w:r w:rsidRPr="00B40CDF">
              <w:rPr>
                <w:b/>
                <w:color w:val="FF0000"/>
              </w:rPr>
              <w:t xml:space="preserve">2.d. </w:t>
            </w:r>
            <w:r w:rsidRPr="00B40CDF">
              <w:rPr>
                <w:color w:val="FF0000"/>
              </w:rPr>
              <w:t>State</w:t>
            </w:r>
          </w:p>
          <w:p w14:paraId="57C45B7C" w14:textId="77777777" w:rsidR="001317FD" w:rsidRPr="00B40CDF" w:rsidRDefault="001317FD" w:rsidP="001317FD">
            <w:pPr>
              <w:rPr>
                <w:color w:val="FF0000"/>
              </w:rPr>
            </w:pPr>
            <w:r w:rsidRPr="00B40CDF">
              <w:rPr>
                <w:b/>
                <w:color w:val="FF0000"/>
              </w:rPr>
              <w:t xml:space="preserve">2.e. </w:t>
            </w:r>
            <w:r w:rsidRPr="00B40CDF">
              <w:rPr>
                <w:color w:val="FF0000"/>
              </w:rPr>
              <w:t>ZIP Code</w:t>
            </w:r>
          </w:p>
          <w:p w14:paraId="22F68980" w14:textId="77777777" w:rsidR="001317FD" w:rsidRPr="00B40CDF" w:rsidRDefault="001317FD" w:rsidP="001317FD">
            <w:pPr>
              <w:rPr>
                <w:color w:val="FF0000"/>
              </w:rPr>
            </w:pPr>
            <w:r w:rsidRPr="00B40CDF">
              <w:rPr>
                <w:b/>
                <w:color w:val="FF0000"/>
              </w:rPr>
              <w:t>2.f.</w:t>
            </w:r>
            <w:r w:rsidRPr="00B40CDF">
              <w:rPr>
                <w:color w:val="FF0000"/>
              </w:rPr>
              <w:t xml:space="preserve"> Province</w:t>
            </w:r>
          </w:p>
          <w:p w14:paraId="6705CB17" w14:textId="77777777" w:rsidR="001317FD" w:rsidRPr="00B40CDF" w:rsidRDefault="001317FD" w:rsidP="001317FD">
            <w:pPr>
              <w:rPr>
                <w:color w:val="FF0000"/>
              </w:rPr>
            </w:pPr>
            <w:r w:rsidRPr="00B40CDF">
              <w:rPr>
                <w:b/>
                <w:color w:val="FF0000"/>
              </w:rPr>
              <w:t>2.g.</w:t>
            </w:r>
            <w:r w:rsidRPr="00B40CDF">
              <w:rPr>
                <w:color w:val="FF0000"/>
              </w:rPr>
              <w:t xml:space="preserve"> Postal Code</w:t>
            </w:r>
          </w:p>
          <w:p w14:paraId="644D1828" w14:textId="77777777" w:rsidR="001317FD" w:rsidRPr="00B40CDF" w:rsidRDefault="001317FD" w:rsidP="001317FD">
            <w:pPr>
              <w:rPr>
                <w:color w:val="FF0000"/>
              </w:rPr>
            </w:pPr>
            <w:r w:rsidRPr="00B40CDF">
              <w:rPr>
                <w:b/>
                <w:color w:val="FF0000"/>
              </w:rPr>
              <w:t>2.h.</w:t>
            </w:r>
            <w:r w:rsidRPr="00B40CDF">
              <w:rPr>
                <w:color w:val="FF0000"/>
              </w:rPr>
              <w:t xml:space="preserve"> Country</w:t>
            </w:r>
          </w:p>
          <w:p w14:paraId="7CA49876" w14:textId="73E82CF0" w:rsidR="001317FD" w:rsidRPr="00B40CDF" w:rsidRDefault="001317FD" w:rsidP="001317FD">
            <w:pPr>
              <w:rPr>
                <w:color w:val="FF0000"/>
              </w:rPr>
            </w:pPr>
          </w:p>
          <w:p w14:paraId="2D10EB86" w14:textId="1430C923" w:rsidR="007765B5" w:rsidRPr="00B40CDF" w:rsidRDefault="007765B5" w:rsidP="001317FD">
            <w:pPr>
              <w:rPr>
                <w:color w:val="FF0000"/>
              </w:rPr>
            </w:pPr>
          </w:p>
          <w:p w14:paraId="69D59686" w14:textId="5BE1F576" w:rsidR="007765B5" w:rsidRPr="00B40CDF" w:rsidRDefault="007765B5" w:rsidP="007765B5">
            <w:pPr>
              <w:pStyle w:val="NoSpacing"/>
              <w:rPr>
                <w:rFonts w:ascii="Times New Roman" w:eastAsia="Times New Roman" w:hAnsi="Times New Roman" w:cs="Times New Roman"/>
                <w:b/>
                <w:bCs/>
                <w:sz w:val="20"/>
                <w:szCs w:val="20"/>
              </w:rPr>
            </w:pPr>
            <w:r w:rsidRPr="00B40CDF">
              <w:rPr>
                <w:rFonts w:ascii="Times New Roman" w:eastAsia="Times New Roman" w:hAnsi="Times New Roman" w:cs="Times New Roman"/>
                <w:b/>
                <w:bCs/>
                <w:sz w:val="20"/>
                <w:szCs w:val="20"/>
              </w:rPr>
              <w:t>[Page 5]</w:t>
            </w:r>
          </w:p>
          <w:p w14:paraId="2EA0F565" w14:textId="77777777" w:rsidR="007765B5" w:rsidRPr="00B40CDF" w:rsidRDefault="007765B5" w:rsidP="001317FD">
            <w:pPr>
              <w:rPr>
                <w:color w:val="FF0000"/>
              </w:rPr>
            </w:pPr>
          </w:p>
          <w:p w14:paraId="5179D037" w14:textId="77777777" w:rsidR="001317FD" w:rsidRPr="00B40CDF" w:rsidRDefault="001317FD" w:rsidP="001317FD">
            <w:r w:rsidRPr="00B40CDF">
              <w:rPr>
                <w:b/>
                <w:bCs/>
                <w:color w:val="FF0000"/>
              </w:rPr>
              <w:t xml:space="preserve">3. </w:t>
            </w:r>
            <w:r w:rsidRPr="00B40CDF">
              <w:rPr>
                <w:bCs/>
              </w:rPr>
              <w:t xml:space="preserve">Earnings per </w:t>
            </w:r>
            <w:r w:rsidRPr="00B40CDF">
              <w:rPr>
                <w:bCs/>
                <w:color w:val="FF0000"/>
              </w:rPr>
              <w:t>Week (U.S. dollars)</w:t>
            </w:r>
          </w:p>
          <w:p w14:paraId="4935B6CE" w14:textId="77777777" w:rsidR="001317FD" w:rsidRPr="00B40CDF" w:rsidRDefault="001317FD" w:rsidP="001317FD">
            <w:pPr>
              <w:rPr>
                <w:bCs/>
                <w:color w:val="FF0000"/>
              </w:rPr>
            </w:pPr>
          </w:p>
          <w:p w14:paraId="2CB2DB19" w14:textId="77777777" w:rsidR="001317FD" w:rsidRPr="00B40CDF" w:rsidRDefault="001317FD" w:rsidP="001317FD">
            <w:pPr>
              <w:rPr>
                <w:bCs/>
                <w:color w:val="FF0000"/>
              </w:rPr>
            </w:pPr>
            <w:r w:rsidRPr="00B40CDF">
              <w:rPr>
                <w:b/>
                <w:bCs/>
                <w:color w:val="FF0000"/>
              </w:rPr>
              <w:t xml:space="preserve">4. </w:t>
            </w:r>
            <w:r w:rsidRPr="00B40CDF">
              <w:rPr>
                <w:bCs/>
                <w:color w:val="FF0000"/>
              </w:rPr>
              <w:t>Your Occupation</w:t>
            </w:r>
          </w:p>
          <w:p w14:paraId="648C14E3" w14:textId="77777777" w:rsidR="001317FD" w:rsidRPr="00B40CDF" w:rsidRDefault="001317FD" w:rsidP="001317FD">
            <w:pPr>
              <w:rPr>
                <w:bCs/>
                <w:color w:val="FF0000"/>
              </w:rPr>
            </w:pPr>
          </w:p>
          <w:p w14:paraId="6D0A3B41" w14:textId="77777777" w:rsidR="001317FD" w:rsidRPr="00B40CDF" w:rsidRDefault="001317FD" w:rsidP="001317FD">
            <w:pPr>
              <w:rPr>
                <w:bCs/>
                <w:color w:val="FF0000"/>
              </w:rPr>
            </w:pPr>
            <w:r w:rsidRPr="00B40CDF">
              <w:rPr>
                <w:bCs/>
                <w:color w:val="FF0000"/>
              </w:rPr>
              <w:t>Dates of Employment</w:t>
            </w:r>
          </w:p>
          <w:p w14:paraId="3C9010F1" w14:textId="77777777" w:rsidR="001317FD" w:rsidRPr="00B40CDF" w:rsidRDefault="001317FD" w:rsidP="001317FD">
            <w:r w:rsidRPr="00B40CDF">
              <w:rPr>
                <w:b/>
                <w:bCs/>
                <w:color w:val="FF0000"/>
              </w:rPr>
              <w:t xml:space="preserve">5.a. </w:t>
            </w:r>
            <w:r w:rsidRPr="00B40CDF">
              <w:rPr>
                <w:bCs/>
                <w:color w:val="FF0000"/>
              </w:rPr>
              <w:t>From</w:t>
            </w:r>
            <w:r w:rsidRPr="00B40CDF">
              <w:rPr>
                <w:color w:val="FF0000"/>
              </w:rPr>
              <w:t xml:space="preserve"> (mm/dd/yyyy)</w:t>
            </w:r>
          </w:p>
          <w:p w14:paraId="7DE6CFC7" w14:textId="77777777" w:rsidR="001317FD" w:rsidRPr="00B40CDF" w:rsidRDefault="001317FD" w:rsidP="001317FD">
            <w:pPr>
              <w:rPr>
                <w:color w:val="FF0000"/>
              </w:rPr>
            </w:pPr>
            <w:r w:rsidRPr="00B40CDF">
              <w:rPr>
                <w:b/>
                <w:bCs/>
                <w:color w:val="FF0000"/>
              </w:rPr>
              <w:t xml:space="preserve">5.b. </w:t>
            </w:r>
            <w:r w:rsidRPr="00B40CDF">
              <w:rPr>
                <w:bCs/>
                <w:color w:val="FF0000"/>
              </w:rPr>
              <w:t>To</w:t>
            </w:r>
            <w:r w:rsidRPr="00B40CDF">
              <w:rPr>
                <w:color w:val="FF0000"/>
              </w:rPr>
              <w:t xml:space="preserve"> (mm/dd/yyyy)</w:t>
            </w:r>
          </w:p>
          <w:p w14:paraId="1ABE0A85" w14:textId="77777777" w:rsidR="001317FD" w:rsidRPr="00B40CDF" w:rsidRDefault="001317FD" w:rsidP="001317FD">
            <w:pPr>
              <w:rPr>
                <w:color w:val="FF0000"/>
              </w:rPr>
            </w:pPr>
          </w:p>
          <w:p w14:paraId="07A6424C" w14:textId="77777777" w:rsidR="001317FD" w:rsidRPr="00B40CDF" w:rsidRDefault="001317FD" w:rsidP="001317FD">
            <w:pPr>
              <w:rPr>
                <w:b/>
                <w:bCs/>
              </w:rPr>
            </w:pPr>
            <w:r w:rsidRPr="00B40CDF">
              <w:rPr>
                <w:bCs/>
                <w:color w:val="FF0000"/>
              </w:rPr>
              <w:t>Employer 2</w:t>
            </w:r>
          </w:p>
          <w:p w14:paraId="104A1702" w14:textId="77777777" w:rsidR="001317FD" w:rsidRPr="00B40CDF" w:rsidRDefault="001317FD" w:rsidP="001317FD">
            <w:pPr>
              <w:rPr>
                <w:bCs/>
                <w:color w:val="FF0000"/>
              </w:rPr>
            </w:pPr>
            <w:r w:rsidRPr="00B40CDF">
              <w:rPr>
                <w:b/>
                <w:bCs/>
                <w:color w:val="FF0000"/>
              </w:rPr>
              <w:t xml:space="preserve">6. </w:t>
            </w:r>
            <w:r w:rsidRPr="00B40CDF">
              <w:rPr>
                <w:bCs/>
                <w:color w:val="FF0000"/>
              </w:rPr>
              <w:t>Name of Employer or Company</w:t>
            </w:r>
          </w:p>
          <w:p w14:paraId="05616074" w14:textId="77777777" w:rsidR="001317FD" w:rsidRPr="00B40CDF" w:rsidRDefault="001317FD" w:rsidP="001317FD">
            <w:pPr>
              <w:rPr>
                <w:bCs/>
                <w:color w:val="FF0000"/>
              </w:rPr>
            </w:pPr>
          </w:p>
          <w:p w14:paraId="03BDE283" w14:textId="77777777" w:rsidR="001317FD" w:rsidRPr="00B40CDF" w:rsidRDefault="001317FD" w:rsidP="001317FD">
            <w:pPr>
              <w:rPr>
                <w:bCs/>
                <w:color w:val="FF0000"/>
              </w:rPr>
            </w:pPr>
            <w:r w:rsidRPr="00B40CDF">
              <w:rPr>
                <w:bCs/>
                <w:color w:val="FF0000"/>
              </w:rPr>
              <w:t>Address of Employer/Company</w:t>
            </w:r>
          </w:p>
          <w:p w14:paraId="26A7810D" w14:textId="77777777" w:rsidR="001317FD" w:rsidRPr="00B40CDF" w:rsidRDefault="001317FD" w:rsidP="001317FD">
            <w:pPr>
              <w:rPr>
                <w:color w:val="FF0000"/>
              </w:rPr>
            </w:pPr>
            <w:r w:rsidRPr="00B40CDF">
              <w:rPr>
                <w:b/>
                <w:color w:val="FF0000"/>
              </w:rPr>
              <w:t xml:space="preserve">7.a. </w:t>
            </w:r>
            <w:r w:rsidRPr="00B40CDF">
              <w:rPr>
                <w:color w:val="FF0000"/>
              </w:rPr>
              <w:t xml:space="preserve">Street Number and Name </w:t>
            </w:r>
          </w:p>
          <w:p w14:paraId="030E91D0" w14:textId="77777777" w:rsidR="001317FD" w:rsidRPr="00B40CDF" w:rsidRDefault="001317FD" w:rsidP="001317FD">
            <w:pPr>
              <w:rPr>
                <w:color w:val="FF0000"/>
              </w:rPr>
            </w:pPr>
            <w:r w:rsidRPr="00B40CDF">
              <w:rPr>
                <w:b/>
                <w:color w:val="FF0000"/>
              </w:rPr>
              <w:t xml:space="preserve">7.b. </w:t>
            </w:r>
            <w:r w:rsidRPr="00B40CDF">
              <w:rPr>
                <w:color w:val="FF0000"/>
              </w:rPr>
              <w:t>Apt./Ste./Flr. Number</w:t>
            </w:r>
          </w:p>
          <w:p w14:paraId="60FC93FB" w14:textId="77777777" w:rsidR="001317FD" w:rsidRPr="00B40CDF" w:rsidRDefault="001317FD" w:rsidP="001317FD">
            <w:pPr>
              <w:rPr>
                <w:color w:val="FF0000"/>
              </w:rPr>
            </w:pPr>
            <w:r w:rsidRPr="00B40CDF">
              <w:rPr>
                <w:b/>
                <w:color w:val="FF0000"/>
              </w:rPr>
              <w:t xml:space="preserve">7.c. </w:t>
            </w:r>
            <w:r w:rsidRPr="00B40CDF">
              <w:rPr>
                <w:color w:val="FF0000"/>
              </w:rPr>
              <w:t>City or Town</w:t>
            </w:r>
          </w:p>
          <w:p w14:paraId="54C5DF99" w14:textId="77777777" w:rsidR="001317FD" w:rsidRPr="00B40CDF" w:rsidRDefault="001317FD" w:rsidP="001317FD">
            <w:pPr>
              <w:rPr>
                <w:color w:val="FF0000"/>
              </w:rPr>
            </w:pPr>
            <w:r w:rsidRPr="00B40CDF">
              <w:rPr>
                <w:b/>
                <w:color w:val="FF0000"/>
              </w:rPr>
              <w:t xml:space="preserve">7.d. </w:t>
            </w:r>
            <w:r w:rsidRPr="00B40CDF">
              <w:rPr>
                <w:color w:val="FF0000"/>
              </w:rPr>
              <w:t>State</w:t>
            </w:r>
          </w:p>
          <w:p w14:paraId="461FD223" w14:textId="77777777" w:rsidR="001317FD" w:rsidRPr="00B40CDF" w:rsidRDefault="001317FD" w:rsidP="001317FD">
            <w:pPr>
              <w:rPr>
                <w:color w:val="FF0000"/>
              </w:rPr>
            </w:pPr>
            <w:r w:rsidRPr="00B40CDF">
              <w:rPr>
                <w:b/>
                <w:color w:val="FF0000"/>
              </w:rPr>
              <w:t xml:space="preserve">7.e. </w:t>
            </w:r>
            <w:r w:rsidRPr="00B40CDF">
              <w:rPr>
                <w:color w:val="FF0000"/>
              </w:rPr>
              <w:t>ZIP Code</w:t>
            </w:r>
          </w:p>
          <w:p w14:paraId="4DCD7596" w14:textId="77777777" w:rsidR="001317FD" w:rsidRPr="00B40CDF" w:rsidRDefault="001317FD" w:rsidP="001317FD">
            <w:pPr>
              <w:rPr>
                <w:color w:val="FF0000"/>
              </w:rPr>
            </w:pPr>
            <w:r w:rsidRPr="00B40CDF">
              <w:rPr>
                <w:b/>
                <w:color w:val="FF0000"/>
              </w:rPr>
              <w:t>7.f.</w:t>
            </w:r>
            <w:r w:rsidRPr="00B40CDF">
              <w:rPr>
                <w:color w:val="FF0000"/>
              </w:rPr>
              <w:t xml:space="preserve"> Province</w:t>
            </w:r>
          </w:p>
          <w:p w14:paraId="5E24D268" w14:textId="77777777" w:rsidR="001317FD" w:rsidRPr="00B40CDF" w:rsidRDefault="001317FD" w:rsidP="001317FD">
            <w:pPr>
              <w:rPr>
                <w:color w:val="FF0000"/>
              </w:rPr>
            </w:pPr>
            <w:r w:rsidRPr="00B40CDF">
              <w:rPr>
                <w:b/>
                <w:color w:val="FF0000"/>
              </w:rPr>
              <w:t>7.g.</w:t>
            </w:r>
            <w:r w:rsidRPr="00B40CDF">
              <w:rPr>
                <w:color w:val="FF0000"/>
              </w:rPr>
              <w:t xml:space="preserve"> Postal Code</w:t>
            </w:r>
          </w:p>
          <w:p w14:paraId="45A8D498" w14:textId="77777777" w:rsidR="001317FD" w:rsidRPr="00B40CDF" w:rsidRDefault="001317FD" w:rsidP="001317FD">
            <w:pPr>
              <w:rPr>
                <w:color w:val="FF0000"/>
              </w:rPr>
            </w:pPr>
            <w:r w:rsidRPr="00B40CDF">
              <w:rPr>
                <w:b/>
                <w:color w:val="FF0000"/>
              </w:rPr>
              <w:t>7.h.</w:t>
            </w:r>
            <w:r w:rsidRPr="00B40CDF">
              <w:rPr>
                <w:color w:val="FF0000"/>
              </w:rPr>
              <w:t xml:space="preserve"> Country</w:t>
            </w:r>
          </w:p>
          <w:p w14:paraId="78F0ABE0" w14:textId="77777777" w:rsidR="001317FD" w:rsidRPr="00B40CDF" w:rsidRDefault="001317FD" w:rsidP="001317FD">
            <w:pPr>
              <w:rPr>
                <w:color w:val="FF0000"/>
              </w:rPr>
            </w:pPr>
          </w:p>
          <w:p w14:paraId="43FE965A" w14:textId="77777777" w:rsidR="001317FD" w:rsidRPr="00B40CDF" w:rsidRDefault="001317FD" w:rsidP="001317FD">
            <w:pPr>
              <w:rPr>
                <w:color w:val="FF0000"/>
              </w:rPr>
            </w:pPr>
            <w:r w:rsidRPr="00B40CDF">
              <w:rPr>
                <w:b/>
                <w:bCs/>
                <w:color w:val="FF0000"/>
              </w:rPr>
              <w:t xml:space="preserve">8. </w:t>
            </w:r>
            <w:r w:rsidRPr="00B40CDF">
              <w:rPr>
                <w:bCs/>
                <w:color w:val="FF0000"/>
              </w:rPr>
              <w:t>Earnings per Week (U.S. dollars)</w:t>
            </w:r>
          </w:p>
          <w:p w14:paraId="18DADCC7" w14:textId="77777777" w:rsidR="001317FD" w:rsidRPr="00B40CDF" w:rsidRDefault="001317FD" w:rsidP="001317FD">
            <w:pPr>
              <w:rPr>
                <w:bCs/>
                <w:color w:val="FF0000"/>
              </w:rPr>
            </w:pPr>
          </w:p>
          <w:p w14:paraId="1F548F38" w14:textId="77777777" w:rsidR="001317FD" w:rsidRPr="00B40CDF" w:rsidRDefault="001317FD" w:rsidP="001317FD">
            <w:pPr>
              <w:rPr>
                <w:bCs/>
                <w:color w:val="FF0000"/>
              </w:rPr>
            </w:pPr>
            <w:r w:rsidRPr="00B40CDF">
              <w:rPr>
                <w:b/>
                <w:bCs/>
                <w:color w:val="FF0000"/>
              </w:rPr>
              <w:t xml:space="preserve">9. </w:t>
            </w:r>
            <w:r w:rsidRPr="00B40CDF">
              <w:rPr>
                <w:bCs/>
                <w:color w:val="FF0000"/>
              </w:rPr>
              <w:t>Your Occupation</w:t>
            </w:r>
          </w:p>
          <w:p w14:paraId="0A07116B" w14:textId="77777777" w:rsidR="001317FD" w:rsidRPr="00B40CDF" w:rsidRDefault="001317FD" w:rsidP="001317FD">
            <w:pPr>
              <w:rPr>
                <w:bCs/>
                <w:color w:val="FF0000"/>
              </w:rPr>
            </w:pPr>
          </w:p>
          <w:p w14:paraId="4C33E094" w14:textId="77777777" w:rsidR="001317FD" w:rsidRPr="00B40CDF" w:rsidRDefault="001317FD" w:rsidP="001317FD">
            <w:pPr>
              <w:rPr>
                <w:bCs/>
                <w:color w:val="FF0000"/>
              </w:rPr>
            </w:pPr>
            <w:r w:rsidRPr="00B40CDF">
              <w:rPr>
                <w:bCs/>
                <w:color w:val="FF0000"/>
              </w:rPr>
              <w:t>Dates of Employment</w:t>
            </w:r>
          </w:p>
          <w:p w14:paraId="7D3B7C22" w14:textId="77777777" w:rsidR="001317FD" w:rsidRPr="00B40CDF" w:rsidRDefault="001317FD" w:rsidP="001317FD">
            <w:r w:rsidRPr="00B40CDF">
              <w:rPr>
                <w:b/>
                <w:bCs/>
                <w:color w:val="FF0000"/>
              </w:rPr>
              <w:t xml:space="preserve">10.a. </w:t>
            </w:r>
            <w:r w:rsidRPr="00B40CDF">
              <w:rPr>
                <w:bCs/>
                <w:color w:val="FF0000"/>
              </w:rPr>
              <w:t>From</w:t>
            </w:r>
            <w:r w:rsidRPr="00B40CDF">
              <w:rPr>
                <w:color w:val="FF0000"/>
              </w:rPr>
              <w:t xml:space="preserve"> (mm/dd/yyyy)</w:t>
            </w:r>
          </w:p>
          <w:p w14:paraId="6E16138B" w14:textId="77777777" w:rsidR="001317FD" w:rsidRPr="00B40CDF" w:rsidRDefault="001317FD" w:rsidP="001317FD">
            <w:pPr>
              <w:rPr>
                <w:color w:val="FF0000"/>
              </w:rPr>
            </w:pPr>
            <w:r w:rsidRPr="00B40CDF">
              <w:rPr>
                <w:b/>
                <w:bCs/>
                <w:color w:val="FF0000"/>
              </w:rPr>
              <w:t xml:space="preserve">10.b. </w:t>
            </w:r>
            <w:r w:rsidRPr="00B40CDF">
              <w:rPr>
                <w:bCs/>
                <w:color w:val="FF0000"/>
              </w:rPr>
              <w:t>To</w:t>
            </w:r>
            <w:r w:rsidRPr="00B40CDF">
              <w:rPr>
                <w:color w:val="FF0000"/>
              </w:rPr>
              <w:t xml:space="preserve"> (mm/dd/yyyy)</w:t>
            </w:r>
          </w:p>
          <w:p w14:paraId="5FF8AA9D" w14:textId="77777777" w:rsidR="001317FD" w:rsidRPr="00B40CDF" w:rsidRDefault="001317FD" w:rsidP="001317FD"/>
          <w:p w14:paraId="61B63142" w14:textId="77777777" w:rsidR="001317FD" w:rsidRPr="00B40CDF" w:rsidRDefault="001317FD" w:rsidP="001317FD">
            <w:pPr>
              <w:rPr>
                <w:color w:val="FF0000"/>
              </w:rPr>
            </w:pPr>
            <w:r w:rsidRPr="00B40CDF">
              <w:rPr>
                <w:b/>
                <w:i/>
                <w:color w:val="FF0000"/>
              </w:rPr>
              <w:t>Financial Status</w:t>
            </w:r>
          </w:p>
          <w:p w14:paraId="258CA438" w14:textId="77777777" w:rsidR="001317FD" w:rsidRPr="00B40CDF" w:rsidRDefault="001317FD" w:rsidP="001317FD"/>
          <w:p w14:paraId="1F84B9C2" w14:textId="77777777" w:rsidR="001317FD" w:rsidRPr="00B40CDF" w:rsidRDefault="001317FD" w:rsidP="001317FD">
            <w:r w:rsidRPr="00B40CDF">
              <w:rPr>
                <w:color w:val="FF0000"/>
              </w:rPr>
              <w:t xml:space="preserve">Provide </w:t>
            </w:r>
            <w:r w:rsidRPr="00B40CDF">
              <w:t xml:space="preserve">information about your assets in the United States and other countries, including those held jointly with your spouse </w:t>
            </w:r>
            <w:r w:rsidRPr="00B40CDF">
              <w:rPr>
                <w:color w:val="FF0000"/>
              </w:rPr>
              <w:t>(</w:t>
            </w:r>
            <w:r w:rsidRPr="00B40CDF">
              <w:t>if you are married</w:t>
            </w:r>
            <w:r w:rsidRPr="00B40CDF">
              <w:rPr>
                <w:color w:val="FF0000"/>
              </w:rPr>
              <w:t xml:space="preserve">) </w:t>
            </w:r>
            <w:r w:rsidRPr="00B40CDF">
              <w:t xml:space="preserve">or with others. </w:t>
            </w:r>
            <w:r w:rsidR="00BB78F3" w:rsidRPr="00B40CDF">
              <w:t xml:space="preserve"> </w:t>
            </w:r>
            <w:r w:rsidRPr="00B40CDF">
              <w:t>Do not include the value of clothing and household necessities.</w:t>
            </w:r>
            <w:r w:rsidR="00BB78F3" w:rsidRPr="00B40CDF">
              <w:t xml:space="preserve"> </w:t>
            </w:r>
            <w:r w:rsidRPr="00B40CDF">
              <w:t xml:space="preserve"> If married, provide information about your spouse’s assets that he or she does not hold jointly with </w:t>
            </w:r>
            <w:r w:rsidRPr="00B40CDF">
              <w:rPr>
                <w:color w:val="FF0000"/>
              </w:rPr>
              <w:t>you.</w:t>
            </w:r>
            <w:r w:rsidR="00BB78F3" w:rsidRPr="00B40CDF">
              <w:rPr>
                <w:color w:val="FF0000"/>
              </w:rPr>
              <w:t xml:space="preserve"> </w:t>
            </w:r>
            <w:r w:rsidRPr="00B40CDF">
              <w:rPr>
                <w:color w:val="FF0000"/>
              </w:rPr>
              <w:t xml:space="preserve"> </w:t>
            </w:r>
            <w:r w:rsidRPr="00B40CDF">
              <w:rPr>
                <w:color w:val="FF0000"/>
                <w:position w:val="-1"/>
              </w:rPr>
              <w:t xml:space="preserve">If you need extra space to complete this section or to describe other assets listed, use the space provided in </w:t>
            </w:r>
            <w:r w:rsidRPr="00B40CDF">
              <w:rPr>
                <w:b/>
                <w:color w:val="FF0000"/>
                <w:position w:val="-1"/>
              </w:rPr>
              <w:t>Part 15. Additional Information</w:t>
            </w:r>
            <w:r w:rsidRPr="00B40CDF">
              <w:rPr>
                <w:color w:val="FF0000"/>
                <w:position w:val="-1"/>
              </w:rPr>
              <w:t>.</w:t>
            </w:r>
          </w:p>
          <w:p w14:paraId="41D710E8" w14:textId="77777777" w:rsidR="001317FD" w:rsidRPr="00B40CDF" w:rsidRDefault="001317FD" w:rsidP="001317FD"/>
          <w:p w14:paraId="72B06E6B" w14:textId="0B8A5C55" w:rsidR="001317FD" w:rsidRDefault="007172C6" w:rsidP="001317FD">
            <w:pPr>
              <w:rPr>
                <w:bCs/>
              </w:rPr>
            </w:pPr>
            <w:r>
              <w:rPr>
                <w:bCs/>
              </w:rPr>
              <w:t>[no change]</w:t>
            </w:r>
          </w:p>
          <w:p w14:paraId="5604CE7E" w14:textId="77777777" w:rsidR="007172C6" w:rsidRPr="00B40CDF" w:rsidRDefault="007172C6" w:rsidP="001317FD"/>
          <w:p w14:paraId="7588EC6A" w14:textId="77777777" w:rsidR="00BB78F3" w:rsidRPr="00B40CDF" w:rsidRDefault="00BB78F3" w:rsidP="001317FD"/>
          <w:p w14:paraId="20E28DEE" w14:textId="77777777" w:rsidR="001317FD" w:rsidRPr="00B40CDF" w:rsidRDefault="001317FD" w:rsidP="001317FD">
            <w:r w:rsidRPr="00B40CDF">
              <w:rPr>
                <w:b/>
                <w:color w:val="FF0000"/>
              </w:rPr>
              <w:t xml:space="preserve">11.a. </w:t>
            </w:r>
            <w:r w:rsidRPr="00B40CDF">
              <w:t xml:space="preserve">Cash, Checking, or Savings </w:t>
            </w:r>
            <w:r w:rsidRPr="00B40CDF">
              <w:rPr>
                <w:color w:val="FF0000"/>
              </w:rPr>
              <w:t xml:space="preserve">Accounts </w:t>
            </w:r>
            <w:r w:rsidRPr="00B40CDF">
              <w:rPr>
                <w:bCs/>
                <w:color w:val="FF0000"/>
              </w:rPr>
              <w:t>(U.S. dollars)</w:t>
            </w:r>
          </w:p>
          <w:p w14:paraId="2E6B9AD6" w14:textId="77777777" w:rsidR="001317FD" w:rsidRPr="00B40CDF" w:rsidRDefault="001317FD" w:rsidP="001317FD">
            <w:r w:rsidRPr="00B40CDF">
              <w:rPr>
                <w:b/>
                <w:color w:val="FF0000"/>
              </w:rPr>
              <w:t xml:space="preserve">11.b. </w:t>
            </w:r>
            <w:r w:rsidRPr="00B40CDF">
              <w:t xml:space="preserve">Motor </w:t>
            </w:r>
            <w:r w:rsidR="00BB78F3" w:rsidRPr="00B40CDF">
              <w:rPr>
                <w:color w:val="FF0000"/>
              </w:rPr>
              <w:t>Vehicles</w:t>
            </w:r>
            <w:r w:rsidRPr="00B40CDF">
              <w:rPr>
                <w:color w:val="FF0000"/>
              </w:rPr>
              <w:t xml:space="preserve"> </w:t>
            </w:r>
            <w:r w:rsidRPr="00B40CDF">
              <w:t xml:space="preserve">(Minus any amount owed) </w:t>
            </w:r>
            <w:r w:rsidRPr="00B40CDF">
              <w:rPr>
                <w:bCs/>
                <w:color w:val="FF0000"/>
              </w:rPr>
              <w:t>(U.S. dollars)</w:t>
            </w:r>
          </w:p>
          <w:p w14:paraId="711FC022" w14:textId="77777777" w:rsidR="001317FD" w:rsidRPr="00B40CDF" w:rsidRDefault="001317FD" w:rsidP="001317FD">
            <w:r w:rsidRPr="00B40CDF">
              <w:rPr>
                <w:b/>
                <w:color w:val="FF0000"/>
              </w:rPr>
              <w:t xml:space="preserve">11.c. </w:t>
            </w:r>
            <w:r w:rsidR="00BB78F3" w:rsidRPr="00B40CDF">
              <w:t xml:space="preserve">Real </w:t>
            </w:r>
            <w:r w:rsidR="00BB78F3" w:rsidRPr="00B40CDF">
              <w:rPr>
                <w:color w:val="FF0000"/>
              </w:rPr>
              <w:t>Estate</w:t>
            </w:r>
            <w:r w:rsidRPr="00B40CDF">
              <w:rPr>
                <w:color w:val="FF0000"/>
              </w:rPr>
              <w:t xml:space="preserve"> </w:t>
            </w:r>
            <w:r w:rsidRPr="00B40CDF">
              <w:t xml:space="preserve">(Minus any amount owed) </w:t>
            </w:r>
            <w:r w:rsidRPr="00B40CDF">
              <w:rPr>
                <w:bCs/>
                <w:color w:val="FF0000"/>
              </w:rPr>
              <w:t>(U.S. dollars)</w:t>
            </w:r>
          </w:p>
          <w:p w14:paraId="6A1AC1A0" w14:textId="77777777" w:rsidR="001317FD" w:rsidRPr="00B40CDF" w:rsidRDefault="001317FD" w:rsidP="001317FD">
            <w:r w:rsidRPr="00B40CDF">
              <w:rPr>
                <w:b/>
                <w:color w:val="FF0000"/>
              </w:rPr>
              <w:t xml:space="preserve">11.d. </w:t>
            </w:r>
            <w:r w:rsidR="00BB78F3" w:rsidRPr="00B40CDF">
              <w:rPr>
                <w:color w:val="FF0000"/>
              </w:rPr>
              <w:t>Other</w:t>
            </w:r>
            <w:r w:rsidRPr="00B40CDF">
              <w:rPr>
                <w:color w:val="FF0000"/>
              </w:rPr>
              <w:t xml:space="preserve"> </w:t>
            </w:r>
            <w:r w:rsidRPr="00B40CDF">
              <w:rPr>
                <w:bCs/>
                <w:color w:val="FF0000"/>
              </w:rPr>
              <w:t>(U.S. dollars)</w:t>
            </w:r>
          </w:p>
          <w:p w14:paraId="1F82F8E9" w14:textId="77777777" w:rsidR="001317FD" w:rsidRPr="00B40CDF" w:rsidRDefault="001317FD" w:rsidP="001317FD">
            <w:pPr>
              <w:rPr>
                <w:b/>
                <w:bCs/>
              </w:rPr>
            </w:pPr>
            <w:r w:rsidRPr="00B40CDF">
              <w:rPr>
                <w:b/>
                <w:bCs/>
                <w:color w:val="FF0000"/>
              </w:rPr>
              <w:t xml:space="preserve">11.e. </w:t>
            </w:r>
            <w:r w:rsidRPr="00B40CDF">
              <w:rPr>
                <w:bCs/>
              </w:rPr>
              <w:t xml:space="preserve">Total </w:t>
            </w:r>
            <w:r w:rsidRPr="00B40CDF">
              <w:rPr>
                <w:bCs/>
                <w:color w:val="FF0000"/>
              </w:rPr>
              <w:t>(U.S. dollars)</w:t>
            </w:r>
          </w:p>
          <w:p w14:paraId="7E93B7B1" w14:textId="77777777" w:rsidR="001317FD" w:rsidRPr="00B40CDF" w:rsidRDefault="001317FD" w:rsidP="001317FD">
            <w:pPr>
              <w:rPr>
                <w:b/>
                <w:bCs/>
              </w:rPr>
            </w:pPr>
          </w:p>
          <w:p w14:paraId="03FAF239" w14:textId="77777777" w:rsidR="001317FD" w:rsidRPr="00B40CDF" w:rsidRDefault="001317FD" w:rsidP="001317FD">
            <w:pPr>
              <w:rPr>
                <w:b/>
                <w:bCs/>
                <w:color w:val="FF0000"/>
              </w:rPr>
            </w:pPr>
            <w:r w:rsidRPr="00B40CDF">
              <w:rPr>
                <w:bCs/>
                <w:color w:val="FF0000"/>
              </w:rPr>
              <w:t xml:space="preserve">Spouse (if applicable) </w:t>
            </w:r>
          </w:p>
          <w:p w14:paraId="4D2B1DFE" w14:textId="77777777" w:rsidR="001317FD" w:rsidRPr="00B40CDF" w:rsidRDefault="001317FD" w:rsidP="001317FD">
            <w:r w:rsidRPr="00B40CDF">
              <w:rPr>
                <w:b/>
                <w:color w:val="FF0000"/>
              </w:rPr>
              <w:t xml:space="preserve">12.a. </w:t>
            </w:r>
            <w:r w:rsidRPr="00B40CDF">
              <w:t xml:space="preserve">Cash, Checking, or Savings </w:t>
            </w:r>
            <w:r w:rsidRPr="00B40CDF">
              <w:rPr>
                <w:color w:val="FF0000"/>
              </w:rPr>
              <w:t xml:space="preserve">Accounts </w:t>
            </w:r>
            <w:r w:rsidRPr="00B40CDF">
              <w:rPr>
                <w:bCs/>
                <w:color w:val="FF0000"/>
              </w:rPr>
              <w:t>(U.S. dollars)</w:t>
            </w:r>
          </w:p>
          <w:p w14:paraId="0A2A7657" w14:textId="77777777" w:rsidR="001317FD" w:rsidRPr="00B40CDF" w:rsidRDefault="001317FD" w:rsidP="001317FD">
            <w:r w:rsidRPr="00B40CDF">
              <w:rPr>
                <w:b/>
                <w:color w:val="FF0000"/>
              </w:rPr>
              <w:t xml:space="preserve">12.b. </w:t>
            </w:r>
            <w:r w:rsidRPr="00B40CDF">
              <w:t xml:space="preserve">Motor </w:t>
            </w:r>
            <w:r w:rsidR="00BB78F3" w:rsidRPr="00B40CDF">
              <w:rPr>
                <w:color w:val="FF0000"/>
              </w:rPr>
              <w:t xml:space="preserve">Vehicles </w:t>
            </w:r>
            <w:r w:rsidR="00BB78F3" w:rsidRPr="00B40CDF">
              <w:t xml:space="preserve">(Minus </w:t>
            </w:r>
            <w:r w:rsidRPr="00B40CDF">
              <w:t xml:space="preserve">any amount owed) </w:t>
            </w:r>
            <w:r w:rsidRPr="00B40CDF">
              <w:rPr>
                <w:bCs/>
                <w:color w:val="FF0000"/>
              </w:rPr>
              <w:t>(U.S. dollars)</w:t>
            </w:r>
          </w:p>
          <w:p w14:paraId="1A0A8BA6" w14:textId="77777777" w:rsidR="001317FD" w:rsidRPr="00B40CDF" w:rsidRDefault="001317FD" w:rsidP="001317FD">
            <w:r w:rsidRPr="00B40CDF">
              <w:rPr>
                <w:b/>
                <w:color w:val="FF0000"/>
              </w:rPr>
              <w:t xml:space="preserve">12.c. </w:t>
            </w:r>
            <w:r w:rsidRPr="00B40CDF">
              <w:t xml:space="preserve">Real </w:t>
            </w:r>
            <w:r w:rsidR="00BB78F3" w:rsidRPr="00B40CDF">
              <w:rPr>
                <w:color w:val="FF0000"/>
              </w:rPr>
              <w:t xml:space="preserve">Estate </w:t>
            </w:r>
            <w:r w:rsidR="00BB78F3" w:rsidRPr="00B40CDF">
              <w:t xml:space="preserve">(Minus </w:t>
            </w:r>
            <w:r w:rsidRPr="00B40CDF">
              <w:t xml:space="preserve">any amount owed) </w:t>
            </w:r>
            <w:r w:rsidRPr="00B40CDF">
              <w:rPr>
                <w:bCs/>
                <w:color w:val="FF0000"/>
              </w:rPr>
              <w:t>(U.S. dollars)</w:t>
            </w:r>
          </w:p>
          <w:p w14:paraId="219C20F2" w14:textId="77777777" w:rsidR="001317FD" w:rsidRPr="00B40CDF" w:rsidRDefault="001317FD" w:rsidP="001317FD">
            <w:r w:rsidRPr="00B40CDF">
              <w:rPr>
                <w:b/>
                <w:color w:val="FF0000"/>
              </w:rPr>
              <w:t xml:space="preserve">12.d. </w:t>
            </w:r>
            <w:r w:rsidR="00BB78F3" w:rsidRPr="00B40CDF">
              <w:rPr>
                <w:color w:val="FF0000"/>
              </w:rPr>
              <w:t xml:space="preserve">Other </w:t>
            </w:r>
            <w:r w:rsidR="00BB78F3" w:rsidRPr="00B40CDF">
              <w:rPr>
                <w:bCs/>
                <w:color w:val="FF0000"/>
              </w:rPr>
              <w:t xml:space="preserve">(U.S. </w:t>
            </w:r>
            <w:r w:rsidRPr="00B40CDF">
              <w:rPr>
                <w:bCs/>
                <w:color w:val="FF0000"/>
              </w:rPr>
              <w:t>dollars)</w:t>
            </w:r>
          </w:p>
          <w:p w14:paraId="7DA89BE2" w14:textId="77777777" w:rsidR="001317FD" w:rsidRPr="00B40CDF" w:rsidRDefault="001317FD" w:rsidP="001317FD">
            <w:pPr>
              <w:rPr>
                <w:b/>
                <w:bCs/>
              </w:rPr>
            </w:pPr>
            <w:r w:rsidRPr="00B40CDF">
              <w:rPr>
                <w:b/>
                <w:bCs/>
                <w:color w:val="FF0000"/>
              </w:rPr>
              <w:t xml:space="preserve">12.e. </w:t>
            </w:r>
            <w:r w:rsidRPr="00B40CDF">
              <w:rPr>
                <w:bCs/>
              </w:rPr>
              <w:t xml:space="preserve">Total </w:t>
            </w:r>
            <w:r w:rsidRPr="00B40CDF">
              <w:rPr>
                <w:bCs/>
                <w:color w:val="FF0000"/>
              </w:rPr>
              <w:t>(U.S. dollars)</w:t>
            </w:r>
          </w:p>
          <w:p w14:paraId="4871213E" w14:textId="77777777" w:rsidR="001317FD" w:rsidRPr="00B40CDF" w:rsidRDefault="001317FD" w:rsidP="001317FD">
            <w:pPr>
              <w:rPr>
                <w:b/>
                <w:bCs/>
              </w:rPr>
            </w:pPr>
          </w:p>
          <w:p w14:paraId="37150FFB" w14:textId="77777777" w:rsidR="001317FD" w:rsidRPr="00B40CDF" w:rsidRDefault="001317FD" w:rsidP="001317FD">
            <w:r w:rsidRPr="00B40CDF">
              <w:rPr>
                <w:b/>
                <w:bCs/>
                <w:color w:val="FF0000"/>
              </w:rPr>
              <w:t>13.a.</w:t>
            </w:r>
            <w:r w:rsidRPr="00B40CDF">
              <w:rPr>
                <w:bCs/>
              </w:rPr>
              <w:t xml:space="preserve"> </w:t>
            </w:r>
            <w:r w:rsidRPr="00B40CDF">
              <w:t>Have you filed a Federal income tax return while in the United States? Y/N</w:t>
            </w:r>
          </w:p>
          <w:p w14:paraId="3E12DC76" w14:textId="77777777" w:rsidR="001317FD" w:rsidRPr="00B40CDF" w:rsidRDefault="001317FD" w:rsidP="001317FD">
            <w:pPr>
              <w:pStyle w:val="NoSpacing"/>
              <w:rPr>
                <w:rFonts w:ascii="Times New Roman" w:hAnsi="Times New Roman"/>
                <w:color w:val="FF0000"/>
                <w:sz w:val="20"/>
                <w:szCs w:val="20"/>
              </w:rPr>
            </w:pPr>
          </w:p>
          <w:p w14:paraId="74A07142" w14:textId="77777777" w:rsidR="001317FD" w:rsidRPr="00B40CDF" w:rsidRDefault="001317FD" w:rsidP="001317FD">
            <w:r w:rsidRPr="00B40CDF">
              <w:rPr>
                <w:b/>
                <w:color w:val="FF0000"/>
              </w:rPr>
              <w:t xml:space="preserve">13.b. </w:t>
            </w:r>
            <w:r w:rsidRPr="00B40CDF">
              <w:t xml:space="preserve">If </w:t>
            </w:r>
            <w:r w:rsidRPr="00B40CDF">
              <w:rPr>
                <w:color w:val="FF0000"/>
              </w:rPr>
              <w:t xml:space="preserve">you answered “Yes,” </w:t>
            </w:r>
            <w:r w:rsidRPr="00B40CDF">
              <w:t>indicate the years you filed and attach evidence that you filed the returns.</w:t>
            </w:r>
            <w:r w:rsidR="00BB78F3" w:rsidRPr="00B40CDF">
              <w:t xml:space="preserve"> </w:t>
            </w:r>
            <w:r w:rsidRPr="00B40CDF">
              <w:t xml:space="preserve"> If you did not file a tax return during any particular </w:t>
            </w:r>
            <w:r w:rsidRPr="00B40CDF">
              <w:rPr>
                <w:color w:val="FF0000"/>
              </w:rPr>
              <w:t>years</w:t>
            </w:r>
            <w:r w:rsidRPr="00B40CDF">
              <w:t xml:space="preserve">, explain why you did not </w:t>
            </w:r>
            <w:r w:rsidRPr="00B40CDF">
              <w:rPr>
                <w:color w:val="FF0000"/>
              </w:rPr>
              <w:t xml:space="preserve">file. </w:t>
            </w:r>
            <w:r w:rsidR="00BB78F3" w:rsidRPr="00B40CDF">
              <w:rPr>
                <w:color w:val="FF0000"/>
              </w:rPr>
              <w:t xml:space="preserve"> </w:t>
            </w:r>
            <w:r w:rsidRPr="00B40CDF">
              <w:rPr>
                <w:color w:val="FF0000"/>
                <w:position w:val="-1"/>
              </w:rPr>
              <w:t xml:space="preserve">If you need extra space to complete this section, use the space provided in </w:t>
            </w:r>
            <w:r w:rsidRPr="00B40CDF">
              <w:rPr>
                <w:b/>
                <w:color w:val="FF0000"/>
                <w:position w:val="-1"/>
              </w:rPr>
              <w:t>Part 15. Additional Information</w:t>
            </w:r>
            <w:r w:rsidRPr="00B40CDF">
              <w:rPr>
                <w:color w:val="FF0000"/>
                <w:position w:val="-1"/>
              </w:rPr>
              <w:t>.</w:t>
            </w:r>
          </w:p>
          <w:p w14:paraId="4A25DB60" w14:textId="77777777" w:rsidR="0095546C" w:rsidRPr="00B40CDF" w:rsidRDefault="0095546C" w:rsidP="0095546C"/>
        </w:tc>
      </w:tr>
      <w:tr w:rsidR="00481DAF" w:rsidRPr="00B40CDF" w14:paraId="4891E1F6" w14:textId="77777777" w:rsidTr="002D6271">
        <w:tc>
          <w:tcPr>
            <w:tcW w:w="2808" w:type="dxa"/>
          </w:tcPr>
          <w:p w14:paraId="0DF581D0" w14:textId="77777777" w:rsidR="00481DAF" w:rsidRPr="00B40CDF" w:rsidRDefault="007F1650" w:rsidP="003463DC">
            <w:pPr>
              <w:rPr>
                <w:b/>
                <w:sz w:val="24"/>
                <w:szCs w:val="24"/>
              </w:rPr>
            </w:pPr>
            <w:r w:rsidRPr="00B40CDF">
              <w:rPr>
                <w:b/>
                <w:sz w:val="24"/>
                <w:szCs w:val="24"/>
              </w:rPr>
              <w:t>Page 4, Part 5.  Information About Your Marital Status and Spouse</w:t>
            </w:r>
          </w:p>
        </w:tc>
        <w:tc>
          <w:tcPr>
            <w:tcW w:w="4095" w:type="dxa"/>
          </w:tcPr>
          <w:p w14:paraId="1E81B67F" w14:textId="77777777" w:rsidR="00481DAF" w:rsidRPr="00B40CDF" w:rsidRDefault="007F1650" w:rsidP="007F1650">
            <w:r w:rsidRPr="00B40CDF">
              <w:rPr>
                <w:b/>
              </w:rPr>
              <w:t>[Page 4]</w:t>
            </w:r>
          </w:p>
          <w:p w14:paraId="7142E6DF" w14:textId="77777777" w:rsidR="007F1650" w:rsidRPr="00B40CDF" w:rsidRDefault="007F1650" w:rsidP="007F1650"/>
          <w:p w14:paraId="2E9FF6D1" w14:textId="77777777" w:rsidR="007F1650" w:rsidRPr="00B40CDF" w:rsidRDefault="007F1650" w:rsidP="007F1650">
            <w:pPr>
              <w:rPr>
                <w:b/>
                <w:bCs/>
              </w:rPr>
            </w:pPr>
            <w:r w:rsidRPr="00B40CDF">
              <w:rPr>
                <w:b/>
                <w:bCs/>
              </w:rPr>
              <w:t>Part 5.  Information About Your Marital Status and Spouse</w:t>
            </w:r>
          </w:p>
          <w:p w14:paraId="49CC88DE" w14:textId="77777777" w:rsidR="007F1650" w:rsidRPr="00B40CDF" w:rsidRDefault="007F1650" w:rsidP="007F1650">
            <w:pPr>
              <w:rPr>
                <w:b/>
                <w:bCs/>
              </w:rPr>
            </w:pPr>
          </w:p>
          <w:p w14:paraId="46AB776D" w14:textId="77777777" w:rsidR="007F1650" w:rsidRPr="00B40CDF" w:rsidRDefault="007F1650" w:rsidP="007F1650">
            <w:r w:rsidRPr="00B40CDF">
              <w:t>Marital Status:</w:t>
            </w:r>
          </w:p>
          <w:p w14:paraId="3B117514" w14:textId="77777777" w:rsidR="003561ED" w:rsidRPr="00B40CDF" w:rsidRDefault="003561ED" w:rsidP="007F1650">
            <w:r w:rsidRPr="00B40CDF">
              <w:t>Single (If “single,” skip this part and go to Part 6.)</w:t>
            </w:r>
          </w:p>
          <w:p w14:paraId="27C549FF" w14:textId="77777777" w:rsidR="007F1650" w:rsidRPr="00B40CDF" w:rsidRDefault="007F1650" w:rsidP="007F1650">
            <w:r w:rsidRPr="00B40CDF">
              <w:t>Married</w:t>
            </w:r>
            <w:r w:rsidRPr="00B40CDF">
              <w:br/>
              <w:t>Divorced</w:t>
            </w:r>
          </w:p>
          <w:p w14:paraId="56B48B49" w14:textId="77777777" w:rsidR="003561ED" w:rsidRPr="00B40CDF" w:rsidRDefault="003561ED" w:rsidP="007F1650">
            <w:r w:rsidRPr="00B40CDF">
              <w:t>Widow(er)</w:t>
            </w:r>
          </w:p>
          <w:p w14:paraId="67504C94" w14:textId="77777777" w:rsidR="003561ED" w:rsidRPr="00B40CDF" w:rsidRDefault="003561ED" w:rsidP="007F1650"/>
          <w:p w14:paraId="0E96BA89" w14:textId="77777777" w:rsidR="007F1650" w:rsidRPr="00B40CDF" w:rsidRDefault="007F1650" w:rsidP="007F1650">
            <w:r w:rsidRPr="00B40CDF">
              <w:t>Separated</w:t>
            </w:r>
            <w:r w:rsidRPr="00B40CDF">
              <w:br/>
            </w:r>
          </w:p>
          <w:p w14:paraId="477EDB68" w14:textId="77777777" w:rsidR="003561ED" w:rsidRPr="00B40CDF" w:rsidRDefault="003561ED" w:rsidP="007F1650"/>
          <w:p w14:paraId="68B4031D" w14:textId="77777777" w:rsidR="003561ED" w:rsidRPr="00B40CDF" w:rsidRDefault="003561ED" w:rsidP="007F1650"/>
          <w:p w14:paraId="5CE863AC" w14:textId="77777777" w:rsidR="003561ED" w:rsidRPr="00B40CDF" w:rsidRDefault="003561ED" w:rsidP="007F1650"/>
          <w:p w14:paraId="5A44AC27" w14:textId="77777777" w:rsidR="003561ED" w:rsidRPr="00B40CDF" w:rsidRDefault="003561ED" w:rsidP="007F1650"/>
          <w:p w14:paraId="178D38E0" w14:textId="77777777" w:rsidR="003561ED" w:rsidRPr="00B40CDF" w:rsidRDefault="003561ED" w:rsidP="007F1650"/>
          <w:p w14:paraId="1FCBA1A6" w14:textId="77777777" w:rsidR="003561ED" w:rsidRPr="00B40CDF" w:rsidRDefault="003561ED" w:rsidP="007F1650"/>
          <w:p w14:paraId="62052097" w14:textId="77777777" w:rsidR="003561ED" w:rsidRPr="00B40CDF" w:rsidRDefault="003561ED" w:rsidP="007F1650"/>
          <w:p w14:paraId="79C01F0A" w14:textId="77777777" w:rsidR="003E0A3E" w:rsidRPr="00B40CDF" w:rsidRDefault="007F1650" w:rsidP="007F1650">
            <w:pPr>
              <w:pStyle w:val="NoSpacing"/>
              <w:rPr>
                <w:rFonts w:ascii="Times New Roman" w:hAnsi="Times New Roman" w:cs="Times New Roman"/>
                <w:b/>
                <w:sz w:val="20"/>
                <w:szCs w:val="20"/>
              </w:rPr>
            </w:pPr>
            <w:r w:rsidRPr="00B40CDF">
              <w:rPr>
                <w:rFonts w:ascii="Times New Roman" w:hAnsi="Times New Roman" w:cs="Times New Roman"/>
                <w:b/>
                <w:sz w:val="20"/>
                <w:szCs w:val="20"/>
              </w:rPr>
              <w:t>1.  Information About Spouse:</w:t>
            </w:r>
          </w:p>
          <w:p w14:paraId="5A73A8D5" w14:textId="77777777" w:rsidR="007F1650" w:rsidRPr="00B40CDF" w:rsidRDefault="007F1650" w:rsidP="007F1650">
            <w:pPr>
              <w:pStyle w:val="NoSpacing"/>
              <w:rPr>
                <w:rFonts w:ascii="Times New Roman" w:hAnsi="Times New Roman" w:cs="Times New Roman"/>
                <w:sz w:val="20"/>
                <w:szCs w:val="20"/>
              </w:rPr>
            </w:pPr>
            <w:r w:rsidRPr="00B40CDF">
              <w:rPr>
                <w:rFonts w:ascii="Times New Roman" w:hAnsi="Times New Roman" w:cs="Times New Roman"/>
                <w:sz w:val="20"/>
                <w:szCs w:val="20"/>
              </w:rPr>
              <w:t>Name: (Family Name(s), First, Middle)</w:t>
            </w:r>
          </w:p>
          <w:p w14:paraId="2220EA4B" w14:textId="77777777" w:rsidR="007F1650" w:rsidRPr="00B40CDF" w:rsidRDefault="007F1650" w:rsidP="007F1650">
            <w:pPr>
              <w:pStyle w:val="NoSpacing"/>
              <w:rPr>
                <w:rFonts w:ascii="Times New Roman" w:hAnsi="Times New Roman" w:cs="Times New Roman"/>
                <w:sz w:val="20"/>
                <w:szCs w:val="20"/>
              </w:rPr>
            </w:pPr>
          </w:p>
          <w:p w14:paraId="63C8FCD6" w14:textId="77777777" w:rsidR="003561ED" w:rsidRPr="00B40CDF" w:rsidRDefault="003561ED" w:rsidP="007F1650">
            <w:pPr>
              <w:pStyle w:val="NoSpacing"/>
              <w:rPr>
                <w:rFonts w:ascii="Times New Roman" w:hAnsi="Times New Roman" w:cs="Times New Roman"/>
                <w:sz w:val="20"/>
                <w:szCs w:val="20"/>
              </w:rPr>
            </w:pPr>
          </w:p>
          <w:p w14:paraId="3098836C" w14:textId="77777777" w:rsidR="003561ED" w:rsidRPr="00B40CDF" w:rsidRDefault="003561ED" w:rsidP="007F1650">
            <w:pPr>
              <w:pStyle w:val="NoSpacing"/>
              <w:rPr>
                <w:rFonts w:ascii="Times New Roman" w:hAnsi="Times New Roman" w:cs="Times New Roman"/>
                <w:sz w:val="20"/>
                <w:szCs w:val="20"/>
              </w:rPr>
            </w:pPr>
          </w:p>
          <w:p w14:paraId="65F68C5E" w14:textId="77777777" w:rsidR="003561ED" w:rsidRPr="00B40CDF" w:rsidRDefault="003561ED" w:rsidP="003561ED">
            <w:r w:rsidRPr="00B40CDF">
              <w:t>His/her</w:t>
            </w:r>
            <w:r w:rsidRPr="00B40CDF">
              <w:rPr>
                <w:spacing w:val="-5"/>
              </w:rPr>
              <w:t xml:space="preserve"> </w:t>
            </w:r>
            <w:r w:rsidRPr="00B40CDF">
              <w:t>alien</w:t>
            </w:r>
            <w:r w:rsidRPr="00B40CDF">
              <w:rPr>
                <w:spacing w:val="-3"/>
              </w:rPr>
              <w:t xml:space="preserve"> </w:t>
            </w:r>
            <w:r w:rsidRPr="00B40CDF">
              <w:t>registration</w:t>
            </w:r>
            <w:r w:rsidRPr="00B40CDF">
              <w:rPr>
                <w:spacing w:val="-8"/>
              </w:rPr>
              <w:t xml:space="preserve"> </w:t>
            </w:r>
            <w:r w:rsidRPr="00B40CDF">
              <w:t>number(s)</w:t>
            </w:r>
            <w:r w:rsidRPr="00B40CDF">
              <w:rPr>
                <w:spacing w:val="-7"/>
              </w:rPr>
              <w:t xml:space="preserve"> </w:t>
            </w:r>
            <w:r w:rsidRPr="00B40CDF">
              <w:t>are:</w:t>
            </w:r>
            <w:r w:rsidRPr="00B40CDF">
              <w:rPr>
                <w:spacing w:val="41"/>
              </w:rPr>
              <w:t xml:space="preserve"> </w:t>
            </w:r>
            <w:r w:rsidRPr="00B40CDF">
              <w:t>(List</w:t>
            </w:r>
            <w:r w:rsidRPr="00B40CDF">
              <w:rPr>
                <w:spacing w:val="-3"/>
              </w:rPr>
              <w:t xml:space="preserve"> </w:t>
            </w:r>
            <w:r w:rsidRPr="00B40CDF">
              <w:t>all</w:t>
            </w:r>
            <w:r w:rsidRPr="00B40CDF">
              <w:rPr>
                <w:spacing w:val="-2"/>
              </w:rPr>
              <w:t xml:space="preserve"> </w:t>
            </w:r>
            <w:r w:rsidRPr="00B40CDF">
              <w:t>A-Numbers</w:t>
            </w:r>
            <w:r w:rsidRPr="00B40CDF">
              <w:rPr>
                <w:spacing w:val="-8"/>
              </w:rPr>
              <w:t xml:space="preserve"> </w:t>
            </w:r>
            <w:r w:rsidRPr="00B40CDF">
              <w:t>your</w:t>
            </w:r>
            <w:r w:rsidRPr="00B40CDF">
              <w:rPr>
                <w:spacing w:val="-3"/>
              </w:rPr>
              <w:t xml:space="preserve"> </w:t>
            </w:r>
            <w:r w:rsidRPr="00B40CDF">
              <w:t>spouse</w:t>
            </w:r>
            <w:r w:rsidRPr="00B40CDF">
              <w:rPr>
                <w:spacing w:val="-5"/>
              </w:rPr>
              <w:t xml:space="preserve"> </w:t>
            </w:r>
            <w:r w:rsidRPr="00B40CDF">
              <w:t>has</w:t>
            </w:r>
            <w:r w:rsidRPr="00B40CDF">
              <w:rPr>
                <w:spacing w:val="-2"/>
              </w:rPr>
              <w:t xml:space="preserve"> </w:t>
            </w:r>
            <w:r w:rsidRPr="00B40CDF">
              <w:t>been</w:t>
            </w:r>
            <w:r w:rsidRPr="00B40CDF">
              <w:rPr>
                <w:spacing w:val="-3"/>
              </w:rPr>
              <w:t xml:space="preserve"> </w:t>
            </w:r>
            <w:r w:rsidRPr="00B40CDF">
              <w:t xml:space="preserve">given) </w:t>
            </w:r>
            <w:r w:rsidRPr="00B40CDF">
              <w:rPr>
                <w:spacing w:val="39"/>
              </w:rPr>
              <w:t xml:space="preserve"> </w:t>
            </w:r>
            <w:r w:rsidRPr="00B40CDF">
              <w:t>A</w:t>
            </w:r>
            <w:r w:rsidRPr="00B40CDF">
              <w:rPr>
                <w:spacing w:val="-1"/>
              </w:rPr>
              <w:t xml:space="preserve"> </w:t>
            </w:r>
            <w:r w:rsidRPr="00B40CDF">
              <w:t>–</w:t>
            </w:r>
          </w:p>
          <w:p w14:paraId="3E73CC96" w14:textId="77777777" w:rsidR="003561ED" w:rsidRPr="00B40CDF" w:rsidRDefault="003561ED" w:rsidP="007F1650">
            <w:pPr>
              <w:pStyle w:val="NoSpacing"/>
              <w:rPr>
                <w:rFonts w:ascii="Times New Roman" w:hAnsi="Times New Roman" w:cs="Times New Roman"/>
                <w:sz w:val="20"/>
                <w:szCs w:val="20"/>
              </w:rPr>
            </w:pPr>
          </w:p>
          <w:p w14:paraId="7B7C798B" w14:textId="77777777" w:rsidR="003561ED" w:rsidRPr="00B40CDF" w:rsidRDefault="003561ED" w:rsidP="003561ED">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Date of Birth:  (mm/dd/yyyy)</w:t>
            </w:r>
          </w:p>
          <w:p w14:paraId="714FCEA4" w14:textId="77777777" w:rsidR="003561ED" w:rsidRPr="00B40CDF" w:rsidRDefault="003561ED" w:rsidP="007F1650">
            <w:pPr>
              <w:pStyle w:val="NoSpacing"/>
              <w:rPr>
                <w:rFonts w:ascii="Times New Roman" w:hAnsi="Times New Roman" w:cs="Times New Roman"/>
                <w:sz w:val="20"/>
                <w:szCs w:val="20"/>
              </w:rPr>
            </w:pPr>
          </w:p>
          <w:p w14:paraId="1DB7613E" w14:textId="77777777" w:rsidR="003561ED" w:rsidRPr="00B40CDF" w:rsidRDefault="003561ED" w:rsidP="007F1650">
            <w:pPr>
              <w:pStyle w:val="NoSpacing"/>
              <w:rPr>
                <w:rFonts w:ascii="Times New Roman" w:hAnsi="Times New Roman" w:cs="Times New Roman"/>
                <w:sz w:val="20"/>
                <w:szCs w:val="20"/>
              </w:rPr>
            </w:pPr>
          </w:p>
          <w:p w14:paraId="1F1A3E26" w14:textId="77777777" w:rsidR="007F1650" w:rsidRPr="00B40CDF" w:rsidRDefault="007F1650"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Date of Marriage: (mm/dd/yyyy)</w:t>
            </w:r>
          </w:p>
          <w:p w14:paraId="4CCEFB3D" w14:textId="77777777" w:rsidR="007F1650" w:rsidRPr="00B40CDF" w:rsidRDefault="007F1650" w:rsidP="007F1650">
            <w:pPr>
              <w:pStyle w:val="NoSpacing"/>
              <w:rPr>
                <w:rFonts w:ascii="Times New Roman" w:eastAsia="Times New Roman" w:hAnsi="Times New Roman" w:cs="Times New Roman"/>
                <w:sz w:val="20"/>
                <w:szCs w:val="20"/>
              </w:rPr>
            </w:pPr>
          </w:p>
          <w:p w14:paraId="3B893F48" w14:textId="77777777" w:rsidR="003561ED" w:rsidRPr="00B40CDF" w:rsidRDefault="003561ED" w:rsidP="007F1650">
            <w:pPr>
              <w:pStyle w:val="NoSpacing"/>
              <w:rPr>
                <w:rFonts w:ascii="Times New Roman" w:eastAsia="Times New Roman" w:hAnsi="Times New Roman" w:cs="Times New Roman"/>
                <w:sz w:val="20"/>
                <w:szCs w:val="20"/>
              </w:rPr>
            </w:pPr>
          </w:p>
          <w:p w14:paraId="1B4D8B1E" w14:textId="77777777" w:rsidR="003561ED" w:rsidRPr="00B40CDF" w:rsidRDefault="003561ED" w:rsidP="003561ED">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Place of Birth: (City and Country)</w:t>
            </w:r>
          </w:p>
          <w:p w14:paraId="08DECF33" w14:textId="77777777" w:rsidR="003561ED" w:rsidRPr="00B40CDF" w:rsidRDefault="003561ED" w:rsidP="007F1650">
            <w:pPr>
              <w:pStyle w:val="NoSpacing"/>
              <w:rPr>
                <w:rFonts w:ascii="Times New Roman" w:eastAsia="Times New Roman" w:hAnsi="Times New Roman" w:cs="Times New Roman"/>
                <w:sz w:val="20"/>
                <w:szCs w:val="20"/>
              </w:rPr>
            </w:pPr>
          </w:p>
          <w:p w14:paraId="66BF8E13" w14:textId="77777777" w:rsidR="003561ED" w:rsidRPr="00B40CDF" w:rsidRDefault="003561ED" w:rsidP="007F1650">
            <w:pPr>
              <w:pStyle w:val="NoSpacing"/>
              <w:rPr>
                <w:rFonts w:ascii="Times New Roman" w:eastAsia="Times New Roman" w:hAnsi="Times New Roman" w:cs="Times New Roman"/>
                <w:sz w:val="20"/>
                <w:szCs w:val="20"/>
              </w:rPr>
            </w:pPr>
          </w:p>
          <w:p w14:paraId="5DBA51BB" w14:textId="77777777" w:rsidR="003561ED" w:rsidRPr="00B40CDF" w:rsidRDefault="003561ED" w:rsidP="007F1650">
            <w:pPr>
              <w:pStyle w:val="NoSpacing"/>
              <w:rPr>
                <w:rFonts w:ascii="Times New Roman" w:eastAsia="Times New Roman" w:hAnsi="Times New Roman" w:cs="Times New Roman"/>
                <w:sz w:val="20"/>
                <w:szCs w:val="20"/>
              </w:rPr>
            </w:pPr>
          </w:p>
          <w:p w14:paraId="4FDE632D" w14:textId="77777777" w:rsidR="003561ED" w:rsidRPr="00B40CDF" w:rsidRDefault="003561ED" w:rsidP="007F1650">
            <w:pPr>
              <w:pStyle w:val="NoSpacing"/>
              <w:rPr>
                <w:rFonts w:ascii="Times New Roman" w:eastAsia="Times New Roman" w:hAnsi="Times New Roman" w:cs="Times New Roman"/>
                <w:sz w:val="20"/>
                <w:szCs w:val="20"/>
              </w:rPr>
            </w:pPr>
          </w:p>
          <w:p w14:paraId="218F92EF" w14:textId="77777777" w:rsidR="007F1650" w:rsidRPr="00B40CDF" w:rsidRDefault="007F1650"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Place of Marriage:  (City and Country)</w:t>
            </w:r>
          </w:p>
          <w:p w14:paraId="1C04AFA5" w14:textId="77777777" w:rsidR="007F1650" w:rsidRPr="00B40CDF" w:rsidRDefault="007F1650" w:rsidP="007F1650">
            <w:pPr>
              <w:pStyle w:val="NoSpacing"/>
              <w:rPr>
                <w:rFonts w:ascii="Times New Roman" w:eastAsia="Times New Roman" w:hAnsi="Times New Roman" w:cs="Times New Roman"/>
                <w:sz w:val="20"/>
                <w:szCs w:val="20"/>
              </w:rPr>
            </w:pPr>
          </w:p>
          <w:p w14:paraId="7AD31817" w14:textId="77777777" w:rsidR="007F1650" w:rsidRPr="00B40CDF" w:rsidRDefault="007F1650" w:rsidP="007F1650">
            <w:pPr>
              <w:pStyle w:val="NoSpacing"/>
              <w:rPr>
                <w:rFonts w:ascii="Times New Roman" w:eastAsia="Times New Roman" w:hAnsi="Times New Roman" w:cs="Times New Roman"/>
                <w:sz w:val="20"/>
                <w:szCs w:val="20"/>
              </w:rPr>
            </w:pPr>
          </w:p>
          <w:p w14:paraId="0F5031AE" w14:textId="77777777" w:rsidR="007F1650" w:rsidRPr="00B40CDF" w:rsidRDefault="007F1650" w:rsidP="007F1650">
            <w:pPr>
              <w:pStyle w:val="NoSpacing"/>
              <w:rPr>
                <w:rFonts w:ascii="Times New Roman" w:eastAsia="Times New Roman" w:hAnsi="Times New Roman" w:cs="Times New Roman"/>
                <w:sz w:val="20"/>
                <w:szCs w:val="20"/>
              </w:rPr>
            </w:pPr>
          </w:p>
          <w:p w14:paraId="128E957D" w14:textId="77777777" w:rsidR="003561ED" w:rsidRPr="00B40CDF" w:rsidRDefault="003561ED" w:rsidP="007F1650">
            <w:pPr>
              <w:pStyle w:val="NoSpacing"/>
              <w:rPr>
                <w:rFonts w:ascii="Times New Roman" w:eastAsia="Times New Roman" w:hAnsi="Times New Roman" w:cs="Times New Roman"/>
                <w:sz w:val="20"/>
                <w:szCs w:val="20"/>
              </w:rPr>
            </w:pPr>
          </w:p>
          <w:p w14:paraId="03099582" w14:textId="77777777" w:rsidR="007F1650" w:rsidRPr="00B40CDF" w:rsidRDefault="007F1650" w:rsidP="007F1650">
            <w:pPr>
              <w:pStyle w:val="NoSpacing"/>
              <w:rPr>
                <w:rFonts w:ascii="Times New Roman" w:hAnsi="Times New Roman" w:cs="Times New Roman"/>
                <w:sz w:val="20"/>
                <w:szCs w:val="20"/>
              </w:rPr>
            </w:pPr>
            <w:r w:rsidRPr="00B40CDF">
              <w:rPr>
                <w:rFonts w:ascii="Times New Roman" w:eastAsia="Times New Roman" w:hAnsi="Times New Roman" w:cs="Times New Roman"/>
                <w:sz w:val="20"/>
                <w:szCs w:val="20"/>
              </w:rPr>
              <w:t>Citizenship:</w:t>
            </w:r>
          </w:p>
          <w:p w14:paraId="21B95F70" w14:textId="77777777" w:rsidR="001C0573" w:rsidRPr="00B40CDF" w:rsidRDefault="001C0573" w:rsidP="007F1650"/>
          <w:p w14:paraId="5F8F22E8" w14:textId="77777777" w:rsidR="007F1650" w:rsidRPr="00B40CDF" w:rsidRDefault="007F1650" w:rsidP="007F1650">
            <w:r w:rsidRPr="00B40CDF">
              <w:t xml:space="preserve">Your spouse currently resides at: (Indicate "with me" if spouse resides with you.) </w:t>
            </w:r>
          </w:p>
          <w:p w14:paraId="113AF93F" w14:textId="77777777" w:rsidR="007F1650" w:rsidRPr="00B40CDF" w:rsidRDefault="007F1650" w:rsidP="007F1650">
            <w:pPr>
              <w:rPr>
                <w:position w:val="3"/>
              </w:rPr>
            </w:pPr>
            <w:r w:rsidRPr="00B40CDF">
              <w:rPr>
                <w:position w:val="3"/>
              </w:rPr>
              <w:t>Number and Street</w:t>
            </w:r>
          </w:p>
          <w:p w14:paraId="1E78ACFF" w14:textId="77777777" w:rsidR="007F1650" w:rsidRPr="00B40CDF" w:rsidRDefault="007F1650" w:rsidP="007F1650">
            <w:pPr>
              <w:tabs>
                <w:tab w:val="left" w:pos="3200"/>
                <w:tab w:val="left" w:pos="5340"/>
                <w:tab w:val="left" w:pos="6340"/>
                <w:tab w:val="left" w:pos="8180"/>
                <w:tab w:val="left" w:pos="9900"/>
              </w:tabs>
              <w:rPr>
                <w:position w:val="3"/>
              </w:rPr>
            </w:pPr>
            <w:r w:rsidRPr="00B40CDF">
              <w:rPr>
                <w:position w:val="3"/>
              </w:rPr>
              <w:t>Apt No.</w:t>
            </w:r>
            <w:r w:rsidRPr="00B40CDF">
              <w:rPr>
                <w:position w:val="3"/>
              </w:rPr>
              <w:tab/>
            </w:r>
          </w:p>
          <w:p w14:paraId="16917494" w14:textId="77777777" w:rsidR="007F1650" w:rsidRPr="00B40CDF" w:rsidRDefault="007F1650" w:rsidP="007F1650">
            <w:pPr>
              <w:tabs>
                <w:tab w:val="left" w:pos="3200"/>
                <w:tab w:val="left" w:pos="5340"/>
                <w:tab w:val="left" w:pos="6340"/>
                <w:tab w:val="left" w:pos="8180"/>
                <w:tab w:val="left" w:pos="9900"/>
              </w:tabs>
            </w:pPr>
            <w:r w:rsidRPr="00B40CDF">
              <w:t>City or Town</w:t>
            </w:r>
            <w:r w:rsidRPr="00B40CDF">
              <w:tab/>
            </w:r>
          </w:p>
          <w:p w14:paraId="6531FF3F" w14:textId="77777777" w:rsidR="007F1650" w:rsidRPr="00B40CDF" w:rsidRDefault="007F1650" w:rsidP="007F1650">
            <w:pPr>
              <w:tabs>
                <w:tab w:val="left" w:pos="3200"/>
                <w:tab w:val="left" w:pos="5340"/>
                <w:tab w:val="left" w:pos="6340"/>
                <w:tab w:val="left" w:pos="8180"/>
                <w:tab w:val="left" w:pos="9900"/>
              </w:tabs>
            </w:pPr>
            <w:r w:rsidRPr="00B40CDF">
              <w:t>State/Country</w:t>
            </w:r>
            <w:r w:rsidRPr="00B40CDF">
              <w:tab/>
            </w:r>
          </w:p>
          <w:p w14:paraId="4A19F78B" w14:textId="77777777" w:rsidR="007F1650" w:rsidRPr="00B40CDF" w:rsidRDefault="007F1650" w:rsidP="007F1650">
            <w:pPr>
              <w:tabs>
                <w:tab w:val="left" w:pos="3200"/>
                <w:tab w:val="left" w:pos="5340"/>
                <w:tab w:val="left" w:pos="6340"/>
                <w:tab w:val="left" w:pos="8180"/>
                <w:tab w:val="left" w:pos="9900"/>
              </w:tabs>
            </w:pPr>
            <w:r w:rsidRPr="00B40CDF">
              <w:t>Zip Code</w:t>
            </w:r>
          </w:p>
          <w:p w14:paraId="613A594C" w14:textId="77777777" w:rsidR="003E0A3E" w:rsidRPr="00B40CDF" w:rsidRDefault="003E0A3E" w:rsidP="007F1650"/>
          <w:p w14:paraId="1680B598" w14:textId="77777777" w:rsidR="001C0573" w:rsidRPr="00B40CDF" w:rsidRDefault="001C0573" w:rsidP="007F1650"/>
          <w:p w14:paraId="62C33ACB" w14:textId="77777777" w:rsidR="001C0573" w:rsidRPr="00B40CDF" w:rsidRDefault="001C0573" w:rsidP="007F1650"/>
          <w:p w14:paraId="76B36EE3" w14:textId="77777777" w:rsidR="001C0573" w:rsidRPr="00B40CDF" w:rsidRDefault="001C0573" w:rsidP="007F1650"/>
          <w:p w14:paraId="5CB1DEF1" w14:textId="77777777" w:rsidR="001C0573" w:rsidRPr="00B40CDF" w:rsidRDefault="001C0573" w:rsidP="007F1650"/>
          <w:p w14:paraId="2EC2B3B8" w14:textId="77777777" w:rsidR="007F1650" w:rsidRPr="00B40CDF" w:rsidRDefault="007F1650" w:rsidP="007F1650">
            <w:r w:rsidRPr="00B40CDF">
              <w:t>If presently residing in the United States, your spouse's present status is:</w:t>
            </w:r>
          </w:p>
          <w:p w14:paraId="7E757075" w14:textId="77777777" w:rsidR="007F1650" w:rsidRPr="00B40CDF" w:rsidRDefault="007F1650" w:rsidP="007F1650">
            <w:r w:rsidRPr="00B40CDF">
              <w:t>U.S. Citizen</w:t>
            </w:r>
          </w:p>
          <w:p w14:paraId="7A6837CE" w14:textId="77777777" w:rsidR="007F1650" w:rsidRPr="00B40CDF" w:rsidRDefault="007F1650" w:rsidP="007F1650">
            <w:r w:rsidRPr="00B40CDF">
              <w:t>Lawful Permanent Resident</w:t>
            </w:r>
          </w:p>
          <w:p w14:paraId="0B31CB0E" w14:textId="77777777" w:rsidR="007F1650" w:rsidRPr="00B40CDF" w:rsidRDefault="007F1650" w:rsidP="007F1650">
            <w:r w:rsidRPr="00B40CDF">
              <w:t>Asylee</w:t>
            </w:r>
          </w:p>
          <w:p w14:paraId="10479D3F" w14:textId="77777777" w:rsidR="007F1650" w:rsidRPr="00B40CDF" w:rsidRDefault="007F1650" w:rsidP="007F1650">
            <w:r w:rsidRPr="00B40CDF">
              <w:t>Asylum Applicant</w:t>
            </w:r>
          </w:p>
          <w:p w14:paraId="26684677" w14:textId="77777777" w:rsidR="007F1650" w:rsidRPr="00B40CDF" w:rsidRDefault="007F1650" w:rsidP="007F1650">
            <w:r w:rsidRPr="00B40CDF">
              <w:t>Other (Describe):</w:t>
            </w:r>
          </w:p>
          <w:p w14:paraId="09640F23" w14:textId="77777777" w:rsidR="007F1650" w:rsidRPr="00B40CDF" w:rsidRDefault="007F1650" w:rsidP="007F1650"/>
          <w:p w14:paraId="5EA56544" w14:textId="77777777" w:rsidR="001C0573" w:rsidRPr="00B40CDF" w:rsidRDefault="001C0573" w:rsidP="007F1650"/>
          <w:p w14:paraId="0A2ABA59" w14:textId="77777777" w:rsidR="003561ED" w:rsidRPr="00B40CDF" w:rsidRDefault="003561ED" w:rsidP="007F1650"/>
          <w:p w14:paraId="243B973D" w14:textId="77777777" w:rsidR="003561ED" w:rsidRPr="00B40CDF" w:rsidRDefault="003561ED" w:rsidP="007F1650"/>
          <w:p w14:paraId="1D25CDC3" w14:textId="77777777" w:rsidR="007F1650" w:rsidRPr="00B40CDF" w:rsidRDefault="007F1650" w:rsidP="007F1650">
            <w:pPr>
              <w:rPr>
                <w:position w:val="2"/>
              </w:rPr>
            </w:pPr>
            <w:r w:rsidRPr="00B40CDF">
              <w:t xml:space="preserve">Your spouse is/is not employed.  </w:t>
            </w:r>
            <w:r w:rsidRPr="00B40CDF">
              <w:rPr>
                <w:position w:val="2"/>
              </w:rPr>
              <w:t>If employed, give salary and the name and address of the place(s) of employment.</w:t>
            </w:r>
          </w:p>
          <w:p w14:paraId="4E537A12" w14:textId="77777777" w:rsidR="003561ED" w:rsidRPr="00B40CDF" w:rsidRDefault="003561ED" w:rsidP="007F1650">
            <w:pPr>
              <w:rPr>
                <w:position w:val="2"/>
              </w:rPr>
            </w:pPr>
          </w:p>
          <w:p w14:paraId="737EE246" w14:textId="77777777" w:rsidR="007F1650" w:rsidRPr="00B40CDF" w:rsidRDefault="007F1650" w:rsidP="007F1650">
            <w:r w:rsidRPr="00B40CDF">
              <w:t>Full Name and Address of Employer:</w:t>
            </w:r>
          </w:p>
          <w:p w14:paraId="65BB7A2F" w14:textId="77777777" w:rsidR="003561ED" w:rsidRPr="00B40CDF" w:rsidRDefault="003561ED" w:rsidP="007F1650"/>
          <w:p w14:paraId="644B467F" w14:textId="77777777" w:rsidR="003561ED" w:rsidRPr="00B40CDF" w:rsidRDefault="003561ED" w:rsidP="007F1650"/>
          <w:p w14:paraId="36DC65C8" w14:textId="77777777" w:rsidR="003561ED" w:rsidRPr="00B40CDF" w:rsidRDefault="003561ED" w:rsidP="007F1650"/>
          <w:p w14:paraId="403975DC" w14:textId="77777777" w:rsidR="003561ED" w:rsidRPr="00B40CDF" w:rsidRDefault="003561ED" w:rsidP="007F1650"/>
          <w:p w14:paraId="776B4858" w14:textId="77777777" w:rsidR="003561ED" w:rsidRPr="00B40CDF" w:rsidRDefault="003561ED" w:rsidP="007F1650"/>
          <w:p w14:paraId="69C3467C" w14:textId="77777777" w:rsidR="003561ED" w:rsidRPr="00B40CDF" w:rsidRDefault="003561ED" w:rsidP="007F1650"/>
          <w:p w14:paraId="03740042" w14:textId="77777777" w:rsidR="003561ED" w:rsidRPr="00B40CDF" w:rsidRDefault="003561ED" w:rsidP="007F1650"/>
          <w:p w14:paraId="143A8519" w14:textId="2465A880" w:rsidR="003561ED" w:rsidRPr="00B40CDF" w:rsidRDefault="003561ED" w:rsidP="007F1650"/>
          <w:p w14:paraId="6AFE05FF" w14:textId="477C5020" w:rsidR="007765B5" w:rsidRPr="00B40CDF" w:rsidRDefault="007765B5" w:rsidP="007F1650"/>
          <w:p w14:paraId="071AC6A0" w14:textId="3C7A6762" w:rsidR="007765B5" w:rsidRPr="00B40CDF" w:rsidRDefault="007765B5" w:rsidP="007F1650"/>
          <w:p w14:paraId="3EDCF09F" w14:textId="77777777" w:rsidR="007765B5" w:rsidRPr="00B40CDF" w:rsidRDefault="007765B5" w:rsidP="007F1650"/>
          <w:p w14:paraId="2410CE80" w14:textId="77777777" w:rsidR="003561ED" w:rsidRPr="00B40CDF" w:rsidRDefault="003561ED" w:rsidP="007F1650"/>
          <w:p w14:paraId="33CEC3BE" w14:textId="77777777" w:rsidR="003561ED" w:rsidRPr="00B40CDF" w:rsidRDefault="003561ED" w:rsidP="007F1650"/>
          <w:p w14:paraId="1E380F31" w14:textId="77777777" w:rsidR="003561ED" w:rsidRPr="00B40CDF" w:rsidRDefault="003561ED" w:rsidP="007F1650"/>
          <w:p w14:paraId="67AB82FF" w14:textId="77777777" w:rsidR="007F1650" w:rsidRPr="00B40CDF" w:rsidRDefault="007F1650" w:rsidP="007F1650">
            <w:r w:rsidRPr="00B40CDF">
              <w:t>Earnings Per Week: (Approximate)</w:t>
            </w:r>
          </w:p>
          <w:p w14:paraId="39CD5351" w14:textId="77777777" w:rsidR="003561ED" w:rsidRPr="00B40CDF" w:rsidRDefault="003561ED" w:rsidP="007F1650"/>
          <w:p w14:paraId="15022CBC" w14:textId="77777777" w:rsidR="007F1650" w:rsidRPr="00B40CDF" w:rsidRDefault="007F1650" w:rsidP="007F1650">
            <w:r w:rsidRPr="00B40CDF">
              <w:t>Type of Work:</w:t>
            </w:r>
          </w:p>
          <w:p w14:paraId="0F7AE7C4" w14:textId="77777777" w:rsidR="003561ED" w:rsidRPr="00B40CDF" w:rsidRDefault="003561ED" w:rsidP="007F1650"/>
          <w:p w14:paraId="7919F7E8" w14:textId="77777777" w:rsidR="003561ED" w:rsidRPr="00B40CDF" w:rsidRDefault="003561ED" w:rsidP="007F1650"/>
          <w:p w14:paraId="744877D7" w14:textId="77777777" w:rsidR="007F1650" w:rsidRPr="00B40CDF" w:rsidRDefault="007F1650" w:rsidP="007F1650">
            <w:r w:rsidRPr="00B40CDF">
              <w:t>Employed from: (mm/dd/yyyy)</w:t>
            </w:r>
          </w:p>
          <w:p w14:paraId="1B2A56FD" w14:textId="77777777" w:rsidR="007F1650" w:rsidRPr="00B40CDF" w:rsidRDefault="007F1650" w:rsidP="007F1650">
            <w:r w:rsidRPr="00B40CDF">
              <w:t>Employed to: Present</w:t>
            </w:r>
          </w:p>
          <w:p w14:paraId="4257E055" w14:textId="77777777" w:rsidR="007F1650" w:rsidRPr="00B40CDF" w:rsidRDefault="007F1650" w:rsidP="007F1650"/>
          <w:p w14:paraId="4045EE1A" w14:textId="77777777" w:rsidR="007F1650" w:rsidRPr="00B40CDF" w:rsidRDefault="007F1650" w:rsidP="007F1650">
            <w:pPr>
              <w:rPr>
                <w:b/>
                <w:bCs/>
              </w:rPr>
            </w:pPr>
            <w:r w:rsidRPr="00B40CDF">
              <w:rPr>
                <w:b/>
                <w:bCs/>
              </w:rPr>
              <w:t>2.  Information about previous spouse(s):</w:t>
            </w:r>
          </w:p>
          <w:p w14:paraId="55CC3163" w14:textId="77777777" w:rsidR="007F1650" w:rsidRPr="00B40CDF" w:rsidRDefault="007F1650" w:rsidP="007F1650">
            <w:pPr>
              <w:rPr>
                <w:b/>
                <w:bCs/>
              </w:rPr>
            </w:pPr>
          </w:p>
          <w:p w14:paraId="158F89EB" w14:textId="77777777" w:rsidR="004859B2" w:rsidRPr="00B40CDF" w:rsidRDefault="004859B2" w:rsidP="007F1650">
            <w:pPr>
              <w:rPr>
                <w:b/>
                <w:bCs/>
              </w:rPr>
            </w:pPr>
          </w:p>
          <w:p w14:paraId="3EAAC5E0" w14:textId="77777777" w:rsidR="004859B2" w:rsidRPr="00B40CDF" w:rsidRDefault="004859B2" w:rsidP="007F1650">
            <w:pPr>
              <w:rPr>
                <w:b/>
                <w:bCs/>
              </w:rPr>
            </w:pPr>
          </w:p>
          <w:p w14:paraId="3876037C" w14:textId="77777777" w:rsidR="001C0573" w:rsidRPr="00B40CDF" w:rsidRDefault="001C0573" w:rsidP="007F1650">
            <w:pPr>
              <w:rPr>
                <w:b/>
                <w:bCs/>
              </w:rPr>
            </w:pPr>
          </w:p>
          <w:p w14:paraId="22706F1C" w14:textId="77777777" w:rsidR="007F1650" w:rsidRPr="00B40CDF" w:rsidRDefault="007F1650" w:rsidP="007F1650">
            <w:r w:rsidRPr="00B40CDF">
              <w:rPr>
                <w:bCs/>
              </w:rPr>
              <w:t xml:space="preserve">I have/have not </w:t>
            </w:r>
            <w:r w:rsidRPr="00B40CDF">
              <w:t>been previously married:  (If previously married, list the names of each prior spouse, the dates on which each marriage began and ended, the place where the marriage ended, and describe how each marriage ended.  Attach additional sheets of paper as needed.)</w:t>
            </w:r>
          </w:p>
          <w:p w14:paraId="4E634E74" w14:textId="77777777" w:rsidR="007F1650" w:rsidRPr="00B40CDF" w:rsidRDefault="007F1650" w:rsidP="007F1650">
            <w:pPr>
              <w:pStyle w:val="NoSpacing"/>
              <w:rPr>
                <w:rFonts w:ascii="Times New Roman" w:hAnsi="Times New Roman" w:cs="Times New Roman"/>
                <w:sz w:val="20"/>
                <w:szCs w:val="20"/>
              </w:rPr>
            </w:pPr>
          </w:p>
          <w:p w14:paraId="52C58458" w14:textId="77777777" w:rsidR="007F1650" w:rsidRPr="00B40CDF" w:rsidRDefault="007F1650" w:rsidP="007F1650">
            <w:pPr>
              <w:pStyle w:val="NoSpacing"/>
              <w:rPr>
                <w:rFonts w:ascii="Times New Roman" w:hAnsi="Times New Roman" w:cs="Times New Roman"/>
                <w:sz w:val="20"/>
                <w:szCs w:val="20"/>
              </w:rPr>
            </w:pPr>
            <w:r w:rsidRPr="00B40CDF">
              <w:rPr>
                <w:rFonts w:ascii="Times New Roman" w:hAnsi="Times New Roman" w:cs="Times New Roman"/>
                <w:sz w:val="20"/>
                <w:szCs w:val="20"/>
              </w:rPr>
              <w:t>Name of Prior Spouse: (Family Name(s), First, Middle)</w:t>
            </w:r>
          </w:p>
          <w:p w14:paraId="7E72F364" w14:textId="77777777" w:rsidR="005C0B31" w:rsidRPr="00B40CDF" w:rsidRDefault="005C0B31" w:rsidP="007F1650">
            <w:pPr>
              <w:pStyle w:val="NoSpacing"/>
              <w:rPr>
                <w:rFonts w:ascii="Times New Roman" w:hAnsi="Times New Roman" w:cs="Times New Roman"/>
                <w:sz w:val="20"/>
                <w:szCs w:val="20"/>
              </w:rPr>
            </w:pPr>
          </w:p>
          <w:p w14:paraId="1AF031DA" w14:textId="77777777" w:rsidR="005C0B31" w:rsidRPr="00B40CDF" w:rsidRDefault="005C0B31" w:rsidP="007F1650">
            <w:pPr>
              <w:pStyle w:val="NoSpacing"/>
              <w:rPr>
                <w:rFonts w:ascii="Times New Roman" w:hAnsi="Times New Roman" w:cs="Times New Roman"/>
                <w:sz w:val="20"/>
                <w:szCs w:val="20"/>
              </w:rPr>
            </w:pPr>
          </w:p>
          <w:p w14:paraId="0BB528AD" w14:textId="77777777" w:rsidR="005C0B31" w:rsidRPr="00B40CDF" w:rsidRDefault="005C0B31" w:rsidP="007F1650">
            <w:pPr>
              <w:pStyle w:val="NoSpacing"/>
              <w:rPr>
                <w:rFonts w:ascii="Times New Roman" w:hAnsi="Times New Roman" w:cs="Times New Roman"/>
                <w:sz w:val="20"/>
                <w:szCs w:val="20"/>
              </w:rPr>
            </w:pPr>
          </w:p>
          <w:p w14:paraId="3FE63C54" w14:textId="77777777" w:rsidR="005C0B31" w:rsidRPr="00B40CDF" w:rsidRDefault="005C0B31" w:rsidP="007F1650">
            <w:pPr>
              <w:pStyle w:val="NoSpacing"/>
              <w:rPr>
                <w:rFonts w:ascii="Times New Roman" w:hAnsi="Times New Roman" w:cs="Times New Roman"/>
                <w:sz w:val="20"/>
                <w:szCs w:val="20"/>
              </w:rPr>
            </w:pPr>
          </w:p>
          <w:p w14:paraId="7EA5474A" w14:textId="77777777" w:rsidR="005C0B31" w:rsidRPr="00B40CDF" w:rsidRDefault="005C0B31" w:rsidP="007F1650">
            <w:pPr>
              <w:pStyle w:val="NoSpacing"/>
              <w:rPr>
                <w:rFonts w:ascii="Times New Roman" w:hAnsi="Times New Roman" w:cs="Times New Roman"/>
                <w:sz w:val="20"/>
                <w:szCs w:val="20"/>
              </w:rPr>
            </w:pPr>
          </w:p>
          <w:p w14:paraId="25ACEDDA" w14:textId="77777777" w:rsidR="005C0B31" w:rsidRPr="00B40CDF" w:rsidRDefault="005C0B31" w:rsidP="007F1650">
            <w:pPr>
              <w:pStyle w:val="NoSpacing"/>
              <w:rPr>
                <w:rFonts w:ascii="Times New Roman" w:hAnsi="Times New Roman" w:cs="Times New Roman"/>
                <w:sz w:val="20"/>
                <w:szCs w:val="20"/>
              </w:rPr>
            </w:pPr>
          </w:p>
          <w:p w14:paraId="762D835B" w14:textId="77777777" w:rsidR="007F1650" w:rsidRPr="00B40CDF" w:rsidRDefault="007F1650"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Date Married: (mm/dd/yyyy)</w:t>
            </w:r>
          </w:p>
          <w:p w14:paraId="4B153EFB" w14:textId="77777777" w:rsidR="005C0B31" w:rsidRPr="00B40CDF" w:rsidRDefault="005C0B31" w:rsidP="007F1650">
            <w:pPr>
              <w:pStyle w:val="NoSpacing"/>
              <w:rPr>
                <w:rFonts w:ascii="Times New Roman" w:eastAsia="Times New Roman" w:hAnsi="Times New Roman" w:cs="Times New Roman"/>
                <w:sz w:val="20"/>
                <w:szCs w:val="20"/>
              </w:rPr>
            </w:pPr>
          </w:p>
          <w:p w14:paraId="091E0605" w14:textId="77777777" w:rsidR="005C0B31" w:rsidRPr="00B40CDF" w:rsidRDefault="005C0B31" w:rsidP="007F1650">
            <w:pPr>
              <w:pStyle w:val="NoSpacing"/>
              <w:rPr>
                <w:rFonts w:ascii="Times New Roman" w:hAnsi="Times New Roman" w:cs="Times New Roman"/>
                <w:sz w:val="20"/>
                <w:szCs w:val="20"/>
              </w:rPr>
            </w:pPr>
          </w:p>
          <w:p w14:paraId="5FD99155" w14:textId="77777777" w:rsidR="007F1650" w:rsidRPr="00B40CDF" w:rsidRDefault="007F1650" w:rsidP="007F1650">
            <w:r w:rsidRPr="00B40CDF">
              <w:t>Date Marriage Ended: (mm/dd/yyyy)</w:t>
            </w:r>
          </w:p>
          <w:p w14:paraId="38A94777" w14:textId="77777777" w:rsidR="005C0B31" w:rsidRPr="00B40CDF" w:rsidRDefault="005C0B31" w:rsidP="007F1650"/>
          <w:p w14:paraId="5127750C" w14:textId="77777777" w:rsidR="005C0B31" w:rsidRPr="00B40CDF" w:rsidRDefault="005C0B31" w:rsidP="007F1650"/>
          <w:p w14:paraId="71C23EDF" w14:textId="77777777" w:rsidR="007F1650" w:rsidRPr="00B40CDF" w:rsidRDefault="007F1650" w:rsidP="007F1650">
            <w:r w:rsidRPr="00B40CDF">
              <w:t>Place Marriage Ended: (City and Country)</w:t>
            </w:r>
          </w:p>
          <w:p w14:paraId="43F2F855" w14:textId="77777777" w:rsidR="005C0B31" w:rsidRPr="00B40CDF" w:rsidRDefault="005C0B31" w:rsidP="007F1650"/>
          <w:p w14:paraId="5B2DB084" w14:textId="77777777" w:rsidR="005C0B31" w:rsidRPr="00B40CDF" w:rsidRDefault="005C0B31" w:rsidP="007F1650"/>
          <w:p w14:paraId="02D9976A" w14:textId="77777777" w:rsidR="005C0B31" w:rsidRPr="00B40CDF" w:rsidRDefault="005C0B31" w:rsidP="007F1650"/>
          <w:p w14:paraId="709280B7" w14:textId="77777777" w:rsidR="005C0B31" w:rsidRPr="00B40CDF" w:rsidRDefault="005C0B31" w:rsidP="007F1650"/>
          <w:p w14:paraId="3F60EA10" w14:textId="77777777" w:rsidR="007F1650" w:rsidRPr="00B40CDF" w:rsidRDefault="007F1650" w:rsidP="007F1650">
            <w:r w:rsidRPr="00B40CDF">
              <w:t>Manner in which marriage was terminated or ended: (for example, death, divorce)</w:t>
            </w:r>
          </w:p>
          <w:p w14:paraId="040042DB" w14:textId="77777777" w:rsidR="007F1650" w:rsidRPr="00B40CDF" w:rsidRDefault="007F1650" w:rsidP="007F1650">
            <w:pPr>
              <w:pStyle w:val="NoSpacing"/>
              <w:rPr>
                <w:rFonts w:ascii="Times New Roman" w:hAnsi="Times New Roman" w:cs="Times New Roman"/>
                <w:sz w:val="20"/>
                <w:szCs w:val="20"/>
              </w:rPr>
            </w:pPr>
          </w:p>
          <w:p w14:paraId="19117346" w14:textId="77777777" w:rsidR="004859B2" w:rsidRPr="00B40CDF" w:rsidRDefault="004859B2" w:rsidP="007F1650">
            <w:pPr>
              <w:pStyle w:val="NoSpacing"/>
              <w:rPr>
                <w:rFonts w:ascii="Times New Roman" w:hAnsi="Times New Roman" w:cs="Times New Roman"/>
                <w:sz w:val="20"/>
                <w:szCs w:val="20"/>
              </w:rPr>
            </w:pPr>
          </w:p>
          <w:p w14:paraId="4D80023F" w14:textId="77777777" w:rsidR="004859B2" w:rsidRPr="00B40CDF" w:rsidRDefault="004859B2" w:rsidP="007F1650">
            <w:pPr>
              <w:pStyle w:val="NoSpacing"/>
              <w:rPr>
                <w:rFonts w:ascii="Times New Roman" w:hAnsi="Times New Roman" w:cs="Times New Roman"/>
                <w:sz w:val="20"/>
                <w:szCs w:val="20"/>
              </w:rPr>
            </w:pPr>
          </w:p>
          <w:p w14:paraId="42E2FF1B" w14:textId="77777777" w:rsidR="004859B2" w:rsidRPr="00B40CDF" w:rsidRDefault="004859B2" w:rsidP="007F1650">
            <w:pPr>
              <w:pStyle w:val="NoSpacing"/>
              <w:rPr>
                <w:rFonts w:ascii="Times New Roman" w:hAnsi="Times New Roman" w:cs="Times New Roman"/>
                <w:sz w:val="20"/>
                <w:szCs w:val="20"/>
              </w:rPr>
            </w:pPr>
          </w:p>
          <w:p w14:paraId="19618EF2" w14:textId="77777777" w:rsidR="004859B2" w:rsidRPr="00B40CDF" w:rsidRDefault="004859B2" w:rsidP="007F1650">
            <w:pPr>
              <w:pStyle w:val="NoSpacing"/>
              <w:rPr>
                <w:rFonts w:ascii="Times New Roman" w:hAnsi="Times New Roman" w:cs="Times New Roman"/>
                <w:sz w:val="20"/>
                <w:szCs w:val="20"/>
              </w:rPr>
            </w:pPr>
          </w:p>
          <w:p w14:paraId="4EB58F1D" w14:textId="77777777" w:rsidR="007F1650" w:rsidRPr="00B40CDF" w:rsidRDefault="007F1650"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b/>
                <w:bCs/>
                <w:sz w:val="20"/>
                <w:szCs w:val="20"/>
              </w:rPr>
              <w:t xml:space="preserve">3. </w:t>
            </w:r>
            <w:r w:rsidRPr="00B40CDF">
              <w:rPr>
                <w:rFonts w:ascii="Times New Roman" w:eastAsia="Times New Roman" w:hAnsi="Times New Roman" w:cs="Times New Roman"/>
                <w:sz w:val="20"/>
                <w:szCs w:val="20"/>
              </w:rPr>
              <w:t>Have you been ordered by any court, or are you otherwise under any legal obligation to provide child support and/or spousal maintenance? Y/N</w:t>
            </w:r>
          </w:p>
          <w:p w14:paraId="26402407" w14:textId="77777777" w:rsidR="004859B2" w:rsidRPr="00B40CDF" w:rsidRDefault="004859B2" w:rsidP="007F1650">
            <w:pPr>
              <w:pStyle w:val="NoSpacing"/>
              <w:rPr>
                <w:rFonts w:ascii="Times New Roman" w:eastAsia="Times New Roman" w:hAnsi="Times New Roman" w:cs="Times New Roman"/>
                <w:sz w:val="20"/>
                <w:szCs w:val="20"/>
              </w:rPr>
            </w:pPr>
          </w:p>
          <w:p w14:paraId="05B2E7E1" w14:textId="77777777" w:rsidR="007F1650" w:rsidRPr="00B40CDF" w:rsidRDefault="007F1650" w:rsidP="007F1650">
            <w:pPr>
              <w:tabs>
                <w:tab w:val="left" w:pos="1340"/>
              </w:tabs>
            </w:pPr>
            <w:r w:rsidRPr="00B40CDF">
              <w:t>(If "Yes," on a separate sheet of paper, explain what type of obligation you have, to whom it is owed, and whether you are fulfilling that obligation.)</w:t>
            </w:r>
          </w:p>
          <w:p w14:paraId="3B765338" w14:textId="77777777" w:rsidR="007F1650" w:rsidRPr="00B40CDF" w:rsidRDefault="007F1650" w:rsidP="007F1650"/>
        </w:tc>
        <w:tc>
          <w:tcPr>
            <w:tcW w:w="4095" w:type="dxa"/>
          </w:tcPr>
          <w:p w14:paraId="456352D3" w14:textId="77777777" w:rsidR="00635533" w:rsidRPr="00B40CDF" w:rsidRDefault="00635533" w:rsidP="00635533">
            <w:pPr>
              <w:rPr>
                <w:b/>
              </w:rPr>
            </w:pPr>
            <w:r w:rsidRPr="00B40CDF">
              <w:rPr>
                <w:b/>
              </w:rPr>
              <w:t xml:space="preserve">[Page </w:t>
            </w:r>
            <w:r w:rsidR="00132853" w:rsidRPr="00B40CDF">
              <w:rPr>
                <w:b/>
              </w:rPr>
              <w:t>6</w:t>
            </w:r>
            <w:r w:rsidRPr="00B40CDF">
              <w:rPr>
                <w:b/>
              </w:rPr>
              <w:t>]</w:t>
            </w:r>
          </w:p>
          <w:p w14:paraId="0E6D4D6F" w14:textId="77777777" w:rsidR="00635533" w:rsidRPr="00B40CDF" w:rsidRDefault="00635533" w:rsidP="00635533"/>
          <w:p w14:paraId="12405A91" w14:textId="77777777" w:rsidR="001317FD" w:rsidRPr="00B40CDF" w:rsidRDefault="001317FD" w:rsidP="001317FD">
            <w:pPr>
              <w:rPr>
                <w:b/>
                <w:bCs/>
              </w:rPr>
            </w:pPr>
            <w:r w:rsidRPr="00B40CDF">
              <w:rPr>
                <w:b/>
                <w:bCs/>
              </w:rPr>
              <w:t xml:space="preserve">Part 5. </w:t>
            </w:r>
            <w:r w:rsidR="005C0B31" w:rsidRPr="00B40CDF">
              <w:rPr>
                <w:b/>
                <w:bCs/>
              </w:rPr>
              <w:t xml:space="preserve"> </w:t>
            </w:r>
            <w:r w:rsidRPr="00B40CDF">
              <w:rPr>
                <w:b/>
                <w:bCs/>
              </w:rPr>
              <w:t>Information About Your Marital Status and Spouse</w:t>
            </w:r>
          </w:p>
          <w:p w14:paraId="49DF2BD7" w14:textId="77777777" w:rsidR="001317FD" w:rsidRPr="00B40CDF" w:rsidRDefault="001317FD" w:rsidP="001317FD">
            <w:pPr>
              <w:rPr>
                <w:b/>
                <w:bCs/>
              </w:rPr>
            </w:pPr>
          </w:p>
          <w:p w14:paraId="11A1B5AB" w14:textId="77777777" w:rsidR="001317FD" w:rsidRPr="00B40CDF" w:rsidRDefault="001317FD" w:rsidP="001317FD">
            <w:pPr>
              <w:rPr>
                <w:color w:val="FF0000"/>
              </w:rPr>
            </w:pPr>
            <w:r w:rsidRPr="00B40CDF">
              <w:rPr>
                <w:b/>
                <w:color w:val="FF0000"/>
              </w:rPr>
              <w:t xml:space="preserve">1. </w:t>
            </w:r>
            <w:r w:rsidRPr="00B40CDF">
              <w:rPr>
                <w:color w:val="FF0000"/>
              </w:rPr>
              <w:t>What is your current marital status?</w:t>
            </w:r>
          </w:p>
          <w:p w14:paraId="03C31D71" w14:textId="77777777" w:rsidR="001317FD" w:rsidRPr="00B40CDF" w:rsidRDefault="001317FD" w:rsidP="001317FD">
            <w:pPr>
              <w:rPr>
                <w:color w:val="FF0000"/>
              </w:rPr>
            </w:pPr>
            <w:r w:rsidRPr="00B40CDF">
              <w:rPr>
                <w:color w:val="FF0000"/>
              </w:rPr>
              <w:t>Single, Never Married</w:t>
            </w:r>
          </w:p>
          <w:p w14:paraId="6F4D33FE" w14:textId="77777777" w:rsidR="003561ED" w:rsidRPr="00B40CDF" w:rsidRDefault="003561ED" w:rsidP="001317FD">
            <w:pPr>
              <w:rPr>
                <w:color w:val="FF0000"/>
              </w:rPr>
            </w:pPr>
          </w:p>
          <w:p w14:paraId="5239D1A0" w14:textId="77777777" w:rsidR="007172C6" w:rsidRDefault="007172C6" w:rsidP="007172C6">
            <w:pPr>
              <w:rPr>
                <w:bCs/>
              </w:rPr>
            </w:pPr>
            <w:r>
              <w:rPr>
                <w:bCs/>
              </w:rPr>
              <w:t>[no change]</w:t>
            </w:r>
          </w:p>
          <w:p w14:paraId="1AC7590B" w14:textId="77777777" w:rsidR="007172C6" w:rsidRDefault="007172C6" w:rsidP="001317FD">
            <w:pPr>
              <w:rPr>
                <w:color w:val="FF0000"/>
              </w:rPr>
            </w:pPr>
          </w:p>
          <w:p w14:paraId="7C5C2296" w14:textId="7B26CE5A" w:rsidR="001317FD" w:rsidRPr="00B40CDF" w:rsidRDefault="001317FD" w:rsidP="001317FD">
            <w:pPr>
              <w:rPr>
                <w:color w:val="FF0000"/>
              </w:rPr>
            </w:pPr>
            <w:r w:rsidRPr="00B40CDF">
              <w:rPr>
                <w:color w:val="FF0000"/>
              </w:rPr>
              <w:t>Widowed</w:t>
            </w:r>
          </w:p>
          <w:p w14:paraId="75A7D418" w14:textId="77777777" w:rsidR="001317FD" w:rsidRPr="00B40CDF" w:rsidRDefault="001317FD" w:rsidP="001317FD">
            <w:pPr>
              <w:rPr>
                <w:color w:val="FF0000"/>
              </w:rPr>
            </w:pPr>
            <w:r w:rsidRPr="00B40CDF">
              <w:rPr>
                <w:color w:val="FF0000"/>
              </w:rPr>
              <w:t>Marriage Annulled</w:t>
            </w:r>
          </w:p>
          <w:p w14:paraId="42808372" w14:textId="77777777" w:rsidR="001317FD" w:rsidRPr="00B40CDF" w:rsidRDefault="001317FD" w:rsidP="001317FD">
            <w:pPr>
              <w:rPr>
                <w:color w:val="FF0000"/>
              </w:rPr>
            </w:pPr>
            <w:r w:rsidRPr="00B40CDF">
              <w:rPr>
                <w:color w:val="FF0000"/>
              </w:rPr>
              <w:t xml:space="preserve">Legally </w:t>
            </w:r>
            <w:r w:rsidRPr="00B40CDF">
              <w:t>Separated</w:t>
            </w:r>
          </w:p>
          <w:p w14:paraId="573F8773" w14:textId="77777777" w:rsidR="001317FD" w:rsidRPr="00B40CDF" w:rsidRDefault="001317FD" w:rsidP="001317FD"/>
          <w:p w14:paraId="3B3C3B37" w14:textId="77777777" w:rsidR="001317FD" w:rsidRPr="00B40CDF" w:rsidRDefault="001317FD" w:rsidP="001317FD">
            <w:pPr>
              <w:pStyle w:val="NoSpacing"/>
              <w:rPr>
                <w:rFonts w:ascii="Times New Roman" w:hAnsi="Times New Roman"/>
                <w:b/>
                <w:i/>
                <w:color w:val="FF0000"/>
                <w:sz w:val="20"/>
                <w:szCs w:val="20"/>
              </w:rPr>
            </w:pPr>
            <w:r w:rsidRPr="00B40CDF">
              <w:rPr>
                <w:rFonts w:ascii="Times New Roman" w:hAnsi="Times New Roman"/>
                <w:b/>
                <w:i/>
                <w:color w:val="FF0000"/>
                <w:sz w:val="20"/>
                <w:szCs w:val="20"/>
              </w:rPr>
              <w:t xml:space="preserve">Information About Your Current Marriage </w:t>
            </w:r>
            <w:r w:rsidRPr="00B40CDF">
              <w:rPr>
                <w:rFonts w:ascii="Times New Roman" w:hAnsi="Times New Roman"/>
                <w:i/>
                <w:color w:val="FF0000"/>
                <w:sz w:val="20"/>
                <w:szCs w:val="20"/>
              </w:rPr>
              <w:t>(including if you are legally separated)</w:t>
            </w:r>
          </w:p>
          <w:p w14:paraId="10B8912A" w14:textId="77777777" w:rsidR="001317FD" w:rsidRPr="00B40CDF" w:rsidRDefault="001317FD" w:rsidP="001317FD">
            <w:pPr>
              <w:pStyle w:val="NoSpacing"/>
              <w:rPr>
                <w:rFonts w:ascii="Times New Roman" w:hAnsi="Times New Roman"/>
                <w:color w:val="FF0000"/>
                <w:sz w:val="20"/>
                <w:szCs w:val="20"/>
              </w:rPr>
            </w:pPr>
          </w:p>
          <w:p w14:paraId="13A5A61E"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If you are currently married, provide the following information about your current spouse.</w:t>
            </w:r>
          </w:p>
          <w:p w14:paraId="54E286AB" w14:textId="77777777" w:rsidR="001317FD" w:rsidRPr="00B40CDF" w:rsidRDefault="001317FD" w:rsidP="001317FD">
            <w:pPr>
              <w:pStyle w:val="NoSpacing"/>
              <w:rPr>
                <w:rFonts w:ascii="Times New Roman" w:hAnsi="Times New Roman"/>
                <w:color w:val="FF0000"/>
                <w:sz w:val="20"/>
                <w:szCs w:val="20"/>
              </w:rPr>
            </w:pPr>
          </w:p>
          <w:p w14:paraId="115529B0"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Current Spouse’s Legal Name</w:t>
            </w:r>
          </w:p>
          <w:p w14:paraId="0B2CF711"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2.a. </w:t>
            </w:r>
            <w:r w:rsidRPr="00B40CDF">
              <w:rPr>
                <w:rFonts w:ascii="Times New Roman" w:hAnsi="Times New Roman"/>
                <w:color w:val="FF0000"/>
                <w:sz w:val="20"/>
                <w:szCs w:val="20"/>
              </w:rPr>
              <w:t>Family Name (Last Name)</w:t>
            </w:r>
          </w:p>
          <w:p w14:paraId="570F0E82"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2.b. </w:t>
            </w:r>
            <w:r w:rsidRPr="00B40CDF">
              <w:rPr>
                <w:rFonts w:ascii="Times New Roman" w:hAnsi="Times New Roman"/>
                <w:color w:val="FF0000"/>
                <w:sz w:val="20"/>
                <w:szCs w:val="20"/>
              </w:rPr>
              <w:t>Given Name (First Name)</w:t>
            </w:r>
          </w:p>
          <w:p w14:paraId="77AC6811"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2.c. </w:t>
            </w:r>
            <w:r w:rsidRPr="00B40CDF">
              <w:rPr>
                <w:rFonts w:ascii="Times New Roman" w:hAnsi="Times New Roman"/>
                <w:color w:val="FF0000"/>
                <w:sz w:val="20"/>
                <w:szCs w:val="20"/>
              </w:rPr>
              <w:t>Middle Name</w:t>
            </w:r>
          </w:p>
          <w:p w14:paraId="2C214206" w14:textId="77777777" w:rsidR="001317FD" w:rsidRPr="00B40CDF" w:rsidRDefault="001317FD" w:rsidP="001317FD">
            <w:pPr>
              <w:pStyle w:val="NoSpacing"/>
              <w:rPr>
                <w:rFonts w:ascii="Times New Roman" w:hAnsi="Times New Roman"/>
                <w:sz w:val="20"/>
                <w:szCs w:val="20"/>
              </w:rPr>
            </w:pPr>
          </w:p>
          <w:p w14:paraId="12EE9EBF"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3.</w:t>
            </w:r>
            <w:r w:rsidRPr="00B40CDF">
              <w:rPr>
                <w:rFonts w:ascii="Times New Roman" w:hAnsi="Times New Roman"/>
                <w:color w:val="FF0000"/>
                <w:sz w:val="20"/>
                <w:szCs w:val="20"/>
              </w:rPr>
              <w:t xml:space="preserve"> A-Number (if any)</w:t>
            </w:r>
          </w:p>
          <w:p w14:paraId="674CD290" w14:textId="77777777" w:rsidR="001317FD" w:rsidRPr="00B40CDF" w:rsidRDefault="001317FD" w:rsidP="001317FD">
            <w:pPr>
              <w:pStyle w:val="NoSpacing"/>
              <w:rPr>
                <w:rFonts w:ascii="Times New Roman" w:hAnsi="Times New Roman"/>
                <w:b/>
                <w:sz w:val="20"/>
                <w:szCs w:val="20"/>
              </w:rPr>
            </w:pPr>
          </w:p>
          <w:p w14:paraId="0936BB9A" w14:textId="77777777" w:rsidR="003561ED" w:rsidRPr="00B40CDF" w:rsidRDefault="003561ED" w:rsidP="001317FD">
            <w:pPr>
              <w:pStyle w:val="NoSpacing"/>
              <w:rPr>
                <w:rFonts w:ascii="Times New Roman" w:hAnsi="Times New Roman"/>
                <w:b/>
                <w:sz w:val="20"/>
                <w:szCs w:val="20"/>
              </w:rPr>
            </w:pPr>
          </w:p>
          <w:p w14:paraId="13C7BBE5" w14:textId="77777777" w:rsidR="003561ED" w:rsidRPr="00B40CDF" w:rsidRDefault="003561ED" w:rsidP="001317FD">
            <w:pPr>
              <w:pStyle w:val="NoSpacing"/>
              <w:rPr>
                <w:rFonts w:ascii="Times New Roman" w:hAnsi="Times New Roman"/>
                <w:b/>
                <w:sz w:val="20"/>
                <w:szCs w:val="20"/>
              </w:rPr>
            </w:pPr>
          </w:p>
          <w:p w14:paraId="707FF576"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4.</w:t>
            </w:r>
            <w:r w:rsidRPr="00B40CDF">
              <w:rPr>
                <w:rFonts w:ascii="Times New Roman" w:hAnsi="Times New Roman"/>
                <w:color w:val="FF0000"/>
                <w:sz w:val="20"/>
                <w:szCs w:val="20"/>
              </w:rPr>
              <w:t xml:space="preserve"> Current Spouse’s</w:t>
            </w:r>
            <w:r w:rsidRPr="00B40CDF">
              <w:rPr>
                <w:rFonts w:ascii="Times New Roman" w:hAnsi="Times New Roman"/>
                <w:sz w:val="20"/>
                <w:szCs w:val="20"/>
              </w:rPr>
              <w:t xml:space="preserve"> Date of </w:t>
            </w:r>
            <w:r w:rsidRPr="00B40CDF">
              <w:rPr>
                <w:rFonts w:ascii="Times New Roman" w:hAnsi="Times New Roman"/>
                <w:color w:val="FF0000"/>
                <w:sz w:val="20"/>
                <w:szCs w:val="20"/>
              </w:rPr>
              <w:t>Birth (mm/dd/yyyy)</w:t>
            </w:r>
          </w:p>
          <w:p w14:paraId="77F8B5B0" w14:textId="77777777" w:rsidR="001317FD" w:rsidRPr="00B40CDF" w:rsidRDefault="001317FD" w:rsidP="001317FD">
            <w:pPr>
              <w:pStyle w:val="NoSpacing"/>
              <w:rPr>
                <w:rFonts w:ascii="Times New Roman" w:hAnsi="Times New Roman"/>
                <w:sz w:val="20"/>
                <w:szCs w:val="20"/>
              </w:rPr>
            </w:pPr>
          </w:p>
          <w:p w14:paraId="1B5F0AAA"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b/>
                <w:color w:val="FF0000"/>
                <w:sz w:val="20"/>
                <w:szCs w:val="20"/>
              </w:rPr>
              <w:t xml:space="preserve">5. </w:t>
            </w:r>
            <w:r w:rsidR="003561ED" w:rsidRPr="00B40CDF">
              <w:rPr>
                <w:rFonts w:ascii="Times New Roman" w:hAnsi="Times New Roman"/>
                <w:color w:val="FF0000"/>
                <w:sz w:val="20"/>
                <w:szCs w:val="20"/>
              </w:rPr>
              <w:t>Current Spouse’s</w:t>
            </w:r>
            <w:r w:rsidR="003561ED" w:rsidRPr="00B40CDF">
              <w:rPr>
                <w:rFonts w:ascii="Times New Roman" w:hAnsi="Times New Roman"/>
                <w:sz w:val="20"/>
                <w:szCs w:val="20"/>
              </w:rPr>
              <w:t xml:space="preserve"> </w:t>
            </w:r>
            <w:r w:rsidRPr="00B40CDF">
              <w:rPr>
                <w:rFonts w:ascii="Times New Roman" w:eastAsia="Times New Roman" w:hAnsi="Times New Roman"/>
                <w:sz w:val="20"/>
                <w:szCs w:val="20"/>
              </w:rPr>
              <w:t xml:space="preserve">Date of </w:t>
            </w:r>
            <w:r w:rsidRPr="00B40CDF">
              <w:rPr>
                <w:rFonts w:ascii="Times New Roman" w:eastAsia="Times New Roman" w:hAnsi="Times New Roman"/>
                <w:color w:val="FF0000"/>
                <w:sz w:val="20"/>
                <w:szCs w:val="20"/>
              </w:rPr>
              <w:t xml:space="preserve">Marriage </w:t>
            </w:r>
            <w:r w:rsidRPr="00B40CDF">
              <w:rPr>
                <w:rFonts w:ascii="Times New Roman" w:eastAsia="Times New Roman" w:hAnsi="Times New Roman"/>
                <w:sz w:val="20"/>
                <w:szCs w:val="20"/>
              </w:rPr>
              <w:t>(mm/dd/yyyy)</w:t>
            </w:r>
          </w:p>
          <w:p w14:paraId="2828DAA0" w14:textId="77777777" w:rsidR="001317FD" w:rsidRPr="00B40CDF" w:rsidRDefault="001317FD" w:rsidP="001317FD">
            <w:pPr>
              <w:pStyle w:val="NoSpacing"/>
              <w:rPr>
                <w:rFonts w:ascii="Times New Roman" w:eastAsia="Times New Roman" w:hAnsi="Times New Roman"/>
                <w:sz w:val="20"/>
                <w:szCs w:val="20"/>
              </w:rPr>
            </w:pPr>
          </w:p>
          <w:p w14:paraId="4257EED0"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Current Spouse’s</w:t>
            </w:r>
            <w:r w:rsidRPr="00B40CDF">
              <w:rPr>
                <w:rFonts w:ascii="Times New Roman" w:hAnsi="Times New Roman"/>
                <w:sz w:val="20"/>
                <w:szCs w:val="20"/>
              </w:rPr>
              <w:t xml:space="preserve"> Place of </w:t>
            </w:r>
            <w:r w:rsidRPr="00B40CDF">
              <w:rPr>
                <w:rFonts w:ascii="Times New Roman" w:hAnsi="Times New Roman"/>
                <w:color w:val="FF0000"/>
                <w:sz w:val="20"/>
                <w:szCs w:val="20"/>
              </w:rPr>
              <w:t xml:space="preserve">Birth </w:t>
            </w:r>
          </w:p>
          <w:p w14:paraId="42716E5D"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6.a. </w:t>
            </w:r>
            <w:r w:rsidRPr="00B40CDF">
              <w:rPr>
                <w:rFonts w:ascii="Times New Roman" w:hAnsi="Times New Roman"/>
                <w:color w:val="FF0000"/>
                <w:sz w:val="20"/>
                <w:szCs w:val="20"/>
              </w:rPr>
              <w:t xml:space="preserve">City or Town   </w:t>
            </w:r>
          </w:p>
          <w:p w14:paraId="14A3C698"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6.b. </w:t>
            </w:r>
            <w:r w:rsidRPr="00B40CDF">
              <w:rPr>
                <w:rFonts w:ascii="Times New Roman" w:hAnsi="Times New Roman"/>
                <w:color w:val="FF0000"/>
                <w:sz w:val="20"/>
                <w:szCs w:val="20"/>
              </w:rPr>
              <w:t>State or Province</w:t>
            </w:r>
          </w:p>
          <w:p w14:paraId="6A0682C4"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6.c. </w:t>
            </w:r>
            <w:r w:rsidRPr="00B40CDF">
              <w:rPr>
                <w:rFonts w:ascii="Times New Roman" w:hAnsi="Times New Roman"/>
                <w:color w:val="FF0000"/>
                <w:sz w:val="20"/>
                <w:szCs w:val="20"/>
              </w:rPr>
              <w:t>Country</w:t>
            </w:r>
          </w:p>
          <w:p w14:paraId="16D39955" w14:textId="77777777" w:rsidR="001317FD" w:rsidRPr="00B40CDF" w:rsidRDefault="001317FD" w:rsidP="001317FD">
            <w:pPr>
              <w:pStyle w:val="NoSpacing"/>
              <w:rPr>
                <w:rFonts w:ascii="Times New Roman" w:hAnsi="Times New Roman"/>
                <w:color w:val="FF0000"/>
                <w:sz w:val="20"/>
                <w:szCs w:val="20"/>
              </w:rPr>
            </w:pPr>
          </w:p>
          <w:p w14:paraId="4EAE1C95" w14:textId="77777777" w:rsidR="003561ED" w:rsidRPr="00B40CDF" w:rsidRDefault="003561ED" w:rsidP="001317FD">
            <w:pPr>
              <w:pStyle w:val="NoSpacing"/>
              <w:rPr>
                <w:rFonts w:ascii="Times New Roman" w:eastAsia="Times New Roman" w:hAnsi="Times New Roman"/>
                <w:sz w:val="20"/>
                <w:szCs w:val="20"/>
              </w:rPr>
            </w:pPr>
            <w:r w:rsidRPr="00B40CDF">
              <w:rPr>
                <w:rFonts w:ascii="Times New Roman" w:hAnsi="Times New Roman"/>
                <w:color w:val="FF0000"/>
                <w:sz w:val="20"/>
                <w:szCs w:val="20"/>
              </w:rPr>
              <w:t>Current Spouse’s</w:t>
            </w:r>
            <w:r w:rsidRPr="00B40CDF">
              <w:rPr>
                <w:rFonts w:ascii="Times New Roman" w:hAnsi="Times New Roman"/>
                <w:sz w:val="20"/>
                <w:szCs w:val="20"/>
              </w:rPr>
              <w:t xml:space="preserve"> </w:t>
            </w:r>
            <w:r w:rsidR="001317FD" w:rsidRPr="00B40CDF">
              <w:rPr>
                <w:rFonts w:ascii="Times New Roman" w:eastAsia="Times New Roman" w:hAnsi="Times New Roman"/>
                <w:sz w:val="20"/>
                <w:szCs w:val="20"/>
              </w:rPr>
              <w:t xml:space="preserve">Place of </w:t>
            </w:r>
            <w:r w:rsidR="001317FD" w:rsidRPr="00B40CDF">
              <w:rPr>
                <w:rFonts w:ascii="Times New Roman" w:eastAsia="Times New Roman" w:hAnsi="Times New Roman"/>
                <w:color w:val="FF0000"/>
                <w:sz w:val="20"/>
                <w:szCs w:val="20"/>
              </w:rPr>
              <w:t xml:space="preserve">Marriage </w:t>
            </w:r>
          </w:p>
          <w:p w14:paraId="088B5DA5"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7.a. </w:t>
            </w:r>
            <w:r w:rsidRPr="00B40CDF">
              <w:rPr>
                <w:rFonts w:ascii="Times New Roman" w:hAnsi="Times New Roman"/>
                <w:color w:val="FF0000"/>
                <w:sz w:val="20"/>
                <w:szCs w:val="20"/>
              </w:rPr>
              <w:t xml:space="preserve">City or Town   </w:t>
            </w:r>
          </w:p>
          <w:p w14:paraId="65942A6D"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7.b. </w:t>
            </w:r>
            <w:r w:rsidRPr="00B40CDF">
              <w:rPr>
                <w:rFonts w:ascii="Times New Roman" w:hAnsi="Times New Roman"/>
                <w:color w:val="FF0000"/>
                <w:sz w:val="20"/>
                <w:szCs w:val="20"/>
              </w:rPr>
              <w:t>State or Province</w:t>
            </w:r>
          </w:p>
          <w:p w14:paraId="002C8D3D"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7.c. </w:t>
            </w:r>
            <w:r w:rsidRPr="00B40CDF">
              <w:rPr>
                <w:rFonts w:ascii="Times New Roman" w:hAnsi="Times New Roman"/>
                <w:color w:val="FF0000"/>
                <w:sz w:val="20"/>
                <w:szCs w:val="20"/>
              </w:rPr>
              <w:t>Country</w:t>
            </w:r>
          </w:p>
          <w:p w14:paraId="48331761" w14:textId="77777777" w:rsidR="001317FD" w:rsidRPr="00B40CDF" w:rsidRDefault="001317FD" w:rsidP="001317FD">
            <w:pPr>
              <w:pStyle w:val="NoSpacing"/>
              <w:rPr>
                <w:rFonts w:ascii="Times New Roman" w:eastAsia="Times New Roman" w:hAnsi="Times New Roman"/>
                <w:sz w:val="20"/>
                <w:szCs w:val="20"/>
              </w:rPr>
            </w:pPr>
          </w:p>
          <w:p w14:paraId="6B14C33F" w14:textId="77777777" w:rsidR="003561ED" w:rsidRPr="00B40CDF" w:rsidRDefault="003561E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color w:val="FF0000"/>
                <w:sz w:val="20"/>
                <w:szCs w:val="20"/>
              </w:rPr>
              <w:t>[delete]</w:t>
            </w:r>
          </w:p>
          <w:p w14:paraId="16933C67" w14:textId="77777777" w:rsidR="003561ED" w:rsidRPr="00B40CDF" w:rsidRDefault="003561ED" w:rsidP="001317FD">
            <w:pPr>
              <w:pStyle w:val="NoSpacing"/>
              <w:rPr>
                <w:rFonts w:ascii="Times New Roman" w:eastAsia="Times New Roman" w:hAnsi="Times New Roman"/>
                <w:sz w:val="20"/>
                <w:szCs w:val="20"/>
              </w:rPr>
            </w:pPr>
          </w:p>
          <w:p w14:paraId="29810047"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color w:val="FF0000"/>
                <w:sz w:val="20"/>
                <w:szCs w:val="20"/>
              </w:rPr>
              <w:t>Address Where Current Spouse Resides</w:t>
            </w:r>
          </w:p>
          <w:p w14:paraId="54F47ADC" w14:textId="77777777" w:rsidR="001317FD" w:rsidRPr="00B40CDF" w:rsidRDefault="001317FD" w:rsidP="001317FD">
            <w:pPr>
              <w:pStyle w:val="NoSpacing"/>
              <w:rPr>
                <w:rFonts w:ascii="Times New Roman" w:eastAsia="Times New Roman" w:hAnsi="Times New Roman"/>
                <w:sz w:val="20"/>
                <w:szCs w:val="20"/>
              </w:rPr>
            </w:pPr>
          </w:p>
          <w:p w14:paraId="421A264F" w14:textId="77777777" w:rsidR="001317FD" w:rsidRPr="00B40CDF" w:rsidRDefault="001317FD" w:rsidP="001317FD">
            <w:pPr>
              <w:rPr>
                <w:color w:val="FF0000"/>
              </w:rPr>
            </w:pPr>
            <w:r w:rsidRPr="00B40CDF">
              <w:rPr>
                <w:b/>
                <w:color w:val="FF0000"/>
              </w:rPr>
              <w:t xml:space="preserve">8.a. </w:t>
            </w:r>
            <w:r w:rsidRPr="00B40CDF">
              <w:rPr>
                <w:color w:val="FF0000"/>
              </w:rPr>
              <w:t xml:space="preserve">Street Number and Name </w:t>
            </w:r>
          </w:p>
          <w:p w14:paraId="003C7D1E" w14:textId="77777777" w:rsidR="001317FD" w:rsidRPr="00B40CDF" w:rsidRDefault="001317FD" w:rsidP="001317FD">
            <w:pPr>
              <w:rPr>
                <w:color w:val="FF0000"/>
              </w:rPr>
            </w:pPr>
            <w:r w:rsidRPr="00B40CDF">
              <w:rPr>
                <w:b/>
                <w:color w:val="FF0000"/>
              </w:rPr>
              <w:t xml:space="preserve">8.b. </w:t>
            </w:r>
            <w:r w:rsidRPr="00B40CDF">
              <w:rPr>
                <w:color w:val="FF0000"/>
              </w:rPr>
              <w:t>Apt./Ste./Flr. Number</w:t>
            </w:r>
          </w:p>
          <w:p w14:paraId="2B98A843" w14:textId="77777777" w:rsidR="001317FD" w:rsidRPr="00B40CDF" w:rsidRDefault="001317FD" w:rsidP="001317FD">
            <w:pPr>
              <w:rPr>
                <w:color w:val="FF0000"/>
              </w:rPr>
            </w:pPr>
            <w:r w:rsidRPr="00B40CDF">
              <w:rPr>
                <w:b/>
                <w:color w:val="FF0000"/>
              </w:rPr>
              <w:t xml:space="preserve">8.c. </w:t>
            </w:r>
            <w:r w:rsidRPr="00B40CDF">
              <w:t>City or Town</w:t>
            </w:r>
          </w:p>
          <w:p w14:paraId="1A7BED4F" w14:textId="77777777" w:rsidR="001317FD" w:rsidRPr="00B40CDF" w:rsidRDefault="001317FD" w:rsidP="001317FD">
            <w:pPr>
              <w:rPr>
                <w:color w:val="FF0000"/>
              </w:rPr>
            </w:pPr>
            <w:r w:rsidRPr="00B40CDF">
              <w:rPr>
                <w:b/>
                <w:color w:val="FF0000"/>
              </w:rPr>
              <w:t xml:space="preserve">8.d. </w:t>
            </w:r>
            <w:r w:rsidRPr="00B40CDF">
              <w:rPr>
                <w:color w:val="FF0000"/>
              </w:rPr>
              <w:t>State</w:t>
            </w:r>
          </w:p>
          <w:p w14:paraId="1F4B9ED5" w14:textId="77777777" w:rsidR="001317FD" w:rsidRPr="00B40CDF" w:rsidRDefault="001317FD" w:rsidP="001317FD">
            <w:pPr>
              <w:rPr>
                <w:color w:val="FF0000"/>
              </w:rPr>
            </w:pPr>
            <w:r w:rsidRPr="00B40CDF">
              <w:rPr>
                <w:b/>
                <w:color w:val="FF0000"/>
              </w:rPr>
              <w:t xml:space="preserve">8.e. </w:t>
            </w:r>
            <w:r w:rsidRPr="00B40CDF">
              <w:rPr>
                <w:color w:val="FF0000"/>
              </w:rPr>
              <w:t xml:space="preserve">ZIP </w:t>
            </w:r>
            <w:r w:rsidRPr="00B40CDF">
              <w:t>Code</w:t>
            </w:r>
          </w:p>
          <w:p w14:paraId="33190E86" w14:textId="77777777" w:rsidR="001317FD" w:rsidRPr="00B40CDF" w:rsidRDefault="001317FD" w:rsidP="001317FD">
            <w:pPr>
              <w:rPr>
                <w:color w:val="FF0000"/>
              </w:rPr>
            </w:pPr>
            <w:r w:rsidRPr="00B40CDF">
              <w:rPr>
                <w:b/>
                <w:color w:val="FF0000"/>
              </w:rPr>
              <w:t>8.f.</w:t>
            </w:r>
            <w:r w:rsidRPr="00B40CDF">
              <w:rPr>
                <w:color w:val="FF0000"/>
              </w:rPr>
              <w:t xml:space="preserve"> Province</w:t>
            </w:r>
          </w:p>
          <w:p w14:paraId="634EE68C" w14:textId="77777777" w:rsidR="001317FD" w:rsidRPr="00B40CDF" w:rsidRDefault="001317FD" w:rsidP="001317FD">
            <w:pPr>
              <w:rPr>
                <w:color w:val="FF0000"/>
              </w:rPr>
            </w:pPr>
            <w:r w:rsidRPr="00B40CDF">
              <w:rPr>
                <w:b/>
                <w:color w:val="FF0000"/>
              </w:rPr>
              <w:t>8.g.</w:t>
            </w:r>
            <w:r w:rsidRPr="00B40CDF">
              <w:rPr>
                <w:color w:val="FF0000"/>
              </w:rPr>
              <w:t xml:space="preserve"> Postal Code</w:t>
            </w:r>
          </w:p>
          <w:p w14:paraId="64EF67B7" w14:textId="77777777" w:rsidR="001317FD" w:rsidRPr="00B40CDF" w:rsidRDefault="001317FD" w:rsidP="001317FD">
            <w:pPr>
              <w:rPr>
                <w:color w:val="FF0000"/>
              </w:rPr>
            </w:pPr>
            <w:r w:rsidRPr="00B40CDF">
              <w:rPr>
                <w:b/>
                <w:color w:val="FF0000"/>
              </w:rPr>
              <w:t>8.h.</w:t>
            </w:r>
            <w:r w:rsidRPr="00B40CDF">
              <w:rPr>
                <w:color w:val="FF0000"/>
              </w:rPr>
              <w:t xml:space="preserve"> Country</w:t>
            </w:r>
          </w:p>
          <w:p w14:paraId="4F6AD609" w14:textId="77777777" w:rsidR="001317FD" w:rsidRPr="00B40CDF" w:rsidRDefault="001317FD" w:rsidP="001317FD">
            <w:pPr>
              <w:pStyle w:val="NoSpacing"/>
              <w:rPr>
                <w:rFonts w:ascii="Times New Roman" w:eastAsia="Times New Roman" w:hAnsi="Times New Roman"/>
                <w:sz w:val="20"/>
                <w:szCs w:val="20"/>
              </w:rPr>
            </w:pPr>
          </w:p>
          <w:p w14:paraId="50A1E917"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 xml:space="preserve">Current Spouse’s </w:t>
            </w:r>
            <w:r w:rsidRPr="00B40CDF">
              <w:rPr>
                <w:rFonts w:ascii="Times New Roman" w:eastAsia="Times New Roman" w:hAnsi="Times New Roman"/>
                <w:color w:val="FF0000"/>
                <w:sz w:val="20"/>
                <w:szCs w:val="20"/>
              </w:rPr>
              <w:t>Status</w:t>
            </w:r>
          </w:p>
          <w:p w14:paraId="6E77FEAE" w14:textId="77777777" w:rsidR="001317FD" w:rsidRPr="00B40CDF" w:rsidRDefault="001317FD" w:rsidP="001317FD">
            <w:r w:rsidRPr="00B40CDF">
              <w:rPr>
                <w:b/>
                <w:color w:val="FF0000"/>
              </w:rPr>
              <w:t>9.</w:t>
            </w:r>
            <w:r w:rsidRPr="00B40CDF">
              <w:rPr>
                <w:color w:val="FF0000"/>
              </w:rPr>
              <w:t xml:space="preserve"> </w:t>
            </w:r>
            <w:r w:rsidRPr="00B40CDF">
              <w:t xml:space="preserve">If </w:t>
            </w:r>
            <w:r w:rsidRPr="00B40CDF">
              <w:rPr>
                <w:color w:val="FF0000"/>
              </w:rPr>
              <w:t xml:space="preserve">your spouse </w:t>
            </w:r>
            <w:r w:rsidRPr="00B40CDF">
              <w:t xml:space="preserve">presently </w:t>
            </w:r>
            <w:r w:rsidRPr="00B40CDF">
              <w:rPr>
                <w:color w:val="FF0000"/>
              </w:rPr>
              <w:t xml:space="preserve">resides </w:t>
            </w:r>
            <w:r w:rsidRPr="00B40CDF">
              <w:t>in the United States, your spouse’s present status is:</w:t>
            </w:r>
          </w:p>
          <w:p w14:paraId="6FD3A935" w14:textId="77777777" w:rsidR="007172C6" w:rsidRDefault="007172C6" w:rsidP="007172C6">
            <w:pPr>
              <w:rPr>
                <w:bCs/>
              </w:rPr>
            </w:pPr>
            <w:r>
              <w:rPr>
                <w:bCs/>
              </w:rPr>
              <w:t>[no change]</w:t>
            </w:r>
          </w:p>
          <w:p w14:paraId="4BA9DA33" w14:textId="77777777" w:rsidR="007172C6" w:rsidRDefault="007172C6" w:rsidP="001317FD"/>
          <w:p w14:paraId="17127DB9" w14:textId="77777777" w:rsidR="007172C6" w:rsidRDefault="007172C6" w:rsidP="001317FD"/>
          <w:p w14:paraId="36C12541" w14:textId="77777777" w:rsidR="007172C6" w:rsidRDefault="007172C6" w:rsidP="001317FD"/>
          <w:p w14:paraId="4802A3DC" w14:textId="0014BDC7" w:rsidR="001317FD" w:rsidRPr="00B40CDF" w:rsidRDefault="001317FD" w:rsidP="001317FD">
            <w:r w:rsidRPr="00B40CDF">
              <w:t xml:space="preserve">Other </w:t>
            </w:r>
            <w:r w:rsidRPr="00B40CDF">
              <w:rPr>
                <w:color w:val="FF0000"/>
              </w:rPr>
              <w:t>(explain):</w:t>
            </w:r>
          </w:p>
          <w:p w14:paraId="285500AC" w14:textId="77777777" w:rsidR="001317FD" w:rsidRPr="00B40CDF" w:rsidRDefault="001317FD" w:rsidP="001317FD"/>
          <w:p w14:paraId="6007807A" w14:textId="77777777" w:rsidR="001317FD" w:rsidRPr="00B40CDF" w:rsidRDefault="001317FD" w:rsidP="001317FD">
            <w:pPr>
              <w:rPr>
                <w:color w:val="FF0000"/>
              </w:rPr>
            </w:pPr>
            <w:r w:rsidRPr="00B40CDF">
              <w:rPr>
                <w:color w:val="FF0000"/>
              </w:rPr>
              <w:t>Current Spouse’s Employment</w:t>
            </w:r>
          </w:p>
          <w:p w14:paraId="1AD8B8CA" w14:textId="77777777" w:rsidR="001317FD" w:rsidRPr="00B40CDF" w:rsidRDefault="001317FD" w:rsidP="001317FD">
            <w:pPr>
              <w:rPr>
                <w:color w:val="FF0000"/>
              </w:rPr>
            </w:pPr>
            <w:r w:rsidRPr="00B40CDF">
              <w:rPr>
                <w:b/>
                <w:color w:val="FF0000"/>
              </w:rPr>
              <w:t xml:space="preserve">10. </w:t>
            </w:r>
            <w:r w:rsidRPr="00B40CDF">
              <w:rPr>
                <w:color w:val="FF0000"/>
              </w:rPr>
              <w:t xml:space="preserve">Is your spouse employed?  Y/N </w:t>
            </w:r>
          </w:p>
          <w:p w14:paraId="0735E984" w14:textId="77777777" w:rsidR="001317FD" w:rsidRPr="00B40CDF" w:rsidRDefault="001317FD" w:rsidP="001317FD"/>
          <w:p w14:paraId="3A4C0F0C" w14:textId="77777777" w:rsidR="001317FD" w:rsidRPr="00B40CDF" w:rsidRDefault="001317FD" w:rsidP="001317FD">
            <w:pPr>
              <w:rPr>
                <w:position w:val="2"/>
              </w:rPr>
            </w:pPr>
            <w:r w:rsidRPr="00B40CDF">
              <w:rPr>
                <w:position w:val="2"/>
              </w:rPr>
              <w:t xml:space="preserve">If your spouse </w:t>
            </w:r>
            <w:r w:rsidRPr="00B40CDF">
              <w:rPr>
                <w:color w:val="FF0000"/>
                <w:position w:val="2"/>
              </w:rPr>
              <w:t>is</w:t>
            </w:r>
            <w:r w:rsidRPr="00B40CDF">
              <w:rPr>
                <w:position w:val="2"/>
              </w:rPr>
              <w:t xml:space="preserve"> employed, </w:t>
            </w:r>
            <w:r w:rsidR="005C0B31" w:rsidRPr="00B40CDF">
              <w:rPr>
                <w:color w:val="FF0000"/>
                <w:position w:val="2"/>
              </w:rPr>
              <w:t xml:space="preserve">provide your spouse’s name, </w:t>
            </w:r>
            <w:r w:rsidRPr="00B40CDF">
              <w:rPr>
                <w:color w:val="FF0000"/>
                <w:position w:val="2"/>
              </w:rPr>
              <w:t>address of employment</w:t>
            </w:r>
            <w:r w:rsidR="005C0B31" w:rsidRPr="00B40CDF">
              <w:rPr>
                <w:color w:val="FF0000"/>
                <w:position w:val="2"/>
              </w:rPr>
              <w:t>,</w:t>
            </w:r>
            <w:r w:rsidRPr="00B40CDF">
              <w:rPr>
                <w:color w:val="FF0000"/>
                <w:position w:val="2"/>
              </w:rPr>
              <w:t xml:space="preserve"> and his or her salary.</w:t>
            </w:r>
          </w:p>
          <w:p w14:paraId="12EA0BA4" w14:textId="77777777" w:rsidR="001317FD" w:rsidRPr="00B40CDF" w:rsidRDefault="001317FD" w:rsidP="001317FD">
            <w:pPr>
              <w:rPr>
                <w:position w:val="2"/>
              </w:rPr>
            </w:pPr>
          </w:p>
          <w:p w14:paraId="37CD429C" w14:textId="77777777" w:rsidR="001317FD" w:rsidRPr="00B40CDF" w:rsidRDefault="001317FD" w:rsidP="001317FD">
            <w:pPr>
              <w:rPr>
                <w:bCs/>
                <w:color w:val="FF0000"/>
              </w:rPr>
            </w:pPr>
            <w:r w:rsidRPr="00B40CDF">
              <w:rPr>
                <w:b/>
                <w:bCs/>
                <w:color w:val="FF0000"/>
              </w:rPr>
              <w:t xml:space="preserve">11. </w:t>
            </w:r>
            <w:r w:rsidRPr="00B40CDF">
              <w:rPr>
                <w:bCs/>
                <w:color w:val="FF0000"/>
              </w:rPr>
              <w:t>Name of Employer/Company</w:t>
            </w:r>
          </w:p>
          <w:p w14:paraId="58811EB5" w14:textId="77777777" w:rsidR="001317FD" w:rsidRPr="00B40CDF" w:rsidRDefault="001317FD" w:rsidP="001317FD">
            <w:pPr>
              <w:rPr>
                <w:bCs/>
              </w:rPr>
            </w:pPr>
          </w:p>
          <w:p w14:paraId="6C83DCE5" w14:textId="77777777" w:rsidR="001317FD" w:rsidRPr="00B40CDF" w:rsidRDefault="001317FD" w:rsidP="001317FD">
            <w:pPr>
              <w:rPr>
                <w:bCs/>
              </w:rPr>
            </w:pPr>
            <w:r w:rsidRPr="00B40CDF">
              <w:rPr>
                <w:bCs/>
                <w:color w:val="FF0000"/>
              </w:rPr>
              <w:t>Address of Employer/Company</w:t>
            </w:r>
          </w:p>
          <w:p w14:paraId="19BE208D" w14:textId="77777777" w:rsidR="001317FD" w:rsidRPr="00B40CDF" w:rsidRDefault="001317FD" w:rsidP="001317FD">
            <w:pPr>
              <w:rPr>
                <w:color w:val="FF0000"/>
              </w:rPr>
            </w:pPr>
            <w:r w:rsidRPr="00B40CDF">
              <w:rPr>
                <w:b/>
                <w:color w:val="FF0000"/>
              </w:rPr>
              <w:t xml:space="preserve">12.a. </w:t>
            </w:r>
            <w:r w:rsidRPr="00B40CDF">
              <w:rPr>
                <w:color w:val="FF0000"/>
              </w:rPr>
              <w:t xml:space="preserve">Street Number and Name </w:t>
            </w:r>
          </w:p>
          <w:p w14:paraId="2DF36F4E" w14:textId="77777777" w:rsidR="001317FD" w:rsidRPr="00B40CDF" w:rsidRDefault="001317FD" w:rsidP="001317FD">
            <w:pPr>
              <w:rPr>
                <w:color w:val="FF0000"/>
              </w:rPr>
            </w:pPr>
            <w:r w:rsidRPr="00B40CDF">
              <w:rPr>
                <w:b/>
                <w:color w:val="FF0000"/>
              </w:rPr>
              <w:t xml:space="preserve">12.b. </w:t>
            </w:r>
            <w:r w:rsidRPr="00B40CDF">
              <w:rPr>
                <w:color w:val="FF0000"/>
              </w:rPr>
              <w:t>Apt./Ste./Flr. Number</w:t>
            </w:r>
          </w:p>
          <w:p w14:paraId="6F01D202" w14:textId="77777777" w:rsidR="001317FD" w:rsidRPr="00B40CDF" w:rsidRDefault="001317FD" w:rsidP="001317FD">
            <w:pPr>
              <w:rPr>
                <w:color w:val="FF0000"/>
              </w:rPr>
            </w:pPr>
            <w:r w:rsidRPr="00B40CDF">
              <w:rPr>
                <w:b/>
                <w:color w:val="FF0000"/>
              </w:rPr>
              <w:t xml:space="preserve">12.c. </w:t>
            </w:r>
            <w:r w:rsidRPr="00B40CDF">
              <w:rPr>
                <w:color w:val="FF0000"/>
              </w:rPr>
              <w:t>City or Town</w:t>
            </w:r>
          </w:p>
          <w:p w14:paraId="33E28C4A" w14:textId="77777777" w:rsidR="001317FD" w:rsidRPr="00B40CDF" w:rsidRDefault="001317FD" w:rsidP="001317FD">
            <w:pPr>
              <w:rPr>
                <w:color w:val="FF0000"/>
              </w:rPr>
            </w:pPr>
            <w:r w:rsidRPr="00B40CDF">
              <w:rPr>
                <w:b/>
                <w:color w:val="FF0000"/>
              </w:rPr>
              <w:t xml:space="preserve">12.d. </w:t>
            </w:r>
            <w:r w:rsidRPr="00B40CDF">
              <w:rPr>
                <w:color w:val="FF0000"/>
              </w:rPr>
              <w:t>State</w:t>
            </w:r>
          </w:p>
          <w:p w14:paraId="152CCC93" w14:textId="77777777" w:rsidR="001317FD" w:rsidRPr="00B40CDF" w:rsidRDefault="001317FD" w:rsidP="001317FD">
            <w:pPr>
              <w:rPr>
                <w:color w:val="FF0000"/>
              </w:rPr>
            </w:pPr>
            <w:r w:rsidRPr="00B40CDF">
              <w:rPr>
                <w:b/>
                <w:color w:val="FF0000"/>
              </w:rPr>
              <w:t xml:space="preserve">12.e. </w:t>
            </w:r>
            <w:r w:rsidRPr="00B40CDF">
              <w:rPr>
                <w:color w:val="FF0000"/>
              </w:rPr>
              <w:t>ZIP Code</w:t>
            </w:r>
          </w:p>
          <w:p w14:paraId="72B0E722" w14:textId="77777777" w:rsidR="001317FD" w:rsidRPr="00B40CDF" w:rsidRDefault="001317FD" w:rsidP="001317FD">
            <w:pPr>
              <w:rPr>
                <w:color w:val="FF0000"/>
              </w:rPr>
            </w:pPr>
            <w:r w:rsidRPr="00B40CDF">
              <w:rPr>
                <w:b/>
                <w:color w:val="FF0000"/>
              </w:rPr>
              <w:t xml:space="preserve">12.f. </w:t>
            </w:r>
            <w:r w:rsidRPr="00B40CDF">
              <w:rPr>
                <w:color w:val="FF0000"/>
              </w:rPr>
              <w:t>Province</w:t>
            </w:r>
          </w:p>
          <w:p w14:paraId="07A00B5A" w14:textId="77777777" w:rsidR="001317FD" w:rsidRPr="00B40CDF" w:rsidRDefault="001317FD" w:rsidP="001317FD">
            <w:pPr>
              <w:rPr>
                <w:color w:val="FF0000"/>
              </w:rPr>
            </w:pPr>
            <w:r w:rsidRPr="00B40CDF">
              <w:rPr>
                <w:b/>
                <w:color w:val="FF0000"/>
              </w:rPr>
              <w:t xml:space="preserve">12.g. </w:t>
            </w:r>
            <w:r w:rsidRPr="00B40CDF">
              <w:rPr>
                <w:color w:val="FF0000"/>
              </w:rPr>
              <w:t>Postal Code</w:t>
            </w:r>
          </w:p>
          <w:p w14:paraId="21E022E3" w14:textId="6C05A039" w:rsidR="001317FD" w:rsidRPr="00B40CDF" w:rsidRDefault="001317FD" w:rsidP="001317FD">
            <w:pPr>
              <w:rPr>
                <w:color w:val="FF0000"/>
              </w:rPr>
            </w:pPr>
            <w:r w:rsidRPr="00B40CDF">
              <w:rPr>
                <w:b/>
                <w:color w:val="FF0000"/>
              </w:rPr>
              <w:t xml:space="preserve">12.h. </w:t>
            </w:r>
            <w:r w:rsidRPr="00B40CDF">
              <w:rPr>
                <w:color w:val="FF0000"/>
              </w:rPr>
              <w:t>Country</w:t>
            </w:r>
          </w:p>
          <w:p w14:paraId="2EE09807" w14:textId="2BEACE85" w:rsidR="007765B5" w:rsidRPr="00B40CDF" w:rsidRDefault="007765B5" w:rsidP="001317FD">
            <w:pPr>
              <w:rPr>
                <w:color w:val="FF0000"/>
              </w:rPr>
            </w:pPr>
          </w:p>
          <w:p w14:paraId="6A019397" w14:textId="39D09118" w:rsidR="007765B5" w:rsidRPr="00B40CDF" w:rsidRDefault="007765B5" w:rsidP="001317FD">
            <w:pPr>
              <w:rPr>
                <w:color w:val="FF0000"/>
              </w:rPr>
            </w:pPr>
          </w:p>
          <w:p w14:paraId="328FAC59" w14:textId="5B3667BC" w:rsidR="007765B5" w:rsidRPr="00B40CDF" w:rsidRDefault="007765B5" w:rsidP="007765B5">
            <w:pPr>
              <w:pStyle w:val="NoSpacing"/>
              <w:rPr>
                <w:rFonts w:ascii="Times New Roman" w:eastAsia="Times New Roman" w:hAnsi="Times New Roman" w:cs="Times New Roman"/>
                <w:b/>
                <w:bCs/>
                <w:sz w:val="20"/>
                <w:szCs w:val="20"/>
              </w:rPr>
            </w:pPr>
            <w:r w:rsidRPr="00B40CDF">
              <w:rPr>
                <w:rFonts w:ascii="Times New Roman" w:eastAsia="Times New Roman" w:hAnsi="Times New Roman" w:cs="Times New Roman"/>
                <w:b/>
                <w:bCs/>
                <w:sz w:val="20"/>
                <w:szCs w:val="20"/>
              </w:rPr>
              <w:t>[Page 7]</w:t>
            </w:r>
          </w:p>
          <w:p w14:paraId="115B2003" w14:textId="77777777" w:rsidR="007765B5" w:rsidRPr="00B40CDF" w:rsidRDefault="007765B5" w:rsidP="001317FD">
            <w:pPr>
              <w:rPr>
                <w:color w:val="FF0000"/>
              </w:rPr>
            </w:pPr>
          </w:p>
          <w:p w14:paraId="5A653C5A" w14:textId="77777777" w:rsidR="001317FD" w:rsidRPr="00B40CDF" w:rsidRDefault="001317FD" w:rsidP="001317FD">
            <w:pPr>
              <w:rPr>
                <w:bCs/>
                <w:color w:val="FF0000"/>
              </w:rPr>
            </w:pPr>
            <w:r w:rsidRPr="00B40CDF">
              <w:rPr>
                <w:b/>
                <w:bCs/>
                <w:color w:val="FF0000"/>
              </w:rPr>
              <w:t xml:space="preserve">13. </w:t>
            </w:r>
            <w:r w:rsidRPr="00B40CDF">
              <w:rPr>
                <w:bCs/>
              </w:rPr>
              <w:t xml:space="preserve">Earnings per </w:t>
            </w:r>
            <w:r w:rsidRPr="00B40CDF">
              <w:rPr>
                <w:bCs/>
                <w:color w:val="FF0000"/>
              </w:rPr>
              <w:t>Week (U.S. dollars)</w:t>
            </w:r>
          </w:p>
          <w:p w14:paraId="78C92634" w14:textId="77777777" w:rsidR="001317FD" w:rsidRPr="00B40CDF" w:rsidRDefault="001317FD" w:rsidP="001317FD"/>
          <w:p w14:paraId="57CB8D1A" w14:textId="77777777" w:rsidR="001317FD" w:rsidRPr="00B40CDF" w:rsidRDefault="001317FD" w:rsidP="001317FD">
            <w:pPr>
              <w:rPr>
                <w:bCs/>
                <w:color w:val="FF0000"/>
              </w:rPr>
            </w:pPr>
            <w:r w:rsidRPr="00B40CDF">
              <w:rPr>
                <w:b/>
                <w:bCs/>
                <w:color w:val="FF0000"/>
              </w:rPr>
              <w:t xml:space="preserve">14. </w:t>
            </w:r>
            <w:r w:rsidRPr="00B40CDF">
              <w:rPr>
                <w:bCs/>
                <w:color w:val="FF0000"/>
              </w:rPr>
              <w:t>Your Spouse’s Occupation</w:t>
            </w:r>
          </w:p>
          <w:p w14:paraId="36F11429" w14:textId="77777777" w:rsidR="001317FD" w:rsidRPr="00B40CDF" w:rsidRDefault="001317FD" w:rsidP="001317FD">
            <w:pPr>
              <w:rPr>
                <w:bCs/>
                <w:color w:val="FF0000"/>
              </w:rPr>
            </w:pPr>
          </w:p>
          <w:p w14:paraId="599F2A15" w14:textId="77777777" w:rsidR="001317FD" w:rsidRPr="00B40CDF" w:rsidRDefault="001317FD" w:rsidP="001317FD">
            <w:pPr>
              <w:rPr>
                <w:bCs/>
                <w:color w:val="FF0000"/>
              </w:rPr>
            </w:pPr>
            <w:r w:rsidRPr="00B40CDF">
              <w:rPr>
                <w:bCs/>
                <w:color w:val="FF0000"/>
              </w:rPr>
              <w:t>Dates of Employment</w:t>
            </w:r>
          </w:p>
          <w:p w14:paraId="4A1E4284" w14:textId="77777777" w:rsidR="001317FD" w:rsidRPr="00B40CDF" w:rsidRDefault="001317FD" w:rsidP="001317FD">
            <w:r w:rsidRPr="00B40CDF">
              <w:rPr>
                <w:b/>
                <w:bCs/>
                <w:color w:val="FF0000"/>
              </w:rPr>
              <w:t xml:space="preserve">15.a. </w:t>
            </w:r>
            <w:r w:rsidRPr="00B40CDF">
              <w:rPr>
                <w:bCs/>
                <w:color w:val="FF0000"/>
              </w:rPr>
              <w:t>From</w:t>
            </w:r>
            <w:r w:rsidRPr="00B40CDF">
              <w:rPr>
                <w:color w:val="FF0000"/>
              </w:rPr>
              <w:t xml:space="preserve"> (mm/dd/yyyy)</w:t>
            </w:r>
          </w:p>
          <w:p w14:paraId="05EAA875" w14:textId="77777777" w:rsidR="001317FD" w:rsidRPr="00B40CDF" w:rsidRDefault="001317FD" w:rsidP="001317FD">
            <w:r w:rsidRPr="00B40CDF">
              <w:rPr>
                <w:b/>
                <w:bCs/>
                <w:color w:val="FF0000"/>
              </w:rPr>
              <w:t xml:space="preserve">15.b. </w:t>
            </w:r>
            <w:r w:rsidRPr="00B40CDF">
              <w:rPr>
                <w:bCs/>
                <w:color w:val="FF0000"/>
              </w:rPr>
              <w:t>To</w:t>
            </w:r>
            <w:r w:rsidRPr="00B40CDF">
              <w:rPr>
                <w:color w:val="FF0000"/>
              </w:rPr>
              <w:t xml:space="preserve"> </w:t>
            </w:r>
            <w:r w:rsidRPr="00B40CDF">
              <w:t>Present</w:t>
            </w:r>
          </w:p>
          <w:p w14:paraId="164D5691" w14:textId="77777777" w:rsidR="001317FD" w:rsidRPr="00B40CDF" w:rsidRDefault="001317FD" w:rsidP="001317FD"/>
          <w:p w14:paraId="2FFEA5C9" w14:textId="77777777" w:rsidR="001317FD" w:rsidRPr="00B40CDF" w:rsidRDefault="001317FD" w:rsidP="001317FD">
            <w:pPr>
              <w:pStyle w:val="NoSpacing"/>
              <w:rPr>
                <w:rFonts w:ascii="Times New Roman" w:hAnsi="Times New Roman"/>
                <w:i/>
                <w:color w:val="FF0000"/>
                <w:sz w:val="20"/>
                <w:szCs w:val="20"/>
              </w:rPr>
            </w:pPr>
            <w:r w:rsidRPr="00B40CDF">
              <w:rPr>
                <w:rFonts w:ascii="Times New Roman" w:hAnsi="Times New Roman"/>
                <w:b/>
                <w:i/>
                <w:color w:val="FF0000"/>
                <w:sz w:val="20"/>
                <w:szCs w:val="20"/>
              </w:rPr>
              <w:t xml:space="preserve">Information About Your Previous Marriage </w:t>
            </w:r>
            <w:r w:rsidRPr="00B40CDF">
              <w:rPr>
                <w:rFonts w:ascii="Times New Roman" w:hAnsi="Times New Roman"/>
                <w:i/>
                <w:color w:val="FF0000"/>
                <w:sz w:val="20"/>
                <w:szCs w:val="20"/>
              </w:rPr>
              <w:t>(if applicable)</w:t>
            </w:r>
          </w:p>
          <w:p w14:paraId="572AD0D5" w14:textId="77777777" w:rsidR="001317FD" w:rsidRPr="00B40CDF" w:rsidRDefault="001317FD" w:rsidP="001317FD">
            <w:pPr>
              <w:pStyle w:val="NoSpacing"/>
              <w:rPr>
                <w:rFonts w:ascii="Times New Roman" w:hAnsi="Times New Roman"/>
                <w:color w:val="FF0000"/>
                <w:sz w:val="20"/>
                <w:szCs w:val="20"/>
              </w:rPr>
            </w:pPr>
          </w:p>
          <w:p w14:paraId="209A59CA"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16.</w:t>
            </w:r>
            <w:r w:rsidRPr="00B40CDF">
              <w:rPr>
                <w:rFonts w:ascii="Times New Roman" w:hAnsi="Times New Roman"/>
                <w:color w:val="FF0000"/>
                <w:sz w:val="20"/>
                <w:szCs w:val="20"/>
              </w:rPr>
              <w:t xml:space="preserve"> How many times have you been married?</w:t>
            </w:r>
          </w:p>
          <w:p w14:paraId="5C736F20" w14:textId="77777777" w:rsidR="001317FD" w:rsidRPr="00B40CDF" w:rsidRDefault="001317FD" w:rsidP="001317FD">
            <w:pPr>
              <w:pStyle w:val="NoSpacing"/>
              <w:rPr>
                <w:rFonts w:ascii="Times New Roman" w:hAnsi="Times New Roman"/>
                <w:color w:val="FF0000"/>
                <w:sz w:val="20"/>
                <w:szCs w:val="20"/>
              </w:rPr>
            </w:pPr>
          </w:p>
          <w:p w14:paraId="537B092C"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If you were previously married, provide the following information about your prior spouse</w:t>
            </w:r>
            <w:r w:rsidR="003561ED" w:rsidRPr="00B40CDF">
              <w:rPr>
                <w:rFonts w:ascii="Times New Roman" w:hAnsi="Times New Roman"/>
                <w:color w:val="FF0000"/>
                <w:sz w:val="20"/>
                <w:szCs w:val="20"/>
              </w:rPr>
              <w:t>s</w:t>
            </w:r>
            <w:r w:rsidRPr="00B40CDF">
              <w:rPr>
                <w:rFonts w:ascii="Times New Roman" w:hAnsi="Times New Roman"/>
                <w:color w:val="FF0000"/>
                <w:sz w:val="20"/>
                <w:szCs w:val="20"/>
              </w:rPr>
              <w:t xml:space="preserve">. </w:t>
            </w:r>
            <w:r w:rsidRPr="00B40CDF">
              <w:rPr>
                <w:rFonts w:ascii="Times New Roman" w:eastAsia="Times New Roman" w:hAnsi="Times New Roman"/>
                <w:color w:val="FF0000"/>
                <w:position w:val="-1"/>
                <w:sz w:val="20"/>
                <w:szCs w:val="20"/>
              </w:rPr>
              <w:t xml:space="preserve">If you have had more than one previous marriage, use the space provided in </w:t>
            </w:r>
            <w:r w:rsidRPr="00B40CDF">
              <w:rPr>
                <w:rFonts w:ascii="Times New Roman" w:eastAsia="Times New Roman" w:hAnsi="Times New Roman"/>
                <w:b/>
                <w:color w:val="FF0000"/>
                <w:position w:val="-1"/>
                <w:sz w:val="20"/>
                <w:szCs w:val="20"/>
              </w:rPr>
              <w:t xml:space="preserve">Part 15. Additional Information </w:t>
            </w:r>
            <w:r w:rsidRPr="00B40CDF">
              <w:rPr>
                <w:rFonts w:ascii="Times New Roman" w:eastAsia="Times New Roman" w:hAnsi="Times New Roman"/>
                <w:color w:val="FF0000"/>
                <w:position w:val="-1"/>
                <w:sz w:val="20"/>
                <w:szCs w:val="20"/>
              </w:rPr>
              <w:t>to provide the information below.</w:t>
            </w:r>
          </w:p>
          <w:p w14:paraId="321BC210" w14:textId="77777777" w:rsidR="001317FD" w:rsidRPr="00B40CDF" w:rsidRDefault="001317FD" w:rsidP="001317FD">
            <w:pPr>
              <w:pStyle w:val="NoSpacing"/>
              <w:rPr>
                <w:rFonts w:ascii="Times New Roman" w:hAnsi="Times New Roman"/>
                <w:color w:val="FF0000"/>
                <w:sz w:val="20"/>
                <w:szCs w:val="20"/>
              </w:rPr>
            </w:pPr>
          </w:p>
          <w:p w14:paraId="6DF0BAEC"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Prior Spouse’s Legal Name</w:t>
            </w:r>
          </w:p>
          <w:p w14:paraId="473FEB24" w14:textId="77777777" w:rsidR="005C0B31" w:rsidRPr="00B40CDF" w:rsidRDefault="005C0B31" w:rsidP="001317FD">
            <w:pPr>
              <w:pStyle w:val="NoSpacing"/>
              <w:rPr>
                <w:rFonts w:ascii="Times New Roman" w:hAnsi="Times New Roman"/>
                <w:color w:val="FF0000"/>
                <w:sz w:val="20"/>
                <w:szCs w:val="20"/>
              </w:rPr>
            </w:pPr>
          </w:p>
          <w:p w14:paraId="7A2CA435"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17.a. </w:t>
            </w:r>
            <w:r w:rsidRPr="00B40CDF">
              <w:rPr>
                <w:rFonts w:ascii="Times New Roman" w:hAnsi="Times New Roman"/>
                <w:color w:val="FF0000"/>
                <w:sz w:val="20"/>
                <w:szCs w:val="20"/>
              </w:rPr>
              <w:t>Family Name (Last Name)</w:t>
            </w:r>
          </w:p>
          <w:p w14:paraId="1DA4872F"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17.b. </w:t>
            </w:r>
            <w:r w:rsidRPr="00B40CDF">
              <w:rPr>
                <w:rFonts w:ascii="Times New Roman" w:hAnsi="Times New Roman"/>
                <w:color w:val="FF0000"/>
                <w:sz w:val="20"/>
                <w:szCs w:val="20"/>
              </w:rPr>
              <w:t>Given Name (First Name)</w:t>
            </w:r>
          </w:p>
          <w:p w14:paraId="4BE2C85A"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17.c. </w:t>
            </w:r>
            <w:r w:rsidRPr="00B40CDF">
              <w:rPr>
                <w:rFonts w:ascii="Times New Roman" w:hAnsi="Times New Roman"/>
                <w:color w:val="FF0000"/>
                <w:sz w:val="20"/>
                <w:szCs w:val="20"/>
              </w:rPr>
              <w:t>Middle Name</w:t>
            </w:r>
          </w:p>
          <w:p w14:paraId="562CF9F6" w14:textId="77777777" w:rsidR="001317FD" w:rsidRPr="00B40CDF" w:rsidRDefault="001317FD" w:rsidP="001317FD">
            <w:pPr>
              <w:pStyle w:val="NoSpacing"/>
              <w:rPr>
                <w:rFonts w:ascii="Times New Roman" w:hAnsi="Times New Roman"/>
                <w:b/>
                <w:sz w:val="20"/>
                <w:szCs w:val="20"/>
              </w:rPr>
            </w:pPr>
          </w:p>
          <w:p w14:paraId="167E4755"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18.</w:t>
            </w:r>
            <w:r w:rsidRPr="00B40CDF">
              <w:rPr>
                <w:rFonts w:ascii="Times New Roman" w:hAnsi="Times New Roman"/>
                <w:color w:val="FF0000"/>
                <w:sz w:val="20"/>
                <w:szCs w:val="20"/>
              </w:rPr>
              <w:t xml:space="preserve"> Prior Spouse’s</w:t>
            </w:r>
            <w:r w:rsidRPr="00B40CDF">
              <w:rPr>
                <w:rFonts w:ascii="Times New Roman" w:hAnsi="Times New Roman"/>
                <w:sz w:val="20"/>
                <w:szCs w:val="20"/>
              </w:rPr>
              <w:t xml:space="preserve"> </w:t>
            </w:r>
            <w:r w:rsidRPr="00B40CDF">
              <w:rPr>
                <w:rFonts w:ascii="Times New Roman" w:hAnsi="Times New Roman"/>
                <w:color w:val="FF0000"/>
                <w:sz w:val="20"/>
                <w:szCs w:val="20"/>
              </w:rPr>
              <w:t>Date of Birth (mm/dd/yyyy)</w:t>
            </w:r>
          </w:p>
          <w:p w14:paraId="0583501D" w14:textId="77777777" w:rsidR="001317FD" w:rsidRPr="00B40CDF" w:rsidRDefault="001317FD" w:rsidP="001317FD">
            <w:pPr>
              <w:pStyle w:val="NoSpacing"/>
              <w:rPr>
                <w:rFonts w:ascii="Times New Roman" w:hAnsi="Times New Roman"/>
                <w:sz w:val="20"/>
                <w:szCs w:val="20"/>
              </w:rPr>
            </w:pPr>
          </w:p>
          <w:p w14:paraId="19A51FE9"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b/>
                <w:color w:val="FF0000"/>
                <w:sz w:val="20"/>
                <w:szCs w:val="20"/>
              </w:rPr>
              <w:t>19.</w:t>
            </w:r>
            <w:r w:rsidRPr="00B40CDF">
              <w:rPr>
                <w:rFonts w:ascii="Times New Roman" w:eastAsia="Times New Roman" w:hAnsi="Times New Roman"/>
                <w:sz w:val="20"/>
                <w:szCs w:val="20"/>
              </w:rPr>
              <w:t xml:space="preserve"> Date </w:t>
            </w:r>
            <w:r w:rsidRPr="00B40CDF">
              <w:rPr>
                <w:rFonts w:ascii="Times New Roman" w:eastAsia="Times New Roman" w:hAnsi="Times New Roman"/>
                <w:color w:val="FF0000"/>
                <w:sz w:val="20"/>
                <w:szCs w:val="20"/>
              </w:rPr>
              <w:t xml:space="preserve">of Marriage to Prior Spouse </w:t>
            </w:r>
            <w:r w:rsidRPr="00B40CDF">
              <w:rPr>
                <w:rFonts w:ascii="Times New Roman" w:eastAsia="Times New Roman" w:hAnsi="Times New Roman"/>
                <w:sz w:val="20"/>
                <w:szCs w:val="20"/>
              </w:rPr>
              <w:t>(mm/dd/yyyy)</w:t>
            </w:r>
          </w:p>
          <w:p w14:paraId="6EC5EA09" w14:textId="77777777" w:rsidR="001317FD" w:rsidRPr="00B40CDF" w:rsidRDefault="001317FD" w:rsidP="001317FD">
            <w:pPr>
              <w:pStyle w:val="NoSpacing"/>
              <w:rPr>
                <w:rFonts w:ascii="Times New Roman" w:eastAsia="Times New Roman" w:hAnsi="Times New Roman"/>
                <w:sz w:val="20"/>
                <w:szCs w:val="20"/>
              </w:rPr>
            </w:pPr>
          </w:p>
          <w:p w14:paraId="39B0448B"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b/>
                <w:color w:val="FF0000"/>
                <w:sz w:val="20"/>
                <w:szCs w:val="20"/>
              </w:rPr>
              <w:t xml:space="preserve">20. </w:t>
            </w:r>
            <w:r w:rsidRPr="00B40CDF">
              <w:rPr>
                <w:rFonts w:ascii="Times New Roman" w:eastAsia="Times New Roman" w:hAnsi="Times New Roman"/>
                <w:sz w:val="20"/>
                <w:szCs w:val="20"/>
              </w:rPr>
              <w:t xml:space="preserve">Date Marriage </w:t>
            </w:r>
            <w:r w:rsidRPr="00B40CDF">
              <w:rPr>
                <w:rFonts w:ascii="Times New Roman" w:eastAsia="Times New Roman" w:hAnsi="Times New Roman"/>
                <w:color w:val="FF0000"/>
                <w:sz w:val="20"/>
                <w:szCs w:val="20"/>
              </w:rPr>
              <w:t xml:space="preserve">to Prior Spouse Ended </w:t>
            </w:r>
            <w:r w:rsidRPr="00B40CDF">
              <w:rPr>
                <w:rFonts w:ascii="Times New Roman" w:eastAsia="Times New Roman" w:hAnsi="Times New Roman"/>
                <w:sz w:val="20"/>
                <w:szCs w:val="20"/>
              </w:rPr>
              <w:t>(mm/dd/yyyy)</w:t>
            </w:r>
          </w:p>
          <w:p w14:paraId="3A426A47" w14:textId="77777777" w:rsidR="001317FD" w:rsidRPr="00B40CDF" w:rsidRDefault="001317FD" w:rsidP="001317FD">
            <w:pPr>
              <w:pStyle w:val="NoSpacing"/>
              <w:rPr>
                <w:rFonts w:ascii="Times New Roman" w:eastAsia="Times New Roman" w:hAnsi="Times New Roman"/>
                <w:sz w:val="20"/>
                <w:szCs w:val="20"/>
              </w:rPr>
            </w:pPr>
          </w:p>
          <w:p w14:paraId="20F40135"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sz w:val="20"/>
                <w:szCs w:val="20"/>
              </w:rPr>
              <w:t xml:space="preserve">Place </w:t>
            </w:r>
            <w:r w:rsidRPr="00B40CDF">
              <w:rPr>
                <w:rFonts w:ascii="Times New Roman" w:eastAsia="Times New Roman" w:hAnsi="Times New Roman"/>
                <w:color w:val="FF0000"/>
                <w:sz w:val="20"/>
                <w:szCs w:val="20"/>
              </w:rPr>
              <w:t xml:space="preserve">Where </w:t>
            </w:r>
            <w:r w:rsidRPr="00B40CDF">
              <w:rPr>
                <w:rFonts w:ascii="Times New Roman" w:eastAsia="Times New Roman" w:hAnsi="Times New Roman"/>
                <w:sz w:val="20"/>
                <w:szCs w:val="20"/>
              </w:rPr>
              <w:t xml:space="preserve">Marriage </w:t>
            </w:r>
            <w:r w:rsidRPr="00B40CDF">
              <w:rPr>
                <w:rFonts w:ascii="Times New Roman" w:eastAsia="Times New Roman" w:hAnsi="Times New Roman"/>
                <w:color w:val="FF0000"/>
                <w:sz w:val="20"/>
                <w:szCs w:val="20"/>
              </w:rPr>
              <w:t xml:space="preserve">to Prior Spouse Ended </w:t>
            </w:r>
          </w:p>
          <w:p w14:paraId="4BDF18CF"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21.a. </w:t>
            </w:r>
            <w:r w:rsidRPr="00B40CDF">
              <w:rPr>
                <w:rFonts w:ascii="Times New Roman" w:hAnsi="Times New Roman"/>
                <w:color w:val="FF0000"/>
                <w:sz w:val="20"/>
                <w:szCs w:val="20"/>
              </w:rPr>
              <w:t xml:space="preserve">City or Town   </w:t>
            </w:r>
          </w:p>
          <w:p w14:paraId="48C78CC6"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21.b. </w:t>
            </w:r>
            <w:r w:rsidRPr="00B40CDF">
              <w:rPr>
                <w:rFonts w:ascii="Times New Roman" w:hAnsi="Times New Roman"/>
                <w:color w:val="FF0000"/>
                <w:sz w:val="20"/>
                <w:szCs w:val="20"/>
              </w:rPr>
              <w:t>State or Province</w:t>
            </w:r>
          </w:p>
          <w:p w14:paraId="2A705E06"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21.c. </w:t>
            </w:r>
            <w:r w:rsidRPr="00B40CDF">
              <w:rPr>
                <w:rFonts w:ascii="Times New Roman" w:hAnsi="Times New Roman"/>
                <w:color w:val="FF0000"/>
                <w:sz w:val="20"/>
                <w:szCs w:val="20"/>
              </w:rPr>
              <w:t>Country</w:t>
            </w:r>
          </w:p>
          <w:p w14:paraId="33D3DAB5" w14:textId="77777777" w:rsidR="001317FD" w:rsidRPr="00B40CDF" w:rsidRDefault="001317FD" w:rsidP="001317FD">
            <w:pPr>
              <w:pStyle w:val="NoSpacing"/>
              <w:rPr>
                <w:rFonts w:ascii="Times New Roman" w:eastAsia="Times New Roman" w:hAnsi="Times New Roman"/>
                <w:sz w:val="20"/>
                <w:szCs w:val="20"/>
              </w:rPr>
            </w:pPr>
          </w:p>
          <w:p w14:paraId="617A1304"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22. </w:t>
            </w:r>
            <w:r w:rsidRPr="00B40CDF">
              <w:rPr>
                <w:rFonts w:ascii="Times New Roman" w:eastAsia="Times New Roman" w:hAnsi="Times New Roman"/>
                <w:sz w:val="20"/>
                <w:szCs w:val="20"/>
              </w:rPr>
              <w:t xml:space="preserve">Manner in Which Marriage to </w:t>
            </w:r>
            <w:r w:rsidRPr="00B40CDF">
              <w:rPr>
                <w:rFonts w:ascii="Times New Roman" w:eastAsia="Times New Roman" w:hAnsi="Times New Roman"/>
                <w:color w:val="FF0000"/>
                <w:sz w:val="20"/>
                <w:szCs w:val="20"/>
              </w:rPr>
              <w:t xml:space="preserve">Prior Spouse </w:t>
            </w:r>
            <w:r w:rsidRPr="00B40CDF">
              <w:rPr>
                <w:rFonts w:ascii="Times New Roman" w:eastAsia="Times New Roman" w:hAnsi="Times New Roman"/>
                <w:sz w:val="20"/>
                <w:szCs w:val="20"/>
              </w:rPr>
              <w:t xml:space="preserve">Was Terminated or </w:t>
            </w:r>
            <w:r w:rsidRPr="00B40CDF">
              <w:rPr>
                <w:rFonts w:ascii="Times New Roman" w:eastAsia="Times New Roman" w:hAnsi="Times New Roman"/>
                <w:color w:val="FF0000"/>
                <w:sz w:val="20"/>
                <w:szCs w:val="20"/>
              </w:rPr>
              <w:t xml:space="preserve">Ended </w:t>
            </w:r>
          </w:p>
          <w:p w14:paraId="23386250"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color w:val="FF0000"/>
                <w:sz w:val="20"/>
                <w:szCs w:val="20"/>
              </w:rPr>
              <w:t>Divorce</w:t>
            </w:r>
            <w:r w:rsidRPr="00B40CDF">
              <w:rPr>
                <w:rFonts w:ascii="Times New Roman" w:eastAsia="Times New Roman" w:hAnsi="Times New Roman"/>
                <w:color w:val="FF0000"/>
                <w:sz w:val="20"/>
                <w:szCs w:val="20"/>
              </w:rPr>
              <w:br/>
              <w:t>Death</w:t>
            </w:r>
          </w:p>
          <w:p w14:paraId="45205314"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color w:val="FF0000"/>
                <w:sz w:val="20"/>
                <w:szCs w:val="20"/>
              </w:rPr>
              <w:t>Annulment</w:t>
            </w:r>
          </w:p>
          <w:p w14:paraId="04201311"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color w:val="FF0000"/>
                <w:sz w:val="20"/>
                <w:szCs w:val="20"/>
              </w:rPr>
              <w:t>Other ____________</w:t>
            </w:r>
          </w:p>
          <w:p w14:paraId="5D881CC2" w14:textId="77777777" w:rsidR="001317FD" w:rsidRPr="00B40CDF" w:rsidRDefault="001317FD" w:rsidP="001317FD"/>
          <w:p w14:paraId="49C43769"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b/>
                <w:bCs/>
                <w:color w:val="FF0000"/>
                <w:sz w:val="20"/>
                <w:szCs w:val="20"/>
              </w:rPr>
              <w:t xml:space="preserve">23. </w:t>
            </w:r>
            <w:r w:rsidRPr="00B40CDF">
              <w:rPr>
                <w:rFonts w:ascii="Times New Roman" w:eastAsia="Times New Roman" w:hAnsi="Times New Roman"/>
                <w:sz w:val="20"/>
                <w:szCs w:val="20"/>
              </w:rPr>
              <w:t>Have you been ordered by any court or are you otherwise under any legal obligation to provide child support and/or spousal maintenance? Y/N</w:t>
            </w:r>
          </w:p>
          <w:p w14:paraId="078E976E" w14:textId="77777777" w:rsidR="001317FD" w:rsidRPr="00B40CDF" w:rsidRDefault="001317FD" w:rsidP="001317FD">
            <w:pPr>
              <w:pStyle w:val="NoSpacing"/>
              <w:rPr>
                <w:rFonts w:ascii="Times New Roman" w:eastAsia="Times New Roman" w:hAnsi="Times New Roman"/>
                <w:sz w:val="20"/>
                <w:szCs w:val="20"/>
              </w:rPr>
            </w:pPr>
          </w:p>
          <w:p w14:paraId="04541A1A" w14:textId="77777777" w:rsidR="001317FD" w:rsidRPr="00B40CDF" w:rsidRDefault="001317FD" w:rsidP="001317FD">
            <w:pPr>
              <w:rPr>
                <w:color w:val="FF0000"/>
              </w:rPr>
            </w:pPr>
            <w:r w:rsidRPr="00B40CDF">
              <w:rPr>
                <w:color w:val="FF0000"/>
              </w:rPr>
              <w:t xml:space="preserve">If </w:t>
            </w:r>
            <w:r w:rsidRPr="00B40CDF">
              <w:t xml:space="preserve">you answered </w:t>
            </w:r>
            <w:r w:rsidRPr="00B40CDF">
              <w:rPr>
                <w:color w:val="FF0000"/>
              </w:rPr>
              <w:t>“Yes</w:t>
            </w:r>
            <w:r w:rsidR="005C0B31" w:rsidRPr="00B40CDF">
              <w:rPr>
                <w:color w:val="FF0000"/>
              </w:rPr>
              <w:t>,</w:t>
            </w:r>
            <w:r w:rsidRPr="00B40CDF">
              <w:rPr>
                <w:color w:val="FF0000"/>
              </w:rPr>
              <w:t xml:space="preserve">” use the space provided in </w:t>
            </w:r>
            <w:r w:rsidRPr="00B40CDF">
              <w:rPr>
                <w:b/>
                <w:color w:val="FF0000"/>
              </w:rPr>
              <w:t>Part 15. Additional Information</w:t>
            </w:r>
            <w:r w:rsidRPr="00B40CDF">
              <w:rPr>
                <w:color w:val="FF0000"/>
              </w:rPr>
              <w:t xml:space="preserve"> to explain </w:t>
            </w:r>
            <w:r w:rsidRPr="00B40CDF">
              <w:t xml:space="preserve">what type of obligation you have, to whom it is owed, and whether you are fulfilling that </w:t>
            </w:r>
            <w:r w:rsidRPr="00B40CDF">
              <w:rPr>
                <w:color w:val="FF0000"/>
              </w:rPr>
              <w:t>obligation.</w:t>
            </w:r>
          </w:p>
          <w:p w14:paraId="297A0155" w14:textId="77777777" w:rsidR="00481DAF" w:rsidRPr="00B40CDF" w:rsidRDefault="00481DAF" w:rsidP="00120047"/>
        </w:tc>
      </w:tr>
    </w:tbl>
    <w:p w14:paraId="7A9FEB3B" w14:textId="77777777" w:rsidR="007765B5" w:rsidRPr="00B40CDF" w:rsidRDefault="007765B5" w:rsidP="007765B5">
      <w:pPr>
        <w:pStyle w:val="NoSpacing"/>
        <w:rPr>
          <w:rFonts w:ascii="Times New Roman" w:eastAsia="Times New Roman" w:hAnsi="Times New Roman" w:cs="Times New Roman"/>
          <w:b/>
          <w:bCs/>
          <w:sz w:val="20"/>
          <w:szCs w:val="20"/>
        </w:rPr>
      </w:pPr>
      <w:r w:rsidRPr="00B40CDF">
        <w:br w:type="page"/>
      </w:r>
      <w:r w:rsidRPr="00B40CDF">
        <w:rPr>
          <w:rFonts w:ascii="Times New Roman" w:eastAsia="Times New Roman" w:hAnsi="Times New Roman" w:cs="Times New Roman"/>
          <w:b/>
          <w:bCs/>
          <w:sz w:val="20"/>
          <w:szCs w:val="20"/>
        </w:rPr>
        <w:t>[Page 2]</w:t>
      </w:r>
    </w:p>
    <w:p w14:paraId="6FBC3D72" w14:textId="77777777" w:rsidR="007765B5" w:rsidRPr="00B40CDF" w:rsidRDefault="007765B5"/>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481DAF" w:rsidRPr="00B40CDF" w14:paraId="4477D1CC" w14:textId="77777777" w:rsidTr="002D6271">
        <w:tc>
          <w:tcPr>
            <w:tcW w:w="2808" w:type="dxa"/>
          </w:tcPr>
          <w:p w14:paraId="1F966A2B" w14:textId="774D68D9" w:rsidR="00481DAF" w:rsidRPr="00B40CDF" w:rsidRDefault="007F1650" w:rsidP="003463DC">
            <w:pPr>
              <w:rPr>
                <w:b/>
                <w:sz w:val="24"/>
                <w:szCs w:val="24"/>
              </w:rPr>
            </w:pPr>
            <w:r w:rsidRPr="00B40CDF">
              <w:rPr>
                <w:b/>
                <w:sz w:val="24"/>
                <w:szCs w:val="24"/>
              </w:rPr>
              <w:t>Page 4, Part 6.  Information About Your Child/Children</w:t>
            </w:r>
          </w:p>
        </w:tc>
        <w:tc>
          <w:tcPr>
            <w:tcW w:w="4095" w:type="dxa"/>
          </w:tcPr>
          <w:p w14:paraId="6873B841" w14:textId="77777777" w:rsidR="00481DAF" w:rsidRPr="00B40CDF" w:rsidRDefault="007F1650" w:rsidP="00317741">
            <w:r w:rsidRPr="00B40CDF">
              <w:rPr>
                <w:b/>
              </w:rPr>
              <w:t>[Page 4]</w:t>
            </w:r>
          </w:p>
          <w:p w14:paraId="3A707E24" w14:textId="77777777" w:rsidR="007F1650" w:rsidRPr="00B40CDF" w:rsidRDefault="007F1650" w:rsidP="00317741"/>
          <w:p w14:paraId="08A3ED78" w14:textId="77777777" w:rsidR="007F1650" w:rsidRPr="00B40CDF" w:rsidRDefault="007F1650" w:rsidP="00317741">
            <w:pPr>
              <w:tabs>
                <w:tab w:val="left" w:pos="1340"/>
              </w:tabs>
              <w:rPr>
                <w:b/>
                <w:bCs/>
              </w:rPr>
            </w:pPr>
            <w:r w:rsidRPr="00B40CDF">
              <w:rPr>
                <w:b/>
                <w:bCs/>
              </w:rPr>
              <w:t>Part 6.  Information About Your Child/Children</w:t>
            </w:r>
          </w:p>
          <w:p w14:paraId="13D9C586" w14:textId="77777777" w:rsidR="00317741" w:rsidRPr="00B40CDF" w:rsidRDefault="00317741" w:rsidP="00317741">
            <w:pPr>
              <w:tabs>
                <w:tab w:val="left" w:pos="1340"/>
              </w:tabs>
              <w:rPr>
                <w:b/>
                <w:bCs/>
              </w:rPr>
            </w:pPr>
          </w:p>
          <w:p w14:paraId="247B709C" w14:textId="77777777" w:rsidR="007F1650" w:rsidRPr="00B40CDF" w:rsidRDefault="007F1650" w:rsidP="00317741">
            <w:pPr>
              <w:tabs>
                <w:tab w:val="left" w:pos="1340"/>
              </w:tabs>
            </w:pPr>
            <w:r w:rsidRPr="00B40CDF">
              <w:rPr>
                <w:b/>
                <w:bCs/>
              </w:rPr>
              <w:t xml:space="preserve">1.  </w:t>
            </w:r>
            <w:r w:rsidRPr="00B40CDF">
              <w:t xml:space="preserve">Do you have children? Y/N </w:t>
            </w:r>
          </w:p>
          <w:p w14:paraId="2E9BDCBA" w14:textId="77777777" w:rsidR="007F1650" w:rsidRPr="00B40CDF" w:rsidRDefault="007F1650" w:rsidP="00317741">
            <w:pPr>
              <w:tabs>
                <w:tab w:val="left" w:pos="1340"/>
              </w:tabs>
            </w:pPr>
            <w:r w:rsidRPr="00B40CDF">
              <w:t>(If "No" then skip this Part and go to Part 7.)</w:t>
            </w:r>
          </w:p>
          <w:p w14:paraId="2C6F8D0F" w14:textId="77777777" w:rsidR="007F1650" w:rsidRPr="00B40CDF" w:rsidRDefault="007F1650" w:rsidP="00317741">
            <w:pPr>
              <w:tabs>
                <w:tab w:val="left" w:pos="1340"/>
              </w:tabs>
            </w:pPr>
          </w:p>
          <w:p w14:paraId="4E8348D9" w14:textId="77777777" w:rsidR="00317741" w:rsidRPr="00B40CDF" w:rsidRDefault="00317741" w:rsidP="00317741">
            <w:pPr>
              <w:tabs>
                <w:tab w:val="left" w:pos="1340"/>
              </w:tabs>
            </w:pPr>
          </w:p>
          <w:p w14:paraId="1D8E82DA" w14:textId="77777777" w:rsidR="00317741" w:rsidRPr="00B40CDF" w:rsidRDefault="00317741" w:rsidP="00317741">
            <w:pPr>
              <w:tabs>
                <w:tab w:val="left" w:pos="1340"/>
              </w:tabs>
            </w:pPr>
          </w:p>
          <w:p w14:paraId="22762D80" w14:textId="77777777" w:rsidR="007F1650" w:rsidRPr="00B40CDF" w:rsidRDefault="007F1650" w:rsidP="00317741">
            <w:r w:rsidRPr="00B40CDF">
              <w:rPr>
                <w:b/>
                <w:bCs/>
              </w:rPr>
              <w:t xml:space="preserve">2.  </w:t>
            </w:r>
            <w:r w:rsidRPr="00B40CDF">
              <w:t>List all your children below, regardless of their age, giving the requested information about each of them.  (In the address box, indicate "with me" if the child currently resides with you, or if the child does not live with you, provide his or her address and relationship to the person with whom he or she lives.  Attach additional sheets of paper as needed.)</w:t>
            </w:r>
          </w:p>
          <w:p w14:paraId="2ABC42C5" w14:textId="77777777" w:rsidR="007F1650" w:rsidRPr="00B40CDF" w:rsidRDefault="007F1650" w:rsidP="00317741">
            <w:pPr>
              <w:tabs>
                <w:tab w:val="left" w:pos="1340"/>
              </w:tabs>
            </w:pPr>
          </w:p>
          <w:p w14:paraId="135A4D0C" w14:textId="77777777" w:rsidR="00317741" w:rsidRPr="00B40CDF" w:rsidRDefault="00317741" w:rsidP="00317741">
            <w:pPr>
              <w:tabs>
                <w:tab w:val="left" w:pos="1340"/>
              </w:tabs>
            </w:pPr>
          </w:p>
          <w:p w14:paraId="0A4A71CC" w14:textId="77777777" w:rsidR="00317741" w:rsidRPr="00B40CDF" w:rsidRDefault="00317741" w:rsidP="00317741">
            <w:pPr>
              <w:tabs>
                <w:tab w:val="left" w:pos="1340"/>
              </w:tabs>
            </w:pPr>
          </w:p>
          <w:p w14:paraId="64FC4792" w14:textId="77777777" w:rsidR="00317741" w:rsidRPr="00B40CDF" w:rsidRDefault="00317741" w:rsidP="00317741">
            <w:pPr>
              <w:tabs>
                <w:tab w:val="left" w:pos="1340"/>
              </w:tabs>
            </w:pPr>
          </w:p>
          <w:p w14:paraId="3D52892D" w14:textId="77777777" w:rsidR="00317741" w:rsidRPr="00B40CDF" w:rsidRDefault="00317741" w:rsidP="00317741">
            <w:pPr>
              <w:tabs>
                <w:tab w:val="left" w:pos="1340"/>
              </w:tabs>
            </w:pPr>
          </w:p>
          <w:p w14:paraId="226554B9" w14:textId="77777777" w:rsidR="00317741" w:rsidRPr="00B40CDF" w:rsidRDefault="007F1650" w:rsidP="00317741">
            <w:r w:rsidRPr="00B40CDF">
              <w:rPr>
                <w:b/>
                <w:bCs/>
              </w:rPr>
              <w:t>Name of Child:</w:t>
            </w:r>
            <w:r w:rsidRPr="00B40CDF">
              <w:t xml:space="preserve"> (Family Name(s), First, Middle)</w:t>
            </w:r>
          </w:p>
          <w:p w14:paraId="246FFABA" w14:textId="77777777" w:rsidR="003A6580" w:rsidRPr="00B40CDF" w:rsidRDefault="003A6580" w:rsidP="00317741"/>
          <w:p w14:paraId="76F269EA" w14:textId="77777777" w:rsidR="003A6580" w:rsidRPr="00B40CDF" w:rsidRDefault="003A6580" w:rsidP="00317741"/>
          <w:p w14:paraId="4CD626A0" w14:textId="77777777" w:rsidR="003A6580" w:rsidRPr="00B40CDF" w:rsidRDefault="003A6580" w:rsidP="00317741"/>
          <w:p w14:paraId="4E94A243" w14:textId="77777777" w:rsidR="007F1650" w:rsidRPr="00B40CDF" w:rsidRDefault="007F1650" w:rsidP="00317741">
            <w:pPr>
              <w:rPr>
                <w:b/>
                <w:bCs/>
              </w:rPr>
            </w:pPr>
            <w:r w:rsidRPr="00B40CDF">
              <w:rPr>
                <w:b/>
                <w:bCs/>
              </w:rPr>
              <w:t>A-Number:</w:t>
            </w:r>
          </w:p>
          <w:p w14:paraId="3721D1E3" w14:textId="77777777" w:rsidR="003A6580" w:rsidRPr="00B40CDF" w:rsidRDefault="003A6580" w:rsidP="00317741">
            <w:pPr>
              <w:rPr>
                <w:b/>
                <w:bCs/>
              </w:rPr>
            </w:pPr>
          </w:p>
          <w:p w14:paraId="277DBA5F" w14:textId="77777777" w:rsidR="007F1650" w:rsidRPr="00B40CDF" w:rsidRDefault="007F1650" w:rsidP="00317741">
            <w:r w:rsidRPr="00B40CDF">
              <w:rPr>
                <w:b/>
                <w:bCs/>
              </w:rPr>
              <w:t>Place of Birth:</w:t>
            </w:r>
            <w:r w:rsidRPr="00B40CDF">
              <w:t xml:space="preserve"> (City and Country)</w:t>
            </w:r>
          </w:p>
          <w:p w14:paraId="1D639E3D" w14:textId="77777777" w:rsidR="007F1650" w:rsidRPr="00B40CDF" w:rsidRDefault="007F1650" w:rsidP="00317741">
            <w:r w:rsidRPr="00B40CDF">
              <w:rPr>
                <w:b/>
                <w:bCs/>
              </w:rPr>
              <w:t>Date of Birth:</w:t>
            </w:r>
            <w:r w:rsidRPr="00B40CDF">
              <w:t xml:space="preserve"> (mm/dd/yyyy)</w:t>
            </w:r>
          </w:p>
          <w:p w14:paraId="11BA47D4" w14:textId="77777777" w:rsidR="00D30986" w:rsidRPr="00B40CDF" w:rsidRDefault="00D30986" w:rsidP="00317741"/>
          <w:p w14:paraId="3262564D" w14:textId="77777777" w:rsidR="00D30986" w:rsidRPr="00B40CDF" w:rsidRDefault="00D30986" w:rsidP="00D30986">
            <w:r w:rsidRPr="00B40CDF">
              <w:t>Citizenship:</w:t>
            </w:r>
          </w:p>
          <w:p w14:paraId="019589FD" w14:textId="77777777" w:rsidR="00D30986" w:rsidRPr="00B40CDF" w:rsidRDefault="00D30986" w:rsidP="00317741"/>
          <w:p w14:paraId="60DB635C" w14:textId="77777777" w:rsidR="007F1650" w:rsidRPr="00B40CDF" w:rsidRDefault="007F1650" w:rsidP="00317741">
            <w:pPr>
              <w:rPr>
                <w:b/>
                <w:bCs/>
              </w:rPr>
            </w:pPr>
            <w:r w:rsidRPr="00B40CDF">
              <w:rPr>
                <w:b/>
                <w:bCs/>
              </w:rPr>
              <w:t>Immigration</w:t>
            </w:r>
            <w:r w:rsidRPr="00B40CDF">
              <w:t xml:space="preserve"> </w:t>
            </w:r>
            <w:r w:rsidRPr="00B40CDF">
              <w:rPr>
                <w:b/>
                <w:bCs/>
              </w:rPr>
              <w:t>Status:</w:t>
            </w:r>
          </w:p>
          <w:p w14:paraId="5B7F9FF5" w14:textId="55C04A13" w:rsidR="00317741" w:rsidRPr="00B40CDF" w:rsidRDefault="00317741" w:rsidP="00317741">
            <w:pPr>
              <w:rPr>
                <w:b/>
                <w:bCs/>
              </w:rPr>
            </w:pPr>
          </w:p>
          <w:p w14:paraId="4CE6A467" w14:textId="1EE93629" w:rsidR="00B40CDF" w:rsidRPr="00B40CDF" w:rsidRDefault="00B40CDF" w:rsidP="00317741">
            <w:pPr>
              <w:rPr>
                <w:b/>
                <w:bCs/>
              </w:rPr>
            </w:pPr>
          </w:p>
          <w:p w14:paraId="73CF7C23" w14:textId="61AA5E67" w:rsidR="00B40CDF" w:rsidRPr="00B40CDF" w:rsidRDefault="00B40CDF" w:rsidP="00317741">
            <w:pPr>
              <w:rPr>
                <w:b/>
                <w:bCs/>
              </w:rPr>
            </w:pPr>
          </w:p>
          <w:p w14:paraId="5FF47E77" w14:textId="77777777" w:rsidR="00B40CDF" w:rsidRPr="00B40CDF" w:rsidRDefault="00B40CDF" w:rsidP="00317741">
            <w:pPr>
              <w:rPr>
                <w:b/>
                <w:bCs/>
              </w:rPr>
            </w:pPr>
          </w:p>
          <w:p w14:paraId="4A284FA6" w14:textId="77777777" w:rsidR="007F1650" w:rsidRPr="00B40CDF" w:rsidRDefault="007F1650" w:rsidP="00317741">
            <w:r w:rsidRPr="00B40CDF">
              <w:t xml:space="preserve">(1) </w:t>
            </w:r>
          </w:p>
          <w:p w14:paraId="07845E63" w14:textId="77777777" w:rsidR="007F1650" w:rsidRPr="00B40CDF" w:rsidRDefault="007F1650" w:rsidP="00317741">
            <w:r w:rsidRPr="00B40CDF">
              <w:t>Current Address:</w:t>
            </w:r>
          </w:p>
          <w:p w14:paraId="7C25AF96" w14:textId="77777777" w:rsidR="007F1650" w:rsidRPr="00B40CDF" w:rsidRDefault="007F1650" w:rsidP="00317741"/>
          <w:p w14:paraId="4CCE1377" w14:textId="77777777" w:rsidR="00D30986" w:rsidRPr="00B40CDF" w:rsidRDefault="00D30986" w:rsidP="00317741"/>
          <w:p w14:paraId="18CD8D61" w14:textId="77777777" w:rsidR="00D30986" w:rsidRPr="00B40CDF" w:rsidRDefault="00D30986" w:rsidP="00317741"/>
          <w:p w14:paraId="20B59137" w14:textId="77777777" w:rsidR="00D30986" w:rsidRPr="00B40CDF" w:rsidRDefault="00D30986" w:rsidP="00317741"/>
          <w:p w14:paraId="7090AFB0" w14:textId="77777777" w:rsidR="00D30986" w:rsidRPr="00B40CDF" w:rsidRDefault="00D30986" w:rsidP="00317741"/>
          <w:p w14:paraId="79B0E26D" w14:textId="77777777" w:rsidR="00D30986" w:rsidRPr="00B40CDF" w:rsidRDefault="00D30986" w:rsidP="00317741"/>
          <w:p w14:paraId="11EB7A98" w14:textId="77777777" w:rsidR="00D30986" w:rsidRPr="00B40CDF" w:rsidRDefault="00D30986" w:rsidP="00317741"/>
          <w:p w14:paraId="11CACA9A" w14:textId="77777777" w:rsidR="00D30986" w:rsidRPr="00B40CDF" w:rsidRDefault="00D30986" w:rsidP="00317741"/>
          <w:p w14:paraId="2BCB1DF5" w14:textId="77777777" w:rsidR="00D30986" w:rsidRPr="00B40CDF" w:rsidRDefault="00D30986" w:rsidP="00317741"/>
          <w:p w14:paraId="2A4919B2" w14:textId="77777777" w:rsidR="00D30986" w:rsidRPr="00B40CDF" w:rsidRDefault="00D30986" w:rsidP="00317741"/>
          <w:p w14:paraId="516B8566" w14:textId="77777777" w:rsidR="00D30986" w:rsidRPr="00B40CDF" w:rsidRDefault="00D30986" w:rsidP="00317741"/>
          <w:p w14:paraId="24E97BB0" w14:textId="77777777" w:rsidR="00D30986" w:rsidRPr="00B40CDF" w:rsidRDefault="00D30986" w:rsidP="00317741"/>
          <w:p w14:paraId="2C3ADC6A" w14:textId="77777777" w:rsidR="00D30986" w:rsidRPr="00B40CDF" w:rsidRDefault="00D30986" w:rsidP="00317741"/>
          <w:p w14:paraId="6926A14D" w14:textId="77777777" w:rsidR="00D30986" w:rsidRPr="00B40CDF" w:rsidRDefault="00D30986" w:rsidP="00317741"/>
          <w:p w14:paraId="0A06FC2A" w14:textId="77777777" w:rsidR="00D30986" w:rsidRPr="00B40CDF" w:rsidRDefault="00D30986" w:rsidP="00317741"/>
          <w:p w14:paraId="49048E08" w14:textId="77777777" w:rsidR="00D30986" w:rsidRPr="00B40CDF" w:rsidRDefault="00D30986" w:rsidP="00317741"/>
          <w:p w14:paraId="4EC99A47" w14:textId="77777777" w:rsidR="00D30986" w:rsidRPr="00B40CDF" w:rsidRDefault="00D30986" w:rsidP="00317741"/>
          <w:p w14:paraId="273079AD" w14:textId="77777777" w:rsidR="00D30986" w:rsidRPr="00B40CDF" w:rsidRDefault="00D30986" w:rsidP="00317741"/>
          <w:p w14:paraId="09B89A33" w14:textId="77777777" w:rsidR="00D30986" w:rsidRPr="00B40CDF" w:rsidRDefault="00D30986" w:rsidP="00317741"/>
          <w:p w14:paraId="0A003A6C" w14:textId="77777777" w:rsidR="00D30986" w:rsidRPr="00B40CDF" w:rsidRDefault="00D30986" w:rsidP="00D30986">
            <w:r w:rsidRPr="00B40CDF">
              <w:t>Citizenship:</w:t>
            </w:r>
          </w:p>
          <w:p w14:paraId="45CDF4EF" w14:textId="77777777" w:rsidR="00D30986" w:rsidRPr="00B40CDF" w:rsidRDefault="00D30986" w:rsidP="00317741"/>
          <w:p w14:paraId="093A5B68" w14:textId="77777777" w:rsidR="00D30986" w:rsidRPr="00B40CDF" w:rsidRDefault="00D30986" w:rsidP="00317741"/>
          <w:p w14:paraId="1ED14B72" w14:textId="77777777" w:rsidR="00D30986" w:rsidRPr="00B40CDF" w:rsidRDefault="00D30986" w:rsidP="00317741"/>
          <w:p w14:paraId="5E4823C3" w14:textId="77777777" w:rsidR="007F1650" w:rsidRPr="00B40CDF" w:rsidRDefault="007F1650" w:rsidP="00317741">
            <w:r w:rsidRPr="00B40CDF">
              <w:t xml:space="preserve">(2) </w:t>
            </w:r>
          </w:p>
          <w:p w14:paraId="1090D765" w14:textId="77777777" w:rsidR="007F1650" w:rsidRPr="00B40CDF" w:rsidRDefault="007F1650" w:rsidP="00317741">
            <w:r w:rsidRPr="00B40CDF">
              <w:t>Current Address:</w:t>
            </w:r>
          </w:p>
          <w:p w14:paraId="1FA3F238" w14:textId="77777777" w:rsidR="007F1650" w:rsidRPr="00B40CDF" w:rsidRDefault="007F1650" w:rsidP="00317741">
            <w:pPr>
              <w:pStyle w:val="NoSpacing"/>
              <w:rPr>
                <w:rFonts w:ascii="Times New Roman" w:hAnsi="Times New Roman" w:cs="Times New Roman"/>
                <w:sz w:val="20"/>
                <w:szCs w:val="20"/>
              </w:rPr>
            </w:pPr>
          </w:p>
          <w:p w14:paraId="6F900E7B" w14:textId="77777777" w:rsidR="00D30986" w:rsidRPr="00B40CDF" w:rsidRDefault="00D30986" w:rsidP="00317741">
            <w:pPr>
              <w:pStyle w:val="NoSpacing"/>
              <w:rPr>
                <w:rFonts w:ascii="Times New Roman" w:hAnsi="Times New Roman" w:cs="Times New Roman"/>
                <w:sz w:val="20"/>
                <w:szCs w:val="20"/>
              </w:rPr>
            </w:pPr>
          </w:p>
          <w:p w14:paraId="0488711C" w14:textId="77777777" w:rsidR="00D30986" w:rsidRPr="00B40CDF" w:rsidRDefault="00D30986" w:rsidP="00317741">
            <w:pPr>
              <w:pStyle w:val="NoSpacing"/>
              <w:rPr>
                <w:rFonts w:ascii="Times New Roman" w:hAnsi="Times New Roman" w:cs="Times New Roman"/>
                <w:sz w:val="20"/>
                <w:szCs w:val="20"/>
              </w:rPr>
            </w:pPr>
          </w:p>
          <w:p w14:paraId="0167EC5C" w14:textId="77777777" w:rsidR="00D30986" w:rsidRPr="00B40CDF" w:rsidRDefault="00D30986" w:rsidP="00317741">
            <w:pPr>
              <w:pStyle w:val="NoSpacing"/>
              <w:rPr>
                <w:rFonts w:ascii="Times New Roman" w:hAnsi="Times New Roman" w:cs="Times New Roman"/>
                <w:sz w:val="20"/>
                <w:szCs w:val="20"/>
              </w:rPr>
            </w:pPr>
          </w:p>
          <w:p w14:paraId="0AE326D8" w14:textId="77777777" w:rsidR="00D30986" w:rsidRPr="00B40CDF" w:rsidRDefault="00D30986" w:rsidP="00317741">
            <w:pPr>
              <w:pStyle w:val="NoSpacing"/>
              <w:rPr>
                <w:rFonts w:ascii="Times New Roman" w:hAnsi="Times New Roman" w:cs="Times New Roman"/>
                <w:sz w:val="20"/>
                <w:szCs w:val="20"/>
              </w:rPr>
            </w:pPr>
          </w:p>
          <w:p w14:paraId="4755E065" w14:textId="77777777" w:rsidR="00D30986" w:rsidRPr="00B40CDF" w:rsidRDefault="00D30986" w:rsidP="00317741">
            <w:pPr>
              <w:pStyle w:val="NoSpacing"/>
              <w:rPr>
                <w:rFonts w:ascii="Times New Roman" w:hAnsi="Times New Roman" w:cs="Times New Roman"/>
                <w:sz w:val="20"/>
                <w:szCs w:val="20"/>
              </w:rPr>
            </w:pPr>
          </w:p>
          <w:p w14:paraId="448E6350" w14:textId="77777777" w:rsidR="00D30986" w:rsidRPr="00B40CDF" w:rsidRDefault="00D30986" w:rsidP="00317741">
            <w:pPr>
              <w:pStyle w:val="NoSpacing"/>
              <w:rPr>
                <w:rFonts w:ascii="Times New Roman" w:hAnsi="Times New Roman" w:cs="Times New Roman"/>
                <w:sz w:val="20"/>
                <w:szCs w:val="20"/>
              </w:rPr>
            </w:pPr>
          </w:p>
          <w:p w14:paraId="2584C357" w14:textId="77777777" w:rsidR="00D30986" w:rsidRPr="00B40CDF" w:rsidRDefault="00D30986" w:rsidP="00317741">
            <w:pPr>
              <w:pStyle w:val="NoSpacing"/>
              <w:rPr>
                <w:rFonts w:ascii="Times New Roman" w:hAnsi="Times New Roman" w:cs="Times New Roman"/>
                <w:sz w:val="20"/>
                <w:szCs w:val="20"/>
              </w:rPr>
            </w:pPr>
          </w:p>
          <w:p w14:paraId="71469AD2" w14:textId="77777777" w:rsidR="00D30986" w:rsidRPr="00B40CDF" w:rsidRDefault="00D30986" w:rsidP="00317741">
            <w:pPr>
              <w:pStyle w:val="NoSpacing"/>
              <w:rPr>
                <w:rFonts w:ascii="Times New Roman" w:hAnsi="Times New Roman" w:cs="Times New Roman"/>
                <w:sz w:val="20"/>
                <w:szCs w:val="20"/>
              </w:rPr>
            </w:pPr>
          </w:p>
          <w:p w14:paraId="3CAE6FA9" w14:textId="77777777" w:rsidR="00D30986" w:rsidRPr="00B40CDF" w:rsidRDefault="00D30986" w:rsidP="00317741">
            <w:pPr>
              <w:pStyle w:val="NoSpacing"/>
              <w:rPr>
                <w:rFonts w:ascii="Times New Roman" w:hAnsi="Times New Roman" w:cs="Times New Roman"/>
                <w:sz w:val="20"/>
                <w:szCs w:val="20"/>
              </w:rPr>
            </w:pPr>
          </w:p>
          <w:p w14:paraId="0AFE8C86" w14:textId="77777777" w:rsidR="00D30986" w:rsidRPr="00B40CDF" w:rsidRDefault="00D30986" w:rsidP="00317741">
            <w:pPr>
              <w:pStyle w:val="NoSpacing"/>
              <w:rPr>
                <w:rFonts w:ascii="Times New Roman" w:hAnsi="Times New Roman" w:cs="Times New Roman"/>
                <w:sz w:val="20"/>
                <w:szCs w:val="20"/>
              </w:rPr>
            </w:pPr>
          </w:p>
          <w:p w14:paraId="6261BA42" w14:textId="77777777" w:rsidR="00D30986" w:rsidRPr="00B40CDF" w:rsidRDefault="00D30986" w:rsidP="00317741">
            <w:pPr>
              <w:pStyle w:val="NoSpacing"/>
              <w:rPr>
                <w:rFonts w:ascii="Times New Roman" w:hAnsi="Times New Roman" w:cs="Times New Roman"/>
                <w:sz w:val="20"/>
                <w:szCs w:val="20"/>
              </w:rPr>
            </w:pPr>
          </w:p>
          <w:p w14:paraId="5A335E0D" w14:textId="77777777" w:rsidR="00D30986" w:rsidRPr="00B40CDF" w:rsidRDefault="00D30986" w:rsidP="00317741">
            <w:pPr>
              <w:pStyle w:val="NoSpacing"/>
              <w:rPr>
                <w:rFonts w:ascii="Times New Roman" w:hAnsi="Times New Roman" w:cs="Times New Roman"/>
                <w:sz w:val="20"/>
                <w:szCs w:val="20"/>
              </w:rPr>
            </w:pPr>
          </w:p>
          <w:p w14:paraId="7FABFE06" w14:textId="77777777" w:rsidR="00D30986" w:rsidRPr="00B40CDF" w:rsidRDefault="00D30986" w:rsidP="00317741">
            <w:pPr>
              <w:pStyle w:val="NoSpacing"/>
              <w:rPr>
                <w:rFonts w:ascii="Times New Roman" w:hAnsi="Times New Roman" w:cs="Times New Roman"/>
                <w:sz w:val="20"/>
                <w:szCs w:val="20"/>
              </w:rPr>
            </w:pPr>
          </w:p>
          <w:p w14:paraId="043D1C34" w14:textId="77777777" w:rsidR="00D30986" w:rsidRPr="00B40CDF" w:rsidRDefault="00D30986" w:rsidP="00317741">
            <w:pPr>
              <w:pStyle w:val="NoSpacing"/>
              <w:rPr>
                <w:rFonts w:ascii="Times New Roman" w:hAnsi="Times New Roman" w:cs="Times New Roman"/>
                <w:sz w:val="20"/>
                <w:szCs w:val="20"/>
              </w:rPr>
            </w:pPr>
          </w:p>
          <w:p w14:paraId="376F9949" w14:textId="77777777" w:rsidR="00D30986" w:rsidRPr="00B40CDF" w:rsidRDefault="00D30986" w:rsidP="00317741">
            <w:pPr>
              <w:pStyle w:val="NoSpacing"/>
              <w:rPr>
                <w:rFonts w:ascii="Times New Roman" w:hAnsi="Times New Roman" w:cs="Times New Roman"/>
                <w:sz w:val="20"/>
                <w:szCs w:val="20"/>
              </w:rPr>
            </w:pPr>
          </w:p>
          <w:p w14:paraId="4F58474E" w14:textId="77777777" w:rsidR="00D30986" w:rsidRPr="00B40CDF" w:rsidRDefault="00D30986" w:rsidP="00317741">
            <w:pPr>
              <w:pStyle w:val="NoSpacing"/>
              <w:rPr>
                <w:rFonts w:ascii="Times New Roman" w:hAnsi="Times New Roman" w:cs="Times New Roman"/>
                <w:sz w:val="20"/>
                <w:szCs w:val="20"/>
              </w:rPr>
            </w:pPr>
          </w:p>
          <w:p w14:paraId="08B4679C" w14:textId="77777777" w:rsidR="00D30986" w:rsidRPr="00B40CDF" w:rsidRDefault="00D30986" w:rsidP="00317741">
            <w:pPr>
              <w:pStyle w:val="NoSpacing"/>
              <w:rPr>
                <w:rFonts w:ascii="Times New Roman" w:hAnsi="Times New Roman" w:cs="Times New Roman"/>
                <w:sz w:val="20"/>
                <w:szCs w:val="20"/>
              </w:rPr>
            </w:pPr>
          </w:p>
          <w:p w14:paraId="0BF79135" w14:textId="77777777" w:rsidR="00D30986" w:rsidRPr="00B40CDF" w:rsidRDefault="00D30986" w:rsidP="00317741">
            <w:pPr>
              <w:pStyle w:val="NoSpacing"/>
              <w:rPr>
                <w:rFonts w:ascii="Times New Roman" w:hAnsi="Times New Roman" w:cs="Times New Roman"/>
                <w:sz w:val="20"/>
                <w:szCs w:val="20"/>
              </w:rPr>
            </w:pPr>
          </w:p>
          <w:p w14:paraId="338A674F" w14:textId="77777777" w:rsidR="00D30986" w:rsidRPr="00B40CDF" w:rsidRDefault="00D30986" w:rsidP="00D30986">
            <w:r w:rsidRPr="00B40CDF">
              <w:t>Citizenship:</w:t>
            </w:r>
          </w:p>
          <w:p w14:paraId="5FAA1F5C" w14:textId="77777777" w:rsidR="00D30986" w:rsidRPr="00B40CDF" w:rsidRDefault="00D30986" w:rsidP="00317741">
            <w:pPr>
              <w:pStyle w:val="NoSpacing"/>
              <w:rPr>
                <w:rFonts w:ascii="Times New Roman" w:hAnsi="Times New Roman" w:cs="Times New Roman"/>
                <w:sz w:val="20"/>
                <w:szCs w:val="20"/>
              </w:rPr>
            </w:pPr>
          </w:p>
          <w:p w14:paraId="1C81E836" w14:textId="77777777" w:rsidR="00D30986" w:rsidRPr="00B40CDF" w:rsidRDefault="00D30986" w:rsidP="00317741">
            <w:pPr>
              <w:pStyle w:val="NoSpacing"/>
              <w:rPr>
                <w:rFonts w:ascii="Times New Roman" w:hAnsi="Times New Roman" w:cs="Times New Roman"/>
                <w:sz w:val="20"/>
                <w:szCs w:val="20"/>
              </w:rPr>
            </w:pPr>
          </w:p>
          <w:p w14:paraId="3EB626A6" w14:textId="77777777" w:rsidR="00D30986" w:rsidRPr="00B40CDF" w:rsidRDefault="00D30986" w:rsidP="00317741">
            <w:pPr>
              <w:pStyle w:val="NoSpacing"/>
              <w:rPr>
                <w:rFonts w:ascii="Times New Roman" w:hAnsi="Times New Roman" w:cs="Times New Roman"/>
                <w:sz w:val="20"/>
                <w:szCs w:val="20"/>
              </w:rPr>
            </w:pPr>
          </w:p>
          <w:p w14:paraId="6CF58FA2" w14:textId="77777777" w:rsidR="007F1650" w:rsidRPr="00B40CDF" w:rsidRDefault="007F1650" w:rsidP="00317741">
            <w:r w:rsidRPr="00B40CDF">
              <w:t xml:space="preserve">(3) </w:t>
            </w:r>
          </w:p>
          <w:p w14:paraId="2394382F" w14:textId="77777777" w:rsidR="007F1650" w:rsidRPr="00B40CDF" w:rsidRDefault="007F1650" w:rsidP="00317741">
            <w:r w:rsidRPr="00B40CDF">
              <w:t>Current Address:</w:t>
            </w:r>
          </w:p>
          <w:p w14:paraId="083C2025" w14:textId="77777777" w:rsidR="007F1650" w:rsidRPr="00B40CDF" w:rsidRDefault="007F1650" w:rsidP="00317741">
            <w:pPr>
              <w:pStyle w:val="NoSpacing"/>
              <w:rPr>
                <w:rFonts w:ascii="Times New Roman" w:hAnsi="Times New Roman" w:cs="Times New Roman"/>
                <w:sz w:val="20"/>
                <w:szCs w:val="20"/>
              </w:rPr>
            </w:pPr>
          </w:p>
          <w:p w14:paraId="05A9E058" w14:textId="77777777" w:rsidR="00D30986" w:rsidRPr="00B40CDF" w:rsidRDefault="00D30986" w:rsidP="00317741">
            <w:pPr>
              <w:pStyle w:val="NoSpacing"/>
              <w:rPr>
                <w:rFonts w:ascii="Times New Roman" w:hAnsi="Times New Roman" w:cs="Times New Roman"/>
                <w:sz w:val="20"/>
                <w:szCs w:val="20"/>
              </w:rPr>
            </w:pPr>
          </w:p>
          <w:p w14:paraId="61104C96" w14:textId="77777777" w:rsidR="00D30986" w:rsidRPr="00B40CDF" w:rsidRDefault="00D30986" w:rsidP="00317741">
            <w:pPr>
              <w:pStyle w:val="NoSpacing"/>
              <w:rPr>
                <w:rFonts w:ascii="Times New Roman" w:hAnsi="Times New Roman" w:cs="Times New Roman"/>
                <w:sz w:val="20"/>
                <w:szCs w:val="20"/>
              </w:rPr>
            </w:pPr>
          </w:p>
          <w:p w14:paraId="4956EE4F" w14:textId="77777777" w:rsidR="00D30986" w:rsidRPr="00B40CDF" w:rsidRDefault="00D30986" w:rsidP="00317741">
            <w:pPr>
              <w:pStyle w:val="NoSpacing"/>
              <w:rPr>
                <w:rFonts w:ascii="Times New Roman" w:hAnsi="Times New Roman" w:cs="Times New Roman"/>
                <w:sz w:val="20"/>
                <w:szCs w:val="20"/>
              </w:rPr>
            </w:pPr>
          </w:p>
          <w:p w14:paraId="2701220B" w14:textId="77777777" w:rsidR="00D30986" w:rsidRPr="00B40CDF" w:rsidRDefault="00D30986" w:rsidP="00317741">
            <w:pPr>
              <w:pStyle w:val="NoSpacing"/>
              <w:rPr>
                <w:rFonts w:ascii="Times New Roman" w:hAnsi="Times New Roman" w:cs="Times New Roman"/>
                <w:sz w:val="20"/>
                <w:szCs w:val="20"/>
              </w:rPr>
            </w:pPr>
          </w:p>
          <w:p w14:paraId="7183D590" w14:textId="77777777" w:rsidR="00D30986" w:rsidRPr="00B40CDF" w:rsidRDefault="00D30986" w:rsidP="00317741">
            <w:pPr>
              <w:pStyle w:val="NoSpacing"/>
              <w:rPr>
                <w:rFonts w:ascii="Times New Roman" w:hAnsi="Times New Roman" w:cs="Times New Roman"/>
                <w:sz w:val="20"/>
                <w:szCs w:val="20"/>
              </w:rPr>
            </w:pPr>
          </w:p>
          <w:p w14:paraId="69A4DFC9" w14:textId="77777777" w:rsidR="00D30986" w:rsidRPr="00B40CDF" w:rsidRDefault="00D30986" w:rsidP="00317741">
            <w:pPr>
              <w:pStyle w:val="NoSpacing"/>
              <w:rPr>
                <w:rFonts w:ascii="Times New Roman" w:hAnsi="Times New Roman" w:cs="Times New Roman"/>
                <w:sz w:val="20"/>
                <w:szCs w:val="20"/>
              </w:rPr>
            </w:pPr>
          </w:p>
          <w:p w14:paraId="752A0034" w14:textId="77777777" w:rsidR="00D30986" w:rsidRPr="00B40CDF" w:rsidRDefault="00D30986" w:rsidP="00317741">
            <w:pPr>
              <w:pStyle w:val="NoSpacing"/>
              <w:rPr>
                <w:rFonts w:ascii="Times New Roman" w:hAnsi="Times New Roman" w:cs="Times New Roman"/>
                <w:sz w:val="20"/>
                <w:szCs w:val="20"/>
              </w:rPr>
            </w:pPr>
          </w:p>
          <w:p w14:paraId="6756B117" w14:textId="77777777" w:rsidR="007F1650" w:rsidRPr="00B40CDF" w:rsidRDefault="007F1650" w:rsidP="00317741">
            <w:r w:rsidRPr="00B40CDF">
              <w:t xml:space="preserve">(4) </w:t>
            </w:r>
          </w:p>
          <w:p w14:paraId="03D4B645" w14:textId="77777777" w:rsidR="007F1650" w:rsidRPr="00B40CDF" w:rsidRDefault="007F1650" w:rsidP="00317741">
            <w:r w:rsidRPr="00B40CDF">
              <w:t>Current Address:</w:t>
            </w:r>
          </w:p>
          <w:p w14:paraId="126132A9" w14:textId="77777777" w:rsidR="007F1650" w:rsidRPr="00B40CDF" w:rsidRDefault="007F1650" w:rsidP="00317741">
            <w:r w:rsidRPr="00B40CDF">
              <w:t>Citizenship:</w:t>
            </w:r>
          </w:p>
          <w:p w14:paraId="35E13CB6" w14:textId="77777777" w:rsidR="007F1650" w:rsidRPr="00B40CDF" w:rsidRDefault="007F1650" w:rsidP="00317741"/>
        </w:tc>
        <w:tc>
          <w:tcPr>
            <w:tcW w:w="4095" w:type="dxa"/>
          </w:tcPr>
          <w:p w14:paraId="1CE2D841" w14:textId="77777777" w:rsidR="00317741" w:rsidRPr="00B40CDF" w:rsidRDefault="00132853" w:rsidP="00317741">
            <w:r w:rsidRPr="00B40CDF">
              <w:rPr>
                <w:b/>
              </w:rPr>
              <w:t>[Page 7</w:t>
            </w:r>
            <w:r w:rsidR="00317741" w:rsidRPr="00B40CDF">
              <w:rPr>
                <w:b/>
              </w:rPr>
              <w:t>]</w:t>
            </w:r>
          </w:p>
          <w:p w14:paraId="458EE9B0" w14:textId="77777777" w:rsidR="00317741" w:rsidRPr="00B40CDF" w:rsidRDefault="00317741" w:rsidP="00317741">
            <w:pPr>
              <w:tabs>
                <w:tab w:val="left" w:pos="1340"/>
              </w:tabs>
              <w:rPr>
                <w:b/>
                <w:bCs/>
              </w:rPr>
            </w:pPr>
          </w:p>
          <w:p w14:paraId="16A7E7FF" w14:textId="77777777" w:rsidR="001317FD" w:rsidRPr="00B40CDF" w:rsidRDefault="001317FD" w:rsidP="001317FD">
            <w:pPr>
              <w:tabs>
                <w:tab w:val="left" w:pos="1340"/>
              </w:tabs>
              <w:rPr>
                <w:b/>
                <w:bCs/>
              </w:rPr>
            </w:pPr>
            <w:r w:rsidRPr="00B40CDF">
              <w:rPr>
                <w:b/>
                <w:bCs/>
              </w:rPr>
              <w:t xml:space="preserve">Part 6. </w:t>
            </w:r>
            <w:r w:rsidR="00D30986" w:rsidRPr="00B40CDF">
              <w:rPr>
                <w:b/>
                <w:bCs/>
              </w:rPr>
              <w:t xml:space="preserve"> </w:t>
            </w:r>
            <w:r w:rsidRPr="00B40CDF">
              <w:rPr>
                <w:b/>
                <w:bCs/>
              </w:rPr>
              <w:t xml:space="preserve">Information About Your </w:t>
            </w:r>
            <w:r w:rsidRPr="00B40CDF">
              <w:rPr>
                <w:b/>
                <w:bCs/>
                <w:color w:val="FF0000"/>
              </w:rPr>
              <w:t>Children</w:t>
            </w:r>
          </w:p>
          <w:p w14:paraId="427BDA0F" w14:textId="77777777" w:rsidR="001317FD" w:rsidRPr="00B40CDF" w:rsidRDefault="001317FD" w:rsidP="001317FD">
            <w:pPr>
              <w:tabs>
                <w:tab w:val="left" w:pos="1340"/>
              </w:tabs>
              <w:rPr>
                <w:b/>
                <w:bCs/>
              </w:rPr>
            </w:pPr>
          </w:p>
          <w:p w14:paraId="246942AC" w14:textId="77777777" w:rsidR="00D30986" w:rsidRPr="00B40CDF" w:rsidRDefault="00D30986" w:rsidP="001317FD">
            <w:pPr>
              <w:tabs>
                <w:tab w:val="left" w:pos="1340"/>
              </w:tabs>
              <w:rPr>
                <w:b/>
                <w:bCs/>
              </w:rPr>
            </w:pPr>
          </w:p>
          <w:p w14:paraId="752F966D" w14:textId="77777777" w:rsidR="001317FD" w:rsidRPr="00B40CDF" w:rsidRDefault="001317FD" w:rsidP="001317FD">
            <w:pPr>
              <w:tabs>
                <w:tab w:val="left" w:pos="1340"/>
              </w:tabs>
            </w:pPr>
            <w:r w:rsidRPr="00B40CDF">
              <w:rPr>
                <w:b/>
                <w:bCs/>
              </w:rPr>
              <w:t xml:space="preserve">1.a. </w:t>
            </w:r>
            <w:r w:rsidRPr="00B40CDF">
              <w:t xml:space="preserve">Do you have children? Y/N </w:t>
            </w:r>
          </w:p>
          <w:p w14:paraId="3DAABA8D" w14:textId="77777777" w:rsidR="001317FD" w:rsidRPr="00B40CDF" w:rsidRDefault="001317FD" w:rsidP="001317FD">
            <w:pPr>
              <w:tabs>
                <w:tab w:val="left" w:pos="1340"/>
              </w:tabs>
              <w:rPr>
                <w:color w:val="FF0000"/>
              </w:rPr>
            </w:pPr>
            <w:r w:rsidRPr="00B40CDF">
              <w:rPr>
                <w:color w:val="FF0000"/>
              </w:rPr>
              <w:t xml:space="preserve">If you answered </w:t>
            </w:r>
            <w:r w:rsidRPr="00B40CDF">
              <w:t xml:space="preserve">“No,” then </w:t>
            </w:r>
            <w:r w:rsidRPr="00B40CDF">
              <w:rPr>
                <w:color w:val="FF0000"/>
              </w:rPr>
              <w:t xml:space="preserve">skip to </w:t>
            </w:r>
            <w:r w:rsidRPr="00B40CDF">
              <w:rPr>
                <w:b/>
                <w:color w:val="FF0000"/>
              </w:rPr>
              <w:t>Part 7.</w:t>
            </w:r>
          </w:p>
          <w:p w14:paraId="59C37CE0" w14:textId="77777777" w:rsidR="001317FD" w:rsidRPr="00B40CDF" w:rsidRDefault="001317FD" w:rsidP="001317FD">
            <w:pPr>
              <w:tabs>
                <w:tab w:val="left" w:pos="1340"/>
              </w:tabs>
            </w:pPr>
          </w:p>
          <w:p w14:paraId="3B9A8C6B" w14:textId="77777777" w:rsidR="001317FD" w:rsidRPr="00B40CDF" w:rsidRDefault="001317FD" w:rsidP="001317FD">
            <w:pPr>
              <w:tabs>
                <w:tab w:val="left" w:pos="1340"/>
              </w:tabs>
              <w:rPr>
                <w:color w:val="FF0000"/>
              </w:rPr>
            </w:pPr>
            <w:r w:rsidRPr="00B40CDF">
              <w:rPr>
                <w:b/>
                <w:color w:val="FF0000"/>
              </w:rPr>
              <w:t xml:space="preserve">1.b. </w:t>
            </w:r>
            <w:r w:rsidRPr="00B40CDF">
              <w:rPr>
                <w:color w:val="FF0000"/>
              </w:rPr>
              <w:t>How many children do you have?</w:t>
            </w:r>
          </w:p>
          <w:p w14:paraId="3309C60E" w14:textId="77777777" w:rsidR="001317FD" w:rsidRPr="00B40CDF" w:rsidRDefault="001317FD" w:rsidP="001317FD">
            <w:pPr>
              <w:tabs>
                <w:tab w:val="left" w:pos="1340"/>
              </w:tabs>
            </w:pPr>
          </w:p>
          <w:p w14:paraId="18FFD11E" w14:textId="77777777" w:rsidR="001317FD" w:rsidRPr="00B40CDF" w:rsidRDefault="001317FD" w:rsidP="001317FD">
            <w:r w:rsidRPr="00B40CDF">
              <w:rPr>
                <w:color w:val="FF0000"/>
              </w:rPr>
              <w:t xml:space="preserve">List </w:t>
            </w:r>
            <w:r w:rsidRPr="00B40CDF">
              <w:t xml:space="preserve">all your children below, regardless of their age, </w:t>
            </w:r>
            <w:r w:rsidRPr="00B40CDF">
              <w:rPr>
                <w:color w:val="FF0000"/>
              </w:rPr>
              <w:t xml:space="preserve">and provide </w:t>
            </w:r>
            <w:r w:rsidRPr="00B40CDF">
              <w:t xml:space="preserve">the requested information about each of them. </w:t>
            </w:r>
            <w:r w:rsidR="00D30986" w:rsidRPr="00B40CDF">
              <w:t xml:space="preserve"> </w:t>
            </w:r>
            <w:r w:rsidRPr="00B40CDF">
              <w:rPr>
                <w:color w:val="FF0000"/>
              </w:rPr>
              <w:t xml:space="preserve">If your child currently resides with you, please type or print </w:t>
            </w:r>
            <w:r w:rsidRPr="00B40CDF">
              <w:t xml:space="preserve">“with me” </w:t>
            </w:r>
            <w:r w:rsidRPr="00B40CDF">
              <w:rPr>
                <w:color w:val="FF0000"/>
              </w:rPr>
              <w:t xml:space="preserve">as their current address.  If your </w:t>
            </w:r>
            <w:r w:rsidRPr="00B40CDF">
              <w:t xml:space="preserve">child does not live with you, provide his or her address and relationship to the person with whom he or she lives. </w:t>
            </w:r>
            <w:r w:rsidR="00D30986" w:rsidRPr="00B40CDF">
              <w:t xml:space="preserve"> </w:t>
            </w:r>
            <w:r w:rsidRPr="00B40CDF">
              <w:rPr>
                <w:color w:val="FF0000"/>
                <w:position w:val="-1"/>
              </w:rPr>
              <w:t xml:space="preserve">If you need extra space to complete this section, use the space provided in </w:t>
            </w:r>
            <w:r w:rsidRPr="00B40CDF">
              <w:rPr>
                <w:b/>
                <w:color w:val="FF0000"/>
                <w:position w:val="-1"/>
              </w:rPr>
              <w:t>Part 15. Additional Information</w:t>
            </w:r>
            <w:r w:rsidRPr="00B40CDF">
              <w:rPr>
                <w:color w:val="FF0000"/>
                <w:position w:val="-1"/>
              </w:rPr>
              <w:t>.</w:t>
            </w:r>
          </w:p>
          <w:p w14:paraId="2906310F" w14:textId="77777777" w:rsidR="001317FD" w:rsidRPr="00B40CDF" w:rsidRDefault="001317FD" w:rsidP="001317FD">
            <w:pPr>
              <w:tabs>
                <w:tab w:val="left" w:pos="1340"/>
              </w:tabs>
            </w:pPr>
          </w:p>
          <w:p w14:paraId="6D94D906" w14:textId="77777777" w:rsidR="001317FD" w:rsidRPr="00B40CDF" w:rsidRDefault="001317FD" w:rsidP="001317FD">
            <w:pPr>
              <w:rPr>
                <w:b/>
                <w:bCs/>
                <w:i/>
                <w:color w:val="FF0000"/>
              </w:rPr>
            </w:pPr>
            <w:r w:rsidRPr="00B40CDF">
              <w:rPr>
                <w:b/>
                <w:bCs/>
                <w:i/>
                <w:color w:val="FF0000"/>
              </w:rPr>
              <w:t>Child 1</w:t>
            </w:r>
          </w:p>
          <w:p w14:paraId="0256AD73" w14:textId="77777777" w:rsidR="001317FD" w:rsidRPr="00B40CDF" w:rsidRDefault="001317FD" w:rsidP="001317FD">
            <w:pPr>
              <w:rPr>
                <w:bCs/>
                <w:color w:val="FF0000"/>
              </w:rPr>
            </w:pPr>
          </w:p>
          <w:p w14:paraId="5248C867" w14:textId="77777777" w:rsidR="001317FD" w:rsidRPr="00B40CDF" w:rsidRDefault="001317FD" w:rsidP="001317FD">
            <w:pPr>
              <w:rPr>
                <w:bCs/>
                <w:color w:val="FF0000"/>
              </w:rPr>
            </w:pPr>
            <w:r w:rsidRPr="00B40CDF">
              <w:rPr>
                <w:bCs/>
                <w:color w:val="FF0000"/>
              </w:rPr>
              <w:t>Child’s Current Legal Name</w:t>
            </w:r>
          </w:p>
          <w:p w14:paraId="4D3CF707"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eastAsia="Times New Roman" w:hAnsi="Times New Roman"/>
                <w:b/>
                <w:bCs/>
                <w:color w:val="FF0000"/>
                <w:sz w:val="20"/>
                <w:szCs w:val="20"/>
              </w:rPr>
              <w:t xml:space="preserve">2.a. </w:t>
            </w:r>
            <w:r w:rsidRPr="00B40CDF">
              <w:rPr>
                <w:rFonts w:ascii="Times New Roman" w:hAnsi="Times New Roman"/>
                <w:color w:val="FF0000"/>
                <w:sz w:val="20"/>
                <w:szCs w:val="20"/>
              </w:rPr>
              <w:t>Family Name (Last Name)</w:t>
            </w:r>
          </w:p>
          <w:p w14:paraId="36DDAFB2"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2.b. </w:t>
            </w:r>
            <w:r w:rsidRPr="00B40CDF">
              <w:rPr>
                <w:rFonts w:ascii="Times New Roman" w:hAnsi="Times New Roman"/>
                <w:color w:val="FF0000"/>
                <w:sz w:val="20"/>
                <w:szCs w:val="20"/>
              </w:rPr>
              <w:t>Given Name (First Name)</w:t>
            </w:r>
          </w:p>
          <w:p w14:paraId="71AA0592"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2.c. </w:t>
            </w:r>
            <w:r w:rsidRPr="00B40CDF">
              <w:rPr>
                <w:rFonts w:ascii="Times New Roman" w:hAnsi="Times New Roman"/>
                <w:color w:val="FF0000"/>
                <w:sz w:val="20"/>
                <w:szCs w:val="20"/>
              </w:rPr>
              <w:t>Middle Name</w:t>
            </w:r>
          </w:p>
          <w:p w14:paraId="22A49DF0" w14:textId="77777777" w:rsidR="001317FD" w:rsidRPr="00B40CDF" w:rsidRDefault="001317FD" w:rsidP="001317FD">
            <w:pPr>
              <w:pStyle w:val="NoSpacing"/>
              <w:rPr>
                <w:rFonts w:ascii="Times New Roman" w:hAnsi="Times New Roman"/>
                <w:b/>
                <w:sz w:val="20"/>
                <w:szCs w:val="20"/>
              </w:rPr>
            </w:pPr>
          </w:p>
          <w:p w14:paraId="204BC93F"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 </w:t>
            </w:r>
            <w:r w:rsidRPr="00B40CDF">
              <w:rPr>
                <w:rFonts w:ascii="Times New Roman" w:hAnsi="Times New Roman"/>
                <w:sz w:val="20"/>
                <w:szCs w:val="20"/>
              </w:rPr>
              <w:t xml:space="preserve">A-Number </w:t>
            </w:r>
            <w:r w:rsidRPr="00B40CDF">
              <w:rPr>
                <w:rFonts w:ascii="Times New Roman" w:hAnsi="Times New Roman"/>
                <w:color w:val="FF0000"/>
                <w:sz w:val="20"/>
                <w:szCs w:val="20"/>
              </w:rPr>
              <w:t>(if any)</w:t>
            </w:r>
          </w:p>
          <w:p w14:paraId="16742D30"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 xml:space="preserve">    </w:t>
            </w:r>
          </w:p>
          <w:p w14:paraId="01F63FDE" w14:textId="77777777" w:rsidR="00D30986" w:rsidRPr="00B40CDF" w:rsidRDefault="00D30986" w:rsidP="001317FD">
            <w:pPr>
              <w:pStyle w:val="NoSpacing"/>
              <w:rPr>
                <w:rFonts w:ascii="Times New Roman" w:hAnsi="Times New Roman"/>
                <w:color w:val="FF0000"/>
                <w:sz w:val="20"/>
                <w:szCs w:val="20"/>
              </w:rPr>
            </w:pPr>
            <w:r w:rsidRPr="00B40CDF">
              <w:rPr>
                <w:rFonts w:ascii="Times New Roman" w:hAnsi="Times New Roman"/>
                <w:color w:val="FF0000"/>
                <w:sz w:val="20"/>
                <w:szCs w:val="20"/>
              </w:rPr>
              <w:t>[delete]</w:t>
            </w:r>
          </w:p>
          <w:p w14:paraId="5EFCC851"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4. </w:t>
            </w:r>
            <w:r w:rsidRPr="00B40CDF">
              <w:rPr>
                <w:rFonts w:ascii="Times New Roman" w:hAnsi="Times New Roman"/>
                <w:color w:val="FF0000"/>
                <w:sz w:val="20"/>
                <w:szCs w:val="20"/>
              </w:rPr>
              <w:t>Date of Birth (mm/dd/yyyy)</w:t>
            </w:r>
          </w:p>
          <w:p w14:paraId="229DACC3" w14:textId="77777777" w:rsidR="001317FD" w:rsidRPr="00B40CDF" w:rsidRDefault="001317FD" w:rsidP="001317FD">
            <w:pPr>
              <w:pStyle w:val="NoSpacing"/>
              <w:rPr>
                <w:rFonts w:ascii="Times New Roman" w:hAnsi="Times New Roman"/>
                <w:color w:val="FF0000"/>
                <w:sz w:val="20"/>
                <w:szCs w:val="20"/>
              </w:rPr>
            </w:pPr>
          </w:p>
          <w:p w14:paraId="15F97D73"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5. </w:t>
            </w:r>
            <w:r w:rsidRPr="00B40CDF">
              <w:rPr>
                <w:rFonts w:ascii="Times New Roman" w:hAnsi="Times New Roman"/>
                <w:color w:val="FF0000"/>
                <w:sz w:val="20"/>
                <w:szCs w:val="20"/>
              </w:rPr>
              <w:t>Country of Birth</w:t>
            </w:r>
          </w:p>
          <w:p w14:paraId="1F4E58A1" w14:textId="77777777" w:rsidR="001317FD" w:rsidRPr="00B40CDF" w:rsidRDefault="001317FD" w:rsidP="001317FD">
            <w:pPr>
              <w:pStyle w:val="NoSpacing"/>
              <w:rPr>
                <w:rFonts w:ascii="Times New Roman" w:hAnsi="Times New Roman"/>
                <w:color w:val="FF0000"/>
                <w:sz w:val="20"/>
                <w:szCs w:val="20"/>
              </w:rPr>
            </w:pPr>
          </w:p>
          <w:p w14:paraId="1BAAE6A4"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6. </w:t>
            </w:r>
            <w:r w:rsidRPr="00B40CDF">
              <w:rPr>
                <w:rFonts w:ascii="Times New Roman" w:hAnsi="Times New Roman"/>
                <w:color w:val="FF0000"/>
                <w:sz w:val="20"/>
                <w:szCs w:val="20"/>
              </w:rPr>
              <w:t xml:space="preserve">Immigration Status    </w:t>
            </w:r>
          </w:p>
          <w:p w14:paraId="065EE65E" w14:textId="44084B4F" w:rsidR="001317FD" w:rsidRPr="00B40CDF" w:rsidRDefault="001317FD" w:rsidP="001317FD">
            <w:pPr>
              <w:pStyle w:val="NoSpacing"/>
              <w:rPr>
                <w:rFonts w:ascii="Times New Roman" w:hAnsi="Times New Roman"/>
                <w:color w:val="FF0000"/>
                <w:sz w:val="20"/>
                <w:szCs w:val="20"/>
              </w:rPr>
            </w:pPr>
          </w:p>
          <w:p w14:paraId="0D3DEEB8" w14:textId="77777777" w:rsidR="00B40CDF" w:rsidRPr="00B40CDF" w:rsidRDefault="00B40CDF" w:rsidP="001317FD">
            <w:pPr>
              <w:pStyle w:val="NoSpacing"/>
              <w:rPr>
                <w:rFonts w:ascii="Times New Roman" w:hAnsi="Times New Roman"/>
                <w:color w:val="FF0000"/>
                <w:sz w:val="20"/>
                <w:szCs w:val="20"/>
              </w:rPr>
            </w:pPr>
          </w:p>
          <w:p w14:paraId="2291354B" w14:textId="03AAA7C2" w:rsidR="00B40CDF" w:rsidRPr="00B40CDF" w:rsidRDefault="00B40CDF" w:rsidP="00B40CDF">
            <w:pPr>
              <w:pStyle w:val="NoSpacing"/>
              <w:rPr>
                <w:rFonts w:ascii="Times New Roman" w:eastAsia="Times New Roman" w:hAnsi="Times New Roman" w:cs="Times New Roman"/>
                <w:b/>
                <w:bCs/>
                <w:sz w:val="20"/>
                <w:szCs w:val="20"/>
              </w:rPr>
            </w:pPr>
            <w:r w:rsidRPr="00B40CDF">
              <w:rPr>
                <w:rFonts w:ascii="Times New Roman" w:eastAsia="Times New Roman" w:hAnsi="Times New Roman" w:cs="Times New Roman"/>
                <w:b/>
                <w:bCs/>
                <w:sz w:val="20"/>
                <w:szCs w:val="20"/>
              </w:rPr>
              <w:t>[Page 8]</w:t>
            </w:r>
          </w:p>
          <w:p w14:paraId="0A84ABD6" w14:textId="380EB4A6" w:rsidR="00B40CDF" w:rsidRPr="00B40CDF" w:rsidRDefault="00B40CDF" w:rsidP="001317FD">
            <w:pPr>
              <w:pStyle w:val="NoSpacing"/>
              <w:rPr>
                <w:rFonts w:ascii="Times New Roman" w:hAnsi="Times New Roman"/>
                <w:color w:val="FF0000"/>
                <w:sz w:val="20"/>
                <w:szCs w:val="20"/>
              </w:rPr>
            </w:pPr>
          </w:p>
          <w:p w14:paraId="01B84DE3" w14:textId="77777777" w:rsidR="001317FD" w:rsidRPr="00B40CDF" w:rsidRDefault="001317FD" w:rsidP="001317FD">
            <w:pPr>
              <w:rPr>
                <w:bCs/>
                <w:color w:val="FF0000"/>
              </w:rPr>
            </w:pPr>
            <w:r w:rsidRPr="00B40CDF">
              <w:rPr>
                <w:bCs/>
                <w:color w:val="FF0000"/>
              </w:rPr>
              <w:t>Child’s Current Address</w:t>
            </w:r>
          </w:p>
          <w:p w14:paraId="1690B79D" w14:textId="77777777" w:rsidR="001317FD" w:rsidRPr="00B40CDF" w:rsidRDefault="001317FD" w:rsidP="001317FD">
            <w:pPr>
              <w:rPr>
                <w:color w:val="FF0000"/>
              </w:rPr>
            </w:pPr>
            <w:r w:rsidRPr="00B40CDF">
              <w:rPr>
                <w:b/>
                <w:color w:val="FF0000"/>
              </w:rPr>
              <w:t xml:space="preserve">7.a. </w:t>
            </w:r>
            <w:r w:rsidRPr="00B40CDF">
              <w:rPr>
                <w:color w:val="FF0000"/>
              </w:rPr>
              <w:t xml:space="preserve">Street Number and Name </w:t>
            </w:r>
          </w:p>
          <w:p w14:paraId="48E0B3B7" w14:textId="77777777" w:rsidR="001317FD" w:rsidRPr="00B40CDF" w:rsidRDefault="001317FD" w:rsidP="001317FD">
            <w:pPr>
              <w:rPr>
                <w:color w:val="FF0000"/>
              </w:rPr>
            </w:pPr>
            <w:r w:rsidRPr="00B40CDF">
              <w:rPr>
                <w:b/>
                <w:color w:val="FF0000"/>
              </w:rPr>
              <w:t xml:space="preserve">7.b. </w:t>
            </w:r>
            <w:r w:rsidRPr="00B40CDF">
              <w:rPr>
                <w:color w:val="FF0000"/>
              </w:rPr>
              <w:t>Apt./Ste./Flr. Number</w:t>
            </w:r>
          </w:p>
          <w:p w14:paraId="6F5B4E5E" w14:textId="77777777" w:rsidR="001317FD" w:rsidRPr="00B40CDF" w:rsidRDefault="001317FD" w:rsidP="001317FD">
            <w:pPr>
              <w:rPr>
                <w:color w:val="FF0000"/>
              </w:rPr>
            </w:pPr>
            <w:r w:rsidRPr="00B40CDF">
              <w:rPr>
                <w:b/>
                <w:color w:val="FF0000"/>
              </w:rPr>
              <w:t xml:space="preserve">7.c. </w:t>
            </w:r>
            <w:r w:rsidRPr="00B40CDF">
              <w:rPr>
                <w:color w:val="FF0000"/>
              </w:rPr>
              <w:t>City or Town</w:t>
            </w:r>
          </w:p>
          <w:p w14:paraId="1CDA52A7" w14:textId="77777777" w:rsidR="001317FD" w:rsidRPr="00B40CDF" w:rsidRDefault="001317FD" w:rsidP="001317FD">
            <w:pPr>
              <w:rPr>
                <w:color w:val="FF0000"/>
              </w:rPr>
            </w:pPr>
            <w:r w:rsidRPr="00B40CDF">
              <w:rPr>
                <w:b/>
                <w:color w:val="FF0000"/>
              </w:rPr>
              <w:t xml:space="preserve">7.d. </w:t>
            </w:r>
            <w:r w:rsidRPr="00B40CDF">
              <w:rPr>
                <w:color w:val="FF0000"/>
              </w:rPr>
              <w:t>State</w:t>
            </w:r>
          </w:p>
          <w:p w14:paraId="7EA196B9" w14:textId="77777777" w:rsidR="001317FD" w:rsidRPr="00B40CDF" w:rsidRDefault="001317FD" w:rsidP="001317FD">
            <w:pPr>
              <w:rPr>
                <w:color w:val="FF0000"/>
              </w:rPr>
            </w:pPr>
            <w:r w:rsidRPr="00B40CDF">
              <w:rPr>
                <w:b/>
                <w:color w:val="FF0000"/>
              </w:rPr>
              <w:t xml:space="preserve">7.e. </w:t>
            </w:r>
            <w:r w:rsidRPr="00B40CDF">
              <w:rPr>
                <w:color w:val="FF0000"/>
              </w:rPr>
              <w:t>ZIP Code</w:t>
            </w:r>
          </w:p>
          <w:p w14:paraId="1820310B" w14:textId="77777777" w:rsidR="001317FD" w:rsidRPr="00B40CDF" w:rsidRDefault="001317FD" w:rsidP="001317FD">
            <w:pPr>
              <w:rPr>
                <w:color w:val="FF0000"/>
              </w:rPr>
            </w:pPr>
            <w:r w:rsidRPr="00B40CDF">
              <w:rPr>
                <w:b/>
                <w:color w:val="FF0000"/>
              </w:rPr>
              <w:t>7.f.</w:t>
            </w:r>
            <w:r w:rsidRPr="00B40CDF">
              <w:rPr>
                <w:color w:val="FF0000"/>
              </w:rPr>
              <w:t xml:space="preserve"> Province</w:t>
            </w:r>
            <w:r w:rsidRPr="00B40CDF">
              <w:rPr>
                <w:color w:val="FF0000"/>
              </w:rPr>
              <w:br/>
            </w:r>
            <w:r w:rsidRPr="00B40CDF">
              <w:rPr>
                <w:b/>
                <w:color w:val="FF0000"/>
              </w:rPr>
              <w:t xml:space="preserve">7.g. </w:t>
            </w:r>
            <w:r w:rsidRPr="00B40CDF">
              <w:rPr>
                <w:color w:val="FF0000"/>
              </w:rPr>
              <w:t>Postal Code</w:t>
            </w:r>
          </w:p>
          <w:p w14:paraId="260633F6" w14:textId="77777777" w:rsidR="001317FD" w:rsidRPr="00B40CDF" w:rsidRDefault="001317FD" w:rsidP="001317FD">
            <w:pPr>
              <w:rPr>
                <w:color w:val="FF0000"/>
              </w:rPr>
            </w:pPr>
            <w:r w:rsidRPr="00B40CDF">
              <w:rPr>
                <w:b/>
                <w:color w:val="FF0000"/>
              </w:rPr>
              <w:t xml:space="preserve">7.h. </w:t>
            </w:r>
            <w:r w:rsidRPr="00B40CDF">
              <w:rPr>
                <w:color w:val="FF0000"/>
              </w:rPr>
              <w:t>Country</w:t>
            </w:r>
          </w:p>
          <w:p w14:paraId="57042A59" w14:textId="77777777" w:rsidR="001317FD" w:rsidRPr="00B40CDF" w:rsidRDefault="001317FD" w:rsidP="001317FD">
            <w:pPr>
              <w:rPr>
                <w:b/>
                <w:bCs/>
              </w:rPr>
            </w:pPr>
          </w:p>
          <w:p w14:paraId="55D98B32" w14:textId="77777777" w:rsidR="001317FD" w:rsidRPr="00B40CDF" w:rsidRDefault="001317FD" w:rsidP="001317FD">
            <w:pPr>
              <w:rPr>
                <w:b/>
                <w:bCs/>
                <w:i/>
                <w:color w:val="FF0000"/>
              </w:rPr>
            </w:pPr>
            <w:r w:rsidRPr="00B40CDF">
              <w:rPr>
                <w:b/>
                <w:bCs/>
                <w:i/>
                <w:color w:val="FF0000"/>
              </w:rPr>
              <w:t>Child 2</w:t>
            </w:r>
          </w:p>
          <w:p w14:paraId="15BDE877" w14:textId="77777777" w:rsidR="001317FD" w:rsidRPr="00B40CDF" w:rsidRDefault="001317FD" w:rsidP="001317FD">
            <w:pPr>
              <w:rPr>
                <w:bCs/>
                <w:color w:val="FF0000"/>
              </w:rPr>
            </w:pPr>
          </w:p>
          <w:p w14:paraId="318BD4E7" w14:textId="77777777" w:rsidR="001317FD" w:rsidRPr="00B40CDF" w:rsidRDefault="001317FD" w:rsidP="001317FD">
            <w:pPr>
              <w:rPr>
                <w:bCs/>
                <w:color w:val="FF0000"/>
              </w:rPr>
            </w:pPr>
            <w:r w:rsidRPr="00B40CDF">
              <w:rPr>
                <w:bCs/>
                <w:color w:val="FF0000"/>
              </w:rPr>
              <w:t>Child’s Current Legal Name</w:t>
            </w:r>
          </w:p>
          <w:p w14:paraId="5C737A2F"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eastAsia="Times New Roman" w:hAnsi="Times New Roman"/>
                <w:b/>
                <w:bCs/>
                <w:color w:val="FF0000"/>
                <w:sz w:val="20"/>
                <w:szCs w:val="20"/>
              </w:rPr>
              <w:t xml:space="preserve">8.a. </w:t>
            </w:r>
            <w:r w:rsidRPr="00B40CDF">
              <w:rPr>
                <w:rFonts w:ascii="Times New Roman" w:hAnsi="Times New Roman"/>
                <w:color w:val="FF0000"/>
                <w:sz w:val="20"/>
                <w:szCs w:val="20"/>
              </w:rPr>
              <w:t>Family Name (Last Name)</w:t>
            </w:r>
          </w:p>
          <w:p w14:paraId="552335DD"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8.b. </w:t>
            </w:r>
            <w:r w:rsidRPr="00B40CDF">
              <w:rPr>
                <w:rFonts w:ascii="Times New Roman" w:hAnsi="Times New Roman"/>
                <w:color w:val="FF0000"/>
                <w:sz w:val="20"/>
                <w:szCs w:val="20"/>
              </w:rPr>
              <w:t>Given Name (First Name)</w:t>
            </w:r>
          </w:p>
          <w:p w14:paraId="42D6427E"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8.c. </w:t>
            </w:r>
            <w:r w:rsidRPr="00B40CDF">
              <w:rPr>
                <w:rFonts w:ascii="Times New Roman" w:hAnsi="Times New Roman"/>
                <w:color w:val="FF0000"/>
                <w:sz w:val="20"/>
                <w:szCs w:val="20"/>
              </w:rPr>
              <w:t>Middle Name</w:t>
            </w:r>
          </w:p>
          <w:p w14:paraId="30C1A222" w14:textId="77777777" w:rsidR="001317FD" w:rsidRPr="00B40CDF" w:rsidRDefault="001317FD" w:rsidP="001317FD">
            <w:pPr>
              <w:pStyle w:val="NoSpacing"/>
              <w:rPr>
                <w:rFonts w:ascii="Times New Roman" w:hAnsi="Times New Roman"/>
                <w:b/>
                <w:sz w:val="20"/>
                <w:szCs w:val="20"/>
              </w:rPr>
            </w:pPr>
          </w:p>
          <w:p w14:paraId="0F75BB56"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9. </w:t>
            </w:r>
            <w:r w:rsidRPr="00B40CDF">
              <w:rPr>
                <w:rFonts w:ascii="Times New Roman" w:hAnsi="Times New Roman"/>
                <w:color w:val="FF0000"/>
                <w:sz w:val="20"/>
                <w:szCs w:val="20"/>
              </w:rPr>
              <w:t>A-Number (if any)</w:t>
            </w:r>
          </w:p>
          <w:p w14:paraId="32A08292"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 xml:space="preserve">    </w:t>
            </w:r>
          </w:p>
          <w:p w14:paraId="52BDFAF2"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10. </w:t>
            </w:r>
            <w:r w:rsidRPr="00B40CDF">
              <w:rPr>
                <w:rFonts w:ascii="Times New Roman" w:hAnsi="Times New Roman"/>
                <w:color w:val="FF0000"/>
                <w:sz w:val="20"/>
                <w:szCs w:val="20"/>
              </w:rPr>
              <w:t>Date of Birth (mm/dd/yyyy)</w:t>
            </w:r>
          </w:p>
          <w:p w14:paraId="5D5102EF"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 xml:space="preserve">     </w:t>
            </w:r>
          </w:p>
          <w:p w14:paraId="07EA6FAE"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11. </w:t>
            </w:r>
            <w:r w:rsidRPr="00B40CDF">
              <w:rPr>
                <w:rFonts w:ascii="Times New Roman" w:hAnsi="Times New Roman"/>
                <w:color w:val="FF0000"/>
                <w:sz w:val="20"/>
                <w:szCs w:val="20"/>
              </w:rPr>
              <w:t>Country of Birth</w:t>
            </w:r>
          </w:p>
          <w:p w14:paraId="47CB2C6B" w14:textId="77777777" w:rsidR="001317FD" w:rsidRPr="00B40CDF" w:rsidRDefault="001317FD" w:rsidP="001317FD">
            <w:pPr>
              <w:pStyle w:val="NoSpacing"/>
              <w:rPr>
                <w:rFonts w:ascii="Times New Roman" w:hAnsi="Times New Roman"/>
                <w:color w:val="FF0000"/>
                <w:sz w:val="20"/>
                <w:szCs w:val="20"/>
              </w:rPr>
            </w:pPr>
          </w:p>
          <w:p w14:paraId="5873E647"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12. </w:t>
            </w:r>
            <w:r w:rsidRPr="00B40CDF">
              <w:rPr>
                <w:rFonts w:ascii="Times New Roman" w:hAnsi="Times New Roman"/>
                <w:color w:val="FF0000"/>
                <w:sz w:val="20"/>
                <w:szCs w:val="20"/>
              </w:rPr>
              <w:t xml:space="preserve">Immigration Status    </w:t>
            </w:r>
          </w:p>
          <w:p w14:paraId="715610B9" w14:textId="77777777" w:rsidR="001317FD" w:rsidRPr="00B40CDF" w:rsidRDefault="001317FD" w:rsidP="001317FD">
            <w:pPr>
              <w:pStyle w:val="NoSpacing"/>
              <w:rPr>
                <w:rFonts w:ascii="Times New Roman" w:hAnsi="Times New Roman"/>
                <w:color w:val="FF0000"/>
                <w:sz w:val="20"/>
                <w:szCs w:val="20"/>
              </w:rPr>
            </w:pPr>
          </w:p>
          <w:p w14:paraId="0DCC8EBC" w14:textId="77777777" w:rsidR="001317FD" w:rsidRPr="00B40CDF" w:rsidRDefault="001317FD" w:rsidP="001317FD">
            <w:pPr>
              <w:rPr>
                <w:bCs/>
                <w:color w:val="FF0000"/>
              </w:rPr>
            </w:pPr>
            <w:r w:rsidRPr="00B40CDF">
              <w:rPr>
                <w:bCs/>
                <w:color w:val="FF0000"/>
              </w:rPr>
              <w:t>Child’s Current Address</w:t>
            </w:r>
          </w:p>
          <w:p w14:paraId="7B8C69C8" w14:textId="77777777" w:rsidR="001317FD" w:rsidRPr="00B40CDF" w:rsidRDefault="001317FD" w:rsidP="001317FD">
            <w:pPr>
              <w:rPr>
                <w:color w:val="FF0000"/>
              </w:rPr>
            </w:pPr>
            <w:r w:rsidRPr="00B40CDF">
              <w:rPr>
                <w:b/>
                <w:color w:val="FF0000"/>
              </w:rPr>
              <w:t xml:space="preserve">13.a. </w:t>
            </w:r>
            <w:r w:rsidRPr="00B40CDF">
              <w:rPr>
                <w:color w:val="FF0000"/>
              </w:rPr>
              <w:t xml:space="preserve">Street Number and Name </w:t>
            </w:r>
          </w:p>
          <w:p w14:paraId="54C3134B" w14:textId="77777777" w:rsidR="001317FD" w:rsidRPr="00B40CDF" w:rsidRDefault="001317FD" w:rsidP="001317FD">
            <w:pPr>
              <w:rPr>
                <w:color w:val="FF0000"/>
              </w:rPr>
            </w:pPr>
            <w:r w:rsidRPr="00B40CDF">
              <w:rPr>
                <w:b/>
                <w:color w:val="FF0000"/>
              </w:rPr>
              <w:t xml:space="preserve">13.b. </w:t>
            </w:r>
            <w:r w:rsidRPr="00B40CDF">
              <w:rPr>
                <w:color w:val="FF0000"/>
              </w:rPr>
              <w:t>Apt./Ste./Flr. Number</w:t>
            </w:r>
          </w:p>
          <w:p w14:paraId="5AC804FA" w14:textId="77777777" w:rsidR="001317FD" w:rsidRPr="00B40CDF" w:rsidRDefault="001317FD" w:rsidP="001317FD">
            <w:pPr>
              <w:rPr>
                <w:color w:val="FF0000"/>
              </w:rPr>
            </w:pPr>
            <w:r w:rsidRPr="00B40CDF">
              <w:rPr>
                <w:b/>
                <w:color w:val="FF0000"/>
              </w:rPr>
              <w:t xml:space="preserve">13.c. </w:t>
            </w:r>
            <w:r w:rsidRPr="00B40CDF">
              <w:rPr>
                <w:color w:val="FF0000"/>
              </w:rPr>
              <w:t>City or Town</w:t>
            </w:r>
          </w:p>
          <w:p w14:paraId="4673D7C4" w14:textId="77777777" w:rsidR="001317FD" w:rsidRPr="00B40CDF" w:rsidRDefault="001317FD" w:rsidP="001317FD">
            <w:pPr>
              <w:rPr>
                <w:color w:val="FF0000"/>
              </w:rPr>
            </w:pPr>
            <w:r w:rsidRPr="00B40CDF">
              <w:rPr>
                <w:b/>
                <w:color w:val="FF0000"/>
              </w:rPr>
              <w:t xml:space="preserve">13.d. </w:t>
            </w:r>
            <w:r w:rsidRPr="00B40CDF">
              <w:rPr>
                <w:color w:val="FF0000"/>
              </w:rPr>
              <w:t>State</w:t>
            </w:r>
          </w:p>
          <w:p w14:paraId="65295816" w14:textId="77777777" w:rsidR="001317FD" w:rsidRPr="00B40CDF" w:rsidRDefault="001317FD" w:rsidP="001317FD">
            <w:pPr>
              <w:rPr>
                <w:color w:val="FF0000"/>
              </w:rPr>
            </w:pPr>
            <w:r w:rsidRPr="00B40CDF">
              <w:rPr>
                <w:b/>
                <w:color w:val="FF0000"/>
              </w:rPr>
              <w:t xml:space="preserve">13.e. </w:t>
            </w:r>
            <w:r w:rsidRPr="00B40CDF">
              <w:rPr>
                <w:color w:val="FF0000"/>
              </w:rPr>
              <w:t>ZIP Code</w:t>
            </w:r>
          </w:p>
          <w:p w14:paraId="7E2534AE" w14:textId="77777777" w:rsidR="001317FD" w:rsidRPr="00B40CDF" w:rsidRDefault="001317FD" w:rsidP="001317FD">
            <w:pPr>
              <w:rPr>
                <w:color w:val="FF0000"/>
              </w:rPr>
            </w:pPr>
            <w:r w:rsidRPr="00B40CDF">
              <w:rPr>
                <w:b/>
                <w:color w:val="FF0000"/>
              </w:rPr>
              <w:t>13.f.</w:t>
            </w:r>
            <w:r w:rsidRPr="00B40CDF">
              <w:rPr>
                <w:color w:val="FF0000"/>
              </w:rPr>
              <w:t xml:space="preserve"> Province</w:t>
            </w:r>
            <w:r w:rsidRPr="00B40CDF">
              <w:rPr>
                <w:color w:val="FF0000"/>
              </w:rPr>
              <w:br/>
            </w:r>
            <w:r w:rsidRPr="00B40CDF">
              <w:rPr>
                <w:b/>
                <w:color w:val="FF0000"/>
              </w:rPr>
              <w:t xml:space="preserve">13.g. </w:t>
            </w:r>
            <w:r w:rsidRPr="00B40CDF">
              <w:rPr>
                <w:color w:val="FF0000"/>
              </w:rPr>
              <w:t>Postal Code</w:t>
            </w:r>
          </w:p>
          <w:p w14:paraId="7462FE9A" w14:textId="77777777" w:rsidR="001317FD" w:rsidRPr="00B40CDF" w:rsidRDefault="001317FD" w:rsidP="001317FD">
            <w:pPr>
              <w:rPr>
                <w:color w:val="FF0000"/>
              </w:rPr>
            </w:pPr>
            <w:r w:rsidRPr="00B40CDF">
              <w:rPr>
                <w:b/>
                <w:color w:val="FF0000"/>
              </w:rPr>
              <w:t xml:space="preserve">13.h. </w:t>
            </w:r>
            <w:r w:rsidRPr="00B40CDF">
              <w:rPr>
                <w:color w:val="FF0000"/>
              </w:rPr>
              <w:t>Country</w:t>
            </w:r>
          </w:p>
          <w:p w14:paraId="14CE62D8" w14:textId="77777777" w:rsidR="001317FD" w:rsidRPr="00B40CDF" w:rsidRDefault="001317FD" w:rsidP="001317FD">
            <w:pPr>
              <w:rPr>
                <w:color w:val="FF0000"/>
              </w:rPr>
            </w:pPr>
          </w:p>
          <w:p w14:paraId="4CB2A68D" w14:textId="77777777" w:rsidR="001317FD" w:rsidRPr="00B40CDF" w:rsidRDefault="001317FD" w:rsidP="001317FD">
            <w:pPr>
              <w:rPr>
                <w:b/>
                <w:bCs/>
                <w:i/>
                <w:color w:val="FF0000"/>
              </w:rPr>
            </w:pPr>
            <w:r w:rsidRPr="00B40CDF">
              <w:rPr>
                <w:b/>
                <w:bCs/>
                <w:i/>
                <w:color w:val="FF0000"/>
              </w:rPr>
              <w:t>Child 3</w:t>
            </w:r>
          </w:p>
          <w:p w14:paraId="7CAC3DE5" w14:textId="77777777" w:rsidR="001317FD" w:rsidRPr="00B40CDF" w:rsidRDefault="001317FD" w:rsidP="001317FD">
            <w:pPr>
              <w:rPr>
                <w:bCs/>
                <w:color w:val="FF0000"/>
              </w:rPr>
            </w:pPr>
          </w:p>
          <w:p w14:paraId="76CF6FC0" w14:textId="77777777" w:rsidR="001317FD" w:rsidRPr="00B40CDF" w:rsidRDefault="001317FD" w:rsidP="001317FD">
            <w:pPr>
              <w:rPr>
                <w:bCs/>
                <w:color w:val="FF0000"/>
              </w:rPr>
            </w:pPr>
            <w:r w:rsidRPr="00B40CDF">
              <w:rPr>
                <w:bCs/>
                <w:color w:val="FF0000"/>
              </w:rPr>
              <w:t>Child’s Current Legal Name</w:t>
            </w:r>
          </w:p>
          <w:p w14:paraId="0EFF18CE"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eastAsia="Times New Roman" w:hAnsi="Times New Roman"/>
                <w:b/>
                <w:bCs/>
                <w:color w:val="FF0000"/>
                <w:sz w:val="20"/>
                <w:szCs w:val="20"/>
              </w:rPr>
              <w:t xml:space="preserve">14.a. </w:t>
            </w:r>
            <w:r w:rsidRPr="00B40CDF">
              <w:rPr>
                <w:rFonts w:ascii="Times New Roman" w:hAnsi="Times New Roman"/>
                <w:color w:val="FF0000"/>
                <w:sz w:val="20"/>
                <w:szCs w:val="20"/>
              </w:rPr>
              <w:t>Family Name (Last Name)</w:t>
            </w:r>
          </w:p>
          <w:p w14:paraId="6B675AA5"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14.b. </w:t>
            </w:r>
            <w:r w:rsidRPr="00B40CDF">
              <w:rPr>
                <w:rFonts w:ascii="Times New Roman" w:hAnsi="Times New Roman"/>
                <w:color w:val="FF0000"/>
                <w:sz w:val="20"/>
                <w:szCs w:val="20"/>
              </w:rPr>
              <w:t>Given Name (First Name)</w:t>
            </w:r>
          </w:p>
          <w:p w14:paraId="770D548A"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14.c. </w:t>
            </w:r>
            <w:r w:rsidRPr="00B40CDF">
              <w:rPr>
                <w:rFonts w:ascii="Times New Roman" w:hAnsi="Times New Roman"/>
                <w:color w:val="FF0000"/>
                <w:sz w:val="20"/>
                <w:szCs w:val="20"/>
              </w:rPr>
              <w:t>Middle Name</w:t>
            </w:r>
          </w:p>
          <w:p w14:paraId="557121DA" w14:textId="77777777" w:rsidR="001317FD" w:rsidRPr="00B40CDF" w:rsidRDefault="001317FD" w:rsidP="001317FD">
            <w:pPr>
              <w:pStyle w:val="NoSpacing"/>
              <w:rPr>
                <w:rFonts w:ascii="Times New Roman" w:hAnsi="Times New Roman"/>
                <w:b/>
                <w:sz w:val="20"/>
                <w:szCs w:val="20"/>
              </w:rPr>
            </w:pPr>
          </w:p>
          <w:p w14:paraId="702C7B70"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15. </w:t>
            </w:r>
            <w:r w:rsidRPr="00B40CDF">
              <w:rPr>
                <w:rFonts w:ascii="Times New Roman" w:hAnsi="Times New Roman"/>
                <w:color w:val="FF0000"/>
                <w:sz w:val="20"/>
                <w:szCs w:val="20"/>
              </w:rPr>
              <w:t>A-Number (if any)</w:t>
            </w:r>
          </w:p>
          <w:p w14:paraId="75887052"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 xml:space="preserve">    </w:t>
            </w:r>
          </w:p>
          <w:p w14:paraId="0E49E4B7"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16. </w:t>
            </w:r>
            <w:r w:rsidRPr="00B40CDF">
              <w:rPr>
                <w:rFonts w:ascii="Times New Roman" w:hAnsi="Times New Roman"/>
                <w:color w:val="FF0000"/>
                <w:sz w:val="20"/>
                <w:szCs w:val="20"/>
              </w:rPr>
              <w:t>Date of Birth (mm/dd/yyyy)</w:t>
            </w:r>
          </w:p>
          <w:p w14:paraId="43D7FBC0"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 xml:space="preserve">     </w:t>
            </w:r>
          </w:p>
          <w:p w14:paraId="4FE1C23A"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17. </w:t>
            </w:r>
            <w:r w:rsidRPr="00B40CDF">
              <w:rPr>
                <w:rFonts w:ascii="Times New Roman" w:hAnsi="Times New Roman"/>
                <w:color w:val="FF0000"/>
                <w:sz w:val="20"/>
                <w:szCs w:val="20"/>
              </w:rPr>
              <w:t>Country of Birth</w:t>
            </w:r>
          </w:p>
          <w:p w14:paraId="22E4FDDE" w14:textId="77777777" w:rsidR="001317FD" w:rsidRPr="00B40CDF" w:rsidRDefault="001317FD" w:rsidP="001317FD">
            <w:pPr>
              <w:pStyle w:val="NoSpacing"/>
              <w:rPr>
                <w:rFonts w:ascii="Times New Roman" w:hAnsi="Times New Roman"/>
                <w:color w:val="FF0000"/>
                <w:sz w:val="20"/>
                <w:szCs w:val="20"/>
              </w:rPr>
            </w:pPr>
          </w:p>
          <w:p w14:paraId="45EBFC79"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18. </w:t>
            </w:r>
            <w:r w:rsidRPr="00B40CDF">
              <w:rPr>
                <w:rFonts w:ascii="Times New Roman" w:hAnsi="Times New Roman"/>
                <w:color w:val="FF0000"/>
                <w:sz w:val="20"/>
                <w:szCs w:val="20"/>
              </w:rPr>
              <w:t xml:space="preserve">Immigration Status    </w:t>
            </w:r>
          </w:p>
          <w:p w14:paraId="09418B19" w14:textId="77777777" w:rsidR="001317FD" w:rsidRPr="00B40CDF" w:rsidRDefault="001317FD" w:rsidP="001317FD">
            <w:pPr>
              <w:pStyle w:val="NoSpacing"/>
              <w:rPr>
                <w:rFonts w:ascii="Times New Roman" w:hAnsi="Times New Roman"/>
                <w:color w:val="FF0000"/>
                <w:sz w:val="20"/>
                <w:szCs w:val="20"/>
              </w:rPr>
            </w:pPr>
          </w:p>
          <w:p w14:paraId="3281E918" w14:textId="77777777" w:rsidR="001317FD" w:rsidRPr="00B40CDF" w:rsidRDefault="001317FD" w:rsidP="001317FD">
            <w:pPr>
              <w:rPr>
                <w:bCs/>
                <w:color w:val="FF0000"/>
              </w:rPr>
            </w:pPr>
            <w:r w:rsidRPr="00B40CDF">
              <w:rPr>
                <w:bCs/>
                <w:color w:val="FF0000"/>
              </w:rPr>
              <w:t>Child’s Current Address</w:t>
            </w:r>
          </w:p>
          <w:p w14:paraId="3CD7FB3C" w14:textId="77777777" w:rsidR="001317FD" w:rsidRPr="00B40CDF" w:rsidRDefault="001317FD" w:rsidP="001317FD">
            <w:pPr>
              <w:rPr>
                <w:color w:val="FF0000"/>
              </w:rPr>
            </w:pPr>
            <w:r w:rsidRPr="00B40CDF">
              <w:rPr>
                <w:b/>
                <w:color w:val="FF0000"/>
              </w:rPr>
              <w:t xml:space="preserve">19.a. </w:t>
            </w:r>
            <w:r w:rsidRPr="00B40CDF">
              <w:rPr>
                <w:color w:val="FF0000"/>
              </w:rPr>
              <w:t xml:space="preserve">Street Number and Name </w:t>
            </w:r>
          </w:p>
          <w:p w14:paraId="44CE0B82" w14:textId="77777777" w:rsidR="001317FD" w:rsidRPr="00B40CDF" w:rsidRDefault="001317FD" w:rsidP="001317FD">
            <w:pPr>
              <w:rPr>
                <w:color w:val="FF0000"/>
              </w:rPr>
            </w:pPr>
            <w:r w:rsidRPr="00B40CDF">
              <w:rPr>
                <w:b/>
                <w:color w:val="FF0000"/>
              </w:rPr>
              <w:t xml:space="preserve">19.b. </w:t>
            </w:r>
            <w:r w:rsidRPr="00B40CDF">
              <w:rPr>
                <w:color w:val="FF0000"/>
              </w:rPr>
              <w:t>Apt./Ste./Flr. Number</w:t>
            </w:r>
          </w:p>
          <w:p w14:paraId="2F9C447B" w14:textId="77777777" w:rsidR="001317FD" w:rsidRPr="00B40CDF" w:rsidRDefault="001317FD" w:rsidP="001317FD">
            <w:pPr>
              <w:rPr>
                <w:color w:val="FF0000"/>
              </w:rPr>
            </w:pPr>
            <w:r w:rsidRPr="00B40CDF">
              <w:rPr>
                <w:b/>
                <w:color w:val="FF0000"/>
              </w:rPr>
              <w:t xml:space="preserve">19.c. </w:t>
            </w:r>
            <w:r w:rsidRPr="00B40CDF">
              <w:rPr>
                <w:color w:val="FF0000"/>
              </w:rPr>
              <w:t>City or Town</w:t>
            </w:r>
          </w:p>
          <w:p w14:paraId="18FBFCC0" w14:textId="77777777" w:rsidR="001317FD" w:rsidRPr="00B40CDF" w:rsidRDefault="001317FD" w:rsidP="001317FD">
            <w:pPr>
              <w:rPr>
                <w:color w:val="FF0000"/>
              </w:rPr>
            </w:pPr>
            <w:r w:rsidRPr="00B40CDF">
              <w:rPr>
                <w:b/>
                <w:color w:val="FF0000"/>
              </w:rPr>
              <w:t xml:space="preserve">19.d. </w:t>
            </w:r>
            <w:r w:rsidRPr="00B40CDF">
              <w:rPr>
                <w:color w:val="FF0000"/>
              </w:rPr>
              <w:t>State</w:t>
            </w:r>
          </w:p>
          <w:p w14:paraId="161C11F7" w14:textId="77777777" w:rsidR="001317FD" w:rsidRPr="00B40CDF" w:rsidRDefault="001317FD" w:rsidP="001317FD">
            <w:pPr>
              <w:rPr>
                <w:color w:val="FF0000"/>
              </w:rPr>
            </w:pPr>
            <w:r w:rsidRPr="00B40CDF">
              <w:rPr>
                <w:b/>
                <w:color w:val="FF0000"/>
              </w:rPr>
              <w:t xml:space="preserve">19.e. </w:t>
            </w:r>
            <w:r w:rsidRPr="00B40CDF">
              <w:rPr>
                <w:color w:val="FF0000"/>
              </w:rPr>
              <w:t>ZIP Code</w:t>
            </w:r>
          </w:p>
          <w:p w14:paraId="4DE9FDC2" w14:textId="77777777" w:rsidR="001317FD" w:rsidRPr="00B40CDF" w:rsidRDefault="001317FD" w:rsidP="001317FD">
            <w:pPr>
              <w:rPr>
                <w:color w:val="FF0000"/>
              </w:rPr>
            </w:pPr>
            <w:r w:rsidRPr="00B40CDF">
              <w:rPr>
                <w:b/>
                <w:color w:val="FF0000"/>
              </w:rPr>
              <w:t>19.f.</w:t>
            </w:r>
            <w:r w:rsidRPr="00B40CDF">
              <w:rPr>
                <w:color w:val="FF0000"/>
              </w:rPr>
              <w:t xml:space="preserve"> Province</w:t>
            </w:r>
            <w:r w:rsidRPr="00B40CDF">
              <w:rPr>
                <w:color w:val="FF0000"/>
              </w:rPr>
              <w:br/>
            </w:r>
            <w:r w:rsidRPr="00B40CDF">
              <w:rPr>
                <w:b/>
                <w:color w:val="FF0000"/>
              </w:rPr>
              <w:t xml:space="preserve">19.g. </w:t>
            </w:r>
            <w:r w:rsidRPr="00B40CDF">
              <w:rPr>
                <w:color w:val="FF0000"/>
              </w:rPr>
              <w:t>Postal Code</w:t>
            </w:r>
          </w:p>
          <w:p w14:paraId="24B8CAD4" w14:textId="77777777" w:rsidR="001317FD" w:rsidRPr="00B40CDF" w:rsidRDefault="001317FD" w:rsidP="001317FD">
            <w:pPr>
              <w:rPr>
                <w:color w:val="FF0000"/>
              </w:rPr>
            </w:pPr>
            <w:r w:rsidRPr="00B40CDF">
              <w:rPr>
                <w:b/>
                <w:color w:val="FF0000"/>
              </w:rPr>
              <w:t xml:space="preserve">19.h. </w:t>
            </w:r>
            <w:r w:rsidRPr="00B40CDF">
              <w:rPr>
                <w:color w:val="FF0000"/>
              </w:rPr>
              <w:t>Country</w:t>
            </w:r>
          </w:p>
          <w:p w14:paraId="6049E834" w14:textId="77777777" w:rsidR="00481DAF" w:rsidRPr="00B40CDF" w:rsidRDefault="00481DAF" w:rsidP="00317741"/>
          <w:p w14:paraId="0E5DEDC8" w14:textId="77777777" w:rsidR="00D30986" w:rsidRPr="00B40CDF" w:rsidRDefault="00D30986" w:rsidP="00317741">
            <w:r w:rsidRPr="00B40CDF">
              <w:rPr>
                <w:color w:val="FF0000"/>
              </w:rPr>
              <w:t>[delete]</w:t>
            </w:r>
          </w:p>
        </w:tc>
      </w:tr>
      <w:tr w:rsidR="00481DAF" w:rsidRPr="00B40CDF" w14:paraId="78993BAB" w14:textId="77777777" w:rsidTr="002D6271">
        <w:tc>
          <w:tcPr>
            <w:tcW w:w="2808" w:type="dxa"/>
          </w:tcPr>
          <w:p w14:paraId="43B8452B" w14:textId="77777777" w:rsidR="00481DAF" w:rsidRPr="00B40CDF" w:rsidRDefault="007F1650" w:rsidP="003463DC">
            <w:pPr>
              <w:rPr>
                <w:b/>
                <w:sz w:val="24"/>
                <w:szCs w:val="24"/>
              </w:rPr>
            </w:pPr>
            <w:r w:rsidRPr="00B40CDF">
              <w:rPr>
                <w:b/>
                <w:sz w:val="24"/>
                <w:szCs w:val="24"/>
              </w:rPr>
              <w:t>Page 5, Part 7.  Information About Your Paren(s)</w:t>
            </w:r>
          </w:p>
        </w:tc>
        <w:tc>
          <w:tcPr>
            <w:tcW w:w="4095" w:type="dxa"/>
          </w:tcPr>
          <w:p w14:paraId="0F425618" w14:textId="77777777" w:rsidR="00481DAF" w:rsidRPr="00B40CDF" w:rsidRDefault="007F1650" w:rsidP="007F1650">
            <w:r w:rsidRPr="00B40CDF">
              <w:rPr>
                <w:b/>
              </w:rPr>
              <w:t>[Page 5]</w:t>
            </w:r>
          </w:p>
          <w:p w14:paraId="7EED9787" w14:textId="77777777" w:rsidR="007F1650" w:rsidRPr="00B40CDF" w:rsidRDefault="007F1650" w:rsidP="007F1650">
            <w:pPr>
              <w:pStyle w:val="NoSpacing"/>
              <w:rPr>
                <w:rFonts w:ascii="Times New Roman" w:hAnsi="Times New Roman" w:cs="Times New Roman"/>
                <w:b/>
                <w:sz w:val="20"/>
                <w:szCs w:val="20"/>
              </w:rPr>
            </w:pPr>
          </w:p>
          <w:p w14:paraId="7BDB1AD0" w14:textId="77777777" w:rsidR="007F1650" w:rsidRPr="00B40CDF" w:rsidRDefault="007F1650" w:rsidP="007F1650">
            <w:r w:rsidRPr="00B40CDF">
              <w:rPr>
                <w:b/>
                <w:bCs/>
                <w:position w:val="-1"/>
              </w:rPr>
              <w:t>Part 7.  Information About Your Parent(s)</w:t>
            </w:r>
          </w:p>
          <w:p w14:paraId="1FA098AC" w14:textId="77777777" w:rsidR="007F1650" w:rsidRPr="00B40CDF" w:rsidRDefault="007F1650" w:rsidP="007F1650"/>
          <w:p w14:paraId="6F0DC2BE" w14:textId="77777777" w:rsidR="007F1650" w:rsidRPr="00B40CDF" w:rsidRDefault="007F1650"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You do not need to provide information about your parents' assets and earnings unless you believe that your removal would result in extreme hardship to your parent or parents.</w:t>
            </w:r>
          </w:p>
          <w:p w14:paraId="7DF4DF11" w14:textId="77777777" w:rsidR="007F1650" w:rsidRPr="00B40CDF" w:rsidRDefault="007F1650" w:rsidP="007F1650"/>
          <w:p w14:paraId="361E8CAE" w14:textId="77777777" w:rsidR="003A6580" w:rsidRPr="00B40CDF" w:rsidRDefault="003A6580" w:rsidP="007F1650"/>
          <w:p w14:paraId="4D07D2A4" w14:textId="77777777" w:rsidR="003A6580" w:rsidRPr="00B40CDF" w:rsidRDefault="003A6580" w:rsidP="007F1650"/>
          <w:p w14:paraId="4028B8D7" w14:textId="77777777" w:rsidR="007F1650" w:rsidRPr="00B40CDF" w:rsidRDefault="007F1650" w:rsidP="007F1650">
            <w:pPr>
              <w:pStyle w:val="NoSpacing"/>
              <w:rPr>
                <w:rFonts w:ascii="Times New Roman" w:hAnsi="Times New Roman" w:cs="Times New Roman"/>
                <w:b/>
                <w:sz w:val="20"/>
                <w:szCs w:val="20"/>
              </w:rPr>
            </w:pPr>
            <w:r w:rsidRPr="00B40CDF">
              <w:rPr>
                <w:rFonts w:ascii="Times New Roman" w:hAnsi="Times New Roman" w:cs="Times New Roman"/>
                <w:b/>
                <w:sz w:val="20"/>
                <w:szCs w:val="20"/>
              </w:rPr>
              <w:t xml:space="preserve">Name of Parent: (Family Name(s), First, Middle) </w:t>
            </w:r>
          </w:p>
          <w:p w14:paraId="7547F315" w14:textId="77777777" w:rsidR="00D30986" w:rsidRPr="00B40CDF" w:rsidRDefault="00D30986" w:rsidP="007F1650">
            <w:pPr>
              <w:pStyle w:val="NoSpacing"/>
              <w:rPr>
                <w:rFonts w:ascii="Times New Roman" w:hAnsi="Times New Roman" w:cs="Times New Roman"/>
                <w:b/>
                <w:sz w:val="20"/>
                <w:szCs w:val="20"/>
              </w:rPr>
            </w:pPr>
          </w:p>
          <w:p w14:paraId="64456ACE" w14:textId="77777777" w:rsidR="00D30986" w:rsidRPr="00B40CDF" w:rsidRDefault="00D30986" w:rsidP="007F1650">
            <w:pPr>
              <w:pStyle w:val="NoSpacing"/>
              <w:rPr>
                <w:rFonts w:ascii="Times New Roman" w:hAnsi="Times New Roman" w:cs="Times New Roman"/>
                <w:b/>
                <w:sz w:val="20"/>
                <w:szCs w:val="20"/>
              </w:rPr>
            </w:pPr>
          </w:p>
          <w:p w14:paraId="561F5C8B" w14:textId="77777777" w:rsidR="00D30986" w:rsidRPr="00B40CDF" w:rsidRDefault="00D30986" w:rsidP="007F1650">
            <w:pPr>
              <w:pStyle w:val="NoSpacing"/>
              <w:rPr>
                <w:rFonts w:ascii="Times New Roman" w:hAnsi="Times New Roman" w:cs="Times New Roman"/>
                <w:b/>
                <w:sz w:val="20"/>
                <w:szCs w:val="20"/>
              </w:rPr>
            </w:pPr>
          </w:p>
          <w:p w14:paraId="0C2E1611" w14:textId="77777777" w:rsidR="00D30986" w:rsidRPr="00B40CDF" w:rsidRDefault="00D30986" w:rsidP="007F1650">
            <w:pPr>
              <w:pStyle w:val="NoSpacing"/>
              <w:rPr>
                <w:rFonts w:ascii="Times New Roman" w:hAnsi="Times New Roman" w:cs="Times New Roman"/>
                <w:b/>
                <w:sz w:val="20"/>
                <w:szCs w:val="20"/>
              </w:rPr>
            </w:pPr>
          </w:p>
          <w:p w14:paraId="5F114E49" w14:textId="77777777" w:rsidR="00D30986" w:rsidRPr="00B40CDF" w:rsidRDefault="00D30986" w:rsidP="007F1650">
            <w:pPr>
              <w:pStyle w:val="NoSpacing"/>
              <w:rPr>
                <w:rFonts w:ascii="Times New Roman" w:hAnsi="Times New Roman" w:cs="Times New Roman"/>
                <w:b/>
                <w:sz w:val="20"/>
                <w:szCs w:val="20"/>
              </w:rPr>
            </w:pPr>
          </w:p>
          <w:p w14:paraId="35F524A1" w14:textId="022ED18B" w:rsidR="00D30986" w:rsidRPr="00B40CDF" w:rsidRDefault="00D30986" w:rsidP="007F1650">
            <w:pPr>
              <w:pStyle w:val="NoSpacing"/>
              <w:rPr>
                <w:rFonts w:ascii="Times New Roman" w:hAnsi="Times New Roman" w:cs="Times New Roman"/>
                <w:b/>
                <w:sz w:val="20"/>
                <w:szCs w:val="20"/>
              </w:rPr>
            </w:pPr>
          </w:p>
          <w:p w14:paraId="592961CA" w14:textId="53DAB4EB" w:rsidR="00B40CDF" w:rsidRPr="00B40CDF" w:rsidRDefault="00B40CDF" w:rsidP="007F1650">
            <w:pPr>
              <w:pStyle w:val="NoSpacing"/>
              <w:rPr>
                <w:rFonts w:ascii="Times New Roman" w:hAnsi="Times New Roman" w:cs="Times New Roman"/>
                <w:b/>
                <w:sz w:val="20"/>
                <w:szCs w:val="20"/>
              </w:rPr>
            </w:pPr>
          </w:p>
          <w:p w14:paraId="085B8878" w14:textId="585B1BF6" w:rsidR="00B40CDF" w:rsidRPr="00B40CDF" w:rsidRDefault="00B40CDF" w:rsidP="007F1650">
            <w:pPr>
              <w:pStyle w:val="NoSpacing"/>
              <w:rPr>
                <w:rFonts w:ascii="Times New Roman" w:hAnsi="Times New Roman" w:cs="Times New Roman"/>
                <w:b/>
                <w:sz w:val="20"/>
                <w:szCs w:val="20"/>
              </w:rPr>
            </w:pPr>
          </w:p>
          <w:p w14:paraId="3A4C9E69" w14:textId="77777777" w:rsidR="00B40CDF" w:rsidRPr="00B40CDF" w:rsidRDefault="00B40CDF" w:rsidP="007F1650">
            <w:pPr>
              <w:pStyle w:val="NoSpacing"/>
              <w:rPr>
                <w:rFonts w:ascii="Times New Roman" w:hAnsi="Times New Roman" w:cs="Times New Roman"/>
                <w:b/>
                <w:sz w:val="20"/>
                <w:szCs w:val="20"/>
              </w:rPr>
            </w:pPr>
          </w:p>
          <w:p w14:paraId="188B13BA" w14:textId="77777777" w:rsidR="00D30986" w:rsidRPr="00B40CDF" w:rsidRDefault="00D30986" w:rsidP="007F1650">
            <w:pPr>
              <w:pStyle w:val="NoSpacing"/>
              <w:rPr>
                <w:rFonts w:ascii="Times New Roman" w:hAnsi="Times New Roman" w:cs="Times New Roman"/>
                <w:b/>
                <w:sz w:val="20"/>
                <w:szCs w:val="20"/>
              </w:rPr>
            </w:pPr>
          </w:p>
          <w:p w14:paraId="2A8074E1" w14:textId="77777777" w:rsidR="00D30986" w:rsidRPr="00B40CDF" w:rsidRDefault="00D30986" w:rsidP="007F1650">
            <w:pPr>
              <w:pStyle w:val="NoSpacing"/>
              <w:rPr>
                <w:rFonts w:ascii="Times New Roman" w:hAnsi="Times New Roman" w:cs="Times New Roman"/>
                <w:b/>
                <w:sz w:val="20"/>
                <w:szCs w:val="20"/>
              </w:rPr>
            </w:pPr>
          </w:p>
          <w:p w14:paraId="1D1098F5" w14:textId="77777777" w:rsidR="00D30986" w:rsidRPr="00B40CDF" w:rsidRDefault="00D30986" w:rsidP="007F1650">
            <w:pPr>
              <w:pStyle w:val="NoSpacing"/>
              <w:rPr>
                <w:rFonts w:ascii="Times New Roman" w:hAnsi="Times New Roman" w:cs="Times New Roman"/>
                <w:b/>
                <w:sz w:val="20"/>
                <w:szCs w:val="20"/>
              </w:rPr>
            </w:pPr>
          </w:p>
          <w:p w14:paraId="20C8B1D8" w14:textId="77777777" w:rsidR="007F1650" w:rsidRPr="00B40CDF" w:rsidRDefault="007F1650" w:rsidP="007F1650">
            <w:pPr>
              <w:pStyle w:val="NoSpacing"/>
              <w:rPr>
                <w:rFonts w:ascii="Times New Roman" w:hAnsi="Times New Roman" w:cs="Times New Roman"/>
                <w:b/>
                <w:sz w:val="20"/>
                <w:szCs w:val="20"/>
              </w:rPr>
            </w:pPr>
            <w:r w:rsidRPr="00B40CDF">
              <w:rPr>
                <w:rFonts w:ascii="Times New Roman" w:hAnsi="Times New Roman" w:cs="Times New Roman"/>
                <w:b/>
                <w:sz w:val="20"/>
                <w:szCs w:val="20"/>
              </w:rPr>
              <w:t>A –Number</w:t>
            </w:r>
          </w:p>
          <w:p w14:paraId="4E5B5FD8" w14:textId="77777777" w:rsidR="00D30986" w:rsidRPr="00B40CDF" w:rsidRDefault="00D30986" w:rsidP="007F1650">
            <w:pPr>
              <w:pStyle w:val="NoSpacing"/>
              <w:rPr>
                <w:rFonts w:ascii="Times New Roman" w:hAnsi="Times New Roman" w:cs="Times New Roman"/>
                <w:b/>
                <w:sz w:val="20"/>
                <w:szCs w:val="20"/>
              </w:rPr>
            </w:pPr>
          </w:p>
          <w:p w14:paraId="2278BA09" w14:textId="77777777" w:rsidR="00D30986" w:rsidRPr="00B40CDF" w:rsidRDefault="00D30986" w:rsidP="00D30986">
            <w:pPr>
              <w:pStyle w:val="NoSpacing"/>
              <w:rPr>
                <w:rFonts w:ascii="Times New Roman" w:hAnsi="Times New Roman" w:cs="Times New Roman"/>
                <w:sz w:val="20"/>
                <w:szCs w:val="20"/>
              </w:rPr>
            </w:pPr>
            <w:r w:rsidRPr="00B40CDF">
              <w:rPr>
                <w:rFonts w:ascii="Times New Roman" w:hAnsi="Times New Roman" w:cs="Times New Roman"/>
                <w:b/>
                <w:sz w:val="20"/>
                <w:szCs w:val="20"/>
              </w:rPr>
              <w:t>Date of Birth:</w:t>
            </w:r>
            <w:r w:rsidRPr="00B40CDF">
              <w:rPr>
                <w:rFonts w:ascii="Times New Roman" w:hAnsi="Times New Roman" w:cs="Times New Roman"/>
                <w:sz w:val="20"/>
                <w:szCs w:val="20"/>
              </w:rPr>
              <w:t xml:space="preserve"> (mm/dd/yyyy)</w:t>
            </w:r>
          </w:p>
          <w:p w14:paraId="0C85B993" w14:textId="77777777" w:rsidR="00D30986" w:rsidRPr="00B40CDF" w:rsidRDefault="00D30986" w:rsidP="00D30986">
            <w:pPr>
              <w:pStyle w:val="NoSpacing"/>
              <w:rPr>
                <w:rFonts w:ascii="Times New Roman" w:hAnsi="Times New Roman" w:cs="Times New Roman"/>
                <w:sz w:val="20"/>
                <w:szCs w:val="20"/>
              </w:rPr>
            </w:pPr>
          </w:p>
          <w:p w14:paraId="012CE8C4" w14:textId="77777777" w:rsidR="007F1650" w:rsidRPr="00B40CDF" w:rsidRDefault="007F1650" w:rsidP="007F1650">
            <w:pPr>
              <w:pStyle w:val="NoSpacing"/>
              <w:rPr>
                <w:rFonts w:ascii="Times New Roman" w:hAnsi="Times New Roman" w:cs="Times New Roman"/>
                <w:sz w:val="20"/>
                <w:szCs w:val="20"/>
              </w:rPr>
            </w:pPr>
            <w:r w:rsidRPr="00B40CDF">
              <w:rPr>
                <w:rFonts w:ascii="Times New Roman" w:hAnsi="Times New Roman" w:cs="Times New Roman"/>
                <w:b/>
                <w:sz w:val="20"/>
                <w:szCs w:val="20"/>
              </w:rPr>
              <w:t>Place of Birth:</w:t>
            </w:r>
            <w:r w:rsidRPr="00B40CDF">
              <w:rPr>
                <w:rFonts w:ascii="Times New Roman" w:hAnsi="Times New Roman" w:cs="Times New Roman"/>
                <w:sz w:val="20"/>
                <w:szCs w:val="20"/>
              </w:rPr>
              <w:t xml:space="preserve"> (City and Country)</w:t>
            </w:r>
          </w:p>
          <w:p w14:paraId="32EA48B2" w14:textId="77777777" w:rsidR="00D30986" w:rsidRPr="00B40CDF" w:rsidRDefault="00D30986" w:rsidP="007F1650">
            <w:pPr>
              <w:pStyle w:val="NoSpacing"/>
              <w:rPr>
                <w:rFonts w:ascii="Times New Roman" w:hAnsi="Times New Roman" w:cs="Times New Roman"/>
                <w:sz w:val="20"/>
                <w:szCs w:val="20"/>
              </w:rPr>
            </w:pPr>
          </w:p>
          <w:p w14:paraId="60F3B5EC" w14:textId="77777777" w:rsidR="007F1650" w:rsidRPr="00B40CDF" w:rsidRDefault="007F1650" w:rsidP="007F1650">
            <w:pPr>
              <w:pStyle w:val="NoSpacing"/>
              <w:rPr>
                <w:rFonts w:ascii="Times New Roman" w:hAnsi="Times New Roman" w:cs="Times New Roman"/>
                <w:b/>
                <w:sz w:val="20"/>
                <w:szCs w:val="20"/>
              </w:rPr>
            </w:pPr>
            <w:r w:rsidRPr="00B40CDF">
              <w:rPr>
                <w:rFonts w:ascii="Times New Roman" w:hAnsi="Times New Roman" w:cs="Times New Roman"/>
                <w:b/>
                <w:sz w:val="20"/>
                <w:szCs w:val="20"/>
              </w:rPr>
              <w:t>Immigration Status:</w:t>
            </w:r>
          </w:p>
          <w:p w14:paraId="0096FB3D" w14:textId="77777777" w:rsidR="00D30986" w:rsidRPr="00B40CDF" w:rsidRDefault="00D30986" w:rsidP="00D30986">
            <w:r w:rsidRPr="00B40CDF">
              <w:t>Citizenship:</w:t>
            </w:r>
          </w:p>
          <w:p w14:paraId="3B30FC85" w14:textId="77777777" w:rsidR="00D30986" w:rsidRPr="00B40CDF" w:rsidRDefault="00D30986" w:rsidP="007F1650"/>
          <w:p w14:paraId="61545E58" w14:textId="77777777" w:rsidR="007F1650" w:rsidRPr="00B40CDF" w:rsidRDefault="007F1650" w:rsidP="007F1650">
            <w:r w:rsidRPr="00B40CDF">
              <w:t>Father:</w:t>
            </w:r>
          </w:p>
          <w:p w14:paraId="7CB44E13" w14:textId="77777777" w:rsidR="007F1650" w:rsidRPr="00B40CDF" w:rsidRDefault="007F1650" w:rsidP="007F1650">
            <w:r w:rsidRPr="00B40CDF">
              <w:t>Current Address: (Number and Street, City, State, or Country)</w:t>
            </w:r>
          </w:p>
          <w:p w14:paraId="2C2435A0" w14:textId="77777777" w:rsidR="00D30986" w:rsidRPr="00B40CDF" w:rsidRDefault="00D30986" w:rsidP="007F1650"/>
          <w:p w14:paraId="042A0562" w14:textId="77777777" w:rsidR="00D30986" w:rsidRPr="00B40CDF" w:rsidRDefault="00D30986" w:rsidP="007F1650"/>
          <w:p w14:paraId="5B1D344D" w14:textId="77777777" w:rsidR="00D30986" w:rsidRPr="00B40CDF" w:rsidRDefault="00D30986" w:rsidP="007F1650"/>
          <w:p w14:paraId="0A6C548E" w14:textId="77777777" w:rsidR="00D30986" w:rsidRPr="00B40CDF" w:rsidRDefault="00D30986" w:rsidP="007F1650"/>
          <w:p w14:paraId="78F4723F" w14:textId="77777777" w:rsidR="00D30986" w:rsidRPr="00B40CDF" w:rsidRDefault="00D30986" w:rsidP="007F1650"/>
          <w:p w14:paraId="54CFD099" w14:textId="77777777" w:rsidR="00D30986" w:rsidRPr="00B40CDF" w:rsidRDefault="00D30986" w:rsidP="007F1650"/>
          <w:p w14:paraId="43826535" w14:textId="77777777" w:rsidR="00D30986" w:rsidRPr="00B40CDF" w:rsidRDefault="00D30986" w:rsidP="007F1650"/>
          <w:p w14:paraId="7C71841B" w14:textId="77777777" w:rsidR="007F1650" w:rsidRPr="00B40CDF" w:rsidRDefault="007F1650" w:rsidP="007F1650">
            <w:r w:rsidRPr="00B40CDF">
              <w:t>Estimated total assets:  $</w:t>
            </w:r>
          </w:p>
          <w:p w14:paraId="29E6088E" w14:textId="77777777" w:rsidR="00D30986" w:rsidRPr="00B40CDF" w:rsidRDefault="00D30986" w:rsidP="007F1650"/>
          <w:p w14:paraId="78E2F617" w14:textId="77777777" w:rsidR="007F1650" w:rsidRPr="00B40CDF" w:rsidRDefault="007F1650" w:rsidP="007F1650">
            <w:r w:rsidRPr="00B40CDF">
              <w:t>Weekly Earnings:  $</w:t>
            </w:r>
          </w:p>
          <w:p w14:paraId="3607CDA3" w14:textId="77777777" w:rsidR="007F1650" w:rsidRPr="00B40CDF" w:rsidRDefault="007F1650" w:rsidP="007F1650"/>
          <w:p w14:paraId="6468B4AA" w14:textId="77777777" w:rsidR="00D30986" w:rsidRPr="00B40CDF" w:rsidRDefault="00D30986" w:rsidP="007F1650"/>
          <w:p w14:paraId="1FE7BE6B" w14:textId="77777777" w:rsidR="00D30986" w:rsidRPr="00B40CDF" w:rsidRDefault="00D30986" w:rsidP="007F1650"/>
          <w:p w14:paraId="1880CE7D" w14:textId="77777777" w:rsidR="007F1650" w:rsidRPr="00B40CDF" w:rsidRDefault="007F1650" w:rsidP="007F1650">
            <w:r w:rsidRPr="00B40CDF">
              <w:t>Mother:</w:t>
            </w:r>
          </w:p>
          <w:p w14:paraId="207E4D0E" w14:textId="77777777" w:rsidR="00D30986" w:rsidRPr="00B40CDF" w:rsidRDefault="00D30986" w:rsidP="007F1650"/>
          <w:p w14:paraId="285EDC0B" w14:textId="77777777" w:rsidR="00D30986" w:rsidRPr="00B40CDF" w:rsidRDefault="00D30986" w:rsidP="007F1650"/>
          <w:p w14:paraId="5A2C502F" w14:textId="77777777" w:rsidR="00D30986" w:rsidRPr="00B40CDF" w:rsidRDefault="00D30986" w:rsidP="007F1650"/>
          <w:p w14:paraId="710D1222" w14:textId="77777777" w:rsidR="00D30986" w:rsidRPr="00B40CDF" w:rsidRDefault="00D30986" w:rsidP="007F1650"/>
          <w:p w14:paraId="1D7D943F" w14:textId="77777777" w:rsidR="00D30986" w:rsidRPr="00B40CDF" w:rsidRDefault="00D30986" w:rsidP="007F1650"/>
          <w:p w14:paraId="75ACEBF5" w14:textId="77777777" w:rsidR="00D30986" w:rsidRPr="00B40CDF" w:rsidRDefault="00D30986" w:rsidP="007F1650"/>
          <w:p w14:paraId="05E50341" w14:textId="77777777" w:rsidR="00D30986" w:rsidRPr="00B40CDF" w:rsidRDefault="00D30986" w:rsidP="007F1650"/>
          <w:p w14:paraId="3DBA81CC" w14:textId="77777777" w:rsidR="00D30986" w:rsidRPr="00B40CDF" w:rsidRDefault="00D30986" w:rsidP="007F1650"/>
          <w:p w14:paraId="371236E4" w14:textId="77777777" w:rsidR="00D30986" w:rsidRPr="00B40CDF" w:rsidRDefault="00D30986" w:rsidP="007F1650"/>
          <w:p w14:paraId="50D0A31E" w14:textId="77777777" w:rsidR="00D30986" w:rsidRPr="00B40CDF" w:rsidRDefault="00D30986" w:rsidP="007F1650"/>
          <w:p w14:paraId="6F0E8B04" w14:textId="77777777" w:rsidR="00D30986" w:rsidRPr="00B40CDF" w:rsidRDefault="00D30986" w:rsidP="007F1650"/>
          <w:p w14:paraId="1BF7FF7B" w14:textId="77777777" w:rsidR="00D30986" w:rsidRPr="00B40CDF" w:rsidRDefault="00D30986" w:rsidP="007F1650"/>
          <w:p w14:paraId="1410E23C" w14:textId="77777777" w:rsidR="00D30986" w:rsidRPr="00B40CDF" w:rsidRDefault="00D30986" w:rsidP="007F1650"/>
          <w:p w14:paraId="66C3D563" w14:textId="77777777" w:rsidR="00D30986" w:rsidRPr="00B40CDF" w:rsidRDefault="00D30986" w:rsidP="007F1650"/>
          <w:p w14:paraId="01DE1CA6" w14:textId="77777777" w:rsidR="00D30986" w:rsidRPr="00B40CDF" w:rsidRDefault="00D30986" w:rsidP="007F1650"/>
          <w:p w14:paraId="40FDAC13" w14:textId="77777777" w:rsidR="00BA30CD" w:rsidRPr="00B40CDF" w:rsidRDefault="00BA30CD" w:rsidP="007F1650"/>
          <w:p w14:paraId="5EBF2F57" w14:textId="77777777" w:rsidR="00D30986" w:rsidRPr="00B40CDF" w:rsidRDefault="00D30986" w:rsidP="007F1650"/>
          <w:p w14:paraId="678816A9" w14:textId="77777777" w:rsidR="00D30986" w:rsidRPr="00B40CDF" w:rsidRDefault="00D30986" w:rsidP="00D30986">
            <w:r w:rsidRPr="00B40CDF">
              <w:t>Citizenship:</w:t>
            </w:r>
          </w:p>
          <w:p w14:paraId="6ADA4D79" w14:textId="77777777" w:rsidR="00D30986" w:rsidRPr="00B40CDF" w:rsidRDefault="00D30986" w:rsidP="007F1650"/>
          <w:p w14:paraId="53DB135E" w14:textId="77777777" w:rsidR="00BA30CD" w:rsidRPr="00B40CDF" w:rsidRDefault="00BA30CD" w:rsidP="00BA30CD">
            <w:r w:rsidRPr="00B40CDF">
              <w:t xml:space="preserve">Current Address: </w:t>
            </w:r>
          </w:p>
          <w:p w14:paraId="1682D318" w14:textId="77777777" w:rsidR="007F1650" w:rsidRPr="00B40CDF" w:rsidRDefault="007F1650" w:rsidP="007F1650">
            <w:r w:rsidRPr="00B40CDF">
              <w:t>(Number and Street, City, State, or Country)</w:t>
            </w:r>
          </w:p>
          <w:p w14:paraId="33E9004F" w14:textId="77777777" w:rsidR="00D30986" w:rsidRPr="00B40CDF" w:rsidRDefault="00D30986" w:rsidP="007F1650"/>
          <w:p w14:paraId="0CBDA035" w14:textId="77777777" w:rsidR="00D30986" w:rsidRPr="00B40CDF" w:rsidRDefault="00D30986" w:rsidP="007F1650"/>
          <w:p w14:paraId="61B7CBFF" w14:textId="77777777" w:rsidR="00D30986" w:rsidRPr="00B40CDF" w:rsidRDefault="00D30986" w:rsidP="007F1650"/>
          <w:p w14:paraId="6319DF0F" w14:textId="77777777" w:rsidR="00D30986" w:rsidRPr="00B40CDF" w:rsidRDefault="00D30986" w:rsidP="007F1650"/>
          <w:p w14:paraId="728F3217" w14:textId="77777777" w:rsidR="00D30986" w:rsidRPr="00B40CDF" w:rsidRDefault="00D30986" w:rsidP="007F1650"/>
          <w:p w14:paraId="7A818EEB" w14:textId="77777777" w:rsidR="00D30986" w:rsidRPr="00B40CDF" w:rsidRDefault="00D30986" w:rsidP="007F1650"/>
          <w:p w14:paraId="5754C33B" w14:textId="77777777" w:rsidR="00D30986" w:rsidRPr="00B40CDF" w:rsidRDefault="00D30986" w:rsidP="007F1650"/>
          <w:p w14:paraId="69D2A3FE" w14:textId="77777777" w:rsidR="00D30986" w:rsidRPr="00B40CDF" w:rsidRDefault="00D30986" w:rsidP="007F1650"/>
          <w:p w14:paraId="50EA4740" w14:textId="77777777" w:rsidR="007F1650" w:rsidRPr="00B40CDF" w:rsidRDefault="007F1650" w:rsidP="007F1650">
            <w:r w:rsidRPr="00B40CDF">
              <w:t>Estimated total assets:  $</w:t>
            </w:r>
          </w:p>
          <w:p w14:paraId="46BC4561" w14:textId="77777777" w:rsidR="00D30986" w:rsidRPr="00B40CDF" w:rsidRDefault="00D30986" w:rsidP="007F1650"/>
          <w:p w14:paraId="3FBE7FFE" w14:textId="77777777" w:rsidR="007F1650" w:rsidRPr="00B40CDF" w:rsidRDefault="007F1650" w:rsidP="007F1650">
            <w:r w:rsidRPr="00B40CDF">
              <w:t>Weekly Earnings:  $</w:t>
            </w:r>
          </w:p>
          <w:p w14:paraId="0A410061" w14:textId="77777777" w:rsidR="007F1650" w:rsidRPr="00B40CDF" w:rsidRDefault="007F1650" w:rsidP="007F1650"/>
        </w:tc>
        <w:tc>
          <w:tcPr>
            <w:tcW w:w="4095" w:type="dxa"/>
          </w:tcPr>
          <w:p w14:paraId="7AB83930" w14:textId="77777777" w:rsidR="00317741" w:rsidRPr="00B40CDF" w:rsidRDefault="003B7124" w:rsidP="00317741">
            <w:pPr>
              <w:pStyle w:val="NoSpacing"/>
              <w:rPr>
                <w:rFonts w:ascii="Times New Roman" w:hAnsi="Times New Roman" w:cs="Times New Roman"/>
                <w:b/>
                <w:sz w:val="20"/>
                <w:szCs w:val="20"/>
              </w:rPr>
            </w:pPr>
            <w:r w:rsidRPr="00B40CDF">
              <w:rPr>
                <w:rFonts w:ascii="Times New Roman" w:hAnsi="Times New Roman" w:cs="Times New Roman"/>
                <w:b/>
                <w:sz w:val="20"/>
                <w:szCs w:val="20"/>
              </w:rPr>
              <w:t>[Page 8</w:t>
            </w:r>
            <w:r w:rsidR="00317741" w:rsidRPr="00B40CDF">
              <w:rPr>
                <w:rFonts w:ascii="Times New Roman" w:hAnsi="Times New Roman" w:cs="Times New Roman"/>
                <w:b/>
                <w:sz w:val="20"/>
                <w:szCs w:val="20"/>
              </w:rPr>
              <w:t>]</w:t>
            </w:r>
          </w:p>
          <w:p w14:paraId="0876F03C" w14:textId="77777777" w:rsidR="00317741" w:rsidRPr="00B40CDF" w:rsidRDefault="00317741" w:rsidP="00317741">
            <w:pPr>
              <w:pStyle w:val="NoSpacing"/>
              <w:rPr>
                <w:rFonts w:ascii="Times New Roman" w:hAnsi="Times New Roman" w:cs="Times New Roman"/>
                <w:b/>
                <w:sz w:val="20"/>
                <w:szCs w:val="20"/>
              </w:rPr>
            </w:pPr>
          </w:p>
          <w:p w14:paraId="55EAE2C5" w14:textId="77777777" w:rsidR="001317FD" w:rsidRPr="00B40CDF" w:rsidRDefault="001317FD" w:rsidP="001317FD">
            <w:r w:rsidRPr="00B40CDF">
              <w:rPr>
                <w:b/>
                <w:bCs/>
                <w:position w:val="-1"/>
              </w:rPr>
              <w:t xml:space="preserve">Part 7. </w:t>
            </w:r>
            <w:r w:rsidR="00D30986" w:rsidRPr="00B40CDF">
              <w:rPr>
                <w:b/>
                <w:bCs/>
                <w:position w:val="-1"/>
              </w:rPr>
              <w:t xml:space="preserve"> </w:t>
            </w:r>
            <w:r w:rsidRPr="00B40CDF">
              <w:rPr>
                <w:b/>
                <w:bCs/>
                <w:position w:val="-1"/>
              </w:rPr>
              <w:t xml:space="preserve">Information About Your </w:t>
            </w:r>
            <w:r w:rsidRPr="00B40CDF">
              <w:rPr>
                <w:b/>
                <w:bCs/>
                <w:color w:val="FF0000"/>
                <w:position w:val="-1"/>
              </w:rPr>
              <w:t>Parents</w:t>
            </w:r>
          </w:p>
          <w:p w14:paraId="2F0A8984" w14:textId="77777777" w:rsidR="001317FD" w:rsidRPr="00B40CDF" w:rsidRDefault="001317FD" w:rsidP="001317FD"/>
          <w:p w14:paraId="424A60A6" w14:textId="77777777" w:rsidR="001317FD" w:rsidRPr="00B40CDF" w:rsidRDefault="00D30986"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color w:val="FF0000"/>
                <w:sz w:val="20"/>
                <w:szCs w:val="20"/>
              </w:rPr>
              <w:t>[delete]</w:t>
            </w:r>
          </w:p>
          <w:p w14:paraId="3A6A9606" w14:textId="77777777" w:rsidR="00D30986" w:rsidRPr="00B40CDF" w:rsidRDefault="00D30986" w:rsidP="001317FD">
            <w:pPr>
              <w:pStyle w:val="NoSpacing"/>
              <w:rPr>
                <w:rFonts w:ascii="Times New Roman" w:eastAsia="Times New Roman" w:hAnsi="Times New Roman"/>
                <w:color w:val="FF0000"/>
                <w:sz w:val="20"/>
                <w:szCs w:val="20"/>
              </w:rPr>
            </w:pPr>
          </w:p>
          <w:p w14:paraId="260A363A" w14:textId="77777777" w:rsidR="00D30986" w:rsidRPr="00B40CDF" w:rsidRDefault="00D30986" w:rsidP="001317FD">
            <w:pPr>
              <w:pStyle w:val="NoSpacing"/>
              <w:rPr>
                <w:rFonts w:ascii="Times New Roman" w:eastAsia="Times New Roman" w:hAnsi="Times New Roman"/>
                <w:color w:val="FF0000"/>
                <w:sz w:val="20"/>
                <w:szCs w:val="20"/>
              </w:rPr>
            </w:pPr>
          </w:p>
          <w:p w14:paraId="70CF24EF" w14:textId="77777777" w:rsidR="00D30986" w:rsidRPr="00B40CDF" w:rsidRDefault="00D30986" w:rsidP="001317FD">
            <w:pPr>
              <w:pStyle w:val="NoSpacing"/>
              <w:rPr>
                <w:rFonts w:ascii="Times New Roman" w:eastAsia="Times New Roman" w:hAnsi="Times New Roman"/>
                <w:color w:val="FF0000"/>
                <w:sz w:val="20"/>
                <w:szCs w:val="20"/>
              </w:rPr>
            </w:pPr>
          </w:p>
          <w:p w14:paraId="55C8EB2B" w14:textId="77777777" w:rsidR="001317FD" w:rsidRPr="00B40CDF" w:rsidRDefault="001317FD" w:rsidP="001317FD">
            <w:pPr>
              <w:pStyle w:val="NoSpacing"/>
              <w:rPr>
                <w:rFonts w:ascii="Times New Roman" w:eastAsia="Times New Roman" w:hAnsi="Times New Roman"/>
                <w:sz w:val="20"/>
                <w:szCs w:val="20"/>
              </w:rPr>
            </w:pPr>
          </w:p>
          <w:p w14:paraId="17F2C4B0" w14:textId="77777777" w:rsidR="001317FD" w:rsidRPr="00B40CDF" w:rsidRDefault="001317FD" w:rsidP="001317FD">
            <w:pPr>
              <w:pStyle w:val="NoSpacing"/>
              <w:rPr>
                <w:rFonts w:ascii="Times New Roman" w:eastAsia="Times New Roman" w:hAnsi="Times New Roman"/>
                <w:b/>
                <w:i/>
                <w:color w:val="FF0000"/>
                <w:sz w:val="20"/>
                <w:szCs w:val="20"/>
              </w:rPr>
            </w:pPr>
            <w:r w:rsidRPr="00B40CDF">
              <w:rPr>
                <w:rFonts w:ascii="Times New Roman" w:eastAsia="Times New Roman" w:hAnsi="Times New Roman"/>
                <w:b/>
                <w:i/>
                <w:color w:val="FF0000"/>
                <w:sz w:val="20"/>
                <w:szCs w:val="20"/>
              </w:rPr>
              <w:t>Information About Your Parent 1</w:t>
            </w:r>
          </w:p>
          <w:p w14:paraId="57705546" w14:textId="77777777" w:rsidR="001317FD" w:rsidRPr="00B40CDF" w:rsidRDefault="001317FD" w:rsidP="001317FD">
            <w:pPr>
              <w:pStyle w:val="NoSpacing"/>
              <w:rPr>
                <w:rFonts w:ascii="Times New Roman" w:eastAsia="Times New Roman" w:hAnsi="Times New Roman"/>
                <w:sz w:val="20"/>
                <w:szCs w:val="20"/>
              </w:rPr>
            </w:pPr>
          </w:p>
          <w:p w14:paraId="0B844742"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color w:val="FF0000"/>
                <w:sz w:val="20"/>
                <w:szCs w:val="20"/>
              </w:rPr>
              <w:t>Parent 1’s Legal Name</w:t>
            </w:r>
          </w:p>
          <w:p w14:paraId="6CAE66DF"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1.a.</w:t>
            </w:r>
            <w:r w:rsidRPr="00B40CDF">
              <w:rPr>
                <w:rFonts w:ascii="Times New Roman" w:hAnsi="Times New Roman"/>
                <w:color w:val="FF0000"/>
                <w:sz w:val="20"/>
                <w:szCs w:val="20"/>
              </w:rPr>
              <w:t xml:space="preserve"> Family Name (Last Name)</w:t>
            </w:r>
          </w:p>
          <w:p w14:paraId="79AD662E"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1.b. </w:t>
            </w:r>
            <w:r w:rsidRPr="00B40CDF">
              <w:rPr>
                <w:rFonts w:ascii="Times New Roman" w:hAnsi="Times New Roman"/>
                <w:color w:val="FF0000"/>
                <w:sz w:val="20"/>
                <w:szCs w:val="20"/>
              </w:rPr>
              <w:t>Given Name (First Name)</w:t>
            </w:r>
          </w:p>
          <w:p w14:paraId="0C35E594"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1.c. </w:t>
            </w:r>
            <w:r w:rsidRPr="00B40CDF">
              <w:rPr>
                <w:rFonts w:ascii="Times New Roman" w:hAnsi="Times New Roman"/>
                <w:color w:val="FF0000"/>
                <w:sz w:val="20"/>
                <w:szCs w:val="20"/>
              </w:rPr>
              <w:t>Middle Name</w:t>
            </w:r>
          </w:p>
          <w:p w14:paraId="0AB523C7" w14:textId="77777777" w:rsidR="001317FD" w:rsidRPr="00B40CDF" w:rsidRDefault="001317FD" w:rsidP="001317FD">
            <w:pPr>
              <w:pStyle w:val="NoSpacing"/>
              <w:rPr>
                <w:rFonts w:ascii="Times New Roman" w:hAnsi="Times New Roman"/>
                <w:b/>
                <w:sz w:val="20"/>
                <w:szCs w:val="20"/>
              </w:rPr>
            </w:pPr>
          </w:p>
          <w:p w14:paraId="622A47EE"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Parent 1’s Name at Birth (if different than above)</w:t>
            </w:r>
          </w:p>
          <w:p w14:paraId="0B166FF9"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2.a.</w:t>
            </w:r>
            <w:r w:rsidRPr="00B40CDF">
              <w:rPr>
                <w:rFonts w:ascii="Times New Roman" w:hAnsi="Times New Roman"/>
                <w:color w:val="FF0000"/>
                <w:sz w:val="20"/>
                <w:szCs w:val="20"/>
              </w:rPr>
              <w:t xml:space="preserve"> Family Name (Last Name)</w:t>
            </w:r>
          </w:p>
          <w:p w14:paraId="76D25641"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2.b. </w:t>
            </w:r>
            <w:r w:rsidRPr="00B40CDF">
              <w:rPr>
                <w:rFonts w:ascii="Times New Roman" w:hAnsi="Times New Roman"/>
                <w:color w:val="FF0000"/>
                <w:sz w:val="20"/>
                <w:szCs w:val="20"/>
              </w:rPr>
              <w:t>Given Name (First Name)</w:t>
            </w:r>
          </w:p>
          <w:p w14:paraId="7E4401A8"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2.c. </w:t>
            </w:r>
            <w:r w:rsidRPr="00B40CDF">
              <w:rPr>
                <w:rFonts w:ascii="Times New Roman" w:hAnsi="Times New Roman"/>
                <w:color w:val="FF0000"/>
                <w:sz w:val="20"/>
                <w:szCs w:val="20"/>
              </w:rPr>
              <w:t>Middle Name</w:t>
            </w:r>
          </w:p>
          <w:p w14:paraId="12008897" w14:textId="28EF5092" w:rsidR="001317FD" w:rsidRPr="00B40CDF" w:rsidRDefault="001317FD" w:rsidP="001317FD">
            <w:pPr>
              <w:pStyle w:val="NoSpacing"/>
              <w:rPr>
                <w:rFonts w:ascii="Times New Roman" w:hAnsi="Times New Roman"/>
                <w:color w:val="FF0000"/>
                <w:sz w:val="20"/>
                <w:szCs w:val="20"/>
              </w:rPr>
            </w:pPr>
          </w:p>
          <w:p w14:paraId="7FF2B96B" w14:textId="3749C4E3" w:rsidR="00B40CDF" w:rsidRPr="00B40CDF" w:rsidRDefault="00B40CDF" w:rsidP="001317FD">
            <w:pPr>
              <w:pStyle w:val="NoSpacing"/>
              <w:rPr>
                <w:rFonts w:ascii="Times New Roman" w:hAnsi="Times New Roman"/>
                <w:color w:val="FF0000"/>
                <w:sz w:val="20"/>
                <w:szCs w:val="20"/>
              </w:rPr>
            </w:pPr>
          </w:p>
          <w:p w14:paraId="233D18AE" w14:textId="569B2ADD" w:rsidR="00B40CDF" w:rsidRPr="00B40CDF" w:rsidRDefault="00B40CDF" w:rsidP="00B40CDF">
            <w:pPr>
              <w:pStyle w:val="NoSpacing"/>
              <w:rPr>
                <w:rFonts w:ascii="Times New Roman" w:eastAsia="Times New Roman" w:hAnsi="Times New Roman" w:cs="Times New Roman"/>
                <w:b/>
                <w:bCs/>
                <w:sz w:val="20"/>
                <w:szCs w:val="20"/>
              </w:rPr>
            </w:pPr>
            <w:r w:rsidRPr="00B40CDF">
              <w:rPr>
                <w:rFonts w:ascii="Times New Roman" w:eastAsia="Times New Roman" w:hAnsi="Times New Roman" w:cs="Times New Roman"/>
                <w:b/>
                <w:bCs/>
                <w:sz w:val="20"/>
                <w:szCs w:val="20"/>
              </w:rPr>
              <w:t>[Page 9]</w:t>
            </w:r>
          </w:p>
          <w:p w14:paraId="24130DCF" w14:textId="77777777" w:rsidR="00B40CDF" w:rsidRPr="00B40CDF" w:rsidRDefault="00B40CDF" w:rsidP="001317FD">
            <w:pPr>
              <w:pStyle w:val="NoSpacing"/>
              <w:rPr>
                <w:rFonts w:ascii="Times New Roman" w:hAnsi="Times New Roman"/>
                <w:color w:val="FF0000"/>
                <w:sz w:val="20"/>
                <w:szCs w:val="20"/>
              </w:rPr>
            </w:pPr>
          </w:p>
          <w:p w14:paraId="3984B464"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 </w:t>
            </w:r>
            <w:r w:rsidRPr="00B40CDF">
              <w:rPr>
                <w:rFonts w:ascii="Times New Roman" w:hAnsi="Times New Roman"/>
                <w:sz w:val="20"/>
                <w:szCs w:val="20"/>
              </w:rPr>
              <w:t xml:space="preserve">A-Number </w:t>
            </w:r>
            <w:r w:rsidRPr="00B40CDF">
              <w:rPr>
                <w:rFonts w:ascii="Times New Roman" w:hAnsi="Times New Roman"/>
                <w:color w:val="FF0000"/>
                <w:sz w:val="20"/>
                <w:szCs w:val="20"/>
              </w:rPr>
              <w:t xml:space="preserve">(if any)    </w:t>
            </w:r>
          </w:p>
          <w:p w14:paraId="33092843" w14:textId="77777777" w:rsidR="001317FD" w:rsidRPr="00B40CDF" w:rsidRDefault="001317FD" w:rsidP="001317FD">
            <w:pPr>
              <w:pStyle w:val="NoSpacing"/>
              <w:rPr>
                <w:rFonts w:ascii="Times New Roman" w:hAnsi="Times New Roman"/>
                <w:color w:val="FF0000"/>
                <w:sz w:val="20"/>
                <w:szCs w:val="20"/>
              </w:rPr>
            </w:pPr>
          </w:p>
          <w:p w14:paraId="015A5435"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4. </w:t>
            </w:r>
            <w:r w:rsidRPr="00B40CDF">
              <w:rPr>
                <w:rFonts w:ascii="Times New Roman" w:hAnsi="Times New Roman"/>
                <w:sz w:val="20"/>
                <w:szCs w:val="20"/>
              </w:rPr>
              <w:t xml:space="preserve">Date of </w:t>
            </w:r>
            <w:r w:rsidRPr="00B40CDF">
              <w:rPr>
                <w:rFonts w:ascii="Times New Roman" w:hAnsi="Times New Roman"/>
                <w:color w:val="FF0000"/>
                <w:sz w:val="20"/>
                <w:szCs w:val="20"/>
              </w:rPr>
              <w:t xml:space="preserve">Birth </w:t>
            </w:r>
            <w:r w:rsidRPr="00B40CDF">
              <w:rPr>
                <w:rFonts w:ascii="Times New Roman" w:hAnsi="Times New Roman"/>
                <w:sz w:val="20"/>
                <w:szCs w:val="20"/>
              </w:rPr>
              <w:t>(mm/dd/yyyy)</w:t>
            </w:r>
          </w:p>
          <w:p w14:paraId="015D1BC5" w14:textId="77777777" w:rsidR="001317FD" w:rsidRPr="00B40CDF" w:rsidRDefault="001317FD" w:rsidP="001317FD">
            <w:pPr>
              <w:pStyle w:val="NoSpacing"/>
              <w:rPr>
                <w:rFonts w:ascii="Times New Roman" w:hAnsi="Times New Roman"/>
                <w:sz w:val="20"/>
                <w:szCs w:val="20"/>
              </w:rPr>
            </w:pPr>
          </w:p>
          <w:p w14:paraId="6BFF15FA"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eastAsia="Times New Roman" w:hAnsi="Times New Roman"/>
                <w:b/>
                <w:color w:val="FF0000"/>
                <w:sz w:val="20"/>
                <w:szCs w:val="20"/>
              </w:rPr>
              <w:t xml:space="preserve">5. </w:t>
            </w:r>
            <w:r w:rsidRPr="00B40CDF">
              <w:rPr>
                <w:rFonts w:ascii="Times New Roman" w:hAnsi="Times New Roman"/>
                <w:color w:val="FF0000"/>
                <w:sz w:val="20"/>
                <w:szCs w:val="20"/>
              </w:rPr>
              <w:t xml:space="preserve">City or Town of Birth   </w:t>
            </w:r>
          </w:p>
          <w:p w14:paraId="33FB131D"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6. </w:t>
            </w:r>
            <w:r w:rsidRPr="00B40CDF">
              <w:rPr>
                <w:rFonts w:ascii="Times New Roman" w:hAnsi="Times New Roman"/>
                <w:color w:val="FF0000"/>
                <w:sz w:val="20"/>
                <w:szCs w:val="20"/>
              </w:rPr>
              <w:t>Country of Birth</w:t>
            </w:r>
          </w:p>
          <w:p w14:paraId="4219116F"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eastAsia="Times New Roman" w:hAnsi="Times New Roman"/>
                <w:b/>
                <w:color w:val="FF0000"/>
                <w:sz w:val="20"/>
                <w:szCs w:val="20"/>
              </w:rPr>
              <w:t xml:space="preserve">7. </w:t>
            </w:r>
            <w:r w:rsidRPr="00B40CDF">
              <w:rPr>
                <w:rFonts w:ascii="Times New Roman" w:hAnsi="Times New Roman"/>
                <w:sz w:val="20"/>
                <w:szCs w:val="20"/>
              </w:rPr>
              <w:t xml:space="preserve">Immigration </w:t>
            </w:r>
            <w:r w:rsidRPr="00B40CDF">
              <w:rPr>
                <w:rFonts w:ascii="Times New Roman" w:hAnsi="Times New Roman"/>
                <w:color w:val="FF0000"/>
                <w:sz w:val="20"/>
                <w:szCs w:val="20"/>
              </w:rPr>
              <w:t xml:space="preserve">Status        </w:t>
            </w:r>
          </w:p>
          <w:p w14:paraId="56BE9741"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8. </w:t>
            </w:r>
            <w:r w:rsidRPr="00B40CDF">
              <w:rPr>
                <w:rFonts w:ascii="Times New Roman" w:hAnsi="Times New Roman"/>
                <w:color w:val="FF0000"/>
                <w:sz w:val="20"/>
                <w:szCs w:val="20"/>
              </w:rPr>
              <w:t>Country of Citizenship or Nationality</w:t>
            </w:r>
          </w:p>
          <w:p w14:paraId="68BD80D6" w14:textId="77777777" w:rsidR="001317FD" w:rsidRPr="00B40CDF" w:rsidRDefault="001317FD" w:rsidP="001317FD">
            <w:pPr>
              <w:pStyle w:val="NoSpacing"/>
              <w:rPr>
                <w:rFonts w:ascii="Times New Roman" w:hAnsi="Times New Roman"/>
                <w:color w:val="FF0000"/>
                <w:sz w:val="20"/>
                <w:szCs w:val="20"/>
              </w:rPr>
            </w:pPr>
          </w:p>
          <w:p w14:paraId="490484FB"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Current Address</w:t>
            </w:r>
          </w:p>
          <w:p w14:paraId="4D6E78F5" w14:textId="77777777" w:rsidR="001317FD" w:rsidRPr="00B40CDF" w:rsidRDefault="001317FD" w:rsidP="001317FD">
            <w:pPr>
              <w:rPr>
                <w:color w:val="FF0000"/>
              </w:rPr>
            </w:pPr>
            <w:r w:rsidRPr="00B40CDF">
              <w:rPr>
                <w:b/>
                <w:color w:val="FF0000"/>
              </w:rPr>
              <w:t xml:space="preserve">9.a. </w:t>
            </w:r>
            <w:r w:rsidRPr="00B40CDF">
              <w:rPr>
                <w:color w:val="FF0000"/>
              </w:rPr>
              <w:t xml:space="preserve">Street Number and Name </w:t>
            </w:r>
          </w:p>
          <w:p w14:paraId="22233ECD" w14:textId="77777777" w:rsidR="001317FD" w:rsidRPr="00B40CDF" w:rsidRDefault="001317FD" w:rsidP="001317FD">
            <w:pPr>
              <w:rPr>
                <w:color w:val="FF0000"/>
              </w:rPr>
            </w:pPr>
            <w:r w:rsidRPr="00B40CDF">
              <w:rPr>
                <w:b/>
                <w:color w:val="FF0000"/>
              </w:rPr>
              <w:t xml:space="preserve">9.b. </w:t>
            </w:r>
            <w:r w:rsidRPr="00B40CDF">
              <w:rPr>
                <w:color w:val="FF0000"/>
              </w:rPr>
              <w:t>Apt./Ste./Flr. Number</w:t>
            </w:r>
          </w:p>
          <w:p w14:paraId="3D2CF240" w14:textId="77777777" w:rsidR="001317FD" w:rsidRPr="00B40CDF" w:rsidRDefault="001317FD" w:rsidP="001317FD">
            <w:pPr>
              <w:rPr>
                <w:color w:val="FF0000"/>
              </w:rPr>
            </w:pPr>
            <w:r w:rsidRPr="00B40CDF">
              <w:rPr>
                <w:b/>
                <w:color w:val="FF0000"/>
              </w:rPr>
              <w:t xml:space="preserve">9.c. </w:t>
            </w:r>
            <w:r w:rsidRPr="00B40CDF">
              <w:rPr>
                <w:color w:val="FF0000"/>
              </w:rPr>
              <w:t>City or Town</w:t>
            </w:r>
          </w:p>
          <w:p w14:paraId="00564870" w14:textId="77777777" w:rsidR="001317FD" w:rsidRPr="00B40CDF" w:rsidRDefault="001317FD" w:rsidP="001317FD">
            <w:pPr>
              <w:rPr>
                <w:color w:val="FF0000"/>
              </w:rPr>
            </w:pPr>
            <w:r w:rsidRPr="00B40CDF">
              <w:rPr>
                <w:b/>
                <w:color w:val="FF0000"/>
              </w:rPr>
              <w:t xml:space="preserve">9.d. </w:t>
            </w:r>
            <w:r w:rsidRPr="00B40CDF">
              <w:rPr>
                <w:color w:val="FF0000"/>
              </w:rPr>
              <w:t>State</w:t>
            </w:r>
          </w:p>
          <w:p w14:paraId="0925933C" w14:textId="77777777" w:rsidR="001317FD" w:rsidRPr="00B40CDF" w:rsidRDefault="001317FD" w:rsidP="001317FD">
            <w:pPr>
              <w:rPr>
                <w:color w:val="FF0000"/>
              </w:rPr>
            </w:pPr>
            <w:r w:rsidRPr="00B40CDF">
              <w:rPr>
                <w:b/>
                <w:color w:val="FF0000"/>
              </w:rPr>
              <w:t xml:space="preserve">9.e. </w:t>
            </w:r>
            <w:r w:rsidRPr="00B40CDF">
              <w:rPr>
                <w:color w:val="FF0000"/>
              </w:rPr>
              <w:t>ZIP Code</w:t>
            </w:r>
          </w:p>
          <w:p w14:paraId="018E0E2A" w14:textId="77777777" w:rsidR="001317FD" w:rsidRPr="00B40CDF" w:rsidRDefault="001317FD" w:rsidP="001317FD">
            <w:pPr>
              <w:rPr>
                <w:color w:val="FF0000"/>
              </w:rPr>
            </w:pPr>
            <w:r w:rsidRPr="00B40CDF">
              <w:rPr>
                <w:b/>
                <w:color w:val="FF0000"/>
              </w:rPr>
              <w:t>9.f.</w:t>
            </w:r>
            <w:r w:rsidRPr="00B40CDF">
              <w:rPr>
                <w:color w:val="FF0000"/>
              </w:rPr>
              <w:t xml:space="preserve"> Province</w:t>
            </w:r>
            <w:r w:rsidRPr="00B40CDF">
              <w:rPr>
                <w:color w:val="FF0000"/>
              </w:rPr>
              <w:br/>
            </w:r>
            <w:r w:rsidRPr="00B40CDF">
              <w:rPr>
                <w:b/>
                <w:color w:val="FF0000"/>
              </w:rPr>
              <w:t xml:space="preserve">9.g. </w:t>
            </w:r>
            <w:r w:rsidRPr="00B40CDF">
              <w:rPr>
                <w:color w:val="FF0000"/>
              </w:rPr>
              <w:t>Postal Code</w:t>
            </w:r>
          </w:p>
          <w:p w14:paraId="41C206F0" w14:textId="77777777" w:rsidR="001317FD" w:rsidRPr="00B40CDF" w:rsidRDefault="001317FD" w:rsidP="001317FD">
            <w:pPr>
              <w:rPr>
                <w:color w:val="FF0000"/>
              </w:rPr>
            </w:pPr>
            <w:r w:rsidRPr="00B40CDF">
              <w:rPr>
                <w:b/>
                <w:color w:val="FF0000"/>
              </w:rPr>
              <w:t xml:space="preserve">9.h. </w:t>
            </w:r>
            <w:r w:rsidRPr="00B40CDF">
              <w:rPr>
                <w:color w:val="FF0000"/>
              </w:rPr>
              <w:t>Country</w:t>
            </w:r>
          </w:p>
          <w:p w14:paraId="4B90FDC8" w14:textId="77777777" w:rsidR="001317FD" w:rsidRPr="00B40CDF" w:rsidRDefault="001317FD" w:rsidP="001317FD">
            <w:pPr>
              <w:pStyle w:val="NoSpacing"/>
              <w:rPr>
                <w:rFonts w:ascii="Times New Roman" w:hAnsi="Times New Roman"/>
                <w:color w:val="FF0000"/>
                <w:sz w:val="20"/>
                <w:szCs w:val="20"/>
              </w:rPr>
            </w:pPr>
          </w:p>
          <w:p w14:paraId="1464C2D7"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10.</w:t>
            </w:r>
            <w:r w:rsidRPr="00B40CDF">
              <w:rPr>
                <w:rFonts w:ascii="Times New Roman" w:hAnsi="Times New Roman"/>
                <w:color w:val="FF0000"/>
                <w:sz w:val="20"/>
                <w:szCs w:val="20"/>
              </w:rPr>
              <w:t xml:space="preserve"> </w:t>
            </w:r>
            <w:r w:rsidRPr="00B40CDF">
              <w:rPr>
                <w:rFonts w:ascii="Times New Roman" w:hAnsi="Times New Roman"/>
                <w:sz w:val="20"/>
                <w:szCs w:val="20"/>
              </w:rPr>
              <w:t xml:space="preserve">Estimated Total </w:t>
            </w:r>
            <w:r w:rsidRPr="00B40CDF">
              <w:rPr>
                <w:rFonts w:ascii="Times New Roman" w:hAnsi="Times New Roman"/>
                <w:color w:val="FF0000"/>
                <w:sz w:val="20"/>
                <w:szCs w:val="20"/>
              </w:rPr>
              <w:t>Assets (U.S. dollars)</w:t>
            </w:r>
          </w:p>
          <w:p w14:paraId="78937C22" w14:textId="77777777" w:rsidR="001317FD" w:rsidRPr="00B40CDF" w:rsidRDefault="001317FD" w:rsidP="001317FD">
            <w:pPr>
              <w:pStyle w:val="NoSpacing"/>
              <w:rPr>
                <w:rFonts w:ascii="Times New Roman" w:hAnsi="Times New Roman"/>
                <w:color w:val="FF0000"/>
                <w:sz w:val="20"/>
                <w:szCs w:val="20"/>
              </w:rPr>
            </w:pPr>
          </w:p>
          <w:p w14:paraId="4D0E0FE0"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11.</w:t>
            </w:r>
            <w:r w:rsidRPr="00B40CDF">
              <w:rPr>
                <w:rFonts w:ascii="Times New Roman" w:hAnsi="Times New Roman"/>
                <w:color w:val="FF0000"/>
                <w:sz w:val="20"/>
                <w:szCs w:val="20"/>
              </w:rPr>
              <w:t xml:space="preserve"> </w:t>
            </w:r>
            <w:r w:rsidRPr="00B40CDF">
              <w:rPr>
                <w:rFonts w:ascii="Times New Roman" w:hAnsi="Times New Roman"/>
                <w:sz w:val="20"/>
                <w:szCs w:val="20"/>
              </w:rPr>
              <w:t xml:space="preserve">Weekly </w:t>
            </w:r>
            <w:r w:rsidRPr="00B40CDF">
              <w:rPr>
                <w:rFonts w:ascii="Times New Roman" w:hAnsi="Times New Roman"/>
                <w:color w:val="FF0000"/>
                <w:sz w:val="20"/>
                <w:szCs w:val="20"/>
              </w:rPr>
              <w:t>Earnings (U.S. dollars)</w:t>
            </w:r>
          </w:p>
          <w:p w14:paraId="2F83D107" w14:textId="77777777" w:rsidR="001317FD" w:rsidRPr="00B40CDF" w:rsidRDefault="001317FD" w:rsidP="001317FD">
            <w:pPr>
              <w:pStyle w:val="NoSpacing"/>
              <w:rPr>
                <w:rFonts w:ascii="Times New Roman" w:hAnsi="Times New Roman"/>
                <w:color w:val="FF0000"/>
                <w:sz w:val="20"/>
                <w:szCs w:val="20"/>
              </w:rPr>
            </w:pPr>
          </w:p>
          <w:p w14:paraId="6EF6CC69" w14:textId="77777777" w:rsidR="001317FD" w:rsidRPr="00B40CDF" w:rsidRDefault="001317FD" w:rsidP="001317FD">
            <w:pPr>
              <w:pStyle w:val="NoSpacing"/>
              <w:rPr>
                <w:rFonts w:ascii="Times New Roman" w:eastAsia="Times New Roman" w:hAnsi="Times New Roman"/>
                <w:b/>
                <w:i/>
                <w:color w:val="FF0000"/>
                <w:sz w:val="20"/>
                <w:szCs w:val="20"/>
              </w:rPr>
            </w:pPr>
            <w:r w:rsidRPr="00B40CDF">
              <w:rPr>
                <w:rFonts w:ascii="Times New Roman" w:eastAsia="Times New Roman" w:hAnsi="Times New Roman"/>
                <w:b/>
                <w:i/>
                <w:color w:val="FF0000"/>
                <w:sz w:val="20"/>
                <w:szCs w:val="20"/>
              </w:rPr>
              <w:t>Information About Your Parent 2</w:t>
            </w:r>
          </w:p>
          <w:p w14:paraId="0D0CD44E" w14:textId="77777777" w:rsidR="001317FD" w:rsidRPr="00B40CDF" w:rsidRDefault="001317FD" w:rsidP="001317FD">
            <w:pPr>
              <w:pStyle w:val="NoSpacing"/>
              <w:rPr>
                <w:rFonts w:ascii="Times New Roman" w:eastAsia="Times New Roman" w:hAnsi="Times New Roman"/>
                <w:sz w:val="20"/>
                <w:szCs w:val="20"/>
              </w:rPr>
            </w:pPr>
          </w:p>
          <w:p w14:paraId="40396710"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color w:val="FF0000"/>
                <w:sz w:val="20"/>
                <w:szCs w:val="20"/>
              </w:rPr>
              <w:t>Parent 2’s Legal Name</w:t>
            </w:r>
          </w:p>
          <w:p w14:paraId="7533A986"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12.a.</w:t>
            </w:r>
            <w:r w:rsidRPr="00B40CDF">
              <w:rPr>
                <w:rFonts w:ascii="Times New Roman" w:hAnsi="Times New Roman"/>
                <w:color w:val="FF0000"/>
                <w:sz w:val="20"/>
                <w:szCs w:val="20"/>
              </w:rPr>
              <w:t xml:space="preserve"> Family Name (Last Name)</w:t>
            </w:r>
          </w:p>
          <w:p w14:paraId="59FB7C47"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12.b. </w:t>
            </w:r>
            <w:r w:rsidRPr="00B40CDF">
              <w:rPr>
                <w:rFonts w:ascii="Times New Roman" w:hAnsi="Times New Roman"/>
                <w:color w:val="FF0000"/>
                <w:sz w:val="20"/>
                <w:szCs w:val="20"/>
              </w:rPr>
              <w:t>Given Name (First Name)</w:t>
            </w:r>
          </w:p>
          <w:p w14:paraId="1FDBA0B6"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12.c. </w:t>
            </w:r>
            <w:r w:rsidRPr="00B40CDF">
              <w:rPr>
                <w:rFonts w:ascii="Times New Roman" w:hAnsi="Times New Roman"/>
                <w:color w:val="FF0000"/>
                <w:sz w:val="20"/>
                <w:szCs w:val="20"/>
              </w:rPr>
              <w:t>Middle Name</w:t>
            </w:r>
          </w:p>
          <w:p w14:paraId="47B135B1" w14:textId="77777777" w:rsidR="001317FD" w:rsidRPr="00B40CDF" w:rsidRDefault="001317FD" w:rsidP="001317FD">
            <w:pPr>
              <w:pStyle w:val="NoSpacing"/>
              <w:rPr>
                <w:rFonts w:ascii="Times New Roman" w:hAnsi="Times New Roman"/>
                <w:b/>
                <w:sz w:val="20"/>
                <w:szCs w:val="20"/>
              </w:rPr>
            </w:pPr>
          </w:p>
          <w:p w14:paraId="74659D64"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Parent 2’s Name at Birth (if different than above)</w:t>
            </w:r>
          </w:p>
          <w:p w14:paraId="7953FA37"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13.a.</w:t>
            </w:r>
            <w:r w:rsidRPr="00B40CDF">
              <w:rPr>
                <w:rFonts w:ascii="Times New Roman" w:hAnsi="Times New Roman"/>
                <w:color w:val="FF0000"/>
                <w:sz w:val="20"/>
                <w:szCs w:val="20"/>
              </w:rPr>
              <w:t xml:space="preserve"> Family Name (Last Name)</w:t>
            </w:r>
          </w:p>
          <w:p w14:paraId="25B2F79C"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13.b. </w:t>
            </w:r>
            <w:r w:rsidRPr="00B40CDF">
              <w:rPr>
                <w:rFonts w:ascii="Times New Roman" w:hAnsi="Times New Roman"/>
                <w:color w:val="FF0000"/>
                <w:sz w:val="20"/>
                <w:szCs w:val="20"/>
              </w:rPr>
              <w:t>Given Name (First Name)</w:t>
            </w:r>
          </w:p>
          <w:p w14:paraId="5DD1D73D"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13.c. </w:t>
            </w:r>
            <w:r w:rsidRPr="00B40CDF">
              <w:rPr>
                <w:rFonts w:ascii="Times New Roman" w:hAnsi="Times New Roman"/>
                <w:color w:val="FF0000"/>
                <w:sz w:val="20"/>
                <w:szCs w:val="20"/>
              </w:rPr>
              <w:t>Middle Name</w:t>
            </w:r>
          </w:p>
          <w:p w14:paraId="563B2882" w14:textId="77777777" w:rsidR="001317FD" w:rsidRPr="00B40CDF" w:rsidRDefault="001317FD" w:rsidP="001317FD">
            <w:pPr>
              <w:pStyle w:val="NoSpacing"/>
              <w:rPr>
                <w:rFonts w:ascii="Times New Roman" w:hAnsi="Times New Roman"/>
                <w:color w:val="FF0000"/>
                <w:sz w:val="20"/>
                <w:szCs w:val="20"/>
              </w:rPr>
            </w:pPr>
          </w:p>
          <w:p w14:paraId="368DEBE7"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14. </w:t>
            </w:r>
            <w:r w:rsidRPr="00B40CDF">
              <w:rPr>
                <w:rFonts w:ascii="Times New Roman" w:hAnsi="Times New Roman"/>
                <w:color w:val="FF0000"/>
                <w:sz w:val="20"/>
                <w:szCs w:val="20"/>
              </w:rPr>
              <w:t xml:space="preserve">A-Number (if any)    </w:t>
            </w:r>
          </w:p>
          <w:p w14:paraId="7D9FCD3D" w14:textId="77777777" w:rsidR="001317FD" w:rsidRPr="00B40CDF" w:rsidRDefault="001317FD" w:rsidP="001317FD">
            <w:pPr>
              <w:pStyle w:val="NoSpacing"/>
              <w:rPr>
                <w:rFonts w:ascii="Times New Roman" w:hAnsi="Times New Roman"/>
                <w:color w:val="FF0000"/>
                <w:sz w:val="20"/>
                <w:szCs w:val="20"/>
              </w:rPr>
            </w:pPr>
          </w:p>
          <w:p w14:paraId="76919292"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15. </w:t>
            </w:r>
            <w:r w:rsidRPr="00B40CDF">
              <w:rPr>
                <w:rFonts w:ascii="Times New Roman" w:hAnsi="Times New Roman"/>
                <w:color w:val="FF0000"/>
                <w:sz w:val="20"/>
                <w:szCs w:val="20"/>
              </w:rPr>
              <w:t>Date of Birth (mm/dd/yyyy)</w:t>
            </w:r>
          </w:p>
          <w:p w14:paraId="49B0DD28" w14:textId="77777777" w:rsidR="001317FD" w:rsidRPr="00B40CDF" w:rsidRDefault="001317FD" w:rsidP="001317FD">
            <w:pPr>
              <w:pStyle w:val="NoSpacing"/>
              <w:rPr>
                <w:rFonts w:ascii="Times New Roman" w:hAnsi="Times New Roman"/>
                <w:sz w:val="20"/>
                <w:szCs w:val="20"/>
              </w:rPr>
            </w:pPr>
          </w:p>
          <w:p w14:paraId="21211396"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eastAsia="Times New Roman" w:hAnsi="Times New Roman"/>
                <w:b/>
                <w:color w:val="FF0000"/>
                <w:sz w:val="20"/>
                <w:szCs w:val="20"/>
              </w:rPr>
              <w:t xml:space="preserve">16. </w:t>
            </w:r>
            <w:r w:rsidRPr="00B40CDF">
              <w:rPr>
                <w:rFonts w:ascii="Times New Roman" w:hAnsi="Times New Roman"/>
                <w:color w:val="FF0000"/>
                <w:sz w:val="20"/>
                <w:szCs w:val="20"/>
              </w:rPr>
              <w:t xml:space="preserve">City or Town of Birth   </w:t>
            </w:r>
          </w:p>
          <w:p w14:paraId="0CF922FC"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17. </w:t>
            </w:r>
            <w:r w:rsidRPr="00B40CDF">
              <w:rPr>
                <w:rFonts w:ascii="Times New Roman" w:hAnsi="Times New Roman"/>
                <w:color w:val="FF0000"/>
                <w:sz w:val="20"/>
                <w:szCs w:val="20"/>
              </w:rPr>
              <w:t>Country of Birth</w:t>
            </w:r>
          </w:p>
          <w:p w14:paraId="4CBFC795"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eastAsia="Times New Roman" w:hAnsi="Times New Roman"/>
                <w:b/>
                <w:color w:val="FF0000"/>
                <w:sz w:val="20"/>
                <w:szCs w:val="20"/>
              </w:rPr>
              <w:t xml:space="preserve">18. </w:t>
            </w:r>
            <w:r w:rsidRPr="00B40CDF">
              <w:rPr>
                <w:rFonts w:ascii="Times New Roman" w:hAnsi="Times New Roman"/>
                <w:color w:val="FF0000"/>
                <w:sz w:val="20"/>
                <w:szCs w:val="20"/>
              </w:rPr>
              <w:t xml:space="preserve">Immigration Status        </w:t>
            </w:r>
          </w:p>
          <w:p w14:paraId="74587525"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19. </w:t>
            </w:r>
            <w:r w:rsidRPr="00B40CDF">
              <w:rPr>
                <w:rFonts w:ascii="Times New Roman" w:hAnsi="Times New Roman"/>
                <w:color w:val="FF0000"/>
                <w:sz w:val="20"/>
                <w:szCs w:val="20"/>
              </w:rPr>
              <w:t>Country of Citizenship or Nationality</w:t>
            </w:r>
          </w:p>
          <w:p w14:paraId="0092FA5E" w14:textId="77777777" w:rsidR="001317FD" w:rsidRPr="00B40CDF" w:rsidRDefault="001317FD" w:rsidP="001317FD">
            <w:pPr>
              <w:pStyle w:val="NoSpacing"/>
              <w:rPr>
                <w:rFonts w:ascii="Times New Roman" w:hAnsi="Times New Roman"/>
                <w:color w:val="FF0000"/>
                <w:sz w:val="20"/>
                <w:szCs w:val="20"/>
              </w:rPr>
            </w:pPr>
          </w:p>
          <w:p w14:paraId="219B873F"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Current Address</w:t>
            </w:r>
          </w:p>
          <w:p w14:paraId="66A03DF9" w14:textId="77777777" w:rsidR="001317FD" w:rsidRPr="00B40CDF" w:rsidRDefault="001317FD" w:rsidP="001317FD">
            <w:pPr>
              <w:rPr>
                <w:color w:val="FF0000"/>
              </w:rPr>
            </w:pPr>
            <w:r w:rsidRPr="00B40CDF">
              <w:rPr>
                <w:b/>
                <w:color w:val="FF0000"/>
              </w:rPr>
              <w:t xml:space="preserve">20.a. </w:t>
            </w:r>
            <w:r w:rsidRPr="00B40CDF">
              <w:rPr>
                <w:color w:val="FF0000"/>
              </w:rPr>
              <w:t xml:space="preserve">Street Number and Name </w:t>
            </w:r>
          </w:p>
          <w:p w14:paraId="2C7666BE" w14:textId="77777777" w:rsidR="001317FD" w:rsidRPr="00B40CDF" w:rsidRDefault="001317FD" w:rsidP="001317FD">
            <w:pPr>
              <w:rPr>
                <w:color w:val="FF0000"/>
              </w:rPr>
            </w:pPr>
            <w:r w:rsidRPr="00B40CDF">
              <w:rPr>
                <w:b/>
                <w:color w:val="FF0000"/>
              </w:rPr>
              <w:t xml:space="preserve">20.b. </w:t>
            </w:r>
            <w:r w:rsidRPr="00B40CDF">
              <w:rPr>
                <w:color w:val="FF0000"/>
              </w:rPr>
              <w:t>Apt./Ste./Flr. Number</w:t>
            </w:r>
          </w:p>
          <w:p w14:paraId="55504AC2" w14:textId="77777777" w:rsidR="001317FD" w:rsidRPr="00B40CDF" w:rsidRDefault="001317FD" w:rsidP="001317FD">
            <w:pPr>
              <w:rPr>
                <w:color w:val="FF0000"/>
              </w:rPr>
            </w:pPr>
            <w:r w:rsidRPr="00B40CDF">
              <w:rPr>
                <w:b/>
                <w:color w:val="FF0000"/>
              </w:rPr>
              <w:t xml:space="preserve">20.c. </w:t>
            </w:r>
            <w:r w:rsidRPr="00B40CDF">
              <w:rPr>
                <w:color w:val="FF0000"/>
              </w:rPr>
              <w:t>City or Town</w:t>
            </w:r>
          </w:p>
          <w:p w14:paraId="0450D61D" w14:textId="77777777" w:rsidR="001317FD" w:rsidRPr="00B40CDF" w:rsidRDefault="001317FD" w:rsidP="001317FD">
            <w:pPr>
              <w:rPr>
                <w:color w:val="FF0000"/>
              </w:rPr>
            </w:pPr>
            <w:r w:rsidRPr="00B40CDF">
              <w:rPr>
                <w:b/>
                <w:color w:val="FF0000"/>
              </w:rPr>
              <w:t xml:space="preserve">20.d. </w:t>
            </w:r>
            <w:r w:rsidRPr="00B40CDF">
              <w:rPr>
                <w:color w:val="FF0000"/>
              </w:rPr>
              <w:t>State</w:t>
            </w:r>
          </w:p>
          <w:p w14:paraId="2C32BDA6" w14:textId="77777777" w:rsidR="001317FD" w:rsidRPr="00B40CDF" w:rsidRDefault="001317FD" w:rsidP="001317FD">
            <w:pPr>
              <w:rPr>
                <w:color w:val="FF0000"/>
              </w:rPr>
            </w:pPr>
            <w:r w:rsidRPr="00B40CDF">
              <w:rPr>
                <w:b/>
                <w:color w:val="FF0000"/>
              </w:rPr>
              <w:t xml:space="preserve">20.e. </w:t>
            </w:r>
            <w:r w:rsidRPr="00B40CDF">
              <w:rPr>
                <w:color w:val="FF0000"/>
              </w:rPr>
              <w:t>ZIP Code</w:t>
            </w:r>
          </w:p>
          <w:p w14:paraId="31A25C1A" w14:textId="77777777" w:rsidR="001317FD" w:rsidRPr="00B40CDF" w:rsidRDefault="001317FD" w:rsidP="001317FD">
            <w:pPr>
              <w:rPr>
                <w:color w:val="FF0000"/>
              </w:rPr>
            </w:pPr>
            <w:r w:rsidRPr="00B40CDF">
              <w:rPr>
                <w:b/>
                <w:color w:val="FF0000"/>
              </w:rPr>
              <w:t>20.f.</w:t>
            </w:r>
            <w:r w:rsidRPr="00B40CDF">
              <w:rPr>
                <w:color w:val="FF0000"/>
              </w:rPr>
              <w:t xml:space="preserve"> Province</w:t>
            </w:r>
            <w:r w:rsidRPr="00B40CDF">
              <w:rPr>
                <w:color w:val="FF0000"/>
              </w:rPr>
              <w:br/>
            </w:r>
            <w:r w:rsidRPr="00B40CDF">
              <w:rPr>
                <w:b/>
                <w:color w:val="FF0000"/>
              </w:rPr>
              <w:t xml:space="preserve">20.g. </w:t>
            </w:r>
            <w:r w:rsidRPr="00B40CDF">
              <w:rPr>
                <w:color w:val="FF0000"/>
              </w:rPr>
              <w:t>Postal Code</w:t>
            </w:r>
          </w:p>
          <w:p w14:paraId="3CB42045" w14:textId="77777777" w:rsidR="001317FD" w:rsidRPr="00B40CDF" w:rsidRDefault="001317FD" w:rsidP="001317FD">
            <w:pPr>
              <w:rPr>
                <w:color w:val="FF0000"/>
              </w:rPr>
            </w:pPr>
            <w:r w:rsidRPr="00B40CDF">
              <w:rPr>
                <w:b/>
                <w:color w:val="FF0000"/>
              </w:rPr>
              <w:t xml:space="preserve">20.h. </w:t>
            </w:r>
            <w:r w:rsidRPr="00B40CDF">
              <w:rPr>
                <w:color w:val="FF0000"/>
              </w:rPr>
              <w:t>Country</w:t>
            </w:r>
          </w:p>
          <w:p w14:paraId="6546D433" w14:textId="77777777" w:rsidR="001317FD" w:rsidRPr="00B40CDF" w:rsidRDefault="001317FD" w:rsidP="001317FD">
            <w:pPr>
              <w:pStyle w:val="NoSpacing"/>
              <w:rPr>
                <w:rFonts w:ascii="Times New Roman" w:hAnsi="Times New Roman"/>
                <w:color w:val="FF0000"/>
                <w:sz w:val="20"/>
                <w:szCs w:val="20"/>
              </w:rPr>
            </w:pPr>
          </w:p>
          <w:p w14:paraId="6947A043"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21.</w:t>
            </w:r>
            <w:r w:rsidRPr="00B40CDF">
              <w:rPr>
                <w:rFonts w:ascii="Times New Roman" w:hAnsi="Times New Roman"/>
                <w:color w:val="FF0000"/>
                <w:sz w:val="20"/>
                <w:szCs w:val="20"/>
              </w:rPr>
              <w:t xml:space="preserve"> </w:t>
            </w:r>
            <w:r w:rsidRPr="00B40CDF">
              <w:rPr>
                <w:rFonts w:ascii="Times New Roman" w:hAnsi="Times New Roman"/>
                <w:sz w:val="20"/>
                <w:szCs w:val="20"/>
              </w:rPr>
              <w:t xml:space="preserve">Estimated Total </w:t>
            </w:r>
            <w:r w:rsidRPr="00B40CDF">
              <w:rPr>
                <w:rFonts w:ascii="Times New Roman" w:hAnsi="Times New Roman"/>
                <w:color w:val="FF0000"/>
                <w:sz w:val="20"/>
                <w:szCs w:val="20"/>
              </w:rPr>
              <w:t>Assets (U.S. dollars)</w:t>
            </w:r>
          </w:p>
          <w:p w14:paraId="7BDC0E37" w14:textId="77777777" w:rsidR="001317FD" w:rsidRPr="00B40CDF" w:rsidRDefault="001317FD" w:rsidP="001317FD">
            <w:pPr>
              <w:pStyle w:val="NoSpacing"/>
              <w:rPr>
                <w:rFonts w:ascii="Times New Roman" w:hAnsi="Times New Roman"/>
                <w:color w:val="FF0000"/>
                <w:sz w:val="20"/>
                <w:szCs w:val="20"/>
              </w:rPr>
            </w:pPr>
          </w:p>
          <w:p w14:paraId="441A590E"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22.</w:t>
            </w:r>
            <w:r w:rsidRPr="00B40CDF">
              <w:rPr>
                <w:rFonts w:ascii="Times New Roman" w:hAnsi="Times New Roman"/>
                <w:color w:val="FF0000"/>
                <w:sz w:val="20"/>
                <w:szCs w:val="20"/>
              </w:rPr>
              <w:t xml:space="preserve"> </w:t>
            </w:r>
            <w:r w:rsidRPr="00B40CDF">
              <w:rPr>
                <w:rFonts w:ascii="Times New Roman" w:hAnsi="Times New Roman"/>
                <w:sz w:val="20"/>
                <w:szCs w:val="20"/>
              </w:rPr>
              <w:t xml:space="preserve">Weekly </w:t>
            </w:r>
            <w:r w:rsidRPr="00B40CDF">
              <w:rPr>
                <w:rFonts w:ascii="Times New Roman" w:hAnsi="Times New Roman"/>
                <w:color w:val="FF0000"/>
                <w:sz w:val="20"/>
                <w:szCs w:val="20"/>
              </w:rPr>
              <w:t>Earnings (U.S. dollars)</w:t>
            </w:r>
          </w:p>
          <w:p w14:paraId="41D73857" w14:textId="77777777" w:rsidR="00481DAF" w:rsidRPr="00B40CDF" w:rsidRDefault="00481DAF" w:rsidP="00317741"/>
        </w:tc>
      </w:tr>
      <w:tr w:rsidR="00317741" w:rsidRPr="00B40CDF" w14:paraId="6FACA05F" w14:textId="77777777" w:rsidTr="002D6271">
        <w:tc>
          <w:tcPr>
            <w:tcW w:w="2808" w:type="dxa"/>
          </w:tcPr>
          <w:p w14:paraId="2992F5B3" w14:textId="77777777" w:rsidR="00317741" w:rsidRPr="00B40CDF" w:rsidRDefault="00317741" w:rsidP="003463DC">
            <w:pPr>
              <w:rPr>
                <w:b/>
                <w:sz w:val="24"/>
                <w:szCs w:val="24"/>
              </w:rPr>
            </w:pPr>
            <w:r w:rsidRPr="00B40CDF">
              <w:rPr>
                <w:b/>
                <w:sz w:val="24"/>
                <w:szCs w:val="24"/>
              </w:rPr>
              <w:t>New</w:t>
            </w:r>
          </w:p>
        </w:tc>
        <w:tc>
          <w:tcPr>
            <w:tcW w:w="4095" w:type="dxa"/>
          </w:tcPr>
          <w:p w14:paraId="05E8A122" w14:textId="77777777" w:rsidR="00317741" w:rsidRPr="00B40CDF" w:rsidRDefault="00317741" w:rsidP="007F1650">
            <w:pPr>
              <w:rPr>
                <w:b/>
              </w:rPr>
            </w:pPr>
          </w:p>
        </w:tc>
        <w:tc>
          <w:tcPr>
            <w:tcW w:w="4095" w:type="dxa"/>
          </w:tcPr>
          <w:p w14:paraId="487A454E" w14:textId="77777777" w:rsidR="00317741" w:rsidRPr="00B40CDF" w:rsidRDefault="00317741" w:rsidP="00317741">
            <w:pPr>
              <w:pStyle w:val="NoSpacing"/>
              <w:rPr>
                <w:rFonts w:ascii="Times New Roman" w:hAnsi="Times New Roman" w:cs="Times New Roman"/>
                <w:b/>
                <w:sz w:val="20"/>
                <w:szCs w:val="20"/>
              </w:rPr>
            </w:pPr>
            <w:r w:rsidRPr="00B40CDF">
              <w:rPr>
                <w:rFonts w:ascii="Times New Roman" w:hAnsi="Times New Roman" w:cs="Times New Roman"/>
                <w:b/>
                <w:sz w:val="20"/>
                <w:szCs w:val="20"/>
              </w:rPr>
              <w:t xml:space="preserve">[Page </w:t>
            </w:r>
            <w:r w:rsidR="00486A11" w:rsidRPr="00B40CDF">
              <w:rPr>
                <w:rFonts w:ascii="Times New Roman" w:hAnsi="Times New Roman" w:cs="Times New Roman"/>
                <w:b/>
                <w:sz w:val="20"/>
                <w:szCs w:val="20"/>
              </w:rPr>
              <w:t>9</w:t>
            </w:r>
            <w:r w:rsidRPr="00B40CDF">
              <w:rPr>
                <w:rFonts w:ascii="Times New Roman" w:hAnsi="Times New Roman" w:cs="Times New Roman"/>
                <w:b/>
                <w:sz w:val="20"/>
                <w:szCs w:val="20"/>
              </w:rPr>
              <w:t>]</w:t>
            </w:r>
          </w:p>
          <w:p w14:paraId="15C1A4C5" w14:textId="77777777" w:rsidR="00317741" w:rsidRPr="00B40CDF" w:rsidRDefault="00317741" w:rsidP="00317741">
            <w:pPr>
              <w:pStyle w:val="NoSpacing"/>
              <w:rPr>
                <w:rFonts w:ascii="Times New Roman" w:hAnsi="Times New Roman" w:cs="Times New Roman"/>
                <w:b/>
                <w:sz w:val="20"/>
                <w:szCs w:val="20"/>
              </w:rPr>
            </w:pPr>
          </w:p>
          <w:p w14:paraId="40DACE77" w14:textId="77777777" w:rsidR="001317FD" w:rsidRPr="00B40CDF" w:rsidRDefault="001317FD" w:rsidP="001317FD">
            <w:pPr>
              <w:pStyle w:val="NoSpacing"/>
              <w:rPr>
                <w:rFonts w:ascii="Times New Roman" w:hAnsi="Times New Roman"/>
                <w:bCs/>
                <w:color w:val="FF0000"/>
                <w:sz w:val="20"/>
                <w:szCs w:val="20"/>
              </w:rPr>
            </w:pPr>
            <w:r w:rsidRPr="00B40CDF">
              <w:rPr>
                <w:rFonts w:ascii="Times New Roman" w:hAnsi="Times New Roman"/>
                <w:b/>
                <w:bCs/>
                <w:color w:val="FF0000"/>
                <w:sz w:val="20"/>
                <w:szCs w:val="20"/>
              </w:rPr>
              <w:t xml:space="preserve">Part 8. </w:t>
            </w:r>
            <w:r w:rsidR="00BA30CD" w:rsidRPr="00B40CDF">
              <w:rPr>
                <w:rFonts w:ascii="Times New Roman" w:hAnsi="Times New Roman"/>
                <w:b/>
                <w:bCs/>
                <w:color w:val="FF0000"/>
                <w:sz w:val="20"/>
                <w:szCs w:val="20"/>
              </w:rPr>
              <w:t xml:space="preserve"> </w:t>
            </w:r>
            <w:r w:rsidRPr="00B40CDF">
              <w:rPr>
                <w:rFonts w:ascii="Times New Roman" w:hAnsi="Times New Roman"/>
                <w:b/>
                <w:bCs/>
                <w:color w:val="FF0000"/>
                <w:sz w:val="20"/>
                <w:szCs w:val="20"/>
              </w:rPr>
              <w:t>Biographic Information</w:t>
            </w:r>
          </w:p>
          <w:p w14:paraId="252F8E36" w14:textId="77777777" w:rsidR="001317FD" w:rsidRPr="00B40CDF" w:rsidRDefault="001317FD" w:rsidP="001317FD">
            <w:pPr>
              <w:pStyle w:val="NoSpacing"/>
              <w:rPr>
                <w:rFonts w:ascii="Times New Roman" w:hAnsi="Times New Roman"/>
                <w:bCs/>
                <w:color w:val="FF0000"/>
                <w:sz w:val="20"/>
                <w:szCs w:val="20"/>
              </w:rPr>
            </w:pPr>
          </w:p>
          <w:p w14:paraId="2C6F856F"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bCs/>
                <w:color w:val="FF0000"/>
                <w:sz w:val="20"/>
                <w:szCs w:val="20"/>
              </w:rPr>
              <w:t xml:space="preserve">1. </w:t>
            </w:r>
            <w:r w:rsidRPr="00B40CDF">
              <w:rPr>
                <w:rFonts w:ascii="Times New Roman" w:hAnsi="Times New Roman"/>
                <w:bCs/>
                <w:color w:val="FF0000"/>
                <w:sz w:val="20"/>
                <w:szCs w:val="20"/>
              </w:rPr>
              <w:t>Ethnicity</w:t>
            </w:r>
            <w:r w:rsidRPr="00B40CDF">
              <w:rPr>
                <w:rFonts w:ascii="Times New Roman" w:hAnsi="Times New Roman"/>
                <w:color w:val="FF0000"/>
                <w:sz w:val="20"/>
                <w:szCs w:val="20"/>
              </w:rPr>
              <w:t xml:space="preserve"> (Select </w:t>
            </w:r>
            <w:r w:rsidRPr="00B40CDF">
              <w:rPr>
                <w:rFonts w:ascii="Times New Roman" w:hAnsi="Times New Roman"/>
                <w:b/>
                <w:bCs/>
                <w:color w:val="FF0000"/>
                <w:sz w:val="20"/>
                <w:szCs w:val="20"/>
              </w:rPr>
              <w:t>only</w:t>
            </w:r>
            <w:r w:rsidRPr="00B40CDF">
              <w:rPr>
                <w:rFonts w:ascii="Times New Roman" w:hAnsi="Times New Roman"/>
                <w:b/>
                <w:color w:val="FF0000"/>
                <w:sz w:val="20"/>
                <w:szCs w:val="20"/>
              </w:rPr>
              <w:t xml:space="preserve"> </w:t>
            </w:r>
            <w:r w:rsidRPr="00B40CDF">
              <w:rPr>
                <w:rFonts w:ascii="Times New Roman" w:hAnsi="Times New Roman"/>
                <w:b/>
                <w:bCs/>
                <w:color w:val="FF0000"/>
                <w:sz w:val="20"/>
                <w:szCs w:val="20"/>
              </w:rPr>
              <w:t>one</w:t>
            </w:r>
            <w:r w:rsidRPr="00B40CDF">
              <w:rPr>
                <w:rFonts w:ascii="Times New Roman" w:hAnsi="Times New Roman"/>
                <w:color w:val="FF0000"/>
                <w:sz w:val="20"/>
                <w:szCs w:val="20"/>
              </w:rPr>
              <w:t xml:space="preserve"> box)</w:t>
            </w:r>
          </w:p>
          <w:p w14:paraId="4D5EC8AB"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Hispanic or Latino</w:t>
            </w:r>
          </w:p>
          <w:p w14:paraId="48451DB0"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Not Hispanic or Latino</w:t>
            </w:r>
          </w:p>
          <w:p w14:paraId="1E90D36A" w14:textId="77777777" w:rsidR="001317FD" w:rsidRPr="00B40CDF" w:rsidRDefault="001317FD" w:rsidP="001317FD">
            <w:pPr>
              <w:pStyle w:val="NoSpacing"/>
              <w:rPr>
                <w:rFonts w:ascii="Times New Roman" w:hAnsi="Times New Roman"/>
                <w:color w:val="FF0000"/>
                <w:sz w:val="20"/>
                <w:szCs w:val="20"/>
              </w:rPr>
            </w:pPr>
          </w:p>
          <w:p w14:paraId="350B4141"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bCs/>
                <w:color w:val="FF0000"/>
                <w:sz w:val="20"/>
                <w:szCs w:val="20"/>
              </w:rPr>
              <w:t xml:space="preserve">2. </w:t>
            </w:r>
            <w:r w:rsidRPr="00B40CDF">
              <w:rPr>
                <w:rFonts w:ascii="Times New Roman" w:hAnsi="Times New Roman"/>
                <w:bCs/>
                <w:color w:val="FF0000"/>
                <w:sz w:val="20"/>
                <w:szCs w:val="20"/>
              </w:rPr>
              <w:t>Race</w:t>
            </w:r>
            <w:r w:rsidRPr="00B40CDF">
              <w:rPr>
                <w:rFonts w:ascii="Times New Roman" w:hAnsi="Times New Roman"/>
                <w:color w:val="FF0000"/>
                <w:sz w:val="20"/>
                <w:szCs w:val="20"/>
              </w:rPr>
              <w:t xml:space="preserve"> (Select </w:t>
            </w:r>
            <w:r w:rsidRPr="00B40CDF">
              <w:rPr>
                <w:rFonts w:ascii="Times New Roman" w:hAnsi="Times New Roman"/>
                <w:b/>
                <w:bCs/>
                <w:color w:val="FF0000"/>
                <w:sz w:val="20"/>
                <w:szCs w:val="20"/>
              </w:rPr>
              <w:t>all</w:t>
            </w:r>
            <w:r w:rsidRPr="00B40CDF">
              <w:rPr>
                <w:rFonts w:ascii="Times New Roman" w:hAnsi="Times New Roman"/>
                <w:b/>
                <w:color w:val="FF0000"/>
                <w:sz w:val="20"/>
                <w:szCs w:val="20"/>
              </w:rPr>
              <w:t xml:space="preserve"> applicable</w:t>
            </w:r>
            <w:r w:rsidRPr="00B40CDF">
              <w:rPr>
                <w:rFonts w:ascii="Times New Roman" w:hAnsi="Times New Roman"/>
                <w:color w:val="FF0000"/>
                <w:sz w:val="20"/>
                <w:szCs w:val="20"/>
              </w:rPr>
              <w:t xml:space="preserve"> boxes)</w:t>
            </w:r>
          </w:p>
          <w:p w14:paraId="0BD339DA"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American Indian or Alaska Native</w:t>
            </w:r>
          </w:p>
          <w:p w14:paraId="415F0E80"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Asian</w:t>
            </w:r>
          </w:p>
          <w:p w14:paraId="76BC2814"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Black or African American</w:t>
            </w:r>
          </w:p>
          <w:p w14:paraId="2B5A7077"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Native Hawaiian or Other Pacific Islander</w:t>
            </w:r>
          </w:p>
          <w:p w14:paraId="47995FF8" w14:textId="77777777" w:rsidR="001317FD" w:rsidRPr="00B40CDF" w:rsidRDefault="001317FD" w:rsidP="001317FD">
            <w:pPr>
              <w:pStyle w:val="NoSpacing"/>
              <w:tabs>
                <w:tab w:val="left" w:pos="1590"/>
              </w:tabs>
              <w:rPr>
                <w:rFonts w:ascii="Times New Roman" w:hAnsi="Times New Roman"/>
                <w:color w:val="FF0000"/>
                <w:sz w:val="20"/>
                <w:szCs w:val="20"/>
              </w:rPr>
            </w:pPr>
            <w:r w:rsidRPr="00B40CDF">
              <w:rPr>
                <w:rFonts w:ascii="Times New Roman" w:hAnsi="Times New Roman"/>
                <w:color w:val="FF0000"/>
                <w:sz w:val="20"/>
                <w:szCs w:val="20"/>
              </w:rPr>
              <w:t>White</w:t>
            </w:r>
          </w:p>
          <w:p w14:paraId="620385A8" w14:textId="77777777" w:rsidR="001317FD" w:rsidRPr="00B40CDF" w:rsidRDefault="001317FD" w:rsidP="001317FD">
            <w:pPr>
              <w:pStyle w:val="NoSpacing"/>
              <w:rPr>
                <w:rFonts w:ascii="Times New Roman" w:hAnsi="Times New Roman"/>
                <w:color w:val="FF0000"/>
                <w:sz w:val="20"/>
                <w:szCs w:val="20"/>
              </w:rPr>
            </w:pPr>
          </w:p>
          <w:p w14:paraId="3C2B72B2"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bCs/>
                <w:color w:val="FF0000"/>
                <w:sz w:val="20"/>
                <w:szCs w:val="20"/>
              </w:rPr>
              <w:t>3</w:t>
            </w:r>
            <w:r w:rsidRPr="00B40CDF">
              <w:rPr>
                <w:rFonts w:ascii="Times New Roman" w:hAnsi="Times New Roman"/>
                <w:b/>
                <w:color w:val="FF0000"/>
                <w:sz w:val="20"/>
                <w:szCs w:val="20"/>
              </w:rPr>
              <w:t xml:space="preserve">. </w:t>
            </w:r>
            <w:r w:rsidRPr="00B40CDF">
              <w:rPr>
                <w:rFonts w:ascii="Times New Roman" w:hAnsi="Times New Roman"/>
                <w:bCs/>
                <w:color w:val="FF0000"/>
                <w:sz w:val="20"/>
                <w:szCs w:val="20"/>
              </w:rPr>
              <w:t>Height</w:t>
            </w:r>
            <w:r w:rsidRPr="00B40CDF">
              <w:rPr>
                <w:rFonts w:ascii="Times New Roman" w:hAnsi="Times New Roman"/>
                <w:color w:val="FF0000"/>
                <w:sz w:val="20"/>
                <w:szCs w:val="20"/>
              </w:rPr>
              <w:t>   Feet__ Inches __</w:t>
            </w:r>
          </w:p>
          <w:p w14:paraId="69DBE962" w14:textId="77777777" w:rsidR="001317FD" w:rsidRPr="00B40CDF" w:rsidRDefault="001317FD" w:rsidP="001317FD">
            <w:pPr>
              <w:pStyle w:val="NoSpacing"/>
              <w:rPr>
                <w:rFonts w:ascii="Times New Roman" w:hAnsi="Times New Roman"/>
                <w:color w:val="FF0000"/>
                <w:sz w:val="20"/>
                <w:szCs w:val="20"/>
              </w:rPr>
            </w:pPr>
          </w:p>
          <w:p w14:paraId="349542D2"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bCs/>
                <w:color w:val="FF0000"/>
                <w:sz w:val="20"/>
                <w:szCs w:val="20"/>
              </w:rPr>
              <w:t xml:space="preserve">4. </w:t>
            </w:r>
            <w:r w:rsidRPr="00B40CDF">
              <w:rPr>
                <w:rFonts w:ascii="Times New Roman" w:hAnsi="Times New Roman"/>
                <w:bCs/>
                <w:color w:val="FF0000"/>
                <w:sz w:val="20"/>
                <w:szCs w:val="20"/>
              </w:rPr>
              <w:t>Weight</w:t>
            </w:r>
            <w:r w:rsidRPr="00B40CDF">
              <w:rPr>
                <w:rFonts w:ascii="Times New Roman" w:hAnsi="Times New Roman"/>
                <w:color w:val="FF0000"/>
                <w:sz w:val="20"/>
                <w:szCs w:val="20"/>
              </w:rPr>
              <w:t xml:space="preserve">    Pounds _ </w:t>
            </w:r>
            <w:r w:rsidRPr="00B40CDF">
              <w:rPr>
                <w:rFonts w:ascii="Times New Roman" w:hAnsi="Times New Roman"/>
                <w:color w:val="FF0000"/>
                <w:sz w:val="20"/>
                <w:szCs w:val="20"/>
              </w:rPr>
              <w:softHyphen/>
              <w:t>_ _</w:t>
            </w:r>
          </w:p>
          <w:p w14:paraId="5D31538B" w14:textId="77777777" w:rsidR="001317FD" w:rsidRPr="00B40CDF" w:rsidRDefault="001317FD" w:rsidP="001317FD">
            <w:pPr>
              <w:pStyle w:val="NoSpacing"/>
              <w:rPr>
                <w:rFonts w:ascii="Times New Roman" w:hAnsi="Times New Roman"/>
                <w:color w:val="FF0000"/>
                <w:sz w:val="20"/>
                <w:szCs w:val="20"/>
              </w:rPr>
            </w:pPr>
          </w:p>
          <w:p w14:paraId="485EF2DB"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bCs/>
                <w:color w:val="FF0000"/>
                <w:sz w:val="20"/>
                <w:szCs w:val="20"/>
              </w:rPr>
              <w:t>5</w:t>
            </w:r>
            <w:r w:rsidRPr="00B40CDF">
              <w:rPr>
                <w:rFonts w:ascii="Times New Roman" w:hAnsi="Times New Roman"/>
                <w:b/>
                <w:color w:val="FF0000"/>
                <w:sz w:val="20"/>
                <w:szCs w:val="20"/>
              </w:rPr>
              <w:t xml:space="preserve">. </w:t>
            </w:r>
            <w:r w:rsidRPr="00B40CDF">
              <w:rPr>
                <w:rFonts w:ascii="Times New Roman" w:hAnsi="Times New Roman"/>
                <w:bCs/>
                <w:color w:val="FF0000"/>
                <w:sz w:val="20"/>
                <w:szCs w:val="20"/>
              </w:rPr>
              <w:t>Eye Color (</w:t>
            </w:r>
            <w:r w:rsidRPr="00B40CDF">
              <w:rPr>
                <w:rFonts w:ascii="Times New Roman" w:hAnsi="Times New Roman"/>
                <w:color w:val="FF0000"/>
                <w:sz w:val="20"/>
                <w:szCs w:val="20"/>
              </w:rPr>
              <w:t xml:space="preserve">Select </w:t>
            </w:r>
            <w:r w:rsidRPr="00B40CDF">
              <w:rPr>
                <w:rFonts w:ascii="Times New Roman" w:hAnsi="Times New Roman"/>
                <w:b/>
                <w:bCs/>
                <w:color w:val="FF0000"/>
                <w:sz w:val="20"/>
                <w:szCs w:val="20"/>
              </w:rPr>
              <w:t>only one</w:t>
            </w:r>
            <w:r w:rsidRPr="00B40CDF">
              <w:rPr>
                <w:rFonts w:ascii="Times New Roman" w:hAnsi="Times New Roman"/>
                <w:color w:val="FF0000"/>
                <w:sz w:val="20"/>
                <w:szCs w:val="20"/>
              </w:rPr>
              <w:t xml:space="preserve"> box)</w:t>
            </w:r>
          </w:p>
          <w:p w14:paraId="7D97A2F5"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Black</w:t>
            </w:r>
          </w:p>
          <w:p w14:paraId="3D538452"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Blue</w:t>
            </w:r>
          </w:p>
          <w:p w14:paraId="4808063F"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Brown</w:t>
            </w:r>
          </w:p>
          <w:p w14:paraId="76E46B29"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Gray</w:t>
            </w:r>
          </w:p>
          <w:p w14:paraId="33F000A7"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Green</w:t>
            </w:r>
          </w:p>
          <w:p w14:paraId="1955CAC8"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Hazel</w:t>
            </w:r>
          </w:p>
          <w:p w14:paraId="0B511268"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Maroon</w:t>
            </w:r>
          </w:p>
          <w:p w14:paraId="403BD8A7"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Pink</w:t>
            </w:r>
          </w:p>
          <w:p w14:paraId="52F35356"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Unknown/Other</w:t>
            </w:r>
          </w:p>
          <w:p w14:paraId="5BD0EDD2" w14:textId="77777777" w:rsidR="001317FD" w:rsidRPr="00B40CDF" w:rsidRDefault="001317FD" w:rsidP="001317FD">
            <w:pPr>
              <w:pStyle w:val="NoSpacing"/>
              <w:rPr>
                <w:rFonts w:ascii="Times New Roman" w:hAnsi="Times New Roman"/>
                <w:b/>
                <w:bCs/>
                <w:color w:val="FF0000"/>
                <w:sz w:val="20"/>
                <w:szCs w:val="20"/>
              </w:rPr>
            </w:pPr>
          </w:p>
          <w:p w14:paraId="79407A7C"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bCs/>
                <w:color w:val="FF0000"/>
                <w:sz w:val="20"/>
                <w:szCs w:val="20"/>
              </w:rPr>
              <w:t xml:space="preserve">6. </w:t>
            </w:r>
            <w:r w:rsidRPr="00B40CDF">
              <w:rPr>
                <w:rFonts w:ascii="Times New Roman" w:hAnsi="Times New Roman"/>
                <w:bCs/>
                <w:color w:val="FF0000"/>
                <w:sz w:val="20"/>
                <w:szCs w:val="20"/>
              </w:rPr>
              <w:t>Hair Color</w:t>
            </w:r>
            <w:r w:rsidRPr="00B40CDF">
              <w:rPr>
                <w:rFonts w:ascii="Times New Roman" w:hAnsi="Times New Roman"/>
                <w:color w:val="FF0000"/>
                <w:sz w:val="20"/>
                <w:szCs w:val="20"/>
              </w:rPr>
              <w:t xml:space="preserve"> (Select </w:t>
            </w:r>
            <w:r w:rsidRPr="00B40CDF">
              <w:rPr>
                <w:rFonts w:ascii="Times New Roman" w:hAnsi="Times New Roman"/>
                <w:b/>
                <w:bCs/>
                <w:color w:val="FF0000"/>
                <w:sz w:val="20"/>
                <w:szCs w:val="20"/>
              </w:rPr>
              <w:t>only one</w:t>
            </w:r>
            <w:r w:rsidRPr="00B40CDF">
              <w:rPr>
                <w:rFonts w:ascii="Times New Roman" w:hAnsi="Times New Roman"/>
                <w:color w:val="FF0000"/>
                <w:sz w:val="20"/>
                <w:szCs w:val="20"/>
              </w:rPr>
              <w:t xml:space="preserve"> box)</w:t>
            </w:r>
          </w:p>
          <w:p w14:paraId="39A7E826"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Bald (No hair)</w:t>
            </w:r>
          </w:p>
          <w:p w14:paraId="7981D271"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Black</w:t>
            </w:r>
          </w:p>
          <w:p w14:paraId="047334B0"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Blond</w:t>
            </w:r>
          </w:p>
          <w:p w14:paraId="52B8EC53"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Brown</w:t>
            </w:r>
          </w:p>
          <w:p w14:paraId="1B4F0253"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Gray</w:t>
            </w:r>
          </w:p>
          <w:p w14:paraId="4118D948"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Red</w:t>
            </w:r>
          </w:p>
          <w:p w14:paraId="715482A9"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Sandy</w:t>
            </w:r>
          </w:p>
          <w:p w14:paraId="52256FA0"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White</w:t>
            </w:r>
          </w:p>
          <w:p w14:paraId="01382C10" w14:textId="77777777" w:rsidR="001317FD" w:rsidRPr="00B40CDF" w:rsidRDefault="001317FD" w:rsidP="001317FD">
            <w:pPr>
              <w:pStyle w:val="NoSpacing"/>
              <w:rPr>
                <w:rFonts w:ascii="Times New Roman" w:hAnsi="Times New Roman"/>
                <w:bCs/>
                <w:color w:val="FF0000"/>
                <w:sz w:val="20"/>
                <w:szCs w:val="20"/>
              </w:rPr>
            </w:pPr>
            <w:r w:rsidRPr="00B40CDF">
              <w:rPr>
                <w:rFonts w:ascii="Times New Roman" w:hAnsi="Times New Roman"/>
                <w:color w:val="FF0000"/>
                <w:sz w:val="20"/>
                <w:szCs w:val="20"/>
              </w:rPr>
              <w:t>Unknown/Other</w:t>
            </w:r>
          </w:p>
          <w:p w14:paraId="62FF1A9B" w14:textId="77777777" w:rsidR="00317741" w:rsidRPr="00B40CDF" w:rsidRDefault="00317741" w:rsidP="00317741">
            <w:pPr>
              <w:pStyle w:val="NoSpacing"/>
              <w:rPr>
                <w:rFonts w:ascii="Times New Roman" w:hAnsi="Times New Roman" w:cs="Times New Roman"/>
                <w:b/>
                <w:sz w:val="20"/>
                <w:szCs w:val="20"/>
              </w:rPr>
            </w:pPr>
          </w:p>
        </w:tc>
      </w:tr>
      <w:tr w:rsidR="00481DAF" w:rsidRPr="00B40CDF" w14:paraId="7DAC2D78" w14:textId="77777777" w:rsidTr="002D6271">
        <w:tc>
          <w:tcPr>
            <w:tcW w:w="2808" w:type="dxa"/>
          </w:tcPr>
          <w:p w14:paraId="4C914FAD" w14:textId="77777777" w:rsidR="00481DAF" w:rsidRPr="00B40CDF" w:rsidRDefault="007F1650" w:rsidP="003463DC">
            <w:pPr>
              <w:rPr>
                <w:b/>
                <w:sz w:val="24"/>
                <w:szCs w:val="24"/>
              </w:rPr>
            </w:pPr>
            <w:r w:rsidRPr="00B40CDF">
              <w:rPr>
                <w:b/>
                <w:sz w:val="24"/>
                <w:szCs w:val="24"/>
              </w:rPr>
              <w:t>Page 5, Part 8.  Miscellaneous Information</w:t>
            </w:r>
          </w:p>
        </w:tc>
        <w:tc>
          <w:tcPr>
            <w:tcW w:w="4095" w:type="dxa"/>
          </w:tcPr>
          <w:p w14:paraId="7DAA80BA" w14:textId="77777777" w:rsidR="00481DAF" w:rsidRPr="00B40CDF" w:rsidRDefault="007F1650" w:rsidP="007F1650">
            <w:r w:rsidRPr="00B40CDF">
              <w:rPr>
                <w:b/>
              </w:rPr>
              <w:t>[Page 5]</w:t>
            </w:r>
          </w:p>
          <w:p w14:paraId="11195A75" w14:textId="77777777" w:rsidR="007F1650" w:rsidRPr="00B40CDF" w:rsidRDefault="007F1650" w:rsidP="007F1650"/>
          <w:p w14:paraId="14AFE9C9" w14:textId="77777777" w:rsidR="007F1650" w:rsidRPr="00B40CDF" w:rsidRDefault="007F1650" w:rsidP="007F1650">
            <w:r w:rsidRPr="00B40CDF">
              <w:rPr>
                <w:b/>
                <w:bCs/>
              </w:rPr>
              <w:t>Part 8.  Miscellaneous Information</w:t>
            </w:r>
          </w:p>
          <w:p w14:paraId="3BA88F19" w14:textId="77777777" w:rsidR="007F1650" w:rsidRPr="00B40CDF" w:rsidRDefault="007F1650" w:rsidP="007F1650"/>
          <w:p w14:paraId="4C868C12" w14:textId="77777777" w:rsidR="007F1650" w:rsidRPr="00B40CDF" w:rsidRDefault="007F1650" w:rsidP="007F1650">
            <w:pPr>
              <w:rPr>
                <w:position w:val="-1"/>
              </w:rPr>
            </w:pPr>
            <w:r w:rsidRPr="00B40CDF">
              <w:rPr>
                <w:position w:val="-1"/>
              </w:rPr>
              <w:t>Respond to the following questions.  If you answer "Yes" to any of these questions, provide an explanation on an attached sheet of paper.</w:t>
            </w:r>
          </w:p>
          <w:p w14:paraId="60B86E25" w14:textId="77777777" w:rsidR="007F1650" w:rsidRPr="00B40CDF" w:rsidRDefault="007F1650" w:rsidP="007F1650">
            <w:pPr>
              <w:rPr>
                <w:position w:val="-1"/>
              </w:rPr>
            </w:pPr>
          </w:p>
          <w:p w14:paraId="1E6678F4" w14:textId="77777777" w:rsidR="00317741" w:rsidRPr="00B40CDF" w:rsidRDefault="00317741" w:rsidP="007F1650">
            <w:pPr>
              <w:rPr>
                <w:position w:val="-1"/>
              </w:rPr>
            </w:pPr>
          </w:p>
          <w:p w14:paraId="5C3AF79D" w14:textId="77777777" w:rsidR="00317741" w:rsidRPr="00B40CDF" w:rsidRDefault="00317741" w:rsidP="007F1650">
            <w:pPr>
              <w:rPr>
                <w:position w:val="-1"/>
              </w:rPr>
            </w:pPr>
          </w:p>
          <w:p w14:paraId="5D3A2D1B" w14:textId="77777777" w:rsidR="007F1650" w:rsidRPr="00B40CDF" w:rsidRDefault="007F1650" w:rsidP="007F1650">
            <w:r w:rsidRPr="00B40CDF">
              <w:rPr>
                <w:b/>
                <w:bCs/>
              </w:rPr>
              <w:t xml:space="preserve">1.   </w:t>
            </w:r>
            <w:r w:rsidRPr="00B40CDF">
              <w:t>Have you ever (either in the United States or in another country) been arrested, summoned into court as a defendant, convicted, fined, imprisoned, placed on probation, or forfeited collateral for an act involving a felony, misdemeanor, or breach of  any public law or ordinance (including, but not limited to, driving violations involving alcohol)? Y/N</w:t>
            </w:r>
          </w:p>
          <w:p w14:paraId="1BE1544E" w14:textId="77777777" w:rsidR="007F1650" w:rsidRPr="00B40CDF" w:rsidRDefault="007F1650" w:rsidP="007F1650"/>
          <w:p w14:paraId="2E6BF29A" w14:textId="77777777" w:rsidR="007F1650" w:rsidRPr="00B40CDF" w:rsidRDefault="007F1650" w:rsidP="007F1650">
            <w:pPr>
              <w:tabs>
                <w:tab w:val="left" w:pos="5700"/>
                <w:tab w:val="left" w:pos="6440"/>
              </w:tabs>
            </w:pPr>
            <w:r w:rsidRPr="00B40CDF">
              <w:t>(If you answered "Yes," your explanation must include a brief description of each offense, including the name and location of the offense, date of conviction, any penalty imposed, any sentence imposed, and the time actually served.)</w:t>
            </w:r>
          </w:p>
          <w:p w14:paraId="7E46D59C" w14:textId="77777777" w:rsidR="007F1650" w:rsidRPr="00B40CDF" w:rsidRDefault="007F1650" w:rsidP="007F1650">
            <w:pPr>
              <w:tabs>
                <w:tab w:val="left" w:pos="5700"/>
                <w:tab w:val="left" w:pos="6440"/>
              </w:tabs>
            </w:pPr>
          </w:p>
          <w:p w14:paraId="7E7DAF70" w14:textId="77777777" w:rsidR="007F1650" w:rsidRPr="00B40CDF" w:rsidRDefault="007F1650" w:rsidP="007F1650">
            <w:pPr>
              <w:tabs>
                <w:tab w:val="left" w:pos="5700"/>
                <w:tab w:val="left" w:pos="6440"/>
              </w:tabs>
              <w:rPr>
                <w:b/>
                <w:bCs/>
                <w:position w:val="-1"/>
              </w:rPr>
            </w:pPr>
            <w:r w:rsidRPr="00B40CDF">
              <w:rPr>
                <w:b/>
                <w:bCs/>
                <w:position w:val="-1"/>
              </w:rPr>
              <w:t>2.  Have you ever been:</w:t>
            </w:r>
          </w:p>
          <w:p w14:paraId="36C05FF0" w14:textId="77777777" w:rsidR="007F1650" w:rsidRPr="00B40CDF" w:rsidRDefault="007F1650" w:rsidP="007F1650">
            <w:pPr>
              <w:tabs>
                <w:tab w:val="left" w:pos="5700"/>
                <w:tab w:val="left" w:pos="6440"/>
              </w:tabs>
              <w:rPr>
                <w:b/>
                <w:bCs/>
                <w:position w:val="-1"/>
              </w:rPr>
            </w:pPr>
          </w:p>
          <w:p w14:paraId="0D2D4498" w14:textId="77777777" w:rsidR="007F1650" w:rsidRPr="00B40CDF" w:rsidRDefault="007F1650" w:rsidP="007F1650">
            <w:r w:rsidRPr="00B40CDF">
              <w:t>A habitual drunkard? Y/N</w:t>
            </w:r>
          </w:p>
          <w:p w14:paraId="1CAD3CDC" w14:textId="77777777" w:rsidR="007F1650" w:rsidRPr="00B40CDF" w:rsidRDefault="007F1650" w:rsidP="007F1650"/>
          <w:p w14:paraId="3D047BE5" w14:textId="77777777" w:rsidR="007F1650" w:rsidRPr="00B40CDF" w:rsidRDefault="007F1650" w:rsidP="007F1650">
            <w:r w:rsidRPr="00B40CDF">
              <w:t>One who has derived income principally from illegal gambling? Y/N</w:t>
            </w:r>
          </w:p>
          <w:p w14:paraId="7011CDF7" w14:textId="77777777" w:rsidR="007F1650" w:rsidRPr="00B40CDF" w:rsidRDefault="007F1650" w:rsidP="007F1650"/>
          <w:p w14:paraId="76176B66" w14:textId="77777777" w:rsidR="007F1650" w:rsidRPr="00B40CDF" w:rsidRDefault="007F1650" w:rsidP="007F1650">
            <w:r w:rsidRPr="00B40CDF">
              <w:t>One who has given false testimony for the purpose of obtaining immigration benefits? Y/N</w:t>
            </w:r>
          </w:p>
          <w:p w14:paraId="7B800CD4" w14:textId="77777777" w:rsidR="007F1650" w:rsidRPr="00B40CDF" w:rsidRDefault="007F1650" w:rsidP="007F1650"/>
          <w:p w14:paraId="7A792D0E" w14:textId="77777777" w:rsidR="007F1650" w:rsidRPr="00B40CDF" w:rsidRDefault="007F1650" w:rsidP="007F1650">
            <w:r w:rsidRPr="00B40CDF">
              <w:t>One who has engaged in prostitution or unlawful commercialized vice? Y/N</w:t>
            </w:r>
          </w:p>
          <w:p w14:paraId="15C25EA9" w14:textId="77777777" w:rsidR="007F1650" w:rsidRPr="00B40CDF" w:rsidRDefault="007F1650" w:rsidP="007F1650"/>
          <w:p w14:paraId="5CB63483" w14:textId="77777777" w:rsidR="007F1650" w:rsidRPr="00B40CDF" w:rsidRDefault="007F1650" w:rsidP="007F1650">
            <w:r w:rsidRPr="00B40CDF">
              <w:t>Involved in a serious criminal offense and asserted immunity from prosecution? Y/N</w:t>
            </w:r>
          </w:p>
          <w:p w14:paraId="55096B7E" w14:textId="77777777" w:rsidR="007F1650" w:rsidRPr="00B40CDF" w:rsidRDefault="007F1650" w:rsidP="007F1650"/>
          <w:p w14:paraId="656D9BCF" w14:textId="77777777" w:rsidR="007F1650" w:rsidRPr="00B40CDF" w:rsidRDefault="007F1650" w:rsidP="007F1650">
            <w:r w:rsidRPr="00B40CDF">
              <w:t>One who has aided and/or abetted another to enter the United States illegally? Y/N</w:t>
            </w:r>
          </w:p>
          <w:p w14:paraId="38FF48A3" w14:textId="77777777" w:rsidR="007F1650" w:rsidRPr="00B40CDF" w:rsidRDefault="007F1650" w:rsidP="007F1650"/>
          <w:p w14:paraId="34927965" w14:textId="77777777" w:rsidR="007F1650" w:rsidRPr="00B40CDF" w:rsidRDefault="007F1650" w:rsidP="007F1650">
            <w:r w:rsidRPr="00B40CDF">
              <w:t>A trafficker of a controlled substance, or one who knowingly assisted, abetted, conspired, or colluded with others in any such trafficking (not including a single offense of simple possession of 30 grams or less of marijuana)? Y/N</w:t>
            </w:r>
          </w:p>
          <w:p w14:paraId="7247EBE8" w14:textId="77777777" w:rsidR="00317741" w:rsidRPr="00B40CDF" w:rsidRDefault="00317741" w:rsidP="007F1650"/>
          <w:p w14:paraId="4C3229C7" w14:textId="77777777" w:rsidR="007F1650" w:rsidRPr="00B40CDF" w:rsidRDefault="007F1650" w:rsidP="007F1650">
            <w:r w:rsidRPr="00B40CDF">
              <w:t>A practicing polygamist? Y/N</w:t>
            </w:r>
          </w:p>
          <w:p w14:paraId="3B7992EE" w14:textId="77777777" w:rsidR="007F1650" w:rsidRPr="00B40CDF" w:rsidRDefault="007F1650" w:rsidP="007F1650"/>
          <w:p w14:paraId="420693EB" w14:textId="77777777" w:rsidR="007F1650" w:rsidRPr="00B40CDF" w:rsidRDefault="007F1650" w:rsidP="007F1650">
            <w:r w:rsidRPr="00B40CDF">
              <w:t>Admitted into the United States as a crewman after June 30, 1964? Y/N</w:t>
            </w:r>
          </w:p>
          <w:p w14:paraId="116587F3" w14:textId="77777777" w:rsidR="007F1650" w:rsidRPr="00B40CDF" w:rsidRDefault="007F1650" w:rsidP="007F1650"/>
          <w:p w14:paraId="7F1D2621" w14:textId="77777777" w:rsidR="007F1650" w:rsidRPr="00B40CDF" w:rsidRDefault="007F1650" w:rsidP="007F1650">
            <w:r w:rsidRPr="00B40CDF">
              <w:t>Admitted into the United States as, or after arrival acquired the status of, an exchange visitor? Y/N</w:t>
            </w:r>
          </w:p>
          <w:p w14:paraId="1C4CAA50" w14:textId="77777777" w:rsidR="007F1650" w:rsidRPr="00B40CDF" w:rsidRDefault="007F1650" w:rsidP="007F1650"/>
          <w:p w14:paraId="442E8F50" w14:textId="77777777" w:rsidR="007F1650" w:rsidRPr="00B40CDF" w:rsidRDefault="007F1650" w:rsidP="007F1650">
            <w:r w:rsidRPr="00B40CDF">
              <w:t>Inadmissible or deportable on security related grounds under sections 212(a)(3) or 237(a)(4) (for cancellation applicants), or under pre-IIRIRA section 241(a)(4) (for suspension applicants) of the Immigration and Nationality Act (INA)? Y/N</w:t>
            </w:r>
          </w:p>
          <w:p w14:paraId="493CB825" w14:textId="77777777" w:rsidR="007F1650" w:rsidRPr="00B40CDF" w:rsidRDefault="007F1650" w:rsidP="007F1650"/>
          <w:p w14:paraId="3971333E" w14:textId="77777777" w:rsidR="007F1650" w:rsidRPr="00B40CDF" w:rsidRDefault="007F1650" w:rsidP="007F1650">
            <w:r w:rsidRPr="00B40CDF">
              <w:t>One who has ordered, incited, assisted, or otherwise participated in the persecution of an individual on account of his or her race, religion, nationality, membership in a particular social group, or political opinion? Y/N</w:t>
            </w:r>
          </w:p>
          <w:p w14:paraId="46C79628" w14:textId="77777777" w:rsidR="007F1650" w:rsidRPr="00B40CDF" w:rsidRDefault="007F1650" w:rsidP="007F1650"/>
          <w:p w14:paraId="71D8650E" w14:textId="77777777" w:rsidR="007F1650" w:rsidRPr="00B40CDF" w:rsidRDefault="007F1650" w:rsidP="007F1650">
            <w:r w:rsidRPr="00B40CDF">
              <w:t>A person previously granted relief under section 212(c) (waiver for certain grounds of inadmissibility) or 244(a) (suspension of deportation) of the INA or whose removal has previously been canceled under section 240A (cancellation of removal) of the INA? Y/N</w:t>
            </w:r>
          </w:p>
          <w:p w14:paraId="15A9B2D7" w14:textId="77777777" w:rsidR="007F1650" w:rsidRPr="00B40CDF" w:rsidRDefault="007F1650" w:rsidP="007F1650"/>
        </w:tc>
        <w:tc>
          <w:tcPr>
            <w:tcW w:w="4095" w:type="dxa"/>
          </w:tcPr>
          <w:p w14:paraId="2A3E932F" w14:textId="77777777" w:rsidR="00317741" w:rsidRPr="00B40CDF" w:rsidRDefault="00317741" w:rsidP="00317741">
            <w:pPr>
              <w:rPr>
                <w:b/>
                <w:bCs/>
              </w:rPr>
            </w:pPr>
            <w:r w:rsidRPr="00B40CDF">
              <w:rPr>
                <w:b/>
                <w:bCs/>
              </w:rPr>
              <w:t xml:space="preserve">[Page </w:t>
            </w:r>
            <w:r w:rsidR="00486A11" w:rsidRPr="00B40CDF">
              <w:rPr>
                <w:b/>
                <w:bCs/>
              </w:rPr>
              <w:t>10</w:t>
            </w:r>
            <w:r w:rsidRPr="00B40CDF">
              <w:rPr>
                <w:b/>
                <w:bCs/>
              </w:rPr>
              <w:t>]</w:t>
            </w:r>
          </w:p>
          <w:p w14:paraId="3DA14AF1" w14:textId="77777777" w:rsidR="00317741" w:rsidRPr="00B40CDF" w:rsidRDefault="00317741" w:rsidP="00317741">
            <w:pPr>
              <w:rPr>
                <w:b/>
                <w:bCs/>
              </w:rPr>
            </w:pPr>
          </w:p>
          <w:p w14:paraId="6FC4C35C" w14:textId="77777777" w:rsidR="001317FD" w:rsidRPr="00B40CDF" w:rsidRDefault="001317FD" w:rsidP="001317FD">
            <w:r w:rsidRPr="00B40CDF">
              <w:rPr>
                <w:b/>
                <w:bCs/>
              </w:rPr>
              <w:t xml:space="preserve">Part </w:t>
            </w:r>
            <w:r w:rsidRPr="00B40CDF">
              <w:rPr>
                <w:b/>
                <w:bCs/>
                <w:color w:val="FF0000"/>
              </w:rPr>
              <w:t xml:space="preserve">9. </w:t>
            </w:r>
            <w:r w:rsidR="00BA30CD" w:rsidRPr="00B40CDF">
              <w:rPr>
                <w:b/>
                <w:bCs/>
                <w:color w:val="FF0000"/>
              </w:rPr>
              <w:t xml:space="preserve"> </w:t>
            </w:r>
            <w:r w:rsidRPr="00B40CDF">
              <w:rPr>
                <w:b/>
                <w:bCs/>
              </w:rPr>
              <w:t>Miscellaneous Information</w:t>
            </w:r>
          </w:p>
          <w:p w14:paraId="6A878905" w14:textId="77777777" w:rsidR="001317FD" w:rsidRPr="00B40CDF" w:rsidRDefault="001317FD" w:rsidP="001317FD"/>
          <w:p w14:paraId="6CA07488" w14:textId="77777777" w:rsidR="001317FD" w:rsidRPr="00B40CDF" w:rsidRDefault="001317FD" w:rsidP="001317FD">
            <w:pPr>
              <w:pStyle w:val="NoSpacing"/>
              <w:rPr>
                <w:rFonts w:ascii="Times New Roman" w:hAnsi="Times New Roman"/>
                <w:color w:val="7030A0"/>
                <w:sz w:val="20"/>
                <w:szCs w:val="20"/>
              </w:rPr>
            </w:pPr>
            <w:r w:rsidRPr="00B40CDF">
              <w:rPr>
                <w:rFonts w:ascii="Times New Roman" w:eastAsia="Times New Roman" w:hAnsi="Times New Roman"/>
                <w:position w:val="-1"/>
                <w:sz w:val="20"/>
                <w:szCs w:val="20"/>
              </w:rPr>
              <w:t xml:space="preserve">Respond to the following questions. </w:t>
            </w:r>
            <w:r w:rsidR="00BA30CD" w:rsidRPr="00B40CDF">
              <w:rPr>
                <w:rFonts w:ascii="Times New Roman" w:eastAsia="Times New Roman" w:hAnsi="Times New Roman"/>
                <w:position w:val="-1"/>
                <w:sz w:val="20"/>
                <w:szCs w:val="20"/>
              </w:rPr>
              <w:t xml:space="preserve"> </w:t>
            </w:r>
            <w:r w:rsidRPr="00B40CDF">
              <w:rPr>
                <w:rFonts w:ascii="Times New Roman" w:eastAsia="Times New Roman" w:hAnsi="Times New Roman"/>
                <w:position w:val="-1"/>
                <w:sz w:val="20"/>
                <w:szCs w:val="20"/>
              </w:rPr>
              <w:t xml:space="preserve">If you answer “Yes” to any of </w:t>
            </w:r>
            <w:r w:rsidRPr="00B40CDF">
              <w:rPr>
                <w:rFonts w:ascii="Times New Roman" w:eastAsia="Times New Roman" w:hAnsi="Times New Roman"/>
                <w:color w:val="FF0000"/>
                <w:position w:val="-1"/>
                <w:sz w:val="20"/>
                <w:szCs w:val="20"/>
              </w:rPr>
              <w:t xml:space="preserve">the </w:t>
            </w:r>
            <w:r w:rsidRPr="00B40CDF">
              <w:rPr>
                <w:rFonts w:ascii="Times New Roman" w:eastAsia="Times New Roman" w:hAnsi="Times New Roman"/>
                <w:position w:val="-1"/>
                <w:sz w:val="20"/>
                <w:szCs w:val="20"/>
              </w:rPr>
              <w:t xml:space="preserve">questions </w:t>
            </w:r>
            <w:r w:rsidRPr="00B40CDF">
              <w:rPr>
                <w:rFonts w:ascii="Times New Roman" w:hAnsi="Times New Roman"/>
                <w:color w:val="FF0000"/>
                <w:sz w:val="20"/>
                <w:szCs w:val="20"/>
              </w:rPr>
              <w:t xml:space="preserve">in </w:t>
            </w:r>
            <w:r w:rsidRPr="00B40CDF">
              <w:rPr>
                <w:rFonts w:ascii="Times New Roman" w:hAnsi="Times New Roman"/>
                <w:b/>
                <w:color w:val="FF0000"/>
                <w:sz w:val="20"/>
                <w:szCs w:val="20"/>
              </w:rPr>
              <w:t>Item Numbers 1.</w:t>
            </w:r>
            <w:r w:rsidR="00BA30CD" w:rsidRPr="00B40CDF">
              <w:rPr>
                <w:rFonts w:ascii="Times New Roman" w:hAnsi="Times New Roman"/>
                <w:b/>
                <w:color w:val="FF0000"/>
                <w:sz w:val="20"/>
                <w:szCs w:val="20"/>
              </w:rPr>
              <w:t xml:space="preserve"> - </w:t>
            </w:r>
            <w:r w:rsidRPr="00B40CDF">
              <w:rPr>
                <w:rFonts w:ascii="Times New Roman" w:hAnsi="Times New Roman"/>
                <w:b/>
                <w:color w:val="FF0000"/>
                <w:sz w:val="20"/>
                <w:szCs w:val="20"/>
              </w:rPr>
              <w:t>2.m.</w:t>
            </w:r>
            <w:r w:rsidRPr="00B40CDF">
              <w:rPr>
                <w:rFonts w:ascii="Times New Roman" w:hAnsi="Times New Roman"/>
                <w:color w:val="FF0000"/>
                <w:sz w:val="20"/>
                <w:szCs w:val="20"/>
              </w:rPr>
              <w:t>,</w:t>
            </w:r>
            <w:r w:rsidRPr="00B40CDF">
              <w:rPr>
                <w:rFonts w:ascii="Times New Roman" w:hAnsi="Times New Roman"/>
                <w:b/>
                <w:color w:val="FF0000"/>
                <w:sz w:val="20"/>
                <w:szCs w:val="20"/>
              </w:rPr>
              <w:t xml:space="preserve"> </w:t>
            </w:r>
            <w:r w:rsidRPr="00B40CDF">
              <w:rPr>
                <w:rFonts w:ascii="Times New Roman" w:hAnsi="Times New Roman"/>
                <w:color w:val="FF0000"/>
                <w:sz w:val="20"/>
                <w:szCs w:val="20"/>
              </w:rPr>
              <w:t xml:space="preserve">use the space provided in </w:t>
            </w:r>
            <w:r w:rsidRPr="00B40CDF">
              <w:rPr>
                <w:rFonts w:ascii="Times New Roman" w:hAnsi="Times New Roman"/>
                <w:b/>
                <w:bCs/>
                <w:color w:val="FF0000"/>
                <w:sz w:val="20"/>
                <w:szCs w:val="20"/>
              </w:rPr>
              <w:t>Part 15. Additional Information</w:t>
            </w:r>
            <w:r w:rsidRPr="00B40CDF">
              <w:rPr>
                <w:rFonts w:ascii="Times New Roman" w:hAnsi="Times New Roman"/>
                <w:color w:val="FF0000"/>
                <w:sz w:val="20"/>
                <w:szCs w:val="20"/>
              </w:rPr>
              <w:t xml:space="preserve"> to provide an explanation.</w:t>
            </w:r>
          </w:p>
          <w:p w14:paraId="62A37EF0" w14:textId="77777777" w:rsidR="001317FD" w:rsidRPr="00B40CDF" w:rsidRDefault="001317FD" w:rsidP="001317FD">
            <w:pPr>
              <w:rPr>
                <w:position w:val="-1"/>
              </w:rPr>
            </w:pPr>
          </w:p>
          <w:p w14:paraId="6B6357B8" w14:textId="77777777" w:rsidR="007172C6" w:rsidRDefault="007172C6" w:rsidP="007172C6">
            <w:pPr>
              <w:rPr>
                <w:bCs/>
              </w:rPr>
            </w:pPr>
            <w:r>
              <w:rPr>
                <w:bCs/>
              </w:rPr>
              <w:t>[no change]</w:t>
            </w:r>
          </w:p>
          <w:p w14:paraId="66CB8FD4" w14:textId="542B1263" w:rsidR="001317FD" w:rsidRDefault="001317FD" w:rsidP="001317FD"/>
          <w:p w14:paraId="136D4A11" w14:textId="37952F54" w:rsidR="007172C6" w:rsidRDefault="007172C6" w:rsidP="001317FD"/>
          <w:p w14:paraId="714574E4" w14:textId="1C2C16A7" w:rsidR="007172C6" w:rsidRDefault="007172C6" w:rsidP="001317FD"/>
          <w:p w14:paraId="626DC63A" w14:textId="64431328" w:rsidR="007172C6" w:rsidRDefault="007172C6" w:rsidP="001317FD"/>
          <w:p w14:paraId="7C42D2C6" w14:textId="3DD5AF54" w:rsidR="007172C6" w:rsidRDefault="007172C6" w:rsidP="001317FD"/>
          <w:p w14:paraId="49B3F38B" w14:textId="51BF4C8A" w:rsidR="007172C6" w:rsidRDefault="007172C6" w:rsidP="001317FD"/>
          <w:p w14:paraId="32E8397A" w14:textId="0292518B" w:rsidR="007172C6" w:rsidRDefault="007172C6" w:rsidP="001317FD"/>
          <w:p w14:paraId="424EF9FE" w14:textId="77777777" w:rsidR="007172C6" w:rsidRPr="00B40CDF" w:rsidRDefault="007172C6" w:rsidP="001317FD"/>
          <w:p w14:paraId="2A59A962" w14:textId="77777777" w:rsidR="001317FD" w:rsidRPr="00B40CDF" w:rsidRDefault="001317FD" w:rsidP="001317FD">
            <w:r w:rsidRPr="00B40CDF">
              <w:rPr>
                <w:color w:val="FF0000"/>
              </w:rPr>
              <w:t xml:space="preserve">If </w:t>
            </w:r>
            <w:r w:rsidRPr="00B40CDF">
              <w:t xml:space="preserve">you answered </w:t>
            </w:r>
            <w:r w:rsidRPr="00B40CDF">
              <w:rPr>
                <w:color w:val="FF0000"/>
              </w:rPr>
              <w:t>“Yes</w:t>
            </w:r>
            <w:r w:rsidR="00BA30CD" w:rsidRPr="00B40CDF">
              <w:rPr>
                <w:color w:val="FF0000"/>
              </w:rPr>
              <w:t>,</w:t>
            </w:r>
            <w:r w:rsidRPr="00B40CDF">
              <w:rPr>
                <w:color w:val="FF0000"/>
              </w:rPr>
              <w:t xml:space="preserve">” </w:t>
            </w:r>
            <w:r w:rsidRPr="00B40CDF">
              <w:t xml:space="preserve">your explanation must include a brief description of each offense, including the name and location of the offense, date of conviction, any penalty imposed, any sentence imposed, and the time actually </w:t>
            </w:r>
            <w:r w:rsidRPr="00B40CDF">
              <w:rPr>
                <w:color w:val="FF0000"/>
              </w:rPr>
              <w:t>served.</w:t>
            </w:r>
          </w:p>
          <w:p w14:paraId="4CC3E79F" w14:textId="77777777" w:rsidR="001317FD" w:rsidRPr="00B40CDF" w:rsidRDefault="001317FD" w:rsidP="001317FD">
            <w:pPr>
              <w:tabs>
                <w:tab w:val="left" w:pos="5700"/>
                <w:tab w:val="left" w:pos="6440"/>
              </w:tabs>
            </w:pPr>
          </w:p>
          <w:p w14:paraId="1299A27F" w14:textId="77777777" w:rsidR="001317FD" w:rsidRPr="00B40CDF" w:rsidRDefault="001317FD" w:rsidP="001317FD">
            <w:pPr>
              <w:tabs>
                <w:tab w:val="left" w:pos="5700"/>
                <w:tab w:val="left" w:pos="6440"/>
              </w:tabs>
              <w:rPr>
                <w:bCs/>
                <w:position w:val="-1"/>
              </w:rPr>
            </w:pPr>
            <w:r w:rsidRPr="00B40CDF">
              <w:rPr>
                <w:bCs/>
                <w:color w:val="FF0000"/>
                <w:position w:val="-1"/>
              </w:rPr>
              <w:t xml:space="preserve">Have </w:t>
            </w:r>
            <w:r w:rsidRPr="00B40CDF">
              <w:rPr>
                <w:bCs/>
                <w:position w:val="-1"/>
              </w:rPr>
              <w:t>you</w:t>
            </w:r>
            <w:r w:rsidRPr="00B40CDF">
              <w:rPr>
                <w:b/>
                <w:bCs/>
                <w:position w:val="-1"/>
              </w:rPr>
              <w:t xml:space="preserve"> </w:t>
            </w:r>
            <w:r w:rsidRPr="00B40CDF">
              <w:rPr>
                <w:b/>
                <w:bCs/>
                <w:color w:val="FF0000"/>
                <w:position w:val="-1"/>
              </w:rPr>
              <w:t>EVER</w:t>
            </w:r>
            <w:r w:rsidRPr="00B40CDF">
              <w:rPr>
                <w:bCs/>
                <w:position w:val="-1"/>
              </w:rPr>
              <w:t>:</w:t>
            </w:r>
          </w:p>
          <w:p w14:paraId="2AFB8C8C" w14:textId="77777777" w:rsidR="001317FD" w:rsidRPr="00B40CDF" w:rsidRDefault="001317FD" w:rsidP="001317FD">
            <w:pPr>
              <w:tabs>
                <w:tab w:val="left" w:pos="5700"/>
                <w:tab w:val="left" w:pos="6440"/>
              </w:tabs>
              <w:rPr>
                <w:b/>
                <w:bCs/>
                <w:position w:val="-1"/>
              </w:rPr>
            </w:pPr>
          </w:p>
          <w:p w14:paraId="0F4BA95C" w14:textId="77777777" w:rsidR="001317FD" w:rsidRPr="00B40CDF" w:rsidRDefault="001317FD" w:rsidP="001317FD">
            <w:r w:rsidRPr="00B40CDF">
              <w:rPr>
                <w:b/>
                <w:color w:val="FF0000"/>
              </w:rPr>
              <w:t>2.a.</w:t>
            </w:r>
            <w:r w:rsidRPr="00B40CDF">
              <w:rPr>
                <w:color w:val="FF0000"/>
              </w:rPr>
              <w:t xml:space="preserve"> Been a </w:t>
            </w:r>
            <w:r w:rsidRPr="00B40CDF">
              <w:t>habitual drunkard? Y/N</w:t>
            </w:r>
          </w:p>
          <w:p w14:paraId="64ACE15F" w14:textId="77777777" w:rsidR="001317FD" w:rsidRPr="00B40CDF" w:rsidRDefault="001317FD" w:rsidP="001317FD"/>
          <w:p w14:paraId="574EE721" w14:textId="77777777" w:rsidR="001317FD" w:rsidRPr="00B40CDF" w:rsidRDefault="001317FD" w:rsidP="001317FD">
            <w:r w:rsidRPr="00B40CDF">
              <w:rPr>
                <w:b/>
                <w:color w:val="FF0000"/>
              </w:rPr>
              <w:t>2.b.</w:t>
            </w:r>
            <w:r w:rsidRPr="00B40CDF">
              <w:rPr>
                <w:color w:val="FF0000"/>
              </w:rPr>
              <w:t xml:space="preserve"> Derived </w:t>
            </w:r>
            <w:r w:rsidRPr="00B40CDF">
              <w:t>income principally from illegal gambling? Y/N</w:t>
            </w:r>
          </w:p>
          <w:p w14:paraId="0905D33B" w14:textId="77777777" w:rsidR="001317FD" w:rsidRPr="00B40CDF" w:rsidRDefault="001317FD" w:rsidP="001317FD"/>
          <w:p w14:paraId="3F8523AC" w14:textId="77777777" w:rsidR="001317FD" w:rsidRPr="00B40CDF" w:rsidRDefault="001317FD" w:rsidP="001317FD">
            <w:r w:rsidRPr="00B40CDF">
              <w:rPr>
                <w:b/>
                <w:color w:val="FF0000"/>
              </w:rPr>
              <w:t>2.c.</w:t>
            </w:r>
            <w:r w:rsidRPr="00B40CDF">
              <w:rPr>
                <w:color w:val="FF0000"/>
              </w:rPr>
              <w:t xml:space="preserve"> Given </w:t>
            </w:r>
            <w:r w:rsidRPr="00B40CDF">
              <w:t>false testimony for the purpose of obtaining immigration benefits? Y/N</w:t>
            </w:r>
          </w:p>
          <w:p w14:paraId="71B661E3" w14:textId="77777777" w:rsidR="001317FD" w:rsidRPr="00B40CDF" w:rsidRDefault="001317FD" w:rsidP="001317FD"/>
          <w:p w14:paraId="7CD62A96" w14:textId="77777777" w:rsidR="001317FD" w:rsidRPr="00B40CDF" w:rsidRDefault="001317FD" w:rsidP="001317FD">
            <w:r w:rsidRPr="00B40CDF">
              <w:rPr>
                <w:b/>
                <w:color w:val="FF0000"/>
              </w:rPr>
              <w:t>2.d.</w:t>
            </w:r>
            <w:r w:rsidRPr="00B40CDF">
              <w:t xml:space="preserve"> </w:t>
            </w:r>
            <w:r w:rsidRPr="00B40CDF">
              <w:rPr>
                <w:color w:val="FF0000"/>
              </w:rPr>
              <w:t xml:space="preserve">Engaged </w:t>
            </w:r>
            <w:r w:rsidRPr="00B40CDF">
              <w:t>in prostitution or unlawful commercialized vice? Y/N</w:t>
            </w:r>
          </w:p>
          <w:p w14:paraId="3F2CB6B3" w14:textId="77777777" w:rsidR="001317FD" w:rsidRPr="00B40CDF" w:rsidRDefault="001317FD" w:rsidP="001317FD"/>
          <w:p w14:paraId="3169D4C2" w14:textId="77777777" w:rsidR="001317FD" w:rsidRPr="00B40CDF" w:rsidRDefault="001317FD" w:rsidP="001317FD">
            <w:r w:rsidRPr="00B40CDF">
              <w:rPr>
                <w:b/>
                <w:color w:val="FF0000"/>
              </w:rPr>
              <w:t>2.e.</w:t>
            </w:r>
            <w:r w:rsidRPr="00B40CDF">
              <w:rPr>
                <w:color w:val="FF0000"/>
              </w:rPr>
              <w:t xml:space="preserve"> Been involved </w:t>
            </w:r>
            <w:r w:rsidRPr="00B40CDF">
              <w:t>in a serious criminal offense and asserted immunity from prosecution? Y/N</w:t>
            </w:r>
          </w:p>
          <w:p w14:paraId="4413E740" w14:textId="77777777" w:rsidR="001317FD" w:rsidRPr="00B40CDF" w:rsidRDefault="001317FD" w:rsidP="001317FD"/>
          <w:p w14:paraId="4A9B54BF" w14:textId="77777777" w:rsidR="001317FD" w:rsidRPr="00B40CDF" w:rsidRDefault="001317FD" w:rsidP="001317FD">
            <w:r w:rsidRPr="00B40CDF">
              <w:rPr>
                <w:b/>
                <w:color w:val="FF0000"/>
              </w:rPr>
              <w:t>2.f.</w:t>
            </w:r>
            <w:r w:rsidRPr="00B40CDF">
              <w:t xml:space="preserve"> </w:t>
            </w:r>
            <w:r w:rsidRPr="00B40CDF">
              <w:rPr>
                <w:color w:val="FF0000"/>
              </w:rPr>
              <w:t xml:space="preserve">Aided </w:t>
            </w:r>
            <w:r w:rsidRPr="00B40CDF">
              <w:t xml:space="preserve">and/or abetted another </w:t>
            </w:r>
            <w:r w:rsidRPr="00B40CDF">
              <w:rPr>
                <w:color w:val="FF0000"/>
              </w:rPr>
              <w:t xml:space="preserve">person </w:t>
            </w:r>
            <w:r w:rsidRPr="00B40CDF">
              <w:t>to enter the United States illegally? Y/N</w:t>
            </w:r>
          </w:p>
          <w:p w14:paraId="440EFCB4" w14:textId="77777777" w:rsidR="001317FD" w:rsidRPr="00B40CDF" w:rsidRDefault="001317FD" w:rsidP="001317FD"/>
          <w:p w14:paraId="0E014CA7" w14:textId="77777777" w:rsidR="001317FD" w:rsidRPr="00B40CDF" w:rsidRDefault="001317FD" w:rsidP="001317FD">
            <w:r w:rsidRPr="00B40CDF">
              <w:rPr>
                <w:b/>
                <w:color w:val="FF0000"/>
              </w:rPr>
              <w:t>2.g.</w:t>
            </w:r>
            <w:r w:rsidRPr="00B40CDF">
              <w:rPr>
                <w:color w:val="FF0000"/>
              </w:rPr>
              <w:t xml:space="preserve"> Trafficked</w:t>
            </w:r>
            <w:r w:rsidRPr="00B40CDF">
              <w:t xml:space="preserve"> a controlled substance, </w:t>
            </w:r>
            <w:r w:rsidRPr="00B40CDF">
              <w:rPr>
                <w:color w:val="FF0000"/>
              </w:rPr>
              <w:t>or knowingly</w:t>
            </w:r>
            <w:r w:rsidRPr="00B40CDF">
              <w:t xml:space="preserve"> assisted, abetted, conspired, or colluded with others in any such trafficking (not including a single offense of simple possession of 30 grams or less of marijuana)? Y/N</w:t>
            </w:r>
          </w:p>
          <w:p w14:paraId="62E64C2D" w14:textId="77777777" w:rsidR="001317FD" w:rsidRPr="00B40CDF" w:rsidRDefault="001317FD" w:rsidP="001317FD"/>
          <w:p w14:paraId="38054C50" w14:textId="77777777" w:rsidR="001317FD" w:rsidRPr="00B40CDF" w:rsidRDefault="001317FD" w:rsidP="001317FD">
            <w:r w:rsidRPr="00B40CDF">
              <w:rPr>
                <w:b/>
                <w:color w:val="FF0000"/>
              </w:rPr>
              <w:t>2.h.</w:t>
            </w:r>
            <w:r w:rsidRPr="00B40CDF">
              <w:rPr>
                <w:color w:val="FF0000"/>
              </w:rPr>
              <w:t xml:space="preserve"> Been a </w:t>
            </w:r>
            <w:r w:rsidRPr="00B40CDF">
              <w:t>practicing polygamist? Y/N</w:t>
            </w:r>
          </w:p>
          <w:p w14:paraId="3E4D7D78" w14:textId="77777777" w:rsidR="001317FD" w:rsidRPr="00B40CDF" w:rsidRDefault="001317FD" w:rsidP="001317FD"/>
          <w:p w14:paraId="3DD3275B" w14:textId="77777777" w:rsidR="001317FD" w:rsidRPr="00B40CDF" w:rsidRDefault="001317FD" w:rsidP="001317FD">
            <w:r w:rsidRPr="00B40CDF">
              <w:rPr>
                <w:b/>
                <w:color w:val="FF0000"/>
              </w:rPr>
              <w:t>2.i.</w:t>
            </w:r>
            <w:r w:rsidRPr="00B40CDF">
              <w:rPr>
                <w:color w:val="FF0000"/>
              </w:rPr>
              <w:t xml:space="preserve"> Been admitted </w:t>
            </w:r>
            <w:r w:rsidRPr="00B40CDF">
              <w:t>into the United States as a crewman after June 30, 1964? Y/N</w:t>
            </w:r>
          </w:p>
          <w:p w14:paraId="6899A1D4" w14:textId="77777777" w:rsidR="001317FD" w:rsidRPr="00B40CDF" w:rsidRDefault="001317FD" w:rsidP="001317FD"/>
          <w:p w14:paraId="68E21EB3" w14:textId="77777777" w:rsidR="001317FD" w:rsidRPr="00B40CDF" w:rsidRDefault="001317FD" w:rsidP="001317FD">
            <w:r w:rsidRPr="00B40CDF">
              <w:rPr>
                <w:b/>
                <w:color w:val="FF0000"/>
              </w:rPr>
              <w:t>2.j.</w:t>
            </w:r>
            <w:r w:rsidRPr="00B40CDF">
              <w:rPr>
                <w:color w:val="FF0000"/>
              </w:rPr>
              <w:t xml:space="preserve"> Been admitted </w:t>
            </w:r>
            <w:r w:rsidRPr="00B40CDF">
              <w:t xml:space="preserve">into the United States </w:t>
            </w:r>
            <w:r w:rsidRPr="00B40CDF">
              <w:rPr>
                <w:color w:val="FF0000"/>
              </w:rPr>
              <w:t>as an exchange visitor or acquired such status after arriving in the U.S.</w:t>
            </w:r>
            <w:r w:rsidRPr="00B40CDF">
              <w:t>? Y/N</w:t>
            </w:r>
          </w:p>
          <w:p w14:paraId="45C0AD51" w14:textId="77777777" w:rsidR="001317FD" w:rsidRPr="00B40CDF" w:rsidRDefault="001317FD" w:rsidP="001317FD"/>
          <w:p w14:paraId="0BC5D2AC" w14:textId="77777777" w:rsidR="001317FD" w:rsidRPr="00B40CDF" w:rsidRDefault="001317FD" w:rsidP="001317FD">
            <w:r w:rsidRPr="00B40CDF">
              <w:rPr>
                <w:b/>
                <w:color w:val="FF0000"/>
              </w:rPr>
              <w:t>2.k.</w:t>
            </w:r>
            <w:r w:rsidRPr="00B40CDF">
              <w:t xml:space="preserve"> </w:t>
            </w:r>
            <w:r w:rsidRPr="00B40CDF">
              <w:rPr>
                <w:color w:val="FF0000"/>
              </w:rPr>
              <w:t xml:space="preserve">Been inadmissible </w:t>
            </w:r>
            <w:r w:rsidRPr="00B40CDF">
              <w:t xml:space="preserve">or deportable on security-related grounds under </w:t>
            </w:r>
            <w:r w:rsidRPr="00B40CDF">
              <w:rPr>
                <w:color w:val="FF0000"/>
              </w:rPr>
              <w:t xml:space="preserve">the Immigration and Nationality Act (INA) </w:t>
            </w:r>
            <w:r w:rsidRPr="00B40CDF">
              <w:t xml:space="preserve">sections 212(a)(3) or 237(a)(4) (for cancellation applicants), or under pre-IIRIRA </w:t>
            </w:r>
            <w:r w:rsidRPr="00B40CDF">
              <w:rPr>
                <w:color w:val="FF0000"/>
              </w:rPr>
              <w:t xml:space="preserve">INA </w:t>
            </w:r>
            <w:r w:rsidRPr="00B40CDF">
              <w:t xml:space="preserve">section 241(a)(4) (for suspension </w:t>
            </w:r>
            <w:r w:rsidRPr="00B40CDF">
              <w:rPr>
                <w:color w:val="FF0000"/>
              </w:rPr>
              <w:t xml:space="preserve">applicants)? </w:t>
            </w:r>
            <w:r w:rsidRPr="00B40CDF">
              <w:t>Y/N</w:t>
            </w:r>
          </w:p>
          <w:p w14:paraId="3F2FC695" w14:textId="77777777" w:rsidR="001317FD" w:rsidRPr="00B40CDF" w:rsidRDefault="001317FD" w:rsidP="001317FD"/>
          <w:p w14:paraId="26E22184" w14:textId="77777777" w:rsidR="001317FD" w:rsidRPr="00B40CDF" w:rsidRDefault="001317FD" w:rsidP="001317FD">
            <w:r w:rsidRPr="00B40CDF">
              <w:rPr>
                <w:b/>
                <w:color w:val="FF0000"/>
              </w:rPr>
              <w:t>2.l.</w:t>
            </w:r>
            <w:r w:rsidRPr="00B40CDF">
              <w:rPr>
                <w:color w:val="FF0000"/>
              </w:rPr>
              <w:t xml:space="preserve"> Ordered, </w:t>
            </w:r>
            <w:r w:rsidRPr="00B40CDF">
              <w:t>incited, assisted, or otherwise participated in the persecution of an individual on account of his or her race, religion, nationality, membership in a particular social group, or political opinion? Y/N</w:t>
            </w:r>
          </w:p>
          <w:p w14:paraId="4C2C8132" w14:textId="77777777" w:rsidR="001317FD" w:rsidRPr="00B40CDF" w:rsidRDefault="001317FD" w:rsidP="001317FD"/>
          <w:p w14:paraId="62653680" w14:textId="04787D01" w:rsidR="001317FD" w:rsidRPr="00B40CDF" w:rsidRDefault="001317FD" w:rsidP="001317FD">
            <w:r w:rsidRPr="00B40CDF">
              <w:rPr>
                <w:b/>
                <w:color w:val="FF0000"/>
              </w:rPr>
              <w:t>2.m.</w:t>
            </w:r>
            <w:r w:rsidRPr="00B40CDF">
              <w:rPr>
                <w:color w:val="FF0000"/>
              </w:rPr>
              <w:t xml:space="preserve"> Been </w:t>
            </w:r>
            <w:r w:rsidRPr="00B40CDF">
              <w:t xml:space="preserve">previously granted relief under </w:t>
            </w:r>
            <w:r w:rsidRPr="00B40CDF">
              <w:rPr>
                <w:color w:val="FF0000"/>
              </w:rPr>
              <w:t xml:space="preserve">INA </w:t>
            </w:r>
            <w:r w:rsidRPr="00B40CDF">
              <w:t xml:space="preserve">sections 212(c) (waiver for certain grounds of inadmissibility) or 244(a) (suspension of </w:t>
            </w:r>
            <w:r w:rsidRPr="00B40CDF">
              <w:rPr>
                <w:color w:val="FF0000"/>
              </w:rPr>
              <w:t>deportation) or was your removal cancel</w:t>
            </w:r>
            <w:r w:rsidR="001E7A0A" w:rsidRPr="00B40CDF">
              <w:rPr>
                <w:color w:val="FF0000"/>
              </w:rPr>
              <w:t>l</w:t>
            </w:r>
            <w:r w:rsidRPr="00B40CDF">
              <w:rPr>
                <w:color w:val="FF0000"/>
              </w:rPr>
              <w:t xml:space="preserve">ed </w:t>
            </w:r>
            <w:r w:rsidRPr="00B40CDF">
              <w:t xml:space="preserve">under </w:t>
            </w:r>
            <w:r w:rsidRPr="00B40CDF">
              <w:rPr>
                <w:color w:val="FF0000"/>
              </w:rPr>
              <w:t xml:space="preserve">INA </w:t>
            </w:r>
            <w:r w:rsidRPr="00B40CDF">
              <w:t xml:space="preserve">section 240A (cancellation of </w:t>
            </w:r>
            <w:r w:rsidRPr="00B40CDF">
              <w:rPr>
                <w:color w:val="FF0000"/>
              </w:rPr>
              <w:t xml:space="preserve">removal)? </w:t>
            </w:r>
            <w:r w:rsidRPr="00B40CDF">
              <w:t>Y/N</w:t>
            </w:r>
          </w:p>
          <w:p w14:paraId="5FE8B672" w14:textId="77777777" w:rsidR="00481DAF" w:rsidRPr="00B40CDF" w:rsidRDefault="00481DAF" w:rsidP="00317741"/>
        </w:tc>
      </w:tr>
      <w:tr w:rsidR="00481DAF" w:rsidRPr="00B40CDF" w14:paraId="591EFA3F" w14:textId="77777777" w:rsidTr="002D6271">
        <w:tc>
          <w:tcPr>
            <w:tcW w:w="2808" w:type="dxa"/>
          </w:tcPr>
          <w:p w14:paraId="515950AD" w14:textId="77777777" w:rsidR="00481DAF" w:rsidRPr="00B40CDF" w:rsidRDefault="00481DAF" w:rsidP="003463DC">
            <w:pPr>
              <w:rPr>
                <w:b/>
                <w:sz w:val="24"/>
                <w:szCs w:val="24"/>
              </w:rPr>
            </w:pPr>
            <w:r w:rsidRPr="00B40CDF">
              <w:rPr>
                <w:b/>
                <w:sz w:val="24"/>
                <w:szCs w:val="24"/>
              </w:rPr>
              <w:t>Page 6, Part 9.  Information About Hardship You and</w:t>
            </w:r>
          </w:p>
        </w:tc>
        <w:tc>
          <w:tcPr>
            <w:tcW w:w="4095" w:type="dxa"/>
          </w:tcPr>
          <w:p w14:paraId="6A78CEE4" w14:textId="77777777" w:rsidR="00481DAF" w:rsidRPr="00B40CDF" w:rsidRDefault="00481DAF" w:rsidP="007F1650">
            <w:pPr>
              <w:rPr>
                <w:b/>
              </w:rPr>
            </w:pPr>
            <w:r w:rsidRPr="00B40CDF">
              <w:rPr>
                <w:b/>
              </w:rPr>
              <w:t>[Page 6]</w:t>
            </w:r>
          </w:p>
          <w:p w14:paraId="37A5FD0F" w14:textId="77777777" w:rsidR="00481DAF" w:rsidRPr="00B40CDF" w:rsidRDefault="00481DAF" w:rsidP="007F1650"/>
          <w:p w14:paraId="75EA086E" w14:textId="77777777" w:rsidR="00481DAF" w:rsidRPr="00B40CDF" w:rsidRDefault="00481DAF" w:rsidP="007F1650">
            <w:r w:rsidRPr="00B40CDF">
              <w:rPr>
                <w:b/>
                <w:bCs/>
              </w:rPr>
              <w:t>Part 9.  Information About Hardship You and/or Your Family Will Face If You Are Deported or</w:t>
            </w:r>
            <w:r w:rsidR="00317741" w:rsidRPr="00B40CDF">
              <w:t xml:space="preserve"> </w:t>
            </w:r>
            <w:r w:rsidRPr="00B40CDF">
              <w:rPr>
                <w:b/>
                <w:bCs/>
                <w:position w:val="-1"/>
              </w:rPr>
              <w:t>Removed from the United States</w:t>
            </w:r>
          </w:p>
          <w:p w14:paraId="2E5257F4" w14:textId="77777777" w:rsidR="00481DAF" w:rsidRPr="00B40CDF" w:rsidRDefault="00481DAF" w:rsidP="007F1650"/>
          <w:p w14:paraId="1424C5CF" w14:textId="77777777" w:rsidR="005508DD" w:rsidRPr="00B40CDF" w:rsidRDefault="005508DD" w:rsidP="005508DD">
            <w:r w:rsidRPr="00B40CDF">
              <w:t xml:space="preserve">Your responses in this Part should be about you and/or your qualifying family member(s), except for your response to Question 11.  A qualifying family member is a parent, spouse, or child who is a U.S. Citizen (USC) or lawful permanent resident (LPR) of the United States.  When providing responses about a family member, provide the family member's name and his or her relationship to you.  </w:t>
            </w:r>
            <w:r w:rsidRPr="00B40CDF">
              <w:rPr>
                <w:spacing w:val="-1"/>
              </w:rPr>
              <w:t>A</w:t>
            </w:r>
            <w:r w:rsidRPr="00B40CDF">
              <w:rPr>
                <w:b/>
                <w:bCs/>
              </w:rPr>
              <w:t xml:space="preserve">ttach any documents you have to support the responses you give below.  </w:t>
            </w:r>
            <w:r w:rsidRPr="00B40CDF">
              <w:t>(See the instructions for types of documents that you may wish to submit.</w:t>
            </w:r>
          </w:p>
          <w:p w14:paraId="77856E97" w14:textId="77777777" w:rsidR="005508DD" w:rsidRPr="00B40CDF" w:rsidRDefault="005508DD" w:rsidP="007F1650"/>
          <w:p w14:paraId="25A28216" w14:textId="611B0DC9" w:rsidR="005508DD" w:rsidRPr="00B40CDF" w:rsidRDefault="005508DD" w:rsidP="007F1650"/>
          <w:p w14:paraId="65ECB348" w14:textId="6003B223" w:rsidR="005F357C" w:rsidRPr="00B40CDF" w:rsidRDefault="005F357C" w:rsidP="007F1650"/>
          <w:p w14:paraId="08D5CB66" w14:textId="1D771739" w:rsidR="005F357C" w:rsidRPr="00B40CDF" w:rsidRDefault="005F357C" w:rsidP="007F1650"/>
          <w:p w14:paraId="7CC2AC5C" w14:textId="058E5D71" w:rsidR="005F357C" w:rsidRPr="00B40CDF" w:rsidRDefault="005F357C" w:rsidP="007F1650"/>
          <w:p w14:paraId="41A363A9" w14:textId="6C55CCC6" w:rsidR="005F357C" w:rsidRPr="00B40CDF" w:rsidRDefault="005F357C" w:rsidP="007F1650"/>
          <w:p w14:paraId="329DAC2F" w14:textId="2785B50D" w:rsidR="00B40CDF" w:rsidRPr="00B40CDF" w:rsidRDefault="00B40CDF" w:rsidP="007F1650"/>
          <w:p w14:paraId="4F7F8D43" w14:textId="2AC1F432" w:rsidR="00B40CDF" w:rsidRPr="00B40CDF" w:rsidRDefault="00B40CDF" w:rsidP="007F1650"/>
          <w:p w14:paraId="6DC1E226" w14:textId="77777777" w:rsidR="00B40CDF" w:rsidRPr="00B40CDF" w:rsidRDefault="00B40CDF" w:rsidP="007F1650"/>
          <w:p w14:paraId="2804E603" w14:textId="4A25C279" w:rsidR="00481DAF" w:rsidRPr="00B40CDF" w:rsidRDefault="00481DAF" w:rsidP="007F1650">
            <w:r w:rsidRPr="00B40CDF">
              <w:t>Answer the following questions by checking "Yes," "No" or "Not Applicable" in the boxes provided.  Where required, provide an explanation of your answer on an attached sheet of paper.  You should reference the number of each question for which you are providing an explanation.</w:t>
            </w:r>
          </w:p>
          <w:p w14:paraId="5EF8C7AC" w14:textId="77777777" w:rsidR="00481DAF" w:rsidRPr="00B40CDF" w:rsidRDefault="00481DAF" w:rsidP="007F1650"/>
          <w:p w14:paraId="1AC09224" w14:textId="77777777" w:rsidR="00481DAF" w:rsidRPr="00B40CDF" w:rsidRDefault="00481DAF" w:rsidP="007F1650">
            <w:pPr>
              <w:rPr>
                <w:b/>
                <w:bCs/>
                <w:i/>
              </w:rPr>
            </w:pPr>
            <w:r w:rsidRPr="00B40CDF">
              <w:rPr>
                <w:b/>
                <w:bCs/>
                <w:i/>
              </w:rPr>
              <w:t xml:space="preserve">IMPORTANT:  </w:t>
            </w:r>
            <w:r w:rsidRPr="00B40CDF">
              <w:rPr>
                <w:i/>
              </w:rPr>
              <w:t xml:space="preserve">If you meet the eligibility requirements for NACARA suspension of deportation or special rule cancellation of removal listed in (a) or (b), under </w:t>
            </w:r>
            <w:r w:rsidRPr="00B40CDF">
              <w:rPr>
                <w:b/>
                <w:bCs/>
                <w:i/>
              </w:rPr>
              <w:t xml:space="preserve">Part 2, Application </w:t>
            </w:r>
            <w:r w:rsidRPr="00B40CDF">
              <w:rPr>
                <w:i/>
              </w:rPr>
              <w:t xml:space="preserve">on Page 1 of this form and you complete this form, you will be presumed to meet the extreme hardship requirement, unless evidence in the record establishes that neither you nor your qualified relative are likely to experience extreme hardship if you are deported or removed from the United States.  If you qualify for a presumption of extreme hardship, you do not need to submit documents that support your answers below regarding your claim to extreme hardship; </w:t>
            </w:r>
            <w:r w:rsidRPr="00B40CDF">
              <w:rPr>
                <w:b/>
                <w:bCs/>
                <w:i/>
              </w:rPr>
              <w:t>but you need to provide explanations to your answers below, where required.</w:t>
            </w:r>
          </w:p>
          <w:p w14:paraId="68B32493" w14:textId="77777777" w:rsidR="00481DAF" w:rsidRPr="00B40CDF" w:rsidRDefault="00481DAF" w:rsidP="007F1650">
            <w:pPr>
              <w:rPr>
                <w:b/>
                <w:bCs/>
                <w:i/>
              </w:rPr>
            </w:pPr>
          </w:p>
          <w:p w14:paraId="3B8F0FC4" w14:textId="77777777" w:rsidR="00481DAF" w:rsidRPr="00B40CDF" w:rsidRDefault="00481DAF" w:rsidP="007F1650">
            <w:r w:rsidRPr="00B40CDF">
              <w:rPr>
                <w:b/>
                <w:bCs/>
              </w:rPr>
              <w:t xml:space="preserve">1. </w:t>
            </w:r>
            <w:r w:rsidRPr="00B40CDF">
              <w:t xml:space="preserve">If you have (USC/LPR) children, do your children speak, read, and write English? Y/N/Not applicable </w:t>
            </w:r>
          </w:p>
          <w:p w14:paraId="7A5CAF69" w14:textId="4888FE46" w:rsidR="00481DAF" w:rsidRPr="00B40CDF" w:rsidRDefault="00481DAF" w:rsidP="007F1650"/>
          <w:p w14:paraId="4A8FAF8D" w14:textId="77777777" w:rsidR="005F357C" w:rsidRPr="00B40CDF" w:rsidRDefault="005F357C" w:rsidP="007F1650"/>
          <w:p w14:paraId="50C24DD9" w14:textId="77777777" w:rsidR="00481DAF" w:rsidRPr="00B40CDF" w:rsidRDefault="00481DAF" w:rsidP="007F1650">
            <w:r w:rsidRPr="00B40CDF">
              <w:rPr>
                <w:b/>
                <w:bCs/>
              </w:rPr>
              <w:t xml:space="preserve">2. </w:t>
            </w:r>
            <w:r w:rsidRPr="00B40CDF">
              <w:t xml:space="preserve">If you have (USC/LPR) children, do your children speak, read and write the native language of the country you would be returned to if deported or removed? Y/N/Not applicable </w:t>
            </w:r>
          </w:p>
          <w:p w14:paraId="49315DAA" w14:textId="7D7C53E2" w:rsidR="00481DAF" w:rsidRPr="00B40CDF" w:rsidRDefault="00481DAF" w:rsidP="007F1650"/>
          <w:p w14:paraId="25AAFAF7" w14:textId="77777777" w:rsidR="005F357C" w:rsidRPr="00B40CDF" w:rsidRDefault="005F357C" w:rsidP="007F1650"/>
          <w:p w14:paraId="05E328D0" w14:textId="606E9D56" w:rsidR="00481DAF" w:rsidRPr="00B40CDF" w:rsidRDefault="00481DAF" w:rsidP="007F1650">
            <w:r w:rsidRPr="00B40CDF">
              <w:rPr>
                <w:b/>
                <w:bCs/>
              </w:rPr>
              <w:t xml:space="preserve">3. </w:t>
            </w:r>
            <w:r w:rsidRPr="00B40CDF">
              <w:t>Do you or any of your qualified family members suffer or have suffered from any illness, health problem, or disability that requires or required medical attention?  If "Yes," provide information about the health problem, include whether you or your qualified family member suffer(s) or suffered from it, and any care you or the person receives in the United States that would not be available in the country to which you would be deported or removed. Y/N</w:t>
            </w:r>
          </w:p>
          <w:p w14:paraId="76A1762C" w14:textId="77777777" w:rsidR="00481DAF" w:rsidRPr="00B40CDF" w:rsidRDefault="00481DAF" w:rsidP="007F1650"/>
          <w:p w14:paraId="2B3F622F" w14:textId="77777777" w:rsidR="00317741" w:rsidRPr="00B40CDF" w:rsidRDefault="00317741" w:rsidP="007F1650"/>
          <w:p w14:paraId="39A663A4" w14:textId="77777777" w:rsidR="00317741" w:rsidRPr="00B40CDF" w:rsidRDefault="00317741" w:rsidP="007F1650"/>
          <w:p w14:paraId="7BB86465" w14:textId="77777777" w:rsidR="00481DAF" w:rsidRPr="00B40CDF" w:rsidRDefault="00481DAF" w:rsidP="007F1650">
            <w:r w:rsidRPr="00B40CDF">
              <w:rPr>
                <w:b/>
                <w:bCs/>
              </w:rPr>
              <w:t xml:space="preserve">4. </w:t>
            </w:r>
            <w:r w:rsidRPr="00B40CDF">
              <w:t>Would you be able to obtain employment in the country to which you would be deported or removed?  If "Yes," explain the type of employment you would be able to obtain.  If "No," explain why you would be unable to find employment. Y/N</w:t>
            </w:r>
          </w:p>
          <w:p w14:paraId="6BF07C5C" w14:textId="77777777" w:rsidR="00481DAF" w:rsidRPr="00B40CDF" w:rsidRDefault="00481DAF" w:rsidP="007F1650"/>
          <w:p w14:paraId="18BF567C" w14:textId="77777777" w:rsidR="00481DAF" w:rsidRPr="00B40CDF" w:rsidRDefault="00481DAF" w:rsidP="007F1650">
            <w:r w:rsidRPr="00B40CDF">
              <w:rPr>
                <w:b/>
                <w:bCs/>
              </w:rPr>
              <w:t xml:space="preserve">5. </w:t>
            </w:r>
            <w:r w:rsidRPr="00B40CDF">
              <w:t xml:space="preserve">If you or a qualified family member are currently pursuing educational opportunities in the United States, would you or the qualified family member continue to pursue the educational opportunities if deported or removed from the United States?  If "No," explain why not. Y/N/Not applicable </w:t>
            </w:r>
          </w:p>
          <w:p w14:paraId="7F659774" w14:textId="77777777" w:rsidR="00481DAF" w:rsidRPr="00B40CDF" w:rsidRDefault="00481DAF" w:rsidP="007F1650"/>
          <w:p w14:paraId="7770371F" w14:textId="77777777" w:rsidR="00317741" w:rsidRPr="00B40CDF" w:rsidRDefault="00317741" w:rsidP="007F1650"/>
          <w:p w14:paraId="26FF9560" w14:textId="77777777" w:rsidR="00317741" w:rsidRPr="00B40CDF" w:rsidRDefault="00317741" w:rsidP="007F1650"/>
          <w:p w14:paraId="79180D5B" w14:textId="77777777" w:rsidR="00481DAF" w:rsidRPr="00B40CDF" w:rsidRDefault="00481DAF" w:rsidP="007F1650">
            <w:r w:rsidRPr="00B40CDF">
              <w:rPr>
                <w:b/>
                <w:bCs/>
              </w:rPr>
              <w:t xml:space="preserve">6. </w:t>
            </w:r>
            <w:r w:rsidRPr="00B40CDF">
              <w:t xml:space="preserve">If you are deported or removed from the United States, would all qualified family member(s) accompany you?  If "No," list which qualified family member(s) would not accompany you.  Also, explain why the qualified family member(s) would not accompany you and how that affects you and your family member(s). Y/N/Not applicable </w:t>
            </w:r>
          </w:p>
          <w:p w14:paraId="2AC561CF" w14:textId="77777777" w:rsidR="00481DAF" w:rsidRPr="00B40CDF" w:rsidRDefault="00481DAF" w:rsidP="007F1650"/>
          <w:p w14:paraId="7145FE84" w14:textId="77777777" w:rsidR="00317741" w:rsidRPr="00B40CDF" w:rsidRDefault="00317741" w:rsidP="007F1650"/>
          <w:p w14:paraId="2541F043" w14:textId="77777777" w:rsidR="00481DAF" w:rsidRPr="00B40CDF" w:rsidRDefault="00481DAF" w:rsidP="007F1650">
            <w:r w:rsidRPr="00B40CDF">
              <w:rPr>
                <w:b/>
                <w:bCs/>
              </w:rPr>
              <w:t xml:space="preserve">7. </w:t>
            </w:r>
            <w:r w:rsidRPr="00B40CDF">
              <w:t>Would you or qualified members of your family experience any emotional or psychological impact if you were deported or removed from the United States?  If "Yes," explain. Y/N</w:t>
            </w:r>
          </w:p>
          <w:p w14:paraId="6DAAF9CD" w14:textId="77777777" w:rsidR="00481DAF" w:rsidRPr="00B40CDF" w:rsidRDefault="00481DAF" w:rsidP="007F1650"/>
          <w:p w14:paraId="533E27E8" w14:textId="77777777" w:rsidR="00481DAF" w:rsidRPr="00B40CDF" w:rsidRDefault="00481DAF" w:rsidP="007F1650">
            <w:r w:rsidRPr="00B40CDF">
              <w:rPr>
                <w:b/>
                <w:bCs/>
              </w:rPr>
              <w:t xml:space="preserve">8. </w:t>
            </w:r>
            <w:r w:rsidRPr="00B40CDF">
              <w:t>Would the current conditions in the country to which you would be deported or removed cause you or your qualified family members extreme hardship if you are deported or removed?  If "Yes," explain. Y/N</w:t>
            </w:r>
          </w:p>
          <w:p w14:paraId="128DC1A1" w14:textId="77777777" w:rsidR="00481DAF" w:rsidRPr="00B40CDF" w:rsidRDefault="00481DAF" w:rsidP="007F1650"/>
          <w:p w14:paraId="634A08DD" w14:textId="77777777" w:rsidR="00481DAF" w:rsidRPr="00B40CDF" w:rsidRDefault="00481DAF" w:rsidP="007F1650">
            <w:r w:rsidRPr="00B40CDF">
              <w:rPr>
                <w:b/>
                <w:bCs/>
              </w:rPr>
              <w:t xml:space="preserve">9. </w:t>
            </w:r>
            <w:r w:rsidRPr="00B40CDF">
              <w:t>Do you presently have any other way, besides this application for suspension of deportation or special rule cancellation of removal, to adjust status to that of a lawful permanent resident in the United States?  If "Yes," explain. Y/N</w:t>
            </w:r>
          </w:p>
          <w:p w14:paraId="2A42FC26" w14:textId="77777777" w:rsidR="00481DAF" w:rsidRPr="00B40CDF" w:rsidRDefault="00481DAF" w:rsidP="007F1650"/>
          <w:p w14:paraId="66D00CED" w14:textId="77777777" w:rsidR="00481DAF" w:rsidRPr="00B40CDF" w:rsidRDefault="00481DAF" w:rsidP="007F1650">
            <w:r w:rsidRPr="00B40CDF">
              <w:rPr>
                <w:b/>
                <w:bCs/>
              </w:rPr>
              <w:t xml:space="preserve">10. </w:t>
            </w:r>
            <w:r w:rsidRPr="00B40CDF">
              <w:t xml:space="preserve">If you belong to any civic, political, religious, community, or social organization, association, foundation, club, or similar group or participate in volunteer activities, would your separation from these community ties and activities affect you if you are deported or removed from the United States?  If "Yes," explain. Y/N/Not applicable </w:t>
            </w:r>
          </w:p>
          <w:p w14:paraId="568CD91B" w14:textId="77777777" w:rsidR="00481DAF" w:rsidRPr="00B40CDF" w:rsidRDefault="00481DAF" w:rsidP="007F1650"/>
          <w:p w14:paraId="7471C80F" w14:textId="77777777" w:rsidR="00481DAF" w:rsidRPr="00B40CDF" w:rsidRDefault="00481DAF" w:rsidP="007F1650">
            <w:r w:rsidRPr="00B40CDF">
              <w:rPr>
                <w:b/>
                <w:bCs/>
              </w:rPr>
              <w:t xml:space="preserve">11. </w:t>
            </w:r>
            <w:r w:rsidRPr="00B40CDF">
              <w:t>Is there any other type of hardship that you or your family would face if you are deported or removed from the United States? Include any hardship to your non USC/LPR children, spouse or parents and any hardship to brothers, sisters, grandparents or other extended family members. If "Yes," explain. Y/N</w:t>
            </w:r>
          </w:p>
          <w:p w14:paraId="4C14CCD4" w14:textId="77777777" w:rsidR="00481DAF" w:rsidRPr="00B40CDF" w:rsidRDefault="00481DAF" w:rsidP="007F1650"/>
        </w:tc>
        <w:tc>
          <w:tcPr>
            <w:tcW w:w="4095" w:type="dxa"/>
          </w:tcPr>
          <w:p w14:paraId="5502B1B6" w14:textId="54A90611" w:rsidR="00317741" w:rsidRPr="00B40CDF" w:rsidRDefault="00317741" w:rsidP="00317741">
            <w:pPr>
              <w:rPr>
                <w:b/>
              </w:rPr>
            </w:pPr>
            <w:r w:rsidRPr="00B40CDF">
              <w:rPr>
                <w:b/>
              </w:rPr>
              <w:t xml:space="preserve">[Page </w:t>
            </w:r>
            <w:r w:rsidR="00486A11" w:rsidRPr="00B40CDF">
              <w:rPr>
                <w:b/>
              </w:rPr>
              <w:t>1</w:t>
            </w:r>
            <w:r w:rsidR="00B40CDF" w:rsidRPr="00B40CDF">
              <w:rPr>
                <w:b/>
              </w:rPr>
              <w:t>0</w:t>
            </w:r>
            <w:r w:rsidRPr="00B40CDF">
              <w:rPr>
                <w:b/>
              </w:rPr>
              <w:t>]</w:t>
            </w:r>
          </w:p>
          <w:p w14:paraId="63688502" w14:textId="77777777" w:rsidR="00317741" w:rsidRPr="00B40CDF" w:rsidRDefault="00317741" w:rsidP="00317741"/>
          <w:p w14:paraId="3BC37B2A" w14:textId="36570CD7" w:rsidR="001317FD" w:rsidRPr="00B40CDF" w:rsidRDefault="001317FD" w:rsidP="001317FD">
            <w:r w:rsidRPr="00B40CDF">
              <w:rPr>
                <w:b/>
                <w:bCs/>
              </w:rPr>
              <w:t xml:space="preserve">Part </w:t>
            </w:r>
            <w:r w:rsidRPr="00B40CDF">
              <w:rPr>
                <w:b/>
                <w:bCs/>
                <w:color w:val="FF0000"/>
              </w:rPr>
              <w:t xml:space="preserve">10. </w:t>
            </w:r>
            <w:r w:rsidR="005508DD" w:rsidRPr="00B40CDF">
              <w:rPr>
                <w:b/>
                <w:bCs/>
                <w:color w:val="FF0000"/>
              </w:rPr>
              <w:t xml:space="preserve"> </w:t>
            </w:r>
            <w:r w:rsidRPr="00B40CDF">
              <w:rPr>
                <w:b/>
                <w:bCs/>
              </w:rPr>
              <w:t xml:space="preserve">Information About Hardship You and/or Your Family Will Face If You Are Deported or </w:t>
            </w:r>
            <w:r w:rsidRPr="00B40CDF">
              <w:rPr>
                <w:b/>
                <w:bCs/>
                <w:position w:val="-1"/>
              </w:rPr>
              <w:t>Removed from the United States</w:t>
            </w:r>
          </w:p>
          <w:p w14:paraId="5558C124" w14:textId="77777777" w:rsidR="001317FD" w:rsidRPr="00B40CDF" w:rsidRDefault="001317FD" w:rsidP="001317FD"/>
          <w:p w14:paraId="48F65579" w14:textId="2B897BCD" w:rsidR="001317FD" w:rsidRPr="00B40CDF" w:rsidRDefault="001317FD" w:rsidP="001317FD">
            <w:r w:rsidRPr="00B40CDF">
              <w:t xml:space="preserve">Your responses in this part should be about you and/or your qualifying family </w:t>
            </w:r>
            <w:r w:rsidRPr="00B40CDF">
              <w:rPr>
                <w:color w:val="FF0000"/>
              </w:rPr>
              <w:t xml:space="preserve">members, </w:t>
            </w:r>
            <w:r w:rsidRPr="00B40CDF">
              <w:t xml:space="preserve">except for your response to </w:t>
            </w:r>
            <w:r w:rsidRPr="00B40CDF">
              <w:rPr>
                <w:b/>
                <w:color w:val="FF0000"/>
              </w:rPr>
              <w:t>Item Number 11</w:t>
            </w:r>
            <w:r w:rsidRPr="00B40CDF">
              <w:rPr>
                <w:color w:val="FF0000"/>
              </w:rPr>
              <w:t xml:space="preserve">. </w:t>
            </w:r>
            <w:r w:rsidR="005508DD" w:rsidRPr="00B40CDF">
              <w:rPr>
                <w:color w:val="FF0000"/>
              </w:rPr>
              <w:t xml:space="preserve"> </w:t>
            </w:r>
            <w:r w:rsidRPr="00B40CDF">
              <w:t>A qualifying family member is a parent, spouse, or child who is a U.S. citizen (USC) or a lawful permanent resident (LPR) of the United States.</w:t>
            </w:r>
            <w:r w:rsidR="005508DD" w:rsidRPr="00B40CDF">
              <w:t xml:space="preserve"> </w:t>
            </w:r>
            <w:r w:rsidRPr="00B40CDF">
              <w:t xml:space="preserve"> When providing responses about a family member, provide the family member's name and his or her relationship to you. </w:t>
            </w:r>
            <w:r w:rsidR="005508DD" w:rsidRPr="00B40CDF">
              <w:t xml:space="preserve"> </w:t>
            </w:r>
            <w:r w:rsidRPr="00B40CDF">
              <w:rPr>
                <w:color w:val="FF0000"/>
              </w:rPr>
              <w:t xml:space="preserve">Where required, provide an explanation of your answer in the space provided in </w:t>
            </w:r>
            <w:r w:rsidRPr="00B40CDF">
              <w:rPr>
                <w:b/>
                <w:color w:val="FF0000"/>
              </w:rPr>
              <w:t>Part 15. Additional Information</w:t>
            </w:r>
            <w:r w:rsidRPr="00B40CDF">
              <w:rPr>
                <w:color w:val="FF0000"/>
              </w:rPr>
              <w:t xml:space="preserve"> and reference the </w:t>
            </w:r>
            <w:r w:rsidRPr="00B40CDF">
              <w:rPr>
                <w:b/>
                <w:color w:val="FF0000"/>
              </w:rPr>
              <w:t>Item Number</w:t>
            </w:r>
            <w:r w:rsidRPr="00B40CDF">
              <w:rPr>
                <w:color w:val="FF0000"/>
              </w:rPr>
              <w:t xml:space="preserve"> for which you are providing an explanation. </w:t>
            </w:r>
            <w:r w:rsidR="005508DD" w:rsidRPr="00B40CDF">
              <w:rPr>
                <w:color w:val="FF0000"/>
              </w:rPr>
              <w:t xml:space="preserve"> </w:t>
            </w:r>
            <w:r w:rsidRPr="00B40CDF">
              <w:rPr>
                <w:spacing w:val="-1"/>
              </w:rPr>
              <w:t>A</w:t>
            </w:r>
            <w:r w:rsidRPr="00B40CDF">
              <w:rPr>
                <w:bCs/>
              </w:rPr>
              <w:t xml:space="preserve">ttach any documents you have to support the responses you </w:t>
            </w:r>
            <w:r w:rsidRPr="00B40CDF">
              <w:rPr>
                <w:bCs/>
                <w:color w:val="FF0000"/>
              </w:rPr>
              <w:t xml:space="preserve">provide </w:t>
            </w:r>
            <w:r w:rsidRPr="00B40CDF">
              <w:rPr>
                <w:bCs/>
              </w:rPr>
              <w:t xml:space="preserve">below. </w:t>
            </w:r>
            <w:r w:rsidR="005508DD" w:rsidRPr="00B40CDF">
              <w:rPr>
                <w:bCs/>
              </w:rPr>
              <w:t xml:space="preserve"> </w:t>
            </w:r>
            <w:r w:rsidRPr="00B40CDF">
              <w:t xml:space="preserve">(See the </w:t>
            </w:r>
            <w:r w:rsidRPr="00B40CDF">
              <w:rPr>
                <w:color w:val="FF0000"/>
              </w:rPr>
              <w:t xml:space="preserve">Instructions </w:t>
            </w:r>
            <w:r w:rsidRPr="00B40CDF">
              <w:t>for types of documents that you may wish to submit.)</w:t>
            </w:r>
          </w:p>
          <w:p w14:paraId="2D39E32B" w14:textId="163E0C66" w:rsidR="001317FD" w:rsidRPr="00B40CDF" w:rsidRDefault="001317FD" w:rsidP="001317FD">
            <w:pPr>
              <w:rPr>
                <w:b/>
                <w:bCs/>
              </w:rPr>
            </w:pPr>
          </w:p>
          <w:p w14:paraId="656E6065" w14:textId="34EADBD1" w:rsidR="00B40CDF" w:rsidRPr="00B40CDF" w:rsidRDefault="00B40CDF" w:rsidP="001317FD">
            <w:pPr>
              <w:rPr>
                <w:b/>
                <w:bCs/>
              </w:rPr>
            </w:pPr>
          </w:p>
          <w:p w14:paraId="545F6215" w14:textId="2679E313" w:rsidR="00B40CDF" w:rsidRPr="00B40CDF" w:rsidRDefault="00B40CDF" w:rsidP="00B40CDF">
            <w:pPr>
              <w:pStyle w:val="NoSpacing"/>
              <w:rPr>
                <w:rFonts w:ascii="Times New Roman" w:eastAsia="Times New Roman" w:hAnsi="Times New Roman" w:cs="Times New Roman"/>
                <w:b/>
                <w:bCs/>
                <w:sz w:val="20"/>
                <w:szCs w:val="20"/>
              </w:rPr>
            </w:pPr>
            <w:r w:rsidRPr="00B40CDF">
              <w:rPr>
                <w:rFonts w:ascii="Times New Roman" w:eastAsia="Times New Roman" w:hAnsi="Times New Roman" w:cs="Times New Roman"/>
                <w:b/>
                <w:bCs/>
                <w:sz w:val="20"/>
                <w:szCs w:val="20"/>
              </w:rPr>
              <w:t>[Page 11]</w:t>
            </w:r>
          </w:p>
          <w:p w14:paraId="30FFAB2E" w14:textId="77777777" w:rsidR="00B40CDF" w:rsidRPr="00B40CDF" w:rsidRDefault="00B40CDF" w:rsidP="001317FD">
            <w:pPr>
              <w:rPr>
                <w:b/>
                <w:bCs/>
              </w:rPr>
            </w:pPr>
          </w:p>
          <w:p w14:paraId="5458C76B" w14:textId="4F5F5801" w:rsidR="005F357C" w:rsidRPr="00B40CDF" w:rsidRDefault="005F357C" w:rsidP="001317FD">
            <w:pPr>
              <w:rPr>
                <w:bCs/>
                <w:color w:val="FF0000"/>
              </w:rPr>
            </w:pPr>
            <w:r w:rsidRPr="00B40CDF">
              <w:rPr>
                <w:bCs/>
                <w:color w:val="FF0000"/>
              </w:rPr>
              <w:t>[delete]</w:t>
            </w:r>
          </w:p>
          <w:p w14:paraId="3F548A1B" w14:textId="073E0560" w:rsidR="005F357C" w:rsidRPr="00B40CDF" w:rsidRDefault="005F357C" w:rsidP="001317FD">
            <w:pPr>
              <w:rPr>
                <w:b/>
                <w:bCs/>
              </w:rPr>
            </w:pPr>
          </w:p>
          <w:p w14:paraId="7160F9C8" w14:textId="244C4F79" w:rsidR="005F357C" w:rsidRPr="00B40CDF" w:rsidRDefault="005F357C" w:rsidP="001317FD">
            <w:pPr>
              <w:rPr>
                <w:b/>
                <w:bCs/>
              </w:rPr>
            </w:pPr>
          </w:p>
          <w:p w14:paraId="1E919A31" w14:textId="4AD826A3" w:rsidR="005F357C" w:rsidRPr="00B40CDF" w:rsidRDefault="005F357C" w:rsidP="001317FD">
            <w:pPr>
              <w:rPr>
                <w:b/>
                <w:bCs/>
              </w:rPr>
            </w:pPr>
          </w:p>
          <w:p w14:paraId="614F0FA8" w14:textId="1367D9DB" w:rsidR="005F357C" w:rsidRPr="00B40CDF" w:rsidRDefault="005F357C" w:rsidP="001317FD">
            <w:pPr>
              <w:rPr>
                <w:b/>
                <w:bCs/>
              </w:rPr>
            </w:pPr>
          </w:p>
          <w:p w14:paraId="121D6042" w14:textId="29E4756A" w:rsidR="005F357C" w:rsidRPr="00B40CDF" w:rsidRDefault="005F357C" w:rsidP="001317FD">
            <w:pPr>
              <w:rPr>
                <w:b/>
                <w:bCs/>
              </w:rPr>
            </w:pPr>
          </w:p>
          <w:p w14:paraId="3C793A93" w14:textId="291C947F" w:rsidR="005F357C" w:rsidRPr="00B40CDF" w:rsidRDefault="005F357C" w:rsidP="001317FD">
            <w:pPr>
              <w:rPr>
                <w:b/>
                <w:bCs/>
              </w:rPr>
            </w:pPr>
          </w:p>
          <w:p w14:paraId="487995F1" w14:textId="77777777" w:rsidR="005F357C" w:rsidRPr="00B40CDF" w:rsidRDefault="005F357C" w:rsidP="001317FD">
            <w:pPr>
              <w:rPr>
                <w:b/>
                <w:bCs/>
              </w:rPr>
            </w:pPr>
          </w:p>
          <w:p w14:paraId="20CCA4CA" w14:textId="1B2B5FFF" w:rsidR="001317FD" w:rsidRPr="00B40CDF" w:rsidRDefault="001317FD" w:rsidP="001317FD">
            <w:pPr>
              <w:rPr>
                <w:b/>
                <w:bCs/>
                <w:color w:val="FF0000"/>
              </w:rPr>
            </w:pPr>
            <w:r w:rsidRPr="00B40CDF">
              <w:rPr>
                <w:b/>
                <w:bCs/>
                <w:color w:val="FF0000"/>
              </w:rPr>
              <w:t xml:space="preserve">NOTE: </w:t>
            </w:r>
            <w:r w:rsidR="005508DD" w:rsidRPr="00B40CDF">
              <w:rPr>
                <w:b/>
                <w:bCs/>
                <w:color w:val="FF0000"/>
              </w:rPr>
              <w:t xml:space="preserve"> </w:t>
            </w:r>
            <w:r w:rsidRPr="00B40CDF">
              <w:t xml:space="preserve">If you meet the eligibility requirements </w:t>
            </w:r>
            <w:r w:rsidRPr="00B40CDF">
              <w:rPr>
                <w:color w:val="FF0000"/>
              </w:rPr>
              <w:t xml:space="preserve">listed under </w:t>
            </w:r>
            <w:r w:rsidRPr="00B40CDF">
              <w:rPr>
                <w:b/>
                <w:bCs/>
                <w:color w:val="FF0000"/>
              </w:rPr>
              <w:t xml:space="preserve">Part 2. Application Type </w:t>
            </w:r>
            <w:r w:rsidRPr="00B40CDF">
              <w:t xml:space="preserve">and you complete this </w:t>
            </w:r>
            <w:r w:rsidRPr="00B40CDF">
              <w:rPr>
                <w:color w:val="FF0000"/>
              </w:rPr>
              <w:t>application,</w:t>
            </w:r>
            <w:r w:rsidRPr="00B40CDF">
              <w:t xml:space="preserve"> you will be presumed to meet the extreme hardship requirement unless </w:t>
            </w:r>
            <w:r w:rsidRPr="00B40CDF">
              <w:rPr>
                <w:color w:val="FF0000"/>
              </w:rPr>
              <w:t xml:space="preserve">the </w:t>
            </w:r>
            <w:r w:rsidRPr="00B40CDF">
              <w:t xml:space="preserve">evidence in </w:t>
            </w:r>
            <w:r w:rsidRPr="00B40CDF">
              <w:rPr>
                <w:color w:val="FF0000"/>
              </w:rPr>
              <w:t xml:space="preserve">your case </w:t>
            </w:r>
            <w:r w:rsidRPr="00B40CDF">
              <w:t xml:space="preserve">record establishes that neither you nor your qualified relative are likely to experience extreme hardship if you are deported or removed from the United States. </w:t>
            </w:r>
            <w:r w:rsidR="005508DD" w:rsidRPr="00B40CDF">
              <w:t xml:space="preserve"> </w:t>
            </w:r>
            <w:r w:rsidRPr="00B40CDF">
              <w:t xml:space="preserve">If you qualify for a presumption of extreme hardship, you do not need to submit documents that support your answers below regarding your claim to extreme hardship, </w:t>
            </w:r>
            <w:r w:rsidRPr="00B40CDF">
              <w:rPr>
                <w:bCs/>
              </w:rPr>
              <w:t xml:space="preserve">but you need to provide explanations to your answers </w:t>
            </w:r>
            <w:r w:rsidRPr="00B40CDF">
              <w:rPr>
                <w:bCs/>
                <w:color w:val="FF0000"/>
              </w:rPr>
              <w:t>below.</w:t>
            </w:r>
          </w:p>
          <w:p w14:paraId="65DAADC0" w14:textId="7B4F6B28" w:rsidR="001317FD" w:rsidRPr="00B40CDF" w:rsidRDefault="001317FD" w:rsidP="001317FD">
            <w:pPr>
              <w:rPr>
                <w:bCs/>
              </w:rPr>
            </w:pPr>
          </w:p>
          <w:p w14:paraId="30CEC89B" w14:textId="54EF8585" w:rsidR="005F357C" w:rsidRPr="00B40CDF" w:rsidRDefault="005F357C" w:rsidP="001317FD">
            <w:pPr>
              <w:rPr>
                <w:bCs/>
              </w:rPr>
            </w:pPr>
          </w:p>
          <w:p w14:paraId="03E22500" w14:textId="729450CF" w:rsidR="005F357C" w:rsidRPr="00B40CDF" w:rsidRDefault="005F357C" w:rsidP="001317FD">
            <w:pPr>
              <w:rPr>
                <w:bCs/>
              </w:rPr>
            </w:pPr>
          </w:p>
          <w:p w14:paraId="3EED0824" w14:textId="77777777" w:rsidR="005F357C" w:rsidRPr="00B40CDF" w:rsidRDefault="005F357C" w:rsidP="001317FD">
            <w:pPr>
              <w:rPr>
                <w:bCs/>
              </w:rPr>
            </w:pPr>
          </w:p>
          <w:p w14:paraId="11488CD3" w14:textId="77777777" w:rsidR="001317FD" w:rsidRPr="00B40CDF" w:rsidRDefault="001317FD" w:rsidP="001317FD">
            <w:r w:rsidRPr="00B40CDF">
              <w:rPr>
                <w:b/>
                <w:bCs/>
              </w:rPr>
              <w:t xml:space="preserve">1. </w:t>
            </w:r>
            <w:r w:rsidRPr="00B40CDF">
              <w:t xml:space="preserve">If </w:t>
            </w:r>
            <w:r w:rsidRPr="00B40CDF">
              <w:rPr>
                <w:color w:val="FF0000"/>
              </w:rPr>
              <w:t>your children are American citizens or lawful permanent residents,</w:t>
            </w:r>
            <w:r w:rsidRPr="00B40CDF">
              <w:t xml:space="preserve"> do your children speak, read, and write English? Y/N/Not applicable </w:t>
            </w:r>
          </w:p>
          <w:p w14:paraId="274F279C" w14:textId="77777777" w:rsidR="001317FD" w:rsidRPr="00B40CDF" w:rsidRDefault="001317FD" w:rsidP="001317FD"/>
          <w:p w14:paraId="22AF64EA" w14:textId="77777777" w:rsidR="001317FD" w:rsidRPr="00B40CDF" w:rsidRDefault="001317FD" w:rsidP="001317FD">
            <w:r w:rsidRPr="00B40CDF">
              <w:rPr>
                <w:b/>
                <w:bCs/>
              </w:rPr>
              <w:t xml:space="preserve">2. </w:t>
            </w:r>
            <w:r w:rsidRPr="00B40CDF">
              <w:t xml:space="preserve">If </w:t>
            </w:r>
            <w:r w:rsidRPr="00B40CDF">
              <w:rPr>
                <w:color w:val="FF0000"/>
              </w:rPr>
              <w:t>your children are American citizens or lawful permanent residents</w:t>
            </w:r>
            <w:r w:rsidRPr="00B40CDF">
              <w:t xml:space="preserve">, do your children speak, read, and write the native language of the country you would be returned to if deported or removed? Y/N/Not applicable </w:t>
            </w:r>
          </w:p>
          <w:p w14:paraId="3DBF254C" w14:textId="77777777" w:rsidR="001317FD" w:rsidRPr="00B40CDF" w:rsidRDefault="001317FD" w:rsidP="001317FD"/>
          <w:p w14:paraId="6906A89A" w14:textId="77777777" w:rsidR="001317FD" w:rsidRPr="00B40CDF" w:rsidRDefault="001317FD" w:rsidP="001317FD">
            <w:r w:rsidRPr="00B40CDF">
              <w:rPr>
                <w:b/>
                <w:bCs/>
              </w:rPr>
              <w:t xml:space="preserve">3. </w:t>
            </w:r>
            <w:r w:rsidRPr="00B40CDF">
              <w:t xml:space="preserve">Do you or any of your qualified family members </w:t>
            </w:r>
            <w:r w:rsidRPr="00B40CDF">
              <w:rPr>
                <w:color w:val="FF0000"/>
              </w:rPr>
              <w:t xml:space="preserve">suffer from </w:t>
            </w:r>
            <w:r w:rsidRPr="00B40CDF">
              <w:t xml:space="preserve">or have </w:t>
            </w:r>
            <w:r w:rsidRPr="00B40CDF">
              <w:rPr>
                <w:color w:val="FF0000"/>
              </w:rPr>
              <w:t xml:space="preserve">previously </w:t>
            </w:r>
            <w:r w:rsidRPr="00B40CDF">
              <w:t>suffered from any illness, health problem, or disability that requires or required medical attention?  Y/N</w:t>
            </w:r>
          </w:p>
          <w:p w14:paraId="3F7F0D89" w14:textId="77777777" w:rsidR="001317FD" w:rsidRPr="00B40CDF" w:rsidRDefault="001317FD" w:rsidP="001317FD"/>
          <w:p w14:paraId="083728B3" w14:textId="41A27F01" w:rsidR="001317FD" w:rsidRPr="00B40CDF" w:rsidRDefault="001317FD" w:rsidP="001317FD">
            <w:r w:rsidRPr="00B40CDF">
              <w:t xml:space="preserve">If </w:t>
            </w:r>
            <w:r w:rsidRPr="00B40CDF">
              <w:rPr>
                <w:color w:val="FF0000"/>
              </w:rPr>
              <w:t xml:space="preserve">you answered </w:t>
            </w:r>
            <w:r w:rsidRPr="00B40CDF">
              <w:t>“Yes</w:t>
            </w:r>
            <w:r w:rsidR="005F357C" w:rsidRPr="00B40CDF">
              <w:t>,</w:t>
            </w:r>
            <w:r w:rsidRPr="00B40CDF">
              <w:t xml:space="preserve">” provide information about the health </w:t>
            </w:r>
            <w:r w:rsidRPr="00B40CDF">
              <w:rPr>
                <w:color w:val="FF0000"/>
              </w:rPr>
              <w:t>problem and</w:t>
            </w:r>
            <w:r w:rsidRPr="00B40CDF">
              <w:t xml:space="preserve"> whether you or your qualified family member </w:t>
            </w:r>
            <w:r w:rsidRPr="00B40CDF">
              <w:rPr>
                <w:color w:val="FF0000"/>
              </w:rPr>
              <w:t xml:space="preserve">suffer </w:t>
            </w:r>
            <w:r w:rsidRPr="00B40CDF">
              <w:t xml:space="preserve">or </w:t>
            </w:r>
            <w:r w:rsidRPr="00B40CDF">
              <w:rPr>
                <w:color w:val="FF0000"/>
              </w:rPr>
              <w:t xml:space="preserve">have </w:t>
            </w:r>
            <w:r w:rsidRPr="00B40CDF">
              <w:t xml:space="preserve">suffered from </w:t>
            </w:r>
            <w:r w:rsidRPr="00B40CDF">
              <w:rPr>
                <w:color w:val="FF0000"/>
              </w:rPr>
              <w:t>it.</w:t>
            </w:r>
            <w:r w:rsidR="005F357C" w:rsidRPr="00B40CDF">
              <w:rPr>
                <w:color w:val="FF0000"/>
              </w:rPr>
              <w:t xml:space="preserve"> </w:t>
            </w:r>
            <w:r w:rsidRPr="00B40CDF">
              <w:rPr>
                <w:color w:val="FF0000"/>
              </w:rPr>
              <w:t xml:space="preserve"> Also include</w:t>
            </w:r>
            <w:r w:rsidRPr="00B40CDF">
              <w:t xml:space="preserve"> any care you or the person receives in the United States that would not be available in the country to which you would be deported or removed. </w:t>
            </w:r>
          </w:p>
          <w:p w14:paraId="47210C08" w14:textId="77777777" w:rsidR="001317FD" w:rsidRPr="00B40CDF" w:rsidRDefault="001317FD" w:rsidP="001317FD"/>
          <w:p w14:paraId="5EAFE2B5" w14:textId="77777777" w:rsidR="007172C6" w:rsidRDefault="007172C6" w:rsidP="007172C6">
            <w:pPr>
              <w:rPr>
                <w:bCs/>
              </w:rPr>
            </w:pPr>
            <w:r>
              <w:rPr>
                <w:bCs/>
              </w:rPr>
              <w:t>[no change]</w:t>
            </w:r>
          </w:p>
          <w:p w14:paraId="0B113DC8" w14:textId="0C416F36" w:rsidR="007172C6" w:rsidRPr="00B40CDF" w:rsidRDefault="007172C6" w:rsidP="001317FD"/>
          <w:p w14:paraId="20A3F56E" w14:textId="49F7802E" w:rsidR="001317FD" w:rsidRPr="00B40CDF" w:rsidRDefault="001317FD" w:rsidP="001317FD">
            <w:r w:rsidRPr="00B40CDF">
              <w:t xml:space="preserve">If </w:t>
            </w:r>
            <w:r w:rsidRPr="00B40CDF">
              <w:rPr>
                <w:color w:val="FF0000"/>
              </w:rPr>
              <w:t xml:space="preserve">you answered </w:t>
            </w:r>
            <w:r w:rsidRPr="00B40CDF">
              <w:t>“Yes</w:t>
            </w:r>
            <w:r w:rsidR="005F357C" w:rsidRPr="00B40CDF">
              <w:t>,</w:t>
            </w:r>
            <w:r w:rsidRPr="00B40CDF">
              <w:t xml:space="preserve">” explain the type of employment you would be able to obtain.  If </w:t>
            </w:r>
            <w:r w:rsidRPr="00B40CDF">
              <w:rPr>
                <w:color w:val="FF0000"/>
              </w:rPr>
              <w:t xml:space="preserve">you answered </w:t>
            </w:r>
            <w:r w:rsidRPr="00B40CDF">
              <w:t>“No</w:t>
            </w:r>
            <w:r w:rsidR="005F357C" w:rsidRPr="00B40CDF">
              <w:t>,</w:t>
            </w:r>
            <w:r w:rsidRPr="00B40CDF">
              <w:t xml:space="preserve">” explain why you would be unable to find employment. </w:t>
            </w:r>
          </w:p>
          <w:p w14:paraId="4D0B49D6" w14:textId="77777777" w:rsidR="001317FD" w:rsidRPr="00B40CDF" w:rsidRDefault="001317FD" w:rsidP="001317FD"/>
          <w:p w14:paraId="451C7E85" w14:textId="77777777" w:rsidR="001317FD" w:rsidRPr="00B40CDF" w:rsidRDefault="001317FD" w:rsidP="001317FD">
            <w:r w:rsidRPr="00B40CDF">
              <w:rPr>
                <w:b/>
                <w:bCs/>
              </w:rPr>
              <w:t xml:space="preserve">5. </w:t>
            </w:r>
            <w:r w:rsidRPr="00B40CDF">
              <w:t xml:space="preserve">If you or a qualified family member are currently pursuing educational opportunities in the United States, would you or the qualified family member continue to pursue the educational opportunities if deported or removed from the United </w:t>
            </w:r>
            <w:r w:rsidRPr="00B40CDF">
              <w:rPr>
                <w:color w:val="FF0000"/>
              </w:rPr>
              <w:t xml:space="preserve">States?  </w:t>
            </w:r>
            <w:r w:rsidRPr="00B40CDF">
              <w:t>Y/N/Not applicable</w:t>
            </w:r>
          </w:p>
          <w:p w14:paraId="712E7DBE" w14:textId="77777777" w:rsidR="001317FD" w:rsidRPr="00B40CDF" w:rsidRDefault="001317FD" w:rsidP="001317FD"/>
          <w:p w14:paraId="1F9AE287" w14:textId="34D85073" w:rsidR="001317FD" w:rsidRPr="00B40CDF" w:rsidRDefault="001317FD" w:rsidP="001317FD">
            <w:r w:rsidRPr="00B40CDF">
              <w:t xml:space="preserve">If </w:t>
            </w:r>
            <w:r w:rsidRPr="00B40CDF">
              <w:rPr>
                <w:color w:val="FF0000"/>
              </w:rPr>
              <w:t xml:space="preserve">you answered </w:t>
            </w:r>
            <w:r w:rsidRPr="00B40CDF">
              <w:t>“No</w:t>
            </w:r>
            <w:r w:rsidR="001E7A0A" w:rsidRPr="00B40CDF">
              <w:t>,</w:t>
            </w:r>
            <w:r w:rsidRPr="00B40CDF">
              <w:t xml:space="preserve">” explain why not. </w:t>
            </w:r>
          </w:p>
          <w:p w14:paraId="13F11C4E" w14:textId="77777777" w:rsidR="001317FD" w:rsidRPr="00B40CDF" w:rsidRDefault="001317FD" w:rsidP="001317FD"/>
          <w:p w14:paraId="23D785D9" w14:textId="77777777" w:rsidR="001317FD" w:rsidRPr="00B40CDF" w:rsidRDefault="001317FD" w:rsidP="001317FD">
            <w:r w:rsidRPr="00B40CDF">
              <w:rPr>
                <w:b/>
                <w:bCs/>
              </w:rPr>
              <w:t xml:space="preserve">6. </w:t>
            </w:r>
            <w:r w:rsidRPr="00B40CDF">
              <w:t>If you are deported or removed from the United States, would all qualified family members accompany you?  Y/N/Not applicable</w:t>
            </w:r>
          </w:p>
          <w:p w14:paraId="1E36A170" w14:textId="77777777" w:rsidR="001317FD" w:rsidRPr="00B40CDF" w:rsidRDefault="001317FD" w:rsidP="001317FD"/>
          <w:p w14:paraId="30DC03BB" w14:textId="552FF448" w:rsidR="001317FD" w:rsidRPr="00B40CDF" w:rsidRDefault="001317FD" w:rsidP="001317FD">
            <w:r w:rsidRPr="00B40CDF">
              <w:t xml:space="preserve">If </w:t>
            </w:r>
            <w:r w:rsidR="001E7A0A" w:rsidRPr="00B40CDF">
              <w:rPr>
                <w:color w:val="FF0000"/>
              </w:rPr>
              <w:t>you answered “No,”</w:t>
            </w:r>
            <w:r w:rsidRPr="00B40CDF">
              <w:rPr>
                <w:color w:val="FF0000"/>
              </w:rPr>
              <w:t xml:space="preserve"> </w:t>
            </w:r>
            <w:r w:rsidRPr="00B40CDF">
              <w:t xml:space="preserve">list which qualified family </w:t>
            </w:r>
            <w:r w:rsidRPr="00B40CDF">
              <w:rPr>
                <w:color w:val="FF0000"/>
              </w:rPr>
              <w:t xml:space="preserve">members </w:t>
            </w:r>
            <w:r w:rsidRPr="00B40CDF">
              <w:t xml:space="preserve">would not accompany </w:t>
            </w:r>
            <w:r w:rsidRPr="00B40CDF">
              <w:rPr>
                <w:color w:val="FF0000"/>
              </w:rPr>
              <w:t xml:space="preserve">you, why </w:t>
            </w:r>
            <w:r w:rsidRPr="00B40CDF">
              <w:t xml:space="preserve">the qualified family </w:t>
            </w:r>
            <w:r w:rsidRPr="00B40CDF">
              <w:rPr>
                <w:color w:val="FF0000"/>
              </w:rPr>
              <w:t xml:space="preserve">members </w:t>
            </w:r>
            <w:r w:rsidRPr="00B40CDF">
              <w:t xml:space="preserve">would not accompany you, and how that affects you and your family </w:t>
            </w:r>
            <w:r w:rsidRPr="00B40CDF">
              <w:rPr>
                <w:color w:val="FF0000"/>
              </w:rPr>
              <w:t>members.</w:t>
            </w:r>
            <w:r w:rsidRPr="00B40CDF">
              <w:t xml:space="preserve"> </w:t>
            </w:r>
          </w:p>
          <w:p w14:paraId="0387DFB3" w14:textId="77777777" w:rsidR="001317FD" w:rsidRPr="00B40CDF" w:rsidRDefault="001317FD" w:rsidP="001317FD"/>
          <w:p w14:paraId="0E9D8370" w14:textId="77777777" w:rsidR="001317FD" w:rsidRPr="00B40CDF" w:rsidRDefault="001317FD" w:rsidP="001317FD">
            <w:r w:rsidRPr="00B40CDF">
              <w:rPr>
                <w:b/>
                <w:bCs/>
              </w:rPr>
              <w:t xml:space="preserve">7. </w:t>
            </w:r>
            <w:r w:rsidRPr="00B40CDF">
              <w:t xml:space="preserve">Would you or </w:t>
            </w:r>
            <w:r w:rsidRPr="00B40CDF">
              <w:rPr>
                <w:color w:val="FF0000"/>
              </w:rPr>
              <w:t xml:space="preserve">your </w:t>
            </w:r>
            <w:r w:rsidRPr="00B40CDF">
              <w:t xml:space="preserve">qualified family </w:t>
            </w:r>
            <w:r w:rsidRPr="00B40CDF">
              <w:rPr>
                <w:color w:val="FF0000"/>
              </w:rPr>
              <w:t xml:space="preserve">members experience </w:t>
            </w:r>
            <w:r w:rsidRPr="00B40CDF">
              <w:t xml:space="preserve">any emotional or psychological impact if you were deported or removed from the United </w:t>
            </w:r>
            <w:r w:rsidRPr="00B40CDF">
              <w:rPr>
                <w:color w:val="FF0000"/>
              </w:rPr>
              <w:t xml:space="preserve">States?  </w:t>
            </w:r>
            <w:r w:rsidRPr="00B40CDF">
              <w:t>Y/N/Not applicable</w:t>
            </w:r>
          </w:p>
          <w:p w14:paraId="4BC81603" w14:textId="21883261" w:rsidR="001317FD" w:rsidRPr="00B40CDF" w:rsidRDefault="001317FD" w:rsidP="001317FD"/>
          <w:p w14:paraId="010177BA" w14:textId="77777777" w:rsidR="001E7A0A" w:rsidRPr="00B40CDF" w:rsidRDefault="001E7A0A" w:rsidP="001317FD"/>
          <w:p w14:paraId="56013F04" w14:textId="1855A2D7" w:rsidR="001317FD" w:rsidRPr="00B40CDF" w:rsidRDefault="001317FD" w:rsidP="001317FD">
            <w:r w:rsidRPr="00B40CDF">
              <w:rPr>
                <w:b/>
                <w:bCs/>
              </w:rPr>
              <w:t xml:space="preserve">8. </w:t>
            </w:r>
            <w:r w:rsidRPr="00B40CDF">
              <w:t xml:space="preserve">Would the current conditions in the country to which you would be deported or removed cause you or your qualified family members </w:t>
            </w:r>
            <w:r w:rsidR="001E7A0A" w:rsidRPr="00B40CDF">
              <w:t>e</w:t>
            </w:r>
            <w:r w:rsidRPr="00B40CDF">
              <w:t xml:space="preserve">xtreme hardship if you are deported or </w:t>
            </w:r>
            <w:r w:rsidRPr="00B40CDF">
              <w:rPr>
                <w:color w:val="FF0000"/>
              </w:rPr>
              <w:t xml:space="preserve">removed?  </w:t>
            </w:r>
            <w:r w:rsidRPr="00B40CDF">
              <w:t>Y/N</w:t>
            </w:r>
          </w:p>
          <w:p w14:paraId="08DB52B3" w14:textId="77777777" w:rsidR="001317FD" w:rsidRPr="00B40CDF" w:rsidRDefault="001317FD" w:rsidP="001317FD"/>
          <w:p w14:paraId="61005320" w14:textId="77777777" w:rsidR="001317FD" w:rsidRPr="00B40CDF" w:rsidRDefault="001317FD" w:rsidP="001317FD">
            <w:r w:rsidRPr="00B40CDF">
              <w:rPr>
                <w:b/>
                <w:bCs/>
              </w:rPr>
              <w:t xml:space="preserve">9. </w:t>
            </w:r>
            <w:r w:rsidRPr="00B40CDF">
              <w:t xml:space="preserve">Do you </w:t>
            </w:r>
            <w:r w:rsidRPr="00B40CDF">
              <w:rPr>
                <w:color w:val="FF0000"/>
              </w:rPr>
              <w:t xml:space="preserve">currently </w:t>
            </w:r>
            <w:r w:rsidRPr="00B40CDF">
              <w:t xml:space="preserve">have any other way, besides this application, for suspension of deportation or special rule cancellation of removal, to adjust status to that </w:t>
            </w:r>
            <w:r w:rsidRPr="00B40CDF">
              <w:rPr>
                <w:color w:val="FF0000"/>
              </w:rPr>
              <w:t xml:space="preserve">of lawful </w:t>
            </w:r>
            <w:r w:rsidRPr="00B40CDF">
              <w:t>permanent resident in the United States?  Y/N</w:t>
            </w:r>
          </w:p>
          <w:p w14:paraId="6481D202" w14:textId="77777777" w:rsidR="001317FD" w:rsidRPr="00B40CDF" w:rsidRDefault="001317FD" w:rsidP="001317FD"/>
          <w:p w14:paraId="63627955" w14:textId="77777777" w:rsidR="001317FD" w:rsidRPr="00B40CDF" w:rsidRDefault="001317FD" w:rsidP="001317FD">
            <w:r w:rsidRPr="00B40CDF">
              <w:rPr>
                <w:b/>
                <w:bCs/>
              </w:rPr>
              <w:t xml:space="preserve">10. </w:t>
            </w:r>
            <w:r w:rsidRPr="00B40CDF">
              <w:t xml:space="preserve">If you belong to any civic, political, religious, community, or social organization, association, foundation, club, or similar group or participate in volunteer activities, </w:t>
            </w:r>
            <w:r w:rsidRPr="00B40CDF">
              <w:rPr>
                <w:color w:val="FF0000"/>
              </w:rPr>
              <w:t>would separating</w:t>
            </w:r>
            <w:r w:rsidRPr="00B40CDF">
              <w:t xml:space="preserve"> from these community ties and activities affect you if you are deported or removed from the United States?  Y/N/Not applicable</w:t>
            </w:r>
          </w:p>
          <w:p w14:paraId="53D58D37" w14:textId="77777777" w:rsidR="001317FD" w:rsidRPr="00B40CDF" w:rsidRDefault="001317FD" w:rsidP="001317FD"/>
          <w:p w14:paraId="429760EE" w14:textId="137FE0A2" w:rsidR="001317FD" w:rsidRPr="00B40CDF" w:rsidRDefault="001317FD" w:rsidP="001317FD">
            <w:r w:rsidRPr="00B40CDF">
              <w:rPr>
                <w:b/>
                <w:bCs/>
              </w:rPr>
              <w:t xml:space="preserve">11. </w:t>
            </w:r>
            <w:r w:rsidRPr="00B40CDF">
              <w:t xml:space="preserve">Is there any other </w:t>
            </w:r>
            <w:r w:rsidRPr="00B40CDF">
              <w:rPr>
                <w:color w:val="FF0000"/>
              </w:rPr>
              <w:t xml:space="preserve">types </w:t>
            </w:r>
            <w:r w:rsidRPr="00B40CDF">
              <w:t xml:space="preserve">of hardship that you or your family would face if you are deported or removed from the United States? </w:t>
            </w:r>
            <w:r w:rsidR="001E7A0A" w:rsidRPr="00B40CDF">
              <w:t xml:space="preserve"> </w:t>
            </w:r>
            <w:r w:rsidRPr="00B40CDF">
              <w:rPr>
                <w:color w:val="FF0000"/>
              </w:rPr>
              <w:t xml:space="preserve">(Include </w:t>
            </w:r>
            <w:r w:rsidRPr="00B40CDF">
              <w:t xml:space="preserve">any hardship to </w:t>
            </w:r>
            <w:r w:rsidRPr="00B40CDF">
              <w:rPr>
                <w:color w:val="FF0000"/>
              </w:rPr>
              <w:t>your children</w:t>
            </w:r>
            <w:r w:rsidRPr="00B40CDF">
              <w:t xml:space="preserve">, </w:t>
            </w:r>
            <w:r w:rsidRPr="00B40CDF">
              <w:rPr>
                <w:color w:val="FF0000"/>
              </w:rPr>
              <w:t xml:space="preserve">spouse, parents who are not American citizens or lawful permanent residents, and to your </w:t>
            </w:r>
            <w:r w:rsidRPr="00B40CDF">
              <w:t>brothers, sisters, grandparents, or other extended family members.) Y/N/Not applicable</w:t>
            </w:r>
          </w:p>
          <w:p w14:paraId="446E5E28" w14:textId="77777777" w:rsidR="00481DAF" w:rsidRPr="00B40CDF" w:rsidRDefault="00481DAF" w:rsidP="00317741"/>
        </w:tc>
      </w:tr>
      <w:tr w:rsidR="00016C07" w:rsidRPr="00B40CDF" w14:paraId="6F2E41DA" w14:textId="77777777" w:rsidTr="002D6271">
        <w:tc>
          <w:tcPr>
            <w:tcW w:w="2808" w:type="dxa"/>
          </w:tcPr>
          <w:p w14:paraId="14733B4D" w14:textId="77777777" w:rsidR="00016C07" w:rsidRPr="00B40CDF" w:rsidRDefault="00481DAF" w:rsidP="003463DC">
            <w:pPr>
              <w:rPr>
                <w:b/>
                <w:sz w:val="24"/>
                <w:szCs w:val="24"/>
              </w:rPr>
            </w:pPr>
            <w:r w:rsidRPr="00B40CDF">
              <w:rPr>
                <w:b/>
                <w:sz w:val="24"/>
                <w:szCs w:val="24"/>
              </w:rPr>
              <w:t>Page 7, Part 10.  Signature</w:t>
            </w:r>
          </w:p>
        </w:tc>
        <w:tc>
          <w:tcPr>
            <w:tcW w:w="4095" w:type="dxa"/>
          </w:tcPr>
          <w:p w14:paraId="23B6A87B" w14:textId="77777777" w:rsidR="00481DAF" w:rsidRPr="00B40CDF" w:rsidRDefault="00481DAF" w:rsidP="007F1650">
            <w:pPr>
              <w:rPr>
                <w:b/>
              </w:rPr>
            </w:pPr>
            <w:r w:rsidRPr="00B40CDF">
              <w:rPr>
                <w:b/>
              </w:rPr>
              <w:t>[Page 7]</w:t>
            </w:r>
          </w:p>
          <w:p w14:paraId="316A304E" w14:textId="77777777" w:rsidR="00481DAF" w:rsidRPr="00B40CDF" w:rsidRDefault="00481DAF" w:rsidP="00481DAF">
            <w:pPr>
              <w:tabs>
                <w:tab w:val="left" w:pos="5700"/>
                <w:tab w:val="left" w:pos="6440"/>
              </w:tabs>
            </w:pPr>
          </w:p>
          <w:p w14:paraId="51CBEDF6" w14:textId="77777777" w:rsidR="00481DAF" w:rsidRPr="00B40CDF" w:rsidRDefault="00481DAF" w:rsidP="00481DAF">
            <w:pPr>
              <w:tabs>
                <w:tab w:val="left" w:pos="5700"/>
                <w:tab w:val="left" w:pos="6440"/>
              </w:tabs>
              <w:rPr>
                <w:b/>
                <w:bCs/>
                <w:position w:val="-1"/>
              </w:rPr>
            </w:pPr>
            <w:r w:rsidRPr="00B40CDF">
              <w:rPr>
                <w:b/>
                <w:bCs/>
                <w:position w:val="-1"/>
              </w:rPr>
              <w:t>Part 10.  Signature</w:t>
            </w:r>
          </w:p>
          <w:p w14:paraId="1774D71A" w14:textId="7809AD9E" w:rsidR="00481DAF" w:rsidRPr="00B40CDF" w:rsidRDefault="00481DAF" w:rsidP="00481DAF">
            <w:pPr>
              <w:pStyle w:val="NoSpacing"/>
              <w:rPr>
                <w:rFonts w:ascii="Times New Roman" w:hAnsi="Times New Roman" w:cs="Times New Roman"/>
                <w:sz w:val="20"/>
                <w:szCs w:val="20"/>
              </w:rPr>
            </w:pPr>
          </w:p>
          <w:p w14:paraId="26566E53" w14:textId="77777777" w:rsidR="002345C1" w:rsidRPr="00B40CDF" w:rsidRDefault="002345C1" w:rsidP="00481DAF">
            <w:pPr>
              <w:pStyle w:val="NoSpacing"/>
              <w:rPr>
                <w:rFonts w:ascii="Times New Roman" w:hAnsi="Times New Roman" w:cs="Times New Roman"/>
                <w:sz w:val="20"/>
                <w:szCs w:val="20"/>
              </w:rPr>
            </w:pPr>
          </w:p>
          <w:p w14:paraId="001C356F" w14:textId="77777777" w:rsidR="00481DAF" w:rsidRPr="00B40CDF" w:rsidRDefault="00174F75" w:rsidP="00481DAF">
            <w:pPr>
              <w:pStyle w:val="NoSpacing"/>
              <w:rPr>
                <w:rFonts w:ascii="Times New Roman" w:hAnsi="Times New Roman" w:cs="Times New Roman"/>
                <w:b/>
                <w:sz w:val="20"/>
                <w:szCs w:val="20"/>
              </w:rPr>
            </w:pPr>
            <w:r w:rsidRPr="00B40CDF">
              <w:rPr>
                <w:rFonts w:ascii="Times New Roman" w:hAnsi="Times New Roman" w:cs="Times New Roman"/>
                <w:sz w:val="20"/>
                <w:szCs w:val="20"/>
              </w:rPr>
              <w:t>After reading the informatio</w:t>
            </w:r>
            <w:r w:rsidR="00481DAF" w:rsidRPr="00B40CDF">
              <w:rPr>
                <w:rFonts w:ascii="Times New Roman" w:hAnsi="Times New Roman" w:cs="Times New Roman"/>
                <w:sz w:val="20"/>
                <w:szCs w:val="20"/>
              </w:rPr>
              <w:t xml:space="preserve">n on penalties in the instructions, complete and sign below.  If someone helped you prepare this application, he or she must complete </w:t>
            </w:r>
            <w:r w:rsidR="00481DAF" w:rsidRPr="00B40CDF">
              <w:rPr>
                <w:rFonts w:ascii="Times New Roman" w:hAnsi="Times New Roman" w:cs="Times New Roman"/>
                <w:b/>
                <w:sz w:val="20"/>
                <w:szCs w:val="20"/>
              </w:rPr>
              <w:t>Part 11.</w:t>
            </w:r>
          </w:p>
          <w:p w14:paraId="553A875D" w14:textId="77777777" w:rsidR="00481DAF" w:rsidRPr="00B40CDF" w:rsidRDefault="00481DAF" w:rsidP="00481DAF">
            <w:pPr>
              <w:pStyle w:val="NoSpacing"/>
              <w:rPr>
                <w:rFonts w:ascii="Times New Roman" w:hAnsi="Times New Roman" w:cs="Times New Roman"/>
                <w:b/>
                <w:sz w:val="20"/>
                <w:szCs w:val="20"/>
              </w:rPr>
            </w:pPr>
          </w:p>
          <w:p w14:paraId="4167E2CA" w14:textId="77777777" w:rsidR="00481DAF" w:rsidRPr="00B40CDF" w:rsidRDefault="00481DAF" w:rsidP="00481DAF">
            <w:pPr>
              <w:pStyle w:val="NoSpacing"/>
              <w:rPr>
                <w:rFonts w:ascii="Times New Roman" w:hAnsi="Times New Roman" w:cs="Times New Roman"/>
                <w:sz w:val="20"/>
                <w:szCs w:val="20"/>
              </w:rPr>
            </w:pPr>
            <w:r w:rsidRPr="00B40CDF">
              <w:rPr>
                <w:rFonts w:ascii="Times New Roman" w:hAnsi="Times New Roman" w:cs="Times New Roman"/>
                <w:sz w:val="20"/>
                <w:szCs w:val="20"/>
              </w:rPr>
              <w:t>I certify, under penalty of perjury under the laws of the United States of America, that this application and the evidence submitted with it are all true and correct. Title 18, United States Code, Section 1546, provides in part: "Whoever knowingly makes under oath, or as permitted under penalty</w:t>
            </w:r>
            <w:r w:rsidRPr="00B40CDF">
              <w:rPr>
                <w:rFonts w:ascii="Times New Roman" w:hAnsi="Times New Roman" w:cs="Times New Roman"/>
                <w:spacing w:val="25"/>
                <w:sz w:val="20"/>
                <w:szCs w:val="20"/>
              </w:rPr>
              <w:t xml:space="preserve"> </w:t>
            </w:r>
            <w:r w:rsidRPr="00B40CDF">
              <w:rPr>
                <w:rFonts w:ascii="Times New Roman" w:hAnsi="Times New Roman" w:cs="Times New Roman"/>
                <w:sz w:val="20"/>
                <w:szCs w:val="20"/>
              </w:rPr>
              <w:t>of</w:t>
            </w:r>
            <w:r w:rsidRPr="00B40CDF">
              <w:rPr>
                <w:rFonts w:ascii="Times New Roman" w:hAnsi="Times New Roman" w:cs="Times New Roman"/>
                <w:spacing w:val="25"/>
                <w:sz w:val="20"/>
                <w:szCs w:val="20"/>
              </w:rPr>
              <w:t xml:space="preserve"> </w:t>
            </w:r>
            <w:r w:rsidRPr="00B40CDF">
              <w:rPr>
                <w:rFonts w:ascii="Times New Roman" w:hAnsi="Times New Roman" w:cs="Times New Roman"/>
                <w:sz w:val="20"/>
                <w:szCs w:val="20"/>
              </w:rPr>
              <w:t>perjury</w:t>
            </w:r>
            <w:r w:rsidRPr="00B40CDF">
              <w:rPr>
                <w:rFonts w:ascii="Times New Roman" w:hAnsi="Times New Roman" w:cs="Times New Roman"/>
                <w:spacing w:val="25"/>
                <w:sz w:val="20"/>
                <w:szCs w:val="20"/>
              </w:rPr>
              <w:t xml:space="preserve"> </w:t>
            </w:r>
            <w:r w:rsidRPr="00B40CDF">
              <w:rPr>
                <w:rFonts w:ascii="Times New Roman" w:hAnsi="Times New Roman" w:cs="Times New Roman"/>
                <w:sz w:val="20"/>
                <w:szCs w:val="20"/>
              </w:rPr>
              <w:t>under</w:t>
            </w:r>
            <w:r w:rsidRPr="00B40CDF">
              <w:rPr>
                <w:rFonts w:ascii="Times New Roman" w:hAnsi="Times New Roman" w:cs="Times New Roman"/>
                <w:spacing w:val="25"/>
                <w:sz w:val="20"/>
                <w:szCs w:val="20"/>
              </w:rPr>
              <w:t xml:space="preserve"> </w:t>
            </w:r>
            <w:r w:rsidRPr="00B40CDF">
              <w:rPr>
                <w:rFonts w:ascii="Times New Roman" w:hAnsi="Times New Roman" w:cs="Times New Roman"/>
                <w:sz w:val="20"/>
                <w:szCs w:val="20"/>
              </w:rPr>
              <w:t>Section</w:t>
            </w:r>
            <w:r w:rsidRPr="00B40CDF">
              <w:rPr>
                <w:rFonts w:ascii="Times New Roman" w:hAnsi="Times New Roman" w:cs="Times New Roman"/>
                <w:spacing w:val="25"/>
                <w:sz w:val="20"/>
                <w:szCs w:val="20"/>
              </w:rPr>
              <w:t xml:space="preserve"> </w:t>
            </w:r>
            <w:r w:rsidRPr="00B40CDF">
              <w:rPr>
                <w:rFonts w:ascii="Times New Roman" w:hAnsi="Times New Roman" w:cs="Times New Roman"/>
                <w:sz w:val="20"/>
                <w:szCs w:val="20"/>
              </w:rPr>
              <w:t>1746</w:t>
            </w:r>
            <w:r w:rsidRPr="00B40CDF">
              <w:rPr>
                <w:rFonts w:ascii="Times New Roman" w:hAnsi="Times New Roman" w:cs="Times New Roman"/>
                <w:spacing w:val="25"/>
                <w:sz w:val="20"/>
                <w:szCs w:val="20"/>
              </w:rPr>
              <w:t xml:space="preserve"> </w:t>
            </w:r>
            <w:r w:rsidRPr="00B40CDF">
              <w:rPr>
                <w:rFonts w:ascii="Times New Roman" w:hAnsi="Times New Roman" w:cs="Times New Roman"/>
                <w:sz w:val="20"/>
                <w:szCs w:val="20"/>
              </w:rPr>
              <w:t>of</w:t>
            </w:r>
            <w:r w:rsidRPr="00B40CDF">
              <w:rPr>
                <w:rFonts w:ascii="Times New Roman" w:hAnsi="Times New Roman" w:cs="Times New Roman"/>
                <w:spacing w:val="25"/>
                <w:sz w:val="20"/>
                <w:szCs w:val="20"/>
              </w:rPr>
              <w:t xml:space="preserve"> </w:t>
            </w:r>
            <w:r w:rsidRPr="00B40CDF">
              <w:rPr>
                <w:rFonts w:ascii="Times New Roman" w:hAnsi="Times New Roman" w:cs="Times New Roman"/>
                <w:sz w:val="20"/>
                <w:szCs w:val="20"/>
              </w:rPr>
              <w:t>Title</w:t>
            </w:r>
            <w:r w:rsidRPr="00B40CDF">
              <w:rPr>
                <w:rFonts w:ascii="Times New Roman" w:hAnsi="Times New Roman" w:cs="Times New Roman"/>
                <w:spacing w:val="25"/>
                <w:sz w:val="20"/>
                <w:szCs w:val="20"/>
              </w:rPr>
              <w:t xml:space="preserve"> </w:t>
            </w:r>
            <w:r w:rsidRPr="00B40CDF">
              <w:rPr>
                <w:rFonts w:ascii="Times New Roman" w:hAnsi="Times New Roman" w:cs="Times New Roman"/>
                <w:sz w:val="20"/>
                <w:szCs w:val="20"/>
              </w:rPr>
              <w:t>28,</w:t>
            </w:r>
            <w:r w:rsidRPr="00B40CDF">
              <w:rPr>
                <w:rFonts w:ascii="Times New Roman" w:hAnsi="Times New Roman" w:cs="Times New Roman"/>
                <w:spacing w:val="25"/>
                <w:sz w:val="20"/>
                <w:szCs w:val="20"/>
              </w:rPr>
              <w:t xml:space="preserve"> </w:t>
            </w:r>
            <w:r w:rsidRPr="00B40CDF">
              <w:rPr>
                <w:rFonts w:ascii="Times New Roman" w:hAnsi="Times New Roman" w:cs="Times New Roman"/>
                <w:sz w:val="20"/>
                <w:szCs w:val="20"/>
              </w:rPr>
              <w:t>United</w:t>
            </w:r>
            <w:r w:rsidRPr="00B40CDF">
              <w:rPr>
                <w:rFonts w:ascii="Times New Roman" w:hAnsi="Times New Roman" w:cs="Times New Roman"/>
                <w:spacing w:val="25"/>
                <w:sz w:val="20"/>
                <w:szCs w:val="20"/>
              </w:rPr>
              <w:t xml:space="preserve"> </w:t>
            </w:r>
            <w:r w:rsidRPr="00B40CDF">
              <w:rPr>
                <w:rFonts w:ascii="Times New Roman" w:hAnsi="Times New Roman" w:cs="Times New Roman"/>
                <w:sz w:val="20"/>
                <w:szCs w:val="20"/>
              </w:rPr>
              <w:t>States</w:t>
            </w:r>
            <w:r w:rsidRPr="00B40CDF">
              <w:rPr>
                <w:rFonts w:ascii="Times New Roman" w:hAnsi="Times New Roman" w:cs="Times New Roman"/>
                <w:spacing w:val="25"/>
                <w:sz w:val="20"/>
                <w:szCs w:val="20"/>
              </w:rPr>
              <w:t xml:space="preserve"> </w:t>
            </w:r>
            <w:r w:rsidRPr="00B40CDF">
              <w:rPr>
                <w:rFonts w:ascii="Times New Roman" w:hAnsi="Times New Roman" w:cs="Times New Roman"/>
                <w:sz w:val="20"/>
                <w:szCs w:val="20"/>
              </w:rPr>
              <w:t>Code,</w:t>
            </w:r>
            <w:r w:rsidRPr="00B40CDF">
              <w:rPr>
                <w:rFonts w:ascii="Times New Roman" w:hAnsi="Times New Roman" w:cs="Times New Roman"/>
                <w:spacing w:val="25"/>
                <w:sz w:val="20"/>
                <w:szCs w:val="20"/>
              </w:rPr>
              <w:t xml:space="preserve"> </w:t>
            </w:r>
            <w:r w:rsidRPr="00B40CDF">
              <w:rPr>
                <w:rFonts w:ascii="Times New Roman" w:hAnsi="Times New Roman" w:cs="Times New Roman"/>
                <w:sz w:val="20"/>
                <w:szCs w:val="20"/>
              </w:rPr>
              <w:t>knowingly</w:t>
            </w:r>
            <w:r w:rsidRPr="00B40CDF">
              <w:rPr>
                <w:rFonts w:ascii="Times New Roman" w:hAnsi="Times New Roman" w:cs="Times New Roman"/>
                <w:spacing w:val="25"/>
                <w:sz w:val="20"/>
                <w:szCs w:val="20"/>
              </w:rPr>
              <w:t xml:space="preserve"> </w:t>
            </w:r>
            <w:r w:rsidRPr="00B40CDF">
              <w:rPr>
                <w:rFonts w:ascii="Times New Roman" w:hAnsi="Times New Roman" w:cs="Times New Roman"/>
                <w:sz w:val="20"/>
                <w:szCs w:val="20"/>
              </w:rPr>
              <w:t>subscribes</w:t>
            </w:r>
            <w:r w:rsidRPr="00B40CDF">
              <w:rPr>
                <w:rFonts w:ascii="Times New Roman" w:hAnsi="Times New Roman" w:cs="Times New Roman"/>
                <w:spacing w:val="25"/>
                <w:sz w:val="20"/>
                <w:szCs w:val="20"/>
              </w:rPr>
              <w:t xml:space="preserve"> </w:t>
            </w:r>
            <w:r w:rsidRPr="00B40CDF">
              <w:rPr>
                <w:rFonts w:ascii="Times New Roman" w:hAnsi="Times New Roman" w:cs="Times New Roman"/>
                <w:sz w:val="20"/>
                <w:szCs w:val="20"/>
              </w:rPr>
              <w:t>as true, any false statement with respect to a material fact in any application, affidavit, or other document required by the immigration laws or regulations prescribed thereunder, or knowingly presents  any  such  application,  affidavit,  or  other  document  which  contains  any  such  false statements or</w:t>
            </w:r>
            <w:r w:rsidRPr="00B40CDF">
              <w:rPr>
                <w:rFonts w:ascii="Times New Roman" w:hAnsi="Times New Roman" w:cs="Times New Roman"/>
                <w:spacing w:val="1"/>
                <w:sz w:val="20"/>
                <w:szCs w:val="20"/>
              </w:rPr>
              <w:t xml:space="preserve"> </w:t>
            </w:r>
            <w:r w:rsidRPr="00B40CDF">
              <w:rPr>
                <w:rFonts w:ascii="Times New Roman" w:hAnsi="Times New Roman" w:cs="Times New Roman"/>
                <w:sz w:val="20"/>
                <w:szCs w:val="20"/>
              </w:rPr>
              <w:t>which</w:t>
            </w:r>
            <w:r w:rsidRPr="00B40CDF">
              <w:rPr>
                <w:rFonts w:ascii="Times New Roman" w:hAnsi="Times New Roman" w:cs="Times New Roman"/>
                <w:spacing w:val="1"/>
                <w:sz w:val="20"/>
                <w:szCs w:val="20"/>
              </w:rPr>
              <w:t xml:space="preserve"> </w:t>
            </w:r>
            <w:r w:rsidRPr="00B40CDF">
              <w:rPr>
                <w:rFonts w:ascii="Times New Roman" w:hAnsi="Times New Roman" w:cs="Times New Roman"/>
                <w:sz w:val="20"/>
                <w:szCs w:val="20"/>
              </w:rPr>
              <w:t>fails</w:t>
            </w:r>
            <w:r w:rsidRPr="00B40CDF">
              <w:rPr>
                <w:rFonts w:ascii="Times New Roman" w:hAnsi="Times New Roman" w:cs="Times New Roman"/>
                <w:spacing w:val="1"/>
                <w:sz w:val="20"/>
                <w:szCs w:val="20"/>
              </w:rPr>
              <w:t xml:space="preserve"> </w:t>
            </w:r>
            <w:r w:rsidRPr="00B40CDF">
              <w:rPr>
                <w:rFonts w:ascii="Times New Roman" w:hAnsi="Times New Roman" w:cs="Times New Roman"/>
                <w:sz w:val="20"/>
                <w:szCs w:val="20"/>
              </w:rPr>
              <w:t>to</w:t>
            </w:r>
            <w:r w:rsidRPr="00B40CDF">
              <w:rPr>
                <w:rFonts w:ascii="Times New Roman" w:hAnsi="Times New Roman" w:cs="Times New Roman"/>
                <w:spacing w:val="1"/>
                <w:sz w:val="20"/>
                <w:szCs w:val="20"/>
              </w:rPr>
              <w:t xml:space="preserve"> </w:t>
            </w:r>
            <w:r w:rsidRPr="00B40CDF">
              <w:rPr>
                <w:rFonts w:ascii="Times New Roman" w:hAnsi="Times New Roman" w:cs="Times New Roman"/>
                <w:sz w:val="20"/>
                <w:szCs w:val="20"/>
              </w:rPr>
              <w:t>contain any</w:t>
            </w:r>
            <w:r w:rsidRPr="00B40CDF">
              <w:rPr>
                <w:rFonts w:ascii="Times New Roman" w:hAnsi="Times New Roman" w:cs="Times New Roman"/>
                <w:spacing w:val="1"/>
                <w:sz w:val="20"/>
                <w:szCs w:val="20"/>
              </w:rPr>
              <w:t xml:space="preserve"> </w:t>
            </w:r>
            <w:r w:rsidRPr="00B40CDF">
              <w:rPr>
                <w:rFonts w:ascii="Times New Roman" w:hAnsi="Times New Roman" w:cs="Times New Roman"/>
                <w:sz w:val="20"/>
                <w:szCs w:val="20"/>
              </w:rPr>
              <w:t>reasonable basis</w:t>
            </w:r>
            <w:r w:rsidRPr="00B40CDF">
              <w:rPr>
                <w:rFonts w:ascii="Times New Roman" w:hAnsi="Times New Roman" w:cs="Times New Roman"/>
                <w:spacing w:val="1"/>
                <w:sz w:val="20"/>
                <w:szCs w:val="20"/>
              </w:rPr>
              <w:t xml:space="preserve"> </w:t>
            </w:r>
            <w:r w:rsidRPr="00B40CDF">
              <w:rPr>
                <w:rFonts w:ascii="Times New Roman" w:hAnsi="Times New Roman" w:cs="Times New Roman"/>
                <w:sz w:val="20"/>
                <w:szCs w:val="20"/>
              </w:rPr>
              <w:t>in</w:t>
            </w:r>
            <w:r w:rsidRPr="00B40CDF">
              <w:rPr>
                <w:rFonts w:ascii="Times New Roman" w:hAnsi="Times New Roman" w:cs="Times New Roman"/>
                <w:spacing w:val="1"/>
                <w:sz w:val="20"/>
                <w:szCs w:val="20"/>
              </w:rPr>
              <w:t xml:space="preserve"> </w:t>
            </w:r>
            <w:r w:rsidRPr="00B40CDF">
              <w:rPr>
                <w:rFonts w:ascii="Times New Roman" w:hAnsi="Times New Roman" w:cs="Times New Roman"/>
                <w:sz w:val="20"/>
                <w:szCs w:val="20"/>
              </w:rPr>
              <w:t>law</w:t>
            </w:r>
            <w:r w:rsidRPr="00B40CDF">
              <w:rPr>
                <w:rFonts w:ascii="Times New Roman" w:hAnsi="Times New Roman" w:cs="Times New Roman"/>
                <w:spacing w:val="1"/>
                <w:sz w:val="20"/>
                <w:szCs w:val="20"/>
              </w:rPr>
              <w:t xml:space="preserve"> </w:t>
            </w:r>
            <w:r w:rsidRPr="00B40CDF">
              <w:rPr>
                <w:rFonts w:ascii="Times New Roman" w:hAnsi="Times New Roman" w:cs="Times New Roman"/>
                <w:sz w:val="20"/>
                <w:szCs w:val="20"/>
              </w:rPr>
              <w:t>or</w:t>
            </w:r>
            <w:r w:rsidRPr="00B40CDF">
              <w:rPr>
                <w:rFonts w:ascii="Times New Roman" w:hAnsi="Times New Roman" w:cs="Times New Roman"/>
                <w:spacing w:val="1"/>
                <w:sz w:val="20"/>
                <w:szCs w:val="20"/>
              </w:rPr>
              <w:t xml:space="preserve"> </w:t>
            </w:r>
            <w:r w:rsidRPr="00B40CDF">
              <w:rPr>
                <w:rFonts w:ascii="Times New Roman" w:hAnsi="Times New Roman" w:cs="Times New Roman"/>
                <w:sz w:val="20"/>
                <w:szCs w:val="20"/>
              </w:rPr>
              <w:t>fact"</w:t>
            </w:r>
            <w:r w:rsidRPr="00B40CDF">
              <w:rPr>
                <w:rFonts w:ascii="Times New Roman" w:hAnsi="Times New Roman" w:cs="Times New Roman"/>
                <w:spacing w:val="1"/>
                <w:sz w:val="20"/>
                <w:szCs w:val="20"/>
              </w:rPr>
              <w:t xml:space="preserve"> </w:t>
            </w:r>
            <w:r w:rsidRPr="00B40CDF">
              <w:rPr>
                <w:rFonts w:ascii="Times New Roman" w:hAnsi="Times New Roman" w:cs="Times New Roman"/>
                <w:sz w:val="20"/>
                <w:szCs w:val="20"/>
              </w:rPr>
              <w:t>shall</w:t>
            </w:r>
            <w:r w:rsidRPr="00B40CDF">
              <w:rPr>
                <w:rFonts w:ascii="Times New Roman" w:hAnsi="Times New Roman" w:cs="Times New Roman"/>
                <w:spacing w:val="1"/>
                <w:sz w:val="20"/>
                <w:szCs w:val="20"/>
              </w:rPr>
              <w:t xml:space="preserve"> </w:t>
            </w:r>
            <w:r w:rsidRPr="00B40CDF">
              <w:rPr>
                <w:rFonts w:ascii="Times New Roman" w:hAnsi="Times New Roman" w:cs="Times New Roman"/>
                <w:sz w:val="20"/>
                <w:szCs w:val="20"/>
              </w:rPr>
              <w:t>be</w:t>
            </w:r>
            <w:r w:rsidRPr="00B40CDF">
              <w:rPr>
                <w:rFonts w:ascii="Times New Roman" w:hAnsi="Times New Roman" w:cs="Times New Roman"/>
                <w:spacing w:val="1"/>
                <w:sz w:val="20"/>
                <w:szCs w:val="20"/>
              </w:rPr>
              <w:t xml:space="preserve"> </w:t>
            </w:r>
            <w:r w:rsidRPr="00B40CDF">
              <w:rPr>
                <w:rFonts w:ascii="Times New Roman" w:hAnsi="Times New Roman" w:cs="Times New Roman"/>
                <w:sz w:val="20"/>
                <w:szCs w:val="20"/>
              </w:rPr>
              <w:t>fined</w:t>
            </w:r>
            <w:r w:rsidRPr="00B40CDF">
              <w:rPr>
                <w:rFonts w:ascii="Times New Roman" w:hAnsi="Times New Roman" w:cs="Times New Roman"/>
                <w:spacing w:val="1"/>
                <w:sz w:val="20"/>
                <w:szCs w:val="20"/>
              </w:rPr>
              <w:t xml:space="preserve"> </w:t>
            </w:r>
            <w:r w:rsidRPr="00B40CDF">
              <w:rPr>
                <w:rFonts w:ascii="Times New Roman" w:hAnsi="Times New Roman" w:cs="Times New Roman"/>
                <w:sz w:val="20"/>
                <w:szCs w:val="20"/>
              </w:rPr>
              <w:t>in</w:t>
            </w:r>
            <w:r w:rsidRPr="00B40CDF">
              <w:rPr>
                <w:rFonts w:ascii="Times New Roman" w:hAnsi="Times New Roman" w:cs="Times New Roman"/>
                <w:spacing w:val="1"/>
                <w:sz w:val="20"/>
                <w:szCs w:val="20"/>
              </w:rPr>
              <w:t xml:space="preserve"> </w:t>
            </w:r>
            <w:r w:rsidRPr="00B40CDF">
              <w:rPr>
                <w:rFonts w:ascii="Times New Roman" w:hAnsi="Times New Roman" w:cs="Times New Roman"/>
                <w:sz w:val="20"/>
                <w:szCs w:val="20"/>
              </w:rPr>
              <w:t>accordance with this title or imprisoned not more than ten years, or both.</w:t>
            </w:r>
          </w:p>
          <w:p w14:paraId="497425BD" w14:textId="77777777" w:rsidR="00481DAF" w:rsidRPr="00B40CDF" w:rsidRDefault="00481DAF" w:rsidP="00481DAF">
            <w:pPr>
              <w:pStyle w:val="NoSpacing"/>
              <w:rPr>
                <w:rFonts w:ascii="Times New Roman" w:hAnsi="Times New Roman" w:cs="Times New Roman"/>
                <w:sz w:val="20"/>
                <w:szCs w:val="20"/>
              </w:rPr>
            </w:pPr>
          </w:p>
          <w:p w14:paraId="07D8B302" w14:textId="77777777" w:rsidR="00481DAF" w:rsidRPr="00B40CDF" w:rsidRDefault="00481DAF" w:rsidP="00481DAF">
            <w:pPr>
              <w:rPr>
                <w:position w:val="-1"/>
              </w:rPr>
            </w:pPr>
            <w:r w:rsidRPr="00B40CDF">
              <w:t>I</w:t>
            </w:r>
            <w:r w:rsidRPr="00B40CDF">
              <w:rPr>
                <w:spacing w:val="19"/>
              </w:rPr>
              <w:t xml:space="preserve"> </w:t>
            </w:r>
            <w:r w:rsidRPr="00B40CDF">
              <w:t>authorize</w:t>
            </w:r>
            <w:r w:rsidRPr="00B40CDF">
              <w:rPr>
                <w:spacing w:val="19"/>
              </w:rPr>
              <w:t xml:space="preserve"> </w:t>
            </w:r>
            <w:r w:rsidRPr="00B40CDF">
              <w:t>the</w:t>
            </w:r>
            <w:r w:rsidRPr="00B40CDF">
              <w:rPr>
                <w:spacing w:val="19"/>
              </w:rPr>
              <w:t xml:space="preserve"> </w:t>
            </w:r>
            <w:r w:rsidRPr="00B40CDF">
              <w:t>release</w:t>
            </w:r>
            <w:r w:rsidRPr="00B40CDF">
              <w:rPr>
                <w:spacing w:val="19"/>
              </w:rPr>
              <w:t xml:space="preserve"> </w:t>
            </w:r>
            <w:r w:rsidRPr="00B40CDF">
              <w:t>of</w:t>
            </w:r>
            <w:r w:rsidRPr="00B40CDF">
              <w:rPr>
                <w:spacing w:val="19"/>
              </w:rPr>
              <w:t xml:space="preserve"> </w:t>
            </w:r>
            <w:r w:rsidRPr="00B40CDF">
              <w:t>any</w:t>
            </w:r>
            <w:r w:rsidRPr="00B40CDF">
              <w:rPr>
                <w:spacing w:val="19"/>
              </w:rPr>
              <w:t xml:space="preserve"> </w:t>
            </w:r>
            <w:r w:rsidRPr="00B40CDF">
              <w:t>information</w:t>
            </w:r>
            <w:r w:rsidRPr="00B40CDF">
              <w:rPr>
                <w:spacing w:val="19"/>
              </w:rPr>
              <w:t xml:space="preserve"> </w:t>
            </w:r>
            <w:r w:rsidRPr="00B40CDF">
              <w:t>from</w:t>
            </w:r>
            <w:r w:rsidRPr="00B40CDF">
              <w:rPr>
                <w:spacing w:val="19"/>
              </w:rPr>
              <w:t xml:space="preserve"> </w:t>
            </w:r>
            <w:r w:rsidRPr="00B40CDF">
              <w:t>my</w:t>
            </w:r>
            <w:r w:rsidRPr="00B40CDF">
              <w:rPr>
                <w:spacing w:val="19"/>
              </w:rPr>
              <w:t xml:space="preserve"> </w:t>
            </w:r>
            <w:r w:rsidRPr="00B40CDF">
              <w:t>record</w:t>
            </w:r>
            <w:r w:rsidRPr="00B40CDF">
              <w:rPr>
                <w:spacing w:val="19"/>
              </w:rPr>
              <w:t xml:space="preserve"> </w:t>
            </w:r>
            <w:r w:rsidRPr="00B40CDF">
              <w:t>that</w:t>
            </w:r>
            <w:r w:rsidRPr="00B40CDF">
              <w:rPr>
                <w:spacing w:val="19"/>
              </w:rPr>
              <w:t xml:space="preserve"> </w:t>
            </w:r>
            <w:r w:rsidRPr="00B40CDF">
              <w:t>U.S.</w:t>
            </w:r>
            <w:r w:rsidRPr="00B40CDF">
              <w:rPr>
                <w:spacing w:val="19"/>
              </w:rPr>
              <w:t xml:space="preserve"> </w:t>
            </w:r>
            <w:r w:rsidRPr="00B40CDF">
              <w:t>Citizenship</w:t>
            </w:r>
            <w:r w:rsidRPr="00B40CDF">
              <w:rPr>
                <w:spacing w:val="19"/>
              </w:rPr>
              <w:t xml:space="preserve"> </w:t>
            </w:r>
            <w:r w:rsidRPr="00B40CDF">
              <w:t>and</w:t>
            </w:r>
            <w:r w:rsidRPr="00B40CDF">
              <w:rPr>
                <w:spacing w:val="19"/>
              </w:rPr>
              <w:t xml:space="preserve"> </w:t>
            </w:r>
            <w:r w:rsidRPr="00B40CDF">
              <w:t xml:space="preserve">Immigration </w:t>
            </w:r>
            <w:r w:rsidRPr="00B40CDF">
              <w:rPr>
                <w:position w:val="-1"/>
              </w:rPr>
              <w:t>Services needs to determine eligibility for the benefit I am seeking.</w:t>
            </w:r>
          </w:p>
          <w:p w14:paraId="1F58040F" w14:textId="77777777" w:rsidR="00481DAF" w:rsidRPr="00B40CDF" w:rsidRDefault="00481DAF" w:rsidP="00481DAF">
            <w:pPr>
              <w:pStyle w:val="NoSpacing"/>
              <w:rPr>
                <w:rFonts w:ascii="Times New Roman" w:hAnsi="Times New Roman" w:cs="Times New Roman"/>
                <w:sz w:val="20"/>
                <w:szCs w:val="20"/>
              </w:rPr>
            </w:pPr>
          </w:p>
          <w:p w14:paraId="0EA06CFF" w14:textId="77777777" w:rsidR="00481DAF" w:rsidRPr="00B40CDF" w:rsidRDefault="00481DAF" w:rsidP="00481DAF">
            <w:pPr>
              <w:pStyle w:val="NoSpacing"/>
              <w:rPr>
                <w:rFonts w:ascii="Times New Roman" w:hAnsi="Times New Roman" w:cs="Times New Roman"/>
                <w:sz w:val="20"/>
                <w:szCs w:val="20"/>
              </w:rPr>
            </w:pPr>
            <w:r w:rsidRPr="00B40CDF">
              <w:rPr>
                <w:rFonts w:ascii="Times New Roman" w:hAnsi="Times New Roman" w:cs="Times New Roman"/>
                <w:b/>
                <w:bCs/>
                <w:sz w:val="20"/>
                <w:szCs w:val="20"/>
              </w:rPr>
              <w:t>Staple your photographs here</w:t>
            </w:r>
          </w:p>
          <w:p w14:paraId="3B82394B" w14:textId="77777777" w:rsidR="00481DAF" w:rsidRPr="00B40CDF" w:rsidRDefault="00481DAF" w:rsidP="00481DAF"/>
          <w:p w14:paraId="0DDCD71A" w14:textId="77777777" w:rsidR="00481DAF" w:rsidRPr="00B40CDF" w:rsidRDefault="00481DAF" w:rsidP="00481DAF">
            <w:pPr>
              <w:rPr>
                <w:b/>
                <w:bCs/>
              </w:rPr>
            </w:pPr>
            <w:r w:rsidRPr="00B40CDF">
              <w:rPr>
                <w:b/>
                <w:bCs/>
              </w:rPr>
              <w:t>WARNING: Applicants who are in the United States illegally are subject to deportation or removal if their applications are not granted by an asylum officer or an immigration judge.  Any information provided in completing this application may be used as a basis for the institution of, or as evidence in, deportation or removal proceedings, even if the application is later withdrawn.  Applicants and eligible dependents in removal proceedings who fail to provide DHS with their biometrics or other biographical information as required within the time allowed, except for good cause, may have their applications found abandoned by the immigration judge.  If filing with USCIS, unexcused failure to appear for an appointment to provide biometrics and other biographical information within the time allowed may result in the dismissal or referral of your application to an Immigration Judge.</w:t>
            </w:r>
          </w:p>
          <w:p w14:paraId="6C34C6A7" w14:textId="3D38EDA7" w:rsidR="00481DAF" w:rsidRPr="00B40CDF" w:rsidRDefault="00481DAF" w:rsidP="00481DAF">
            <w:pPr>
              <w:rPr>
                <w:b/>
                <w:bCs/>
              </w:rPr>
            </w:pPr>
          </w:p>
          <w:p w14:paraId="4C0200A0" w14:textId="636CBB3E" w:rsidR="002345C1" w:rsidRPr="00B40CDF" w:rsidRDefault="002345C1" w:rsidP="00481DAF">
            <w:pPr>
              <w:rPr>
                <w:b/>
                <w:bCs/>
              </w:rPr>
            </w:pPr>
          </w:p>
          <w:p w14:paraId="5D5832D5" w14:textId="10ED5DC0" w:rsidR="002345C1" w:rsidRPr="00B40CDF" w:rsidRDefault="002345C1" w:rsidP="00481DAF">
            <w:pPr>
              <w:rPr>
                <w:b/>
                <w:bCs/>
              </w:rPr>
            </w:pPr>
          </w:p>
          <w:p w14:paraId="7D324572" w14:textId="5F3E49EA" w:rsidR="002345C1" w:rsidRPr="00B40CDF" w:rsidRDefault="002345C1" w:rsidP="00481DAF">
            <w:pPr>
              <w:rPr>
                <w:b/>
                <w:bCs/>
              </w:rPr>
            </w:pPr>
          </w:p>
          <w:p w14:paraId="73A677C9" w14:textId="6AB76070" w:rsidR="002345C1" w:rsidRPr="00B40CDF" w:rsidRDefault="002345C1" w:rsidP="00481DAF">
            <w:pPr>
              <w:rPr>
                <w:b/>
                <w:bCs/>
              </w:rPr>
            </w:pPr>
          </w:p>
          <w:p w14:paraId="17FB8E4B" w14:textId="62929936" w:rsidR="002345C1" w:rsidRPr="00B40CDF" w:rsidRDefault="002345C1" w:rsidP="00481DAF">
            <w:pPr>
              <w:rPr>
                <w:b/>
                <w:bCs/>
              </w:rPr>
            </w:pPr>
          </w:p>
          <w:p w14:paraId="2D0CA075" w14:textId="7948134E" w:rsidR="002345C1" w:rsidRPr="00B40CDF" w:rsidRDefault="002345C1" w:rsidP="00481DAF">
            <w:pPr>
              <w:rPr>
                <w:b/>
                <w:bCs/>
              </w:rPr>
            </w:pPr>
          </w:p>
          <w:p w14:paraId="5D199B49" w14:textId="4C282289" w:rsidR="002345C1" w:rsidRPr="00B40CDF" w:rsidRDefault="002345C1" w:rsidP="00481DAF">
            <w:pPr>
              <w:rPr>
                <w:b/>
                <w:bCs/>
              </w:rPr>
            </w:pPr>
          </w:p>
          <w:p w14:paraId="3AC1C4E6" w14:textId="2D88ECA5" w:rsidR="002345C1" w:rsidRPr="00B40CDF" w:rsidRDefault="002345C1" w:rsidP="00481DAF">
            <w:pPr>
              <w:rPr>
                <w:b/>
                <w:bCs/>
              </w:rPr>
            </w:pPr>
          </w:p>
          <w:p w14:paraId="78EB41EA" w14:textId="24049D35" w:rsidR="002345C1" w:rsidRPr="00B40CDF" w:rsidRDefault="002345C1" w:rsidP="00481DAF">
            <w:pPr>
              <w:rPr>
                <w:b/>
                <w:bCs/>
              </w:rPr>
            </w:pPr>
          </w:p>
          <w:p w14:paraId="600FAF3A" w14:textId="7791A337" w:rsidR="002345C1" w:rsidRPr="00B40CDF" w:rsidRDefault="002345C1" w:rsidP="00481DAF">
            <w:pPr>
              <w:rPr>
                <w:b/>
                <w:bCs/>
              </w:rPr>
            </w:pPr>
          </w:p>
          <w:p w14:paraId="292F7509" w14:textId="57651EC4" w:rsidR="002345C1" w:rsidRPr="00B40CDF" w:rsidRDefault="002345C1" w:rsidP="00481DAF">
            <w:pPr>
              <w:rPr>
                <w:b/>
                <w:bCs/>
              </w:rPr>
            </w:pPr>
          </w:p>
          <w:p w14:paraId="5D5A245C" w14:textId="6ECB94E6" w:rsidR="002345C1" w:rsidRPr="00B40CDF" w:rsidRDefault="002345C1" w:rsidP="00481DAF">
            <w:pPr>
              <w:rPr>
                <w:b/>
                <w:bCs/>
              </w:rPr>
            </w:pPr>
          </w:p>
          <w:p w14:paraId="131C3385" w14:textId="701E3DE7" w:rsidR="002345C1" w:rsidRPr="00B40CDF" w:rsidRDefault="002345C1" w:rsidP="00481DAF">
            <w:pPr>
              <w:rPr>
                <w:b/>
                <w:bCs/>
              </w:rPr>
            </w:pPr>
          </w:p>
          <w:p w14:paraId="5339BC54" w14:textId="7F2FF136" w:rsidR="002345C1" w:rsidRPr="00B40CDF" w:rsidRDefault="002345C1" w:rsidP="00481DAF">
            <w:pPr>
              <w:rPr>
                <w:b/>
                <w:bCs/>
              </w:rPr>
            </w:pPr>
          </w:p>
          <w:p w14:paraId="6D45AF3B" w14:textId="2E5E3EA9" w:rsidR="002345C1" w:rsidRPr="00B40CDF" w:rsidRDefault="002345C1" w:rsidP="00481DAF">
            <w:pPr>
              <w:rPr>
                <w:b/>
                <w:bCs/>
              </w:rPr>
            </w:pPr>
          </w:p>
          <w:p w14:paraId="70969BEE" w14:textId="3A7D4B1D" w:rsidR="002345C1" w:rsidRPr="00B40CDF" w:rsidRDefault="002345C1" w:rsidP="00481DAF">
            <w:pPr>
              <w:rPr>
                <w:b/>
                <w:bCs/>
              </w:rPr>
            </w:pPr>
          </w:p>
          <w:p w14:paraId="73B759B2" w14:textId="5D416601" w:rsidR="002345C1" w:rsidRPr="00B40CDF" w:rsidRDefault="002345C1" w:rsidP="00481DAF">
            <w:pPr>
              <w:rPr>
                <w:b/>
                <w:bCs/>
              </w:rPr>
            </w:pPr>
          </w:p>
          <w:p w14:paraId="30F31386" w14:textId="0B619715" w:rsidR="002345C1" w:rsidRPr="00B40CDF" w:rsidRDefault="002345C1" w:rsidP="00481DAF">
            <w:pPr>
              <w:rPr>
                <w:b/>
                <w:bCs/>
              </w:rPr>
            </w:pPr>
          </w:p>
          <w:p w14:paraId="39EDB18F" w14:textId="5E2D29E9" w:rsidR="002345C1" w:rsidRPr="00B40CDF" w:rsidRDefault="002345C1" w:rsidP="00481DAF">
            <w:pPr>
              <w:rPr>
                <w:b/>
                <w:bCs/>
              </w:rPr>
            </w:pPr>
          </w:p>
          <w:p w14:paraId="05ADC091" w14:textId="45EA0A3C" w:rsidR="002345C1" w:rsidRPr="00B40CDF" w:rsidRDefault="002345C1" w:rsidP="00481DAF">
            <w:pPr>
              <w:rPr>
                <w:b/>
                <w:bCs/>
              </w:rPr>
            </w:pPr>
          </w:p>
          <w:p w14:paraId="3E976A47" w14:textId="1513428B" w:rsidR="002345C1" w:rsidRPr="00B40CDF" w:rsidRDefault="002345C1" w:rsidP="00481DAF">
            <w:pPr>
              <w:rPr>
                <w:b/>
                <w:bCs/>
              </w:rPr>
            </w:pPr>
          </w:p>
          <w:p w14:paraId="1EEC9AA0" w14:textId="5446C748" w:rsidR="002345C1" w:rsidRPr="00B40CDF" w:rsidRDefault="002345C1" w:rsidP="00481DAF">
            <w:pPr>
              <w:rPr>
                <w:b/>
                <w:bCs/>
              </w:rPr>
            </w:pPr>
          </w:p>
          <w:p w14:paraId="3A57F930" w14:textId="79E0E13A" w:rsidR="002345C1" w:rsidRPr="00B40CDF" w:rsidRDefault="002345C1" w:rsidP="00481DAF">
            <w:pPr>
              <w:rPr>
                <w:b/>
                <w:bCs/>
              </w:rPr>
            </w:pPr>
          </w:p>
          <w:p w14:paraId="432D7132" w14:textId="59397BC4" w:rsidR="002345C1" w:rsidRPr="00B40CDF" w:rsidRDefault="002345C1" w:rsidP="00481DAF">
            <w:pPr>
              <w:rPr>
                <w:b/>
                <w:bCs/>
              </w:rPr>
            </w:pPr>
          </w:p>
          <w:p w14:paraId="0D4E01E5" w14:textId="170015D0" w:rsidR="002345C1" w:rsidRPr="00B40CDF" w:rsidRDefault="002345C1" w:rsidP="00481DAF">
            <w:pPr>
              <w:rPr>
                <w:b/>
                <w:bCs/>
              </w:rPr>
            </w:pPr>
          </w:p>
          <w:p w14:paraId="79518D26" w14:textId="6DBA7357" w:rsidR="002345C1" w:rsidRPr="00B40CDF" w:rsidRDefault="002345C1" w:rsidP="00481DAF">
            <w:pPr>
              <w:rPr>
                <w:b/>
                <w:bCs/>
              </w:rPr>
            </w:pPr>
          </w:p>
          <w:p w14:paraId="24E7B7C9" w14:textId="3BE9FCA6" w:rsidR="002345C1" w:rsidRPr="00B40CDF" w:rsidRDefault="002345C1" w:rsidP="00481DAF">
            <w:pPr>
              <w:rPr>
                <w:b/>
                <w:bCs/>
              </w:rPr>
            </w:pPr>
          </w:p>
          <w:p w14:paraId="1A8E50F0" w14:textId="71CFACDC" w:rsidR="002345C1" w:rsidRPr="00B40CDF" w:rsidRDefault="002345C1" w:rsidP="00481DAF">
            <w:pPr>
              <w:rPr>
                <w:b/>
                <w:bCs/>
              </w:rPr>
            </w:pPr>
          </w:p>
          <w:p w14:paraId="47276630" w14:textId="35DF4969" w:rsidR="002345C1" w:rsidRPr="00B40CDF" w:rsidRDefault="002345C1" w:rsidP="00481DAF">
            <w:pPr>
              <w:rPr>
                <w:b/>
                <w:bCs/>
              </w:rPr>
            </w:pPr>
          </w:p>
          <w:p w14:paraId="520FFF69" w14:textId="6C663793" w:rsidR="002345C1" w:rsidRPr="00B40CDF" w:rsidRDefault="002345C1" w:rsidP="00481DAF">
            <w:pPr>
              <w:rPr>
                <w:b/>
                <w:bCs/>
              </w:rPr>
            </w:pPr>
          </w:p>
          <w:p w14:paraId="286F03A8" w14:textId="3F42FE87" w:rsidR="002345C1" w:rsidRPr="00B40CDF" w:rsidRDefault="002345C1" w:rsidP="00481DAF">
            <w:pPr>
              <w:rPr>
                <w:b/>
                <w:bCs/>
              </w:rPr>
            </w:pPr>
          </w:p>
          <w:p w14:paraId="082B50EC" w14:textId="410C43B7" w:rsidR="002345C1" w:rsidRPr="00B40CDF" w:rsidRDefault="002345C1" w:rsidP="00481DAF">
            <w:pPr>
              <w:rPr>
                <w:b/>
                <w:bCs/>
              </w:rPr>
            </w:pPr>
          </w:p>
          <w:p w14:paraId="0E8E9D66" w14:textId="29FEFE84" w:rsidR="002345C1" w:rsidRPr="00B40CDF" w:rsidRDefault="002345C1" w:rsidP="00481DAF">
            <w:pPr>
              <w:rPr>
                <w:b/>
                <w:bCs/>
              </w:rPr>
            </w:pPr>
          </w:p>
          <w:p w14:paraId="3676E3E6" w14:textId="10EB8BA4" w:rsidR="002345C1" w:rsidRPr="00B40CDF" w:rsidRDefault="002345C1" w:rsidP="00481DAF">
            <w:pPr>
              <w:rPr>
                <w:b/>
                <w:bCs/>
              </w:rPr>
            </w:pPr>
          </w:p>
          <w:p w14:paraId="3758DF88" w14:textId="2B141958" w:rsidR="002345C1" w:rsidRPr="00B40CDF" w:rsidRDefault="002345C1" w:rsidP="00481DAF">
            <w:pPr>
              <w:rPr>
                <w:b/>
                <w:bCs/>
              </w:rPr>
            </w:pPr>
          </w:p>
          <w:p w14:paraId="3D1D10A6" w14:textId="7BF5FFD1" w:rsidR="002345C1" w:rsidRPr="00B40CDF" w:rsidRDefault="002345C1" w:rsidP="00481DAF">
            <w:pPr>
              <w:rPr>
                <w:b/>
                <w:bCs/>
              </w:rPr>
            </w:pPr>
          </w:p>
          <w:p w14:paraId="2764017E" w14:textId="4456CA38" w:rsidR="002345C1" w:rsidRPr="00B40CDF" w:rsidRDefault="002345C1" w:rsidP="00481DAF">
            <w:pPr>
              <w:rPr>
                <w:b/>
                <w:bCs/>
              </w:rPr>
            </w:pPr>
          </w:p>
          <w:p w14:paraId="50989F5C" w14:textId="7BD01096" w:rsidR="002345C1" w:rsidRPr="00B40CDF" w:rsidRDefault="002345C1" w:rsidP="00481DAF">
            <w:pPr>
              <w:rPr>
                <w:b/>
                <w:bCs/>
              </w:rPr>
            </w:pPr>
          </w:p>
          <w:p w14:paraId="781942F9" w14:textId="46863CB1" w:rsidR="002345C1" w:rsidRPr="00B40CDF" w:rsidRDefault="002345C1" w:rsidP="00481DAF">
            <w:pPr>
              <w:rPr>
                <w:b/>
                <w:bCs/>
              </w:rPr>
            </w:pPr>
          </w:p>
          <w:p w14:paraId="26D32C5E" w14:textId="5A7B6733" w:rsidR="002345C1" w:rsidRPr="00B40CDF" w:rsidRDefault="002345C1" w:rsidP="00481DAF">
            <w:pPr>
              <w:rPr>
                <w:b/>
                <w:bCs/>
              </w:rPr>
            </w:pPr>
          </w:p>
          <w:p w14:paraId="4B32F967" w14:textId="201A71E4" w:rsidR="002345C1" w:rsidRPr="00B40CDF" w:rsidRDefault="002345C1" w:rsidP="00481DAF">
            <w:pPr>
              <w:rPr>
                <w:b/>
                <w:bCs/>
              </w:rPr>
            </w:pPr>
          </w:p>
          <w:p w14:paraId="318FE8D5" w14:textId="4819A951" w:rsidR="002345C1" w:rsidRPr="00B40CDF" w:rsidRDefault="002345C1" w:rsidP="00481DAF">
            <w:pPr>
              <w:rPr>
                <w:b/>
                <w:bCs/>
              </w:rPr>
            </w:pPr>
          </w:p>
          <w:p w14:paraId="1B816078" w14:textId="08B69570" w:rsidR="002345C1" w:rsidRPr="00B40CDF" w:rsidRDefault="002345C1" w:rsidP="00481DAF">
            <w:pPr>
              <w:rPr>
                <w:b/>
                <w:bCs/>
              </w:rPr>
            </w:pPr>
          </w:p>
          <w:p w14:paraId="5F8FA2EE" w14:textId="2AC93911" w:rsidR="002345C1" w:rsidRPr="00B40CDF" w:rsidRDefault="002345C1" w:rsidP="00481DAF">
            <w:pPr>
              <w:rPr>
                <w:b/>
                <w:bCs/>
              </w:rPr>
            </w:pPr>
          </w:p>
          <w:p w14:paraId="049EFF72" w14:textId="045ACA0A" w:rsidR="002345C1" w:rsidRPr="00B40CDF" w:rsidRDefault="002345C1" w:rsidP="00481DAF">
            <w:pPr>
              <w:rPr>
                <w:b/>
                <w:bCs/>
              </w:rPr>
            </w:pPr>
          </w:p>
          <w:p w14:paraId="2A0586A6" w14:textId="1E419211" w:rsidR="002345C1" w:rsidRPr="00B40CDF" w:rsidRDefault="002345C1" w:rsidP="00481DAF">
            <w:pPr>
              <w:rPr>
                <w:b/>
                <w:bCs/>
              </w:rPr>
            </w:pPr>
          </w:p>
          <w:p w14:paraId="548D4B26" w14:textId="056887E8" w:rsidR="002345C1" w:rsidRPr="00B40CDF" w:rsidRDefault="002345C1" w:rsidP="00481DAF">
            <w:pPr>
              <w:rPr>
                <w:b/>
                <w:bCs/>
              </w:rPr>
            </w:pPr>
          </w:p>
          <w:p w14:paraId="1632871B" w14:textId="3C636005" w:rsidR="002345C1" w:rsidRPr="00B40CDF" w:rsidRDefault="002345C1" w:rsidP="00481DAF">
            <w:pPr>
              <w:rPr>
                <w:b/>
                <w:bCs/>
              </w:rPr>
            </w:pPr>
          </w:p>
          <w:p w14:paraId="4B67815F" w14:textId="63111399" w:rsidR="002345C1" w:rsidRPr="00B40CDF" w:rsidRDefault="002345C1" w:rsidP="00481DAF">
            <w:pPr>
              <w:rPr>
                <w:b/>
                <w:bCs/>
              </w:rPr>
            </w:pPr>
          </w:p>
          <w:p w14:paraId="2129C919" w14:textId="0B4C1A67" w:rsidR="002345C1" w:rsidRPr="00B40CDF" w:rsidRDefault="002345C1" w:rsidP="00481DAF">
            <w:pPr>
              <w:rPr>
                <w:b/>
                <w:bCs/>
              </w:rPr>
            </w:pPr>
          </w:p>
          <w:p w14:paraId="019D8BE8" w14:textId="7454953D" w:rsidR="002345C1" w:rsidRPr="00B40CDF" w:rsidRDefault="002345C1" w:rsidP="00481DAF">
            <w:pPr>
              <w:rPr>
                <w:b/>
                <w:bCs/>
              </w:rPr>
            </w:pPr>
          </w:p>
          <w:p w14:paraId="6BEE4C8E" w14:textId="4921CC86" w:rsidR="002345C1" w:rsidRPr="00B40CDF" w:rsidRDefault="002345C1" w:rsidP="00481DAF">
            <w:pPr>
              <w:rPr>
                <w:b/>
                <w:bCs/>
              </w:rPr>
            </w:pPr>
          </w:p>
          <w:p w14:paraId="30B01EE7" w14:textId="26FA13C2" w:rsidR="002345C1" w:rsidRPr="00B40CDF" w:rsidRDefault="002345C1" w:rsidP="00481DAF">
            <w:pPr>
              <w:rPr>
                <w:b/>
                <w:bCs/>
              </w:rPr>
            </w:pPr>
          </w:p>
          <w:p w14:paraId="62D4C454" w14:textId="15383F7C" w:rsidR="002345C1" w:rsidRPr="00B40CDF" w:rsidRDefault="002345C1" w:rsidP="00481DAF">
            <w:pPr>
              <w:rPr>
                <w:b/>
                <w:bCs/>
              </w:rPr>
            </w:pPr>
          </w:p>
          <w:p w14:paraId="29E84167" w14:textId="77D3E303" w:rsidR="002345C1" w:rsidRPr="00B40CDF" w:rsidRDefault="002345C1" w:rsidP="00481DAF">
            <w:pPr>
              <w:rPr>
                <w:b/>
                <w:bCs/>
              </w:rPr>
            </w:pPr>
          </w:p>
          <w:p w14:paraId="16B8D577" w14:textId="5E78FA34" w:rsidR="002345C1" w:rsidRPr="00B40CDF" w:rsidRDefault="002345C1" w:rsidP="00481DAF">
            <w:pPr>
              <w:rPr>
                <w:b/>
                <w:bCs/>
              </w:rPr>
            </w:pPr>
          </w:p>
          <w:p w14:paraId="622375FB" w14:textId="777A4211" w:rsidR="002345C1" w:rsidRPr="00B40CDF" w:rsidRDefault="002345C1" w:rsidP="00481DAF">
            <w:pPr>
              <w:rPr>
                <w:b/>
                <w:bCs/>
              </w:rPr>
            </w:pPr>
          </w:p>
          <w:p w14:paraId="28457838" w14:textId="0B40B905" w:rsidR="002345C1" w:rsidRPr="00B40CDF" w:rsidRDefault="002345C1" w:rsidP="00481DAF">
            <w:pPr>
              <w:rPr>
                <w:b/>
                <w:bCs/>
              </w:rPr>
            </w:pPr>
          </w:p>
          <w:p w14:paraId="4D06B481" w14:textId="03CB1550" w:rsidR="002345C1" w:rsidRPr="00B40CDF" w:rsidRDefault="002345C1" w:rsidP="00481DAF">
            <w:pPr>
              <w:rPr>
                <w:b/>
                <w:bCs/>
              </w:rPr>
            </w:pPr>
          </w:p>
          <w:p w14:paraId="20FD440E" w14:textId="3921174C" w:rsidR="002345C1" w:rsidRPr="00B40CDF" w:rsidRDefault="002345C1" w:rsidP="00481DAF">
            <w:pPr>
              <w:rPr>
                <w:b/>
                <w:bCs/>
              </w:rPr>
            </w:pPr>
          </w:p>
          <w:p w14:paraId="45878677" w14:textId="2DF4428B" w:rsidR="002345C1" w:rsidRPr="00B40CDF" w:rsidRDefault="002345C1" w:rsidP="00481DAF">
            <w:pPr>
              <w:rPr>
                <w:b/>
                <w:bCs/>
              </w:rPr>
            </w:pPr>
          </w:p>
          <w:p w14:paraId="0EA9A125" w14:textId="1D698605" w:rsidR="002345C1" w:rsidRPr="00B40CDF" w:rsidRDefault="002345C1" w:rsidP="00481DAF">
            <w:pPr>
              <w:rPr>
                <w:b/>
                <w:bCs/>
              </w:rPr>
            </w:pPr>
          </w:p>
          <w:p w14:paraId="74472D0E" w14:textId="4E806840" w:rsidR="002345C1" w:rsidRPr="00B40CDF" w:rsidRDefault="002345C1" w:rsidP="00481DAF">
            <w:pPr>
              <w:rPr>
                <w:b/>
                <w:bCs/>
              </w:rPr>
            </w:pPr>
          </w:p>
          <w:p w14:paraId="2F2C4F6B" w14:textId="71C15331" w:rsidR="002345C1" w:rsidRPr="00B40CDF" w:rsidRDefault="002345C1" w:rsidP="00481DAF">
            <w:pPr>
              <w:rPr>
                <w:b/>
                <w:bCs/>
              </w:rPr>
            </w:pPr>
          </w:p>
          <w:p w14:paraId="20A18154" w14:textId="5150006E" w:rsidR="002345C1" w:rsidRPr="00B40CDF" w:rsidRDefault="002345C1" w:rsidP="00481DAF">
            <w:pPr>
              <w:rPr>
                <w:b/>
                <w:bCs/>
              </w:rPr>
            </w:pPr>
          </w:p>
          <w:p w14:paraId="052D61CB" w14:textId="5CC08B3E" w:rsidR="002345C1" w:rsidRPr="00B40CDF" w:rsidRDefault="002345C1" w:rsidP="00481DAF">
            <w:pPr>
              <w:rPr>
                <w:b/>
                <w:bCs/>
              </w:rPr>
            </w:pPr>
          </w:p>
          <w:p w14:paraId="61AABE56" w14:textId="41183BC8" w:rsidR="002345C1" w:rsidRPr="00B40CDF" w:rsidRDefault="002345C1" w:rsidP="00481DAF">
            <w:pPr>
              <w:rPr>
                <w:b/>
                <w:bCs/>
              </w:rPr>
            </w:pPr>
          </w:p>
          <w:p w14:paraId="59BA4F95" w14:textId="6AFF7E58" w:rsidR="002345C1" w:rsidRPr="00B40CDF" w:rsidRDefault="002345C1" w:rsidP="00481DAF">
            <w:pPr>
              <w:rPr>
                <w:b/>
                <w:bCs/>
              </w:rPr>
            </w:pPr>
          </w:p>
          <w:p w14:paraId="669EE0E4" w14:textId="2DDCE9F6" w:rsidR="002345C1" w:rsidRPr="00B40CDF" w:rsidRDefault="002345C1" w:rsidP="00481DAF">
            <w:pPr>
              <w:rPr>
                <w:b/>
                <w:bCs/>
              </w:rPr>
            </w:pPr>
          </w:p>
          <w:p w14:paraId="0F085BFC" w14:textId="3EA359BB" w:rsidR="002345C1" w:rsidRPr="00B40CDF" w:rsidRDefault="002345C1" w:rsidP="00481DAF">
            <w:pPr>
              <w:rPr>
                <w:b/>
                <w:bCs/>
              </w:rPr>
            </w:pPr>
          </w:p>
          <w:p w14:paraId="1BB63E4B" w14:textId="36EDFC83" w:rsidR="002345C1" w:rsidRPr="00B40CDF" w:rsidRDefault="002345C1" w:rsidP="00481DAF">
            <w:pPr>
              <w:rPr>
                <w:b/>
                <w:bCs/>
              </w:rPr>
            </w:pPr>
          </w:p>
          <w:p w14:paraId="62FD0B66" w14:textId="1EEDA786" w:rsidR="002345C1" w:rsidRPr="00B40CDF" w:rsidRDefault="002345C1" w:rsidP="00481DAF">
            <w:pPr>
              <w:rPr>
                <w:b/>
                <w:bCs/>
              </w:rPr>
            </w:pPr>
          </w:p>
          <w:p w14:paraId="1E407CAC" w14:textId="77777777" w:rsidR="002345C1" w:rsidRPr="00B40CDF" w:rsidRDefault="002345C1" w:rsidP="00481DAF">
            <w:pPr>
              <w:rPr>
                <w:b/>
                <w:bCs/>
              </w:rPr>
            </w:pPr>
          </w:p>
          <w:p w14:paraId="3109496E" w14:textId="77777777" w:rsidR="002345C1" w:rsidRPr="00B40CDF" w:rsidRDefault="002345C1" w:rsidP="00481DAF">
            <w:pPr>
              <w:rPr>
                <w:b/>
                <w:bCs/>
              </w:rPr>
            </w:pPr>
          </w:p>
          <w:p w14:paraId="3FB5D613" w14:textId="77777777" w:rsidR="00481DAF" w:rsidRPr="00B40CDF" w:rsidRDefault="00481DAF" w:rsidP="00481DAF">
            <w:r w:rsidRPr="00B40CDF">
              <w:t>Signature of Applicant (sign in ink):</w:t>
            </w:r>
          </w:p>
          <w:p w14:paraId="3DE275D6" w14:textId="77777777" w:rsidR="00481DAF" w:rsidRPr="00B40CDF" w:rsidRDefault="00481DAF" w:rsidP="00481DAF">
            <w:r w:rsidRPr="00B40CDF">
              <w:t>Date: (mm/dd/yyyy)</w:t>
            </w:r>
          </w:p>
          <w:p w14:paraId="33CF71E7" w14:textId="77777777" w:rsidR="00481DAF" w:rsidRPr="00B40CDF" w:rsidRDefault="00481DAF" w:rsidP="00481DAF"/>
          <w:p w14:paraId="3851789F" w14:textId="77777777" w:rsidR="00481DAF" w:rsidRPr="00B40CDF" w:rsidRDefault="00481DAF" w:rsidP="00481DAF">
            <w:r w:rsidRPr="00B40CDF">
              <w:t>Print Name:</w:t>
            </w:r>
          </w:p>
          <w:p w14:paraId="288D2D1A" w14:textId="77777777" w:rsidR="00481DAF" w:rsidRPr="00B40CDF" w:rsidRDefault="00481DAF" w:rsidP="00481DAF"/>
          <w:p w14:paraId="4B0800E8" w14:textId="77777777" w:rsidR="00481DAF" w:rsidRPr="00B40CDF" w:rsidRDefault="00481DAF" w:rsidP="00481DAF">
            <w:r w:rsidRPr="00B40CDF">
              <w:t>Write your name in your native alphabet:</w:t>
            </w:r>
          </w:p>
          <w:p w14:paraId="0D17A28B" w14:textId="77777777" w:rsidR="00016C07" w:rsidRPr="00B40CDF" w:rsidRDefault="00016C07" w:rsidP="00481DAF"/>
        </w:tc>
        <w:tc>
          <w:tcPr>
            <w:tcW w:w="4095" w:type="dxa"/>
          </w:tcPr>
          <w:p w14:paraId="5EC3754D" w14:textId="77777777" w:rsidR="00317741" w:rsidRPr="00B40CDF" w:rsidRDefault="00317741" w:rsidP="00317741">
            <w:pPr>
              <w:rPr>
                <w:b/>
              </w:rPr>
            </w:pPr>
            <w:r w:rsidRPr="00B40CDF">
              <w:rPr>
                <w:b/>
              </w:rPr>
              <w:t xml:space="preserve">[Page </w:t>
            </w:r>
            <w:r w:rsidR="00486A11" w:rsidRPr="00B40CDF">
              <w:rPr>
                <w:b/>
              </w:rPr>
              <w:t>12</w:t>
            </w:r>
            <w:r w:rsidRPr="00B40CDF">
              <w:rPr>
                <w:b/>
              </w:rPr>
              <w:t>]</w:t>
            </w:r>
          </w:p>
          <w:p w14:paraId="0B77FDC4" w14:textId="77777777" w:rsidR="00317741" w:rsidRPr="00B40CDF" w:rsidRDefault="00317741" w:rsidP="00317741">
            <w:pPr>
              <w:tabs>
                <w:tab w:val="left" w:pos="828"/>
              </w:tabs>
            </w:pPr>
          </w:p>
          <w:p w14:paraId="17952D59" w14:textId="4AADA368" w:rsidR="002345C1" w:rsidRPr="00B40CDF" w:rsidRDefault="002345C1" w:rsidP="002345C1">
            <w:pPr>
              <w:pStyle w:val="NoSpacing"/>
              <w:rPr>
                <w:rFonts w:ascii="Times New Roman" w:hAnsi="Times New Roman"/>
                <w:b/>
                <w:color w:val="FF0000"/>
                <w:sz w:val="20"/>
                <w:szCs w:val="20"/>
              </w:rPr>
            </w:pPr>
            <w:r w:rsidRPr="00B40CDF">
              <w:rPr>
                <w:rFonts w:ascii="Times New Roman" w:hAnsi="Times New Roman"/>
                <w:b/>
                <w:sz w:val="20"/>
                <w:szCs w:val="20"/>
              </w:rPr>
              <w:t xml:space="preserve">Part </w:t>
            </w:r>
            <w:r w:rsidRPr="00B40CDF">
              <w:rPr>
                <w:rFonts w:ascii="Times New Roman" w:hAnsi="Times New Roman"/>
                <w:b/>
                <w:color w:val="FF0000"/>
                <w:sz w:val="20"/>
                <w:szCs w:val="20"/>
              </w:rPr>
              <w:t xml:space="preserve">11.  </w:t>
            </w:r>
            <w:r w:rsidRPr="00B40CDF">
              <w:rPr>
                <w:rFonts w:ascii="Times New Roman" w:hAnsi="Times New Roman"/>
                <w:b/>
                <w:bCs/>
                <w:color w:val="FF0000"/>
                <w:sz w:val="20"/>
                <w:szCs w:val="20"/>
              </w:rPr>
              <w:t xml:space="preserve">Applicant’s Statement, Contact Information, Certification, and </w:t>
            </w:r>
            <w:r w:rsidRPr="00B40CDF">
              <w:rPr>
                <w:rFonts w:ascii="Times New Roman" w:hAnsi="Times New Roman"/>
                <w:b/>
                <w:bCs/>
                <w:sz w:val="20"/>
                <w:szCs w:val="20"/>
              </w:rPr>
              <w:t>Signature</w:t>
            </w:r>
            <w:r w:rsidRPr="00B40CDF">
              <w:rPr>
                <w:rFonts w:ascii="Times New Roman" w:hAnsi="Times New Roman"/>
                <w:b/>
                <w:sz w:val="20"/>
                <w:szCs w:val="20"/>
              </w:rPr>
              <w:t xml:space="preserve"> </w:t>
            </w:r>
          </w:p>
          <w:p w14:paraId="13AC81C8" w14:textId="77777777" w:rsidR="00174F75" w:rsidRPr="00B40CDF" w:rsidRDefault="00174F75" w:rsidP="00317741">
            <w:pPr>
              <w:tabs>
                <w:tab w:val="left" w:pos="828"/>
              </w:tabs>
            </w:pPr>
          </w:p>
          <w:p w14:paraId="5B7DF262" w14:textId="2854DA7A" w:rsidR="00174F75" w:rsidRPr="00B40CDF" w:rsidRDefault="002345C1" w:rsidP="00317741">
            <w:pPr>
              <w:tabs>
                <w:tab w:val="left" w:pos="828"/>
              </w:tabs>
              <w:rPr>
                <w:color w:val="FF0000"/>
              </w:rPr>
            </w:pPr>
            <w:r w:rsidRPr="00B40CDF">
              <w:rPr>
                <w:color w:val="FF0000"/>
              </w:rPr>
              <w:t>[delete]</w:t>
            </w:r>
          </w:p>
          <w:p w14:paraId="09C8916A" w14:textId="77777777" w:rsidR="00174F75" w:rsidRPr="00B40CDF" w:rsidRDefault="00174F75" w:rsidP="00317741">
            <w:pPr>
              <w:tabs>
                <w:tab w:val="left" w:pos="828"/>
              </w:tabs>
            </w:pPr>
          </w:p>
          <w:p w14:paraId="6E7F53FD" w14:textId="77777777" w:rsidR="00174F75" w:rsidRPr="00B40CDF" w:rsidRDefault="00174F75" w:rsidP="00317741">
            <w:pPr>
              <w:tabs>
                <w:tab w:val="left" w:pos="828"/>
              </w:tabs>
            </w:pPr>
          </w:p>
          <w:p w14:paraId="25C611DD" w14:textId="77777777" w:rsidR="00174F75" w:rsidRPr="00B40CDF" w:rsidRDefault="00174F75" w:rsidP="00317741">
            <w:pPr>
              <w:tabs>
                <w:tab w:val="left" w:pos="828"/>
              </w:tabs>
            </w:pPr>
          </w:p>
          <w:p w14:paraId="3AA815FD" w14:textId="77777777" w:rsidR="00174F75" w:rsidRPr="00B40CDF" w:rsidRDefault="00174F75" w:rsidP="00317741">
            <w:pPr>
              <w:tabs>
                <w:tab w:val="left" w:pos="828"/>
              </w:tabs>
            </w:pPr>
          </w:p>
          <w:p w14:paraId="5D60686B" w14:textId="77777777" w:rsidR="00174F75" w:rsidRPr="00B40CDF" w:rsidRDefault="00174F75" w:rsidP="00317741">
            <w:pPr>
              <w:tabs>
                <w:tab w:val="left" w:pos="828"/>
              </w:tabs>
            </w:pPr>
          </w:p>
          <w:p w14:paraId="5692C515" w14:textId="77777777" w:rsidR="00174F75" w:rsidRPr="00B40CDF" w:rsidRDefault="00174F75" w:rsidP="00317741">
            <w:pPr>
              <w:tabs>
                <w:tab w:val="left" w:pos="828"/>
              </w:tabs>
            </w:pPr>
          </w:p>
          <w:p w14:paraId="579FAC44" w14:textId="77777777" w:rsidR="00174F75" w:rsidRPr="00B40CDF" w:rsidRDefault="00174F75" w:rsidP="00317741">
            <w:pPr>
              <w:tabs>
                <w:tab w:val="left" w:pos="828"/>
              </w:tabs>
            </w:pPr>
          </w:p>
          <w:p w14:paraId="23A08D4A" w14:textId="77777777" w:rsidR="00174F75" w:rsidRPr="00B40CDF" w:rsidRDefault="00174F75" w:rsidP="00317741">
            <w:pPr>
              <w:tabs>
                <w:tab w:val="left" w:pos="828"/>
              </w:tabs>
            </w:pPr>
          </w:p>
          <w:p w14:paraId="61590887" w14:textId="77777777" w:rsidR="00174F75" w:rsidRPr="00B40CDF" w:rsidRDefault="00174F75" w:rsidP="00317741">
            <w:pPr>
              <w:tabs>
                <w:tab w:val="left" w:pos="828"/>
              </w:tabs>
            </w:pPr>
          </w:p>
          <w:p w14:paraId="2FA9092C" w14:textId="77777777" w:rsidR="00174F75" w:rsidRPr="00B40CDF" w:rsidRDefault="00174F75" w:rsidP="00317741">
            <w:pPr>
              <w:tabs>
                <w:tab w:val="left" w:pos="828"/>
              </w:tabs>
            </w:pPr>
          </w:p>
          <w:p w14:paraId="02D1A691" w14:textId="77777777" w:rsidR="00174F75" w:rsidRPr="00B40CDF" w:rsidRDefault="00174F75" w:rsidP="00317741">
            <w:pPr>
              <w:tabs>
                <w:tab w:val="left" w:pos="828"/>
              </w:tabs>
            </w:pPr>
          </w:p>
          <w:p w14:paraId="3FEFCA63" w14:textId="77777777" w:rsidR="00174F75" w:rsidRPr="00B40CDF" w:rsidRDefault="00174F75" w:rsidP="00317741">
            <w:pPr>
              <w:tabs>
                <w:tab w:val="left" w:pos="828"/>
              </w:tabs>
            </w:pPr>
          </w:p>
          <w:p w14:paraId="6D341D45" w14:textId="77777777" w:rsidR="00174F75" w:rsidRPr="00B40CDF" w:rsidRDefault="00174F75" w:rsidP="00317741">
            <w:pPr>
              <w:tabs>
                <w:tab w:val="left" w:pos="828"/>
              </w:tabs>
            </w:pPr>
          </w:p>
          <w:p w14:paraId="0353C0BA" w14:textId="77777777" w:rsidR="00174F75" w:rsidRPr="00B40CDF" w:rsidRDefault="00174F75" w:rsidP="00317741">
            <w:pPr>
              <w:tabs>
                <w:tab w:val="left" w:pos="828"/>
              </w:tabs>
            </w:pPr>
          </w:p>
          <w:p w14:paraId="3F155F56" w14:textId="77777777" w:rsidR="00174F75" w:rsidRPr="00B40CDF" w:rsidRDefault="00174F75" w:rsidP="00317741">
            <w:pPr>
              <w:tabs>
                <w:tab w:val="left" w:pos="828"/>
              </w:tabs>
            </w:pPr>
          </w:p>
          <w:p w14:paraId="31F72FD3" w14:textId="77777777" w:rsidR="00174F75" w:rsidRPr="00B40CDF" w:rsidRDefault="00174F75" w:rsidP="00317741">
            <w:pPr>
              <w:tabs>
                <w:tab w:val="left" w:pos="828"/>
              </w:tabs>
            </w:pPr>
          </w:p>
          <w:p w14:paraId="72F28A5D" w14:textId="77777777" w:rsidR="00174F75" w:rsidRPr="00B40CDF" w:rsidRDefault="00174F75" w:rsidP="00317741">
            <w:pPr>
              <w:tabs>
                <w:tab w:val="left" w:pos="828"/>
              </w:tabs>
            </w:pPr>
          </w:p>
          <w:p w14:paraId="5DB31462" w14:textId="77777777" w:rsidR="00174F75" w:rsidRPr="00B40CDF" w:rsidRDefault="00174F75" w:rsidP="00317741">
            <w:pPr>
              <w:tabs>
                <w:tab w:val="left" w:pos="828"/>
              </w:tabs>
            </w:pPr>
          </w:p>
          <w:p w14:paraId="3A21E485" w14:textId="77777777" w:rsidR="00174F75" w:rsidRPr="00B40CDF" w:rsidRDefault="00174F75" w:rsidP="00317741">
            <w:pPr>
              <w:tabs>
                <w:tab w:val="left" w:pos="828"/>
              </w:tabs>
            </w:pPr>
          </w:p>
          <w:p w14:paraId="414891E4" w14:textId="77777777" w:rsidR="00174F75" w:rsidRPr="00B40CDF" w:rsidRDefault="00174F75" w:rsidP="00317741">
            <w:pPr>
              <w:tabs>
                <w:tab w:val="left" w:pos="828"/>
              </w:tabs>
            </w:pPr>
          </w:p>
          <w:p w14:paraId="1811ADEC" w14:textId="77777777" w:rsidR="00174F75" w:rsidRPr="00B40CDF" w:rsidRDefault="00174F75" w:rsidP="00317741">
            <w:pPr>
              <w:tabs>
                <w:tab w:val="left" w:pos="828"/>
              </w:tabs>
            </w:pPr>
          </w:p>
          <w:p w14:paraId="794A0542" w14:textId="77777777" w:rsidR="00174F75" w:rsidRPr="00B40CDF" w:rsidRDefault="00174F75" w:rsidP="00317741">
            <w:pPr>
              <w:tabs>
                <w:tab w:val="left" w:pos="828"/>
              </w:tabs>
            </w:pPr>
          </w:p>
          <w:p w14:paraId="27B89C9B" w14:textId="77777777" w:rsidR="00174F75" w:rsidRPr="00B40CDF" w:rsidRDefault="00174F75" w:rsidP="00317741">
            <w:pPr>
              <w:tabs>
                <w:tab w:val="left" w:pos="828"/>
              </w:tabs>
            </w:pPr>
          </w:p>
          <w:p w14:paraId="705CA1E0" w14:textId="77777777" w:rsidR="00174F75" w:rsidRPr="00B40CDF" w:rsidRDefault="00174F75" w:rsidP="00317741">
            <w:pPr>
              <w:tabs>
                <w:tab w:val="left" w:pos="828"/>
              </w:tabs>
            </w:pPr>
          </w:p>
          <w:p w14:paraId="2CBAF7BA" w14:textId="77777777" w:rsidR="00174F75" w:rsidRPr="00B40CDF" w:rsidRDefault="00174F75" w:rsidP="00317741">
            <w:pPr>
              <w:tabs>
                <w:tab w:val="left" w:pos="828"/>
              </w:tabs>
            </w:pPr>
          </w:p>
          <w:p w14:paraId="1BBE5D09" w14:textId="77777777" w:rsidR="00174F75" w:rsidRPr="00B40CDF" w:rsidRDefault="00174F75" w:rsidP="00317741">
            <w:pPr>
              <w:tabs>
                <w:tab w:val="left" w:pos="828"/>
              </w:tabs>
            </w:pPr>
          </w:p>
          <w:p w14:paraId="7103DA2A" w14:textId="77777777" w:rsidR="00174F75" w:rsidRPr="00B40CDF" w:rsidRDefault="00174F75" w:rsidP="00317741">
            <w:pPr>
              <w:tabs>
                <w:tab w:val="left" w:pos="828"/>
              </w:tabs>
            </w:pPr>
          </w:p>
          <w:p w14:paraId="3BD56A6E" w14:textId="77777777" w:rsidR="00174F75" w:rsidRPr="00B40CDF" w:rsidRDefault="00174F75" w:rsidP="00317741">
            <w:pPr>
              <w:tabs>
                <w:tab w:val="left" w:pos="828"/>
              </w:tabs>
            </w:pPr>
          </w:p>
          <w:p w14:paraId="0560CA77" w14:textId="77777777" w:rsidR="00174F75" w:rsidRPr="00B40CDF" w:rsidRDefault="00174F75" w:rsidP="00317741">
            <w:pPr>
              <w:tabs>
                <w:tab w:val="left" w:pos="828"/>
              </w:tabs>
            </w:pPr>
          </w:p>
          <w:p w14:paraId="6D43FC29" w14:textId="77777777" w:rsidR="00174F75" w:rsidRPr="00B40CDF" w:rsidRDefault="00174F75" w:rsidP="00317741">
            <w:pPr>
              <w:tabs>
                <w:tab w:val="left" w:pos="828"/>
              </w:tabs>
            </w:pPr>
          </w:p>
          <w:p w14:paraId="642DB54A" w14:textId="77777777" w:rsidR="00174F75" w:rsidRPr="00B40CDF" w:rsidRDefault="00174F75" w:rsidP="00317741">
            <w:pPr>
              <w:tabs>
                <w:tab w:val="left" w:pos="828"/>
              </w:tabs>
            </w:pPr>
          </w:p>
          <w:p w14:paraId="4890D696" w14:textId="77777777" w:rsidR="00174F75" w:rsidRPr="00B40CDF" w:rsidRDefault="00174F75" w:rsidP="00317741">
            <w:pPr>
              <w:tabs>
                <w:tab w:val="left" w:pos="828"/>
              </w:tabs>
            </w:pPr>
          </w:p>
          <w:p w14:paraId="7785183F" w14:textId="77777777" w:rsidR="00174F75" w:rsidRPr="00B40CDF" w:rsidRDefault="00174F75" w:rsidP="00317741">
            <w:pPr>
              <w:tabs>
                <w:tab w:val="left" w:pos="828"/>
              </w:tabs>
            </w:pPr>
          </w:p>
          <w:p w14:paraId="48002E55" w14:textId="77777777" w:rsidR="00174F75" w:rsidRPr="00B40CDF" w:rsidRDefault="00174F75" w:rsidP="00317741">
            <w:pPr>
              <w:tabs>
                <w:tab w:val="left" w:pos="828"/>
              </w:tabs>
            </w:pPr>
          </w:p>
          <w:p w14:paraId="49FE600D" w14:textId="77777777" w:rsidR="00174F75" w:rsidRPr="00B40CDF" w:rsidRDefault="00174F75" w:rsidP="00317741">
            <w:pPr>
              <w:tabs>
                <w:tab w:val="left" w:pos="828"/>
              </w:tabs>
            </w:pPr>
          </w:p>
          <w:p w14:paraId="3EB79F26" w14:textId="77777777" w:rsidR="00174F75" w:rsidRPr="00B40CDF" w:rsidRDefault="00174F75" w:rsidP="00317741">
            <w:pPr>
              <w:tabs>
                <w:tab w:val="left" w:pos="828"/>
              </w:tabs>
            </w:pPr>
          </w:p>
          <w:p w14:paraId="25615923" w14:textId="77777777" w:rsidR="00174F75" w:rsidRPr="00B40CDF" w:rsidRDefault="00174F75" w:rsidP="00317741">
            <w:pPr>
              <w:tabs>
                <w:tab w:val="left" w:pos="828"/>
              </w:tabs>
            </w:pPr>
          </w:p>
          <w:p w14:paraId="22A54F82" w14:textId="77777777" w:rsidR="00174F75" w:rsidRPr="00B40CDF" w:rsidRDefault="00174F75" w:rsidP="00317741">
            <w:pPr>
              <w:tabs>
                <w:tab w:val="left" w:pos="828"/>
              </w:tabs>
            </w:pPr>
          </w:p>
          <w:p w14:paraId="3AE8061E" w14:textId="77777777" w:rsidR="00174F75" w:rsidRPr="00B40CDF" w:rsidRDefault="00174F75" w:rsidP="00317741">
            <w:pPr>
              <w:tabs>
                <w:tab w:val="left" w:pos="828"/>
              </w:tabs>
            </w:pPr>
          </w:p>
          <w:p w14:paraId="723F8935" w14:textId="77777777" w:rsidR="00174F75" w:rsidRPr="00B40CDF" w:rsidRDefault="00174F75" w:rsidP="00317741">
            <w:pPr>
              <w:tabs>
                <w:tab w:val="left" w:pos="828"/>
              </w:tabs>
            </w:pPr>
          </w:p>
          <w:p w14:paraId="0A7FAE11" w14:textId="77777777" w:rsidR="00174F75" w:rsidRPr="00B40CDF" w:rsidRDefault="00174F75" w:rsidP="00317741">
            <w:pPr>
              <w:tabs>
                <w:tab w:val="left" w:pos="828"/>
              </w:tabs>
            </w:pPr>
          </w:p>
          <w:p w14:paraId="5F4586BC" w14:textId="77777777" w:rsidR="00174F75" w:rsidRPr="00B40CDF" w:rsidRDefault="00174F75" w:rsidP="00317741">
            <w:pPr>
              <w:tabs>
                <w:tab w:val="left" w:pos="828"/>
              </w:tabs>
            </w:pPr>
          </w:p>
          <w:p w14:paraId="094EBBDB" w14:textId="77777777" w:rsidR="00174F75" w:rsidRPr="00B40CDF" w:rsidRDefault="00174F75" w:rsidP="00317741">
            <w:pPr>
              <w:tabs>
                <w:tab w:val="left" w:pos="828"/>
              </w:tabs>
            </w:pPr>
          </w:p>
          <w:p w14:paraId="2C898711" w14:textId="77777777" w:rsidR="00174F75" w:rsidRPr="00B40CDF" w:rsidRDefault="00174F75" w:rsidP="00317741">
            <w:pPr>
              <w:tabs>
                <w:tab w:val="left" w:pos="828"/>
              </w:tabs>
            </w:pPr>
          </w:p>
          <w:p w14:paraId="330F6E18" w14:textId="77777777" w:rsidR="00174F75" w:rsidRPr="00B40CDF" w:rsidRDefault="00174F75" w:rsidP="00317741">
            <w:pPr>
              <w:tabs>
                <w:tab w:val="left" w:pos="828"/>
              </w:tabs>
            </w:pPr>
          </w:p>
          <w:p w14:paraId="71FF5D2A" w14:textId="77777777" w:rsidR="00174F75" w:rsidRPr="00B40CDF" w:rsidRDefault="00174F75" w:rsidP="00317741">
            <w:pPr>
              <w:tabs>
                <w:tab w:val="left" w:pos="828"/>
              </w:tabs>
            </w:pPr>
          </w:p>
          <w:p w14:paraId="6CA61B47" w14:textId="77777777" w:rsidR="00174F75" w:rsidRPr="00B40CDF" w:rsidRDefault="00174F75" w:rsidP="00317741">
            <w:pPr>
              <w:tabs>
                <w:tab w:val="left" w:pos="828"/>
              </w:tabs>
            </w:pPr>
          </w:p>
          <w:p w14:paraId="3B7158EC" w14:textId="77777777" w:rsidR="00174F75" w:rsidRPr="00B40CDF" w:rsidRDefault="00174F75" w:rsidP="00317741">
            <w:pPr>
              <w:tabs>
                <w:tab w:val="left" w:pos="828"/>
              </w:tabs>
            </w:pPr>
          </w:p>
          <w:p w14:paraId="066D1F65" w14:textId="77777777" w:rsidR="00174F75" w:rsidRPr="00B40CDF" w:rsidRDefault="00174F75" w:rsidP="00317741">
            <w:pPr>
              <w:tabs>
                <w:tab w:val="left" w:pos="828"/>
              </w:tabs>
            </w:pPr>
          </w:p>
          <w:p w14:paraId="235A0803" w14:textId="77777777" w:rsidR="00174F75" w:rsidRPr="00B40CDF" w:rsidRDefault="00174F75" w:rsidP="00317741">
            <w:pPr>
              <w:tabs>
                <w:tab w:val="left" w:pos="828"/>
              </w:tabs>
            </w:pPr>
          </w:p>
          <w:p w14:paraId="4FF215E8" w14:textId="77777777" w:rsidR="00174F75" w:rsidRPr="00B40CDF" w:rsidRDefault="00174F75" w:rsidP="00317741">
            <w:pPr>
              <w:tabs>
                <w:tab w:val="left" w:pos="828"/>
              </w:tabs>
            </w:pPr>
          </w:p>
          <w:p w14:paraId="153F55AD" w14:textId="77777777" w:rsidR="00174F75" w:rsidRPr="00B40CDF" w:rsidRDefault="00174F75" w:rsidP="00317741">
            <w:pPr>
              <w:tabs>
                <w:tab w:val="left" w:pos="828"/>
              </w:tabs>
            </w:pPr>
          </w:p>
          <w:p w14:paraId="39C69302" w14:textId="77777777" w:rsidR="00174F75" w:rsidRPr="00B40CDF" w:rsidRDefault="00174F75" w:rsidP="00317741">
            <w:pPr>
              <w:tabs>
                <w:tab w:val="left" w:pos="828"/>
              </w:tabs>
            </w:pPr>
          </w:p>
          <w:p w14:paraId="1202804E" w14:textId="77777777" w:rsidR="00174F75" w:rsidRPr="00B40CDF" w:rsidRDefault="00174F75" w:rsidP="00317741">
            <w:pPr>
              <w:tabs>
                <w:tab w:val="left" w:pos="828"/>
              </w:tabs>
            </w:pPr>
          </w:p>
          <w:p w14:paraId="48B29CAF" w14:textId="0649DEEF" w:rsidR="001317FD" w:rsidRPr="00B40CDF" w:rsidRDefault="001317FD" w:rsidP="001317FD">
            <w:pPr>
              <w:pStyle w:val="NoSpacing"/>
              <w:rPr>
                <w:rFonts w:ascii="Times New Roman" w:hAnsi="Times New Roman"/>
                <w:color w:val="7030A0"/>
                <w:sz w:val="20"/>
                <w:szCs w:val="20"/>
              </w:rPr>
            </w:pPr>
            <w:r w:rsidRPr="00B40CDF">
              <w:rPr>
                <w:rFonts w:ascii="Times New Roman" w:hAnsi="Times New Roman"/>
                <w:b/>
                <w:color w:val="FF0000"/>
                <w:sz w:val="20"/>
                <w:szCs w:val="20"/>
              </w:rPr>
              <w:t>NOTE:</w:t>
            </w:r>
            <w:r w:rsidRPr="00B40CDF">
              <w:rPr>
                <w:rFonts w:ascii="Times New Roman" w:hAnsi="Times New Roman"/>
                <w:color w:val="FF0000"/>
                <w:sz w:val="20"/>
                <w:szCs w:val="20"/>
              </w:rPr>
              <w:t xml:space="preserve"> Read the </w:t>
            </w:r>
            <w:r w:rsidRPr="00B40CDF">
              <w:rPr>
                <w:rFonts w:ascii="Times New Roman" w:hAnsi="Times New Roman"/>
                <w:b/>
                <w:color w:val="FF0000"/>
                <w:sz w:val="20"/>
                <w:szCs w:val="20"/>
              </w:rPr>
              <w:t>Penalties</w:t>
            </w:r>
            <w:r w:rsidRPr="00B40CDF">
              <w:rPr>
                <w:rFonts w:ascii="Times New Roman" w:hAnsi="Times New Roman"/>
                <w:color w:val="FF0000"/>
                <w:sz w:val="20"/>
                <w:szCs w:val="20"/>
              </w:rPr>
              <w:t xml:space="preserve"> section of the Form I-881 Instructions before completing this section. </w:t>
            </w:r>
            <w:r w:rsidR="002345C1" w:rsidRPr="00B40CDF">
              <w:rPr>
                <w:rFonts w:ascii="Times New Roman" w:hAnsi="Times New Roman"/>
                <w:color w:val="FF0000"/>
                <w:sz w:val="20"/>
                <w:szCs w:val="20"/>
              </w:rPr>
              <w:t xml:space="preserve"> </w:t>
            </w:r>
            <w:r w:rsidRPr="00B40CDF">
              <w:rPr>
                <w:rFonts w:ascii="Times New Roman" w:hAnsi="Times New Roman"/>
                <w:color w:val="FF0000"/>
                <w:sz w:val="20"/>
                <w:szCs w:val="20"/>
              </w:rPr>
              <w:t xml:space="preserve">You must file Form I-881 while in the United States. </w:t>
            </w:r>
          </w:p>
          <w:p w14:paraId="0731CB41" w14:textId="77777777" w:rsidR="001317FD" w:rsidRPr="00B40CDF" w:rsidRDefault="001317FD" w:rsidP="001317FD">
            <w:pPr>
              <w:pStyle w:val="NoSpacing"/>
              <w:rPr>
                <w:rFonts w:ascii="Times New Roman" w:hAnsi="Times New Roman"/>
                <w:color w:val="7030A0"/>
                <w:sz w:val="20"/>
                <w:szCs w:val="20"/>
              </w:rPr>
            </w:pPr>
          </w:p>
          <w:p w14:paraId="1C4F42C0"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i/>
                <w:color w:val="FF0000"/>
                <w:sz w:val="20"/>
                <w:szCs w:val="20"/>
              </w:rPr>
              <w:t>Applicant’s Statement</w:t>
            </w:r>
          </w:p>
          <w:p w14:paraId="27C073D4" w14:textId="67EFF06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NOTE: </w:t>
            </w:r>
            <w:r w:rsidR="002345C1" w:rsidRPr="00B40CDF">
              <w:rPr>
                <w:rFonts w:ascii="Times New Roman" w:hAnsi="Times New Roman"/>
                <w:b/>
                <w:color w:val="FF0000"/>
                <w:sz w:val="20"/>
                <w:szCs w:val="20"/>
              </w:rPr>
              <w:t xml:space="preserve"> </w:t>
            </w:r>
            <w:r w:rsidRPr="00B40CDF">
              <w:rPr>
                <w:rFonts w:ascii="Times New Roman" w:hAnsi="Times New Roman"/>
                <w:color w:val="FF0000"/>
                <w:sz w:val="20"/>
                <w:szCs w:val="20"/>
              </w:rPr>
              <w:t xml:space="preserve">Select the box for either </w:t>
            </w:r>
            <w:r w:rsidRPr="00B40CDF">
              <w:rPr>
                <w:rFonts w:ascii="Times New Roman" w:hAnsi="Times New Roman"/>
                <w:b/>
                <w:color w:val="FF0000"/>
                <w:sz w:val="20"/>
                <w:szCs w:val="20"/>
              </w:rPr>
              <w:t>Item Number 1.a.</w:t>
            </w:r>
            <w:r w:rsidRPr="00B40CDF">
              <w:rPr>
                <w:rFonts w:ascii="Times New Roman" w:hAnsi="Times New Roman"/>
                <w:color w:val="FF0000"/>
                <w:sz w:val="20"/>
                <w:szCs w:val="20"/>
              </w:rPr>
              <w:t xml:space="preserve"> or </w:t>
            </w:r>
            <w:r w:rsidRPr="00B40CDF">
              <w:rPr>
                <w:rFonts w:ascii="Times New Roman" w:hAnsi="Times New Roman"/>
                <w:b/>
                <w:color w:val="FF0000"/>
                <w:sz w:val="20"/>
                <w:szCs w:val="20"/>
              </w:rPr>
              <w:t>1.b.</w:t>
            </w:r>
            <w:r w:rsidRPr="00B40CDF">
              <w:rPr>
                <w:rFonts w:ascii="Times New Roman" w:hAnsi="Times New Roman"/>
                <w:color w:val="FF0000"/>
                <w:sz w:val="20"/>
                <w:szCs w:val="20"/>
              </w:rPr>
              <w:t xml:space="preserve"> </w:t>
            </w:r>
            <w:r w:rsidR="002345C1" w:rsidRPr="00B40CDF">
              <w:rPr>
                <w:rFonts w:ascii="Times New Roman" w:hAnsi="Times New Roman"/>
                <w:color w:val="FF0000"/>
                <w:sz w:val="20"/>
                <w:szCs w:val="20"/>
              </w:rPr>
              <w:t xml:space="preserve"> </w:t>
            </w:r>
            <w:r w:rsidRPr="00B40CDF">
              <w:rPr>
                <w:rFonts w:ascii="Times New Roman" w:hAnsi="Times New Roman"/>
                <w:color w:val="FF0000"/>
                <w:sz w:val="20"/>
                <w:szCs w:val="20"/>
              </w:rPr>
              <w:t xml:space="preserve">If applicable, select the box for </w:t>
            </w:r>
            <w:r w:rsidRPr="00B40CDF">
              <w:rPr>
                <w:rFonts w:ascii="Times New Roman" w:hAnsi="Times New Roman"/>
                <w:b/>
                <w:color w:val="FF0000"/>
                <w:sz w:val="20"/>
                <w:szCs w:val="20"/>
              </w:rPr>
              <w:t>Item Number 2.</w:t>
            </w:r>
          </w:p>
          <w:p w14:paraId="1D2848B6" w14:textId="77777777" w:rsidR="001317FD" w:rsidRPr="00B40CDF" w:rsidRDefault="001317FD" w:rsidP="001317FD">
            <w:pPr>
              <w:pStyle w:val="NoSpacing"/>
              <w:rPr>
                <w:rFonts w:ascii="Times New Roman" w:hAnsi="Times New Roman"/>
                <w:b/>
                <w:color w:val="FF0000"/>
                <w:sz w:val="20"/>
                <w:szCs w:val="20"/>
              </w:rPr>
            </w:pPr>
          </w:p>
          <w:p w14:paraId="2D7A268A"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1.a.</w:t>
            </w:r>
            <w:r w:rsidRPr="00B40CDF">
              <w:rPr>
                <w:rFonts w:ascii="Times New Roman" w:hAnsi="Times New Roman"/>
                <w:color w:val="FF0000"/>
                <w:sz w:val="20"/>
                <w:szCs w:val="20"/>
              </w:rPr>
              <w:t xml:space="preserve"> I can read and understand English, and I have read and understand every question and instruction on this application and my answer to every question</w:t>
            </w:r>
            <w:r w:rsidRPr="00B40CDF">
              <w:rPr>
                <w:rFonts w:ascii="Times New Roman" w:hAnsi="Times New Roman"/>
                <w:bCs/>
                <w:color w:val="FF0000"/>
                <w:sz w:val="20"/>
                <w:szCs w:val="20"/>
              </w:rPr>
              <w:t>.</w:t>
            </w:r>
          </w:p>
          <w:p w14:paraId="42254D5B" w14:textId="77777777" w:rsidR="001317FD" w:rsidRPr="00B40CDF" w:rsidRDefault="001317FD" w:rsidP="001317FD">
            <w:pPr>
              <w:pStyle w:val="NoSpacing"/>
              <w:rPr>
                <w:rFonts w:ascii="Times New Roman" w:hAnsi="Times New Roman"/>
                <w:color w:val="FF0000"/>
                <w:sz w:val="20"/>
                <w:szCs w:val="20"/>
              </w:rPr>
            </w:pPr>
          </w:p>
          <w:p w14:paraId="2C157201"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bCs/>
                <w:iCs/>
                <w:color w:val="FF0000"/>
                <w:sz w:val="20"/>
                <w:szCs w:val="20"/>
              </w:rPr>
              <w:t>1.b.</w:t>
            </w:r>
            <w:r w:rsidRPr="00B40CDF">
              <w:rPr>
                <w:rFonts w:ascii="Times New Roman" w:hAnsi="Times New Roman"/>
                <w:bCs/>
                <w:iCs/>
                <w:color w:val="FF0000"/>
                <w:sz w:val="20"/>
                <w:szCs w:val="20"/>
              </w:rPr>
              <w:t xml:space="preserve"> The interpreter named in </w:t>
            </w:r>
            <w:r w:rsidRPr="00B40CDF">
              <w:rPr>
                <w:rFonts w:ascii="Times New Roman" w:hAnsi="Times New Roman"/>
                <w:b/>
                <w:bCs/>
                <w:iCs/>
                <w:color w:val="FF0000"/>
                <w:sz w:val="20"/>
                <w:szCs w:val="20"/>
              </w:rPr>
              <w:t>Part 12.</w:t>
            </w:r>
            <w:r w:rsidRPr="00B40CDF">
              <w:rPr>
                <w:rFonts w:ascii="Times New Roman" w:hAnsi="Times New Roman"/>
                <w:bCs/>
                <w:iCs/>
                <w:color w:val="FF0000"/>
                <w:sz w:val="20"/>
                <w:szCs w:val="20"/>
              </w:rPr>
              <w:t xml:space="preserve"> read to me </w:t>
            </w:r>
            <w:r w:rsidRPr="00B40CDF">
              <w:rPr>
                <w:rFonts w:ascii="Times New Roman" w:hAnsi="Times New Roman"/>
                <w:color w:val="FF0000"/>
                <w:sz w:val="20"/>
                <w:szCs w:val="20"/>
              </w:rPr>
              <w:t xml:space="preserve">every question and instruction on this application and my answer to every question in [Fillable Field], a language in which I am fluent, and I understood everything. </w:t>
            </w:r>
          </w:p>
          <w:p w14:paraId="4DC350F3" w14:textId="77777777" w:rsidR="001317FD" w:rsidRPr="00B40CDF" w:rsidRDefault="001317FD" w:rsidP="001317FD">
            <w:pPr>
              <w:pStyle w:val="NoSpacing"/>
              <w:rPr>
                <w:rFonts w:ascii="Times New Roman" w:hAnsi="Times New Roman"/>
                <w:b/>
                <w:color w:val="FF0000"/>
                <w:sz w:val="20"/>
                <w:szCs w:val="20"/>
              </w:rPr>
            </w:pPr>
          </w:p>
          <w:p w14:paraId="59056A25"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2.</w:t>
            </w:r>
            <w:r w:rsidRPr="00B40CDF">
              <w:rPr>
                <w:rFonts w:ascii="Times New Roman" w:hAnsi="Times New Roman"/>
                <w:color w:val="FF0000"/>
                <w:sz w:val="20"/>
                <w:szCs w:val="20"/>
              </w:rPr>
              <w:t xml:space="preserve"> At my request, the preparer named in </w:t>
            </w:r>
            <w:r w:rsidRPr="00B40CDF">
              <w:rPr>
                <w:rFonts w:ascii="Times New Roman" w:hAnsi="Times New Roman"/>
                <w:b/>
                <w:color w:val="FF0000"/>
                <w:sz w:val="20"/>
                <w:szCs w:val="20"/>
              </w:rPr>
              <w:t>Part 13.</w:t>
            </w:r>
            <w:r w:rsidRPr="00B40CDF">
              <w:rPr>
                <w:rFonts w:ascii="Times New Roman" w:hAnsi="Times New Roman"/>
                <w:color w:val="FF0000"/>
                <w:sz w:val="20"/>
                <w:szCs w:val="20"/>
              </w:rPr>
              <w:t xml:space="preserve">, [Fillable field], prepared this application for me based only upon information I provided or authorized. </w:t>
            </w:r>
          </w:p>
          <w:p w14:paraId="3FC5EE8C" w14:textId="77777777" w:rsidR="001317FD" w:rsidRPr="00B40CDF" w:rsidRDefault="001317FD" w:rsidP="001317FD">
            <w:pPr>
              <w:pStyle w:val="NoSpacing"/>
              <w:rPr>
                <w:rFonts w:ascii="Times New Roman" w:hAnsi="Times New Roman"/>
                <w:i/>
                <w:color w:val="FF0000"/>
                <w:sz w:val="20"/>
                <w:szCs w:val="20"/>
              </w:rPr>
            </w:pPr>
          </w:p>
          <w:p w14:paraId="275D5A49" w14:textId="77777777" w:rsidR="001317FD" w:rsidRPr="00B40CDF" w:rsidRDefault="001317FD" w:rsidP="001317FD">
            <w:pPr>
              <w:pStyle w:val="NoSpacing"/>
              <w:rPr>
                <w:rFonts w:ascii="Times New Roman" w:hAnsi="Times New Roman"/>
                <w:b/>
                <w:i/>
                <w:color w:val="FF0000"/>
                <w:sz w:val="20"/>
                <w:szCs w:val="20"/>
              </w:rPr>
            </w:pPr>
            <w:r w:rsidRPr="00B40CDF">
              <w:rPr>
                <w:rFonts w:ascii="Times New Roman" w:hAnsi="Times New Roman"/>
                <w:b/>
                <w:bCs/>
                <w:i/>
                <w:color w:val="FF0000"/>
                <w:sz w:val="20"/>
                <w:szCs w:val="20"/>
              </w:rPr>
              <w:t xml:space="preserve">Applicant’s </w:t>
            </w:r>
            <w:r w:rsidRPr="00B40CDF">
              <w:rPr>
                <w:rFonts w:ascii="Times New Roman" w:hAnsi="Times New Roman"/>
                <w:b/>
                <w:i/>
                <w:color w:val="FF0000"/>
                <w:sz w:val="20"/>
                <w:szCs w:val="20"/>
              </w:rPr>
              <w:t>Contact Information</w:t>
            </w:r>
          </w:p>
          <w:p w14:paraId="435D6BCD" w14:textId="77777777" w:rsidR="001317FD" w:rsidRPr="00B40CDF" w:rsidRDefault="001317FD" w:rsidP="001317FD">
            <w:pPr>
              <w:pStyle w:val="NoSpacing"/>
              <w:rPr>
                <w:rFonts w:ascii="Times New Roman" w:hAnsi="Times New Roman"/>
                <w:i/>
                <w:color w:val="FF0000"/>
                <w:sz w:val="20"/>
                <w:szCs w:val="20"/>
              </w:rPr>
            </w:pPr>
          </w:p>
          <w:p w14:paraId="71FD63AC"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bCs/>
                <w:color w:val="FF0000"/>
                <w:sz w:val="20"/>
                <w:szCs w:val="20"/>
              </w:rPr>
              <w:t>3.</w:t>
            </w:r>
            <w:r w:rsidRPr="00B40CDF">
              <w:rPr>
                <w:rFonts w:ascii="Times New Roman" w:hAnsi="Times New Roman"/>
                <w:bCs/>
                <w:color w:val="FF0000"/>
                <w:sz w:val="20"/>
                <w:szCs w:val="20"/>
              </w:rPr>
              <w:t xml:space="preserve"> Applicant’s </w:t>
            </w:r>
            <w:r w:rsidRPr="00B40CDF">
              <w:rPr>
                <w:rFonts w:ascii="Times New Roman" w:hAnsi="Times New Roman"/>
                <w:color w:val="FF0000"/>
                <w:sz w:val="20"/>
                <w:szCs w:val="20"/>
              </w:rPr>
              <w:t>Daytime Telephone Number</w:t>
            </w:r>
          </w:p>
          <w:p w14:paraId="20E5B346"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bCs/>
                <w:color w:val="FF0000"/>
                <w:sz w:val="20"/>
                <w:szCs w:val="20"/>
              </w:rPr>
              <w:t>4.</w:t>
            </w:r>
            <w:r w:rsidRPr="00B40CDF">
              <w:rPr>
                <w:rFonts w:ascii="Times New Roman" w:hAnsi="Times New Roman"/>
                <w:bCs/>
                <w:color w:val="FF0000"/>
                <w:sz w:val="20"/>
                <w:szCs w:val="20"/>
              </w:rPr>
              <w:t xml:space="preserve"> Applicant’s </w:t>
            </w:r>
            <w:r w:rsidRPr="00B40CDF">
              <w:rPr>
                <w:rFonts w:ascii="Times New Roman" w:hAnsi="Times New Roman"/>
                <w:color w:val="FF0000"/>
                <w:sz w:val="20"/>
                <w:szCs w:val="20"/>
              </w:rPr>
              <w:t>Mobile Telephone Number (if any)</w:t>
            </w:r>
          </w:p>
          <w:p w14:paraId="271B4C96"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bCs/>
                <w:color w:val="FF0000"/>
                <w:sz w:val="20"/>
                <w:szCs w:val="20"/>
              </w:rPr>
              <w:t>5.</w:t>
            </w:r>
            <w:r w:rsidRPr="00B40CDF">
              <w:rPr>
                <w:rFonts w:ascii="Times New Roman" w:hAnsi="Times New Roman"/>
                <w:bCs/>
                <w:color w:val="FF0000"/>
                <w:sz w:val="20"/>
                <w:szCs w:val="20"/>
              </w:rPr>
              <w:t xml:space="preserve"> Applicant’s </w:t>
            </w:r>
            <w:r w:rsidRPr="00B40CDF">
              <w:rPr>
                <w:rFonts w:ascii="Times New Roman" w:hAnsi="Times New Roman"/>
                <w:color w:val="FF0000"/>
                <w:sz w:val="20"/>
                <w:szCs w:val="20"/>
              </w:rPr>
              <w:t>Email Address (if any)</w:t>
            </w:r>
          </w:p>
          <w:p w14:paraId="5D55ED42" w14:textId="77777777" w:rsidR="001317FD" w:rsidRPr="00B40CDF" w:rsidRDefault="001317FD" w:rsidP="001317FD">
            <w:pPr>
              <w:pStyle w:val="NoSpacing"/>
              <w:rPr>
                <w:rFonts w:ascii="Times New Roman" w:hAnsi="Times New Roman"/>
                <w:color w:val="FF0000"/>
                <w:sz w:val="20"/>
                <w:szCs w:val="20"/>
              </w:rPr>
            </w:pPr>
          </w:p>
          <w:p w14:paraId="447BE3DA"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bCs/>
                <w:i/>
                <w:color w:val="FF0000"/>
                <w:sz w:val="20"/>
                <w:szCs w:val="20"/>
              </w:rPr>
              <w:t xml:space="preserve">Applicant’s </w:t>
            </w:r>
            <w:r w:rsidRPr="00B40CDF">
              <w:rPr>
                <w:rFonts w:ascii="Times New Roman" w:hAnsi="Times New Roman"/>
                <w:b/>
                <w:i/>
                <w:color w:val="FF0000"/>
                <w:sz w:val="20"/>
                <w:szCs w:val="20"/>
              </w:rPr>
              <w:t>Certification</w:t>
            </w:r>
          </w:p>
          <w:p w14:paraId="5FE10B18" w14:textId="751D08DD"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 xml:space="preserve">Copies of any documents I have submitted are exact photocopies of unaltered, original documents, and I understand that USCIS may require that I submit original documents to USCIS at a later date. </w:t>
            </w:r>
            <w:r w:rsidR="002345C1" w:rsidRPr="00B40CDF">
              <w:rPr>
                <w:rFonts w:ascii="Times New Roman" w:hAnsi="Times New Roman"/>
                <w:color w:val="FF0000"/>
                <w:sz w:val="20"/>
                <w:szCs w:val="20"/>
              </w:rPr>
              <w:t xml:space="preserve"> </w:t>
            </w:r>
            <w:r w:rsidRPr="00B40CDF">
              <w:rPr>
                <w:rFonts w:ascii="Times New Roman" w:hAnsi="Times New Roman"/>
                <w:color w:val="FF0000"/>
                <w:sz w:val="20"/>
                <w:szCs w:val="20"/>
              </w:rPr>
              <w:t>Furthermore, I authorize the release of any information from any and all of my records that USCIS may need to determine my eligibility for the immigration benefit that I seek.</w:t>
            </w:r>
          </w:p>
          <w:p w14:paraId="57737CF2" w14:textId="77777777" w:rsidR="001317FD" w:rsidRPr="00B40CDF" w:rsidRDefault="001317FD" w:rsidP="001317FD">
            <w:pPr>
              <w:pStyle w:val="NoSpacing"/>
              <w:rPr>
                <w:rFonts w:ascii="Times New Roman" w:hAnsi="Times New Roman"/>
                <w:color w:val="FF0000"/>
                <w:sz w:val="20"/>
                <w:szCs w:val="20"/>
              </w:rPr>
            </w:pPr>
          </w:p>
          <w:p w14:paraId="048D38F8"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I furthermore authorize release of information contained in this application, in supporting documents, and in my USCIS records, to other entities and persons where necessary for the administration and enforcement of U.S. immigration law.</w:t>
            </w:r>
          </w:p>
          <w:p w14:paraId="38CF2888" w14:textId="77777777" w:rsidR="001317FD" w:rsidRPr="00B40CDF" w:rsidRDefault="001317FD" w:rsidP="001317FD">
            <w:pPr>
              <w:pStyle w:val="NoSpacing"/>
              <w:tabs>
                <w:tab w:val="left" w:pos="3405"/>
              </w:tabs>
              <w:rPr>
                <w:rFonts w:ascii="Times New Roman" w:hAnsi="Times New Roman"/>
                <w:color w:val="FF0000"/>
                <w:sz w:val="20"/>
                <w:szCs w:val="20"/>
              </w:rPr>
            </w:pPr>
          </w:p>
          <w:p w14:paraId="7E52CA36" w14:textId="68615994"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 xml:space="preserve">I understand that USCIS will require me to appear for an appointment to take my biometrics </w:t>
            </w:r>
            <w:r w:rsidR="002345C1" w:rsidRPr="00B40CDF">
              <w:rPr>
                <w:rFonts w:ascii="Times New Roman" w:hAnsi="Times New Roman"/>
                <w:color w:val="FF0000"/>
                <w:sz w:val="20"/>
                <w:szCs w:val="20"/>
              </w:rPr>
              <w:t xml:space="preserve">(fingerprints, photograph, and/or signature) </w:t>
            </w:r>
            <w:r w:rsidRPr="00B40CDF">
              <w:rPr>
                <w:rFonts w:ascii="Times New Roman" w:hAnsi="Times New Roman"/>
                <w:color w:val="FF0000"/>
                <w:sz w:val="20"/>
                <w:szCs w:val="20"/>
              </w:rPr>
              <w:t xml:space="preserve">and, at that time, I will be required to sign an oath reaffirming that:  </w:t>
            </w:r>
          </w:p>
          <w:p w14:paraId="49246D88" w14:textId="77777777" w:rsidR="001317FD" w:rsidRPr="00B40CDF" w:rsidRDefault="001317FD" w:rsidP="001317FD">
            <w:pPr>
              <w:pStyle w:val="NoSpacing"/>
              <w:rPr>
                <w:rFonts w:ascii="Times New Roman" w:hAnsi="Times New Roman"/>
                <w:color w:val="FF0000"/>
                <w:sz w:val="20"/>
                <w:szCs w:val="20"/>
              </w:rPr>
            </w:pPr>
          </w:p>
          <w:p w14:paraId="158AD440"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1)</w:t>
            </w:r>
            <w:r w:rsidRPr="00B40CDF">
              <w:t xml:space="preserve"> </w:t>
            </w:r>
            <w:r w:rsidRPr="00B40CDF">
              <w:rPr>
                <w:rFonts w:ascii="Times New Roman" w:hAnsi="Times New Roman"/>
                <w:color w:val="FF0000"/>
                <w:sz w:val="20"/>
                <w:szCs w:val="20"/>
              </w:rPr>
              <w:t>I reviewed and provided or authorized all of the information in my</w:t>
            </w:r>
            <w:r w:rsidRPr="00B40CDF">
              <w:rPr>
                <w:rFonts w:ascii="Times New Roman" w:hAnsi="Times New Roman"/>
                <w:b/>
                <w:color w:val="FF0000"/>
                <w:sz w:val="20"/>
                <w:szCs w:val="20"/>
              </w:rPr>
              <w:t xml:space="preserve"> </w:t>
            </w:r>
            <w:r w:rsidRPr="00B40CDF">
              <w:rPr>
                <w:rFonts w:ascii="Times New Roman" w:hAnsi="Times New Roman"/>
                <w:color w:val="FF0000"/>
                <w:sz w:val="20"/>
                <w:szCs w:val="20"/>
              </w:rPr>
              <w:t>application;</w:t>
            </w:r>
          </w:p>
          <w:p w14:paraId="09FD4690" w14:textId="77777777" w:rsidR="001317FD" w:rsidRPr="00B40CDF" w:rsidRDefault="001317FD" w:rsidP="001317FD">
            <w:pPr>
              <w:pStyle w:val="NoSpacing"/>
              <w:rPr>
                <w:rFonts w:ascii="Times New Roman" w:hAnsi="Times New Roman"/>
                <w:color w:val="FF0000"/>
                <w:sz w:val="20"/>
                <w:szCs w:val="20"/>
              </w:rPr>
            </w:pPr>
          </w:p>
          <w:p w14:paraId="5488B556"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2)</w:t>
            </w:r>
            <w:r w:rsidRPr="00B40CDF">
              <w:rPr>
                <w:rFonts w:ascii="Times New Roman" w:hAnsi="Times New Roman"/>
                <w:color w:val="FF0000"/>
                <w:sz w:val="20"/>
                <w:szCs w:val="20"/>
              </w:rPr>
              <w:t xml:space="preserve"> I understood all of the information contained in, and submitted with, my application; and </w:t>
            </w:r>
          </w:p>
          <w:p w14:paraId="1BA198D5" w14:textId="77777777" w:rsidR="001317FD" w:rsidRPr="00B40CDF" w:rsidRDefault="001317FD" w:rsidP="001317FD">
            <w:pPr>
              <w:pStyle w:val="NoSpacing"/>
              <w:rPr>
                <w:rFonts w:ascii="Times New Roman" w:hAnsi="Times New Roman"/>
                <w:color w:val="FF0000"/>
                <w:sz w:val="20"/>
                <w:szCs w:val="20"/>
              </w:rPr>
            </w:pPr>
          </w:p>
          <w:p w14:paraId="2170EF22"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 </w:t>
            </w:r>
            <w:r w:rsidRPr="00B40CDF">
              <w:rPr>
                <w:rFonts w:ascii="Times New Roman" w:hAnsi="Times New Roman"/>
                <w:color w:val="FF0000"/>
                <w:sz w:val="20"/>
                <w:szCs w:val="20"/>
              </w:rPr>
              <w:t>All of this information was complete, true, and correct at the time of filing.</w:t>
            </w:r>
          </w:p>
          <w:p w14:paraId="0492B755" w14:textId="77777777" w:rsidR="001317FD" w:rsidRPr="00B40CDF" w:rsidRDefault="001317FD" w:rsidP="001317FD">
            <w:pPr>
              <w:pStyle w:val="NoSpacing"/>
              <w:rPr>
                <w:rFonts w:ascii="Times New Roman" w:hAnsi="Times New Roman"/>
                <w:color w:val="FF0000"/>
                <w:sz w:val="20"/>
                <w:szCs w:val="20"/>
              </w:rPr>
            </w:pPr>
          </w:p>
          <w:p w14:paraId="0B8FF267" w14:textId="3E24E33F"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I certify, under penalty of perjury, that I provided or authorized all of the</w:t>
            </w:r>
            <w:r w:rsidR="002345C1" w:rsidRPr="00B40CDF">
              <w:rPr>
                <w:rFonts w:ascii="Times New Roman" w:hAnsi="Times New Roman"/>
                <w:color w:val="FF0000"/>
                <w:sz w:val="20"/>
                <w:szCs w:val="20"/>
              </w:rPr>
              <w:t xml:space="preserve"> information in my application, </w:t>
            </w:r>
            <w:r w:rsidRPr="00B40CDF">
              <w:rPr>
                <w:rFonts w:ascii="Times New Roman" w:hAnsi="Times New Roman"/>
                <w:color w:val="FF0000"/>
                <w:sz w:val="20"/>
                <w:szCs w:val="20"/>
              </w:rPr>
              <w:t>I understand all of the information contained in, and submitted with, my application, and that all of this information is complete, true, and correct.</w:t>
            </w:r>
          </w:p>
          <w:p w14:paraId="2C530793" w14:textId="77777777" w:rsidR="001317FD" w:rsidRPr="00B40CDF" w:rsidRDefault="001317FD" w:rsidP="001317FD">
            <w:pPr>
              <w:pStyle w:val="NoSpacing"/>
              <w:rPr>
                <w:rFonts w:ascii="Times New Roman" w:hAnsi="Times New Roman"/>
                <w:color w:val="FF0000"/>
                <w:sz w:val="20"/>
                <w:szCs w:val="20"/>
              </w:rPr>
            </w:pPr>
          </w:p>
          <w:p w14:paraId="0856680D" w14:textId="77777777" w:rsidR="001317FD" w:rsidRPr="00B40CDF" w:rsidRDefault="001317FD" w:rsidP="001317FD">
            <w:pPr>
              <w:pStyle w:val="NoSpacing"/>
              <w:rPr>
                <w:rFonts w:ascii="Times New Roman" w:hAnsi="Times New Roman"/>
                <w:bCs/>
                <w:iCs/>
                <w:color w:val="FF0000"/>
                <w:sz w:val="20"/>
                <w:szCs w:val="20"/>
              </w:rPr>
            </w:pPr>
            <w:r w:rsidRPr="00B40CDF">
              <w:rPr>
                <w:rFonts w:ascii="Times New Roman" w:hAnsi="Times New Roman"/>
                <w:b/>
                <w:bCs/>
                <w:i/>
                <w:color w:val="FF0000"/>
                <w:sz w:val="20"/>
                <w:szCs w:val="20"/>
              </w:rPr>
              <w:t>Applicant’s</w:t>
            </w:r>
            <w:r w:rsidRPr="00B40CDF">
              <w:rPr>
                <w:rFonts w:ascii="Times New Roman" w:hAnsi="Times New Roman"/>
                <w:b/>
                <w:i/>
                <w:color w:val="FF0000"/>
                <w:sz w:val="20"/>
                <w:szCs w:val="20"/>
              </w:rPr>
              <w:t xml:space="preserve"> </w:t>
            </w:r>
            <w:r w:rsidRPr="00B40CDF">
              <w:rPr>
                <w:rFonts w:ascii="Times New Roman" w:hAnsi="Times New Roman"/>
                <w:b/>
                <w:bCs/>
                <w:i/>
                <w:iCs/>
                <w:color w:val="FF0000"/>
                <w:sz w:val="20"/>
                <w:szCs w:val="20"/>
              </w:rPr>
              <w:t>Signature</w:t>
            </w:r>
          </w:p>
          <w:p w14:paraId="75E25F6F"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bCs/>
                <w:color w:val="FF0000"/>
                <w:sz w:val="20"/>
                <w:szCs w:val="20"/>
              </w:rPr>
              <w:t>6.a.</w:t>
            </w:r>
            <w:r w:rsidRPr="00B40CDF">
              <w:rPr>
                <w:rFonts w:ascii="Times New Roman" w:hAnsi="Times New Roman"/>
                <w:bCs/>
                <w:color w:val="FF0000"/>
                <w:sz w:val="20"/>
                <w:szCs w:val="20"/>
              </w:rPr>
              <w:t xml:space="preserve"> Applicant’s </w:t>
            </w:r>
            <w:r w:rsidRPr="00B40CDF">
              <w:rPr>
                <w:rFonts w:ascii="Times New Roman" w:hAnsi="Times New Roman"/>
                <w:color w:val="FF0000"/>
                <w:sz w:val="20"/>
                <w:szCs w:val="20"/>
              </w:rPr>
              <w:t>Signature</w:t>
            </w:r>
          </w:p>
          <w:p w14:paraId="087425AE"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6.b. </w:t>
            </w:r>
            <w:r w:rsidRPr="00B40CDF">
              <w:rPr>
                <w:rFonts w:ascii="Times New Roman" w:hAnsi="Times New Roman"/>
                <w:color w:val="FF0000"/>
                <w:sz w:val="20"/>
                <w:szCs w:val="20"/>
              </w:rPr>
              <w:t>Date of Signature (mm/dd/yyyy)</w:t>
            </w:r>
          </w:p>
          <w:p w14:paraId="6AD63D87" w14:textId="548170BA" w:rsidR="001317FD" w:rsidRPr="00B40CDF" w:rsidRDefault="001317FD" w:rsidP="001317FD">
            <w:pPr>
              <w:pStyle w:val="NoSpacing"/>
              <w:rPr>
                <w:rFonts w:ascii="Times New Roman" w:hAnsi="Times New Roman"/>
                <w:color w:val="FF0000"/>
                <w:sz w:val="20"/>
                <w:szCs w:val="20"/>
              </w:rPr>
            </w:pPr>
          </w:p>
          <w:p w14:paraId="04CE6B70" w14:textId="585BDDDE" w:rsidR="002345C1" w:rsidRPr="00B40CDF" w:rsidRDefault="002345C1" w:rsidP="001317FD">
            <w:pPr>
              <w:pStyle w:val="NoSpacing"/>
              <w:rPr>
                <w:rFonts w:ascii="Times New Roman" w:hAnsi="Times New Roman"/>
                <w:color w:val="FF0000"/>
                <w:sz w:val="20"/>
                <w:szCs w:val="20"/>
              </w:rPr>
            </w:pPr>
            <w:r w:rsidRPr="00B40CDF">
              <w:rPr>
                <w:rFonts w:ascii="Times New Roman" w:hAnsi="Times New Roman"/>
                <w:color w:val="FF0000"/>
                <w:sz w:val="20"/>
                <w:szCs w:val="20"/>
              </w:rPr>
              <w:t>[delete]</w:t>
            </w:r>
          </w:p>
          <w:p w14:paraId="58A72DA8" w14:textId="3B56DF51" w:rsidR="002345C1" w:rsidRPr="00B40CDF" w:rsidRDefault="002345C1" w:rsidP="001317FD">
            <w:pPr>
              <w:pStyle w:val="NoSpacing"/>
              <w:rPr>
                <w:rFonts w:ascii="Times New Roman" w:hAnsi="Times New Roman"/>
                <w:color w:val="FF0000"/>
                <w:sz w:val="20"/>
                <w:szCs w:val="20"/>
              </w:rPr>
            </w:pPr>
          </w:p>
          <w:p w14:paraId="0EC1EF2F" w14:textId="3D774F3F" w:rsidR="002345C1" w:rsidRPr="00B40CDF" w:rsidRDefault="002345C1" w:rsidP="001317FD">
            <w:pPr>
              <w:pStyle w:val="NoSpacing"/>
              <w:rPr>
                <w:rFonts w:ascii="Times New Roman" w:hAnsi="Times New Roman"/>
                <w:color w:val="FF0000"/>
                <w:sz w:val="20"/>
                <w:szCs w:val="20"/>
              </w:rPr>
            </w:pPr>
          </w:p>
          <w:p w14:paraId="2527FCE7" w14:textId="77777777" w:rsidR="002345C1" w:rsidRPr="00B40CDF" w:rsidRDefault="002345C1" w:rsidP="001317FD">
            <w:pPr>
              <w:pStyle w:val="NoSpacing"/>
              <w:rPr>
                <w:rFonts w:ascii="Times New Roman" w:hAnsi="Times New Roman"/>
                <w:color w:val="FF0000"/>
                <w:sz w:val="20"/>
                <w:szCs w:val="20"/>
              </w:rPr>
            </w:pPr>
          </w:p>
          <w:p w14:paraId="38036286" w14:textId="768D49D6"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NOTE TO ALL APPLICANTS:</w:t>
            </w:r>
            <w:r w:rsidR="002345C1" w:rsidRPr="00B40CDF">
              <w:rPr>
                <w:rFonts w:ascii="Times New Roman" w:hAnsi="Times New Roman"/>
                <w:b/>
                <w:color w:val="FF0000"/>
                <w:sz w:val="20"/>
                <w:szCs w:val="20"/>
              </w:rPr>
              <w:t xml:space="preserve"> </w:t>
            </w:r>
            <w:r w:rsidRPr="00B40CDF">
              <w:rPr>
                <w:rFonts w:ascii="Times New Roman" w:hAnsi="Times New Roman"/>
                <w:b/>
                <w:color w:val="FF0000"/>
                <w:sz w:val="20"/>
                <w:szCs w:val="20"/>
              </w:rPr>
              <w:t xml:space="preserve"> </w:t>
            </w:r>
            <w:r w:rsidRPr="00B40CDF">
              <w:rPr>
                <w:rFonts w:ascii="Times New Roman" w:hAnsi="Times New Roman"/>
                <w:color w:val="FF0000"/>
                <w:sz w:val="20"/>
                <w:szCs w:val="20"/>
              </w:rPr>
              <w:t>If you do not completely fill out this application or fail to submit required documents listed in the Instructions, USCIS may deny your application.</w:t>
            </w:r>
          </w:p>
          <w:p w14:paraId="74E77988" w14:textId="77777777" w:rsidR="00016C07" w:rsidRPr="00B40CDF" w:rsidRDefault="00016C07" w:rsidP="00317741"/>
        </w:tc>
      </w:tr>
      <w:tr w:rsidR="00AB5064" w:rsidRPr="00B40CDF" w14:paraId="6FF74FBB" w14:textId="77777777" w:rsidTr="002D6271">
        <w:tc>
          <w:tcPr>
            <w:tcW w:w="2808" w:type="dxa"/>
          </w:tcPr>
          <w:p w14:paraId="5CA13451" w14:textId="77777777" w:rsidR="00AB5064" w:rsidRPr="00B40CDF" w:rsidRDefault="00AB5064" w:rsidP="003463DC">
            <w:pPr>
              <w:rPr>
                <w:b/>
                <w:sz w:val="24"/>
                <w:szCs w:val="24"/>
              </w:rPr>
            </w:pPr>
            <w:r w:rsidRPr="00B40CDF">
              <w:rPr>
                <w:b/>
                <w:sz w:val="24"/>
                <w:szCs w:val="24"/>
              </w:rPr>
              <w:t>New</w:t>
            </w:r>
          </w:p>
        </w:tc>
        <w:tc>
          <w:tcPr>
            <w:tcW w:w="4095" w:type="dxa"/>
          </w:tcPr>
          <w:p w14:paraId="2F60E576" w14:textId="77777777" w:rsidR="00AB5064" w:rsidRPr="00B40CDF" w:rsidRDefault="00AB5064" w:rsidP="007F1650">
            <w:pPr>
              <w:rPr>
                <w:b/>
              </w:rPr>
            </w:pPr>
          </w:p>
        </w:tc>
        <w:tc>
          <w:tcPr>
            <w:tcW w:w="4095" w:type="dxa"/>
          </w:tcPr>
          <w:p w14:paraId="334FB822" w14:textId="77777777" w:rsidR="00AB5064" w:rsidRPr="00B40CDF" w:rsidRDefault="00AB5064" w:rsidP="00AB5064">
            <w:pPr>
              <w:pStyle w:val="NoSpacing"/>
              <w:rPr>
                <w:rFonts w:ascii="Times New Roman" w:eastAsia="Calibri" w:hAnsi="Times New Roman" w:cs="Times New Roman"/>
                <w:b/>
                <w:bCs/>
                <w:sz w:val="20"/>
                <w:szCs w:val="20"/>
              </w:rPr>
            </w:pPr>
            <w:r w:rsidRPr="00B40CDF">
              <w:rPr>
                <w:rFonts w:ascii="Times New Roman" w:eastAsia="Calibri" w:hAnsi="Times New Roman" w:cs="Times New Roman"/>
                <w:b/>
                <w:bCs/>
                <w:sz w:val="20"/>
                <w:szCs w:val="20"/>
              </w:rPr>
              <w:t xml:space="preserve">[Page </w:t>
            </w:r>
            <w:r w:rsidR="00AC423A" w:rsidRPr="00B40CDF">
              <w:rPr>
                <w:rFonts w:ascii="Times New Roman" w:eastAsia="Calibri" w:hAnsi="Times New Roman" w:cs="Times New Roman"/>
                <w:b/>
                <w:bCs/>
                <w:sz w:val="20"/>
                <w:szCs w:val="20"/>
              </w:rPr>
              <w:t>12</w:t>
            </w:r>
            <w:r w:rsidRPr="00B40CDF">
              <w:rPr>
                <w:rFonts w:ascii="Times New Roman" w:eastAsia="Calibri" w:hAnsi="Times New Roman" w:cs="Times New Roman"/>
                <w:b/>
                <w:bCs/>
                <w:sz w:val="20"/>
                <w:szCs w:val="20"/>
              </w:rPr>
              <w:t>]</w:t>
            </w:r>
          </w:p>
          <w:p w14:paraId="1457C925" w14:textId="77777777" w:rsidR="00AB5064" w:rsidRPr="00B40CDF" w:rsidRDefault="00AB5064" w:rsidP="00AB5064">
            <w:pPr>
              <w:pStyle w:val="NoSpacing"/>
              <w:rPr>
                <w:rFonts w:ascii="Times New Roman" w:eastAsia="Calibri" w:hAnsi="Times New Roman" w:cs="Times New Roman"/>
                <w:b/>
                <w:bCs/>
                <w:color w:val="FF0000"/>
                <w:sz w:val="20"/>
                <w:szCs w:val="20"/>
              </w:rPr>
            </w:pPr>
          </w:p>
          <w:p w14:paraId="06CC4D49" w14:textId="77777777" w:rsidR="001317FD" w:rsidRPr="00B40CDF" w:rsidRDefault="001317FD" w:rsidP="001317FD">
            <w:pPr>
              <w:pStyle w:val="NoSpacing"/>
              <w:rPr>
                <w:rFonts w:ascii="Times New Roman" w:hAnsi="Times New Roman"/>
                <w:b/>
                <w:bCs/>
                <w:color w:val="FF0000"/>
                <w:sz w:val="20"/>
                <w:szCs w:val="20"/>
              </w:rPr>
            </w:pPr>
            <w:r w:rsidRPr="00B40CDF">
              <w:rPr>
                <w:rFonts w:ascii="Times New Roman" w:hAnsi="Times New Roman"/>
                <w:b/>
                <w:bCs/>
                <w:color w:val="FF0000"/>
                <w:sz w:val="20"/>
                <w:szCs w:val="20"/>
              </w:rPr>
              <w:t>Part 12. Interpreter’s Contact Information</w:t>
            </w:r>
            <w:r w:rsidRPr="00B40CDF">
              <w:rPr>
                <w:rFonts w:ascii="Times New Roman" w:hAnsi="Times New Roman"/>
                <w:b/>
                <w:color w:val="FF0000"/>
                <w:sz w:val="20"/>
                <w:szCs w:val="20"/>
              </w:rPr>
              <w:t xml:space="preserve">, </w:t>
            </w:r>
            <w:r w:rsidRPr="00B40CDF">
              <w:rPr>
                <w:rFonts w:ascii="Times New Roman" w:hAnsi="Times New Roman"/>
                <w:b/>
                <w:bCs/>
                <w:color w:val="FF0000"/>
                <w:sz w:val="20"/>
                <w:szCs w:val="20"/>
              </w:rPr>
              <w:t>Certification, and Signature</w:t>
            </w:r>
          </w:p>
          <w:p w14:paraId="66BDAFE0" w14:textId="77777777" w:rsidR="001317FD" w:rsidRPr="00B40CDF" w:rsidRDefault="001317FD" w:rsidP="001317FD">
            <w:pPr>
              <w:pStyle w:val="NoSpacing"/>
              <w:rPr>
                <w:rFonts w:ascii="Times New Roman" w:hAnsi="Times New Roman"/>
                <w:bCs/>
                <w:color w:val="FF0000"/>
                <w:sz w:val="20"/>
                <w:szCs w:val="20"/>
              </w:rPr>
            </w:pPr>
          </w:p>
          <w:p w14:paraId="161113B9"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Provide the following information about the interpreter.</w:t>
            </w:r>
          </w:p>
          <w:p w14:paraId="282E508A" w14:textId="77777777" w:rsidR="001317FD" w:rsidRPr="00B40CDF" w:rsidRDefault="001317FD" w:rsidP="001317FD">
            <w:pPr>
              <w:pStyle w:val="NoSpacing"/>
              <w:rPr>
                <w:rFonts w:ascii="Times New Roman" w:hAnsi="Times New Roman"/>
                <w:bCs/>
                <w:i/>
                <w:iCs/>
                <w:color w:val="FF0000"/>
                <w:sz w:val="20"/>
                <w:szCs w:val="20"/>
              </w:rPr>
            </w:pPr>
          </w:p>
          <w:p w14:paraId="13D477AE"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bCs/>
                <w:i/>
                <w:iCs/>
                <w:color w:val="FF0000"/>
                <w:sz w:val="20"/>
                <w:szCs w:val="20"/>
              </w:rPr>
              <w:t>Interpreter’s Full Name</w:t>
            </w:r>
          </w:p>
          <w:p w14:paraId="590014DE"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1.a.</w:t>
            </w:r>
            <w:r w:rsidRPr="00B40CDF">
              <w:rPr>
                <w:rFonts w:ascii="Times New Roman" w:hAnsi="Times New Roman"/>
                <w:color w:val="FF0000"/>
                <w:sz w:val="20"/>
                <w:szCs w:val="20"/>
              </w:rPr>
              <w:t xml:space="preserve"> Interpreter’s Family Name (Last Name)</w:t>
            </w:r>
          </w:p>
          <w:p w14:paraId="732D6D80"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1.b. </w:t>
            </w:r>
            <w:r w:rsidRPr="00B40CDF">
              <w:rPr>
                <w:rFonts w:ascii="Times New Roman" w:hAnsi="Times New Roman"/>
                <w:color w:val="FF0000"/>
                <w:sz w:val="20"/>
                <w:szCs w:val="20"/>
              </w:rPr>
              <w:t>Interpreter’s Given Name (First Name)</w:t>
            </w:r>
          </w:p>
          <w:p w14:paraId="30CEB413"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2.</w:t>
            </w:r>
            <w:r w:rsidRPr="00B40CDF">
              <w:rPr>
                <w:rFonts w:ascii="Times New Roman" w:hAnsi="Times New Roman"/>
                <w:color w:val="FF0000"/>
                <w:sz w:val="20"/>
                <w:szCs w:val="20"/>
              </w:rPr>
              <w:t xml:space="preserve"> Interpreter’s Business or Organization Name (if any)</w:t>
            </w:r>
          </w:p>
          <w:p w14:paraId="04DEF806" w14:textId="77777777" w:rsidR="001317FD" w:rsidRPr="00B40CDF" w:rsidRDefault="001317FD" w:rsidP="001317FD">
            <w:pPr>
              <w:pStyle w:val="NoSpacing"/>
              <w:rPr>
                <w:rFonts w:ascii="Times New Roman" w:hAnsi="Times New Roman"/>
                <w:i/>
                <w:color w:val="FF0000"/>
                <w:sz w:val="20"/>
                <w:szCs w:val="20"/>
              </w:rPr>
            </w:pPr>
          </w:p>
          <w:p w14:paraId="78DDBDB7" w14:textId="77777777" w:rsidR="001317FD" w:rsidRPr="00B40CDF" w:rsidRDefault="001317FD" w:rsidP="001317FD">
            <w:pPr>
              <w:pStyle w:val="NoSpacing"/>
              <w:rPr>
                <w:rFonts w:ascii="Times New Roman" w:hAnsi="Times New Roman"/>
                <w:bCs/>
                <w:iCs/>
                <w:color w:val="FF0000"/>
                <w:sz w:val="20"/>
                <w:szCs w:val="20"/>
              </w:rPr>
            </w:pPr>
            <w:r w:rsidRPr="00B40CDF">
              <w:rPr>
                <w:rFonts w:ascii="Times New Roman" w:hAnsi="Times New Roman"/>
                <w:b/>
                <w:i/>
                <w:color w:val="FF0000"/>
                <w:sz w:val="20"/>
                <w:szCs w:val="20"/>
              </w:rPr>
              <w:t>Interpreter’s Mailing Address</w:t>
            </w:r>
          </w:p>
          <w:p w14:paraId="6DC416E1"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3.a.</w:t>
            </w:r>
            <w:r w:rsidRPr="00B40CDF">
              <w:rPr>
                <w:rFonts w:ascii="Times New Roman" w:hAnsi="Times New Roman"/>
                <w:color w:val="FF0000"/>
                <w:sz w:val="20"/>
                <w:szCs w:val="20"/>
              </w:rPr>
              <w:t xml:space="preserve"> Street Number and Name</w:t>
            </w:r>
          </w:p>
          <w:p w14:paraId="16AEAA41"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3.b. </w:t>
            </w:r>
            <w:r w:rsidRPr="00B40CDF">
              <w:rPr>
                <w:rFonts w:ascii="Times New Roman" w:hAnsi="Times New Roman"/>
                <w:color w:val="FF0000"/>
                <w:sz w:val="20"/>
                <w:szCs w:val="20"/>
              </w:rPr>
              <w:t xml:space="preserve">Apt./Ste./Flr. Number   </w:t>
            </w:r>
          </w:p>
          <w:p w14:paraId="45C64479"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3.c. </w:t>
            </w:r>
            <w:r w:rsidRPr="00B40CDF">
              <w:rPr>
                <w:rFonts w:ascii="Times New Roman" w:hAnsi="Times New Roman"/>
                <w:color w:val="FF0000"/>
                <w:sz w:val="20"/>
                <w:szCs w:val="20"/>
              </w:rPr>
              <w:t xml:space="preserve">City or Town </w:t>
            </w:r>
          </w:p>
          <w:p w14:paraId="623DAD06"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3.d. </w:t>
            </w:r>
            <w:r w:rsidRPr="00B40CDF">
              <w:rPr>
                <w:rFonts w:ascii="Times New Roman" w:hAnsi="Times New Roman"/>
                <w:color w:val="FF0000"/>
                <w:sz w:val="20"/>
                <w:szCs w:val="20"/>
              </w:rPr>
              <w:t>State</w:t>
            </w:r>
          </w:p>
          <w:p w14:paraId="73239B90"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3.e. </w:t>
            </w:r>
            <w:r w:rsidRPr="00B40CDF">
              <w:rPr>
                <w:rFonts w:ascii="Times New Roman" w:hAnsi="Times New Roman"/>
                <w:color w:val="FF0000"/>
                <w:sz w:val="20"/>
                <w:szCs w:val="20"/>
              </w:rPr>
              <w:t>ZIP Code</w:t>
            </w:r>
          </w:p>
          <w:p w14:paraId="3813E218"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3.f. </w:t>
            </w:r>
            <w:r w:rsidRPr="00B40CDF">
              <w:rPr>
                <w:rFonts w:ascii="Times New Roman" w:hAnsi="Times New Roman"/>
                <w:color w:val="FF0000"/>
                <w:sz w:val="20"/>
                <w:szCs w:val="20"/>
              </w:rPr>
              <w:t>Province</w:t>
            </w:r>
          </w:p>
          <w:p w14:paraId="6DD57314"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3.g. </w:t>
            </w:r>
            <w:r w:rsidRPr="00B40CDF">
              <w:rPr>
                <w:rFonts w:ascii="Times New Roman" w:hAnsi="Times New Roman"/>
                <w:color w:val="FF0000"/>
                <w:sz w:val="20"/>
                <w:szCs w:val="20"/>
              </w:rPr>
              <w:t>Postal Code</w:t>
            </w:r>
          </w:p>
          <w:p w14:paraId="30ACC798"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3.h. </w:t>
            </w:r>
            <w:r w:rsidRPr="00B40CDF">
              <w:rPr>
                <w:rFonts w:ascii="Times New Roman" w:hAnsi="Times New Roman"/>
                <w:color w:val="FF0000"/>
                <w:sz w:val="20"/>
                <w:szCs w:val="20"/>
              </w:rPr>
              <w:t>Country</w:t>
            </w:r>
          </w:p>
          <w:p w14:paraId="6F71D979" w14:textId="77777777" w:rsidR="001317FD" w:rsidRPr="00B40CDF" w:rsidRDefault="001317FD" w:rsidP="001317FD">
            <w:pPr>
              <w:pStyle w:val="NoSpacing"/>
              <w:rPr>
                <w:rFonts w:ascii="Times New Roman" w:hAnsi="Times New Roman"/>
                <w:color w:val="FF0000"/>
                <w:sz w:val="20"/>
                <w:szCs w:val="20"/>
              </w:rPr>
            </w:pPr>
          </w:p>
          <w:p w14:paraId="7DB0ED31" w14:textId="77777777" w:rsidR="001317FD" w:rsidRPr="00B40CDF" w:rsidRDefault="001317FD" w:rsidP="001317FD">
            <w:pPr>
              <w:pStyle w:val="NoSpacing"/>
              <w:rPr>
                <w:rFonts w:ascii="Times New Roman" w:hAnsi="Times New Roman"/>
                <w:bCs/>
                <w:iCs/>
                <w:color w:val="FF0000"/>
                <w:sz w:val="20"/>
                <w:szCs w:val="20"/>
              </w:rPr>
            </w:pPr>
            <w:r w:rsidRPr="00B40CDF">
              <w:rPr>
                <w:rFonts w:ascii="Times New Roman" w:hAnsi="Times New Roman"/>
                <w:b/>
                <w:i/>
                <w:color w:val="FF0000"/>
                <w:sz w:val="20"/>
                <w:szCs w:val="20"/>
              </w:rPr>
              <w:t>Interpreter’s Contact Information</w:t>
            </w:r>
          </w:p>
          <w:p w14:paraId="078862EC"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4.</w:t>
            </w:r>
            <w:r w:rsidRPr="00B40CDF">
              <w:rPr>
                <w:rFonts w:ascii="Times New Roman" w:hAnsi="Times New Roman"/>
                <w:color w:val="FF0000"/>
                <w:sz w:val="20"/>
                <w:szCs w:val="20"/>
              </w:rPr>
              <w:t xml:space="preserve"> Interpreter’s Daytime Telephone Number</w:t>
            </w:r>
          </w:p>
          <w:p w14:paraId="16479D6D"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5.</w:t>
            </w:r>
            <w:r w:rsidRPr="00B40CDF">
              <w:rPr>
                <w:rFonts w:ascii="Times New Roman" w:hAnsi="Times New Roman"/>
                <w:color w:val="FF0000"/>
                <w:sz w:val="20"/>
                <w:szCs w:val="20"/>
              </w:rPr>
              <w:t xml:space="preserve"> Interpreter’s Mobile Telephone Number (if any)</w:t>
            </w:r>
          </w:p>
          <w:p w14:paraId="546F2016"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6.</w:t>
            </w:r>
            <w:r w:rsidRPr="00B40CDF">
              <w:rPr>
                <w:rFonts w:ascii="Times New Roman" w:hAnsi="Times New Roman"/>
                <w:color w:val="FF0000"/>
                <w:sz w:val="20"/>
                <w:szCs w:val="20"/>
              </w:rPr>
              <w:t xml:space="preserve"> Interpreter’s Email Address (if any)</w:t>
            </w:r>
          </w:p>
          <w:p w14:paraId="462EBC64" w14:textId="77777777" w:rsidR="001317FD" w:rsidRPr="00B40CDF" w:rsidRDefault="001317FD" w:rsidP="001317FD">
            <w:pPr>
              <w:pStyle w:val="NoSpacing"/>
              <w:rPr>
                <w:rFonts w:ascii="Times New Roman" w:hAnsi="Times New Roman"/>
                <w:b/>
                <w:i/>
                <w:color w:val="FF0000"/>
                <w:sz w:val="20"/>
                <w:szCs w:val="20"/>
              </w:rPr>
            </w:pPr>
          </w:p>
          <w:p w14:paraId="09FE1E59" w14:textId="77777777" w:rsidR="001317FD" w:rsidRPr="00B40CDF" w:rsidRDefault="001317FD" w:rsidP="001317FD">
            <w:pPr>
              <w:pStyle w:val="NoSpacing"/>
              <w:rPr>
                <w:rFonts w:ascii="Times New Roman" w:hAnsi="Times New Roman"/>
                <w:bCs/>
                <w:iCs/>
                <w:color w:val="FF0000"/>
                <w:sz w:val="20"/>
                <w:szCs w:val="20"/>
              </w:rPr>
            </w:pPr>
            <w:r w:rsidRPr="00B40CDF">
              <w:rPr>
                <w:rFonts w:ascii="Times New Roman" w:hAnsi="Times New Roman"/>
                <w:b/>
                <w:i/>
                <w:color w:val="FF0000"/>
                <w:sz w:val="20"/>
                <w:szCs w:val="20"/>
              </w:rPr>
              <w:t>Interpreter’s Certification</w:t>
            </w:r>
          </w:p>
          <w:p w14:paraId="74DF03E3" w14:textId="77777777" w:rsidR="001317FD" w:rsidRPr="00B40CDF" w:rsidRDefault="001317FD" w:rsidP="001317FD">
            <w:pPr>
              <w:pStyle w:val="NoSpacing"/>
              <w:rPr>
                <w:rFonts w:ascii="Times New Roman" w:hAnsi="Times New Roman"/>
                <w:bCs/>
                <w:color w:val="FF0000"/>
                <w:sz w:val="20"/>
                <w:szCs w:val="20"/>
              </w:rPr>
            </w:pPr>
            <w:r w:rsidRPr="00B40CDF">
              <w:rPr>
                <w:rFonts w:ascii="Times New Roman" w:hAnsi="Times New Roman"/>
                <w:color w:val="FF0000"/>
                <w:sz w:val="20"/>
                <w:szCs w:val="20"/>
              </w:rPr>
              <w:t>I</w:t>
            </w:r>
            <w:r w:rsidRPr="00B40CDF">
              <w:rPr>
                <w:rFonts w:ascii="Times New Roman" w:hAnsi="Times New Roman"/>
                <w:bCs/>
                <w:color w:val="FF0000"/>
                <w:sz w:val="20"/>
                <w:szCs w:val="20"/>
              </w:rPr>
              <w:t xml:space="preserve"> certify, under penalty of perjury, that:</w:t>
            </w:r>
          </w:p>
          <w:p w14:paraId="2AA50737" w14:textId="77777777" w:rsidR="001317FD" w:rsidRPr="00B40CDF" w:rsidRDefault="001317FD" w:rsidP="001317FD">
            <w:pPr>
              <w:pStyle w:val="NoSpacing"/>
              <w:rPr>
                <w:rFonts w:ascii="Times New Roman" w:hAnsi="Times New Roman"/>
                <w:color w:val="FF0000"/>
                <w:sz w:val="20"/>
                <w:szCs w:val="20"/>
              </w:rPr>
            </w:pPr>
          </w:p>
          <w:p w14:paraId="18128440" w14:textId="59AC2AD6"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 xml:space="preserve">I am fluent in English and </w:t>
            </w:r>
            <w:r w:rsidRPr="00B40CDF">
              <w:rPr>
                <w:rFonts w:ascii="Times New Roman" w:hAnsi="Times New Roman"/>
                <w:iCs/>
                <w:color w:val="FF0000"/>
                <w:sz w:val="20"/>
                <w:szCs w:val="20"/>
              </w:rPr>
              <w:t>[Fillable Field],</w:t>
            </w:r>
            <w:r w:rsidRPr="00B40CDF">
              <w:rPr>
                <w:rFonts w:ascii="Times New Roman" w:hAnsi="Times New Roman"/>
                <w:i/>
                <w:iCs/>
                <w:color w:val="FF0000"/>
                <w:sz w:val="20"/>
                <w:szCs w:val="20"/>
              </w:rPr>
              <w:t xml:space="preserve"> </w:t>
            </w:r>
            <w:r w:rsidRPr="00B40CDF">
              <w:rPr>
                <w:rFonts w:ascii="Times New Roman" w:hAnsi="Times New Roman"/>
                <w:color w:val="FF0000"/>
                <w:sz w:val="20"/>
                <w:szCs w:val="20"/>
              </w:rPr>
              <w:t xml:space="preserve">which is the same language specified in </w:t>
            </w:r>
            <w:r w:rsidRPr="00B40CDF">
              <w:rPr>
                <w:rFonts w:ascii="Times New Roman" w:hAnsi="Times New Roman"/>
                <w:b/>
                <w:bCs/>
                <w:color w:val="FF0000"/>
                <w:sz w:val="20"/>
                <w:szCs w:val="20"/>
              </w:rPr>
              <w:t>Part 11.</w:t>
            </w:r>
            <w:r w:rsidRPr="00B40CDF">
              <w:rPr>
                <w:rFonts w:ascii="Times New Roman" w:hAnsi="Times New Roman"/>
                <w:bCs/>
                <w:color w:val="FF0000"/>
                <w:sz w:val="20"/>
                <w:szCs w:val="20"/>
              </w:rPr>
              <w:t xml:space="preserve">, </w:t>
            </w:r>
            <w:r w:rsidRPr="00B40CDF">
              <w:rPr>
                <w:rFonts w:ascii="Times New Roman" w:hAnsi="Times New Roman"/>
                <w:b/>
                <w:bCs/>
                <w:color w:val="FF0000"/>
                <w:sz w:val="20"/>
                <w:szCs w:val="20"/>
              </w:rPr>
              <w:t>Item Number 1.b.</w:t>
            </w:r>
            <w:r w:rsidRPr="00B40CDF">
              <w:rPr>
                <w:rFonts w:ascii="Times New Roman" w:hAnsi="Times New Roman"/>
                <w:color w:val="FF0000"/>
                <w:sz w:val="20"/>
                <w:szCs w:val="20"/>
              </w:rPr>
              <w:t>, and</w:t>
            </w:r>
            <w:r w:rsidRPr="00B40CDF">
              <w:rPr>
                <w:rFonts w:ascii="Times New Roman" w:hAnsi="Times New Roman"/>
                <w:noProof/>
                <w:color w:val="FF0000"/>
                <w:sz w:val="20"/>
                <w:szCs w:val="20"/>
              </w:rPr>
              <w:t xml:space="preserve"> I have read to this </w:t>
            </w:r>
            <w:r w:rsidRPr="00B40CDF">
              <w:rPr>
                <w:rFonts w:ascii="Times New Roman" w:hAnsi="Times New Roman"/>
                <w:color w:val="FF0000"/>
                <w:sz w:val="20"/>
                <w:szCs w:val="20"/>
              </w:rPr>
              <w:t xml:space="preserve">applicant in the identified language </w:t>
            </w:r>
            <w:r w:rsidRPr="00B40CDF">
              <w:rPr>
                <w:rFonts w:ascii="Times New Roman" w:hAnsi="Times New Roman"/>
                <w:noProof/>
                <w:color w:val="FF0000"/>
                <w:sz w:val="20"/>
                <w:szCs w:val="20"/>
              </w:rPr>
              <w:t xml:space="preserve">every question and instruction on this </w:t>
            </w:r>
            <w:r w:rsidRPr="00B40CDF">
              <w:rPr>
                <w:rFonts w:ascii="Times New Roman" w:hAnsi="Times New Roman"/>
                <w:color w:val="FF0000"/>
                <w:sz w:val="20"/>
                <w:szCs w:val="20"/>
              </w:rPr>
              <w:t xml:space="preserve">application </w:t>
            </w:r>
            <w:r w:rsidRPr="00B40CDF">
              <w:rPr>
                <w:rFonts w:ascii="Times New Roman" w:hAnsi="Times New Roman"/>
                <w:noProof/>
                <w:color w:val="FF0000"/>
                <w:sz w:val="20"/>
                <w:szCs w:val="20"/>
              </w:rPr>
              <w:t>and his or her answer to every question.</w:t>
            </w:r>
            <w:r w:rsidR="009C585F" w:rsidRPr="00B40CDF">
              <w:rPr>
                <w:rFonts w:ascii="Times New Roman" w:hAnsi="Times New Roman"/>
                <w:noProof/>
                <w:color w:val="FF0000"/>
                <w:sz w:val="20"/>
                <w:szCs w:val="20"/>
              </w:rPr>
              <w:t xml:space="preserve"> </w:t>
            </w:r>
            <w:r w:rsidRPr="00B40CDF">
              <w:rPr>
                <w:rFonts w:ascii="Times New Roman" w:hAnsi="Times New Roman"/>
                <w:noProof/>
                <w:color w:val="FF0000"/>
                <w:sz w:val="20"/>
                <w:szCs w:val="20"/>
              </w:rPr>
              <w:t xml:space="preserve"> The </w:t>
            </w:r>
            <w:r w:rsidRPr="00B40CDF">
              <w:rPr>
                <w:rFonts w:ascii="Times New Roman" w:hAnsi="Times New Roman"/>
                <w:color w:val="FF0000"/>
                <w:sz w:val="20"/>
                <w:szCs w:val="20"/>
              </w:rPr>
              <w:t xml:space="preserve">applicant </w:t>
            </w:r>
            <w:r w:rsidRPr="00B40CDF">
              <w:rPr>
                <w:rFonts w:ascii="Times New Roman" w:hAnsi="Times New Roman"/>
                <w:noProof/>
                <w:color w:val="FF0000"/>
                <w:sz w:val="20"/>
                <w:szCs w:val="20"/>
              </w:rPr>
              <w:t xml:space="preserve">informed me that he or she understands every instruction, question, and answer on the </w:t>
            </w:r>
            <w:r w:rsidRPr="00B40CDF">
              <w:rPr>
                <w:rFonts w:ascii="Times New Roman" w:hAnsi="Times New Roman"/>
                <w:color w:val="FF0000"/>
                <w:sz w:val="20"/>
                <w:szCs w:val="20"/>
              </w:rPr>
              <w:t>application</w:t>
            </w:r>
            <w:r w:rsidRPr="00B40CDF">
              <w:rPr>
                <w:rFonts w:ascii="Times New Roman" w:hAnsi="Times New Roman"/>
                <w:noProof/>
                <w:color w:val="FF0000"/>
                <w:sz w:val="20"/>
                <w:szCs w:val="20"/>
              </w:rPr>
              <w:t xml:space="preserve">, including the </w:t>
            </w:r>
            <w:r w:rsidRPr="00B40CDF">
              <w:rPr>
                <w:rFonts w:ascii="Times New Roman" w:hAnsi="Times New Roman"/>
                <w:b/>
                <w:noProof/>
                <w:color w:val="FF0000"/>
                <w:sz w:val="20"/>
                <w:szCs w:val="20"/>
              </w:rPr>
              <w:t>Applicant’s Certification</w:t>
            </w:r>
            <w:r w:rsidRPr="00B40CDF">
              <w:rPr>
                <w:rFonts w:ascii="Times New Roman" w:hAnsi="Times New Roman"/>
                <w:noProof/>
                <w:color w:val="FF0000"/>
                <w:sz w:val="20"/>
                <w:szCs w:val="20"/>
              </w:rPr>
              <w:t xml:space="preserve">, and has </w:t>
            </w:r>
            <w:r w:rsidRPr="00B40CDF">
              <w:rPr>
                <w:rFonts w:ascii="Times New Roman" w:hAnsi="Times New Roman"/>
                <w:color w:val="FF0000"/>
                <w:sz w:val="20"/>
                <w:szCs w:val="20"/>
              </w:rPr>
              <w:t xml:space="preserve">verified the accuracy of every answer. </w:t>
            </w:r>
          </w:p>
          <w:p w14:paraId="196858BB" w14:textId="77777777" w:rsidR="001317FD" w:rsidRPr="00B40CDF" w:rsidRDefault="001317FD" w:rsidP="001317FD">
            <w:pPr>
              <w:pStyle w:val="NoSpacing"/>
              <w:rPr>
                <w:rFonts w:ascii="Times New Roman" w:hAnsi="Times New Roman"/>
                <w:color w:val="FF0000"/>
                <w:sz w:val="20"/>
                <w:szCs w:val="20"/>
              </w:rPr>
            </w:pPr>
          </w:p>
          <w:p w14:paraId="5320AA5D" w14:textId="77777777" w:rsidR="001317FD" w:rsidRPr="00B40CDF" w:rsidRDefault="001317FD" w:rsidP="001317FD">
            <w:pPr>
              <w:pStyle w:val="NoSpacing"/>
              <w:rPr>
                <w:rFonts w:ascii="Times New Roman" w:hAnsi="Times New Roman"/>
                <w:i/>
                <w:color w:val="FF0000"/>
                <w:sz w:val="20"/>
                <w:szCs w:val="20"/>
              </w:rPr>
            </w:pPr>
            <w:r w:rsidRPr="00B40CDF">
              <w:rPr>
                <w:rFonts w:ascii="Times New Roman" w:hAnsi="Times New Roman"/>
                <w:b/>
                <w:i/>
                <w:color w:val="FF0000"/>
                <w:sz w:val="20"/>
                <w:szCs w:val="20"/>
              </w:rPr>
              <w:t>Interpreter’s Signature</w:t>
            </w:r>
          </w:p>
          <w:p w14:paraId="2734A6FA"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bCs/>
                <w:color w:val="FF0000"/>
                <w:sz w:val="20"/>
                <w:szCs w:val="20"/>
              </w:rPr>
              <w:t>7.a.</w:t>
            </w:r>
            <w:r w:rsidRPr="00B40CDF">
              <w:rPr>
                <w:rFonts w:ascii="Times New Roman" w:hAnsi="Times New Roman"/>
                <w:color w:val="FF0000"/>
                <w:sz w:val="20"/>
                <w:szCs w:val="20"/>
              </w:rPr>
              <w:t xml:space="preserve"> Interpreter’s Signature</w:t>
            </w:r>
          </w:p>
          <w:p w14:paraId="29F67B98" w14:textId="77777777" w:rsidR="001317FD" w:rsidRPr="00B40CDF" w:rsidRDefault="001317FD" w:rsidP="001317FD">
            <w:pPr>
              <w:rPr>
                <w:rFonts w:eastAsia="Calibri"/>
                <w:color w:val="FF0000"/>
              </w:rPr>
            </w:pPr>
            <w:r w:rsidRPr="00B40CDF">
              <w:rPr>
                <w:rFonts w:eastAsia="Calibri"/>
                <w:b/>
                <w:color w:val="FF0000"/>
              </w:rPr>
              <w:t xml:space="preserve">7.b. </w:t>
            </w:r>
            <w:r w:rsidRPr="00B40CDF">
              <w:rPr>
                <w:rFonts w:eastAsia="Calibri"/>
                <w:color w:val="FF0000"/>
              </w:rPr>
              <w:t>Date of Signature (</w:t>
            </w:r>
            <w:r w:rsidRPr="00B40CDF">
              <w:rPr>
                <w:rFonts w:eastAsia="Calibri"/>
                <w:iCs/>
                <w:color w:val="FF0000"/>
              </w:rPr>
              <w:t>mm/dd/yyyy</w:t>
            </w:r>
            <w:r w:rsidRPr="00B40CDF">
              <w:rPr>
                <w:rFonts w:eastAsia="Calibri"/>
                <w:color w:val="FF0000"/>
              </w:rPr>
              <w:t>)</w:t>
            </w:r>
          </w:p>
          <w:p w14:paraId="6FF04797" w14:textId="77777777" w:rsidR="00AC423A" w:rsidRPr="00B40CDF" w:rsidRDefault="00AC423A" w:rsidP="00AB5064">
            <w:pPr>
              <w:rPr>
                <w:b/>
              </w:rPr>
            </w:pPr>
          </w:p>
        </w:tc>
      </w:tr>
      <w:tr w:rsidR="00016C07" w:rsidRPr="00B40CDF" w14:paraId="6C9A8E24" w14:textId="77777777" w:rsidTr="002D6271">
        <w:tc>
          <w:tcPr>
            <w:tcW w:w="2808" w:type="dxa"/>
          </w:tcPr>
          <w:p w14:paraId="7DBABE14" w14:textId="77777777" w:rsidR="00016C07" w:rsidRPr="00B40CDF" w:rsidRDefault="00481DAF" w:rsidP="003463DC">
            <w:pPr>
              <w:rPr>
                <w:b/>
                <w:sz w:val="24"/>
                <w:szCs w:val="24"/>
              </w:rPr>
            </w:pPr>
            <w:r w:rsidRPr="00B40CDF">
              <w:rPr>
                <w:b/>
                <w:sz w:val="24"/>
                <w:szCs w:val="24"/>
              </w:rPr>
              <w:t>Page 7, Part 11.  Signature of Person Preparing Form, If Other Than Above</w:t>
            </w:r>
          </w:p>
        </w:tc>
        <w:tc>
          <w:tcPr>
            <w:tcW w:w="4095" w:type="dxa"/>
          </w:tcPr>
          <w:p w14:paraId="001AFCEE" w14:textId="77777777" w:rsidR="00481DAF" w:rsidRPr="00B40CDF" w:rsidRDefault="00481DAF" w:rsidP="007F1650">
            <w:pPr>
              <w:rPr>
                <w:b/>
                <w:bCs/>
              </w:rPr>
            </w:pPr>
            <w:r w:rsidRPr="00B40CDF">
              <w:rPr>
                <w:b/>
                <w:bCs/>
              </w:rPr>
              <w:t>[Page 7]</w:t>
            </w:r>
          </w:p>
          <w:p w14:paraId="2665ED16" w14:textId="77777777" w:rsidR="00481DAF" w:rsidRPr="00B40CDF" w:rsidRDefault="00481DAF" w:rsidP="007F1650">
            <w:pPr>
              <w:rPr>
                <w:b/>
                <w:bCs/>
              </w:rPr>
            </w:pPr>
          </w:p>
          <w:p w14:paraId="2F45286E" w14:textId="77777777" w:rsidR="00481DAF" w:rsidRPr="00B40CDF" w:rsidRDefault="00481DAF" w:rsidP="007F1650">
            <w:r w:rsidRPr="00B40CDF">
              <w:rPr>
                <w:b/>
                <w:bCs/>
              </w:rPr>
              <w:t>Part 11.  Signature of Person Preparing Form, If Other Than Above</w:t>
            </w:r>
            <w:r w:rsidRPr="00B40CDF">
              <w:t xml:space="preserve"> (Read the following information and sign below.)</w:t>
            </w:r>
          </w:p>
          <w:p w14:paraId="0B2CD81C" w14:textId="77777777" w:rsidR="00481DAF" w:rsidRPr="00B40CDF" w:rsidRDefault="00481DAF" w:rsidP="007F1650"/>
          <w:p w14:paraId="526B5CF9" w14:textId="77777777" w:rsidR="00481DAF" w:rsidRPr="00B40CDF" w:rsidRDefault="00481DAF" w:rsidP="007F1650">
            <w:r w:rsidRPr="00B40CDF">
              <w:t>I declare that I have prepared this application at the request of the person named in Part 10, that the responses provided are based on all information of which I have knowledge, or which was provided to me by the applicant, and that the completed application was read to the applicant in a language the applicant speaks fluently for verification before he or she signed the application in my presence. I am aware that the knowing placement of false information on the Form I-881 may subject me to civil penalties under 8 U.S.C. 1324c.</w:t>
            </w:r>
          </w:p>
          <w:p w14:paraId="44C33587" w14:textId="2062E9D1" w:rsidR="00481DAF" w:rsidRPr="00B40CDF" w:rsidRDefault="00481DAF" w:rsidP="007F1650">
            <w:pPr>
              <w:pStyle w:val="NoSpacing"/>
              <w:rPr>
                <w:rFonts w:ascii="Times New Roman" w:eastAsia="Times New Roman" w:hAnsi="Times New Roman" w:cs="Times New Roman"/>
                <w:sz w:val="20"/>
                <w:szCs w:val="20"/>
              </w:rPr>
            </w:pPr>
          </w:p>
          <w:p w14:paraId="0DB0AE73" w14:textId="741F35E0" w:rsidR="009C585F" w:rsidRPr="00B40CDF" w:rsidRDefault="009C585F" w:rsidP="007F1650">
            <w:pPr>
              <w:pStyle w:val="NoSpacing"/>
              <w:rPr>
                <w:rFonts w:ascii="Times New Roman" w:eastAsia="Times New Roman" w:hAnsi="Times New Roman" w:cs="Times New Roman"/>
                <w:sz w:val="20"/>
                <w:szCs w:val="20"/>
              </w:rPr>
            </w:pPr>
          </w:p>
          <w:p w14:paraId="6C62D6D9" w14:textId="1C738026" w:rsidR="009C585F" w:rsidRPr="00B40CDF" w:rsidRDefault="009C585F" w:rsidP="007F1650">
            <w:pPr>
              <w:pStyle w:val="NoSpacing"/>
              <w:rPr>
                <w:rFonts w:ascii="Times New Roman" w:eastAsia="Times New Roman" w:hAnsi="Times New Roman" w:cs="Times New Roman"/>
                <w:sz w:val="20"/>
                <w:szCs w:val="20"/>
              </w:rPr>
            </w:pPr>
          </w:p>
          <w:p w14:paraId="1607FFA8" w14:textId="18B22E8C" w:rsidR="009C585F" w:rsidRPr="00B40CDF" w:rsidRDefault="009C585F" w:rsidP="007F1650">
            <w:pPr>
              <w:pStyle w:val="NoSpacing"/>
              <w:rPr>
                <w:rFonts w:ascii="Times New Roman" w:eastAsia="Times New Roman" w:hAnsi="Times New Roman" w:cs="Times New Roman"/>
                <w:sz w:val="20"/>
                <w:szCs w:val="20"/>
              </w:rPr>
            </w:pPr>
          </w:p>
          <w:p w14:paraId="06B0731A" w14:textId="4ED96C43" w:rsidR="009C585F" w:rsidRPr="00B40CDF" w:rsidRDefault="009C585F" w:rsidP="007F1650">
            <w:pPr>
              <w:pStyle w:val="NoSpacing"/>
              <w:rPr>
                <w:rFonts w:ascii="Times New Roman" w:eastAsia="Times New Roman" w:hAnsi="Times New Roman" w:cs="Times New Roman"/>
                <w:sz w:val="20"/>
                <w:szCs w:val="20"/>
              </w:rPr>
            </w:pPr>
          </w:p>
          <w:p w14:paraId="061B32B1" w14:textId="1E3C2291" w:rsidR="009C585F" w:rsidRPr="00B40CDF" w:rsidRDefault="009C585F" w:rsidP="007F1650">
            <w:pPr>
              <w:pStyle w:val="NoSpacing"/>
              <w:rPr>
                <w:rFonts w:ascii="Times New Roman" w:eastAsia="Times New Roman" w:hAnsi="Times New Roman" w:cs="Times New Roman"/>
                <w:sz w:val="20"/>
                <w:szCs w:val="20"/>
              </w:rPr>
            </w:pPr>
          </w:p>
          <w:p w14:paraId="0406DEDC" w14:textId="24B808E7" w:rsidR="009C585F" w:rsidRPr="00B40CDF" w:rsidRDefault="009C585F" w:rsidP="007F1650">
            <w:pPr>
              <w:pStyle w:val="NoSpacing"/>
              <w:rPr>
                <w:rFonts w:ascii="Times New Roman" w:eastAsia="Times New Roman" w:hAnsi="Times New Roman" w:cs="Times New Roman"/>
                <w:sz w:val="20"/>
                <w:szCs w:val="20"/>
              </w:rPr>
            </w:pPr>
          </w:p>
          <w:p w14:paraId="433A52F2" w14:textId="4C326DBF" w:rsidR="009C585F" w:rsidRPr="00B40CDF" w:rsidRDefault="009C585F" w:rsidP="007F1650">
            <w:pPr>
              <w:pStyle w:val="NoSpacing"/>
              <w:rPr>
                <w:rFonts w:ascii="Times New Roman" w:eastAsia="Times New Roman" w:hAnsi="Times New Roman" w:cs="Times New Roman"/>
                <w:sz w:val="20"/>
                <w:szCs w:val="20"/>
              </w:rPr>
            </w:pPr>
          </w:p>
          <w:p w14:paraId="45A90C88" w14:textId="1F0F38BB" w:rsidR="009C585F" w:rsidRPr="00B40CDF" w:rsidRDefault="009C585F" w:rsidP="007F1650">
            <w:pPr>
              <w:pStyle w:val="NoSpacing"/>
              <w:rPr>
                <w:rFonts w:ascii="Times New Roman" w:eastAsia="Times New Roman" w:hAnsi="Times New Roman" w:cs="Times New Roman"/>
                <w:sz w:val="20"/>
                <w:szCs w:val="20"/>
              </w:rPr>
            </w:pPr>
          </w:p>
          <w:p w14:paraId="26001190" w14:textId="6DA1C810" w:rsidR="009C585F" w:rsidRPr="00B40CDF" w:rsidRDefault="009C585F" w:rsidP="007F1650">
            <w:pPr>
              <w:pStyle w:val="NoSpacing"/>
              <w:rPr>
                <w:rFonts w:ascii="Times New Roman" w:eastAsia="Times New Roman" w:hAnsi="Times New Roman" w:cs="Times New Roman"/>
                <w:sz w:val="20"/>
                <w:szCs w:val="20"/>
              </w:rPr>
            </w:pPr>
          </w:p>
          <w:p w14:paraId="7284FEA7" w14:textId="5348B9D6" w:rsidR="009C585F" w:rsidRPr="00B40CDF" w:rsidRDefault="009C585F" w:rsidP="007F1650">
            <w:pPr>
              <w:pStyle w:val="NoSpacing"/>
              <w:rPr>
                <w:rFonts w:ascii="Times New Roman" w:eastAsia="Times New Roman" w:hAnsi="Times New Roman" w:cs="Times New Roman"/>
                <w:sz w:val="20"/>
                <w:szCs w:val="20"/>
              </w:rPr>
            </w:pPr>
          </w:p>
          <w:p w14:paraId="305A2E75" w14:textId="77777777" w:rsidR="009C585F" w:rsidRPr="00B40CDF" w:rsidRDefault="009C585F" w:rsidP="009C585F">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Address of Preparer: (Street Number and Name, City or Town, State, ZIP Code)</w:t>
            </w:r>
          </w:p>
          <w:p w14:paraId="280E1E69" w14:textId="3F777E9C" w:rsidR="009C585F" w:rsidRPr="00B40CDF" w:rsidRDefault="009C585F" w:rsidP="007F1650">
            <w:pPr>
              <w:pStyle w:val="NoSpacing"/>
              <w:rPr>
                <w:rFonts w:ascii="Times New Roman" w:eastAsia="Times New Roman" w:hAnsi="Times New Roman" w:cs="Times New Roman"/>
                <w:sz w:val="20"/>
                <w:szCs w:val="20"/>
              </w:rPr>
            </w:pPr>
          </w:p>
          <w:p w14:paraId="6640F485" w14:textId="0C7C9C86" w:rsidR="009C585F" w:rsidRPr="00B40CDF" w:rsidRDefault="009C585F" w:rsidP="007F1650">
            <w:pPr>
              <w:pStyle w:val="NoSpacing"/>
              <w:rPr>
                <w:rFonts w:ascii="Times New Roman" w:eastAsia="Times New Roman" w:hAnsi="Times New Roman" w:cs="Times New Roman"/>
                <w:sz w:val="20"/>
                <w:szCs w:val="20"/>
              </w:rPr>
            </w:pPr>
          </w:p>
          <w:p w14:paraId="238D85D7" w14:textId="0FDF3A43" w:rsidR="009C585F" w:rsidRPr="00B40CDF" w:rsidRDefault="009C585F" w:rsidP="007F1650">
            <w:pPr>
              <w:pStyle w:val="NoSpacing"/>
              <w:rPr>
                <w:rFonts w:ascii="Times New Roman" w:eastAsia="Times New Roman" w:hAnsi="Times New Roman" w:cs="Times New Roman"/>
                <w:sz w:val="20"/>
                <w:szCs w:val="20"/>
              </w:rPr>
            </w:pPr>
          </w:p>
          <w:p w14:paraId="01CAC375" w14:textId="44253A24" w:rsidR="009C585F" w:rsidRPr="00B40CDF" w:rsidRDefault="009C585F" w:rsidP="007F1650">
            <w:pPr>
              <w:pStyle w:val="NoSpacing"/>
              <w:rPr>
                <w:rFonts w:ascii="Times New Roman" w:eastAsia="Times New Roman" w:hAnsi="Times New Roman" w:cs="Times New Roman"/>
                <w:sz w:val="20"/>
                <w:szCs w:val="20"/>
              </w:rPr>
            </w:pPr>
          </w:p>
          <w:p w14:paraId="63345CC1" w14:textId="417FDC3E" w:rsidR="009C585F" w:rsidRPr="00B40CDF" w:rsidRDefault="009C585F" w:rsidP="007F1650">
            <w:pPr>
              <w:pStyle w:val="NoSpacing"/>
              <w:rPr>
                <w:rFonts w:ascii="Times New Roman" w:eastAsia="Times New Roman" w:hAnsi="Times New Roman" w:cs="Times New Roman"/>
                <w:sz w:val="20"/>
                <w:szCs w:val="20"/>
              </w:rPr>
            </w:pPr>
          </w:p>
          <w:p w14:paraId="61310C17" w14:textId="601ACCA7" w:rsidR="009C585F" w:rsidRPr="00B40CDF" w:rsidRDefault="009C585F" w:rsidP="007F1650">
            <w:pPr>
              <w:pStyle w:val="NoSpacing"/>
              <w:rPr>
                <w:rFonts w:ascii="Times New Roman" w:eastAsia="Times New Roman" w:hAnsi="Times New Roman" w:cs="Times New Roman"/>
                <w:sz w:val="20"/>
                <w:szCs w:val="20"/>
              </w:rPr>
            </w:pPr>
          </w:p>
          <w:p w14:paraId="7F2A06C5" w14:textId="13546915" w:rsidR="009C585F" w:rsidRPr="00B40CDF" w:rsidRDefault="009C585F" w:rsidP="007F1650">
            <w:pPr>
              <w:pStyle w:val="NoSpacing"/>
              <w:rPr>
                <w:rFonts w:ascii="Times New Roman" w:eastAsia="Times New Roman" w:hAnsi="Times New Roman" w:cs="Times New Roman"/>
                <w:sz w:val="20"/>
                <w:szCs w:val="20"/>
              </w:rPr>
            </w:pPr>
          </w:p>
          <w:p w14:paraId="6E1793F7" w14:textId="4C7CB7BD" w:rsidR="009C585F" w:rsidRPr="00B40CDF" w:rsidRDefault="009C585F" w:rsidP="007F1650">
            <w:pPr>
              <w:pStyle w:val="NoSpacing"/>
              <w:rPr>
                <w:rFonts w:ascii="Times New Roman" w:eastAsia="Times New Roman" w:hAnsi="Times New Roman" w:cs="Times New Roman"/>
                <w:sz w:val="20"/>
                <w:szCs w:val="20"/>
              </w:rPr>
            </w:pPr>
          </w:p>
          <w:p w14:paraId="0FE94C25" w14:textId="77777777" w:rsidR="00481DAF" w:rsidRPr="00B40CDF" w:rsidRDefault="00481DAF"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Daytime Telephone Number:</w:t>
            </w:r>
          </w:p>
          <w:p w14:paraId="041AE197" w14:textId="77777777" w:rsidR="00481DAF" w:rsidRPr="00B40CDF" w:rsidRDefault="00481DAF" w:rsidP="007F1650">
            <w:pPr>
              <w:pStyle w:val="NoSpacing"/>
              <w:rPr>
                <w:rFonts w:ascii="Times New Roman" w:eastAsia="Times New Roman" w:hAnsi="Times New Roman" w:cs="Times New Roman"/>
                <w:sz w:val="20"/>
                <w:szCs w:val="20"/>
              </w:rPr>
            </w:pPr>
          </w:p>
          <w:p w14:paraId="5767D871" w14:textId="144DA50C" w:rsidR="009C585F" w:rsidRPr="00B40CDF" w:rsidRDefault="009C585F" w:rsidP="009C585F">
            <w:pPr>
              <w:pStyle w:val="NoSpacing"/>
              <w:rPr>
                <w:rFonts w:ascii="Times New Roman" w:hAnsi="Times New Roman" w:cs="Times New Roman"/>
                <w:sz w:val="20"/>
                <w:szCs w:val="20"/>
              </w:rPr>
            </w:pPr>
          </w:p>
          <w:p w14:paraId="01C16F0A" w14:textId="5C62FF0C" w:rsidR="009C585F" w:rsidRPr="00B40CDF" w:rsidRDefault="009C585F" w:rsidP="009C585F">
            <w:pPr>
              <w:pStyle w:val="NoSpacing"/>
              <w:rPr>
                <w:rFonts w:ascii="Times New Roman" w:hAnsi="Times New Roman" w:cs="Times New Roman"/>
                <w:sz w:val="20"/>
                <w:szCs w:val="20"/>
              </w:rPr>
            </w:pPr>
          </w:p>
          <w:p w14:paraId="5CDF4F57" w14:textId="55449438" w:rsidR="009C585F" w:rsidRPr="00B40CDF" w:rsidRDefault="009C585F" w:rsidP="009C585F">
            <w:pPr>
              <w:pStyle w:val="NoSpacing"/>
              <w:rPr>
                <w:rFonts w:ascii="Times New Roman" w:hAnsi="Times New Roman" w:cs="Times New Roman"/>
                <w:sz w:val="20"/>
                <w:szCs w:val="20"/>
              </w:rPr>
            </w:pPr>
          </w:p>
          <w:p w14:paraId="42F70E3F" w14:textId="1D3E90AD" w:rsidR="009C585F" w:rsidRPr="00B40CDF" w:rsidRDefault="009C585F" w:rsidP="009C585F">
            <w:pPr>
              <w:pStyle w:val="NoSpacing"/>
              <w:rPr>
                <w:rFonts w:ascii="Times New Roman" w:hAnsi="Times New Roman" w:cs="Times New Roman"/>
                <w:sz w:val="20"/>
                <w:szCs w:val="20"/>
              </w:rPr>
            </w:pPr>
          </w:p>
          <w:p w14:paraId="04410B3A" w14:textId="1E23EAC1" w:rsidR="009C585F" w:rsidRPr="00B40CDF" w:rsidRDefault="009C585F" w:rsidP="009C585F">
            <w:pPr>
              <w:pStyle w:val="NoSpacing"/>
              <w:rPr>
                <w:rFonts w:ascii="Times New Roman" w:hAnsi="Times New Roman" w:cs="Times New Roman"/>
                <w:sz w:val="20"/>
                <w:szCs w:val="20"/>
              </w:rPr>
            </w:pPr>
          </w:p>
          <w:p w14:paraId="62F1B2BF" w14:textId="1CDE852A" w:rsidR="009C585F" w:rsidRPr="00B40CDF" w:rsidRDefault="009C585F" w:rsidP="009C585F">
            <w:pPr>
              <w:pStyle w:val="NoSpacing"/>
              <w:rPr>
                <w:rFonts w:ascii="Times New Roman" w:hAnsi="Times New Roman" w:cs="Times New Roman"/>
                <w:sz w:val="20"/>
                <w:szCs w:val="20"/>
              </w:rPr>
            </w:pPr>
          </w:p>
          <w:p w14:paraId="1FA7543B" w14:textId="1590FADC" w:rsidR="009C585F" w:rsidRPr="00B40CDF" w:rsidRDefault="009C585F" w:rsidP="009C585F">
            <w:pPr>
              <w:pStyle w:val="NoSpacing"/>
              <w:rPr>
                <w:rFonts w:ascii="Times New Roman" w:hAnsi="Times New Roman" w:cs="Times New Roman"/>
                <w:sz w:val="20"/>
                <w:szCs w:val="20"/>
              </w:rPr>
            </w:pPr>
          </w:p>
          <w:p w14:paraId="75F48706" w14:textId="2072968C" w:rsidR="009C585F" w:rsidRPr="00B40CDF" w:rsidRDefault="009C585F" w:rsidP="009C585F">
            <w:pPr>
              <w:pStyle w:val="NoSpacing"/>
              <w:rPr>
                <w:rFonts w:ascii="Times New Roman" w:hAnsi="Times New Roman" w:cs="Times New Roman"/>
                <w:sz w:val="20"/>
                <w:szCs w:val="20"/>
              </w:rPr>
            </w:pPr>
          </w:p>
          <w:p w14:paraId="67063C71" w14:textId="4B3BEE3F" w:rsidR="009C585F" w:rsidRPr="00B40CDF" w:rsidRDefault="009C585F" w:rsidP="009C585F">
            <w:pPr>
              <w:pStyle w:val="NoSpacing"/>
              <w:rPr>
                <w:rFonts w:ascii="Times New Roman" w:hAnsi="Times New Roman" w:cs="Times New Roman"/>
                <w:sz w:val="20"/>
                <w:szCs w:val="20"/>
              </w:rPr>
            </w:pPr>
          </w:p>
          <w:p w14:paraId="552FC140" w14:textId="5F2C6295" w:rsidR="009C585F" w:rsidRPr="00B40CDF" w:rsidRDefault="009C585F" w:rsidP="009C585F">
            <w:pPr>
              <w:pStyle w:val="NoSpacing"/>
              <w:rPr>
                <w:rFonts w:ascii="Times New Roman" w:hAnsi="Times New Roman" w:cs="Times New Roman"/>
                <w:sz w:val="20"/>
                <w:szCs w:val="20"/>
              </w:rPr>
            </w:pPr>
          </w:p>
          <w:p w14:paraId="44CEE198" w14:textId="0752C6E2" w:rsidR="009C585F" w:rsidRPr="00B40CDF" w:rsidRDefault="009C585F" w:rsidP="009C585F">
            <w:pPr>
              <w:pStyle w:val="NoSpacing"/>
              <w:rPr>
                <w:rFonts w:ascii="Times New Roman" w:hAnsi="Times New Roman" w:cs="Times New Roman"/>
                <w:sz w:val="20"/>
                <w:szCs w:val="20"/>
              </w:rPr>
            </w:pPr>
          </w:p>
          <w:p w14:paraId="0DA472B1" w14:textId="0889AEFC" w:rsidR="009C585F" w:rsidRPr="00B40CDF" w:rsidRDefault="009C585F" w:rsidP="009C585F">
            <w:pPr>
              <w:pStyle w:val="NoSpacing"/>
              <w:rPr>
                <w:rFonts w:ascii="Times New Roman" w:hAnsi="Times New Roman" w:cs="Times New Roman"/>
                <w:sz w:val="20"/>
                <w:szCs w:val="20"/>
              </w:rPr>
            </w:pPr>
          </w:p>
          <w:p w14:paraId="250AB9D7" w14:textId="142E739D" w:rsidR="009C585F" w:rsidRPr="00B40CDF" w:rsidRDefault="009C585F" w:rsidP="009C585F">
            <w:pPr>
              <w:pStyle w:val="NoSpacing"/>
              <w:rPr>
                <w:rFonts w:ascii="Times New Roman" w:hAnsi="Times New Roman" w:cs="Times New Roman"/>
                <w:sz w:val="20"/>
                <w:szCs w:val="20"/>
              </w:rPr>
            </w:pPr>
          </w:p>
          <w:p w14:paraId="5515FEBD" w14:textId="51CA2521" w:rsidR="009C585F" w:rsidRPr="00B40CDF" w:rsidRDefault="009C585F" w:rsidP="009C585F">
            <w:pPr>
              <w:pStyle w:val="NoSpacing"/>
              <w:rPr>
                <w:rFonts w:ascii="Times New Roman" w:hAnsi="Times New Roman" w:cs="Times New Roman"/>
                <w:sz w:val="20"/>
                <w:szCs w:val="20"/>
              </w:rPr>
            </w:pPr>
          </w:p>
          <w:p w14:paraId="52FF50E8" w14:textId="35AD417D" w:rsidR="009C585F" w:rsidRPr="00B40CDF" w:rsidRDefault="009C585F" w:rsidP="009C585F">
            <w:pPr>
              <w:pStyle w:val="NoSpacing"/>
              <w:rPr>
                <w:rFonts w:ascii="Times New Roman" w:hAnsi="Times New Roman" w:cs="Times New Roman"/>
                <w:sz w:val="20"/>
                <w:szCs w:val="20"/>
              </w:rPr>
            </w:pPr>
          </w:p>
          <w:p w14:paraId="52B633F9" w14:textId="7B023F65" w:rsidR="009C585F" w:rsidRPr="00B40CDF" w:rsidRDefault="009C585F" w:rsidP="009C585F">
            <w:pPr>
              <w:pStyle w:val="NoSpacing"/>
              <w:rPr>
                <w:rFonts w:ascii="Times New Roman" w:hAnsi="Times New Roman" w:cs="Times New Roman"/>
                <w:sz w:val="20"/>
                <w:szCs w:val="20"/>
              </w:rPr>
            </w:pPr>
          </w:p>
          <w:p w14:paraId="20470299" w14:textId="25C171D9" w:rsidR="009C585F" w:rsidRPr="00B40CDF" w:rsidRDefault="009C585F" w:rsidP="009C585F">
            <w:pPr>
              <w:pStyle w:val="NoSpacing"/>
              <w:rPr>
                <w:rFonts w:ascii="Times New Roman" w:hAnsi="Times New Roman" w:cs="Times New Roman"/>
                <w:sz w:val="20"/>
                <w:szCs w:val="20"/>
              </w:rPr>
            </w:pPr>
          </w:p>
          <w:p w14:paraId="09394B3B" w14:textId="2682D129" w:rsidR="009C585F" w:rsidRPr="00B40CDF" w:rsidRDefault="009C585F" w:rsidP="009C585F">
            <w:pPr>
              <w:pStyle w:val="NoSpacing"/>
              <w:rPr>
                <w:rFonts w:ascii="Times New Roman" w:hAnsi="Times New Roman" w:cs="Times New Roman"/>
                <w:sz w:val="20"/>
                <w:szCs w:val="20"/>
              </w:rPr>
            </w:pPr>
          </w:p>
          <w:p w14:paraId="039ECC31" w14:textId="5552DC9C" w:rsidR="009C585F" w:rsidRPr="00B40CDF" w:rsidRDefault="009C585F" w:rsidP="009C585F">
            <w:pPr>
              <w:pStyle w:val="NoSpacing"/>
              <w:rPr>
                <w:rFonts w:ascii="Times New Roman" w:hAnsi="Times New Roman" w:cs="Times New Roman"/>
                <w:sz w:val="20"/>
                <w:szCs w:val="20"/>
              </w:rPr>
            </w:pPr>
          </w:p>
          <w:p w14:paraId="66E61E6B" w14:textId="2B1287CA" w:rsidR="009C585F" w:rsidRPr="00B40CDF" w:rsidRDefault="009C585F" w:rsidP="009C585F">
            <w:pPr>
              <w:pStyle w:val="NoSpacing"/>
              <w:rPr>
                <w:rFonts w:ascii="Times New Roman" w:hAnsi="Times New Roman" w:cs="Times New Roman"/>
                <w:sz w:val="20"/>
                <w:szCs w:val="20"/>
              </w:rPr>
            </w:pPr>
          </w:p>
          <w:p w14:paraId="00F02AC0" w14:textId="2611DB7D" w:rsidR="009C585F" w:rsidRPr="00B40CDF" w:rsidRDefault="009C585F" w:rsidP="009C585F">
            <w:pPr>
              <w:pStyle w:val="NoSpacing"/>
              <w:rPr>
                <w:rFonts w:ascii="Times New Roman" w:hAnsi="Times New Roman" w:cs="Times New Roman"/>
                <w:sz w:val="20"/>
                <w:szCs w:val="20"/>
              </w:rPr>
            </w:pPr>
          </w:p>
          <w:p w14:paraId="161E2381" w14:textId="10331EBC" w:rsidR="009C585F" w:rsidRPr="00B40CDF" w:rsidRDefault="009C585F" w:rsidP="009C585F">
            <w:pPr>
              <w:pStyle w:val="NoSpacing"/>
              <w:rPr>
                <w:rFonts w:ascii="Times New Roman" w:hAnsi="Times New Roman" w:cs="Times New Roman"/>
                <w:sz w:val="20"/>
                <w:szCs w:val="20"/>
              </w:rPr>
            </w:pPr>
          </w:p>
          <w:p w14:paraId="142ED609" w14:textId="335DB58D" w:rsidR="009C585F" w:rsidRPr="00B40CDF" w:rsidRDefault="009C585F" w:rsidP="009C585F">
            <w:pPr>
              <w:pStyle w:val="NoSpacing"/>
              <w:rPr>
                <w:rFonts w:ascii="Times New Roman" w:hAnsi="Times New Roman" w:cs="Times New Roman"/>
                <w:sz w:val="20"/>
                <w:szCs w:val="20"/>
              </w:rPr>
            </w:pPr>
          </w:p>
          <w:p w14:paraId="2D0AA762" w14:textId="2852ED87" w:rsidR="009C585F" w:rsidRPr="00B40CDF" w:rsidRDefault="009C585F" w:rsidP="009C585F">
            <w:pPr>
              <w:pStyle w:val="NoSpacing"/>
              <w:rPr>
                <w:rFonts w:ascii="Times New Roman" w:hAnsi="Times New Roman" w:cs="Times New Roman"/>
                <w:sz w:val="20"/>
                <w:szCs w:val="20"/>
              </w:rPr>
            </w:pPr>
          </w:p>
          <w:p w14:paraId="106F28CA" w14:textId="126EC443" w:rsidR="009C585F" w:rsidRPr="00B40CDF" w:rsidRDefault="009C585F" w:rsidP="009C585F">
            <w:pPr>
              <w:pStyle w:val="NoSpacing"/>
              <w:rPr>
                <w:rFonts w:ascii="Times New Roman" w:hAnsi="Times New Roman" w:cs="Times New Roman"/>
                <w:sz w:val="20"/>
                <w:szCs w:val="20"/>
              </w:rPr>
            </w:pPr>
          </w:p>
          <w:p w14:paraId="3E6BF0C4" w14:textId="766BE076" w:rsidR="009C585F" w:rsidRPr="00B40CDF" w:rsidRDefault="009C585F" w:rsidP="009C585F">
            <w:pPr>
              <w:pStyle w:val="NoSpacing"/>
              <w:rPr>
                <w:rFonts w:ascii="Times New Roman" w:hAnsi="Times New Roman" w:cs="Times New Roman"/>
                <w:sz w:val="20"/>
                <w:szCs w:val="20"/>
              </w:rPr>
            </w:pPr>
          </w:p>
          <w:p w14:paraId="238F0302" w14:textId="3D0BFDEA" w:rsidR="009C585F" w:rsidRPr="00B40CDF" w:rsidRDefault="009C585F" w:rsidP="009C585F">
            <w:pPr>
              <w:pStyle w:val="NoSpacing"/>
              <w:rPr>
                <w:rFonts w:ascii="Times New Roman" w:hAnsi="Times New Roman" w:cs="Times New Roman"/>
                <w:sz w:val="20"/>
                <w:szCs w:val="20"/>
              </w:rPr>
            </w:pPr>
          </w:p>
          <w:p w14:paraId="1018D20D" w14:textId="407601CE" w:rsidR="009C585F" w:rsidRPr="00B40CDF" w:rsidRDefault="009C585F" w:rsidP="009C585F">
            <w:pPr>
              <w:pStyle w:val="NoSpacing"/>
              <w:rPr>
                <w:rFonts w:ascii="Times New Roman" w:hAnsi="Times New Roman" w:cs="Times New Roman"/>
                <w:sz w:val="20"/>
                <w:szCs w:val="20"/>
              </w:rPr>
            </w:pPr>
          </w:p>
          <w:p w14:paraId="0A30051F" w14:textId="7B179F11" w:rsidR="009C585F" w:rsidRPr="00B40CDF" w:rsidRDefault="009C585F" w:rsidP="009C585F">
            <w:pPr>
              <w:pStyle w:val="NoSpacing"/>
              <w:rPr>
                <w:rFonts w:ascii="Times New Roman" w:hAnsi="Times New Roman" w:cs="Times New Roman"/>
                <w:sz w:val="20"/>
                <w:szCs w:val="20"/>
              </w:rPr>
            </w:pPr>
          </w:p>
          <w:p w14:paraId="543E56B8" w14:textId="48C243E3" w:rsidR="009C585F" w:rsidRPr="00B40CDF" w:rsidRDefault="009C585F" w:rsidP="009C585F">
            <w:pPr>
              <w:pStyle w:val="NoSpacing"/>
              <w:rPr>
                <w:rFonts w:ascii="Times New Roman" w:hAnsi="Times New Roman" w:cs="Times New Roman"/>
                <w:sz w:val="20"/>
                <w:szCs w:val="20"/>
              </w:rPr>
            </w:pPr>
          </w:p>
          <w:p w14:paraId="5FB34663" w14:textId="7E813C60" w:rsidR="009C585F" w:rsidRPr="00B40CDF" w:rsidRDefault="009C585F" w:rsidP="009C585F">
            <w:pPr>
              <w:pStyle w:val="NoSpacing"/>
              <w:rPr>
                <w:rFonts w:ascii="Times New Roman" w:hAnsi="Times New Roman" w:cs="Times New Roman"/>
                <w:sz w:val="20"/>
                <w:szCs w:val="20"/>
              </w:rPr>
            </w:pPr>
          </w:p>
          <w:p w14:paraId="3EF63047" w14:textId="2EE2D874" w:rsidR="009C585F" w:rsidRPr="00B40CDF" w:rsidRDefault="009C585F" w:rsidP="009C585F">
            <w:pPr>
              <w:pStyle w:val="NoSpacing"/>
              <w:rPr>
                <w:rFonts w:ascii="Times New Roman" w:hAnsi="Times New Roman" w:cs="Times New Roman"/>
                <w:sz w:val="20"/>
                <w:szCs w:val="20"/>
              </w:rPr>
            </w:pPr>
          </w:p>
          <w:p w14:paraId="4F969598" w14:textId="72322F03" w:rsidR="009C585F" w:rsidRPr="00B40CDF" w:rsidRDefault="009C585F" w:rsidP="009C585F">
            <w:pPr>
              <w:pStyle w:val="NoSpacing"/>
              <w:rPr>
                <w:rFonts w:ascii="Times New Roman" w:hAnsi="Times New Roman" w:cs="Times New Roman"/>
                <w:sz w:val="20"/>
                <w:szCs w:val="20"/>
              </w:rPr>
            </w:pPr>
          </w:p>
          <w:p w14:paraId="0A426EFE" w14:textId="77777777" w:rsidR="009C585F" w:rsidRPr="00B40CDF" w:rsidRDefault="009C585F" w:rsidP="009C585F">
            <w:pPr>
              <w:pStyle w:val="NoSpacing"/>
              <w:rPr>
                <w:rFonts w:ascii="Times New Roman" w:hAnsi="Times New Roman" w:cs="Times New Roman"/>
                <w:sz w:val="20"/>
                <w:szCs w:val="20"/>
              </w:rPr>
            </w:pPr>
          </w:p>
          <w:p w14:paraId="45E75B90" w14:textId="77777777" w:rsidR="009C585F" w:rsidRPr="00B40CDF" w:rsidRDefault="009C585F" w:rsidP="009C585F">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Signature of Preparer:</w:t>
            </w:r>
          </w:p>
          <w:p w14:paraId="57B08E75" w14:textId="77777777" w:rsidR="009C585F" w:rsidRPr="00B40CDF" w:rsidRDefault="009C585F" w:rsidP="009C585F">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Print Name:</w:t>
            </w:r>
          </w:p>
          <w:p w14:paraId="2B5614F8" w14:textId="77777777" w:rsidR="009C585F" w:rsidRPr="00B40CDF" w:rsidRDefault="009C585F" w:rsidP="009C585F">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Date: (mm/dd/yyyy)</w:t>
            </w:r>
          </w:p>
          <w:p w14:paraId="2559BEA8" w14:textId="77777777" w:rsidR="00016C07" w:rsidRPr="00B40CDF" w:rsidRDefault="00016C07" w:rsidP="007F1650"/>
        </w:tc>
        <w:tc>
          <w:tcPr>
            <w:tcW w:w="4095" w:type="dxa"/>
          </w:tcPr>
          <w:p w14:paraId="7EF3FC3C" w14:textId="77777777" w:rsidR="00016C07" w:rsidRPr="00B40CDF" w:rsidRDefault="00AB5064" w:rsidP="003463DC">
            <w:r w:rsidRPr="00B40CDF">
              <w:rPr>
                <w:b/>
              </w:rPr>
              <w:t xml:space="preserve">[Page </w:t>
            </w:r>
            <w:r w:rsidR="00486A11" w:rsidRPr="00B40CDF">
              <w:rPr>
                <w:b/>
              </w:rPr>
              <w:t>13</w:t>
            </w:r>
            <w:r w:rsidRPr="00B40CDF">
              <w:rPr>
                <w:b/>
              </w:rPr>
              <w:t>]</w:t>
            </w:r>
          </w:p>
          <w:p w14:paraId="71207564" w14:textId="77777777" w:rsidR="00AB5064" w:rsidRPr="00B40CDF" w:rsidRDefault="00AB5064" w:rsidP="003463DC"/>
          <w:p w14:paraId="13421680" w14:textId="77777777" w:rsidR="009C585F" w:rsidRPr="00B40CDF" w:rsidRDefault="009C585F" w:rsidP="009C585F">
            <w:pPr>
              <w:pStyle w:val="NoSpacing"/>
              <w:rPr>
                <w:rFonts w:ascii="Times New Roman" w:hAnsi="Times New Roman"/>
                <w:b/>
                <w:color w:val="FF0000"/>
                <w:sz w:val="20"/>
                <w:szCs w:val="20"/>
              </w:rPr>
            </w:pPr>
            <w:r w:rsidRPr="00B40CDF">
              <w:rPr>
                <w:rFonts w:ascii="Times New Roman" w:hAnsi="Times New Roman"/>
                <w:b/>
                <w:bCs/>
                <w:sz w:val="20"/>
                <w:szCs w:val="20"/>
              </w:rPr>
              <w:t xml:space="preserve">Part </w:t>
            </w:r>
            <w:r w:rsidRPr="00B40CDF">
              <w:rPr>
                <w:rFonts w:ascii="Times New Roman" w:hAnsi="Times New Roman"/>
                <w:b/>
                <w:bCs/>
                <w:color w:val="FF0000"/>
                <w:sz w:val="20"/>
                <w:szCs w:val="20"/>
              </w:rPr>
              <w:t xml:space="preserve">13. Contact Information, Declaration, and </w:t>
            </w:r>
            <w:r w:rsidRPr="00B40CDF">
              <w:rPr>
                <w:rFonts w:ascii="Times New Roman" w:hAnsi="Times New Roman"/>
                <w:b/>
                <w:bCs/>
                <w:sz w:val="20"/>
                <w:szCs w:val="20"/>
              </w:rPr>
              <w:t>Signature of</w:t>
            </w:r>
            <w:r w:rsidRPr="00B40CDF">
              <w:rPr>
                <w:rFonts w:ascii="Times New Roman" w:hAnsi="Times New Roman"/>
                <w:b/>
                <w:bCs/>
                <w:color w:val="FF0000"/>
                <w:sz w:val="20"/>
                <w:szCs w:val="20"/>
              </w:rPr>
              <w:t xml:space="preserve"> the </w:t>
            </w:r>
            <w:r w:rsidRPr="00B40CDF">
              <w:rPr>
                <w:rFonts w:ascii="Times New Roman" w:hAnsi="Times New Roman"/>
                <w:b/>
                <w:bCs/>
                <w:sz w:val="20"/>
                <w:szCs w:val="20"/>
              </w:rPr>
              <w:t xml:space="preserve">Person Preparing </w:t>
            </w:r>
            <w:r w:rsidRPr="00B40CDF">
              <w:rPr>
                <w:rFonts w:ascii="Times New Roman" w:hAnsi="Times New Roman"/>
                <w:b/>
                <w:bCs/>
                <w:color w:val="FF0000"/>
                <w:sz w:val="20"/>
                <w:szCs w:val="20"/>
              </w:rPr>
              <w:t xml:space="preserve">this Application, </w:t>
            </w:r>
            <w:r w:rsidRPr="00B40CDF">
              <w:rPr>
                <w:rFonts w:ascii="Times New Roman" w:hAnsi="Times New Roman"/>
                <w:b/>
                <w:bCs/>
                <w:sz w:val="20"/>
                <w:szCs w:val="20"/>
              </w:rPr>
              <w:t xml:space="preserve">if Other Than </w:t>
            </w:r>
            <w:r w:rsidRPr="00B40CDF">
              <w:rPr>
                <w:rFonts w:ascii="Times New Roman" w:hAnsi="Times New Roman"/>
                <w:b/>
                <w:bCs/>
                <w:color w:val="FF0000"/>
                <w:sz w:val="20"/>
                <w:szCs w:val="20"/>
              </w:rPr>
              <w:t>the Applicant</w:t>
            </w:r>
          </w:p>
          <w:p w14:paraId="2E9F2705" w14:textId="77777777" w:rsidR="00174F75" w:rsidRPr="00B40CDF" w:rsidRDefault="00174F75" w:rsidP="003463DC"/>
          <w:p w14:paraId="2AA8A5B6" w14:textId="69C581BD" w:rsidR="00174F75" w:rsidRPr="00B40CDF" w:rsidRDefault="009C585F" w:rsidP="003463DC">
            <w:pPr>
              <w:rPr>
                <w:color w:val="FF0000"/>
              </w:rPr>
            </w:pPr>
            <w:r w:rsidRPr="00B40CDF">
              <w:rPr>
                <w:color w:val="FF0000"/>
              </w:rPr>
              <w:t>[delete]</w:t>
            </w:r>
          </w:p>
          <w:p w14:paraId="22EA081E" w14:textId="77777777" w:rsidR="00174F75" w:rsidRPr="00B40CDF" w:rsidRDefault="00174F75" w:rsidP="003463DC"/>
          <w:p w14:paraId="074627F1" w14:textId="77777777" w:rsidR="00174F75" w:rsidRPr="00B40CDF" w:rsidRDefault="00174F75" w:rsidP="003463DC"/>
          <w:p w14:paraId="2976EF24" w14:textId="77777777" w:rsidR="00174F75" w:rsidRPr="00B40CDF" w:rsidRDefault="00174F75" w:rsidP="003463DC"/>
          <w:p w14:paraId="52C10075" w14:textId="77777777" w:rsidR="00174F75" w:rsidRPr="00B40CDF" w:rsidRDefault="00174F75" w:rsidP="003463DC"/>
          <w:p w14:paraId="513B742D" w14:textId="77777777" w:rsidR="00174F75" w:rsidRPr="00B40CDF" w:rsidRDefault="00174F75" w:rsidP="003463DC"/>
          <w:p w14:paraId="70E4BCDC" w14:textId="77777777" w:rsidR="00174F75" w:rsidRPr="00B40CDF" w:rsidRDefault="00174F75" w:rsidP="003463DC"/>
          <w:p w14:paraId="122E2DF3" w14:textId="77777777" w:rsidR="00174F75" w:rsidRPr="00B40CDF" w:rsidRDefault="00174F75" w:rsidP="003463DC"/>
          <w:p w14:paraId="10A577A8" w14:textId="77777777" w:rsidR="00174F75" w:rsidRPr="00B40CDF" w:rsidRDefault="00174F75" w:rsidP="003463DC"/>
          <w:p w14:paraId="36EC1A3C" w14:textId="77777777" w:rsidR="00174F75" w:rsidRPr="00B40CDF" w:rsidRDefault="00174F75" w:rsidP="003463DC"/>
          <w:p w14:paraId="1AB73E19" w14:textId="77777777" w:rsidR="00174F75" w:rsidRPr="00B40CDF" w:rsidRDefault="00174F75" w:rsidP="003463DC"/>
          <w:p w14:paraId="02D617CF" w14:textId="77777777" w:rsidR="00174F75" w:rsidRPr="00B40CDF" w:rsidRDefault="00174F75" w:rsidP="003463DC"/>
          <w:p w14:paraId="6A5C01B1" w14:textId="77777777" w:rsidR="00174F75" w:rsidRPr="00B40CDF" w:rsidRDefault="00174F75" w:rsidP="003463DC"/>
          <w:p w14:paraId="2432D235"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Provide the following information about the preparer.</w:t>
            </w:r>
          </w:p>
          <w:p w14:paraId="4CB70F53" w14:textId="77777777" w:rsidR="001317FD" w:rsidRPr="00B40CDF" w:rsidRDefault="001317FD" w:rsidP="001317FD">
            <w:pPr>
              <w:pStyle w:val="NoSpacing"/>
              <w:rPr>
                <w:rFonts w:ascii="Times New Roman" w:hAnsi="Times New Roman"/>
                <w:color w:val="FF0000"/>
                <w:sz w:val="20"/>
                <w:szCs w:val="20"/>
              </w:rPr>
            </w:pPr>
          </w:p>
          <w:p w14:paraId="25D3B55A" w14:textId="77777777" w:rsidR="001317FD" w:rsidRPr="00B40CDF" w:rsidRDefault="001317FD" w:rsidP="001317FD">
            <w:pPr>
              <w:pStyle w:val="NoSpacing"/>
              <w:rPr>
                <w:rFonts w:ascii="Times New Roman" w:hAnsi="Times New Roman"/>
                <w:i/>
                <w:color w:val="FF0000"/>
                <w:sz w:val="20"/>
                <w:szCs w:val="20"/>
              </w:rPr>
            </w:pPr>
            <w:r w:rsidRPr="00B40CDF">
              <w:rPr>
                <w:rFonts w:ascii="Times New Roman" w:hAnsi="Times New Roman"/>
                <w:b/>
                <w:i/>
                <w:color w:val="FF0000"/>
                <w:sz w:val="20"/>
                <w:szCs w:val="20"/>
              </w:rPr>
              <w:t>Preparer’s Full Name</w:t>
            </w:r>
          </w:p>
          <w:p w14:paraId="45E0FB23"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1.a.</w:t>
            </w:r>
            <w:r w:rsidRPr="00B40CDF">
              <w:rPr>
                <w:rFonts w:ascii="Times New Roman" w:hAnsi="Times New Roman"/>
                <w:color w:val="FF0000"/>
                <w:sz w:val="20"/>
                <w:szCs w:val="20"/>
              </w:rPr>
              <w:t xml:space="preserve"> Preparer’s Family Name (Last Name)</w:t>
            </w:r>
          </w:p>
          <w:p w14:paraId="630F4574"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1.b. </w:t>
            </w:r>
            <w:r w:rsidRPr="00B40CDF">
              <w:rPr>
                <w:rFonts w:ascii="Times New Roman" w:hAnsi="Times New Roman"/>
                <w:color w:val="FF0000"/>
                <w:sz w:val="20"/>
                <w:szCs w:val="20"/>
              </w:rPr>
              <w:t>Preparer’s Given Name (First Name)</w:t>
            </w:r>
          </w:p>
          <w:p w14:paraId="5BE867E1"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2.</w:t>
            </w:r>
            <w:r w:rsidRPr="00B40CDF">
              <w:rPr>
                <w:rFonts w:ascii="Times New Roman" w:hAnsi="Times New Roman"/>
                <w:color w:val="FF0000"/>
                <w:sz w:val="20"/>
                <w:szCs w:val="20"/>
              </w:rPr>
              <w:t xml:space="preserve"> Preparer’s Business or Organization Name (if any)</w:t>
            </w:r>
          </w:p>
          <w:p w14:paraId="7DE5FC6D" w14:textId="77777777" w:rsidR="001317FD" w:rsidRPr="00B40CDF" w:rsidRDefault="001317FD" w:rsidP="001317FD">
            <w:pPr>
              <w:pStyle w:val="NoSpacing"/>
              <w:rPr>
                <w:rFonts w:ascii="Times New Roman" w:hAnsi="Times New Roman"/>
                <w:color w:val="FF0000"/>
                <w:sz w:val="20"/>
                <w:szCs w:val="20"/>
              </w:rPr>
            </w:pPr>
          </w:p>
          <w:p w14:paraId="7B11CBB1" w14:textId="77777777" w:rsidR="001317FD" w:rsidRPr="00B40CDF" w:rsidRDefault="001317FD" w:rsidP="001317FD">
            <w:pPr>
              <w:pStyle w:val="NoSpacing"/>
              <w:rPr>
                <w:rFonts w:ascii="Times New Roman" w:hAnsi="Times New Roman"/>
                <w:bCs/>
                <w:iCs/>
                <w:color w:val="FF0000"/>
                <w:sz w:val="20"/>
                <w:szCs w:val="20"/>
              </w:rPr>
            </w:pPr>
            <w:r w:rsidRPr="00B40CDF">
              <w:rPr>
                <w:rFonts w:ascii="Times New Roman" w:hAnsi="Times New Roman"/>
                <w:b/>
                <w:i/>
                <w:color w:val="FF0000"/>
                <w:sz w:val="20"/>
                <w:szCs w:val="20"/>
              </w:rPr>
              <w:t>Preparer’s Mailing Address</w:t>
            </w:r>
          </w:p>
          <w:p w14:paraId="74C04D4B"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3.a.</w:t>
            </w:r>
            <w:r w:rsidRPr="00B40CDF">
              <w:rPr>
                <w:rFonts w:ascii="Times New Roman" w:hAnsi="Times New Roman"/>
                <w:color w:val="FF0000"/>
                <w:sz w:val="20"/>
                <w:szCs w:val="20"/>
              </w:rPr>
              <w:t xml:space="preserve"> Street Number and Name</w:t>
            </w:r>
          </w:p>
          <w:p w14:paraId="10622A2A"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3.b. </w:t>
            </w:r>
            <w:r w:rsidRPr="00B40CDF">
              <w:rPr>
                <w:rFonts w:ascii="Times New Roman" w:hAnsi="Times New Roman"/>
                <w:color w:val="FF0000"/>
                <w:sz w:val="20"/>
                <w:szCs w:val="20"/>
              </w:rPr>
              <w:t>Apt./Ste./Flr. Number</w:t>
            </w:r>
          </w:p>
          <w:p w14:paraId="20F840BC"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3.c. </w:t>
            </w:r>
            <w:r w:rsidRPr="00B40CDF">
              <w:rPr>
                <w:rFonts w:ascii="Times New Roman" w:hAnsi="Times New Roman"/>
                <w:color w:val="FF0000"/>
                <w:sz w:val="20"/>
                <w:szCs w:val="20"/>
              </w:rPr>
              <w:t>City or Town</w:t>
            </w:r>
          </w:p>
          <w:p w14:paraId="6ED83DF7"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3.d. </w:t>
            </w:r>
            <w:r w:rsidRPr="00B40CDF">
              <w:rPr>
                <w:rFonts w:ascii="Times New Roman" w:hAnsi="Times New Roman"/>
                <w:color w:val="FF0000"/>
                <w:sz w:val="20"/>
                <w:szCs w:val="20"/>
              </w:rPr>
              <w:t>State</w:t>
            </w:r>
          </w:p>
          <w:p w14:paraId="78CE2C7B"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3.e. </w:t>
            </w:r>
            <w:r w:rsidRPr="00B40CDF">
              <w:rPr>
                <w:rFonts w:ascii="Times New Roman" w:hAnsi="Times New Roman"/>
                <w:color w:val="FF0000"/>
                <w:sz w:val="20"/>
                <w:szCs w:val="20"/>
              </w:rPr>
              <w:t>ZIP Code</w:t>
            </w:r>
          </w:p>
          <w:p w14:paraId="188D5F5A"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3.f. </w:t>
            </w:r>
            <w:r w:rsidRPr="00B40CDF">
              <w:rPr>
                <w:rFonts w:ascii="Times New Roman" w:hAnsi="Times New Roman"/>
                <w:color w:val="FF0000"/>
                <w:sz w:val="20"/>
                <w:szCs w:val="20"/>
              </w:rPr>
              <w:t>Province</w:t>
            </w:r>
          </w:p>
          <w:p w14:paraId="028FAC22"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3.g. </w:t>
            </w:r>
            <w:r w:rsidRPr="00B40CDF">
              <w:rPr>
                <w:rFonts w:ascii="Times New Roman" w:hAnsi="Times New Roman"/>
                <w:color w:val="FF0000"/>
                <w:sz w:val="20"/>
                <w:szCs w:val="20"/>
              </w:rPr>
              <w:t>Postal Code</w:t>
            </w:r>
          </w:p>
          <w:p w14:paraId="5CCB3CD0"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 xml:space="preserve">3.h. </w:t>
            </w:r>
            <w:r w:rsidRPr="00B40CDF">
              <w:rPr>
                <w:rFonts w:ascii="Times New Roman" w:hAnsi="Times New Roman"/>
                <w:color w:val="FF0000"/>
                <w:sz w:val="20"/>
                <w:szCs w:val="20"/>
              </w:rPr>
              <w:t>Country</w:t>
            </w:r>
          </w:p>
          <w:p w14:paraId="7BE8D4B3" w14:textId="77777777" w:rsidR="001317FD" w:rsidRPr="00B40CDF" w:rsidRDefault="001317FD" w:rsidP="001317FD">
            <w:pPr>
              <w:pStyle w:val="NoSpacing"/>
              <w:rPr>
                <w:rFonts w:ascii="Times New Roman" w:hAnsi="Times New Roman"/>
                <w:color w:val="FF0000"/>
                <w:sz w:val="20"/>
                <w:szCs w:val="20"/>
              </w:rPr>
            </w:pPr>
          </w:p>
          <w:p w14:paraId="2E34BF67" w14:textId="77777777" w:rsidR="001317FD" w:rsidRPr="00B40CDF" w:rsidRDefault="001317FD" w:rsidP="001317FD">
            <w:pPr>
              <w:pStyle w:val="NoSpacing"/>
              <w:rPr>
                <w:rFonts w:ascii="Times New Roman" w:hAnsi="Times New Roman"/>
                <w:bCs/>
                <w:iCs/>
                <w:color w:val="FF0000"/>
                <w:sz w:val="20"/>
                <w:szCs w:val="20"/>
              </w:rPr>
            </w:pPr>
            <w:r w:rsidRPr="00B40CDF">
              <w:rPr>
                <w:rFonts w:ascii="Times New Roman" w:hAnsi="Times New Roman"/>
                <w:b/>
                <w:i/>
                <w:color w:val="FF0000"/>
                <w:sz w:val="20"/>
                <w:szCs w:val="20"/>
              </w:rPr>
              <w:t>Preparer’s Contact Information</w:t>
            </w:r>
          </w:p>
          <w:p w14:paraId="389FAD4F"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4.</w:t>
            </w:r>
            <w:r w:rsidRPr="00B40CDF">
              <w:rPr>
                <w:rFonts w:ascii="Times New Roman" w:hAnsi="Times New Roman"/>
                <w:color w:val="FF0000"/>
                <w:sz w:val="20"/>
                <w:szCs w:val="20"/>
              </w:rPr>
              <w:t xml:space="preserve"> Preparer’s </w:t>
            </w:r>
            <w:r w:rsidRPr="00B40CDF">
              <w:rPr>
                <w:rFonts w:ascii="Times New Roman" w:hAnsi="Times New Roman"/>
                <w:sz w:val="20"/>
                <w:szCs w:val="20"/>
              </w:rPr>
              <w:t xml:space="preserve">Daytime Telephone </w:t>
            </w:r>
            <w:r w:rsidRPr="00B40CDF">
              <w:rPr>
                <w:rFonts w:ascii="Times New Roman" w:hAnsi="Times New Roman"/>
                <w:color w:val="FF0000"/>
                <w:sz w:val="20"/>
                <w:szCs w:val="20"/>
              </w:rPr>
              <w:t>Number</w:t>
            </w:r>
          </w:p>
          <w:p w14:paraId="60C86FD6"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5.</w:t>
            </w:r>
            <w:r w:rsidRPr="00B40CDF">
              <w:rPr>
                <w:rFonts w:ascii="Times New Roman" w:hAnsi="Times New Roman"/>
                <w:color w:val="FF0000"/>
                <w:sz w:val="20"/>
                <w:szCs w:val="20"/>
              </w:rPr>
              <w:t xml:space="preserve"> Preparer’s Mobile Telephone Number (if any)</w:t>
            </w:r>
          </w:p>
          <w:p w14:paraId="0477512B"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6.</w:t>
            </w:r>
            <w:r w:rsidRPr="00B40CDF">
              <w:rPr>
                <w:rFonts w:ascii="Times New Roman" w:hAnsi="Times New Roman"/>
                <w:color w:val="FF0000"/>
                <w:sz w:val="20"/>
                <w:szCs w:val="20"/>
              </w:rPr>
              <w:t xml:space="preserve"> Preparer’s Email Address (if any)</w:t>
            </w:r>
          </w:p>
          <w:p w14:paraId="70718BBA" w14:textId="77777777" w:rsidR="001317FD" w:rsidRPr="00B40CDF" w:rsidRDefault="001317FD" w:rsidP="001317FD">
            <w:pPr>
              <w:pStyle w:val="NoSpacing"/>
              <w:rPr>
                <w:rFonts w:ascii="Times New Roman" w:hAnsi="Times New Roman"/>
                <w:color w:val="FF0000"/>
                <w:sz w:val="20"/>
                <w:szCs w:val="20"/>
              </w:rPr>
            </w:pPr>
          </w:p>
          <w:p w14:paraId="4F0A45BF" w14:textId="77777777" w:rsidR="001317FD" w:rsidRPr="00B40CDF" w:rsidRDefault="001317FD" w:rsidP="001317FD">
            <w:pPr>
              <w:pStyle w:val="NoSpacing"/>
              <w:rPr>
                <w:rFonts w:ascii="Times New Roman" w:hAnsi="Times New Roman"/>
                <w:bCs/>
                <w:iCs/>
                <w:color w:val="FF0000"/>
                <w:sz w:val="20"/>
                <w:szCs w:val="20"/>
              </w:rPr>
            </w:pPr>
            <w:r w:rsidRPr="00B40CDF">
              <w:rPr>
                <w:rFonts w:ascii="Times New Roman" w:hAnsi="Times New Roman"/>
                <w:b/>
                <w:i/>
                <w:color w:val="FF0000"/>
                <w:sz w:val="20"/>
                <w:szCs w:val="20"/>
              </w:rPr>
              <w:t>Preparer’s Statement</w:t>
            </w:r>
          </w:p>
          <w:p w14:paraId="58228EDF"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7.a.</w:t>
            </w:r>
            <w:r w:rsidRPr="00B40CDF">
              <w:rPr>
                <w:rFonts w:ascii="Times New Roman" w:hAnsi="Times New Roman"/>
                <w:color w:val="FF0000"/>
                <w:sz w:val="20"/>
                <w:szCs w:val="20"/>
              </w:rPr>
              <w:t xml:space="preserve"> I am not an attorney or accredited representative but have prepared this application on behalf of the applicant and with the applicant’s consent. </w:t>
            </w:r>
          </w:p>
          <w:p w14:paraId="40CFDCB9" w14:textId="77777777" w:rsidR="001317FD" w:rsidRPr="00B40CDF" w:rsidRDefault="001317FD" w:rsidP="001317FD">
            <w:pPr>
              <w:pStyle w:val="NoSpacing"/>
              <w:rPr>
                <w:rFonts w:ascii="Times New Roman" w:hAnsi="Times New Roman"/>
                <w:color w:val="FF0000"/>
                <w:sz w:val="20"/>
                <w:szCs w:val="20"/>
              </w:rPr>
            </w:pPr>
          </w:p>
          <w:p w14:paraId="01538BA3"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7.b.</w:t>
            </w:r>
            <w:r w:rsidRPr="00B40CDF">
              <w:rPr>
                <w:rFonts w:ascii="Times New Roman" w:hAnsi="Times New Roman"/>
                <w:color w:val="FF0000"/>
                <w:sz w:val="20"/>
                <w:szCs w:val="20"/>
              </w:rPr>
              <w:t xml:space="preserve"> I am an attorney or accredited representative and my representation of the applicant in this case extends/does not extend</w:t>
            </w:r>
            <w:r w:rsidRPr="00B40CDF">
              <w:rPr>
                <w:rFonts w:ascii="Times New Roman" w:hAnsi="Times New Roman"/>
                <w:i/>
                <w:color w:val="FF0000"/>
                <w:sz w:val="20"/>
                <w:szCs w:val="20"/>
              </w:rPr>
              <w:t xml:space="preserve"> </w:t>
            </w:r>
            <w:r w:rsidRPr="00B40CDF">
              <w:rPr>
                <w:rFonts w:ascii="Times New Roman" w:hAnsi="Times New Roman"/>
                <w:color w:val="FF0000"/>
                <w:sz w:val="20"/>
                <w:szCs w:val="20"/>
              </w:rPr>
              <w:t xml:space="preserve">beyond the preparation of this application. </w:t>
            </w:r>
          </w:p>
          <w:p w14:paraId="7D20AB4D" w14:textId="77777777" w:rsidR="001317FD" w:rsidRPr="00B40CDF" w:rsidRDefault="001317FD" w:rsidP="001317FD">
            <w:pPr>
              <w:pStyle w:val="NoSpacing"/>
              <w:rPr>
                <w:rFonts w:ascii="Times New Roman" w:hAnsi="Times New Roman"/>
                <w:color w:val="FF0000"/>
                <w:sz w:val="20"/>
                <w:szCs w:val="20"/>
              </w:rPr>
            </w:pPr>
          </w:p>
          <w:p w14:paraId="6958A6ED"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NOTE:</w:t>
            </w:r>
            <w:r w:rsidRPr="00B40CDF">
              <w:rPr>
                <w:rFonts w:ascii="Times New Roman" w:hAnsi="Times New Roman"/>
                <w:color w:val="FF0000"/>
                <w:sz w:val="20"/>
                <w:szCs w:val="20"/>
              </w:rPr>
              <w:t xml:space="preserve">  If you are an attorney or accredited representative, you may need to submit a completed Form G-28, Notice of Entry of Appearance as Attorney or Accredited Representative, with this application.</w:t>
            </w:r>
          </w:p>
          <w:p w14:paraId="0908C484" w14:textId="77777777" w:rsidR="001317FD" w:rsidRPr="00B40CDF" w:rsidRDefault="001317FD" w:rsidP="001317FD">
            <w:pPr>
              <w:pStyle w:val="NoSpacing"/>
              <w:rPr>
                <w:rFonts w:ascii="Times New Roman" w:hAnsi="Times New Roman"/>
                <w:color w:val="FF0000"/>
                <w:sz w:val="20"/>
                <w:szCs w:val="20"/>
              </w:rPr>
            </w:pPr>
          </w:p>
          <w:p w14:paraId="3067BD71"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i/>
                <w:color w:val="FF0000"/>
                <w:sz w:val="20"/>
                <w:szCs w:val="20"/>
              </w:rPr>
              <w:t>Preparer’s Certification</w:t>
            </w:r>
          </w:p>
          <w:p w14:paraId="16DB6874" w14:textId="09B5CC75"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noProof/>
                <w:color w:val="FF0000"/>
                <w:sz w:val="20"/>
                <w:szCs w:val="20"/>
              </w:rPr>
              <w:t xml:space="preserve">By my signature, I certify, under penalty of perjury, that I prepared this </w:t>
            </w:r>
            <w:r w:rsidRPr="00B40CDF">
              <w:rPr>
                <w:rFonts w:ascii="Times New Roman" w:hAnsi="Times New Roman"/>
                <w:color w:val="FF0000"/>
                <w:sz w:val="20"/>
                <w:szCs w:val="20"/>
              </w:rPr>
              <w:t xml:space="preserve">application </w:t>
            </w:r>
            <w:r w:rsidRPr="00B40CDF">
              <w:rPr>
                <w:rFonts w:ascii="Times New Roman" w:hAnsi="Times New Roman"/>
                <w:noProof/>
                <w:color w:val="FF0000"/>
                <w:sz w:val="20"/>
                <w:szCs w:val="20"/>
              </w:rPr>
              <w:t xml:space="preserve">at the request of the </w:t>
            </w:r>
            <w:r w:rsidRPr="00B40CDF">
              <w:rPr>
                <w:rFonts w:ascii="Times New Roman" w:hAnsi="Times New Roman"/>
                <w:color w:val="FF0000"/>
                <w:sz w:val="20"/>
                <w:szCs w:val="20"/>
              </w:rPr>
              <w:t>applicant</w:t>
            </w:r>
            <w:r w:rsidRPr="00B40CDF">
              <w:rPr>
                <w:rFonts w:ascii="Times New Roman" w:hAnsi="Times New Roman"/>
                <w:noProof/>
                <w:color w:val="FF0000"/>
                <w:sz w:val="20"/>
                <w:szCs w:val="20"/>
              </w:rPr>
              <w:t xml:space="preserve">. </w:t>
            </w:r>
            <w:r w:rsidR="009C585F" w:rsidRPr="00B40CDF">
              <w:rPr>
                <w:rFonts w:ascii="Times New Roman" w:hAnsi="Times New Roman"/>
                <w:noProof/>
                <w:color w:val="FF0000"/>
                <w:sz w:val="20"/>
                <w:szCs w:val="20"/>
              </w:rPr>
              <w:t xml:space="preserve"> </w:t>
            </w:r>
            <w:r w:rsidRPr="00B40CDF">
              <w:rPr>
                <w:rFonts w:ascii="Times New Roman" w:hAnsi="Times New Roman"/>
                <w:noProof/>
                <w:color w:val="FF0000"/>
                <w:sz w:val="20"/>
                <w:szCs w:val="20"/>
              </w:rPr>
              <w:t xml:space="preserve">The </w:t>
            </w:r>
            <w:r w:rsidRPr="00B40CDF">
              <w:rPr>
                <w:rFonts w:ascii="Times New Roman" w:hAnsi="Times New Roman"/>
                <w:color w:val="FF0000"/>
                <w:sz w:val="20"/>
                <w:szCs w:val="20"/>
              </w:rPr>
              <w:t xml:space="preserve">applicant </w:t>
            </w:r>
            <w:r w:rsidRPr="00B40CDF">
              <w:rPr>
                <w:rFonts w:ascii="Times New Roman" w:hAnsi="Times New Roman"/>
                <w:noProof/>
                <w:color w:val="FF0000"/>
                <w:sz w:val="20"/>
                <w:szCs w:val="20"/>
              </w:rPr>
              <w:t xml:space="preserve">then reviewed this completed </w:t>
            </w:r>
            <w:r w:rsidRPr="00B40CDF">
              <w:rPr>
                <w:rFonts w:ascii="Times New Roman" w:hAnsi="Times New Roman"/>
                <w:color w:val="FF0000"/>
                <w:sz w:val="20"/>
                <w:szCs w:val="20"/>
              </w:rPr>
              <w:t xml:space="preserve">application </w:t>
            </w:r>
            <w:r w:rsidRPr="00B40CDF">
              <w:rPr>
                <w:rFonts w:ascii="Times New Roman" w:hAnsi="Times New Roman"/>
                <w:noProof/>
                <w:color w:val="FF0000"/>
                <w:sz w:val="20"/>
                <w:szCs w:val="20"/>
              </w:rPr>
              <w:t xml:space="preserve">and informed me that he or she understands all of the information contained in, and submitted with, his or her </w:t>
            </w:r>
            <w:r w:rsidRPr="00B40CDF">
              <w:rPr>
                <w:rFonts w:ascii="Times New Roman" w:hAnsi="Times New Roman"/>
                <w:color w:val="FF0000"/>
                <w:sz w:val="20"/>
                <w:szCs w:val="20"/>
              </w:rPr>
              <w:t>application</w:t>
            </w:r>
            <w:r w:rsidRPr="00B40CDF">
              <w:rPr>
                <w:rFonts w:ascii="Times New Roman" w:hAnsi="Times New Roman"/>
                <w:noProof/>
                <w:color w:val="FF0000"/>
                <w:sz w:val="20"/>
                <w:szCs w:val="20"/>
              </w:rPr>
              <w:t xml:space="preserve">, including the </w:t>
            </w:r>
            <w:r w:rsidRPr="00B40CDF">
              <w:rPr>
                <w:rFonts w:ascii="Times New Roman" w:hAnsi="Times New Roman"/>
                <w:b/>
                <w:noProof/>
                <w:color w:val="FF0000"/>
                <w:sz w:val="20"/>
                <w:szCs w:val="20"/>
              </w:rPr>
              <w:t>Applicant’s Certification</w:t>
            </w:r>
            <w:r w:rsidRPr="00B40CDF">
              <w:rPr>
                <w:rFonts w:ascii="Times New Roman" w:hAnsi="Times New Roman"/>
                <w:noProof/>
                <w:color w:val="FF0000"/>
                <w:sz w:val="20"/>
                <w:szCs w:val="20"/>
              </w:rPr>
              <w:t>, and that all of this information is complete, true, and correct.</w:t>
            </w:r>
            <w:r w:rsidR="009C585F" w:rsidRPr="00B40CDF">
              <w:rPr>
                <w:rFonts w:ascii="Times New Roman" w:hAnsi="Times New Roman"/>
                <w:noProof/>
                <w:color w:val="FF0000"/>
                <w:sz w:val="20"/>
                <w:szCs w:val="20"/>
              </w:rPr>
              <w:t xml:space="preserve"> </w:t>
            </w:r>
            <w:r w:rsidRPr="00B40CDF">
              <w:rPr>
                <w:rFonts w:ascii="Times New Roman" w:hAnsi="Times New Roman"/>
                <w:noProof/>
                <w:color w:val="FF0000"/>
                <w:sz w:val="20"/>
                <w:szCs w:val="20"/>
              </w:rPr>
              <w:t xml:space="preserve"> I completed this </w:t>
            </w:r>
            <w:r w:rsidRPr="00B40CDF">
              <w:rPr>
                <w:rFonts w:ascii="Times New Roman" w:hAnsi="Times New Roman"/>
                <w:color w:val="FF0000"/>
                <w:sz w:val="20"/>
                <w:szCs w:val="20"/>
              </w:rPr>
              <w:t xml:space="preserve">application </w:t>
            </w:r>
            <w:r w:rsidRPr="00B40CDF">
              <w:rPr>
                <w:rFonts w:ascii="Times New Roman" w:hAnsi="Times New Roman"/>
                <w:noProof/>
                <w:color w:val="FF0000"/>
                <w:sz w:val="20"/>
                <w:szCs w:val="20"/>
              </w:rPr>
              <w:t xml:space="preserve">based only on information that the </w:t>
            </w:r>
            <w:r w:rsidRPr="00B40CDF">
              <w:rPr>
                <w:rFonts w:ascii="Times New Roman" w:hAnsi="Times New Roman"/>
                <w:color w:val="FF0000"/>
                <w:sz w:val="20"/>
                <w:szCs w:val="20"/>
              </w:rPr>
              <w:t xml:space="preserve">applicant </w:t>
            </w:r>
            <w:r w:rsidRPr="00B40CDF">
              <w:rPr>
                <w:rFonts w:ascii="Times New Roman" w:hAnsi="Times New Roman"/>
                <w:noProof/>
                <w:color w:val="FF0000"/>
                <w:sz w:val="20"/>
                <w:szCs w:val="20"/>
              </w:rPr>
              <w:t>provided to me or authorized me to obtain or use.</w:t>
            </w:r>
          </w:p>
          <w:p w14:paraId="7A42D9CB"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color w:val="FF0000"/>
                <w:sz w:val="20"/>
                <w:szCs w:val="20"/>
              </w:rPr>
              <w:tab/>
            </w:r>
          </w:p>
          <w:p w14:paraId="71AA2EAA"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i/>
                <w:color w:val="FF0000"/>
                <w:sz w:val="20"/>
                <w:szCs w:val="20"/>
              </w:rPr>
              <w:t>Preparer’s Signature</w:t>
            </w:r>
          </w:p>
          <w:p w14:paraId="28CD1B95" w14:textId="77777777" w:rsidR="001317FD" w:rsidRPr="00B40CDF" w:rsidRDefault="001317FD" w:rsidP="001317FD">
            <w:pPr>
              <w:pStyle w:val="NoSpacing"/>
              <w:rPr>
                <w:rFonts w:ascii="Times New Roman" w:hAnsi="Times New Roman"/>
                <w:color w:val="FF0000"/>
                <w:sz w:val="20"/>
                <w:szCs w:val="20"/>
              </w:rPr>
            </w:pPr>
            <w:r w:rsidRPr="00B40CDF">
              <w:rPr>
                <w:rFonts w:ascii="Times New Roman" w:hAnsi="Times New Roman"/>
                <w:b/>
                <w:color w:val="FF0000"/>
                <w:sz w:val="20"/>
                <w:szCs w:val="20"/>
              </w:rPr>
              <w:t>8.a.</w:t>
            </w:r>
            <w:r w:rsidRPr="00B40CDF">
              <w:rPr>
                <w:rFonts w:ascii="Times New Roman" w:hAnsi="Times New Roman"/>
                <w:color w:val="FF0000"/>
                <w:sz w:val="20"/>
                <w:szCs w:val="20"/>
              </w:rPr>
              <w:t xml:space="preserve"> Preparer’s Signature</w:t>
            </w:r>
          </w:p>
          <w:p w14:paraId="5FA7E54A" w14:textId="77777777" w:rsidR="001317FD" w:rsidRPr="00B40CDF" w:rsidRDefault="001317FD" w:rsidP="001317FD">
            <w:pPr>
              <w:tabs>
                <w:tab w:val="left" w:pos="5700"/>
                <w:tab w:val="left" w:pos="6440"/>
              </w:tabs>
              <w:spacing w:line="250" w:lineRule="auto"/>
              <w:ind w:right="162"/>
              <w:rPr>
                <w:rFonts w:eastAsia="Calibri"/>
                <w:color w:val="FF0000"/>
              </w:rPr>
            </w:pPr>
            <w:r w:rsidRPr="00B40CDF">
              <w:rPr>
                <w:rFonts w:eastAsia="Calibri"/>
                <w:b/>
                <w:color w:val="FF0000"/>
              </w:rPr>
              <w:t xml:space="preserve">8.b. </w:t>
            </w:r>
            <w:r w:rsidRPr="00B40CDF">
              <w:rPr>
                <w:rFonts w:eastAsia="Calibri"/>
                <w:color w:val="FF0000"/>
              </w:rPr>
              <w:t>Date of Signature (mm/dd/yyyy)</w:t>
            </w:r>
          </w:p>
          <w:p w14:paraId="471430A2" w14:textId="77777777" w:rsidR="00AB5064" w:rsidRPr="00B40CDF" w:rsidRDefault="00AB5064" w:rsidP="003463DC"/>
        </w:tc>
      </w:tr>
      <w:tr w:rsidR="00A277E7" w:rsidRPr="00B40CDF" w14:paraId="5304EE08" w14:textId="77777777" w:rsidTr="002D6271">
        <w:tc>
          <w:tcPr>
            <w:tcW w:w="2808" w:type="dxa"/>
          </w:tcPr>
          <w:p w14:paraId="004BEC60" w14:textId="77777777" w:rsidR="00A277E7" w:rsidRPr="00B40CDF" w:rsidRDefault="00481DAF" w:rsidP="003463DC">
            <w:pPr>
              <w:rPr>
                <w:b/>
                <w:sz w:val="24"/>
                <w:szCs w:val="24"/>
              </w:rPr>
            </w:pPr>
            <w:r w:rsidRPr="00B40CDF">
              <w:rPr>
                <w:b/>
                <w:sz w:val="24"/>
                <w:szCs w:val="24"/>
              </w:rPr>
              <w:t>Page 7, Part 12.  To Be Completed at Interview or Hearing</w:t>
            </w:r>
          </w:p>
        </w:tc>
        <w:tc>
          <w:tcPr>
            <w:tcW w:w="4095" w:type="dxa"/>
          </w:tcPr>
          <w:p w14:paraId="7BB7C490" w14:textId="77777777" w:rsidR="00481DAF" w:rsidRPr="00B40CDF" w:rsidRDefault="00481DAF" w:rsidP="007F1650">
            <w:pPr>
              <w:rPr>
                <w:b/>
                <w:bCs/>
              </w:rPr>
            </w:pPr>
            <w:r w:rsidRPr="00B40CDF">
              <w:rPr>
                <w:b/>
                <w:bCs/>
              </w:rPr>
              <w:t>[Page 7]</w:t>
            </w:r>
          </w:p>
          <w:p w14:paraId="53FCB02A" w14:textId="77777777" w:rsidR="00481DAF" w:rsidRPr="00B40CDF" w:rsidRDefault="00481DAF" w:rsidP="007F1650">
            <w:pPr>
              <w:rPr>
                <w:b/>
                <w:bCs/>
              </w:rPr>
            </w:pPr>
          </w:p>
          <w:p w14:paraId="1FFF1A0B" w14:textId="77777777" w:rsidR="00481DAF" w:rsidRPr="00B40CDF" w:rsidRDefault="00481DAF" w:rsidP="007F1650">
            <w:r w:rsidRPr="00B40CDF">
              <w:rPr>
                <w:b/>
                <w:bCs/>
              </w:rPr>
              <w:t>Part 12.  To Be Completed at Interview or Hearing</w:t>
            </w:r>
          </w:p>
          <w:p w14:paraId="1896E939" w14:textId="77777777" w:rsidR="00481DAF" w:rsidRPr="00B40CDF" w:rsidRDefault="00481DAF" w:rsidP="007F1650"/>
          <w:p w14:paraId="707DDF49" w14:textId="77777777" w:rsidR="00481DAF" w:rsidRPr="00B40CDF" w:rsidRDefault="00481DAF"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You will be asked to complete this Part when you are before an Asylum Officer of U.S. Citizenship and Immigration Services or an immigration judge of the Executive Office for Immigration Review (EOIR) for examination.</w:t>
            </w:r>
          </w:p>
          <w:p w14:paraId="27EBDA79" w14:textId="77777777" w:rsidR="00481DAF" w:rsidRPr="00B40CDF" w:rsidRDefault="00481DAF" w:rsidP="007F1650">
            <w:pPr>
              <w:pStyle w:val="NoSpacing"/>
              <w:rPr>
                <w:rFonts w:ascii="Times New Roman" w:eastAsia="Times New Roman" w:hAnsi="Times New Roman" w:cs="Times New Roman"/>
                <w:sz w:val="20"/>
                <w:szCs w:val="20"/>
              </w:rPr>
            </w:pPr>
          </w:p>
          <w:p w14:paraId="1E291D9D" w14:textId="77777777" w:rsidR="00481DAF" w:rsidRPr="00B40CDF" w:rsidRDefault="00481DAF" w:rsidP="007F1650">
            <w:pPr>
              <w:tabs>
                <w:tab w:val="left" w:pos="1420"/>
                <w:tab w:val="left" w:pos="7960"/>
                <w:tab w:val="left" w:pos="8980"/>
              </w:tabs>
              <w:rPr>
                <w:b/>
                <w:bCs/>
              </w:rPr>
            </w:pPr>
            <w:r w:rsidRPr="00B40CDF">
              <w:rPr>
                <w:b/>
                <w:bCs/>
              </w:rPr>
              <w:t>I swear (affirm) that I know the contents of this application that I am signing, including the attached documents and supplements, are all true or not all true to the best of my knowledge and that the corrections numbered [] to []were made by me or at my request.</w:t>
            </w:r>
          </w:p>
          <w:p w14:paraId="2A61D8B8" w14:textId="77777777" w:rsidR="00481DAF" w:rsidRPr="00B40CDF" w:rsidRDefault="00481DAF" w:rsidP="007F1650">
            <w:pPr>
              <w:tabs>
                <w:tab w:val="left" w:pos="1420"/>
                <w:tab w:val="left" w:pos="7960"/>
                <w:tab w:val="left" w:pos="8980"/>
              </w:tabs>
              <w:rPr>
                <w:b/>
                <w:bCs/>
              </w:rPr>
            </w:pPr>
          </w:p>
          <w:p w14:paraId="06C3C5AB" w14:textId="77777777" w:rsidR="00481DAF" w:rsidRPr="00B40CDF" w:rsidRDefault="00481DAF" w:rsidP="007F1650">
            <w:pPr>
              <w:rPr>
                <w:b/>
                <w:bCs/>
                <w:position w:val="-1"/>
              </w:rPr>
            </w:pPr>
            <w:r w:rsidRPr="00B40CDF">
              <w:rPr>
                <w:b/>
                <w:bCs/>
                <w:position w:val="-1"/>
              </w:rPr>
              <w:t>Signature of Applicant</w:t>
            </w:r>
          </w:p>
          <w:p w14:paraId="1F82D4CA" w14:textId="77777777" w:rsidR="00174F75" w:rsidRPr="00B40CDF" w:rsidRDefault="00174F75" w:rsidP="007F1650">
            <w:pPr>
              <w:rPr>
                <w:b/>
                <w:bCs/>
                <w:position w:val="-1"/>
              </w:rPr>
            </w:pPr>
          </w:p>
          <w:p w14:paraId="792A0E8A" w14:textId="77777777" w:rsidR="00174F75" w:rsidRPr="00B40CDF" w:rsidRDefault="00174F75" w:rsidP="007F1650">
            <w:pPr>
              <w:rPr>
                <w:b/>
                <w:bCs/>
                <w:position w:val="-1"/>
              </w:rPr>
            </w:pPr>
          </w:p>
          <w:p w14:paraId="5D7CB712" w14:textId="77777777" w:rsidR="00481DAF" w:rsidRPr="00B40CDF" w:rsidRDefault="00481DAF" w:rsidP="007F1650">
            <w:pPr>
              <w:rPr>
                <w:b/>
                <w:bCs/>
                <w:position w:val="-1"/>
              </w:rPr>
            </w:pPr>
            <w:r w:rsidRPr="00B40CDF">
              <w:rPr>
                <w:b/>
                <w:bCs/>
                <w:position w:val="-1"/>
              </w:rPr>
              <w:t>Write your name in your native alphabet</w:t>
            </w:r>
          </w:p>
          <w:p w14:paraId="14881FF5" w14:textId="77777777" w:rsidR="00174F75" w:rsidRPr="00B40CDF" w:rsidRDefault="00174F75" w:rsidP="007F1650">
            <w:pPr>
              <w:pStyle w:val="NoSpacing"/>
              <w:rPr>
                <w:rFonts w:ascii="Times New Roman" w:hAnsi="Times New Roman" w:cs="Times New Roman"/>
                <w:b/>
                <w:sz w:val="20"/>
                <w:szCs w:val="20"/>
              </w:rPr>
            </w:pPr>
          </w:p>
          <w:p w14:paraId="453EBB7E" w14:textId="77777777" w:rsidR="00174F75" w:rsidRPr="00B40CDF" w:rsidRDefault="00481DAF" w:rsidP="007F1650">
            <w:pPr>
              <w:pStyle w:val="NoSpacing"/>
              <w:rPr>
                <w:rFonts w:ascii="Times New Roman" w:hAnsi="Times New Roman" w:cs="Times New Roman"/>
                <w:b/>
                <w:sz w:val="20"/>
                <w:szCs w:val="20"/>
              </w:rPr>
            </w:pPr>
            <w:r w:rsidRPr="00B40CDF">
              <w:rPr>
                <w:rFonts w:ascii="Times New Roman" w:hAnsi="Times New Roman" w:cs="Times New Roman"/>
                <w:b/>
                <w:sz w:val="20"/>
                <w:szCs w:val="20"/>
              </w:rPr>
              <w:t>Signed</w:t>
            </w:r>
            <w:r w:rsidRPr="00B40CDF">
              <w:rPr>
                <w:rFonts w:ascii="Times New Roman" w:hAnsi="Times New Roman" w:cs="Times New Roman"/>
                <w:b/>
                <w:spacing w:val="-5"/>
                <w:sz w:val="20"/>
                <w:szCs w:val="20"/>
              </w:rPr>
              <w:t xml:space="preserve"> </w:t>
            </w:r>
            <w:r w:rsidRPr="00B40CDF">
              <w:rPr>
                <w:rFonts w:ascii="Times New Roman" w:hAnsi="Times New Roman" w:cs="Times New Roman"/>
                <w:b/>
                <w:sz w:val="20"/>
                <w:szCs w:val="20"/>
              </w:rPr>
              <w:t>and</w:t>
            </w:r>
            <w:r w:rsidRPr="00B40CDF">
              <w:rPr>
                <w:rFonts w:ascii="Times New Roman" w:hAnsi="Times New Roman" w:cs="Times New Roman"/>
                <w:b/>
                <w:spacing w:val="-3"/>
                <w:sz w:val="20"/>
                <w:szCs w:val="20"/>
              </w:rPr>
              <w:t xml:space="preserve"> </w:t>
            </w:r>
            <w:r w:rsidRPr="00B40CDF">
              <w:rPr>
                <w:rFonts w:ascii="Times New Roman" w:hAnsi="Times New Roman" w:cs="Times New Roman"/>
                <w:b/>
                <w:sz w:val="20"/>
                <w:szCs w:val="20"/>
              </w:rPr>
              <w:t>sworn</w:t>
            </w:r>
            <w:r w:rsidRPr="00B40CDF">
              <w:rPr>
                <w:rFonts w:ascii="Times New Roman" w:hAnsi="Times New Roman" w:cs="Times New Roman"/>
                <w:b/>
                <w:spacing w:val="-5"/>
                <w:sz w:val="20"/>
                <w:szCs w:val="20"/>
              </w:rPr>
              <w:t xml:space="preserve"> </w:t>
            </w:r>
            <w:r w:rsidRPr="00B40CDF">
              <w:rPr>
                <w:rFonts w:ascii="Times New Roman" w:hAnsi="Times New Roman" w:cs="Times New Roman"/>
                <w:b/>
                <w:sz w:val="20"/>
                <w:szCs w:val="20"/>
              </w:rPr>
              <w:t>to</w:t>
            </w:r>
            <w:r w:rsidRPr="00B40CDF">
              <w:rPr>
                <w:rFonts w:ascii="Times New Roman" w:hAnsi="Times New Roman" w:cs="Times New Roman"/>
                <w:b/>
                <w:spacing w:val="-1"/>
                <w:sz w:val="20"/>
                <w:szCs w:val="20"/>
              </w:rPr>
              <w:t xml:space="preserve"> </w:t>
            </w:r>
            <w:r w:rsidRPr="00B40CDF">
              <w:rPr>
                <w:rFonts w:ascii="Times New Roman" w:hAnsi="Times New Roman" w:cs="Times New Roman"/>
                <w:b/>
                <w:sz w:val="20"/>
                <w:szCs w:val="20"/>
              </w:rPr>
              <w:t>before</w:t>
            </w:r>
            <w:r w:rsidRPr="00B40CDF">
              <w:rPr>
                <w:rFonts w:ascii="Times New Roman" w:hAnsi="Times New Roman" w:cs="Times New Roman"/>
                <w:b/>
                <w:spacing w:val="-5"/>
                <w:sz w:val="20"/>
                <w:szCs w:val="20"/>
              </w:rPr>
              <w:t xml:space="preserve"> </w:t>
            </w:r>
            <w:r w:rsidRPr="00B40CDF">
              <w:rPr>
                <w:rFonts w:ascii="Times New Roman" w:hAnsi="Times New Roman" w:cs="Times New Roman"/>
                <w:b/>
                <w:sz w:val="20"/>
                <w:szCs w:val="20"/>
              </w:rPr>
              <w:t>me</w:t>
            </w:r>
            <w:r w:rsidRPr="00B40CDF">
              <w:rPr>
                <w:rFonts w:ascii="Times New Roman" w:hAnsi="Times New Roman" w:cs="Times New Roman"/>
                <w:b/>
                <w:spacing w:val="-2"/>
                <w:sz w:val="20"/>
                <w:szCs w:val="20"/>
              </w:rPr>
              <w:t xml:space="preserve"> </w:t>
            </w:r>
            <w:r w:rsidRPr="00B40CDF">
              <w:rPr>
                <w:rFonts w:ascii="Times New Roman" w:hAnsi="Times New Roman" w:cs="Times New Roman"/>
                <w:b/>
                <w:sz w:val="20"/>
                <w:szCs w:val="20"/>
              </w:rPr>
              <w:t>by</w:t>
            </w:r>
            <w:r w:rsidRPr="00B40CDF">
              <w:rPr>
                <w:rFonts w:ascii="Times New Roman" w:hAnsi="Times New Roman" w:cs="Times New Roman"/>
                <w:b/>
                <w:spacing w:val="-2"/>
                <w:sz w:val="20"/>
                <w:szCs w:val="20"/>
              </w:rPr>
              <w:t xml:space="preserve"> </w:t>
            </w:r>
            <w:r w:rsidRPr="00B40CDF">
              <w:rPr>
                <w:rFonts w:ascii="Times New Roman" w:hAnsi="Times New Roman" w:cs="Times New Roman"/>
                <w:b/>
                <w:sz w:val="20"/>
                <w:szCs w:val="20"/>
              </w:rPr>
              <w:t>the</w:t>
            </w:r>
            <w:r w:rsidRPr="00B40CDF">
              <w:rPr>
                <w:rFonts w:ascii="Times New Roman" w:hAnsi="Times New Roman" w:cs="Times New Roman"/>
                <w:b/>
                <w:spacing w:val="-2"/>
                <w:sz w:val="20"/>
                <w:szCs w:val="20"/>
              </w:rPr>
              <w:t xml:space="preserve"> </w:t>
            </w:r>
            <w:r w:rsidRPr="00B40CDF">
              <w:rPr>
                <w:rFonts w:ascii="Times New Roman" w:hAnsi="Times New Roman" w:cs="Times New Roman"/>
                <w:b/>
                <w:sz w:val="20"/>
                <w:szCs w:val="20"/>
              </w:rPr>
              <w:t>above-named</w:t>
            </w:r>
            <w:r w:rsidRPr="00B40CDF">
              <w:rPr>
                <w:rFonts w:ascii="Times New Roman" w:hAnsi="Times New Roman" w:cs="Times New Roman"/>
                <w:b/>
                <w:spacing w:val="-10"/>
                <w:sz w:val="20"/>
                <w:szCs w:val="20"/>
              </w:rPr>
              <w:t xml:space="preserve"> </w:t>
            </w:r>
            <w:r w:rsidR="00174F75" w:rsidRPr="00B40CDF">
              <w:rPr>
                <w:rFonts w:ascii="Times New Roman" w:hAnsi="Times New Roman" w:cs="Times New Roman"/>
                <w:b/>
                <w:sz w:val="20"/>
                <w:szCs w:val="20"/>
              </w:rPr>
              <w:t xml:space="preserve">applicant on: </w:t>
            </w:r>
          </w:p>
          <w:p w14:paraId="12ABA12D" w14:textId="77777777" w:rsidR="00174F75" w:rsidRPr="00B40CDF" w:rsidRDefault="00174F75" w:rsidP="007F1650">
            <w:pPr>
              <w:pStyle w:val="NoSpacing"/>
              <w:rPr>
                <w:rFonts w:ascii="Times New Roman" w:hAnsi="Times New Roman" w:cs="Times New Roman"/>
                <w:b/>
                <w:sz w:val="20"/>
                <w:szCs w:val="20"/>
              </w:rPr>
            </w:pPr>
            <w:r w:rsidRPr="00B40CDF">
              <w:rPr>
                <w:rFonts w:ascii="Times New Roman" w:hAnsi="Times New Roman" w:cs="Times New Roman"/>
                <w:b/>
                <w:sz w:val="20"/>
                <w:szCs w:val="20"/>
              </w:rPr>
              <w:t>Date (mm/dd/yyyy)</w:t>
            </w:r>
          </w:p>
          <w:p w14:paraId="5D52EB00" w14:textId="77777777" w:rsidR="00174F75" w:rsidRPr="00B40CDF" w:rsidRDefault="00174F75" w:rsidP="007F1650">
            <w:pPr>
              <w:pStyle w:val="NoSpacing"/>
              <w:rPr>
                <w:rFonts w:ascii="Times New Roman" w:hAnsi="Times New Roman" w:cs="Times New Roman"/>
                <w:b/>
                <w:sz w:val="20"/>
                <w:szCs w:val="20"/>
              </w:rPr>
            </w:pPr>
          </w:p>
          <w:p w14:paraId="510E4CEB" w14:textId="77777777" w:rsidR="00481DAF" w:rsidRPr="00B40CDF" w:rsidRDefault="00481DAF" w:rsidP="007F1650">
            <w:pPr>
              <w:pStyle w:val="NoSpacing"/>
              <w:rPr>
                <w:rFonts w:ascii="Times New Roman" w:hAnsi="Times New Roman" w:cs="Times New Roman"/>
                <w:b/>
                <w:sz w:val="20"/>
                <w:szCs w:val="20"/>
              </w:rPr>
            </w:pPr>
            <w:r w:rsidRPr="00B40CDF">
              <w:rPr>
                <w:rFonts w:ascii="Times New Roman" w:eastAsia="Times New Roman" w:hAnsi="Times New Roman" w:cs="Times New Roman"/>
                <w:b/>
                <w:bCs/>
                <w:sz w:val="20"/>
                <w:szCs w:val="20"/>
              </w:rPr>
              <w:t>Signature of Asylum Officer or Immigration Judge</w:t>
            </w:r>
          </w:p>
          <w:p w14:paraId="2CA9BF1F" w14:textId="77777777" w:rsidR="00481DAF" w:rsidRPr="00B40CDF" w:rsidRDefault="00481DAF" w:rsidP="007F1650">
            <w:pPr>
              <w:pStyle w:val="NoSpacing"/>
              <w:rPr>
                <w:rFonts w:ascii="Times New Roman" w:eastAsia="Times New Roman" w:hAnsi="Times New Roman" w:cs="Times New Roman"/>
                <w:b/>
                <w:bCs/>
                <w:sz w:val="20"/>
                <w:szCs w:val="20"/>
              </w:rPr>
            </w:pPr>
          </w:p>
          <w:p w14:paraId="0715C362" w14:textId="77777777" w:rsidR="00481DAF" w:rsidRPr="00B40CDF" w:rsidRDefault="00481DAF" w:rsidP="007F1650">
            <w:pPr>
              <w:pStyle w:val="NoSpacing"/>
              <w:rPr>
                <w:rFonts w:ascii="Times New Roman" w:eastAsia="Times New Roman" w:hAnsi="Times New Roman" w:cs="Times New Roman"/>
                <w:b/>
                <w:bCs/>
                <w:sz w:val="20"/>
                <w:szCs w:val="20"/>
              </w:rPr>
            </w:pPr>
          </w:p>
          <w:p w14:paraId="68F54623" w14:textId="77777777" w:rsidR="00481DAF" w:rsidRPr="00B40CDF" w:rsidRDefault="00481DAF" w:rsidP="007F1650">
            <w:pPr>
              <w:pStyle w:val="NoSpacing"/>
              <w:rPr>
                <w:rFonts w:ascii="Times New Roman" w:eastAsia="Times New Roman" w:hAnsi="Times New Roman" w:cs="Times New Roman"/>
                <w:b/>
                <w:bCs/>
                <w:sz w:val="20"/>
                <w:szCs w:val="20"/>
              </w:rPr>
            </w:pPr>
            <w:r w:rsidRPr="00B40CDF">
              <w:rPr>
                <w:rFonts w:ascii="Times New Roman" w:eastAsia="Times New Roman" w:hAnsi="Times New Roman" w:cs="Times New Roman"/>
                <w:b/>
                <w:bCs/>
                <w:sz w:val="20"/>
                <w:szCs w:val="20"/>
              </w:rPr>
              <w:t>[Page 8]</w:t>
            </w:r>
          </w:p>
          <w:p w14:paraId="2490AE1E" w14:textId="77777777" w:rsidR="00481DAF" w:rsidRPr="00B40CDF" w:rsidRDefault="00481DAF" w:rsidP="007F1650">
            <w:pPr>
              <w:pStyle w:val="NoSpacing"/>
              <w:rPr>
                <w:rFonts w:ascii="Times New Roman" w:eastAsia="Times New Roman" w:hAnsi="Times New Roman" w:cs="Times New Roman"/>
                <w:b/>
                <w:bCs/>
                <w:sz w:val="20"/>
                <w:szCs w:val="20"/>
              </w:rPr>
            </w:pPr>
          </w:p>
          <w:p w14:paraId="5D7482F9" w14:textId="77777777" w:rsidR="00481DAF" w:rsidRPr="00B40CDF" w:rsidRDefault="00481DAF" w:rsidP="007F1650">
            <w:r w:rsidRPr="00B40CDF">
              <w:rPr>
                <w:b/>
                <w:bCs/>
                <w:position w:val="-1"/>
              </w:rPr>
              <w:t xml:space="preserve">NOTE:  </w:t>
            </w:r>
            <w:r w:rsidRPr="00B40CDF">
              <w:rPr>
                <w:position w:val="-1"/>
              </w:rPr>
              <w:t>Use this blank sheet to supplement any information requested.  Please copy this page and submit additional information as needed.</w:t>
            </w:r>
          </w:p>
          <w:p w14:paraId="59D16EA3" w14:textId="77777777" w:rsidR="00481DAF" w:rsidRPr="00B40CDF" w:rsidRDefault="00481DAF" w:rsidP="007F1650">
            <w:pPr>
              <w:pStyle w:val="NoSpacing"/>
              <w:rPr>
                <w:rFonts w:ascii="Times New Roman" w:hAnsi="Times New Roman" w:cs="Times New Roman"/>
                <w:b/>
                <w:w w:val="99"/>
                <w:sz w:val="20"/>
                <w:szCs w:val="20"/>
                <w:u w:val="single" w:color="000000"/>
              </w:rPr>
            </w:pPr>
            <w:r w:rsidRPr="00B40CDF">
              <w:rPr>
                <w:rFonts w:ascii="Times New Roman" w:hAnsi="Times New Roman" w:cs="Times New Roman"/>
                <w:b/>
                <w:sz w:val="20"/>
                <w:szCs w:val="20"/>
              </w:rPr>
              <w:t xml:space="preserve">   </w:t>
            </w:r>
            <w:r w:rsidRPr="00B40CDF">
              <w:rPr>
                <w:rFonts w:ascii="Times New Roman" w:hAnsi="Times New Roman" w:cs="Times New Roman"/>
                <w:b/>
                <w:spacing w:val="-5"/>
                <w:sz w:val="20"/>
                <w:szCs w:val="20"/>
              </w:rPr>
              <w:t xml:space="preserve"> </w:t>
            </w:r>
            <w:r w:rsidRPr="00B40CDF">
              <w:rPr>
                <w:rFonts w:ascii="Times New Roman" w:hAnsi="Times New Roman" w:cs="Times New Roman"/>
                <w:b/>
                <w:w w:val="99"/>
                <w:sz w:val="20"/>
                <w:szCs w:val="20"/>
                <w:u w:val="single" w:color="000000"/>
              </w:rPr>
              <w:t xml:space="preserve"> </w:t>
            </w:r>
          </w:p>
          <w:p w14:paraId="528E376F" w14:textId="77777777" w:rsidR="00481DAF" w:rsidRPr="00B40CDF" w:rsidRDefault="00481DAF"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A-Number:</w:t>
            </w:r>
          </w:p>
          <w:p w14:paraId="34F17D75" w14:textId="77777777" w:rsidR="00481DAF" w:rsidRPr="00B40CDF" w:rsidRDefault="00481DAF"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Print Name:</w:t>
            </w:r>
          </w:p>
          <w:p w14:paraId="2F66CD11" w14:textId="77777777" w:rsidR="00481DAF" w:rsidRPr="00B40CDF" w:rsidRDefault="00481DAF"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Signature of Applicant:</w:t>
            </w:r>
          </w:p>
          <w:p w14:paraId="15D5DDAB" w14:textId="77777777" w:rsidR="00481DAF" w:rsidRPr="00B40CDF" w:rsidRDefault="00481DAF" w:rsidP="007F1650">
            <w:pPr>
              <w:pStyle w:val="NoSpacing"/>
              <w:rPr>
                <w:rFonts w:ascii="Times New Roman" w:eastAsia="Times New Roman" w:hAnsi="Times New Roman" w:cs="Times New Roman"/>
                <w:sz w:val="20"/>
                <w:szCs w:val="20"/>
              </w:rPr>
            </w:pPr>
            <w:r w:rsidRPr="00B40CDF">
              <w:rPr>
                <w:rFonts w:ascii="Times New Roman" w:eastAsia="Times New Roman" w:hAnsi="Times New Roman" w:cs="Times New Roman"/>
                <w:sz w:val="20"/>
                <w:szCs w:val="20"/>
              </w:rPr>
              <w:t>Date: (mm/dd/yyyy)</w:t>
            </w:r>
          </w:p>
          <w:p w14:paraId="48A5B074" w14:textId="77777777" w:rsidR="00481DAF" w:rsidRPr="00B40CDF" w:rsidRDefault="00481DAF" w:rsidP="007F1650">
            <w:pPr>
              <w:pStyle w:val="NoSpacing"/>
              <w:rPr>
                <w:rFonts w:ascii="Times New Roman" w:eastAsia="Times New Roman" w:hAnsi="Times New Roman" w:cs="Times New Roman"/>
                <w:sz w:val="20"/>
                <w:szCs w:val="20"/>
              </w:rPr>
            </w:pPr>
          </w:p>
          <w:p w14:paraId="176F28FC" w14:textId="77777777" w:rsidR="00481DAF" w:rsidRPr="00B40CDF" w:rsidRDefault="00481DAF" w:rsidP="007F1650">
            <w:pPr>
              <w:pStyle w:val="NoSpacing"/>
              <w:rPr>
                <w:rFonts w:ascii="Times New Roman" w:eastAsia="Times New Roman" w:hAnsi="Times New Roman" w:cs="Times New Roman"/>
                <w:position w:val="-1"/>
                <w:sz w:val="20"/>
                <w:szCs w:val="20"/>
              </w:rPr>
            </w:pPr>
            <w:r w:rsidRPr="00B40CDF">
              <w:rPr>
                <w:rFonts w:ascii="Times New Roman" w:eastAsia="Times New Roman" w:hAnsi="Times New Roman" w:cs="Times New Roman"/>
                <w:position w:val="-1"/>
                <w:sz w:val="20"/>
                <w:szCs w:val="20"/>
              </w:rPr>
              <w:t>Part:</w:t>
            </w:r>
          </w:p>
          <w:p w14:paraId="1E841308" w14:textId="77777777" w:rsidR="00481DAF" w:rsidRPr="00B40CDF" w:rsidRDefault="00481DAF" w:rsidP="007F1650">
            <w:pPr>
              <w:pStyle w:val="NoSpacing"/>
              <w:rPr>
                <w:rFonts w:ascii="Times New Roman" w:eastAsia="Times New Roman" w:hAnsi="Times New Roman" w:cs="Times New Roman"/>
                <w:position w:val="-1"/>
                <w:sz w:val="20"/>
                <w:szCs w:val="20"/>
              </w:rPr>
            </w:pPr>
            <w:r w:rsidRPr="00B40CDF">
              <w:rPr>
                <w:rFonts w:ascii="Times New Roman" w:eastAsia="Times New Roman" w:hAnsi="Times New Roman" w:cs="Times New Roman"/>
                <w:position w:val="-1"/>
                <w:sz w:val="20"/>
                <w:szCs w:val="20"/>
              </w:rPr>
              <w:t>Question:</w:t>
            </w:r>
          </w:p>
          <w:p w14:paraId="4BDAD852" w14:textId="77777777" w:rsidR="00481DAF" w:rsidRPr="00B40CDF" w:rsidRDefault="00481DAF" w:rsidP="007F1650">
            <w:pPr>
              <w:pStyle w:val="NoSpacing"/>
              <w:rPr>
                <w:rFonts w:ascii="Times New Roman" w:eastAsia="Times New Roman" w:hAnsi="Times New Roman" w:cs="Times New Roman"/>
                <w:position w:val="-1"/>
                <w:sz w:val="20"/>
                <w:szCs w:val="20"/>
              </w:rPr>
            </w:pPr>
          </w:p>
          <w:p w14:paraId="25A9A765" w14:textId="77777777" w:rsidR="00481DAF" w:rsidRPr="00B40CDF" w:rsidRDefault="00481DAF" w:rsidP="007F1650">
            <w:pPr>
              <w:pStyle w:val="NoSpacing"/>
              <w:rPr>
                <w:rFonts w:ascii="Times New Roman" w:hAnsi="Times New Roman" w:cs="Times New Roman"/>
                <w:b/>
                <w:sz w:val="20"/>
                <w:szCs w:val="20"/>
              </w:rPr>
            </w:pPr>
            <w:r w:rsidRPr="00B40CDF">
              <w:rPr>
                <w:rFonts w:ascii="Times New Roman" w:eastAsia="Times New Roman" w:hAnsi="Times New Roman" w:cs="Times New Roman"/>
                <w:b/>
                <w:bCs/>
                <w:sz w:val="20"/>
                <w:szCs w:val="20"/>
              </w:rPr>
              <w:t>Supplemental Data/Clarifications</w:t>
            </w:r>
          </w:p>
          <w:p w14:paraId="78878CDA" w14:textId="77777777" w:rsidR="00A277E7" w:rsidRPr="00B40CDF" w:rsidRDefault="00A277E7" w:rsidP="007F1650"/>
        </w:tc>
        <w:tc>
          <w:tcPr>
            <w:tcW w:w="4095" w:type="dxa"/>
          </w:tcPr>
          <w:p w14:paraId="03338C1F" w14:textId="77777777" w:rsidR="00A277E7" w:rsidRPr="00B40CDF" w:rsidRDefault="00AB5064" w:rsidP="00AB5064">
            <w:pPr>
              <w:rPr>
                <w:b/>
              </w:rPr>
            </w:pPr>
            <w:r w:rsidRPr="00B40CDF">
              <w:rPr>
                <w:b/>
              </w:rPr>
              <w:t xml:space="preserve">[Page </w:t>
            </w:r>
            <w:r w:rsidR="00AC423A" w:rsidRPr="00B40CDF">
              <w:rPr>
                <w:b/>
              </w:rPr>
              <w:t>14</w:t>
            </w:r>
            <w:r w:rsidRPr="00B40CDF">
              <w:rPr>
                <w:b/>
              </w:rPr>
              <w:t>]</w:t>
            </w:r>
          </w:p>
          <w:p w14:paraId="6B933DBA" w14:textId="77777777" w:rsidR="00AB5064" w:rsidRPr="00B40CDF" w:rsidRDefault="00AB5064" w:rsidP="00AB5064">
            <w:pPr>
              <w:rPr>
                <w:b/>
              </w:rPr>
            </w:pPr>
          </w:p>
          <w:p w14:paraId="0AB3F8D2" w14:textId="5E58761C" w:rsidR="001317FD" w:rsidRPr="00B40CDF" w:rsidRDefault="001317FD" w:rsidP="001317FD">
            <w:r w:rsidRPr="00B40CDF">
              <w:rPr>
                <w:b/>
                <w:bCs/>
              </w:rPr>
              <w:t xml:space="preserve">Part </w:t>
            </w:r>
            <w:r w:rsidRPr="00B40CDF">
              <w:rPr>
                <w:b/>
                <w:bCs/>
                <w:color w:val="FF0000"/>
              </w:rPr>
              <w:t xml:space="preserve">14. </w:t>
            </w:r>
            <w:r w:rsidR="009C585F" w:rsidRPr="00B40CDF">
              <w:rPr>
                <w:b/>
                <w:bCs/>
                <w:color w:val="FF0000"/>
              </w:rPr>
              <w:t xml:space="preserve"> </w:t>
            </w:r>
            <w:r w:rsidRPr="00B40CDF">
              <w:rPr>
                <w:b/>
                <w:bCs/>
              </w:rPr>
              <w:t>To Be Completed at Interview or Hearing</w:t>
            </w:r>
          </w:p>
          <w:p w14:paraId="355D383A" w14:textId="77777777" w:rsidR="001317FD" w:rsidRPr="00B40CDF" w:rsidRDefault="001317FD" w:rsidP="001317FD"/>
          <w:p w14:paraId="5442DBCA" w14:textId="77777777" w:rsidR="001317FD" w:rsidRPr="00B40CDF" w:rsidRDefault="001317FD" w:rsidP="001317FD">
            <w:pPr>
              <w:pStyle w:val="NoSpacing"/>
              <w:rPr>
                <w:rFonts w:ascii="Times New Roman" w:eastAsia="Times New Roman" w:hAnsi="Times New Roman"/>
                <w:sz w:val="20"/>
                <w:szCs w:val="20"/>
              </w:rPr>
            </w:pPr>
            <w:r w:rsidRPr="00B40CDF">
              <w:rPr>
                <w:rFonts w:ascii="Times New Roman" w:eastAsia="Times New Roman" w:hAnsi="Times New Roman"/>
                <w:sz w:val="20"/>
                <w:szCs w:val="20"/>
              </w:rPr>
              <w:t xml:space="preserve">You will be asked to complete </w:t>
            </w:r>
            <w:r w:rsidRPr="00B40CDF">
              <w:rPr>
                <w:rFonts w:ascii="Times New Roman" w:eastAsia="Times New Roman" w:hAnsi="Times New Roman"/>
                <w:b/>
                <w:sz w:val="20"/>
                <w:szCs w:val="20"/>
              </w:rPr>
              <w:t xml:space="preserve">Part </w:t>
            </w:r>
            <w:r w:rsidRPr="00B40CDF">
              <w:rPr>
                <w:rFonts w:ascii="Times New Roman" w:eastAsia="Times New Roman" w:hAnsi="Times New Roman"/>
                <w:b/>
                <w:color w:val="FF0000"/>
                <w:sz w:val="20"/>
                <w:szCs w:val="20"/>
              </w:rPr>
              <w:t>14.</w:t>
            </w:r>
            <w:r w:rsidRPr="00B40CDF">
              <w:rPr>
                <w:rFonts w:ascii="Times New Roman" w:eastAsia="Times New Roman" w:hAnsi="Times New Roman"/>
                <w:color w:val="FF0000"/>
                <w:sz w:val="20"/>
                <w:szCs w:val="20"/>
              </w:rPr>
              <w:t xml:space="preserve"> </w:t>
            </w:r>
            <w:r w:rsidRPr="00B40CDF">
              <w:rPr>
                <w:rFonts w:ascii="Times New Roman" w:eastAsia="Times New Roman" w:hAnsi="Times New Roman"/>
                <w:sz w:val="20"/>
                <w:szCs w:val="20"/>
              </w:rPr>
              <w:t xml:space="preserve">when you are before an asylum officer </w:t>
            </w:r>
            <w:r w:rsidRPr="00B40CDF">
              <w:rPr>
                <w:rFonts w:ascii="Times New Roman" w:eastAsia="Times New Roman" w:hAnsi="Times New Roman"/>
                <w:color w:val="FF0000"/>
                <w:sz w:val="20"/>
                <w:szCs w:val="20"/>
              </w:rPr>
              <w:t xml:space="preserve">or an immigration judge </w:t>
            </w:r>
            <w:r w:rsidRPr="00B40CDF">
              <w:rPr>
                <w:rFonts w:ascii="Times New Roman" w:eastAsia="Times New Roman" w:hAnsi="Times New Roman"/>
                <w:sz w:val="20"/>
                <w:szCs w:val="20"/>
              </w:rPr>
              <w:t>for examination.</w:t>
            </w:r>
          </w:p>
          <w:p w14:paraId="23F6C29B" w14:textId="47F9A5C5" w:rsidR="001317FD" w:rsidRPr="00B40CDF" w:rsidRDefault="001317FD" w:rsidP="001317FD">
            <w:pPr>
              <w:pStyle w:val="NoSpacing"/>
              <w:rPr>
                <w:rFonts w:ascii="Times New Roman" w:eastAsia="Times New Roman" w:hAnsi="Times New Roman"/>
                <w:sz w:val="20"/>
                <w:szCs w:val="20"/>
              </w:rPr>
            </w:pPr>
          </w:p>
          <w:p w14:paraId="4F5946D0" w14:textId="4421A208" w:rsidR="009C585F" w:rsidRPr="00B40CDF" w:rsidRDefault="009C585F" w:rsidP="001317FD">
            <w:pPr>
              <w:pStyle w:val="NoSpacing"/>
              <w:rPr>
                <w:rFonts w:ascii="Times New Roman" w:eastAsia="Times New Roman" w:hAnsi="Times New Roman"/>
                <w:sz w:val="20"/>
                <w:szCs w:val="20"/>
              </w:rPr>
            </w:pPr>
          </w:p>
          <w:p w14:paraId="5951D729" w14:textId="77777777" w:rsidR="009C585F" w:rsidRPr="00B40CDF" w:rsidRDefault="009C585F" w:rsidP="001317FD">
            <w:pPr>
              <w:pStyle w:val="NoSpacing"/>
              <w:rPr>
                <w:rFonts w:ascii="Times New Roman" w:eastAsia="Times New Roman" w:hAnsi="Times New Roman"/>
                <w:sz w:val="20"/>
                <w:szCs w:val="20"/>
              </w:rPr>
            </w:pPr>
          </w:p>
          <w:p w14:paraId="4C946F34" w14:textId="77777777" w:rsidR="001317FD" w:rsidRPr="00B40CDF" w:rsidRDefault="001317FD" w:rsidP="001317FD">
            <w:pPr>
              <w:tabs>
                <w:tab w:val="left" w:pos="1420"/>
                <w:tab w:val="left" w:pos="7960"/>
                <w:tab w:val="left" w:pos="8980"/>
              </w:tabs>
              <w:rPr>
                <w:bCs/>
              </w:rPr>
            </w:pPr>
            <w:r w:rsidRPr="00B40CDF">
              <w:rPr>
                <w:b/>
                <w:bCs/>
                <w:color w:val="FF0000"/>
              </w:rPr>
              <w:t xml:space="preserve">1. </w:t>
            </w:r>
            <w:r w:rsidRPr="00B40CDF">
              <w:rPr>
                <w:bCs/>
              </w:rPr>
              <w:t>I swear (affirm) that I know the contents of this application that I am signing, including the attached documents and supplements, are [] all true or [] not all true to the best of my knowledge and that the corrections numbered ________ to _______ were made by me or at my request.</w:t>
            </w:r>
          </w:p>
          <w:p w14:paraId="757AEEE3" w14:textId="77777777" w:rsidR="001317FD" w:rsidRPr="00B40CDF" w:rsidRDefault="001317FD" w:rsidP="001317FD">
            <w:pPr>
              <w:tabs>
                <w:tab w:val="left" w:pos="1420"/>
                <w:tab w:val="left" w:pos="7960"/>
                <w:tab w:val="left" w:pos="8980"/>
              </w:tabs>
              <w:rPr>
                <w:bCs/>
              </w:rPr>
            </w:pPr>
          </w:p>
          <w:p w14:paraId="082B61DF" w14:textId="63C7420F" w:rsidR="001317FD" w:rsidRPr="00B40CDF" w:rsidRDefault="001317FD" w:rsidP="001317FD">
            <w:pPr>
              <w:rPr>
                <w:bCs/>
                <w:position w:val="-1"/>
              </w:rPr>
            </w:pPr>
            <w:r w:rsidRPr="00B40CDF">
              <w:rPr>
                <w:b/>
                <w:bCs/>
                <w:color w:val="FF0000"/>
                <w:position w:val="-1"/>
              </w:rPr>
              <w:t>2.</w:t>
            </w:r>
            <w:r w:rsidR="009C585F" w:rsidRPr="00B40CDF">
              <w:rPr>
                <w:b/>
                <w:bCs/>
                <w:color w:val="FF0000"/>
                <w:position w:val="-1"/>
              </w:rPr>
              <w:t>a.</w:t>
            </w:r>
            <w:r w:rsidRPr="00B40CDF">
              <w:rPr>
                <w:b/>
                <w:bCs/>
                <w:color w:val="FF0000"/>
                <w:position w:val="-1"/>
              </w:rPr>
              <w:t xml:space="preserve"> </w:t>
            </w:r>
            <w:r w:rsidRPr="00B40CDF">
              <w:rPr>
                <w:bCs/>
                <w:color w:val="FF0000"/>
                <w:position w:val="-1"/>
              </w:rPr>
              <w:t>Applicant</w:t>
            </w:r>
            <w:r w:rsidR="009C585F" w:rsidRPr="00B40CDF">
              <w:rPr>
                <w:bCs/>
                <w:color w:val="FF0000"/>
                <w:position w:val="-1"/>
              </w:rPr>
              <w:t xml:space="preserve">’s Signature </w:t>
            </w:r>
          </w:p>
          <w:p w14:paraId="03564E9B" w14:textId="62453013" w:rsidR="001317FD" w:rsidRPr="00B40CDF" w:rsidRDefault="009C585F" w:rsidP="001317FD">
            <w:pPr>
              <w:rPr>
                <w:bCs/>
                <w:position w:val="-1"/>
              </w:rPr>
            </w:pPr>
            <w:r w:rsidRPr="00B40CDF">
              <w:rPr>
                <w:b/>
                <w:bCs/>
                <w:color w:val="FF0000"/>
                <w:position w:val="-1"/>
              </w:rPr>
              <w:t>2.b.</w:t>
            </w:r>
            <w:r w:rsidRPr="00B40CDF">
              <w:rPr>
                <w:bCs/>
                <w:color w:val="FF0000"/>
                <w:position w:val="-1"/>
              </w:rPr>
              <w:t xml:space="preserve"> </w:t>
            </w:r>
            <w:r w:rsidR="001317FD" w:rsidRPr="00B40CDF">
              <w:rPr>
                <w:bCs/>
                <w:position w:val="-1"/>
              </w:rPr>
              <w:t>Date of Signature</w:t>
            </w:r>
          </w:p>
          <w:p w14:paraId="21123254" w14:textId="77777777" w:rsidR="001317FD" w:rsidRPr="00B40CDF" w:rsidRDefault="001317FD" w:rsidP="001317FD">
            <w:pPr>
              <w:rPr>
                <w:bCs/>
                <w:color w:val="FF0000"/>
                <w:position w:val="-1"/>
              </w:rPr>
            </w:pPr>
          </w:p>
          <w:p w14:paraId="522185D3" w14:textId="77777777" w:rsidR="001317FD" w:rsidRPr="00B40CDF" w:rsidRDefault="001317FD" w:rsidP="001317FD">
            <w:pPr>
              <w:rPr>
                <w:bCs/>
                <w:position w:val="-1"/>
              </w:rPr>
            </w:pPr>
            <w:r w:rsidRPr="00B40CDF">
              <w:rPr>
                <w:b/>
                <w:bCs/>
                <w:color w:val="FF0000"/>
                <w:position w:val="-1"/>
              </w:rPr>
              <w:t xml:space="preserve">3. </w:t>
            </w:r>
            <w:r w:rsidRPr="00B40CDF">
              <w:rPr>
                <w:bCs/>
                <w:color w:val="FF0000"/>
                <w:position w:val="-1"/>
              </w:rPr>
              <w:t xml:space="preserve">Print </w:t>
            </w:r>
            <w:r w:rsidRPr="00B40CDF">
              <w:rPr>
                <w:bCs/>
                <w:position w:val="-1"/>
              </w:rPr>
              <w:t xml:space="preserve">your name in your native </w:t>
            </w:r>
            <w:r w:rsidRPr="00B40CDF">
              <w:rPr>
                <w:bCs/>
                <w:color w:val="FF0000"/>
                <w:position w:val="-1"/>
              </w:rPr>
              <w:t>alphabet.</w:t>
            </w:r>
          </w:p>
          <w:p w14:paraId="6B17CA2A" w14:textId="77777777" w:rsidR="001317FD" w:rsidRPr="00B40CDF" w:rsidRDefault="001317FD" w:rsidP="001317FD">
            <w:pPr>
              <w:pStyle w:val="NoSpacing"/>
              <w:rPr>
                <w:rFonts w:ascii="Times New Roman" w:hAnsi="Times New Roman"/>
                <w:sz w:val="20"/>
                <w:szCs w:val="20"/>
              </w:rPr>
            </w:pPr>
          </w:p>
          <w:p w14:paraId="0AB39749" w14:textId="77777777" w:rsidR="001317FD" w:rsidRPr="00B40CDF" w:rsidRDefault="001317FD" w:rsidP="001317FD">
            <w:pPr>
              <w:pStyle w:val="NoSpacing"/>
              <w:rPr>
                <w:rFonts w:ascii="Times New Roman" w:hAnsi="Times New Roman"/>
                <w:sz w:val="20"/>
                <w:szCs w:val="20"/>
              </w:rPr>
            </w:pPr>
            <w:r w:rsidRPr="00B40CDF">
              <w:rPr>
                <w:rFonts w:ascii="Times New Roman" w:hAnsi="Times New Roman"/>
                <w:b/>
                <w:color w:val="FF0000"/>
                <w:sz w:val="20"/>
                <w:szCs w:val="20"/>
              </w:rPr>
              <w:t xml:space="preserve">4. </w:t>
            </w:r>
            <w:r w:rsidRPr="00B40CDF">
              <w:rPr>
                <w:rFonts w:ascii="Times New Roman" w:hAnsi="Times New Roman"/>
                <w:sz w:val="20"/>
                <w:szCs w:val="20"/>
              </w:rPr>
              <w:t>Signed</w:t>
            </w:r>
            <w:r w:rsidRPr="00B40CDF">
              <w:rPr>
                <w:rFonts w:ascii="Times New Roman" w:hAnsi="Times New Roman"/>
                <w:spacing w:val="-5"/>
                <w:sz w:val="20"/>
                <w:szCs w:val="20"/>
              </w:rPr>
              <w:t xml:space="preserve"> </w:t>
            </w:r>
            <w:r w:rsidRPr="00B40CDF">
              <w:rPr>
                <w:rFonts w:ascii="Times New Roman" w:hAnsi="Times New Roman"/>
                <w:sz w:val="20"/>
                <w:szCs w:val="20"/>
              </w:rPr>
              <w:t>and</w:t>
            </w:r>
            <w:r w:rsidRPr="00B40CDF">
              <w:rPr>
                <w:rFonts w:ascii="Times New Roman" w:hAnsi="Times New Roman"/>
                <w:spacing w:val="-3"/>
                <w:sz w:val="20"/>
                <w:szCs w:val="20"/>
              </w:rPr>
              <w:t xml:space="preserve"> </w:t>
            </w:r>
            <w:r w:rsidRPr="00B40CDF">
              <w:rPr>
                <w:rFonts w:ascii="Times New Roman" w:hAnsi="Times New Roman"/>
                <w:sz w:val="20"/>
                <w:szCs w:val="20"/>
              </w:rPr>
              <w:t>sworn</w:t>
            </w:r>
            <w:r w:rsidRPr="00B40CDF">
              <w:rPr>
                <w:rFonts w:ascii="Times New Roman" w:hAnsi="Times New Roman"/>
                <w:spacing w:val="-5"/>
                <w:sz w:val="20"/>
                <w:szCs w:val="20"/>
              </w:rPr>
              <w:t xml:space="preserve"> </w:t>
            </w:r>
            <w:r w:rsidRPr="00B40CDF">
              <w:rPr>
                <w:rFonts w:ascii="Times New Roman" w:hAnsi="Times New Roman"/>
                <w:sz w:val="20"/>
                <w:szCs w:val="20"/>
              </w:rPr>
              <w:t>before</w:t>
            </w:r>
            <w:r w:rsidRPr="00B40CDF">
              <w:rPr>
                <w:rFonts w:ascii="Times New Roman" w:hAnsi="Times New Roman"/>
                <w:spacing w:val="-5"/>
                <w:sz w:val="20"/>
                <w:szCs w:val="20"/>
              </w:rPr>
              <w:t xml:space="preserve"> </w:t>
            </w:r>
            <w:r w:rsidRPr="00B40CDF">
              <w:rPr>
                <w:rFonts w:ascii="Times New Roman" w:hAnsi="Times New Roman"/>
                <w:sz w:val="20"/>
                <w:szCs w:val="20"/>
              </w:rPr>
              <w:t>me</w:t>
            </w:r>
            <w:r w:rsidRPr="00B40CDF">
              <w:rPr>
                <w:rFonts w:ascii="Times New Roman" w:hAnsi="Times New Roman"/>
                <w:spacing w:val="-2"/>
                <w:sz w:val="20"/>
                <w:szCs w:val="20"/>
              </w:rPr>
              <w:t xml:space="preserve"> </w:t>
            </w:r>
            <w:r w:rsidRPr="00B40CDF">
              <w:rPr>
                <w:rFonts w:ascii="Times New Roman" w:hAnsi="Times New Roman"/>
                <w:sz w:val="20"/>
                <w:szCs w:val="20"/>
              </w:rPr>
              <w:t>by</w:t>
            </w:r>
            <w:r w:rsidRPr="00B40CDF">
              <w:rPr>
                <w:rFonts w:ascii="Times New Roman" w:hAnsi="Times New Roman"/>
                <w:spacing w:val="-2"/>
                <w:sz w:val="20"/>
                <w:szCs w:val="20"/>
              </w:rPr>
              <w:t xml:space="preserve"> </w:t>
            </w:r>
            <w:r w:rsidRPr="00B40CDF">
              <w:rPr>
                <w:rFonts w:ascii="Times New Roman" w:hAnsi="Times New Roman"/>
                <w:sz w:val="20"/>
                <w:szCs w:val="20"/>
              </w:rPr>
              <w:t>the</w:t>
            </w:r>
            <w:r w:rsidRPr="00B40CDF">
              <w:rPr>
                <w:rFonts w:ascii="Times New Roman" w:hAnsi="Times New Roman"/>
                <w:spacing w:val="-2"/>
                <w:sz w:val="20"/>
                <w:szCs w:val="20"/>
              </w:rPr>
              <w:t xml:space="preserve"> </w:t>
            </w:r>
            <w:r w:rsidRPr="00B40CDF">
              <w:rPr>
                <w:rFonts w:ascii="Times New Roman" w:hAnsi="Times New Roman"/>
                <w:sz w:val="20"/>
                <w:szCs w:val="20"/>
              </w:rPr>
              <w:t>above-named</w:t>
            </w:r>
            <w:r w:rsidRPr="00B40CDF">
              <w:rPr>
                <w:rFonts w:ascii="Times New Roman" w:hAnsi="Times New Roman"/>
                <w:spacing w:val="-10"/>
                <w:sz w:val="20"/>
                <w:szCs w:val="20"/>
              </w:rPr>
              <w:t xml:space="preserve"> </w:t>
            </w:r>
            <w:r w:rsidRPr="00B40CDF">
              <w:rPr>
                <w:rFonts w:ascii="Times New Roman" w:hAnsi="Times New Roman"/>
                <w:sz w:val="20"/>
                <w:szCs w:val="20"/>
              </w:rPr>
              <w:t>applicant on:</w:t>
            </w:r>
          </w:p>
          <w:p w14:paraId="26BF7FE5" w14:textId="77777777" w:rsidR="001317FD" w:rsidRPr="00B40CDF" w:rsidRDefault="001317FD" w:rsidP="001317FD">
            <w:pPr>
              <w:pStyle w:val="NoSpacing"/>
              <w:rPr>
                <w:rFonts w:ascii="Times New Roman" w:hAnsi="Times New Roman"/>
                <w:sz w:val="20"/>
                <w:szCs w:val="20"/>
              </w:rPr>
            </w:pPr>
            <w:r w:rsidRPr="00B40CDF">
              <w:rPr>
                <w:rFonts w:ascii="Times New Roman" w:hAnsi="Times New Roman"/>
                <w:sz w:val="20"/>
                <w:szCs w:val="20"/>
              </w:rPr>
              <w:t>Date (mm/dd/yyyy)</w:t>
            </w:r>
          </w:p>
          <w:p w14:paraId="1B9A4CC2" w14:textId="77777777" w:rsidR="001317FD" w:rsidRPr="00B40CDF" w:rsidRDefault="001317FD" w:rsidP="001317FD">
            <w:pPr>
              <w:pStyle w:val="NoSpacing"/>
              <w:rPr>
                <w:rFonts w:ascii="Times New Roman" w:hAnsi="Times New Roman"/>
                <w:sz w:val="20"/>
                <w:szCs w:val="20"/>
              </w:rPr>
            </w:pPr>
          </w:p>
          <w:p w14:paraId="10DA78EB" w14:textId="7D30B4F2" w:rsidR="009C585F" w:rsidRPr="00B40CDF" w:rsidRDefault="001317FD" w:rsidP="009C585F">
            <w:pPr>
              <w:pStyle w:val="NoSpacing"/>
              <w:rPr>
                <w:rFonts w:ascii="Times New Roman" w:eastAsia="Times New Roman" w:hAnsi="Times New Roman" w:cs="Times New Roman"/>
                <w:bCs/>
                <w:color w:val="FF0000"/>
                <w:sz w:val="20"/>
                <w:szCs w:val="20"/>
              </w:rPr>
            </w:pPr>
            <w:r w:rsidRPr="00B40CDF">
              <w:rPr>
                <w:rFonts w:ascii="Times New Roman" w:eastAsia="Times New Roman" w:hAnsi="Times New Roman"/>
                <w:b/>
                <w:bCs/>
                <w:color w:val="FF0000"/>
                <w:sz w:val="20"/>
                <w:szCs w:val="20"/>
              </w:rPr>
              <w:t xml:space="preserve">5.a. </w:t>
            </w:r>
            <w:r w:rsidR="009C585F" w:rsidRPr="00B40CDF">
              <w:rPr>
                <w:rFonts w:ascii="Times New Roman" w:eastAsia="Times New Roman" w:hAnsi="Times New Roman" w:cs="Times New Roman"/>
                <w:bCs/>
                <w:color w:val="FF0000"/>
                <w:sz w:val="20"/>
                <w:szCs w:val="20"/>
              </w:rPr>
              <w:t xml:space="preserve">Asylum </w:t>
            </w:r>
            <w:r w:rsidR="009C585F" w:rsidRPr="00B40CDF">
              <w:rPr>
                <w:rFonts w:ascii="Times New Roman" w:eastAsia="Times New Roman" w:hAnsi="Times New Roman" w:cs="Times New Roman"/>
                <w:bCs/>
                <w:sz w:val="20"/>
                <w:szCs w:val="20"/>
              </w:rPr>
              <w:t xml:space="preserve">Officer or Immigration </w:t>
            </w:r>
            <w:r w:rsidR="009C585F" w:rsidRPr="00B40CDF">
              <w:rPr>
                <w:rFonts w:ascii="Times New Roman" w:eastAsia="Times New Roman" w:hAnsi="Times New Roman" w:cs="Times New Roman"/>
                <w:bCs/>
                <w:color w:val="FF0000"/>
                <w:sz w:val="20"/>
                <w:szCs w:val="20"/>
              </w:rPr>
              <w:t>Judge’s Signature</w:t>
            </w:r>
          </w:p>
          <w:p w14:paraId="097F7CC8" w14:textId="21ECB039" w:rsidR="001317FD" w:rsidRPr="00B40CDF" w:rsidRDefault="001317FD" w:rsidP="001317FD">
            <w:pPr>
              <w:pStyle w:val="NoSpacing"/>
              <w:rPr>
                <w:rFonts w:ascii="Times New Roman" w:hAnsi="Times New Roman"/>
                <w:w w:val="99"/>
                <w:sz w:val="20"/>
                <w:szCs w:val="20"/>
              </w:rPr>
            </w:pPr>
          </w:p>
          <w:p w14:paraId="7AE2B103" w14:textId="77777777" w:rsidR="001317FD" w:rsidRPr="00B40CDF" w:rsidRDefault="001317FD" w:rsidP="001317FD">
            <w:pPr>
              <w:pStyle w:val="NoSpacing"/>
              <w:rPr>
                <w:rFonts w:ascii="Times New Roman" w:eastAsia="Times New Roman" w:hAnsi="Times New Roman"/>
                <w:bCs/>
                <w:color w:val="FF0000"/>
                <w:sz w:val="20"/>
                <w:szCs w:val="20"/>
              </w:rPr>
            </w:pPr>
            <w:r w:rsidRPr="00B40CDF">
              <w:rPr>
                <w:rFonts w:ascii="Times New Roman" w:eastAsia="Times New Roman" w:hAnsi="Times New Roman"/>
                <w:b/>
                <w:bCs/>
                <w:color w:val="FF0000"/>
                <w:sz w:val="20"/>
                <w:szCs w:val="20"/>
              </w:rPr>
              <w:t xml:space="preserve">5.b. </w:t>
            </w:r>
            <w:r w:rsidRPr="00B40CDF">
              <w:rPr>
                <w:rFonts w:ascii="Times New Roman" w:eastAsia="Times New Roman" w:hAnsi="Times New Roman"/>
                <w:bCs/>
                <w:color w:val="FF0000"/>
                <w:sz w:val="20"/>
                <w:szCs w:val="20"/>
              </w:rPr>
              <w:t>Date of Signature (mm/dd/yyyy)</w:t>
            </w:r>
          </w:p>
          <w:p w14:paraId="2D458DB0" w14:textId="77777777" w:rsidR="00174F75" w:rsidRPr="00B40CDF" w:rsidRDefault="00174F75" w:rsidP="00FD6C99"/>
          <w:p w14:paraId="1FFB3F69" w14:textId="77777777" w:rsidR="00FD6C99" w:rsidRPr="00B40CDF" w:rsidRDefault="00FD6C99" w:rsidP="00FD6C99"/>
          <w:p w14:paraId="65ADAE4F" w14:textId="4BAC5733" w:rsidR="00FD6C99" w:rsidRPr="00B40CDF" w:rsidRDefault="00FD6C99" w:rsidP="00FD6C99">
            <w:r w:rsidRPr="00B40CDF">
              <w:rPr>
                <w:color w:val="FF0000"/>
              </w:rPr>
              <w:t>[delete]</w:t>
            </w:r>
          </w:p>
        </w:tc>
      </w:tr>
      <w:tr w:rsidR="00AB5064" w:rsidRPr="007228B5" w14:paraId="281425B9" w14:textId="77777777" w:rsidTr="002D6271">
        <w:tc>
          <w:tcPr>
            <w:tcW w:w="2808" w:type="dxa"/>
          </w:tcPr>
          <w:p w14:paraId="7F2C80DE" w14:textId="77777777" w:rsidR="00AB5064" w:rsidRPr="00B40CDF" w:rsidRDefault="00AB5064" w:rsidP="003463DC">
            <w:pPr>
              <w:rPr>
                <w:b/>
                <w:sz w:val="24"/>
                <w:szCs w:val="24"/>
              </w:rPr>
            </w:pPr>
            <w:r w:rsidRPr="00B40CDF">
              <w:rPr>
                <w:b/>
                <w:sz w:val="24"/>
                <w:szCs w:val="24"/>
              </w:rPr>
              <w:t>New</w:t>
            </w:r>
          </w:p>
        </w:tc>
        <w:tc>
          <w:tcPr>
            <w:tcW w:w="4095" w:type="dxa"/>
          </w:tcPr>
          <w:p w14:paraId="6958CE4A" w14:textId="77777777" w:rsidR="00AB5064" w:rsidRPr="00B40CDF" w:rsidRDefault="00AB5064" w:rsidP="007F1650">
            <w:pPr>
              <w:rPr>
                <w:b/>
                <w:bCs/>
              </w:rPr>
            </w:pPr>
          </w:p>
        </w:tc>
        <w:tc>
          <w:tcPr>
            <w:tcW w:w="4095" w:type="dxa"/>
          </w:tcPr>
          <w:p w14:paraId="0EEEE0A6" w14:textId="77777777" w:rsidR="00AB5064" w:rsidRPr="00B40CDF" w:rsidRDefault="00AB5064" w:rsidP="00AB5064">
            <w:pPr>
              <w:rPr>
                <w:b/>
              </w:rPr>
            </w:pPr>
            <w:r w:rsidRPr="00B40CDF">
              <w:rPr>
                <w:b/>
              </w:rPr>
              <w:t xml:space="preserve">[Page </w:t>
            </w:r>
            <w:r w:rsidR="00AC423A" w:rsidRPr="00B40CDF">
              <w:rPr>
                <w:b/>
              </w:rPr>
              <w:t>15</w:t>
            </w:r>
            <w:r w:rsidRPr="00B40CDF">
              <w:rPr>
                <w:b/>
              </w:rPr>
              <w:t>]</w:t>
            </w:r>
          </w:p>
          <w:p w14:paraId="7D2D0C21" w14:textId="77777777" w:rsidR="00AB5064" w:rsidRPr="00B40CDF" w:rsidRDefault="00AB5064" w:rsidP="00AB5064">
            <w:pPr>
              <w:rPr>
                <w:b/>
              </w:rPr>
            </w:pPr>
          </w:p>
          <w:p w14:paraId="4437474C" w14:textId="77777777" w:rsidR="001317FD" w:rsidRPr="00B40CDF" w:rsidRDefault="001317FD" w:rsidP="001317FD">
            <w:pPr>
              <w:pStyle w:val="NoSpacing"/>
              <w:rPr>
                <w:rFonts w:ascii="Times New Roman" w:eastAsia="Times New Roman" w:hAnsi="Times New Roman"/>
                <w:b/>
                <w:color w:val="FF0000"/>
                <w:sz w:val="20"/>
                <w:szCs w:val="20"/>
              </w:rPr>
            </w:pPr>
            <w:r w:rsidRPr="00B40CDF">
              <w:rPr>
                <w:rFonts w:ascii="Times New Roman" w:hAnsi="Times New Roman"/>
                <w:b/>
                <w:bCs/>
                <w:color w:val="FF0000"/>
                <w:sz w:val="20"/>
                <w:szCs w:val="20"/>
              </w:rPr>
              <w:t xml:space="preserve">Part 15. </w:t>
            </w:r>
            <w:r w:rsidRPr="00B40CDF">
              <w:rPr>
                <w:rFonts w:ascii="Times New Roman" w:eastAsia="Times New Roman" w:hAnsi="Times New Roman"/>
                <w:b/>
                <w:color w:val="FF0000"/>
                <w:sz w:val="20"/>
                <w:szCs w:val="20"/>
              </w:rPr>
              <w:t xml:space="preserve">Additional Information </w:t>
            </w:r>
          </w:p>
          <w:p w14:paraId="17B70B73" w14:textId="77777777" w:rsidR="001317FD" w:rsidRPr="00B40CDF" w:rsidRDefault="001317FD" w:rsidP="001317FD">
            <w:pPr>
              <w:pStyle w:val="NoSpacing"/>
              <w:rPr>
                <w:rFonts w:ascii="Times New Roman" w:eastAsia="Times New Roman" w:hAnsi="Times New Roman"/>
                <w:color w:val="FF0000"/>
                <w:sz w:val="20"/>
                <w:szCs w:val="20"/>
              </w:rPr>
            </w:pPr>
          </w:p>
          <w:p w14:paraId="643EF046" w14:textId="77777777" w:rsidR="001317FD" w:rsidRPr="00B40CDF" w:rsidRDefault="001317FD" w:rsidP="001317FD">
            <w:pPr>
              <w:pStyle w:val="NoSpacing"/>
              <w:rPr>
                <w:rFonts w:ascii="Times New Roman" w:eastAsia="Times New Roman" w:hAnsi="Times New Roman"/>
                <w:color w:val="FF0000"/>
                <w:sz w:val="20"/>
                <w:szCs w:val="20"/>
                <w:u w:val="single"/>
              </w:rPr>
            </w:pPr>
            <w:r w:rsidRPr="00B40CDF">
              <w:rPr>
                <w:rFonts w:ascii="Times New Roman" w:eastAsia="Times New Roman" w:hAnsi="Times New Roman"/>
                <w:color w:val="FF0000"/>
                <w:sz w:val="20"/>
                <w:szCs w:val="20"/>
              </w:rPr>
              <w:t xml:space="preserve">If you need extra space to provide any additional information within this </w:t>
            </w:r>
            <w:r w:rsidRPr="00B40CDF">
              <w:rPr>
                <w:rFonts w:ascii="Times New Roman" w:hAnsi="Times New Roman"/>
                <w:noProof/>
                <w:color w:val="FF0000"/>
                <w:sz w:val="20"/>
                <w:szCs w:val="20"/>
              </w:rPr>
              <w:t>application,</w:t>
            </w:r>
            <w:r w:rsidRPr="00B40CDF">
              <w:rPr>
                <w:rFonts w:ascii="Times New Roman" w:eastAsia="Times New Roman" w:hAnsi="Times New Roman"/>
                <w:color w:val="FF0000"/>
                <w:sz w:val="20"/>
                <w:szCs w:val="20"/>
              </w:rPr>
              <w:t xml:space="preserve"> use the space below. If you need more space than what is provided, you may make copies of this page to complete and file with this </w:t>
            </w:r>
            <w:r w:rsidRPr="00B40CDF">
              <w:rPr>
                <w:rFonts w:ascii="Times New Roman" w:hAnsi="Times New Roman"/>
                <w:noProof/>
                <w:color w:val="FF0000"/>
                <w:sz w:val="20"/>
                <w:szCs w:val="20"/>
              </w:rPr>
              <w:t xml:space="preserve">application </w:t>
            </w:r>
            <w:r w:rsidRPr="00B40CDF">
              <w:rPr>
                <w:rFonts w:ascii="Times New Roman" w:eastAsia="Times New Roman" w:hAnsi="Times New Roman"/>
                <w:color w:val="FF0000"/>
                <w:sz w:val="20"/>
                <w:szCs w:val="20"/>
              </w:rPr>
              <w:t xml:space="preserve">or attach a separate sheet of paper. Type or print your name and A-Number (if any) at the top of each sheet; indicate the </w:t>
            </w:r>
            <w:r w:rsidRPr="00B40CDF">
              <w:rPr>
                <w:rFonts w:ascii="Times New Roman" w:eastAsia="Times New Roman" w:hAnsi="Times New Roman"/>
                <w:b/>
                <w:color w:val="FF0000"/>
                <w:sz w:val="20"/>
                <w:szCs w:val="20"/>
              </w:rPr>
              <w:t>Page Number</w:t>
            </w:r>
            <w:r w:rsidRPr="00B40CDF">
              <w:rPr>
                <w:rFonts w:ascii="Times New Roman" w:eastAsia="Times New Roman" w:hAnsi="Times New Roman"/>
                <w:color w:val="FF0000"/>
                <w:sz w:val="20"/>
                <w:szCs w:val="20"/>
              </w:rPr>
              <w:t xml:space="preserve">, </w:t>
            </w:r>
            <w:r w:rsidRPr="00B40CDF">
              <w:rPr>
                <w:rFonts w:ascii="Times New Roman" w:eastAsia="Times New Roman" w:hAnsi="Times New Roman"/>
                <w:b/>
                <w:color w:val="FF0000"/>
                <w:sz w:val="20"/>
                <w:szCs w:val="20"/>
              </w:rPr>
              <w:t>Part Number</w:t>
            </w:r>
            <w:r w:rsidRPr="00B40CDF">
              <w:rPr>
                <w:rFonts w:ascii="Times New Roman" w:eastAsia="Times New Roman" w:hAnsi="Times New Roman"/>
                <w:color w:val="FF0000"/>
                <w:sz w:val="20"/>
                <w:szCs w:val="20"/>
              </w:rPr>
              <w:t xml:space="preserve">, and </w:t>
            </w:r>
            <w:r w:rsidRPr="00B40CDF">
              <w:rPr>
                <w:rFonts w:ascii="Times New Roman" w:eastAsia="Times New Roman" w:hAnsi="Times New Roman"/>
                <w:b/>
                <w:color w:val="FF0000"/>
                <w:sz w:val="20"/>
                <w:szCs w:val="20"/>
              </w:rPr>
              <w:t>Item Number</w:t>
            </w:r>
            <w:r w:rsidRPr="00B40CDF">
              <w:rPr>
                <w:rFonts w:ascii="Times New Roman" w:eastAsia="Times New Roman" w:hAnsi="Times New Roman"/>
                <w:color w:val="FF0000"/>
                <w:sz w:val="20"/>
                <w:szCs w:val="20"/>
              </w:rPr>
              <w:t xml:space="preserve"> to which your answer refers; and sign and date each sheet. </w:t>
            </w:r>
          </w:p>
          <w:p w14:paraId="5D94A1CB" w14:textId="77777777" w:rsidR="001317FD" w:rsidRPr="00B40CDF" w:rsidRDefault="001317FD" w:rsidP="001317FD">
            <w:pPr>
              <w:pStyle w:val="NoSpacing"/>
              <w:rPr>
                <w:rFonts w:ascii="Times New Roman" w:eastAsia="Times New Roman" w:hAnsi="Times New Roman"/>
                <w:color w:val="FF0000"/>
                <w:sz w:val="20"/>
                <w:szCs w:val="20"/>
              </w:rPr>
            </w:pPr>
          </w:p>
          <w:p w14:paraId="2A0FC5F5"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1.a. </w:t>
            </w:r>
            <w:r w:rsidRPr="00B40CDF">
              <w:rPr>
                <w:rFonts w:ascii="Times New Roman" w:eastAsia="Times New Roman" w:hAnsi="Times New Roman"/>
                <w:color w:val="FF0000"/>
                <w:sz w:val="20"/>
                <w:szCs w:val="20"/>
              </w:rPr>
              <w:t>Family Name (Last Name) [Auto-populated field]</w:t>
            </w:r>
          </w:p>
          <w:p w14:paraId="3A2A2058"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1.b. </w:t>
            </w:r>
            <w:r w:rsidRPr="00B40CDF">
              <w:rPr>
                <w:rFonts w:ascii="Times New Roman" w:eastAsia="Times New Roman" w:hAnsi="Times New Roman"/>
                <w:color w:val="FF0000"/>
                <w:sz w:val="20"/>
                <w:szCs w:val="20"/>
              </w:rPr>
              <w:t>Given Name (First Name) [Auto-populated field]</w:t>
            </w:r>
          </w:p>
          <w:p w14:paraId="7D27AFB9"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1.c. </w:t>
            </w:r>
            <w:r w:rsidRPr="00B40CDF">
              <w:rPr>
                <w:rFonts w:ascii="Times New Roman" w:eastAsia="Times New Roman" w:hAnsi="Times New Roman"/>
                <w:color w:val="FF0000"/>
                <w:sz w:val="20"/>
                <w:szCs w:val="20"/>
              </w:rPr>
              <w:t>Middle Name [Auto-populated field]</w:t>
            </w:r>
          </w:p>
          <w:p w14:paraId="768D51A7" w14:textId="77777777" w:rsidR="001317FD" w:rsidRPr="00B40CDF" w:rsidRDefault="001317FD" w:rsidP="001317FD">
            <w:pPr>
              <w:pStyle w:val="NoSpacing"/>
              <w:rPr>
                <w:rFonts w:ascii="Times New Roman" w:eastAsia="Times New Roman" w:hAnsi="Times New Roman"/>
                <w:color w:val="FF0000"/>
                <w:sz w:val="20"/>
                <w:szCs w:val="20"/>
              </w:rPr>
            </w:pPr>
          </w:p>
          <w:p w14:paraId="268260D7"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2. </w:t>
            </w:r>
            <w:r w:rsidRPr="00B40CDF">
              <w:rPr>
                <w:rFonts w:ascii="Times New Roman" w:eastAsia="Times New Roman" w:hAnsi="Times New Roman"/>
                <w:color w:val="FF0000"/>
                <w:sz w:val="20"/>
                <w:szCs w:val="20"/>
              </w:rPr>
              <w:t>A-Number (if any) [Auto-populated field]</w:t>
            </w:r>
          </w:p>
          <w:p w14:paraId="72C9E49B" w14:textId="77777777" w:rsidR="001317FD" w:rsidRPr="00B40CDF" w:rsidRDefault="001317FD" w:rsidP="001317FD">
            <w:pPr>
              <w:pStyle w:val="NoSpacing"/>
              <w:rPr>
                <w:rFonts w:ascii="Times New Roman" w:eastAsia="Times New Roman" w:hAnsi="Times New Roman"/>
                <w:color w:val="FF0000"/>
                <w:sz w:val="20"/>
                <w:szCs w:val="20"/>
              </w:rPr>
            </w:pPr>
          </w:p>
          <w:p w14:paraId="4653F99B"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3.a. </w:t>
            </w:r>
            <w:r w:rsidRPr="00B40CDF">
              <w:rPr>
                <w:rFonts w:ascii="Times New Roman" w:eastAsia="Times New Roman" w:hAnsi="Times New Roman"/>
                <w:color w:val="FF0000"/>
                <w:sz w:val="20"/>
                <w:szCs w:val="20"/>
              </w:rPr>
              <w:t xml:space="preserve">Page Number    </w:t>
            </w:r>
          </w:p>
          <w:p w14:paraId="1E9B8D59"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3.b. </w:t>
            </w:r>
            <w:r w:rsidRPr="00B40CDF">
              <w:rPr>
                <w:rFonts w:ascii="Times New Roman" w:eastAsia="Times New Roman" w:hAnsi="Times New Roman"/>
                <w:color w:val="FF0000"/>
                <w:sz w:val="20"/>
                <w:szCs w:val="20"/>
              </w:rPr>
              <w:t xml:space="preserve">Part Number    </w:t>
            </w:r>
          </w:p>
          <w:p w14:paraId="508A413C"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3.c. </w:t>
            </w:r>
            <w:r w:rsidRPr="00B40CDF">
              <w:rPr>
                <w:rFonts w:ascii="Times New Roman" w:eastAsia="Times New Roman" w:hAnsi="Times New Roman"/>
                <w:color w:val="FF0000"/>
                <w:sz w:val="20"/>
                <w:szCs w:val="20"/>
              </w:rPr>
              <w:t>Item Number</w:t>
            </w:r>
          </w:p>
          <w:p w14:paraId="62F57396"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3.d. </w:t>
            </w:r>
            <w:r w:rsidRPr="00B40CDF">
              <w:rPr>
                <w:rFonts w:ascii="Times New Roman" w:eastAsia="Times New Roman" w:hAnsi="Times New Roman"/>
                <w:color w:val="FF0000"/>
                <w:sz w:val="20"/>
                <w:szCs w:val="20"/>
              </w:rPr>
              <w:t>[Fillable field]</w:t>
            </w:r>
          </w:p>
          <w:p w14:paraId="7D6024B2" w14:textId="77777777" w:rsidR="001317FD" w:rsidRPr="00B40CDF" w:rsidRDefault="001317FD" w:rsidP="001317FD">
            <w:pPr>
              <w:pStyle w:val="NoSpacing"/>
              <w:rPr>
                <w:rFonts w:ascii="Times New Roman" w:eastAsia="Times New Roman" w:hAnsi="Times New Roman"/>
                <w:color w:val="FF0000"/>
                <w:sz w:val="20"/>
                <w:szCs w:val="20"/>
              </w:rPr>
            </w:pPr>
          </w:p>
          <w:p w14:paraId="6C6CAD62"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4.a. </w:t>
            </w:r>
            <w:r w:rsidRPr="00B40CDF">
              <w:rPr>
                <w:rFonts w:ascii="Times New Roman" w:eastAsia="Times New Roman" w:hAnsi="Times New Roman"/>
                <w:color w:val="FF0000"/>
                <w:sz w:val="20"/>
                <w:szCs w:val="20"/>
              </w:rPr>
              <w:t xml:space="preserve">Page Number    </w:t>
            </w:r>
          </w:p>
          <w:p w14:paraId="20447806"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4.b. </w:t>
            </w:r>
            <w:r w:rsidRPr="00B40CDF">
              <w:rPr>
                <w:rFonts w:ascii="Times New Roman" w:eastAsia="Times New Roman" w:hAnsi="Times New Roman"/>
                <w:color w:val="FF0000"/>
                <w:sz w:val="20"/>
                <w:szCs w:val="20"/>
              </w:rPr>
              <w:t xml:space="preserve">Part Number    </w:t>
            </w:r>
          </w:p>
          <w:p w14:paraId="7DBD358C"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4.c. </w:t>
            </w:r>
            <w:r w:rsidRPr="00B40CDF">
              <w:rPr>
                <w:rFonts w:ascii="Times New Roman" w:eastAsia="Times New Roman" w:hAnsi="Times New Roman"/>
                <w:color w:val="FF0000"/>
                <w:sz w:val="20"/>
                <w:szCs w:val="20"/>
              </w:rPr>
              <w:t>Item Number</w:t>
            </w:r>
          </w:p>
          <w:p w14:paraId="5EBC44FA"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4.d. </w:t>
            </w:r>
            <w:r w:rsidRPr="00B40CDF">
              <w:rPr>
                <w:rFonts w:ascii="Times New Roman" w:eastAsia="Times New Roman" w:hAnsi="Times New Roman"/>
                <w:color w:val="FF0000"/>
                <w:sz w:val="20"/>
                <w:szCs w:val="20"/>
              </w:rPr>
              <w:t>[Fillable field]</w:t>
            </w:r>
          </w:p>
          <w:p w14:paraId="77AF143E" w14:textId="77777777" w:rsidR="001317FD" w:rsidRPr="00B40CDF" w:rsidRDefault="001317FD" w:rsidP="001317FD">
            <w:pPr>
              <w:pStyle w:val="NoSpacing"/>
              <w:rPr>
                <w:rFonts w:ascii="Times New Roman" w:eastAsia="Times New Roman" w:hAnsi="Times New Roman"/>
                <w:color w:val="FF0000"/>
                <w:sz w:val="20"/>
                <w:szCs w:val="20"/>
              </w:rPr>
            </w:pPr>
          </w:p>
          <w:p w14:paraId="12A87E2B"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5.a. </w:t>
            </w:r>
            <w:r w:rsidRPr="00B40CDF">
              <w:rPr>
                <w:rFonts w:ascii="Times New Roman" w:eastAsia="Times New Roman" w:hAnsi="Times New Roman"/>
                <w:color w:val="FF0000"/>
                <w:sz w:val="20"/>
                <w:szCs w:val="20"/>
              </w:rPr>
              <w:t xml:space="preserve">Page Number    </w:t>
            </w:r>
          </w:p>
          <w:p w14:paraId="64FD03F9"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5.b. </w:t>
            </w:r>
            <w:r w:rsidRPr="00B40CDF">
              <w:rPr>
                <w:rFonts w:ascii="Times New Roman" w:eastAsia="Times New Roman" w:hAnsi="Times New Roman"/>
                <w:color w:val="FF0000"/>
                <w:sz w:val="20"/>
                <w:szCs w:val="20"/>
              </w:rPr>
              <w:t xml:space="preserve">Part Number    </w:t>
            </w:r>
          </w:p>
          <w:p w14:paraId="598E44D1"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5.c. </w:t>
            </w:r>
            <w:r w:rsidRPr="00B40CDF">
              <w:rPr>
                <w:rFonts w:ascii="Times New Roman" w:eastAsia="Times New Roman" w:hAnsi="Times New Roman"/>
                <w:color w:val="FF0000"/>
                <w:sz w:val="20"/>
                <w:szCs w:val="20"/>
              </w:rPr>
              <w:t>Item Number</w:t>
            </w:r>
          </w:p>
          <w:p w14:paraId="41F2EC34"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5.d. </w:t>
            </w:r>
            <w:r w:rsidRPr="00B40CDF">
              <w:rPr>
                <w:rFonts w:ascii="Times New Roman" w:eastAsia="Times New Roman" w:hAnsi="Times New Roman"/>
                <w:color w:val="FF0000"/>
                <w:sz w:val="20"/>
                <w:szCs w:val="20"/>
              </w:rPr>
              <w:t>[Fillable field]</w:t>
            </w:r>
          </w:p>
          <w:p w14:paraId="1F5C5E69" w14:textId="77777777" w:rsidR="001317FD" w:rsidRPr="00B40CDF" w:rsidRDefault="001317FD" w:rsidP="001317FD">
            <w:pPr>
              <w:pStyle w:val="NoSpacing"/>
              <w:rPr>
                <w:rFonts w:ascii="Times New Roman" w:eastAsia="Times New Roman" w:hAnsi="Times New Roman"/>
                <w:color w:val="FF0000"/>
                <w:sz w:val="20"/>
                <w:szCs w:val="20"/>
              </w:rPr>
            </w:pPr>
          </w:p>
          <w:p w14:paraId="359E9B9E"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6.a. </w:t>
            </w:r>
            <w:r w:rsidRPr="00B40CDF">
              <w:rPr>
                <w:rFonts w:ascii="Times New Roman" w:eastAsia="Times New Roman" w:hAnsi="Times New Roman"/>
                <w:color w:val="FF0000"/>
                <w:sz w:val="20"/>
                <w:szCs w:val="20"/>
              </w:rPr>
              <w:t>Page Number</w:t>
            </w:r>
          </w:p>
          <w:p w14:paraId="20C4BC17"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6.b. </w:t>
            </w:r>
            <w:r w:rsidRPr="00B40CDF">
              <w:rPr>
                <w:rFonts w:ascii="Times New Roman" w:eastAsia="Times New Roman" w:hAnsi="Times New Roman"/>
                <w:color w:val="FF0000"/>
                <w:sz w:val="20"/>
                <w:szCs w:val="20"/>
              </w:rPr>
              <w:t>Part Number</w:t>
            </w:r>
          </w:p>
          <w:p w14:paraId="367080F8" w14:textId="77777777"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6.c. </w:t>
            </w:r>
            <w:r w:rsidRPr="00B40CDF">
              <w:rPr>
                <w:rFonts w:ascii="Times New Roman" w:eastAsia="Times New Roman" w:hAnsi="Times New Roman"/>
                <w:color w:val="FF0000"/>
                <w:sz w:val="20"/>
                <w:szCs w:val="20"/>
              </w:rPr>
              <w:t>Item Number</w:t>
            </w:r>
          </w:p>
          <w:p w14:paraId="15106FEE" w14:textId="60FE17EC" w:rsidR="001317FD" w:rsidRPr="00B40CDF" w:rsidRDefault="001317FD" w:rsidP="001317FD">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6.d. </w:t>
            </w:r>
            <w:r w:rsidRPr="00B40CDF">
              <w:rPr>
                <w:rFonts w:ascii="Times New Roman" w:eastAsia="Times New Roman" w:hAnsi="Times New Roman"/>
                <w:color w:val="FF0000"/>
                <w:sz w:val="20"/>
                <w:szCs w:val="20"/>
              </w:rPr>
              <w:t>[Fillable field]</w:t>
            </w:r>
          </w:p>
          <w:p w14:paraId="0EE8978F" w14:textId="71C04AEB" w:rsidR="00FD6C99" w:rsidRPr="00B40CDF" w:rsidRDefault="00FD6C99" w:rsidP="001317FD">
            <w:pPr>
              <w:pStyle w:val="NoSpacing"/>
              <w:rPr>
                <w:rFonts w:ascii="Times New Roman" w:eastAsia="Times New Roman" w:hAnsi="Times New Roman"/>
                <w:color w:val="FF0000"/>
                <w:sz w:val="20"/>
                <w:szCs w:val="20"/>
              </w:rPr>
            </w:pPr>
          </w:p>
          <w:p w14:paraId="3AD60554" w14:textId="1AF5D165" w:rsidR="00FD6C99" w:rsidRPr="00B40CDF" w:rsidRDefault="00FD6C99" w:rsidP="00FD6C99">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7.a. </w:t>
            </w:r>
            <w:r w:rsidRPr="00B40CDF">
              <w:rPr>
                <w:rFonts w:ascii="Times New Roman" w:eastAsia="Times New Roman" w:hAnsi="Times New Roman"/>
                <w:color w:val="FF0000"/>
                <w:sz w:val="20"/>
                <w:szCs w:val="20"/>
              </w:rPr>
              <w:t>Page Number</w:t>
            </w:r>
          </w:p>
          <w:p w14:paraId="3F972B2D" w14:textId="2C1EF0BC" w:rsidR="00FD6C99" w:rsidRPr="00B40CDF" w:rsidRDefault="00FD6C99" w:rsidP="00FD6C99">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7.b. </w:t>
            </w:r>
            <w:r w:rsidRPr="00B40CDF">
              <w:rPr>
                <w:rFonts w:ascii="Times New Roman" w:eastAsia="Times New Roman" w:hAnsi="Times New Roman"/>
                <w:color w:val="FF0000"/>
                <w:sz w:val="20"/>
                <w:szCs w:val="20"/>
              </w:rPr>
              <w:t>Part Number</w:t>
            </w:r>
          </w:p>
          <w:p w14:paraId="25603803" w14:textId="2EFEC498" w:rsidR="00FD6C99" w:rsidRPr="00B40CDF" w:rsidRDefault="00FD6C99" w:rsidP="00FD6C99">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7.c. </w:t>
            </w:r>
            <w:r w:rsidRPr="00B40CDF">
              <w:rPr>
                <w:rFonts w:ascii="Times New Roman" w:eastAsia="Times New Roman" w:hAnsi="Times New Roman"/>
                <w:color w:val="FF0000"/>
                <w:sz w:val="20"/>
                <w:szCs w:val="20"/>
              </w:rPr>
              <w:t>Item Number</w:t>
            </w:r>
          </w:p>
          <w:p w14:paraId="77519CAF" w14:textId="78830E43" w:rsidR="00FD6C99" w:rsidRPr="006631D6" w:rsidRDefault="00FD6C99" w:rsidP="00FD6C99">
            <w:pPr>
              <w:pStyle w:val="NoSpacing"/>
              <w:rPr>
                <w:rFonts w:ascii="Times New Roman" w:eastAsia="Times New Roman" w:hAnsi="Times New Roman"/>
                <w:color w:val="FF0000"/>
                <w:sz w:val="20"/>
                <w:szCs w:val="20"/>
              </w:rPr>
            </w:pPr>
            <w:r w:rsidRPr="00B40CDF">
              <w:rPr>
                <w:rFonts w:ascii="Times New Roman" w:eastAsia="Times New Roman" w:hAnsi="Times New Roman"/>
                <w:b/>
                <w:color w:val="FF0000"/>
                <w:sz w:val="20"/>
                <w:szCs w:val="20"/>
              </w:rPr>
              <w:t xml:space="preserve">7.d. </w:t>
            </w:r>
            <w:r w:rsidRPr="00B40CDF">
              <w:rPr>
                <w:rFonts w:ascii="Times New Roman" w:eastAsia="Times New Roman" w:hAnsi="Times New Roman"/>
                <w:color w:val="FF0000"/>
                <w:sz w:val="20"/>
                <w:szCs w:val="20"/>
              </w:rPr>
              <w:t>[Fillable field]</w:t>
            </w:r>
          </w:p>
          <w:p w14:paraId="32A2BC07" w14:textId="77777777" w:rsidR="00AB5064" w:rsidRDefault="00AB5064" w:rsidP="00AB5064">
            <w:pPr>
              <w:rPr>
                <w:b/>
              </w:rPr>
            </w:pPr>
          </w:p>
        </w:tc>
      </w:tr>
    </w:tbl>
    <w:p w14:paraId="27F7E122" w14:textId="77777777"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6DC3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E69A6" w14:textId="77777777" w:rsidR="004E1BAD" w:rsidRDefault="004E1BAD">
      <w:r>
        <w:separator/>
      </w:r>
    </w:p>
  </w:endnote>
  <w:endnote w:type="continuationSeparator" w:id="0">
    <w:p w14:paraId="17E400B5" w14:textId="77777777" w:rsidR="004E1BAD" w:rsidRDefault="004E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98C39" w14:textId="745EDAA7" w:rsidR="004E1BAD" w:rsidRDefault="004E1BAD"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2B336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D1C63" w14:textId="77777777" w:rsidR="004E1BAD" w:rsidRDefault="004E1BAD">
      <w:r>
        <w:separator/>
      </w:r>
    </w:p>
  </w:footnote>
  <w:footnote w:type="continuationSeparator" w:id="0">
    <w:p w14:paraId="10C347CA" w14:textId="77777777" w:rsidR="004E1BAD" w:rsidRDefault="004E1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ter, Pea Meng">
    <w15:presenceInfo w15:providerId="AD" w15:userId="S-1-5-21-1786697361-2243250335-1116995001-2028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1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1CA"/>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1FE8"/>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952"/>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04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7FD"/>
    <w:rsid w:val="001318C6"/>
    <w:rsid w:val="00131C32"/>
    <w:rsid w:val="00132853"/>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4F7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573"/>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D7991"/>
    <w:rsid w:val="001E0FDF"/>
    <w:rsid w:val="001E2FCC"/>
    <w:rsid w:val="001E3D18"/>
    <w:rsid w:val="001E7A0A"/>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1EFC"/>
    <w:rsid w:val="00213779"/>
    <w:rsid w:val="002137A9"/>
    <w:rsid w:val="00213EE8"/>
    <w:rsid w:val="00215749"/>
    <w:rsid w:val="00215F89"/>
    <w:rsid w:val="002201CF"/>
    <w:rsid w:val="00220FE0"/>
    <w:rsid w:val="002218A4"/>
    <w:rsid w:val="002219AE"/>
    <w:rsid w:val="00222C8F"/>
    <w:rsid w:val="0022384A"/>
    <w:rsid w:val="002238B6"/>
    <w:rsid w:val="002245D5"/>
    <w:rsid w:val="002253B7"/>
    <w:rsid w:val="002254C3"/>
    <w:rsid w:val="00226150"/>
    <w:rsid w:val="002269B5"/>
    <w:rsid w:val="00226BA1"/>
    <w:rsid w:val="0023077B"/>
    <w:rsid w:val="00230874"/>
    <w:rsid w:val="00231B9D"/>
    <w:rsid w:val="0023286D"/>
    <w:rsid w:val="002339A2"/>
    <w:rsid w:val="00233AA9"/>
    <w:rsid w:val="002345C1"/>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061"/>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36F"/>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4EF"/>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17741"/>
    <w:rsid w:val="00320CEF"/>
    <w:rsid w:val="00321780"/>
    <w:rsid w:val="00323038"/>
    <w:rsid w:val="00324440"/>
    <w:rsid w:val="00324870"/>
    <w:rsid w:val="003262E0"/>
    <w:rsid w:val="00326318"/>
    <w:rsid w:val="00326CF5"/>
    <w:rsid w:val="003322EE"/>
    <w:rsid w:val="00333077"/>
    <w:rsid w:val="00335173"/>
    <w:rsid w:val="00335F32"/>
    <w:rsid w:val="00335FF7"/>
    <w:rsid w:val="0033617A"/>
    <w:rsid w:val="0033664E"/>
    <w:rsid w:val="00336E41"/>
    <w:rsid w:val="00337B00"/>
    <w:rsid w:val="00340E7B"/>
    <w:rsid w:val="0034113D"/>
    <w:rsid w:val="00341A35"/>
    <w:rsid w:val="00341E6C"/>
    <w:rsid w:val="00343076"/>
    <w:rsid w:val="0034334D"/>
    <w:rsid w:val="00343998"/>
    <w:rsid w:val="00343D15"/>
    <w:rsid w:val="003452B9"/>
    <w:rsid w:val="0034588D"/>
    <w:rsid w:val="003463DC"/>
    <w:rsid w:val="0034664F"/>
    <w:rsid w:val="003478C5"/>
    <w:rsid w:val="0035156A"/>
    <w:rsid w:val="0035327F"/>
    <w:rsid w:val="003561ED"/>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580"/>
    <w:rsid w:val="003A6758"/>
    <w:rsid w:val="003A69C3"/>
    <w:rsid w:val="003A6A98"/>
    <w:rsid w:val="003A7093"/>
    <w:rsid w:val="003B0CF3"/>
    <w:rsid w:val="003B1036"/>
    <w:rsid w:val="003B1AD6"/>
    <w:rsid w:val="003B30FB"/>
    <w:rsid w:val="003B3A1F"/>
    <w:rsid w:val="003B411A"/>
    <w:rsid w:val="003B4A62"/>
    <w:rsid w:val="003B7124"/>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0A3E"/>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2367"/>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1DAF"/>
    <w:rsid w:val="004821F8"/>
    <w:rsid w:val="00482557"/>
    <w:rsid w:val="00483296"/>
    <w:rsid w:val="00483CD7"/>
    <w:rsid w:val="00483DCD"/>
    <w:rsid w:val="0048422E"/>
    <w:rsid w:val="004846A3"/>
    <w:rsid w:val="00484AD4"/>
    <w:rsid w:val="0048585A"/>
    <w:rsid w:val="004859B2"/>
    <w:rsid w:val="00486814"/>
    <w:rsid w:val="00486A11"/>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5EA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BAD"/>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08DD"/>
    <w:rsid w:val="00551A38"/>
    <w:rsid w:val="005534F5"/>
    <w:rsid w:val="005536DA"/>
    <w:rsid w:val="005538EF"/>
    <w:rsid w:val="00553C9D"/>
    <w:rsid w:val="005543D7"/>
    <w:rsid w:val="00554D13"/>
    <w:rsid w:val="00554D2A"/>
    <w:rsid w:val="00555930"/>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047"/>
    <w:rsid w:val="00595568"/>
    <w:rsid w:val="00595F9B"/>
    <w:rsid w:val="0059706D"/>
    <w:rsid w:val="0059727D"/>
    <w:rsid w:val="00597D4B"/>
    <w:rsid w:val="00597F3F"/>
    <w:rsid w:val="005A04BF"/>
    <w:rsid w:val="005A1376"/>
    <w:rsid w:val="005A3022"/>
    <w:rsid w:val="005A36D8"/>
    <w:rsid w:val="005A489C"/>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0B31"/>
    <w:rsid w:val="005C12CE"/>
    <w:rsid w:val="005C1A53"/>
    <w:rsid w:val="005C32CF"/>
    <w:rsid w:val="005C351C"/>
    <w:rsid w:val="005C373F"/>
    <w:rsid w:val="005C4304"/>
    <w:rsid w:val="005C452A"/>
    <w:rsid w:val="005C543C"/>
    <w:rsid w:val="005C7CF7"/>
    <w:rsid w:val="005C7DBA"/>
    <w:rsid w:val="005D1023"/>
    <w:rsid w:val="005D2B3D"/>
    <w:rsid w:val="005D33FD"/>
    <w:rsid w:val="005D3CCE"/>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357C"/>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5533"/>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1D6"/>
    <w:rsid w:val="006636EE"/>
    <w:rsid w:val="00665510"/>
    <w:rsid w:val="00665670"/>
    <w:rsid w:val="006663C9"/>
    <w:rsid w:val="006679FA"/>
    <w:rsid w:val="006703EE"/>
    <w:rsid w:val="00670A94"/>
    <w:rsid w:val="006716BB"/>
    <w:rsid w:val="006732FC"/>
    <w:rsid w:val="006735FD"/>
    <w:rsid w:val="0067451C"/>
    <w:rsid w:val="00674632"/>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22D8"/>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2C6"/>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892"/>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656A"/>
    <w:rsid w:val="007765B5"/>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50"/>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5CB"/>
    <w:rsid w:val="00864F3E"/>
    <w:rsid w:val="0086613B"/>
    <w:rsid w:val="00870F22"/>
    <w:rsid w:val="00871671"/>
    <w:rsid w:val="00873B44"/>
    <w:rsid w:val="00874E5B"/>
    <w:rsid w:val="008753BB"/>
    <w:rsid w:val="00875B18"/>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4E9"/>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1D1F"/>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D7F"/>
    <w:rsid w:val="00953EF8"/>
    <w:rsid w:val="0095546C"/>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64A"/>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585F"/>
    <w:rsid w:val="009C6105"/>
    <w:rsid w:val="009C638C"/>
    <w:rsid w:val="009C671F"/>
    <w:rsid w:val="009C7C86"/>
    <w:rsid w:val="009D0320"/>
    <w:rsid w:val="009D076B"/>
    <w:rsid w:val="009D0AB9"/>
    <w:rsid w:val="009D21B2"/>
    <w:rsid w:val="009D3031"/>
    <w:rsid w:val="009D309B"/>
    <w:rsid w:val="009D6119"/>
    <w:rsid w:val="009D7228"/>
    <w:rsid w:val="009E02F4"/>
    <w:rsid w:val="009E0CA5"/>
    <w:rsid w:val="009E0EBF"/>
    <w:rsid w:val="009E1B5A"/>
    <w:rsid w:val="009E2629"/>
    <w:rsid w:val="009E2B37"/>
    <w:rsid w:val="009E3AAB"/>
    <w:rsid w:val="009E3C84"/>
    <w:rsid w:val="009E40D8"/>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16C"/>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3C31"/>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1E1"/>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5EF"/>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064"/>
    <w:rsid w:val="00AB52F7"/>
    <w:rsid w:val="00AB778C"/>
    <w:rsid w:val="00AB7FAC"/>
    <w:rsid w:val="00AC0212"/>
    <w:rsid w:val="00AC0367"/>
    <w:rsid w:val="00AC1466"/>
    <w:rsid w:val="00AC1536"/>
    <w:rsid w:val="00AC1E25"/>
    <w:rsid w:val="00AC2021"/>
    <w:rsid w:val="00AC2982"/>
    <w:rsid w:val="00AC3790"/>
    <w:rsid w:val="00AC3A8B"/>
    <w:rsid w:val="00AC423A"/>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0CDF"/>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4E5"/>
    <w:rsid w:val="00B75DBC"/>
    <w:rsid w:val="00B75EC2"/>
    <w:rsid w:val="00B7608F"/>
    <w:rsid w:val="00B76490"/>
    <w:rsid w:val="00B77582"/>
    <w:rsid w:val="00B77A99"/>
    <w:rsid w:val="00B80186"/>
    <w:rsid w:val="00B804B4"/>
    <w:rsid w:val="00B80B06"/>
    <w:rsid w:val="00B82709"/>
    <w:rsid w:val="00B828DB"/>
    <w:rsid w:val="00B85FC5"/>
    <w:rsid w:val="00B87FD3"/>
    <w:rsid w:val="00B91B88"/>
    <w:rsid w:val="00B91EA5"/>
    <w:rsid w:val="00B94648"/>
    <w:rsid w:val="00B94716"/>
    <w:rsid w:val="00B94A5B"/>
    <w:rsid w:val="00BA0799"/>
    <w:rsid w:val="00BA0CEE"/>
    <w:rsid w:val="00BA13B9"/>
    <w:rsid w:val="00BA30CD"/>
    <w:rsid w:val="00BA3B30"/>
    <w:rsid w:val="00BA40E5"/>
    <w:rsid w:val="00BA487A"/>
    <w:rsid w:val="00BA74D1"/>
    <w:rsid w:val="00BA7AEC"/>
    <w:rsid w:val="00BB00FB"/>
    <w:rsid w:val="00BB058E"/>
    <w:rsid w:val="00BB0BE9"/>
    <w:rsid w:val="00BB179D"/>
    <w:rsid w:val="00BB2F8D"/>
    <w:rsid w:val="00BB377C"/>
    <w:rsid w:val="00BB458A"/>
    <w:rsid w:val="00BB5709"/>
    <w:rsid w:val="00BB5ACA"/>
    <w:rsid w:val="00BB6004"/>
    <w:rsid w:val="00BB6865"/>
    <w:rsid w:val="00BB6CC9"/>
    <w:rsid w:val="00BB6FDF"/>
    <w:rsid w:val="00BB7255"/>
    <w:rsid w:val="00BB78F3"/>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69A5"/>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8AC"/>
    <w:rsid w:val="00C93C04"/>
    <w:rsid w:val="00C975A6"/>
    <w:rsid w:val="00CA02A3"/>
    <w:rsid w:val="00CA05ED"/>
    <w:rsid w:val="00CA0E9E"/>
    <w:rsid w:val="00CA164B"/>
    <w:rsid w:val="00CA18C6"/>
    <w:rsid w:val="00CA22FB"/>
    <w:rsid w:val="00CA2B98"/>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986"/>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69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4A61"/>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7125"/>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4DDF"/>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0A30"/>
    <w:rsid w:val="00F410B8"/>
    <w:rsid w:val="00F414E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619F"/>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511F"/>
    <w:rsid w:val="00FB650E"/>
    <w:rsid w:val="00FB670C"/>
    <w:rsid w:val="00FB6DDC"/>
    <w:rsid w:val="00FC6753"/>
    <w:rsid w:val="00FC698B"/>
    <w:rsid w:val="00FC7489"/>
    <w:rsid w:val="00FD05C5"/>
    <w:rsid w:val="00FD248D"/>
    <w:rsid w:val="00FD3DE6"/>
    <w:rsid w:val="00FD4970"/>
    <w:rsid w:val="00FD4E50"/>
    <w:rsid w:val="00FD6C99"/>
    <w:rsid w:val="00FD6C9D"/>
    <w:rsid w:val="00FD736A"/>
    <w:rsid w:val="00FE0689"/>
    <w:rsid w:val="00FE28FA"/>
    <w:rsid w:val="00FE3A43"/>
    <w:rsid w:val="00FE3A5B"/>
    <w:rsid w:val="00FE43B6"/>
    <w:rsid w:val="00FE5747"/>
    <w:rsid w:val="00FE63DF"/>
    <w:rsid w:val="00FE75E7"/>
    <w:rsid w:val="00FF0B12"/>
    <w:rsid w:val="00FF0F75"/>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B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D1D1F"/>
    <w:rPr>
      <w:rFonts w:asciiTheme="minorHAnsi" w:eastAsiaTheme="minorHAnsi" w:hAnsiTheme="minorHAnsi" w:cstheme="minorBidi"/>
      <w:sz w:val="22"/>
      <w:szCs w:val="22"/>
    </w:rPr>
  </w:style>
  <w:style w:type="paragraph" w:styleId="CommentText">
    <w:name w:val="annotation text"/>
    <w:basedOn w:val="Normal"/>
    <w:link w:val="CommentTextChar"/>
    <w:uiPriority w:val="99"/>
    <w:rsid w:val="00333077"/>
  </w:style>
  <w:style w:type="character" w:customStyle="1" w:styleId="CommentTextChar">
    <w:name w:val="Comment Text Char"/>
    <w:basedOn w:val="DefaultParagraphFont"/>
    <w:link w:val="CommentText"/>
    <w:uiPriority w:val="99"/>
    <w:rsid w:val="00333077"/>
  </w:style>
  <w:style w:type="paragraph" w:styleId="CommentSubject">
    <w:name w:val="annotation subject"/>
    <w:basedOn w:val="CommentText"/>
    <w:next w:val="CommentText"/>
    <w:link w:val="CommentSubjectChar"/>
    <w:uiPriority w:val="99"/>
    <w:unhideWhenUsed/>
    <w:rsid w:val="0033307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333077"/>
    <w:rPr>
      <w:rFonts w:asciiTheme="minorHAnsi" w:eastAsiaTheme="minorHAnsi" w:hAnsiTheme="minorHAnsi" w:cstheme="minorBidi"/>
      <w:b/>
      <w:bCs/>
    </w:rPr>
  </w:style>
  <w:style w:type="character" w:styleId="FootnoteReference">
    <w:name w:val="footnote reference"/>
    <w:basedOn w:val="DefaultParagraphFont"/>
    <w:unhideWhenUsed/>
    <w:rsid w:val="00AB5064"/>
    <w:rPr>
      <w:vertAlign w:val="superscript"/>
    </w:rPr>
  </w:style>
  <w:style w:type="character" w:customStyle="1" w:styleId="BalloonTextChar">
    <w:name w:val="Balloon Text Char"/>
    <w:basedOn w:val="DefaultParagraphFont"/>
    <w:link w:val="BalloonText"/>
    <w:uiPriority w:val="99"/>
    <w:semiHidden/>
    <w:rsid w:val="00174F75"/>
    <w:rPr>
      <w:rFonts w:ascii="Tahoma" w:hAnsi="Tahoma" w:cs="Tahoma"/>
      <w:sz w:val="16"/>
      <w:szCs w:val="16"/>
    </w:rPr>
  </w:style>
  <w:style w:type="character" w:styleId="CommentReference">
    <w:name w:val="annotation reference"/>
    <w:basedOn w:val="DefaultParagraphFont"/>
    <w:uiPriority w:val="99"/>
    <w:rsid w:val="00F40A3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D1D1F"/>
    <w:rPr>
      <w:rFonts w:asciiTheme="minorHAnsi" w:eastAsiaTheme="minorHAnsi" w:hAnsiTheme="minorHAnsi" w:cstheme="minorBidi"/>
      <w:sz w:val="22"/>
      <w:szCs w:val="22"/>
    </w:rPr>
  </w:style>
  <w:style w:type="paragraph" w:styleId="CommentText">
    <w:name w:val="annotation text"/>
    <w:basedOn w:val="Normal"/>
    <w:link w:val="CommentTextChar"/>
    <w:uiPriority w:val="99"/>
    <w:rsid w:val="00333077"/>
  </w:style>
  <w:style w:type="character" w:customStyle="1" w:styleId="CommentTextChar">
    <w:name w:val="Comment Text Char"/>
    <w:basedOn w:val="DefaultParagraphFont"/>
    <w:link w:val="CommentText"/>
    <w:uiPriority w:val="99"/>
    <w:rsid w:val="00333077"/>
  </w:style>
  <w:style w:type="paragraph" w:styleId="CommentSubject">
    <w:name w:val="annotation subject"/>
    <w:basedOn w:val="CommentText"/>
    <w:next w:val="CommentText"/>
    <w:link w:val="CommentSubjectChar"/>
    <w:uiPriority w:val="99"/>
    <w:unhideWhenUsed/>
    <w:rsid w:val="0033307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333077"/>
    <w:rPr>
      <w:rFonts w:asciiTheme="minorHAnsi" w:eastAsiaTheme="minorHAnsi" w:hAnsiTheme="minorHAnsi" w:cstheme="minorBidi"/>
      <w:b/>
      <w:bCs/>
    </w:rPr>
  </w:style>
  <w:style w:type="character" w:styleId="FootnoteReference">
    <w:name w:val="footnote reference"/>
    <w:basedOn w:val="DefaultParagraphFont"/>
    <w:unhideWhenUsed/>
    <w:rsid w:val="00AB5064"/>
    <w:rPr>
      <w:vertAlign w:val="superscript"/>
    </w:rPr>
  </w:style>
  <w:style w:type="character" w:customStyle="1" w:styleId="BalloonTextChar">
    <w:name w:val="Balloon Text Char"/>
    <w:basedOn w:val="DefaultParagraphFont"/>
    <w:link w:val="BalloonText"/>
    <w:uiPriority w:val="99"/>
    <w:semiHidden/>
    <w:rsid w:val="00174F75"/>
    <w:rPr>
      <w:rFonts w:ascii="Tahoma" w:hAnsi="Tahoma" w:cs="Tahoma"/>
      <w:sz w:val="16"/>
      <w:szCs w:val="16"/>
    </w:rPr>
  </w:style>
  <w:style w:type="character" w:styleId="CommentReference">
    <w:name w:val="annotation reference"/>
    <w:basedOn w:val="DefaultParagraphFont"/>
    <w:uiPriority w:val="99"/>
    <w:rsid w:val="00F40A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162a4cc79223bacdf5bc904fe5e76bc1">
  <xsd:schema xmlns:xsd="http://www.w3.org/2001/XMLSchema" xmlns:xs="http://www.w3.org/2001/XMLSchema" xmlns:p="http://schemas.microsoft.com/office/2006/metadata/properties" xmlns:ns2="2589310c-5316-40b3-b68d-4735ac72f265" targetNamespace="http://schemas.microsoft.com/office/2006/metadata/properties" ma:root="true" ma:fieldsID="969e5972c6026111ffa6400fc920cd2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I-881 FRM TOC for FO</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05E0223B-59FE-4650-B46C-06A7A67C0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78557-49CD-446F-A419-7C0281BF4A2B}">
  <ds:schemaRefs>
    <ds:schemaRef ds:uri="http://schemas.microsoft.com/sharepoint/v3/contenttype/forms"/>
  </ds:schemaRefs>
</ds:datastoreItem>
</file>

<file path=customXml/itemProps3.xml><?xml version="1.0" encoding="utf-8"?>
<ds:datastoreItem xmlns:ds="http://schemas.openxmlformats.org/officeDocument/2006/customXml" ds:itemID="{234F5D12-8D03-4407-A740-85C05CA4EB69}">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2589310c-5316-40b3-b68d-4735ac72f265"/>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8391</Words>
  <Characters>47833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2019-03-13T13:57:00Z</dcterms:created>
  <dcterms:modified xsi:type="dcterms:W3CDTF">2019-03-13T13:57:00Z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