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EFEA1" w14:textId="77777777" w:rsidR="0035405E" w:rsidRPr="0035405E" w:rsidRDefault="0035405E" w:rsidP="0035405E">
      <w:pPr>
        <w:rPr>
          <w:color w:val="FF0000"/>
          <w:sz w:val="22"/>
          <w:szCs w:val="22"/>
        </w:rPr>
      </w:pPr>
    </w:p>
    <w:p w14:paraId="7F9B3B61" w14:textId="77777777" w:rsidR="0035405E" w:rsidRPr="0035405E" w:rsidRDefault="0035405E" w:rsidP="0035405E">
      <w:pPr>
        <w:rPr>
          <w:color w:val="FF0000"/>
          <w:sz w:val="22"/>
          <w:szCs w:val="22"/>
        </w:rPr>
      </w:pPr>
      <w:r w:rsidRPr="0035405E">
        <w:rPr>
          <w:color w:val="FF0000"/>
          <w:sz w:val="22"/>
          <w:szCs w:val="22"/>
        </w:rPr>
        <w:t>[Date]</w:t>
      </w:r>
    </w:p>
    <w:p w14:paraId="0141F0BA" w14:textId="77777777" w:rsidR="0035405E" w:rsidRPr="0035405E" w:rsidRDefault="0035405E" w:rsidP="0035405E">
      <w:pPr>
        <w:rPr>
          <w:color w:val="FF0000"/>
          <w:sz w:val="22"/>
          <w:szCs w:val="22"/>
        </w:rPr>
      </w:pPr>
    </w:p>
    <w:p w14:paraId="59BCC60B" w14:textId="77777777" w:rsidR="0035405E" w:rsidRPr="0035405E" w:rsidRDefault="0035405E" w:rsidP="0035405E">
      <w:pPr>
        <w:rPr>
          <w:color w:val="000000"/>
          <w:sz w:val="22"/>
          <w:szCs w:val="22"/>
        </w:rPr>
      </w:pPr>
    </w:p>
    <w:p w14:paraId="3A066FDC" w14:textId="64496A83" w:rsidR="0035405E" w:rsidRPr="0035405E" w:rsidRDefault="0035405E" w:rsidP="0035405E">
      <w:pPr>
        <w:rPr>
          <w:color w:val="000000"/>
          <w:sz w:val="22"/>
          <w:szCs w:val="22"/>
        </w:rPr>
      </w:pPr>
      <w:r w:rsidRPr="0035405E">
        <w:rPr>
          <w:color w:val="000000"/>
          <w:sz w:val="22"/>
          <w:szCs w:val="22"/>
        </w:rPr>
        <w:t xml:space="preserve">Dear </w:t>
      </w:r>
      <w:r w:rsidR="00AD17BC" w:rsidRPr="00AD17BC">
        <w:rPr>
          <w:color w:val="000000"/>
          <w:sz w:val="22"/>
          <w:szCs w:val="22"/>
        </w:rPr>
        <w:t xml:space="preserve">Mr. /Ms. </w:t>
      </w:r>
      <w:r w:rsidRPr="0035405E">
        <w:rPr>
          <w:color w:val="FF0000"/>
          <w:sz w:val="22"/>
          <w:szCs w:val="22"/>
        </w:rPr>
        <w:t>[</w:t>
      </w:r>
      <w:r w:rsidR="00AD17BC">
        <w:rPr>
          <w:color w:val="FF0000"/>
          <w:sz w:val="22"/>
          <w:szCs w:val="22"/>
        </w:rPr>
        <w:t>Last Name</w:t>
      </w:r>
      <w:r w:rsidRPr="0035405E">
        <w:rPr>
          <w:color w:val="FF0000"/>
          <w:sz w:val="22"/>
          <w:szCs w:val="22"/>
        </w:rPr>
        <w:t>]</w:t>
      </w:r>
      <w:r w:rsidRPr="0035405E">
        <w:rPr>
          <w:color w:val="000000"/>
          <w:sz w:val="22"/>
          <w:szCs w:val="22"/>
        </w:rPr>
        <w:t xml:space="preserve">:    </w:t>
      </w:r>
    </w:p>
    <w:p w14:paraId="23FE2463" w14:textId="77777777" w:rsidR="0035405E" w:rsidRPr="0035405E" w:rsidRDefault="0035405E" w:rsidP="0035405E">
      <w:pPr>
        <w:jc w:val="both"/>
        <w:rPr>
          <w:color w:val="000000"/>
          <w:sz w:val="22"/>
          <w:szCs w:val="22"/>
        </w:rPr>
      </w:pPr>
    </w:p>
    <w:p w14:paraId="67C6BF28" w14:textId="54BFA022" w:rsidR="0035405E" w:rsidRPr="0035405E" w:rsidRDefault="0035405E" w:rsidP="0035405E">
      <w:pPr>
        <w:jc w:val="both"/>
        <w:rPr>
          <w:sz w:val="22"/>
          <w:szCs w:val="22"/>
        </w:rPr>
      </w:pPr>
      <w:r w:rsidRPr="0035405E">
        <w:rPr>
          <w:sz w:val="22"/>
          <w:szCs w:val="22"/>
        </w:rPr>
        <w:t>Enclosed</w:t>
      </w:r>
      <w:r w:rsidR="00AD17BC" w:rsidRPr="00AD17BC">
        <w:rPr>
          <w:sz w:val="22"/>
          <w:szCs w:val="22"/>
        </w:rPr>
        <w:t xml:space="preserve"> is your 20</w:t>
      </w:r>
      <w:r w:rsidR="00A3464C">
        <w:rPr>
          <w:sz w:val="22"/>
          <w:szCs w:val="22"/>
        </w:rPr>
        <w:t>XX</w:t>
      </w:r>
      <w:r w:rsidR="00AD17BC" w:rsidRPr="00AD17BC">
        <w:rPr>
          <w:sz w:val="22"/>
          <w:szCs w:val="22"/>
        </w:rPr>
        <w:t xml:space="preserve"> June Agricultural Survey questionnaire. Acreage and stocks data collected from the survey will provide the first indication of production and supply levels for 20</w:t>
      </w:r>
      <w:r w:rsidR="00A3464C">
        <w:rPr>
          <w:sz w:val="22"/>
          <w:szCs w:val="22"/>
        </w:rPr>
        <w:t>XX</w:t>
      </w:r>
      <w:r w:rsidR="00AD17BC" w:rsidRPr="00AD17BC">
        <w:rPr>
          <w:sz w:val="22"/>
          <w:szCs w:val="22"/>
        </w:rPr>
        <w:t xml:space="preserve"> and stocks on hand as of June 1. Producers, processors, buyers, commodity markets, state and federal agencies, and others use the data to understand the market, plan ahead and conduct research</w:t>
      </w:r>
      <w:r w:rsidRPr="0035405E">
        <w:rPr>
          <w:sz w:val="22"/>
          <w:szCs w:val="22"/>
        </w:rPr>
        <w:t xml:space="preserve">. </w:t>
      </w:r>
    </w:p>
    <w:p w14:paraId="4EA04F87" w14:textId="77777777" w:rsidR="0035405E" w:rsidRPr="0035405E" w:rsidRDefault="0035405E" w:rsidP="0035405E">
      <w:pPr>
        <w:jc w:val="both"/>
        <w:rPr>
          <w:sz w:val="22"/>
          <w:szCs w:val="22"/>
        </w:rPr>
      </w:pPr>
    </w:p>
    <w:p w14:paraId="7717BA64" w14:textId="77777777" w:rsidR="0035405E" w:rsidRPr="0035405E" w:rsidRDefault="0035405E" w:rsidP="0035405E">
      <w:pPr>
        <w:jc w:val="both"/>
        <w:rPr>
          <w:color w:val="000000"/>
          <w:sz w:val="22"/>
          <w:szCs w:val="22"/>
        </w:rPr>
      </w:pPr>
      <w:r w:rsidRPr="0035405E">
        <w:rPr>
          <w:sz w:val="22"/>
          <w:szCs w:val="22"/>
        </w:rPr>
        <w:t>Please respond to the survey in either of the following ways:</w:t>
      </w:r>
    </w:p>
    <w:p w14:paraId="6456920D" w14:textId="77777777" w:rsidR="0035405E" w:rsidRPr="0035405E" w:rsidRDefault="0035405E" w:rsidP="0035405E">
      <w:pPr>
        <w:jc w:val="both"/>
        <w:rPr>
          <w:sz w:val="22"/>
          <w:szCs w:val="22"/>
          <w:lang w:val="en-GB"/>
        </w:rPr>
      </w:pPr>
      <w:r w:rsidRPr="0035405E">
        <w:rPr>
          <w:color w:val="000000"/>
          <w:sz w:val="22"/>
          <w:szCs w:val="22"/>
        </w:rPr>
        <w:t xml:space="preserve">    </w:t>
      </w:r>
    </w:p>
    <w:p w14:paraId="682DE326" w14:textId="77777777" w:rsidR="0035405E" w:rsidRPr="0035405E" w:rsidRDefault="0035405E" w:rsidP="0035405E">
      <w:pPr>
        <w:pStyle w:val="ListParagraph"/>
        <w:numPr>
          <w:ilvl w:val="0"/>
          <w:numId w:val="14"/>
        </w:numPr>
        <w:jc w:val="both"/>
        <w:rPr>
          <w:sz w:val="22"/>
          <w:szCs w:val="22"/>
          <w:lang w:val="en-GB"/>
        </w:rPr>
      </w:pPr>
      <w:r w:rsidRPr="0035405E">
        <w:rPr>
          <w:sz w:val="22"/>
          <w:szCs w:val="22"/>
          <w:lang w:val="en-GB"/>
        </w:rPr>
        <w:t xml:space="preserve">Online – Secure online reporting is the easiest, fastest, and safest way to complete the survey. Go to www.agcounts.usda.gov, read the message; then click the arrow to complete the survey. Enter your unique 17-digit Survey Code from the label on the letter or questionnaire you received in the mail, then click “Continue.” </w:t>
      </w:r>
    </w:p>
    <w:p w14:paraId="43700E42" w14:textId="77777777" w:rsidR="0035405E" w:rsidRPr="0035405E" w:rsidRDefault="0035405E" w:rsidP="0035405E">
      <w:pPr>
        <w:pStyle w:val="ListParagraph"/>
        <w:ind w:left="360"/>
        <w:jc w:val="both"/>
        <w:rPr>
          <w:sz w:val="22"/>
          <w:szCs w:val="22"/>
          <w:lang w:val="en-GB"/>
        </w:rPr>
      </w:pPr>
    </w:p>
    <w:p w14:paraId="3CDFD191" w14:textId="77777777" w:rsidR="0035405E" w:rsidRPr="0035405E" w:rsidRDefault="0035405E" w:rsidP="0035405E">
      <w:pPr>
        <w:pStyle w:val="ListParagraph"/>
        <w:numPr>
          <w:ilvl w:val="0"/>
          <w:numId w:val="14"/>
        </w:numPr>
        <w:jc w:val="both"/>
        <w:rPr>
          <w:sz w:val="22"/>
          <w:szCs w:val="22"/>
          <w:lang w:val="en-GB"/>
        </w:rPr>
      </w:pPr>
      <w:r w:rsidRPr="0035405E">
        <w:rPr>
          <w:sz w:val="22"/>
          <w:szCs w:val="22"/>
          <w:lang w:val="en-GB"/>
        </w:rPr>
        <w:t xml:space="preserve">By mail or fax – Fill out the survey questionnaire and return it in the envelope provided or fax it to </w:t>
      </w:r>
      <w:r w:rsidRPr="0035405E">
        <w:rPr>
          <w:color w:val="FF0000"/>
          <w:sz w:val="22"/>
          <w:szCs w:val="22"/>
          <w:lang w:val="en-GB"/>
        </w:rPr>
        <w:t>(XXX)-XXX-XXXX</w:t>
      </w:r>
      <w:r w:rsidRPr="0035405E">
        <w:rPr>
          <w:sz w:val="22"/>
          <w:szCs w:val="22"/>
          <w:lang w:val="en-GB"/>
        </w:rPr>
        <w:t>.</w:t>
      </w:r>
    </w:p>
    <w:p w14:paraId="71778E7A" w14:textId="77777777" w:rsidR="0035405E" w:rsidRPr="0035405E" w:rsidRDefault="0035405E" w:rsidP="0035405E">
      <w:pPr>
        <w:pStyle w:val="PlainText"/>
        <w:jc w:val="both"/>
        <w:rPr>
          <w:rFonts w:ascii="Times New Roman" w:hAnsi="Times New Roman" w:cs="Times New Roman"/>
          <w:color w:val="000000"/>
          <w:sz w:val="22"/>
          <w:szCs w:val="22"/>
        </w:rPr>
      </w:pPr>
    </w:p>
    <w:p w14:paraId="12A1C041" w14:textId="77777777" w:rsidR="0035405E" w:rsidRPr="0035405E" w:rsidRDefault="0035405E" w:rsidP="0035405E">
      <w:pPr>
        <w:pStyle w:val="PlainText"/>
        <w:jc w:val="both"/>
        <w:rPr>
          <w:rFonts w:ascii="Times New Roman" w:hAnsi="Times New Roman" w:cs="Times New Roman"/>
          <w:color w:val="000000"/>
          <w:sz w:val="22"/>
          <w:szCs w:val="22"/>
        </w:rPr>
      </w:pPr>
      <w:r w:rsidRPr="0035405E">
        <w:rPr>
          <w:rFonts w:ascii="Times New Roman" w:hAnsi="Times New Roman" w:cs="Times New Roman"/>
          <w:color w:val="000000"/>
          <w:sz w:val="22"/>
          <w:szCs w:val="22"/>
        </w:rPr>
        <w:t xml:space="preserve">If you do not respond by </w:t>
      </w:r>
      <w:r w:rsidRPr="0035405E">
        <w:rPr>
          <w:rFonts w:ascii="Times New Roman" w:hAnsi="Times New Roman" w:cs="Times New Roman"/>
          <w:color w:val="FF0000"/>
          <w:sz w:val="22"/>
          <w:szCs w:val="22"/>
        </w:rPr>
        <w:t>[Date of Non-response calling]</w:t>
      </w:r>
      <w:r w:rsidRPr="0035405E">
        <w:rPr>
          <w:rFonts w:ascii="Times New Roman" w:hAnsi="Times New Roman" w:cs="Times New Roman"/>
          <w:color w:val="000000"/>
          <w:sz w:val="22"/>
          <w:szCs w:val="22"/>
        </w:rPr>
        <w:t xml:space="preserve">, a representative from our office may contact you to arrange a telephone or in-person interview. </w:t>
      </w:r>
    </w:p>
    <w:p w14:paraId="625940AC" w14:textId="77777777" w:rsidR="0035405E" w:rsidRPr="0035405E" w:rsidRDefault="0035405E" w:rsidP="0035405E">
      <w:pPr>
        <w:pStyle w:val="PlainText"/>
        <w:jc w:val="both"/>
        <w:rPr>
          <w:rFonts w:ascii="Times New Roman" w:hAnsi="Times New Roman" w:cs="Times New Roman"/>
          <w:color w:val="000000"/>
          <w:sz w:val="22"/>
          <w:szCs w:val="22"/>
        </w:rPr>
      </w:pPr>
    </w:p>
    <w:p w14:paraId="1512F621" w14:textId="19EE5315" w:rsidR="0035405E" w:rsidRPr="0035405E" w:rsidRDefault="00AD17BC" w:rsidP="0035405E">
      <w:pPr>
        <w:pStyle w:val="PlainText"/>
        <w:jc w:val="both"/>
        <w:rPr>
          <w:rFonts w:ascii="Times New Roman" w:hAnsi="Times New Roman" w:cs="Times New Roman"/>
          <w:sz w:val="22"/>
          <w:szCs w:val="22"/>
        </w:rPr>
      </w:pPr>
      <w:r w:rsidRPr="00AD17BC">
        <w:rPr>
          <w:rFonts w:ascii="Times New Roman" w:hAnsi="Times New Roman" w:cs="Times New Roman"/>
          <w:sz w:val="22"/>
          <w:szCs w:val="22"/>
        </w:rPr>
        <w:t>The National Agricultural Statistics Service safeguards the privacy of all respondents</w:t>
      </w:r>
      <w:r>
        <w:rPr>
          <w:rFonts w:ascii="Times New Roman" w:hAnsi="Times New Roman" w:cs="Times New Roman"/>
          <w:sz w:val="22"/>
          <w:szCs w:val="22"/>
        </w:rPr>
        <w:t>.</w:t>
      </w:r>
      <w:r w:rsidRPr="00AD17BC">
        <w:rPr>
          <w:rFonts w:ascii="Times New Roman" w:hAnsi="Times New Roman" w:cs="Times New Roman"/>
          <w:sz w:val="22"/>
          <w:szCs w:val="22"/>
        </w:rPr>
        <w:t xml:space="preserve"> The results of this survey will be available in aggregate form only, ensuring that no individual operation or producer can be identified. We will publish the survey findings in the annual </w:t>
      </w:r>
      <w:r w:rsidRPr="00AD17BC">
        <w:rPr>
          <w:rFonts w:ascii="Times New Roman" w:hAnsi="Times New Roman" w:cs="Times New Roman"/>
          <w:i/>
          <w:sz w:val="22"/>
          <w:szCs w:val="22"/>
        </w:rPr>
        <w:t>Acreage</w:t>
      </w:r>
      <w:r w:rsidRPr="00AD17BC">
        <w:rPr>
          <w:rFonts w:ascii="Times New Roman" w:hAnsi="Times New Roman" w:cs="Times New Roman"/>
          <w:sz w:val="22"/>
          <w:szCs w:val="22"/>
        </w:rPr>
        <w:t xml:space="preserve"> report and the quarterly </w:t>
      </w:r>
      <w:r w:rsidRPr="00AD17BC">
        <w:rPr>
          <w:rFonts w:ascii="Times New Roman" w:hAnsi="Times New Roman" w:cs="Times New Roman"/>
          <w:i/>
          <w:sz w:val="22"/>
          <w:szCs w:val="22"/>
        </w:rPr>
        <w:t>Grain Stocks</w:t>
      </w:r>
      <w:r w:rsidRPr="00AD17BC">
        <w:rPr>
          <w:rFonts w:ascii="Times New Roman" w:hAnsi="Times New Roman" w:cs="Times New Roman"/>
          <w:sz w:val="22"/>
          <w:szCs w:val="22"/>
        </w:rPr>
        <w:t xml:space="preserve"> report, both to be released June </w:t>
      </w:r>
      <w:r w:rsidR="00A3464C">
        <w:rPr>
          <w:rFonts w:ascii="Times New Roman" w:hAnsi="Times New Roman" w:cs="Times New Roman"/>
          <w:sz w:val="22"/>
          <w:szCs w:val="22"/>
        </w:rPr>
        <w:t>XX</w:t>
      </w:r>
      <w:r w:rsidRPr="00AD17BC">
        <w:rPr>
          <w:rFonts w:ascii="Times New Roman" w:hAnsi="Times New Roman" w:cs="Times New Roman"/>
          <w:sz w:val="22"/>
          <w:szCs w:val="22"/>
        </w:rPr>
        <w:t>, 20</w:t>
      </w:r>
      <w:r w:rsidR="00A3464C">
        <w:rPr>
          <w:rFonts w:ascii="Times New Roman" w:hAnsi="Times New Roman" w:cs="Times New Roman"/>
          <w:sz w:val="22"/>
          <w:szCs w:val="22"/>
        </w:rPr>
        <w:t>XX</w:t>
      </w:r>
      <w:bookmarkStart w:id="0" w:name="_GoBack"/>
      <w:bookmarkEnd w:id="0"/>
      <w:r>
        <w:rPr>
          <w:rFonts w:ascii="Times New Roman" w:hAnsi="Times New Roman" w:cs="Times New Roman"/>
          <w:sz w:val="22"/>
          <w:szCs w:val="22"/>
        </w:rPr>
        <w:t>, a</w:t>
      </w:r>
      <w:r w:rsidRPr="00AD17BC">
        <w:rPr>
          <w:rFonts w:ascii="Times New Roman" w:hAnsi="Times New Roman" w:cs="Times New Roman"/>
          <w:sz w:val="22"/>
          <w:szCs w:val="22"/>
        </w:rPr>
        <w:t>vailable</w:t>
      </w:r>
      <w:r w:rsidR="0035405E" w:rsidRPr="0035405E">
        <w:rPr>
          <w:rFonts w:ascii="Times New Roman" w:hAnsi="Times New Roman" w:cs="Times New Roman"/>
          <w:sz w:val="22"/>
          <w:szCs w:val="22"/>
        </w:rPr>
        <w:t xml:space="preserve"> at http://www.nass.usda.gov/Publications</w:t>
      </w:r>
      <w:r>
        <w:rPr>
          <w:rFonts w:ascii="Times New Roman" w:hAnsi="Times New Roman" w:cs="Times New Roman"/>
          <w:sz w:val="22"/>
          <w:szCs w:val="22"/>
        </w:rPr>
        <w:t>.</w:t>
      </w:r>
      <w:r w:rsidR="0035405E" w:rsidRPr="0035405E">
        <w:rPr>
          <w:rFonts w:ascii="Times New Roman" w:hAnsi="Times New Roman" w:cs="Times New Roman"/>
          <w:sz w:val="22"/>
          <w:szCs w:val="22"/>
        </w:rPr>
        <w:t xml:space="preserve"> </w:t>
      </w:r>
    </w:p>
    <w:p w14:paraId="13791C32" w14:textId="77777777" w:rsidR="0035405E" w:rsidRPr="0035405E" w:rsidRDefault="0035405E" w:rsidP="0035405E">
      <w:pPr>
        <w:pStyle w:val="PlainText"/>
        <w:jc w:val="both"/>
        <w:rPr>
          <w:rFonts w:ascii="Times New Roman" w:hAnsi="Times New Roman" w:cs="Times New Roman"/>
          <w:sz w:val="22"/>
          <w:szCs w:val="22"/>
        </w:rPr>
      </w:pPr>
    </w:p>
    <w:p w14:paraId="283B533A" w14:textId="77777777" w:rsidR="0035405E" w:rsidRPr="0035405E" w:rsidRDefault="0035405E" w:rsidP="0035405E">
      <w:pPr>
        <w:jc w:val="both"/>
        <w:rPr>
          <w:color w:val="FF0000"/>
          <w:spacing w:val="-3"/>
          <w:sz w:val="22"/>
          <w:szCs w:val="22"/>
        </w:rPr>
      </w:pPr>
      <w:r w:rsidRPr="0035405E">
        <w:rPr>
          <w:spacing w:val="-3"/>
          <w:sz w:val="22"/>
          <w:szCs w:val="22"/>
        </w:rPr>
        <w:t xml:space="preserve">Thank you for participating and for your support of agricultural statistics and </w:t>
      </w:r>
      <w:r w:rsidRPr="0035405E">
        <w:rPr>
          <w:color w:val="FF0000"/>
          <w:spacing w:val="-3"/>
          <w:sz w:val="22"/>
          <w:szCs w:val="22"/>
        </w:rPr>
        <w:t>[State]</w:t>
      </w:r>
      <w:r w:rsidRPr="0035405E">
        <w:rPr>
          <w:spacing w:val="-3"/>
          <w:sz w:val="22"/>
          <w:szCs w:val="22"/>
        </w:rPr>
        <w:t xml:space="preserve"> agriculture.</w:t>
      </w:r>
      <w:r w:rsidRPr="0035405E">
        <w:rPr>
          <w:sz w:val="22"/>
          <w:szCs w:val="22"/>
        </w:rPr>
        <w:t xml:space="preserve"> If you have questions or concerns, please contact </w:t>
      </w:r>
      <w:r w:rsidRPr="0035405E">
        <w:rPr>
          <w:color w:val="FF0000"/>
          <w:spacing w:val="-3"/>
          <w:sz w:val="22"/>
          <w:szCs w:val="22"/>
        </w:rPr>
        <w:t xml:space="preserve">[First name Last name] </w:t>
      </w:r>
      <w:r w:rsidRPr="0035405E">
        <w:rPr>
          <w:spacing w:val="-3"/>
          <w:sz w:val="22"/>
          <w:szCs w:val="22"/>
        </w:rPr>
        <w:t xml:space="preserve">at </w:t>
      </w:r>
      <w:r w:rsidRPr="0035405E">
        <w:rPr>
          <w:color w:val="FF0000"/>
          <w:spacing w:val="-3"/>
          <w:sz w:val="22"/>
          <w:szCs w:val="22"/>
        </w:rPr>
        <w:t xml:space="preserve">(800) XXX-XXXX. </w:t>
      </w:r>
    </w:p>
    <w:p w14:paraId="06F4A03B" w14:textId="77777777" w:rsidR="0035405E" w:rsidRPr="0035405E" w:rsidRDefault="0035405E" w:rsidP="0035405E">
      <w:pPr>
        <w:numPr>
          <w:ilvl w:val="12"/>
          <w:numId w:val="0"/>
        </w:numPr>
        <w:jc w:val="both"/>
        <w:rPr>
          <w:spacing w:val="-3"/>
          <w:sz w:val="22"/>
          <w:szCs w:val="22"/>
        </w:rPr>
      </w:pPr>
    </w:p>
    <w:p w14:paraId="71B3A7D6" w14:textId="77777777" w:rsidR="0035405E" w:rsidRPr="0035405E" w:rsidRDefault="0035405E" w:rsidP="0035405E">
      <w:pPr>
        <w:numPr>
          <w:ilvl w:val="12"/>
          <w:numId w:val="0"/>
        </w:numPr>
        <w:jc w:val="both"/>
        <w:rPr>
          <w:spacing w:val="-3"/>
          <w:sz w:val="22"/>
          <w:szCs w:val="22"/>
        </w:rPr>
      </w:pPr>
      <w:r w:rsidRPr="0035405E">
        <w:rPr>
          <w:spacing w:val="-3"/>
          <w:sz w:val="22"/>
          <w:szCs w:val="22"/>
        </w:rPr>
        <w:t>Sincerely,</w:t>
      </w:r>
    </w:p>
    <w:p w14:paraId="143AA39F" w14:textId="77777777" w:rsidR="0035405E" w:rsidRPr="0035405E" w:rsidRDefault="0035405E" w:rsidP="0035405E">
      <w:pPr>
        <w:numPr>
          <w:ilvl w:val="12"/>
          <w:numId w:val="0"/>
        </w:numPr>
        <w:spacing w:line="192" w:lineRule="auto"/>
        <w:jc w:val="both"/>
        <w:rPr>
          <w:spacing w:val="-3"/>
          <w:sz w:val="22"/>
          <w:szCs w:val="22"/>
        </w:rPr>
      </w:pPr>
    </w:p>
    <w:p w14:paraId="28A3CD60" w14:textId="77777777" w:rsidR="0035405E" w:rsidRPr="0035405E" w:rsidRDefault="0035405E" w:rsidP="0035405E">
      <w:pPr>
        <w:numPr>
          <w:ilvl w:val="12"/>
          <w:numId w:val="0"/>
        </w:numPr>
        <w:spacing w:line="192" w:lineRule="auto"/>
        <w:jc w:val="both"/>
        <w:rPr>
          <w:color w:val="FF0000"/>
          <w:spacing w:val="-3"/>
          <w:sz w:val="22"/>
          <w:szCs w:val="22"/>
        </w:rPr>
      </w:pPr>
      <w:r w:rsidRPr="0035405E">
        <w:rPr>
          <w:color w:val="FF0000"/>
          <w:spacing w:val="-3"/>
          <w:sz w:val="22"/>
          <w:szCs w:val="22"/>
        </w:rPr>
        <w:t>[Director’s Name]</w:t>
      </w:r>
    </w:p>
    <w:p w14:paraId="2F0AA1B6" w14:textId="77777777" w:rsidR="0035405E" w:rsidRPr="0035405E" w:rsidRDefault="0035405E" w:rsidP="0035405E">
      <w:pPr>
        <w:numPr>
          <w:ilvl w:val="12"/>
          <w:numId w:val="0"/>
        </w:numPr>
        <w:spacing w:line="192" w:lineRule="auto"/>
        <w:jc w:val="both"/>
        <w:rPr>
          <w:spacing w:val="-3"/>
          <w:sz w:val="22"/>
          <w:szCs w:val="22"/>
        </w:rPr>
      </w:pPr>
    </w:p>
    <w:p w14:paraId="45EA81AF" w14:textId="77777777" w:rsidR="0035405E" w:rsidRPr="0035405E" w:rsidRDefault="0035405E" w:rsidP="0035405E">
      <w:pPr>
        <w:numPr>
          <w:ilvl w:val="12"/>
          <w:numId w:val="0"/>
        </w:numPr>
        <w:jc w:val="both"/>
        <w:rPr>
          <w:spacing w:val="-3"/>
          <w:sz w:val="22"/>
          <w:szCs w:val="22"/>
        </w:rPr>
      </w:pPr>
      <w:r w:rsidRPr="0035405E">
        <w:rPr>
          <w:spacing w:val="-3"/>
          <w:sz w:val="22"/>
          <w:szCs w:val="22"/>
        </w:rPr>
        <w:t xml:space="preserve">Director, </w:t>
      </w:r>
      <w:r w:rsidRPr="0035405E">
        <w:rPr>
          <w:color w:val="FF0000"/>
          <w:spacing w:val="-3"/>
          <w:sz w:val="22"/>
          <w:szCs w:val="22"/>
        </w:rPr>
        <w:t>[Regional]</w:t>
      </w:r>
      <w:r w:rsidRPr="0035405E">
        <w:rPr>
          <w:spacing w:val="-3"/>
          <w:sz w:val="22"/>
          <w:szCs w:val="22"/>
        </w:rPr>
        <w:t xml:space="preserve"> Field Office</w:t>
      </w:r>
    </w:p>
    <w:p w14:paraId="507DE3C0" w14:textId="77777777" w:rsidR="0035405E" w:rsidRPr="0035405E" w:rsidRDefault="0035405E" w:rsidP="0035405E">
      <w:pPr>
        <w:jc w:val="both"/>
        <w:rPr>
          <w:spacing w:val="-3"/>
          <w:sz w:val="22"/>
          <w:szCs w:val="22"/>
        </w:rPr>
      </w:pPr>
      <w:r w:rsidRPr="0035405E">
        <w:rPr>
          <w:spacing w:val="-3"/>
          <w:sz w:val="22"/>
          <w:szCs w:val="22"/>
        </w:rPr>
        <w:t>U.S. Department of Agriculture</w:t>
      </w:r>
    </w:p>
    <w:p w14:paraId="08971A0A" w14:textId="77777777" w:rsidR="0035405E" w:rsidRPr="0035405E" w:rsidRDefault="0035405E" w:rsidP="0035405E">
      <w:pPr>
        <w:jc w:val="both"/>
        <w:rPr>
          <w:spacing w:val="-3"/>
          <w:sz w:val="22"/>
          <w:szCs w:val="22"/>
        </w:rPr>
      </w:pPr>
      <w:r w:rsidRPr="0035405E">
        <w:rPr>
          <w:spacing w:val="-3"/>
          <w:sz w:val="22"/>
          <w:szCs w:val="22"/>
        </w:rPr>
        <w:t>National Agricultural Statistics Service</w:t>
      </w:r>
    </w:p>
    <w:p w14:paraId="27CEAA95" w14:textId="77777777" w:rsidR="0035405E" w:rsidRPr="0035405E" w:rsidRDefault="0035405E" w:rsidP="0035405E">
      <w:pPr>
        <w:jc w:val="both"/>
        <w:rPr>
          <w:spacing w:val="-3"/>
          <w:sz w:val="22"/>
          <w:szCs w:val="22"/>
        </w:rPr>
      </w:pPr>
    </w:p>
    <w:p w14:paraId="3E72CB67" w14:textId="77777777" w:rsidR="0035405E" w:rsidRPr="0035405E" w:rsidRDefault="0035405E" w:rsidP="0035405E">
      <w:pPr>
        <w:jc w:val="both"/>
        <w:rPr>
          <w:sz w:val="22"/>
          <w:szCs w:val="22"/>
          <w:lang w:val="en-CA"/>
        </w:rPr>
      </w:pPr>
      <w:r w:rsidRPr="0035405E">
        <w:rPr>
          <w:spacing w:val="-3"/>
          <w:sz w:val="22"/>
          <w:szCs w:val="22"/>
        </w:rPr>
        <w:t>Enclosures</w:t>
      </w:r>
    </w:p>
    <w:p w14:paraId="54F20DE0" w14:textId="77777777" w:rsidR="0035405E" w:rsidRPr="0035405E" w:rsidRDefault="0035405E" w:rsidP="0035405E">
      <w:pPr>
        <w:jc w:val="both"/>
        <w:rPr>
          <w:sz w:val="22"/>
          <w:szCs w:val="22"/>
          <w:lang w:val="en-CA"/>
        </w:rPr>
      </w:pPr>
    </w:p>
    <w:p w14:paraId="650B33F2" w14:textId="77777777" w:rsidR="0035405E" w:rsidRPr="0035405E" w:rsidRDefault="0035405E" w:rsidP="0035405E">
      <w:pPr>
        <w:rPr>
          <w:sz w:val="22"/>
          <w:szCs w:val="22"/>
          <w:lang w:val="en-CA"/>
        </w:rPr>
      </w:pPr>
    </w:p>
    <w:p w14:paraId="79D4C87E" w14:textId="77777777" w:rsidR="0035405E" w:rsidRPr="0035405E" w:rsidRDefault="0035405E" w:rsidP="0035405E">
      <w:pPr>
        <w:tabs>
          <w:tab w:val="left" w:pos="6684"/>
        </w:tabs>
        <w:rPr>
          <w:sz w:val="22"/>
          <w:szCs w:val="22"/>
          <w:lang w:val="en-CA"/>
        </w:rPr>
      </w:pPr>
    </w:p>
    <w:p w14:paraId="55C84C02" w14:textId="77777777" w:rsidR="005A76B9" w:rsidRPr="0035405E" w:rsidRDefault="005A76B9" w:rsidP="0035405E">
      <w:pPr>
        <w:ind w:left="720" w:hanging="720"/>
        <w:rPr>
          <w:sz w:val="22"/>
          <w:szCs w:val="22"/>
        </w:rPr>
      </w:pPr>
    </w:p>
    <w:p w14:paraId="0018D873" w14:textId="77777777" w:rsidR="005A76B9" w:rsidRPr="0035405E" w:rsidRDefault="005A76B9" w:rsidP="005A76B9">
      <w:pPr>
        <w:rPr>
          <w:color w:val="FF0000"/>
          <w:sz w:val="22"/>
          <w:szCs w:val="22"/>
        </w:rPr>
      </w:pPr>
    </w:p>
    <w:p w14:paraId="446F910F" w14:textId="3BCC55B3" w:rsidR="003D3BB3" w:rsidRPr="0035405E" w:rsidRDefault="003D3BB3" w:rsidP="0035405E">
      <w:pPr>
        <w:rPr>
          <w:sz w:val="22"/>
          <w:szCs w:val="22"/>
          <w:lang w:val="en-CA"/>
        </w:rPr>
      </w:pPr>
    </w:p>
    <w:sectPr w:rsidR="003D3BB3" w:rsidRPr="0035405E" w:rsidSect="00273A82">
      <w:headerReference w:type="first" r:id="rId12"/>
      <w:footerReference w:type="first" r:id="rId13"/>
      <w:pgSz w:w="12240" w:h="15840" w:code="1"/>
      <w:pgMar w:top="360" w:right="1440" w:bottom="36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B192B" w14:textId="77777777" w:rsidR="005A330F" w:rsidRDefault="005A330F">
      <w:r>
        <w:separator/>
      </w:r>
    </w:p>
  </w:endnote>
  <w:endnote w:type="continuationSeparator" w:id="0">
    <w:p w14:paraId="38B0F9F2" w14:textId="77777777" w:rsidR="005A330F" w:rsidRDefault="005A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358B3" w14:textId="77777777" w:rsidR="005A330F" w:rsidRDefault="005A330F" w:rsidP="005A330F">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b/>
        <w:noProof/>
        <w:color w:val="FF0000"/>
        <w:sz w:val="18"/>
      </w:rPr>
    </w:pPr>
    <w:r>
      <w:rPr>
        <w:rFonts w:ascii="Arial" w:hAnsi="Arial" w:cs="Arial"/>
        <w:b/>
        <w:noProof/>
        <w:color w:val="FF0000"/>
        <w:sz w:val="18"/>
      </w:rPr>
      <w:t>Mailing Address · City, State Zip</w:t>
    </w:r>
  </w:p>
  <w:p w14:paraId="674EC682" w14:textId="77777777" w:rsidR="005A330F" w:rsidRDefault="005A330F" w:rsidP="005A330F">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8"/>
      </w:rPr>
    </w:pPr>
    <w:r>
      <w:rPr>
        <w:rFonts w:ascii="Arial" w:hAnsi="Arial" w:cs="Arial"/>
        <w:b/>
        <w:noProof/>
        <w:color w:val="FF0000"/>
        <w:sz w:val="18"/>
      </w:rPr>
      <w:t>(000) 111-1111 · (000) 111-1111 FAX</w:t>
    </w:r>
    <w:r>
      <w:rPr>
        <w:rFonts w:ascii="Arial" w:hAnsi="Arial" w:cs="Arial"/>
        <w:noProof/>
        <w:sz w:val="18"/>
      </w:rPr>
      <w:t xml:space="preserve"> · www.nass.usda.gov</w:t>
    </w:r>
  </w:p>
  <w:p w14:paraId="54225041" w14:textId="77777777" w:rsidR="005A330F" w:rsidRDefault="005A330F" w:rsidP="005A330F">
    <w:pPr>
      <w:tabs>
        <w:tab w:val="left" w:pos="1890"/>
        <w:tab w:val="left" w:pos="5657"/>
      </w:tabs>
      <w:rPr>
        <w:rFonts w:ascii="Helvetica" w:hAnsi="Helvetica"/>
        <w:noProof/>
        <w:sz w:val="18"/>
      </w:rPr>
    </w:pPr>
    <w:r>
      <w:rPr>
        <w:rFonts w:ascii="Helvetica" w:hAnsi="Helvetica"/>
        <w:noProof/>
        <w:sz w:val="18"/>
      </w:rPr>
      <w:tab/>
    </w:r>
    <w:r>
      <w:rPr>
        <w:rFonts w:ascii="Helvetica" w:hAnsi="Helvetica"/>
        <w:noProof/>
        <w:sz w:val="18"/>
      </w:rPr>
      <w:tab/>
    </w:r>
  </w:p>
  <w:p w14:paraId="436D9E16" w14:textId="77777777" w:rsidR="005A330F" w:rsidRPr="0035405E" w:rsidRDefault="005A330F" w:rsidP="0035405E">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6"/>
        <w:szCs w:val="16"/>
      </w:rPr>
    </w:pPr>
    <w:r>
      <w:rPr>
        <w:rFonts w:ascii="Arial" w:hAnsi="Arial" w:cs="Arial"/>
        <w:noProof/>
        <w:sz w:val="16"/>
        <w:szCs w:val="16"/>
      </w:rPr>
      <w:t>USDA is an equal opportunity provider and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C4065" w14:textId="77777777" w:rsidR="005A330F" w:rsidRDefault="005A330F">
      <w:r>
        <w:separator/>
      </w:r>
    </w:p>
  </w:footnote>
  <w:footnote w:type="continuationSeparator" w:id="0">
    <w:p w14:paraId="43874898" w14:textId="77777777" w:rsidR="005A330F" w:rsidRDefault="005A3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6483F" w14:textId="77777777" w:rsidR="005A330F" w:rsidRDefault="005A330F" w:rsidP="0058047D">
    <w:pPr>
      <w:pStyle w:val="Header"/>
      <w:tabs>
        <w:tab w:val="center" w:pos="4680"/>
        <w:tab w:val="left" w:pos="5271"/>
      </w:tabs>
      <w:jc w:val="center"/>
      <w:rPr>
        <w:rFonts w:ascii="Helvetica" w:hAnsi="Helvetica"/>
        <w:b/>
        <w:noProof/>
        <w:sz w:val="18"/>
      </w:rPr>
    </w:pPr>
    <w:r>
      <w:rPr>
        <w:noProof/>
      </w:rPr>
      <mc:AlternateContent>
        <mc:Choice Requires="wpg">
          <w:drawing>
            <wp:anchor distT="0" distB="0" distL="114300" distR="114300" simplePos="0" relativeHeight="251658240" behindDoc="1" locked="0" layoutInCell="1" allowOverlap="1" wp14:anchorId="2A7CF786" wp14:editId="17308748">
              <wp:simplePos x="0" y="0"/>
              <wp:positionH relativeFrom="column">
                <wp:posOffset>0</wp:posOffset>
              </wp:positionH>
              <wp:positionV relativeFrom="paragraph">
                <wp:posOffset>0</wp:posOffset>
              </wp:positionV>
              <wp:extent cx="5771515" cy="718185"/>
              <wp:effectExtent l="0" t="0" r="635" b="5715"/>
              <wp:wrapNone/>
              <wp:docPr id="1" name="Group 1"/>
              <wp:cNvGraphicFramePr/>
              <a:graphic xmlns:a="http://schemas.openxmlformats.org/drawingml/2006/main">
                <a:graphicData uri="http://schemas.microsoft.com/office/word/2010/wordprocessingGroup">
                  <wpg:wgp>
                    <wpg:cNvGrpSpPr/>
                    <wpg:grpSpPr bwMode="auto">
                      <a:xfrm>
                        <a:off x="0" y="0"/>
                        <a:ext cx="5771515" cy="718185"/>
                        <a:chOff x="0" y="0"/>
                        <a:chExt cx="9089" cy="1131"/>
                      </a:xfrm>
                    </wpg:grpSpPr>
                    <pic:pic xmlns:pic="http://schemas.openxmlformats.org/drawingml/2006/picture">
                      <pic:nvPicPr>
                        <pic:cNvPr id="2" name="Picture 2" descr="General letterhead color"/>
                        <pic:cNvPicPr>
                          <a:picLocks noChangeAspect="1" noChangeArrowheads="1"/>
                        </pic:cNvPicPr>
                      </pic:nvPicPr>
                      <pic:blipFill>
                        <a:blip r:embed="rId1">
                          <a:extLst>
                            <a:ext uri="{28A0092B-C50C-407E-A947-70E740481C1C}">
                              <a14:useLocalDpi xmlns:a14="http://schemas.microsoft.com/office/drawing/2010/main" val="0"/>
                            </a:ext>
                          </a:extLst>
                        </a:blip>
                        <a:srcRect r="12244"/>
                        <a:stretch>
                          <a:fillRect/>
                        </a:stretch>
                      </pic:blipFill>
                      <pic:spPr bwMode="auto">
                        <a:xfrm>
                          <a:off x="0" y="0"/>
                          <a:ext cx="8214" cy="11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139" y="167"/>
                          <a:ext cx="950" cy="9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7A1FB6A" id="Group 1" o:spid="_x0000_s1026" style="position:absolute;margin-left:0;margin-top:0;width:454.45pt;height:56.55pt;z-index:-251658240" coordsize="9089,11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&#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&#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eneral letterhead color" style="position:absolute;width:8214;height:1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w3R/GAAAA2gAAAA8AAABkcnMvZG93bnJldi54bWxEj0FrwkAUhO+C/2F5Qi+im3ooNroJIkgt&#10;9NBqinh7ZF+T0OzbmN2apL++WxA8DjPzDbNOe1OLK7WusqzgcR6BIM6trrhQkB13syUI55E11pZJ&#10;wUAO0mQ8WmOsbccfdD34QgQIuxgVlN43sZQuL8mgm9uGOHhftjXog2wLqVvsAtzUchFFT9JgxWGh&#10;xIa2JeXfhx+jgKZV9/J+ef69vA3ZsD/1r5tPd1bqYdJvViA89f4evrX3WsEC/q+EGyCT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XDdH8YAAADaAAAADwAAAAAAAAAAAAAA&#10;AACfAgAAZHJzL2Rvd25yZXYueG1sUEsFBgAAAAAEAAQA9wAAAJIDAAAAAA==&#10;">
                <v:imagedata r:id="rId3" o:title="General letterhead color" cropright="8024f"/>
              </v:shape>
              <v:shape id="Picture 3" o:spid="_x0000_s1028" type="#_x0000_t75" style="position:absolute;left:8139;top:167;width:950;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dchPEAAAA2gAAAA8AAABkcnMvZG93bnJldi54bWxEj91KAzEUhO8F3yEcoTfSZluhyLZpUbFU&#10;BC/68wCnm9Pdxc3JkhybtU9vBMHLYWa+YZbrwXXqQiG2ng1MJwUo4srblmsDx8Nm/AgqCrLFzjMZ&#10;+KYI69XtzRJL6xPv6LKXWmUIxxINNCJ9qXWsGnIYJ74nzt7ZB4eSZai1DZgy3HV6VhRz7bDlvNBg&#10;Ty8NVZ/7L2cgnu6TzN/TdRqSe3792PFVqq0xo7vhaQFKaJD/8F/7zRp4gN8r+Qbo1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WdchPEAAAA2gAAAA8AAAAAAAAAAAAAAAAA&#10;nwIAAGRycy9kb3ducmV2LnhtbFBLBQYAAAAABAAEAPcAAACQAwAAAAA=&#10;">
                <v:imagedata r:id="rId4" o:title=""/>
              </v:shape>
            </v:group>
          </w:pict>
        </mc:Fallback>
      </mc:AlternateContent>
    </w:r>
  </w:p>
  <w:p w14:paraId="644E70ED" w14:textId="77777777" w:rsidR="005A330F" w:rsidRDefault="005A330F" w:rsidP="0058047D">
    <w:pPr>
      <w:pStyle w:val="Header"/>
      <w:tabs>
        <w:tab w:val="center" w:pos="4680"/>
        <w:tab w:val="left" w:pos="5271"/>
      </w:tabs>
      <w:jc w:val="center"/>
      <w:rPr>
        <w:rFonts w:ascii="Helvetica" w:hAnsi="Helvetica"/>
        <w:b/>
        <w:noProof/>
        <w:sz w:val="18"/>
      </w:rPr>
    </w:pPr>
    <w:r>
      <w:rPr>
        <w:rFonts w:ascii="Helvetica" w:hAnsi="Helvetica"/>
        <w:b/>
        <w:noProof/>
        <w:sz w:val="18"/>
      </w:rPr>
      <w:t>United States Department of Agriculture</w:t>
    </w:r>
  </w:p>
  <w:p w14:paraId="304F1E59" w14:textId="77777777" w:rsidR="005A330F" w:rsidRDefault="005A330F" w:rsidP="0058047D">
    <w:pPr>
      <w:pStyle w:val="Header"/>
      <w:tabs>
        <w:tab w:val="center" w:pos="4680"/>
      </w:tabs>
      <w:jc w:val="center"/>
      <w:rPr>
        <w:rFonts w:ascii="Helvetica" w:hAnsi="Helvetica"/>
        <w:noProof/>
        <w:sz w:val="18"/>
      </w:rPr>
    </w:pPr>
    <w:r>
      <w:rPr>
        <w:rFonts w:ascii="Helvetica" w:hAnsi="Helvetica"/>
        <w:noProof/>
        <w:sz w:val="18"/>
      </w:rPr>
      <w:t>National Agricultural Statistics Service</w:t>
    </w:r>
  </w:p>
  <w:p w14:paraId="664C0589" w14:textId="77777777" w:rsidR="005A330F" w:rsidRDefault="005A330F" w:rsidP="0058047D">
    <w:pPr>
      <w:pStyle w:val="Header"/>
      <w:jc w:val="center"/>
      <w:rPr>
        <w:rFonts w:ascii="Helvetica" w:hAnsi="Helvetica"/>
        <w:noProof/>
        <w:sz w:val="18"/>
      </w:rPr>
    </w:pPr>
    <w:r>
      <w:rPr>
        <w:rFonts w:ascii="Helvetica" w:hAnsi="Helvetica"/>
        <w:noProof/>
        <w:color w:val="FF0000"/>
        <w:sz w:val="18"/>
      </w:rPr>
      <w:t xml:space="preserve">[Your] </w:t>
    </w:r>
    <w:r>
      <w:rPr>
        <w:rFonts w:ascii="Helvetica" w:hAnsi="Helvetica"/>
        <w:noProof/>
        <w:sz w:val="18"/>
      </w:rPr>
      <w:t>Field Office</w:t>
    </w:r>
  </w:p>
  <w:p w14:paraId="0D7D445F" w14:textId="77777777" w:rsidR="005A330F" w:rsidRDefault="005A330F" w:rsidP="0058047D">
    <w:pPr>
      <w:pStyle w:val="Header"/>
      <w:jc w:val="center"/>
    </w:pPr>
  </w:p>
  <w:p w14:paraId="19B49DB2" w14:textId="77777777" w:rsidR="005A330F" w:rsidRPr="00D055CF" w:rsidRDefault="005A330F" w:rsidP="00D055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5F0C9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742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CAF2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B295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6A42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688D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52E3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F8D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E695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D0D2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4B15DC"/>
    <w:multiLevelType w:val="hybridMultilevel"/>
    <w:tmpl w:val="509E0D7C"/>
    <w:lvl w:ilvl="0" w:tplc="CB12FFC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870C28"/>
    <w:multiLevelType w:val="hybridMultilevel"/>
    <w:tmpl w:val="869ED658"/>
    <w:lvl w:ilvl="0" w:tplc="B630F2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9B258B3"/>
    <w:multiLevelType w:val="multilevel"/>
    <w:tmpl w:val="19263FC8"/>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3" w15:restartNumberingAfterBreak="0">
    <w:nsid w:val="68AC60BA"/>
    <w:multiLevelType w:val="hybridMultilevel"/>
    <w:tmpl w:val="9DFEB87C"/>
    <w:lvl w:ilvl="0" w:tplc="0892455C">
      <w:start w:val="1"/>
      <w:numFmt w:val="bullet"/>
      <w:lvlText w:val=""/>
      <w:lvlJc w:val="left"/>
      <w:pPr>
        <w:tabs>
          <w:tab w:val="num" w:pos="360"/>
        </w:tabs>
        <w:ind w:left="36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81">
      <o:colormru v:ext="edit" colors="#03382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E0"/>
    <w:rsid w:val="00001157"/>
    <w:rsid w:val="0000616A"/>
    <w:rsid w:val="0001100B"/>
    <w:rsid w:val="000317C6"/>
    <w:rsid w:val="00034361"/>
    <w:rsid w:val="00053606"/>
    <w:rsid w:val="00074D86"/>
    <w:rsid w:val="00085380"/>
    <w:rsid w:val="00087280"/>
    <w:rsid w:val="00094EEF"/>
    <w:rsid w:val="000B0E7F"/>
    <w:rsid w:val="000C31D8"/>
    <w:rsid w:val="000C4C28"/>
    <w:rsid w:val="000F6CD8"/>
    <w:rsid w:val="000F794A"/>
    <w:rsid w:val="0011066D"/>
    <w:rsid w:val="001223AB"/>
    <w:rsid w:val="00122DA7"/>
    <w:rsid w:val="00137C21"/>
    <w:rsid w:val="001514BA"/>
    <w:rsid w:val="001519E3"/>
    <w:rsid w:val="001577C6"/>
    <w:rsid w:val="00176EB8"/>
    <w:rsid w:val="0017798A"/>
    <w:rsid w:val="00177D4F"/>
    <w:rsid w:val="001978C2"/>
    <w:rsid w:val="001A3E3C"/>
    <w:rsid w:val="001B1A90"/>
    <w:rsid w:val="001B2507"/>
    <w:rsid w:val="001B6009"/>
    <w:rsid w:val="001F4E1F"/>
    <w:rsid w:val="001F4E9B"/>
    <w:rsid w:val="001F5F5C"/>
    <w:rsid w:val="001F78FD"/>
    <w:rsid w:val="0020471A"/>
    <w:rsid w:val="0021074F"/>
    <w:rsid w:val="002211CA"/>
    <w:rsid w:val="00236AAB"/>
    <w:rsid w:val="00241F21"/>
    <w:rsid w:val="00251889"/>
    <w:rsid w:val="002548DC"/>
    <w:rsid w:val="00273A82"/>
    <w:rsid w:val="00295D01"/>
    <w:rsid w:val="002965F4"/>
    <w:rsid w:val="002B245D"/>
    <w:rsid w:val="002B3684"/>
    <w:rsid w:val="002C6C52"/>
    <w:rsid w:val="002C7026"/>
    <w:rsid w:val="002F4A03"/>
    <w:rsid w:val="003035B1"/>
    <w:rsid w:val="0031049C"/>
    <w:rsid w:val="003425B7"/>
    <w:rsid w:val="003453CE"/>
    <w:rsid w:val="0035405E"/>
    <w:rsid w:val="003749F6"/>
    <w:rsid w:val="00385D10"/>
    <w:rsid w:val="00391951"/>
    <w:rsid w:val="00392282"/>
    <w:rsid w:val="003A5A47"/>
    <w:rsid w:val="003B6991"/>
    <w:rsid w:val="003C38F8"/>
    <w:rsid w:val="003D1959"/>
    <w:rsid w:val="003D1F29"/>
    <w:rsid w:val="003D3BB3"/>
    <w:rsid w:val="003D4215"/>
    <w:rsid w:val="003D6A02"/>
    <w:rsid w:val="003F545A"/>
    <w:rsid w:val="004043CF"/>
    <w:rsid w:val="00412728"/>
    <w:rsid w:val="0043173E"/>
    <w:rsid w:val="00434E62"/>
    <w:rsid w:val="004510AE"/>
    <w:rsid w:val="004759EE"/>
    <w:rsid w:val="00496A18"/>
    <w:rsid w:val="004A6F94"/>
    <w:rsid w:val="004B3C5D"/>
    <w:rsid w:val="005174D6"/>
    <w:rsid w:val="00527487"/>
    <w:rsid w:val="00530282"/>
    <w:rsid w:val="00532BCF"/>
    <w:rsid w:val="00537C78"/>
    <w:rsid w:val="0054294A"/>
    <w:rsid w:val="0055610B"/>
    <w:rsid w:val="005767BE"/>
    <w:rsid w:val="0058047D"/>
    <w:rsid w:val="00586160"/>
    <w:rsid w:val="00590A06"/>
    <w:rsid w:val="00593457"/>
    <w:rsid w:val="00594EC7"/>
    <w:rsid w:val="005A330F"/>
    <w:rsid w:val="005A76B9"/>
    <w:rsid w:val="005A7AC7"/>
    <w:rsid w:val="005D136D"/>
    <w:rsid w:val="005E5E21"/>
    <w:rsid w:val="005E6B9E"/>
    <w:rsid w:val="006120A9"/>
    <w:rsid w:val="00616F5D"/>
    <w:rsid w:val="00631F9C"/>
    <w:rsid w:val="00635AE5"/>
    <w:rsid w:val="00672F9E"/>
    <w:rsid w:val="006762D0"/>
    <w:rsid w:val="00680F2D"/>
    <w:rsid w:val="006B1123"/>
    <w:rsid w:val="006B6C4A"/>
    <w:rsid w:val="006C6335"/>
    <w:rsid w:val="006C68A2"/>
    <w:rsid w:val="006E25DF"/>
    <w:rsid w:val="006F0D04"/>
    <w:rsid w:val="006F1A4A"/>
    <w:rsid w:val="006F4DBE"/>
    <w:rsid w:val="006F72AF"/>
    <w:rsid w:val="0070087C"/>
    <w:rsid w:val="007026E0"/>
    <w:rsid w:val="007157B9"/>
    <w:rsid w:val="007216C8"/>
    <w:rsid w:val="00721A95"/>
    <w:rsid w:val="00721FE1"/>
    <w:rsid w:val="00725E13"/>
    <w:rsid w:val="007377C4"/>
    <w:rsid w:val="0074355E"/>
    <w:rsid w:val="00744D0D"/>
    <w:rsid w:val="007618F6"/>
    <w:rsid w:val="0077390A"/>
    <w:rsid w:val="00790262"/>
    <w:rsid w:val="00792304"/>
    <w:rsid w:val="007935D9"/>
    <w:rsid w:val="007C1FE7"/>
    <w:rsid w:val="007D0A86"/>
    <w:rsid w:val="007D78DC"/>
    <w:rsid w:val="007E0512"/>
    <w:rsid w:val="007E6890"/>
    <w:rsid w:val="007F0A07"/>
    <w:rsid w:val="007F4923"/>
    <w:rsid w:val="00844844"/>
    <w:rsid w:val="00845408"/>
    <w:rsid w:val="00851EB2"/>
    <w:rsid w:val="00857615"/>
    <w:rsid w:val="00863D53"/>
    <w:rsid w:val="00865BA6"/>
    <w:rsid w:val="00881FEE"/>
    <w:rsid w:val="008A6861"/>
    <w:rsid w:val="008B55B0"/>
    <w:rsid w:val="008C4611"/>
    <w:rsid w:val="008D1807"/>
    <w:rsid w:val="008E154B"/>
    <w:rsid w:val="008E7594"/>
    <w:rsid w:val="008F797D"/>
    <w:rsid w:val="00922E98"/>
    <w:rsid w:val="00923E5A"/>
    <w:rsid w:val="00927557"/>
    <w:rsid w:val="00936E15"/>
    <w:rsid w:val="009435A4"/>
    <w:rsid w:val="00962017"/>
    <w:rsid w:val="00966D09"/>
    <w:rsid w:val="0097219A"/>
    <w:rsid w:val="00977071"/>
    <w:rsid w:val="00992CDB"/>
    <w:rsid w:val="009931E5"/>
    <w:rsid w:val="0099388C"/>
    <w:rsid w:val="009A0F7B"/>
    <w:rsid w:val="009C63C1"/>
    <w:rsid w:val="009F0D0B"/>
    <w:rsid w:val="009F3CA4"/>
    <w:rsid w:val="00A143D2"/>
    <w:rsid w:val="00A17244"/>
    <w:rsid w:val="00A17DEA"/>
    <w:rsid w:val="00A2714B"/>
    <w:rsid w:val="00A34039"/>
    <w:rsid w:val="00A3464C"/>
    <w:rsid w:val="00A57AD5"/>
    <w:rsid w:val="00A67204"/>
    <w:rsid w:val="00A732C4"/>
    <w:rsid w:val="00A74AC8"/>
    <w:rsid w:val="00A82A16"/>
    <w:rsid w:val="00A91060"/>
    <w:rsid w:val="00A91497"/>
    <w:rsid w:val="00A9360A"/>
    <w:rsid w:val="00AA2524"/>
    <w:rsid w:val="00AA6815"/>
    <w:rsid w:val="00AB0243"/>
    <w:rsid w:val="00AC6A77"/>
    <w:rsid w:val="00AC741A"/>
    <w:rsid w:val="00AD17BC"/>
    <w:rsid w:val="00AE09D7"/>
    <w:rsid w:val="00AF1759"/>
    <w:rsid w:val="00B0646F"/>
    <w:rsid w:val="00B2251B"/>
    <w:rsid w:val="00B2762E"/>
    <w:rsid w:val="00B6074A"/>
    <w:rsid w:val="00B715CC"/>
    <w:rsid w:val="00B73CA4"/>
    <w:rsid w:val="00B746C6"/>
    <w:rsid w:val="00B82150"/>
    <w:rsid w:val="00B85B38"/>
    <w:rsid w:val="00BA1ADC"/>
    <w:rsid w:val="00C05AFF"/>
    <w:rsid w:val="00C11488"/>
    <w:rsid w:val="00C17E88"/>
    <w:rsid w:val="00C33B6D"/>
    <w:rsid w:val="00C348C2"/>
    <w:rsid w:val="00C47A7D"/>
    <w:rsid w:val="00C552C9"/>
    <w:rsid w:val="00C76A6A"/>
    <w:rsid w:val="00C91750"/>
    <w:rsid w:val="00C941FF"/>
    <w:rsid w:val="00CA104F"/>
    <w:rsid w:val="00CB287F"/>
    <w:rsid w:val="00CD4971"/>
    <w:rsid w:val="00D014A1"/>
    <w:rsid w:val="00D055CF"/>
    <w:rsid w:val="00D10D8B"/>
    <w:rsid w:val="00D257A4"/>
    <w:rsid w:val="00D26515"/>
    <w:rsid w:val="00D43AF4"/>
    <w:rsid w:val="00D5665D"/>
    <w:rsid w:val="00D82E29"/>
    <w:rsid w:val="00D876A2"/>
    <w:rsid w:val="00D95930"/>
    <w:rsid w:val="00DD0168"/>
    <w:rsid w:val="00DD035B"/>
    <w:rsid w:val="00DF06A8"/>
    <w:rsid w:val="00DF2564"/>
    <w:rsid w:val="00E21971"/>
    <w:rsid w:val="00E35C67"/>
    <w:rsid w:val="00E46573"/>
    <w:rsid w:val="00E6565C"/>
    <w:rsid w:val="00E766BD"/>
    <w:rsid w:val="00E96A3F"/>
    <w:rsid w:val="00EA373D"/>
    <w:rsid w:val="00EA61B8"/>
    <w:rsid w:val="00F02CC4"/>
    <w:rsid w:val="00F11E2D"/>
    <w:rsid w:val="00F20F70"/>
    <w:rsid w:val="00F22BBE"/>
    <w:rsid w:val="00F3078B"/>
    <w:rsid w:val="00F675F9"/>
    <w:rsid w:val="00F7373B"/>
    <w:rsid w:val="00F73E3C"/>
    <w:rsid w:val="00F81AB8"/>
    <w:rsid w:val="00F8253C"/>
    <w:rsid w:val="00FC1FD6"/>
    <w:rsid w:val="00FC2314"/>
    <w:rsid w:val="00FC283A"/>
    <w:rsid w:val="00FC50F9"/>
    <w:rsid w:val="00FD45FC"/>
    <w:rsid w:val="00FE4558"/>
    <w:rsid w:val="00FE6FB3"/>
    <w:rsid w:val="00FF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colormru v:ext="edit" colors="#033825"/>
      <o:colormenu v:ext="edit" fillcolor="none"/>
    </o:shapedefaults>
    <o:shapelayout v:ext="edit">
      <o:idmap v:ext="edit" data="1"/>
    </o:shapelayout>
  </w:shapeDefaults>
  <w:decimalSymbol w:val="."/>
  <w:listSeparator w:val=","/>
  <w14:docId w14:val="2FB8CF45"/>
  <w15:docId w15:val="{BF6E57F9-2DF5-4BCD-8953-CCE13F9A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CA4"/>
  </w:style>
  <w:style w:type="paragraph" w:styleId="Heading1">
    <w:name w:val="heading 1"/>
    <w:basedOn w:val="Normal"/>
    <w:next w:val="Normal"/>
    <w:qFormat/>
    <w:rsid w:val="009F3CA4"/>
    <w:pPr>
      <w:keepNext/>
      <w:spacing w:line="100" w:lineRule="atLeast"/>
      <w:outlineLvl w:val="0"/>
    </w:pPr>
    <w:rPr>
      <w:rFonts w:ascii="Arial" w:hAnsi="Arial"/>
      <w:b/>
      <w:w w:val="125"/>
      <w:sz w:val="96"/>
    </w:rPr>
  </w:style>
  <w:style w:type="paragraph" w:styleId="Heading2">
    <w:name w:val="heading 2"/>
    <w:basedOn w:val="Normal"/>
    <w:next w:val="Normal"/>
    <w:qFormat/>
    <w:rsid w:val="009F3CA4"/>
    <w:pPr>
      <w:keepNext/>
      <w:spacing w:line="920" w:lineRule="exact"/>
      <w:outlineLvl w:val="1"/>
    </w:pPr>
    <w:rPr>
      <w:rFonts w:ascii="Arial" w:hAnsi="Arial"/>
      <w:b/>
      <w:color w:val="00FF00"/>
      <w:w w:val="125"/>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3CA4"/>
    <w:pPr>
      <w:tabs>
        <w:tab w:val="center" w:pos="4320"/>
        <w:tab w:val="right" w:pos="8640"/>
      </w:tabs>
    </w:pPr>
  </w:style>
  <w:style w:type="paragraph" w:styleId="Footer">
    <w:name w:val="footer"/>
    <w:basedOn w:val="Normal"/>
    <w:link w:val="FooterChar"/>
    <w:rsid w:val="009F3CA4"/>
    <w:pPr>
      <w:tabs>
        <w:tab w:val="center" w:pos="4320"/>
        <w:tab w:val="right" w:pos="8640"/>
      </w:tabs>
    </w:pPr>
  </w:style>
  <w:style w:type="character" w:styleId="Hyperlink">
    <w:name w:val="Hyperlink"/>
    <w:basedOn w:val="DefaultParagraphFont"/>
    <w:rsid w:val="00922E98"/>
    <w:rPr>
      <w:color w:val="0000FF"/>
      <w:u w:val="single"/>
    </w:rPr>
  </w:style>
  <w:style w:type="paragraph" w:customStyle="1" w:styleId="Level1">
    <w:name w:val="Level 1"/>
    <w:rsid w:val="00530282"/>
    <w:pPr>
      <w:autoSpaceDE w:val="0"/>
      <w:autoSpaceDN w:val="0"/>
      <w:adjustRightInd w:val="0"/>
      <w:ind w:left="720"/>
    </w:pPr>
    <w:rPr>
      <w:sz w:val="24"/>
      <w:szCs w:val="24"/>
    </w:rPr>
  </w:style>
  <w:style w:type="paragraph" w:styleId="PlainText">
    <w:name w:val="Plain Text"/>
    <w:basedOn w:val="Normal"/>
    <w:link w:val="PlainTextChar"/>
    <w:rsid w:val="00C17E88"/>
    <w:rPr>
      <w:rFonts w:ascii="Courier New" w:hAnsi="Courier New" w:cs="Courier New"/>
    </w:rPr>
  </w:style>
  <w:style w:type="paragraph" w:styleId="ListParagraph">
    <w:name w:val="List Paragraph"/>
    <w:basedOn w:val="Normal"/>
    <w:uiPriority w:val="34"/>
    <w:qFormat/>
    <w:rsid w:val="00D95930"/>
    <w:pPr>
      <w:ind w:left="720"/>
      <w:contextualSpacing/>
    </w:pPr>
    <w:rPr>
      <w:sz w:val="24"/>
      <w:szCs w:val="24"/>
    </w:rPr>
  </w:style>
  <w:style w:type="paragraph" w:styleId="BalloonText">
    <w:name w:val="Balloon Text"/>
    <w:basedOn w:val="Normal"/>
    <w:link w:val="BalloonTextChar"/>
    <w:rsid w:val="00844844"/>
    <w:rPr>
      <w:rFonts w:ascii="Tahoma" w:hAnsi="Tahoma" w:cs="Tahoma"/>
      <w:sz w:val="16"/>
      <w:szCs w:val="16"/>
    </w:rPr>
  </w:style>
  <w:style w:type="character" w:customStyle="1" w:styleId="BalloonTextChar">
    <w:name w:val="Balloon Text Char"/>
    <w:basedOn w:val="DefaultParagraphFont"/>
    <w:link w:val="BalloonText"/>
    <w:rsid w:val="00844844"/>
    <w:rPr>
      <w:rFonts w:ascii="Tahoma" w:hAnsi="Tahoma" w:cs="Tahoma"/>
      <w:sz w:val="16"/>
      <w:szCs w:val="16"/>
    </w:rPr>
  </w:style>
  <w:style w:type="character" w:customStyle="1" w:styleId="PlainTextChar">
    <w:name w:val="Plain Text Char"/>
    <w:basedOn w:val="DefaultParagraphFont"/>
    <w:link w:val="PlainText"/>
    <w:rsid w:val="005D136D"/>
    <w:rPr>
      <w:rFonts w:ascii="Courier New" w:hAnsi="Courier New" w:cs="Courier New"/>
    </w:rPr>
  </w:style>
  <w:style w:type="paragraph" w:styleId="NormalWeb">
    <w:name w:val="Normal (Web)"/>
    <w:basedOn w:val="Normal"/>
    <w:uiPriority w:val="99"/>
    <w:unhideWhenUsed/>
    <w:rsid w:val="005D136D"/>
    <w:pPr>
      <w:spacing w:before="100" w:beforeAutospacing="1" w:after="100" w:afterAutospacing="1"/>
    </w:pPr>
    <w:rPr>
      <w:sz w:val="24"/>
      <w:szCs w:val="24"/>
    </w:rPr>
  </w:style>
  <w:style w:type="character" w:styleId="CommentReference">
    <w:name w:val="annotation reference"/>
    <w:basedOn w:val="DefaultParagraphFont"/>
    <w:rsid w:val="00D5665D"/>
    <w:rPr>
      <w:sz w:val="16"/>
      <w:szCs w:val="16"/>
    </w:rPr>
  </w:style>
  <w:style w:type="paragraph" w:styleId="CommentText">
    <w:name w:val="annotation text"/>
    <w:basedOn w:val="Normal"/>
    <w:link w:val="CommentTextChar"/>
    <w:rsid w:val="00D5665D"/>
  </w:style>
  <w:style w:type="character" w:customStyle="1" w:styleId="CommentTextChar">
    <w:name w:val="Comment Text Char"/>
    <w:basedOn w:val="DefaultParagraphFont"/>
    <w:link w:val="CommentText"/>
    <w:rsid w:val="00D5665D"/>
  </w:style>
  <w:style w:type="paragraph" w:styleId="CommentSubject">
    <w:name w:val="annotation subject"/>
    <w:basedOn w:val="CommentText"/>
    <w:next w:val="CommentText"/>
    <w:link w:val="CommentSubjectChar"/>
    <w:rsid w:val="00D5665D"/>
    <w:rPr>
      <w:b/>
      <w:bCs/>
    </w:rPr>
  </w:style>
  <w:style w:type="character" w:customStyle="1" w:styleId="CommentSubjectChar">
    <w:name w:val="Comment Subject Char"/>
    <w:basedOn w:val="CommentTextChar"/>
    <w:link w:val="CommentSubject"/>
    <w:rsid w:val="00D5665D"/>
    <w:rPr>
      <w:b/>
      <w:bCs/>
    </w:rPr>
  </w:style>
  <w:style w:type="character" w:customStyle="1" w:styleId="HeaderChar">
    <w:name w:val="Header Char"/>
    <w:basedOn w:val="DefaultParagraphFont"/>
    <w:link w:val="Header"/>
    <w:rsid w:val="0058047D"/>
  </w:style>
  <w:style w:type="character" w:customStyle="1" w:styleId="FooterChar">
    <w:name w:val="Footer Char"/>
    <w:basedOn w:val="DefaultParagraphFont"/>
    <w:link w:val="Footer"/>
    <w:rsid w:val="005A3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171748">
      <w:bodyDiv w:val="1"/>
      <w:marLeft w:val="0"/>
      <w:marRight w:val="0"/>
      <w:marTop w:val="0"/>
      <w:marBottom w:val="0"/>
      <w:divBdr>
        <w:top w:val="none" w:sz="0" w:space="0" w:color="auto"/>
        <w:left w:val="none" w:sz="0" w:space="0" w:color="auto"/>
        <w:bottom w:val="none" w:sz="0" w:space="0" w:color="auto"/>
        <w:right w:val="none" w:sz="0" w:space="0" w:color="auto"/>
      </w:divBdr>
    </w:div>
    <w:div w:id="596601946">
      <w:bodyDiv w:val="1"/>
      <w:marLeft w:val="0"/>
      <w:marRight w:val="0"/>
      <w:marTop w:val="0"/>
      <w:marBottom w:val="0"/>
      <w:divBdr>
        <w:top w:val="none" w:sz="0" w:space="0" w:color="auto"/>
        <w:left w:val="none" w:sz="0" w:space="0" w:color="auto"/>
        <w:bottom w:val="none" w:sz="0" w:space="0" w:color="auto"/>
        <w:right w:val="none" w:sz="0" w:space="0" w:color="auto"/>
      </w:divBdr>
    </w:div>
    <w:div w:id="1737820912">
      <w:bodyDiv w:val="1"/>
      <w:marLeft w:val="0"/>
      <w:marRight w:val="0"/>
      <w:marTop w:val="0"/>
      <w:marBottom w:val="0"/>
      <w:divBdr>
        <w:top w:val="none" w:sz="0" w:space="0" w:color="auto"/>
        <w:left w:val="none" w:sz="0" w:space="0" w:color="auto"/>
        <w:bottom w:val="none" w:sz="0" w:space="0" w:color="auto"/>
        <w:right w:val="none" w:sz="0" w:space="0" w:color="auto"/>
      </w:divBdr>
    </w:div>
    <w:div w:id="196696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ssue_x0020_Date xmlns="76200ae3-9792-4cd5-8e8b-92297ba56a0d">2016-04-18T06:00:00+00:00</Issue_x0020_Date>
    <Doc_x0020_Type xmlns="76200ae3-9792-4cd5-8e8b-92297ba56a0d">Communications:Public Relations:Survey - Routine publicity records for surveys such as scripts and announcements - FO New Releases and web site * 602|ff6a3578-655e-40df-99cb-734defbdc0ff</Doc_x0020_Type>
    <OU1 xmlns="76200ae3-9792-4cd5-8e8b-92297ba56a0d">OA:PAO|f084ad81-e6cf-4995-a23a-022d61cd5175</OU1>
    <Doc_x0020_Title xmlns="76200ae3-9792-4cd5-8e8b-92297ba56a0d">
      <Url>http://nassportal/NASSdocs/Documents/2016_June_Agricultural_Sample_Survey_Cover_Letter.docx</Url>
      <Description>2016 June Agricultural Sample Survey Cover Letter</Description>
    </Doc_x0020_Title>
    <AP xmlns="76200ae3-9792-4cd5-8e8b-92297ba56a0d">Yes</AP>
    <Retain xmlns="76200ae3-9792-4cd5-8e8b-92297ba56a0d">3</Retain>
    <BB-Text xmlns="76200ae3-9792-4cd5-8e8b-92297ba56a0d" xsi:nil="true"/>
    <Doc_x0020_Type1 xmlns="76200ae3-9792-4cd5-8e8b-92297ba56a0d">602</Doc_x0020_Type1>
    <Doc_x0020_Category xmlns="76200ae3-9792-4cd5-8e8b-92297ba56a0d">18</Doc_x0020_Category>
    <Expire_x0020_Date xmlns="76200ae3-9792-4cd5-8e8b-92297ba56a0d">2017-04-18T06:00:00+00:00</Expire_x0020_Date>
    <Additional_x0020_Authors xmlns="76200ae3-9792-4cd5-8e8b-92297ba56a0d">
      <UserInfo>
        <DisplayName/>
        <AccountId xsi:nil="true"/>
        <AccountType/>
      </UserInfo>
    </Additional_x0020_Authors>
    <Approver_x0020_Comments xmlns="76200ae3-9792-4cd5-8e8b-92297ba56a0d" xsi:nil="true"/>
    <bb_x0020_cat_x0020_txt1 xmlns="76200ae3-9792-4cd5-8e8b-92297ba56a0d">22;#NASS</bb_x0020_cat_x0020_txt1>
    <Doc-ID xmlns="76200ae3-9792-4cd5-8e8b-92297ba56a0d">12409</Doc-ID>
    <Posted_x0020_By xmlns="76200ae3-9792-4cd5-8e8b-92297ba56a0d">
      <UserInfo>
        <DisplayName>Shanti, Jasmine Kahani - NASS</DisplayName>
        <AccountId>4612</AccountId>
        <AccountType/>
      </UserInfo>
    </Posted_x0020_By>
    <Org_x0020_UnitsTaxHTField0 xmlns="76200ae3-9792-4cd5-8e8b-92297ba56a0d">
      <Terms xmlns="http://schemas.microsoft.com/office/infopath/2007/PartnerControls">
        <TermInfo xmlns="http://schemas.microsoft.com/office/infopath/2007/PartnerControls">
          <TermName xmlns="http://schemas.microsoft.com/office/infopath/2007/PartnerControls">PAO</TermName>
          <TermId xmlns="http://schemas.microsoft.com/office/infopath/2007/PartnerControls">f084ad81-e6cf-4995-a23a-022d61cd5175</TermId>
        </TermInfo>
      </Terms>
    </Org_x0020_UnitsTaxHTField0>
    <Survey xmlns="76200ae3-9792-4cd5-8e8b-92297ba56a0d">
      <Value>61</Value>
    </Survey>
    <SFprep2 xmlns="76200ae3-9792-4cd5-8e8b-92297ba56a0d">Sub Function:</SFprep2>
    <Approver xmlns="76200ae3-9792-4cd5-8e8b-92297ba56a0d">
      <UserInfo>
        <DisplayName>Shanti, Jasmine Kahani - NASS</DisplayName>
        <AccountId>4612</AccountId>
        <AccountType/>
      </UserInfo>
    </Approver>
    <TaxCatchAll xmlns="76200ae3-9792-4cd5-8e8b-92297ba56a0d">
      <Value>339</Value>
      <Value>513</Value>
    </TaxCatchAll>
    <BB xmlns="76200ae3-9792-4cd5-8e8b-92297ba56a0d">No</BB>
    <mde2484b4f47481a86986bfe2d90f834 xmlns="76200ae3-9792-4cd5-8e8b-92297ba56a0d">
      <Terms xmlns="http://schemas.microsoft.com/office/infopath/2007/PartnerControls">
        <TermInfo xmlns="http://schemas.microsoft.com/office/infopath/2007/PartnerControls">
          <TermName xmlns="http://schemas.microsoft.com/office/infopath/2007/PartnerControls">Survey - Routine publicity records for surveys such as scripts and announcements - FO New Releases and web site * 602</TermName>
          <TermId xmlns="http://schemas.microsoft.com/office/infopath/2007/PartnerControls">ff6a3578-655e-40df-99cb-734defbdc0ff</TermId>
        </TermInfo>
      </Terms>
    </mde2484b4f47481a86986bfe2d90f834>
    <Review_d xmlns="76200ae3-9792-4cd5-8e8b-92297ba56a0d">2016-04-18T06:00:00+00:00</Review_d>
    <Approval_x0020_Date xmlns="76200ae3-9792-4cd5-8e8b-92297ba56a0d" xsi:nil="true"/>
    <AddMeta xmlns="76200ae3-9792-4cd5-8e8b-92297ba56a0d">Done</AddMeta>
    <SurveyTxt xmlns="76200ae3-9792-4cd5-8e8b-92297ba56a0d">61;#CROPS APS</SurveyTxt>
    <ECM_WF_Status xmlns="76200ae3-9792-4cd5-8e8b-92297ba56a0d">ECM WF Finished</ECM_WF_Status>
    <Report_x002f_Memo_x0020_Number xmlns="76200ae3-9792-4cd5-8e8b-92297ba56a0d" xsi:nil="true"/>
    <Runs xmlns="76200ae3-9792-4cd5-8e8b-92297ba56a0d">99</Runs>
    <_dlc_DocId xmlns="76200ae3-9792-4cd5-8e8b-92297ba56a0d">7SHCQ2CVWV3J-642-12409</_dlc_DocId>
    <_dlc_DocIdUrl xmlns="76200ae3-9792-4cd5-8e8b-92297ba56a0d">
      <Url>http://nassportal/NASSdocs/_layouts/DocIdRedir.aspx?ID=7SHCQ2CVWV3J-642-12409</Url>
      <Description>7SHCQ2CVWV3J-642-12409</Description>
    </_dlc_DocIdUrl>
    <FWF xmlns="efdec344-e8ef-4650-bb58-cc069c4d74ae">0</FWF>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PDF1 xmlns="76200ae3-9792-4cd5-8e8b-92297ba56a0d">Do not Convert to a PDF</PDF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M" ma:contentTypeID="0x01010036FE8E1382BC204298EC5A72A9C62284002277093454755B4CBE2812BD9919FF7D" ma:contentTypeVersion="158" ma:contentTypeDescription="Enterprise Content Management " ma:contentTypeScope="" ma:versionID="2a380964fd16155a480ff97f1eff00d8">
  <xsd:schema xmlns:xsd="http://www.w3.org/2001/XMLSchema" xmlns:xs="http://www.w3.org/2001/XMLSchema" xmlns:p="http://schemas.microsoft.com/office/2006/metadata/properties" xmlns:ns1="http://schemas.microsoft.com/sharepoint/v3" xmlns:ns2="76200ae3-9792-4cd5-8e8b-92297ba56a0d" xmlns:ns3="efdec344-e8ef-4650-bb58-cc069c4d74ae" targetNamespace="http://schemas.microsoft.com/office/2006/metadata/properties" ma:root="true" ma:fieldsID="cae6a42d21676e31c76973d677a3b764" ns1:_="" ns2:_="" ns3:_="">
    <xsd:import namespace="http://schemas.microsoft.com/sharepoint/v3"/>
    <xsd:import namespace="76200ae3-9792-4cd5-8e8b-92297ba56a0d"/>
    <xsd:import namespace="efdec344-e8ef-4650-bb58-cc069c4d74ae"/>
    <xsd:element name="properties">
      <xsd:complexType>
        <xsd:sequence>
          <xsd:element name="documentManagement">
            <xsd:complexType>
              <xsd:all>
                <xsd:element ref="ns2:Report_x002f_Memo_x0020_Number" minOccurs="0"/>
                <xsd:element ref="ns2:Survey" minOccurs="0"/>
                <xsd:element ref="ns2:Doc_x0020_Category"/>
                <xsd:element ref="ns2:BB" minOccurs="0"/>
                <xsd:element ref="ns2:BB-Text" minOccurs="0"/>
                <xsd:element ref="ns2:Approver" minOccurs="0"/>
                <xsd:element ref="ns2:Additional_x0020_Authors" minOccurs="0"/>
                <xsd:element ref="ns2:Approver_x0020_Comments" minOccurs="0"/>
                <xsd:element ref="ns2:Approval_x0020_Date" minOccurs="0"/>
                <xsd:element ref="ns2:Issue_x0020_Date" minOccurs="0"/>
                <xsd:element ref="ns2:Expire_x0020_Date" minOccurs="0"/>
                <xsd:element ref="ns2:Doc-ID" minOccurs="0"/>
                <xsd:element ref="ns2:Posted_x0020_By" minOccurs="0"/>
                <xsd:element ref="ns2:AddMeta" minOccurs="0"/>
                <xsd:element ref="ns2:ECM_WF_Status" minOccurs="0"/>
                <xsd:element ref="ns2:Runs" minOccurs="0"/>
                <xsd:element ref="ns2:TaxCatchAllLabel" minOccurs="0"/>
                <xsd:element ref="ns2:mde2484b4f47481a86986bfe2d90f834" minOccurs="0"/>
                <xsd:element ref="ns2:_dlc_DocId" minOccurs="0"/>
                <xsd:element ref="ns2:_dlc_DocIdUrl" minOccurs="0"/>
                <xsd:element ref="ns2:_dlc_DocIdPersistId" minOccurs="0"/>
                <xsd:element ref="ns2:Doc_x0020_Type_x003a_Disposition" minOccurs="0"/>
                <xsd:element ref="ns2:Doc_x0020_Type_x003a_File_x0020_Code" minOccurs="0"/>
                <xsd:element ref="ns2:Doc_x0020_Type_x003a_Retention" minOccurs="0"/>
                <xsd:element ref="ns2:Doc_x0020_Type_x003a_Disposition_x0020_Authority" minOccurs="0"/>
                <xsd:element ref="ns2:AP" minOccurs="0"/>
                <xsd:element ref="ns2:bb_x0020_cat_x0020_txt1" minOccurs="0"/>
                <xsd:element ref="ns2:Retain" minOccurs="0"/>
                <xsd:element ref="ns2:Doc_x0020_Type" minOccurs="0"/>
                <xsd:element ref="ns2:Review_d" minOccurs="0"/>
                <xsd:element ref="ns2:SFprep2" minOccurs="0"/>
                <xsd:element ref="ns2:Doc_x0020_Type1" minOccurs="0"/>
                <xsd:element ref="ns2:OU1" minOccurs="0"/>
                <xsd:element ref="ns2:Org_x0020_UnitsTaxHTField0" minOccurs="0"/>
                <xsd:element ref="ns3:FWF" minOccurs="0"/>
                <xsd:element ref="ns2:TaxCatchAll" minOccurs="0"/>
                <xsd:element ref="ns2:SurveyTxt" minOccurs="0"/>
                <xsd:element ref="ns2:Doc_x0020_Title" minOccurs="0"/>
                <xsd:element ref="ns1:RatedBy" minOccurs="0"/>
                <xsd:element ref="ns1:Ratings" minOccurs="0"/>
                <xsd:element ref="ns1:LikesCount" minOccurs="0"/>
                <xsd:element ref="ns1:LikedBy" minOccurs="0"/>
                <xsd:element ref="ns2:PDF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9"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60" nillable="true" ma:displayName="User ratings" ma:description="User ratings for the item" ma:hidden="true" ma:internalName="Ratings">
      <xsd:simpleType>
        <xsd:restriction base="dms:Note"/>
      </xsd:simpleType>
    </xsd:element>
    <xsd:element name="LikesCount" ma:index="61" nillable="true" ma:displayName="Number of Likes" ma:internalName="LikesCount">
      <xsd:simpleType>
        <xsd:restriction base="dms:Unknown"/>
      </xsd:simpleType>
    </xsd:element>
    <xsd:element name="LikedBy" ma:index="62"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200ae3-9792-4cd5-8e8b-92297ba56a0d" elementFormDefault="qualified">
    <xsd:import namespace="http://schemas.microsoft.com/office/2006/documentManagement/types"/>
    <xsd:import namespace="http://schemas.microsoft.com/office/infopath/2007/PartnerControls"/>
    <xsd:element name="Report_x002f_Memo_x0020_Number" ma:index="2" nillable="true" ma:displayName="Report/Memo Number" ma:description="Enter the official number associated with this document if there is one." ma:internalName="Report_x002F_Memo_x0020_Number">
      <xsd:simpleType>
        <xsd:restriction base="dms:Text">
          <xsd:maxLength value="255"/>
        </xsd:restriction>
      </xsd:simpleType>
    </xsd:element>
    <xsd:element name="Survey" ma:index="5" nillable="true" ma:displayName="Survey" ma:list="{d7621dfe-e8cb-4aac-9b08-0d11b16c0c8f}" ma:internalName="Survey" ma:showField="Sample_Name"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Doc_x0020_Category" ma:index="6" ma:displayName="Doc Category" ma:description="Standard Document Category" ma:list="{07623b6b-f47d-4559-98a9-035ca159761f}" ma:internalName="Doc_x0020_Category" ma:readOnly="false" ma:showField="Title" ma:web="76200ae3-9792-4cd5-8e8b-92297ba56a0d">
      <xsd:simpleType>
        <xsd:restriction base="dms:Lookup"/>
      </xsd:simpleType>
    </xsd:element>
    <xsd:element name="BB" ma:index="7" nillable="true" ma:displayName="Announce" ma:default="No" ma:description="Do you wish to post a NASS Announcement for this document?" ma:format="RadioButtons" ma:internalName="BB">
      <xsd:simpleType>
        <xsd:restriction base="dms:Choice">
          <xsd:enumeration value="Yes"/>
          <xsd:enumeration value="No"/>
        </xsd:restriction>
      </xsd:simpleType>
    </xsd:element>
    <xsd:element name="BB-Text" ma:index="8" nillable="true" ma:displayName="Announcement-Text" ma:description="Enter text to be included with the document Announcement Board post." ma:internalName="BB_x002d_Text" ma:readOnly="false">
      <xsd:simpleType>
        <xsd:restriction base="dms:Note"/>
      </xsd:simpleType>
    </xsd:element>
    <xsd:element name="Approver" ma:index="9" nillable="true" ma:displayName="Author / Approver" ma:description="Enter the name of the Primary Author / Approver or Contact Person for this document." ma:indexed="true"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itional_x0020_Authors" ma:index="10" nillable="true" ma:displayName="Additional Authors" ma:description="Additional people associated with this document." ma:list="UserInfo" ma:SharePointGroup="0" ma:internalName="Additional_x0020_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_x0020_Comments" ma:index="11" nillable="true" ma:displayName="Notes" ma:description="Enter notes for this document that will be available to reviewers and future publishers." ma:internalName="Approver_x0020_Comments" ma:readOnly="false">
      <xsd:simpleType>
        <xsd:restriction base="dms:Note">
          <xsd:maxLength value="255"/>
        </xsd:restriction>
      </xsd:simpleType>
    </xsd:element>
    <xsd:element name="Approval_x0020_Date" ma:index="12" nillable="true" ma:displayName="Approval Date" ma:description="Enter the approval date." ma:format="DateOnly" ma:internalName="Approval_x0020_Date">
      <xsd:simpleType>
        <xsd:restriction base="dms:DateTime"/>
      </xsd:simpleType>
    </xsd:element>
    <xsd:element name="Issue_x0020_Date" ma:index="13" nillable="true" ma:displayName="Issue Date" ma:default="[today]" ma:description="Issue Date of Document" ma:format="DateOnly" ma:indexed="true" ma:internalName="Issue_x0020_Date">
      <xsd:simpleType>
        <xsd:restriction base="dms:DateTime"/>
      </xsd:simpleType>
    </xsd:element>
    <xsd:element name="Expire_x0020_Date" ma:index="15" nillable="true" ma:displayName="Expire Date" ma:description="Date document expires and will no Longer be available in views." ma:format="DateOnly" ma:internalName="Expire_x0020_Date">
      <xsd:simpleType>
        <xsd:restriction base="dms:DateTime"/>
      </xsd:simpleType>
    </xsd:element>
    <xsd:element name="Doc-ID" ma:index="24" nillable="true" ma:displayName="Doc-ID" ma:decimals="0" ma:description="Key Filter field for ID" ma:indexed="true" ma:internalName="Doc_x002d_ID" ma:readOnly="false">
      <xsd:simpleType>
        <xsd:restriction base="dms:Number"/>
      </xsd:simpleType>
    </xsd:element>
    <xsd:element name="Posted_x0020_By" ma:index="25" nillable="true" ma:displayName="Posted By" ma:description="Name of the person who posted this document." ma:indexed="true" ma:list="UserInfo" ma:SharePointGroup="0" ma:internalName="Post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Meta" ma:index="26" nillable="true" ma:displayName="Action" ma:default="Draft" ma:format="Dropdown" ma:internalName="AddMeta">
      <xsd:simpleType>
        <xsd:restriction base="dms:Choice">
          <xsd:enumeration value="Draft"/>
          <xsd:enumeration value="Run"/>
          <xsd:enumeration value="Metadata"/>
          <xsd:enumeration value="Approve"/>
          <xsd:enumeration value="Publish"/>
          <xsd:enumeration value="Done"/>
          <xsd:enumeration value="PDF"/>
          <xsd:enumeration value="Rejected"/>
          <xsd:enumeration value="Published"/>
        </xsd:restriction>
      </xsd:simpleType>
    </xsd:element>
    <xsd:element name="ECM_WF_Status" ma:index="27" nillable="true" ma:displayName="ECM_WF_Status" ma:default="Ready to Run" ma:description="ECM Work Flow Status" ma:format="Dropdown" ma:hidden="true" ma:internalName="ECM_WF_Status" ma:readOnly="false">
      <xsd:simpleType>
        <xsd:restriction base="dms:Choice">
          <xsd:enumeration value="Ready to Run"/>
          <xsd:enumeration value="Adding Metada"/>
          <xsd:enumeration value="Waiting for Approval"/>
          <xsd:enumeration value="Ready to Publish"/>
          <xsd:enumeration value="Publishing"/>
          <xsd:enumeration value="ECM WF Finished"/>
        </xsd:restriction>
      </xsd:simpleType>
    </xsd:element>
    <xsd:element name="Runs" ma:index="28" nillable="true" ma:displayName="Runs" ma:decimals="0" ma:default="0" ma:description="Number of times the workflow has been run." ma:internalName="Runs" ma:readOnly="false">
      <xsd:simpleType>
        <xsd:restriction base="dms:Number"/>
      </xsd:simpleType>
    </xsd:element>
    <xsd:element name="TaxCatchAllLabel" ma:index="29" nillable="true" ma:displayName="Taxonomy Catch All Column1" ma:hidden="true" ma:list="{a396e965-e87c-4960-a299-8282d564d967}" ma:internalName="TaxCatchAllLabel" ma:readOnly="true" ma:showField="CatchAllDataLabel"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mde2484b4f47481a86986bfe2d90f834" ma:index="31" ma:taxonomy="true" ma:internalName="mde2484b4f47481a86986bfe2d90f834" ma:taxonomyFieldName="Document_x0020_Type" ma:displayName="Document Type" ma:default="" ma:fieldId="{6de2484b-4f47-481a-8698-6bfe2d90f834}" ma:sspId="a2ddc140-6b57-4eb3-9c5d-9ee8b65b5945" ma:termSetId="466de066-8c16-4da3-9517-f1f61cdf4ac3" ma:anchorId="00000000-0000-0000-0000-000000000000" ma:open="false" ma:isKeyword="false">
      <xsd:complexType>
        <xsd:sequence>
          <xsd:element ref="pc:Terms" minOccurs="0" maxOccurs="1"/>
        </xsd:sequence>
      </xsd:complex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Doc_x0020_Type_x003a_Disposition" ma:index="38" nillable="true" ma:displayName="Doc Type:Disposition" ma:list="{f0c4f557-10e0-49ba-9c71-5fa9756bb01e}" ma:internalName="Doc_x0020_Type_x003A_Disposition" ma:readOnly="true" ma:showField="Disposition" ma:web="76200ae3-9792-4cd5-8e8b-92297ba56a0d">
      <xsd:simpleType>
        <xsd:restriction base="dms:Lookup"/>
      </xsd:simpleType>
    </xsd:element>
    <xsd:element name="Doc_x0020_Type_x003a_File_x0020_Code" ma:index="39" nillable="true" ma:displayName="Doc Type:File Code" ma:list="{f0c4f557-10e0-49ba-9c71-5fa9756bb01e}" ma:internalName="Doc_x0020_Type_x003A_File_x0020_Code" ma:readOnly="true" ma:showField="Document_x0020_Code" ma:web="76200ae3-9792-4cd5-8e8b-92297ba56a0d">
      <xsd:simpleType>
        <xsd:restriction base="dms:Lookup"/>
      </xsd:simpleType>
    </xsd:element>
    <xsd:element name="Doc_x0020_Type_x003a_Retention" ma:index="40" nillable="true" ma:displayName="Doc Type:Retention" ma:list="{f0c4f557-10e0-49ba-9c71-5fa9756bb01e}" ma:internalName="Doc_x0020_Type_x003A_Retention" ma:readOnly="true" ma:showField="Retention" ma:web="76200ae3-9792-4cd5-8e8b-92297ba56a0d">
      <xsd:simpleType>
        <xsd:restriction base="dms:Lookup"/>
      </xsd:simpleType>
    </xsd:element>
    <xsd:element name="Doc_x0020_Type_x003a_Disposition_x0020_Authority" ma:index="41" nillable="true" ma:displayName="Doc Type:Disposition Authority" ma:list="{f0c4f557-10e0-49ba-9c71-5fa9756bb01e}" ma:internalName="Doc_x0020_Type_x003A_Disposition_x0020_Authority" ma:readOnly="true" ma:showField="Disposition_x0020_Authority" ma:web="76200ae3-9792-4cd5-8e8b-92297ba56a0d">
      <xsd:simpleType>
        <xsd:restriction base="dms:Lookup"/>
      </xsd:simpleType>
    </xsd:element>
    <xsd:element name="AP" ma:index="43" nillable="true" ma:displayName="AP" ma:default="No" ma:description="Is the submitter an approved publisher" ma:format="Dropdown" ma:hidden="true" ma:internalName="AP" ma:readOnly="false">
      <xsd:simpleType>
        <xsd:restriction base="dms:Choice">
          <xsd:enumeration value="Yes"/>
          <xsd:enumeration value="No"/>
        </xsd:restriction>
      </xsd:simpleType>
    </xsd:element>
    <xsd:element name="bb_x0020_cat_x0020_txt1" ma:index="44" nillable="true" ma:displayName="bb cat txt1" ma:default="22;#NASS" ma:description="Temporary text field for BB-Category" ma:hidden="true" ma:internalName="bb_x002d_cat_x002d_txt1" ma:readOnly="false">
      <xsd:simpleType>
        <xsd:restriction base="dms:Text">
          <xsd:maxLength value="255"/>
        </xsd:restriction>
      </xsd:simpleType>
    </xsd:element>
    <xsd:element name="Retain" ma:index="45" nillable="true" ma:displayName="Retain" ma:default="1" ma:hidden="true" ma:internalName="Retain" ma:readOnly="false" ma:percentage="FALSE">
      <xsd:simpleType>
        <xsd:restriction base="dms:Number">
          <xsd:maxInclusive value="99"/>
          <xsd:minInclusive value="1"/>
        </xsd:restriction>
      </xsd:simpleType>
    </xsd:element>
    <xsd:element name="Doc_x0020_Type" ma:index="46" nillable="true" ma:displayName="DT-MMD" ma:default="Function:Sub Function:" ma:description="Document Type will be coppied to this column by document center workflow." ma:internalName="Doc_x0020_Type" ma:readOnly="false">
      <xsd:simpleType>
        <xsd:restriction base="dms:Text">
          <xsd:maxLength value="255"/>
        </xsd:restriction>
      </xsd:simpleType>
    </xsd:element>
    <xsd:element name="Review_d" ma:index="47" nillable="true" ma:displayName="Review_d" ma:description="Date Field for Review Date" ma:format="DateOnly" ma:hidden="true" ma:internalName="Review_d" ma:readOnly="false">
      <xsd:simpleType>
        <xsd:restriction base="dms:DateTime"/>
      </xsd:simpleType>
    </xsd:element>
    <xsd:element name="SFprep2" ma:index="48" nillable="true" ma:displayName="SFprep2" ma:default="Sub Function:" ma:hidden="true" ma:internalName="SFprep2" ma:readOnly="false">
      <xsd:simpleType>
        <xsd:restriction base="dms:Text">
          <xsd:maxLength value="255"/>
        </xsd:restriction>
      </xsd:simpleType>
    </xsd:element>
    <xsd:element name="Doc_x0020_Type1" ma:index="49" nillable="true" ma:displayName="Doc Type" ma:description="Looks up document type in NASS Documents master list to retrieve additional information" ma:list="{f0c4f557-10e0-49ba-9c71-5fa9756bb01e}" ma:internalName="Doc_x0020_Type1" ma:showField="Title" ma:web="76200ae3-9792-4cd5-8e8b-92297ba56a0d">
      <xsd:simpleType>
        <xsd:restriction base="dms:Lookup"/>
      </xsd:simpleType>
    </xsd:element>
    <xsd:element name="OU1" ma:index="51" nillable="true" ma:displayName="OU1" ma:default="Level1:Level2|" ma:description="Text field for extracting Org Unit" ma:hidden="true" ma:internalName="_x004f_U1" ma:readOnly="false">
      <xsd:simpleType>
        <xsd:restriction base="dms:Text">
          <xsd:maxLength value="255"/>
        </xsd:restriction>
      </xsd:simpleType>
    </xsd:element>
    <xsd:element name="Org_x0020_UnitsTaxHTField0" ma:index="52" ma:taxonomy="true" ma:internalName="Org_x0020_UnitsTaxHTField0" ma:taxonomyFieldName="Org_x0020_Units" ma:displayName="Org Unit" ma:readOnly="false" ma:default="" ma:fieldId="{41e9e565-1901-4472-bc47-4b4615e8baa2}" ma:sspId="a2ddc140-6b57-4eb3-9c5d-9ee8b65b5945" ma:termSetId="4254e028-4f35-46f4-a1dc-ce69310143ea" ma:anchorId="00000000-0000-0000-0000-000000000000" ma:open="false" ma:isKeyword="false">
      <xsd:complexType>
        <xsd:sequence>
          <xsd:element ref="pc:Terms" minOccurs="0" maxOccurs="1"/>
        </xsd:sequence>
      </xsd:complexType>
    </xsd:element>
    <xsd:element name="TaxCatchAll" ma:index="54" nillable="true" ma:displayName="Taxonomy Catch All Column" ma:hidden="true" ma:list="{a396e965-e87c-4960-a299-8282d564d967}" ma:internalName="TaxCatchAll" ma:showField="CatchAllData"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SurveyTxt" ma:index="55" nillable="true" ma:displayName="SurveyTxt" ma:description="System column that contains text of Survey column value(s)." ma:internalName="SurveyTxt" ma:readOnly="false">
      <xsd:simpleType>
        <xsd:restriction base="dms:Text">
          <xsd:maxLength value="255"/>
        </xsd:restriction>
      </xsd:simpleType>
    </xsd:element>
    <xsd:element name="Doc_x0020_Title" ma:index="57" nillable="true" ma:displayName="Doc Title" ma:description="Click on the Title to Open the Document" ma:format="Hyperlink" ma:internalName="Doc_x0020_Titl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DF1" ma:index="68" nillable="true" ma:displayName="PDF" ma:default="Do not Convert to a PDF" ma:description="Do you this document to be converted to a pdf when it is published in the NASSdocs Document Center?" ma:format="Dropdown" ma:hidden="true" ma:internalName="_x0050_DF1" ma:readOnly="false">
      <xsd:simpleType>
        <xsd:restriction base="dms:Choice">
          <xsd:enumeration value="Convert to a PDF"/>
          <xsd:enumeration value="Do not Convert to a PDF"/>
        </xsd:restriction>
      </xsd:simpleType>
    </xsd:element>
  </xsd:schema>
  <xsd:schema xmlns:xsd="http://www.w3.org/2001/XMLSchema" xmlns:xs="http://www.w3.org/2001/XMLSchema" xmlns:dms="http://schemas.microsoft.com/office/2006/documentManagement/types" xmlns:pc="http://schemas.microsoft.com/office/infopath/2007/PartnerControls" targetNamespace="efdec344-e8ef-4650-bb58-cc069c4d74ae" elementFormDefault="qualified">
    <xsd:import namespace="http://schemas.microsoft.com/office/2006/documentManagement/types"/>
    <xsd:import namespace="http://schemas.microsoft.com/office/infopath/2007/PartnerControls"/>
    <xsd:element name="FWF" ma:index="53" nillable="true" ma:displayName="FWF" ma:decimals="0" ma:default="0" ma:description="FWF" ma:hidden="true" ma:internalName="FWF"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ADCA2-D988-4987-9D2E-EFACF3035A91}">
  <ds:schemaRefs>
    <ds:schemaRef ds:uri="http://schemas.microsoft.com/sharepoint/events"/>
  </ds:schemaRefs>
</ds:datastoreItem>
</file>

<file path=customXml/itemProps2.xml><?xml version="1.0" encoding="utf-8"?>
<ds:datastoreItem xmlns:ds="http://schemas.openxmlformats.org/officeDocument/2006/customXml" ds:itemID="{E04BDBB7-BC86-4313-8B18-F3A40FC13671}">
  <ds:schemaRefs>
    <ds:schemaRef ds:uri="http://purl.org/dc/elements/1.1/"/>
    <ds:schemaRef ds:uri="http://schemas.microsoft.com/office/2006/documentManagement/types"/>
    <ds:schemaRef ds:uri="76200ae3-9792-4cd5-8e8b-92297ba56a0d"/>
    <ds:schemaRef ds:uri="http://schemas.openxmlformats.org/package/2006/metadata/core-properties"/>
    <ds:schemaRef ds:uri="http://schemas.microsoft.com/office/infopath/2007/PartnerControls"/>
    <ds:schemaRef ds:uri="http://schemas.microsoft.com/office/2006/metadata/properties"/>
    <ds:schemaRef ds:uri="http://purl.org/dc/terms/"/>
    <ds:schemaRef ds:uri="http://purl.org/dc/dcmitype/"/>
    <ds:schemaRef ds:uri="efdec344-e8ef-4650-bb58-cc069c4d74ae"/>
    <ds:schemaRef ds:uri="http://schemas.microsoft.com/sharepoint/v3"/>
    <ds:schemaRef ds:uri="http://www.w3.org/XML/1998/namespace"/>
  </ds:schemaRefs>
</ds:datastoreItem>
</file>

<file path=customXml/itemProps3.xml><?xml version="1.0" encoding="utf-8"?>
<ds:datastoreItem xmlns:ds="http://schemas.openxmlformats.org/officeDocument/2006/customXml" ds:itemID="{D6FCA5CC-D853-4E39-A14F-16592F6A8FC9}">
  <ds:schemaRefs>
    <ds:schemaRef ds:uri="http://schemas.microsoft.com/sharepoint/v3/contenttype/forms"/>
  </ds:schemaRefs>
</ds:datastoreItem>
</file>

<file path=customXml/itemProps4.xml><?xml version="1.0" encoding="utf-8"?>
<ds:datastoreItem xmlns:ds="http://schemas.openxmlformats.org/officeDocument/2006/customXml" ds:itemID="{ED91780C-0C23-4D70-8D70-3C6AC2F22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200ae3-9792-4cd5-8e8b-92297ba56a0d"/>
    <ds:schemaRef ds:uri="efdec344-e8ef-4650-bb58-cc069c4d7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5BDD15-80EF-4B4E-9124-E20D2BFD3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F31AAAEE.dotm</Template>
  <TotalTime>2</TotalTime>
  <Pages>1</Pages>
  <Words>278</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2016 June Agricultural Sample Survey Cover Letter</vt:lpstr>
    </vt:vector>
  </TitlesOfParts>
  <Company>NCDA &amp; CS</Company>
  <LinksUpToDate>false</LinksUpToDate>
  <CharactersWithSpaces>1858</CharactersWithSpaces>
  <SharedDoc>false</SharedDoc>
  <HLinks>
    <vt:vector size="6" baseType="variant">
      <vt:variant>
        <vt:i4>3604546</vt:i4>
      </vt:variant>
      <vt:variant>
        <vt:i4>0</vt:i4>
      </vt:variant>
      <vt:variant>
        <vt:i4>0</vt:i4>
      </vt:variant>
      <vt:variant>
        <vt:i4>5</vt:i4>
      </vt:variant>
      <vt:variant>
        <vt:lpwstr>http://www.nass.usda.gov/Online_Response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June Agricultural Sample Survey Cover Letter</dc:title>
  <dc:creator>ITSC</dc:creator>
  <cp:lastModifiedBy>Hancock, David - NASS</cp:lastModifiedBy>
  <cp:revision>2</cp:revision>
  <cp:lastPrinted>2016-03-29T13:45:00Z</cp:lastPrinted>
  <dcterms:created xsi:type="dcterms:W3CDTF">2017-03-20T13:43:00Z</dcterms:created>
  <dcterms:modified xsi:type="dcterms:W3CDTF">2017-03-20T13:43:00Z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0x01010036FE8E1382BC204298EC5A72A9C62284002277093454755B4CBE2812BD9919FF7D</vt:lpwstr>
  </property>
  <property fmtid="{D5CDD505-2E9C-101B-9397-08002B2CF9AE}" pid="3" name="_dlc_DocIdItemGuid">
    <vt:lpwstr>124516e2-f57a-48e3-8eff-d2a96e916ee9</vt:lpwstr>
  </property>
  <property fmtid="{D5CDD505-2E9C-101B-9397-08002B2CF9AE}" pid="4" name="Org Units">
    <vt:lpwstr>339;#PAO|f084ad81-e6cf-4995-a23a-022d61cd5175</vt:lpwstr>
  </property>
  <property fmtid="{D5CDD505-2E9C-101B-9397-08002B2CF9AE}" pid="5" name="Document Type">
    <vt:lpwstr>513;#Survey - Routine publicity records for surveys such as scripts and announcements - FO New Releases and web site * 602|ff6a3578-655e-40df-99cb-734defbdc0ff</vt:lpwstr>
  </property>
  <property fmtid="{D5CDD505-2E9C-101B-9397-08002B2CF9AE}" pid="6" name="Order">
    <vt:r8>814300</vt:r8>
  </property>
  <property fmtid="{D5CDD505-2E9C-101B-9397-08002B2CF9AE}" pid="7" name="URL">
    <vt:lpwstr>http://nassportal/NASSdocs/Documents/2016_June_Agricultural_Sample_Survey_Cover_Letter.docx, http://nassportal/NASSdocs/Documents/2016_June_Agricultural_Sample_Survey_Cover_Letter.docx</vt:lpwstr>
  </property>
  <property fmtid="{D5CDD505-2E9C-101B-9397-08002B2CF9AE}" pid="8" name="WorkflowChangePath">
    <vt:lpwstr>d174b69c-d82b-44b1-a725-48f793eda45c,3;d174b69c-d82b-44b1-a725-48f793eda45c,3;d174b69c-d82b-44b1-a725-48f793eda45c,3;d174b69c-d82b-44b1-a725-48f793eda45c,3;d174b69c-d82b-44b1-a725-48f793eda45c,3;d174b69c-d82b-44b1-a725-48f793eda45c,3;d174b69c-d82b-44b1-a7</vt:lpwstr>
  </property>
  <property fmtid="{D5CDD505-2E9C-101B-9397-08002B2CF9AE}" pid="9" name="PDF">
    <vt:lpwstr>Do not Convert to a PDF</vt:lpwstr>
  </property>
  <property fmtid="{D5CDD505-2E9C-101B-9397-08002B2CF9AE}" pid="10" name="Expiration_d">
    <vt:filetime>2017-04-18T06:00:00Z</vt:filetime>
  </property>
</Properties>
</file>