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5088"/>
      </w:tblGrid>
      <w:tr w:rsidR="00C3666B" w:rsidRPr="00C3666B" w:rsidTr="00974650">
        <w:trPr>
          <w:cantSplit/>
          <w:trHeight w:val="179"/>
          <w:jc w:val="center"/>
        </w:trPr>
        <w:tc>
          <w:tcPr>
            <w:tcW w:w="4199" w:type="dxa"/>
            <w:tcMar>
              <w:right w:w="29" w:type="dxa"/>
            </w:tcMar>
            <w:vAlign w:val="center"/>
          </w:tcPr>
          <w:p w:rsidR="00C3666B" w:rsidRPr="00C3666B" w:rsidRDefault="00C3666B" w:rsidP="00974650">
            <w:pPr>
              <w:rPr>
                <w:sz w:val="16"/>
                <w:szCs w:val="16"/>
              </w:rPr>
            </w:pPr>
            <w:r w:rsidRPr="00C3666B">
              <w:rPr>
                <w:sz w:val="16"/>
                <w:szCs w:val="16"/>
              </w:rPr>
              <w:t xml:space="preserve">Project Code 124          </w:t>
            </w:r>
            <w:r w:rsidRPr="00C3666B">
              <w:rPr>
                <w:sz w:val="16"/>
                <w:szCs w:val="16"/>
              </w:rPr>
              <w:tab/>
            </w:r>
            <w:r w:rsidRPr="00C3666B">
              <w:rPr>
                <w:sz w:val="16"/>
                <w:szCs w:val="16"/>
              </w:rPr>
              <w:tab/>
            </w:r>
            <w:r w:rsidRPr="00C3666B">
              <w:rPr>
                <w:sz w:val="16"/>
                <w:szCs w:val="16"/>
              </w:rPr>
              <w:tab/>
              <w:t>QC – 0089b</w:t>
            </w:r>
          </w:p>
        </w:tc>
        <w:tc>
          <w:tcPr>
            <w:tcW w:w="1800" w:type="dxa"/>
            <w:vAlign w:val="center"/>
          </w:tcPr>
          <w:p w:rsidR="00C3666B" w:rsidRPr="00C3666B" w:rsidRDefault="00C3666B" w:rsidP="00974650">
            <w:pPr>
              <w:jc w:val="center"/>
              <w:rPr>
                <w:szCs w:val="20"/>
              </w:rPr>
            </w:pPr>
          </w:p>
        </w:tc>
        <w:tc>
          <w:tcPr>
            <w:tcW w:w="5087" w:type="dxa"/>
            <w:vAlign w:val="center"/>
          </w:tcPr>
          <w:p w:rsidR="00C3666B" w:rsidRPr="00C3666B" w:rsidRDefault="00C3666B" w:rsidP="00F743B6">
            <w:pPr>
              <w:jc w:val="right"/>
              <w:rPr>
                <w:sz w:val="16"/>
                <w:szCs w:val="16"/>
              </w:rPr>
            </w:pPr>
            <w:r w:rsidRPr="00C3666B">
              <w:rPr>
                <w:sz w:val="16"/>
                <w:szCs w:val="16"/>
              </w:rPr>
              <w:t xml:space="preserve">OMB No. 0535-0213    Approval Expires </w:t>
            </w:r>
            <w:r w:rsidR="00F743B6">
              <w:rPr>
                <w:sz w:val="16"/>
                <w:szCs w:val="16"/>
              </w:rPr>
              <w:t>6</w:t>
            </w:r>
            <w:r w:rsidR="00EA479E">
              <w:rPr>
                <w:sz w:val="16"/>
                <w:szCs w:val="16"/>
              </w:rPr>
              <w:t>/3</w:t>
            </w:r>
            <w:r w:rsidR="00F743B6">
              <w:rPr>
                <w:sz w:val="16"/>
                <w:szCs w:val="16"/>
              </w:rPr>
              <w:t>0</w:t>
            </w:r>
            <w:r w:rsidR="00EA479E">
              <w:rPr>
                <w:sz w:val="16"/>
                <w:szCs w:val="16"/>
              </w:rPr>
              <w:t>/201</w:t>
            </w:r>
            <w:r w:rsidR="00F743B6">
              <w:rPr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504"/>
        <w:gridCol w:w="5491"/>
        <w:gridCol w:w="1288"/>
        <w:gridCol w:w="1607"/>
      </w:tblGrid>
      <w:tr w:rsidR="00C3666B" w:rsidRPr="00C3666B" w:rsidTr="00974650">
        <w:trPr>
          <w:cantSplit/>
          <w:trHeight w:val="851"/>
          <w:jc w:val="center"/>
        </w:trPr>
        <w:tc>
          <w:tcPr>
            <w:tcW w:w="1196" w:type="dxa"/>
            <w:tcMar>
              <w:right w:w="29" w:type="dxa"/>
            </w:tcMar>
            <w:vAlign w:val="center"/>
          </w:tcPr>
          <w:p w:rsidR="00C3666B" w:rsidRPr="00C3666B" w:rsidRDefault="00EA479E" w:rsidP="009746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514350"/>
                  <wp:effectExtent l="19050" t="0" r="0" b="0"/>
                  <wp:docPr id="1" name="Picture 12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C3666B" w:rsidRPr="00C3666B" w:rsidRDefault="00C3666B" w:rsidP="00974650">
            <w:pPr>
              <w:jc w:val="center"/>
            </w:pPr>
          </w:p>
        </w:tc>
        <w:tc>
          <w:tcPr>
            <w:tcW w:w="5487" w:type="dxa"/>
          </w:tcPr>
          <w:p w:rsidR="00C3666B" w:rsidRPr="00C3666B" w:rsidRDefault="00C3666B" w:rsidP="00974650">
            <w:pPr>
              <w:pStyle w:val="Heading2"/>
              <w:jc w:val="center"/>
              <w:rPr>
                <w:sz w:val="32"/>
                <w:szCs w:val="32"/>
              </w:rPr>
            </w:pPr>
            <w:r w:rsidRPr="00C3666B">
              <w:rPr>
                <w:b/>
                <w:caps/>
                <w:sz w:val="32"/>
                <w:szCs w:val="32"/>
              </w:rPr>
              <w:t>QUALITY CONTROL WORKSHEET</w:t>
            </w:r>
          </w:p>
          <w:p w:rsidR="00A87353" w:rsidRDefault="00C3666B" w:rsidP="00974650">
            <w:pPr>
              <w:pStyle w:val="Heading4"/>
              <w:rPr>
                <w:rFonts w:ascii="Arial" w:hAnsi="Arial" w:cs="Arial"/>
                <w:b w:val="0"/>
                <w:sz w:val="28"/>
                <w:szCs w:val="28"/>
              </w:rPr>
            </w:pPr>
            <w:r w:rsidRPr="00C3666B">
              <w:rPr>
                <w:rFonts w:ascii="Arial" w:hAnsi="Arial" w:cs="Arial"/>
                <w:b w:val="0"/>
                <w:sz w:val="28"/>
                <w:szCs w:val="28"/>
              </w:rPr>
              <w:t>For June Agricultural Survey</w:t>
            </w:r>
          </w:p>
          <w:p w:rsidR="00C3666B" w:rsidRPr="00C3666B" w:rsidRDefault="00C3666B" w:rsidP="00974650">
            <w:pPr>
              <w:pStyle w:val="Heading4"/>
              <w:rPr>
                <w:rFonts w:ascii="Arial" w:hAnsi="Arial" w:cs="Arial"/>
                <w:b w:val="0"/>
                <w:sz w:val="28"/>
                <w:szCs w:val="28"/>
              </w:rPr>
            </w:pPr>
            <w:r w:rsidRPr="00C3666B">
              <w:rPr>
                <w:rFonts w:ascii="Arial" w:hAnsi="Arial" w:cs="Arial"/>
                <w:b w:val="0"/>
                <w:sz w:val="28"/>
                <w:szCs w:val="28"/>
              </w:rPr>
              <w:t>(Area Frame Segments)</w:t>
            </w:r>
          </w:p>
        </w:tc>
        <w:tc>
          <w:tcPr>
            <w:tcW w:w="1287" w:type="dxa"/>
            <w:tcMar>
              <w:left w:w="0" w:type="dxa"/>
            </w:tcMar>
          </w:tcPr>
          <w:p w:rsidR="00C3666B" w:rsidRPr="00C3666B" w:rsidRDefault="00EA479E" w:rsidP="00974650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8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C3666B" w:rsidRPr="00C3666B" w:rsidRDefault="00C3666B" w:rsidP="00974650">
            <w:pPr>
              <w:rPr>
                <w:b/>
                <w:sz w:val="18"/>
                <w:szCs w:val="18"/>
              </w:rPr>
            </w:pPr>
            <w:r w:rsidRPr="00C3666B">
              <w:rPr>
                <w:b/>
                <w:sz w:val="18"/>
                <w:szCs w:val="18"/>
              </w:rPr>
              <w:t>NATIONAL</w:t>
            </w:r>
          </w:p>
          <w:p w:rsidR="00C3666B" w:rsidRPr="00C3666B" w:rsidRDefault="00C3666B" w:rsidP="00974650">
            <w:pPr>
              <w:rPr>
                <w:b/>
                <w:sz w:val="18"/>
                <w:szCs w:val="18"/>
              </w:rPr>
            </w:pPr>
            <w:r w:rsidRPr="00C3666B">
              <w:rPr>
                <w:b/>
                <w:sz w:val="18"/>
                <w:szCs w:val="18"/>
              </w:rPr>
              <w:t>AGRICULTURAL</w:t>
            </w:r>
          </w:p>
          <w:p w:rsidR="00C3666B" w:rsidRPr="00C3666B" w:rsidRDefault="00C3666B" w:rsidP="00974650">
            <w:pPr>
              <w:rPr>
                <w:b/>
                <w:sz w:val="18"/>
                <w:szCs w:val="18"/>
              </w:rPr>
            </w:pPr>
            <w:r w:rsidRPr="00C3666B">
              <w:rPr>
                <w:b/>
                <w:sz w:val="18"/>
                <w:szCs w:val="18"/>
              </w:rPr>
              <w:t>STATISTICS</w:t>
            </w:r>
          </w:p>
          <w:p w:rsidR="00C3666B" w:rsidRPr="00C3666B" w:rsidRDefault="00C3666B" w:rsidP="00974650">
            <w:r w:rsidRPr="00C3666B">
              <w:rPr>
                <w:b/>
                <w:sz w:val="18"/>
                <w:szCs w:val="18"/>
              </w:rPr>
              <w:t>SERVICE</w:t>
            </w: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5487"/>
        <w:gridCol w:w="2900"/>
      </w:tblGrid>
      <w:tr w:rsidR="00C3666B" w:rsidRPr="00C3666B" w:rsidTr="00974650">
        <w:trPr>
          <w:cantSplit/>
          <w:trHeight w:val="513"/>
        </w:trPr>
        <w:tc>
          <w:tcPr>
            <w:tcW w:w="2699" w:type="dxa"/>
            <w:tcMar>
              <w:left w:w="58" w:type="dxa"/>
              <w:right w:w="29" w:type="dxa"/>
            </w:tcMar>
            <w:vAlign w:val="center"/>
          </w:tcPr>
          <w:p w:rsidR="00C3666B" w:rsidRPr="00C3666B" w:rsidRDefault="00C3666B" w:rsidP="00974650">
            <w:pPr>
              <w:spacing w:line="160" w:lineRule="exact"/>
              <w:rPr>
                <w:szCs w:val="20"/>
              </w:rPr>
            </w:pPr>
          </w:p>
        </w:tc>
        <w:tc>
          <w:tcPr>
            <w:tcW w:w="5485" w:type="dxa"/>
            <w:vAlign w:val="bottom"/>
          </w:tcPr>
          <w:p w:rsidR="00C3666B" w:rsidRPr="00C3666B" w:rsidRDefault="00C3666B" w:rsidP="00974650">
            <w:pPr>
              <w:jc w:val="center"/>
              <w:rPr>
                <w:b/>
                <w:szCs w:val="20"/>
              </w:rPr>
            </w:pPr>
            <w:r w:rsidRPr="00C3666B">
              <w:rPr>
                <w:sz w:val="28"/>
                <w:szCs w:val="28"/>
              </w:rPr>
              <w:t>Year:</w:t>
            </w:r>
            <w:r w:rsidRPr="00C3666B">
              <w:rPr>
                <w:b/>
                <w:sz w:val="28"/>
                <w:szCs w:val="28"/>
              </w:rPr>
              <w:t xml:space="preserve">  </w:t>
            </w:r>
            <w:r w:rsidRPr="00C3666B">
              <w:rPr>
                <w:b/>
                <w:szCs w:val="20"/>
              </w:rPr>
              <w:t>______</w:t>
            </w:r>
          </w:p>
        </w:tc>
        <w:tc>
          <w:tcPr>
            <w:tcW w:w="2899" w:type="dxa"/>
            <w:tcMar>
              <w:left w:w="0" w:type="dxa"/>
            </w:tcMar>
          </w:tcPr>
          <w:p w:rsidR="00C3666B" w:rsidRPr="00C3666B" w:rsidRDefault="00C3666B" w:rsidP="00974650">
            <w:pPr>
              <w:rPr>
                <w:sz w:val="16"/>
              </w:rPr>
            </w:pP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4488"/>
        <w:gridCol w:w="2673"/>
      </w:tblGrid>
      <w:tr w:rsidR="00C3666B" w:rsidRPr="00C3666B" w:rsidTr="00776095">
        <w:trPr>
          <w:cantSplit/>
          <w:trHeight w:val="401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b/>
              </w:rPr>
              <w:t>Enumerator:</w:t>
            </w:r>
            <w:r w:rsidRPr="00776095">
              <w:rPr>
                <w:sz w:val="16"/>
              </w:rPr>
              <w:t>____________________________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  <w:szCs w:val="20"/>
              </w:rPr>
            </w:pPr>
            <w:r w:rsidRPr="00776095">
              <w:rPr>
                <w:b/>
                <w:szCs w:val="20"/>
              </w:rPr>
              <w:t xml:space="preserve">Supervisor: </w:t>
            </w:r>
            <w:r w:rsidRPr="00776095">
              <w:rPr>
                <w:sz w:val="16"/>
                <w:szCs w:val="20"/>
              </w:rPr>
              <w:t>___________________________________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  <w:szCs w:val="20"/>
              </w:rPr>
            </w:pPr>
            <w:r w:rsidRPr="00776095">
              <w:rPr>
                <w:b/>
                <w:szCs w:val="20"/>
              </w:rPr>
              <w:t xml:space="preserve">State: </w:t>
            </w:r>
            <w:r w:rsidRPr="00776095">
              <w:rPr>
                <w:sz w:val="16"/>
                <w:szCs w:val="20"/>
              </w:rPr>
              <w:t>____________________</w:t>
            </w:r>
          </w:p>
        </w:tc>
      </w:tr>
      <w:tr w:rsidR="00C3666B" w:rsidRPr="00C3666B" w:rsidTr="00776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950"/>
        <w:gridCol w:w="2297"/>
        <w:gridCol w:w="2297"/>
        <w:gridCol w:w="605"/>
        <w:gridCol w:w="1100"/>
        <w:gridCol w:w="592"/>
        <w:gridCol w:w="408"/>
        <w:gridCol w:w="309"/>
        <w:gridCol w:w="1580"/>
      </w:tblGrid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" w:name="QUESTION_NUMBER_1"/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273:1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1.</w:t>
            </w:r>
            <w:r w:rsidRPr="00C3666B">
              <w:fldChar w:fldCharType="end"/>
            </w:r>
            <w:bookmarkEnd w:id="1"/>
            <w:r w:rsidR="00C3666B" w:rsidRPr="00C3666B">
              <w:tab/>
              <w:t>Select two segments completed by this enumerator.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2" w:name="QUESTION_NUMBER_2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2.</w:t>
            </w:r>
            <w:r w:rsidRPr="00C3666B">
              <w:fldChar w:fldCharType="end"/>
            </w:r>
            <w:bookmarkEnd w:id="2"/>
            <w:r w:rsidR="00C3666B" w:rsidRPr="00C3666B">
              <w:tab/>
              <w:t xml:space="preserve">Review work done in these segments.  Make all corrections on questionnaires using </w:t>
            </w:r>
            <w:r w:rsidR="00C3666B" w:rsidRPr="00776095">
              <w:rPr>
                <w:b/>
              </w:rPr>
              <w:t>Blue Pencil</w:t>
            </w:r>
            <w:r w:rsidR="00C3666B" w:rsidRPr="00C3666B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3" w:name="QUESTION_NUMBER_3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3.</w:t>
            </w:r>
            <w:r w:rsidRPr="00C3666B">
              <w:fldChar w:fldCharType="end"/>
            </w:r>
            <w:bookmarkEnd w:id="3"/>
            <w:r w:rsidR="00C3666B" w:rsidRPr="00C3666B">
              <w:tab/>
              <w:t>Select one of the two segments for a detailed quality check following these steps: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776095">
            <w:pPr>
              <w:jc w:val="center"/>
              <w:rPr>
                <w:sz w:val="16"/>
              </w:rPr>
            </w:pPr>
          </w:p>
        </w:tc>
      </w:tr>
      <w:bookmarkStart w:id="4" w:name="QUESTION_SAME_1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bookmarkEnd w:id="4"/>
            <w:r w:rsidR="00C3666B" w:rsidRPr="00C3666B">
              <w:tab/>
            </w:r>
            <w:r w:rsidR="00C3666B" w:rsidRPr="00776095">
              <w:rPr>
                <w:b/>
              </w:rPr>
              <w:t>Select a segment having agricultural tracts with crops</w:t>
            </w:r>
            <w:r w:rsidR="00C3666B" w:rsidRPr="00C3666B">
              <w:t>.  If only one of the segments</w:t>
            </w:r>
            <w:r w:rsidR="00C3666B" w:rsidRPr="00C3666B">
              <w:br/>
              <w:t>has agricultural tracts with crops, select the segment with crops.  If both segments have</w:t>
            </w:r>
            <w:r w:rsidR="00C3666B" w:rsidRPr="00C3666B">
              <w:br/>
              <w:t>agricultural tracts with crops, select the one completed last by the enumerator.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776095">
            <w:pPr>
              <w:jc w:val="center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Segment</w:t>
            </w:r>
          </w:p>
          <w:p w:rsidR="00C3666B" w:rsidRPr="00776095" w:rsidRDefault="00C3666B" w:rsidP="00776095">
            <w:pPr>
              <w:jc w:val="center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Selected</w:t>
            </w:r>
          </w:p>
          <w:p w:rsidR="00C3666B" w:rsidRPr="00776095" w:rsidRDefault="00C3666B" w:rsidP="00776095">
            <w:pPr>
              <w:jc w:val="center"/>
              <w:rPr>
                <w:sz w:val="16"/>
              </w:rPr>
            </w:pPr>
          </w:p>
          <w:p w:rsidR="00C3666B" w:rsidRPr="00776095" w:rsidRDefault="00C3666B" w:rsidP="00776095">
            <w:pPr>
              <w:jc w:val="center"/>
              <w:rPr>
                <w:sz w:val="16"/>
              </w:rPr>
            </w:pPr>
            <w:r w:rsidRPr="00776095">
              <w:rPr>
                <w:sz w:val="16"/>
              </w:rPr>
              <w:t>___ ___ ___ ___</w:t>
            </w:r>
          </w:p>
        </w:tc>
      </w:tr>
      <w:bookmarkStart w:id="5" w:name="QUESTION_SAME_2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bookmarkEnd w:id="5"/>
            <w:r w:rsidR="00C3666B" w:rsidRPr="00C3666B">
              <w:tab/>
            </w:r>
            <w:r w:rsidR="00C3666B" w:rsidRPr="00776095">
              <w:rPr>
                <w:b/>
              </w:rPr>
              <w:t>If neither segment has crops, select a segment having agricultural tracts</w:t>
            </w:r>
            <w:r w:rsidR="00C3666B" w:rsidRPr="00C3666B">
              <w:t>.  If only one</w:t>
            </w:r>
            <w:r w:rsidR="00C3666B" w:rsidRPr="00C3666B">
              <w:br/>
              <w:t>segment has agricultural tracts, select the segment with agricultural tracts.  If both segments</w:t>
            </w:r>
            <w:r w:rsidR="00C3666B" w:rsidRPr="00C3666B">
              <w:br/>
              <w:t>have agricultural tracts (but no crops) select the one completed last by the enumerator.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6" w:name="QUESTION_SAME_3"/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c.</w:t>
            </w:r>
            <w:r w:rsidRPr="00C3666B">
              <w:fldChar w:fldCharType="end"/>
            </w:r>
            <w:bookmarkEnd w:id="6"/>
            <w:r w:rsidR="00C3666B" w:rsidRPr="00C3666B">
              <w:tab/>
            </w:r>
            <w:r w:rsidR="00C3666B" w:rsidRPr="00776095">
              <w:rPr>
                <w:b/>
              </w:rPr>
              <w:t>If neither segment has agricultural tracts, select the segment completed last by the enumerator.</w:t>
            </w:r>
          </w:p>
        </w:tc>
      </w:tr>
      <w:bookmarkStart w:id="7" w:name="QUESTION_NUMBER_4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4.</w:t>
            </w:r>
            <w:r w:rsidRPr="00C3666B">
              <w:fldChar w:fldCharType="end"/>
            </w:r>
            <w:bookmarkEnd w:id="7"/>
            <w:r w:rsidR="00C3666B" w:rsidRPr="00C3666B">
              <w:tab/>
              <w:t>Drive to the selected segment utilizing maps and aerial photograph.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8" w:name="QUESTION_NUMBER_5"/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5.</w:t>
            </w:r>
            <w:r w:rsidRPr="00C3666B">
              <w:fldChar w:fldCharType="end"/>
            </w:r>
            <w:bookmarkEnd w:id="8"/>
            <w:r w:rsidR="00C3666B" w:rsidRPr="00C3666B">
              <w:tab/>
              <w:t xml:space="preserve">Were there any occupied houses in the segment not identified on the aerial photo and Area Screening </w:t>
            </w:r>
            <w:r w:rsidR="00C3666B" w:rsidRPr="00C3666B">
              <w:br/>
            </w:r>
            <w:r w:rsidR="00C3666B" w:rsidRPr="00C3666B">
              <w:tab/>
              <w:t>version questionnaire?</w:t>
            </w:r>
          </w:p>
        </w:tc>
      </w:tr>
      <w:tr w:rsidR="00C3666B" w:rsidRPr="00C3666B" w:rsidTr="00776095">
        <w:trPr>
          <w:cantSplit/>
          <w:trHeight w:val="284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CHECKBOX_17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17157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9"/>
            <w:r w:rsidR="00C3666B" w:rsidRPr="00C3666B">
              <w:t xml:space="preserve"> Yes –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>]</w:t>
            </w:r>
            <w:r w:rsidR="00C3666B" w:rsidRPr="00776095">
              <w:rPr>
                <w:sz w:val="16"/>
              </w:rPr>
              <w:t>__________________________________________________________________________________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tr w:rsidR="00C3666B" w:rsidRPr="00C3666B" w:rsidTr="00776095">
        <w:trPr>
          <w:cantSplit/>
          <w:trHeight w:val="302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tr w:rsidR="00C3666B" w:rsidRPr="00C3666B" w:rsidTr="00776095">
        <w:trPr>
          <w:cantSplit/>
          <w:trHeight w:val="257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974650">
            <w:r w:rsidRPr="00C3666B">
              <w:fldChar w:fldCharType="begin" w:fldLock="1">
                <w:ffData>
                  <w:name w:val="CHECKBOX_359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35931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10"/>
            <w:r w:rsidR="00C3666B" w:rsidRPr="00C3666B">
              <w:t xml:space="preserve"> No –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11" w:name="QUESTION_NUMBER_6"/>
      <w:tr w:rsidR="00C3666B" w:rsidRPr="00C3666B" w:rsidTr="00776095">
        <w:trPr>
          <w:cantSplit/>
          <w:trHeight w:hRule="exact" w:val="48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776095">
            <w:pPr>
              <w:spacing w:line="200" w:lineRule="exact"/>
              <w:rPr>
                <w:sz w:val="16"/>
              </w:rPr>
            </w:pPr>
            <w:r w:rsidRPr="00C3666B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6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6.</w:t>
            </w:r>
            <w:r w:rsidRPr="00C3666B">
              <w:fldChar w:fldCharType="end"/>
            </w:r>
            <w:bookmarkEnd w:id="11"/>
            <w:r w:rsidR="00C3666B" w:rsidRPr="00C3666B">
              <w:tab/>
              <w:t xml:space="preserve">Select one resident farm operator tract, and one non-resident farm operator tract from the Area Screening </w:t>
            </w:r>
            <w:r w:rsidR="00C3666B" w:rsidRPr="00C3666B">
              <w:br/>
            </w:r>
            <w:r w:rsidR="00C3666B" w:rsidRPr="00C3666B">
              <w:tab/>
              <w:t>version questionnaire for personal observation.</w:t>
            </w:r>
          </w:p>
        </w:tc>
      </w:tr>
      <w:tr w:rsidR="00C3666B" w:rsidRPr="00C3666B" w:rsidTr="00776095">
        <w:trPr>
          <w:cantSplit/>
          <w:trHeight w:val="1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76095">
              <w:rPr>
                <w:b/>
                <w:sz w:val="16"/>
                <w:szCs w:val="16"/>
              </w:rPr>
              <w:t>Tracts Selected</w:t>
            </w:r>
          </w:p>
        </w:tc>
      </w:tr>
      <w:bookmarkStart w:id="12" w:name="QUESTION_SAME_4"/>
      <w:tr w:rsidR="00C3666B" w:rsidRPr="00C3666B" w:rsidTr="00776095">
        <w:trPr>
          <w:cantSplit/>
          <w:trHeight w:hRule="exact" w:val="400"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6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bookmarkEnd w:id="12"/>
            <w:r w:rsidR="00C3666B" w:rsidRPr="00C3666B">
              <w:tab/>
              <w:t>List the tract codes of the first two residents farm operators: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___________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bookmarkStart w:id="13" w:name="QUESTION_SAME_5"/>
      <w:tr w:rsidR="00C3666B" w:rsidRPr="00C3666B" w:rsidTr="00776095">
        <w:trPr>
          <w:cantSplit/>
          <w:trHeight w:hRule="exact" w:val="400"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6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bookmarkEnd w:id="13"/>
            <w:r w:rsidR="00C3666B" w:rsidRPr="00C3666B">
              <w:tab/>
              <w:t>List the tract codes of the first two non-residents farm operators: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___________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bookmarkStart w:id="14" w:name="QUESTION_NUMBER_7"/>
      <w:tr w:rsidR="00C3666B" w:rsidRPr="00C3666B" w:rsidTr="00776095">
        <w:trPr>
          <w:cantSplit/>
          <w:trHeight w:hRule="exact"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7.</w:t>
            </w:r>
            <w:r w:rsidRPr="00C3666B">
              <w:fldChar w:fldCharType="end"/>
            </w:r>
            <w:bookmarkEnd w:id="14"/>
            <w:r w:rsidR="00C3666B" w:rsidRPr="00C3666B">
              <w:tab/>
              <w:t xml:space="preserve">Visually verify the information recorded for all fields in </w:t>
            </w:r>
            <w:r w:rsidR="00C3666B" w:rsidRPr="00776095">
              <w:rPr>
                <w:b/>
              </w:rPr>
              <w:t>Section D</w:t>
            </w:r>
            <w:r w:rsidR="00C3666B" w:rsidRPr="00C3666B">
              <w:t xml:space="preserve"> for the selected tracts.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tr w:rsidR="00C3666B" w:rsidRPr="00C3666B" w:rsidTr="00776095">
        <w:trPr>
          <w:cantSplit/>
          <w:trHeight w:hRule="exact"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ind w:left="360" w:hanging="360"/>
            </w:pPr>
            <w:r w:rsidRPr="00C3666B">
              <w:t>Are land use and acreage values for fields in the selected tracts correct?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tr w:rsidR="00C3666B" w:rsidRPr="00C3666B" w:rsidTr="00776095">
        <w:trPr>
          <w:cantSplit/>
          <w:trHeight w:val="581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776095">
            <w:pPr>
              <w:ind w:left="360" w:hanging="360"/>
              <w:rPr>
                <w:sz w:val="16"/>
                <w:szCs w:val="16"/>
              </w:rPr>
            </w:pPr>
            <w:r w:rsidRPr="00C3666B">
              <w:fldChar w:fldCharType="begin" w:fldLock="1">
                <w:ffData>
                  <w:name w:val="CHECKBOX_140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14054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15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Go to item 8</w:t>
            </w:r>
            <w:r w:rsidR="00C3666B" w:rsidRPr="00C3666B">
              <w:t>]</w:t>
            </w:r>
          </w:p>
          <w:p w:rsidR="00C3666B" w:rsidRPr="00776095" w:rsidRDefault="00C3666B" w:rsidP="00776095">
            <w:pPr>
              <w:ind w:left="360" w:hanging="360"/>
              <w:rPr>
                <w:sz w:val="16"/>
                <w:szCs w:val="16"/>
              </w:rPr>
            </w:pPr>
          </w:p>
          <w:p w:rsidR="00C3666B" w:rsidRPr="00C3666B" w:rsidRDefault="00650837" w:rsidP="00776095">
            <w:pPr>
              <w:spacing w:line="200" w:lineRule="exact"/>
            </w:pPr>
            <w:r w:rsidRPr="00C3666B">
              <w:fldChar w:fldCharType="begin" w:fldLock="1">
                <w:ffData>
                  <w:name w:val="CHECKBOX_3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3588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16"/>
            <w:r w:rsidR="00C3666B" w:rsidRPr="00C3666B">
              <w:t xml:space="preserve"> No – List field(s) in error, and correct land use and/or acreage(s).  Use additional worksheets if needed.</w:t>
            </w:r>
          </w:p>
        </w:tc>
      </w:tr>
      <w:tr w:rsidR="00C3666B" w:rsidRPr="00C3666B" w:rsidTr="00776095">
        <w:trPr>
          <w:cantSplit/>
          <w:trHeight w:hRule="exact" w:val="10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ind w:left="360" w:hanging="360"/>
            </w:pPr>
          </w:p>
        </w:tc>
      </w:tr>
      <w:tr w:rsidR="00C3666B" w:rsidRPr="00C3666B" w:rsidTr="00776095">
        <w:trPr>
          <w:cantSplit/>
          <w:trHeight w:val="21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jc w:val="center"/>
            </w:pPr>
            <w:r w:rsidRPr="00C3666B">
              <w:t>Tract</w:t>
            </w:r>
          </w:p>
        </w:tc>
        <w:tc>
          <w:tcPr>
            <w:tcW w:w="950" w:type="dxa"/>
            <w:vMerge w:val="restart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Field</w:t>
            </w:r>
          </w:p>
        </w:tc>
        <w:tc>
          <w:tcPr>
            <w:tcW w:w="4594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b/>
                <w:szCs w:val="20"/>
              </w:rPr>
            </w:pPr>
            <w:r w:rsidRPr="00776095">
              <w:rPr>
                <w:b/>
                <w:szCs w:val="20"/>
              </w:rPr>
              <w:t>Enumerator</w:t>
            </w:r>
          </w:p>
        </w:tc>
        <w:tc>
          <w:tcPr>
            <w:tcW w:w="4594" w:type="dxa"/>
            <w:gridSpan w:val="6"/>
            <w:tcBorders>
              <w:left w:val="double" w:sz="4" w:space="0" w:color="auto"/>
            </w:tcBorders>
            <w:vAlign w:val="bottom"/>
          </w:tcPr>
          <w:p w:rsidR="00C3666B" w:rsidRPr="00776095" w:rsidRDefault="00C3666B" w:rsidP="00776095">
            <w:pPr>
              <w:jc w:val="center"/>
              <w:rPr>
                <w:b/>
                <w:szCs w:val="20"/>
              </w:rPr>
            </w:pPr>
            <w:r w:rsidRPr="00776095">
              <w:rPr>
                <w:b/>
                <w:szCs w:val="20"/>
              </w:rPr>
              <w:t>Supervisor</w:t>
            </w:r>
          </w:p>
        </w:tc>
      </w:tr>
      <w:tr w:rsidR="00C3666B" w:rsidRPr="00C3666B" w:rsidTr="00776095">
        <w:trPr>
          <w:cantSplit/>
          <w:trHeight w:val="217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jc w:val="center"/>
            </w:pPr>
          </w:p>
        </w:tc>
        <w:tc>
          <w:tcPr>
            <w:tcW w:w="950" w:type="dxa"/>
            <w:vMerge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Land Use</w:t>
            </w:r>
          </w:p>
        </w:tc>
        <w:tc>
          <w:tcPr>
            <w:tcW w:w="2297" w:type="dxa"/>
            <w:tcBorders>
              <w:right w:val="double" w:sz="4" w:space="0" w:color="auto"/>
            </w:tcBorders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Acres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Land Use</w:t>
            </w:r>
          </w:p>
        </w:tc>
        <w:tc>
          <w:tcPr>
            <w:tcW w:w="2297" w:type="dxa"/>
            <w:gridSpan w:val="3"/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Acres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203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</w:p>
        </w:tc>
        <w:tc>
          <w:tcPr>
            <w:tcW w:w="2297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</w:p>
        </w:tc>
      </w:tr>
      <w:tr w:rsidR="00C3666B" w:rsidRPr="00C3666B" w:rsidTr="00776095">
        <w:trPr>
          <w:cantSplit/>
          <w:trHeight w:hRule="exact" w:val="301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(</w:t>
            </w:r>
            <w:r w:rsidRPr="00776095">
              <w:rPr>
                <w:i/>
                <w:szCs w:val="20"/>
              </w:rPr>
              <w:t>Continue on Back</w:t>
            </w:r>
            <w:r w:rsidRPr="00776095">
              <w:rPr>
                <w:szCs w:val="20"/>
              </w:rPr>
              <w:t>)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p w:rsidR="00C3666B" w:rsidRPr="00C3666B" w:rsidRDefault="00C3666B">
      <w:pPr>
        <w:rPr>
          <w:sz w:val="4"/>
        </w:rPr>
      </w:pPr>
    </w:p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4288"/>
      </w:tblGrid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12276:1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8.</w:t>
            </w:r>
            <w:r w:rsidRPr="00C3666B">
              <w:fldChar w:fldCharType="end"/>
            </w:r>
            <w:r w:rsidR="00C3666B" w:rsidRPr="00C3666B">
              <w:tab/>
              <w:t>Do you observe any livestock in the selected tracts that are not reported in the Area Tract version questionnaire?</w:t>
            </w:r>
          </w:p>
        </w:tc>
      </w:tr>
      <w:tr w:rsidR="00C3666B" w:rsidRPr="00C3666B" w:rsidTr="00776095">
        <w:trPr>
          <w:cantSplit/>
          <w:trHeight w:val="27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CHECKBOX_40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BOX_40298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17"/>
            <w:r w:rsidR="00C3666B" w:rsidRPr="00C3666B">
              <w:t xml:space="preserve"> Yes –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 xml:space="preserve">] </w:t>
            </w:r>
            <w:r w:rsidR="00C3666B" w:rsidRPr="00776095">
              <w:rPr>
                <w:sz w:val="16"/>
              </w:rPr>
              <w:t>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974650">
            <w:r w:rsidRPr="00C3666B">
              <w:fldChar w:fldCharType="begin" w:fldLock="1">
                <w:ffData>
                  <w:name w:val="CHECKBOX_31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31269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18"/>
            <w:r w:rsidR="00C3666B" w:rsidRPr="00C3666B">
              <w:t xml:space="preserve"> No –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9.</w:t>
            </w:r>
            <w:r w:rsidRPr="00C3666B">
              <w:fldChar w:fldCharType="end"/>
            </w:r>
            <w:r w:rsidR="00C3666B" w:rsidRPr="00C3666B">
              <w:tab/>
              <w:t>Provide your opinion of the difficulty in enumerating this segment in terms of: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r w:rsidR="00C3666B" w:rsidRPr="00C3666B">
              <w:tab/>
              <w:t>Current ground features of segment (roads, woods, pastureland, cropland, boundary lines, etc.) compared with</w:t>
            </w:r>
            <w:r w:rsidR="00C3666B" w:rsidRPr="00C3666B">
              <w:br/>
              <w:t>the aerial photo or map.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60" w:lineRule="exact"/>
            </w:pPr>
            <w:r w:rsidRPr="00C3666B">
              <w:fldChar w:fldCharType="begin" w:fldLock="1">
                <w:ffData>
                  <w:name w:val="CHECKBOX_24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24441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19"/>
            <w:r w:rsidR="00C3666B" w:rsidRPr="00C3666B">
              <w:t xml:space="preserve"> No difficulty with the photo/map quality</w:t>
            </w:r>
          </w:p>
          <w:p w:rsidR="00C3666B" w:rsidRPr="00C3666B" w:rsidRDefault="00650837" w:rsidP="00776095">
            <w:pPr>
              <w:spacing w:line="260" w:lineRule="exact"/>
            </w:pPr>
            <w:r w:rsidRPr="00C3666B">
              <w:fldChar w:fldCharType="begin" w:fldLock="1">
                <w:ffData>
                  <w:name w:val="CHECKBOX_738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73848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0"/>
            <w:r w:rsidR="00C3666B" w:rsidRPr="00C3666B">
              <w:t xml:space="preserve"> Minor difficulty due to problems with the photo/map quality</w:t>
            </w:r>
          </w:p>
          <w:p w:rsidR="00C3666B" w:rsidRPr="00C3666B" w:rsidRDefault="00650837" w:rsidP="00776095">
            <w:pPr>
              <w:spacing w:line="260" w:lineRule="exact"/>
            </w:pPr>
            <w:r w:rsidRPr="00C3666B">
              <w:fldChar w:fldCharType="begin" w:fldLock="1">
                <w:ffData>
                  <w:name w:val="CHECKBOX_38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38124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1"/>
            <w:r w:rsidR="00C3666B" w:rsidRPr="00C3666B">
              <w:t xml:space="preserve"> Major difficulty due to problems with the photo/map quality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776095">
            <w:pPr>
              <w:ind w:left="360" w:hanging="360"/>
              <w:rPr>
                <w:sz w:val="16"/>
              </w:rPr>
            </w:pPr>
            <w:r w:rsidRPr="00C3666B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9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r w:rsidR="00C3666B" w:rsidRPr="00C3666B">
              <w:tab/>
              <w:t>Other difficulties (</w:t>
            </w:r>
            <w:r w:rsidR="00C3666B" w:rsidRPr="00776095">
              <w:rPr>
                <w:i/>
              </w:rPr>
              <w:t>Specify</w:t>
            </w:r>
            <w:r w:rsidR="00C3666B" w:rsidRPr="00C3666B">
              <w:t>):</w:t>
            </w:r>
            <w:r w:rsidR="00C3666B" w:rsidRPr="00776095">
              <w:rPr>
                <w:sz w:val="16"/>
              </w:rPr>
              <w:t>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10.</w:t>
            </w:r>
            <w:r w:rsidRPr="00C3666B">
              <w:fldChar w:fldCharType="end"/>
            </w:r>
            <w:r w:rsidR="00C3666B" w:rsidRPr="00C3666B">
              <w:tab/>
              <w:t>Did the enumerator provide notes for the Field Office detailing problems enumerating the segment on the Area Screening version questionnaire?  (</w:t>
            </w:r>
            <w:r w:rsidR="00C3666B" w:rsidRPr="00776095">
              <w:rPr>
                <w:i/>
              </w:rPr>
              <w:t>These notes should assist the FO in reviewing problem segments after the survey</w:t>
            </w:r>
            <w:r w:rsidR="00C3666B" w:rsidRPr="00C3666B">
              <w:t>.)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45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45201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2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61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61301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3"/>
            <w:r w:rsidR="00C3666B" w:rsidRPr="00C3666B">
              <w:t xml:space="preserve"> No - [</w:t>
            </w:r>
            <w:r w:rsidR="00C3666B" w:rsidRPr="00776095">
              <w:rPr>
                <w:i/>
              </w:rPr>
              <w:t>Please note any problem segment details on the Area Screening version questionnaire</w:t>
            </w:r>
            <w:r w:rsidR="00C3666B" w:rsidRPr="00C3666B">
              <w:t>]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1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11.</w:t>
            </w:r>
            <w:r w:rsidRPr="00C3666B">
              <w:fldChar w:fldCharType="end"/>
            </w:r>
            <w:r w:rsidR="00C3666B" w:rsidRPr="00C3666B">
              <w:tab/>
              <w:t>Review the overall appearance of the questionnaire, including enumerator entries in code boxes, check boxes, etc.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1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r w:rsidR="00C3666B" w:rsidRPr="00C3666B">
              <w:tab/>
              <w:t xml:space="preserve">Were all required items completed, or enumerator notes recorded to assist the Field Office in </w:t>
            </w:r>
            <w:r w:rsidR="00C3666B" w:rsidRPr="00C3666B">
              <w:br/>
              <w:t>completing incomplete items?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329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32908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4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  <w:p w:rsidR="00C3666B" w:rsidRPr="00776095" w:rsidRDefault="00650837" w:rsidP="00776095">
            <w:pPr>
              <w:spacing w:line="280" w:lineRule="exact"/>
              <w:rPr>
                <w:sz w:val="16"/>
              </w:rPr>
            </w:pPr>
            <w:r w:rsidRPr="00C3666B">
              <w:fldChar w:fldCharType="begin" w:fldLock="1">
                <w:ffData>
                  <w:name w:val="CHECKBOX_68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68544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5"/>
            <w:r w:rsidR="00C3666B" w:rsidRPr="00C3666B">
              <w:t xml:space="preserve"> No -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>]</w:t>
            </w:r>
            <w:r w:rsidR="00C3666B" w:rsidRPr="00776095">
              <w:rPr>
                <w:sz w:val="16"/>
              </w:rPr>
              <w:t>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1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r w:rsidR="00C3666B" w:rsidRPr="00C3666B">
              <w:tab/>
              <w:t>Were all enumerator instructions, including skip instructions, followed correctly throughout the questionnaire?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54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BOX_54411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6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  <w:p w:rsidR="00C3666B" w:rsidRPr="00776095" w:rsidRDefault="00650837" w:rsidP="00776095">
            <w:pPr>
              <w:spacing w:line="280" w:lineRule="exact"/>
              <w:rPr>
                <w:sz w:val="16"/>
              </w:rPr>
            </w:pPr>
            <w:r w:rsidRPr="00C3666B">
              <w:fldChar w:fldCharType="begin" w:fldLock="1">
                <w:ffData>
                  <w:name w:val="CHECKBOX_53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BOX_53972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7"/>
            <w:r w:rsidR="00C3666B" w:rsidRPr="00C3666B">
              <w:t xml:space="preserve"> No -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>]</w:t>
            </w:r>
            <w:r w:rsidR="00C3666B" w:rsidRPr="00776095">
              <w:rPr>
                <w:sz w:val="16"/>
              </w:rPr>
              <w:t>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C3666B">
              <w:tab/>
            </w:r>
            <w:r w:rsidRPr="00776095">
              <w:rPr>
                <w:sz w:val="16"/>
              </w:rPr>
              <w:t>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2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12.</w:t>
            </w:r>
            <w:r w:rsidRPr="00C3666B">
              <w:fldChar w:fldCharType="end"/>
            </w:r>
            <w:r w:rsidR="00C3666B" w:rsidRPr="00C3666B">
              <w:tab/>
              <w:t>Provide your overall appraisal of the quality of work done by the enumerator in this segment.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79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BOX_79684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8"/>
            <w:r w:rsidR="00C3666B" w:rsidRPr="00C3666B">
              <w:t xml:space="preserve"> Poorly organized and inaccurate</w:t>
            </w:r>
          </w:p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880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BOX_88075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29"/>
            <w:r w:rsidR="00C3666B" w:rsidRPr="00C3666B">
              <w:t xml:space="preserve"> Acceptable</w:t>
            </w:r>
          </w:p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52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BOX_52684"/>
            <w:r w:rsidR="00C3666B" w:rsidRPr="00C3666B">
              <w:instrText xml:space="preserve"> FORMCHECKBOX </w:instrText>
            </w:r>
            <w:r w:rsidR="00F743B6">
              <w:fldChar w:fldCharType="separate"/>
            </w:r>
            <w:r w:rsidRPr="00C3666B">
              <w:fldChar w:fldCharType="end"/>
            </w:r>
            <w:bookmarkEnd w:id="30"/>
            <w:r w:rsidR="00C3666B" w:rsidRPr="00C3666B">
              <w:t xml:space="preserve"> Well organized and accurate</w:t>
            </w:r>
          </w:p>
        </w:tc>
      </w:tr>
      <w:tr w:rsidR="00C3666B" w:rsidRPr="00C3666B" w:rsidTr="00776095">
        <w:trPr>
          <w:cantSplit/>
          <w:trHeight w:hRule="exact" w:val="1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C3666B">
              <w:t>Additional Comments:</w:t>
            </w:r>
            <w:r w:rsidRPr="00776095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hRule="exact" w:val="440"/>
        </w:trPr>
        <w:tc>
          <w:tcPr>
            <w:tcW w:w="6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b/>
              </w:rPr>
              <w:t>Supervisor:</w:t>
            </w:r>
            <w:r w:rsidRPr="00C3666B">
              <w:t xml:space="preserve">  </w:t>
            </w:r>
            <w:r w:rsidRPr="00776095">
              <w:rPr>
                <w:sz w:val="16"/>
              </w:rPr>
              <w:t>____________________________________________________________</w:t>
            </w:r>
          </w:p>
        </w:tc>
        <w:tc>
          <w:tcPr>
            <w:tcW w:w="4288" w:type="dxa"/>
            <w:shd w:val="clear" w:color="auto" w:fill="auto"/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b/>
              </w:rPr>
              <w:t>Date:</w:t>
            </w:r>
            <w:r w:rsidRPr="00C3666B">
              <w:t xml:space="preserve"> </w:t>
            </w:r>
            <w:bookmarkStart w:id="31" w:name="UNDERLINE_32387"/>
            <w:r w:rsidRPr="00C3666B">
              <w:t xml:space="preserve"> </w:t>
            </w:r>
            <w:bookmarkEnd w:id="31"/>
            <w:r w:rsidRPr="00776095">
              <w:rPr>
                <w:sz w:val="16"/>
              </w:rPr>
              <w:t>________________________________________</w:t>
            </w: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p w:rsidR="00C3666B" w:rsidRPr="00C3666B" w:rsidRDefault="00C3666B" w:rsidP="00C3666B">
      <w:pPr>
        <w:spacing w:line="40" w:lineRule="auto"/>
        <w:rPr>
          <w:sz w:val="4"/>
        </w:rPr>
      </w:pPr>
    </w:p>
    <w:sectPr w:rsidR="00C3666B" w:rsidRPr="00C3666B" w:rsidSect="00C3666B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50" w:rsidRDefault="00974650" w:rsidP="00C3666B">
      <w:r>
        <w:separator/>
      </w:r>
    </w:p>
  </w:endnote>
  <w:endnote w:type="continuationSeparator" w:id="0">
    <w:p w:rsidR="00974650" w:rsidRDefault="00974650" w:rsidP="00C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50" w:rsidRDefault="00974650" w:rsidP="00C3666B">
      <w:r>
        <w:separator/>
      </w:r>
    </w:p>
  </w:footnote>
  <w:footnote w:type="continuationSeparator" w:id="0">
    <w:p w:rsidR="00974650" w:rsidRDefault="00974650" w:rsidP="00C3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6B" w:rsidRDefault="00650837" w:rsidP="009746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66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66B" w:rsidRDefault="00C3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6B" w:rsidRPr="00C3666B" w:rsidRDefault="00650837" w:rsidP="00974650">
    <w:pPr>
      <w:pStyle w:val="Header"/>
      <w:framePr w:wrap="around" w:vAnchor="text" w:hAnchor="margin" w:xAlign="center" w:y="1"/>
      <w:rPr>
        <w:rStyle w:val="PageNumber"/>
        <w:sz w:val="16"/>
      </w:rPr>
    </w:pPr>
    <w:r w:rsidRPr="00C3666B">
      <w:rPr>
        <w:rStyle w:val="PageNumber"/>
        <w:sz w:val="16"/>
      </w:rPr>
      <w:fldChar w:fldCharType="begin"/>
    </w:r>
    <w:r w:rsidR="00C3666B" w:rsidRPr="00C3666B">
      <w:rPr>
        <w:rStyle w:val="PageNumber"/>
        <w:sz w:val="16"/>
      </w:rPr>
      <w:instrText xml:space="preserve">PAGE  </w:instrText>
    </w:r>
    <w:r w:rsidRPr="00C3666B">
      <w:rPr>
        <w:rStyle w:val="PageNumber"/>
        <w:sz w:val="16"/>
      </w:rPr>
      <w:fldChar w:fldCharType="separate"/>
    </w:r>
    <w:r w:rsidR="00F743B6">
      <w:rPr>
        <w:rStyle w:val="PageNumber"/>
        <w:noProof/>
        <w:sz w:val="16"/>
      </w:rPr>
      <w:t>- 2 -</w:t>
    </w:r>
    <w:r w:rsidRPr="00C3666B">
      <w:rPr>
        <w:rStyle w:val="PageNumber"/>
        <w:sz w:val="16"/>
      </w:rPr>
      <w:fldChar w:fldCharType="end"/>
    </w:r>
  </w:p>
  <w:p w:rsidR="00C3666B" w:rsidRPr="00C3666B" w:rsidRDefault="00C3666B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6B"/>
    <w:rsid w:val="00102CBA"/>
    <w:rsid w:val="003275AD"/>
    <w:rsid w:val="005050A7"/>
    <w:rsid w:val="00650837"/>
    <w:rsid w:val="006F0400"/>
    <w:rsid w:val="007348D1"/>
    <w:rsid w:val="00776095"/>
    <w:rsid w:val="00974650"/>
    <w:rsid w:val="00A87353"/>
    <w:rsid w:val="00C3666B"/>
    <w:rsid w:val="00CE5FD6"/>
    <w:rsid w:val="00CF19C7"/>
    <w:rsid w:val="00EA479E"/>
    <w:rsid w:val="00EA4FA4"/>
    <w:rsid w:val="00F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6EA295-4645-4FD3-AC35-95B40F2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00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3666B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C3666B"/>
    <w:pPr>
      <w:keepNext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66B"/>
    <w:rPr>
      <w:rFonts w:ascii="Arial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3666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3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6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666B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C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66B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C3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1C62348A.dotm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Hancock, David - NASS</cp:lastModifiedBy>
  <cp:revision>2</cp:revision>
  <cp:lastPrinted>2014-01-31T19:59:00Z</cp:lastPrinted>
  <dcterms:created xsi:type="dcterms:W3CDTF">2017-03-17T18:58:00Z</dcterms:created>
  <dcterms:modified xsi:type="dcterms:W3CDTF">2017-03-17T18:58:00Z</dcterms:modified>
</cp:coreProperties>
</file>