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035D5" w:rsidR="00820F0D" w:rsidP="00521607" w:rsidRDefault="00820F0D" w14:paraId="7238AD72" w14:textId="04586E09">
      <w:pPr>
        <w:pStyle w:val="Heading1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name="_GoBack" w:id="0"/>
      <w:bookmarkEnd w:id="0"/>
      <w:r w:rsidRPr="00D035D5">
        <w:rPr>
          <w:rFonts w:ascii="Calibri" w:hAnsi="Calibri" w:cs="Calibri"/>
          <w:b/>
          <w:sz w:val="28"/>
          <w:szCs w:val="28"/>
        </w:rPr>
        <w:t>Parent</w:t>
      </w:r>
      <w:r w:rsidRPr="00D035D5" w:rsidR="003B0D51">
        <w:rPr>
          <w:rFonts w:ascii="Calibri" w:hAnsi="Calibri" w:cs="Calibri"/>
          <w:b/>
          <w:sz w:val="28"/>
          <w:szCs w:val="28"/>
        </w:rPr>
        <w:t>/Caregiver</w:t>
      </w:r>
      <w:r w:rsidRPr="00D035D5">
        <w:rPr>
          <w:rFonts w:ascii="Calibri" w:hAnsi="Calibri" w:cs="Calibri"/>
          <w:b/>
          <w:sz w:val="28"/>
          <w:szCs w:val="28"/>
        </w:rPr>
        <w:t xml:space="preserve"> Permission Form</w:t>
      </w:r>
    </w:p>
    <w:tbl>
      <w:tblPr>
        <w:tblW w:w="4980" w:type="pct"/>
        <w:tblLook w:val="01E0" w:firstRow="1" w:lastRow="1" w:firstColumn="1" w:lastColumn="1" w:noHBand="0" w:noVBand="0"/>
      </w:tblPr>
      <w:tblGrid>
        <w:gridCol w:w="9797"/>
        <w:gridCol w:w="243"/>
      </w:tblGrid>
      <w:tr w:rsidRPr="00D035D5" w:rsidR="00D035D5" w:rsidTr="00AA38ED" w14:paraId="13630DE1" w14:textId="77777777">
        <w:trPr>
          <w:trHeight w:val="480"/>
        </w:trPr>
        <w:tc>
          <w:tcPr>
            <w:tcW w:w="10010" w:type="dxa"/>
            <w:vAlign w:val="bottom"/>
          </w:tcPr>
          <w:p w:rsidRPr="00D035D5" w:rsidR="00820F0D" w:rsidP="00521607" w:rsidRDefault="00820F0D" w14:paraId="0362D0CD" w14:textId="77777777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:rsidRPr="00D035D5" w:rsidR="00820F0D" w:rsidP="00521607" w:rsidRDefault="00820F0D" w14:paraId="00F0E89F" w14:textId="14E2DDA3">
            <w:pPr>
              <w:spacing w:line="276" w:lineRule="auto"/>
              <w:rPr>
                <w:rFonts w:ascii="Calibri" w:hAnsi="Calibri" w:cs="Calibri"/>
                <w:sz w:val="24"/>
              </w:rPr>
            </w:pPr>
            <w:r w:rsidRPr="00D035D5">
              <w:rPr>
                <w:rFonts w:ascii="Calibri" w:hAnsi="Calibri" w:cs="Calibri"/>
                <w:sz w:val="24"/>
              </w:rPr>
              <w:t xml:space="preserve">If you are allowing your child to participate in the Substance Abuse and Mental Health Services Administration (SAMHSA) survey about underage drinking, please complete the following form by </w:t>
            </w:r>
            <w:r w:rsidRPr="00D035D5" w:rsidR="00EF5DD7">
              <w:rPr>
                <w:rFonts w:ascii="Calibri" w:hAnsi="Calibri" w:cs="Calibri"/>
                <w:sz w:val="24"/>
              </w:rPr>
              <w:t>_______________</w:t>
            </w:r>
            <w:r w:rsidRPr="00D035D5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244" w:type="dxa"/>
            <w:vAlign w:val="bottom"/>
          </w:tcPr>
          <w:p w:rsidRPr="00D035D5" w:rsidR="00820F0D" w:rsidP="00521607" w:rsidRDefault="00820F0D" w14:paraId="3518CC51" w14:textId="77777777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Pr="00D035D5" w:rsidR="00D035D5" w:rsidTr="00AA38ED" w14:paraId="48A9F256" w14:textId="77777777">
        <w:trPr>
          <w:trHeight w:val="198"/>
        </w:trPr>
        <w:tc>
          <w:tcPr>
            <w:tcW w:w="10010" w:type="dxa"/>
            <w:vAlign w:val="bottom"/>
          </w:tcPr>
          <w:p w:rsidRPr="00D035D5" w:rsidR="00820F0D" w:rsidP="00521607" w:rsidRDefault="00820F0D" w14:paraId="6DF0F408" w14:textId="77777777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44" w:type="dxa"/>
            <w:tcBorders>
              <w:bottom w:val="single" w:color="808080" w:themeColor="background1" w:themeShade="80" w:sz="2" w:space="0"/>
            </w:tcBorders>
            <w:vAlign w:val="bottom"/>
          </w:tcPr>
          <w:p w:rsidRPr="00D035D5" w:rsidR="00820F0D" w:rsidP="00521607" w:rsidRDefault="00820F0D" w14:paraId="4FCEB95D" w14:textId="77777777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</w:tc>
      </w:tr>
    </w:tbl>
    <w:p w:rsidRPr="00D035D5" w:rsidR="00820F0D" w:rsidP="00521607" w:rsidRDefault="00820F0D" w14:paraId="3AC2A702" w14:textId="62941CB0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_____ I am choosing to allow my child to participate in the underage drinking</w:t>
      </w:r>
      <w:r w:rsidRPr="00D035D5" w:rsidR="007C5B11">
        <w:rPr>
          <w:rFonts w:ascii="Calibri" w:hAnsi="Calibri" w:cs="Calibri"/>
          <w:sz w:val="22"/>
          <w:szCs w:val="22"/>
        </w:rPr>
        <w:t xml:space="preserve"> prevention</w:t>
      </w:r>
      <w:r w:rsidRPr="00D035D5">
        <w:rPr>
          <w:rFonts w:ascii="Calibri" w:hAnsi="Calibri" w:cs="Calibri"/>
          <w:sz w:val="22"/>
          <w:szCs w:val="22"/>
        </w:rPr>
        <w:t xml:space="preserve"> survey.</w:t>
      </w:r>
    </w:p>
    <w:p w:rsidRPr="00D035D5" w:rsidR="00820F0D" w:rsidP="00521607" w:rsidRDefault="00820F0D" w14:paraId="588DC26E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820F0D" w:rsidP="00521607" w:rsidRDefault="00820F0D" w14:paraId="5168D379" w14:textId="748027CF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Child’s name: _______________________</w:t>
      </w:r>
      <w:r w:rsidRPr="00D035D5" w:rsidR="007C5B11">
        <w:rPr>
          <w:rFonts w:ascii="Calibri" w:hAnsi="Calibri" w:cs="Calibri"/>
          <w:sz w:val="22"/>
          <w:szCs w:val="22"/>
        </w:rPr>
        <w:t>__</w:t>
      </w:r>
    </w:p>
    <w:p w:rsidRPr="00D035D5" w:rsidR="00820F0D" w:rsidP="00521607" w:rsidRDefault="00820F0D" w14:paraId="3D8596CF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820F0D" w:rsidP="00521607" w:rsidRDefault="00820F0D" w14:paraId="48F75279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820F0D" w:rsidP="00521607" w:rsidRDefault="00820F0D" w14:paraId="5323CC8A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820F0D" w:rsidP="00521607" w:rsidRDefault="00820F0D" w14:paraId="1F6AA925" w14:textId="530D1A0F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_________________________</w:t>
      </w:r>
      <w:r w:rsidRPr="00D035D5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ab/>
        <w:t>_________________________</w:t>
      </w:r>
    </w:p>
    <w:p w:rsidRPr="00D035D5" w:rsidR="00820F0D" w:rsidP="00521607" w:rsidRDefault="00820F0D" w14:paraId="59E7B034" w14:textId="3F9DDAE1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Parent/Caregiver Name (Printed)</w:t>
      </w:r>
      <w:r w:rsidRPr="00D035D5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ab/>
        <w:t xml:space="preserve">Signature </w:t>
      </w:r>
      <w:r w:rsidRPr="00D035D5" w:rsidR="003354FA">
        <w:rPr>
          <w:rFonts w:ascii="Calibri" w:hAnsi="Calibri" w:cs="Calibri"/>
          <w:sz w:val="22"/>
          <w:szCs w:val="22"/>
        </w:rPr>
        <w:t>and</w:t>
      </w:r>
      <w:r w:rsidRPr="00D035D5">
        <w:rPr>
          <w:rFonts w:ascii="Calibri" w:hAnsi="Calibri" w:cs="Calibri"/>
          <w:sz w:val="22"/>
          <w:szCs w:val="22"/>
        </w:rPr>
        <w:t xml:space="preserve"> Date</w:t>
      </w:r>
    </w:p>
    <w:p w:rsidRPr="00D035D5" w:rsidR="00820F0D" w:rsidP="00521607" w:rsidRDefault="00820F0D" w14:paraId="285FAAD6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820F0D" w:rsidP="00521607" w:rsidRDefault="00820F0D" w14:paraId="79299573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820F0D" w:rsidP="00521607" w:rsidRDefault="00820F0D" w14:paraId="4B576871" w14:textId="6AB32D2E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The completed form can be returned to your child’s homeroom teacher or principal.</w:t>
      </w:r>
    </w:p>
    <w:p w:rsidRPr="00D035D5" w:rsidR="00820F0D" w:rsidP="00521607" w:rsidRDefault="00820F0D" w14:paraId="6F0313AC" w14:textId="77777777">
      <w:pPr>
        <w:spacing w:before="0" w:line="276" w:lineRule="auto"/>
        <w:rPr>
          <w:rFonts w:ascii="Calibri" w:hAnsi="Calibri" w:cs="Calibri"/>
          <w:spacing w:val="0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br w:type="page"/>
      </w:r>
    </w:p>
    <w:p w:rsidRPr="00D035D5" w:rsidR="008572A5" w:rsidP="00521607" w:rsidRDefault="00737FBA" w14:paraId="6416ABD0" w14:textId="2BC044D6">
      <w:pPr>
        <w:pStyle w:val="Heading1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035D5">
        <w:rPr>
          <w:rFonts w:ascii="Calibri" w:hAnsi="Calibri" w:cs="Calibri"/>
          <w:b/>
          <w:sz w:val="28"/>
          <w:szCs w:val="28"/>
        </w:rPr>
        <w:lastRenderedPageBreak/>
        <w:t>Parent</w:t>
      </w:r>
      <w:r w:rsidRPr="00D035D5" w:rsidR="005C45DC">
        <w:rPr>
          <w:rFonts w:ascii="Calibri" w:hAnsi="Calibri" w:cs="Calibri"/>
          <w:b/>
          <w:sz w:val="28"/>
          <w:szCs w:val="28"/>
        </w:rPr>
        <w:t>/Caregiver</w:t>
      </w:r>
      <w:r w:rsidRPr="00D035D5" w:rsidR="008572A5">
        <w:rPr>
          <w:rFonts w:ascii="Calibri" w:hAnsi="Calibri" w:cs="Calibri"/>
          <w:b/>
          <w:sz w:val="28"/>
          <w:szCs w:val="28"/>
        </w:rPr>
        <w:t xml:space="preserve"> </w:t>
      </w:r>
      <w:r w:rsidRPr="00D035D5">
        <w:rPr>
          <w:rFonts w:ascii="Calibri" w:hAnsi="Calibri" w:cs="Calibri"/>
          <w:b/>
          <w:sz w:val="28"/>
          <w:szCs w:val="28"/>
        </w:rPr>
        <w:t>Opt-Out</w:t>
      </w:r>
      <w:r w:rsidRPr="00D035D5" w:rsidR="008572A5">
        <w:rPr>
          <w:rFonts w:ascii="Calibri" w:hAnsi="Calibri" w:cs="Calibri"/>
          <w:b/>
          <w:sz w:val="28"/>
          <w:szCs w:val="28"/>
        </w:rPr>
        <w:t xml:space="preserve"> Form</w:t>
      </w:r>
    </w:p>
    <w:tbl>
      <w:tblPr>
        <w:tblW w:w="4980" w:type="pct"/>
        <w:tblLook w:val="01E0" w:firstRow="1" w:lastRow="1" w:firstColumn="1" w:lastColumn="1" w:noHBand="0" w:noVBand="0"/>
      </w:tblPr>
      <w:tblGrid>
        <w:gridCol w:w="9797"/>
        <w:gridCol w:w="243"/>
      </w:tblGrid>
      <w:tr w:rsidRPr="00D035D5" w:rsidR="00D035D5" w:rsidTr="00737FBA" w14:paraId="659D83A4" w14:textId="77777777">
        <w:trPr>
          <w:trHeight w:val="480"/>
        </w:trPr>
        <w:tc>
          <w:tcPr>
            <w:tcW w:w="10010" w:type="dxa"/>
            <w:vAlign w:val="bottom"/>
          </w:tcPr>
          <w:p w:rsidRPr="00D035D5" w:rsidR="00737FBA" w:rsidP="00521607" w:rsidRDefault="00737FBA" w14:paraId="54CA2DFE" w14:textId="77777777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:rsidRPr="00D035D5" w:rsidR="00FC4E42" w:rsidP="00521607" w:rsidRDefault="00737FBA" w14:paraId="6B534489" w14:textId="37CA268D">
            <w:pPr>
              <w:spacing w:line="276" w:lineRule="auto"/>
              <w:rPr>
                <w:rFonts w:ascii="Calibri" w:hAnsi="Calibri" w:cs="Calibri"/>
                <w:sz w:val="24"/>
              </w:rPr>
            </w:pPr>
            <w:r w:rsidRPr="00D035D5">
              <w:rPr>
                <w:rFonts w:ascii="Calibri" w:hAnsi="Calibri" w:cs="Calibri"/>
                <w:sz w:val="24"/>
              </w:rPr>
              <w:t xml:space="preserve">If you do </w:t>
            </w:r>
            <w:r w:rsidRPr="00D035D5">
              <w:rPr>
                <w:rFonts w:ascii="Calibri" w:hAnsi="Calibri" w:cs="Calibri"/>
                <w:b/>
                <w:sz w:val="24"/>
              </w:rPr>
              <w:t>NOT</w:t>
            </w:r>
            <w:r w:rsidRPr="00D035D5">
              <w:rPr>
                <w:rFonts w:ascii="Calibri" w:hAnsi="Calibri" w:cs="Calibri"/>
                <w:sz w:val="24"/>
              </w:rPr>
              <w:t xml:space="preserve"> want your child to participate in the Substance Abuse and Mental Health Services Administration (SAMHSA) survey about underage drinking, please complete the following form</w:t>
            </w:r>
            <w:r w:rsidRPr="00D035D5" w:rsidR="00533193">
              <w:rPr>
                <w:rFonts w:ascii="Calibri" w:hAnsi="Calibri" w:cs="Calibri"/>
                <w:sz w:val="24"/>
              </w:rPr>
              <w:t xml:space="preserve"> by</w:t>
            </w:r>
            <w:r w:rsidRPr="00D035D5" w:rsidR="007C5B11">
              <w:rPr>
                <w:rFonts w:ascii="Calibri" w:hAnsi="Calibri" w:cs="Calibri"/>
                <w:sz w:val="24"/>
              </w:rPr>
              <w:t xml:space="preserve"> _______________</w:t>
            </w:r>
            <w:r w:rsidRPr="00D035D5" w:rsidR="00533193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244" w:type="dxa"/>
            <w:vAlign w:val="bottom"/>
          </w:tcPr>
          <w:p w:rsidRPr="00D035D5" w:rsidR="00FC4E42" w:rsidP="00521607" w:rsidRDefault="00FC4E42" w14:paraId="74791EBF" w14:textId="77777777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Pr="00D035D5" w:rsidR="00D035D5" w:rsidTr="00533193" w14:paraId="74049095" w14:textId="77777777">
        <w:trPr>
          <w:trHeight w:val="198"/>
        </w:trPr>
        <w:tc>
          <w:tcPr>
            <w:tcW w:w="10010" w:type="dxa"/>
            <w:vAlign w:val="bottom"/>
          </w:tcPr>
          <w:p w:rsidRPr="00D035D5" w:rsidR="00737FBA" w:rsidP="00521607" w:rsidRDefault="00737FBA" w14:paraId="55A80A25" w14:textId="77777777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44" w:type="dxa"/>
            <w:tcBorders>
              <w:bottom w:val="single" w:color="808080" w:themeColor="background1" w:themeShade="80" w:sz="2" w:space="0"/>
            </w:tcBorders>
            <w:vAlign w:val="bottom"/>
          </w:tcPr>
          <w:p w:rsidRPr="00D035D5" w:rsidR="00737FBA" w:rsidP="00521607" w:rsidRDefault="00737FBA" w14:paraId="2A9A142B" w14:textId="77777777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FC27DA" w:rsidP="00521607" w:rsidRDefault="00737FBA" w14:paraId="4461BE94" w14:textId="77777777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_____ I am choosing to opt</w:t>
      </w:r>
      <w:r w:rsidRPr="00D035D5" w:rsidR="003354FA">
        <w:rPr>
          <w:rFonts w:ascii="Calibri" w:hAnsi="Calibri" w:cs="Calibri"/>
          <w:sz w:val="22"/>
          <w:szCs w:val="22"/>
        </w:rPr>
        <w:t xml:space="preserve"> </w:t>
      </w:r>
      <w:r w:rsidRPr="00D035D5">
        <w:rPr>
          <w:rFonts w:ascii="Calibri" w:hAnsi="Calibri" w:cs="Calibri"/>
          <w:sz w:val="22"/>
          <w:szCs w:val="22"/>
        </w:rPr>
        <w:t>out my child from participation in the underage drinking</w:t>
      </w:r>
      <w:r w:rsidRPr="00D035D5" w:rsidR="007C5B11">
        <w:rPr>
          <w:rFonts w:ascii="Calibri" w:hAnsi="Calibri" w:cs="Calibri"/>
          <w:sz w:val="22"/>
          <w:szCs w:val="22"/>
        </w:rPr>
        <w:t xml:space="preserve"> prevention</w:t>
      </w:r>
    </w:p>
    <w:p w:rsidRPr="00D035D5" w:rsidR="00BC0B53" w:rsidP="00521607" w:rsidRDefault="00FC27DA" w14:paraId="6E2B9199" w14:textId="5A1D67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Pr="00D035D5" w:rsidR="00737FBA">
        <w:rPr>
          <w:rFonts w:ascii="Calibri" w:hAnsi="Calibri" w:cs="Calibri"/>
          <w:sz w:val="22"/>
          <w:szCs w:val="22"/>
        </w:rPr>
        <w:t>survey.</w:t>
      </w:r>
    </w:p>
    <w:p w:rsidRPr="00D035D5" w:rsidR="00737FBA" w:rsidP="00521607" w:rsidRDefault="00737FBA" w14:paraId="187D82F6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737FBA" w:rsidP="00521607" w:rsidRDefault="00737FBA" w14:paraId="2215CBE5" w14:textId="1B7F3BAF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Child’s name: _______________________</w:t>
      </w:r>
      <w:r w:rsidRPr="00D035D5" w:rsidR="00F01B5D">
        <w:rPr>
          <w:rFonts w:ascii="Calibri" w:hAnsi="Calibri" w:cs="Calibri"/>
          <w:sz w:val="22"/>
          <w:szCs w:val="22"/>
        </w:rPr>
        <w:t>__</w:t>
      </w:r>
    </w:p>
    <w:p w:rsidRPr="00D035D5" w:rsidR="00737FBA" w:rsidP="00521607" w:rsidRDefault="00737FBA" w14:paraId="393BD055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533193" w:rsidP="00521607" w:rsidRDefault="00533193" w14:paraId="46B412F0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533193" w:rsidP="00521607" w:rsidRDefault="00533193" w14:paraId="054754A9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533193" w:rsidP="00521607" w:rsidRDefault="00533193" w14:paraId="1C879836" w14:textId="5670A2BF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_________________________</w:t>
      </w:r>
      <w:r w:rsidRPr="00D035D5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ab/>
        <w:t>_________________________</w:t>
      </w:r>
    </w:p>
    <w:p w:rsidRPr="00D035D5" w:rsidR="00737FBA" w:rsidP="00521607" w:rsidRDefault="00737FBA" w14:paraId="18E707AB" w14:textId="37D684A4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Parent</w:t>
      </w:r>
      <w:r w:rsidRPr="00D035D5" w:rsidR="00533193">
        <w:rPr>
          <w:rFonts w:ascii="Calibri" w:hAnsi="Calibri" w:cs="Calibri"/>
          <w:sz w:val="22"/>
          <w:szCs w:val="22"/>
        </w:rPr>
        <w:t>/Caregiver</w:t>
      </w:r>
      <w:r w:rsidRPr="00D035D5">
        <w:rPr>
          <w:rFonts w:ascii="Calibri" w:hAnsi="Calibri" w:cs="Calibri"/>
          <w:sz w:val="22"/>
          <w:szCs w:val="22"/>
        </w:rPr>
        <w:t xml:space="preserve"> Name (Printed)</w:t>
      </w:r>
      <w:r w:rsidRPr="00D035D5" w:rsidR="00533193">
        <w:rPr>
          <w:rFonts w:ascii="Calibri" w:hAnsi="Calibri" w:cs="Calibri"/>
          <w:sz w:val="22"/>
          <w:szCs w:val="22"/>
        </w:rPr>
        <w:tab/>
      </w:r>
      <w:r w:rsidRPr="00D035D5" w:rsidR="00533193">
        <w:rPr>
          <w:rFonts w:ascii="Calibri" w:hAnsi="Calibri" w:cs="Calibri"/>
          <w:sz w:val="22"/>
          <w:szCs w:val="22"/>
        </w:rPr>
        <w:tab/>
      </w:r>
      <w:r w:rsidRPr="00D035D5" w:rsidR="00533193">
        <w:rPr>
          <w:rFonts w:ascii="Calibri" w:hAnsi="Calibri" w:cs="Calibri"/>
          <w:sz w:val="22"/>
          <w:szCs w:val="22"/>
        </w:rPr>
        <w:tab/>
      </w:r>
      <w:r w:rsidRPr="00D035D5" w:rsidR="00533193">
        <w:rPr>
          <w:rFonts w:ascii="Calibri" w:hAnsi="Calibri" w:cs="Calibri"/>
          <w:sz w:val="22"/>
          <w:szCs w:val="22"/>
        </w:rPr>
        <w:tab/>
      </w:r>
      <w:r w:rsidRPr="00D035D5">
        <w:rPr>
          <w:rFonts w:ascii="Calibri" w:hAnsi="Calibri" w:cs="Calibri"/>
          <w:sz w:val="22"/>
          <w:szCs w:val="22"/>
        </w:rPr>
        <w:t xml:space="preserve">Signature </w:t>
      </w:r>
      <w:r w:rsidRPr="00D035D5" w:rsidR="003354FA">
        <w:rPr>
          <w:rFonts w:ascii="Calibri" w:hAnsi="Calibri" w:cs="Calibri"/>
          <w:sz w:val="22"/>
          <w:szCs w:val="22"/>
        </w:rPr>
        <w:t>and</w:t>
      </w:r>
      <w:r w:rsidRPr="00D035D5" w:rsidR="00533193">
        <w:rPr>
          <w:rFonts w:ascii="Calibri" w:hAnsi="Calibri" w:cs="Calibri"/>
          <w:sz w:val="22"/>
          <w:szCs w:val="22"/>
        </w:rPr>
        <w:t xml:space="preserve"> Date</w:t>
      </w:r>
    </w:p>
    <w:p w:rsidRPr="00D035D5" w:rsidR="00533193" w:rsidP="00521607" w:rsidRDefault="00533193" w14:paraId="721DD980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533193" w:rsidP="00521607" w:rsidRDefault="00533193" w14:paraId="7E2DEE0B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w:rsidRPr="00D035D5" w:rsidR="00533193" w:rsidP="00521607" w:rsidRDefault="00533193" w14:paraId="43122796" w14:textId="499C6A21">
      <w:pPr>
        <w:spacing w:line="276" w:lineRule="auto"/>
        <w:rPr>
          <w:rFonts w:ascii="Calibri" w:hAnsi="Calibri" w:cs="Calibri"/>
          <w:sz w:val="22"/>
          <w:szCs w:val="22"/>
        </w:rPr>
      </w:pPr>
      <w:r w:rsidRPr="00D035D5">
        <w:rPr>
          <w:rFonts w:ascii="Calibri" w:hAnsi="Calibri" w:cs="Calibri"/>
          <w:sz w:val="22"/>
          <w:szCs w:val="22"/>
        </w:rPr>
        <w:t>The completed form can be returned to your child’s homeroom teacher or principal.</w:t>
      </w:r>
    </w:p>
    <w:p w:rsidRPr="00D035D5" w:rsidR="008D35F6" w:rsidP="00521607" w:rsidRDefault="008D35F6" w14:paraId="5EB6EB5A" w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Pr="00D035D5" w:rsidR="008D35F6" w:rsidSect="00CF6581">
      <w:headerReference w:type="default" r:id="rId9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6651" w14:textId="77777777" w:rsidR="00F10D21" w:rsidRDefault="00F10D21">
      <w:r>
        <w:separator/>
      </w:r>
    </w:p>
  </w:endnote>
  <w:endnote w:type="continuationSeparator" w:id="0">
    <w:p w14:paraId="6E08EA8E" w14:textId="77777777" w:rsidR="00F10D21" w:rsidRDefault="00F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1F6F" w14:textId="77777777" w:rsidR="00F10D21" w:rsidRDefault="00F10D21">
      <w:r>
        <w:separator/>
      </w:r>
    </w:p>
  </w:footnote>
  <w:footnote w:type="continuationSeparator" w:id="0">
    <w:p w14:paraId="7B466C45" w14:textId="77777777" w:rsidR="00F10D21" w:rsidRDefault="00F1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AFA3" w14:textId="1F752B75" w:rsidR="00820F0D" w:rsidRPr="00D3157E" w:rsidRDefault="00D8462C" w:rsidP="00820F0D">
    <w:pPr>
      <w:spacing w:after="240"/>
      <w:ind w:left="360"/>
      <w:rPr>
        <w:rFonts w:ascii="Calibri" w:hAnsi="Calibri" w:cs="Calibri"/>
        <w:sz w:val="22"/>
        <w:szCs w:val="22"/>
      </w:rPr>
    </w:pPr>
    <w:r w:rsidRPr="00D3157E">
      <w:rPr>
        <w:rFonts w:ascii="Calibri" w:hAnsi="Calibri" w:cs="Calibri"/>
        <w:sz w:val="22"/>
        <w:szCs w:val="22"/>
      </w:rPr>
      <w:t>A</w:t>
    </w:r>
    <w:r w:rsidR="00A57C28">
      <w:rPr>
        <w:rFonts w:ascii="Calibri" w:hAnsi="Calibri" w:cs="Calibri"/>
        <w:sz w:val="22"/>
        <w:szCs w:val="22"/>
      </w:rPr>
      <w:t xml:space="preserve">ttachment </w:t>
    </w:r>
    <w:r w:rsidR="005A463E">
      <w:rPr>
        <w:rFonts w:ascii="Calibri" w:hAnsi="Calibri" w:cs="Calibri"/>
        <w:sz w:val="22"/>
        <w:szCs w:val="22"/>
      </w:rPr>
      <w:t>7</w:t>
    </w:r>
    <w:r w:rsidR="006A09A4" w:rsidRPr="00D3157E">
      <w:rPr>
        <w:rFonts w:ascii="Calibri" w:hAnsi="Calibri" w:cs="Calibri"/>
        <w:sz w:val="22"/>
        <w:szCs w:val="22"/>
      </w:rPr>
      <w:t xml:space="preserve">: </w:t>
    </w:r>
    <w:r w:rsidR="00EA7ECD" w:rsidRPr="00EA7ECD">
      <w:rPr>
        <w:rFonts w:ascii="Calibri" w:hAnsi="Calibri" w:cs="Calibri"/>
        <w:sz w:val="22"/>
        <w:szCs w:val="22"/>
      </w:rPr>
      <w:t>Youth Survey Parent/Caregiver Permission and Opt-Out Forms</w:t>
    </w:r>
  </w:p>
  <w:p w14:paraId="2D75EA2A" w14:textId="77777777" w:rsidR="00D8462C" w:rsidRPr="00D8462C" w:rsidRDefault="00D8462C">
    <w:pPr>
      <w:pStyle w:val="Header"/>
      <w:rPr>
        <w:rFonts w:ascii="Calibri" w:hAnsi="Calibr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A"/>
    <w:rsid w:val="00050024"/>
    <w:rsid w:val="00051CE0"/>
    <w:rsid w:val="000753C2"/>
    <w:rsid w:val="000C6005"/>
    <w:rsid w:val="000E054B"/>
    <w:rsid w:val="000F0B42"/>
    <w:rsid w:val="00102AB7"/>
    <w:rsid w:val="00153E36"/>
    <w:rsid w:val="001946B5"/>
    <w:rsid w:val="001F20E4"/>
    <w:rsid w:val="001F4B48"/>
    <w:rsid w:val="00215E0A"/>
    <w:rsid w:val="00222BC4"/>
    <w:rsid w:val="00235BDB"/>
    <w:rsid w:val="0025255F"/>
    <w:rsid w:val="002E401B"/>
    <w:rsid w:val="002F31F4"/>
    <w:rsid w:val="00326AFD"/>
    <w:rsid w:val="00330528"/>
    <w:rsid w:val="00334658"/>
    <w:rsid w:val="003354FA"/>
    <w:rsid w:val="0034269C"/>
    <w:rsid w:val="003518CA"/>
    <w:rsid w:val="00377C04"/>
    <w:rsid w:val="003B0D51"/>
    <w:rsid w:val="003B3080"/>
    <w:rsid w:val="003E2372"/>
    <w:rsid w:val="003E3625"/>
    <w:rsid w:val="0047755D"/>
    <w:rsid w:val="00481416"/>
    <w:rsid w:val="004A7A2B"/>
    <w:rsid w:val="004F12AA"/>
    <w:rsid w:val="00501546"/>
    <w:rsid w:val="00513C1E"/>
    <w:rsid w:val="00521607"/>
    <w:rsid w:val="00533193"/>
    <w:rsid w:val="005875A4"/>
    <w:rsid w:val="005A463E"/>
    <w:rsid w:val="005C45DC"/>
    <w:rsid w:val="005E5A94"/>
    <w:rsid w:val="005F1225"/>
    <w:rsid w:val="0061301F"/>
    <w:rsid w:val="00657D37"/>
    <w:rsid w:val="006A09A4"/>
    <w:rsid w:val="006C245C"/>
    <w:rsid w:val="006D1E89"/>
    <w:rsid w:val="00711A01"/>
    <w:rsid w:val="00715F04"/>
    <w:rsid w:val="00721A66"/>
    <w:rsid w:val="00737FBA"/>
    <w:rsid w:val="007966F6"/>
    <w:rsid w:val="007C5B11"/>
    <w:rsid w:val="00820F0D"/>
    <w:rsid w:val="00833A41"/>
    <w:rsid w:val="008435A9"/>
    <w:rsid w:val="008572A5"/>
    <w:rsid w:val="00883A91"/>
    <w:rsid w:val="008D35F6"/>
    <w:rsid w:val="008E6126"/>
    <w:rsid w:val="009203CE"/>
    <w:rsid w:val="00924417"/>
    <w:rsid w:val="009375D6"/>
    <w:rsid w:val="0094759D"/>
    <w:rsid w:val="009B127E"/>
    <w:rsid w:val="009D56AF"/>
    <w:rsid w:val="00A17FB9"/>
    <w:rsid w:val="00A46A22"/>
    <w:rsid w:val="00A47224"/>
    <w:rsid w:val="00A57C28"/>
    <w:rsid w:val="00A61899"/>
    <w:rsid w:val="00A923ED"/>
    <w:rsid w:val="00AC251E"/>
    <w:rsid w:val="00AD114A"/>
    <w:rsid w:val="00B14DDC"/>
    <w:rsid w:val="00B65F36"/>
    <w:rsid w:val="00B744EE"/>
    <w:rsid w:val="00BA36CA"/>
    <w:rsid w:val="00BC0B53"/>
    <w:rsid w:val="00C126A0"/>
    <w:rsid w:val="00C46015"/>
    <w:rsid w:val="00C51EEC"/>
    <w:rsid w:val="00C554B1"/>
    <w:rsid w:val="00C71169"/>
    <w:rsid w:val="00C81595"/>
    <w:rsid w:val="00C96864"/>
    <w:rsid w:val="00C97D13"/>
    <w:rsid w:val="00CB46A6"/>
    <w:rsid w:val="00CF6581"/>
    <w:rsid w:val="00D035D5"/>
    <w:rsid w:val="00D07FF3"/>
    <w:rsid w:val="00D3157E"/>
    <w:rsid w:val="00D4648B"/>
    <w:rsid w:val="00D843A6"/>
    <w:rsid w:val="00D8462C"/>
    <w:rsid w:val="00D86CB2"/>
    <w:rsid w:val="00DD7B40"/>
    <w:rsid w:val="00E2530F"/>
    <w:rsid w:val="00E34BC3"/>
    <w:rsid w:val="00E40315"/>
    <w:rsid w:val="00EA399A"/>
    <w:rsid w:val="00EA7ECD"/>
    <w:rsid w:val="00ED3847"/>
    <w:rsid w:val="00ED4493"/>
    <w:rsid w:val="00EF5DD7"/>
    <w:rsid w:val="00F01B5D"/>
    <w:rsid w:val="00F070A8"/>
    <w:rsid w:val="00F10D21"/>
    <w:rsid w:val="00F95BCC"/>
    <w:rsid w:val="00FA6984"/>
    <w:rsid w:val="00FB0825"/>
    <w:rsid w:val="00FC27DA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1BD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paragraph" w:styleId="Header">
    <w:name w:val="header"/>
    <w:basedOn w:val="Normal"/>
    <w:link w:val="HeaderChar"/>
    <w:unhideWhenUsed/>
    <w:rsid w:val="00D846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8462C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D846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8462C"/>
    <w:rPr>
      <w:rFonts w:asciiTheme="minorHAnsi" w:hAnsiTheme="minorHAnsi"/>
      <w:spacing w:val="10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20F0D"/>
    <w:rPr>
      <w:rFonts w:asciiTheme="majorHAnsi" w:hAnsiTheme="majorHAnsi"/>
      <w:sz w:val="40"/>
      <w:szCs w:val="24"/>
    </w:rPr>
  </w:style>
  <w:style w:type="character" w:styleId="LineNumber">
    <w:name w:val="line number"/>
    <w:basedOn w:val="DefaultParagraphFont"/>
    <w:semiHidden/>
    <w:unhideWhenUsed/>
    <w:rsid w:val="003E2372"/>
  </w:style>
  <w:style w:type="character" w:styleId="CommentReference">
    <w:name w:val="annotation reference"/>
    <w:basedOn w:val="DefaultParagraphFont"/>
    <w:semiHidden/>
    <w:unhideWhenUsed/>
    <w:rsid w:val="00D843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3A6"/>
    <w:rPr>
      <w:rFonts w:asciiTheme="minorHAnsi" w:hAnsiTheme="minorHAnsi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3A6"/>
    <w:rPr>
      <w:rFonts w:asciiTheme="minorHAnsi" w:hAnsiTheme="minorHAnsi"/>
      <w:b/>
      <w:bCs/>
      <w:spacing w:val="10"/>
    </w:rPr>
  </w:style>
  <w:style w:type="paragraph" w:styleId="Revision">
    <w:name w:val="Revision"/>
    <w:hidden/>
    <w:uiPriority w:val="99"/>
    <w:semiHidden/>
    <w:rsid w:val="005F1225"/>
    <w:rPr>
      <w:rFonts w:asciiTheme="minorHAnsi" w:hAnsiTheme="minorHAnsi"/>
      <w:spacing w:val="1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rns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3cdae5-fcad-4ab1-b3b4-c8cb485e06c5" xsi:nil="true"/>
    <Date_x0020_Created xmlns="453cdae5-fcad-4ab1-b3b4-c8cb485e06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5E64688DA594595971EAEF6305BBD" ma:contentTypeVersion="11" ma:contentTypeDescription="Create a new document." ma:contentTypeScope="" ma:versionID="47319dda6f8b950927d0975f30c82d2d">
  <xsd:schema xmlns:xsd="http://www.w3.org/2001/XMLSchema" xmlns:xs="http://www.w3.org/2001/XMLSchema" xmlns:p="http://schemas.microsoft.com/office/2006/metadata/properties" xmlns:ns2="ea7065a1-68b6-4545-8543-e1fa43f582c8" xmlns:ns3="453cdae5-fcad-4ab1-b3b4-c8cb485e06c5" targetNamespace="http://schemas.microsoft.com/office/2006/metadata/properties" ma:root="true" ma:fieldsID="2fa2f27979e0cab8895c708393af62e6" ns2:_="" ns3:_="">
    <xsd:import namespace="ea7065a1-68b6-4545-8543-e1fa43f582c8"/>
    <xsd:import namespace="453cdae5-fcad-4ab1-b3b4-c8cb485e0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Date_x0020_Created" minOccurs="0"/>
                <xsd:element ref="ns3:MediaServiceEventHashCode" minOccurs="0"/>
                <xsd:element ref="ns3:MediaServiceGenerationTime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065a1-68b6-4545-8543-e1fa43f5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cdae5-fcad-4ab1-b3b4-c8cb485e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5" nillable="true" ma:displayName="Date Created" ma:format="DateOnly" ma:internalName="Date_x0020_Created">
      <xsd:simpleType>
        <xsd:restriction base="dms:DateTim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escription0" ma:index="1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E7BE3-4ED0-4426-9B1C-FAF314853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54291-634B-40ED-B27B-7C66F903AE55}">
  <ds:schemaRefs>
    <ds:schemaRef ds:uri="http://schemas.microsoft.com/office/2006/metadata/properties"/>
    <ds:schemaRef ds:uri="http://schemas.microsoft.com/office/infopath/2007/PartnerControls"/>
    <ds:schemaRef ds:uri="453cdae5-fcad-4ab1-b3b4-c8cb485e06c5"/>
  </ds:schemaRefs>
</ds:datastoreItem>
</file>

<file path=customXml/itemProps3.xml><?xml version="1.0" encoding="utf-8"?>
<ds:datastoreItem xmlns:ds="http://schemas.openxmlformats.org/officeDocument/2006/customXml" ds:itemID="{ABAE9004-EDF1-4764-B074-AD23FE32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065a1-68b6-4545-8543-e1fa43f582c8"/>
    <ds:schemaRef ds:uri="453cdae5-fcad-4ab1-b3b4-c8cb485e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2</Pages>
  <Words>146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Manager/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keywords/>
  <cp:lastModifiedBy/>
  <cp:revision>1</cp:revision>
  <cp:lastPrinted>2003-12-09T17:13:00Z</cp:lastPrinted>
  <dcterms:created xsi:type="dcterms:W3CDTF">2019-11-01T17:34:00Z</dcterms:created>
  <dcterms:modified xsi:type="dcterms:W3CDTF">2019-12-04T12:37:00Z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  <property fmtid="{D5CDD505-2E9C-101B-9397-08002B2CF9AE}" pid="3" name="ContentTypeId">
    <vt:lpwstr>0x010100F225E64688DA594595971EAEF6305BBD</vt:lpwstr>
  </property>
</Properties>
</file>