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1188"/>
        <w:gridCol w:w="1332"/>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bookmarkStart w:id="0" w:name="_GoBack"/>
            <w:bookmarkEnd w:id="0"/>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26C985A4"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r w:rsidR="00DC523D">
              <w:rPr>
                <w:rStyle w:val="Headerlarge"/>
                <w:sz w:val="26"/>
              </w:rPr>
              <w:t>2020</w:t>
            </w:r>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1C18A398" w:rsidR="00346F63" w:rsidRDefault="008B1EDF" w:rsidP="00C671FF">
            <w:pPr>
              <w:pStyle w:val="Heading1"/>
              <w:rPr>
                <w:rStyle w:val="Headermedium"/>
                <w:b w:val="0"/>
                <w:bCs w:val="0"/>
              </w:rPr>
            </w:pPr>
            <w:r>
              <w:rPr>
                <w:rStyle w:val="Headermedium"/>
                <w:b w:val="0"/>
                <w:bCs w:val="0"/>
              </w:rPr>
              <w:t xml:space="preserve">For calendar plan year </w:t>
            </w:r>
            <w:r w:rsidR="00DC523D">
              <w:rPr>
                <w:rStyle w:val="Headermedium"/>
                <w:b w:val="0"/>
                <w:bCs w:val="0"/>
              </w:rPr>
              <w:t>2020</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523EBB">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3228"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332"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CC7A3E">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332"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CC7A3E">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2448"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332"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B930A1">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338"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332"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B930A1">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5076"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32"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B930A1">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5076"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32"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B930A1">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338"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332"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B930A1">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5076"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32"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B930A1">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5076"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32"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1C33F908"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2020</w:t>
            </w:r>
            <w:r w:rsidR="00C671FF">
              <w:rPr>
                <w:rStyle w:val="Headermedium"/>
              </w:rPr>
              <w:t xml:space="preserve"> </w:t>
            </w:r>
            <w:r>
              <w:rPr>
                <w:rStyle w:val="Headermedium"/>
              </w:rPr>
              <w:t>v.</w:t>
            </w:r>
            <w:r>
              <w:t xml:space="preserve"> </w:t>
            </w:r>
            <w:r w:rsidR="00DC523D">
              <w:rPr>
                <w:rFonts w:ascii="Arial" w:hAnsi="Arial"/>
                <w:b/>
                <w:bCs/>
                <w:sz w:val="16"/>
              </w:rPr>
              <w:t>19</w:t>
            </w:r>
            <w:r w:rsidR="007374BF">
              <w:rPr>
                <w:rFonts w:ascii="Arial" w:hAnsi="Arial"/>
                <w:b/>
                <w:bCs/>
                <w:sz w:val="16"/>
              </w:rPr>
              <w:t>1206</w:t>
            </w:r>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CA1CFF">
          <w:headerReference w:type="default" r:id="rId14"/>
          <w:head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1B06A4">
          <w:headerReference w:type="default" r:id="rId16"/>
          <w:headerReference w:type="first" r:id="rId17"/>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8"/>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49B1C" w14:textId="77777777" w:rsidR="00881F65" w:rsidRDefault="00881F65">
      <w:r>
        <w:separator/>
      </w:r>
    </w:p>
  </w:endnote>
  <w:endnote w:type="continuationSeparator" w:id="0">
    <w:p w14:paraId="09C48896" w14:textId="77777777" w:rsidR="00881F65" w:rsidRDefault="008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338B6" w14:textId="77777777" w:rsidR="00881F65" w:rsidRDefault="00881F65">
      <w:r>
        <w:separator/>
      </w:r>
    </w:p>
  </w:footnote>
  <w:footnote w:type="continuationSeparator" w:id="0">
    <w:p w14:paraId="76DDC9D3" w14:textId="77777777" w:rsidR="00881F65" w:rsidRDefault="0088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4B1A82D3" w:rsidR="00272564" w:rsidRDefault="00272564" w:rsidP="002C47E9">
    <w:pPr>
      <w:pStyle w:val="Header"/>
      <w:tabs>
        <w:tab w:val="left" w:pos="5688"/>
        <w:tab w:val="left" w:pos="6480"/>
        <w:tab w:val="left" w:pos="9636"/>
      </w:tabs>
      <w:ind w:left="29" w:right="43" w:firstLine="835"/>
    </w:pPr>
    <w:r>
      <w:t xml:space="preserve">Schedule A  (Form 5500) </w:t>
    </w:r>
    <w:r w:rsidR="003912C0">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C7A3E">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A" w14:textId="5319AB73" w:rsidR="00272564" w:rsidRPr="00F92FCA" w:rsidRDefault="00272564" w:rsidP="00A22EA4">
    <w:pPr>
      <w:pStyle w:val="Header"/>
      <w:tabs>
        <w:tab w:val="left" w:pos="3840"/>
        <w:tab w:val="left" w:pos="6480"/>
      </w:tabs>
      <w:ind w:left="29" w:firstLine="835"/>
    </w:pPr>
    <w:r>
      <w:t xml:space="preserve">Schedule A  (Form 5500) </w:t>
    </w:r>
    <w:r w:rsidR="003912C0">
      <w:t>2020</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628B2">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C" w14:textId="1AD3299B" w:rsidR="00272564" w:rsidRDefault="00272564" w:rsidP="00CA1CFF">
    <w:pPr>
      <w:pStyle w:val="Header"/>
      <w:tabs>
        <w:tab w:val="left" w:pos="6096"/>
        <w:tab w:val="left" w:pos="6480"/>
        <w:tab w:val="left" w:pos="7200"/>
        <w:tab w:val="left" w:pos="9852"/>
      </w:tabs>
      <w:ind w:left="29" w:firstLine="835"/>
    </w:pPr>
    <w:r>
      <w:t xml:space="preserve">Schedule A  (Form 5500) </w:t>
    </w:r>
    <w:r w:rsidR="003912C0">
      <w:t>2020</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628B2">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E"/>
    <w:rsid w:val="0001256C"/>
    <w:rsid w:val="00026726"/>
    <w:rsid w:val="000430C9"/>
    <w:rsid w:val="00057BD5"/>
    <w:rsid w:val="000628B2"/>
    <w:rsid w:val="00066CDB"/>
    <w:rsid w:val="00067C0A"/>
    <w:rsid w:val="000B3C2D"/>
    <w:rsid w:val="000C50A6"/>
    <w:rsid w:val="000C5ACA"/>
    <w:rsid w:val="0010574F"/>
    <w:rsid w:val="00122BDA"/>
    <w:rsid w:val="00135506"/>
    <w:rsid w:val="00150F07"/>
    <w:rsid w:val="001649F9"/>
    <w:rsid w:val="00175F8C"/>
    <w:rsid w:val="00181646"/>
    <w:rsid w:val="00192EB5"/>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DB9"/>
    <w:rsid w:val="00346F63"/>
    <w:rsid w:val="00347ECA"/>
    <w:rsid w:val="003648E8"/>
    <w:rsid w:val="003912C0"/>
    <w:rsid w:val="00391480"/>
    <w:rsid w:val="00392EA6"/>
    <w:rsid w:val="003A0F04"/>
    <w:rsid w:val="003A4240"/>
    <w:rsid w:val="003B036F"/>
    <w:rsid w:val="003B35D2"/>
    <w:rsid w:val="003B7655"/>
    <w:rsid w:val="003C4D67"/>
    <w:rsid w:val="003D01A4"/>
    <w:rsid w:val="00403CD0"/>
    <w:rsid w:val="00431FE8"/>
    <w:rsid w:val="004526CE"/>
    <w:rsid w:val="00483878"/>
    <w:rsid w:val="00492A9A"/>
    <w:rsid w:val="004D4A7F"/>
    <w:rsid w:val="004E2AF3"/>
    <w:rsid w:val="005006AD"/>
    <w:rsid w:val="0051010C"/>
    <w:rsid w:val="005128D1"/>
    <w:rsid w:val="00523EBB"/>
    <w:rsid w:val="0055044B"/>
    <w:rsid w:val="00550732"/>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70BAA"/>
    <w:rsid w:val="00796B44"/>
    <w:rsid w:val="007A1FB3"/>
    <w:rsid w:val="007B207C"/>
    <w:rsid w:val="007C4C02"/>
    <w:rsid w:val="007C4DEF"/>
    <w:rsid w:val="007D53BC"/>
    <w:rsid w:val="007E3D86"/>
    <w:rsid w:val="00802C0A"/>
    <w:rsid w:val="00820B89"/>
    <w:rsid w:val="00823AEE"/>
    <w:rsid w:val="00827BDD"/>
    <w:rsid w:val="00834DAC"/>
    <w:rsid w:val="00881F65"/>
    <w:rsid w:val="00885CAD"/>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B3E45"/>
    <w:rsid w:val="00CC7A3E"/>
    <w:rsid w:val="00CE67ED"/>
    <w:rsid w:val="00D0053E"/>
    <w:rsid w:val="00D01597"/>
    <w:rsid w:val="00D037B8"/>
    <w:rsid w:val="00D05A08"/>
    <w:rsid w:val="00D13E91"/>
    <w:rsid w:val="00D20E5F"/>
    <w:rsid w:val="00D557E1"/>
    <w:rsid w:val="00D707FE"/>
    <w:rsid w:val="00D71DF2"/>
    <w:rsid w:val="00D75B91"/>
    <w:rsid w:val="00D7606F"/>
    <w:rsid w:val="00D81548"/>
    <w:rsid w:val="00DC523D"/>
    <w:rsid w:val="00DD1338"/>
    <w:rsid w:val="00DD3260"/>
    <w:rsid w:val="00DD5B2F"/>
    <w:rsid w:val="00DE3AE7"/>
    <w:rsid w:val="00E06E94"/>
    <w:rsid w:val="00E36CFB"/>
    <w:rsid w:val="00E51FA9"/>
    <w:rsid w:val="00E53ED1"/>
    <w:rsid w:val="00E56DA0"/>
    <w:rsid w:val="00E676DC"/>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GDIT-8312-3787</_dlc_DocId>
    <_dlc_DocIdUrl xmlns="544be07d-7465-4746-b40c-f2df032bad02">
      <Url>https://spspi.gdit.com/opshcsd/Civilian/CPS/efast2/_layouts/DocIdRedir.aspx?ID=GDIT-8312-3787</Url>
      <Description>GDIT-8312-3787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2.xml><?xml version="1.0" encoding="utf-8"?>
<ds:datastoreItem xmlns:ds="http://schemas.openxmlformats.org/officeDocument/2006/customXml" ds:itemID="{728BC7C1-4AE1-417C-BCF6-E3DAA9E49D09}">
  <ds:schemaRefs>
    <ds:schemaRef ds:uri="http://schemas.microsoft.com/office/2006/metadata/properti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4.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5.xml><?xml version="1.0" encoding="utf-8"?>
<ds:datastoreItem xmlns:ds="http://schemas.openxmlformats.org/officeDocument/2006/customXml" ds:itemID="{AC782E3F-82F4-4E23-A66E-A4F40C36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FD5BFF-1BDE-4CA8-A14E-2DBC71E4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SYSTEM</cp:lastModifiedBy>
  <cp:revision>2</cp:revision>
  <cp:lastPrinted>2011-06-06T18:38:00Z</cp:lastPrinted>
  <dcterms:created xsi:type="dcterms:W3CDTF">2019-12-30T15:06:00Z</dcterms:created>
  <dcterms:modified xsi:type="dcterms:W3CDTF">2019-12-30T15:06:00Z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aa0a3bbf-1eaa-4ca5-a38c-f996d41897fe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0x010100A3A02F02A6B12644B8ECAB6196C3AA36</vt:lpwstr>
  </property>
</Properties>
</file>