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533" w:rsidP="00E93E04" w:rsidRDefault="00E93E04" w14:paraId="04CD6269" w14:textId="7048985E">
      <w:pPr>
        <w:pStyle w:val="H2Chapter"/>
        <w:jc w:val="center"/>
      </w:pPr>
      <w:r>
        <w:t>focus group protocol</w:t>
      </w:r>
    </w:p>
    <w:tbl>
      <w:tblPr>
        <w:tblpPr w:leftFromText="180" w:rightFromText="180" w:vertAnchor="text" w:horzAnchor="margin" w:tblpY="258"/>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50"/>
      </w:tblGrid>
      <w:tr w:rsidRPr="00584A59" w:rsidR="00584A59" w:rsidTr="00584A59" w14:paraId="14A6632D" w14:textId="77777777">
        <w:trPr>
          <w:trHeight w:val="894"/>
        </w:trPr>
        <w:tc>
          <w:tcPr>
            <w:tcW w:w="5000" w:type="pct"/>
          </w:tcPr>
          <w:p w:rsidRPr="00584A59" w:rsidR="00584A59" w:rsidP="00584A59" w:rsidRDefault="00584A59" w14:paraId="0DA88296" w14:textId="6A7B7874">
            <w:pPr>
              <w:spacing w:before="60" w:after="60" w:line="240" w:lineRule="auto"/>
              <w:ind w:firstLine="0"/>
              <w:jc w:val="both"/>
              <w:rPr>
                <w:rFonts w:ascii="Arial" w:hAnsi="Arial" w:cs="Arial"/>
                <w:sz w:val="14"/>
                <w:szCs w:val="14"/>
              </w:rPr>
            </w:pPr>
            <w:r w:rsidRPr="00584A59">
              <w:rPr>
                <w:rFonts w:ascii="Arial" w:hAnsi="Arial" w:cs="Arial"/>
                <w:sz w:val="14"/>
                <w:szCs w:val="14"/>
              </w:rPr>
              <w:t xml:space="preserve">According to the Paperwork Reduction Act of 1995, no persons are required to respond to a collection of information unless such collection displays an Office of Management and Budget (OMB) control number. The valid OMB control number for this information collection is </w:t>
            </w:r>
            <w:r w:rsidRPr="00584A59">
              <w:rPr>
                <w:rFonts w:ascii="Arial" w:hAnsi="Arial" w:cs="Arial"/>
                <w:sz w:val="14"/>
                <w:szCs w:val="14"/>
                <w:highlight w:val="yellow"/>
              </w:rPr>
              <w:t>xxxx-xxxx.</w:t>
            </w:r>
            <w:r w:rsidRPr="00584A59">
              <w:rPr>
                <w:rFonts w:ascii="Arial" w:hAnsi="Arial" w:cs="Arial"/>
                <w:sz w:val="14"/>
                <w:szCs w:val="14"/>
              </w:rPr>
              <w:t xml:space="preserve"> The time required to complete this collection of information is estimated to average </w:t>
            </w:r>
            <w:r>
              <w:rPr>
                <w:rFonts w:ascii="Arial" w:hAnsi="Arial" w:cs="Arial"/>
                <w:sz w:val="14"/>
                <w:szCs w:val="14"/>
                <w:highlight w:val="yellow"/>
              </w:rPr>
              <w:t>60</w:t>
            </w:r>
            <w:bookmarkStart w:name="_GoBack" w:id="0"/>
            <w:bookmarkEnd w:id="0"/>
            <w:r w:rsidRPr="00584A59">
              <w:rPr>
                <w:rFonts w:ascii="Arial" w:hAnsi="Arial" w:cs="Arial"/>
                <w:sz w:val="14"/>
                <w:szCs w:val="14"/>
                <w:highlight w:val="yellow"/>
              </w:rPr>
              <w:t xml:space="preserve"> minutes</w:t>
            </w:r>
            <w:r w:rsidRPr="00584A59">
              <w:rPr>
                <w:rFonts w:ascii="Arial" w:hAnsi="Arial" w:cs="Arial"/>
                <w:sz w:val="14"/>
                <w:szCs w:val="14"/>
              </w:rPr>
              <w:t xml:space="preserve">,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w:t>
            </w:r>
            <w:r w:rsidRPr="00584A59">
              <w:rPr>
                <w:rFonts w:ascii="Arial" w:hAnsi="Arial" w:cs="Arial"/>
                <w:sz w:val="14"/>
                <w:szCs w:val="14"/>
                <w:highlight w:val="yellow"/>
              </w:rPr>
              <w:t xml:space="preserve">NAME at </w:t>
            </w:r>
            <w:r w:rsidRPr="00584A59">
              <w:rPr>
                <w:rFonts w:ascii="Arial" w:hAnsi="Arial" w:cs="Arial"/>
                <w:iCs/>
                <w:sz w:val="14"/>
                <w:szCs w:val="14"/>
                <w:highlight w:val="yellow"/>
              </w:rPr>
              <w:t>xxx-xxx-xxxx</w:t>
            </w:r>
            <w:r w:rsidRPr="00584A59">
              <w:rPr>
                <w:rFonts w:ascii="Arial" w:hAnsi="Arial" w:cs="Arial"/>
                <w:sz w:val="14"/>
                <w:szCs w:val="14"/>
                <w:highlight w:val="yellow"/>
              </w:rPr>
              <w:t xml:space="preserve"> or NAME@___.</w:t>
            </w:r>
            <w:r w:rsidRPr="00584A59">
              <w:rPr>
                <w:rFonts w:ascii="Arial" w:hAnsi="Arial" w:cs="Arial"/>
                <w:sz w:val="14"/>
                <w:szCs w:val="14"/>
              </w:rPr>
              <w:t xml:space="preserve">gov and reference the OMB Control Number </w:t>
            </w:r>
            <w:r w:rsidRPr="00584A59">
              <w:rPr>
                <w:rFonts w:ascii="Arial" w:hAnsi="Arial" w:cs="Arial"/>
                <w:sz w:val="14"/>
                <w:szCs w:val="14"/>
                <w:highlight w:val="yellow"/>
              </w:rPr>
              <w:t>xxxx-xxxx.</w:t>
            </w:r>
            <w:r w:rsidRPr="00584A59">
              <w:rPr>
                <w:rFonts w:ascii="Arial" w:hAnsi="Arial" w:cs="Arial"/>
                <w:sz w:val="14"/>
                <w:szCs w:val="14"/>
              </w:rPr>
              <w:t xml:space="preserve"> </w:t>
            </w:r>
          </w:p>
        </w:tc>
      </w:tr>
    </w:tbl>
    <w:p w:rsidR="00584A59" w:rsidP="009B1AFE" w:rsidRDefault="00584A59" w14:paraId="1A9EACD4" w14:textId="77777777">
      <w:pPr>
        <w:pStyle w:val="H3Alpha"/>
      </w:pPr>
    </w:p>
    <w:p w:rsidRPr="009B1AFE" w:rsidR="009B1AFE" w:rsidP="009B1AFE" w:rsidRDefault="009B1AFE" w14:paraId="0801D40B" w14:textId="1BD37791">
      <w:pPr>
        <w:pStyle w:val="H3Alpha"/>
      </w:pPr>
      <w:r>
        <w:t xml:space="preserve">Introductions (10 </w:t>
      </w:r>
      <w:r w:rsidR="009575F3">
        <w:t>minutes</w:t>
      </w:r>
      <w:r>
        <w:t>)</w:t>
      </w:r>
    </w:p>
    <w:p w:rsidRPr="00485B13" w:rsidR="00AF030E" w:rsidP="00485B13" w:rsidRDefault="00AF030E" w14:paraId="5307212B" w14:textId="72494261">
      <w:pPr>
        <w:pStyle w:val="NormalSScontinued"/>
        <w:rPr>
          <w:i/>
        </w:rPr>
      </w:pPr>
      <w:r w:rsidRPr="00485B13">
        <w:rPr>
          <w:i/>
        </w:rPr>
        <w:t>[</w:t>
      </w:r>
      <w:r w:rsidR="00485B13">
        <w:rPr>
          <w:i/>
        </w:rPr>
        <w:t>Give each participant</w:t>
      </w:r>
      <w:r w:rsidRPr="00485B13">
        <w:rPr>
          <w:i/>
        </w:rPr>
        <w:t xml:space="preserve"> a consent form, background information form, incentive (Visa gift card), and a pen when they arrive. </w:t>
      </w:r>
      <w:r w:rsidR="00485B13">
        <w:rPr>
          <w:i/>
        </w:rPr>
        <w:t xml:space="preserve">Ask participants </w:t>
      </w:r>
      <w:r w:rsidRPr="00485B13">
        <w:rPr>
          <w:i/>
        </w:rPr>
        <w:t xml:space="preserve">to sign the attendance sheet confirming they have received the incentive and </w:t>
      </w:r>
      <w:r w:rsidR="00485B13">
        <w:rPr>
          <w:i/>
        </w:rPr>
        <w:t xml:space="preserve">then </w:t>
      </w:r>
      <w:r w:rsidRPr="00485B13">
        <w:rPr>
          <w:i/>
        </w:rPr>
        <w:t>fill out the background information form as they wait for the focus group session to begin.]</w:t>
      </w:r>
    </w:p>
    <w:p w:rsidR="00CA6533" w:rsidP="00CA6533" w:rsidRDefault="00CA6533" w14:paraId="5644FB4F" w14:textId="0C4FD749">
      <w:pPr>
        <w:pStyle w:val="NormalSS"/>
      </w:pPr>
      <w:r>
        <w:t xml:space="preserve">Let me start by saying thank you for taking the time to meet with </w:t>
      </w:r>
      <w:r w:rsidR="00146ED5">
        <w:t>us</w:t>
      </w:r>
      <w:r>
        <w:t xml:space="preserve"> today. </w:t>
      </w:r>
    </w:p>
    <w:p w:rsidR="00A5779C" w:rsidP="00CA6533" w:rsidRDefault="00CA6533" w14:paraId="539FF9E2" w14:textId="54F5FFB4">
      <w:pPr>
        <w:pStyle w:val="NormalSS"/>
      </w:pPr>
      <w:r>
        <w:t>My name is [</w:t>
      </w:r>
      <w:r w:rsidRPr="00485B13">
        <w:t>NAME]</w:t>
      </w:r>
      <w:r w:rsidR="00146ED5">
        <w:t xml:space="preserve"> and I work for [Social Policy Research Associates/Mathematica]</w:t>
      </w:r>
      <w:r w:rsidR="00A114F2">
        <w:t xml:space="preserve">. </w:t>
      </w:r>
      <w:r w:rsidRPr="00A114F2" w:rsidR="00A114F2">
        <w:t>[Social Policy Research Associates/Mathematica]</w:t>
      </w:r>
      <w:r w:rsidR="00A114F2">
        <w:t xml:space="preserve"> is an independent research firm, and most of our work is for the federal government. In this project, we are studying how programs like [PROGRAM NAME] work. </w:t>
      </w:r>
    </w:p>
    <w:p w:rsidR="00A5779C" w:rsidP="00CA6533" w:rsidRDefault="00A5779C" w14:paraId="5FB81161" w14:textId="4429CB80">
      <w:pPr>
        <w:pStyle w:val="NormalSS"/>
      </w:pPr>
      <w:r>
        <w:t>Today, I’d like to hear about your experience with [PROGRAM]</w:t>
      </w:r>
      <w:r w:rsidR="00CA6533">
        <w:t xml:space="preserve">.  </w:t>
      </w:r>
      <w:r w:rsidR="00A114F2">
        <w:t xml:space="preserve">We are interested in learning about how you came to be involved in this program, what program activities you have participated in, what you find helpful about this program, and what could be improved. </w:t>
      </w:r>
      <w:r>
        <w:t xml:space="preserve">We also want to understand your </w:t>
      </w:r>
      <w:r w:rsidR="00CA6533">
        <w:t>perspective</w:t>
      </w:r>
      <w:r w:rsidR="00F7144D">
        <w:t>s</w:t>
      </w:r>
      <w:r w:rsidR="00CA6533">
        <w:t xml:space="preserve"> </w:t>
      </w:r>
      <w:r w:rsidR="0001708A">
        <w:t>on</w:t>
      </w:r>
      <w:r w:rsidR="00CA6533">
        <w:t xml:space="preserve"> challenges </w:t>
      </w:r>
      <w:r w:rsidR="0001708A">
        <w:t xml:space="preserve">individuals in your community </w:t>
      </w:r>
      <w:r w:rsidR="00CA6533">
        <w:t xml:space="preserve">face </w:t>
      </w:r>
      <w:r w:rsidR="0001708A">
        <w:t xml:space="preserve">to help the </w:t>
      </w:r>
      <w:r w:rsidR="00755777">
        <w:t>federal government</w:t>
      </w:r>
      <w:r w:rsidR="0001708A">
        <w:t xml:space="preserve"> and programs across the nation think about how to best</w:t>
      </w:r>
      <w:r w:rsidR="00CA6533">
        <w:t xml:space="preserve"> address</w:t>
      </w:r>
      <w:r w:rsidR="0001708A">
        <w:t xml:space="preserve"> the </w:t>
      </w:r>
      <w:r w:rsidR="00F7144D">
        <w:t xml:space="preserve">effects of the </w:t>
      </w:r>
      <w:r w:rsidR="0001708A">
        <w:t>opioid epidemic</w:t>
      </w:r>
      <w:r w:rsidR="00CA6533">
        <w:t>.</w:t>
      </w:r>
      <w:r w:rsidR="00BB3D54">
        <w:t xml:space="preserve"> </w:t>
      </w:r>
    </w:p>
    <w:p w:rsidR="005C1764" w:rsidP="00CA6533" w:rsidRDefault="005C1764" w14:paraId="74A3A0EB" w14:textId="308A8147">
      <w:pPr>
        <w:pStyle w:val="NormalSS"/>
      </w:pPr>
      <w:r>
        <w:t>[</w:t>
      </w:r>
      <w:r>
        <w:rPr>
          <w:i/>
        </w:rPr>
        <w:t xml:space="preserve">For </w:t>
      </w:r>
      <w:r w:rsidR="00D025AF">
        <w:rPr>
          <w:i/>
        </w:rPr>
        <w:t>health care trainees</w:t>
      </w:r>
      <w:r>
        <w:rPr>
          <w:i/>
        </w:rPr>
        <w:t xml:space="preserve"> add</w:t>
      </w:r>
      <w:r w:rsidR="00D025AF">
        <w:rPr>
          <w:i/>
        </w:rPr>
        <w:t>:</w:t>
      </w:r>
      <w:r>
        <w:rPr>
          <w:i/>
        </w:rPr>
        <w:t xml:space="preserve">] </w:t>
      </w:r>
      <w:r w:rsidRPr="005C1764">
        <w:t xml:space="preserve">We recognize that some of the people in the room today may have been directly </w:t>
      </w:r>
      <w:r>
        <w:t>impact</w:t>
      </w:r>
      <w:r w:rsidRPr="005C1764">
        <w:t>ed by the opioid crisis.</w:t>
      </w:r>
      <w:r w:rsidR="0005668F">
        <w:t xml:space="preserve"> </w:t>
      </w:r>
      <w:r w:rsidRPr="0005668F" w:rsidR="0005668F">
        <w:t>For today’s discussion, we would like to you focus on your experience training for roles as addiction workers or healthcare providers.</w:t>
      </w:r>
      <w:r w:rsidR="0005668F">
        <w:t xml:space="preserve"> We know that separating these t</w:t>
      </w:r>
      <w:r w:rsidR="00D025AF">
        <w:t>wo experiences can be difficult, but we ask you to do your best.</w:t>
      </w:r>
    </w:p>
    <w:p w:rsidR="00CA6533" w:rsidP="00CA6533" w:rsidRDefault="0005428B" w14:paraId="0C3B7C9A" w14:textId="337F8E48">
      <w:pPr>
        <w:pStyle w:val="NormalSS"/>
      </w:pPr>
      <w:r>
        <w:t>Before we talk about how today’s discussion will work, do you have any questions about why we’ve asked you to join us?</w:t>
      </w:r>
    </w:p>
    <w:p w:rsidR="0005428B" w:rsidP="0005428B" w:rsidRDefault="0005428B" w14:paraId="32F96302" w14:textId="1270BD60">
      <w:pPr>
        <w:spacing w:after="120" w:line="240" w:lineRule="auto"/>
      </w:pPr>
      <w:r>
        <w:t>You all have a consent form in front of you. I am going to r</w:t>
      </w:r>
      <w:r w:rsidRPr="00104D8B">
        <w:t>ead the form</w:t>
      </w:r>
      <w:r>
        <w:t xml:space="preserve"> aloud</w:t>
      </w:r>
      <w:r w:rsidRPr="00104D8B">
        <w:t xml:space="preserve"> and then ask </w:t>
      </w:r>
      <w:r>
        <w:t xml:space="preserve">you </w:t>
      </w:r>
      <w:r w:rsidRPr="00104D8B">
        <w:t xml:space="preserve">to sign the form if </w:t>
      </w:r>
      <w:r>
        <w:t xml:space="preserve">you </w:t>
      </w:r>
      <w:r w:rsidRPr="00104D8B">
        <w:t xml:space="preserve">agree to participate. </w:t>
      </w:r>
    </w:p>
    <w:p w:rsidR="0005428B" w:rsidP="00CA6533" w:rsidRDefault="0005428B" w14:paraId="179F6E68" w14:textId="77777777">
      <w:pPr>
        <w:pStyle w:val="NormalSS"/>
        <w:rPr>
          <w:i/>
        </w:rPr>
      </w:pPr>
      <w:r w:rsidRPr="00104D8B">
        <w:rPr>
          <w:i/>
        </w:rPr>
        <w:t>[Read form, ask if anyone has questions, and ask participants to sign the form.  As you collect the consent forms, check that they are complete.</w:t>
      </w:r>
      <w:r>
        <w:rPr>
          <w:i/>
        </w:rPr>
        <w:t>]</w:t>
      </w:r>
    </w:p>
    <w:p w:rsidRPr="00B66396" w:rsidR="00CA6533" w:rsidP="0005428B" w:rsidRDefault="00437E74" w14:paraId="6127CCFA" w14:textId="782C6D54">
      <w:pPr>
        <w:spacing w:after="120" w:line="240" w:lineRule="auto"/>
        <w:rPr>
          <w:szCs w:val="24"/>
        </w:rPr>
      </w:pPr>
      <w:r>
        <w:t xml:space="preserve">Information that we collect will be summarized only for this project; what you say will be kept private. </w:t>
      </w:r>
      <w:r w:rsidRPr="00B66396" w:rsidR="00CA6533">
        <w:rPr>
          <w:szCs w:val="24"/>
        </w:rPr>
        <w:t xml:space="preserve">That means that we will never use your name in our reports or discuss our conversation today with the people or organizations that provide care or services to you, such as </w:t>
      </w:r>
      <w:r w:rsidRPr="00B66396" w:rsidR="00CA6533">
        <w:rPr>
          <w:szCs w:val="24"/>
        </w:rPr>
        <w:lastRenderedPageBreak/>
        <w:t xml:space="preserve">[PROGRAM]. You should feel free to be open and honest. There are no “right” or “wrong” answers. </w:t>
      </w:r>
    </w:p>
    <w:p w:rsidR="00CA6533" w:rsidP="00CA6533" w:rsidRDefault="000F326C" w14:paraId="4EEF7307" w14:textId="15060770">
      <w:pPr>
        <w:pStyle w:val="NormalSS"/>
        <w:rPr>
          <w:szCs w:val="24"/>
        </w:rPr>
      </w:pPr>
      <w:r w:rsidRPr="005478A0">
        <w:rPr>
          <w:szCs w:val="24"/>
        </w:rPr>
        <w:t xml:space="preserve">Please stop me anytime you have a question or concern. </w:t>
      </w:r>
      <w:r w:rsidRPr="00B66396" w:rsidR="00CA6533">
        <w:rPr>
          <w:szCs w:val="24"/>
        </w:rPr>
        <w:t xml:space="preserve">Talking about </w:t>
      </w:r>
      <w:r>
        <w:rPr>
          <w:szCs w:val="24"/>
        </w:rPr>
        <w:t>these</w:t>
      </w:r>
      <w:r w:rsidRPr="00B66396" w:rsidR="00CA6533">
        <w:rPr>
          <w:szCs w:val="24"/>
        </w:rPr>
        <w:t xml:space="preserve"> topic</w:t>
      </w:r>
      <w:r>
        <w:rPr>
          <w:szCs w:val="24"/>
        </w:rPr>
        <w:t>s</w:t>
      </w:r>
      <w:r w:rsidRPr="00B66396" w:rsidR="00CA6533">
        <w:rPr>
          <w:szCs w:val="24"/>
        </w:rPr>
        <w:t xml:space="preserve"> may bring up sensitive issues. You should not feel you need to answer any ques</w:t>
      </w:r>
      <w:r w:rsidRPr="00434419" w:rsidR="00CA6533">
        <w:rPr>
          <w:szCs w:val="24"/>
        </w:rPr>
        <w:t xml:space="preserve">tions you do not want to answer. </w:t>
      </w:r>
      <w:r w:rsidRPr="00EB0FAA" w:rsidR="00EB0FAA">
        <w:rPr>
          <w:szCs w:val="24"/>
        </w:rPr>
        <w:t>We know that some of these topics can be difficult to discuss, so if you feel more comfortable sharing something in written form, or discussing something with us after the session, we can do that as well.</w:t>
      </w:r>
      <w:r w:rsidR="00EB0FAA">
        <w:rPr>
          <w:szCs w:val="24"/>
        </w:rPr>
        <w:t xml:space="preserve"> </w:t>
      </w:r>
      <w:r w:rsidRPr="00B66396" w:rsidR="00CA6533">
        <w:rPr>
          <w:szCs w:val="24"/>
        </w:rPr>
        <w:t xml:space="preserve"> </w:t>
      </w:r>
      <w:r w:rsidRPr="001906E5" w:rsidR="00EB0FAA">
        <w:t>I hope you will feel free to be open and frank in our discussion. I ask that none of you share what you hear with others outside the group.</w:t>
      </w:r>
    </w:p>
    <w:p w:rsidR="00CA6533" w:rsidP="00CA6533" w:rsidRDefault="00CA6533" w14:paraId="0F81CB46" w14:textId="553A0161">
      <w:pPr>
        <w:pStyle w:val="NormalSS"/>
      </w:pPr>
      <w:r>
        <w:t>[IF PROGRAM STAFF PRESENT: If we could ask anyone who is not a discussant or on the evaluation team to please leave the room now</w:t>
      </w:r>
      <w:r w:rsidR="00C860DA">
        <w:t xml:space="preserve"> before</w:t>
      </w:r>
      <w:r>
        <w:t xml:space="preserve"> we begin our discussion.</w:t>
      </w:r>
      <w:r w:rsidR="00231725">
        <w:t>]</w:t>
      </w:r>
    </w:p>
    <w:p w:rsidRPr="009B1C2A" w:rsidR="00CA6533" w:rsidDel="0005428B" w:rsidP="0005428B" w:rsidRDefault="00437E74" w14:paraId="5B8B8609" w14:textId="448E3066">
      <w:pPr>
        <w:pStyle w:val="NormalSS"/>
        <w:rPr>
          <w:rFonts w:eastAsiaTheme="minorHAnsi"/>
          <w:i/>
          <w:szCs w:val="24"/>
        </w:rPr>
      </w:pPr>
      <w:r w:rsidDel="00437E74">
        <w:rPr>
          <w:rFonts w:eastAsiaTheme="minorHAnsi"/>
          <w:szCs w:val="24"/>
        </w:rPr>
        <w:t xml:space="preserve"> </w:t>
      </w:r>
      <w:r w:rsidRPr="009B1C2A" w:rsidDel="0005428B" w:rsidR="00CA6533">
        <w:rPr>
          <w:rFonts w:eastAsiaTheme="minorHAnsi"/>
          <w:i/>
          <w:szCs w:val="24"/>
        </w:rPr>
        <w:t>[</w:t>
      </w:r>
      <w:r w:rsidR="00AF030E">
        <w:rPr>
          <w:rFonts w:eastAsiaTheme="minorHAnsi"/>
          <w:i/>
          <w:szCs w:val="24"/>
        </w:rPr>
        <w:t xml:space="preserve">Make sure that each </w:t>
      </w:r>
      <w:r w:rsidRPr="009B1C2A" w:rsidDel="0005428B" w:rsidR="00AF030E">
        <w:rPr>
          <w:rFonts w:eastAsiaTheme="minorHAnsi"/>
          <w:i/>
          <w:szCs w:val="24"/>
        </w:rPr>
        <w:t>participant</w:t>
      </w:r>
      <w:r w:rsidR="00AF030E">
        <w:rPr>
          <w:rFonts w:eastAsiaTheme="minorHAnsi"/>
          <w:i/>
          <w:szCs w:val="24"/>
        </w:rPr>
        <w:t xml:space="preserve"> has received the incentive, signed the attendance sheet, </w:t>
      </w:r>
      <w:r w:rsidR="00485B13">
        <w:rPr>
          <w:rFonts w:eastAsiaTheme="minorHAnsi"/>
          <w:i/>
          <w:szCs w:val="24"/>
        </w:rPr>
        <w:t xml:space="preserve">and </w:t>
      </w:r>
      <w:r w:rsidRPr="009B1C2A" w:rsidDel="0005428B" w:rsidR="00CA6533">
        <w:rPr>
          <w:rFonts w:eastAsiaTheme="minorHAnsi"/>
          <w:i/>
          <w:szCs w:val="24"/>
        </w:rPr>
        <w:t>complet</w:t>
      </w:r>
      <w:r w:rsidR="00AF030E">
        <w:rPr>
          <w:rFonts w:eastAsiaTheme="minorHAnsi"/>
          <w:i/>
          <w:szCs w:val="24"/>
        </w:rPr>
        <w:t>ed</w:t>
      </w:r>
      <w:r w:rsidRPr="009B1C2A" w:rsidDel="0005428B" w:rsidR="00CA6533">
        <w:rPr>
          <w:rFonts w:eastAsiaTheme="minorHAnsi"/>
          <w:i/>
          <w:szCs w:val="24"/>
        </w:rPr>
        <w:t xml:space="preserve"> </w:t>
      </w:r>
      <w:r w:rsidR="00AF030E">
        <w:rPr>
          <w:rFonts w:eastAsiaTheme="minorHAnsi"/>
          <w:i/>
          <w:szCs w:val="24"/>
        </w:rPr>
        <w:t>the background information form</w:t>
      </w:r>
      <w:r w:rsidRPr="009B1C2A" w:rsidDel="0005428B" w:rsidR="00CA6533">
        <w:rPr>
          <w:rFonts w:eastAsiaTheme="minorHAnsi"/>
          <w:i/>
          <w:szCs w:val="24"/>
        </w:rPr>
        <w:t>.</w:t>
      </w:r>
      <w:r w:rsidR="00AF030E">
        <w:rPr>
          <w:rFonts w:eastAsiaTheme="minorHAnsi"/>
          <w:i/>
          <w:szCs w:val="24"/>
        </w:rPr>
        <w:t>]</w:t>
      </w:r>
    </w:p>
    <w:p w:rsidR="00CA6533" w:rsidP="0005428B" w:rsidRDefault="00AF030E" w14:paraId="12A1E083" w14:textId="0255A359">
      <w:pPr>
        <w:pStyle w:val="NormalSS"/>
        <w:rPr>
          <w:rFonts w:eastAsiaTheme="minorHAnsi"/>
          <w:szCs w:val="24"/>
        </w:rPr>
      </w:pPr>
      <w:r w:rsidRPr="00B66396">
        <w:rPr>
          <w:szCs w:val="24"/>
        </w:rPr>
        <w:t>We have scheduled one hour for this discussion.</w:t>
      </w:r>
      <w:r>
        <w:rPr>
          <w:szCs w:val="24"/>
        </w:rPr>
        <w:t xml:space="preserve"> </w:t>
      </w:r>
      <w:r w:rsidRPr="00B66396" w:rsidR="00CA6533">
        <w:rPr>
          <w:rFonts w:eastAsiaTheme="minorHAnsi"/>
          <w:szCs w:val="24"/>
        </w:rPr>
        <w:t>My colleague, [note-taker], is going to do [his/her] bes</w:t>
      </w:r>
      <w:r w:rsidR="00EB0FAA">
        <w:rPr>
          <w:rFonts w:eastAsiaTheme="minorHAnsi"/>
          <w:szCs w:val="24"/>
        </w:rPr>
        <w:t xml:space="preserve">t to take notes as we talk. But, </w:t>
      </w:r>
      <w:r w:rsidRPr="00B66396" w:rsidR="00CA6533">
        <w:rPr>
          <w:rFonts w:eastAsiaTheme="minorHAnsi"/>
          <w:szCs w:val="24"/>
        </w:rPr>
        <w:t xml:space="preserve">we </w:t>
      </w:r>
      <w:r w:rsidRPr="00B66396" w:rsidR="00EB0FAA">
        <w:rPr>
          <w:rFonts w:eastAsiaTheme="minorHAnsi"/>
          <w:szCs w:val="24"/>
        </w:rPr>
        <w:t xml:space="preserve">would </w:t>
      </w:r>
      <w:r w:rsidR="00EB0FAA">
        <w:rPr>
          <w:rFonts w:eastAsiaTheme="minorHAnsi"/>
          <w:szCs w:val="24"/>
        </w:rPr>
        <w:t xml:space="preserve">also </w:t>
      </w:r>
      <w:r w:rsidRPr="00B66396" w:rsidR="00CA6533">
        <w:rPr>
          <w:rFonts w:eastAsiaTheme="minorHAnsi"/>
          <w:szCs w:val="24"/>
        </w:rPr>
        <w:t xml:space="preserve">like to record the discussion to make sure we do not miss anything anyone says. </w:t>
      </w:r>
      <w:r w:rsidR="00437E74">
        <w:rPr>
          <w:rFonts w:eastAsiaTheme="minorHAnsi"/>
          <w:szCs w:val="24"/>
        </w:rPr>
        <w:t>Does anyone have any objections to recording this conversation?</w:t>
      </w:r>
    </w:p>
    <w:p w:rsidR="0005428B" w:rsidP="0005428B" w:rsidRDefault="00485B13" w14:paraId="5E6558A3" w14:textId="7B8582A4">
      <w:pPr>
        <w:spacing w:after="120" w:line="240" w:lineRule="auto"/>
        <w:rPr>
          <w:i/>
        </w:rPr>
      </w:pPr>
      <w:r>
        <w:rPr>
          <w:i/>
        </w:rPr>
        <w:t>[</w:t>
      </w:r>
      <w:r w:rsidRPr="00104D8B" w:rsidR="0005428B">
        <w:rPr>
          <w:i/>
        </w:rPr>
        <w:t>If anyone objects, at any time, immediately cease recording.</w:t>
      </w:r>
      <w:r w:rsidR="0005428B">
        <w:rPr>
          <w:i/>
        </w:rPr>
        <w:t>]</w:t>
      </w:r>
    </w:p>
    <w:p w:rsidR="00231725" w:rsidP="00231725" w:rsidRDefault="00231725" w14:paraId="601A1B2A" w14:textId="77777777">
      <w:pPr>
        <w:pStyle w:val="NormalSS"/>
      </w:pPr>
      <w:r w:rsidRPr="00231725">
        <w:t>Again, there are no “right” or “wrong” answers. People may disagree and that’s okay. Please feel free to speak your mind. We want to hear both positive and negative comments, whatever you want to share.</w:t>
      </w:r>
    </w:p>
    <w:p w:rsidRPr="00231725" w:rsidR="00437E74" w:rsidP="00231725" w:rsidRDefault="00437E74" w14:paraId="05B1B900" w14:textId="0E12DC6A">
      <w:pPr>
        <w:pStyle w:val="NormalSS"/>
      </w:pPr>
      <w:r>
        <w:t>To keep us on schedule, I may change the subject or move ahead. Please stop me if you have something to add.</w:t>
      </w:r>
    </w:p>
    <w:p w:rsidR="00231725" w:rsidP="0005428B" w:rsidRDefault="0005428B" w14:paraId="406F89F1" w14:textId="6186853C">
      <w:pPr>
        <w:spacing w:before="60" w:after="60" w:line="240" w:lineRule="auto"/>
        <w:ind w:firstLine="0"/>
      </w:pPr>
      <w:r>
        <w:rPr>
          <w:rFonts w:eastAsiaTheme="minorHAnsi"/>
          <w:szCs w:val="24"/>
        </w:rPr>
        <w:tab/>
      </w:r>
      <w:r>
        <w:t xml:space="preserve">Do you have any questions before </w:t>
      </w:r>
      <w:r w:rsidR="00670164">
        <w:t>we</w:t>
      </w:r>
      <w:r>
        <w:t xml:space="preserve"> get started? </w:t>
      </w:r>
    </w:p>
    <w:p w:rsidR="0005428B" w:rsidP="0005428B" w:rsidRDefault="0005428B" w14:paraId="7A21397E" w14:textId="77777777">
      <w:pPr>
        <w:spacing w:before="60" w:after="60" w:line="240" w:lineRule="auto"/>
        <w:ind w:firstLine="0"/>
      </w:pPr>
    </w:p>
    <w:p w:rsidR="00E117D5" w:rsidRDefault="00E117D5" w14:paraId="59FD19B0" w14:textId="77777777">
      <w:pPr>
        <w:spacing w:after="240" w:line="240" w:lineRule="auto"/>
        <w:ind w:firstLine="0"/>
        <w:rPr>
          <w:rFonts w:ascii="Arial Black" w:hAnsi="Arial Black"/>
          <w:caps/>
          <w:sz w:val="22"/>
        </w:rPr>
      </w:pPr>
      <w:r>
        <w:br w:type="page"/>
      </w:r>
    </w:p>
    <w:p w:rsidR="00E117D5" w:rsidP="0004572E" w:rsidRDefault="00E117D5" w14:paraId="3F6119FB" w14:textId="4B7EC94B">
      <w:pPr>
        <w:pStyle w:val="H2Chapter"/>
      </w:pPr>
      <w:r w:rsidRPr="00E117D5">
        <w:lastRenderedPageBreak/>
        <w:t xml:space="preserve">Directly or Indirectly affected by Opioid Crisis </w:t>
      </w:r>
    </w:p>
    <w:p w:rsidRPr="00CA6533" w:rsidR="00CA6533" w:rsidP="009B1AFE" w:rsidRDefault="00502E0D" w14:paraId="1698B8F4" w14:textId="57770D7C">
      <w:pPr>
        <w:pStyle w:val="H3Alpha"/>
      </w:pPr>
      <w:r>
        <w:t>A. Warm-up</w:t>
      </w:r>
      <w:r w:rsidRPr="00CA6533" w:rsidR="00CA6533">
        <w:t xml:space="preserve"> </w:t>
      </w:r>
      <w:r w:rsidR="00FF04D6">
        <w:t>(</w:t>
      </w:r>
      <w:r w:rsidR="00967C09">
        <w:t>5</w:t>
      </w:r>
      <w:r w:rsidR="00FF04D6">
        <w:t xml:space="preserve"> minutes)</w:t>
      </w:r>
    </w:p>
    <w:p w:rsidR="00F439A8" w:rsidP="008C2645" w:rsidRDefault="00F439A8" w14:paraId="1FA2669A" w14:textId="77777777">
      <w:pPr>
        <w:pStyle w:val="NumberedBullet"/>
        <w:numPr>
          <w:ilvl w:val="0"/>
          <w:numId w:val="8"/>
        </w:numPr>
        <w:spacing w:before="240" w:after="240"/>
      </w:pPr>
      <w:r>
        <w:t xml:space="preserve">We want to start the discussion by asking you to tell us </w:t>
      </w:r>
      <w:r w:rsidRPr="000F326C" w:rsidR="00670164">
        <w:t>y</w:t>
      </w:r>
      <w:r w:rsidRPr="000F326C" w:rsidR="00B568AB">
        <w:t>our first name and</w:t>
      </w:r>
      <w:r w:rsidRPr="000F326C" w:rsidR="00670164">
        <w:t xml:space="preserve"> w</w:t>
      </w:r>
      <w:r w:rsidRPr="000F326C" w:rsidR="00B568AB">
        <w:t>hy you decided to become involved in [PROGRAM]</w:t>
      </w:r>
      <w:r w:rsidRPr="000F326C" w:rsidR="00670164">
        <w:t xml:space="preserve">? What appealed to you about the program? </w:t>
      </w:r>
    </w:p>
    <w:p w:rsidR="00CA6533" w:rsidP="006F0850" w:rsidRDefault="00F439A8" w14:paraId="4D6765B4" w14:textId="4BF1B55A">
      <w:pPr>
        <w:pStyle w:val="H3Alpha"/>
        <w:spacing w:before="240" w:after="240"/>
      </w:pPr>
      <w:r>
        <w:t>B.</w:t>
      </w:r>
      <w:r w:rsidR="00CA6533">
        <w:t xml:space="preserve"> Opioid Use Context</w:t>
      </w:r>
      <w:r w:rsidR="00C00CF6">
        <w:t xml:space="preserve"> (</w:t>
      </w:r>
      <w:r w:rsidR="00C30173">
        <w:t xml:space="preserve">10 </w:t>
      </w:r>
      <w:r w:rsidR="002F38FC">
        <w:t>minutes)</w:t>
      </w:r>
    </w:p>
    <w:p w:rsidR="00CA6533" w:rsidP="006F0850" w:rsidRDefault="00C30173" w14:paraId="56EC90A2" w14:textId="50CD7B17">
      <w:pPr>
        <w:pStyle w:val="NormalSScontinued"/>
        <w:spacing w:before="240"/>
      </w:pPr>
      <w:r>
        <w:t xml:space="preserve"> </w:t>
      </w:r>
      <w:r w:rsidR="00680CBB">
        <w:t>[</w:t>
      </w:r>
      <w:r>
        <w:t xml:space="preserve">PROGRAM] is part of a broader government effort to respond to the opioid crisis. </w:t>
      </w:r>
    </w:p>
    <w:p w:rsidR="00CA6533" w:rsidP="008C2645" w:rsidRDefault="009E19DC" w14:paraId="18668AB0" w14:textId="2DA08B03">
      <w:pPr>
        <w:pStyle w:val="Bullet"/>
        <w:numPr>
          <w:ilvl w:val="0"/>
          <w:numId w:val="9"/>
        </w:numPr>
        <w:spacing w:before="240" w:after="240"/>
      </w:pPr>
      <w:r>
        <w:t>In your opinion, how</w:t>
      </w:r>
      <w:r w:rsidR="00CA6533">
        <w:t xml:space="preserve"> has the opioid epidemic</w:t>
      </w:r>
      <w:r w:rsidRPr="00DB2C64" w:rsidR="00CA6533">
        <w:t xml:space="preserve"> </w:t>
      </w:r>
      <w:r w:rsidR="00C11AAA">
        <w:t>affected</w:t>
      </w:r>
      <w:r w:rsidR="00FF284F">
        <w:t xml:space="preserve"> </w:t>
      </w:r>
      <w:r w:rsidR="00C11AAA">
        <w:t>people in your community</w:t>
      </w:r>
      <w:r w:rsidRPr="00DB2C64" w:rsidR="00CA6533">
        <w:t>?</w:t>
      </w:r>
    </w:p>
    <w:p w:rsidR="00680CBB" w:rsidP="008C2645" w:rsidRDefault="005F2FFC" w14:paraId="571395B8" w14:textId="2BD90167">
      <w:pPr>
        <w:pStyle w:val="Bullet"/>
        <w:numPr>
          <w:ilvl w:val="0"/>
          <w:numId w:val="9"/>
        </w:numPr>
        <w:spacing w:before="240" w:after="240"/>
      </w:pPr>
      <w:r>
        <w:t xml:space="preserve">What do you see as </w:t>
      </w:r>
      <w:r w:rsidR="00680CBB">
        <w:t>some of the reasons that it can be difficult for individuals in recovery to find and keep a job?</w:t>
      </w:r>
    </w:p>
    <w:p w:rsidR="004116ED" w:rsidP="004116ED" w:rsidRDefault="009575F3" w14:paraId="06837492" w14:textId="4450B83A">
      <w:pPr>
        <w:pStyle w:val="H3Alpha"/>
      </w:pPr>
      <w:r>
        <w:rPr>
          <w:b/>
        </w:rPr>
        <w:t>C</w:t>
      </w:r>
      <w:r w:rsidR="002F38FC">
        <w:t>.</w:t>
      </w:r>
      <w:r w:rsidR="000C0514">
        <w:t xml:space="preserve"> </w:t>
      </w:r>
      <w:r w:rsidR="002F38FC">
        <w:t>Program Services (</w:t>
      </w:r>
      <w:r w:rsidR="00C30173">
        <w:t>2</w:t>
      </w:r>
      <w:r w:rsidR="00CE325A">
        <w:t>0</w:t>
      </w:r>
      <w:r w:rsidR="00C30173">
        <w:t xml:space="preserve"> </w:t>
      </w:r>
      <w:r w:rsidR="002F38FC">
        <w:t>minutes)</w:t>
      </w:r>
    </w:p>
    <w:p w:rsidR="009E19DC" w:rsidP="006F0850" w:rsidRDefault="00130C69" w14:paraId="5983759C" w14:textId="7C1BC566">
      <w:pPr>
        <w:pStyle w:val="NormalSScontinued"/>
        <w:spacing w:before="240"/>
      </w:pPr>
      <w:r>
        <w:t xml:space="preserve">Next, I’d like to hear more about </w:t>
      </w:r>
      <w:r w:rsidR="008746D8">
        <w:t>your experience with</w:t>
      </w:r>
      <w:r>
        <w:t xml:space="preserve"> [PROGRAM]. </w:t>
      </w:r>
    </w:p>
    <w:p w:rsidRPr="00BE4924" w:rsidR="008746D8" w:rsidP="008C2645" w:rsidRDefault="009B1AFE" w14:paraId="2A89C400" w14:textId="149D05DD">
      <w:pPr>
        <w:pStyle w:val="Bullet"/>
        <w:numPr>
          <w:ilvl w:val="0"/>
          <w:numId w:val="12"/>
        </w:numPr>
        <w:spacing w:before="240" w:after="240"/>
      </w:pPr>
      <w:r>
        <w:t>Can you tell me about</w:t>
      </w:r>
      <w:r w:rsidR="00F52DB8">
        <w:t xml:space="preserve"> the things you like </w:t>
      </w:r>
      <w:r w:rsidR="004116ED">
        <w:t>most</w:t>
      </w:r>
      <w:r w:rsidR="00F52DB8">
        <w:t xml:space="preserve"> about</w:t>
      </w:r>
      <w:r w:rsidRPr="00BE4924" w:rsidR="008746D8">
        <w:t xml:space="preserve"> [PROGRAM]? </w:t>
      </w:r>
    </w:p>
    <w:p w:rsidRPr="00336950" w:rsidR="00336950" w:rsidP="006F0850" w:rsidRDefault="00336950" w14:paraId="10DE81BA" w14:textId="7AF82ED9">
      <w:pPr>
        <w:pStyle w:val="Bullet"/>
        <w:spacing w:before="240" w:after="240"/>
        <w:ind w:left="360"/>
      </w:pPr>
      <w:r w:rsidRPr="00336950">
        <w:rPr>
          <w:i/>
        </w:rPr>
        <w:t>Probe if necessary</w:t>
      </w:r>
      <w:r w:rsidRPr="00336950">
        <w:t xml:space="preserve">: </w:t>
      </w:r>
      <w:r>
        <w:t xml:space="preserve">What is it about [response] that you like? </w:t>
      </w:r>
    </w:p>
    <w:p w:rsidR="008746D8" w:rsidP="006F0850" w:rsidRDefault="008746D8" w14:paraId="0230EE26" w14:textId="1E2A2622">
      <w:pPr>
        <w:pStyle w:val="Bullet"/>
        <w:spacing w:before="240" w:after="240"/>
        <w:ind w:left="360"/>
        <w:rPr>
          <w:i/>
        </w:rPr>
      </w:pPr>
      <w:r w:rsidRPr="00A96397">
        <w:rPr>
          <w:i/>
        </w:rPr>
        <w:t>[Note: Create a list, either on a board of some sort or in your notebook. Encourage participants to add to it.]</w:t>
      </w:r>
    </w:p>
    <w:p w:rsidR="008746D8" w:rsidP="008C2645" w:rsidRDefault="00336950" w14:paraId="2A2CD97C" w14:textId="378C4B86">
      <w:pPr>
        <w:pStyle w:val="Bullet"/>
        <w:numPr>
          <w:ilvl w:val="0"/>
          <w:numId w:val="12"/>
        </w:numPr>
        <w:spacing w:before="240" w:after="240"/>
      </w:pPr>
      <w:r>
        <w:t xml:space="preserve">Now </w:t>
      </w:r>
      <w:r w:rsidR="008C2645">
        <w:t>I</w:t>
      </w:r>
      <w:r>
        <w:t>’d li</w:t>
      </w:r>
      <w:r w:rsidR="00F52DB8">
        <w:t>ke to hear about the things you</w:t>
      </w:r>
      <w:r>
        <w:t xml:space="preserve"> like </w:t>
      </w:r>
      <w:r w:rsidR="004116ED">
        <w:t xml:space="preserve">the </w:t>
      </w:r>
      <w:r>
        <w:t>least about</w:t>
      </w:r>
      <w:r w:rsidR="008746D8">
        <w:t xml:space="preserve"> [PROGRAM]? </w:t>
      </w:r>
    </w:p>
    <w:p w:rsidR="008746D8" w:rsidP="006F0850" w:rsidRDefault="008746D8" w14:paraId="15A02DF0" w14:textId="77777777">
      <w:pPr>
        <w:pStyle w:val="Bullet"/>
        <w:spacing w:before="240" w:after="240"/>
        <w:ind w:left="432"/>
        <w:rPr>
          <w:i/>
        </w:rPr>
      </w:pPr>
      <w:r w:rsidRPr="00A96397">
        <w:rPr>
          <w:i/>
        </w:rPr>
        <w:t>[Note: If people are hesitant, it may be helpful to remind them that their responses won’t be shared with anyone outside of the research team. Consider creating a list and encouraging participants to add to it.]</w:t>
      </w:r>
    </w:p>
    <w:p w:rsidRPr="008746D8" w:rsidR="008746D8" w:rsidP="006F0850" w:rsidRDefault="008746D8" w14:paraId="57C9BF28" w14:textId="26FC0E05">
      <w:pPr>
        <w:pStyle w:val="Bullet"/>
        <w:spacing w:before="240" w:after="240"/>
        <w:ind w:left="432"/>
      </w:pPr>
      <w:r w:rsidRPr="008A4D74">
        <w:rPr>
          <w:i/>
        </w:rPr>
        <w:t>Probe if necessary</w:t>
      </w:r>
      <w:r w:rsidRPr="00C02670">
        <w:t xml:space="preserve">: </w:t>
      </w:r>
      <w:r w:rsidR="00336950">
        <w:t xml:space="preserve">What is it about [response] that you don’t like? </w:t>
      </w:r>
    </w:p>
    <w:p w:rsidR="00564324" w:rsidP="008C2645" w:rsidRDefault="00336950" w14:paraId="4F30AFD5" w14:textId="7AB1E90D">
      <w:pPr>
        <w:pStyle w:val="Bullet"/>
        <w:numPr>
          <w:ilvl w:val="0"/>
          <w:numId w:val="12"/>
        </w:numPr>
        <w:spacing w:before="240" w:after="240"/>
      </w:pPr>
      <w:r>
        <w:t xml:space="preserve">Do you feel like </w:t>
      </w:r>
      <w:r w:rsidR="006F0850">
        <w:t xml:space="preserve">you’re </w:t>
      </w:r>
      <w:r w:rsidR="009B1AFE">
        <w:t>able to get</w:t>
      </w:r>
      <w:r w:rsidR="00564324">
        <w:t xml:space="preserve"> the services </w:t>
      </w:r>
      <w:r w:rsidR="002B5BFB">
        <w:t xml:space="preserve">and supports </w:t>
      </w:r>
      <w:r w:rsidR="00564324">
        <w:t xml:space="preserve">you </w:t>
      </w:r>
      <w:r w:rsidR="006F0850">
        <w:t>need</w:t>
      </w:r>
      <w:r w:rsidR="00564324">
        <w:t xml:space="preserve"> through the program? </w:t>
      </w:r>
      <w:r w:rsidR="008C2645">
        <w:t xml:space="preserve">Can you tell me more about this? </w:t>
      </w:r>
    </w:p>
    <w:p w:rsidR="008746D8" w:rsidP="006F0850" w:rsidRDefault="00564324" w14:paraId="177DA1EB" w14:textId="15317D55">
      <w:pPr>
        <w:pStyle w:val="DashLASTSS"/>
        <w:spacing w:before="240"/>
      </w:pPr>
      <w:r>
        <w:t xml:space="preserve">Are there </w:t>
      </w:r>
      <w:r w:rsidR="00336950">
        <w:t>other</w:t>
      </w:r>
      <w:r>
        <w:t xml:space="preserve"> services</w:t>
      </w:r>
      <w:r w:rsidR="00336950">
        <w:t xml:space="preserve"> or supports</w:t>
      </w:r>
      <w:r>
        <w:t xml:space="preserve"> that </w:t>
      </w:r>
      <w:r w:rsidR="00336950">
        <w:t xml:space="preserve">you </w:t>
      </w:r>
      <w:r w:rsidR="006F0850">
        <w:t>haven’t received</w:t>
      </w:r>
      <w:r w:rsidR="00336950">
        <w:t xml:space="preserve"> but </w:t>
      </w:r>
      <w:r>
        <w:t xml:space="preserve">would </w:t>
      </w:r>
      <w:r w:rsidR="006F0850">
        <w:t>be</w:t>
      </w:r>
      <w:r>
        <w:t xml:space="preserve"> helpful to you?</w:t>
      </w:r>
      <w:r w:rsidR="002F38FC">
        <w:t xml:space="preserve"> </w:t>
      </w:r>
      <w:r w:rsidR="00336950">
        <w:t xml:space="preserve">Can you tell me about these? </w:t>
      </w:r>
    </w:p>
    <w:p w:rsidR="00CA6533" w:rsidP="008C2645" w:rsidRDefault="006F0850" w14:paraId="21A738B6" w14:textId="29DDF7D9">
      <w:pPr>
        <w:pStyle w:val="Bullet"/>
        <w:numPr>
          <w:ilvl w:val="0"/>
          <w:numId w:val="12"/>
        </w:numPr>
        <w:spacing w:before="240" w:after="240"/>
      </w:pPr>
      <w:r>
        <w:t>What has made it more</w:t>
      </w:r>
      <w:r w:rsidR="00634057">
        <w:t xml:space="preserve"> difficult for you to participate in [PROGRAM] or get the services </w:t>
      </w:r>
      <w:r w:rsidR="002B5BFB">
        <w:t xml:space="preserve">and supports </w:t>
      </w:r>
      <w:r w:rsidR="00634057">
        <w:t xml:space="preserve">you </w:t>
      </w:r>
      <w:r>
        <w:t>need</w:t>
      </w:r>
      <w:r w:rsidR="00634057">
        <w:t xml:space="preserve"> through [PROGRAM]? </w:t>
      </w:r>
    </w:p>
    <w:p w:rsidR="00BC2AB8" w:rsidP="006F0850" w:rsidRDefault="00BC2AB8" w14:paraId="437C6745" w14:textId="1B90C9EF">
      <w:pPr>
        <w:pStyle w:val="NumberedBullet"/>
        <w:numPr>
          <w:ilvl w:val="0"/>
          <w:numId w:val="0"/>
        </w:numPr>
        <w:spacing w:before="240" w:after="240"/>
        <w:ind w:left="360"/>
      </w:pPr>
      <w:r w:rsidRPr="000C5C5A">
        <w:rPr>
          <w:i/>
        </w:rPr>
        <w:t>Probe if necessary</w:t>
      </w:r>
      <w:r>
        <w:t xml:space="preserve">: For example, </w:t>
      </w:r>
      <w:r w:rsidR="00E52108">
        <w:t>have</w:t>
      </w:r>
      <w:r>
        <w:t xml:space="preserve"> you have difficulty attending because you did not have care for dependents? Transportation? Because [PROGRAM] conflicted with other responsibilities? </w:t>
      </w:r>
    </w:p>
    <w:p w:rsidR="00BC2AB8" w:rsidP="006F0850" w:rsidRDefault="00F52DB8" w14:paraId="3C1460AD" w14:textId="7B7BC0D1">
      <w:pPr>
        <w:pStyle w:val="DashLASTSS"/>
        <w:spacing w:before="240"/>
      </w:pPr>
      <w:r>
        <w:lastRenderedPageBreak/>
        <w:t xml:space="preserve">Has [PROGRAM] offered any support </w:t>
      </w:r>
      <w:r w:rsidR="00634057">
        <w:t xml:space="preserve">to </w:t>
      </w:r>
      <w:r w:rsidR="004116ED">
        <w:t xml:space="preserve">help you </w:t>
      </w:r>
      <w:r w:rsidR="00634057">
        <w:t>overcome these challenges?</w:t>
      </w:r>
    </w:p>
    <w:p w:rsidRPr="0004572E" w:rsidR="007270D5" w:rsidP="007270D5" w:rsidRDefault="007270D5" w14:paraId="55A1E30B" w14:textId="67B872DE">
      <w:pPr>
        <w:pStyle w:val="Bullet"/>
        <w:numPr>
          <w:ilvl w:val="0"/>
          <w:numId w:val="12"/>
        </w:numPr>
        <w:spacing w:before="240" w:after="240"/>
      </w:pPr>
      <w:r w:rsidRPr="0004572E">
        <w:t xml:space="preserve">Do you think your participation in [PROGRAM] will help you get a job or develop your career? Why or why not? </w:t>
      </w:r>
    </w:p>
    <w:p w:rsidRPr="0004572E" w:rsidR="007270D5" w:rsidP="0004572E" w:rsidRDefault="007270D5" w14:paraId="7790A53D" w14:textId="2EE2839D">
      <w:pPr>
        <w:pStyle w:val="DashLASTSS"/>
        <w:spacing w:before="240"/>
      </w:pPr>
      <w:r w:rsidRPr="0004572E">
        <w:t>What are your biggest concerns about finding a job or developing your career?</w:t>
      </w:r>
    </w:p>
    <w:p w:rsidR="008746D8" w:rsidP="008C2645" w:rsidRDefault="006F0850" w14:paraId="5E4CEE70" w14:textId="03201AB0">
      <w:pPr>
        <w:pStyle w:val="Bullet"/>
        <w:numPr>
          <w:ilvl w:val="0"/>
          <w:numId w:val="12"/>
        </w:numPr>
        <w:spacing w:before="240" w:after="240"/>
      </w:pPr>
      <w:r>
        <w:rPr>
          <w:b/>
        </w:rPr>
        <w:t>[</w:t>
      </w:r>
      <w:r w:rsidRPr="006F0850">
        <w:rPr>
          <w:b/>
        </w:rPr>
        <w:t>If time allows]</w:t>
      </w:r>
      <w:r w:rsidRPr="006F0850">
        <w:t xml:space="preserve"> </w:t>
      </w:r>
      <w:r w:rsidR="008746D8">
        <w:t>Wou</w:t>
      </w:r>
      <w:r w:rsidRPr="00564324" w:rsidR="008746D8">
        <w:rPr>
          <w:rStyle w:val="NumberedBulletChar"/>
        </w:rPr>
        <w:t>l</w:t>
      </w:r>
      <w:r w:rsidR="008746D8">
        <w:t xml:space="preserve">d you recommend [PROGRAM] to others? Why or why not? </w:t>
      </w:r>
    </w:p>
    <w:p w:rsidR="00564324" w:rsidP="006F0850" w:rsidRDefault="009575F3" w14:paraId="7147ED4C" w14:textId="000D5588">
      <w:pPr>
        <w:pStyle w:val="H3Alpha"/>
        <w:spacing w:before="240" w:after="240"/>
      </w:pPr>
      <w:r>
        <w:t>D</w:t>
      </w:r>
      <w:r w:rsidR="002F38FC">
        <w:t>.</w:t>
      </w:r>
      <w:r w:rsidR="00564324">
        <w:t xml:space="preserve"> </w:t>
      </w:r>
      <w:r w:rsidR="002F38FC">
        <w:t>Program Effectiveness</w:t>
      </w:r>
      <w:r w:rsidR="00564324">
        <w:t xml:space="preserve"> (10 </w:t>
      </w:r>
      <w:r>
        <w:t>minutes</w:t>
      </w:r>
      <w:r w:rsidR="00564324">
        <w:t>)</w:t>
      </w:r>
    </w:p>
    <w:p w:rsidR="0023754B" w:rsidP="006F0850" w:rsidRDefault="006F0850" w14:paraId="456B34AA" w14:textId="2B1BFF85">
      <w:pPr>
        <w:pStyle w:val="NormalSScontinued"/>
        <w:spacing w:before="240"/>
      </w:pPr>
      <w:r w:rsidRPr="00CA5A7D">
        <w:t xml:space="preserve">We are almost done. </w:t>
      </w:r>
      <w:r>
        <w:t>My last</w:t>
      </w:r>
      <w:r w:rsidR="00564324">
        <w:t xml:space="preserve"> question </w:t>
      </w:r>
      <w:r w:rsidR="00C30173">
        <w:t xml:space="preserve">is </w:t>
      </w:r>
      <w:r w:rsidR="00564324">
        <w:t>about how helpful you think the program will be to you in the future.</w:t>
      </w:r>
    </w:p>
    <w:p w:rsidR="00BC2AB8" w:rsidP="008C2645" w:rsidRDefault="00BC2AB8" w14:paraId="1C215182" w14:textId="1FAE88D3">
      <w:pPr>
        <w:pStyle w:val="Bullet"/>
        <w:numPr>
          <w:ilvl w:val="0"/>
          <w:numId w:val="11"/>
        </w:numPr>
        <w:spacing w:before="240" w:after="240"/>
      </w:pPr>
      <w:r>
        <w:t>Thinking about</w:t>
      </w:r>
      <w:r w:rsidR="00E7565D">
        <w:t xml:space="preserve"> all </w:t>
      </w:r>
      <w:r>
        <w:t xml:space="preserve">of </w:t>
      </w:r>
      <w:r w:rsidR="00E7565D">
        <w:t xml:space="preserve">the services </w:t>
      </w:r>
      <w:r w:rsidR="002B5BFB">
        <w:t xml:space="preserve">and supports </w:t>
      </w:r>
      <w:r w:rsidR="004116ED">
        <w:t>you have received</w:t>
      </w:r>
      <w:r w:rsidR="00E7565D">
        <w:t xml:space="preserve"> through [PROGRAM], which do you think will be most </w:t>
      </w:r>
      <w:r w:rsidR="0007301C">
        <w:t>useful</w:t>
      </w:r>
      <w:r w:rsidR="00E7565D">
        <w:t xml:space="preserve"> to you</w:t>
      </w:r>
      <w:r w:rsidR="006F0850">
        <w:t xml:space="preserve"> in the future</w:t>
      </w:r>
      <w:r w:rsidR="00E7565D">
        <w:t xml:space="preserve">? Why? </w:t>
      </w:r>
    </w:p>
    <w:p w:rsidR="00CA6533" w:rsidP="006F0850" w:rsidRDefault="009575F3" w14:paraId="504B98DC" w14:textId="48476F25">
      <w:pPr>
        <w:pStyle w:val="H3Alpha"/>
        <w:spacing w:before="240" w:after="240"/>
      </w:pPr>
      <w:r>
        <w:t>E</w:t>
      </w:r>
      <w:r w:rsidR="006F0850">
        <w:t>. Wrap Up</w:t>
      </w:r>
      <w:r w:rsidR="00B979F8">
        <w:t xml:space="preserve"> (5 minutes)</w:t>
      </w:r>
    </w:p>
    <w:p w:rsidR="00E7565D" w:rsidP="006F0850" w:rsidRDefault="00BE4924" w14:paraId="672A40A7" w14:textId="0D904B96">
      <w:pPr>
        <w:pStyle w:val="NormalSScontinued"/>
        <w:spacing w:before="240"/>
      </w:pPr>
      <w:r w:rsidRPr="00282D1C">
        <w:t xml:space="preserve">Is there anything that we haven’t discussed that you think we should be aware of? </w:t>
      </w:r>
    </w:p>
    <w:p w:rsidRPr="00D34CB5" w:rsidR="00680CBB" w:rsidP="00680CBB" w:rsidRDefault="00680CBB" w14:paraId="6CB74B2F" w14:textId="77777777">
      <w:pPr>
        <w:pStyle w:val="NormalSS"/>
        <w:ind w:firstLine="0"/>
      </w:pPr>
      <w:r>
        <w:t xml:space="preserve">Thank you so much for participating in this discussion. This has been really useful. Your views are very important to help us understand how the program is going. </w:t>
      </w:r>
    </w:p>
    <w:p w:rsidR="00897C07" w:rsidP="006F0850" w:rsidRDefault="00BE4924" w14:paraId="562605D8" w14:textId="7AD3080E">
      <w:pPr>
        <w:pStyle w:val="NormalSScontinued"/>
        <w:spacing w:before="240"/>
      </w:pPr>
      <w:r>
        <w:t xml:space="preserve"> </w:t>
      </w:r>
    </w:p>
    <w:p w:rsidR="00897C07" w:rsidRDefault="00897C07" w14:paraId="3F37C427" w14:textId="77777777">
      <w:pPr>
        <w:spacing w:after="240" w:line="240" w:lineRule="auto"/>
        <w:ind w:firstLine="0"/>
      </w:pPr>
      <w:r>
        <w:br w:type="page"/>
      </w:r>
    </w:p>
    <w:p w:rsidR="00897C07" w:rsidP="0004572E" w:rsidRDefault="00897C07" w14:paraId="596CF391" w14:textId="0CE90989">
      <w:pPr>
        <w:pStyle w:val="H2Chapter"/>
      </w:pPr>
      <w:r>
        <w:lastRenderedPageBreak/>
        <w:t xml:space="preserve">Health Care trainees </w:t>
      </w:r>
    </w:p>
    <w:p w:rsidR="00897C07" w:rsidP="00897C07" w:rsidRDefault="00897C07" w14:paraId="7F1BCF8D" w14:textId="77777777">
      <w:pPr>
        <w:spacing w:before="60" w:after="60" w:line="240" w:lineRule="auto"/>
        <w:ind w:firstLine="0"/>
      </w:pPr>
    </w:p>
    <w:p w:rsidRPr="00CA6533" w:rsidR="00897C07" w:rsidP="00897C07" w:rsidRDefault="00897C07" w14:paraId="68F6570C" w14:textId="77777777">
      <w:pPr>
        <w:pStyle w:val="H3Alpha"/>
      </w:pPr>
      <w:r>
        <w:t>A. Warm-up</w:t>
      </w:r>
      <w:r w:rsidRPr="00CA6533">
        <w:t xml:space="preserve"> </w:t>
      </w:r>
      <w:r>
        <w:t>(5 minutes)</w:t>
      </w:r>
    </w:p>
    <w:p w:rsidR="00897C07" w:rsidP="00897C07" w:rsidRDefault="00897C07" w14:paraId="4D7646E4" w14:textId="77777777">
      <w:pPr>
        <w:pStyle w:val="NumberedBullet"/>
        <w:numPr>
          <w:ilvl w:val="0"/>
          <w:numId w:val="8"/>
        </w:numPr>
        <w:spacing w:before="240" w:after="240"/>
      </w:pPr>
      <w:r>
        <w:t xml:space="preserve">We want to start the discussion by asking you to tell us </w:t>
      </w:r>
      <w:r w:rsidRPr="000F326C">
        <w:t xml:space="preserve">your first name and why you decided to become involved in [PROGRAM]? What appealed to you about the program? </w:t>
      </w:r>
    </w:p>
    <w:p w:rsidR="00897C07" w:rsidP="00897C07" w:rsidRDefault="00897C07" w14:paraId="4D8A895F" w14:textId="77777777">
      <w:pPr>
        <w:pStyle w:val="H3Alpha"/>
        <w:spacing w:before="240" w:after="240"/>
      </w:pPr>
      <w:r>
        <w:t>B. Opioid Use Context (10 minutes)</w:t>
      </w:r>
    </w:p>
    <w:p w:rsidR="00897C07" w:rsidP="00897C07" w:rsidRDefault="00897C07" w14:paraId="56C4D49B" w14:textId="77777777">
      <w:pPr>
        <w:pStyle w:val="NormalSScontinued"/>
        <w:spacing w:before="240"/>
      </w:pPr>
      <w:r>
        <w:t xml:space="preserve"> [PROGRAM] is part of a broader government effort to respond to the opioid crisis. </w:t>
      </w:r>
    </w:p>
    <w:p w:rsidR="00897C07" w:rsidP="00897C07" w:rsidRDefault="00897C07" w14:paraId="581D2901" w14:textId="77777777">
      <w:pPr>
        <w:pStyle w:val="Bullet"/>
        <w:numPr>
          <w:ilvl w:val="0"/>
          <w:numId w:val="9"/>
        </w:numPr>
        <w:spacing w:before="240" w:after="240"/>
      </w:pPr>
      <w:r>
        <w:t>In your opinion, how has the opioid epidemic</w:t>
      </w:r>
      <w:r w:rsidRPr="00DB2C64">
        <w:t xml:space="preserve"> </w:t>
      </w:r>
      <w:r>
        <w:t>affected people in your community</w:t>
      </w:r>
      <w:r w:rsidRPr="00DB2C64">
        <w:t>?</w:t>
      </w:r>
    </w:p>
    <w:p w:rsidR="00897C07" w:rsidP="00897C07" w:rsidRDefault="00897C07" w14:paraId="71BAFE60" w14:textId="77777777">
      <w:pPr>
        <w:pStyle w:val="Bullet"/>
        <w:numPr>
          <w:ilvl w:val="0"/>
          <w:numId w:val="9"/>
        </w:numPr>
        <w:spacing w:before="240" w:after="240"/>
      </w:pPr>
      <w:r>
        <w:t xml:space="preserve">What do you see as the biggest </w:t>
      </w:r>
      <w:r w:rsidRPr="002D634F">
        <w:t>barriers</w:t>
      </w:r>
      <w:r>
        <w:t xml:space="preserve"> or challenges that people in your community</w:t>
      </w:r>
      <w:r w:rsidRPr="002D634F">
        <w:t xml:space="preserve"> face </w:t>
      </w:r>
      <w:r>
        <w:t xml:space="preserve">when seeking treatment for opioid use disorder?  </w:t>
      </w:r>
    </w:p>
    <w:p w:rsidR="00897C07" w:rsidP="00897C07" w:rsidRDefault="00897C07" w14:paraId="2DBDA21C" w14:textId="77777777">
      <w:pPr>
        <w:pStyle w:val="DashLASTDS"/>
      </w:pPr>
      <w:r w:rsidRPr="000F326C">
        <w:rPr>
          <w:i/>
        </w:rPr>
        <w:t>Probe if necessary</w:t>
      </w:r>
      <w:r w:rsidRPr="007C1D10">
        <w:rPr>
          <w:i/>
        </w:rPr>
        <w:t>:</w:t>
      </w:r>
      <w:r>
        <w:t xml:space="preserve"> For example, difficulty paying for treatment? Getting appointments with treatment providers? Lack of transportation to treatment locations?</w:t>
      </w:r>
    </w:p>
    <w:p w:rsidR="00897C07" w:rsidP="00897C07" w:rsidRDefault="00897C07" w14:paraId="5F00E21D" w14:textId="77777777">
      <w:pPr>
        <w:pStyle w:val="H3Alpha"/>
        <w:spacing w:before="240" w:after="240"/>
      </w:pPr>
      <w:r>
        <w:t>C. Program Services (25 minutes)</w:t>
      </w:r>
    </w:p>
    <w:p w:rsidR="00897C07" w:rsidP="00897C07" w:rsidRDefault="00897C07" w14:paraId="3FEF597D" w14:textId="77777777">
      <w:pPr>
        <w:pStyle w:val="NormalSScontinued"/>
      </w:pPr>
      <w:r>
        <w:t xml:space="preserve">Next, I’d like to hear more about your experiences with [PROGRAM]. </w:t>
      </w:r>
    </w:p>
    <w:p w:rsidR="00897C07" w:rsidP="00897C07" w:rsidRDefault="00897C07" w14:paraId="5C48D9EA" w14:textId="77777777">
      <w:pPr>
        <w:pStyle w:val="Bullet"/>
        <w:numPr>
          <w:ilvl w:val="0"/>
          <w:numId w:val="16"/>
        </w:numPr>
        <w:spacing w:before="240" w:after="240"/>
      </w:pPr>
      <w:r>
        <w:t>[Ask only if the program includes different occupational training tracks.] What type of work are you being trained for through [PROGRAM]?</w:t>
      </w:r>
    </w:p>
    <w:p w:rsidR="00897C07" w:rsidP="00897C07" w:rsidRDefault="00897C07" w14:paraId="71DCC71D" w14:textId="77777777">
      <w:pPr>
        <w:pStyle w:val="Bullet"/>
        <w:numPr>
          <w:ilvl w:val="0"/>
          <w:numId w:val="16"/>
        </w:numPr>
        <w:spacing w:before="240" w:after="240"/>
      </w:pPr>
      <w:r>
        <w:t xml:space="preserve">Do you think you are receiving all of the skills, training, and services you need through [PROGRAM]? </w:t>
      </w:r>
    </w:p>
    <w:p w:rsidR="00897C07" w:rsidP="00897C07" w:rsidRDefault="00897C07" w14:paraId="3DCF8CF6" w14:textId="77777777">
      <w:pPr>
        <w:pStyle w:val="Bullet"/>
        <w:numPr>
          <w:ilvl w:val="0"/>
          <w:numId w:val="16"/>
        </w:numPr>
        <w:spacing w:before="240" w:after="240"/>
      </w:pPr>
      <w:r>
        <w:t xml:space="preserve">Are there different skills, training, or services you wish [PROGRAM] provided? If so, what are they? </w:t>
      </w:r>
    </w:p>
    <w:p w:rsidR="00897C07" w:rsidP="00897C07" w:rsidRDefault="00897C07" w14:paraId="5E5F82B8" w14:textId="77777777">
      <w:pPr>
        <w:pStyle w:val="Bullet"/>
        <w:numPr>
          <w:ilvl w:val="0"/>
          <w:numId w:val="16"/>
        </w:numPr>
        <w:spacing w:before="240" w:after="240"/>
      </w:pPr>
      <w:r>
        <w:t xml:space="preserve">Have you had any challenges that made it difficult for you to attend or complete [PROGRAM]? </w:t>
      </w:r>
    </w:p>
    <w:p w:rsidR="00897C07" w:rsidP="00897C07" w:rsidRDefault="00897C07" w14:paraId="1126C661" w14:textId="77777777">
      <w:pPr>
        <w:pStyle w:val="NumberedBullet"/>
        <w:numPr>
          <w:ilvl w:val="0"/>
          <w:numId w:val="0"/>
        </w:numPr>
        <w:ind w:left="360"/>
      </w:pPr>
      <w:r w:rsidRPr="000C5C5A">
        <w:rPr>
          <w:i/>
        </w:rPr>
        <w:t>Probe if necessary</w:t>
      </w:r>
      <w:r>
        <w:t xml:space="preserve">: For example, have you have difficulty attending because you did not have care for dependents? Transportation? Because [PROGRAM] conflicted with other responsibilities? </w:t>
      </w:r>
    </w:p>
    <w:p w:rsidR="00897C07" w:rsidP="00897C07" w:rsidRDefault="00897C07" w14:paraId="1795428B" w14:textId="77777777">
      <w:pPr>
        <w:pStyle w:val="Dash"/>
      </w:pPr>
      <w:r>
        <w:t>What kinds of support does [PROGRAM] offer to help overcome these challenges?</w:t>
      </w:r>
    </w:p>
    <w:p w:rsidR="00897C07" w:rsidP="00897C07" w:rsidRDefault="00897C07" w14:paraId="54269707" w14:textId="77777777">
      <w:pPr>
        <w:pStyle w:val="Dash"/>
      </w:pPr>
      <w:r>
        <w:t>Are there other</w:t>
      </w:r>
      <w:r w:rsidRPr="00E646E4">
        <w:t xml:space="preserve"> services </w:t>
      </w:r>
      <w:r>
        <w:t xml:space="preserve">or supports that </w:t>
      </w:r>
      <w:r w:rsidRPr="00E646E4">
        <w:t>could make it easier for you to attend</w:t>
      </w:r>
      <w:r>
        <w:t xml:space="preserve"> or complete [PROGRAM]</w:t>
      </w:r>
      <w:r w:rsidRPr="00E646E4">
        <w:t xml:space="preserve">? </w:t>
      </w:r>
    </w:p>
    <w:p w:rsidRPr="00BE4924" w:rsidR="00897C07" w:rsidP="00897C07" w:rsidRDefault="00897C07" w14:paraId="677CBAC9" w14:textId="77777777">
      <w:pPr>
        <w:pStyle w:val="Bullet"/>
        <w:numPr>
          <w:ilvl w:val="0"/>
          <w:numId w:val="16"/>
        </w:numPr>
        <w:spacing w:before="240" w:after="240"/>
      </w:pPr>
      <w:r>
        <w:t>Can you tell me about the things you like most about</w:t>
      </w:r>
      <w:r w:rsidRPr="00BE4924">
        <w:t xml:space="preserve"> [PROGRAM]? </w:t>
      </w:r>
    </w:p>
    <w:p w:rsidRPr="002C0CC1" w:rsidR="00897C07" w:rsidP="00897C07" w:rsidRDefault="00897C07" w14:paraId="3716A9A8" w14:textId="77777777">
      <w:pPr>
        <w:pStyle w:val="NumberedBullet"/>
        <w:numPr>
          <w:ilvl w:val="0"/>
          <w:numId w:val="0"/>
        </w:numPr>
        <w:ind w:left="360"/>
        <w:rPr>
          <w:i/>
        </w:rPr>
      </w:pPr>
      <w:r w:rsidRPr="002C0CC1">
        <w:rPr>
          <w:i/>
        </w:rPr>
        <w:t xml:space="preserve">Probe if necessary: What is it about [response] that you like? </w:t>
      </w:r>
    </w:p>
    <w:p w:rsidRPr="002C0CC1" w:rsidR="00897C07" w:rsidP="00897C07" w:rsidRDefault="00897C07" w14:paraId="7B775670" w14:textId="77777777">
      <w:pPr>
        <w:pStyle w:val="NumberedBullet"/>
        <w:numPr>
          <w:ilvl w:val="0"/>
          <w:numId w:val="0"/>
        </w:numPr>
        <w:ind w:left="360"/>
        <w:rPr>
          <w:i/>
        </w:rPr>
      </w:pPr>
      <w:r w:rsidRPr="002C0CC1">
        <w:rPr>
          <w:i/>
        </w:rPr>
        <w:lastRenderedPageBreak/>
        <w:t>[Note: Create a list, either on a board of some sort or in your notebook. Encourage participants to add to it.]</w:t>
      </w:r>
    </w:p>
    <w:p w:rsidR="00897C07" w:rsidP="00897C07" w:rsidRDefault="00897C07" w14:paraId="2C3C00AC" w14:textId="77777777">
      <w:pPr>
        <w:pStyle w:val="Bullet"/>
        <w:numPr>
          <w:ilvl w:val="0"/>
          <w:numId w:val="16"/>
        </w:numPr>
        <w:spacing w:before="240" w:after="240"/>
      </w:pPr>
      <w:r>
        <w:t xml:space="preserve">Now I’d like to hear about the things you like the least about [PROGRAM]? </w:t>
      </w:r>
    </w:p>
    <w:p w:rsidRPr="002C0CC1" w:rsidR="00897C07" w:rsidP="00897C07" w:rsidRDefault="00897C07" w14:paraId="14F2953D" w14:textId="77777777">
      <w:pPr>
        <w:pStyle w:val="NumberedBullet"/>
        <w:numPr>
          <w:ilvl w:val="0"/>
          <w:numId w:val="0"/>
        </w:numPr>
        <w:ind w:left="360"/>
        <w:rPr>
          <w:i/>
        </w:rPr>
      </w:pPr>
      <w:r w:rsidRPr="002C0CC1">
        <w:rPr>
          <w:i/>
        </w:rPr>
        <w:t>[Note: If people are hesitant, it may be helpful to remind them that their responses won’t be shared with anyone outside of the research team. Consider creating a list and encouraging participants to add to it.]</w:t>
      </w:r>
    </w:p>
    <w:p w:rsidR="00897C07" w:rsidP="00897C07" w:rsidRDefault="00897C07" w14:paraId="3953F4F7" w14:textId="77777777">
      <w:pPr>
        <w:pStyle w:val="NumberedBullet"/>
        <w:numPr>
          <w:ilvl w:val="0"/>
          <w:numId w:val="0"/>
        </w:numPr>
        <w:ind w:left="360"/>
        <w:rPr>
          <w:i/>
        </w:rPr>
      </w:pPr>
      <w:r w:rsidRPr="002C0CC1">
        <w:rPr>
          <w:i/>
        </w:rPr>
        <w:t xml:space="preserve">Probe if necessary: What is it about [response] that you don’t like? </w:t>
      </w:r>
    </w:p>
    <w:p w:rsidR="00897C07" w:rsidP="00897C07" w:rsidRDefault="00897C07" w14:paraId="64E97D39" w14:textId="77777777">
      <w:pPr>
        <w:pStyle w:val="NumberedBullet"/>
        <w:numPr>
          <w:ilvl w:val="0"/>
          <w:numId w:val="0"/>
        </w:numPr>
        <w:ind w:left="360"/>
        <w:rPr>
          <w:i/>
        </w:rPr>
      </w:pPr>
    </w:p>
    <w:p w:rsidRPr="002C0CC1" w:rsidR="00897C07" w:rsidP="00897C07" w:rsidRDefault="00897C07" w14:paraId="6C75D736" w14:textId="77777777">
      <w:pPr>
        <w:pStyle w:val="H3Alpha"/>
        <w:spacing w:before="240" w:after="240"/>
      </w:pPr>
      <w:r>
        <w:t>D</w:t>
      </w:r>
      <w:r w:rsidRPr="002C0CC1">
        <w:t xml:space="preserve">. Program </w:t>
      </w:r>
      <w:r>
        <w:t>Effectiveness</w:t>
      </w:r>
      <w:r w:rsidRPr="002C0CC1">
        <w:t xml:space="preserve"> (</w:t>
      </w:r>
      <w:r>
        <w:t>10</w:t>
      </w:r>
      <w:r w:rsidRPr="002C0CC1">
        <w:t xml:space="preserve"> minutes)</w:t>
      </w:r>
    </w:p>
    <w:p w:rsidR="00897C07" w:rsidP="00897C07" w:rsidRDefault="00897C07" w14:paraId="7FCE14D8" w14:textId="77777777">
      <w:pPr>
        <w:pStyle w:val="NormalSScontinued"/>
        <w:spacing w:before="240"/>
      </w:pPr>
      <w:r w:rsidRPr="00CA5A7D">
        <w:t xml:space="preserve">We are almost done. </w:t>
      </w:r>
      <w:r>
        <w:t>My last questions are about how helpful you think the program will be to you in the future.</w:t>
      </w:r>
    </w:p>
    <w:p w:rsidR="00897C07" w:rsidP="00897C07" w:rsidRDefault="00897C07" w14:paraId="2002A7C5" w14:textId="77777777">
      <w:pPr>
        <w:pStyle w:val="Bullet"/>
        <w:numPr>
          <w:ilvl w:val="0"/>
          <w:numId w:val="11"/>
        </w:numPr>
        <w:spacing w:before="240" w:after="240"/>
      </w:pPr>
      <w:r>
        <w:t xml:space="preserve">Thinking about all of the services and supports you have received through [PROGRAM], which do you think will be most useful to you in the future? Why? </w:t>
      </w:r>
    </w:p>
    <w:p w:rsidR="00897C07" w:rsidP="00897C07" w:rsidRDefault="00897C07" w14:paraId="20EAE970" w14:textId="77777777">
      <w:pPr>
        <w:pStyle w:val="Bullet"/>
        <w:numPr>
          <w:ilvl w:val="0"/>
          <w:numId w:val="11"/>
        </w:numPr>
      </w:pPr>
      <w:r>
        <w:t xml:space="preserve">Do you think your participation in [PROGRAM] will help you get a job or develop your career in the future? Why or why not? </w:t>
      </w:r>
    </w:p>
    <w:p w:rsidR="00897C07" w:rsidP="00897C07" w:rsidRDefault="00897C07" w14:paraId="6F0A425B" w14:textId="77777777">
      <w:pPr>
        <w:pStyle w:val="DashLASTDS"/>
      </w:pPr>
      <w:r w:rsidRPr="00211E4B">
        <w:t xml:space="preserve">Do you think that any credentials or licenses you will receive through [PROGRAM] will help you get a job? Why or why not? </w:t>
      </w:r>
    </w:p>
    <w:p w:rsidR="00897C07" w:rsidP="00897C07" w:rsidRDefault="00897C07" w14:paraId="77A080A3" w14:textId="5A05D0D5">
      <w:pPr>
        <w:pStyle w:val="H3Alpha"/>
        <w:spacing w:before="240" w:after="240"/>
      </w:pPr>
      <w:r>
        <w:t>E</w:t>
      </w:r>
      <w:r w:rsidRPr="002C0CC1">
        <w:t xml:space="preserve">. </w:t>
      </w:r>
      <w:r>
        <w:t>Wrap up</w:t>
      </w:r>
      <w:r w:rsidRPr="002C0CC1">
        <w:t xml:space="preserve"> (</w:t>
      </w:r>
      <w:r>
        <w:t>10</w:t>
      </w:r>
      <w:r w:rsidRPr="002C0CC1">
        <w:t xml:space="preserve"> minutes)</w:t>
      </w:r>
    </w:p>
    <w:p w:rsidRPr="0075370E" w:rsidR="0075370E" w:rsidP="00DC71D7" w:rsidRDefault="0075370E" w14:paraId="2C29707E" w14:textId="79D85F83">
      <w:pPr>
        <w:pStyle w:val="NormalSS"/>
        <w:ind w:firstLine="0"/>
      </w:pPr>
      <w:r>
        <w:t xml:space="preserve">How has COVID-19 effected your ability to receive services? Has it had any effect on your employment opportunities? </w:t>
      </w:r>
    </w:p>
    <w:p w:rsidR="00897C07" w:rsidP="00897C07" w:rsidRDefault="00897C07" w14:paraId="6373D67D" w14:textId="77777777">
      <w:pPr>
        <w:pStyle w:val="NormalSScontinued"/>
        <w:spacing w:before="240"/>
      </w:pPr>
      <w:r w:rsidRPr="00282D1C">
        <w:t xml:space="preserve">Is there anything that we haven’t discussed that you think we should be aware of? </w:t>
      </w:r>
    </w:p>
    <w:p w:rsidRPr="00197722" w:rsidR="00CA6533" w:rsidP="0004572E" w:rsidRDefault="00897C07" w14:paraId="0BBB233D" w14:textId="2F0AD086">
      <w:pPr>
        <w:pStyle w:val="NormalSS"/>
        <w:ind w:firstLine="0"/>
      </w:pPr>
      <w:r>
        <w:t xml:space="preserve">Thank you so much for participating in this discussion. This has been really useful. Your views are very important to help us understand how the program is going. </w:t>
      </w:r>
    </w:p>
    <w:p w:rsidRPr="00155D06" w:rsidR="0085028F" w:rsidP="00155D06" w:rsidRDefault="0085028F" w14:paraId="055B884E" w14:textId="77777777"/>
    <w:sectPr w:rsidRPr="00155D06" w:rsidR="0085028F" w:rsidSect="000E4C3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DF296" w14:textId="77777777" w:rsidR="003D4C38" w:rsidRPr="00CA6533" w:rsidRDefault="003D4C38" w:rsidP="00CA6533">
      <w:r>
        <w:separator/>
      </w:r>
    </w:p>
  </w:endnote>
  <w:endnote w:type="continuationSeparator" w:id="0">
    <w:p w14:paraId="33EC0620" w14:textId="77777777" w:rsidR="003D4C38" w:rsidRPr="00CA6533" w:rsidRDefault="003D4C38" w:rsidP="00CA6533">
      <w:r>
        <w:continuationSeparator/>
      </w:r>
    </w:p>
  </w:endnote>
  <w:endnote w:type="continuationNotice" w:id="1">
    <w:p w14:paraId="0A745F8F" w14:textId="77777777" w:rsidR="003D4C38" w:rsidRDefault="003D4C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3C03E" w14:textId="77777777" w:rsidR="00D025AF" w:rsidRPr="00CA6533" w:rsidRDefault="00D025AF" w:rsidP="00CA6533">
    <w:pPr>
      <w:pStyle w:val="Footer"/>
    </w:pPr>
  </w:p>
  <w:p w14:paraId="41B2C7E4" w14:textId="77777777" w:rsidR="00D025AF" w:rsidRDefault="00D025AF" w:rsidP="00CA6533">
    <w:pPr>
      <w:pStyle w:val="Footer"/>
      <w:rPr>
        <w:rStyle w:val="PageNumber"/>
      </w:rPr>
    </w:pPr>
  </w:p>
  <w:p w14:paraId="02AB469B" w14:textId="5E6BB85B" w:rsidR="00D025AF" w:rsidRPr="00CA6533" w:rsidRDefault="00D025AF" w:rsidP="00CA6533">
    <w:pPr>
      <w:pStyle w:val="Footer"/>
      <w:rPr>
        <w:rStyle w:val="PageNumber"/>
      </w:rPr>
    </w:pPr>
    <w:bookmarkStart w:id="1" w:name="Draft"/>
    <w:bookmarkEnd w:id="1"/>
    <w:r w:rsidRPr="00CA6533">
      <w:rPr>
        <w:rStyle w:val="PageNumber"/>
      </w:rPr>
      <w:tab/>
    </w:r>
    <w:r w:rsidRPr="00CA6533">
      <w:rPr>
        <w:rStyle w:val="PageNumber"/>
      </w:rPr>
      <w:fldChar w:fldCharType="begin"/>
    </w:r>
    <w:r w:rsidRPr="00CA6533">
      <w:rPr>
        <w:rStyle w:val="PageNumber"/>
      </w:rPr>
      <w:instrText xml:space="preserve"> PAGE </w:instrText>
    </w:r>
    <w:r w:rsidRPr="00CA6533">
      <w:rPr>
        <w:rStyle w:val="PageNumber"/>
      </w:rPr>
      <w:fldChar w:fldCharType="separate"/>
    </w:r>
    <w:r w:rsidR="00584A59">
      <w:rPr>
        <w:rStyle w:val="PageNumber"/>
        <w:noProof/>
      </w:rPr>
      <w:t>2</w:t>
    </w:r>
    <w:r w:rsidRPr="00CA6533">
      <w:rPr>
        <w:rStyle w:val="PageNumber"/>
      </w:rPr>
      <w:fldChar w:fldCharType="end"/>
    </w:r>
    <w:r w:rsidRPr="00CA6533">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174D7" w14:textId="77777777" w:rsidR="003D4C38" w:rsidRPr="00CA6533" w:rsidRDefault="003D4C38" w:rsidP="00CA6533">
      <w:r>
        <w:separator/>
      </w:r>
    </w:p>
  </w:footnote>
  <w:footnote w:type="continuationSeparator" w:id="0">
    <w:p w14:paraId="2415D1EF" w14:textId="77777777" w:rsidR="003D4C38" w:rsidRPr="00CA6533" w:rsidRDefault="003D4C38" w:rsidP="00CA6533">
      <w:r>
        <w:separator/>
      </w:r>
    </w:p>
    <w:p w14:paraId="742375F1" w14:textId="77777777" w:rsidR="003D4C38" w:rsidRPr="00CA6533" w:rsidRDefault="003D4C38" w:rsidP="00CA6533">
      <w:r w:rsidRPr="00CA6533">
        <w:t>(continued)</w:t>
      </w:r>
    </w:p>
  </w:footnote>
  <w:footnote w:type="continuationNotice" w:id="1">
    <w:p w14:paraId="6ECF008D" w14:textId="77777777" w:rsidR="003D4C38" w:rsidRDefault="003D4C3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F7F96" w14:textId="77777777" w:rsidR="00D025AF" w:rsidRPr="00CA6533" w:rsidRDefault="00D025AF" w:rsidP="002E3E35">
    <w:pPr>
      <w:pStyle w:val="Header"/>
    </w:pPr>
    <w:r>
      <w:t>NHE OPIOID IMPLEMENTATION STUDY FOCUS GROUP PROTOCOL</w:t>
    </w:r>
    <w:r w:rsidRPr="006F6DD5">
      <w:tab/>
      <w:t>MATHEMATICA POLICY 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49C"/>
    <w:multiLevelType w:val="hybridMultilevel"/>
    <w:tmpl w:val="85D6E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103732"/>
    <w:multiLevelType w:val="hybridMultilevel"/>
    <w:tmpl w:val="49BC1C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5F4639"/>
    <w:multiLevelType w:val="hybridMultilevel"/>
    <w:tmpl w:val="9DC88558"/>
    <w:lvl w:ilvl="0" w:tplc="EF5AE4B4">
      <w:start w:val="1"/>
      <w:numFmt w:val="decimal"/>
      <w:pStyle w:val="Dash"/>
      <w:lvlText w:val="%1."/>
      <w:lvlJc w:val="left"/>
      <w:pPr>
        <w:ind w:left="79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3ABC79AD"/>
    <w:multiLevelType w:val="hybridMultilevel"/>
    <w:tmpl w:val="9DE02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B67457"/>
    <w:multiLevelType w:val="hybridMultilevel"/>
    <w:tmpl w:val="48AC7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C6048B"/>
    <w:multiLevelType w:val="singleLevel"/>
    <w:tmpl w:val="3A6E1F6A"/>
    <w:lvl w:ilvl="0">
      <w:start w:val="1"/>
      <w:numFmt w:val="decimal"/>
      <w:pStyle w:val="NumberedBullet"/>
      <w:lvlText w:val="%1."/>
      <w:lvlJc w:val="left"/>
      <w:pPr>
        <w:tabs>
          <w:tab w:val="num" w:pos="792"/>
        </w:tabs>
        <w:ind w:left="792"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D36D2"/>
    <w:multiLevelType w:val="hybridMultilevel"/>
    <w:tmpl w:val="C2D04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684D1922"/>
    <w:multiLevelType w:val="hybridMultilevel"/>
    <w:tmpl w:val="D068BA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EE1F2A"/>
    <w:multiLevelType w:val="hybridMultilevel"/>
    <w:tmpl w:val="48AC7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20478C"/>
    <w:multiLevelType w:val="hybridMultilevel"/>
    <w:tmpl w:val="63B470E8"/>
    <w:lvl w:ilvl="0" w:tplc="B6882E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27425"/>
    <w:multiLevelType w:val="hybridMultilevel"/>
    <w:tmpl w:val="7E0E7AF0"/>
    <w:lvl w:ilvl="0" w:tplc="C978AFFC">
      <w:start w:val="1"/>
      <w:numFmt w:val="bullet"/>
      <w:pStyle w:val="DashLASTSS"/>
      <w:lvlText w:val="-"/>
      <w:lvlJc w:val="left"/>
      <w:pPr>
        <w:ind w:left="79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
  </w:num>
  <w:num w:numId="4">
    <w:abstractNumId w:val="13"/>
  </w:num>
  <w:num w:numId="5">
    <w:abstractNumId w:val="9"/>
  </w:num>
  <w:num w:numId="6">
    <w:abstractNumId w:val="6"/>
  </w:num>
  <w:num w:numId="7">
    <w:abstractNumId w:val="3"/>
  </w:num>
  <w:num w:numId="8">
    <w:abstractNumId w:val="4"/>
  </w:num>
  <w:num w:numId="9">
    <w:abstractNumId w:val="11"/>
  </w:num>
  <w:num w:numId="10">
    <w:abstractNumId w:val="10"/>
  </w:num>
  <w:num w:numId="11">
    <w:abstractNumId w:val="1"/>
  </w:num>
  <w:num w:numId="12">
    <w:abstractNumId w:val="8"/>
  </w:num>
  <w:num w:numId="13">
    <w:abstractNumId w:val="13"/>
  </w:num>
  <w:num w:numId="14">
    <w:abstractNumId w:val="13"/>
  </w:num>
  <w:num w:numId="15">
    <w:abstractNumId w:val="12"/>
  </w:num>
  <w:num w:numId="16">
    <w:abstractNumId w:val="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ocumentProtection w:formatting="1" w:enforcement="0"/>
  <w:defaultTabStop w:val="43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33"/>
    <w:rsid w:val="000030B1"/>
    <w:rsid w:val="00010CEE"/>
    <w:rsid w:val="00014585"/>
    <w:rsid w:val="0001587F"/>
    <w:rsid w:val="00015B97"/>
    <w:rsid w:val="00016D34"/>
    <w:rsid w:val="0001708A"/>
    <w:rsid w:val="000212FC"/>
    <w:rsid w:val="00022A0A"/>
    <w:rsid w:val="0002322B"/>
    <w:rsid w:val="0002754E"/>
    <w:rsid w:val="00031FAB"/>
    <w:rsid w:val="0003265D"/>
    <w:rsid w:val="00032E4E"/>
    <w:rsid w:val="00034667"/>
    <w:rsid w:val="00036E7F"/>
    <w:rsid w:val="00040B2C"/>
    <w:rsid w:val="000423BE"/>
    <w:rsid w:val="00042419"/>
    <w:rsid w:val="00042FA8"/>
    <w:rsid w:val="00043329"/>
    <w:rsid w:val="00043B27"/>
    <w:rsid w:val="00044069"/>
    <w:rsid w:val="000442CF"/>
    <w:rsid w:val="0004572E"/>
    <w:rsid w:val="00047BDD"/>
    <w:rsid w:val="0005428B"/>
    <w:rsid w:val="0005668F"/>
    <w:rsid w:val="00056BC1"/>
    <w:rsid w:val="000575D5"/>
    <w:rsid w:val="000578BB"/>
    <w:rsid w:val="00060579"/>
    <w:rsid w:val="000633AA"/>
    <w:rsid w:val="0007041A"/>
    <w:rsid w:val="0007301C"/>
    <w:rsid w:val="000777DB"/>
    <w:rsid w:val="00080289"/>
    <w:rsid w:val="000855BD"/>
    <w:rsid w:val="00086066"/>
    <w:rsid w:val="00091194"/>
    <w:rsid w:val="0009143A"/>
    <w:rsid w:val="00095543"/>
    <w:rsid w:val="000972E1"/>
    <w:rsid w:val="000A2181"/>
    <w:rsid w:val="000A2330"/>
    <w:rsid w:val="000A26D4"/>
    <w:rsid w:val="000A5A8D"/>
    <w:rsid w:val="000A6006"/>
    <w:rsid w:val="000A6591"/>
    <w:rsid w:val="000A7604"/>
    <w:rsid w:val="000A7FB4"/>
    <w:rsid w:val="000B521D"/>
    <w:rsid w:val="000B555A"/>
    <w:rsid w:val="000B764C"/>
    <w:rsid w:val="000B77F8"/>
    <w:rsid w:val="000C0514"/>
    <w:rsid w:val="000C2E3B"/>
    <w:rsid w:val="000C413E"/>
    <w:rsid w:val="000C5C5A"/>
    <w:rsid w:val="000C7D4D"/>
    <w:rsid w:val="000D5B34"/>
    <w:rsid w:val="000D6D88"/>
    <w:rsid w:val="000D751A"/>
    <w:rsid w:val="000E0694"/>
    <w:rsid w:val="000E1C2B"/>
    <w:rsid w:val="000E2169"/>
    <w:rsid w:val="000E4C3F"/>
    <w:rsid w:val="000E7D7E"/>
    <w:rsid w:val="000F326C"/>
    <w:rsid w:val="000F677B"/>
    <w:rsid w:val="001004A7"/>
    <w:rsid w:val="0010083E"/>
    <w:rsid w:val="0010314D"/>
    <w:rsid w:val="001119F8"/>
    <w:rsid w:val="00112A5E"/>
    <w:rsid w:val="00113CC8"/>
    <w:rsid w:val="00122C2C"/>
    <w:rsid w:val="0012566A"/>
    <w:rsid w:val="00130C03"/>
    <w:rsid w:val="00130C69"/>
    <w:rsid w:val="001311F7"/>
    <w:rsid w:val="0013184F"/>
    <w:rsid w:val="00131D22"/>
    <w:rsid w:val="00131F00"/>
    <w:rsid w:val="0013346F"/>
    <w:rsid w:val="00135EB7"/>
    <w:rsid w:val="0013709C"/>
    <w:rsid w:val="0014401E"/>
    <w:rsid w:val="00146CE3"/>
    <w:rsid w:val="00146ED5"/>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2680"/>
    <w:rsid w:val="001A3781"/>
    <w:rsid w:val="001B107D"/>
    <w:rsid w:val="001B10D5"/>
    <w:rsid w:val="001B4842"/>
    <w:rsid w:val="001C5EB8"/>
    <w:rsid w:val="001C7FBE"/>
    <w:rsid w:val="001D3544"/>
    <w:rsid w:val="001D39AA"/>
    <w:rsid w:val="001D39EC"/>
    <w:rsid w:val="001D418D"/>
    <w:rsid w:val="001D661F"/>
    <w:rsid w:val="001D7B65"/>
    <w:rsid w:val="001E3AE7"/>
    <w:rsid w:val="001E6A60"/>
    <w:rsid w:val="001E6E5A"/>
    <w:rsid w:val="00201E7E"/>
    <w:rsid w:val="00203E3B"/>
    <w:rsid w:val="00204AB9"/>
    <w:rsid w:val="00204B23"/>
    <w:rsid w:val="002050B7"/>
    <w:rsid w:val="0020628D"/>
    <w:rsid w:val="00211E4B"/>
    <w:rsid w:val="00214E0B"/>
    <w:rsid w:val="00215C5A"/>
    <w:rsid w:val="00215E4D"/>
    <w:rsid w:val="002166BC"/>
    <w:rsid w:val="00217FA0"/>
    <w:rsid w:val="00225954"/>
    <w:rsid w:val="0022714B"/>
    <w:rsid w:val="002272CB"/>
    <w:rsid w:val="00231607"/>
    <w:rsid w:val="00231725"/>
    <w:rsid w:val="0023638D"/>
    <w:rsid w:val="0023754B"/>
    <w:rsid w:val="00246AC2"/>
    <w:rsid w:val="00247945"/>
    <w:rsid w:val="00254C89"/>
    <w:rsid w:val="00254E2D"/>
    <w:rsid w:val="0025688F"/>
    <w:rsid w:val="00256D04"/>
    <w:rsid w:val="0026025C"/>
    <w:rsid w:val="0026713B"/>
    <w:rsid w:val="00271C83"/>
    <w:rsid w:val="00272143"/>
    <w:rsid w:val="0027245E"/>
    <w:rsid w:val="00272B66"/>
    <w:rsid w:val="002733A4"/>
    <w:rsid w:val="002817A6"/>
    <w:rsid w:val="00283304"/>
    <w:rsid w:val="0028360E"/>
    <w:rsid w:val="002869EF"/>
    <w:rsid w:val="0029011D"/>
    <w:rsid w:val="0029042C"/>
    <w:rsid w:val="0029104E"/>
    <w:rsid w:val="00292A7F"/>
    <w:rsid w:val="00294B21"/>
    <w:rsid w:val="00297266"/>
    <w:rsid w:val="002A00E4"/>
    <w:rsid w:val="002A2808"/>
    <w:rsid w:val="002A3D5D"/>
    <w:rsid w:val="002A4F27"/>
    <w:rsid w:val="002A64F9"/>
    <w:rsid w:val="002A6552"/>
    <w:rsid w:val="002B0E82"/>
    <w:rsid w:val="002B25CD"/>
    <w:rsid w:val="002B5BFB"/>
    <w:rsid w:val="002B71CD"/>
    <w:rsid w:val="002B72E0"/>
    <w:rsid w:val="002B76AB"/>
    <w:rsid w:val="002B7C37"/>
    <w:rsid w:val="002C1507"/>
    <w:rsid w:val="002C3CA5"/>
    <w:rsid w:val="002C40A9"/>
    <w:rsid w:val="002C48AC"/>
    <w:rsid w:val="002C598D"/>
    <w:rsid w:val="002C6E19"/>
    <w:rsid w:val="002C71CA"/>
    <w:rsid w:val="002D01B6"/>
    <w:rsid w:val="002D262A"/>
    <w:rsid w:val="002D6763"/>
    <w:rsid w:val="002D7B94"/>
    <w:rsid w:val="002E06F1"/>
    <w:rsid w:val="002E226E"/>
    <w:rsid w:val="002E3E35"/>
    <w:rsid w:val="002F297B"/>
    <w:rsid w:val="002F38FC"/>
    <w:rsid w:val="002F6E35"/>
    <w:rsid w:val="0030242C"/>
    <w:rsid w:val="00302890"/>
    <w:rsid w:val="00306F1E"/>
    <w:rsid w:val="0030716D"/>
    <w:rsid w:val="00310CBE"/>
    <w:rsid w:val="00315DEC"/>
    <w:rsid w:val="003165D7"/>
    <w:rsid w:val="0031740A"/>
    <w:rsid w:val="00317FDB"/>
    <w:rsid w:val="003250D8"/>
    <w:rsid w:val="00325FF2"/>
    <w:rsid w:val="00326958"/>
    <w:rsid w:val="0033012A"/>
    <w:rsid w:val="003308C3"/>
    <w:rsid w:val="00331ADC"/>
    <w:rsid w:val="00336950"/>
    <w:rsid w:val="00341682"/>
    <w:rsid w:val="003426BF"/>
    <w:rsid w:val="00345556"/>
    <w:rsid w:val="00346E5F"/>
    <w:rsid w:val="00351735"/>
    <w:rsid w:val="0035526C"/>
    <w:rsid w:val="00357B5C"/>
    <w:rsid w:val="0036068A"/>
    <w:rsid w:val="00363410"/>
    <w:rsid w:val="00363A19"/>
    <w:rsid w:val="003656C4"/>
    <w:rsid w:val="00366F93"/>
    <w:rsid w:val="00370490"/>
    <w:rsid w:val="00370BC5"/>
    <w:rsid w:val="00370D5B"/>
    <w:rsid w:val="003743AD"/>
    <w:rsid w:val="00381F3B"/>
    <w:rsid w:val="00384A00"/>
    <w:rsid w:val="00384E5E"/>
    <w:rsid w:val="00387C3D"/>
    <w:rsid w:val="003921CA"/>
    <w:rsid w:val="00392614"/>
    <w:rsid w:val="00394544"/>
    <w:rsid w:val="00394DAA"/>
    <w:rsid w:val="003963BF"/>
    <w:rsid w:val="003969F2"/>
    <w:rsid w:val="00396FD7"/>
    <w:rsid w:val="003A0C7A"/>
    <w:rsid w:val="003A1343"/>
    <w:rsid w:val="003A16DA"/>
    <w:rsid w:val="003A3ADA"/>
    <w:rsid w:val="003A501E"/>
    <w:rsid w:val="003A63C1"/>
    <w:rsid w:val="003C3464"/>
    <w:rsid w:val="003C38EC"/>
    <w:rsid w:val="003C3D79"/>
    <w:rsid w:val="003C3FD5"/>
    <w:rsid w:val="003D4C38"/>
    <w:rsid w:val="003D7D8A"/>
    <w:rsid w:val="003E1520"/>
    <w:rsid w:val="003E21DB"/>
    <w:rsid w:val="003E3505"/>
    <w:rsid w:val="003E418E"/>
    <w:rsid w:val="003E7879"/>
    <w:rsid w:val="003E7979"/>
    <w:rsid w:val="003F4ADD"/>
    <w:rsid w:val="003F7027"/>
    <w:rsid w:val="003F7D6D"/>
    <w:rsid w:val="00406760"/>
    <w:rsid w:val="0040765D"/>
    <w:rsid w:val="004116ED"/>
    <w:rsid w:val="00413779"/>
    <w:rsid w:val="00430A83"/>
    <w:rsid w:val="00431084"/>
    <w:rsid w:val="00435539"/>
    <w:rsid w:val="00436B58"/>
    <w:rsid w:val="00436BEA"/>
    <w:rsid w:val="00437868"/>
    <w:rsid w:val="00437E74"/>
    <w:rsid w:val="004406E3"/>
    <w:rsid w:val="0044335E"/>
    <w:rsid w:val="00446C1B"/>
    <w:rsid w:val="004533DB"/>
    <w:rsid w:val="00455D47"/>
    <w:rsid w:val="004620FF"/>
    <w:rsid w:val="00462212"/>
    <w:rsid w:val="00464B7F"/>
    <w:rsid w:val="004655C1"/>
    <w:rsid w:val="00465789"/>
    <w:rsid w:val="004662C5"/>
    <w:rsid w:val="00480779"/>
    <w:rsid w:val="00485B13"/>
    <w:rsid w:val="004867C2"/>
    <w:rsid w:val="0048700E"/>
    <w:rsid w:val="0049195D"/>
    <w:rsid w:val="00491AB9"/>
    <w:rsid w:val="004934BE"/>
    <w:rsid w:val="00495DE3"/>
    <w:rsid w:val="004A4935"/>
    <w:rsid w:val="004B47D3"/>
    <w:rsid w:val="004B7B93"/>
    <w:rsid w:val="004C498B"/>
    <w:rsid w:val="004C67B1"/>
    <w:rsid w:val="004D1EAA"/>
    <w:rsid w:val="004D2C35"/>
    <w:rsid w:val="004D3F15"/>
    <w:rsid w:val="004D6B97"/>
    <w:rsid w:val="004E049B"/>
    <w:rsid w:val="004E10D8"/>
    <w:rsid w:val="004E2FF5"/>
    <w:rsid w:val="004E69F7"/>
    <w:rsid w:val="004E7409"/>
    <w:rsid w:val="004E74D1"/>
    <w:rsid w:val="004F2BAC"/>
    <w:rsid w:val="004F36C4"/>
    <w:rsid w:val="00500104"/>
    <w:rsid w:val="0050038C"/>
    <w:rsid w:val="00502E0D"/>
    <w:rsid w:val="00505804"/>
    <w:rsid w:val="00506F79"/>
    <w:rsid w:val="00511D22"/>
    <w:rsid w:val="00521109"/>
    <w:rsid w:val="00523A9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64324"/>
    <w:rsid w:val="00567C3A"/>
    <w:rsid w:val="005706F4"/>
    <w:rsid w:val="005720EB"/>
    <w:rsid w:val="00580A6C"/>
    <w:rsid w:val="005822BE"/>
    <w:rsid w:val="005837E2"/>
    <w:rsid w:val="00584A59"/>
    <w:rsid w:val="00585F60"/>
    <w:rsid w:val="005860D2"/>
    <w:rsid w:val="005903AC"/>
    <w:rsid w:val="005975FE"/>
    <w:rsid w:val="005A151B"/>
    <w:rsid w:val="005A48E9"/>
    <w:rsid w:val="005A7F69"/>
    <w:rsid w:val="005B1C4C"/>
    <w:rsid w:val="005B3BFB"/>
    <w:rsid w:val="005B4207"/>
    <w:rsid w:val="005C1764"/>
    <w:rsid w:val="005C2E96"/>
    <w:rsid w:val="005C40D5"/>
    <w:rsid w:val="005C40E0"/>
    <w:rsid w:val="005D1DEB"/>
    <w:rsid w:val="005D51C5"/>
    <w:rsid w:val="005D5D21"/>
    <w:rsid w:val="005E0AE9"/>
    <w:rsid w:val="005E2B24"/>
    <w:rsid w:val="005E454D"/>
    <w:rsid w:val="005E5574"/>
    <w:rsid w:val="005F28ED"/>
    <w:rsid w:val="005F2FFC"/>
    <w:rsid w:val="005F5DC1"/>
    <w:rsid w:val="005F6F8C"/>
    <w:rsid w:val="005F7ADD"/>
    <w:rsid w:val="005F7FEA"/>
    <w:rsid w:val="006069B6"/>
    <w:rsid w:val="006075CC"/>
    <w:rsid w:val="00615050"/>
    <w:rsid w:val="00616DE6"/>
    <w:rsid w:val="00622372"/>
    <w:rsid w:val="006237FF"/>
    <w:rsid w:val="00623E13"/>
    <w:rsid w:val="0062545D"/>
    <w:rsid w:val="00631355"/>
    <w:rsid w:val="00633E77"/>
    <w:rsid w:val="00634057"/>
    <w:rsid w:val="0063644E"/>
    <w:rsid w:val="00636D6D"/>
    <w:rsid w:val="006371A1"/>
    <w:rsid w:val="006404FF"/>
    <w:rsid w:val="0066062F"/>
    <w:rsid w:val="0066273C"/>
    <w:rsid w:val="00670164"/>
    <w:rsid w:val="00671099"/>
    <w:rsid w:val="0067358F"/>
    <w:rsid w:val="0067395C"/>
    <w:rsid w:val="00676A56"/>
    <w:rsid w:val="00680CBB"/>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0850"/>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270D5"/>
    <w:rsid w:val="00735339"/>
    <w:rsid w:val="007376F9"/>
    <w:rsid w:val="007461A3"/>
    <w:rsid w:val="00750A0C"/>
    <w:rsid w:val="0075370E"/>
    <w:rsid w:val="0075488B"/>
    <w:rsid w:val="00755777"/>
    <w:rsid w:val="00756044"/>
    <w:rsid w:val="00756E06"/>
    <w:rsid w:val="007614D4"/>
    <w:rsid w:val="00761C9D"/>
    <w:rsid w:val="00761DA6"/>
    <w:rsid w:val="00764A19"/>
    <w:rsid w:val="007700B1"/>
    <w:rsid w:val="00780B38"/>
    <w:rsid w:val="00781F52"/>
    <w:rsid w:val="007825D9"/>
    <w:rsid w:val="00784B37"/>
    <w:rsid w:val="0078520C"/>
    <w:rsid w:val="00787CE7"/>
    <w:rsid w:val="007963EB"/>
    <w:rsid w:val="007A1493"/>
    <w:rsid w:val="007A2D95"/>
    <w:rsid w:val="007A2E39"/>
    <w:rsid w:val="007A3EFE"/>
    <w:rsid w:val="007A4FD7"/>
    <w:rsid w:val="007B1192"/>
    <w:rsid w:val="007B1305"/>
    <w:rsid w:val="007B1E87"/>
    <w:rsid w:val="007C1D10"/>
    <w:rsid w:val="007C6B92"/>
    <w:rsid w:val="007C7719"/>
    <w:rsid w:val="007D2AD5"/>
    <w:rsid w:val="007D6139"/>
    <w:rsid w:val="007D6AE7"/>
    <w:rsid w:val="007D6CFB"/>
    <w:rsid w:val="007E1607"/>
    <w:rsid w:val="007E35DF"/>
    <w:rsid w:val="007E574B"/>
    <w:rsid w:val="007E5750"/>
    <w:rsid w:val="007E5C81"/>
    <w:rsid w:val="007E6923"/>
    <w:rsid w:val="0080264C"/>
    <w:rsid w:val="008059AC"/>
    <w:rsid w:val="008065F4"/>
    <w:rsid w:val="00811638"/>
    <w:rsid w:val="00814AE7"/>
    <w:rsid w:val="00815382"/>
    <w:rsid w:val="008161E9"/>
    <w:rsid w:val="00821341"/>
    <w:rsid w:val="00824198"/>
    <w:rsid w:val="00830296"/>
    <w:rsid w:val="008321D0"/>
    <w:rsid w:val="00833B51"/>
    <w:rsid w:val="008403EE"/>
    <w:rsid w:val="008405D8"/>
    <w:rsid w:val="00841251"/>
    <w:rsid w:val="00841793"/>
    <w:rsid w:val="00843A72"/>
    <w:rsid w:val="00843ECE"/>
    <w:rsid w:val="008453D2"/>
    <w:rsid w:val="00845E19"/>
    <w:rsid w:val="0085028F"/>
    <w:rsid w:val="00850F24"/>
    <w:rsid w:val="00852D7A"/>
    <w:rsid w:val="008540D9"/>
    <w:rsid w:val="00854CC7"/>
    <w:rsid w:val="00854FD1"/>
    <w:rsid w:val="00865AD4"/>
    <w:rsid w:val="00865E7D"/>
    <w:rsid w:val="00872A9C"/>
    <w:rsid w:val="008746D8"/>
    <w:rsid w:val="00877B02"/>
    <w:rsid w:val="008813AB"/>
    <w:rsid w:val="0088174A"/>
    <w:rsid w:val="00882E5C"/>
    <w:rsid w:val="0089611E"/>
    <w:rsid w:val="00896182"/>
    <w:rsid w:val="00897391"/>
    <w:rsid w:val="00897C07"/>
    <w:rsid w:val="008A1353"/>
    <w:rsid w:val="008A180A"/>
    <w:rsid w:val="008A2A60"/>
    <w:rsid w:val="008A4D74"/>
    <w:rsid w:val="008A705A"/>
    <w:rsid w:val="008A7131"/>
    <w:rsid w:val="008B07B5"/>
    <w:rsid w:val="008B09D6"/>
    <w:rsid w:val="008B2BAC"/>
    <w:rsid w:val="008B4482"/>
    <w:rsid w:val="008B4E7B"/>
    <w:rsid w:val="008B5ADA"/>
    <w:rsid w:val="008B6B05"/>
    <w:rsid w:val="008C0044"/>
    <w:rsid w:val="008C16FA"/>
    <w:rsid w:val="008C2645"/>
    <w:rsid w:val="008C39E1"/>
    <w:rsid w:val="008C42DA"/>
    <w:rsid w:val="008C5D23"/>
    <w:rsid w:val="008C792F"/>
    <w:rsid w:val="008D19C5"/>
    <w:rsid w:val="008D2218"/>
    <w:rsid w:val="008D680C"/>
    <w:rsid w:val="008D6AB9"/>
    <w:rsid w:val="008E0151"/>
    <w:rsid w:val="008E1912"/>
    <w:rsid w:val="008E2336"/>
    <w:rsid w:val="008E725C"/>
    <w:rsid w:val="008F1B2F"/>
    <w:rsid w:val="008F2984"/>
    <w:rsid w:val="008F7DA8"/>
    <w:rsid w:val="00900ECE"/>
    <w:rsid w:val="00901CA4"/>
    <w:rsid w:val="009059B9"/>
    <w:rsid w:val="00910B00"/>
    <w:rsid w:val="0091313F"/>
    <w:rsid w:val="00914549"/>
    <w:rsid w:val="009147A0"/>
    <w:rsid w:val="009157C5"/>
    <w:rsid w:val="00916365"/>
    <w:rsid w:val="0091711A"/>
    <w:rsid w:val="00917F77"/>
    <w:rsid w:val="0092209B"/>
    <w:rsid w:val="0092292E"/>
    <w:rsid w:val="00924353"/>
    <w:rsid w:val="009250ED"/>
    <w:rsid w:val="009259C2"/>
    <w:rsid w:val="00927B50"/>
    <w:rsid w:val="00931483"/>
    <w:rsid w:val="009315B2"/>
    <w:rsid w:val="0093204A"/>
    <w:rsid w:val="00932372"/>
    <w:rsid w:val="00932E4E"/>
    <w:rsid w:val="00935598"/>
    <w:rsid w:val="00940BA2"/>
    <w:rsid w:val="00944C5E"/>
    <w:rsid w:val="009555B9"/>
    <w:rsid w:val="00955B23"/>
    <w:rsid w:val="0095642D"/>
    <w:rsid w:val="009575F3"/>
    <w:rsid w:val="00962492"/>
    <w:rsid w:val="009625E7"/>
    <w:rsid w:val="00964824"/>
    <w:rsid w:val="00964B48"/>
    <w:rsid w:val="00967C09"/>
    <w:rsid w:val="00970A65"/>
    <w:rsid w:val="00972C11"/>
    <w:rsid w:val="009766F4"/>
    <w:rsid w:val="00976BF5"/>
    <w:rsid w:val="00981FE2"/>
    <w:rsid w:val="00982052"/>
    <w:rsid w:val="00982410"/>
    <w:rsid w:val="00982A2B"/>
    <w:rsid w:val="00995D54"/>
    <w:rsid w:val="009A5344"/>
    <w:rsid w:val="009A5B76"/>
    <w:rsid w:val="009B11C3"/>
    <w:rsid w:val="009B1AFE"/>
    <w:rsid w:val="009B1C2A"/>
    <w:rsid w:val="009B5265"/>
    <w:rsid w:val="009B69E2"/>
    <w:rsid w:val="009B6CDF"/>
    <w:rsid w:val="009B6D8C"/>
    <w:rsid w:val="009B76DA"/>
    <w:rsid w:val="009C13E5"/>
    <w:rsid w:val="009C17F5"/>
    <w:rsid w:val="009C4062"/>
    <w:rsid w:val="009C40AE"/>
    <w:rsid w:val="009C73FF"/>
    <w:rsid w:val="009D523A"/>
    <w:rsid w:val="009D58E7"/>
    <w:rsid w:val="009E19DC"/>
    <w:rsid w:val="009E2852"/>
    <w:rsid w:val="009E3988"/>
    <w:rsid w:val="009E69BF"/>
    <w:rsid w:val="009E6C29"/>
    <w:rsid w:val="009E715C"/>
    <w:rsid w:val="009E746D"/>
    <w:rsid w:val="009E756D"/>
    <w:rsid w:val="009E7C89"/>
    <w:rsid w:val="009F11EC"/>
    <w:rsid w:val="009F33C2"/>
    <w:rsid w:val="009F45A2"/>
    <w:rsid w:val="00A01047"/>
    <w:rsid w:val="00A064A6"/>
    <w:rsid w:val="00A114F2"/>
    <w:rsid w:val="00A219A4"/>
    <w:rsid w:val="00A23043"/>
    <w:rsid w:val="00A23CF9"/>
    <w:rsid w:val="00A25844"/>
    <w:rsid w:val="00A26E0C"/>
    <w:rsid w:val="00A270F8"/>
    <w:rsid w:val="00A30C7E"/>
    <w:rsid w:val="00A311C2"/>
    <w:rsid w:val="00A343A5"/>
    <w:rsid w:val="00A3715B"/>
    <w:rsid w:val="00A407DB"/>
    <w:rsid w:val="00A40FBE"/>
    <w:rsid w:val="00A469D3"/>
    <w:rsid w:val="00A55DA9"/>
    <w:rsid w:val="00A5779C"/>
    <w:rsid w:val="00A60379"/>
    <w:rsid w:val="00A606CF"/>
    <w:rsid w:val="00A66515"/>
    <w:rsid w:val="00A66A4E"/>
    <w:rsid w:val="00A70EF5"/>
    <w:rsid w:val="00A71666"/>
    <w:rsid w:val="00A74AFC"/>
    <w:rsid w:val="00A81E86"/>
    <w:rsid w:val="00A8684E"/>
    <w:rsid w:val="00A900BC"/>
    <w:rsid w:val="00A92089"/>
    <w:rsid w:val="00A960CD"/>
    <w:rsid w:val="00A960D8"/>
    <w:rsid w:val="00A96397"/>
    <w:rsid w:val="00A96CD2"/>
    <w:rsid w:val="00AA1231"/>
    <w:rsid w:val="00AA174B"/>
    <w:rsid w:val="00AA342A"/>
    <w:rsid w:val="00AA795E"/>
    <w:rsid w:val="00AB1E1F"/>
    <w:rsid w:val="00AB3649"/>
    <w:rsid w:val="00AB496C"/>
    <w:rsid w:val="00AB7AB9"/>
    <w:rsid w:val="00AB7DAD"/>
    <w:rsid w:val="00AC603E"/>
    <w:rsid w:val="00AD2206"/>
    <w:rsid w:val="00AD24F3"/>
    <w:rsid w:val="00AD277B"/>
    <w:rsid w:val="00AD2E6C"/>
    <w:rsid w:val="00AD559C"/>
    <w:rsid w:val="00AD7668"/>
    <w:rsid w:val="00AE3DBB"/>
    <w:rsid w:val="00AF030E"/>
    <w:rsid w:val="00AF0545"/>
    <w:rsid w:val="00B000BE"/>
    <w:rsid w:val="00B01117"/>
    <w:rsid w:val="00B01CB5"/>
    <w:rsid w:val="00B023D9"/>
    <w:rsid w:val="00B02C9E"/>
    <w:rsid w:val="00B04CAE"/>
    <w:rsid w:val="00B04DDB"/>
    <w:rsid w:val="00B11994"/>
    <w:rsid w:val="00B11C13"/>
    <w:rsid w:val="00B11F80"/>
    <w:rsid w:val="00B176FD"/>
    <w:rsid w:val="00B30F06"/>
    <w:rsid w:val="00B331F4"/>
    <w:rsid w:val="00B33BD4"/>
    <w:rsid w:val="00B3509E"/>
    <w:rsid w:val="00B42423"/>
    <w:rsid w:val="00B45465"/>
    <w:rsid w:val="00B45B86"/>
    <w:rsid w:val="00B518EB"/>
    <w:rsid w:val="00B568AB"/>
    <w:rsid w:val="00B57DCF"/>
    <w:rsid w:val="00B6037C"/>
    <w:rsid w:val="00B72C2C"/>
    <w:rsid w:val="00B73D4C"/>
    <w:rsid w:val="00B80400"/>
    <w:rsid w:val="00B817F1"/>
    <w:rsid w:val="00B83B64"/>
    <w:rsid w:val="00B86797"/>
    <w:rsid w:val="00B86E7E"/>
    <w:rsid w:val="00B9069A"/>
    <w:rsid w:val="00B90E1D"/>
    <w:rsid w:val="00B949A7"/>
    <w:rsid w:val="00B973C9"/>
    <w:rsid w:val="00B979F8"/>
    <w:rsid w:val="00BA0343"/>
    <w:rsid w:val="00BA3565"/>
    <w:rsid w:val="00BA36B1"/>
    <w:rsid w:val="00BA79D9"/>
    <w:rsid w:val="00BB000E"/>
    <w:rsid w:val="00BB076D"/>
    <w:rsid w:val="00BB3D54"/>
    <w:rsid w:val="00BB4F8E"/>
    <w:rsid w:val="00BB5573"/>
    <w:rsid w:val="00BB5649"/>
    <w:rsid w:val="00BB74AC"/>
    <w:rsid w:val="00BC2562"/>
    <w:rsid w:val="00BC2AB8"/>
    <w:rsid w:val="00BC3468"/>
    <w:rsid w:val="00BD5A6F"/>
    <w:rsid w:val="00BE18A5"/>
    <w:rsid w:val="00BE266D"/>
    <w:rsid w:val="00BE33C8"/>
    <w:rsid w:val="00BE4924"/>
    <w:rsid w:val="00BE6894"/>
    <w:rsid w:val="00BF1CE7"/>
    <w:rsid w:val="00BF39D4"/>
    <w:rsid w:val="00BF3F82"/>
    <w:rsid w:val="00BF5B09"/>
    <w:rsid w:val="00BF7326"/>
    <w:rsid w:val="00BF74A4"/>
    <w:rsid w:val="00C00CF6"/>
    <w:rsid w:val="00C01B00"/>
    <w:rsid w:val="00C02670"/>
    <w:rsid w:val="00C03960"/>
    <w:rsid w:val="00C108A3"/>
    <w:rsid w:val="00C11762"/>
    <w:rsid w:val="00C11AAA"/>
    <w:rsid w:val="00C138B9"/>
    <w:rsid w:val="00C14871"/>
    <w:rsid w:val="00C1612E"/>
    <w:rsid w:val="00C174BF"/>
    <w:rsid w:val="00C22C89"/>
    <w:rsid w:val="00C247F2"/>
    <w:rsid w:val="00C25B90"/>
    <w:rsid w:val="00C2798C"/>
    <w:rsid w:val="00C30173"/>
    <w:rsid w:val="00C34C89"/>
    <w:rsid w:val="00C4142C"/>
    <w:rsid w:val="00C44D41"/>
    <w:rsid w:val="00C45A45"/>
    <w:rsid w:val="00C45D90"/>
    <w:rsid w:val="00C46DC5"/>
    <w:rsid w:val="00C47A9D"/>
    <w:rsid w:val="00C50508"/>
    <w:rsid w:val="00C51094"/>
    <w:rsid w:val="00C536C6"/>
    <w:rsid w:val="00C53C53"/>
    <w:rsid w:val="00C54A37"/>
    <w:rsid w:val="00C5662D"/>
    <w:rsid w:val="00C622A4"/>
    <w:rsid w:val="00C62485"/>
    <w:rsid w:val="00C6450B"/>
    <w:rsid w:val="00C7488A"/>
    <w:rsid w:val="00C749D7"/>
    <w:rsid w:val="00C81C15"/>
    <w:rsid w:val="00C81CE4"/>
    <w:rsid w:val="00C83353"/>
    <w:rsid w:val="00C860DA"/>
    <w:rsid w:val="00C90FA2"/>
    <w:rsid w:val="00C91D59"/>
    <w:rsid w:val="00C94B60"/>
    <w:rsid w:val="00C95148"/>
    <w:rsid w:val="00C971DE"/>
    <w:rsid w:val="00CA1FFC"/>
    <w:rsid w:val="00CA3DEB"/>
    <w:rsid w:val="00CA4E79"/>
    <w:rsid w:val="00CA6471"/>
    <w:rsid w:val="00CA6533"/>
    <w:rsid w:val="00CA73BC"/>
    <w:rsid w:val="00CA7F45"/>
    <w:rsid w:val="00CB1CB6"/>
    <w:rsid w:val="00CB3552"/>
    <w:rsid w:val="00CB4AFD"/>
    <w:rsid w:val="00CB5665"/>
    <w:rsid w:val="00CB77C1"/>
    <w:rsid w:val="00CC1B89"/>
    <w:rsid w:val="00CC2B56"/>
    <w:rsid w:val="00CC65A1"/>
    <w:rsid w:val="00CD0D49"/>
    <w:rsid w:val="00CD148B"/>
    <w:rsid w:val="00CD30C4"/>
    <w:rsid w:val="00CD3139"/>
    <w:rsid w:val="00CE325A"/>
    <w:rsid w:val="00CE347E"/>
    <w:rsid w:val="00CE55BF"/>
    <w:rsid w:val="00CE5D2E"/>
    <w:rsid w:val="00CE60A1"/>
    <w:rsid w:val="00CE614C"/>
    <w:rsid w:val="00CF429F"/>
    <w:rsid w:val="00CF6E72"/>
    <w:rsid w:val="00CF773F"/>
    <w:rsid w:val="00CF7C68"/>
    <w:rsid w:val="00D025AF"/>
    <w:rsid w:val="00D04B5A"/>
    <w:rsid w:val="00D05BD4"/>
    <w:rsid w:val="00D10B2C"/>
    <w:rsid w:val="00D13A18"/>
    <w:rsid w:val="00D13BF6"/>
    <w:rsid w:val="00D154AE"/>
    <w:rsid w:val="00D15E8A"/>
    <w:rsid w:val="00D170E4"/>
    <w:rsid w:val="00D17BAD"/>
    <w:rsid w:val="00D206F1"/>
    <w:rsid w:val="00D3011C"/>
    <w:rsid w:val="00D3206B"/>
    <w:rsid w:val="00D32D01"/>
    <w:rsid w:val="00D3411D"/>
    <w:rsid w:val="00D36A2A"/>
    <w:rsid w:val="00D4106A"/>
    <w:rsid w:val="00D426AD"/>
    <w:rsid w:val="00D44594"/>
    <w:rsid w:val="00D44A26"/>
    <w:rsid w:val="00D46CC5"/>
    <w:rsid w:val="00D50DC3"/>
    <w:rsid w:val="00D541E7"/>
    <w:rsid w:val="00D71B98"/>
    <w:rsid w:val="00D735E2"/>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C71D7"/>
    <w:rsid w:val="00DD2ADB"/>
    <w:rsid w:val="00DD755D"/>
    <w:rsid w:val="00DE061D"/>
    <w:rsid w:val="00DE222B"/>
    <w:rsid w:val="00DE4BDB"/>
    <w:rsid w:val="00DE4FC5"/>
    <w:rsid w:val="00DF1689"/>
    <w:rsid w:val="00DF3111"/>
    <w:rsid w:val="00DF4330"/>
    <w:rsid w:val="00DF4F75"/>
    <w:rsid w:val="00DF683E"/>
    <w:rsid w:val="00DF7006"/>
    <w:rsid w:val="00E03DB4"/>
    <w:rsid w:val="00E117D5"/>
    <w:rsid w:val="00E141D5"/>
    <w:rsid w:val="00E15AD4"/>
    <w:rsid w:val="00E16443"/>
    <w:rsid w:val="00E202FA"/>
    <w:rsid w:val="00E218CA"/>
    <w:rsid w:val="00E23370"/>
    <w:rsid w:val="00E2458E"/>
    <w:rsid w:val="00E253D5"/>
    <w:rsid w:val="00E25645"/>
    <w:rsid w:val="00E34F55"/>
    <w:rsid w:val="00E4054A"/>
    <w:rsid w:val="00E4096D"/>
    <w:rsid w:val="00E41FF2"/>
    <w:rsid w:val="00E42570"/>
    <w:rsid w:val="00E4482D"/>
    <w:rsid w:val="00E463A9"/>
    <w:rsid w:val="00E50C9B"/>
    <w:rsid w:val="00E51D0E"/>
    <w:rsid w:val="00E52108"/>
    <w:rsid w:val="00E55240"/>
    <w:rsid w:val="00E56206"/>
    <w:rsid w:val="00E57389"/>
    <w:rsid w:val="00E57A14"/>
    <w:rsid w:val="00E57D09"/>
    <w:rsid w:val="00E62FDE"/>
    <w:rsid w:val="00E6337E"/>
    <w:rsid w:val="00E64671"/>
    <w:rsid w:val="00E655FB"/>
    <w:rsid w:val="00E67AF9"/>
    <w:rsid w:val="00E71EDC"/>
    <w:rsid w:val="00E742E4"/>
    <w:rsid w:val="00E7565D"/>
    <w:rsid w:val="00E77099"/>
    <w:rsid w:val="00E77EEF"/>
    <w:rsid w:val="00E81DAA"/>
    <w:rsid w:val="00E82B56"/>
    <w:rsid w:val="00E85F06"/>
    <w:rsid w:val="00E877DB"/>
    <w:rsid w:val="00E93E04"/>
    <w:rsid w:val="00E97688"/>
    <w:rsid w:val="00EA0221"/>
    <w:rsid w:val="00EA2F43"/>
    <w:rsid w:val="00EA7592"/>
    <w:rsid w:val="00EB0FAA"/>
    <w:rsid w:val="00EB175C"/>
    <w:rsid w:val="00EB3511"/>
    <w:rsid w:val="00EB7A57"/>
    <w:rsid w:val="00EB7B14"/>
    <w:rsid w:val="00EC133D"/>
    <w:rsid w:val="00EC1999"/>
    <w:rsid w:val="00EC4A25"/>
    <w:rsid w:val="00EE11F8"/>
    <w:rsid w:val="00EE36F1"/>
    <w:rsid w:val="00EE3C1D"/>
    <w:rsid w:val="00EF14AC"/>
    <w:rsid w:val="00EF2082"/>
    <w:rsid w:val="00EF42D7"/>
    <w:rsid w:val="00EF6B9D"/>
    <w:rsid w:val="00F04524"/>
    <w:rsid w:val="00F0476B"/>
    <w:rsid w:val="00F0490D"/>
    <w:rsid w:val="00F07599"/>
    <w:rsid w:val="00F1029B"/>
    <w:rsid w:val="00F12333"/>
    <w:rsid w:val="00F14FDC"/>
    <w:rsid w:val="00F220AC"/>
    <w:rsid w:val="00F2315C"/>
    <w:rsid w:val="00F23607"/>
    <w:rsid w:val="00F318F6"/>
    <w:rsid w:val="00F326A0"/>
    <w:rsid w:val="00F43593"/>
    <w:rsid w:val="00F439A8"/>
    <w:rsid w:val="00F44272"/>
    <w:rsid w:val="00F52DB8"/>
    <w:rsid w:val="00F553C3"/>
    <w:rsid w:val="00F567E2"/>
    <w:rsid w:val="00F6063A"/>
    <w:rsid w:val="00F60738"/>
    <w:rsid w:val="00F61242"/>
    <w:rsid w:val="00F618D6"/>
    <w:rsid w:val="00F6274E"/>
    <w:rsid w:val="00F70118"/>
    <w:rsid w:val="00F7144D"/>
    <w:rsid w:val="00F756FE"/>
    <w:rsid w:val="00F770B2"/>
    <w:rsid w:val="00F80A85"/>
    <w:rsid w:val="00F81C42"/>
    <w:rsid w:val="00F85145"/>
    <w:rsid w:val="00F85583"/>
    <w:rsid w:val="00F878AA"/>
    <w:rsid w:val="00F92064"/>
    <w:rsid w:val="00F9218C"/>
    <w:rsid w:val="00F93A13"/>
    <w:rsid w:val="00F957AF"/>
    <w:rsid w:val="00FA03B3"/>
    <w:rsid w:val="00FA57D0"/>
    <w:rsid w:val="00FA73CD"/>
    <w:rsid w:val="00FB0194"/>
    <w:rsid w:val="00FB0524"/>
    <w:rsid w:val="00FB304B"/>
    <w:rsid w:val="00FB7B93"/>
    <w:rsid w:val="00FC50A5"/>
    <w:rsid w:val="00FC6324"/>
    <w:rsid w:val="00FC7F31"/>
    <w:rsid w:val="00FD327B"/>
    <w:rsid w:val="00FD70FD"/>
    <w:rsid w:val="00FE1900"/>
    <w:rsid w:val="00FE3270"/>
    <w:rsid w:val="00FE5257"/>
    <w:rsid w:val="00FE7DA9"/>
    <w:rsid w:val="00FF04D6"/>
    <w:rsid w:val="00FF284F"/>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6EBCED"/>
  <w15:docId w15:val="{B52FA85D-6F65-47AC-BDE6-716A9D8C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533"/>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7"/>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7"/>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7"/>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7"/>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tabs>
        <w:tab w:val="left" w:pos="432"/>
      </w:tabs>
      <w:spacing w:after="120" w:line="240" w:lineRule="auto"/>
      <w:ind w:firstLine="0"/>
    </w:pPr>
  </w:style>
  <w:style w:type="paragraph" w:customStyle="1" w:styleId="BulletLastSS">
    <w:name w:val="Bullet (Last SS)"/>
    <w:basedOn w:val="Bullet"/>
    <w:next w:val="NormalSS"/>
    <w:qFormat/>
    <w:rsid w:val="009A5B76"/>
    <w:pPr>
      <w:numPr>
        <w:numId w:val="1"/>
      </w:numPr>
      <w:spacing w:after="240"/>
      <w:ind w:left="432" w:hanging="432"/>
    </w:pPr>
  </w:style>
  <w:style w:type="paragraph" w:customStyle="1" w:styleId="BulletLastDS">
    <w:name w:val="Bullet (Last DS)"/>
    <w:basedOn w:val="Bullet"/>
    <w:next w:val="Normal"/>
    <w:qFormat/>
    <w:rsid w:val="00455D47"/>
    <w:pPr>
      <w:numPr>
        <w:numId w:val="2"/>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3"/>
      </w:numPr>
      <w:tabs>
        <w:tab w:val="left" w:pos="288"/>
      </w:tabs>
      <w:spacing w:after="120" w:line="240" w:lineRule="auto"/>
    </w:pPr>
  </w:style>
  <w:style w:type="paragraph" w:customStyle="1" w:styleId="DashLASTSS">
    <w:name w:val="Dash (LAST SS)"/>
    <w:basedOn w:val="Dash"/>
    <w:next w:val="NormalSS"/>
    <w:qFormat/>
    <w:rsid w:val="002B76AB"/>
    <w:pPr>
      <w:numPr>
        <w:numId w:val="4"/>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5"/>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6"/>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styleId="Revision">
    <w:name w:val="Revision"/>
    <w:hidden/>
    <w:uiPriority w:val="99"/>
    <w:semiHidden/>
    <w:rsid w:val="00CA6533"/>
    <w:pPr>
      <w:spacing w:after="0"/>
    </w:pPr>
    <w:rPr>
      <w:rFonts w:eastAsia="Times New Roman" w:cs="Times New Roman"/>
      <w:szCs w:val="20"/>
    </w:rPr>
  </w:style>
  <w:style w:type="character" w:styleId="CommentReference">
    <w:name w:val="annotation reference"/>
    <w:basedOn w:val="DefaultParagraphFont"/>
    <w:uiPriority w:val="99"/>
    <w:semiHidden/>
    <w:unhideWhenUsed/>
    <w:rsid w:val="00CA6533"/>
    <w:rPr>
      <w:sz w:val="16"/>
      <w:szCs w:val="16"/>
    </w:rPr>
  </w:style>
  <w:style w:type="paragraph" w:styleId="CommentText">
    <w:name w:val="annotation text"/>
    <w:basedOn w:val="Normal"/>
    <w:link w:val="CommentTextChar"/>
    <w:uiPriority w:val="99"/>
    <w:unhideWhenUsed/>
    <w:rsid w:val="00CA6533"/>
    <w:pPr>
      <w:spacing w:line="240" w:lineRule="auto"/>
    </w:pPr>
    <w:rPr>
      <w:sz w:val="20"/>
    </w:rPr>
  </w:style>
  <w:style w:type="character" w:customStyle="1" w:styleId="CommentTextChar">
    <w:name w:val="Comment Text Char"/>
    <w:basedOn w:val="DefaultParagraphFont"/>
    <w:link w:val="CommentText"/>
    <w:uiPriority w:val="99"/>
    <w:rsid w:val="00CA6533"/>
    <w:rPr>
      <w:rFonts w:eastAsia="Times New Roman" w:cs="Times New Roman"/>
      <w:sz w:val="20"/>
      <w:szCs w:val="20"/>
    </w:rPr>
  </w:style>
  <w:style w:type="paragraph" w:styleId="BodyText">
    <w:name w:val="Body Text"/>
    <w:basedOn w:val="Normal"/>
    <w:link w:val="BodyTextChar"/>
    <w:qFormat/>
    <w:rsid w:val="00CA6533"/>
    <w:pPr>
      <w:spacing w:before="120" w:after="120" w:line="276" w:lineRule="auto"/>
      <w:ind w:firstLine="0"/>
    </w:pPr>
    <w:rPr>
      <w:rFonts w:eastAsiaTheme="minorHAnsi" w:cstheme="minorBidi"/>
      <w:szCs w:val="22"/>
    </w:rPr>
  </w:style>
  <w:style w:type="character" w:customStyle="1" w:styleId="BodyTextChar">
    <w:name w:val="Body Text Char"/>
    <w:basedOn w:val="DefaultParagraphFont"/>
    <w:link w:val="BodyText"/>
    <w:rsid w:val="00CA6533"/>
    <w:rPr>
      <w:rFonts w:eastAsiaTheme="minorHAnsi"/>
      <w:szCs w:val="22"/>
    </w:rPr>
  </w:style>
  <w:style w:type="paragraph" w:styleId="CommentSubject">
    <w:name w:val="annotation subject"/>
    <w:basedOn w:val="CommentText"/>
    <w:next w:val="CommentText"/>
    <w:link w:val="CommentSubjectChar"/>
    <w:uiPriority w:val="99"/>
    <w:semiHidden/>
    <w:unhideWhenUsed/>
    <w:rsid w:val="00CA6533"/>
    <w:rPr>
      <w:b/>
      <w:bCs/>
    </w:rPr>
  </w:style>
  <w:style w:type="character" w:customStyle="1" w:styleId="CommentSubjectChar">
    <w:name w:val="Comment Subject Char"/>
    <w:basedOn w:val="CommentTextChar"/>
    <w:link w:val="CommentSubject"/>
    <w:uiPriority w:val="99"/>
    <w:semiHidden/>
    <w:rsid w:val="00CA6533"/>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435710">
      <w:bodyDiv w:val="1"/>
      <w:marLeft w:val="0"/>
      <w:marRight w:val="0"/>
      <w:marTop w:val="0"/>
      <w:marBottom w:val="0"/>
      <w:divBdr>
        <w:top w:val="none" w:sz="0" w:space="0" w:color="auto"/>
        <w:left w:val="none" w:sz="0" w:space="0" w:color="auto"/>
        <w:bottom w:val="none" w:sz="0" w:space="0" w:color="auto"/>
        <w:right w:val="none" w:sz="0" w:space="0" w:color="auto"/>
      </w:divBdr>
    </w:div>
    <w:div w:id="1569880213">
      <w:bodyDiv w:val="1"/>
      <w:marLeft w:val="0"/>
      <w:marRight w:val="0"/>
      <w:marTop w:val="0"/>
      <w:marBottom w:val="0"/>
      <w:divBdr>
        <w:top w:val="none" w:sz="0" w:space="0" w:color="auto"/>
        <w:left w:val="none" w:sz="0" w:space="0" w:color="auto"/>
        <w:bottom w:val="none" w:sz="0" w:space="0" w:color="auto"/>
        <w:right w:val="none" w:sz="0" w:space="0" w:color="auto"/>
      </w:divBdr>
    </w:div>
    <w:div w:id="205858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06BD73656B024EB2B9CE55991554ED" ma:contentTypeVersion="0" ma:contentTypeDescription="Create a new document." ma:contentTypeScope="" ma:versionID="0bd2b356b8d8f7af28f596e50be655c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D43A0-3A21-4333-A106-FD862E224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3EA164-0484-4E0E-A5BE-EB0B7DB331B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A56A8E0-B060-4314-9F13-1CD42CB13843}">
  <ds:schemaRefs>
    <ds:schemaRef ds:uri="http://schemas.microsoft.com/sharepoint/v3/contenttype/forms"/>
  </ds:schemaRefs>
</ds:datastoreItem>
</file>

<file path=customXml/itemProps4.xml><?xml version="1.0" encoding="utf-8"?>
<ds:datastoreItem xmlns:ds="http://schemas.openxmlformats.org/officeDocument/2006/customXml" ds:itemID="{E1C4043B-3884-4716-808C-B5FB0ABA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6</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Vine</dc:creator>
  <cp:lastModifiedBy>Yi, Chayun - ASP</cp:lastModifiedBy>
  <cp:revision>2</cp:revision>
  <cp:lastPrinted>2019-02-21T19:42:00Z</cp:lastPrinted>
  <dcterms:created xsi:type="dcterms:W3CDTF">2020-08-10T20:22:00Z</dcterms:created>
  <dcterms:modified xsi:type="dcterms:W3CDTF">2020-08-10T20:22:00Z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0x010100C306BD73656B024EB2B9CE55991554ED</vt:lpwstr>
  </property>
</Properties>
</file>