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9762" w14:textId="77777777" w:rsidR="001531D1" w:rsidRPr="00FF6903" w:rsidRDefault="001531D1">
      <w:bookmarkStart w:id="0" w:name="_GoBack"/>
      <w:bookmarkEnd w:id="0"/>
    </w:p>
    <w:p w14:paraId="72C36470" w14:textId="77777777" w:rsidR="000B21AF" w:rsidRPr="00FF6903" w:rsidRDefault="0006270C" w:rsidP="00D71B67">
      <w:pPr>
        <w:jc w:val="center"/>
        <w:rPr>
          <w:b/>
          <w:sz w:val="28"/>
          <w:szCs w:val="28"/>
        </w:rPr>
      </w:pPr>
      <w:r w:rsidRPr="00FF6903">
        <w:rPr>
          <w:b/>
          <w:sz w:val="28"/>
          <w:szCs w:val="28"/>
        </w:rPr>
        <w:t>TABLE OF CHANGE</w:t>
      </w:r>
      <w:r w:rsidR="009377EB" w:rsidRPr="00FF6903">
        <w:rPr>
          <w:b/>
          <w:sz w:val="28"/>
          <w:szCs w:val="28"/>
        </w:rPr>
        <w:t>S</w:t>
      </w:r>
      <w:r w:rsidR="00446262" w:rsidRPr="00FF6903">
        <w:rPr>
          <w:b/>
          <w:sz w:val="28"/>
          <w:szCs w:val="28"/>
        </w:rPr>
        <w:t xml:space="preserve"> – </w:t>
      </w:r>
      <w:r w:rsidR="00330948" w:rsidRPr="00FF6903">
        <w:rPr>
          <w:b/>
          <w:sz w:val="28"/>
          <w:szCs w:val="28"/>
        </w:rPr>
        <w:t>FORM</w:t>
      </w:r>
    </w:p>
    <w:p w14:paraId="4CF114B9" w14:textId="77777777" w:rsidR="00483DCD" w:rsidRPr="00FF6903" w:rsidRDefault="00F21233" w:rsidP="00D71B67">
      <w:pPr>
        <w:jc w:val="center"/>
        <w:rPr>
          <w:b/>
          <w:sz w:val="28"/>
          <w:szCs w:val="28"/>
        </w:rPr>
      </w:pPr>
      <w:r w:rsidRPr="00FF6903">
        <w:rPr>
          <w:b/>
          <w:sz w:val="28"/>
          <w:szCs w:val="28"/>
        </w:rPr>
        <w:t>F</w:t>
      </w:r>
      <w:r w:rsidR="00AD273F" w:rsidRPr="00FF6903">
        <w:rPr>
          <w:b/>
          <w:sz w:val="28"/>
          <w:szCs w:val="28"/>
        </w:rPr>
        <w:t>orm</w:t>
      </w:r>
      <w:r w:rsidRPr="00FF6903">
        <w:rPr>
          <w:b/>
          <w:sz w:val="28"/>
          <w:szCs w:val="28"/>
        </w:rPr>
        <w:t xml:space="preserve"> </w:t>
      </w:r>
      <w:r w:rsidR="00446262" w:rsidRPr="00FF6903">
        <w:rPr>
          <w:b/>
          <w:sz w:val="28"/>
          <w:szCs w:val="28"/>
        </w:rPr>
        <w:t xml:space="preserve">I-600A/I-600 Supplement </w:t>
      </w:r>
      <w:r w:rsidR="00330948" w:rsidRPr="00FF6903">
        <w:rPr>
          <w:b/>
          <w:sz w:val="28"/>
          <w:szCs w:val="28"/>
        </w:rPr>
        <w:t>2</w:t>
      </w:r>
      <w:r w:rsidR="00446262" w:rsidRPr="00FF6903">
        <w:rPr>
          <w:b/>
          <w:sz w:val="28"/>
          <w:szCs w:val="28"/>
        </w:rPr>
        <w:t xml:space="preserve">, </w:t>
      </w:r>
      <w:r w:rsidR="00330948" w:rsidRPr="00FF6903">
        <w:rPr>
          <w:b/>
          <w:sz w:val="28"/>
          <w:szCs w:val="28"/>
        </w:rPr>
        <w:t>Consent to Disclose Information</w:t>
      </w:r>
    </w:p>
    <w:p w14:paraId="57B4D6BF" w14:textId="4796B9E7" w:rsidR="00483DCD" w:rsidRDefault="00483DCD" w:rsidP="00D71B67">
      <w:pPr>
        <w:jc w:val="center"/>
        <w:rPr>
          <w:b/>
          <w:sz w:val="28"/>
          <w:szCs w:val="28"/>
        </w:rPr>
      </w:pPr>
      <w:r w:rsidRPr="00FF6903">
        <w:rPr>
          <w:b/>
          <w:sz w:val="28"/>
          <w:szCs w:val="28"/>
        </w:rPr>
        <w:t>OMB Number: 1615-</w:t>
      </w:r>
      <w:r w:rsidR="00446262" w:rsidRPr="00FF6903">
        <w:rPr>
          <w:b/>
          <w:sz w:val="28"/>
          <w:szCs w:val="28"/>
        </w:rPr>
        <w:t>0028</w:t>
      </w:r>
    </w:p>
    <w:p w14:paraId="7C66A436" w14:textId="16615721" w:rsidR="00206ADC" w:rsidRPr="00FF6903" w:rsidRDefault="0053671C" w:rsidP="00D71B67">
      <w:pPr>
        <w:jc w:val="center"/>
        <w:rPr>
          <w:b/>
          <w:sz w:val="28"/>
          <w:szCs w:val="28"/>
        </w:rPr>
      </w:pPr>
      <w:r>
        <w:rPr>
          <w:b/>
          <w:sz w:val="28"/>
          <w:szCs w:val="28"/>
        </w:rPr>
        <w:t>10/29</w:t>
      </w:r>
      <w:r w:rsidR="00241E16">
        <w:rPr>
          <w:b/>
          <w:sz w:val="28"/>
          <w:szCs w:val="28"/>
        </w:rPr>
        <w:t>/2019</w:t>
      </w:r>
    </w:p>
    <w:p w14:paraId="2A6F99BC" w14:textId="77777777" w:rsidR="00483DCD" w:rsidRPr="00FF690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F6903" w14:paraId="7242CF7C" w14:textId="77777777" w:rsidTr="00D7268F">
        <w:tc>
          <w:tcPr>
            <w:tcW w:w="12348" w:type="dxa"/>
            <w:shd w:val="clear" w:color="auto" w:fill="auto"/>
          </w:tcPr>
          <w:p w14:paraId="16698E07" w14:textId="0BE0C1DB" w:rsidR="00D83411" w:rsidRPr="00FF6903" w:rsidRDefault="00772848" w:rsidP="00D83411">
            <w:pPr>
              <w:rPr>
                <w:sz w:val="22"/>
                <w:szCs w:val="22"/>
              </w:rPr>
            </w:pPr>
            <w:r>
              <w:rPr>
                <w:b/>
                <w:sz w:val="22"/>
                <w:szCs w:val="22"/>
              </w:rPr>
              <w:t xml:space="preserve">The Supplement 2 is pending approval as part of the I-600 form series revision that was conducted in 2018. There </w:t>
            </w:r>
            <w:r w:rsidR="00641885">
              <w:rPr>
                <w:b/>
                <w:sz w:val="22"/>
                <w:szCs w:val="22"/>
              </w:rPr>
              <w:t xml:space="preserve">is one minor </w:t>
            </w:r>
            <w:r>
              <w:rPr>
                <w:b/>
                <w:sz w:val="22"/>
                <w:szCs w:val="22"/>
              </w:rPr>
              <w:t>change</w:t>
            </w:r>
            <w:r w:rsidR="00641885">
              <w:rPr>
                <w:b/>
                <w:sz w:val="22"/>
                <w:szCs w:val="22"/>
              </w:rPr>
              <w:t>.</w:t>
            </w:r>
          </w:p>
          <w:p w14:paraId="6A7A5604" w14:textId="77777777" w:rsidR="00A277E7" w:rsidRPr="00FF6903" w:rsidRDefault="00446262" w:rsidP="00D83411">
            <w:pPr>
              <w:rPr>
                <w:sz w:val="22"/>
                <w:szCs w:val="22"/>
              </w:rPr>
            </w:pPr>
            <w:r w:rsidRPr="00FF6903">
              <w:t xml:space="preserve"> </w:t>
            </w:r>
          </w:p>
        </w:tc>
      </w:tr>
    </w:tbl>
    <w:p w14:paraId="1FE3D1C6" w14:textId="77777777" w:rsidR="0006270C" w:rsidRPr="00FF6903" w:rsidRDefault="0006270C"/>
    <w:p w14:paraId="01F36BA8" w14:textId="77777777" w:rsidR="0006270C" w:rsidRPr="00FF690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FF6903" w:rsidRPr="00FF6903" w14:paraId="6C27B0A4" w14:textId="77777777" w:rsidTr="002D6271">
        <w:tc>
          <w:tcPr>
            <w:tcW w:w="2808" w:type="dxa"/>
            <w:shd w:val="clear" w:color="auto" w:fill="D9D9D9"/>
            <w:vAlign w:val="center"/>
          </w:tcPr>
          <w:p w14:paraId="7275AD85" w14:textId="77777777" w:rsidR="00016C07" w:rsidRPr="00FF6903" w:rsidRDefault="00016C07" w:rsidP="00041392">
            <w:pPr>
              <w:jc w:val="center"/>
              <w:rPr>
                <w:b/>
                <w:sz w:val="24"/>
                <w:szCs w:val="24"/>
              </w:rPr>
            </w:pPr>
            <w:r w:rsidRPr="00FF6903">
              <w:rPr>
                <w:b/>
                <w:sz w:val="24"/>
                <w:szCs w:val="24"/>
              </w:rPr>
              <w:t>Current Page Number</w:t>
            </w:r>
            <w:r w:rsidR="00041392" w:rsidRPr="00FF6903">
              <w:rPr>
                <w:b/>
                <w:sz w:val="24"/>
                <w:szCs w:val="24"/>
              </w:rPr>
              <w:t xml:space="preserve"> and Section</w:t>
            </w:r>
          </w:p>
        </w:tc>
        <w:tc>
          <w:tcPr>
            <w:tcW w:w="4095" w:type="dxa"/>
            <w:shd w:val="clear" w:color="auto" w:fill="D9D9D9"/>
            <w:vAlign w:val="center"/>
          </w:tcPr>
          <w:p w14:paraId="278ECEF1" w14:textId="77777777" w:rsidR="00016C07" w:rsidRPr="00FF6903" w:rsidRDefault="00016C07" w:rsidP="00E6404D">
            <w:pPr>
              <w:autoSpaceDE w:val="0"/>
              <w:autoSpaceDN w:val="0"/>
              <w:adjustRightInd w:val="0"/>
              <w:jc w:val="center"/>
              <w:rPr>
                <w:b/>
                <w:sz w:val="24"/>
                <w:szCs w:val="24"/>
              </w:rPr>
            </w:pPr>
            <w:r w:rsidRPr="00FF6903">
              <w:rPr>
                <w:b/>
                <w:sz w:val="24"/>
                <w:szCs w:val="24"/>
              </w:rPr>
              <w:t>Current Text</w:t>
            </w:r>
          </w:p>
        </w:tc>
        <w:tc>
          <w:tcPr>
            <w:tcW w:w="4095" w:type="dxa"/>
            <w:shd w:val="clear" w:color="auto" w:fill="D9D9D9"/>
            <w:vAlign w:val="center"/>
          </w:tcPr>
          <w:p w14:paraId="2CA5B544" w14:textId="77777777" w:rsidR="00016C07" w:rsidRPr="00FF6903" w:rsidRDefault="00016C07" w:rsidP="00E6404D">
            <w:pPr>
              <w:pStyle w:val="Default"/>
              <w:jc w:val="center"/>
              <w:rPr>
                <w:b/>
                <w:color w:val="auto"/>
              </w:rPr>
            </w:pPr>
            <w:r w:rsidRPr="00FF6903">
              <w:rPr>
                <w:b/>
                <w:color w:val="auto"/>
              </w:rPr>
              <w:t>Proposed Text</w:t>
            </w:r>
          </w:p>
        </w:tc>
      </w:tr>
      <w:tr w:rsidR="00016C07" w:rsidRPr="00FF6903" w14:paraId="6A90794D" w14:textId="77777777" w:rsidTr="002D6271">
        <w:tc>
          <w:tcPr>
            <w:tcW w:w="2808" w:type="dxa"/>
          </w:tcPr>
          <w:p w14:paraId="49B07398" w14:textId="77777777" w:rsidR="00016C07" w:rsidRPr="00FF6903" w:rsidRDefault="00F2779D" w:rsidP="003463DC">
            <w:pPr>
              <w:rPr>
                <w:b/>
                <w:sz w:val="24"/>
                <w:szCs w:val="24"/>
              </w:rPr>
            </w:pPr>
            <w:r>
              <w:rPr>
                <w:b/>
                <w:sz w:val="24"/>
                <w:szCs w:val="24"/>
              </w:rPr>
              <w:t>New</w:t>
            </w:r>
          </w:p>
        </w:tc>
        <w:tc>
          <w:tcPr>
            <w:tcW w:w="4095" w:type="dxa"/>
          </w:tcPr>
          <w:p w14:paraId="01709EBC" w14:textId="77777777" w:rsidR="00772848" w:rsidRDefault="00772848" w:rsidP="00772848">
            <w:pPr>
              <w:rPr>
                <w:b/>
              </w:rPr>
            </w:pPr>
            <w:r w:rsidRPr="00FF6903">
              <w:rPr>
                <w:b/>
              </w:rPr>
              <w:t>[Page 1]</w:t>
            </w:r>
          </w:p>
          <w:p w14:paraId="58863B22" w14:textId="77777777" w:rsidR="00772848" w:rsidRDefault="00772848" w:rsidP="00772848">
            <w:pPr>
              <w:rPr>
                <w:b/>
              </w:rPr>
            </w:pPr>
          </w:p>
          <w:p w14:paraId="309760F8" w14:textId="77777777" w:rsidR="00772848" w:rsidRPr="00FF6903" w:rsidRDefault="00772848" w:rsidP="00772848">
            <w:pPr>
              <w:rPr>
                <w:b/>
              </w:rPr>
            </w:pPr>
            <w:r w:rsidRPr="00FF6903">
              <w:rPr>
                <w:b/>
              </w:rPr>
              <w:t>START HERE – Type or print in black ink.</w:t>
            </w:r>
          </w:p>
          <w:p w14:paraId="3A6FD253" w14:textId="77777777" w:rsidR="00772848" w:rsidRPr="00FF6903" w:rsidRDefault="00772848" w:rsidP="00772848">
            <w:pPr>
              <w:rPr>
                <w:b/>
              </w:rPr>
            </w:pPr>
          </w:p>
          <w:p w14:paraId="6EE497E3" w14:textId="77777777" w:rsidR="00772848" w:rsidRPr="00FF6903" w:rsidRDefault="00772848" w:rsidP="00772848">
            <w:pPr>
              <w:rPr>
                <w:b/>
              </w:rPr>
            </w:pPr>
            <w:r w:rsidRPr="00FF6903">
              <w:rPr>
                <w:b/>
              </w:rPr>
              <w:t>N</w:t>
            </w:r>
            <w:r>
              <w:rPr>
                <w:b/>
              </w:rPr>
              <w:t>otice</w:t>
            </w:r>
          </w:p>
          <w:p w14:paraId="52A3C238" w14:textId="77777777" w:rsidR="00772848" w:rsidRPr="00FF6903" w:rsidRDefault="00772848" w:rsidP="00772848">
            <w:pPr>
              <w:rPr>
                <w:b/>
              </w:rPr>
            </w:pPr>
          </w:p>
          <w:p w14:paraId="6F5EC7C4" w14:textId="77777777" w:rsidR="00772848" w:rsidRPr="00FF6903" w:rsidRDefault="00772848" w:rsidP="00772848">
            <w:r w:rsidRPr="00FF6903">
              <w:t>The Privacy Act protects information that U.S. Citizenship and Immigration Services (USCIS) may have concerning your Form I-600A, Application for Advance Processing of an Orphan Petition, or Form I-600, Petition to Classify O</w:t>
            </w:r>
            <w:r w:rsidRPr="00B03DD9">
              <w:t>rphan as an Immediate Relative.  See 5 U.S.C. 552a</w:t>
            </w:r>
            <w:r w:rsidRPr="00FF6903">
              <w:t>.  USCIS generally may not disclose this information without your consent.  If you want USCIS to be able to disclose this information, you may give this consent by signing Form I-600A/I-600, Supplement 2.  You are not required to submit Form I-600A/I-600, Supplement 2, to file Form I-600A or Form I-600.</w:t>
            </w:r>
          </w:p>
          <w:p w14:paraId="222299D9" w14:textId="77777777" w:rsidR="00772848" w:rsidRPr="00FF6903" w:rsidRDefault="00772848" w:rsidP="00772848">
            <w:pPr>
              <w:rPr>
                <w:b/>
              </w:rPr>
            </w:pPr>
          </w:p>
          <w:p w14:paraId="2474E630" w14:textId="77777777" w:rsidR="00772848" w:rsidRPr="00FF6903" w:rsidRDefault="00772848" w:rsidP="00772848">
            <w:r w:rsidRPr="00FF6903">
              <w:t>This supplement does not cover your attorney or accredited representative.  In order for USCIS to share information with an individual who is your legal representative, you must submit Form G-28, Notice of Entry of Appearance as Attorney or Accredited Representative, or Form G-28I, Notice of Entry of Appearance as Attorney In Matters Outside the Geographical Confines of the United States.</w:t>
            </w:r>
          </w:p>
          <w:p w14:paraId="33AF7670" w14:textId="77777777" w:rsidR="00772848" w:rsidRPr="00FF6903" w:rsidRDefault="00772848" w:rsidP="00772848">
            <w:pPr>
              <w:rPr>
                <w:b/>
              </w:rPr>
            </w:pPr>
          </w:p>
          <w:p w14:paraId="6D5F6699" w14:textId="77777777" w:rsidR="00772848" w:rsidRPr="00FF6903" w:rsidRDefault="00772848" w:rsidP="00772848">
            <w:r w:rsidRPr="00FF6903">
              <w:rPr>
                <w:b/>
              </w:rPr>
              <w:t xml:space="preserve">Provide information below about the individual or entity </w:t>
            </w:r>
            <w:r w:rsidRPr="00FF6903">
              <w:t>that you are authorizing USCIS to disclose information</w:t>
            </w:r>
            <w:r>
              <w:t xml:space="preserve"> to</w:t>
            </w:r>
            <w:r w:rsidRPr="00FF6903">
              <w:t xml:space="preserve">.  This could include your home study preparer, the agency that reviewed and approved your home study, your primary adoption service provider, or any other individual or entity (other than your attorney or accredited representative) to whom USCIS may disclose information.  For more information about home study preparers and primary adoption service providers, see the Instructions for Form I-600 and Form I-600A. </w:t>
            </w:r>
            <w:r w:rsidRPr="00FF6903">
              <w:br/>
            </w:r>
          </w:p>
          <w:p w14:paraId="7FEFF975" w14:textId="77777777" w:rsidR="00772848" w:rsidRPr="00FF6903" w:rsidRDefault="00772848" w:rsidP="00772848">
            <w:r w:rsidRPr="00FF6903">
              <w:t xml:space="preserve">Pursuant to the Privacy Act, 5 USC 552a, and to </w:t>
            </w:r>
            <w:r w:rsidRPr="00FF6903">
              <w:lastRenderedPageBreak/>
              <w:t>assist USCIS in adjudicating Form I-600A and/or Form I-600, I (we), the undersigned applicants/petitioners filing Form I-600A and/or Form I-600, consent to the disclosure of any record pertaining to me (us)</w:t>
            </w:r>
            <w:r>
              <w:t>,</w:t>
            </w:r>
            <w:r w:rsidRPr="00FF6903">
              <w:t xml:space="preserve"> which appears in any system of records maintained by the U.S. Department of Homeland Security (DHS), or which USCIS may obtain as a result of collecting my (our) biometrics information, to the following individual or entity:</w:t>
            </w:r>
          </w:p>
          <w:p w14:paraId="344203B4" w14:textId="77777777" w:rsidR="00772848" w:rsidRPr="00FF6903" w:rsidRDefault="00772848" w:rsidP="00772848"/>
          <w:p w14:paraId="6394D027" w14:textId="77777777" w:rsidR="00772848" w:rsidRPr="00FF6903" w:rsidRDefault="00772848" w:rsidP="00772848">
            <w:r w:rsidRPr="00FF6903">
              <w:rPr>
                <w:b/>
              </w:rPr>
              <w:t>1.</w:t>
            </w:r>
            <w:r w:rsidRPr="00FF6903">
              <w:t xml:space="preserve">  Name of Individual or Entity</w:t>
            </w:r>
            <w:r w:rsidRPr="00FF6903">
              <w:br/>
            </w:r>
            <w:r w:rsidRPr="00FF6903">
              <w:rPr>
                <w:b/>
              </w:rPr>
              <w:t>2.</w:t>
            </w:r>
            <w:r w:rsidRPr="00FF6903">
              <w:t xml:space="preserve">  Point of Contact (contact person within the entity) (if any)</w:t>
            </w:r>
          </w:p>
          <w:p w14:paraId="5F02581C" w14:textId="77777777" w:rsidR="00772848" w:rsidRPr="00FF6903" w:rsidRDefault="00772848" w:rsidP="00772848">
            <w:r w:rsidRPr="00FF6903">
              <w:br/>
            </w:r>
            <w:r w:rsidRPr="00FF6903">
              <w:rPr>
                <w:b/>
              </w:rPr>
              <w:t>3.</w:t>
            </w:r>
            <w:r w:rsidRPr="00FF6903">
              <w:t xml:space="preserve">  Street Number and Name</w:t>
            </w:r>
            <w:r w:rsidRPr="00FF6903">
              <w:br/>
              <w:t>Apt. Ste. Flr. Number</w:t>
            </w:r>
            <w:r w:rsidRPr="00FF6903">
              <w:br/>
              <w:t>City or Town</w:t>
            </w:r>
            <w:r w:rsidRPr="00FF6903">
              <w:br/>
              <w:t>State</w:t>
            </w:r>
            <w:r w:rsidRPr="00FF6903" w:rsidDel="00B6611A">
              <w:t xml:space="preserve"> </w:t>
            </w:r>
            <w:r w:rsidRPr="00FF6903">
              <w:br/>
              <w:t>ZIP Code</w:t>
            </w:r>
            <w:r w:rsidRPr="00FF6903">
              <w:br/>
              <w:t>Province</w:t>
            </w:r>
          </w:p>
          <w:p w14:paraId="77FB123F" w14:textId="77777777" w:rsidR="00772848" w:rsidRPr="00FF6903" w:rsidRDefault="00772848" w:rsidP="00772848">
            <w:r w:rsidRPr="00FF6903">
              <w:t>Postal Code</w:t>
            </w:r>
            <w:r w:rsidRPr="00FF6903">
              <w:br/>
              <w:t>Country</w:t>
            </w:r>
            <w:r w:rsidRPr="00FF6903">
              <w:br/>
            </w:r>
          </w:p>
          <w:p w14:paraId="75F7E030" w14:textId="77777777" w:rsidR="00772848" w:rsidRPr="00FF6903" w:rsidRDefault="00772848" w:rsidP="00772848">
            <w:r w:rsidRPr="00FF6903">
              <w:rPr>
                <w:b/>
              </w:rPr>
              <w:t>4.</w:t>
            </w:r>
            <w:r w:rsidRPr="00FF6903">
              <w:t xml:space="preserve">  Daytime Telephone Number (with area/country code)</w:t>
            </w:r>
            <w:r w:rsidRPr="00FF6903">
              <w:br/>
            </w:r>
            <w:r w:rsidRPr="00FF6903">
              <w:rPr>
                <w:b/>
              </w:rPr>
              <w:t>5.</w:t>
            </w:r>
            <w:r w:rsidRPr="00FF6903">
              <w:t xml:space="preserve">  Mobile Telephone Number (if any)</w:t>
            </w:r>
            <w:r w:rsidRPr="00FF6903">
              <w:br/>
            </w:r>
            <w:r w:rsidRPr="00FF6903">
              <w:rPr>
                <w:b/>
              </w:rPr>
              <w:t>6.</w:t>
            </w:r>
            <w:r w:rsidRPr="00FF6903">
              <w:t xml:space="preserve">  Email Address (if any)</w:t>
            </w:r>
          </w:p>
          <w:p w14:paraId="41608175" w14:textId="77777777" w:rsidR="00772848" w:rsidRDefault="00772848" w:rsidP="00772848"/>
          <w:p w14:paraId="2E532E43" w14:textId="77777777" w:rsidR="00772848" w:rsidRPr="00FF6903" w:rsidRDefault="00772848" w:rsidP="00772848"/>
          <w:p w14:paraId="48228220" w14:textId="77777777" w:rsidR="00772848" w:rsidRPr="00FF6903" w:rsidRDefault="00772848" w:rsidP="00772848">
            <w:r w:rsidRPr="00FF6903">
              <w:rPr>
                <w:b/>
              </w:rPr>
              <w:t>[Page 2]</w:t>
            </w:r>
          </w:p>
          <w:p w14:paraId="6EE6F1E5" w14:textId="77777777" w:rsidR="00772848" w:rsidRPr="00FF6903" w:rsidRDefault="00772848" w:rsidP="00772848"/>
          <w:p w14:paraId="2CDACA17" w14:textId="77777777" w:rsidR="00772848" w:rsidRPr="00FF6903" w:rsidRDefault="00772848" w:rsidP="00772848">
            <w:r w:rsidRPr="00FF6903">
              <w:t>I (We) understand that, by signing this supplement, I am (we are) authorizing USCIS to provide the individual or entity named above with copies of notices sent to me (us) about this case and discuss my (our) case with the individual or entity named in this supplement.</w:t>
            </w:r>
          </w:p>
          <w:p w14:paraId="60879D69" w14:textId="77777777" w:rsidR="00772848" w:rsidRPr="00FF6903" w:rsidRDefault="00772848" w:rsidP="00772848"/>
          <w:p w14:paraId="4DAEA2CE" w14:textId="77777777" w:rsidR="00772848" w:rsidRPr="00FF6903" w:rsidRDefault="00772848" w:rsidP="00772848">
            <w:r w:rsidRPr="00FF6903">
              <w:t xml:space="preserve">I (We) also understand that an adoption service provider, home study preparer, and home study reviewer can only provide adoption services and cannot act as my (our) representative before USCIS with respect to my (our) case unless the adoption service provider/home study preparer is authorized to do so under 8 CFR 292.  I (We) also understand that the adoption service provider, home study preparer, and home study reviewer cannot provide any other legal services unless the adoption service provider/home study preparer is authorized to do so under the law governing the provision of legal services in the country or state in which the legal service is provided.  </w:t>
            </w:r>
          </w:p>
          <w:p w14:paraId="3FA894A0" w14:textId="77777777" w:rsidR="00772848" w:rsidRPr="00FF6903" w:rsidRDefault="00772848" w:rsidP="00772848"/>
          <w:p w14:paraId="415A8528" w14:textId="77777777" w:rsidR="00772848" w:rsidRPr="00FF6903" w:rsidRDefault="00772848" w:rsidP="00772848">
            <w:r w:rsidRPr="00FF6903">
              <w:rPr>
                <w:b/>
              </w:rPr>
              <w:t>7.</w:t>
            </w:r>
            <w:r w:rsidRPr="00FF6903">
              <w:t xml:space="preserve">  Your Printed Name</w:t>
            </w:r>
          </w:p>
          <w:p w14:paraId="48B330DD" w14:textId="77777777" w:rsidR="00772848" w:rsidRPr="00FF6903" w:rsidRDefault="00772848" w:rsidP="00772848">
            <w:r w:rsidRPr="00FF6903">
              <w:rPr>
                <w:b/>
              </w:rPr>
              <w:t>8.</w:t>
            </w:r>
            <w:r w:rsidRPr="00FF6903">
              <w:t xml:space="preserve">  Your Signature </w:t>
            </w:r>
            <w:r w:rsidRPr="00FF6903">
              <w:br/>
              <w:t>Date of Signature (mm/dd/yyyy)</w:t>
            </w:r>
            <w:r w:rsidRPr="00FF6903">
              <w:br/>
            </w:r>
          </w:p>
          <w:p w14:paraId="1D666641" w14:textId="77777777" w:rsidR="00772848" w:rsidRPr="00FF6903" w:rsidRDefault="00772848" w:rsidP="00772848"/>
          <w:p w14:paraId="7C6D8887" w14:textId="77777777" w:rsidR="00772848" w:rsidRPr="00FF6903" w:rsidRDefault="00772848" w:rsidP="00772848">
            <w:r w:rsidRPr="00FF6903">
              <w:rPr>
                <w:b/>
              </w:rPr>
              <w:t>9.</w:t>
            </w:r>
            <w:r w:rsidRPr="00FF6903">
              <w:t xml:space="preserve">  Your Spouse’s Printed Name (if you are </w:t>
            </w:r>
            <w:r w:rsidRPr="00FF6903">
              <w:lastRenderedPageBreak/>
              <w:t>married)</w:t>
            </w:r>
          </w:p>
          <w:p w14:paraId="111B96BC" w14:textId="77777777" w:rsidR="00772848" w:rsidRPr="00FF6903" w:rsidRDefault="00772848" w:rsidP="00772848">
            <w:r w:rsidRPr="00FF6903">
              <w:rPr>
                <w:b/>
              </w:rPr>
              <w:t>10.</w:t>
            </w:r>
            <w:r w:rsidRPr="00FF6903">
              <w:t xml:space="preserve">  Your Spouse’s Signature </w:t>
            </w:r>
          </w:p>
          <w:p w14:paraId="114F7D57" w14:textId="6A726F27" w:rsidR="00016C07" w:rsidRPr="00FF6903" w:rsidRDefault="00772848" w:rsidP="00772848">
            <w:r w:rsidRPr="00FF6903">
              <w:t>Date (mm/dd/yyyy)</w:t>
            </w:r>
          </w:p>
        </w:tc>
        <w:tc>
          <w:tcPr>
            <w:tcW w:w="4095" w:type="dxa"/>
          </w:tcPr>
          <w:p w14:paraId="6A353910" w14:textId="09DEA4F9" w:rsidR="009A456A" w:rsidRPr="00FF6903" w:rsidRDefault="009A456A" w:rsidP="009A456A"/>
          <w:p w14:paraId="3F23583E" w14:textId="77777777" w:rsidR="009A456A" w:rsidRDefault="009A456A" w:rsidP="009A456A"/>
          <w:p w14:paraId="28FC180A" w14:textId="77777777" w:rsidR="00772848" w:rsidRDefault="00772848" w:rsidP="009A456A">
            <w:pPr>
              <w:rPr>
                <w:b/>
              </w:rPr>
            </w:pPr>
            <w:r>
              <w:rPr>
                <w:b/>
              </w:rPr>
              <w:t>[no change]</w:t>
            </w:r>
          </w:p>
          <w:p w14:paraId="2E9A35D8" w14:textId="77777777" w:rsidR="00772848" w:rsidRDefault="00772848" w:rsidP="009A456A">
            <w:pPr>
              <w:rPr>
                <w:b/>
              </w:rPr>
            </w:pPr>
          </w:p>
          <w:p w14:paraId="28174A09" w14:textId="77777777" w:rsidR="00772848" w:rsidRDefault="00772848" w:rsidP="009A456A">
            <w:pPr>
              <w:rPr>
                <w:b/>
              </w:rPr>
            </w:pPr>
          </w:p>
          <w:p w14:paraId="298B38ED" w14:textId="77777777" w:rsidR="00772848" w:rsidRDefault="00772848" w:rsidP="009A456A">
            <w:pPr>
              <w:rPr>
                <w:b/>
              </w:rPr>
            </w:pPr>
          </w:p>
          <w:p w14:paraId="7F4D08E4" w14:textId="77777777" w:rsidR="00772848" w:rsidRDefault="00772848" w:rsidP="009A456A">
            <w:pPr>
              <w:rPr>
                <w:b/>
              </w:rPr>
            </w:pPr>
          </w:p>
          <w:p w14:paraId="7CBC3E5F" w14:textId="77777777" w:rsidR="00772848" w:rsidRDefault="00772848" w:rsidP="009A456A">
            <w:pPr>
              <w:rPr>
                <w:b/>
              </w:rPr>
            </w:pPr>
          </w:p>
          <w:p w14:paraId="3715B31A" w14:textId="77777777" w:rsidR="00772848" w:rsidRDefault="00772848" w:rsidP="009A456A">
            <w:pPr>
              <w:rPr>
                <w:b/>
              </w:rPr>
            </w:pPr>
          </w:p>
          <w:p w14:paraId="1D8D494F" w14:textId="77777777" w:rsidR="00772848" w:rsidRDefault="00772848" w:rsidP="009A456A">
            <w:pPr>
              <w:rPr>
                <w:b/>
              </w:rPr>
            </w:pPr>
          </w:p>
          <w:p w14:paraId="62F57FCF" w14:textId="77777777" w:rsidR="00772848" w:rsidRDefault="00772848" w:rsidP="009A456A">
            <w:pPr>
              <w:rPr>
                <w:b/>
              </w:rPr>
            </w:pPr>
          </w:p>
          <w:p w14:paraId="742D9F12" w14:textId="77777777" w:rsidR="00772848" w:rsidRDefault="00772848" w:rsidP="009A456A">
            <w:pPr>
              <w:rPr>
                <w:b/>
              </w:rPr>
            </w:pPr>
          </w:p>
          <w:p w14:paraId="6D8D4962" w14:textId="77777777" w:rsidR="00772848" w:rsidRDefault="00772848" w:rsidP="009A456A">
            <w:pPr>
              <w:rPr>
                <w:b/>
              </w:rPr>
            </w:pPr>
          </w:p>
          <w:p w14:paraId="65169B0B" w14:textId="77777777" w:rsidR="00772848" w:rsidRDefault="00772848" w:rsidP="009A456A">
            <w:pPr>
              <w:rPr>
                <w:b/>
              </w:rPr>
            </w:pPr>
          </w:p>
          <w:p w14:paraId="510B2893" w14:textId="77777777" w:rsidR="00772848" w:rsidRDefault="00772848" w:rsidP="009A456A">
            <w:pPr>
              <w:rPr>
                <w:b/>
              </w:rPr>
            </w:pPr>
          </w:p>
          <w:p w14:paraId="63AF2EF6" w14:textId="77777777" w:rsidR="00772848" w:rsidRDefault="00772848" w:rsidP="009A456A">
            <w:pPr>
              <w:rPr>
                <w:b/>
              </w:rPr>
            </w:pPr>
          </w:p>
          <w:p w14:paraId="1BB32F69" w14:textId="77777777" w:rsidR="00772848" w:rsidRDefault="00772848" w:rsidP="009A456A">
            <w:pPr>
              <w:rPr>
                <w:b/>
              </w:rPr>
            </w:pPr>
          </w:p>
          <w:p w14:paraId="00FE1DB2" w14:textId="77777777" w:rsidR="00772848" w:rsidRDefault="00772848" w:rsidP="009A456A">
            <w:pPr>
              <w:rPr>
                <w:b/>
              </w:rPr>
            </w:pPr>
          </w:p>
          <w:p w14:paraId="2766EDD4" w14:textId="77777777" w:rsidR="00772848" w:rsidRDefault="00772848" w:rsidP="009A456A">
            <w:pPr>
              <w:rPr>
                <w:b/>
              </w:rPr>
            </w:pPr>
          </w:p>
          <w:p w14:paraId="1BCA8CE5" w14:textId="77777777" w:rsidR="00772848" w:rsidRDefault="00772848" w:rsidP="009A456A">
            <w:pPr>
              <w:rPr>
                <w:b/>
              </w:rPr>
            </w:pPr>
          </w:p>
          <w:p w14:paraId="4119E788" w14:textId="77777777" w:rsidR="00772848" w:rsidRDefault="00772848" w:rsidP="009A456A">
            <w:pPr>
              <w:rPr>
                <w:b/>
              </w:rPr>
            </w:pPr>
          </w:p>
          <w:p w14:paraId="00A38298" w14:textId="77777777" w:rsidR="00772848" w:rsidRDefault="00772848" w:rsidP="009A456A">
            <w:pPr>
              <w:rPr>
                <w:b/>
              </w:rPr>
            </w:pPr>
          </w:p>
          <w:p w14:paraId="222D181C" w14:textId="77777777" w:rsidR="00772848" w:rsidRDefault="00772848" w:rsidP="009A456A">
            <w:pPr>
              <w:rPr>
                <w:b/>
              </w:rPr>
            </w:pPr>
          </w:p>
          <w:p w14:paraId="6EDC230C" w14:textId="77777777" w:rsidR="00772848" w:rsidRDefault="00772848" w:rsidP="009A456A">
            <w:pPr>
              <w:rPr>
                <w:b/>
              </w:rPr>
            </w:pPr>
          </w:p>
          <w:p w14:paraId="0D170B57" w14:textId="77777777" w:rsidR="00772848" w:rsidRDefault="00772848" w:rsidP="009A456A">
            <w:pPr>
              <w:rPr>
                <w:b/>
              </w:rPr>
            </w:pPr>
          </w:p>
          <w:p w14:paraId="5932CE95" w14:textId="77777777" w:rsidR="00772848" w:rsidRDefault="00772848" w:rsidP="009A456A">
            <w:pPr>
              <w:rPr>
                <w:b/>
              </w:rPr>
            </w:pPr>
          </w:p>
          <w:p w14:paraId="0F52DFC5" w14:textId="77777777" w:rsidR="00772848" w:rsidRDefault="00772848" w:rsidP="009A456A">
            <w:pPr>
              <w:rPr>
                <w:b/>
              </w:rPr>
            </w:pPr>
          </w:p>
          <w:p w14:paraId="416FF444" w14:textId="77777777" w:rsidR="00772848" w:rsidRDefault="00772848" w:rsidP="009A456A">
            <w:pPr>
              <w:rPr>
                <w:b/>
              </w:rPr>
            </w:pPr>
          </w:p>
          <w:p w14:paraId="2A3B29E3" w14:textId="77777777" w:rsidR="00772848" w:rsidRDefault="00772848" w:rsidP="009A456A">
            <w:pPr>
              <w:rPr>
                <w:b/>
              </w:rPr>
            </w:pPr>
          </w:p>
          <w:p w14:paraId="464F5014" w14:textId="77777777" w:rsidR="00772848" w:rsidRDefault="00772848" w:rsidP="009A456A">
            <w:pPr>
              <w:rPr>
                <w:b/>
              </w:rPr>
            </w:pPr>
          </w:p>
          <w:p w14:paraId="7A87C679" w14:textId="77777777" w:rsidR="00772848" w:rsidRDefault="00772848" w:rsidP="009A456A">
            <w:pPr>
              <w:rPr>
                <w:b/>
              </w:rPr>
            </w:pPr>
          </w:p>
          <w:p w14:paraId="7E6C38AC" w14:textId="4F7BD59A" w:rsidR="00772848" w:rsidRDefault="00731834" w:rsidP="009A456A">
            <w:pPr>
              <w:rPr>
                <w:b/>
              </w:rPr>
            </w:pPr>
            <w:r w:rsidRPr="00FF6903">
              <w:rPr>
                <w:b/>
              </w:rPr>
              <w:t xml:space="preserve">Provide information below about the individual or entity </w:t>
            </w:r>
            <w:r w:rsidRPr="00FF6903">
              <w:t>that you are authorizing USCIS to disclose information</w:t>
            </w:r>
            <w:r>
              <w:t xml:space="preserve"> to</w:t>
            </w:r>
            <w:r w:rsidRPr="00FF6903">
              <w:t xml:space="preserve">.  This could include your home study preparer, the agency that reviewed and approved your home study, your primary adoption service provider, or any other individual or entity (other than your attorney or accredited representative) to whom USCIS may disclose information.  For more information about home study preparers and primary adoption service providers, see the Instructions for Form </w:t>
            </w:r>
            <w:r w:rsidRPr="00641885">
              <w:rPr>
                <w:color w:val="FF0000"/>
              </w:rPr>
              <w:t xml:space="preserve">I-600A </w:t>
            </w:r>
            <w:r w:rsidRPr="00FF6903">
              <w:t xml:space="preserve">and Form </w:t>
            </w:r>
            <w:r w:rsidRPr="00641885">
              <w:rPr>
                <w:color w:val="FF0000"/>
              </w:rPr>
              <w:t>I-600.</w:t>
            </w:r>
          </w:p>
          <w:p w14:paraId="1EC138E2" w14:textId="77777777" w:rsidR="00772848" w:rsidRDefault="00772848" w:rsidP="009A456A">
            <w:pPr>
              <w:rPr>
                <w:b/>
              </w:rPr>
            </w:pPr>
          </w:p>
          <w:p w14:paraId="3669B757" w14:textId="3740E554" w:rsidR="00772848" w:rsidRDefault="00772848" w:rsidP="009A456A">
            <w:pPr>
              <w:rPr>
                <w:b/>
              </w:rPr>
            </w:pPr>
          </w:p>
          <w:p w14:paraId="16DAFFB5" w14:textId="10A43DED" w:rsidR="00772848" w:rsidRPr="00772848" w:rsidRDefault="00772848" w:rsidP="009A456A">
            <w:pPr>
              <w:rPr>
                <w:b/>
              </w:rPr>
            </w:pPr>
            <w:r>
              <w:rPr>
                <w:b/>
              </w:rPr>
              <w:lastRenderedPageBreak/>
              <w:t>[no change]</w:t>
            </w:r>
          </w:p>
        </w:tc>
      </w:tr>
    </w:tbl>
    <w:p w14:paraId="438A61CE" w14:textId="77777777" w:rsidR="00F86C28" w:rsidRPr="00FF6903" w:rsidRDefault="00F86C28"/>
    <w:p w14:paraId="2ED6E5B7" w14:textId="77777777" w:rsidR="0006270C" w:rsidRPr="00FF6903" w:rsidRDefault="0006270C" w:rsidP="000C712C"/>
    <w:sectPr w:rsidR="0006270C" w:rsidRPr="00FF6903"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49FF" w14:textId="77777777" w:rsidR="002F0624" w:rsidRDefault="002F0624">
      <w:r>
        <w:separator/>
      </w:r>
    </w:p>
  </w:endnote>
  <w:endnote w:type="continuationSeparator" w:id="0">
    <w:p w14:paraId="4EE81279" w14:textId="77777777" w:rsidR="002F0624" w:rsidRDefault="002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1498" w14:textId="56F433F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D0D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90DB" w14:textId="77777777" w:rsidR="002F0624" w:rsidRDefault="002F0624">
      <w:r>
        <w:separator/>
      </w:r>
    </w:p>
  </w:footnote>
  <w:footnote w:type="continuationSeparator" w:id="0">
    <w:p w14:paraId="53FC8F1A" w14:textId="77777777" w:rsidR="002F0624" w:rsidRDefault="002F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2"/>
    <w:rsid w:val="0000022F"/>
    <w:rsid w:val="00001069"/>
    <w:rsid w:val="00001BB9"/>
    <w:rsid w:val="00001C63"/>
    <w:rsid w:val="00004AAD"/>
    <w:rsid w:val="00006231"/>
    <w:rsid w:val="00006BAB"/>
    <w:rsid w:val="00007982"/>
    <w:rsid w:val="000079A0"/>
    <w:rsid w:val="0001002D"/>
    <w:rsid w:val="00010DB3"/>
    <w:rsid w:val="0001253C"/>
    <w:rsid w:val="00015978"/>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2BE"/>
    <w:rsid w:val="00051432"/>
    <w:rsid w:val="00051F39"/>
    <w:rsid w:val="00053153"/>
    <w:rsid w:val="00054F30"/>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828"/>
    <w:rsid w:val="000F2A4E"/>
    <w:rsid w:val="000F4253"/>
    <w:rsid w:val="000F4784"/>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6ADC"/>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E16"/>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C7C"/>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624"/>
    <w:rsid w:val="002F1609"/>
    <w:rsid w:val="002F17B1"/>
    <w:rsid w:val="002F283A"/>
    <w:rsid w:val="002F3F90"/>
    <w:rsid w:val="002F5432"/>
    <w:rsid w:val="002F563E"/>
    <w:rsid w:val="002F7935"/>
    <w:rsid w:val="002F7DAB"/>
    <w:rsid w:val="002F7EC2"/>
    <w:rsid w:val="0030015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948"/>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B7"/>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262"/>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71C"/>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A95"/>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885"/>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834"/>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848"/>
    <w:rsid w:val="007729EB"/>
    <w:rsid w:val="00772B8D"/>
    <w:rsid w:val="00772DCD"/>
    <w:rsid w:val="007731F8"/>
    <w:rsid w:val="0077454C"/>
    <w:rsid w:val="00775294"/>
    <w:rsid w:val="00775CED"/>
    <w:rsid w:val="00777843"/>
    <w:rsid w:val="00780344"/>
    <w:rsid w:val="007805EC"/>
    <w:rsid w:val="00782A8C"/>
    <w:rsid w:val="00782BE9"/>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71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C3B"/>
    <w:rsid w:val="009923F1"/>
    <w:rsid w:val="00994714"/>
    <w:rsid w:val="00995ED2"/>
    <w:rsid w:val="00996379"/>
    <w:rsid w:val="009968E2"/>
    <w:rsid w:val="00997474"/>
    <w:rsid w:val="009A0121"/>
    <w:rsid w:val="009A2093"/>
    <w:rsid w:val="009A2F41"/>
    <w:rsid w:val="009A3AB5"/>
    <w:rsid w:val="009A411B"/>
    <w:rsid w:val="009A456A"/>
    <w:rsid w:val="009A52FE"/>
    <w:rsid w:val="009A61BB"/>
    <w:rsid w:val="009A730D"/>
    <w:rsid w:val="009B08C8"/>
    <w:rsid w:val="009B0A65"/>
    <w:rsid w:val="009B0EBC"/>
    <w:rsid w:val="009B11FD"/>
    <w:rsid w:val="009B340C"/>
    <w:rsid w:val="009B34F3"/>
    <w:rsid w:val="009B4EE5"/>
    <w:rsid w:val="009B5650"/>
    <w:rsid w:val="009B5E9D"/>
    <w:rsid w:val="009C0428"/>
    <w:rsid w:val="009C0F0A"/>
    <w:rsid w:val="009C1B73"/>
    <w:rsid w:val="009C1FD5"/>
    <w:rsid w:val="009C3C6B"/>
    <w:rsid w:val="009C4D16"/>
    <w:rsid w:val="009C51D1"/>
    <w:rsid w:val="009C57F8"/>
    <w:rsid w:val="009C580B"/>
    <w:rsid w:val="009C6105"/>
    <w:rsid w:val="009C638C"/>
    <w:rsid w:val="009C671F"/>
    <w:rsid w:val="009C7C86"/>
    <w:rsid w:val="009D0320"/>
    <w:rsid w:val="009D076B"/>
    <w:rsid w:val="009D0AB9"/>
    <w:rsid w:val="009D0D28"/>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DB2"/>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328"/>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326"/>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A9C"/>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DD9"/>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0D3"/>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411"/>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32F"/>
    <w:rsid w:val="00DB1456"/>
    <w:rsid w:val="00DB35B5"/>
    <w:rsid w:val="00DB377F"/>
    <w:rsid w:val="00DB4878"/>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A73CB"/>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9D"/>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903"/>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6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150B7"/>
    <w:rPr>
      <w:sz w:val="16"/>
      <w:szCs w:val="16"/>
    </w:rPr>
  </w:style>
  <w:style w:type="paragraph" w:styleId="CommentText">
    <w:name w:val="annotation text"/>
    <w:basedOn w:val="Normal"/>
    <w:link w:val="CommentTextChar"/>
    <w:rsid w:val="004150B7"/>
  </w:style>
  <w:style w:type="character" w:customStyle="1" w:styleId="CommentTextChar">
    <w:name w:val="Comment Text Char"/>
    <w:basedOn w:val="DefaultParagraphFont"/>
    <w:link w:val="CommentText"/>
    <w:rsid w:val="004150B7"/>
  </w:style>
  <w:style w:type="paragraph" w:styleId="CommentSubject">
    <w:name w:val="annotation subject"/>
    <w:basedOn w:val="CommentText"/>
    <w:next w:val="CommentText"/>
    <w:link w:val="CommentSubjectChar"/>
    <w:rsid w:val="004150B7"/>
    <w:rPr>
      <w:b/>
      <w:bCs/>
    </w:rPr>
  </w:style>
  <w:style w:type="character" w:customStyle="1" w:styleId="CommentSubjectChar">
    <w:name w:val="Comment Subject Char"/>
    <w:basedOn w:val="CommentTextChar"/>
    <w:link w:val="CommentSubject"/>
    <w:rsid w:val="00415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6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150B7"/>
    <w:rPr>
      <w:sz w:val="16"/>
      <w:szCs w:val="16"/>
    </w:rPr>
  </w:style>
  <w:style w:type="paragraph" w:styleId="CommentText">
    <w:name w:val="annotation text"/>
    <w:basedOn w:val="Normal"/>
    <w:link w:val="CommentTextChar"/>
    <w:rsid w:val="004150B7"/>
  </w:style>
  <w:style w:type="character" w:customStyle="1" w:styleId="CommentTextChar">
    <w:name w:val="Comment Text Char"/>
    <w:basedOn w:val="DefaultParagraphFont"/>
    <w:link w:val="CommentText"/>
    <w:rsid w:val="004150B7"/>
  </w:style>
  <w:style w:type="paragraph" w:styleId="CommentSubject">
    <w:name w:val="annotation subject"/>
    <w:basedOn w:val="CommentText"/>
    <w:next w:val="CommentText"/>
    <w:link w:val="CommentSubjectChar"/>
    <w:rsid w:val="004150B7"/>
    <w:rPr>
      <w:b/>
      <w:bCs/>
    </w:rPr>
  </w:style>
  <w:style w:type="character" w:customStyle="1" w:styleId="CommentSubjectChar">
    <w:name w:val="Comment Subject Char"/>
    <w:basedOn w:val="CommentTextChar"/>
    <w:link w:val="CommentSubject"/>
    <w:rsid w:val="00415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4C09F-C3AD-4DCB-B4FE-FF2E5FC2BE21}">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C78A60B4-24C6-4A1A-AB72-EA32E636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F6228-C927-4B88-B83A-3D2349ADA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2019-12-23T13:30:00Z</dcterms:created>
  <dcterms:modified xsi:type="dcterms:W3CDTF">2019-12-23T13:30:00Z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