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5E75" w14:textId="77777777" w:rsidR="0028504B" w:rsidRPr="0028504B" w:rsidRDefault="0028504B">
      <w:pPr>
        <w:rPr>
          <w:rFonts w:ascii="Tahoma" w:hAnsi="Tahoma" w:cs="Tahoma"/>
          <w:sz w:val="16"/>
          <w:szCs w:val="16"/>
        </w:rPr>
      </w:pPr>
      <w:bookmarkStart w:id="0" w:name="_GoBack"/>
      <w:bookmarkEnd w:id="0"/>
      <w:r w:rsidRPr="0028504B">
        <w:rPr>
          <w:rFonts w:ascii="Tahoma" w:hAnsi="Tahoma" w:cs="Tahoma"/>
          <w:sz w:val="16"/>
          <w:szCs w:val="16"/>
        </w:rPr>
        <w:t>FMC Form-</w:t>
      </w:r>
      <w:r w:rsidR="008437B7">
        <w:rPr>
          <w:rFonts w:ascii="Tahoma" w:hAnsi="Tahoma" w:cs="Tahoma"/>
          <w:sz w:val="16"/>
          <w:szCs w:val="16"/>
        </w:rPr>
        <w:t>33</w:t>
      </w:r>
      <w:r w:rsidRPr="0028504B">
        <w:rPr>
          <w:rFonts w:ascii="Tahoma" w:hAnsi="Tahoma" w:cs="Tahoma"/>
          <w:sz w:val="16"/>
          <w:szCs w:val="16"/>
        </w:rPr>
        <w:tab/>
      </w:r>
      <w:r w:rsidRPr="0028504B">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28504B">
        <w:rPr>
          <w:rFonts w:ascii="Tahoma" w:hAnsi="Tahoma" w:cs="Tahoma"/>
          <w:sz w:val="16"/>
          <w:szCs w:val="16"/>
        </w:rPr>
        <w:tab/>
      </w:r>
      <w:r w:rsidRPr="0028504B">
        <w:rPr>
          <w:rFonts w:ascii="Tahoma" w:hAnsi="Tahoma" w:cs="Tahoma"/>
          <w:sz w:val="16"/>
          <w:szCs w:val="16"/>
        </w:rPr>
        <w:tab/>
      </w:r>
      <w:r w:rsidRPr="0028504B">
        <w:rPr>
          <w:rFonts w:ascii="Tahoma" w:hAnsi="Tahoma" w:cs="Tahoma"/>
          <w:sz w:val="16"/>
          <w:szCs w:val="16"/>
        </w:rPr>
        <w:tab/>
      </w:r>
      <w:r w:rsidRPr="0028504B">
        <w:rPr>
          <w:rFonts w:ascii="Tahoma" w:hAnsi="Tahoma" w:cs="Tahoma"/>
          <w:sz w:val="16"/>
          <w:szCs w:val="16"/>
        </w:rPr>
        <w:tab/>
      </w:r>
      <w:r w:rsidRPr="0028504B">
        <w:rPr>
          <w:rFonts w:ascii="Tahoma" w:hAnsi="Tahoma" w:cs="Tahoma"/>
          <w:sz w:val="16"/>
          <w:szCs w:val="16"/>
        </w:rPr>
        <w:tab/>
        <w:t>OMB Control No. XXXX-XXXX</w:t>
      </w:r>
    </w:p>
    <w:tbl>
      <w:tblPr>
        <w:tblStyle w:val="TableGrid"/>
        <w:tblW w:w="10080" w:type="dxa"/>
        <w:jc w:val="center"/>
        <w:tblCellMar>
          <w:left w:w="115" w:type="dxa"/>
          <w:right w:w="115" w:type="dxa"/>
        </w:tblCellMar>
        <w:tblLook w:val="01E0" w:firstRow="1" w:lastRow="1" w:firstColumn="1" w:lastColumn="1" w:noHBand="0" w:noVBand="0"/>
      </w:tblPr>
      <w:tblGrid>
        <w:gridCol w:w="2695"/>
        <w:gridCol w:w="2345"/>
        <w:gridCol w:w="445"/>
        <w:gridCol w:w="2297"/>
        <w:gridCol w:w="48"/>
        <w:gridCol w:w="2250"/>
      </w:tblGrid>
      <w:tr w:rsidR="00491A66" w14:paraId="1DA95E78" w14:textId="77777777">
        <w:trPr>
          <w:cantSplit/>
          <w:trHeight w:val="530"/>
          <w:jc w:val="center"/>
        </w:trPr>
        <w:tc>
          <w:tcPr>
            <w:tcW w:w="10080" w:type="dxa"/>
            <w:gridSpan w:val="6"/>
            <w:tcBorders>
              <w:bottom w:val="single" w:sz="4" w:space="0" w:color="auto"/>
            </w:tcBorders>
            <w:shd w:val="clear" w:color="auto" w:fill="F0EBDC"/>
            <w:vAlign w:val="center"/>
          </w:tcPr>
          <w:p w14:paraId="1DA95E76" w14:textId="77777777" w:rsidR="0001116F" w:rsidRDefault="00BF2FE9" w:rsidP="0052061C">
            <w:pPr>
              <w:pStyle w:val="Title"/>
              <w:rPr>
                <w:sz w:val="28"/>
                <w:szCs w:val="28"/>
              </w:rPr>
            </w:pPr>
            <w:r w:rsidRPr="007378EE">
              <w:rPr>
                <w:sz w:val="28"/>
                <w:szCs w:val="28"/>
              </w:rPr>
              <w:t xml:space="preserve">Federal Maritime Commission </w:t>
            </w:r>
          </w:p>
          <w:p w14:paraId="1DA95E77" w14:textId="77777777" w:rsidR="00491A66" w:rsidRPr="007378EE" w:rsidRDefault="00E63347" w:rsidP="0052061C">
            <w:pPr>
              <w:pStyle w:val="Title"/>
              <w:rPr>
                <w:sz w:val="28"/>
                <w:szCs w:val="28"/>
              </w:rPr>
            </w:pPr>
            <w:r>
              <w:rPr>
                <w:sz w:val="28"/>
                <w:szCs w:val="28"/>
              </w:rPr>
              <w:t>Dispute Resolution</w:t>
            </w:r>
            <w:r w:rsidR="0052061C" w:rsidRPr="007378EE">
              <w:rPr>
                <w:sz w:val="28"/>
                <w:szCs w:val="28"/>
              </w:rPr>
              <w:t xml:space="preserve"> </w:t>
            </w:r>
            <w:r w:rsidR="007F1E5C">
              <w:rPr>
                <w:sz w:val="28"/>
                <w:szCs w:val="28"/>
              </w:rPr>
              <w:t>Service</w:t>
            </w:r>
            <w:r w:rsidR="00DB2898">
              <w:rPr>
                <w:sz w:val="28"/>
                <w:szCs w:val="28"/>
              </w:rPr>
              <w:t>s</w:t>
            </w:r>
            <w:r w:rsidR="007F1E5C">
              <w:rPr>
                <w:sz w:val="28"/>
                <w:szCs w:val="28"/>
              </w:rPr>
              <w:t xml:space="preserve"> Request</w:t>
            </w:r>
            <w:r w:rsidR="0001116F">
              <w:rPr>
                <w:sz w:val="28"/>
                <w:szCs w:val="28"/>
              </w:rPr>
              <w:t xml:space="preserve"> - Cargo</w:t>
            </w:r>
          </w:p>
        </w:tc>
      </w:tr>
      <w:tr w:rsidR="00C81188" w14:paraId="1DA95E7A" w14:textId="77777777">
        <w:trPr>
          <w:cantSplit/>
          <w:trHeight w:hRule="exact" w:val="317"/>
          <w:jc w:val="center"/>
        </w:trPr>
        <w:tc>
          <w:tcPr>
            <w:tcW w:w="10080" w:type="dxa"/>
            <w:gridSpan w:val="6"/>
            <w:shd w:val="clear" w:color="auto" w:fill="404040"/>
            <w:vAlign w:val="center"/>
          </w:tcPr>
          <w:p w14:paraId="1DA95E79" w14:textId="77777777" w:rsidR="00C81188" w:rsidRPr="000E13C6" w:rsidRDefault="00BF2FE9" w:rsidP="003016B6">
            <w:pPr>
              <w:pStyle w:val="Heading1"/>
            </w:pPr>
            <w:r>
              <w:t xml:space="preserve">Person </w:t>
            </w:r>
            <w:r w:rsidR="007F1E5C">
              <w:t>Requesting Assistance</w:t>
            </w:r>
          </w:p>
        </w:tc>
      </w:tr>
      <w:tr w:rsidR="0024648C" w14:paraId="1DA95E7C" w14:textId="77777777">
        <w:trPr>
          <w:cantSplit/>
          <w:trHeight w:hRule="exact" w:val="288"/>
          <w:jc w:val="center"/>
        </w:trPr>
        <w:tc>
          <w:tcPr>
            <w:tcW w:w="10080" w:type="dxa"/>
            <w:gridSpan w:val="6"/>
            <w:vAlign w:val="center"/>
          </w:tcPr>
          <w:p w14:paraId="1DA95E7B" w14:textId="77777777" w:rsidR="0024648C" w:rsidRPr="00D0327C" w:rsidRDefault="0024648C" w:rsidP="000176EB">
            <w:pPr>
              <w:pStyle w:val="BodyText"/>
              <w:rPr>
                <w:b/>
              </w:rPr>
            </w:pPr>
            <w:r w:rsidRPr="00D0327C">
              <w:rPr>
                <w:b/>
              </w:rPr>
              <w:t>Name:</w:t>
            </w:r>
            <w:r w:rsidR="00580B81" w:rsidRPr="00D0327C">
              <w:rPr>
                <w:b/>
              </w:rPr>
              <w:t xml:space="preserve"> </w:t>
            </w:r>
          </w:p>
        </w:tc>
      </w:tr>
      <w:tr w:rsidR="00A86854" w14:paraId="1DA95E7E" w14:textId="77777777">
        <w:trPr>
          <w:cantSplit/>
          <w:trHeight w:hRule="exact" w:val="288"/>
          <w:jc w:val="center"/>
        </w:trPr>
        <w:tc>
          <w:tcPr>
            <w:tcW w:w="10080" w:type="dxa"/>
            <w:gridSpan w:val="6"/>
            <w:vAlign w:val="center"/>
          </w:tcPr>
          <w:p w14:paraId="1DA95E7D" w14:textId="77777777" w:rsidR="00A86854" w:rsidRPr="00D0327C" w:rsidRDefault="00A86854" w:rsidP="000176EB">
            <w:pPr>
              <w:pStyle w:val="BodyText"/>
              <w:rPr>
                <w:b/>
              </w:rPr>
            </w:pPr>
            <w:r>
              <w:rPr>
                <w:b/>
              </w:rPr>
              <w:t>Business Name:</w:t>
            </w:r>
          </w:p>
        </w:tc>
      </w:tr>
      <w:tr w:rsidR="00A86854" w14:paraId="1DA95E80" w14:textId="77777777">
        <w:trPr>
          <w:cantSplit/>
          <w:trHeight w:hRule="exact" w:val="288"/>
          <w:jc w:val="center"/>
        </w:trPr>
        <w:tc>
          <w:tcPr>
            <w:tcW w:w="10080" w:type="dxa"/>
            <w:gridSpan w:val="6"/>
            <w:vAlign w:val="center"/>
          </w:tcPr>
          <w:p w14:paraId="1DA95E7F" w14:textId="77777777" w:rsidR="00A86854" w:rsidRDefault="00A86854" w:rsidP="00A86854">
            <w:pPr>
              <w:pStyle w:val="BodyText"/>
              <w:rPr>
                <w:b/>
              </w:rPr>
            </w:pPr>
            <w:r>
              <w:rPr>
                <w:b/>
              </w:rPr>
              <w:t>Type of business (check one): __VOCC  __NVOCC __FF ___MTO __ Importer ___ Exporter ___ Customsbroker __other</w:t>
            </w:r>
          </w:p>
        </w:tc>
      </w:tr>
      <w:tr w:rsidR="00C81188" w14:paraId="1DA95E82" w14:textId="77777777">
        <w:trPr>
          <w:cantSplit/>
          <w:trHeight w:hRule="exact" w:val="288"/>
          <w:jc w:val="center"/>
        </w:trPr>
        <w:tc>
          <w:tcPr>
            <w:tcW w:w="10080" w:type="dxa"/>
            <w:gridSpan w:val="6"/>
            <w:vAlign w:val="center"/>
          </w:tcPr>
          <w:p w14:paraId="1DA95E81" w14:textId="77777777" w:rsidR="00AE1F72" w:rsidRPr="00D0327C" w:rsidRDefault="00AE1F72" w:rsidP="000176EB">
            <w:pPr>
              <w:pStyle w:val="BodyText"/>
              <w:rPr>
                <w:b/>
              </w:rPr>
            </w:pPr>
            <w:r w:rsidRPr="00D0327C">
              <w:rPr>
                <w:b/>
              </w:rPr>
              <w:t xml:space="preserve">Current </w:t>
            </w:r>
            <w:r w:rsidR="00950A28">
              <w:rPr>
                <w:b/>
              </w:rPr>
              <w:t>A</w:t>
            </w:r>
            <w:r w:rsidR="00C81188" w:rsidRPr="00D0327C">
              <w:rPr>
                <w:b/>
              </w:rPr>
              <w:t>ddress</w:t>
            </w:r>
            <w:r w:rsidR="0011649E" w:rsidRPr="00D0327C">
              <w:rPr>
                <w:b/>
              </w:rPr>
              <w:t>:</w:t>
            </w:r>
          </w:p>
        </w:tc>
      </w:tr>
      <w:tr w:rsidR="00A86854" w14:paraId="1DA95E87" w14:textId="77777777" w:rsidTr="00273854">
        <w:trPr>
          <w:cantSplit/>
          <w:trHeight w:hRule="exact" w:val="288"/>
          <w:jc w:val="center"/>
        </w:trPr>
        <w:tc>
          <w:tcPr>
            <w:tcW w:w="2695" w:type="dxa"/>
            <w:vAlign w:val="center"/>
          </w:tcPr>
          <w:p w14:paraId="1DA95E83" w14:textId="77777777" w:rsidR="00A86854" w:rsidRPr="00D0327C" w:rsidRDefault="00A86854" w:rsidP="000176EB">
            <w:pPr>
              <w:pStyle w:val="BodyText"/>
              <w:rPr>
                <w:b/>
              </w:rPr>
            </w:pPr>
            <w:r w:rsidRPr="00D0327C">
              <w:rPr>
                <w:b/>
              </w:rPr>
              <w:t>City:</w:t>
            </w:r>
          </w:p>
        </w:tc>
        <w:tc>
          <w:tcPr>
            <w:tcW w:w="2790" w:type="dxa"/>
            <w:gridSpan w:val="2"/>
            <w:vAlign w:val="center"/>
          </w:tcPr>
          <w:p w14:paraId="1DA95E84" w14:textId="77777777" w:rsidR="00A86854" w:rsidRPr="00D0327C" w:rsidRDefault="00A86854" w:rsidP="000176EB">
            <w:pPr>
              <w:pStyle w:val="BodyText"/>
              <w:rPr>
                <w:b/>
              </w:rPr>
            </w:pPr>
            <w:r>
              <w:rPr>
                <w:b/>
              </w:rPr>
              <w:t>State/Province</w:t>
            </w:r>
            <w:r w:rsidRPr="00D0327C">
              <w:rPr>
                <w:b/>
              </w:rPr>
              <w:t>:</w:t>
            </w:r>
          </w:p>
        </w:tc>
        <w:tc>
          <w:tcPr>
            <w:tcW w:w="2297" w:type="dxa"/>
            <w:vAlign w:val="center"/>
          </w:tcPr>
          <w:p w14:paraId="1DA95E85" w14:textId="77777777" w:rsidR="00A86854" w:rsidRPr="00D0327C" w:rsidRDefault="00A86854" w:rsidP="000176EB">
            <w:pPr>
              <w:pStyle w:val="BodyText"/>
              <w:rPr>
                <w:b/>
              </w:rPr>
            </w:pPr>
            <w:r w:rsidRPr="00D0327C">
              <w:rPr>
                <w:b/>
              </w:rPr>
              <w:t>ZIP</w:t>
            </w:r>
            <w:r>
              <w:rPr>
                <w:b/>
              </w:rPr>
              <w:t>/Postal</w:t>
            </w:r>
            <w:r w:rsidRPr="00D0327C">
              <w:rPr>
                <w:b/>
              </w:rPr>
              <w:t xml:space="preserve"> Code:</w:t>
            </w:r>
          </w:p>
        </w:tc>
        <w:tc>
          <w:tcPr>
            <w:tcW w:w="2298" w:type="dxa"/>
            <w:gridSpan w:val="2"/>
            <w:vAlign w:val="center"/>
          </w:tcPr>
          <w:p w14:paraId="1DA95E86" w14:textId="77777777" w:rsidR="00A86854" w:rsidRPr="00D0327C" w:rsidRDefault="00A86854" w:rsidP="000176EB">
            <w:pPr>
              <w:pStyle w:val="BodyText"/>
              <w:rPr>
                <w:b/>
              </w:rPr>
            </w:pPr>
            <w:r>
              <w:rPr>
                <w:b/>
              </w:rPr>
              <w:t>Country:</w:t>
            </w:r>
          </w:p>
        </w:tc>
      </w:tr>
      <w:tr w:rsidR="00F94AA4" w14:paraId="1DA95E8A" w14:textId="77777777" w:rsidTr="00A86854">
        <w:trPr>
          <w:cantSplit/>
          <w:trHeight w:hRule="exact" w:val="288"/>
          <w:jc w:val="center"/>
        </w:trPr>
        <w:tc>
          <w:tcPr>
            <w:tcW w:w="5485" w:type="dxa"/>
            <w:gridSpan w:val="3"/>
            <w:vAlign w:val="center"/>
          </w:tcPr>
          <w:p w14:paraId="1DA95E88" w14:textId="77777777" w:rsidR="00F94AA4" w:rsidRPr="00D0327C" w:rsidRDefault="00F94AA4" w:rsidP="000176EB">
            <w:pPr>
              <w:pStyle w:val="BodyText"/>
              <w:rPr>
                <w:b/>
              </w:rPr>
            </w:pPr>
            <w:r>
              <w:rPr>
                <w:b/>
              </w:rPr>
              <w:t>Preferred Phon</w:t>
            </w:r>
            <w:r w:rsidR="002849F0">
              <w:rPr>
                <w:b/>
              </w:rPr>
              <w:t>e Number (9AM-5PM EST)</w:t>
            </w:r>
            <w:r>
              <w:rPr>
                <w:b/>
              </w:rPr>
              <w:t>:</w:t>
            </w:r>
          </w:p>
        </w:tc>
        <w:tc>
          <w:tcPr>
            <w:tcW w:w="4595" w:type="dxa"/>
            <w:gridSpan w:val="3"/>
            <w:vAlign w:val="center"/>
          </w:tcPr>
          <w:p w14:paraId="1DA95E89" w14:textId="77777777" w:rsidR="00F94AA4" w:rsidRPr="00D0327C" w:rsidRDefault="00F94AA4" w:rsidP="000176EB">
            <w:pPr>
              <w:pStyle w:val="BodyText"/>
              <w:rPr>
                <w:b/>
              </w:rPr>
            </w:pPr>
            <w:r>
              <w:rPr>
                <w:b/>
              </w:rPr>
              <w:t xml:space="preserve">E-Mail: </w:t>
            </w:r>
          </w:p>
        </w:tc>
      </w:tr>
      <w:tr w:rsidR="0048293A" w14:paraId="1DA95E8D" w14:textId="77777777" w:rsidTr="00A86854">
        <w:trPr>
          <w:cantSplit/>
          <w:trHeight w:hRule="exact" w:val="288"/>
          <w:jc w:val="center"/>
        </w:trPr>
        <w:tc>
          <w:tcPr>
            <w:tcW w:w="5485" w:type="dxa"/>
            <w:gridSpan w:val="3"/>
            <w:vAlign w:val="center"/>
          </w:tcPr>
          <w:p w14:paraId="1DA95E8B" w14:textId="77777777" w:rsidR="0048293A" w:rsidRDefault="0048293A" w:rsidP="000176EB">
            <w:pPr>
              <w:pStyle w:val="BodyText"/>
              <w:rPr>
                <w:b/>
              </w:rPr>
            </w:pPr>
            <w:r>
              <w:rPr>
                <w:b/>
              </w:rPr>
              <w:t>Name of attorney (if any):</w:t>
            </w:r>
          </w:p>
        </w:tc>
        <w:tc>
          <w:tcPr>
            <w:tcW w:w="4595" w:type="dxa"/>
            <w:gridSpan w:val="3"/>
            <w:vAlign w:val="center"/>
          </w:tcPr>
          <w:p w14:paraId="1DA95E8C" w14:textId="77777777" w:rsidR="0048293A" w:rsidRDefault="0048293A" w:rsidP="0048293A">
            <w:pPr>
              <w:pStyle w:val="BodyText"/>
              <w:rPr>
                <w:b/>
              </w:rPr>
            </w:pPr>
            <w:r>
              <w:rPr>
                <w:b/>
              </w:rPr>
              <w:t>Attorney’s phone number:</w:t>
            </w:r>
          </w:p>
        </w:tc>
      </w:tr>
      <w:tr w:rsidR="0048293A" w14:paraId="1DA95E8F" w14:textId="77777777" w:rsidTr="0004013A">
        <w:trPr>
          <w:cantSplit/>
          <w:trHeight w:hRule="exact" w:val="288"/>
          <w:jc w:val="center"/>
        </w:trPr>
        <w:tc>
          <w:tcPr>
            <w:tcW w:w="10080" w:type="dxa"/>
            <w:gridSpan w:val="6"/>
            <w:vAlign w:val="center"/>
          </w:tcPr>
          <w:p w14:paraId="1DA95E8E" w14:textId="77777777" w:rsidR="0048293A" w:rsidRDefault="0048293A" w:rsidP="0048293A">
            <w:pPr>
              <w:pStyle w:val="BodyText"/>
              <w:rPr>
                <w:b/>
              </w:rPr>
            </w:pPr>
            <w:r>
              <w:rPr>
                <w:b/>
              </w:rPr>
              <w:t>Attorney’s email address (if any):</w:t>
            </w:r>
          </w:p>
        </w:tc>
      </w:tr>
      <w:tr w:rsidR="009622B2" w14:paraId="1DA95E91" w14:textId="77777777">
        <w:trPr>
          <w:cantSplit/>
          <w:trHeight w:hRule="exact" w:val="317"/>
          <w:jc w:val="center"/>
        </w:trPr>
        <w:tc>
          <w:tcPr>
            <w:tcW w:w="10080" w:type="dxa"/>
            <w:gridSpan w:val="6"/>
            <w:shd w:val="clear" w:color="auto" w:fill="404040"/>
            <w:vAlign w:val="center"/>
          </w:tcPr>
          <w:p w14:paraId="1DA95E90" w14:textId="77777777" w:rsidR="009622B2" w:rsidRPr="000C0676" w:rsidRDefault="00C72E82" w:rsidP="003016B6">
            <w:pPr>
              <w:pStyle w:val="Heading1"/>
            </w:pPr>
            <w:r>
              <w:t>Dispute</w:t>
            </w:r>
            <w:r w:rsidR="002F3486">
              <w:t xml:space="preserve"> is </w:t>
            </w:r>
            <w:r>
              <w:t>With</w:t>
            </w:r>
          </w:p>
        </w:tc>
      </w:tr>
      <w:tr w:rsidR="00C005E5" w14:paraId="1DA95E93" w14:textId="77777777" w:rsidTr="0064392E">
        <w:trPr>
          <w:cantSplit/>
          <w:trHeight w:hRule="exact" w:val="288"/>
          <w:jc w:val="center"/>
        </w:trPr>
        <w:tc>
          <w:tcPr>
            <w:tcW w:w="10080" w:type="dxa"/>
            <w:gridSpan w:val="6"/>
          </w:tcPr>
          <w:p w14:paraId="1DA95E92" w14:textId="77777777" w:rsidR="00C005E5" w:rsidRPr="00D0327C" w:rsidRDefault="00A86854" w:rsidP="00A86854">
            <w:pPr>
              <w:pStyle w:val="BodyText"/>
              <w:rPr>
                <w:b/>
              </w:rPr>
            </w:pPr>
            <w:r>
              <w:rPr>
                <w:b/>
              </w:rPr>
              <w:t>Business Name</w:t>
            </w:r>
            <w:r w:rsidR="00C005E5" w:rsidRPr="00D0327C">
              <w:rPr>
                <w:b/>
              </w:rPr>
              <w:t>:</w:t>
            </w:r>
          </w:p>
        </w:tc>
      </w:tr>
      <w:tr w:rsidR="00427758" w14:paraId="1DA95E95" w14:textId="77777777">
        <w:trPr>
          <w:cantSplit/>
          <w:trHeight w:hRule="exact" w:val="288"/>
          <w:jc w:val="center"/>
        </w:trPr>
        <w:tc>
          <w:tcPr>
            <w:tcW w:w="10080" w:type="dxa"/>
            <w:gridSpan w:val="6"/>
          </w:tcPr>
          <w:p w14:paraId="1DA95E94" w14:textId="77777777" w:rsidR="00427758" w:rsidRPr="00D0327C" w:rsidRDefault="0015377E" w:rsidP="000176EB">
            <w:pPr>
              <w:pStyle w:val="BodyText"/>
              <w:rPr>
                <w:b/>
              </w:rPr>
            </w:pPr>
            <w:r>
              <w:rPr>
                <w:b/>
              </w:rPr>
              <w:t>A</w:t>
            </w:r>
            <w:r w:rsidR="00427758" w:rsidRPr="00D0327C">
              <w:rPr>
                <w:b/>
              </w:rPr>
              <w:t>ddress:</w:t>
            </w:r>
          </w:p>
        </w:tc>
      </w:tr>
      <w:tr w:rsidR="0028504B" w14:paraId="1DA95E97" w14:textId="77777777">
        <w:trPr>
          <w:cantSplit/>
          <w:trHeight w:hRule="exact" w:val="288"/>
          <w:jc w:val="center"/>
        </w:trPr>
        <w:tc>
          <w:tcPr>
            <w:tcW w:w="10080" w:type="dxa"/>
            <w:gridSpan w:val="6"/>
          </w:tcPr>
          <w:p w14:paraId="1DA95E96" w14:textId="77777777" w:rsidR="0028504B" w:rsidRDefault="0028504B" w:rsidP="00A86854">
            <w:pPr>
              <w:pStyle w:val="BodyText"/>
              <w:rPr>
                <w:b/>
              </w:rPr>
            </w:pPr>
            <w:r>
              <w:rPr>
                <w:b/>
              </w:rPr>
              <w:t>Type of business (</w:t>
            </w:r>
            <w:r w:rsidR="00A86854">
              <w:rPr>
                <w:b/>
              </w:rPr>
              <w:t>check one)</w:t>
            </w:r>
            <w:r>
              <w:rPr>
                <w:b/>
              </w:rPr>
              <w:t xml:space="preserve">: </w:t>
            </w:r>
            <w:r w:rsidR="00A86854">
              <w:rPr>
                <w:b/>
              </w:rPr>
              <w:t>__VOCC  __NVOCC __FF ___MTO __ Importer ___ Exporter ___ Customsbroker __other</w:t>
            </w:r>
          </w:p>
        </w:tc>
      </w:tr>
      <w:tr w:rsidR="00A86854" w14:paraId="1DA95E9C" w14:textId="77777777" w:rsidTr="00CF78A1">
        <w:trPr>
          <w:cantSplit/>
          <w:trHeight w:hRule="exact" w:val="288"/>
          <w:jc w:val="center"/>
        </w:trPr>
        <w:tc>
          <w:tcPr>
            <w:tcW w:w="2695" w:type="dxa"/>
          </w:tcPr>
          <w:p w14:paraId="1DA95E98" w14:textId="77777777" w:rsidR="00A86854" w:rsidRPr="00D0327C" w:rsidRDefault="00A86854" w:rsidP="000176EB">
            <w:pPr>
              <w:pStyle w:val="BodyText"/>
              <w:rPr>
                <w:b/>
              </w:rPr>
            </w:pPr>
            <w:r w:rsidRPr="00D0327C">
              <w:rPr>
                <w:b/>
              </w:rPr>
              <w:t>City:</w:t>
            </w:r>
          </w:p>
        </w:tc>
        <w:tc>
          <w:tcPr>
            <w:tcW w:w="2790" w:type="dxa"/>
            <w:gridSpan w:val="2"/>
          </w:tcPr>
          <w:p w14:paraId="1DA95E99" w14:textId="77777777" w:rsidR="00A86854" w:rsidRPr="00D0327C" w:rsidRDefault="00A86854" w:rsidP="000176EB">
            <w:pPr>
              <w:pStyle w:val="BodyText"/>
              <w:rPr>
                <w:b/>
              </w:rPr>
            </w:pPr>
            <w:r w:rsidRPr="00D0327C">
              <w:rPr>
                <w:b/>
              </w:rPr>
              <w:t>State</w:t>
            </w:r>
            <w:r>
              <w:rPr>
                <w:b/>
              </w:rPr>
              <w:t>/Province</w:t>
            </w:r>
            <w:r w:rsidRPr="00D0327C">
              <w:rPr>
                <w:b/>
              </w:rPr>
              <w:t>:</w:t>
            </w:r>
          </w:p>
        </w:tc>
        <w:tc>
          <w:tcPr>
            <w:tcW w:w="2297" w:type="dxa"/>
          </w:tcPr>
          <w:p w14:paraId="1DA95E9A" w14:textId="77777777" w:rsidR="00A86854" w:rsidRPr="00D0327C" w:rsidRDefault="00A86854" w:rsidP="000176EB">
            <w:pPr>
              <w:pStyle w:val="BodyText"/>
              <w:rPr>
                <w:b/>
              </w:rPr>
            </w:pPr>
            <w:r w:rsidRPr="00D0327C">
              <w:rPr>
                <w:b/>
              </w:rPr>
              <w:t>ZIP</w:t>
            </w:r>
            <w:r>
              <w:rPr>
                <w:b/>
              </w:rPr>
              <w:t>/Postal</w:t>
            </w:r>
            <w:r w:rsidRPr="00D0327C">
              <w:rPr>
                <w:b/>
              </w:rPr>
              <w:t xml:space="preserve"> Code:</w:t>
            </w:r>
          </w:p>
        </w:tc>
        <w:tc>
          <w:tcPr>
            <w:tcW w:w="2298" w:type="dxa"/>
            <w:gridSpan w:val="2"/>
          </w:tcPr>
          <w:p w14:paraId="1DA95E9B" w14:textId="77777777" w:rsidR="00A86854" w:rsidRPr="00D0327C" w:rsidRDefault="00A86854" w:rsidP="000176EB">
            <w:pPr>
              <w:pStyle w:val="BodyText"/>
              <w:rPr>
                <w:b/>
              </w:rPr>
            </w:pPr>
            <w:r>
              <w:rPr>
                <w:b/>
              </w:rPr>
              <w:t>Country:</w:t>
            </w:r>
          </w:p>
        </w:tc>
      </w:tr>
      <w:tr w:rsidR="009622B2" w14:paraId="1DA95EA0" w14:textId="77777777" w:rsidTr="00A86854">
        <w:trPr>
          <w:cantSplit/>
          <w:trHeight w:hRule="exact" w:val="288"/>
          <w:jc w:val="center"/>
        </w:trPr>
        <w:tc>
          <w:tcPr>
            <w:tcW w:w="2695" w:type="dxa"/>
          </w:tcPr>
          <w:p w14:paraId="1DA95E9D" w14:textId="77777777" w:rsidR="009622B2" w:rsidRPr="00D0327C" w:rsidRDefault="006E07D2" w:rsidP="000176EB">
            <w:pPr>
              <w:pStyle w:val="BodyText"/>
              <w:rPr>
                <w:b/>
              </w:rPr>
            </w:pPr>
            <w:r w:rsidRPr="00D0327C">
              <w:rPr>
                <w:b/>
              </w:rPr>
              <w:t>Phone:</w:t>
            </w:r>
          </w:p>
        </w:tc>
        <w:tc>
          <w:tcPr>
            <w:tcW w:w="2790" w:type="dxa"/>
            <w:gridSpan w:val="2"/>
          </w:tcPr>
          <w:p w14:paraId="1DA95E9E" w14:textId="77777777" w:rsidR="009622B2" w:rsidRPr="00D0327C" w:rsidRDefault="00C8284B" w:rsidP="000176EB">
            <w:pPr>
              <w:pStyle w:val="BodyText"/>
              <w:rPr>
                <w:b/>
              </w:rPr>
            </w:pPr>
            <w:r>
              <w:rPr>
                <w:b/>
              </w:rPr>
              <w:t>E-Mail</w:t>
            </w:r>
            <w:r w:rsidR="006E07D2" w:rsidRPr="00D0327C">
              <w:rPr>
                <w:b/>
              </w:rPr>
              <w:t>:</w:t>
            </w:r>
          </w:p>
        </w:tc>
        <w:tc>
          <w:tcPr>
            <w:tcW w:w="4595" w:type="dxa"/>
            <w:gridSpan w:val="3"/>
          </w:tcPr>
          <w:p w14:paraId="1DA95E9F" w14:textId="77777777" w:rsidR="009622B2" w:rsidRPr="00D0327C" w:rsidRDefault="006E07D2" w:rsidP="000176EB">
            <w:pPr>
              <w:pStyle w:val="BodyText"/>
              <w:rPr>
                <w:b/>
              </w:rPr>
            </w:pPr>
            <w:r w:rsidRPr="00D0327C">
              <w:rPr>
                <w:b/>
              </w:rPr>
              <w:t>Fax:</w:t>
            </w:r>
          </w:p>
        </w:tc>
      </w:tr>
      <w:tr w:rsidR="001A4688" w14:paraId="1DA95EA2" w14:textId="77777777" w:rsidTr="00EF6F10">
        <w:trPr>
          <w:cantSplit/>
          <w:trHeight w:hRule="exact" w:val="288"/>
          <w:jc w:val="center"/>
        </w:trPr>
        <w:tc>
          <w:tcPr>
            <w:tcW w:w="10080" w:type="dxa"/>
            <w:gridSpan w:val="6"/>
          </w:tcPr>
          <w:p w14:paraId="1DA95EA1" w14:textId="77777777" w:rsidR="001A4688" w:rsidRPr="00D0327C" w:rsidRDefault="001A4688" w:rsidP="0028504B">
            <w:pPr>
              <w:pStyle w:val="BodyText"/>
              <w:rPr>
                <w:b/>
              </w:rPr>
            </w:pPr>
            <w:r w:rsidRPr="00D0327C">
              <w:rPr>
                <w:b/>
              </w:rPr>
              <w:t>H</w:t>
            </w:r>
            <w:r w:rsidR="00E64906">
              <w:rPr>
                <w:b/>
              </w:rPr>
              <w:t xml:space="preserve">ave you </w:t>
            </w:r>
            <w:r w:rsidR="0028504B">
              <w:rPr>
                <w:b/>
              </w:rPr>
              <w:t>contacted</w:t>
            </w:r>
            <w:r w:rsidRPr="00D0327C">
              <w:rPr>
                <w:b/>
              </w:rPr>
              <w:t xml:space="preserve"> a</w:t>
            </w:r>
            <w:r w:rsidR="0028504B">
              <w:rPr>
                <w:b/>
              </w:rPr>
              <w:t xml:space="preserve">nyone </w:t>
            </w:r>
            <w:r w:rsidRPr="00D0327C">
              <w:rPr>
                <w:b/>
              </w:rPr>
              <w:t>at this company</w:t>
            </w:r>
            <w:r w:rsidR="0028504B">
              <w:rPr>
                <w:b/>
              </w:rPr>
              <w:t xml:space="preserve"> about your complaint</w:t>
            </w:r>
            <w:r w:rsidRPr="00D0327C">
              <w:rPr>
                <w:b/>
              </w:rPr>
              <w:t>?</w:t>
            </w:r>
          </w:p>
        </w:tc>
      </w:tr>
      <w:tr w:rsidR="00EF73C9" w14:paraId="1DA95EA5" w14:textId="77777777" w:rsidTr="00D04F7D">
        <w:trPr>
          <w:cantSplit/>
          <w:trHeight w:hRule="exact" w:val="288"/>
          <w:jc w:val="center"/>
        </w:trPr>
        <w:tc>
          <w:tcPr>
            <w:tcW w:w="5040" w:type="dxa"/>
            <w:gridSpan w:val="2"/>
          </w:tcPr>
          <w:p w14:paraId="1DA95EA3" w14:textId="77777777" w:rsidR="00EF73C9" w:rsidRPr="00D0327C" w:rsidRDefault="0028504B" w:rsidP="0028504B">
            <w:pPr>
              <w:pStyle w:val="BodyText"/>
              <w:rPr>
                <w:b/>
              </w:rPr>
            </w:pPr>
            <w:r>
              <w:rPr>
                <w:b/>
              </w:rPr>
              <w:t>If so, please indicate who:</w:t>
            </w:r>
          </w:p>
        </w:tc>
        <w:tc>
          <w:tcPr>
            <w:tcW w:w="5040" w:type="dxa"/>
            <w:gridSpan w:val="4"/>
          </w:tcPr>
          <w:p w14:paraId="1DA95EA4" w14:textId="77777777" w:rsidR="00EF73C9" w:rsidRPr="00D0327C" w:rsidRDefault="0028504B" w:rsidP="0028504B">
            <w:pPr>
              <w:pStyle w:val="BodyText"/>
              <w:rPr>
                <w:b/>
              </w:rPr>
            </w:pPr>
            <w:r>
              <w:rPr>
                <w:b/>
              </w:rPr>
              <w:t>What is the b</w:t>
            </w:r>
            <w:r w:rsidR="00816582">
              <w:rPr>
                <w:b/>
              </w:rPr>
              <w:t xml:space="preserve">est </w:t>
            </w:r>
            <w:r>
              <w:rPr>
                <w:b/>
              </w:rPr>
              <w:t>way to contact:</w:t>
            </w:r>
          </w:p>
        </w:tc>
      </w:tr>
      <w:tr w:rsidR="000077BD" w14:paraId="1DA95EA7" w14:textId="77777777">
        <w:trPr>
          <w:cantSplit/>
          <w:trHeight w:hRule="exact" w:val="317"/>
          <w:jc w:val="center"/>
        </w:trPr>
        <w:tc>
          <w:tcPr>
            <w:tcW w:w="10080" w:type="dxa"/>
            <w:gridSpan w:val="6"/>
            <w:shd w:val="clear" w:color="auto" w:fill="404040"/>
            <w:vAlign w:val="center"/>
          </w:tcPr>
          <w:p w14:paraId="1DA95EA6" w14:textId="77777777" w:rsidR="000077BD" w:rsidRPr="000077BD" w:rsidRDefault="00C329C4" w:rsidP="00246AEB">
            <w:pPr>
              <w:pStyle w:val="Heading1"/>
            </w:pPr>
            <w:r>
              <w:t xml:space="preserve">Nature of </w:t>
            </w:r>
            <w:r w:rsidR="00246AEB">
              <w:t>Dispute</w:t>
            </w:r>
          </w:p>
        </w:tc>
      </w:tr>
      <w:tr w:rsidR="00F04B9B" w14:paraId="1DA95EA9" w14:textId="77777777">
        <w:trPr>
          <w:cantSplit/>
          <w:trHeight w:val="288"/>
          <w:jc w:val="center"/>
        </w:trPr>
        <w:tc>
          <w:tcPr>
            <w:tcW w:w="10080" w:type="dxa"/>
            <w:gridSpan w:val="6"/>
          </w:tcPr>
          <w:p w14:paraId="1DA95EA8" w14:textId="77777777" w:rsidR="00F04B9B" w:rsidRPr="00D0327C" w:rsidRDefault="00893CC5" w:rsidP="00A86854">
            <w:pPr>
              <w:pStyle w:val="BodyText"/>
              <w:rPr>
                <w:b/>
              </w:rPr>
            </w:pPr>
            <w:r>
              <w:rPr>
                <w:b/>
              </w:rPr>
              <w:t>Type of Shipment (</w:t>
            </w:r>
            <w:r w:rsidR="00A86854">
              <w:rPr>
                <w:b/>
              </w:rPr>
              <w:t>c</w:t>
            </w:r>
            <w:r>
              <w:rPr>
                <w:b/>
              </w:rPr>
              <w:t xml:space="preserve">heck </w:t>
            </w:r>
            <w:r w:rsidR="00A86854">
              <w:rPr>
                <w:b/>
              </w:rPr>
              <w:t>o</w:t>
            </w:r>
            <w:r>
              <w:rPr>
                <w:b/>
              </w:rPr>
              <w:t xml:space="preserve">ne):   _ Household Goods     _ Commercial Cargo </w:t>
            </w:r>
          </w:p>
        </w:tc>
      </w:tr>
      <w:tr w:rsidR="00657318" w14:paraId="1DA95EAC" w14:textId="77777777" w:rsidTr="00A82A2D">
        <w:trPr>
          <w:cantSplit/>
          <w:trHeight w:val="288"/>
          <w:jc w:val="center"/>
        </w:trPr>
        <w:tc>
          <w:tcPr>
            <w:tcW w:w="5040" w:type="dxa"/>
            <w:gridSpan w:val="2"/>
          </w:tcPr>
          <w:p w14:paraId="1DA95EAA" w14:textId="77777777" w:rsidR="00657318" w:rsidRPr="00657318" w:rsidRDefault="00A86854" w:rsidP="00A86854">
            <w:pPr>
              <w:pStyle w:val="BodyText"/>
              <w:rPr>
                <w:b/>
              </w:rPr>
            </w:pPr>
            <w:r>
              <w:rPr>
                <w:b/>
              </w:rPr>
              <w:t>Import to U.S.?</w:t>
            </w:r>
          </w:p>
        </w:tc>
        <w:tc>
          <w:tcPr>
            <w:tcW w:w="5040" w:type="dxa"/>
            <w:gridSpan w:val="4"/>
          </w:tcPr>
          <w:p w14:paraId="1DA95EAB" w14:textId="77777777" w:rsidR="00657318" w:rsidRPr="00657318" w:rsidRDefault="00A86854" w:rsidP="00A86854">
            <w:pPr>
              <w:pStyle w:val="BodyText"/>
              <w:rPr>
                <w:b/>
              </w:rPr>
            </w:pPr>
            <w:r>
              <w:rPr>
                <w:b/>
              </w:rPr>
              <w:t>Export from U.S.?</w:t>
            </w:r>
          </w:p>
        </w:tc>
      </w:tr>
      <w:tr w:rsidR="00371E64" w14:paraId="1DA95EAF" w14:textId="77777777">
        <w:trPr>
          <w:cantSplit/>
          <w:trHeight w:val="288"/>
          <w:jc w:val="center"/>
        </w:trPr>
        <w:tc>
          <w:tcPr>
            <w:tcW w:w="10080" w:type="dxa"/>
            <w:gridSpan w:val="6"/>
          </w:tcPr>
          <w:p w14:paraId="1DA95EAD" w14:textId="77777777" w:rsidR="00086D58" w:rsidRDefault="00CA5287" w:rsidP="00CA5287">
            <w:pPr>
              <w:pStyle w:val="BodyText"/>
              <w:rPr>
                <w:b/>
              </w:rPr>
            </w:pPr>
            <w:r>
              <w:rPr>
                <w:b/>
              </w:rPr>
              <w:t>This dispute is related to (</w:t>
            </w:r>
            <w:r w:rsidR="00A86854">
              <w:rPr>
                <w:b/>
              </w:rPr>
              <w:t xml:space="preserve">check one): __ Freight rate __Demurrage/Detention/Per diem __ Non-Delivery   </w:t>
            </w:r>
          </w:p>
          <w:p w14:paraId="1DA95EAE" w14:textId="77777777" w:rsidR="00371E64" w:rsidRPr="00D0327C" w:rsidRDefault="00A86854" w:rsidP="00CA5287">
            <w:pPr>
              <w:pStyle w:val="BodyText"/>
              <w:rPr>
                <w:b/>
              </w:rPr>
            </w:pPr>
            <w:r>
              <w:rPr>
                <w:b/>
              </w:rPr>
              <w:t>___ Loss/damage   ___Other</w:t>
            </w:r>
          </w:p>
        </w:tc>
      </w:tr>
      <w:tr w:rsidR="0094635B" w14:paraId="1DA95EB1" w14:textId="77777777">
        <w:trPr>
          <w:cantSplit/>
          <w:trHeight w:val="288"/>
          <w:jc w:val="center"/>
        </w:trPr>
        <w:tc>
          <w:tcPr>
            <w:tcW w:w="10080" w:type="dxa"/>
            <w:gridSpan w:val="6"/>
          </w:tcPr>
          <w:p w14:paraId="1DA95EB0" w14:textId="77777777" w:rsidR="0094635B" w:rsidRDefault="0094635B" w:rsidP="00CA5287">
            <w:pPr>
              <w:pStyle w:val="BodyText"/>
              <w:rPr>
                <w:b/>
              </w:rPr>
            </w:pPr>
            <w:r>
              <w:rPr>
                <w:b/>
              </w:rPr>
              <w:t xml:space="preserve">If </w:t>
            </w:r>
            <w:r w:rsidR="00CA5287">
              <w:rPr>
                <w:b/>
              </w:rPr>
              <w:t>o</w:t>
            </w:r>
            <w:r>
              <w:rPr>
                <w:b/>
              </w:rPr>
              <w:t>ther</w:t>
            </w:r>
            <w:r w:rsidR="00CA5287">
              <w:rPr>
                <w:b/>
              </w:rPr>
              <w:t>, p</w:t>
            </w:r>
            <w:r>
              <w:rPr>
                <w:b/>
              </w:rPr>
              <w:t xml:space="preserve">lease </w:t>
            </w:r>
            <w:r w:rsidR="00CA5287">
              <w:rPr>
                <w:b/>
              </w:rPr>
              <w:t>e</w:t>
            </w:r>
            <w:r>
              <w:rPr>
                <w:b/>
              </w:rPr>
              <w:t>xplain:</w:t>
            </w:r>
          </w:p>
        </w:tc>
      </w:tr>
      <w:tr w:rsidR="00A86854" w14:paraId="1DA95EB3" w14:textId="77777777" w:rsidTr="00C72B38">
        <w:trPr>
          <w:cantSplit/>
          <w:trHeight w:val="288"/>
          <w:jc w:val="center"/>
        </w:trPr>
        <w:tc>
          <w:tcPr>
            <w:tcW w:w="10080" w:type="dxa"/>
            <w:gridSpan w:val="6"/>
            <w:tcBorders>
              <w:bottom w:val="single" w:sz="4" w:space="0" w:color="auto"/>
            </w:tcBorders>
          </w:tcPr>
          <w:p w14:paraId="1DA95EB2" w14:textId="77777777" w:rsidR="00A86854" w:rsidRPr="00D0327C" w:rsidRDefault="00A86854" w:rsidP="0028504B">
            <w:pPr>
              <w:pStyle w:val="BodyText"/>
              <w:rPr>
                <w:b/>
              </w:rPr>
            </w:pPr>
            <w:r>
              <w:rPr>
                <w:b/>
              </w:rPr>
              <w:t>Date of transaction:</w:t>
            </w:r>
          </w:p>
        </w:tc>
      </w:tr>
      <w:tr w:rsidR="00B4587F" w14:paraId="1DA95EB5" w14:textId="77777777" w:rsidTr="00CB5A0C">
        <w:trPr>
          <w:cantSplit/>
          <w:trHeight w:val="288"/>
          <w:jc w:val="center"/>
        </w:trPr>
        <w:tc>
          <w:tcPr>
            <w:tcW w:w="10080" w:type="dxa"/>
            <w:gridSpan w:val="6"/>
            <w:tcBorders>
              <w:bottom w:val="single" w:sz="4" w:space="0" w:color="auto"/>
            </w:tcBorders>
          </w:tcPr>
          <w:p w14:paraId="1DA95EB4" w14:textId="77777777" w:rsidR="00B4587F" w:rsidRPr="00D0327C" w:rsidRDefault="00A86854" w:rsidP="00A86854">
            <w:pPr>
              <w:pStyle w:val="BodyText"/>
              <w:rPr>
                <w:b/>
              </w:rPr>
            </w:pPr>
            <w:r>
              <w:rPr>
                <w:b/>
              </w:rPr>
              <w:t>Amount in controversy:  $</w:t>
            </w:r>
          </w:p>
        </w:tc>
      </w:tr>
      <w:tr w:rsidR="00DA7F96" w14:paraId="1DA95EB7" w14:textId="77777777" w:rsidTr="009C7616">
        <w:trPr>
          <w:cantSplit/>
          <w:trHeight w:val="288"/>
          <w:jc w:val="center"/>
        </w:trPr>
        <w:tc>
          <w:tcPr>
            <w:tcW w:w="10080" w:type="dxa"/>
            <w:gridSpan w:val="6"/>
            <w:tcBorders>
              <w:bottom w:val="single" w:sz="4" w:space="0" w:color="auto"/>
            </w:tcBorders>
          </w:tcPr>
          <w:p w14:paraId="1DA95EB6" w14:textId="77777777" w:rsidR="00DA7F96" w:rsidRPr="00D0327C" w:rsidRDefault="00FC72D9" w:rsidP="0028504B">
            <w:pPr>
              <w:pStyle w:val="BodyText"/>
              <w:rPr>
                <w:b/>
              </w:rPr>
            </w:pPr>
            <w:r>
              <w:rPr>
                <w:b/>
              </w:rPr>
              <w:t xml:space="preserve">Desired </w:t>
            </w:r>
            <w:r w:rsidR="0028504B">
              <w:rPr>
                <w:b/>
              </w:rPr>
              <w:t>s</w:t>
            </w:r>
            <w:r>
              <w:rPr>
                <w:b/>
              </w:rPr>
              <w:t>olution:</w:t>
            </w:r>
          </w:p>
        </w:tc>
      </w:tr>
      <w:tr w:rsidR="008F7863" w14:paraId="1DA95EB9" w14:textId="77777777" w:rsidTr="009C7616">
        <w:trPr>
          <w:cantSplit/>
          <w:trHeight w:val="288"/>
          <w:jc w:val="center"/>
        </w:trPr>
        <w:tc>
          <w:tcPr>
            <w:tcW w:w="10080" w:type="dxa"/>
            <w:gridSpan w:val="6"/>
            <w:tcBorders>
              <w:bottom w:val="single" w:sz="4" w:space="0" w:color="auto"/>
            </w:tcBorders>
          </w:tcPr>
          <w:p w14:paraId="1DA95EB8" w14:textId="77777777" w:rsidR="008F7863" w:rsidRDefault="008F7863" w:rsidP="0001116F">
            <w:pPr>
              <w:pStyle w:val="BodyText"/>
              <w:rPr>
                <w:b/>
              </w:rPr>
            </w:pPr>
            <w:r>
              <w:rPr>
                <w:b/>
              </w:rPr>
              <w:t xml:space="preserve">How did you hear about </w:t>
            </w:r>
            <w:r w:rsidR="0001116F">
              <w:rPr>
                <w:b/>
              </w:rPr>
              <w:t>FMC/CADRS</w:t>
            </w:r>
            <w:r>
              <w:rPr>
                <w:b/>
              </w:rPr>
              <w:t>?</w:t>
            </w:r>
          </w:p>
        </w:tc>
      </w:tr>
      <w:tr w:rsidR="00D461ED" w14:paraId="1DA95EBB" w14:textId="77777777" w:rsidTr="00EB28EE">
        <w:trPr>
          <w:cantSplit/>
          <w:trHeight w:hRule="exact" w:val="559"/>
          <w:jc w:val="center"/>
        </w:trPr>
        <w:tc>
          <w:tcPr>
            <w:tcW w:w="10080" w:type="dxa"/>
            <w:gridSpan w:val="6"/>
            <w:shd w:val="clear" w:color="auto" w:fill="404040"/>
            <w:vAlign w:val="center"/>
          </w:tcPr>
          <w:p w14:paraId="1DA95EBA" w14:textId="77777777" w:rsidR="003933FD" w:rsidRPr="00A86854" w:rsidRDefault="009257A7" w:rsidP="00A86854">
            <w:pPr>
              <w:pStyle w:val="Heading1"/>
              <w:rPr>
                <w:i/>
              </w:rPr>
            </w:pPr>
            <w:r w:rsidRPr="00A86854">
              <w:rPr>
                <w:i/>
              </w:rPr>
              <w:t xml:space="preserve">Please </w:t>
            </w:r>
            <w:r w:rsidR="00A86854" w:rsidRPr="00A86854">
              <w:rPr>
                <w:i/>
              </w:rPr>
              <w:t>e</w:t>
            </w:r>
            <w:r w:rsidR="00161894" w:rsidRPr="00A86854">
              <w:rPr>
                <w:i/>
              </w:rPr>
              <w:t xml:space="preserve">xplain your </w:t>
            </w:r>
            <w:r w:rsidR="00A86854" w:rsidRPr="00A86854">
              <w:rPr>
                <w:i/>
              </w:rPr>
              <w:t>d</w:t>
            </w:r>
            <w:r w:rsidR="00161894" w:rsidRPr="00A86854">
              <w:rPr>
                <w:i/>
              </w:rPr>
              <w:t>ispute</w:t>
            </w:r>
            <w:r w:rsidR="00A86854" w:rsidRPr="00A86854">
              <w:rPr>
                <w:i/>
              </w:rPr>
              <w:t xml:space="preserve"> and attach</w:t>
            </w:r>
            <w:r w:rsidR="00DA7F96" w:rsidRPr="00A86854">
              <w:rPr>
                <w:i/>
              </w:rPr>
              <w:t xml:space="preserve"> </w:t>
            </w:r>
            <w:r w:rsidR="00161894" w:rsidRPr="00A86854">
              <w:rPr>
                <w:i/>
              </w:rPr>
              <w:t xml:space="preserve">all </w:t>
            </w:r>
            <w:r w:rsidR="00A86854" w:rsidRPr="00A86854">
              <w:rPr>
                <w:i/>
              </w:rPr>
              <w:t>r</w:t>
            </w:r>
            <w:r w:rsidR="00161894" w:rsidRPr="00A86854">
              <w:rPr>
                <w:i/>
              </w:rPr>
              <w:t xml:space="preserve">elevant </w:t>
            </w:r>
            <w:r w:rsidR="00A86854" w:rsidRPr="00A86854">
              <w:rPr>
                <w:i/>
              </w:rPr>
              <w:t>d</w:t>
            </w:r>
            <w:r w:rsidR="00161894" w:rsidRPr="00A86854">
              <w:rPr>
                <w:i/>
              </w:rPr>
              <w:t>ocuments (e</w:t>
            </w:r>
            <w:r w:rsidR="00DF117F" w:rsidRPr="00A86854">
              <w:rPr>
                <w:i/>
              </w:rPr>
              <w:t>.</w:t>
            </w:r>
            <w:r w:rsidR="00161894" w:rsidRPr="00A86854">
              <w:rPr>
                <w:i/>
              </w:rPr>
              <w:t>g</w:t>
            </w:r>
            <w:r w:rsidR="00DF117F" w:rsidRPr="00A86854">
              <w:rPr>
                <w:i/>
              </w:rPr>
              <w:t>.</w:t>
            </w:r>
            <w:r w:rsidR="00161894" w:rsidRPr="00A86854">
              <w:rPr>
                <w:i/>
              </w:rPr>
              <w:t>: Bill</w:t>
            </w:r>
            <w:r w:rsidR="00A86854">
              <w:rPr>
                <w:i/>
              </w:rPr>
              <w:t>s</w:t>
            </w:r>
            <w:r w:rsidR="00161894" w:rsidRPr="00A86854">
              <w:rPr>
                <w:i/>
              </w:rPr>
              <w:t xml:space="preserve"> of L</w:t>
            </w:r>
            <w:r w:rsidR="00F14C92" w:rsidRPr="00A86854">
              <w:rPr>
                <w:i/>
              </w:rPr>
              <w:t>ading</w:t>
            </w:r>
            <w:r w:rsidR="00161894" w:rsidRPr="00A86854">
              <w:rPr>
                <w:i/>
              </w:rPr>
              <w:t>, Shipping Contract</w:t>
            </w:r>
            <w:r w:rsidR="00A86854">
              <w:rPr>
                <w:i/>
              </w:rPr>
              <w:t>s</w:t>
            </w:r>
            <w:r w:rsidR="00161894" w:rsidRPr="00A86854">
              <w:rPr>
                <w:i/>
              </w:rPr>
              <w:t>,</w:t>
            </w:r>
            <w:r w:rsidR="00A86854">
              <w:rPr>
                <w:i/>
              </w:rPr>
              <w:t xml:space="preserve"> Booking Confirmations, Correspondence, </w:t>
            </w:r>
            <w:r w:rsidR="00F14C92" w:rsidRPr="00A86854">
              <w:rPr>
                <w:i/>
              </w:rPr>
              <w:t>etc…)</w:t>
            </w:r>
          </w:p>
        </w:tc>
      </w:tr>
      <w:tr w:rsidR="00DA7F96" w:rsidRPr="00D02133" w14:paraId="1DA95EBD" w14:textId="77777777" w:rsidTr="00AD303E">
        <w:trPr>
          <w:cantSplit/>
          <w:trHeight w:val="1214"/>
          <w:jc w:val="center"/>
        </w:trPr>
        <w:tc>
          <w:tcPr>
            <w:tcW w:w="10080" w:type="dxa"/>
            <w:gridSpan w:val="6"/>
          </w:tcPr>
          <w:p w14:paraId="1DA95EBC" w14:textId="632D85D5" w:rsidR="003C3F2F" w:rsidRDefault="003C3F2F" w:rsidP="0010593A">
            <w:pPr>
              <w:pStyle w:val="BodyText"/>
            </w:pPr>
          </w:p>
          <w:p w14:paraId="1E6D90F3" w14:textId="77777777" w:rsidR="003C3F2F" w:rsidRPr="003C3F2F" w:rsidRDefault="003C3F2F" w:rsidP="003C3F2F"/>
          <w:p w14:paraId="01CFC6CF" w14:textId="77777777" w:rsidR="003C3F2F" w:rsidRPr="003C3F2F" w:rsidRDefault="003C3F2F" w:rsidP="003C3F2F"/>
          <w:p w14:paraId="64742D72" w14:textId="1B0AABEC" w:rsidR="00DA7F96" w:rsidRPr="003C3F2F" w:rsidRDefault="003C3F2F" w:rsidP="003C3F2F">
            <w:pPr>
              <w:tabs>
                <w:tab w:val="left" w:pos="3336"/>
              </w:tabs>
            </w:pPr>
            <w:r>
              <w:tab/>
            </w:r>
          </w:p>
        </w:tc>
      </w:tr>
      <w:tr w:rsidR="00BE7002" w:rsidRPr="00D02133" w14:paraId="1DA95EBF" w14:textId="77777777" w:rsidTr="00BE7002">
        <w:trPr>
          <w:cantSplit/>
          <w:trHeight w:val="881"/>
          <w:jc w:val="center"/>
        </w:trPr>
        <w:tc>
          <w:tcPr>
            <w:tcW w:w="10080" w:type="dxa"/>
            <w:gridSpan w:val="6"/>
          </w:tcPr>
          <w:p w14:paraId="1DA95EBE" w14:textId="77777777" w:rsidR="00BE7002" w:rsidRPr="0010593A" w:rsidRDefault="0010593A" w:rsidP="00EF090F">
            <w:pPr>
              <w:pStyle w:val="BodyText"/>
              <w:rPr>
                <w:b/>
                <w:sz w:val="14"/>
                <w:szCs w:val="14"/>
              </w:rPr>
            </w:pPr>
            <w:r w:rsidRPr="0010593A">
              <w:rPr>
                <w:b/>
              </w:rPr>
              <w:t>Affirmation:  I understand that the information that I have provided is for the purpose of convening the use of confidential ombuds or mediation services to resolve an ocean shipping dispute.  As such, I authorize CADRS to contact the named party(ies) to engage in efforts to seek resolution to this matter.  Also, in the event that this matter falls outside of FMC jurisdiction, I authorize CADRS to refer my request for assistance to the appropriate governmental agency possessing jurisdiction over my complaint.  Unless otherwise marked confidential in this intake form or attached documents, I authorize CADRS to disclose information provided in the intake form to the other named party(ies) for the purpose of exploring resolution to this dispute.   I understand and agree that CADRS’s staff will act as a neutral third party in my ombuds or mediation matter and as such CADRS cannot provide me with legal representation or advice.  I also understand and agree that ombuds services and mediation are voluntary processes and that any party and/or CADRS may decline or terminate ombuds or mediation services at any time.  I affirm that the information provided in this intake form, to the best of my knowledge, is true and accurate.</w:t>
            </w:r>
          </w:p>
        </w:tc>
      </w:tr>
      <w:tr w:rsidR="005D4280" w:rsidRPr="00D02133" w14:paraId="1DA95EC2" w14:textId="77777777" w:rsidTr="00AD303E">
        <w:trPr>
          <w:cantSplit/>
          <w:trHeight w:hRule="exact" w:val="406"/>
          <w:jc w:val="center"/>
        </w:trPr>
        <w:tc>
          <w:tcPr>
            <w:tcW w:w="7830" w:type="dxa"/>
            <w:gridSpan w:val="5"/>
          </w:tcPr>
          <w:p w14:paraId="1DA95EC0" w14:textId="77777777" w:rsidR="005D4280" w:rsidRPr="005A72C8" w:rsidRDefault="00E15871" w:rsidP="000176EB">
            <w:pPr>
              <w:pStyle w:val="BodyText"/>
              <w:rPr>
                <w:b/>
              </w:rPr>
            </w:pPr>
            <w:r>
              <w:rPr>
                <w:b/>
              </w:rPr>
              <w:t>Signature</w:t>
            </w:r>
            <w:r w:rsidR="00DA7F96" w:rsidRPr="005A72C8">
              <w:rPr>
                <w:b/>
              </w:rPr>
              <w:t>:</w:t>
            </w:r>
          </w:p>
        </w:tc>
        <w:tc>
          <w:tcPr>
            <w:tcW w:w="2250" w:type="dxa"/>
          </w:tcPr>
          <w:p w14:paraId="1DA95EC1" w14:textId="77777777" w:rsidR="005D4280" w:rsidRPr="005A72C8" w:rsidRDefault="005D4280" w:rsidP="000176EB">
            <w:pPr>
              <w:pStyle w:val="BodyText"/>
              <w:rPr>
                <w:b/>
              </w:rPr>
            </w:pPr>
            <w:r w:rsidRPr="005A72C8">
              <w:rPr>
                <w:b/>
              </w:rPr>
              <w:t>Date</w:t>
            </w:r>
            <w:r w:rsidR="000E13C6" w:rsidRPr="005A72C8">
              <w:rPr>
                <w:b/>
              </w:rPr>
              <w:t>:</w:t>
            </w:r>
          </w:p>
        </w:tc>
      </w:tr>
    </w:tbl>
    <w:p w14:paraId="1DA95EC3" w14:textId="77777777" w:rsidR="00415F5F" w:rsidRDefault="00415F5F" w:rsidP="00B25651"/>
    <w:sectPr w:rsidR="00415F5F" w:rsidSect="003C3F2F">
      <w:footerReference w:type="default" r:id="rId12"/>
      <w:pgSz w:w="12240" w:h="15840"/>
      <w:pgMar w:top="630" w:right="1080" w:bottom="720" w:left="108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95EC6" w14:textId="77777777" w:rsidR="0088317D" w:rsidRDefault="0088317D">
      <w:r>
        <w:separator/>
      </w:r>
    </w:p>
  </w:endnote>
  <w:endnote w:type="continuationSeparator" w:id="0">
    <w:p w14:paraId="1DA95EC7" w14:textId="77777777" w:rsidR="0088317D" w:rsidRDefault="0088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5EC8" w14:textId="77777777" w:rsidR="00AD303E" w:rsidRDefault="00AD303E">
    <w:pPr>
      <w:pStyle w:val="Footer"/>
    </w:pPr>
    <w:r w:rsidRPr="00271ABC">
      <w:rPr>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10 minutes per response, including the time for reviewing instructions, gathering the data needed, and completing and reviewing the collection of information.  All responses to this collection of information are voluntary, and will be provided confidentiality to the extent allowed by the Freedom of Information Act (FOIA) and the Alternative Dispute Resolution Act (ADRA).  Send comments regarding the burden estimate or any other aspect of this collection of information, including suggestions for reducing this burden to:  Information Collection Clearance Officer, Federal Maritime Commission, 800 N. Capitol Street, NW, Washington, DC 20573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95EC4" w14:textId="77777777" w:rsidR="0088317D" w:rsidRDefault="0088317D">
      <w:r>
        <w:separator/>
      </w:r>
    </w:p>
  </w:footnote>
  <w:footnote w:type="continuationSeparator" w:id="0">
    <w:p w14:paraId="1DA95EC5" w14:textId="77777777" w:rsidR="0088317D" w:rsidRDefault="00883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EC"/>
    <w:rsid w:val="000077BD"/>
    <w:rsid w:val="0001116F"/>
    <w:rsid w:val="000176EB"/>
    <w:rsid w:val="00017DD1"/>
    <w:rsid w:val="00025B20"/>
    <w:rsid w:val="00030DD9"/>
    <w:rsid w:val="000332AD"/>
    <w:rsid w:val="00045B27"/>
    <w:rsid w:val="00047EE3"/>
    <w:rsid w:val="00065F73"/>
    <w:rsid w:val="00086D58"/>
    <w:rsid w:val="0008799F"/>
    <w:rsid w:val="000C0676"/>
    <w:rsid w:val="000C3395"/>
    <w:rsid w:val="000E13C6"/>
    <w:rsid w:val="000E293F"/>
    <w:rsid w:val="000F2DC7"/>
    <w:rsid w:val="000F54D1"/>
    <w:rsid w:val="000F59F0"/>
    <w:rsid w:val="000F6ABF"/>
    <w:rsid w:val="00102756"/>
    <w:rsid w:val="00102819"/>
    <w:rsid w:val="0010593A"/>
    <w:rsid w:val="0011649E"/>
    <w:rsid w:val="00127F77"/>
    <w:rsid w:val="001352B9"/>
    <w:rsid w:val="00152052"/>
    <w:rsid w:val="0015377E"/>
    <w:rsid w:val="00161894"/>
    <w:rsid w:val="0016303A"/>
    <w:rsid w:val="0016506B"/>
    <w:rsid w:val="00171BF7"/>
    <w:rsid w:val="00173437"/>
    <w:rsid w:val="0018104B"/>
    <w:rsid w:val="00190F40"/>
    <w:rsid w:val="001A0264"/>
    <w:rsid w:val="001A4688"/>
    <w:rsid w:val="001B55AB"/>
    <w:rsid w:val="001F7639"/>
    <w:rsid w:val="001F7A95"/>
    <w:rsid w:val="002136C5"/>
    <w:rsid w:val="00240AF1"/>
    <w:rsid w:val="002437E7"/>
    <w:rsid w:val="0024648C"/>
    <w:rsid w:val="00246AEB"/>
    <w:rsid w:val="00257C05"/>
    <w:rsid w:val="002602F0"/>
    <w:rsid w:val="00277074"/>
    <w:rsid w:val="002849F0"/>
    <w:rsid w:val="0028504B"/>
    <w:rsid w:val="00295F84"/>
    <w:rsid w:val="002B6F3B"/>
    <w:rsid w:val="002C0936"/>
    <w:rsid w:val="002C1F00"/>
    <w:rsid w:val="002D522D"/>
    <w:rsid w:val="002E6E22"/>
    <w:rsid w:val="002F3486"/>
    <w:rsid w:val="003016B6"/>
    <w:rsid w:val="00310765"/>
    <w:rsid w:val="003122BD"/>
    <w:rsid w:val="00312F56"/>
    <w:rsid w:val="0032462B"/>
    <w:rsid w:val="00341FBB"/>
    <w:rsid w:val="003534B2"/>
    <w:rsid w:val="0035659B"/>
    <w:rsid w:val="00363A92"/>
    <w:rsid w:val="00366037"/>
    <w:rsid w:val="00367A4C"/>
    <w:rsid w:val="00371E64"/>
    <w:rsid w:val="00376888"/>
    <w:rsid w:val="00384215"/>
    <w:rsid w:val="003933FD"/>
    <w:rsid w:val="003C3F2F"/>
    <w:rsid w:val="003D4D3B"/>
    <w:rsid w:val="003E0E46"/>
    <w:rsid w:val="003F2693"/>
    <w:rsid w:val="00401AC4"/>
    <w:rsid w:val="00415F5F"/>
    <w:rsid w:val="0042038C"/>
    <w:rsid w:val="004235F7"/>
    <w:rsid w:val="00427758"/>
    <w:rsid w:val="00437B5E"/>
    <w:rsid w:val="00455754"/>
    <w:rsid w:val="00461DCB"/>
    <w:rsid w:val="00472896"/>
    <w:rsid w:val="00481721"/>
    <w:rsid w:val="0048293A"/>
    <w:rsid w:val="00491A66"/>
    <w:rsid w:val="00492F33"/>
    <w:rsid w:val="004A0E05"/>
    <w:rsid w:val="004A47D4"/>
    <w:rsid w:val="004B1B75"/>
    <w:rsid w:val="004B6644"/>
    <w:rsid w:val="004D0F20"/>
    <w:rsid w:val="004D64E0"/>
    <w:rsid w:val="004F15ED"/>
    <w:rsid w:val="0052061C"/>
    <w:rsid w:val="0052434C"/>
    <w:rsid w:val="00532E88"/>
    <w:rsid w:val="005360D4"/>
    <w:rsid w:val="00541C2C"/>
    <w:rsid w:val="00544F9C"/>
    <w:rsid w:val="0054754E"/>
    <w:rsid w:val="005571EC"/>
    <w:rsid w:val="00562842"/>
    <w:rsid w:val="0056338C"/>
    <w:rsid w:val="00566013"/>
    <w:rsid w:val="00580B81"/>
    <w:rsid w:val="005A72C8"/>
    <w:rsid w:val="005C0193"/>
    <w:rsid w:val="005D4280"/>
    <w:rsid w:val="005D6F88"/>
    <w:rsid w:val="005E6B1B"/>
    <w:rsid w:val="006119A8"/>
    <w:rsid w:val="00621687"/>
    <w:rsid w:val="00655262"/>
    <w:rsid w:val="00657318"/>
    <w:rsid w:val="00662424"/>
    <w:rsid w:val="006638AD"/>
    <w:rsid w:val="00664FC0"/>
    <w:rsid w:val="00671993"/>
    <w:rsid w:val="00681186"/>
    <w:rsid w:val="00682713"/>
    <w:rsid w:val="006D78C5"/>
    <w:rsid w:val="006E07D2"/>
    <w:rsid w:val="006F686F"/>
    <w:rsid w:val="0070389E"/>
    <w:rsid w:val="00712108"/>
    <w:rsid w:val="0071279B"/>
    <w:rsid w:val="00722DE8"/>
    <w:rsid w:val="00733AC6"/>
    <w:rsid w:val="007344B3"/>
    <w:rsid w:val="007378EE"/>
    <w:rsid w:val="0076738D"/>
    <w:rsid w:val="00770EEA"/>
    <w:rsid w:val="00776D79"/>
    <w:rsid w:val="00787E27"/>
    <w:rsid w:val="00797283"/>
    <w:rsid w:val="007E3D81"/>
    <w:rsid w:val="007E4D31"/>
    <w:rsid w:val="007F1AA3"/>
    <w:rsid w:val="007F1E5C"/>
    <w:rsid w:val="00816582"/>
    <w:rsid w:val="00832116"/>
    <w:rsid w:val="008437B7"/>
    <w:rsid w:val="00845165"/>
    <w:rsid w:val="008651C4"/>
    <w:rsid w:val="008658E6"/>
    <w:rsid w:val="00872FB6"/>
    <w:rsid w:val="0087465A"/>
    <w:rsid w:val="0088317D"/>
    <w:rsid w:val="00884CA6"/>
    <w:rsid w:val="00884E5C"/>
    <w:rsid w:val="00887861"/>
    <w:rsid w:val="00893CC5"/>
    <w:rsid w:val="008D0020"/>
    <w:rsid w:val="008D298C"/>
    <w:rsid w:val="008E11DC"/>
    <w:rsid w:val="008E534B"/>
    <w:rsid w:val="008F34B0"/>
    <w:rsid w:val="008F7863"/>
    <w:rsid w:val="009167D0"/>
    <w:rsid w:val="009249C4"/>
    <w:rsid w:val="009257A7"/>
    <w:rsid w:val="00932D09"/>
    <w:rsid w:val="0094635B"/>
    <w:rsid w:val="00950A28"/>
    <w:rsid w:val="009622B2"/>
    <w:rsid w:val="00962967"/>
    <w:rsid w:val="009A6703"/>
    <w:rsid w:val="009A7B63"/>
    <w:rsid w:val="009B5AD0"/>
    <w:rsid w:val="009E32C3"/>
    <w:rsid w:val="009F58BB"/>
    <w:rsid w:val="00A11312"/>
    <w:rsid w:val="00A15C74"/>
    <w:rsid w:val="00A16163"/>
    <w:rsid w:val="00A17917"/>
    <w:rsid w:val="00A41E64"/>
    <w:rsid w:val="00A4373B"/>
    <w:rsid w:val="00A70B8D"/>
    <w:rsid w:val="00A820E5"/>
    <w:rsid w:val="00A86854"/>
    <w:rsid w:val="00A944A4"/>
    <w:rsid w:val="00A954D3"/>
    <w:rsid w:val="00AD303E"/>
    <w:rsid w:val="00AE1F72"/>
    <w:rsid w:val="00B04903"/>
    <w:rsid w:val="00B11B06"/>
    <w:rsid w:val="00B12708"/>
    <w:rsid w:val="00B25651"/>
    <w:rsid w:val="00B41C69"/>
    <w:rsid w:val="00B4587F"/>
    <w:rsid w:val="00B531C4"/>
    <w:rsid w:val="00B67278"/>
    <w:rsid w:val="00B86C15"/>
    <w:rsid w:val="00B964BA"/>
    <w:rsid w:val="00B96D9F"/>
    <w:rsid w:val="00BC35DA"/>
    <w:rsid w:val="00BC3840"/>
    <w:rsid w:val="00BD27D9"/>
    <w:rsid w:val="00BE09D6"/>
    <w:rsid w:val="00BE7002"/>
    <w:rsid w:val="00BF2FE9"/>
    <w:rsid w:val="00C005E5"/>
    <w:rsid w:val="00C07F2D"/>
    <w:rsid w:val="00C10FF1"/>
    <w:rsid w:val="00C1295A"/>
    <w:rsid w:val="00C30E55"/>
    <w:rsid w:val="00C329C4"/>
    <w:rsid w:val="00C3352F"/>
    <w:rsid w:val="00C5090B"/>
    <w:rsid w:val="00C5127E"/>
    <w:rsid w:val="00C63324"/>
    <w:rsid w:val="00C72E82"/>
    <w:rsid w:val="00C769CC"/>
    <w:rsid w:val="00C81188"/>
    <w:rsid w:val="00C8284B"/>
    <w:rsid w:val="00C97B36"/>
    <w:rsid w:val="00CA5287"/>
    <w:rsid w:val="00CB150D"/>
    <w:rsid w:val="00CB3E5F"/>
    <w:rsid w:val="00CB5E53"/>
    <w:rsid w:val="00CC584F"/>
    <w:rsid w:val="00CC6A22"/>
    <w:rsid w:val="00CC71D0"/>
    <w:rsid w:val="00CC7CB7"/>
    <w:rsid w:val="00CD33F5"/>
    <w:rsid w:val="00CD3B96"/>
    <w:rsid w:val="00CF6205"/>
    <w:rsid w:val="00D02133"/>
    <w:rsid w:val="00D0327C"/>
    <w:rsid w:val="00D057C6"/>
    <w:rsid w:val="00D111AC"/>
    <w:rsid w:val="00D200DF"/>
    <w:rsid w:val="00D21FCD"/>
    <w:rsid w:val="00D2253E"/>
    <w:rsid w:val="00D32A76"/>
    <w:rsid w:val="00D34CBE"/>
    <w:rsid w:val="00D4606F"/>
    <w:rsid w:val="00D461ED"/>
    <w:rsid w:val="00D51125"/>
    <w:rsid w:val="00D53D61"/>
    <w:rsid w:val="00D64868"/>
    <w:rsid w:val="00D66A94"/>
    <w:rsid w:val="00D80F7C"/>
    <w:rsid w:val="00DA5F94"/>
    <w:rsid w:val="00DA7F96"/>
    <w:rsid w:val="00DB2898"/>
    <w:rsid w:val="00DE2443"/>
    <w:rsid w:val="00DE453D"/>
    <w:rsid w:val="00DF117F"/>
    <w:rsid w:val="00DF1BA0"/>
    <w:rsid w:val="00E06D0C"/>
    <w:rsid w:val="00E10897"/>
    <w:rsid w:val="00E112B4"/>
    <w:rsid w:val="00E15871"/>
    <w:rsid w:val="00E33DC8"/>
    <w:rsid w:val="00E630EB"/>
    <w:rsid w:val="00E63347"/>
    <w:rsid w:val="00E64906"/>
    <w:rsid w:val="00E75AE6"/>
    <w:rsid w:val="00E80215"/>
    <w:rsid w:val="00E80792"/>
    <w:rsid w:val="00E83451"/>
    <w:rsid w:val="00E86B39"/>
    <w:rsid w:val="00EB28EE"/>
    <w:rsid w:val="00EB52A5"/>
    <w:rsid w:val="00EC655E"/>
    <w:rsid w:val="00ED7E6C"/>
    <w:rsid w:val="00EE33CA"/>
    <w:rsid w:val="00EF090F"/>
    <w:rsid w:val="00EF4EE1"/>
    <w:rsid w:val="00EF73C9"/>
    <w:rsid w:val="00F04B9B"/>
    <w:rsid w:val="00F0626A"/>
    <w:rsid w:val="00F1058B"/>
    <w:rsid w:val="00F149CC"/>
    <w:rsid w:val="00F14C92"/>
    <w:rsid w:val="00F1712C"/>
    <w:rsid w:val="00F46364"/>
    <w:rsid w:val="00F6356F"/>
    <w:rsid w:val="00F74AAD"/>
    <w:rsid w:val="00F818CA"/>
    <w:rsid w:val="00F94AA4"/>
    <w:rsid w:val="00FB2CA7"/>
    <w:rsid w:val="00FC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9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56"/>
    <w:rPr>
      <w:sz w:val="24"/>
      <w:szCs w:val="24"/>
    </w:rPr>
  </w:style>
  <w:style w:type="paragraph" w:styleId="Heading1">
    <w:name w:val="heading 1"/>
    <w:basedOn w:val="Normal"/>
    <w:next w:val="Normal"/>
    <w:qFormat/>
    <w:rsid w:val="00102756"/>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2756"/>
    <w:pPr>
      <w:spacing w:before="40" w:after="40"/>
    </w:pPr>
    <w:rPr>
      <w:rFonts w:ascii="Tahoma" w:hAnsi="Tahoma" w:cs="Arial"/>
      <w:spacing w:val="2"/>
      <w:sz w:val="16"/>
      <w:szCs w:val="16"/>
    </w:rPr>
  </w:style>
  <w:style w:type="paragraph" w:styleId="Title">
    <w:name w:val="Title"/>
    <w:basedOn w:val="Normal"/>
    <w:qFormat/>
    <w:rsid w:val="00102756"/>
    <w:pPr>
      <w:jc w:val="center"/>
    </w:pPr>
    <w:rPr>
      <w:rFonts w:ascii="Tahoma" w:hAnsi="Tahoma" w:cs="Arial"/>
      <w:b/>
      <w:color w:val="990000"/>
      <w:sz w:val="32"/>
      <w:szCs w:val="36"/>
    </w:rPr>
  </w:style>
  <w:style w:type="paragraph" w:styleId="BalloonText">
    <w:name w:val="Balloon Text"/>
    <w:basedOn w:val="Normal"/>
    <w:link w:val="BalloonTextChar"/>
    <w:rsid w:val="00065F73"/>
    <w:rPr>
      <w:rFonts w:ascii="Tahoma" w:hAnsi="Tahoma" w:cs="Tahoma"/>
      <w:sz w:val="16"/>
      <w:szCs w:val="16"/>
    </w:rPr>
  </w:style>
  <w:style w:type="character" w:customStyle="1" w:styleId="BalloonTextChar">
    <w:name w:val="Balloon Text Char"/>
    <w:basedOn w:val="DefaultParagraphFont"/>
    <w:link w:val="BalloonText"/>
    <w:rsid w:val="00065F73"/>
    <w:rPr>
      <w:rFonts w:ascii="Tahoma" w:hAnsi="Tahoma" w:cs="Tahoma"/>
      <w:sz w:val="16"/>
      <w:szCs w:val="16"/>
    </w:rPr>
  </w:style>
  <w:style w:type="character" w:styleId="CommentReference">
    <w:name w:val="annotation reference"/>
    <w:basedOn w:val="DefaultParagraphFont"/>
    <w:semiHidden/>
    <w:unhideWhenUsed/>
    <w:rsid w:val="00C5127E"/>
    <w:rPr>
      <w:sz w:val="16"/>
      <w:szCs w:val="16"/>
    </w:rPr>
  </w:style>
  <w:style w:type="paragraph" w:styleId="CommentText">
    <w:name w:val="annotation text"/>
    <w:basedOn w:val="Normal"/>
    <w:link w:val="CommentTextChar"/>
    <w:semiHidden/>
    <w:unhideWhenUsed/>
    <w:rsid w:val="00C5127E"/>
    <w:rPr>
      <w:sz w:val="20"/>
      <w:szCs w:val="20"/>
    </w:rPr>
  </w:style>
  <w:style w:type="character" w:customStyle="1" w:styleId="CommentTextChar">
    <w:name w:val="Comment Text Char"/>
    <w:basedOn w:val="DefaultParagraphFont"/>
    <w:link w:val="CommentText"/>
    <w:semiHidden/>
    <w:rsid w:val="00C5127E"/>
  </w:style>
  <w:style w:type="paragraph" w:styleId="CommentSubject">
    <w:name w:val="annotation subject"/>
    <w:basedOn w:val="CommentText"/>
    <w:next w:val="CommentText"/>
    <w:link w:val="CommentSubjectChar"/>
    <w:semiHidden/>
    <w:unhideWhenUsed/>
    <w:rsid w:val="00C5127E"/>
    <w:rPr>
      <w:b/>
      <w:bCs/>
    </w:rPr>
  </w:style>
  <w:style w:type="character" w:customStyle="1" w:styleId="CommentSubjectChar">
    <w:name w:val="Comment Subject Char"/>
    <w:basedOn w:val="CommentTextChar"/>
    <w:link w:val="CommentSubject"/>
    <w:semiHidden/>
    <w:rsid w:val="00C5127E"/>
    <w:rPr>
      <w:b/>
      <w:bCs/>
    </w:rPr>
  </w:style>
  <w:style w:type="paragraph" w:styleId="Header">
    <w:name w:val="header"/>
    <w:basedOn w:val="Normal"/>
    <w:link w:val="HeaderChar"/>
    <w:unhideWhenUsed/>
    <w:rsid w:val="00AD303E"/>
    <w:pPr>
      <w:tabs>
        <w:tab w:val="center" w:pos="4680"/>
        <w:tab w:val="right" w:pos="9360"/>
      </w:tabs>
    </w:pPr>
  </w:style>
  <w:style w:type="character" w:customStyle="1" w:styleId="HeaderChar">
    <w:name w:val="Header Char"/>
    <w:basedOn w:val="DefaultParagraphFont"/>
    <w:link w:val="Header"/>
    <w:rsid w:val="00AD303E"/>
    <w:rPr>
      <w:sz w:val="24"/>
      <w:szCs w:val="24"/>
    </w:rPr>
  </w:style>
  <w:style w:type="paragraph" w:styleId="Footer">
    <w:name w:val="footer"/>
    <w:basedOn w:val="Normal"/>
    <w:link w:val="FooterChar"/>
    <w:unhideWhenUsed/>
    <w:rsid w:val="00AD303E"/>
    <w:pPr>
      <w:tabs>
        <w:tab w:val="center" w:pos="4680"/>
        <w:tab w:val="right" w:pos="9360"/>
      </w:tabs>
    </w:pPr>
  </w:style>
  <w:style w:type="character" w:customStyle="1" w:styleId="FooterChar">
    <w:name w:val="Footer Char"/>
    <w:basedOn w:val="DefaultParagraphFont"/>
    <w:link w:val="Footer"/>
    <w:rsid w:val="00AD30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56"/>
    <w:rPr>
      <w:sz w:val="24"/>
      <w:szCs w:val="24"/>
    </w:rPr>
  </w:style>
  <w:style w:type="paragraph" w:styleId="Heading1">
    <w:name w:val="heading 1"/>
    <w:basedOn w:val="Normal"/>
    <w:next w:val="Normal"/>
    <w:qFormat/>
    <w:rsid w:val="00102756"/>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2756"/>
    <w:pPr>
      <w:spacing w:before="40" w:after="40"/>
    </w:pPr>
    <w:rPr>
      <w:rFonts w:ascii="Tahoma" w:hAnsi="Tahoma" w:cs="Arial"/>
      <w:spacing w:val="2"/>
      <w:sz w:val="16"/>
      <w:szCs w:val="16"/>
    </w:rPr>
  </w:style>
  <w:style w:type="paragraph" w:styleId="Title">
    <w:name w:val="Title"/>
    <w:basedOn w:val="Normal"/>
    <w:qFormat/>
    <w:rsid w:val="00102756"/>
    <w:pPr>
      <w:jc w:val="center"/>
    </w:pPr>
    <w:rPr>
      <w:rFonts w:ascii="Tahoma" w:hAnsi="Tahoma" w:cs="Arial"/>
      <w:b/>
      <w:color w:val="990000"/>
      <w:sz w:val="32"/>
      <w:szCs w:val="36"/>
    </w:rPr>
  </w:style>
  <w:style w:type="paragraph" w:styleId="BalloonText">
    <w:name w:val="Balloon Text"/>
    <w:basedOn w:val="Normal"/>
    <w:link w:val="BalloonTextChar"/>
    <w:rsid w:val="00065F73"/>
    <w:rPr>
      <w:rFonts w:ascii="Tahoma" w:hAnsi="Tahoma" w:cs="Tahoma"/>
      <w:sz w:val="16"/>
      <w:szCs w:val="16"/>
    </w:rPr>
  </w:style>
  <w:style w:type="character" w:customStyle="1" w:styleId="BalloonTextChar">
    <w:name w:val="Balloon Text Char"/>
    <w:basedOn w:val="DefaultParagraphFont"/>
    <w:link w:val="BalloonText"/>
    <w:rsid w:val="00065F73"/>
    <w:rPr>
      <w:rFonts w:ascii="Tahoma" w:hAnsi="Tahoma" w:cs="Tahoma"/>
      <w:sz w:val="16"/>
      <w:szCs w:val="16"/>
    </w:rPr>
  </w:style>
  <w:style w:type="character" w:styleId="CommentReference">
    <w:name w:val="annotation reference"/>
    <w:basedOn w:val="DefaultParagraphFont"/>
    <w:semiHidden/>
    <w:unhideWhenUsed/>
    <w:rsid w:val="00C5127E"/>
    <w:rPr>
      <w:sz w:val="16"/>
      <w:szCs w:val="16"/>
    </w:rPr>
  </w:style>
  <w:style w:type="paragraph" w:styleId="CommentText">
    <w:name w:val="annotation text"/>
    <w:basedOn w:val="Normal"/>
    <w:link w:val="CommentTextChar"/>
    <w:semiHidden/>
    <w:unhideWhenUsed/>
    <w:rsid w:val="00C5127E"/>
    <w:rPr>
      <w:sz w:val="20"/>
      <w:szCs w:val="20"/>
    </w:rPr>
  </w:style>
  <w:style w:type="character" w:customStyle="1" w:styleId="CommentTextChar">
    <w:name w:val="Comment Text Char"/>
    <w:basedOn w:val="DefaultParagraphFont"/>
    <w:link w:val="CommentText"/>
    <w:semiHidden/>
    <w:rsid w:val="00C5127E"/>
  </w:style>
  <w:style w:type="paragraph" w:styleId="CommentSubject">
    <w:name w:val="annotation subject"/>
    <w:basedOn w:val="CommentText"/>
    <w:next w:val="CommentText"/>
    <w:link w:val="CommentSubjectChar"/>
    <w:semiHidden/>
    <w:unhideWhenUsed/>
    <w:rsid w:val="00C5127E"/>
    <w:rPr>
      <w:b/>
      <w:bCs/>
    </w:rPr>
  </w:style>
  <w:style w:type="character" w:customStyle="1" w:styleId="CommentSubjectChar">
    <w:name w:val="Comment Subject Char"/>
    <w:basedOn w:val="CommentTextChar"/>
    <w:link w:val="CommentSubject"/>
    <w:semiHidden/>
    <w:rsid w:val="00C5127E"/>
    <w:rPr>
      <w:b/>
      <w:bCs/>
    </w:rPr>
  </w:style>
  <w:style w:type="paragraph" w:styleId="Header">
    <w:name w:val="header"/>
    <w:basedOn w:val="Normal"/>
    <w:link w:val="HeaderChar"/>
    <w:unhideWhenUsed/>
    <w:rsid w:val="00AD303E"/>
    <w:pPr>
      <w:tabs>
        <w:tab w:val="center" w:pos="4680"/>
        <w:tab w:val="right" w:pos="9360"/>
      </w:tabs>
    </w:pPr>
  </w:style>
  <w:style w:type="character" w:customStyle="1" w:styleId="HeaderChar">
    <w:name w:val="Header Char"/>
    <w:basedOn w:val="DefaultParagraphFont"/>
    <w:link w:val="Header"/>
    <w:rsid w:val="00AD303E"/>
    <w:rPr>
      <w:sz w:val="24"/>
      <w:szCs w:val="24"/>
    </w:rPr>
  </w:style>
  <w:style w:type="paragraph" w:styleId="Footer">
    <w:name w:val="footer"/>
    <w:basedOn w:val="Normal"/>
    <w:link w:val="FooterChar"/>
    <w:unhideWhenUsed/>
    <w:rsid w:val="00AD303E"/>
    <w:pPr>
      <w:tabs>
        <w:tab w:val="center" w:pos="4680"/>
        <w:tab w:val="right" w:pos="9360"/>
      </w:tabs>
    </w:pPr>
  </w:style>
  <w:style w:type="character" w:customStyle="1" w:styleId="FooterChar">
    <w:name w:val="Footer Char"/>
    <w:basedOn w:val="DefaultParagraphFont"/>
    <w:link w:val="Footer"/>
    <w:rsid w:val="00AD30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stantuono\Application%20Data\Microsoft\Templates\Rent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A5F7C238C654EA35CA1331EDCE2E1" ma:contentTypeVersion="6" ma:contentTypeDescription="Create a new document." ma:contentTypeScope="" ma:versionID="e573966674e759025c9480cb878e4bc0">
  <xsd:schema xmlns:xsd="http://www.w3.org/2001/XMLSchema" xmlns:xs="http://www.w3.org/2001/XMLSchema" xmlns:p="http://schemas.microsoft.com/office/2006/metadata/properties" xmlns:ns2="9e3e7249-015a-4490-b119-4a2f62cd015d" xmlns:ns3="7b7a30e3-d3aa-4975-ad0b-b66fab625bdf" targetNamespace="http://schemas.microsoft.com/office/2006/metadata/properties" ma:root="true" ma:fieldsID="03c53d720558274a0758a56990c71314" ns2:_="" ns3:_="">
    <xsd:import namespace="9e3e7249-015a-4490-b119-4a2f62cd015d"/>
    <xsd:import namespace="7b7a30e3-d3aa-4975-ad0b-b66fab625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249-015a-4490-b119-4a2f62cd0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7a30e3-d3aa-4975-ad0b-b66fab625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5CC4-0A9E-462B-884C-CB59E195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249-015a-4490-b119-4a2f62cd015d"/>
    <ds:schemaRef ds:uri="7b7a30e3-d3aa-4975-ad0b-b66fab625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4060B-14C0-414F-8702-9B035359B3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3e7249-015a-4490-b119-4a2f62cd015d"/>
    <ds:schemaRef ds:uri="7b7a30e3-d3aa-4975-ad0b-b66fab625bdf"/>
    <ds:schemaRef ds:uri="http://www.w3.org/XML/1998/namespace"/>
    <ds:schemaRef ds:uri="http://purl.org/dc/dcmitype/"/>
  </ds:schemaRefs>
</ds:datastoreItem>
</file>

<file path=customXml/itemProps3.xml><?xml version="1.0" encoding="utf-8"?>
<ds:datastoreItem xmlns:ds="http://schemas.openxmlformats.org/officeDocument/2006/customXml" ds:itemID="{2C90129A-C88A-495F-87B2-14223DC96EFB}">
  <ds:schemaRefs>
    <ds:schemaRef ds:uri="http://schemas.microsoft.com/sharepoint/v3/contenttype/forms"/>
  </ds:schemaRefs>
</ds:datastoreItem>
</file>

<file path=customXml/itemProps4.xml><?xml version="1.0" encoding="utf-8"?>
<ds:datastoreItem xmlns:ds="http://schemas.openxmlformats.org/officeDocument/2006/customXml" ds:itemID="{95E1E6CD-6079-4964-A4B2-8459346C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amastantuono</dc:creator>
  <cp:lastModifiedBy>SYSTEM</cp:lastModifiedBy>
  <cp:revision>2</cp:revision>
  <cp:lastPrinted>2017-06-12T14:26:00Z</cp:lastPrinted>
  <dcterms:created xsi:type="dcterms:W3CDTF">2017-07-14T15:18:00Z</dcterms:created>
  <dcterms:modified xsi:type="dcterms:W3CDTF">2017-07-14T15:18:00Z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0x01010086CA5F7C238C654EA35CA1331EDCE2E1</vt:lpwstr>
  </property>
  <property fmtid="{D5CDD505-2E9C-101B-9397-08002B2CF9AE}" pid="4" name="Order">
    <vt:r8>652100</vt:r8>
  </property>
</Properties>
</file>