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pic="http://schemas.openxmlformats.org/drawingml/2006/pictur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7D7B" w:rsidP="00691847" w:rsidRDefault="00691847" w14:paraId="244FEF4A" w14:textId="1382E42F">
      <w:pPr>
        <w:spacing w:before="90"/>
        <w:rPr>
          <w:b/>
          <w:sz w:val="40"/>
        </w:rPr>
      </w:pPr>
      <w:r>
        <w:rPr>
          <w:b/>
          <w:color w:val="00517C"/>
          <w:spacing w:val="-9"/>
          <w:w w:val="95"/>
          <w:sz w:val="40"/>
        </w:rPr>
        <w:t>Bu</w:t>
      </w:r>
      <w:r w:rsidR="00E07D7B">
        <w:rPr>
          <w:b/>
          <w:color w:val="00517C"/>
          <w:spacing w:val="-9"/>
          <w:w w:val="95"/>
          <w:sz w:val="40"/>
        </w:rPr>
        <w:t>siness Compliance</w:t>
      </w:r>
      <w:r w:rsidR="00E07D7B">
        <w:rPr>
          <w:b/>
          <w:color w:val="00517C"/>
          <w:spacing w:val="-6"/>
          <w:w w:val="95"/>
          <w:sz w:val="40"/>
        </w:rPr>
        <w:t xml:space="preserve"> Burden</w:t>
      </w:r>
      <w:r w:rsidR="00E07D7B">
        <w:rPr>
          <w:b/>
          <w:color w:val="00517C"/>
          <w:spacing w:val="-65"/>
          <w:w w:val="95"/>
          <w:sz w:val="40"/>
        </w:rPr>
        <w:t xml:space="preserve"> </w:t>
      </w:r>
      <w:r w:rsidR="00E07D7B">
        <w:rPr>
          <w:b/>
          <w:color w:val="00517C"/>
          <w:spacing w:val="-7"/>
          <w:w w:val="95"/>
          <w:sz w:val="40"/>
        </w:rPr>
        <w:t>Survey</w:t>
      </w:r>
    </w:p>
    <w:p w:rsidR="00E07D7B" w:rsidP="00691847" w:rsidRDefault="00E07D7B" w14:paraId="299BA24E" w14:textId="77777777">
      <w:pPr>
        <w:spacing w:before="111"/>
        <w:rPr>
          <w:b/>
          <w:sz w:val="36"/>
        </w:rPr>
      </w:pPr>
      <w:r>
        <w:rPr>
          <w:b/>
          <w:color w:val="577297"/>
          <w:w w:val="90"/>
          <w:sz w:val="36"/>
        </w:rPr>
        <w:t>Frequently Asked Questions</w:t>
      </w:r>
    </w:p>
    <w:p w:rsidR="00E07D7B" w:rsidP="00E07D7B" w:rsidRDefault="00E07D7B" w14:paraId="529C6323" w14:textId="77777777">
      <w:pPr>
        <w:pStyle w:val="BodyText"/>
        <w:spacing w:before="4"/>
        <w:rPr>
          <w:b/>
          <w:sz w:val="12"/>
        </w:rPr>
      </w:pPr>
    </w:p>
    <w:p w:rsidR="00E07D7B" w:rsidP="00E07D7B" w:rsidRDefault="00E07D7B" w14:paraId="549412C6" w14:textId="77777777">
      <w:pPr>
        <w:rPr>
          <w:sz w:val="12"/>
        </w:rPr>
        <w:sectPr w:rsidR="00E07D7B">
          <w:pgSz w:w="12240" w:h="15840"/>
          <w:pgMar w:top="1480" w:right="1620" w:bottom="280" w:left="1320" w:header="720" w:footer="720" w:gutter="0"/>
          <w:cols w:space="720"/>
        </w:sectPr>
      </w:pPr>
    </w:p>
    <w:p w:rsidRPr="00EC5789" w:rsidR="00E07D7B" w:rsidP="00E07D7B" w:rsidRDefault="00E07D7B" w14:paraId="4FA126B2" w14:textId="77777777">
      <w:pPr>
        <w:spacing w:before="109"/>
        <w:ind w:left="120"/>
        <w:rPr>
          <w:b/>
          <w:sz w:val="24"/>
        </w:rPr>
      </w:pPr>
      <w:r w:rsidRPr="00EC5789">
        <w:rPr>
          <w:b/>
          <w:sz w:val="24"/>
        </w:rPr>
        <w:t>What is the Business Compliance Burden Survey?</w:t>
      </w:r>
    </w:p>
    <w:p w:rsidRPr="00D5012A" w:rsidR="00E07D7B" w:rsidP="00E07D7B" w:rsidRDefault="00E07D7B" w14:paraId="745662A9" w14:textId="77777777">
      <w:pPr>
        <w:tabs>
          <w:tab w:val="left" w:pos="320"/>
        </w:tabs>
        <w:spacing w:before="1" w:line="249" w:lineRule="auto"/>
        <w:ind w:left="120" w:right="49"/>
        <w:rPr>
          <w:color w:val="231F20"/>
          <w:sz w:val="18"/>
        </w:rPr>
      </w:pPr>
      <w:r w:rsidRPr="00D5012A">
        <w:rPr>
          <w:color w:val="231F20"/>
          <w:sz w:val="20"/>
        </w:rPr>
        <w:t xml:space="preserve">This survey is about the time and </w:t>
      </w:r>
      <w:r>
        <w:rPr>
          <w:color w:val="231F20"/>
          <w:sz w:val="20"/>
        </w:rPr>
        <w:t>out-of-pocket costs your business spent</w:t>
      </w:r>
      <w:r w:rsidRPr="00D5012A">
        <w:rPr>
          <w:color w:val="231F20"/>
          <w:sz w:val="20"/>
        </w:rPr>
        <w:t xml:space="preserve"> on post-filing activities associated with an already-filed federal income tax return. </w:t>
      </w:r>
    </w:p>
    <w:p w:rsidRPr="00D9090E" w:rsidR="00E07D7B" w:rsidP="00E07D7B" w:rsidRDefault="00E07D7B" w14:paraId="3113F218" w14:textId="77777777">
      <w:pPr>
        <w:pStyle w:val="ListParagraph"/>
        <w:tabs>
          <w:tab w:val="left" w:pos="320"/>
        </w:tabs>
        <w:spacing w:before="1" w:line="249" w:lineRule="auto"/>
        <w:ind w:right="49" w:firstLine="0"/>
        <w:rPr>
          <w:color w:val="231F20"/>
          <w:sz w:val="18"/>
        </w:rPr>
      </w:pPr>
    </w:p>
    <w:p w:rsidRPr="00D5012A" w:rsidR="00E07D7B" w:rsidP="00E07D7B" w:rsidRDefault="00E07D7B" w14:paraId="653B5091" w14:textId="77777777">
      <w:pPr>
        <w:tabs>
          <w:tab w:val="left" w:pos="320"/>
        </w:tabs>
        <w:spacing w:before="101" w:line="249" w:lineRule="auto"/>
        <w:ind w:left="120" w:right="222"/>
        <w:rPr>
          <w:color w:val="231F20"/>
          <w:sz w:val="18"/>
        </w:rPr>
      </w:pPr>
      <w:bookmarkStart w:name="_Hlk526323101" w:id="0"/>
      <w:r w:rsidRPr="00D5012A">
        <w:rPr>
          <w:color w:val="231F20"/>
          <w:sz w:val="20"/>
        </w:rPr>
        <w:t>Post-filing activities include:</w:t>
      </w:r>
    </w:p>
    <w:p w:rsidR="00E07D7B" w:rsidP="00E07D7B" w:rsidRDefault="00E07D7B" w14:paraId="2F8EC051" w14:textId="77777777">
      <w:pPr>
        <w:pStyle w:val="ListParagraph"/>
        <w:numPr>
          <w:ilvl w:val="1"/>
          <w:numId w:val="6"/>
        </w:numPr>
        <w:tabs>
          <w:tab w:val="left" w:pos="560"/>
        </w:tabs>
        <w:spacing w:before="101" w:line="249" w:lineRule="auto"/>
        <w:ind w:right="103" w:hanging="240"/>
        <w:rPr>
          <w:sz w:val="20"/>
        </w:rPr>
      </w:pPr>
      <w:r>
        <w:rPr>
          <w:color w:val="231F20"/>
          <w:sz w:val="20"/>
        </w:rPr>
        <w:t>Resolving an issue with an already-filed return after receiving a notice from the IRS</w:t>
      </w:r>
    </w:p>
    <w:p w:rsidR="00E07D7B" w:rsidP="00E07D7B" w:rsidRDefault="00E07D7B" w14:paraId="12749DA6" w14:textId="77777777">
      <w:pPr>
        <w:pStyle w:val="ListParagraph"/>
        <w:numPr>
          <w:ilvl w:val="1"/>
          <w:numId w:val="6"/>
        </w:numPr>
        <w:tabs>
          <w:tab w:val="left" w:pos="560"/>
        </w:tabs>
        <w:spacing w:before="101" w:line="249" w:lineRule="auto"/>
        <w:ind w:hanging="240"/>
        <w:rPr>
          <w:sz w:val="20"/>
        </w:rPr>
      </w:pPr>
      <w:r>
        <w:rPr>
          <w:color w:val="231F20"/>
          <w:sz w:val="20"/>
        </w:rPr>
        <w:t>Amending an already-filed federal income tax return</w:t>
      </w:r>
    </w:p>
    <w:bookmarkEnd w:id="0"/>
    <w:p w:rsidR="00E07D7B" w:rsidP="00A807A2" w:rsidRDefault="009F57C6" w14:paraId="1ED0A1F4" w14:textId="5A079C6E">
      <w:pPr>
        <w:pStyle w:val="ListParagraph"/>
        <w:spacing w:before="101" w:line="249" w:lineRule="auto"/>
        <w:ind w:left="180" w:right="181" w:firstLine="0"/>
        <w:jc w:val="both"/>
        <w:rPr>
          <w:color w:val="231F20"/>
          <w:sz w:val="18"/>
        </w:rPr>
      </w:pPr>
      <w:r>
        <w:rPr>
          <w:color w:val="231F20"/>
          <w:sz w:val="20"/>
        </w:rPr>
        <w:t>Y</w:t>
      </w:r>
      <w:r w:rsidR="00E07D7B">
        <w:rPr>
          <w:color w:val="231F20"/>
          <w:sz w:val="20"/>
        </w:rPr>
        <w:t xml:space="preserve">ou will not be asked about </w:t>
      </w:r>
      <w:r w:rsidR="00E07D7B">
        <w:rPr>
          <w:color w:val="231F20"/>
          <w:sz w:val="20"/>
        </w:rPr>
        <w:t>income or other financial details of your business’s tax</w:t>
      </w:r>
      <w:r w:rsidR="00E07D7B">
        <w:rPr>
          <w:color w:val="231F20"/>
          <w:spacing w:val="2"/>
          <w:sz w:val="20"/>
        </w:rPr>
        <w:t xml:space="preserve"> </w:t>
      </w:r>
      <w:r w:rsidR="00E07D7B">
        <w:rPr>
          <w:color w:val="231F20"/>
          <w:sz w:val="20"/>
        </w:rPr>
        <w:t>return.</w:t>
      </w:r>
      <w:bookmarkStart w:name="_Hlk526323388" w:id="1"/>
    </w:p>
    <w:bookmarkEnd w:id="1"/>
    <w:p w:rsidRPr="00EC5789" w:rsidR="00E07D7B" w:rsidP="00E07D7B" w:rsidRDefault="00E07D7B" w14:paraId="44E1CD68" w14:textId="77777777">
      <w:pPr>
        <w:spacing w:before="111"/>
        <w:ind w:left="120"/>
        <w:rPr>
          <w:b/>
          <w:sz w:val="24"/>
        </w:rPr>
      </w:pPr>
      <w:r w:rsidRPr="00EC5789">
        <w:rPr>
          <w:b/>
          <w:sz w:val="24"/>
        </w:rPr>
        <w:t>Who should complete this survey?</w:t>
      </w:r>
    </w:p>
    <w:p w:rsidR="00E07D7B" w:rsidP="00E07D7B" w:rsidRDefault="00E07D7B" w14:paraId="2591D85D" w14:textId="77777777">
      <w:pPr>
        <w:tabs>
          <w:tab w:val="left" w:pos="320"/>
        </w:tabs>
        <w:spacing w:before="1" w:line="249" w:lineRule="auto"/>
        <w:ind w:left="120" w:right="20"/>
        <w:rPr>
          <w:color w:val="231F20"/>
          <w:sz w:val="20"/>
        </w:rPr>
      </w:pPr>
      <w:bookmarkStart w:name="_Hlk529533557" w:id="2"/>
      <w:r w:rsidRPr="00D5012A">
        <w:rPr>
          <w:color w:val="231F20"/>
          <w:sz w:val="20"/>
        </w:rPr>
        <w:t>The person(s) most responsible for performing or supervising your business’s efforts to resolve the post-filing issue should complete this</w:t>
      </w:r>
      <w:r>
        <w:rPr>
          <w:color w:val="231F20"/>
          <w:sz w:val="20"/>
        </w:rPr>
        <w:t xml:space="preserve"> survey. Feel free to consult with others, but please do not forward this survey to your external service provider.</w:t>
      </w:r>
      <w:r w:rsidRPr="00D5012A" w:rsidDel="00C47C89">
        <w:rPr>
          <w:color w:val="231F20"/>
          <w:sz w:val="20"/>
        </w:rPr>
        <w:t xml:space="preserve"> </w:t>
      </w:r>
    </w:p>
    <w:p w:rsidRPr="00EC5789" w:rsidR="00E07D7B" w:rsidP="00E07D7B" w:rsidRDefault="00E07D7B" w14:paraId="6726297F" w14:textId="77777777">
      <w:pPr>
        <w:spacing w:before="111"/>
        <w:ind w:left="120"/>
        <w:rPr>
          <w:b/>
          <w:sz w:val="24"/>
        </w:rPr>
      </w:pPr>
      <w:r w:rsidRPr="00EC5789">
        <w:rPr>
          <w:b/>
          <w:sz w:val="24"/>
        </w:rPr>
        <w:t>How was I selected for this survey?</w:t>
      </w:r>
    </w:p>
    <w:bookmarkEnd w:id="2"/>
    <w:p w:rsidRPr="00C47C89" w:rsidR="00E07D7B" w:rsidP="00E07D7B" w:rsidRDefault="00E07D7B" w14:paraId="3E12D271" w14:textId="0C3DE1F5">
      <w:pPr>
        <w:tabs>
          <w:tab w:val="left" w:pos="320"/>
        </w:tabs>
        <w:spacing w:before="1" w:line="249" w:lineRule="auto"/>
        <w:ind w:left="120" w:right="20"/>
        <w:rPr>
          <w:color w:val="231F20"/>
          <w:sz w:val="20"/>
        </w:rPr>
      </w:pPr>
      <w:r w:rsidRPr="00C47C89">
        <w:rPr>
          <w:color w:val="231F20"/>
          <w:sz w:val="20"/>
        </w:rPr>
        <w:t>You were randomly selected from all taxpayers who engaged in post-filing activities associated with a federal income tax return.</w:t>
      </w:r>
    </w:p>
    <w:p w:rsidRPr="00093F19" w:rsidR="00E07D7B" w:rsidP="00093F19" w:rsidRDefault="00E07D7B" w14:paraId="2E14A270" w14:textId="7EECC6CC">
      <w:pPr>
        <w:pStyle w:val="Heading5"/>
        <w:spacing w:before="101" w:line="249" w:lineRule="auto"/>
        <w:ind w:left="119" w:right="-15"/>
      </w:pPr>
      <w:r>
        <w:rPr>
          <w:color w:val="231F20"/>
        </w:rPr>
        <w:t xml:space="preserve">If your organization has multiple business entities that file separately for federal income tax purposes, please review the address label of this mailing to see which entity was randomly selected </w:t>
      </w:r>
      <w:r w:rsidR="00150000">
        <w:rPr>
          <w:color w:val="231F20"/>
        </w:rPr>
        <w:t>for</w:t>
      </w:r>
      <w:r w:rsidRPr="00093F19" w:rsidR="00093F19">
        <w:rPr>
          <w:color w:val="231F20"/>
        </w:rPr>
        <w:t xml:space="preserve"> </w:t>
      </w:r>
      <w:r w:rsidRPr="00093F19">
        <w:rPr>
          <w:color w:val="231F20"/>
          <w:w w:val="95"/>
        </w:rPr>
        <w:t>this survey.</w:t>
      </w:r>
    </w:p>
    <w:p w:rsidRPr="00D5012A" w:rsidR="00E07D7B" w:rsidP="00E07D7B" w:rsidRDefault="00E07D7B" w14:paraId="68A85DA7" w14:textId="77777777">
      <w:pPr>
        <w:spacing w:before="109" w:line="249" w:lineRule="auto"/>
        <w:ind w:left="119" w:right="826"/>
        <w:rPr>
          <w:color w:val="231F20"/>
          <w:sz w:val="20"/>
        </w:rPr>
      </w:pPr>
      <w:r>
        <w:br w:type="column"/>
      </w:r>
      <w:bookmarkStart w:name="_Hlk527621674" w:id="3"/>
    </w:p>
    <w:bookmarkEnd w:id="3"/>
    <w:p w:rsidRPr="00EC5789" w:rsidR="00E07D7B" w:rsidP="00E07D7B" w:rsidRDefault="00E07D7B" w14:paraId="1E1DCE00" w14:textId="77777777">
      <w:pPr>
        <w:pStyle w:val="Heading3"/>
      </w:pPr>
      <w:r w:rsidRPr="00EC5789">
        <w:t>How will my answers be used?</w:t>
      </w:r>
    </w:p>
    <w:p w:rsidRPr="00EC5789" w:rsidR="00E07D7B" w:rsidP="00E07D7B" w:rsidRDefault="00E07D7B" w14:paraId="787492EA" w14:textId="77777777">
      <w:pPr>
        <w:tabs>
          <w:tab w:val="left" w:pos="320"/>
        </w:tabs>
        <w:spacing w:before="6" w:line="249" w:lineRule="auto"/>
        <w:ind w:left="119" w:right="233"/>
        <w:rPr>
          <w:sz w:val="20"/>
          <w:szCs w:val="20"/>
        </w:rPr>
      </w:pPr>
      <w:r w:rsidRPr="00EC5789">
        <w:rPr>
          <w:color w:val="231F20"/>
          <w:spacing w:val="-6"/>
          <w:sz w:val="20"/>
          <w:szCs w:val="20"/>
        </w:rPr>
        <w:t>Please be assured that your responses will be used for research and aggregate reporting purposes only and will not be used for other non-statistical or non-research purposes such as direct enforcement activities</w:t>
      </w:r>
      <w:r w:rsidRPr="00EC5789">
        <w:rPr>
          <w:color w:val="231F20"/>
          <w:sz w:val="20"/>
          <w:szCs w:val="20"/>
        </w:rPr>
        <w:t>.</w:t>
      </w:r>
    </w:p>
    <w:p w:rsidRPr="00EC5789" w:rsidR="00E07D7B" w:rsidP="00E07D7B" w:rsidRDefault="00E07D7B" w14:paraId="2B350EB3" w14:textId="77777777">
      <w:pPr>
        <w:pStyle w:val="Heading3"/>
        <w:spacing w:before="121"/>
      </w:pPr>
      <w:r w:rsidRPr="00EC5789">
        <w:t>Why should I participate?</w:t>
      </w:r>
    </w:p>
    <w:p w:rsidRPr="00D5012A" w:rsidR="00E07D7B" w:rsidP="00E07D7B" w:rsidRDefault="00E07D7B" w14:paraId="2D81ADE3" w14:textId="77777777">
      <w:pPr>
        <w:tabs>
          <w:tab w:val="left" w:pos="320"/>
        </w:tabs>
        <w:spacing w:before="109" w:line="249" w:lineRule="auto"/>
        <w:ind w:left="119" w:right="266"/>
        <w:jc w:val="both"/>
        <w:rPr>
          <w:color w:val="231F20"/>
          <w:sz w:val="18"/>
        </w:rPr>
      </w:pPr>
      <w:bookmarkStart w:name="_Hlk527621826" w:id="4"/>
      <w:r w:rsidRPr="00D5012A">
        <w:rPr>
          <w:color w:val="231F20"/>
          <w:sz w:val="20"/>
        </w:rPr>
        <w:t>While participation is voluntary, information about your business’s post-filing tax return compliance experience will help the IRS reduce taxpayer burden</w:t>
      </w:r>
      <w:r>
        <w:rPr>
          <w:color w:val="231F20"/>
          <w:sz w:val="20"/>
        </w:rPr>
        <w:t xml:space="preserve"> for all taxpayers</w:t>
      </w:r>
      <w:r w:rsidRPr="00D5012A">
        <w:rPr>
          <w:color w:val="231F20"/>
          <w:sz w:val="20"/>
        </w:rPr>
        <w:t xml:space="preserve">.  We encourage you to take a few minutes of your time to </w:t>
      </w:r>
      <w:r>
        <w:rPr>
          <w:color w:val="231F20"/>
          <w:sz w:val="20"/>
        </w:rPr>
        <w:t xml:space="preserve">participate. By doing so, you will </w:t>
      </w:r>
      <w:r w:rsidRPr="00D5012A">
        <w:rPr>
          <w:color w:val="231F20"/>
          <w:sz w:val="20"/>
        </w:rPr>
        <w:t xml:space="preserve">make sure </w:t>
      </w:r>
      <w:r>
        <w:rPr>
          <w:color w:val="231F20"/>
          <w:sz w:val="20"/>
        </w:rPr>
        <w:t xml:space="preserve">that </w:t>
      </w:r>
      <w:r w:rsidRPr="00D5012A">
        <w:rPr>
          <w:color w:val="231F20"/>
          <w:sz w:val="20"/>
        </w:rPr>
        <w:t xml:space="preserve">businesses </w:t>
      </w:r>
      <w:r w:rsidRPr="00D5012A">
        <w:rPr>
          <w:color w:val="231F20"/>
          <w:spacing w:val="-3"/>
          <w:sz w:val="20"/>
        </w:rPr>
        <w:t xml:space="preserve">like </w:t>
      </w:r>
      <w:r w:rsidRPr="00D5012A">
        <w:rPr>
          <w:color w:val="231F20"/>
          <w:sz w:val="20"/>
        </w:rPr>
        <w:t>yours are</w:t>
      </w:r>
      <w:r w:rsidRPr="00D5012A">
        <w:rPr>
          <w:color w:val="231F20"/>
          <w:spacing w:val="-9"/>
          <w:sz w:val="20"/>
        </w:rPr>
        <w:t xml:space="preserve"> </w:t>
      </w:r>
      <w:r w:rsidRPr="00D5012A">
        <w:rPr>
          <w:color w:val="231F20"/>
          <w:sz w:val="20"/>
        </w:rPr>
        <w:t>represented</w:t>
      </w:r>
      <w:bookmarkEnd w:id="4"/>
      <w:r w:rsidRPr="00D5012A">
        <w:rPr>
          <w:color w:val="231F20"/>
          <w:sz w:val="20"/>
        </w:rPr>
        <w:t>.</w:t>
      </w:r>
    </w:p>
    <w:p w:rsidRPr="00EC5789" w:rsidR="00E07D7B" w:rsidP="00E07D7B" w:rsidRDefault="00E07D7B" w14:paraId="62F8B488" w14:textId="77777777">
      <w:pPr>
        <w:pStyle w:val="Heading3"/>
      </w:pPr>
      <w:r w:rsidRPr="00EC5789">
        <w:t>How long will this survey take?</w:t>
      </w:r>
    </w:p>
    <w:p w:rsidRPr="00B271DE" w:rsidR="00E07D7B" w:rsidP="00E07D7B" w:rsidRDefault="00E07D7B" w14:paraId="7A32A1CA" w14:textId="2D30CE09">
      <w:pPr>
        <w:spacing w:before="10" w:line="250" w:lineRule="auto"/>
        <w:ind w:left="119" w:right="266"/>
        <w:rPr>
          <w:sz w:val="20"/>
          <w:szCs w:val="20"/>
        </w:rPr>
      </w:pPr>
      <w:r w:rsidRPr="00B271DE">
        <w:rPr>
          <w:color w:val="231F20"/>
          <w:sz w:val="20"/>
          <w:szCs w:val="20"/>
        </w:rPr>
        <w:t>This survey should take</w:t>
      </w:r>
      <w:r w:rsidRPr="00B271DE">
        <w:rPr>
          <w:color w:val="231F20"/>
          <w:spacing w:val="-1"/>
          <w:sz w:val="20"/>
          <w:szCs w:val="20"/>
        </w:rPr>
        <w:t xml:space="preserve"> 15</w:t>
      </w:r>
      <w:r w:rsidRPr="00B271DE">
        <w:rPr>
          <w:color w:val="231F20"/>
          <w:sz w:val="20"/>
          <w:szCs w:val="20"/>
        </w:rPr>
        <w:t xml:space="preserve"> to</w:t>
      </w:r>
      <w:r w:rsidRPr="00B271DE">
        <w:rPr>
          <w:color w:val="231F20"/>
          <w:spacing w:val="-2"/>
          <w:sz w:val="20"/>
          <w:szCs w:val="20"/>
        </w:rPr>
        <w:t xml:space="preserve"> </w:t>
      </w:r>
      <w:r w:rsidRPr="00B271DE">
        <w:rPr>
          <w:color w:val="231F20"/>
          <w:spacing w:val="-1"/>
          <w:sz w:val="20"/>
          <w:szCs w:val="20"/>
        </w:rPr>
        <w:t>2</w:t>
      </w:r>
      <w:r w:rsidRPr="00B271DE" w:rsidR="00960B9F">
        <w:rPr>
          <w:color w:val="231F20"/>
          <w:spacing w:val="-1"/>
          <w:sz w:val="20"/>
          <w:szCs w:val="20"/>
        </w:rPr>
        <w:t>0</w:t>
      </w:r>
      <w:r w:rsidRPr="00B271DE">
        <w:rPr>
          <w:color w:val="231F20"/>
          <w:sz w:val="20"/>
          <w:szCs w:val="20"/>
        </w:rPr>
        <w:t xml:space="preserve"> minutes to complete.</w:t>
      </w:r>
    </w:p>
    <w:p w:rsidRPr="00EC5789" w:rsidR="00E07D7B" w:rsidP="00E07D7B" w:rsidRDefault="00E07D7B" w14:paraId="0375C12A" w14:textId="77777777">
      <w:pPr>
        <w:tabs>
          <w:tab w:val="left" w:pos="320"/>
        </w:tabs>
        <w:spacing w:before="111" w:line="247" w:lineRule="auto"/>
        <w:ind w:left="-81" w:right="204"/>
        <w:rPr>
          <w:b/>
          <w:sz w:val="24"/>
        </w:rPr>
      </w:pPr>
      <w:r w:rsidRPr="00EC5789">
        <w:rPr>
          <w:b/>
          <w:sz w:val="24"/>
        </w:rPr>
        <w:t xml:space="preserve">Who can I contact with questions? </w:t>
      </w:r>
    </w:p>
    <w:p w:rsidR="00A67039" w:rsidP="00332CE5" w:rsidRDefault="00E07D7B" w14:paraId="6FED22F4" w14:textId="7F1238F5">
      <w:pPr>
        <w:rPr>
          <w:color w:val="231F20"/>
          <w:sz w:val="20"/>
          <w:szCs w:val="20"/>
        </w:rPr>
      </w:pPr>
      <w:r w:rsidRPr="00B271DE">
        <w:rPr>
          <w:color w:val="231F20"/>
          <w:sz w:val="20"/>
          <w:szCs w:val="20"/>
        </w:rPr>
        <w:t>If you have questions about the content of this survey, please call Victoria Hoverman at Westat at 855-315-3923</w:t>
      </w:r>
      <w:r w:rsidRPr="00B271DE" w:rsidR="00691847">
        <w:rPr>
          <w:color w:val="231F20"/>
          <w:sz w:val="20"/>
          <w:szCs w:val="20"/>
        </w:rPr>
        <w:t xml:space="preserve"> </w:t>
      </w:r>
      <w:proofErr w:type="gramStart"/>
      <w:r w:rsidRPr="00B271DE">
        <w:rPr>
          <w:color w:val="231F20"/>
          <w:sz w:val="20"/>
          <w:szCs w:val="20"/>
        </w:rPr>
        <w:t>or  email</w:t>
      </w:r>
      <w:proofErr w:type="gramEnd"/>
      <w:r w:rsidRPr="00B271DE">
        <w:rPr>
          <w:color w:val="231F20"/>
          <w:sz w:val="20"/>
          <w:szCs w:val="20"/>
        </w:rPr>
        <w:t xml:space="preserve">  </w:t>
      </w:r>
      <w:hyperlink w:history="1" r:id="rId8">
        <w:r w:rsidRPr="00B271DE">
          <w:rPr>
            <w:rStyle w:val="Hyperlink"/>
            <w:sz w:val="20"/>
            <w:szCs w:val="20"/>
          </w:rPr>
          <w:t>IRS-BCBSurvey@westat.com</w:t>
        </w:r>
      </w:hyperlink>
      <w:r w:rsidRPr="00B271DE">
        <w:rPr>
          <w:color w:val="231F20"/>
          <w:sz w:val="20"/>
          <w:szCs w:val="20"/>
        </w:rPr>
        <w:t xml:space="preserve">.  If you would like to contact someone at the IRS, please email Clara Gant at </w:t>
      </w:r>
      <w:hyperlink w:history="1" r:id="rId9">
        <w:r w:rsidRPr="00B271DE">
          <w:rPr>
            <w:rStyle w:val="Hyperlink"/>
            <w:sz w:val="20"/>
            <w:szCs w:val="20"/>
          </w:rPr>
          <w:t>Clara.Gant@irs.gov</w:t>
        </w:r>
      </w:hyperlink>
      <w:r w:rsidRPr="00B271DE">
        <w:rPr>
          <w:color w:val="231F20"/>
          <w:sz w:val="20"/>
          <w:szCs w:val="20"/>
        </w:rPr>
        <w:t xml:space="preserve">.  </w:t>
      </w:r>
    </w:p>
    <w:p w:rsidR="00A67039" w:rsidP="00332CE5" w:rsidRDefault="00A67039" w14:paraId="279360E8" w14:textId="77777777">
      <w:pPr>
        <w:rPr>
          <w:color w:val="231F20"/>
          <w:sz w:val="20"/>
          <w:szCs w:val="20"/>
        </w:rPr>
      </w:pPr>
    </w:p>
    <w:p w:rsidRPr="00B271DE" w:rsidR="00332CE5" w:rsidP="00332CE5" w:rsidRDefault="00E07D7B" w14:paraId="56741E87" w14:textId="7762E25F">
      <w:pPr>
        <w:rPr>
          <w:sz w:val="20"/>
          <w:szCs w:val="20"/>
        </w:rPr>
      </w:pPr>
      <w:r w:rsidRPr="00B271DE">
        <w:rPr>
          <w:color w:val="231F20"/>
          <w:sz w:val="20"/>
          <w:szCs w:val="20"/>
        </w:rPr>
        <w:t xml:space="preserve">To read the official IRS announcement regarding this survey, please visit the following URL on the IRS website: </w:t>
      </w:r>
    </w:p>
    <w:p w:rsidRPr="00B271DE" w:rsidR="00332CE5" w:rsidP="00332CE5" w:rsidRDefault="0021692C" w14:paraId="5B42A3E0" w14:textId="1D6C1D1A">
      <w:pPr>
        <w:rPr>
          <w:rFonts w:ascii="Calibri" w:hAnsi="Calibri" w:cs="Calibri" w:eastAsiaTheme="minorHAnsi"/>
          <w:color w:val="70AD47"/>
          <w:sz w:val="20"/>
          <w:szCs w:val="20"/>
        </w:rPr>
      </w:pPr>
      <w:hyperlink w:history="1" r:id="rId10">
        <w:r w:rsidRPr="00B271DE" w:rsidR="00332CE5">
          <w:rPr>
            <w:rStyle w:val="Hyperlink"/>
            <w:sz w:val="20"/>
            <w:szCs w:val="20"/>
          </w:rPr>
          <w:t>https://www.irs.gov/statistics/201</w:t>
        </w:r>
        <w:r w:rsidRPr="00B271DE" w:rsidR="00691847">
          <w:rPr>
            <w:rStyle w:val="Hyperlink"/>
            <w:sz w:val="20"/>
            <w:szCs w:val="20"/>
          </w:rPr>
          <w:t>9</w:t>
        </w:r>
        <w:r w:rsidRPr="00B271DE" w:rsidR="00332CE5">
          <w:rPr>
            <w:rStyle w:val="Hyperlink"/>
            <w:sz w:val="20"/>
            <w:szCs w:val="20"/>
          </w:rPr>
          <w:t>A-business-compliance-burden-survey</w:t>
        </w:r>
      </w:hyperlink>
    </w:p>
    <w:p w:rsidRPr="00B271DE" w:rsidR="00E07D7B" w:rsidP="00E07D7B" w:rsidRDefault="00E07D7B" w14:paraId="6AA336B9" w14:textId="3FCF34E5">
      <w:pPr>
        <w:spacing w:line="273" w:lineRule="auto"/>
        <w:rPr>
          <w:rStyle w:val="CommentReference"/>
          <w:sz w:val="20"/>
          <w:szCs w:val="20"/>
        </w:rPr>
      </w:pPr>
    </w:p>
    <w:p w:rsidR="00E07D7B" w:rsidP="00E07D7B" w:rsidRDefault="00E07D7B" w14:paraId="127744AE" w14:textId="77777777">
      <w:pPr>
        <w:spacing w:line="273" w:lineRule="auto"/>
        <w:rPr>
          <w:rStyle w:val="CommentReference"/>
        </w:rPr>
      </w:pPr>
    </w:p>
    <w:p w:rsidR="00E07D7B" w:rsidP="00E07D7B" w:rsidRDefault="00E07D7B" w14:paraId="04928927" w14:textId="77777777">
      <w:pPr>
        <w:spacing w:line="273" w:lineRule="auto"/>
        <w:rPr>
          <w:rStyle w:val="CommentReference"/>
        </w:rPr>
      </w:pPr>
    </w:p>
    <w:p w:rsidR="00E07D7B" w:rsidP="00E07D7B" w:rsidRDefault="00E07D7B" w14:paraId="04A44AA7" w14:textId="77777777">
      <w:pPr>
        <w:spacing w:line="273" w:lineRule="auto"/>
        <w:rPr>
          <w:rStyle w:val="CommentReference"/>
        </w:rPr>
      </w:pPr>
    </w:p>
    <w:p w:rsidR="00BD7F15" w:rsidRDefault="00BD7F15" w14:paraId="4A50B50A" w14:textId="77777777">
      <w:pPr>
        <w:spacing w:line="273" w:lineRule="auto"/>
        <w:rPr>
          <w:sz w:val="18"/>
        </w:rPr>
        <w:sectPr w:rsidR="00BD7F15">
          <w:type w:val="continuous"/>
          <w:pgSz w:w="12240" w:h="15840"/>
          <w:pgMar w:top="1500" w:right="1620" w:bottom="280" w:left="1320" w:header="720" w:footer="720" w:gutter="0"/>
          <w:cols w:equalWidth="0" w:space="720" w:num="2">
            <w:col w:w="4470" w:space="250"/>
            <w:col w:w="4580"/>
          </w:cols>
        </w:sectPr>
      </w:pPr>
    </w:p>
    <w:p w:rsidR="00BD7F15" w:rsidRDefault="00BD7F15" w14:paraId="153E1EF8" w14:textId="77777777">
      <w:pPr>
        <w:pStyle w:val="BodyText"/>
      </w:pPr>
    </w:p>
    <w:p w:rsidR="00BD7F15" w:rsidP="00D9090E" w:rsidRDefault="006A371C" w14:paraId="0B36DDDF" w14:textId="3E93AA3A">
      <w:pPr>
        <w:pStyle w:val="BodyText"/>
        <w:tabs>
          <w:tab w:val="left" w:pos="6480"/>
        </w:tabs>
      </w:pPr>
      <w:r>
        <w:tab/>
      </w:r>
    </w:p>
    <w:p w:rsidRPr="00EA7A46" w:rsidR="00BD7F15" w:rsidRDefault="00A827D6" w14:paraId="52810169" w14:textId="31F98448">
      <w:pPr>
        <w:pStyle w:val="BodyText"/>
        <w:spacing w:before="4"/>
        <w:rPr>
          <w:rFonts w:ascii="Times New Roman"/>
          <w:sz w:val="22"/>
        </w:rPr>
      </w:pPr>
      <w:commentRangeStart w:id="5"/>
      <w:r w:rsidRPr="00EA7A46">
        <w:rPr>
          <w:rFonts w:ascii="Times New Roman"/>
          <w:sz w:val="22"/>
        </w:rPr>
        <w:t xml:space="preserve">Form 14714-B (OS) </w:t>
      </w:r>
      <w:r w:rsidRPr="00EA7A46" w:rsidR="00EA7A46">
        <w:rPr>
          <w:rFonts w:ascii="Times New Roman"/>
          <w:sz w:val="22"/>
        </w:rPr>
        <w:t>(8-2019)</w:t>
      </w:r>
      <w:r w:rsidR="00EA7A46">
        <w:rPr>
          <w:rFonts w:ascii="Times New Roman"/>
          <w:sz w:val="22"/>
        </w:rPr>
        <w:t xml:space="preserve"> Catalog Number 72375W</w:t>
      </w:r>
      <w:commentRangeEnd w:id="5"/>
      <w:r w:rsidR="00EA7A46">
        <w:rPr>
          <w:rStyle w:val="CommentReference"/>
        </w:rPr>
        <w:commentReference w:id="5"/>
      </w:r>
    </w:p>
    <w:p w:rsidR="00BD7F15" w:rsidRDefault="00BD7F15" w14:paraId="776037B7" w14:textId="77777777">
      <w:pPr>
        <w:pStyle w:val="BodyText"/>
        <w:spacing w:before="5"/>
        <w:rPr>
          <w:rFonts w:ascii="Times New Roman"/>
          <w:sz w:val="22"/>
        </w:rPr>
      </w:pPr>
    </w:p>
    <w:p w:rsidR="00BD7F15" w:rsidRDefault="00F8318D" w14:paraId="41465E64" w14:textId="6F466596">
      <w:pPr>
        <w:pStyle w:val="BodyText"/>
        <w:ind w:left="800"/>
        <w:rPr>
          <w:rFonts w:ascii="Times New Roman"/>
        </w:rPr>
      </w:pPr>
      <w:r>
        <w:rPr>
          <w:rFonts w:ascii="Times New Roman"/>
          <w:noProof/>
        </w:rPr>
        <mc:AlternateContent>
          <mc:Choice Requires="wps">
            <w:drawing>
              <wp:inline distT="0" distB="0" distL="0" distR="0" wp14:anchorId="3838B503" wp14:editId="445F23DA">
                <wp:extent cx="6248400" cy="381000"/>
                <wp:effectExtent l="0" t="0" r="0" b="1270"/>
                <wp:docPr id="439" name="Text Box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381000"/>
                        </a:xfrm>
                        <a:prstGeom prst="rect">
                          <a:avLst/>
                        </a:prstGeom>
                        <a:solidFill>
                          <a:srgbClr val="D9D5E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65E24" w:rsidP="00EE27F4" w:rsidRDefault="00465E24" w14:paraId="7AA93D5A" w14:textId="1B61ECDE">
                            <w:pPr>
                              <w:spacing w:before="165"/>
                              <w:jc w:val="center"/>
                              <w:rPr>
                                <w:b/>
                                <w:sz w:val="24"/>
                              </w:rPr>
                            </w:pPr>
                            <w:r>
                              <w:rPr>
                                <w:b/>
                                <w:color w:val="004C86"/>
                                <w:sz w:val="24"/>
                              </w:rPr>
                              <w:t>POST-FILING ACTIVITIES</w:t>
                            </w:r>
                          </w:p>
                        </w:txbxContent>
                      </wps:txbx>
                      <wps:bodyPr rot="0" vert="horz" wrap="square" lIns="0" tIns="0" rIns="0" bIns="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id="_x0000_t202" coordsize="21600,21600" o:spt="202" path="m,l,21600r21600,l21600,xe" w14:anchorId="3838B503">
                <v:stroke joinstyle="miter"/>
                <v:path gradientshapeok="t" o:connecttype="rect"/>
              </v:shapetype>
              <v:shape id="Text Box 300" style="width:492pt;height:30pt;visibility:visible;mso-wrap-style:square;mso-left-percent:-10001;mso-top-percent:-10001;mso-position-horizontal:absolute;mso-position-horizontal-relative:char;mso-position-vertical:absolute;mso-position-vertical-relative:line;mso-left-percent:-10001;mso-top-percent:-10001;v-text-anchor:top" o:spid="_x0000_s1026" fillcolor="#d9d5e2"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">
                <v:textbox inset="0,0,0,0">
                  <w:txbxContent>
                    <w:p w:rsidR="00465E24" w:rsidP="00EE27F4" w:rsidRDefault="00465E24" w14:paraId="7AA93D5A" w14:textId="1B61ECDE">
                      <w:pPr>
                        <w:spacing w:before="165"/>
                        <w:jc w:val="center"/>
                        <w:rPr>
                          <w:b/>
                          <w:sz w:val="24"/>
                        </w:rPr>
                      </w:pPr>
                      <w:r>
                        <w:rPr>
                          <w:b/>
                          <w:color w:val="004C86"/>
                          <w:sz w:val="24"/>
                        </w:rPr>
                        <w:t>POST-FILING ACTIVITIES</w:t>
                      </w:r>
                    </w:p>
                  </w:txbxContent>
                </v:textbox>
                <w10:anchorlock/>
              </v:shape>
            </w:pict>
          </mc:Fallback>
        </mc:AlternateContent>
      </w:r>
    </w:p>
    <w:p w:rsidR="00CA6F6E" w:rsidP="00CA6F6E" w:rsidRDefault="00CA6F6E" w14:paraId="43A0065C" w14:textId="77777777">
      <w:pPr>
        <w:pStyle w:val="Heading5"/>
        <w:spacing w:before="93" w:line="249" w:lineRule="auto"/>
        <w:ind w:left="1040" w:right="1466"/>
        <w:jc w:val="center"/>
        <w:rPr>
          <w:color w:val="231F20"/>
        </w:rPr>
      </w:pPr>
    </w:p>
    <w:p w:rsidR="00C63987" w:rsidP="00C63987" w:rsidRDefault="00C63987" w14:paraId="50FA5FF4" w14:textId="596000B6">
      <w:pPr>
        <w:pStyle w:val="Heading5"/>
        <w:spacing w:before="93" w:line="249" w:lineRule="auto"/>
        <w:ind w:left="1040" w:right="1466"/>
        <w:jc w:val="center"/>
      </w:pPr>
      <w:r w:rsidRPr="00D9090E">
        <w:rPr>
          <w:color w:val="231F20"/>
        </w:rPr>
        <w:t>.</w:t>
      </w:r>
    </w:p>
    <w:p w:rsidR="00C63987" w:rsidP="00C63987" w:rsidRDefault="00C63987" w14:paraId="303FFA12" w14:textId="77777777">
      <w:pPr>
        <w:pStyle w:val="BodyText"/>
        <w:spacing w:before="6"/>
        <w:rPr>
          <w:i/>
          <w:sz w:val="19"/>
        </w:rPr>
      </w:pPr>
    </w:p>
    <w:p w:rsidR="00BD7F15" w:rsidRDefault="00BD7F15" w14:paraId="1C1A8AC5" w14:textId="77777777">
      <w:pPr>
        <w:pStyle w:val="BodyText"/>
        <w:rPr>
          <w:rFonts w:ascii="Times New Roman"/>
        </w:rPr>
      </w:pPr>
    </w:p>
    <w:p w:rsidR="00BD7F15" w:rsidRDefault="003E7600" w14:paraId="414A5C17" w14:textId="320D3E13">
      <w:pPr>
        <w:pStyle w:val="Heading5"/>
        <w:spacing w:before="93" w:line="249" w:lineRule="auto"/>
        <w:ind w:left="1040" w:right="1466"/>
        <w:rPr>
          <w:color w:val="231F20"/>
        </w:rPr>
      </w:pPr>
      <w:commentRangeStart w:id="7"/>
      <w:r>
        <w:rPr>
          <w:color w:val="231F20"/>
        </w:rPr>
        <w:t>Th</w:t>
      </w:r>
      <w:r w:rsidR="00E1153B">
        <w:rPr>
          <w:color w:val="231F20"/>
        </w:rPr>
        <w:t>is survey</w:t>
      </w:r>
      <w:r w:rsidR="005A5625">
        <w:rPr>
          <w:color w:val="231F20"/>
        </w:rPr>
        <w:t xml:space="preserve"> is</w:t>
      </w:r>
      <w:r>
        <w:rPr>
          <w:color w:val="231F20"/>
        </w:rPr>
        <w:t xml:space="preserve"> about your business’s post-filing activities</w:t>
      </w:r>
      <w:r w:rsidR="00E1153B">
        <w:rPr>
          <w:color w:val="231F20"/>
        </w:rPr>
        <w:t xml:space="preserve"> related to your &lt;&lt;TAX YEAR&gt;&gt; federal income tax return</w:t>
      </w:r>
      <w:r>
        <w:rPr>
          <w:color w:val="231F20"/>
        </w:rPr>
        <w:t>.</w:t>
      </w:r>
      <w:commentRangeEnd w:id="7"/>
      <w:r w:rsidR="00E959C1">
        <w:rPr>
          <w:rStyle w:val="CommentReference"/>
          <w:b w:val="0"/>
          <w:bCs w:val="0"/>
        </w:rPr>
        <w:commentReference w:id="7"/>
      </w:r>
    </w:p>
    <w:p w:rsidR="00BD7F15" w:rsidRDefault="00BD7F15" w14:paraId="5CBBC4DB" w14:textId="77777777">
      <w:pPr>
        <w:pStyle w:val="BodyText"/>
        <w:spacing w:before="10"/>
        <w:rPr>
          <w:b/>
        </w:rPr>
      </w:pPr>
    </w:p>
    <w:p w:rsidRPr="002664EF" w:rsidR="002664EF" w:rsidP="00E7754A" w:rsidRDefault="008D77FA" w14:paraId="5B7D8F4E" w14:textId="232A4E66">
      <w:pPr>
        <w:pStyle w:val="ListParagraph"/>
        <w:numPr>
          <w:ilvl w:val="0"/>
          <w:numId w:val="5"/>
        </w:numPr>
        <w:tabs>
          <w:tab w:val="left" w:pos="1280"/>
        </w:tabs>
        <w:spacing w:line="376" w:lineRule="auto"/>
        <w:ind w:right="640"/>
        <w:jc w:val="left"/>
        <w:rPr>
          <w:b/>
          <w:sz w:val="20"/>
        </w:rPr>
      </w:pPr>
      <w:r>
        <w:rPr>
          <w:b/>
          <w:color w:val="231F20"/>
          <w:sz w:val="20"/>
        </w:rPr>
        <w:t>After you filed your business’s</w:t>
      </w:r>
      <w:r w:rsidR="00E1153B">
        <w:rPr>
          <w:b/>
          <w:color w:val="231F20"/>
          <w:sz w:val="20"/>
        </w:rPr>
        <w:t xml:space="preserve"> </w:t>
      </w:r>
      <w:r w:rsidR="00E1153B">
        <w:rPr>
          <w:color w:val="231F20"/>
        </w:rPr>
        <w:t>&lt;&lt;TAX YEAR&gt;&gt;</w:t>
      </w:r>
      <w:r>
        <w:rPr>
          <w:b/>
          <w:color w:val="231F20"/>
          <w:sz w:val="20"/>
        </w:rPr>
        <w:t xml:space="preserve"> federal income tax</w:t>
      </w:r>
      <w:r w:rsidR="00E7754A">
        <w:rPr>
          <w:b/>
          <w:color w:val="231F20"/>
          <w:sz w:val="20"/>
        </w:rPr>
        <w:t xml:space="preserve"> </w:t>
      </w:r>
      <w:r>
        <w:rPr>
          <w:b/>
          <w:color w:val="231F20"/>
          <w:sz w:val="20"/>
        </w:rPr>
        <w:t>return, did</w:t>
      </w:r>
      <w:r>
        <w:rPr>
          <w:b/>
          <w:color w:val="231F20"/>
          <w:spacing w:val="-8"/>
          <w:sz w:val="20"/>
        </w:rPr>
        <w:t xml:space="preserve"> </w:t>
      </w:r>
      <w:r>
        <w:rPr>
          <w:b/>
          <w:color w:val="231F20"/>
          <w:sz w:val="20"/>
        </w:rPr>
        <w:t xml:space="preserve">you…. </w:t>
      </w:r>
    </w:p>
    <w:p w:rsidRPr="002664EF" w:rsidR="002664EF" w:rsidP="002664EF" w:rsidRDefault="00931063" w14:paraId="11148ABE" w14:textId="53D53429">
      <w:pPr>
        <w:pStyle w:val="ListParagraph"/>
        <w:tabs>
          <w:tab w:val="left" w:pos="1280"/>
        </w:tabs>
        <w:spacing w:line="376" w:lineRule="auto"/>
        <w:ind w:left="1280" w:right="3174" w:firstLine="0"/>
        <w:rPr>
          <w:b/>
          <w:sz w:val="20"/>
        </w:rPr>
      </w:pPr>
      <w:r>
        <w:rPr>
          <w:b/>
          <w:color w:val="004C86"/>
          <w:sz w:val="20"/>
        </w:rPr>
        <w:t>Mark</w:t>
      </w:r>
      <w:r w:rsidR="008D77FA">
        <w:rPr>
          <w:b/>
          <w:color w:val="004C86"/>
          <w:sz w:val="20"/>
        </w:rPr>
        <w:t xml:space="preserve"> all that</w:t>
      </w:r>
      <w:r w:rsidR="008D77FA">
        <w:rPr>
          <w:b/>
          <w:color w:val="004C86"/>
          <w:spacing w:val="-1"/>
          <w:sz w:val="20"/>
        </w:rPr>
        <w:t xml:space="preserve"> </w:t>
      </w:r>
      <w:r w:rsidR="008D77FA">
        <w:rPr>
          <w:b/>
          <w:color w:val="004C86"/>
          <w:spacing w:val="-4"/>
          <w:sz w:val="20"/>
        </w:rPr>
        <w:t>apply.</w:t>
      </w:r>
    </w:p>
    <w:p w:rsidR="00BD7F15" w:rsidP="00767D8A" w:rsidRDefault="002664EF" w14:paraId="6FFEFDA7" w14:textId="53D23D14">
      <w:pPr>
        <w:pStyle w:val="BodyText"/>
        <w:numPr>
          <w:ilvl w:val="0"/>
          <w:numId w:val="13"/>
        </w:numPr>
        <w:spacing w:line="213" w:lineRule="exact"/>
      </w:pPr>
      <w:r>
        <w:rPr>
          <w:noProof/>
        </w:rPr>
        <mc:AlternateContent>
          <mc:Choice Requires="wpg">
            <w:drawing>
              <wp:anchor distT="0" distB="0" distL="114300" distR="114300" simplePos="0" relativeHeight="251658752" behindDoc="1" locked="0" layoutInCell="1" allowOverlap="1" wp14:editId="2766B136" wp14:anchorId="72243B48">
                <wp:simplePos x="0" y="0"/>
                <wp:positionH relativeFrom="page">
                  <wp:posOffset>1224027</wp:posOffset>
                </wp:positionH>
                <wp:positionV relativeFrom="paragraph">
                  <wp:posOffset>17780</wp:posOffset>
                </wp:positionV>
                <wp:extent cx="114300" cy="114300"/>
                <wp:effectExtent l="0" t="1905" r="9525" b="7620"/>
                <wp:wrapNone/>
                <wp:docPr id="436" name="Group 2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14300"/>
                          <a:chOff x="1920" y="703"/>
                          <a:chExt cx="180" cy="180"/>
                        </a:xfrm>
                      </wpg:grpSpPr>
                      <wps:wsp>
                        <wps:cNvPr id="437" name="Rectangle 287"/>
                        <wps:cNvSpPr>
                          <a:spLocks noChangeArrowheads="1"/>
                        </wps:cNvSpPr>
                        <wps:spPr bwMode="auto">
                          <a:xfrm>
                            <a:off x="1928" y="710"/>
                            <a:ext cx="165" cy="165"/>
                          </a:xfrm>
                          <a:prstGeom prst="rect">
                            <a:avLst/>
                          </a:prstGeom>
                          <a:solidFill>
                            <a:srgbClr val="FEFBF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8" name="Rectangle 286"/>
                        <wps:cNvSpPr>
                          <a:spLocks noChangeArrowheads="1"/>
                        </wps:cNvSpPr>
                        <wps:spPr bwMode="auto">
                          <a:xfrm>
                            <a:off x="1928" y="710"/>
                            <a:ext cx="165" cy="165"/>
                          </a:xfrm>
                          <a:prstGeom prst="rect">
                            <a:avLst/>
                          </a:prstGeom>
                          <a:noFill/>
                          <a:ln w="9525">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id="Group 285" style="position:absolute;margin-left:96.4pt;margin-top:1.4pt;width:9pt;height:9pt;z-index:-34912;mso-position-horizontal-relative:page" coordsize="180,180" coordorigin="1920,703" o:spid="_x0000_s1026" w14:anchorId="698D0F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">
                <v:rect id="Rectangle 287" style="position:absolute;left:1928;top:710;width:165;height:165;visibility:visible;mso-wrap-style:square;v-text-anchor:top" o:spid="_x0000_s1027" fillcolor="#fefbf9"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"/>
                <v:rect id="Rectangle 286" style="position:absolute;left:1928;top:710;width:165;height:165;visibility:visible;mso-wrap-style:square;v-text-anchor:top" o:spid="_x0000_s1028" filled="f" strokecolor="#231f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"/>
                <w10:wrap anchorx="page"/>
              </v:group>
            </w:pict>
          </mc:Fallback>
        </mc:AlternateContent>
      </w:r>
      <w:r w:rsidR="008D77FA">
        <w:rPr>
          <w:color w:val="231F20"/>
        </w:rPr>
        <w:t xml:space="preserve">Receive an IRS notice about an issue with your business’s </w:t>
      </w:r>
      <w:r w:rsidR="00E1153B">
        <w:rPr>
          <w:color w:val="231F20"/>
        </w:rPr>
        <w:t xml:space="preserve">&lt;&lt;TAX YEAR&gt;&gt; </w:t>
      </w:r>
      <w:r w:rsidR="008D77FA">
        <w:rPr>
          <w:color w:val="231F20"/>
        </w:rPr>
        <w:t>federal income tax return?</w:t>
      </w:r>
    </w:p>
    <w:p w:rsidRPr="00767D8A" w:rsidR="00E1153B" w:rsidP="00767D8A" w:rsidRDefault="00F8318D" w14:paraId="35EF8BD1" w14:textId="269F153B">
      <w:pPr>
        <w:pStyle w:val="ListParagraph"/>
        <w:numPr>
          <w:ilvl w:val="0"/>
          <w:numId w:val="13"/>
        </w:numPr>
        <w:spacing w:before="70" w:line="312" w:lineRule="auto"/>
        <w:ind w:right="3070"/>
        <w:rPr>
          <w:color w:val="231F20"/>
          <w:sz w:val="20"/>
        </w:rPr>
      </w:pPr>
      <w:r>
        <w:rPr>
          <w:noProof/>
        </w:rPr>
        <mc:AlternateContent>
          <mc:Choice Requires="wpg">
            <w:drawing>
              <wp:anchor distT="0" distB="0" distL="114300" distR="114300" simplePos="0" relativeHeight="251627008" behindDoc="0" locked="0" layoutInCell="1" allowOverlap="1" wp14:editId="67526478" wp14:anchorId="73032D11">
                <wp:simplePos x="0" y="0"/>
                <wp:positionH relativeFrom="page">
                  <wp:posOffset>1227455</wp:posOffset>
                </wp:positionH>
                <wp:positionV relativeFrom="paragraph">
                  <wp:posOffset>82423</wp:posOffset>
                </wp:positionV>
                <wp:extent cx="114300" cy="114300"/>
                <wp:effectExtent l="0" t="4445" r="9525" b="5080"/>
                <wp:wrapNone/>
                <wp:docPr id="433" name="Group 2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14300"/>
                          <a:chOff x="1920" y="73"/>
                          <a:chExt cx="180" cy="180"/>
                        </a:xfrm>
                      </wpg:grpSpPr>
                      <wps:wsp>
                        <wps:cNvPr id="434" name="Rectangle 284"/>
                        <wps:cNvSpPr>
                          <a:spLocks noChangeArrowheads="1"/>
                        </wps:cNvSpPr>
                        <wps:spPr bwMode="auto">
                          <a:xfrm>
                            <a:off x="1928" y="80"/>
                            <a:ext cx="165" cy="165"/>
                          </a:xfrm>
                          <a:prstGeom prst="rect">
                            <a:avLst/>
                          </a:prstGeom>
                          <a:solidFill>
                            <a:srgbClr val="FEFBF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5" name="Rectangle 283"/>
                        <wps:cNvSpPr>
                          <a:spLocks noChangeArrowheads="1"/>
                        </wps:cNvSpPr>
                        <wps:spPr bwMode="auto">
                          <a:xfrm>
                            <a:off x="1928" y="80"/>
                            <a:ext cx="165" cy="165"/>
                          </a:xfrm>
                          <a:prstGeom prst="rect">
                            <a:avLst/>
                          </a:prstGeom>
                          <a:noFill/>
                          <a:ln w="9525">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id="Group 282" style="position:absolute;margin-left:96.65pt;margin-top:6.5pt;width:9pt;height:9pt;z-index:1216;mso-position-horizontal-relative:page" coordsize="180,180" coordorigin="1920,73" o:spid="_x0000_s1026" w14:anchorId="3CD22FA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">
                <v:rect id="Rectangle 284" style="position:absolute;left:1928;top:80;width:165;height:165;visibility:visible;mso-wrap-style:square;v-text-anchor:top" o:spid="_x0000_s1027" fillcolor="#fefbf9"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"/>
                <v:rect id="Rectangle 283" style="position:absolute;left:1928;top:80;width:165;height:165;visibility:visible;mso-wrap-style:square;v-text-anchor:top" o:spid="_x0000_s1028" filled="f" strokecolor="#231f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"/>
                <w10:wrap anchorx="page"/>
              </v:group>
            </w:pict>
          </mc:Fallback>
        </mc:AlternateContent>
      </w:r>
      <w:r w:rsidRPr="00767D8A" w:rsidR="008D77FA">
        <w:rPr>
          <w:color w:val="231F20"/>
          <w:sz w:val="20"/>
        </w:rPr>
        <w:t>File an amended</w:t>
      </w:r>
      <w:r w:rsidRPr="00767D8A" w:rsidR="00E1153B">
        <w:rPr>
          <w:color w:val="231F20"/>
          <w:sz w:val="20"/>
        </w:rPr>
        <w:t xml:space="preserve"> </w:t>
      </w:r>
      <w:r w:rsidRPr="00767D8A" w:rsidR="00E1153B">
        <w:rPr>
          <w:color w:val="231F20"/>
        </w:rPr>
        <w:t>&lt;&lt;TAX YEAR&gt;&gt;</w:t>
      </w:r>
      <w:r w:rsidRPr="00767D8A" w:rsidR="008D77FA">
        <w:rPr>
          <w:color w:val="231F20"/>
          <w:sz w:val="20"/>
        </w:rPr>
        <w:t xml:space="preserve"> federal income tax return?</w:t>
      </w:r>
    </w:p>
    <w:p w:rsidRPr="00767D8A" w:rsidR="00BD7F15" w:rsidP="00767D8A" w:rsidRDefault="00767D8A" w14:paraId="2455D6D9" w14:textId="777448F4">
      <w:pPr>
        <w:pStyle w:val="ListParagraph"/>
        <w:numPr>
          <w:ilvl w:val="0"/>
          <w:numId w:val="13"/>
        </w:numPr>
        <w:spacing w:before="70" w:line="312" w:lineRule="auto"/>
        <w:ind w:right="5126"/>
        <w:rPr>
          <w:i/>
          <w:sz w:val="20"/>
        </w:rPr>
      </w:pPr>
      <w:r w:rsidRPr="00767D8A">
        <w:rPr>
          <w:noProof/>
        </w:rPr>
        <mc:AlternateContent>
          <mc:Choice Requires="wpg">
            <w:drawing>
              <wp:anchor distT="0" distB="0" distL="114300" distR="114300" simplePos="0" relativeHeight="251628032" behindDoc="0" locked="0" layoutInCell="1" allowOverlap="1" wp14:editId="55B16D70" wp14:anchorId="5BE4E560">
                <wp:simplePos x="0" y="0"/>
                <wp:positionH relativeFrom="page">
                  <wp:posOffset>1222375</wp:posOffset>
                </wp:positionH>
                <wp:positionV relativeFrom="paragraph">
                  <wp:posOffset>69850</wp:posOffset>
                </wp:positionV>
                <wp:extent cx="114300" cy="114300"/>
                <wp:effectExtent l="0" t="4445" r="9525" b="5080"/>
                <wp:wrapNone/>
                <wp:docPr id="430" name="Group 2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14300"/>
                          <a:chOff x="1920" y="373"/>
                          <a:chExt cx="180" cy="180"/>
                        </a:xfrm>
                      </wpg:grpSpPr>
                      <wps:wsp>
                        <wps:cNvPr id="431" name="Rectangle 281"/>
                        <wps:cNvSpPr>
                          <a:spLocks noChangeArrowheads="1"/>
                        </wps:cNvSpPr>
                        <wps:spPr bwMode="auto">
                          <a:xfrm>
                            <a:off x="1928" y="380"/>
                            <a:ext cx="165" cy="165"/>
                          </a:xfrm>
                          <a:prstGeom prst="rect">
                            <a:avLst/>
                          </a:prstGeom>
                          <a:solidFill>
                            <a:srgbClr val="FEFBF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2" name="Rectangle 280"/>
                        <wps:cNvSpPr>
                          <a:spLocks noChangeArrowheads="1"/>
                        </wps:cNvSpPr>
                        <wps:spPr bwMode="auto">
                          <a:xfrm>
                            <a:off x="1928" y="380"/>
                            <a:ext cx="165" cy="165"/>
                          </a:xfrm>
                          <a:prstGeom prst="rect">
                            <a:avLst/>
                          </a:prstGeom>
                          <a:noFill/>
                          <a:ln w="9525">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id="Group 279" style="position:absolute;margin-left:96.25pt;margin-top:5.5pt;width:9pt;height:9pt;z-index:1240;mso-position-horizontal-relative:page" coordsize="180,180" coordorigin="1920,373" o:spid="_x0000_s1026" w14:anchorId="7C34F6D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">
                <v:rect id="Rectangle 281" style="position:absolute;left:1928;top:380;width:165;height:165;visibility:visible;mso-wrap-style:square;v-text-anchor:top" o:spid="_x0000_s1027" fillcolor="#fefbf9"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"/>
                <v:rect id="Rectangle 280" style="position:absolute;left:1928;top:380;width:165;height:165;visibility:visible;mso-wrap-style:square;v-text-anchor:top" o:spid="_x0000_s1028" filled="f" strokecolor="#231f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"/>
                <w10:wrap anchorx="page"/>
              </v:group>
            </w:pict>
          </mc:Fallback>
        </mc:AlternateContent>
      </w:r>
      <w:r w:rsidRPr="00767D8A" w:rsidR="00EE27F4">
        <w:rPr>
          <w:color w:val="231F20"/>
          <w:sz w:val="20"/>
        </w:rPr>
        <w:t>Do something else</w:t>
      </w:r>
      <w:r w:rsidR="00E959C1">
        <w:rPr>
          <w:color w:val="231F20"/>
          <w:sz w:val="20"/>
        </w:rPr>
        <w:t>?</w:t>
      </w:r>
      <w:r w:rsidRPr="00767D8A" w:rsidR="008D77FA">
        <w:rPr>
          <w:color w:val="231F20"/>
          <w:sz w:val="20"/>
        </w:rPr>
        <w:t xml:space="preserve"> </w:t>
      </w:r>
      <w:r w:rsidR="00E959C1">
        <w:rPr>
          <w:i/>
          <w:color w:val="231F20"/>
          <w:sz w:val="20"/>
        </w:rPr>
        <w:t>P</w:t>
      </w:r>
      <w:r w:rsidRPr="00767D8A" w:rsidR="008D77FA">
        <w:rPr>
          <w:i/>
          <w:color w:val="231F20"/>
          <w:sz w:val="20"/>
        </w:rPr>
        <w:t xml:space="preserve">lease </w:t>
      </w:r>
      <w:r w:rsidRPr="00767D8A" w:rsidR="006B504A">
        <w:rPr>
          <w:i/>
          <w:color w:val="231F20"/>
          <w:sz w:val="20"/>
        </w:rPr>
        <w:t>describe</w:t>
      </w:r>
      <w:r w:rsidRPr="00767D8A" w:rsidR="008D77FA">
        <w:rPr>
          <w:i/>
          <w:color w:val="231F20"/>
          <w:sz w:val="20"/>
        </w:rPr>
        <w:t>:</w:t>
      </w:r>
    </w:p>
    <w:p w:rsidR="00BD7F15" w:rsidRDefault="00F8318D" w14:paraId="0C1FFAF5" w14:textId="55D29477">
      <w:pPr>
        <w:pStyle w:val="BodyText"/>
        <w:ind w:left="1880"/>
      </w:pPr>
      <w:r>
        <w:rPr>
          <w:noProof/>
        </w:rPr>
        <mc:AlternateContent>
          <mc:Choice Requires="wpg">
            <w:drawing>
              <wp:inline distT="0" distB="0" distL="0" distR="0" wp14:anchorId="77408BFB" wp14:editId="1EDE8A7D">
                <wp:extent cx="5191125" cy="914400"/>
                <wp:effectExtent l="0" t="1270" r="9525" b="8255"/>
                <wp:docPr id="427" name="Group 2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91125" cy="914400"/>
                          <a:chOff x="0" y="0"/>
                          <a:chExt cx="8175" cy="1440"/>
                        </a:xfrm>
                      </wpg:grpSpPr>
                      <wps:wsp>
                        <wps:cNvPr id="428" name="Rectangle 278"/>
                        <wps:cNvSpPr>
                          <a:spLocks noChangeArrowheads="1"/>
                        </wps:cNvSpPr>
                        <wps:spPr bwMode="auto">
                          <a:xfrm>
                            <a:off x="8" y="8"/>
                            <a:ext cx="8160" cy="1425"/>
                          </a:xfrm>
                          <a:prstGeom prst="rect">
                            <a:avLst/>
                          </a:prstGeom>
                          <a:solidFill>
                            <a:srgbClr val="FEFBF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9" name="Rectangle 277"/>
                        <wps:cNvSpPr>
                          <a:spLocks noChangeArrowheads="1"/>
                        </wps:cNvSpPr>
                        <wps:spPr bwMode="auto">
                          <a:xfrm>
                            <a:off x="8" y="8"/>
                            <a:ext cx="8160" cy="1425"/>
                          </a:xfrm>
                          <a:prstGeom prst="rect">
                            <a:avLst/>
                          </a:prstGeom>
                          <a:noFill/>
                          <a:ln w="9525">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id="Group 276" style="width:408.75pt;height:1in;mso-position-horizontal-relative:char;mso-position-vertical-relative:line" coordsize="8175,1440" o:spid="_x0000_s1026" w14:anchorId="5BA93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">
                <v:rect id="Rectangle 278" style="position:absolute;left:8;top:8;width:8160;height:1425;visibility:visible;mso-wrap-style:square;v-text-anchor:top" o:spid="_x0000_s1027" fillcolor="#fefbf9"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"/>
                <v:rect id="Rectangle 277" style="position:absolute;left:8;top:8;width:8160;height:1425;visibility:visible;mso-wrap-style:square;v-text-anchor:top" o:spid="_x0000_s1028" filled="f" strokecolor="#231f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"/>
                <w10:anchorlock/>
              </v:group>
            </w:pict>
          </mc:Fallback>
        </mc:AlternateContent>
      </w:r>
    </w:p>
    <w:p w:rsidR="00BD7F15" w:rsidRDefault="00BD7F15" w14:paraId="41EB3E5A" w14:textId="77777777">
      <w:pPr>
        <w:pStyle w:val="BodyText"/>
        <w:rPr>
          <w:i/>
        </w:rPr>
      </w:pPr>
    </w:p>
    <w:p w:rsidR="00BD7F15" w:rsidRDefault="00BD7F15" w14:paraId="78C3E91F" w14:textId="77777777">
      <w:pPr>
        <w:pStyle w:val="BodyText"/>
        <w:spacing w:before="7"/>
        <w:rPr>
          <w:i/>
          <w:sz w:val="23"/>
        </w:rPr>
      </w:pPr>
    </w:p>
    <w:p w:rsidRPr="00767D8A" w:rsidR="00767D8A" w:rsidP="000861CC" w:rsidRDefault="008D77FA" w14:paraId="05527F26" w14:textId="77777777">
      <w:pPr>
        <w:pStyle w:val="Heading5"/>
        <w:numPr>
          <w:ilvl w:val="0"/>
          <w:numId w:val="5"/>
        </w:numPr>
        <w:tabs>
          <w:tab w:val="left" w:pos="1280"/>
        </w:tabs>
        <w:spacing w:before="1" w:line="376" w:lineRule="auto"/>
        <w:ind w:right="280"/>
        <w:jc w:val="left"/>
      </w:pPr>
      <w:r w:rsidRPr="007476C5">
        <w:rPr>
          <w:color w:val="231F20"/>
        </w:rPr>
        <w:t xml:space="preserve">What </w:t>
      </w:r>
      <w:r w:rsidRPr="007476C5" w:rsidR="000861CC">
        <w:rPr>
          <w:color w:val="231F20"/>
        </w:rPr>
        <w:t xml:space="preserve">post-filing </w:t>
      </w:r>
      <w:r w:rsidRPr="007476C5" w:rsidR="008F402B">
        <w:rPr>
          <w:color w:val="231F20"/>
        </w:rPr>
        <w:t>actions did your business</w:t>
      </w:r>
      <w:r w:rsidRPr="007476C5" w:rsidR="000861CC">
        <w:rPr>
          <w:color w:val="231F20"/>
        </w:rPr>
        <w:t xml:space="preserve"> take</w:t>
      </w:r>
      <w:r w:rsidR="00931063">
        <w:rPr>
          <w:color w:val="231F20"/>
        </w:rPr>
        <w:t xml:space="preserve"> for its &lt;&lt;TAX YEAR&gt;&gt; federal income tax return</w:t>
      </w:r>
      <w:r w:rsidRPr="007476C5">
        <w:rPr>
          <w:color w:val="231F20"/>
        </w:rPr>
        <w:t xml:space="preserve">? </w:t>
      </w:r>
    </w:p>
    <w:p w:rsidRPr="007476C5" w:rsidR="00BD7F15" w:rsidP="00767D8A" w:rsidRDefault="00931063" w14:paraId="0ED32FB8" w14:textId="06EB20B5">
      <w:pPr>
        <w:pStyle w:val="Heading5"/>
        <w:tabs>
          <w:tab w:val="left" w:pos="1280"/>
        </w:tabs>
        <w:spacing w:before="1" w:line="376" w:lineRule="auto"/>
        <w:ind w:right="280"/>
      </w:pPr>
      <w:r>
        <w:rPr>
          <w:color w:val="004C86"/>
        </w:rPr>
        <w:t>Mark</w:t>
      </w:r>
      <w:r w:rsidRPr="007476C5" w:rsidR="008D77FA">
        <w:rPr>
          <w:color w:val="004C86"/>
        </w:rPr>
        <w:t xml:space="preserve"> all that</w:t>
      </w:r>
      <w:r w:rsidRPr="007476C5" w:rsidR="008D77FA">
        <w:rPr>
          <w:color w:val="004C86"/>
          <w:spacing w:val="-1"/>
        </w:rPr>
        <w:t xml:space="preserve"> </w:t>
      </w:r>
      <w:r w:rsidRPr="007476C5" w:rsidR="008D77FA">
        <w:rPr>
          <w:color w:val="004C86"/>
          <w:spacing w:val="-4"/>
        </w:rPr>
        <w:t>apply.</w:t>
      </w:r>
    </w:p>
    <w:p w:rsidRPr="007476C5" w:rsidR="00BD7F15" w:rsidP="00767D8A" w:rsidRDefault="00F8318D" w14:paraId="56DA5738" w14:textId="25EA3A4B">
      <w:pPr>
        <w:pStyle w:val="BodyText"/>
        <w:numPr>
          <w:ilvl w:val="0"/>
          <w:numId w:val="14"/>
        </w:numPr>
        <w:spacing w:line="213" w:lineRule="exact"/>
      </w:pPr>
      <w:r w:rsidRPr="007476C5">
        <w:rPr>
          <w:noProof/>
        </w:rPr>
        <mc:AlternateContent>
          <mc:Choice Requires="wpg">
            <w:drawing>
              <wp:anchor distT="0" distB="0" distL="114300" distR="114300" simplePos="0" relativeHeight="251629056" behindDoc="0" locked="0" layoutInCell="1" allowOverlap="1" wp14:editId="5A739B60" wp14:anchorId="7E12E888">
                <wp:simplePos x="0" y="0"/>
                <wp:positionH relativeFrom="page">
                  <wp:posOffset>1219200</wp:posOffset>
                </wp:positionH>
                <wp:positionV relativeFrom="paragraph">
                  <wp:posOffset>6350</wp:posOffset>
                </wp:positionV>
                <wp:extent cx="114300" cy="114300"/>
                <wp:effectExtent l="0" t="3175" r="9525" b="6350"/>
                <wp:wrapNone/>
                <wp:docPr id="424" name="Group 2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14300"/>
                          <a:chOff x="1920" y="10"/>
                          <a:chExt cx="180" cy="180"/>
                        </a:xfrm>
                      </wpg:grpSpPr>
                      <wps:wsp>
                        <wps:cNvPr id="425" name="Rectangle 275"/>
                        <wps:cNvSpPr>
                          <a:spLocks noChangeArrowheads="1"/>
                        </wps:cNvSpPr>
                        <wps:spPr bwMode="auto">
                          <a:xfrm>
                            <a:off x="1928" y="18"/>
                            <a:ext cx="165" cy="165"/>
                          </a:xfrm>
                          <a:prstGeom prst="rect">
                            <a:avLst/>
                          </a:prstGeom>
                          <a:solidFill>
                            <a:srgbClr val="FEFBF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6" name="Rectangle 274"/>
                        <wps:cNvSpPr>
                          <a:spLocks noChangeArrowheads="1"/>
                        </wps:cNvSpPr>
                        <wps:spPr bwMode="auto">
                          <a:xfrm>
                            <a:off x="1928" y="18"/>
                            <a:ext cx="165" cy="165"/>
                          </a:xfrm>
                          <a:prstGeom prst="rect">
                            <a:avLst/>
                          </a:prstGeom>
                          <a:noFill/>
                          <a:ln w="9525">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id="Group 273" style="position:absolute;margin-left:96pt;margin-top:.5pt;width:9pt;height:9pt;z-index:1264;mso-position-horizontal-relative:page" coordsize="180,180" coordorigin="1920,10" o:spid="_x0000_s1026" w14:anchorId="4346254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">
                <v:rect id="Rectangle 275" style="position:absolute;left:1928;top:18;width:165;height:165;visibility:visible;mso-wrap-style:square;v-text-anchor:top" o:spid="_x0000_s1027" fillcolor="#fefbf9"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"/>
                <v:rect id="Rectangle 274" style="position:absolute;left:1928;top:18;width:165;height:165;visibility:visible;mso-wrap-style:square;v-text-anchor:top" o:spid="_x0000_s1028" filled="f" strokecolor="#231f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"/>
                <w10:wrap anchorx="page"/>
              </v:group>
            </w:pict>
          </mc:Fallback>
        </mc:AlternateContent>
      </w:r>
      <w:r w:rsidRPr="007476C5" w:rsidR="008D77FA">
        <w:rPr>
          <w:color w:val="231F20"/>
        </w:rPr>
        <w:t>Worked with an external</w:t>
      </w:r>
      <w:r w:rsidR="006B2D19">
        <w:rPr>
          <w:color w:val="231F20"/>
        </w:rPr>
        <w:t xml:space="preserve"> service provider</w:t>
      </w:r>
      <w:r w:rsidRPr="007476C5" w:rsidR="008D77FA">
        <w:rPr>
          <w:color w:val="231F20"/>
        </w:rPr>
        <w:t xml:space="preserve"> </w:t>
      </w:r>
    </w:p>
    <w:p w:rsidR="00F72F01" w:rsidP="00767D8A" w:rsidRDefault="00F8318D" w14:paraId="7BB73150" w14:textId="3761E48E">
      <w:pPr>
        <w:pStyle w:val="BodyText"/>
        <w:numPr>
          <w:ilvl w:val="0"/>
          <w:numId w:val="14"/>
        </w:numPr>
        <w:spacing w:before="70" w:line="312" w:lineRule="auto"/>
        <w:rPr>
          <w:color w:val="231F20"/>
        </w:rPr>
      </w:pPr>
      <w:r w:rsidRPr="007476C5">
        <w:rPr>
          <w:noProof/>
        </w:rPr>
        <mc:AlternateContent>
          <mc:Choice Requires="wpg">
            <w:drawing>
              <wp:anchor distT="0" distB="0" distL="114300" distR="114300" simplePos="0" relativeHeight="251630080" behindDoc="0" locked="0" layoutInCell="1" allowOverlap="1" wp14:editId="201C9409" wp14:anchorId="366FA9D6">
                <wp:simplePos x="0" y="0"/>
                <wp:positionH relativeFrom="page">
                  <wp:posOffset>1219200</wp:posOffset>
                </wp:positionH>
                <wp:positionV relativeFrom="paragraph">
                  <wp:posOffset>62230</wp:posOffset>
                </wp:positionV>
                <wp:extent cx="114300" cy="114300"/>
                <wp:effectExtent l="0" t="3810" r="9525" b="5715"/>
                <wp:wrapNone/>
                <wp:docPr id="421" name="Group 2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14300"/>
                          <a:chOff x="1920" y="98"/>
                          <a:chExt cx="180" cy="180"/>
                        </a:xfrm>
                      </wpg:grpSpPr>
                      <wps:wsp>
                        <wps:cNvPr id="422" name="Rectangle 272"/>
                        <wps:cNvSpPr>
                          <a:spLocks noChangeArrowheads="1"/>
                        </wps:cNvSpPr>
                        <wps:spPr bwMode="auto">
                          <a:xfrm>
                            <a:off x="1928" y="105"/>
                            <a:ext cx="165" cy="165"/>
                          </a:xfrm>
                          <a:prstGeom prst="rect">
                            <a:avLst/>
                          </a:prstGeom>
                          <a:solidFill>
                            <a:srgbClr val="FEFBF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3" name="Rectangle 271"/>
                        <wps:cNvSpPr>
                          <a:spLocks noChangeArrowheads="1"/>
                        </wps:cNvSpPr>
                        <wps:spPr bwMode="auto">
                          <a:xfrm>
                            <a:off x="1928" y="105"/>
                            <a:ext cx="165" cy="165"/>
                          </a:xfrm>
                          <a:prstGeom prst="rect">
                            <a:avLst/>
                          </a:prstGeom>
                          <a:noFill/>
                          <a:ln w="9525">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id="Group 270" style="position:absolute;margin-left:96pt;margin-top:4.9pt;width:9pt;height:9pt;z-index:1288;mso-position-horizontal-relative:page" coordsize="180,180" coordorigin="1920,98" o:spid="_x0000_s1026" w14:anchorId="66B0047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">
                <v:rect id="Rectangle 272" style="position:absolute;left:1928;top:105;width:165;height:165;visibility:visible;mso-wrap-style:square;v-text-anchor:top" o:spid="_x0000_s1027" fillcolor="#fefbf9"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"/>
                <v:rect id="Rectangle 271" style="position:absolute;left:1928;top:105;width:165;height:165;visibility:visible;mso-wrap-style:square;v-text-anchor:top" o:spid="_x0000_s1028" filled="f" strokecolor="#231f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"/>
                <w10:wrap anchorx="page"/>
              </v:group>
            </w:pict>
          </mc:Fallback>
        </mc:AlternateContent>
      </w:r>
      <w:r w:rsidRPr="007476C5" w:rsidR="008D77FA">
        <w:rPr>
          <w:color w:val="231F20"/>
        </w:rPr>
        <w:t>Amended any</w:t>
      </w:r>
      <w:r w:rsidRPr="007476C5" w:rsidR="007476C5">
        <w:rPr>
          <w:color w:val="231F20"/>
        </w:rPr>
        <w:t xml:space="preserve"> </w:t>
      </w:r>
      <w:r w:rsidR="00093F19">
        <w:rPr>
          <w:color w:val="231F20"/>
        </w:rPr>
        <w:t>federal income</w:t>
      </w:r>
      <w:r w:rsidRPr="007476C5" w:rsidR="008D77FA">
        <w:rPr>
          <w:color w:val="231F20"/>
        </w:rPr>
        <w:t xml:space="preserve"> tax return(s) </w:t>
      </w:r>
    </w:p>
    <w:p w:rsidRPr="007476C5" w:rsidR="00BD7F15" w:rsidP="00767D8A" w:rsidRDefault="00F72F01" w14:paraId="1150F416" w14:textId="371346D9">
      <w:pPr>
        <w:pStyle w:val="BodyText"/>
        <w:numPr>
          <w:ilvl w:val="0"/>
          <w:numId w:val="14"/>
        </w:numPr>
        <w:spacing w:before="70" w:line="312" w:lineRule="auto"/>
      </w:pPr>
      <w:r w:rsidRPr="007476C5">
        <w:rPr>
          <w:noProof/>
        </w:rPr>
        <mc:AlternateContent>
          <mc:Choice Requires="wpg">
            <w:drawing>
              <wp:anchor distT="0" distB="0" distL="114300" distR="114300" simplePos="0" relativeHeight="251631104" behindDoc="0" locked="0" layoutInCell="1" allowOverlap="1" wp14:editId="70607416" wp14:anchorId="74D34E08">
                <wp:simplePos x="0" y="0"/>
                <wp:positionH relativeFrom="page">
                  <wp:posOffset>1222375</wp:posOffset>
                </wp:positionH>
                <wp:positionV relativeFrom="paragraph">
                  <wp:posOffset>56515</wp:posOffset>
                </wp:positionV>
                <wp:extent cx="114300" cy="114300"/>
                <wp:effectExtent l="0" t="3810" r="9525" b="5715"/>
                <wp:wrapNone/>
                <wp:docPr id="418" name="Group 2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14300"/>
                          <a:chOff x="1920" y="398"/>
                          <a:chExt cx="180" cy="180"/>
                        </a:xfrm>
                      </wpg:grpSpPr>
                      <wps:wsp>
                        <wps:cNvPr id="419" name="Rectangle 269"/>
                        <wps:cNvSpPr>
                          <a:spLocks noChangeArrowheads="1"/>
                        </wps:cNvSpPr>
                        <wps:spPr bwMode="auto">
                          <a:xfrm>
                            <a:off x="1928" y="405"/>
                            <a:ext cx="165" cy="165"/>
                          </a:xfrm>
                          <a:prstGeom prst="rect">
                            <a:avLst/>
                          </a:prstGeom>
                          <a:solidFill>
                            <a:srgbClr val="FEFBF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0" name="Rectangle 268"/>
                        <wps:cNvSpPr>
                          <a:spLocks noChangeArrowheads="1"/>
                        </wps:cNvSpPr>
                        <wps:spPr bwMode="auto">
                          <a:xfrm>
                            <a:off x="1928" y="405"/>
                            <a:ext cx="165" cy="165"/>
                          </a:xfrm>
                          <a:prstGeom prst="rect">
                            <a:avLst/>
                          </a:prstGeom>
                          <a:noFill/>
                          <a:ln w="9525">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id="Group 267" style="position:absolute;margin-left:96.25pt;margin-top:4.45pt;width:9pt;height:9pt;z-index:1312;mso-position-horizontal-relative:page" coordsize="180,180" coordorigin="1920,398" o:spid="_x0000_s1026" w14:anchorId="27701D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">
                <v:rect id="Rectangle 269" style="position:absolute;left:1928;top:405;width:165;height:165;visibility:visible;mso-wrap-style:square;v-text-anchor:top" o:spid="_x0000_s1027" fillcolor="#fefbf9"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"/>
                <v:rect id="Rectangle 268" style="position:absolute;left:1928;top:405;width:165;height:165;visibility:visible;mso-wrap-style:square;v-text-anchor:top" o:spid="_x0000_s1028" filled="f" strokecolor="#231f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"/>
                <w10:wrap anchorx="page"/>
              </v:group>
            </w:pict>
          </mc:Fallback>
        </mc:AlternateContent>
      </w:r>
      <w:r w:rsidRPr="007476C5" w:rsidR="008D77FA">
        <w:rPr>
          <w:color w:val="231F20"/>
        </w:rPr>
        <w:t>Made a claim for a refund</w:t>
      </w:r>
    </w:p>
    <w:p w:rsidRPr="00767D8A" w:rsidR="00767D8A" w:rsidP="00767D8A" w:rsidRDefault="00F8318D" w14:paraId="0F26A1BB" w14:textId="77777777">
      <w:pPr>
        <w:pStyle w:val="BodyText"/>
        <w:numPr>
          <w:ilvl w:val="0"/>
          <w:numId w:val="14"/>
        </w:numPr>
        <w:spacing w:before="3" w:line="312" w:lineRule="auto"/>
      </w:pPr>
      <w:r w:rsidRPr="007476C5">
        <w:rPr>
          <w:noProof/>
        </w:rPr>
        <mc:AlternateContent>
          <mc:Choice Requires="wpg">
            <w:drawing>
              <wp:anchor distT="0" distB="0" distL="114300" distR="114300" simplePos="0" relativeHeight="251632128" behindDoc="0" locked="0" layoutInCell="1" allowOverlap="1" wp14:editId="4075446C" wp14:anchorId="69657A32">
                <wp:simplePos x="0" y="0"/>
                <wp:positionH relativeFrom="page">
                  <wp:posOffset>1219200</wp:posOffset>
                </wp:positionH>
                <wp:positionV relativeFrom="paragraph">
                  <wp:posOffset>19685</wp:posOffset>
                </wp:positionV>
                <wp:extent cx="114300" cy="114300"/>
                <wp:effectExtent l="0" t="4445" r="9525" b="5080"/>
                <wp:wrapNone/>
                <wp:docPr id="415" name="Group 2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14300"/>
                          <a:chOff x="1920" y="31"/>
                          <a:chExt cx="180" cy="180"/>
                        </a:xfrm>
                      </wpg:grpSpPr>
                      <wps:wsp>
                        <wps:cNvPr id="416" name="Rectangle 266"/>
                        <wps:cNvSpPr>
                          <a:spLocks noChangeArrowheads="1"/>
                        </wps:cNvSpPr>
                        <wps:spPr bwMode="auto">
                          <a:xfrm>
                            <a:off x="1928" y="38"/>
                            <a:ext cx="165" cy="165"/>
                          </a:xfrm>
                          <a:prstGeom prst="rect">
                            <a:avLst/>
                          </a:prstGeom>
                          <a:solidFill>
                            <a:srgbClr val="FEFBF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7" name="Rectangle 265"/>
                        <wps:cNvSpPr>
                          <a:spLocks noChangeArrowheads="1"/>
                        </wps:cNvSpPr>
                        <wps:spPr bwMode="auto">
                          <a:xfrm>
                            <a:off x="1928" y="38"/>
                            <a:ext cx="165" cy="165"/>
                          </a:xfrm>
                          <a:prstGeom prst="rect">
                            <a:avLst/>
                          </a:prstGeom>
                          <a:noFill/>
                          <a:ln w="9525">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id="Group 264" style="position:absolute;margin-left:96pt;margin-top:1.55pt;width:9pt;height:9pt;z-index:1336;mso-position-horizontal-relative:page" coordsize="180,180" coordorigin="1920,31" o:spid="_x0000_s1026" w14:anchorId="2AF317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">
                <v:rect id="Rectangle 266" style="position:absolute;left:1928;top:38;width:165;height:165;visibility:visible;mso-wrap-style:square;v-text-anchor:top" o:spid="_x0000_s1027" fillcolor="#fefbf9"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"/>
                <v:rect id="Rectangle 265" style="position:absolute;left:1928;top:38;width:165;height:165;visibility:visible;mso-wrap-style:square;v-text-anchor:top" o:spid="_x0000_s1028" filled="f" strokecolor="#231f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"/>
                <w10:wrap anchorx="page"/>
              </v:group>
            </w:pict>
          </mc:Fallback>
        </mc:AlternateContent>
      </w:r>
      <w:r w:rsidRPr="007476C5">
        <w:rPr>
          <w:noProof/>
        </w:rPr>
        <mc:AlternateContent>
          <mc:Choice Requires="wpg">
            <w:drawing>
              <wp:anchor distT="0" distB="0" distL="114300" distR="114300" simplePos="0" relativeHeight="251633152" behindDoc="0" locked="0" layoutInCell="1" allowOverlap="1" wp14:editId="6DCEB4AE" wp14:anchorId="750DC294">
                <wp:simplePos x="0" y="0"/>
                <wp:positionH relativeFrom="page">
                  <wp:posOffset>1219200</wp:posOffset>
                </wp:positionH>
                <wp:positionV relativeFrom="paragraph">
                  <wp:posOffset>210185</wp:posOffset>
                </wp:positionV>
                <wp:extent cx="114300" cy="114300"/>
                <wp:effectExtent l="0" t="4445" r="9525" b="5080"/>
                <wp:wrapNone/>
                <wp:docPr id="412" name="Group 2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14300"/>
                          <a:chOff x="1920" y="331"/>
                          <a:chExt cx="180" cy="180"/>
                        </a:xfrm>
                      </wpg:grpSpPr>
                      <wps:wsp>
                        <wps:cNvPr id="413" name="Rectangle 263"/>
                        <wps:cNvSpPr>
                          <a:spLocks noChangeArrowheads="1"/>
                        </wps:cNvSpPr>
                        <wps:spPr bwMode="auto">
                          <a:xfrm>
                            <a:off x="1928" y="338"/>
                            <a:ext cx="165" cy="165"/>
                          </a:xfrm>
                          <a:prstGeom prst="rect">
                            <a:avLst/>
                          </a:prstGeom>
                          <a:solidFill>
                            <a:srgbClr val="FEFBF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4" name="Rectangle 262"/>
                        <wps:cNvSpPr>
                          <a:spLocks noChangeArrowheads="1"/>
                        </wps:cNvSpPr>
                        <wps:spPr bwMode="auto">
                          <a:xfrm>
                            <a:off x="1928" y="338"/>
                            <a:ext cx="165" cy="165"/>
                          </a:xfrm>
                          <a:prstGeom prst="rect">
                            <a:avLst/>
                          </a:prstGeom>
                          <a:noFill/>
                          <a:ln w="9525">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id="Group 261" style="position:absolute;margin-left:96pt;margin-top:16.55pt;width:9pt;height:9pt;z-index:1360;mso-position-horizontal-relative:page" coordsize="180,180" coordorigin="1920,331" o:spid="_x0000_s1026" w14:anchorId="6B1FE09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">
                <v:rect id="Rectangle 263" style="position:absolute;left:1928;top:338;width:165;height:165;visibility:visible;mso-wrap-style:square;v-text-anchor:top" o:spid="_x0000_s1027" fillcolor="#fefbf9"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"/>
                <v:rect id="Rectangle 262" style="position:absolute;left:1928;top:338;width:165;height:165;visibility:visible;mso-wrap-style:square;v-text-anchor:top" o:spid="_x0000_s1028" filled="f" strokecolor="#231f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"/>
                <w10:wrap anchorx="page"/>
              </v:group>
            </w:pict>
          </mc:Fallback>
        </mc:AlternateContent>
      </w:r>
      <w:r w:rsidRPr="007476C5" w:rsidR="008D77FA">
        <w:rPr>
          <w:color w:val="231F20"/>
        </w:rPr>
        <w:t xml:space="preserve">Made payment(s) to the IRS </w:t>
      </w:r>
    </w:p>
    <w:p w:rsidRPr="007476C5" w:rsidR="00BD7F15" w:rsidP="00767D8A" w:rsidRDefault="008D77FA" w14:paraId="69B0A351" w14:textId="55328BB6">
      <w:pPr>
        <w:pStyle w:val="BodyText"/>
        <w:numPr>
          <w:ilvl w:val="0"/>
          <w:numId w:val="14"/>
        </w:numPr>
        <w:spacing w:before="3" w:line="312" w:lineRule="auto"/>
      </w:pPr>
      <w:r w:rsidRPr="007476C5">
        <w:rPr>
          <w:color w:val="231F20"/>
        </w:rPr>
        <w:t>Made a request for an abatement</w:t>
      </w:r>
    </w:p>
    <w:p w:rsidRPr="00767D8A" w:rsidR="00767D8A" w:rsidP="00767D8A" w:rsidRDefault="00F8318D" w14:paraId="4011BA3F" w14:textId="77777777">
      <w:pPr>
        <w:pStyle w:val="BodyText"/>
        <w:numPr>
          <w:ilvl w:val="0"/>
          <w:numId w:val="14"/>
        </w:numPr>
        <w:spacing w:before="3" w:line="312" w:lineRule="auto"/>
      </w:pPr>
      <w:r w:rsidRPr="007476C5">
        <w:rPr>
          <w:noProof/>
        </w:rPr>
        <mc:AlternateContent>
          <mc:Choice Requires="wpg">
            <w:drawing>
              <wp:anchor distT="0" distB="0" distL="114300" distR="114300" simplePos="0" relativeHeight="251634176" behindDoc="0" locked="0" layoutInCell="1" allowOverlap="1" wp14:editId="2DF6620F" wp14:anchorId="2BEE8F9E">
                <wp:simplePos x="0" y="0"/>
                <wp:positionH relativeFrom="page">
                  <wp:posOffset>1219200</wp:posOffset>
                </wp:positionH>
                <wp:positionV relativeFrom="paragraph">
                  <wp:posOffset>19685</wp:posOffset>
                </wp:positionV>
                <wp:extent cx="114300" cy="114300"/>
                <wp:effectExtent l="0" t="4445" r="9525" b="5080"/>
                <wp:wrapNone/>
                <wp:docPr id="409" name="Group 2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14300"/>
                          <a:chOff x="1920" y="31"/>
                          <a:chExt cx="180" cy="180"/>
                        </a:xfrm>
                      </wpg:grpSpPr>
                      <wps:wsp>
                        <wps:cNvPr id="410" name="Rectangle 260"/>
                        <wps:cNvSpPr>
                          <a:spLocks noChangeArrowheads="1"/>
                        </wps:cNvSpPr>
                        <wps:spPr bwMode="auto">
                          <a:xfrm>
                            <a:off x="1928" y="38"/>
                            <a:ext cx="165" cy="165"/>
                          </a:xfrm>
                          <a:prstGeom prst="rect">
                            <a:avLst/>
                          </a:prstGeom>
                          <a:solidFill>
                            <a:srgbClr val="FEFBF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1" name="Rectangle 259"/>
                        <wps:cNvSpPr>
                          <a:spLocks noChangeArrowheads="1"/>
                        </wps:cNvSpPr>
                        <wps:spPr bwMode="auto">
                          <a:xfrm>
                            <a:off x="1928" y="38"/>
                            <a:ext cx="165" cy="165"/>
                          </a:xfrm>
                          <a:prstGeom prst="rect">
                            <a:avLst/>
                          </a:prstGeom>
                          <a:noFill/>
                          <a:ln w="9525">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id="Group 258" style="position:absolute;margin-left:96pt;margin-top:1.55pt;width:9pt;height:9pt;z-index:1384;mso-position-horizontal-relative:page" coordsize="180,180" coordorigin="1920,31" o:spid="_x0000_s1026" w14:anchorId="205641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">
                <v:rect id="Rectangle 260" style="position:absolute;left:1928;top:38;width:165;height:165;visibility:visible;mso-wrap-style:square;v-text-anchor:top" o:spid="_x0000_s1027" fillcolor="#fefbf9"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"/>
                <v:rect id="Rectangle 259" style="position:absolute;left:1928;top:38;width:165;height:165;visibility:visible;mso-wrap-style:square;v-text-anchor:top" o:spid="_x0000_s1028" filled="f" strokecolor="#231f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"/>
                <w10:wrap anchorx="page"/>
              </v:group>
            </w:pict>
          </mc:Fallback>
        </mc:AlternateContent>
      </w:r>
      <w:r w:rsidRPr="007476C5">
        <w:rPr>
          <w:noProof/>
        </w:rPr>
        <mc:AlternateContent>
          <mc:Choice Requires="wpg">
            <w:drawing>
              <wp:anchor distT="0" distB="0" distL="114300" distR="114300" simplePos="0" relativeHeight="251635200" behindDoc="0" locked="0" layoutInCell="1" allowOverlap="1" wp14:editId="601CB430" wp14:anchorId="7A0870F1">
                <wp:simplePos x="0" y="0"/>
                <wp:positionH relativeFrom="page">
                  <wp:posOffset>1219200</wp:posOffset>
                </wp:positionH>
                <wp:positionV relativeFrom="paragraph">
                  <wp:posOffset>210185</wp:posOffset>
                </wp:positionV>
                <wp:extent cx="114300" cy="114300"/>
                <wp:effectExtent l="0" t="4445" r="9525" b="5080"/>
                <wp:wrapNone/>
                <wp:docPr id="406" name="Group 2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14300"/>
                          <a:chOff x="1920" y="331"/>
                          <a:chExt cx="180" cy="180"/>
                        </a:xfrm>
                      </wpg:grpSpPr>
                      <wps:wsp>
                        <wps:cNvPr id="407" name="Rectangle 257"/>
                        <wps:cNvSpPr>
                          <a:spLocks noChangeArrowheads="1"/>
                        </wps:cNvSpPr>
                        <wps:spPr bwMode="auto">
                          <a:xfrm>
                            <a:off x="1928" y="338"/>
                            <a:ext cx="165" cy="165"/>
                          </a:xfrm>
                          <a:prstGeom prst="rect">
                            <a:avLst/>
                          </a:prstGeom>
                          <a:solidFill>
                            <a:srgbClr val="FEFBF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8" name="Rectangle 256"/>
                        <wps:cNvSpPr>
                          <a:spLocks noChangeArrowheads="1"/>
                        </wps:cNvSpPr>
                        <wps:spPr bwMode="auto">
                          <a:xfrm>
                            <a:off x="1928" y="338"/>
                            <a:ext cx="165" cy="165"/>
                          </a:xfrm>
                          <a:prstGeom prst="rect">
                            <a:avLst/>
                          </a:prstGeom>
                          <a:noFill/>
                          <a:ln w="9525">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id="Group 255" style="position:absolute;margin-left:96pt;margin-top:16.55pt;width:9pt;height:9pt;z-index:1408;mso-position-horizontal-relative:page" coordsize="180,180" coordorigin="1920,331" o:spid="_x0000_s1026" w14:anchorId="7C79B6C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">
                <v:rect id="Rectangle 257" style="position:absolute;left:1928;top:338;width:165;height:165;visibility:visible;mso-wrap-style:square;v-text-anchor:top" o:spid="_x0000_s1027" fillcolor="#fefbf9"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"/>
                <v:rect id="Rectangle 256" style="position:absolute;left:1928;top:338;width:165;height:165;visibility:visible;mso-wrap-style:square;v-text-anchor:top" o:spid="_x0000_s1028" filled="f" strokecolor="#231f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"/>
                <w10:wrap anchorx="page"/>
              </v:group>
            </w:pict>
          </mc:Fallback>
        </mc:AlternateContent>
      </w:r>
      <w:r w:rsidRPr="007476C5" w:rsidR="008D77FA">
        <w:rPr>
          <w:color w:val="231F20"/>
        </w:rPr>
        <w:t>Provided the IRS with financial information</w:t>
      </w:r>
      <w:r w:rsidRPr="007476C5" w:rsidR="008D77FA">
        <w:rPr>
          <w:color w:val="231F20"/>
          <w:w w:val="99"/>
        </w:rPr>
        <w:t xml:space="preserve"> </w:t>
      </w:r>
    </w:p>
    <w:p w:rsidRPr="007476C5" w:rsidR="00BD7F15" w:rsidP="00767D8A" w:rsidRDefault="008D77FA" w14:paraId="38764486" w14:textId="422FD52B">
      <w:pPr>
        <w:pStyle w:val="BodyText"/>
        <w:numPr>
          <w:ilvl w:val="0"/>
          <w:numId w:val="14"/>
        </w:numPr>
        <w:spacing w:before="3" w:line="312" w:lineRule="auto"/>
      </w:pPr>
      <w:r w:rsidRPr="007476C5">
        <w:rPr>
          <w:color w:val="231F20"/>
        </w:rPr>
        <w:t>Appealed an IRS decision</w:t>
      </w:r>
    </w:p>
    <w:p w:rsidRPr="00767D8A" w:rsidR="00BD7F15" w:rsidP="00767D8A" w:rsidRDefault="00F8318D" w14:paraId="2C2FAA50" w14:textId="401A680C">
      <w:pPr>
        <w:pStyle w:val="ListParagraph"/>
        <w:numPr>
          <w:ilvl w:val="0"/>
          <w:numId w:val="14"/>
        </w:numPr>
        <w:spacing w:before="3"/>
        <w:rPr>
          <w:i/>
          <w:sz w:val="20"/>
        </w:rPr>
      </w:pPr>
      <w:r w:rsidRPr="00ED4B33">
        <w:rPr>
          <w:noProof/>
        </w:rPr>
        <mc:AlternateContent>
          <mc:Choice Requires="wpg">
            <w:drawing>
              <wp:anchor distT="0" distB="0" distL="0" distR="0" simplePos="0" relativeHeight="251625984" behindDoc="0" locked="0" layoutInCell="1" allowOverlap="1" wp14:editId="55784054" wp14:anchorId="63234579">
                <wp:simplePos x="0" y="0"/>
                <wp:positionH relativeFrom="page">
                  <wp:posOffset>1463040</wp:posOffset>
                </wp:positionH>
                <wp:positionV relativeFrom="paragraph">
                  <wp:posOffset>285369</wp:posOffset>
                </wp:positionV>
                <wp:extent cx="5191125" cy="914400"/>
                <wp:effectExtent l="0" t="7620" r="9525" b="1905"/>
                <wp:wrapTopAndBottom/>
                <wp:docPr id="400" name="Group 2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91125" cy="914400"/>
                          <a:chOff x="2280" y="291"/>
                          <a:chExt cx="8175" cy="1440"/>
                        </a:xfrm>
                      </wpg:grpSpPr>
                      <wps:wsp>
                        <wps:cNvPr id="401" name="Rectangle 251"/>
                        <wps:cNvSpPr>
                          <a:spLocks noChangeArrowheads="1"/>
                        </wps:cNvSpPr>
                        <wps:spPr bwMode="auto">
                          <a:xfrm>
                            <a:off x="2288" y="298"/>
                            <a:ext cx="8160" cy="1425"/>
                          </a:xfrm>
                          <a:prstGeom prst="rect">
                            <a:avLst/>
                          </a:prstGeom>
                          <a:solidFill>
                            <a:srgbClr val="FEFBF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2" name="Rectangle 250"/>
                        <wps:cNvSpPr>
                          <a:spLocks noChangeArrowheads="1"/>
                        </wps:cNvSpPr>
                        <wps:spPr bwMode="auto">
                          <a:xfrm>
                            <a:off x="2288" y="298"/>
                            <a:ext cx="8160" cy="1425"/>
                          </a:xfrm>
                          <a:prstGeom prst="rect">
                            <a:avLst/>
                          </a:prstGeom>
                          <a:noFill/>
                          <a:ln w="9525">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id="Group 249" style="position:absolute;margin-left:115.2pt;margin-top:22.45pt;width:408.75pt;height:1in;z-index:1168;mso-wrap-distance-left:0;mso-wrap-distance-right:0;mso-position-horizontal-relative:page" coordsize="8175,1440" coordorigin="2280,291" o:spid="_x0000_s1026" w14:anchorId="55D39ED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">
                <v:rect id="Rectangle 251" style="position:absolute;left:2288;top:298;width:8160;height:1425;visibility:visible;mso-wrap-style:square;v-text-anchor:top" o:spid="_x0000_s1027" fillcolor="#fefbf9"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"/>
                <v:rect id="Rectangle 250" style="position:absolute;left:2288;top:298;width:8160;height:1425;visibility:visible;mso-wrap-style:square;v-text-anchor:top" o:spid="_x0000_s1028" filled="f" strokecolor="#231f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"/>
                <w10:wrap type="topAndBottom" anchorx="page"/>
              </v:group>
            </w:pict>
          </mc:Fallback>
        </mc:AlternateContent>
      </w:r>
      <w:r w:rsidRPr="00ED4B33">
        <w:rPr>
          <w:noProof/>
        </w:rPr>
        <mc:AlternateContent>
          <mc:Choice Requires="wpg">
            <w:drawing>
              <wp:anchor distT="0" distB="0" distL="114300" distR="114300" simplePos="0" relativeHeight="251636224" behindDoc="0" locked="0" layoutInCell="1" allowOverlap="1" wp14:editId="08604E7B" wp14:anchorId="5B2D2D63">
                <wp:simplePos x="0" y="0"/>
                <wp:positionH relativeFrom="page">
                  <wp:posOffset>1219200</wp:posOffset>
                </wp:positionH>
                <wp:positionV relativeFrom="paragraph">
                  <wp:posOffset>19685</wp:posOffset>
                </wp:positionV>
                <wp:extent cx="114300" cy="114300"/>
                <wp:effectExtent l="0" t="4445" r="9525" b="5080"/>
                <wp:wrapNone/>
                <wp:docPr id="397" name="Group 2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14300"/>
                          <a:chOff x="1920" y="31"/>
                          <a:chExt cx="180" cy="180"/>
                        </a:xfrm>
                      </wpg:grpSpPr>
                      <wps:wsp>
                        <wps:cNvPr id="398" name="Rectangle 248"/>
                        <wps:cNvSpPr>
                          <a:spLocks noChangeArrowheads="1"/>
                        </wps:cNvSpPr>
                        <wps:spPr bwMode="auto">
                          <a:xfrm>
                            <a:off x="1928" y="38"/>
                            <a:ext cx="165" cy="165"/>
                          </a:xfrm>
                          <a:prstGeom prst="rect">
                            <a:avLst/>
                          </a:prstGeom>
                          <a:solidFill>
                            <a:srgbClr val="FEFBF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9" name="Rectangle 247"/>
                        <wps:cNvSpPr>
                          <a:spLocks noChangeArrowheads="1"/>
                        </wps:cNvSpPr>
                        <wps:spPr bwMode="auto">
                          <a:xfrm>
                            <a:off x="1928" y="38"/>
                            <a:ext cx="165" cy="165"/>
                          </a:xfrm>
                          <a:prstGeom prst="rect">
                            <a:avLst/>
                          </a:prstGeom>
                          <a:noFill/>
                          <a:ln w="9525">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id="Group 246" style="position:absolute;margin-left:96pt;margin-top:1.55pt;width:9pt;height:9pt;z-index:1456;mso-position-horizontal-relative:page" coordsize="180,180" coordorigin="1920,31" o:spid="_x0000_s1026" w14:anchorId="2690A41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">
                <v:rect id="Rectangle 248" style="position:absolute;left:1928;top:38;width:165;height:165;visibility:visible;mso-wrap-style:square;v-text-anchor:top" o:spid="_x0000_s1027" fillcolor="#fefbf9"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"/>
                <v:rect id="Rectangle 247" style="position:absolute;left:1928;top:38;width:165;height:165;visibility:visible;mso-wrap-style:square;v-text-anchor:top" o:spid="_x0000_s1028" filled="f" strokecolor="#231f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"/>
                <w10:wrap anchorx="page"/>
              </v:group>
            </w:pict>
          </mc:Fallback>
        </mc:AlternateContent>
      </w:r>
      <w:r w:rsidRPr="00767D8A" w:rsidR="008D77FA">
        <w:rPr>
          <w:color w:val="231F20"/>
          <w:sz w:val="20"/>
        </w:rPr>
        <w:t>Other</w:t>
      </w:r>
      <w:r w:rsidR="00691847">
        <w:rPr>
          <w:color w:val="231F20"/>
          <w:sz w:val="20"/>
        </w:rPr>
        <w:t xml:space="preserve"> post-filing action(s)</w:t>
      </w:r>
      <w:r w:rsidRPr="00767D8A" w:rsidR="008D77FA">
        <w:rPr>
          <w:color w:val="231F20"/>
          <w:sz w:val="20"/>
        </w:rPr>
        <w:t xml:space="preserve">, </w:t>
      </w:r>
      <w:r w:rsidRPr="00767D8A" w:rsidR="008D77FA">
        <w:rPr>
          <w:i/>
          <w:color w:val="231F20"/>
          <w:sz w:val="20"/>
        </w:rPr>
        <w:t xml:space="preserve">please </w:t>
      </w:r>
      <w:r w:rsidRPr="00767D8A" w:rsidR="00CA6F6E">
        <w:rPr>
          <w:i/>
          <w:color w:val="231F20"/>
          <w:sz w:val="20"/>
        </w:rPr>
        <w:t>describe:</w:t>
      </w:r>
    </w:p>
    <w:p w:rsidR="00BD7F15" w:rsidRDefault="00BD7F15" w14:paraId="70B2E548" w14:textId="77777777">
      <w:pPr>
        <w:sectPr w:rsidR="00BD7F15">
          <w:headerReference w:type="default" r:id="rId13"/>
          <w:footerReference w:type="default" r:id="rId14"/>
          <w:pgSz w:w="12240" w:h="15840"/>
          <w:pgMar w:top="1180" w:right="400" w:bottom="960" w:left="400" w:header="475" w:footer="766" w:gutter="0"/>
          <w:pgNumType w:start="1"/>
          <w:cols w:space="720"/>
        </w:sectPr>
      </w:pPr>
    </w:p>
    <w:p w:rsidR="00BD7F15" w:rsidRDefault="00BD7F15" w14:paraId="1A12FEA8" w14:textId="77777777">
      <w:pPr>
        <w:pStyle w:val="BodyText"/>
      </w:pPr>
    </w:p>
    <w:p w:rsidR="00BD7F15" w:rsidRDefault="00555DC3" w14:paraId="485A0F5A" w14:textId="5ED3E36C">
      <w:pPr>
        <w:pStyle w:val="ListParagraph"/>
        <w:numPr>
          <w:ilvl w:val="0"/>
          <w:numId w:val="5"/>
        </w:numPr>
        <w:tabs>
          <w:tab w:val="left" w:pos="1280"/>
        </w:tabs>
        <w:spacing w:line="249" w:lineRule="auto"/>
        <w:ind w:right="1229"/>
        <w:jc w:val="left"/>
        <w:rPr>
          <w:b/>
          <w:sz w:val="20"/>
        </w:rPr>
      </w:pPr>
      <w:r>
        <w:rPr>
          <w:b/>
          <w:color w:val="231F20"/>
          <w:sz w:val="20"/>
        </w:rPr>
        <w:t>For &lt;&lt;TAX YEAR&gt;&gt; federal income tax return post-filing</w:t>
      </w:r>
      <w:r>
        <w:rPr>
          <w:b/>
          <w:color w:val="231F20"/>
          <w:spacing w:val="-8"/>
          <w:sz w:val="20"/>
        </w:rPr>
        <w:t xml:space="preserve"> </w:t>
      </w:r>
      <w:r>
        <w:rPr>
          <w:b/>
          <w:color w:val="231F20"/>
          <w:sz w:val="20"/>
        </w:rPr>
        <w:t>activities, did your business</w:t>
      </w:r>
      <w:r w:rsidR="008D77FA">
        <w:rPr>
          <w:b/>
          <w:color w:val="231F20"/>
          <w:sz w:val="20"/>
        </w:rPr>
        <w:t xml:space="preserve"> review or gather</w:t>
      </w:r>
      <w:r>
        <w:rPr>
          <w:b/>
          <w:color w:val="231F20"/>
          <w:sz w:val="20"/>
        </w:rPr>
        <w:t>...</w:t>
      </w:r>
      <w:r w:rsidR="008D77FA">
        <w:rPr>
          <w:b/>
          <w:color w:val="231F20"/>
          <w:sz w:val="20"/>
        </w:rPr>
        <w:t xml:space="preserve"> </w:t>
      </w:r>
    </w:p>
    <w:p w:rsidR="00BD7F15" w:rsidRDefault="00555DC3" w14:paraId="420BCB42" w14:textId="78B4EFF6">
      <w:pPr>
        <w:spacing w:before="121"/>
        <w:ind w:left="1280"/>
        <w:rPr>
          <w:b/>
          <w:sz w:val="20"/>
        </w:rPr>
      </w:pPr>
      <w:r>
        <w:rPr>
          <w:b/>
          <w:color w:val="004C86"/>
          <w:sz w:val="20"/>
        </w:rPr>
        <w:t xml:space="preserve">Mark </w:t>
      </w:r>
      <w:r w:rsidR="008D77FA">
        <w:rPr>
          <w:b/>
          <w:color w:val="004C86"/>
          <w:sz w:val="20"/>
        </w:rPr>
        <w:t>all that apply.</w:t>
      </w:r>
    </w:p>
    <w:p w:rsidR="00BD7F15" w:rsidP="00767D8A" w:rsidRDefault="00F8318D" w14:paraId="59817B77" w14:textId="1F7C82B8">
      <w:pPr>
        <w:pStyle w:val="BodyText"/>
        <w:numPr>
          <w:ilvl w:val="0"/>
          <w:numId w:val="15"/>
        </w:numPr>
        <w:spacing w:before="110"/>
      </w:pPr>
      <w:r>
        <w:rPr>
          <w:noProof/>
        </w:rPr>
        <mc:AlternateContent>
          <mc:Choice Requires="wpg">
            <w:drawing>
              <wp:anchor distT="0" distB="0" distL="114300" distR="114300" simplePos="0" relativeHeight="251638272" behindDoc="0" locked="0" layoutInCell="1" allowOverlap="1" wp14:editId="71AF8C8A" wp14:anchorId="5FE24E2A">
                <wp:simplePos x="0" y="0"/>
                <wp:positionH relativeFrom="page">
                  <wp:posOffset>1219200</wp:posOffset>
                </wp:positionH>
                <wp:positionV relativeFrom="paragraph">
                  <wp:posOffset>87630</wp:posOffset>
                </wp:positionV>
                <wp:extent cx="114300" cy="114300"/>
                <wp:effectExtent l="0" t="3810" r="9525" b="5715"/>
                <wp:wrapNone/>
                <wp:docPr id="387" name="Group 2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14300"/>
                          <a:chOff x="1920" y="138"/>
                          <a:chExt cx="180" cy="180"/>
                        </a:xfrm>
                      </wpg:grpSpPr>
                      <wps:wsp>
                        <wps:cNvPr id="388" name="Rectangle 238"/>
                        <wps:cNvSpPr>
                          <a:spLocks noChangeArrowheads="1"/>
                        </wps:cNvSpPr>
                        <wps:spPr bwMode="auto">
                          <a:xfrm>
                            <a:off x="1928" y="145"/>
                            <a:ext cx="165" cy="165"/>
                          </a:xfrm>
                          <a:prstGeom prst="rect">
                            <a:avLst/>
                          </a:prstGeom>
                          <a:solidFill>
                            <a:srgbClr val="FEFBF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9" name="Rectangle 237"/>
                        <wps:cNvSpPr>
                          <a:spLocks noChangeArrowheads="1"/>
                        </wps:cNvSpPr>
                        <wps:spPr bwMode="auto">
                          <a:xfrm>
                            <a:off x="1928" y="145"/>
                            <a:ext cx="165" cy="165"/>
                          </a:xfrm>
                          <a:prstGeom prst="rect">
                            <a:avLst/>
                          </a:prstGeom>
                          <a:noFill/>
                          <a:ln w="9525">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id="Group 236" style="position:absolute;margin-left:96pt;margin-top:6.9pt;width:9pt;height:9pt;z-index:1576;mso-position-horizontal-relative:page" coordsize="180,180" coordorigin="1920,138" o:spid="_x0000_s1026" w14:anchorId="245AD5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">
                <v:rect id="Rectangle 238" style="position:absolute;left:1928;top:145;width:165;height:165;visibility:visible;mso-wrap-style:square;v-text-anchor:top" o:spid="_x0000_s1027" fillcolor="#fefbf9"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"/>
                <v:rect id="Rectangle 237" style="position:absolute;left:1928;top:145;width:165;height:165;visibility:visible;mso-wrap-style:square;v-text-anchor:top" o:spid="_x0000_s1028" filled="f" strokecolor="#231f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"/>
                <w10:wrap anchorx="page"/>
              </v:group>
            </w:pict>
          </mc:Fallback>
        </mc:AlternateContent>
      </w:r>
      <w:r w:rsidR="008D77FA">
        <w:rPr>
          <w:color w:val="231F20"/>
        </w:rPr>
        <w:t xml:space="preserve">Federal income tax return(s), including your business’s </w:t>
      </w:r>
      <w:r w:rsidR="005A5625">
        <w:rPr>
          <w:b/>
          <w:color w:val="231F20"/>
        </w:rPr>
        <w:t>&lt;&lt;TAX YEAR&gt;</w:t>
      </w:r>
      <w:r w:rsidR="00093F19">
        <w:rPr>
          <w:b/>
          <w:color w:val="231F20"/>
        </w:rPr>
        <w:t xml:space="preserve">&gt; </w:t>
      </w:r>
      <w:r w:rsidR="00093F19">
        <w:rPr>
          <w:color w:val="231F20"/>
        </w:rPr>
        <w:t>federal</w:t>
      </w:r>
      <w:r w:rsidR="008D77FA">
        <w:rPr>
          <w:color w:val="231F20"/>
        </w:rPr>
        <w:t xml:space="preserve"> income tax return</w:t>
      </w:r>
      <w:r w:rsidR="00555DC3">
        <w:rPr>
          <w:color w:val="231F20"/>
        </w:rPr>
        <w:t>?</w:t>
      </w:r>
    </w:p>
    <w:p w:rsidR="00BD7F15" w:rsidRDefault="00BD7F15" w14:paraId="576A71ED" w14:textId="7E6AB39F">
      <w:pPr>
        <w:spacing w:before="10"/>
        <w:ind w:left="1880"/>
        <w:rPr>
          <w:i/>
          <w:sz w:val="20"/>
        </w:rPr>
      </w:pPr>
    </w:p>
    <w:p w:rsidR="00BD7F15" w:rsidP="00767D8A" w:rsidRDefault="00F8318D" w14:paraId="301D5009" w14:textId="55AE2516">
      <w:pPr>
        <w:pStyle w:val="BodyText"/>
        <w:numPr>
          <w:ilvl w:val="0"/>
          <w:numId w:val="15"/>
        </w:numPr>
        <w:spacing w:before="130"/>
        <w:rPr>
          <w:i/>
        </w:rPr>
      </w:pPr>
      <w:r>
        <w:rPr>
          <w:noProof/>
        </w:rPr>
        <mc:AlternateContent>
          <mc:Choice Requires="wpg">
            <w:drawing>
              <wp:anchor distT="0" distB="0" distL="114300" distR="114300" simplePos="0" relativeHeight="251639296" behindDoc="0" locked="0" layoutInCell="1" allowOverlap="1" wp14:editId="76AF6B63" wp14:anchorId="07DD8B5C">
                <wp:simplePos x="0" y="0"/>
                <wp:positionH relativeFrom="page">
                  <wp:posOffset>1219200</wp:posOffset>
                </wp:positionH>
                <wp:positionV relativeFrom="paragraph">
                  <wp:posOffset>100330</wp:posOffset>
                </wp:positionV>
                <wp:extent cx="114300" cy="114300"/>
                <wp:effectExtent l="0" t="3810" r="9525" b="5715"/>
                <wp:wrapNone/>
                <wp:docPr id="384" name="Group 2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14300"/>
                          <a:chOff x="1920" y="158"/>
                          <a:chExt cx="180" cy="180"/>
                        </a:xfrm>
                      </wpg:grpSpPr>
                      <wps:wsp>
                        <wps:cNvPr id="385" name="Rectangle 235"/>
                        <wps:cNvSpPr>
                          <a:spLocks noChangeArrowheads="1"/>
                        </wps:cNvSpPr>
                        <wps:spPr bwMode="auto">
                          <a:xfrm>
                            <a:off x="1928" y="165"/>
                            <a:ext cx="165" cy="165"/>
                          </a:xfrm>
                          <a:prstGeom prst="rect">
                            <a:avLst/>
                          </a:prstGeom>
                          <a:solidFill>
                            <a:srgbClr val="FEFBF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6" name="Rectangle 234"/>
                        <wps:cNvSpPr>
                          <a:spLocks noChangeArrowheads="1"/>
                        </wps:cNvSpPr>
                        <wps:spPr bwMode="auto">
                          <a:xfrm>
                            <a:off x="1928" y="165"/>
                            <a:ext cx="165" cy="165"/>
                          </a:xfrm>
                          <a:prstGeom prst="rect">
                            <a:avLst/>
                          </a:prstGeom>
                          <a:noFill/>
                          <a:ln w="9525">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id="Group 233" style="position:absolute;margin-left:96pt;margin-top:7.9pt;width:9pt;height:9pt;z-index:1600;mso-position-horizontal-relative:page" coordsize="180,180" coordorigin="1920,158" o:spid="_x0000_s1026" w14:anchorId="472436F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">
                <v:rect id="Rectangle 235" style="position:absolute;left:1928;top:165;width:165;height:165;visibility:visible;mso-wrap-style:square;v-text-anchor:top" o:spid="_x0000_s1027" fillcolor="#fefbf9"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"/>
                <v:rect id="Rectangle 234" style="position:absolute;left:1928;top:165;width:165;height:165;visibility:visible;mso-wrap-style:square;v-text-anchor:top" o:spid="_x0000_s1028" filled="f" strokecolor="#231f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"/>
                <w10:wrap anchorx="page"/>
              </v:group>
            </w:pict>
          </mc:Fallback>
        </mc:AlternateContent>
      </w:r>
      <w:r w:rsidR="008D77FA">
        <w:rPr>
          <w:color w:val="231F20"/>
        </w:rPr>
        <w:t>Documentation of business income</w:t>
      </w:r>
      <w:r w:rsidR="00555DC3">
        <w:rPr>
          <w:color w:val="231F20"/>
        </w:rPr>
        <w:t>? (e.g.,</w:t>
      </w:r>
      <w:r w:rsidRPr="00555DC3" w:rsidR="008D77FA">
        <w:rPr>
          <w:color w:val="231F20"/>
        </w:rPr>
        <w:t xml:space="preserve"> invoices, bank records, or brokerage statements</w:t>
      </w:r>
      <w:r w:rsidR="00555DC3">
        <w:rPr>
          <w:color w:val="231F20"/>
        </w:rPr>
        <w:t>)</w:t>
      </w:r>
    </w:p>
    <w:p w:rsidRPr="00555DC3" w:rsidR="00BD7F15" w:rsidP="00767D8A" w:rsidRDefault="00F8318D" w14:paraId="21C34A2E" w14:textId="67050900">
      <w:pPr>
        <w:pStyle w:val="BodyText"/>
        <w:numPr>
          <w:ilvl w:val="0"/>
          <w:numId w:val="15"/>
        </w:numPr>
        <w:spacing w:before="130"/>
      </w:pPr>
      <w:r>
        <w:rPr>
          <w:noProof/>
        </w:rPr>
        <mc:AlternateContent>
          <mc:Choice Requires="wpg">
            <w:drawing>
              <wp:anchor distT="0" distB="0" distL="114300" distR="114300" simplePos="0" relativeHeight="251640320" behindDoc="0" locked="0" layoutInCell="1" allowOverlap="1" wp14:editId="42B7AC7A" wp14:anchorId="593803B0">
                <wp:simplePos x="0" y="0"/>
                <wp:positionH relativeFrom="page">
                  <wp:posOffset>1219200</wp:posOffset>
                </wp:positionH>
                <wp:positionV relativeFrom="paragraph">
                  <wp:posOffset>100330</wp:posOffset>
                </wp:positionV>
                <wp:extent cx="114300" cy="114300"/>
                <wp:effectExtent l="0" t="3810" r="9525" b="5715"/>
                <wp:wrapNone/>
                <wp:docPr id="381" name="Group 2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14300"/>
                          <a:chOff x="1920" y="158"/>
                          <a:chExt cx="180" cy="180"/>
                        </a:xfrm>
                      </wpg:grpSpPr>
                      <wps:wsp>
                        <wps:cNvPr id="382" name="Rectangle 232"/>
                        <wps:cNvSpPr>
                          <a:spLocks noChangeArrowheads="1"/>
                        </wps:cNvSpPr>
                        <wps:spPr bwMode="auto">
                          <a:xfrm>
                            <a:off x="1928" y="165"/>
                            <a:ext cx="165" cy="165"/>
                          </a:xfrm>
                          <a:prstGeom prst="rect">
                            <a:avLst/>
                          </a:prstGeom>
                          <a:solidFill>
                            <a:srgbClr val="FEFBF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3" name="Rectangle 231"/>
                        <wps:cNvSpPr>
                          <a:spLocks noChangeArrowheads="1"/>
                        </wps:cNvSpPr>
                        <wps:spPr bwMode="auto">
                          <a:xfrm>
                            <a:off x="1928" y="165"/>
                            <a:ext cx="165" cy="165"/>
                          </a:xfrm>
                          <a:prstGeom prst="rect">
                            <a:avLst/>
                          </a:prstGeom>
                          <a:noFill/>
                          <a:ln w="9525">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id="Group 230" style="position:absolute;margin-left:96pt;margin-top:7.9pt;width:9pt;height:9pt;z-index:1624;mso-position-horizontal-relative:page" coordsize="180,180" coordorigin="1920,158" o:spid="_x0000_s1026" w14:anchorId="6B1377E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">
                <v:rect id="Rectangle 232" style="position:absolute;left:1928;top:165;width:165;height:165;visibility:visible;mso-wrap-style:square;v-text-anchor:top" o:spid="_x0000_s1027" fillcolor="#fefbf9"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"/>
                <v:rect id="Rectangle 231" style="position:absolute;left:1928;top:165;width:165;height:165;visibility:visible;mso-wrap-style:square;v-text-anchor:top" o:spid="_x0000_s1028" filled="f" strokecolor="#231f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"/>
                <w10:wrap anchorx="page"/>
              </v:group>
            </w:pict>
          </mc:Fallback>
        </mc:AlternateContent>
      </w:r>
      <w:r w:rsidR="008D77FA">
        <w:rPr>
          <w:color w:val="231F20"/>
        </w:rPr>
        <w:t xml:space="preserve">Documentation </w:t>
      </w:r>
      <w:r w:rsidR="00180777">
        <w:rPr>
          <w:color w:val="231F20"/>
        </w:rPr>
        <w:t xml:space="preserve">for </w:t>
      </w:r>
      <w:r w:rsidR="008D77FA">
        <w:rPr>
          <w:color w:val="231F20"/>
        </w:rPr>
        <w:t>business deductions</w:t>
      </w:r>
      <w:r w:rsidR="00555DC3">
        <w:rPr>
          <w:color w:val="231F20"/>
        </w:rPr>
        <w:t>?</w:t>
      </w:r>
      <w:r w:rsidRPr="00555DC3" w:rsidR="008D77FA">
        <w:rPr>
          <w:color w:val="231F20"/>
        </w:rPr>
        <w:t xml:space="preserve"> </w:t>
      </w:r>
      <w:r w:rsidR="00555DC3">
        <w:rPr>
          <w:color w:val="231F20"/>
        </w:rPr>
        <w:t xml:space="preserve">(e.g., </w:t>
      </w:r>
      <w:r w:rsidRPr="00555DC3" w:rsidR="008D77FA">
        <w:rPr>
          <w:color w:val="231F20"/>
        </w:rPr>
        <w:t>advertising, meals and entertainment, legal and professional services, general office expenses, depreciation, taxes and licenses, net operating losses, or passive activity losses</w:t>
      </w:r>
      <w:r w:rsidR="00555DC3">
        <w:rPr>
          <w:color w:val="231F20"/>
        </w:rPr>
        <w:t>)</w:t>
      </w:r>
    </w:p>
    <w:p w:rsidRPr="00555DC3" w:rsidR="00BD7F15" w:rsidP="00767D8A" w:rsidRDefault="00F8318D" w14:paraId="4179C0EF" w14:textId="5726DAE4">
      <w:pPr>
        <w:pStyle w:val="BodyText"/>
        <w:numPr>
          <w:ilvl w:val="0"/>
          <w:numId w:val="15"/>
        </w:numPr>
        <w:spacing w:before="121"/>
      </w:pPr>
      <w:r>
        <w:rPr>
          <w:noProof/>
        </w:rPr>
        <mc:AlternateContent>
          <mc:Choice Requires="wpg">
            <w:drawing>
              <wp:anchor distT="0" distB="0" distL="114300" distR="114300" simplePos="0" relativeHeight="251641344" behindDoc="0" locked="0" layoutInCell="1" allowOverlap="1" wp14:editId="1B60935F" wp14:anchorId="54F26AC7">
                <wp:simplePos x="0" y="0"/>
                <wp:positionH relativeFrom="page">
                  <wp:posOffset>1219200</wp:posOffset>
                </wp:positionH>
                <wp:positionV relativeFrom="paragraph">
                  <wp:posOffset>94615</wp:posOffset>
                </wp:positionV>
                <wp:extent cx="114300" cy="114300"/>
                <wp:effectExtent l="0" t="3175" r="9525" b="6350"/>
                <wp:wrapNone/>
                <wp:docPr id="378" name="Group 2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14300"/>
                          <a:chOff x="1920" y="149"/>
                          <a:chExt cx="180" cy="180"/>
                        </a:xfrm>
                      </wpg:grpSpPr>
                      <wps:wsp>
                        <wps:cNvPr id="379" name="Rectangle 229"/>
                        <wps:cNvSpPr>
                          <a:spLocks noChangeArrowheads="1"/>
                        </wps:cNvSpPr>
                        <wps:spPr bwMode="auto">
                          <a:xfrm>
                            <a:off x="1928" y="156"/>
                            <a:ext cx="165" cy="165"/>
                          </a:xfrm>
                          <a:prstGeom prst="rect">
                            <a:avLst/>
                          </a:prstGeom>
                          <a:solidFill>
                            <a:srgbClr val="FEFBF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0" name="Rectangle 228"/>
                        <wps:cNvSpPr>
                          <a:spLocks noChangeArrowheads="1"/>
                        </wps:cNvSpPr>
                        <wps:spPr bwMode="auto">
                          <a:xfrm>
                            <a:off x="1928" y="156"/>
                            <a:ext cx="165" cy="165"/>
                          </a:xfrm>
                          <a:prstGeom prst="rect">
                            <a:avLst/>
                          </a:prstGeom>
                          <a:noFill/>
                          <a:ln w="9525">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id="Group 227" style="position:absolute;margin-left:96pt;margin-top:7.45pt;width:9pt;height:9pt;z-index:1648;mso-position-horizontal-relative:page" coordsize="180,180" coordorigin="1920,149" o:spid="_x0000_s1026" w14:anchorId="572ACD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">
                <v:rect id="Rectangle 229" style="position:absolute;left:1928;top:156;width:165;height:165;visibility:visible;mso-wrap-style:square;v-text-anchor:top" o:spid="_x0000_s1027" fillcolor="#fefbf9"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"/>
                <v:rect id="Rectangle 228" style="position:absolute;left:1928;top:156;width:165;height:165;visibility:visible;mso-wrap-style:square;v-text-anchor:top" o:spid="_x0000_s1028" filled="f" strokecolor="#231f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"/>
                <w10:wrap anchorx="page"/>
              </v:group>
            </w:pict>
          </mc:Fallback>
        </mc:AlternateContent>
      </w:r>
      <w:r w:rsidR="008D77FA">
        <w:rPr>
          <w:color w:val="231F20"/>
        </w:rPr>
        <w:t xml:space="preserve">Documentation </w:t>
      </w:r>
      <w:r w:rsidR="00180777">
        <w:rPr>
          <w:color w:val="231F20"/>
        </w:rPr>
        <w:t xml:space="preserve">for </w:t>
      </w:r>
      <w:r w:rsidR="008D77FA">
        <w:rPr>
          <w:color w:val="231F20"/>
        </w:rPr>
        <w:t>business credits</w:t>
      </w:r>
      <w:r w:rsidR="00555DC3">
        <w:rPr>
          <w:color w:val="231F20"/>
        </w:rPr>
        <w:t>? (e.g.,</w:t>
      </w:r>
      <w:r w:rsidRPr="00555DC3" w:rsidR="008D77FA">
        <w:rPr>
          <w:color w:val="231F20"/>
        </w:rPr>
        <w:t xml:space="preserve"> the Research Credit, Investment Credit, Disabled Access Credit, Alternative Motor Vehicle Credit, Small Employer Pension Plan Credit, or Work Opportunity Credit</w:t>
      </w:r>
      <w:r w:rsidR="00555DC3">
        <w:rPr>
          <w:color w:val="231F20"/>
        </w:rPr>
        <w:t>)</w:t>
      </w:r>
    </w:p>
    <w:p w:rsidR="00BD7F15" w:rsidRDefault="00BD7F15" w14:paraId="76EB7380" w14:textId="77777777">
      <w:pPr>
        <w:pStyle w:val="BodyText"/>
        <w:spacing w:before="9"/>
        <w:rPr>
          <w:i/>
          <w:sz w:val="12"/>
        </w:rPr>
      </w:pPr>
    </w:p>
    <w:p w:rsidRPr="00767D8A" w:rsidR="00BD7F15" w:rsidP="00767D8A" w:rsidRDefault="00F8318D" w14:paraId="41BAFE2B" w14:textId="3865A35B">
      <w:pPr>
        <w:pStyle w:val="ListParagraph"/>
        <w:numPr>
          <w:ilvl w:val="0"/>
          <w:numId w:val="15"/>
        </w:numPr>
        <w:spacing w:before="94"/>
        <w:rPr>
          <w:i/>
          <w:sz w:val="20"/>
        </w:rPr>
      </w:pPr>
      <w:r>
        <w:rPr>
          <w:noProof/>
        </w:rPr>
        <mc:AlternateContent>
          <mc:Choice Requires="wpg">
            <w:drawing>
              <wp:anchor distT="0" distB="0" distL="0" distR="0" simplePos="0" relativeHeight="251637248" behindDoc="0" locked="0" layoutInCell="1" allowOverlap="1" wp14:editId="63026F30" wp14:anchorId="72F72716">
                <wp:simplePos x="0" y="0"/>
                <wp:positionH relativeFrom="page">
                  <wp:posOffset>1447800</wp:posOffset>
                </wp:positionH>
                <wp:positionV relativeFrom="paragraph">
                  <wp:posOffset>280670</wp:posOffset>
                </wp:positionV>
                <wp:extent cx="5191125" cy="914400"/>
                <wp:effectExtent l="0" t="5080" r="9525" b="4445"/>
                <wp:wrapTopAndBottom/>
                <wp:docPr id="375" name="Group 2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91125" cy="914400"/>
                          <a:chOff x="2280" y="442"/>
                          <a:chExt cx="8175" cy="1440"/>
                        </a:xfrm>
                      </wpg:grpSpPr>
                      <wps:wsp>
                        <wps:cNvPr id="376" name="Rectangle 226"/>
                        <wps:cNvSpPr>
                          <a:spLocks noChangeArrowheads="1"/>
                        </wps:cNvSpPr>
                        <wps:spPr bwMode="auto">
                          <a:xfrm>
                            <a:off x="2288" y="449"/>
                            <a:ext cx="8160" cy="1425"/>
                          </a:xfrm>
                          <a:prstGeom prst="rect">
                            <a:avLst/>
                          </a:prstGeom>
                          <a:solidFill>
                            <a:srgbClr val="FEFBF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7" name="Rectangle 225"/>
                        <wps:cNvSpPr>
                          <a:spLocks noChangeArrowheads="1"/>
                        </wps:cNvSpPr>
                        <wps:spPr bwMode="auto">
                          <a:xfrm>
                            <a:off x="2288" y="449"/>
                            <a:ext cx="8160" cy="1425"/>
                          </a:xfrm>
                          <a:prstGeom prst="rect">
                            <a:avLst/>
                          </a:prstGeom>
                          <a:noFill/>
                          <a:ln w="9525">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id="Group 224" style="position:absolute;margin-left:114pt;margin-top:22.1pt;width:408.75pt;height:1in;z-index:1552;mso-wrap-distance-left:0;mso-wrap-distance-right:0;mso-position-horizontal-relative:page" coordsize="8175,1440" coordorigin="2280,442" o:spid="_x0000_s1026" w14:anchorId="6A16CFF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">
                <v:rect id="Rectangle 226" style="position:absolute;left:2288;top:449;width:8160;height:1425;visibility:visible;mso-wrap-style:square;v-text-anchor:top" o:spid="_x0000_s1027" fillcolor="#fefbf9"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"/>
                <v:rect id="Rectangle 225" style="position:absolute;left:2288;top:449;width:8160;height:1425;visibility:visible;mso-wrap-style:square;v-text-anchor:top" o:spid="_x0000_s1028" filled="f" strokecolor="#231f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"/>
                <w10:wrap type="topAndBottom" anchorx="page"/>
              </v:group>
            </w:pict>
          </mc:Fallback>
        </mc:AlternateContent>
      </w:r>
      <w:r>
        <w:rPr>
          <w:noProof/>
        </w:rPr>
        <mc:AlternateContent>
          <mc:Choice Requires="wpg">
            <w:drawing>
              <wp:anchor distT="0" distB="0" distL="114300" distR="114300" simplePos="0" relativeHeight="251642368" behindDoc="0" locked="0" layoutInCell="1" allowOverlap="1" wp14:editId="6F706FCF" wp14:anchorId="0EA36C2F">
                <wp:simplePos x="0" y="0"/>
                <wp:positionH relativeFrom="page">
                  <wp:posOffset>1219200</wp:posOffset>
                </wp:positionH>
                <wp:positionV relativeFrom="paragraph">
                  <wp:posOffset>77470</wp:posOffset>
                </wp:positionV>
                <wp:extent cx="114300" cy="114300"/>
                <wp:effectExtent l="0" t="1905" r="9525" b="7620"/>
                <wp:wrapNone/>
                <wp:docPr id="372" name="Group 2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14300"/>
                          <a:chOff x="1920" y="122"/>
                          <a:chExt cx="180" cy="180"/>
                        </a:xfrm>
                      </wpg:grpSpPr>
                      <wps:wsp>
                        <wps:cNvPr id="373" name="Rectangle 223"/>
                        <wps:cNvSpPr>
                          <a:spLocks noChangeArrowheads="1"/>
                        </wps:cNvSpPr>
                        <wps:spPr bwMode="auto">
                          <a:xfrm>
                            <a:off x="1928" y="129"/>
                            <a:ext cx="165" cy="165"/>
                          </a:xfrm>
                          <a:prstGeom prst="rect">
                            <a:avLst/>
                          </a:prstGeom>
                          <a:solidFill>
                            <a:srgbClr val="FEFBF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4" name="Rectangle 222"/>
                        <wps:cNvSpPr>
                          <a:spLocks noChangeArrowheads="1"/>
                        </wps:cNvSpPr>
                        <wps:spPr bwMode="auto">
                          <a:xfrm>
                            <a:off x="1928" y="129"/>
                            <a:ext cx="165" cy="165"/>
                          </a:xfrm>
                          <a:prstGeom prst="rect">
                            <a:avLst/>
                          </a:prstGeom>
                          <a:noFill/>
                          <a:ln w="9525">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id="Group 221" style="position:absolute;margin-left:96pt;margin-top:6.1pt;width:9pt;height:9pt;z-index:1672;mso-position-horizontal-relative:page" coordsize="180,180" coordorigin="1920,122" o:spid="_x0000_s1026" w14:anchorId="34DA622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">
                <v:rect id="Rectangle 223" style="position:absolute;left:1928;top:129;width:165;height:165;visibility:visible;mso-wrap-style:square;v-text-anchor:top" o:spid="_x0000_s1027" fillcolor="#fefbf9"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"/>
                <v:rect id="Rectangle 222" style="position:absolute;left:1928;top:129;width:165;height:165;visibility:visible;mso-wrap-style:square;v-text-anchor:top" o:spid="_x0000_s1028" filled="f" strokecolor="#231f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"/>
                <w10:wrap anchorx="page"/>
              </v:group>
            </w:pict>
          </mc:Fallback>
        </mc:AlternateContent>
      </w:r>
      <w:r w:rsidRPr="00767D8A" w:rsidR="008D77FA">
        <w:rPr>
          <w:color w:val="231F20"/>
          <w:sz w:val="20"/>
        </w:rPr>
        <w:t xml:space="preserve">Other tax-related </w:t>
      </w:r>
      <w:r w:rsidRPr="00767D8A" w:rsidR="00093F19">
        <w:rPr>
          <w:color w:val="231F20"/>
          <w:sz w:val="20"/>
        </w:rPr>
        <w:t>information?</w:t>
      </w:r>
      <w:r w:rsidRPr="00767D8A" w:rsidR="00093F19">
        <w:rPr>
          <w:i/>
          <w:color w:val="231F20"/>
          <w:sz w:val="20"/>
        </w:rPr>
        <w:t xml:space="preserve"> Please</w:t>
      </w:r>
      <w:r w:rsidRPr="00767D8A" w:rsidR="008D77FA">
        <w:rPr>
          <w:i/>
          <w:color w:val="231F20"/>
          <w:sz w:val="20"/>
        </w:rPr>
        <w:t xml:space="preserve"> </w:t>
      </w:r>
      <w:r w:rsidRPr="00767D8A" w:rsidR="00CA6F6E">
        <w:rPr>
          <w:i/>
          <w:color w:val="231F20"/>
          <w:sz w:val="20"/>
        </w:rPr>
        <w:t>describe:</w:t>
      </w:r>
    </w:p>
    <w:p w:rsidR="00BD7F15" w:rsidRDefault="00BD7F15" w14:paraId="3DB59D73" w14:textId="77777777">
      <w:pPr>
        <w:rPr>
          <w:sz w:val="20"/>
        </w:rPr>
        <w:sectPr w:rsidR="00BD7F15">
          <w:pgSz w:w="12240" w:h="15840"/>
          <w:pgMar w:top="1180" w:right="400" w:bottom="960" w:left="400" w:header="475" w:footer="766" w:gutter="0"/>
          <w:cols w:space="720"/>
        </w:sectPr>
      </w:pPr>
    </w:p>
    <w:p w:rsidR="00BD7F15" w:rsidRDefault="00BD7F15" w14:paraId="7B6618D8" w14:textId="77777777">
      <w:pPr>
        <w:pStyle w:val="BodyText"/>
        <w:rPr>
          <w:i/>
        </w:rPr>
      </w:pPr>
    </w:p>
    <w:p w:rsidRPr="007614DD" w:rsidR="00BD7F15" w:rsidRDefault="00C74A1B" w14:paraId="08665B26" w14:textId="321FB4D0">
      <w:pPr>
        <w:pStyle w:val="ListParagraph"/>
        <w:numPr>
          <w:ilvl w:val="0"/>
          <w:numId w:val="5"/>
        </w:numPr>
        <w:tabs>
          <w:tab w:val="left" w:pos="1280"/>
        </w:tabs>
        <w:spacing w:line="249" w:lineRule="auto"/>
        <w:ind w:right="1755"/>
        <w:jc w:val="left"/>
        <w:rPr>
          <w:b/>
          <w:sz w:val="20"/>
        </w:rPr>
      </w:pPr>
      <w:r>
        <w:rPr>
          <w:b/>
          <w:sz w:val="20"/>
        </w:rPr>
        <w:t>Did</w:t>
      </w:r>
      <w:r w:rsidRPr="007614DD" w:rsidR="008D77FA">
        <w:rPr>
          <w:b/>
          <w:sz w:val="20"/>
        </w:rPr>
        <w:t xml:space="preserve"> you </w:t>
      </w:r>
      <w:r>
        <w:rPr>
          <w:b/>
          <w:sz w:val="20"/>
        </w:rPr>
        <w:t>do any of the following</w:t>
      </w:r>
      <w:r w:rsidRPr="007614DD" w:rsidR="008D77FA">
        <w:rPr>
          <w:b/>
          <w:sz w:val="20"/>
        </w:rPr>
        <w:t xml:space="preserve"> while resolving your business’s post-filing</w:t>
      </w:r>
      <w:r w:rsidRPr="007614DD" w:rsidR="00353BA2">
        <w:rPr>
          <w:b/>
          <w:sz w:val="20"/>
        </w:rPr>
        <w:t xml:space="preserve"> activities</w:t>
      </w:r>
      <w:r w:rsidRPr="007614DD" w:rsidR="008D77FA">
        <w:rPr>
          <w:b/>
          <w:sz w:val="20"/>
        </w:rPr>
        <w:t>?</w:t>
      </w:r>
    </w:p>
    <w:p w:rsidRPr="007614DD" w:rsidR="00BD7F15" w:rsidP="005A5625" w:rsidRDefault="00A137F9" w14:paraId="59C36C43" w14:textId="520F4BA0">
      <w:pPr>
        <w:spacing w:before="121"/>
        <w:ind w:left="1040"/>
        <w:rPr>
          <w:b/>
          <w:sz w:val="20"/>
        </w:rPr>
      </w:pPr>
      <w:r>
        <w:rPr>
          <w:b/>
          <w:sz w:val="20"/>
        </w:rPr>
        <w:t>Mark</w:t>
      </w:r>
      <w:r w:rsidRPr="007614DD" w:rsidR="008D77FA">
        <w:rPr>
          <w:b/>
          <w:sz w:val="20"/>
        </w:rPr>
        <w:t xml:space="preserve"> all that apply.</w:t>
      </w:r>
    </w:p>
    <w:p w:rsidRPr="007614DD" w:rsidR="00BD7F15" w:rsidP="00767D8A" w:rsidRDefault="00F8318D" w14:paraId="391D2DAB" w14:textId="27826DFC">
      <w:pPr>
        <w:pStyle w:val="BodyText"/>
        <w:numPr>
          <w:ilvl w:val="0"/>
          <w:numId w:val="16"/>
        </w:numPr>
        <w:spacing w:before="110"/>
      </w:pPr>
      <w:r w:rsidRPr="007614DD">
        <w:rPr>
          <w:noProof/>
        </w:rPr>
        <mc:AlternateContent>
          <mc:Choice Requires="wpg">
            <w:drawing>
              <wp:anchor distT="0" distB="0" distL="114300" distR="114300" simplePos="0" relativeHeight="251643392" behindDoc="0" locked="0" layoutInCell="1" allowOverlap="1" wp14:editId="477E3D34" wp14:anchorId="05E191C6">
                <wp:simplePos x="0" y="0"/>
                <wp:positionH relativeFrom="page">
                  <wp:posOffset>1219200</wp:posOffset>
                </wp:positionH>
                <wp:positionV relativeFrom="paragraph">
                  <wp:posOffset>74930</wp:posOffset>
                </wp:positionV>
                <wp:extent cx="114300" cy="114300"/>
                <wp:effectExtent l="0" t="3810" r="9525" b="5715"/>
                <wp:wrapNone/>
                <wp:docPr id="368" name="Group 2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14300"/>
                          <a:chOff x="1920" y="118"/>
                          <a:chExt cx="180" cy="180"/>
                        </a:xfrm>
                      </wpg:grpSpPr>
                      <wps:wsp>
                        <wps:cNvPr id="369" name="Rectangle 219"/>
                        <wps:cNvSpPr>
                          <a:spLocks noChangeArrowheads="1"/>
                        </wps:cNvSpPr>
                        <wps:spPr bwMode="auto">
                          <a:xfrm>
                            <a:off x="1928" y="125"/>
                            <a:ext cx="165" cy="165"/>
                          </a:xfrm>
                          <a:prstGeom prst="rect">
                            <a:avLst/>
                          </a:prstGeom>
                          <a:solidFill>
                            <a:srgbClr val="FEFBF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0" name="Rectangle 218"/>
                        <wps:cNvSpPr>
                          <a:spLocks noChangeArrowheads="1"/>
                        </wps:cNvSpPr>
                        <wps:spPr bwMode="auto">
                          <a:xfrm>
                            <a:off x="1928" y="125"/>
                            <a:ext cx="165" cy="165"/>
                          </a:xfrm>
                          <a:prstGeom prst="rect">
                            <a:avLst/>
                          </a:prstGeom>
                          <a:noFill/>
                          <a:ln w="9525">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id="Group 217" style="position:absolute;margin-left:96pt;margin-top:5.9pt;width:9pt;height:9pt;z-index:1744;mso-position-horizontal-relative:page" coordsize="180,180" coordorigin="1920,118" o:spid="_x0000_s1026" w14:anchorId="7657CD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">
                <v:rect id="Rectangle 219" style="position:absolute;left:1928;top:125;width:165;height:165;visibility:visible;mso-wrap-style:square;v-text-anchor:top" o:spid="_x0000_s1027" fillcolor="#fefbf9"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"/>
                <v:rect id="Rectangle 218" style="position:absolute;left:1928;top:125;width:165;height:165;visibility:visible;mso-wrap-style:square;v-text-anchor:top" o:spid="_x0000_s1028" filled="f" strokecolor="#231f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"/>
                <w10:wrap anchorx="page"/>
              </v:group>
            </w:pict>
          </mc:Fallback>
        </mc:AlternateContent>
      </w:r>
      <w:r w:rsidRPr="007614DD" w:rsidR="008D77FA">
        <w:t>Called the IRS</w:t>
      </w:r>
      <w:r w:rsidRPr="007614DD" w:rsidR="000B3901">
        <w:t xml:space="preserve"> </w:t>
      </w:r>
    </w:p>
    <w:p w:rsidRPr="007614DD" w:rsidR="0017622B" w:rsidP="00767D8A" w:rsidRDefault="00F8318D" w14:paraId="2F6DBF1B" w14:textId="07003E63">
      <w:pPr>
        <w:pStyle w:val="BodyText"/>
        <w:spacing w:before="130" w:line="376" w:lineRule="auto"/>
        <w:ind w:left="1880" w:right="2170"/>
      </w:pPr>
      <w:r w:rsidRPr="007614DD">
        <w:rPr>
          <w:noProof/>
        </w:rPr>
        <mc:AlternateContent>
          <mc:Choice Requires="wpg">
            <w:drawing>
              <wp:anchor distT="0" distB="0" distL="114300" distR="114300" simplePos="0" relativeHeight="251644416" behindDoc="0" locked="0" layoutInCell="1" allowOverlap="1" wp14:editId="50FEC809" wp14:anchorId="39A21147">
                <wp:simplePos x="0" y="0"/>
                <wp:positionH relativeFrom="page">
                  <wp:posOffset>1219200</wp:posOffset>
                </wp:positionH>
                <wp:positionV relativeFrom="paragraph">
                  <wp:posOffset>87630</wp:posOffset>
                </wp:positionV>
                <wp:extent cx="114300" cy="114300"/>
                <wp:effectExtent l="0" t="3810" r="9525" b="5715"/>
                <wp:wrapNone/>
                <wp:docPr id="365" name="Group 2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14300"/>
                          <a:chOff x="1920" y="138"/>
                          <a:chExt cx="180" cy="180"/>
                        </a:xfrm>
                      </wpg:grpSpPr>
                      <wps:wsp>
                        <wps:cNvPr id="366" name="Rectangle 216"/>
                        <wps:cNvSpPr>
                          <a:spLocks noChangeArrowheads="1"/>
                        </wps:cNvSpPr>
                        <wps:spPr bwMode="auto">
                          <a:xfrm>
                            <a:off x="1928" y="145"/>
                            <a:ext cx="165" cy="165"/>
                          </a:xfrm>
                          <a:prstGeom prst="rect">
                            <a:avLst/>
                          </a:prstGeom>
                          <a:solidFill>
                            <a:srgbClr val="FEFBF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7" name="Rectangle 215"/>
                        <wps:cNvSpPr>
                          <a:spLocks noChangeArrowheads="1"/>
                        </wps:cNvSpPr>
                        <wps:spPr bwMode="auto">
                          <a:xfrm>
                            <a:off x="1928" y="145"/>
                            <a:ext cx="165" cy="165"/>
                          </a:xfrm>
                          <a:prstGeom prst="rect">
                            <a:avLst/>
                          </a:prstGeom>
                          <a:noFill/>
                          <a:ln w="9525">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id="Group 214" style="position:absolute;margin-left:96pt;margin-top:6.9pt;width:9pt;height:9pt;z-index:1768;mso-position-horizontal-relative:page" coordsize="180,180" coordorigin="1920,138" o:spid="_x0000_s1026" w14:anchorId="24EA4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">
                <v:rect id="Rectangle 216" style="position:absolute;left:1928;top:145;width:165;height:165;visibility:visible;mso-wrap-style:square;v-text-anchor:top" o:spid="_x0000_s1027" fillcolor="#fefbf9"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"/>
                <v:rect id="Rectangle 215" style="position:absolute;left:1928;top:145;width:165;height:165;visibility:visible;mso-wrap-style:square;v-text-anchor:top" o:spid="_x0000_s1028" filled="f" strokecolor="#231f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"/>
                <w10:wrap anchorx="page"/>
              </v:group>
            </w:pict>
          </mc:Fallback>
        </mc:AlternateContent>
      </w:r>
      <w:r w:rsidR="00767D8A">
        <w:t xml:space="preserve">b. </w:t>
      </w:r>
      <w:r w:rsidRPr="007614DD" w:rsidR="008D77FA">
        <w:t>Mailed</w:t>
      </w:r>
      <w:r w:rsidRPr="007614DD" w:rsidR="004A5E2A">
        <w:t>, faxed or email</w:t>
      </w:r>
      <w:r w:rsidRPr="007614DD" w:rsidR="0017622B">
        <w:t xml:space="preserve">ed a letter and/or tax-related </w:t>
      </w:r>
      <w:r w:rsidRPr="007614DD" w:rsidR="004A5E2A">
        <w:t>d</w:t>
      </w:r>
      <w:r w:rsidRPr="007614DD" w:rsidR="008D77FA">
        <w:t xml:space="preserve">ocuments to the IRS </w:t>
      </w:r>
    </w:p>
    <w:p w:rsidRPr="007614DD" w:rsidR="00BD7F15" w:rsidRDefault="00EF52A7" w14:paraId="20493B50" w14:textId="0D021C8E">
      <w:pPr>
        <w:pStyle w:val="BodyText"/>
        <w:spacing w:before="130" w:line="376" w:lineRule="auto"/>
        <w:ind w:left="1880" w:right="4548"/>
      </w:pPr>
      <w:r w:rsidRPr="007614DD">
        <w:rPr>
          <w:noProof/>
        </w:rPr>
        <mc:AlternateContent>
          <mc:Choice Requires="wpg">
            <w:drawing>
              <wp:anchor distT="0" distB="0" distL="114300" distR="114300" simplePos="0" relativeHeight="251645440" behindDoc="0" locked="0" layoutInCell="1" allowOverlap="1" wp14:editId="61737A12" wp14:anchorId="197D9B0D">
                <wp:simplePos x="0" y="0"/>
                <wp:positionH relativeFrom="page">
                  <wp:posOffset>1210310</wp:posOffset>
                </wp:positionH>
                <wp:positionV relativeFrom="paragraph">
                  <wp:posOffset>99060</wp:posOffset>
                </wp:positionV>
                <wp:extent cx="114300" cy="114300"/>
                <wp:effectExtent l="0" t="3810" r="9525" b="5715"/>
                <wp:wrapNone/>
                <wp:docPr id="362" name="Group 2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14300"/>
                          <a:chOff x="1920" y="858"/>
                          <a:chExt cx="180" cy="180"/>
                        </a:xfrm>
                      </wpg:grpSpPr>
                      <wps:wsp>
                        <wps:cNvPr id="363" name="Rectangle 210"/>
                        <wps:cNvSpPr>
                          <a:spLocks noChangeArrowheads="1"/>
                        </wps:cNvSpPr>
                        <wps:spPr bwMode="auto">
                          <a:xfrm>
                            <a:off x="1928" y="865"/>
                            <a:ext cx="165" cy="165"/>
                          </a:xfrm>
                          <a:prstGeom prst="rect">
                            <a:avLst/>
                          </a:prstGeom>
                          <a:solidFill>
                            <a:srgbClr val="FEFBF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4" name="Rectangle 209"/>
                        <wps:cNvSpPr>
                          <a:spLocks noChangeArrowheads="1"/>
                        </wps:cNvSpPr>
                        <wps:spPr bwMode="auto">
                          <a:xfrm>
                            <a:off x="1928" y="865"/>
                            <a:ext cx="165" cy="165"/>
                          </a:xfrm>
                          <a:prstGeom prst="rect">
                            <a:avLst/>
                          </a:prstGeom>
                          <a:noFill/>
                          <a:ln w="9525">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id="Group 208" style="position:absolute;margin-left:95.3pt;margin-top:7.8pt;width:9pt;height:9pt;z-index:1816;mso-position-horizontal-relative:page" coordsize="180,180" coordorigin="1920,858" o:spid="_x0000_s1026" w14:anchorId="17BD4A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">
                <v:rect id="Rectangle 210" style="position:absolute;left:1928;top:865;width:165;height:165;visibility:visible;mso-wrap-style:square;v-text-anchor:top" o:spid="_x0000_s1027" fillcolor="#fefbf9"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"/>
                <v:rect id="Rectangle 209" style="position:absolute;left:1928;top:865;width:165;height:165;visibility:visible;mso-wrap-style:square;v-text-anchor:top" o:spid="_x0000_s1028" filled="f" strokecolor="#231f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"/>
                <w10:wrap anchorx="page"/>
              </v:group>
            </w:pict>
          </mc:Fallback>
        </mc:AlternateContent>
      </w:r>
      <w:proofErr w:type="gramStart"/>
      <w:r w:rsidR="00767D8A">
        <w:t>c</w:t>
      </w:r>
      <w:proofErr w:type="gramEnd"/>
      <w:r w:rsidR="00767D8A">
        <w:t xml:space="preserve">. </w:t>
      </w:r>
      <w:r w:rsidRPr="007614DD" w:rsidR="0017622B">
        <w:t>Met face-to-face with an IRS employee</w:t>
      </w:r>
      <w:r w:rsidRPr="007614DD" w:rsidR="008D77FA">
        <w:t xml:space="preserve"> </w:t>
      </w:r>
    </w:p>
    <w:p w:rsidRPr="007614DD" w:rsidR="00BD7F15" w:rsidRDefault="00EF52A7" w14:paraId="347530FF" w14:textId="64E173D6">
      <w:pPr>
        <w:pStyle w:val="BodyText"/>
        <w:spacing w:before="2"/>
        <w:ind w:left="1880"/>
      </w:pPr>
      <w:r w:rsidRPr="007614DD">
        <w:rPr>
          <w:noProof/>
        </w:rPr>
        <mc:AlternateContent>
          <mc:Choice Requires="wpg">
            <w:drawing>
              <wp:anchor distT="0" distB="0" distL="114300" distR="114300" simplePos="0" relativeHeight="251646464" behindDoc="0" locked="0" layoutInCell="1" allowOverlap="1" wp14:editId="3588E0DA" wp14:anchorId="02B1F56D">
                <wp:simplePos x="0" y="0"/>
                <wp:positionH relativeFrom="page">
                  <wp:posOffset>1212850</wp:posOffset>
                </wp:positionH>
                <wp:positionV relativeFrom="paragraph">
                  <wp:posOffset>12065</wp:posOffset>
                </wp:positionV>
                <wp:extent cx="114300" cy="114300"/>
                <wp:effectExtent l="0" t="3810" r="9525" b="5715"/>
                <wp:wrapNone/>
                <wp:docPr id="359" name="Group 2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14300"/>
                          <a:chOff x="1920" y="1218"/>
                          <a:chExt cx="180" cy="180"/>
                        </a:xfrm>
                      </wpg:grpSpPr>
                      <wps:wsp>
                        <wps:cNvPr id="360" name="Rectangle 207"/>
                        <wps:cNvSpPr>
                          <a:spLocks noChangeArrowheads="1"/>
                        </wps:cNvSpPr>
                        <wps:spPr bwMode="auto">
                          <a:xfrm>
                            <a:off x="1928" y="1225"/>
                            <a:ext cx="165" cy="165"/>
                          </a:xfrm>
                          <a:prstGeom prst="rect">
                            <a:avLst/>
                          </a:prstGeom>
                          <a:solidFill>
                            <a:srgbClr val="FEFBF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1" name="Rectangle 206"/>
                        <wps:cNvSpPr>
                          <a:spLocks noChangeArrowheads="1"/>
                        </wps:cNvSpPr>
                        <wps:spPr bwMode="auto">
                          <a:xfrm>
                            <a:off x="1928" y="1225"/>
                            <a:ext cx="165" cy="165"/>
                          </a:xfrm>
                          <a:prstGeom prst="rect">
                            <a:avLst/>
                          </a:prstGeom>
                          <a:noFill/>
                          <a:ln w="9525">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id="Group 205" style="position:absolute;margin-left:95.5pt;margin-top:.95pt;width:9pt;height:9pt;z-index:1840;mso-position-horizontal-relative:page" coordsize="180,180" coordorigin="1920,1218" o:spid="_x0000_s1026" w14:anchorId="0437EF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">
                <v:rect id="Rectangle 207" style="position:absolute;left:1928;top:1225;width:165;height:165;visibility:visible;mso-wrap-style:square;v-text-anchor:top" o:spid="_x0000_s1027" fillcolor="#fefbf9"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"/>
                <v:rect id="Rectangle 206" style="position:absolute;left:1928;top:1225;width:165;height:165;visibility:visible;mso-wrap-style:square;v-text-anchor:top" o:spid="_x0000_s1028" filled="f" strokecolor="#231f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"/>
                <w10:wrap anchorx="page"/>
              </v:group>
            </w:pict>
          </mc:Fallback>
        </mc:AlternateContent>
      </w:r>
      <w:r w:rsidR="00767D8A">
        <w:t xml:space="preserve">d. </w:t>
      </w:r>
      <w:r w:rsidRPr="007614DD" w:rsidR="008D77FA">
        <w:t>Searched IRS.gov</w:t>
      </w:r>
    </w:p>
    <w:p w:rsidR="00767D8A" w:rsidP="00767D8A" w:rsidRDefault="00F8318D" w14:paraId="190026AA" w14:textId="7957ACCF">
      <w:pPr>
        <w:pStyle w:val="BodyText"/>
        <w:spacing w:before="129" w:line="376" w:lineRule="auto"/>
        <w:ind w:left="1880" w:right="5770"/>
      </w:pPr>
      <w:r w:rsidRPr="007614DD">
        <w:rPr>
          <w:noProof/>
        </w:rPr>
        <mc:AlternateContent>
          <mc:Choice Requires="wpg">
            <w:drawing>
              <wp:anchor distT="0" distB="0" distL="114300" distR="114300" simplePos="0" relativeHeight="251647488" behindDoc="0" locked="0" layoutInCell="1" allowOverlap="1" wp14:editId="6A409152" wp14:anchorId="1074F698">
                <wp:simplePos x="0" y="0"/>
                <wp:positionH relativeFrom="page">
                  <wp:posOffset>1219200</wp:posOffset>
                </wp:positionH>
                <wp:positionV relativeFrom="paragraph">
                  <wp:posOffset>86995</wp:posOffset>
                </wp:positionV>
                <wp:extent cx="114300" cy="114300"/>
                <wp:effectExtent l="0" t="1905" r="9525" b="7620"/>
                <wp:wrapNone/>
                <wp:docPr id="353" name="Group 1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14300"/>
                          <a:chOff x="1920" y="137"/>
                          <a:chExt cx="180" cy="180"/>
                        </a:xfrm>
                      </wpg:grpSpPr>
                      <wps:wsp>
                        <wps:cNvPr id="354" name="Rectangle 201"/>
                        <wps:cNvSpPr>
                          <a:spLocks noChangeArrowheads="1"/>
                        </wps:cNvSpPr>
                        <wps:spPr bwMode="auto">
                          <a:xfrm>
                            <a:off x="1928" y="144"/>
                            <a:ext cx="165" cy="165"/>
                          </a:xfrm>
                          <a:prstGeom prst="rect">
                            <a:avLst/>
                          </a:prstGeom>
                          <a:solidFill>
                            <a:srgbClr val="FEFBF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5" name="Rectangle 200"/>
                        <wps:cNvSpPr>
                          <a:spLocks noChangeArrowheads="1"/>
                        </wps:cNvSpPr>
                        <wps:spPr bwMode="auto">
                          <a:xfrm>
                            <a:off x="1928" y="144"/>
                            <a:ext cx="165" cy="165"/>
                          </a:xfrm>
                          <a:prstGeom prst="rect">
                            <a:avLst/>
                          </a:prstGeom>
                          <a:noFill/>
                          <a:ln w="9525">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id="Group 199" style="position:absolute;margin-left:96pt;margin-top:6.85pt;width:9pt;height:9pt;z-index:1888;mso-position-horizontal-relative:page" coordsize="180,180" coordorigin="1920,137" o:spid="_x0000_s1026" w14:anchorId="18C4CAB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">
                <v:rect id="Rectangle 201" style="position:absolute;left:1928;top:144;width:165;height:165;visibility:visible;mso-wrap-style:square;v-text-anchor:top" o:spid="_x0000_s1027" fillcolor="#fefbf9"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"/>
                <v:rect id="Rectangle 200" style="position:absolute;left:1928;top:144;width:165;height:165;visibility:visible;mso-wrap-style:square;v-text-anchor:top" o:spid="_x0000_s1028" filled="f" strokecolor="#231f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"/>
                <w10:wrap anchorx="page"/>
              </v:group>
            </w:pict>
          </mc:Fallback>
        </mc:AlternateContent>
      </w:r>
      <w:r w:rsidR="00767D8A">
        <w:t xml:space="preserve">e. </w:t>
      </w:r>
      <w:r w:rsidRPr="007614DD" w:rsidR="008D77FA">
        <w:t xml:space="preserve">Obtained IRS forms and publications </w:t>
      </w:r>
    </w:p>
    <w:p w:rsidRPr="007614DD" w:rsidR="00BD7F15" w:rsidP="00767D8A" w:rsidRDefault="00767D8A" w14:paraId="0EE584AD" w14:textId="338D739E">
      <w:pPr>
        <w:pStyle w:val="BodyText"/>
        <w:spacing w:before="129" w:line="376" w:lineRule="auto"/>
        <w:ind w:left="1880" w:right="5770"/>
      </w:pPr>
      <w:r w:rsidRPr="007614DD">
        <w:rPr>
          <w:noProof/>
        </w:rPr>
        <mc:AlternateContent>
          <mc:Choice Requires="wpg">
            <w:drawing>
              <wp:anchor distT="0" distB="0" distL="114300" distR="114300" simplePos="0" relativeHeight="251648512" behindDoc="0" locked="0" layoutInCell="1" allowOverlap="1" wp14:editId="2050A495" wp14:anchorId="7224E533">
                <wp:simplePos x="0" y="0"/>
                <wp:positionH relativeFrom="page">
                  <wp:posOffset>1208405</wp:posOffset>
                </wp:positionH>
                <wp:positionV relativeFrom="paragraph">
                  <wp:posOffset>52070</wp:posOffset>
                </wp:positionV>
                <wp:extent cx="114300" cy="114300"/>
                <wp:effectExtent l="0" t="1905" r="9525" b="7620"/>
                <wp:wrapNone/>
                <wp:docPr id="350" name="Group 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14300"/>
                          <a:chOff x="1920" y="497"/>
                          <a:chExt cx="180" cy="180"/>
                        </a:xfrm>
                      </wpg:grpSpPr>
                      <wps:wsp>
                        <wps:cNvPr id="351" name="Rectangle 198"/>
                        <wps:cNvSpPr>
                          <a:spLocks noChangeArrowheads="1"/>
                        </wps:cNvSpPr>
                        <wps:spPr bwMode="auto">
                          <a:xfrm>
                            <a:off x="1928" y="504"/>
                            <a:ext cx="165" cy="165"/>
                          </a:xfrm>
                          <a:prstGeom prst="rect">
                            <a:avLst/>
                          </a:prstGeom>
                          <a:solidFill>
                            <a:srgbClr val="FEFBF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2" name="Rectangle 197"/>
                        <wps:cNvSpPr>
                          <a:spLocks noChangeArrowheads="1"/>
                        </wps:cNvSpPr>
                        <wps:spPr bwMode="auto">
                          <a:xfrm>
                            <a:off x="1928" y="504"/>
                            <a:ext cx="165" cy="165"/>
                          </a:xfrm>
                          <a:prstGeom prst="rect">
                            <a:avLst/>
                          </a:prstGeom>
                          <a:noFill/>
                          <a:ln w="9525">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id="Group 196" style="position:absolute;margin-left:95.15pt;margin-top:4.1pt;width:9pt;height:9pt;z-index:1912;mso-position-horizontal-relative:page" coordsize="180,180" coordorigin="1920,497" o:spid="_x0000_s1026" w14:anchorId="00E628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">
                <v:rect id="Rectangle 198" style="position:absolute;left:1928;top:504;width:165;height:165;visibility:visible;mso-wrap-style:square;v-text-anchor:top" o:spid="_x0000_s1027" fillcolor="#fefbf9"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"/>
                <v:rect id="Rectangle 197" style="position:absolute;left:1928;top:504;width:165;height:165;visibility:visible;mso-wrap-style:square;v-text-anchor:top" o:spid="_x0000_s1028" filled="f" strokecolor="#231f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"/>
                <w10:wrap anchorx="page"/>
              </v:group>
            </w:pict>
          </mc:Fallback>
        </mc:AlternateContent>
      </w:r>
      <w:r>
        <w:t xml:space="preserve">f. </w:t>
      </w:r>
      <w:r w:rsidRPr="007614DD" w:rsidR="008D77FA">
        <w:t>Visited a local IRS office</w:t>
      </w:r>
    </w:p>
    <w:p w:rsidRPr="005315C4" w:rsidR="00BD7F15" w:rsidRDefault="00F8318D" w14:paraId="161F92C1" w14:textId="522C941A">
      <w:pPr>
        <w:pStyle w:val="BodyText"/>
        <w:spacing w:before="2" w:line="376" w:lineRule="auto"/>
        <w:ind w:left="1880" w:right="3225"/>
        <w:rPr>
          <w:i/>
        </w:rPr>
      </w:pPr>
      <w:r w:rsidRPr="007614DD">
        <w:rPr>
          <w:noProof/>
        </w:rPr>
        <mc:AlternateContent>
          <mc:Choice Requires="wpg">
            <w:drawing>
              <wp:anchor distT="0" distB="0" distL="114300" distR="114300" simplePos="0" relativeHeight="251649536" behindDoc="0" locked="0" layoutInCell="1" allowOverlap="1" wp14:editId="77DB03C4" wp14:anchorId="0C79CA1F">
                <wp:simplePos x="0" y="0"/>
                <wp:positionH relativeFrom="page">
                  <wp:posOffset>1219200</wp:posOffset>
                </wp:positionH>
                <wp:positionV relativeFrom="paragraph">
                  <wp:posOffset>6350</wp:posOffset>
                </wp:positionV>
                <wp:extent cx="114300" cy="114300"/>
                <wp:effectExtent l="0" t="3175" r="9525" b="6350"/>
                <wp:wrapNone/>
                <wp:docPr id="347" name="Group 1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14300"/>
                          <a:chOff x="1920" y="10"/>
                          <a:chExt cx="180" cy="180"/>
                        </a:xfrm>
                      </wpg:grpSpPr>
                      <wps:wsp>
                        <wps:cNvPr id="348" name="Rectangle 195"/>
                        <wps:cNvSpPr>
                          <a:spLocks noChangeArrowheads="1"/>
                        </wps:cNvSpPr>
                        <wps:spPr bwMode="auto">
                          <a:xfrm>
                            <a:off x="1928" y="17"/>
                            <a:ext cx="165" cy="165"/>
                          </a:xfrm>
                          <a:prstGeom prst="rect">
                            <a:avLst/>
                          </a:prstGeom>
                          <a:solidFill>
                            <a:srgbClr val="FEFBF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9" name="Rectangle 194"/>
                        <wps:cNvSpPr>
                          <a:spLocks noChangeArrowheads="1"/>
                        </wps:cNvSpPr>
                        <wps:spPr bwMode="auto">
                          <a:xfrm>
                            <a:off x="1928" y="17"/>
                            <a:ext cx="165" cy="165"/>
                          </a:xfrm>
                          <a:prstGeom prst="rect">
                            <a:avLst/>
                          </a:prstGeom>
                          <a:noFill/>
                          <a:ln w="9525">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id="Group 193" style="position:absolute;margin-left:96pt;margin-top:.5pt;width:9pt;height:9pt;z-index:1936;mso-position-horizontal-relative:page" coordsize="180,180" coordorigin="1920,10" o:spid="_x0000_s1026" w14:anchorId="1D51BB7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">
                <v:rect id="Rectangle 195" style="position:absolute;left:1928;top:17;width:165;height:165;visibility:visible;mso-wrap-style:square;v-text-anchor:top" o:spid="_x0000_s1027" fillcolor="#fefbf9"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"/>
                <v:rect id="Rectangle 194" style="position:absolute;left:1928;top:17;width:165;height:165;visibility:visible;mso-wrap-style:square;v-text-anchor:top" o:spid="_x0000_s1028" filled="f" strokecolor="#231f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"/>
                <w10:wrap anchorx="page"/>
              </v:group>
            </w:pict>
          </mc:Fallback>
        </mc:AlternateContent>
      </w:r>
      <w:r w:rsidR="00FD0A71">
        <w:t xml:space="preserve">g. </w:t>
      </w:r>
      <w:r w:rsidR="00A751BC">
        <w:t>Other,</w:t>
      </w:r>
      <w:r w:rsidRPr="007614DD" w:rsidR="008D77FA">
        <w:rPr>
          <w:i/>
        </w:rPr>
        <w:t xml:space="preserve"> </w:t>
      </w:r>
      <w:r w:rsidR="00EF52A7">
        <w:rPr>
          <w:i/>
        </w:rPr>
        <w:t xml:space="preserve">please </w:t>
      </w:r>
      <w:r w:rsidRPr="007614DD" w:rsidR="00CA6F6E">
        <w:rPr>
          <w:i/>
        </w:rPr>
        <w:t>describe:</w:t>
      </w:r>
    </w:p>
    <w:p w:rsidR="00BD7F15" w:rsidRDefault="00F8318D" w14:paraId="544DA88A" w14:textId="70C0848B">
      <w:pPr>
        <w:pStyle w:val="BodyText"/>
        <w:ind w:left="1520"/>
      </w:pPr>
      <w:r>
        <w:rPr>
          <w:noProof/>
        </w:rPr>
        <mc:AlternateContent>
          <mc:Choice Requires="wpg">
            <w:drawing>
              <wp:inline distT="0" distB="0" distL="0" distR="0" wp14:anchorId="6D2B4EA5" wp14:editId="4B4EB665">
                <wp:extent cx="5191125" cy="914400"/>
                <wp:effectExtent l="0" t="8255" r="9525" b="1270"/>
                <wp:docPr id="341" name="Group 1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91125" cy="914400"/>
                          <a:chOff x="0" y="0"/>
                          <a:chExt cx="8175" cy="1440"/>
                        </a:xfrm>
                      </wpg:grpSpPr>
                      <wps:wsp>
                        <wps:cNvPr id="342" name="Rectangle 189"/>
                        <wps:cNvSpPr>
                          <a:spLocks noChangeArrowheads="1"/>
                        </wps:cNvSpPr>
                        <wps:spPr bwMode="auto">
                          <a:xfrm>
                            <a:off x="8" y="8"/>
                            <a:ext cx="8160" cy="1425"/>
                          </a:xfrm>
                          <a:prstGeom prst="rect">
                            <a:avLst/>
                          </a:prstGeom>
                          <a:solidFill>
                            <a:srgbClr val="FEFBF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3" name="Rectangle 188"/>
                        <wps:cNvSpPr>
                          <a:spLocks noChangeArrowheads="1"/>
                        </wps:cNvSpPr>
                        <wps:spPr bwMode="auto">
                          <a:xfrm>
                            <a:off x="8" y="8"/>
                            <a:ext cx="8160" cy="1425"/>
                          </a:xfrm>
                          <a:prstGeom prst="rect">
                            <a:avLst/>
                          </a:prstGeom>
                          <a:noFill/>
                          <a:ln w="9525">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id="Group 187" style="width:408.75pt;height:1in;mso-position-horizontal-relative:char;mso-position-vertical-relative:line" coordsize="8175,1440" o:spid="_x0000_s1026" w14:anchorId="243E6F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">
                <v:rect id="Rectangle 189" style="position:absolute;left:8;top:8;width:8160;height:1425;visibility:visible;mso-wrap-style:square;v-text-anchor:top" o:spid="_x0000_s1027" fillcolor="#fefbf9"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"/>
                <v:rect id="Rectangle 188" style="position:absolute;left:8;top:8;width:8160;height:1425;visibility:visible;mso-wrap-style:square;v-text-anchor:top" o:spid="_x0000_s1028" filled="f" strokecolor="#231f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"/>
                <w10:anchorlock/>
              </v:group>
            </w:pict>
          </mc:Fallback>
        </mc:AlternateContent>
      </w:r>
    </w:p>
    <w:p w:rsidR="00BD7F15" w:rsidRDefault="00BD7F15" w14:paraId="42479957" w14:textId="77777777">
      <w:pPr>
        <w:sectPr w:rsidR="00BD7F15">
          <w:headerReference w:type="default" r:id="rId15"/>
          <w:pgSz w:w="12240" w:h="15840"/>
          <w:pgMar w:top="1180" w:right="400" w:bottom="960" w:left="400" w:header="475" w:footer="766" w:gutter="0"/>
          <w:cols w:space="720"/>
        </w:sectPr>
      </w:pPr>
    </w:p>
    <w:p w:rsidR="00BB75A6" w:rsidP="002A5DBB" w:rsidRDefault="00BB75A6" w14:paraId="562B8681" w14:textId="77777777">
      <w:pPr>
        <w:tabs>
          <w:tab w:val="left" w:pos="5839"/>
        </w:tabs>
        <w:ind w:left="1040"/>
        <w:rPr>
          <w:b/>
          <w:bCs/>
        </w:rPr>
      </w:pPr>
      <w:r>
        <w:rPr>
          <w:rFonts w:ascii="Times New Roman"/>
          <w:noProof/>
        </w:rPr>
        <w:lastRenderedPageBreak/>
        <mc:AlternateContent>
          <mc:Choice Requires="wps">
            <w:drawing>
              <wp:inline distT="0" distB="0" distL="0" distR="0" wp14:anchorId="17865B7F" wp14:editId="13D764CE">
                <wp:extent cx="6248400" cy="381000"/>
                <wp:effectExtent l="0" t="0" r="0" b="1270"/>
                <wp:docPr id="256" name="Text Box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381000"/>
                        </a:xfrm>
                        <a:prstGeom prst="rect">
                          <a:avLst/>
                        </a:prstGeom>
                        <a:solidFill>
                          <a:srgbClr val="D9D5E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75A6" w:rsidP="00BB75A6" w:rsidRDefault="00BB75A6" w14:paraId="7B62C148" w14:textId="607F5660">
                            <w:pPr>
                              <w:spacing w:before="165"/>
                              <w:jc w:val="center"/>
                              <w:rPr>
                                <w:b/>
                                <w:sz w:val="24"/>
                              </w:rPr>
                            </w:pPr>
                            <w:r>
                              <w:rPr>
                                <w:b/>
                                <w:color w:val="004C86"/>
                                <w:sz w:val="24"/>
                              </w:rPr>
                              <w:t>TIME SPENT ON POST-FILING ACTIVITIES</w:t>
                            </w:r>
                          </w:p>
                        </w:txbxContent>
                      </wps:txbx>
                      <wps:bodyPr rot="0" vert="horz" wrap="square" lIns="0" tIns="0" rIns="0" bIns="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id="_x0000_s1027" style="width:492pt;height:30pt;visibility:visible;mso-wrap-style:square;mso-left-percent:-10001;mso-top-percent:-10001;mso-position-horizontal:absolute;mso-position-horizontal-relative:char;mso-position-vertical:absolute;mso-position-vertical-relative:line;mso-left-percent:-10001;mso-top-percent:-10001;v-text-anchor:top" fillcolor="#d9d5e2"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" w14:anchorId="17865B7F">
                <v:textbox inset="0,0,0,0">
                  <w:txbxContent>
                    <w:p w:rsidR="00BB75A6" w:rsidP="00BB75A6" w:rsidRDefault="00BB75A6" w14:paraId="7B62C148" w14:textId="607F5660">
                      <w:pPr>
                        <w:spacing w:before="165"/>
                        <w:jc w:val="center"/>
                        <w:rPr>
                          <w:b/>
                          <w:sz w:val="24"/>
                        </w:rPr>
                      </w:pPr>
                      <w:r>
                        <w:rPr>
                          <w:b/>
                          <w:color w:val="004C86"/>
                          <w:sz w:val="24"/>
                        </w:rPr>
                        <w:t>TIME SPENT ON POST-FILING ACTIVITIES</w:t>
                      </w:r>
                    </w:p>
                  </w:txbxContent>
                </v:textbox>
                <w10:anchorlock/>
              </v:shape>
            </w:pict>
          </mc:Fallback>
        </mc:AlternateContent>
      </w:r>
    </w:p>
    <w:p w:rsidRPr="002A5DBB" w:rsidR="002748F6" w:rsidP="002A5DBB" w:rsidRDefault="00256E26" w14:paraId="3E3E1AAA" w14:textId="1FA348C6">
      <w:pPr>
        <w:tabs>
          <w:tab w:val="left" w:pos="5839"/>
        </w:tabs>
        <w:ind w:left="1040"/>
        <w:rPr>
          <w:b/>
          <w:bCs/>
        </w:rPr>
      </w:pPr>
      <w:r w:rsidRPr="002A5DBB">
        <w:rPr>
          <w:b/>
          <w:bCs/>
        </w:rPr>
        <w:t>Think about the</w:t>
      </w:r>
      <w:r w:rsidRPr="002A5DBB" w:rsidR="002748F6">
        <w:rPr>
          <w:b/>
          <w:bCs/>
        </w:rPr>
        <w:t xml:space="preserve"> time spent by your business’s </w:t>
      </w:r>
      <w:r w:rsidRPr="002A5DBB" w:rsidR="00932652">
        <w:rPr>
          <w:b/>
          <w:bCs/>
          <w:u w:val="single"/>
        </w:rPr>
        <w:t>owners and employees</w:t>
      </w:r>
      <w:r w:rsidRPr="002A5DBB" w:rsidR="00A626E8">
        <w:rPr>
          <w:b/>
          <w:bCs/>
        </w:rPr>
        <w:t xml:space="preserve"> on</w:t>
      </w:r>
      <w:r w:rsidRPr="002A5DBB">
        <w:rPr>
          <w:b/>
          <w:bCs/>
        </w:rPr>
        <w:t xml:space="preserve"> its &lt;&lt;TAX YEAR&gt;&gt; federal income tax</w:t>
      </w:r>
      <w:r w:rsidRPr="002A5DBB" w:rsidR="00BE0DD7">
        <w:rPr>
          <w:b/>
          <w:bCs/>
        </w:rPr>
        <w:t xml:space="preserve"> return</w:t>
      </w:r>
      <w:r w:rsidRPr="002A5DBB" w:rsidR="00A626E8">
        <w:rPr>
          <w:b/>
          <w:bCs/>
        </w:rPr>
        <w:t xml:space="preserve"> post -filing activities</w:t>
      </w:r>
      <w:r w:rsidRPr="002A5DBB">
        <w:rPr>
          <w:b/>
          <w:bCs/>
        </w:rPr>
        <w:t>.</w:t>
      </w:r>
    </w:p>
    <w:p w:rsidR="002748F6" w:rsidRDefault="002748F6" w14:paraId="0A4A7944" w14:textId="77777777">
      <w:pPr>
        <w:tabs>
          <w:tab w:val="left" w:pos="5839"/>
        </w:tabs>
        <w:ind w:left="1280"/>
        <w:rPr>
          <w:b/>
          <w:bCs/>
        </w:rPr>
      </w:pPr>
    </w:p>
    <w:p w:rsidR="00BD7F15" w:rsidRDefault="008D77FA" w14:paraId="63644338" w14:textId="77D53581">
      <w:pPr>
        <w:tabs>
          <w:tab w:val="left" w:pos="5839"/>
        </w:tabs>
        <w:ind w:left="1280"/>
        <w:rPr>
          <w:b/>
          <w:sz w:val="20"/>
        </w:rPr>
      </w:pPr>
      <w:r>
        <w:rPr>
          <w:b/>
          <w:color w:val="231F20"/>
          <w:spacing w:val="-7"/>
          <w:sz w:val="20"/>
        </w:rPr>
        <w:t xml:space="preserve">Please include </w:t>
      </w:r>
      <w:r>
        <w:rPr>
          <w:b/>
          <w:color w:val="231F20"/>
          <w:spacing w:val="-6"/>
          <w:sz w:val="20"/>
        </w:rPr>
        <w:t xml:space="preserve">time </w:t>
      </w:r>
      <w:r w:rsidR="00093F19">
        <w:rPr>
          <w:b/>
          <w:color w:val="231F20"/>
          <w:spacing w:val="-8"/>
          <w:sz w:val="20"/>
        </w:rPr>
        <w:t>spent</w:t>
      </w:r>
      <w:r w:rsidR="00093F19">
        <w:rPr>
          <w:b/>
          <w:color w:val="231F20"/>
          <w:spacing w:val="-39"/>
          <w:sz w:val="20"/>
        </w:rPr>
        <w:t>:</w:t>
      </w:r>
      <w:r>
        <w:rPr>
          <w:b/>
          <w:color w:val="231F20"/>
          <w:spacing w:val="-8"/>
          <w:sz w:val="20"/>
        </w:rPr>
        <w:tab/>
      </w:r>
      <w:r>
        <w:rPr>
          <w:b/>
          <w:color w:val="231F20"/>
          <w:sz w:val="20"/>
        </w:rPr>
        <w:t xml:space="preserve">Please do </w:t>
      </w:r>
      <w:r>
        <w:rPr>
          <w:b/>
          <w:color w:val="231F20"/>
          <w:sz w:val="20"/>
          <w:u w:val="thick" w:color="231F20"/>
        </w:rPr>
        <w:t>NOT</w:t>
      </w:r>
      <w:r w:rsidRPr="00734758">
        <w:rPr>
          <w:b/>
          <w:color w:val="231F20"/>
          <w:sz w:val="20"/>
        </w:rPr>
        <w:t xml:space="preserve"> </w:t>
      </w:r>
      <w:r>
        <w:rPr>
          <w:b/>
          <w:color w:val="231F20"/>
          <w:sz w:val="20"/>
        </w:rPr>
        <w:t>include time</w:t>
      </w:r>
      <w:r>
        <w:rPr>
          <w:b/>
          <w:color w:val="231F20"/>
          <w:spacing w:val="-10"/>
          <w:sz w:val="20"/>
        </w:rPr>
        <w:t xml:space="preserve"> </w:t>
      </w:r>
      <w:r>
        <w:rPr>
          <w:b/>
          <w:color w:val="231F20"/>
          <w:sz w:val="20"/>
        </w:rPr>
        <w:t>spent:</w:t>
      </w:r>
    </w:p>
    <w:p w:rsidR="00BD7F15" w:rsidRDefault="00BD7F15" w14:paraId="18739CC1" w14:textId="77777777">
      <w:pPr>
        <w:rPr>
          <w:sz w:val="20"/>
        </w:rPr>
        <w:sectPr w:rsidR="00BD7F15">
          <w:headerReference w:type="default" r:id="rId16"/>
          <w:pgSz w:w="12240" w:h="15840"/>
          <w:pgMar w:top="2280" w:right="400" w:bottom="960" w:left="400" w:header="475" w:footer="766" w:gutter="0"/>
          <w:cols w:space="720"/>
        </w:sectPr>
      </w:pPr>
    </w:p>
    <w:p w:rsidR="000968B2" w:rsidP="000968B2" w:rsidRDefault="000968B2" w14:paraId="3DB48970" w14:textId="77777777">
      <w:pPr>
        <w:pStyle w:val="ListParagraph"/>
        <w:numPr>
          <w:ilvl w:val="1"/>
          <w:numId w:val="4"/>
        </w:numPr>
        <w:tabs>
          <w:tab w:val="left" w:pos="1560"/>
        </w:tabs>
        <w:spacing w:before="127" w:line="252" w:lineRule="auto"/>
        <w:rPr>
          <w:i/>
          <w:sz w:val="18"/>
        </w:rPr>
      </w:pPr>
      <w:bookmarkStart w:name="_Hlk532374593" w:id="8"/>
      <w:r>
        <w:rPr>
          <w:i/>
          <w:color w:val="231F20"/>
          <w:sz w:val="18"/>
        </w:rPr>
        <w:t>Working on federal income tax</w:t>
      </w:r>
      <w:r>
        <w:rPr>
          <w:i/>
          <w:color w:val="231F20"/>
          <w:spacing w:val="-15"/>
          <w:sz w:val="18"/>
        </w:rPr>
        <w:t xml:space="preserve"> </w:t>
      </w:r>
      <w:r>
        <w:rPr>
          <w:i/>
          <w:color w:val="231F20"/>
          <w:sz w:val="18"/>
        </w:rPr>
        <w:t>return post-filing activities, such</w:t>
      </w:r>
      <w:r>
        <w:rPr>
          <w:i/>
          <w:color w:val="231F20"/>
          <w:spacing w:val="-1"/>
          <w:sz w:val="18"/>
        </w:rPr>
        <w:t xml:space="preserve"> </w:t>
      </w:r>
      <w:r>
        <w:rPr>
          <w:i/>
          <w:color w:val="231F20"/>
          <w:sz w:val="18"/>
        </w:rPr>
        <w:t>as:</w:t>
      </w:r>
    </w:p>
    <w:p w:rsidR="000968B2" w:rsidP="00401230" w:rsidRDefault="000968B2" w14:paraId="5209559F" w14:textId="77777777">
      <w:pPr>
        <w:pStyle w:val="ListParagraph"/>
        <w:numPr>
          <w:ilvl w:val="2"/>
          <w:numId w:val="18"/>
        </w:numPr>
        <w:tabs>
          <w:tab w:val="left" w:pos="1780"/>
        </w:tabs>
        <w:spacing w:before="61"/>
        <w:rPr>
          <w:i/>
          <w:sz w:val="18"/>
        </w:rPr>
      </w:pPr>
      <w:r>
        <w:rPr>
          <w:i/>
          <w:color w:val="231F20"/>
          <w:sz w:val="18"/>
        </w:rPr>
        <w:t>Amending a federal income tax</w:t>
      </w:r>
      <w:r>
        <w:rPr>
          <w:i/>
          <w:color w:val="231F20"/>
          <w:spacing w:val="-8"/>
          <w:sz w:val="18"/>
        </w:rPr>
        <w:t xml:space="preserve"> </w:t>
      </w:r>
      <w:r>
        <w:rPr>
          <w:i/>
          <w:color w:val="231F20"/>
          <w:sz w:val="18"/>
        </w:rPr>
        <w:t>return</w:t>
      </w:r>
    </w:p>
    <w:p w:rsidR="000968B2" w:rsidP="00401230" w:rsidRDefault="000968B2" w14:paraId="4B268DA0" w14:textId="77777777">
      <w:pPr>
        <w:pStyle w:val="ListParagraph"/>
        <w:numPr>
          <w:ilvl w:val="2"/>
          <w:numId w:val="18"/>
        </w:numPr>
        <w:tabs>
          <w:tab w:val="left" w:pos="1780"/>
        </w:tabs>
        <w:spacing w:before="73" w:line="252" w:lineRule="auto"/>
        <w:ind w:right="327"/>
        <w:rPr>
          <w:i/>
          <w:sz w:val="18"/>
        </w:rPr>
      </w:pPr>
      <w:r>
        <w:rPr>
          <w:i/>
          <w:color w:val="231F20"/>
          <w:sz w:val="18"/>
        </w:rPr>
        <w:t>Responding to an IRS notice about an already-filed federal income tax</w:t>
      </w:r>
      <w:r>
        <w:rPr>
          <w:i/>
          <w:color w:val="231F20"/>
          <w:spacing w:val="-1"/>
          <w:sz w:val="18"/>
        </w:rPr>
        <w:t xml:space="preserve"> </w:t>
      </w:r>
      <w:r>
        <w:rPr>
          <w:i/>
          <w:color w:val="231F20"/>
          <w:sz w:val="18"/>
        </w:rPr>
        <w:t>return</w:t>
      </w:r>
    </w:p>
    <w:p w:rsidR="000968B2" w:rsidP="00401230" w:rsidRDefault="000968B2" w14:paraId="21141D4D" w14:textId="77777777">
      <w:pPr>
        <w:pStyle w:val="ListParagraph"/>
        <w:numPr>
          <w:ilvl w:val="2"/>
          <w:numId w:val="18"/>
        </w:numPr>
        <w:tabs>
          <w:tab w:val="left" w:pos="1780"/>
        </w:tabs>
        <w:spacing w:before="61" w:line="252" w:lineRule="auto"/>
        <w:ind w:right="208"/>
        <w:rPr>
          <w:i/>
          <w:sz w:val="18"/>
        </w:rPr>
      </w:pPr>
      <w:r>
        <w:rPr>
          <w:i/>
          <w:color w:val="231F20"/>
          <w:sz w:val="18"/>
        </w:rPr>
        <w:t>Resolving an issue with an already-filed federal income tax</w:t>
      </w:r>
      <w:r>
        <w:rPr>
          <w:i/>
          <w:color w:val="231F20"/>
          <w:spacing w:val="-7"/>
          <w:sz w:val="18"/>
        </w:rPr>
        <w:t xml:space="preserve"> </w:t>
      </w:r>
      <w:r>
        <w:rPr>
          <w:i/>
          <w:color w:val="231F20"/>
          <w:sz w:val="18"/>
        </w:rPr>
        <w:t>return</w:t>
      </w:r>
    </w:p>
    <w:p w:rsidR="000968B2" w:rsidP="000968B2" w:rsidRDefault="000968B2" w14:paraId="1BB4D536" w14:textId="77777777">
      <w:pPr>
        <w:pStyle w:val="ListParagraph"/>
        <w:numPr>
          <w:ilvl w:val="1"/>
          <w:numId w:val="4"/>
        </w:numPr>
        <w:tabs>
          <w:tab w:val="left" w:pos="1560"/>
        </w:tabs>
        <w:spacing w:before="61" w:line="252" w:lineRule="auto"/>
        <w:ind w:right="197"/>
        <w:rPr>
          <w:i/>
          <w:sz w:val="18"/>
        </w:rPr>
      </w:pPr>
      <w:r>
        <w:rPr>
          <w:i/>
          <w:color w:val="231F20"/>
          <w:sz w:val="18"/>
        </w:rPr>
        <w:t>Interacting with the IRS, including “active waiting” time such as being placed on hold during a phone call or waiting to meet with IRS</w:t>
      </w:r>
      <w:r>
        <w:rPr>
          <w:i/>
          <w:color w:val="231F20"/>
          <w:spacing w:val="-10"/>
          <w:sz w:val="18"/>
        </w:rPr>
        <w:t xml:space="preserve"> </w:t>
      </w:r>
      <w:r>
        <w:rPr>
          <w:i/>
          <w:color w:val="231F20"/>
          <w:sz w:val="18"/>
        </w:rPr>
        <w:t>personnel</w:t>
      </w:r>
      <w:bookmarkEnd w:id="8"/>
    </w:p>
    <w:p w:rsidRPr="0058311D" w:rsidR="00BD7F15" w:rsidP="00D441EC" w:rsidRDefault="008D77FA" w14:paraId="13D48200" w14:textId="1726463D">
      <w:pPr>
        <w:pStyle w:val="ListParagraph"/>
        <w:numPr>
          <w:ilvl w:val="0"/>
          <w:numId w:val="4"/>
        </w:numPr>
        <w:tabs>
          <w:tab w:val="left" w:pos="432"/>
        </w:tabs>
        <w:spacing w:before="61" w:line="254" w:lineRule="auto"/>
        <w:ind w:right="1330"/>
        <w:rPr>
          <w:i/>
          <w:color w:val="231F20"/>
          <w:sz w:val="18"/>
        </w:rPr>
      </w:pPr>
      <w:r>
        <w:rPr>
          <w:i/>
          <w:color w:val="231F20"/>
          <w:sz w:val="18"/>
        </w:rPr>
        <w:br w:type="column"/>
      </w:r>
      <w:r>
        <w:rPr>
          <w:i/>
          <w:color w:val="231F20"/>
          <w:sz w:val="18"/>
        </w:rPr>
        <w:t xml:space="preserve">By an external </w:t>
      </w:r>
      <w:r w:rsidR="006B2D19">
        <w:rPr>
          <w:i/>
          <w:color w:val="231F20"/>
          <w:sz w:val="18"/>
        </w:rPr>
        <w:t>service provider</w:t>
      </w:r>
      <w:r w:rsidR="00F01B2F">
        <w:rPr>
          <w:i/>
          <w:color w:val="231F20"/>
          <w:sz w:val="18"/>
        </w:rPr>
        <w:t xml:space="preserve">, </w:t>
      </w:r>
      <w:r w:rsidR="006B2D19">
        <w:rPr>
          <w:i/>
          <w:color w:val="231F20"/>
          <w:sz w:val="18"/>
        </w:rPr>
        <w:t>because</w:t>
      </w:r>
      <w:r>
        <w:rPr>
          <w:i/>
          <w:color w:val="231F20"/>
          <w:sz w:val="18"/>
        </w:rPr>
        <w:t xml:space="preserve"> th</w:t>
      </w:r>
      <w:r w:rsidR="006B2D19">
        <w:rPr>
          <w:i/>
          <w:color w:val="231F20"/>
          <w:sz w:val="18"/>
        </w:rPr>
        <w:t>ose</w:t>
      </w:r>
      <w:r>
        <w:rPr>
          <w:i/>
          <w:color w:val="231F20"/>
          <w:sz w:val="18"/>
        </w:rPr>
        <w:t xml:space="preserve"> cost</w:t>
      </w:r>
      <w:r w:rsidR="006B2D19">
        <w:rPr>
          <w:i/>
          <w:color w:val="231F20"/>
          <w:sz w:val="18"/>
        </w:rPr>
        <w:t>s</w:t>
      </w:r>
      <w:r w:rsidR="000968B2">
        <w:rPr>
          <w:i/>
          <w:color w:val="231F20"/>
          <w:sz w:val="18"/>
        </w:rPr>
        <w:t xml:space="preserve"> </w:t>
      </w:r>
      <w:r>
        <w:rPr>
          <w:i/>
          <w:color w:val="231F20"/>
          <w:sz w:val="18"/>
        </w:rPr>
        <w:t>will be considered in Question</w:t>
      </w:r>
      <w:r w:rsidRPr="0058311D">
        <w:rPr>
          <w:i/>
          <w:color w:val="231F20"/>
          <w:sz w:val="18"/>
        </w:rPr>
        <w:t xml:space="preserve"> </w:t>
      </w:r>
      <w:r>
        <w:rPr>
          <w:i/>
          <w:color w:val="231F20"/>
          <w:sz w:val="18"/>
        </w:rPr>
        <w:t>8</w:t>
      </w:r>
    </w:p>
    <w:p w:rsidR="00BD7F15" w:rsidRDefault="008D77FA" w14:paraId="5A8BFB56" w14:textId="253C0C4B">
      <w:pPr>
        <w:pStyle w:val="ListParagraph"/>
        <w:numPr>
          <w:ilvl w:val="0"/>
          <w:numId w:val="4"/>
        </w:numPr>
        <w:tabs>
          <w:tab w:val="left" w:pos="432"/>
        </w:tabs>
        <w:spacing w:before="61" w:line="254" w:lineRule="auto"/>
        <w:ind w:right="1330"/>
        <w:rPr>
          <w:i/>
          <w:sz w:val="18"/>
        </w:rPr>
      </w:pPr>
      <w:r>
        <w:rPr>
          <w:i/>
          <w:color w:val="231F20"/>
          <w:sz w:val="18"/>
        </w:rPr>
        <w:t xml:space="preserve">Waiting on the IRS or your external </w:t>
      </w:r>
      <w:r w:rsidR="006B2D19">
        <w:rPr>
          <w:i/>
          <w:color w:val="231F20"/>
          <w:sz w:val="18"/>
        </w:rPr>
        <w:t>service provider</w:t>
      </w:r>
      <w:r>
        <w:rPr>
          <w:i/>
          <w:color w:val="231F20"/>
          <w:sz w:val="18"/>
        </w:rPr>
        <w:t xml:space="preserve"> to respond to</w:t>
      </w:r>
      <w:r>
        <w:rPr>
          <w:i/>
          <w:color w:val="231F20"/>
          <w:spacing w:val="-13"/>
          <w:sz w:val="18"/>
        </w:rPr>
        <w:t xml:space="preserve"> </w:t>
      </w:r>
      <w:r>
        <w:rPr>
          <w:i/>
          <w:color w:val="231F20"/>
          <w:sz w:val="18"/>
        </w:rPr>
        <w:t>you</w:t>
      </w:r>
    </w:p>
    <w:p w:rsidR="00BD7F15" w:rsidRDefault="008D77FA" w14:paraId="4735FB11" w14:textId="598071A1">
      <w:pPr>
        <w:pStyle w:val="ListParagraph"/>
        <w:numPr>
          <w:ilvl w:val="0"/>
          <w:numId w:val="4"/>
        </w:numPr>
        <w:tabs>
          <w:tab w:val="left" w:pos="432"/>
        </w:tabs>
        <w:spacing w:before="61" w:line="254" w:lineRule="auto"/>
        <w:ind w:right="1666"/>
        <w:rPr>
          <w:i/>
          <w:sz w:val="18"/>
        </w:rPr>
      </w:pPr>
      <w:r>
        <w:rPr>
          <w:i/>
          <w:color w:val="231F20"/>
          <w:sz w:val="18"/>
        </w:rPr>
        <w:t xml:space="preserve">Filing federal income tax returns </w:t>
      </w:r>
      <w:r w:rsidRPr="00F85EE0">
        <w:rPr>
          <w:i/>
          <w:color w:val="231F20"/>
          <w:sz w:val="18"/>
          <w:u w:val="single"/>
        </w:rPr>
        <w:t>not</w:t>
      </w:r>
      <w:r>
        <w:rPr>
          <w:i/>
          <w:color w:val="231F20"/>
          <w:sz w:val="18"/>
        </w:rPr>
        <w:t xml:space="preserve"> </w:t>
      </w:r>
      <w:r w:rsidR="00A626E8">
        <w:rPr>
          <w:i/>
          <w:color w:val="231F20"/>
          <w:sz w:val="18"/>
        </w:rPr>
        <w:t xml:space="preserve">related </w:t>
      </w:r>
      <w:r>
        <w:rPr>
          <w:i/>
          <w:color w:val="231F20"/>
          <w:sz w:val="18"/>
        </w:rPr>
        <w:t xml:space="preserve">to </w:t>
      </w:r>
      <w:r w:rsidR="00A626E8">
        <w:rPr>
          <w:i/>
          <w:color w:val="231F20"/>
          <w:sz w:val="18"/>
        </w:rPr>
        <w:t>post filing</w:t>
      </w:r>
      <w:r w:rsidR="00932652">
        <w:rPr>
          <w:i/>
          <w:color w:val="231F20"/>
          <w:sz w:val="18"/>
        </w:rPr>
        <w:t xml:space="preserve"> </w:t>
      </w:r>
      <w:r w:rsidR="00A626E8">
        <w:rPr>
          <w:i/>
          <w:color w:val="231F20"/>
          <w:sz w:val="18"/>
        </w:rPr>
        <w:t>activities</w:t>
      </w:r>
    </w:p>
    <w:p w:rsidR="00BD7F15" w:rsidRDefault="008D77FA" w14:paraId="7CED996F" w14:textId="049DF3CE">
      <w:pPr>
        <w:pStyle w:val="ListParagraph"/>
        <w:numPr>
          <w:ilvl w:val="0"/>
          <w:numId w:val="4"/>
        </w:numPr>
        <w:tabs>
          <w:tab w:val="left" w:pos="432"/>
        </w:tabs>
        <w:spacing w:before="61" w:line="254" w:lineRule="auto"/>
        <w:ind w:right="1646"/>
        <w:rPr>
          <w:i/>
          <w:sz w:val="18"/>
        </w:rPr>
      </w:pPr>
      <w:r>
        <w:rPr>
          <w:i/>
          <w:color w:val="231F20"/>
          <w:sz w:val="18"/>
        </w:rPr>
        <w:t>Filing any state income tax return(s)</w:t>
      </w:r>
      <w:r w:rsidR="00A626E8">
        <w:rPr>
          <w:i/>
          <w:color w:val="231F20"/>
          <w:sz w:val="18"/>
        </w:rPr>
        <w:t xml:space="preserve"> </w:t>
      </w:r>
      <w:r>
        <w:rPr>
          <w:i/>
          <w:color w:val="231F20"/>
          <w:sz w:val="18"/>
        </w:rPr>
        <w:t>or resolving issues with any state</w:t>
      </w:r>
      <w:r>
        <w:rPr>
          <w:i/>
          <w:color w:val="231F20"/>
          <w:spacing w:val="-1"/>
          <w:sz w:val="18"/>
        </w:rPr>
        <w:t xml:space="preserve"> </w:t>
      </w:r>
      <w:r>
        <w:rPr>
          <w:i/>
          <w:color w:val="231F20"/>
          <w:sz w:val="18"/>
        </w:rPr>
        <w:t>return(s)</w:t>
      </w:r>
    </w:p>
    <w:p w:rsidR="00BD7F15" w:rsidRDefault="00BD7F15" w14:paraId="4224247F" w14:textId="77777777">
      <w:pPr>
        <w:spacing w:line="254" w:lineRule="auto"/>
        <w:rPr>
          <w:sz w:val="18"/>
        </w:rPr>
        <w:sectPr w:rsidR="00BD7F15">
          <w:type w:val="continuous"/>
          <w:pgSz w:w="12240" w:h="15840"/>
          <w:pgMar w:top="1500" w:right="400" w:bottom="280" w:left="400" w:header="720" w:footer="720" w:gutter="0"/>
          <w:cols w:equalWidth="0" w:space="720" w:num="2">
            <w:col w:w="5529" w:space="40"/>
            <w:col w:w="5871"/>
          </w:cols>
        </w:sectPr>
      </w:pPr>
    </w:p>
    <w:p w:rsidR="00BD7F15" w:rsidRDefault="00BD7F15" w14:paraId="7F98E8A3" w14:textId="77777777">
      <w:pPr>
        <w:pStyle w:val="BodyText"/>
        <w:spacing w:before="10"/>
        <w:rPr>
          <w:i/>
          <w:sz w:val="19"/>
        </w:rPr>
      </w:pPr>
    </w:p>
    <w:p w:rsidR="00BD7F15" w:rsidP="00D441EC" w:rsidRDefault="00BE0DD7" w14:paraId="2821A084" w14:textId="0BFD129B">
      <w:pPr>
        <w:pStyle w:val="Heading5"/>
        <w:numPr>
          <w:ilvl w:val="0"/>
          <w:numId w:val="5"/>
        </w:numPr>
        <w:spacing w:before="93" w:line="249" w:lineRule="auto"/>
        <w:ind w:right="66"/>
        <w:jc w:val="left"/>
        <w:rPr>
          <w:color w:val="231F20"/>
        </w:rPr>
      </w:pPr>
      <w:r>
        <w:rPr>
          <w:color w:val="231F20"/>
        </w:rPr>
        <w:t>How much time was spent by your business’s owners and employees on</w:t>
      </w:r>
      <w:r w:rsidR="000968B2">
        <w:rPr>
          <w:color w:val="231F20"/>
        </w:rPr>
        <w:t xml:space="preserve"> its</w:t>
      </w:r>
      <w:r>
        <w:rPr>
          <w:color w:val="231F20"/>
        </w:rPr>
        <w:t xml:space="preserve"> &lt;&lt;TAX YEAR&gt;&gt; federal income tax return post-filing activities? </w:t>
      </w:r>
      <w:r w:rsidR="00F01B2F">
        <w:rPr>
          <w:color w:val="231F20"/>
        </w:rPr>
        <w:t>If you</w:t>
      </w:r>
      <w:r w:rsidR="00866C97">
        <w:rPr>
          <w:color w:val="231F20"/>
        </w:rPr>
        <w:t>’re not sure</w:t>
      </w:r>
      <w:r w:rsidR="00F01B2F">
        <w:rPr>
          <w:color w:val="231F20"/>
        </w:rPr>
        <w:t xml:space="preserve"> how much time was spent, please provide your</w:t>
      </w:r>
      <w:r w:rsidR="00D441EC">
        <w:rPr>
          <w:color w:val="231F20"/>
        </w:rPr>
        <w:t xml:space="preserve"> </w:t>
      </w:r>
      <w:r w:rsidR="00F01B2F">
        <w:rPr>
          <w:color w:val="231F20"/>
        </w:rPr>
        <w:t xml:space="preserve">best estimate.  </w:t>
      </w:r>
    </w:p>
    <w:p w:rsidR="002A2E15" w:rsidRDefault="002A2E15" w14:paraId="411FDB7E" w14:textId="44D169E5">
      <w:pPr>
        <w:pStyle w:val="Heading5"/>
        <w:spacing w:before="93" w:line="249" w:lineRule="auto"/>
        <w:ind w:right="66"/>
        <w:rPr>
          <w:color w:val="231F20"/>
        </w:rPr>
      </w:pPr>
    </w:p>
    <w:p w:rsidR="002A2E15" w:rsidRDefault="002A2E15" w14:paraId="30D844B8" w14:textId="5A7AF07A">
      <w:pPr>
        <w:pStyle w:val="Heading5"/>
        <w:spacing w:before="93" w:line="249" w:lineRule="auto"/>
        <w:ind w:right="66"/>
      </w:pPr>
      <w:r w:rsidRPr="0021604A">
        <w:rPr>
          <w:noProof/>
        </w:rPr>
        <w:drawing>
          <wp:inline distT="0" distB="0" distL="0" distR="0" wp14:anchorId="39686771" wp14:editId="75551BD6">
            <wp:extent cx="2333625" cy="628650"/>
            <wp:effectExtent l="0" t="0" r="9525"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l="9187" t="25490" r="4240" b="9804"/>
                    <a:stretch/>
                  </pic:blipFill>
                  <pic:spPr bwMode="auto">
                    <a:xfrm>
                      <a:off x="0" y="0"/>
                      <a:ext cx="2333625" cy="628650"/>
                    </a:xfrm>
                    <a:prstGeom prst="rect">
                      <a:avLst/>
                    </a:prstGeom>
                    <a:ln>
                      <a:noFill/>
                    </a:ln>
                    <a:extLst>
                      <a:ext uri="{53640926-AAD7-44D8-BBD7-CCE9431645EC}">
                        <a14:shadowObscured xmlns:a14="http://schemas.microsoft.com/office/drawing/2010/main"/>
                      </a:ext>
                    </a:extLst>
                  </pic:spPr>
                </pic:pic>
              </a:graphicData>
            </a:graphic>
          </wp:inline>
        </w:drawing>
      </w:r>
    </w:p>
    <w:p w:rsidR="00BD7F15" w:rsidRDefault="00BD7F15" w14:paraId="2D179FA0" w14:textId="77777777">
      <w:pPr>
        <w:pStyle w:val="BodyText"/>
        <w:spacing w:before="9" w:after="1"/>
        <w:rPr>
          <w:b/>
          <w:sz w:val="18"/>
        </w:rPr>
      </w:pPr>
    </w:p>
    <w:p w:rsidR="00BD7F15" w:rsidRDefault="00BD7F15" w14:paraId="0D769A39" w14:textId="77777777">
      <w:pPr>
        <w:jc w:val="center"/>
        <w:rPr>
          <w:sz w:val="20"/>
        </w:rPr>
        <w:sectPr w:rsidR="00BD7F15">
          <w:type w:val="continuous"/>
          <w:pgSz w:w="12240" w:h="15840"/>
          <w:pgMar w:top="1500" w:right="400" w:bottom="280" w:left="400" w:header="720" w:footer="720" w:gutter="0"/>
          <w:cols w:space="720"/>
        </w:sectPr>
      </w:pPr>
    </w:p>
    <w:p w:rsidR="00932652" w:rsidP="007962B0" w:rsidRDefault="00932652" w14:paraId="7C796B7F" w14:textId="6854CA6E">
      <w:pPr>
        <w:pStyle w:val="Heading5"/>
        <w:spacing w:before="93" w:line="249" w:lineRule="auto"/>
        <w:ind w:left="0" w:right="1466"/>
      </w:pPr>
    </w:p>
    <w:p w:rsidR="00CA6F6E" w:rsidRDefault="00CA6F6E" w14:paraId="4E2D7421" w14:textId="77777777">
      <w:pPr>
        <w:pStyle w:val="BodyText"/>
        <w:spacing w:before="6"/>
        <w:rPr>
          <w:b/>
          <w:sz w:val="19"/>
        </w:rPr>
      </w:pPr>
    </w:p>
    <w:p w:rsidR="00BD7F15" w:rsidRDefault="00BE0DD7" w14:paraId="40CCF9A5" w14:textId="3BE6C4BB">
      <w:pPr>
        <w:pStyle w:val="ListParagraph"/>
        <w:numPr>
          <w:ilvl w:val="0"/>
          <w:numId w:val="5"/>
        </w:numPr>
        <w:tabs>
          <w:tab w:val="left" w:pos="1380"/>
        </w:tabs>
        <w:spacing w:before="93" w:line="249" w:lineRule="auto"/>
        <w:ind w:left="1380" w:right="1174" w:hanging="340"/>
        <w:jc w:val="left"/>
        <w:rPr>
          <w:b/>
          <w:sz w:val="20"/>
        </w:rPr>
      </w:pPr>
      <w:commentRangeStart w:id="9"/>
      <w:r>
        <w:rPr>
          <w:b/>
          <w:color w:val="231F20"/>
          <w:sz w:val="20"/>
        </w:rPr>
        <w:t>You</w:t>
      </w:r>
      <w:commentRangeEnd w:id="9"/>
      <w:r w:rsidR="00AA3088">
        <w:rPr>
          <w:rStyle w:val="CommentReference"/>
        </w:rPr>
        <w:commentReference w:id="9"/>
      </w:r>
      <w:r>
        <w:rPr>
          <w:b/>
          <w:color w:val="231F20"/>
          <w:sz w:val="20"/>
        </w:rPr>
        <w:t xml:space="preserve"> reported</w:t>
      </w:r>
      <w:r w:rsidR="007962B0">
        <w:rPr>
          <w:b/>
          <w:color w:val="231F20"/>
          <w:sz w:val="20"/>
        </w:rPr>
        <w:t xml:space="preserve"> spending</w:t>
      </w:r>
      <w:r>
        <w:rPr>
          <w:b/>
          <w:color w:val="231F20"/>
          <w:sz w:val="20"/>
        </w:rPr>
        <w:t xml:space="preserve"> &lt;&lt;NUMBER </w:t>
      </w:r>
      <w:r w:rsidR="007962B0">
        <w:rPr>
          <w:b/>
          <w:color w:val="231F20"/>
          <w:sz w:val="20"/>
        </w:rPr>
        <w:t xml:space="preserve">OF HOURS </w:t>
      </w:r>
      <w:r>
        <w:rPr>
          <w:b/>
          <w:color w:val="231F20"/>
          <w:sz w:val="20"/>
        </w:rPr>
        <w:t xml:space="preserve">FROM </w:t>
      </w:r>
      <w:r w:rsidR="00C9617C">
        <w:rPr>
          <w:b/>
          <w:color w:val="231F20"/>
          <w:sz w:val="20"/>
        </w:rPr>
        <w:t>Q5</w:t>
      </w:r>
      <w:r w:rsidR="00812D0A">
        <w:rPr>
          <w:b/>
          <w:color w:val="231F20"/>
          <w:sz w:val="20"/>
        </w:rPr>
        <w:t xml:space="preserve"> hours</w:t>
      </w:r>
      <w:r>
        <w:rPr>
          <w:b/>
          <w:color w:val="231F20"/>
          <w:sz w:val="20"/>
        </w:rPr>
        <w:t xml:space="preserve">&gt;&gt; </w:t>
      </w:r>
      <w:r w:rsidR="00C9617C">
        <w:rPr>
          <w:b/>
          <w:color w:val="231F20"/>
          <w:sz w:val="20"/>
        </w:rPr>
        <w:t>&lt;&lt;</w:t>
      </w:r>
      <w:commentRangeStart w:id="10"/>
      <w:r w:rsidR="007F28A5">
        <w:rPr>
          <w:b/>
          <w:color w:val="231F20"/>
          <w:sz w:val="20"/>
        </w:rPr>
        <w:t>and</w:t>
      </w:r>
      <w:commentRangeEnd w:id="10"/>
      <w:r w:rsidR="00C9617C">
        <w:rPr>
          <w:rStyle w:val="CommentReference"/>
        </w:rPr>
        <w:commentReference w:id="10"/>
      </w:r>
      <w:r w:rsidR="00C9617C">
        <w:rPr>
          <w:b/>
          <w:color w:val="231F20"/>
          <w:sz w:val="20"/>
        </w:rPr>
        <w:t>&gt;&gt;</w:t>
      </w:r>
      <w:r w:rsidR="007F28A5">
        <w:rPr>
          <w:b/>
          <w:color w:val="231F20"/>
          <w:sz w:val="20"/>
        </w:rPr>
        <w:t xml:space="preserve"> </w:t>
      </w:r>
      <w:r w:rsidR="007962B0">
        <w:rPr>
          <w:b/>
          <w:color w:val="231F20"/>
          <w:sz w:val="20"/>
        </w:rPr>
        <w:t xml:space="preserve">&lt;&lt;NUMBER OF MINUTES FROM </w:t>
      </w:r>
      <w:r w:rsidR="00C9617C">
        <w:rPr>
          <w:b/>
          <w:color w:val="231F20"/>
          <w:sz w:val="20"/>
        </w:rPr>
        <w:t>Q5</w:t>
      </w:r>
      <w:r w:rsidR="00812D0A">
        <w:rPr>
          <w:b/>
          <w:color w:val="231F20"/>
          <w:sz w:val="20"/>
        </w:rPr>
        <w:t xml:space="preserve"> minutes</w:t>
      </w:r>
      <w:r w:rsidR="007962B0">
        <w:rPr>
          <w:b/>
          <w:color w:val="231F20"/>
          <w:sz w:val="20"/>
        </w:rPr>
        <w:t xml:space="preserve">&gt;&gt; </w:t>
      </w:r>
      <w:r>
        <w:rPr>
          <w:b/>
          <w:color w:val="231F20"/>
          <w:sz w:val="20"/>
        </w:rPr>
        <w:t>on &lt;&lt;TAX YEAR&gt;&gt; post-filling activities. H</w:t>
      </w:r>
      <w:r w:rsidR="008D77FA">
        <w:rPr>
          <w:b/>
          <w:color w:val="231F20"/>
          <w:sz w:val="20"/>
        </w:rPr>
        <w:t xml:space="preserve">ow would you distribute </w:t>
      </w:r>
      <w:r w:rsidR="000968B2">
        <w:rPr>
          <w:b/>
          <w:color w:val="231F20"/>
          <w:sz w:val="20"/>
        </w:rPr>
        <w:t>that time</w:t>
      </w:r>
      <w:r w:rsidR="008D77FA">
        <w:rPr>
          <w:b/>
          <w:color w:val="231F20"/>
          <w:sz w:val="20"/>
        </w:rPr>
        <w:t xml:space="preserve"> across the different types of personnel listed below?</w:t>
      </w:r>
      <w:r w:rsidR="00E11025">
        <w:rPr>
          <w:b/>
          <w:color w:val="231F20"/>
          <w:sz w:val="20"/>
        </w:rPr>
        <w:t xml:space="preserve"> </w:t>
      </w:r>
      <w:r w:rsidRPr="00BE0DD7" w:rsidR="00E11025">
        <w:rPr>
          <w:b/>
          <w:color w:val="231F20"/>
          <w:sz w:val="20"/>
        </w:rPr>
        <w:t>The</w:t>
      </w:r>
      <w:r w:rsidRPr="00BE0DD7" w:rsidR="00E11025">
        <w:rPr>
          <w:b/>
          <w:color w:val="231F20"/>
          <w:spacing w:val="-11"/>
          <w:sz w:val="20"/>
        </w:rPr>
        <w:t xml:space="preserve"> </w:t>
      </w:r>
      <w:r w:rsidRPr="00BE0DD7" w:rsidR="00E11025">
        <w:rPr>
          <w:b/>
          <w:color w:val="231F20"/>
          <w:spacing w:val="-3"/>
          <w:sz w:val="20"/>
        </w:rPr>
        <w:t>reported</w:t>
      </w:r>
      <w:r w:rsidRPr="00BE0DD7" w:rsidR="00E11025">
        <w:rPr>
          <w:b/>
          <w:color w:val="231F20"/>
          <w:spacing w:val="-10"/>
          <w:sz w:val="20"/>
        </w:rPr>
        <w:t xml:space="preserve"> </w:t>
      </w:r>
      <w:r w:rsidRPr="00BE0DD7" w:rsidR="00E11025">
        <w:rPr>
          <w:b/>
          <w:color w:val="231F20"/>
          <w:sz w:val="20"/>
        </w:rPr>
        <w:t>time</w:t>
      </w:r>
      <w:r w:rsidRPr="00BE0DD7" w:rsidR="00E11025">
        <w:rPr>
          <w:b/>
          <w:color w:val="231F20"/>
          <w:spacing w:val="-10"/>
          <w:sz w:val="20"/>
        </w:rPr>
        <w:t xml:space="preserve"> </w:t>
      </w:r>
      <w:r w:rsidRPr="00BE0DD7" w:rsidR="00E11025">
        <w:rPr>
          <w:b/>
          <w:color w:val="231F20"/>
          <w:spacing w:val="-3"/>
          <w:sz w:val="20"/>
        </w:rPr>
        <w:t>should</w:t>
      </w:r>
      <w:r w:rsidRPr="00BE0DD7" w:rsidR="00E11025">
        <w:rPr>
          <w:b/>
          <w:color w:val="231F20"/>
          <w:spacing w:val="-10"/>
          <w:sz w:val="20"/>
        </w:rPr>
        <w:t xml:space="preserve"> </w:t>
      </w:r>
      <w:r w:rsidRPr="00BE0DD7" w:rsidR="00E11025">
        <w:rPr>
          <w:b/>
          <w:color w:val="231F20"/>
          <w:sz w:val="20"/>
        </w:rPr>
        <w:t>be</w:t>
      </w:r>
      <w:r w:rsidRPr="00BE0DD7" w:rsidR="00E11025">
        <w:rPr>
          <w:b/>
          <w:color w:val="231F20"/>
          <w:spacing w:val="-11"/>
          <w:sz w:val="20"/>
        </w:rPr>
        <w:t xml:space="preserve"> </w:t>
      </w:r>
      <w:r w:rsidRPr="00BE0DD7" w:rsidR="00E11025">
        <w:rPr>
          <w:b/>
          <w:color w:val="231F20"/>
          <w:sz w:val="20"/>
        </w:rPr>
        <w:t>for</w:t>
      </w:r>
      <w:r w:rsidRPr="00BE0DD7" w:rsidR="00E11025">
        <w:rPr>
          <w:b/>
          <w:color w:val="231F20"/>
          <w:spacing w:val="-10"/>
          <w:sz w:val="20"/>
        </w:rPr>
        <w:t xml:space="preserve"> </w:t>
      </w:r>
      <w:r w:rsidRPr="00BE0DD7" w:rsidR="00E11025">
        <w:rPr>
          <w:b/>
          <w:color w:val="231F20"/>
          <w:sz w:val="20"/>
        </w:rPr>
        <w:t>in-house</w:t>
      </w:r>
      <w:r w:rsidRPr="00BE0DD7" w:rsidR="00E11025">
        <w:rPr>
          <w:b/>
          <w:color w:val="231F20"/>
          <w:spacing w:val="-11"/>
          <w:sz w:val="20"/>
        </w:rPr>
        <w:t xml:space="preserve"> </w:t>
      </w:r>
      <w:r w:rsidRPr="00BE0DD7" w:rsidR="00E11025">
        <w:rPr>
          <w:b/>
          <w:color w:val="231F20"/>
          <w:sz w:val="20"/>
        </w:rPr>
        <w:t>personnel</w:t>
      </w:r>
      <w:r w:rsidRPr="00BE0DD7" w:rsidR="00E11025">
        <w:rPr>
          <w:b/>
          <w:color w:val="231F20"/>
          <w:spacing w:val="-11"/>
          <w:sz w:val="20"/>
        </w:rPr>
        <w:t xml:space="preserve"> </w:t>
      </w:r>
      <w:r w:rsidRPr="00BE0DD7" w:rsidR="00E11025">
        <w:rPr>
          <w:b/>
          <w:color w:val="231F20"/>
          <w:spacing w:val="-5"/>
          <w:sz w:val="20"/>
        </w:rPr>
        <w:t>only,</w:t>
      </w:r>
      <w:r w:rsidRPr="00BE0DD7" w:rsidR="00E11025">
        <w:rPr>
          <w:b/>
          <w:color w:val="231F20"/>
          <w:spacing w:val="-10"/>
          <w:sz w:val="20"/>
        </w:rPr>
        <w:t xml:space="preserve"> </w:t>
      </w:r>
      <w:r w:rsidRPr="00BE0DD7" w:rsidR="00E11025">
        <w:rPr>
          <w:b/>
          <w:color w:val="231F20"/>
          <w:sz w:val="20"/>
        </w:rPr>
        <w:t>including</w:t>
      </w:r>
      <w:r w:rsidRPr="00BE0DD7" w:rsidR="00E11025">
        <w:rPr>
          <w:b/>
          <w:color w:val="231F20"/>
          <w:spacing w:val="-11"/>
          <w:sz w:val="20"/>
        </w:rPr>
        <w:t xml:space="preserve"> </w:t>
      </w:r>
      <w:r w:rsidRPr="00BE0DD7" w:rsidR="00E11025">
        <w:rPr>
          <w:b/>
          <w:color w:val="231F20"/>
          <w:sz w:val="20"/>
        </w:rPr>
        <w:t>hourly</w:t>
      </w:r>
      <w:r w:rsidRPr="00BE0DD7" w:rsidR="00E11025">
        <w:rPr>
          <w:b/>
          <w:color w:val="231F20"/>
          <w:spacing w:val="-11"/>
          <w:sz w:val="20"/>
        </w:rPr>
        <w:t xml:space="preserve"> </w:t>
      </w:r>
      <w:r w:rsidRPr="00BE0DD7" w:rsidR="00E11025">
        <w:rPr>
          <w:b/>
          <w:color w:val="231F20"/>
          <w:sz w:val="20"/>
        </w:rPr>
        <w:t>and</w:t>
      </w:r>
      <w:r w:rsidRPr="00BE0DD7" w:rsidR="00E11025">
        <w:rPr>
          <w:b/>
          <w:color w:val="231F20"/>
          <w:spacing w:val="-10"/>
          <w:sz w:val="20"/>
        </w:rPr>
        <w:t xml:space="preserve"> </w:t>
      </w:r>
      <w:r w:rsidRPr="00BE0DD7" w:rsidR="00E11025">
        <w:rPr>
          <w:b/>
          <w:color w:val="231F20"/>
          <w:spacing w:val="-3"/>
          <w:sz w:val="20"/>
        </w:rPr>
        <w:t xml:space="preserve">salaried employees, </w:t>
      </w:r>
      <w:r w:rsidRPr="00BE0DD7" w:rsidR="00E11025">
        <w:rPr>
          <w:b/>
          <w:color w:val="231F20"/>
          <w:sz w:val="20"/>
        </w:rPr>
        <w:t>owners, and</w:t>
      </w:r>
      <w:r w:rsidRPr="00BE0DD7" w:rsidR="00E11025">
        <w:rPr>
          <w:b/>
          <w:color w:val="231F20"/>
          <w:spacing w:val="-21"/>
          <w:sz w:val="20"/>
        </w:rPr>
        <w:t xml:space="preserve"> </w:t>
      </w:r>
      <w:r w:rsidRPr="00BE0DD7" w:rsidR="00E11025">
        <w:rPr>
          <w:b/>
          <w:color w:val="231F20"/>
          <w:spacing w:val="-3"/>
          <w:sz w:val="20"/>
        </w:rPr>
        <w:t>executives.</w:t>
      </w:r>
    </w:p>
    <w:p w:rsidR="00BD7F15" w:rsidRDefault="00BD7F15" w14:paraId="1291F8C0" w14:textId="77777777">
      <w:pPr>
        <w:pStyle w:val="BodyText"/>
        <w:spacing w:before="10"/>
        <w:rPr>
          <w:b/>
        </w:rPr>
      </w:pPr>
    </w:p>
    <w:p w:rsidRPr="00BE0DD7" w:rsidR="00BD7F15" w:rsidP="00BE0DD7" w:rsidRDefault="00BD7F15" w14:paraId="24F09C1E" w14:textId="1137893A">
      <w:pPr>
        <w:tabs>
          <w:tab w:val="left" w:pos="1540"/>
        </w:tabs>
        <w:spacing w:before="69" w:line="249" w:lineRule="auto"/>
        <w:ind w:left="1360" w:right="1816"/>
        <w:rPr>
          <w:b/>
          <w:sz w:val="20"/>
        </w:rPr>
      </w:pPr>
    </w:p>
    <w:p w:rsidR="00BD7F15" w:rsidRDefault="00BD7F15" w14:paraId="3DA1E904" w14:textId="5B723401">
      <w:pPr>
        <w:pStyle w:val="BodyText"/>
        <w:spacing w:before="4"/>
        <w:rPr>
          <w:b/>
          <w:sz w:val="16"/>
        </w:rPr>
      </w:pPr>
    </w:p>
    <w:tbl>
      <w:tblPr>
        <w:tblW w:w="0" w:type="auto"/>
        <w:tblInd w:w="138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left w:w="0" w:type="dxa"/>
          <w:right w:w="0" w:type="dxa"/>
        </w:tblCellMar>
        <w:tblLook w:val="01E0" w:firstRow="1" w:lastRow="1" w:firstColumn="1" w:lastColumn="1" w:noHBand="0" w:noVBand="0"/>
      </w:tblPr>
      <w:tblGrid>
        <w:gridCol w:w="5679"/>
        <w:gridCol w:w="4186"/>
      </w:tblGrid>
      <w:tr w:rsidR="00BD7F15" w:rsidTr="002A2E15" w14:paraId="3180FED6" w14:textId="77777777">
        <w:trPr>
          <w:trHeight w:val="520" w:hRule="exact"/>
        </w:trPr>
        <w:tc>
          <w:tcPr>
            <w:tcW w:w="9865" w:type="dxa"/>
            <w:gridSpan w:val="2"/>
            <w:tcBorders>
              <w:right w:val="nil"/>
            </w:tcBorders>
            <w:shd w:val="clear" w:color="auto" w:fill="D9D5E2"/>
          </w:tcPr>
          <w:p w:rsidR="00BD7F15" w:rsidRDefault="00BD7F15" w14:paraId="077513B0" w14:textId="08F1BE90">
            <w:pPr>
              <w:pStyle w:val="TableParagraph"/>
              <w:spacing w:before="133"/>
              <w:ind w:left="115"/>
              <w:rPr>
                <w:b/>
                <w:sz w:val="20"/>
              </w:rPr>
            </w:pPr>
          </w:p>
        </w:tc>
      </w:tr>
      <w:tr w:rsidR="00BD7F15" w:rsidTr="002A2E15" w14:paraId="32684891" w14:textId="77777777">
        <w:trPr>
          <w:trHeight w:val="1131" w:hRule="exact"/>
        </w:trPr>
        <w:tc>
          <w:tcPr>
            <w:tcW w:w="5679" w:type="dxa"/>
            <w:tcBorders>
              <w:bottom w:val="single" w:color="FFFFFF" w:sz="6" w:space="0"/>
              <w:right w:val="single" w:color="FFFFFF" w:sz="6" w:space="0"/>
            </w:tcBorders>
            <w:shd w:val="clear" w:color="auto" w:fill="F4E8EE"/>
          </w:tcPr>
          <w:p w:rsidR="00BD7F15" w:rsidRDefault="00BD7F15" w14:paraId="3CBD1E8D" w14:textId="77777777">
            <w:pPr>
              <w:pStyle w:val="TableParagraph"/>
              <w:spacing w:before="11"/>
              <w:rPr>
                <w:b/>
                <w:sz w:val="20"/>
              </w:rPr>
            </w:pPr>
          </w:p>
          <w:p w:rsidR="00BD7F15" w:rsidRDefault="008D77FA" w14:paraId="3E49D3A6" w14:textId="1CAAA7BF">
            <w:pPr>
              <w:pStyle w:val="TableParagraph"/>
              <w:ind w:left="115"/>
              <w:rPr>
                <w:b/>
                <w:sz w:val="20"/>
              </w:rPr>
            </w:pPr>
            <w:r>
              <w:rPr>
                <w:b/>
                <w:color w:val="231F20"/>
                <w:sz w:val="20"/>
              </w:rPr>
              <w:t xml:space="preserve">A. Owner(s), executives, </w:t>
            </w:r>
            <w:r w:rsidR="00932652">
              <w:rPr>
                <w:b/>
                <w:color w:val="231F20"/>
                <w:sz w:val="20"/>
              </w:rPr>
              <w:t xml:space="preserve">and </w:t>
            </w:r>
            <w:r>
              <w:rPr>
                <w:b/>
                <w:color w:val="231F20"/>
                <w:sz w:val="20"/>
              </w:rPr>
              <w:t>managers?</w:t>
            </w:r>
          </w:p>
        </w:tc>
        <w:tc>
          <w:tcPr>
            <w:tcW w:w="4186" w:type="dxa"/>
            <w:tcBorders>
              <w:left w:val="single" w:color="FFFFFF" w:sz="6" w:space="0"/>
              <w:bottom w:val="single" w:color="FFFFFF" w:sz="6" w:space="0"/>
              <w:right w:val="nil"/>
            </w:tcBorders>
            <w:shd w:val="clear" w:color="auto" w:fill="F4E8EE"/>
          </w:tcPr>
          <w:p w:rsidR="00BD7F15" w:rsidRDefault="002A2E15" w14:paraId="31496BA3" w14:textId="5D29C6BC">
            <w:pPr>
              <w:pStyle w:val="TableParagraph"/>
              <w:rPr>
                <w:b/>
              </w:rPr>
            </w:pPr>
            <w:r w:rsidRPr="0021604A">
              <w:rPr>
                <w:noProof/>
              </w:rPr>
              <w:drawing>
                <wp:inline distT="0" distB="0" distL="0" distR="0" wp14:anchorId="26BA1448" wp14:editId="4BA8DCE8">
                  <wp:extent cx="2333625" cy="628650"/>
                  <wp:effectExtent l="0" t="0" r="9525" b="0"/>
                  <wp:docPr id="257" name="Picture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l="9187" t="25490" r="4240" b="9804"/>
                          <a:stretch/>
                        </pic:blipFill>
                        <pic:spPr bwMode="auto">
                          <a:xfrm>
                            <a:off x="0" y="0"/>
                            <a:ext cx="2333625" cy="628650"/>
                          </a:xfrm>
                          <a:prstGeom prst="rect">
                            <a:avLst/>
                          </a:prstGeom>
                          <a:ln>
                            <a:noFill/>
                          </a:ln>
                          <a:extLst>
                            <a:ext uri="{53640926-AAD7-44D8-BBD7-CCE9431645EC}">
                              <a14:shadowObscured xmlns:a14="http://schemas.microsoft.com/office/drawing/2010/main"/>
                            </a:ext>
                          </a:extLst>
                        </pic:spPr>
                      </pic:pic>
                    </a:graphicData>
                  </a:graphic>
                </wp:inline>
              </w:drawing>
            </w:r>
          </w:p>
          <w:p w:rsidR="00BD7F15" w:rsidRDefault="00BD7F15" w14:paraId="68B30801" w14:textId="614D0A01">
            <w:pPr>
              <w:pStyle w:val="TableParagraph"/>
              <w:rPr>
                <w:b/>
              </w:rPr>
            </w:pPr>
          </w:p>
          <w:p w:rsidR="00BD7F15" w:rsidRDefault="00BD7F15" w14:paraId="37470C9E" w14:textId="33EEBD9E">
            <w:pPr>
              <w:pStyle w:val="TableParagraph"/>
              <w:spacing w:before="1"/>
              <w:rPr>
                <w:b/>
                <w:sz w:val="27"/>
              </w:rPr>
            </w:pPr>
          </w:p>
          <w:p w:rsidR="00BD7F15" w:rsidRDefault="00BD7F15" w14:paraId="3BBBE5B6" w14:textId="479570CD">
            <w:pPr>
              <w:pStyle w:val="TableParagraph"/>
              <w:spacing w:before="1"/>
              <w:ind w:left="1375" w:right="1380"/>
              <w:jc w:val="center"/>
              <w:rPr>
                <w:sz w:val="20"/>
              </w:rPr>
            </w:pPr>
          </w:p>
        </w:tc>
      </w:tr>
      <w:tr w:rsidR="00BD7F15" w:rsidTr="002A2E15" w14:paraId="0E2484DC" w14:textId="77777777">
        <w:trPr>
          <w:trHeight w:val="1542" w:hRule="exact"/>
        </w:trPr>
        <w:tc>
          <w:tcPr>
            <w:tcW w:w="5679" w:type="dxa"/>
            <w:tcBorders>
              <w:top w:val="single" w:color="FFFFFF" w:sz="6" w:space="0"/>
              <w:right w:val="single" w:color="FFFFFF" w:sz="6" w:space="0"/>
            </w:tcBorders>
            <w:shd w:val="clear" w:color="auto" w:fill="D9D5E2"/>
          </w:tcPr>
          <w:p w:rsidR="00BD7F15" w:rsidRDefault="00BD7F15" w14:paraId="65B4A729" w14:textId="77777777">
            <w:pPr>
              <w:pStyle w:val="TableParagraph"/>
              <w:spacing w:before="8"/>
              <w:rPr>
                <w:b/>
                <w:sz w:val="20"/>
              </w:rPr>
            </w:pPr>
          </w:p>
          <w:p w:rsidR="00BD7F15" w:rsidRDefault="008D77FA" w14:paraId="5E7DAA7B" w14:textId="2B7B9E62">
            <w:pPr>
              <w:pStyle w:val="TableParagraph"/>
              <w:ind w:left="114"/>
              <w:rPr>
                <w:b/>
                <w:sz w:val="20"/>
              </w:rPr>
            </w:pPr>
            <w:r>
              <w:rPr>
                <w:b/>
                <w:color w:val="231F20"/>
                <w:sz w:val="20"/>
              </w:rPr>
              <w:t>B. Clerical</w:t>
            </w:r>
            <w:r w:rsidR="00932652">
              <w:rPr>
                <w:b/>
                <w:color w:val="231F20"/>
                <w:sz w:val="20"/>
              </w:rPr>
              <w:t xml:space="preserve"> and </w:t>
            </w:r>
            <w:r>
              <w:rPr>
                <w:b/>
                <w:color w:val="231F20"/>
                <w:sz w:val="20"/>
              </w:rPr>
              <w:t>administrative staff?</w:t>
            </w:r>
          </w:p>
        </w:tc>
        <w:tc>
          <w:tcPr>
            <w:tcW w:w="4186" w:type="dxa"/>
            <w:tcBorders>
              <w:top w:val="single" w:color="FFFFFF" w:sz="6" w:space="0"/>
              <w:left w:val="single" w:color="FFFFFF" w:sz="6" w:space="0"/>
              <w:right w:val="nil"/>
            </w:tcBorders>
            <w:shd w:val="clear" w:color="auto" w:fill="D9D5E2"/>
          </w:tcPr>
          <w:p w:rsidR="00BD7F15" w:rsidRDefault="00BD7F15" w14:paraId="160221AE" w14:textId="16CA3E58">
            <w:pPr>
              <w:pStyle w:val="TableParagraph"/>
              <w:rPr>
                <w:b/>
              </w:rPr>
            </w:pPr>
          </w:p>
          <w:p w:rsidR="00BD7F15" w:rsidRDefault="002A2E15" w14:paraId="6AD2C063" w14:textId="2899A73F">
            <w:pPr>
              <w:pStyle w:val="TableParagraph"/>
              <w:rPr>
                <w:b/>
              </w:rPr>
            </w:pPr>
            <w:r w:rsidRPr="0021604A">
              <w:rPr>
                <w:noProof/>
              </w:rPr>
              <w:drawing>
                <wp:inline distT="0" distB="0" distL="0" distR="0" wp14:anchorId="29B1DA27" wp14:editId="270AE1D6">
                  <wp:extent cx="2333625" cy="628650"/>
                  <wp:effectExtent l="0" t="0" r="9525" b="0"/>
                  <wp:docPr id="259" name="Picture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l="9187" t="25490" r="4240" b="9804"/>
                          <a:stretch/>
                        </pic:blipFill>
                        <pic:spPr bwMode="auto">
                          <a:xfrm>
                            <a:off x="0" y="0"/>
                            <a:ext cx="2333625" cy="628650"/>
                          </a:xfrm>
                          <a:prstGeom prst="rect">
                            <a:avLst/>
                          </a:prstGeom>
                          <a:ln>
                            <a:noFill/>
                          </a:ln>
                          <a:extLst>
                            <a:ext uri="{53640926-AAD7-44D8-BBD7-CCE9431645EC}">
                              <a14:shadowObscured xmlns:a14="http://schemas.microsoft.com/office/drawing/2010/main"/>
                            </a:ext>
                          </a:extLst>
                        </pic:spPr>
                      </pic:pic>
                    </a:graphicData>
                  </a:graphic>
                </wp:inline>
              </w:drawing>
            </w:r>
          </w:p>
          <w:p w:rsidR="00BD7F15" w:rsidRDefault="00BD7F15" w14:paraId="322B8E4D" w14:textId="5212A7C3">
            <w:pPr>
              <w:pStyle w:val="TableParagraph"/>
              <w:spacing w:before="10"/>
              <w:rPr>
                <w:b/>
                <w:sz w:val="26"/>
              </w:rPr>
            </w:pPr>
          </w:p>
          <w:p w:rsidR="00BD7F15" w:rsidRDefault="00BD7F15" w14:paraId="4BFEEF06" w14:textId="7B50C7E8">
            <w:pPr>
              <w:pStyle w:val="TableParagraph"/>
              <w:spacing w:before="1"/>
              <w:ind w:left="1375" w:right="1380"/>
              <w:jc w:val="center"/>
              <w:rPr>
                <w:sz w:val="20"/>
              </w:rPr>
            </w:pPr>
          </w:p>
        </w:tc>
      </w:tr>
    </w:tbl>
    <w:p w:rsidR="00BD7F15" w:rsidRDefault="00BD7F15" w14:paraId="2A09B0EF" w14:textId="77777777">
      <w:pPr>
        <w:pStyle w:val="BodyText"/>
        <w:spacing w:before="10"/>
        <w:rPr>
          <w:b/>
          <w:sz w:val="28"/>
        </w:rPr>
      </w:pPr>
    </w:p>
    <w:p w:rsidR="00BD7F15" w:rsidP="00D9090E" w:rsidRDefault="00D66857" w14:paraId="2987CC60" w14:textId="470D9402">
      <w:pPr>
        <w:pStyle w:val="ListParagraph"/>
        <w:numPr>
          <w:ilvl w:val="0"/>
          <w:numId w:val="5"/>
        </w:numPr>
        <w:tabs>
          <w:tab w:val="left" w:pos="1380"/>
        </w:tabs>
        <w:spacing w:line="249" w:lineRule="auto"/>
        <w:ind w:left="1379" w:right="1066" w:hanging="340"/>
        <w:jc w:val="left"/>
        <w:rPr>
          <w:b/>
        </w:rPr>
      </w:pPr>
      <w:r>
        <w:rPr>
          <w:b/>
          <w:color w:val="231F20"/>
          <w:sz w:val="20"/>
        </w:rPr>
        <w:t>Based on your responses in Q</w:t>
      </w:r>
      <w:r w:rsidR="00C9617C">
        <w:rPr>
          <w:b/>
          <w:color w:val="231F20"/>
          <w:sz w:val="20"/>
        </w:rPr>
        <w:t>uestion 6</w:t>
      </w:r>
      <w:r>
        <w:rPr>
          <w:b/>
          <w:color w:val="231F20"/>
          <w:sz w:val="20"/>
        </w:rPr>
        <w:t>, w</w:t>
      </w:r>
      <w:r w:rsidR="008D77FA">
        <w:rPr>
          <w:b/>
          <w:color w:val="231F20"/>
          <w:sz w:val="20"/>
        </w:rPr>
        <w:t>hat is the average hourly pay rate for</w:t>
      </w:r>
      <w:r w:rsidR="00436C38">
        <w:rPr>
          <w:b/>
          <w:color w:val="231F20"/>
          <w:sz w:val="20"/>
        </w:rPr>
        <w:t xml:space="preserve"> </w:t>
      </w:r>
      <w:r>
        <w:rPr>
          <w:b/>
          <w:color w:val="231F20"/>
          <w:sz w:val="20"/>
        </w:rPr>
        <w:t xml:space="preserve">all individuals in your business </w:t>
      </w:r>
      <w:r w:rsidRPr="00D66857">
        <w:rPr>
          <w:b/>
          <w:color w:val="231F20"/>
          <w:sz w:val="20"/>
          <w:u w:val="single"/>
        </w:rPr>
        <w:t>who are responsible for &lt;&lt;TAX YEAR&gt;&gt; post-filing activities</w:t>
      </w:r>
      <w:r w:rsidR="00436C38">
        <w:rPr>
          <w:b/>
          <w:color w:val="231F20"/>
          <w:sz w:val="20"/>
        </w:rPr>
        <w:t xml:space="preserve">?  </w:t>
      </w:r>
    </w:p>
    <w:p w:rsidR="00436C38" w:rsidP="00A830A6" w:rsidRDefault="00436C38" w14:paraId="1DDFB60C" w14:textId="77777777">
      <w:pPr>
        <w:spacing w:before="9" w:line="249" w:lineRule="auto"/>
        <w:ind w:left="1400" w:right="1035"/>
        <w:rPr>
          <w:b/>
          <w:sz w:val="20"/>
        </w:rPr>
      </w:pPr>
    </w:p>
    <w:p w:rsidR="00A830A6" w:rsidP="00A830A6" w:rsidRDefault="00A830A6" w14:paraId="6AB0A5CC" w14:textId="13391208">
      <w:pPr>
        <w:spacing w:before="9" w:line="249" w:lineRule="auto"/>
        <w:ind w:left="1400" w:right="1035"/>
        <w:rPr>
          <w:b/>
          <w:sz w:val="20"/>
        </w:rPr>
      </w:pPr>
      <w:r>
        <w:rPr>
          <w:b/>
          <w:sz w:val="20"/>
        </w:rPr>
        <w:t>If you</w:t>
      </w:r>
      <w:r w:rsidR="00866C97">
        <w:rPr>
          <w:b/>
          <w:sz w:val="20"/>
        </w:rPr>
        <w:t>’re not sure what</w:t>
      </w:r>
      <w:r>
        <w:rPr>
          <w:b/>
          <w:sz w:val="20"/>
        </w:rPr>
        <w:t xml:space="preserve"> the average hourly pay rate</w:t>
      </w:r>
      <w:r w:rsidR="00866C97">
        <w:rPr>
          <w:b/>
          <w:sz w:val="20"/>
        </w:rPr>
        <w:t xml:space="preserve"> is</w:t>
      </w:r>
      <w:r w:rsidR="00CF40B3">
        <w:rPr>
          <w:b/>
          <w:sz w:val="20"/>
        </w:rPr>
        <w:t>,</w:t>
      </w:r>
      <w:r>
        <w:rPr>
          <w:b/>
          <w:sz w:val="20"/>
        </w:rPr>
        <w:t xml:space="preserve"> please provide your best estimate.</w:t>
      </w:r>
    </w:p>
    <w:p w:rsidR="00A41973" w:rsidRDefault="00A41973" w14:paraId="79624104" w14:textId="308C2B8C">
      <w:pPr>
        <w:rPr>
          <w:b/>
          <w:sz w:val="16"/>
          <w:szCs w:val="20"/>
        </w:rPr>
      </w:pPr>
    </w:p>
    <w:p w:rsidR="00A41973" w:rsidRDefault="00A41973" w14:paraId="0C6F5AFA" w14:textId="678E1C05">
      <w:pPr>
        <w:rPr>
          <w:b/>
          <w:sz w:val="16"/>
          <w:szCs w:val="20"/>
        </w:rPr>
      </w:pPr>
    </w:p>
    <w:p w:rsidR="00A41973" w:rsidRDefault="00A41973" w14:paraId="51D5E281" w14:textId="41AE18E0">
      <w:pPr>
        <w:rPr>
          <w:b/>
          <w:sz w:val="16"/>
          <w:szCs w:val="20"/>
        </w:rPr>
      </w:pPr>
    </w:p>
    <w:p w:rsidR="00A41973" w:rsidRDefault="00A41973" w14:paraId="7F61575C" w14:textId="77777777">
      <w:pPr>
        <w:rPr>
          <w:sz w:val="16"/>
        </w:rPr>
      </w:pPr>
      <w:r>
        <w:rPr>
          <w:b/>
          <w:sz w:val="16"/>
          <w:szCs w:val="20"/>
        </w:rPr>
        <w:tab/>
      </w:r>
      <w:r>
        <w:rPr>
          <w:b/>
          <w:sz w:val="16"/>
          <w:szCs w:val="20"/>
        </w:rPr>
        <w:tab/>
      </w:r>
    </w:p>
    <w:tbl>
      <w:tblPr>
        <w:tblStyle w:val="TableGrid"/>
        <w:tblW w:w="3950" w:type="dxa"/>
        <w:tblInd w:w="1373" w:type="dxa"/>
        <w:tblLook w:val="04A0" w:firstRow="1" w:lastRow="0" w:firstColumn="1" w:lastColumn="0" w:noHBand="0" w:noVBand="1"/>
      </w:tblPr>
      <w:tblGrid>
        <w:gridCol w:w="350"/>
        <w:gridCol w:w="9"/>
        <w:gridCol w:w="350"/>
        <w:gridCol w:w="350"/>
        <w:gridCol w:w="349"/>
        <w:gridCol w:w="349"/>
        <w:gridCol w:w="349"/>
        <w:gridCol w:w="349"/>
        <w:gridCol w:w="349"/>
        <w:gridCol w:w="354"/>
        <w:gridCol w:w="396"/>
        <w:gridCol w:w="396"/>
      </w:tblGrid>
      <w:tr w:rsidR="00812D0A" w:rsidTr="00812D0A" w14:paraId="5A1AF252" w14:textId="77777777">
        <w:trPr>
          <w:trHeight w:val="576"/>
        </w:trPr>
        <w:tc>
          <w:tcPr>
            <w:tcW w:w="359" w:type="dxa"/>
            <w:gridSpan w:val="2"/>
            <w:tcBorders>
              <w:top w:val="nil"/>
              <w:left w:val="nil"/>
              <w:bottom w:val="single" w:color="auto" w:sz="4" w:space="0"/>
              <w:right w:val="single" w:color="auto" w:sz="4" w:space="0"/>
            </w:tcBorders>
          </w:tcPr>
          <w:p w:rsidR="00812D0A" w:rsidP="00934341" w:rsidRDefault="00812D0A" w14:paraId="5461636D" w14:textId="77777777">
            <w:r>
              <w:t>$</w:t>
            </w:r>
          </w:p>
        </w:tc>
        <w:tc>
          <w:tcPr>
            <w:tcW w:w="350" w:type="dxa"/>
            <w:tcBorders>
              <w:left w:val="single" w:color="auto" w:sz="4" w:space="0"/>
              <w:bottom w:val="single" w:color="auto" w:sz="4" w:space="0"/>
              <w:right w:val="single" w:color="auto" w:sz="4" w:space="0"/>
            </w:tcBorders>
          </w:tcPr>
          <w:p w:rsidR="00812D0A" w:rsidP="00934341" w:rsidRDefault="00812D0A" w14:paraId="035B75EA" w14:textId="77777777"/>
        </w:tc>
        <w:tc>
          <w:tcPr>
            <w:tcW w:w="350" w:type="dxa"/>
            <w:tcBorders>
              <w:left w:val="single" w:color="auto" w:sz="4" w:space="0"/>
              <w:bottom w:val="single" w:color="auto" w:sz="4" w:space="0"/>
            </w:tcBorders>
          </w:tcPr>
          <w:p w:rsidR="00812D0A" w:rsidP="00934341" w:rsidRDefault="00812D0A" w14:paraId="37303054" w14:textId="72535E74"/>
        </w:tc>
        <w:tc>
          <w:tcPr>
            <w:tcW w:w="349" w:type="dxa"/>
            <w:tcBorders>
              <w:bottom w:val="single" w:color="auto" w:sz="4" w:space="0"/>
            </w:tcBorders>
          </w:tcPr>
          <w:p w:rsidR="00812D0A" w:rsidP="00934341" w:rsidRDefault="00812D0A" w14:paraId="4EBAD74A" w14:textId="77777777"/>
        </w:tc>
        <w:tc>
          <w:tcPr>
            <w:tcW w:w="349" w:type="dxa"/>
            <w:tcBorders>
              <w:bottom w:val="single" w:color="auto" w:sz="4" w:space="0"/>
            </w:tcBorders>
          </w:tcPr>
          <w:p w:rsidR="00812D0A" w:rsidP="00934341" w:rsidRDefault="00812D0A" w14:paraId="70E20460" w14:textId="77777777"/>
        </w:tc>
        <w:tc>
          <w:tcPr>
            <w:tcW w:w="349" w:type="dxa"/>
            <w:tcBorders>
              <w:bottom w:val="single" w:color="auto" w:sz="4" w:space="0"/>
            </w:tcBorders>
          </w:tcPr>
          <w:p w:rsidR="00812D0A" w:rsidP="00934341" w:rsidRDefault="00812D0A" w14:paraId="29CED68E" w14:textId="77777777"/>
        </w:tc>
        <w:tc>
          <w:tcPr>
            <w:tcW w:w="349" w:type="dxa"/>
            <w:tcBorders>
              <w:bottom w:val="single" w:color="auto" w:sz="4" w:space="0"/>
            </w:tcBorders>
          </w:tcPr>
          <w:p w:rsidR="00812D0A" w:rsidP="00934341" w:rsidRDefault="00812D0A" w14:paraId="7F09CCD7" w14:textId="77777777"/>
        </w:tc>
        <w:tc>
          <w:tcPr>
            <w:tcW w:w="349" w:type="dxa"/>
            <w:tcBorders>
              <w:bottom w:val="single" w:color="auto" w:sz="4" w:space="0"/>
              <w:right w:val="single" w:color="auto" w:sz="4" w:space="0"/>
            </w:tcBorders>
          </w:tcPr>
          <w:p w:rsidR="00812D0A" w:rsidP="00934341" w:rsidRDefault="00812D0A" w14:paraId="36044A58" w14:textId="77777777"/>
        </w:tc>
        <w:tc>
          <w:tcPr>
            <w:tcW w:w="354" w:type="dxa"/>
            <w:tcBorders>
              <w:top w:val="nil"/>
              <w:left w:val="single" w:color="auto" w:sz="4" w:space="0"/>
              <w:bottom w:val="nil"/>
              <w:right w:val="single" w:color="auto" w:sz="4" w:space="0"/>
            </w:tcBorders>
          </w:tcPr>
          <w:p w:rsidR="00812D0A" w:rsidP="00934341" w:rsidRDefault="00812D0A" w14:paraId="5DA4DDB8" w14:textId="77777777"/>
          <w:p w:rsidR="00812D0A" w:rsidP="00934341" w:rsidRDefault="00812D0A" w14:paraId="18DACE30" w14:textId="77777777">
            <w:r>
              <w:t>.</w:t>
            </w:r>
          </w:p>
        </w:tc>
        <w:tc>
          <w:tcPr>
            <w:tcW w:w="396" w:type="dxa"/>
            <w:tcBorders>
              <w:left w:val="single" w:color="auto" w:sz="4" w:space="0"/>
              <w:bottom w:val="single" w:color="auto" w:sz="4" w:space="0"/>
            </w:tcBorders>
          </w:tcPr>
          <w:p w:rsidR="00812D0A" w:rsidP="00934341" w:rsidRDefault="00812D0A" w14:paraId="1D24C1F5" w14:textId="77777777"/>
        </w:tc>
        <w:tc>
          <w:tcPr>
            <w:tcW w:w="396" w:type="dxa"/>
            <w:tcBorders>
              <w:bottom w:val="single" w:color="auto" w:sz="4" w:space="0"/>
            </w:tcBorders>
          </w:tcPr>
          <w:p w:rsidR="00812D0A" w:rsidP="00934341" w:rsidRDefault="00812D0A" w14:paraId="2631A886" w14:textId="77777777"/>
        </w:tc>
      </w:tr>
      <w:tr w:rsidR="00812D0A" w:rsidTr="00812D0A" w14:paraId="2177F79E" w14:textId="77777777">
        <w:trPr>
          <w:trHeight w:val="576"/>
        </w:trPr>
        <w:tc>
          <w:tcPr>
            <w:tcW w:w="350" w:type="dxa"/>
            <w:tcBorders>
              <w:top w:val="single" w:color="auto" w:sz="4" w:space="0"/>
              <w:left w:val="nil"/>
              <w:bottom w:val="nil"/>
              <w:right w:val="nil"/>
            </w:tcBorders>
          </w:tcPr>
          <w:p w:rsidR="00812D0A" w:rsidP="00934341" w:rsidRDefault="00812D0A" w14:paraId="065CB0BD" w14:textId="77777777">
            <w:pPr>
              <w:jc w:val="center"/>
            </w:pPr>
          </w:p>
        </w:tc>
        <w:tc>
          <w:tcPr>
            <w:tcW w:w="2454" w:type="dxa"/>
            <w:gridSpan w:val="8"/>
            <w:tcBorders>
              <w:top w:val="single" w:color="auto" w:sz="4" w:space="0"/>
              <w:left w:val="nil"/>
              <w:bottom w:val="nil"/>
              <w:right w:val="nil"/>
            </w:tcBorders>
          </w:tcPr>
          <w:p w:rsidR="00812D0A" w:rsidP="00934341" w:rsidRDefault="00812D0A" w14:paraId="56CF253B" w14:textId="66C74987">
            <w:pPr>
              <w:jc w:val="center"/>
            </w:pPr>
            <w:r>
              <w:t>Dollars</w:t>
            </w:r>
          </w:p>
        </w:tc>
        <w:tc>
          <w:tcPr>
            <w:tcW w:w="354" w:type="dxa"/>
            <w:tcBorders>
              <w:top w:val="nil"/>
              <w:left w:val="nil"/>
              <w:bottom w:val="nil"/>
              <w:right w:val="nil"/>
            </w:tcBorders>
          </w:tcPr>
          <w:p w:rsidR="00812D0A" w:rsidP="00934341" w:rsidRDefault="00812D0A" w14:paraId="63D4226C" w14:textId="77777777"/>
        </w:tc>
        <w:tc>
          <w:tcPr>
            <w:tcW w:w="792" w:type="dxa"/>
            <w:gridSpan w:val="2"/>
            <w:tcBorders>
              <w:top w:val="single" w:color="auto" w:sz="4" w:space="0"/>
              <w:left w:val="nil"/>
              <w:bottom w:val="nil"/>
              <w:right w:val="nil"/>
            </w:tcBorders>
          </w:tcPr>
          <w:p w:rsidR="00812D0A" w:rsidP="00934341" w:rsidRDefault="00812D0A" w14:paraId="5C3968D7" w14:textId="77777777">
            <w:pPr>
              <w:jc w:val="center"/>
            </w:pPr>
            <w:r>
              <w:t>Cents</w:t>
            </w:r>
          </w:p>
        </w:tc>
      </w:tr>
    </w:tbl>
    <w:p w:rsidR="00A41973" w:rsidRDefault="00A41973" w14:paraId="4EFD1D72" w14:textId="003B5610">
      <w:pPr>
        <w:rPr>
          <w:sz w:val="16"/>
        </w:rPr>
        <w:sectPr w:rsidR="00A41973">
          <w:pgSz w:w="12240" w:h="15840"/>
          <w:pgMar w:top="2280" w:right="400" w:bottom="960" w:left="400" w:header="475" w:footer="766" w:gutter="0"/>
          <w:cols w:space="720"/>
        </w:sectPr>
      </w:pPr>
    </w:p>
    <w:p w:rsidR="00BD7F15" w:rsidP="00A41973" w:rsidRDefault="00BD7F15" w14:paraId="05F62045" w14:textId="34382887">
      <w:pPr>
        <w:pStyle w:val="BodyText"/>
        <w:spacing w:before="114"/>
      </w:pPr>
    </w:p>
    <w:p w:rsidR="00BD7F15" w:rsidRDefault="00BD7F15" w14:paraId="4E40A0BA" w14:textId="4B1D6BA0"/>
    <w:p w:rsidR="00A41973" w:rsidRDefault="00A41973" w14:paraId="42B6AFBE" w14:textId="5E44968E"/>
    <w:p w:rsidR="00A41973" w:rsidRDefault="00A41973" w14:paraId="0850A6C6" w14:textId="61237FFB"/>
    <w:p w:rsidR="00A41973" w:rsidRDefault="00A41973" w14:paraId="29F19AD9" w14:textId="0E1B0D63"/>
    <w:p w:rsidR="00A41973" w:rsidRDefault="00A41973" w14:paraId="3EDD4D28" w14:textId="686358BD"/>
    <w:p w:rsidR="00A41973" w:rsidRDefault="00A41973" w14:paraId="46504638" w14:textId="12CF54DB"/>
    <w:p w:rsidR="00A41973" w:rsidRDefault="00A41973" w14:paraId="36F70BE2" w14:textId="77777777">
      <w:pPr>
        <w:sectPr w:rsidR="00A41973">
          <w:type w:val="continuous"/>
          <w:pgSz w:w="12240" w:h="15840"/>
          <w:pgMar w:top="1500" w:right="400" w:bottom="280" w:left="400" w:header="720" w:footer="720" w:gutter="0"/>
          <w:cols w:equalWidth="0" w:space="720" w:num="2">
            <w:col w:w="2998" w:space="40"/>
            <w:col w:w="8402"/>
          </w:cols>
        </w:sectPr>
      </w:pPr>
    </w:p>
    <w:p w:rsidR="00BD7F15" w:rsidRDefault="00BD7F15" w14:paraId="2062D91D" w14:textId="77777777">
      <w:pPr>
        <w:pStyle w:val="BodyText"/>
      </w:pPr>
    </w:p>
    <w:p w:rsidR="00BD7F15" w:rsidRDefault="00BD7F15" w14:paraId="0B2FE356" w14:textId="77777777">
      <w:pPr>
        <w:pStyle w:val="BodyText"/>
        <w:spacing w:before="10"/>
        <w:rPr>
          <w:sz w:val="12"/>
        </w:rPr>
      </w:pPr>
    </w:p>
    <w:p w:rsidR="00BD7F15" w:rsidRDefault="00F8318D" w14:paraId="47311DC1" w14:textId="728868E0">
      <w:pPr>
        <w:pStyle w:val="BodyText"/>
        <w:ind w:left="800"/>
      </w:pPr>
      <w:r>
        <w:rPr>
          <w:noProof/>
        </w:rPr>
        <mc:AlternateContent>
          <mc:Choice Requires="wps">
            <w:drawing>
              <wp:inline distT="0" distB="0" distL="0" distR="0" wp14:anchorId="4C64ABBC" wp14:editId="182ABBC2">
                <wp:extent cx="6248400" cy="342900"/>
                <wp:effectExtent l="0" t="0" r="0" b="0"/>
                <wp:docPr id="334" name="Text Box 2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342900"/>
                        </a:xfrm>
                        <a:prstGeom prst="rect">
                          <a:avLst/>
                        </a:prstGeom>
                        <a:solidFill>
                          <a:srgbClr val="D9D5E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65E24" w:rsidRDefault="00465E24" w14:paraId="47AEF47E" w14:textId="5D1DB810">
                            <w:pPr>
                              <w:spacing w:before="141" w:line="249" w:lineRule="auto"/>
                              <w:ind w:left="3613" w:right="1488" w:hanging="2123"/>
                              <w:rPr>
                                <w:b/>
                                <w:sz w:val="24"/>
                              </w:rPr>
                            </w:pPr>
                            <w:r>
                              <w:rPr>
                                <w:b/>
                                <w:color w:val="004C86"/>
                                <w:sz w:val="24"/>
                              </w:rPr>
                              <w:t>COSTS</w:t>
                            </w:r>
                            <w:r>
                              <w:rPr>
                                <w:b/>
                                <w:color w:val="004C86"/>
                                <w:spacing w:val="-50"/>
                                <w:sz w:val="24"/>
                              </w:rPr>
                              <w:t xml:space="preserve">   </w:t>
                            </w:r>
                            <w:r>
                              <w:rPr>
                                <w:b/>
                                <w:color w:val="004C86"/>
                                <w:sz w:val="24"/>
                              </w:rPr>
                              <w:t>ASSOCIATED WITH POST-FILING ACTIVITIES</w:t>
                            </w:r>
                          </w:p>
                        </w:txbxContent>
                      </wps:txbx>
                      <wps:bodyPr rot="0" vert="horz" wrap="square" lIns="0" tIns="0" rIns="0" bIns="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id="Text Box 297" style="width:492pt;height:27pt;visibility:visible;mso-wrap-style:square;mso-left-percent:-10001;mso-top-percent:-10001;mso-position-horizontal:absolute;mso-position-horizontal-relative:char;mso-position-vertical:absolute;mso-position-vertical-relative:line;mso-left-percent:-10001;mso-top-percent:-10001;v-text-anchor:top" o:spid="_x0000_s1028" fillcolor="#d9d5e2"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" w14:anchorId="4C64ABBC">
                <v:textbox inset="0,0,0,0">
                  <w:txbxContent>
                    <w:p w:rsidR="00465E24" w:rsidRDefault="00465E24" w14:paraId="47AEF47E" w14:textId="5D1DB810">
                      <w:pPr>
                        <w:spacing w:before="141" w:line="249" w:lineRule="auto"/>
                        <w:ind w:left="3613" w:right="1488" w:hanging="2123"/>
                        <w:rPr>
                          <w:b/>
                          <w:sz w:val="24"/>
                        </w:rPr>
                      </w:pPr>
                      <w:r>
                        <w:rPr>
                          <w:b/>
                          <w:color w:val="004C86"/>
                          <w:sz w:val="24"/>
                        </w:rPr>
                        <w:t>COSTS</w:t>
                      </w:r>
                      <w:r>
                        <w:rPr>
                          <w:b/>
                          <w:color w:val="004C86"/>
                          <w:spacing w:val="-50"/>
                          <w:sz w:val="24"/>
                        </w:rPr>
                        <w:t xml:space="preserve">   </w:t>
                      </w:r>
                      <w:r>
                        <w:rPr>
                          <w:b/>
                          <w:color w:val="004C86"/>
                          <w:sz w:val="24"/>
                        </w:rPr>
                        <w:t>ASSOCIATED WITH POST-FILING ACTIVITIES</w:t>
                      </w:r>
                    </w:p>
                  </w:txbxContent>
                </v:textbox>
                <w10:anchorlock/>
              </v:shape>
            </w:pict>
          </mc:Fallback>
        </mc:AlternateContent>
      </w:r>
    </w:p>
    <w:p w:rsidR="0017622B" w:rsidRDefault="0017622B" w14:paraId="424F41D7" w14:textId="77777777">
      <w:pPr>
        <w:pStyle w:val="BodyText"/>
        <w:ind w:left="800"/>
      </w:pPr>
    </w:p>
    <w:p w:rsidRPr="00CF40B3" w:rsidR="00CF40B3" w:rsidP="00CF40B3" w:rsidRDefault="00E11025" w14:paraId="1547881F" w14:textId="111DEEB8">
      <w:pPr>
        <w:spacing w:before="121"/>
        <w:ind w:left="1280"/>
        <w:rPr>
          <w:b/>
          <w:color w:val="231F20"/>
          <w:sz w:val="20"/>
          <w:szCs w:val="20"/>
        </w:rPr>
      </w:pPr>
      <w:r w:rsidRPr="00F21533">
        <w:rPr>
          <w:b/>
          <w:bCs/>
          <w:sz w:val="20"/>
          <w:szCs w:val="20"/>
        </w:rPr>
        <w:t xml:space="preserve">Now please think about the money spent by your business on its &lt;&lt;TAX YEAR&gt;&gt; federal income tax return post -filing activities. </w:t>
      </w:r>
      <w:r w:rsidRPr="00CF40B3" w:rsidR="00CF40B3">
        <w:rPr>
          <w:b/>
          <w:color w:val="231F20"/>
          <w:sz w:val="20"/>
          <w:szCs w:val="20"/>
        </w:rPr>
        <w:t>Costs associated with resolving post-filing activities are a very important part of assessing burden.  If you</w:t>
      </w:r>
      <w:r w:rsidR="00866C97">
        <w:rPr>
          <w:b/>
          <w:color w:val="231F20"/>
          <w:sz w:val="20"/>
          <w:szCs w:val="20"/>
        </w:rPr>
        <w:t>’re not sure</w:t>
      </w:r>
      <w:r w:rsidR="00CF40B3">
        <w:rPr>
          <w:b/>
          <w:color w:val="231F20"/>
          <w:sz w:val="20"/>
          <w:szCs w:val="20"/>
        </w:rPr>
        <w:t xml:space="preserve"> how much money was spent, please</w:t>
      </w:r>
      <w:r w:rsidRPr="00CF40B3" w:rsidR="00CF40B3">
        <w:rPr>
          <w:b/>
          <w:color w:val="231F20"/>
          <w:sz w:val="20"/>
          <w:szCs w:val="20"/>
        </w:rPr>
        <w:t xml:space="preserve"> provide your best estimate.</w:t>
      </w:r>
    </w:p>
    <w:p w:rsidR="00CF40B3" w:rsidP="00E11025" w:rsidRDefault="00CF40B3" w14:paraId="510C2C93" w14:textId="77777777">
      <w:pPr>
        <w:pStyle w:val="Heading5"/>
        <w:spacing w:before="93" w:line="249" w:lineRule="auto"/>
        <w:ind w:left="1040" w:right="1466"/>
        <w:rPr>
          <w:b w:val="0"/>
          <w:bCs w:val="0"/>
        </w:rPr>
      </w:pPr>
    </w:p>
    <w:p w:rsidRPr="00F21533" w:rsidR="00BD7F15" w:rsidP="00F21533" w:rsidRDefault="00CF40B3" w14:paraId="5C6A7611" w14:textId="132F3304">
      <w:pPr>
        <w:pStyle w:val="Heading5"/>
        <w:spacing w:before="93" w:line="249" w:lineRule="auto"/>
        <w:ind w:left="1040" w:right="1466"/>
      </w:pPr>
      <w:r>
        <w:rPr>
          <w:b w:val="0"/>
          <w:bCs w:val="0"/>
        </w:rPr>
        <w:t xml:space="preserve">Note: </w:t>
      </w:r>
      <w:r w:rsidRPr="00E11025" w:rsidR="00E11025">
        <w:rPr>
          <w:b w:val="0"/>
          <w:color w:val="231F20"/>
        </w:rPr>
        <w:t>Do not include any tax, penalties, and/or interest payments related to your post-filing</w:t>
      </w:r>
      <w:r>
        <w:rPr>
          <w:b w:val="0"/>
          <w:color w:val="231F20"/>
        </w:rPr>
        <w:t xml:space="preserve"> </w:t>
      </w:r>
      <w:r w:rsidR="00093F19">
        <w:rPr>
          <w:b w:val="0"/>
          <w:color w:val="231F20"/>
        </w:rPr>
        <w:t>activities</w:t>
      </w:r>
      <w:r w:rsidR="00E11025">
        <w:rPr>
          <w:b w:val="0"/>
          <w:color w:val="231F20"/>
        </w:rPr>
        <w:t>.</w:t>
      </w:r>
    </w:p>
    <w:p w:rsidR="007F28C0" w:rsidRDefault="007F28C0" w14:paraId="5956BB63" w14:textId="56FF6CD3">
      <w:pPr>
        <w:spacing w:before="121"/>
        <w:ind w:left="1280"/>
        <w:rPr>
          <w:b/>
          <w:color w:val="231F20"/>
          <w:sz w:val="20"/>
        </w:rPr>
      </w:pPr>
    </w:p>
    <w:p w:rsidR="007F28C0" w:rsidRDefault="00C9617C" w14:paraId="1FFEB94A" w14:textId="6E9CB144">
      <w:pPr>
        <w:spacing w:before="121"/>
        <w:ind w:left="1280"/>
        <w:rPr>
          <w:b/>
          <w:sz w:val="20"/>
        </w:rPr>
      </w:pPr>
      <w:r>
        <w:rPr>
          <w:b/>
          <w:color w:val="231F20"/>
          <w:sz w:val="20"/>
        </w:rPr>
        <w:t>8</w:t>
      </w:r>
      <w:r w:rsidR="00F8498D">
        <w:rPr>
          <w:b/>
          <w:color w:val="231F20"/>
          <w:sz w:val="20"/>
        </w:rPr>
        <w:t xml:space="preserve">. </w:t>
      </w:r>
      <w:commentRangeStart w:id="11"/>
      <w:r w:rsidR="00F8498D">
        <w:rPr>
          <w:b/>
          <w:color w:val="231F20"/>
          <w:sz w:val="20"/>
        </w:rPr>
        <w:t>How</w:t>
      </w:r>
      <w:commentRangeEnd w:id="11"/>
      <w:r w:rsidR="0051189B">
        <w:rPr>
          <w:rStyle w:val="CommentReference"/>
        </w:rPr>
        <w:commentReference w:id="11"/>
      </w:r>
      <w:r w:rsidR="00F8498D">
        <w:rPr>
          <w:b/>
          <w:color w:val="231F20"/>
          <w:sz w:val="20"/>
        </w:rPr>
        <w:t xml:space="preserve"> much money was spent </w:t>
      </w:r>
      <w:commentRangeStart w:id="12"/>
      <w:r w:rsidR="00F8498D">
        <w:rPr>
          <w:b/>
          <w:color w:val="231F20"/>
          <w:sz w:val="20"/>
        </w:rPr>
        <w:t>on</w:t>
      </w:r>
      <w:commentRangeEnd w:id="12"/>
      <w:r w:rsidR="007C2600">
        <w:rPr>
          <w:rStyle w:val="CommentReference"/>
        </w:rPr>
        <w:commentReference w:id="12"/>
      </w:r>
      <w:proofErr w:type="gramStart"/>
      <w:r w:rsidR="00F8498D">
        <w:rPr>
          <w:b/>
          <w:color w:val="231F20"/>
          <w:sz w:val="20"/>
        </w:rPr>
        <w:t>...</w:t>
      </w:r>
      <w:proofErr w:type="gramEnd"/>
    </w:p>
    <w:p w:rsidR="00BD7F15" w:rsidRDefault="00956443" w14:paraId="7B40540C" w14:textId="277242BC">
      <w:pPr>
        <w:pStyle w:val="BodyText"/>
        <w:rPr>
          <w:b/>
        </w:rPr>
      </w:pPr>
      <w:r>
        <w:rPr>
          <w:noProof/>
        </w:rPr>
        <mc:AlternateContent>
          <mc:Choice Requires="wpg">
            <w:drawing>
              <wp:anchor distT="0" distB="0" distL="114300" distR="114300" simplePos="0" relativeHeight="251659776" behindDoc="1" locked="0" layoutInCell="1" allowOverlap="1" wp14:editId="28E62FF7" wp14:anchorId="738251BC">
                <wp:simplePos x="0" y="0"/>
                <wp:positionH relativeFrom="page">
                  <wp:posOffset>1057275</wp:posOffset>
                </wp:positionH>
                <wp:positionV relativeFrom="paragraph">
                  <wp:posOffset>121285</wp:posOffset>
                </wp:positionV>
                <wp:extent cx="5808345" cy="2619375"/>
                <wp:effectExtent l="0" t="0" r="40005" b="28575"/>
                <wp:wrapNone/>
                <wp:docPr id="302" name="Group 1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08345" cy="2619375"/>
                          <a:chOff x="1660" y="496"/>
                          <a:chExt cx="9147" cy="3677"/>
                        </a:xfrm>
                      </wpg:grpSpPr>
                      <wps:wsp>
                        <wps:cNvPr id="303" name="AutoShape 179"/>
                        <wps:cNvSpPr>
                          <a:spLocks/>
                        </wps:cNvSpPr>
                        <wps:spPr bwMode="auto">
                          <a:xfrm>
                            <a:off x="1668" y="496"/>
                            <a:ext cx="9133" cy="3677"/>
                          </a:xfrm>
                          <a:custGeom>
                            <a:avLst/>
                            <a:gdLst>
                              <a:gd name="T0" fmla="+- 0 10800 1668"/>
                              <a:gd name="T1" fmla="*/ T0 w 9133"/>
                              <a:gd name="T2" fmla="+- 0 2862 496"/>
                              <a:gd name="T3" fmla="*/ 2862 h 3677"/>
                              <a:gd name="T4" fmla="+- 0 7416 1668"/>
                              <a:gd name="T5" fmla="*/ T4 w 9133"/>
                              <a:gd name="T6" fmla="+- 0 2862 496"/>
                              <a:gd name="T7" fmla="*/ 2862 h 3677"/>
                              <a:gd name="T8" fmla="+- 0 1668 1668"/>
                              <a:gd name="T9" fmla="*/ T8 w 9133"/>
                              <a:gd name="T10" fmla="+- 0 2862 496"/>
                              <a:gd name="T11" fmla="*/ 2862 h 3677"/>
                              <a:gd name="T12" fmla="+- 0 1668 1668"/>
                              <a:gd name="T13" fmla="*/ T12 w 9133"/>
                              <a:gd name="T14" fmla="+- 0 4173 496"/>
                              <a:gd name="T15" fmla="*/ 4173 h 3677"/>
                              <a:gd name="T16" fmla="+- 0 7416 1668"/>
                              <a:gd name="T17" fmla="*/ T16 w 9133"/>
                              <a:gd name="T18" fmla="+- 0 4173 496"/>
                              <a:gd name="T19" fmla="*/ 4173 h 3677"/>
                              <a:gd name="T20" fmla="+- 0 10800 1668"/>
                              <a:gd name="T21" fmla="*/ T20 w 9133"/>
                              <a:gd name="T22" fmla="+- 0 4173 496"/>
                              <a:gd name="T23" fmla="*/ 4173 h 3677"/>
                              <a:gd name="T24" fmla="+- 0 10800 1668"/>
                              <a:gd name="T25" fmla="*/ T24 w 9133"/>
                              <a:gd name="T26" fmla="+- 0 2862 496"/>
                              <a:gd name="T27" fmla="*/ 2862 h 3677"/>
                              <a:gd name="T28" fmla="+- 0 10800 1668"/>
                              <a:gd name="T29" fmla="*/ T28 w 9133"/>
                              <a:gd name="T30" fmla="+- 0 496 496"/>
                              <a:gd name="T31" fmla="*/ 496 h 3677"/>
                              <a:gd name="T32" fmla="+- 0 7416 1668"/>
                              <a:gd name="T33" fmla="*/ T32 w 9133"/>
                              <a:gd name="T34" fmla="+- 0 496 496"/>
                              <a:gd name="T35" fmla="*/ 496 h 3677"/>
                              <a:gd name="T36" fmla="+- 0 1668 1668"/>
                              <a:gd name="T37" fmla="*/ T36 w 9133"/>
                              <a:gd name="T38" fmla="+- 0 496 496"/>
                              <a:gd name="T39" fmla="*/ 496 h 3677"/>
                              <a:gd name="T40" fmla="+- 0 1668 1668"/>
                              <a:gd name="T41" fmla="*/ T40 w 9133"/>
                              <a:gd name="T42" fmla="+- 0 1336 496"/>
                              <a:gd name="T43" fmla="*/ 1336 h 3677"/>
                              <a:gd name="T44" fmla="+- 0 7416 1668"/>
                              <a:gd name="T45" fmla="*/ T44 w 9133"/>
                              <a:gd name="T46" fmla="+- 0 1336 496"/>
                              <a:gd name="T47" fmla="*/ 1336 h 3677"/>
                              <a:gd name="T48" fmla="+- 0 10800 1668"/>
                              <a:gd name="T49" fmla="*/ T48 w 9133"/>
                              <a:gd name="T50" fmla="+- 0 1336 496"/>
                              <a:gd name="T51" fmla="*/ 1336 h 3677"/>
                              <a:gd name="T52" fmla="+- 0 10800 1668"/>
                              <a:gd name="T53" fmla="*/ T52 w 9133"/>
                              <a:gd name="T54" fmla="+- 0 496 496"/>
                              <a:gd name="T55" fmla="*/ 496 h 36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9133" h="3677">
                                <a:moveTo>
                                  <a:pt x="9132" y="2366"/>
                                </a:moveTo>
                                <a:lnTo>
                                  <a:pt x="5748" y="2366"/>
                                </a:lnTo>
                                <a:lnTo>
                                  <a:pt x="0" y="2366"/>
                                </a:lnTo>
                                <a:lnTo>
                                  <a:pt x="0" y="3677"/>
                                </a:lnTo>
                                <a:lnTo>
                                  <a:pt x="5748" y="3677"/>
                                </a:lnTo>
                                <a:lnTo>
                                  <a:pt x="9132" y="3677"/>
                                </a:lnTo>
                                <a:lnTo>
                                  <a:pt x="9132" y="2366"/>
                                </a:lnTo>
                                <a:moveTo>
                                  <a:pt x="9132" y="0"/>
                                </a:moveTo>
                                <a:lnTo>
                                  <a:pt x="5748" y="0"/>
                                </a:lnTo>
                                <a:lnTo>
                                  <a:pt x="0" y="0"/>
                                </a:lnTo>
                                <a:lnTo>
                                  <a:pt x="0" y="840"/>
                                </a:lnTo>
                                <a:lnTo>
                                  <a:pt x="5748" y="840"/>
                                </a:lnTo>
                                <a:lnTo>
                                  <a:pt x="9132" y="840"/>
                                </a:lnTo>
                                <a:lnTo>
                                  <a:pt x="9132" y="0"/>
                                </a:lnTo>
                              </a:path>
                            </a:pathLst>
                          </a:custGeom>
                          <a:solidFill>
                            <a:srgbClr val="D9D5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4" name="Freeform 178"/>
                        <wps:cNvSpPr>
                          <a:spLocks/>
                        </wps:cNvSpPr>
                        <wps:spPr bwMode="auto">
                          <a:xfrm>
                            <a:off x="1668" y="1336"/>
                            <a:ext cx="9133" cy="1526"/>
                          </a:xfrm>
                          <a:custGeom>
                            <a:avLst/>
                            <a:gdLst>
                              <a:gd name="T0" fmla="+- 0 10800 1668"/>
                              <a:gd name="T1" fmla="*/ T0 w 9133"/>
                              <a:gd name="T2" fmla="+- 0 1336 1336"/>
                              <a:gd name="T3" fmla="*/ 1336 h 1526"/>
                              <a:gd name="T4" fmla="+- 0 7416 1668"/>
                              <a:gd name="T5" fmla="*/ T4 w 9133"/>
                              <a:gd name="T6" fmla="+- 0 1336 1336"/>
                              <a:gd name="T7" fmla="*/ 1336 h 1526"/>
                              <a:gd name="T8" fmla="+- 0 1668 1668"/>
                              <a:gd name="T9" fmla="*/ T8 w 9133"/>
                              <a:gd name="T10" fmla="+- 0 1336 1336"/>
                              <a:gd name="T11" fmla="*/ 1336 h 1526"/>
                              <a:gd name="T12" fmla="+- 0 1668 1668"/>
                              <a:gd name="T13" fmla="*/ T12 w 9133"/>
                              <a:gd name="T14" fmla="+- 0 2862 1336"/>
                              <a:gd name="T15" fmla="*/ 2862 h 1526"/>
                              <a:gd name="T16" fmla="+- 0 7416 1668"/>
                              <a:gd name="T17" fmla="*/ T16 w 9133"/>
                              <a:gd name="T18" fmla="+- 0 2862 1336"/>
                              <a:gd name="T19" fmla="*/ 2862 h 1526"/>
                              <a:gd name="T20" fmla="+- 0 10800 1668"/>
                              <a:gd name="T21" fmla="*/ T20 w 9133"/>
                              <a:gd name="T22" fmla="+- 0 2862 1336"/>
                              <a:gd name="T23" fmla="*/ 2862 h 1526"/>
                              <a:gd name="T24" fmla="+- 0 10800 1668"/>
                              <a:gd name="T25" fmla="*/ T24 w 9133"/>
                              <a:gd name="T26" fmla="+- 0 1336 1336"/>
                              <a:gd name="T27" fmla="*/ 1336 h 1526"/>
                            </a:gdLst>
                            <a:ahLst/>
                            <a:cxnLst>
                              <a:cxn ang="0">
                                <a:pos x="T1" y="T3"/>
                              </a:cxn>
                              <a:cxn ang="0">
                                <a:pos x="T5" y="T7"/>
                              </a:cxn>
                              <a:cxn ang="0">
                                <a:pos x="T9" y="T11"/>
                              </a:cxn>
                              <a:cxn ang="0">
                                <a:pos x="T13" y="T15"/>
                              </a:cxn>
                              <a:cxn ang="0">
                                <a:pos x="T17" y="T19"/>
                              </a:cxn>
                              <a:cxn ang="0">
                                <a:pos x="T21" y="T23"/>
                              </a:cxn>
                              <a:cxn ang="0">
                                <a:pos x="T25" y="T27"/>
                              </a:cxn>
                            </a:cxnLst>
                            <a:rect l="0" t="0" r="r" b="b"/>
                            <a:pathLst>
                              <a:path w="9133" h="1526">
                                <a:moveTo>
                                  <a:pt x="9132" y="0"/>
                                </a:moveTo>
                                <a:lnTo>
                                  <a:pt x="5748" y="0"/>
                                </a:lnTo>
                                <a:lnTo>
                                  <a:pt x="0" y="0"/>
                                </a:lnTo>
                                <a:lnTo>
                                  <a:pt x="0" y="1526"/>
                                </a:lnTo>
                                <a:lnTo>
                                  <a:pt x="5748" y="1526"/>
                                </a:lnTo>
                                <a:lnTo>
                                  <a:pt x="9132" y="1526"/>
                                </a:lnTo>
                                <a:lnTo>
                                  <a:pt x="9132" y="0"/>
                                </a:lnTo>
                              </a:path>
                            </a:pathLst>
                          </a:custGeom>
                          <a:solidFill>
                            <a:srgbClr val="F4E8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5" name="Line 177"/>
                        <wps:cNvCnPr>
                          <a:cxnSpLocks noChangeShapeType="1"/>
                        </wps:cNvCnPr>
                        <wps:spPr bwMode="auto">
                          <a:xfrm>
                            <a:off x="1660" y="496"/>
                            <a:ext cx="5756" cy="0"/>
                          </a:xfrm>
                          <a:prstGeom prst="line">
                            <a:avLst/>
                          </a:prstGeom>
                          <a:noFill/>
                          <a:ln w="9525">
                            <a:solidFill>
                              <a:srgbClr val="FFFFFF"/>
                            </a:solidFill>
                            <a:round/>
                            <a:headEnd/>
                            <a:tailEnd/>
                          </a:ln>
                          <a:extLst>
                            <a:ext uri="{909E8E84-426E-40DD-AFC4-6F175D3DCCD1}">
                              <a14:hiddenFill xmlns:a14="http://schemas.microsoft.com/office/drawing/2010/main">
                                <a:noFill/>
                              </a14:hiddenFill>
                            </a:ext>
                          </a:extLst>
                        </wps:spPr>
                        <wps:bodyPr/>
                      </wps:wsp>
                      <wps:wsp>
                        <wps:cNvPr id="306" name="Line 176"/>
                        <wps:cNvCnPr>
                          <a:cxnSpLocks noChangeShapeType="1"/>
                        </wps:cNvCnPr>
                        <wps:spPr bwMode="auto">
                          <a:xfrm>
                            <a:off x="1668" y="1329"/>
                            <a:ext cx="0" cy="0"/>
                          </a:xfrm>
                          <a:prstGeom prst="line">
                            <a:avLst/>
                          </a:prstGeom>
                          <a:noFill/>
                          <a:ln w="9525">
                            <a:solidFill>
                              <a:srgbClr val="FFFFFF"/>
                            </a:solidFill>
                            <a:round/>
                            <a:headEnd/>
                            <a:tailEnd/>
                          </a:ln>
                          <a:extLst>
                            <a:ext uri="{909E8E84-426E-40DD-AFC4-6F175D3DCCD1}">
                              <a14:hiddenFill xmlns:a14="http://schemas.microsoft.com/office/drawing/2010/main">
                                <a:noFill/>
                              </a14:hiddenFill>
                            </a:ext>
                          </a:extLst>
                        </wps:spPr>
                        <wps:bodyPr/>
                      </wps:wsp>
                      <wps:wsp>
                        <wps:cNvPr id="307" name="Line 175"/>
                        <wps:cNvCnPr>
                          <a:cxnSpLocks noChangeShapeType="1"/>
                        </wps:cNvCnPr>
                        <wps:spPr bwMode="auto">
                          <a:xfrm>
                            <a:off x="7416" y="496"/>
                            <a:ext cx="3391" cy="0"/>
                          </a:xfrm>
                          <a:prstGeom prst="line">
                            <a:avLst/>
                          </a:prstGeom>
                          <a:noFill/>
                          <a:ln w="9525">
                            <a:solidFill>
                              <a:srgbClr val="FFFFFF"/>
                            </a:solidFill>
                            <a:round/>
                            <a:headEnd/>
                            <a:tailEnd/>
                          </a:ln>
                          <a:extLst>
                            <a:ext uri="{909E8E84-426E-40DD-AFC4-6F175D3DCCD1}">
                              <a14:hiddenFill xmlns:a14="http://schemas.microsoft.com/office/drawing/2010/main">
                                <a:noFill/>
                              </a14:hiddenFill>
                            </a:ext>
                          </a:extLst>
                        </wps:spPr>
                        <wps:bodyPr/>
                      </wps:wsp>
                      <wps:wsp>
                        <wps:cNvPr id="308" name="Line 174"/>
                        <wps:cNvCnPr>
                          <a:cxnSpLocks noChangeShapeType="1"/>
                        </wps:cNvCnPr>
                        <wps:spPr bwMode="auto">
                          <a:xfrm>
                            <a:off x="7416" y="1329"/>
                            <a:ext cx="0" cy="0"/>
                          </a:xfrm>
                          <a:prstGeom prst="line">
                            <a:avLst/>
                          </a:prstGeom>
                          <a:noFill/>
                          <a:ln w="9525">
                            <a:solidFill>
                              <a:srgbClr val="FFFFFF"/>
                            </a:solidFill>
                            <a:round/>
                            <a:headEnd/>
                            <a:tailEnd/>
                          </a:ln>
                          <a:extLst>
                            <a:ext uri="{909E8E84-426E-40DD-AFC4-6F175D3DCCD1}">
                              <a14:hiddenFill xmlns:a14="http://schemas.microsoft.com/office/drawing/2010/main">
                                <a:noFill/>
                              </a14:hiddenFill>
                            </a:ext>
                          </a:extLst>
                        </wps:spPr>
                        <wps:bodyPr/>
                      </wps:wsp>
                      <wps:wsp>
                        <wps:cNvPr id="309" name="Line 173"/>
                        <wps:cNvCnPr>
                          <a:cxnSpLocks noChangeShapeType="1"/>
                        </wps:cNvCnPr>
                        <wps:spPr bwMode="auto">
                          <a:xfrm>
                            <a:off x="10800" y="1329"/>
                            <a:ext cx="0" cy="0"/>
                          </a:xfrm>
                          <a:prstGeom prst="line">
                            <a:avLst/>
                          </a:prstGeom>
                          <a:noFill/>
                          <a:ln w="9525">
                            <a:solidFill>
                              <a:srgbClr val="FFFFFF"/>
                            </a:solidFill>
                            <a:round/>
                            <a:headEnd/>
                            <a:tailEnd/>
                          </a:ln>
                          <a:extLst>
                            <a:ext uri="{909E8E84-426E-40DD-AFC4-6F175D3DCCD1}">
                              <a14:hiddenFill xmlns:a14="http://schemas.microsoft.com/office/drawing/2010/main">
                                <a:noFill/>
                              </a14:hiddenFill>
                            </a:ext>
                          </a:extLst>
                        </wps:spPr>
                        <wps:bodyPr/>
                      </wps:wsp>
                      <wps:wsp>
                        <wps:cNvPr id="310" name="Line 172"/>
                        <wps:cNvCnPr>
                          <a:cxnSpLocks noChangeShapeType="1"/>
                        </wps:cNvCnPr>
                        <wps:spPr bwMode="auto">
                          <a:xfrm>
                            <a:off x="1660" y="1336"/>
                            <a:ext cx="5756" cy="0"/>
                          </a:xfrm>
                          <a:prstGeom prst="line">
                            <a:avLst/>
                          </a:prstGeom>
                          <a:noFill/>
                          <a:ln w="9525">
                            <a:solidFill>
                              <a:srgbClr val="FFFFFF"/>
                            </a:solidFill>
                            <a:round/>
                            <a:headEnd/>
                            <a:tailEnd/>
                          </a:ln>
                          <a:extLst>
                            <a:ext uri="{909E8E84-426E-40DD-AFC4-6F175D3DCCD1}">
                              <a14:hiddenFill xmlns:a14="http://schemas.microsoft.com/office/drawing/2010/main">
                                <a:noFill/>
                              </a14:hiddenFill>
                            </a:ext>
                          </a:extLst>
                        </wps:spPr>
                        <wps:bodyPr/>
                      </wps:wsp>
                      <wps:wsp>
                        <wps:cNvPr id="311" name="Line 171"/>
                        <wps:cNvCnPr>
                          <a:cxnSpLocks noChangeShapeType="1"/>
                        </wps:cNvCnPr>
                        <wps:spPr bwMode="auto">
                          <a:xfrm>
                            <a:off x="1668" y="2854"/>
                            <a:ext cx="0" cy="0"/>
                          </a:xfrm>
                          <a:prstGeom prst="line">
                            <a:avLst/>
                          </a:prstGeom>
                          <a:noFill/>
                          <a:ln w="9525">
                            <a:solidFill>
                              <a:srgbClr val="FFFFFF"/>
                            </a:solidFill>
                            <a:round/>
                            <a:headEnd/>
                            <a:tailEnd/>
                          </a:ln>
                          <a:extLst>
                            <a:ext uri="{909E8E84-426E-40DD-AFC4-6F175D3DCCD1}">
                              <a14:hiddenFill xmlns:a14="http://schemas.microsoft.com/office/drawing/2010/main">
                                <a:noFill/>
                              </a14:hiddenFill>
                            </a:ext>
                          </a:extLst>
                        </wps:spPr>
                        <wps:bodyPr/>
                      </wps:wsp>
                      <wps:wsp>
                        <wps:cNvPr id="312" name="Line 170"/>
                        <wps:cNvCnPr>
                          <a:cxnSpLocks noChangeShapeType="1"/>
                        </wps:cNvCnPr>
                        <wps:spPr bwMode="auto">
                          <a:xfrm>
                            <a:off x="7416" y="1336"/>
                            <a:ext cx="3391" cy="0"/>
                          </a:xfrm>
                          <a:prstGeom prst="line">
                            <a:avLst/>
                          </a:prstGeom>
                          <a:noFill/>
                          <a:ln w="9525">
                            <a:solidFill>
                              <a:srgbClr val="FFFFFF"/>
                            </a:solidFill>
                            <a:round/>
                            <a:headEnd/>
                            <a:tailEnd/>
                          </a:ln>
                          <a:extLst>
                            <a:ext uri="{909E8E84-426E-40DD-AFC4-6F175D3DCCD1}">
                              <a14:hiddenFill xmlns:a14="http://schemas.microsoft.com/office/drawing/2010/main">
                                <a:noFill/>
                              </a14:hiddenFill>
                            </a:ext>
                          </a:extLst>
                        </wps:spPr>
                        <wps:bodyPr/>
                      </wps:wsp>
                      <wps:wsp>
                        <wps:cNvPr id="313" name="Line 169"/>
                        <wps:cNvCnPr>
                          <a:cxnSpLocks noChangeShapeType="1"/>
                        </wps:cNvCnPr>
                        <wps:spPr bwMode="auto">
                          <a:xfrm>
                            <a:off x="7416" y="2854"/>
                            <a:ext cx="0" cy="0"/>
                          </a:xfrm>
                          <a:prstGeom prst="line">
                            <a:avLst/>
                          </a:prstGeom>
                          <a:noFill/>
                          <a:ln w="9525">
                            <a:solidFill>
                              <a:srgbClr val="FFFFFF"/>
                            </a:solidFill>
                            <a:round/>
                            <a:headEnd/>
                            <a:tailEnd/>
                          </a:ln>
                          <a:extLst>
                            <a:ext uri="{909E8E84-426E-40DD-AFC4-6F175D3DCCD1}">
                              <a14:hiddenFill xmlns:a14="http://schemas.microsoft.com/office/drawing/2010/main">
                                <a:noFill/>
                              </a14:hiddenFill>
                            </a:ext>
                          </a:extLst>
                        </wps:spPr>
                        <wps:bodyPr/>
                      </wps:wsp>
                      <wps:wsp>
                        <wps:cNvPr id="314" name="Line 168"/>
                        <wps:cNvCnPr>
                          <a:cxnSpLocks noChangeShapeType="1"/>
                        </wps:cNvCnPr>
                        <wps:spPr bwMode="auto">
                          <a:xfrm>
                            <a:off x="10800" y="2854"/>
                            <a:ext cx="0" cy="0"/>
                          </a:xfrm>
                          <a:prstGeom prst="line">
                            <a:avLst/>
                          </a:prstGeom>
                          <a:noFill/>
                          <a:ln w="9525">
                            <a:solidFill>
                              <a:srgbClr val="FFFFFF"/>
                            </a:solidFill>
                            <a:round/>
                            <a:headEnd/>
                            <a:tailEnd/>
                          </a:ln>
                          <a:extLst>
                            <a:ext uri="{909E8E84-426E-40DD-AFC4-6F175D3DCCD1}">
                              <a14:hiddenFill xmlns:a14="http://schemas.microsoft.com/office/drawing/2010/main">
                                <a:noFill/>
                              </a14:hiddenFill>
                            </a:ext>
                          </a:extLst>
                        </wps:spPr>
                        <wps:bodyPr/>
                      </wps:wsp>
                      <wps:wsp>
                        <wps:cNvPr id="315" name="Line 167"/>
                        <wps:cNvCnPr>
                          <a:cxnSpLocks noChangeShapeType="1"/>
                        </wps:cNvCnPr>
                        <wps:spPr bwMode="auto">
                          <a:xfrm>
                            <a:off x="1660" y="2862"/>
                            <a:ext cx="5756" cy="0"/>
                          </a:xfrm>
                          <a:prstGeom prst="line">
                            <a:avLst/>
                          </a:prstGeom>
                          <a:noFill/>
                          <a:ln w="9525">
                            <a:solidFill>
                              <a:srgbClr val="FFFFFF"/>
                            </a:solidFill>
                            <a:round/>
                            <a:headEnd/>
                            <a:tailEnd/>
                          </a:ln>
                          <a:extLst>
                            <a:ext uri="{909E8E84-426E-40DD-AFC4-6F175D3DCCD1}">
                              <a14:hiddenFill xmlns:a14="http://schemas.microsoft.com/office/drawing/2010/main">
                                <a:noFill/>
                              </a14:hiddenFill>
                            </a:ext>
                          </a:extLst>
                        </wps:spPr>
                        <wps:bodyPr/>
                      </wps:wsp>
                      <wps:wsp>
                        <wps:cNvPr id="316" name="Line 166"/>
                        <wps:cNvCnPr>
                          <a:cxnSpLocks noChangeShapeType="1"/>
                        </wps:cNvCnPr>
                        <wps:spPr bwMode="auto">
                          <a:xfrm>
                            <a:off x="1668" y="4165"/>
                            <a:ext cx="0" cy="0"/>
                          </a:xfrm>
                          <a:prstGeom prst="line">
                            <a:avLst/>
                          </a:prstGeom>
                          <a:noFill/>
                          <a:ln w="9525">
                            <a:solidFill>
                              <a:srgbClr val="FFFFFF"/>
                            </a:solidFill>
                            <a:round/>
                            <a:headEnd/>
                            <a:tailEnd/>
                          </a:ln>
                          <a:extLst>
                            <a:ext uri="{909E8E84-426E-40DD-AFC4-6F175D3DCCD1}">
                              <a14:hiddenFill xmlns:a14="http://schemas.microsoft.com/office/drawing/2010/main">
                                <a:noFill/>
                              </a14:hiddenFill>
                            </a:ext>
                          </a:extLst>
                        </wps:spPr>
                        <wps:bodyPr/>
                      </wps:wsp>
                      <wps:wsp>
                        <wps:cNvPr id="317" name="Line 165"/>
                        <wps:cNvCnPr>
                          <a:cxnSpLocks noChangeShapeType="1"/>
                        </wps:cNvCnPr>
                        <wps:spPr bwMode="auto">
                          <a:xfrm>
                            <a:off x="7416" y="2862"/>
                            <a:ext cx="3391" cy="0"/>
                          </a:xfrm>
                          <a:prstGeom prst="line">
                            <a:avLst/>
                          </a:prstGeom>
                          <a:noFill/>
                          <a:ln w="9525">
                            <a:solidFill>
                              <a:srgbClr val="FFFFFF"/>
                            </a:solidFill>
                            <a:round/>
                            <a:headEnd/>
                            <a:tailEnd/>
                          </a:ln>
                          <a:extLst>
                            <a:ext uri="{909E8E84-426E-40DD-AFC4-6F175D3DCCD1}">
                              <a14:hiddenFill xmlns:a14="http://schemas.microsoft.com/office/drawing/2010/main">
                                <a:noFill/>
                              </a14:hiddenFill>
                            </a:ext>
                          </a:extLst>
                        </wps:spPr>
                        <wps:bodyPr/>
                      </wps:wsp>
                      <wps:wsp>
                        <wps:cNvPr id="318" name="Line 164"/>
                        <wps:cNvCnPr>
                          <a:cxnSpLocks noChangeShapeType="1"/>
                        </wps:cNvCnPr>
                        <wps:spPr bwMode="auto">
                          <a:xfrm>
                            <a:off x="7416" y="4165"/>
                            <a:ext cx="0" cy="0"/>
                          </a:xfrm>
                          <a:prstGeom prst="line">
                            <a:avLst/>
                          </a:prstGeom>
                          <a:noFill/>
                          <a:ln w="9525">
                            <a:solidFill>
                              <a:srgbClr val="FFFFFF"/>
                            </a:solidFill>
                            <a:round/>
                            <a:headEnd/>
                            <a:tailEnd/>
                          </a:ln>
                          <a:extLst>
                            <a:ext uri="{909E8E84-426E-40DD-AFC4-6F175D3DCCD1}">
                              <a14:hiddenFill xmlns:a14="http://schemas.microsoft.com/office/drawing/2010/main">
                                <a:noFill/>
                              </a14:hiddenFill>
                            </a:ext>
                          </a:extLst>
                        </wps:spPr>
                        <wps:bodyPr/>
                      </wps:wsp>
                      <wps:wsp>
                        <wps:cNvPr id="319" name="Line 163"/>
                        <wps:cNvCnPr>
                          <a:cxnSpLocks noChangeShapeType="1"/>
                        </wps:cNvCnPr>
                        <wps:spPr bwMode="auto">
                          <a:xfrm>
                            <a:off x="10800" y="4165"/>
                            <a:ext cx="0" cy="0"/>
                          </a:xfrm>
                          <a:prstGeom prst="line">
                            <a:avLst/>
                          </a:prstGeom>
                          <a:noFill/>
                          <a:ln w="9525">
                            <a:solidFill>
                              <a:srgbClr val="FFFFFF"/>
                            </a:solidFill>
                            <a:round/>
                            <a:headEnd/>
                            <a:tailEnd/>
                          </a:ln>
                          <a:extLst>
                            <a:ext uri="{909E8E84-426E-40DD-AFC4-6F175D3DCCD1}">
                              <a14:hiddenFill xmlns:a14="http://schemas.microsoft.com/office/drawing/2010/main">
                                <a:noFill/>
                              </a14:hiddenFill>
                            </a:ext>
                          </a:extLst>
                        </wps:spPr>
                        <wps:bodyPr/>
                      </wps:wsp>
                      <wps:wsp>
                        <wps:cNvPr id="320" name="Line 162"/>
                        <wps:cNvCnPr>
                          <a:cxnSpLocks noChangeShapeType="1"/>
                        </wps:cNvCnPr>
                        <wps:spPr bwMode="auto">
                          <a:xfrm>
                            <a:off x="1660" y="4173"/>
                            <a:ext cx="5756" cy="0"/>
                          </a:xfrm>
                          <a:prstGeom prst="line">
                            <a:avLst/>
                          </a:prstGeom>
                          <a:noFill/>
                          <a:ln w="9525">
                            <a:solidFill>
                              <a:srgbClr val="FFFFFF"/>
                            </a:solidFill>
                            <a:round/>
                            <a:headEnd/>
                            <a:tailEnd/>
                          </a:ln>
                          <a:extLst>
                            <a:ext uri="{909E8E84-426E-40DD-AFC4-6F175D3DCCD1}">
                              <a14:hiddenFill xmlns:a14="http://schemas.microsoft.com/office/drawing/2010/main">
                                <a:noFill/>
                              </a14:hiddenFill>
                            </a:ext>
                          </a:extLst>
                        </wps:spPr>
                        <wps:bodyPr/>
                      </wps:wsp>
                      <wps:wsp>
                        <wps:cNvPr id="321" name="Line 161"/>
                        <wps:cNvCnPr>
                          <a:cxnSpLocks noChangeShapeType="1"/>
                        </wps:cNvCnPr>
                        <wps:spPr bwMode="auto">
                          <a:xfrm>
                            <a:off x="7416" y="4173"/>
                            <a:ext cx="3391" cy="0"/>
                          </a:xfrm>
                          <a:prstGeom prst="line">
                            <a:avLst/>
                          </a:prstGeom>
                          <a:noFill/>
                          <a:ln w="9525">
                            <a:solidFill>
                              <a:srgbClr val="FFFFFF"/>
                            </a:solidFill>
                            <a:round/>
                            <a:headEnd/>
                            <a:tailEnd/>
                          </a:ln>
                          <a:extLst>
                            <a:ext uri="{909E8E84-426E-40DD-AFC4-6F175D3DCCD1}">
                              <a14:hiddenFill xmlns:a14="http://schemas.microsoft.com/office/drawing/2010/main">
                                <a:noFill/>
                              </a14:hiddenFill>
                            </a:ext>
                          </a:extLst>
                        </wps:spPr>
                        <wps:bodyPr/>
                      </wps:wsp>
                      <wps:wsp>
                        <wps:cNvPr id="322" name="Rectangle 160"/>
                        <wps:cNvSpPr>
                          <a:spLocks noChangeArrowheads="1"/>
                        </wps:cNvSpPr>
                        <wps:spPr bwMode="auto">
                          <a:xfrm>
                            <a:off x="7823" y="2492"/>
                            <a:ext cx="174" cy="174"/>
                          </a:xfrm>
                          <a:prstGeom prst="rect">
                            <a:avLst/>
                          </a:prstGeom>
                          <a:solidFill>
                            <a:srgbClr val="FEFBF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3" name="Rectangle 159"/>
                        <wps:cNvSpPr>
                          <a:spLocks noChangeArrowheads="1"/>
                        </wps:cNvSpPr>
                        <wps:spPr bwMode="auto">
                          <a:xfrm>
                            <a:off x="7823" y="2492"/>
                            <a:ext cx="174" cy="174"/>
                          </a:xfrm>
                          <a:prstGeom prst="rect">
                            <a:avLst/>
                          </a:prstGeom>
                          <a:noFill/>
                          <a:ln w="9525">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4" name="Rectangle 158"/>
                        <wps:cNvSpPr>
                          <a:spLocks noChangeArrowheads="1"/>
                        </wps:cNvSpPr>
                        <wps:spPr bwMode="auto">
                          <a:xfrm>
                            <a:off x="7823" y="3911"/>
                            <a:ext cx="174" cy="174"/>
                          </a:xfrm>
                          <a:prstGeom prst="rect">
                            <a:avLst/>
                          </a:prstGeom>
                          <a:solidFill>
                            <a:srgbClr val="FEFBF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5" name="Rectangle 157"/>
                        <wps:cNvSpPr>
                          <a:spLocks noChangeArrowheads="1"/>
                        </wps:cNvSpPr>
                        <wps:spPr bwMode="auto">
                          <a:xfrm>
                            <a:off x="7823" y="3911"/>
                            <a:ext cx="174" cy="174"/>
                          </a:xfrm>
                          <a:prstGeom prst="rect">
                            <a:avLst/>
                          </a:prstGeom>
                          <a:noFill/>
                          <a:ln w="9525">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6" name="Text Box 156"/>
                        <wps:cNvSpPr txBox="1">
                          <a:spLocks noChangeArrowheads="1"/>
                        </wps:cNvSpPr>
                        <wps:spPr bwMode="auto">
                          <a:xfrm>
                            <a:off x="1668" y="496"/>
                            <a:ext cx="5749" cy="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5E24" w:rsidRDefault="00465E24" w14:paraId="29DD9C7C" w14:textId="77777777">
                              <w:pPr>
                                <w:rPr>
                                  <w:b/>
                                </w:rPr>
                              </w:pPr>
                            </w:p>
                          </w:txbxContent>
                        </wps:txbx>
                        <wps:bodyPr rot="0" vert="horz" wrap="square" lIns="0" tIns="0" rIns="0" bIns="0" anchor="t" anchorCtr="0" upright="1">
                          <a:noAutofit/>
                        </wps:bodyPr>
                      </wps:wsp>
                      <wps:wsp>
                        <wps:cNvPr id="327" name="Text Box 155"/>
                        <wps:cNvSpPr txBox="1">
                          <a:spLocks noChangeArrowheads="1"/>
                        </wps:cNvSpPr>
                        <wps:spPr bwMode="auto">
                          <a:xfrm>
                            <a:off x="7416" y="496"/>
                            <a:ext cx="3384" cy="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5E24" w:rsidRDefault="00465E24" w14:paraId="0C3B7CAA" w14:textId="16C8B51A">
                              <w:pPr>
                                <w:spacing w:before="172" w:line="249" w:lineRule="auto"/>
                                <w:ind w:left="119"/>
                                <w:rPr>
                                  <w:b/>
                                  <w:sz w:val="20"/>
                                </w:rPr>
                              </w:pPr>
                            </w:p>
                          </w:txbxContent>
                        </wps:txbx>
                        <wps:bodyPr rot="0" vert="horz" wrap="square" lIns="0" tIns="0" rIns="0" bIns="0" anchor="t" anchorCtr="0" upright="1">
                          <a:noAutofit/>
                        </wps:bodyPr>
                      </wps:wsp>
                      <wps:wsp>
                        <wps:cNvPr id="328" name="Text Box 154"/>
                        <wps:cNvSpPr txBox="1">
                          <a:spLocks noChangeArrowheads="1"/>
                        </wps:cNvSpPr>
                        <wps:spPr bwMode="auto">
                          <a:xfrm>
                            <a:off x="1668" y="1336"/>
                            <a:ext cx="5749" cy="15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5E24" w:rsidRDefault="00465E24" w14:paraId="2B194D86" w14:textId="3640523D">
                              <w:pPr>
                                <w:spacing w:before="138" w:line="249" w:lineRule="auto"/>
                                <w:ind w:left="400" w:right="320" w:hanging="280"/>
                                <w:rPr>
                                  <w:b/>
                                  <w:sz w:val="20"/>
                                </w:rPr>
                              </w:pPr>
                              <w:r>
                                <w:rPr>
                                  <w:b/>
                                  <w:color w:val="231F20"/>
                                  <w:sz w:val="20"/>
                                </w:rPr>
                                <w:t>A. Fees paid to external service providers for services such as responding to notices, representing your business before the IRS, and amending your business’s tax return?</w:t>
                              </w:r>
                            </w:p>
                          </w:txbxContent>
                        </wps:txbx>
                        <wps:bodyPr rot="0" vert="horz" wrap="square" lIns="0" tIns="0" rIns="0" bIns="0" anchor="t" anchorCtr="0" upright="1">
                          <a:noAutofit/>
                        </wps:bodyPr>
                      </wps:wsp>
                      <wps:wsp>
                        <wps:cNvPr id="330" name="Text Box 152"/>
                        <wps:cNvSpPr txBox="1">
                          <a:spLocks noChangeArrowheads="1"/>
                        </wps:cNvSpPr>
                        <wps:spPr bwMode="auto">
                          <a:xfrm>
                            <a:off x="8176" y="2338"/>
                            <a:ext cx="1937" cy="5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575926" w:rsidR="00465E24" w:rsidRDefault="00575926" w14:paraId="5BF2D44B" w14:textId="756889E2">
                              <w:pPr>
                                <w:spacing w:before="70"/>
                                <w:rPr>
                                  <w:sz w:val="20"/>
                                </w:rPr>
                              </w:pPr>
                              <w:r w:rsidRPr="00575926">
                                <w:rPr>
                                  <w:color w:val="231F20"/>
                                  <w:sz w:val="20"/>
                                </w:rPr>
                                <w:t>No money s</w:t>
                              </w:r>
                              <w:r w:rsidRPr="00575926" w:rsidR="00465E24">
                                <w:rPr>
                                  <w:color w:val="231F20"/>
                                  <w:sz w:val="20"/>
                                </w:rPr>
                                <w:t>pent</w:t>
                              </w:r>
                            </w:p>
                          </w:txbxContent>
                        </wps:txbx>
                        <wps:bodyPr rot="0" vert="horz" wrap="square" lIns="0" tIns="0" rIns="0" bIns="0" anchor="t" anchorCtr="0" upright="1">
                          <a:noAutofit/>
                        </wps:bodyPr>
                      </wps:wsp>
                      <wps:wsp>
                        <wps:cNvPr id="331" name="Text Box 151"/>
                        <wps:cNvSpPr txBox="1">
                          <a:spLocks noChangeArrowheads="1"/>
                        </wps:cNvSpPr>
                        <wps:spPr bwMode="auto">
                          <a:xfrm>
                            <a:off x="1668" y="2862"/>
                            <a:ext cx="5749" cy="13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5E24" w:rsidRDefault="00465E24" w14:paraId="2A588D50" w14:textId="51B51F0F">
                              <w:pPr>
                                <w:spacing w:before="138" w:line="249" w:lineRule="auto"/>
                                <w:ind w:left="400" w:right="320" w:hanging="280"/>
                                <w:rPr>
                                  <w:b/>
                                  <w:sz w:val="20"/>
                                </w:rPr>
                              </w:pPr>
                              <w:r>
                                <w:rPr>
                                  <w:b/>
                                  <w:color w:val="231F20"/>
                                  <w:sz w:val="20"/>
                                </w:rPr>
                                <w:t xml:space="preserve">B. </w:t>
                              </w:r>
                              <w:r>
                                <w:rPr>
                                  <w:b/>
                                  <w:color w:val="231F20"/>
                                  <w:spacing w:val="-3"/>
                                  <w:sz w:val="20"/>
                                </w:rPr>
                                <w:t xml:space="preserve">Non-labor items </w:t>
                              </w:r>
                              <w:r>
                                <w:rPr>
                                  <w:b/>
                                  <w:color w:val="231F20"/>
                                  <w:sz w:val="20"/>
                                </w:rPr>
                                <w:t xml:space="preserve">(e.g., </w:t>
                              </w:r>
                              <w:r>
                                <w:rPr>
                                  <w:b/>
                                  <w:color w:val="231F20"/>
                                  <w:spacing w:val="-4"/>
                                  <w:sz w:val="20"/>
                                </w:rPr>
                                <w:t xml:space="preserve">paper, </w:t>
                              </w:r>
                              <w:r>
                                <w:rPr>
                                  <w:b/>
                                  <w:color w:val="231F20"/>
                                  <w:sz w:val="20"/>
                                </w:rPr>
                                <w:t xml:space="preserve">postage, </w:t>
                              </w:r>
                              <w:r>
                                <w:rPr>
                                  <w:b/>
                                  <w:color w:val="231F20"/>
                                  <w:spacing w:val="-5"/>
                                  <w:sz w:val="20"/>
                                </w:rPr>
                                <w:t xml:space="preserve">equipment, </w:t>
                              </w:r>
                              <w:r>
                                <w:rPr>
                                  <w:b/>
                                  <w:color w:val="231F20"/>
                                  <w:spacing w:val="-4"/>
                                  <w:sz w:val="20"/>
                                </w:rPr>
                                <w:t xml:space="preserve">transportation, </w:t>
                              </w:r>
                              <w:r>
                                <w:rPr>
                                  <w:b/>
                                  <w:color w:val="231F20"/>
                                  <w:sz w:val="20"/>
                                </w:rPr>
                                <w:t xml:space="preserve">photocopies, tax </w:t>
                              </w:r>
                              <w:r>
                                <w:rPr>
                                  <w:b/>
                                  <w:color w:val="231F20"/>
                                  <w:spacing w:val="-2"/>
                                  <w:sz w:val="20"/>
                                </w:rPr>
                                <w:t>literature)?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id="Group 148" style="position:absolute;margin-left:83.25pt;margin-top:9.55pt;width:457.35pt;height:206.25pt;z-index:-251656704;mso-position-horizontal-relative:page;mso-position-vertical-relative:text" coordsize="9147,3677" coordorigin="1660,496" o:spid="_x0000_s1029" w14:anchorId="738251B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">
                <v:shape id="AutoShape 179" style="position:absolute;left:1668;top:496;width:9133;height:3677;visibility:visible;mso-wrap-style:square;v-text-anchor:top" coordsize="9133,3677" o:spid="_x0000_s1030" fillcolor="#d9d5e2" stroked="f" path="m9132,2366r-3384,l,2366,,3677r5748,l9132,3677r,-1311m9132,l5748,,,,,840r5748,l9132,840,913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">
                  <v:path arrowok="t" o:connecttype="custom" o:connectlocs="9132,2862;5748,2862;0,2862;0,4173;5748,4173;9132,4173;9132,2862;9132,496;5748,496;0,496;0,1336;5748,1336;9132,1336;9132,496" o:connectangles="0,0,0,0,0,0,0,0,0,0,0,0,0,0"/>
                </v:shape>
                <v:shape id="Freeform 178" style="position:absolute;left:1668;top:1336;width:9133;height:1526;visibility:visible;mso-wrap-style:square;v-text-anchor:top" coordsize="9133,1526" o:spid="_x0000_s1031" fillcolor="#f4e8ee" stroked="f" path="m9132,l5748,,,,,1526r5748,l9132,1526,913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">
                  <v:path arrowok="t" o:connecttype="custom" o:connectlocs="9132,1336;5748,1336;0,1336;0,2862;5748,2862;9132,2862;9132,1336" o:connectangles="0,0,0,0,0,0,0"/>
                </v:shape>
                <v:line id="Line 177" style="position:absolute;visibility:visible;mso-wrap-style:square" o:spid="_x0000_s1032" strokecolor="white" o:connectortype="straight" from="1660,496" to="7416,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"/>
                <v:line id="Line 176" style="position:absolute;visibility:visible;mso-wrap-style:square" o:spid="_x0000_s1033" strokecolor="white" o:connectortype="straight" from="1668,1329" to="1668,1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"/>
                <v:line id="Line 175" style="position:absolute;visibility:visible;mso-wrap-style:square" o:spid="_x0000_s1034" strokecolor="white" o:connectortype="straight" from="7416,496" to="10807,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"/>
                <v:line id="Line 174" style="position:absolute;visibility:visible;mso-wrap-style:square" o:spid="_x0000_s1035" strokecolor="white" o:connectortype="straight" from="7416,1329" to="7416,1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"/>
                <v:line id="Line 173" style="position:absolute;visibility:visible;mso-wrap-style:square" o:spid="_x0000_s1036" strokecolor="white" o:connectortype="straight" from="10800,1329" to="10800,1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"/>
                <v:line id="Line 172" style="position:absolute;visibility:visible;mso-wrap-style:square" o:spid="_x0000_s1037" strokecolor="white" o:connectortype="straight" from="1660,1336" to="7416,1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"/>
                <v:line id="Line 171" style="position:absolute;visibility:visible;mso-wrap-style:square" o:spid="_x0000_s1038" strokecolor="white" o:connectortype="straight" from="1668,2854" to="1668,2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"/>
                <v:line id="Line 170" style="position:absolute;visibility:visible;mso-wrap-style:square" o:spid="_x0000_s1039" strokecolor="white" o:connectortype="straight" from="7416,1336" to="10807,1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"/>
                <v:line id="Line 169" style="position:absolute;visibility:visible;mso-wrap-style:square" o:spid="_x0000_s1040" strokecolor="white" o:connectortype="straight" from="7416,2854" to="7416,2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"/>
                <v:line id="Line 168" style="position:absolute;visibility:visible;mso-wrap-style:square" o:spid="_x0000_s1041" strokecolor="white" o:connectortype="straight" from="10800,2854" to="10800,2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"/>
                <v:line id="Line 167" style="position:absolute;visibility:visible;mso-wrap-style:square" o:spid="_x0000_s1042" strokecolor="white" o:connectortype="straight" from="1660,2862" to="7416,2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"/>
                <v:line id="Line 166" style="position:absolute;visibility:visible;mso-wrap-style:square" o:spid="_x0000_s1043" strokecolor="white" o:connectortype="straight" from="1668,4165" to="1668,4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"/>
                <v:line id="Line 165" style="position:absolute;visibility:visible;mso-wrap-style:square" o:spid="_x0000_s1044" strokecolor="white" o:connectortype="straight" from="7416,2862" to="10807,2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"/>
                <v:line id="Line 164" style="position:absolute;visibility:visible;mso-wrap-style:square" o:spid="_x0000_s1045" strokecolor="white" o:connectortype="straight" from="7416,4165" to="7416,4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"/>
                <v:line id="Line 163" style="position:absolute;visibility:visible;mso-wrap-style:square" o:spid="_x0000_s1046" strokecolor="white" o:connectortype="straight" from="10800,4165" to="10800,4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"/>
                <v:line id="Line 162" style="position:absolute;visibility:visible;mso-wrap-style:square" o:spid="_x0000_s1047" strokecolor="white" o:connectortype="straight" from="1660,4173" to="7416,4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"/>
                <v:line id="Line 161" style="position:absolute;visibility:visible;mso-wrap-style:square" o:spid="_x0000_s1048" strokecolor="white" o:connectortype="straight" from="7416,4173" to="10807,4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"/>
                <v:rect id="Rectangle 160" style="position:absolute;left:7823;top:2492;width:174;height:174;visibility:visible;mso-wrap-style:square;v-text-anchor:top" o:spid="_x0000_s1049" fillcolor="#fefbf9"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"/>
                <v:rect id="Rectangle 159" style="position:absolute;left:7823;top:2492;width:174;height:174;visibility:visible;mso-wrap-style:square;v-text-anchor:top" o:spid="_x0000_s1050" filled="f" strokecolor="#231f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"/>
                <v:rect id="Rectangle 158" style="position:absolute;left:7823;top:3911;width:174;height:174;visibility:visible;mso-wrap-style:square;v-text-anchor:top" o:spid="_x0000_s1051" fillcolor="#fefbf9"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"/>
                <v:rect id="Rectangle 157" style="position:absolute;left:7823;top:3911;width:174;height:174;visibility:visible;mso-wrap-style:square;v-text-anchor:top" o:spid="_x0000_s1052" filled="f" strokecolor="#231f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"/>
                <v:shape id="Text Box 156" style="position:absolute;left:1668;top:496;width:5749;height:840;visibility:visible;mso-wrap-style:square;v-text-anchor:top" o:spid="_x0000_s1053"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">
                  <v:textbox inset="0,0,0,0">
                    <w:txbxContent>
                      <w:p w:rsidR="00465E24" w:rsidRDefault="00465E24" w14:paraId="29DD9C7C" w14:textId="77777777">
                        <w:pPr>
                          <w:rPr>
                            <w:b/>
                          </w:rPr>
                        </w:pPr>
                      </w:p>
                    </w:txbxContent>
                  </v:textbox>
                </v:shape>
                <v:shape id="Text Box 155" style="position:absolute;left:7416;top:496;width:3384;height:840;visibility:visible;mso-wrap-style:square;v-text-anchor:top" o:spid="_x0000_s1054"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">
                  <v:textbox inset="0,0,0,0">
                    <w:txbxContent>
                      <w:p w:rsidR="00465E24" w:rsidRDefault="00465E24" w14:paraId="0C3B7CAA" w14:textId="16C8B51A">
                        <w:pPr>
                          <w:spacing w:before="172" w:line="249" w:lineRule="auto"/>
                          <w:ind w:left="119"/>
                          <w:rPr>
                            <w:b/>
                            <w:sz w:val="20"/>
                          </w:rPr>
                        </w:pPr>
                      </w:p>
                    </w:txbxContent>
                  </v:textbox>
                </v:shape>
                <v:shape id="Text Box 154" style="position:absolute;left:1668;top:1336;width:5749;height:1526;visibility:visible;mso-wrap-style:square;v-text-anchor:top" o:spid="_x0000_s1055"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">
                  <v:textbox inset="0,0,0,0">
                    <w:txbxContent>
                      <w:p w:rsidR="00465E24" w:rsidRDefault="00465E24" w14:paraId="2B194D86" w14:textId="3640523D">
                        <w:pPr>
                          <w:spacing w:before="138" w:line="249" w:lineRule="auto"/>
                          <w:ind w:left="400" w:right="320" w:hanging="280"/>
                          <w:rPr>
                            <w:b/>
                            <w:sz w:val="20"/>
                          </w:rPr>
                        </w:pPr>
                        <w:r>
                          <w:rPr>
                            <w:b/>
                            <w:color w:val="231F20"/>
                            <w:sz w:val="20"/>
                          </w:rPr>
                          <w:t>A. Fees paid to external service providers for services such as responding to notices, representing your business before the IRS, and amending your business’s tax return?</w:t>
                        </w:r>
                      </w:p>
                    </w:txbxContent>
                  </v:textbox>
                </v:shape>
                <v:shape id="_x0000_s1056" style="position:absolute;left:8176;top:2338;width:1937;height:524;visibility:visible;mso-wrap-style:square;v-text-anchor:top"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">
                  <v:textbox inset="0,0,0,0">
                    <w:txbxContent>
                      <w:p w:rsidRPr="00575926" w:rsidR="00465E24" w:rsidRDefault="00575926" w14:paraId="5BF2D44B" w14:textId="756889E2">
                        <w:pPr>
                          <w:spacing w:before="70"/>
                          <w:rPr>
                            <w:sz w:val="20"/>
                          </w:rPr>
                        </w:pPr>
                        <w:r w:rsidRPr="00575926">
                          <w:rPr>
                            <w:color w:val="231F20"/>
                            <w:sz w:val="20"/>
                          </w:rPr>
                          <w:t>No money s</w:t>
                        </w:r>
                        <w:r w:rsidRPr="00575926" w:rsidR="00465E24">
                          <w:rPr>
                            <w:color w:val="231F20"/>
                            <w:sz w:val="20"/>
                          </w:rPr>
                          <w:t>pent</w:t>
                        </w:r>
                      </w:p>
                    </w:txbxContent>
                  </v:textbox>
                </v:shape>
                <v:shape id="Text Box 151" style="position:absolute;left:1668;top:2862;width:5749;height:1311;visibility:visible;mso-wrap-style:square;v-text-anchor:top" o:spid="_x0000_s1057"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">
                  <v:textbox inset="0,0,0,0">
                    <w:txbxContent>
                      <w:p w:rsidR="00465E24" w:rsidRDefault="00465E24" w14:paraId="2A588D50" w14:textId="51B51F0F">
                        <w:pPr>
                          <w:spacing w:before="138" w:line="249" w:lineRule="auto"/>
                          <w:ind w:left="400" w:right="320" w:hanging="280"/>
                          <w:rPr>
                            <w:b/>
                            <w:sz w:val="20"/>
                          </w:rPr>
                        </w:pPr>
                        <w:r>
                          <w:rPr>
                            <w:b/>
                            <w:color w:val="231F20"/>
                            <w:sz w:val="20"/>
                          </w:rPr>
                          <w:t xml:space="preserve">B. </w:t>
                        </w:r>
                        <w:r>
                          <w:rPr>
                            <w:b/>
                            <w:color w:val="231F20"/>
                            <w:spacing w:val="-3"/>
                            <w:sz w:val="20"/>
                          </w:rPr>
                          <w:t xml:space="preserve">Non-labor items </w:t>
                        </w:r>
                        <w:r>
                          <w:rPr>
                            <w:b/>
                            <w:color w:val="231F20"/>
                            <w:sz w:val="20"/>
                          </w:rPr>
                          <w:t xml:space="preserve">(e.g., </w:t>
                        </w:r>
                        <w:r>
                          <w:rPr>
                            <w:b/>
                            <w:color w:val="231F20"/>
                            <w:spacing w:val="-4"/>
                            <w:sz w:val="20"/>
                          </w:rPr>
                          <w:t xml:space="preserve">paper, </w:t>
                        </w:r>
                        <w:r>
                          <w:rPr>
                            <w:b/>
                            <w:color w:val="231F20"/>
                            <w:sz w:val="20"/>
                          </w:rPr>
                          <w:t xml:space="preserve">postage, </w:t>
                        </w:r>
                        <w:r>
                          <w:rPr>
                            <w:b/>
                            <w:color w:val="231F20"/>
                            <w:spacing w:val="-5"/>
                            <w:sz w:val="20"/>
                          </w:rPr>
                          <w:t xml:space="preserve">equipment, </w:t>
                        </w:r>
                        <w:r>
                          <w:rPr>
                            <w:b/>
                            <w:color w:val="231F20"/>
                            <w:spacing w:val="-4"/>
                            <w:sz w:val="20"/>
                          </w:rPr>
                          <w:t xml:space="preserve">transportation, </w:t>
                        </w:r>
                        <w:r>
                          <w:rPr>
                            <w:b/>
                            <w:color w:val="231F20"/>
                            <w:sz w:val="20"/>
                          </w:rPr>
                          <w:t xml:space="preserve">photocopies, tax </w:t>
                        </w:r>
                        <w:r>
                          <w:rPr>
                            <w:b/>
                            <w:color w:val="231F20"/>
                            <w:spacing w:val="-2"/>
                            <w:sz w:val="20"/>
                          </w:rPr>
                          <w:t>literature)?</w:t>
                        </w:r>
                      </w:p>
                    </w:txbxContent>
                  </v:textbox>
                </v:shape>
                <w10:wrap anchorx="page"/>
              </v:group>
            </w:pict>
          </mc:Fallback>
        </mc:AlternateContent>
      </w:r>
    </w:p>
    <w:p w:rsidR="00BD7F15" w:rsidRDefault="00BD7F15" w14:paraId="6DE54372" w14:textId="5D4285D9">
      <w:pPr>
        <w:pStyle w:val="BodyText"/>
        <w:rPr>
          <w:b/>
        </w:rPr>
      </w:pPr>
    </w:p>
    <w:p w:rsidR="00BD7F15" w:rsidRDefault="00BD7F15" w14:paraId="0F596C9F" w14:textId="7A148066">
      <w:pPr>
        <w:pStyle w:val="BodyText"/>
        <w:rPr>
          <w:b/>
        </w:rPr>
      </w:pPr>
    </w:p>
    <w:p w:rsidR="00BD7F15" w:rsidRDefault="00BD7F15" w14:paraId="74A8BB24" w14:textId="7861FFA9">
      <w:pPr>
        <w:pStyle w:val="BodyText"/>
        <w:rPr>
          <w:b/>
        </w:rPr>
      </w:pPr>
    </w:p>
    <w:p w:rsidR="00BD7F15" w:rsidRDefault="00BD7F15" w14:paraId="08205ACE" w14:textId="1E0FAB17">
      <w:pPr>
        <w:pStyle w:val="BodyText"/>
        <w:spacing w:before="1" w:after="1"/>
        <w:rPr>
          <w:b/>
          <w:sz w:val="27"/>
        </w:rPr>
      </w:pPr>
    </w:p>
    <w:p w:rsidR="00BD7F15" w:rsidP="00EF242D" w:rsidRDefault="00575926" w14:paraId="0571E43A" w14:textId="5A23643A">
      <w:pPr>
        <w:pStyle w:val="BodyText"/>
        <w:tabs>
          <w:tab w:val="left" w:pos="7575"/>
          <w:tab w:val="left" w:pos="8025"/>
        </w:tabs>
        <w:rPr>
          <w:b/>
        </w:rPr>
      </w:pPr>
      <w:r>
        <w:rPr>
          <w:noProof/>
        </w:rPr>
        <w:drawing>
          <wp:anchor distT="0" distB="0" distL="114300" distR="114300" simplePos="0" relativeHeight="251661824" behindDoc="0" locked="0" layoutInCell="1" allowOverlap="1" wp14:editId="27DA7051" wp14:anchorId="06A20128">
            <wp:simplePos x="0" y="0"/>
            <wp:positionH relativeFrom="column">
              <wp:posOffset>4241800</wp:posOffset>
            </wp:positionH>
            <wp:positionV relativeFrom="paragraph">
              <wp:posOffset>41275</wp:posOffset>
            </wp:positionV>
            <wp:extent cx="2242185" cy="609600"/>
            <wp:effectExtent l="0" t="0" r="5715" b="0"/>
            <wp:wrapNone/>
            <wp:docPr id="260" name="Picture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2242185" cy="609600"/>
                    </a:xfrm>
                    <a:prstGeom prst="rect">
                      <a:avLst/>
                    </a:prstGeom>
                  </pic:spPr>
                </pic:pic>
              </a:graphicData>
            </a:graphic>
            <wp14:sizeRelH relativeFrom="margin">
              <wp14:pctWidth>0</wp14:pctWidth>
            </wp14:sizeRelH>
            <wp14:sizeRelV relativeFrom="margin">
              <wp14:pctHeight>0</wp14:pctHeight>
            </wp14:sizeRelV>
          </wp:anchor>
        </w:drawing>
      </w:r>
      <w:r w:rsidR="00EF242D">
        <w:rPr>
          <w:b/>
        </w:rPr>
        <w:tab/>
      </w:r>
      <w:r w:rsidR="00EF242D">
        <w:rPr>
          <w:b/>
        </w:rPr>
        <w:tab/>
      </w:r>
    </w:p>
    <w:p w:rsidR="00BD7F15" w:rsidRDefault="00BD7F15" w14:paraId="7D4D3146" w14:textId="56A5DE2C">
      <w:pPr>
        <w:pStyle w:val="BodyText"/>
        <w:rPr>
          <w:b/>
        </w:rPr>
      </w:pPr>
    </w:p>
    <w:p w:rsidR="00BD7F15" w:rsidRDefault="00BD7F15" w14:paraId="15685114" w14:textId="4C16BA0D">
      <w:pPr>
        <w:pStyle w:val="BodyText"/>
        <w:rPr>
          <w:b/>
        </w:rPr>
      </w:pPr>
    </w:p>
    <w:p w:rsidR="00BD7F15" w:rsidRDefault="00BD7F15" w14:paraId="5DFB2F7A" w14:textId="23BF6E80">
      <w:pPr>
        <w:pStyle w:val="BodyText"/>
        <w:spacing w:before="4"/>
        <w:rPr>
          <w:b/>
          <w:sz w:val="22"/>
        </w:rPr>
      </w:pPr>
    </w:p>
    <w:p w:rsidR="00BD7F15" w:rsidRDefault="00BD7F15" w14:paraId="1E05BD14" w14:textId="4D983D66">
      <w:pPr>
        <w:pStyle w:val="BodyText"/>
        <w:rPr>
          <w:b/>
        </w:rPr>
      </w:pPr>
    </w:p>
    <w:p w:rsidR="00BD7F15" w:rsidRDefault="00BD7F15" w14:paraId="5D336388" w14:textId="7F3A173F">
      <w:pPr>
        <w:pStyle w:val="BodyText"/>
        <w:rPr>
          <w:b/>
        </w:rPr>
      </w:pPr>
    </w:p>
    <w:p w:rsidR="00BD7F15" w:rsidP="00EF242D" w:rsidRDefault="00EF242D" w14:paraId="177E4C40" w14:textId="24D51237">
      <w:pPr>
        <w:pStyle w:val="BodyText"/>
        <w:tabs>
          <w:tab w:val="left" w:pos="7875"/>
        </w:tabs>
        <w:rPr>
          <w:b/>
        </w:rPr>
      </w:pPr>
      <w:r>
        <w:rPr>
          <w:b/>
        </w:rPr>
        <w:tab/>
      </w:r>
    </w:p>
    <w:p w:rsidR="00BD7F15" w:rsidRDefault="00575926" w14:paraId="633FDFAE" w14:textId="1D288F8A">
      <w:pPr>
        <w:pStyle w:val="BodyText"/>
        <w:rPr>
          <w:b/>
        </w:rPr>
      </w:pPr>
      <w:commentRangeStart w:id="13"/>
      <w:r>
        <w:rPr>
          <w:noProof/>
        </w:rPr>
        <w:drawing>
          <wp:anchor distT="0" distB="0" distL="114300" distR="114300" simplePos="0" relativeHeight="251662848" behindDoc="0" locked="0" layoutInCell="1" allowOverlap="1" wp14:editId="3C63ED33" wp14:anchorId="52576275">
            <wp:simplePos x="0" y="0"/>
            <wp:positionH relativeFrom="column">
              <wp:posOffset>4241800</wp:posOffset>
            </wp:positionH>
            <wp:positionV relativeFrom="paragraph">
              <wp:posOffset>55245</wp:posOffset>
            </wp:positionV>
            <wp:extent cx="2242185" cy="609600"/>
            <wp:effectExtent l="0" t="0" r="5715" b="0"/>
            <wp:wrapNone/>
            <wp:docPr id="261" name="Picture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2242185" cy="609600"/>
                    </a:xfrm>
                    <a:prstGeom prst="rect">
                      <a:avLst/>
                    </a:prstGeom>
                  </pic:spPr>
                </pic:pic>
              </a:graphicData>
            </a:graphic>
            <wp14:sizeRelH relativeFrom="margin">
              <wp14:pctWidth>0</wp14:pctWidth>
            </wp14:sizeRelH>
            <wp14:sizeRelV relativeFrom="margin">
              <wp14:pctHeight>0</wp14:pctHeight>
            </wp14:sizeRelV>
          </wp:anchor>
        </w:drawing>
      </w:r>
      <w:commentRangeEnd w:id="13"/>
      <w:r w:rsidR="0091314A">
        <w:rPr>
          <w:rStyle w:val="CommentReference"/>
        </w:rPr>
        <w:commentReference w:id="13"/>
      </w:r>
    </w:p>
    <w:p w:rsidR="00BD7F15" w:rsidRDefault="00C345C6" w14:paraId="24750B67" w14:textId="7FA50037">
      <w:pPr>
        <w:pStyle w:val="BodyText"/>
        <w:rPr>
          <w:b/>
        </w:rPr>
      </w:pPr>
      <w:r>
        <w:rPr>
          <w:b/>
        </w:rPr>
        <w:t xml:space="preserve"> </w:t>
      </w:r>
    </w:p>
    <w:p w:rsidR="00EF242D" w:rsidRDefault="00EF242D" w14:paraId="5B4A9517" w14:textId="6106889D">
      <w:pPr>
        <w:pStyle w:val="BodyText"/>
        <w:rPr>
          <w:b/>
          <w:sz w:val="17"/>
        </w:rPr>
      </w:pPr>
    </w:p>
    <w:p w:rsidR="00EF242D" w:rsidRDefault="00EF242D" w14:paraId="05D3A783" w14:textId="77777777">
      <w:pPr>
        <w:pStyle w:val="BodyText"/>
        <w:rPr>
          <w:b/>
          <w:sz w:val="17"/>
        </w:rPr>
      </w:pPr>
    </w:p>
    <w:p w:rsidR="00EF242D" w:rsidRDefault="00EF242D" w14:paraId="6A6318CB" w14:textId="6576F9C4">
      <w:pPr>
        <w:pStyle w:val="BodyText"/>
        <w:rPr>
          <w:b/>
          <w:sz w:val="17"/>
        </w:rPr>
      </w:pPr>
      <w:r>
        <w:rPr>
          <w:noProof/>
        </w:rPr>
        <mc:AlternateContent>
          <mc:Choice Requires="wps">
            <w:drawing>
              <wp:anchor distT="0" distB="0" distL="114300" distR="114300" simplePos="0" relativeHeight="251663872" behindDoc="0" locked="0" layoutInCell="1" allowOverlap="1" wp14:editId="6AE6DE9C" wp14:anchorId="58173342">
                <wp:simplePos x="0" y="0"/>
                <wp:positionH relativeFrom="column">
                  <wp:posOffset>5022850</wp:posOffset>
                </wp:positionH>
                <wp:positionV relativeFrom="paragraph">
                  <wp:posOffset>121285</wp:posOffset>
                </wp:positionV>
                <wp:extent cx="1229995" cy="372745"/>
                <wp:effectExtent l="0" t="0" r="0" b="0"/>
                <wp:wrapNone/>
                <wp:docPr id="262"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9995" cy="372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575926" w:rsidR="00EF242D" w:rsidP="00EF242D" w:rsidRDefault="00575926" w14:paraId="6FD93CC9" w14:textId="75E70719">
                            <w:pPr>
                              <w:spacing w:before="70"/>
                              <w:rPr>
                                <w:sz w:val="20"/>
                              </w:rPr>
                            </w:pPr>
                            <w:r>
                              <w:rPr>
                                <w:color w:val="231F20"/>
                                <w:sz w:val="20"/>
                              </w:rPr>
                              <w:t>No money s</w:t>
                            </w:r>
                            <w:r w:rsidRPr="00575926" w:rsidR="00EF242D">
                              <w:rPr>
                                <w:color w:val="231F20"/>
                                <w:sz w:val="20"/>
                              </w:rPr>
                              <w:t>pent</w:t>
                            </w:r>
                          </w:p>
                        </w:txbxContent>
                      </wps:txbx>
                      <wps:bodyPr rot="0" vert="horz" wrap="square" lIns="0" tIns="0" rIns="0" bIns="0" anchor="t" anchorCtr="0" upright="1">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id="Text Box 152" style="position:absolute;margin-left:395.5pt;margin-top:9.55pt;width:96.85pt;height:29.35pt;z-index:251663872;visibility:visible;mso-wrap-style:square;mso-wrap-distance-left:9pt;mso-wrap-distance-top:0;mso-wrap-distance-right:9pt;mso-wrap-distance-bottom:0;mso-position-horizontal:absolute;mso-position-horizontal-relative:text;mso-position-vertical:absolute;mso-position-vertical-relative:text;v-text-anchor:top" o:spid="_x0000_s105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4Mk4swIAALQ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" w14:anchorId="58173342">
                <v:textbox inset="0,0,0,0">
                  <w:txbxContent>
                    <w:p w:rsidRPr="00575926" w:rsidR="00EF242D" w:rsidP="00EF242D" w:rsidRDefault="00575926" w14:paraId="6FD93CC9" w14:textId="75E70719">
                      <w:pPr>
                        <w:spacing w:before="70"/>
                        <w:rPr>
                          <w:sz w:val="20"/>
                        </w:rPr>
                      </w:pPr>
                      <w:r>
                        <w:rPr>
                          <w:color w:val="231F20"/>
                          <w:sz w:val="20"/>
                        </w:rPr>
                        <w:t>No money s</w:t>
                      </w:r>
                      <w:r w:rsidRPr="00575926" w:rsidR="00EF242D">
                        <w:rPr>
                          <w:color w:val="231F20"/>
                          <w:sz w:val="20"/>
                        </w:rPr>
                        <w:t>pent</w:t>
                      </w:r>
                    </w:p>
                  </w:txbxContent>
                </v:textbox>
              </v:shape>
            </w:pict>
          </mc:Fallback>
        </mc:AlternateContent>
      </w:r>
    </w:p>
    <w:p w:rsidR="00EF242D" w:rsidRDefault="00EF242D" w14:paraId="3F605142" w14:textId="2D692057">
      <w:pPr>
        <w:pStyle w:val="BodyText"/>
        <w:rPr>
          <w:b/>
          <w:sz w:val="17"/>
        </w:rPr>
      </w:pPr>
    </w:p>
    <w:p w:rsidR="00EF242D" w:rsidRDefault="00EF242D" w14:paraId="5EE176E4" w14:textId="77777777">
      <w:pPr>
        <w:pStyle w:val="BodyText"/>
        <w:rPr>
          <w:b/>
          <w:sz w:val="17"/>
        </w:rPr>
      </w:pPr>
    </w:p>
    <w:p w:rsidR="00EF242D" w:rsidRDefault="00EF242D" w14:paraId="5EDF0885" w14:textId="77777777">
      <w:pPr>
        <w:pStyle w:val="BodyText"/>
        <w:rPr>
          <w:b/>
          <w:sz w:val="17"/>
        </w:rPr>
      </w:pPr>
    </w:p>
    <w:p w:rsidR="00EF242D" w:rsidRDefault="00EF242D" w14:paraId="3ED75D83" w14:textId="32FCAFB5">
      <w:pPr>
        <w:rPr>
          <w:b/>
          <w:sz w:val="17"/>
          <w:szCs w:val="20"/>
        </w:rPr>
      </w:pPr>
      <w:r>
        <w:rPr>
          <w:b/>
          <w:sz w:val="17"/>
        </w:rPr>
        <w:br w:type="page"/>
      </w:r>
    </w:p>
    <w:p w:rsidR="00EF242D" w:rsidRDefault="00EF242D" w14:paraId="22ED8C72" w14:textId="77777777">
      <w:pPr>
        <w:pStyle w:val="BodyText"/>
        <w:rPr>
          <w:b/>
          <w:sz w:val="17"/>
        </w:rPr>
      </w:pPr>
    </w:p>
    <w:p w:rsidR="00EF242D" w:rsidRDefault="004E60B1" w14:paraId="7E789BE6" w14:textId="13BFE9C8">
      <w:pPr>
        <w:pStyle w:val="BodyText"/>
        <w:rPr>
          <w:b/>
          <w:sz w:val="17"/>
        </w:rPr>
      </w:pPr>
      <w:r>
        <w:rPr>
          <w:noProof/>
        </w:rPr>
        <mc:AlternateContent>
          <mc:Choice Requires="wps">
            <w:drawing>
              <wp:inline distT="0" distB="0" distL="0" distR="0" wp14:anchorId="1A5916E7" wp14:editId="66D06B6A">
                <wp:extent cx="6905625" cy="333375"/>
                <wp:effectExtent l="0" t="0" r="9525" b="9525"/>
                <wp:docPr id="281" name="Text Box 2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5625" cy="333375"/>
                        </a:xfrm>
                        <a:prstGeom prst="rect">
                          <a:avLst/>
                        </a:prstGeom>
                        <a:solidFill>
                          <a:srgbClr val="D9D5E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E60B1" w:rsidP="004E60B1" w:rsidRDefault="004E60B1" w14:paraId="26361629" w14:textId="77777777">
                            <w:pPr>
                              <w:spacing w:before="141" w:line="249" w:lineRule="auto"/>
                              <w:ind w:left="3613" w:right="1488" w:hanging="2123"/>
                              <w:jc w:val="center"/>
                              <w:rPr>
                                <w:b/>
                                <w:sz w:val="24"/>
                              </w:rPr>
                            </w:pPr>
                            <w:r>
                              <w:rPr>
                                <w:b/>
                                <w:color w:val="004C86"/>
                                <w:sz w:val="24"/>
                              </w:rPr>
                              <w:t>STATE INCOME TAX RETURNS</w:t>
                            </w:r>
                          </w:p>
                        </w:txbxContent>
                      </wps:txbx>
                      <wps:bodyPr rot="0" vert="horz" wrap="square" lIns="0" tIns="0" rIns="0" bIns="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id="_x0000_s1059" style="width:543.75pt;height:26.25pt;visibility:visible;mso-wrap-style:square;mso-left-percent:-10001;mso-top-percent:-10001;mso-position-horizontal:absolute;mso-position-horizontal-relative:char;mso-position-vertical:absolute;mso-position-vertical-relative:line;mso-left-percent:-10001;mso-top-percent:-10001;v-text-anchor:top" fillcolor="#d9d5e2"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" w14:anchorId="1A5916E7">
                <v:textbox inset="0,0,0,0">
                  <w:txbxContent>
                    <w:p w:rsidR="004E60B1" w:rsidP="004E60B1" w:rsidRDefault="004E60B1" w14:paraId="26361629" w14:textId="77777777">
                      <w:pPr>
                        <w:spacing w:before="141" w:line="249" w:lineRule="auto"/>
                        <w:ind w:left="3613" w:right="1488" w:hanging="2123"/>
                        <w:jc w:val="center"/>
                        <w:rPr>
                          <w:b/>
                          <w:sz w:val="24"/>
                        </w:rPr>
                      </w:pPr>
                      <w:r>
                        <w:rPr>
                          <w:b/>
                          <w:color w:val="004C86"/>
                          <w:sz w:val="24"/>
                        </w:rPr>
                        <w:t>STATE INCOME TAX RETURNS</w:t>
                      </w:r>
                    </w:p>
                  </w:txbxContent>
                </v:textbox>
                <w10:anchorlock/>
              </v:shape>
            </w:pict>
          </mc:Fallback>
        </mc:AlternateContent>
      </w:r>
    </w:p>
    <w:p w:rsidR="004E60B1" w:rsidRDefault="004E60B1" w14:paraId="4478612B" w14:textId="5AF2E0BD">
      <w:pPr>
        <w:pStyle w:val="BodyText"/>
        <w:rPr>
          <w:b/>
          <w:sz w:val="17"/>
        </w:rPr>
      </w:pPr>
    </w:p>
    <w:p w:rsidR="004E60B1" w:rsidRDefault="004E60B1" w14:paraId="32A4938B" w14:textId="1F3069EB">
      <w:pPr>
        <w:pStyle w:val="BodyText"/>
        <w:rPr>
          <w:b/>
          <w:sz w:val="17"/>
        </w:rPr>
      </w:pPr>
    </w:p>
    <w:p w:rsidRPr="00C9617C" w:rsidR="004E60B1" w:rsidP="00C9617C" w:rsidRDefault="00C9617C" w14:paraId="3D940C3E" w14:textId="527F283E">
      <w:pPr>
        <w:tabs>
          <w:tab w:val="left" w:pos="640"/>
        </w:tabs>
        <w:ind w:left="360"/>
        <w:rPr>
          <w:b/>
          <w:sz w:val="20"/>
        </w:rPr>
      </w:pPr>
      <w:r>
        <w:rPr>
          <w:b/>
          <w:color w:val="231F20"/>
          <w:sz w:val="20"/>
        </w:rPr>
        <w:t xml:space="preserve">9. </w:t>
      </w:r>
      <w:r w:rsidRPr="00C9617C" w:rsidR="004E60B1">
        <w:rPr>
          <w:b/>
          <w:color w:val="231F20"/>
          <w:sz w:val="20"/>
        </w:rPr>
        <w:t xml:space="preserve">How many </w:t>
      </w:r>
      <w:r>
        <w:rPr>
          <w:b/>
          <w:color w:val="231F20"/>
          <w:sz w:val="20"/>
        </w:rPr>
        <w:t>&lt;&lt;TAX YEAR&gt;&gt;</w:t>
      </w:r>
      <w:r w:rsidRPr="00C9617C" w:rsidR="004E60B1">
        <w:rPr>
          <w:b/>
          <w:color w:val="231F20"/>
          <w:sz w:val="20"/>
        </w:rPr>
        <w:t xml:space="preserve"> state</w:t>
      </w:r>
      <w:r w:rsidR="00F23666">
        <w:rPr>
          <w:b/>
          <w:color w:val="231F20"/>
          <w:sz w:val="20"/>
        </w:rPr>
        <w:t xml:space="preserve"> and local</w:t>
      </w:r>
      <w:r w:rsidRPr="00C9617C" w:rsidR="004E60B1">
        <w:rPr>
          <w:b/>
          <w:color w:val="231F20"/>
          <w:sz w:val="20"/>
        </w:rPr>
        <w:t xml:space="preserve"> income tax returns did your business</w:t>
      </w:r>
      <w:r w:rsidRPr="00C9617C" w:rsidR="004E60B1">
        <w:rPr>
          <w:b/>
          <w:color w:val="231F20"/>
          <w:spacing w:val="-1"/>
          <w:sz w:val="20"/>
        </w:rPr>
        <w:t xml:space="preserve"> </w:t>
      </w:r>
      <w:r w:rsidRPr="00C9617C" w:rsidR="004E60B1">
        <w:rPr>
          <w:b/>
          <w:color w:val="231F20"/>
          <w:sz w:val="20"/>
        </w:rPr>
        <w:t>file?</w:t>
      </w:r>
    </w:p>
    <w:p w:rsidR="004E60B1" w:rsidP="004E60B1" w:rsidRDefault="007F28A5" w14:paraId="73A66FCD" w14:textId="0ED4962E">
      <w:pPr>
        <w:tabs>
          <w:tab w:val="left" w:pos="640"/>
        </w:tabs>
        <w:rPr>
          <w:b/>
          <w:sz w:val="20"/>
        </w:rPr>
      </w:pPr>
      <w:r>
        <w:rPr>
          <w:b/>
          <w:sz w:val="20"/>
        </w:rPr>
        <w:tab/>
      </w:r>
    </w:p>
    <w:p w:rsidR="004E60B1" w:rsidP="004E60B1" w:rsidRDefault="004E60B1" w14:paraId="66807618" w14:textId="77777777">
      <w:pPr>
        <w:tabs>
          <w:tab w:val="left" w:pos="640"/>
        </w:tabs>
        <w:rPr>
          <w:b/>
          <w:sz w:val="20"/>
        </w:rPr>
      </w:pPr>
      <w:r>
        <w:rPr>
          <w:b/>
          <w:sz w:val="20"/>
        </w:rPr>
        <w:tab/>
      </w:r>
      <w:r>
        <w:rPr>
          <w:b/>
          <w:sz w:val="20"/>
        </w:rPr>
        <w:tab/>
      </w:r>
    </w:p>
    <w:p w:rsidR="007F28A5" w:rsidP="007F28A5" w:rsidRDefault="007F28A5" w14:paraId="3CDC85F6" w14:textId="77777777">
      <w:pPr>
        <w:tabs>
          <w:tab w:val="left" w:pos="640"/>
        </w:tabs>
        <w:ind w:left="720"/>
        <w:rPr>
          <w:b/>
          <w:sz w:val="20"/>
        </w:rPr>
      </w:pPr>
      <w:r>
        <w:rPr>
          <w:b/>
          <w:sz w:val="20"/>
        </w:rPr>
        <w:tab/>
      </w:r>
      <w:r>
        <w:rPr>
          <w:b/>
          <w:sz w:val="20"/>
        </w:rPr>
        <w:tab/>
      </w:r>
    </w:p>
    <w:tbl>
      <w:tblPr>
        <w:tblStyle w:val="TableGrid"/>
        <w:tblW w:w="1633" w:type="dxa"/>
        <w:tblLook w:val="04A0" w:firstRow="1" w:lastRow="0" w:firstColumn="1" w:lastColumn="0" w:noHBand="0" w:noVBand="1"/>
      </w:tblPr>
      <w:tblGrid>
        <w:gridCol w:w="466"/>
        <w:gridCol w:w="467"/>
        <w:gridCol w:w="457"/>
        <w:gridCol w:w="243"/>
      </w:tblGrid>
      <w:tr w:rsidR="00C454C8" w:rsidTr="00C454C8" w14:paraId="61BE9549" w14:textId="77777777">
        <w:trPr>
          <w:gridAfter w:val="1"/>
          <w:wAfter w:w="243" w:type="dxa"/>
          <w:trHeight w:val="576"/>
        </w:trPr>
        <w:tc>
          <w:tcPr>
            <w:tcW w:w="466" w:type="dxa"/>
            <w:tcBorders>
              <w:bottom w:val="single" w:color="auto" w:sz="4" w:space="0"/>
            </w:tcBorders>
          </w:tcPr>
          <w:p w:rsidR="00C454C8" w:rsidP="00934341" w:rsidRDefault="00C454C8" w14:paraId="2DA401F2" w14:textId="77777777"/>
        </w:tc>
        <w:tc>
          <w:tcPr>
            <w:tcW w:w="467" w:type="dxa"/>
            <w:tcBorders>
              <w:bottom w:val="single" w:color="auto" w:sz="4" w:space="0"/>
            </w:tcBorders>
          </w:tcPr>
          <w:p w:rsidR="00C454C8" w:rsidP="00934341" w:rsidRDefault="00C454C8" w14:paraId="07EB7EF4" w14:textId="77777777"/>
        </w:tc>
        <w:tc>
          <w:tcPr>
            <w:tcW w:w="457" w:type="dxa"/>
            <w:tcBorders>
              <w:bottom w:val="single" w:color="auto" w:sz="4" w:space="0"/>
              <w:right w:val="single" w:color="auto" w:sz="4" w:space="0"/>
            </w:tcBorders>
          </w:tcPr>
          <w:p w:rsidR="00C454C8" w:rsidP="00934341" w:rsidRDefault="00C454C8" w14:paraId="7072088A" w14:textId="77777777"/>
        </w:tc>
      </w:tr>
      <w:tr w:rsidR="007F28A5" w:rsidTr="00C454C8" w14:paraId="19C929CD" w14:textId="77777777">
        <w:trPr>
          <w:trHeight w:val="576"/>
        </w:trPr>
        <w:tc>
          <w:tcPr>
            <w:tcW w:w="1633" w:type="dxa"/>
            <w:gridSpan w:val="4"/>
            <w:tcBorders>
              <w:top w:val="nil"/>
              <w:left w:val="nil"/>
              <w:bottom w:val="nil"/>
              <w:right w:val="nil"/>
            </w:tcBorders>
          </w:tcPr>
          <w:p w:rsidR="007F28A5" w:rsidP="00934341" w:rsidRDefault="007F28A5" w14:paraId="6771F4CC" w14:textId="77777777">
            <w:pPr>
              <w:jc w:val="center"/>
            </w:pPr>
            <w:commentRangeStart w:id="14"/>
            <w:r>
              <w:t>Number of returns</w:t>
            </w:r>
            <w:commentRangeEnd w:id="14"/>
            <w:r w:rsidR="00C454C8">
              <w:rPr>
                <w:rStyle w:val="CommentReference"/>
              </w:rPr>
              <w:commentReference w:id="14"/>
            </w:r>
          </w:p>
        </w:tc>
      </w:tr>
    </w:tbl>
    <w:p w:rsidR="007F28A5" w:rsidP="007F28A5" w:rsidRDefault="007F28A5" w14:paraId="1A8232C6" w14:textId="51FB9DAB">
      <w:pPr>
        <w:tabs>
          <w:tab w:val="left" w:pos="640"/>
        </w:tabs>
        <w:ind w:left="720"/>
        <w:rPr>
          <w:b/>
          <w:sz w:val="20"/>
        </w:rPr>
      </w:pPr>
    </w:p>
    <w:p w:rsidR="004E60B1" w:rsidP="007F28A5" w:rsidRDefault="004E60B1" w14:paraId="531BFE0A" w14:textId="57315477">
      <w:pPr>
        <w:tabs>
          <w:tab w:val="left" w:pos="0"/>
        </w:tabs>
        <w:rPr>
          <w:b/>
          <w:sz w:val="20"/>
        </w:rPr>
      </w:pPr>
    </w:p>
    <w:p w:rsidRPr="004D1F0C" w:rsidR="004E60B1" w:rsidP="004E60B1" w:rsidRDefault="004E60B1" w14:paraId="73ED9521" w14:textId="77777777">
      <w:pPr>
        <w:tabs>
          <w:tab w:val="left" w:pos="640"/>
        </w:tabs>
        <w:rPr>
          <w:b/>
          <w:sz w:val="20"/>
        </w:rPr>
      </w:pPr>
    </w:p>
    <w:p w:rsidR="004E60B1" w:rsidP="00C9617C" w:rsidRDefault="00C9617C" w14:paraId="1F5C2EB8" w14:textId="0BA6821D">
      <w:pPr>
        <w:pStyle w:val="BodyText"/>
        <w:ind w:left="360"/>
        <w:rPr>
          <w:b/>
          <w:sz w:val="17"/>
        </w:rPr>
      </w:pPr>
      <w:r>
        <w:rPr>
          <w:b/>
          <w:color w:val="231F20"/>
        </w:rPr>
        <w:t xml:space="preserve">10. </w:t>
      </w:r>
      <w:r w:rsidRPr="004D1F0C" w:rsidR="004E60B1">
        <w:rPr>
          <w:b/>
          <w:color w:val="231F20"/>
        </w:rPr>
        <w:t>As a result of your business’s &lt;&lt;TAX YEAR&gt;&gt; federal income tax return post-filing activit</w:t>
      </w:r>
      <w:r w:rsidR="004E60B1">
        <w:rPr>
          <w:b/>
          <w:color w:val="231F20"/>
        </w:rPr>
        <w:t>i</w:t>
      </w:r>
      <w:r w:rsidRPr="004D1F0C" w:rsidR="004E60B1">
        <w:rPr>
          <w:b/>
          <w:color w:val="231F20"/>
        </w:rPr>
        <w:t>es, how many state</w:t>
      </w:r>
      <w:r w:rsidR="00F23666">
        <w:rPr>
          <w:b/>
          <w:color w:val="231F20"/>
        </w:rPr>
        <w:t xml:space="preserve"> and local</w:t>
      </w:r>
      <w:r w:rsidRPr="004D1F0C" w:rsidR="004E60B1">
        <w:rPr>
          <w:b/>
          <w:color w:val="231F20"/>
        </w:rPr>
        <w:t xml:space="preserve"> income tax returns from any year did your business amend?</w:t>
      </w:r>
    </w:p>
    <w:p w:rsidR="004E60B1" w:rsidRDefault="004E60B1" w14:paraId="5342A89A" w14:textId="24A46887">
      <w:pPr>
        <w:pStyle w:val="BodyText"/>
        <w:rPr>
          <w:b/>
          <w:sz w:val="17"/>
        </w:rPr>
      </w:pPr>
    </w:p>
    <w:p w:rsidR="004E60B1" w:rsidRDefault="004E60B1" w14:paraId="524AC4C1" w14:textId="5BCCF298">
      <w:pPr>
        <w:pStyle w:val="BodyText"/>
        <w:rPr>
          <w:b/>
          <w:sz w:val="17"/>
        </w:rPr>
      </w:pPr>
    </w:p>
    <w:p w:rsidR="004E60B1" w:rsidRDefault="004E60B1" w14:paraId="6083A3DB" w14:textId="5868CC2F">
      <w:pPr>
        <w:pStyle w:val="BodyText"/>
        <w:rPr>
          <w:b/>
          <w:sz w:val="17"/>
        </w:rPr>
      </w:pPr>
    </w:p>
    <w:tbl>
      <w:tblPr>
        <w:tblStyle w:val="TableGrid"/>
        <w:tblW w:w="1847" w:type="dxa"/>
        <w:tblLook w:val="04A0" w:firstRow="1" w:lastRow="0" w:firstColumn="1" w:lastColumn="0" w:noHBand="0" w:noVBand="1"/>
      </w:tblPr>
      <w:tblGrid>
        <w:gridCol w:w="466"/>
        <w:gridCol w:w="467"/>
        <w:gridCol w:w="457"/>
        <w:gridCol w:w="457"/>
      </w:tblGrid>
      <w:tr w:rsidR="00DC1A1D" w:rsidTr="00DC1A1D" w14:paraId="738FB517" w14:textId="519A00FB">
        <w:trPr>
          <w:trHeight w:val="576"/>
        </w:trPr>
        <w:tc>
          <w:tcPr>
            <w:tcW w:w="466" w:type="dxa"/>
            <w:tcBorders>
              <w:bottom w:val="single" w:color="auto" w:sz="4" w:space="0"/>
            </w:tcBorders>
          </w:tcPr>
          <w:p w:rsidR="00DC1A1D" w:rsidP="00C32304" w:rsidRDefault="00DC1A1D" w14:paraId="044620C4" w14:textId="77777777"/>
        </w:tc>
        <w:tc>
          <w:tcPr>
            <w:tcW w:w="467" w:type="dxa"/>
            <w:tcBorders>
              <w:bottom w:val="single" w:color="auto" w:sz="4" w:space="0"/>
            </w:tcBorders>
          </w:tcPr>
          <w:p w:rsidR="00DC1A1D" w:rsidP="00C32304" w:rsidRDefault="00DC1A1D" w14:paraId="1163A69E" w14:textId="77777777"/>
        </w:tc>
        <w:tc>
          <w:tcPr>
            <w:tcW w:w="457" w:type="dxa"/>
            <w:tcBorders>
              <w:bottom w:val="single" w:color="auto" w:sz="4" w:space="0"/>
              <w:right w:val="single" w:color="auto" w:sz="4" w:space="0"/>
            </w:tcBorders>
          </w:tcPr>
          <w:p w:rsidR="00DC1A1D" w:rsidP="00C32304" w:rsidRDefault="00DC1A1D" w14:paraId="36FBC3B5" w14:textId="77777777"/>
        </w:tc>
        <w:tc>
          <w:tcPr>
            <w:tcW w:w="457" w:type="dxa"/>
            <w:tcBorders>
              <w:bottom w:val="single" w:color="auto" w:sz="4" w:space="0"/>
              <w:right w:val="single" w:color="auto" w:sz="4" w:space="0"/>
            </w:tcBorders>
          </w:tcPr>
          <w:p w:rsidR="00DC1A1D" w:rsidP="00C32304" w:rsidRDefault="00DC1A1D" w14:paraId="1C24803E" w14:textId="77777777"/>
        </w:tc>
      </w:tr>
    </w:tbl>
    <w:p w:rsidR="004E60B1" w:rsidRDefault="004E60B1" w14:paraId="476DFFF0" w14:textId="4772AE9A">
      <w:pPr>
        <w:pStyle w:val="BodyText"/>
        <w:rPr>
          <w:b/>
          <w:sz w:val="17"/>
        </w:rPr>
      </w:pPr>
    </w:p>
    <w:p w:rsidR="004E60B1" w:rsidRDefault="0058311D" w14:paraId="15A11C38" w14:textId="6033CA85">
      <w:pPr>
        <w:pStyle w:val="BodyText"/>
        <w:rPr>
          <w:b/>
          <w:sz w:val="17"/>
        </w:rPr>
      </w:pPr>
      <w:r>
        <w:rPr>
          <w:b/>
          <w:sz w:val="17"/>
        </w:rPr>
        <w:t>N</w:t>
      </w:r>
      <w:commentRangeStart w:id="15"/>
      <w:r>
        <w:rPr>
          <w:b/>
          <w:sz w:val="17"/>
        </w:rPr>
        <w:t>umber of returns</w:t>
      </w:r>
      <w:commentRangeEnd w:id="15"/>
      <w:r w:rsidR="00DC1A1D">
        <w:rPr>
          <w:rStyle w:val="CommentReference"/>
        </w:rPr>
        <w:commentReference w:id="15"/>
      </w:r>
    </w:p>
    <w:p w:rsidR="004E60B1" w:rsidRDefault="004E60B1" w14:paraId="29CE3441" w14:textId="77777777">
      <w:pPr>
        <w:pStyle w:val="BodyText"/>
        <w:rPr>
          <w:b/>
          <w:sz w:val="17"/>
        </w:rPr>
      </w:pPr>
    </w:p>
    <w:p w:rsidR="007F28A5" w:rsidRDefault="007F28A5" w14:paraId="5F975F53" w14:textId="77777777">
      <w:pPr>
        <w:rPr>
          <w:b/>
          <w:sz w:val="17"/>
          <w:szCs w:val="20"/>
        </w:rPr>
      </w:pPr>
      <w:r>
        <w:rPr>
          <w:b/>
          <w:sz w:val="17"/>
        </w:rPr>
        <w:br w:type="page"/>
      </w:r>
    </w:p>
    <w:p w:rsidR="00BD7F15" w:rsidRDefault="00F8318D" w14:paraId="39432531" w14:textId="6A91347C">
      <w:pPr>
        <w:pStyle w:val="BodyText"/>
        <w:rPr>
          <w:b/>
          <w:sz w:val="17"/>
        </w:rPr>
      </w:pPr>
      <w:r>
        <w:rPr>
          <w:noProof/>
        </w:rPr>
        <w:lastRenderedPageBreak/>
        <mc:AlternateContent>
          <mc:Choice Requires="wps">
            <w:drawing>
              <wp:anchor distT="0" distB="0" distL="0" distR="0" simplePos="0" relativeHeight="251650560" behindDoc="0" locked="0" layoutInCell="1" allowOverlap="1" wp14:editId="511A7F03" wp14:anchorId="6986991F">
                <wp:simplePos x="0" y="0"/>
                <wp:positionH relativeFrom="page">
                  <wp:posOffset>762000</wp:posOffset>
                </wp:positionH>
                <wp:positionV relativeFrom="paragraph">
                  <wp:posOffset>139700</wp:posOffset>
                </wp:positionV>
                <wp:extent cx="6248400" cy="381000"/>
                <wp:effectExtent l="0" t="1270" r="0" b="0"/>
                <wp:wrapTopAndBottom/>
                <wp:docPr id="301"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381000"/>
                        </a:xfrm>
                        <a:prstGeom prst="rect">
                          <a:avLst/>
                        </a:prstGeom>
                        <a:solidFill>
                          <a:srgbClr val="D9D5E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65E24" w:rsidRDefault="00465E24" w14:paraId="3891407E" w14:textId="77777777">
                            <w:pPr>
                              <w:spacing w:before="165"/>
                              <w:ind w:left="3906" w:right="3906"/>
                              <w:jc w:val="center"/>
                              <w:rPr>
                                <w:b/>
                                <w:sz w:val="24"/>
                              </w:rPr>
                            </w:pPr>
                            <w:r>
                              <w:rPr>
                                <w:b/>
                                <w:color w:val="004C86"/>
                                <w:sz w:val="24"/>
                              </w:rPr>
                              <w:t>DEMOGRAPHICS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id="Text Box 147" style="position:absolute;margin-left:60pt;margin-top:11pt;width:492pt;height:30pt;z-index:2516505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60" fillcolor="#d9d5e2"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" w14:anchorId="6986991F">
                <v:textbox inset="0,0,0,0">
                  <w:txbxContent>
                    <w:p w:rsidR="00465E24" w:rsidRDefault="00465E24" w14:paraId="3891407E" w14:textId="77777777">
                      <w:pPr>
                        <w:spacing w:before="165"/>
                        <w:ind w:left="3906" w:right="3906"/>
                        <w:jc w:val="center"/>
                        <w:rPr>
                          <w:b/>
                          <w:sz w:val="24"/>
                        </w:rPr>
                      </w:pPr>
                      <w:r>
                        <w:rPr>
                          <w:b/>
                          <w:color w:val="004C86"/>
                          <w:sz w:val="24"/>
                        </w:rPr>
                        <w:t>DEMOGRAPHICS</w:t>
                      </w:r>
                    </w:p>
                  </w:txbxContent>
                </v:textbox>
                <w10:wrap type="topAndBottom" anchorx="page"/>
              </v:shape>
            </w:pict>
          </mc:Fallback>
        </mc:AlternateContent>
      </w:r>
    </w:p>
    <w:p w:rsidR="00C345C6" w:rsidRDefault="00C345C6" w14:paraId="15E316C0" w14:textId="77777777">
      <w:pPr>
        <w:pStyle w:val="BodyText"/>
        <w:spacing w:before="2"/>
        <w:rPr>
          <w:b/>
          <w:sz w:val="18"/>
        </w:rPr>
      </w:pPr>
    </w:p>
    <w:p w:rsidR="000A0588" w:rsidP="000A0588" w:rsidRDefault="008D77FA" w14:paraId="75AA84D6" w14:textId="38BAAD5B">
      <w:pPr>
        <w:spacing w:before="121"/>
        <w:ind w:left="1280"/>
        <w:rPr>
          <w:b/>
          <w:sz w:val="20"/>
        </w:rPr>
      </w:pPr>
      <w:r>
        <w:rPr>
          <w:b/>
          <w:color w:val="231F20"/>
          <w:sz w:val="20"/>
        </w:rPr>
        <w:t xml:space="preserve"> </w:t>
      </w:r>
      <w:r w:rsidR="00C345C6">
        <w:rPr>
          <w:b/>
          <w:color w:val="231F20"/>
          <w:sz w:val="20"/>
        </w:rPr>
        <w:t>On average h</w:t>
      </w:r>
      <w:r>
        <w:rPr>
          <w:b/>
          <w:color w:val="231F20"/>
          <w:sz w:val="20"/>
        </w:rPr>
        <w:t>ow many</w:t>
      </w:r>
      <w:r w:rsidR="00C345C6">
        <w:rPr>
          <w:b/>
          <w:color w:val="231F20"/>
          <w:spacing w:val="-5"/>
          <w:sz w:val="20"/>
        </w:rPr>
        <w:t xml:space="preserve"> </w:t>
      </w:r>
      <w:r w:rsidR="00DA32F3">
        <w:rPr>
          <w:b/>
          <w:color w:val="231F20"/>
          <w:spacing w:val="-5"/>
          <w:sz w:val="20"/>
        </w:rPr>
        <w:t xml:space="preserve">full time and part-time </w:t>
      </w:r>
      <w:r w:rsidR="00C345C6">
        <w:rPr>
          <w:b/>
          <w:color w:val="231F20"/>
          <w:spacing w:val="-5"/>
          <w:sz w:val="20"/>
        </w:rPr>
        <w:t>employees and contractors</w:t>
      </w:r>
      <w:r>
        <w:rPr>
          <w:b/>
          <w:color w:val="231F20"/>
          <w:spacing w:val="-5"/>
          <w:sz w:val="20"/>
        </w:rPr>
        <w:t xml:space="preserve"> </w:t>
      </w:r>
      <w:r>
        <w:rPr>
          <w:b/>
          <w:color w:val="231F20"/>
          <w:sz w:val="20"/>
        </w:rPr>
        <w:t xml:space="preserve">did your business have during </w:t>
      </w:r>
      <w:r w:rsidR="00812D0A">
        <w:rPr>
          <w:b/>
          <w:color w:val="231F20"/>
          <w:sz w:val="20"/>
        </w:rPr>
        <w:t>Calendar</w:t>
      </w:r>
      <w:r w:rsidR="00DA32F3">
        <w:rPr>
          <w:b/>
          <w:color w:val="231F20"/>
          <w:sz w:val="20"/>
        </w:rPr>
        <w:t xml:space="preserve"> Year 2</w:t>
      </w:r>
      <w:r w:rsidR="00C345C6">
        <w:rPr>
          <w:b/>
          <w:color w:val="231F20"/>
          <w:sz w:val="20"/>
        </w:rPr>
        <w:t>01</w:t>
      </w:r>
      <w:r w:rsidR="00812D0A">
        <w:rPr>
          <w:b/>
          <w:color w:val="231F20"/>
          <w:sz w:val="20"/>
        </w:rPr>
        <w:t>9</w:t>
      </w:r>
      <w:r>
        <w:rPr>
          <w:b/>
          <w:color w:val="231F20"/>
          <w:sz w:val="20"/>
        </w:rPr>
        <w:t>?</w:t>
      </w:r>
      <w:r w:rsidR="000A0588">
        <w:rPr>
          <w:b/>
          <w:color w:val="231F20"/>
          <w:sz w:val="20"/>
        </w:rPr>
        <w:t xml:space="preserve"> If you</w:t>
      </w:r>
      <w:r w:rsidR="00866C97">
        <w:rPr>
          <w:b/>
          <w:color w:val="231F20"/>
          <w:sz w:val="20"/>
        </w:rPr>
        <w:t>’re not sure</w:t>
      </w:r>
      <w:r w:rsidR="000A0588">
        <w:rPr>
          <w:b/>
          <w:color w:val="231F20"/>
          <w:sz w:val="20"/>
        </w:rPr>
        <w:t>, please provide your best estimate</w:t>
      </w:r>
    </w:p>
    <w:p w:rsidR="000A0588" w:rsidP="000A0588" w:rsidRDefault="000A0588" w14:paraId="29B6FC48" w14:textId="6CA4B258">
      <w:pPr>
        <w:pStyle w:val="BodyText"/>
        <w:rPr>
          <w:b/>
        </w:rPr>
      </w:pPr>
    </w:p>
    <w:p w:rsidRPr="00C9617C" w:rsidR="00BD7F15" w:rsidP="00C9617C" w:rsidRDefault="00C9617C" w14:paraId="12856DDE" w14:textId="7D31D5E8">
      <w:pPr>
        <w:tabs>
          <w:tab w:val="left" w:pos="1360"/>
        </w:tabs>
        <w:spacing w:before="94" w:line="249" w:lineRule="auto"/>
        <w:ind w:left="1040" w:right="1701"/>
        <w:rPr>
          <w:b/>
          <w:sz w:val="20"/>
        </w:rPr>
      </w:pPr>
      <w:commentRangeStart w:id="16"/>
      <w:r>
        <w:rPr>
          <w:b/>
          <w:sz w:val="20"/>
        </w:rPr>
        <w:t>11</w:t>
      </w:r>
      <w:commentRangeEnd w:id="16"/>
      <w:r w:rsidR="009D1BC1">
        <w:rPr>
          <w:rStyle w:val="CommentReference"/>
        </w:rPr>
        <w:commentReference w:id="16"/>
      </w:r>
      <w:r>
        <w:rPr>
          <w:b/>
          <w:sz w:val="20"/>
        </w:rPr>
        <w:t xml:space="preserve">. </w:t>
      </w:r>
      <w:r w:rsidRPr="00C9617C" w:rsidR="00C345C6">
        <w:rPr>
          <w:b/>
          <w:sz w:val="20"/>
        </w:rPr>
        <w:t>How many</w:t>
      </w:r>
      <w:r w:rsidRPr="00C9617C" w:rsidR="004D5934">
        <w:rPr>
          <w:b/>
          <w:sz w:val="20"/>
        </w:rPr>
        <w:t>...</w:t>
      </w:r>
    </w:p>
    <w:p w:rsidR="00BD7F15" w:rsidRDefault="00F21533" w14:paraId="23D495FF" w14:textId="24F97FBA">
      <w:pPr>
        <w:pStyle w:val="BodyText"/>
        <w:spacing w:before="4"/>
        <w:rPr>
          <w:b/>
          <w:sz w:val="31"/>
        </w:rPr>
      </w:pPr>
      <w:r>
        <w:rPr>
          <w:noProof/>
        </w:rPr>
        <mc:AlternateContent>
          <mc:Choice Requires="wps">
            <w:drawing>
              <wp:anchor distT="0" distB="0" distL="114300" distR="114300" simplePos="0" relativeHeight="251651584" behindDoc="0" locked="0" layoutInCell="1" allowOverlap="1" wp14:editId="04ACE544" wp14:anchorId="6BAD35F7">
                <wp:simplePos x="0" y="0"/>
                <wp:positionH relativeFrom="page">
                  <wp:posOffset>3905250</wp:posOffset>
                </wp:positionH>
                <wp:positionV relativeFrom="paragraph">
                  <wp:posOffset>48260</wp:posOffset>
                </wp:positionV>
                <wp:extent cx="1956435" cy="299085"/>
                <wp:effectExtent l="0" t="1270" r="0" b="4445"/>
                <wp:wrapNone/>
                <wp:docPr id="300"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6435" cy="299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Layout w:type="fixed"/>
                              <w:tblCellMar>
                                <w:left w:w="0" w:type="dxa"/>
                                <w:right w:w="0" w:type="dxa"/>
                              </w:tblCellMar>
                              <w:tblLook w:val="01E0" w:firstRow="1" w:lastRow="1" w:firstColumn="1" w:lastColumn="1" w:noHBand="0" w:noVBand="0"/>
                            </w:tblPr>
                            <w:tblGrid>
                              <w:gridCol w:w="337"/>
                              <w:gridCol w:w="342"/>
                              <w:gridCol w:w="342"/>
                              <w:gridCol w:w="342"/>
                              <w:gridCol w:w="342"/>
                              <w:gridCol w:w="342"/>
                              <w:gridCol w:w="342"/>
                              <w:gridCol w:w="342"/>
                              <w:gridCol w:w="337"/>
                            </w:tblGrid>
                            <w:tr w:rsidR="00465E24" w14:paraId="1CC0AE9B" w14:textId="77777777">
                              <w:trPr>
                                <w:trHeight w:val="461" w:hRule="exact"/>
                              </w:trPr>
                              <w:tc>
                                <w:tcPr>
                                  <w:tcW w:w="337" w:type="dxa"/>
                                  <w:tcBorders>
                                    <w:right w:val="single" w:color="231F20" w:sz="8" w:space="0"/>
                                  </w:tcBorders>
                                  <w:shd w:val="clear" w:color="auto" w:fill="FEFBF9"/>
                                </w:tcPr>
                                <w:p w:rsidR="00465E24" w:rsidRDefault="00465E24" w14:paraId="12BE1BF1" w14:textId="77777777"/>
                              </w:tc>
                              <w:tc>
                                <w:tcPr>
                                  <w:tcW w:w="342" w:type="dxa"/>
                                  <w:tcBorders>
                                    <w:left w:val="single" w:color="231F20" w:sz="8" w:space="0"/>
                                    <w:right w:val="single" w:color="231F20" w:sz="8" w:space="0"/>
                                  </w:tcBorders>
                                  <w:shd w:val="clear" w:color="auto" w:fill="FEFBF9"/>
                                </w:tcPr>
                                <w:p w:rsidR="00465E24" w:rsidRDefault="00465E24" w14:paraId="2242A832" w14:textId="77777777"/>
                              </w:tc>
                              <w:tc>
                                <w:tcPr>
                                  <w:tcW w:w="342" w:type="dxa"/>
                                  <w:tcBorders>
                                    <w:left w:val="single" w:color="231F20" w:sz="8" w:space="0"/>
                                  </w:tcBorders>
                                  <w:shd w:val="clear" w:color="auto" w:fill="FEFBF9"/>
                                </w:tcPr>
                                <w:p w:rsidR="00465E24" w:rsidRDefault="00465E24" w14:paraId="723B501E" w14:textId="77777777"/>
                              </w:tc>
                              <w:tc>
                                <w:tcPr>
                                  <w:tcW w:w="342" w:type="dxa"/>
                                  <w:tcBorders>
                                    <w:right w:val="single" w:color="231F20" w:sz="8" w:space="0"/>
                                  </w:tcBorders>
                                  <w:shd w:val="clear" w:color="auto" w:fill="FEFBF9"/>
                                </w:tcPr>
                                <w:p w:rsidR="00465E24" w:rsidRDefault="00465E24" w14:paraId="687D7373" w14:textId="77777777"/>
                              </w:tc>
                              <w:tc>
                                <w:tcPr>
                                  <w:tcW w:w="342" w:type="dxa"/>
                                  <w:tcBorders>
                                    <w:left w:val="single" w:color="231F20" w:sz="8" w:space="0"/>
                                  </w:tcBorders>
                                  <w:shd w:val="clear" w:color="auto" w:fill="FEFBF9"/>
                                </w:tcPr>
                                <w:p w:rsidR="00465E24" w:rsidRDefault="00465E24" w14:paraId="2FC2F9FD" w14:textId="77777777"/>
                              </w:tc>
                              <w:tc>
                                <w:tcPr>
                                  <w:tcW w:w="342" w:type="dxa"/>
                                  <w:tcBorders>
                                    <w:right w:val="single" w:color="231F20" w:sz="8" w:space="0"/>
                                  </w:tcBorders>
                                  <w:shd w:val="clear" w:color="auto" w:fill="FEFBF9"/>
                                </w:tcPr>
                                <w:p w:rsidR="00465E24" w:rsidRDefault="00465E24" w14:paraId="65FD385F" w14:textId="77777777"/>
                              </w:tc>
                              <w:tc>
                                <w:tcPr>
                                  <w:tcW w:w="342" w:type="dxa"/>
                                  <w:tcBorders>
                                    <w:left w:val="single" w:color="231F20" w:sz="8" w:space="0"/>
                                    <w:right w:val="single" w:color="231F20" w:sz="8" w:space="0"/>
                                  </w:tcBorders>
                                  <w:shd w:val="clear" w:color="auto" w:fill="FEFBF9"/>
                                </w:tcPr>
                                <w:p w:rsidR="00465E24" w:rsidRDefault="00465E24" w14:paraId="3E689012" w14:textId="77777777"/>
                              </w:tc>
                              <w:tc>
                                <w:tcPr>
                                  <w:tcW w:w="342" w:type="dxa"/>
                                  <w:tcBorders>
                                    <w:left w:val="single" w:color="231F20" w:sz="8" w:space="0"/>
                                    <w:right w:val="single" w:color="231F20" w:sz="8" w:space="0"/>
                                  </w:tcBorders>
                                  <w:shd w:val="clear" w:color="auto" w:fill="FEFBF9"/>
                                </w:tcPr>
                                <w:p w:rsidR="00465E24" w:rsidRDefault="00465E24" w14:paraId="4C6BCA2C" w14:textId="77777777"/>
                              </w:tc>
                              <w:tc>
                                <w:tcPr>
                                  <w:tcW w:w="337" w:type="dxa"/>
                                  <w:tcBorders>
                                    <w:left w:val="single" w:color="231F20" w:sz="8" w:space="0"/>
                                  </w:tcBorders>
                                  <w:shd w:val="clear" w:color="auto" w:fill="FEFBF9"/>
                                </w:tcPr>
                                <w:p w:rsidR="00465E24" w:rsidRDefault="00465E24" w14:paraId="5E37C656" w14:textId="77777777"/>
                              </w:tc>
                            </w:tr>
                          </w:tbl>
                          <w:p w:rsidR="00465E24" w:rsidRDefault="00465E24" w14:paraId="26F73039" w14:textId="77777777">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6BAD35F7">
                <v:stroke joinstyle="miter"/>
                <v:path gradientshapeok="t" o:connecttype="rect"/>
              </v:shapetype>
              <v:shape id="Text Box 146" style="position:absolute;margin-left:307.5pt;margin-top:3.8pt;width:154.05pt;height:23.55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61"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">
                <v:textbox inset="0,0,0,0">
                  <w:txbxContent>
                    <w:tbl>
                      <w:tblPr>
                        <w:tblW w:w="0" w:type="auto"/>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Layout w:type="fixed"/>
                        <w:tblCellMar>
                          <w:left w:w="0" w:type="dxa"/>
                          <w:right w:w="0" w:type="dxa"/>
                        </w:tblCellMar>
                        <w:tblLook w:val="01E0" w:firstRow="1" w:lastRow="1" w:firstColumn="1" w:lastColumn="1" w:noHBand="0" w:noVBand="0"/>
                      </w:tblPr>
                      <w:tblGrid>
                        <w:gridCol w:w="337"/>
                        <w:gridCol w:w="342"/>
                        <w:gridCol w:w="342"/>
                        <w:gridCol w:w="342"/>
                        <w:gridCol w:w="342"/>
                        <w:gridCol w:w="342"/>
                        <w:gridCol w:w="342"/>
                        <w:gridCol w:w="342"/>
                        <w:gridCol w:w="337"/>
                      </w:tblGrid>
                      <w:tr w:rsidR="00465E24" w14:paraId="1CC0AE9B" w14:textId="77777777">
                        <w:trPr>
                          <w:trHeight w:val="461" w:hRule="exact"/>
                        </w:trPr>
                        <w:tc>
                          <w:tcPr>
                            <w:tcW w:w="337" w:type="dxa"/>
                            <w:tcBorders>
                              <w:right w:val="single" w:color="231F20" w:sz="8" w:space="0"/>
                            </w:tcBorders>
                            <w:shd w:val="clear" w:color="auto" w:fill="FEFBF9"/>
                          </w:tcPr>
                          <w:p w:rsidR="00465E24" w:rsidRDefault="00465E24" w14:paraId="12BE1BF1" w14:textId="77777777"/>
                        </w:tc>
                        <w:tc>
                          <w:tcPr>
                            <w:tcW w:w="342" w:type="dxa"/>
                            <w:tcBorders>
                              <w:left w:val="single" w:color="231F20" w:sz="8" w:space="0"/>
                              <w:right w:val="single" w:color="231F20" w:sz="8" w:space="0"/>
                            </w:tcBorders>
                            <w:shd w:val="clear" w:color="auto" w:fill="FEFBF9"/>
                          </w:tcPr>
                          <w:p w:rsidR="00465E24" w:rsidRDefault="00465E24" w14:paraId="2242A832" w14:textId="77777777"/>
                        </w:tc>
                        <w:tc>
                          <w:tcPr>
                            <w:tcW w:w="342" w:type="dxa"/>
                            <w:tcBorders>
                              <w:left w:val="single" w:color="231F20" w:sz="8" w:space="0"/>
                            </w:tcBorders>
                            <w:shd w:val="clear" w:color="auto" w:fill="FEFBF9"/>
                          </w:tcPr>
                          <w:p w:rsidR="00465E24" w:rsidRDefault="00465E24" w14:paraId="723B501E" w14:textId="77777777"/>
                        </w:tc>
                        <w:tc>
                          <w:tcPr>
                            <w:tcW w:w="342" w:type="dxa"/>
                            <w:tcBorders>
                              <w:right w:val="single" w:color="231F20" w:sz="8" w:space="0"/>
                            </w:tcBorders>
                            <w:shd w:val="clear" w:color="auto" w:fill="FEFBF9"/>
                          </w:tcPr>
                          <w:p w:rsidR="00465E24" w:rsidRDefault="00465E24" w14:paraId="687D7373" w14:textId="77777777"/>
                        </w:tc>
                        <w:tc>
                          <w:tcPr>
                            <w:tcW w:w="342" w:type="dxa"/>
                            <w:tcBorders>
                              <w:left w:val="single" w:color="231F20" w:sz="8" w:space="0"/>
                            </w:tcBorders>
                            <w:shd w:val="clear" w:color="auto" w:fill="FEFBF9"/>
                          </w:tcPr>
                          <w:p w:rsidR="00465E24" w:rsidRDefault="00465E24" w14:paraId="2FC2F9FD" w14:textId="77777777"/>
                        </w:tc>
                        <w:tc>
                          <w:tcPr>
                            <w:tcW w:w="342" w:type="dxa"/>
                            <w:tcBorders>
                              <w:right w:val="single" w:color="231F20" w:sz="8" w:space="0"/>
                            </w:tcBorders>
                            <w:shd w:val="clear" w:color="auto" w:fill="FEFBF9"/>
                          </w:tcPr>
                          <w:p w:rsidR="00465E24" w:rsidRDefault="00465E24" w14:paraId="65FD385F" w14:textId="77777777"/>
                        </w:tc>
                        <w:tc>
                          <w:tcPr>
                            <w:tcW w:w="342" w:type="dxa"/>
                            <w:tcBorders>
                              <w:left w:val="single" w:color="231F20" w:sz="8" w:space="0"/>
                              <w:right w:val="single" w:color="231F20" w:sz="8" w:space="0"/>
                            </w:tcBorders>
                            <w:shd w:val="clear" w:color="auto" w:fill="FEFBF9"/>
                          </w:tcPr>
                          <w:p w:rsidR="00465E24" w:rsidRDefault="00465E24" w14:paraId="3E689012" w14:textId="77777777"/>
                        </w:tc>
                        <w:tc>
                          <w:tcPr>
                            <w:tcW w:w="342" w:type="dxa"/>
                            <w:tcBorders>
                              <w:left w:val="single" w:color="231F20" w:sz="8" w:space="0"/>
                              <w:right w:val="single" w:color="231F20" w:sz="8" w:space="0"/>
                            </w:tcBorders>
                            <w:shd w:val="clear" w:color="auto" w:fill="FEFBF9"/>
                          </w:tcPr>
                          <w:p w:rsidR="00465E24" w:rsidRDefault="00465E24" w14:paraId="4C6BCA2C" w14:textId="77777777"/>
                        </w:tc>
                        <w:tc>
                          <w:tcPr>
                            <w:tcW w:w="337" w:type="dxa"/>
                            <w:tcBorders>
                              <w:left w:val="single" w:color="231F20" w:sz="8" w:space="0"/>
                            </w:tcBorders>
                            <w:shd w:val="clear" w:color="auto" w:fill="FEFBF9"/>
                          </w:tcPr>
                          <w:p w:rsidR="00465E24" w:rsidRDefault="00465E24" w14:paraId="5E37C656" w14:textId="77777777"/>
                        </w:tc>
                      </w:tr>
                    </w:tbl>
                    <w:p w:rsidR="00465E24" w:rsidRDefault="00465E24" w14:paraId="26F73039" w14:textId="77777777">
                      <w:pPr>
                        <w:pStyle w:val="BodyText"/>
                      </w:pPr>
                    </w:p>
                  </w:txbxContent>
                </v:textbox>
                <w10:wrap anchorx="page"/>
              </v:shape>
            </w:pict>
          </mc:Fallback>
        </mc:AlternateContent>
      </w:r>
    </w:p>
    <w:p w:rsidR="00BD7F15" w:rsidRDefault="008D77FA" w14:paraId="2D8B21E4" w14:textId="57050EF4">
      <w:pPr>
        <w:pStyle w:val="ListParagraph"/>
        <w:numPr>
          <w:ilvl w:val="0"/>
          <w:numId w:val="2"/>
        </w:numPr>
        <w:tabs>
          <w:tab w:val="left" w:pos="1740"/>
          <w:tab w:val="left" w:pos="9251"/>
        </w:tabs>
        <w:rPr>
          <w:b/>
          <w:sz w:val="20"/>
        </w:rPr>
      </w:pPr>
      <w:r>
        <w:rPr>
          <w:color w:val="231F20"/>
          <w:spacing w:val="-3"/>
          <w:sz w:val="20"/>
        </w:rPr>
        <w:t xml:space="preserve"> </w:t>
      </w:r>
      <w:r w:rsidR="004D5934">
        <w:rPr>
          <w:color w:val="231F20"/>
          <w:spacing w:val="-4"/>
          <w:sz w:val="20"/>
        </w:rPr>
        <w:t>F</w:t>
      </w:r>
      <w:r>
        <w:rPr>
          <w:color w:val="231F20"/>
          <w:spacing w:val="-4"/>
          <w:sz w:val="20"/>
        </w:rPr>
        <w:t>ull-time</w:t>
      </w:r>
      <w:r>
        <w:rPr>
          <w:color w:val="231F20"/>
          <w:spacing w:val="-11"/>
          <w:sz w:val="20"/>
        </w:rPr>
        <w:t xml:space="preserve"> </w:t>
      </w:r>
      <w:r>
        <w:rPr>
          <w:color w:val="231F20"/>
          <w:spacing w:val="-5"/>
          <w:sz w:val="20"/>
        </w:rPr>
        <w:t>permanent</w:t>
      </w:r>
      <w:r>
        <w:rPr>
          <w:color w:val="231F20"/>
          <w:spacing w:val="-6"/>
          <w:sz w:val="20"/>
        </w:rPr>
        <w:t xml:space="preserve"> </w:t>
      </w:r>
      <w:r>
        <w:rPr>
          <w:color w:val="231F20"/>
          <w:spacing w:val="-5"/>
          <w:sz w:val="20"/>
        </w:rPr>
        <w:t>employees</w:t>
      </w:r>
      <w:r w:rsidR="00F21533">
        <w:rPr>
          <w:color w:val="231F20"/>
          <w:spacing w:val="-5"/>
          <w:sz w:val="20"/>
        </w:rPr>
        <w:t>?</w:t>
      </w:r>
    </w:p>
    <w:p w:rsidR="00EF242D" w:rsidRDefault="00EF242D" w14:paraId="03BD98C3" w14:textId="77777777">
      <w:pPr>
        <w:pStyle w:val="BodyText"/>
        <w:rPr>
          <w:b/>
          <w:sz w:val="22"/>
        </w:rPr>
      </w:pPr>
    </w:p>
    <w:tbl>
      <w:tblPr>
        <w:tblStyle w:val="TableGrid"/>
        <w:tblW w:w="0" w:type="auto"/>
        <w:tblInd w:w="5760" w:type="dxa"/>
        <w:tblLook w:val="04A0" w:firstRow="1" w:lastRow="0" w:firstColumn="1" w:lastColumn="0" w:noHBand="0" w:noVBand="1"/>
      </w:tblPr>
      <w:tblGrid>
        <w:gridCol w:w="288"/>
        <w:gridCol w:w="1867"/>
      </w:tblGrid>
      <w:tr w:rsidR="00575926" w:rsidTr="00575926" w14:paraId="7AA5BA0E" w14:textId="5AD7AD2D">
        <w:tc>
          <w:tcPr>
            <w:tcW w:w="288" w:type="dxa"/>
            <w:tcBorders>
              <w:right w:val="single" w:color="auto" w:sz="4" w:space="0"/>
            </w:tcBorders>
          </w:tcPr>
          <w:p w:rsidR="00575926" w:rsidP="00934341" w:rsidRDefault="00575926" w14:paraId="51CE83DE" w14:textId="77777777">
            <w:pPr>
              <w:pStyle w:val="BodyText"/>
              <w:rPr>
                <w:b/>
                <w:sz w:val="22"/>
              </w:rPr>
            </w:pPr>
          </w:p>
        </w:tc>
        <w:tc>
          <w:tcPr>
            <w:tcW w:w="1867" w:type="dxa"/>
            <w:tcBorders>
              <w:top w:val="nil"/>
              <w:left w:val="single" w:color="auto" w:sz="4" w:space="0"/>
              <w:bottom w:val="nil"/>
              <w:right w:val="nil"/>
            </w:tcBorders>
          </w:tcPr>
          <w:p w:rsidRPr="00575926" w:rsidR="00575926" w:rsidP="00934341" w:rsidRDefault="00575926" w14:paraId="1F1B8EB6" w14:textId="3B13A901">
            <w:pPr>
              <w:pStyle w:val="BodyText"/>
              <w:rPr>
                <w:sz w:val="22"/>
              </w:rPr>
            </w:pPr>
            <w:commentRangeStart w:id="17"/>
            <w:r w:rsidRPr="00575926">
              <w:rPr>
                <w:sz w:val="22"/>
              </w:rPr>
              <w:t>Not applicable</w:t>
            </w:r>
            <w:commentRangeEnd w:id="17"/>
            <w:r w:rsidR="0051189B">
              <w:rPr>
                <w:rStyle w:val="CommentReference"/>
              </w:rPr>
              <w:commentReference w:id="17"/>
            </w:r>
          </w:p>
        </w:tc>
      </w:tr>
    </w:tbl>
    <w:p w:rsidR="00BD7F15" w:rsidRDefault="00BD7F15" w14:paraId="4DA001E4" w14:textId="0F9C18FA">
      <w:pPr>
        <w:pStyle w:val="BodyText"/>
        <w:rPr>
          <w:b/>
          <w:sz w:val="22"/>
        </w:rPr>
      </w:pPr>
    </w:p>
    <w:p w:rsidR="00BD7F15" w:rsidRDefault="00EF242D" w14:paraId="0E756E69" w14:textId="7276DEC6">
      <w:pPr>
        <w:pStyle w:val="ListParagraph"/>
        <w:numPr>
          <w:ilvl w:val="0"/>
          <w:numId w:val="2"/>
        </w:numPr>
        <w:tabs>
          <w:tab w:val="left" w:pos="1740"/>
          <w:tab w:val="left" w:pos="9251"/>
        </w:tabs>
        <w:spacing w:before="136"/>
        <w:rPr>
          <w:b/>
          <w:sz w:val="20"/>
        </w:rPr>
      </w:pPr>
      <w:r>
        <w:rPr>
          <w:noProof/>
        </w:rPr>
        <mc:AlternateContent>
          <mc:Choice Requires="wps">
            <w:drawing>
              <wp:anchor distT="0" distB="0" distL="114300" distR="114300" simplePos="0" relativeHeight="251652608" behindDoc="0" locked="0" layoutInCell="1" allowOverlap="1" wp14:editId="730067B1" wp14:anchorId="5E497E04">
                <wp:simplePos x="0" y="0"/>
                <wp:positionH relativeFrom="page">
                  <wp:posOffset>3895725</wp:posOffset>
                </wp:positionH>
                <wp:positionV relativeFrom="paragraph">
                  <wp:posOffset>45720</wp:posOffset>
                </wp:positionV>
                <wp:extent cx="1956435" cy="299085"/>
                <wp:effectExtent l="0" t="3175" r="0" b="2540"/>
                <wp:wrapNone/>
                <wp:docPr id="296"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6435" cy="299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Layout w:type="fixed"/>
                              <w:tblCellMar>
                                <w:left w:w="0" w:type="dxa"/>
                                <w:right w:w="0" w:type="dxa"/>
                              </w:tblCellMar>
                              <w:tblLook w:val="01E0" w:firstRow="1" w:lastRow="1" w:firstColumn="1" w:lastColumn="1" w:noHBand="0" w:noVBand="0"/>
                            </w:tblPr>
                            <w:tblGrid>
                              <w:gridCol w:w="337"/>
                              <w:gridCol w:w="342"/>
                              <w:gridCol w:w="342"/>
                              <w:gridCol w:w="342"/>
                              <w:gridCol w:w="342"/>
                              <w:gridCol w:w="342"/>
                              <w:gridCol w:w="342"/>
                              <w:gridCol w:w="342"/>
                              <w:gridCol w:w="337"/>
                            </w:tblGrid>
                            <w:tr w:rsidR="00465E24" w14:paraId="4E697ADE" w14:textId="77777777">
                              <w:trPr>
                                <w:trHeight w:val="461" w:hRule="exact"/>
                              </w:trPr>
                              <w:tc>
                                <w:tcPr>
                                  <w:tcW w:w="337" w:type="dxa"/>
                                  <w:tcBorders>
                                    <w:right w:val="single" w:color="231F20" w:sz="8" w:space="0"/>
                                  </w:tcBorders>
                                  <w:shd w:val="clear" w:color="auto" w:fill="FEFBF9"/>
                                </w:tcPr>
                                <w:p w:rsidR="00465E24" w:rsidRDefault="00465E24" w14:paraId="04EAB48B" w14:textId="77777777"/>
                              </w:tc>
                              <w:tc>
                                <w:tcPr>
                                  <w:tcW w:w="342" w:type="dxa"/>
                                  <w:tcBorders>
                                    <w:left w:val="single" w:color="231F20" w:sz="8" w:space="0"/>
                                    <w:right w:val="single" w:color="231F20" w:sz="8" w:space="0"/>
                                  </w:tcBorders>
                                  <w:shd w:val="clear" w:color="auto" w:fill="FEFBF9"/>
                                </w:tcPr>
                                <w:p w:rsidR="00465E24" w:rsidRDefault="00465E24" w14:paraId="3B1CF843" w14:textId="77777777"/>
                              </w:tc>
                              <w:tc>
                                <w:tcPr>
                                  <w:tcW w:w="342" w:type="dxa"/>
                                  <w:tcBorders>
                                    <w:left w:val="single" w:color="231F20" w:sz="8" w:space="0"/>
                                  </w:tcBorders>
                                  <w:shd w:val="clear" w:color="auto" w:fill="FEFBF9"/>
                                </w:tcPr>
                                <w:p w:rsidR="00465E24" w:rsidRDefault="00465E24" w14:paraId="616CEBEB" w14:textId="77777777"/>
                              </w:tc>
                              <w:tc>
                                <w:tcPr>
                                  <w:tcW w:w="342" w:type="dxa"/>
                                  <w:tcBorders>
                                    <w:right w:val="single" w:color="231F20" w:sz="8" w:space="0"/>
                                  </w:tcBorders>
                                  <w:shd w:val="clear" w:color="auto" w:fill="FEFBF9"/>
                                </w:tcPr>
                                <w:p w:rsidR="00465E24" w:rsidRDefault="00465E24" w14:paraId="2AA37E73" w14:textId="77777777"/>
                              </w:tc>
                              <w:tc>
                                <w:tcPr>
                                  <w:tcW w:w="342" w:type="dxa"/>
                                  <w:tcBorders>
                                    <w:left w:val="single" w:color="231F20" w:sz="8" w:space="0"/>
                                  </w:tcBorders>
                                  <w:shd w:val="clear" w:color="auto" w:fill="FEFBF9"/>
                                </w:tcPr>
                                <w:p w:rsidR="00465E24" w:rsidRDefault="00465E24" w14:paraId="5D36C0B7" w14:textId="77777777"/>
                              </w:tc>
                              <w:tc>
                                <w:tcPr>
                                  <w:tcW w:w="342" w:type="dxa"/>
                                  <w:tcBorders>
                                    <w:right w:val="single" w:color="231F20" w:sz="8" w:space="0"/>
                                  </w:tcBorders>
                                  <w:shd w:val="clear" w:color="auto" w:fill="FEFBF9"/>
                                </w:tcPr>
                                <w:p w:rsidR="00465E24" w:rsidRDefault="00465E24" w14:paraId="188C1C80" w14:textId="77777777"/>
                              </w:tc>
                              <w:tc>
                                <w:tcPr>
                                  <w:tcW w:w="342" w:type="dxa"/>
                                  <w:tcBorders>
                                    <w:left w:val="single" w:color="231F20" w:sz="8" w:space="0"/>
                                    <w:right w:val="single" w:color="231F20" w:sz="8" w:space="0"/>
                                  </w:tcBorders>
                                  <w:shd w:val="clear" w:color="auto" w:fill="FEFBF9"/>
                                </w:tcPr>
                                <w:p w:rsidR="00465E24" w:rsidRDefault="00465E24" w14:paraId="522E232E" w14:textId="77777777"/>
                              </w:tc>
                              <w:tc>
                                <w:tcPr>
                                  <w:tcW w:w="342" w:type="dxa"/>
                                  <w:tcBorders>
                                    <w:left w:val="single" w:color="231F20" w:sz="8" w:space="0"/>
                                    <w:right w:val="single" w:color="231F20" w:sz="8" w:space="0"/>
                                  </w:tcBorders>
                                  <w:shd w:val="clear" w:color="auto" w:fill="FEFBF9"/>
                                </w:tcPr>
                                <w:p w:rsidR="00465E24" w:rsidRDefault="00465E24" w14:paraId="4F087CE4" w14:textId="77777777"/>
                              </w:tc>
                              <w:tc>
                                <w:tcPr>
                                  <w:tcW w:w="337" w:type="dxa"/>
                                  <w:tcBorders>
                                    <w:left w:val="single" w:color="231F20" w:sz="8" w:space="0"/>
                                  </w:tcBorders>
                                  <w:shd w:val="clear" w:color="auto" w:fill="FEFBF9"/>
                                </w:tcPr>
                                <w:p w:rsidR="00465E24" w:rsidRDefault="00465E24" w14:paraId="13AC2739" w14:textId="77777777"/>
                              </w:tc>
                            </w:tr>
                          </w:tbl>
                          <w:p w:rsidR="00465E24" w:rsidRDefault="00465E24" w14:paraId="3F9B633A" w14:textId="77777777">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2" style="position:absolute;left:0;text-align:left;margin-left:306.75pt;margin-top:3.6pt;width:154.05pt;height:23.5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62"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" w14:anchorId="5E497E04">
                <v:textbox inset="0,0,0,0">
                  <w:txbxContent>
                    <w:tbl>
                      <w:tblPr>
                        <w:tblW w:w="0" w:type="auto"/>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Layout w:type="fixed"/>
                        <w:tblCellMar>
                          <w:left w:w="0" w:type="dxa"/>
                          <w:right w:w="0" w:type="dxa"/>
                        </w:tblCellMar>
                        <w:tblLook w:val="01E0" w:firstRow="1" w:lastRow="1" w:firstColumn="1" w:lastColumn="1" w:noHBand="0" w:noVBand="0"/>
                      </w:tblPr>
                      <w:tblGrid>
                        <w:gridCol w:w="337"/>
                        <w:gridCol w:w="342"/>
                        <w:gridCol w:w="342"/>
                        <w:gridCol w:w="342"/>
                        <w:gridCol w:w="342"/>
                        <w:gridCol w:w="342"/>
                        <w:gridCol w:w="342"/>
                        <w:gridCol w:w="342"/>
                        <w:gridCol w:w="337"/>
                      </w:tblGrid>
                      <w:tr w:rsidR="00465E24" w14:paraId="4E697ADE" w14:textId="77777777">
                        <w:trPr>
                          <w:trHeight w:val="461" w:hRule="exact"/>
                        </w:trPr>
                        <w:tc>
                          <w:tcPr>
                            <w:tcW w:w="337" w:type="dxa"/>
                            <w:tcBorders>
                              <w:right w:val="single" w:color="231F20" w:sz="8" w:space="0"/>
                            </w:tcBorders>
                            <w:shd w:val="clear" w:color="auto" w:fill="FEFBF9"/>
                          </w:tcPr>
                          <w:p w:rsidR="00465E24" w:rsidRDefault="00465E24" w14:paraId="04EAB48B" w14:textId="77777777"/>
                        </w:tc>
                        <w:tc>
                          <w:tcPr>
                            <w:tcW w:w="342" w:type="dxa"/>
                            <w:tcBorders>
                              <w:left w:val="single" w:color="231F20" w:sz="8" w:space="0"/>
                              <w:right w:val="single" w:color="231F20" w:sz="8" w:space="0"/>
                            </w:tcBorders>
                            <w:shd w:val="clear" w:color="auto" w:fill="FEFBF9"/>
                          </w:tcPr>
                          <w:p w:rsidR="00465E24" w:rsidRDefault="00465E24" w14:paraId="3B1CF843" w14:textId="77777777"/>
                        </w:tc>
                        <w:tc>
                          <w:tcPr>
                            <w:tcW w:w="342" w:type="dxa"/>
                            <w:tcBorders>
                              <w:left w:val="single" w:color="231F20" w:sz="8" w:space="0"/>
                            </w:tcBorders>
                            <w:shd w:val="clear" w:color="auto" w:fill="FEFBF9"/>
                          </w:tcPr>
                          <w:p w:rsidR="00465E24" w:rsidRDefault="00465E24" w14:paraId="616CEBEB" w14:textId="77777777"/>
                        </w:tc>
                        <w:tc>
                          <w:tcPr>
                            <w:tcW w:w="342" w:type="dxa"/>
                            <w:tcBorders>
                              <w:right w:val="single" w:color="231F20" w:sz="8" w:space="0"/>
                            </w:tcBorders>
                            <w:shd w:val="clear" w:color="auto" w:fill="FEFBF9"/>
                          </w:tcPr>
                          <w:p w:rsidR="00465E24" w:rsidRDefault="00465E24" w14:paraId="2AA37E73" w14:textId="77777777"/>
                        </w:tc>
                        <w:tc>
                          <w:tcPr>
                            <w:tcW w:w="342" w:type="dxa"/>
                            <w:tcBorders>
                              <w:left w:val="single" w:color="231F20" w:sz="8" w:space="0"/>
                            </w:tcBorders>
                            <w:shd w:val="clear" w:color="auto" w:fill="FEFBF9"/>
                          </w:tcPr>
                          <w:p w:rsidR="00465E24" w:rsidRDefault="00465E24" w14:paraId="5D36C0B7" w14:textId="77777777"/>
                        </w:tc>
                        <w:tc>
                          <w:tcPr>
                            <w:tcW w:w="342" w:type="dxa"/>
                            <w:tcBorders>
                              <w:right w:val="single" w:color="231F20" w:sz="8" w:space="0"/>
                            </w:tcBorders>
                            <w:shd w:val="clear" w:color="auto" w:fill="FEFBF9"/>
                          </w:tcPr>
                          <w:p w:rsidR="00465E24" w:rsidRDefault="00465E24" w14:paraId="188C1C80" w14:textId="77777777"/>
                        </w:tc>
                        <w:tc>
                          <w:tcPr>
                            <w:tcW w:w="342" w:type="dxa"/>
                            <w:tcBorders>
                              <w:left w:val="single" w:color="231F20" w:sz="8" w:space="0"/>
                              <w:right w:val="single" w:color="231F20" w:sz="8" w:space="0"/>
                            </w:tcBorders>
                            <w:shd w:val="clear" w:color="auto" w:fill="FEFBF9"/>
                          </w:tcPr>
                          <w:p w:rsidR="00465E24" w:rsidRDefault="00465E24" w14:paraId="522E232E" w14:textId="77777777"/>
                        </w:tc>
                        <w:tc>
                          <w:tcPr>
                            <w:tcW w:w="342" w:type="dxa"/>
                            <w:tcBorders>
                              <w:left w:val="single" w:color="231F20" w:sz="8" w:space="0"/>
                              <w:right w:val="single" w:color="231F20" w:sz="8" w:space="0"/>
                            </w:tcBorders>
                            <w:shd w:val="clear" w:color="auto" w:fill="FEFBF9"/>
                          </w:tcPr>
                          <w:p w:rsidR="00465E24" w:rsidRDefault="00465E24" w14:paraId="4F087CE4" w14:textId="77777777"/>
                        </w:tc>
                        <w:tc>
                          <w:tcPr>
                            <w:tcW w:w="337" w:type="dxa"/>
                            <w:tcBorders>
                              <w:left w:val="single" w:color="231F20" w:sz="8" w:space="0"/>
                            </w:tcBorders>
                            <w:shd w:val="clear" w:color="auto" w:fill="FEFBF9"/>
                          </w:tcPr>
                          <w:p w:rsidR="00465E24" w:rsidRDefault="00465E24" w14:paraId="13AC2739" w14:textId="77777777"/>
                        </w:tc>
                      </w:tr>
                    </w:tbl>
                    <w:p w:rsidR="00465E24" w:rsidRDefault="00465E24" w14:paraId="3F9B633A" w14:textId="77777777">
                      <w:pPr>
                        <w:pStyle w:val="BodyText"/>
                      </w:pPr>
                    </w:p>
                  </w:txbxContent>
                </v:textbox>
                <w10:wrap anchorx="page"/>
              </v:shape>
            </w:pict>
          </mc:Fallback>
        </mc:AlternateContent>
      </w:r>
      <w:r w:rsidR="008D77FA">
        <w:rPr>
          <w:color w:val="231F20"/>
          <w:spacing w:val="-3"/>
          <w:sz w:val="20"/>
        </w:rPr>
        <w:t xml:space="preserve"> </w:t>
      </w:r>
      <w:r w:rsidR="004D5934">
        <w:rPr>
          <w:color w:val="231F20"/>
          <w:spacing w:val="-5"/>
          <w:sz w:val="20"/>
        </w:rPr>
        <w:t>P</w:t>
      </w:r>
      <w:r w:rsidR="008D77FA">
        <w:rPr>
          <w:color w:val="231F20"/>
          <w:spacing w:val="-5"/>
          <w:sz w:val="20"/>
        </w:rPr>
        <w:t>art-time</w:t>
      </w:r>
      <w:r w:rsidR="008D77FA">
        <w:rPr>
          <w:color w:val="231F20"/>
          <w:spacing w:val="-10"/>
          <w:sz w:val="20"/>
        </w:rPr>
        <w:t xml:space="preserve"> </w:t>
      </w:r>
      <w:r w:rsidR="008D77FA">
        <w:rPr>
          <w:color w:val="231F20"/>
          <w:spacing w:val="-5"/>
          <w:sz w:val="20"/>
        </w:rPr>
        <w:t>permanent</w:t>
      </w:r>
      <w:r w:rsidR="008D77FA">
        <w:rPr>
          <w:color w:val="231F20"/>
          <w:spacing w:val="-6"/>
          <w:sz w:val="20"/>
        </w:rPr>
        <w:t xml:space="preserve"> </w:t>
      </w:r>
      <w:r w:rsidR="008D77FA">
        <w:rPr>
          <w:color w:val="231F20"/>
          <w:spacing w:val="-5"/>
          <w:sz w:val="20"/>
        </w:rPr>
        <w:t>employees?</w:t>
      </w:r>
      <w:r w:rsidR="008D77FA">
        <w:rPr>
          <w:color w:val="231F20"/>
          <w:spacing w:val="-5"/>
          <w:sz w:val="20"/>
        </w:rPr>
        <w:tab/>
      </w:r>
    </w:p>
    <w:p w:rsidR="00BD7F15" w:rsidRDefault="00BD7F15" w14:paraId="4A1958CF" w14:textId="7C6DD954">
      <w:pPr>
        <w:pStyle w:val="BodyText"/>
        <w:rPr>
          <w:b/>
          <w:sz w:val="22"/>
        </w:rPr>
      </w:pPr>
    </w:p>
    <w:p w:rsidR="00575926" w:rsidRDefault="00575926" w14:paraId="1D377337" w14:textId="77777777">
      <w:pPr>
        <w:pStyle w:val="BodyText"/>
        <w:rPr>
          <w:b/>
          <w:sz w:val="22"/>
        </w:rPr>
      </w:pPr>
    </w:p>
    <w:tbl>
      <w:tblPr>
        <w:tblStyle w:val="TableGrid"/>
        <w:tblW w:w="0" w:type="auto"/>
        <w:tblInd w:w="5760" w:type="dxa"/>
        <w:tblLook w:val="04A0" w:firstRow="1" w:lastRow="0" w:firstColumn="1" w:lastColumn="0" w:noHBand="0" w:noVBand="1"/>
      </w:tblPr>
      <w:tblGrid>
        <w:gridCol w:w="288"/>
        <w:gridCol w:w="1867"/>
      </w:tblGrid>
      <w:tr w:rsidR="00575926" w:rsidTr="00934341" w14:paraId="6975DD02" w14:textId="77777777">
        <w:tc>
          <w:tcPr>
            <w:tcW w:w="288" w:type="dxa"/>
            <w:tcBorders>
              <w:right w:val="single" w:color="auto" w:sz="4" w:space="0"/>
            </w:tcBorders>
          </w:tcPr>
          <w:p w:rsidR="00575926" w:rsidP="00934341" w:rsidRDefault="00575926" w14:paraId="11F1FB46" w14:textId="77777777">
            <w:pPr>
              <w:pStyle w:val="BodyText"/>
              <w:rPr>
                <w:b/>
                <w:sz w:val="22"/>
              </w:rPr>
            </w:pPr>
          </w:p>
        </w:tc>
        <w:tc>
          <w:tcPr>
            <w:tcW w:w="1867" w:type="dxa"/>
            <w:tcBorders>
              <w:top w:val="nil"/>
              <w:left w:val="single" w:color="auto" w:sz="4" w:space="0"/>
              <w:bottom w:val="nil"/>
              <w:right w:val="nil"/>
            </w:tcBorders>
          </w:tcPr>
          <w:p w:rsidRPr="00575926" w:rsidR="00575926" w:rsidP="00934341" w:rsidRDefault="00575926" w14:paraId="0B4176C3" w14:textId="77777777">
            <w:pPr>
              <w:pStyle w:val="BodyText"/>
              <w:rPr>
                <w:sz w:val="22"/>
              </w:rPr>
            </w:pPr>
            <w:r w:rsidRPr="00575926">
              <w:rPr>
                <w:sz w:val="22"/>
              </w:rPr>
              <w:t>Not applicable</w:t>
            </w:r>
          </w:p>
        </w:tc>
      </w:tr>
    </w:tbl>
    <w:p w:rsidR="00EF242D" w:rsidP="00575926" w:rsidRDefault="00EF242D" w14:paraId="264ABE20" w14:textId="7A339B4E">
      <w:pPr>
        <w:pStyle w:val="BodyText"/>
        <w:ind w:left="5760"/>
        <w:rPr>
          <w:b/>
          <w:sz w:val="22"/>
        </w:rPr>
      </w:pPr>
    </w:p>
    <w:p w:rsidR="00EF242D" w:rsidRDefault="00EF242D" w14:paraId="78CBC116" w14:textId="4F0427B2">
      <w:pPr>
        <w:pStyle w:val="BodyText"/>
        <w:rPr>
          <w:b/>
          <w:sz w:val="22"/>
        </w:rPr>
      </w:pPr>
    </w:p>
    <w:p w:rsidR="00BD7F15" w:rsidP="00D9090E" w:rsidRDefault="00EF242D" w14:paraId="4970CC8C" w14:textId="15D421DF">
      <w:pPr>
        <w:pStyle w:val="ListParagraph"/>
        <w:numPr>
          <w:ilvl w:val="0"/>
          <w:numId w:val="2"/>
        </w:numPr>
        <w:tabs>
          <w:tab w:val="left" w:pos="1740"/>
          <w:tab w:val="left" w:pos="9030"/>
          <w:tab w:val="left" w:pos="9251"/>
        </w:tabs>
        <w:spacing w:before="136"/>
        <w:rPr>
          <w:b/>
          <w:sz w:val="20"/>
        </w:rPr>
      </w:pPr>
      <w:r>
        <w:rPr>
          <w:noProof/>
        </w:rPr>
        <mc:AlternateContent>
          <mc:Choice Requires="wps">
            <w:drawing>
              <wp:anchor distT="0" distB="0" distL="114300" distR="114300" simplePos="0" relativeHeight="251653632" behindDoc="0" locked="0" layoutInCell="1" allowOverlap="1" wp14:editId="3D2C3191" wp14:anchorId="3C84245D">
                <wp:simplePos x="0" y="0"/>
                <wp:positionH relativeFrom="page">
                  <wp:posOffset>3905250</wp:posOffset>
                </wp:positionH>
                <wp:positionV relativeFrom="paragraph">
                  <wp:posOffset>17780</wp:posOffset>
                </wp:positionV>
                <wp:extent cx="1956435" cy="299085"/>
                <wp:effectExtent l="0" t="0" r="0" b="0"/>
                <wp:wrapNone/>
                <wp:docPr id="292"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6435" cy="299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Layout w:type="fixed"/>
                              <w:tblCellMar>
                                <w:left w:w="0" w:type="dxa"/>
                                <w:right w:w="0" w:type="dxa"/>
                              </w:tblCellMar>
                              <w:tblLook w:val="01E0" w:firstRow="1" w:lastRow="1" w:firstColumn="1" w:lastColumn="1" w:noHBand="0" w:noVBand="0"/>
                            </w:tblPr>
                            <w:tblGrid>
                              <w:gridCol w:w="337"/>
                              <w:gridCol w:w="342"/>
                              <w:gridCol w:w="342"/>
                              <w:gridCol w:w="342"/>
                              <w:gridCol w:w="342"/>
                              <w:gridCol w:w="342"/>
                              <w:gridCol w:w="342"/>
                              <w:gridCol w:w="342"/>
                              <w:gridCol w:w="337"/>
                            </w:tblGrid>
                            <w:tr w:rsidR="00465E24" w14:paraId="52FEF321" w14:textId="77777777">
                              <w:trPr>
                                <w:trHeight w:val="461" w:hRule="exact"/>
                              </w:trPr>
                              <w:tc>
                                <w:tcPr>
                                  <w:tcW w:w="337" w:type="dxa"/>
                                  <w:tcBorders>
                                    <w:right w:val="single" w:color="231F20" w:sz="8" w:space="0"/>
                                  </w:tcBorders>
                                  <w:shd w:val="clear" w:color="auto" w:fill="FEFBF9"/>
                                </w:tcPr>
                                <w:p w:rsidR="00465E24" w:rsidRDefault="00465E24" w14:paraId="287FF15F" w14:textId="77777777"/>
                              </w:tc>
                              <w:tc>
                                <w:tcPr>
                                  <w:tcW w:w="342" w:type="dxa"/>
                                  <w:tcBorders>
                                    <w:left w:val="single" w:color="231F20" w:sz="8" w:space="0"/>
                                    <w:right w:val="single" w:color="231F20" w:sz="8" w:space="0"/>
                                  </w:tcBorders>
                                  <w:shd w:val="clear" w:color="auto" w:fill="FEFBF9"/>
                                </w:tcPr>
                                <w:p w:rsidR="00465E24" w:rsidRDefault="00465E24" w14:paraId="4F5BA227" w14:textId="77777777"/>
                              </w:tc>
                              <w:tc>
                                <w:tcPr>
                                  <w:tcW w:w="342" w:type="dxa"/>
                                  <w:tcBorders>
                                    <w:left w:val="single" w:color="231F20" w:sz="8" w:space="0"/>
                                  </w:tcBorders>
                                  <w:shd w:val="clear" w:color="auto" w:fill="FEFBF9"/>
                                </w:tcPr>
                                <w:p w:rsidR="00465E24" w:rsidRDefault="00465E24" w14:paraId="09688771" w14:textId="77777777"/>
                              </w:tc>
                              <w:tc>
                                <w:tcPr>
                                  <w:tcW w:w="342" w:type="dxa"/>
                                  <w:tcBorders>
                                    <w:right w:val="single" w:color="231F20" w:sz="8" w:space="0"/>
                                  </w:tcBorders>
                                  <w:shd w:val="clear" w:color="auto" w:fill="FEFBF9"/>
                                </w:tcPr>
                                <w:p w:rsidR="00465E24" w:rsidRDefault="00465E24" w14:paraId="0A20A24A" w14:textId="77777777"/>
                              </w:tc>
                              <w:tc>
                                <w:tcPr>
                                  <w:tcW w:w="342" w:type="dxa"/>
                                  <w:tcBorders>
                                    <w:left w:val="single" w:color="231F20" w:sz="8" w:space="0"/>
                                  </w:tcBorders>
                                  <w:shd w:val="clear" w:color="auto" w:fill="FEFBF9"/>
                                </w:tcPr>
                                <w:p w:rsidR="00465E24" w:rsidRDefault="00465E24" w14:paraId="20FEB91E" w14:textId="77777777"/>
                              </w:tc>
                              <w:tc>
                                <w:tcPr>
                                  <w:tcW w:w="342" w:type="dxa"/>
                                  <w:tcBorders>
                                    <w:right w:val="single" w:color="231F20" w:sz="8" w:space="0"/>
                                  </w:tcBorders>
                                  <w:shd w:val="clear" w:color="auto" w:fill="FEFBF9"/>
                                </w:tcPr>
                                <w:p w:rsidR="00465E24" w:rsidRDefault="00465E24" w14:paraId="67106B45" w14:textId="77777777"/>
                              </w:tc>
                              <w:tc>
                                <w:tcPr>
                                  <w:tcW w:w="342" w:type="dxa"/>
                                  <w:tcBorders>
                                    <w:left w:val="single" w:color="231F20" w:sz="8" w:space="0"/>
                                    <w:right w:val="single" w:color="231F20" w:sz="8" w:space="0"/>
                                  </w:tcBorders>
                                  <w:shd w:val="clear" w:color="auto" w:fill="FEFBF9"/>
                                </w:tcPr>
                                <w:p w:rsidR="00465E24" w:rsidRDefault="00465E24" w14:paraId="7BF018D2" w14:textId="77777777"/>
                              </w:tc>
                              <w:tc>
                                <w:tcPr>
                                  <w:tcW w:w="342" w:type="dxa"/>
                                  <w:tcBorders>
                                    <w:left w:val="single" w:color="231F20" w:sz="8" w:space="0"/>
                                    <w:right w:val="single" w:color="231F20" w:sz="8" w:space="0"/>
                                  </w:tcBorders>
                                  <w:shd w:val="clear" w:color="auto" w:fill="FEFBF9"/>
                                </w:tcPr>
                                <w:p w:rsidR="00465E24" w:rsidRDefault="00465E24" w14:paraId="44F51990" w14:textId="77777777"/>
                              </w:tc>
                              <w:tc>
                                <w:tcPr>
                                  <w:tcW w:w="337" w:type="dxa"/>
                                  <w:tcBorders>
                                    <w:left w:val="single" w:color="231F20" w:sz="8" w:space="0"/>
                                  </w:tcBorders>
                                  <w:shd w:val="clear" w:color="auto" w:fill="FEFBF9"/>
                                </w:tcPr>
                                <w:p w:rsidR="00465E24" w:rsidRDefault="00465E24" w14:paraId="09E28B19" w14:textId="77777777"/>
                              </w:tc>
                            </w:tr>
                          </w:tbl>
                          <w:p w:rsidR="00465E24" w:rsidRDefault="00465E24" w14:paraId="19C229E8" w14:textId="77777777">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8" style="position:absolute;left:0;text-align:left;margin-left:307.5pt;margin-top:1.4pt;width:154.05pt;height:23.5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63"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" w14:anchorId="3C84245D">
                <v:textbox inset="0,0,0,0">
                  <w:txbxContent>
                    <w:tbl>
                      <w:tblPr>
                        <w:tblW w:w="0" w:type="auto"/>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Layout w:type="fixed"/>
                        <w:tblCellMar>
                          <w:left w:w="0" w:type="dxa"/>
                          <w:right w:w="0" w:type="dxa"/>
                        </w:tblCellMar>
                        <w:tblLook w:val="01E0" w:firstRow="1" w:lastRow="1" w:firstColumn="1" w:lastColumn="1" w:noHBand="0" w:noVBand="0"/>
                      </w:tblPr>
                      <w:tblGrid>
                        <w:gridCol w:w="337"/>
                        <w:gridCol w:w="342"/>
                        <w:gridCol w:w="342"/>
                        <w:gridCol w:w="342"/>
                        <w:gridCol w:w="342"/>
                        <w:gridCol w:w="342"/>
                        <w:gridCol w:w="342"/>
                        <w:gridCol w:w="342"/>
                        <w:gridCol w:w="337"/>
                      </w:tblGrid>
                      <w:tr w:rsidR="00465E24" w14:paraId="52FEF321" w14:textId="77777777">
                        <w:trPr>
                          <w:trHeight w:val="461" w:hRule="exact"/>
                        </w:trPr>
                        <w:tc>
                          <w:tcPr>
                            <w:tcW w:w="337" w:type="dxa"/>
                            <w:tcBorders>
                              <w:right w:val="single" w:color="231F20" w:sz="8" w:space="0"/>
                            </w:tcBorders>
                            <w:shd w:val="clear" w:color="auto" w:fill="FEFBF9"/>
                          </w:tcPr>
                          <w:p w:rsidR="00465E24" w:rsidRDefault="00465E24" w14:paraId="287FF15F" w14:textId="77777777"/>
                        </w:tc>
                        <w:tc>
                          <w:tcPr>
                            <w:tcW w:w="342" w:type="dxa"/>
                            <w:tcBorders>
                              <w:left w:val="single" w:color="231F20" w:sz="8" w:space="0"/>
                              <w:right w:val="single" w:color="231F20" w:sz="8" w:space="0"/>
                            </w:tcBorders>
                            <w:shd w:val="clear" w:color="auto" w:fill="FEFBF9"/>
                          </w:tcPr>
                          <w:p w:rsidR="00465E24" w:rsidRDefault="00465E24" w14:paraId="4F5BA227" w14:textId="77777777"/>
                        </w:tc>
                        <w:tc>
                          <w:tcPr>
                            <w:tcW w:w="342" w:type="dxa"/>
                            <w:tcBorders>
                              <w:left w:val="single" w:color="231F20" w:sz="8" w:space="0"/>
                            </w:tcBorders>
                            <w:shd w:val="clear" w:color="auto" w:fill="FEFBF9"/>
                          </w:tcPr>
                          <w:p w:rsidR="00465E24" w:rsidRDefault="00465E24" w14:paraId="09688771" w14:textId="77777777"/>
                        </w:tc>
                        <w:tc>
                          <w:tcPr>
                            <w:tcW w:w="342" w:type="dxa"/>
                            <w:tcBorders>
                              <w:right w:val="single" w:color="231F20" w:sz="8" w:space="0"/>
                            </w:tcBorders>
                            <w:shd w:val="clear" w:color="auto" w:fill="FEFBF9"/>
                          </w:tcPr>
                          <w:p w:rsidR="00465E24" w:rsidRDefault="00465E24" w14:paraId="0A20A24A" w14:textId="77777777"/>
                        </w:tc>
                        <w:tc>
                          <w:tcPr>
                            <w:tcW w:w="342" w:type="dxa"/>
                            <w:tcBorders>
                              <w:left w:val="single" w:color="231F20" w:sz="8" w:space="0"/>
                            </w:tcBorders>
                            <w:shd w:val="clear" w:color="auto" w:fill="FEFBF9"/>
                          </w:tcPr>
                          <w:p w:rsidR="00465E24" w:rsidRDefault="00465E24" w14:paraId="20FEB91E" w14:textId="77777777"/>
                        </w:tc>
                        <w:tc>
                          <w:tcPr>
                            <w:tcW w:w="342" w:type="dxa"/>
                            <w:tcBorders>
                              <w:right w:val="single" w:color="231F20" w:sz="8" w:space="0"/>
                            </w:tcBorders>
                            <w:shd w:val="clear" w:color="auto" w:fill="FEFBF9"/>
                          </w:tcPr>
                          <w:p w:rsidR="00465E24" w:rsidRDefault="00465E24" w14:paraId="67106B45" w14:textId="77777777"/>
                        </w:tc>
                        <w:tc>
                          <w:tcPr>
                            <w:tcW w:w="342" w:type="dxa"/>
                            <w:tcBorders>
                              <w:left w:val="single" w:color="231F20" w:sz="8" w:space="0"/>
                              <w:right w:val="single" w:color="231F20" w:sz="8" w:space="0"/>
                            </w:tcBorders>
                            <w:shd w:val="clear" w:color="auto" w:fill="FEFBF9"/>
                          </w:tcPr>
                          <w:p w:rsidR="00465E24" w:rsidRDefault="00465E24" w14:paraId="7BF018D2" w14:textId="77777777"/>
                        </w:tc>
                        <w:tc>
                          <w:tcPr>
                            <w:tcW w:w="342" w:type="dxa"/>
                            <w:tcBorders>
                              <w:left w:val="single" w:color="231F20" w:sz="8" w:space="0"/>
                              <w:right w:val="single" w:color="231F20" w:sz="8" w:space="0"/>
                            </w:tcBorders>
                            <w:shd w:val="clear" w:color="auto" w:fill="FEFBF9"/>
                          </w:tcPr>
                          <w:p w:rsidR="00465E24" w:rsidRDefault="00465E24" w14:paraId="44F51990" w14:textId="77777777"/>
                        </w:tc>
                        <w:tc>
                          <w:tcPr>
                            <w:tcW w:w="337" w:type="dxa"/>
                            <w:tcBorders>
                              <w:left w:val="single" w:color="231F20" w:sz="8" w:space="0"/>
                            </w:tcBorders>
                            <w:shd w:val="clear" w:color="auto" w:fill="FEFBF9"/>
                          </w:tcPr>
                          <w:p w:rsidR="00465E24" w:rsidRDefault="00465E24" w14:paraId="09E28B19" w14:textId="77777777"/>
                        </w:tc>
                      </w:tr>
                    </w:tbl>
                    <w:p w:rsidR="00465E24" w:rsidRDefault="00465E24" w14:paraId="19C229E8" w14:textId="77777777">
                      <w:pPr>
                        <w:pStyle w:val="BodyText"/>
                      </w:pPr>
                    </w:p>
                  </w:txbxContent>
                </v:textbox>
                <w10:wrap anchorx="page"/>
              </v:shape>
            </w:pict>
          </mc:Fallback>
        </mc:AlternateContent>
      </w:r>
      <w:r w:rsidR="008D77FA">
        <w:rPr>
          <w:color w:val="231F20"/>
          <w:sz w:val="20"/>
        </w:rPr>
        <w:t xml:space="preserve"> </w:t>
      </w:r>
      <w:r w:rsidR="004D5934">
        <w:rPr>
          <w:color w:val="231F20"/>
          <w:sz w:val="20"/>
        </w:rPr>
        <w:t>F</w:t>
      </w:r>
      <w:r w:rsidR="008D77FA">
        <w:rPr>
          <w:color w:val="231F20"/>
          <w:sz w:val="20"/>
        </w:rPr>
        <w:t>ull-time</w:t>
      </w:r>
      <w:r w:rsidR="008D77FA">
        <w:rPr>
          <w:color w:val="231F20"/>
          <w:spacing w:val="-32"/>
          <w:sz w:val="20"/>
        </w:rPr>
        <w:t xml:space="preserve"> </w:t>
      </w:r>
      <w:r w:rsidR="008D77FA">
        <w:rPr>
          <w:color w:val="231F20"/>
          <w:sz w:val="20"/>
        </w:rPr>
        <w:t>seasonal</w:t>
      </w:r>
      <w:r w:rsidR="008D77FA">
        <w:rPr>
          <w:color w:val="231F20"/>
          <w:spacing w:val="-12"/>
          <w:sz w:val="20"/>
        </w:rPr>
        <w:t xml:space="preserve"> </w:t>
      </w:r>
      <w:r w:rsidR="008D77FA">
        <w:rPr>
          <w:color w:val="231F20"/>
          <w:spacing w:val="-3"/>
          <w:sz w:val="20"/>
        </w:rPr>
        <w:t>employees?</w:t>
      </w:r>
      <w:r w:rsidRPr="00F21533" w:rsidR="00F21533">
        <w:rPr>
          <w:color w:val="231F20"/>
          <w:spacing w:val="-5"/>
          <w:sz w:val="20"/>
        </w:rPr>
        <w:t xml:space="preserve"> </w:t>
      </w:r>
    </w:p>
    <w:p w:rsidR="00BD7F15" w:rsidRDefault="00BD7F15" w14:paraId="0763FE6A" w14:textId="6DECA7C4">
      <w:pPr>
        <w:pStyle w:val="BodyText"/>
        <w:rPr>
          <w:b/>
          <w:sz w:val="22"/>
        </w:rPr>
      </w:pPr>
    </w:p>
    <w:p w:rsidR="00EF242D" w:rsidRDefault="00EF242D" w14:paraId="15CF79DC" w14:textId="6EAE6BA5">
      <w:pPr>
        <w:pStyle w:val="BodyText"/>
        <w:rPr>
          <w:b/>
          <w:sz w:val="22"/>
        </w:rPr>
      </w:pPr>
    </w:p>
    <w:tbl>
      <w:tblPr>
        <w:tblStyle w:val="TableGrid"/>
        <w:tblW w:w="0" w:type="auto"/>
        <w:tblInd w:w="5760" w:type="dxa"/>
        <w:tblLook w:val="04A0" w:firstRow="1" w:lastRow="0" w:firstColumn="1" w:lastColumn="0" w:noHBand="0" w:noVBand="1"/>
      </w:tblPr>
      <w:tblGrid>
        <w:gridCol w:w="288"/>
        <w:gridCol w:w="1867"/>
      </w:tblGrid>
      <w:tr w:rsidR="00575926" w:rsidTr="00934341" w14:paraId="7FC35011" w14:textId="77777777">
        <w:tc>
          <w:tcPr>
            <w:tcW w:w="288" w:type="dxa"/>
            <w:tcBorders>
              <w:right w:val="single" w:color="auto" w:sz="4" w:space="0"/>
            </w:tcBorders>
          </w:tcPr>
          <w:p w:rsidR="00575926" w:rsidP="00934341" w:rsidRDefault="00575926" w14:paraId="460A0CA9" w14:textId="77777777">
            <w:pPr>
              <w:pStyle w:val="BodyText"/>
              <w:rPr>
                <w:b/>
                <w:sz w:val="22"/>
              </w:rPr>
            </w:pPr>
          </w:p>
        </w:tc>
        <w:tc>
          <w:tcPr>
            <w:tcW w:w="1867" w:type="dxa"/>
            <w:tcBorders>
              <w:top w:val="nil"/>
              <w:left w:val="single" w:color="auto" w:sz="4" w:space="0"/>
              <w:bottom w:val="nil"/>
              <w:right w:val="nil"/>
            </w:tcBorders>
          </w:tcPr>
          <w:p w:rsidRPr="00575926" w:rsidR="00575926" w:rsidP="00934341" w:rsidRDefault="00575926" w14:paraId="0A948BC9" w14:textId="77777777">
            <w:pPr>
              <w:pStyle w:val="BodyText"/>
              <w:rPr>
                <w:sz w:val="22"/>
              </w:rPr>
            </w:pPr>
            <w:r w:rsidRPr="00575926">
              <w:rPr>
                <w:sz w:val="22"/>
              </w:rPr>
              <w:t>Not applicable</w:t>
            </w:r>
          </w:p>
        </w:tc>
      </w:tr>
    </w:tbl>
    <w:p w:rsidR="00575926" w:rsidP="00575926" w:rsidRDefault="00575926" w14:paraId="34648870" w14:textId="77777777">
      <w:pPr>
        <w:pStyle w:val="BodyText"/>
        <w:ind w:left="5760"/>
        <w:rPr>
          <w:b/>
          <w:sz w:val="22"/>
        </w:rPr>
      </w:pPr>
    </w:p>
    <w:p w:rsidR="00EF242D" w:rsidRDefault="00EF242D" w14:paraId="6189DC27" w14:textId="01610D64">
      <w:pPr>
        <w:pStyle w:val="BodyText"/>
        <w:rPr>
          <w:b/>
          <w:sz w:val="22"/>
        </w:rPr>
      </w:pPr>
    </w:p>
    <w:p w:rsidR="00BD7F15" w:rsidRDefault="00EF242D" w14:paraId="2223DD09" w14:textId="7A63640B">
      <w:pPr>
        <w:pStyle w:val="ListParagraph"/>
        <w:numPr>
          <w:ilvl w:val="0"/>
          <w:numId w:val="2"/>
        </w:numPr>
        <w:tabs>
          <w:tab w:val="left" w:pos="1740"/>
          <w:tab w:val="left" w:pos="9251"/>
        </w:tabs>
        <w:spacing w:before="136"/>
        <w:rPr>
          <w:b/>
          <w:sz w:val="20"/>
        </w:rPr>
      </w:pPr>
      <w:r>
        <w:rPr>
          <w:noProof/>
        </w:rPr>
        <mc:AlternateContent>
          <mc:Choice Requires="wps">
            <w:drawing>
              <wp:anchor distT="0" distB="0" distL="114300" distR="114300" simplePos="0" relativeHeight="251654656" behindDoc="0" locked="0" layoutInCell="1" allowOverlap="1" wp14:editId="30BF138A" wp14:anchorId="5AC2638A">
                <wp:simplePos x="0" y="0"/>
                <wp:positionH relativeFrom="page">
                  <wp:posOffset>3886200</wp:posOffset>
                </wp:positionH>
                <wp:positionV relativeFrom="paragraph">
                  <wp:posOffset>27305</wp:posOffset>
                </wp:positionV>
                <wp:extent cx="1956435" cy="299085"/>
                <wp:effectExtent l="0" t="0" r="0" b="0"/>
                <wp:wrapNone/>
                <wp:docPr id="288"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6435" cy="299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Layout w:type="fixed"/>
                              <w:tblCellMar>
                                <w:left w:w="0" w:type="dxa"/>
                                <w:right w:w="0" w:type="dxa"/>
                              </w:tblCellMar>
                              <w:tblLook w:val="01E0" w:firstRow="1" w:lastRow="1" w:firstColumn="1" w:lastColumn="1" w:noHBand="0" w:noVBand="0"/>
                            </w:tblPr>
                            <w:tblGrid>
                              <w:gridCol w:w="337"/>
                              <w:gridCol w:w="342"/>
                              <w:gridCol w:w="342"/>
                              <w:gridCol w:w="342"/>
                              <w:gridCol w:w="342"/>
                              <w:gridCol w:w="342"/>
                              <w:gridCol w:w="342"/>
                              <w:gridCol w:w="342"/>
                              <w:gridCol w:w="337"/>
                            </w:tblGrid>
                            <w:tr w:rsidR="00465E24" w14:paraId="4F5BB514" w14:textId="77777777">
                              <w:trPr>
                                <w:trHeight w:val="461" w:hRule="exact"/>
                              </w:trPr>
                              <w:tc>
                                <w:tcPr>
                                  <w:tcW w:w="337" w:type="dxa"/>
                                  <w:tcBorders>
                                    <w:right w:val="single" w:color="231F20" w:sz="8" w:space="0"/>
                                  </w:tcBorders>
                                  <w:shd w:val="clear" w:color="auto" w:fill="FEFBF9"/>
                                </w:tcPr>
                                <w:p w:rsidR="00465E24" w:rsidRDefault="00465E24" w14:paraId="33FF3FA7" w14:textId="77777777"/>
                              </w:tc>
                              <w:tc>
                                <w:tcPr>
                                  <w:tcW w:w="342" w:type="dxa"/>
                                  <w:tcBorders>
                                    <w:left w:val="single" w:color="231F20" w:sz="8" w:space="0"/>
                                    <w:right w:val="single" w:color="231F20" w:sz="8" w:space="0"/>
                                  </w:tcBorders>
                                  <w:shd w:val="clear" w:color="auto" w:fill="FEFBF9"/>
                                </w:tcPr>
                                <w:p w:rsidR="00465E24" w:rsidRDefault="00465E24" w14:paraId="6239B831" w14:textId="77777777"/>
                              </w:tc>
                              <w:tc>
                                <w:tcPr>
                                  <w:tcW w:w="342" w:type="dxa"/>
                                  <w:tcBorders>
                                    <w:left w:val="single" w:color="231F20" w:sz="8" w:space="0"/>
                                  </w:tcBorders>
                                  <w:shd w:val="clear" w:color="auto" w:fill="FEFBF9"/>
                                </w:tcPr>
                                <w:p w:rsidR="00465E24" w:rsidRDefault="00465E24" w14:paraId="5B5C176D" w14:textId="77777777"/>
                              </w:tc>
                              <w:tc>
                                <w:tcPr>
                                  <w:tcW w:w="342" w:type="dxa"/>
                                  <w:tcBorders>
                                    <w:right w:val="single" w:color="231F20" w:sz="8" w:space="0"/>
                                  </w:tcBorders>
                                  <w:shd w:val="clear" w:color="auto" w:fill="FEFBF9"/>
                                </w:tcPr>
                                <w:p w:rsidR="00465E24" w:rsidRDefault="00465E24" w14:paraId="76FB9273" w14:textId="77777777"/>
                              </w:tc>
                              <w:tc>
                                <w:tcPr>
                                  <w:tcW w:w="342" w:type="dxa"/>
                                  <w:tcBorders>
                                    <w:left w:val="single" w:color="231F20" w:sz="8" w:space="0"/>
                                  </w:tcBorders>
                                  <w:shd w:val="clear" w:color="auto" w:fill="FEFBF9"/>
                                </w:tcPr>
                                <w:p w:rsidR="00465E24" w:rsidRDefault="00465E24" w14:paraId="2C2E4E86" w14:textId="77777777"/>
                              </w:tc>
                              <w:tc>
                                <w:tcPr>
                                  <w:tcW w:w="342" w:type="dxa"/>
                                  <w:tcBorders>
                                    <w:right w:val="single" w:color="231F20" w:sz="8" w:space="0"/>
                                  </w:tcBorders>
                                  <w:shd w:val="clear" w:color="auto" w:fill="FEFBF9"/>
                                </w:tcPr>
                                <w:p w:rsidR="00465E24" w:rsidRDefault="00465E24" w14:paraId="07873131" w14:textId="77777777"/>
                              </w:tc>
                              <w:tc>
                                <w:tcPr>
                                  <w:tcW w:w="342" w:type="dxa"/>
                                  <w:tcBorders>
                                    <w:left w:val="single" w:color="231F20" w:sz="8" w:space="0"/>
                                    <w:right w:val="single" w:color="231F20" w:sz="8" w:space="0"/>
                                  </w:tcBorders>
                                  <w:shd w:val="clear" w:color="auto" w:fill="FEFBF9"/>
                                </w:tcPr>
                                <w:p w:rsidR="00465E24" w:rsidRDefault="00465E24" w14:paraId="6876D55A" w14:textId="77777777"/>
                              </w:tc>
                              <w:tc>
                                <w:tcPr>
                                  <w:tcW w:w="342" w:type="dxa"/>
                                  <w:tcBorders>
                                    <w:left w:val="single" w:color="231F20" w:sz="8" w:space="0"/>
                                    <w:right w:val="single" w:color="231F20" w:sz="8" w:space="0"/>
                                  </w:tcBorders>
                                  <w:shd w:val="clear" w:color="auto" w:fill="FEFBF9"/>
                                </w:tcPr>
                                <w:p w:rsidR="00465E24" w:rsidRDefault="00465E24" w14:paraId="31E3D282" w14:textId="77777777"/>
                              </w:tc>
                              <w:tc>
                                <w:tcPr>
                                  <w:tcW w:w="337" w:type="dxa"/>
                                  <w:tcBorders>
                                    <w:left w:val="single" w:color="231F20" w:sz="8" w:space="0"/>
                                  </w:tcBorders>
                                  <w:shd w:val="clear" w:color="auto" w:fill="FEFBF9"/>
                                </w:tcPr>
                                <w:p w:rsidR="00465E24" w:rsidRDefault="00465E24" w14:paraId="0C0FA5E3" w14:textId="77777777"/>
                              </w:tc>
                            </w:tr>
                          </w:tbl>
                          <w:p w:rsidR="00465E24" w:rsidRDefault="00465E24" w14:paraId="0C3EA246" w14:textId="77777777">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4" style="position:absolute;left:0;text-align:left;margin-left:306pt;margin-top:2.15pt;width:154.05pt;height:23.5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64"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" w14:anchorId="5AC2638A">
                <v:textbox inset="0,0,0,0">
                  <w:txbxContent>
                    <w:tbl>
                      <w:tblPr>
                        <w:tblW w:w="0" w:type="auto"/>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Layout w:type="fixed"/>
                        <w:tblCellMar>
                          <w:left w:w="0" w:type="dxa"/>
                          <w:right w:w="0" w:type="dxa"/>
                        </w:tblCellMar>
                        <w:tblLook w:val="01E0" w:firstRow="1" w:lastRow="1" w:firstColumn="1" w:lastColumn="1" w:noHBand="0" w:noVBand="0"/>
                      </w:tblPr>
                      <w:tblGrid>
                        <w:gridCol w:w="337"/>
                        <w:gridCol w:w="342"/>
                        <w:gridCol w:w="342"/>
                        <w:gridCol w:w="342"/>
                        <w:gridCol w:w="342"/>
                        <w:gridCol w:w="342"/>
                        <w:gridCol w:w="342"/>
                        <w:gridCol w:w="342"/>
                        <w:gridCol w:w="337"/>
                      </w:tblGrid>
                      <w:tr w:rsidR="00465E24" w14:paraId="4F5BB514" w14:textId="77777777">
                        <w:trPr>
                          <w:trHeight w:val="461" w:hRule="exact"/>
                        </w:trPr>
                        <w:tc>
                          <w:tcPr>
                            <w:tcW w:w="337" w:type="dxa"/>
                            <w:tcBorders>
                              <w:right w:val="single" w:color="231F20" w:sz="8" w:space="0"/>
                            </w:tcBorders>
                            <w:shd w:val="clear" w:color="auto" w:fill="FEFBF9"/>
                          </w:tcPr>
                          <w:p w:rsidR="00465E24" w:rsidRDefault="00465E24" w14:paraId="33FF3FA7" w14:textId="77777777"/>
                        </w:tc>
                        <w:tc>
                          <w:tcPr>
                            <w:tcW w:w="342" w:type="dxa"/>
                            <w:tcBorders>
                              <w:left w:val="single" w:color="231F20" w:sz="8" w:space="0"/>
                              <w:right w:val="single" w:color="231F20" w:sz="8" w:space="0"/>
                            </w:tcBorders>
                            <w:shd w:val="clear" w:color="auto" w:fill="FEFBF9"/>
                          </w:tcPr>
                          <w:p w:rsidR="00465E24" w:rsidRDefault="00465E24" w14:paraId="6239B831" w14:textId="77777777"/>
                        </w:tc>
                        <w:tc>
                          <w:tcPr>
                            <w:tcW w:w="342" w:type="dxa"/>
                            <w:tcBorders>
                              <w:left w:val="single" w:color="231F20" w:sz="8" w:space="0"/>
                            </w:tcBorders>
                            <w:shd w:val="clear" w:color="auto" w:fill="FEFBF9"/>
                          </w:tcPr>
                          <w:p w:rsidR="00465E24" w:rsidRDefault="00465E24" w14:paraId="5B5C176D" w14:textId="77777777"/>
                        </w:tc>
                        <w:tc>
                          <w:tcPr>
                            <w:tcW w:w="342" w:type="dxa"/>
                            <w:tcBorders>
                              <w:right w:val="single" w:color="231F20" w:sz="8" w:space="0"/>
                            </w:tcBorders>
                            <w:shd w:val="clear" w:color="auto" w:fill="FEFBF9"/>
                          </w:tcPr>
                          <w:p w:rsidR="00465E24" w:rsidRDefault="00465E24" w14:paraId="76FB9273" w14:textId="77777777"/>
                        </w:tc>
                        <w:tc>
                          <w:tcPr>
                            <w:tcW w:w="342" w:type="dxa"/>
                            <w:tcBorders>
                              <w:left w:val="single" w:color="231F20" w:sz="8" w:space="0"/>
                            </w:tcBorders>
                            <w:shd w:val="clear" w:color="auto" w:fill="FEFBF9"/>
                          </w:tcPr>
                          <w:p w:rsidR="00465E24" w:rsidRDefault="00465E24" w14:paraId="2C2E4E86" w14:textId="77777777"/>
                        </w:tc>
                        <w:tc>
                          <w:tcPr>
                            <w:tcW w:w="342" w:type="dxa"/>
                            <w:tcBorders>
                              <w:right w:val="single" w:color="231F20" w:sz="8" w:space="0"/>
                            </w:tcBorders>
                            <w:shd w:val="clear" w:color="auto" w:fill="FEFBF9"/>
                          </w:tcPr>
                          <w:p w:rsidR="00465E24" w:rsidRDefault="00465E24" w14:paraId="07873131" w14:textId="77777777"/>
                        </w:tc>
                        <w:tc>
                          <w:tcPr>
                            <w:tcW w:w="342" w:type="dxa"/>
                            <w:tcBorders>
                              <w:left w:val="single" w:color="231F20" w:sz="8" w:space="0"/>
                              <w:right w:val="single" w:color="231F20" w:sz="8" w:space="0"/>
                            </w:tcBorders>
                            <w:shd w:val="clear" w:color="auto" w:fill="FEFBF9"/>
                          </w:tcPr>
                          <w:p w:rsidR="00465E24" w:rsidRDefault="00465E24" w14:paraId="6876D55A" w14:textId="77777777"/>
                        </w:tc>
                        <w:tc>
                          <w:tcPr>
                            <w:tcW w:w="342" w:type="dxa"/>
                            <w:tcBorders>
                              <w:left w:val="single" w:color="231F20" w:sz="8" w:space="0"/>
                              <w:right w:val="single" w:color="231F20" w:sz="8" w:space="0"/>
                            </w:tcBorders>
                            <w:shd w:val="clear" w:color="auto" w:fill="FEFBF9"/>
                          </w:tcPr>
                          <w:p w:rsidR="00465E24" w:rsidRDefault="00465E24" w14:paraId="31E3D282" w14:textId="77777777"/>
                        </w:tc>
                        <w:tc>
                          <w:tcPr>
                            <w:tcW w:w="337" w:type="dxa"/>
                            <w:tcBorders>
                              <w:left w:val="single" w:color="231F20" w:sz="8" w:space="0"/>
                            </w:tcBorders>
                            <w:shd w:val="clear" w:color="auto" w:fill="FEFBF9"/>
                          </w:tcPr>
                          <w:p w:rsidR="00465E24" w:rsidRDefault="00465E24" w14:paraId="0C0FA5E3" w14:textId="77777777"/>
                        </w:tc>
                      </w:tr>
                    </w:tbl>
                    <w:p w:rsidR="00465E24" w:rsidRDefault="00465E24" w14:paraId="0C3EA246" w14:textId="77777777">
                      <w:pPr>
                        <w:pStyle w:val="BodyText"/>
                      </w:pPr>
                    </w:p>
                  </w:txbxContent>
                </v:textbox>
                <w10:wrap anchorx="page"/>
              </v:shape>
            </w:pict>
          </mc:Fallback>
        </mc:AlternateContent>
      </w:r>
      <w:r w:rsidR="008D77FA">
        <w:rPr>
          <w:color w:val="231F20"/>
          <w:spacing w:val="-3"/>
          <w:sz w:val="20"/>
        </w:rPr>
        <w:t xml:space="preserve"> </w:t>
      </w:r>
      <w:r w:rsidR="004D5934">
        <w:rPr>
          <w:color w:val="231F20"/>
          <w:spacing w:val="-5"/>
          <w:sz w:val="20"/>
        </w:rPr>
        <w:t>P</w:t>
      </w:r>
      <w:r w:rsidR="008D77FA">
        <w:rPr>
          <w:color w:val="231F20"/>
          <w:spacing w:val="-5"/>
          <w:sz w:val="20"/>
        </w:rPr>
        <w:t>art-time</w:t>
      </w:r>
      <w:r w:rsidR="008D77FA">
        <w:rPr>
          <w:color w:val="231F20"/>
          <w:spacing w:val="-11"/>
          <w:sz w:val="20"/>
        </w:rPr>
        <w:t xml:space="preserve"> </w:t>
      </w:r>
      <w:r w:rsidR="008D77FA">
        <w:rPr>
          <w:color w:val="231F20"/>
          <w:spacing w:val="-4"/>
          <w:sz w:val="20"/>
        </w:rPr>
        <w:t>seasonal</w:t>
      </w:r>
      <w:r w:rsidR="008D77FA">
        <w:rPr>
          <w:color w:val="231F20"/>
          <w:spacing w:val="-7"/>
          <w:sz w:val="20"/>
        </w:rPr>
        <w:t xml:space="preserve"> </w:t>
      </w:r>
      <w:r w:rsidR="008D77FA">
        <w:rPr>
          <w:color w:val="231F20"/>
          <w:spacing w:val="-5"/>
          <w:sz w:val="20"/>
        </w:rPr>
        <w:t>employees?</w:t>
      </w:r>
    </w:p>
    <w:p w:rsidR="00BD7F15" w:rsidP="00575926" w:rsidRDefault="00BD7F15" w14:paraId="54E36268" w14:textId="3BE982A2">
      <w:pPr>
        <w:pStyle w:val="BodyText"/>
        <w:ind w:left="5760"/>
        <w:rPr>
          <w:b/>
          <w:sz w:val="22"/>
        </w:rPr>
      </w:pPr>
    </w:p>
    <w:tbl>
      <w:tblPr>
        <w:tblStyle w:val="TableGrid"/>
        <w:tblW w:w="0" w:type="auto"/>
        <w:tblInd w:w="5760" w:type="dxa"/>
        <w:tblLook w:val="04A0" w:firstRow="1" w:lastRow="0" w:firstColumn="1" w:lastColumn="0" w:noHBand="0" w:noVBand="1"/>
      </w:tblPr>
      <w:tblGrid>
        <w:gridCol w:w="288"/>
        <w:gridCol w:w="1867"/>
      </w:tblGrid>
      <w:tr w:rsidRPr="00575926" w:rsidR="00575926" w:rsidTr="00934341" w14:paraId="2B5F196B" w14:textId="77777777">
        <w:tc>
          <w:tcPr>
            <w:tcW w:w="288" w:type="dxa"/>
            <w:tcBorders>
              <w:right w:val="single" w:color="auto" w:sz="4" w:space="0"/>
            </w:tcBorders>
          </w:tcPr>
          <w:p w:rsidR="00575926" w:rsidP="00934341" w:rsidRDefault="00575926" w14:paraId="57FF6072" w14:textId="77777777">
            <w:pPr>
              <w:pStyle w:val="BodyText"/>
              <w:rPr>
                <w:b/>
                <w:sz w:val="22"/>
              </w:rPr>
            </w:pPr>
          </w:p>
        </w:tc>
        <w:tc>
          <w:tcPr>
            <w:tcW w:w="1867" w:type="dxa"/>
            <w:tcBorders>
              <w:top w:val="nil"/>
              <w:left w:val="single" w:color="auto" w:sz="4" w:space="0"/>
              <w:bottom w:val="nil"/>
              <w:right w:val="nil"/>
            </w:tcBorders>
          </w:tcPr>
          <w:p w:rsidRPr="00575926" w:rsidR="00575926" w:rsidP="00934341" w:rsidRDefault="00575926" w14:paraId="7B23E6ED" w14:textId="77777777">
            <w:pPr>
              <w:pStyle w:val="BodyText"/>
              <w:rPr>
                <w:sz w:val="22"/>
              </w:rPr>
            </w:pPr>
            <w:r w:rsidRPr="00575926">
              <w:rPr>
                <w:sz w:val="22"/>
              </w:rPr>
              <w:t>Not applicable</w:t>
            </w:r>
          </w:p>
        </w:tc>
      </w:tr>
    </w:tbl>
    <w:p w:rsidR="00575926" w:rsidP="00575926" w:rsidRDefault="00575926" w14:paraId="08455C0B" w14:textId="77777777">
      <w:pPr>
        <w:pStyle w:val="BodyText"/>
        <w:ind w:left="5760"/>
        <w:rPr>
          <w:b/>
          <w:sz w:val="22"/>
        </w:rPr>
      </w:pPr>
    </w:p>
    <w:p w:rsidR="00EF242D" w:rsidRDefault="00EF242D" w14:paraId="24DD0C92" w14:textId="40D75F30">
      <w:pPr>
        <w:pStyle w:val="BodyText"/>
        <w:rPr>
          <w:b/>
          <w:sz w:val="22"/>
        </w:rPr>
      </w:pPr>
    </w:p>
    <w:p w:rsidR="00EF242D" w:rsidRDefault="00EF242D" w14:paraId="09BAF12B" w14:textId="03A3F832">
      <w:pPr>
        <w:pStyle w:val="BodyText"/>
        <w:rPr>
          <w:b/>
          <w:sz w:val="22"/>
        </w:rPr>
      </w:pPr>
    </w:p>
    <w:p w:rsidRPr="00575926" w:rsidR="00BD7F15" w:rsidP="00D9090E" w:rsidRDefault="00EF242D" w14:paraId="539DCA5C" w14:textId="609F4DBA">
      <w:pPr>
        <w:pStyle w:val="ListParagraph"/>
        <w:numPr>
          <w:ilvl w:val="0"/>
          <w:numId w:val="2"/>
        </w:numPr>
        <w:tabs>
          <w:tab w:val="left" w:pos="1740"/>
          <w:tab w:val="left" w:pos="9251"/>
        </w:tabs>
        <w:spacing w:before="136"/>
        <w:rPr>
          <w:sz w:val="20"/>
        </w:rPr>
      </w:pPr>
      <w:r>
        <w:rPr>
          <w:noProof/>
        </w:rPr>
        <mc:AlternateContent>
          <mc:Choice Requires="wps">
            <w:drawing>
              <wp:anchor distT="0" distB="0" distL="114300" distR="114300" simplePos="0" relativeHeight="251655680" behindDoc="0" locked="0" layoutInCell="1" allowOverlap="1" wp14:editId="5F5B8519" wp14:anchorId="1479D89D">
                <wp:simplePos x="0" y="0"/>
                <wp:positionH relativeFrom="page">
                  <wp:posOffset>3905250</wp:posOffset>
                </wp:positionH>
                <wp:positionV relativeFrom="paragraph">
                  <wp:posOffset>36830</wp:posOffset>
                </wp:positionV>
                <wp:extent cx="1956435" cy="299085"/>
                <wp:effectExtent l="0" t="1270" r="0" b="4445"/>
                <wp:wrapNone/>
                <wp:docPr id="284"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6435" cy="299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Layout w:type="fixed"/>
                              <w:tblCellMar>
                                <w:left w:w="0" w:type="dxa"/>
                                <w:right w:w="0" w:type="dxa"/>
                              </w:tblCellMar>
                              <w:tblLook w:val="01E0" w:firstRow="1" w:lastRow="1" w:firstColumn="1" w:lastColumn="1" w:noHBand="0" w:noVBand="0"/>
                            </w:tblPr>
                            <w:tblGrid>
                              <w:gridCol w:w="337"/>
                              <w:gridCol w:w="342"/>
                              <w:gridCol w:w="342"/>
                              <w:gridCol w:w="342"/>
                              <w:gridCol w:w="342"/>
                              <w:gridCol w:w="342"/>
                              <w:gridCol w:w="342"/>
                              <w:gridCol w:w="342"/>
                              <w:gridCol w:w="337"/>
                            </w:tblGrid>
                            <w:tr w:rsidR="00465E24" w14:paraId="3F4B050A" w14:textId="77777777">
                              <w:trPr>
                                <w:trHeight w:val="461" w:hRule="exact"/>
                              </w:trPr>
                              <w:tc>
                                <w:tcPr>
                                  <w:tcW w:w="337" w:type="dxa"/>
                                  <w:tcBorders>
                                    <w:right w:val="single" w:color="231F20" w:sz="8" w:space="0"/>
                                  </w:tcBorders>
                                  <w:shd w:val="clear" w:color="auto" w:fill="FEFBF9"/>
                                </w:tcPr>
                                <w:p w:rsidR="00465E24" w:rsidRDefault="00465E24" w14:paraId="1FE19128" w14:textId="77777777"/>
                              </w:tc>
                              <w:tc>
                                <w:tcPr>
                                  <w:tcW w:w="342" w:type="dxa"/>
                                  <w:tcBorders>
                                    <w:left w:val="single" w:color="231F20" w:sz="8" w:space="0"/>
                                    <w:right w:val="single" w:color="231F20" w:sz="8" w:space="0"/>
                                  </w:tcBorders>
                                  <w:shd w:val="clear" w:color="auto" w:fill="FEFBF9"/>
                                </w:tcPr>
                                <w:p w:rsidR="00465E24" w:rsidRDefault="00465E24" w14:paraId="2B8A7C3B" w14:textId="77777777"/>
                              </w:tc>
                              <w:tc>
                                <w:tcPr>
                                  <w:tcW w:w="342" w:type="dxa"/>
                                  <w:tcBorders>
                                    <w:left w:val="single" w:color="231F20" w:sz="8" w:space="0"/>
                                  </w:tcBorders>
                                  <w:shd w:val="clear" w:color="auto" w:fill="FEFBF9"/>
                                </w:tcPr>
                                <w:p w:rsidR="00465E24" w:rsidRDefault="00465E24" w14:paraId="7ACCAEF5" w14:textId="77777777"/>
                              </w:tc>
                              <w:tc>
                                <w:tcPr>
                                  <w:tcW w:w="342" w:type="dxa"/>
                                  <w:tcBorders>
                                    <w:right w:val="single" w:color="231F20" w:sz="8" w:space="0"/>
                                  </w:tcBorders>
                                  <w:shd w:val="clear" w:color="auto" w:fill="FEFBF9"/>
                                </w:tcPr>
                                <w:p w:rsidR="00465E24" w:rsidRDefault="00465E24" w14:paraId="1960F0CE" w14:textId="77777777"/>
                              </w:tc>
                              <w:tc>
                                <w:tcPr>
                                  <w:tcW w:w="342" w:type="dxa"/>
                                  <w:tcBorders>
                                    <w:left w:val="single" w:color="231F20" w:sz="8" w:space="0"/>
                                  </w:tcBorders>
                                  <w:shd w:val="clear" w:color="auto" w:fill="FEFBF9"/>
                                </w:tcPr>
                                <w:p w:rsidR="00465E24" w:rsidRDefault="00465E24" w14:paraId="3702D5CB" w14:textId="77777777"/>
                              </w:tc>
                              <w:tc>
                                <w:tcPr>
                                  <w:tcW w:w="342" w:type="dxa"/>
                                  <w:tcBorders>
                                    <w:right w:val="single" w:color="231F20" w:sz="8" w:space="0"/>
                                  </w:tcBorders>
                                  <w:shd w:val="clear" w:color="auto" w:fill="FEFBF9"/>
                                </w:tcPr>
                                <w:p w:rsidR="00465E24" w:rsidRDefault="00465E24" w14:paraId="02D0A71D" w14:textId="77777777"/>
                              </w:tc>
                              <w:tc>
                                <w:tcPr>
                                  <w:tcW w:w="342" w:type="dxa"/>
                                  <w:tcBorders>
                                    <w:left w:val="single" w:color="231F20" w:sz="8" w:space="0"/>
                                    <w:right w:val="single" w:color="231F20" w:sz="8" w:space="0"/>
                                  </w:tcBorders>
                                  <w:shd w:val="clear" w:color="auto" w:fill="FEFBF9"/>
                                </w:tcPr>
                                <w:p w:rsidR="00465E24" w:rsidRDefault="00465E24" w14:paraId="19A7B943" w14:textId="77777777"/>
                              </w:tc>
                              <w:tc>
                                <w:tcPr>
                                  <w:tcW w:w="342" w:type="dxa"/>
                                  <w:tcBorders>
                                    <w:left w:val="single" w:color="231F20" w:sz="8" w:space="0"/>
                                    <w:right w:val="single" w:color="231F20" w:sz="8" w:space="0"/>
                                  </w:tcBorders>
                                  <w:shd w:val="clear" w:color="auto" w:fill="FEFBF9"/>
                                </w:tcPr>
                                <w:p w:rsidR="00465E24" w:rsidRDefault="00465E24" w14:paraId="527AFBE2" w14:textId="77777777"/>
                              </w:tc>
                              <w:tc>
                                <w:tcPr>
                                  <w:tcW w:w="337" w:type="dxa"/>
                                  <w:tcBorders>
                                    <w:left w:val="single" w:color="231F20" w:sz="8" w:space="0"/>
                                  </w:tcBorders>
                                  <w:shd w:val="clear" w:color="auto" w:fill="FEFBF9"/>
                                </w:tcPr>
                                <w:p w:rsidR="00465E24" w:rsidRDefault="00465E24" w14:paraId="531DF4F4" w14:textId="77777777"/>
                              </w:tc>
                            </w:tr>
                          </w:tbl>
                          <w:p w:rsidR="00465E24" w:rsidRDefault="00465E24" w14:paraId="3C0D26A7" w14:textId="77777777">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0" style="position:absolute;left:0;text-align:left;margin-left:307.5pt;margin-top:2.9pt;width:154.05pt;height:23.5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65"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DXtAIAALU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" w14:anchorId="1479D89D">
                <v:textbox inset="0,0,0,0">
                  <w:txbxContent>
                    <w:tbl>
                      <w:tblPr>
                        <w:tblW w:w="0" w:type="auto"/>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Layout w:type="fixed"/>
                        <w:tblCellMar>
                          <w:left w:w="0" w:type="dxa"/>
                          <w:right w:w="0" w:type="dxa"/>
                        </w:tblCellMar>
                        <w:tblLook w:val="01E0" w:firstRow="1" w:lastRow="1" w:firstColumn="1" w:lastColumn="1" w:noHBand="0" w:noVBand="0"/>
                      </w:tblPr>
                      <w:tblGrid>
                        <w:gridCol w:w="337"/>
                        <w:gridCol w:w="342"/>
                        <w:gridCol w:w="342"/>
                        <w:gridCol w:w="342"/>
                        <w:gridCol w:w="342"/>
                        <w:gridCol w:w="342"/>
                        <w:gridCol w:w="342"/>
                        <w:gridCol w:w="342"/>
                        <w:gridCol w:w="337"/>
                      </w:tblGrid>
                      <w:tr w:rsidR="00465E24" w14:paraId="3F4B050A" w14:textId="77777777">
                        <w:trPr>
                          <w:trHeight w:val="461" w:hRule="exact"/>
                        </w:trPr>
                        <w:tc>
                          <w:tcPr>
                            <w:tcW w:w="337" w:type="dxa"/>
                            <w:tcBorders>
                              <w:right w:val="single" w:color="231F20" w:sz="8" w:space="0"/>
                            </w:tcBorders>
                            <w:shd w:val="clear" w:color="auto" w:fill="FEFBF9"/>
                          </w:tcPr>
                          <w:p w:rsidR="00465E24" w:rsidRDefault="00465E24" w14:paraId="1FE19128" w14:textId="77777777"/>
                        </w:tc>
                        <w:tc>
                          <w:tcPr>
                            <w:tcW w:w="342" w:type="dxa"/>
                            <w:tcBorders>
                              <w:left w:val="single" w:color="231F20" w:sz="8" w:space="0"/>
                              <w:right w:val="single" w:color="231F20" w:sz="8" w:space="0"/>
                            </w:tcBorders>
                            <w:shd w:val="clear" w:color="auto" w:fill="FEFBF9"/>
                          </w:tcPr>
                          <w:p w:rsidR="00465E24" w:rsidRDefault="00465E24" w14:paraId="2B8A7C3B" w14:textId="77777777"/>
                        </w:tc>
                        <w:tc>
                          <w:tcPr>
                            <w:tcW w:w="342" w:type="dxa"/>
                            <w:tcBorders>
                              <w:left w:val="single" w:color="231F20" w:sz="8" w:space="0"/>
                            </w:tcBorders>
                            <w:shd w:val="clear" w:color="auto" w:fill="FEFBF9"/>
                          </w:tcPr>
                          <w:p w:rsidR="00465E24" w:rsidRDefault="00465E24" w14:paraId="7ACCAEF5" w14:textId="77777777"/>
                        </w:tc>
                        <w:tc>
                          <w:tcPr>
                            <w:tcW w:w="342" w:type="dxa"/>
                            <w:tcBorders>
                              <w:right w:val="single" w:color="231F20" w:sz="8" w:space="0"/>
                            </w:tcBorders>
                            <w:shd w:val="clear" w:color="auto" w:fill="FEFBF9"/>
                          </w:tcPr>
                          <w:p w:rsidR="00465E24" w:rsidRDefault="00465E24" w14:paraId="1960F0CE" w14:textId="77777777"/>
                        </w:tc>
                        <w:tc>
                          <w:tcPr>
                            <w:tcW w:w="342" w:type="dxa"/>
                            <w:tcBorders>
                              <w:left w:val="single" w:color="231F20" w:sz="8" w:space="0"/>
                            </w:tcBorders>
                            <w:shd w:val="clear" w:color="auto" w:fill="FEFBF9"/>
                          </w:tcPr>
                          <w:p w:rsidR="00465E24" w:rsidRDefault="00465E24" w14:paraId="3702D5CB" w14:textId="77777777"/>
                        </w:tc>
                        <w:tc>
                          <w:tcPr>
                            <w:tcW w:w="342" w:type="dxa"/>
                            <w:tcBorders>
                              <w:right w:val="single" w:color="231F20" w:sz="8" w:space="0"/>
                            </w:tcBorders>
                            <w:shd w:val="clear" w:color="auto" w:fill="FEFBF9"/>
                          </w:tcPr>
                          <w:p w:rsidR="00465E24" w:rsidRDefault="00465E24" w14:paraId="02D0A71D" w14:textId="77777777"/>
                        </w:tc>
                        <w:tc>
                          <w:tcPr>
                            <w:tcW w:w="342" w:type="dxa"/>
                            <w:tcBorders>
                              <w:left w:val="single" w:color="231F20" w:sz="8" w:space="0"/>
                              <w:right w:val="single" w:color="231F20" w:sz="8" w:space="0"/>
                            </w:tcBorders>
                            <w:shd w:val="clear" w:color="auto" w:fill="FEFBF9"/>
                          </w:tcPr>
                          <w:p w:rsidR="00465E24" w:rsidRDefault="00465E24" w14:paraId="19A7B943" w14:textId="77777777"/>
                        </w:tc>
                        <w:tc>
                          <w:tcPr>
                            <w:tcW w:w="342" w:type="dxa"/>
                            <w:tcBorders>
                              <w:left w:val="single" w:color="231F20" w:sz="8" w:space="0"/>
                              <w:right w:val="single" w:color="231F20" w:sz="8" w:space="0"/>
                            </w:tcBorders>
                            <w:shd w:val="clear" w:color="auto" w:fill="FEFBF9"/>
                          </w:tcPr>
                          <w:p w:rsidR="00465E24" w:rsidRDefault="00465E24" w14:paraId="527AFBE2" w14:textId="77777777"/>
                        </w:tc>
                        <w:tc>
                          <w:tcPr>
                            <w:tcW w:w="337" w:type="dxa"/>
                            <w:tcBorders>
                              <w:left w:val="single" w:color="231F20" w:sz="8" w:space="0"/>
                            </w:tcBorders>
                            <w:shd w:val="clear" w:color="auto" w:fill="FEFBF9"/>
                          </w:tcPr>
                          <w:p w:rsidR="00465E24" w:rsidRDefault="00465E24" w14:paraId="531DF4F4" w14:textId="77777777"/>
                        </w:tc>
                      </w:tr>
                    </w:tbl>
                    <w:p w:rsidR="00465E24" w:rsidRDefault="00465E24" w14:paraId="3C0D26A7" w14:textId="77777777">
                      <w:pPr>
                        <w:pStyle w:val="BodyText"/>
                      </w:pPr>
                    </w:p>
                  </w:txbxContent>
                </v:textbox>
                <w10:wrap anchorx="page"/>
              </v:shape>
            </w:pict>
          </mc:Fallback>
        </mc:AlternateContent>
      </w:r>
      <w:r w:rsidRPr="00C345C6" w:rsidR="008D77FA">
        <w:rPr>
          <w:color w:val="231F20"/>
          <w:spacing w:val="-21"/>
          <w:sz w:val="20"/>
        </w:rPr>
        <w:t xml:space="preserve"> </w:t>
      </w:r>
      <w:r w:rsidR="004D5934">
        <w:rPr>
          <w:color w:val="231F20"/>
          <w:spacing w:val="-3"/>
          <w:sz w:val="20"/>
        </w:rPr>
        <w:t>I</w:t>
      </w:r>
      <w:r w:rsidRPr="00C345C6" w:rsidR="008D77FA">
        <w:rPr>
          <w:color w:val="231F20"/>
          <w:spacing w:val="-3"/>
          <w:sz w:val="20"/>
        </w:rPr>
        <w:t>ndependent</w:t>
      </w:r>
      <w:r w:rsidRPr="00C345C6" w:rsidR="008D77FA">
        <w:rPr>
          <w:color w:val="231F20"/>
          <w:spacing w:val="-10"/>
          <w:sz w:val="20"/>
        </w:rPr>
        <w:t xml:space="preserve"> </w:t>
      </w:r>
      <w:r w:rsidRPr="00C345C6" w:rsidR="008D77FA">
        <w:rPr>
          <w:color w:val="231F20"/>
          <w:sz w:val="20"/>
        </w:rPr>
        <w:t>contractors?</w:t>
      </w:r>
    </w:p>
    <w:p w:rsidR="00575926" w:rsidP="00575926" w:rsidRDefault="00575926" w14:paraId="5A75B255" w14:textId="116501B6">
      <w:pPr>
        <w:tabs>
          <w:tab w:val="left" w:pos="1740"/>
          <w:tab w:val="left" w:pos="9251"/>
        </w:tabs>
        <w:spacing w:before="136"/>
        <w:rPr>
          <w:sz w:val="20"/>
        </w:rPr>
      </w:pPr>
    </w:p>
    <w:p w:rsidR="00575926" w:rsidP="00575926" w:rsidRDefault="00575926" w14:paraId="4EDB1B11" w14:textId="77777777">
      <w:pPr>
        <w:tabs>
          <w:tab w:val="left" w:pos="1740"/>
          <w:tab w:val="left" w:pos="9251"/>
        </w:tabs>
        <w:spacing w:before="136"/>
        <w:rPr>
          <w:sz w:val="20"/>
        </w:rPr>
      </w:pPr>
      <w:r>
        <w:rPr>
          <w:sz w:val="20"/>
        </w:rPr>
        <w:tab/>
      </w:r>
    </w:p>
    <w:tbl>
      <w:tblPr>
        <w:tblStyle w:val="TableGrid"/>
        <w:tblW w:w="0" w:type="auto"/>
        <w:tblInd w:w="5760" w:type="dxa"/>
        <w:tblLook w:val="04A0" w:firstRow="1" w:lastRow="0" w:firstColumn="1" w:lastColumn="0" w:noHBand="0" w:noVBand="1"/>
      </w:tblPr>
      <w:tblGrid>
        <w:gridCol w:w="288"/>
        <w:gridCol w:w="1867"/>
      </w:tblGrid>
      <w:tr w:rsidR="00575926" w:rsidTr="00934341" w14:paraId="12D7727C" w14:textId="77777777">
        <w:tc>
          <w:tcPr>
            <w:tcW w:w="288" w:type="dxa"/>
            <w:tcBorders>
              <w:right w:val="single" w:color="auto" w:sz="4" w:space="0"/>
            </w:tcBorders>
          </w:tcPr>
          <w:p w:rsidR="00575926" w:rsidP="00934341" w:rsidRDefault="00575926" w14:paraId="46AA3145" w14:textId="77777777">
            <w:pPr>
              <w:pStyle w:val="BodyText"/>
              <w:rPr>
                <w:b/>
                <w:sz w:val="22"/>
              </w:rPr>
            </w:pPr>
          </w:p>
        </w:tc>
        <w:tc>
          <w:tcPr>
            <w:tcW w:w="1867" w:type="dxa"/>
            <w:tcBorders>
              <w:top w:val="nil"/>
              <w:left w:val="single" w:color="auto" w:sz="4" w:space="0"/>
              <w:bottom w:val="nil"/>
              <w:right w:val="nil"/>
            </w:tcBorders>
          </w:tcPr>
          <w:p w:rsidRPr="00575926" w:rsidR="00575926" w:rsidP="00934341" w:rsidRDefault="00575926" w14:paraId="0A30F298" w14:textId="77777777">
            <w:pPr>
              <w:pStyle w:val="BodyText"/>
              <w:rPr>
                <w:sz w:val="22"/>
              </w:rPr>
            </w:pPr>
            <w:r w:rsidRPr="00575926">
              <w:rPr>
                <w:sz w:val="22"/>
              </w:rPr>
              <w:t>Not applicable</w:t>
            </w:r>
          </w:p>
        </w:tc>
      </w:tr>
    </w:tbl>
    <w:p w:rsidR="00BD7F15" w:rsidP="004E60B1" w:rsidRDefault="00575926" w14:paraId="44FB55FE" w14:textId="2BB2CD87">
      <w:pPr>
        <w:tabs>
          <w:tab w:val="left" w:pos="1740"/>
          <w:tab w:val="left" w:pos="9251"/>
        </w:tabs>
        <w:spacing w:before="136"/>
        <w:rPr>
          <w:sz w:val="21"/>
        </w:rPr>
        <w:sectPr w:rsidR="00BD7F15">
          <w:headerReference w:type="default" r:id="rId19"/>
          <w:pgSz w:w="12240" w:h="15840"/>
          <w:pgMar w:top="1180" w:right="400" w:bottom="960" w:left="400" w:header="475" w:footer="766" w:gutter="0"/>
          <w:cols w:space="720"/>
        </w:sectPr>
      </w:pPr>
      <w:r>
        <w:rPr>
          <w:sz w:val="20"/>
        </w:rPr>
        <w:tab/>
      </w:r>
    </w:p>
    <w:p w:rsidRPr="00BB696A" w:rsidR="00BD7F15" w:rsidRDefault="00BD7F15" w14:paraId="7D5EDA89" w14:textId="77777777">
      <w:pPr>
        <w:pStyle w:val="BodyText"/>
        <w:spacing w:before="10"/>
        <w:rPr>
          <w:b/>
          <w:sz w:val="16"/>
        </w:rPr>
      </w:pPr>
    </w:p>
    <w:p w:rsidRPr="00BB696A" w:rsidR="00BD7F15" w:rsidRDefault="00BD7F15" w14:paraId="312ABCE0" w14:textId="761205D2">
      <w:pPr>
        <w:spacing w:before="92"/>
        <w:ind w:left="320"/>
        <w:rPr>
          <w:b/>
          <w:sz w:val="20"/>
        </w:rPr>
      </w:pPr>
    </w:p>
    <w:p w:rsidRPr="00BB696A" w:rsidR="00BD7F15" w:rsidRDefault="00BD7F15" w14:paraId="4F9CB5A4" w14:textId="77777777">
      <w:pPr>
        <w:rPr>
          <w:sz w:val="20"/>
        </w:rPr>
        <w:sectPr w:rsidRPr="00BB696A" w:rsidR="00BD7F15">
          <w:type w:val="continuous"/>
          <w:pgSz w:w="12240" w:h="15840"/>
          <w:pgMar w:top="1500" w:right="400" w:bottom="280" w:left="400" w:header="720" w:footer="720" w:gutter="0"/>
          <w:cols w:equalWidth="0" w:space="720" w:num="2">
            <w:col w:w="8504" w:space="339"/>
            <w:col w:w="2597"/>
          </w:cols>
        </w:sectPr>
      </w:pPr>
    </w:p>
    <w:p w:rsidR="007F28A5" w:rsidRDefault="007F28A5" w14:paraId="340EEA53" w14:textId="594E1FF0">
      <w:pPr>
        <w:rPr>
          <w:sz w:val="20"/>
        </w:rPr>
      </w:pPr>
      <w:r>
        <w:rPr>
          <w:sz w:val="20"/>
        </w:rPr>
        <w:br w:type="page"/>
      </w:r>
    </w:p>
    <w:p w:rsidRPr="004D1F0C" w:rsidR="00BD7F15" w:rsidP="004D1F0C" w:rsidRDefault="00BD7F15" w14:paraId="252C15D4" w14:textId="77777777">
      <w:pPr>
        <w:tabs>
          <w:tab w:val="left" w:pos="1000"/>
        </w:tabs>
        <w:spacing w:before="182" w:line="249" w:lineRule="auto"/>
        <w:ind w:right="1288"/>
        <w:rPr>
          <w:sz w:val="20"/>
        </w:rPr>
        <w:sectPr w:rsidRPr="004D1F0C" w:rsidR="00BD7F15">
          <w:type w:val="continuous"/>
          <w:pgSz w:w="12240" w:h="15840"/>
          <w:pgMar w:top="1500" w:right="400" w:bottom="280" w:left="400" w:header="720" w:footer="720" w:gutter="0"/>
          <w:cols w:equalWidth="0" w:space="720" w:num="2">
            <w:col w:w="4590" w:space="811"/>
            <w:col w:w="6039"/>
          </w:cols>
        </w:sectPr>
      </w:pPr>
    </w:p>
    <w:p w:rsidR="00BD7F15" w:rsidRDefault="00BD7F15" w14:paraId="3B40439A" w14:textId="77777777">
      <w:pPr>
        <w:pStyle w:val="BodyText"/>
        <w:spacing w:before="6"/>
        <w:rPr>
          <w:b/>
          <w:sz w:val="22"/>
        </w:rPr>
      </w:pPr>
    </w:p>
    <w:p w:rsidR="00BD7F15" w:rsidRDefault="00F8318D" w14:paraId="2B6E2F6E" w14:textId="6E7186B1">
      <w:pPr>
        <w:pStyle w:val="BodyText"/>
        <w:ind w:left="320"/>
      </w:pPr>
      <w:r>
        <w:rPr>
          <w:noProof/>
        </w:rPr>
        <mc:AlternateContent>
          <mc:Choice Requires="wps">
            <w:drawing>
              <wp:inline distT="0" distB="0" distL="0" distR="0" wp14:anchorId="0D14037F" wp14:editId="5B0692BC">
                <wp:extent cx="6858000" cy="381000"/>
                <wp:effectExtent l="0" t="635" r="0" b="0"/>
                <wp:docPr id="268" name="Text Box 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381000"/>
                        </a:xfrm>
                        <a:prstGeom prst="rect">
                          <a:avLst/>
                        </a:prstGeom>
                        <a:solidFill>
                          <a:srgbClr val="D9D5E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65E24" w:rsidRDefault="00465E24" w14:paraId="49C62274" w14:textId="77777777">
                            <w:pPr>
                              <w:spacing w:before="165"/>
                              <w:ind w:left="1786"/>
                              <w:rPr>
                                <w:b/>
                                <w:sz w:val="24"/>
                              </w:rPr>
                            </w:pPr>
                            <w:r>
                              <w:rPr>
                                <w:b/>
                                <w:color w:val="004C86"/>
                                <w:sz w:val="24"/>
                              </w:rPr>
                              <w:t>IMPROVING THE BUSINESS COMPLIANCE BURDEN PROCESS</w:t>
                            </w:r>
                          </w:p>
                        </w:txbxContent>
                      </wps:txbx>
                      <wps:bodyPr rot="0" vert="horz" wrap="square" lIns="0" tIns="0" rIns="0" bIns="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id="Text Box 296" style="width:540pt;height:30pt;visibility:visible;mso-wrap-style:square;mso-left-percent:-10001;mso-top-percent:-10001;mso-position-horizontal:absolute;mso-position-horizontal-relative:char;mso-position-vertical:absolute;mso-position-vertical-relative:line;mso-left-percent:-10001;mso-top-percent:-10001;v-text-anchor:top" o:spid="_x0000_s1066" fillcolor="#d9d5e2"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" w14:anchorId="0D14037F">
                <v:textbox inset="0,0,0,0">
                  <w:txbxContent>
                    <w:p w:rsidR="00465E24" w:rsidRDefault="00465E24" w14:paraId="49C62274" w14:textId="77777777">
                      <w:pPr>
                        <w:spacing w:before="165"/>
                        <w:ind w:left="1786"/>
                        <w:rPr>
                          <w:b/>
                          <w:sz w:val="24"/>
                        </w:rPr>
                      </w:pPr>
                      <w:r>
                        <w:rPr>
                          <w:b/>
                          <w:color w:val="004C86"/>
                          <w:sz w:val="24"/>
                        </w:rPr>
                        <w:t>IMPROVING THE BUSINESS COMPLIANCE BURDEN PROCESS</w:t>
                      </w:r>
                    </w:p>
                  </w:txbxContent>
                </v:textbox>
                <w10:anchorlock/>
              </v:shape>
            </w:pict>
          </mc:Fallback>
        </mc:AlternateContent>
      </w:r>
    </w:p>
    <w:p w:rsidR="00BD7F15" w:rsidRDefault="00BD7F15" w14:paraId="3D1E698D" w14:textId="77777777">
      <w:pPr>
        <w:pStyle w:val="BodyText"/>
        <w:spacing w:before="1"/>
        <w:rPr>
          <w:b/>
          <w:sz w:val="7"/>
        </w:rPr>
      </w:pPr>
    </w:p>
    <w:p w:rsidR="00B42C86" w:rsidP="004E60B1" w:rsidRDefault="00B42C86" w14:paraId="06039066" w14:textId="16807ED2">
      <w:pPr>
        <w:pStyle w:val="ListParagraph"/>
        <w:tabs>
          <w:tab w:val="left" w:pos="640"/>
        </w:tabs>
        <w:spacing w:before="93"/>
        <w:ind w:left="640" w:firstLine="0"/>
        <w:jc w:val="right"/>
        <w:rPr>
          <w:b/>
          <w:color w:val="231F20"/>
          <w:sz w:val="20"/>
        </w:rPr>
      </w:pPr>
    </w:p>
    <w:p w:rsidR="00A9011E" w:rsidP="00C9617C" w:rsidRDefault="00A9011E" w14:paraId="1E4FABAC" w14:textId="6283BE03">
      <w:pPr>
        <w:tabs>
          <w:tab w:val="left" w:pos="640"/>
        </w:tabs>
        <w:spacing w:before="1" w:line="249" w:lineRule="auto"/>
        <w:ind w:left="320" w:right="495"/>
        <w:rPr>
          <w:b/>
          <w:color w:val="231F20"/>
          <w:sz w:val="20"/>
        </w:rPr>
      </w:pPr>
      <w:r>
        <w:rPr>
          <w:b/>
          <w:color w:val="231F20"/>
          <w:sz w:val="20"/>
        </w:rPr>
        <w:t>12 How helpful would your business find the following services or features?</w:t>
      </w:r>
    </w:p>
    <w:p w:rsidR="00A9011E" w:rsidP="00C9617C" w:rsidRDefault="00A9011E" w14:paraId="731D59D2" w14:textId="480BBA3C">
      <w:pPr>
        <w:tabs>
          <w:tab w:val="left" w:pos="640"/>
        </w:tabs>
        <w:spacing w:before="1" w:line="249" w:lineRule="auto"/>
        <w:ind w:left="320" w:right="495"/>
        <w:rPr>
          <w:b/>
          <w:color w:val="231F20"/>
          <w:sz w:val="20"/>
        </w:rPr>
      </w:pPr>
    </w:p>
    <w:p w:rsidR="00A9011E" w:rsidP="00C9617C" w:rsidRDefault="00A9011E" w14:paraId="04F46DD6" w14:textId="1B90D1CB">
      <w:pPr>
        <w:tabs>
          <w:tab w:val="left" w:pos="640"/>
        </w:tabs>
        <w:spacing w:before="1" w:line="249" w:lineRule="auto"/>
        <w:ind w:left="320" w:right="495"/>
        <w:rPr>
          <w:b/>
          <w:color w:val="231F20"/>
          <w:sz w:val="20"/>
        </w:rPr>
      </w:pPr>
      <w:r>
        <w:rPr>
          <w:b/>
          <w:color w:val="231F20"/>
          <w:sz w:val="20"/>
        </w:rPr>
        <w:tab/>
        <w:t>A. Earlier Notification that there’s an issue with a return</w:t>
      </w:r>
    </w:p>
    <w:commentRangeStart w:id="18"/>
    <w:p w:rsidRPr="007614DD" w:rsidR="00A9011E" w:rsidP="00E36E47" w:rsidRDefault="00A9011E" w14:paraId="64F1047B" w14:textId="09D682C8">
      <w:pPr>
        <w:pStyle w:val="BodyText"/>
        <w:spacing w:before="110"/>
      </w:pPr>
      <w:r w:rsidRPr="007614DD">
        <w:rPr>
          <w:noProof/>
        </w:rPr>
        <mc:AlternateContent>
          <mc:Choice Requires="wpg">
            <w:drawing>
              <wp:anchor distT="0" distB="0" distL="114300" distR="114300" simplePos="0" relativeHeight="251664896" behindDoc="0" locked="0" layoutInCell="1" allowOverlap="1" wp14:editId="2DD1B042" wp14:anchorId="127857EC">
                <wp:simplePos x="0" y="0"/>
                <wp:positionH relativeFrom="page">
                  <wp:posOffset>1219200</wp:posOffset>
                </wp:positionH>
                <wp:positionV relativeFrom="paragraph">
                  <wp:posOffset>74930</wp:posOffset>
                </wp:positionV>
                <wp:extent cx="114300" cy="114300"/>
                <wp:effectExtent l="0" t="3810" r="9525" b="5715"/>
                <wp:wrapNone/>
                <wp:docPr id="2" name="Group 2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14300"/>
                          <a:chOff x="1920" y="118"/>
                          <a:chExt cx="180" cy="180"/>
                        </a:xfrm>
                      </wpg:grpSpPr>
                      <wps:wsp>
                        <wps:cNvPr id="3" name="Rectangle 219"/>
                        <wps:cNvSpPr>
                          <a:spLocks noChangeArrowheads="1"/>
                        </wps:cNvSpPr>
                        <wps:spPr bwMode="auto">
                          <a:xfrm>
                            <a:off x="1928" y="125"/>
                            <a:ext cx="165" cy="165"/>
                          </a:xfrm>
                          <a:prstGeom prst="rect">
                            <a:avLst/>
                          </a:prstGeom>
                          <a:solidFill>
                            <a:srgbClr val="FEFBF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218"/>
                        <wps:cNvSpPr>
                          <a:spLocks noChangeArrowheads="1"/>
                        </wps:cNvSpPr>
                        <wps:spPr bwMode="auto">
                          <a:xfrm>
                            <a:off x="1928" y="125"/>
                            <a:ext cx="165" cy="165"/>
                          </a:xfrm>
                          <a:prstGeom prst="rect">
                            <a:avLst/>
                          </a:prstGeom>
                          <a:noFill/>
                          <a:ln w="9525">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id="Group 217" style="position:absolute;margin-left:96pt;margin-top:5.9pt;width:9pt;height:9pt;z-index:503291984;mso-position-horizontal-relative:page" coordsize="180,180" coordorigin="1920,118" o:spid="_x0000_s1026" w14:anchorId="461705E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">
                <v:rect id="Rectangle 219" style="position:absolute;left:1928;top:125;width:165;height:165;visibility:visible;mso-wrap-style:square;v-text-anchor:top" o:spid="_x0000_s1027" fillcolor="#fefbf9"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"/>
                <v:rect id="Rectangle 218" style="position:absolute;left:1928;top:125;width:165;height:165;visibility:visible;mso-wrap-style:square;v-text-anchor:top" o:spid="_x0000_s1028" filled="f" strokecolor="#231f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"/>
                <w10:wrap anchorx="page"/>
              </v:group>
            </w:pict>
          </mc:Fallback>
        </mc:AlternateContent>
      </w:r>
      <w:r>
        <w:t xml:space="preserve">                                  </w:t>
      </w:r>
      <w:r w:rsidR="00AA3088">
        <w:t xml:space="preserve">Not at all </w:t>
      </w:r>
      <w:proofErr w:type="spellStart"/>
      <w:r w:rsidR="00AA3088">
        <w:t>helpful</w:t>
      </w:r>
      <w:r>
        <w:t>l</w:t>
      </w:r>
      <w:proofErr w:type="spellEnd"/>
    </w:p>
    <w:p w:rsidRPr="007614DD" w:rsidR="00A9011E" w:rsidP="00A9011E" w:rsidRDefault="00A9011E" w14:paraId="0D45DEC5" w14:textId="2CC06373">
      <w:pPr>
        <w:pStyle w:val="BodyText"/>
        <w:spacing w:before="130" w:line="376" w:lineRule="auto"/>
        <w:ind w:left="1880" w:right="2170"/>
      </w:pPr>
      <w:r w:rsidRPr="007614DD">
        <w:rPr>
          <w:noProof/>
        </w:rPr>
        <mc:AlternateContent>
          <mc:Choice Requires="wpg">
            <w:drawing>
              <wp:anchor distT="0" distB="0" distL="114300" distR="114300" simplePos="0" relativeHeight="251665920" behindDoc="0" locked="0" layoutInCell="1" allowOverlap="1" wp14:editId="68BCF75E" wp14:anchorId="60639E4E">
                <wp:simplePos x="0" y="0"/>
                <wp:positionH relativeFrom="page">
                  <wp:posOffset>1219200</wp:posOffset>
                </wp:positionH>
                <wp:positionV relativeFrom="paragraph">
                  <wp:posOffset>87630</wp:posOffset>
                </wp:positionV>
                <wp:extent cx="114300" cy="114300"/>
                <wp:effectExtent l="0" t="3810" r="9525" b="5715"/>
                <wp:wrapNone/>
                <wp:docPr id="5" name="Group 2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14300"/>
                          <a:chOff x="1920" y="138"/>
                          <a:chExt cx="180" cy="180"/>
                        </a:xfrm>
                      </wpg:grpSpPr>
                      <wps:wsp>
                        <wps:cNvPr id="6" name="Rectangle 216"/>
                        <wps:cNvSpPr>
                          <a:spLocks noChangeArrowheads="1"/>
                        </wps:cNvSpPr>
                        <wps:spPr bwMode="auto">
                          <a:xfrm>
                            <a:off x="1928" y="145"/>
                            <a:ext cx="165" cy="165"/>
                          </a:xfrm>
                          <a:prstGeom prst="rect">
                            <a:avLst/>
                          </a:prstGeom>
                          <a:solidFill>
                            <a:srgbClr val="FEFBF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215"/>
                        <wps:cNvSpPr>
                          <a:spLocks noChangeArrowheads="1"/>
                        </wps:cNvSpPr>
                        <wps:spPr bwMode="auto">
                          <a:xfrm>
                            <a:off x="1928" y="145"/>
                            <a:ext cx="165" cy="165"/>
                          </a:xfrm>
                          <a:prstGeom prst="rect">
                            <a:avLst/>
                          </a:prstGeom>
                          <a:noFill/>
                          <a:ln w="9525">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id="Group 214" style="position:absolute;margin-left:96pt;margin-top:6.9pt;width:9pt;height:9pt;z-index:503293008;mso-position-horizontal-relative:page" coordsize="180,180" coordorigin="1920,138" o:spid="_x0000_s1026" w14:anchorId="47BB52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">
                <v:rect id="Rectangle 216" style="position:absolute;left:1928;top:145;width:165;height:165;visibility:visible;mso-wrap-style:square;v-text-anchor:top" o:spid="_x0000_s1027" fillcolor="#fefbf9"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"/>
                <v:rect id="Rectangle 215" style="position:absolute;left:1928;top:145;width:165;height:165;visibility:visible;mso-wrap-style:square;v-text-anchor:top" o:spid="_x0000_s1028" filled="f" strokecolor="#231f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"/>
                <w10:wrap anchorx="page"/>
              </v:group>
            </w:pict>
          </mc:Fallback>
        </mc:AlternateContent>
      </w:r>
      <w:r w:rsidR="00AA3088">
        <w:rPr>
          <w:noProof/>
        </w:rPr>
        <w:t>A little helpful</w:t>
      </w:r>
    </w:p>
    <w:p w:rsidRPr="007614DD" w:rsidR="00A9011E" w:rsidP="00A9011E" w:rsidRDefault="00A9011E" w14:paraId="4C7FD740" w14:textId="7F2C8E0B">
      <w:pPr>
        <w:pStyle w:val="BodyText"/>
        <w:spacing w:before="130" w:line="376" w:lineRule="auto"/>
        <w:ind w:left="1880" w:right="4548"/>
      </w:pPr>
      <w:r w:rsidRPr="007614DD">
        <w:rPr>
          <w:noProof/>
        </w:rPr>
        <mc:AlternateContent>
          <mc:Choice Requires="wpg">
            <w:drawing>
              <wp:anchor distT="0" distB="0" distL="114300" distR="114300" simplePos="0" relativeHeight="251666944" behindDoc="0" locked="0" layoutInCell="1" allowOverlap="1" wp14:editId="7C790EB5" wp14:anchorId="346AB39B">
                <wp:simplePos x="0" y="0"/>
                <wp:positionH relativeFrom="page">
                  <wp:posOffset>1210310</wp:posOffset>
                </wp:positionH>
                <wp:positionV relativeFrom="paragraph">
                  <wp:posOffset>99060</wp:posOffset>
                </wp:positionV>
                <wp:extent cx="114300" cy="114300"/>
                <wp:effectExtent l="0" t="3810" r="9525" b="5715"/>
                <wp:wrapNone/>
                <wp:docPr id="8" name="Group 2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14300"/>
                          <a:chOff x="1920" y="858"/>
                          <a:chExt cx="180" cy="180"/>
                        </a:xfrm>
                      </wpg:grpSpPr>
                      <wps:wsp>
                        <wps:cNvPr id="9" name="Rectangle 210"/>
                        <wps:cNvSpPr>
                          <a:spLocks noChangeArrowheads="1"/>
                        </wps:cNvSpPr>
                        <wps:spPr bwMode="auto">
                          <a:xfrm>
                            <a:off x="1928" y="865"/>
                            <a:ext cx="165" cy="165"/>
                          </a:xfrm>
                          <a:prstGeom prst="rect">
                            <a:avLst/>
                          </a:prstGeom>
                          <a:solidFill>
                            <a:srgbClr val="FEFBF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209"/>
                        <wps:cNvSpPr>
                          <a:spLocks noChangeArrowheads="1"/>
                        </wps:cNvSpPr>
                        <wps:spPr bwMode="auto">
                          <a:xfrm>
                            <a:off x="1928" y="865"/>
                            <a:ext cx="165" cy="165"/>
                          </a:xfrm>
                          <a:prstGeom prst="rect">
                            <a:avLst/>
                          </a:prstGeom>
                          <a:noFill/>
                          <a:ln w="9525">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id="Group 208" style="position:absolute;margin-left:95.3pt;margin-top:7.8pt;width:9pt;height:9pt;z-index:503294032;mso-position-horizontal-relative:page" coordsize="180,180" coordorigin="1920,858" o:spid="_x0000_s1026" w14:anchorId="3015FB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">
                <v:rect id="Rectangle 210" style="position:absolute;left:1928;top:865;width:165;height:165;visibility:visible;mso-wrap-style:square;v-text-anchor:top" o:spid="_x0000_s1027" fillcolor="#fefbf9"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"/>
                <v:rect id="Rectangle 209" style="position:absolute;left:1928;top:865;width:165;height:165;visibility:visible;mso-wrap-style:square;v-text-anchor:top" o:spid="_x0000_s1028" filled="f" strokecolor="#231f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"/>
                <w10:wrap anchorx="page"/>
              </v:group>
            </w:pict>
          </mc:Fallback>
        </mc:AlternateContent>
      </w:r>
      <w:r w:rsidR="00AA3088">
        <w:t>Somewhat h</w:t>
      </w:r>
      <w:r>
        <w:t>elpful</w:t>
      </w:r>
    </w:p>
    <w:p w:rsidR="00AA3088" w:rsidP="00AA3088" w:rsidRDefault="00A9011E" w14:paraId="1EAF30DC" w14:textId="77777777">
      <w:pPr>
        <w:pStyle w:val="BodyText"/>
        <w:spacing w:before="2"/>
        <w:ind w:left="1880"/>
      </w:pPr>
      <w:r w:rsidRPr="007614DD">
        <w:rPr>
          <w:noProof/>
        </w:rPr>
        <mc:AlternateContent>
          <mc:Choice Requires="wpg">
            <w:drawing>
              <wp:anchor distT="0" distB="0" distL="114300" distR="114300" simplePos="0" relativeHeight="251667968" behindDoc="0" locked="0" layoutInCell="1" allowOverlap="1" wp14:editId="77A741DB" wp14:anchorId="4B3627F2">
                <wp:simplePos x="0" y="0"/>
                <wp:positionH relativeFrom="page">
                  <wp:posOffset>1212850</wp:posOffset>
                </wp:positionH>
                <wp:positionV relativeFrom="paragraph">
                  <wp:posOffset>12065</wp:posOffset>
                </wp:positionV>
                <wp:extent cx="114300" cy="114300"/>
                <wp:effectExtent l="0" t="3810" r="9525" b="5715"/>
                <wp:wrapNone/>
                <wp:docPr id="11" name="Group 2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14300"/>
                          <a:chOff x="1920" y="1218"/>
                          <a:chExt cx="180" cy="180"/>
                        </a:xfrm>
                      </wpg:grpSpPr>
                      <wps:wsp>
                        <wps:cNvPr id="12" name="Rectangle 207"/>
                        <wps:cNvSpPr>
                          <a:spLocks noChangeArrowheads="1"/>
                        </wps:cNvSpPr>
                        <wps:spPr bwMode="auto">
                          <a:xfrm>
                            <a:off x="1928" y="1225"/>
                            <a:ext cx="165" cy="165"/>
                          </a:xfrm>
                          <a:prstGeom prst="rect">
                            <a:avLst/>
                          </a:prstGeom>
                          <a:solidFill>
                            <a:srgbClr val="FEFBF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206"/>
                        <wps:cNvSpPr>
                          <a:spLocks noChangeArrowheads="1"/>
                        </wps:cNvSpPr>
                        <wps:spPr bwMode="auto">
                          <a:xfrm>
                            <a:off x="1928" y="1225"/>
                            <a:ext cx="165" cy="165"/>
                          </a:xfrm>
                          <a:prstGeom prst="rect">
                            <a:avLst/>
                          </a:prstGeom>
                          <a:noFill/>
                          <a:ln w="9525">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id="Group 205" style="position:absolute;margin-left:95.5pt;margin-top:.95pt;width:9pt;height:9pt;z-index:503295056;mso-position-horizontal-relative:page" coordsize="180,180" coordorigin="1920,1218" o:spid="_x0000_s1026" w14:anchorId="7DF984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">
                <v:rect id="Rectangle 207" style="position:absolute;left:1928;top:1225;width:165;height:165;visibility:visible;mso-wrap-style:square;v-text-anchor:top" o:spid="_x0000_s1027" fillcolor="#fefbf9"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"/>
                <v:rect id="Rectangle 206" style="position:absolute;left:1928;top:1225;width:165;height:165;visibility:visible;mso-wrap-style:square;v-text-anchor:top" o:spid="_x0000_s1028" filled="f" strokecolor="#231f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"/>
                <w10:wrap anchorx="page"/>
              </v:group>
            </w:pict>
          </mc:Fallback>
        </mc:AlternateContent>
      </w:r>
      <w:r w:rsidR="00AA3088">
        <w:t>Very h</w:t>
      </w:r>
      <w:r>
        <w:t>elpful</w:t>
      </w:r>
    </w:p>
    <w:p w:rsidR="00AA3088" w:rsidP="00AA3088" w:rsidRDefault="00AA3088" w14:paraId="02EC08E2" w14:textId="77777777">
      <w:pPr>
        <w:pStyle w:val="BodyText"/>
        <w:spacing w:before="2"/>
        <w:ind w:left="1880"/>
      </w:pPr>
    </w:p>
    <w:p w:rsidR="00AA3088" w:rsidP="00AA3088" w:rsidRDefault="00AA3088" w14:paraId="2B16EF00" w14:textId="50D5C4BD">
      <w:pPr>
        <w:pStyle w:val="BodyText"/>
        <w:spacing w:before="2"/>
        <w:ind w:left="1880"/>
      </w:pPr>
      <w:r w:rsidRPr="007614DD">
        <w:rPr>
          <w:noProof/>
        </w:rPr>
        <mc:AlternateContent>
          <mc:Choice Requires="wpg">
            <w:drawing>
              <wp:anchor distT="0" distB="0" distL="114300" distR="114300" simplePos="0" relativeHeight="251671040" behindDoc="0" locked="0" layoutInCell="1" allowOverlap="1" wp14:editId="5752AEFD" wp14:anchorId="6907425B">
                <wp:simplePos x="0" y="0"/>
                <wp:positionH relativeFrom="page">
                  <wp:posOffset>1208405</wp:posOffset>
                </wp:positionH>
                <wp:positionV relativeFrom="paragraph">
                  <wp:posOffset>16510</wp:posOffset>
                </wp:positionV>
                <wp:extent cx="114300" cy="114300"/>
                <wp:effectExtent l="0" t="3810" r="9525" b="5715"/>
                <wp:wrapNone/>
                <wp:docPr id="14" name="Group 2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14300"/>
                          <a:chOff x="1920" y="1218"/>
                          <a:chExt cx="180" cy="180"/>
                        </a:xfrm>
                      </wpg:grpSpPr>
                      <wps:wsp>
                        <wps:cNvPr id="15" name="Rectangle 207"/>
                        <wps:cNvSpPr>
                          <a:spLocks noChangeArrowheads="1"/>
                        </wps:cNvSpPr>
                        <wps:spPr bwMode="auto">
                          <a:xfrm>
                            <a:off x="1928" y="1225"/>
                            <a:ext cx="165" cy="165"/>
                          </a:xfrm>
                          <a:prstGeom prst="rect">
                            <a:avLst/>
                          </a:prstGeom>
                          <a:solidFill>
                            <a:srgbClr val="FEFBF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206"/>
                        <wps:cNvSpPr>
                          <a:spLocks noChangeArrowheads="1"/>
                        </wps:cNvSpPr>
                        <wps:spPr bwMode="auto">
                          <a:xfrm>
                            <a:off x="1928" y="1225"/>
                            <a:ext cx="165" cy="165"/>
                          </a:xfrm>
                          <a:prstGeom prst="rect">
                            <a:avLst/>
                          </a:prstGeom>
                          <a:noFill/>
                          <a:ln w="9525">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id="Group 205" style="position:absolute;margin-left:95.15pt;margin-top:1.3pt;width:9pt;height:9pt;z-index:503316479;mso-position-horizontal-relative:page" coordsize="180,180" coordorigin="1920,1218" o:spid="_x0000_s1026" w14:anchorId="6A26FAE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">
                <v:rect id="Rectangle 207" style="position:absolute;left:1928;top:1225;width:165;height:165;visibility:visible;mso-wrap-style:square;v-text-anchor:top" o:spid="_x0000_s1027" fillcolor="#fefbf9"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"/>
                <v:rect id="Rectangle 206" style="position:absolute;left:1928;top:1225;width:165;height:165;visibility:visible;mso-wrap-style:square;v-text-anchor:top" o:spid="_x0000_s1028" filled="f" strokecolor="#231f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"/>
                <w10:wrap anchorx="page"/>
              </v:group>
            </w:pict>
          </mc:Fallback>
        </mc:AlternateContent>
      </w:r>
      <w:r w:rsidR="00E32153">
        <w:t>Extremely</w:t>
      </w:r>
      <w:r>
        <w:t xml:space="preserve"> helpful</w:t>
      </w:r>
    </w:p>
    <w:p w:rsidR="00AA3088" w:rsidP="00AA3088" w:rsidRDefault="00AA3088" w14:paraId="0E3F1F4D" w14:textId="77777777">
      <w:pPr>
        <w:pStyle w:val="BodyText"/>
        <w:spacing w:before="2"/>
        <w:ind w:left="1880"/>
      </w:pPr>
    </w:p>
    <w:p w:rsidRPr="007614DD" w:rsidR="00A9011E" w:rsidP="00AA3088" w:rsidRDefault="00AA3088" w14:paraId="3DFD99BA" w14:textId="057D6D6F">
      <w:pPr>
        <w:pStyle w:val="BodyText"/>
        <w:spacing w:before="2"/>
        <w:ind w:left="1160" w:firstLine="720"/>
      </w:pPr>
      <w:r w:rsidRPr="007614DD">
        <w:rPr>
          <w:noProof/>
        </w:rPr>
        <mc:AlternateContent>
          <mc:Choice Requires="wpg">
            <w:drawing>
              <wp:anchor distT="0" distB="0" distL="114300" distR="114300" simplePos="0" relativeHeight="251668992" behindDoc="0" locked="0" layoutInCell="1" allowOverlap="1" wp14:editId="349FB7F8" wp14:anchorId="30F45C75">
                <wp:simplePos x="0" y="0"/>
                <wp:positionH relativeFrom="page">
                  <wp:posOffset>1209040</wp:posOffset>
                </wp:positionH>
                <wp:positionV relativeFrom="paragraph">
                  <wp:posOffset>8890</wp:posOffset>
                </wp:positionV>
                <wp:extent cx="114300" cy="114300"/>
                <wp:effectExtent l="0" t="1905" r="9525" b="7620"/>
                <wp:wrapNone/>
                <wp:docPr id="17" name="Group 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14300"/>
                          <a:chOff x="1920" y="497"/>
                          <a:chExt cx="180" cy="180"/>
                        </a:xfrm>
                      </wpg:grpSpPr>
                      <wps:wsp>
                        <wps:cNvPr id="18" name="Rectangle 198"/>
                        <wps:cNvSpPr>
                          <a:spLocks noChangeArrowheads="1"/>
                        </wps:cNvSpPr>
                        <wps:spPr bwMode="auto">
                          <a:xfrm>
                            <a:off x="1928" y="504"/>
                            <a:ext cx="165" cy="165"/>
                          </a:xfrm>
                          <a:prstGeom prst="rect">
                            <a:avLst/>
                          </a:prstGeom>
                          <a:solidFill>
                            <a:srgbClr val="FEFBF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197"/>
                        <wps:cNvSpPr>
                          <a:spLocks noChangeArrowheads="1"/>
                        </wps:cNvSpPr>
                        <wps:spPr bwMode="auto">
                          <a:xfrm>
                            <a:off x="1928" y="504"/>
                            <a:ext cx="165" cy="165"/>
                          </a:xfrm>
                          <a:prstGeom prst="rect">
                            <a:avLst/>
                          </a:prstGeom>
                          <a:noFill/>
                          <a:ln w="9525">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id="Group 196" style="position:absolute;margin-left:95.2pt;margin-top:.7pt;width:9pt;height:9pt;z-index:503297104;mso-position-horizontal-relative:page" coordsize="180,180" coordorigin="1920,497" o:spid="_x0000_s1026" w14:anchorId="3FC629F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">
                <v:rect id="Rectangle 198" style="position:absolute;left:1928;top:504;width:165;height:165;visibility:visible;mso-wrap-style:square;v-text-anchor:top" o:spid="_x0000_s1027" fillcolor="#fefbf9"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"/>
                <v:rect id="Rectangle 197" style="position:absolute;left:1928;top:504;width:165;height:165;visibility:visible;mso-wrap-style:square;v-text-anchor:top" o:spid="_x0000_s1028" filled="f" strokecolor="#231f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"/>
                <w10:wrap anchorx="page"/>
              </v:group>
            </w:pict>
          </mc:Fallback>
        </mc:AlternateContent>
      </w:r>
      <w:r w:rsidR="00A9011E">
        <w:t>Don’t Know</w:t>
      </w:r>
      <w:commentRangeEnd w:id="18"/>
      <w:r>
        <w:rPr>
          <w:rStyle w:val="CommentReference"/>
        </w:rPr>
        <w:commentReference w:id="18"/>
      </w:r>
    </w:p>
    <w:p w:rsidR="00A9011E" w:rsidP="00E36E47" w:rsidRDefault="00A9011E" w14:paraId="44FF554E" w14:textId="0D7BF6C4">
      <w:pPr>
        <w:pStyle w:val="BodyText"/>
        <w:spacing w:before="2" w:line="376" w:lineRule="auto"/>
        <w:ind w:right="3225"/>
        <w:rPr>
          <w:i/>
        </w:rPr>
      </w:pPr>
    </w:p>
    <w:p w:rsidR="00A9011E" w:rsidP="00A9011E" w:rsidRDefault="00A9011E" w14:paraId="5D892F52" w14:textId="653624A5">
      <w:pPr>
        <w:tabs>
          <w:tab w:val="left" w:pos="640"/>
        </w:tabs>
        <w:spacing w:before="1" w:line="249" w:lineRule="auto"/>
        <w:ind w:left="320" w:right="495"/>
        <w:rPr>
          <w:b/>
          <w:color w:val="231F20"/>
          <w:sz w:val="20"/>
        </w:rPr>
      </w:pPr>
      <w:r>
        <w:rPr>
          <w:b/>
          <w:color w:val="231F20"/>
          <w:sz w:val="20"/>
        </w:rPr>
        <w:tab/>
      </w:r>
      <w:r w:rsidR="00E36E47">
        <w:rPr>
          <w:b/>
          <w:color w:val="231F20"/>
          <w:sz w:val="20"/>
        </w:rPr>
        <w:t>B</w:t>
      </w:r>
      <w:r>
        <w:rPr>
          <w:b/>
          <w:color w:val="231F20"/>
          <w:sz w:val="20"/>
        </w:rPr>
        <w:t xml:space="preserve">. </w:t>
      </w:r>
      <w:r w:rsidR="00E36E47">
        <w:rPr>
          <w:b/>
          <w:color w:val="231F20"/>
          <w:sz w:val="20"/>
        </w:rPr>
        <w:t>Fast track procedures to quickly resolve issues</w:t>
      </w:r>
    </w:p>
    <w:p w:rsidRPr="007614DD" w:rsidR="00AA3088" w:rsidP="00AA3088" w:rsidRDefault="00AA3088" w14:paraId="5773DCA6" w14:textId="77777777">
      <w:pPr>
        <w:pStyle w:val="BodyText"/>
        <w:spacing w:before="110"/>
      </w:pPr>
      <w:r w:rsidRPr="007614DD">
        <w:rPr>
          <w:noProof/>
        </w:rPr>
        <mc:AlternateContent>
          <mc:Choice Requires="wpg">
            <w:drawing>
              <wp:anchor distT="0" distB="0" distL="114300" distR="114300" simplePos="0" relativeHeight="251672064" behindDoc="0" locked="0" layoutInCell="1" allowOverlap="1" wp14:editId="3E7E3E25" wp14:anchorId="0EF3EAAA">
                <wp:simplePos x="0" y="0"/>
                <wp:positionH relativeFrom="page">
                  <wp:posOffset>1219200</wp:posOffset>
                </wp:positionH>
                <wp:positionV relativeFrom="paragraph">
                  <wp:posOffset>74930</wp:posOffset>
                </wp:positionV>
                <wp:extent cx="114300" cy="114300"/>
                <wp:effectExtent l="0" t="3810" r="9525" b="5715"/>
                <wp:wrapNone/>
                <wp:docPr id="20" name="Group 2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14300"/>
                          <a:chOff x="1920" y="118"/>
                          <a:chExt cx="180" cy="180"/>
                        </a:xfrm>
                      </wpg:grpSpPr>
                      <wps:wsp>
                        <wps:cNvPr id="21" name="Rectangle 219"/>
                        <wps:cNvSpPr>
                          <a:spLocks noChangeArrowheads="1"/>
                        </wps:cNvSpPr>
                        <wps:spPr bwMode="auto">
                          <a:xfrm>
                            <a:off x="1928" y="125"/>
                            <a:ext cx="165" cy="165"/>
                          </a:xfrm>
                          <a:prstGeom prst="rect">
                            <a:avLst/>
                          </a:prstGeom>
                          <a:solidFill>
                            <a:srgbClr val="FEFBF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Rectangle 218"/>
                        <wps:cNvSpPr>
                          <a:spLocks noChangeArrowheads="1"/>
                        </wps:cNvSpPr>
                        <wps:spPr bwMode="auto">
                          <a:xfrm>
                            <a:off x="1928" y="125"/>
                            <a:ext cx="165" cy="165"/>
                          </a:xfrm>
                          <a:prstGeom prst="rect">
                            <a:avLst/>
                          </a:prstGeom>
                          <a:noFill/>
                          <a:ln w="9525">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id="Group 217" style="position:absolute;margin-left:96pt;margin-top:5.9pt;width:9pt;height:9pt;z-index:503316479;mso-position-horizontal-relative:page" coordsize="180,180" coordorigin="1920,118" o:spid="_x0000_s1026" w14:anchorId="73D02E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">
                <v:rect id="Rectangle 219" style="position:absolute;left:1928;top:125;width:165;height:165;visibility:visible;mso-wrap-style:square;v-text-anchor:top" o:spid="_x0000_s1027" fillcolor="#fefbf9"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"/>
                <v:rect id="Rectangle 218" style="position:absolute;left:1928;top:125;width:165;height:165;visibility:visible;mso-wrap-style:square;v-text-anchor:top" o:spid="_x0000_s1028" filled="f" strokecolor="#231f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"/>
                <w10:wrap anchorx="page"/>
              </v:group>
            </w:pict>
          </mc:Fallback>
        </mc:AlternateContent>
      </w:r>
      <w:r>
        <w:t xml:space="preserve">                                  Not at all </w:t>
      </w:r>
      <w:proofErr w:type="spellStart"/>
      <w:r>
        <w:t>helpfull</w:t>
      </w:r>
      <w:proofErr w:type="spellEnd"/>
    </w:p>
    <w:p w:rsidRPr="007614DD" w:rsidR="00AA3088" w:rsidP="00AA3088" w:rsidRDefault="00AA3088" w14:paraId="12E4B5E2" w14:textId="77777777">
      <w:pPr>
        <w:pStyle w:val="BodyText"/>
        <w:spacing w:before="130" w:line="376" w:lineRule="auto"/>
        <w:ind w:left="1880" w:right="2170"/>
      </w:pPr>
      <w:r w:rsidRPr="007614DD">
        <w:rPr>
          <w:noProof/>
        </w:rPr>
        <mc:AlternateContent>
          <mc:Choice Requires="wpg">
            <w:drawing>
              <wp:anchor distT="0" distB="0" distL="114300" distR="114300" simplePos="0" relativeHeight="251673088" behindDoc="0" locked="0" layoutInCell="1" allowOverlap="1" wp14:editId="32473F3A" wp14:anchorId="0C22E8BD">
                <wp:simplePos x="0" y="0"/>
                <wp:positionH relativeFrom="page">
                  <wp:posOffset>1219200</wp:posOffset>
                </wp:positionH>
                <wp:positionV relativeFrom="paragraph">
                  <wp:posOffset>87630</wp:posOffset>
                </wp:positionV>
                <wp:extent cx="114300" cy="114300"/>
                <wp:effectExtent l="0" t="3810" r="9525" b="5715"/>
                <wp:wrapNone/>
                <wp:docPr id="45" name="Group 2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14300"/>
                          <a:chOff x="1920" y="138"/>
                          <a:chExt cx="180" cy="180"/>
                        </a:xfrm>
                      </wpg:grpSpPr>
                      <wps:wsp>
                        <wps:cNvPr id="46" name="Rectangle 216"/>
                        <wps:cNvSpPr>
                          <a:spLocks noChangeArrowheads="1"/>
                        </wps:cNvSpPr>
                        <wps:spPr bwMode="auto">
                          <a:xfrm>
                            <a:off x="1928" y="145"/>
                            <a:ext cx="165" cy="165"/>
                          </a:xfrm>
                          <a:prstGeom prst="rect">
                            <a:avLst/>
                          </a:prstGeom>
                          <a:solidFill>
                            <a:srgbClr val="FEFBF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 name="Rectangle 215"/>
                        <wps:cNvSpPr>
                          <a:spLocks noChangeArrowheads="1"/>
                        </wps:cNvSpPr>
                        <wps:spPr bwMode="auto">
                          <a:xfrm>
                            <a:off x="1928" y="145"/>
                            <a:ext cx="165" cy="165"/>
                          </a:xfrm>
                          <a:prstGeom prst="rect">
                            <a:avLst/>
                          </a:prstGeom>
                          <a:noFill/>
                          <a:ln w="9525">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id="Group 214" style="position:absolute;margin-left:96pt;margin-top:6.9pt;width:9pt;height:9pt;z-index:503316479;mso-position-horizontal-relative:page" coordsize="180,180" coordorigin="1920,138" o:spid="_x0000_s1026" w14:anchorId="0181062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">
                <v:rect id="Rectangle 216" style="position:absolute;left:1928;top:145;width:165;height:165;visibility:visible;mso-wrap-style:square;v-text-anchor:top" o:spid="_x0000_s1027" fillcolor="#fefbf9"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"/>
                <v:rect id="Rectangle 215" style="position:absolute;left:1928;top:145;width:165;height:165;visibility:visible;mso-wrap-style:square;v-text-anchor:top" o:spid="_x0000_s1028" filled="f" strokecolor="#231f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"/>
                <w10:wrap anchorx="page"/>
              </v:group>
            </w:pict>
          </mc:Fallback>
        </mc:AlternateContent>
      </w:r>
      <w:r>
        <w:rPr>
          <w:noProof/>
        </w:rPr>
        <w:t>A little helpful</w:t>
      </w:r>
    </w:p>
    <w:p w:rsidRPr="007614DD" w:rsidR="00AA3088" w:rsidP="00AA3088" w:rsidRDefault="00AA3088" w14:paraId="6B224FF4" w14:textId="77777777">
      <w:pPr>
        <w:pStyle w:val="BodyText"/>
        <w:spacing w:before="130" w:line="376" w:lineRule="auto"/>
        <w:ind w:left="1880" w:right="4548"/>
      </w:pPr>
      <w:r w:rsidRPr="007614DD">
        <w:rPr>
          <w:noProof/>
        </w:rPr>
        <mc:AlternateContent>
          <mc:Choice Requires="wpg">
            <w:drawing>
              <wp:anchor distT="0" distB="0" distL="114300" distR="114300" simplePos="0" relativeHeight="251674112" behindDoc="0" locked="0" layoutInCell="1" allowOverlap="1" wp14:editId="36E16D1D" wp14:anchorId="7251601F">
                <wp:simplePos x="0" y="0"/>
                <wp:positionH relativeFrom="page">
                  <wp:posOffset>1210310</wp:posOffset>
                </wp:positionH>
                <wp:positionV relativeFrom="paragraph">
                  <wp:posOffset>99060</wp:posOffset>
                </wp:positionV>
                <wp:extent cx="114300" cy="114300"/>
                <wp:effectExtent l="0" t="3810" r="9525" b="5715"/>
                <wp:wrapNone/>
                <wp:docPr id="48" name="Group 2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14300"/>
                          <a:chOff x="1920" y="858"/>
                          <a:chExt cx="180" cy="180"/>
                        </a:xfrm>
                      </wpg:grpSpPr>
                      <wps:wsp>
                        <wps:cNvPr id="49" name="Rectangle 210"/>
                        <wps:cNvSpPr>
                          <a:spLocks noChangeArrowheads="1"/>
                        </wps:cNvSpPr>
                        <wps:spPr bwMode="auto">
                          <a:xfrm>
                            <a:off x="1928" y="865"/>
                            <a:ext cx="165" cy="165"/>
                          </a:xfrm>
                          <a:prstGeom prst="rect">
                            <a:avLst/>
                          </a:prstGeom>
                          <a:solidFill>
                            <a:srgbClr val="FEFBF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 name="Rectangle 209"/>
                        <wps:cNvSpPr>
                          <a:spLocks noChangeArrowheads="1"/>
                        </wps:cNvSpPr>
                        <wps:spPr bwMode="auto">
                          <a:xfrm>
                            <a:off x="1928" y="865"/>
                            <a:ext cx="165" cy="165"/>
                          </a:xfrm>
                          <a:prstGeom prst="rect">
                            <a:avLst/>
                          </a:prstGeom>
                          <a:noFill/>
                          <a:ln w="9525">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id="Group 208" style="position:absolute;margin-left:95.3pt;margin-top:7.8pt;width:9pt;height:9pt;z-index:503316479;mso-position-horizontal-relative:page" coordsize="180,180" coordorigin="1920,858" o:spid="_x0000_s1026" w14:anchorId="13ADA3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">
                <v:rect id="Rectangle 210" style="position:absolute;left:1928;top:865;width:165;height:165;visibility:visible;mso-wrap-style:square;v-text-anchor:top" o:spid="_x0000_s1027" fillcolor="#fefbf9"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"/>
                <v:rect id="Rectangle 209" style="position:absolute;left:1928;top:865;width:165;height:165;visibility:visible;mso-wrap-style:square;v-text-anchor:top" o:spid="_x0000_s1028" filled="f" strokecolor="#231f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"/>
                <w10:wrap anchorx="page"/>
              </v:group>
            </w:pict>
          </mc:Fallback>
        </mc:AlternateContent>
      </w:r>
      <w:r>
        <w:t>Somewhat helpful</w:t>
      </w:r>
    </w:p>
    <w:p w:rsidR="00AA3088" w:rsidP="00AA3088" w:rsidRDefault="00AA3088" w14:paraId="1E622DF7" w14:textId="77777777">
      <w:pPr>
        <w:pStyle w:val="BodyText"/>
        <w:spacing w:before="2"/>
        <w:ind w:left="1880"/>
      </w:pPr>
      <w:r w:rsidRPr="007614DD">
        <w:rPr>
          <w:noProof/>
        </w:rPr>
        <mc:AlternateContent>
          <mc:Choice Requires="wpg">
            <w:drawing>
              <wp:anchor distT="0" distB="0" distL="114300" distR="114300" simplePos="0" relativeHeight="251675136" behindDoc="0" locked="0" layoutInCell="1" allowOverlap="1" wp14:editId="53D98395" wp14:anchorId="0123C216">
                <wp:simplePos x="0" y="0"/>
                <wp:positionH relativeFrom="page">
                  <wp:posOffset>1212850</wp:posOffset>
                </wp:positionH>
                <wp:positionV relativeFrom="paragraph">
                  <wp:posOffset>12065</wp:posOffset>
                </wp:positionV>
                <wp:extent cx="114300" cy="114300"/>
                <wp:effectExtent l="0" t="3810" r="9525" b="5715"/>
                <wp:wrapNone/>
                <wp:docPr id="51" name="Group 2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14300"/>
                          <a:chOff x="1920" y="1218"/>
                          <a:chExt cx="180" cy="180"/>
                        </a:xfrm>
                      </wpg:grpSpPr>
                      <wps:wsp>
                        <wps:cNvPr id="52" name="Rectangle 207"/>
                        <wps:cNvSpPr>
                          <a:spLocks noChangeArrowheads="1"/>
                        </wps:cNvSpPr>
                        <wps:spPr bwMode="auto">
                          <a:xfrm>
                            <a:off x="1928" y="1225"/>
                            <a:ext cx="165" cy="165"/>
                          </a:xfrm>
                          <a:prstGeom prst="rect">
                            <a:avLst/>
                          </a:prstGeom>
                          <a:solidFill>
                            <a:srgbClr val="FEFBF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 name="Rectangle 206"/>
                        <wps:cNvSpPr>
                          <a:spLocks noChangeArrowheads="1"/>
                        </wps:cNvSpPr>
                        <wps:spPr bwMode="auto">
                          <a:xfrm>
                            <a:off x="1928" y="1225"/>
                            <a:ext cx="165" cy="165"/>
                          </a:xfrm>
                          <a:prstGeom prst="rect">
                            <a:avLst/>
                          </a:prstGeom>
                          <a:noFill/>
                          <a:ln w="9525">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id="Group 205" style="position:absolute;margin-left:95.5pt;margin-top:.95pt;width:9pt;height:9pt;z-index:503316479;mso-position-horizontal-relative:page" coordsize="180,180" coordorigin="1920,1218" o:spid="_x0000_s1026" w14:anchorId="542B7D6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">
                <v:rect id="Rectangle 207" style="position:absolute;left:1928;top:1225;width:165;height:165;visibility:visible;mso-wrap-style:square;v-text-anchor:top" o:spid="_x0000_s1027" fillcolor="#fefbf9"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"/>
                <v:rect id="Rectangle 206" style="position:absolute;left:1928;top:1225;width:165;height:165;visibility:visible;mso-wrap-style:square;v-text-anchor:top" o:spid="_x0000_s1028" filled="f" strokecolor="#231f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"/>
                <w10:wrap anchorx="page"/>
              </v:group>
            </w:pict>
          </mc:Fallback>
        </mc:AlternateContent>
      </w:r>
      <w:r>
        <w:t>Very helpful</w:t>
      </w:r>
    </w:p>
    <w:p w:rsidR="00AA3088" w:rsidP="00AA3088" w:rsidRDefault="00AA3088" w14:paraId="378A2CFB" w14:textId="77777777">
      <w:pPr>
        <w:pStyle w:val="BodyText"/>
        <w:spacing w:before="2"/>
        <w:ind w:left="1880"/>
      </w:pPr>
    </w:p>
    <w:p w:rsidR="00AA3088" w:rsidP="00AA3088" w:rsidRDefault="00AA3088" w14:paraId="4AEC6144" w14:textId="2B5903EB">
      <w:pPr>
        <w:pStyle w:val="BodyText"/>
        <w:spacing w:before="2"/>
        <w:ind w:left="1880"/>
      </w:pPr>
      <w:r w:rsidRPr="007614DD">
        <w:rPr>
          <w:noProof/>
        </w:rPr>
        <mc:AlternateContent>
          <mc:Choice Requires="wpg">
            <w:drawing>
              <wp:anchor distT="0" distB="0" distL="114300" distR="114300" simplePos="0" relativeHeight="251676160" behindDoc="0" locked="0" layoutInCell="1" allowOverlap="1" wp14:editId="59EC66CB" wp14:anchorId="5A99D0CE">
                <wp:simplePos x="0" y="0"/>
                <wp:positionH relativeFrom="page">
                  <wp:posOffset>1208405</wp:posOffset>
                </wp:positionH>
                <wp:positionV relativeFrom="paragraph">
                  <wp:posOffset>16510</wp:posOffset>
                </wp:positionV>
                <wp:extent cx="114300" cy="114300"/>
                <wp:effectExtent l="0" t="3810" r="9525" b="5715"/>
                <wp:wrapNone/>
                <wp:docPr id="55" name="Group 2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14300"/>
                          <a:chOff x="1920" y="1218"/>
                          <a:chExt cx="180" cy="180"/>
                        </a:xfrm>
                      </wpg:grpSpPr>
                      <wps:wsp>
                        <wps:cNvPr id="56" name="Rectangle 207"/>
                        <wps:cNvSpPr>
                          <a:spLocks noChangeArrowheads="1"/>
                        </wps:cNvSpPr>
                        <wps:spPr bwMode="auto">
                          <a:xfrm>
                            <a:off x="1928" y="1225"/>
                            <a:ext cx="165" cy="165"/>
                          </a:xfrm>
                          <a:prstGeom prst="rect">
                            <a:avLst/>
                          </a:prstGeom>
                          <a:solidFill>
                            <a:srgbClr val="FEFBF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 name="Rectangle 206"/>
                        <wps:cNvSpPr>
                          <a:spLocks noChangeArrowheads="1"/>
                        </wps:cNvSpPr>
                        <wps:spPr bwMode="auto">
                          <a:xfrm>
                            <a:off x="1928" y="1225"/>
                            <a:ext cx="165" cy="165"/>
                          </a:xfrm>
                          <a:prstGeom prst="rect">
                            <a:avLst/>
                          </a:prstGeom>
                          <a:noFill/>
                          <a:ln w="9525">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id="Group 205" style="position:absolute;margin-left:95.15pt;margin-top:1.3pt;width:9pt;height:9pt;z-index:503316479;mso-position-horizontal-relative:page" coordsize="180,180" coordorigin="1920,1218" o:spid="_x0000_s1026" w14:anchorId="1DB64B5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">
                <v:rect id="Rectangle 207" style="position:absolute;left:1928;top:1225;width:165;height:165;visibility:visible;mso-wrap-style:square;v-text-anchor:top" o:spid="_x0000_s1027" fillcolor="#fefbf9"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"/>
                <v:rect id="Rectangle 206" style="position:absolute;left:1928;top:1225;width:165;height:165;visibility:visible;mso-wrap-style:square;v-text-anchor:top" o:spid="_x0000_s1028" filled="f" strokecolor="#231f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"/>
                <w10:wrap anchorx="page"/>
              </v:group>
            </w:pict>
          </mc:Fallback>
        </mc:AlternateContent>
      </w:r>
      <w:r w:rsidR="00E32153">
        <w:t>Extremely</w:t>
      </w:r>
      <w:r>
        <w:t xml:space="preserve"> helpful</w:t>
      </w:r>
    </w:p>
    <w:p w:rsidR="00AA3088" w:rsidP="00AA3088" w:rsidRDefault="00AA3088" w14:paraId="695C3D80" w14:textId="77777777">
      <w:pPr>
        <w:pStyle w:val="BodyText"/>
        <w:spacing w:before="2"/>
        <w:ind w:left="1880"/>
      </w:pPr>
    </w:p>
    <w:p w:rsidRPr="007614DD" w:rsidR="00AA3088" w:rsidP="00AA3088" w:rsidRDefault="00AA3088" w14:paraId="12B04280" w14:textId="77777777">
      <w:pPr>
        <w:pStyle w:val="BodyText"/>
        <w:spacing w:before="2"/>
        <w:ind w:left="1160" w:firstLine="720"/>
      </w:pPr>
      <w:r w:rsidRPr="007614DD">
        <w:rPr>
          <w:noProof/>
        </w:rPr>
        <mc:AlternateContent>
          <mc:Choice Requires="wpg">
            <w:drawing>
              <wp:anchor distT="0" distB="0" distL="114300" distR="114300" simplePos="0" relativeHeight="251677184" behindDoc="0" locked="0" layoutInCell="1" allowOverlap="1" wp14:editId="26A69DC1" wp14:anchorId="5D307287">
                <wp:simplePos x="0" y="0"/>
                <wp:positionH relativeFrom="page">
                  <wp:posOffset>1209040</wp:posOffset>
                </wp:positionH>
                <wp:positionV relativeFrom="paragraph">
                  <wp:posOffset>8890</wp:posOffset>
                </wp:positionV>
                <wp:extent cx="114300" cy="114300"/>
                <wp:effectExtent l="0" t="1905" r="9525" b="7620"/>
                <wp:wrapNone/>
                <wp:docPr id="58" name="Group 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14300"/>
                          <a:chOff x="1920" y="497"/>
                          <a:chExt cx="180" cy="180"/>
                        </a:xfrm>
                      </wpg:grpSpPr>
                      <wps:wsp>
                        <wps:cNvPr id="59" name="Rectangle 198"/>
                        <wps:cNvSpPr>
                          <a:spLocks noChangeArrowheads="1"/>
                        </wps:cNvSpPr>
                        <wps:spPr bwMode="auto">
                          <a:xfrm>
                            <a:off x="1928" y="504"/>
                            <a:ext cx="165" cy="165"/>
                          </a:xfrm>
                          <a:prstGeom prst="rect">
                            <a:avLst/>
                          </a:prstGeom>
                          <a:solidFill>
                            <a:srgbClr val="FEFBF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 name="Rectangle 197"/>
                        <wps:cNvSpPr>
                          <a:spLocks noChangeArrowheads="1"/>
                        </wps:cNvSpPr>
                        <wps:spPr bwMode="auto">
                          <a:xfrm>
                            <a:off x="1928" y="504"/>
                            <a:ext cx="165" cy="165"/>
                          </a:xfrm>
                          <a:prstGeom prst="rect">
                            <a:avLst/>
                          </a:prstGeom>
                          <a:noFill/>
                          <a:ln w="9525">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id="Group 196" style="position:absolute;margin-left:95.2pt;margin-top:.7pt;width:9pt;height:9pt;z-index:503316479;mso-position-horizontal-relative:page" coordsize="180,180" coordorigin="1920,497" o:spid="_x0000_s1026" w14:anchorId="62E048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">
                <v:rect id="Rectangle 198" style="position:absolute;left:1928;top:504;width:165;height:165;visibility:visible;mso-wrap-style:square;v-text-anchor:top" o:spid="_x0000_s1027" fillcolor="#fefbf9"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"/>
                <v:rect id="Rectangle 197" style="position:absolute;left:1928;top:504;width:165;height:165;visibility:visible;mso-wrap-style:square;v-text-anchor:top" o:spid="_x0000_s1028" filled="f" strokecolor="#231f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"/>
                <w10:wrap anchorx="page"/>
              </v:group>
            </w:pict>
          </mc:Fallback>
        </mc:AlternateContent>
      </w:r>
      <w:r>
        <w:t>Don’t Know</w:t>
      </w:r>
    </w:p>
    <w:p w:rsidR="00A9011E" w:rsidP="00E36E47" w:rsidRDefault="00A9011E" w14:paraId="67B673E6" w14:textId="54A8A60E">
      <w:pPr>
        <w:pStyle w:val="BodyText"/>
        <w:spacing w:before="2" w:line="376" w:lineRule="auto"/>
        <w:ind w:right="3225"/>
        <w:rPr>
          <w:i/>
        </w:rPr>
      </w:pPr>
    </w:p>
    <w:p w:rsidR="00A9011E" w:rsidP="00A9011E" w:rsidRDefault="00A9011E" w14:paraId="7D238E86" w14:textId="6FADD325">
      <w:pPr>
        <w:tabs>
          <w:tab w:val="left" w:pos="640"/>
        </w:tabs>
        <w:spacing w:before="1" w:line="249" w:lineRule="auto"/>
        <w:ind w:left="320" w:right="495"/>
        <w:rPr>
          <w:b/>
          <w:color w:val="231F20"/>
          <w:sz w:val="20"/>
        </w:rPr>
      </w:pPr>
      <w:r>
        <w:rPr>
          <w:b/>
          <w:color w:val="231F20"/>
          <w:sz w:val="20"/>
        </w:rPr>
        <w:tab/>
      </w:r>
      <w:r w:rsidR="00E36E47">
        <w:rPr>
          <w:b/>
          <w:color w:val="231F20"/>
          <w:sz w:val="20"/>
        </w:rPr>
        <w:t>C</w:t>
      </w:r>
      <w:r>
        <w:rPr>
          <w:b/>
          <w:color w:val="231F20"/>
          <w:sz w:val="20"/>
        </w:rPr>
        <w:t xml:space="preserve">. </w:t>
      </w:r>
      <w:r w:rsidR="00E36E47">
        <w:rPr>
          <w:b/>
          <w:color w:val="231F20"/>
          <w:sz w:val="20"/>
        </w:rPr>
        <w:t>Ability to meet with IRS personnel via video conference</w:t>
      </w:r>
    </w:p>
    <w:p w:rsidRPr="007614DD" w:rsidR="00AA3088" w:rsidP="00AA3088" w:rsidRDefault="00A9011E" w14:paraId="52DEF886" w14:textId="622FD897">
      <w:pPr>
        <w:pStyle w:val="BodyText"/>
        <w:spacing w:before="110"/>
      </w:pPr>
      <w:r w:rsidRPr="007614DD">
        <w:rPr>
          <w:noProof/>
        </w:rPr>
        <mc:AlternateContent>
          <mc:Choice Requires="wpg">
            <w:drawing>
              <wp:anchor distT="0" distB="0" distL="114300" distR="114300" simplePos="0" relativeHeight="251670016" behindDoc="0" locked="0" layoutInCell="1" allowOverlap="1" wp14:editId="3A0DEED4" wp14:anchorId="6E75D8E0">
                <wp:simplePos x="0" y="0"/>
                <wp:positionH relativeFrom="page">
                  <wp:posOffset>1219200</wp:posOffset>
                </wp:positionH>
                <wp:positionV relativeFrom="paragraph">
                  <wp:posOffset>74930</wp:posOffset>
                </wp:positionV>
                <wp:extent cx="114300" cy="114300"/>
                <wp:effectExtent l="0" t="3810" r="9525" b="5715"/>
                <wp:wrapNone/>
                <wp:docPr id="269" name="Group 2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14300"/>
                          <a:chOff x="1920" y="118"/>
                          <a:chExt cx="180" cy="180"/>
                        </a:xfrm>
                      </wpg:grpSpPr>
                      <wps:wsp>
                        <wps:cNvPr id="270" name="Rectangle 219"/>
                        <wps:cNvSpPr>
                          <a:spLocks noChangeArrowheads="1"/>
                        </wps:cNvSpPr>
                        <wps:spPr bwMode="auto">
                          <a:xfrm>
                            <a:off x="1928" y="125"/>
                            <a:ext cx="165" cy="165"/>
                          </a:xfrm>
                          <a:prstGeom prst="rect">
                            <a:avLst/>
                          </a:prstGeom>
                          <a:solidFill>
                            <a:srgbClr val="FEFBF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1" name="Rectangle 218"/>
                        <wps:cNvSpPr>
                          <a:spLocks noChangeArrowheads="1"/>
                        </wps:cNvSpPr>
                        <wps:spPr bwMode="auto">
                          <a:xfrm>
                            <a:off x="1928" y="125"/>
                            <a:ext cx="165" cy="165"/>
                          </a:xfrm>
                          <a:prstGeom prst="rect">
                            <a:avLst/>
                          </a:prstGeom>
                          <a:noFill/>
                          <a:ln w="9525">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id="Group 217" style="position:absolute;margin-left:96pt;margin-top:5.9pt;width:9pt;height:9pt;z-index:503305296;mso-position-horizontal-relative:page" coordsize="180,180" coordorigin="1920,118" o:spid="_x0000_s1026" w14:anchorId="0CE30BF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">
                <v:rect id="Rectangle 219" style="position:absolute;left:1928;top:125;width:165;height:165;visibility:visible;mso-wrap-style:square;v-text-anchor:top" o:spid="_x0000_s1027" fillcolor="#fefbf9"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"/>
                <v:rect id="Rectangle 218" style="position:absolute;left:1928;top:125;width:165;height:165;visibility:visible;mso-wrap-style:square;v-text-anchor:top" o:spid="_x0000_s1028" filled="f" strokecolor="#231f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"/>
                <w10:wrap anchorx="page"/>
              </v:group>
            </w:pict>
          </mc:Fallback>
        </mc:AlternateContent>
      </w:r>
      <w:r>
        <w:t xml:space="preserve">                        </w:t>
      </w:r>
      <w:r w:rsidRPr="007614DD" w:rsidR="00AA3088">
        <w:rPr>
          <w:noProof/>
        </w:rPr>
        <mc:AlternateContent>
          <mc:Choice Requires="wpg">
            <w:drawing>
              <wp:anchor distT="0" distB="0" distL="114300" distR="114300" simplePos="0" relativeHeight="251678208" behindDoc="0" locked="0" layoutInCell="1" allowOverlap="1" wp14:editId="192FC04D" wp14:anchorId="5AF58D04">
                <wp:simplePos x="0" y="0"/>
                <wp:positionH relativeFrom="page">
                  <wp:posOffset>1219200</wp:posOffset>
                </wp:positionH>
                <wp:positionV relativeFrom="paragraph">
                  <wp:posOffset>74930</wp:posOffset>
                </wp:positionV>
                <wp:extent cx="114300" cy="114300"/>
                <wp:effectExtent l="0" t="3810" r="9525" b="5715"/>
                <wp:wrapNone/>
                <wp:docPr id="61" name="Group 2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14300"/>
                          <a:chOff x="1920" y="118"/>
                          <a:chExt cx="180" cy="180"/>
                        </a:xfrm>
                      </wpg:grpSpPr>
                      <wps:wsp>
                        <wps:cNvPr id="62" name="Rectangle 219"/>
                        <wps:cNvSpPr>
                          <a:spLocks noChangeArrowheads="1"/>
                        </wps:cNvSpPr>
                        <wps:spPr bwMode="auto">
                          <a:xfrm>
                            <a:off x="1928" y="125"/>
                            <a:ext cx="165" cy="165"/>
                          </a:xfrm>
                          <a:prstGeom prst="rect">
                            <a:avLst/>
                          </a:prstGeom>
                          <a:solidFill>
                            <a:srgbClr val="FEFBF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 name="Rectangle 218"/>
                        <wps:cNvSpPr>
                          <a:spLocks noChangeArrowheads="1"/>
                        </wps:cNvSpPr>
                        <wps:spPr bwMode="auto">
                          <a:xfrm>
                            <a:off x="1928" y="125"/>
                            <a:ext cx="165" cy="165"/>
                          </a:xfrm>
                          <a:prstGeom prst="rect">
                            <a:avLst/>
                          </a:prstGeom>
                          <a:noFill/>
                          <a:ln w="9525">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id="Group 217" style="position:absolute;margin-left:96pt;margin-top:5.9pt;width:9pt;height:9pt;z-index:503316479;mso-position-horizontal-relative:page" coordsize="180,180" coordorigin="1920,118" o:spid="_x0000_s1026" w14:anchorId="3C009DE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">
                <v:rect id="Rectangle 219" style="position:absolute;left:1928;top:125;width:165;height:165;visibility:visible;mso-wrap-style:square;v-text-anchor:top" o:spid="_x0000_s1027" fillcolor="#fefbf9"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"/>
                <v:rect id="Rectangle 218" style="position:absolute;left:1928;top:125;width:165;height:165;visibility:visible;mso-wrap-style:square;v-text-anchor:top" o:spid="_x0000_s1028" filled="f" strokecolor="#231f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"/>
                <w10:wrap anchorx="page"/>
              </v:group>
            </w:pict>
          </mc:Fallback>
        </mc:AlternateContent>
      </w:r>
      <w:r w:rsidR="00AA3088">
        <w:t xml:space="preserve">          Not at all </w:t>
      </w:r>
      <w:proofErr w:type="spellStart"/>
      <w:r w:rsidR="00AA3088">
        <w:t>helpfull</w:t>
      </w:r>
      <w:proofErr w:type="spellEnd"/>
    </w:p>
    <w:p w:rsidRPr="007614DD" w:rsidR="00AA3088" w:rsidP="00AA3088" w:rsidRDefault="00AA3088" w14:paraId="4EF1211E" w14:textId="77777777">
      <w:pPr>
        <w:pStyle w:val="BodyText"/>
        <w:spacing w:before="130" w:line="376" w:lineRule="auto"/>
        <w:ind w:left="1880" w:right="2170"/>
      </w:pPr>
      <w:r w:rsidRPr="007614DD">
        <w:rPr>
          <w:noProof/>
        </w:rPr>
        <mc:AlternateContent>
          <mc:Choice Requires="wpg">
            <w:drawing>
              <wp:anchor distT="0" distB="0" distL="114300" distR="114300" simplePos="0" relativeHeight="251679232" behindDoc="0" locked="0" layoutInCell="1" allowOverlap="1" wp14:editId="54DBA391" wp14:anchorId="57F10863">
                <wp:simplePos x="0" y="0"/>
                <wp:positionH relativeFrom="page">
                  <wp:posOffset>1219200</wp:posOffset>
                </wp:positionH>
                <wp:positionV relativeFrom="paragraph">
                  <wp:posOffset>87630</wp:posOffset>
                </wp:positionV>
                <wp:extent cx="114300" cy="114300"/>
                <wp:effectExtent l="0" t="3810" r="9525" b="5715"/>
                <wp:wrapNone/>
                <wp:docPr id="289" name="Group 2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14300"/>
                          <a:chOff x="1920" y="138"/>
                          <a:chExt cx="180" cy="180"/>
                        </a:xfrm>
                      </wpg:grpSpPr>
                      <wps:wsp>
                        <wps:cNvPr id="290" name="Rectangle 216"/>
                        <wps:cNvSpPr>
                          <a:spLocks noChangeArrowheads="1"/>
                        </wps:cNvSpPr>
                        <wps:spPr bwMode="auto">
                          <a:xfrm>
                            <a:off x="1928" y="145"/>
                            <a:ext cx="165" cy="165"/>
                          </a:xfrm>
                          <a:prstGeom prst="rect">
                            <a:avLst/>
                          </a:prstGeom>
                          <a:solidFill>
                            <a:srgbClr val="FEFBF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1" name="Rectangle 215"/>
                        <wps:cNvSpPr>
                          <a:spLocks noChangeArrowheads="1"/>
                        </wps:cNvSpPr>
                        <wps:spPr bwMode="auto">
                          <a:xfrm>
                            <a:off x="1928" y="145"/>
                            <a:ext cx="165" cy="165"/>
                          </a:xfrm>
                          <a:prstGeom prst="rect">
                            <a:avLst/>
                          </a:prstGeom>
                          <a:noFill/>
                          <a:ln w="9525">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id="Group 214" style="position:absolute;margin-left:96pt;margin-top:6.9pt;width:9pt;height:9pt;z-index:503316479;mso-position-horizontal-relative:page" coordsize="180,180" coordorigin="1920,138" o:spid="_x0000_s1026" w14:anchorId="2835CDA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">
                <v:rect id="Rectangle 216" style="position:absolute;left:1928;top:145;width:165;height:165;visibility:visible;mso-wrap-style:square;v-text-anchor:top" o:spid="_x0000_s1027" fillcolor="#fefbf9"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"/>
                <v:rect id="Rectangle 215" style="position:absolute;left:1928;top:145;width:165;height:165;visibility:visible;mso-wrap-style:square;v-text-anchor:top" o:spid="_x0000_s1028" filled="f" strokecolor="#231f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"/>
                <w10:wrap anchorx="page"/>
              </v:group>
            </w:pict>
          </mc:Fallback>
        </mc:AlternateContent>
      </w:r>
      <w:r>
        <w:rPr>
          <w:noProof/>
        </w:rPr>
        <w:t>A little helpful</w:t>
      </w:r>
    </w:p>
    <w:p w:rsidRPr="007614DD" w:rsidR="00AA3088" w:rsidP="00AA3088" w:rsidRDefault="00AA3088" w14:paraId="13906015" w14:textId="77777777">
      <w:pPr>
        <w:pStyle w:val="BodyText"/>
        <w:spacing w:before="130" w:line="376" w:lineRule="auto"/>
        <w:ind w:left="1880" w:right="4548"/>
      </w:pPr>
      <w:r w:rsidRPr="007614DD">
        <w:rPr>
          <w:noProof/>
        </w:rPr>
        <mc:AlternateContent>
          <mc:Choice Requires="wpg">
            <w:drawing>
              <wp:anchor distT="0" distB="0" distL="114300" distR="114300" simplePos="0" relativeHeight="251680256" behindDoc="0" locked="0" layoutInCell="1" allowOverlap="1" wp14:editId="7F32C472" wp14:anchorId="091ED735">
                <wp:simplePos x="0" y="0"/>
                <wp:positionH relativeFrom="page">
                  <wp:posOffset>1210310</wp:posOffset>
                </wp:positionH>
                <wp:positionV relativeFrom="paragraph">
                  <wp:posOffset>99060</wp:posOffset>
                </wp:positionV>
                <wp:extent cx="114300" cy="114300"/>
                <wp:effectExtent l="0" t="3810" r="9525" b="5715"/>
                <wp:wrapNone/>
                <wp:docPr id="293" name="Group 2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14300"/>
                          <a:chOff x="1920" y="858"/>
                          <a:chExt cx="180" cy="180"/>
                        </a:xfrm>
                      </wpg:grpSpPr>
                      <wps:wsp>
                        <wps:cNvPr id="294" name="Rectangle 210"/>
                        <wps:cNvSpPr>
                          <a:spLocks noChangeArrowheads="1"/>
                        </wps:cNvSpPr>
                        <wps:spPr bwMode="auto">
                          <a:xfrm>
                            <a:off x="1928" y="865"/>
                            <a:ext cx="165" cy="165"/>
                          </a:xfrm>
                          <a:prstGeom prst="rect">
                            <a:avLst/>
                          </a:prstGeom>
                          <a:solidFill>
                            <a:srgbClr val="FEFBF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5" name="Rectangle 209"/>
                        <wps:cNvSpPr>
                          <a:spLocks noChangeArrowheads="1"/>
                        </wps:cNvSpPr>
                        <wps:spPr bwMode="auto">
                          <a:xfrm>
                            <a:off x="1928" y="865"/>
                            <a:ext cx="165" cy="165"/>
                          </a:xfrm>
                          <a:prstGeom prst="rect">
                            <a:avLst/>
                          </a:prstGeom>
                          <a:noFill/>
                          <a:ln w="9525">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id="Group 208" style="position:absolute;margin-left:95.3pt;margin-top:7.8pt;width:9pt;height:9pt;z-index:503316479;mso-position-horizontal-relative:page" coordsize="180,180" coordorigin="1920,858" o:spid="_x0000_s1026" w14:anchorId="7FA31CB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">
                <v:rect id="Rectangle 210" style="position:absolute;left:1928;top:865;width:165;height:165;visibility:visible;mso-wrap-style:square;v-text-anchor:top" o:spid="_x0000_s1027" fillcolor="#fefbf9"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"/>
                <v:rect id="Rectangle 209" style="position:absolute;left:1928;top:865;width:165;height:165;visibility:visible;mso-wrap-style:square;v-text-anchor:top" o:spid="_x0000_s1028" filled="f" strokecolor="#231f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"/>
                <w10:wrap anchorx="page"/>
              </v:group>
            </w:pict>
          </mc:Fallback>
        </mc:AlternateContent>
      </w:r>
      <w:r>
        <w:t>Somewhat helpful</w:t>
      </w:r>
    </w:p>
    <w:p w:rsidR="00AA3088" w:rsidP="00AA3088" w:rsidRDefault="00AA3088" w14:paraId="24C2B37D" w14:textId="77777777">
      <w:pPr>
        <w:pStyle w:val="BodyText"/>
        <w:spacing w:before="2"/>
        <w:ind w:left="1880"/>
      </w:pPr>
      <w:r w:rsidRPr="007614DD">
        <w:rPr>
          <w:noProof/>
        </w:rPr>
        <mc:AlternateContent>
          <mc:Choice Requires="wpg">
            <w:drawing>
              <wp:anchor distT="0" distB="0" distL="114300" distR="114300" simplePos="0" relativeHeight="251681280" behindDoc="0" locked="0" layoutInCell="1" allowOverlap="1" wp14:editId="031334E4" wp14:anchorId="59A75275">
                <wp:simplePos x="0" y="0"/>
                <wp:positionH relativeFrom="page">
                  <wp:posOffset>1212850</wp:posOffset>
                </wp:positionH>
                <wp:positionV relativeFrom="paragraph">
                  <wp:posOffset>12065</wp:posOffset>
                </wp:positionV>
                <wp:extent cx="114300" cy="114300"/>
                <wp:effectExtent l="0" t="3810" r="9525" b="5715"/>
                <wp:wrapNone/>
                <wp:docPr id="297" name="Group 2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14300"/>
                          <a:chOff x="1920" y="1218"/>
                          <a:chExt cx="180" cy="180"/>
                        </a:xfrm>
                      </wpg:grpSpPr>
                      <wps:wsp>
                        <wps:cNvPr id="298" name="Rectangle 207"/>
                        <wps:cNvSpPr>
                          <a:spLocks noChangeArrowheads="1"/>
                        </wps:cNvSpPr>
                        <wps:spPr bwMode="auto">
                          <a:xfrm>
                            <a:off x="1928" y="1225"/>
                            <a:ext cx="165" cy="165"/>
                          </a:xfrm>
                          <a:prstGeom prst="rect">
                            <a:avLst/>
                          </a:prstGeom>
                          <a:solidFill>
                            <a:srgbClr val="FEFBF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9" name="Rectangle 206"/>
                        <wps:cNvSpPr>
                          <a:spLocks noChangeArrowheads="1"/>
                        </wps:cNvSpPr>
                        <wps:spPr bwMode="auto">
                          <a:xfrm>
                            <a:off x="1928" y="1225"/>
                            <a:ext cx="165" cy="165"/>
                          </a:xfrm>
                          <a:prstGeom prst="rect">
                            <a:avLst/>
                          </a:prstGeom>
                          <a:noFill/>
                          <a:ln w="9525">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id="Group 205" style="position:absolute;margin-left:95.5pt;margin-top:.95pt;width:9pt;height:9pt;z-index:503316479;mso-position-horizontal-relative:page" coordsize="180,180" coordorigin="1920,1218" o:spid="_x0000_s1026" w14:anchorId="3EE4BBF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">
                <v:rect id="Rectangle 207" style="position:absolute;left:1928;top:1225;width:165;height:165;visibility:visible;mso-wrap-style:square;v-text-anchor:top" o:spid="_x0000_s1027" fillcolor="#fefbf9"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"/>
                <v:rect id="Rectangle 206" style="position:absolute;left:1928;top:1225;width:165;height:165;visibility:visible;mso-wrap-style:square;v-text-anchor:top" o:spid="_x0000_s1028" filled="f" strokecolor="#231f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"/>
                <w10:wrap anchorx="page"/>
              </v:group>
            </w:pict>
          </mc:Fallback>
        </mc:AlternateContent>
      </w:r>
      <w:r>
        <w:t>Very helpful</w:t>
      </w:r>
    </w:p>
    <w:p w:rsidR="00AA3088" w:rsidP="00AA3088" w:rsidRDefault="00AA3088" w14:paraId="5C6C7C2E" w14:textId="77777777">
      <w:pPr>
        <w:pStyle w:val="BodyText"/>
        <w:spacing w:before="2"/>
        <w:ind w:left="1880"/>
      </w:pPr>
    </w:p>
    <w:p w:rsidR="00AA3088" w:rsidP="00AA3088" w:rsidRDefault="00AA3088" w14:paraId="48E4CC46" w14:textId="286EAB6D">
      <w:pPr>
        <w:pStyle w:val="BodyText"/>
        <w:spacing w:before="2"/>
        <w:ind w:left="1880"/>
      </w:pPr>
      <w:r w:rsidRPr="007614DD">
        <w:rPr>
          <w:noProof/>
        </w:rPr>
        <mc:AlternateContent>
          <mc:Choice Requires="wpg">
            <w:drawing>
              <wp:anchor distT="0" distB="0" distL="114300" distR="114300" simplePos="0" relativeHeight="251682304" behindDoc="0" locked="0" layoutInCell="1" allowOverlap="1" wp14:editId="50A27D81" wp14:anchorId="12E0AEE7">
                <wp:simplePos x="0" y="0"/>
                <wp:positionH relativeFrom="page">
                  <wp:posOffset>1208405</wp:posOffset>
                </wp:positionH>
                <wp:positionV relativeFrom="paragraph">
                  <wp:posOffset>16510</wp:posOffset>
                </wp:positionV>
                <wp:extent cx="114300" cy="114300"/>
                <wp:effectExtent l="0" t="3810" r="9525" b="5715"/>
                <wp:wrapNone/>
                <wp:docPr id="329" name="Group 2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14300"/>
                          <a:chOff x="1920" y="1218"/>
                          <a:chExt cx="180" cy="180"/>
                        </a:xfrm>
                      </wpg:grpSpPr>
                      <wps:wsp>
                        <wps:cNvPr id="332" name="Rectangle 207"/>
                        <wps:cNvSpPr>
                          <a:spLocks noChangeArrowheads="1"/>
                        </wps:cNvSpPr>
                        <wps:spPr bwMode="auto">
                          <a:xfrm>
                            <a:off x="1928" y="1225"/>
                            <a:ext cx="165" cy="165"/>
                          </a:xfrm>
                          <a:prstGeom prst="rect">
                            <a:avLst/>
                          </a:prstGeom>
                          <a:solidFill>
                            <a:srgbClr val="FEFBF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3" name="Rectangle 206"/>
                        <wps:cNvSpPr>
                          <a:spLocks noChangeArrowheads="1"/>
                        </wps:cNvSpPr>
                        <wps:spPr bwMode="auto">
                          <a:xfrm>
                            <a:off x="1928" y="1225"/>
                            <a:ext cx="165" cy="165"/>
                          </a:xfrm>
                          <a:prstGeom prst="rect">
                            <a:avLst/>
                          </a:prstGeom>
                          <a:noFill/>
                          <a:ln w="9525">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id="Group 205" style="position:absolute;margin-left:95.15pt;margin-top:1.3pt;width:9pt;height:9pt;z-index:503316479;mso-position-horizontal-relative:page" coordsize="180,180" coordorigin="1920,1218" o:spid="_x0000_s1026" w14:anchorId="0254A1E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">
                <v:rect id="Rectangle 207" style="position:absolute;left:1928;top:1225;width:165;height:165;visibility:visible;mso-wrap-style:square;v-text-anchor:top" o:spid="_x0000_s1027" fillcolor="#fefbf9"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"/>
                <v:rect id="Rectangle 206" style="position:absolute;left:1928;top:1225;width:165;height:165;visibility:visible;mso-wrap-style:square;v-text-anchor:top" o:spid="_x0000_s1028" filled="f" strokecolor="#231f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"/>
                <w10:wrap anchorx="page"/>
              </v:group>
            </w:pict>
          </mc:Fallback>
        </mc:AlternateContent>
      </w:r>
      <w:r w:rsidR="00E32153">
        <w:t>Extremely</w:t>
      </w:r>
      <w:r>
        <w:t xml:space="preserve"> helpful</w:t>
      </w:r>
    </w:p>
    <w:p w:rsidR="00AA3088" w:rsidP="00AA3088" w:rsidRDefault="00AA3088" w14:paraId="0C7D71EC" w14:textId="77777777">
      <w:pPr>
        <w:pStyle w:val="BodyText"/>
        <w:spacing w:before="2"/>
        <w:ind w:left="1880"/>
      </w:pPr>
    </w:p>
    <w:p w:rsidRPr="007614DD" w:rsidR="00AA3088" w:rsidP="00AA3088" w:rsidRDefault="00AA3088" w14:paraId="43883211" w14:textId="77777777">
      <w:pPr>
        <w:pStyle w:val="BodyText"/>
        <w:spacing w:before="2"/>
        <w:ind w:left="1160" w:firstLine="720"/>
      </w:pPr>
      <w:r w:rsidRPr="007614DD">
        <w:rPr>
          <w:noProof/>
        </w:rPr>
        <mc:AlternateContent>
          <mc:Choice Requires="wpg">
            <w:drawing>
              <wp:anchor distT="0" distB="0" distL="114300" distR="114300" simplePos="0" relativeHeight="251683328" behindDoc="0" locked="0" layoutInCell="1" allowOverlap="1" wp14:editId="47E54AE7" wp14:anchorId="04B5A771">
                <wp:simplePos x="0" y="0"/>
                <wp:positionH relativeFrom="page">
                  <wp:posOffset>1209040</wp:posOffset>
                </wp:positionH>
                <wp:positionV relativeFrom="paragraph">
                  <wp:posOffset>8890</wp:posOffset>
                </wp:positionV>
                <wp:extent cx="114300" cy="114300"/>
                <wp:effectExtent l="0" t="1905" r="9525" b="7620"/>
                <wp:wrapNone/>
                <wp:docPr id="335" name="Group 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14300"/>
                          <a:chOff x="1920" y="497"/>
                          <a:chExt cx="180" cy="180"/>
                        </a:xfrm>
                      </wpg:grpSpPr>
                      <wps:wsp>
                        <wps:cNvPr id="336" name="Rectangle 198"/>
                        <wps:cNvSpPr>
                          <a:spLocks noChangeArrowheads="1"/>
                        </wps:cNvSpPr>
                        <wps:spPr bwMode="auto">
                          <a:xfrm>
                            <a:off x="1928" y="504"/>
                            <a:ext cx="165" cy="165"/>
                          </a:xfrm>
                          <a:prstGeom prst="rect">
                            <a:avLst/>
                          </a:prstGeom>
                          <a:solidFill>
                            <a:srgbClr val="FEFBF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7" name="Rectangle 197"/>
                        <wps:cNvSpPr>
                          <a:spLocks noChangeArrowheads="1"/>
                        </wps:cNvSpPr>
                        <wps:spPr bwMode="auto">
                          <a:xfrm>
                            <a:off x="1928" y="504"/>
                            <a:ext cx="165" cy="165"/>
                          </a:xfrm>
                          <a:prstGeom prst="rect">
                            <a:avLst/>
                          </a:prstGeom>
                          <a:noFill/>
                          <a:ln w="9525">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id="Group 196" style="position:absolute;margin-left:95.2pt;margin-top:.7pt;width:9pt;height:9pt;z-index:503316479;mso-position-horizontal-relative:page" coordsize="180,180" coordorigin="1920,497" o:spid="_x0000_s1026" w14:anchorId="786543E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">
                <v:rect id="Rectangle 198" style="position:absolute;left:1928;top:504;width:165;height:165;visibility:visible;mso-wrap-style:square;v-text-anchor:top" o:spid="_x0000_s1027" fillcolor="#fefbf9"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"/>
                <v:rect id="Rectangle 197" style="position:absolute;left:1928;top:504;width:165;height:165;visibility:visible;mso-wrap-style:square;v-text-anchor:top" o:spid="_x0000_s1028" filled="f" strokecolor="#231f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"/>
                <w10:wrap anchorx="page"/>
              </v:group>
            </w:pict>
          </mc:Fallback>
        </mc:AlternateContent>
      </w:r>
      <w:r>
        <w:t>Don’t Know</w:t>
      </w:r>
    </w:p>
    <w:p w:rsidRPr="007614DD" w:rsidR="00E36E47" w:rsidP="00AA3088" w:rsidRDefault="00E36E47" w14:paraId="060CB3F7" w14:textId="416821A1">
      <w:pPr>
        <w:pStyle w:val="BodyText"/>
        <w:spacing w:before="110"/>
      </w:pPr>
    </w:p>
    <w:p w:rsidR="00E36E47" w:rsidP="00E36E47" w:rsidRDefault="00E36E47" w14:paraId="7A741803" w14:textId="00EFFF7B">
      <w:pPr>
        <w:tabs>
          <w:tab w:val="left" w:pos="640"/>
        </w:tabs>
        <w:spacing w:before="1" w:line="249" w:lineRule="auto"/>
        <w:ind w:left="320" w:right="495"/>
        <w:rPr>
          <w:b/>
          <w:color w:val="231F20"/>
          <w:sz w:val="20"/>
        </w:rPr>
      </w:pPr>
      <w:r>
        <w:rPr>
          <w:b/>
          <w:color w:val="231F20"/>
          <w:sz w:val="20"/>
        </w:rPr>
        <w:tab/>
        <w:t>D. Ability to upload documentation via a secure online account</w:t>
      </w:r>
    </w:p>
    <w:p w:rsidRPr="007614DD" w:rsidR="00AA3088" w:rsidP="00AA3088" w:rsidRDefault="00AA3088" w14:paraId="2642F3A0" w14:textId="77777777">
      <w:pPr>
        <w:pStyle w:val="BodyText"/>
        <w:spacing w:before="110"/>
      </w:pPr>
      <w:r w:rsidRPr="007614DD">
        <w:rPr>
          <w:noProof/>
        </w:rPr>
        <mc:AlternateContent>
          <mc:Choice Requires="wpg">
            <w:drawing>
              <wp:anchor distT="0" distB="0" distL="114300" distR="114300" simplePos="0" relativeHeight="251684352" behindDoc="0" locked="0" layoutInCell="1" allowOverlap="1" wp14:editId="631EA3DD" wp14:anchorId="476AB13F">
                <wp:simplePos x="0" y="0"/>
                <wp:positionH relativeFrom="page">
                  <wp:posOffset>1219200</wp:posOffset>
                </wp:positionH>
                <wp:positionV relativeFrom="paragraph">
                  <wp:posOffset>74930</wp:posOffset>
                </wp:positionV>
                <wp:extent cx="114300" cy="114300"/>
                <wp:effectExtent l="0" t="3810" r="9525" b="5715"/>
                <wp:wrapNone/>
                <wp:docPr id="338" name="Group 2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14300"/>
                          <a:chOff x="1920" y="118"/>
                          <a:chExt cx="180" cy="180"/>
                        </a:xfrm>
                      </wpg:grpSpPr>
                      <wps:wsp>
                        <wps:cNvPr id="339" name="Rectangle 219"/>
                        <wps:cNvSpPr>
                          <a:spLocks noChangeArrowheads="1"/>
                        </wps:cNvSpPr>
                        <wps:spPr bwMode="auto">
                          <a:xfrm>
                            <a:off x="1928" y="125"/>
                            <a:ext cx="165" cy="165"/>
                          </a:xfrm>
                          <a:prstGeom prst="rect">
                            <a:avLst/>
                          </a:prstGeom>
                          <a:solidFill>
                            <a:srgbClr val="FEFBF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0" name="Rectangle 218"/>
                        <wps:cNvSpPr>
                          <a:spLocks noChangeArrowheads="1"/>
                        </wps:cNvSpPr>
                        <wps:spPr bwMode="auto">
                          <a:xfrm>
                            <a:off x="1928" y="125"/>
                            <a:ext cx="165" cy="165"/>
                          </a:xfrm>
                          <a:prstGeom prst="rect">
                            <a:avLst/>
                          </a:prstGeom>
                          <a:noFill/>
                          <a:ln w="9525">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id="Group 217" style="position:absolute;margin-left:96pt;margin-top:5.9pt;width:9pt;height:9pt;z-index:503316479;mso-position-horizontal-relative:page" coordsize="180,180" coordorigin="1920,118" o:spid="_x0000_s1026" w14:anchorId="7CD023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">
                <v:rect id="Rectangle 219" style="position:absolute;left:1928;top:125;width:165;height:165;visibility:visible;mso-wrap-style:square;v-text-anchor:top" o:spid="_x0000_s1027" fillcolor="#fefbf9"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"/>
                <v:rect id="Rectangle 218" style="position:absolute;left:1928;top:125;width:165;height:165;visibility:visible;mso-wrap-style:square;v-text-anchor:top" o:spid="_x0000_s1028" filled="f" strokecolor="#231f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"/>
                <w10:wrap anchorx="page"/>
              </v:group>
            </w:pict>
          </mc:Fallback>
        </mc:AlternateContent>
      </w:r>
      <w:r>
        <w:t xml:space="preserve">                                  Not at all </w:t>
      </w:r>
      <w:proofErr w:type="spellStart"/>
      <w:r>
        <w:t>helpfull</w:t>
      </w:r>
      <w:proofErr w:type="spellEnd"/>
    </w:p>
    <w:p w:rsidRPr="007614DD" w:rsidR="00AA3088" w:rsidP="00AA3088" w:rsidRDefault="00AA3088" w14:paraId="7189145E" w14:textId="77777777">
      <w:pPr>
        <w:pStyle w:val="BodyText"/>
        <w:spacing w:before="130" w:line="376" w:lineRule="auto"/>
        <w:ind w:left="1880" w:right="2170"/>
      </w:pPr>
      <w:r w:rsidRPr="007614DD">
        <w:rPr>
          <w:noProof/>
        </w:rPr>
        <mc:AlternateContent>
          <mc:Choice Requires="wpg">
            <w:drawing>
              <wp:anchor distT="0" distB="0" distL="114300" distR="114300" simplePos="0" relativeHeight="251685376" behindDoc="0" locked="0" layoutInCell="1" allowOverlap="1" wp14:editId="5D330233" wp14:anchorId="2981374B">
                <wp:simplePos x="0" y="0"/>
                <wp:positionH relativeFrom="page">
                  <wp:posOffset>1219200</wp:posOffset>
                </wp:positionH>
                <wp:positionV relativeFrom="paragraph">
                  <wp:posOffset>87630</wp:posOffset>
                </wp:positionV>
                <wp:extent cx="114300" cy="114300"/>
                <wp:effectExtent l="0" t="3810" r="9525" b="5715"/>
                <wp:wrapNone/>
                <wp:docPr id="344" name="Group 2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14300"/>
                          <a:chOff x="1920" y="138"/>
                          <a:chExt cx="180" cy="180"/>
                        </a:xfrm>
                      </wpg:grpSpPr>
                      <wps:wsp>
                        <wps:cNvPr id="345" name="Rectangle 216"/>
                        <wps:cNvSpPr>
                          <a:spLocks noChangeArrowheads="1"/>
                        </wps:cNvSpPr>
                        <wps:spPr bwMode="auto">
                          <a:xfrm>
                            <a:off x="1928" y="145"/>
                            <a:ext cx="165" cy="165"/>
                          </a:xfrm>
                          <a:prstGeom prst="rect">
                            <a:avLst/>
                          </a:prstGeom>
                          <a:solidFill>
                            <a:srgbClr val="FEFBF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6" name="Rectangle 215"/>
                        <wps:cNvSpPr>
                          <a:spLocks noChangeArrowheads="1"/>
                        </wps:cNvSpPr>
                        <wps:spPr bwMode="auto">
                          <a:xfrm>
                            <a:off x="1928" y="145"/>
                            <a:ext cx="165" cy="165"/>
                          </a:xfrm>
                          <a:prstGeom prst="rect">
                            <a:avLst/>
                          </a:prstGeom>
                          <a:noFill/>
                          <a:ln w="9525">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id="Group 214" style="position:absolute;margin-left:96pt;margin-top:6.9pt;width:9pt;height:9pt;z-index:503316479;mso-position-horizontal-relative:page" coordsize="180,180" coordorigin="1920,138" o:spid="_x0000_s1026" w14:anchorId="54D8AB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">
                <v:rect id="Rectangle 216" style="position:absolute;left:1928;top:145;width:165;height:165;visibility:visible;mso-wrap-style:square;v-text-anchor:top" o:spid="_x0000_s1027" fillcolor="#fefbf9"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"/>
                <v:rect id="Rectangle 215" style="position:absolute;left:1928;top:145;width:165;height:165;visibility:visible;mso-wrap-style:square;v-text-anchor:top" o:spid="_x0000_s1028" filled="f" strokecolor="#231f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"/>
                <w10:wrap anchorx="page"/>
              </v:group>
            </w:pict>
          </mc:Fallback>
        </mc:AlternateContent>
      </w:r>
      <w:r>
        <w:rPr>
          <w:noProof/>
        </w:rPr>
        <w:t>A little helpful</w:t>
      </w:r>
    </w:p>
    <w:p w:rsidRPr="007614DD" w:rsidR="00AA3088" w:rsidP="00AA3088" w:rsidRDefault="00AA3088" w14:paraId="32DF52C9" w14:textId="77777777">
      <w:pPr>
        <w:pStyle w:val="BodyText"/>
        <w:spacing w:before="130" w:line="376" w:lineRule="auto"/>
        <w:ind w:left="1880" w:right="4548"/>
      </w:pPr>
      <w:r w:rsidRPr="007614DD">
        <w:rPr>
          <w:noProof/>
        </w:rPr>
        <mc:AlternateContent>
          <mc:Choice Requires="wpg">
            <w:drawing>
              <wp:anchor distT="0" distB="0" distL="114300" distR="114300" simplePos="0" relativeHeight="251686400" behindDoc="0" locked="0" layoutInCell="1" allowOverlap="1" wp14:editId="51624D53" wp14:anchorId="08E84316">
                <wp:simplePos x="0" y="0"/>
                <wp:positionH relativeFrom="page">
                  <wp:posOffset>1210310</wp:posOffset>
                </wp:positionH>
                <wp:positionV relativeFrom="paragraph">
                  <wp:posOffset>99060</wp:posOffset>
                </wp:positionV>
                <wp:extent cx="114300" cy="114300"/>
                <wp:effectExtent l="0" t="3810" r="9525" b="5715"/>
                <wp:wrapNone/>
                <wp:docPr id="356" name="Group 2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14300"/>
                          <a:chOff x="1920" y="858"/>
                          <a:chExt cx="180" cy="180"/>
                        </a:xfrm>
                      </wpg:grpSpPr>
                      <wps:wsp>
                        <wps:cNvPr id="357" name="Rectangle 210"/>
                        <wps:cNvSpPr>
                          <a:spLocks noChangeArrowheads="1"/>
                        </wps:cNvSpPr>
                        <wps:spPr bwMode="auto">
                          <a:xfrm>
                            <a:off x="1928" y="865"/>
                            <a:ext cx="165" cy="165"/>
                          </a:xfrm>
                          <a:prstGeom prst="rect">
                            <a:avLst/>
                          </a:prstGeom>
                          <a:solidFill>
                            <a:srgbClr val="FEFBF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8" name="Rectangle 209"/>
                        <wps:cNvSpPr>
                          <a:spLocks noChangeArrowheads="1"/>
                        </wps:cNvSpPr>
                        <wps:spPr bwMode="auto">
                          <a:xfrm>
                            <a:off x="1928" y="865"/>
                            <a:ext cx="165" cy="165"/>
                          </a:xfrm>
                          <a:prstGeom prst="rect">
                            <a:avLst/>
                          </a:prstGeom>
                          <a:noFill/>
                          <a:ln w="9525">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id="Group 208" style="position:absolute;margin-left:95.3pt;margin-top:7.8pt;width:9pt;height:9pt;z-index:503316479;mso-position-horizontal-relative:page" coordsize="180,180" coordorigin="1920,858" o:spid="_x0000_s1026" w14:anchorId="3C221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">
                <v:rect id="Rectangle 210" style="position:absolute;left:1928;top:865;width:165;height:165;visibility:visible;mso-wrap-style:square;v-text-anchor:top" o:spid="_x0000_s1027" fillcolor="#fefbf9"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"/>
                <v:rect id="Rectangle 209" style="position:absolute;left:1928;top:865;width:165;height:165;visibility:visible;mso-wrap-style:square;v-text-anchor:top" o:spid="_x0000_s1028" filled="f" strokecolor="#231f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"/>
                <w10:wrap anchorx="page"/>
              </v:group>
            </w:pict>
          </mc:Fallback>
        </mc:AlternateContent>
      </w:r>
      <w:r>
        <w:t>Somewhat helpful</w:t>
      </w:r>
    </w:p>
    <w:p w:rsidR="00AA3088" w:rsidP="00AA3088" w:rsidRDefault="00AA3088" w14:paraId="3C77AD94" w14:textId="77777777">
      <w:pPr>
        <w:pStyle w:val="BodyText"/>
        <w:spacing w:before="2"/>
        <w:ind w:left="1880"/>
      </w:pPr>
      <w:r w:rsidRPr="007614DD">
        <w:rPr>
          <w:noProof/>
        </w:rPr>
        <mc:AlternateContent>
          <mc:Choice Requires="wpg">
            <w:drawing>
              <wp:anchor distT="0" distB="0" distL="114300" distR="114300" simplePos="0" relativeHeight="251687424" behindDoc="0" locked="0" layoutInCell="1" allowOverlap="1" wp14:editId="23DA926F" wp14:anchorId="433D5B0B">
                <wp:simplePos x="0" y="0"/>
                <wp:positionH relativeFrom="page">
                  <wp:posOffset>1212850</wp:posOffset>
                </wp:positionH>
                <wp:positionV relativeFrom="paragraph">
                  <wp:posOffset>12065</wp:posOffset>
                </wp:positionV>
                <wp:extent cx="114300" cy="114300"/>
                <wp:effectExtent l="0" t="3810" r="9525" b="5715"/>
                <wp:wrapNone/>
                <wp:docPr id="371" name="Group 2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14300"/>
                          <a:chOff x="1920" y="1218"/>
                          <a:chExt cx="180" cy="180"/>
                        </a:xfrm>
                      </wpg:grpSpPr>
                      <wps:wsp>
                        <wps:cNvPr id="128" name="Rectangle 207"/>
                        <wps:cNvSpPr>
                          <a:spLocks noChangeArrowheads="1"/>
                        </wps:cNvSpPr>
                        <wps:spPr bwMode="auto">
                          <a:xfrm>
                            <a:off x="1928" y="1225"/>
                            <a:ext cx="165" cy="165"/>
                          </a:xfrm>
                          <a:prstGeom prst="rect">
                            <a:avLst/>
                          </a:prstGeom>
                          <a:solidFill>
                            <a:srgbClr val="FEFBF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9" name="Rectangle 206"/>
                        <wps:cNvSpPr>
                          <a:spLocks noChangeArrowheads="1"/>
                        </wps:cNvSpPr>
                        <wps:spPr bwMode="auto">
                          <a:xfrm>
                            <a:off x="1928" y="1225"/>
                            <a:ext cx="165" cy="165"/>
                          </a:xfrm>
                          <a:prstGeom prst="rect">
                            <a:avLst/>
                          </a:prstGeom>
                          <a:noFill/>
                          <a:ln w="9525">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id="Group 205" style="position:absolute;margin-left:95.5pt;margin-top:.95pt;width:9pt;height:9pt;z-index:503316479;mso-position-horizontal-relative:page" coordsize="180,180" coordorigin="1920,1218" o:spid="_x0000_s1026" w14:anchorId="0EA776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">
                <v:rect id="Rectangle 207" style="position:absolute;left:1928;top:1225;width:165;height:165;visibility:visible;mso-wrap-style:square;v-text-anchor:top" o:spid="_x0000_s1027" fillcolor="#fefbf9"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"/>
                <v:rect id="Rectangle 206" style="position:absolute;left:1928;top:1225;width:165;height:165;visibility:visible;mso-wrap-style:square;v-text-anchor:top" o:spid="_x0000_s1028" filled="f" strokecolor="#231f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"/>
                <w10:wrap anchorx="page"/>
              </v:group>
            </w:pict>
          </mc:Fallback>
        </mc:AlternateContent>
      </w:r>
      <w:r>
        <w:t>Very helpful</w:t>
      </w:r>
    </w:p>
    <w:p w:rsidR="00AA3088" w:rsidP="00AA3088" w:rsidRDefault="00AA3088" w14:paraId="564AE852" w14:textId="77777777">
      <w:pPr>
        <w:pStyle w:val="BodyText"/>
        <w:spacing w:before="2"/>
        <w:ind w:left="1880"/>
      </w:pPr>
    </w:p>
    <w:p w:rsidR="00AA3088" w:rsidP="00AA3088" w:rsidRDefault="00AA3088" w14:paraId="12BF7EAA" w14:textId="4E5A1385">
      <w:pPr>
        <w:pStyle w:val="BodyText"/>
        <w:spacing w:before="2"/>
        <w:ind w:left="1880"/>
      </w:pPr>
      <w:r w:rsidRPr="007614DD">
        <w:rPr>
          <w:noProof/>
        </w:rPr>
        <mc:AlternateContent>
          <mc:Choice Requires="wpg">
            <w:drawing>
              <wp:anchor distT="0" distB="0" distL="114300" distR="114300" simplePos="0" relativeHeight="251688448" behindDoc="0" locked="0" layoutInCell="1" allowOverlap="1" wp14:editId="44C08BA6" wp14:anchorId="13307336">
                <wp:simplePos x="0" y="0"/>
                <wp:positionH relativeFrom="page">
                  <wp:posOffset>1208405</wp:posOffset>
                </wp:positionH>
                <wp:positionV relativeFrom="paragraph">
                  <wp:posOffset>16510</wp:posOffset>
                </wp:positionV>
                <wp:extent cx="114300" cy="114300"/>
                <wp:effectExtent l="0" t="3810" r="9525" b="5715"/>
                <wp:wrapNone/>
                <wp:docPr id="130" name="Group 2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14300"/>
                          <a:chOff x="1920" y="1218"/>
                          <a:chExt cx="180" cy="180"/>
                        </a:xfrm>
                      </wpg:grpSpPr>
                      <wps:wsp>
                        <wps:cNvPr id="131" name="Rectangle 207"/>
                        <wps:cNvSpPr>
                          <a:spLocks noChangeArrowheads="1"/>
                        </wps:cNvSpPr>
                        <wps:spPr bwMode="auto">
                          <a:xfrm>
                            <a:off x="1928" y="1225"/>
                            <a:ext cx="165" cy="165"/>
                          </a:xfrm>
                          <a:prstGeom prst="rect">
                            <a:avLst/>
                          </a:prstGeom>
                          <a:solidFill>
                            <a:srgbClr val="FEFBF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2" name="Rectangle 206"/>
                        <wps:cNvSpPr>
                          <a:spLocks noChangeArrowheads="1"/>
                        </wps:cNvSpPr>
                        <wps:spPr bwMode="auto">
                          <a:xfrm>
                            <a:off x="1928" y="1225"/>
                            <a:ext cx="165" cy="165"/>
                          </a:xfrm>
                          <a:prstGeom prst="rect">
                            <a:avLst/>
                          </a:prstGeom>
                          <a:noFill/>
                          <a:ln w="9525">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id="Group 205" style="position:absolute;margin-left:95.15pt;margin-top:1.3pt;width:9pt;height:9pt;z-index:503316479;mso-position-horizontal-relative:page" coordsize="180,180" coordorigin="1920,1218" o:spid="_x0000_s1026" w14:anchorId="7232A18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">
                <v:rect id="Rectangle 207" style="position:absolute;left:1928;top:1225;width:165;height:165;visibility:visible;mso-wrap-style:square;v-text-anchor:top" o:spid="_x0000_s1027" fillcolor="#fefbf9"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"/>
                <v:rect id="Rectangle 206" style="position:absolute;left:1928;top:1225;width:165;height:165;visibility:visible;mso-wrap-style:square;v-text-anchor:top" o:spid="_x0000_s1028" filled="f" strokecolor="#231f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"/>
                <w10:wrap anchorx="page"/>
              </v:group>
            </w:pict>
          </mc:Fallback>
        </mc:AlternateContent>
      </w:r>
      <w:r w:rsidR="00E32153">
        <w:t>Extremely</w:t>
      </w:r>
      <w:r>
        <w:t xml:space="preserve"> helpful</w:t>
      </w:r>
    </w:p>
    <w:p w:rsidR="00AA3088" w:rsidP="00AA3088" w:rsidRDefault="00AA3088" w14:paraId="576AF04F" w14:textId="77777777">
      <w:pPr>
        <w:pStyle w:val="BodyText"/>
        <w:spacing w:before="2"/>
        <w:ind w:left="1880"/>
      </w:pPr>
    </w:p>
    <w:p w:rsidRPr="007614DD" w:rsidR="00AA3088" w:rsidP="00AA3088" w:rsidRDefault="00AA3088" w14:paraId="3C91FB83" w14:textId="77777777">
      <w:pPr>
        <w:pStyle w:val="BodyText"/>
        <w:spacing w:before="2"/>
        <w:ind w:left="1160" w:firstLine="720"/>
      </w:pPr>
      <w:r w:rsidRPr="007614DD">
        <w:rPr>
          <w:noProof/>
        </w:rPr>
        <mc:AlternateContent>
          <mc:Choice Requires="wpg">
            <w:drawing>
              <wp:anchor distT="0" distB="0" distL="114300" distR="114300" simplePos="0" relativeHeight="251689472" behindDoc="0" locked="0" layoutInCell="1" allowOverlap="1" wp14:editId="6923671E" wp14:anchorId="29BA3F84">
                <wp:simplePos x="0" y="0"/>
                <wp:positionH relativeFrom="page">
                  <wp:posOffset>1209040</wp:posOffset>
                </wp:positionH>
                <wp:positionV relativeFrom="paragraph">
                  <wp:posOffset>8890</wp:posOffset>
                </wp:positionV>
                <wp:extent cx="114300" cy="114300"/>
                <wp:effectExtent l="0" t="1905" r="9525" b="7620"/>
                <wp:wrapNone/>
                <wp:docPr id="133" name="Group 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14300"/>
                          <a:chOff x="1920" y="497"/>
                          <a:chExt cx="180" cy="180"/>
                        </a:xfrm>
                      </wpg:grpSpPr>
                      <wps:wsp>
                        <wps:cNvPr id="134" name="Rectangle 198"/>
                        <wps:cNvSpPr>
                          <a:spLocks noChangeArrowheads="1"/>
                        </wps:cNvSpPr>
                        <wps:spPr bwMode="auto">
                          <a:xfrm>
                            <a:off x="1928" y="504"/>
                            <a:ext cx="165" cy="165"/>
                          </a:xfrm>
                          <a:prstGeom prst="rect">
                            <a:avLst/>
                          </a:prstGeom>
                          <a:solidFill>
                            <a:srgbClr val="FEFBF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5" name="Rectangle 197"/>
                        <wps:cNvSpPr>
                          <a:spLocks noChangeArrowheads="1"/>
                        </wps:cNvSpPr>
                        <wps:spPr bwMode="auto">
                          <a:xfrm>
                            <a:off x="1928" y="504"/>
                            <a:ext cx="165" cy="165"/>
                          </a:xfrm>
                          <a:prstGeom prst="rect">
                            <a:avLst/>
                          </a:prstGeom>
                          <a:noFill/>
                          <a:ln w="9525">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id="Group 196" style="position:absolute;margin-left:95.2pt;margin-top:.7pt;width:9pt;height:9pt;z-index:503316479;mso-position-horizontal-relative:page" coordsize="180,180" coordorigin="1920,497" o:spid="_x0000_s1026" w14:anchorId="1CC479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">
                <v:rect id="Rectangle 198" style="position:absolute;left:1928;top:504;width:165;height:165;visibility:visible;mso-wrap-style:square;v-text-anchor:top" o:spid="_x0000_s1027" fillcolor="#fefbf9"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"/>
                <v:rect id="Rectangle 197" style="position:absolute;left:1928;top:504;width:165;height:165;visibility:visible;mso-wrap-style:square;v-text-anchor:top" o:spid="_x0000_s1028" filled="f" strokecolor="#231f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"/>
                <w10:wrap anchorx="page"/>
              </v:group>
            </w:pict>
          </mc:Fallback>
        </mc:AlternateContent>
      </w:r>
      <w:r>
        <w:t>Don’t Know</w:t>
      </w:r>
    </w:p>
    <w:p w:rsidR="00A9011E" w:rsidP="005E0851" w:rsidRDefault="00A9011E" w14:paraId="048A6433" w14:textId="015A4109">
      <w:pPr>
        <w:tabs>
          <w:tab w:val="left" w:pos="640"/>
        </w:tabs>
        <w:spacing w:before="1" w:line="249" w:lineRule="auto"/>
        <w:ind w:right="495"/>
        <w:rPr>
          <w:b/>
          <w:color w:val="231F20"/>
          <w:sz w:val="20"/>
        </w:rPr>
      </w:pPr>
    </w:p>
    <w:p w:rsidR="00A9011E" w:rsidP="00C9617C" w:rsidRDefault="00A9011E" w14:paraId="4EA1782C" w14:textId="77777777">
      <w:pPr>
        <w:tabs>
          <w:tab w:val="left" w:pos="640"/>
        </w:tabs>
        <w:spacing w:before="1" w:line="249" w:lineRule="auto"/>
        <w:ind w:left="320" w:right="495"/>
        <w:rPr>
          <w:b/>
          <w:color w:val="231F20"/>
          <w:sz w:val="20"/>
        </w:rPr>
      </w:pPr>
    </w:p>
    <w:p w:rsidRPr="00C9617C" w:rsidR="00B42C86" w:rsidP="00C9617C" w:rsidRDefault="00C9617C" w14:paraId="77C76A14" w14:textId="22EDE12F">
      <w:pPr>
        <w:tabs>
          <w:tab w:val="left" w:pos="640"/>
        </w:tabs>
        <w:spacing w:before="1" w:line="249" w:lineRule="auto"/>
        <w:ind w:left="320" w:right="495"/>
        <w:rPr>
          <w:b/>
          <w:sz w:val="20"/>
        </w:rPr>
      </w:pPr>
      <w:r>
        <w:rPr>
          <w:b/>
          <w:color w:val="231F20"/>
          <w:sz w:val="20"/>
        </w:rPr>
        <w:t>1</w:t>
      </w:r>
      <w:r w:rsidR="00E36E47">
        <w:rPr>
          <w:b/>
          <w:color w:val="231F20"/>
          <w:sz w:val="20"/>
        </w:rPr>
        <w:t>3</w:t>
      </w:r>
      <w:r>
        <w:rPr>
          <w:b/>
          <w:color w:val="231F20"/>
          <w:sz w:val="20"/>
        </w:rPr>
        <w:t xml:space="preserve">. </w:t>
      </w:r>
      <w:r w:rsidRPr="00C9617C" w:rsidR="00B42C86">
        <w:rPr>
          <w:b/>
          <w:color w:val="231F20"/>
          <w:sz w:val="20"/>
        </w:rPr>
        <w:t>What do businesses like yours find to be the most difficult part of amending or resolving issues with an already-filed federal income tax</w:t>
      </w:r>
      <w:r w:rsidRPr="00C9617C" w:rsidR="00B42C86">
        <w:rPr>
          <w:b/>
          <w:color w:val="231F20"/>
          <w:spacing w:val="-1"/>
          <w:sz w:val="20"/>
        </w:rPr>
        <w:t xml:space="preserve"> </w:t>
      </w:r>
      <w:r w:rsidRPr="00C9617C" w:rsidR="00B42C86">
        <w:rPr>
          <w:b/>
          <w:color w:val="231F20"/>
          <w:sz w:val="20"/>
        </w:rPr>
        <w:t>return?</w:t>
      </w:r>
    </w:p>
    <w:p w:rsidR="00B42C86" w:rsidP="00B42C86" w:rsidRDefault="00B42C86" w14:paraId="6E90F724" w14:textId="70221834">
      <w:pPr>
        <w:tabs>
          <w:tab w:val="left" w:pos="640"/>
        </w:tabs>
        <w:spacing w:before="1" w:line="249" w:lineRule="auto"/>
        <w:ind w:right="495"/>
        <w:rPr>
          <w:b/>
          <w:sz w:val="20"/>
        </w:rPr>
      </w:pPr>
      <w:r>
        <w:rPr>
          <w:noProof/>
        </w:rPr>
        <mc:AlternateContent>
          <mc:Choice Requires="wpg">
            <w:drawing>
              <wp:anchor distT="0" distB="0" distL="114300" distR="114300" simplePos="0" relativeHeight="251660800" behindDoc="1" locked="0" layoutInCell="1" allowOverlap="1" wp14:editId="4F396291" wp14:anchorId="548182F0">
                <wp:simplePos x="0" y="0"/>
                <wp:positionH relativeFrom="page">
                  <wp:posOffset>717012</wp:posOffset>
                </wp:positionH>
                <wp:positionV relativeFrom="paragraph">
                  <wp:posOffset>30480</wp:posOffset>
                </wp:positionV>
                <wp:extent cx="6365143" cy="1609725"/>
                <wp:effectExtent l="0" t="0" r="17145" b="0"/>
                <wp:wrapNone/>
                <wp:docPr id="157"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65143" cy="1609725"/>
                          <a:chOff x="1476" y="-873"/>
                          <a:chExt cx="4195" cy="468"/>
                        </a:xfrm>
                      </wpg:grpSpPr>
                      <wps:wsp>
                        <wps:cNvPr id="158" name="Rectangle 5"/>
                        <wps:cNvSpPr>
                          <a:spLocks noChangeArrowheads="1"/>
                        </wps:cNvSpPr>
                        <wps:spPr bwMode="auto">
                          <a:xfrm>
                            <a:off x="1484" y="-865"/>
                            <a:ext cx="4180" cy="45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9" name="Rectangle 4"/>
                        <wps:cNvSpPr>
                          <a:spLocks noChangeArrowheads="1"/>
                        </wps:cNvSpPr>
                        <wps:spPr bwMode="auto">
                          <a:xfrm>
                            <a:off x="1484" y="-865"/>
                            <a:ext cx="4180" cy="453"/>
                          </a:xfrm>
                          <a:prstGeom prst="rect">
                            <a:avLst/>
                          </a:prstGeom>
                          <a:noFill/>
                          <a:ln w="9525">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id="Group 3" style="position:absolute;margin-left:56.45pt;margin-top:2.4pt;width:501.2pt;height:126.75pt;z-index:-31664;mso-position-horizontal-relative:page" coordsize="4195,468" coordorigin="1476,-873" o:spid="_x0000_s1026" w14:anchorId="17E5D0F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">
                <v:rect id="Rectangle 5" style="position:absolute;left:1484;top:-865;width:4180;height:453;visibility:visible;mso-wrap-style:square;v-text-anchor:top" o:spid="_x0000_s1027"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"/>
                <v:rect id="Rectangle 4" style="position:absolute;left:1484;top:-865;width:4180;height:453;visibility:visible;mso-wrap-style:square;v-text-anchor:top" o:spid="_x0000_s1028" filled="f" strokecolor="#231f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"/>
                <w10:wrap anchorx="page"/>
              </v:group>
            </w:pict>
          </mc:Fallback>
        </mc:AlternateContent>
      </w:r>
    </w:p>
    <w:p w:rsidR="00B42C86" w:rsidP="00B42C86" w:rsidRDefault="00B42C86" w14:paraId="666625F8" w14:textId="1FF75FC7">
      <w:pPr>
        <w:tabs>
          <w:tab w:val="left" w:pos="640"/>
        </w:tabs>
        <w:spacing w:before="1" w:line="249" w:lineRule="auto"/>
        <w:ind w:right="495"/>
        <w:rPr>
          <w:b/>
          <w:sz w:val="20"/>
        </w:rPr>
      </w:pPr>
    </w:p>
    <w:p w:rsidR="00B42C86" w:rsidP="00B42C86" w:rsidRDefault="00B42C86" w14:paraId="05AE7203" w14:textId="5E4C1FD5">
      <w:pPr>
        <w:tabs>
          <w:tab w:val="left" w:pos="640"/>
        </w:tabs>
        <w:spacing w:before="1" w:line="249" w:lineRule="auto"/>
        <w:ind w:right="495"/>
        <w:rPr>
          <w:b/>
          <w:sz w:val="20"/>
        </w:rPr>
      </w:pPr>
    </w:p>
    <w:p w:rsidR="00B42C86" w:rsidP="00B42C86" w:rsidRDefault="00B42C86" w14:paraId="296E11BC" w14:textId="39CEDE8A">
      <w:pPr>
        <w:tabs>
          <w:tab w:val="left" w:pos="640"/>
        </w:tabs>
        <w:spacing w:before="1" w:line="249" w:lineRule="auto"/>
        <w:ind w:right="495"/>
        <w:rPr>
          <w:b/>
          <w:sz w:val="20"/>
        </w:rPr>
      </w:pPr>
    </w:p>
    <w:p w:rsidR="00B42C86" w:rsidP="00B42C86" w:rsidRDefault="00B42C86" w14:paraId="503C28E0" w14:textId="1B41EFC1">
      <w:pPr>
        <w:tabs>
          <w:tab w:val="left" w:pos="640"/>
        </w:tabs>
        <w:spacing w:before="1" w:line="249" w:lineRule="auto"/>
        <w:ind w:right="495"/>
        <w:rPr>
          <w:b/>
          <w:sz w:val="20"/>
        </w:rPr>
      </w:pPr>
    </w:p>
    <w:p w:rsidR="00B42C86" w:rsidP="00B42C86" w:rsidRDefault="00B42C86" w14:paraId="4B9785D8" w14:textId="574693CB">
      <w:pPr>
        <w:tabs>
          <w:tab w:val="left" w:pos="640"/>
        </w:tabs>
        <w:spacing w:before="1" w:line="249" w:lineRule="auto"/>
        <w:ind w:right="495"/>
        <w:rPr>
          <w:b/>
          <w:sz w:val="20"/>
        </w:rPr>
      </w:pPr>
    </w:p>
    <w:p w:rsidR="00B42C86" w:rsidP="00B42C86" w:rsidRDefault="00B42C86" w14:paraId="49A0C8FC" w14:textId="73F42A8C">
      <w:pPr>
        <w:tabs>
          <w:tab w:val="left" w:pos="640"/>
        </w:tabs>
        <w:spacing w:before="1" w:line="249" w:lineRule="auto"/>
        <w:ind w:right="495"/>
        <w:rPr>
          <w:b/>
          <w:sz w:val="20"/>
        </w:rPr>
      </w:pPr>
    </w:p>
    <w:p w:rsidR="00B42C86" w:rsidP="00B42C86" w:rsidRDefault="00B42C86" w14:paraId="79113C16" w14:textId="3DE6B42E">
      <w:pPr>
        <w:tabs>
          <w:tab w:val="left" w:pos="640"/>
        </w:tabs>
        <w:spacing w:before="1" w:line="249" w:lineRule="auto"/>
        <w:ind w:right="495"/>
        <w:rPr>
          <w:b/>
          <w:sz w:val="20"/>
        </w:rPr>
      </w:pPr>
    </w:p>
    <w:p w:rsidR="00B42C86" w:rsidP="00B42C86" w:rsidRDefault="00B42C86" w14:paraId="569B2DDD" w14:textId="7AAC78BC">
      <w:pPr>
        <w:tabs>
          <w:tab w:val="left" w:pos="640"/>
        </w:tabs>
        <w:spacing w:before="1" w:line="249" w:lineRule="auto"/>
        <w:ind w:right="495"/>
        <w:rPr>
          <w:b/>
          <w:sz w:val="20"/>
        </w:rPr>
      </w:pPr>
    </w:p>
    <w:p w:rsidR="00B42C86" w:rsidP="00B42C86" w:rsidRDefault="00B42C86" w14:paraId="45A0CEEA" w14:textId="6CF82622">
      <w:pPr>
        <w:tabs>
          <w:tab w:val="left" w:pos="640"/>
        </w:tabs>
        <w:spacing w:before="1" w:line="249" w:lineRule="auto"/>
        <w:ind w:right="495"/>
        <w:rPr>
          <w:b/>
          <w:sz w:val="20"/>
        </w:rPr>
      </w:pPr>
    </w:p>
    <w:p w:rsidR="00B42C86" w:rsidP="00B42C86" w:rsidRDefault="00B42C86" w14:paraId="06DBCFB4" w14:textId="77777777">
      <w:pPr>
        <w:tabs>
          <w:tab w:val="left" w:pos="640"/>
        </w:tabs>
        <w:spacing w:before="1" w:line="249" w:lineRule="auto"/>
        <w:ind w:right="495"/>
        <w:rPr>
          <w:b/>
          <w:sz w:val="20"/>
        </w:rPr>
      </w:pPr>
    </w:p>
    <w:p w:rsidRPr="00B42C86" w:rsidR="00B42C86" w:rsidP="00B42C86" w:rsidRDefault="00B42C86" w14:paraId="58E7FF14" w14:textId="77777777">
      <w:pPr>
        <w:tabs>
          <w:tab w:val="left" w:pos="640"/>
        </w:tabs>
        <w:spacing w:before="1" w:line="249" w:lineRule="auto"/>
        <w:ind w:right="495"/>
        <w:rPr>
          <w:b/>
          <w:sz w:val="20"/>
        </w:rPr>
      </w:pPr>
    </w:p>
    <w:p w:rsidRPr="00C9617C" w:rsidR="00BD7F15" w:rsidP="00C9617C" w:rsidRDefault="00F8318D" w14:paraId="3BA52FDF" w14:textId="1AE49A20">
      <w:pPr>
        <w:tabs>
          <w:tab w:val="left" w:pos="640"/>
        </w:tabs>
        <w:spacing w:before="1" w:line="249" w:lineRule="auto"/>
        <w:ind w:left="320" w:right="495"/>
        <w:rPr>
          <w:b/>
          <w:sz w:val="20"/>
        </w:rPr>
      </w:pPr>
      <w:r>
        <w:rPr>
          <w:noProof/>
        </w:rPr>
        <mc:AlternateContent>
          <mc:Choice Requires="wpg">
            <w:drawing>
              <wp:anchor distT="0" distB="0" distL="0" distR="0" simplePos="0" relativeHeight="251656704" behindDoc="0" locked="0" layoutInCell="1" allowOverlap="1" wp14:editId="67873E06" wp14:anchorId="76BD838A">
                <wp:simplePos x="0" y="0"/>
                <wp:positionH relativeFrom="page">
                  <wp:posOffset>752475</wp:posOffset>
                </wp:positionH>
                <wp:positionV relativeFrom="paragraph">
                  <wp:posOffset>347980</wp:posOffset>
                </wp:positionV>
                <wp:extent cx="6386830" cy="1695450"/>
                <wp:effectExtent l="0" t="0" r="13970" b="19050"/>
                <wp:wrapTopAndBottom/>
                <wp:docPr id="160"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6830" cy="1695450"/>
                          <a:chOff x="1016" y="549"/>
                          <a:chExt cx="10347" cy="1486"/>
                        </a:xfrm>
                      </wpg:grpSpPr>
                      <wps:wsp>
                        <wps:cNvPr id="161" name="Rectangle 8"/>
                        <wps:cNvSpPr>
                          <a:spLocks noChangeArrowheads="1"/>
                        </wps:cNvSpPr>
                        <wps:spPr bwMode="auto">
                          <a:xfrm>
                            <a:off x="1023" y="556"/>
                            <a:ext cx="10331" cy="1471"/>
                          </a:xfrm>
                          <a:prstGeom prst="rect">
                            <a:avLst/>
                          </a:prstGeom>
                          <a:solidFill>
                            <a:srgbClr val="FEFBF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2" name="Rectangle 7"/>
                        <wps:cNvSpPr>
                          <a:spLocks noChangeArrowheads="1"/>
                        </wps:cNvSpPr>
                        <wps:spPr bwMode="auto">
                          <a:xfrm>
                            <a:off x="1023" y="556"/>
                            <a:ext cx="10331" cy="1471"/>
                          </a:xfrm>
                          <a:prstGeom prst="rect">
                            <a:avLst/>
                          </a:prstGeom>
                          <a:noFill/>
                          <a:ln w="9525">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id="Group 6" style="position:absolute;margin-left:59.25pt;margin-top:27.4pt;width:502.9pt;height:133.5pt;z-index:3448;mso-wrap-distance-left:0;mso-wrap-distance-right:0;mso-position-horizontal-relative:page" coordsize="10347,1486" coordorigin="1016,549" o:spid="_x0000_s1026" w14:anchorId="742EDE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">
                <v:rect id="Rectangle 8" style="position:absolute;left:1023;top:556;width:10331;height:1471;visibility:visible;mso-wrap-style:square;v-text-anchor:top" o:spid="_x0000_s1027" fillcolor="#fefbf9"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"/>
                <v:rect id="Rectangle 7" style="position:absolute;left:1023;top:556;width:10331;height:1471;visibility:visible;mso-wrap-style:square;v-text-anchor:top" o:spid="_x0000_s1028" filled="f" strokecolor="#231f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"/>
                <w10:wrap type="topAndBottom" anchorx="page"/>
              </v:group>
            </w:pict>
          </mc:Fallback>
        </mc:AlternateContent>
      </w:r>
      <w:r w:rsidR="00C9617C">
        <w:rPr>
          <w:b/>
          <w:sz w:val="20"/>
        </w:rPr>
        <w:t>1</w:t>
      </w:r>
      <w:r w:rsidR="00E36E47">
        <w:rPr>
          <w:b/>
          <w:sz w:val="20"/>
        </w:rPr>
        <w:t>4</w:t>
      </w:r>
      <w:r w:rsidR="00C9617C">
        <w:rPr>
          <w:b/>
          <w:sz w:val="20"/>
        </w:rPr>
        <w:t xml:space="preserve">. </w:t>
      </w:r>
      <w:r w:rsidRPr="00C9617C" w:rsidR="00B42C86">
        <w:rPr>
          <w:b/>
          <w:sz w:val="20"/>
        </w:rPr>
        <w:t>Please describe below any suggestions you have for how the IRS could improve taxpayer services or reduce the compliance burden associated with amending or resolving issues with an already-filed return</w:t>
      </w:r>
      <w:r w:rsidRPr="00C9617C" w:rsidR="00397FDB">
        <w:rPr>
          <w:b/>
          <w:sz w:val="20"/>
        </w:rPr>
        <w:t>.</w:t>
      </w:r>
    </w:p>
    <w:p w:rsidR="00B42C86" w:rsidRDefault="00B42C86" w14:paraId="51AF0CB2" w14:textId="77777777">
      <w:pPr>
        <w:spacing w:before="120"/>
        <w:ind w:left="2691"/>
        <w:rPr>
          <w:b/>
          <w:color w:val="004C86"/>
          <w:sz w:val="34"/>
        </w:rPr>
      </w:pPr>
    </w:p>
    <w:p w:rsidR="00B42C86" w:rsidRDefault="00B42C86" w14:paraId="1C4A1A84" w14:textId="77777777">
      <w:pPr>
        <w:spacing w:before="120"/>
        <w:ind w:left="2691"/>
        <w:rPr>
          <w:b/>
          <w:color w:val="004C86"/>
          <w:sz w:val="34"/>
        </w:rPr>
      </w:pPr>
    </w:p>
    <w:p w:rsidR="00B42C86" w:rsidRDefault="00B42C86" w14:paraId="0F191857" w14:textId="77777777">
      <w:pPr>
        <w:spacing w:before="120"/>
        <w:ind w:left="2691"/>
        <w:rPr>
          <w:b/>
          <w:color w:val="004C86"/>
          <w:sz w:val="34"/>
        </w:rPr>
      </w:pPr>
    </w:p>
    <w:p w:rsidR="00BD7F15" w:rsidRDefault="008D77FA" w14:paraId="4B2A590D" w14:textId="7FD48963">
      <w:pPr>
        <w:spacing w:before="120"/>
        <w:ind w:left="2691"/>
        <w:rPr>
          <w:b/>
          <w:color w:val="004C86"/>
          <w:sz w:val="34"/>
        </w:rPr>
      </w:pPr>
      <w:r>
        <w:rPr>
          <w:b/>
          <w:color w:val="004C86"/>
          <w:sz w:val="34"/>
        </w:rPr>
        <w:t>Thank you for completing our survey.</w:t>
      </w:r>
    </w:p>
    <w:p w:rsidR="00B42C86" w:rsidRDefault="00B42C86" w14:paraId="17A78BBC" w14:textId="2DC85CC0">
      <w:pPr>
        <w:spacing w:before="120"/>
        <w:ind w:left="2691"/>
        <w:rPr>
          <w:b/>
          <w:color w:val="004C86"/>
          <w:sz w:val="34"/>
        </w:rPr>
      </w:pPr>
    </w:p>
    <w:p w:rsidR="00BD7F15" w:rsidRDefault="00BD7F15" w14:paraId="32A715CD" w14:textId="37B1AE16">
      <w:pPr>
        <w:rPr>
          <w:sz w:val="34"/>
        </w:rPr>
      </w:pPr>
    </w:p>
    <w:p w:rsidR="00BD7F15" w:rsidRDefault="00BD7F15" w14:paraId="4EFC174A" w14:textId="77777777">
      <w:pPr>
        <w:pStyle w:val="BodyText"/>
        <w:rPr>
          <w:b/>
        </w:rPr>
      </w:pPr>
    </w:p>
    <w:p w:rsidR="00BD7F15" w:rsidRDefault="00BD7F15" w14:paraId="3816461A" w14:textId="77777777">
      <w:pPr>
        <w:pStyle w:val="BodyText"/>
        <w:rPr>
          <w:b/>
        </w:rPr>
      </w:pPr>
    </w:p>
    <w:p w:rsidR="00BD7F15" w:rsidRDefault="00BD7F15" w14:paraId="5794EC8D" w14:textId="77777777">
      <w:pPr>
        <w:pStyle w:val="BodyText"/>
        <w:rPr>
          <w:b/>
        </w:rPr>
      </w:pPr>
    </w:p>
    <w:p w:rsidR="00BD7F15" w:rsidRDefault="00BD7F15" w14:paraId="53FB893F" w14:textId="4E66CC99">
      <w:pPr>
        <w:pStyle w:val="BodyText"/>
        <w:spacing w:before="3"/>
        <w:rPr>
          <w:b/>
          <w:sz w:val="17"/>
        </w:rPr>
      </w:pPr>
    </w:p>
    <w:p w:rsidR="008B6331" w:rsidRDefault="008B6331" w14:paraId="6C6BC9C0" w14:textId="77777777">
      <w:pPr>
        <w:rPr>
          <w:b/>
          <w:color w:val="231F20"/>
          <w:sz w:val="18"/>
        </w:rPr>
      </w:pPr>
      <w:r>
        <w:rPr>
          <w:b/>
          <w:color w:val="231F20"/>
          <w:sz w:val="18"/>
        </w:rPr>
        <w:br w:type="page"/>
      </w:r>
    </w:p>
    <w:p w:rsidR="00BD7F15" w:rsidRDefault="008D77FA" w14:paraId="73CD054F" w14:textId="58C3D914">
      <w:pPr>
        <w:spacing w:before="107"/>
        <w:ind w:left="107"/>
        <w:jc w:val="both"/>
        <w:rPr>
          <w:b/>
          <w:sz w:val="18"/>
        </w:rPr>
      </w:pPr>
      <w:r>
        <w:rPr>
          <w:b/>
          <w:color w:val="231F20"/>
          <w:sz w:val="18"/>
        </w:rPr>
        <w:lastRenderedPageBreak/>
        <w:t xml:space="preserve">Privacy and Paperwork Reduction Act Notice for Business Compliance Burden </w:t>
      </w:r>
      <w:r w:rsidR="005A5625">
        <w:rPr>
          <w:b/>
          <w:color w:val="231F20"/>
          <w:sz w:val="18"/>
        </w:rPr>
        <w:t>Data Collection</w:t>
      </w:r>
    </w:p>
    <w:p w:rsidR="00BD7F15" w:rsidRDefault="008D77FA" w14:paraId="1B519639" w14:textId="11DB3004">
      <w:pPr>
        <w:spacing w:before="153" w:line="249" w:lineRule="auto"/>
        <w:ind w:left="107" w:right="205"/>
        <w:jc w:val="both"/>
        <w:rPr>
          <w:sz w:val="18"/>
        </w:rPr>
      </w:pPr>
      <w:r>
        <w:rPr>
          <w:color w:val="231F20"/>
          <w:sz w:val="18"/>
        </w:rPr>
        <w:t>The</w:t>
      </w:r>
      <w:r>
        <w:rPr>
          <w:color w:val="231F20"/>
          <w:spacing w:val="-3"/>
          <w:sz w:val="18"/>
        </w:rPr>
        <w:t xml:space="preserve"> </w:t>
      </w:r>
      <w:r>
        <w:rPr>
          <w:color w:val="231F20"/>
          <w:sz w:val="18"/>
        </w:rPr>
        <w:t>Privacy</w:t>
      </w:r>
      <w:r>
        <w:rPr>
          <w:color w:val="231F20"/>
          <w:spacing w:val="-3"/>
          <w:sz w:val="18"/>
        </w:rPr>
        <w:t xml:space="preserve"> </w:t>
      </w:r>
      <w:r>
        <w:rPr>
          <w:color w:val="231F20"/>
          <w:sz w:val="18"/>
        </w:rPr>
        <w:t>Act</w:t>
      </w:r>
      <w:r>
        <w:rPr>
          <w:color w:val="231F20"/>
          <w:spacing w:val="-3"/>
          <w:sz w:val="18"/>
        </w:rPr>
        <w:t xml:space="preserve"> </w:t>
      </w:r>
      <w:r>
        <w:rPr>
          <w:color w:val="231F20"/>
          <w:sz w:val="18"/>
        </w:rPr>
        <w:t>of</w:t>
      </w:r>
      <w:r>
        <w:rPr>
          <w:color w:val="231F20"/>
          <w:spacing w:val="-3"/>
          <w:sz w:val="18"/>
        </w:rPr>
        <w:t xml:space="preserve"> </w:t>
      </w:r>
      <w:r>
        <w:rPr>
          <w:color w:val="231F20"/>
          <w:sz w:val="18"/>
        </w:rPr>
        <w:t>1974</w:t>
      </w:r>
      <w:r>
        <w:rPr>
          <w:color w:val="231F20"/>
          <w:spacing w:val="-3"/>
          <w:sz w:val="18"/>
        </w:rPr>
        <w:t xml:space="preserve"> </w:t>
      </w:r>
      <w:r>
        <w:rPr>
          <w:color w:val="231F20"/>
          <w:sz w:val="18"/>
        </w:rPr>
        <w:t>states</w:t>
      </w:r>
      <w:r>
        <w:rPr>
          <w:color w:val="231F20"/>
          <w:spacing w:val="-3"/>
          <w:sz w:val="18"/>
        </w:rPr>
        <w:t xml:space="preserve"> </w:t>
      </w:r>
      <w:r>
        <w:rPr>
          <w:color w:val="231F20"/>
          <w:sz w:val="18"/>
        </w:rPr>
        <w:t>that</w:t>
      </w:r>
      <w:r>
        <w:rPr>
          <w:color w:val="231F20"/>
          <w:spacing w:val="-3"/>
          <w:sz w:val="18"/>
        </w:rPr>
        <w:t xml:space="preserve"> </w:t>
      </w:r>
      <w:r>
        <w:rPr>
          <w:color w:val="231F20"/>
          <w:sz w:val="18"/>
        </w:rPr>
        <w:t>when</w:t>
      </w:r>
      <w:r>
        <w:rPr>
          <w:color w:val="231F20"/>
          <w:spacing w:val="-3"/>
          <w:sz w:val="18"/>
        </w:rPr>
        <w:t xml:space="preserve"> </w:t>
      </w:r>
      <w:r>
        <w:rPr>
          <w:color w:val="231F20"/>
          <w:sz w:val="18"/>
        </w:rPr>
        <w:t>we</w:t>
      </w:r>
      <w:r>
        <w:rPr>
          <w:color w:val="231F20"/>
          <w:spacing w:val="-3"/>
          <w:sz w:val="18"/>
        </w:rPr>
        <w:t xml:space="preserve"> </w:t>
      </w:r>
      <w:r>
        <w:rPr>
          <w:color w:val="231F20"/>
          <w:sz w:val="18"/>
        </w:rPr>
        <w:t>ask</w:t>
      </w:r>
      <w:r>
        <w:rPr>
          <w:color w:val="231F20"/>
          <w:spacing w:val="-3"/>
          <w:sz w:val="18"/>
        </w:rPr>
        <w:t xml:space="preserve"> </w:t>
      </w:r>
      <w:r>
        <w:rPr>
          <w:color w:val="231F20"/>
          <w:sz w:val="18"/>
        </w:rPr>
        <w:t>you</w:t>
      </w:r>
      <w:r>
        <w:rPr>
          <w:color w:val="231F20"/>
          <w:spacing w:val="-3"/>
          <w:sz w:val="18"/>
        </w:rPr>
        <w:t xml:space="preserve"> </w:t>
      </w:r>
      <w:r>
        <w:rPr>
          <w:color w:val="231F20"/>
          <w:sz w:val="18"/>
        </w:rPr>
        <w:t>for</w:t>
      </w:r>
      <w:r>
        <w:rPr>
          <w:color w:val="231F20"/>
          <w:spacing w:val="-3"/>
          <w:sz w:val="18"/>
        </w:rPr>
        <w:t xml:space="preserve"> </w:t>
      </w:r>
      <w:r>
        <w:rPr>
          <w:color w:val="231F20"/>
          <w:sz w:val="18"/>
        </w:rPr>
        <w:t>information,</w:t>
      </w:r>
      <w:r>
        <w:rPr>
          <w:color w:val="231F20"/>
          <w:spacing w:val="-3"/>
          <w:sz w:val="18"/>
        </w:rPr>
        <w:t xml:space="preserve"> </w:t>
      </w:r>
      <w:r>
        <w:rPr>
          <w:color w:val="231F20"/>
          <w:sz w:val="18"/>
        </w:rPr>
        <w:t>we</w:t>
      </w:r>
      <w:r>
        <w:rPr>
          <w:color w:val="231F20"/>
          <w:spacing w:val="-3"/>
          <w:sz w:val="18"/>
        </w:rPr>
        <w:t xml:space="preserve"> </w:t>
      </w:r>
      <w:r>
        <w:rPr>
          <w:color w:val="231F20"/>
          <w:sz w:val="18"/>
        </w:rPr>
        <w:t>must</w:t>
      </w:r>
      <w:r>
        <w:rPr>
          <w:color w:val="231F20"/>
          <w:spacing w:val="-3"/>
          <w:sz w:val="18"/>
        </w:rPr>
        <w:t xml:space="preserve"> </w:t>
      </w:r>
      <w:r>
        <w:rPr>
          <w:color w:val="231F20"/>
          <w:sz w:val="18"/>
        </w:rPr>
        <w:t>first</w:t>
      </w:r>
      <w:r>
        <w:rPr>
          <w:color w:val="231F20"/>
          <w:spacing w:val="-3"/>
          <w:sz w:val="18"/>
        </w:rPr>
        <w:t xml:space="preserve"> </w:t>
      </w:r>
      <w:r>
        <w:rPr>
          <w:color w:val="231F20"/>
          <w:sz w:val="18"/>
        </w:rPr>
        <w:t>tell</w:t>
      </w:r>
      <w:r>
        <w:rPr>
          <w:color w:val="231F20"/>
          <w:spacing w:val="-3"/>
          <w:sz w:val="18"/>
        </w:rPr>
        <w:t xml:space="preserve"> </w:t>
      </w:r>
      <w:r>
        <w:rPr>
          <w:color w:val="231F20"/>
          <w:sz w:val="18"/>
        </w:rPr>
        <w:t>you</w:t>
      </w:r>
      <w:r>
        <w:rPr>
          <w:color w:val="231F20"/>
          <w:spacing w:val="-3"/>
          <w:sz w:val="18"/>
        </w:rPr>
        <w:t xml:space="preserve"> </w:t>
      </w:r>
      <w:r>
        <w:rPr>
          <w:color w:val="231F20"/>
          <w:sz w:val="18"/>
        </w:rPr>
        <w:t>our</w:t>
      </w:r>
      <w:r>
        <w:rPr>
          <w:color w:val="231F20"/>
          <w:spacing w:val="-3"/>
          <w:sz w:val="18"/>
        </w:rPr>
        <w:t xml:space="preserve"> </w:t>
      </w:r>
      <w:r>
        <w:rPr>
          <w:color w:val="231F20"/>
          <w:sz w:val="18"/>
        </w:rPr>
        <w:t>legal</w:t>
      </w:r>
      <w:r>
        <w:rPr>
          <w:color w:val="231F20"/>
          <w:spacing w:val="-3"/>
          <w:sz w:val="18"/>
        </w:rPr>
        <w:t xml:space="preserve"> </w:t>
      </w:r>
      <w:r>
        <w:rPr>
          <w:color w:val="231F20"/>
          <w:sz w:val="18"/>
        </w:rPr>
        <w:t>right</w:t>
      </w:r>
      <w:r>
        <w:rPr>
          <w:color w:val="231F20"/>
          <w:spacing w:val="-3"/>
          <w:sz w:val="18"/>
        </w:rPr>
        <w:t xml:space="preserve"> </w:t>
      </w:r>
      <w:r>
        <w:rPr>
          <w:color w:val="231F20"/>
          <w:sz w:val="18"/>
        </w:rPr>
        <w:t>to</w:t>
      </w:r>
      <w:r>
        <w:rPr>
          <w:color w:val="231F20"/>
          <w:spacing w:val="-3"/>
          <w:sz w:val="18"/>
        </w:rPr>
        <w:t xml:space="preserve"> </w:t>
      </w:r>
      <w:r>
        <w:rPr>
          <w:color w:val="231F20"/>
          <w:sz w:val="18"/>
        </w:rPr>
        <w:t>ask</w:t>
      </w:r>
      <w:r>
        <w:rPr>
          <w:color w:val="231F20"/>
          <w:spacing w:val="-3"/>
          <w:sz w:val="18"/>
        </w:rPr>
        <w:t xml:space="preserve"> </w:t>
      </w:r>
      <w:r>
        <w:rPr>
          <w:color w:val="231F20"/>
          <w:sz w:val="18"/>
        </w:rPr>
        <w:t>for</w:t>
      </w:r>
      <w:r>
        <w:rPr>
          <w:color w:val="231F20"/>
          <w:spacing w:val="-3"/>
          <w:sz w:val="18"/>
        </w:rPr>
        <w:t xml:space="preserve"> </w:t>
      </w:r>
      <w:r>
        <w:rPr>
          <w:color w:val="231F20"/>
          <w:spacing w:val="-2"/>
          <w:sz w:val="18"/>
        </w:rPr>
        <w:t xml:space="preserve">the </w:t>
      </w:r>
      <w:r>
        <w:rPr>
          <w:color w:val="231F20"/>
          <w:sz w:val="18"/>
        </w:rPr>
        <w:t xml:space="preserve">information, why we </w:t>
      </w:r>
      <w:r>
        <w:rPr>
          <w:color w:val="231F20"/>
          <w:spacing w:val="-3"/>
          <w:sz w:val="18"/>
        </w:rPr>
        <w:t xml:space="preserve">are </w:t>
      </w:r>
      <w:r>
        <w:rPr>
          <w:color w:val="231F20"/>
          <w:sz w:val="18"/>
        </w:rPr>
        <w:t xml:space="preserve">asking for it, and how it will be used. </w:t>
      </w:r>
      <w:r>
        <w:rPr>
          <w:color w:val="231F20"/>
          <w:spacing w:val="-7"/>
          <w:sz w:val="18"/>
        </w:rPr>
        <w:t xml:space="preserve">We </w:t>
      </w:r>
      <w:r>
        <w:rPr>
          <w:color w:val="231F20"/>
          <w:sz w:val="18"/>
        </w:rPr>
        <w:t xml:space="preserve">must also tell you what could happen if you do </w:t>
      </w:r>
      <w:r>
        <w:rPr>
          <w:color w:val="231F20"/>
          <w:spacing w:val="-2"/>
          <w:sz w:val="18"/>
        </w:rPr>
        <w:t xml:space="preserve">not </w:t>
      </w:r>
      <w:r>
        <w:rPr>
          <w:color w:val="231F20"/>
          <w:spacing w:val="-3"/>
          <w:sz w:val="18"/>
        </w:rPr>
        <w:t xml:space="preserve">provide </w:t>
      </w:r>
      <w:r>
        <w:rPr>
          <w:color w:val="231F20"/>
          <w:sz w:val="18"/>
        </w:rPr>
        <w:t xml:space="preserve">it and whether or not you must </w:t>
      </w:r>
      <w:r>
        <w:rPr>
          <w:color w:val="231F20"/>
          <w:spacing w:val="-3"/>
          <w:sz w:val="18"/>
        </w:rPr>
        <w:t xml:space="preserve">respond </w:t>
      </w:r>
      <w:r>
        <w:rPr>
          <w:color w:val="231F20"/>
          <w:sz w:val="18"/>
        </w:rPr>
        <w:t>under the</w:t>
      </w:r>
      <w:r>
        <w:rPr>
          <w:color w:val="231F20"/>
          <w:spacing w:val="4"/>
          <w:sz w:val="18"/>
        </w:rPr>
        <w:t xml:space="preserve"> </w:t>
      </w:r>
      <w:r>
        <w:rPr>
          <w:color w:val="231F20"/>
          <w:spacing w:val="-4"/>
          <w:sz w:val="18"/>
        </w:rPr>
        <w:t>law.</w:t>
      </w:r>
    </w:p>
    <w:p w:rsidR="00BD7F15" w:rsidRDefault="008D77FA" w14:paraId="23FCB930" w14:textId="21058962">
      <w:pPr>
        <w:spacing w:before="145"/>
        <w:ind w:left="107"/>
        <w:jc w:val="both"/>
        <w:rPr>
          <w:sz w:val="18"/>
        </w:rPr>
      </w:pPr>
      <w:r>
        <w:rPr>
          <w:color w:val="231F20"/>
          <w:sz w:val="18"/>
        </w:rPr>
        <w:t>Our legal right to ask for this information is 5 U.S.C. 301.</w:t>
      </w:r>
    </w:p>
    <w:p w:rsidR="00D748FC" w:rsidRDefault="008D77FA" w14:paraId="7880FCC2" w14:textId="248B5A24">
      <w:pPr>
        <w:spacing w:before="153" w:line="249" w:lineRule="auto"/>
        <w:ind w:left="107" w:right="206"/>
        <w:jc w:val="both"/>
        <w:rPr>
          <w:color w:val="231F20"/>
          <w:sz w:val="18"/>
        </w:rPr>
      </w:pPr>
      <w:r>
        <w:rPr>
          <w:color w:val="231F20"/>
          <w:sz w:val="18"/>
        </w:rPr>
        <w:t>The</w:t>
      </w:r>
      <w:r>
        <w:rPr>
          <w:color w:val="231F20"/>
          <w:spacing w:val="-13"/>
          <w:sz w:val="18"/>
        </w:rPr>
        <w:t xml:space="preserve"> </w:t>
      </w:r>
      <w:r>
        <w:rPr>
          <w:color w:val="231F20"/>
          <w:sz w:val="18"/>
        </w:rPr>
        <w:t>primary</w:t>
      </w:r>
      <w:r>
        <w:rPr>
          <w:color w:val="231F20"/>
          <w:spacing w:val="-13"/>
          <w:sz w:val="18"/>
        </w:rPr>
        <w:t xml:space="preserve"> </w:t>
      </w:r>
      <w:r>
        <w:rPr>
          <w:color w:val="231F20"/>
          <w:sz w:val="18"/>
        </w:rPr>
        <w:t>purpose</w:t>
      </w:r>
      <w:r>
        <w:rPr>
          <w:color w:val="231F20"/>
          <w:spacing w:val="-13"/>
          <w:sz w:val="18"/>
        </w:rPr>
        <w:t xml:space="preserve"> </w:t>
      </w:r>
      <w:r>
        <w:rPr>
          <w:color w:val="231F20"/>
          <w:sz w:val="18"/>
        </w:rPr>
        <w:t>for</w:t>
      </w:r>
      <w:r>
        <w:rPr>
          <w:color w:val="231F20"/>
          <w:spacing w:val="-13"/>
          <w:sz w:val="18"/>
        </w:rPr>
        <w:t xml:space="preserve"> </w:t>
      </w:r>
      <w:r>
        <w:rPr>
          <w:color w:val="231F20"/>
          <w:spacing w:val="-3"/>
          <w:sz w:val="18"/>
        </w:rPr>
        <w:t>requesting</w:t>
      </w:r>
      <w:r>
        <w:rPr>
          <w:color w:val="231F20"/>
          <w:spacing w:val="-13"/>
          <w:sz w:val="18"/>
        </w:rPr>
        <w:t xml:space="preserve"> </w:t>
      </w:r>
      <w:r>
        <w:rPr>
          <w:color w:val="231F20"/>
          <w:sz w:val="18"/>
        </w:rPr>
        <w:t>the</w:t>
      </w:r>
      <w:r>
        <w:rPr>
          <w:color w:val="231F20"/>
          <w:spacing w:val="-13"/>
          <w:sz w:val="18"/>
        </w:rPr>
        <w:t xml:space="preserve"> </w:t>
      </w:r>
      <w:r>
        <w:rPr>
          <w:color w:val="231F20"/>
          <w:sz w:val="18"/>
        </w:rPr>
        <w:t>information</w:t>
      </w:r>
      <w:r>
        <w:rPr>
          <w:color w:val="231F20"/>
          <w:spacing w:val="-13"/>
          <w:sz w:val="18"/>
        </w:rPr>
        <w:t xml:space="preserve"> </w:t>
      </w:r>
      <w:r>
        <w:rPr>
          <w:color w:val="231F20"/>
          <w:sz w:val="18"/>
        </w:rPr>
        <w:t>is</w:t>
      </w:r>
      <w:r>
        <w:rPr>
          <w:color w:val="231F20"/>
          <w:spacing w:val="-13"/>
          <w:sz w:val="18"/>
        </w:rPr>
        <w:t xml:space="preserve"> </w:t>
      </w:r>
      <w:r>
        <w:rPr>
          <w:color w:val="231F20"/>
          <w:sz w:val="18"/>
        </w:rPr>
        <w:t>to</w:t>
      </w:r>
      <w:r>
        <w:rPr>
          <w:color w:val="231F20"/>
          <w:spacing w:val="-13"/>
          <w:sz w:val="18"/>
        </w:rPr>
        <w:t xml:space="preserve"> </w:t>
      </w:r>
      <w:r>
        <w:rPr>
          <w:color w:val="231F20"/>
          <w:sz w:val="18"/>
        </w:rPr>
        <w:t>analyze</w:t>
      </w:r>
      <w:r>
        <w:rPr>
          <w:color w:val="231F20"/>
          <w:spacing w:val="-13"/>
          <w:sz w:val="18"/>
        </w:rPr>
        <w:t xml:space="preserve"> </w:t>
      </w:r>
      <w:r>
        <w:rPr>
          <w:color w:val="231F20"/>
          <w:sz w:val="18"/>
        </w:rPr>
        <w:t>the</w:t>
      </w:r>
      <w:r>
        <w:rPr>
          <w:color w:val="231F20"/>
          <w:spacing w:val="-13"/>
          <w:sz w:val="18"/>
        </w:rPr>
        <w:t xml:space="preserve"> </w:t>
      </w:r>
      <w:r>
        <w:rPr>
          <w:color w:val="231F20"/>
          <w:spacing w:val="-3"/>
          <w:sz w:val="18"/>
        </w:rPr>
        <w:t>role</w:t>
      </w:r>
      <w:r>
        <w:rPr>
          <w:color w:val="231F20"/>
          <w:spacing w:val="-13"/>
          <w:sz w:val="18"/>
        </w:rPr>
        <w:t xml:space="preserve"> </w:t>
      </w:r>
      <w:r>
        <w:rPr>
          <w:color w:val="231F20"/>
          <w:sz w:val="18"/>
        </w:rPr>
        <w:t>of</w:t>
      </w:r>
      <w:r>
        <w:rPr>
          <w:color w:val="231F20"/>
          <w:spacing w:val="-13"/>
          <w:sz w:val="18"/>
        </w:rPr>
        <w:t xml:space="preserve"> </w:t>
      </w:r>
      <w:r>
        <w:rPr>
          <w:color w:val="231F20"/>
          <w:sz w:val="18"/>
        </w:rPr>
        <w:t>taxpayer</w:t>
      </w:r>
      <w:r>
        <w:rPr>
          <w:color w:val="231F20"/>
          <w:spacing w:val="-13"/>
          <w:sz w:val="18"/>
        </w:rPr>
        <w:t xml:space="preserve"> </w:t>
      </w:r>
      <w:r>
        <w:rPr>
          <w:color w:val="231F20"/>
          <w:spacing w:val="-3"/>
          <w:sz w:val="18"/>
        </w:rPr>
        <w:t>burden</w:t>
      </w:r>
      <w:r>
        <w:rPr>
          <w:color w:val="231F20"/>
          <w:spacing w:val="-13"/>
          <w:sz w:val="18"/>
        </w:rPr>
        <w:t xml:space="preserve"> </w:t>
      </w:r>
      <w:r>
        <w:rPr>
          <w:color w:val="231F20"/>
          <w:sz w:val="18"/>
        </w:rPr>
        <w:t>in</w:t>
      </w:r>
      <w:r>
        <w:rPr>
          <w:color w:val="231F20"/>
          <w:spacing w:val="-13"/>
          <w:sz w:val="18"/>
        </w:rPr>
        <w:t xml:space="preserve"> </w:t>
      </w:r>
      <w:r>
        <w:rPr>
          <w:color w:val="231F20"/>
          <w:sz w:val="18"/>
        </w:rPr>
        <w:t>tax</w:t>
      </w:r>
      <w:r>
        <w:rPr>
          <w:color w:val="231F20"/>
          <w:spacing w:val="-13"/>
          <w:sz w:val="18"/>
        </w:rPr>
        <w:t xml:space="preserve"> </w:t>
      </w:r>
      <w:r>
        <w:rPr>
          <w:color w:val="231F20"/>
          <w:sz w:val="18"/>
        </w:rPr>
        <w:t>administration.</w:t>
      </w:r>
      <w:r>
        <w:rPr>
          <w:color w:val="231F20"/>
          <w:spacing w:val="-13"/>
          <w:sz w:val="18"/>
        </w:rPr>
        <w:t xml:space="preserve"> </w:t>
      </w:r>
      <w:r>
        <w:rPr>
          <w:color w:val="231F20"/>
          <w:spacing w:val="-7"/>
          <w:sz w:val="18"/>
        </w:rPr>
        <w:t>We</w:t>
      </w:r>
      <w:r>
        <w:rPr>
          <w:color w:val="231F20"/>
          <w:spacing w:val="-13"/>
          <w:sz w:val="18"/>
        </w:rPr>
        <w:t xml:space="preserve"> </w:t>
      </w:r>
      <w:r>
        <w:rPr>
          <w:color w:val="231F20"/>
          <w:sz w:val="18"/>
        </w:rPr>
        <w:t xml:space="preserve">will also use the information to fulfill the IRS’ statutory obligations to the Office of Management and Budget and </w:t>
      </w:r>
      <w:r>
        <w:rPr>
          <w:color w:val="231F20"/>
          <w:spacing w:val="-3"/>
          <w:sz w:val="18"/>
        </w:rPr>
        <w:t xml:space="preserve">Congress </w:t>
      </w:r>
      <w:r>
        <w:rPr>
          <w:color w:val="231F20"/>
          <w:sz w:val="18"/>
        </w:rPr>
        <w:t xml:space="preserve">for information </w:t>
      </w:r>
      <w:r>
        <w:rPr>
          <w:color w:val="231F20"/>
          <w:spacing w:val="-3"/>
          <w:sz w:val="18"/>
        </w:rPr>
        <w:t xml:space="preserve">required </w:t>
      </w:r>
      <w:r>
        <w:rPr>
          <w:color w:val="231F20"/>
          <w:sz w:val="18"/>
        </w:rPr>
        <w:t xml:space="preserve">by the Paperwork Reduction Act, and to </w:t>
      </w:r>
      <w:r>
        <w:rPr>
          <w:color w:val="231F20"/>
          <w:spacing w:val="-3"/>
          <w:sz w:val="18"/>
        </w:rPr>
        <w:t xml:space="preserve">provide </w:t>
      </w:r>
      <w:r>
        <w:rPr>
          <w:color w:val="231F20"/>
          <w:sz w:val="18"/>
        </w:rPr>
        <w:t xml:space="preserve">tax policy analysis support to the Office </w:t>
      </w:r>
      <w:r w:rsidR="00093F19">
        <w:rPr>
          <w:color w:val="231F20"/>
          <w:sz w:val="18"/>
        </w:rPr>
        <w:t>of Tax</w:t>
      </w:r>
      <w:r>
        <w:rPr>
          <w:color w:val="231F20"/>
          <w:spacing w:val="-7"/>
          <w:sz w:val="18"/>
        </w:rPr>
        <w:t xml:space="preserve"> </w:t>
      </w:r>
      <w:r>
        <w:rPr>
          <w:color w:val="231F20"/>
          <w:sz w:val="18"/>
        </w:rPr>
        <w:t>Analysis</w:t>
      </w:r>
      <w:r>
        <w:rPr>
          <w:color w:val="231F20"/>
          <w:spacing w:val="-7"/>
          <w:sz w:val="18"/>
        </w:rPr>
        <w:t xml:space="preserve"> </w:t>
      </w:r>
      <w:r>
        <w:rPr>
          <w:color w:val="231F20"/>
          <w:sz w:val="18"/>
        </w:rPr>
        <w:t>at</w:t>
      </w:r>
      <w:r>
        <w:rPr>
          <w:color w:val="231F20"/>
          <w:spacing w:val="-7"/>
          <w:sz w:val="18"/>
        </w:rPr>
        <w:t xml:space="preserve"> </w:t>
      </w:r>
      <w:r>
        <w:rPr>
          <w:color w:val="231F20"/>
          <w:sz w:val="18"/>
        </w:rPr>
        <w:t>the</w:t>
      </w:r>
      <w:r>
        <w:rPr>
          <w:color w:val="231F20"/>
          <w:spacing w:val="-7"/>
          <w:sz w:val="18"/>
        </w:rPr>
        <w:t xml:space="preserve"> </w:t>
      </w:r>
      <w:r>
        <w:rPr>
          <w:color w:val="231F20"/>
          <w:sz w:val="18"/>
        </w:rPr>
        <w:t>Department</w:t>
      </w:r>
      <w:r>
        <w:rPr>
          <w:color w:val="231F20"/>
          <w:spacing w:val="-7"/>
          <w:sz w:val="18"/>
        </w:rPr>
        <w:t xml:space="preserve"> </w:t>
      </w:r>
      <w:r>
        <w:rPr>
          <w:color w:val="231F20"/>
          <w:sz w:val="18"/>
        </w:rPr>
        <w:t>of</w:t>
      </w:r>
      <w:r>
        <w:rPr>
          <w:color w:val="231F20"/>
          <w:spacing w:val="-7"/>
          <w:sz w:val="18"/>
        </w:rPr>
        <w:t xml:space="preserve"> </w:t>
      </w:r>
      <w:r>
        <w:rPr>
          <w:color w:val="231F20"/>
          <w:sz w:val="18"/>
        </w:rPr>
        <w:t>the</w:t>
      </w:r>
      <w:r>
        <w:rPr>
          <w:color w:val="231F20"/>
          <w:spacing w:val="-7"/>
          <w:sz w:val="18"/>
        </w:rPr>
        <w:t xml:space="preserve"> </w:t>
      </w:r>
      <w:r>
        <w:rPr>
          <w:color w:val="231F20"/>
          <w:spacing w:val="-6"/>
          <w:sz w:val="18"/>
        </w:rPr>
        <w:t>Treasury.</w:t>
      </w:r>
      <w:r>
        <w:rPr>
          <w:color w:val="231F20"/>
          <w:spacing w:val="-7"/>
          <w:sz w:val="18"/>
        </w:rPr>
        <w:t xml:space="preserve"> We </w:t>
      </w:r>
      <w:r>
        <w:rPr>
          <w:color w:val="231F20"/>
          <w:sz w:val="18"/>
        </w:rPr>
        <w:t>will</w:t>
      </w:r>
      <w:r>
        <w:rPr>
          <w:color w:val="231F20"/>
          <w:spacing w:val="-7"/>
          <w:sz w:val="18"/>
        </w:rPr>
        <w:t xml:space="preserve"> </w:t>
      </w:r>
      <w:r>
        <w:rPr>
          <w:color w:val="231F20"/>
          <w:sz w:val="18"/>
        </w:rPr>
        <w:t>also</w:t>
      </w:r>
      <w:r>
        <w:rPr>
          <w:color w:val="231F20"/>
          <w:spacing w:val="-7"/>
          <w:sz w:val="18"/>
        </w:rPr>
        <w:t xml:space="preserve"> </w:t>
      </w:r>
      <w:r>
        <w:rPr>
          <w:color w:val="231F20"/>
          <w:sz w:val="18"/>
        </w:rPr>
        <w:t>use</w:t>
      </w:r>
      <w:r>
        <w:rPr>
          <w:color w:val="231F20"/>
          <w:spacing w:val="-7"/>
          <w:sz w:val="18"/>
        </w:rPr>
        <w:t xml:space="preserve"> </w:t>
      </w:r>
      <w:r>
        <w:rPr>
          <w:color w:val="231F20"/>
          <w:sz w:val="18"/>
        </w:rPr>
        <w:t>the</w:t>
      </w:r>
      <w:r>
        <w:rPr>
          <w:color w:val="231F20"/>
          <w:spacing w:val="-7"/>
          <w:sz w:val="18"/>
        </w:rPr>
        <w:t xml:space="preserve"> </w:t>
      </w:r>
      <w:r>
        <w:rPr>
          <w:color w:val="231F20"/>
          <w:sz w:val="18"/>
        </w:rPr>
        <w:t>information</w:t>
      </w:r>
      <w:r>
        <w:rPr>
          <w:color w:val="231F20"/>
          <w:spacing w:val="-7"/>
          <w:sz w:val="18"/>
        </w:rPr>
        <w:t xml:space="preserve"> </w:t>
      </w:r>
      <w:r>
        <w:rPr>
          <w:color w:val="231F20"/>
          <w:spacing w:val="-3"/>
          <w:sz w:val="18"/>
        </w:rPr>
        <w:t>provided</w:t>
      </w:r>
      <w:r>
        <w:rPr>
          <w:color w:val="231F20"/>
          <w:spacing w:val="-7"/>
          <w:sz w:val="18"/>
        </w:rPr>
        <w:t xml:space="preserve"> </w:t>
      </w:r>
      <w:r>
        <w:rPr>
          <w:color w:val="231F20"/>
          <w:sz w:val="18"/>
        </w:rPr>
        <w:t>to</w:t>
      </w:r>
      <w:r>
        <w:rPr>
          <w:color w:val="231F20"/>
          <w:spacing w:val="-7"/>
          <w:sz w:val="18"/>
        </w:rPr>
        <w:t xml:space="preserve"> </w:t>
      </w:r>
      <w:r>
        <w:rPr>
          <w:color w:val="231F20"/>
          <w:sz w:val="18"/>
        </w:rPr>
        <w:t>better</w:t>
      </w:r>
      <w:r>
        <w:rPr>
          <w:color w:val="231F20"/>
          <w:spacing w:val="-7"/>
          <w:sz w:val="18"/>
        </w:rPr>
        <w:t xml:space="preserve"> </w:t>
      </w:r>
      <w:r>
        <w:rPr>
          <w:color w:val="231F20"/>
          <w:sz w:val="18"/>
        </w:rPr>
        <w:t>understand</w:t>
      </w:r>
      <w:r>
        <w:rPr>
          <w:color w:val="231F20"/>
          <w:spacing w:val="-7"/>
          <w:sz w:val="18"/>
        </w:rPr>
        <w:t xml:space="preserve"> </w:t>
      </w:r>
      <w:r>
        <w:rPr>
          <w:color w:val="231F20"/>
          <w:sz w:val="18"/>
        </w:rPr>
        <w:t xml:space="preserve">taxpayer needs and </w:t>
      </w:r>
      <w:r>
        <w:rPr>
          <w:color w:val="231F20"/>
          <w:spacing w:val="-3"/>
          <w:sz w:val="18"/>
        </w:rPr>
        <w:t xml:space="preserve">burden reduction </w:t>
      </w:r>
      <w:r>
        <w:rPr>
          <w:color w:val="231F20"/>
          <w:sz w:val="18"/>
        </w:rPr>
        <w:t xml:space="preserve">opportunities. </w:t>
      </w:r>
    </w:p>
    <w:p w:rsidR="00BD7F15" w:rsidRDefault="008D77FA" w14:paraId="31592DEC" w14:textId="16984C41">
      <w:pPr>
        <w:spacing w:before="153" w:line="249" w:lineRule="auto"/>
        <w:ind w:left="107" w:right="206"/>
        <w:jc w:val="both"/>
        <w:rPr>
          <w:sz w:val="18"/>
        </w:rPr>
      </w:pPr>
      <w:r>
        <w:rPr>
          <w:color w:val="231F20"/>
          <w:spacing w:val="-8"/>
          <w:sz w:val="18"/>
        </w:rPr>
        <w:t xml:space="preserve">Tax </w:t>
      </w:r>
      <w:r>
        <w:rPr>
          <w:color w:val="231F20"/>
          <w:sz w:val="18"/>
        </w:rPr>
        <w:t xml:space="preserve">information may be disclosed only as </w:t>
      </w:r>
      <w:r>
        <w:rPr>
          <w:color w:val="231F20"/>
          <w:spacing w:val="-3"/>
          <w:sz w:val="18"/>
        </w:rPr>
        <w:t xml:space="preserve">provided </w:t>
      </w:r>
      <w:r>
        <w:rPr>
          <w:color w:val="231F20"/>
          <w:sz w:val="18"/>
        </w:rPr>
        <w:t xml:space="preserve">by 26 U.S.C. 6103. </w:t>
      </w:r>
      <w:r>
        <w:rPr>
          <w:color w:val="231F20"/>
          <w:spacing w:val="-3"/>
          <w:sz w:val="18"/>
        </w:rPr>
        <w:t xml:space="preserve">Providing </w:t>
      </w:r>
      <w:r>
        <w:rPr>
          <w:color w:val="231F20"/>
          <w:sz w:val="18"/>
        </w:rPr>
        <w:t xml:space="preserve">the information is </w:t>
      </w:r>
      <w:r>
        <w:rPr>
          <w:color w:val="231F20"/>
          <w:spacing w:val="-4"/>
          <w:sz w:val="18"/>
        </w:rPr>
        <w:t xml:space="preserve">voluntary. </w:t>
      </w:r>
      <w:r>
        <w:rPr>
          <w:color w:val="231F20"/>
          <w:sz w:val="18"/>
        </w:rPr>
        <w:t xml:space="preserve">Not </w:t>
      </w:r>
      <w:r>
        <w:rPr>
          <w:color w:val="231F20"/>
          <w:spacing w:val="-3"/>
          <w:sz w:val="18"/>
        </w:rPr>
        <w:t xml:space="preserve">providing </w:t>
      </w:r>
      <w:r>
        <w:rPr>
          <w:color w:val="231F20"/>
          <w:sz w:val="18"/>
        </w:rPr>
        <w:t xml:space="preserve">all or part of the information </w:t>
      </w:r>
      <w:r>
        <w:rPr>
          <w:color w:val="231F20"/>
          <w:spacing w:val="-3"/>
          <w:sz w:val="18"/>
        </w:rPr>
        <w:t xml:space="preserve">requested </w:t>
      </w:r>
      <w:r>
        <w:rPr>
          <w:color w:val="231F20"/>
          <w:sz w:val="18"/>
        </w:rPr>
        <w:t xml:space="preserve">may </w:t>
      </w:r>
      <w:r>
        <w:rPr>
          <w:color w:val="231F20"/>
          <w:spacing w:val="-3"/>
          <w:sz w:val="18"/>
        </w:rPr>
        <w:t xml:space="preserve">reduce </w:t>
      </w:r>
      <w:r>
        <w:rPr>
          <w:color w:val="231F20"/>
          <w:sz w:val="18"/>
        </w:rPr>
        <w:t xml:space="preserve">our ability to </w:t>
      </w:r>
      <w:r>
        <w:rPr>
          <w:color w:val="231F20"/>
          <w:spacing w:val="-3"/>
          <w:sz w:val="18"/>
        </w:rPr>
        <w:t xml:space="preserve">address </w:t>
      </w:r>
      <w:r>
        <w:rPr>
          <w:color w:val="231F20"/>
          <w:sz w:val="18"/>
        </w:rPr>
        <w:t xml:space="preserve">taxpayer concerns </w:t>
      </w:r>
      <w:r>
        <w:rPr>
          <w:color w:val="231F20"/>
          <w:spacing w:val="-3"/>
          <w:sz w:val="18"/>
        </w:rPr>
        <w:t xml:space="preserve">regarding </w:t>
      </w:r>
      <w:r>
        <w:rPr>
          <w:color w:val="231F20"/>
          <w:sz w:val="18"/>
        </w:rPr>
        <w:t>paperwork</w:t>
      </w:r>
      <w:r>
        <w:rPr>
          <w:color w:val="231F20"/>
          <w:spacing w:val="30"/>
          <w:sz w:val="18"/>
        </w:rPr>
        <w:t xml:space="preserve"> </w:t>
      </w:r>
      <w:r>
        <w:rPr>
          <w:color w:val="231F20"/>
          <w:spacing w:val="-3"/>
          <w:sz w:val="18"/>
        </w:rPr>
        <w:t>reduction.</w:t>
      </w:r>
    </w:p>
    <w:p w:rsidR="00BD7F15" w:rsidRDefault="00BD7F15" w14:paraId="45437526" w14:textId="37D663DC">
      <w:pPr>
        <w:pStyle w:val="BodyText"/>
      </w:pPr>
    </w:p>
    <w:p w:rsidR="00BD7F15" w:rsidRDefault="00BD7F15" w14:paraId="47F21868" w14:textId="44B6F4A3">
      <w:pPr>
        <w:pStyle w:val="BodyText"/>
        <w:spacing w:before="6"/>
        <w:rPr>
          <w:sz w:val="11"/>
        </w:rPr>
      </w:pPr>
    </w:p>
    <w:p w:rsidRPr="008264FD" w:rsidR="00BD7F15" w:rsidP="008264FD" w:rsidRDefault="00D748FC" w14:paraId="059492A9" w14:textId="384A18E1">
      <w:pPr>
        <w:pStyle w:val="BodyText"/>
      </w:pPr>
      <w:r>
        <w:rPr>
          <w:noProof/>
        </w:rPr>
        <mc:AlternateContent>
          <mc:Choice Requires="wps">
            <w:drawing>
              <wp:anchor distT="0" distB="0" distL="0" distR="0" simplePos="0" relativeHeight="251657728" behindDoc="0" locked="0" layoutInCell="1" allowOverlap="1" wp14:editId="6052BAA6" wp14:anchorId="543A4D9E">
                <wp:simplePos x="0" y="0"/>
                <wp:positionH relativeFrom="margin">
                  <wp:align>left</wp:align>
                </wp:positionH>
                <wp:positionV relativeFrom="paragraph">
                  <wp:posOffset>179070</wp:posOffset>
                </wp:positionV>
                <wp:extent cx="6048375" cy="1390650"/>
                <wp:effectExtent l="0" t="0" r="28575" b="19050"/>
                <wp:wrapTopAndBottom/>
                <wp:docPr id="1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1390650"/>
                        </a:xfrm>
                        <a:prstGeom prst="rect">
                          <a:avLst/>
                        </a:prstGeom>
                        <a:noFill/>
                        <a:ln w="9525">
                          <a:solidFill>
                            <a:srgbClr val="004C86"/>
                          </a:solidFill>
                          <a:miter lim="800000"/>
                          <a:headEnd/>
                          <a:tailEnd/>
                        </a:ln>
                        <a:extLst>
                          <a:ext uri="{909E8E84-426E-40DD-AFC4-6F175D3DCCD1}">
                            <a14:hiddenFill xmlns:a14="http://schemas.microsoft.com/office/drawing/2010/main">
                              <a:solidFill>
                                <a:srgbClr val="FFFFFF"/>
                              </a:solidFill>
                            </a14:hiddenFill>
                          </a:ext>
                        </a:extLst>
                      </wps:spPr>
                      <wps:txbx>
                        <w:txbxContent>
                          <w:p w:rsidR="00465E24" w:rsidRDefault="00465E24" w14:paraId="04BFC2AB" w14:textId="77777777">
                            <w:pPr>
                              <w:pStyle w:val="BodyText"/>
                              <w:spacing w:before="3"/>
                              <w:rPr>
                                <w:sz w:val="14"/>
                              </w:rPr>
                            </w:pPr>
                          </w:p>
                          <w:p w:rsidR="00354D9F" w:rsidRDefault="00465E24" w14:paraId="0CAC38B7" w14:textId="2CF70EA6">
                            <w:r>
                              <w:rPr>
                                <w:rFonts w:ascii="HelveticaNeueLTStd-Roman" w:hAnsi="HelveticaNeueLTStd-Roman" w:cs="HelveticaNeueLTStd-Roman" w:eastAsiaTheme="minorHAnsi"/>
                                <w:sz w:val="18"/>
                                <w:szCs w:val="18"/>
                              </w:rPr>
                              <w:t>OMB No: 1545-2212. This report is authorized under the Paperwork Reduction Act. Data collected will be shared with IRS staff, but your responses will be used for research and aggregate reporting purposes only and will not be used for other non-statistical or non-research purposes such as direct enforcement activities. The information that you provide will be protected to the fullest extent allowable under the Freedom of Information Act (FOIA). Public reporting burden for this collection of information is estimated to average 1</w:t>
                            </w:r>
                            <w:r w:rsidR="00397FDB">
                              <w:rPr>
                                <w:rFonts w:ascii="HelveticaNeueLTStd-Roman" w:hAnsi="HelveticaNeueLTStd-Roman" w:cs="HelveticaNeueLTStd-Roman" w:eastAsiaTheme="minorHAnsi"/>
                                <w:sz w:val="18"/>
                                <w:szCs w:val="18"/>
                              </w:rPr>
                              <w:t>5</w:t>
                            </w:r>
                            <w:r>
                              <w:rPr>
                                <w:rFonts w:ascii="HelveticaNeueLTStd-Roman" w:hAnsi="HelveticaNeueLTStd-Roman" w:cs="HelveticaNeueLTStd-Roman" w:eastAsiaTheme="minorHAnsi"/>
                                <w:sz w:val="18"/>
                                <w:szCs w:val="18"/>
                              </w:rPr>
                              <w:t xml:space="preserve"> to </w:t>
                            </w:r>
                            <w:r w:rsidR="00397FDB">
                              <w:rPr>
                                <w:rFonts w:ascii="HelveticaNeueLTStd-Roman" w:hAnsi="HelveticaNeueLTStd-Roman" w:cs="HelveticaNeueLTStd-Roman" w:eastAsiaTheme="minorHAnsi"/>
                                <w:sz w:val="18"/>
                                <w:szCs w:val="18"/>
                              </w:rPr>
                              <w:t>20</w:t>
                            </w:r>
                            <w:r>
                              <w:rPr>
                                <w:rFonts w:ascii="HelveticaNeueLTStd-Roman" w:hAnsi="HelveticaNeueLTStd-Roman" w:cs="HelveticaNeueLTStd-Roman" w:eastAsiaTheme="minorHAnsi"/>
                                <w:sz w:val="18"/>
                                <w:szCs w:val="18"/>
                              </w:rPr>
                              <w:t xml:space="preserve"> minutes,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Special Services Section, SE:W:CAR:MP:T:M:S, Room 6129, 1111 Constitution Ave. NW, Washington, DC 20224.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id="Text Box 2" style="position:absolute;margin-left:0;margin-top:14.1pt;width:476.25pt;height:109.5pt;z-index:251657728;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o:spid="_x0000_s1067" filled="f" strokecolor="#004c8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" w14:anchorId="543A4D9E">
                <v:textbox inset="0,0,0,0">
                  <w:txbxContent>
                    <w:p w:rsidR="00465E24" w:rsidRDefault="00465E24" w14:paraId="04BFC2AB" w14:textId="77777777">
                      <w:pPr>
                        <w:pStyle w:val="BodyText"/>
                        <w:spacing w:before="3"/>
                        <w:rPr>
                          <w:sz w:val="14"/>
                        </w:rPr>
                      </w:pPr>
                    </w:p>
                    <w:p w:rsidR="00354D9F" w:rsidRDefault="00465E24" w14:paraId="0CAC38B7" w14:textId="2CF70EA6">
                      <w:r>
                        <w:rPr>
                          <w:rFonts w:ascii="HelveticaNeueLTStd-Roman" w:hAnsi="HelveticaNeueLTStd-Roman" w:cs="HelveticaNeueLTStd-Roman" w:eastAsiaTheme="minorHAnsi"/>
                          <w:sz w:val="18"/>
                          <w:szCs w:val="18"/>
                        </w:rPr>
                        <w:t>OMB No: 1545-2212. This report is authorized under the Paperwork Reduction Act. Data collected will be shared with IRS staff, but your responses will be used for research and aggregate reporting purposes only and will not be used for other non-statistical or non-research purposes such as direct enforcement activities. The information that you provide will be protected to the fullest extent allowable under the Freedom of Information Act (FOIA). Public reporting burden for this collection of information is estimated to average 1</w:t>
                      </w:r>
                      <w:r w:rsidR="00397FDB">
                        <w:rPr>
                          <w:rFonts w:ascii="HelveticaNeueLTStd-Roman" w:hAnsi="HelveticaNeueLTStd-Roman" w:cs="HelveticaNeueLTStd-Roman" w:eastAsiaTheme="minorHAnsi"/>
                          <w:sz w:val="18"/>
                          <w:szCs w:val="18"/>
                        </w:rPr>
                        <w:t>5</w:t>
                      </w:r>
                      <w:r>
                        <w:rPr>
                          <w:rFonts w:ascii="HelveticaNeueLTStd-Roman" w:hAnsi="HelveticaNeueLTStd-Roman" w:cs="HelveticaNeueLTStd-Roman" w:eastAsiaTheme="minorHAnsi"/>
                          <w:sz w:val="18"/>
                          <w:szCs w:val="18"/>
                        </w:rPr>
                        <w:t xml:space="preserve"> to </w:t>
                      </w:r>
                      <w:r w:rsidR="00397FDB">
                        <w:rPr>
                          <w:rFonts w:ascii="HelveticaNeueLTStd-Roman" w:hAnsi="HelveticaNeueLTStd-Roman" w:cs="HelveticaNeueLTStd-Roman" w:eastAsiaTheme="minorHAnsi"/>
                          <w:sz w:val="18"/>
                          <w:szCs w:val="18"/>
                        </w:rPr>
                        <w:t>20</w:t>
                      </w:r>
                      <w:r>
                        <w:rPr>
                          <w:rFonts w:ascii="HelveticaNeueLTStd-Roman" w:hAnsi="HelveticaNeueLTStd-Roman" w:cs="HelveticaNeueLTStd-Roman" w:eastAsiaTheme="minorHAnsi"/>
                          <w:sz w:val="18"/>
                          <w:szCs w:val="18"/>
                        </w:rPr>
                        <w:t xml:space="preserve"> minutes,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Special Services Section, SE:W:CAR:MP:T:M:S, Room 6129, 1111 Constitution Ave. NW, Washington, DC 20224.</w:t>
                      </w:r>
                    </w:p>
                  </w:txbxContent>
                </v:textbox>
                <w10:wrap type="topAndBottom" anchorx="margin"/>
              </v:shape>
            </w:pict>
          </mc:Fallback>
        </mc:AlternateContent>
      </w:r>
    </w:p>
    <w:sectPr w:rsidRPr="008264FD" w:rsidR="00BD7F15">
      <w:headerReference w:type="default" r:id="rId20"/>
      <w:footerReference w:type="default" r:id="rId21"/>
      <w:pgSz w:w="12240" w:h="15840"/>
      <w:pgMar w:top="1500" w:right="1320" w:bottom="280" w:left="1260" w:header="0" w:footer="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5" w:author="Victoria Hoverman" w:date="2019-08-02T15:31:00Z" w:initials="VH">
    <w:p w14:paraId="4C54820A" w14:textId="443E7BED" w:rsidR="00EA7A46" w:rsidRDefault="00EA7A46">
      <w:pPr>
        <w:pStyle w:val="CommentText"/>
      </w:pPr>
      <w:bookmarkStart w:id="6" w:name="_GoBack"/>
      <w:bookmarkEnd w:id="6"/>
      <w:r>
        <w:rPr>
          <w:rStyle w:val="CommentReference"/>
        </w:rPr>
        <w:annotationRef/>
      </w:r>
      <w:r>
        <w:t>Programmer Note:  This is the form and catalog number for the web survey.</w:t>
      </w:r>
    </w:p>
  </w:comment>
  <w:comment w:id="7" w:author="Sarah Bennett-Harper" w:date="2019-01-18T15:15:00Z" w:initials="SB">
    <w:p w14:paraId="1230F0D0" w14:textId="09564EB2" w:rsidR="00E959C1" w:rsidRDefault="00E959C1">
      <w:pPr>
        <w:pStyle w:val="CommentText"/>
      </w:pPr>
      <w:r>
        <w:rPr>
          <w:rStyle w:val="CommentReference"/>
        </w:rPr>
        <w:annotationRef/>
      </w:r>
      <w:r>
        <w:t>PGRM NOTE: This text should appear in a box at the top of each survey page.</w:t>
      </w:r>
    </w:p>
  </w:comment>
  <w:comment w:id="9" w:author="Victoria Hoverman" w:date="2019-02-22T12:35:00Z" w:initials="VH">
    <w:p w14:paraId="07223020" w14:textId="308DA11D" w:rsidR="00AA3088" w:rsidRDefault="00AA3088">
      <w:pPr>
        <w:pStyle w:val="CommentText"/>
      </w:pPr>
      <w:r>
        <w:rPr>
          <w:rStyle w:val="CommentReference"/>
        </w:rPr>
        <w:annotationRef/>
      </w:r>
      <w:r>
        <w:t>Programmer Note:  Please have Q6 and Q7 appear on the same page.</w:t>
      </w:r>
    </w:p>
  </w:comment>
  <w:comment w:id="10" w:author="Martha Stapleton" w:date="2019-01-15T12:07:00Z" w:initials="MS">
    <w:p w14:paraId="7803BD9C" w14:textId="6A927523" w:rsidR="00C9617C" w:rsidRDefault="00C9617C">
      <w:pPr>
        <w:pStyle w:val="CommentText"/>
      </w:pPr>
      <w:r>
        <w:rPr>
          <w:rStyle w:val="CommentReference"/>
        </w:rPr>
        <w:annotationRef/>
      </w:r>
      <w:r>
        <w:t xml:space="preserve">Programmer note: Do </w:t>
      </w:r>
      <w:proofErr w:type="gramStart"/>
      <w:r>
        <w:t>not  display</w:t>
      </w:r>
      <w:proofErr w:type="gramEnd"/>
      <w:r>
        <w:t xml:space="preserve"> “AND” if R reported ONLY hours or ONLY minutes in Q5</w:t>
      </w:r>
    </w:p>
  </w:comment>
  <w:comment w:id="11" w:author="Sarah Bennett-Harper" w:date="2019-01-16T18:39:00Z" w:initials="SB">
    <w:p w14:paraId="6CA17F7E" w14:textId="05A599E4" w:rsidR="0051189B" w:rsidRDefault="0051189B">
      <w:pPr>
        <w:pStyle w:val="CommentText"/>
      </w:pPr>
      <w:r>
        <w:rPr>
          <w:rStyle w:val="CommentReference"/>
        </w:rPr>
        <w:annotationRef/>
      </w:r>
      <w:r>
        <w:t>Programming Note: If No money spent is selected, then the response box should go gray. If the response box is used for the answer, the No money spent for that item should go gray. Consistent with other surveys.</w:t>
      </w:r>
    </w:p>
  </w:comment>
  <w:comment w:id="12" w:author="Victoria Hoverman" w:date="2019-01-16T11:13:00Z" w:initials="VH">
    <w:p w14:paraId="52C1FB7D" w14:textId="2D10192C" w:rsidR="007C2600" w:rsidRDefault="007C2600">
      <w:pPr>
        <w:pStyle w:val="CommentText"/>
      </w:pPr>
      <w:r>
        <w:rPr>
          <w:rStyle w:val="CommentReference"/>
        </w:rPr>
        <w:annotationRef/>
      </w:r>
      <w:r w:rsidR="00812D0A">
        <w:t>Programming note: Format like other web surveys that use this item layout</w:t>
      </w:r>
    </w:p>
  </w:comment>
  <w:comment w:id="13" w:author="Victoria Hoverman" w:date="2019-01-16T11:14:00Z" w:initials="VH">
    <w:p w14:paraId="248373CB" w14:textId="6A95E439" w:rsidR="0091314A" w:rsidRDefault="0091314A">
      <w:pPr>
        <w:pStyle w:val="CommentText"/>
      </w:pPr>
      <w:r>
        <w:rPr>
          <w:rStyle w:val="CommentReference"/>
        </w:rPr>
        <w:annotationRef/>
      </w:r>
      <w:r w:rsidR="006F07C9">
        <w:t xml:space="preserve">Programmer Note:  </w:t>
      </w:r>
      <w:r>
        <w:t>Remove cursor after “Cents” in each answer field.</w:t>
      </w:r>
    </w:p>
  </w:comment>
  <w:comment w:id="14" w:author="Victoria Hoverman" w:date="2019-08-02T15:21:00Z" w:initials="VH">
    <w:p w14:paraId="556ECD92" w14:textId="39710E12" w:rsidR="00C454C8" w:rsidRDefault="00C454C8">
      <w:pPr>
        <w:pStyle w:val="CommentText"/>
      </w:pPr>
      <w:r>
        <w:rPr>
          <w:rStyle w:val="CommentReference"/>
        </w:rPr>
        <w:annotationRef/>
      </w:r>
      <w:r>
        <w:t>Programmer note:  Allow answer values between 000 and 999.</w:t>
      </w:r>
      <w:r w:rsidR="00C90B32">
        <w:t xml:space="preserve">  </w:t>
      </w:r>
    </w:p>
    <w:p w14:paraId="413591BF" w14:textId="3F25119F" w:rsidR="00C90B32" w:rsidRDefault="00C90B32">
      <w:pPr>
        <w:pStyle w:val="CommentText"/>
      </w:pPr>
    </w:p>
    <w:p w14:paraId="0C21D44F" w14:textId="1DBD7067" w:rsidR="00C90B32" w:rsidRDefault="0021692C">
      <w:pPr>
        <w:pStyle w:val="CommentText"/>
      </w:pPr>
      <w:r>
        <w:t>Program a</w:t>
      </w:r>
      <w:r w:rsidR="00C90B32">
        <w:t xml:space="preserve"> special soft check</w:t>
      </w:r>
      <w:r>
        <w:t xml:space="preserve"> if answer is more than 100</w:t>
      </w:r>
    </w:p>
  </w:comment>
  <w:comment w:id="15" w:author="Victoria Hoverman" w:date="2019-02-18T15:20:00Z" w:initials="VH">
    <w:p w14:paraId="6EFEF9EE" w14:textId="53E685ED" w:rsidR="00DC1A1D" w:rsidRDefault="00DC1A1D">
      <w:pPr>
        <w:pStyle w:val="CommentText"/>
      </w:pPr>
      <w:r>
        <w:rPr>
          <w:rStyle w:val="CommentReference"/>
        </w:rPr>
        <w:annotationRef/>
      </w:r>
      <w:r>
        <w:t xml:space="preserve">Programmer note:  Allow </w:t>
      </w:r>
      <w:r w:rsidR="009D1BC1">
        <w:t>answer values between 0000 and</w:t>
      </w:r>
      <w:r>
        <w:t xml:space="preserve"> 9999; soft check if 100 or more is entered.</w:t>
      </w:r>
    </w:p>
  </w:comment>
  <w:comment w:id="16" w:author="Victoria Hoverman" w:date="2019-02-20T11:00:00Z" w:initials="VH">
    <w:p w14:paraId="4DACC783" w14:textId="15FEEB1D" w:rsidR="009D1BC1" w:rsidRDefault="009D1BC1">
      <w:pPr>
        <w:pStyle w:val="CommentText"/>
      </w:pPr>
      <w:r>
        <w:rPr>
          <w:rStyle w:val="CommentReference"/>
        </w:rPr>
        <w:annotationRef/>
      </w:r>
      <w:r>
        <w:t xml:space="preserve">Programmer Note:  Value ranges for Q11 A-E should be between 000,000,000 and 999,999,999. </w:t>
      </w:r>
    </w:p>
  </w:comment>
  <w:comment w:id="17" w:author="Sarah Bennett-Harper" w:date="2019-01-16T18:37:00Z" w:initials="SB">
    <w:p w14:paraId="7051BE7D" w14:textId="66AFD34C" w:rsidR="0051189B" w:rsidRDefault="0051189B">
      <w:pPr>
        <w:pStyle w:val="CommentText"/>
      </w:pPr>
      <w:r>
        <w:rPr>
          <w:rStyle w:val="CommentReference"/>
        </w:rPr>
        <w:annotationRef/>
      </w:r>
      <w:r>
        <w:t>Programming Note: If Not applicable is selected, then the response box should go gray. If the response box is used for the answer, the Not applicable for that item should go gray. Consistent with other surveys.</w:t>
      </w:r>
    </w:p>
  </w:comment>
  <w:comment w:id="18" w:author="Victoria Hoverman" w:date="2019-02-22T12:42:00Z" w:initials="VH">
    <w:p w14:paraId="5F55D3B2" w14:textId="30267BB1" w:rsidR="00AA3088" w:rsidRDefault="00AA3088">
      <w:pPr>
        <w:pStyle w:val="CommentText"/>
      </w:pPr>
      <w:r>
        <w:rPr>
          <w:rStyle w:val="CommentReference"/>
        </w:rPr>
        <w:annotationRef/>
      </w:r>
      <w:r w:rsidR="006F07C9">
        <w:t xml:space="preserve">Programmer note:  </w:t>
      </w:r>
      <w:r>
        <w:t xml:space="preserve">Used the same scaled approved </w:t>
      </w:r>
      <w:r w:rsidR="008B6331">
        <w:t>for these questions by IRS in</w:t>
      </w:r>
      <w:r>
        <w:t xml:space="preserve"> the LB&amp;I survey.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C54820A" w15:done="0"/>
  <w15:commentEx w15:paraId="1230F0D0" w15:done="0"/>
  <w15:commentEx w15:paraId="07223020" w15:done="0"/>
  <w15:commentEx w15:paraId="7803BD9C" w15:done="0"/>
  <w15:commentEx w15:paraId="6CA17F7E" w15:done="0"/>
  <w15:commentEx w15:paraId="52C1FB7D" w15:done="0"/>
  <w15:commentEx w15:paraId="248373CB" w15:done="0"/>
  <w15:commentEx w15:paraId="0C21D44F" w15:done="0"/>
  <w15:commentEx w15:paraId="6EFEF9EE" w15:done="0"/>
  <w15:commentEx w15:paraId="4DACC783" w15:done="0"/>
  <w15:commentEx w15:paraId="7051BE7D" w15:done="0"/>
  <w15:commentEx w15:paraId="5F55D3B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C54820A" w16cid:durableId="20FBBB03"/>
  <w16cid:commentId w16cid:paraId="1230F0D0" w16cid:durableId="1FFD89B2"/>
  <w16cid:commentId w16cid:paraId="07223020" w16cid:durableId="20FBBB05"/>
  <w16cid:commentId w16cid:paraId="7803BD9C" w16cid:durableId="1FFD89B6"/>
  <w16cid:commentId w16cid:paraId="6CA17F7E" w16cid:durableId="1FFD89B8"/>
  <w16cid:commentId w16cid:paraId="52C1FB7D" w16cid:durableId="1FFD89B9"/>
  <w16cid:commentId w16cid:paraId="248373CB" w16cid:durableId="1FFD89BA"/>
  <w16cid:commentId w16cid:paraId="0C21D44F" w16cid:durableId="20FBBB0A"/>
  <w16cid:commentId w16cid:paraId="0A7CDE90" w16cid:durableId="20FBBB86"/>
  <w16cid:commentId w16cid:paraId="6EFEF9EE" w16cid:durableId="20FBBB0B"/>
  <w16cid:commentId w16cid:paraId="4DACC783" w16cid:durableId="20FBBB0C"/>
  <w16cid:commentId w16cid:paraId="7051BE7D" w16cid:durableId="1FFD89BF"/>
  <w16cid:commentId w16cid:paraId="5F55D3B2" w16cid:durableId="20FBBB0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EA6B29" w14:textId="77777777" w:rsidR="00465E24" w:rsidRDefault="00465E24">
      <w:r>
        <w:separator/>
      </w:r>
    </w:p>
  </w:endnote>
  <w:endnote w:type="continuationSeparator" w:id="0">
    <w:p w14:paraId="3093E9B0" w14:textId="77777777" w:rsidR="00465E24" w:rsidRDefault="00465E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NeueLTStd-Roman">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182B31" w14:textId="3C669436" w:rsidR="00465E24" w:rsidRDefault="00465E24">
    <w:pPr>
      <w:pStyle w:val="BodyText"/>
      <w:spacing w:line="14" w:lineRule="auto"/>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5F6273" w14:textId="77777777" w:rsidR="00465E24" w:rsidRDefault="00465E24">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47E7A8" w14:textId="77777777" w:rsidR="00465E24" w:rsidRDefault="00465E24">
      <w:r>
        <w:separator/>
      </w:r>
    </w:p>
  </w:footnote>
  <w:footnote w:type="continuationSeparator" w:id="0">
    <w:p w14:paraId="6CC76864" w14:textId="77777777" w:rsidR="00465E24" w:rsidRDefault="00465E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BE77A4" w14:textId="12BD46C1" w:rsidR="00465E24" w:rsidRDefault="00465E24">
    <w:pPr>
      <w:pStyle w:val="BodyText"/>
      <w:spacing w:line="14" w:lineRule="aut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90F437" w14:textId="7C016BC1" w:rsidR="00465E24" w:rsidRDefault="00465E24">
    <w:pPr>
      <w:pStyle w:val="BodyText"/>
      <w:spacing w:line="14" w:lineRule="aut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F0F06C" w14:textId="3DCDEA53" w:rsidR="00465E24" w:rsidRDefault="00465E24">
    <w:pPr>
      <w:pStyle w:val="BodyText"/>
      <w:spacing w:line="14" w:lineRule="auto"/>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78A415" w14:textId="0C476584" w:rsidR="00465E24" w:rsidRDefault="00465E24">
    <w:pPr>
      <w:pStyle w:val="BodyText"/>
      <w:spacing w:line="14" w:lineRule="auto"/>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E24E52" w14:textId="77777777" w:rsidR="00465E24" w:rsidRDefault="00465E24">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7292E"/>
    <w:multiLevelType w:val="hybridMultilevel"/>
    <w:tmpl w:val="E6444178"/>
    <w:lvl w:ilvl="0" w:tplc="F8381156">
      <w:start w:val="1"/>
      <w:numFmt w:val="upperLetter"/>
      <w:lvlText w:val="%1."/>
      <w:lvlJc w:val="left"/>
      <w:pPr>
        <w:ind w:left="1039" w:hanging="360"/>
      </w:pPr>
      <w:rPr>
        <w:rFonts w:ascii="Arial" w:eastAsia="Arial" w:hAnsi="Arial" w:cs="Arial" w:hint="default"/>
        <w:b/>
        <w:bCs/>
        <w:color w:val="231F20"/>
        <w:spacing w:val="-8"/>
        <w:w w:val="99"/>
        <w:sz w:val="20"/>
        <w:szCs w:val="20"/>
      </w:rPr>
    </w:lvl>
    <w:lvl w:ilvl="1" w:tplc="97E6BF6E">
      <w:numFmt w:val="bullet"/>
      <w:lvlText w:val="•"/>
      <w:lvlJc w:val="left"/>
      <w:pPr>
        <w:ind w:left="1394" w:hanging="360"/>
      </w:pPr>
      <w:rPr>
        <w:rFonts w:hint="default"/>
      </w:rPr>
    </w:lvl>
    <w:lvl w:ilvl="2" w:tplc="98AA4D72">
      <w:numFmt w:val="bullet"/>
      <w:lvlText w:val="•"/>
      <w:lvlJc w:val="left"/>
      <w:pPr>
        <w:ind w:left="1749" w:hanging="360"/>
      </w:pPr>
      <w:rPr>
        <w:rFonts w:hint="default"/>
      </w:rPr>
    </w:lvl>
    <w:lvl w:ilvl="3" w:tplc="792E4470">
      <w:numFmt w:val="bullet"/>
      <w:lvlText w:val="•"/>
      <w:lvlJc w:val="left"/>
      <w:pPr>
        <w:ind w:left="2104" w:hanging="360"/>
      </w:pPr>
      <w:rPr>
        <w:rFonts w:hint="default"/>
      </w:rPr>
    </w:lvl>
    <w:lvl w:ilvl="4" w:tplc="FF145C1A">
      <w:numFmt w:val="bullet"/>
      <w:lvlText w:val="•"/>
      <w:lvlJc w:val="left"/>
      <w:pPr>
        <w:ind w:left="2459" w:hanging="360"/>
      </w:pPr>
      <w:rPr>
        <w:rFonts w:hint="default"/>
      </w:rPr>
    </w:lvl>
    <w:lvl w:ilvl="5" w:tplc="B2223594">
      <w:numFmt w:val="bullet"/>
      <w:lvlText w:val="•"/>
      <w:lvlJc w:val="left"/>
      <w:pPr>
        <w:ind w:left="2814" w:hanging="360"/>
      </w:pPr>
      <w:rPr>
        <w:rFonts w:hint="default"/>
      </w:rPr>
    </w:lvl>
    <w:lvl w:ilvl="6" w:tplc="E5187AFE">
      <w:numFmt w:val="bullet"/>
      <w:lvlText w:val="•"/>
      <w:lvlJc w:val="left"/>
      <w:pPr>
        <w:ind w:left="3169" w:hanging="360"/>
      </w:pPr>
      <w:rPr>
        <w:rFonts w:hint="default"/>
      </w:rPr>
    </w:lvl>
    <w:lvl w:ilvl="7" w:tplc="F33C0CCA">
      <w:numFmt w:val="bullet"/>
      <w:lvlText w:val="•"/>
      <w:lvlJc w:val="left"/>
      <w:pPr>
        <w:ind w:left="3524" w:hanging="360"/>
      </w:pPr>
      <w:rPr>
        <w:rFonts w:hint="default"/>
      </w:rPr>
    </w:lvl>
    <w:lvl w:ilvl="8" w:tplc="FE409060">
      <w:numFmt w:val="bullet"/>
      <w:lvlText w:val="•"/>
      <w:lvlJc w:val="left"/>
      <w:pPr>
        <w:ind w:left="3879" w:hanging="360"/>
      </w:pPr>
      <w:rPr>
        <w:rFonts w:hint="default"/>
      </w:rPr>
    </w:lvl>
  </w:abstractNum>
  <w:abstractNum w:abstractNumId="1" w15:restartNumberingAfterBreak="0">
    <w:nsid w:val="03546644"/>
    <w:multiLevelType w:val="hybridMultilevel"/>
    <w:tmpl w:val="33C21196"/>
    <w:lvl w:ilvl="0" w:tplc="F2F8B93C">
      <w:numFmt w:val="bullet"/>
      <w:lvlText w:val="•"/>
      <w:lvlJc w:val="left"/>
      <w:pPr>
        <w:ind w:left="319" w:hanging="200"/>
      </w:pPr>
      <w:rPr>
        <w:rFonts w:hint="default"/>
        <w:w w:val="142"/>
      </w:rPr>
    </w:lvl>
    <w:lvl w:ilvl="1" w:tplc="E8C2E9FA">
      <w:numFmt w:val="bullet"/>
      <w:lvlText w:val="o"/>
      <w:lvlJc w:val="left"/>
      <w:pPr>
        <w:ind w:left="560" w:hanging="241"/>
      </w:pPr>
      <w:rPr>
        <w:rFonts w:ascii="Arial" w:eastAsia="Arial" w:hAnsi="Arial" w:cs="Arial" w:hint="default"/>
        <w:color w:val="231F20"/>
        <w:w w:val="103"/>
        <w:sz w:val="18"/>
        <w:szCs w:val="18"/>
      </w:rPr>
    </w:lvl>
    <w:lvl w:ilvl="2" w:tplc="C21A142A">
      <w:numFmt w:val="bullet"/>
      <w:lvlText w:val="•"/>
      <w:lvlJc w:val="left"/>
      <w:pPr>
        <w:ind w:left="994" w:hanging="241"/>
      </w:pPr>
      <w:rPr>
        <w:rFonts w:hint="default"/>
      </w:rPr>
    </w:lvl>
    <w:lvl w:ilvl="3" w:tplc="D48CAD06">
      <w:numFmt w:val="bullet"/>
      <w:lvlText w:val="•"/>
      <w:lvlJc w:val="left"/>
      <w:pPr>
        <w:ind w:left="1428" w:hanging="241"/>
      </w:pPr>
      <w:rPr>
        <w:rFonts w:hint="default"/>
      </w:rPr>
    </w:lvl>
    <w:lvl w:ilvl="4" w:tplc="2B2464C6">
      <w:numFmt w:val="bullet"/>
      <w:lvlText w:val="•"/>
      <w:lvlJc w:val="left"/>
      <w:pPr>
        <w:ind w:left="1863" w:hanging="241"/>
      </w:pPr>
      <w:rPr>
        <w:rFonts w:hint="default"/>
      </w:rPr>
    </w:lvl>
    <w:lvl w:ilvl="5" w:tplc="5DC48BC2">
      <w:numFmt w:val="bullet"/>
      <w:lvlText w:val="•"/>
      <w:lvlJc w:val="left"/>
      <w:pPr>
        <w:ind w:left="2297" w:hanging="241"/>
      </w:pPr>
      <w:rPr>
        <w:rFonts w:hint="default"/>
      </w:rPr>
    </w:lvl>
    <w:lvl w:ilvl="6" w:tplc="05328FB2">
      <w:numFmt w:val="bullet"/>
      <w:lvlText w:val="•"/>
      <w:lvlJc w:val="left"/>
      <w:pPr>
        <w:ind w:left="2731" w:hanging="241"/>
      </w:pPr>
      <w:rPr>
        <w:rFonts w:hint="default"/>
      </w:rPr>
    </w:lvl>
    <w:lvl w:ilvl="7" w:tplc="154C5F86">
      <w:numFmt w:val="bullet"/>
      <w:lvlText w:val="•"/>
      <w:lvlJc w:val="left"/>
      <w:pPr>
        <w:ind w:left="3166" w:hanging="241"/>
      </w:pPr>
      <w:rPr>
        <w:rFonts w:hint="default"/>
      </w:rPr>
    </w:lvl>
    <w:lvl w:ilvl="8" w:tplc="2A461D36">
      <w:numFmt w:val="bullet"/>
      <w:lvlText w:val="•"/>
      <w:lvlJc w:val="left"/>
      <w:pPr>
        <w:ind w:left="3600" w:hanging="241"/>
      </w:pPr>
      <w:rPr>
        <w:rFonts w:hint="default"/>
      </w:rPr>
    </w:lvl>
  </w:abstractNum>
  <w:abstractNum w:abstractNumId="2" w15:restartNumberingAfterBreak="0">
    <w:nsid w:val="06AF19B7"/>
    <w:multiLevelType w:val="hybridMultilevel"/>
    <w:tmpl w:val="14B6CE72"/>
    <w:lvl w:ilvl="0" w:tplc="A26C7CC0">
      <w:start w:val="1"/>
      <w:numFmt w:val="lowerLetter"/>
      <w:lvlText w:val="%1."/>
      <w:lvlJc w:val="left"/>
      <w:pPr>
        <w:ind w:left="2240" w:hanging="360"/>
      </w:pPr>
      <w:rPr>
        <w:rFonts w:hint="default"/>
        <w:i w:val="0"/>
        <w:color w:val="231F20"/>
      </w:rPr>
    </w:lvl>
    <w:lvl w:ilvl="1" w:tplc="04090019" w:tentative="1">
      <w:start w:val="1"/>
      <w:numFmt w:val="lowerLetter"/>
      <w:lvlText w:val="%2."/>
      <w:lvlJc w:val="left"/>
      <w:pPr>
        <w:ind w:left="2960" w:hanging="360"/>
      </w:pPr>
    </w:lvl>
    <w:lvl w:ilvl="2" w:tplc="0409001B" w:tentative="1">
      <w:start w:val="1"/>
      <w:numFmt w:val="lowerRoman"/>
      <w:lvlText w:val="%3."/>
      <w:lvlJc w:val="right"/>
      <w:pPr>
        <w:ind w:left="3680" w:hanging="180"/>
      </w:pPr>
    </w:lvl>
    <w:lvl w:ilvl="3" w:tplc="0409000F" w:tentative="1">
      <w:start w:val="1"/>
      <w:numFmt w:val="decimal"/>
      <w:lvlText w:val="%4."/>
      <w:lvlJc w:val="left"/>
      <w:pPr>
        <w:ind w:left="4400" w:hanging="360"/>
      </w:pPr>
    </w:lvl>
    <w:lvl w:ilvl="4" w:tplc="04090019" w:tentative="1">
      <w:start w:val="1"/>
      <w:numFmt w:val="lowerLetter"/>
      <w:lvlText w:val="%5."/>
      <w:lvlJc w:val="left"/>
      <w:pPr>
        <w:ind w:left="5120" w:hanging="360"/>
      </w:pPr>
    </w:lvl>
    <w:lvl w:ilvl="5" w:tplc="0409001B" w:tentative="1">
      <w:start w:val="1"/>
      <w:numFmt w:val="lowerRoman"/>
      <w:lvlText w:val="%6."/>
      <w:lvlJc w:val="right"/>
      <w:pPr>
        <w:ind w:left="5840" w:hanging="180"/>
      </w:pPr>
    </w:lvl>
    <w:lvl w:ilvl="6" w:tplc="0409000F" w:tentative="1">
      <w:start w:val="1"/>
      <w:numFmt w:val="decimal"/>
      <w:lvlText w:val="%7."/>
      <w:lvlJc w:val="left"/>
      <w:pPr>
        <w:ind w:left="6560" w:hanging="360"/>
      </w:pPr>
    </w:lvl>
    <w:lvl w:ilvl="7" w:tplc="04090019" w:tentative="1">
      <w:start w:val="1"/>
      <w:numFmt w:val="lowerLetter"/>
      <w:lvlText w:val="%8."/>
      <w:lvlJc w:val="left"/>
      <w:pPr>
        <w:ind w:left="7280" w:hanging="360"/>
      </w:pPr>
    </w:lvl>
    <w:lvl w:ilvl="8" w:tplc="0409001B" w:tentative="1">
      <w:start w:val="1"/>
      <w:numFmt w:val="lowerRoman"/>
      <w:lvlText w:val="%9."/>
      <w:lvlJc w:val="right"/>
      <w:pPr>
        <w:ind w:left="8000" w:hanging="180"/>
      </w:pPr>
    </w:lvl>
  </w:abstractNum>
  <w:abstractNum w:abstractNumId="3" w15:restartNumberingAfterBreak="0">
    <w:nsid w:val="09EE323A"/>
    <w:multiLevelType w:val="hybridMultilevel"/>
    <w:tmpl w:val="496E7FB8"/>
    <w:lvl w:ilvl="0" w:tplc="58B0C82C">
      <w:numFmt w:val="bullet"/>
      <w:lvlText w:val="●"/>
      <w:lvlJc w:val="left"/>
      <w:pPr>
        <w:ind w:left="431" w:hanging="160"/>
      </w:pPr>
      <w:rPr>
        <w:rFonts w:ascii="Arial" w:eastAsia="Arial" w:hAnsi="Arial" w:cs="Arial" w:hint="default"/>
        <w:color w:val="231F20"/>
        <w:w w:val="130"/>
        <w:position w:val="2"/>
        <w:sz w:val="10"/>
        <w:szCs w:val="10"/>
      </w:rPr>
    </w:lvl>
    <w:lvl w:ilvl="1" w:tplc="DA0A6CB0">
      <w:numFmt w:val="bullet"/>
      <w:lvlText w:val="•"/>
      <w:lvlJc w:val="left"/>
      <w:pPr>
        <w:ind w:left="983" w:hanging="160"/>
      </w:pPr>
      <w:rPr>
        <w:rFonts w:hint="default"/>
      </w:rPr>
    </w:lvl>
    <w:lvl w:ilvl="2" w:tplc="BF6E6C62">
      <w:numFmt w:val="bullet"/>
      <w:lvlText w:val="-"/>
      <w:lvlJc w:val="left"/>
      <w:pPr>
        <w:ind w:left="1526" w:hanging="160"/>
      </w:pPr>
      <w:rPr>
        <w:rFonts w:ascii="Arial" w:eastAsia="Arial" w:hAnsi="Arial" w:cs="Arial" w:hint="default"/>
        <w:i/>
        <w:color w:val="231F20"/>
        <w:spacing w:val="-1"/>
        <w:w w:val="100"/>
        <w:sz w:val="18"/>
        <w:szCs w:val="18"/>
      </w:rPr>
    </w:lvl>
    <w:lvl w:ilvl="3" w:tplc="D0C0D2D0">
      <w:numFmt w:val="bullet"/>
      <w:lvlText w:val="•"/>
      <w:lvlJc w:val="left"/>
      <w:pPr>
        <w:ind w:left="2069" w:hanging="160"/>
      </w:pPr>
      <w:rPr>
        <w:rFonts w:hint="default"/>
      </w:rPr>
    </w:lvl>
    <w:lvl w:ilvl="4" w:tplc="056A103A">
      <w:numFmt w:val="bullet"/>
      <w:lvlText w:val="•"/>
      <w:lvlJc w:val="left"/>
      <w:pPr>
        <w:ind w:left="2612" w:hanging="160"/>
      </w:pPr>
      <w:rPr>
        <w:rFonts w:hint="default"/>
      </w:rPr>
    </w:lvl>
    <w:lvl w:ilvl="5" w:tplc="F176EB4E">
      <w:numFmt w:val="bullet"/>
      <w:lvlText w:val="•"/>
      <w:lvlJc w:val="left"/>
      <w:pPr>
        <w:ind w:left="3155" w:hanging="160"/>
      </w:pPr>
      <w:rPr>
        <w:rFonts w:hint="default"/>
      </w:rPr>
    </w:lvl>
    <w:lvl w:ilvl="6" w:tplc="AADC2C8A">
      <w:numFmt w:val="bullet"/>
      <w:lvlText w:val="•"/>
      <w:lvlJc w:val="left"/>
      <w:pPr>
        <w:ind w:left="3698" w:hanging="160"/>
      </w:pPr>
      <w:rPr>
        <w:rFonts w:hint="default"/>
      </w:rPr>
    </w:lvl>
    <w:lvl w:ilvl="7" w:tplc="109C9D9C">
      <w:numFmt w:val="bullet"/>
      <w:lvlText w:val="•"/>
      <w:lvlJc w:val="left"/>
      <w:pPr>
        <w:ind w:left="4241" w:hanging="160"/>
      </w:pPr>
      <w:rPr>
        <w:rFonts w:hint="default"/>
      </w:rPr>
    </w:lvl>
    <w:lvl w:ilvl="8" w:tplc="0A804F8A">
      <w:numFmt w:val="bullet"/>
      <w:lvlText w:val="•"/>
      <w:lvlJc w:val="left"/>
      <w:pPr>
        <w:ind w:left="4784" w:hanging="160"/>
      </w:pPr>
      <w:rPr>
        <w:rFonts w:hint="default"/>
      </w:rPr>
    </w:lvl>
  </w:abstractNum>
  <w:abstractNum w:abstractNumId="4" w15:restartNumberingAfterBreak="0">
    <w:nsid w:val="10A130B3"/>
    <w:multiLevelType w:val="hybridMultilevel"/>
    <w:tmpl w:val="BA722B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CA7D97"/>
    <w:multiLevelType w:val="hybridMultilevel"/>
    <w:tmpl w:val="D1A2C0E4"/>
    <w:lvl w:ilvl="0" w:tplc="7EDC40A8">
      <w:start w:val="1"/>
      <w:numFmt w:val="lowerLetter"/>
      <w:lvlText w:val="%1."/>
      <w:lvlJc w:val="left"/>
      <w:pPr>
        <w:ind w:left="2240" w:hanging="360"/>
      </w:pPr>
      <w:rPr>
        <w:rFonts w:hint="default"/>
        <w:i w:val="0"/>
        <w:color w:val="231F20"/>
      </w:rPr>
    </w:lvl>
    <w:lvl w:ilvl="1" w:tplc="04090019" w:tentative="1">
      <w:start w:val="1"/>
      <w:numFmt w:val="lowerLetter"/>
      <w:lvlText w:val="%2."/>
      <w:lvlJc w:val="left"/>
      <w:pPr>
        <w:ind w:left="2960" w:hanging="360"/>
      </w:pPr>
    </w:lvl>
    <w:lvl w:ilvl="2" w:tplc="0409001B" w:tentative="1">
      <w:start w:val="1"/>
      <w:numFmt w:val="lowerRoman"/>
      <w:lvlText w:val="%3."/>
      <w:lvlJc w:val="right"/>
      <w:pPr>
        <w:ind w:left="3680" w:hanging="180"/>
      </w:pPr>
    </w:lvl>
    <w:lvl w:ilvl="3" w:tplc="0409000F" w:tentative="1">
      <w:start w:val="1"/>
      <w:numFmt w:val="decimal"/>
      <w:lvlText w:val="%4."/>
      <w:lvlJc w:val="left"/>
      <w:pPr>
        <w:ind w:left="4400" w:hanging="360"/>
      </w:pPr>
    </w:lvl>
    <w:lvl w:ilvl="4" w:tplc="04090019" w:tentative="1">
      <w:start w:val="1"/>
      <w:numFmt w:val="lowerLetter"/>
      <w:lvlText w:val="%5."/>
      <w:lvlJc w:val="left"/>
      <w:pPr>
        <w:ind w:left="5120" w:hanging="360"/>
      </w:pPr>
    </w:lvl>
    <w:lvl w:ilvl="5" w:tplc="0409001B" w:tentative="1">
      <w:start w:val="1"/>
      <w:numFmt w:val="lowerRoman"/>
      <w:lvlText w:val="%6."/>
      <w:lvlJc w:val="right"/>
      <w:pPr>
        <w:ind w:left="5840" w:hanging="180"/>
      </w:pPr>
    </w:lvl>
    <w:lvl w:ilvl="6" w:tplc="0409000F" w:tentative="1">
      <w:start w:val="1"/>
      <w:numFmt w:val="decimal"/>
      <w:lvlText w:val="%7."/>
      <w:lvlJc w:val="left"/>
      <w:pPr>
        <w:ind w:left="6560" w:hanging="360"/>
      </w:pPr>
    </w:lvl>
    <w:lvl w:ilvl="7" w:tplc="04090019" w:tentative="1">
      <w:start w:val="1"/>
      <w:numFmt w:val="lowerLetter"/>
      <w:lvlText w:val="%8."/>
      <w:lvlJc w:val="left"/>
      <w:pPr>
        <w:ind w:left="7280" w:hanging="360"/>
      </w:pPr>
    </w:lvl>
    <w:lvl w:ilvl="8" w:tplc="0409001B" w:tentative="1">
      <w:start w:val="1"/>
      <w:numFmt w:val="lowerRoman"/>
      <w:lvlText w:val="%9."/>
      <w:lvlJc w:val="right"/>
      <w:pPr>
        <w:ind w:left="8000" w:hanging="180"/>
      </w:pPr>
    </w:lvl>
  </w:abstractNum>
  <w:abstractNum w:abstractNumId="6" w15:restartNumberingAfterBreak="0">
    <w:nsid w:val="2AA23EBA"/>
    <w:multiLevelType w:val="hybridMultilevel"/>
    <w:tmpl w:val="4520502A"/>
    <w:lvl w:ilvl="0" w:tplc="F5A8B12E">
      <w:start w:val="1"/>
      <w:numFmt w:val="upperLetter"/>
      <w:lvlText w:val="%1."/>
      <w:lvlJc w:val="left"/>
      <w:pPr>
        <w:ind w:left="1740" w:hanging="380"/>
      </w:pPr>
      <w:rPr>
        <w:rFonts w:ascii="Arial" w:eastAsia="Arial" w:hAnsi="Arial" w:cs="Arial" w:hint="default"/>
        <w:color w:val="231F20"/>
        <w:spacing w:val="-9"/>
        <w:w w:val="100"/>
        <w:sz w:val="20"/>
        <w:szCs w:val="20"/>
      </w:rPr>
    </w:lvl>
    <w:lvl w:ilvl="1" w:tplc="DED8C442">
      <w:numFmt w:val="bullet"/>
      <w:lvlText w:val="•"/>
      <w:lvlJc w:val="left"/>
      <w:pPr>
        <w:ind w:left="2710" w:hanging="380"/>
      </w:pPr>
      <w:rPr>
        <w:rFonts w:hint="default"/>
      </w:rPr>
    </w:lvl>
    <w:lvl w:ilvl="2" w:tplc="D46271EC">
      <w:numFmt w:val="bullet"/>
      <w:lvlText w:val="•"/>
      <w:lvlJc w:val="left"/>
      <w:pPr>
        <w:ind w:left="3680" w:hanging="380"/>
      </w:pPr>
      <w:rPr>
        <w:rFonts w:hint="default"/>
      </w:rPr>
    </w:lvl>
    <w:lvl w:ilvl="3" w:tplc="EAB6D442">
      <w:numFmt w:val="bullet"/>
      <w:lvlText w:val="•"/>
      <w:lvlJc w:val="left"/>
      <w:pPr>
        <w:ind w:left="4650" w:hanging="380"/>
      </w:pPr>
      <w:rPr>
        <w:rFonts w:hint="default"/>
      </w:rPr>
    </w:lvl>
    <w:lvl w:ilvl="4" w:tplc="8AAC7776">
      <w:numFmt w:val="bullet"/>
      <w:lvlText w:val="•"/>
      <w:lvlJc w:val="left"/>
      <w:pPr>
        <w:ind w:left="5620" w:hanging="380"/>
      </w:pPr>
      <w:rPr>
        <w:rFonts w:hint="default"/>
      </w:rPr>
    </w:lvl>
    <w:lvl w:ilvl="5" w:tplc="5BB462A6">
      <w:numFmt w:val="bullet"/>
      <w:lvlText w:val="•"/>
      <w:lvlJc w:val="left"/>
      <w:pPr>
        <w:ind w:left="6590" w:hanging="380"/>
      </w:pPr>
      <w:rPr>
        <w:rFonts w:hint="default"/>
      </w:rPr>
    </w:lvl>
    <w:lvl w:ilvl="6" w:tplc="03F8AD06">
      <w:numFmt w:val="bullet"/>
      <w:lvlText w:val="•"/>
      <w:lvlJc w:val="left"/>
      <w:pPr>
        <w:ind w:left="7560" w:hanging="380"/>
      </w:pPr>
      <w:rPr>
        <w:rFonts w:hint="default"/>
      </w:rPr>
    </w:lvl>
    <w:lvl w:ilvl="7" w:tplc="4DF6638E">
      <w:numFmt w:val="bullet"/>
      <w:lvlText w:val="•"/>
      <w:lvlJc w:val="left"/>
      <w:pPr>
        <w:ind w:left="8530" w:hanging="380"/>
      </w:pPr>
      <w:rPr>
        <w:rFonts w:hint="default"/>
      </w:rPr>
    </w:lvl>
    <w:lvl w:ilvl="8" w:tplc="ABFC4E48">
      <w:numFmt w:val="bullet"/>
      <w:lvlText w:val="•"/>
      <w:lvlJc w:val="left"/>
      <w:pPr>
        <w:ind w:left="9500" w:hanging="380"/>
      </w:pPr>
      <w:rPr>
        <w:rFonts w:hint="default"/>
      </w:rPr>
    </w:lvl>
  </w:abstractNum>
  <w:abstractNum w:abstractNumId="7" w15:restartNumberingAfterBreak="0">
    <w:nsid w:val="2AEF4463"/>
    <w:multiLevelType w:val="hybridMultilevel"/>
    <w:tmpl w:val="DAB02562"/>
    <w:lvl w:ilvl="0" w:tplc="58B0C82C">
      <w:numFmt w:val="bullet"/>
      <w:lvlText w:val="●"/>
      <w:lvlJc w:val="left"/>
      <w:pPr>
        <w:ind w:left="431" w:hanging="160"/>
      </w:pPr>
      <w:rPr>
        <w:rFonts w:ascii="Arial" w:eastAsia="Arial" w:hAnsi="Arial" w:cs="Arial" w:hint="default"/>
        <w:color w:val="231F20"/>
        <w:w w:val="130"/>
        <w:position w:val="2"/>
        <w:sz w:val="10"/>
        <w:szCs w:val="10"/>
      </w:rPr>
    </w:lvl>
    <w:lvl w:ilvl="1" w:tplc="DA0A6CB0">
      <w:numFmt w:val="bullet"/>
      <w:lvlText w:val="•"/>
      <w:lvlJc w:val="left"/>
      <w:pPr>
        <w:ind w:left="983" w:hanging="160"/>
      </w:pPr>
      <w:rPr>
        <w:rFonts w:hint="default"/>
      </w:rPr>
    </w:lvl>
    <w:lvl w:ilvl="2" w:tplc="3A98376E">
      <w:numFmt w:val="bullet"/>
      <w:lvlText w:val="•"/>
      <w:lvlJc w:val="left"/>
      <w:pPr>
        <w:ind w:left="1526" w:hanging="160"/>
      </w:pPr>
      <w:rPr>
        <w:rFonts w:hint="default"/>
      </w:rPr>
    </w:lvl>
    <w:lvl w:ilvl="3" w:tplc="D0C0D2D0">
      <w:numFmt w:val="bullet"/>
      <w:lvlText w:val="•"/>
      <w:lvlJc w:val="left"/>
      <w:pPr>
        <w:ind w:left="2069" w:hanging="160"/>
      </w:pPr>
      <w:rPr>
        <w:rFonts w:hint="default"/>
      </w:rPr>
    </w:lvl>
    <w:lvl w:ilvl="4" w:tplc="056A103A">
      <w:numFmt w:val="bullet"/>
      <w:lvlText w:val="•"/>
      <w:lvlJc w:val="left"/>
      <w:pPr>
        <w:ind w:left="2612" w:hanging="160"/>
      </w:pPr>
      <w:rPr>
        <w:rFonts w:hint="default"/>
      </w:rPr>
    </w:lvl>
    <w:lvl w:ilvl="5" w:tplc="F176EB4E">
      <w:numFmt w:val="bullet"/>
      <w:lvlText w:val="•"/>
      <w:lvlJc w:val="left"/>
      <w:pPr>
        <w:ind w:left="3155" w:hanging="160"/>
      </w:pPr>
      <w:rPr>
        <w:rFonts w:hint="default"/>
      </w:rPr>
    </w:lvl>
    <w:lvl w:ilvl="6" w:tplc="AADC2C8A">
      <w:numFmt w:val="bullet"/>
      <w:lvlText w:val="•"/>
      <w:lvlJc w:val="left"/>
      <w:pPr>
        <w:ind w:left="3698" w:hanging="160"/>
      </w:pPr>
      <w:rPr>
        <w:rFonts w:hint="default"/>
      </w:rPr>
    </w:lvl>
    <w:lvl w:ilvl="7" w:tplc="109C9D9C">
      <w:numFmt w:val="bullet"/>
      <w:lvlText w:val="•"/>
      <w:lvlJc w:val="left"/>
      <w:pPr>
        <w:ind w:left="4241" w:hanging="160"/>
      </w:pPr>
      <w:rPr>
        <w:rFonts w:hint="default"/>
      </w:rPr>
    </w:lvl>
    <w:lvl w:ilvl="8" w:tplc="0A804F8A">
      <w:numFmt w:val="bullet"/>
      <w:lvlText w:val="•"/>
      <w:lvlJc w:val="left"/>
      <w:pPr>
        <w:ind w:left="4784" w:hanging="160"/>
      </w:pPr>
      <w:rPr>
        <w:rFonts w:hint="default"/>
      </w:rPr>
    </w:lvl>
  </w:abstractNum>
  <w:abstractNum w:abstractNumId="8" w15:restartNumberingAfterBreak="0">
    <w:nsid w:val="2F4D521B"/>
    <w:multiLevelType w:val="hybridMultilevel"/>
    <w:tmpl w:val="38DA5A70"/>
    <w:lvl w:ilvl="0" w:tplc="E7C06998">
      <w:start w:val="1"/>
      <w:numFmt w:val="decimal"/>
      <w:lvlText w:val="%1."/>
      <w:lvlJc w:val="left"/>
      <w:pPr>
        <w:ind w:left="1400" w:hanging="360"/>
      </w:pPr>
      <w:rPr>
        <w:rFonts w:ascii="Arial" w:eastAsia="Arial" w:hAnsi="Arial" w:cs="Arial" w:hint="default"/>
        <w:b/>
        <w:bCs/>
        <w:color w:val="231F20"/>
        <w:spacing w:val="-12"/>
        <w:w w:val="99"/>
        <w:sz w:val="20"/>
        <w:szCs w:val="20"/>
      </w:rPr>
    </w:lvl>
    <w:lvl w:ilvl="1" w:tplc="68DEA238">
      <w:numFmt w:val="bullet"/>
      <w:lvlText w:val="●"/>
      <w:lvlJc w:val="left"/>
      <w:pPr>
        <w:ind w:left="1559" w:hanging="160"/>
      </w:pPr>
      <w:rPr>
        <w:rFonts w:ascii="Arial" w:eastAsia="Arial" w:hAnsi="Arial" w:cs="Arial" w:hint="default"/>
        <w:color w:val="231F20"/>
        <w:w w:val="130"/>
        <w:position w:val="2"/>
        <w:sz w:val="10"/>
        <w:szCs w:val="10"/>
      </w:rPr>
    </w:lvl>
    <w:lvl w:ilvl="2" w:tplc="BF6E6C62">
      <w:numFmt w:val="bullet"/>
      <w:lvlText w:val="-"/>
      <w:lvlJc w:val="left"/>
      <w:pPr>
        <w:ind w:left="1779" w:hanging="220"/>
      </w:pPr>
      <w:rPr>
        <w:rFonts w:ascii="Arial" w:eastAsia="Arial" w:hAnsi="Arial" w:cs="Arial" w:hint="default"/>
        <w:i/>
        <w:color w:val="231F20"/>
        <w:spacing w:val="-1"/>
        <w:w w:val="100"/>
        <w:sz w:val="18"/>
        <w:szCs w:val="18"/>
      </w:rPr>
    </w:lvl>
    <w:lvl w:ilvl="3" w:tplc="4B8CB0EC">
      <w:numFmt w:val="bullet"/>
      <w:lvlText w:val="•"/>
      <w:lvlJc w:val="left"/>
      <w:pPr>
        <w:ind w:left="2201" w:hanging="220"/>
      </w:pPr>
      <w:rPr>
        <w:rFonts w:hint="default"/>
      </w:rPr>
    </w:lvl>
    <w:lvl w:ilvl="4" w:tplc="F4A4F7B2">
      <w:numFmt w:val="bullet"/>
      <w:lvlText w:val="•"/>
      <w:lvlJc w:val="left"/>
      <w:pPr>
        <w:ind w:left="2622" w:hanging="220"/>
      </w:pPr>
      <w:rPr>
        <w:rFonts w:hint="default"/>
      </w:rPr>
    </w:lvl>
    <w:lvl w:ilvl="5" w:tplc="063A5E74">
      <w:numFmt w:val="bullet"/>
      <w:lvlText w:val="•"/>
      <w:lvlJc w:val="left"/>
      <w:pPr>
        <w:ind w:left="3044" w:hanging="220"/>
      </w:pPr>
      <w:rPr>
        <w:rFonts w:hint="default"/>
      </w:rPr>
    </w:lvl>
    <w:lvl w:ilvl="6" w:tplc="F280A314">
      <w:numFmt w:val="bullet"/>
      <w:lvlText w:val="•"/>
      <w:lvlJc w:val="left"/>
      <w:pPr>
        <w:ind w:left="3465" w:hanging="220"/>
      </w:pPr>
      <w:rPr>
        <w:rFonts w:hint="default"/>
      </w:rPr>
    </w:lvl>
    <w:lvl w:ilvl="7" w:tplc="A57E56C6">
      <w:numFmt w:val="bullet"/>
      <w:lvlText w:val="•"/>
      <w:lvlJc w:val="left"/>
      <w:pPr>
        <w:ind w:left="3887" w:hanging="220"/>
      </w:pPr>
      <w:rPr>
        <w:rFonts w:hint="default"/>
      </w:rPr>
    </w:lvl>
    <w:lvl w:ilvl="8" w:tplc="3D648F72">
      <w:numFmt w:val="bullet"/>
      <w:lvlText w:val="•"/>
      <w:lvlJc w:val="left"/>
      <w:pPr>
        <w:ind w:left="4308" w:hanging="220"/>
      </w:pPr>
      <w:rPr>
        <w:rFonts w:hint="default"/>
      </w:rPr>
    </w:lvl>
  </w:abstractNum>
  <w:abstractNum w:abstractNumId="9" w15:restartNumberingAfterBreak="0">
    <w:nsid w:val="37EC2699"/>
    <w:multiLevelType w:val="hybridMultilevel"/>
    <w:tmpl w:val="3F76E1B0"/>
    <w:lvl w:ilvl="0" w:tplc="5112A592">
      <w:start w:val="8"/>
      <w:numFmt w:val="decimal"/>
      <w:lvlText w:val="%1."/>
      <w:lvlJc w:val="left"/>
      <w:pPr>
        <w:ind w:left="720" w:hanging="360"/>
      </w:pPr>
      <w:rPr>
        <w:rFonts w:hint="default"/>
        <w:color w:val="231F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720179"/>
    <w:multiLevelType w:val="hybridMultilevel"/>
    <w:tmpl w:val="6630DA52"/>
    <w:lvl w:ilvl="0" w:tplc="569AD36C">
      <w:start w:val="1"/>
      <w:numFmt w:val="lowerLetter"/>
      <w:lvlText w:val="%1."/>
      <w:lvlJc w:val="left"/>
      <w:pPr>
        <w:ind w:left="2240" w:hanging="360"/>
      </w:pPr>
      <w:rPr>
        <w:rFonts w:hint="default"/>
      </w:rPr>
    </w:lvl>
    <w:lvl w:ilvl="1" w:tplc="04090019" w:tentative="1">
      <w:start w:val="1"/>
      <w:numFmt w:val="lowerLetter"/>
      <w:lvlText w:val="%2."/>
      <w:lvlJc w:val="left"/>
      <w:pPr>
        <w:ind w:left="2960" w:hanging="360"/>
      </w:pPr>
    </w:lvl>
    <w:lvl w:ilvl="2" w:tplc="0409001B" w:tentative="1">
      <w:start w:val="1"/>
      <w:numFmt w:val="lowerRoman"/>
      <w:lvlText w:val="%3."/>
      <w:lvlJc w:val="right"/>
      <w:pPr>
        <w:ind w:left="3680" w:hanging="180"/>
      </w:pPr>
    </w:lvl>
    <w:lvl w:ilvl="3" w:tplc="0409000F" w:tentative="1">
      <w:start w:val="1"/>
      <w:numFmt w:val="decimal"/>
      <w:lvlText w:val="%4."/>
      <w:lvlJc w:val="left"/>
      <w:pPr>
        <w:ind w:left="4400" w:hanging="360"/>
      </w:pPr>
    </w:lvl>
    <w:lvl w:ilvl="4" w:tplc="04090019" w:tentative="1">
      <w:start w:val="1"/>
      <w:numFmt w:val="lowerLetter"/>
      <w:lvlText w:val="%5."/>
      <w:lvlJc w:val="left"/>
      <w:pPr>
        <w:ind w:left="5120" w:hanging="360"/>
      </w:pPr>
    </w:lvl>
    <w:lvl w:ilvl="5" w:tplc="0409001B" w:tentative="1">
      <w:start w:val="1"/>
      <w:numFmt w:val="lowerRoman"/>
      <w:lvlText w:val="%6."/>
      <w:lvlJc w:val="right"/>
      <w:pPr>
        <w:ind w:left="5840" w:hanging="180"/>
      </w:pPr>
    </w:lvl>
    <w:lvl w:ilvl="6" w:tplc="0409000F" w:tentative="1">
      <w:start w:val="1"/>
      <w:numFmt w:val="decimal"/>
      <w:lvlText w:val="%7."/>
      <w:lvlJc w:val="left"/>
      <w:pPr>
        <w:ind w:left="6560" w:hanging="360"/>
      </w:pPr>
    </w:lvl>
    <w:lvl w:ilvl="7" w:tplc="04090019" w:tentative="1">
      <w:start w:val="1"/>
      <w:numFmt w:val="lowerLetter"/>
      <w:lvlText w:val="%8."/>
      <w:lvlJc w:val="left"/>
      <w:pPr>
        <w:ind w:left="7280" w:hanging="360"/>
      </w:pPr>
    </w:lvl>
    <w:lvl w:ilvl="8" w:tplc="0409001B" w:tentative="1">
      <w:start w:val="1"/>
      <w:numFmt w:val="lowerRoman"/>
      <w:lvlText w:val="%9."/>
      <w:lvlJc w:val="right"/>
      <w:pPr>
        <w:ind w:left="8000" w:hanging="180"/>
      </w:pPr>
    </w:lvl>
  </w:abstractNum>
  <w:abstractNum w:abstractNumId="11" w15:restartNumberingAfterBreak="0">
    <w:nsid w:val="3BA61AFE"/>
    <w:multiLevelType w:val="hybridMultilevel"/>
    <w:tmpl w:val="10749E7E"/>
    <w:lvl w:ilvl="0" w:tplc="CAC6C62C">
      <w:start w:val="1"/>
      <w:numFmt w:val="decimal"/>
      <w:lvlText w:val="%1."/>
      <w:lvlJc w:val="left"/>
      <w:pPr>
        <w:ind w:left="1280" w:hanging="240"/>
        <w:jc w:val="right"/>
      </w:pPr>
      <w:rPr>
        <w:rFonts w:ascii="Arial" w:eastAsia="Arial" w:hAnsi="Arial" w:cs="Arial" w:hint="default"/>
        <w:b/>
        <w:bCs/>
        <w:color w:val="231F20"/>
        <w:w w:val="100"/>
        <w:sz w:val="20"/>
        <w:szCs w:val="20"/>
      </w:rPr>
    </w:lvl>
    <w:lvl w:ilvl="1" w:tplc="05FE265C">
      <w:numFmt w:val="bullet"/>
      <w:lvlText w:val="●"/>
      <w:lvlJc w:val="left"/>
      <w:pPr>
        <w:ind w:left="1439" w:hanging="160"/>
      </w:pPr>
      <w:rPr>
        <w:rFonts w:ascii="Arial" w:eastAsia="Arial" w:hAnsi="Arial" w:cs="Arial" w:hint="default"/>
        <w:color w:val="231F20"/>
        <w:w w:val="130"/>
        <w:position w:val="2"/>
        <w:sz w:val="10"/>
        <w:szCs w:val="10"/>
      </w:rPr>
    </w:lvl>
    <w:lvl w:ilvl="2" w:tplc="E92498FA">
      <w:numFmt w:val="bullet"/>
      <w:lvlText w:val="•"/>
      <w:lvlJc w:val="left"/>
      <w:pPr>
        <w:ind w:left="1894" w:hanging="160"/>
      </w:pPr>
      <w:rPr>
        <w:rFonts w:hint="default"/>
      </w:rPr>
    </w:lvl>
    <w:lvl w:ilvl="3" w:tplc="365E4008">
      <w:numFmt w:val="bullet"/>
      <w:lvlText w:val="•"/>
      <w:lvlJc w:val="left"/>
      <w:pPr>
        <w:ind w:left="2348" w:hanging="160"/>
      </w:pPr>
      <w:rPr>
        <w:rFonts w:hint="default"/>
      </w:rPr>
    </w:lvl>
    <w:lvl w:ilvl="4" w:tplc="DD521FC4">
      <w:numFmt w:val="bullet"/>
      <w:lvlText w:val="•"/>
      <w:lvlJc w:val="left"/>
      <w:pPr>
        <w:ind w:left="2802" w:hanging="160"/>
      </w:pPr>
      <w:rPr>
        <w:rFonts w:hint="default"/>
      </w:rPr>
    </w:lvl>
    <w:lvl w:ilvl="5" w:tplc="09B48C2C">
      <w:numFmt w:val="bullet"/>
      <w:lvlText w:val="•"/>
      <w:lvlJc w:val="left"/>
      <w:pPr>
        <w:ind w:left="3257" w:hanging="160"/>
      </w:pPr>
      <w:rPr>
        <w:rFonts w:hint="default"/>
      </w:rPr>
    </w:lvl>
    <w:lvl w:ilvl="6" w:tplc="D902D982">
      <w:numFmt w:val="bullet"/>
      <w:lvlText w:val="•"/>
      <w:lvlJc w:val="left"/>
      <w:pPr>
        <w:ind w:left="3711" w:hanging="160"/>
      </w:pPr>
      <w:rPr>
        <w:rFonts w:hint="default"/>
      </w:rPr>
    </w:lvl>
    <w:lvl w:ilvl="7" w:tplc="DC123582">
      <w:numFmt w:val="bullet"/>
      <w:lvlText w:val="•"/>
      <w:lvlJc w:val="left"/>
      <w:pPr>
        <w:ind w:left="4165" w:hanging="160"/>
      </w:pPr>
      <w:rPr>
        <w:rFonts w:hint="default"/>
      </w:rPr>
    </w:lvl>
    <w:lvl w:ilvl="8" w:tplc="496E86AC">
      <w:numFmt w:val="bullet"/>
      <w:lvlText w:val="•"/>
      <w:lvlJc w:val="left"/>
      <w:pPr>
        <w:ind w:left="4620" w:hanging="160"/>
      </w:pPr>
      <w:rPr>
        <w:rFonts w:hint="default"/>
      </w:rPr>
    </w:lvl>
  </w:abstractNum>
  <w:abstractNum w:abstractNumId="12" w15:restartNumberingAfterBreak="0">
    <w:nsid w:val="3BDF0E10"/>
    <w:multiLevelType w:val="hybridMultilevel"/>
    <w:tmpl w:val="40B0EE4C"/>
    <w:lvl w:ilvl="0" w:tplc="6BE21F3C">
      <w:numFmt w:val="bullet"/>
      <w:lvlText w:val="•"/>
      <w:lvlJc w:val="left"/>
      <w:pPr>
        <w:ind w:left="1540" w:hanging="180"/>
      </w:pPr>
      <w:rPr>
        <w:rFonts w:ascii="Arial" w:eastAsia="Arial" w:hAnsi="Arial" w:cs="Arial" w:hint="default"/>
        <w:b/>
        <w:bCs/>
        <w:color w:val="231F20"/>
        <w:spacing w:val="-12"/>
        <w:w w:val="100"/>
        <w:sz w:val="20"/>
        <w:szCs w:val="20"/>
      </w:rPr>
    </w:lvl>
    <w:lvl w:ilvl="1" w:tplc="8698D584">
      <w:numFmt w:val="bullet"/>
      <w:lvlText w:val="•"/>
      <w:lvlJc w:val="left"/>
      <w:pPr>
        <w:ind w:left="2530" w:hanging="180"/>
      </w:pPr>
      <w:rPr>
        <w:rFonts w:hint="default"/>
      </w:rPr>
    </w:lvl>
    <w:lvl w:ilvl="2" w:tplc="E660846A">
      <w:numFmt w:val="bullet"/>
      <w:lvlText w:val="•"/>
      <w:lvlJc w:val="left"/>
      <w:pPr>
        <w:ind w:left="3520" w:hanging="180"/>
      </w:pPr>
      <w:rPr>
        <w:rFonts w:hint="default"/>
      </w:rPr>
    </w:lvl>
    <w:lvl w:ilvl="3" w:tplc="5344BD56">
      <w:numFmt w:val="bullet"/>
      <w:lvlText w:val="•"/>
      <w:lvlJc w:val="left"/>
      <w:pPr>
        <w:ind w:left="4510" w:hanging="180"/>
      </w:pPr>
      <w:rPr>
        <w:rFonts w:hint="default"/>
      </w:rPr>
    </w:lvl>
    <w:lvl w:ilvl="4" w:tplc="404E48DE">
      <w:numFmt w:val="bullet"/>
      <w:lvlText w:val="•"/>
      <w:lvlJc w:val="left"/>
      <w:pPr>
        <w:ind w:left="5500" w:hanging="180"/>
      </w:pPr>
      <w:rPr>
        <w:rFonts w:hint="default"/>
      </w:rPr>
    </w:lvl>
    <w:lvl w:ilvl="5" w:tplc="BED0AC56">
      <w:numFmt w:val="bullet"/>
      <w:lvlText w:val="•"/>
      <w:lvlJc w:val="left"/>
      <w:pPr>
        <w:ind w:left="6490" w:hanging="180"/>
      </w:pPr>
      <w:rPr>
        <w:rFonts w:hint="default"/>
      </w:rPr>
    </w:lvl>
    <w:lvl w:ilvl="6" w:tplc="D22A0E2A">
      <w:numFmt w:val="bullet"/>
      <w:lvlText w:val="•"/>
      <w:lvlJc w:val="left"/>
      <w:pPr>
        <w:ind w:left="7480" w:hanging="180"/>
      </w:pPr>
      <w:rPr>
        <w:rFonts w:hint="default"/>
      </w:rPr>
    </w:lvl>
    <w:lvl w:ilvl="7" w:tplc="BCACC81E">
      <w:numFmt w:val="bullet"/>
      <w:lvlText w:val="•"/>
      <w:lvlJc w:val="left"/>
      <w:pPr>
        <w:ind w:left="8470" w:hanging="180"/>
      </w:pPr>
      <w:rPr>
        <w:rFonts w:hint="default"/>
      </w:rPr>
    </w:lvl>
    <w:lvl w:ilvl="8" w:tplc="C7A6E322">
      <w:numFmt w:val="bullet"/>
      <w:lvlText w:val="•"/>
      <w:lvlJc w:val="left"/>
      <w:pPr>
        <w:ind w:left="9460" w:hanging="180"/>
      </w:pPr>
      <w:rPr>
        <w:rFonts w:hint="default"/>
      </w:rPr>
    </w:lvl>
  </w:abstractNum>
  <w:abstractNum w:abstractNumId="13" w15:restartNumberingAfterBreak="0">
    <w:nsid w:val="41DE199E"/>
    <w:multiLevelType w:val="hybridMultilevel"/>
    <w:tmpl w:val="E0BC2974"/>
    <w:lvl w:ilvl="0" w:tplc="A7608BC4">
      <w:numFmt w:val="bullet"/>
      <w:lvlText w:val="•"/>
      <w:lvlJc w:val="left"/>
      <w:pPr>
        <w:ind w:left="319" w:hanging="200"/>
      </w:pPr>
      <w:rPr>
        <w:rFonts w:ascii="Arial" w:eastAsia="Arial" w:hAnsi="Arial" w:cs="Arial" w:hint="default"/>
        <w:color w:val="231F20"/>
        <w:w w:val="142"/>
        <w:sz w:val="18"/>
        <w:szCs w:val="18"/>
      </w:rPr>
    </w:lvl>
    <w:lvl w:ilvl="1" w:tplc="4A66A25C">
      <w:numFmt w:val="bullet"/>
      <w:lvlText w:val="o"/>
      <w:lvlJc w:val="left"/>
      <w:pPr>
        <w:ind w:left="559" w:hanging="240"/>
      </w:pPr>
      <w:rPr>
        <w:rFonts w:ascii="Arial" w:eastAsia="Arial" w:hAnsi="Arial" w:cs="Arial" w:hint="default"/>
        <w:color w:val="231F20"/>
        <w:w w:val="103"/>
        <w:sz w:val="18"/>
        <w:szCs w:val="18"/>
      </w:rPr>
    </w:lvl>
    <w:lvl w:ilvl="2" w:tplc="2E40CA4E">
      <w:numFmt w:val="bullet"/>
      <w:lvlText w:val="•"/>
      <w:lvlJc w:val="left"/>
      <w:pPr>
        <w:ind w:left="995" w:hanging="240"/>
      </w:pPr>
      <w:rPr>
        <w:rFonts w:hint="default"/>
      </w:rPr>
    </w:lvl>
    <w:lvl w:ilvl="3" w:tplc="9CA04422">
      <w:numFmt w:val="bullet"/>
      <w:lvlText w:val="•"/>
      <w:lvlJc w:val="left"/>
      <w:pPr>
        <w:ind w:left="1430" w:hanging="240"/>
      </w:pPr>
      <w:rPr>
        <w:rFonts w:hint="default"/>
      </w:rPr>
    </w:lvl>
    <w:lvl w:ilvl="4" w:tplc="5E80BEBA">
      <w:numFmt w:val="bullet"/>
      <w:lvlText w:val="•"/>
      <w:lvlJc w:val="left"/>
      <w:pPr>
        <w:ind w:left="1865" w:hanging="240"/>
      </w:pPr>
      <w:rPr>
        <w:rFonts w:hint="default"/>
      </w:rPr>
    </w:lvl>
    <w:lvl w:ilvl="5" w:tplc="563CC4B8">
      <w:numFmt w:val="bullet"/>
      <w:lvlText w:val="•"/>
      <w:lvlJc w:val="left"/>
      <w:pPr>
        <w:ind w:left="2300" w:hanging="240"/>
      </w:pPr>
      <w:rPr>
        <w:rFonts w:hint="default"/>
      </w:rPr>
    </w:lvl>
    <w:lvl w:ilvl="6" w:tplc="6B52BD22">
      <w:numFmt w:val="bullet"/>
      <w:lvlText w:val="•"/>
      <w:lvlJc w:val="left"/>
      <w:pPr>
        <w:ind w:left="2735" w:hanging="240"/>
      </w:pPr>
      <w:rPr>
        <w:rFonts w:hint="default"/>
      </w:rPr>
    </w:lvl>
    <w:lvl w:ilvl="7" w:tplc="4E36F874">
      <w:numFmt w:val="bullet"/>
      <w:lvlText w:val="•"/>
      <w:lvlJc w:val="left"/>
      <w:pPr>
        <w:ind w:left="3170" w:hanging="240"/>
      </w:pPr>
      <w:rPr>
        <w:rFonts w:hint="default"/>
      </w:rPr>
    </w:lvl>
    <w:lvl w:ilvl="8" w:tplc="38B24FB6">
      <w:numFmt w:val="bullet"/>
      <w:lvlText w:val="•"/>
      <w:lvlJc w:val="left"/>
      <w:pPr>
        <w:ind w:left="3605" w:hanging="240"/>
      </w:pPr>
      <w:rPr>
        <w:rFonts w:hint="default"/>
      </w:rPr>
    </w:lvl>
  </w:abstractNum>
  <w:abstractNum w:abstractNumId="14" w15:restartNumberingAfterBreak="0">
    <w:nsid w:val="51C1203D"/>
    <w:multiLevelType w:val="hybridMultilevel"/>
    <w:tmpl w:val="6630DA52"/>
    <w:lvl w:ilvl="0" w:tplc="569AD36C">
      <w:start w:val="1"/>
      <w:numFmt w:val="lowerLetter"/>
      <w:lvlText w:val="%1."/>
      <w:lvlJc w:val="left"/>
      <w:pPr>
        <w:ind w:left="2240" w:hanging="360"/>
      </w:pPr>
      <w:rPr>
        <w:rFonts w:hint="default"/>
      </w:rPr>
    </w:lvl>
    <w:lvl w:ilvl="1" w:tplc="04090019" w:tentative="1">
      <w:start w:val="1"/>
      <w:numFmt w:val="lowerLetter"/>
      <w:lvlText w:val="%2."/>
      <w:lvlJc w:val="left"/>
      <w:pPr>
        <w:ind w:left="2960" w:hanging="360"/>
      </w:pPr>
    </w:lvl>
    <w:lvl w:ilvl="2" w:tplc="0409001B" w:tentative="1">
      <w:start w:val="1"/>
      <w:numFmt w:val="lowerRoman"/>
      <w:lvlText w:val="%3."/>
      <w:lvlJc w:val="right"/>
      <w:pPr>
        <w:ind w:left="3680" w:hanging="180"/>
      </w:pPr>
    </w:lvl>
    <w:lvl w:ilvl="3" w:tplc="0409000F" w:tentative="1">
      <w:start w:val="1"/>
      <w:numFmt w:val="decimal"/>
      <w:lvlText w:val="%4."/>
      <w:lvlJc w:val="left"/>
      <w:pPr>
        <w:ind w:left="4400" w:hanging="360"/>
      </w:pPr>
    </w:lvl>
    <w:lvl w:ilvl="4" w:tplc="04090019" w:tentative="1">
      <w:start w:val="1"/>
      <w:numFmt w:val="lowerLetter"/>
      <w:lvlText w:val="%5."/>
      <w:lvlJc w:val="left"/>
      <w:pPr>
        <w:ind w:left="5120" w:hanging="360"/>
      </w:pPr>
    </w:lvl>
    <w:lvl w:ilvl="5" w:tplc="0409001B" w:tentative="1">
      <w:start w:val="1"/>
      <w:numFmt w:val="lowerRoman"/>
      <w:lvlText w:val="%6."/>
      <w:lvlJc w:val="right"/>
      <w:pPr>
        <w:ind w:left="5840" w:hanging="180"/>
      </w:pPr>
    </w:lvl>
    <w:lvl w:ilvl="6" w:tplc="0409000F" w:tentative="1">
      <w:start w:val="1"/>
      <w:numFmt w:val="decimal"/>
      <w:lvlText w:val="%7."/>
      <w:lvlJc w:val="left"/>
      <w:pPr>
        <w:ind w:left="6560" w:hanging="360"/>
      </w:pPr>
    </w:lvl>
    <w:lvl w:ilvl="7" w:tplc="04090019" w:tentative="1">
      <w:start w:val="1"/>
      <w:numFmt w:val="lowerLetter"/>
      <w:lvlText w:val="%8."/>
      <w:lvlJc w:val="left"/>
      <w:pPr>
        <w:ind w:left="7280" w:hanging="360"/>
      </w:pPr>
    </w:lvl>
    <w:lvl w:ilvl="8" w:tplc="0409001B" w:tentative="1">
      <w:start w:val="1"/>
      <w:numFmt w:val="lowerRoman"/>
      <w:lvlText w:val="%9."/>
      <w:lvlJc w:val="right"/>
      <w:pPr>
        <w:ind w:left="8000" w:hanging="180"/>
      </w:pPr>
    </w:lvl>
  </w:abstractNum>
  <w:abstractNum w:abstractNumId="15" w15:restartNumberingAfterBreak="0">
    <w:nsid w:val="5BF50673"/>
    <w:multiLevelType w:val="hybridMultilevel"/>
    <w:tmpl w:val="80C821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C855945"/>
    <w:multiLevelType w:val="hybridMultilevel"/>
    <w:tmpl w:val="B336D202"/>
    <w:lvl w:ilvl="0" w:tplc="CAC6C62C">
      <w:start w:val="1"/>
      <w:numFmt w:val="decimal"/>
      <w:lvlText w:val="%1."/>
      <w:lvlJc w:val="left"/>
      <w:pPr>
        <w:ind w:left="1280" w:hanging="240"/>
        <w:jc w:val="right"/>
      </w:pPr>
      <w:rPr>
        <w:rFonts w:ascii="Arial" w:eastAsia="Arial" w:hAnsi="Arial" w:cs="Arial" w:hint="default"/>
        <w:b/>
        <w:bCs/>
        <w:color w:val="231F20"/>
        <w:w w:val="100"/>
        <w:sz w:val="20"/>
        <w:szCs w:val="20"/>
      </w:rPr>
    </w:lvl>
    <w:lvl w:ilvl="1" w:tplc="05FE265C">
      <w:numFmt w:val="bullet"/>
      <w:lvlText w:val="●"/>
      <w:lvlJc w:val="left"/>
      <w:pPr>
        <w:ind w:left="1439" w:hanging="160"/>
      </w:pPr>
      <w:rPr>
        <w:rFonts w:ascii="Arial" w:eastAsia="Arial" w:hAnsi="Arial" w:cs="Arial" w:hint="default"/>
        <w:color w:val="231F20"/>
        <w:w w:val="130"/>
        <w:position w:val="2"/>
        <w:sz w:val="10"/>
        <w:szCs w:val="10"/>
      </w:rPr>
    </w:lvl>
    <w:lvl w:ilvl="2" w:tplc="E92498FA">
      <w:numFmt w:val="bullet"/>
      <w:lvlText w:val="•"/>
      <w:lvlJc w:val="left"/>
      <w:pPr>
        <w:ind w:left="1894" w:hanging="160"/>
      </w:pPr>
      <w:rPr>
        <w:rFonts w:hint="default"/>
      </w:rPr>
    </w:lvl>
    <w:lvl w:ilvl="3" w:tplc="365E4008">
      <w:numFmt w:val="bullet"/>
      <w:lvlText w:val="•"/>
      <w:lvlJc w:val="left"/>
      <w:pPr>
        <w:ind w:left="2348" w:hanging="160"/>
      </w:pPr>
      <w:rPr>
        <w:rFonts w:hint="default"/>
      </w:rPr>
    </w:lvl>
    <w:lvl w:ilvl="4" w:tplc="DD521FC4">
      <w:numFmt w:val="bullet"/>
      <w:lvlText w:val="•"/>
      <w:lvlJc w:val="left"/>
      <w:pPr>
        <w:ind w:left="2802" w:hanging="160"/>
      </w:pPr>
      <w:rPr>
        <w:rFonts w:hint="default"/>
      </w:rPr>
    </w:lvl>
    <w:lvl w:ilvl="5" w:tplc="09B48C2C">
      <w:numFmt w:val="bullet"/>
      <w:lvlText w:val="•"/>
      <w:lvlJc w:val="left"/>
      <w:pPr>
        <w:ind w:left="3257" w:hanging="160"/>
      </w:pPr>
      <w:rPr>
        <w:rFonts w:hint="default"/>
      </w:rPr>
    </w:lvl>
    <w:lvl w:ilvl="6" w:tplc="D902D982">
      <w:numFmt w:val="bullet"/>
      <w:lvlText w:val="•"/>
      <w:lvlJc w:val="left"/>
      <w:pPr>
        <w:ind w:left="3711" w:hanging="160"/>
      </w:pPr>
      <w:rPr>
        <w:rFonts w:hint="default"/>
      </w:rPr>
    </w:lvl>
    <w:lvl w:ilvl="7" w:tplc="DC123582">
      <w:numFmt w:val="bullet"/>
      <w:lvlText w:val="•"/>
      <w:lvlJc w:val="left"/>
      <w:pPr>
        <w:ind w:left="4165" w:hanging="160"/>
      </w:pPr>
      <w:rPr>
        <w:rFonts w:hint="default"/>
      </w:rPr>
    </w:lvl>
    <w:lvl w:ilvl="8" w:tplc="496E86AC">
      <w:numFmt w:val="bullet"/>
      <w:lvlText w:val="•"/>
      <w:lvlJc w:val="left"/>
      <w:pPr>
        <w:ind w:left="4620" w:hanging="160"/>
      </w:pPr>
      <w:rPr>
        <w:rFonts w:hint="default"/>
      </w:rPr>
    </w:lvl>
  </w:abstractNum>
  <w:abstractNum w:abstractNumId="17" w15:restartNumberingAfterBreak="0">
    <w:nsid w:val="7E1A09E6"/>
    <w:multiLevelType w:val="hybridMultilevel"/>
    <w:tmpl w:val="634E12AE"/>
    <w:lvl w:ilvl="0" w:tplc="035409F2">
      <w:start w:val="1"/>
      <w:numFmt w:val="lowerLetter"/>
      <w:lvlText w:val="%1."/>
      <w:lvlJc w:val="left"/>
      <w:pPr>
        <w:ind w:left="2240" w:hanging="360"/>
      </w:pPr>
      <w:rPr>
        <w:rFonts w:hint="default"/>
        <w:i w:val="0"/>
        <w:color w:val="231F20"/>
      </w:rPr>
    </w:lvl>
    <w:lvl w:ilvl="1" w:tplc="04090019" w:tentative="1">
      <w:start w:val="1"/>
      <w:numFmt w:val="lowerLetter"/>
      <w:lvlText w:val="%2."/>
      <w:lvlJc w:val="left"/>
      <w:pPr>
        <w:ind w:left="2960" w:hanging="360"/>
      </w:pPr>
    </w:lvl>
    <w:lvl w:ilvl="2" w:tplc="0409001B" w:tentative="1">
      <w:start w:val="1"/>
      <w:numFmt w:val="lowerRoman"/>
      <w:lvlText w:val="%3."/>
      <w:lvlJc w:val="right"/>
      <w:pPr>
        <w:ind w:left="3680" w:hanging="180"/>
      </w:pPr>
    </w:lvl>
    <w:lvl w:ilvl="3" w:tplc="0409000F" w:tentative="1">
      <w:start w:val="1"/>
      <w:numFmt w:val="decimal"/>
      <w:lvlText w:val="%4."/>
      <w:lvlJc w:val="left"/>
      <w:pPr>
        <w:ind w:left="4400" w:hanging="360"/>
      </w:pPr>
    </w:lvl>
    <w:lvl w:ilvl="4" w:tplc="04090019" w:tentative="1">
      <w:start w:val="1"/>
      <w:numFmt w:val="lowerLetter"/>
      <w:lvlText w:val="%5."/>
      <w:lvlJc w:val="left"/>
      <w:pPr>
        <w:ind w:left="5120" w:hanging="360"/>
      </w:pPr>
    </w:lvl>
    <w:lvl w:ilvl="5" w:tplc="0409001B" w:tentative="1">
      <w:start w:val="1"/>
      <w:numFmt w:val="lowerRoman"/>
      <w:lvlText w:val="%6."/>
      <w:lvlJc w:val="right"/>
      <w:pPr>
        <w:ind w:left="5840" w:hanging="180"/>
      </w:pPr>
    </w:lvl>
    <w:lvl w:ilvl="6" w:tplc="0409000F" w:tentative="1">
      <w:start w:val="1"/>
      <w:numFmt w:val="decimal"/>
      <w:lvlText w:val="%7."/>
      <w:lvlJc w:val="left"/>
      <w:pPr>
        <w:ind w:left="6560" w:hanging="360"/>
      </w:pPr>
    </w:lvl>
    <w:lvl w:ilvl="7" w:tplc="04090019" w:tentative="1">
      <w:start w:val="1"/>
      <w:numFmt w:val="lowerLetter"/>
      <w:lvlText w:val="%8."/>
      <w:lvlJc w:val="left"/>
      <w:pPr>
        <w:ind w:left="7280" w:hanging="360"/>
      </w:pPr>
    </w:lvl>
    <w:lvl w:ilvl="8" w:tplc="0409001B" w:tentative="1">
      <w:start w:val="1"/>
      <w:numFmt w:val="lowerRoman"/>
      <w:lvlText w:val="%9."/>
      <w:lvlJc w:val="right"/>
      <w:pPr>
        <w:ind w:left="8000" w:hanging="180"/>
      </w:pPr>
    </w:lvl>
  </w:abstractNum>
  <w:num w:numId="1">
    <w:abstractNumId w:val="0"/>
  </w:num>
  <w:num w:numId="2">
    <w:abstractNumId w:val="6"/>
  </w:num>
  <w:num w:numId="3">
    <w:abstractNumId w:val="12"/>
  </w:num>
  <w:num w:numId="4">
    <w:abstractNumId w:val="7"/>
  </w:num>
  <w:num w:numId="5">
    <w:abstractNumId w:val="16"/>
  </w:num>
  <w:num w:numId="6">
    <w:abstractNumId w:val="1"/>
  </w:num>
  <w:num w:numId="7">
    <w:abstractNumId w:val="13"/>
  </w:num>
  <w:num w:numId="8">
    <w:abstractNumId w:val="8"/>
  </w:num>
  <w:num w:numId="9">
    <w:abstractNumId w:val="4"/>
  </w:num>
  <w:num w:numId="10">
    <w:abstractNumId w:val="8"/>
    <w:lvlOverride w:ilvl="0">
      <w:startOverride w:val="1"/>
    </w:lvlOverride>
    <w:lvlOverride w:ilvl="1"/>
    <w:lvlOverride w:ilvl="2"/>
    <w:lvlOverride w:ilvl="3"/>
    <w:lvlOverride w:ilvl="4"/>
    <w:lvlOverride w:ilvl="5"/>
    <w:lvlOverride w:ilvl="6"/>
    <w:lvlOverride w:ilvl="7"/>
    <w:lvlOverride w:ilvl="8"/>
  </w:num>
  <w:num w:numId="11">
    <w:abstractNumId w:val="11"/>
  </w:num>
  <w:num w:numId="12">
    <w:abstractNumId w:val="9"/>
  </w:num>
  <w:num w:numId="13">
    <w:abstractNumId w:val="17"/>
  </w:num>
  <w:num w:numId="14">
    <w:abstractNumId w:val="5"/>
  </w:num>
  <w:num w:numId="15">
    <w:abstractNumId w:val="2"/>
  </w:num>
  <w:num w:numId="16">
    <w:abstractNumId w:val="14"/>
  </w:num>
  <w:num w:numId="17">
    <w:abstractNumId w:val="15"/>
  </w:num>
  <w:num w:numId="18">
    <w:abstractNumId w:val="3"/>
  </w:num>
  <w:num w:numId="19">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Victoria Hoverman">
    <w15:presenceInfo w15:providerId="AD" w15:userId="S-1-5-21-2083667071-1112689225-1550850067-59976"/>
  </w15:person>
  <w15:person w15:author="Sarah Bennett-Harper">
    <w15:presenceInfo w15:providerId="AD" w15:userId="S-1-5-21-2083667071-1112689225-1550850067-2945"/>
  </w15:person>
  <w15:person w15:author="Martha Stapleton">
    <w15:presenceInfo w15:providerId="AD" w15:userId="S-1-5-21-2083667071-1112689225-1550850067-193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849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F15"/>
    <w:rsid w:val="00002589"/>
    <w:rsid w:val="00004802"/>
    <w:rsid w:val="00015931"/>
    <w:rsid w:val="00016FDB"/>
    <w:rsid w:val="00061077"/>
    <w:rsid w:val="00066318"/>
    <w:rsid w:val="000861CC"/>
    <w:rsid w:val="00093F19"/>
    <w:rsid w:val="00093FD4"/>
    <w:rsid w:val="000968B2"/>
    <w:rsid w:val="000A0588"/>
    <w:rsid w:val="000A560A"/>
    <w:rsid w:val="000B3901"/>
    <w:rsid w:val="000D3538"/>
    <w:rsid w:val="000D52A0"/>
    <w:rsid w:val="000D6403"/>
    <w:rsid w:val="00103E04"/>
    <w:rsid w:val="00114A3F"/>
    <w:rsid w:val="00115CE5"/>
    <w:rsid w:val="00117D38"/>
    <w:rsid w:val="00122056"/>
    <w:rsid w:val="0013088A"/>
    <w:rsid w:val="0013532C"/>
    <w:rsid w:val="00150000"/>
    <w:rsid w:val="00160EEC"/>
    <w:rsid w:val="00163796"/>
    <w:rsid w:val="0016457C"/>
    <w:rsid w:val="0017622B"/>
    <w:rsid w:val="00180777"/>
    <w:rsid w:val="001863BC"/>
    <w:rsid w:val="00192881"/>
    <w:rsid w:val="00194DA5"/>
    <w:rsid w:val="001B0C81"/>
    <w:rsid w:val="001C6FE4"/>
    <w:rsid w:val="001D230B"/>
    <w:rsid w:val="001E789C"/>
    <w:rsid w:val="0021692C"/>
    <w:rsid w:val="00235CDE"/>
    <w:rsid w:val="00253A4F"/>
    <w:rsid w:val="002561C9"/>
    <w:rsid w:val="00256E26"/>
    <w:rsid w:val="002664EF"/>
    <w:rsid w:val="00271EBD"/>
    <w:rsid w:val="00272681"/>
    <w:rsid w:val="002748F6"/>
    <w:rsid w:val="002843E9"/>
    <w:rsid w:val="002A0A4B"/>
    <w:rsid w:val="002A0A78"/>
    <w:rsid w:val="002A2E15"/>
    <w:rsid w:val="002A5DBB"/>
    <w:rsid w:val="00310922"/>
    <w:rsid w:val="00332B84"/>
    <w:rsid w:val="00332CE5"/>
    <w:rsid w:val="00334CDA"/>
    <w:rsid w:val="00353BA2"/>
    <w:rsid w:val="0035447C"/>
    <w:rsid w:val="0035479E"/>
    <w:rsid w:val="00354D9F"/>
    <w:rsid w:val="003951A3"/>
    <w:rsid w:val="00397FDB"/>
    <w:rsid w:val="003A478C"/>
    <w:rsid w:val="003E7600"/>
    <w:rsid w:val="003F7C76"/>
    <w:rsid w:val="00401230"/>
    <w:rsid w:val="00425CD2"/>
    <w:rsid w:val="00436C38"/>
    <w:rsid w:val="00446ACC"/>
    <w:rsid w:val="00465E24"/>
    <w:rsid w:val="00484CEF"/>
    <w:rsid w:val="00495027"/>
    <w:rsid w:val="004A5E2A"/>
    <w:rsid w:val="004B1D7F"/>
    <w:rsid w:val="004C0FB3"/>
    <w:rsid w:val="004C7E8B"/>
    <w:rsid w:val="004D1F0C"/>
    <w:rsid w:val="004D5934"/>
    <w:rsid w:val="004D5F9B"/>
    <w:rsid w:val="004E336F"/>
    <w:rsid w:val="004E60B1"/>
    <w:rsid w:val="004F5D50"/>
    <w:rsid w:val="0051189B"/>
    <w:rsid w:val="005160A6"/>
    <w:rsid w:val="005315C4"/>
    <w:rsid w:val="00545899"/>
    <w:rsid w:val="00555DC3"/>
    <w:rsid w:val="00557E5A"/>
    <w:rsid w:val="00575926"/>
    <w:rsid w:val="0058311D"/>
    <w:rsid w:val="00585085"/>
    <w:rsid w:val="005866CA"/>
    <w:rsid w:val="00586723"/>
    <w:rsid w:val="00586F38"/>
    <w:rsid w:val="005A5625"/>
    <w:rsid w:val="005E0851"/>
    <w:rsid w:val="005E3A01"/>
    <w:rsid w:val="005E7922"/>
    <w:rsid w:val="005E7C99"/>
    <w:rsid w:val="005F549B"/>
    <w:rsid w:val="005F635F"/>
    <w:rsid w:val="00602F33"/>
    <w:rsid w:val="00610155"/>
    <w:rsid w:val="00641123"/>
    <w:rsid w:val="00643D5C"/>
    <w:rsid w:val="00643DF0"/>
    <w:rsid w:val="00661A10"/>
    <w:rsid w:val="00676A82"/>
    <w:rsid w:val="00677C33"/>
    <w:rsid w:val="00682FBF"/>
    <w:rsid w:val="00691847"/>
    <w:rsid w:val="006A338F"/>
    <w:rsid w:val="006A371C"/>
    <w:rsid w:val="006A5F1E"/>
    <w:rsid w:val="006B2D19"/>
    <w:rsid w:val="006B504A"/>
    <w:rsid w:val="006E3BA9"/>
    <w:rsid w:val="006E5859"/>
    <w:rsid w:val="006E6388"/>
    <w:rsid w:val="006E68BE"/>
    <w:rsid w:val="006F07C9"/>
    <w:rsid w:val="00731961"/>
    <w:rsid w:val="00734758"/>
    <w:rsid w:val="0074446A"/>
    <w:rsid w:val="007476C5"/>
    <w:rsid w:val="007614DD"/>
    <w:rsid w:val="00767D8A"/>
    <w:rsid w:val="00791BA3"/>
    <w:rsid w:val="007962B0"/>
    <w:rsid w:val="007C2600"/>
    <w:rsid w:val="007D0704"/>
    <w:rsid w:val="007D6048"/>
    <w:rsid w:val="007E27E7"/>
    <w:rsid w:val="007F28A5"/>
    <w:rsid w:val="007F28C0"/>
    <w:rsid w:val="007F425E"/>
    <w:rsid w:val="00812D0A"/>
    <w:rsid w:val="00817F9C"/>
    <w:rsid w:val="00822F88"/>
    <w:rsid w:val="00824EFA"/>
    <w:rsid w:val="008264FD"/>
    <w:rsid w:val="00844547"/>
    <w:rsid w:val="00857C57"/>
    <w:rsid w:val="00861B7A"/>
    <w:rsid w:val="00866310"/>
    <w:rsid w:val="00866C97"/>
    <w:rsid w:val="00874F91"/>
    <w:rsid w:val="00880511"/>
    <w:rsid w:val="00881206"/>
    <w:rsid w:val="008B6331"/>
    <w:rsid w:val="008C2D42"/>
    <w:rsid w:val="008C502D"/>
    <w:rsid w:val="008C7082"/>
    <w:rsid w:val="008D77FA"/>
    <w:rsid w:val="008F402B"/>
    <w:rsid w:val="008F4463"/>
    <w:rsid w:val="0091314A"/>
    <w:rsid w:val="0092507B"/>
    <w:rsid w:val="00931063"/>
    <w:rsid w:val="00932652"/>
    <w:rsid w:val="009472A1"/>
    <w:rsid w:val="00956443"/>
    <w:rsid w:val="00960B9F"/>
    <w:rsid w:val="009618A0"/>
    <w:rsid w:val="00997239"/>
    <w:rsid w:val="009A0DB2"/>
    <w:rsid w:val="009A4B26"/>
    <w:rsid w:val="009D1BC1"/>
    <w:rsid w:val="009E134B"/>
    <w:rsid w:val="009E6480"/>
    <w:rsid w:val="009F57C6"/>
    <w:rsid w:val="00A046BC"/>
    <w:rsid w:val="00A137F9"/>
    <w:rsid w:val="00A4088C"/>
    <w:rsid w:val="00A41973"/>
    <w:rsid w:val="00A438BA"/>
    <w:rsid w:val="00A4481D"/>
    <w:rsid w:val="00A61645"/>
    <w:rsid w:val="00A626E8"/>
    <w:rsid w:val="00A67039"/>
    <w:rsid w:val="00A728A8"/>
    <w:rsid w:val="00A751BC"/>
    <w:rsid w:val="00A807A2"/>
    <w:rsid w:val="00A827D6"/>
    <w:rsid w:val="00A830A6"/>
    <w:rsid w:val="00A9011E"/>
    <w:rsid w:val="00A93D9F"/>
    <w:rsid w:val="00AA3088"/>
    <w:rsid w:val="00AB1B21"/>
    <w:rsid w:val="00AC4728"/>
    <w:rsid w:val="00AE7995"/>
    <w:rsid w:val="00B14999"/>
    <w:rsid w:val="00B271DE"/>
    <w:rsid w:val="00B32998"/>
    <w:rsid w:val="00B3756F"/>
    <w:rsid w:val="00B42C86"/>
    <w:rsid w:val="00B67A1F"/>
    <w:rsid w:val="00BA7E73"/>
    <w:rsid w:val="00BB6530"/>
    <w:rsid w:val="00BB696A"/>
    <w:rsid w:val="00BB75A6"/>
    <w:rsid w:val="00BC024C"/>
    <w:rsid w:val="00BD0338"/>
    <w:rsid w:val="00BD704F"/>
    <w:rsid w:val="00BD7818"/>
    <w:rsid w:val="00BD7F15"/>
    <w:rsid w:val="00BE0DD7"/>
    <w:rsid w:val="00C220D1"/>
    <w:rsid w:val="00C247B0"/>
    <w:rsid w:val="00C323AE"/>
    <w:rsid w:val="00C345C6"/>
    <w:rsid w:val="00C401C6"/>
    <w:rsid w:val="00C454C8"/>
    <w:rsid w:val="00C47C89"/>
    <w:rsid w:val="00C63987"/>
    <w:rsid w:val="00C74A1B"/>
    <w:rsid w:val="00C77972"/>
    <w:rsid w:val="00C83A7B"/>
    <w:rsid w:val="00C878C8"/>
    <w:rsid w:val="00C90B32"/>
    <w:rsid w:val="00C953D0"/>
    <w:rsid w:val="00C9617C"/>
    <w:rsid w:val="00CA6F6E"/>
    <w:rsid w:val="00CC3195"/>
    <w:rsid w:val="00CD12EF"/>
    <w:rsid w:val="00CD328E"/>
    <w:rsid w:val="00CE42B5"/>
    <w:rsid w:val="00CE561A"/>
    <w:rsid w:val="00CF40B3"/>
    <w:rsid w:val="00D057D7"/>
    <w:rsid w:val="00D441EC"/>
    <w:rsid w:val="00D44479"/>
    <w:rsid w:val="00D5012A"/>
    <w:rsid w:val="00D64FC8"/>
    <w:rsid w:val="00D66857"/>
    <w:rsid w:val="00D70CDE"/>
    <w:rsid w:val="00D748FC"/>
    <w:rsid w:val="00D76881"/>
    <w:rsid w:val="00D9090E"/>
    <w:rsid w:val="00D916E8"/>
    <w:rsid w:val="00D94E70"/>
    <w:rsid w:val="00DA32F3"/>
    <w:rsid w:val="00DC1A1D"/>
    <w:rsid w:val="00E07D7B"/>
    <w:rsid w:val="00E10113"/>
    <w:rsid w:val="00E11025"/>
    <w:rsid w:val="00E1153B"/>
    <w:rsid w:val="00E310B2"/>
    <w:rsid w:val="00E32153"/>
    <w:rsid w:val="00E36E47"/>
    <w:rsid w:val="00E7754A"/>
    <w:rsid w:val="00E81F7F"/>
    <w:rsid w:val="00E925F4"/>
    <w:rsid w:val="00E959C1"/>
    <w:rsid w:val="00EA7A46"/>
    <w:rsid w:val="00ED4B33"/>
    <w:rsid w:val="00EE27F4"/>
    <w:rsid w:val="00EF242D"/>
    <w:rsid w:val="00EF52A7"/>
    <w:rsid w:val="00F01B2F"/>
    <w:rsid w:val="00F16A37"/>
    <w:rsid w:val="00F178FF"/>
    <w:rsid w:val="00F21533"/>
    <w:rsid w:val="00F23666"/>
    <w:rsid w:val="00F34C28"/>
    <w:rsid w:val="00F72F01"/>
    <w:rsid w:val="00F8318D"/>
    <w:rsid w:val="00F8498D"/>
    <w:rsid w:val="00F85EE0"/>
    <w:rsid w:val="00FD0A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4993"/>
    <o:shapelayout v:ext="edit">
      <o:idmap v:ext="edit" data="1"/>
    </o:shapelayout>
  </w:shapeDefaults>
  <w:decimalSymbol w:val="."/>
  <w:listSeparator w:val=","/>
  <w14:docId w14:val="4748624F"/>
  <w15:docId w15:val="{3CABB200-143F-4D5A-9FBA-74F9E3351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92"/>
      <w:ind w:left="105"/>
      <w:outlineLvl w:val="0"/>
    </w:pPr>
    <w:rPr>
      <w:b/>
      <w:bCs/>
      <w:sz w:val="48"/>
      <w:szCs w:val="48"/>
    </w:rPr>
  </w:style>
  <w:style w:type="paragraph" w:styleId="Heading2">
    <w:name w:val="heading 2"/>
    <w:basedOn w:val="Normal"/>
    <w:uiPriority w:val="1"/>
    <w:qFormat/>
    <w:pPr>
      <w:ind w:left="1100"/>
      <w:outlineLvl w:val="1"/>
    </w:pPr>
    <w:rPr>
      <w:b/>
      <w:bCs/>
      <w:sz w:val="34"/>
      <w:szCs w:val="34"/>
    </w:rPr>
  </w:style>
  <w:style w:type="paragraph" w:styleId="Heading3">
    <w:name w:val="heading 3"/>
    <w:basedOn w:val="Normal"/>
    <w:uiPriority w:val="1"/>
    <w:qFormat/>
    <w:pPr>
      <w:spacing w:before="111"/>
      <w:ind w:left="119"/>
      <w:outlineLvl w:val="2"/>
    </w:pPr>
    <w:rPr>
      <w:b/>
      <w:bCs/>
      <w:sz w:val="24"/>
      <w:szCs w:val="24"/>
    </w:rPr>
  </w:style>
  <w:style w:type="paragraph" w:styleId="Heading4">
    <w:name w:val="heading 4"/>
    <w:basedOn w:val="Normal"/>
    <w:uiPriority w:val="1"/>
    <w:qFormat/>
    <w:pPr>
      <w:spacing w:before="100"/>
      <w:ind w:left="319" w:hanging="200"/>
      <w:outlineLvl w:val="3"/>
    </w:pPr>
  </w:style>
  <w:style w:type="paragraph" w:styleId="Heading5">
    <w:name w:val="heading 5"/>
    <w:basedOn w:val="Normal"/>
    <w:uiPriority w:val="1"/>
    <w:qFormat/>
    <w:pPr>
      <w:ind w:left="1280"/>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319" w:hanging="24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A408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088C"/>
    <w:rPr>
      <w:rFonts w:ascii="Segoe UI" w:eastAsia="Arial" w:hAnsi="Segoe UI" w:cs="Segoe UI"/>
      <w:sz w:val="18"/>
      <w:szCs w:val="18"/>
    </w:rPr>
  </w:style>
  <w:style w:type="character" w:styleId="CommentReference">
    <w:name w:val="annotation reference"/>
    <w:basedOn w:val="DefaultParagraphFont"/>
    <w:uiPriority w:val="99"/>
    <w:semiHidden/>
    <w:unhideWhenUsed/>
    <w:rsid w:val="00A4088C"/>
    <w:rPr>
      <w:sz w:val="16"/>
      <w:szCs w:val="16"/>
    </w:rPr>
  </w:style>
  <w:style w:type="paragraph" w:styleId="CommentText">
    <w:name w:val="annotation text"/>
    <w:basedOn w:val="Normal"/>
    <w:link w:val="CommentTextChar"/>
    <w:uiPriority w:val="99"/>
    <w:unhideWhenUsed/>
    <w:rsid w:val="00A4088C"/>
    <w:rPr>
      <w:sz w:val="20"/>
      <w:szCs w:val="20"/>
    </w:rPr>
  </w:style>
  <w:style w:type="character" w:customStyle="1" w:styleId="CommentTextChar">
    <w:name w:val="Comment Text Char"/>
    <w:basedOn w:val="DefaultParagraphFont"/>
    <w:link w:val="CommentText"/>
    <w:uiPriority w:val="99"/>
    <w:rsid w:val="00A4088C"/>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A4088C"/>
    <w:rPr>
      <w:b/>
      <w:bCs/>
    </w:rPr>
  </w:style>
  <w:style w:type="character" w:customStyle="1" w:styleId="CommentSubjectChar">
    <w:name w:val="Comment Subject Char"/>
    <w:basedOn w:val="CommentTextChar"/>
    <w:link w:val="CommentSubject"/>
    <w:uiPriority w:val="99"/>
    <w:semiHidden/>
    <w:rsid w:val="00A4088C"/>
    <w:rPr>
      <w:rFonts w:ascii="Arial" w:eastAsia="Arial" w:hAnsi="Arial" w:cs="Arial"/>
      <w:b/>
      <w:bCs/>
      <w:sz w:val="20"/>
      <w:szCs w:val="20"/>
    </w:rPr>
  </w:style>
  <w:style w:type="paragraph" w:styleId="Header">
    <w:name w:val="header"/>
    <w:basedOn w:val="Normal"/>
    <w:link w:val="HeaderChar"/>
    <w:uiPriority w:val="99"/>
    <w:unhideWhenUsed/>
    <w:rsid w:val="00C77972"/>
    <w:pPr>
      <w:tabs>
        <w:tab w:val="center" w:pos="4680"/>
        <w:tab w:val="right" w:pos="9360"/>
      </w:tabs>
    </w:pPr>
  </w:style>
  <w:style w:type="character" w:customStyle="1" w:styleId="HeaderChar">
    <w:name w:val="Header Char"/>
    <w:basedOn w:val="DefaultParagraphFont"/>
    <w:link w:val="Header"/>
    <w:uiPriority w:val="99"/>
    <w:rsid w:val="00C77972"/>
    <w:rPr>
      <w:rFonts w:ascii="Arial" w:eastAsia="Arial" w:hAnsi="Arial" w:cs="Arial"/>
    </w:rPr>
  </w:style>
  <w:style w:type="paragraph" w:styleId="Footer">
    <w:name w:val="footer"/>
    <w:basedOn w:val="Normal"/>
    <w:link w:val="FooterChar"/>
    <w:uiPriority w:val="99"/>
    <w:unhideWhenUsed/>
    <w:rsid w:val="00C77972"/>
    <w:pPr>
      <w:tabs>
        <w:tab w:val="center" w:pos="4680"/>
        <w:tab w:val="right" w:pos="9360"/>
      </w:tabs>
    </w:pPr>
  </w:style>
  <w:style w:type="character" w:customStyle="1" w:styleId="FooterChar">
    <w:name w:val="Footer Char"/>
    <w:basedOn w:val="DefaultParagraphFont"/>
    <w:link w:val="Footer"/>
    <w:uiPriority w:val="99"/>
    <w:rsid w:val="00C77972"/>
    <w:rPr>
      <w:rFonts w:ascii="Arial" w:eastAsia="Arial" w:hAnsi="Arial" w:cs="Arial"/>
    </w:rPr>
  </w:style>
  <w:style w:type="paragraph" w:styleId="Revision">
    <w:name w:val="Revision"/>
    <w:hidden/>
    <w:uiPriority w:val="99"/>
    <w:semiHidden/>
    <w:rsid w:val="00436C38"/>
    <w:pPr>
      <w:widowControl/>
      <w:autoSpaceDE/>
      <w:autoSpaceDN/>
    </w:pPr>
    <w:rPr>
      <w:rFonts w:ascii="Arial" w:eastAsia="Arial" w:hAnsi="Arial" w:cs="Arial"/>
    </w:rPr>
  </w:style>
  <w:style w:type="character" w:styleId="Hyperlink">
    <w:name w:val="Hyperlink"/>
    <w:basedOn w:val="DefaultParagraphFont"/>
    <w:uiPriority w:val="99"/>
    <w:unhideWhenUsed/>
    <w:rsid w:val="00A61645"/>
    <w:rPr>
      <w:color w:val="0000FF" w:themeColor="hyperlink"/>
      <w:u w:val="single"/>
    </w:rPr>
  </w:style>
  <w:style w:type="table" w:styleId="TableGrid">
    <w:name w:val="Table Grid"/>
    <w:basedOn w:val="TableNormal"/>
    <w:uiPriority w:val="39"/>
    <w:rsid w:val="00A419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14789">
      <w:bodyDiv w:val="1"/>
      <w:marLeft w:val="0"/>
      <w:marRight w:val="0"/>
      <w:marTop w:val="0"/>
      <w:marBottom w:val="0"/>
      <w:divBdr>
        <w:top w:val="none" w:sz="0" w:space="0" w:color="auto"/>
        <w:left w:val="none" w:sz="0" w:space="0" w:color="auto"/>
        <w:bottom w:val="none" w:sz="0" w:space="0" w:color="auto"/>
        <w:right w:val="none" w:sz="0" w:space="0" w:color="auto"/>
      </w:divBdr>
    </w:div>
    <w:div w:id="493953843">
      <w:bodyDiv w:val="1"/>
      <w:marLeft w:val="0"/>
      <w:marRight w:val="0"/>
      <w:marTop w:val="0"/>
      <w:marBottom w:val="0"/>
      <w:divBdr>
        <w:top w:val="none" w:sz="0" w:space="0" w:color="auto"/>
        <w:left w:val="none" w:sz="0" w:space="0" w:color="auto"/>
        <w:bottom w:val="none" w:sz="0" w:space="0" w:color="auto"/>
        <w:right w:val="none" w:sz="0" w:space="0" w:color="auto"/>
      </w:divBdr>
    </w:div>
    <w:div w:id="644552912">
      <w:bodyDiv w:val="1"/>
      <w:marLeft w:val="0"/>
      <w:marRight w:val="0"/>
      <w:marTop w:val="0"/>
      <w:marBottom w:val="0"/>
      <w:divBdr>
        <w:top w:val="none" w:sz="0" w:space="0" w:color="auto"/>
        <w:left w:val="none" w:sz="0" w:space="0" w:color="auto"/>
        <w:bottom w:val="none" w:sz="0" w:space="0" w:color="auto"/>
        <w:right w:val="none" w:sz="0" w:space="0" w:color="auto"/>
      </w:divBdr>
    </w:div>
    <w:div w:id="11244281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S-BCBSurvey@westat.com" TargetMode="External"/><Relationship Id="rId13" Type="http://schemas.openxmlformats.org/officeDocument/2006/relationships/header" Target="header1.xm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microsoft.com/office/2011/relationships/commentsExtended" Target="commentsExtended.xml"/><Relationship Id="rId17" Type="http://schemas.openxmlformats.org/officeDocument/2006/relationships/image" Target="media/image1.png"/><Relationship Id="rId25"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2.xml"/><Relationship Id="rId23" Type="http://schemas.microsoft.com/office/2011/relationships/people" Target="people.xml"/><Relationship Id="rId10" Type="http://schemas.openxmlformats.org/officeDocument/2006/relationships/hyperlink" Target="https://www.irs.gov/statistics/2018A-business-compliance-burden-survey"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mailto:Clara.Gant@irs.gov" TargetMode="External"/><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9EA726-C4E0-408B-AB51-FF5831434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BDBDBF0E.dotm</Template>
  <TotalTime>13</TotalTime>
  <Pages>12</Pages>
  <Words>1539</Words>
  <Characters>8775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Leary Scott P</dc:creator>
  <cp:keywords/>
  <dc:description/>
  <cp:lastModifiedBy>Martha Stapleton</cp:lastModifiedBy>
  <cp:revision>4</cp:revision>
  <cp:lastPrinted>2018-12-14T16:27:00Z</cp:lastPrinted>
  <dcterms:created xsi:type="dcterms:W3CDTF">2019-08-12T14:25:00Z</dcterms:created>
  <dcterms:modified xsi:type="dcterms:W3CDTF">2019-08-12T17:57:00Z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2015-07-31T00:00:00Z</vt:filetime>
  </property>
  <property fmtid="{D5CDD505-2E9C-101B-9397-08002B2CF9AE}" pid="3" name="Creator">
    <vt:lpwstr>Adobe InDesign CC 2014 (Macintosh)</vt:lpwstr>
  </property>
  <property fmtid="{D5CDD505-2E9C-101B-9397-08002B2CF9AE}" pid="4" name="LastSaved">
    <vt:filetime>2018-10-03T00:00:00Z</vt:filetime>
  </property>
  <property fmtid="{D5CDD505-2E9C-101B-9397-08002B2CF9AE}" pid="5" name="_AdHocReviewCycleID">
    <vt:i4>-470033896</vt:i4>
  </property>
  <property fmtid="{D5CDD505-2E9C-101B-9397-08002B2CF9AE}" pid="6" name="_NewReviewCycle">
    <vt:lpwstr/>
  </property>
  <property fmtid="{D5CDD505-2E9C-101B-9397-08002B2CF9AE}" pid="7" name="_EmailSubject">
    <vt:lpwstr>New notice -  digitally signed &amp; ready for publication in the Federal Register.  (1545-2212)</vt:lpwstr>
  </property>
  <property fmtid="{D5CDD505-2E9C-101B-9397-08002B2CF9AE}" pid="8" name="_AuthorEmail">
    <vt:lpwstr>Brenda.Schafer@irs.gov</vt:lpwstr>
  </property>
  <property fmtid="{D5CDD505-2E9C-101B-9397-08002B2CF9AE}" pid="9" name="_AuthorEmailDisplayName">
    <vt:lpwstr>Schafer Brenda</vt:lpwstr>
  </property>
</Properties>
</file>