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213"/>
        <w:gridCol w:w="5179"/>
        <w:gridCol w:w="2398"/>
      </w:tblGrid>
      <w:tr w:rsidRPr="00B94B97" w:rsidR="0025366D" w:rsidTr="00620414">
        <w:tc>
          <w:tcPr>
            <w:tcW w:w="3258" w:type="dxa"/>
          </w:tcPr>
          <w:p w:rsidRPr="007D1FCA" w:rsidR="0025366D" w:rsidP="007D1FCA" w:rsidRDefault="007D1FCA">
            <w:pPr>
              <w:spacing w:before="120" w:after="120"/>
              <w:rPr>
                <w:rFonts w:ascii="Arial" w:hAnsi="Arial" w:cs="Arial"/>
              </w:rPr>
            </w:pPr>
            <w:bookmarkStart w:name="_GoBack" w:id="0"/>
            <w:bookmarkEnd w:id="0"/>
            <w:r w:rsidRPr="008C4516">
              <w:rPr>
                <w:rFonts w:ascii="Arial" w:hAnsi="Arial" w:cs="Arial"/>
              </w:rPr>
              <w:t>U.S. DEPARTMENT OF HOMELAND SECURITY U.S. COAST GUARD</w:t>
            </w:r>
          </w:p>
        </w:tc>
        <w:tc>
          <w:tcPr>
            <w:tcW w:w="5310" w:type="dxa"/>
          </w:tcPr>
          <w:p w:rsidRPr="007D1FCA" w:rsidR="00281492" w:rsidP="007D1FCA" w:rsidRDefault="009F5DAA">
            <w:pPr>
              <w:pStyle w:val="Heading1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7D1FCA">
              <w:rPr>
                <w:rFonts w:ascii="Arial" w:hAnsi="Arial" w:cs="Arial"/>
                <w:b w:val="0"/>
                <w:sz w:val="24"/>
                <w:szCs w:val="24"/>
              </w:rPr>
              <w:t>Course Approval and Records for Merchant Marine</w:t>
            </w:r>
            <w:r w:rsidRPr="007D1FCA" w:rsidR="0001537B">
              <w:rPr>
                <w:rFonts w:ascii="Arial" w:hAnsi="Arial" w:cs="Arial"/>
                <w:b w:val="0"/>
                <w:sz w:val="24"/>
                <w:szCs w:val="24"/>
              </w:rPr>
              <w:t>r</w:t>
            </w:r>
            <w:r w:rsidRPr="007D1FCA">
              <w:rPr>
                <w:rFonts w:ascii="Arial" w:hAnsi="Arial" w:cs="Arial"/>
                <w:b w:val="0"/>
                <w:sz w:val="24"/>
                <w:szCs w:val="24"/>
              </w:rPr>
              <w:t xml:space="preserve"> Training Schools</w:t>
            </w:r>
          </w:p>
        </w:tc>
        <w:tc>
          <w:tcPr>
            <w:tcW w:w="2430" w:type="dxa"/>
          </w:tcPr>
          <w:p w:rsidRPr="007D1FCA" w:rsidR="0025366D" w:rsidP="00620414" w:rsidRDefault="0025366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D1FCA">
              <w:rPr>
                <w:rFonts w:ascii="Arial" w:hAnsi="Arial" w:cs="Arial"/>
              </w:rPr>
              <w:t>OMB No.</w:t>
            </w:r>
            <w:r w:rsidRPr="007D1FCA" w:rsidR="009F5DAA">
              <w:rPr>
                <w:rFonts w:ascii="Arial" w:hAnsi="Arial" w:cs="Arial"/>
              </w:rPr>
              <w:t xml:space="preserve"> 1625-0028</w:t>
            </w:r>
            <w:r w:rsidRPr="007D1FCA">
              <w:rPr>
                <w:rFonts w:ascii="Arial" w:hAnsi="Arial" w:cs="Arial"/>
              </w:rPr>
              <w:t xml:space="preserve"> </w:t>
            </w:r>
          </w:p>
          <w:p w:rsidRPr="007D1FCA" w:rsidR="0025366D" w:rsidP="00AD05D3" w:rsidRDefault="0025366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D1FCA">
              <w:rPr>
                <w:rFonts w:ascii="Arial" w:hAnsi="Arial" w:cs="Arial"/>
              </w:rPr>
              <w:t xml:space="preserve">Exp: </w:t>
            </w:r>
            <w:r w:rsidR="00AD05D3">
              <w:rPr>
                <w:rFonts w:ascii="Arial" w:hAnsi="Arial" w:cs="Arial"/>
              </w:rPr>
              <w:t>0</w:t>
            </w:r>
            <w:r w:rsidRPr="007D1FCA" w:rsidR="00A5254D">
              <w:rPr>
                <w:rFonts w:ascii="Arial" w:hAnsi="Arial" w:cs="Arial"/>
              </w:rPr>
              <w:t>1</w:t>
            </w:r>
            <w:r w:rsidRPr="007D1FCA" w:rsidR="009F5DAA">
              <w:rPr>
                <w:rFonts w:ascii="Arial" w:hAnsi="Arial" w:cs="Arial"/>
              </w:rPr>
              <w:t>/</w:t>
            </w:r>
            <w:r w:rsidRPr="007D1FCA" w:rsidR="00A5254D">
              <w:rPr>
                <w:rFonts w:ascii="Arial" w:hAnsi="Arial" w:cs="Arial"/>
              </w:rPr>
              <w:t>3</w:t>
            </w:r>
            <w:r w:rsidR="00AD05D3">
              <w:rPr>
                <w:rFonts w:ascii="Arial" w:hAnsi="Arial" w:cs="Arial"/>
              </w:rPr>
              <w:t>1</w:t>
            </w:r>
            <w:r w:rsidRPr="007D1FCA" w:rsidR="009F5DAA">
              <w:rPr>
                <w:rFonts w:ascii="Arial" w:hAnsi="Arial" w:cs="Arial"/>
              </w:rPr>
              <w:t>/</w:t>
            </w:r>
            <w:r w:rsidRPr="007D1FCA" w:rsidR="00A5254D">
              <w:rPr>
                <w:rFonts w:ascii="Arial" w:hAnsi="Arial" w:cs="Arial"/>
              </w:rPr>
              <w:t>20</w:t>
            </w:r>
            <w:r w:rsidR="00AD05D3">
              <w:rPr>
                <w:rFonts w:ascii="Arial" w:hAnsi="Arial" w:cs="Arial"/>
              </w:rPr>
              <w:t>20</w:t>
            </w:r>
          </w:p>
        </w:tc>
      </w:tr>
    </w:tbl>
    <w:p w:rsidRPr="00B94B97" w:rsidR="00FE4C8A" w:rsidP="007A543D" w:rsidRDefault="00FE4C8A">
      <w:pPr>
        <w:rPr>
          <w:rFonts w:ascii="Arial" w:hAnsi="Arial" w:cs="Arial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Pr="00D11983" w:rsidR="00043525" w:rsidP="00EA0AD6" w:rsidRDefault="00CF0FB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Merchant mariner training schools teaching approved courses.</w:t>
            </w:r>
          </w:p>
        </w:tc>
      </w:tr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Pr="00CF0FB0" w:rsidR="00043525" w:rsidP="00A250D9" w:rsidRDefault="00AD7A23">
            <w:pPr>
              <w:spacing w:before="120" w:after="120"/>
              <w:rPr>
                <w:rFonts w:ascii="Arial" w:hAnsi="Arial" w:cs="Arial"/>
              </w:rPr>
            </w:pPr>
            <w:r w:rsidRPr="00CF0FB0">
              <w:rPr>
                <w:rFonts w:ascii="Arial" w:hAnsi="Arial" w:cs="Arial"/>
              </w:rPr>
              <w:t xml:space="preserve">This information </w:t>
            </w:r>
            <w:r w:rsidRPr="00CF0FB0" w:rsidR="002D4B75">
              <w:rPr>
                <w:rFonts w:ascii="Arial" w:hAnsi="Arial" w:cs="Arial"/>
              </w:rPr>
              <w:t xml:space="preserve">is used by the Coast </w:t>
            </w:r>
            <w:r w:rsidRPr="00CF0FB0" w:rsidR="00252FE0">
              <w:rPr>
                <w:rFonts w:ascii="Arial" w:hAnsi="Arial" w:cs="Arial"/>
              </w:rPr>
              <w:t>G</w:t>
            </w:r>
            <w:r w:rsidRPr="00CF0FB0" w:rsidR="00015657">
              <w:rPr>
                <w:rFonts w:ascii="Arial" w:hAnsi="Arial" w:cs="Arial"/>
              </w:rPr>
              <w:t xml:space="preserve">uard </w:t>
            </w:r>
            <w:r w:rsidRPr="00CF0FB0" w:rsidR="00D11983">
              <w:rPr>
                <w:rFonts w:ascii="Arial" w:hAnsi="Arial" w:cs="Arial"/>
              </w:rPr>
              <w:t xml:space="preserve">to </w:t>
            </w:r>
            <w:r w:rsidRPr="00CF0FB0" w:rsidR="00CF0FB0">
              <w:rPr>
                <w:rFonts w:ascii="Arial" w:hAnsi="Arial" w:cs="Arial"/>
              </w:rPr>
              <w:t>ensure training courses and programs meet minimum standards for approval.</w:t>
            </w:r>
          </w:p>
        </w:tc>
      </w:tr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</w:t>
            </w:r>
            <w:r w:rsidRPr="009A06C7" w:rsidR="00232252">
              <w:rPr>
                <w:rFonts w:ascii="Arial" w:hAnsi="Arial" w:cs="Arial"/>
                <w:b/>
              </w:rPr>
              <w:t xml:space="preserve"> for this information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Pr="00CF0FB0" w:rsidR="00B94B97" w:rsidP="00A5254D" w:rsidRDefault="00DE7678">
            <w:pPr>
              <w:spacing w:before="120" w:after="120"/>
              <w:rPr>
                <w:rFonts w:ascii="Arial" w:hAnsi="Arial" w:cs="Arial"/>
              </w:rPr>
            </w:pPr>
            <w:r w:rsidRPr="00DE7678">
              <w:rPr>
                <w:rFonts w:ascii="Arial" w:hAnsi="Arial" w:cs="Arial"/>
              </w:rPr>
              <w:t>Title 46 CFR Part</w:t>
            </w:r>
            <w:r>
              <w:rPr>
                <w:rFonts w:ascii="Arial" w:hAnsi="Arial" w:cs="Arial"/>
              </w:rPr>
              <w:t xml:space="preserve"> </w:t>
            </w:r>
            <w:r w:rsidR="00125C27">
              <w:rPr>
                <w:rFonts w:ascii="Arial" w:hAnsi="Arial" w:cs="Arial"/>
              </w:rPr>
              <w:t xml:space="preserve">10 </w:t>
            </w:r>
            <w:r>
              <w:rPr>
                <w:rFonts w:ascii="Arial" w:hAnsi="Arial" w:cs="Arial"/>
              </w:rPr>
              <w:t>is</w:t>
            </w:r>
            <w:r w:rsidRPr="00DE7678">
              <w:rPr>
                <w:rFonts w:ascii="Arial" w:hAnsi="Arial" w:cs="Arial"/>
              </w:rPr>
              <w:t xml:space="preserve"> available at—</w:t>
            </w:r>
            <w:r>
              <w:rPr>
                <w:rFonts w:ascii="Arial" w:hAnsi="Arial" w:cs="Arial"/>
              </w:rPr>
              <w:t xml:space="preserve"> </w:t>
            </w:r>
            <w:hyperlink w:history="1" r:id="rId8">
              <w:r w:rsidRPr="00AD05D3" w:rsidR="00AD05D3">
                <w:rPr>
                  <w:rStyle w:val="Hyperlink"/>
                  <w:rFonts w:ascii="Arial" w:hAnsi="Arial" w:cs="Arial"/>
                </w:rPr>
                <w:t>https://w</w:t>
              </w:r>
              <w:r w:rsidRPr="00AD05D3" w:rsidR="00AD05D3">
                <w:rPr>
                  <w:rStyle w:val="Hyperlink"/>
                  <w:rFonts w:ascii="Arial" w:hAnsi="Arial" w:cs="Arial"/>
                </w:rPr>
                <w:t>w</w:t>
              </w:r>
              <w:r w:rsidRPr="00AD05D3" w:rsidR="00AD05D3">
                <w:rPr>
                  <w:rStyle w:val="Hyperlink"/>
                  <w:rFonts w:ascii="Arial" w:hAnsi="Arial" w:cs="Arial"/>
                </w:rPr>
                <w:t>w.eCFR.gov</w:t>
              </w:r>
            </w:hyperlink>
            <w:r>
              <w:rPr>
                <w:rFonts w:ascii="Arial" w:hAnsi="Arial" w:cs="Arial"/>
              </w:rPr>
              <w:t>, s</w:t>
            </w:r>
            <w:r w:rsidRPr="00DE7678">
              <w:rPr>
                <w:rFonts w:ascii="Arial" w:hAnsi="Arial" w:cs="Arial"/>
              </w:rPr>
              <w:t>elect TITLE 46 – SHIPPING, and follow it to Part</w:t>
            </w:r>
            <w:r>
              <w:rPr>
                <w:rFonts w:ascii="Arial" w:hAnsi="Arial" w:cs="Arial"/>
              </w:rPr>
              <w:t xml:space="preserve"> </w:t>
            </w:r>
            <w:r w:rsidR="00125C27">
              <w:rPr>
                <w:rFonts w:ascii="Arial" w:hAnsi="Arial" w:cs="Arial"/>
              </w:rPr>
              <w:t>10</w:t>
            </w:r>
            <w:r w:rsidR="00BF0C80">
              <w:rPr>
                <w:rFonts w:ascii="Arial" w:hAnsi="Arial" w:cs="Arial"/>
              </w:rPr>
              <w:t xml:space="preserve">, Subpart </w:t>
            </w:r>
            <w:r w:rsidR="00125C27">
              <w:rPr>
                <w:rFonts w:ascii="Arial" w:hAnsi="Arial" w:cs="Arial"/>
              </w:rPr>
              <w:t>D</w:t>
            </w:r>
            <w:r w:rsidRPr="00DE7678">
              <w:rPr>
                <w:rFonts w:ascii="Arial" w:hAnsi="Arial" w:cs="Arial"/>
              </w:rPr>
              <w:t xml:space="preserve">.  </w:t>
            </w:r>
          </w:p>
        </w:tc>
      </w:tr>
      <w:tr w:rsidRPr="00927CE3" w:rsidR="002E7663" w:rsidTr="00007FCB">
        <w:tc>
          <w:tcPr>
            <w:tcW w:w="3258" w:type="dxa"/>
          </w:tcPr>
          <w:p w:rsidRPr="009A06C7" w:rsidR="002E7663" w:rsidP="00927CE3" w:rsidRDefault="002E766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When must information be submitted to the Coast Guard?</w:t>
            </w:r>
          </w:p>
        </w:tc>
        <w:tc>
          <w:tcPr>
            <w:tcW w:w="7758" w:type="dxa"/>
          </w:tcPr>
          <w:p w:rsidRPr="00FA412B" w:rsidR="002E7663" w:rsidP="00A250D9" w:rsidRDefault="00CF0FB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a merchant mariner training school requires course approval from the Coast Guard.</w:t>
            </w:r>
          </w:p>
        </w:tc>
      </w:tr>
      <w:tr w:rsidRPr="00927CE3" w:rsidR="002E7663" w:rsidTr="00007FCB">
        <w:tc>
          <w:tcPr>
            <w:tcW w:w="3258" w:type="dxa"/>
          </w:tcPr>
          <w:p w:rsidRPr="009A06C7" w:rsidR="002E7663" w:rsidP="00927CE3" w:rsidRDefault="002E766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Pr="00FA412B" w:rsidR="002E7663" w:rsidP="00AD05D3" w:rsidRDefault="00DE7678">
            <w:pPr>
              <w:pStyle w:val="BodyText"/>
              <w:spacing w:before="120" w:after="120"/>
              <w:rPr>
                <w:rFonts w:ascii="Arial" w:hAnsi="Arial" w:cs="Arial"/>
                <w:szCs w:val="24"/>
              </w:rPr>
            </w:pPr>
            <w:r w:rsidRPr="00DE7678">
              <w:rPr>
                <w:rFonts w:ascii="Arial" w:hAnsi="Arial" w:cs="Arial"/>
              </w:rPr>
              <w:t>In writing or electronically via e-mail</w:t>
            </w:r>
            <w:r>
              <w:rPr>
                <w:rFonts w:ascii="Arial" w:hAnsi="Arial" w:cs="Arial"/>
              </w:rPr>
              <w:t xml:space="preserve"> to </w:t>
            </w:r>
            <w:hyperlink w:history="1" r:id="rId9">
              <w:r w:rsidR="00AD05D3">
                <w:rPr>
                  <w:rStyle w:val="Hyperlink"/>
                  <w:rFonts w:ascii="Arial" w:hAnsi="Arial" w:cs="Arial"/>
                </w:rPr>
                <w:t>NMCCourses@uscg.mil</w:t>
              </w:r>
            </w:hyperlink>
            <w:r>
              <w:rPr>
                <w:rFonts w:ascii="Arial" w:hAnsi="Arial" w:cs="Arial"/>
              </w:rPr>
              <w:t xml:space="preserve">.  For guidance on submissions, see— </w:t>
            </w:r>
            <w:hyperlink w:history="1" r:id="rId10">
              <w:r w:rsidRPr="00EE2EC1" w:rsidR="00AD05D3">
                <w:rPr>
                  <w:rStyle w:val="Hyperlink"/>
                  <w:rFonts w:ascii="Arial" w:hAnsi="Arial" w:cs="Arial"/>
                </w:rPr>
                <w:t>https://www.dco.uscg.mil/nmc/training_assessments/</w:t>
              </w:r>
            </w:hyperlink>
            <w:r>
              <w:rPr>
                <w:rFonts w:ascii="Arial" w:hAnsi="Arial" w:cs="Arial"/>
              </w:rPr>
              <w:t xml:space="preserve">.  </w:t>
            </w:r>
          </w:p>
        </w:tc>
      </w:tr>
      <w:tr w:rsidRPr="00927CE3" w:rsidR="002E7663" w:rsidTr="00007FCB">
        <w:tc>
          <w:tcPr>
            <w:tcW w:w="3258" w:type="dxa"/>
          </w:tcPr>
          <w:p w:rsidRPr="009A06C7" w:rsidR="002E7663" w:rsidP="00927CE3" w:rsidRDefault="002E766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Pr="00FA412B" w:rsidR="002E7663" w:rsidP="002D4B75" w:rsidRDefault="00CF0FB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Respondents will be informed by Coast Guard that they meet the minimum training requirements.</w:t>
            </w:r>
          </w:p>
        </w:tc>
      </w:tr>
      <w:tr w:rsidRPr="00927CE3" w:rsidR="00CF0FB0" w:rsidTr="00007FCB">
        <w:tc>
          <w:tcPr>
            <w:tcW w:w="3258" w:type="dxa"/>
          </w:tcPr>
          <w:p w:rsidRPr="009A06C7" w:rsidR="00CF0FB0" w:rsidP="00927CE3" w:rsidRDefault="00CF0FB0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For additional information, contact</w:t>
            </w:r>
            <w:r w:rsidR="00A250D9">
              <w:rPr>
                <w:rFonts w:ascii="Arial" w:hAnsi="Arial" w:cs="Arial"/>
                <w:b/>
              </w:rPr>
              <w:t>—</w:t>
            </w:r>
          </w:p>
        </w:tc>
        <w:tc>
          <w:tcPr>
            <w:tcW w:w="7758" w:type="dxa"/>
          </w:tcPr>
          <w:p w:rsidR="00CF0FB0" w:rsidP="005D27EC" w:rsidRDefault="00CF0FB0">
            <w:pPr>
              <w:spacing w:before="120" w:after="12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Your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local R</w:t>
            </w:r>
            <w:r w:rsidR="001D3438">
              <w:rPr>
                <w:rFonts w:ascii="Arial" w:hAnsi="Arial" w:cs="Arial"/>
                <w:color w:val="000000"/>
              </w:rPr>
              <w:t>egional Examination Center (RE</w:t>
            </w:r>
            <w:r>
              <w:rPr>
                <w:rFonts w:ascii="Arial" w:hAnsi="Arial" w:cs="Arial"/>
                <w:color w:val="000000"/>
              </w:rPr>
              <w:t>C</w:t>
            </w:r>
            <w:r w:rsidR="001D3438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>, or the N</w:t>
            </w:r>
            <w:r w:rsidR="001D3438">
              <w:rPr>
                <w:rFonts w:ascii="Arial" w:hAnsi="Arial" w:cs="Arial"/>
                <w:color w:val="000000"/>
              </w:rPr>
              <w:t>ational Maritime Center (NM</w:t>
            </w:r>
            <w:r>
              <w:rPr>
                <w:rFonts w:ascii="Arial" w:hAnsi="Arial" w:cs="Arial"/>
                <w:color w:val="000000"/>
              </w:rPr>
              <w:t>C</w:t>
            </w:r>
            <w:r w:rsidR="001D3438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.  </w:t>
            </w:r>
          </w:p>
          <w:p w:rsidR="00CF0FB0" w:rsidP="00AD05D3" w:rsidRDefault="00CF0FB0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 REC info, visit—</w:t>
            </w:r>
            <w:r>
              <w:t xml:space="preserve"> </w:t>
            </w:r>
            <w:hyperlink w:history="1" r:id="rId11">
              <w:r w:rsidRPr="00EE2EC1" w:rsidR="00AD05D3">
                <w:rPr>
                  <w:rStyle w:val="Hyperlink"/>
                  <w:rFonts w:ascii="Arial" w:hAnsi="Arial" w:cs="Arial"/>
                </w:rPr>
                <w:t>https://www.dco.uscg.mil/nmc/recs/</w:t>
              </w:r>
            </w:hyperlink>
            <w:r w:rsidR="00A250D9">
              <w:rPr>
                <w:rFonts w:ascii="Arial" w:hAnsi="Arial" w:cs="Arial"/>
                <w:color w:val="000000"/>
              </w:rPr>
              <w:t xml:space="preserve">. </w:t>
            </w:r>
            <w:r w:rsidR="00DE7678">
              <w:rPr>
                <w:rFonts w:ascii="Arial" w:hAnsi="Arial" w:cs="Arial"/>
                <w:color w:val="000000"/>
              </w:rPr>
              <w:t xml:space="preserve"> </w:t>
            </w:r>
          </w:p>
          <w:p w:rsidRPr="00E13268" w:rsidR="00DE7678" w:rsidP="00A250D9" w:rsidRDefault="00DE7678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 w:rsidRPr="002706C5">
              <w:rPr>
                <w:rFonts w:ascii="Arial" w:hAnsi="Arial" w:cs="Arial"/>
                <w:color w:val="000000"/>
              </w:rPr>
              <w:t>For the NM</w:t>
            </w:r>
            <w:r>
              <w:rPr>
                <w:rFonts w:ascii="Arial" w:hAnsi="Arial" w:cs="Arial"/>
                <w:color w:val="000000"/>
              </w:rPr>
              <w:t>C</w:t>
            </w:r>
            <w:r w:rsidRPr="002706C5">
              <w:rPr>
                <w:rFonts w:ascii="Arial" w:hAnsi="Arial" w:cs="Arial"/>
                <w:color w:val="000000"/>
              </w:rPr>
              <w:t xml:space="preserve">, visit— </w:t>
            </w:r>
            <w:hyperlink w:history="1" r:id="rId12">
              <w:r w:rsidRPr="00A250D9" w:rsidR="00BC2177">
                <w:rPr>
                  <w:rStyle w:val="Hyperlink"/>
                  <w:rFonts w:ascii="Arial" w:hAnsi="Arial" w:cs="Arial"/>
                </w:rPr>
                <w:t>https://www.dc</w:t>
              </w:r>
              <w:r w:rsidRPr="00A250D9" w:rsidR="00BC2177">
                <w:rPr>
                  <w:rStyle w:val="Hyperlink"/>
                  <w:rFonts w:ascii="Arial" w:hAnsi="Arial" w:cs="Arial"/>
                </w:rPr>
                <w:t>o</w:t>
              </w:r>
              <w:r w:rsidRPr="00A250D9" w:rsidR="00BC2177">
                <w:rPr>
                  <w:rStyle w:val="Hyperlink"/>
                  <w:rFonts w:ascii="Arial" w:hAnsi="Arial" w:cs="Arial"/>
                </w:rPr>
                <w:t>.uscg.mil/nmc/</w:t>
              </w:r>
            </w:hyperlink>
            <w:r>
              <w:rPr>
                <w:rFonts w:ascii="Arial" w:hAnsi="Arial" w:cs="Arial"/>
              </w:rPr>
              <w:t xml:space="preserve">.   </w:t>
            </w:r>
          </w:p>
        </w:tc>
      </w:tr>
    </w:tbl>
    <w:p w:rsidR="00043525" w:rsidP="007A543D" w:rsidRDefault="00043525"/>
    <w:sectPr w:rsidR="00043525" w:rsidSect="00822567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BF0" w:rsidRDefault="00D62BF0" w:rsidP="00E224F3">
      <w:r>
        <w:separator/>
      </w:r>
    </w:p>
  </w:endnote>
  <w:endnote w:type="continuationSeparator" w:id="0">
    <w:p w:rsidR="00D62BF0" w:rsidRDefault="00D62BF0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1B2" w:rsidRDefault="009B41B2" w:rsidP="00620414">
    <w:pPr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 agency may not conduct or sponsor, and a person is not required to respond to a collection of information unless it displays a valid OMB control number.</w:t>
    </w:r>
  </w:p>
  <w:p w:rsidR="009B41B2" w:rsidRDefault="009B41B2" w:rsidP="00620414">
    <w:pPr>
      <w:pStyle w:val="Footer"/>
    </w:pPr>
    <w:r w:rsidRPr="00655545">
      <w:rPr>
        <w:rFonts w:ascii="Arial" w:hAnsi="Arial" w:cs="Arial"/>
        <w:sz w:val="20"/>
        <w:szCs w:val="16"/>
      </w:rPr>
      <w:t xml:space="preserve">The Coast Guard estimates that the average burden per response for this report varies per information collection—about </w:t>
    </w:r>
    <w:r>
      <w:rPr>
        <w:rFonts w:ascii="Arial" w:hAnsi="Arial" w:cs="Arial"/>
        <w:sz w:val="20"/>
        <w:szCs w:val="16"/>
      </w:rPr>
      <w:t xml:space="preserve">10 minutes for a student record/course completion certificate; </w:t>
    </w:r>
    <w:r w:rsidR="000778BB">
      <w:rPr>
        <w:rFonts w:ascii="Arial" w:hAnsi="Arial" w:cs="Arial"/>
        <w:sz w:val="20"/>
        <w:szCs w:val="16"/>
      </w:rPr>
      <w:t>31</w:t>
    </w:r>
    <w:r w:rsidR="000778BB" w:rsidRPr="00655545">
      <w:rPr>
        <w:rFonts w:ascii="Arial" w:hAnsi="Arial" w:cs="Arial"/>
        <w:sz w:val="20"/>
        <w:szCs w:val="16"/>
      </w:rPr>
      <w:t xml:space="preserve"> </w:t>
    </w:r>
    <w:r w:rsidRPr="00655545">
      <w:rPr>
        <w:rFonts w:ascii="Arial" w:hAnsi="Arial" w:cs="Arial"/>
        <w:sz w:val="20"/>
        <w:szCs w:val="16"/>
      </w:rPr>
      <w:t xml:space="preserve">hours </w:t>
    </w:r>
    <w:r>
      <w:rPr>
        <w:rFonts w:ascii="Arial" w:hAnsi="Arial" w:cs="Arial"/>
        <w:sz w:val="20"/>
        <w:szCs w:val="16"/>
      </w:rPr>
      <w:t>for a course approval request; and up to 206 hours for Quality Standards System (QSS) manual development, 9 hours for an annual QSS review, and 10 hours for a periodic QSS audit.</w:t>
    </w:r>
    <w:r w:rsidRPr="00AD7A23">
      <w:rPr>
        <w:rFonts w:ascii="Arial" w:hAnsi="Arial" w:cs="Arial"/>
        <w:sz w:val="20"/>
        <w:szCs w:val="16"/>
      </w:rPr>
      <w:t xml:space="preserve">  You</w:t>
    </w:r>
    <w:r>
      <w:rPr>
        <w:rFonts w:ascii="Arial" w:hAnsi="Arial" w:cs="Arial"/>
        <w:sz w:val="20"/>
        <w:szCs w:val="16"/>
      </w:rPr>
      <w:t xml:space="preserve"> may submit any comments concerning the accuracy of this burden estimate or any suggestions for reducing the burden to: Commandant (CG-</w:t>
    </w:r>
    <w:r w:rsidR="0042538D">
      <w:rPr>
        <w:rFonts w:ascii="Arial" w:hAnsi="Arial" w:cs="Arial"/>
        <w:sz w:val="20"/>
        <w:szCs w:val="16"/>
      </w:rPr>
      <w:t>MMC</w:t>
    </w:r>
    <w:r>
      <w:rPr>
        <w:rFonts w:ascii="Arial" w:hAnsi="Arial" w:cs="Arial"/>
        <w:sz w:val="20"/>
        <w:szCs w:val="16"/>
      </w:rPr>
      <w:t xml:space="preserve">), </w:t>
    </w:r>
    <w:r w:rsidR="00000533" w:rsidRPr="00000533">
      <w:rPr>
        <w:rFonts w:ascii="Arial" w:hAnsi="Arial" w:cs="Arial"/>
        <w:sz w:val="20"/>
        <w:szCs w:val="16"/>
      </w:rPr>
      <w:t>U.S. Coast Guard Stop 7509, 2703 Martin Luther King Jr Ave SE, Washington, DC 20593-7509</w:t>
    </w:r>
    <w:r>
      <w:rPr>
        <w:rFonts w:ascii="Arial" w:hAnsi="Arial" w:cs="Arial"/>
        <w:sz w:val="20"/>
        <w:szCs w:val="16"/>
      </w:rPr>
      <w:t xml:space="preserve"> or Office of Management and Budget, Paperwork Reduction Project (1625-0028), Washington, DC 20503.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BF0" w:rsidRDefault="00D62BF0" w:rsidP="00E224F3">
      <w:r>
        <w:separator/>
      </w:r>
    </w:p>
  </w:footnote>
  <w:footnote w:type="continuationSeparator" w:id="0">
    <w:p w:rsidR="00D62BF0" w:rsidRDefault="00D62BF0" w:rsidP="00E2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D13F4"/>
    <w:multiLevelType w:val="hybridMultilevel"/>
    <w:tmpl w:val="BE820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5720A"/>
    <w:multiLevelType w:val="hybridMultilevel"/>
    <w:tmpl w:val="5574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30EA8"/>
    <w:multiLevelType w:val="hybridMultilevel"/>
    <w:tmpl w:val="D384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8A"/>
    <w:rsid w:val="00000533"/>
    <w:rsid w:val="00007FCB"/>
    <w:rsid w:val="0001418E"/>
    <w:rsid w:val="0001537B"/>
    <w:rsid w:val="00015657"/>
    <w:rsid w:val="000203F6"/>
    <w:rsid w:val="00043525"/>
    <w:rsid w:val="00050868"/>
    <w:rsid w:val="0006326F"/>
    <w:rsid w:val="0007322C"/>
    <w:rsid w:val="000763D5"/>
    <w:rsid w:val="000778BB"/>
    <w:rsid w:val="000F3D3D"/>
    <w:rsid w:val="000F6E9F"/>
    <w:rsid w:val="0011433E"/>
    <w:rsid w:val="00116828"/>
    <w:rsid w:val="001222F1"/>
    <w:rsid w:val="00125C27"/>
    <w:rsid w:val="00132A77"/>
    <w:rsid w:val="001500F9"/>
    <w:rsid w:val="00174557"/>
    <w:rsid w:val="0018483C"/>
    <w:rsid w:val="001C1146"/>
    <w:rsid w:val="001D3438"/>
    <w:rsid w:val="001E26AD"/>
    <w:rsid w:val="001E389E"/>
    <w:rsid w:val="002146EC"/>
    <w:rsid w:val="00232252"/>
    <w:rsid w:val="00252FE0"/>
    <w:rsid w:val="0025366D"/>
    <w:rsid w:val="002706C5"/>
    <w:rsid w:val="00281492"/>
    <w:rsid w:val="0028484A"/>
    <w:rsid w:val="002901ED"/>
    <w:rsid w:val="00292874"/>
    <w:rsid w:val="00293CBE"/>
    <w:rsid w:val="00297D2E"/>
    <w:rsid w:val="002D4B75"/>
    <w:rsid w:val="002E7663"/>
    <w:rsid w:val="002F7B9A"/>
    <w:rsid w:val="00304007"/>
    <w:rsid w:val="003139BB"/>
    <w:rsid w:val="003273E9"/>
    <w:rsid w:val="003438AE"/>
    <w:rsid w:val="00350ACA"/>
    <w:rsid w:val="0038171B"/>
    <w:rsid w:val="00391F04"/>
    <w:rsid w:val="00392D61"/>
    <w:rsid w:val="003948EF"/>
    <w:rsid w:val="003A1B89"/>
    <w:rsid w:val="003C3FEA"/>
    <w:rsid w:val="003D0B81"/>
    <w:rsid w:val="003F2E0C"/>
    <w:rsid w:val="0042538D"/>
    <w:rsid w:val="00442E4B"/>
    <w:rsid w:val="00477446"/>
    <w:rsid w:val="004B135B"/>
    <w:rsid w:val="004D7CE8"/>
    <w:rsid w:val="00511787"/>
    <w:rsid w:val="0051323A"/>
    <w:rsid w:val="00525908"/>
    <w:rsid w:val="005641DB"/>
    <w:rsid w:val="0056602D"/>
    <w:rsid w:val="0057628B"/>
    <w:rsid w:val="00584658"/>
    <w:rsid w:val="005B0B3C"/>
    <w:rsid w:val="005D27EC"/>
    <w:rsid w:val="005E6739"/>
    <w:rsid w:val="00614657"/>
    <w:rsid w:val="00620414"/>
    <w:rsid w:val="00620A9E"/>
    <w:rsid w:val="00623759"/>
    <w:rsid w:val="0062680F"/>
    <w:rsid w:val="006473A2"/>
    <w:rsid w:val="006572EB"/>
    <w:rsid w:val="00657B6B"/>
    <w:rsid w:val="006821C9"/>
    <w:rsid w:val="00683838"/>
    <w:rsid w:val="006C2302"/>
    <w:rsid w:val="006C74A2"/>
    <w:rsid w:val="006D257A"/>
    <w:rsid w:val="006D66B7"/>
    <w:rsid w:val="006E12DC"/>
    <w:rsid w:val="007A207A"/>
    <w:rsid w:val="007A543D"/>
    <w:rsid w:val="007A6172"/>
    <w:rsid w:val="007C04DC"/>
    <w:rsid w:val="007D1FCA"/>
    <w:rsid w:val="007E0C12"/>
    <w:rsid w:val="00803F42"/>
    <w:rsid w:val="00815A63"/>
    <w:rsid w:val="00822567"/>
    <w:rsid w:val="00855595"/>
    <w:rsid w:val="008631BD"/>
    <w:rsid w:val="00876436"/>
    <w:rsid w:val="00884460"/>
    <w:rsid w:val="008B3956"/>
    <w:rsid w:val="008B7EAA"/>
    <w:rsid w:val="008C0AD9"/>
    <w:rsid w:val="008C7986"/>
    <w:rsid w:val="008D3E0D"/>
    <w:rsid w:val="008F6479"/>
    <w:rsid w:val="00910728"/>
    <w:rsid w:val="00927CE3"/>
    <w:rsid w:val="00935599"/>
    <w:rsid w:val="009405C3"/>
    <w:rsid w:val="00943BD4"/>
    <w:rsid w:val="00966EA8"/>
    <w:rsid w:val="00991813"/>
    <w:rsid w:val="009A06C7"/>
    <w:rsid w:val="009B255E"/>
    <w:rsid w:val="009B41B2"/>
    <w:rsid w:val="009E160F"/>
    <w:rsid w:val="009E1F6F"/>
    <w:rsid w:val="009F0E55"/>
    <w:rsid w:val="009F4014"/>
    <w:rsid w:val="009F5DAA"/>
    <w:rsid w:val="00A06794"/>
    <w:rsid w:val="00A17D7E"/>
    <w:rsid w:val="00A250D9"/>
    <w:rsid w:val="00A3451A"/>
    <w:rsid w:val="00A34BDC"/>
    <w:rsid w:val="00A35CAB"/>
    <w:rsid w:val="00A5254D"/>
    <w:rsid w:val="00A737AC"/>
    <w:rsid w:val="00AD05D3"/>
    <w:rsid w:val="00AD2710"/>
    <w:rsid w:val="00AD2F59"/>
    <w:rsid w:val="00AD7A23"/>
    <w:rsid w:val="00B06239"/>
    <w:rsid w:val="00B46299"/>
    <w:rsid w:val="00B64FC1"/>
    <w:rsid w:val="00B86CEE"/>
    <w:rsid w:val="00B916AE"/>
    <w:rsid w:val="00B94B97"/>
    <w:rsid w:val="00BC2177"/>
    <w:rsid w:val="00BF0C80"/>
    <w:rsid w:val="00BF6CA7"/>
    <w:rsid w:val="00C04594"/>
    <w:rsid w:val="00C22CA0"/>
    <w:rsid w:val="00C51EC8"/>
    <w:rsid w:val="00C82696"/>
    <w:rsid w:val="00CA069F"/>
    <w:rsid w:val="00CA0E5B"/>
    <w:rsid w:val="00CA2732"/>
    <w:rsid w:val="00CA3857"/>
    <w:rsid w:val="00CB4C5F"/>
    <w:rsid w:val="00CD600D"/>
    <w:rsid w:val="00CE01CF"/>
    <w:rsid w:val="00CF0FB0"/>
    <w:rsid w:val="00CF2D51"/>
    <w:rsid w:val="00D11983"/>
    <w:rsid w:val="00D20D60"/>
    <w:rsid w:val="00D40EF8"/>
    <w:rsid w:val="00D45B75"/>
    <w:rsid w:val="00D544B6"/>
    <w:rsid w:val="00D62BF0"/>
    <w:rsid w:val="00D75179"/>
    <w:rsid w:val="00D76E13"/>
    <w:rsid w:val="00D91861"/>
    <w:rsid w:val="00DB6530"/>
    <w:rsid w:val="00DE7557"/>
    <w:rsid w:val="00DE7678"/>
    <w:rsid w:val="00E13268"/>
    <w:rsid w:val="00E224F3"/>
    <w:rsid w:val="00E2309F"/>
    <w:rsid w:val="00E439E3"/>
    <w:rsid w:val="00E733DE"/>
    <w:rsid w:val="00E81B35"/>
    <w:rsid w:val="00E85C43"/>
    <w:rsid w:val="00E92AAA"/>
    <w:rsid w:val="00EA0AD6"/>
    <w:rsid w:val="00EB6458"/>
    <w:rsid w:val="00EC60A9"/>
    <w:rsid w:val="00F0612A"/>
    <w:rsid w:val="00F220BE"/>
    <w:rsid w:val="00F2231D"/>
    <w:rsid w:val="00F22853"/>
    <w:rsid w:val="00F24730"/>
    <w:rsid w:val="00F62CC9"/>
    <w:rsid w:val="00FE4C8A"/>
    <w:rsid w:val="00FF6B8D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DC03751-CA95-4A4E-8852-8B39DFC2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85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5D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2814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  <w:style w:type="character" w:customStyle="1" w:styleId="Heading8Char">
    <w:name w:val="Heading 8 Char"/>
    <w:link w:val="Heading8"/>
    <w:rsid w:val="00281492"/>
    <w:rPr>
      <w:rFonts w:ascii="Calibri" w:eastAsia="Times New Roman" w:hAnsi="Calibri" w:cs="Times New Roman"/>
      <w:i/>
      <w:iCs/>
      <w:sz w:val="24"/>
      <w:szCs w:val="24"/>
    </w:rPr>
  </w:style>
  <w:style w:type="paragraph" w:styleId="FootnoteText">
    <w:name w:val="footnote text"/>
    <w:basedOn w:val="Normal"/>
    <w:link w:val="FootnoteTextChar"/>
    <w:rsid w:val="002814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81492"/>
  </w:style>
  <w:style w:type="character" w:styleId="FootnoteReference">
    <w:name w:val="footnote reference"/>
    <w:rsid w:val="00281492"/>
    <w:rPr>
      <w:vertAlign w:val="superscript"/>
    </w:rPr>
  </w:style>
  <w:style w:type="paragraph" w:styleId="BodyText">
    <w:name w:val="Body Text"/>
    <w:basedOn w:val="Normal"/>
    <w:link w:val="BodyTextChar"/>
    <w:rsid w:val="00E13268"/>
    <w:pPr>
      <w:widowControl w:val="0"/>
      <w:tabs>
        <w:tab w:val="left" w:pos="725"/>
      </w:tabs>
      <w:spacing w:line="289" w:lineRule="exact"/>
    </w:pPr>
    <w:rPr>
      <w:snapToGrid w:val="0"/>
      <w:szCs w:val="20"/>
    </w:rPr>
  </w:style>
  <w:style w:type="character" w:customStyle="1" w:styleId="BodyTextChar">
    <w:name w:val="Body Text Char"/>
    <w:link w:val="BodyText"/>
    <w:rsid w:val="00E13268"/>
    <w:rPr>
      <w:snapToGrid w:val="0"/>
      <w:sz w:val="24"/>
    </w:rPr>
  </w:style>
  <w:style w:type="character" w:styleId="CommentReference">
    <w:name w:val="annotation reference"/>
    <w:rsid w:val="007A61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1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6172"/>
  </w:style>
  <w:style w:type="paragraph" w:styleId="CommentSubject">
    <w:name w:val="annotation subject"/>
    <w:basedOn w:val="CommentText"/>
    <w:next w:val="CommentText"/>
    <w:link w:val="CommentSubjectChar"/>
    <w:rsid w:val="007A6172"/>
    <w:rPr>
      <w:b/>
      <w:bCs/>
    </w:rPr>
  </w:style>
  <w:style w:type="character" w:customStyle="1" w:styleId="CommentSubjectChar">
    <w:name w:val="Comment Subject Char"/>
    <w:link w:val="CommentSubject"/>
    <w:rsid w:val="007A6172"/>
    <w:rPr>
      <w:b/>
      <w:bCs/>
    </w:rPr>
  </w:style>
  <w:style w:type="paragraph" w:customStyle="1" w:styleId="TxBrc2">
    <w:name w:val="TxBr_c2"/>
    <w:basedOn w:val="Normal"/>
    <w:rsid w:val="00D11983"/>
    <w:pPr>
      <w:widowControl w:val="0"/>
      <w:spacing w:line="240" w:lineRule="atLeast"/>
      <w:jc w:val="center"/>
    </w:pPr>
    <w:rPr>
      <w:snapToGrid w:val="0"/>
      <w:szCs w:val="20"/>
    </w:rPr>
  </w:style>
  <w:style w:type="character" w:customStyle="1" w:styleId="Heading1Char">
    <w:name w:val="Heading 1 Char"/>
    <w:link w:val="Heading1"/>
    <w:rsid w:val="009F5DA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co.uscg.mil/nm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co.uscg.mil/nmc/rec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co.uscg.mil/nmc/training_assessment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MCCourses@uscg.mi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6A55F-1729-403D-93DC-41F059BC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C7222D4F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1529</CharactersWithSpaces>
  <SharedDoc>false</SharedDoc>
  <HLinks>
    <vt:vector size="30" baseType="variant">
      <vt:variant>
        <vt:i4>1900632</vt:i4>
      </vt:variant>
      <vt:variant>
        <vt:i4>12</vt:i4>
      </vt:variant>
      <vt:variant>
        <vt:i4>0</vt:i4>
      </vt:variant>
      <vt:variant>
        <vt:i4>5</vt:i4>
      </vt:variant>
      <vt:variant>
        <vt:lpwstr>https://www.dco.uscg.mil/nmc/</vt:lpwstr>
      </vt:variant>
      <vt:variant>
        <vt:lpwstr/>
      </vt:variant>
      <vt:variant>
        <vt:i4>2293857</vt:i4>
      </vt:variant>
      <vt:variant>
        <vt:i4>9</vt:i4>
      </vt:variant>
      <vt:variant>
        <vt:i4>0</vt:i4>
      </vt:variant>
      <vt:variant>
        <vt:i4>5</vt:i4>
      </vt:variant>
      <vt:variant>
        <vt:lpwstr>https://www.dco.uscg.mil/nmc/recs/</vt:lpwstr>
      </vt:variant>
      <vt:variant>
        <vt:lpwstr/>
      </vt:variant>
      <vt:variant>
        <vt:i4>786547</vt:i4>
      </vt:variant>
      <vt:variant>
        <vt:i4>6</vt:i4>
      </vt:variant>
      <vt:variant>
        <vt:i4>0</vt:i4>
      </vt:variant>
      <vt:variant>
        <vt:i4>5</vt:i4>
      </vt:variant>
      <vt:variant>
        <vt:lpwstr>https://www.dco.uscg.mil/nmc/training_assessments/</vt:lpwstr>
      </vt:variant>
      <vt:variant>
        <vt:lpwstr/>
      </vt:variant>
      <vt:variant>
        <vt:i4>4325472</vt:i4>
      </vt:variant>
      <vt:variant>
        <vt:i4>3</vt:i4>
      </vt:variant>
      <vt:variant>
        <vt:i4>0</vt:i4>
      </vt:variant>
      <vt:variant>
        <vt:i4>5</vt:i4>
      </vt:variant>
      <vt:variant>
        <vt:lpwstr>mailto:NMCCourses@uscg.mil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https://www.ecfr.gov/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subject/>
  <dc:creator>sarabdeep.kaur</dc:creator>
  <cp:keywords/>
  <cp:lastModifiedBy>Smith, Anthony D CIV</cp:lastModifiedBy>
  <cp:revision>2</cp:revision>
  <cp:lastPrinted>2010-05-27T19:41:00Z</cp:lastPrinted>
  <dcterms:created xsi:type="dcterms:W3CDTF">2020-01-31T14:58:00Z</dcterms:created>
  <dcterms:modified xsi:type="dcterms:W3CDTF">2020-01-31T14:58:00Z</dcterms:modified>
</cp:coreProperties>
</file>