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C0265D" w:rsidR="00C0265D" w:rsidP="00C0265D" w:rsidRDefault="00C02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C0265D">
        <w:rPr>
          <w:rFonts w:ascii="Courier New" w:hAnsi="Courier New" w:eastAsia="Times New Roman" w:cs="Courier New"/>
          <w:sz w:val="20"/>
          <w:szCs w:val="20"/>
        </w:rPr>
        <w:t>[Federal Register Volume 84, Number 232 (Tuesday, December 3, 2019)]</w:t>
      </w:r>
    </w:p>
    <w:p w:rsidRPr="00C0265D" w:rsidR="00C0265D" w:rsidP="00C0265D" w:rsidRDefault="00C02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C0265D">
        <w:rPr>
          <w:rFonts w:ascii="Courier New" w:hAnsi="Courier New" w:eastAsia="Times New Roman" w:cs="Courier New"/>
          <w:sz w:val="20"/>
          <w:szCs w:val="20"/>
        </w:rPr>
        <w:t>[Notices]</w:t>
      </w:r>
    </w:p>
    <w:p w:rsidRPr="00C0265D" w:rsidR="00C0265D" w:rsidP="00C0265D" w:rsidRDefault="00C02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C0265D">
        <w:rPr>
          <w:rFonts w:ascii="Courier New" w:hAnsi="Courier New" w:eastAsia="Times New Roman" w:cs="Courier New"/>
          <w:sz w:val="20"/>
          <w:szCs w:val="20"/>
        </w:rPr>
        <w:t>[Pages 66214-66215]</w:t>
      </w:r>
    </w:p>
    <w:p w:rsidRPr="00C0265D" w:rsidR="00C0265D" w:rsidP="00C0265D" w:rsidRDefault="00C02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C0265D">
        <w:rPr>
          <w:rFonts w:ascii="Courier New" w:hAnsi="Courier New" w:eastAsia="Times New Roman" w:cs="Courier New"/>
          <w:sz w:val="20"/>
          <w:szCs w:val="20"/>
        </w:rPr>
        <w:t>From the Federal Register Online via the Government Publishing Office [</w:t>
      </w:r>
      <w:hyperlink w:history="1" r:id="rId4">
        <w:r w:rsidRPr="00C0265D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www.gpo.gov</w:t>
        </w:r>
      </w:hyperlink>
      <w:r w:rsidRPr="00C0265D">
        <w:rPr>
          <w:rFonts w:ascii="Courier New" w:hAnsi="Courier New" w:eastAsia="Times New Roman" w:cs="Courier New"/>
          <w:sz w:val="20"/>
          <w:szCs w:val="20"/>
        </w:rPr>
        <w:t>]</w:t>
      </w:r>
    </w:p>
    <w:p w:rsidRPr="00C0265D" w:rsidR="00C0265D" w:rsidP="00C0265D" w:rsidRDefault="00C02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C0265D">
        <w:rPr>
          <w:rFonts w:ascii="Courier New" w:hAnsi="Courier New" w:eastAsia="Times New Roman" w:cs="Courier New"/>
          <w:sz w:val="20"/>
          <w:szCs w:val="20"/>
        </w:rPr>
        <w:t>[FR Doc No: 2019-26107]</w:t>
      </w:r>
    </w:p>
    <w:p w:rsidRPr="00C0265D" w:rsidR="00C0265D" w:rsidP="00C0265D" w:rsidRDefault="00C02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C0265D" w:rsidR="00C0265D" w:rsidP="00C0265D" w:rsidRDefault="00C02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C0265D" w:rsidR="00C0265D" w:rsidP="00C0265D" w:rsidRDefault="00C02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C0265D">
        <w:rPr>
          <w:rFonts w:ascii="Courier New" w:hAnsi="Courier New" w:eastAsia="Times New Roman" w:cs="Courier New"/>
          <w:sz w:val="20"/>
          <w:szCs w:val="20"/>
        </w:rPr>
        <w:t>=======================================================================</w:t>
      </w:r>
    </w:p>
    <w:p w:rsidRPr="00C0265D" w:rsidR="00C0265D" w:rsidP="00C0265D" w:rsidRDefault="00C02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C0265D">
        <w:rPr>
          <w:rFonts w:ascii="Courier New" w:hAnsi="Courier New" w:eastAsia="Times New Roman" w:cs="Courier New"/>
          <w:sz w:val="20"/>
          <w:szCs w:val="20"/>
        </w:rPr>
        <w:t>-----------------------------------------------------------------------</w:t>
      </w:r>
    </w:p>
    <w:p w:rsidRPr="00C0265D" w:rsidR="00C0265D" w:rsidP="00C0265D" w:rsidRDefault="00C02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C0265D" w:rsidR="00C0265D" w:rsidP="00C0265D" w:rsidRDefault="00C02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C0265D">
        <w:rPr>
          <w:rFonts w:ascii="Courier New" w:hAnsi="Courier New" w:eastAsia="Times New Roman" w:cs="Courier New"/>
          <w:sz w:val="20"/>
          <w:szCs w:val="20"/>
        </w:rPr>
        <w:t>DEPARTMENT OF HOMELAND SECURITY</w:t>
      </w:r>
    </w:p>
    <w:p w:rsidRPr="00C0265D" w:rsidR="00C0265D" w:rsidP="00C0265D" w:rsidRDefault="00C02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C0265D" w:rsidR="00C0265D" w:rsidP="00C0265D" w:rsidRDefault="00C02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C0265D">
        <w:rPr>
          <w:rFonts w:ascii="Courier New" w:hAnsi="Courier New" w:eastAsia="Times New Roman" w:cs="Courier New"/>
          <w:sz w:val="20"/>
          <w:szCs w:val="20"/>
        </w:rPr>
        <w:t>Coast Guard</w:t>
      </w:r>
    </w:p>
    <w:p w:rsidRPr="00C0265D" w:rsidR="00C0265D" w:rsidP="00C0265D" w:rsidRDefault="00C02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C0265D" w:rsidR="00C0265D" w:rsidP="00C0265D" w:rsidRDefault="00C02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C0265D">
        <w:rPr>
          <w:rFonts w:ascii="Courier New" w:hAnsi="Courier New" w:eastAsia="Times New Roman" w:cs="Courier New"/>
          <w:sz w:val="20"/>
          <w:szCs w:val="20"/>
        </w:rPr>
        <w:t>[Docket No. USCG-2019-0748]</w:t>
      </w:r>
    </w:p>
    <w:p w:rsidRPr="00C0265D" w:rsidR="00C0265D" w:rsidP="00C0265D" w:rsidRDefault="00C02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C0265D" w:rsidR="00C0265D" w:rsidP="00C0265D" w:rsidRDefault="00C02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C0265D" w:rsidR="00C0265D" w:rsidP="00C0265D" w:rsidRDefault="00C02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C0265D">
        <w:rPr>
          <w:rFonts w:ascii="Courier New" w:hAnsi="Courier New" w:eastAsia="Times New Roman" w:cs="Courier New"/>
          <w:sz w:val="20"/>
          <w:szCs w:val="20"/>
        </w:rPr>
        <w:t xml:space="preserve">Collection of Information </w:t>
      </w:r>
      <w:proofErr w:type="gramStart"/>
      <w:r w:rsidRPr="00C0265D">
        <w:rPr>
          <w:rFonts w:ascii="Courier New" w:hAnsi="Courier New" w:eastAsia="Times New Roman" w:cs="Courier New"/>
          <w:sz w:val="20"/>
          <w:szCs w:val="20"/>
        </w:rPr>
        <w:t>Under</w:t>
      </w:r>
      <w:proofErr w:type="gramEnd"/>
      <w:r w:rsidRPr="00C0265D">
        <w:rPr>
          <w:rFonts w:ascii="Courier New" w:hAnsi="Courier New" w:eastAsia="Times New Roman" w:cs="Courier New"/>
          <w:sz w:val="20"/>
          <w:szCs w:val="20"/>
        </w:rPr>
        <w:t xml:space="preserve"> Review by Office of Management </w:t>
      </w:r>
    </w:p>
    <w:p w:rsidRPr="00C0265D" w:rsidR="00C0265D" w:rsidP="00C0265D" w:rsidRDefault="00C02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C0265D">
        <w:rPr>
          <w:rFonts w:ascii="Courier New" w:hAnsi="Courier New" w:eastAsia="Times New Roman" w:cs="Courier New"/>
          <w:sz w:val="20"/>
          <w:szCs w:val="20"/>
        </w:rPr>
        <w:t>and</w:t>
      </w:r>
      <w:proofErr w:type="gramEnd"/>
      <w:r w:rsidRPr="00C0265D">
        <w:rPr>
          <w:rFonts w:ascii="Courier New" w:hAnsi="Courier New" w:eastAsia="Times New Roman" w:cs="Courier New"/>
          <w:sz w:val="20"/>
          <w:szCs w:val="20"/>
        </w:rPr>
        <w:t xml:space="preserve"> Budget; OMB Control Number: 1625-0028</w:t>
      </w:r>
    </w:p>
    <w:p w:rsidRPr="00C0265D" w:rsidR="00C0265D" w:rsidP="00C0265D" w:rsidRDefault="00C02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C0265D" w:rsidR="00C0265D" w:rsidP="00C0265D" w:rsidRDefault="00C02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C0265D">
        <w:rPr>
          <w:rFonts w:ascii="Courier New" w:hAnsi="Courier New" w:eastAsia="Times New Roman" w:cs="Courier New"/>
          <w:sz w:val="20"/>
          <w:szCs w:val="20"/>
        </w:rPr>
        <w:t>AGENCY: Coast Guard, DHS.</w:t>
      </w:r>
    </w:p>
    <w:p w:rsidRPr="00C0265D" w:rsidR="00C0265D" w:rsidP="00C0265D" w:rsidRDefault="00C02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C0265D" w:rsidR="00C0265D" w:rsidP="00C0265D" w:rsidRDefault="00C02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C0265D">
        <w:rPr>
          <w:rFonts w:ascii="Courier New" w:hAnsi="Courier New" w:eastAsia="Times New Roman" w:cs="Courier New"/>
          <w:sz w:val="20"/>
          <w:szCs w:val="20"/>
        </w:rPr>
        <w:t>ACTION: Thirty-day notice requesting comments.</w:t>
      </w:r>
    </w:p>
    <w:p w:rsidRPr="00C0265D" w:rsidR="00C0265D" w:rsidP="00C0265D" w:rsidRDefault="00C02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C0265D" w:rsidR="00C0265D" w:rsidP="00C0265D" w:rsidRDefault="00C02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C0265D">
        <w:rPr>
          <w:rFonts w:ascii="Courier New" w:hAnsi="Courier New" w:eastAsia="Times New Roman" w:cs="Courier New"/>
          <w:sz w:val="20"/>
          <w:szCs w:val="20"/>
        </w:rPr>
        <w:t>-----------------------------------------------------------------------</w:t>
      </w:r>
    </w:p>
    <w:p w:rsidRPr="00C0265D" w:rsidR="00C0265D" w:rsidP="00C0265D" w:rsidRDefault="00C02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C0265D" w:rsidR="00C0265D" w:rsidP="00C0265D" w:rsidRDefault="00C02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C0265D">
        <w:rPr>
          <w:rFonts w:ascii="Courier New" w:hAnsi="Courier New" w:eastAsia="Times New Roman" w:cs="Courier New"/>
          <w:sz w:val="20"/>
          <w:szCs w:val="20"/>
        </w:rPr>
        <w:t xml:space="preserve">SUMMARY: In compliance with the Paperwork Reduction Act of 1995 the </w:t>
      </w:r>
    </w:p>
    <w:p w:rsidRPr="00C0265D" w:rsidR="00C0265D" w:rsidP="00C0265D" w:rsidRDefault="00C02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C0265D">
        <w:rPr>
          <w:rFonts w:ascii="Courier New" w:hAnsi="Courier New" w:eastAsia="Times New Roman" w:cs="Courier New"/>
          <w:sz w:val="20"/>
          <w:szCs w:val="20"/>
        </w:rPr>
        <w:t xml:space="preserve">U.S. Coast Guard is forwarding an Information Collection Request (ICR), </w:t>
      </w:r>
    </w:p>
    <w:p w:rsidRPr="00C0265D" w:rsidR="00C0265D" w:rsidP="00C0265D" w:rsidRDefault="00C02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C0265D">
        <w:rPr>
          <w:rFonts w:ascii="Courier New" w:hAnsi="Courier New" w:eastAsia="Times New Roman" w:cs="Courier New"/>
          <w:sz w:val="20"/>
          <w:szCs w:val="20"/>
        </w:rPr>
        <w:t>abstracted</w:t>
      </w:r>
      <w:proofErr w:type="gramEnd"/>
      <w:r w:rsidRPr="00C0265D">
        <w:rPr>
          <w:rFonts w:ascii="Courier New" w:hAnsi="Courier New" w:eastAsia="Times New Roman" w:cs="Courier New"/>
          <w:sz w:val="20"/>
          <w:szCs w:val="20"/>
        </w:rPr>
        <w:t xml:space="preserve"> below, to the Office of Management and Budget (OMB), Office </w:t>
      </w:r>
    </w:p>
    <w:p w:rsidRPr="00C0265D" w:rsidR="00C0265D" w:rsidP="00C0265D" w:rsidRDefault="00C02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C0265D">
        <w:rPr>
          <w:rFonts w:ascii="Courier New" w:hAnsi="Courier New" w:eastAsia="Times New Roman" w:cs="Courier New"/>
          <w:sz w:val="20"/>
          <w:szCs w:val="20"/>
        </w:rPr>
        <w:t>of</w:t>
      </w:r>
      <w:proofErr w:type="gramEnd"/>
      <w:r w:rsidRPr="00C0265D">
        <w:rPr>
          <w:rFonts w:ascii="Courier New" w:hAnsi="Courier New" w:eastAsia="Times New Roman" w:cs="Courier New"/>
          <w:sz w:val="20"/>
          <w:szCs w:val="20"/>
        </w:rPr>
        <w:t xml:space="preserve"> Information and Regulatory Affairs (OIRA), requesting an extension </w:t>
      </w:r>
    </w:p>
    <w:p w:rsidRPr="00C0265D" w:rsidR="00C0265D" w:rsidP="00C0265D" w:rsidRDefault="00C02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C0265D">
        <w:rPr>
          <w:rFonts w:ascii="Courier New" w:hAnsi="Courier New" w:eastAsia="Times New Roman" w:cs="Courier New"/>
          <w:sz w:val="20"/>
          <w:szCs w:val="20"/>
        </w:rPr>
        <w:t>of</w:t>
      </w:r>
      <w:proofErr w:type="gramEnd"/>
      <w:r w:rsidRPr="00C0265D">
        <w:rPr>
          <w:rFonts w:ascii="Courier New" w:hAnsi="Courier New" w:eastAsia="Times New Roman" w:cs="Courier New"/>
          <w:sz w:val="20"/>
          <w:szCs w:val="20"/>
        </w:rPr>
        <w:t xml:space="preserve"> its approval for the following collection of information: 1625-028, </w:t>
      </w:r>
    </w:p>
    <w:p w:rsidRPr="00C0265D" w:rsidR="00C0265D" w:rsidP="00C0265D" w:rsidRDefault="00C02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C0265D">
        <w:rPr>
          <w:rFonts w:ascii="Courier New" w:hAnsi="Courier New" w:eastAsia="Times New Roman" w:cs="Courier New"/>
          <w:sz w:val="20"/>
          <w:szCs w:val="20"/>
        </w:rPr>
        <w:t xml:space="preserve">Course Approval and Records for Merchant Marine Training Schools; </w:t>
      </w:r>
    </w:p>
    <w:p w:rsidRPr="00C0265D" w:rsidR="00C0265D" w:rsidP="00C0265D" w:rsidRDefault="00C02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C0265D">
        <w:rPr>
          <w:rFonts w:ascii="Courier New" w:hAnsi="Courier New" w:eastAsia="Times New Roman" w:cs="Courier New"/>
          <w:sz w:val="20"/>
          <w:szCs w:val="20"/>
        </w:rPr>
        <w:t>without</w:t>
      </w:r>
      <w:proofErr w:type="gramEnd"/>
      <w:r w:rsidRPr="00C0265D">
        <w:rPr>
          <w:rFonts w:ascii="Courier New" w:hAnsi="Courier New" w:eastAsia="Times New Roman" w:cs="Courier New"/>
          <w:sz w:val="20"/>
          <w:szCs w:val="20"/>
        </w:rPr>
        <w:t xml:space="preserve"> change. Our ICR describe the information we seek to collect </w:t>
      </w:r>
    </w:p>
    <w:p w:rsidRPr="00C0265D" w:rsidR="00C0265D" w:rsidP="00C0265D" w:rsidRDefault="00C02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C0265D">
        <w:rPr>
          <w:rFonts w:ascii="Courier New" w:hAnsi="Courier New" w:eastAsia="Times New Roman" w:cs="Courier New"/>
          <w:sz w:val="20"/>
          <w:szCs w:val="20"/>
        </w:rPr>
        <w:t>from</w:t>
      </w:r>
      <w:proofErr w:type="gramEnd"/>
      <w:r w:rsidRPr="00C0265D">
        <w:rPr>
          <w:rFonts w:ascii="Courier New" w:hAnsi="Courier New" w:eastAsia="Times New Roman" w:cs="Courier New"/>
          <w:sz w:val="20"/>
          <w:szCs w:val="20"/>
        </w:rPr>
        <w:t xml:space="preserve"> the public. Review and comments by OIRA ensure we only impose </w:t>
      </w:r>
    </w:p>
    <w:p w:rsidRPr="00C0265D" w:rsidR="00C0265D" w:rsidP="00C0265D" w:rsidRDefault="00C02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C0265D">
        <w:rPr>
          <w:rFonts w:ascii="Courier New" w:hAnsi="Courier New" w:eastAsia="Times New Roman" w:cs="Courier New"/>
          <w:sz w:val="20"/>
          <w:szCs w:val="20"/>
        </w:rPr>
        <w:t>paperwork</w:t>
      </w:r>
      <w:proofErr w:type="gramEnd"/>
      <w:r w:rsidRPr="00C0265D">
        <w:rPr>
          <w:rFonts w:ascii="Courier New" w:hAnsi="Courier New" w:eastAsia="Times New Roman" w:cs="Courier New"/>
          <w:sz w:val="20"/>
          <w:szCs w:val="20"/>
        </w:rPr>
        <w:t xml:space="preserve"> burdens commensurate with our performance of duties.</w:t>
      </w:r>
    </w:p>
    <w:p w:rsidRPr="00C0265D" w:rsidR="00C0265D" w:rsidP="00C0265D" w:rsidRDefault="00C02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C0265D" w:rsidR="00C0265D" w:rsidP="00C0265D" w:rsidRDefault="00C02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C0265D">
        <w:rPr>
          <w:rFonts w:ascii="Courier New" w:hAnsi="Courier New" w:eastAsia="Times New Roman" w:cs="Courier New"/>
          <w:sz w:val="20"/>
          <w:szCs w:val="20"/>
        </w:rPr>
        <w:t xml:space="preserve">DATES: Comments must reach the Coast Guard and OIRA on or before </w:t>
      </w:r>
    </w:p>
    <w:p w:rsidRPr="00C0265D" w:rsidR="00C0265D" w:rsidP="00C0265D" w:rsidRDefault="00C02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C0265D">
        <w:rPr>
          <w:rFonts w:ascii="Courier New" w:hAnsi="Courier New" w:eastAsia="Times New Roman" w:cs="Courier New"/>
          <w:sz w:val="20"/>
          <w:szCs w:val="20"/>
        </w:rPr>
        <w:t>January 2, 2020.</w:t>
      </w:r>
    </w:p>
    <w:p w:rsidRPr="00C0265D" w:rsidR="00C0265D" w:rsidP="00C0265D" w:rsidRDefault="00C02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C0265D" w:rsidR="00C0265D" w:rsidP="00C0265D" w:rsidRDefault="00C02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C0265D">
        <w:rPr>
          <w:rFonts w:ascii="Courier New" w:hAnsi="Courier New" w:eastAsia="Times New Roman" w:cs="Courier New"/>
          <w:sz w:val="20"/>
          <w:szCs w:val="20"/>
        </w:rPr>
        <w:t xml:space="preserve">ADDRESSES: You may submit comments identified by Coast Guard docket </w:t>
      </w:r>
    </w:p>
    <w:p w:rsidRPr="00C0265D" w:rsidR="00C0265D" w:rsidP="00C0265D" w:rsidRDefault="00C02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C0265D">
        <w:rPr>
          <w:rFonts w:ascii="Courier New" w:hAnsi="Courier New" w:eastAsia="Times New Roman" w:cs="Courier New"/>
          <w:sz w:val="20"/>
          <w:szCs w:val="20"/>
        </w:rPr>
        <w:t>number</w:t>
      </w:r>
      <w:proofErr w:type="gramEnd"/>
      <w:r w:rsidRPr="00C0265D">
        <w:rPr>
          <w:rFonts w:ascii="Courier New" w:hAnsi="Courier New" w:eastAsia="Times New Roman" w:cs="Courier New"/>
          <w:sz w:val="20"/>
          <w:szCs w:val="20"/>
        </w:rPr>
        <w:t xml:space="preserve"> [USCG-2019-0748] to the Coast Guard using the Federal </w:t>
      </w:r>
    </w:p>
    <w:p w:rsidRPr="00C0265D" w:rsidR="00C0265D" w:rsidP="00C0265D" w:rsidRDefault="00C02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spellStart"/>
      <w:proofErr w:type="gramStart"/>
      <w:r w:rsidRPr="00C0265D">
        <w:rPr>
          <w:rFonts w:ascii="Courier New" w:hAnsi="Courier New" w:eastAsia="Times New Roman" w:cs="Courier New"/>
          <w:sz w:val="20"/>
          <w:szCs w:val="20"/>
        </w:rPr>
        <w:t>eRulemaking</w:t>
      </w:r>
      <w:proofErr w:type="spellEnd"/>
      <w:proofErr w:type="gramEnd"/>
      <w:r w:rsidRPr="00C0265D">
        <w:rPr>
          <w:rFonts w:ascii="Courier New" w:hAnsi="Courier New" w:eastAsia="Times New Roman" w:cs="Courier New"/>
          <w:sz w:val="20"/>
          <w:szCs w:val="20"/>
        </w:rPr>
        <w:t xml:space="preserve"> Portal at </w:t>
      </w:r>
      <w:hyperlink w:history="1" r:id="rId5">
        <w:r w:rsidRPr="00C0265D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C0265D">
        <w:rPr>
          <w:rFonts w:ascii="Courier New" w:hAnsi="Courier New" w:eastAsia="Times New Roman" w:cs="Courier New"/>
          <w:sz w:val="20"/>
          <w:szCs w:val="20"/>
        </w:rPr>
        <w:t xml:space="preserve">. Alternatively, you </w:t>
      </w:r>
    </w:p>
    <w:p w:rsidRPr="00C0265D" w:rsidR="00C0265D" w:rsidP="00C0265D" w:rsidRDefault="00C02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C0265D">
        <w:rPr>
          <w:rFonts w:ascii="Courier New" w:hAnsi="Courier New" w:eastAsia="Times New Roman" w:cs="Courier New"/>
          <w:sz w:val="20"/>
          <w:szCs w:val="20"/>
        </w:rPr>
        <w:t>may</w:t>
      </w:r>
      <w:proofErr w:type="gramEnd"/>
      <w:r w:rsidRPr="00C0265D">
        <w:rPr>
          <w:rFonts w:ascii="Courier New" w:hAnsi="Courier New" w:eastAsia="Times New Roman" w:cs="Courier New"/>
          <w:sz w:val="20"/>
          <w:szCs w:val="20"/>
        </w:rPr>
        <w:t xml:space="preserve"> submit comments to OIRA using one of the following means:</w:t>
      </w:r>
    </w:p>
    <w:p w:rsidRPr="00C0265D" w:rsidR="00C0265D" w:rsidP="00C0265D" w:rsidRDefault="00C02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C0265D">
        <w:rPr>
          <w:rFonts w:ascii="Courier New" w:hAnsi="Courier New" w:eastAsia="Times New Roman" w:cs="Courier New"/>
          <w:sz w:val="20"/>
          <w:szCs w:val="20"/>
        </w:rPr>
        <w:t xml:space="preserve">    (1) Email: </w:t>
      </w:r>
      <w:hyperlink w:history="1" r:id="rId6">
        <w:r w:rsidRPr="00C0265D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OIRA-submission@omb.eop.gov</w:t>
        </w:r>
      </w:hyperlink>
      <w:r w:rsidRPr="00C0265D">
        <w:rPr>
          <w:rFonts w:ascii="Courier New" w:hAnsi="Courier New" w:eastAsia="Times New Roman" w:cs="Courier New"/>
          <w:sz w:val="20"/>
          <w:szCs w:val="20"/>
        </w:rPr>
        <w:t>.</w:t>
      </w:r>
    </w:p>
    <w:p w:rsidRPr="00C0265D" w:rsidR="00C0265D" w:rsidP="00C0265D" w:rsidRDefault="00C02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C0265D">
        <w:rPr>
          <w:rFonts w:ascii="Courier New" w:hAnsi="Courier New" w:eastAsia="Times New Roman" w:cs="Courier New"/>
          <w:sz w:val="20"/>
          <w:szCs w:val="20"/>
        </w:rPr>
        <w:t xml:space="preserve">    (2) Mail: OIRA, 725 17th Street NW, Washington, DC 20503, attention </w:t>
      </w:r>
    </w:p>
    <w:p w:rsidRPr="00C0265D" w:rsidR="00C0265D" w:rsidP="00C0265D" w:rsidRDefault="00C02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C0265D">
        <w:rPr>
          <w:rFonts w:ascii="Courier New" w:hAnsi="Courier New" w:eastAsia="Times New Roman" w:cs="Courier New"/>
          <w:sz w:val="20"/>
          <w:szCs w:val="20"/>
        </w:rPr>
        <w:t>Desk Officer for the Coast Guard.</w:t>
      </w:r>
    </w:p>
    <w:p w:rsidRPr="00C0265D" w:rsidR="00C0265D" w:rsidP="00C0265D" w:rsidRDefault="00C02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C0265D">
        <w:rPr>
          <w:rFonts w:ascii="Courier New" w:hAnsi="Courier New" w:eastAsia="Times New Roman" w:cs="Courier New"/>
          <w:sz w:val="20"/>
          <w:szCs w:val="20"/>
        </w:rPr>
        <w:t xml:space="preserve">    (3) Fax: 202-395-6566. To ensure your comments are received in a </w:t>
      </w:r>
    </w:p>
    <w:p w:rsidRPr="00C0265D" w:rsidR="00C0265D" w:rsidP="00C0265D" w:rsidRDefault="00C02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C0265D">
        <w:rPr>
          <w:rFonts w:ascii="Courier New" w:hAnsi="Courier New" w:eastAsia="Times New Roman" w:cs="Courier New"/>
          <w:sz w:val="20"/>
          <w:szCs w:val="20"/>
        </w:rPr>
        <w:t>timely</w:t>
      </w:r>
      <w:proofErr w:type="gramEnd"/>
      <w:r w:rsidRPr="00C0265D">
        <w:rPr>
          <w:rFonts w:ascii="Courier New" w:hAnsi="Courier New" w:eastAsia="Times New Roman" w:cs="Courier New"/>
          <w:sz w:val="20"/>
          <w:szCs w:val="20"/>
        </w:rPr>
        <w:t xml:space="preserve"> manner, mark the fax, attention Desk Officer for the Coast </w:t>
      </w:r>
    </w:p>
    <w:p w:rsidRPr="00C0265D" w:rsidR="00C0265D" w:rsidP="00C0265D" w:rsidRDefault="00C02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C0265D">
        <w:rPr>
          <w:rFonts w:ascii="Courier New" w:hAnsi="Courier New" w:eastAsia="Times New Roman" w:cs="Courier New"/>
          <w:sz w:val="20"/>
          <w:szCs w:val="20"/>
        </w:rPr>
        <w:t>Guard.</w:t>
      </w:r>
    </w:p>
    <w:p w:rsidRPr="00C0265D" w:rsidR="00C0265D" w:rsidP="00C0265D" w:rsidRDefault="00C02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C0265D">
        <w:rPr>
          <w:rFonts w:ascii="Courier New" w:hAnsi="Courier New" w:eastAsia="Times New Roman" w:cs="Courier New"/>
          <w:sz w:val="20"/>
          <w:szCs w:val="20"/>
        </w:rPr>
        <w:t xml:space="preserve">    A copy of the ICR is available through the docket on the internet </w:t>
      </w:r>
    </w:p>
    <w:p w:rsidRPr="00C0265D" w:rsidR="00C0265D" w:rsidP="00C0265D" w:rsidRDefault="00C02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C0265D">
        <w:rPr>
          <w:rFonts w:ascii="Courier New" w:hAnsi="Courier New" w:eastAsia="Times New Roman" w:cs="Courier New"/>
          <w:sz w:val="20"/>
          <w:szCs w:val="20"/>
        </w:rPr>
        <w:t>at</w:t>
      </w:r>
      <w:proofErr w:type="gramEnd"/>
      <w:r w:rsidRPr="00C0265D">
        <w:rPr>
          <w:rFonts w:ascii="Courier New" w:hAnsi="Courier New" w:eastAsia="Times New Roman" w:cs="Courier New"/>
          <w:sz w:val="20"/>
          <w:szCs w:val="20"/>
        </w:rPr>
        <w:t xml:space="preserve"> </w:t>
      </w:r>
      <w:hyperlink w:history="1" r:id="rId7">
        <w:r w:rsidRPr="00C0265D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C0265D">
        <w:rPr>
          <w:rFonts w:ascii="Courier New" w:hAnsi="Courier New" w:eastAsia="Times New Roman" w:cs="Courier New"/>
          <w:sz w:val="20"/>
          <w:szCs w:val="20"/>
        </w:rPr>
        <w:t xml:space="preserve">. Additionally, copies are available </w:t>
      </w:r>
    </w:p>
    <w:p w:rsidRPr="00C0265D" w:rsidR="00C0265D" w:rsidP="00C0265D" w:rsidRDefault="00C02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C0265D">
        <w:rPr>
          <w:rFonts w:ascii="Courier New" w:hAnsi="Courier New" w:eastAsia="Times New Roman" w:cs="Courier New"/>
          <w:sz w:val="20"/>
          <w:szCs w:val="20"/>
        </w:rPr>
        <w:t>from</w:t>
      </w:r>
      <w:proofErr w:type="gramEnd"/>
      <w:r w:rsidRPr="00C0265D">
        <w:rPr>
          <w:rFonts w:ascii="Courier New" w:hAnsi="Courier New" w:eastAsia="Times New Roman" w:cs="Courier New"/>
          <w:sz w:val="20"/>
          <w:szCs w:val="20"/>
        </w:rPr>
        <w:t xml:space="preserve">: Commandant (CG-612), Attn: Paperwork Reduction Act Manager, U.S. </w:t>
      </w:r>
    </w:p>
    <w:p w:rsidRPr="00C0265D" w:rsidR="00C0265D" w:rsidP="00C0265D" w:rsidRDefault="00C02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C0265D">
        <w:rPr>
          <w:rFonts w:ascii="Courier New" w:hAnsi="Courier New" w:eastAsia="Times New Roman" w:cs="Courier New"/>
          <w:sz w:val="20"/>
          <w:szCs w:val="20"/>
        </w:rPr>
        <w:t xml:space="preserve">Coast Guard, 2703 Martin Luther King Jr. Ave. SE, STOP 7710, </w:t>
      </w:r>
    </w:p>
    <w:p w:rsidRPr="00C0265D" w:rsidR="00C0265D" w:rsidP="00C0265D" w:rsidRDefault="00C02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C0265D">
        <w:rPr>
          <w:rFonts w:ascii="Courier New" w:hAnsi="Courier New" w:eastAsia="Times New Roman" w:cs="Courier New"/>
          <w:sz w:val="20"/>
          <w:szCs w:val="20"/>
        </w:rPr>
        <w:t>Washington, DC 20593-7710.</w:t>
      </w:r>
    </w:p>
    <w:p w:rsidRPr="00C0265D" w:rsidR="00C0265D" w:rsidP="00C0265D" w:rsidRDefault="00C02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C0265D" w:rsidR="00C0265D" w:rsidP="00C0265D" w:rsidRDefault="00C02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C0265D">
        <w:rPr>
          <w:rFonts w:ascii="Courier New" w:hAnsi="Courier New" w:eastAsia="Times New Roman" w:cs="Courier New"/>
          <w:sz w:val="20"/>
          <w:szCs w:val="20"/>
        </w:rPr>
        <w:t xml:space="preserve">FOR FURTHER INFORMATION CONTACT: Mr. Anthony Smith, Office of </w:t>
      </w:r>
    </w:p>
    <w:p w:rsidRPr="00C0265D" w:rsidR="00C0265D" w:rsidP="00C0265D" w:rsidRDefault="00C02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C0265D">
        <w:rPr>
          <w:rFonts w:ascii="Courier New" w:hAnsi="Courier New" w:eastAsia="Times New Roman" w:cs="Courier New"/>
          <w:sz w:val="20"/>
          <w:szCs w:val="20"/>
        </w:rPr>
        <w:lastRenderedPageBreak/>
        <w:t xml:space="preserve">Information Management, telephone 202-475-3532, or fax 202-372-8413, </w:t>
      </w:r>
    </w:p>
    <w:p w:rsidRPr="00C0265D" w:rsidR="00C0265D" w:rsidP="00C0265D" w:rsidRDefault="00C02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C0265D">
        <w:rPr>
          <w:rFonts w:ascii="Courier New" w:hAnsi="Courier New" w:eastAsia="Times New Roman" w:cs="Courier New"/>
          <w:sz w:val="20"/>
          <w:szCs w:val="20"/>
        </w:rPr>
        <w:t>for</w:t>
      </w:r>
      <w:proofErr w:type="gramEnd"/>
      <w:r w:rsidRPr="00C0265D">
        <w:rPr>
          <w:rFonts w:ascii="Courier New" w:hAnsi="Courier New" w:eastAsia="Times New Roman" w:cs="Courier New"/>
          <w:sz w:val="20"/>
          <w:szCs w:val="20"/>
        </w:rPr>
        <w:t xml:space="preserve"> questions on these documents.</w:t>
      </w:r>
    </w:p>
    <w:p w:rsidRPr="00C0265D" w:rsidR="00C0265D" w:rsidP="00C0265D" w:rsidRDefault="00C02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C0265D" w:rsidR="00C0265D" w:rsidP="00C0265D" w:rsidRDefault="00C02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C0265D">
        <w:rPr>
          <w:rFonts w:ascii="Courier New" w:hAnsi="Courier New" w:eastAsia="Times New Roman" w:cs="Courier New"/>
          <w:sz w:val="20"/>
          <w:szCs w:val="20"/>
        </w:rPr>
        <w:t xml:space="preserve">SUPPLEMENTARY INFORMATION: </w:t>
      </w:r>
    </w:p>
    <w:p w:rsidRPr="00C0265D" w:rsidR="00C0265D" w:rsidP="00C0265D" w:rsidRDefault="00C02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C0265D" w:rsidR="00C0265D" w:rsidP="00C0265D" w:rsidRDefault="00C02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C0265D">
        <w:rPr>
          <w:rFonts w:ascii="Courier New" w:hAnsi="Courier New" w:eastAsia="Times New Roman" w:cs="Courier New"/>
          <w:sz w:val="20"/>
          <w:szCs w:val="20"/>
        </w:rPr>
        <w:t>Public Participation and Request for Comments</w:t>
      </w:r>
    </w:p>
    <w:p w:rsidRPr="00C0265D" w:rsidR="00C0265D" w:rsidP="00C0265D" w:rsidRDefault="00C02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C0265D" w:rsidR="00C0265D" w:rsidP="00C0265D" w:rsidRDefault="00C02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C0265D">
        <w:rPr>
          <w:rFonts w:ascii="Courier New" w:hAnsi="Courier New" w:eastAsia="Times New Roman" w:cs="Courier New"/>
          <w:sz w:val="20"/>
          <w:szCs w:val="20"/>
        </w:rPr>
        <w:t xml:space="preserve">    This Notice relies on the authority of the Paperwork Reduction Act </w:t>
      </w:r>
    </w:p>
    <w:p w:rsidRPr="00C0265D" w:rsidR="00C0265D" w:rsidP="00C0265D" w:rsidRDefault="00C02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C0265D">
        <w:rPr>
          <w:rFonts w:ascii="Courier New" w:hAnsi="Courier New" w:eastAsia="Times New Roman" w:cs="Courier New"/>
          <w:sz w:val="20"/>
          <w:szCs w:val="20"/>
        </w:rPr>
        <w:t>of</w:t>
      </w:r>
      <w:proofErr w:type="gramEnd"/>
      <w:r w:rsidRPr="00C0265D">
        <w:rPr>
          <w:rFonts w:ascii="Courier New" w:hAnsi="Courier New" w:eastAsia="Times New Roman" w:cs="Courier New"/>
          <w:sz w:val="20"/>
          <w:szCs w:val="20"/>
        </w:rPr>
        <w:t xml:space="preserve"> 1995; 44 U.S.C. chapter 35, as amended. An ICR is an application to </w:t>
      </w:r>
    </w:p>
    <w:p w:rsidRPr="00C0265D" w:rsidR="00C0265D" w:rsidP="00C0265D" w:rsidRDefault="00C02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C0265D">
        <w:rPr>
          <w:rFonts w:ascii="Courier New" w:hAnsi="Courier New" w:eastAsia="Times New Roman" w:cs="Courier New"/>
          <w:sz w:val="20"/>
          <w:szCs w:val="20"/>
        </w:rPr>
        <w:t xml:space="preserve">OIRA seeking the approval, extension, or renewal of a Coast Guard </w:t>
      </w:r>
    </w:p>
    <w:p w:rsidRPr="00C0265D" w:rsidR="00C0265D" w:rsidP="00C0265D" w:rsidRDefault="00C02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C0265D">
        <w:rPr>
          <w:rFonts w:ascii="Courier New" w:hAnsi="Courier New" w:eastAsia="Times New Roman" w:cs="Courier New"/>
          <w:sz w:val="20"/>
          <w:szCs w:val="20"/>
        </w:rPr>
        <w:t>collection</w:t>
      </w:r>
      <w:proofErr w:type="gramEnd"/>
      <w:r w:rsidRPr="00C0265D">
        <w:rPr>
          <w:rFonts w:ascii="Courier New" w:hAnsi="Courier New" w:eastAsia="Times New Roman" w:cs="Courier New"/>
          <w:sz w:val="20"/>
          <w:szCs w:val="20"/>
        </w:rPr>
        <w:t xml:space="preserve"> of information (Collection). The ICR contains information </w:t>
      </w:r>
    </w:p>
    <w:p w:rsidRPr="00C0265D" w:rsidR="00C0265D" w:rsidP="00C0265D" w:rsidRDefault="00C02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C0265D">
        <w:rPr>
          <w:rFonts w:ascii="Courier New" w:hAnsi="Courier New" w:eastAsia="Times New Roman" w:cs="Courier New"/>
          <w:sz w:val="20"/>
          <w:szCs w:val="20"/>
        </w:rPr>
        <w:t>describing</w:t>
      </w:r>
      <w:proofErr w:type="gramEnd"/>
      <w:r w:rsidRPr="00C0265D">
        <w:rPr>
          <w:rFonts w:ascii="Courier New" w:hAnsi="Courier New" w:eastAsia="Times New Roman" w:cs="Courier New"/>
          <w:sz w:val="20"/>
          <w:szCs w:val="20"/>
        </w:rPr>
        <w:t xml:space="preserve"> the Collection's purpose, the Collection's likely burden on </w:t>
      </w:r>
    </w:p>
    <w:p w:rsidRPr="00C0265D" w:rsidR="00C0265D" w:rsidP="00C0265D" w:rsidRDefault="00C02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C0265D">
        <w:rPr>
          <w:rFonts w:ascii="Courier New" w:hAnsi="Courier New" w:eastAsia="Times New Roman" w:cs="Courier New"/>
          <w:sz w:val="20"/>
          <w:szCs w:val="20"/>
        </w:rPr>
        <w:t>the</w:t>
      </w:r>
      <w:proofErr w:type="gramEnd"/>
      <w:r w:rsidRPr="00C0265D">
        <w:rPr>
          <w:rFonts w:ascii="Courier New" w:hAnsi="Courier New" w:eastAsia="Times New Roman" w:cs="Courier New"/>
          <w:sz w:val="20"/>
          <w:szCs w:val="20"/>
        </w:rPr>
        <w:t xml:space="preserve"> affected public, an explanation of the necessity of the Collection, </w:t>
      </w:r>
    </w:p>
    <w:p w:rsidRPr="00C0265D" w:rsidR="00C0265D" w:rsidP="00C0265D" w:rsidRDefault="00C02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C0265D">
        <w:rPr>
          <w:rFonts w:ascii="Courier New" w:hAnsi="Courier New" w:eastAsia="Times New Roman" w:cs="Courier New"/>
          <w:sz w:val="20"/>
          <w:szCs w:val="20"/>
        </w:rPr>
        <w:t>and</w:t>
      </w:r>
      <w:proofErr w:type="gramEnd"/>
      <w:r w:rsidRPr="00C0265D">
        <w:rPr>
          <w:rFonts w:ascii="Courier New" w:hAnsi="Courier New" w:eastAsia="Times New Roman" w:cs="Courier New"/>
          <w:sz w:val="20"/>
          <w:szCs w:val="20"/>
        </w:rPr>
        <w:t xml:space="preserve"> other important information describing the Collection. There is one </w:t>
      </w:r>
    </w:p>
    <w:p w:rsidRPr="00C0265D" w:rsidR="00C0265D" w:rsidP="00C0265D" w:rsidRDefault="00C02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C0265D">
        <w:rPr>
          <w:rFonts w:ascii="Courier New" w:hAnsi="Courier New" w:eastAsia="Times New Roman" w:cs="Courier New"/>
          <w:sz w:val="20"/>
          <w:szCs w:val="20"/>
        </w:rPr>
        <w:t>ICR for each Collection.</w:t>
      </w:r>
    </w:p>
    <w:p w:rsidRPr="00C0265D" w:rsidR="00C0265D" w:rsidP="00C0265D" w:rsidRDefault="00C02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C0265D">
        <w:rPr>
          <w:rFonts w:ascii="Courier New" w:hAnsi="Courier New" w:eastAsia="Times New Roman" w:cs="Courier New"/>
          <w:sz w:val="20"/>
          <w:szCs w:val="20"/>
        </w:rPr>
        <w:t xml:space="preserve">    The Coast Guard invites comments on whether this ICR should be </w:t>
      </w:r>
    </w:p>
    <w:p w:rsidRPr="00C0265D" w:rsidR="00C0265D" w:rsidP="00C0265D" w:rsidRDefault="00C02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C0265D">
        <w:rPr>
          <w:rFonts w:ascii="Courier New" w:hAnsi="Courier New" w:eastAsia="Times New Roman" w:cs="Courier New"/>
          <w:sz w:val="20"/>
          <w:szCs w:val="20"/>
        </w:rPr>
        <w:t>granted</w:t>
      </w:r>
      <w:proofErr w:type="gramEnd"/>
      <w:r w:rsidRPr="00C0265D">
        <w:rPr>
          <w:rFonts w:ascii="Courier New" w:hAnsi="Courier New" w:eastAsia="Times New Roman" w:cs="Courier New"/>
          <w:sz w:val="20"/>
          <w:szCs w:val="20"/>
        </w:rPr>
        <w:t xml:space="preserve"> based on the Collection being necessary for the proper </w:t>
      </w:r>
    </w:p>
    <w:p w:rsidRPr="00C0265D" w:rsidR="00C0265D" w:rsidP="00C0265D" w:rsidRDefault="00C02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C0265D">
        <w:rPr>
          <w:rFonts w:ascii="Courier New" w:hAnsi="Courier New" w:eastAsia="Times New Roman" w:cs="Courier New"/>
          <w:sz w:val="20"/>
          <w:szCs w:val="20"/>
        </w:rPr>
        <w:t>performance</w:t>
      </w:r>
      <w:proofErr w:type="gramEnd"/>
      <w:r w:rsidRPr="00C0265D">
        <w:rPr>
          <w:rFonts w:ascii="Courier New" w:hAnsi="Courier New" w:eastAsia="Times New Roman" w:cs="Courier New"/>
          <w:sz w:val="20"/>
          <w:szCs w:val="20"/>
        </w:rPr>
        <w:t xml:space="preserve"> of Departmental functions. In particular, the Coast Guard </w:t>
      </w:r>
    </w:p>
    <w:p w:rsidRPr="00C0265D" w:rsidR="00C0265D" w:rsidP="00C0265D" w:rsidRDefault="00C02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C0265D">
        <w:rPr>
          <w:rFonts w:ascii="Courier New" w:hAnsi="Courier New" w:eastAsia="Times New Roman" w:cs="Courier New"/>
          <w:sz w:val="20"/>
          <w:szCs w:val="20"/>
        </w:rPr>
        <w:t>would</w:t>
      </w:r>
      <w:proofErr w:type="gramEnd"/>
      <w:r w:rsidRPr="00C0265D">
        <w:rPr>
          <w:rFonts w:ascii="Courier New" w:hAnsi="Courier New" w:eastAsia="Times New Roman" w:cs="Courier New"/>
          <w:sz w:val="20"/>
          <w:szCs w:val="20"/>
        </w:rPr>
        <w:t xml:space="preserve"> appreciate comments addressing: (1) The practical utility of the </w:t>
      </w:r>
    </w:p>
    <w:p w:rsidRPr="00C0265D" w:rsidR="00C0265D" w:rsidP="00C0265D" w:rsidRDefault="00C02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C0265D">
        <w:rPr>
          <w:rFonts w:ascii="Courier New" w:hAnsi="Courier New" w:eastAsia="Times New Roman" w:cs="Courier New"/>
          <w:sz w:val="20"/>
          <w:szCs w:val="20"/>
        </w:rPr>
        <w:t xml:space="preserve">Collection; (2) the accuracy of the estimated burden of the Collection; </w:t>
      </w:r>
    </w:p>
    <w:p w:rsidRPr="00C0265D" w:rsidR="00C0265D" w:rsidP="00C0265D" w:rsidRDefault="00C02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C0265D">
        <w:rPr>
          <w:rFonts w:ascii="Courier New" w:hAnsi="Courier New" w:eastAsia="Times New Roman" w:cs="Courier New"/>
          <w:sz w:val="20"/>
          <w:szCs w:val="20"/>
        </w:rPr>
        <w:t xml:space="preserve">(3) </w:t>
      </w:r>
      <w:proofErr w:type="gramStart"/>
      <w:r w:rsidRPr="00C0265D">
        <w:rPr>
          <w:rFonts w:ascii="Courier New" w:hAnsi="Courier New" w:eastAsia="Times New Roman" w:cs="Courier New"/>
          <w:sz w:val="20"/>
          <w:szCs w:val="20"/>
        </w:rPr>
        <w:t>ways</w:t>
      </w:r>
      <w:proofErr w:type="gramEnd"/>
      <w:r w:rsidRPr="00C0265D">
        <w:rPr>
          <w:rFonts w:ascii="Courier New" w:hAnsi="Courier New" w:eastAsia="Times New Roman" w:cs="Courier New"/>
          <w:sz w:val="20"/>
          <w:szCs w:val="20"/>
        </w:rPr>
        <w:t xml:space="preserve"> to enhance the quality, utility, and clarity of information </w:t>
      </w:r>
    </w:p>
    <w:p w:rsidRPr="00C0265D" w:rsidR="00C0265D" w:rsidP="00C0265D" w:rsidRDefault="00C02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C0265D">
        <w:rPr>
          <w:rFonts w:ascii="Courier New" w:hAnsi="Courier New" w:eastAsia="Times New Roman" w:cs="Courier New"/>
          <w:sz w:val="20"/>
          <w:szCs w:val="20"/>
        </w:rPr>
        <w:t>subject</w:t>
      </w:r>
      <w:proofErr w:type="gramEnd"/>
      <w:r w:rsidRPr="00C0265D">
        <w:rPr>
          <w:rFonts w:ascii="Courier New" w:hAnsi="Courier New" w:eastAsia="Times New Roman" w:cs="Courier New"/>
          <w:sz w:val="20"/>
          <w:szCs w:val="20"/>
        </w:rPr>
        <w:t xml:space="preserve"> to the Collection; and (4) ways to minimize the burden of the </w:t>
      </w:r>
    </w:p>
    <w:p w:rsidRPr="00C0265D" w:rsidR="00C0265D" w:rsidP="00C0265D" w:rsidRDefault="00C02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C0265D">
        <w:rPr>
          <w:rFonts w:ascii="Courier New" w:hAnsi="Courier New" w:eastAsia="Times New Roman" w:cs="Courier New"/>
          <w:sz w:val="20"/>
          <w:szCs w:val="20"/>
        </w:rPr>
        <w:t xml:space="preserve">Collection on respondents, including the use of automated collection </w:t>
      </w:r>
    </w:p>
    <w:p w:rsidRPr="00C0265D" w:rsidR="00C0265D" w:rsidP="00C0265D" w:rsidRDefault="00C02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C0265D">
        <w:rPr>
          <w:rFonts w:ascii="Courier New" w:hAnsi="Courier New" w:eastAsia="Times New Roman" w:cs="Courier New"/>
          <w:sz w:val="20"/>
          <w:szCs w:val="20"/>
        </w:rPr>
        <w:t>techniques</w:t>
      </w:r>
      <w:proofErr w:type="gramEnd"/>
      <w:r w:rsidRPr="00C0265D">
        <w:rPr>
          <w:rFonts w:ascii="Courier New" w:hAnsi="Courier New" w:eastAsia="Times New Roman" w:cs="Courier New"/>
          <w:sz w:val="20"/>
          <w:szCs w:val="20"/>
        </w:rPr>
        <w:t xml:space="preserve"> or other forms of information technology. Consistent with </w:t>
      </w:r>
    </w:p>
    <w:p w:rsidRPr="00C0265D" w:rsidR="00C0265D" w:rsidP="00C0265D" w:rsidRDefault="00C02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C0265D">
        <w:rPr>
          <w:rFonts w:ascii="Courier New" w:hAnsi="Courier New" w:eastAsia="Times New Roman" w:cs="Courier New"/>
          <w:sz w:val="20"/>
          <w:szCs w:val="20"/>
        </w:rPr>
        <w:t>the</w:t>
      </w:r>
      <w:proofErr w:type="gramEnd"/>
      <w:r w:rsidRPr="00C0265D">
        <w:rPr>
          <w:rFonts w:ascii="Courier New" w:hAnsi="Courier New" w:eastAsia="Times New Roman" w:cs="Courier New"/>
          <w:sz w:val="20"/>
          <w:szCs w:val="20"/>
        </w:rPr>
        <w:t xml:space="preserve"> requirements of Executive Order 13771, Reducing Regulation and </w:t>
      </w:r>
    </w:p>
    <w:p w:rsidRPr="00C0265D" w:rsidR="00C0265D" w:rsidP="00C0265D" w:rsidRDefault="00C02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C0265D">
        <w:rPr>
          <w:rFonts w:ascii="Courier New" w:hAnsi="Courier New" w:eastAsia="Times New Roman" w:cs="Courier New"/>
          <w:sz w:val="20"/>
          <w:szCs w:val="20"/>
        </w:rPr>
        <w:t xml:space="preserve">Controlling Regulatory Costs, and Executive Order 13777, Enforcing the </w:t>
      </w:r>
    </w:p>
    <w:p w:rsidRPr="00C0265D" w:rsidR="00C0265D" w:rsidP="00C0265D" w:rsidRDefault="00C02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C0265D">
        <w:rPr>
          <w:rFonts w:ascii="Courier New" w:hAnsi="Courier New" w:eastAsia="Times New Roman" w:cs="Courier New"/>
          <w:sz w:val="20"/>
          <w:szCs w:val="20"/>
        </w:rPr>
        <w:t xml:space="preserve">Regulatory Reform Agenda, the Coast Guard is also requesting comments </w:t>
      </w:r>
    </w:p>
    <w:p w:rsidRPr="00C0265D" w:rsidR="00C0265D" w:rsidP="00C0265D" w:rsidRDefault="00C02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C0265D">
        <w:rPr>
          <w:rFonts w:ascii="Courier New" w:hAnsi="Courier New" w:eastAsia="Times New Roman" w:cs="Courier New"/>
          <w:sz w:val="20"/>
          <w:szCs w:val="20"/>
        </w:rPr>
        <w:t>on</w:t>
      </w:r>
      <w:proofErr w:type="gramEnd"/>
      <w:r w:rsidRPr="00C0265D">
        <w:rPr>
          <w:rFonts w:ascii="Courier New" w:hAnsi="Courier New" w:eastAsia="Times New Roman" w:cs="Courier New"/>
          <w:sz w:val="20"/>
          <w:szCs w:val="20"/>
        </w:rPr>
        <w:t xml:space="preserve"> the extent to which this request for information could be modified </w:t>
      </w:r>
    </w:p>
    <w:p w:rsidRPr="00C0265D" w:rsidR="00C0265D" w:rsidP="00C0265D" w:rsidRDefault="00C02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C0265D">
        <w:rPr>
          <w:rFonts w:ascii="Courier New" w:hAnsi="Courier New" w:eastAsia="Times New Roman" w:cs="Courier New"/>
          <w:sz w:val="20"/>
          <w:szCs w:val="20"/>
        </w:rPr>
        <w:t>to</w:t>
      </w:r>
      <w:proofErr w:type="gramEnd"/>
      <w:r w:rsidRPr="00C0265D">
        <w:rPr>
          <w:rFonts w:ascii="Courier New" w:hAnsi="Courier New" w:eastAsia="Times New Roman" w:cs="Courier New"/>
          <w:sz w:val="20"/>
          <w:szCs w:val="20"/>
        </w:rPr>
        <w:t xml:space="preserve"> reduce the burden on respondents. These comments will help OIRA </w:t>
      </w:r>
    </w:p>
    <w:p w:rsidRPr="00C0265D" w:rsidR="00C0265D" w:rsidP="00C0265D" w:rsidRDefault="00C02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C0265D">
        <w:rPr>
          <w:rFonts w:ascii="Courier New" w:hAnsi="Courier New" w:eastAsia="Times New Roman" w:cs="Courier New"/>
          <w:sz w:val="20"/>
          <w:szCs w:val="20"/>
        </w:rPr>
        <w:t>determine</w:t>
      </w:r>
      <w:proofErr w:type="gramEnd"/>
      <w:r w:rsidRPr="00C0265D">
        <w:rPr>
          <w:rFonts w:ascii="Courier New" w:hAnsi="Courier New" w:eastAsia="Times New Roman" w:cs="Courier New"/>
          <w:sz w:val="20"/>
          <w:szCs w:val="20"/>
        </w:rPr>
        <w:t xml:space="preserve"> whether to approve the ICR referred to in this Notice.</w:t>
      </w:r>
    </w:p>
    <w:p w:rsidRPr="00C0265D" w:rsidR="00C0265D" w:rsidP="00C0265D" w:rsidRDefault="00C02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C0265D">
        <w:rPr>
          <w:rFonts w:ascii="Courier New" w:hAnsi="Courier New" w:eastAsia="Times New Roman" w:cs="Courier New"/>
          <w:sz w:val="20"/>
          <w:szCs w:val="20"/>
        </w:rPr>
        <w:t xml:space="preserve">    We encourage you to respond to this request by submitting comments </w:t>
      </w:r>
    </w:p>
    <w:p w:rsidRPr="00C0265D" w:rsidR="00C0265D" w:rsidP="00C0265D" w:rsidRDefault="00C02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C0265D">
        <w:rPr>
          <w:rFonts w:ascii="Courier New" w:hAnsi="Courier New" w:eastAsia="Times New Roman" w:cs="Courier New"/>
          <w:sz w:val="20"/>
          <w:szCs w:val="20"/>
        </w:rPr>
        <w:t>and</w:t>
      </w:r>
      <w:proofErr w:type="gramEnd"/>
      <w:r w:rsidRPr="00C0265D">
        <w:rPr>
          <w:rFonts w:ascii="Courier New" w:hAnsi="Courier New" w:eastAsia="Times New Roman" w:cs="Courier New"/>
          <w:sz w:val="20"/>
          <w:szCs w:val="20"/>
        </w:rPr>
        <w:t xml:space="preserve"> related materials. Comments to Coast Guard or OIRA must contain the </w:t>
      </w:r>
    </w:p>
    <w:p w:rsidRPr="00C0265D" w:rsidR="00C0265D" w:rsidP="00C0265D" w:rsidRDefault="00C02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C0265D">
        <w:rPr>
          <w:rFonts w:ascii="Courier New" w:hAnsi="Courier New" w:eastAsia="Times New Roman" w:cs="Courier New"/>
          <w:sz w:val="20"/>
          <w:szCs w:val="20"/>
        </w:rPr>
        <w:t xml:space="preserve">OMB Control Number of the ICR. They must also contain the docket number </w:t>
      </w:r>
    </w:p>
    <w:p w:rsidRPr="00C0265D" w:rsidR="00C0265D" w:rsidP="00C0265D" w:rsidRDefault="00C02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C0265D">
        <w:rPr>
          <w:rFonts w:ascii="Courier New" w:hAnsi="Courier New" w:eastAsia="Times New Roman" w:cs="Courier New"/>
          <w:sz w:val="20"/>
          <w:szCs w:val="20"/>
        </w:rPr>
        <w:t>of</w:t>
      </w:r>
      <w:proofErr w:type="gramEnd"/>
      <w:r w:rsidRPr="00C0265D">
        <w:rPr>
          <w:rFonts w:ascii="Courier New" w:hAnsi="Courier New" w:eastAsia="Times New Roman" w:cs="Courier New"/>
          <w:sz w:val="20"/>
          <w:szCs w:val="20"/>
        </w:rPr>
        <w:t xml:space="preserve"> this request, [USCG-2019-0748], and must be received by January 2, </w:t>
      </w:r>
    </w:p>
    <w:p w:rsidRPr="00C0265D" w:rsidR="00C0265D" w:rsidP="00C0265D" w:rsidRDefault="00C02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C0265D">
        <w:rPr>
          <w:rFonts w:ascii="Courier New" w:hAnsi="Courier New" w:eastAsia="Times New Roman" w:cs="Courier New"/>
          <w:sz w:val="20"/>
          <w:szCs w:val="20"/>
        </w:rPr>
        <w:t>2020.</w:t>
      </w:r>
    </w:p>
    <w:p w:rsidRPr="00C0265D" w:rsidR="00C0265D" w:rsidP="00C0265D" w:rsidRDefault="00C02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C0265D" w:rsidR="00C0265D" w:rsidP="00C0265D" w:rsidRDefault="00C02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C0265D">
        <w:rPr>
          <w:rFonts w:ascii="Courier New" w:hAnsi="Courier New" w:eastAsia="Times New Roman" w:cs="Courier New"/>
          <w:sz w:val="20"/>
          <w:szCs w:val="20"/>
        </w:rPr>
        <w:t>Submitting Comments</w:t>
      </w:r>
    </w:p>
    <w:p w:rsidRPr="00C0265D" w:rsidR="00C0265D" w:rsidP="00C0265D" w:rsidRDefault="00C02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C0265D" w:rsidR="00C0265D" w:rsidP="00C0265D" w:rsidRDefault="00C02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C0265D">
        <w:rPr>
          <w:rFonts w:ascii="Courier New" w:hAnsi="Courier New" w:eastAsia="Times New Roman" w:cs="Courier New"/>
          <w:sz w:val="20"/>
          <w:szCs w:val="20"/>
        </w:rPr>
        <w:t xml:space="preserve">    We encourage you to submit comments through the Federal </w:t>
      </w:r>
      <w:proofErr w:type="spellStart"/>
      <w:r w:rsidRPr="00C0265D">
        <w:rPr>
          <w:rFonts w:ascii="Courier New" w:hAnsi="Courier New" w:eastAsia="Times New Roman" w:cs="Courier New"/>
          <w:sz w:val="20"/>
          <w:szCs w:val="20"/>
        </w:rPr>
        <w:t>eRulemaking</w:t>
      </w:r>
      <w:proofErr w:type="spellEnd"/>
      <w:r w:rsidRPr="00C0265D">
        <w:rPr>
          <w:rFonts w:ascii="Courier New" w:hAnsi="Courier New" w:eastAsia="Times New Roman" w:cs="Courier New"/>
          <w:sz w:val="20"/>
          <w:szCs w:val="20"/>
        </w:rPr>
        <w:t xml:space="preserve"> </w:t>
      </w:r>
    </w:p>
    <w:p w:rsidRPr="00C0265D" w:rsidR="00C0265D" w:rsidP="00C0265D" w:rsidRDefault="00C02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C0265D">
        <w:rPr>
          <w:rFonts w:ascii="Courier New" w:hAnsi="Courier New" w:eastAsia="Times New Roman" w:cs="Courier New"/>
          <w:sz w:val="20"/>
          <w:szCs w:val="20"/>
        </w:rPr>
        <w:t xml:space="preserve">Portal at </w:t>
      </w:r>
      <w:hyperlink w:history="1" r:id="rId8">
        <w:r w:rsidRPr="00C0265D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C0265D">
        <w:rPr>
          <w:rFonts w:ascii="Courier New" w:hAnsi="Courier New" w:eastAsia="Times New Roman" w:cs="Courier New"/>
          <w:sz w:val="20"/>
          <w:szCs w:val="20"/>
        </w:rPr>
        <w:t xml:space="preserve">. If your material cannot be </w:t>
      </w:r>
    </w:p>
    <w:p w:rsidRPr="00C0265D" w:rsidR="00C0265D" w:rsidP="00C0265D" w:rsidRDefault="00C02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C0265D">
        <w:rPr>
          <w:rFonts w:ascii="Courier New" w:hAnsi="Courier New" w:eastAsia="Times New Roman" w:cs="Courier New"/>
          <w:sz w:val="20"/>
          <w:szCs w:val="20"/>
        </w:rPr>
        <w:t>submitted</w:t>
      </w:r>
      <w:proofErr w:type="gramEnd"/>
      <w:r w:rsidRPr="00C0265D">
        <w:rPr>
          <w:rFonts w:ascii="Courier New" w:hAnsi="Courier New" w:eastAsia="Times New Roman" w:cs="Courier New"/>
          <w:sz w:val="20"/>
          <w:szCs w:val="20"/>
        </w:rPr>
        <w:t xml:space="preserve"> using </w:t>
      </w:r>
      <w:hyperlink w:history="1" r:id="rId9">
        <w:r w:rsidRPr="00C0265D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C0265D">
        <w:rPr>
          <w:rFonts w:ascii="Courier New" w:hAnsi="Courier New" w:eastAsia="Times New Roman" w:cs="Courier New"/>
          <w:sz w:val="20"/>
          <w:szCs w:val="20"/>
        </w:rPr>
        <w:t xml:space="preserve">, contact the person in the </w:t>
      </w:r>
    </w:p>
    <w:p w:rsidRPr="00C0265D" w:rsidR="00C0265D" w:rsidP="00C0265D" w:rsidRDefault="00C02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C0265D">
        <w:rPr>
          <w:rFonts w:ascii="Courier New" w:hAnsi="Courier New" w:eastAsia="Times New Roman" w:cs="Courier New"/>
          <w:sz w:val="20"/>
          <w:szCs w:val="20"/>
        </w:rPr>
        <w:t xml:space="preserve">FOR FURTHER INFORMATION CONTACT section of this document for alternate </w:t>
      </w:r>
    </w:p>
    <w:p w:rsidRPr="00C0265D" w:rsidR="00C0265D" w:rsidP="00C0265D" w:rsidRDefault="00C02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C0265D">
        <w:rPr>
          <w:rFonts w:ascii="Courier New" w:hAnsi="Courier New" w:eastAsia="Times New Roman" w:cs="Courier New"/>
          <w:sz w:val="20"/>
          <w:szCs w:val="20"/>
        </w:rPr>
        <w:t>instructions</w:t>
      </w:r>
      <w:proofErr w:type="gramEnd"/>
      <w:r w:rsidRPr="00C0265D">
        <w:rPr>
          <w:rFonts w:ascii="Courier New" w:hAnsi="Courier New" w:eastAsia="Times New Roman" w:cs="Courier New"/>
          <w:sz w:val="20"/>
          <w:szCs w:val="20"/>
        </w:rPr>
        <w:t xml:space="preserve">. Documents mentioned in this notice, and all public </w:t>
      </w:r>
    </w:p>
    <w:p w:rsidRPr="00C0265D" w:rsidR="00C0265D" w:rsidP="00C0265D" w:rsidRDefault="00C02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C0265D">
        <w:rPr>
          <w:rFonts w:ascii="Courier New" w:hAnsi="Courier New" w:eastAsia="Times New Roman" w:cs="Courier New"/>
          <w:sz w:val="20"/>
          <w:szCs w:val="20"/>
        </w:rPr>
        <w:t>comments</w:t>
      </w:r>
      <w:proofErr w:type="gramEnd"/>
      <w:r w:rsidRPr="00C0265D">
        <w:rPr>
          <w:rFonts w:ascii="Courier New" w:hAnsi="Courier New" w:eastAsia="Times New Roman" w:cs="Courier New"/>
          <w:sz w:val="20"/>
          <w:szCs w:val="20"/>
        </w:rPr>
        <w:t xml:space="preserve">, are in our online docket at </w:t>
      </w:r>
      <w:hyperlink w:history="1" r:id="rId10">
        <w:r w:rsidRPr="00C0265D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C0265D">
        <w:rPr>
          <w:rFonts w:ascii="Courier New" w:hAnsi="Courier New" w:eastAsia="Times New Roman" w:cs="Courier New"/>
          <w:sz w:val="20"/>
          <w:szCs w:val="20"/>
        </w:rPr>
        <w:t xml:space="preserve"> and </w:t>
      </w:r>
    </w:p>
    <w:p w:rsidRPr="00C0265D" w:rsidR="00C0265D" w:rsidP="00C0265D" w:rsidRDefault="00C02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C0265D">
        <w:rPr>
          <w:rFonts w:ascii="Courier New" w:hAnsi="Courier New" w:eastAsia="Times New Roman" w:cs="Courier New"/>
          <w:sz w:val="20"/>
          <w:szCs w:val="20"/>
        </w:rPr>
        <w:t>can</w:t>
      </w:r>
      <w:proofErr w:type="gramEnd"/>
      <w:r w:rsidRPr="00C0265D">
        <w:rPr>
          <w:rFonts w:ascii="Courier New" w:hAnsi="Courier New" w:eastAsia="Times New Roman" w:cs="Courier New"/>
          <w:sz w:val="20"/>
          <w:szCs w:val="20"/>
        </w:rPr>
        <w:t xml:space="preserve"> be viewed by following that website's instructions. Additionally, </w:t>
      </w:r>
    </w:p>
    <w:p w:rsidRPr="00C0265D" w:rsidR="00C0265D" w:rsidP="00C0265D" w:rsidRDefault="00C02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C0265D">
        <w:rPr>
          <w:rFonts w:ascii="Courier New" w:hAnsi="Courier New" w:eastAsia="Times New Roman" w:cs="Courier New"/>
          <w:sz w:val="20"/>
          <w:szCs w:val="20"/>
        </w:rPr>
        <w:t>if</w:t>
      </w:r>
      <w:proofErr w:type="gramEnd"/>
      <w:r w:rsidRPr="00C0265D">
        <w:rPr>
          <w:rFonts w:ascii="Courier New" w:hAnsi="Courier New" w:eastAsia="Times New Roman" w:cs="Courier New"/>
          <w:sz w:val="20"/>
          <w:szCs w:val="20"/>
        </w:rPr>
        <w:t xml:space="preserve"> you go to the online docket and sign up for email alerts, you will </w:t>
      </w:r>
    </w:p>
    <w:p w:rsidRPr="00C0265D" w:rsidR="00C0265D" w:rsidP="00C0265D" w:rsidRDefault="00C02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C0265D">
        <w:rPr>
          <w:rFonts w:ascii="Courier New" w:hAnsi="Courier New" w:eastAsia="Times New Roman" w:cs="Courier New"/>
          <w:sz w:val="20"/>
          <w:szCs w:val="20"/>
        </w:rPr>
        <w:t>be</w:t>
      </w:r>
      <w:proofErr w:type="gramEnd"/>
      <w:r w:rsidRPr="00C0265D">
        <w:rPr>
          <w:rFonts w:ascii="Courier New" w:hAnsi="Courier New" w:eastAsia="Times New Roman" w:cs="Courier New"/>
          <w:sz w:val="20"/>
          <w:szCs w:val="20"/>
        </w:rPr>
        <w:t xml:space="preserve"> notified when comments are posted.</w:t>
      </w:r>
    </w:p>
    <w:p w:rsidRPr="00C0265D" w:rsidR="00C0265D" w:rsidP="00C0265D" w:rsidRDefault="00C02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C0265D">
        <w:rPr>
          <w:rFonts w:ascii="Courier New" w:hAnsi="Courier New" w:eastAsia="Times New Roman" w:cs="Courier New"/>
          <w:sz w:val="20"/>
          <w:szCs w:val="20"/>
        </w:rPr>
        <w:t xml:space="preserve">    We accept anonymous comments. All comments received will be posted </w:t>
      </w:r>
    </w:p>
    <w:p w:rsidRPr="00C0265D" w:rsidR="00C0265D" w:rsidP="00C0265D" w:rsidRDefault="00C02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C0265D">
        <w:rPr>
          <w:rFonts w:ascii="Courier New" w:hAnsi="Courier New" w:eastAsia="Times New Roman" w:cs="Courier New"/>
          <w:sz w:val="20"/>
          <w:szCs w:val="20"/>
        </w:rPr>
        <w:t>without</w:t>
      </w:r>
      <w:proofErr w:type="gramEnd"/>
      <w:r w:rsidRPr="00C0265D">
        <w:rPr>
          <w:rFonts w:ascii="Courier New" w:hAnsi="Courier New" w:eastAsia="Times New Roman" w:cs="Courier New"/>
          <w:sz w:val="20"/>
          <w:szCs w:val="20"/>
        </w:rPr>
        <w:t xml:space="preserve"> change to </w:t>
      </w:r>
      <w:hyperlink w:history="1" r:id="rId11">
        <w:r w:rsidRPr="00C0265D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C0265D">
        <w:rPr>
          <w:rFonts w:ascii="Courier New" w:hAnsi="Courier New" w:eastAsia="Times New Roman" w:cs="Courier New"/>
          <w:sz w:val="20"/>
          <w:szCs w:val="20"/>
        </w:rPr>
        <w:t xml:space="preserve"> and will include any </w:t>
      </w:r>
    </w:p>
    <w:p w:rsidRPr="00C0265D" w:rsidR="00C0265D" w:rsidP="00C0265D" w:rsidRDefault="00C02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C0265D">
        <w:rPr>
          <w:rFonts w:ascii="Courier New" w:hAnsi="Courier New" w:eastAsia="Times New Roman" w:cs="Courier New"/>
          <w:sz w:val="20"/>
          <w:szCs w:val="20"/>
        </w:rPr>
        <w:t>personal</w:t>
      </w:r>
      <w:proofErr w:type="gramEnd"/>
      <w:r w:rsidRPr="00C0265D">
        <w:rPr>
          <w:rFonts w:ascii="Courier New" w:hAnsi="Courier New" w:eastAsia="Times New Roman" w:cs="Courier New"/>
          <w:sz w:val="20"/>
          <w:szCs w:val="20"/>
        </w:rPr>
        <w:t xml:space="preserve"> information you have provided. For more about privacy and the </w:t>
      </w:r>
    </w:p>
    <w:p w:rsidRPr="00C0265D" w:rsidR="00C0265D" w:rsidP="00C0265D" w:rsidRDefault="00C02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C0265D">
        <w:rPr>
          <w:rFonts w:ascii="Courier New" w:hAnsi="Courier New" w:eastAsia="Times New Roman" w:cs="Courier New"/>
          <w:sz w:val="20"/>
          <w:szCs w:val="20"/>
        </w:rPr>
        <w:t>docket</w:t>
      </w:r>
      <w:proofErr w:type="gramEnd"/>
      <w:r w:rsidRPr="00C0265D">
        <w:rPr>
          <w:rFonts w:ascii="Courier New" w:hAnsi="Courier New" w:eastAsia="Times New Roman" w:cs="Courier New"/>
          <w:sz w:val="20"/>
          <w:szCs w:val="20"/>
        </w:rPr>
        <w:t xml:space="preserve">, you may review a Privacy Act notice regarding the Federal </w:t>
      </w:r>
    </w:p>
    <w:p w:rsidRPr="00C0265D" w:rsidR="00C0265D" w:rsidP="00C0265D" w:rsidRDefault="00C02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C0265D">
        <w:rPr>
          <w:rFonts w:ascii="Courier New" w:hAnsi="Courier New" w:eastAsia="Times New Roman" w:cs="Courier New"/>
          <w:sz w:val="20"/>
          <w:szCs w:val="20"/>
        </w:rPr>
        <w:t xml:space="preserve">Docket Management System in the March 24, 2005, issue of the Federal </w:t>
      </w:r>
    </w:p>
    <w:p w:rsidRPr="00C0265D" w:rsidR="00C0265D" w:rsidP="00C0265D" w:rsidRDefault="00C02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C0265D">
        <w:rPr>
          <w:rFonts w:ascii="Courier New" w:hAnsi="Courier New" w:eastAsia="Times New Roman" w:cs="Courier New"/>
          <w:sz w:val="20"/>
          <w:szCs w:val="20"/>
        </w:rPr>
        <w:t>Register (70 FR 15086).</w:t>
      </w:r>
    </w:p>
    <w:p w:rsidRPr="00C0265D" w:rsidR="00C0265D" w:rsidP="00C0265D" w:rsidRDefault="00C02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C0265D">
        <w:rPr>
          <w:rFonts w:ascii="Courier New" w:hAnsi="Courier New" w:eastAsia="Times New Roman" w:cs="Courier New"/>
          <w:sz w:val="20"/>
          <w:szCs w:val="20"/>
        </w:rPr>
        <w:t xml:space="preserve">    OIRA posts its decisions on ICRs online at </w:t>
      </w:r>
      <w:hyperlink w:history="1" r:id="rId12">
        <w:r w:rsidRPr="00C0265D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http://www.reginfo.gov/public/do/PRAMain</w:t>
        </w:r>
      </w:hyperlink>
      <w:r w:rsidRPr="00C0265D">
        <w:rPr>
          <w:rFonts w:ascii="Courier New" w:hAnsi="Courier New" w:eastAsia="Times New Roman" w:cs="Courier New"/>
          <w:sz w:val="20"/>
          <w:szCs w:val="20"/>
        </w:rPr>
        <w:t xml:space="preserve"> after the comment period for each ICR. An OMB Notice </w:t>
      </w:r>
    </w:p>
    <w:p w:rsidRPr="00C0265D" w:rsidR="00C0265D" w:rsidP="00C0265D" w:rsidRDefault="00C02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C0265D">
        <w:rPr>
          <w:rFonts w:ascii="Courier New" w:hAnsi="Courier New" w:eastAsia="Times New Roman" w:cs="Courier New"/>
          <w:sz w:val="20"/>
          <w:szCs w:val="20"/>
        </w:rPr>
        <w:t>of</w:t>
      </w:r>
      <w:proofErr w:type="gramEnd"/>
      <w:r w:rsidRPr="00C0265D">
        <w:rPr>
          <w:rFonts w:ascii="Courier New" w:hAnsi="Courier New" w:eastAsia="Times New Roman" w:cs="Courier New"/>
          <w:sz w:val="20"/>
          <w:szCs w:val="20"/>
        </w:rPr>
        <w:t xml:space="preserve"> Action on each ICR will become available via a hyperlink in the OMB </w:t>
      </w:r>
    </w:p>
    <w:p w:rsidRPr="00C0265D" w:rsidR="00C0265D" w:rsidP="00C0265D" w:rsidRDefault="00C02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C0265D">
        <w:rPr>
          <w:rFonts w:ascii="Courier New" w:hAnsi="Courier New" w:eastAsia="Times New Roman" w:cs="Courier New"/>
          <w:sz w:val="20"/>
          <w:szCs w:val="20"/>
        </w:rPr>
        <w:lastRenderedPageBreak/>
        <w:t>Control Number: 1625-0028.</w:t>
      </w:r>
    </w:p>
    <w:p w:rsidRPr="00C0265D" w:rsidR="00C0265D" w:rsidP="00C0265D" w:rsidRDefault="00C02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C0265D" w:rsidR="00C0265D" w:rsidP="00C0265D" w:rsidRDefault="00C02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C0265D">
        <w:rPr>
          <w:rFonts w:ascii="Courier New" w:hAnsi="Courier New" w:eastAsia="Times New Roman" w:cs="Courier New"/>
          <w:sz w:val="20"/>
          <w:szCs w:val="20"/>
        </w:rPr>
        <w:t>Previous Request for Comments</w:t>
      </w:r>
    </w:p>
    <w:p w:rsidRPr="00C0265D" w:rsidR="00C0265D" w:rsidP="00C0265D" w:rsidRDefault="00C02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C0265D" w:rsidR="00C0265D" w:rsidP="00C0265D" w:rsidRDefault="00C02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C0265D">
        <w:rPr>
          <w:rFonts w:ascii="Courier New" w:hAnsi="Courier New" w:eastAsia="Times New Roman" w:cs="Courier New"/>
          <w:sz w:val="20"/>
          <w:szCs w:val="20"/>
        </w:rPr>
        <w:t xml:space="preserve">    This request provides a 30-day comment period required by OIRA. The </w:t>
      </w:r>
    </w:p>
    <w:p w:rsidRPr="00C0265D" w:rsidR="00C0265D" w:rsidP="00C0265D" w:rsidRDefault="00C02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C0265D">
        <w:rPr>
          <w:rFonts w:ascii="Courier New" w:hAnsi="Courier New" w:eastAsia="Times New Roman" w:cs="Courier New"/>
          <w:sz w:val="20"/>
          <w:szCs w:val="20"/>
        </w:rPr>
        <w:t xml:space="preserve">Coast Guard has published the 60-day notice (84 FR 48360, September 13, </w:t>
      </w:r>
    </w:p>
    <w:p w:rsidRPr="00C0265D" w:rsidR="00C0265D" w:rsidP="00C0265D" w:rsidRDefault="00C02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C0265D">
        <w:rPr>
          <w:rFonts w:ascii="Courier New" w:hAnsi="Courier New" w:eastAsia="Times New Roman" w:cs="Courier New"/>
          <w:sz w:val="20"/>
          <w:szCs w:val="20"/>
        </w:rPr>
        <w:t>2019) required by 44 U.S.C. 3506(c</w:t>
      </w:r>
      <w:proofErr w:type="gramStart"/>
      <w:r w:rsidRPr="00C0265D">
        <w:rPr>
          <w:rFonts w:ascii="Courier New" w:hAnsi="Courier New" w:eastAsia="Times New Roman" w:cs="Courier New"/>
          <w:sz w:val="20"/>
          <w:szCs w:val="20"/>
        </w:rPr>
        <w:t>)(</w:t>
      </w:r>
      <w:proofErr w:type="gramEnd"/>
      <w:r w:rsidRPr="00C0265D">
        <w:rPr>
          <w:rFonts w:ascii="Courier New" w:hAnsi="Courier New" w:eastAsia="Times New Roman" w:cs="Courier New"/>
          <w:sz w:val="20"/>
          <w:szCs w:val="20"/>
        </w:rPr>
        <w:t xml:space="preserve">2). That Notice elicited no </w:t>
      </w:r>
    </w:p>
    <w:p w:rsidRPr="00C0265D" w:rsidR="00C0265D" w:rsidP="00C0265D" w:rsidRDefault="00C02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C0265D">
        <w:rPr>
          <w:rFonts w:ascii="Courier New" w:hAnsi="Courier New" w:eastAsia="Times New Roman" w:cs="Courier New"/>
          <w:sz w:val="20"/>
          <w:szCs w:val="20"/>
        </w:rPr>
        <w:t>comments</w:t>
      </w:r>
      <w:proofErr w:type="gramEnd"/>
      <w:r w:rsidRPr="00C0265D">
        <w:rPr>
          <w:rFonts w:ascii="Courier New" w:hAnsi="Courier New" w:eastAsia="Times New Roman" w:cs="Courier New"/>
          <w:sz w:val="20"/>
          <w:szCs w:val="20"/>
        </w:rPr>
        <w:t>. Accordingly, no changes have been made to the Collections.</w:t>
      </w:r>
    </w:p>
    <w:p w:rsidRPr="00C0265D" w:rsidR="00C0265D" w:rsidP="00C0265D" w:rsidRDefault="00C02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C0265D" w:rsidR="00C0265D" w:rsidP="00C0265D" w:rsidRDefault="00C02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C0265D">
        <w:rPr>
          <w:rFonts w:ascii="Courier New" w:hAnsi="Courier New" w:eastAsia="Times New Roman" w:cs="Courier New"/>
          <w:sz w:val="20"/>
          <w:szCs w:val="20"/>
        </w:rPr>
        <w:t>Information Collection Request</w:t>
      </w:r>
    </w:p>
    <w:p w:rsidRPr="00C0265D" w:rsidR="00C0265D" w:rsidP="00C0265D" w:rsidRDefault="00C02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C0265D" w:rsidR="00C0265D" w:rsidP="00C0265D" w:rsidRDefault="00C02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C0265D">
        <w:rPr>
          <w:rFonts w:ascii="Courier New" w:hAnsi="Courier New" w:eastAsia="Times New Roman" w:cs="Courier New"/>
          <w:sz w:val="20"/>
          <w:szCs w:val="20"/>
        </w:rPr>
        <w:t xml:space="preserve">    Title: Course Approval and Records for Merchant Marine Training </w:t>
      </w:r>
    </w:p>
    <w:p w:rsidRPr="00C0265D" w:rsidR="00C0265D" w:rsidP="00C0265D" w:rsidRDefault="00C02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C0265D">
        <w:rPr>
          <w:rFonts w:ascii="Courier New" w:hAnsi="Courier New" w:eastAsia="Times New Roman" w:cs="Courier New"/>
          <w:sz w:val="20"/>
          <w:szCs w:val="20"/>
        </w:rPr>
        <w:t>Schools.</w:t>
      </w:r>
    </w:p>
    <w:p w:rsidRPr="00C0265D" w:rsidR="00C0265D" w:rsidP="00C0265D" w:rsidRDefault="00C02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C0265D">
        <w:rPr>
          <w:rFonts w:ascii="Courier New" w:hAnsi="Courier New" w:eastAsia="Times New Roman" w:cs="Courier New"/>
          <w:sz w:val="20"/>
          <w:szCs w:val="20"/>
        </w:rPr>
        <w:t xml:space="preserve">    OMB Control Number: 1625-0028.</w:t>
      </w:r>
    </w:p>
    <w:p w:rsidRPr="00C0265D" w:rsidR="00C0265D" w:rsidP="00C0265D" w:rsidRDefault="00C02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C0265D">
        <w:rPr>
          <w:rFonts w:ascii="Courier New" w:hAnsi="Courier New" w:eastAsia="Times New Roman" w:cs="Courier New"/>
          <w:sz w:val="20"/>
          <w:szCs w:val="20"/>
        </w:rPr>
        <w:t xml:space="preserve">    Summary: The information is needed to ensure that merchant marine </w:t>
      </w:r>
    </w:p>
    <w:p w:rsidRPr="00C0265D" w:rsidR="00C0265D" w:rsidP="00C0265D" w:rsidRDefault="00C02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C0265D">
        <w:rPr>
          <w:rFonts w:ascii="Courier New" w:hAnsi="Courier New" w:eastAsia="Times New Roman" w:cs="Courier New"/>
          <w:sz w:val="20"/>
          <w:szCs w:val="20"/>
        </w:rPr>
        <w:t>training</w:t>
      </w:r>
      <w:proofErr w:type="gramEnd"/>
      <w:r w:rsidRPr="00C0265D">
        <w:rPr>
          <w:rFonts w:ascii="Courier New" w:hAnsi="Courier New" w:eastAsia="Times New Roman" w:cs="Courier New"/>
          <w:sz w:val="20"/>
          <w:szCs w:val="20"/>
        </w:rPr>
        <w:t xml:space="preserve"> schools meet minimal statutory requirements. The information </w:t>
      </w:r>
    </w:p>
    <w:p w:rsidRPr="00C0265D" w:rsidR="00C0265D" w:rsidP="00C0265D" w:rsidRDefault="00C02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C0265D">
        <w:rPr>
          <w:rFonts w:ascii="Courier New" w:hAnsi="Courier New" w:eastAsia="Times New Roman" w:cs="Courier New"/>
          <w:sz w:val="20"/>
          <w:szCs w:val="20"/>
        </w:rPr>
        <w:t>is</w:t>
      </w:r>
      <w:proofErr w:type="gramEnd"/>
      <w:r w:rsidRPr="00C0265D">
        <w:rPr>
          <w:rFonts w:ascii="Courier New" w:hAnsi="Courier New" w:eastAsia="Times New Roman" w:cs="Courier New"/>
          <w:sz w:val="20"/>
          <w:szCs w:val="20"/>
        </w:rPr>
        <w:t xml:space="preserve"> used to approve the curriculum, facility and faculty for these </w:t>
      </w:r>
    </w:p>
    <w:p w:rsidRPr="00C0265D" w:rsidR="00C0265D" w:rsidP="00C0265D" w:rsidRDefault="00C02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C0265D">
        <w:rPr>
          <w:rFonts w:ascii="Courier New" w:hAnsi="Courier New" w:eastAsia="Times New Roman" w:cs="Courier New"/>
          <w:sz w:val="20"/>
          <w:szCs w:val="20"/>
        </w:rPr>
        <w:t>school</w:t>
      </w:r>
      <w:proofErr w:type="gramEnd"/>
      <w:r w:rsidRPr="00C0265D">
        <w:rPr>
          <w:rFonts w:ascii="Courier New" w:hAnsi="Courier New" w:eastAsia="Times New Roman" w:cs="Courier New"/>
          <w:sz w:val="20"/>
          <w:szCs w:val="20"/>
        </w:rPr>
        <w:t>.</w:t>
      </w:r>
    </w:p>
    <w:p w:rsidRPr="00C0265D" w:rsidR="00C0265D" w:rsidP="00C0265D" w:rsidRDefault="00C02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C0265D">
        <w:rPr>
          <w:rFonts w:ascii="Courier New" w:hAnsi="Courier New" w:eastAsia="Times New Roman" w:cs="Courier New"/>
          <w:sz w:val="20"/>
          <w:szCs w:val="20"/>
        </w:rPr>
        <w:t xml:space="preserve">    Need: Section 7315 of 46 U.S.C. authorizes an applicant for a </w:t>
      </w:r>
    </w:p>
    <w:p w:rsidRPr="00C0265D" w:rsidR="00C0265D" w:rsidP="00C0265D" w:rsidRDefault="00C02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C0265D">
        <w:rPr>
          <w:rFonts w:ascii="Courier New" w:hAnsi="Courier New" w:eastAsia="Times New Roman" w:cs="Courier New"/>
          <w:sz w:val="20"/>
          <w:szCs w:val="20"/>
        </w:rPr>
        <w:t>license</w:t>
      </w:r>
      <w:proofErr w:type="gramEnd"/>
      <w:r w:rsidRPr="00C0265D">
        <w:rPr>
          <w:rFonts w:ascii="Courier New" w:hAnsi="Courier New" w:eastAsia="Times New Roman" w:cs="Courier New"/>
          <w:sz w:val="20"/>
          <w:szCs w:val="20"/>
        </w:rPr>
        <w:t xml:space="preserve"> or document to substitute the completion of an approved course </w:t>
      </w:r>
    </w:p>
    <w:p w:rsidRPr="00C0265D" w:rsidR="00C0265D" w:rsidP="00C0265D" w:rsidRDefault="00C02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C0265D">
        <w:rPr>
          <w:rFonts w:ascii="Courier New" w:hAnsi="Courier New" w:eastAsia="Times New Roman" w:cs="Courier New"/>
          <w:sz w:val="20"/>
          <w:szCs w:val="20"/>
        </w:rPr>
        <w:t>for</w:t>
      </w:r>
      <w:proofErr w:type="gramEnd"/>
      <w:r w:rsidRPr="00C0265D">
        <w:rPr>
          <w:rFonts w:ascii="Courier New" w:hAnsi="Courier New" w:eastAsia="Times New Roman" w:cs="Courier New"/>
          <w:sz w:val="20"/>
          <w:szCs w:val="20"/>
        </w:rPr>
        <w:t xml:space="preserve"> a portion of the required sea service. Section 10.402 of 46 CFR </w:t>
      </w:r>
    </w:p>
    <w:p w:rsidRPr="00C0265D" w:rsidR="00C0265D" w:rsidP="00C0265D" w:rsidRDefault="00C02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C0265D">
        <w:rPr>
          <w:rFonts w:ascii="Courier New" w:hAnsi="Courier New" w:eastAsia="Times New Roman" w:cs="Courier New"/>
          <w:sz w:val="20"/>
          <w:szCs w:val="20"/>
        </w:rPr>
        <w:t>contains</w:t>
      </w:r>
      <w:proofErr w:type="gramEnd"/>
      <w:r w:rsidRPr="00C0265D">
        <w:rPr>
          <w:rFonts w:ascii="Courier New" w:hAnsi="Courier New" w:eastAsia="Times New Roman" w:cs="Courier New"/>
          <w:sz w:val="20"/>
          <w:szCs w:val="20"/>
        </w:rPr>
        <w:t xml:space="preserve"> the Coast Guard regulations for course approval.</w:t>
      </w:r>
    </w:p>
    <w:p w:rsidRPr="00C0265D" w:rsidR="00C0265D" w:rsidP="00C0265D" w:rsidRDefault="00C02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C0265D">
        <w:rPr>
          <w:rFonts w:ascii="Courier New" w:hAnsi="Courier New" w:eastAsia="Times New Roman" w:cs="Courier New"/>
          <w:sz w:val="20"/>
          <w:szCs w:val="20"/>
        </w:rPr>
        <w:t xml:space="preserve">    Forms: None.</w:t>
      </w:r>
    </w:p>
    <w:p w:rsidRPr="00C0265D" w:rsidR="00C0265D" w:rsidP="00C0265D" w:rsidRDefault="00C02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C0265D">
        <w:rPr>
          <w:rFonts w:ascii="Courier New" w:hAnsi="Courier New" w:eastAsia="Times New Roman" w:cs="Courier New"/>
          <w:sz w:val="20"/>
          <w:szCs w:val="20"/>
        </w:rPr>
        <w:t xml:space="preserve">    Respondents: Merchant marine training schools.</w:t>
      </w:r>
    </w:p>
    <w:p w:rsidRPr="00C0265D" w:rsidR="00C0265D" w:rsidP="00C0265D" w:rsidRDefault="00C02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C0265D">
        <w:rPr>
          <w:rFonts w:ascii="Courier New" w:hAnsi="Courier New" w:eastAsia="Times New Roman" w:cs="Courier New"/>
          <w:sz w:val="20"/>
          <w:szCs w:val="20"/>
        </w:rPr>
        <w:t xml:space="preserve">    Frequency: Five years for reporting; one year for recordkeeping.</w:t>
      </w:r>
    </w:p>
    <w:p w:rsidRPr="00C0265D" w:rsidR="00C0265D" w:rsidP="00C0265D" w:rsidRDefault="00C02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C0265D">
        <w:rPr>
          <w:rFonts w:ascii="Courier New" w:hAnsi="Courier New" w:eastAsia="Times New Roman" w:cs="Courier New"/>
          <w:sz w:val="20"/>
          <w:szCs w:val="20"/>
        </w:rPr>
        <w:t xml:space="preserve">    Hour Burden Estimate: The estimated burden has increased from </w:t>
      </w:r>
    </w:p>
    <w:p w:rsidRPr="00C0265D" w:rsidR="00C0265D" w:rsidP="00C0265D" w:rsidRDefault="00C02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C0265D">
        <w:rPr>
          <w:rFonts w:ascii="Courier New" w:hAnsi="Courier New" w:eastAsia="Times New Roman" w:cs="Courier New"/>
          <w:sz w:val="20"/>
          <w:szCs w:val="20"/>
        </w:rPr>
        <w:t xml:space="preserve">139,807 hours to 145,917 hours a year, due to an increase in the </w:t>
      </w:r>
    </w:p>
    <w:p w:rsidRPr="00C0265D" w:rsidR="00C0265D" w:rsidP="00C0265D" w:rsidRDefault="00C02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C0265D">
        <w:rPr>
          <w:rFonts w:ascii="Courier New" w:hAnsi="Courier New" w:eastAsia="Times New Roman" w:cs="Courier New"/>
          <w:sz w:val="20"/>
          <w:szCs w:val="20"/>
        </w:rPr>
        <w:t>estimated</w:t>
      </w:r>
      <w:proofErr w:type="gramEnd"/>
      <w:r w:rsidRPr="00C0265D">
        <w:rPr>
          <w:rFonts w:ascii="Courier New" w:hAnsi="Courier New" w:eastAsia="Times New Roman" w:cs="Courier New"/>
          <w:sz w:val="20"/>
          <w:szCs w:val="20"/>
        </w:rPr>
        <w:t xml:space="preserve"> annual number of responses.</w:t>
      </w:r>
    </w:p>
    <w:p w:rsidRPr="00C0265D" w:rsidR="00C0265D" w:rsidP="00C0265D" w:rsidRDefault="00C02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C0265D" w:rsidR="00C0265D" w:rsidP="00C0265D" w:rsidRDefault="00C02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C0265D" w:rsidR="00C0265D" w:rsidP="00C0265D" w:rsidRDefault="00C02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C0265D">
        <w:rPr>
          <w:rFonts w:ascii="Courier New" w:hAnsi="Courier New" w:eastAsia="Times New Roman" w:cs="Courier New"/>
          <w:sz w:val="20"/>
          <w:szCs w:val="20"/>
        </w:rPr>
        <w:t>[[Page 66215]]</w:t>
      </w:r>
    </w:p>
    <w:p w:rsidRPr="00C0265D" w:rsidR="00C0265D" w:rsidP="00C0265D" w:rsidRDefault="00C02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C0265D" w:rsidR="00C0265D" w:rsidP="00C0265D" w:rsidRDefault="00C02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C0265D" w:rsidR="00C0265D" w:rsidP="00C0265D" w:rsidRDefault="00C02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C0265D">
        <w:rPr>
          <w:rFonts w:ascii="Courier New" w:hAnsi="Courier New" w:eastAsia="Times New Roman" w:cs="Courier New"/>
          <w:sz w:val="20"/>
          <w:szCs w:val="20"/>
        </w:rPr>
        <w:t xml:space="preserve">    Authority: The Paperwork Reduction Act of 1995; 44 U.S.C. </w:t>
      </w:r>
    </w:p>
    <w:p w:rsidRPr="00C0265D" w:rsidR="00C0265D" w:rsidP="00C0265D" w:rsidRDefault="00C02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C0265D">
        <w:rPr>
          <w:rFonts w:ascii="Courier New" w:hAnsi="Courier New" w:eastAsia="Times New Roman" w:cs="Courier New"/>
          <w:sz w:val="20"/>
          <w:szCs w:val="20"/>
        </w:rPr>
        <w:t>chapter</w:t>
      </w:r>
      <w:proofErr w:type="gramEnd"/>
      <w:r w:rsidRPr="00C0265D">
        <w:rPr>
          <w:rFonts w:ascii="Courier New" w:hAnsi="Courier New" w:eastAsia="Times New Roman" w:cs="Courier New"/>
          <w:sz w:val="20"/>
          <w:szCs w:val="20"/>
        </w:rPr>
        <w:t xml:space="preserve"> 35, as amended.</w:t>
      </w:r>
    </w:p>
    <w:p w:rsidRPr="00C0265D" w:rsidR="00C0265D" w:rsidP="00C0265D" w:rsidRDefault="00C02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C0265D" w:rsidR="00C0265D" w:rsidP="00C0265D" w:rsidRDefault="00C02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C0265D">
        <w:rPr>
          <w:rFonts w:ascii="Courier New" w:hAnsi="Courier New" w:eastAsia="Times New Roman" w:cs="Courier New"/>
          <w:sz w:val="20"/>
          <w:szCs w:val="20"/>
        </w:rPr>
        <w:t xml:space="preserve">    Dated: November 27, 2019.</w:t>
      </w:r>
    </w:p>
    <w:p w:rsidRPr="00C0265D" w:rsidR="00C0265D" w:rsidP="00C0265D" w:rsidRDefault="00C02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C0265D">
        <w:rPr>
          <w:rFonts w:ascii="Courier New" w:hAnsi="Courier New" w:eastAsia="Times New Roman" w:cs="Courier New"/>
          <w:sz w:val="20"/>
          <w:szCs w:val="20"/>
        </w:rPr>
        <w:t>James D. Roppel,</w:t>
      </w:r>
    </w:p>
    <w:p w:rsidRPr="00C0265D" w:rsidR="00C0265D" w:rsidP="00C0265D" w:rsidRDefault="00C02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C0265D">
        <w:rPr>
          <w:rFonts w:ascii="Courier New" w:hAnsi="Courier New" w:eastAsia="Times New Roman" w:cs="Courier New"/>
          <w:sz w:val="20"/>
          <w:szCs w:val="20"/>
        </w:rPr>
        <w:t xml:space="preserve"> Chief, U.S. Coast Guard, Office of Information Management.</w:t>
      </w:r>
    </w:p>
    <w:p w:rsidRPr="00C0265D" w:rsidR="00C0265D" w:rsidP="00C0265D" w:rsidRDefault="00C02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C0265D">
        <w:rPr>
          <w:rFonts w:ascii="Courier New" w:hAnsi="Courier New" w:eastAsia="Times New Roman" w:cs="Courier New"/>
          <w:sz w:val="20"/>
          <w:szCs w:val="20"/>
        </w:rPr>
        <w:t>[FR Doc. 2019-26107 Filed 12-2-19; 8:45 am]</w:t>
      </w:r>
    </w:p>
    <w:p w:rsidRPr="00C0265D" w:rsidR="00C0265D" w:rsidP="00C0265D" w:rsidRDefault="00C02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C0265D">
        <w:rPr>
          <w:rFonts w:ascii="Courier New" w:hAnsi="Courier New" w:eastAsia="Times New Roman" w:cs="Courier New"/>
          <w:sz w:val="20"/>
          <w:szCs w:val="20"/>
        </w:rPr>
        <w:t xml:space="preserve"> BILLING CODE 9110-04-P</w:t>
      </w:r>
    </w:p>
    <w:p w:rsidRPr="00C0265D" w:rsidR="00C0265D" w:rsidP="00C0265D" w:rsidRDefault="00C02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C0265D" w:rsidR="00C0265D" w:rsidP="00C0265D" w:rsidRDefault="00C02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C0265D" w:rsidR="003020E6" w:rsidP="00C0265D" w:rsidRDefault="003020E6">
      <w:bookmarkStart w:name="_GoBack" w:id="0"/>
      <w:bookmarkEnd w:id="0"/>
    </w:p>
    <w:sectPr w:rsidRPr="00C0265D" w:rsidR="003020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C76"/>
    <w:rsid w:val="00201397"/>
    <w:rsid w:val="003020E6"/>
    <w:rsid w:val="00727C76"/>
    <w:rsid w:val="00C0265D"/>
    <w:rsid w:val="00F77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DF0ED3-23D5-4D56-B73C-ABFD2BE17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7C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C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04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gulations.gov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regulations.gov/" TargetMode="External"/><Relationship Id="rId12" Type="http://schemas.openxmlformats.org/officeDocument/2006/relationships/hyperlink" Target="http://www.reginfo.gov/public/do/PRAMai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IRA-submission@omb.eop.gov" TargetMode="External"/><Relationship Id="rId11" Type="http://schemas.openxmlformats.org/officeDocument/2006/relationships/hyperlink" Target="https://www.regulations.gov/" TargetMode="External"/><Relationship Id="rId5" Type="http://schemas.openxmlformats.org/officeDocument/2006/relationships/hyperlink" Target="https://www.regulations.gov/" TargetMode="External"/><Relationship Id="rId10" Type="http://schemas.openxmlformats.org/officeDocument/2006/relationships/hyperlink" Target="https://www.regulations.gov/" TargetMode="External"/><Relationship Id="rId4" Type="http://schemas.openxmlformats.org/officeDocument/2006/relationships/hyperlink" Target="http://www.gpo.gov/" TargetMode="External"/><Relationship Id="rId9" Type="http://schemas.openxmlformats.org/officeDocument/2006/relationships/hyperlink" Target="https://www.regulations.gov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B72DE3E7</Template>
  <TotalTime>1</TotalTime>
  <Pages>3</Pages>
  <Words>1126</Words>
  <Characters>6420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Defense</Company>
  <LinksUpToDate>false</LinksUpToDate>
  <CharactersWithSpaces>7531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Anthony CIV</dc:creator>
  <cp:keywords/>
  <dc:description/>
  <cp:lastModifiedBy>Smith, Anthony CIV</cp:lastModifiedBy>
  <cp:revision>2</cp:revision>
  <cp:lastPrinted>2019-12-03T14:58:00Z</cp:lastPrinted>
  <dcterms:created xsi:type="dcterms:W3CDTF">2019-12-03T14:59:00Z</dcterms:created>
  <dcterms:modified xsi:type="dcterms:W3CDTF">2019-12-03T14:59:00Z</dcterms:modified>
</cp:coreProperties>
</file>