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4CA9" w:rsidR="002408B6" w:rsidP="007051C3" w:rsidRDefault="007051C3" w14:paraId="4F3DCBA3" w14:textId="77777777">
      <w:pPr>
        <w:pStyle w:val="RptTitle"/>
        <w:rPr>
          <w:rFonts w:ascii="Times New Roman" w:hAnsi="Times New Roman"/>
        </w:rPr>
      </w:pPr>
      <w:r w:rsidRPr="00024CA9">
        <w:rPr>
          <w:rFonts w:ascii="Times New Roman" w:hAnsi="Times New Roman"/>
          <w:u w:val="single"/>
        </w:rPr>
        <w:t>Survey Review Checklist</w:t>
      </w:r>
    </w:p>
    <w:p w:rsidRPr="00024CA9" w:rsidR="00E5418F" w:rsidP="005D0EBA" w:rsidRDefault="00E5418F" w14:paraId="10BA1C29" w14:textId="77777777">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t>Background</w:t>
      </w:r>
    </w:p>
    <w:p w:rsidRPr="00024CA9" w:rsidR="00DE7214" w:rsidP="00E5418F" w:rsidRDefault="00DE7214" w14:paraId="4ED7129B" w14:textId="3DB38517">
      <w:pPr>
        <w:pStyle w:val="RptBulletLevel1"/>
        <w:numPr>
          <w:ilvl w:val="0"/>
          <w:numId w:val="0"/>
        </w:numPr>
        <w:spacing w:before="240"/>
        <w:jc w:val="both"/>
        <w:rPr>
          <w:rFonts w:cs="Times New Roman"/>
          <w:sz w:val="22"/>
          <w:szCs w:val="22"/>
        </w:rPr>
      </w:pPr>
      <w:r w:rsidRPr="00024CA9">
        <w:rPr>
          <w:rFonts w:cs="Times New Roman"/>
          <w:sz w:val="22"/>
          <w:szCs w:val="22"/>
        </w:rPr>
        <w:t xml:space="preserve">Review Type: </w:t>
      </w:r>
      <w:r w:rsidR="001C612A">
        <w:rPr>
          <w:rFonts w:cs="Times New Roman"/>
          <w:sz w:val="22"/>
          <w:szCs w:val="22"/>
        </w:rPr>
        <w:fldChar w:fldCharType="begin">
          <w:ffData>
            <w:name w:val="Check1"/>
            <w:enabled/>
            <w:calcOnExit w:val="0"/>
            <w:checkBox>
              <w:sizeAuto/>
              <w:default w:val="1"/>
            </w:checkBox>
          </w:ffData>
        </w:fldChar>
      </w:r>
      <w:bookmarkStart w:name="Check1" w:id="0"/>
      <w:r w:rsidR="001C612A">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1C612A">
        <w:rPr>
          <w:rFonts w:cs="Times New Roman"/>
          <w:sz w:val="22"/>
          <w:szCs w:val="22"/>
        </w:rPr>
        <w:fldChar w:fldCharType="end"/>
      </w:r>
      <w:bookmarkEnd w:id="0"/>
      <w:r w:rsidRPr="00024CA9">
        <w:rPr>
          <w:rFonts w:cs="Times New Roman"/>
          <w:sz w:val="22"/>
          <w:szCs w:val="22"/>
        </w:rPr>
        <w:t xml:space="preserve"> Survey </w:t>
      </w:r>
      <w:r w:rsidR="001C612A">
        <w:rPr>
          <w:rFonts w:cs="Times New Roman"/>
          <w:sz w:val="22"/>
          <w:szCs w:val="22"/>
        </w:rPr>
        <w:fldChar w:fldCharType="begin">
          <w:ffData>
            <w:name w:val="Check2"/>
            <w:enabled/>
            <w:calcOnExit w:val="0"/>
            <w:checkBox>
              <w:sizeAuto/>
              <w:default w:val="0"/>
            </w:checkBox>
          </w:ffData>
        </w:fldChar>
      </w:r>
      <w:bookmarkStart w:name="Check2" w:id="1"/>
      <w:r w:rsidR="001C612A">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1C612A">
        <w:rPr>
          <w:rFonts w:cs="Times New Roman"/>
          <w:sz w:val="22"/>
          <w:szCs w:val="22"/>
        </w:rPr>
        <w:fldChar w:fldCharType="end"/>
      </w:r>
      <w:bookmarkEnd w:id="1"/>
      <w:r w:rsidRPr="00024CA9">
        <w:rPr>
          <w:rFonts w:cs="Times New Roman"/>
          <w:sz w:val="22"/>
          <w:szCs w:val="22"/>
        </w:rPr>
        <w:t xml:space="preserve"> Focus Group </w:t>
      </w:r>
      <w:r w:rsidRPr="00024CA9">
        <w:rPr>
          <w:rFonts w:cs="Times New Roman"/>
          <w:sz w:val="22"/>
          <w:szCs w:val="22"/>
        </w:rPr>
        <w:fldChar w:fldCharType="begin">
          <w:ffData>
            <w:name w:val="Check3"/>
            <w:enabled/>
            <w:calcOnExit w:val="0"/>
            <w:checkBox>
              <w:sizeAuto/>
              <w:default w:val="0"/>
            </w:checkBox>
          </w:ffData>
        </w:fldChar>
      </w:r>
      <w:bookmarkStart w:name="Check3" w:id="2"/>
      <w:r w:rsidRPr="00024CA9">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Pr>
          <w:rFonts w:cs="Times New Roman"/>
          <w:sz w:val="22"/>
          <w:szCs w:val="22"/>
        </w:rPr>
        <w:fldChar w:fldCharType="end"/>
      </w:r>
      <w:bookmarkEnd w:id="2"/>
      <w:r w:rsidRPr="00024CA9">
        <w:rPr>
          <w:rFonts w:cs="Times New Roman"/>
          <w:sz w:val="22"/>
          <w:szCs w:val="22"/>
        </w:rPr>
        <w:t xml:space="preserve"> Personal Interview </w:t>
      </w:r>
      <w:r w:rsidRPr="00024CA9">
        <w:rPr>
          <w:rFonts w:cs="Times New Roman"/>
          <w:sz w:val="22"/>
          <w:szCs w:val="22"/>
        </w:rPr>
        <w:fldChar w:fldCharType="begin">
          <w:ffData>
            <w:name w:val="Check4"/>
            <w:enabled/>
            <w:calcOnExit w:val="0"/>
            <w:checkBox>
              <w:sizeAuto/>
              <w:default w:val="0"/>
            </w:checkBox>
          </w:ffData>
        </w:fldChar>
      </w:r>
      <w:bookmarkStart w:name="Check4" w:id="3"/>
      <w:r w:rsidRPr="00024CA9">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Pr>
          <w:rFonts w:cs="Times New Roman"/>
          <w:sz w:val="22"/>
          <w:szCs w:val="22"/>
        </w:rPr>
        <w:fldChar w:fldCharType="end"/>
      </w:r>
      <w:bookmarkEnd w:id="3"/>
      <w:r w:rsidRPr="00024CA9">
        <w:rPr>
          <w:rFonts w:cs="Times New Roman"/>
          <w:sz w:val="22"/>
          <w:szCs w:val="22"/>
        </w:rPr>
        <w:t xml:space="preserve"> </w:t>
      </w:r>
      <w:r w:rsidRPr="00024CA9" w:rsidR="00E5418F">
        <w:rPr>
          <w:rFonts w:cs="Times New Roman"/>
          <w:sz w:val="22"/>
          <w:szCs w:val="22"/>
        </w:rPr>
        <w:t xml:space="preserve">Phone/CATI </w:t>
      </w:r>
      <w:r w:rsidRPr="00024CA9">
        <w:rPr>
          <w:rFonts w:cs="Times New Roman"/>
          <w:sz w:val="22"/>
          <w:szCs w:val="22"/>
        </w:rPr>
        <w:t xml:space="preserve">Interview </w:t>
      </w:r>
      <w:r w:rsidRPr="00024CA9">
        <w:rPr>
          <w:rFonts w:cs="Times New Roman"/>
          <w:sz w:val="22"/>
          <w:szCs w:val="22"/>
        </w:rPr>
        <w:fldChar w:fldCharType="begin">
          <w:ffData>
            <w:name w:val="Check5"/>
            <w:enabled/>
            <w:calcOnExit w:val="0"/>
            <w:checkBox>
              <w:sizeAuto/>
              <w:default w:val="0"/>
            </w:checkBox>
          </w:ffData>
        </w:fldChar>
      </w:r>
      <w:bookmarkStart w:name="Check5" w:id="4"/>
      <w:r w:rsidRPr="00024CA9">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Pr>
          <w:rFonts w:cs="Times New Roman"/>
          <w:sz w:val="22"/>
          <w:szCs w:val="22"/>
        </w:rPr>
        <w:fldChar w:fldCharType="end"/>
      </w:r>
      <w:bookmarkEnd w:id="4"/>
      <w:r w:rsidRPr="00024CA9">
        <w:rPr>
          <w:rFonts w:cs="Times New Roman"/>
          <w:sz w:val="22"/>
          <w:szCs w:val="22"/>
        </w:rPr>
        <w:t xml:space="preserve"> Other: __</w:t>
      </w:r>
      <w:r w:rsidRPr="00024CA9" w:rsidR="007051C3">
        <w:rPr>
          <w:rFonts w:cs="Times New Roman"/>
          <w:sz w:val="22"/>
          <w:szCs w:val="22"/>
        </w:rPr>
        <w:t>____</w:t>
      </w:r>
      <w:r w:rsidRPr="00024CA9" w:rsidR="00E5418F">
        <w:rPr>
          <w:rFonts w:cs="Times New Roman"/>
          <w:sz w:val="22"/>
          <w:szCs w:val="22"/>
        </w:rPr>
        <w:t>_</w:t>
      </w:r>
    </w:p>
    <w:p w:rsidRPr="00024CA9" w:rsidR="00DE7214" w:rsidP="00E5418F" w:rsidRDefault="007051C3" w14:paraId="2BF1A99D" w14:textId="54129544">
      <w:pPr>
        <w:pStyle w:val="RptBulletLevel1"/>
        <w:numPr>
          <w:ilvl w:val="0"/>
          <w:numId w:val="0"/>
        </w:numPr>
        <w:spacing w:before="240"/>
        <w:jc w:val="both"/>
        <w:rPr>
          <w:rFonts w:cs="Times New Roman"/>
          <w:sz w:val="22"/>
          <w:szCs w:val="22"/>
        </w:rPr>
      </w:pPr>
      <w:r w:rsidRPr="00024CA9">
        <w:rPr>
          <w:rFonts w:cs="Times New Roman"/>
          <w:sz w:val="22"/>
          <w:szCs w:val="22"/>
        </w:rPr>
        <w:t xml:space="preserve">Review </w:t>
      </w:r>
      <w:r w:rsidRPr="00024CA9" w:rsidR="00DE7214">
        <w:rPr>
          <w:rFonts w:cs="Times New Roman"/>
          <w:sz w:val="22"/>
          <w:szCs w:val="22"/>
        </w:rPr>
        <w:t>Division</w:t>
      </w:r>
      <w:r w:rsidR="00CF2E58">
        <w:rPr>
          <w:rFonts w:cs="Times New Roman"/>
          <w:sz w:val="22"/>
          <w:szCs w:val="22"/>
        </w:rPr>
        <w:t>s</w:t>
      </w:r>
      <w:r w:rsidRPr="00024CA9" w:rsidR="00DE7214">
        <w:rPr>
          <w:rFonts w:cs="Times New Roman"/>
          <w:sz w:val="22"/>
          <w:szCs w:val="22"/>
        </w:rPr>
        <w:t xml:space="preserve">: </w:t>
      </w:r>
      <w:r w:rsidR="00CF2E58">
        <w:rPr>
          <w:rFonts w:cs="Times New Roman"/>
          <w:sz w:val="22"/>
          <w:szCs w:val="22"/>
        </w:rPr>
        <w:fldChar w:fldCharType="begin">
          <w:ffData>
            <w:name w:val=""/>
            <w:enabled/>
            <w:calcOnExit w:val="0"/>
            <w:checkBox>
              <w:sizeAuto/>
              <w:default w:val="1"/>
            </w:checkBox>
          </w:ffData>
        </w:fldChar>
      </w:r>
      <w:r w:rsidR="00CF2E58">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CF2E58">
        <w:rPr>
          <w:rFonts w:cs="Times New Roman"/>
          <w:sz w:val="22"/>
          <w:szCs w:val="22"/>
        </w:rPr>
        <w:fldChar w:fldCharType="end"/>
      </w:r>
      <w:r w:rsidRPr="00024CA9" w:rsidR="00DE7214">
        <w:rPr>
          <w:rFonts w:cs="Times New Roman"/>
          <w:sz w:val="22"/>
          <w:szCs w:val="22"/>
        </w:rPr>
        <w:t xml:space="preserve"> CRM</w:t>
      </w:r>
      <w:r w:rsidR="001202C6">
        <w:rPr>
          <w:rFonts w:cs="Times New Roman"/>
          <w:sz w:val="22"/>
          <w:szCs w:val="22"/>
        </w:rPr>
        <w:t xml:space="preserve">      </w:t>
      </w:r>
      <w:r w:rsidRPr="00024CA9" w:rsidR="00DE7214">
        <w:rPr>
          <w:rFonts w:cs="Times New Roman"/>
          <w:sz w:val="22"/>
          <w:szCs w:val="22"/>
        </w:rPr>
        <w:fldChar w:fldCharType="begin">
          <w:ffData>
            <w:name w:val="Check2"/>
            <w:enabled/>
            <w:calcOnExit w:val="0"/>
            <w:checkBox>
              <w:sizeAuto/>
              <w:default w:val="0"/>
            </w:checkBox>
          </w:ffData>
        </w:fldChar>
      </w:r>
      <w:r w:rsidRPr="00024CA9" w:rsidR="00DE7214">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sidR="00DE7214">
        <w:rPr>
          <w:rFonts w:cs="Times New Roman"/>
          <w:sz w:val="22"/>
          <w:szCs w:val="22"/>
        </w:rPr>
        <w:fldChar w:fldCharType="end"/>
      </w:r>
      <w:r w:rsidR="001202C6">
        <w:rPr>
          <w:rFonts w:cs="Times New Roman"/>
          <w:sz w:val="22"/>
          <w:szCs w:val="22"/>
        </w:rPr>
        <w:t xml:space="preserve"> DPAC      </w:t>
      </w:r>
      <w:r w:rsidRPr="00024CA9" w:rsidR="00DE7214">
        <w:rPr>
          <w:rFonts w:cs="Times New Roman"/>
          <w:sz w:val="22"/>
          <w:szCs w:val="22"/>
        </w:rPr>
        <w:fldChar w:fldCharType="begin">
          <w:ffData>
            <w:name w:val="Check10"/>
            <w:enabled/>
            <w:calcOnExit w:val="0"/>
            <w:checkBox>
              <w:sizeAuto/>
              <w:default w:val="0"/>
            </w:checkBox>
          </w:ffData>
        </w:fldChar>
      </w:r>
      <w:bookmarkStart w:name="Check10" w:id="5"/>
      <w:r w:rsidRPr="00024CA9" w:rsidR="00DE7214">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sidR="00DE7214">
        <w:rPr>
          <w:rFonts w:cs="Times New Roman"/>
          <w:sz w:val="22"/>
          <w:szCs w:val="22"/>
        </w:rPr>
        <w:fldChar w:fldCharType="end"/>
      </w:r>
      <w:bookmarkEnd w:id="5"/>
      <w:r w:rsidRPr="00024CA9" w:rsidR="00DE7214">
        <w:rPr>
          <w:rFonts w:cs="Times New Roman"/>
          <w:sz w:val="22"/>
          <w:szCs w:val="22"/>
        </w:rPr>
        <w:t xml:space="preserve"> DS</w:t>
      </w:r>
      <w:r w:rsidR="001202C6">
        <w:rPr>
          <w:rFonts w:cs="Times New Roman"/>
          <w:sz w:val="22"/>
          <w:szCs w:val="22"/>
        </w:rPr>
        <w:t xml:space="preserve">       </w:t>
      </w:r>
      <w:r w:rsidR="00EF558A">
        <w:rPr>
          <w:rFonts w:cs="Times New Roman"/>
          <w:sz w:val="22"/>
          <w:szCs w:val="22"/>
        </w:rPr>
        <w:fldChar w:fldCharType="begin">
          <w:ffData>
            <w:name w:val=""/>
            <w:enabled/>
            <w:calcOnExit w:val="0"/>
            <w:checkBox>
              <w:sizeAuto/>
              <w:default w:val="0"/>
            </w:checkBox>
          </w:ffData>
        </w:fldChar>
      </w:r>
      <w:r w:rsidR="00EF558A">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EF558A">
        <w:rPr>
          <w:rFonts w:cs="Times New Roman"/>
          <w:sz w:val="22"/>
          <w:szCs w:val="22"/>
        </w:rPr>
        <w:fldChar w:fldCharType="end"/>
      </w:r>
      <w:r w:rsidRPr="00024CA9" w:rsidR="00DE7214">
        <w:rPr>
          <w:rFonts w:cs="Times New Roman"/>
          <w:sz w:val="22"/>
          <w:szCs w:val="22"/>
        </w:rPr>
        <w:t xml:space="preserve"> H&amp;R </w:t>
      </w:r>
      <w:r w:rsidR="001202C6">
        <w:rPr>
          <w:rFonts w:cs="Times New Roman"/>
          <w:sz w:val="22"/>
          <w:szCs w:val="22"/>
        </w:rPr>
        <w:t xml:space="preserve">     </w:t>
      </w:r>
      <w:r w:rsidRPr="00024CA9" w:rsidR="00DE7214">
        <w:rPr>
          <w:rFonts w:cs="Times New Roman"/>
          <w:sz w:val="22"/>
          <w:szCs w:val="22"/>
        </w:rPr>
        <w:fldChar w:fldCharType="begin">
          <w:ffData>
            <w:name w:val="Check4"/>
            <w:enabled/>
            <w:calcOnExit w:val="0"/>
            <w:checkBox>
              <w:sizeAuto/>
              <w:default w:val="0"/>
            </w:checkBox>
          </w:ffData>
        </w:fldChar>
      </w:r>
      <w:r w:rsidRPr="00024CA9" w:rsidR="00DE7214">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sidR="00DE7214">
        <w:rPr>
          <w:rFonts w:cs="Times New Roman"/>
          <w:sz w:val="22"/>
          <w:szCs w:val="22"/>
        </w:rPr>
        <w:fldChar w:fldCharType="end"/>
      </w:r>
      <w:r w:rsidRPr="00024CA9" w:rsidR="00DE7214">
        <w:rPr>
          <w:rFonts w:cs="Times New Roman"/>
          <w:sz w:val="22"/>
          <w:szCs w:val="22"/>
        </w:rPr>
        <w:t xml:space="preserve"> JAMRS</w:t>
      </w:r>
      <w:r w:rsidR="001202C6">
        <w:rPr>
          <w:rFonts w:cs="Times New Roman"/>
          <w:sz w:val="22"/>
          <w:szCs w:val="22"/>
        </w:rPr>
        <w:t xml:space="preserve">       </w:t>
      </w:r>
      <w:r w:rsidRPr="00024CA9" w:rsidR="00DE7214">
        <w:rPr>
          <w:rFonts w:cs="Times New Roman"/>
          <w:sz w:val="22"/>
          <w:szCs w:val="22"/>
        </w:rPr>
        <w:fldChar w:fldCharType="begin">
          <w:ffData>
            <w:name w:val="Check5"/>
            <w:enabled/>
            <w:calcOnExit w:val="0"/>
            <w:checkBox>
              <w:sizeAuto/>
              <w:default w:val="0"/>
            </w:checkBox>
          </w:ffData>
        </w:fldChar>
      </w:r>
      <w:r w:rsidRPr="00024CA9" w:rsidR="00DE7214">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sidR="00DE7214">
        <w:rPr>
          <w:rFonts w:cs="Times New Roman"/>
          <w:sz w:val="22"/>
          <w:szCs w:val="22"/>
        </w:rPr>
        <w:fldChar w:fldCharType="end"/>
      </w:r>
      <w:r w:rsidRPr="00024CA9" w:rsidR="00DE7214">
        <w:rPr>
          <w:rFonts w:cs="Times New Roman"/>
          <w:sz w:val="22"/>
          <w:szCs w:val="22"/>
        </w:rPr>
        <w:t xml:space="preserve"> PERSEREC </w:t>
      </w:r>
      <w:r w:rsidR="001202C6">
        <w:rPr>
          <w:rFonts w:cs="Times New Roman"/>
          <w:sz w:val="22"/>
          <w:szCs w:val="22"/>
        </w:rPr>
        <w:t xml:space="preserve">    </w:t>
      </w:r>
      <w:r w:rsidRPr="00024CA9" w:rsidR="00DE7214">
        <w:rPr>
          <w:rFonts w:cs="Times New Roman"/>
          <w:sz w:val="22"/>
          <w:szCs w:val="22"/>
        </w:rPr>
        <w:fldChar w:fldCharType="begin">
          <w:ffData>
            <w:name w:val="Check11"/>
            <w:enabled/>
            <w:calcOnExit w:val="0"/>
            <w:checkBox>
              <w:sizeAuto/>
              <w:default w:val="0"/>
            </w:checkBox>
          </w:ffData>
        </w:fldChar>
      </w:r>
      <w:bookmarkStart w:name="Check11" w:id="6"/>
      <w:r w:rsidRPr="00024CA9" w:rsidR="00DE7214">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Pr="00024CA9" w:rsidR="00DE7214">
        <w:rPr>
          <w:rFonts w:cs="Times New Roman"/>
          <w:sz w:val="22"/>
          <w:szCs w:val="22"/>
        </w:rPr>
        <w:fldChar w:fldCharType="end"/>
      </w:r>
      <w:bookmarkEnd w:id="6"/>
      <w:r w:rsidRPr="00024CA9" w:rsidR="00DE7214">
        <w:rPr>
          <w:rFonts w:cs="Times New Roman"/>
          <w:sz w:val="22"/>
          <w:szCs w:val="22"/>
        </w:rPr>
        <w:t xml:space="preserve"> R&amp;R</w:t>
      </w:r>
    </w:p>
    <w:p w:rsidRPr="00024CA9" w:rsidR="007051C3" w:rsidP="00E5418F" w:rsidRDefault="007051C3" w14:paraId="7104B5B0" w14:textId="29BF75DA">
      <w:pPr>
        <w:pStyle w:val="RptBulletLevel1"/>
        <w:numPr>
          <w:ilvl w:val="0"/>
          <w:numId w:val="0"/>
        </w:numPr>
        <w:spacing w:before="240"/>
        <w:jc w:val="both"/>
        <w:rPr>
          <w:rFonts w:cs="Times New Roman"/>
          <w:sz w:val="22"/>
          <w:szCs w:val="22"/>
        </w:rPr>
      </w:pPr>
      <w:r w:rsidRPr="00024CA9">
        <w:rPr>
          <w:rFonts w:cs="Times New Roman"/>
          <w:sz w:val="22"/>
          <w:szCs w:val="22"/>
        </w:rPr>
        <w:t>Reviewer:</w:t>
      </w:r>
      <w:r w:rsidRPr="00024CA9" w:rsidR="00366592">
        <w:rPr>
          <w:rFonts w:cs="Times New Roman"/>
          <w:sz w:val="22"/>
          <w:szCs w:val="22"/>
        </w:rPr>
        <w:t xml:space="preserve"> </w:t>
      </w:r>
      <w:r w:rsidR="0099534E">
        <w:rPr>
          <w:rFonts w:cs="Times New Roman"/>
          <w:sz w:val="22"/>
          <w:szCs w:val="22"/>
          <w:u w:val="single"/>
        </w:rPr>
        <w:t>Mr. Mike DiNicolantonio</w:t>
      </w:r>
    </w:p>
    <w:p w:rsidRPr="00024CA9" w:rsidR="00366592" w:rsidP="00E5418F" w:rsidRDefault="00CF2E58" w14:paraId="5CBB0FFB" w14:textId="1DCC99EF">
      <w:pPr>
        <w:pStyle w:val="RptBulletLevel1"/>
        <w:numPr>
          <w:ilvl w:val="0"/>
          <w:numId w:val="0"/>
        </w:numPr>
        <w:spacing w:before="240"/>
        <w:jc w:val="both"/>
        <w:rPr>
          <w:rFonts w:cs="Times New Roman"/>
          <w:sz w:val="22"/>
          <w:szCs w:val="22"/>
        </w:rPr>
      </w:pPr>
      <w:r>
        <w:rPr>
          <w:rFonts w:cs="Times New Roman"/>
          <w:sz w:val="22"/>
          <w:szCs w:val="22"/>
        </w:rPr>
        <w:t>Review Completion</w:t>
      </w:r>
      <w:r w:rsidRPr="00024CA9" w:rsidR="00A10DB6">
        <w:rPr>
          <w:rFonts w:cs="Times New Roman"/>
          <w:sz w:val="22"/>
          <w:szCs w:val="22"/>
        </w:rPr>
        <w:t xml:space="preserve"> </w:t>
      </w:r>
      <w:r w:rsidRPr="00024CA9" w:rsidR="00366592">
        <w:rPr>
          <w:rFonts w:cs="Times New Roman"/>
          <w:sz w:val="22"/>
          <w:szCs w:val="22"/>
        </w:rPr>
        <w:t xml:space="preserve">Date: </w:t>
      </w:r>
      <w:r w:rsidR="00E07295">
        <w:rPr>
          <w:rFonts w:cs="Times New Roman"/>
          <w:sz w:val="22"/>
          <w:szCs w:val="22"/>
          <w:u w:val="single"/>
        </w:rPr>
        <w:t>2/24</w:t>
      </w:r>
      <w:r w:rsidR="001C612A">
        <w:rPr>
          <w:rFonts w:cs="Times New Roman"/>
          <w:sz w:val="22"/>
          <w:szCs w:val="22"/>
          <w:u w:val="single"/>
        </w:rPr>
        <w:t>/2020</w:t>
      </w:r>
      <w:r w:rsidR="006F58FF">
        <w:rPr>
          <w:rFonts w:cs="Times New Roman"/>
          <w:sz w:val="22"/>
          <w:szCs w:val="22"/>
          <w:u w:val="single"/>
        </w:rPr>
        <w:t xml:space="preserve"> (Initial)</w:t>
      </w:r>
      <w:r w:rsidR="004D1161">
        <w:rPr>
          <w:rFonts w:cs="Times New Roman"/>
          <w:sz w:val="22"/>
          <w:szCs w:val="22"/>
          <w:u w:val="single"/>
        </w:rPr>
        <w:t>;</w:t>
      </w:r>
      <w:r w:rsidR="00BA7F9C">
        <w:rPr>
          <w:rFonts w:cs="Times New Roman"/>
          <w:sz w:val="22"/>
          <w:szCs w:val="22"/>
          <w:u w:val="single"/>
        </w:rPr>
        <w:t xml:space="preserve"> 5/1/2020 (Second</w:t>
      </w:r>
      <w:r w:rsidR="004D1161">
        <w:rPr>
          <w:rFonts w:cs="Times New Roman"/>
          <w:sz w:val="22"/>
          <w:szCs w:val="22"/>
          <w:u w:val="single"/>
        </w:rPr>
        <w:t>)</w:t>
      </w:r>
    </w:p>
    <w:p w:rsidRPr="00024CA9" w:rsidR="00366592" w:rsidP="00E5418F" w:rsidRDefault="00D61C1C" w14:paraId="0F60F185" w14:textId="08B9EE42">
      <w:pPr>
        <w:pStyle w:val="RptBulletLevel1"/>
        <w:numPr>
          <w:ilvl w:val="0"/>
          <w:numId w:val="0"/>
        </w:numPr>
        <w:spacing w:before="240"/>
        <w:jc w:val="both"/>
        <w:rPr>
          <w:rFonts w:cs="Times New Roman"/>
          <w:sz w:val="22"/>
          <w:szCs w:val="22"/>
        </w:rPr>
      </w:pPr>
      <w:r>
        <w:rPr>
          <w:rFonts w:cs="Times New Roman"/>
          <w:sz w:val="22"/>
          <w:szCs w:val="22"/>
        </w:rPr>
        <w:t>Study</w:t>
      </w:r>
      <w:r w:rsidRPr="00024CA9" w:rsidR="00366592">
        <w:rPr>
          <w:rFonts w:cs="Times New Roman"/>
          <w:sz w:val="22"/>
          <w:szCs w:val="22"/>
        </w:rPr>
        <w:t xml:space="preserve"> Title/Acronym: </w:t>
      </w:r>
      <w:r w:rsidRPr="000472CB" w:rsidR="000472CB">
        <w:rPr>
          <w:rFonts w:cs="Times New Roman"/>
          <w:sz w:val="22"/>
          <w:szCs w:val="22"/>
          <w:u w:val="single"/>
        </w:rPr>
        <w:t>United States Military Entrance Processing Command (USMEPCOM) Military Entrance Processing Station (MEPS) Customer Satisfaction Survey</w:t>
      </w:r>
    </w:p>
    <w:p w:rsidR="001202C6" w:rsidP="00E5418F" w:rsidRDefault="001202C6" w14:paraId="151E2CEC" w14:textId="14A0EDBC">
      <w:pPr>
        <w:pStyle w:val="RptBulletLevel1"/>
        <w:numPr>
          <w:ilvl w:val="0"/>
          <w:numId w:val="0"/>
        </w:numPr>
        <w:spacing w:before="240"/>
        <w:jc w:val="both"/>
        <w:rPr>
          <w:rFonts w:cs="Times New Roman"/>
          <w:sz w:val="22"/>
          <w:szCs w:val="22"/>
        </w:rPr>
      </w:pPr>
      <w:r>
        <w:rPr>
          <w:rFonts w:cs="Times New Roman"/>
          <w:sz w:val="22"/>
          <w:szCs w:val="22"/>
        </w:rPr>
        <w:t xml:space="preserve">Licensing Requirements: </w:t>
      </w:r>
      <w:r w:rsidR="00E07295">
        <w:rPr>
          <w:rFonts w:cs="Times New Roman"/>
          <w:sz w:val="22"/>
          <w:szCs w:val="22"/>
        </w:rPr>
        <w:fldChar w:fldCharType="begin">
          <w:ffData>
            <w:name w:val=""/>
            <w:enabled/>
            <w:calcOnExit w:val="0"/>
            <w:checkBox>
              <w:sizeAuto/>
              <w:default w:val="0"/>
            </w:checkBox>
          </w:ffData>
        </w:fldChar>
      </w:r>
      <w:r w:rsidR="00E07295">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E07295">
        <w:rPr>
          <w:rFonts w:cs="Times New Roman"/>
          <w:sz w:val="22"/>
          <w:szCs w:val="22"/>
        </w:rPr>
        <w:fldChar w:fldCharType="end"/>
      </w:r>
      <w:r>
        <w:rPr>
          <w:rFonts w:cs="Times New Roman"/>
          <w:sz w:val="22"/>
          <w:szCs w:val="22"/>
        </w:rPr>
        <w:t xml:space="preserve"> RCS (Internal)</w:t>
      </w:r>
      <w:r w:rsidRPr="00024CA9">
        <w:rPr>
          <w:rFonts w:cs="Times New Roman"/>
          <w:sz w:val="22"/>
          <w:szCs w:val="22"/>
        </w:rPr>
        <w:t xml:space="preserve"> </w:t>
      </w:r>
      <w:r>
        <w:rPr>
          <w:rFonts w:cs="Times New Roman"/>
          <w:sz w:val="22"/>
          <w:szCs w:val="22"/>
        </w:rPr>
        <w:tab/>
      </w:r>
      <w:r w:rsidR="00E07295">
        <w:rPr>
          <w:rFonts w:cs="Times New Roman"/>
          <w:sz w:val="22"/>
          <w:szCs w:val="22"/>
        </w:rPr>
        <w:fldChar w:fldCharType="begin">
          <w:ffData>
            <w:name w:val=""/>
            <w:enabled/>
            <w:calcOnExit w:val="0"/>
            <w:checkBox>
              <w:sizeAuto/>
              <w:default w:val="1"/>
            </w:checkBox>
          </w:ffData>
        </w:fldChar>
      </w:r>
      <w:r w:rsidR="00E07295">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E07295">
        <w:rPr>
          <w:rFonts w:cs="Times New Roman"/>
          <w:sz w:val="22"/>
          <w:szCs w:val="22"/>
        </w:rPr>
        <w:fldChar w:fldCharType="end"/>
      </w:r>
      <w:r>
        <w:rPr>
          <w:rFonts w:cs="Times New Roman"/>
          <w:sz w:val="22"/>
          <w:szCs w:val="22"/>
        </w:rPr>
        <w:t xml:space="preserve"> OMB (Public)</w:t>
      </w:r>
      <w:r w:rsidRPr="00024CA9">
        <w:rPr>
          <w:rFonts w:cs="Times New Roman"/>
          <w:sz w:val="22"/>
          <w:szCs w:val="22"/>
        </w:rPr>
        <w:t xml:space="preserve"> </w:t>
      </w:r>
      <w:r>
        <w:rPr>
          <w:rFonts w:cs="Times New Roman"/>
          <w:sz w:val="22"/>
          <w:szCs w:val="22"/>
        </w:rPr>
        <w:tab/>
      </w:r>
      <w:r w:rsidR="00D1233F">
        <w:rPr>
          <w:rFonts w:cs="Times New Roman"/>
          <w:sz w:val="22"/>
          <w:szCs w:val="22"/>
        </w:rPr>
        <w:fldChar w:fldCharType="begin">
          <w:ffData>
            <w:name w:val=""/>
            <w:enabled/>
            <w:calcOnExit w:val="0"/>
            <w:checkBox>
              <w:sizeAuto/>
              <w:default w:val="0"/>
            </w:checkBox>
          </w:ffData>
        </w:fldChar>
      </w:r>
      <w:r w:rsidR="00D1233F">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D1233F">
        <w:rPr>
          <w:rFonts w:cs="Times New Roman"/>
          <w:sz w:val="22"/>
          <w:szCs w:val="22"/>
        </w:rPr>
        <w:fldChar w:fldCharType="end"/>
      </w:r>
      <w:r w:rsidRPr="00024CA9">
        <w:rPr>
          <w:rFonts w:cs="Times New Roman"/>
          <w:sz w:val="22"/>
          <w:szCs w:val="22"/>
        </w:rPr>
        <w:t xml:space="preserve"> </w:t>
      </w:r>
      <w:r>
        <w:rPr>
          <w:rFonts w:cs="Times New Roman"/>
          <w:sz w:val="22"/>
          <w:szCs w:val="22"/>
        </w:rPr>
        <w:t>Both</w:t>
      </w:r>
    </w:p>
    <w:p w:rsidRPr="00846914" w:rsidR="00846914" w:rsidP="00846914" w:rsidRDefault="00D61C1C" w14:paraId="2AD46CE0" w14:textId="41FE9166">
      <w:pPr>
        <w:pStyle w:val="RptBulletLevel1"/>
        <w:numPr>
          <w:ilvl w:val="0"/>
          <w:numId w:val="0"/>
        </w:numPr>
        <w:spacing w:before="240"/>
        <w:jc w:val="both"/>
        <w:rPr>
          <w:rFonts w:cs="Times New Roman"/>
          <w:sz w:val="22"/>
          <w:szCs w:val="22"/>
          <w:u w:val="single"/>
        </w:rPr>
      </w:pPr>
      <w:r>
        <w:rPr>
          <w:rFonts w:cs="Times New Roman"/>
          <w:sz w:val="22"/>
          <w:szCs w:val="22"/>
        </w:rPr>
        <w:t>Study</w:t>
      </w:r>
      <w:r w:rsidRPr="00024CA9" w:rsidR="00E5418F">
        <w:rPr>
          <w:rFonts w:cs="Times New Roman"/>
          <w:sz w:val="22"/>
          <w:szCs w:val="22"/>
        </w:rPr>
        <w:t xml:space="preserve"> </w:t>
      </w:r>
      <w:r w:rsidR="00A9168B">
        <w:rPr>
          <w:rFonts w:cs="Times New Roman"/>
          <w:sz w:val="22"/>
          <w:szCs w:val="22"/>
        </w:rPr>
        <w:t>PI/</w:t>
      </w:r>
      <w:r w:rsidRPr="00024CA9" w:rsidR="00E5418F">
        <w:rPr>
          <w:rFonts w:cs="Times New Roman"/>
          <w:sz w:val="22"/>
          <w:szCs w:val="22"/>
        </w:rPr>
        <w:t>Contact Information</w:t>
      </w:r>
      <w:r w:rsidRPr="00024CA9" w:rsidR="00366592">
        <w:rPr>
          <w:rFonts w:cs="Times New Roman"/>
          <w:sz w:val="22"/>
          <w:szCs w:val="22"/>
        </w:rPr>
        <w:t xml:space="preserve">: </w:t>
      </w:r>
      <w:r w:rsidRPr="00E07295" w:rsidR="00E07295">
        <w:rPr>
          <w:rFonts w:cs="Times New Roman"/>
          <w:sz w:val="22"/>
          <w:szCs w:val="22"/>
          <w:u w:val="single"/>
        </w:rPr>
        <w:t>Mr. Matthew Lince, Futures Division Chief, Office of Strategic Planning and Transformation; 847.688.3680, Extension 7242</w:t>
      </w:r>
    </w:p>
    <w:p w:rsidRPr="00E01279" w:rsidR="00321964" w:rsidP="005F67E9" w:rsidRDefault="00321964" w14:paraId="1765653D" w14:textId="55218170">
      <w:pPr>
        <w:pStyle w:val="RptBulletLevel1"/>
        <w:numPr>
          <w:ilvl w:val="0"/>
          <w:numId w:val="0"/>
        </w:numPr>
        <w:spacing w:before="240"/>
        <w:jc w:val="both"/>
        <w:rPr>
          <w:rFonts w:cs="Times New Roman"/>
          <w:sz w:val="22"/>
          <w:szCs w:val="22"/>
          <w:u w:val="single"/>
        </w:rPr>
      </w:pPr>
      <w:r>
        <w:rPr>
          <w:rFonts w:cs="Times New Roman"/>
          <w:sz w:val="22"/>
          <w:szCs w:val="22"/>
        </w:rPr>
        <w:t>Study</w:t>
      </w:r>
      <w:r w:rsidRPr="00024CA9">
        <w:rPr>
          <w:rFonts w:cs="Times New Roman"/>
          <w:sz w:val="22"/>
          <w:szCs w:val="22"/>
        </w:rPr>
        <w:t xml:space="preserve"> Sponsor/Office/Contact Information: </w:t>
      </w:r>
      <w:r w:rsidRPr="00E07295" w:rsidR="00E07295">
        <w:rPr>
          <w:rFonts w:cs="Times New Roman"/>
          <w:sz w:val="22"/>
          <w:szCs w:val="22"/>
          <w:u w:val="single"/>
        </w:rPr>
        <w:t>Mr. Matthew Lince, Futures Division Chief, Office of Strategic Planning and Transformation; 847.688.3680, Extension 7242</w:t>
      </w:r>
    </w:p>
    <w:p w:rsidRPr="00024CA9" w:rsidR="001202C6" w:rsidP="00E5418F" w:rsidRDefault="001202C6" w14:paraId="172FE880" w14:textId="48E41340">
      <w:pPr>
        <w:pStyle w:val="RptBulletLevel1"/>
        <w:numPr>
          <w:ilvl w:val="0"/>
          <w:numId w:val="0"/>
        </w:numPr>
        <w:spacing w:before="240"/>
        <w:ind w:right="-54"/>
        <w:jc w:val="both"/>
        <w:rPr>
          <w:rFonts w:cs="Times New Roman"/>
          <w:sz w:val="22"/>
          <w:szCs w:val="22"/>
        </w:rPr>
      </w:pPr>
      <w:r w:rsidRPr="00024CA9">
        <w:rPr>
          <w:rFonts w:cs="Times New Roman"/>
          <w:sz w:val="22"/>
          <w:szCs w:val="22"/>
        </w:rPr>
        <w:t xml:space="preserve">Documents Reviewed: </w:t>
      </w:r>
      <w:r w:rsidR="0099534E">
        <w:rPr>
          <w:rFonts w:cs="Times New Roman"/>
          <w:sz w:val="22"/>
          <w:szCs w:val="22"/>
        </w:rPr>
        <w:fldChar w:fldCharType="begin">
          <w:ffData>
            <w:name w:val="Check6"/>
            <w:enabled/>
            <w:calcOnExit w:val="0"/>
            <w:checkBox>
              <w:sizeAuto/>
              <w:default w:val="1"/>
            </w:checkBox>
          </w:ffData>
        </w:fldChar>
      </w:r>
      <w:bookmarkStart w:name="Check6" w:id="7"/>
      <w:r w:rsidR="0099534E">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99534E">
        <w:rPr>
          <w:rFonts w:cs="Times New Roman"/>
          <w:sz w:val="22"/>
          <w:szCs w:val="22"/>
        </w:rPr>
        <w:fldChar w:fldCharType="end"/>
      </w:r>
      <w:bookmarkEnd w:id="7"/>
      <w:r w:rsidRPr="00024CA9">
        <w:rPr>
          <w:rFonts w:cs="Times New Roman"/>
          <w:sz w:val="22"/>
          <w:szCs w:val="22"/>
        </w:rPr>
        <w:t xml:space="preserve"> Instrument </w:t>
      </w:r>
      <w:r w:rsidR="0099534E">
        <w:rPr>
          <w:rFonts w:cs="Times New Roman"/>
          <w:sz w:val="22"/>
          <w:szCs w:val="22"/>
        </w:rPr>
        <w:fldChar w:fldCharType="begin">
          <w:ffData>
            <w:name w:val="Check7"/>
            <w:enabled/>
            <w:calcOnExit w:val="0"/>
            <w:checkBox>
              <w:sizeAuto/>
              <w:default w:val="1"/>
            </w:checkBox>
          </w:ffData>
        </w:fldChar>
      </w:r>
      <w:bookmarkStart w:name="Check7" w:id="8"/>
      <w:r w:rsidR="0099534E">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99534E">
        <w:rPr>
          <w:rFonts w:cs="Times New Roman"/>
          <w:sz w:val="22"/>
          <w:szCs w:val="22"/>
        </w:rPr>
        <w:fldChar w:fldCharType="end"/>
      </w:r>
      <w:bookmarkEnd w:id="8"/>
      <w:r w:rsidRPr="00024CA9">
        <w:rPr>
          <w:rFonts w:cs="Times New Roman"/>
          <w:sz w:val="22"/>
          <w:szCs w:val="22"/>
        </w:rPr>
        <w:t xml:space="preserve"> Supporting Statement </w:t>
      </w:r>
      <w:r w:rsidR="00BA7F9C">
        <w:rPr>
          <w:rFonts w:cs="Times New Roman"/>
          <w:sz w:val="22"/>
          <w:szCs w:val="22"/>
        </w:rPr>
        <w:fldChar w:fldCharType="begin">
          <w:ffData>
            <w:name w:val="Check8"/>
            <w:enabled/>
            <w:calcOnExit w:val="0"/>
            <w:checkBox>
              <w:sizeAuto/>
              <w:default w:val="1"/>
            </w:checkBox>
          </w:ffData>
        </w:fldChar>
      </w:r>
      <w:bookmarkStart w:name="Check8" w:id="9"/>
      <w:r w:rsidR="00BA7F9C">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BA7F9C">
        <w:rPr>
          <w:rFonts w:cs="Times New Roman"/>
          <w:sz w:val="22"/>
          <w:szCs w:val="22"/>
        </w:rPr>
        <w:fldChar w:fldCharType="end"/>
      </w:r>
      <w:bookmarkEnd w:id="9"/>
      <w:r w:rsidRPr="00024CA9">
        <w:rPr>
          <w:rFonts w:cs="Times New Roman"/>
          <w:sz w:val="22"/>
          <w:szCs w:val="22"/>
        </w:rPr>
        <w:t xml:space="preserve"> Communications </w:t>
      </w:r>
      <w:r w:rsidR="00E07295">
        <w:rPr>
          <w:rFonts w:cs="Times New Roman"/>
          <w:sz w:val="22"/>
          <w:szCs w:val="22"/>
        </w:rPr>
        <w:fldChar w:fldCharType="begin">
          <w:ffData>
            <w:name w:val="Check9"/>
            <w:enabled/>
            <w:calcOnExit w:val="0"/>
            <w:checkBox>
              <w:sizeAuto/>
              <w:default w:val="0"/>
            </w:checkBox>
          </w:ffData>
        </w:fldChar>
      </w:r>
      <w:bookmarkStart w:name="Check9" w:id="10"/>
      <w:r w:rsidR="00E07295">
        <w:rPr>
          <w:rFonts w:cs="Times New Roman"/>
          <w:sz w:val="22"/>
          <w:szCs w:val="22"/>
        </w:rPr>
        <w:instrText xml:space="preserve"> FORMCHECKBOX </w:instrText>
      </w:r>
      <w:r w:rsidR="00AE09BD">
        <w:rPr>
          <w:rFonts w:cs="Times New Roman"/>
          <w:sz w:val="22"/>
          <w:szCs w:val="22"/>
        </w:rPr>
      </w:r>
      <w:r w:rsidR="00AE09BD">
        <w:rPr>
          <w:rFonts w:cs="Times New Roman"/>
          <w:sz w:val="22"/>
          <w:szCs w:val="22"/>
        </w:rPr>
        <w:fldChar w:fldCharType="separate"/>
      </w:r>
      <w:r w:rsidR="00E07295">
        <w:rPr>
          <w:rFonts w:cs="Times New Roman"/>
          <w:sz w:val="22"/>
          <w:szCs w:val="22"/>
        </w:rPr>
        <w:fldChar w:fldCharType="end"/>
      </w:r>
      <w:bookmarkEnd w:id="10"/>
      <w:r w:rsidR="00861A4A">
        <w:rPr>
          <w:rFonts w:cs="Times New Roman"/>
          <w:sz w:val="22"/>
          <w:szCs w:val="22"/>
        </w:rPr>
        <w:t xml:space="preserve"> Other:</w:t>
      </w:r>
    </w:p>
    <w:p w:rsidRPr="00024CA9" w:rsidR="00E5418F" w:rsidP="005D0EBA" w:rsidRDefault="00D61C1C" w14:paraId="23F72735" w14:textId="3BBD092A">
      <w:pPr>
        <w:pStyle w:val="RptHeading1"/>
        <w:numPr>
          <w:ilvl w:val="0"/>
          <w:numId w:val="29"/>
        </w:numPr>
        <w:spacing w:before="240" w:after="240"/>
        <w:ind w:left="720" w:hanging="720"/>
        <w:jc w:val="both"/>
        <w:rPr>
          <w:rFonts w:ascii="Times New Roman" w:hAnsi="Times New Roman" w:cs="Times New Roman"/>
        </w:rPr>
      </w:pPr>
      <w:r>
        <w:rPr>
          <w:rFonts w:ascii="Times New Roman" w:hAnsi="Times New Roman" w:cs="Times New Roman"/>
        </w:rPr>
        <w:t>General Feedback</w:t>
      </w:r>
    </w:p>
    <w:p w:rsidRPr="00051699" w:rsidR="00051699" w:rsidP="00051699" w:rsidRDefault="00B537DA" w14:paraId="6B440C14" w14:textId="4D395A81">
      <w:pPr>
        <w:pStyle w:val="RptBulletLevel1"/>
        <w:numPr>
          <w:ilvl w:val="0"/>
          <w:numId w:val="30"/>
        </w:numPr>
        <w:spacing w:before="120" w:after="120"/>
        <w:jc w:val="both"/>
        <w:rPr>
          <w:rFonts w:cs="Times New Roman"/>
          <w:sz w:val="22"/>
          <w:szCs w:val="22"/>
        </w:rPr>
      </w:pPr>
      <w:r>
        <w:rPr>
          <w:rFonts w:cs="Times New Roman"/>
          <w:sz w:val="22"/>
          <w:szCs w:val="22"/>
        </w:rPr>
        <w:t xml:space="preserve">If I returned any survey documents, they should be the versions used going forward for remaining coordination activities </w:t>
      </w:r>
      <w:r w:rsidR="00E07295">
        <w:rPr>
          <w:rFonts w:cs="Times New Roman"/>
          <w:sz w:val="22"/>
          <w:szCs w:val="22"/>
        </w:rPr>
        <w:t>following acceptance of</w:t>
      </w:r>
      <w:r w:rsidR="00520AF8">
        <w:rPr>
          <w:rFonts w:cs="Times New Roman"/>
          <w:sz w:val="22"/>
          <w:szCs w:val="22"/>
        </w:rPr>
        <w:t xml:space="preserve"> quality control checks (e.g., formatting, grammatical revisions)</w:t>
      </w:r>
      <w:r w:rsidR="00BC2785">
        <w:rPr>
          <w:rFonts w:cs="Times New Roman"/>
          <w:sz w:val="22"/>
          <w:szCs w:val="22"/>
        </w:rPr>
        <w:t>.</w:t>
      </w:r>
    </w:p>
    <w:p w:rsidRPr="00024CA9" w:rsidR="00F85344" w:rsidP="00F85344" w:rsidRDefault="00F85344" w14:paraId="71ABC88A" w14:textId="757A633E">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t>Instrument</w:t>
      </w:r>
    </w:p>
    <w:p w:rsidR="002E13A5" w:rsidP="00566C6A" w:rsidRDefault="00BA7F9C" w14:paraId="12ABCBC3" w14:textId="66239CDD">
      <w:pPr>
        <w:pStyle w:val="RptBulletLevel1"/>
        <w:numPr>
          <w:ilvl w:val="1"/>
          <w:numId w:val="29"/>
        </w:numPr>
        <w:spacing w:before="120" w:after="120"/>
        <w:ind w:left="360" w:hanging="360"/>
        <w:jc w:val="both"/>
        <w:rPr>
          <w:rFonts w:cs="Times New Roman"/>
          <w:sz w:val="22"/>
          <w:szCs w:val="22"/>
        </w:rPr>
      </w:pPr>
      <w:r>
        <w:rPr>
          <w:rFonts w:cs="Times New Roman"/>
          <w:sz w:val="22"/>
          <w:szCs w:val="22"/>
        </w:rPr>
        <w:t>As indicated in B</w:t>
      </w:r>
      <w:r w:rsidR="00301F3C">
        <w:rPr>
          <w:rFonts w:cs="Times New Roman"/>
          <w:sz w:val="22"/>
          <w:szCs w:val="22"/>
        </w:rPr>
        <w:t>ullet #2 below, the quality of the revised document was much bet</w:t>
      </w:r>
      <w:r>
        <w:rPr>
          <w:rFonts w:cs="Times New Roman"/>
          <w:sz w:val="22"/>
          <w:szCs w:val="22"/>
        </w:rPr>
        <w:t>ter than the initial submission;</w:t>
      </w:r>
      <w:r w:rsidR="00301F3C">
        <w:rPr>
          <w:rFonts w:cs="Times New Roman"/>
          <w:sz w:val="22"/>
          <w:szCs w:val="22"/>
        </w:rPr>
        <w:t xml:space="preserve"> well done. However – I see </w:t>
      </w:r>
      <w:r w:rsidR="0070391A">
        <w:rPr>
          <w:rFonts w:cs="Times New Roman"/>
          <w:sz w:val="22"/>
          <w:szCs w:val="22"/>
        </w:rPr>
        <w:t xml:space="preserve">content has changed, which is OK but I </w:t>
      </w:r>
      <w:r>
        <w:rPr>
          <w:rFonts w:cs="Times New Roman"/>
          <w:sz w:val="22"/>
          <w:szCs w:val="22"/>
        </w:rPr>
        <w:t>had to</w:t>
      </w:r>
      <w:r w:rsidR="0070391A">
        <w:rPr>
          <w:rFonts w:cs="Times New Roman"/>
          <w:sz w:val="22"/>
          <w:szCs w:val="22"/>
        </w:rPr>
        <w:t xml:space="preserve"> review it. The following is new feedback that must be addressed before I provide a conditional approval letter.</w:t>
      </w:r>
    </w:p>
    <w:p w:rsidR="0070391A" w:rsidP="0070391A" w:rsidRDefault="0070391A" w14:paraId="6413D64E" w14:textId="335EF01E">
      <w:pPr>
        <w:pStyle w:val="RptBulletLevel1"/>
        <w:numPr>
          <w:ilvl w:val="0"/>
          <w:numId w:val="46"/>
        </w:numPr>
        <w:spacing w:before="120" w:after="120"/>
        <w:jc w:val="both"/>
        <w:rPr>
          <w:rFonts w:cs="Times New Roman"/>
          <w:sz w:val="22"/>
          <w:szCs w:val="22"/>
        </w:rPr>
      </w:pPr>
      <w:r>
        <w:rPr>
          <w:rFonts w:cs="Times New Roman"/>
          <w:sz w:val="22"/>
          <w:szCs w:val="22"/>
        </w:rPr>
        <w:t>Section 5.1 – Question 1; Section 5.4 – Question 2; Section 6.1 – Question 3; Section 7.1 – Question 4; Section 8.1 – Question 5; Section 9.1 – Question 6: Remove “extremely”. Or revert back to the previous format where there was a scale that included “extremely satisfied”</w:t>
      </w:r>
      <w:r w:rsidR="00BA7F9C">
        <w:rPr>
          <w:rFonts w:cs="Times New Roman"/>
          <w:sz w:val="22"/>
          <w:szCs w:val="22"/>
        </w:rPr>
        <w:t xml:space="preserve"> a</w:t>
      </w:r>
      <w:r>
        <w:rPr>
          <w:rFonts w:cs="Times New Roman"/>
          <w:sz w:val="22"/>
          <w:szCs w:val="22"/>
        </w:rPr>
        <w:t>s a response option. There is no need to include this qualifier – the word extremely creates an unnecessary (and biased) connotation of the question; asking if the respondent was satisfied provides a clear data point that can be used to measure satisfaction.</w:t>
      </w:r>
    </w:p>
    <w:p w:rsidRPr="000E4757" w:rsidR="0070391A" w:rsidP="0070391A" w:rsidRDefault="0070391A" w14:paraId="6E256ED2" w14:textId="55977AF7">
      <w:pPr>
        <w:pStyle w:val="RptBulletLevel1"/>
        <w:numPr>
          <w:ilvl w:val="0"/>
          <w:numId w:val="0"/>
        </w:numPr>
        <w:spacing w:before="120" w:after="120"/>
        <w:ind w:left="720"/>
        <w:jc w:val="both"/>
        <w:rPr>
          <w:rFonts w:cs="Times New Roman"/>
          <w:sz w:val="22"/>
          <w:szCs w:val="22"/>
        </w:rPr>
      </w:pPr>
      <w:r w:rsidRPr="0070391A">
        <w:rPr>
          <w:rFonts w:cs="Times New Roman"/>
          <w:b/>
          <w:sz w:val="22"/>
          <w:szCs w:val="22"/>
        </w:rPr>
        <w:t>Response:</w:t>
      </w:r>
      <w:r w:rsidR="000E4757">
        <w:rPr>
          <w:rFonts w:cs="Times New Roman"/>
          <w:b/>
          <w:sz w:val="22"/>
          <w:szCs w:val="22"/>
        </w:rPr>
        <w:t xml:space="preserve"> </w:t>
      </w:r>
      <w:r w:rsidR="007A762A">
        <w:rPr>
          <w:rFonts w:cs="Times New Roman"/>
          <w:color w:val="0070C0"/>
          <w:sz w:val="22"/>
          <w:szCs w:val="22"/>
        </w:rPr>
        <w:t xml:space="preserve">Completed. </w:t>
      </w:r>
      <w:r w:rsidRPr="00A87BA5" w:rsidR="000E4757">
        <w:rPr>
          <w:rFonts w:cs="Times New Roman"/>
          <w:color w:val="0070C0"/>
          <w:sz w:val="22"/>
          <w:szCs w:val="22"/>
        </w:rPr>
        <w:t>Removed the word “extremely”.</w:t>
      </w:r>
      <w:r w:rsidR="007A762A">
        <w:rPr>
          <w:rFonts w:cs="Times New Roman"/>
          <w:color w:val="0070C0"/>
          <w:sz w:val="22"/>
          <w:szCs w:val="22"/>
        </w:rPr>
        <w:t xml:space="preserve"> </w:t>
      </w:r>
      <w:r w:rsidRPr="007A762A" w:rsidR="007A762A">
        <w:rPr>
          <w:rFonts w:cs="Times New Roman"/>
          <w:color w:val="FF0000"/>
          <w:sz w:val="22"/>
          <w:szCs w:val="22"/>
        </w:rPr>
        <w:t>OPA: Confirmed revisions. (5/14/20)</w:t>
      </w:r>
    </w:p>
    <w:p w:rsidR="0070391A" w:rsidP="0070391A" w:rsidRDefault="0070391A" w14:paraId="58191615" w14:textId="5C2E830B">
      <w:pPr>
        <w:pStyle w:val="RptBulletLevel1"/>
        <w:numPr>
          <w:ilvl w:val="0"/>
          <w:numId w:val="46"/>
        </w:numPr>
        <w:spacing w:before="120" w:after="120"/>
        <w:jc w:val="both"/>
        <w:rPr>
          <w:rFonts w:cs="Times New Roman"/>
          <w:sz w:val="22"/>
          <w:szCs w:val="22"/>
        </w:rPr>
      </w:pPr>
      <w:r>
        <w:rPr>
          <w:rFonts w:cs="Times New Roman"/>
          <w:sz w:val="22"/>
          <w:szCs w:val="22"/>
        </w:rPr>
        <w:t xml:space="preserve">I assume </w:t>
      </w:r>
      <w:r w:rsidR="001C047C">
        <w:rPr>
          <w:rFonts w:cs="Times New Roman"/>
          <w:sz w:val="22"/>
          <w:szCs w:val="22"/>
        </w:rPr>
        <w:t xml:space="preserve">Section 5.1 – Question 1 and Section 5.4 – Question 2 do not include N/A as a response option because they will have had to be at a MEPS facility and </w:t>
      </w:r>
      <w:r w:rsidR="00BA7F9C">
        <w:rPr>
          <w:rFonts w:cs="Times New Roman"/>
          <w:sz w:val="22"/>
          <w:szCs w:val="22"/>
        </w:rPr>
        <w:t xml:space="preserve">must </w:t>
      </w:r>
      <w:r w:rsidR="001C047C">
        <w:rPr>
          <w:rFonts w:cs="Times New Roman"/>
          <w:sz w:val="22"/>
          <w:szCs w:val="22"/>
        </w:rPr>
        <w:t>interact with MEPS staff, correct? There is no way any processing would not be at a facility or require interaction with staff, right?</w:t>
      </w:r>
    </w:p>
    <w:p w:rsidRPr="001C047C" w:rsidR="001C047C" w:rsidP="001C047C" w:rsidRDefault="001C047C" w14:paraId="30F19817" w14:textId="69DA8AA3">
      <w:pPr>
        <w:pStyle w:val="RptBulletLevel1"/>
        <w:numPr>
          <w:ilvl w:val="0"/>
          <w:numId w:val="0"/>
        </w:numPr>
        <w:spacing w:before="120" w:after="120"/>
        <w:ind w:left="720"/>
        <w:jc w:val="both"/>
        <w:rPr>
          <w:rFonts w:cs="Times New Roman"/>
          <w:b/>
          <w:sz w:val="22"/>
          <w:szCs w:val="22"/>
        </w:rPr>
      </w:pPr>
      <w:r w:rsidRPr="001C047C">
        <w:rPr>
          <w:rFonts w:cs="Times New Roman"/>
          <w:b/>
          <w:sz w:val="22"/>
          <w:szCs w:val="22"/>
        </w:rPr>
        <w:lastRenderedPageBreak/>
        <w:t>Response:</w:t>
      </w:r>
      <w:r w:rsidR="007A762A">
        <w:rPr>
          <w:rFonts w:cs="Times New Roman"/>
          <w:b/>
          <w:sz w:val="22"/>
          <w:szCs w:val="22"/>
        </w:rPr>
        <w:t xml:space="preserve"> </w:t>
      </w:r>
      <w:r w:rsidRPr="00A87BA5" w:rsidR="000E4757">
        <w:rPr>
          <w:rFonts w:cs="Times New Roman"/>
          <w:color w:val="0070C0"/>
          <w:sz w:val="22"/>
          <w:szCs w:val="22"/>
        </w:rPr>
        <w:t>There is remote processing</w:t>
      </w:r>
      <w:r w:rsidRPr="00A87BA5" w:rsidR="00003BCC">
        <w:rPr>
          <w:rFonts w:cs="Times New Roman"/>
          <w:color w:val="0070C0"/>
          <w:sz w:val="22"/>
          <w:szCs w:val="22"/>
        </w:rPr>
        <w:t>;</w:t>
      </w:r>
      <w:r w:rsidRPr="00A87BA5" w:rsidR="000E4757">
        <w:rPr>
          <w:rFonts w:cs="Times New Roman"/>
          <w:color w:val="0070C0"/>
          <w:sz w:val="22"/>
          <w:szCs w:val="22"/>
        </w:rPr>
        <w:t xml:space="preserve"> however, those applican</w:t>
      </w:r>
      <w:r w:rsidR="007A762A">
        <w:rPr>
          <w:rFonts w:cs="Times New Roman"/>
          <w:color w:val="0070C0"/>
          <w:sz w:val="22"/>
          <w:szCs w:val="22"/>
        </w:rPr>
        <w:t xml:space="preserve">ts are not offered the survey. </w:t>
      </w:r>
      <w:r w:rsidRPr="00A87BA5" w:rsidR="000E4757">
        <w:rPr>
          <w:rFonts w:cs="Times New Roman"/>
          <w:color w:val="0070C0"/>
          <w:sz w:val="22"/>
          <w:szCs w:val="22"/>
        </w:rPr>
        <w:t>Only applicants physically at a MEPS facility are offered the option to take the survey.</w:t>
      </w:r>
      <w:r w:rsidRPr="00A87BA5" w:rsidR="000E4757">
        <w:rPr>
          <w:rFonts w:cs="Times New Roman"/>
          <w:b/>
          <w:color w:val="0070C0"/>
          <w:sz w:val="22"/>
          <w:szCs w:val="22"/>
        </w:rPr>
        <w:t xml:space="preserve"> </w:t>
      </w:r>
      <w:r w:rsidR="007A762A">
        <w:rPr>
          <w:rFonts w:cs="Times New Roman"/>
          <w:color w:val="FF0000"/>
          <w:sz w:val="22"/>
          <w:szCs w:val="22"/>
        </w:rPr>
        <w:t>OPA: Concur; thank you for the clarification</w:t>
      </w:r>
      <w:r w:rsidRPr="007A762A" w:rsidR="007A762A">
        <w:rPr>
          <w:rFonts w:cs="Times New Roman"/>
          <w:color w:val="FF0000"/>
          <w:sz w:val="22"/>
          <w:szCs w:val="22"/>
        </w:rPr>
        <w:t>. (5/14/20)</w:t>
      </w:r>
    </w:p>
    <w:p w:rsidR="001C047C" w:rsidP="0070391A" w:rsidRDefault="001C047C" w14:paraId="7C5F02C1" w14:textId="7F661628">
      <w:pPr>
        <w:pStyle w:val="RptBulletLevel1"/>
        <w:numPr>
          <w:ilvl w:val="0"/>
          <w:numId w:val="46"/>
        </w:numPr>
        <w:spacing w:before="120" w:after="120"/>
        <w:jc w:val="both"/>
        <w:rPr>
          <w:rFonts w:cs="Times New Roman"/>
          <w:sz w:val="22"/>
          <w:szCs w:val="22"/>
        </w:rPr>
      </w:pPr>
      <w:r>
        <w:rPr>
          <w:rFonts w:cs="Times New Roman"/>
          <w:sz w:val="22"/>
          <w:szCs w:val="22"/>
        </w:rPr>
        <w:t>Question 9.2 – Is N/A a valid response option? Are there cases when an applicant would not see this video or at the very least not be offered a viewing?</w:t>
      </w:r>
    </w:p>
    <w:p w:rsidRPr="001C047C" w:rsidR="001C047C" w:rsidP="001C047C" w:rsidRDefault="001C047C" w14:paraId="0E8521EE" w14:textId="6D289266">
      <w:pPr>
        <w:pStyle w:val="RptBulletLevel1"/>
        <w:numPr>
          <w:ilvl w:val="0"/>
          <w:numId w:val="0"/>
        </w:numPr>
        <w:spacing w:before="120" w:after="120"/>
        <w:ind w:left="720"/>
        <w:jc w:val="both"/>
        <w:rPr>
          <w:rFonts w:cs="Times New Roman"/>
          <w:b/>
          <w:sz w:val="22"/>
          <w:szCs w:val="22"/>
        </w:rPr>
      </w:pPr>
      <w:r w:rsidRPr="001C047C">
        <w:rPr>
          <w:rFonts w:cs="Times New Roman"/>
          <w:b/>
          <w:sz w:val="22"/>
          <w:szCs w:val="22"/>
        </w:rPr>
        <w:t>Response</w:t>
      </w:r>
      <w:r w:rsidR="007A762A">
        <w:rPr>
          <w:rFonts w:cs="Times New Roman"/>
          <w:b/>
          <w:sz w:val="22"/>
          <w:szCs w:val="22"/>
        </w:rPr>
        <w:t xml:space="preserve">: </w:t>
      </w:r>
      <w:r w:rsidRPr="00A87BA5" w:rsidR="00003BCC">
        <w:rPr>
          <w:rFonts w:cs="Times New Roman"/>
          <w:color w:val="0070C0"/>
          <w:sz w:val="22"/>
          <w:szCs w:val="22"/>
        </w:rPr>
        <w:t xml:space="preserve">An applicant may have multiple MEPS visits; however, </w:t>
      </w:r>
      <w:r w:rsidR="007A762A">
        <w:rPr>
          <w:rFonts w:cs="Times New Roman"/>
          <w:color w:val="0070C0"/>
          <w:sz w:val="22"/>
          <w:szCs w:val="22"/>
        </w:rPr>
        <w:t xml:space="preserve">they only view the video once. </w:t>
      </w:r>
      <w:r w:rsidR="007A762A">
        <w:rPr>
          <w:rFonts w:cs="Times New Roman"/>
          <w:color w:val="FF0000"/>
          <w:sz w:val="22"/>
          <w:szCs w:val="22"/>
        </w:rPr>
        <w:t xml:space="preserve">OPA: Concur; thank you for </w:t>
      </w:r>
      <w:r w:rsidR="007A762A">
        <w:rPr>
          <w:rFonts w:cs="Times New Roman"/>
          <w:color w:val="FF0000"/>
          <w:sz w:val="22"/>
          <w:szCs w:val="22"/>
        </w:rPr>
        <w:t xml:space="preserve">the </w:t>
      </w:r>
      <w:r w:rsidR="007A762A">
        <w:rPr>
          <w:rFonts w:cs="Times New Roman"/>
          <w:color w:val="FF0000"/>
          <w:sz w:val="22"/>
          <w:szCs w:val="22"/>
        </w:rPr>
        <w:t>clarification</w:t>
      </w:r>
      <w:r w:rsidRPr="007A762A" w:rsidR="007A762A">
        <w:rPr>
          <w:rFonts w:cs="Times New Roman"/>
          <w:color w:val="FF0000"/>
          <w:sz w:val="22"/>
          <w:szCs w:val="22"/>
        </w:rPr>
        <w:t>. (5/14/20)</w:t>
      </w:r>
    </w:p>
    <w:p w:rsidR="001C047C" w:rsidP="0070391A" w:rsidRDefault="001C047C" w14:paraId="0D441DC5" w14:textId="5EFFB602">
      <w:pPr>
        <w:pStyle w:val="RptBulletLevel1"/>
        <w:numPr>
          <w:ilvl w:val="0"/>
          <w:numId w:val="46"/>
        </w:numPr>
        <w:spacing w:before="120" w:after="120"/>
        <w:jc w:val="both"/>
        <w:rPr>
          <w:rFonts w:cs="Times New Roman"/>
          <w:sz w:val="22"/>
          <w:szCs w:val="22"/>
        </w:rPr>
      </w:pPr>
      <w:r>
        <w:rPr>
          <w:rFonts w:cs="Times New Roman"/>
          <w:sz w:val="22"/>
          <w:szCs w:val="22"/>
        </w:rPr>
        <w:t>Question 9.3 – Why is N/A included as a response option?</w:t>
      </w:r>
    </w:p>
    <w:p w:rsidRPr="001C047C" w:rsidR="001C047C" w:rsidP="001C047C" w:rsidRDefault="001C047C" w14:paraId="12F64D56" w14:textId="2D7955D6">
      <w:pPr>
        <w:pStyle w:val="RptBulletLevel1"/>
        <w:numPr>
          <w:ilvl w:val="0"/>
          <w:numId w:val="0"/>
        </w:numPr>
        <w:spacing w:before="120" w:after="120"/>
        <w:ind w:left="720"/>
        <w:jc w:val="both"/>
        <w:rPr>
          <w:rFonts w:cs="Times New Roman"/>
          <w:b/>
          <w:sz w:val="22"/>
          <w:szCs w:val="22"/>
        </w:rPr>
      </w:pPr>
      <w:r w:rsidRPr="001C047C">
        <w:rPr>
          <w:rFonts w:cs="Times New Roman"/>
          <w:b/>
          <w:sz w:val="22"/>
          <w:szCs w:val="22"/>
        </w:rPr>
        <w:t>Response</w:t>
      </w:r>
      <w:r w:rsidR="007A762A">
        <w:rPr>
          <w:rFonts w:cs="Times New Roman"/>
          <w:b/>
          <w:sz w:val="22"/>
          <w:szCs w:val="22"/>
        </w:rPr>
        <w:t xml:space="preserve">: </w:t>
      </w:r>
      <w:r w:rsidRPr="00A87BA5" w:rsidR="00A87BA5">
        <w:rPr>
          <w:rFonts w:cs="Times New Roman"/>
          <w:color w:val="0070C0"/>
          <w:sz w:val="22"/>
          <w:szCs w:val="22"/>
        </w:rPr>
        <w:t>It is a valid response</w:t>
      </w:r>
      <w:r w:rsidR="007A762A">
        <w:rPr>
          <w:rFonts w:cs="Times New Roman"/>
          <w:color w:val="0070C0"/>
          <w:sz w:val="22"/>
          <w:szCs w:val="22"/>
        </w:rPr>
        <w:t xml:space="preserve">. </w:t>
      </w:r>
      <w:r w:rsidRPr="00A87BA5" w:rsidR="00A87BA5">
        <w:rPr>
          <w:rFonts w:cs="Times New Roman"/>
          <w:color w:val="0070C0"/>
          <w:sz w:val="22"/>
          <w:szCs w:val="22"/>
        </w:rPr>
        <w:t>We added a qualifier</w:t>
      </w:r>
      <w:r w:rsidR="007A762A">
        <w:rPr>
          <w:rFonts w:cs="Times New Roman"/>
          <w:color w:val="0070C0"/>
          <w:sz w:val="22"/>
          <w:szCs w:val="22"/>
        </w:rPr>
        <w:t xml:space="preserve">. </w:t>
      </w:r>
      <w:r w:rsidRPr="00A87BA5" w:rsidR="00A87BA5">
        <w:rPr>
          <w:rFonts w:cs="Times New Roman"/>
          <w:color w:val="0070C0"/>
          <w:sz w:val="22"/>
          <w:szCs w:val="22"/>
        </w:rPr>
        <w:t>It now states, “Not Applicable; Pre-informed.</w:t>
      </w:r>
      <w:r w:rsidR="007A762A">
        <w:rPr>
          <w:rFonts w:cs="Times New Roman"/>
          <w:color w:val="0070C0"/>
          <w:sz w:val="22"/>
          <w:szCs w:val="22"/>
        </w:rPr>
        <w:t>”</w:t>
      </w:r>
      <w:r w:rsidRPr="00A87BA5" w:rsidR="00A87BA5">
        <w:rPr>
          <w:rFonts w:cs="Times New Roman"/>
          <w:color w:val="0070C0"/>
          <w:sz w:val="22"/>
          <w:szCs w:val="22"/>
        </w:rPr>
        <w:t xml:space="preserve"> An applicant may be aware of all the information in the video prior to viewing, so N/A would be appropriate</w:t>
      </w:r>
      <w:r w:rsidR="007A762A">
        <w:rPr>
          <w:rFonts w:cs="Times New Roman"/>
          <w:color w:val="0070C0"/>
          <w:sz w:val="22"/>
          <w:szCs w:val="22"/>
        </w:rPr>
        <w:t xml:space="preserve">. </w:t>
      </w:r>
      <w:r w:rsidR="007A762A">
        <w:rPr>
          <w:rFonts w:cs="Times New Roman"/>
          <w:color w:val="FF0000"/>
          <w:sz w:val="22"/>
          <w:szCs w:val="22"/>
        </w:rPr>
        <w:t>OPA: Concur</w:t>
      </w:r>
      <w:r w:rsidR="007A762A">
        <w:rPr>
          <w:rFonts w:cs="Times New Roman"/>
          <w:color w:val="FF0000"/>
          <w:sz w:val="22"/>
          <w:szCs w:val="22"/>
        </w:rPr>
        <w:t xml:space="preserve"> and confirmed revision</w:t>
      </w:r>
      <w:r w:rsidR="007A762A">
        <w:rPr>
          <w:rFonts w:cs="Times New Roman"/>
          <w:color w:val="FF0000"/>
          <w:sz w:val="22"/>
          <w:szCs w:val="22"/>
        </w:rPr>
        <w:t xml:space="preserve">; thank you for </w:t>
      </w:r>
      <w:r w:rsidR="007A762A">
        <w:rPr>
          <w:rFonts w:cs="Times New Roman"/>
          <w:color w:val="FF0000"/>
          <w:sz w:val="22"/>
          <w:szCs w:val="22"/>
        </w:rPr>
        <w:t xml:space="preserve">the </w:t>
      </w:r>
      <w:r w:rsidR="007A762A">
        <w:rPr>
          <w:rFonts w:cs="Times New Roman"/>
          <w:color w:val="FF0000"/>
          <w:sz w:val="22"/>
          <w:szCs w:val="22"/>
        </w:rPr>
        <w:t>clarification</w:t>
      </w:r>
      <w:r w:rsidRPr="007A762A" w:rsidR="007A762A">
        <w:rPr>
          <w:rFonts w:cs="Times New Roman"/>
          <w:color w:val="FF0000"/>
          <w:sz w:val="22"/>
          <w:szCs w:val="22"/>
        </w:rPr>
        <w:t>. (5/14/20)</w:t>
      </w:r>
      <w:r w:rsidR="007A762A">
        <w:rPr>
          <w:rFonts w:cs="Times New Roman"/>
          <w:color w:val="0070C0"/>
          <w:sz w:val="22"/>
          <w:szCs w:val="22"/>
        </w:rPr>
        <w:t xml:space="preserve"> </w:t>
      </w:r>
    </w:p>
    <w:p w:rsidR="001C047C" w:rsidP="0070391A" w:rsidRDefault="001C047C" w14:paraId="2D4F8721" w14:textId="09B4F1A2">
      <w:pPr>
        <w:pStyle w:val="RptBulletLevel1"/>
        <w:numPr>
          <w:ilvl w:val="0"/>
          <w:numId w:val="46"/>
        </w:numPr>
        <w:spacing w:before="120" w:after="120"/>
        <w:jc w:val="both"/>
        <w:rPr>
          <w:rFonts w:cs="Times New Roman"/>
          <w:sz w:val="22"/>
          <w:szCs w:val="22"/>
        </w:rPr>
      </w:pPr>
      <w:r>
        <w:rPr>
          <w:rFonts w:cs="Times New Roman"/>
          <w:sz w:val="22"/>
          <w:szCs w:val="22"/>
        </w:rPr>
        <w:t>Question 9.4 – Is N/A a valid response option? Are there cases when a recruiter would not explain this process to a potential recruit?</w:t>
      </w:r>
    </w:p>
    <w:p w:rsidRPr="00A87BA5" w:rsidR="00B564FB" w:rsidP="00B564FB" w:rsidRDefault="00B564FB" w14:paraId="4A13DD79" w14:textId="6EA006EE">
      <w:pPr>
        <w:pStyle w:val="RptBulletLevel1"/>
        <w:numPr>
          <w:ilvl w:val="0"/>
          <w:numId w:val="0"/>
        </w:numPr>
        <w:spacing w:before="120" w:after="120"/>
        <w:ind w:left="720"/>
        <w:jc w:val="both"/>
        <w:rPr>
          <w:rFonts w:cs="Times New Roman"/>
          <w:color w:val="0070C0"/>
          <w:sz w:val="22"/>
          <w:szCs w:val="22"/>
        </w:rPr>
      </w:pPr>
      <w:r w:rsidRPr="001C047C">
        <w:rPr>
          <w:rFonts w:cs="Times New Roman"/>
          <w:b/>
          <w:sz w:val="22"/>
          <w:szCs w:val="22"/>
        </w:rPr>
        <w:t>Response</w:t>
      </w:r>
      <w:r w:rsidR="007A762A">
        <w:rPr>
          <w:rFonts w:cs="Times New Roman"/>
          <w:b/>
          <w:sz w:val="22"/>
          <w:szCs w:val="22"/>
        </w:rPr>
        <w:t xml:space="preserve">: </w:t>
      </w:r>
      <w:r w:rsidRPr="00A87BA5" w:rsidR="00A87BA5">
        <w:rPr>
          <w:rFonts w:cs="Times New Roman"/>
          <w:color w:val="0070C0"/>
          <w:sz w:val="22"/>
          <w:szCs w:val="22"/>
        </w:rPr>
        <w:t xml:space="preserve">N/A is applicable as we process </w:t>
      </w:r>
      <w:r w:rsidR="00A87BA5">
        <w:rPr>
          <w:rFonts w:cs="Times New Roman"/>
          <w:color w:val="0070C0"/>
          <w:sz w:val="22"/>
          <w:szCs w:val="22"/>
        </w:rPr>
        <w:t>applicants who have been through the process before, i.e., prior service, disquals, etc.</w:t>
      </w:r>
      <w:r w:rsidR="007A762A">
        <w:rPr>
          <w:rFonts w:cs="Times New Roman"/>
          <w:color w:val="0070C0"/>
          <w:sz w:val="22"/>
          <w:szCs w:val="22"/>
        </w:rPr>
        <w:t xml:space="preserve"> </w:t>
      </w:r>
      <w:r w:rsidR="007A762A">
        <w:rPr>
          <w:rFonts w:cs="Times New Roman"/>
          <w:color w:val="FF0000"/>
          <w:sz w:val="22"/>
          <w:szCs w:val="22"/>
        </w:rPr>
        <w:t>OPA: Concur; thank you for the clarification</w:t>
      </w:r>
      <w:r w:rsidRPr="007A762A" w:rsidR="007A762A">
        <w:rPr>
          <w:rFonts w:cs="Times New Roman"/>
          <w:color w:val="FF0000"/>
          <w:sz w:val="22"/>
          <w:szCs w:val="22"/>
        </w:rPr>
        <w:t>. (5/14/20)</w:t>
      </w:r>
    </w:p>
    <w:p w:rsidR="00B564FB" w:rsidP="0070391A" w:rsidRDefault="00B564FB" w14:paraId="378024E3" w14:textId="01A3A9DD">
      <w:pPr>
        <w:pStyle w:val="RptBulletLevel1"/>
        <w:numPr>
          <w:ilvl w:val="0"/>
          <w:numId w:val="46"/>
        </w:numPr>
        <w:spacing w:before="120" w:after="120"/>
        <w:jc w:val="both"/>
        <w:rPr>
          <w:rFonts w:cs="Times New Roman"/>
          <w:sz w:val="22"/>
          <w:szCs w:val="22"/>
        </w:rPr>
      </w:pPr>
      <w:r>
        <w:rPr>
          <w:rFonts w:cs="Times New Roman"/>
          <w:sz w:val="22"/>
          <w:szCs w:val="22"/>
        </w:rPr>
        <w:t>Question 9.5 – Why is this question not constructed like the questions identified in bullet A above? And would N/A be a response option?</w:t>
      </w:r>
    </w:p>
    <w:p w:rsidRPr="00A87BA5" w:rsidR="00B564FB" w:rsidP="00B564FB" w:rsidRDefault="00B564FB" w14:paraId="1AFD4744" w14:textId="2FCF3BBF">
      <w:pPr>
        <w:pStyle w:val="RptBulletLevel1"/>
        <w:numPr>
          <w:ilvl w:val="0"/>
          <w:numId w:val="0"/>
        </w:numPr>
        <w:spacing w:before="120" w:after="120"/>
        <w:ind w:left="720"/>
        <w:jc w:val="both"/>
        <w:rPr>
          <w:rFonts w:cs="Times New Roman"/>
          <w:color w:val="0070C0"/>
          <w:sz w:val="22"/>
          <w:szCs w:val="22"/>
        </w:rPr>
      </w:pPr>
      <w:r w:rsidRPr="001C047C">
        <w:rPr>
          <w:rFonts w:cs="Times New Roman"/>
          <w:b/>
          <w:sz w:val="22"/>
          <w:szCs w:val="22"/>
        </w:rPr>
        <w:t>Response</w:t>
      </w:r>
      <w:r w:rsidR="007A762A">
        <w:rPr>
          <w:rFonts w:cs="Times New Roman"/>
          <w:sz w:val="22"/>
          <w:szCs w:val="22"/>
        </w:rPr>
        <w:t xml:space="preserve">: </w:t>
      </w:r>
      <w:r w:rsidRPr="00A87BA5" w:rsidR="00B33D17">
        <w:rPr>
          <w:rFonts w:cs="Times New Roman"/>
          <w:color w:val="0070C0"/>
          <w:sz w:val="22"/>
          <w:szCs w:val="22"/>
        </w:rPr>
        <w:t xml:space="preserve">It is constructed this way as it mirrors </w:t>
      </w:r>
      <w:r w:rsidRPr="00A87BA5" w:rsidR="00CA45B6">
        <w:rPr>
          <w:rFonts w:cs="Times New Roman"/>
          <w:color w:val="0070C0"/>
          <w:sz w:val="22"/>
          <w:szCs w:val="22"/>
        </w:rPr>
        <w:t xml:space="preserve">questions </w:t>
      </w:r>
      <w:r w:rsidRPr="00A87BA5" w:rsidR="00B33D17">
        <w:rPr>
          <w:rFonts w:cs="Times New Roman"/>
          <w:color w:val="0070C0"/>
          <w:sz w:val="22"/>
          <w:szCs w:val="22"/>
        </w:rPr>
        <w:t>5.2, 5.5, 6.2, 7.2</w:t>
      </w:r>
      <w:r w:rsidRPr="00A87BA5" w:rsidR="00CA45B6">
        <w:rPr>
          <w:rFonts w:cs="Times New Roman"/>
          <w:color w:val="0070C0"/>
          <w:sz w:val="22"/>
          <w:szCs w:val="22"/>
        </w:rPr>
        <w:t>,</w:t>
      </w:r>
      <w:r w:rsidRPr="00A87BA5" w:rsidR="00B33D17">
        <w:rPr>
          <w:rFonts w:cs="Times New Roman"/>
          <w:color w:val="0070C0"/>
          <w:sz w:val="22"/>
          <w:szCs w:val="22"/>
        </w:rPr>
        <w:t xml:space="preserve"> and 8.2</w:t>
      </w:r>
      <w:r w:rsidRPr="00A87BA5" w:rsidR="00CA45B6">
        <w:rPr>
          <w:rFonts w:cs="Times New Roman"/>
          <w:color w:val="0070C0"/>
          <w:sz w:val="22"/>
          <w:szCs w:val="22"/>
        </w:rPr>
        <w:t>.</w:t>
      </w:r>
      <w:r w:rsidR="007A762A">
        <w:rPr>
          <w:rFonts w:cs="Times New Roman"/>
          <w:color w:val="0070C0"/>
          <w:sz w:val="22"/>
          <w:szCs w:val="22"/>
        </w:rPr>
        <w:t xml:space="preserve"> </w:t>
      </w:r>
      <w:r w:rsidR="007A762A">
        <w:rPr>
          <w:rFonts w:cs="Times New Roman"/>
          <w:color w:val="FF0000"/>
          <w:sz w:val="22"/>
          <w:szCs w:val="22"/>
        </w:rPr>
        <w:t>OPA: Concur; thank you for the clarification</w:t>
      </w:r>
      <w:r w:rsidRPr="007A762A" w:rsidR="007A762A">
        <w:rPr>
          <w:rFonts w:cs="Times New Roman"/>
          <w:color w:val="FF0000"/>
          <w:sz w:val="22"/>
          <w:szCs w:val="22"/>
        </w:rPr>
        <w:t>. (5/14/20)</w:t>
      </w:r>
    </w:p>
    <w:p w:rsidR="00A37BFD" w:rsidP="00566C6A" w:rsidRDefault="00A37BFD" w14:paraId="1B61B385" w14:textId="3F755639">
      <w:pPr>
        <w:pStyle w:val="RptBulletLevel1"/>
        <w:numPr>
          <w:ilvl w:val="1"/>
          <w:numId w:val="29"/>
        </w:numPr>
        <w:spacing w:before="120" w:after="120"/>
        <w:ind w:left="360" w:hanging="360"/>
        <w:jc w:val="both"/>
        <w:rPr>
          <w:rFonts w:cs="Times New Roman"/>
          <w:sz w:val="22"/>
          <w:szCs w:val="22"/>
        </w:rPr>
      </w:pPr>
      <w:r>
        <w:rPr>
          <w:rFonts w:cs="Times New Roman"/>
          <w:sz w:val="22"/>
          <w:szCs w:val="22"/>
        </w:rPr>
        <w:t>I assume the survey instrument seen by the respondent is much cleaner than the one presented for review. For example – words such as “fingerprinting area” do not wrap as they do in this version. I highly recommend a better quality document be sent to OMB for review; they should expect to see an instrument presented in better shape than this version</w:t>
      </w:r>
      <w:r w:rsidR="007A762A">
        <w:rPr>
          <w:rFonts w:cs="Times New Roman"/>
          <w:sz w:val="22"/>
          <w:szCs w:val="22"/>
        </w:rPr>
        <w:t xml:space="preserve">. </w:t>
      </w:r>
    </w:p>
    <w:p w:rsidRPr="00151E71" w:rsidR="00A37BFD" w:rsidP="00A37BFD" w:rsidRDefault="00A37BFD" w14:paraId="432E7BCC" w14:textId="276D3920">
      <w:pPr>
        <w:pStyle w:val="RptBulletLevel1"/>
        <w:numPr>
          <w:ilvl w:val="0"/>
          <w:numId w:val="0"/>
        </w:numPr>
        <w:spacing w:before="120" w:after="120"/>
        <w:ind w:left="360"/>
        <w:jc w:val="both"/>
        <w:rPr>
          <w:rFonts w:cs="Times New Roman"/>
          <w:sz w:val="22"/>
          <w:szCs w:val="22"/>
        </w:rPr>
      </w:pPr>
      <w:r w:rsidRPr="00A37BFD">
        <w:rPr>
          <w:rFonts w:cs="Times New Roman"/>
          <w:b/>
          <w:sz w:val="22"/>
          <w:szCs w:val="22"/>
        </w:rPr>
        <w:t>Response:</w:t>
      </w:r>
      <w:r w:rsidR="002E13A5">
        <w:rPr>
          <w:rFonts w:cs="Times New Roman"/>
          <w:b/>
          <w:sz w:val="22"/>
          <w:szCs w:val="22"/>
        </w:rPr>
        <w:t xml:space="preserve"> </w:t>
      </w:r>
      <w:r w:rsidR="00151E71">
        <w:rPr>
          <w:rFonts w:cs="Times New Roman"/>
          <w:sz w:val="22"/>
          <w:szCs w:val="22"/>
        </w:rPr>
        <w:t>C</w:t>
      </w:r>
      <w:r w:rsidR="00646F7B">
        <w:rPr>
          <w:rFonts w:cs="Times New Roman"/>
          <w:sz w:val="22"/>
          <w:szCs w:val="22"/>
        </w:rPr>
        <w:t>ompleted</w:t>
      </w:r>
      <w:r w:rsidR="00151E71">
        <w:rPr>
          <w:rFonts w:cs="Times New Roman"/>
          <w:sz w:val="22"/>
          <w:szCs w:val="22"/>
        </w:rPr>
        <w:t xml:space="preserve">. </w:t>
      </w:r>
      <w:r w:rsidR="00B83E3B">
        <w:rPr>
          <w:rFonts w:cs="Times New Roman"/>
          <w:color w:val="FF0000"/>
          <w:sz w:val="22"/>
          <w:szCs w:val="22"/>
        </w:rPr>
        <w:t>OPA: Confirmed revisions.</w:t>
      </w:r>
      <w:r w:rsidRPr="004D1161" w:rsidR="002E13A5">
        <w:rPr>
          <w:rFonts w:cs="Times New Roman"/>
          <w:color w:val="FF0000"/>
          <w:sz w:val="22"/>
          <w:szCs w:val="22"/>
        </w:rPr>
        <w:t xml:space="preserve"> (5/1/20)</w:t>
      </w:r>
    </w:p>
    <w:p w:rsidR="00566C6A" w:rsidP="00566C6A" w:rsidRDefault="00E07295" w14:paraId="008E019D" w14:textId="3BB9654D">
      <w:pPr>
        <w:pStyle w:val="RptBulletLevel1"/>
        <w:numPr>
          <w:ilvl w:val="1"/>
          <w:numId w:val="29"/>
        </w:numPr>
        <w:spacing w:before="120" w:after="120"/>
        <w:ind w:left="360" w:hanging="360"/>
        <w:jc w:val="both"/>
        <w:rPr>
          <w:rFonts w:cs="Times New Roman"/>
          <w:sz w:val="22"/>
          <w:szCs w:val="22"/>
        </w:rPr>
      </w:pPr>
      <w:r>
        <w:rPr>
          <w:rFonts w:cs="Times New Roman"/>
          <w:sz w:val="22"/>
          <w:szCs w:val="22"/>
        </w:rPr>
        <w:t>Privacy Statement/Introduction – Please see the returned version and update per comments added</w:t>
      </w:r>
      <w:r w:rsidR="00A60401">
        <w:rPr>
          <w:rFonts w:cs="Times New Roman"/>
          <w:sz w:val="22"/>
          <w:szCs w:val="22"/>
        </w:rPr>
        <w:t>.</w:t>
      </w:r>
    </w:p>
    <w:p w:rsidR="00E07295" w:rsidP="00E07295" w:rsidRDefault="00E07295" w14:paraId="52700DC5" w14:textId="63F547B5">
      <w:pPr>
        <w:pStyle w:val="RptBulletLevel1"/>
        <w:numPr>
          <w:ilvl w:val="0"/>
          <w:numId w:val="0"/>
        </w:numPr>
        <w:spacing w:before="120" w:after="120"/>
        <w:ind w:left="360"/>
        <w:jc w:val="both"/>
        <w:rPr>
          <w:rFonts w:cs="Times New Roman"/>
          <w:color w:val="FF0000"/>
          <w:sz w:val="22"/>
          <w:szCs w:val="22"/>
        </w:rPr>
      </w:pPr>
      <w:r w:rsidRPr="00370A97">
        <w:rPr>
          <w:rFonts w:cs="Times New Roman"/>
          <w:b/>
          <w:sz w:val="22"/>
          <w:szCs w:val="22"/>
        </w:rPr>
        <w:t>Response</w:t>
      </w:r>
      <w:r w:rsidR="007A762A">
        <w:rPr>
          <w:rFonts w:cs="Times New Roman"/>
          <w:b/>
          <w:sz w:val="22"/>
          <w:szCs w:val="22"/>
        </w:rPr>
        <w:t xml:space="preserve">: </w:t>
      </w:r>
      <w:r w:rsidRPr="00370A97" w:rsidR="00151E71">
        <w:rPr>
          <w:rFonts w:cs="Times New Roman"/>
          <w:sz w:val="22"/>
          <w:szCs w:val="22"/>
        </w:rPr>
        <w:t>Completed.</w:t>
      </w:r>
      <w:r w:rsidR="008116E5">
        <w:rPr>
          <w:rFonts w:cs="Times New Roman"/>
          <w:sz w:val="22"/>
          <w:szCs w:val="22"/>
        </w:rPr>
        <w:t xml:space="preserve"> </w:t>
      </w:r>
      <w:r w:rsidRPr="008116E5" w:rsidR="008116E5">
        <w:rPr>
          <w:rFonts w:cs="Times New Roman"/>
          <w:color w:val="FF0000"/>
          <w:sz w:val="22"/>
          <w:szCs w:val="22"/>
        </w:rPr>
        <w:t xml:space="preserve">OPA: Revisions were </w:t>
      </w:r>
      <w:r w:rsidRPr="008116E5" w:rsidR="008116E5">
        <w:rPr>
          <w:rFonts w:cs="Times New Roman"/>
          <w:color w:val="FF0000"/>
          <w:sz w:val="22"/>
          <w:szCs w:val="22"/>
          <w:u w:val="single"/>
        </w:rPr>
        <w:t>not</w:t>
      </w:r>
      <w:r w:rsidR="00137C76">
        <w:rPr>
          <w:rFonts w:cs="Times New Roman"/>
          <w:color w:val="FF0000"/>
          <w:sz w:val="22"/>
          <w:szCs w:val="22"/>
        </w:rPr>
        <w:t xml:space="preserve"> made; revise and resubmit based on comments provided in returned version (as well as the first version I sent back</w:t>
      </w:r>
      <w:r w:rsidR="00B83E3B">
        <w:rPr>
          <w:rFonts w:cs="Times New Roman"/>
          <w:color w:val="FF0000"/>
          <w:sz w:val="22"/>
          <w:szCs w:val="22"/>
        </w:rPr>
        <w:t>)</w:t>
      </w:r>
      <w:r w:rsidR="00137C76">
        <w:rPr>
          <w:rFonts w:cs="Times New Roman"/>
          <w:color w:val="FF0000"/>
          <w:sz w:val="22"/>
          <w:szCs w:val="22"/>
        </w:rPr>
        <w:t>.</w:t>
      </w:r>
      <w:r w:rsidRPr="008116E5" w:rsidR="008116E5">
        <w:rPr>
          <w:rFonts w:cs="Times New Roman"/>
          <w:color w:val="FF0000"/>
          <w:sz w:val="22"/>
          <w:szCs w:val="22"/>
        </w:rPr>
        <w:t xml:space="preserve"> (5/1/20)</w:t>
      </w:r>
      <w:r w:rsidR="00811954">
        <w:rPr>
          <w:rFonts w:cs="Times New Roman"/>
          <w:color w:val="FF0000"/>
          <w:sz w:val="22"/>
          <w:szCs w:val="22"/>
        </w:rPr>
        <w:t>.</w:t>
      </w:r>
      <w:r w:rsidRPr="00A87BA5" w:rsidR="00A87BA5">
        <w:rPr>
          <w:rFonts w:cs="Times New Roman"/>
          <w:color w:val="0070C0"/>
          <w:sz w:val="22"/>
          <w:szCs w:val="22"/>
        </w:rPr>
        <w:t xml:space="preserve"> Apologies</w:t>
      </w:r>
      <w:r w:rsidR="007A762A">
        <w:rPr>
          <w:rFonts w:cs="Times New Roman"/>
          <w:color w:val="0070C0"/>
          <w:sz w:val="22"/>
          <w:szCs w:val="22"/>
        </w:rPr>
        <w:t xml:space="preserve">. </w:t>
      </w:r>
      <w:r w:rsidRPr="00A87BA5" w:rsidR="00A87BA5">
        <w:rPr>
          <w:rFonts w:cs="Times New Roman"/>
          <w:color w:val="0070C0"/>
          <w:sz w:val="22"/>
          <w:szCs w:val="22"/>
        </w:rPr>
        <w:t>We made the change, but it did not save on the version sent to you</w:t>
      </w:r>
      <w:r w:rsidR="007A762A">
        <w:rPr>
          <w:rFonts w:cs="Times New Roman"/>
          <w:color w:val="0070C0"/>
          <w:sz w:val="22"/>
          <w:szCs w:val="22"/>
        </w:rPr>
        <w:t xml:space="preserve">. </w:t>
      </w:r>
      <w:r w:rsidRPr="00A87BA5" w:rsidR="00A87BA5">
        <w:rPr>
          <w:rFonts w:cs="Times New Roman"/>
          <w:color w:val="0070C0"/>
          <w:sz w:val="22"/>
          <w:szCs w:val="22"/>
        </w:rPr>
        <w:t>It is now correct</w:t>
      </w:r>
      <w:r w:rsidR="007A762A">
        <w:rPr>
          <w:rFonts w:cs="Times New Roman"/>
          <w:color w:val="0070C0"/>
          <w:sz w:val="22"/>
          <w:szCs w:val="22"/>
        </w:rPr>
        <w:t xml:space="preserve">. </w:t>
      </w:r>
      <w:r w:rsidRPr="00A87BA5" w:rsidR="00A87BA5">
        <w:rPr>
          <w:rFonts w:cs="Times New Roman"/>
          <w:color w:val="0070C0"/>
          <w:sz w:val="22"/>
          <w:szCs w:val="22"/>
        </w:rPr>
        <w:t>Dual statement removed.</w:t>
      </w:r>
      <w:r w:rsidR="00811954">
        <w:rPr>
          <w:rFonts w:cs="Times New Roman"/>
          <w:color w:val="0070C0"/>
          <w:sz w:val="22"/>
          <w:szCs w:val="22"/>
        </w:rPr>
        <w:t xml:space="preserve"> </w:t>
      </w:r>
      <w:r w:rsidR="00811954">
        <w:rPr>
          <w:rFonts w:cs="Times New Roman"/>
          <w:color w:val="FF0000"/>
          <w:sz w:val="22"/>
          <w:szCs w:val="22"/>
        </w:rPr>
        <w:t>OPA: Confirmed revisions.</w:t>
      </w:r>
      <w:r w:rsidR="00811954">
        <w:rPr>
          <w:rFonts w:cs="Times New Roman"/>
          <w:color w:val="FF0000"/>
          <w:sz w:val="22"/>
          <w:szCs w:val="22"/>
        </w:rPr>
        <w:t xml:space="preserve"> (5/4</w:t>
      </w:r>
      <w:r w:rsidRPr="004D1161" w:rsidR="00811954">
        <w:rPr>
          <w:rFonts w:cs="Times New Roman"/>
          <w:color w:val="FF0000"/>
          <w:sz w:val="22"/>
          <w:szCs w:val="22"/>
        </w:rPr>
        <w:t>/20)</w:t>
      </w:r>
    </w:p>
    <w:p w:rsidR="00E07295" w:rsidP="006A4E67" w:rsidRDefault="00E07295" w14:paraId="1925E7D4" w14:textId="2B70B077">
      <w:pPr>
        <w:pStyle w:val="RptBulletLevel1"/>
        <w:numPr>
          <w:ilvl w:val="1"/>
          <w:numId w:val="29"/>
        </w:numPr>
        <w:spacing w:before="120" w:after="120"/>
        <w:ind w:left="360" w:hanging="360"/>
        <w:jc w:val="both"/>
        <w:rPr>
          <w:rFonts w:cs="Times New Roman"/>
          <w:sz w:val="22"/>
          <w:szCs w:val="22"/>
        </w:rPr>
      </w:pPr>
      <w:r w:rsidRPr="00370A97">
        <w:rPr>
          <w:rFonts w:cs="Times New Roman"/>
          <w:sz w:val="22"/>
          <w:szCs w:val="22"/>
        </w:rPr>
        <w:t>Public Burden Text – Please</w:t>
      </w:r>
      <w:r>
        <w:rPr>
          <w:rFonts w:cs="Times New Roman"/>
          <w:sz w:val="22"/>
          <w:szCs w:val="22"/>
        </w:rPr>
        <w:t xml:space="preserve"> see returned version and update per comment added.</w:t>
      </w:r>
    </w:p>
    <w:p w:rsidRPr="00151E71" w:rsidR="00E07295" w:rsidP="00E07295" w:rsidRDefault="00E07295" w14:paraId="524AFA3D" w14:textId="330EBAD3">
      <w:pPr>
        <w:pStyle w:val="RptBulletLevel1"/>
        <w:numPr>
          <w:ilvl w:val="0"/>
          <w:numId w:val="0"/>
        </w:numPr>
        <w:spacing w:before="120" w:after="120"/>
        <w:ind w:left="360"/>
        <w:jc w:val="both"/>
        <w:rPr>
          <w:rFonts w:cs="Times New Roman"/>
          <w:sz w:val="22"/>
          <w:szCs w:val="22"/>
        </w:rPr>
      </w:pPr>
      <w:r w:rsidRPr="00D23F80">
        <w:rPr>
          <w:rFonts w:cs="Times New Roman"/>
          <w:b/>
          <w:sz w:val="22"/>
          <w:szCs w:val="22"/>
        </w:rPr>
        <w:t>Response:</w:t>
      </w:r>
      <w:r w:rsidR="008116E5">
        <w:rPr>
          <w:rFonts w:cs="Times New Roman"/>
          <w:b/>
          <w:sz w:val="22"/>
          <w:szCs w:val="22"/>
        </w:rPr>
        <w:t xml:space="preserve"> </w:t>
      </w:r>
      <w:r w:rsidRPr="00370A97" w:rsidR="00370A97">
        <w:rPr>
          <w:rFonts w:cs="Times New Roman"/>
          <w:sz w:val="22"/>
          <w:szCs w:val="22"/>
        </w:rPr>
        <w:t>Completed</w:t>
      </w:r>
      <w:r w:rsidR="005570F9">
        <w:rPr>
          <w:rFonts w:cs="Times New Roman"/>
          <w:sz w:val="22"/>
          <w:szCs w:val="22"/>
        </w:rPr>
        <w:t>.</w:t>
      </w:r>
      <w:r w:rsidR="008116E5">
        <w:rPr>
          <w:rFonts w:cs="Times New Roman"/>
          <w:sz w:val="22"/>
          <w:szCs w:val="22"/>
        </w:rPr>
        <w:t xml:space="preserve"> </w:t>
      </w:r>
      <w:r w:rsidRPr="004D1161" w:rsidR="008116E5">
        <w:rPr>
          <w:rFonts w:cs="Times New Roman"/>
          <w:color w:val="FF0000"/>
          <w:sz w:val="22"/>
          <w:szCs w:val="22"/>
        </w:rPr>
        <w:t xml:space="preserve">OPA: </w:t>
      </w:r>
      <w:r w:rsidR="002E13A5">
        <w:rPr>
          <w:rFonts w:cs="Times New Roman"/>
          <w:color w:val="FF0000"/>
          <w:sz w:val="22"/>
          <w:szCs w:val="22"/>
        </w:rPr>
        <w:t>OBE</w:t>
      </w:r>
      <w:r w:rsidR="008116E5">
        <w:rPr>
          <w:rFonts w:cs="Times New Roman"/>
          <w:color w:val="FF0000"/>
          <w:sz w:val="22"/>
          <w:szCs w:val="22"/>
        </w:rPr>
        <w:t>; entire section removed</w:t>
      </w:r>
      <w:r w:rsidRPr="004D1161" w:rsidR="008116E5">
        <w:rPr>
          <w:rFonts w:cs="Times New Roman"/>
          <w:color w:val="FF0000"/>
          <w:sz w:val="22"/>
          <w:szCs w:val="22"/>
        </w:rPr>
        <w:t>. (5/1/20)</w:t>
      </w:r>
    </w:p>
    <w:p w:rsidR="00E07295" w:rsidP="00E07295" w:rsidRDefault="00E07295" w14:paraId="7930E996" w14:textId="48BDEC1E">
      <w:pPr>
        <w:pStyle w:val="RptBulletLevel1"/>
        <w:numPr>
          <w:ilvl w:val="1"/>
          <w:numId w:val="29"/>
        </w:numPr>
        <w:spacing w:before="120" w:after="120"/>
        <w:ind w:left="360" w:hanging="360"/>
        <w:jc w:val="both"/>
        <w:rPr>
          <w:rFonts w:cs="Times New Roman"/>
          <w:sz w:val="22"/>
          <w:szCs w:val="22"/>
        </w:rPr>
      </w:pPr>
      <w:r>
        <w:rPr>
          <w:rFonts w:cs="Times New Roman"/>
          <w:sz w:val="22"/>
          <w:szCs w:val="22"/>
        </w:rPr>
        <w:t>Public Burden Text – Why is the last sentence about returning to the survey to MEPS HQ included? The supporting statements indicate this survey is taken during processing; Part A explicitly states there is no paper version of the survey. So how and why would an applicant mail this survey back to this address?</w:t>
      </w:r>
    </w:p>
    <w:p w:rsidRPr="00231001" w:rsidR="00E07295" w:rsidP="00E07295" w:rsidRDefault="006132B8" w14:paraId="3BBC7AC0" w14:textId="7DDDBAD6">
      <w:pPr>
        <w:pStyle w:val="RptBulletLevel1"/>
        <w:numPr>
          <w:ilvl w:val="0"/>
          <w:numId w:val="0"/>
        </w:numPr>
        <w:spacing w:before="120" w:after="120"/>
        <w:ind w:left="360"/>
        <w:jc w:val="both"/>
        <w:rPr>
          <w:rFonts w:cs="Times New Roman"/>
          <w:sz w:val="22"/>
          <w:szCs w:val="22"/>
        </w:rPr>
      </w:pPr>
      <w:r w:rsidRPr="00D23F80">
        <w:rPr>
          <w:rFonts w:cs="Times New Roman"/>
          <w:b/>
          <w:sz w:val="22"/>
          <w:szCs w:val="22"/>
        </w:rPr>
        <w:t>Response:</w:t>
      </w:r>
      <w:r w:rsidR="002E13A5">
        <w:rPr>
          <w:rFonts w:cs="Times New Roman"/>
          <w:b/>
          <w:sz w:val="22"/>
          <w:szCs w:val="22"/>
        </w:rPr>
        <w:t xml:space="preserve"> </w:t>
      </w:r>
      <w:r w:rsidR="00231001">
        <w:rPr>
          <w:rFonts w:cs="Times New Roman"/>
          <w:sz w:val="22"/>
          <w:szCs w:val="22"/>
        </w:rPr>
        <w:t>Updated verbiage to reflect current electronic survey process.</w:t>
      </w:r>
      <w:r w:rsidR="002E13A5">
        <w:rPr>
          <w:rFonts w:cs="Times New Roman"/>
          <w:sz w:val="22"/>
          <w:szCs w:val="22"/>
        </w:rPr>
        <w:t xml:space="preserve"> </w:t>
      </w:r>
      <w:r w:rsidRPr="004D1161" w:rsidR="002E13A5">
        <w:rPr>
          <w:rFonts w:cs="Times New Roman"/>
          <w:color w:val="FF0000"/>
          <w:sz w:val="22"/>
          <w:szCs w:val="22"/>
        </w:rPr>
        <w:t xml:space="preserve">OPA: </w:t>
      </w:r>
      <w:r w:rsidR="002E13A5">
        <w:rPr>
          <w:rFonts w:cs="Times New Roman"/>
          <w:color w:val="FF0000"/>
          <w:sz w:val="22"/>
          <w:szCs w:val="22"/>
        </w:rPr>
        <w:t>OBE; entire section removed</w:t>
      </w:r>
      <w:r w:rsidRPr="004D1161" w:rsidR="002E13A5">
        <w:rPr>
          <w:rFonts w:cs="Times New Roman"/>
          <w:color w:val="FF0000"/>
          <w:sz w:val="22"/>
          <w:szCs w:val="22"/>
        </w:rPr>
        <w:t>. (5/1/20)</w:t>
      </w:r>
    </w:p>
    <w:p w:rsidR="003B52A0" w:rsidP="00FF0E72" w:rsidRDefault="00FF0E72" w14:paraId="7F78D571" w14:textId="50C15FA2">
      <w:pPr>
        <w:pStyle w:val="RptBulletLevel1"/>
        <w:numPr>
          <w:ilvl w:val="1"/>
          <w:numId w:val="29"/>
        </w:numPr>
        <w:spacing w:before="120" w:after="120"/>
        <w:ind w:left="360" w:hanging="360"/>
        <w:jc w:val="both"/>
        <w:rPr>
          <w:rFonts w:cs="Times New Roman"/>
          <w:sz w:val="22"/>
          <w:szCs w:val="22"/>
        </w:rPr>
      </w:pPr>
      <w:r>
        <w:rPr>
          <w:rFonts w:cs="Times New Roman"/>
          <w:sz w:val="22"/>
          <w:szCs w:val="22"/>
        </w:rPr>
        <w:t xml:space="preserve">Open-Ended Questions – DoD surveys require that text stating “Do not include personally identifiable information” be included next to all </w:t>
      </w:r>
      <w:r w:rsidR="0070391A">
        <w:rPr>
          <w:rFonts w:cs="Times New Roman"/>
          <w:sz w:val="22"/>
          <w:szCs w:val="22"/>
        </w:rPr>
        <w:t>open-ended questions. O</w:t>
      </w:r>
      <w:r>
        <w:rPr>
          <w:rFonts w:cs="Times New Roman"/>
          <w:sz w:val="22"/>
          <w:szCs w:val="22"/>
        </w:rPr>
        <w:t>ne of these questions specifically asks “</w:t>
      </w:r>
      <w:r w:rsidRPr="00FF0E72">
        <w:rPr>
          <w:rFonts w:cs="Times New Roman"/>
          <w:sz w:val="22"/>
          <w:szCs w:val="22"/>
        </w:rPr>
        <w:t>If you experienced anyone who demonstrated outstanding customer</w:t>
      </w:r>
      <w:r>
        <w:rPr>
          <w:rFonts w:cs="Times New Roman"/>
          <w:sz w:val="22"/>
          <w:szCs w:val="22"/>
        </w:rPr>
        <w:t xml:space="preserve"> </w:t>
      </w:r>
      <w:r w:rsidRPr="00FF0E72">
        <w:rPr>
          <w:rFonts w:cs="Times New Roman"/>
          <w:sz w:val="22"/>
          <w:szCs w:val="22"/>
        </w:rPr>
        <w:t>service or encountered anyone who presented unprofessional behavior</w:t>
      </w:r>
      <w:r>
        <w:rPr>
          <w:rFonts w:cs="Times New Roman"/>
          <w:sz w:val="22"/>
          <w:szCs w:val="22"/>
        </w:rPr>
        <w:t xml:space="preserve">, </w:t>
      </w:r>
      <w:r w:rsidRPr="00FF0E72">
        <w:rPr>
          <w:rFonts w:cs="Times New Roman"/>
          <w:sz w:val="22"/>
          <w:szCs w:val="22"/>
        </w:rPr>
        <w:t>please provide specific comments by identifying the letter designator for</w:t>
      </w:r>
      <w:r>
        <w:rPr>
          <w:rFonts w:cs="Times New Roman"/>
          <w:sz w:val="22"/>
          <w:szCs w:val="22"/>
        </w:rPr>
        <w:t xml:space="preserve"> </w:t>
      </w:r>
      <w:r w:rsidRPr="00FF0E72">
        <w:rPr>
          <w:rFonts w:cs="Times New Roman"/>
          <w:sz w:val="22"/>
          <w:szCs w:val="22"/>
        </w:rPr>
        <w:t>each area</w:t>
      </w:r>
      <w:r>
        <w:rPr>
          <w:rFonts w:cs="Times New Roman"/>
          <w:sz w:val="22"/>
          <w:szCs w:val="22"/>
        </w:rPr>
        <w:t>.”</w:t>
      </w:r>
    </w:p>
    <w:p w:rsidR="00FF0E72" w:rsidP="00FF0E72" w:rsidRDefault="00FF0E72" w14:paraId="47EC37D7" w14:textId="598D65BB">
      <w:pPr>
        <w:pStyle w:val="RptBulletLevel1"/>
        <w:numPr>
          <w:ilvl w:val="0"/>
          <w:numId w:val="42"/>
        </w:numPr>
        <w:spacing w:before="120" w:after="120"/>
        <w:jc w:val="both"/>
        <w:rPr>
          <w:rFonts w:cs="Times New Roman"/>
          <w:sz w:val="22"/>
          <w:szCs w:val="22"/>
        </w:rPr>
      </w:pPr>
      <w:r>
        <w:rPr>
          <w:rFonts w:cs="Times New Roman"/>
          <w:sz w:val="22"/>
          <w:szCs w:val="22"/>
        </w:rPr>
        <w:t xml:space="preserve">There is a high likelihood in doing so – individuals are going to be identifiable. For example – having the respondent identify their MEPS and Military Service at the beginning of the survey and then identify </w:t>
      </w:r>
      <w:r>
        <w:rPr>
          <w:rFonts w:cs="Times New Roman"/>
          <w:sz w:val="22"/>
          <w:szCs w:val="22"/>
        </w:rPr>
        <w:lastRenderedPageBreak/>
        <w:t xml:space="preserve">“Aptitude Testing Personnel” </w:t>
      </w:r>
      <w:r w:rsidR="00A37BFD">
        <w:rPr>
          <w:rFonts w:cs="Times New Roman"/>
          <w:sz w:val="22"/>
          <w:szCs w:val="22"/>
        </w:rPr>
        <w:t>as unprofessional, an individual could be adversely impacted. In addition, this “Aptitude Testing Personnel” could be identified by name.</w:t>
      </w:r>
    </w:p>
    <w:p w:rsidRPr="00FF0E72" w:rsidR="00A37BFD" w:rsidP="00FF0E72" w:rsidRDefault="00A37BFD" w14:paraId="72379649" w14:textId="5B793C52">
      <w:pPr>
        <w:pStyle w:val="RptBulletLevel1"/>
        <w:numPr>
          <w:ilvl w:val="0"/>
          <w:numId w:val="42"/>
        </w:numPr>
        <w:spacing w:before="120" w:after="120"/>
        <w:jc w:val="both"/>
        <w:rPr>
          <w:rFonts w:cs="Times New Roman"/>
          <w:sz w:val="22"/>
          <w:szCs w:val="22"/>
        </w:rPr>
      </w:pPr>
      <w:r>
        <w:rPr>
          <w:rFonts w:cs="Times New Roman"/>
          <w:sz w:val="22"/>
          <w:szCs w:val="22"/>
        </w:rPr>
        <w:t xml:space="preserve">This may be allowable but a DoD Privacy Office </w:t>
      </w:r>
      <w:r w:rsidR="00347637">
        <w:rPr>
          <w:rFonts w:cs="Times New Roman"/>
          <w:sz w:val="22"/>
          <w:szCs w:val="22"/>
        </w:rPr>
        <w:t xml:space="preserve">(or OMB) </w:t>
      </w:r>
      <w:r>
        <w:rPr>
          <w:rFonts w:cs="Times New Roman"/>
          <w:sz w:val="22"/>
          <w:szCs w:val="22"/>
        </w:rPr>
        <w:t>needs to approve the collection of this identifiable information and the risk associated with this identification.</w:t>
      </w:r>
    </w:p>
    <w:p w:rsidR="0070391A" w:rsidP="006A4E67" w:rsidRDefault="00D23F80" w14:paraId="257E9DC6" w14:textId="1A0EC130">
      <w:pPr>
        <w:pStyle w:val="RptBulletLevel1"/>
        <w:numPr>
          <w:ilvl w:val="0"/>
          <w:numId w:val="0"/>
        </w:numPr>
        <w:spacing w:before="120" w:after="120"/>
        <w:ind w:left="720"/>
        <w:jc w:val="both"/>
        <w:rPr>
          <w:rFonts w:cs="Times New Roman"/>
          <w:sz w:val="22"/>
          <w:szCs w:val="22"/>
        </w:rPr>
      </w:pPr>
      <w:r w:rsidRPr="00D23F80">
        <w:rPr>
          <w:rFonts w:cs="Times New Roman"/>
          <w:b/>
          <w:sz w:val="22"/>
          <w:szCs w:val="22"/>
        </w:rPr>
        <w:t>Response</w:t>
      </w:r>
      <w:r w:rsidR="007A762A">
        <w:rPr>
          <w:rFonts w:cs="Times New Roman"/>
          <w:b/>
          <w:sz w:val="22"/>
          <w:szCs w:val="22"/>
        </w:rPr>
        <w:t xml:space="preserve">: </w:t>
      </w:r>
      <w:r w:rsidR="008B39CD">
        <w:rPr>
          <w:rFonts w:cs="Times New Roman"/>
          <w:sz w:val="22"/>
          <w:szCs w:val="22"/>
        </w:rPr>
        <w:t xml:space="preserve">Our intent is to collect </w:t>
      </w:r>
      <w:r w:rsidR="00646F7B">
        <w:rPr>
          <w:rFonts w:cs="Times New Roman"/>
          <w:sz w:val="22"/>
          <w:szCs w:val="22"/>
        </w:rPr>
        <w:t xml:space="preserve">enough actionable information (may include </w:t>
      </w:r>
      <w:r w:rsidR="008B39CD">
        <w:rPr>
          <w:rFonts w:cs="Times New Roman"/>
          <w:sz w:val="22"/>
          <w:szCs w:val="22"/>
        </w:rPr>
        <w:t>PII</w:t>
      </w:r>
      <w:r w:rsidR="00646F7B">
        <w:rPr>
          <w:rFonts w:cs="Times New Roman"/>
          <w:sz w:val="22"/>
          <w:szCs w:val="22"/>
        </w:rPr>
        <w:t>)</w:t>
      </w:r>
      <w:r w:rsidR="008116E5">
        <w:rPr>
          <w:rFonts w:cs="Times New Roman"/>
          <w:sz w:val="22"/>
          <w:szCs w:val="22"/>
        </w:rPr>
        <w:t xml:space="preserve">. </w:t>
      </w:r>
    </w:p>
    <w:p w:rsidR="006903A0" w:rsidP="006A4E67" w:rsidRDefault="008116E5" w14:paraId="0F93C849" w14:textId="5D9F2E46">
      <w:pPr>
        <w:pStyle w:val="RptBulletLevel1"/>
        <w:numPr>
          <w:ilvl w:val="0"/>
          <w:numId w:val="0"/>
        </w:numPr>
        <w:spacing w:before="120" w:after="120"/>
        <w:ind w:left="720"/>
        <w:jc w:val="both"/>
        <w:rPr>
          <w:rFonts w:cs="Times New Roman"/>
          <w:color w:val="FF0000"/>
          <w:sz w:val="22"/>
          <w:szCs w:val="22"/>
        </w:rPr>
      </w:pPr>
      <w:r w:rsidRPr="004D1161">
        <w:rPr>
          <w:rFonts w:cs="Times New Roman"/>
          <w:color w:val="FF0000"/>
          <w:sz w:val="22"/>
          <w:szCs w:val="22"/>
        </w:rPr>
        <w:t xml:space="preserve">OPA: </w:t>
      </w:r>
      <w:r w:rsidR="0070391A">
        <w:rPr>
          <w:rFonts w:cs="Times New Roman"/>
          <w:color w:val="FF0000"/>
          <w:sz w:val="22"/>
          <w:szCs w:val="22"/>
        </w:rPr>
        <w:t>I am requiring</w:t>
      </w:r>
      <w:r w:rsidR="006903A0">
        <w:rPr>
          <w:rFonts w:cs="Times New Roman"/>
          <w:color w:val="FF0000"/>
          <w:sz w:val="22"/>
          <w:szCs w:val="22"/>
        </w:rPr>
        <w:t xml:space="preserve"> </w:t>
      </w:r>
      <w:r w:rsidR="00B83E3B">
        <w:rPr>
          <w:rFonts w:cs="Times New Roman"/>
          <w:color w:val="FF0000"/>
          <w:sz w:val="22"/>
          <w:szCs w:val="22"/>
        </w:rPr>
        <w:t xml:space="preserve">a </w:t>
      </w:r>
      <w:r w:rsidR="006903A0">
        <w:rPr>
          <w:rFonts w:cs="Times New Roman"/>
          <w:color w:val="FF0000"/>
          <w:sz w:val="22"/>
          <w:szCs w:val="22"/>
        </w:rPr>
        <w:t>U</w:t>
      </w:r>
      <w:r w:rsidR="0070391A">
        <w:rPr>
          <w:rFonts w:cs="Times New Roman"/>
          <w:color w:val="FF0000"/>
          <w:sz w:val="22"/>
          <w:szCs w:val="22"/>
        </w:rPr>
        <w:t xml:space="preserve">SMEPCOM Privacy Officer </w:t>
      </w:r>
      <w:r w:rsidR="00B83E3B">
        <w:rPr>
          <w:rFonts w:cs="Times New Roman"/>
          <w:color w:val="FF0000"/>
          <w:sz w:val="22"/>
          <w:szCs w:val="22"/>
        </w:rPr>
        <w:t xml:space="preserve">(or other DoD Privacy Office if not available in USMEPCOM) </w:t>
      </w:r>
      <w:r w:rsidR="0070391A">
        <w:rPr>
          <w:rFonts w:cs="Times New Roman"/>
          <w:color w:val="FF0000"/>
          <w:sz w:val="22"/>
          <w:szCs w:val="22"/>
        </w:rPr>
        <w:t>confirm</w:t>
      </w:r>
      <w:r w:rsidR="006903A0">
        <w:rPr>
          <w:rFonts w:cs="Times New Roman"/>
          <w:color w:val="FF0000"/>
          <w:sz w:val="22"/>
          <w:szCs w:val="22"/>
        </w:rPr>
        <w:t xml:space="preserve"> that identifiable information produced by a third party </w:t>
      </w:r>
      <w:r w:rsidR="00301F3C">
        <w:rPr>
          <w:rFonts w:cs="Times New Roman"/>
          <w:color w:val="FF0000"/>
          <w:sz w:val="22"/>
          <w:szCs w:val="22"/>
        </w:rPr>
        <w:t xml:space="preserve">via this survey/system can </w:t>
      </w:r>
      <w:r w:rsidR="006903A0">
        <w:rPr>
          <w:rFonts w:cs="Times New Roman"/>
          <w:color w:val="FF0000"/>
          <w:sz w:val="22"/>
          <w:szCs w:val="22"/>
        </w:rPr>
        <w:t>be used to investigate, contact, or otherwise follow-up with either the survey participant or an individual id</w:t>
      </w:r>
      <w:r w:rsidR="00301F3C">
        <w:rPr>
          <w:rFonts w:cs="Times New Roman"/>
          <w:color w:val="FF0000"/>
          <w:sz w:val="22"/>
          <w:szCs w:val="22"/>
        </w:rPr>
        <w:t>entified by name or other means (e.g., a Buffalo Recruiter).</w:t>
      </w:r>
    </w:p>
    <w:p w:rsidR="006903A0" w:rsidP="006903A0" w:rsidRDefault="006903A0" w14:paraId="2227F236" w14:textId="6C416DF4">
      <w:pPr>
        <w:pStyle w:val="RptBulletLevel1"/>
        <w:numPr>
          <w:ilvl w:val="0"/>
          <w:numId w:val="0"/>
        </w:numPr>
        <w:spacing w:before="120" w:after="120"/>
        <w:ind w:left="720"/>
        <w:jc w:val="both"/>
        <w:rPr>
          <w:rFonts w:cs="Times New Roman"/>
          <w:color w:val="FF0000"/>
          <w:sz w:val="22"/>
          <w:szCs w:val="22"/>
        </w:rPr>
      </w:pPr>
      <w:r>
        <w:rPr>
          <w:rFonts w:cs="Times New Roman"/>
          <w:color w:val="FF0000"/>
          <w:sz w:val="22"/>
          <w:szCs w:val="22"/>
        </w:rPr>
        <w:t>I have reviewed the PIA and related SORN, as well as spoke</w:t>
      </w:r>
      <w:r w:rsidR="00301F3C">
        <w:rPr>
          <w:rFonts w:cs="Times New Roman"/>
          <w:color w:val="FF0000"/>
          <w:sz w:val="22"/>
          <w:szCs w:val="22"/>
        </w:rPr>
        <w:t>n</w:t>
      </w:r>
      <w:r>
        <w:rPr>
          <w:rFonts w:cs="Times New Roman"/>
          <w:color w:val="FF0000"/>
          <w:sz w:val="22"/>
          <w:szCs w:val="22"/>
        </w:rPr>
        <w:t xml:space="preserve"> to a DHRA Privacy Officer, about the </w:t>
      </w:r>
      <w:r w:rsidR="00301F3C">
        <w:rPr>
          <w:rFonts w:cs="Times New Roman"/>
          <w:color w:val="FF0000"/>
          <w:sz w:val="22"/>
          <w:szCs w:val="22"/>
        </w:rPr>
        <w:t xml:space="preserve">reporting </w:t>
      </w:r>
      <w:r>
        <w:rPr>
          <w:rFonts w:cs="Times New Roman"/>
          <w:color w:val="FF0000"/>
          <w:sz w:val="22"/>
          <w:szCs w:val="22"/>
        </w:rPr>
        <w:t>of a potential UCMJ violation by a third party</w:t>
      </w:r>
      <w:r w:rsidR="00301F3C">
        <w:rPr>
          <w:rFonts w:cs="Times New Roman"/>
          <w:color w:val="FF0000"/>
          <w:sz w:val="22"/>
          <w:szCs w:val="22"/>
        </w:rPr>
        <w:t xml:space="preserve"> via the survey</w:t>
      </w:r>
      <w:r>
        <w:rPr>
          <w:rFonts w:cs="Times New Roman"/>
          <w:color w:val="FF0000"/>
          <w:sz w:val="22"/>
          <w:szCs w:val="22"/>
        </w:rPr>
        <w:t xml:space="preserve"> for use in an investigation. Based on guidance received, there is some concern if this were to occur via the proposed survey. </w:t>
      </w:r>
      <w:r w:rsidR="00301F3C">
        <w:rPr>
          <w:rFonts w:cs="Times New Roman"/>
          <w:color w:val="FF0000"/>
          <w:sz w:val="22"/>
          <w:szCs w:val="22"/>
        </w:rPr>
        <w:t>As a very basic example – it’s one thing to indicate via the survey a hotel employee in Buffalo was not efficient or was rude. It would be something entirely different if a Buffalo hotel employee was accused via the survey of sexual harassment or assault.</w:t>
      </w:r>
      <w:r w:rsidRPr="00301F3C" w:rsidR="00301F3C">
        <w:rPr>
          <w:rFonts w:cs="Times New Roman"/>
          <w:color w:val="FF0000"/>
          <w:sz w:val="22"/>
          <w:szCs w:val="22"/>
        </w:rPr>
        <w:t xml:space="preserve"> </w:t>
      </w:r>
      <w:r w:rsidR="00301F3C">
        <w:rPr>
          <w:rFonts w:cs="Times New Roman"/>
          <w:color w:val="FF0000"/>
          <w:sz w:val="22"/>
          <w:szCs w:val="22"/>
        </w:rPr>
        <w:t xml:space="preserve">And the PIA may cover any such case – I simply am not an expert in this area and would like a </w:t>
      </w:r>
      <w:r w:rsidR="006D67B6">
        <w:rPr>
          <w:rFonts w:cs="Times New Roman"/>
          <w:color w:val="FF0000"/>
          <w:sz w:val="22"/>
          <w:szCs w:val="22"/>
        </w:rPr>
        <w:t>USMEPCOM/</w:t>
      </w:r>
      <w:r w:rsidR="00301F3C">
        <w:rPr>
          <w:rFonts w:cs="Times New Roman"/>
          <w:color w:val="FF0000"/>
          <w:sz w:val="22"/>
          <w:szCs w:val="22"/>
        </w:rPr>
        <w:t>DoD Privacy Office to confirm data collected via this system can be used for such purposes.</w:t>
      </w:r>
      <w:r w:rsidR="0070391A">
        <w:rPr>
          <w:rFonts w:cs="Times New Roman"/>
          <w:color w:val="FF0000"/>
          <w:sz w:val="22"/>
          <w:szCs w:val="22"/>
        </w:rPr>
        <w:t xml:space="preserve"> If this is allowable – then the personally identifiable information text is not required.</w:t>
      </w:r>
    </w:p>
    <w:p w:rsidR="00B564FB" w:rsidP="006903A0" w:rsidRDefault="006903A0" w14:paraId="17D0EF45" w14:textId="25240BCC">
      <w:pPr>
        <w:pStyle w:val="RptBulletLevel1"/>
        <w:numPr>
          <w:ilvl w:val="0"/>
          <w:numId w:val="0"/>
        </w:numPr>
        <w:spacing w:before="120" w:after="120"/>
        <w:ind w:left="720"/>
        <w:jc w:val="both"/>
        <w:rPr>
          <w:rFonts w:cs="Times New Roman"/>
          <w:color w:val="FF0000"/>
          <w:sz w:val="22"/>
          <w:szCs w:val="22"/>
        </w:rPr>
      </w:pPr>
      <w:r>
        <w:rPr>
          <w:rFonts w:cs="Times New Roman"/>
          <w:color w:val="FF0000"/>
          <w:sz w:val="22"/>
          <w:szCs w:val="22"/>
        </w:rPr>
        <w:t xml:space="preserve">If so – I would </w:t>
      </w:r>
      <w:r w:rsidR="006D67B6">
        <w:rPr>
          <w:rFonts w:cs="Times New Roman"/>
          <w:color w:val="FF0000"/>
          <w:sz w:val="22"/>
          <w:szCs w:val="22"/>
        </w:rPr>
        <w:t xml:space="preserve">also </w:t>
      </w:r>
      <w:r>
        <w:rPr>
          <w:rFonts w:cs="Times New Roman"/>
          <w:color w:val="FF0000"/>
          <w:sz w:val="22"/>
          <w:szCs w:val="22"/>
        </w:rPr>
        <w:t>require that text be included in the introduction, privacy, and/or consent section</w:t>
      </w:r>
      <w:r w:rsidR="00301F3C">
        <w:rPr>
          <w:rFonts w:cs="Times New Roman"/>
          <w:color w:val="FF0000"/>
          <w:sz w:val="22"/>
          <w:szCs w:val="22"/>
        </w:rPr>
        <w:t>s</w:t>
      </w:r>
      <w:r>
        <w:rPr>
          <w:rFonts w:cs="Times New Roman"/>
          <w:color w:val="FF0000"/>
          <w:sz w:val="22"/>
          <w:szCs w:val="22"/>
        </w:rPr>
        <w:t xml:space="preserve"> of the survey that a participant sees before they choose to continue stating as much. In other words – that completing the survey and information identifying individuals either negatively or positively can be used for follow-up purposes</w:t>
      </w:r>
      <w:r w:rsidR="00301F3C">
        <w:rPr>
          <w:rFonts w:cs="Times New Roman"/>
          <w:color w:val="FF0000"/>
          <w:sz w:val="22"/>
          <w:szCs w:val="22"/>
        </w:rPr>
        <w:t xml:space="preserve"> not only with the survey participant but the individual being identified. </w:t>
      </w:r>
    </w:p>
    <w:p w:rsidR="00D23F80" w:rsidP="006903A0" w:rsidRDefault="00B564FB" w14:paraId="67D6C451" w14:textId="43F1A1DE">
      <w:pPr>
        <w:pStyle w:val="RptBulletLevel1"/>
        <w:numPr>
          <w:ilvl w:val="0"/>
          <w:numId w:val="0"/>
        </w:numPr>
        <w:spacing w:before="120" w:after="120"/>
        <w:ind w:left="720"/>
        <w:jc w:val="both"/>
        <w:rPr>
          <w:rFonts w:cs="Times New Roman"/>
          <w:color w:val="FF0000"/>
          <w:sz w:val="22"/>
          <w:szCs w:val="22"/>
        </w:rPr>
      </w:pPr>
      <w:r>
        <w:rPr>
          <w:rFonts w:cs="Times New Roman"/>
          <w:color w:val="FF0000"/>
          <w:sz w:val="22"/>
          <w:szCs w:val="22"/>
        </w:rPr>
        <w:t>You’</w:t>
      </w:r>
      <w:r w:rsidR="00137C76">
        <w:rPr>
          <w:rFonts w:cs="Times New Roman"/>
          <w:color w:val="FF0000"/>
          <w:sz w:val="22"/>
          <w:szCs w:val="22"/>
        </w:rPr>
        <w:t>ve actually done a pretty good job of this in the authority section at the end of the survey. You’ve stated the primary purpose of the survey is assessing programs and improving customer service, which I agree with. And you indicate all comments will be reviewed regardless of identify disclosure, which is good. But you also nee</w:t>
      </w:r>
      <w:r w:rsidR="006D67B6">
        <w:rPr>
          <w:rFonts w:cs="Times New Roman"/>
          <w:color w:val="FF0000"/>
          <w:sz w:val="22"/>
          <w:szCs w:val="22"/>
        </w:rPr>
        <w:t xml:space="preserve">d to add that comments could </w:t>
      </w:r>
      <w:r w:rsidR="00137C76">
        <w:rPr>
          <w:rFonts w:cs="Times New Roman"/>
          <w:color w:val="FF0000"/>
          <w:sz w:val="22"/>
          <w:szCs w:val="22"/>
        </w:rPr>
        <w:t xml:space="preserve">be used for follow-up purposes, to include investigations of behavior or performance, if applicable. </w:t>
      </w:r>
      <w:r w:rsidR="00301F3C">
        <w:rPr>
          <w:rFonts w:cs="Times New Roman"/>
          <w:color w:val="FF0000"/>
          <w:sz w:val="22"/>
          <w:szCs w:val="22"/>
        </w:rPr>
        <w:t>(</w:t>
      </w:r>
      <w:r w:rsidRPr="004D1161" w:rsidR="008116E5">
        <w:rPr>
          <w:rFonts w:cs="Times New Roman"/>
          <w:color w:val="FF0000"/>
          <w:sz w:val="22"/>
          <w:szCs w:val="22"/>
        </w:rPr>
        <w:t>5/1/20)</w:t>
      </w:r>
    </w:p>
    <w:p w:rsidRPr="004714F3" w:rsidR="004714F3" w:rsidP="006903A0" w:rsidRDefault="004714F3" w14:paraId="27DB998B" w14:textId="024988DC">
      <w:pPr>
        <w:pStyle w:val="RptBulletLevel1"/>
        <w:numPr>
          <w:ilvl w:val="0"/>
          <w:numId w:val="0"/>
        </w:numPr>
        <w:spacing w:before="120" w:after="120"/>
        <w:ind w:left="720"/>
        <w:jc w:val="both"/>
        <w:rPr>
          <w:rFonts w:cs="Times New Roman"/>
          <w:color w:val="0070C0"/>
          <w:sz w:val="22"/>
          <w:szCs w:val="22"/>
        </w:rPr>
      </w:pPr>
      <w:r w:rsidRPr="00D23F80">
        <w:rPr>
          <w:rFonts w:cs="Times New Roman"/>
          <w:b/>
          <w:sz w:val="22"/>
          <w:szCs w:val="22"/>
        </w:rPr>
        <w:t>Response:</w:t>
      </w:r>
      <w:r>
        <w:rPr>
          <w:rFonts w:cs="Times New Roman"/>
          <w:b/>
          <w:sz w:val="22"/>
          <w:szCs w:val="22"/>
        </w:rPr>
        <w:t xml:space="preserve"> </w:t>
      </w:r>
      <w:r>
        <w:rPr>
          <w:rFonts w:cs="Times New Roman"/>
          <w:color w:val="0070C0"/>
          <w:sz w:val="22"/>
          <w:szCs w:val="22"/>
        </w:rPr>
        <w:t>Email attached</w:t>
      </w:r>
      <w:r w:rsidR="007A762A">
        <w:rPr>
          <w:rFonts w:cs="Times New Roman"/>
          <w:color w:val="0070C0"/>
          <w:sz w:val="22"/>
          <w:szCs w:val="22"/>
        </w:rPr>
        <w:t xml:space="preserve">. </w:t>
      </w:r>
      <w:r>
        <w:rPr>
          <w:rFonts w:cs="Times New Roman"/>
          <w:color w:val="0070C0"/>
          <w:sz w:val="22"/>
          <w:szCs w:val="22"/>
        </w:rPr>
        <w:t xml:space="preserve">USMEPCOM Privacy Officer conducted review; </w:t>
      </w:r>
      <w:r w:rsidRPr="004714F3">
        <w:rPr>
          <w:rFonts w:cs="Times New Roman"/>
          <w:color w:val="0070C0"/>
          <w:sz w:val="22"/>
          <w:szCs w:val="22"/>
        </w:rPr>
        <w:t>there is no objection to doing an investigation from information learned from these surveys</w:t>
      </w:r>
      <w:r w:rsidR="007A762A">
        <w:rPr>
          <w:rFonts w:cs="Times New Roman"/>
          <w:color w:val="0070C0"/>
          <w:sz w:val="22"/>
          <w:szCs w:val="22"/>
        </w:rPr>
        <w:t xml:space="preserve">. </w:t>
      </w:r>
      <w:r w:rsidRPr="004714F3">
        <w:rPr>
          <w:rFonts w:cs="Times New Roman"/>
          <w:color w:val="0070C0"/>
          <w:sz w:val="22"/>
          <w:szCs w:val="22"/>
        </w:rPr>
        <w:t>There is no limitation included in the instructions or notices</w:t>
      </w:r>
      <w:r w:rsidR="007A762A">
        <w:rPr>
          <w:rFonts w:cs="Times New Roman"/>
          <w:color w:val="0070C0"/>
          <w:sz w:val="22"/>
          <w:szCs w:val="22"/>
        </w:rPr>
        <w:t xml:space="preserve">. </w:t>
      </w:r>
      <w:r>
        <w:rPr>
          <w:rFonts w:cs="Times New Roman"/>
          <w:color w:val="0070C0"/>
          <w:sz w:val="22"/>
          <w:szCs w:val="22"/>
        </w:rPr>
        <w:t>Added to the OMB Authority Section</w:t>
      </w:r>
      <w:r w:rsidR="005F1A8B">
        <w:rPr>
          <w:rFonts w:cs="Times New Roman"/>
          <w:color w:val="0070C0"/>
          <w:sz w:val="22"/>
          <w:szCs w:val="22"/>
        </w:rPr>
        <w:t>, “Information</w:t>
      </w:r>
      <w:r w:rsidRPr="004714F3">
        <w:rPr>
          <w:rFonts w:cs="Times New Roman"/>
          <w:color w:val="0070C0"/>
          <w:sz w:val="22"/>
          <w:szCs w:val="22"/>
        </w:rPr>
        <w:t xml:space="preserve"> learned from this survey can be used for proper law enforcement or UCMJ authority</w:t>
      </w:r>
      <w:r w:rsidR="00811954">
        <w:rPr>
          <w:rFonts w:cs="Times New Roman"/>
          <w:color w:val="0070C0"/>
          <w:sz w:val="22"/>
          <w:szCs w:val="22"/>
        </w:rPr>
        <w:t xml:space="preserve">. </w:t>
      </w:r>
      <w:r w:rsidRPr="00811954" w:rsidR="00811954">
        <w:rPr>
          <w:rFonts w:cs="Times New Roman"/>
          <w:color w:val="FF0000"/>
          <w:sz w:val="22"/>
          <w:szCs w:val="22"/>
        </w:rPr>
        <w:t>OPA: Concur</w:t>
      </w:r>
      <w:r w:rsidR="00811954">
        <w:rPr>
          <w:rFonts w:cs="Times New Roman"/>
          <w:color w:val="FF0000"/>
          <w:sz w:val="22"/>
          <w:szCs w:val="22"/>
        </w:rPr>
        <w:t xml:space="preserve"> and confirmed addition of new text</w:t>
      </w:r>
      <w:r w:rsidRPr="00811954" w:rsidR="00811954">
        <w:rPr>
          <w:rFonts w:cs="Times New Roman"/>
          <w:color w:val="FF0000"/>
          <w:sz w:val="22"/>
          <w:szCs w:val="22"/>
        </w:rPr>
        <w:t>; thank you for providing. (5/14/20)</w:t>
      </w:r>
    </w:p>
    <w:p w:rsidR="00A37BFD" w:rsidP="00A37BFD" w:rsidRDefault="00A37BFD" w14:paraId="18A74E1F" w14:textId="31A557AF">
      <w:pPr>
        <w:pStyle w:val="RptBulletLevel1"/>
        <w:numPr>
          <w:ilvl w:val="1"/>
          <w:numId w:val="29"/>
        </w:numPr>
        <w:spacing w:before="120" w:after="120"/>
        <w:ind w:left="360" w:hanging="360"/>
        <w:jc w:val="both"/>
        <w:rPr>
          <w:rFonts w:cs="Times New Roman"/>
          <w:sz w:val="22"/>
          <w:szCs w:val="22"/>
        </w:rPr>
      </w:pPr>
      <w:r w:rsidRPr="00A37BFD">
        <w:rPr>
          <w:rFonts w:cs="Times New Roman"/>
          <w:sz w:val="22"/>
          <w:szCs w:val="22"/>
        </w:rPr>
        <w:t xml:space="preserve">Collecting </w:t>
      </w:r>
      <w:r>
        <w:rPr>
          <w:rFonts w:cs="Times New Roman"/>
          <w:sz w:val="22"/>
          <w:szCs w:val="22"/>
        </w:rPr>
        <w:t>Name, Phone, Email is PII; however, Supporting Statement A states “a</w:t>
      </w:r>
      <w:r w:rsidRPr="00A37BFD">
        <w:rPr>
          <w:rFonts w:cs="Times New Roman"/>
          <w:sz w:val="22"/>
          <w:szCs w:val="22"/>
        </w:rPr>
        <w:t xml:space="preserve"> Privacy Impact Assessment (PIA) is not required for this collection because PII is not being collected electronically.</w:t>
      </w:r>
      <w:r>
        <w:rPr>
          <w:rFonts w:cs="Times New Roman"/>
          <w:sz w:val="22"/>
          <w:szCs w:val="22"/>
        </w:rPr>
        <w:t>”</w:t>
      </w:r>
    </w:p>
    <w:p w:rsidRPr="008B39CD" w:rsidR="00A37BFD" w:rsidP="00A37BFD" w:rsidRDefault="00A37BFD" w14:paraId="2F21911E" w14:textId="550C0582">
      <w:pPr>
        <w:pStyle w:val="RptBulletLevel1"/>
        <w:numPr>
          <w:ilvl w:val="0"/>
          <w:numId w:val="43"/>
        </w:numPr>
        <w:spacing w:before="120" w:after="120"/>
        <w:jc w:val="both"/>
        <w:rPr>
          <w:rFonts w:cs="Times New Roman"/>
          <w:sz w:val="22"/>
          <w:szCs w:val="22"/>
        </w:rPr>
      </w:pPr>
      <w:r w:rsidRPr="008B39CD">
        <w:rPr>
          <w:rFonts w:cs="Times New Roman"/>
          <w:sz w:val="22"/>
          <w:szCs w:val="22"/>
        </w:rPr>
        <w:t xml:space="preserve">A DoD Privacy Office </w:t>
      </w:r>
      <w:r w:rsidRPr="008B39CD" w:rsidR="00347637">
        <w:rPr>
          <w:rFonts w:cs="Times New Roman"/>
          <w:sz w:val="22"/>
          <w:szCs w:val="22"/>
        </w:rPr>
        <w:t xml:space="preserve">or OMB </w:t>
      </w:r>
      <w:r w:rsidRPr="008B39CD">
        <w:rPr>
          <w:rFonts w:cs="Times New Roman"/>
          <w:sz w:val="22"/>
          <w:szCs w:val="22"/>
        </w:rPr>
        <w:t>needs to reconcile and approve this discrepancy.</w:t>
      </w:r>
    </w:p>
    <w:p w:rsidR="00A37BFD" w:rsidP="00A37BFD" w:rsidRDefault="00A37BFD" w14:paraId="46845E45" w14:textId="3483FA9A">
      <w:pPr>
        <w:pStyle w:val="RptBulletLevel1"/>
        <w:numPr>
          <w:ilvl w:val="0"/>
          <w:numId w:val="0"/>
        </w:numPr>
        <w:spacing w:before="120" w:after="120"/>
        <w:ind w:left="720"/>
        <w:jc w:val="both"/>
        <w:rPr>
          <w:rFonts w:cs="Times New Roman"/>
          <w:color w:val="FF0000"/>
          <w:sz w:val="22"/>
          <w:szCs w:val="22"/>
        </w:rPr>
      </w:pPr>
      <w:r w:rsidRPr="00D23F80">
        <w:rPr>
          <w:rFonts w:cs="Times New Roman"/>
          <w:b/>
          <w:sz w:val="22"/>
          <w:szCs w:val="22"/>
        </w:rPr>
        <w:t>Response:</w:t>
      </w:r>
      <w:r w:rsidR="0094472C">
        <w:rPr>
          <w:rFonts w:cs="Times New Roman"/>
          <w:b/>
          <w:sz w:val="22"/>
          <w:szCs w:val="22"/>
        </w:rPr>
        <w:t xml:space="preserve"> </w:t>
      </w:r>
      <w:r w:rsidR="00607BDC">
        <w:rPr>
          <w:rFonts w:cs="Times New Roman"/>
          <w:sz w:val="22"/>
          <w:szCs w:val="22"/>
        </w:rPr>
        <w:t>Current P</w:t>
      </w:r>
      <w:r w:rsidR="008B39CD">
        <w:rPr>
          <w:rFonts w:cs="Times New Roman"/>
          <w:sz w:val="22"/>
          <w:szCs w:val="22"/>
        </w:rPr>
        <w:t xml:space="preserve">IA </w:t>
      </w:r>
      <w:r w:rsidR="00607BDC">
        <w:rPr>
          <w:rFonts w:cs="Times New Roman"/>
          <w:sz w:val="22"/>
          <w:szCs w:val="22"/>
        </w:rPr>
        <w:t xml:space="preserve">provided; </w:t>
      </w:r>
      <w:r w:rsidR="008116E5">
        <w:rPr>
          <w:rFonts w:cs="Times New Roman"/>
          <w:sz w:val="22"/>
          <w:szCs w:val="22"/>
        </w:rPr>
        <w:t xml:space="preserve">Statement A updated. </w:t>
      </w:r>
      <w:r w:rsidRPr="004D1161" w:rsidR="008116E5">
        <w:rPr>
          <w:rFonts w:cs="Times New Roman"/>
          <w:color w:val="FF0000"/>
          <w:sz w:val="22"/>
          <w:szCs w:val="22"/>
        </w:rPr>
        <w:t>OPA: Confirmed revisions. (5/1/20)</w:t>
      </w:r>
    </w:p>
    <w:p w:rsidR="00496D33" w:rsidP="00AB2C2C" w:rsidRDefault="00496D33" w14:paraId="4631B8BE" w14:textId="0B825D8B">
      <w:pPr>
        <w:pStyle w:val="RptBulletLevel1"/>
        <w:numPr>
          <w:ilvl w:val="1"/>
          <w:numId w:val="29"/>
        </w:numPr>
        <w:spacing w:before="120" w:after="120"/>
        <w:ind w:left="360" w:hanging="360"/>
        <w:jc w:val="both"/>
        <w:rPr>
          <w:rFonts w:cs="Times New Roman"/>
          <w:color w:val="0070C0"/>
          <w:sz w:val="22"/>
          <w:szCs w:val="22"/>
        </w:rPr>
      </w:pPr>
      <w:r w:rsidRPr="00496D33">
        <w:rPr>
          <w:rFonts w:cs="Times New Roman"/>
          <w:color w:val="0070C0"/>
          <w:sz w:val="22"/>
          <w:szCs w:val="22"/>
        </w:rPr>
        <w:t>Question 10.2</w:t>
      </w:r>
      <w:r w:rsidR="007A762A">
        <w:rPr>
          <w:rFonts w:cs="Times New Roman"/>
          <w:color w:val="0070C0"/>
          <w:sz w:val="22"/>
          <w:szCs w:val="22"/>
        </w:rPr>
        <w:t xml:space="preserve">. </w:t>
      </w:r>
      <w:r w:rsidRPr="00496D33">
        <w:rPr>
          <w:rFonts w:cs="Times New Roman"/>
          <w:color w:val="0070C0"/>
          <w:sz w:val="22"/>
          <w:szCs w:val="22"/>
        </w:rPr>
        <w:t xml:space="preserve">Removed the number “7.”  </w:t>
      </w:r>
      <w:r w:rsidR="004267A9">
        <w:rPr>
          <w:rFonts w:cs="Times New Roman"/>
          <w:color w:val="0070C0"/>
          <w:sz w:val="22"/>
          <w:szCs w:val="22"/>
        </w:rPr>
        <w:t>Reworded question</w:t>
      </w:r>
      <w:r w:rsidR="008D6747">
        <w:rPr>
          <w:rFonts w:cs="Times New Roman"/>
          <w:color w:val="0070C0"/>
          <w:sz w:val="22"/>
          <w:szCs w:val="22"/>
        </w:rPr>
        <w:t xml:space="preserve"> to reduce false positive responses</w:t>
      </w:r>
      <w:r w:rsidR="004267A9">
        <w:rPr>
          <w:rFonts w:cs="Times New Roman"/>
          <w:color w:val="0070C0"/>
          <w:sz w:val="22"/>
          <w:szCs w:val="22"/>
        </w:rPr>
        <w:t xml:space="preserve"> and eliminate confusion</w:t>
      </w:r>
      <w:r w:rsidR="008D6747">
        <w:rPr>
          <w:rFonts w:cs="Times New Roman"/>
          <w:color w:val="0070C0"/>
          <w:sz w:val="22"/>
          <w:szCs w:val="22"/>
        </w:rPr>
        <w:t xml:space="preserve">. </w:t>
      </w:r>
      <w:r w:rsidR="004E51E4">
        <w:rPr>
          <w:rFonts w:cs="Times New Roman"/>
          <w:color w:val="0070C0"/>
          <w:sz w:val="22"/>
          <w:szCs w:val="22"/>
        </w:rPr>
        <w:t>Received feedback from multiple MEPS that the applicant</w:t>
      </w:r>
      <w:r w:rsidR="003E46FE">
        <w:rPr>
          <w:rFonts w:cs="Times New Roman"/>
          <w:color w:val="0070C0"/>
          <w:sz w:val="22"/>
          <w:szCs w:val="22"/>
        </w:rPr>
        <w:t>s</w:t>
      </w:r>
      <w:r w:rsidR="004E51E4">
        <w:rPr>
          <w:rFonts w:cs="Times New Roman"/>
          <w:color w:val="0070C0"/>
          <w:sz w:val="22"/>
          <w:szCs w:val="22"/>
        </w:rPr>
        <w:t xml:space="preserve"> </w:t>
      </w:r>
      <w:r w:rsidR="003E46FE">
        <w:rPr>
          <w:rFonts w:cs="Times New Roman"/>
          <w:color w:val="0070C0"/>
          <w:sz w:val="22"/>
          <w:szCs w:val="22"/>
        </w:rPr>
        <w:t>are</w:t>
      </w:r>
      <w:r w:rsidR="004E51E4">
        <w:rPr>
          <w:rFonts w:cs="Times New Roman"/>
          <w:color w:val="0070C0"/>
          <w:sz w:val="22"/>
          <w:szCs w:val="22"/>
        </w:rPr>
        <w:t xml:space="preserve"> misinterpreting this question.</w:t>
      </w:r>
    </w:p>
    <w:p w:rsidR="004267A9" w:rsidP="00811954" w:rsidRDefault="004267A9" w14:paraId="67167284" w14:textId="6C88AD0D">
      <w:pPr>
        <w:pStyle w:val="RptBulletLevel1"/>
        <w:numPr>
          <w:ilvl w:val="0"/>
          <w:numId w:val="0"/>
        </w:numPr>
        <w:spacing w:before="120" w:after="120"/>
        <w:ind w:left="360"/>
        <w:jc w:val="both"/>
        <w:rPr>
          <w:rFonts w:cs="Times New Roman"/>
          <w:color w:val="0070C0"/>
          <w:sz w:val="22"/>
          <w:szCs w:val="22"/>
        </w:rPr>
      </w:pPr>
      <w:r>
        <w:rPr>
          <w:rFonts w:cs="Times New Roman"/>
          <w:color w:val="0070C0"/>
          <w:sz w:val="22"/>
          <w:szCs w:val="22"/>
        </w:rPr>
        <w:t xml:space="preserve">Current Question: </w:t>
      </w:r>
      <w:r w:rsidRPr="004267A9">
        <w:rPr>
          <w:rFonts w:cs="Times New Roman"/>
          <w:color w:val="0070C0"/>
          <w:sz w:val="22"/>
          <w:szCs w:val="22"/>
        </w:rPr>
        <w:t xml:space="preserve">10.2. The MEPS is committed to maintaining </w:t>
      </w:r>
      <w:r>
        <w:rPr>
          <w:rFonts w:cs="Times New Roman"/>
          <w:color w:val="0070C0"/>
          <w:sz w:val="22"/>
          <w:szCs w:val="22"/>
        </w:rPr>
        <w:t xml:space="preserve">an environment which is free of </w:t>
      </w:r>
      <w:r w:rsidRPr="004267A9">
        <w:rPr>
          <w:rFonts w:cs="Times New Roman"/>
          <w:color w:val="0070C0"/>
          <w:sz w:val="22"/>
          <w:szCs w:val="22"/>
        </w:rPr>
        <w:t>discrimination and harassment. Do you believe</w:t>
      </w:r>
      <w:r w:rsidR="00811954">
        <w:rPr>
          <w:rFonts w:cs="Times New Roman"/>
          <w:color w:val="0070C0"/>
          <w:sz w:val="22"/>
          <w:szCs w:val="22"/>
        </w:rPr>
        <w:t xml:space="preserve"> that the services/assistance </w:t>
      </w:r>
      <w:r>
        <w:rPr>
          <w:rFonts w:cs="Times New Roman"/>
          <w:color w:val="0070C0"/>
          <w:sz w:val="22"/>
          <w:szCs w:val="22"/>
        </w:rPr>
        <w:t xml:space="preserve">provided to you while at the </w:t>
      </w:r>
      <w:r w:rsidRPr="004267A9">
        <w:rPr>
          <w:rFonts w:cs="Times New Roman"/>
          <w:color w:val="0070C0"/>
          <w:sz w:val="22"/>
          <w:szCs w:val="22"/>
        </w:rPr>
        <w:t xml:space="preserve">MEPS was made </w:t>
      </w:r>
      <w:r>
        <w:rPr>
          <w:rFonts w:cs="Times New Roman"/>
          <w:color w:val="0070C0"/>
          <w:sz w:val="22"/>
          <w:szCs w:val="22"/>
        </w:rPr>
        <w:t>without regard to your religion,</w:t>
      </w:r>
      <w:r w:rsidR="003E46FE">
        <w:rPr>
          <w:rFonts w:cs="Times New Roman"/>
          <w:color w:val="0070C0"/>
          <w:sz w:val="22"/>
          <w:szCs w:val="22"/>
        </w:rPr>
        <w:t xml:space="preserve"> </w:t>
      </w:r>
      <w:r w:rsidRPr="004267A9">
        <w:rPr>
          <w:rFonts w:cs="Times New Roman"/>
          <w:color w:val="0070C0"/>
          <w:sz w:val="22"/>
          <w:szCs w:val="22"/>
        </w:rPr>
        <w:t>race, national origin or gender?</w:t>
      </w:r>
    </w:p>
    <w:p w:rsidRPr="00496D33" w:rsidR="003E46FE" w:rsidP="00811954" w:rsidRDefault="003E46FE" w14:paraId="5F51ADB5" w14:textId="2E9642A7">
      <w:pPr>
        <w:pStyle w:val="RptBulletLevel1"/>
        <w:numPr>
          <w:ilvl w:val="0"/>
          <w:numId w:val="0"/>
        </w:numPr>
        <w:spacing w:before="120" w:after="120"/>
        <w:ind w:left="360"/>
        <w:jc w:val="both"/>
        <w:rPr>
          <w:rFonts w:cs="Times New Roman"/>
          <w:color w:val="0070C0"/>
          <w:sz w:val="22"/>
          <w:szCs w:val="22"/>
        </w:rPr>
      </w:pPr>
      <w:r>
        <w:rPr>
          <w:rFonts w:cs="Times New Roman"/>
          <w:color w:val="0070C0"/>
          <w:sz w:val="22"/>
          <w:szCs w:val="22"/>
        </w:rPr>
        <w:t xml:space="preserve">Revised Question: </w:t>
      </w:r>
      <w:r w:rsidRPr="003E46FE">
        <w:rPr>
          <w:rFonts w:cs="Times New Roman"/>
          <w:color w:val="0070C0"/>
          <w:sz w:val="22"/>
          <w:szCs w:val="22"/>
        </w:rPr>
        <w:t>10.2. Do you feel you experienced discrimination and/or harassment based</w:t>
      </w:r>
      <w:r>
        <w:rPr>
          <w:rFonts w:cs="Times New Roman"/>
          <w:color w:val="0070C0"/>
          <w:sz w:val="22"/>
          <w:szCs w:val="22"/>
        </w:rPr>
        <w:t xml:space="preserve"> </w:t>
      </w:r>
      <w:r w:rsidRPr="003E46FE">
        <w:rPr>
          <w:rFonts w:cs="Times New Roman"/>
          <w:color w:val="0070C0"/>
          <w:sz w:val="22"/>
          <w:szCs w:val="22"/>
        </w:rPr>
        <w:t>on your religion, race, national origin or gender?</w:t>
      </w:r>
      <w:r w:rsidR="00811954">
        <w:rPr>
          <w:rFonts w:cs="Times New Roman"/>
          <w:color w:val="0070C0"/>
          <w:sz w:val="22"/>
          <w:szCs w:val="22"/>
        </w:rPr>
        <w:t xml:space="preserve"> </w:t>
      </w:r>
      <w:r w:rsidRPr="00811954" w:rsidR="00811954">
        <w:rPr>
          <w:rFonts w:cs="Times New Roman"/>
          <w:color w:val="FF0000"/>
          <w:sz w:val="22"/>
          <w:szCs w:val="22"/>
        </w:rPr>
        <w:t>OPA: Concur and confirmed revision; goo catch – well done by the team. (5/14/20)</w:t>
      </w:r>
    </w:p>
    <w:p w:rsidRPr="00024CA9" w:rsidR="00E5418F" w:rsidP="005F67E9" w:rsidRDefault="00E5418F" w14:paraId="79D2C5FA" w14:textId="77777777">
      <w:pPr>
        <w:pStyle w:val="RptHeading1"/>
        <w:numPr>
          <w:ilvl w:val="0"/>
          <w:numId w:val="29"/>
        </w:numPr>
        <w:spacing w:before="240" w:after="240"/>
        <w:ind w:left="720" w:hanging="720"/>
        <w:jc w:val="both"/>
        <w:rPr>
          <w:rFonts w:ascii="Times New Roman" w:hAnsi="Times New Roman" w:cs="Times New Roman"/>
        </w:rPr>
      </w:pPr>
      <w:r w:rsidRPr="00024CA9">
        <w:rPr>
          <w:rFonts w:ascii="Times New Roman" w:hAnsi="Times New Roman" w:cs="Times New Roman"/>
        </w:rPr>
        <w:lastRenderedPageBreak/>
        <w:t>Supporting Statement</w:t>
      </w:r>
    </w:p>
    <w:p w:rsidR="00A25027" w:rsidP="00A25027" w:rsidRDefault="00A25027" w14:paraId="2AB6B63E" w14:textId="4C57CC4B">
      <w:pPr>
        <w:pStyle w:val="RptBulletLevel1"/>
        <w:numPr>
          <w:ilvl w:val="0"/>
          <w:numId w:val="0"/>
        </w:numPr>
        <w:spacing w:before="120" w:after="120"/>
        <w:jc w:val="both"/>
        <w:rPr>
          <w:rFonts w:cs="Times New Roman"/>
          <w:sz w:val="22"/>
          <w:szCs w:val="22"/>
        </w:rPr>
      </w:pPr>
      <w:r>
        <w:rPr>
          <w:rFonts w:cs="Times New Roman"/>
          <w:sz w:val="22"/>
          <w:szCs w:val="22"/>
        </w:rPr>
        <w:t>Part A</w:t>
      </w:r>
    </w:p>
    <w:p w:rsidR="000F6340" w:rsidP="00CC0EB8" w:rsidRDefault="00CC0EB8" w14:paraId="4538683E" w14:textId="51F3C28D">
      <w:pPr>
        <w:pStyle w:val="RptBulletLevel1"/>
        <w:numPr>
          <w:ilvl w:val="1"/>
          <w:numId w:val="29"/>
        </w:numPr>
        <w:spacing w:before="120" w:after="120"/>
        <w:ind w:left="360" w:hanging="360"/>
        <w:jc w:val="both"/>
        <w:rPr>
          <w:rFonts w:cs="Times New Roman"/>
          <w:sz w:val="22"/>
          <w:szCs w:val="22"/>
        </w:rPr>
      </w:pPr>
      <w:r>
        <w:rPr>
          <w:rFonts w:cs="Times New Roman"/>
          <w:sz w:val="22"/>
          <w:szCs w:val="22"/>
        </w:rPr>
        <w:t>Minor formatting and grammatical revisions were made to the document; the returned version should be used going forward for remaining</w:t>
      </w:r>
      <w:r w:rsidR="00A25027">
        <w:rPr>
          <w:rFonts w:cs="Times New Roman"/>
          <w:sz w:val="22"/>
          <w:szCs w:val="22"/>
        </w:rPr>
        <w:t xml:space="preserve"> coordination activities.</w:t>
      </w:r>
    </w:p>
    <w:p w:rsidR="00A25027" w:rsidP="00A25027" w:rsidRDefault="00A25027" w14:paraId="0F7B7BBC" w14:textId="75BEF03B">
      <w:pPr>
        <w:pStyle w:val="RptBulletLevel1"/>
        <w:numPr>
          <w:ilvl w:val="1"/>
          <w:numId w:val="29"/>
        </w:numPr>
        <w:spacing w:before="120" w:after="120"/>
        <w:ind w:left="360" w:hanging="360"/>
        <w:jc w:val="both"/>
        <w:rPr>
          <w:rFonts w:cs="Times New Roman"/>
          <w:sz w:val="22"/>
          <w:szCs w:val="22"/>
        </w:rPr>
      </w:pPr>
      <w:r>
        <w:rPr>
          <w:rFonts w:cs="Times New Roman"/>
          <w:sz w:val="22"/>
          <w:szCs w:val="22"/>
        </w:rPr>
        <w:t>Section 8 – See comment in returned version and update as applicable.</w:t>
      </w:r>
    </w:p>
    <w:p w:rsidRPr="004D1161" w:rsidR="00A25027" w:rsidP="00A25027" w:rsidRDefault="00A25027" w14:paraId="6B869264" w14:textId="4D3542CF">
      <w:pPr>
        <w:pStyle w:val="RptBulletLevel1"/>
        <w:numPr>
          <w:ilvl w:val="0"/>
          <w:numId w:val="0"/>
        </w:numPr>
        <w:spacing w:before="120" w:after="120"/>
        <w:ind w:left="360"/>
        <w:jc w:val="both"/>
        <w:rPr>
          <w:rFonts w:cs="Times New Roman"/>
          <w:color w:val="FF0000"/>
          <w:sz w:val="22"/>
          <w:szCs w:val="22"/>
        </w:rPr>
      </w:pPr>
      <w:r w:rsidRPr="000472CB">
        <w:rPr>
          <w:rFonts w:cs="Times New Roman"/>
          <w:b/>
          <w:sz w:val="22"/>
          <w:szCs w:val="22"/>
        </w:rPr>
        <w:t>Response:</w:t>
      </w:r>
      <w:r w:rsidR="004D1161">
        <w:rPr>
          <w:rFonts w:cs="Times New Roman"/>
          <w:b/>
          <w:sz w:val="22"/>
          <w:szCs w:val="22"/>
        </w:rPr>
        <w:t xml:space="preserve"> </w:t>
      </w:r>
      <w:r w:rsidR="005570F9">
        <w:rPr>
          <w:rFonts w:cs="Times New Roman"/>
          <w:sz w:val="22"/>
          <w:szCs w:val="22"/>
        </w:rPr>
        <w:t xml:space="preserve">Updated; only </w:t>
      </w:r>
      <w:r w:rsidR="008B39CD">
        <w:rPr>
          <w:rFonts w:cs="Times New Roman"/>
          <w:sz w:val="22"/>
          <w:szCs w:val="22"/>
        </w:rPr>
        <w:t>required to cite 30-day FRN for this submission.</w:t>
      </w:r>
      <w:r w:rsidR="004D1161">
        <w:rPr>
          <w:rFonts w:cs="Times New Roman"/>
          <w:sz w:val="22"/>
          <w:szCs w:val="22"/>
        </w:rPr>
        <w:t xml:space="preserve"> </w:t>
      </w:r>
      <w:r w:rsidRPr="004D1161" w:rsidR="004D1161">
        <w:rPr>
          <w:rFonts w:cs="Times New Roman"/>
          <w:color w:val="FF0000"/>
          <w:sz w:val="22"/>
          <w:szCs w:val="22"/>
        </w:rPr>
        <w:t>OPA: Confirmed revisions. (5/1/20)</w:t>
      </w:r>
    </w:p>
    <w:p w:rsidR="000472CB" w:rsidP="00A25027" w:rsidRDefault="000472CB" w14:paraId="12DA36B7" w14:textId="4CCD1FEB">
      <w:pPr>
        <w:pStyle w:val="RptBulletLevel1"/>
        <w:numPr>
          <w:ilvl w:val="1"/>
          <w:numId w:val="29"/>
        </w:numPr>
        <w:spacing w:before="120" w:after="120"/>
        <w:ind w:left="360" w:hanging="360"/>
        <w:jc w:val="both"/>
        <w:rPr>
          <w:rFonts w:cs="Times New Roman"/>
          <w:sz w:val="22"/>
          <w:szCs w:val="22"/>
        </w:rPr>
      </w:pPr>
      <w:r>
        <w:rPr>
          <w:rFonts w:cs="Times New Roman"/>
          <w:sz w:val="22"/>
          <w:szCs w:val="22"/>
        </w:rPr>
        <w:t>Section 10 – It states “a</w:t>
      </w:r>
      <w:r w:rsidRPr="00A37BFD">
        <w:rPr>
          <w:rFonts w:cs="Times New Roman"/>
          <w:sz w:val="22"/>
          <w:szCs w:val="22"/>
        </w:rPr>
        <w:t xml:space="preserve"> Privacy Impact Assessment (PIA) is not required for this collection because PII is not being collected electronically.</w:t>
      </w:r>
      <w:r>
        <w:rPr>
          <w:rFonts w:cs="Times New Roman"/>
          <w:sz w:val="22"/>
          <w:szCs w:val="22"/>
        </w:rPr>
        <w:t>”</w:t>
      </w:r>
    </w:p>
    <w:p w:rsidR="000472CB" w:rsidP="000472CB" w:rsidRDefault="000472CB" w14:paraId="744E6631" w14:textId="493C1F66">
      <w:pPr>
        <w:pStyle w:val="RptBulletLevel1"/>
        <w:numPr>
          <w:ilvl w:val="0"/>
          <w:numId w:val="45"/>
        </w:numPr>
        <w:spacing w:before="120" w:after="120"/>
        <w:jc w:val="both"/>
        <w:rPr>
          <w:rFonts w:cs="Times New Roman"/>
          <w:sz w:val="22"/>
          <w:szCs w:val="22"/>
        </w:rPr>
      </w:pPr>
      <w:r>
        <w:rPr>
          <w:rFonts w:cs="Times New Roman"/>
          <w:sz w:val="22"/>
          <w:szCs w:val="22"/>
        </w:rPr>
        <w:t xml:space="preserve">By voluntarily collecting Name, Phone, Email at the end of the survey, you are collecting PII so is this statement accurate? A DoD Privacy Office </w:t>
      </w:r>
      <w:r w:rsidR="00347637">
        <w:rPr>
          <w:rFonts w:cs="Times New Roman"/>
          <w:sz w:val="22"/>
          <w:szCs w:val="22"/>
        </w:rPr>
        <w:t xml:space="preserve">or OMB </w:t>
      </w:r>
      <w:r>
        <w:rPr>
          <w:rFonts w:cs="Times New Roman"/>
          <w:sz w:val="22"/>
          <w:szCs w:val="22"/>
        </w:rPr>
        <w:t>needs to reconcile and approve this discrepancy.</w:t>
      </w:r>
    </w:p>
    <w:p w:rsidRPr="000472CB" w:rsidR="000472CB" w:rsidP="000472CB" w:rsidRDefault="000472CB" w14:paraId="0E3885F3" w14:textId="64D96484">
      <w:pPr>
        <w:pStyle w:val="RptBulletLevel1"/>
        <w:numPr>
          <w:ilvl w:val="0"/>
          <w:numId w:val="0"/>
        </w:numPr>
        <w:spacing w:before="120" w:after="120"/>
        <w:ind w:left="720"/>
        <w:jc w:val="both"/>
        <w:rPr>
          <w:rFonts w:cs="Times New Roman"/>
          <w:b/>
          <w:sz w:val="22"/>
          <w:szCs w:val="22"/>
        </w:rPr>
      </w:pPr>
      <w:r w:rsidRPr="000472CB">
        <w:rPr>
          <w:rFonts w:cs="Times New Roman"/>
          <w:b/>
          <w:sz w:val="22"/>
          <w:szCs w:val="22"/>
        </w:rPr>
        <w:t>Response:</w:t>
      </w:r>
      <w:r w:rsidR="00EA6066">
        <w:rPr>
          <w:rFonts w:cs="Times New Roman"/>
          <w:b/>
          <w:sz w:val="22"/>
          <w:szCs w:val="22"/>
        </w:rPr>
        <w:t xml:space="preserve"> </w:t>
      </w:r>
      <w:r w:rsidRPr="008B39CD" w:rsidR="008B39CD">
        <w:rPr>
          <w:rFonts w:cs="Times New Roman"/>
          <w:sz w:val="22"/>
          <w:szCs w:val="22"/>
        </w:rPr>
        <w:t xml:space="preserve">See answer to </w:t>
      </w:r>
      <w:r w:rsidR="00BA7FF6">
        <w:rPr>
          <w:rFonts w:cs="Times New Roman"/>
          <w:sz w:val="22"/>
          <w:szCs w:val="22"/>
        </w:rPr>
        <w:t>#</w:t>
      </w:r>
      <w:r w:rsidRPr="008B39CD" w:rsidR="008B39CD">
        <w:rPr>
          <w:rFonts w:cs="Times New Roman"/>
          <w:sz w:val="22"/>
          <w:szCs w:val="22"/>
        </w:rPr>
        <w:t>6 above; PIA required</w:t>
      </w:r>
      <w:r w:rsidRPr="00EA6066" w:rsidR="008B39CD">
        <w:rPr>
          <w:rFonts w:cs="Times New Roman"/>
          <w:sz w:val="22"/>
          <w:szCs w:val="22"/>
        </w:rPr>
        <w:t>.</w:t>
      </w:r>
      <w:r w:rsidR="00EA6066">
        <w:rPr>
          <w:rFonts w:cs="Times New Roman"/>
          <w:sz w:val="22"/>
          <w:szCs w:val="22"/>
        </w:rPr>
        <w:t xml:space="preserve"> </w:t>
      </w:r>
      <w:r w:rsidRPr="004D1161" w:rsidR="00EA6066">
        <w:rPr>
          <w:rFonts w:cs="Times New Roman"/>
          <w:color w:val="FF0000"/>
          <w:sz w:val="22"/>
          <w:szCs w:val="22"/>
        </w:rPr>
        <w:t>OPA: Confirmed revisions. (5/1/20)</w:t>
      </w:r>
    </w:p>
    <w:p w:rsidR="00A25027" w:rsidP="00A25027" w:rsidRDefault="000472CB" w14:paraId="4F490B2F" w14:textId="1B2F2579">
      <w:pPr>
        <w:pStyle w:val="RptBulletLevel1"/>
        <w:numPr>
          <w:ilvl w:val="1"/>
          <w:numId w:val="29"/>
        </w:numPr>
        <w:spacing w:before="120" w:after="120"/>
        <w:ind w:left="360" w:hanging="360"/>
        <w:jc w:val="both"/>
        <w:rPr>
          <w:rFonts w:cs="Times New Roman"/>
          <w:sz w:val="22"/>
          <w:szCs w:val="22"/>
        </w:rPr>
      </w:pPr>
      <w:r>
        <w:rPr>
          <w:rFonts w:cs="Times New Roman"/>
          <w:sz w:val="22"/>
          <w:szCs w:val="22"/>
        </w:rPr>
        <w:t>Section 15</w:t>
      </w:r>
      <w:r w:rsidR="00A25027">
        <w:rPr>
          <w:rFonts w:cs="Times New Roman"/>
          <w:sz w:val="22"/>
          <w:szCs w:val="22"/>
        </w:rPr>
        <w:t xml:space="preserve"> – See comment in returned version and update as applicable.</w:t>
      </w:r>
    </w:p>
    <w:p w:rsidR="00A25027" w:rsidP="00A25027" w:rsidRDefault="00A25027" w14:paraId="7DAE69EF" w14:textId="5E57B08B">
      <w:pPr>
        <w:pStyle w:val="RptBulletLevel1"/>
        <w:numPr>
          <w:ilvl w:val="0"/>
          <w:numId w:val="0"/>
        </w:numPr>
        <w:spacing w:before="120" w:after="120"/>
        <w:ind w:left="360"/>
        <w:jc w:val="both"/>
        <w:rPr>
          <w:rFonts w:cs="Times New Roman"/>
          <w:b/>
          <w:sz w:val="22"/>
          <w:szCs w:val="22"/>
        </w:rPr>
      </w:pPr>
      <w:r w:rsidRPr="000472CB">
        <w:rPr>
          <w:rFonts w:cs="Times New Roman"/>
          <w:b/>
          <w:sz w:val="22"/>
          <w:szCs w:val="22"/>
        </w:rPr>
        <w:t>Response:</w:t>
      </w:r>
      <w:r w:rsidR="00C21486">
        <w:rPr>
          <w:rFonts w:cs="Times New Roman"/>
          <w:b/>
          <w:sz w:val="22"/>
          <w:szCs w:val="22"/>
        </w:rPr>
        <w:t xml:space="preserve"> </w:t>
      </w:r>
      <w:r w:rsidRPr="00146BBC" w:rsidR="00146BBC">
        <w:rPr>
          <w:rFonts w:cs="Times New Roman"/>
          <w:sz w:val="22"/>
          <w:szCs w:val="22"/>
        </w:rPr>
        <w:t>Complete</w:t>
      </w:r>
      <w:r w:rsidR="00146BBC">
        <w:rPr>
          <w:rFonts w:cs="Times New Roman"/>
          <w:sz w:val="22"/>
          <w:szCs w:val="22"/>
        </w:rPr>
        <w:t>d</w:t>
      </w:r>
      <w:r w:rsidR="005570F9">
        <w:rPr>
          <w:rFonts w:cs="Times New Roman"/>
          <w:sz w:val="22"/>
          <w:szCs w:val="22"/>
        </w:rPr>
        <w:t>.</w:t>
      </w:r>
      <w:r w:rsidR="00C21486">
        <w:rPr>
          <w:rFonts w:cs="Times New Roman"/>
          <w:sz w:val="22"/>
          <w:szCs w:val="22"/>
        </w:rPr>
        <w:t xml:space="preserve"> </w:t>
      </w:r>
      <w:r w:rsidRPr="004D1161" w:rsidR="00C21486">
        <w:rPr>
          <w:rFonts w:cs="Times New Roman"/>
          <w:color w:val="FF0000"/>
          <w:sz w:val="22"/>
          <w:szCs w:val="22"/>
        </w:rPr>
        <w:t>OPA: Confirmed revisions. (5/1/20)</w:t>
      </w:r>
    </w:p>
    <w:p w:rsidR="000472CB" w:rsidP="000472CB" w:rsidRDefault="000472CB" w14:paraId="146154C1" w14:textId="4A21D405">
      <w:pPr>
        <w:pStyle w:val="RptBulletLevel1"/>
        <w:numPr>
          <w:ilvl w:val="0"/>
          <w:numId w:val="0"/>
        </w:numPr>
        <w:spacing w:before="120" w:after="120"/>
        <w:jc w:val="both"/>
        <w:rPr>
          <w:rFonts w:cs="Times New Roman"/>
          <w:sz w:val="22"/>
          <w:szCs w:val="22"/>
        </w:rPr>
      </w:pPr>
      <w:r>
        <w:rPr>
          <w:rFonts w:cs="Times New Roman"/>
          <w:sz w:val="22"/>
          <w:szCs w:val="22"/>
        </w:rPr>
        <w:t>Part B</w:t>
      </w:r>
    </w:p>
    <w:p w:rsidR="000472CB" w:rsidP="000472CB" w:rsidRDefault="000472CB" w14:paraId="74FD28C2" w14:textId="77777777">
      <w:pPr>
        <w:pStyle w:val="RptBulletLevel1"/>
        <w:numPr>
          <w:ilvl w:val="1"/>
          <w:numId w:val="44"/>
        </w:numPr>
        <w:spacing w:before="120" w:after="120"/>
        <w:ind w:left="360" w:hanging="360"/>
        <w:jc w:val="both"/>
        <w:rPr>
          <w:rFonts w:cs="Times New Roman"/>
          <w:sz w:val="22"/>
          <w:szCs w:val="22"/>
        </w:rPr>
      </w:pPr>
      <w:r>
        <w:rPr>
          <w:rFonts w:cs="Times New Roman"/>
          <w:sz w:val="22"/>
          <w:szCs w:val="22"/>
        </w:rPr>
        <w:t>Minor formatting and grammatical revisions were made to the document; the returned version should be used going forward for remaining coordination activities.</w:t>
      </w:r>
    </w:p>
    <w:p w:rsidR="000472CB" w:rsidP="000472CB" w:rsidRDefault="000472CB" w14:paraId="2F11809B" w14:textId="72970AA8">
      <w:pPr>
        <w:pStyle w:val="RptBulletLevel1"/>
        <w:numPr>
          <w:ilvl w:val="1"/>
          <w:numId w:val="44"/>
        </w:numPr>
        <w:spacing w:before="120" w:after="120"/>
        <w:ind w:left="360" w:hanging="360"/>
        <w:jc w:val="both"/>
        <w:rPr>
          <w:rFonts w:cs="Times New Roman"/>
          <w:sz w:val="22"/>
          <w:szCs w:val="22"/>
        </w:rPr>
      </w:pPr>
      <w:r>
        <w:rPr>
          <w:rFonts w:cs="Times New Roman"/>
          <w:sz w:val="22"/>
          <w:szCs w:val="22"/>
        </w:rPr>
        <w:t>Section 3 – See comment in returned version and update as applicable.</w:t>
      </w:r>
    </w:p>
    <w:p w:rsidRPr="00D06F11" w:rsidR="000472CB" w:rsidP="000472CB" w:rsidRDefault="000472CB" w14:paraId="4D7F83F6" w14:textId="48DC3ADE">
      <w:pPr>
        <w:pStyle w:val="RptBulletLevel1"/>
        <w:numPr>
          <w:ilvl w:val="0"/>
          <w:numId w:val="0"/>
        </w:numPr>
        <w:spacing w:before="120" w:after="120"/>
        <w:ind w:left="360"/>
        <w:jc w:val="both"/>
        <w:rPr>
          <w:rFonts w:cs="Times New Roman"/>
          <w:sz w:val="22"/>
          <w:szCs w:val="22"/>
        </w:rPr>
      </w:pPr>
      <w:r w:rsidRPr="000472CB">
        <w:rPr>
          <w:rFonts w:cs="Times New Roman"/>
          <w:b/>
          <w:sz w:val="22"/>
          <w:szCs w:val="22"/>
        </w:rPr>
        <w:t>Response:</w:t>
      </w:r>
      <w:r w:rsidR="00D06F11">
        <w:rPr>
          <w:rFonts w:cs="Times New Roman"/>
          <w:b/>
          <w:sz w:val="22"/>
          <w:szCs w:val="22"/>
        </w:rPr>
        <w:t xml:space="preserve"> </w:t>
      </w:r>
      <w:r w:rsidR="00744C95">
        <w:rPr>
          <w:rFonts w:cs="Times New Roman"/>
          <w:sz w:val="22"/>
          <w:szCs w:val="22"/>
        </w:rPr>
        <w:t>Completed</w:t>
      </w:r>
      <w:r w:rsidR="00626D4D">
        <w:rPr>
          <w:rFonts w:cs="Times New Roman"/>
          <w:sz w:val="22"/>
          <w:szCs w:val="22"/>
        </w:rPr>
        <w:t xml:space="preserve">. </w:t>
      </w:r>
      <w:r w:rsidRPr="004D1161" w:rsidR="00626D4D">
        <w:rPr>
          <w:rFonts w:cs="Times New Roman"/>
          <w:color w:val="FF0000"/>
          <w:sz w:val="22"/>
          <w:szCs w:val="22"/>
        </w:rPr>
        <w:t>OPA: Confirmed revisions. (5/1/20)</w:t>
      </w:r>
    </w:p>
    <w:p w:rsidR="00E5418F" w:rsidP="000472CB" w:rsidRDefault="00E5418F" w14:paraId="2CB219BB" w14:textId="1934B349">
      <w:pPr>
        <w:pStyle w:val="RptHeading1"/>
        <w:numPr>
          <w:ilvl w:val="0"/>
          <w:numId w:val="44"/>
        </w:numPr>
        <w:spacing w:before="240" w:after="240"/>
        <w:ind w:left="720" w:hanging="720"/>
        <w:jc w:val="both"/>
        <w:rPr>
          <w:rFonts w:ascii="Times New Roman" w:hAnsi="Times New Roman" w:cs="Times New Roman"/>
        </w:rPr>
      </w:pPr>
      <w:r w:rsidRPr="00024CA9">
        <w:rPr>
          <w:rFonts w:ascii="Times New Roman" w:hAnsi="Times New Roman" w:cs="Times New Roman"/>
        </w:rPr>
        <w:t>Communications</w:t>
      </w:r>
    </w:p>
    <w:p w:rsidRPr="00EE0F4F" w:rsidR="005920DF" w:rsidP="000472CB" w:rsidRDefault="000472CB" w14:paraId="25453D65" w14:textId="76D1AC95">
      <w:pPr>
        <w:pStyle w:val="RptBodyText"/>
        <w:numPr>
          <w:ilvl w:val="1"/>
          <w:numId w:val="44"/>
        </w:numPr>
        <w:spacing w:before="120" w:after="120"/>
        <w:ind w:left="360" w:hanging="360"/>
        <w:jc w:val="both"/>
        <w:rPr>
          <w:color w:val="0070C0"/>
          <w:sz w:val="22"/>
          <w:szCs w:val="22"/>
        </w:rPr>
      </w:pPr>
      <w:r>
        <w:rPr>
          <w:sz w:val="22"/>
          <w:szCs w:val="22"/>
        </w:rPr>
        <w:t>See comments in survey instrument section of this document for feedback on Privacy Statement, Introduction Text, and Public Burden Text.</w:t>
      </w:r>
      <w:r w:rsidR="008116E5">
        <w:rPr>
          <w:sz w:val="22"/>
          <w:szCs w:val="22"/>
        </w:rPr>
        <w:t xml:space="preserve"> </w:t>
      </w:r>
      <w:r w:rsidRPr="008116E5" w:rsidR="008116E5">
        <w:rPr>
          <w:color w:val="FF0000"/>
          <w:sz w:val="22"/>
          <w:szCs w:val="22"/>
        </w:rPr>
        <w:t>OPA: The only change made to these documents were in the Public Burden Text</w:t>
      </w:r>
      <w:r w:rsidR="008116E5">
        <w:rPr>
          <w:color w:val="FF0000"/>
          <w:sz w:val="22"/>
          <w:szCs w:val="22"/>
        </w:rPr>
        <w:t>, which looked to be completely removed and is OK</w:t>
      </w:r>
      <w:r w:rsidRPr="008116E5" w:rsidR="008116E5">
        <w:rPr>
          <w:color w:val="FF0000"/>
          <w:sz w:val="22"/>
          <w:szCs w:val="22"/>
        </w:rPr>
        <w:t xml:space="preserve">; the privacy and introduction text was not. </w:t>
      </w:r>
      <w:r w:rsidR="00137C76">
        <w:rPr>
          <w:rFonts w:cs="Times New Roman"/>
          <w:color w:val="FF0000"/>
          <w:sz w:val="22"/>
          <w:szCs w:val="22"/>
        </w:rPr>
        <w:t>Revise and resubmit based on comments provided in returned version (as well as the first version I sent back</w:t>
      </w:r>
      <w:r w:rsidR="006D67B6">
        <w:rPr>
          <w:rFonts w:cs="Times New Roman"/>
          <w:color w:val="FF0000"/>
          <w:sz w:val="22"/>
          <w:szCs w:val="22"/>
        </w:rPr>
        <w:t>).</w:t>
      </w:r>
      <w:r w:rsidR="00BA7F9C">
        <w:rPr>
          <w:color w:val="FF0000"/>
          <w:sz w:val="22"/>
          <w:szCs w:val="22"/>
        </w:rPr>
        <w:t xml:space="preserve"> </w:t>
      </w:r>
      <w:r w:rsidR="006D67B6">
        <w:rPr>
          <w:color w:val="FF0000"/>
          <w:sz w:val="22"/>
          <w:szCs w:val="22"/>
        </w:rPr>
        <w:t>(5/1/20)</w:t>
      </w:r>
      <w:r w:rsidR="00BA2803">
        <w:rPr>
          <w:color w:val="0070C0"/>
          <w:sz w:val="22"/>
          <w:szCs w:val="22"/>
        </w:rPr>
        <w:t xml:space="preserve"> Apo</w:t>
      </w:r>
      <w:r w:rsidRPr="00EE0F4F" w:rsidR="00BA2803">
        <w:rPr>
          <w:color w:val="0070C0"/>
          <w:sz w:val="22"/>
          <w:szCs w:val="22"/>
        </w:rPr>
        <w:t>logies</w:t>
      </w:r>
      <w:r w:rsidR="007A762A">
        <w:rPr>
          <w:color w:val="0070C0"/>
          <w:sz w:val="22"/>
          <w:szCs w:val="22"/>
        </w:rPr>
        <w:t xml:space="preserve">. </w:t>
      </w:r>
      <w:r w:rsidRPr="00EE0F4F" w:rsidR="00BA2803">
        <w:rPr>
          <w:rFonts w:cs="Times New Roman"/>
          <w:color w:val="0070C0"/>
          <w:sz w:val="22"/>
          <w:szCs w:val="22"/>
        </w:rPr>
        <w:t>We made the change, but it did not save on the version sent to you</w:t>
      </w:r>
      <w:r w:rsidR="007A762A">
        <w:rPr>
          <w:rFonts w:cs="Times New Roman"/>
          <w:color w:val="0070C0"/>
          <w:sz w:val="22"/>
          <w:szCs w:val="22"/>
        </w:rPr>
        <w:t xml:space="preserve">. </w:t>
      </w:r>
      <w:r w:rsidRPr="00EE0F4F" w:rsidR="00BA2803">
        <w:rPr>
          <w:rFonts w:cs="Times New Roman"/>
          <w:color w:val="0070C0"/>
          <w:sz w:val="22"/>
          <w:szCs w:val="22"/>
        </w:rPr>
        <w:t>It is now correct</w:t>
      </w:r>
      <w:r w:rsidR="007A762A">
        <w:rPr>
          <w:rFonts w:cs="Times New Roman"/>
          <w:color w:val="0070C0"/>
          <w:sz w:val="22"/>
          <w:szCs w:val="22"/>
        </w:rPr>
        <w:t xml:space="preserve">. </w:t>
      </w:r>
      <w:r w:rsidR="0091785B">
        <w:rPr>
          <w:rFonts w:cs="Times New Roman"/>
          <w:color w:val="FF0000"/>
          <w:sz w:val="22"/>
          <w:szCs w:val="22"/>
        </w:rPr>
        <w:t>OPA: Confirmed revisions. (5/4</w:t>
      </w:r>
      <w:r w:rsidRPr="004D1161" w:rsidR="0091785B">
        <w:rPr>
          <w:rFonts w:cs="Times New Roman"/>
          <w:color w:val="FF0000"/>
          <w:sz w:val="22"/>
          <w:szCs w:val="22"/>
        </w:rPr>
        <w:t>/20)</w:t>
      </w:r>
    </w:p>
    <w:p w:rsidRPr="00EE0F4F" w:rsidR="001B3971" w:rsidP="002A3B9F" w:rsidRDefault="00EE0F4F" w14:paraId="13EB8126" w14:textId="35A93E55">
      <w:pPr>
        <w:pStyle w:val="RptBodyText"/>
        <w:numPr>
          <w:ilvl w:val="1"/>
          <w:numId w:val="44"/>
        </w:numPr>
        <w:spacing w:before="120" w:after="120"/>
        <w:ind w:left="360" w:hanging="360"/>
        <w:jc w:val="both"/>
        <w:rPr>
          <w:sz w:val="22"/>
          <w:szCs w:val="22"/>
        </w:rPr>
      </w:pPr>
      <w:r w:rsidRPr="00EE0F4F">
        <w:rPr>
          <w:color w:val="0070C0"/>
          <w:sz w:val="22"/>
          <w:szCs w:val="22"/>
        </w:rPr>
        <w:t xml:space="preserve">Modified </w:t>
      </w:r>
      <w:r w:rsidRPr="00EE0F4F" w:rsidR="001B3971">
        <w:rPr>
          <w:color w:val="0070C0"/>
          <w:sz w:val="22"/>
          <w:szCs w:val="22"/>
        </w:rPr>
        <w:t>the following sentence in the A</w:t>
      </w:r>
      <w:r w:rsidRPr="00EE0F4F" w:rsidR="001B3971">
        <w:rPr>
          <w:rFonts w:cs="Times New Roman"/>
          <w:color w:val="0070C0"/>
          <w:sz w:val="22"/>
          <w:szCs w:val="22"/>
        </w:rPr>
        <w:t>uthority Section at the end of the survey, “Your name, phone number and e-mail address will be used by USMEPCOM only to send you a response should you request one.”  We felt that “should you request one” contradicted the statement in the Introduction. We modified the sentence to read</w:t>
      </w:r>
      <w:r w:rsidR="007A762A">
        <w:rPr>
          <w:rFonts w:cs="Times New Roman"/>
          <w:color w:val="0070C0"/>
          <w:sz w:val="22"/>
          <w:szCs w:val="22"/>
        </w:rPr>
        <w:t xml:space="preserve">: </w:t>
      </w:r>
      <w:r w:rsidRPr="00EE0F4F" w:rsidR="001B3971">
        <w:rPr>
          <w:rFonts w:cs="Times New Roman"/>
          <w:color w:val="0070C0"/>
          <w:sz w:val="22"/>
          <w:szCs w:val="22"/>
        </w:rPr>
        <w:t>Your name, phone number and e-mai</w:t>
      </w:r>
      <w:bookmarkStart w:name="_GoBack" w:id="11"/>
      <w:bookmarkEnd w:id="11"/>
      <w:r w:rsidRPr="00EE0F4F" w:rsidR="001B3971">
        <w:rPr>
          <w:rFonts w:cs="Times New Roman"/>
          <w:color w:val="0070C0"/>
          <w:sz w:val="22"/>
          <w:szCs w:val="22"/>
        </w:rPr>
        <w:t>l address will only be used by USMEPCOM to contact you to follow-up on your comments or to ask you for more information about your comments</w:t>
      </w:r>
      <w:r w:rsidR="007A762A">
        <w:rPr>
          <w:rFonts w:cs="Times New Roman"/>
          <w:color w:val="0070C0"/>
          <w:sz w:val="22"/>
          <w:szCs w:val="22"/>
        </w:rPr>
        <w:t xml:space="preserve">. </w:t>
      </w:r>
      <w:r w:rsidRPr="00EE0F4F" w:rsidR="001B3971">
        <w:rPr>
          <w:rFonts w:cs="Times New Roman"/>
          <w:color w:val="0070C0"/>
          <w:sz w:val="22"/>
          <w:szCs w:val="22"/>
        </w:rPr>
        <w:t>This is in line with the Introduction.</w:t>
      </w:r>
      <w:r w:rsidR="00AE09BD">
        <w:rPr>
          <w:rFonts w:cs="Times New Roman"/>
          <w:color w:val="0070C0"/>
          <w:sz w:val="22"/>
          <w:szCs w:val="22"/>
        </w:rPr>
        <w:t xml:space="preserve"> </w:t>
      </w:r>
      <w:r w:rsidRPr="00811954" w:rsidR="00AE09BD">
        <w:rPr>
          <w:rFonts w:cs="Times New Roman"/>
          <w:color w:val="FF0000"/>
          <w:sz w:val="22"/>
          <w:szCs w:val="22"/>
        </w:rPr>
        <w:t>OPA: Concur</w:t>
      </w:r>
      <w:r w:rsidR="00AE09BD">
        <w:rPr>
          <w:rFonts w:cs="Times New Roman"/>
          <w:color w:val="FF0000"/>
          <w:sz w:val="22"/>
          <w:szCs w:val="22"/>
        </w:rPr>
        <w:t xml:space="preserve"> and confirmed addition of new text</w:t>
      </w:r>
      <w:r w:rsidRPr="00811954" w:rsidR="00AE09BD">
        <w:rPr>
          <w:rFonts w:cs="Times New Roman"/>
          <w:color w:val="FF0000"/>
          <w:sz w:val="22"/>
          <w:szCs w:val="22"/>
        </w:rPr>
        <w:t>; thank you for providing. (5/14/20)</w:t>
      </w:r>
    </w:p>
    <w:p w:rsidR="00BC2785" w:rsidP="000472CB" w:rsidRDefault="00BC2785" w14:paraId="16E7EE89" w14:textId="7A46FBA2">
      <w:pPr>
        <w:pStyle w:val="RptHeading1"/>
        <w:numPr>
          <w:ilvl w:val="0"/>
          <w:numId w:val="44"/>
        </w:numPr>
        <w:spacing w:before="240" w:after="240"/>
        <w:ind w:left="720" w:hanging="720"/>
        <w:jc w:val="both"/>
        <w:rPr>
          <w:rFonts w:ascii="Times New Roman" w:hAnsi="Times New Roman" w:cs="Times New Roman"/>
        </w:rPr>
      </w:pPr>
      <w:r>
        <w:rPr>
          <w:rFonts w:ascii="Times New Roman" w:hAnsi="Times New Roman" w:cs="Times New Roman"/>
        </w:rPr>
        <w:t>Other</w:t>
      </w:r>
    </w:p>
    <w:p w:rsidRPr="00BC2785" w:rsidR="00D23F80" w:rsidP="000472CB" w:rsidRDefault="000472CB" w14:paraId="654C743D" w14:textId="3FBE1CAA">
      <w:pPr>
        <w:pStyle w:val="RptBodyText"/>
        <w:numPr>
          <w:ilvl w:val="1"/>
          <w:numId w:val="44"/>
        </w:numPr>
        <w:spacing w:before="120" w:after="120"/>
        <w:ind w:left="360" w:hanging="360"/>
        <w:jc w:val="both"/>
        <w:rPr>
          <w:rFonts w:cs="Times New Roman"/>
          <w:b/>
          <w:sz w:val="22"/>
          <w:szCs w:val="22"/>
        </w:rPr>
      </w:pPr>
      <w:r>
        <w:rPr>
          <w:rFonts w:cs="Times New Roman"/>
          <w:sz w:val="22"/>
          <w:szCs w:val="22"/>
        </w:rPr>
        <w:t>N/A.</w:t>
      </w:r>
    </w:p>
    <w:p w:rsidRPr="00BC2785" w:rsidR="00BC2785" w:rsidP="00BC2785" w:rsidRDefault="00BC2785" w14:paraId="20D5702B" w14:textId="2F264459">
      <w:pPr>
        <w:pStyle w:val="RptBodyText"/>
        <w:spacing w:before="120" w:after="120"/>
        <w:ind w:left="360"/>
        <w:jc w:val="both"/>
        <w:rPr>
          <w:rFonts w:cs="Times New Roman"/>
          <w:b/>
          <w:sz w:val="22"/>
          <w:szCs w:val="22"/>
        </w:rPr>
      </w:pPr>
    </w:p>
    <w:sectPr w:rsidRPr="00BC2785" w:rsidR="00BC2785" w:rsidSect="004F580A">
      <w:headerReference w:type="even" r:id="rId11"/>
      <w:headerReference w:type="default" r:id="rId12"/>
      <w:footerReference w:type="even" r:id="rId13"/>
      <w:footerReference w:type="default" r:id="rId14"/>
      <w:headerReference w:type="first" r:id="rId15"/>
      <w:footerReference w:type="first" r:id="rId16"/>
      <w:pgSz w:w="12240" w:h="15840" w:code="1"/>
      <w:pgMar w:top="1728"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4065" w14:textId="77777777" w:rsidR="00B234E5" w:rsidRDefault="00B234E5">
      <w:r>
        <w:separator/>
      </w:r>
    </w:p>
  </w:endnote>
  <w:endnote w:type="continuationSeparator" w:id="0">
    <w:p w14:paraId="75625721" w14:textId="77777777" w:rsidR="00B234E5" w:rsidRDefault="00B2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009D" w14:textId="6B6B272E" w:rsidR="00F2775E" w:rsidRPr="00FF2F31" w:rsidRDefault="00F2775E" w:rsidP="00FF2F31">
    <w:pPr>
      <w:pStyle w:val="Footer"/>
      <w:rPr>
        <w:b/>
      </w:rPr>
    </w:pPr>
    <w:r w:rsidRPr="00581762">
      <w:rPr>
        <w:b/>
      </w:rPr>
      <w:fldChar w:fldCharType="begin"/>
    </w:r>
    <w:r w:rsidRPr="00581762">
      <w:rPr>
        <w:b/>
      </w:rPr>
      <w:instrText xml:space="preserve">PAGE  </w:instrText>
    </w:r>
    <w:r w:rsidRPr="00581762">
      <w:rPr>
        <w:b/>
      </w:rPr>
      <w:fldChar w:fldCharType="separate"/>
    </w:r>
    <w:r w:rsidR="00AE09BD">
      <w:rPr>
        <w:b/>
        <w:noProof/>
      </w:rPr>
      <w:t>4</w:t>
    </w:r>
    <w:r w:rsidRPr="0058176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D103" w14:textId="6FCE028E" w:rsidR="00F2775E" w:rsidRPr="00EF3302" w:rsidRDefault="00F2775E" w:rsidP="00FF2F31">
    <w:pPr>
      <w:pStyle w:val="Footer"/>
    </w:pPr>
    <w:r w:rsidRPr="00EF3302">
      <w:fldChar w:fldCharType="begin"/>
    </w:r>
    <w:r w:rsidRPr="00EF3302">
      <w:instrText xml:space="preserve">PAGE  </w:instrText>
    </w:r>
    <w:r w:rsidRPr="00EF3302">
      <w:fldChar w:fldCharType="separate"/>
    </w:r>
    <w:r w:rsidR="00811954">
      <w:rPr>
        <w:noProof/>
      </w:rPr>
      <w:t>3</w:t>
    </w:r>
    <w:r w:rsidRPr="00EF330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5460" w14:textId="6643DADC" w:rsidR="00F2775E" w:rsidRPr="00FF2F31" w:rsidRDefault="00F2775E" w:rsidP="00FF2F31">
    <w:pPr>
      <w:pStyle w:val="Footer"/>
      <w:rPr>
        <w:b/>
      </w:rPr>
    </w:pPr>
    <w:r w:rsidRPr="00024CA9">
      <w:rPr>
        <w:b/>
      </w:rPr>
      <w:fldChar w:fldCharType="begin"/>
    </w:r>
    <w:r w:rsidRPr="00024CA9">
      <w:rPr>
        <w:b/>
      </w:rPr>
      <w:instrText xml:space="preserve">PAGE  </w:instrText>
    </w:r>
    <w:r w:rsidRPr="00024CA9">
      <w:rPr>
        <w:b/>
      </w:rPr>
      <w:fldChar w:fldCharType="separate"/>
    </w:r>
    <w:r w:rsidR="007A762A">
      <w:rPr>
        <w:b/>
        <w:noProof/>
      </w:rPr>
      <w:t>1</w:t>
    </w:r>
    <w:r w:rsidRPr="00024CA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8A0D1" w14:textId="77777777" w:rsidR="00B234E5" w:rsidRDefault="00B234E5">
      <w:r>
        <w:separator/>
      </w:r>
    </w:p>
  </w:footnote>
  <w:footnote w:type="continuationSeparator" w:id="0">
    <w:p w14:paraId="4919C715" w14:textId="77777777" w:rsidR="00B234E5" w:rsidRDefault="00B2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91780" w14:textId="77777777" w:rsidR="00F2775E" w:rsidRPr="00FF2F31" w:rsidRDefault="00F2775E" w:rsidP="00FF2F31">
    <w:pPr>
      <w:pStyle w:val="Header"/>
      <w:rPr>
        <w:b/>
      </w:rPr>
    </w:pPr>
    <w:r w:rsidRPr="00581762">
      <w:rPr>
        <w:b/>
      </w:rPr>
      <w:t>Survey Review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E90B" w14:textId="77777777" w:rsidR="00F2775E" w:rsidRPr="00FF2F31" w:rsidRDefault="00F2775E" w:rsidP="00FF2F31">
    <w:pPr>
      <w:pStyle w:val="Header"/>
      <w:rPr>
        <w:b/>
      </w:rPr>
    </w:pPr>
    <w:r w:rsidRPr="00581762">
      <w:rPr>
        <w:b/>
      </w:rPr>
      <w:t>Survey Review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4A28" w14:textId="77777777" w:rsidR="00F2775E" w:rsidRDefault="00F2775E" w:rsidP="00C8020C">
    <w:pPr>
      <w:pStyle w:val="RptHeaderFirstPage"/>
      <w:spacing w:before="660"/>
      <w:ind w:left="0"/>
    </w:pPr>
    <w:bookmarkStart w:id="12" w:name="NoteDate"/>
    <w:r w:rsidRPr="003C2893">
      <w:rPr>
        <w:i w:val="0"/>
      </w:rPr>
      <w:drawing>
        <wp:anchor distT="0" distB="0" distL="114300" distR="114300" simplePos="0" relativeHeight="251659776" behindDoc="1" locked="1" layoutInCell="1" allowOverlap="1" wp14:anchorId="67806BEE" wp14:editId="44B96F10">
          <wp:simplePos x="2103120" y="914400"/>
          <wp:positionH relativeFrom="page">
            <wp:align>center</wp:align>
          </wp:positionH>
          <wp:positionV relativeFrom="page">
            <wp:posOffset>274320</wp:posOffset>
          </wp:positionV>
          <wp:extent cx="6620256" cy="841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256" cy="841248"/>
                  </a:xfrm>
                  <a:prstGeom prst="rect">
                    <a:avLst/>
                  </a:prstGeom>
                  <a:noFill/>
                </pic:spPr>
              </pic:pic>
            </a:graphicData>
          </a:graphic>
          <wp14:sizeRelH relativeFrom="margin">
            <wp14:pctWidth>0</wp14:pctWidth>
          </wp14:sizeRelH>
          <wp14:sizeRelV relativeFrom="margin">
            <wp14:pctHeight>0</wp14:pctHeight>
          </wp14:sizeRelV>
        </wp:anchor>
      </w:drawing>
    </w:r>
    <w:bookmarkEnd w:id="12"/>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7AAA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EC9F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18E8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0680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0C98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A55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06E6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90B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BEB1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6841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40AC2"/>
    <w:multiLevelType w:val="multilevel"/>
    <w:tmpl w:val="2BF49C3E"/>
    <w:lvl w:ilvl="0">
      <w:start w:val="1"/>
      <w:numFmt w:val="decimal"/>
      <w:lvlText w:val="%1.0"/>
      <w:lvlJc w:val="left"/>
      <w:pPr>
        <w:ind w:left="405" w:hanging="405"/>
      </w:pPr>
      <w:rPr>
        <w:rFonts w:hint="default"/>
      </w:rPr>
    </w:lvl>
    <w:lvl w:ilvl="1">
      <w:start w:val="1"/>
      <w:numFmt w:val="decimal"/>
      <w:lvlText w:val="%2."/>
      <w:lvlJc w:val="left"/>
      <w:pPr>
        <w:ind w:left="1125" w:hanging="405"/>
      </w:pPr>
      <w:rPr>
        <w:rFonts w:ascii="Times New Roman" w:eastAsia="Times New Roman"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196011E"/>
    <w:multiLevelType w:val="hybridMultilevel"/>
    <w:tmpl w:val="8528EF64"/>
    <w:lvl w:ilvl="0" w:tplc="7DE0853A">
      <w:start w:val="1"/>
      <w:numFmt w:val="bullet"/>
      <w:pStyle w:val="RptBulletLevel3"/>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E4395"/>
    <w:multiLevelType w:val="hybridMultilevel"/>
    <w:tmpl w:val="DB5AABB8"/>
    <w:lvl w:ilvl="0" w:tplc="63BA3F36">
      <w:start w:val="1"/>
      <w:numFmt w:val="bullet"/>
      <w:pStyle w:val="RptBulletLevel2"/>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E02BF"/>
    <w:multiLevelType w:val="hybridMultilevel"/>
    <w:tmpl w:val="27B6E78C"/>
    <w:lvl w:ilvl="0" w:tplc="1EC270A6">
      <w:start w:val="1"/>
      <w:numFmt w:val="bullet"/>
      <w:pStyle w:val="DocBulletLevel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B4710"/>
    <w:multiLevelType w:val="hybridMultilevel"/>
    <w:tmpl w:val="4478290C"/>
    <w:lvl w:ilvl="0" w:tplc="655E4AE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FA4D7A"/>
    <w:multiLevelType w:val="hybridMultilevel"/>
    <w:tmpl w:val="52168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B2604"/>
    <w:multiLevelType w:val="multilevel"/>
    <w:tmpl w:val="891ED752"/>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w:lvlJc w:val="left"/>
      <w:pPr>
        <w:ind w:left="0" w:firstLine="0"/>
      </w:pPr>
      <w:rPr>
        <w:rFonts w:ascii="Arial" w:hAnsi="Arial" w:hint="default"/>
        <w:b/>
        <w:i w:val="0"/>
        <w:sz w:val="44"/>
        <w:szCs w:val="44"/>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7" w15:restartNumberingAfterBreak="0">
    <w:nsid w:val="205178E9"/>
    <w:multiLevelType w:val="hybridMultilevel"/>
    <w:tmpl w:val="A7B2D9CC"/>
    <w:lvl w:ilvl="0" w:tplc="E4587F0A">
      <w:start w:val="1"/>
      <w:numFmt w:val="bullet"/>
      <w:pStyle w:val="DocTableBullet110p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5528E"/>
    <w:multiLevelType w:val="hybridMultilevel"/>
    <w:tmpl w:val="91B67DCA"/>
    <w:lvl w:ilvl="0" w:tplc="F886CE3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227C386F"/>
    <w:multiLevelType w:val="hybridMultilevel"/>
    <w:tmpl w:val="A5DC6F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4309E"/>
    <w:multiLevelType w:val="multilevel"/>
    <w:tmpl w:val="557261E0"/>
    <w:lvl w:ilvl="0">
      <w:start w:val="4"/>
      <w:numFmt w:val="decimal"/>
      <w:lvlText w:val="%1.0"/>
      <w:lvlJc w:val="left"/>
      <w:pPr>
        <w:ind w:left="405" w:hanging="405"/>
      </w:pPr>
      <w:rPr>
        <w:rFonts w:hint="default"/>
      </w:rPr>
    </w:lvl>
    <w:lvl w:ilvl="1">
      <w:start w:val="1"/>
      <w:numFmt w:val="decimal"/>
      <w:lvlText w:val="%2."/>
      <w:lvlJc w:val="left"/>
      <w:pPr>
        <w:ind w:left="1125" w:hanging="405"/>
      </w:pPr>
      <w:rPr>
        <w:rFonts w:ascii="Times New Roman" w:eastAsia="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2C0648A"/>
    <w:multiLevelType w:val="hybridMultilevel"/>
    <w:tmpl w:val="25349CC2"/>
    <w:lvl w:ilvl="0" w:tplc="6218AE38">
      <w:start w:val="1"/>
      <w:numFmt w:val="bullet"/>
      <w:lvlText w:val="-"/>
      <w:lvlJc w:val="left"/>
      <w:pPr>
        <w:tabs>
          <w:tab w:val="num" w:pos="360"/>
        </w:tabs>
        <w:ind w:left="1440" w:hanging="360"/>
      </w:pPr>
      <w:rPr>
        <w:rFonts w:ascii="Times New Roman" w:hAnsi="Times New Roman" w:cs="Times New Roman" w:hint="default"/>
      </w:rPr>
    </w:lvl>
    <w:lvl w:ilvl="1" w:tplc="49386B0A">
      <w:start w:val="1"/>
      <w:numFmt w:val="bullet"/>
      <w:pStyle w:val="RptResponses"/>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EA7EF4"/>
    <w:multiLevelType w:val="hybridMultilevel"/>
    <w:tmpl w:val="9BA0D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1F4DCC"/>
    <w:multiLevelType w:val="hybridMultilevel"/>
    <w:tmpl w:val="5B9A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94AD8"/>
    <w:multiLevelType w:val="hybridMultilevel"/>
    <w:tmpl w:val="F0EA04F8"/>
    <w:lvl w:ilvl="0" w:tplc="49F008E6">
      <w:start w:val="1"/>
      <w:numFmt w:val="bullet"/>
      <w:pStyle w:val="RptBulletLevel1"/>
      <w:lvlText w:val=""/>
      <w:lvlJc w:val="left"/>
      <w:pPr>
        <w:tabs>
          <w:tab w:val="num" w:pos="1080"/>
        </w:tabs>
        <w:ind w:left="1080" w:hanging="360"/>
      </w:pPr>
      <w:rPr>
        <w:rFonts w:ascii="Symbol" w:hAnsi="Symbol" w:hint="default"/>
      </w:rPr>
    </w:lvl>
    <w:lvl w:ilvl="1" w:tplc="8E9090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AE1C60"/>
    <w:multiLevelType w:val="hybridMultilevel"/>
    <w:tmpl w:val="1B1ECD44"/>
    <w:lvl w:ilvl="0" w:tplc="239C943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7918FB"/>
    <w:multiLevelType w:val="hybridMultilevel"/>
    <w:tmpl w:val="24B0C4F2"/>
    <w:lvl w:ilvl="0" w:tplc="1DB06D80">
      <w:start w:val="1"/>
      <w:numFmt w:val="bullet"/>
      <w:pStyle w:val="DocTableBullet1"/>
      <w:lvlText w:val=""/>
      <w:lvlJc w:val="left"/>
      <w:pPr>
        <w:tabs>
          <w:tab w:val="num" w:pos="432"/>
        </w:tabs>
        <w:ind w:left="432" w:hanging="216"/>
      </w:pPr>
      <w:rPr>
        <w:rFonts w:ascii="Symbol" w:hAnsi="Symbol" w:cs="Times New Roman" w:hint="default"/>
        <w:bCs/>
        <w:iCs w:val="0"/>
        <w:color w:val="auto"/>
        <w:szCs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232B4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ED06AFA"/>
    <w:multiLevelType w:val="hybridMultilevel"/>
    <w:tmpl w:val="E8545D6E"/>
    <w:lvl w:ilvl="0" w:tplc="DCDC9796">
      <w:start w:val="1"/>
      <w:numFmt w:val="decimal"/>
      <w:pStyle w:val="RptNumberListLevel1"/>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CE0C5A"/>
    <w:multiLevelType w:val="hybridMultilevel"/>
    <w:tmpl w:val="365A8BD8"/>
    <w:lvl w:ilvl="0" w:tplc="4322EA06">
      <w:start w:val="1"/>
      <w:numFmt w:val="bullet"/>
      <w:pStyle w:val="DocTableBullet1KWN"/>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E77A96"/>
    <w:multiLevelType w:val="hybridMultilevel"/>
    <w:tmpl w:val="53C28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27EA0"/>
    <w:multiLevelType w:val="hybridMultilevel"/>
    <w:tmpl w:val="F13E8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A030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6631D8"/>
    <w:multiLevelType w:val="hybridMultilevel"/>
    <w:tmpl w:val="DA6AAEEA"/>
    <w:lvl w:ilvl="0" w:tplc="E1EEE3DE">
      <w:start w:val="1"/>
      <w:numFmt w:val="decimal"/>
      <w:pStyle w:val="DocNumberListLevel1"/>
      <w:lvlText w:val="%1."/>
      <w:lvlJc w:val="right"/>
      <w:pPr>
        <w:tabs>
          <w:tab w:val="num" w:pos="1080"/>
        </w:tabs>
        <w:ind w:left="1080"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C91567"/>
    <w:multiLevelType w:val="hybridMultilevel"/>
    <w:tmpl w:val="A6AEE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15D41"/>
    <w:multiLevelType w:val="hybridMultilevel"/>
    <w:tmpl w:val="8EF02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B63EA"/>
    <w:multiLevelType w:val="hybridMultilevel"/>
    <w:tmpl w:val="2EDE7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B1F60"/>
    <w:multiLevelType w:val="hybridMultilevel"/>
    <w:tmpl w:val="DAE06CA0"/>
    <w:lvl w:ilvl="0" w:tplc="59D47F9A">
      <w:start w:val="1"/>
      <w:numFmt w:val="bullet"/>
      <w:pStyle w:val="DocTextBoxBullet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C5C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4252B28"/>
    <w:multiLevelType w:val="hybridMultilevel"/>
    <w:tmpl w:val="803294A0"/>
    <w:lvl w:ilvl="0" w:tplc="4E2A3A2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6A191C92"/>
    <w:multiLevelType w:val="hybridMultilevel"/>
    <w:tmpl w:val="DC9AA0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F15EC"/>
    <w:multiLevelType w:val="hybridMultilevel"/>
    <w:tmpl w:val="F0BE2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F72AE"/>
    <w:multiLevelType w:val="hybridMultilevel"/>
    <w:tmpl w:val="80F26132"/>
    <w:lvl w:ilvl="0" w:tplc="A6188286">
      <w:start w:val="1"/>
      <w:numFmt w:val="bullet"/>
      <w:pStyle w:val="DocBulletLevel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71EA4"/>
    <w:multiLevelType w:val="hybridMultilevel"/>
    <w:tmpl w:val="3E603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CA7018"/>
    <w:multiLevelType w:val="hybridMultilevel"/>
    <w:tmpl w:val="6FE06C0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E6CD2"/>
    <w:multiLevelType w:val="hybridMultilevel"/>
    <w:tmpl w:val="53CACF7C"/>
    <w:lvl w:ilvl="0" w:tplc="4D2A9562">
      <w:start w:val="1"/>
      <w:numFmt w:val="lowerLetter"/>
      <w:pStyle w:val="DocNumberListLevel2"/>
      <w:lvlText w:val="%1."/>
      <w:lvlJc w:val="right"/>
      <w:pPr>
        <w:tabs>
          <w:tab w:val="num" w:pos="1647"/>
        </w:tabs>
        <w:ind w:left="1647" w:hanging="360"/>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D61B1A"/>
    <w:multiLevelType w:val="hybridMultilevel"/>
    <w:tmpl w:val="3A66E2BC"/>
    <w:lvl w:ilvl="0" w:tplc="C4E6429C">
      <w:start w:val="1"/>
      <w:numFmt w:val="lowerLetter"/>
      <w:pStyle w:val="RptNumberListLevel2"/>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27"/>
  </w:num>
  <w:num w:numId="4">
    <w:abstractNumId w:val="13"/>
  </w:num>
  <w:num w:numId="5">
    <w:abstractNumId w:val="42"/>
  </w:num>
  <w:num w:numId="6">
    <w:abstractNumId w:val="33"/>
  </w:num>
  <w:num w:numId="7">
    <w:abstractNumId w:val="4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2"/>
  </w:num>
  <w:num w:numId="21">
    <w:abstractNumId w:val="11"/>
  </w:num>
  <w:num w:numId="22">
    <w:abstractNumId w:val="28"/>
  </w:num>
  <w:num w:numId="23">
    <w:abstractNumId w:val="46"/>
  </w:num>
  <w:num w:numId="24">
    <w:abstractNumId w:val="21"/>
  </w:num>
  <w:num w:numId="25">
    <w:abstractNumId w:val="26"/>
  </w:num>
  <w:num w:numId="26">
    <w:abstractNumId w:val="29"/>
  </w:num>
  <w:num w:numId="27">
    <w:abstractNumId w:val="17"/>
  </w:num>
  <w:num w:numId="28">
    <w:abstractNumId w:val="37"/>
  </w:num>
  <w:num w:numId="29">
    <w:abstractNumId w:val="10"/>
  </w:num>
  <w:num w:numId="30">
    <w:abstractNumId w:val="25"/>
  </w:num>
  <w:num w:numId="31">
    <w:abstractNumId w:val="19"/>
  </w:num>
  <w:num w:numId="32">
    <w:abstractNumId w:val="31"/>
  </w:num>
  <w:num w:numId="33">
    <w:abstractNumId w:val="18"/>
  </w:num>
  <w:num w:numId="34">
    <w:abstractNumId w:val="39"/>
  </w:num>
  <w:num w:numId="35">
    <w:abstractNumId w:val="14"/>
  </w:num>
  <w:num w:numId="36">
    <w:abstractNumId w:val="15"/>
  </w:num>
  <w:num w:numId="37">
    <w:abstractNumId w:val="44"/>
  </w:num>
  <w:num w:numId="38">
    <w:abstractNumId w:val="22"/>
  </w:num>
  <w:num w:numId="39">
    <w:abstractNumId w:val="40"/>
  </w:num>
  <w:num w:numId="40">
    <w:abstractNumId w:val="34"/>
  </w:num>
  <w:num w:numId="41">
    <w:abstractNumId w:val="36"/>
  </w:num>
  <w:num w:numId="42">
    <w:abstractNumId w:val="41"/>
  </w:num>
  <w:num w:numId="43">
    <w:abstractNumId w:val="30"/>
  </w:num>
  <w:num w:numId="44">
    <w:abstractNumId w:val="20"/>
  </w:num>
  <w:num w:numId="45">
    <w:abstractNumId w:val="35"/>
  </w:num>
  <w:num w:numId="46">
    <w:abstractNumId w:val="23"/>
  </w:num>
  <w:num w:numId="47">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DocCoverRptandDate"/>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29"/>
    <w:rsid w:val="00003BCC"/>
    <w:rsid w:val="00005574"/>
    <w:rsid w:val="00012F68"/>
    <w:rsid w:val="000140AE"/>
    <w:rsid w:val="00016434"/>
    <w:rsid w:val="00017342"/>
    <w:rsid w:val="00021B78"/>
    <w:rsid w:val="000239D7"/>
    <w:rsid w:val="000241AB"/>
    <w:rsid w:val="00024CA9"/>
    <w:rsid w:val="00026AA4"/>
    <w:rsid w:val="0003026B"/>
    <w:rsid w:val="00030409"/>
    <w:rsid w:val="00031402"/>
    <w:rsid w:val="00035328"/>
    <w:rsid w:val="00035EC5"/>
    <w:rsid w:val="0004156C"/>
    <w:rsid w:val="00045270"/>
    <w:rsid w:val="000472CB"/>
    <w:rsid w:val="00051699"/>
    <w:rsid w:val="00052004"/>
    <w:rsid w:val="00052579"/>
    <w:rsid w:val="0005259C"/>
    <w:rsid w:val="000552A5"/>
    <w:rsid w:val="0005673D"/>
    <w:rsid w:val="0005784F"/>
    <w:rsid w:val="00065E90"/>
    <w:rsid w:val="00073720"/>
    <w:rsid w:val="0007532E"/>
    <w:rsid w:val="00075569"/>
    <w:rsid w:val="00076E69"/>
    <w:rsid w:val="00090D48"/>
    <w:rsid w:val="00090DA5"/>
    <w:rsid w:val="00091972"/>
    <w:rsid w:val="00093BB2"/>
    <w:rsid w:val="00093D34"/>
    <w:rsid w:val="00095D25"/>
    <w:rsid w:val="000A05C1"/>
    <w:rsid w:val="000A381C"/>
    <w:rsid w:val="000A3F26"/>
    <w:rsid w:val="000A4558"/>
    <w:rsid w:val="000A53D8"/>
    <w:rsid w:val="000A7F0C"/>
    <w:rsid w:val="000B3F24"/>
    <w:rsid w:val="000B638E"/>
    <w:rsid w:val="000B73CA"/>
    <w:rsid w:val="000C081C"/>
    <w:rsid w:val="000C1BF3"/>
    <w:rsid w:val="000C3E54"/>
    <w:rsid w:val="000C6779"/>
    <w:rsid w:val="000D13AB"/>
    <w:rsid w:val="000D16FF"/>
    <w:rsid w:val="000D1D4C"/>
    <w:rsid w:val="000D3306"/>
    <w:rsid w:val="000D696A"/>
    <w:rsid w:val="000E14AE"/>
    <w:rsid w:val="000E4757"/>
    <w:rsid w:val="000E7AC3"/>
    <w:rsid w:val="000F1636"/>
    <w:rsid w:val="000F3AAA"/>
    <w:rsid w:val="000F6340"/>
    <w:rsid w:val="001079DA"/>
    <w:rsid w:val="0011158B"/>
    <w:rsid w:val="00117A02"/>
    <w:rsid w:val="001202C6"/>
    <w:rsid w:val="0012285C"/>
    <w:rsid w:val="0012332D"/>
    <w:rsid w:val="001250A4"/>
    <w:rsid w:val="00127FAB"/>
    <w:rsid w:val="001305A2"/>
    <w:rsid w:val="00131096"/>
    <w:rsid w:val="00135DC6"/>
    <w:rsid w:val="00136E65"/>
    <w:rsid w:val="00137C76"/>
    <w:rsid w:val="00140AF3"/>
    <w:rsid w:val="00140EF0"/>
    <w:rsid w:val="001420FA"/>
    <w:rsid w:val="00146BBC"/>
    <w:rsid w:val="00151CFF"/>
    <w:rsid w:val="00151E71"/>
    <w:rsid w:val="00152DAD"/>
    <w:rsid w:val="00153B4D"/>
    <w:rsid w:val="00154C95"/>
    <w:rsid w:val="00154ED0"/>
    <w:rsid w:val="0015714D"/>
    <w:rsid w:val="00157265"/>
    <w:rsid w:val="0016125E"/>
    <w:rsid w:val="00161D79"/>
    <w:rsid w:val="0016236E"/>
    <w:rsid w:val="001628B2"/>
    <w:rsid w:val="00162B48"/>
    <w:rsid w:val="00163174"/>
    <w:rsid w:val="00164478"/>
    <w:rsid w:val="001653E4"/>
    <w:rsid w:val="0016624D"/>
    <w:rsid w:val="0016639A"/>
    <w:rsid w:val="00167F76"/>
    <w:rsid w:val="001744C7"/>
    <w:rsid w:val="00175D0B"/>
    <w:rsid w:val="00180639"/>
    <w:rsid w:val="001828B6"/>
    <w:rsid w:val="001903E1"/>
    <w:rsid w:val="00192D53"/>
    <w:rsid w:val="00194FAE"/>
    <w:rsid w:val="00196017"/>
    <w:rsid w:val="001A41D0"/>
    <w:rsid w:val="001A53EB"/>
    <w:rsid w:val="001A5D9A"/>
    <w:rsid w:val="001A708F"/>
    <w:rsid w:val="001B0692"/>
    <w:rsid w:val="001B3971"/>
    <w:rsid w:val="001C0093"/>
    <w:rsid w:val="001C047C"/>
    <w:rsid w:val="001C3BBC"/>
    <w:rsid w:val="001C4524"/>
    <w:rsid w:val="001C612A"/>
    <w:rsid w:val="001D0DBF"/>
    <w:rsid w:val="001D5A10"/>
    <w:rsid w:val="001D774C"/>
    <w:rsid w:val="001E45B8"/>
    <w:rsid w:val="001E4769"/>
    <w:rsid w:val="001E498E"/>
    <w:rsid w:val="001F429E"/>
    <w:rsid w:val="001F603B"/>
    <w:rsid w:val="001F6DAC"/>
    <w:rsid w:val="00204003"/>
    <w:rsid w:val="002071D7"/>
    <w:rsid w:val="00207E2B"/>
    <w:rsid w:val="0021009E"/>
    <w:rsid w:val="0021437A"/>
    <w:rsid w:val="002155E2"/>
    <w:rsid w:val="00216D99"/>
    <w:rsid w:val="00224A30"/>
    <w:rsid w:val="002273BA"/>
    <w:rsid w:val="00231001"/>
    <w:rsid w:val="00234A4E"/>
    <w:rsid w:val="00234F1F"/>
    <w:rsid w:val="00235C93"/>
    <w:rsid w:val="00237647"/>
    <w:rsid w:val="002408B6"/>
    <w:rsid w:val="00252280"/>
    <w:rsid w:val="00256281"/>
    <w:rsid w:val="0026090B"/>
    <w:rsid w:val="00264B57"/>
    <w:rsid w:val="00266056"/>
    <w:rsid w:val="002779D0"/>
    <w:rsid w:val="00282B6B"/>
    <w:rsid w:val="0028447D"/>
    <w:rsid w:val="002859E0"/>
    <w:rsid w:val="00292B3E"/>
    <w:rsid w:val="00294B53"/>
    <w:rsid w:val="002957B8"/>
    <w:rsid w:val="00296346"/>
    <w:rsid w:val="00297EBB"/>
    <w:rsid w:val="002A0012"/>
    <w:rsid w:val="002A17FF"/>
    <w:rsid w:val="002A47E1"/>
    <w:rsid w:val="002A602D"/>
    <w:rsid w:val="002A76BC"/>
    <w:rsid w:val="002B4213"/>
    <w:rsid w:val="002B555A"/>
    <w:rsid w:val="002B5F7E"/>
    <w:rsid w:val="002B69CA"/>
    <w:rsid w:val="002B7DFA"/>
    <w:rsid w:val="002C3067"/>
    <w:rsid w:val="002C457D"/>
    <w:rsid w:val="002C49E1"/>
    <w:rsid w:val="002C6650"/>
    <w:rsid w:val="002C77FF"/>
    <w:rsid w:val="002D20F1"/>
    <w:rsid w:val="002D3904"/>
    <w:rsid w:val="002D3FE7"/>
    <w:rsid w:val="002D6F94"/>
    <w:rsid w:val="002E0FEF"/>
    <w:rsid w:val="002E13A5"/>
    <w:rsid w:val="002E1A80"/>
    <w:rsid w:val="002E30A5"/>
    <w:rsid w:val="002E3334"/>
    <w:rsid w:val="002E5173"/>
    <w:rsid w:val="002E65FB"/>
    <w:rsid w:val="002E66B2"/>
    <w:rsid w:val="002F1C70"/>
    <w:rsid w:val="002F282C"/>
    <w:rsid w:val="002F5AD7"/>
    <w:rsid w:val="002F6180"/>
    <w:rsid w:val="002F66DC"/>
    <w:rsid w:val="002F7C4E"/>
    <w:rsid w:val="0030115A"/>
    <w:rsid w:val="00301F3C"/>
    <w:rsid w:val="00305739"/>
    <w:rsid w:val="0031295B"/>
    <w:rsid w:val="003158A5"/>
    <w:rsid w:val="00321964"/>
    <w:rsid w:val="003219F8"/>
    <w:rsid w:val="00324D39"/>
    <w:rsid w:val="003300F8"/>
    <w:rsid w:val="003343E0"/>
    <w:rsid w:val="00335027"/>
    <w:rsid w:val="00335F33"/>
    <w:rsid w:val="00340083"/>
    <w:rsid w:val="0034297B"/>
    <w:rsid w:val="00344ACC"/>
    <w:rsid w:val="00345F30"/>
    <w:rsid w:val="00347637"/>
    <w:rsid w:val="00350F17"/>
    <w:rsid w:val="00351C25"/>
    <w:rsid w:val="00352639"/>
    <w:rsid w:val="00353151"/>
    <w:rsid w:val="003537EF"/>
    <w:rsid w:val="003608F0"/>
    <w:rsid w:val="00362673"/>
    <w:rsid w:val="0036327C"/>
    <w:rsid w:val="00363B74"/>
    <w:rsid w:val="00366592"/>
    <w:rsid w:val="00366987"/>
    <w:rsid w:val="00370A97"/>
    <w:rsid w:val="00370BD0"/>
    <w:rsid w:val="00371C18"/>
    <w:rsid w:val="00375733"/>
    <w:rsid w:val="00377B07"/>
    <w:rsid w:val="0038173B"/>
    <w:rsid w:val="0038344B"/>
    <w:rsid w:val="00384C54"/>
    <w:rsid w:val="00387447"/>
    <w:rsid w:val="00387F16"/>
    <w:rsid w:val="00390BAD"/>
    <w:rsid w:val="00392404"/>
    <w:rsid w:val="003957A3"/>
    <w:rsid w:val="003A052C"/>
    <w:rsid w:val="003A4835"/>
    <w:rsid w:val="003B522F"/>
    <w:rsid w:val="003B52A0"/>
    <w:rsid w:val="003B5E57"/>
    <w:rsid w:val="003B71AB"/>
    <w:rsid w:val="003C25E2"/>
    <w:rsid w:val="003C2893"/>
    <w:rsid w:val="003C2B83"/>
    <w:rsid w:val="003C2D77"/>
    <w:rsid w:val="003C2F40"/>
    <w:rsid w:val="003C4A1B"/>
    <w:rsid w:val="003D01B3"/>
    <w:rsid w:val="003D34AD"/>
    <w:rsid w:val="003D4280"/>
    <w:rsid w:val="003D669A"/>
    <w:rsid w:val="003E34DF"/>
    <w:rsid w:val="003E417F"/>
    <w:rsid w:val="003E46FE"/>
    <w:rsid w:val="003E4CCE"/>
    <w:rsid w:val="003F255F"/>
    <w:rsid w:val="003F3F57"/>
    <w:rsid w:val="003F73B9"/>
    <w:rsid w:val="004009E7"/>
    <w:rsid w:val="004107CD"/>
    <w:rsid w:val="0041121A"/>
    <w:rsid w:val="004115F2"/>
    <w:rsid w:val="00411CB9"/>
    <w:rsid w:val="00414CD7"/>
    <w:rsid w:val="00421BEF"/>
    <w:rsid w:val="004267A9"/>
    <w:rsid w:val="00426DD1"/>
    <w:rsid w:val="004365EB"/>
    <w:rsid w:val="004365FB"/>
    <w:rsid w:val="004374EA"/>
    <w:rsid w:val="004404B9"/>
    <w:rsid w:val="00445DE9"/>
    <w:rsid w:val="004510D6"/>
    <w:rsid w:val="004511BE"/>
    <w:rsid w:val="00452225"/>
    <w:rsid w:val="00452EE2"/>
    <w:rsid w:val="0045408A"/>
    <w:rsid w:val="00454BB8"/>
    <w:rsid w:val="004556A2"/>
    <w:rsid w:val="004576E8"/>
    <w:rsid w:val="00462295"/>
    <w:rsid w:val="0046763C"/>
    <w:rsid w:val="0047114A"/>
    <w:rsid w:val="00471171"/>
    <w:rsid w:val="004714F3"/>
    <w:rsid w:val="00471EEC"/>
    <w:rsid w:val="00476D16"/>
    <w:rsid w:val="00485C55"/>
    <w:rsid w:val="00486852"/>
    <w:rsid w:val="00496D33"/>
    <w:rsid w:val="004A0293"/>
    <w:rsid w:val="004A0FC2"/>
    <w:rsid w:val="004A1339"/>
    <w:rsid w:val="004B05F5"/>
    <w:rsid w:val="004B18D1"/>
    <w:rsid w:val="004B6BA9"/>
    <w:rsid w:val="004B7471"/>
    <w:rsid w:val="004C0927"/>
    <w:rsid w:val="004C30C0"/>
    <w:rsid w:val="004C4132"/>
    <w:rsid w:val="004C44BF"/>
    <w:rsid w:val="004C6343"/>
    <w:rsid w:val="004C7086"/>
    <w:rsid w:val="004D1161"/>
    <w:rsid w:val="004D318C"/>
    <w:rsid w:val="004D54E7"/>
    <w:rsid w:val="004D5779"/>
    <w:rsid w:val="004E3B06"/>
    <w:rsid w:val="004E51E4"/>
    <w:rsid w:val="004E66FB"/>
    <w:rsid w:val="004F16F5"/>
    <w:rsid w:val="004F580A"/>
    <w:rsid w:val="0050025C"/>
    <w:rsid w:val="00506456"/>
    <w:rsid w:val="00516BB4"/>
    <w:rsid w:val="00517F07"/>
    <w:rsid w:val="00520AF8"/>
    <w:rsid w:val="00521022"/>
    <w:rsid w:val="005211E1"/>
    <w:rsid w:val="00524367"/>
    <w:rsid w:val="00524812"/>
    <w:rsid w:val="0053004E"/>
    <w:rsid w:val="00530145"/>
    <w:rsid w:val="00531ED3"/>
    <w:rsid w:val="005360D4"/>
    <w:rsid w:val="00544D65"/>
    <w:rsid w:val="00545FEB"/>
    <w:rsid w:val="00546284"/>
    <w:rsid w:val="00553053"/>
    <w:rsid w:val="00554252"/>
    <w:rsid w:val="005570F9"/>
    <w:rsid w:val="005571AC"/>
    <w:rsid w:val="00562FB3"/>
    <w:rsid w:val="00563033"/>
    <w:rsid w:val="0056684D"/>
    <w:rsid w:val="00566C6A"/>
    <w:rsid w:val="00567CD6"/>
    <w:rsid w:val="0057174D"/>
    <w:rsid w:val="0057178A"/>
    <w:rsid w:val="00576E60"/>
    <w:rsid w:val="00581762"/>
    <w:rsid w:val="00582DD1"/>
    <w:rsid w:val="00582E1F"/>
    <w:rsid w:val="00583EAF"/>
    <w:rsid w:val="005846DF"/>
    <w:rsid w:val="00585A71"/>
    <w:rsid w:val="005920DF"/>
    <w:rsid w:val="00592E3E"/>
    <w:rsid w:val="0059537A"/>
    <w:rsid w:val="0059741D"/>
    <w:rsid w:val="0059744D"/>
    <w:rsid w:val="00597F34"/>
    <w:rsid w:val="005A2B30"/>
    <w:rsid w:val="005A319C"/>
    <w:rsid w:val="005A32ED"/>
    <w:rsid w:val="005A6D4A"/>
    <w:rsid w:val="005A75B4"/>
    <w:rsid w:val="005B09A2"/>
    <w:rsid w:val="005B20AA"/>
    <w:rsid w:val="005B29D0"/>
    <w:rsid w:val="005B3B79"/>
    <w:rsid w:val="005C1281"/>
    <w:rsid w:val="005C5B2E"/>
    <w:rsid w:val="005D0EBA"/>
    <w:rsid w:val="005E0FDC"/>
    <w:rsid w:val="005E275F"/>
    <w:rsid w:val="005E365C"/>
    <w:rsid w:val="005E5536"/>
    <w:rsid w:val="005E6168"/>
    <w:rsid w:val="005F0901"/>
    <w:rsid w:val="005F1781"/>
    <w:rsid w:val="005F1A8B"/>
    <w:rsid w:val="005F595C"/>
    <w:rsid w:val="005F67E9"/>
    <w:rsid w:val="005F6F0D"/>
    <w:rsid w:val="006003D4"/>
    <w:rsid w:val="00600A72"/>
    <w:rsid w:val="00600C34"/>
    <w:rsid w:val="006015B5"/>
    <w:rsid w:val="00605346"/>
    <w:rsid w:val="006063D4"/>
    <w:rsid w:val="0060742A"/>
    <w:rsid w:val="00607BDC"/>
    <w:rsid w:val="006101A1"/>
    <w:rsid w:val="0061136B"/>
    <w:rsid w:val="00611A8F"/>
    <w:rsid w:val="0061248B"/>
    <w:rsid w:val="006132B8"/>
    <w:rsid w:val="00614B14"/>
    <w:rsid w:val="00620E86"/>
    <w:rsid w:val="00621AC1"/>
    <w:rsid w:val="00621C57"/>
    <w:rsid w:val="006241A9"/>
    <w:rsid w:val="00624C12"/>
    <w:rsid w:val="00626D4D"/>
    <w:rsid w:val="00632A9B"/>
    <w:rsid w:val="006342B1"/>
    <w:rsid w:val="0063628D"/>
    <w:rsid w:val="00642E64"/>
    <w:rsid w:val="006437CE"/>
    <w:rsid w:val="00643B66"/>
    <w:rsid w:val="00644754"/>
    <w:rsid w:val="00645060"/>
    <w:rsid w:val="00645438"/>
    <w:rsid w:val="00646F7B"/>
    <w:rsid w:val="006475CD"/>
    <w:rsid w:val="0065042E"/>
    <w:rsid w:val="006507DE"/>
    <w:rsid w:val="00655813"/>
    <w:rsid w:val="00660C92"/>
    <w:rsid w:val="00663D29"/>
    <w:rsid w:val="00665B09"/>
    <w:rsid w:val="006749E4"/>
    <w:rsid w:val="00682DFD"/>
    <w:rsid w:val="00682E07"/>
    <w:rsid w:val="006903A0"/>
    <w:rsid w:val="006940BB"/>
    <w:rsid w:val="00695103"/>
    <w:rsid w:val="00695454"/>
    <w:rsid w:val="006956F6"/>
    <w:rsid w:val="006A4E67"/>
    <w:rsid w:val="006A7233"/>
    <w:rsid w:val="006B0052"/>
    <w:rsid w:val="006B098E"/>
    <w:rsid w:val="006B2583"/>
    <w:rsid w:val="006B799B"/>
    <w:rsid w:val="006C0FDE"/>
    <w:rsid w:val="006C1CCF"/>
    <w:rsid w:val="006C2F93"/>
    <w:rsid w:val="006C3076"/>
    <w:rsid w:val="006C733F"/>
    <w:rsid w:val="006C756C"/>
    <w:rsid w:val="006C7F80"/>
    <w:rsid w:val="006D67B6"/>
    <w:rsid w:val="006D7249"/>
    <w:rsid w:val="006E07A5"/>
    <w:rsid w:val="006E08C4"/>
    <w:rsid w:val="006E2931"/>
    <w:rsid w:val="006E3A22"/>
    <w:rsid w:val="006E423C"/>
    <w:rsid w:val="006E445F"/>
    <w:rsid w:val="006E6DCF"/>
    <w:rsid w:val="006F0683"/>
    <w:rsid w:val="006F3F72"/>
    <w:rsid w:val="006F5328"/>
    <w:rsid w:val="006F58FF"/>
    <w:rsid w:val="006F5E73"/>
    <w:rsid w:val="006F5FAA"/>
    <w:rsid w:val="006F62DD"/>
    <w:rsid w:val="006F7008"/>
    <w:rsid w:val="006F7FC2"/>
    <w:rsid w:val="00701D38"/>
    <w:rsid w:val="007028E9"/>
    <w:rsid w:val="0070391A"/>
    <w:rsid w:val="007051C3"/>
    <w:rsid w:val="0070661C"/>
    <w:rsid w:val="00707B34"/>
    <w:rsid w:val="00712EE2"/>
    <w:rsid w:val="0071416E"/>
    <w:rsid w:val="0071587A"/>
    <w:rsid w:val="00717401"/>
    <w:rsid w:val="0071758A"/>
    <w:rsid w:val="007203D1"/>
    <w:rsid w:val="007206E2"/>
    <w:rsid w:val="00722068"/>
    <w:rsid w:val="00722F33"/>
    <w:rsid w:val="00726030"/>
    <w:rsid w:val="0072669B"/>
    <w:rsid w:val="00731B87"/>
    <w:rsid w:val="00732701"/>
    <w:rsid w:val="00732B44"/>
    <w:rsid w:val="00737F6D"/>
    <w:rsid w:val="00741083"/>
    <w:rsid w:val="0074342F"/>
    <w:rsid w:val="00743A59"/>
    <w:rsid w:val="00744C95"/>
    <w:rsid w:val="0075492D"/>
    <w:rsid w:val="00757966"/>
    <w:rsid w:val="007615D9"/>
    <w:rsid w:val="00762DE0"/>
    <w:rsid w:val="00763875"/>
    <w:rsid w:val="00775ABF"/>
    <w:rsid w:val="007771C9"/>
    <w:rsid w:val="007855C2"/>
    <w:rsid w:val="007879A2"/>
    <w:rsid w:val="00791406"/>
    <w:rsid w:val="00795274"/>
    <w:rsid w:val="00795489"/>
    <w:rsid w:val="00796079"/>
    <w:rsid w:val="00797485"/>
    <w:rsid w:val="007A6535"/>
    <w:rsid w:val="007A7496"/>
    <w:rsid w:val="007A762A"/>
    <w:rsid w:val="007B13F3"/>
    <w:rsid w:val="007B3FDD"/>
    <w:rsid w:val="007B7F98"/>
    <w:rsid w:val="007C1448"/>
    <w:rsid w:val="007C20BE"/>
    <w:rsid w:val="007C3424"/>
    <w:rsid w:val="007C4AC2"/>
    <w:rsid w:val="007C51E3"/>
    <w:rsid w:val="007D1EF7"/>
    <w:rsid w:val="007D2111"/>
    <w:rsid w:val="007D4069"/>
    <w:rsid w:val="007D464F"/>
    <w:rsid w:val="007D677C"/>
    <w:rsid w:val="007D6907"/>
    <w:rsid w:val="007D6CE3"/>
    <w:rsid w:val="007E0575"/>
    <w:rsid w:val="007E17E1"/>
    <w:rsid w:val="007E1C34"/>
    <w:rsid w:val="007E4A14"/>
    <w:rsid w:val="007E50A3"/>
    <w:rsid w:val="007E719F"/>
    <w:rsid w:val="007E74D6"/>
    <w:rsid w:val="007F1FBF"/>
    <w:rsid w:val="007F4AC5"/>
    <w:rsid w:val="007F5BD3"/>
    <w:rsid w:val="008025F4"/>
    <w:rsid w:val="008046E2"/>
    <w:rsid w:val="00804E7D"/>
    <w:rsid w:val="00805D54"/>
    <w:rsid w:val="008116E5"/>
    <w:rsid w:val="00811954"/>
    <w:rsid w:val="00811FA1"/>
    <w:rsid w:val="008252E5"/>
    <w:rsid w:val="00825458"/>
    <w:rsid w:val="00827D01"/>
    <w:rsid w:val="0083495B"/>
    <w:rsid w:val="00840137"/>
    <w:rsid w:val="008406CB"/>
    <w:rsid w:val="00843048"/>
    <w:rsid w:val="008457BB"/>
    <w:rsid w:val="00845ABE"/>
    <w:rsid w:val="00846914"/>
    <w:rsid w:val="00846AE4"/>
    <w:rsid w:val="008518A3"/>
    <w:rsid w:val="008518DF"/>
    <w:rsid w:val="00852425"/>
    <w:rsid w:val="0085339F"/>
    <w:rsid w:val="008543DC"/>
    <w:rsid w:val="0085755B"/>
    <w:rsid w:val="00860924"/>
    <w:rsid w:val="00861A4A"/>
    <w:rsid w:val="0086265D"/>
    <w:rsid w:val="00865EAC"/>
    <w:rsid w:val="00867AB7"/>
    <w:rsid w:val="008724FC"/>
    <w:rsid w:val="00874E05"/>
    <w:rsid w:val="00875C15"/>
    <w:rsid w:val="00876A94"/>
    <w:rsid w:val="00876F93"/>
    <w:rsid w:val="008804EC"/>
    <w:rsid w:val="00884C43"/>
    <w:rsid w:val="00884E59"/>
    <w:rsid w:val="0088685A"/>
    <w:rsid w:val="0089039D"/>
    <w:rsid w:val="00891351"/>
    <w:rsid w:val="00894122"/>
    <w:rsid w:val="008A0DF9"/>
    <w:rsid w:val="008A3F84"/>
    <w:rsid w:val="008A51AC"/>
    <w:rsid w:val="008A580A"/>
    <w:rsid w:val="008A7C02"/>
    <w:rsid w:val="008A7D20"/>
    <w:rsid w:val="008A7FA3"/>
    <w:rsid w:val="008B0FC2"/>
    <w:rsid w:val="008B39CD"/>
    <w:rsid w:val="008B4C40"/>
    <w:rsid w:val="008C0644"/>
    <w:rsid w:val="008C137A"/>
    <w:rsid w:val="008C3471"/>
    <w:rsid w:val="008C59E3"/>
    <w:rsid w:val="008C63D1"/>
    <w:rsid w:val="008D0C05"/>
    <w:rsid w:val="008D18BE"/>
    <w:rsid w:val="008D548A"/>
    <w:rsid w:val="008D599F"/>
    <w:rsid w:val="008D6747"/>
    <w:rsid w:val="008E72E1"/>
    <w:rsid w:val="008E7F8C"/>
    <w:rsid w:val="008F1C34"/>
    <w:rsid w:val="008F6E18"/>
    <w:rsid w:val="008F793F"/>
    <w:rsid w:val="008F7C46"/>
    <w:rsid w:val="00901E5A"/>
    <w:rsid w:val="00901F23"/>
    <w:rsid w:val="00902DDF"/>
    <w:rsid w:val="00904F9A"/>
    <w:rsid w:val="00907CE8"/>
    <w:rsid w:val="00907E28"/>
    <w:rsid w:val="009102D1"/>
    <w:rsid w:val="00910FE9"/>
    <w:rsid w:val="00915611"/>
    <w:rsid w:val="00916197"/>
    <w:rsid w:val="0091785B"/>
    <w:rsid w:val="009178D8"/>
    <w:rsid w:val="009240ED"/>
    <w:rsid w:val="009270F5"/>
    <w:rsid w:val="00930B24"/>
    <w:rsid w:val="00933B36"/>
    <w:rsid w:val="00933C83"/>
    <w:rsid w:val="009357C4"/>
    <w:rsid w:val="00942D11"/>
    <w:rsid w:val="0094472C"/>
    <w:rsid w:val="00952044"/>
    <w:rsid w:val="00952787"/>
    <w:rsid w:val="00961411"/>
    <w:rsid w:val="00961978"/>
    <w:rsid w:val="00962338"/>
    <w:rsid w:val="00965AD4"/>
    <w:rsid w:val="00971137"/>
    <w:rsid w:val="00971BDB"/>
    <w:rsid w:val="00974ED1"/>
    <w:rsid w:val="009755D2"/>
    <w:rsid w:val="0098050E"/>
    <w:rsid w:val="009877E7"/>
    <w:rsid w:val="00994FB9"/>
    <w:rsid w:val="0099534E"/>
    <w:rsid w:val="009974F8"/>
    <w:rsid w:val="00997A37"/>
    <w:rsid w:val="009A11FE"/>
    <w:rsid w:val="009A3C4E"/>
    <w:rsid w:val="009A6321"/>
    <w:rsid w:val="009B40B4"/>
    <w:rsid w:val="009B5F53"/>
    <w:rsid w:val="009B7250"/>
    <w:rsid w:val="009C20B8"/>
    <w:rsid w:val="009D18DA"/>
    <w:rsid w:val="009D30B3"/>
    <w:rsid w:val="009D7531"/>
    <w:rsid w:val="009E3A95"/>
    <w:rsid w:val="009E7704"/>
    <w:rsid w:val="009E7E96"/>
    <w:rsid w:val="009F1048"/>
    <w:rsid w:val="009F2425"/>
    <w:rsid w:val="009F483F"/>
    <w:rsid w:val="009F7FB4"/>
    <w:rsid w:val="00A027F8"/>
    <w:rsid w:val="00A04355"/>
    <w:rsid w:val="00A06CFA"/>
    <w:rsid w:val="00A102B7"/>
    <w:rsid w:val="00A10DB6"/>
    <w:rsid w:val="00A132C2"/>
    <w:rsid w:val="00A134AF"/>
    <w:rsid w:val="00A14EE2"/>
    <w:rsid w:val="00A17DE8"/>
    <w:rsid w:val="00A21A62"/>
    <w:rsid w:val="00A25027"/>
    <w:rsid w:val="00A26E06"/>
    <w:rsid w:val="00A2707A"/>
    <w:rsid w:val="00A31720"/>
    <w:rsid w:val="00A33202"/>
    <w:rsid w:val="00A3372F"/>
    <w:rsid w:val="00A35162"/>
    <w:rsid w:val="00A37BFD"/>
    <w:rsid w:val="00A44CFD"/>
    <w:rsid w:val="00A469C8"/>
    <w:rsid w:val="00A47009"/>
    <w:rsid w:val="00A541E1"/>
    <w:rsid w:val="00A5491A"/>
    <w:rsid w:val="00A60401"/>
    <w:rsid w:val="00A60E10"/>
    <w:rsid w:val="00A62817"/>
    <w:rsid w:val="00A63BF2"/>
    <w:rsid w:val="00A66218"/>
    <w:rsid w:val="00A67C07"/>
    <w:rsid w:val="00A72C5A"/>
    <w:rsid w:val="00A732A4"/>
    <w:rsid w:val="00A76898"/>
    <w:rsid w:val="00A76C31"/>
    <w:rsid w:val="00A838CE"/>
    <w:rsid w:val="00A84C80"/>
    <w:rsid w:val="00A87BA5"/>
    <w:rsid w:val="00A90147"/>
    <w:rsid w:val="00A9168B"/>
    <w:rsid w:val="00A94326"/>
    <w:rsid w:val="00AA13E1"/>
    <w:rsid w:val="00AA67BB"/>
    <w:rsid w:val="00AB23B9"/>
    <w:rsid w:val="00AB2C2C"/>
    <w:rsid w:val="00AB6ECA"/>
    <w:rsid w:val="00AB758A"/>
    <w:rsid w:val="00AC0CBF"/>
    <w:rsid w:val="00AC3429"/>
    <w:rsid w:val="00AC67A7"/>
    <w:rsid w:val="00AD07C9"/>
    <w:rsid w:val="00AD0D76"/>
    <w:rsid w:val="00AD3B37"/>
    <w:rsid w:val="00AD45F1"/>
    <w:rsid w:val="00AD5F0F"/>
    <w:rsid w:val="00AD71D8"/>
    <w:rsid w:val="00AD7D7B"/>
    <w:rsid w:val="00AE042A"/>
    <w:rsid w:val="00AE09BD"/>
    <w:rsid w:val="00AE0FD8"/>
    <w:rsid w:val="00AE452E"/>
    <w:rsid w:val="00AE5F70"/>
    <w:rsid w:val="00AF0446"/>
    <w:rsid w:val="00AF2981"/>
    <w:rsid w:val="00AF2FD9"/>
    <w:rsid w:val="00AF5BD3"/>
    <w:rsid w:val="00B00CDD"/>
    <w:rsid w:val="00B10000"/>
    <w:rsid w:val="00B1062F"/>
    <w:rsid w:val="00B10B4F"/>
    <w:rsid w:val="00B12DB6"/>
    <w:rsid w:val="00B131F7"/>
    <w:rsid w:val="00B20517"/>
    <w:rsid w:val="00B21702"/>
    <w:rsid w:val="00B221CF"/>
    <w:rsid w:val="00B22A8C"/>
    <w:rsid w:val="00B22B06"/>
    <w:rsid w:val="00B234E5"/>
    <w:rsid w:val="00B23920"/>
    <w:rsid w:val="00B33D17"/>
    <w:rsid w:val="00B41C03"/>
    <w:rsid w:val="00B42115"/>
    <w:rsid w:val="00B45F86"/>
    <w:rsid w:val="00B469F6"/>
    <w:rsid w:val="00B50256"/>
    <w:rsid w:val="00B5079B"/>
    <w:rsid w:val="00B537DA"/>
    <w:rsid w:val="00B56294"/>
    <w:rsid w:val="00B564FB"/>
    <w:rsid w:val="00B56DEE"/>
    <w:rsid w:val="00B56EBD"/>
    <w:rsid w:val="00B56ECA"/>
    <w:rsid w:val="00B60F39"/>
    <w:rsid w:val="00B61B9C"/>
    <w:rsid w:val="00B64E4A"/>
    <w:rsid w:val="00B7072A"/>
    <w:rsid w:val="00B70783"/>
    <w:rsid w:val="00B73545"/>
    <w:rsid w:val="00B7419E"/>
    <w:rsid w:val="00B8045D"/>
    <w:rsid w:val="00B83440"/>
    <w:rsid w:val="00B83E3B"/>
    <w:rsid w:val="00B86345"/>
    <w:rsid w:val="00B87C6E"/>
    <w:rsid w:val="00BA2803"/>
    <w:rsid w:val="00BA34D9"/>
    <w:rsid w:val="00BA493B"/>
    <w:rsid w:val="00BA6448"/>
    <w:rsid w:val="00BA7F9C"/>
    <w:rsid w:val="00BA7FF6"/>
    <w:rsid w:val="00BB03A5"/>
    <w:rsid w:val="00BB5194"/>
    <w:rsid w:val="00BC2617"/>
    <w:rsid w:val="00BC2785"/>
    <w:rsid w:val="00BC4240"/>
    <w:rsid w:val="00BC52EB"/>
    <w:rsid w:val="00BC639A"/>
    <w:rsid w:val="00BD661E"/>
    <w:rsid w:val="00BE0EF3"/>
    <w:rsid w:val="00BE1C9B"/>
    <w:rsid w:val="00BE5EC3"/>
    <w:rsid w:val="00BF5062"/>
    <w:rsid w:val="00C00477"/>
    <w:rsid w:val="00C01A53"/>
    <w:rsid w:val="00C0208E"/>
    <w:rsid w:val="00C02863"/>
    <w:rsid w:val="00C037E7"/>
    <w:rsid w:val="00C05251"/>
    <w:rsid w:val="00C05D7B"/>
    <w:rsid w:val="00C073CA"/>
    <w:rsid w:val="00C07C5F"/>
    <w:rsid w:val="00C119B9"/>
    <w:rsid w:val="00C17250"/>
    <w:rsid w:val="00C20EB5"/>
    <w:rsid w:val="00C21486"/>
    <w:rsid w:val="00C21B7B"/>
    <w:rsid w:val="00C27475"/>
    <w:rsid w:val="00C2796B"/>
    <w:rsid w:val="00C32FE7"/>
    <w:rsid w:val="00C36C40"/>
    <w:rsid w:val="00C40B72"/>
    <w:rsid w:val="00C41BCB"/>
    <w:rsid w:val="00C43140"/>
    <w:rsid w:val="00C45B21"/>
    <w:rsid w:val="00C45C21"/>
    <w:rsid w:val="00C538AA"/>
    <w:rsid w:val="00C54A88"/>
    <w:rsid w:val="00C54E1D"/>
    <w:rsid w:val="00C60085"/>
    <w:rsid w:val="00C60232"/>
    <w:rsid w:val="00C61F67"/>
    <w:rsid w:val="00C62461"/>
    <w:rsid w:val="00C674D1"/>
    <w:rsid w:val="00C7111D"/>
    <w:rsid w:val="00C71343"/>
    <w:rsid w:val="00C71DB8"/>
    <w:rsid w:val="00C772D2"/>
    <w:rsid w:val="00C8020C"/>
    <w:rsid w:val="00C8191D"/>
    <w:rsid w:val="00C819BD"/>
    <w:rsid w:val="00C81C4F"/>
    <w:rsid w:val="00C8301B"/>
    <w:rsid w:val="00C850EB"/>
    <w:rsid w:val="00C876D1"/>
    <w:rsid w:val="00C90DF6"/>
    <w:rsid w:val="00C9173E"/>
    <w:rsid w:val="00C91966"/>
    <w:rsid w:val="00C91A2B"/>
    <w:rsid w:val="00C91A55"/>
    <w:rsid w:val="00C920A2"/>
    <w:rsid w:val="00C936B3"/>
    <w:rsid w:val="00C96BE8"/>
    <w:rsid w:val="00C974A0"/>
    <w:rsid w:val="00C97A14"/>
    <w:rsid w:val="00CA45B6"/>
    <w:rsid w:val="00CA6557"/>
    <w:rsid w:val="00CA7659"/>
    <w:rsid w:val="00CB07B8"/>
    <w:rsid w:val="00CB3F36"/>
    <w:rsid w:val="00CB3FB8"/>
    <w:rsid w:val="00CB5B34"/>
    <w:rsid w:val="00CC0EB8"/>
    <w:rsid w:val="00CC4B27"/>
    <w:rsid w:val="00CC7857"/>
    <w:rsid w:val="00CD224F"/>
    <w:rsid w:val="00CD4EC4"/>
    <w:rsid w:val="00CE10AE"/>
    <w:rsid w:val="00CE5F19"/>
    <w:rsid w:val="00CE686C"/>
    <w:rsid w:val="00CE7005"/>
    <w:rsid w:val="00CF06AE"/>
    <w:rsid w:val="00CF2E58"/>
    <w:rsid w:val="00CF5062"/>
    <w:rsid w:val="00CF6F9B"/>
    <w:rsid w:val="00CF7496"/>
    <w:rsid w:val="00D01BBD"/>
    <w:rsid w:val="00D043E0"/>
    <w:rsid w:val="00D048FF"/>
    <w:rsid w:val="00D054A8"/>
    <w:rsid w:val="00D06F11"/>
    <w:rsid w:val="00D1233F"/>
    <w:rsid w:val="00D12622"/>
    <w:rsid w:val="00D14447"/>
    <w:rsid w:val="00D145FF"/>
    <w:rsid w:val="00D15932"/>
    <w:rsid w:val="00D1672C"/>
    <w:rsid w:val="00D20970"/>
    <w:rsid w:val="00D20E2B"/>
    <w:rsid w:val="00D22BA5"/>
    <w:rsid w:val="00D23F80"/>
    <w:rsid w:val="00D274FF"/>
    <w:rsid w:val="00D301D5"/>
    <w:rsid w:val="00D30401"/>
    <w:rsid w:val="00D32AAA"/>
    <w:rsid w:val="00D341F9"/>
    <w:rsid w:val="00D344DD"/>
    <w:rsid w:val="00D40B03"/>
    <w:rsid w:val="00D40E4D"/>
    <w:rsid w:val="00D45459"/>
    <w:rsid w:val="00D46DA0"/>
    <w:rsid w:val="00D471CE"/>
    <w:rsid w:val="00D50E8E"/>
    <w:rsid w:val="00D51B27"/>
    <w:rsid w:val="00D521DD"/>
    <w:rsid w:val="00D52C9E"/>
    <w:rsid w:val="00D6111C"/>
    <w:rsid w:val="00D61C1C"/>
    <w:rsid w:val="00D6257E"/>
    <w:rsid w:val="00D63900"/>
    <w:rsid w:val="00D70F69"/>
    <w:rsid w:val="00D71EBF"/>
    <w:rsid w:val="00D76D12"/>
    <w:rsid w:val="00D7749F"/>
    <w:rsid w:val="00D85CF9"/>
    <w:rsid w:val="00D860FA"/>
    <w:rsid w:val="00D8754F"/>
    <w:rsid w:val="00D87777"/>
    <w:rsid w:val="00D87B6E"/>
    <w:rsid w:val="00D90300"/>
    <w:rsid w:val="00D90F18"/>
    <w:rsid w:val="00D96847"/>
    <w:rsid w:val="00D96B43"/>
    <w:rsid w:val="00DA2C33"/>
    <w:rsid w:val="00DA2C63"/>
    <w:rsid w:val="00DA36BE"/>
    <w:rsid w:val="00DB4EB7"/>
    <w:rsid w:val="00DC0131"/>
    <w:rsid w:val="00DC3B02"/>
    <w:rsid w:val="00DC7DBA"/>
    <w:rsid w:val="00DD065E"/>
    <w:rsid w:val="00DD1436"/>
    <w:rsid w:val="00DD167B"/>
    <w:rsid w:val="00DD77C8"/>
    <w:rsid w:val="00DE10C5"/>
    <w:rsid w:val="00DE10FD"/>
    <w:rsid w:val="00DE7214"/>
    <w:rsid w:val="00DE7D7A"/>
    <w:rsid w:val="00DE7F73"/>
    <w:rsid w:val="00DF04D3"/>
    <w:rsid w:val="00DF31D3"/>
    <w:rsid w:val="00DF41D2"/>
    <w:rsid w:val="00DF518D"/>
    <w:rsid w:val="00DF7140"/>
    <w:rsid w:val="00E01279"/>
    <w:rsid w:val="00E06463"/>
    <w:rsid w:val="00E07209"/>
    <w:rsid w:val="00E07295"/>
    <w:rsid w:val="00E1590E"/>
    <w:rsid w:val="00E21E22"/>
    <w:rsid w:val="00E2402A"/>
    <w:rsid w:val="00E30C1D"/>
    <w:rsid w:val="00E360D2"/>
    <w:rsid w:val="00E36D8B"/>
    <w:rsid w:val="00E40821"/>
    <w:rsid w:val="00E415AD"/>
    <w:rsid w:val="00E43BC5"/>
    <w:rsid w:val="00E43F53"/>
    <w:rsid w:val="00E43F5E"/>
    <w:rsid w:val="00E452A4"/>
    <w:rsid w:val="00E501B9"/>
    <w:rsid w:val="00E50AE9"/>
    <w:rsid w:val="00E51982"/>
    <w:rsid w:val="00E51A0A"/>
    <w:rsid w:val="00E51CC2"/>
    <w:rsid w:val="00E53390"/>
    <w:rsid w:val="00E5418F"/>
    <w:rsid w:val="00E543E4"/>
    <w:rsid w:val="00E60D95"/>
    <w:rsid w:val="00E64A88"/>
    <w:rsid w:val="00E65C00"/>
    <w:rsid w:val="00E66986"/>
    <w:rsid w:val="00E71E37"/>
    <w:rsid w:val="00E71F4E"/>
    <w:rsid w:val="00E80D0F"/>
    <w:rsid w:val="00E813AD"/>
    <w:rsid w:val="00E83314"/>
    <w:rsid w:val="00E835D9"/>
    <w:rsid w:val="00E87052"/>
    <w:rsid w:val="00E87C1A"/>
    <w:rsid w:val="00E92B39"/>
    <w:rsid w:val="00EA1717"/>
    <w:rsid w:val="00EA2BEA"/>
    <w:rsid w:val="00EA6066"/>
    <w:rsid w:val="00EA70EF"/>
    <w:rsid w:val="00EA7C0F"/>
    <w:rsid w:val="00EB11C1"/>
    <w:rsid w:val="00EB18D8"/>
    <w:rsid w:val="00EB3193"/>
    <w:rsid w:val="00EC132A"/>
    <w:rsid w:val="00EC3B33"/>
    <w:rsid w:val="00EC3D94"/>
    <w:rsid w:val="00EC6642"/>
    <w:rsid w:val="00EC68D8"/>
    <w:rsid w:val="00ED1943"/>
    <w:rsid w:val="00ED3B30"/>
    <w:rsid w:val="00ED5B74"/>
    <w:rsid w:val="00EE0F4F"/>
    <w:rsid w:val="00EE63E3"/>
    <w:rsid w:val="00EE70B0"/>
    <w:rsid w:val="00EF0349"/>
    <w:rsid w:val="00EF3302"/>
    <w:rsid w:val="00EF558A"/>
    <w:rsid w:val="00F01905"/>
    <w:rsid w:val="00F04789"/>
    <w:rsid w:val="00F15DFA"/>
    <w:rsid w:val="00F17B2F"/>
    <w:rsid w:val="00F200D1"/>
    <w:rsid w:val="00F202A8"/>
    <w:rsid w:val="00F24C96"/>
    <w:rsid w:val="00F2775E"/>
    <w:rsid w:val="00F30F66"/>
    <w:rsid w:val="00F4075D"/>
    <w:rsid w:val="00F41435"/>
    <w:rsid w:val="00F4254E"/>
    <w:rsid w:val="00F463DA"/>
    <w:rsid w:val="00F567A8"/>
    <w:rsid w:val="00F647AA"/>
    <w:rsid w:val="00F655C0"/>
    <w:rsid w:val="00F67156"/>
    <w:rsid w:val="00F71024"/>
    <w:rsid w:val="00F77293"/>
    <w:rsid w:val="00F80C76"/>
    <w:rsid w:val="00F8203D"/>
    <w:rsid w:val="00F85344"/>
    <w:rsid w:val="00F85B27"/>
    <w:rsid w:val="00F879E0"/>
    <w:rsid w:val="00F87CAE"/>
    <w:rsid w:val="00F9633B"/>
    <w:rsid w:val="00F963A9"/>
    <w:rsid w:val="00F977EF"/>
    <w:rsid w:val="00FA7669"/>
    <w:rsid w:val="00FB01A8"/>
    <w:rsid w:val="00FB1EB9"/>
    <w:rsid w:val="00FB2BAA"/>
    <w:rsid w:val="00FB39D6"/>
    <w:rsid w:val="00FB4BF0"/>
    <w:rsid w:val="00FB5C72"/>
    <w:rsid w:val="00FC0C91"/>
    <w:rsid w:val="00FC2287"/>
    <w:rsid w:val="00FC4557"/>
    <w:rsid w:val="00FD12C3"/>
    <w:rsid w:val="00FD5F65"/>
    <w:rsid w:val="00FE0903"/>
    <w:rsid w:val="00FE6C9E"/>
    <w:rsid w:val="00FE74DF"/>
    <w:rsid w:val="00FF0E72"/>
    <w:rsid w:val="00FF2F31"/>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554E2A"/>
  <w15:docId w15:val="{FFDD3BC8-C126-4B95-A79E-E6336C4E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3471"/>
    <w:rPr>
      <w:rFonts w:ascii="Arial" w:hAnsi="Arial"/>
      <w:sz w:val="24"/>
      <w:szCs w:val="24"/>
    </w:rPr>
  </w:style>
  <w:style w:type="paragraph" w:styleId="Heading1">
    <w:name w:val="heading 1"/>
    <w:next w:val="BodyText"/>
    <w:rsid w:val="008C3471"/>
    <w:pPr>
      <w:keepNext/>
      <w:numPr>
        <w:numId w:val="8"/>
      </w:numPr>
      <w:spacing w:after="480"/>
      <w:jc w:val="center"/>
      <w:outlineLvl w:val="0"/>
    </w:pPr>
    <w:rPr>
      <w:rFonts w:ascii="Arial" w:hAnsi="Arial" w:cs="Arial"/>
      <w:b/>
      <w:bCs/>
      <w:kern w:val="32"/>
      <w:sz w:val="28"/>
      <w:szCs w:val="28"/>
    </w:rPr>
  </w:style>
  <w:style w:type="paragraph" w:styleId="Heading2">
    <w:name w:val="heading 2"/>
    <w:next w:val="BodyText"/>
    <w:rsid w:val="008C3471"/>
    <w:pPr>
      <w:keepNext/>
      <w:numPr>
        <w:ilvl w:val="1"/>
        <w:numId w:val="8"/>
      </w:numPr>
      <w:spacing w:after="480"/>
      <w:jc w:val="center"/>
      <w:outlineLvl w:val="1"/>
    </w:pPr>
    <w:rPr>
      <w:rFonts w:ascii="Arial" w:hAnsi="Arial" w:cs="Arial"/>
      <w:b/>
      <w:bCs/>
      <w:i/>
      <w:iCs/>
      <w:sz w:val="24"/>
      <w:szCs w:val="24"/>
    </w:rPr>
  </w:style>
  <w:style w:type="paragraph" w:styleId="Heading3">
    <w:name w:val="heading 3"/>
    <w:next w:val="BodyText"/>
    <w:rsid w:val="008C3471"/>
    <w:pPr>
      <w:keepNext/>
      <w:numPr>
        <w:ilvl w:val="2"/>
        <w:numId w:val="8"/>
      </w:numPr>
      <w:spacing w:after="480"/>
      <w:outlineLvl w:val="2"/>
    </w:pPr>
    <w:rPr>
      <w:rFonts w:ascii="Arial" w:hAnsi="Arial" w:cs="Arial"/>
      <w:b/>
      <w:bCs/>
      <w:i/>
      <w:sz w:val="24"/>
      <w:szCs w:val="24"/>
    </w:rPr>
  </w:style>
  <w:style w:type="paragraph" w:styleId="Heading4">
    <w:name w:val="heading 4"/>
    <w:next w:val="BodyText"/>
    <w:rsid w:val="008C3471"/>
    <w:pPr>
      <w:keepNext/>
      <w:numPr>
        <w:ilvl w:val="3"/>
        <w:numId w:val="8"/>
      </w:numPr>
      <w:spacing w:after="240"/>
      <w:outlineLvl w:val="3"/>
    </w:pPr>
    <w:rPr>
      <w:rFonts w:ascii="Arial" w:hAnsi="Arial"/>
      <w:b/>
      <w:bCs/>
      <w:i/>
      <w:sz w:val="24"/>
      <w:szCs w:val="28"/>
    </w:rPr>
  </w:style>
  <w:style w:type="paragraph" w:styleId="Heading5">
    <w:name w:val="heading 5"/>
    <w:next w:val="BodyText"/>
    <w:rsid w:val="008C3471"/>
    <w:pPr>
      <w:keepNext/>
      <w:numPr>
        <w:ilvl w:val="4"/>
        <w:numId w:val="8"/>
      </w:numPr>
      <w:spacing w:after="240"/>
      <w:outlineLvl w:val="4"/>
    </w:pPr>
    <w:rPr>
      <w:rFonts w:ascii="Arial" w:hAnsi="Arial"/>
      <w:bCs/>
      <w:i/>
      <w:iCs/>
      <w:sz w:val="24"/>
      <w:szCs w:val="26"/>
    </w:rPr>
  </w:style>
  <w:style w:type="paragraph" w:styleId="Heading6">
    <w:name w:val="heading 6"/>
    <w:next w:val="BodyText"/>
    <w:autoRedefine/>
    <w:rsid w:val="008C3471"/>
    <w:pPr>
      <w:keepNext/>
      <w:numPr>
        <w:ilvl w:val="5"/>
        <w:numId w:val="8"/>
      </w:numPr>
      <w:spacing w:after="480"/>
      <w:jc w:val="center"/>
      <w:outlineLvl w:val="5"/>
    </w:pPr>
    <w:rPr>
      <w:rFonts w:ascii="Arial" w:hAnsi="Arial"/>
      <w:b/>
      <w:bCs/>
      <w:sz w:val="44"/>
      <w:szCs w:val="22"/>
    </w:rPr>
  </w:style>
  <w:style w:type="paragraph" w:styleId="Heading7">
    <w:name w:val="heading 7"/>
    <w:next w:val="BodyText"/>
    <w:rsid w:val="008C3471"/>
    <w:pPr>
      <w:keepNext/>
      <w:numPr>
        <w:ilvl w:val="6"/>
        <w:numId w:val="8"/>
      </w:numPr>
      <w:spacing w:after="240"/>
      <w:jc w:val="center"/>
      <w:outlineLvl w:val="6"/>
    </w:pPr>
    <w:rPr>
      <w:rFonts w:ascii="Arial" w:hAnsi="Arial"/>
      <w:b/>
      <w:i/>
      <w:sz w:val="24"/>
      <w:szCs w:val="24"/>
    </w:rPr>
  </w:style>
  <w:style w:type="paragraph" w:styleId="Heading8">
    <w:name w:val="heading 8"/>
    <w:next w:val="Normal"/>
    <w:rsid w:val="008C3471"/>
    <w:pPr>
      <w:keepNext/>
      <w:numPr>
        <w:ilvl w:val="7"/>
        <w:numId w:val="8"/>
      </w:numPr>
      <w:spacing w:after="240"/>
      <w:outlineLvl w:val="7"/>
    </w:pPr>
    <w:rPr>
      <w:rFonts w:ascii="Arial" w:hAnsi="Arial"/>
      <w:b/>
      <w:i/>
      <w:iCs/>
      <w:sz w:val="24"/>
      <w:szCs w:val="24"/>
    </w:rPr>
  </w:style>
  <w:style w:type="paragraph" w:styleId="Heading9">
    <w:name w:val="heading 9"/>
    <w:next w:val="BodyText"/>
    <w:rsid w:val="008C3471"/>
    <w:pPr>
      <w:keepNext/>
      <w:numPr>
        <w:ilvl w:val="8"/>
        <w:numId w:val="8"/>
      </w:numPr>
      <w:spacing w:after="24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8C3471"/>
    <w:pPr>
      <w:spacing w:after="240"/>
      <w:ind w:firstLine="720"/>
    </w:pPr>
    <w:rPr>
      <w:rFonts w:ascii="Arial" w:hAnsi="Arial"/>
      <w:sz w:val="24"/>
      <w:szCs w:val="24"/>
    </w:rPr>
  </w:style>
  <w:style w:type="paragraph" w:styleId="TOC1">
    <w:name w:val="toc 1"/>
    <w:basedOn w:val="Normal"/>
    <w:next w:val="Normal"/>
    <w:autoRedefine/>
    <w:rsid w:val="008C3471"/>
    <w:pPr>
      <w:tabs>
        <w:tab w:val="right" w:leader="dot" w:pos="9360"/>
      </w:tabs>
      <w:spacing w:before="240" w:after="240"/>
      <w:ind w:left="562" w:right="734" w:hanging="562"/>
    </w:pPr>
    <w:rPr>
      <w:rFonts w:ascii="Times New Roman" w:hAnsi="Times New Roman"/>
    </w:rPr>
  </w:style>
  <w:style w:type="paragraph" w:styleId="BalloonText">
    <w:name w:val="Balloon Text"/>
    <w:basedOn w:val="Normal"/>
    <w:semiHidden/>
    <w:rsid w:val="008C3471"/>
    <w:rPr>
      <w:rFonts w:ascii="Tahoma" w:hAnsi="Tahoma" w:cs="Tahoma"/>
      <w:sz w:val="16"/>
      <w:szCs w:val="16"/>
    </w:rPr>
  </w:style>
  <w:style w:type="paragraph" w:styleId="BlockText">
    <w:name w:val="Block Text"/>
    <w:autoRedefine/>
    <w:semiHidden/>
    <w:rsid w:val="008C3471"/>
    <w:pPr>
      <w:spacing w:after="240"/>
      <w:ind w:left="1440" w:right="1440"/>
    </w:pPr>
    <w:rPr>
      <w:rFonts w:ascii="Arial" w:hAnsi="Arial"/>
      <w:sz w:val="24"/>
      <w:szCs w:val="24"/>
    </w:rPr>
  </w:style>
  <w:style w:type="paragraph" w:styleId="BodyText2">
    <w:name w:val="Body Text 2"/>
    <w:semiHidden/>
    <w:rsid w:val="008C3471"/>
    <w:pPr>
      <w:spacing w:after="240"/>
      <w:ind w:left="720" w:firstLine="720"/>
      <w:jc w:val="both"/>
    </w:pPr>
    <w:rPr>
      <w:rFonts w:ascii="Arial" w:hAnsi="Arial"/>
      <w:sz w:val="24"/>
      <w:szCs w:val="24"/>
    </w:rPr>
  </w:style>
  <w:style w:type="paragraph" w:styleId="BodyText3">
    <w:name w:val="Body Text 3"/>
    <w:semiHidden/>
    <w:rsid w:val="008C3471"/>
    <w:pPr>
      <w:spacing w:after="240"/>
      <w:ind w:left="1440" w:firstLine="720"/>
      <w:jc w:val="both"/>
    </w:pPr>
    <w:rPr>
      <w:rFonts w:ascii="Arial" w:hAnsi="Arial"/>
      <w:sz w:val="24"/>
      <w:szCs w:val="16"/>
    </w:rPr>
  </w:style>
  <w:style w:type="paragraph" w:styleId="BodyTextFirstIndent">
    <w:name w:val="Body Text First Indent"/>
    <w:semiHidden/>
    <w:rsid w:val="008C3471"/>
    <w:pPr>
      <w:spacing w:after="240"/>
      <w:ind w:firstLine="360"/>
      <w:jc w:val="both"/>
    </w:pPr>
    <w:rPr>
      <w:rFonts w:ascii="Arial" w:hAnsi="Arial"/>
      <w:sz w:val="24"/>
      <w:szCs w:val="24"/>
    </w:rPr>
  </w:style>
  <w:style w:type="paragraph" w:styleId="BodyTextIndent">
    <w:name w:val="Body Text Indent"/>
    <w:basedOn w:val="Normal"/>
    <w:autoRedefine/>
    <w:semiHidden/>
    <w:rsid w:val="008C3471"/>
    <w:pPr>
      <w:spacing w:after="240"/>
      <w:ind w:left="360"/>
      <w:jc w:val="both"/>
    </w:pPr>
  </w:style>
  <w:style w:type="paragraph" w:styleId="BodyTextFirstIndent2">
    <w:name w:val="Body Text First Indent 2"/>
    <w:semiHidden/>
    <w:rsid w:val="008C3471"/>
    <w:pPr>
      <w:spacing w:after="240"/>
      <w:ind w:left="360" w:firstLine="360"/>
    </w:pPr>
    <w:rPr>
      <w:rFonts w:ascii="Arial" w:hAnsi="Arial"/>
      <w:sz w:val="24"/>
      <w:szCs w:val="24"/>
    </w:rPr>
  </w:style>
  <w:style w:type="paragraph" w:styleId="BodyTextIndent2">
    <w:name w:val="Body Text Indent 2"/>
    <w:autoRedefine/>
    <w:semiHidden/>
    <w:rsid w:val="008C3471"/>
    <w:pPr>
      <w:spacing w:after="240"/>
      <w:ind w:left="720"/>
      <w:jc w:val="both"/>
    </w:pPr>
    <w:rPr>
      <w:rFonts w:ascii="Arial" w:hAnsi="Arial"/>
      <w:sz w:val="24"/>
      <w:szCs w:val="24"/>
    </w:rPr>
  </w:style>
  <w:style w:type="paragraph" w:styleId="BodyTextIndent3">
    <w:name w:val="Body Text Indent 3"/>
    <w:semiHidden/>
    <w:rsid w:val="008C3471"/>
    <w:pPr>
      <w:spacing w:after="240"/>
      <w:ind w:left="1080"/>
    </w:pPr>
    <w:rPr>
      <w:rFonts w:ascii="Arial" w:hAnsi="Arial"/>
      <w:sz w:val="24"/>
      <w:szCs w:val="16"/>
    </w:rPr>
  </w:style>
  <w:style w:type="paragraph" w:styleId="Closing">
    <w:name w:val="Closing"/>
    <w:semiHidden/>
    <w:rsid w:val="008C3471"/>
    <w:pPr>
      <w:ind w:left="4320"/>
    </w:pPr>
    <w:rPr>
      <w:rFonts w:ascii="Arial" w:hAnsi="Arial"/>
      <w:sz w:val="24"/>
      <w:szCs w:val="24"/>
    </w:rPr>
  </w:style>
  <w:style w:type="paragraph" w:styleId="Date">
    <w:name w:val="Date"/>
    <w:next w:val="BodyText"/>
    <w:semiHidden/>
    <w:rsid w:val="008C3471"/>
    <w:pPr>
      <w:spacing w:after="240"/>
    </w:pPr>
    <w:rPr>
      <w:rFonts w:ascii="Arial" w:hAnsi="Arial"/>
      <w:sz w:val="24"/>
      <w:szCs w:val="24"/>
    </w:rPr>
  </w:style>
  <w:style w:type="paragraph" w:customStyle="1" w:styleId="RptBulletLevel2">
    <w:name w:val="Rpt_Bullet Level 2"/>
    <w:qFormat/>
    <w:rsid w:val="00A26E06"/>
    <w:pPr>
      <w:numPr>
        <w:numId w:val="20"/>
      </w:numPr>
      <w:tabs>
        <w:tab w:val="clear" w:pos="1440"/>
      </w:tabs>
      <w:spacing w:after="240"/>
      <w:ind w:left="1080"/>
    </w:pPr>
    <w:rPr>
      <w:rFonts w:cs="Tahoma"/>
      <w:sz w:val="24"/>
      <w:szCs w:val="16"/>
    </w:rPr>
  </w:style>
  <w:style w:type="paragraph" w:customStyle="1" w:styleId="RptTableNote10pt">
    <w:name w:val="Rpt_Table Note_10 pt"/>
    <w:basedOn w:val="RptNormal"/>
    <w:next w:val="RptBodyText"/>
    <w:rsid w:val="008C3471"/>
    <w:pPr>
      <w:spacing w:after="240"/>
      <w:contextualSpacing/>
    </w:pPr>
    <w:rPr>
      <w:sz w:val="20"/>
    </w:rPr>
  </w:style>
  <w:style w:type="paragraph" w:customStyle="1" w:styleId="RptHeading2">
    <w:name w:val="Rpt_Heading 2"/>
    <w:basedOn w:val="RptNormal"/>
    <w:next w:val="RptBodyText"/>
    <w:qFormat/>
    <w:rsid w:val="00445DE9"/>
    <w:pPr>
      <w:keepNext/>
      <w:keepLines/>
      <w:spacing w:before="120" w:after="240"/>
    </w:pPr>
    <w:rPr>
      <w:rFonts w:ascii="Arial" w:hAnsi="Arial"/>
      <w:b/>
      <w:color w:val="002855"/>
    </w:rPr>
  </w:style>
  <w:style w:type="paragraph" w:customStyle="1" w:styleId="DocNormal">
    <w:name w:val="Doc_Normal"/>
    <w:link w:val="DocNormalChar"/>
    <w:rsid w:val="008C3471"/>
    <w:rPr>
      <w:sz w:val="24"/>
      <w:szCs w:val="24"/>
    </w:rPr>
  </w:style>
  <w:style w:type="table" w:customStyle="1" w:styleId="DocAPATable">
    <w:name w:val="Doc_APA Table"/>
    <w:basedOn w:val="TableNormal"/>
    <w:rsid w:val="008C3471"/>
    <w:tblPr>
      <w:tblCellMar>
        <w:top w:w="14" w:type="dxa"/>
        <w:left w:w="14" w:type="dxa"/>
        <w:bottom w:w="14" w:type="dxa"/>
        <w:right w:w="14" w:type="dxa"/>
      </w:tblCellMar>
    </w:tblPr>
    <w:tblStylePr w:type="firstRow">
      <w:pPr>
        <w:wordWrap/>
        <w:jc w:val="left"/>
      </w:pPr>
      <w:rPr>
        <w:b w:val="0"/>
      </w:rPr>
      <w:tblPr/>
      <w:trPr>
        <w:tblHeader/>
      </w:tr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styleId="DocumentMap">
    <w:name w:val="Document Map"/>
    <w:basedOn w:val="Normal"/>
    <w:semiHidden/>
    <w:rsid w:val="008C3471"/>
    <w:pPr>
      <w:shd w:val="clear" w:color="auto" w:fill="000080"/>
    </w:pPr>
    <w:rPr>
      <w:rFonts w:ascii="Tahoma" w:hAnsi="Tahoma" w:cs="Tahoma"/>
    </w:rPr>
  </w:style>
  <w:style w:type="paragraph" w:styleId="E-mailSignature">
    <w:name w:val="E-mail Signature"/>
    <w:semiHidden/>
    <w:rsid w:val="008C3471"/>
    <w:pPr>
      <w:spacing w:before="120" w:after="240"/>
    </w:pPr>
    <w:rPr>
      <w:rFonts w:ascii="Monotype Corsiva" w:hAnsi="Monotype Corsiva"/>
      <w:sz w:val="24"/>
      <w:szCs w:val="24"/>
    </w:rPr>
  </w:style>
  <w:style w:type="character" w:styleId="FollowedHyperlink">
    <w:name w:val="FollowedHyperlink"/>
    <w:semiHidden/>
    <w:rsid w:val="008C3471"/>
    <w:rPr>
      <w:color w:val="800080"/>
      <w:u w:val="single"/>
    </w:rPr>
  </w:style>
  <w:style w:type="paragraph" w:styleId="Footer">
    <w:name w:val="footer"/>
    <w:basedOn w:val="Header"/>
    <w:rsid w:val="00FD5F65"/>
    <w:pPr>
      <w:tabs>
        <w:tab w:val="clear" w:pos="9360"/>
      </w:tabs>
    </w:pPr>
  </w:style>
  <w:style w:type="paragraph" w:customStyle="1" w:styleId="Footnote">
    <w:name w:val="Footnote"/>
    <w:semiHidden/>
    <w:rsid w:val="008C3471"/>
    <w:rPr>
      <w:rFonts w:ascii="Arial" w:hAnsi="Arial"/>
      <w:szCs w:val="24"/>
    </w:rPr>
  </w:style>
  <w:style w:type="paragraph" w:styleId="Header">
    <w:name w:val="header"/>
    <w:rsid w:val="00FD5F65"/>
    <w:pPr>
      <w:shd w:val="clear" w:color="auto" w:fill="002855"/>
      <w:tabs>
        <w:tab w:val="right" w:pos="9360"/>
      </w:tabs>
      <w:jc w:val="center"/>
    </w:pPr>
    <w:rPr>
      <w:color w:val="FFFFFF" w:themeColor="background1"/>
    </w:rPr>
  </w:style>
  <w:style w:type="paragraph" w:customStyle="1" w:styleId="DocBlockText">
    <w:name w:val="Doc_Block Text"/>
    <w:basedOn w:val="DocNormal"/>
    <w:rsid w:val="008C3471"/>
    <w:pPr>
      <w:spacing w:after="240"/>
      <w:ind w:left="720" w:right="720"/>
    </w:pPr>
  </w:style>
  <w:style w:type="character" w:styleId="Hyperlink">
    <w:name w:val="Hyperlink"/>
    <w:semiHidden/>
    <w:rsid w:val="008C3471"/>
    <w:rPr>
      <w:color w:val="0000FF"/>
      <w:u w:val="single"/>
    </w:rPr>
  </w:style>
  <w:style w:type="paragraph" w:customStyle="1" w:styleId="DocTableText10pt">
    <w:name w:val="Doc_Table Text_10pt"/>
    <w:basedOn w:val="DocNormal"/>
    <w:rsid w:val="004D5779"/>
    <w:rPr>
      <w:sz w:val="20"/>
    </w:rPr>
  </w:style>
  <w:style w:type="character" w:styleId="PageNumber">
    <w:name w:val="page number"/>
    <w:semiHidden/>
    <w:rsid w:val="004F580A"/>
    <w:rPr>
      <w:rFonts w:ascii="Franklin Gothic Medium" w:hAnsi="Franklin Gothic Medium"/>
      <w:b/>
      <w:color w:val="FFFFFF" w:themeColor="background1"/>
      <w:sz w:val="20"/>
      <w:bdr w:val="none" w:sz="0" w:space="0" w:color="auto"/>
    </w:rPr>
  </w:style>
  <w:style w:type="paragraph" w:styleId="PlainText">
    <w:name w:val="Plain Text"/>
    <w:link w:val="PlainTextChar"/>
    <w:uiPriority w:val="99"/>
    <w:semiHidden/>
    <w:rsid w:val="008C3471"/>
    <w:rPr>
      <w:rFonts w:ascii="Arial" w:hAnsi="Arial" w:cs="Courier New"/>
      <w:sz w:val="24"/>
    </w:rPr>
  </w:style>
  <w:style w:type="table" w:styleId="TableGrid">
    <w:name w:val="Table Grid"/>
    <w:basedOn w:val="TableNormal"/>
    <w:semiHidden/>
    <w:rsid w:val="008C347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ing">
    <w:name w:val="Title Heading"/>
    <w:next w:val="BodyText"/>
    <w:semiHidden/>
    <w:rsid w:val="008C3471"/>
    <w:pPr>
      <w:keepNext/>
      <w:spacing w:after="480"/>
      <w:jc w:val="center"/>
    </w:pPr>
    <w:rPr>
      <w:rFonts w:ascii="Arial" w:hAnsi="Arial"/>
      <w:b/>
      <w:caps/>
      <w:sz w:val="32"/>
      <w:szCs w:val="32"/>
    </w:rPr>
  </w:style>
  <w:style w:type="paragraph" w:styleId="TOC2">
    <w:name w:val="toc 2"/>
    <w:basedOn w:val="Normal"/>
    <w:next w:val="Normal"/>
    <w:autoRedefine/>
    <w:rsid w:val="008C3471"/>
    <w:pPr>
      <w:tabs>
        <w:tab w:val="right" w:leader="dot" w:pos="9360"/>
      </w:tabs>
      <w:ind w:left="202" w:right="720"/>
    </w:pPr>
    <w:rPr>
      <w:rFonts w:ascii="Times New Roman" w:hAnsi="Times New Roman"/>
    </w:rPr>
  </w:style>
  <w:style w:type="paragraph" w:styleId="TOC3">
    <w:name w:val="toc 3"/>
    <w:basedOn w:val="Normal"/>
    <w:next w:val="Normal"/>
    <w:autoRedefine/>
    <w:semiHidden/>
    <w:rsid w:val="008C3471"/>
    <w:pPr>
      <w:tabs>
        <w:tab w:val="right" w:leader="dot" w:pos="9360"/>
      </w:tabs>
      <w:ind w:left="403" w:right="720"/>
    </w:pPr>
    <w:rPr>
      <w:rFonts w:ascii="Times New Roman" w:hAnsi="Times New Roman"/>
    </w:rPr>
  </w:style>
  <w:style w:type="paragraph" w:styleId="TOC4">
    <w:name w:val="toc 4"/>
    <w:basedOn w:val="Normal"/>
    <w:next w:val="RptTableNote10pt"/>
    <w:autoRedefine/>
    <w:semiHidden/>
    <w:rsid w:val="008C3471"/>
    <w:pPr>
      <w:tabs>
        <w:tab w:val="right" w:leader="dot" w:pos="9360"/>
      </w:tabs>
      <w:ind w:left="605" w:right="720"/>
    </w:pPr>
    <w:rPr>
      <w:rFonts w:ascii="Times New Roman" w:hAnsi="Times New Roman"/>
    </w:rPr>
  </w:style>
  <w:style w:type="character" w:customStyle="1" w:styleId="WordBold">
    <w:name w:val="Word_Bold"/>
    <w:rsid w:val="008C3471"/>
    <w:rPr>
      <w:b/>
    </w:rPr>
  </w:style>
  <w:style w:type="character" w:customStyle="1" w:styleId="WordBoldItalic">
    <w:name w:val="Word_BoldItalic"/>
    <w:semiHidden/>
    <w:rsid w:val="008C3471"/>
    <w:rPr>
      <w:b/>
      <w:i/>
    </w:rPr>
  </w:style>
  <w:style w:type="character" w:customStyle="1" w:styleId="WordBoldItalicUnderline">
    <w:name w:val="Word_BoldItalicUnderline"/>
    <w:semiHidden/>
    <w:rsid w:val="008C3471"/>
    <w:rPr>
      <w:b/>
      <w:i/>
      <w:u w:val="single"/>
    </w:rPr>
  </w:style>
  <w:style w:type="character" w:customStyle="1" w:styleId="WordBoldUnderline">
    <w:name w:val="Word_BoldUnderline"/>
    <w:semiHidden/>
    <w:rsid w:val="008C3471"/>
    <w:rPr>
      <w:b/>
      <w:u w:val="single"/>
    </w:rPr>
  </w:style>
  <w:style w:type="character" w:customStyle="1" w:styleId="WordItalic">
    <w:name w:val="Word_Italic"/>
    <w:rsid w:val="008C3471"/>
    <w:rPr>
      <w:i/>
    </w:rPr>
  </w:style>
  <w:style w:type="character" w:customStyle="1" w:styleId="WordItalicUnderline">
    <w:name w:val="Word_ItalicUnderline"/>
    <w:semiHidden/>
    <w:rsid w:val="008C3471"/>
    <w:rPr>
      <w:i/>
      <w:u w:val="single"/>
    </w:rPr>
  </w:style>
  <w:style w:type="character" w:customStyle="1" w:styleId="WordUnderline">
    <w:name w:val="Word_Underline"/>
    <w:semiHidden/>
    <w:rsid w:val="008C3471"/>
    <w:rPr>
      <w:u w:val="single"/>
    </w:rPr>
  </w:style>
  <w:style w:type="paragraph" w:customStyle="1" w:styleId="DocBodyCentered">
    <w:name w:val="Doc_Body Centered"/>
    <w:basedOn w:val="DocNormal"/>
    <w:next w:val="Normal"/>
    <w:rsid w:val="008C3471"/>
    <w:pPr>
      <w:spacing w:after="240"/>
      <w:jc w:val="center"/>
    </w:pPr>
  </w:style>
  <w:style w:type="paragraph" w:customStyle="1" w:styleId="DocBodyText">
    <w:name w:val="Doc_Body Text"/>
    <w:basedOn w:val="DocNormal"/>
    <w:link w:val="DocBodyTextChar"/>
    <w:rsid w:val="008C3471"/>
    <w:pPr>
      <w:spacing w:after="240"/>
      <w:ind w:firstLine="720"/>
    </w:pPr>
  </w:style>
  <w:style w:type="paragraph" w:customStyle="1" w:styleId="DocBodyText2">
    <w:name w:val="Doc_Body Text 2"/>
    <w:basedOn w:val="DocNormal"/>
    <w:rsid w:val="008C3471"/>
    <w:pPr>
      <w:spacing w:after="240"/>
      <w:ind w:left="720" w:firstLine="720"/>
    </w:pPr>
  </w:style>
  <w:style w:type="paragraph" w:customStyle="1" w:styleId="DocBodyTextNoFirstLineIndent">
    <w:name w:val="Doc_Body Text_No First Line Indent"/>
    <w:basedOn w:val="DocBodyText"/>
    <w:rsid w:val="008C3471"/>
    <w:pPr>
      <w:ind w:firstLine="0"/>
    </w:pPr>
  </w:style>
  <w:style w:type="paragraph" w:customStyle="1" w:styleId="DocBodyTextNoBreak">
    <w:name w:val="Doc_Body Text_NoBreak"/>
    <w:basedOn w:val="DocBodyText"/>
    <w:rsid w:val="008C3471"/>
    <w:pPr>
      <w:keepLines/>
    </w:pPr>
  </w:style>
  <w:style w:type="paragraph" w:customStyle="1" w:styleId="DocBodyTextTopOfPage">
    <w:name w:val="Doc_Body Text_Top Of Page"/>
    <w:basedOn w:val="DocBodyText"/>
    <w:next w:val="DocBodyText"/>
    <w:rsid w:val="008C3471"/>
    <w:pPr>
      <w:pageBreakBefore/>
    </w:pPr>
  </w:style>
  <w:style w:type="paragraph" w:customStyle="1" w:styleId="DocBulletLevel1">
    <w:name w:val="Doc_Bullet Level 1"/>
    <w:basedOn w:val="DocNormal"/>
    <w:rsid w:val="008C3471"/>
    <w:pPr>
      <w:numPr>
        <w:numId w:val="4"/>
      </w:numPr>
      <w:spacing w:after="240"/>
    </w:pPr>
  </w:style>
  <w:style w:type="paragraph" w:customStyle="1" w:styleId="DocBulletLevel2">
    <w:name w:val="Doc_Bullet Level 2"/>
    <w:basedOn w:val="DocNormal"/>
    <w:rsid w:val="008C3471"/>
    <w:pPr>
      <w:numPr>
        <w:numId w:val="5"/>
      </w:numPr>
      <w:spacing w:after="240"/>
    </w:pPr>
  </w:style>
  <w:style w:type="paragraph" w:customStyle="1" w:styleId="DocCaptionContinued">
    <w:name w:val="Doc_Caption Continued"/>
    <w:basedOn w:val="Caption"/>
    <w:next w:val="Normal"/>
    <w:rsid w:val="008C3471"/>
    <w:pPr>
      <w:pageBreakBefore/>
      <w:spacing w:before="0"/>
    </w:pPr>
    <w:rPr>
      <w:i/>
    </w:rPr>
  </w:style>
  <w:style w:type="character" w:styleId="EndnoteReference">
    <w:name w:val="endnote reference"/>
    <w:semiHidden/>
    <w:rsid w:val="008C3471"/>
    <w:rPr>
      <w:vertAlign w:val="superscript"/>
    </w:rPr>
  </w:style>
  <w:style w:type="paragraph" w:styleId="EndnoteText">
    <w:name w:val="endnote text"/>
    <w:basedOn w:val="Normal"/>
    <w:semiHidden/>
    <w:rsid w:val="008C3471"/>
    <w:rPr>
      <w:rFonts w:ascii="Times New Roman" w:hAnsi="Times New Roman"/>
      <w:sz w:val="20"/>
      <w:szCs w:val="20"/>
    </w:rPr>
  </w:style>
  <w:style w:type="character" w:styleId="FootnoteReference">
    <w:name w:val="footnote reference"/>
    <w:semiHidden/>
    <w:rsid w:val="008C3471"/>
    <w:rPr>
      <w:vertAlign w:val="superscript"/>
    </w:rPr>
  </w:style>
  <w:style w:type="paragraph" w:styleId="FootnoteText">
    <w:name w:val="footnote text"/>
    <w:basedOn w:val="Normal"/>
    <w:semiHidden/>
    <w:rsid w:val="008C3471"/>
    <w:rPr>
      <w:rFonts w:ascii="Times New Roman" w:hAnsi="Times New Roman"/>
      <w:sz w:val="20"/>
      <w:szCs w:val="20"/>
    </w:rPr>
  </w:style>
  <w:style w:type="paragraph" w:customStyle="1" w:styleId="DocCoverDTICBox">
    <w:name w:val="Doc_Cover_DTIC Box"/>
    <w:basedOn w:val="DocNormal"/>
    <w:autoRedefine/>
    <w:rsid w:val="008C3471"/>
    <w:pPr>
      <w:framePr w:w="8736" w:h="2340" w:hRule="exact" w:hSpace="180" w:wrap="around" w:hAnchor="text" w:x="1128" w:y="11748" w:anchorLock="1"/>
      <w:shd w:val="solid" w:color="FFFFFF" w:fill="FFFFFF"/>
      <w:spacing w:line="360" w:lineRule="auto"/>
      <w:jc w:val="center"/>
    </w:pPr>
  </w:style>
  <w:style w:type="paragraph" w:styleId="TOC5">
    <w:name w:val="toc 5"/>
    <w:basedOn w:val="Normal"/>
    <w:next w:val="Normal"/>
    <w:autoRedefine/>
    <w:semiHidden/>
    <w:rsid w:val="008C3471"/>
    <w:pPr>
      <w:ind w:left="960"/>
    </w:pPr>
    <w:rPr>
      <w:rFonts w:ascii="Times New Roman" w:hAnsi="Times New Roman"/>
    </w:rPr>
  </w:style>
  <w:style w:type="paragraph" w:styleId="TOC6">
    <w:name w:val="toc 6"/>
    <w:basedOn w:val="Normal"/>
    <w:next w:val="Normal"/>
    <w:autoRedefine/>
    <w:semiHidden/>
    <w:rsid w:val="008C3471"/>
    <w:pPr>
      <w:ind w:left="1200"/>
    </w:pPr>
    <w:rPr>
      <w:rFonts w:ascii="Times New Roman" w:hAnsi="Times New Roman"/>
    </w:rPr>
  </w:style>
  <w:style w:type="paragraph" w:styleId="TOC7">
    <w:name w:val="toc 7"/>
    <w:basedOn w:val="Normal"/>
    <w:next w:val="Normal"/>
    <w:autoRedefine/>
    <w:semiHidden/>
    <w:rsid w:val="008C3471"/>
    <w:pPr>
      <w:ind w:left="1440"/>
    </w:pPr>
    <w:rPr>
      <w:rFonts w:ascii="Times New Roman" w:hAnsi="Times New Roman"/>
    </w:rPr>
  </w:style>
  <w:style w:type="paragraph" w:styleId="TOC8">
    <w:name w:val="toc 8"/>
    <w:basedOn w:val="Normal"/>
    <w:next w:val="Normal"/>
    <w:autoRedefine/>
    <w:semiHidden/>
    <w:rsid w:val="008C3471"/>
    <w:pPr>
      <w:ind w:left="1680"/>
    </w:pPr>
    <w:rPr>
      <w:rFonts w:ascii="Times New Roman" w:hAnsi="Times New Roman"/>
    </w:rPr>
  </w:style>
  <w:style w:type="paragraph" w:styleId="TOC9">
    <w:name w:val="toc 9"/>
    <w:basedOn w:val="Normal"/>
    <w:next w:val="Normal"/>
    <w:autoRedefine/>
    <w:semiHidden/>
    <w:rsid w:val="008C3471"/>
    <w:pPr>
      <w:ind w:left="1920"/>
    </w:pPr>
    <w:rPr>
      <w:rFonts w:ascii="Times New Roman" w:hAnsi="Times New Roman"/>
    </w:rPr>
  </w:style>
  <w:style w:type="character" w:customStyle="1" w:styleId="WordItalicBold">
    <w:name w:val="Word_ItalicBold"/>
    <w:rsid w:val="008C3471"/>
    <w:rPr>
      <w:b/>
      <w:i/>
    </w:rPr>
  </w:style>
  <w:style w:type="character" w:customStyle="1" w:styleId="WordUnderlineBold">
    <w:name w:val="Word_UnderlineBold"/>
    <w:semiHidden/>
    <w:rsid w:val="008C3471"/>
    <w:rPr>
      <w:b/>
      <w:u w:val="single"/>
    </w:rPr>
  </w:style>
  <w:style w:type="character" w:customStyle="1" w:styleId="WordUnderlineBoldItalic">
    <w:name w:val="Word_UnderlineBoldItalic"/>
    <w:semiHidden/>
    <w:rsid w:val="008C3471"/>
    <w:rPr>
      <w:b/>
      <w:i/>
      <w:u w:val="single"/>
    </w:rPr>
  </w:style>
  <w:style w:type="paragraph" w:customStyle="1" w:styleId="DocTableHeadingLeft">
    <w:name w:val="Doc_Table Heading_Left"/>
    <w:basedOn w:val="DocTableText"/>
    <w:rsid w:val="004D5779"/>
    <w:pPr>
      <w:keepNext/>
    </w:pPr>
    <w:rPr>
      <w:b/>
    </w:rPr>
  </w:style>
  <w:style w:type="paragraph" w:customStyle="1" w:styleId="DocCoverRptandDate">
    <w:name w:val="Doc_Cover_Rpt# and Date"/>
    <w:basedOn w:val="DocNormal"/>
    <w:rsid w:val="008C3471"/>
    <w:pPr>
      <w:jc w:val="right"/>
    </w:pPr>
    <w:rPr>
      <w:b/>
      <w:sz w:val="28"/>
    </w:rPr>
  </w:style>
  <w:style w:type="character" w:styleId="CommentReference">
    <w:name w:val="annotation reference"/>
    <w:semiHidden/>
    <w:rsid w:val="008C3471"/>
    <w:rPr>
      <w:sz w:val="16"/>
      <w:szCs w:val="16"/>
    </w:rPr>
  </w:style>
  <w:style w:type="paragraph" w:styleId="CommentText">
    <w:name w:val="annotation text"/>
    <w:basedOn w:val="Normal"/>
    <w:link w:val="CommentTextChar"/>
    <w:semiHidden/>
    <w:rsid w:val="008C3471"/>
    <w:rPr>
      <w:sz w:val="20"/>
      <w:szCs w:val="20"/>
    </w:rPr>
  </w:style>
  <w:style w:type="paragraph" w:styleId="CommentSubject">
    <w:name w:val="annotation subject"/>
    <w:basedOn w:val="CommentText"/>
    <w:next w:val="CommentText"/>
    <w:semiHidden/>
    <w:rsid w:val="008C3471"/>
    <w:rPr>
      <w:b/>
      <w:bCs/>
    </w:rPr>
  </w:style>
  <w:style w:type="paragraph" w:customStyle="1" w:styleId="DocCoverSubtitle">
    <w:name w:val="Doc_Cover_Subtitle"/>
    <w:rsid w:val="008C3471"/>
    <w:pPr>
      <w:keepLines/>
      <w:spacing w:before="600" w:after="720" w:line="360" w:lineRule="auto"/>
      <w:ind w:left="720" w:right="1152"/>
      <w:contextualSpacing/>
      <w:jc w:val="right"/>
    </w:pPr>
    <w:rPr>
      <w:rFonts w:ascii="Arial" w:hAnsi="Arial"/>
      <w:b/>
      <w:color w:val="FFDC3C"/>
      <w:sz w:val="44"/>
      <w:szCs w:val="44"/>
    </w:rPr>
  </w:style>
  <w:style w:type="paragraph" w:customStyle="1" w:styleId="DocCoverTitle">
    <w:name w:val="Doc_Cover_Title"/>
    <w:rsid w:val="008C3471"/>
    <w:pPr>
      <w:keepLines/>
      <w:spacing w:before="4080" w:after="480" w:line="360" w:lineRule="auto"/>
      <w:ind w:right="1152"/>
      <w:contextualSpacing/>
      <w:jc w:val="right"/>
    </w:pPr>
    <w:rPr>
      <w:rFonts w:ascii="Arial" w:hAnsi="Arial"/>
      <w:b/>
      <w:color w:val="FFDC3C"/>
      <w:sz w:val="56"/>
      <w:szCs w:val="56"/>
    </w:rPr>
  </w:style>
  <w:style w:type="paragraph" w:customStyle="1" w:styleId="DocEquation">
    <w:name w:val="Doc_Equation"/>
    <w:basedOn w:val="DocNormal"/>
    <w:next w:val="DocBodyText"/>
    <w:rsid w:val="008C3471"/>
    <w:pPr>
      <w:spacing w:after="240"/>
      <w:jc w:val="center"/>
    </w:pPr>
  </w:style>
  <w:style w:type="paragraph" w:customStyle="1" w:styleId="DocFigureAnchor">
    <w:name w:val="Doc_Figure Anchor"/>
    <w:basedOn w:val="DocNormal"/>
    <w:next w:val="DocBodyText"/>
    <w:rsid w:val="00852425"/>
    <w:pPr>
      <w:spacing w:after="480"/>
    </w:pPr>
  </w:style>
  <w:style w:type="paragraph" w:customStyle="1" w:styleId="DocFigureAnchorWithNote">
    <w:name w:val="Doc_Figure Anchor_With Note"/>
    <w:basedOn w:val="DocFigureAnchor"/>
    <w:next w:val="Normal"/>
    <w:rsid w:val="008C3471"/>
    <w:pPr>
      <w:keepNext/>
      <w:spacing w:after="0"/>
    </w:pPr>
  </w:style>
  <w:style w:type="paragraph" w:customStyle="1" w:styleId="DocFigureMENote">
    <w:name w:val="Doc_Figure ME Note"/>
    <w:basedOn w:val="DocNormal"/>
    <w:next w:val="DocBodyText"/>
    <w:rsid w:val="008C3471"/>
    <w:pPr>
      <w:spacing w:after="720"/>
      <w:ind w:right="72"/>
      <w:jc w:val="right"/>
    </w:pPr>
    <w:rPr>
      <w:i/>
      <w:sz w:val="20"/>
    </w:rPr>
  </w:style>
  <w:style w:type="paragraph" w:customStyle="1" w:styleId="DocHeading0">
    <w:name w:val="Doc_Heading 0"/>
    <w:next w:val="DocBodyText"/>
    <w:rsid w:val="008C3471"/>
    <w:pPr>
      <w:keepNext/>
      <w:keepLines/>
      <w:spacing w:after="240"/>
      <w:contextualSpacing/>
      <w:jc w:val="center"/>
    </w:pPr>
    <w:rPr>
      <w:rFonts w:ascii="Arial" w:hAnsi="Arial"/>
      <w:b/>
      <w:caps/>
      <w:sz w:val="28"/>
      <w:szCs w:val="28"/>
    </w:rPr>
  </w:style>
  <w:style w:type="paragraph" w:customStyle="1" w:styleId="DocHeading1">
    <w:name w:val="Doc_Heading 1"/>
    <w:next w:val="DocBodyText"/>
    <w:rsid w:val="008C3471"/>
    <w:pPr>
      <w:keepNext/>
      <w:keepLines/>
      <w:spacing w:after="240"/>
      <w:contextualSpacing/>
      <w:jc w:val="center"/>
    </w:pPr>
    <w:rPr>
      <w:rFonts w:ascii="Arial" w:hAnsi="Arial"/>
      <w:b/>
      <w:sz w:val="28"/>
      <w:szCs w:val="24"/>
    </w:rPr>
  </w:style>
  <w:style w:type="paragraph" w:customStyle="1" w:styleId="DocHeading1NotinTOC">
    <w:name w:val="Doc_Heading 1_Not in TOC"/>
    <w:basedOn w:val="DocHeading1"/>
    <w:next w:val="DocBodyText"/>
    <w:rsid w:val="008C3471"/>
  </w:style>
  <w:style w:type="paragraph" w:customStyle="1" w:styleId="DocHeading2">
    <w:name w:val="Doc_Heading 2"/>
    <w:next w:val="DocBodyText"/>
    <w:rsid w:val="008C3471"/>
    <w:pPr>
      <w:keepNext/>
      <w:keepLines/>
      <w:spacing w:after="240"/>
      <w:contextualSpacing/>
      <w:jc w:val="center"/>
    </w:pPr>
    <w:rPr>
      <w:rFonts w:ascii="Arial" w:hAnsi="Arial"/>
      <w:b/>
      <w:i/>
      <w:sz w:val="24"/>
      <w:szCs w:val="24"/>
    </w:rPr>
  </w:style>
  <w:style w:type="paragraph" w:customStyle="1" w:styleId="DocHeading2NotinTOC">
    <w:name w:val="Doc_Heading 2_Not in TOC"/>
    <w:basedOn w:val="DocHeading2"/>
    <w:next w:val="DocBodyText"/>
    <w:rsid w:val="008C3471"/>
  </w:style>
  <w:style w:type="paragraph" w:customStyle="1" w:styleId="DocHeading3">
    <w:name w:val="Doc_Heading 3"/>
    <w:next w:val="DocBodyText"/>
    <w:rsid w:val="008C3471"/>
    <w:pPr>
      <w:keepNext/>
      <w:keepLines/>
      <w:spacing w:after="240"/>
      <w:contextualSpacing/>
    </w:pPr>
    <w:rPr>
      <w:rFonts w:ascii="Arial" w:hAnsi="Arial"/>
      <w:b/>
      <w:i/>
      <w:sz w:val="24"/>
      <w:szCs w:val="24"/>
    </w:rPr>
  </w:style>
  <w:style w:type="paragraph" w:styleId="Caption">
    <w:name w:val="caption"/>
    <w:basedOn w:val="DocNormal"/>
    <w:next w:val="Normal"/>
    <w:qFormat/>
    <w:rsid w:val="00A26E06"/>
    <w:pPr>
      <w:keepNext/>
      <w:keepLines/>
      <w:spacing w:before="480" w:after="120"/>
    </w:pPr>
    <w:rPr>
      <w:b/>
      <w:bCs/>
    </w:rPr>
  </w:style>
  <w:style w:type="paragraph" w:customStyle="1" w:styleId="DocHeading3NotinTOC">
    <w:name w:val="Doc_Heading 3_Not in TOC"/>
    <w:basedOn w:val="DocHeading3"/>
    <w:next w:val="DocBodyText"/>
    <w:rsid w:val="008C3471"/>
  </w:style>
  <w:style w:type="paragraph" w:customStyle="1" w:styleId="DocHeading4">
    <w:name w:val="Doc_Heading 4"/>
    <w:basedOn w:val="DocNormal"/>
    <w:next w:val="DocBodyText"/>
    <w:link w:val="DocHeading4Char"/>
    <w:rsid w:val="008C3471"/>
    <w:pPr>
      <w:spacing w:after="240"/>
      <w:ind w:firstLine="720"/>
      <w:outlineLvl w:val="4"/>
    </w:pPr>
    <w:rPr>
      <w:b/>
      <w:i/>
    </w:rPr>
  </w:style>
  <w:style w:type="character" w:customStyle="1" w:styleId="DocNormalChar">
    <w:name w:val="Doc_Normal Char"/>
    <w:link w:val="DocNormal"/>
    <w:rsid w:val="008C3471"/>
    <w:rPr>
      <w:sz w:val="24"/>
      <w:szCs w:val="24"/>
      <w:lang w:val="en-US" w:eastAsia="en-US" w:bidi="ar-SA"/>
    </w:rPr>
  </w:style>
  <w:style w:type="character" w:customStyle="1" w:styleId="DocHeading4Char">
    <w:name w:val="Doc_Heading 4 Char"/>
    <w:link w:val="DocHeading4"/>
    <w:rsid w:val="008C3471"/>
    <w:rPr>
      <w:b/>
      <w:i/>
      <w:sz w:val="24"/>
      <w:szCs w:val="24"/>
      <w:lang w:val="en-US" w:eastAsia="en-US" w:bidi="ar-SA"/>
    </w:rPr>
  </w:style>
  <w:style w:type="paragraph" w:customStyle="1" w:styleId="DocTableNote">
    <w:name w:val="Doc_Table Note"/>
    <w:basedOn w:val="DocNormal"/>
    <w:next w:val="DocBodyText"/>
    <w:rsid w:val="00A26E06"/>
    <w:pPr>
      <w:spacing w:after="480"/>
      <w:contextualSpacing/>
    </w:pPr>
    <w:rPr>
      <w:sz w:val="20"/>
      <w:szCs w:val="20"/>
    </w:rPr>
  </w:style>
  <w:style w:type="table" w:customStyle="1" w:styleId="DocTable">
    <w:name w:val="Doc_Table"/>
    <w:basedOn w:val="TableNormal"/>
    <w:rsid w:val="004D5779"/>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 w:type="dxa"/>
        <w:bottom w:w="14" w:type="dxa"/>
        <w:right w:w="14" w:type="dxa"/>
      </w:tblCellMar>
    </w:tblPr>
    <w:tblStylePr w:type="firstRow">
      <w:pPr>
        <w:wordWrap/>
        <w:jc w:val="left"/>
      </w:pPr>
      <w:rPr>
        <w:b w:val="0"/>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style>
  <w:style w:type="paragraph" w:customStyle="1" w:styleId="DocHiddenText">
    <w:name w:val="Doc_Hidden Text"/>
    <w:next w:val="DocBodyText"/>
    <w:link w:val="DocHiddenTextChar"/>
    <w:rsid w:val="008C3471"/>
    <w:rPr>
      <w:vanish/>
      <w:sz w:val="24"/>
      <w:szCs w:val="56"/>
    </w:rPr>
  </w:style>
  <w:style w:type="character" w:customStyle="1" w:styleId="DocHiddenTextChar">
    <w:name w:val="Doc_Hidden Text Char"/>
    <w:link w:val="DocHiddenText"/>
    <w:rsid w:val="008C3471"/>
    <w:rPr>
      <w:vanish/>
      <w:sz w:val="24"/>
      <w:szCs w:val="56"/>
      <w:lang w:val="en-US" w:eastAsia="en-US" w:bidi="ar-SA"/>
    </w:rPr>
  </w:style>
  <w:style w:type="paragraph" w:customStyle="1" w:styleId="DocNormalTopOfPage">
    <w:name w:val="Doc_Normal_TopOfPage"/>
    <w:basedOn w:val="DocNormal"/>
    <w:next w:val="DocBodyText"/>
    <w:rsid w:val="008C3471"/>
    <w:pPr>
      <w:pageBreakBefore/>
    </w:pPr>
  </w:style>
  <w:style w:type="paragraph" w:customStyle="1" w:styleId="DocNumberListLevel1">
    <w:name w:val="Doc_Number List Level 1"/>
    <w:basedOn w:val="DocNormal"/>
    <w:rsid w:val="008C3471"/>
    <w:pPr>
      <w:numPr>
        <w:numId w:val="6"/>
      </w:numPr>
      <w:spacing w:after="240"/>
    </w:pPr>
  </w:style>
  <w:style w:type="paragraph" w:customStyle="1" w:styleId="DocNumberListLevel1NoSpaceAfter">
    <w:name w:val="Doc_Number List Level 1_NoSpaceAfter"/>
    <w:basedOn w:val="DocNumberListLevel1"/>
    <w:rsid w:val="008C3471"/>
    <w:pPr>
      <w:numPr>
        <w:numId w:val="0"/>
      </w:numPr>
      <w:spacing w:after="0"/>
    </w:pPr>
  </w:style>
  <w:style w:type="paragraph" w:customStyle="1" w:styleId="DocNumberListLevel2">
    <w:name w:val="Doc_Number List Level 2"/>
    <w:basedOn w:val="DocNormal"/>
    <w:rsid w:val="008C3471"/>
    <w:pPr>
      <w:numPr>
        <w:numId w:val="7"/>
      </w:numPr>
      <w:spacing w:after="240"/>
    </w:pPr>
  </w:style>
  <w:style w:type="paragraph" w:customStyle="1" w:styleId="DocNumberListLevel2NoSpaceAfter">
    <w:name w:val="Doc_Number List Level 2_NoSpaceAfter"/>
    <w:basedOn w:val="DocNumberListLevel2"/>
    <w:rsid w:val="008C3471"/>
    <w:pPr>
      <w:numPr>
        <w:numId w:val="0"/>
      </w:numPr>
      <w:spacing w:after="0"/>
    </w:pPr>
  </w:style>
  <w:style w:type="paragraph" w:styleId="TableofFigures">
    <w:name w:val="table of figures"/>
    <w:basedOn w:val="Normal"/>
    <w:next w:val="RptTableNote10pt"/>
    <w:autoRedefine/>
    <w:semiHidden/>
    <w:rsid w:val="008C3471"/>
    <w:pPr>
      <w:tabs>
        <w:tab w:val="right" w:leader="dot" w:pos="9360"/>
      </w:tabs>
      <w:ind w:left="234" w:right="734" w:hanging="234"/>
    </w:pPr>
    <w:rPr>
      <w:rFonts w:ascii="Times New Roman" w:hAnsi="Times New Roman"/>
    </w:rPr>
  </w:style>
  <w:style w:type="paragraph" w:customStyle="1" w:styleId="DocTableAnchorwithnote">
    <w:name w:val="Doc_Table Anchor_with note"/>
    <w:basedOn w:val="DocNormal"/>
    <w:next w:val="DocTableNote"/>
    <w:rsid w:val="004D5779"/>
  </w:style>
  <w:style w:type="paragraph" w:customStyle="1" w:styleId="DocReferenceList">
    <w:name w:val="Doc_Reference List"/>
    <w:basedOn w:val="DocNormal"/>
    <w:rsid w:val="008C3471"/>
    <w:pPr>
      <w:keepLines/>
      <w:spacing w:after="240"/>
      <w:ind w:left="288" w:hanging="288"/>
    </w:pPr>
  </w:style>
  <w:style w:type="paragraph" w:customStyle="1" w:styleId="DocTableText">
    <w:name w:val="Doc_Table Text"/>
    <w:basedOn w:val="DocNormal"/>
    <w:link w:val="DocTableTextChar"/>
    <w:rsid w:val="004D5779"/>
  </w:style>
  <w:style w:type="paragraph" w:customStyle="1" w:styleId="DocReportTitle">
    <w:name w:val="Doc_Report Title"/>
    <w:next w:val="DocBodyText"/>
    <w:rsid w:val="008C3471"/>
    <w:pPr>
      <w:keepNext/>
      <w:keepLines/>
      <w:spacing w:after="240"/>
      <w:contextualSpacing/>
      <w:jc w:val="center"/>
    </w:pPr>
    <w:rPr>
      <w:rFonts w:ascii="Arial" w:hAnsi="Arial"/>
      <w:b/>
      <w:caps/>
      <w:sz w:val="32"/>
      <w:szCs w:val="32"/>
    </w:rPr>
  </w:style>
  <w:style w:type="paragraph" w:customStyle="1" w:styleId="DocSpacer1line">
    <w:name w:val="Doc_Spacer_1 line"/>
    <w:basedOn w:val="DocNormal"/>
    <w:rsid w:val="008C3471"/>
  </w:style>
  <w:style w:type="paragraph" w:customStyle="1" w:styleId="DocTableTextKeepWithNext">
    <w:name w:val="Doc_Table Text_KeepWithNext"/>
    <w:basedOn w:val="DocTableText"/>
    <w:next w:val="DocTableText"/>
    <w:link w:val="DocTableTextKeepWithNextChar"/>
    <w:rsid w:val="008C3471"/>
    <w:pPr>
      <w:keepNext/>
    </w:pPr>
  </w:style>
  <w:style w:type="paragraph" w:customStyle="1" w:styleId="DocTableText10ptKeepWithNext">
    <w:name w:val="Doc_Table Text_10pt_KeepWithNext"/>
    <w:basedOn w:val="DocTableText10pt"/>
    <w:next w:val="DocTableText10pt"/>
    <w:rsid w:val="008C3471"/>
    <w:pPr>
      <w:keepNext/>
    </w:pPr>
  </w:style>
  <w:style w:type="paragraph" w:customStyle="1" w:styleId="DocTableNote9pt">
    <w:name w:val="Doc_Table Note_9pt"/>
    <w:basedOn w:val="DocTableNote"/>
    <w:next w:val="DocBodyText"/>
    <w:rsid w:val="008C3471"/>
    <w:rPr>
      <w:sz w:val="18"/>
    </w:rPr>
  </w:style>
  <w:style w:type="paragraph" w:customStyle="1" w:styleId="DocTableNote8pt">
    <w:name w:val="Doc_Table Note_8pt"/>
    <w:basedOn w:val="DocTableNote"/>
    <w:next w:val="DocBodyText"/>
    <w:link w:val="DocTableNote8ptChar"/>
    <w:rsid w:val="00282B6B"/>
    <w:rPr>
      <w:sz w:val="16"/>
    </w:rPr>
  </w:style>
  <w:style w:type="paragraph" w:customStyle="1" w:styleId="DocSpacer15line">
    <w:name w:val="Doc_Spacer_1.5 line"/>
    <w:basedOn w:val="DocNormal"/>
    <w:rsid w:val="008C3471"/>
    <w:pPr>
      <w:spacing w:after="120"/>
    </w:pPr>
    <w:rPr>
      <w:szCs w:val="8"/>
    </w:rPr>
  </w:style>
  <w:style w:type="paragraph" w:customStyle="1" w:styleId="DocTableHeadingCentered">
    <w:name w:val="Doc_Table Heading_Centered"/>
    <w:basedOn w:val="DocTableText"/>
    <w:rsid w:val="004D5779"/>
    <w:pPr>
      <w:keepNext/>
      <w:jc w:val="center"/>
    </w:pPr>
    <w:rPr>
      <w:b/>
    </w:rPr>
  </w:style>
  <w:style w:type="paragraph" w:customStyle="1" w:styleId="DocTableHeadingRight">
    <w:name w:val="Doc_Table Heading_Right"/>
    <w:basedOn w:val="DocTableText"/>
    <w:rsid w:val="004D5779"/>
    <w:pPr>
      <w:keepNext/>
      <w:jc w:val="right"/>
    </w:pPr>
    <w:rPr>
      <w:b/>
    </w:rPr>
  </w:style>
  <w:style w:type="numbering" w:styleId="111111">
    <w:name w:val="Outline List 2"/>
    <w:basedOn w:val="NoList"/>
    <w:semiHidden/>
    <w:rsid w:val="008C3471"/>
    <w:pPr>
      <w:numPr>
        <w:numId w:val="1"/>
      </w:numPr>
    </w:pPr>
  </w:style>
  <w:style w:type="numbering" w:styleId="1ai">
    <w:name w:val="Outline List 1"/>
    <w:basedOn w:val="NoList"/>
    <w:semiHidden/>
    <w:rsid w:val="008C3471"/>
    <w:pPr>
      <w:numPr>
        <w:numId w:val="2"/>
      </w:numPr>
    </w:pPr>
  </w:style>
  <w:style w:type="numbering" w:styleId="ArticleSection">
    <w:name w:val="Outline List 3"/>
    <w:basedOn w:val="NoList"/>
    <w:semiHidden/>
    <w:rsid w:val="008C3471"/>
    <w:pPr>
      <w:numPr>
        <w:numId w:val="3"/>
      </w:numPr>
    </w:pPr>
  </w:style>
  <w:style w:type="character" w:styleId="Emphasis">
    <w:name w:val="Emphasis"/>
    <w:rsid w:val="008C3471"/>
    <w:rPr>
      <w:i/>
      <w:iCs/>
    </w:rPr>
  </w:style>
  <w:style w:type="paragraph" w:styleId="EnvelopeAddress">
    <w:name w:val="envelope address"/>
    <w:basedOn w:val="Normal"/>
    <w:semiHidden/>
    <w:rsid w:val="008C3471"/>
    <w:pPr>
      <w:framePr w:w="7920" w:h="1980" w:hRule="exact" w:hSpace="180" w:wrap="auto" w:hAnchor="page" w:xAlign="center" w:yAlign="bottom"/>
      <w:ind w:left="2880"/>
    </w:pPr>
    <w:rPr>
      <w:rFonts w:cs="Arial"/>
    </w:rPr>
  </w:style>
  <w:style w:type="paragraph" w:styleId="EnvelopeReturn">
    <w:name w:val="envelope return"/>
    <w:basedOn w:val="Normal"/>
    <w:semiHidden/>
    <w:rsid w:val="008C3471"/>
    <w:rPr>
      <w:rFonts w:cs="Arial"/>
      <w:sz w:val="20"/>
      <w:szCs w:val="20"/>
    </w:rPr>
  </w:style>
  <w:style w:type="character" w:styleId="HTMLAcronym">
    <w:name w:val="HTML Acronym"/>
    <w:basedOn w:val="DefaultParagraphFont"/>
    <w:semiHidden/>
    <w:rsid w:val="008C3471"/>
  </w:style>
  <w:style w:type="paragraph" w:styleId="HTMLAddress">
    <w:name w:val="HTML Address"/>
    <w:basedOn w:val="Normal"/>
    <w:semiHidden/>
    <w:rsid w:val="008C3471"/>
    <w:rPr>
      <w:i/>
      <w:iCs/>
    </w:rPr>
  </w:style>
  <w:style w:type="character" w:styleId="HTMLCite">
    <w:name w:val="HTML Cite"/>
    <w:semiHidden/>
    <w:rsid w:val="008C3471"/>
    <w:rPr>
      <w:i/>
      <w:iCs/>
    </w:rPr>
  </w:style>
  <w:style w:type="character" w:styleId="HTMLCode">
    <w:name w:val="HTML Code"/>
    <w:semiHidden/>
    <w:rsid w:val="008C3471"/>
    <w:rPr>
      <w:rFonts w:ascii="Courier New" w:hAnsi="Courier New" w:cs="Courier New"/>
      <w:sz w:val="20"/>
      <w:szCs w:val="20"/>
    </w:rPr>
  </w:style>
  <w:style w:type="character" w:styleId="HTMLDefinition">
    <w:name w:val="HTML Definition"/>
    <w:semiHidden/>
    <w:rsid w:val="008C3471"/>
    <w:rPr>
      <w:i/>
      <w:iCs/>
    </w:rPr>
  </w:style>
  <w:style w:type="character" w:styleId="HTMLKeyboard">
    <w:name w:val="HTML Keyboard"/>
    <w:semiHidden/>
    <w:rsid w:val="008C3471"/>
    <w:rPr>
      <w:rFonts w:ascii="Courier New" w:hAnsi="Courier New" w:cs="Courier New"/>
      <w:sz w:val="20"/>
      <w:szCs w:val="20"/>
    </w:rPr>
  </w:style>
  <w:style w:type="paragraph" w:styleId="HTMLPreformatted">
    <w:name w:val="HTML Preformatted"/>
    <w:basedOn w:val="Normal"/>
    <w:semiHidden/>
    <w:rsid w:val="008C3471"/>
    <w:rPr>
      <w:rFonts w:ascii="Courier New" w:hAnsi="Courier New" w:cs="Courier New"/>
      <w:sz w:val="20"/>
      <w:szCs w:val="20"/>
    </w:rPr>
  </w:style>
  <w:style w:type="character" w:styleId="HTMLSample">
    <w:name w:val="HTML Sample"/>
    <w:semiHidden/>
    <w:rsid w:val="008C3471"/>
    <w:rPr>
      <w:rFonts w:ascii="Courier New" w:hAnsi="Courier New" w:cs="Courier New"/>
    </w:rPr>
  </w:style>
  <w:style w:type="character" w:styleId="HTMLTypewriter">
    <w:name w:val="HTML Typewriter"/>
    <w:semiHidden/>
    <w:rsid w:val="008C3471"/>
    <w:rPr>
      <w:rFonts w:ascii="Courier New" w:hAnsi="Courier New" w:cs="Courier New"/>
      <w:sz w:val="20"/>
      <w:szCs w:val="20"/>
    </w:rPr>
  </w:style>
  <w:style w:type="character" w:styleId="HTMLVariable">
    <w:name w:val="HTML Variable"/>
    <w:semiHidden/>
    <w:rsid w:val="008C3471"/>
    <w:rPr>
      <w:i/>
      <w:iCs/>
    </w:rPr>
  </w:style>
  <w:style w:type="character" w:styleId="LineNumber">
    <w:name w:val="line number"/>
    <w:basedOn w:val="DefaultParagraphFont"/>
    <w:semiHidden/>
    <w:rsid w:val="008C3471"/>
  </w:style>
  <w:style w:type="paragraph" w:styleId="List">
    <w:name w:val="List"/>
    <w:basedOn w:val="Normal"/>
    <w:semiHidden/>
    <w:rsid w:val="008C3471"/>
    <w:pPr>
      <w:ind w:left="360" w:hanging="360"/>
    </w:pPr>
  </w:style>
  <w:style w:type="paragraph" w:styleId="List2">
    <w:name w:val="List 2"/>
    <w:basedOn w:val="Normal"/>
    <w:semiHidden/>
    <w:rsid w:val="008C3471"/>
    <w:pPr>
      <w:ind w:left="720" w:hanging="360"/>
    </w:pPr>
  </w:style>
  <w:style w:type="paragraph" w:styleId="List3">
    <w:name w:val="List 3"/>
    <w:basedOn w:val="Normal"/>
    <w:semiHidden/>
    <w:rsid w:val="008C3471"/>
    <w:pPr>
      <w:ind w:left="1080" w:hanging="360"/>
    </w:pPr>
  </w:style>
  <w:style w:type="paragraph" w:styleId="List4">
    <w:name w:val="List 4"/>
    <w:basedOn w:val="Normal"/>
    <w:semiHidden/>
    <w:rsid w:val="008C3471"/>
    <w:pPr>
      <w:ind w:left="1440" w:hanging="360"/>
    </w:pPr>
  </w:style>
  <w:style w:type="paragraph" w:styleId="List5">
    <w:name w:val="List 5"/>
    <w:basedOn w:val="Normal"/>
    <w:semiHidden/>
    <w:rsid w:val="008C3471"/>
    <w:pPr>
      <w:ind w:left="1800" w:hanging="360"/>
    </w:pPr>
  </w:style>
  <w:style w:type="paragraph" w:styleId="ListBullet">
    <w:name w:val="List Bullet"/>
    <w:basedOn w:val="Normal"/>
    <w:autoRedefine/>
    <w:semiHidden/>
    <w:rsid w:val="008C3471"/>
    <w:pPr>
      <w:numPr>
        <w:numId w:val="9"/>
      </w:numPr>
    </w:pPr>
  </w:style>
  <w:style w:type="paragraph" w:styleId="ListBullet2">
    <w:name w:val="List Bullet 2"/>
    <w:basedOn w:val="Normal"/>
    <w:autoRedefine/>
    <w:semiHidden/>
    <w:rsid w:val="008C3471"/>
    <w:pPr>
      <w:numPr>
        <w:numId w:val="10"/>
      </w:numPr>
    </w:pPr>
  </w:style>
  <w:style w:type="paragraph" w:styleId="ListBullet3">
    <w:name w:val="List Bullet 3"/>
    <w:basedOn w:val="Normal"/>
    <w:autoRedefine/>
    <w:semiHidden/>
    <w:rsid w:val="008C3471"/>
    <w:pPr>
      <w:numPr>
        <w:numId w:val="11"/>
      </w:numPr>
    </w:pPr>
  </w:style>
  <w:style w:type="paragraph" w:styleId="ListBullet4">
    <w:name w:val="List Bullet 4"/>
    <w:basedOn w:val="Normal"/>
    <w:autoRedefine/>
    <w:semiHidden/>
    <w:rsid w:val="008C3471"/>
    <w:pPr>
      <w:numPr>
        <w:numId w:val="12"/>
      </w:numPr>
    </w:pPr>
  </w:style>
  <w:style w:type="paragraph" w:styleId="ListBullet5">
    <w:name w:val="List Bullet 5"/>
    <w:basedOn w:val="Normal"/>
    <w:autoRedefine/>
    <w:semiHidden/>
    <w:rsid w:val="008C3471"/>
    <w:pPr>
      <w:numPr>
        <w:numId w:val="13"/>
      </w:numPr>
    </w:pPr>
  </w:style>
  <w:style w:type="paragraph" w:styleId="ListContinue">
    <w:name w:val="List Continue"/>
    <w:basedOn w:val="Normal"/>
    <w:semiHidden/>
    <w:rsid w:val="008C3471"/>
    <w:pPr>
      <w:spacing w:after="120"/>
      <w:ind w:left="360"/>
    </w:pPr>
  </w:style>
  <w:style w:type="paragraph" w:styleId="ListContinue2">
    <w:name w:val="List Continue 2"/>
    <w:basedOn w:val="Normal"/>
    <w:semiHidden/>
    <w:rsid w:val="008C3471"/>
    <w:pPr>
      <w:spacing w:after="120"/>
      <w:ind w:left="720"/>
    </w:pPr>
  </w:style>
  <w:style w:type="paragraph" w:styleId="ListContinue3">
    <w:name w:val="List Continue 3"/>
    <w:basedOn w:val="Normal"/>
    <w:semiHidden/>
    <w:rsid w:val="008C3471"/>
    <w:pPr>
      <w:spacing w:after="120"/>
      <w:ind w:left="1080"/>
    </w:pPr>
  </w:style>
  <w:style w:type="paragraph" w:styleId="ListContinue4">
    <w:name w:val="List Continue 4"/>
    <w:basedOn w:val="Normal"/>
    <w:semiHidden/>
    <w:rsid w:val="008C3471"/>
    <w:pPr>
      <w:spacing w:after="120"/>
      <w:ind w:left="1440"/>
    </w:pPr>
  </w:style>
  <w:style w:type="paragraph" w:styleId="ListContinue5">
    <w:name w:val="List Continue 5"/>
    <w:basedOn w:val="Normal"/>
    <w:semiHidden/>
    <w:rsid w:val="008C3471"/>
    <w:pPr>
      <w:spacing w:after="120"/>
      <w:ind w:left="1800"/>
    </w:pPr>
  </w:style>
  <w:style w:type="paragraph" w:styleId="ListNumber">
    <w:name w:val="List Number"/>
    <w:basedOn w:val="Normal"/>
    <w:semiHidden/>
    <w:rsid w:val="008C3471"/>
    <w:pPr>
      <w:numPr>
        <w:numId w:val="14"/>
      </w:numPr>
    </w:pPr>
  </w:style>
  <w:style w:type="paragraph" w:styleId="ListNumber2">
    <w:name w:val="List Number 2"/>
    <w:basedOn w:val="Normal"/>
    <w:semiHidden/>
    <w:rsid w:val="008C3471"/>
    <w:pPr>
      <w:numPr>
        <w:numId w:val="15"/>
      </w:numPr>
    </w:pPr>
  </w:style>
  <w:style w:type="paragraph" w:styleId="ListNumber3">
    <w:name w:val="List Number 3"/>
    <w:basedOn w:val="Normal"/>
    <w:semiHidden/>
    <w:rsid w:val="008C3471"/>
    <w:pPr>
      <w:numPr>
        <w:numId w:val="16"/>
      </w:numPr>
    </w:pPr>
  </w:style>
  <w:style w:type="paragraph" w:styleId="ListNumber4">
    <w:name w:val="List Number 4"/>
    <w:basedOn w:val="Normal"/>
    <w:semiHidden/>
    <w:rsid w:val="008C3471"/>
    <w:pPr>
      <w:numPr>
        <w:numId w:val="17"/>
      </w:numPr>
    </w:pPr>
  </w:style>
  <w:style w:type="paragraph" w:styleId="ListNumber5">
    <w:name w:val="List Number 5"/>
    <w:basedOn w:val="Normal"/>
    <w:semiHidden/>
    <w:rsid w:val="008C3471"/>
    <w:pPr>
      <w:numPr>
        <w:numId w:val="18"/>
      </w:numPr>
    </w:pPr>
  </w:style>
  <w:style w:type="paragraph" w:styleId="MessageHeader">
    <w:name w:val="Message Header"/>
    <w:basedOn w:val="Normal"/>
    <w:semiHidden/>
    <w:rsid w:val="008C34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C3471"/>
    <w:rPr>
      <w:rFonts w:ascii="Times New Roman" w:hAnsi="Times New Roman"/>
    </w:rPr>
  </w:style>
  <w:style w:type="paragraph" w:styleId="NormalIndent">
    <w:name w:val="Normal Indent"/>
    <w:basedOn w:val="Normal"/>
    <w:semiHidden/>
    <w:rsid w:val="008C3471"/>
    <w:pPr>
      <w:ind w:left="720"/>
    </w:pPr>
  </w:style>
  <w:style w:type="paragraph" w:styleId="NoteHeading">
    <w:name w:val="Note Heading"/>
    <w:basedOn w:val="Normal"/>
    <w:next w:val="Normal"/>
    <w:semiHidden/>
    <w:rsid w:val="008C3471"/>
  </w:style>
  <w:style w:type="paragraph" w:styleId="Salutation">
    <w:name w:val="Salutation"/>
    <w:basedOn w:val="Normal"/>
    <w:next w:val="Normal"/>
    <w:semiHidden/>
    <w:rsid w:val="008C3471"/>
  </w:style>
  <w:style w:type="paragraph" w:styleId="Signature">
    <w:name w:val="Signature"/>
    <w:basedOn w:val="Normal"/>
    <w:semiHidden/>
    <w:rsid w:val="008C3471"/>
    <w:pPr>
      <w:ind w:left="4320"/>
    </w:pPr>
  </w:style>
  <w:style w:type="character" w:styleId="Strong">
    <w:name w:val="Strong"/>
    <w:rsid w:val="008C3471"/>
    <w:rPr>
      <w:b/>
      <w:bCs/>
    </w:rPr>
  </w:style>
  <w:style w:type="paragraph" w:styleId="Subtitle">
    <w:name w:val="Subtitle"/>
    <w:basedOn w:val="Normal"/>
    <w:rsid w:val="008C3471"/>
    <w:pPr>
      <w:spacing w:after="60"/>
      <w:jc w:val="center"/>
      <w:outlineLvl w:val="1"/>
    </w:pPr>
    <w:rPr>
      <w:rFonts w:cs="Arial"/>
    </w:rPr>
  </w:style>
  <w:style w:type="table" w:styleId="Table3Deffects1">
    <w:name w:val="Table 3D effects 1"/>
    <w:basedOn w:val="TableNormal"/>
    <w:semiHidden/>
    <w:rsid w:val="008C34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34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34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34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34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34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34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34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34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34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34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34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34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34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34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34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34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34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34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34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34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34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34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34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34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34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34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34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34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34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34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3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34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34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34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34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34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34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34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34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8C3471"/>
    <w:pPr>
      <w:spacing w:before="240" w:after="60"/>
      <w:jc w:val="center"/>
      <w:outlineLvl w:val="0"/>
    </w:pPr>
    <w:rPr>
      <w:rFonts w:cs="Arial"/>
      <w:b/>
      <w:bCs/>
      <w:kern w:val="28"/>
      <w:sz w:val="32"/>
      <w:szCs w:val="32"/>
    </w:rPr>
  </w:style>
  <w:style w:type="paragraph" w:customStyle="1" w:styleId="DocTableTextCentered">
    <w:name w:val="Doc_Table Text_Centered"/>
    <w:basedOn w:val="DocTableText"/>
    <w:rsid w:val="004D5779"/>
    <w:pPr>
      <w:jc w:val="center"/>
    </w:pPr>
  </w:style>
  <w:style w:type="paragraph" w:customStyle="1" w:styleId="DocTableTextRight">
    <w:name w:val="Doc_Table Text_Right"/>
    <w:basedOn w:val="DocTableText"/>
    <w:rsid w:val="004D5779"/>
    <w:pPr>
      <w:jc w:val="right"/>
    </w:pPr>
  </w:style>
  <w:style w:type="paragraph" w:customStyle="1" w:styleId="DocSpacer2line">
    <w:name w:val="Doc_Spacer_2 line"/>
    <w:basedOn w:val="DocNormal"/>
    <w:rsid w:val="008C3471"/>
    <w:pPr>
      <w:spacing w:after="240"/>
    </w:pPr>
    <w:rPr>
      <w:szCs w:val="8"/>
    </w:rPr>
  </w:style>
  <w:style w:type="paragraph" w:customStyle="1" w:styleId="RptNormal">
    <w:name w:val="Rpt_Normal"/>
    <w:rsid w:val="008C3471"/>
    <w:rPr>
      <w:rFonts w:cs="Tahoma"/>
      <w:sz w:val="24"/>
      <w:szCs w:val="16"/>
    </w:rPr>
  </w:style>
  <w:style w:type="paragraph" w:customStyle="1" w:styleId="RptHeader">
    <w:name w:val="Rpt_Header"/>
    <w:basedOn w:val="RptNormal"/>
    <w:rsid w:val="00FD5F65"/>
    <w:pPr>
      <w:tabs>
        <w:tab w:val="center" w:pos="4680"/>
        <w:tab w:val="right" w:pos="9840"/>
      </w:tabs>
      <w:spacing w:before="720" w:after="120"/>
      <w:ind w:left="86"/>
    </w:pPr>
    <w:rPr>
      <w:i/>
      <w:color w:val="002855"/>
      <w:szCs w:val="24"/>
    </w:rPr>
  </w:style>
  <w:style w:type="character" w:customStyle="1" w:styleId="RptSurveyReport">
    <w:name w:val="Rpt_SurveyReport"/>
    <w:rsid w:val="008046E2"/>
    <w:rPr>
      <w:rFonts w:ascii="Franklin Gothic Medium" w:hAnsi="Franklin Gothic Medium"/>
      <w:b/>
      <w:i/>
      <w:caps/>
      <w:sz w:val="20"/>
      <w:szCs w:val="28"/>
    </w:rPr>
  </w:style>
  <w:style w:type="paragraph" w:customStyle="1" w:styleId="RptBodyText">
    <w:name w:val="Rpt_Body Text"/>
    <w:basedOn w:val="RptNormal"/>
    <w:qFormat/>
    <w:rsid w:val="008C3471"/>
    <w:pPr>
      <w:spacing w:after="240"/>
    </w:pPr>
  </w:style>
  <w:style w:type="paragraph" w:customStyle="1" w:styleId="RptTitle">
    <w:name w:val="Rpt_Title"/>
    <w:rsid w:val="00017342"/>
    <w:pPr>
      <w:keepNext/>
      <w:spacing w:before="120" w:after="480"/>
      <w:contextualSpacing/>
      <w:jc w:val="center"/>
    </w:pPr>
    <w:rPr>
      <w:rFonts w:ascii="Arial" w:hAnsi="Arial"/>
      <w:b/>
      <w:color w:val="002855"/>
      <w:sz w:val="28"/>
      <w:szCs w:val="28"/>
    </w:rPr>
  </w:style>
  <w:style w:type="paragraph" w:customStyle="1" w:styleId="RptHeading1">
    <w:name w:val="Rpt_Heading 1"/>
    <w:next w:val="RptBodyText"/>
    <w:qFormat/>
    <w:rsid w:val="00445DE9"/>
    <w:pPr>
      <w:keepNext/>
      <w:keepLines/>
      <w:pBdr>
        <w:bottom w:val="single" w:sz="12" w:space="2" w:color="58595B"/>
      </w:pBdr>
      <w:shd w:val="clear" w:color="auto" w:fill="B0B2B6"/>
      <w:spacing w:before="360" w:after="120"/>
    </w:pPr>
    <w:rPr>
      <w:rFonts w:ascii="Arial" w:hAnsi="Arial" w:cs="Tahoma"/>
      <w:b/>
      <w:color w:val="D6001C"/>
      <w:sz w:val="24"/>
      <w:szCs w:val="24"/>
    </w:rPr>
  </w:style>
  <w:style w:type="paragraph" w:customStyle="1" w:styleId="RptQstStem">
    <w:name w:val="Rpt_QstStem"/>
    <w:basedOn w:val="RptNormal"/>
    <w:qFormat/>
    <w:rsid w:val="00A26E06"/>
    <w:pPr>
      <w:keepNext/>
      <w:spacing w:after="120"/>
      <w:ind w:left="360"/>
      <w:contextualSpacing/>
    </w:pPr>
    <w:rPr>
      <w:i/>
    </w:rPr>
  </w:style>
  <w:style w:type="paragraph" w:customStyle="1" w:styleId="RptResponses">
    <w:name w:val="Rpt_Responses"/>
    <w:basedOn w:val="RptNormal"/>
    <w:qFormat/>
    <w:rsid w:val="00EC3D94"/>
    <w:pPr>
      <w:numPr>
        <w:ilvl w:val="1"/>
        <w:numId w:val="24"/>
      </w:numPr>
      <w:tabs>
        <w:tab w:val="clear" w:pos="1440"/>
      </w:tabs>
      <w:spacing w:after="240"/>
      <w:ind w:left="1080"/>
      <w:contextualSpacing/>
    </w:pPr>
    <w:rPr>
      <w:i/>
    </w:rPr>
  </w:style>
  <w:style w:type="paragraph" w:customStyle="1" w:styleId="RptBulletLevel1">
    <w:name w:val="Rpt_Bullet Level 1"/>
    <w:qFormat/>
    <w:rsid w:val="00A26E06"/>
    <w:pPr>
      <w:numPr>
        <w:numId w:val="19"/>
      </w:numPr>
      <w:spacing w:after="240"/>
    </w:pPr>
    <w:rPr>
      <w:rFonts w:cs="Tahoma"/>
      <w:sz w:val="24"/>
      <w:szCs w:val="16"/>
    </w:rPr>
  </w:style>
  <w:style w:type="paragraph" w:customStyle="1" w:styleId="RptHeaderSpacer">
    <w:name w:val="Rpt_Header Spacer"/>
    <w:rsid w:val="004F580A"/>
    <w:pPr>
      <w:shd w:val="clear" w:color="auto" w:fill="002855"/>
      <w:jc w:val="center"/>
    </w:pPr>
    <w:rPr>
      <w:sz w:val="8"/>
      <w:szCs w:val="8"/>
    </w:rPr>
  </w:style>
  <w:style w:type="paragraph" w:customStyle="1" w:styleId="DocSpacer3line">
    <w:name w:val="Doc_Spacer_3 line"/>
    <w:basedOn w:val="DocNormal"/>
    <w:rsid w:val="008C3471"/>
    <w:pPr>
      <w:spacing w:after="480"/>
    </w:pPr>
    <w:rPr>
      <w:szCs w:val="8"/>
    </w:rPr>
  </w:style>
  <w:style w:type="paragraph" w:customStyle="1" w:styleId="DocSpacerTableNonote">
    <w:name w:val="Doc_Spacer_Table_No note"/>
    <w:basedOn w:val="DocNormal"/>
    <w:next w:val="DocBodyText"/>
    <w:rsid w:val="00852425"/>
    <w:pPr>
      <w:spacing w:after="480"/>
    </w:pPr>
  </w:style>
  <w:style w:type="paragraph" w:customStyle="1" w:styleId="DocSpecial14-Bold-Ctr">
    <w:name w:val="Doc_Special_14-Bold-Ctr"/>
    <w:basedOn w:val="DocNormal"/>
    <w:rsid w:val="008C3471"/>
    <w:pPr>
      <w:jc w:val="center"/>
    </w:pPr>
    <w:rPr>
      <w:b/>
      <w:sz w:val="28"/>
      <w:szCs w:val="28"/>
    </w:rPr>
  </w:style>
  <w:style w:type="paragraph" w:customStyle="1" w:styleId="DocSpecial16-Bold-Ctr">
    <w:name w:val="Doc_Special_16-Bold-Ctr"/>
    <w:basedOn w:val="DocNormal"/>
    <w:next w:val="DocBodyText"/>
    <w:rsid w:val="008C3471"/>
    <w:pPr>
      <w:jc w:val="center"/>
    </w:pPr>
    <w:rPr>
      <w:b/>
      <w:sz w:val="32"/>
    </w:rPr>
  </w:style>
  <w:style w:type="paragraph" w:customStyle="1" w:styleId="DocTableHeadingCentered10pt">
    <w:name w:val="Doc_Table Heading_Centered_10pt"/>
    <w:basedOn w:val="DocTableText10pt"/>
    <w:link w:val="DocTableHeadingCentered10ptChar"/>
    <w:rsid w:val="004D5779"/>
    <w:pPr>
      <w:keepNext/>
      <w:jc w:val="center"/>
    </w:pPr>
    <w:rPr>
      <w:b/>
    </w:rPr>
  </w:style>
  <w:style w:type="character" w:customStyle="1" w:styleId="DocTableHeadingCentered10ptChar">
    <w:name w:val="Doc_Table Heading_Centered_10pt Char"/>
    <w:link w:val="DocTableHeadingCentered10pt"/>
    <w:rsid w:val="004D5779"/>
    <w:rPr>
      <w:b/>
      <w:szCs w:val="24"/>
      <w:lang w:val="en-US" w:eastAsia="en-US" w:bidi="ar-SA"/>
    </w:rPr>
  </w:style>
  <w:style w:type="paragraph" w:customStyle="1" w:styleId="DocTableHeadingLeft10pt">
    <w:name w:val="Doc_Table Heading_Left_10pt"/>
    <w:basedOn w:val="DocTableText10pt"/>
    <w:rsid w:val="004D5779"/>
    <w:pPr>
      <w:keepNext/>
    </w:pPr>
    <w:rPr>
      <w:b/>
    </w:rPr>
  </w:style>
  <w:style w:type="paragraph" w:customStyle="1" w:styleId="DocTableHeadingRight10pt">
    <w:name w:val="Doc_Table Heading_Right_10pt"/>
    <w:basedOn w:val="DocTableText10pt"/>
    <w:rsid w:val="004D5779"/>
    <w:pPr>
      <w:keepNext/>
      <w:jc w:val="right"/>
    </w:pPr>
    <w:rPr>
      <w:b/>
    </w:rPr>
  </w:style>
  <w:style w:type="character" w:customStyle="1" w:styleId="DocTableNote8ptChar">
    <w:name w:val="Doc_Table Note_8pt Char"/>
    <w:link w:val="DocTableNote8pt"/>
    <w:rsid w:val="00282B6B"/>
    <w:rPr>
      <w:sz w:val="16"/>
    </w:rPr>
  </w:style>
  <w:style w:type="character" w:customStyle="1" w:styleId="DocTableTextChar">
    <w:name w:val="Doc_Table Text Char"/>
    <w:link w:val="DocTableText"/>
    <w:rsid w:val="004D5779"/>
    <w:rPr>
      <w:sz w:val="24"/>
      <w:szCs w:val="24"/>
      <w:lang w:val="en-US" w:eastAsia="en-US" w:bidi="ar-SA"/>
    </w:rPr>
  </w:style>
  <w:style w:type="paragraph" w:customStyle="1" w:styleId="DocTableTextKeepWithNextCentered">
    <w:name w:val="Doc_Table Text_KeepWithNext_Centered"/>
    <w:basedOn w:val="DocTableTextKeepWithNext"/>
    <w:rsid w:val="008C3471"/>
    <w:pPr>
      <w:jc w:val="center"/>
    </w:pPr>
  </w:style>
  <w:style w:type="paragraph" w:customStyle="1" w:styleId="DocTableText10ptKeepWithNextCentered">
    <w:name w:val="Doc_Table Text_10pt_KeepWithNext_Centered"/>
    <w:basedOn w:val="DocTableTextKeepWithNextCentered"/>
    <w:rsid w:val="008C3471"/>
    <w:rPr>
      <w:sz w:val="20"/>
      <w:szCs w:val="20"/>
    </w:rPr>
  </w:style>
  <w:style w:type="paragraph" w:customStyle="1" w:styleId="DocTableText10ptKeepWithNextRight">
    <w:name w:val="Doc_Table Text_10pt_KeepWithNext_Right"/>
    <w:basedOn w:val="DocTableText10ptKeepWithNextCentered"/>
    <w:rsid w:val="008C3471"/>
    <w:pPr>
      <w:jc w:val="right"/>
    </w:pPr>
  </w:style>
  <w:style w:type="paragraph" w:customStyle="1" w:styleId="DocTableText10ptLeftDoubleIndented">
    <w:name w:val="Doc_Table Text_10pt_Left Double Indented"/>
    <w:basedOn w:val="DocTableText10ptKWN"/>
    <w:rsid w:val="004D5779"/>
    <w:pPr>
      <w:ind w:left="360"/>
    </w:pPr>
  </w:style>
  <w:style w:type="paragraph" w:customStyle="1" w:styleId="DocTableText10ptLeftIndented">
    <w:name w:val="Doc_Table Text_10pt_Left Indented"/>
    <w:basedOn w:val="DocTableText10ptKWN"/>
    <w:rsid w:val="004D5779"/>
    <w:pPr>
      <w:ind w:left="216"/>
    </w:pPr>
  </w:style>
  <w:style w:type="paragraph" w:customStyle="1" w:styleId="DocTableTextCentered10pt">
    <w:name w:val="Doc_Table Text_Centered_10pt"/>
    <w:basedOn w:val="DocTableText10pt"/>
    <w:rsid w:val="004D5779"/>
    <w:pPr>
      <w:jc w:val="center"/>
    </w:pPr>
  </w:style>
  <w:style w:type="character" w:customStyle="1" w:styleId="DocTableTextKeepWithNextChar">
    <w:name w:val="Doc_Table Text_KeepWithNext Char"/>
    <w:link w:val="DocTableTextKeepWithNext"/>
    <w:rsid w:val="008C3471"/>
    <w:rPr>
      <w:sz w:val="24"/>
      <w:szCs w:val="24"/>
      <w:lang w:val="en-US" w:eastAsia="en-US" w:bidi="ar-SA"/>
    </w:rPr>
  </w:style>
  <w:style w:type="paragraph" w:customStyle="1" w:styleId="DocTableTextKeepWithNextRight">
    <w:name w:val="Doc_Table Text_KeepWithNext_Right"/>
    <w:basedOn w:val="DocTableTextKeepWithNextCentered"/>
    <w:rsid w:val="008C3471"/>
    <w:pPr>
      <w:jc w:val="right"/>
    </w:pPr>
  </w:style>
  <w:style w:type="paragraph" w:customStyle="1" w:styleId="DocTableTextLeftDoubleIndented">
    <w:name w:val="Doc_Table Text_Left Double Indented"/>
    <w:basedOn w:val="DocTableTextKWN"/>
    <w:rsid w:val="004D5779"/>
    <w:pPr>
      <w:ind w:left="360"/>
    </w:pPr>
  </w:style>
  <w:style w:type="paragraph" w:customStyle="1" w:styleId="DocTableTextLeftIndented">
    <w:name w:val="Doc_Table Text_Left Indented"/>
    <w:basedOn w:val="DocTableTextKWN"/>
    <w:rsid w:val="004D5779"/>
    <w:pPr>
      <w:ind w:left="216"/>
    </w:pPr>
  </w:style>
  <w:style w:type="paragraph" w:customStyle="1" w:styleId="DocTableTextLeftIndentedKWN">
    <w:name w:val="Doc_Table Text_Left Indented_KWN"/>
    <w:basedOn w:val="Normal"/>
    <w:rsid w:val="008C3471"/>
    <w:pPr>
      <w:keepNext/>
      <w:ind w:left="216"/>
    </w:pPr>
    <w:rPr>
      <w:rFonts w:ascii="Times New Roman" w:hAnsi="Times New Roman"/>
    </w:rPr>
  </w:style>
  <w:style w:type="paragraph" w:customStyle="1" w:styleId="DocTableTextRight10pt">
    <w:name w:val="Doc_Table Text_Right_10pt"/>
    <w:basedOn w:val="DocTableText10pt"/>
    <w:rsid w:val="004D5779"/>
    <w:pPr>
      <w:jc w:val="right"/>
    </w:pPr>
  </w:style>
  <w:style w:type="paragraph" w:customStyle="1" w:styleId="DocTitlePageAuthor">
    <w:name w:val="Doc_TitlePage_Author"/>
    <w:basedOn w:val="DocNormal"/>
    <w:rsid w:val="008C3471"/>
    <w:pPr>
      <w:spacing w:before="960" w:after="960"/>
      <w:contextualSpacing/>
      <w:jc w:val="center"/>
    </w:pPr>
    <w:rPr>
      <w:b/>
    </w:rPr>
  </w:style>
  <w:style w:type="paragraph" w:customStyle="1" w:styleId="DocTitlePageRptandDate">
    <w:name w:val="Doc_TitlePage_Rpt#andDate"/>
    <w:basedOn w:val="DocNormal"/>
    <w:rsid w:val="008C3471"/>
    <w:pPr>
      <w:spacing w:after="960"/>
      <w:contextualSpacing/>
      <w:jc w:val="right"/>
    </w:pPr>
    <w:rPr>
      <w:b/>
      <w:sz w:val="20"/>
    </w:rPr>
  </w:style>
  <w:style w:type="paragraph" w:customStyle="1" w:styleId="DocTitlePageTitle">
    <w:name w:val="Doc_TitlePage_Title"/>
    <w:basedOn w:val="DocNormal"/>
    <w:rsid w:val="008C3471"/>
    <w:pPr>
      <w:spacing w:before="2640" w:after="2400" w:line="360" w:lineRule="auto"/>
      <w:contextualSpacing/>
      <w:jc w:val="center"/>
    </w:pPr>
    <w:rPr>
      <w:b/>
      <w:caps/>
      <w:sz w:val="44"/>
      <w:szCs w:val="44"/>
    </w:rPr>
  </w:style>
  <w:style w:type="paragraph" w:customStyle="1" w:styleId="DocTOCHeader">
    <w:name w:val="Doc_TOC Header"/>
    <w:basedOn w:val="DocNormal"/>
    <w:rsid w:val="008C3471"/>
    <w:pPr>
      <w:spacing w:after="120"/>
      <w:jc w:val="right"/>
    </w:pPr>
    <w:rPr>
      <w:b/>
      <w:u w:val="single"/>
    </w:rPr>
  </w:style>
  <w:style w:type="paragraph" w:customStyle="1" w:styleId="RptBulletLevel1NSA">
    <w:name w:val="Rpt_Bullet Level 1_NSA"/>
    <w:basedOn w:val="RptBulletLevel1"/>
    <w:rsid w:val="00A26E06"/>
    <w:pPr>
      <w:spacing w:after="0"/>
    </w:pPr>
  </w:style>
  <w:style w:type="paragraph" w:customStyle="1" w:styleId="RptBulletLevel2NSA">
    <w:name w:val="Rpt_Bullet Level 2_NSA"/>
    <w:basedOn w:val="RptBulletLevel2"/>
    <w:rsid w:val="00A26E06"/>
    <w:pPr>
      <w:spacing w:after="0"/>
    </w:pPr>
  </w:style>
  <w:style w:type="paragraph" w:customStyle="1" w:styleId="RptBulletLevel3">
    <w:name w:val="Rpt_Bullet Level 3"/>
    <w:qFormat/>
    <w:rsid w:val="00A26E06"/>
    <w:pPr>
      <w:numPr>
        <w:numId w:val="21"/>
      </w:numPr>
      <w:tabs>
        <w:tab w:val="clear" w:pos="1800"/>
      </w:tabs>
      <w:spacing w:after="240"/>
      <w:ind w:left="1440"/>
    </w:pPr>
    <w:rPr>
      <w:rFonts w:cs="Tahoma"/>
      <w:sz w:val="24"/>
      <w:szCs w:val="16"/>
    </w:rPr>
  </w:style>
  <w:style w:type="paragraph" w:customStyle="1" w:styleId="RptBulletLevel3NSA">
    <w:name w:val="Rpt_Bullet Level 3_NSA"/>
    <w:basedOn w:val="RptBulletLevel3"/>
    <w:rsid w:val="00A26E06"/>
    <w:pPr>
      <w:spacing w:after="0"/>
    </w:pPr>
  </w:style>
  <w:style w:type="paragraph" w:customStyle="1" w:styleId="RptNumberListLevel1">
    <w:name w:val="Rpt_Number List Level 1"/>
    <w:basedOn w:val="RptNormal"/>
    <w:rsid w:val="00A26E06"/>
    <w:pPr>
      <w:numPr>
        <w:numId w:val="22"/>
      </w:numPr>
      <w:spacing w:after="240"/>
    </w:pPr>
  </w:style>
  <w:style w:type="paragraph" w:customStyle="1" w:styleId="RptNumberListLevel1NSA">
    <w:name w:val="Rpt_Number List Level 1_NSA"/>
    <w:basedOn w:val="RptNumberListLevel1"/>
    <w:rsid w:val="00A26E06"/>
    <w:pPr>
      <w:spacing w:after="0"/>
    </w:pPr>
  </w:style>
  <w:style w:type="paragraph" w:customStyle="1" w:styleId="RptNumberListLevel2">
    <w:name w:val="Rpt_Number List Level 2"/>
    <w:basedOn w:val="RptNormal"/>
    <w:rsid w:val="00A26E06"/>
    <w:pPr>
      <w:numPr>
        <w:numId w:val="23"/>
      </w:numPr>
      <w:tabs>
        <w:tab w:val="clear" w:pos="1080"/>
      </w:tabs>
      <w:spacing w:after="240"/>
    </w:pPr>
  </w:style>
  <w:style w:type="paragraph" w:customStyle="1" w:styleId="RptNumberListLevel2NSA">
    <w:name w:val="Rpt_Number List Level 2_NSA"/>
    <w:basedOn w:val="RptNumberListLevel2"/>
    <w:rsid w:val="00A26E06"/>
    <w:pPr>
      <w:spacing w:after="0"/>
    </w:pPr>
  </w:style>
  <w:style w:type="character" w:customStyle="1" w:styleId="WordBlue">
    <w:name w:val="Word_Blue"/>
    <w:qFormat/>
    <w:rsid w:val="008C3471"/>
    <w:rPr>
      <w:color w:val="0000FF"/>
    </w:rPr>
  </w:style>
  <w:style w:type="character" w:customStyle="1" w:styleId="WordBlueBold">
    <w:name w:val="Word_Blue_Bold"/>
    <w:rsid w:val="008C3471"/>
    <w:rPr>
      <w:b/>
      <w:color w:val="0000FF"/>
    </w:rPr>
  </w:style>
  <w:style w:type="character" w:customStyle="1" w:styleId="WordGreen">
    <w:name w:val="Word_Green"/>
    <w:qFormat/>
    <w:rsid w:val="008C3471"/>
    <w:rPr>
      <w:color w:val="008000"/>
    </w:rPr>
  </w:style>
  <w:style w:type="character" w:customStyle="1" w:styleId="WordGreenBold">
    <w:name w:val="Word_Green_Bold"/>
    <w:rsid w:val="008C3471"/>
    <w:rPr>
      <w:b/>
      <w:color w:val="008000"/>
    </w:rPr>
  </w:style>
  <w:style w:type="character" w:customStyle="1" w:styleId="WordHidden">
    <w:name w:val="Word_Hidden"/>
    <w:rsid w:val="008C3471"/>
    <w:rPr>
      <w:vanish/>
    </w:rPr>
  </w:style>
  <w:style w:type="character" w:customStyle="1" w:styleId="WordPurple">
    <w:name w:val="Word_Purple"/>
    <w:qFormat/>
    <w:rsid w:val="008C3471"/>
    <w:rPr>
      <w:color w:val="800080"/>
    </w:rPr>
  </w:style>
  <w:style w:type="character" w:customStyle="1" w:styleId="WordPurpleBold">
    <w:name w:val="Word_Purple_Bold"/>
    <w:rsid w:val="008C3471"/>
    <w:rPr>
      <w:b/>
      <w:color w:val="800080"/>
    </w:rPr>
  </w:style>
  <w:style w:type="character" w:customStyle="1" w:styleId="WordRed">
    <w:name w:val="Word_Red"/>
    <w:qFormat/>
    <w:rsid w:val="008C3471"/>
    <w:rPr>
      <w:color w:val="FF0000"/>
    </w:rPr>
  </w:style>
  <w:style w:type="character" w:customStyle="1" w:styleId="WordRedBold">
    <w:name w:val="Word_Red_Bold"/>
    <w:rsid w:val="008C3471"/>
    <w:rPr>
      <w:b/>
      <w:color w:val="FF0000"/>
    </w:rPr>
  </w:style>
  <w:style w:type="paragraph" w:customStyle="1" w:styleId="DocTableText10ptKWN">
    <w:name w:val="Doc_Table Text_10pt_KWN"/>
    <w:basedOn w:val="DocTableText10pt"/>
    <w:next w:val="DocTableText10pt"/>
    <w:rsid w:val="004D5779"/>
    <w:pPr>
      <w:keepNext/>
    </w:pPr>
  </w:style>
  <w:style w:type="paragraph" w:customStyle="1" w:styleId="DocTableTextCentered10ptKWN">
    <w:name w:val="Doc_Table Text_Centered_10pt_KWN"/>
    <w:basedOn w:val="DocTableTextCentered10pt"/>
    <w:rsid w:val="004D5779"/>
    <w:pPr>
      <w:keepNext/>
    </w:pPr>
  </w:style>
  <w:style w:type="paragraph" w:customStyle="1" w:styleId="DocTableTextCenteredKWN">
    <w:name w:val="Doc_Table Text_Centered_KWN"/>
    <w:basedOn w:val="DocTableTextCentered"/>
    <w:rsid w:val="004D5779"/>
    <w:pPr>
      <w:keepNext/>
    </w:pPr>
  </w:style>
  <w:style w:type="paragraph" w:customStyle="1" w:styleId="DocTableTextKWN">
    <w:name w:val="Doc_Table Text_KWN"/>
    <w:basedOn w:val="DocTableText"/>
    <w:next w:val="DocTableText"/>
    <w:rsid w:val="004D5779"/>
    <w:pPr>
      <w:keepNext/>
    </w:pPr>
  </w:style>
  <w:style w:type="paragraph" w:customStyle="1" w:styleId="DocTableTextRight10ptKWN">
    <w:name w:val="Doc_Table Text_Right_10pt_KWN"/>
    <w:basedOn w:val="DocTableTextRight10pt"/>
    <w:rsid w:val="004D5779"/>
    <w:pPr>
      <w:keepNext/>
    </w:pPr>
  </w:style>
  <w:style w:type="paragraph" w:customStyle="1" w:styleId="DocTableTextRightKWN">
    <w:name w:val="Doc_Table Text_Right_KWN"/>
    <w:basedOn w:val="DocTableTextRight"/>
    <w:rsid w:val="004D5779"/>
    <w:pPr>
      <w:keepNext/>
    </w:pPr>
  </w:style>
  <w:style w:type="paragraph" w:customStyle="1" w:styleId="DocTableBullet1">
    <w:name w:val="Doc_TableBullet1"/>
    <w:basedOn w:val="DocTableText"/>
    <w:rsid w:val="004D5779"/>
    <w:pPr>
      <w:numPr>
        <w:numId w:val="25"/>
      </w:numPr>
    </w:pPr>
  </w:style>
  <w:style w:type="paragraph" w:customStyle="1" w:styleId="DocTableBullet110pt">
    <w:name w:val="Doc_TableBullet1_10pt"/>
    <w:basedOn w:val="DocTableBullet1"/>
    <w:rsid w:val="008D548A"/>
    <w:pPr>
      <w:numPr>
        <w:numId w:val="27"/>
      </w:numPr>
    </w:pPr>
    <w:rPr>
      <w:sz w:val="20"/>
    </w:rPr>
  </w:style>
  <w:style w:type="paragraph" w:customStyle="1" w:styleId="DocTableBullet110ptKWN">
    <w:name w:val="Doc_TableBullet1_10pt_KWN"/>
    <w:basedOn w:val="DocTableBullet110pt"/>
    <w:rsid w:val="004D5779"/>
    <w:pPr>
      <w:keepNext/>
    </w:pPr>
  </w:style>
  <w:style w:type="paragraph" w:customStyle="1" w:styleId="DocTableBullet1KWN">
    <w:name w:val="Doc_TableBullet1_KWN"/>
    <w:basedOn w:val="DocTableBullet1"/>
    <w:rsid w:val="008D548A"/>
    <w:pPr>
      <w:keepNext/>
      <w:numPr>
        <w:numId w:val="26"/>
      </w:numPr>
    </w:pPr>
  </w:style>
  <w:style w:type="paragraph" w:customStyle="1" w:styleId="RptBodyTextKWN">
    <w:name w:val="Rpt_Body Text_KWN"/>
    <w:basedOn w:val="RptBodyText"/>
    <w:rsid w:val="0059537A"/>
    <w:pPr>
      <w:keepNext/>
    </w:pPr>
  </w:style>
  <w:style w:type="paragraph" w:customStyle="1" w:styleId="RptHeaderFirstPage">
    <w:name w:val="Rpt_Header_FirstPage"/>
    <w:basedOn w:val="RptHeader"/>
    <w:rsid w:val="00FD5F65"/>
    <w:pPr>
      <w:tabs>
        <w:tab w:val="clear" w:pos="4680"/>
        <w:tab w:val="center" w:pos="6030"/>
      </w:tabs>
      <w:ind w:left="2304"/>
    </w:pPr>
    <w:rPr>
      <w:rFonts w:ascii="Arial" w:hAnsi="Arial"/>
      <w:noProof/>
      <w:color w:val="FFFFFF" w:themeColor="background1"/>
      <w:sz w:val="20"/>
    </w:rPr>
  </w:style>
  <w:style w:type="paragraph" w:customStyle="1" w:styleId="RptBodyText2">
    <w:name w:val="Rpt_Body Text_2"/>
    <w:basedOn w:val="RptBodyText"/>
    <w:rsid w:val="00A26E06"/>
    <w:pPr>
      <w:ind w:left="360"/>
    </w:pPr>
  </w:style>
  <w:style w:type="paragraph" w:customStyle="1" w:styleId="RptBlockText">
    <w:name w:val="Rpt_Block Text"/>
    <w:basedOn w:val="RptBodyText"/>
    <w:rsid w:val="00A26E06"/>
    <w:pPr>
      <w:ind w:left="720" w:right="720"/>
    </w:pPr>
  </w:style>
  <w:style w:type="paragraph" w:customStyle="1" w:styleId="DocTableNoteKWN">
    <w:name w:val="Doc_Table Note_KWN"/>
    <w:basedOn w:val="DocTableNote"/>
    <w:rsid w:val="00A26E06"/>
    <w:pPr>
      <w:keepNext/>
      <w:spacing w:after="0"/>
    </w:pPr>
  </w:style>
  <w:style w:type="paragraph" w:customStyle="1" w:styleId="DocTableNote8ptKWN">
    <w:name w:val="Doc_Table Note_8pt_KWN"/>
    <w:basedOn w:val="DocTableNote8pt"/>
    <w:rsid w:val="00282B6B"/>
    <w:pPr>
      <w:keepNext/>
      <w:spacing w:after="0"/>
      <w:contextualSpacing w:val="0"/>
    </w:pPr>
  </w:style>
  <w:style w:type="character" w:customStyle="1" w:styleId="DocBodyTextChar">
    <w:name w:val="Doc_Body Text Char"/>
    <w:basedOn w:val="DefaultParagraphFont"/>
    <w:link w:val="DocBodyText"/>
    <w:rsid w:val="005846DF"/>
    <w:rPr>
      <w:sz w:val="24"/>
      <w:szCs w:val="24"/>
    </w:rPr>
  </w:style>
  <w:style w:type="paragraph" w:customStyle="1" w:styleId="DocTextBoxHeading">
    <w:name w:val="Doc_TextBox_Heading"/>
    <w:rsid w:val="00DC0131"/>
    <w:pPr>
      <w:spacing w:after="120"/>
    </w:pPr>
    <w:rPr>
      <w:rFonts w:ascii="Franklin Gothic Book" w:hAnsi="Franklin Gothic Book"/>
      <w:b/>
      <w:color w:val="002855"/>
      <w:spacing w:val="20"/>
      <w:sz w:val="24"/>
      <w:szCs w:val="24"/>
    </w:rPr>
  </w:style>
  <w:style w:type="paragraph" w:customStyle="1" w:styleId="DocTextBoxBody">
    <w:name w:val="Doc_TextBox_Body"/>
    <w:rsid w:val="00DC0131"/>
    <w:pPr>
      <w:spacing w:before="120" w:after="120"/>
    </w:pPr>
    <w:rPr>
      <w:rFonts w:ascii="Franklin Gothic Book" w:hAnsi="Franklin Gothic Book"/>
      <w:color w:val="58595B"/>
      <w:sz w:val="24"/>
      <w:szCs w:val="24"/>
    </w:rPr>
  </w:style>
  <w:style w:type="paragraph" w:customStyle="1" w:styleId="DocTextBoxBody10pt">
    <w:name w:val="Doc_TextBox_Body_10pt"/>
    <w:basedOn w:val="DocTextBoxBody"/>
    <w:rsid w:val="00DC0131"/>
    <w:pPr>
      <w:framePr w:hSpace="288" w:wrap="around" w:vAnchor="text" w:hAnchor="text" w:xAlign="right" w:y="1"/>
    </w:pPr>
    <w:rPr>
      <w:sz w:val="20"/>
    </w:rPr>
  </w:style>
  <w:style w:type="paragraph" w:customStyle="1" w:styleId="DocTextBoxHeading10pt">
    <w:name w:val="Doc_TextBox_Heading_10pt"/>
    <w:basedOn w:val="DocTextBoxHeading"/>
    <w:rsid w:val="00DC0131"/>
    <w:pPr>
      <w:framePr w:hSpace="288" w:wrap="around" w:vAnchor="text" w:hAnchor="text" w:xAlign="right" w:y="1"/>
    </w:pPr>
    <w:rPr>
      <w:sz w:val="20"/>
    </w:rPr>
  </w:style>
  <w:style w:type="paragraph" w:customStyle="1" w:styleId="RptBodyTextKLT">
    <w:name w:val="Rpt_Body Text_KLT"/>
    <w:basedOn w:val="RptBodyText"/>
    <w:rsid w:val="00AD3B37"/>
    <w:pPr>
      <w:keepLines/>
    </w:pPr>
  </w:style>
  <w:style w:type="paragraph" w:customStyle="1" w:styleId="DocTextBoxAnchor">
    <w:name w:val="Doc_TextBoxAnchor"/>
    <w:rsid w:val="00AD3B37"/>
    <w:pPr>
      <w:spacing w:before="480" w:after="3600"/>
    </w:pPr>
    <w:rPr>
      <w:color w:val="000000"/>
      <w:sz w:val="24"/>
      <w:szCs w:val="24"/>
    </w:rPr>
  </w:style>
  <w:style w:type="paragraph" w:customStyle="1" w:styleId="DocTextBoxBullet1">
    <w:name w:val="Doc_TextBox_Bullet1"/>
    <w:rsid w:val="00AD3B37"/>
    <w:pPr>
      <w:numPr>
        <w:numId w:val="28"/>
      </w:numPr>
    </w:pPr>
    <w:rPr>
      <w:rFonts w:ascii="Franklin Gothic Book" w:hAnsi="Franklin Gothic Book"/>
      <w:i/>
      <w:color w:val="58595B"/>
      <w:sz w:val="24"/>
      <w:szCs w:val="24"/>
    </w:rPr>
  </w:style>
  <w:style w:type="paragraph" w:customStyle="1" w:styleId="DocTextBoxAnchor2">
    <w:name w:val="Doc_TextBoxAnchor_2"/>
    <w:basedOn w:val="DocTextBoxAnchor"/>
    <w:rsid w:val="001A41D0"/>
    <w:pPr>
      <w:spacing w:after="4000"/>
    </w:pPr>
  </w:style>
  <w:style w:type="paragraph" w:customStyle="1" w:styleId="DocCOTableHeadingLeft10pt">
    <w:name w:val="Doc_COTable Heading_Left_10pt"/>
    <w:basedOn w:val="DocTableHeadingLeft10pt"/>
    <w:rsid w:val="001A41D0"/>
    <w:rPr>
      <w:rFonts w:ascii="Franklin Gothic Book" w:hAnsi="Franklin Gothic Book"/>
      <w:color w:val="002855"/>
    </w:rPr>
  </w:style>
  <w:style w:type="paragraph" w:customStyle="1" w:styleId="DocCOTableHeadingCentered10pt">
    <w:name w:val="Doc_COTable Heading_Centered_10pt"/>
    <w:basedOn w:val="DocTableHeadingCentered10pt"/>
    <w:rsid w:val="001A41D0"/>
    <w:rPr>
      <w:rFonts w:ascii="Franklin Gothic Book" w:hAnsi="Franklin Gothic Book"/>
      <w:color w:val="002855"/>
    </w:rPr>
  </w:style>
  <w:style w:type="paragraph" w:customStyle="1" w:styleId="DocCOTableTextCentered10pt">
    <w:name w:val="Doc_COTable Text_Centered_10pt"/>
    <w:basedOn w:val="DocTableTextCentered10pt"/>
    <w:rsid w:val="001A41D0"/>
    <w:rPr>
      <w:rFonts w:ascii="Franklin Gothic Book" w:hAnsi="Franklin Gothic Book"/>
      <w:color w:val="002855"/>
    </w:rPr>
  </w:style>
  <w:style w:type="paragraph" w:customStyle="1" w:styleId="RptHeading1TOP">
    <w:name w:val="Rpt_Heading 1_TOP"/>
    <w:basedOn w:val="RptHeading1"/>
    <w:rsid w:val="00FB39D6"/>
    <w:pPr>
      <w:pageBreakBefore/>
    </w:pPr>
  </w:style>
  <w:style w:type="paragraph" w:customStyle="1" w:styleId="RptNormalSB12">
    <w:name w:val="Rpt_Normal_SB12"/>
    <w:basedOn w:val="RptNormal"/>
    <w:rsid w:val="008D0C05"/>
    <w:pPr>
      <w:spacing w:before="240"/>
    </w:pPr>
  </w:style>
  <w:style w:type="paragraph" w:customStyle="1" w:styleId="RptHeading3">
    <w:name w:val="Rpt_Heading 3"/>
    <w:basedOn w:val="RptHeading2"/>
    <w:rsid w:val="0004156C"/>
    <w:pPr>
      <w:outlineLvl w:val="2"/>
    </w:pPr>
    <w:rPr>
      <w:i/>
    </w:rPr>
  </w:style>
  <w:style w:type="character" w:customStyle="1" w:styleId="CommentTextChar">
    <w:name w:val="Comment Text Char"/>
    <w:basedOn w:val="DefaultParagraphFont"/>
    <w:link w:val="CommentText"/>
    <w:semiHidden/>
    <w:rsid w:val="00F04789"/>
    <w:rPr>
      <w:rFonts w:ascii="Arial" w:hAnsi="Arial"/>
    </w:rPr>
  </w:style>
  <w:style w:type="paragraph" w:styleId="Revision">
    <w:name w:val="Revision"/>
    <w:hidden/>
    <w:uiPriority w:val="99"/>
    <w:semiHidden/>
    <w:rsid w:val="00860924"/>
    <w:rPr>
      <w:rFonts w:ascii="Arial" w:hAnsi="Arial"/>
      <w:sz w:val="24"/>
      <w:szCs w:val="24"/>
    </w:rPr>
  </w:style>
  <w:style w:type="paragraph" w:customStyle="1" w:styleId="BCAQstStem">
    <w:name w:val="BCA_QstStem"/>
    <w:next w:val="Normal"/>
    <w:rsid w:val="002C49E1"/>
    <w:pPr>
      <w:keepNext/>
      <w:spacing w:after="60"/>
      <w:ind w:left="432" w:hanging="432"/>
    </w:pPr>
    <w:rPr>
      <w:szCs w:val="19"/>
    </w:rPr>
  </w:style>
  <w:style w:type="paragraph" w:customStyle="1" w:styleId="ASAnnotationTableKWN">
    <w:name w:val="AS_Annotation_Table_KWN"/>
    <w:basedOn w:val="Normal"/>
    <w:rsid w:val="002C49E1"/>
    <w:pPr>
      <w:keepNext/>
      <w:keepLines/>
      <w:jc w:val="right"/>
    </w:pPr>
    <w:rPr>
      <w:rFonts w:ascii="Times New Roman" w:hAnsi="Times New Roman"/>
      <w:vanish/>
      <w:color w:val="FF0000"/>
      <w:sz w:val="16"/>
      <w:szCs w:val="16"/>
    </w:rPr>
  </w:style>
  <w:style w:type="paragraph" w:customStyle="1" w:styleId="ASSurveyBoxLeft">
    <w:name w:val="AS_SurveyBox_Left"/>
    <w:basedOn w:val="Normal"/>
    <w:rsid w:val="002C49E1"/>
    <w:pPr>
      <w:widowControl w:val="0"/>
      <w:spacing w:after="40"/>
    </w:pPr>
    <w:rPr>
      <w:rFonts w:ascii="Times New Roman" w:hAnsi="Times New Roman"/>
      <w:sz w:val="18"/>
    </w:rPr>
  </w:style>
  <w:style w:type="paragraph" w:customStyle="1" w:styleId="BCASubitemList">
    <w:name w:val="BCA_Subitem List"/>
    <w:basedOn w:val="Normal"/>
    <w:rsid w:val="002C49E1"/>
    <w:pPr>
      <w:widowControl w:val="0"/>
      <w:tabs>
        <w:tab w:val="left" w:pos="288"/>
      </w:tabs>
    </w:pPr>
    <w:rPr>
      <w:rFonts w:ascii="Times New Roman" w:hAnsi="Times New Roman"/>
      <w:sz w:val="18"/>
    </w:rPr>
  </w:style>
  <w:style w:type="paragraph" w:customStyle="1" w:styleId="ASAnnotationTable">
    <w:name w:val="AS_Annotation_Table"/>
    <w:basedOn w:val="Normal"/>
    <w:rsid w:val="002C49E1"/>
    <w:pPr>
      <w:keepLines/>
      <w:jc w:val="right"/>
    </w:pPr>
    <w:rPr>
      <w:rFonts w:ascii="Times New Roman" w:hAnsi="Times New Roman"/>
      <w:vanish/>
      <w:color w:val="FF0000"/>
      <w:sz w:val="16"/>
      <w:szCs w:val="16"/>
    </w:rPr>
  </w:style>
  <w:style w:type="paragraph" w:customStyle="1" w:styleId="BCAResponseList">
    <w:name w:val="BCA_ResponseList"/>
    <w:basedOn w:val="Normal"/>
    <w:rsid w:val="002C49E1"/>
    <w:pPr>
      <w:keepLines/>
      <w:widowControl w:val="0"/>
      <w:spacing w:after="60"/>
    </w:pPr>
    <w:rPr>
      <w:rFonts w:ascii="Times New Roman" w:hAnsi="Times New Roman"/>
      <w:sz w:val="18"/>
      <w:szCs w:val="18"/>
    </w:rPr>
  </w:style>
  <w:style w:type="paragraph" w:styleId="ListParagraph">
    <w:name w:val="List Paragraph"/>
    <w:basedOn w:val="Normal"/>
    <w:uiPriority w:val="34"/>
    <w:rsid w:val="001A5D9A"/>
    <w:pPr>
      <w:ind w:left="720"/>
      <w:contextualSpacing/>
    </w:pPr>
  </w:style>
  <w:style w:type="character" w:customStyle="1" w:styleId="PlainTextChar">
    <w:name w:val="Plain Text Char"/>
    <w:basedOn w:val="DefaultParagraphFont"/>
    <w:link w:val="PlainText"/>
    <w:uiPriority w:val="99"/>
    <w:semiHidden/>
    <w:rsid w:val="00875C15"/>
    <w:rPr>
      <w:rFonts w:ascii="Arial" w:hAnsi="Arial"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8983">
      <w:bodyDiv w:val="1"/>
      <w:marLeft w:val="0"/>
      <w:marRight w:val="0"/>
      <w:marTop w:val="0"/>
      <w:marBottom w:val="0"/>
      <w:divBdr>
        <w:top w:val="none" w:sz="0" w:space="0" w:color="auto"/>
        <w:left w:val="none" w:sz="0" w:space="0" w:color="auto"/>
        <w:bottom w:val="none" w:sz="0" w:space="0" w:color="auto"/>
        <w:right w:val="none" w:sz="0" w:space="0" w:color="auto"/>
      </w:divBdr>
    </w:div>
    <w:div w:id="1263562182">
      <w:bodyDiv w:val="1"/>
      <w:marLeft w:val="0"/>
      <w:marRight w:val="0"/>
      <w:marTop w:val="0"/>
      <w:marBottom w:val="0"/>
      <w:divBdr>
        <w:top w:val="none" w:sz="0" w:space="0" w:color="auto"/>
        <w:left w:val="none" w:sz="0" w:space="0" w:color="auto"/>
        <w:bottom w:val="none" w:sz="0" w:space="0" w:color="auto"/>
        <w:right w:val="none" w:sz="0" w:space="0" w:color="auto"/>
      </w:divBdr>
    </w:div>
    <w:div w:id="1863931095">
      <w:bodyDiv w:val="1"/>
      <w:marLeft w:val="0"/>
      <w:marRight w:val="0"/>
      <w:marTop w:val="0"/>
      <w:marBottom w:val="0"/>
      <w:divBdr>
        <w:top w:val="none" w:sz="0" w:space="0" w:color="auto"/>
        <w:left w:val="none" w:sz="0" w:space="0" w:color="auto"/>
        <w:bottom w:val="none" w:sz="0" w:space="0" w:color="auto"/>
        <w:right w:val="none" w:sz="0" w:space="0" w:color="auto"/>
      </w:divBdr>
    </w:div>
    <w:div w:id="19420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w1466\AppData\Local\Microsoft\Windows\INetCache\Content.Outlook\W38KJ2MN\OP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DDE3A6DFD124C821DAEC81FC4FFF5" ma:contentTypeVersion="0" ma:contentTypeDescription="Create a new document." ma:contentTypeScope="" ma:versionID="0df4cc48d2f2b7cce9a6ba4e56d8955f">
  <xsd:schema xmlns:xsd="http://www.w3.org/2001/XMLSchema" xmlns:xs="http://www.w3.org/2001/XMLSchema" xmlns:p="http://schemas.microsoft.com/office/2006/metadata/properties" xmlns:ns2="b364e326-7798-4187-89ad-65ea1ef7161f" targetNamespace="http://schemas.microsoft.com/office/2006/metadata/properties" ma:root="true" ma:fieldsID="e2429626a6f5bd72fba91e613a14e579" ns2:_="">
    <xsd:import namespace="b364e326-7798-4187-89ad-65ea1ef716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e326-7798-4187-89ad-65ea1ef716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364e326-7798-4187-89ad-65ea1ef7161f">V75D2DNZN5QX-1113774895-23</_dlc_DocId>
    <_dlc_DocIdUrl xmlns="b364e326-7798-4187-89ad-65ea1ef7161f">
      <Url>https://dhra.deps.mil/sites/OPA/RR/SOFR1901/_layouts/15/DocIdRedir.aspx?ID=V75D2DNZN5QX-1113774895-23</Url>
      <Description>V75D2DNZN5QX-1113774895-23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D3D79-5B2B-4D21-9FB2-FCA8006D1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e326-7798-4187-89ad-65ea1ef71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66F7B-E301-4EFB-A89A-56210E185EA2}">
  <ds:schemaRefs>
    <ds:schemaRef ds:uri="http://schemas.microsoft.com/sharepoint/events"/>
  </ds:schemaRefs>
</ds:datastoreItem>
</file>

<file path=customXml/itemProps3.xml><?xml version="1.0" encoding="utf-8"?>
<ds:datastoreItem xmlns:ds="http://schemas.openxmlformats.org/officeDocument/2006/customXml" ds:itemID="{F78CFDB5-B83F-4CAE-A9B1-8593A5CC1BF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364e326-7798-4187-89ad-65ea1ef7161f"/>
    <ds:schemaRef ds:uri="http://www.w3.org/XML/1998/namespace"/>
  </ds:schemaRefs>
</ds:datastoreItem>
</file>

<file path=customXml/itemProps4.xml><?xml version="1.0" encoding="utf-8"?>
<ds:datastoreItem xmlns:ds="http://schemas.openxmlformats.org/officeDocument/2006/customXml" ds:itemID="{656913FA-79F4-4FD9-A56A-A3B97AAFA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OPA_Template</Template>
  <TotalTime>24</TotalTime>
  <Pages>4</Pages>
  <Words>1952</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Report Title</vt:lpstr>
    </vt:vector>
  </TitlesOfParts>
  <Company>Defense Manpower Data Center</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Kimberly Williams</dc:creator>
  <cp:lastModifiedBy>DiNicolantonio, Michael T CTR DMDC</cp:lastModifiedBy>
  <cp:revision>4</cp:revision>
  <cp:lastPrinted>2020-02-25T16:16:00Z</cp:lastPrinted>
  <dcterms:created xsi:type="dcterms:W3CDTF">2020-05-13T16:18:00Z</dcterms:created>
  <dcterms:modified xsi:type="dcterms:W3CDTF">2020-05-14T13:03:00Z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0x01010082FDDE3A6DFD124C821DAEC81FC4FFF5</vt:lpwstr>
  </property>
  <property fmtid="{D5CDD505-2E9C-101B-9397-08002B2CF9AE}" pid="3" name="_dlc_DocIdItemGuid">
    <vt:lpwstr>5f2f2719-54c6-4eca-afb4-5816fb2ac3f2</vt:lpwstr>
  </property>
</Properties>
</file>