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D1" w:rsidRDefault="001531D1" w14:paraId="5F43F871" w14:textId="77777777"/>
    <w:p w:rsidR="000B21AF" w:rsidP="00D71B67" w:rsidRDefault="0006270C" w14:paraId="4D9EEFF3" w14:textId="7777777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rsidR="00E66A40" w:rsidP="00D71B67" w:rsidRDefault="001F358D" w14:paraId="65682281" w14:textId="77777777">
      <w:pPr>
        <w:jc w:val="center"/>
        <w:rPr>
          <w:b/>
          <w:sz w:val="28"/>
          <w:szCs w:val="28"/>
        </w:rPr>
      </w:pPr>
      <w:r>
        <w:rPr>
          <w:b/>
          <w:sz w:val="28"/>
          <w:szCs w:val="28"/>
        </w:rPr>
        <w:t>Form I-765</w:t>
      </w:r>
      <w:r w:rsidRPr="00E66A40" w:rsidR="00E66A40">
        <w:rPr>
          <w:b/>
          <w:sz w:val="28"/>
          <w:szCs w:val="28"/>
        </w:rPr>
        <w:t xml:space="preserve">, </w:t>
      </w:r>
      <w:r>
        <w:rPr>
          <w:b/>
          <w:sz w:val="28"/>
          <w:szCs w:val="28"/>
        </w:rPr>
        <w:t>Application for Employment Authorization</w:t>
      </w:r>
    </w:p>
    <w:p w:rsidR="00483DCD" w:rsidP="00D71B67" w:rsidRDefault="00483DCD" w14:paraId="670097E9" w14:textId="77777777">
      <w:pPr>
        <w:jc w:val="center"/>
        <w:rPr>
          <w:b/>
          <w:sz w:val="28"/>
          <w:szCs w:val="28"/>
        </w:rPr>
      </w:pPr>
      <w:r>
        <w:rPr>
          <w:b/>
          <w:sz w:val="28"/>
          <w:szCs w:val="28"/>
        </w:rPr>
        <w:t>OMB Number: 1615-</w:t>
      </w:r>
      <w:r w:rsidR="001F214C">
        <w:rPr>
          <w:b/>
          <w:sz w:val="28"/>
          <w:szCs w:val="28"/>
        </w:rPr>
        <w:t>0</w:t>
      </w:r>
      <w:r w:rsidR="001F358D">
        <w:rPr>
          <w:b/>
          <w:sz w:val="28"/>
          <w:szCs w:val="28"/>
        </w:rPr>
        <w:t>040</w:t>
      </w:r>
    </w:p>
    <w:p w:rsidR="009377EB" w:rsidP="00D71B67" w:rsidRDefault="00D04A43" w14:paraId="1CD0B8D0" w14:textId="035EE5ED">
      <w:pPr>
        <w:jc w:val="center"/>
        <w:rPr>
          <w:b/>
          <w:sz w:val="28"/>
          <w:szCs w:val="28"/>
        </w:rPr>
      </w:pPr>
      <w:r>
        <w:rPr>
          <w:b/>
          <w:sz w:val="28"/>
          <w:szCs w:val="28"/>
        </w:rPr>
        <w:t>10/0</w:t>
      </w:r>
      <w:r w:rsidR="008442D8">
        <w:rPr>
          <w:b/>
          <w:sz w:val="28"/>
          <w:szCs w:val="28"/>
        </w:rPr>
        <w:t>8</w:t>
      </w:r>
      <w:bookmarkStart w:name="_GoBack" w:id="0"/>
      <w:bookmarkEnd w:id="0"/>
      <w:r w:rsidR="00C60E6D">
        <w:rPr>
          <w:b/>
          <w:sz w:val="28"/>
          <w:szCs w:val="28"/>
        </w:rPr>
        <w:t>/2019</w:t>
      </w:r>
    </w:p>
    <w:p w:rsidR="00483DCD" w:rsidP="0006270C" w:rsidRDefault="00483DCD" w14:paraId="0E4EBE03"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E43B852" w14:textId="77777777">
        <w:tc>
          <w:tcPr>
            <w:tcW w:w="12348" w:type="dxa"/>
            <w:shd w:val="clear" w:color="auto" w:fill="auto"/>
          </w:tcPr>
          <w:p w:rsidRPr="00A6192C" w:rsidR="00637C0D" w:rsidP="00637C0D" w:rsidRDefault="00483DCD" w14:paraId="7DDC2046" w14:textId="77777777">
            <w:pPr>
              <w:rPr>
                <w:sz w:val="24"/>
                <w:szCs w:val="24"/>
              </w:rPr>
            </w:pPr>
            <w:r w:rsidRPr="00A6192C">
              <w:rPr>
                <w:b/>
                <w:sz w:val="24"/>
                <w:szCs w:val="24"/>
              </w:rPr>
              <w:t>Reason for Revision:</w:t>
            </w:r>
            <w:r w:rsidRPr="00A6192C" w:rsidR="00637C0D">
              <w:rPr>
                <w:b/>
                <w:sz w:val="24"/>
                <w:szCs w:val="24"/>
              </w:rPr>
              <w:t xml:space="preserve">  </w:t>
            </w:r>
            <w:r w:rsidR="000B3A04">
              <w:rPr>
                <w:b/>
                <w:sz w:val="24"/>
                <w:szCs w:val="24"/>
              </w:rPr>
              <w:t>2019 Fee Rule.</w:t>
            </w:r>
          </w:p>
          <w:p w:rsidRPr="00A6192C" w:rsidR="00637C0D" w:rsidP="00637C0D" w:rsidRDefault="00637C0D" w14:paraId="00CF1D90" w14:textId="77777777">
            <w:pPr>
              <w:rPr>
                <w:b/>
                <w:sz w:val="24"/>
                <w:szCs w:val="24"/>
              </w:rPr>
            </w:pPr>
          </w:p>
          <w:p w:rsidRPr="00A6192C" w:rsidR="00637C0D" w:rsidP="00637C0D" w:rsidRDefault="00637C0D" w14:paraId="24ADC1CE" w14:textId="77777777">
            <w:pPr>
              <w:rPr>
                <w:sz w:val="24"/>
                <w:szCs w:val="24"/>
              </w:rPr>
            </w:pPr>
            <w:r w:rsidRPr="00A6192C">
              <w:rPr>
                <w:sz w:val="24"/>
                <w:szCs w:val="24"/>
              </w:rPr>
              <w:t>Legend for Proposed Text:</w:t>
            </w:r>
          </w:p>
          <w:p w:rsidRPr="00A6192C" w:rsidR="00637C0D" w:rsidP="00637C0D" w:rsidRDefault="00637C0D" w14:paraId="38F0C0EC"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E66A40" w:rsidR="00A277E7" w:rsidP="00637C0D" w:rsidRDefault="00637C0D" w14:paraId="0725EED9"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0B3A04" w:rsidP="00E66A40" w:rsidRDefault="000B3A04" w14:paraId="5548B32D" w14:textId="77777777">
            <w:pPr>
              <w:pStyle w:val="NoSpacing"/>
              <w:rPr>
                <w:rFonts w:ascii="Times New Roman" w:hAnsi="Times New Roman" w:cs="Times New Roman"/>
                <w:sz w:val="24"/>
                <w:szCs w:val="24"/>
              </w:rPr>
            </w:pPr>
          </w:p>
          <w:p w:rsidRPr="00E66A40" w:rsidR="00E66A40" w:rsidP="00E66A40" w:rsidRDefault="00E66A40" w14:paraId="610EB5F7" w14:textId="77777777">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1F358D">
              <w:rPr>
                <w:rFonts w:ascii="Times New Roman" w:hAnsi="Times New Roman" w:cs="Times New Roman"/>
                <w:sz w:val="24"/>
                <w:szCs w:val="24"/>
              </w:rPr>
              <w:t>05/31/2020</w:t>
            </w:r>
          </w:p>
          <w:p w:rsidRPr="00E66A40" w:rsidR="00E66A40" w:rsidP="001F358D" w:rsidRDefault="00E66A40" w14:paraId="0C679ECC" w14:textId="77777777">
            <w:pPr>
              <w:rPr>
                <w:b/>
                <w:sz w:val="24"/>
                <w:szCs w:val="24"/>
              </w:rPr>
            </w:pPr>
            <w:r w:rsidRPr="00E66A40">
              <w:rPr>
                <w:sz w:val="24"/>
                <w:szCs w:val="24"/>
              </w:rPr>
              <w:t xml:space="preserve">Edition Date </w:t>
            </w:r>
            <w:r w:rsidR="001F358D">
              <w:rPr>
                <w:sz w:val="24"/>
                <w:szCs w:val="24"/>
              </w:rPr>
              <w:t>05/31/2018</w:t>
            </w:r>
          </w:p>
        </w:tc>
      </w:tr>
    </w:tbl>
    <w:p w:rsidR="0006270C" w:rsidRDefault="0006270C" w14:paraId="0703152F" w14:textId="77777777"/>
    <w:p w:rsidR="0006270C" w:rsidRDefault="0006270C" w14:paraId="1C505510"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48E4426" w14:textId="77777777">
        <w:tc>
          <w:tcPr>
            <w:tcW w:w="2808" w:type="dxa"/>
            <w:shd w:val="clear" w:color="auto" w:fill="D9D9D9"/>
            <w:vAlign w:val="center"/>
          </w:tcPr>
          <w:p w:rsidRPr="00F736EE" w:rsidR="00016C07" w:rsidP="00041392" w:rsidRDefault="00016C07" w14:paraId="50DC0800"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42BC2E4"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DE064F8" w14:textId="77777777">
            <w:pPr>
              <w:pStyle w:val="Default"/>
              <w:jc w:val="center"/>
              <w:rPr>
                <w:b/>
                <w:color w:val="auto"/>
              </w:rPr>
            </w:pPr>
            <w:r>
              <w:rPr>
                <w:b/>
                <w:color w:val="auto"/>
              </w:rPr>
              <w:t>Proposed Text</w:t>
            </w:r>
          </w:p>
        </w:tc>
      </w:tr>
      <w:tr w:rsidRPr="007228B5" w:rsidR="001F358D" w:rsidTr="002D6271" w14:paraId="4F57CDBA" w14:textId="77777777">
        <w:tc>
          <w:tcPr>
            <w:tcW w:w="2808" w:type="dxa"/>
          </w:tcPr>
          <w:p w:rsidR="001F358D" w:rsidP="001F358D" w:rsidRDefault="001F358D" w14:paraId="40D95FA3" w14:textId="77777777">
            <w:pPr>
              <w:rPr>
                <w:b/>
                <w:sz w:val="24"/>
                <w:szCs w:val="24"/>
              </w:rPr>
            </w:pPr>
            <w:r>
              <w:rPr>
                <w:b/>
                <w:sz w:val="24"/>
                <w:szCs w:val="24"/>
              </w:rPr>
              <w:t>Pages 1-14,</w:t>
            </w:r>
          </w:p>
          <w:p w:rsidR="001F358D" w:rsidP="001F358D" w:rsidRDefault="001F358D" w14:paraId="6E36D763" w14:textId="77777777">
            <w:pPr>
              <w:rPr>
                <w:b/>
                <w:sz w:val="24"/>
                <w:szCs w:val="24"/>
              </w:rPr>
            </w:pPr>
          </w:p>
          <w:p w:rsidR="001F358D" w:rsidP="001F358D" w:rsidRDefault="001F358D" w14:paraId="48F1F5BD" w14:textId="77777777">
            <w:pPr>
              <w:rPr>
                <w:b/>
                <w:sz w:val="24"/>
                <w:szCs w:val="24"/>
              </w:rPr>
            </w:pPr>
            <w:r>
              <w:rPr>
                <w:b/>
                <w:sz w:val="24"/>
                <w:szCs w:val="24"/>
              </w:rPr>
              <w:t>Who May File Form I-765?</w:t>
            </w:r>
          </w:p>
        </w:tc>
        <w:tc>
          <w:tcPr>
            <w:tcW w:w="4095" w:type="dxa"/>
          </w:tcPr>
          <w:p w:rsidR="001F358D" w:rsidP="001F358D" w:rsidRDefault="001F358D" w14:paraId="056D2868" w14:textId="77777777">
            <w:pPr>
              <w:pStyle w:val="NoSpacing"/>
              <w:rPr>
                <w:rFonts w:ascii="Times New Roman" w:hAnsi="Times New Roman" w:cs="Times New Roman"/>
                <w:b/>
              </w:rPr>
            </w:pPr>
            <w:r>
              <w:rPr>
                <w:rFonts w:ascii="Times New Roman" w:hAnsi="Times New Roman" w:cs="Times New Roman"/>
                <w:b/>
              </w:rPr>
              <w:t>[Page 3]</w:t>
            </w:r>
          </w:p>
          <w:p w:rsidR="001F358D" w:rsidP="001F358D" w:rsidRDefault="001F358D" w14:paraId="47B3E1F7" w14:textId="77777777">
            <w:pPr>
              <w:pStyle w:val="NoSpacing"/>
              <w:rPr>
                <w:rFonts w:ascii="Times New Roman" w:hAnsi="Times New Roman" w:cs="Times New Roman"/>
                <w:b/>
              </w:rPr>
            </w:pPr>
          </w:p>
          <w:p w:rsidR="001F358D" w:rsidP="001F358D" w:rsidRDefault="001F358D" w14:paraId="5AF0A5CF" w14:textId="77777777">
            <w:pPr>
              <w:pStyle w:val="NoSpacing"/>
              <w:rPr>
                <w:rFonts w:ascii="Times New Roman" w:hAnsi="Times New Roman" w:cs="Times New Roman"/>
                <w:b/>
              </w:rPr>
            </w:pPr>
            <w:r>
              <w:rPr>
                <w:rFonts w:ascii="Times New Roman" w:hAnsi="Times New Roman" w:cs="Times New Roman"/>
                <w:b/>
              </w:rPr>
              <w:t>Who May File Form I-765?</w:t>
            </w:r>
          </w:p>
          <w:p w:rsidR="001F358D" w:rsidP="001F358D" w:rsidRDefault="001F358D" w14:paraId="5D15D150" w14:textId="77777777">
            <w:pPr>
              <w:pStyle w:val="NoSpacing"/>
              <w:rPr>
                <w:rFonts w:ascii="Times New Roman" w:hAnsi="Times New Roman" w:cs="Times New Roman"/>
                <w:b/>
              </w:rPr>
            </w:pPr>
          </w:p>
          <w:p w:rsidR="001F358D" w:rsidP="001F358D" w:rsidRDefault="001F358D" w14:paraId="290BBF1C" w14:textId="77777777">
            <w:pPr>
              <w:pStyle w:val="NoSpacing"/>
              <w:rPr>
                <w:rFonts w:ascii="Times New Roman" w:hAnsi="Times New Roman" w:cs="Times New Roman"/>
              </w:rPr>
            </w:pPr>
            <w:r>
              <w:rPr>
                <w:rFonts w:ascii="Times New Roman" w:hAnsi="Times New Roman" w:cs="Times New Roman"/>
              </w:rPr>
              <w:t>…</w:t>
            </w:r>
          </w:p>
          <w:p w:rsidRPr="001F358D" w:rsidR="001F358D" w:rsidP="001F358D" w:rsidRDefault="001F358D" w14:paraId="42AF4EDE" w14:textId="77777777">
            <w:pPr>
              <w:pStyle w:val="NoSpacing"/>
              <w:rPr>
                <w:rFonts w:ascii="Times New Roman" w:hAnsi="Times New Roman" w:cs="Times New Roman"/>
              </w:rPr>
            </w:pPr>
            <w:r w:rsidRPr="001F358D">
              <w:rPr>
                <w:rFonts w:ascii="Times New Roman" w:hAnsi="Times New Roman" w:cs="Times New Roman"/>
                <w:b/>
              </w:rPr>
              <w:t>4.   Nicaraguan Adjustment and Central American Relief Act (NACARA) Section 203 Applicants Who Are Eligible to Apply for NACARA Relief With USCIS--(c)(10).</w:t>
            </w:r>
            <w:r w:rsidRPr="001F358D">
              <w:rPr>
                <w:rFonts w:ascii="Times New Roman" w:hAnsi="Times New Roman" w:cs="Times New Roman"/>
              </w:rPr>
              <w:t xml:space="preserve">  See the Instructions to Form I-881, Application for Suspension of Deportation or Special Rule Cancellation of Removal (Pursuant to Section 203 of Public Law 105-100 (NACARA)), to determine if you are eligible to apply for NACARA 203 relief. </w:t>
            </w:r>
          </w:p>
          <w:p w:rsidR="001F358D" w:rsidP="001F358D" w:rsidRDefault="001F358D" w14:paraId="5A716F3E" w14:textId="77777777">
            <w:pPr>
              <w:pStyle w:val="NoSpacing"/>
              <w:rPr>
                <w:rFonts w:ascii="Times New Roman" w:hAnsi="Times New Roman" w:cs="Times New Roman"/>
              </w:rPr>
            </w:pPr>
          </w:p>
          <w:p w:rsidRPr="001F358D" w:rsidR="001F358D" w:rsidP="001F358D" w:rsidRDefault="001F358D" w14:paraId="4CC57A22" w14:textId="77777777">
            <w:pPr>
              <w:pStyle w:val="NoSpacing"/>
              <w:rPr>
                <w:rFonts w:ascii="Times New Roman" w:hAnsi="Times New Roman" w:cs="Times New Roman"/>
              </w:rPr>
            </w:pPr>
            <w:r w:rsidRPr="001F358D">
              <w:rPr>
                <w:rFonts w:ascii="Times New Roman" w:hAnsi="Times New Roman" w:cs="Times New Roman"/>
              </w:rPr>
              <w:t xml:space="preserve">If you are eligible to apply for NACARA 203 relief with USCIS, you may file Form I-765 together with your Form I-881.  See our website at </w:t>
            </w:r>
            <w:hyperlink w:history="1" r:id="rId7">
              <w:r w:rsidRPr="001F358D">
                <w:rPr>
                  <w:rStyle w:val="Hyperlink"/>
                  <w:rFonts w:ascii="Times New Roman" w:hAnsi="Times New Roman" w:cs="Times New Roman"/>
                  <w:b/>
                </w:rPr>
                <w:t>www.uscis.gov/I-881</w:t>
              </w:r>
            </w:hyperlink>
            <w:r>
              <w:rPr>
                <w:rFonts w:ascii="Times New Roman" w:hAnsi="Times New Roman" w:cs="Times New Roman"/>
              </w:rPr>
              <w:t xml:space="preserve"> </w:t>
            </w:r>
            <w:r w:rsidRPr="001F358D">
              <w:rPr>
                <w:rFonts w:ascii="Times New Roman" w:hAnsi="Times New Roman" w:cs="Times New Roman"/>
              </w:rPr>
              <w:t xml:space="preserve">for the most current information on where to file Form I-881.  If you are eligible to file Form I-881 with EOIR, or if you have already filed Form I-881 with USCIS or EOIR, see the Where to File section of these Instructions. </w:t>
            </w:r>
          </w:p>
          <w:p w:rsidR="001F358D" w:rsidP="001F358D" w:rsidRDefault="001F358D" w14:paraId="4EEB57AC" w14:textId="77777777">
            <w:pPr>
              <w:pStyle w:val="NoSpacing"/>
              <w:rPr>
                <w:rFonts w:ascii="Times New Roman" w:hAnsi="Times New Roman" w:cs="Times New Roman"/>
              </w:rPr>
            </w:pPr>
          </w:p>
          <w:p w:rsidRPr="001F358D" w:rsidR="001F358D" w:rsidP="001F358D" w:rsidRDefault="001F358D" w14:paraId="358F3BD9" w14:textId="77777777">
            <w:pPr>
              <w:pStyle w:val="NoSpacing"/>
              <w:rPr>
                <w:rFonts w:ascii="Times New Roman" w:hAnsi="Times New Roman" w:cs="Times New Roman"/>
              </w:rPr>
            </w:pPr>
            <w:r w:rsidRPr="001F358D">
              <w:rPr>
                <w:rFonts w:ascii="Times New Roman" w:hAnsi="Times New Roman" w:cs="Times New Roman"/>
              </w:rPr>
              <w:t xml:space="preserve">If you are filing for an EAD related to your NACARA application, you may be eligible for a fee waiver under 8 CFR 106.33.7(c)(3)(xi). </w:t>
            </w:r>
          </w:p>
          <w:p w:rsidR="001F358D" w:rsidP="001F358D" w:rsidRDefault="001F358D" w14:paraId="52F7CFEB" w14:textId="77777777">
            <w:pPr>
              <w:pStyle w:val="NoSpacing"/>
              <w:rPr>
                <w:rFonts w:ascii="Times New Roman" w:hAnsi="Times New Roman" w:cs="Times New Roman"/>
              </w:rPr>
            </w:pPr>
          </w:p>
          <w:p w:rsidRPr="001F358D" w:rsidR="001F358D" w:rsidP="001F358D" w:rsidRDefault="001F358D" w14:paraId="07F04D48" w14:textId="77777777">
            <w:pPr>
              <w:pStyle w:val="NoSpacing"/>
              <w:rPr>
                <w:rFonts w:ascii="Times New Roman" w:hAnsi="Times New Roman" w:cs="Times New Roman"/>
              </w:rPr>
            </w:pPr>
            <w:r w:rsidRPr="001F358D">
              <w:rPr>
                <w:rFonts w:ascii="Times New Roman" w:hAnsi="Times New Roman" w:cs="Times New Roman"/>
                <w:b/>
              </w:rPr>
              <w:t>5.   Dependent of TECRO E-1 Nonimmigrant--(c)(2).</w:t>
            </w:r>
            <w:r w:rsidRPr="001F358D">
              <w:rPr>
                <w:rFonts w:ascii="Times New Roman" w:hAnsi="Times New Roman" w:cs="Times New Roman"/>
              </w:rPr>
              <w:t xml:space="preserve">  File Form I-765 </w:t>
            </w:r>
            <w:r w:rsidRPr="001F358D">
              <w:rPr>
                <w:rFonts w:ascii="Times New Roman" w:hAnsi="Times New Roman" w:cs="Times New Roman"/>
              </w:rPr>
              <w:lastRenderedPageBreak/>
              <w:t xml:space="preserve">with the required certification from the American Institute in Taiwan if you are the spouse or unmarried dependent son or daughter of an E-1 employee of the Taipei Economic and Cultural Representative Office. </w:t>
            </w:r>
          </w:p>
          <w:p w:rsidRPr="00BF258E" w:rsidR="001F358D" w:rsidP="001F358D" w:rsidRDefault="001F358D" w14:paraId="28D16DA4" w14:textId="77777777">
            <w:pPr>
              <w:pStyle w:val="NoSpacing"/>
              <w:rPr>
                <w:rFonts w:ascii="Times New Roman" w:hAnsi="Times New Roman" w:cs="Times New Roman"/>
              </w:rPr>
            </w:pPr>
            <w:r w:rsidRPr="00BF258E">
              <w:rPr>
                <w:rFonts w:ascii="Times New Roman" w:hAnsi="Times New Roman" w:cs="Times New Roman"/>
              </w:rPr>
              <w:t>…</w:t>
            </w:r>
          </w:p>
          <w:p w:rsidR="001F358D" w:rsidP="001F358D" w:rsidRDefault="001F358D" w14:paraId="0568060C" w14:textId="77777777">
            <w:pPr>
              <w:pStyle w:val="NoSpacing"/>
              <w:rPr>
                <w:rFonts w:ascii="Times New Roman" w:hAnsi="Times New Roman" w:cs="Times New Roman"/>
              </w:rPr>
            </w:pPr>
          </w:p>
          <w:p w:rsidRPr="001F358D" w:rsidR="001F358D" w:rsidP="001F358D" w:rsidRDefault="001F358D" w14:paraId="02BCA932" w14:textId="77777777">
            <w:pPr>
              <w:pStyle w:val="NoSpacing"/>
              <w:rPr>
                <w:rFonts w:ascii="Times New Roman" w:hAnsi="Times New Roman" w:cs="Times New Roman"/>
              </w:rPr>
            </w:pPr>
          </w:p>
          <w:p w:rsidRPr="001F358D" w:rsidR="001F358D" w:rsidP="001F358D" w:rsidRDefault="001F358D" w14:paraId="1AB3846F" w14:textId="77777777">
            <w:pPr>
              <w:pStyle w:val="NoSpacing"/>
              <w:rPr>
                <w:rFonts w:ascii="Times New Roman" w:hAnsi="Times New Roman" w:cs="Times New Roman"/>
                <w:b/>
              </w:rPr>
            </w:pPr>
            <w:r w:rsidRPr="001F358D">
              <w:rPr>
                <w:rFonts w:ascii="Times New Roman" w:hAnsi="Times New Roman" w:cs="Times New Roman"/>
                <w:b/>
              </w:rPr>
              <w:t>[Page 11]</w:t>
            </w:r>
          </w:p>
          <w:p w:rsidR="001F358D" w:rsidP="001F358D" w:rsidRDefault="001F358D" w14:paraId="73EC62AD" w14:textId="77777777">
            <w:pPr>
              <w:pStyle w:val="NoSpacing"/>
              <w:rPr>
                <w:rFonts w:ascii="Times New Roman" w:hAnsi="Times New Roman" w:cs="Times New Roman"/>
                <w:b/>
              </w:rPr>
            </w:pPr>
          </w:p>
          <w:p w:rsidRPr="001F358D" w:rsidR="001F358D" w:rsidP="001F358D" w:rsidRDefault="001F358D" w14:paraId="4E927B36" w14:textId="77777777">
            <w:pPr>
              <w:pStyle w:val="NoSpacing"/>
              <w:rPr>
                <w:rFonts w:ascii="Times New Roman" w:hAnsi="Times New Roman" w:cs="Times New Roman"/>
              </w:rPr>
            </w:pPr>
            <w:r w:rsidRPr="001F358D">
              <w:rPr>
                <w:rFonts w:ascii="Times New Roman" w:hAnsi="Times New Roman" w:cs="Times New Roman"/>
              </w:rPr>
              <w:t>…</w:t>
            </w:r>
          </w:p>
          <w:p w:rsidRPr="001F358D" w:rsidR="001F358D" w:rsidP="001F358D" w:rsidRDefault="001F358D" w14:paraId="648DA3E7" w14:textId="77777777">
            <w:pPr>
              <w:pStyle w:val="NoSpacing"/>
              <w:rPr>
                <w:rFonts w:ascii="Times New Roman" w:hAnsi="Times New Roman" w:cs="Times New Roman"/>
                <w:b/>
              </w:rPr>
            </w:pPr>
            <w:r w:rsidRPr="001F358D">
              <w:rPr>
                <w:rFonts w:ascii="Times New Roman" w:hAnsi="Times New Roman" w:cs="Times New Roman"/>
                <w:b/>
              </w:rPr>
              <w:t xml:space="preserve">Adjustment of Status Categories </w:t>
            </w:r>
          </w:p>
          <w:p w:rsidRPr="001F358D" w:rsidR="001F358D" w:rsidP="001F358D" w:rsidRDefault="001F358D" w14:paraId="28D5B43A" w14:textId="77777777">
            <w:pPr>
              <w:pStyle w:val="NoSpacing"/>
              <w:rPr>
                <w:rFonts w:ascii="Times New Roman" w:hAnsi="Times New Roman" w:cs="Times New Roman"/>
                <w:b/>
              </w:rPr>
            </w:pPr>
          </w:p>
          <w:p w:rsidR="001F358D" w:rsidP="001F358D" w:rsidRDefault="001F358D" w14:paraId="296FF0B6" w14:textId="77777777">
            <w:pPr>
              <w:pStyle w:val="NoSpacing"/>
              <w:rPr>
                <w:rFonts w:ascii="Times New Roman" w:hAnsi="Times New Roman" w:cs="Times New Roman"/>
              </w:rPr>
            </w:pPr>
            <w:r w:rsidRPr="001F358D">
              <w:rPr>
                <w:rFonts w:ascii="Times New Roman" w:hAnsi="Times New Roman" w:cs="Times New Roman"/>
                <w:b/>
              </w:rPr>
              <w:t>1.   Adjustment Applicant under Section 245--(c)(9).</w:t>
            </w:r>
            <w:r w:rsidRPr="001F358D">
              <w:rPr>
                <w:rFonts w:ascii="Times New Roman" w:hAnsi="Times New Roman" w:cs="Times New Roman"/>
              </w:rPr>
              <w:t>  File Form I-765 together with Form I-485, Application to Register Permanent Residence or Adjust Status, or if filing separately, submit a copy of your I-485 receipt notice or other evidence that your Form I-485 is pending.</w:t>
            </w:r>
          </w:p>
          <w:p w:rsidRPr="001F358D" w:rsidR="001F358D" w:rsidP="001F358D" w:rsidRDefault="001F358D" w14:paraId="46722F36" w14:textId="77777777">
            <w:pPr>
              <w:pStyle w:val="NoSpacing"/>
              <w:rPr>
                <w:rFonts w:ascii="Times New Roman" w:hAnsi="Times New Roman" w:cs="Times New Roman"/>
              </w:rPr>
            </w:pPr>
            <w:r w:rsidRPr="001F358D">
              <w:rPr>
                <w:rFonts w:ascii="Times New Roman" w:hAnsi="Times New Roman" w:cs="Times New Roman"/>
              </w:rPr>
              <w:t xml:space="preserve"> </w:t>
            </w:r>
          </w:p>
          <w:p w:rsidR="001F358D" w:rsidP="001F358D" w:rsidRDefault="001F358D" w14:paraId="258A1431" w14:textId="77777777">
            <w:pPr>
              <w:pStyle w:val="NoSpacing"/>
              <w:rPr>
                <w:rFonts w:ascii="Times New Roman" w:hAnsi="Times New Roman" w:cs="Times New Roman"/>
              </w:rPr>
            </w:pPr>
            <w:r w:rsidRPr="001F358D">
              <w:rPr>
                <w:rFonts w:ascii="Times New Roman" w:hAnsi="Times New Roman" w:cs="Times New Roman"/>
                <w:b/>
              </w:rPr>
              <w:t>NOTE:</w:t>
            </w:r>
            <w:r w:rsidRPr="001F358D">
              <w:rPr>
                <w:rFonts w:ascii="Times New Roman" w:hAnsi="Times New Roman" w:cs="Times New Roman"/>
              </w:rPr>
              <w:t xml:space="preserve">  If you are an asylee or refugee and have applied to adjust to lawful permanent resident status on Form I-485, file Form I-765 under category (a)(5) as an asylee or (a)(3) as a refugee.  Do not file under eligibility category (c)(9). You will need to pay the filing fee or obtain a fee waiver for Form I-765 if your Form I-485 is still pending with USCIS and this is not your first EAD as a refugee or asylee and you did not pay the Form I-485 filing fee for any reason. </w:t>
            </w:r>
          </w:p>
          <w:p w:rsidRPr="001F358D" w:rsidR="001F358D" w:rsidP="001F358D" w:rsidRDefault="001F358D" w14:paraId="3D357305" w14:textId="77777777">
            <w:pPr>
              <w:pStyle w:val="NoSpacing"/>
              <w:rPr>
                <w:rFonts w:ascii="Times New Roman" w:hAnsi="Times New Roman" w:cs="Times New Roman"/>
              </w:rPr>
            </w:pPr>
            <w:r>
              <w:rPr>
                <w:rFonts w:ascii="Times New Roman" w:hAnsi="Times New Roman" w:cs="Times New Roman"/>
              </w:rPr>
              <w:t>…</w:t>
            </w:r>
          </w:p>
          <w:p w:rsidR="001F358D" w:rsidP="001F358D" w:rsidRDefault="001F358D" w14:paraId="468A4AC7" w14:textId="77777777">
            <w:pPr>
              <w:pStyle w:val="NoSpacing"/>
              <w:rPr>
                <w:rFonts w:ascii="Times New Roman" w:hAnsi="Times New Roman" w:cs="Times New Roman"/>
              </w:rPr>
            </w:pPr>
          </w:p>
          <w:p w:rsidR="001F358D" w:rsidP="001F358D" w:rsidRDefault="001F358D" w14:paraId="42638477" w14:textId="77777777">
            <w:pPr>
              <w:pStyle w:val="NoSpacing"/>
              <w:rPr>
                <w:rFonts w:ascii="Times New Roman" w:hAnsi="Times New Roman" w:cs="Times New Roman"/>
              </w:rPr>
            </w:pPr>
          </w:p>
          <w:p w:rsidRPr="00ED5BF7" w:rsidR="001F358D" w:rsidP="001F358D" w:rsidRDefault="001F358D" w14:paraId="7EDDB0B4" w14:textId="77777777">
            <w:pPr>
              <w:pStyle w:val="NoSpacing"/>
              <w:rPr>
                <w:rFonts w:ascii="Times New Roman" w:hAnsi="Times New Roman" w:cs="Times New Roman"/>
                <w:b/>
              </w:rPr>
            </w:pPr>
            <w:r w:rsidRPr="00ED5BF7">
              <w:rPr>
                <w:rFonts w:ascii="Times New Roman" w:hAnsi="Times New Roman" w:cs="Times New Roman"/>
                <w:b/>
              </w:rPr>
              <w:t>[Page 12]</w:t>
            </w:r>
          </w:p>
          <w:p w:rsidR="001F358D" w:rsidP="001F358D" w:rsidRDefault="00ED5BF7" w14:paraId="19D0E3AD" w14:textId="77777777">
            <w:pPr>
              <w:pStyle w:val="NoSpacing"/>
              <w:rPr>
                <w:rFonts w:ascii="Times New Roman" w:hAnsi="Times New Roman" w:cs="Times New Roman"/>
              </w:rPr>
            </w:pPr>
            <w:r>
              <w:rPr>
                <w:rFonts w:ascii="Times New Roman" w:hAnsi="Times New Roman" w:cs="Times New Roman"/>
              </w:rPr>
              <w:t xml:space="preserve">… </w:t>
            </w:r>
          </w:p>
          <w:p w:rsidRPr="00ED5BF7" w:rsidR="00ED5BF7" w:rsidP="00ED5BF7" w:rsidRDefault="00ED5BF7" w14:paraId="7DBB281B" w14:textId="77777777">
            <w:pPr>
              <w:pStyle w:val="NoSpacing"/>
              <w:rPr>
                <w:rFonts w:ascii="Times New Roman" w:hAnsi="Times New Roman" w:cs="Times New Roman"/>
              </w:rPr>
            </w:pPr>
          </w:p>
          <w:p w:rsidRPr="00ED5BF7" w:rsidR="00ED5BF7" w:rsidP="00ED5BF7" w:rsidRDefault="00ED5BF7" w14:paraId="0FFE7FDC" w14:textId="77777777">
            <w:pPr>
              <w:pStyle w:val="NoSpacing"/>
              <w:rPr>
                <w:rFonts w:ascii="Times New Roman" w:hAnsi="Times New Roman" w:cs="Times New Roman"/>
              </w:rPr>
            </w:pPr>
            <w:r w:rsidRPr="00ED5BF7">
              <w:rPr>
                <w:rFonts w:ascii="Times New Roman" w:hAnsi="Times New Roman" w:cs="Times New Roman"/>
                <w:b/>
              </w:rPr>
              <w:t>(1)</w:t>
            </w:r>
            <w:r w:rsidRPr="00ED5BF7">
              <w:rPr>
                <w:rFonts w:ascii="Times New Roman" w:hAnsi="Times New Roman" w:cs="Times New Roman"/>
              </w:rPr>
              <w:t xml:space="preserve"> You must file Form I-765 Worksheet to demonstrate that you have an economic necessity to work. We will consider whether you have an economic necessity to work by reviewing your current annual income, your current annual expenses, and the total current value of your assets.  Provide this financial information on Form I-765WS.  If you would like to provide an explanation, complete </w:t>
            </w:r>
            <w:r w:rsidRPr="00ED5BF7">
              <w:rPr>
                <w:rFonts w:ascii="Times New Roman" w:hAnsi="Times New Roman" w:cs="Times New Roman"/>
                <w:b/>
              </w:rPr>
              <w:t>Part 3. Explanation</w:t>
            </w:r>
            <w:r w:rsidRPr="00ED5BF7">
              <w:rPr>
                <w:rFonts w:ascii="Times New Roman" w:hAnsi="Times New Roman" w:cs="Times New Roman"/>
              </w:rPr>
              <w:t xml:space="preserve"> of the worksheet. Supporting evidence is not required, but USCIS will accept and review any documentation that you submit. You do not need to include other household members’ financial </w:t>
            </w:r>
            <w:r w:rsidRPr="00ED5BF7">
              <w:rPr>
                <w:rFonts w:ascii="Times New Roman" w:hAnsi="Times New Roman" w:cs="Times New Roman"/>
              </w:rPr>
              <w:lastRenderedPageBreak/>
              <w:t xml:space="preserve">information to establish your own economic necessity. </w:t>
            </w:r>
          </w:p>
          <w:p w:rsidR="00ED5BF7" w:rsidP="00ED5BF7" w:rsidRDefault="00ED5BF7" w14:paraId="317BCBB4" w14:textId="77777777">
            <w:pPr>
              <w:pStyle w:val="NoSpacing"/>
              <w:rPr>
                <w:rFonts w:ascii="Times New Roman" w:hAnsi="Times New Roman" w:cs="Times New Roman"/>
              </w:rPr>
            </w:pPr>
          </w:p>
          <w:p w:rsidR="00ED5BF7" w:rsidP="00ED5BF7" w:rsidRDefault="00ED5BF7" w14:paraId="75427561" w14:textId="77777777">
            <w:pPr>
              <w:pStyle w:val="NoSpacing"/>
              <w:rPr>
                <w:rFonts w:ascii="Times New Roman" w:hAnsi="Times New Roman" w:cs="Times New Roman"/>
              </w:rPr>
            </w:pPr>
            <w:r w:rsidRPr="00ED5BF7">
              <w:rPr>
                <w:rFonts w:ascii="Times New Roman" w:hAnsi="Times New Roman" w:cs="Times New Roman"/>
                <w:b/>
              </w:rPr>
              <w:t>(2)</w:t>
            </w:r>
            <w:r w:rsidRPr="00ED5BF7">
              <w:rPr>
                <w:rFonts w:ascii="Times New Roman" w:hAnsi="Times New Roman" w:cs="Times New Roman"/>
              </w:rPr>
              <w:t xml:space="preserve"> The filing fee for Form I-765 is based on the Consideration of Deferred Action for Childhood Arrivals category and the associated biometric services fee </w:t>
            </w:r>
            <w:r w:rsidRPr="00ED5BF7">
              <w:rPr>
                <w:rFonts w:ascii="Times New Roman" w:hAnsi="Times New Roman" w:cs="Times New Roman"/>
                <w:b/>
              </w:rPr>
              <w:t>cannot</w:t>
            </w:r>
            <w:r w:rsidRPr="00ED5BF7">
              <w:rPr>
                <w:rFonts w:ascii="Times New Roman" w:hAnsi="Times New Roman" w:cs="Times New Roman"/>
              </w:rPr>
              <w:t xml:space="preserve"> be waived.  However, we may waive the collection of certain biometrics. </w:t>
            </w:r>
          </w:p>
          <w:p w:rsidRPr="00ED5BF7" w:rsidR="00ED5BF7" w:rsidP="00ED5BF7" w:rsidRDefault="00ED5BF7" w14:paraId="119E04E6" w14:textId="77777777">
            <w:pPr>
              <w:pStyle w:val="NoSpacing"/>
              <w:rPr>
                <w:rFonts w:ascii="Times New Roman" w:hAnsi="Times New Roman" w:cs="Times New Roman"/>
              </w:rPr>
            </w:pPr>
          </w:p>
          <w:p w:rsidRPr="00ED5BF7" w:rsidR="00ED5BF7" w:rsidP="00ED5BF7" w:rsidRDefault="00ED5BF7" w14:paraId="762EAC5D" w14:textId="77777777">
            <w:pPr>
              <w:pStyle w:val="NoSpacing"/>
              <w:rPr>
                <w:rFonts w:ascii="Times New Roman" w:hAnsi="Times New Roman" w:cs="Times New Roman"/>
              </w:rPr>
            </w:pPr>
            <w:r w:rsidRPr="00ED5BF7">
              <w:rPr>
                <w:rFonts w:ascii="Times New Roman" w:hAnsi="Times New Roman" w:cs="Times New Roman"/>
                <w:b/>
              </w:rPr>
              <w:t>9.   Final Order of Deportation or Removal, including Deferral of Removal under the Convention Against Torture--(c)(18).</w:t>
            </w:r>
            <w:r w:rsidRPr="00ED5BF7">
              <w:rPr>
                <w:rFonts w:ascii="Times New Roman" w:hAnsi="Times New Roman" w:cs="Times New Roman"/>
              </w:rPr>
              <w:t xml:space="preserve">  File Form I-765 with a copy of the EOIR IJ’s Order of Removal and Form I-220B, Order of Supervision (if any). Additional factors that may be considered include, but are not limited to, the following: </w:t>
            </w:r>
          </w:p>
          <w:p w:rsidR="00ED5BF7" w:rsidP="00ED5BF7" w:rsidRDefault="00ED5BF7" w14:paraId="7797708E" w14:textId="77777777">
            <w:pPr>
              <w:pStyle w:val="NoSpacing"/>
              <w:rPr>
                <w:rFonts w:ascii="Times New Roman" w:hAnsi="Times New Roman" w:cs="Times New Roman"/>
              </w:rPr>
            </w:pPr>
            <w:r>
              <w:rPr>
                <w:rFonts w:ascii="Times New Roman" w:hAnsi="Times New Roman" w:cs="Times New Roman"/>
              </w:rPr>
              <w:t>…</w:t>
            </w:r>
          </w:p>
          <w:p w:rsidR="00770A4E" w:rsidP="00ED5BF7" w:rsidRDefault="00770A4E" w14:paraId="07C5F2B2" w14:textId="77777777">
            <w:pPr>
              <w:pStyle w:val="NoSpacing"/>
              <w:rPr>
                <w:rFonts w:ascii="Times New Roman" w:hAnsi="Times New Roman" w:cs="Times New Roman"/>
              </w:rPr>
            </w:pPr>
          </w:p>
          <w:p w:rsidRPr="00594A49" w:rsidR="00770A4E" w:rsidP="00770A4E" w:rsidRDefault="00770A4E" w14:paraId="4FFC5AEC" w14:textId="77777777">
            <w:pPr>
              <w:rPr>
                <w:szCs w:val="28"/>
              </w:rPr>
            </w:pPr>
            <w:r w:rsidRPr="00594A49">
              <w:rPr>
                <w:b/>
                <w:bCs/>
                <w:szCs w:val="28"/>
              </w:rPr>
              <w:t xml:space="preserve">18. A-3 or G-5 Nonimmigrant--(c)(14).  </w:t>
            </w:r>
            <w:r w:rsidRPr="00594A49">
              <w:rPr>
                <w:szCs w:val="28"/>
              </w:rPr>
              <w:t>If you have filed a pending civil action against your employer because your employer violated the terms of your employment contract or conditions of your employment, you may file Form I-765 to request deferred action and receive work authorization.  File Form I-765 with a copy of the civil complaint filed in court and proof of lawful admission into the United States in A-3 or G-5 status (for example, a copy of your passport with your A-3 or G-5 nonimmigrant visa).  If you are requesting renewal after your initial employment authorization is granted, file Form I-765 with evidence that the civil case is still pending (for example, a recent court docket update).</w:t>
            </w:r>
          </w:p>
          <w:p w:rsidRPr="00ED5BF7" w:rsidR="00770A4E" w:rsidP="00ED5BF7" w:rsidRDefault="00770A4E" w14:paraId="1F38FBC9" w14:textId="77777777">
            <w:pPr>
              <w:pStyle w:val="NoSpacing"/>
              <w:rPr>
                <w:rFonts w:ascii="Times New Roman" w:hAnsi="Times New Roman" w:cs="Times New Roman"/>
              </w:rPr>
            </w:pPr>
          </w:p>
          <w:p w:rsidRPr="005153A3" w:rsidR="001F358D" w:rsidP="001F358D" w:rsidRDefault="00770A4E" w14:paraId="681FFEA5" w14:textId="77777777">
            <w:pPr>
              <w:pStyle w:val="NoSpacing"/>
              <w:rPr>
                <w:rFonts w:ascii="Times New Roman" w:hAnsi="Times New Roman" w:cs="Times New Roman"/>
              </w:rPr>
            </w:pPr>
            <w:r>
              <w:rPr>
                <w:rFonts w:ascii="Times New Roman" w:hAnsi="Times New Roman" w:cs="Times New Roman"/>
              </w:rPr>
              <w:t>[new]</w:t>
            </w:r>
          </w:p>
        </w:tc>
        <w:tc>
          <w:tcPr>
            <w:tcW w:w="4095" w:type="dxa"/>
          </w:tcPr>
          <w:p w:rsidR="001F358D" w:rsidP="001F358D" w:rsidRDefault="001F358D" w14:paraId="2E78FBB9" w14:textId="77777777">
            <w:pPr>
              <w:pStyle w:val="NoSpacing"/>
              <w:rPr>
                <w:rFonts w:ascii="Times New Roman" w:hAnsi="Times New Roman" w:cs="Times New Roman"/>
                <w:b/>
              </w:rPr>
            </w:pPr>
            <w:r>
              <w:rPr>
                <w:rFonts w:ascii="Times New Roman" w:hAnsi="Times New Roman" w:cs="Times New Roman"/>
                <w:b/>
              </w:rPr>
              <w:lastRenderedPageBreak/>
              <w:t>[Page 3]</w:t>
            </w:r>
          </w:p>
          <w:p w:rsidR="001F358D" w:rsidP="001F358D" w:rsidRDefault="001F358D" w14:paraId="725DC4BE" w14:textId="77777777">
            <w:pPr>
              <w:pStyle w:val="NoSpacing"/>
              <w:rPr>
                <w:rFonts w:ascii="Times New Roman" w:hAnsi="Times New Roman" w:cs="Times New Roman"/>
                <w:b/>
              </w:rPr>
            </w:pPr>
          </w:p>
          <w:p w:rsidR="001F358D" w:rsidP="001F358D" w:rsidRDefault="001F358D" w14:paraId="12519361" w14:textId="77777777">
            <w:pPr>
              <w:pStyle w:val="NoSpacing"/>
              <w:rPr>
                <w:rFonts w:ascii="Times New Roman" w:hAnsi="Times New Roman" w:cs="Times New Roman"/>
                <w:b/>
              </w:rPr>
            </w:pPr>
            <w:r>
              <w:rPr>
                <w:rFonts w:ascii="Times New Roman" w:hAnsi="Times New Roman" w:cs="Times New Roman"/>
                <w:b/>
              </w:rPr>
              <w:t>Who May File Form I-765?</w:t>
            </w:r>
          </w:p>
          <w:p w:rsidR="001F358D" w:rsidP="001F358D" w:rsidRDefault="001F358D" w14:paraId="5E8FA882" w14:textId="77777777">
            <w:pPr>
              <w:pStyle w:val="NoSpacing"/>
              <w:rPr>
                <w:rFonts w:ascii="Times New Roman" w:hAnsi="Times New Roman" w:cs="Times New Roman"/>
                <w:b/>
              </w:rPr>
            </w:pPr>
          </w:p>
          <w:p w:rsidR="001F358D" w:rsidP="001F358D" w:rsidRDefault="001F358D" w14:paraId="48406CE0" w14:textId="77777777">
            <w:pPr>
              <w:pStyle w:val="NoSpacing"/>
              <w:rPr>
                <w:rFonts w:ascii="Times New Roman" w:hAnsi="Times New Roman" w:cs="Times New Roman"/>
              </w:rPr>
            </w:pPr>
            <w:r>
              <w:rPr>
                <w:rFonts w:ascii="Times New Roman" w:hAnsi="Times New Roman" w:cs="Times New Roman"/>
              </w:rPr>
              <w:t>…</w:t>
            </w:r>
          </w:p>
          <w:p w:rsidRPr="001F358D" w:rsidR="001F358D" w:rsidP="001F358D" w:rsidRDefault="001F358D" w14:paraId="6A9DAB8F" w14:textId="77777777">
            <w:pPr>
              <w:pStyle w:val="NoSpacing"/>
              <w:rPr>
                <w:rFonts w:ascii="Times New Roman" w:hAnsi="Times New Roman" w:cs="Times New Roman"/>
              </w:rPr>
            </w:pPr>
            <w:r w:rsidRPr="001F358D">
              <w:rPr>
                <w:rFonts w:ascii="Times New Roman" w:hAnsi="Times New Roman" w:cs="Times New Roman"/>
              </w:rPr>
              <w:t>[no change]</w:t>
            </w:r>
          </w:p>
          <w:p w:rsidR="001F358D" w:rsidP="001F358D" w:rsidRDefault="001F358D" w14:paraId="3DCB7327" w14:textId="77777777">
            <w:pPr>
              <w:pStyle w:val="NoSpacing"/>
              <w:rPr>
                <w:rFonts w:ascii="Times New Roman" w:hAnsi="Times New Roman" w:cs="Times New Roman"/>
                <w:b/>
              </w:rPr>
            </w:pPr>
          </w:p>
          <w:p w:rsidR="001F358D" w:rsidP="001F358D" w:rsidRDefault="001F358D" w14:paraId="410D6FB7" w14:textId="77777777">
            <w:pPr>
              <w:pStyle w:val="NoSpacing"/>
              <w:rPr>
                <w:rFonts w:ascii="Times New Roman" w:hAnsi="Times New Roman" w:cs="Times New Roman"/>
                <w:b/>
              </w:rPr>
            </w:pPr>
          </w:p>
          <w:p w:rsidR="001F358D" w:rsidP="001F358D" w:rsidRDefault="001F358D" w14:paraId="3B83A36F" w14:textId="77777777">
            <w:pPr>
              <w:pStyle w:val="NoSpacing"/>
              <w:rPr>
                <w:rFonts w:ascii="Times New Roman" w:hAnsi="Times New Roman" w:cs="Times New Roman"/>
                <w:b/>
              </w:rPr>
            </w:pPr>
          </w:p>
          <w:p w:rsidR="001F358D" w:rsidP="001F358D" w:rsidRDefault="001F358D" w14:paraId="4421BF01" w14:textId="77777777">
            <w:pPr>
              <w:pStyle w:val="NoSpacing"/>
              <w:rPr>
                <w:rFonts w:ascii="Times New Roman" w:hAnsi="Times New Roman" w:cs="Times New Roman"/>
                <w:b/>
              </w:rPr>
            </w:pPr>
          </w:p>
          <w:p w:rsidR="001F358D" w:rsidP="001F358D" w:rsidRDefault="001F358D" w14:paraId="5DA94F7F" w14:textId="77777777">
            <w:pPr>
              <w:pStyle w:val="NoSpacing"/>
              <w:rPr>
                <w:rFonts w:ascii="Times New Roman" w:hAnsi="Times New Roman" w:cs="Times New Roman"/>
                <w:b/>
              </w:rPr>
            </w:pPr>
          </w:p>
          <w:p w:rsidR="001F358D" w:rsidP="001F358D" w:rsidRDefault="001F358D" w14:paraId="435B9593" w14:textId="77777777">
            <w:pPr>
              <w:pStyle w:val="NoSpacing"/>
              <w:rPr>
                <w:rFonts w:ascii="Times New Roman" w:hAnsi="Times New Roman" w:cs="Times New Roman"/>
                <w:b/>
              </w:rPr>
            </w:pPr>
          </w:p>
          <w:p w:rsidR="001F358D" w:rsidP="001F358D" w:rsidRDefault="001F358D" w14:paraId="2B860B76" w14:textId="77777777">
            <w:pPr>
              <w:pStyle w:val="NoSpacing"/>
              <w:rPr>
                <w:rFonts w:ascii="Times New Roman" w:hAnsi="Times New Roman" w:cs="Times New Roman"/>
                <w:b/>
              </w:rPr>
            </w:pPr>
          </w:p>
          <w:p w:rsidR="001F358D" w:rsidP="001F358D" w:rsidRDefault="001F358D" w14:paraId="5072664A" w14:textId="77777777">
            <w:pPr>
              <w:pStyle w:val="NoSpacing"/>
              <w:rPr>
                <w:rFonts w:ascii="Times New Roman" w:hAnsi="Times New Roman" w:cs="Times New Roman"/>
                <w:b/>
              </w:rPr>
            </w:pPr>
          </w:p>
          <w:p w:rsidR="001F358D" w:rsidP="001F358D" w:rsidRDefault="001F358D" w14:paraId="4FCAF61B" w14:textId="77777777">
            <w:pPr>
              <w:pStyle w:val="NoSpacing"/>
              <w:rPr>
                <w:rFonts w:ascii="Times New Roman" w:hAnsi="Times New Roman" w:cs="Times New Roman"/>
                <w:b/>
              </w:rPr>
            </w:pPr>
          </w:p>
          <w:p w:rsidR="001F358D" w:rsidP="001F358D" w:rsidRDefault="001F358D" w14:paraId="38503FC1" w14:textId="77777777">
            <w:pPr>
              <w:pStyle w:val="NoSpacing"/>
              <w:rPr>
                <w:rFonts w:ascii="Times New Roman" w:hAnsi="Times New Roman" w:cs="Times New Roman"/>
                <w:b/>
              </w:rPr>
            </w:pPr>
          </w:p>
          <w:p w:rsidR="001F358D" w:rsidP="001F358D" w:rsidRDefault="001F358D" w14:paraId="79AA8FB3" w14:textId="77777777">
            <w:pPr>
              <w:pStyle w:val="NoSpacing"/>
              <w:rPr>
                <w:rFonts w:ascii="Times New Roman" w:hAnsi="Times New Roman" w:cs="Times New Roman"/>
                <w:b/>
              </w:rPr>
            </w:pPr>
          </w:p>
          <w:p w:rsidRPr="001F358D" w:rsidR="00D21E6C" w:rsidP="00D21E6C" w:rsidRDefault="00D21E6C" w14:paraId="1F57B5E6" w14:textId="77777777">
            <w:pPr>
              <w:pStyle w:val="NoSpacing"/>
              <w:rPr>
                <w:rFonts w:ascii="Times New Roman" w:hAnsi="Times New Roman" w:cs="Times New Roman"/>
              </w:rPr>
            </w:pPr>
            <w:r w:rsidRPr="001F358D">
              <w:rPr>
                <w:rFonts w:ascii="Times New Roman" w:hAnsi="Times New Roman" w:cs="Times New Roman"/>
              </w:rPr>
              <w:t xml:space="preserve">If you are eligible to apply for NACARA 203 relief with USCIS, you may file Form I-765 together with your Form I-881.  See our website at </w:t>
            </w:r>
            <w:hyperlink w:history="1" r:id="rId8">
              <w:r w:rsidRPr="001F358D">
                <w:rPr>
                  <w:rStyle w:val="Hyperlink"/>
                  <w:rFonts w:ascii="Times New Roman" w:hAnsi="Times New Roman" w:cs="Times New Roman"/>
                  <w:b/>
                </w:rPr>
                <w:t>www.uscis.gov/I-881</w:t>
              </w:r>
            </w:hyperlink>
            <w:r>
              <w:rPr>
                <w:rFonts w:ascii="Times New Roman" w:hAnsi="Times New Roman" w:cs="Times New Roman"/>
              </w:rPr>
              <w:t xml:space="preserve"> </w:t>
            </w:r>
            <w:r w:rsidRPr="001F358D">
              <w:rPr>
                <w:rFonts w:ascii="Times New Roman" w:hAnsi="Times New Roman" w:cs="Times New Roman"/>
              </w:rPr>
              <w:t xml:space="preserve">for the most current information on where to file Form I-881.  If you are eligible to file Form I-881 with EOIR, or if you have already filed Form I-881 with USCIS or EOIR, see the </w:t>
            </w:r>
            <w:r w:rsidRPr="00790E6C">
              <w:rPr>
                <w:rFonts w:ascii="Times New Roman" w:hAnsi="Times New Roman" w:cs="Times New Roman"/>
                <w:b/>
              </w:rPr>
              <w:t>Where to File</w:t>
            </w:r>
            <w:r w:rsidRPr="001F358D">
              <w:rPr>
                <w:rFonts w:ascii="Times New Roman" w:hAnsi="Times New Roman" w:cs="Times New Roman"/>
              </w:rPr>
              <w:t xml:space="preserve"> section of these </w:t>
            </w:r>
            <w:r w:rsidRPr="00D21E6C">
              <w:rPr>
                <w:rFonts w:ascii="Times New Roman" w:hAnsi="Times New Roman" w:cs="Times New Roman"/>
                <w:color w:val="FF0000"/>
              </w:rPr>
              <w:t xml:space="preserve">Instructions. </w:t>
            </w:r>
          </w:p>
          <w:p w:rsidR="001F358D" w:rsidP="001F358D" w:rsidRDefault="001F358D" w14:paraId="02E9F361" w14:textId="77777777">
            <w:pPr>
              <w:pStyle w:val="NoSpacing"/>
              <w:rPr>
                <w:rFonts w:ascii="Times New Roman" w:hAnsi="Times New Roman" w:cs="Times New Roman"/>
              </w:rPr>
            </w:pPr>
          </w:p>
          <w:p w:rsidRPr="001F358D" w:rsidR="001F358D" w:rsidP="001F358D" w:rsidRDefault="001F358D" w14:paraId="642A73E7" w14:textId="77777777">
            <w:pPr>
              <w:pStyle w:val="NoSpacing"/>
              <w:rPr>
                <w:rFonts w:ascii="Times New Roman" w:hAnsi="Times New Roman" w:cs="Times New Roman"/>
                <w:color w:val="FF0000"/>
              </w:rPr>
            </w:pPr>
            <w:r w:rsidRPr="001F358D">
              <w:rPr>
                <w:rFonts w:ascii="Times New Roman" w:hAnsi="Times New Roman" w:cs="Times New Roman"/>
                <w:color w:val="FF0000"/>
              </w:rPr>
              <w:t>[delete]</w:t>
            </w:r>
          </w:p>
          <w:p w:rsidR="001F358D" w:rsidP="001F358D" w:rsidRDefault="001F358D" w14:paraId="4BAD5071" w14:textId="77777777">
            <w:pPr>
              <w:pStyle w:val="NoSpacing"/>
              <w:rPr>
                <w:rFonts w:ascii="Times New Roman" w:hAnsi="Times New Roman" w:cs="Times New Roman"/>
              </w:rPr>
            </w:pPr>
          </w:p>
          <w:p w:rsidR="001F358D" w:rsidP="001F358D" w:rsidRDefault="001F358D" w14:paraId="52F3E2A1" w14:textId="77777777">
            <w:pPr>
              <w:pStyle w:val="NoSpacing"/>
              <w:rPr>
                <w:rFonts w:ascii="Times New Roman" w:hAnsi="Times New Roman" w:cs="Times New Roman"/>
              </w:rPr>
            </w:pPr>
          </w:p>
          <w:p w:rsidR="001F358D" w:rsidP="001F358D" w:rsidRDefault="001F358D" w14:paraId="714A23AF" w14:textId="77777777">
            <w:pPr>
              <w:pStyle w:val="NoSpacing"/>
              <w:rPr>
                <w:rFonts w:ascii="Times New Roman" w:hAnsi="Times New Roman" w:cs="Times New Roman"/>
              </w:rPr>
            </w:pPr>
          </w:p>
          <w:p w:rsidR="001F358D" w:rsidP="001F358D" w:rsidRDefault="001F358D" w14:paraId="4447F1AD" w14:textId="77777777">
            <w:pPr>
              <w:pStyle w:val="NoSpacing"/>
              <w:rPr>
                <w:rFonts w:ascii="Times New Roman" w:hAnsi="Times New Roman" w:cs="Times New Roman"/>
              </w:rPr>
            </w:pPr>
          </w:p>
          <w:p w:rsidRPr="001F358D" w:rsidR="00D21E6C" w:rsidP="00D21E6C" w:rsidRDefault="00D21E6C" w14:paraId="170F527E" w14:textId="77777777">
            <w:pPr>
              <w:pStyle w:val="NoSpacing"/>
              <w:rPr>
                <w:rFonts w:ascii="Times New Roman" w:hAnsi="Times New Roman" w:cs="Times New Roman"/>
              </w:rPr>
            </w:pPr>
            <w:r w:rsidRPr="00D21E6C">
              <w:rPr>
                <w:rFonts w:ascii="Times New Roman" w:hAnsi="Times New Roman" w:cs="Times New Roman"/>
                <w:b/>
                <w:color w:val="FF0000"/>
              </w:rPr>
              <w:t xml:space="preserve">5.   Dependent </w:t>
            </w:r>
            <w:r w:rsidRPr="001F358D">
              <w:rPr>
                <w:rFonts w:ascii="Times New Roman" w:hAnsi="Times New Roman" w:cs="Times New Roman"/>
                <w:b/>
              </w:rPr>
              <w:t>of TECRO E-1 Nonimmigrant--(c)(2).</w:t>
            </w:r>
            <w:r w:rsidRPr="001F358D">
              <w:rPr>
                <w:rFonts w:ascii="Times New Roman" w:hAnsi="Times New Roman" w:cs="Times New Roman"/>
              </w:rPr>
              <w:t xml:space="preserve">  File Form I-765 </w:t>
            </w:r>
            <w:r w:rsidRPr="001F358D">
              <w:rPr>
                <w:rFonts w:ascii="Times New Roman" w:hAnsi="Times New Roman" w:cs="Times New Roman"/>
              </w:rPr>
              <w:lastRenderedPageBreak/>
              <w:t xml:space="preserve">with the required certification from the American Institute in Taiwan if you are the spouse or unmarried dependent son or daughter of an E-1 employee of the Taipei Economic and Cultural Representative Office. </w:t>
            </w:r>
          </w:p>
          <w:p w:rsidRPr="00BF258E" w:rsidR="001F358D" w:rsidP="001F358D" w:rsidRDefault="001F358D" w14:paraId="41DC5AAE" w14:textId="77777777">
            <w:pPr>
              <w:pStyle w:val="NoSpacing"/>
              <w:rPr>
                <w:rFonts w:ascii="Times New Roman" w:hAnsi="Times New Roman" w:cs="Times New Roman"/>
              </w:rPr>
            </w:pPr>
            <w:r w:rsidRPr="00BF258E">
              <w:rPr>
                <w:rFonts w:ascii="Times New Roman" w:hAnsi="Times New Roman" w:cs="Times New Roman"/>
              </w:rPr>
              <w:t>…</w:t>
            </w:r>
          </w:p>
          <w:p w:rsidR="001F358D" w:rsidP="001F358D" w:rsidRDefault="001F358D" w14:paraId="3D8F93D0" w14:textId="77777777">
            <w:pPr>
              <w:pStyle w:val="NoSpacing"/>
              <w:rPr>
                <w:rFonts w:ascii="Times New Roman" w:hAnsi="Times New Roman" w:cs="Times New Roman"/>
              </w:rPr>
            </w:pPr>
          </w:p>
          <w:p w:rsidR="001F358D" w:rsidP="001F358D" w:rsidRDefault="001F358D" w14:paraId="48265ACB" w14:textId="77777777">
            <w:pPr>
              <w:pStyle w:val="NoSpacing"/>
              <w:rPr>
                <w:rFonts w:ascii="Times New Roman" w:hAnsi="Times New Roman" w:cs="Times New Roman"/>
              </w:rPr>
            </w:pPr>
          </w:p>
          <w:p w:rsidRPr="001F358D" w:rsidR="001F358D" w:rsidP="001F358D" w:rsidRDefault="001F358D" w14:paraId="0275FB7C" w14:textId="77777777">
            <w:pPr>
              <w:pStyle w:val="NoSpacing"/>
              <w:rPr>
                <w:rFonts w:ascii="Times New Roman" w:hAnsi="Times New Roman" w:cs="Times New Roman"/>
                <w:b/>
              </w:rPr>
            </w:pPr>
            <w:r w:rsidRPr="001F358D">
              <w:rPr>
                <w:rFonts w:ascii="Times New Roman" w:hAnsi="Times New Roman" w:cs="Times New Roman"/>
                <w:b/>
              </w:rPr>
              <w:t>[Page 11]</w:t>
            </w:r>
          </w:p>
          <w:p w:rsidR="001F358D" w:rsidP="001F358D" w:rsidRDefault="001F358D" w14:paraId="033D8071" w14:textId="77777777">
            <w:pPr>
              <w:pStyle w:val="NoSpacing"/>
              <w:rPr>
                <w:rFonts w:ascii="Times New Roman" w:hAnsi="Times New Roman" w:cs="Times New Roman"/>
                <w:b/>
              </w:rPr>
            </w:pPr>
          </w:p>
          <w:p w:rsidRPr="001F358D" w:rsidR="00D21E6C" w:rsidP="001F358D" w:rsidRDefault="00D21E6C" w14:paraId="697531F6" w14:textId="77777777">
            <w:pPr>
              <w:pStyle w:val="NoSpacing"/>
              <w:rPr>
                <w:rFonts w:ascii="Times New Roman" w:hAnsi="Times New Roman" w:cs="Times New Roman"/>
                <w:b/>
              </w:rPr>
            </w:pPr>
          </w:p>
          <w:p w:rsidRPr="001F358D" w:rsidR="001F358D" w:rsidP="001F358D" w:rsidRDefault="001F358D" w14:paraId="500AA312" w14:textId="77777777">
            <w:pPr>
              <w:pStyle w:val="NoSpacing"/>
              <w:rPr>
                <w:rFonts w:ascii="Times New Roman" w:hAnsi="Times New Roman" w:cs="Times New Roman"/>
              </w:rPr>
            </w:pPr>
            <w:r w:rsidRPr="001F358D">
              <w:rPr>
                <w:rFonts w:ascii="Times New Roman" w:hAnsi="Times New Roman" w:cs="Times New Roman"/>
              </w:rPr>
              <w:t>[no change]</w:t>
            </w:r>
          </w:p>
          <w:p w:rsidR="001F358D" w:rsidP="001F358D" w:rsidRDefault="001F358D" w14:paraId="431ED3A3" w14:textId="77777777">
            <w:pPr>
              <w:pStyle w:val="NoSpacing"/>
              <w:rPr>
                <w:rFonts w:ascii="Times New Roman" w:hAnsi="Times New Roman" w:cs="Times New Roman"/>
              </w:rPr>
            </w:pPr>
          </w:p>
          <w:p w:rsidR="001F358D" w:rsidP="001F358D" w:rsidRDefault="001F358D" w14:paraId="10A9F5DA" w14:textId="77777777">
            <w:pPr>
              <w:pStyle w:val="NoSpacing"/>
              <w:rPr>
                <w:rFonts w:ascii="Times New Roman" w:hAnsi="Times New Roman" w:cs="Times New Roman"/>
              </w:rPr>
            </w:pPr>
          </w:p>
          <w:p w:rsidR="001F358D" w:rsidP="001F358D" w:rsidRDefault="001F358D" w14:paraId="6349534E" w14:textId="77777777">
            <w:pPr>
              <w:pStyle w:val="NoSpacing"/>
              <w:rPr>
                <w:rFonts w:ascii="Times New Roman" w:hAnsi="Times New Roman" w:cs="Times New Roman"/>
              </w:rPr>
            </w:pPr>
          </w:p>
          <w:p w:rsidR="001F358D" w:rsidP="001F358D" w:rsidRDefault="001F358D" w14:paraId="0F0DD080" w14:textId="77777777">
            <w:pPr>
              <w:pStyle w:val="NoSpacing"/>
              <w:rPr>
                <w:rFonts w:ascii="Times New Roman" w:hAnsi="Times New Roman" w:cs="Times New Roman"/>
              </w:rPr>
            </w:pPr>
          </w:p>
          <w:p w:rsidR="001F358D" w:rsidP="001F358D" w:rsidRDefault="001F358D" w14:paraId="200466F7" w14:textId="77777777">
            <w:pPr>
              <w:pStyle w:val="NoSpacing"/>
              <w:rPr>
                <w:rFonts w:ascii="Times New Roman" w:hAnsi="Times New Roman" w:cs="Times New Roman"/>
              </w:rPr>
            </w:pPr>
          </w:p>
          <w:p w:rsidR="001F358D" w:rsidP="001F358D" w:rsidRDefault="001F358D" w14:paraId="63EEC880" w14:textId="77777777">
            <w:pPr>
              <w:pStyle w:val="NoSpacing"/>
              <w:rPr>
                <w:rFonts w:ascii="Times New Roman" w:hAnsi="Times New Roman" w:cs="Times New Roman"/>
              </w:rPr>
            </w:pPr>
          </w:p>
          <w:p w:rsidR="001F358D" w:rsidP="001F358D" w:rsidRDefault="001F358D" w14:paraId="5A8ECE3C" w14:textId="77777777">
            <w:pPr>
              <w:pStyle w:val="NoSpacing"/>
              <w:rPr>
                <w:rFonts w:ascii="Times New Roman" w:hAnsi="Times New Roman" w:cs="Times New Roman"/>
              </w:rPr>
            </w:pPr>
          </w:p>
          <w:p w:rsidR="001F358D" w:rsidP="001F358D" w:rsidRDefault="001F358D" w14:paraId="338AB7AD" w14:textId="77777777">
            <w:pPr>
              <w:pStyle w:val="NoSpacing"/>
              <w:rPr>
                <w:rFonts w:ascii="Times New Roman" w:hAnsi="Times New Roman" w:cs="Times New Roman"/>
              </w:rPr>
            </w:pPr>
          </w:p>
          <w:p w:rsidRPr="001F358D" w:rsidR="001F358D" w:rsidP="001F358D" w:rsidRDefault="001F358D" w14:paraId="6BB5468E" w14:textId="77777777">
            <w:pPr>
              <w:pStyle w:val="NoSpacing"/>
              <w:rPr>
                <w:rFonts w:ascii="Times New Roman" w:hAnsi="Times New Roman" w:cs="Times New Roman"/>
              </w:rPr>
            </w:pPr>
            <w:r w:rsidRPr="001F358D">
              <w:rPr>
                <w:rFonts w:ascii="Times New Roman" w:hAnsi="Times New Roman" w:cs="Times New Roman"/>
              </w:rPr>
              <w:t xml:space="preserve"> </w:t>
            </w:r>
          </w:p>
          <w:p w:rsidR="001F358D" w:rsidP="001F358D" w:rsidRDefault="001F358D" w14:paraId="2460A635" w14:textId="77777777">
            <w:pPr>
              <w:pStyle w:val="NoSpacing"/>
              <w:rPr>
                <w:rFonts w:ascii="Times New Roman" w:hAnsi="Times New Roman" w:cs="Times New Roman"/>
              </w:rPr>
            </w:pPr>
            <w:r w:rsidRPr="001F358D">
              <w:rPr>
                <w:rFonts w:ascii="Times New Roman" w:hAnsi="Times New Roman" w:cs="Times New Roman"/>
                <w:b/>
              </w:rPr>
              <w:t>NOTE:</w:t>
            </w:r>
            <w:r w:rsidRPr="001F358D">
              <w:rPr>
                <w:rFonts w:ascii="Times New Roman" w:hAnsi="Times New Roman" w:cs="Times New Roman"/>
              </w:rPr>
              <w:t xml:space="preserve">  If you are an asylee or refugee and have applied to adjust to lawful permanent resident status on Form I-485, file Form I-765 under category (a)(5) as an asylee or (a)(3) as a refugee.  Do not file under eligibility category (c)(9). You will need to pay the filing </w:t>
            </w:r>
            <w:r w:rsidRPr="001F358D">
              <w:rPr>
                <w:rFonts w:ascii="Times New Roman" w:hAnsi="Times New Roman" w:cs="Times New Roman"/>
                <w:color w:val="FF0000"/>
              </w:rPr>
              <w:t xml:space="preserve">fee for </w:t>
            </w:r>
            <w:r w:rsidRPr="001F358D">
              <w:rPr>
                <w:rFonts w:ascii="Times New Roman" w:hAnsi="Times New Roman" w:cs="Times New Roman"/>
              </w:rPr>
              <w:t xml:space="preserve">Form I-765 if your Form I-485 is still pending with USCIS and this is not your first EAD as a </w:t>
            </w:r>
            <w:r w:rsidRPr="001F358D">
              <w:rPr>
                <w:rFonts w:ascii="Times New Roman" w:hAnsi="Times New Roman" w:cs="Times New Roman"/>
                <w:color w:val="FF0000"/>
              </w:rPr>
              <w:t>refugee</w:t>
            </w:r>
            <w:r w:rsidR="00770A4E">
              <w:rPr>
                <w:rFonts w:ascii="Times New Roman" w:hAnsi="Times New Roman" w:eastAsia="Times New Roman" w:cs="Times New Roman"/>
                <w:color w:val="FF0000"/>
                <w:szCs w:val="28"/>
              </w:rPr>
              <w:t>, even if</w:t>
            </w:r>
            <w:r w:rsidRPr="001F358D">
              <w:rPr>
                <w:rFonts w:ascii="Times New Roman" w:hAnsi="Times New Roman" w:cs="Times New Roman"/>
                <w:color w:val="FF0000"/>
              </w:rPr>
              <w:t xml:space="preserve"> </w:t>
            </w:r>
            <w:r w:rsidRPr="001F358D">
              <w:rPr>
                <w:rFonts w:ascii="Times New Roman" w:hAnsi="Times New Roman" w:cs="Times New Roman"/>
              </w:rPr>
              <w:t xml:space="preserve">you did not pay the Form I-485 filing fee for any reason. </w:t>
            </w:r>
          </w:p>
          <w:p w:rsidR="002158D4" w:rsidP="001F358D" w:rsidRDefault="002158D4" w14:paraId="2AD4F308" w14:textId="77777777">
            <w:pPr>
              <w:pStyle w:val="NoSpacing"/>
              <w:rPr>
                <w:rFonts w:ascii="Times New Roman" w:hAnsi="Times New Roman" w:cs="Times New Roman"/>
              </w:rPr>
            </w:pPr>
          </w:p>
          <w:p w:rsidRPr="001F358D" w:rsidR="001F358D" w:rsidP="001F358D" w:rsidRDefault="001F358D" w14:paraId="467C4117" w14:textId="77777777">
            <w:pPr>
              <w:pStyle w:val="NoSpacing"/>
              <w:rPr>
                <w:rFonts w:ascii="Times New Roman" w:hAnsi="Times New Roman" w:cs="Times New Roman"/>
              </w:rPr>
            </w:pPr>
            <w:r>
              <w:rPr>
                <w:rFonts w:ascii="Times New Roman" w:hAnsi="Times New Roman" w:cs="Times New Roman"/>
              </w:rPr>
              <w:t>…</w:t>
            </w:r>
          </w:p>
          <w:p w:rsidR="001F358D" w:rsidP="001F358D" w:rsidRDefault="001F358D" w14:paraId="27D9D843" w14:textId="77777777">
            <w:pPr>
              <w:pStyle w:val="NoSpacing"/>
              <w:rPr>
                <w:rFonts w:ascii="Times New Roman" w:hAnsi="Times New Roman" w:cs="Times New Roman"/>
              </w:rPr>
            </w:pPr>
          </w:p>
          <w:p w:rsidR="00ED5BF7" w:rsidP="001F358D" w:rsidRDefault="00ED5BF7" w14:paraId="6B4A5210" w14:textId="77777777">
            <w:pPr>
              <w:pStyle w:val="NoSpacing"/>
              <w:rPr>
                <w:rFonts w:ascii="Times New Roman" w:hAnsi="Times New Roman" w:cs="Times New Roman"/>
              </w:rPr>
            </w:pPr>
          </w:p>
          <w:p w:rsidR="00ED5BF7" w:rsidP="001F358D" w:rsidRDefault="00ED5BF7" w14:paraId="1D3B13D8" w14:textId="77777777">
            <w:pPr>
              <w:pStyle w:val="NoSpacing"/>
              <w:rPr>
                <w:rFonts w:ascii="Times New Roman" w:hAnsi="Times New Roman" w:cs="Times New Roman"/>
              </w:rPr>
            </w:pPr>
          </w:p>
          <w:p w:rsidR="00ED5BF7" w:rsidP="001F358D" w:rsidRDefault="00ED5BF7" w14:paraId="7E750BD3" w14:textId="77777777">
            <w:pPr>
              <w:pStyle w:val="NoSpacing"/>
              <w:rPr>
                <w:rFonts w:ascii="Times New Roman" w:hAnsi="Times New Roman" w:cs="Times New Roman"/>
              </w:rPr>
            </w:pPr>
          </w:p>
          <w:p w:rsidR="00ED5BF7" w:rsidP="001F358D" w:rsidRDefault="00ED5BF7" w14:paraId="6B538CFE" w14:textId="77777777">
            <w:pPr>
              <w:pStyle w:val="NoSpacing"/>
              <w:rPr>
                <w:rFonts w:ascii="Times New Roman" w:hAnsi="Times New Roman" w:cs="Times New Roman"/>
              </w:rPr>
            </w:pPr>
          </w:p>
          <w:p w:rsidRPr="001F358D" w:rsidR="00ED5BF7" w:rsidP="00ED5BF7" w:rsidRDefault="00ED5BF7" w14:paraId="7F54E97A" w14:textId="77777777">
            <w:pPr>
              <w:pStyle w:val="NoSpacing"/>
              <w:rPr>
                <w:rFonts w:ascii="Times New Roman" w:hAnsi="Times New Roman" w:cs="Times New Roman"/>
              </w:rPr>
            </w:pPr>
            <w:r w:rsidRPr="001F358D">
              <w:rPr>
                <w:rFonts w:ascii="Times New Roman" w:hAnsi="Times New Roman" w:cs="Times New Roman"/>
              </w:rPr>
              <w:t>[no change]</w:t>
            </w:r>
          </w:p>
          <w:p w:rsidR="00ED5BF7" w:rsidP="001F358D" w:rsidRDefault="00ED5BF7" w14:paraId="778DDB3D" w14:textId="77777777">
            <w:pPr>
              <w:pStyle w:val="NoSpacing"/>
              <w:rPr>
                <w:rFonts w:ascii="Times New Roman" w:hAnsi="Times New Roman" w:cs="Times New Roman"/>
              </w:rPr>
            </w:pPr>
          </w:p>
          <w:p w:rsidR="00ED5BF7" w:rsidP="001F358D" w:rsidRDefault="00ED5BF7" w14:paraId="18209EFC" w14:textId="77777777">
            <w:pPr>
              <w:pStyle w:val="NoSpacing"/>
              <w:rPr>
                <w:rFonts w:ascii="Times New Roman" w:hAnsi="Times New Roman" w:cs="Times New Roman"/>
              </w:rPr>
            </w:pPr>
          </w:p>
          <w:p w:rsidR="00ED5BF7" w:rsidP="001F358D" w:rsidRDefault="00ED5BF7" w14:paraId="367FEBB6" w14:textId="77777777">
            <w:pPr>
              <w:pStyle w:val="NoSpacing"/>
              <w:rPr>
                <w:rFonts w:ascii="Times New Roman" w:hAnsi="Times New Roman" w:cs="Times New Roman"/>
              </w:rPr>
            </w:pPr>
          </w:p>
          <w:p w:rsidR="00ED5BF7" w:rsidP="001F358D" w:rsidRDefault="00ED5BF7" w14:paraId="64826780" w14:textId="77777777">
            <w:pPr>
              <w:pStyle w:val="NoSpacing"/>
              <w:rPr>
                <w:rFonts w:ascii="Times New Roman" w:hAnsi="Times New Roman" w:cs="Times New Roman"/>
              </w:rPr>
            </w:pPr>
          </w:p>
          <w:p w:rsidR="00ED5BF7" w:rsidP="001F358D" w:rsidRDefault="00ED5BF7" w14:paraId="79C99727" w14:textId="77777777">
            <w:pPr>
              <w:pStyle w:val="NoSpacing"/>
              <w:rPr>
                <w:rFonts w:ascii="Times New Roman" w:hAnsi="Times New Roman" w:cs="Times New Roman"/>
              </w:rPr>
            </w:pPr>
          </w:p>
          <w:p w:rsidR="00ED5BF7" w:rsidP="001F358D" w:rsidRDefault="00ED5BF7" w14:paraId="45B8A476" w14:textId="77777777">
            <w:pPr>
              <w:pStyle w:val="NoSpacing"/>
              <w:rPr>
                <w:rFonts w:ascii="Times New Roman" w:hAnsi="Times New Roman" w:cs="Times New Roman"/>
              </w:rPr>
            </w:pPr>
          </w:p>
          <w:p w:rsidR="00ED5BF7" w:rsidP="001F358D" w:rsidRDefault="00ED5BF7" w14:paraId="578A0EEB" w14:textId="77777777">
            <w:pPr>
              <w:pStyle w:val="NoSpacing"/>
              <w:rPr>
                <w:rFonts w:ascii="Times New Roman" w:hAnsi="Times New Roman" w:cs="Times New Roman"/>
              </w:rPr>
            </w:pPr>
          </w:p>
          <w:p w:rsidR="00ED5BF7" w:rsidP="001F358D" w:rsidRDefault="00ED5BF7" w14:paraId="666B3538" w14:textId="77777777">
            <w:pPr>
              <w:pStyle w:val="NoSpacing"/>
              <w:rPr>
                <w:rFonts w:ascii="Times New Roman" w:hAnsi="Times New Roman" w:cs="Times New Roman"/>
              </w:rPr>
            </w:pPr>
          </w:p>
          <w:p w:rsidR="00ED5BF7" w:rsidP="001F358D" w:rsidRDefault="00ED5BF7" w14:paraId="39E59C1B" w14:textId="77777777">
            <w:pPr>
              <w:pStyle w:val="NoSpacing"/>
              <w:rPr>
                <w:rFonts w:ascii="Times New Roman" w:hAnsi="Times New Roman" w:cs="Times New Roman"/>
              </w:rPr>
            </w:pPr>
          </w:p>
          <w:p w:rsidR="00ED5BF7" w:rsidP="001F358D" w:rsidRDefault="00ED5BF7" w14:paraId="38A28DD4" w14:textId="77777777">
            <w:pPr>
              <w:pStyle w:val="NoSpacing"/>
              <w:rPr>
                <w:rFonts w:ascii="Times New Roman" w:hAnsi="Times New Roman" w:cs="Times New Roman"/>
              </w:rPr>
            </w:pPr>
          </w:p>
          <w:p w:rsidR="00ED5BF7" w:rsidP="001F358D" w:rsidRDefault="00ED5BF7" w14:paraId="4F27C592" w14:textId="77777777">
            <w:pPr>
              <w:pStyle w:val="NoSpacing"/>
              <w:rPr>
                <w:rFonts w:ascii="Times New Roman" w:hAnsi="Times New Roman" w:cs="Times New Roman"/>
              </w:rPr>
            </w:pPr>
          </w:p>
          <w:p w:rsidR="00ED5BF7" w:rsidP="001F358D" w:rsidRDefault="00ED5BF7" w14:paraId="43D35DC9" w14:textId="77777777">
            <w:pPr>
              <w:pStyle w:val="NoSpacing"/>
              <w:rPr>
                <w:rFonts w:ascii="Times New Roman" w:hAnsi="Times New Roman" w:cs="Times New Roman"/>
              </w:rPr>
            </w:pPr>
          </w:p>
          <w:p w:rsidR="00ED5BF7" w:rsidP="001F358D" w:rsidRDefault="00ED5BF7" w14:paraId="1EC1C981" w14:textId="77777777">
            <w:pPr>
              <w:pStyle w:val="NoSpacing"/>
              <w:rPr>
                <w:rFonts w:ascii="Times New Roman" w:hAnsi="Times New Roman" w:cs="Times New Roman"/>
              </w:rPr>
            </w:pPr>
          </w:p>
          <w:p w:rsidR="00ED5BF7" w:rsidP="001F358D" w:rsidRDefault="00ED5BF7" w14:paraId="0B5C1968" w14:textId="77777777">
            <w:pPr>
              <w:pStyle w:val="NoSpacing"/>
              <w:rPr>
                <w:rFonts w:ascii="Times New Roman" w:hAnsi="Times New Roman" w:cs="Times New Roman"/>
              </w:rPr>
            </w:pPr>
          </w:p>
          <w:p w:rsidR="00ED5BF7" w:rsidP="001F358D" w:rsidRDefault="00ED5BF7" w14:paraId="67475F74" w14:textId="77777777">
            <w:pPr>
              <w:pStyle w:val="NoSpacing"/>
              <w:rPr>
                <w:rFonts w:ascii="Times New Roman" w:hAnsi="Times New Roman" w:cs="Times New Roman"/>
              </w:rPr>
            </w:pPr>
          </w:p>
          <w:p w:rsidR="00ED5BF7" w:rsidP="001F358D" w:rsidRDefault="00ED5BF7" w14:paraId="3825D994" w14:textId="77777777">
            <w:pPr>
              <w:pStyle w:val="NoSpacing"/>
              <w:rPr>
                <w:rFonts w:ascii="Times New Roman" w:hAnsi="Times New Roman" w:cs="Times New Roman"/>
              </w:rPr>
            </w:pPr>
          </w:p>
          <w:p w:rsidR="00ED5BF7" w:rsidP="001F358D" w:rsidRDefault="00ED5BF7" w14:paraId="1F18E6F2" w14:textId="77777777">
            <w:pPr>
              <w:pStyle w:val="NoSpacing"/>
              <w:rPr>
                <w:rFonts w:ascii="Times New Roman" w:hAnsi="Times New Roman" w:cs="Times New Roman"/>
              </w:rPr>
            </w:pPr>
          </w:p>
          <w:p w:rsidR="00ED5BF7" w:rsidP="00ED5BF7" w:rsidRDefault="00ED5BF7" w14:paraId="1960A623" w14:textId="77777777">
            <w:pPr>
              <w:pStyle w:val="NoSpacing"/>
              <w:rPr>
                <w:rFonts w:ascii="Times New Roman" w:hAnsi="Times New Roman" w:cs="Times New Roman"/>
              </w:rPr>
            </w:pPr>
            <w:r w:rsidRPr="00ED5BF7">
              <w:rPr>
                <w:rFonts w:ascii="Times New Roman" w:hAnsi="Times New Roman" w:cs="Times New Roman"/>
                <w:b/>
              </w:rPr>
              <w:t>(2)</w:t>
            </w:r>
            <w:r w:rsidRPr="00ED5BF7">
              <w:rPr>
                <w:rFonts w:ascii="Times New Roman" w:hAnsi="Times New Roman" w:cs="Times New Roman"/>
              </w:rPr>
              <w:t xml:space="preserve"> The filing fee for Form I-765 is based on the Consideration of Deferred Action for Childhood Arrivals </w:t>
            </w:r>
            <w:r w:rsidRPr="00ED5BF7">
              <w:rPr>
                <w:rFonts w:ascii="Times New Roman" w:hAnsi="Times New Roman" w:cs="Times New Roman"/>
                <w:color w:val="FF0000"/>
              </w:rPr>
              <w:t xml:space="preserve">category </w:t>
            </w:r>
            <w:r w:rsidRPr="00ED5BF7">
              <w:rPr>
                <w:rFonts w:ascii="Times New Roman" w:hAnsi="Times New Roman" w:cs="Times New Roman"/>
                <w:b/>
                <w:color w:val="FF0000"/>
              </w:rPr>
              <w:t>cannot</w:t>
            </w:r>
            <w:r w:rsidRPr="00ED5BF7">
              <w:rPr>
                <w:rFonts w:ascii="Times New Roman" w:hAnsi="Times New Roman" w:cs="Times New Roman"/>
                <w:color w:val="FF0000"/>
              </w:rPr>
              <w:t xml:space="preserve"> </w:t>
            </w:r>
            <w:r w:rsidRPr="00ED5BF7">
              <w:rPr>
                <w:rFonts w:ascii="Times New Roman" w:hAnsi="Times New Roman" w:cs="Times New Roman"/>
              </w:rPr>
              <w:t xml:space="preserve">be </w:t>
            </w:r>
            <w:r w:rsidRPr="00ED5BF7">
              <w:rPr>
                <w:rFonts w:ascii="Times New Roman" w:hAnsi="Times New Roman" w:cs="Times New Roman"/>
                <w:color w:val="FF0000"/>
              </w:rPr>
              <w:t xml:space="preserve">waived.  </w:t>
            </w:r>
          </w:p>
          <w:p w:rsidR="00ED5BF7" w:rsidP="001F358D" w:rsidRDefault="00ED5BF7" w14:paraId="2BD2467C" w14:textId="77777777">
            <w:pPr>
              <w:pStyle w:val="NoSpacing"/>
              <w:rPr>
                <w:rFonts w:ascii="Times New Roman" w:hAnsi="Times New Roman" w:cs="Times New Roman"/>
              </w:rPr>
            </w:pPr>
          </w:p>
          <w:p w:rsidR="00ED5BF7" w:rsidP="001F358D" w:rsidRDefault="00ED5BF7" w14:paraId="3CE6DE9C" w14:textId="77777777">
            <w:pPr>
              <w:pStyle w:val="NoSpacing"/>
              <w:rPr>
                <w:rFonts w:ascii="Times New Roman" w:hAnsi="Times New Roman" w:cs="Times New Roman"/>
              </w:rPr>
            </w:pPr>
          </w:p>
          <w:p w:rsidR="00ED5BF7" w:rsidP="001F358D" w:rsidRDefault="00ED5BF7" w14:paraId="7FF6DF29" w14:textId="77777777">
            <w:pPr>
              <w:pStyle w:val="NoSpacing"/>
              <w:rPr>
                <w:rFonts w:ascii="Times New Roman" w:hAnsi="Times New Roman" w:cs="Times New Roman"/>
              </w:rPr>
            </w:pPr>
          </w:p>
          <w:p w:rsidRPr="001F358D" w:rsidR="00ED5BF7" w:rsidP="00ED5BF7" w:rsidRDefault="00ED5BF7" w14:paraId="3CDC1597" w14:textId="77777777">
            <w:pPr>
              <w:pStyle w:val="NoSpacing"/>
              <w:rPr>
                <w:rFonts w:ascii="Times New Roman" w:hAnsi="Times New Roman" w:cs="Times New Roman"/>
              </w:rPr>
            </w:pPr>
            <w:r w:rsidRPr="001F358D">
              <w:rPr>
                <w:rFonts w:ascii="Times New Roman" w:hAnsi="Times New Roman" w:cs="Times New Roman"/>
              </w:rPr>
              <w:t>[no change]</w:t>
            </w:r>
          </w:p>
          <w:p w:rsidR="00ED5BF7" w:rsidP="001F358D" w:rsidRDefault="00ED5BF7" w14:paraId="623518B2" w14:textId="77777777">
            <w:pPr>
              <w:pStyle w:val="NoSpacing"/>
              <w:rPr>
                <w:rFonts w:ascii="Times New Roman" w:hAnsi="Times New Roman" w:cs="Times New Roman"/>
              </w:rPr>
            </w:pPr>
          </w:p>
          <w:p w:rsidR="00770A4E" w:rsidP="001F358D" w:rsidRDefault="00770A4E" w14:paraId="2A015283" w14:textId="77777777">
            <w:pPr>
              <w:pStyle w:val="NoSpacing"/>
              <w:rPr>
                <w:rFonts w:ascii="Times New Roman" w:hAnsi="Times New Roman" w:cs="Times New Roman"/>
              </w:rPr>
            </w:pPr>
          </w:p>
          <w:p w:rsidR="00770A4E" w:rsidP="001F358D" w:rsidRDefault="00770A4E" w14:paraId="0FC72A02" w14:textId="77777777">
            <w:pPr>
              <w:pStyle w:val="NoSpacing"/>
              <w:rPr>
                <w:rFonts w:ascii="Times New Roman" w:hAnsi="Times New Roman" w:cs="Times New Roman"/>
              </w:rPr>
            </w:pPr>
          </w:p>
          <w:p w:rsidR="00770A4E" w:rsidP="001F358D" w:rsidRDefault="00770A4E" w14:paraId="66A34DF7" w14:textId="77777777">
            <w:pPr>
              <w:pStyle w:val="NoSpacing"/>
              <w:rPr>
                <w:rFonts w:ascii="Times New Roman" w:hAnsi="Times New Roman" w:cs="Times New Roman"/>
              </w:rPr>
            </w:pPr>
          </w:p>
          <w:p w:rsidR="00770A4E" w:rsidP="001F358D" w:rsidRDefault="00770A4E" w14:paraId="21F2E243" w14:textId="77777777">
            <w:pPr>
              <w:pStyle w:val="NoSpacing"/>
              <w:rPr>
                <w:rFonts w:ascii="Times New Roman" w:hAnsi="Times New Roman" w:cs="Times New Roman"/>
              </w:rPr>
            </w:pPr>
          </w:p>
          <w:p w:rsidR="00770A4E" w:rsidP="001F358D" w:rsidRDefault="00770A4E" w14:paraId="7DDEDC88" w14:textId="77777777">
            <w:pPr>
              <w:pStyle w:val="NoSpacing"/>
              <w:rPr>
                <w:rFonts w:ascii="Times New Roman" w:hAnsi="Times New Roman" w:cs="Times New Roman"/>
              </w:rPr>
            </w:pPr>
          </w:p>
          <w:p w:rsidR="00770A4E" w:rsidP="001F358D" w:rsidRDefault="00770A4E" w14:paraId="69BF5673" w14:textId="77777777">
            <w:pPr>
              <w:pStyle w:val="NoSpacing"/>
              <w:rPr>
                <w:rFonts w:ascii="Times New Roman" w:hAnsi="Times New Roman" w:cs="Times New Roman"/>
              </w:rPr>
            </w:pPr>
          </w:p>
          <w:p w:rsidR="00770A4E" w:rsidP="001F358D" w:rsidRDefault="00770A4E" w14:paraId="6C645C28" w14:textId="77777777">
            <w:pPr>
              <w:pStyle w:val="NoSpacing"/>
              <w:rPr>
                <w:rFonts w:ascii="Times New Roman" w:hAnsi="Times New Roman" w:cs="Times New Roman"/>
              </w:rPr>
            </w:pPr>
          </w:p>
          <w:p w:rsidR="00770A4E" w:rsidP="001F358D" w:rsidRDefault="00770A4E" w14:paraId="61305753" w14:textId="77777777">
            <w:pPr>
              <w:pStyle w:val="NoSpacing"/>
              <w:rPr>
                <w:rFonts w:ascii="Times New Roman" w:hAnsi="Times New Roman" w:cs="Times New Roman"/>
              </w:rPr>
            </w:pPr>
            <w:r>
              <w:rPr>
                <w:rFonts w:ascii="Times New Roman" w:hAnsi="Times New Roman" w:cs="Times New Roman"/>
              </w:rPr>
              <w:t>…</w:t>
            </w:r>
          </w:p>
          <w:p w:rsidR="00770A4E" w:rsidP="001F358D" w:rsidRDefault="00770A4E" w14:paraId="16930178" w14:textId="77777777">
            <w:pPr>
              <w:pStyle w:val="NoSpacing"/>
              <w:rPr>
                <w:rFonts w:ascii="Times New Roman" w:hAnsi="Times New Roman" w:cs="Times New Roman"/>
              </w:rPr>
            </w:pPr>
          </w:p>
          <w:p w:rsidRPr="001F358D" w:rsidR="00770A4E" w:rsidP="00770A4E" w:rsidRDefault="00770A4E" w14:paraId="20AC04CE" w14:textId="77777777">
            <w:pPr>
              <w:pStyle w:val="NoSpacing"/>
              <w:rPr>
                <w:rFonts w:ascii="Times New Roman" w:hAnsi="Times New Roman" w:cs="Times New Roman"/>
              </w:rPr>
            </w:pPr>
            <w:r w:rsidRPr="001F358D">
              <w:rPr>
                <w:rFonts w:ascii="Times New Roman" w:hAnsi="Times New Roman" w:cs="Times New Roman"/>
              </w:rPr>
              <w:t>[no change]</w:t>
            </w:r>
          </w:p>
          <w:p w:rsidR="00770A4E" w:rsidP="001F358D" w:rsidRDefault="00770A4E" w14:paraId="02410CC2" w14:textId="77777777">
            <w:pPr>
              <w:pStyle w:val="NoSpacing"/>
              <w:rPr>
                <w:rFonts w:ascii="Times New Roman" w:hAnsi="Times New Roman" w:cs="Times New Roman"/>
              </w:rPr>
            </w:pPr>
          </w:p>
          <w:p w:rsidR="00770A4E" w:rsidP="001F358D" w:rsidRDefault="00770A4E" w14:paraId="1493319E" w14:textId="77777777">
            <w:pPr>
              <w:pStyle w:val="NoSpacing"/>
              <w:rPr>
                <w:rFonts w:ascii="Times New Roman" w:hAnsi="Times New Roman" w:cs="Times New Roman"/>
              </w:rPr>
            </w:pPr>
          </w:p>
          <w:p w:rsidR="00770A4E" w:rsidP="001F358D" w:rsidRDefault="00770A4E" w14:paraId="6DE32449" w14:textId="77777777">
            <w:pPr>
              <w:pStyle w:val="NoSpacing"/>
              <w:rPr>
                <w:rFonts w:ascii="Times New Roman" w:hAnsi="Times New Roman" w:cs="Times New Roman"/>
              </w:rPr>
            </w:pPr>
          </w:p>
          <w:p w:rsidR="00770A4E" w:rsidP="001F358D" w:rsidRDefault="00770A4E" w14:paraId="3DF3E39B" w14:textId="77777777">
            <w:pPr>
              <w:pStyle w:val="NoSpacing"/>
              <w:rPr>
                <w:rFonts w:ascii="Times New Roman" w:hAnsi="Times New Roman" w:cs="Times New Roman"/>
              </w:rPr>
            </w:pPr>
          </w:p>
          <w:p w:rsidR="00770A4E" w:rsidP="001F358D" w:rsidRDefault="00770A4E" w14:paraId="506F781D" w14:textId="77777777">
            <w:pPr>
              <w:pStyle w:val="NoSpacing"/>
              <w:rPr>
                <w:rFonts w:ascii="Times New Roman" w:hAnsi="Times New Roman" w:cs="Times New Roman"/>
              </w:rPr>
            </w:pPr>
          </w:p>
          <w:p w:rsidR="00770A4E" w:rsidP="001F358D" w:rsidRDefault="00770A4E" w14:paraId="5F5FE353" w14:textId="77777777">
            <w:pPr>
              <w:pStyle w:val="NoSpacing"/>
              <w:rPr>
                <w:rFonts w:ascii="Times New Roman" w:hAnsi="Times New Roman" w:cs="Times New Roman"/>
              </w:rPr>
            </w:pPr>
          </w:p>
          <w:p w:rsidR="00770A4E" w:rsidP="001F358D" w:rsidRDefault="00770A4E" w14:paraId="7CA0CB7A" w14:textId="77777777">
            <w:pPr>
              <w:pStyle w:val="NoSpacing"/>
              <w:rPr>
                <w:rFonts w:ascii="Times New Roman" w:hAnsi="Times New Roman" w:cs="Times New Roman"/>
              </w:rPr>
            </w:pPr>
          </w:p>
          <w:p w:rsidR="00770A4E" w:rsidP="001F358D" w:rsidRDefault="00770A4E" w14:paraId="3FAB0FD7" w14:textId="77777777">
            <w:pPr>
              <w:pStyle w:val="NoSpacing"/>
              <w:rPr>
                <w:rFonts w:ascii="Times New Roman" w:hAnsi="Times New Roman" w:cs="Times New Roman"/>
              </w:rPr>
            </w:pPr>
          </w:p>
          <w:p w:rsidR="00770A4E" w:rsidP="001F358D" w:rsidRDefault="00770A4E" w14:paraId="208B8326" w14:textId="77777777">
            <w:pPr>
              <w:pStyle w:val="NoSpacing"/>
              <w:rPr>
                <w:rFonts w:ascii="Times New Roman" w:hAnsi="Times New Roman" w:cs="Times New Roman"/>
              </w:rPr>
            </w:pPr>
          </w:p>
          <w:p w:rsidR="00770A4E" w:rsidP="001F358D" w:rsidRDefault="00770A4E" w14:paraId="23330CB1" w14:textId="77777777">
            <w:pPr>
              <w:pStyle w:val="NoSpacing"/>
              <w:rPr>
                <w:rFonts w:ascii="Times New Roman" w:hAnsi="Times New Roman" w:cs="Times New Roman"/>
              </w:rPr>
            </w:pPr>
          </w:p>
          <w:p w:rsidR="00770A4E" w:rsidP="001F358D" w:rsidRDefault="00770A4E" w14:paraId="787AAB81" w14:textId="77777777">
            <w:pPr>
              <w:pStyle w:val="NoSpacing"/>
              <w:rPr>
                <w:rFonts w:ascii="Times New Roman" w:hAnsi="Times New Roman" w:cs="Times New Roman"/>
              </w:rPr>
            </w:pPr>
          </w:p>
          <w:p w:rsidR="00770A4E" w:rsidP="001F358D" w:rsidRDefault="00770A4E" w14:paraId="15125F77" w14:textId="77777777">
            <w:pPr>
              <w:pStyle w:val="NoSpacing"/>
              <w:rPr>
                <w:rFonts w:ascii="Times New Roman" w:hAnsi="Times New Roman" w:cs="Times New Roman"/>
              </w:rPr>
            </w:pPr>
          </w:p>
          <w:p w:rsidR="00770A4E" w:rsidP="001F358D" w:rsidRDefault="00770A4E" w14:paraId="7CE50569" w14:textId="77777777">
            <w:pPr>
              <w:pStyle w:val="NoSpacing"/>
              <w:rPr>
                <w:rFonts w:ascii="Times New Roman" w:hAnsi="Times New Roman" w:cs="Times New Roman"/>
              </w:rPr>
            </w:pPr>
          </w:p>
          <w:p w:rsidR="00770A4E" w:rsidP="00770A4E" w:rsidRDefault="00770A4E" w14:paraId="790D7B49" w14:textId="77777777">
            <w:pPr>
              <w:rPr>
                <w:b/>
                <w:color w:val="FF0000"/>
                <w:szCs w:val="28"/>
              </w:rPr>
            </w:pPr>
          </w:p>
          <w:p w:rsidR="00770A4E" w:rsidP="00770A4E" w:rsidRDefault="00770A4E" w14:paraId="153FA053" w14:textId="77777777">
            <w:pPr>
              <w:rPr>
                <w:b/>
                <w:color w:val="FF0000"/>
                <w:szCs w:val="28"/>
              </w:rPr>
            </w:pPr>
          </w:p>
          <w:p w:rsidRPr="00770A4E" w:rsidR="00770A4E" w:rsidP="00770A4E" w:rsidRDefault="00770A4E" w14:paraId="44F64CEB" w14:textId="77777777">
            <w:pPr>
              <w:rPr>
                <w:sz w:val="22"/>
              </w:rPr>
            </w:pPr>
            <w:r w:rsidRPr="00770A4E">
              <w:rPr>
                <w:b/>
                <w:color w:val="FF0000"/>
                <w:sz w:val="22"/>
                <w:szCs w:val="28"/>
              </w:rPr>
              <w:t xml:space="preserve">19. </w:t>
            </w:r>
            <w:r w:rsidRPr="00770A4E">
              <w:rPr>
                <w:color w:val="FF0000"/>
                <w:sz w:val="22"/>
                <w:szCs w:val="28"/>
              </w:rPr>
              <w:t>Applicants for Special Immigrant Status based on an approved Form I-360 as an Afghan or Iraqi Translator or Interpreter, Iraqi National employed by or on behalf of the U.S. Government, or Afghan National employed by or on behalf of the U.S. government or employed by the International Security Assistance Forces (“ISAF”) may also request employment authorization.</w:t>
            </w:r>
          </w:p>
          <w:p w:rsidRPr="005153A3" w:rsidR="00770A4E" w:rsidP="001F358D" w:rsidRDefault="00770A4E" w14:paraId="37F1B920" w14:textId="77777777">
            <w:pPr>
              <w:pStyle w:val="NoSpacing"/>
              <w:rPr>
                <w:rFonts w:ascii="Times New Roman" w:hAnsi="Times New Roman" w:cs="Times New Roman"/>
              </w:rPr>
            </w:pPr>
          </w:p>
        </w:tc>
      </w:tr>
      <w:tr w:rsidRPr="007228B5" w:rsidR="00ED5BF7" w:rsidTr="002D6271" w14:paraId="1A393FD5" w14:textId="77777777">
        <w:tc>
          <w:tcPr>
            <w:tcW w:w="2808" w:type="dxa"/>
          </w:tcPr>
          <w:p w:rsidR="00ED5BF7" w:rsidP="00ED5BF7" w:rsidRDefault="00ED5BF7" w14:paraId="767C2EE2" w14:textId="77777777">
            <w:pPr>
              <w:rPr>
                <w:b/>
                <w:sz w:val="24"/>
                <w:szCs w:val="24"/>
              </w:rPr>
            </w:pPr>
            <w:r>
              <w:rPr>
                <w:b/>
                <w:sz w:val="24"/>
                <w:szCs w:val="24"/>
              </w:rPr>
              <w:lastRenderedPageBreak/>
              <w:t>Pages 14-15,</w:t>
            </w:r>
          </w:p>
          <w:p w:rsidR="00ED5BF7" w:rsidP="00ED5BF7" w:rsidRDefault="00ED5BF7" w14:paraId="151F9DE6" w14:textId="77777777">
            <w:pPr>
              <w:rPr>
                <w:b/>
                <w:sz w:val="24"/>
                <w:szCs w:val="24"/>
              </w:rPr>
            </w:pPr>
          </w:p>
          <w:p w:rsidR="00ED5BF7" w:rsidP="00ED5BF7" w:rsidRDefault="00ED5BF7" w14:paraId="78F93587" w14:textId="77777777">
            <w:pPr>
              <w:rPr>
                <w:b/>
                <w:sz w:val="24"/>
                <w:szCs w:val="24"/>
              </w:rPr>
            </w:pPr>
            <w:r>
              <w:rPr>
                <w:b/>
                <w:sz w:val="24"/>
                <w:szCs w:val="24"/>
              </w:rPr>
              <w:t>General Instructions</w:t>
            </w:r>
          </w:p>
        </w:tc>
        <w:tc>
          <w:tcPr>
            <w:tcW w:w="4095" w:type="dxa"/>
          </w:tcPr>
          <w:p w:rsidR="00ED5BF7" w:rsidP="00ED5BF7" w:rsidRDefault="00ED5BF7" w14:paraId="0B8765FF" w14:textId="77777777">
            <w:pPr>
              <w:pStyle w:val="NoSpacing"/>
              <w:rPr>
                <w:rFonts w:ascii="Times New Roman" w:hAnsi="Times New Roman" w:cs="Times New Roman"/>
                <w:b/>
              </w:rPr>
            </w:pPr>
            <w:r>
              <w:rPr>
                <w:rFonts w:ascii="Times New Roman" w:hAnsi="Times New Roman" w:cs="Times New Roman"/>
                <w:b/>
              </w:rPr>
              <w:t>[Page 14]</w:t>
            </w:r>
          </w:p>
          <w:p w:rsidR="00ED5BF7" w:rsidP="00ED5BF7" w:rsidRDefault="00ED5BF7" w14:paraId="6460951E" w14:textId="77777777">
            <w:pPr>
              <w:pStyle w:val="NoSpacing"/>
              <w:rPr>
                <w:rFonts w:ascii="Times New Roman" w:hAnsi="Times New Roman" w:cs="Times New Roman"/>
                <w:b/>
              </w:rPr>
            </w:pPr>
          </w:p>
          <w:p w:rsidR="00ED5BF7" w:rsidP="00ED5BF7" w:rsidRDefault="00ED5BF7" w14:paraId="6845838D" w14:textId="77777777">
            <w:pPr>
              <w:pStyle w:val="NoSpacing"/>
              <w:rPr>
                <w:rFonts w:ascii="Times New Roman" w:hAnsi="Times New Roman" w:cs="Times New Roman"/>
                <w:b/>
              </w:rPr>
            </w:pPr>
            <w:r>
              <w:rPr>
                <w:rFonts w:ascii="Times New Roman" w:hAnsi="Times New Roman" w:cs="Times New Roman"/>
                <w:b/>
              </w:rPr>
              <w:t>General Instructions</w:t>
            </w:r>
          </w:p>
          <w:p w:rsidR="00ED5BF7" w:rsidP="00ED5BF7" w:rsidRDefault="00ED5BF7" w14:paraId="4DD4A864" w14:textId="77777777">
            <w:pPr>
              <w:pStyle w:val="NoSpacing"/>
              <w:rPr>
                <w:rFonts w:ascii="Times New Roman" w:hAnsi="Times New Roman" w:cs="Times New Roman"/>
                <w:b/>
              </w:rPr>
            </w:pPr>
          </w:p>
          <w:p w:rsidR="00ED5BF7" w:rsidP="00ED5BF7" w:rsidRDefault="00ED5BF7" w14:paraId="724CDAF1" w14:textId="77777777">
            <w:pPr>
              <w:pStyle w:val="NoSpacing"/>
              <w:rPr>
                <w:rFonts w:ascii="Times New Roman" w:hAnsi="Times New Roman" w:cs="Times New Roman"/>
              </w:rPr>
            </w:pPr>
            <w:r>
              <w:rPr>
                <w:rFonts w:ascii="Times New Roman" w:hAnsi="Times New Roman" w:cs="Times New Roman"/>
              </w:rPr>
              <w:t>...</w:t>
            </w:r>
          </w:p>
          <w:p w:rsidR="00ED5BF7" w:rsidP="00ED5BF7" w:rsidRDefault="00ED5BF7" w14:paraId="09784EDC" w14:textId="77777777">
            <w:pPr>
              <w:pStyle w:val="NoSpacing"/>
              <w:rPr>
                <w:rFonts w:ascii="Times New Roman" w:hAnsi="Times New Roman" w:cs="Times New Roman"/>
              </w:rPr>
            </w:pPr>
            <w:r w:rsidRPr="00ED5BF7">
              <w:rPr>
                <w:rFonts w:ascii="Times New Roman" w:hAnsi="Times New Roman" w:cs="Times New Roman"/>
                <w:b/>
              </w:rPr>
              <w:t>Filing Fee.</w:t>
            </w:r>
            <w:r w:rsidRPr="00ED5BF7">
              <w:rPr>
                <w:rFonts w:ascii="Times New Roman" w:hAnsi="Times New Roman" w:cs="Times New Roman"/>
              </w:rPr>
              <w:t xml:space="preserve">  Each application must be accompanied by the appropriate filing </w:t>
            </w:r>
            <w:r w:rsidRPr="00ED5BF7">
              <w:rPr>
                <w:rFonts w:ascii="Times New Roman" w:hAnsi="Times New Roman" w:cs="Times New Roman"/>
              </w:rPr>
              <w:lastRenderedPageBreak/>
              <w:t xml:space="preserve">fee.  (See the </w:t>
            </w:r>
            <w:r w:rsidRPr="00ED5BF7">
              <w:rPr>
                <w:rFonts w:ascii="Times New Roman" w:hAnsi="Times New Roman" w:cs="Times New Roman"/>
                <w:b/>
              </w:rPr>
              <w:t>What Is the Filing Fee</w:t>
            </w:r>
            <w:r w:rsidRPr="00ED5BF7">
              <w:rPr>
                <w:rFonts w:ascii="Times New Roman" w:hAnsi="Times New Roman" w:cs="Times New Roman"/>
              </w:rPr>
              <w:t xml:space="preserve"> section of these Instructions.) </w:t>
            </w:r>
          </w:p>
          <w:p w:rsidR="00ED5BF7" w:rsidP="00ED5BF7" w:rsidRDefault="00ED5BF7" w14:paraId="6775F269" w14:textId="77777777">
            <w:pPr>
              <w:pStyle w:val="NoSpacing"/>
              <w:rPr>
                <w:rFonts w:ascii="Times New Roman" w:hAnsi="Times New Roman" w:cs="Times New Roman"/>
              </w:rPr>
            </w:pPr>
          </w:p>
          <w:p w:rsidRPr="00ED5BF7" w:rsidR="00ED5BF7" w:rsidP="00ED5BF7" w:rsidRDefault="00ED5BF7" w14:paraId="32E19198" w14:textId="77777777">
            <w:pPr>
              <w:pStyle w:val="NoSpacing"/>
              <w:rPr>
                <w:rFonts w:ascii="Times New Roman" w:hAnsi="Times New Roman" w:cs="Times New Roman"/>
              </w:rPr>
            </w:pPr>
          </w:p>
          <w:p w:rsidRPr="00ED5BF7" w:rsidR="00ED5BF7" w:rsidP="00ED5BF7" w:rsidRDefault="00ED5BF7" w14:paraId="129B39D5" w14:textId="77777777">
            <w:pPr>
              <w:pStyle w:val="NoSpacing"/>
              <w:rPr>
                <w:rFonts w:ascii="Times New Roman" w:hAnsi="Times New Roman" w:cs="Times New Roman"/>
                <w:b/>
              </w:rPr>
            </w:pPr>
            <w:r w:rsidRPr="00ED5BF7">
              <w:rPr>
                <w:rFonts w:ascii="Times New Roman" w:hAnsi="Times New Roman" w:cs="Times New Roman"/>
                <w:b/>
              </w:rPr>
              <w:t xml:space="preserve">[Page 15] </w:t>
            </w:r>
          </w:p>
          <w:p w:rsidRPr="00ED5BF7" w:rsidR="00ED5BF7" w:rsidP="00ED5BF7" w:rsidRDefault="00ED5BF7" w14:paraId="68064A09" w14:textId="77777777">
            <w:pPr>
              <w:pStyle w:val="NoSpacing"/>
              <w:rPr>
                <w:rFonts w:ascii="Times New Roman" w:hAnsi="Times New Roman" w:cs="Times New Roman"/>
              </w:rPr>
            </w:pPr>
          </w:p>
          <w:p w:rsidR="00ED5BF7" w:rsidP="00ED5BF7" w:rsidRDefault="00ED5BF7" w14:paraId="54533B2C" w14:textId="77777777">
            <w:pPr>
              <w:pStyle w:val="NoSpacing"/>
              <w:rPr>
                <w:rFonts w:ascii="Times New Roman" w:hAnsi="Times New Roman" w:cs="Times New Roman"/>
              </w:rPr>
            </w:pPr>
            <w:r w:rsidRPr="00ED5BF7">
              <w:rPr>
                <w:rFonts w:ascii="Times New Roman" w:hAnsi="Times New Roman" w:cs="Times New Roman"/>
                <w:b/>
              </w:rPr>
              <w:t>Biometric Services Fee.</w:t>
            </w:r>
            <w:r w:rsidRPr="00ED5BF7">
              <w:rPr>
                <w:rFonts w:ascii="Times New Roman" w:hAnsi="Times New Roman" w:cs="Times New Roman"/>
              </w:rPr>
              <w:t xml:space="preserve">  If you file this application with USCIS, you do not need to include a biometric services fee at the time you submit your application.  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a biometric services fee. </w:t>
            </w:r>
          </w:p>
          <w:p w:rsidRPr="00ED5BF7" w:rsidR="00ED5BF7" w:rsidP="00ED5BF7" w:rsidRDefault="00ED5BF7" w14:paraId="1811E326" w14:textId="77777777">
            <w:pPr>
              <w:pStyle w:val="NoSpacing"/>
              <w:rPr>
                <w:rFonts w:ascii="Times New Roman" w:hAnsi="Times New Roman" w:cs="Times New Roman"/>
              </w:rPr>
            </w:pPr>
          </w:p>
          <w:p w:rsidR="00ED5BF7" w:rsidP="00ED5BF7" w:rsidRDefault="00ED5BF7" w14:paraId="0143EC52" w14:textId="77777777">
            <w:pPr>
              <w:pStyle w:val="NoSpacing"/>
              <w:rPr>
                <w:rFonts w:ascii="Times New Roman" w:hAnsi="Times New Roman" w:cs="Times New Roman"/>
              </w:rPr>
            </w:pPr>
            <w:r w:rsidRPr="00ED5BF7">
              <w:rPr>
                <w:rFonts w:ascii="Times New Roman" w:hAnsi="Times New Roman" w:cs="Times New Roman"/>
                <w:b/>
              </w:rPr>
              <w:t>Evidence.</w:t>
            </w:r>
            <w:r w:rsidRPr="00ED5BF7">
              <w:rPr>
                <w:rFonts w:ascii="Times New Roman" w:hAnsi="Times New Roman" w:cs="Times New Roman"/>
              </w:rPr>
              <w:t xml:space="preserve"> At the time of filing, you must submit all evidence and supporting documents listed in the </w:t>
            </w:r>
            <w:r w:rsidRPr="00ED5BF7">
              <w:rPr>
                <w:rFonts w:ascii="Times New Roman" w:hAnsi="Times New Roman" w:cs="Times New Roman"/>
                <w:b/>
              </w:rPr>
              <w:t>Required Documentation</w:t>
            </w:r>
            <w:r w:rsidRPr="00ED5BF7">
              <w:rPr>
                <w:rFonts w:ascii="Times New Roman" w:hAnsi="Times New Roman" w:cs="Times New Roman"/>
              </w:rPr>
              <w:t xml:space="preserve"> section of these Instructions.  If you do not have and cannot get a required document, you must demonstrate this and provide secondary evidence.  If secondary evidence does not exist or is unavailable, you must demonstrate both the unavailability of the required document and the relevant secondary evidence and submit two or more sworn affidavits by people not named on this application who have direct knowledge of the event and circumstances. </w:t>
            </w:r>
          </w:p>
          <w:p w:rsidR="00ED5BF7" w:rsidP="00ED5BF7" w:rsidRDefault="00ED5BF7" w14:paraId="25CDAC27" w14:textId="77777777">
            <w:pPr>
              <w:pStyle w:val="NoSpacing"/>
              <w:rPr>
                <w:rFonts w:ascii="Times New Roman" w:hAnsi="Times New Roman" w:cs="Times New Roman"/>
              </w:rPr>
            </w:pPr>
            <w:r w:rsidRPr="00ED5BF7">
              <w:rPr>
                <w:rFonts w:ascii="Times New Roman" w:hAnsi="Times New Roman" w:cs="Times New Roman"/>
              </w:rPr>
              <w:t>…</w:t>
            </w:r>
          </w:p>
          <w:p w:rsidRPr="00ED5BF7" w:rsidR="00ED5BF7" w:rsidP="00ED5BF7" w:rsidRDefault="00ED5BF7" w14:paraId="5E522E02" w14:textId="77777777">
            <w:pPr>
              <w:pStyle w:val="NoSpacing"/>
              <w:rPr>
                <w:rFonts w:ascii="Times New Roman" w:hAnsi="Times New Roman" w:cs="Times New Roman"/>
              </w:rPr>
            </w:pPr>
          </w:p>
          <w:p w:rsidRPr="00ED5BF7" w:rsidR="00ED5BF7" w:rsidP="00ED5BF7" w:rsidRDefault="00ED5BF7" w14:paraId="11BBDFE7" w14:textId="77777777">
            <w:pPr>
              <w:pStyle w:val="NoSpacing"/>
              <w:rPr>
                <w:rFonts w:ascii="Times New Roman" w:hAnsi="Times New Roman" w:cs="Times New Roman"/>
              </w:rPr>
            </w:pPr>
            <w:r w:rsidRPr="00ED5BF7">
              <w:rPr>
                <w:rFonts w:ascii="Times New Roman" w:hAnsi="Times New Roman" w:cs="Times New Roman"/>
                <w:b/>
              </w:rPr>
              <w:t>Translations.</w:t>
            </w:r>
            <w:r w:rsidRPr="00ED5BF7">
              <w:rPr>
                <w:rFonts w:ascii="Times New Roman" w:hAnsi="Times New Roman" w:cs="Times New Roman"/>
              </w:rPr>
              <w:t xml:space="preserve">  If you submit a document with information in a foreign language, you must also submit a full English translation. The translator must sign a certification that the English language translation is </w:t>
            </w:r>
          </w:p>
          <w:p w:rsidR="00ED5BF7" w:rsidP="00ED5BF7" w:rsidRDefault="00ED5BF7" w14:paraId="6F89628D" w14:textId="77777777">
            <w:pPr>
              <w:pStyle w:val="NoSpacing"/>
              <w:rPr>
                <w:rFonts w:ascii="Times New Roman" w:hAnsi="Times New Roman" w:cs="Times New Roman"/>
              </w:rPr>
            </w:pPr>
            <w:r w:rsidRPr="00ED5BF7">
              <w:rPr>
                <w:rFonts w:ascii="Times New Roman" w:hAnsi="Times New Roman" w:cs="Times New Roman"/>
              </w:rPr>
              <w:t xml:space="preserve">complete and accurate, and that he or she is competent to translate from the foreign language into English. The certification must include the translator’s signature.  DHS recommends the certification contain the translator’s printed name, the signature date, and the translator’s contact information. </w:t>
            </w:r>
          </w:p>
          <w:p w:rsidR="00ED5BF7" w:rsidP="00ED5BF7" w:rsidRDefault="00ED5BF7" w14:paraId="0496BFED" w14:textId="77777777">
            <w:pPr>
              <w:pStyle w:val="NoSpacing"/>
              <w:rPr>
                <w:rFonts w:ascii="Times New Roman" w:hAnsi="Times New Roman" w:cs="Times New Roman"/>
              </w:rPr>
            </w:pPr>
          </w:p>
          <w:p w:rsidR="00ED5BF7" w:rsidP="00ED5BF7" w:rsidRDefault="002158D4" w14:paraId="264D8E96" w14:textId="77777777">
            <w:pPr>
              <w:pStyle w:val="NoSpacing"/>
              <w:rPr>
                <w:rFonts w:ascii="Times New Roman" w:hAnsi="Times New Roman" w:cs="Times New Roman"/>
              </w:rPr>
            </w:pPr>
            <w:r>
              <w:rPr>
                <w:rFonts w:ascii="Times New Roman" w:hAnsi="Times New Roman" w:cs="Times New Roman"/>
              </w:rPr>
              <w:t>[new]</w:t>
            </w:r>
          </w:p>
          <w:p w:rsidR="00ED5BF7" w:rsidP="00ED5BF7" w:rsidRDefault="00ED5BF7" w14:paraId="0863DFC5" w14:textId="77777777">
            <w:pPr>
              <w:pStyle w:val="NoSpacing"/>
              <w:rPr>
                <w:rFonts w:ascii="Times New Roman" w:hAnsi="Times New Roman" w:cs="Times New Roman"/>
              </w:rPr>
            </w:pPr>
          </w:p>
          <w:p w:rsidR="00ED5BF7" w:rsidP="00ED5BF7" w:rsidRDefault="00ED5BF7" w14:paraId="7A8C42C8" w14:textId="77777777">
            <w:pPr>
              <w:pStyle w:val="NoSpacing"/>
              <w:rPr>
                <w:rFonts w:ascii="Times New Roman" w:hAnsi="Times New Roman" w:cs="Times New Roman"/>
              </w:rPr>
            </w:pPr>
          </w:p>
          <w:p w:rsidR="00ED5BF7" w:rsidP="00ED5BF7" w:rsidRDefault="00ED5BF7" w14:paraId="71EAF807" w14:textId="77777777">
            <w:pPr>
              <w:pStyle w:val="NoSpacing"/>
              <w:rPr>
                <w:rFonts w:ascii="Times New Roman" w:hAnsi="Times New Roman" w:cs="Times New Roman"/>
              </w:rPr>
            </w:pPr>
          </w:p>
          <w:p w:rsidR="00ED5BF7" w:rsidP="00ED5BF7" w:rsidRDefault="00ED5BF7" w14:paraId="5E3A0AAB" w14:textId="77777777">
            <w:pPr>
              <w:pStyle w:val="NoSpacing"/>
              <w:rPr>
                <w:rFonts w:ascii="Times New Roman" w:hAnsi="Times New Roman" w:cs="Times New Roman"/>
              </w:rPr>
            </w:pPr>
          </w:p>
          <w:p w:rsidR="00ED5BF7" w:rsidP="00ED5BF7" w:rsidRDefault="00ED5BF7" w14:paraId="73B83223" w14:textId="77777777">
            <w:pPr>
              <w:pStyle w:val="NoSpacing"/>
              <w:rPr>
                <w:rFonts w:ascii="Times New Roman" w:hAnsi="Times New Roman" w:cs="Times New Roman"/>
              </w:rPr>
            </w:pPr>
          </w:p>
          <w:p w:rsidR="00ED5BF7" w:rsidP="00ED5BF7" w:rsidRDefault="00ED5BF7" w14:paraId="7C6857C1" w14:textId="77777777">
            <w:pPr>
              <w:pStyle w:val="NoSpacing"/>
              <w:rPr>
                <w:rFonts w:ascii="Times New Roman" w:hAnsi="Times New Roman" w:cs="Times New Roman"/>
              </w:rPr>
            </w:pPr>
          </w:p>
          <w:p w:rsidR="00ED5BF7" w:rsidP="00ED5BF7" w:rsidRDefault="00ED5BF7" w14:paraId="49FB8ECF" w14:textId="77777777">
            <w:pPr>
              <w:pStyle w:val="NoSpacing"/>
              <w:rPr>
                <w:rFonts w:ascii="Times New Roman" w:hAnsi="Times New Roman" w:cs="Times New Roman"/>
              </w:rPr>
            </w:pPr>
          </w:p>
          <w:p w:rsidR="00ED5BF7" w:rsidP="00ED5BF7" w:rsidRDefault="00ED5BF7" w14:paraId="52A2733D" w14:textId="77777777">
            <w:pPr>
              <w:pStyle w:val="NoSpacing"/>
              <w:rPr>
                <w:rFonts w:ascii="Times New Roman" w:hAnsi="Times New Roman" w:cs="Times New Roman"/>
              </w:rPr>
            </w:pPr>
          </w:p>
          <w:p w:rsidR="00ED5BF7" w:rsidP="00ED5BF7" w:rsidRDefault="00ED5BF7" w14:paraId="3D2BD569" w14:textId="77777777">
            <w:pPr>
              <w:pStyle w:val="NoSpacing"/>
              <w:rPr>
                <w:rFonts w:ascii="Times New Roman" w:hAnsi="Times New Roman" w:cs="Times New Roman"/>
              </w:rPr>
            </w:pPr>
          </w:p>
          <w:p w:rsidR="00ED5BF7" w:rsidP="00ED5BF7" w:rsidRDefault="00ED5BF7" w14:paraId="55A6E659" w14:textId="77777777">
            <w:pPr>
              <w:pStyle w:val="NoSpacing"/>
              <w:rPr>
                <w:rFonts w:ascii="Times New Roman" w:hAnsi="Times New Roman" w:cs="Times New Roman"/>
              </w:rPr>
            </w:pPr>
          </w:p>
          <w:p w:rsidR="00ED5BF7" w:rsidP="00ED5BF7" w:rsidRDefault="00ED5BF7" w14:paraId="7EDFCFED" w14:textId="77777777">
            <w:pPr>
              <w:pStyle w:val="NoSpacing"/>
              <w:rPr>
                <w:rFonts w:ascii="Times New Roman" w:hAnsi="Times New Roman" w:cs="Times New Roman"/>
              </w:rPr>
            </w:pPr>
          </w:p>
          <w:p w:rsidR="00ED5BF7" w:rsidP="00ED5BF7" w:rsidRDefault="00ED5BF7" w14:paraId="6B38B101" w14:textId="77777777">
            <w:pPr>
              <w:pStyle w:val="NoSpacing"/>
              <w:rPr>
                <w:rFonts w:ascii="Times New Roman" w:hAnsi="Times New Roman" w:cs="Times New Roman"/>
              </w:rPr>
            </w:pPr>
          </w:p>
          <w:p w:rsidR="00ED5BF7" w:rsidP="00ED5BF7" w:rsidRDefault="00ED5BF7" w14:paraId="78EB6194" w14:textId="77777777">
            <w:pPr>
              <w:pStyle w:val="NoSpacing"/>
              <w:rPr>
                <w:rFonts w:ascii="Times New Roman" w:hAnsi="Times New Roman" w:cs="Times New Roman"/>
              </w:rPr>
            </w:pPr>
          </w:p>
          <w:p w:rsidR="00ED5BF7" w:rsidP="00ED5BF7" w:rsidRDefault="00ED5BF7" w14:paraId="790B7275" w14:textId="77777777">
            <w:pPr>
              <w:pStyle w:val="NoSpacing"/>
              <w:rPr>
                <w:rFonts w:ascii="Times New Roman" w:hAnsi="Times New Roman" w:cs="Times New Roman"/>
              </w:rPr>
            </w:pPr>
          </w:p>
          <w:p w:rsidR="00ED5BF7" w:rsidP="00ED5BF7" w:rsidRDefault="00ED5BF7" w14:paraId="4732F0E8" w14:textId="77777777">
            <w:pPr>
              <w:pStyle w:val="NoSpacing"/>
              <w:rPr>
                <w:rFonts w:ascii="Times New Roman" w:hAnsi="Times New Roman" w:cs="Times New Roman"/>
              </w:rPr>
            </w:pPr>
          </w:p>
          <w:p w:rsidR="00ED5BF7" w:rsidP="00ED5BF7" w:rsidRDefault="00ED5BF7" w14:paraId="0850DE9C" w14:textId="77777777">
            <w:pPr>
              <w:pStyle w:val="NoSpacing"/>
              <w:rPr>
                <w:rFonts w:ascii="Times New Roman" w:hAnsi="Times New Roman" w:cs="Times New Roman"/>
              </w:rPr>
            </w:pPr>
          </w:p>
          <w:p w:rsidR="00ED5BF7" w:rsidP="00ED5BF7" w:rsidRDefault="00ED5BF7" w14:paraId="2178B07C" w14:textId="77777777">
            <w:pPr>
              <w:pStyle w:val="NoSpacing"/>
              <w:rPr>
                <w:rFonts w:ascii="Times New Roman" w:hAnsi="Times New Roman" w:cs="Times New Roman"/>
              </w:rPr>
            </w:pPr>
          </w:p>
          <w:p w:rsidR="00ED5BF7" w:rsidP="00ED5BF7" w:rsidRDefault="00ED5BF7" w14:paraId="2E174629" w14:textId="77777777">
            <w:pPr>
              <w:pStyle w:val="NoSpacing"/>
              <w:rPr>
                <w:rFonts w:ascii="Times New Roman" w:hAnsi="Times New Roman" w:cs="Times New Roman"/>
              </w:rPr>
            </w:pPr>
          </w:p>
          <w:p w:rsidR="00ED5BF7" w:rsidP="00ED5BF7" w:rsidRDefault="00ED5BF7" w14:paraId="4DEB66D0" w14:textId="77777777">
            <w:pPr>
              <w:pStyle w:val="NoSpacing"/>
              <w:rPr>
                <w:rFonts w:ascii="Times New Roman" w:hAnsi="Times New Roman" w:cs="Times New Roman"/>
              </w:rPr>
            </w:pPr>
          </w:p>
          <w:p w:rsidRPr="00ED5BF7" w:rsidR="00ED5BF7" w:rsidP="00ED5BF7" w:rsidRDefault="00ED5BF7" w14:paraId="5AD4242F" w14:textId="77777777">
            <w:pPr>
              <w:pStyle w:val="NoSpacing"/>
              <w:rPr>
                <w:rFonts w:ascii="Times New Roman" w:hAnsi="Times New Roman" w:cs="Times New Roman"/>
              </w:rPr>
            </w:pPr>
          </w:p>
          <w:p w:rsidR="00ED5BF7" w:rsidP="00ED5BF7" w:rsidRDefault="00ED5BF7" w14:paraId="177D0B20" w14:textId="77777777">
            <w:pPr>
              <w:pStyle w:val="NoSpacing"/>
              <w:rPr>
                <w:rFonts w:ascii="Times New Roman" w:hAnsi="Times New Roman" w:cs="Times New Roman"/>
                <w:b/>
              </w:rPr>
            </w:pPr>
            <w:r w:rsidRPr="00ED5BF7">
              <w:rPr>
                <w:rFonts w:ascii="Times New Roman" w:hAnsi="Times New Roman" w:cs="Times New Roman"/>
                <w:b/>
              </w:rPr>
              <w:t xml:space="preserve">How To Fill Out Form I-765 </w:t>
            </w:r>
          </w:p>
          <w:p w:rsidR="00ED5BF7" w:rsidP="00ED5BF7" w:rsidRDefault="00ED5BF7" w14:paraId="33207B41" w14:textId="77777777">
            <w:pPr>
              <w:pStyle w:val="NoSpacing"/>
              <w:rPr>
                <w:rFonts w:ascii="Times New Roman" w:hAnsi="Times New Roman" w:cs="Times New Roman"/>
              </w:rPr>
            </w:pPr>
            <w:r w:rsidRPr="00ED5BF7">
              <w:rPr>
                <w:rFonts w:ascii="Times New Roman" w:hAnsi="Times New Roman" w:cs="Times New Roman"/>
              </w:rPr>
              <w:t>…</w:t>
            </w:r>
          </w:p>
          <w:p w:rsidRPr="00ED5BF7" w:rsidR="00ED5BF7" w:rsidP="00ED5BF7" w:rsidRDefault="00ED5BF7" w14:paraId="00254209" w14:textId="77777777">
            <w:pPr>
              <w:pStyle w:val="NoSpacing"/>
              <w:rPr>
                <w:rFonts w:ascii="Times New Roman" w:hAnsi="Times New Roman" w:cs="Times New Roman"/>
              </w:rPr>
            </w:pPr>
          </w:p>
        </w:tc>
        <w:tc>
          <w:tcPr>
            <w:tcW w:w="4095" w:type="dxa"/>
          </w:tcPr>
          <w:p w:rsidR="00ED5BF7" w:rsidP="00ED5BF7" w:rsidRDefault="00ED5BF7" w14:paraId="30630972" w14:textId="77777777">
            <w:pPr>
              <w:pStyle w:val="NoSpacing"/>
              <w:rPr>
                <w:rFonts w:ascii="Times New Roman" w:hAnsi="Times New Roman" w:cs="Times New Roman"/>
                <w:b/>
              </w:rPr>
            </w:pPr>
            <w:r>
              <w:rPr>
                <w:rFonts w:ascii="Times New Roman" w:hAnsi="Times New Roman" w:cs="Times New Roman"/>
                <w:b/>
              </w:rPr>
              <w:lastRenderedPageBreak/>
              <w:t>[Page 14]</w:t>
            </w:r>
          </w:p>
          <w:p w:rsidR="00ED5BF7" w:rsidP="00ED5BF7" w:rsidRDefault="00ED5BF7" w14:paraId="626E1A67" w14:textId="77777777">
            <w:pPr>
              <w:pStyle w:val="NoSpacing"/>
              <w:rPr>
                <w:rFonts w:ascii="Times New Roman" w:hAnsi="Times New Roman" w:cs="Times New Roman"/>
                <w:b/>
              </w:rPr>
            </w:pPr>
          </w:p>
          <w:p w:rsidR="00ED5BF7" w:rsidP="00ED5BF7" w:rsidRDefault="00ED5BF7" w14:paraId="34F7CE4A" w14:textId="77777777">
            <w:pPr>
              <w:pStyle w:val="NoSpacing"/>
              <w:rPr>
                <w:rFonts w:ascii="Times New Roman" w:hAnsi="Times New Roman" w:cs="Times New Roman"/>
                <w:b/>
              </w:rPr>
            </w:pPr>
            <w:r>
              <w:rPr>
                <w:rFonts w:ascii="Times New Roman" w:hAnsi="Times New Roman" w:cs="Times New Roman"/>
                <w:b/>
              </w:rPr>
              <w:t>General Instructions</w:t>
            </w:r>
          </w:p>
          <w:p w:rsidR="00ED5BF7" w:rsidP="00ED5BF7" w:rsidRDefault="00ED5BF7" w14:paraId="21B1C3CD" w14:textId="77777777">
            <w:pPr>
              <w:pStyle w:val="NoSpacing"/>
              <w:rPr>
                <w:rFonts w:ascii="Times New Roman" w:hAnsi="Times New Roman" w:cs="Times New Roman"/>
                <w:b/>
              </w:rPr>
            </w:pPr>
          </w:p>
          <w:p w:rsidR="00ED5BF7" w:rsidP="00ED5BF7" w:rsidRDefault="00ED5BF7" w14:paraId="3BB15DEC" w14:textId="77777777">
            <w:pPr>
              <w:pStyle w:val="NoSpacing"/>
              <w:rPr>
                <w:rFonts w:ascii="Times New Roman" w:hAnsi="Times New Roman" w:cs="Times New Roman"/>
              </w:rPr>
            </w:pPr>
            <w:r>
              <w:rPr>
                <w:rFonts w:ascii="Times New Roman" w:hAnsi="Times New Roman" w:cs="Times New Roman"/>
              </w:rPr>
              <w:t>...</w:t>
            </w:r>
          </w:p>
          <w:p w:rsidR="002158D4" w:rsidP="002158D4" w:rsidRDefault="002158D4" w14:paraId="1E6D0765" w14:textId="77777777">
            <w:pPr>
              <w:pStyle w:val="NoSpacing"/>
              <w:rPr>
                <w:rFonts w:ascii="Times New Roman" w:hAnsi="Times New Roman" w:cs="Times New Roman"/>
              </w:rPr>
            </w:pPr>
            <w:r w:rsidRPr="00ED5BF7">
              <w:rPr>
                <w:rFonts w:ascii="Times New Roman" w:hAnsi="Times New Roman" w:cs="Times New Roman"/>
                <w:b/>
              </w:rPr>
              <w:t>Filing Fee.</w:t>
            </w:r>
            <w:r w:rsidRPr="00ED5BF7">
              <w:rPr>
                <w:rFonts w:ascii="Times New Roman" w:hAnsi="Times New Roman" w:cs="Times New Roman"/>
              </w:rPr>
              <w:t xml:space="preserve">  Each application must be accompanied by the appropriate filing </w:t>
            </w:r>
            <w:r w:rsidRPr="00ED5BF7">
              <w:rPr>
                <w:rFonts w:ascii="Times New Roman" w:hAnsi="Times New Roman" w:cs="Times New Roman"/>
              </w:rPr>
              <w:lastRenderedPageBreak/>
              <w:t xml:space="preserve">fee.  (See the </w:t>
            </w:r>
            <w:r w:rsidRPr="00ED5BF7">
              <w:rPr>
                <w:rFonts w:ascii="Times New Roman" w:hAnsi="Times New Roman" w:cs="Times New Roman"/>
                <w:b/>
              </w:rPr>
              <w:t>What Is the Filing Fee</w:t>
            </w:r>
            <w:r w:rsidRPr="00ED5BF7">
              <w:rPr>
                <w:rFonts w:ascii="Times New Roman" w:hAnsi="Times New Roman" w:cs="Times New Roman"/>
              </w:rPr>
              <w:t xml:space="preserve"> section of these </w:t>
            </w:r>
            <w:r w:rsidRPr="002158D4">
              <w:rPr>
                <w:rFonts w:ascii="Times New Roman" w:hAnsi="Times New Roman" w:cs="Times New Roman"/>
                <w:color w:val="FF0000"/>
              </w:rPr>
              <w:t xml:space="preserve">Instructions.) </w:t>
            </w:r>
          </w:p>
          <w:p w:rsidR="00ED5BF7" w:rsidP="00ED5BF7" w:rsidRDefault="00ED5BF7" w14:paraId="57C16D4E" w14:textId="77777777">
            <w:pPr>
              <w:pStyle w:val="NoSpacing"/>
              <w:rPr>
                <w:rFonts w:ascii="Times New Roman" w:hAnsi="Times New Roman" w:cs="Times New Roman"/>
              </w:rPr>
            </w:pPr>
          </w:p>
          <w:p w:rsidRPr="00ED5BF7" w:rsidR="00ED5BF7" w:rsidP="00ED5BF7" w:rsidRDefault="00ED5BF7" w14:paraId="328B2B58" w14:textId="77777777">
            <w:pPr>
              <w:pStyle w:val="NoSpacing"/>
              <w:rPr>
                <w:rFonts w:ascii="Times New Roman" w:hAnsi="Times New Roman" w:cs="Times New Roman"/>
              </w:rPr>
            </w:pPr>
          </w:p>
          <w:p w:rsidRPr="00ED5BF7" w:rsidR="00ED5BF7" w:rsidP="00ED5BF7" w:rsidRDefault="00ED5BF7" w14:paraId="200A98ED" w14:textId="77777777">
            <w:pPr>
              <w:pStyle w:val="NoSpacing"/>
              <w:rPr>
                <w:rFonts w:ascii="Times New Roman" w:hAnsi="Times New Roman" w:cs="Times New Roman"/>
                <w:b/>
              </w:rPr>
            </w:pPr>
            <w:r w:rsidRPr="00ED5BF7">
              <w:rPr>
                <w:rFonts w:ascii="Times New Roman" w:hAnsi="Times New Roman" w:cs="Times New Roman"/>
                <w:b/>
              </w:rPr>
              <w:t xml:space="preserve">[Page 15] </w:t>
            </w:r>
          </w:p>
          <w:p w:rsidRPr="00ED5BF7" w:rsidR="00ED5BF7" w:rsidP="00ED5BF7" w:rsidRDefault="00ED5BF7" w14:paraId="51997A4A" w14:textId="77777777">
            <w:pPr>
              <w:pStyle w:val="NoSpacing"/>
              <w:rPr>
                <w:rFonts w:ascii="Times New Roman" w:hAnsi="Times New Roman" w:cs="Times New Roman"/>
              </w:rPr>
            </w:pPr>
          </w:p>
          <w:p w:rsidRPr="00ED5BF7" w:rsidR="00ED5BF7" w:rsidP="00ED5BF7" w:rsidRDefault="00ED5BF7" w14:paraId="07F53996" w14:textId="77777777">
            <w:pPr>
              <w:pStyle w:val="NoSpacing"/>
              <w:rPr>
                <w:rFonts w:ascii="Times New Roman" w:hAnsi="Times New Roman" w:cs="Times New Roman"/>
                <w:color w:val="FF0000"/>
              </w:rPr>
            </w:pPr>
            <w:r w:rsidRPr="00ED5BF7">
              <w:rPr>
                <w:rFonts w:ascii="Times New Roman" w:hAnsi="Times New Roman" w:cs="Times New Roman"/>
                <w:color w:val="FF0000"/>
              </w:rPr>
              <w:t>[delete]</w:t>
            </w:r>
          </w:p>
          <w:p w:rsidRPr="00ED5BF7" w:rsidR="00ED5BF7" w:rsidP="00ED5BF7" w:rsidRDefault="00ED5BF7" w14:paraId="65AED4A8" w14:textId="77777777">
            <w:pPr>
              <w:pStyle w:val="NoSpacing"/>
              <w:rPr>
                <w:rFonts w:ascii="Times New Roman" w:hAnsi="Times New Roman" w:cs="Times New Roman"/>
              </w:rPr>
            </w:pPr>
          </w:p>
          <w:p w:rsidR="00ED5BF7" w:rsidP="00ED5BF7" w:rsidRDefault="00ED5BF7" w14:paraId="7F210E77" w14:textId="77777777">
            <w:pPr>
              <w:pStyle w:val="NoSpacing"/>
              <w:rPr>
                <w:rFonts w:ascii="Times New Roman" w:hAnsi="Times New Roman" w:cs="Times New Roman"/>
              </w:rPr>
            </w:pPr>
          </w:p>
          <w:p w:rsidR="00ED5BF7" w:rsidP="00ED5BF7" w:rsidRDefault="00ED5BF7" w14:paraId="3234D87A" w14:textId="77777777">
            <w:pPr>
              <w:pStyle w:val="NoSpacing"/>
              <w:rPr>
                <w:rFonts w:ascii="Times New Roman" w:hAnsi="Times New Roman" w:cs="Times New Roman"/>
              </w:rPr>
            </w:pPr>
          </w:p>
          <w:p w:rsidR="00ED5BF7" w:rsidP="00ED5BF7" w:rsidRDefault="00ED5BF7" w14:paraId="306193DE" w14:textId="77777777">
            <w:pPr>
              <w:pStyle w:val="NoSpacing"/>
              <w:rPr>
                <w:rFonts w:ascii="Times New Roman" w:hAnsi="Times New Roman" w:cs="Times New Roman"/>
              </w:rPr>
            </w:pPr>
          </w:p>
          <w:p w:rsidR="00ED5BF7" w:rsidP="00ED5BF7" w:rsidRDefault="00ED5BF7" w14:paraId="2A72736E" w14:textId="77777777">
            <w:pPr>
              <w:pStyle w:val="NoSpacing"/>
              <w:rPr>
                <w:rFonts w:ascii="Times New Roman" w:hAnsi="Times New Roman" w:cs="Times New Roman"/>
              </w:rPr>
            </w:pPr>
          </w:p>
          <w:p w:rsidR="00ED5BF7" w:rsidP="00ED5BF7" w:rsidRDefault="00ED5BF7" w14:paraId="03C31D41" w14:textId="77777777">
            <w:pPr>
              <w:pStyle w:val="NoSpacing"/>
              <w:rPr>
                <w:rFonts w:ascii="Times New Roman" w:hAnsi="Times New Roman" w:cs="Times New Roman"/>
              </w:rPr>
            </w:pPr>
          </w:p>
          <w:p w:rsidR="00ED5BF7" w:rsidP="00ED5BF7" w:rsidRDefault="00ED5BF7" w14:paraId="6F45F55E" w14:textId="77777777">
            <w:pPr>
              <w:pStyle w:val="NoSpacing"/>
              <w:rPr>
                <w:rFonts w:ascii="Times New Roman" w:hAnsi="Times New Roman" w:cs="Times New Roman"/>
              </w:rPr>
            </w:pPr>
          </w:p>
          <w:p w:rsidR="00ED5BF7" w:rsidP="00ED5BF7" w:rsidRDefault="00ED5BF7" w14:paraId="69E2FE2C" w14:textId="77777777">
            <w:pPr>
              <w:pStyle w:val="NoSpacing"/>
              <w:rPr>
                <w:rFonts w:ascii="Times New Roman" w:hAnsi="Times New Roman" w:cs="Times New Roman"/>
              </w:rPr>
            </w:pPr>
          </w:p>
          <w:p w:rsidR="00ED5BF7" w:rsidP="00ED5BF7" w:rsidRDefault="00ED5BF7" w14:paraId="443DD4E5" w14:textId="77777777">
            <w:pPr>
              <w:pStyle w:val="NoSpacing"/>
              <w:rPr>
                <w:rFonts w:ascii="Times New Roman" w:hAnsi="Times New Roman" w:cs="Times New Roman"/>
              </w:rPr>
            </w:pPr>
          </w:p>
          <w:p w:rsidR="00ED5BF7" w:rsidP="00ED5BF7" w:rsidRDefault="00ED5BF7" w14:paraId="131D3926" w14:textId="77777777">
            <w:pPr>
              <w:pStyle w:val="NoSpacing"/>
              <w:rPr>
                <w:rFonts w:ascii="Times New Roman" w:hAnsi="Times New Roman" w:cs="Times New Roman"/>
              </w:rPr>
            </w:pPr>
          </w:p>
          <w:p w:rsidR="00ED5BF7" w:rsidP="00ED5BF7" w:rsidRDefault="00ED5BF7" w14:paraId="6326261E" w14:textId="77777777">
            <w:pPr>
              <w:pStyle w:val="NoSpacing"/>
              <w:rPr>
                <w:rFonts w:ascii="Times New Roman" w:hAnsi="Times New Roman" w:cs="Times New Roman"/>
              </w:rPr>
            </w:pPr>
          </w:p>
          <w:p w:rsidR="00ED5BF7" w:rsidP="00ED5BF7" w:rsidRDefault="00ED5BF7" w14:paraId="49913965" w14:textId="77777777">
            <w:pPr>
              <w:pStyle w:val="NoSpacing"/>
              <w:rPr>
                <w:rFonts w:ascii="Times New Roman" w:hAnsi="Times New Roman" w:cs="Times New Roman"/>
              </w:rPr>
            </w:pPr>
          </w:p>
          <w:p w:rsidR="00ED5BF7" w:rsidP="00ED5BF7" w:rsidRDefault="00ED5BF7" w14:paraId="6353B221" w14:textId="77777777">
            <w:pPr>
              <w:pStyle w:val="NoSpacing"/>
              <w:rPr>
                <w:rFonts w:ascii="Times New Roman" w:hAnsi="Times New Roman" w:cs="Times New Roman"/>
              </w:rPr>
            </w:pPr>
          </w:p>
          <w:p w:rsidR="002158D4" w:rsidP="002158D4" w:rsidRDefault="002158D4" w14:paraId="1CE57F0C" w14:textId="77777777">
            <w:pPr>
              <w:pStyle w:val="NoSpacing"/>
              <w:rPr>
                <w:rFonts w:ascii="Times New Roman" w:hAnsi="Times New Roman" w:cs="Times New Roman"/>
              </w:rPr>
            </w:pPr>
            <w:r w:rsidRPr="002158D4">
              <w:rPr>
                <w:rFonts w:ascii="Times New Roman" w:hAnsi="Times New Roman" w:cs="Times New Roman"/>
                <w:b/>
                <w:color w:val="FF0000"/>
              </w:rPr>
              <w:t>Evidence.</w:t>
            </w:r>
            <w:r w:rsidRPr="00ED5BF7">
              <w:rPr>
                <w:rFonts w:ascii="Times New Roman" w:hAnsi="Times New Roman" w:cs="Times New Roman"/>
              </w:rPr>
              <w:t xml:space="preserve"> At the time of filing, you must submit all evidence and supporting documents listed in the </w:t>
            </w:r>
            <w:r w:rsidRPr="00ED5BF7">
              <w:rPr>
                <w:rFonts w:ascii="Times New Roman" w:hAnsi="Times New Roman" w:cs="Times New Roman"/>
                <w:b/>
              </w:rPr>
              <w:t>Required Documentation</w:t>
            </w:r>
            <w:r w:rsidRPr="00ED5BF7">
              <w:rPr>
                <w:rFonts w:ascii="Times New Roman" w:hAnsi="Times New Roman" w:cs="Times New Roman"/>
              </w:rPr>
              <w:t xml:space="preserve"> section of these Instructions.  If you do not have and cannot get a required document, you must demonstrate this and provide secondary evidence.  If secondary evidence does not exist or is unavailable, you must demonstrate both the unavailability of the required document and the relevant secondary evidence and submit two or more sworn affidavits by people not named on this application who have direct knowledge of the event and circumstances. </w:t>
            </w:r>
          </w:p>
          <w:p w:rsidR="00ED5BF7" w:rsidP="00ED5BF7" w:rsidRDefault="00ED5BF7" w14:paraId="2B47A7C8" w14:textId="77777777">
            <w:pPr>
              <w:pStyle w:val="NoSpacing"/>
              <w:rPr>
                <w:rFonts w:ascii="Times New Roman" w:hAnsi="Times New Roman" w:cs="Times New Roman"/>
              </w:rPr>
            </w:pPr>
            <w:r w:rsidRPr="00ED5BF7">
              <w:rPr>
                <w:rFonts w:ascii="Times New Roman" w:hAnsi="Times New Roman" w:cs="Times New Roman"/>
              </w:rPr>
              <w:t>…</w:t>
            </w:r>
          </w:p>
          <w:p w:rsidRPr="00ED5BF7" w:rsidR="00ED5BF7" w:rsidP="00ED5BF7" w:rsidRDefault="00ED5BF7" w14:paraId="76FC74E0" w14:textId="77777777">
            <w:pPr>
              <w:pStyle w:val="NoSpacing"/>
              <w:rPr>
                <w:rFonts w:ascii="Times New Roman" w:hAnsi="Times New Roman" w:cs="Times New Roman"/>
              </w:rPr>
            </w:pPr>
          </w:p>
          <w:p w:rsidRPr="00ED5BF7" w:rsidR="00ED5BF7" w:rsidP="00ED5BF7" w:rsidRDefault="00ED5BF7" w14:paraId="4E1CB1AE" w14:textId="77777777">
            <w:pPr>
              <w:pStyle w:val="NoSpacing"/>
              <w:rPr>
                <w:rFonts w:ascii="Times New Roman" w:hAnsi="Times New Roman" w:cs="Times New Roman"/>
              </w:rPr>
            </w:pPr>
            <w:r w:rsidRPr="00ED5BF7">
              <w:rPr>
                <w:rFonts w:ascii="Times New Roman" w:hAnsi="Times New Roman" w:cs="Times New Roman"/>
                <w:b/>
              </w:rPr>
              <w:t>Translations.</w:t>
            </w:r>
            <w:r w:rsidRPr="00ED5BF7">
              <w:rPr>
                <w:rFonts w:ascii="Times New Roman" w:hAnsi="Times New Roman" w:cs="Times New Roman"/>
              </w:rPr>
              <w:t xml:space="preserve">  If you submit a document with information in a foreign language, you must also submit a full English translation. The translator must sign a certification that the English language translation is </w:t>
            </w:r>
          </w:p>
          <w:p w:rsidR="00ED5BF7" w:rsidP="00ED5BF7" w:rsidRDefault="00ED5BF7" w14:paraId="3DD9473D" w14:textId="77777777">
            <w:pPr>
              <w:pStyle w:val="NoSpacing"/>
              <w:rPr>
                <w:rFonts w:ascii="Times New Roman" w:hAnsi="Times New Roman" w:cs="Times New Roman"/>
              </w:rPr>
            </w:pPr>
            <w:r w:rsidRPr="00ED5BF7">
              <w:rPr>
                <w:rFonts w:ascii="Times New Roman" w:hAnsi="Times New Roman" w:cs="Times New Roman"/>
              </w:rPr>
              <w:t xml:space="preserve">complete and accurate, and that he or she is competent to translate from the foreign language into English. The certification must include the translator’s signature.  DHS recommends the certification contain the translator’s printed name, the signature date, and the translator’s contact information. </w:t>
            </w:r>
          </w:p>
          <w:p w:rsidRPr="00ED5BF7" w:rsidR="00ED5BF7" w:rsidP="00ED5BF7" w:rsidRDefault="00ED5BF7" w14:paraId="538EBFA2" w14:textId="77777777">
            <w:pPr>
              <w:pStyle w:val="NoSpacing"/>
              <w:rPr>
                <w:rFonts w:ascii="Times New Roman" w:hAnsi="Times New Roman" w:cs="Times New Roman"/>
                <w:color w:val="FF0000"/>
              </w:rPr>
            </w:pPr>
          </w:p>
          <w:p w:rsidRPr="00ED5BF7" w:rsidR="00ED5BF7" w:rsidP="00ED5BF7" w:rsidRDefault="00ED5BF7" w14:paraId="265A86D7" w14:textId="77777777">
            <w:pPr>
              <w:pStyle w:val="NoSpacing"/>
              <w:rPr>
                <w:rFonts w:ascii="Times New Roman" w:hAnsi="Times New Roman" w:cs="Times New Roman"/>
                <w:color w:val="FF0000"/>
              </w:rPr>
            </w:pPr>
            <w:r w:rsidRPr="00ED5BF7">
              <w:rPr>
                <w:rFonts w:ascii="Times New Roman" w:hAnsi="Times New Roman" w:cs="Times New Roman"/>
                <w:b/>
                <w:color w:val="FF0000"/>
              </w:rPr>
              <w:t>Delivery Information.</w:t>
            </w:r>
            <w:r w:rsidRPr="00ED5BF7">
              <w:rPr>
                <w:rFonts w:ascii="Times New Roman" w:hAnsi="Times New Roman" w:cs="Times New Roman"/>
                <w:color w:val="FF0000"/>
              </w:rPr>
              <w:t xml:space="preserve">  If your application is approved, your ensuing document (Permanent Resident Card, Employment Authorization Document, or Travel </w:t>
            </w:r>
            <w:r w:rsidRPr="00ED5BF7">
              <w:rPr>
                <w:rFonts w:ascii="Times New Roman" w:hAnsi="Times New Roman" w:cs="Times New Roman"/>
                <w:color w:val="FF0000"/>
              </w:rPr>
              <w:lastRenderedPageBreak/>
              <w:t>Document) will be delivered using the United States Postal Service’s (USPS) Signature Confirmation Restricted Delivery service.  You will be required to sign for delivery of your document.  You must provide identification as requested by USPS.  If you are not able to sign for your document, you may designate an agent to sign on your behalf.  To do t</w:t>
            </w:r>
            <w:r>
              <w:rPr>
                <w:rFonts w:ascii="Times New Roman" w:hAnsi="Times New Roman" w:cs="Times New Roman"/>
                <w:color w:val="FF0000"/>
              </w:rPr>
              <w:t>his you must complete either</w:t>
            </w:r>
            <w:r w:rsidRPr="00ED5BF7">
              <w:rPr>
                <w:rFonts w:ascii="Times New Roman" w:hAnsi="Times New Roman" w:cs="Times New Roman"/>
                <w:color w:val="FF0000"/>
              </w:rPr>
              <w:t xml:space="preserve"> the US Postal Service Form 3801 and submit it t</w:t>
            </w:r>
            <w:r>
              <w:rPr>
                <w:rFonts w:ascii="Times New Roman" w:hAnsi="Times New Roman" w:cs="Times New Roman"/>
                <w:color w:val="FF0000"/>
              </w:rPr>
              <w:t>o your local Post Office, or</w:t>
            </w:r>
            <w:r w:rsidRPr="00ED5BF7">
              <w:rPr>
                <w:rFonts w:ascii="Times New Roman" w:hAnsi="Times New Roman" w:cs="Times New Roman"/>
                <w:color w:val="FF0000"/>
              </w:rPr>
              <w:t xml:space="preserve"> the Form G-28, Notice of Entry of Appearance as Attorney or Accredited Representative, if you would like your attorney or accredited representative to receive the document. </w:t>
            </w:r>
          </w:p>
          <w:p w:rsidRPr="00ED5BF7" w:rsidR="00ED5BF7" w:rsidP="00ED5BF7" w:rsidRDefault="00ED5BF7" w14:paraId="79F3A98A" w14:textId="77777777">
            <w:pPr>
              <w:pStyle w:val="NoSpacing"/>
              <w:rPr>
                <w:rFonts w:ascii="Times New Roman" w:hAnsi="Times New Roman" w:cs="Times New Roman"/>
                <w:color w:val="FF0000"/>
              </w:rPr>
            </w:pPr>
          </w:p>
          <w:p w:rsidR="00ED5BF7" w:rsidP="00ED5BF7" w:rsidRDefault="00ED5BF7" w14:paraId="13BBFF42" w14:textId="77777777">
            <w:pPr>
              <w:pStyle w:val="NoSpacing"/>
              <w:rPr>
                <w:rFonts w:ascii="Times New Roman" w:hAnsi="Times New Roman" w:cs="Times New Roman"/>
                <w:b/>
              </w:rPr>
            </w:pPr>
            <w:r w:rsidRPr="00ED5BF7">
              <w:rPr>
                <w:rFonts w:ascii="Times New Roman" w:hAnsi="Times New Roman" w:cs="Times New Roman"/>
                <w:b/>
              </w:rPr>
              <w:t xml:space="preserve">How To Fill Out Form I-765 </w:t>
            </w:r>
          </w:p>
          <w:p w:rsidR="00ED5BF7" w:rsidP="00ED5BF7" w:rsidRDefault="00ED5BF7" w14:paraId="2E3C3EA6" w14:textId="77777777">
            <w:pPr>
              <w:pStyle w:val="NoSpacing"/>
              <w:rPr>
                <w:rFonts w:ascii="Times New Roman" w:hAnsi="Times New Roman" w:cs="Times New Roman"/>
              </w:rPr>
            </w:pPr>
            <w:r w:rsidRPr="00ED5BF7">
              <w:rPr>
                <w:rFonts w:ascii="Times New Roman" w:hAnsi="Times New Roman" w:cs="Times New Roman"/>
              </w:rPr>
              <w:t>…</w:t>
            </w:r>
          </w:p>
          <w:p w:rsidRPr="00ED5BF7" w:rsidR="00ED5BF7" w:rsidP="00ED5BF7" w:rsidRDefault="00ED5BF7" w14:paraId="583C3E92" w14:textId="77777777">
            <w:pPr>
              <w:pStyle w:val="NoSpacing"/>
              <w:rPr>
                <w:rFonts w:ascii="Times New Roman" w:hAnsi="Times New Roman" w:cs="Times New Roman"/>
              </w:rPr>
            </w:pPr>
          </w:p>
        </w:tc>
      </w:tr>
      <w:tr w:rsidRPr="007228B5" w:rsidR="00F342AD" w:rsidTr="002D6271" w14:paraId="24F0389C" w14:textId="77777777">
        <w:tc>
          <w:tcPr>
            <w:tcW w:w="2808" w:type="dxa"/>
          </w:tcPr>
          <w:p w:rsidR="00F342AD" w:rsidP="00F342AD" w:rsidRDefault="00F342AD" w14:paraId="21528B39" w14:textId="77777777">
            <w:pPr>
              <w:rPr>
                <w:b/>
                <w:sz w:val="24"/>
                <w:szCs w:val="24"/>
              </w:rPr>
            </w:pPr>
            <w:r>
              <w:rPr>
                <w:b/>
                <w:sz w:val="24"/>
                <w:szCs w:val="24"/>
              </w:rPr>
              <w:lastRenderedPageBreak/>
              <w:t>Pages 16-19,</w:t>
            </w:r>
          </w:p>
          <w:p w:rsidR="00F342AD" w:rsidP="00F342AD" w:rsidRDefault="00F342AD" w14:paraId="76B3D010" w14:textId="77777777">
            <w:pPr>
              <w:rPr>
                <w:b/>
                <w:sz w:val="24"/>
                <w:szCs w:val="24"/>
              </w:rPr>
            </w:pPr>
          </w:p>
          <w:p w:rsidR="00F342AD" w:rsidP="00F342AD" w:rsidRDefault="00F342AD" w14:paraId="6B41E527" w14:textId="77777777">
            <w:pPr>
              <w:rPr>
                <w:b/>
                <w:sz w:val="24"/>
                <w:szCs w:val="24"/>
              </w:rPr>
            </w:pPr>
            <w:r>
              <w:rPr>
                <w:b/>
                <w:sz w:val="24"/>
                <w:szCs w:val="24"/>
              </w:rPr>
              <w:t>Specific Instructions</w:t>
            </w:r>
          </w:p>
        </w:tc>
        <w:tc>
          <w:tcPr>
            <w:tcW w:w="4095" w:type="dxa"/>
          </w:tcPr>
          <w:p w:rsidR="00F342AD" w:rsidP="00F342AD" w:rsidRDefault="00F342AD" w14:paraId="5A01065F" w14:textId="77777777">
            <w:pPr>
              <w:pStyle w:val="NoSpacing"/>
              <w:rPr>
                <w:rFonts w:ascii="Times New Roman" w:hAnsi="Times New Roman" w:cs="Times New Roman"/>
                <w:b/>
              </w:rPr>
            </w:pPr>
            <w:r>
              <w:rPr>
                <w:rFonts w:ascii="Times New Roman" w:hAnsi="Times New Roman" w:cs="Times New Roman"/>
                <w:b/>
              </w:rPr>
              <w:t>[Page 16]</w:t>
            </w:r>
          </w:p>
          <w:p w:rsidR="00F342AD" w:rsidP="00F342AD" w:rsidRDefault="00F342AD" w14:paraId="745E586E" w14:textId="77777777">
            <w:pPr>
              <w:pStyle w:val="NoSpacing"/>
              <w:rPr>
                <w:rFonts w:ascii="Times New Roman" w:hAnsi="Times New Roman" w:cs="Times New Roman"/>
                <w:b/>
              </w:rPr>
            </w:pPr>
          </w:p>
          <w:p w:rsidR="00F342AD" w:rsidP="00F342AD" w:rsidRDefault="00F342AD" w14:paraId="62735FB5" w14:textId="77777777">
            <w:pPr>
              <w:pStyle w:val="NoSpacing"/>
              <w:rPr>
                <w:rFonts w:ascii="Times New Roman" w:hAnsi="Times New Roman" w:cs="Times New Roman"/>
                <w:b/>
              </w:rPr>
            </w:pPr>
            <w:r>
              <w:rPr>
                <w:rFonts w:ascii="Times New Roman" w:hAnsi="Times New Roman" w:cs="Times New Roman"/>
                <w:b/>
              </w:rPr>
              <w:t>Specific Instructions</w:t>
            </w:r>
          </w:p>
          <w:p w:rsidR="00F342AD" w:rsidP="00F342AD" w:rsidRDefault="00F342AD" w14:paraId="7F2B8462" w14:textId="77777777">
            <w:pPr>
              <w:pStyle w:val="NoSpacing"/>
              <w:rPr>
                <w:rFonts w:ascii="Times New Roman" w:hAnsi="Times New Roman" w:cs="Times New Roman"/>
                <w:b/>
              </w:rPr>
            </w:pPr>
          </w:p>
          <w:p w:rsidRPr="00F342AD" w:rsidR="00F342AD" w:rsidP="00F342AD" w:rsidRDefault="00F342AD" w14:paraId="43829771" w14:textId="77777777">
            <w:pPr>
              <w:pStyle w:val="NoSpacing"/>
              <w:rPr>
                <w:rFonts w:ascii="Times New Roman" w:hAnsi="Times New Roman" w:cs="Times New Roman"/>
                <w:b/>
              </w:rPr>
            </w:pPr>
            <w:r w:rsidRPr="00F342AD">
              <w:rPr>
                <w:rFonts w:ascii="Times New Roman" w:hAnsi="Times New Roman" w:cs="Times New Roman"/>
                <w:b/>
              </w:rPr>
              <w:t xml:space="preserve">Part 1.  Reason for Applying. </w:t>
            </w:r>
          </w:p>
          <w:p w:rsidRPr="00F342AD" w:rsidR="00F342AD" w:rsidP="00F342AD" w:rsidRDefault="00F342AD" w14:paraId="03F89D00" w14:textId="77777777">
            <w:pPr>
              <w:pStyle w:val="NoSpacing"/>
              <w:rPr>
                <w:rFonts w:ascii="Times New Roman" w:hAnsi="Times New Roman" w:cs="Times New Roman"/>
              </w:rPr>
            </w:pPr>
          </w:p>
          <w:p w:rsidR="00F342AD" w:rsidP="00F342AD" w:rsidRDefault="00F342AD" w14:paraId="73ABBF65" w14:textId="77777777">
            <w:pPr>
              <w:pStyle w:val="NoSpacing"/>
              <w:rPr>
                <w:rFonts w:ascii="Times New Roman" w:hAnsi="Times New Roman" w:cs="Times New Roman"/>
              </w:rPr>
            </w:pPr>
            <w:r w:rsidRPr="00F342AD">
              <w:rPr>
                <w:rFonts w:ascii="Times New Roman" w:hAnsi="Times New Roman" w:cs="Times New Roman"/>
              </w:rPr>
              <w:t xml:space="preserve">You must select one </w:t>
            </w:r>
            <w:r w:rsidRPr="00F342AD">
              <w:rPr>
                <w:rFonts w:ascii="Times New Roman" w:hAnsi="Times New Roman" w:cs="Times New Roman"/>
                <w:b/>
              </w:rPr>
              <w:t>Item Number</w:t>
            </w:r>
            <w:r w:rsidRPr="00F342AD">
              <w:rPr>
                <w:rFonts w:ascii="Times New Roman" w:hAnsi="Times New Roman" w:cs="Times New Roman"/>
              </w:rPr>
              <w:t xml:space="preserve"> that best describes your reason for applying: </w:t>
            </w:r>
          </w:p>
          <w:p w:rsidRPr="00F342AD" w:rsidR="00F342AD" w:rsidP="00F342AD" w:rsidRDefault="00F342AD" w14:paraId="1EDA80F3" w14:textId="77777777">
            <w:pPr>
              <w:pStyle w:val="NoSpacing"/>
              <w:rPr>
                <w:rFonts w:ascii="Times New Roman" w:hAnsi="Times New Roman" w:cs="Times New Roman"/>
              </w:rPr>
            </w:pPr>
          </w:p>
          <w:p w:rsidRPr="00F342AD" w:rsidR="00F342AD" w:rsidP="00F342AD" w:rsidRDefault="00F342AD" w14:paraId="3F91BC79" w14:textId="77777777">
            <w:pPr>
              <w:pStyle w:val="NoSpacing"/>
              <w:rPr>
                <w:rFonts w:ascii="Times New Roman" w:hAnsi="Times New Roman" w:cs="Times New Roman"/>
              </w:rPr>
            </w:pPr>
            <w:r w:rsidRPr="00F342AD">
              <w:rPr>
                <w:rFonts w:ascii="Times New Roman" w:hAnsi="Times New Roman" w:cs="Times New Roman"/>
                <w:b/>
              </w:rPr>
              <w:t>Item Number 1.a.</w:t>
            </w:r>
            <w:r w:rsidRPr="00F342AD">
              <w:rPr>
                <w:rFonts w:ascii="Times New Roman" w:hAnsi="Times New Roman" w:cs="Times New Roman"/>
              </w:rPr>
              <w:t>  Inital</w:t>
            </w:r>
            <w:r>
              <w:rPr>
                <w:rFonts w:ascii="Times New Roman" w:hAnsi="Times New Roman" w:cs="Times New Roman"/>
              </w:rPr>
              <w:t xml:space="preserve"> </w:t>
            </w:r>
            <w:r w:rsidRPr="00F342AD">
              <w:rPr>
                <w:rFonts w:ascii="Times New Roman" w:hAnsi="Times New Roman" w:cs="Times New Roman"/>
              </w:rPr>
              <w:t xml:space="preserve">permission to accept employment. </w:t>
            </w:r>
          </w:p>
          <w:p w:rsidR="00F342AD" w:rsidP="00F342AD" w:rsidRDefault="00F342AD" w14:paraId="54F851C3" w14:textId="77777777">
            <w:pPr>
              <w:pStyle w:val="NoSpacing"/>
              <w:rPr>
                <w:rFonts w:ascii="Times New Roman" w:hAnsi="Times New Roman" w:cs="Times New Roman"/>
                <w:b/>
              </w:rPr>
            </w:pPr>
            <w:r w:rsidRPr="00F342AD">
              <w:rPr>
                <w:rFonts w:ascii="Times New Roman" w:hAnsi="Times New Roman" w:cs="Times New Roman"/>
                <w:b/>
              </w:rPr>
              <w:t>…</w:t>
            </w:r>
          </w:p>
          <w:p w:rsidRPr="000B3A04" w:rsidR="00F342AD" w:rsidP="00F342AD" w:rsidRDefault="00F342AD" w14:paraId="55657D94" w14:textId="77777777">
            <w:pPr>
              <w:pStyle w:val="NoSpacing"/>
              <w:rPr>
                <w:rFonts w:ascii="Times New Roman" w:hAnsi="Times New Roman" w:cs="Times New Roman"/>
                <w:b/>
              </w:rPr>
            </w:pPr>
          </w:p>
        </w:tc>
        <w:tc>
          <w:tcPr>
            <w:tcW w:w="4095" w:type="dxa"/>
          </w:tcPr>
          <w:p w:rsidR="00F342AD" w:rsidP="00F342AD" w:rsidRDefault="00F342AD" w14:paraId="318F8B81" w14:textId="77777777">
            <w:pPr>
              <w:pStyle w:val="NoSpacing"/>
              <w:rPr>
                <w:rFonts w:ascii="Times New Roman" w:hAnsi="Times New Roman" w:cs="Times New Roman"/>
                <w:b/>
              </w:rPr>
            </w:pPr>
            <w:r>
              <w:rPr>
                <w:rFonts w:ascii="Times New Roman" w:hAnsi="Times New Roman" w:cs="Times New Roman"/>
                <w:b/>
              </w:rPr>
              <w:t>[Page 16]</w:t>
            </w:r>
          </w:p>
          <w:p w:rsidR="00F342AD" w:rsidP="00F342AD" w:rsidRDefault="00F342AD" w14:paraId="6AE7AD8D" w14:textId="77777777">
            <w:pPr>
              <w:pStyle w:val="NoSpacing"/>
              <w:rPr>
                <w:rFonts w:ascii="Times New Roman" w:hAnsi="Times New Roman" w:cs="Times New Roman"/>
                <w:b/>
              </w:rPr>
            </w:pPr>
          </w:p>
          <w:p w:rsidR="00F342AD" w:rsidP="00F342AD" w:rsidRDefault="00F342AD" w14:paraId="54F9E452" w14:textId="77777777">
            <w:pPr>
              <w:pStyle w:val="NoSpacing"/>
              <w:rPr>
                <w:rFonts w:ascii="Times New Roman" w:hAnsi="Times New Roman" w:cs="Times New Roman"/>
                <w:b/>
              </w:rPr>
            </w:pPr>
            <w:r>
              <w:rPr>
                <w:rFonts w:ascii="Times New Roman" w:hAnsi="Times New Roman" w:cs="Times New Roman"/>
                <w:b/>
              </w:rPr>
              <w:t>Specific Instructions</w:t>
            </w:r>
          </w:p>
          <w:p w:rsidR="00F342AD" w:rsidP="00F342AD" w:rsidRDefault="00F342AD" w14:paraId="11B8FF6C" w14:textId="77777777">
            <w:pPr>
              <w:pStyle w:val="NoSpacing"/>
              <w:rPr>
                <w:rFonts w:ascii="Times New Roman" w:hAnsi="Times New Roman" w:cs="Times New Roman"/>
                <w:b/>
              </w:rPr>
            </w:pPr>
          </w:p>
          <w:p w:rsidRPr="00F342AD" w:rsidR="00F342AD" w:rsidP="00F342AD" w:rsidRDefault="00F342AD" w14:paraId="012B9FB7" w14:textId="77777777">
            <w:pPr>
              <w:pStyle w:val="NoSpacing"/>
              <w:rPr>
                <w:rFonts w:ascii="Times New Roman" w:hAnsi="Times New Roman" w:cs="Times New Roman"/>
                <w:b/>
              </w:rPr>
            </w:pPr>
            <w:r w:rsidRPr="00F342AD">
              <w:rPr>
                <w:rFonts w:ascii="Times New Roman" w:hAnsi="Times New Roman" w:cs="Times New Roman"/>
                <w:b/>
              </w:rPr>
              <w:t xml:space="preserve">Part 1.  Reason for Applying. </w:t>
            </w:r>
          </w:p>
          <w:p w:rsidRPr="00F342AD" w:rsidR="00F342AD" w:rsidP="00F342AD" w:rsidRDefault="00F342AD" w14:paraId="019ADBEB" w14:textId="77777777">
            <w:pPr>
              <w:pStyle w:val="NoSpacing"/>
              <w:rPr>
                <w:rFonts w:ascii="Times New Roman" w:hAnsi="Times New Roman" w:cs="Times New Roman"/>
              </w:rPr>
            </w:pPr>
          </w:p>
          <w:p w:rsidR="00F342AD" w:rsidP="00F342AD" w:rsidRDefault="00F342AD" w14:paraId="2CF36ED6" w14:textId="77777777">
            <w:pPr>
              <w:pStyle w:val="NoSpacing"/>
              <w:rPr>
                <w:rFonts w:ascii="Times New Roman" w:hAnsi="Times New Roman" w:cs="Times New Roman"/>
              </w:rPr>
            </w:pPr>
            <w:r w:rsidRPr="00F342AD">
              <w:rPr>
                <w:rFonts w:ascii="Times New Roman" w:hAnsi="Times New Roman" w:cs="Times New Roman"/>
              </w:rPr>
              <w:t xml:space="preserve">You must select one </w:t>
            </w:r>
            <w:r w:rsidRPr="00F342AD">
              <w:rPr>
                <w:rFonts w:ascii="Times New Roman" w:hAnsi="Times New Roman" w:cs="Times New Roman"/>
                <w:b/>
              </w:rPr>
              <w:t>Item Number</w:t>
            </w:r>
            <w:r w:rsidRPr="00F342AD">
              <w:rPr>
                <w:rFonts w:ascii="Times New Roman" w:hAnsi="Times New Roman" w:cs="Times New Roman"/>
              </w:rPr>
              <w:t xml:space="preserve"> that best describes your reason for applying: </w:t>
            </w:r>
          </w:p>
          <w:p w:rsidRPr="00F342AD" w:rsidR="00F342AD" w:rsidP="00F342AD" w:rsidRDefault="00F342AD" w14:paraId="11EFCA04" w14:textId="77777777">
            <w:pPr>
              <w:pStyle w:val="NoSpacing"/>
              <w:rPr>
                <w:rFonts w:ascii="Times New Roman" w:hAnsi="Times New Roman" w:cs="Times New Roman"/>
              </w:rPr>
            </w:pPr>
          </w:p>
          <w:p w:rsidRPr="00F342AD" w:rsidR="00F342AD" w:rsidP="00F342AD" w:rsidRDefault="00F342AD" w14:paraId="3725C479" w14:textId="77777777">
            <w:pPr>
              <w:pStyle w:val="NoSpacing"/>
              <w:rPr>
                <w:rFonts w:ascii="Times New Roman" w:hAnsi="Times New Roman" w:cs="Times New Roman"/>
              </w:rPr>
            </w:pPr>
            <w:r w:rsidRPr="00F342AD">
              <w:rPr>
                <w:rFonts w:ascii="Times New Roman" w:hAnsi="Times New Roman" w:cs="Times New Roman"/>
                <w:b/>
              </w:rPr>
              <w:t>Item Number 1.a.</w:t>
            </w:r>
            <w:r w:rsidRPr="00F342AD">
              <w:rPr>
                <w:rFonts w:ascii="Times New Roman" w:hAnsi="Times New Roman" w:cs="Times New Roman"/>
              </w:rPr>
              <w:t xml:space="preserve">  </w:t>
            </w:r>
            <w:r w:rsidRPr="00F342AD">
              <w:rPr>
                <w:rFonts w:ascii="Times New Roman" w:hAnsi="Times New Roman" w:cs="Times New Roman"/>
                <w:color w:val="FF0000"/>
              </w:rPr>
              <w:t xml:space="preserve">Initial </w:t>
            </w:r>
            <w:r w:rsidRPr="00F342AD">
              <w:rPr>
                <w:rFonts w:ascii="Times New Roman" w:hAnsi="Times New Roman" w:cs="Times New Roman"/>
              </w:rPr>
              <w:t xml:space="preserve">permission to accept employment. </w:t>
            </w:r>
          </w:p>
          <w:p w:rsidR="00F342AD" w:rsidP="00F342AD" w:rsidRDefault="00F342AD" w14:paraId="3EEF1CF4" w14:textId="77777777">
            <w:pPr>
              <w:pStyle w:val="NoSpacing"/>
              <w:rPr>
                <w:rFonts w:ascii="Times New Roman" w:hAnsi="Times New Roman" w:cs="Times New Roman"/>
                <w:b/>
              </w:rPr>
            </w:pPr>
            <w:r w:rsidRPr="00F342AD">
              <w:rPr>
                <w:rFonts w:ascii="Times New Roman" w:hAnsi="Times New Roman" w:cs="Times New Roman"/>
                <w:b/>
              </w:rPr>
              <w:t>…</w:t>
            </w:r>
          </w:p>
          <w:p w:rsidRPr="000B3A04" w:rsidR="00F342AD" w:rsidP="00F342AD" w:rsidRDefault="00F342AD" w14:paraId="76368744" w14:textId="77777777">
            <w:pPr>
              <w:pStyle w:val="NoSpacing"/>
              <w:rPr>
                <w:rFonts w:ascii="Times New Roman" w:hAnsi="Times New Roman" w:cs="Times New Roman"/>
                <w:b/>
              </w:rPr>
            </w:pPr>
          </w:p>
        </w:tc>
      </w:tr>
      <w:tr w:rsidRPr="007228B5" w:rsidR="00F342AD" w:rsidTr="002D6271" w14:paraId="4DDB1E96" w14:textId="77777777">
        <w:tc>
          <w:tcPr>
            <w:tcW w:w="2808" w:type="dxa"/>
          </w:tcPr>
          <w:p w:rsidR="00F342AD" w:rsidP="00F342AD" w:rsidRDefault="00F342AD" w14:paraId="2EB88AB8" w14:textId="77777777">
            <w:pPr>
              <w:rPr>
                <w:b/>
                <w:sz w:val="24"/>
                <w:szCs w:val="24"/>
              </w:rPr>
            </w:pPr>
            <w:r>
              <w:rPr>
                <w:b/>
                <w:sz w:val="24"/>
                <w:szCs w:val="24"/>
              </w:rPr>
              <w:t>Pages 19-22,</w:t>
            </w:r>
          </w:p>
          <w:p w:rsidR="00F342AD" w:rsidP="00F342AD" w:rsidRDefault="00F342AD" w14:paraId="78AE8AB5" w14:textId="77777777">
            <w:pPr>
              <w:rPr>
                <w:b/>
                <w:sz w:val="24"/>
                <w:szCs w:val="24"/>
              </w:rPr>
            </w:pPr>
          </w:p>
          <w:p w:rsidR="00F342AD" w:rsidP="00F342AD" w:rsidRDefault="00F342AD" w14:paraId="5B0C4819" w14:textId="77777777">
            <w:pPr>
              <w:rPr>
                <w:b/>
                <w:sz w:val="24"/>
                <w:szCs w:val="24"/>
              </w:rPr>
            </w:pPr>
            <w:r>
              <w:rPr>
                <w:b/>
                <w:sz w:val="24"/>
                <w:szCs w:val="24"/>
              </w:rPr>
              <w:t>Required Documentation</w:t>
            </w:r>
          </w:p>
        </w:tc>
        <w:tc>
          <w:tcPr>
            <w:tcW w:w="4095" w:type="dxa"/>
          </w:tcPr>
          <w:p w:rsidR="00F342AD" w:rsidP="00F342AD" w:rsidRDefault="00F342AD" w14:paraId="0136DB26" w14:textId="77777777">
            <w:pPr>
              <w:pStyle w:val="NoSpacing"/>
              <w:rPr>
                <w:rFonts w:ascii="Times New Roman" w:hAnsi="Times New Roman" w:cs="Times New Roman"/>
                <w:b/>
              </w:rPr>
            </w:pPr>
            <w:r>
              <w:rPr>
                <w:rFonts w:ascii="Times New Roman" w:hAnsi="Times New Roman" w:cs="Times New Roman"/>
                <w:b/>
              </w:rPr>
              <w:t>[Page 22]</w:t>
            </w:r>
          </w:p>
          <w:p w:rsidR="00F342AD" w:rsidP="00F342AD" w:rsidRDefault="00F342AD" w14:paraId="30820225" w14:textId="77777777">
            <w:pPr>
              <w:pStyle w:val="NoSpacing"/>
              <w:rPr>
                <w:rFonts w:ascii="Times New Roman" w:hAnsi="Times New Roman" w:cs="Times New Roman"/>
                <w:b/>
              </w:rPr>
            </w:pPr>
          </w:p>
          <w:p w:rsidR="00F342AD" w:rsidP="00F342AD" w:rsidRDefault="00F342AD" w14:paraId="069907E8" w14:textId="77777777">
            <w:pPr>
              <w:pStyle w:val="NoSpacing"/>
              <w:rPr>
                <w:rFonts w:ascii="Times New Roman" w:hAnsi="Times New Roman" w:cs="Times New Roman"/>
                <w:b/>
              </w:rPr>
            </w:pPr>
            <w:r>
              <w:rPr>
                <w:rFonts w:ascii="Times New Roman" w:hAnsi="Times New Roman" w:cs="Times New Roman"/>
                <w:b/>
              </w:rPr>
              <w:t>Required Documentation</w:t>
            </w:r>
          </w:p>
          <w:p w:rsidRPr="00F342AD" w:rsidR="00F342AD" w:rsidP="00F342AD" w:rsidRDefault="00F342AD" w14:paraId="37D112AE" w14:textId="77777777">
            <w:pPr>
              <w:pStyle w:val="NoSpacing"/>
              <w:rPr>
                <w:rFonts w:ascii="Times New Roman" w:hAnsi="Times New Roman" w:cs="Times New Roman"/>
              </w:rPr>
            </w:pPr>
          </w:p>
          <w:p w:rsidRPr="00F342AD" w:rsidR="00F342AD" w:rsidP="00F342AD" w:rsidRDefault="00F342AD" w14:paraId="6AC672AA" w14:textId="77777777">
            <w:pPr>
              <w:pStyle w:val="NoSpacing"/>
              <w:rPr>
                <w:rFonts w:ascii="Times New Roman" w:hAnsi="Times New Roman" w:cs="Times New Roman"/>
              </w:rPr>
            </w:pPr>
            <w:r>
              <w:rPr>
                <w:rFonts w:ascii="Times New Roman" w:hAnsi="Times New Roman" w:cs="Times New Roman"/>
              </w:rPr>
              <w:t>…</w:t>
            </w:r>
          </w:p>
          <w:p w:rsidRPr="00F342AD" w:rsidR="00F342AD" w:rsidP="00F342AD" w:rsidRDefault="00F342AD" w14:paraId="5A29D6FF" w14:textId="77777777">
            <w:pPr>
              <w:pStyle w:val="NoSpacing"/>
              <w:rPr>
                <w:rFonts w:ascii="Times New Roman" w:hAnsi="Times New Roman" w:cs="Times New Roman"/>
              </w:rPr>
            </w:pPr>
            <w:r w:rsidRPr="00F342AD">
              <w:rPr>
                <w:rFonts w:ascii="Times New Roman" w:hAnsi="Times New Roman" w:cs="Times New Roman"/>
                <w:b/>
              </w:rPr>
              <w:t>Asylum application under the ABC Settlement Agreement--(c)(8).</w:t>
            </w:r>
            <w:r w:rsidRPr="00F342AD">
              <w:rPr>
                <w:rFonts w:ascii="Times New Roman" w:hAnsi="Times New Roman" w:cs="Times New Roman"/>
              </w:rPr>
              <w:t xml:space="preserve">  If you are a Salvadoran or Guatemalan national eligible for benefits under the ABC settlement agreement, American Baptist Churches v. Thornburgh, 760 F. Supp. 976 (N.D. Cal. 1991), you are entitled to an EAD under the ABC settlement agreement.  Follow the instructions contained in this section when filing your Form I-765. </w:t>
            </w:r>
          </w:p>
          <w:p w:rsidR="00F342AD" w:rsidP="00F342AD" w:rsidRDefault="00F342AD" w14:paraId="1229DC91" w14:textId="77777777">
            <w:pPr>
              <w:pStyle w:val="NoSpacing"/>
              <w:rPr>
                <w:rFonts w:ascii="Times New Roman" w:hAnsi="Times New Roman" w:cs="Times New Roman"/>
              </w:rPr>
            </w:pPr>
          </w:p>
          <w:p w:rsidRPr="00F342AD" w:rsidR="00F342AD" w:rsidP="00F342AD" w:rsidRDefault="00F342AD" w14:paraId="6AFF57AD" w14:textId="77777777">
            <w:pPr>
              <w:pStyle w:val="NoSpacing"/>
              <w:rPr>
                <w:rFonts w:ascii="Times New Roman" w:hAnsi="Times New Roman" w:cs="Times New Roman"/>
              </w:rPr>
            </w:pPr>
            <w:r w:rsidRPr="00F342AD">
              <w:rPr>
                <w:rFonts w:ascii="Times New Roman" w:hAnsi="Times New Roman" w:cs="Times New Roman"/>
              </w:rPr>
              <w:t xml:space="preserve">You must have filed your asylum application (Form I-589) with us (INS or USCIS) or with an EOIR IJ to receive an EAD. Therefore, submit evidence that you have previously filed a complete asylum </w:t>
            </w:r>
            <w:r w:rsidRPr="00F342AD">
              <w:rPr>
                <w:rFonts w:ascii="Times New Roman" w:hAnsi="Times New Roman" w:cs="Times New Roman"/>
              </w:rPr>
              <w:lastRenderedPageBreak/>
              <w:t xml:space="preserve">application when you submit Form I-765. You are not required to submit this evidence when you apply, but it will help us process your request more efficiently. </w:t>
            </w:r>
          </w:p>
          <w:p w:rsidR="00F342AD" w:rsidP="00F342AD" w:rsidRDefault="00F342AD" w14:paraId="60D3801B" w14:textId="77777777">
            <w:pPr>
              <w:pStyle w:val="NoSpacing"/>
              <w:rPr>
                <w:rFonts w:ascii="Times New Roman" w:hAnsi="Times New Roman" w:cs="Times New Roman"/>
              </w:rPr>
            </w:pPr>
          </w:p>
          <w:p w:rsidRPr="00F342AD" w:rsidR="00F342AD" w:rsidP="00F342AD" w:rsidRDefault="00F342AD" w14:paraId="2CE67A2E" w14:textId="77777777">
            <w:pPr>
              <w:pStyle w:val="NoSpacing"/>
              <w:rPr>
                <w:rFonts w:ascii="Times New Roman" w:hAnsi="Times New Roman" w:cs="Times New Roman"/>
              </w:rPr>
            </w:pPr>
            <w:r w:rsidRPr="00F342AD">
              <w:rPr>
                <w:rFonts w:ascii="Times New Roman" w:hAnsi="Times New Roman" w:cs="Times New Roman"/>
              </w:rPr>
              <w:t xml:space="preserve">If you are requesting an initial EAD under this category, you do not need to pay the filing fee.  If you are requesting a renewal or replacement EAD, you must pay the filing fee.  Mark your application as follows: </w:t>
            </w:r>
          </w:p>
          <w:p w:rsidR="00F342AD" w:rsidP="00F342AD" w:rsidRDefault="00F342AD" w14:paraId="20E9FF8B" w14:textId="77777777">
            <w:pPr>
              <w:pStyle w:val="NoSpacing"/>
              <w:rPr>
                <w:rFonts w:ascii="Times New Roman" w:hAnsi="Times New Roman" w:cs="Times New Roman"/>
              </w:rPr>
            </w:pPr>
          </w:p>
          <w:p w:rsidRPr="00F342AD" w:rsidR="00F342AD" w:rsidP="00F342AD" w:rsidRDefault="00F342AD" w14:paraId="4BFD4040" w14:textId="77777777">
            <w:pPr>
              <w:pStyle w:val="NoSpacing"/>
              <w:rPr>
                <w:rFonts w:ascii="Times New Roman" w:hAnsi="Times New Roman" w:cs="Times New Roman"/>
              </w:rPr>
            </w:pPr>
            <w:r w:rsidRPr="00F342AD">
              <w:rPr>
                <w:rFonts w:ascii="Times New Roman" w:hAnsi="Times New Roman" w:cs="Times New Roman"/>
                <w:b/>
              </w:rPr>
              <w:t>1.</w:t>
            </w:r>
            <w:r w:rsidRPr="00F342AD">
              <w:rPr>
                <w:rFonts w:ascii="Times New Roman" w:hAnsi="Times New Roman" w:cs="Times New Roman"/>
              </w:rPr>
              <w:t xml:space="preserve">   Type or print “ABC” in the top right corner of your EAD application. You must identify yourself as an ABC class member if you are applying for an EAD under the ABC settlement agreement. </w:t>
            </w:r>
          </w:p>
          <w:p w:rsidR="00F342AD" w:rsidP="00F342AD" w:rsidRDefault="00F342AD" w14:paraId="4D96BF66" w14:textId="77777777">
            <w:pPr>
              <w:pStyle w:val="NoSpacing"/>
              <w:rPr>
                <w:rFonts w:ascii="Times New Roman" w:hAnsi="Times New Roman" w:cs="Times New Roman"/>
              </w:rPr>
            </w:pPr>
          </w:p>
          <w:p w:rsidRPr="00F342AD" w:rsidR="00F342AD" w:rsidP="00F342AD" w:rsidRDefault="00F342AD" w14:paraId="2B399854" w14:textId="77777777">
            <w:pPr>
              <w:pStyle w:val="NoSpacing"/>
              <w:rPr>
                <w:rFonts w:ascii="Times New Roman" w:hAnsi="Times New Roman" w:cs="Times New Roman"/>
              </w:rPr>
            </w:pPr>
            <w:r w:rsidRPr="00F342AD">
              <w:rPr>
                <w:rFonts w:ascii="Times New Roman" w:hAnsi="Times New Roman" w:cs="Times New Roman"/>
                <w:b/>
              </w:rPr>
              <w:t>2.</w:t>
            </w:r>
            <w:r w:rsidRPr="00F342AD">
              <w:rPr>
                <w:rFonts w:ascii="Times New Roman" w:hAnsi="Times New Roman" w:cs="Times New Roman"/>
              </w:rPr>
              <w:t xml:space="preserve">   Type or print “(c)(8)” in </w:t>
            </w:r>
            <w:r w:rsidRPr="00F342AD">
              <w:rPr>
                <w:rFonts w:ascii="Times New Roman" w:hAnsi="Times New Roman" w:cs="Times New Roman"/>
                <w:b/>
              </w:rPr>
              <w:t>Part 2.</w:t>
            </w:r>
            <w:r w:rsidRPr="00F342AD">
              <w:rPr>
                <w:rFonts w:ascii="Times New Roman" w:hAnsi="Times New Roman" w:cs="Times New Roman"/>
              </w:rPr>
              <w:t xml:space="preserve">, </w:t>
            </w:r>
            <w:r w:rsidRPr="00F342AD">
              <w:rPr>
                <w:rFonts w:ascii="Times New Roman" w:hAnsi="Times New Roman" w:cs="Times New Roman"/>
                <w:b/>
              </w:rPr>
              <w:t>Item Number 27.</w:t>
            </w:r>
            <w:r w:rsidRPr="00F342AD">
              <w:rPr>
                <w:rFonts w:ascii="Times New Roman" w:hAnsi="Times New Roman" w:cs="Times New Roman"/>
              </w:rPr>
              <w:t xml:space="preserve">, of the application. </w:t>
            </w:r>
          </w:p>
          <w:p w:rsidR="00F342AD" w:rsidP="00F342AD" w:rsidRDefault="00F342AD" w14:paraId="5B95940C" w14:textId="77777777">
            <w:pPr>
              <w:pStyle w:val="NoSpacing"/>
              <w:rPr>
                <w:rFonts w:ascii="Times New Roman" w:hAnsi="Times New Roman" w:cs="Times New Roman"/>
              </w:rPr>
            </w:pPr>
          </w:p>
          <w:p w:rsidRPr="00F342AD" w:rsidR="00F342AD" w:rsidP="00F342AD" w:rsidRDefault="00F342AD" w14:paraId="145D7FC8" w14:textId="77777777">
            <w:pPr>
              <w:pStyle w:val="NoSpacing"/>
              <w:rPr>
                <w:rFonts w:ascii="Times New Roman" w:hAnsi="Times New Roman" w:cs="Times New Roman"/>
              </w:rPr>
            </w:pPr>
            <w:r w:rsidRPr="00F342AD">
              <w:rPr>
                <w:rFonts w:ascii="Times New Roman" w:hAnsi="Times New Roman" w:cs="Times New Roman"/>
                <w:b/>
              </w:rPr>
              <w:t>3.</w:t>
            </w:r>
            <w:r w:rsidRPr="00F342AD">
              <w:rPr>
                <w:rFonts w:ascii="Times New Roman" w:hAnsi="Times New Roman" w:cs="Times New Roman"/>
              </w:rPr>
              <w:t xml:space="preserve">   Select the box in </w:t>
            </w:r>
            <w:r w:rsidRPr="00F342AD">
              <w:rPr>
                <w:rFonts w:ascii="Times New Roman" w:hAnsi="Times New Roman" w:cs="Times New Roman"/>
                <w:b/>
              </w:rPr>
              <w:t>Part 3.</w:t>
            </w:r>
            <w:r w:rsidRPr="00F342AD">
              <w:rPr>
                <w:rFonts w:ascii="Times New Roman" w:hAnsi="Times New Roman" w:cs="Times New Roman"/>
              </w:rPr>
              <w:t xml:space="preserve">, </w:t>
            </w:r>
            <w:r w:rsidRPr="00F342AD">
              <w:rPr>
                <w:rFonts w:ascii="Times New Roman" w:hAnsi="Times New Roman" w:cs="Times New Roman"/>
                <w:b/>
              </w:rPr>
              <w:t>Item Number 6.</w:t>
            </w:r>
            <w:r w:rsidRPr="00F342AD">
              <w:rPr>
                <w:rFonts w:ascii="Times New Roman" w:hAnsi="Times New Roman" w:cs="Times New Roman"/>
              </w:rPr>
              <w:t xml:space="preserve">, of this application. </w:t>
            </w:r>
          </w:p>
          <w:p w:rsidR="00F342AD" w:rsidP="00F342AD" w:rsidRDefault="00F342AD" w14:paraId="61FBD2F4" w14:textId="77777777">
            <w:pPr>
              <w:pStyle w:val="NoSpacing"/>
              <w:rPr>
                <w:rFonts w:ascii="Times New Roman" w:hAnsi="Times New Roman" w:cs="Times New Roman"/>
              </w:rPr>
            </w:pPr>
          </w:p>
          <w:p w:rsidRPr="00F342AD" w:rsidR="00F342AD" w:rsidP="00F342AD" w:rsidRDefault="00F342AD" w14:paraId="14D8B66E" w14:textId="77777777">
            <w:pPr>
              <w:pStyle w:val="NoSpacing"/>
              <w:rPr>
                <w:rFonts w:ascii="Times New Roman" w:hAnsi="Times New Roman" w:cs="Times New Roman"/>
              </w:rPr>
            </w:pPr>
            <w:r w:rsidRPr="00F342AD">
              <w:rPr>
                <w:rFonts w:ascii="Times New Roman" w:hAnsi="Times New Roman" w:cs="Times New Roman"/>
              </w:rPr>
              <w:t xml:space="preserve">You are entitled to an EAD without regard to the merits of your asylum claim. </w:t>
            </w:r>
          </w:p>
          <w:p w:rsidR="00F342AD" w:rsidP="00F342AD" w:rsidRDefault="00F342AD" w14:paraId="58DB60FE" w14:textId="77777777">
            <w:pPr>
              <w:pStyle w:val="NoSpacing"/>
              <w:rPr>
                <w:rFonts w:ascii="Times New Roman" w:hAnsi="Times New Roman" w:cs="Times New Roman"/>
              </w:rPr>
            </w:pPr>
          </w:p>
          <w:p w:rsidRPr="00F342AD" w:rsidR="00F342AD" w:rsidP="00F342AD" w:rsidRDefault="00F342AD" w14:paraId="7324D19A" w14:textId="77777777">
            <w:pPr>
              <w:pStyle w:val="NoSpacing"/>
              <w:rPr>
                <w:rFonts w:ascii="Times New Roman" w:hAnsi="Times New Roman" w:cs="Times New Roman"/>
              </w:rPr>
            </w:pPr>
            <w:r w:rsidRPr="00F342AD">
              <w:rPr>
                <w:rFonts w:ascii="Times New Roman" w:hAnsi="Times New Roman" w:cs="Times New Roman"/>
              </w:rPr>
              <w:t xml:space="preserve">Your Form I-765 will be decided within 60 days if: </w:t>
            </w:r>
          </w:p>
          <w:p w:rsidR="00F342AD" w:rsidP="00F342AD" w:rsidRDefault="00F342AD" w14:paraId="6689FF46" w14:textId="77777777">
            <w:pPr>
              <w:pStyle w:val="NoSpacing"/>
              <w:rPr>
                <w:rFonts w:ascii="Times New Roman" w:hAnsi="Times New Roman" w:cs="Times New Roman"/>
              </w:rPr>
            </w:pPr>
          </w:p>
          <w:p w:rsidRPr="00F342AD" w:rsidR="00F342AD" w:rsidP="00F342AD" w:rsidRDefault="00F342AD" w14:paraId="571303DC" w14:textId="77777777">
            <w:pPr>
              <w:pStyle w:val="NoSpacing"/>
              <w:rPr>
                <w:rFonts w:ascii="Times New Roman" w:hAnsi="Times New Roman" w:cs="Times New Roman"/>
              </w:rPr>
            </w:pPr>
            <w:r w:rsidRPr="00F342AD">
              <w:rPr>
                <w:rFonts w:ascii="Times New Roman" w:hAnsi="Times New Roman" w:cs="Times New Roman"/>
                <w:b/>
              </w:rPr>
              <w:t>1.</w:t>
            </w:r>
            <w:r w:rsidRPr="00F342AD">
              <w:rPr>
                <w:rFonts w:ascii="Times New Roman" w:hAnsi="Times New Roman" w:cs="Times New Roman"/>
              </w:rPr>
              <w:t xml:space="preserve">   You pay the filing fee; </w:t>
            </w:r>
          </w:p>
          <w:p w:rsidR="00F342AD" w:rsidP="00F342AD" w:rsidRDefault="00F342AD" w14:paraId="0F87EA30" w14:textId="77777777">
            <w:pPr>
              <w:pStyle w:val="NoSpacing"/>
              <w:rPr>
                <w:rFonts w:ascii="Times New Roman" w:hAnsi="Times New Roman" w:cs="Times New Roman"/>
              </w:rPr>
            </w:pPr>
          </w:p>
          <w:p w:rsidRPr="00F342AD" w:rsidR="00F342AD" w:rsidP="00F342AD" w:rsidRDefault="00F342AD" w14:paraId="6C2FF00D" w14:textId="77777777">
            <w:pPr>
              <w:pStyle w:val="NoSpacing"/>
              <w:rPr>
                <w:rFonts w:ascii="Times New Roman" w:hAnsi="Times New Roman" w:cs="Times New Roman"/>
              </w:rPr>
            </w:pPr>
            <w:r w:rsidRPr="00F342AD">
              <w:rPr>
                <w:rFonts w:ascii="Times New Roman" w:hAnsi="Times New Roman" w:cs="Times New Roman"/>
                <w:b/>
              </w:rPr>
              <w:t>2.</w:t>
            </w:r>
            <w:r w:rsidRPr="00F342AD">
              <w:rPr>
                <w:rFonts w:ascii="Times New Roman" w:hAnsi="Times New Roman" w:cs="Times New Roman"/>
              </w:rPr>
              <w:t xml:space="preserve">   You have a complete pending asylum application on file; and </w:t>
            </w:r>
          </w:p>
          <w:p w:rsidR="00F342AD" w:rsidP="00F342AD" w:rsidRDefault="00F342AD" w14:paraId="061920E8" w14:textId="77777777">
            <w:pPr>
              <w:pStyle w:val="NoSpacing"/>
              <w:rPr>
                <w:rFonts w:ascii="Times New Roman" w:hAnsi="Times New Roman" w:cs="Times New Roman"/>
              </w:rPr>
            </w:pPr>
          </w:p>
          <w:p w:rsidR="00F342AD" w:rsidP="00F342AD" w:rsidRDefault="00F342AD" w14:paraId="0D101344" w14:textId="77777777">
            <w:pPr>
              <w:pStyle w:val="NoSpacing"/>
              <w:rPr>
                <w:rFonts w:ascii="Times New Roman" w:hAnsi="Times New Roman" w:cs="Times New Roman"/>
              </w:rPr>
            </w:pPr>
            <w:r w:rsidRPr="00F342AD">
              <w:rPr>
                <w:rFonts w:ascii="Times New Roman" w:hAnsi="Times New Roman" w:cs="Times New Roman"/>
                <w:b/>
              </w:rPr>
              <w:t>3.</w:t>
            </w:r>
            <w:r w:rsidRPr="00F342AD">
              <w:rPr>
                <w:rFonts w:ascii="Times New Roman" w:hAnsi="Times New Roman" w:cs="Times New Roman"/>
              </w:rPr>
              <w:t>   You correctly mark your application as described above. You must pay the filing</w:t>
            </w:r>
            <w:r>
              <w:rPr>
                <w:rFonts w:ascii="Times New Roman" w:hAnsi="Times New Roman" w:cs="Times New Roman"/>
              </w:rPr>
              <w:t xml:space="preserve"> fee for an initial EAD request.  </w:t>
            </w:r>
            <w:r w:rsidRPr="00F342AD">
              <w:rPr>
                <w:rFonts w:ascii="Times New Roman" w:hAnsi="Times New Roman" w:cs="Times New Roman"/>
              </w:rPr>
              <w:t>If you cannot pay the filing fee for an EAD, you may apply f</w:t>
            </w:r>
            <w:r>
              <w:rPr>
                <w:rFonts w:ascii="Times New Roman" w:hAnsi="Times New Roman" w:cs="Times New Roman"/>
              </w:rPr>
              <w:t>or a fee waiver under 8 CFR 10</w:t>
            </w:r>
            <w:r w:rsidRPr="00F342AD">
              <w:rPr>
                <w:rFonts w:ascii="Times New Roman" w:hAnsi="Times New Roman" w:cs="Times New Roman"/>
              </w:rPr>
              <w:t xml:space="preserve">3.7(c). </w:t>
            </w:r>
          </w:p>
          <w:p w:rsidRPr="00F342AD" w:rsidR="00F342AD" w:rsidP="00F342AD" w:rsidRDefault="00F342AD" w14:paraId="3CBFC6E9" w14:textId="77777777">
            <w:pPr>
              <w:pStyle w:val="NoSpacing"/>
              <w:rPr>
                <w:rFonts w:ascii="Times New Roman" w:hAnsi="Times New Roman" w:cs="Times New Roman"/>
              </w:rPr>
            </w:pPr>
            <w:r>
              <w:rPr>
                <w:rFonts w:ascii="Times New Roman" w:hAnsi="Times New Roman" w:cs="Times New Roman"/>
              </w:rPr>
              <w:t>…</w:t>
            </w:r>
          </w:p>
          <w:p w:rsidRPr="000B3A04" w:rsidR="00F342AD" w:rsidP="00F342AD" w:rsidRDefault="00F342AD" w14:paraId="243E9CC2" w14:textId="77777777">
            <w:pPr>
              <w:pStyle w:val="NoSpacing"/>
              <w:rPr>
                <w:rFonts w:ascii="Times New Roman" w:hAnsi="Times New Roman" w:cs="Times New Roman"/>
                <w:b/>
              </w:rPr>
            </w:pPr>
          </w:p>
        </w:tc>
        <w:tc>
          <w:tcPr>
            <w:tcW w:w="4095" w:type="dxa"/>
          </w:tcPr>
          <w:p w:rsidR="00F342AD" w:rsidP="00F342AD" w:rsidRDefault="00F342AD" w14:paraId="1110763A" w14:textId="77777777">
            <w:pPr>
              <w:pStyle w:val="NoSpacing"/>
              <w:rPr>
                <w:rFonts w:ascii="Times New Roman" w:hAnsi="Times New Roman" w:cs="Times New Roman"/>
                <w:b/>
              </w:rPr>
            </w:pPr>
            <w:r>
              <w:rPr>
                <w:rFonts w:ascii="Times New Roman" w:hAnsi="Times New Roman" w:cs="Times New Roman"/>
                <w:b/>
              </w:rPr>
              <w:lastRenderedPageBreak/>
              <w:t>[Page 22]</w:t>
            </w:r>
          </w:p>
          <w:p w:rsidR="00F342AD" w:rsidP="00F342AD" w:rsidRDefault="00F342AD" w14:paraId="3F9447F1" w14:textId="77777777">
            <w:pPr>
              <w:pStyle w:val="NoSpacing"/>
              <w:rPr>
                <w:rFonts w:ascii="Times New Roman" w:hAnsi="Times New Roman" w:cs="Times New Roman"/>
                <w:b/>
              </w:rPr>
            </w:pPr>
          </w:p>
          <w:p w:rsidR="00F342AD" w:rsidP="00F342AD" w:rsidRDefault="00F342AD" w14:paraId="3698BD38" w14:textId="77777777">
            <w:pPr>
              <w:pStyle w:val="NoSpacing"/>
              <w:rPr>
                <w:rFonts w:ascii="Times New Roman" w:hAnsi="Times New Roman" w:cs="Times New Roman"/>
                <w:b/>
              </w:rPr>
            </w:pPr>
            <w:r>
              <w:rPr>
                <w:rFonts w:ascii="Times New Roman" w:hAnsi="Times New Roman" w:cs="Times New Roman"/>
                <w:b/>
              </w:rPr>
              <w:t>Required Documentation</w:t>
            </w:r>
          </w:p>
          <w:p w:rsidRPr="00F342AD" w:rsidR="00F342AD" w:rsidP="00F342AD" w:rsidRDefault="00F342AD" w14:paraId="1C9FF0ED" w14:textId="77777777">
            <w:pPr>
              <w:pStyle w:val="NoSpacing"/>
              <w:rPr>
                <w:rFonts w:ascii="Times New Roman" w:hAnsi="Times New Roman" w:cs="Times New Roman"/>
              </w:rPr>
            </w:pPr>
          </w:p>
          <w:p w:rsidRPr="00F342AD" w:rsidR="00F342AD" w:rsidP="00F342AD" w:rsidRDefault="00F342AD" w14:paraId="3EEA76EF" w14:textId="77777777">
            <w:pPr>
              <w:pStyle w:val="NoSpacing"/>
              <w:rPr>
                <w:rFonts w:ascii="Times New Roman" w:hAnsi="Times New Roman" w:cs="Times New Roman"/>
              </w:rPr>
            </w:pPr>
            <w:r>
              <w:rPr>
                <w:rFonts w:ascii="Times New Roman" w:hAnsi="Times New Roman" w:cs="Times New Roman"/>
              </w:rPr>
              <w:t>…</w:t>
            </w:r>
          </w:p>
          <w:p w:rsidRPr="00F342AD" w:rsidR="00F342AD" w:rsidP="00F342AD" w:rsidRDefault="00F342AD" w14:paraId="43E18990" w14:textId="77777777">
            <w:pPr>
              <w:pStyle w:val="NoSpacing"/>
              <w:rPr>
                <w:rFonts w:ascii="Times New Roman" w:hAnsi="Times New Roman" w:cs="Times New Roman"/>
              </w:rPr>
            </w:pPr>
            <w:r w:rsidRPr="00F342AD">
              <w:rPr>
                <w:rFonts w:ascii="Times New Roman" w:hAnsi="Times New Roman" w:cs="Times New Roman"/>
              </w:rPr>
              <w:t>[no change]</w:t>
            </w:r>
          </w:p>
          <w:p w:rsidR="00F342AD" w:rsidP="00F342AD" w:rsidRDefault="00F342AD" w14:paraId="3E6731E1" w14:textId="77777777">
            <w:pPr>
              <w:pStyle w:val="NoSpacing"/>
              <w:rPr>
                <w:rFonts w:ascii="Times New Roman" w:hAnsi="Times New Roman" w:cs="Times New Roman"/>
                <w:b/>
              </w:rPr>
            </w:pPr>
          </w:p>
          <w:p w:rsidR="00F342AD" w:rsidP="00F342AD" w:rsidRDefault="00F342AD" w14:paraId="17F1530B" w14:textId="77777777">
            <w:pPr>
              <w:pStyle w:val="NoSpacing"/>
              <w:rPr>
                <w:rFonts w:ascii="Times New Roman" w:hAnsi="Times New Roman" w:cs="Times New Roman"/>
                <w:b/>
              </w:rPr>
            </w:pPr>
          </w:p>
          <w:p w:rsidR="00F342AD" w:rsidP="00F342AD" w:rsidRDefault="00F342AD" w14:paraId="200B795B" w14:textId="77777777">
            <w:pPr>
              <w:pStyle w:val="NoSpacing"/>
              <w:rPr>
                <w:rFonts w:ascii="Times New Roman" w:hAnsi="Times New Roman" w:cs="Times New Roman"/>
                <w:b/>
              </w:rPr>
            </w:pPr>
          </w:p>
          <w:p w:rsidR="00F342AD" w:rsidP="00F342AD" w:rsidRDefault="00F342AD" w14:paraId="733B5FE9" w14:textId="77777777">
            <w:pPr>
              <w:pStyle w:val="NoSpacing"/>
              <w:rPr>
                <w:rFonts w:ascii="Times New Roman" w:hAnsi="Times New Roman" w:cs="Times New Roman"/>
                <w:b/>
              </w:rPr>
            </w:pPr>
          </w:p>
          <w:p w:rsidR="00F342AD" w:rsidP="00F342AD" w:rsidRDefault="00F342AD" w14:paraId="47DB7544" w14:textId="77777777">
            <w:pPr>
              <w:pStyle w:val="NoSpacing"/>
              <w:rPr>
                <w:rFonts w:ascii="Times New Roman" w:hAnsi="Times New Roman" w:cs="Times New Roman"/>
                <w:b/>
              </w:rPr>
            </w:pPr>
          </w:p>
          <w:p w:rsidR="00F342AD" w:rsidP="00F342AD" w:rsidRDefault="00F342AD" w14:paraId="492E82DA" w14:textId="77777777">
            <w:pPr>
              <w:pStyle w:val="NoSpacing"/>
              <w:rPr>
                <w:rFonts w:ascii="Times New Roman" w:hAnsi="Times New Roman" w:cs="Times New Roman"/>
                <w:b/>
              </w:rPr>
            </w:pPr>
          </w:p>
          <w:p w:rsidR="00F342AD" w:rsidP="00F342AD" w:rsidRDefault="00F342AD" w14:paraId="185EB42C" w14:textId="77777777">
            <w:pPr>
              <w:pStyle w:val="NoSpacing"/>
              <w:rPr>
                <w:rFonts w:ascii="Times New Roman" w:hAnsi="Times New Roman" w:cs="Times New Roman"/>
                <w:b/>
              </w:rPr>
            </w:pPr>
          </w:p>
          <w:p w:rsidR="00F342AD" w:rsidP="00F342AD" w:rsidRDefault="00F342AD" w14:paraId="0432C0B3" w14:textId="77777777">
            <w:pPr>
              <w:pStyle w:val="NoSpacing"/>
              <w:rPr>
                <w:rFonts w:ascii="Times New Roman" w:hAnsi="Times New Roman" w:cs="Times New Roman"/>
                <w:b/>
              </w:rPr>
            </w:pPr>
          </w:p>
          <w:p w:rsidR="00F342AD" w:rsidP="00F342AD" w:rsidRDefault="00F342AD" w14:paraId="2A1735CC" w14:textId="77777777">
            <w:pPr>
              <w:pStyle w:val="NoSpacing"/>
              <w:rPr>
                <w:rFonts w:ascii="Times New Roman" w:hAnsi="Times New Roman" w:cs="Times New Roman"/>
                <w:b/>
              </w:rPr>
            </w:pPr>
          </w:p>
          <w:p w:rsidR="00F342AD" w:rsidP="00F342AD" w:rsidRDefault="00F342AD" w14:paraId="57779160" w14:textId="77777777">
            <w:pPr>
              <w:pStyle w:val="NoSpacing"/>
              <w:rPr>
                <w:rFonts w:ascii="Times New Roman" w:hAnsi="Times New Roman" w:cs="Times New Roman"/>
                <w:b/>
              </w:rPr>
            </w:pPr>
          </w:p>
          <w:p w:rsidR="00F342AD" w:rsidP="00F342AD" w:rsidRDefault="00F342AD" w14:paraId="2110E78B" w14:textId="77777777">
            <w:pPr>
              <w:pStyle w:val="NoSpacing"/>
              <w:rPr>
                <w:rFonts w:ascii="Times New Roman" w:hAnsi="Times New Roman" w:cs="Times New Roman"/>
                <w:b/>
              </w:rPr>
            </w:pPr>
          </w:p>
          <w:p w:rsidR="00F342AD" w:rsidP="00F342AD" w:rsidRDefault="00F342AD" w14:paraId="208F86E8" w14:textId="77777777">
            <w:pPr>
              <w:pStyle w:val="NoSpacing"/>
              <w:rPr>
                <w:rFonts w:ascii="Times New Roman" w:hAnsi="Times New Roman" w:cs="Times New Roman"/>
                <w:b/>
              </w:rPr>
            </w:pPr>
          </w:p>
          <w:p w:rsidR="00F342AD" w:rsidP="00F342AD" w:rsidRDefault="00F342AD" w14:paraId="3D3729BB" w14:textId="77777777">
            <w:pPr>
              <w:pStyle w:val="NoSpacing"/>
              <w:rPr>
                <w:rFonts w:ascii="Times New Roman" w:hAnsi="Times New Roman" w:cs="Times New Roman"/>
                <w:b/>
              </w:rPr>
            </w:pPr>
          </w:p>
          <w:p w:rsidR="00F342AD" w:rsidP="00F342AD" w:rsidRDefault="00F342AD" w14:paraId="0848AE4C" w14:textId="77777777">
            <w:pPr>
              <w:pStyle w:val="NoSpacing"/>
              <w:rPr>
                <w:rFonts w:ascii="Times New Roman" w:hAnsi="Times New Roman" w:cs="Times New Roman"/>
                <w:b/>
              </w:rPr>
            </w:pPr>
          </w:p>
          <w:p w:rsidR="00F342AD" w:rsidP="00F342AD" w:rsidRDefault="00F342AD" w14:paraId="67535866" w14:textId="77777777">
            <w:pPr>
              <w:pStyle w:val="NoSpacing"/>
              <w:rPr>
                <w:rFonts w:ascii="Times New Roman" w:hAnsi="Times New Roman" w:cs="Times New Roman"/>
                <w:b/>
              </w:rPr>
            </w:pPr>
          </w:p>
          <w:p w:rsidR="00F342AD" w:rsidP="00F342AD" w:rsidRDefault="00F342AD" w14:paraId="03732324" w14:textId="77777777">
            <w:pPr>
              <w:pStyle w:val="NoSpacing"/>
              <w:rPr>
                <w:rFonts w:ascii="Times New Roman" w:hAnsi="Times New Roman" w:cs="Times New Roman"/>
                <w:b/>
              </w:rPr>
            </w:pPr>
          </w:p>
          <w:p w:rsidR="00F342AD" w:rsidP="00F342AD" w:rsidRDefault="00F342AD" w14:paraId="7317C6A2" w14:textId="77777777">
            <w:pPr>
              <w:pStyle w:val="NoSpacing"/>
              <w:rPr>
                <w:rFonts w:ascii="Times New Roman" w:hAnsi="Times New Roman" w:cs="Times New Roman"/>
                <w:b/>
              </w:rPr>
            </w:pPr>
          </w:p>
          <w:p w:rsidR="00F342AD" w:rsidP="00F342AD" w:rsidRDefault="00F342AD" w14:paraId="722C3BA5" w14:textId="77777777">
            <w:pPr>
              <w:pStyle w:val="NoSpacing"/>
              <w:rPr>
                <w:rFonts w:ascii="Times New Roman" w:hAnsi="Times New Roman" w:cs="Times New Roman"/>
                <w:b/>
              </w:rPr>
            </w:pPr>
          </w:p>
          <w:p w:rsidR="00F342AD" w:rsidP="00F342AD" w:rsidRDefault="00F342AD" w14:paraId="25F92074" w14:textId="77777777">
            <w:pPr>
              <w:pStyle w:val="NoSpacing"/>
              <w:rPr>
                <w:rFonts w:ascii="Times New Roman" w:hAnsi="Times New Roman" w:cs="Times New Roman"/>
                <w:b/>
              </w:rPr>
            </w:pPr>
          </w:p>
          <w:p w:rsidRPr="00F342AD" w:rsidR="00F342AD" w:rsidP="00F342AD" w:rsidRDefault="00F342AD" w14:paraId="615ED130" w14:textId="77777777">
            <w:pPr>
              <w:pStyle w:val="NoSpacing"/>
              <w:rPr>
                <w:rFonts w:ascii="Times New Roman" w:hAnsi="Times New Roman" w:cs="Times New Roman"/>
              </w:rPr>
            </w:pPr>
          </w:p>
          <w:p w:rsidR="00F342AD" w:rsidP="00F342AD" w:rsidRDefault="00F342AD" w14:paraId="0D8C107B" w14:textId="77777777">
            <w:pPr>
              <w:pStyle w:val="NoSpacing"/>
              <w:rPr>
                <w:rFonts w:ascii="Times New Roman" w:hAnsi="Times New Roman" w:cs="Times New Roman"/>
              </w:rPr>
            </w:pPr>
          </w:p>
          <w:p w:rsidRPr="00F342AD" w:rsidR="00F342AD" w:rsidP="00F342AD" w:rsidRDefault="00F342AD" w14:paraId="516103B1" w14:textId="77777777">
            <w:pPr>
              <w:pStyle w:val="NoSpacing"/>
              <w:rPr>
                <w:rFonts w:ascii="Times New Roman" w:hAnsi="Times New Roman" w:cs="Times New Roman"/>
              </w:rPr>
            </w:pPr>
            <w:r w:rsidRPr="00F342AD">
              <w:rPr>
                <w:rFonts w:ascii="Times New Roman" w:hAnsi="Times New Roman" w:cs="Times New Roman"/>
                <w:color w:val="FF0000"/>
              </w:rPr>
              <w:t xml:space="preserve">Mark </w:t>
            </w:r>
            <w:r w:rsidRPr="00F342AD">
              <w:rPr>
                <w:rFonts w:ascii="Times New Roman" w:hAnsi="Times New Roman" w:cs="Times New Roman"/>
              </w:rPr>
              <w:t xml:space="preserve">your application as follows: </w:t>
            </w:r>
          </w:p>
          <w:p w:rsidR="00F342AD" w:rsidP="00F342AD" w:rsidRDefault="00F342AD" w14:paraId="11D7824F" w14:textId="77777777">
            <w:pPr>
              <w:pStyle w:val="NoSpacing"/>
              <w:rPr>
                <w:rFonts w:ascii="Times New Roman" w:hAnsi="Times New Roman" w:cs="Times New Roman"/>
              </w:rPr>
            </w:pPr>
          </w:p>
          <w:p w:rsidR="00F342AD" w:rsidP="00F342AD" w:rsidRDefault="00F342AD" w14:paraId="13AEBE7C" w14:textId="77777777">
            <w:pPr>
              <w:pStyle w:val="NoSpacing"/>
              <w:rPr>
                <w:rFonts w:ascii="Times New Roman" w:hAnsi="Times New Roman" w:cs="Times New Roman"/>
              </w:rPr>
            </w:pPr>
          </w:p>
          <w:p w:rsidR="00F342AD" w:rsidP="00F342AD" w:rsidRDefault="00F342AD" w14:paraId="31CE4DD9" w14:textId="77777777">
            <w:pPr>
              <w:pStyle w:val="NoSpacing"/>
              <w:rPr>
                <w:rFonts w:ascii="Times New Roman" w:hAnsi="Times New Roman" w:cs="Times New Roman"/>
              </w:rPr>
            </w:pPr>
          </w:p>
          <w:p w:rsidR="00F342AD" w:rsidP="00F342AD" w:rsidRDefault="00F342AD" w14:paraId="528D5D84" w14:textId="77777777">
            <w:pPr>
              <w:pStyle w:val="NoSpacing"/>
              <w:rPr>
                <w:rFonts w:ascii="Times New Roman" w:hAnsi="Times New Roman" w:cs="Times New Roman"/>
              </w:rPr>
            </w:pPr>
          </w:p>
          <w:p w:rsidR="00F342AD" w:rsidP="00F342AD" w:rsidRDefault="00F342AD" w14:paraId="14496912" w14:textId="77777777">
            <w:pPr>
              <w:pStyle w:val="NoSpacing"/>
              <w:rPr>
                <w:rFonts w:ascii="Times New Roman" w:hAnsi="Times New Roman" w:cs="Times New Roman"/>
              </w:rPr>
            </w:pPr>
          </w:p>
          <w:p w:rsidR="00F342AD" w:rsidP="00F342AD" w:rsidRDefault="00F342AD" w14:paraId="5F50A264" w14:textId="77777777">
            <w:pPr>
              <w:pStyle w:val="NoSpacing"/>
              <w:rPr>
                <w:rFonts w:ascii="Times New Roman" w:hAnsi="Times New Roman" w:cs="Times New Roman"/>
              </w:rPr>
            </w:pPr>
          </w:p>
          <w:p w:rsidRPr="00F342AD" w:rsidR="00F342AD" w:rsidP="00F342AD" w:rsidRDefault="00F342AD" w14:paraId="3372C1C7" w14:textId="77777777">
            <w:pPr>
              <w:pStyle w:val="NoSpacing"/>
              <w:rPr>
                <w:rFonts w:ascii="Times New Roman" w:hAnsi="Times New Roman" w:cs="Times New Roman"/>
              </w:rPr>
            </w:pPr>
            <w:r w:rsidRPr="00F342AD">
              <w:rPr>
                <w:rFonts w:ascii="Times New Roman" w:hAnsi="Times New Roman" w:cs="Times New Roman"/>
              </w:rPr>
              <w:t>[no change]</w:t>
            </w:r>
          </w:p>
          <w:p w:rsidR="00F342AD" w:rsidP="00F342AD" w:rsidRDefault="00F342AD" w14:paraId="5480B4E7" w14:textId="77777777">
            <w:pPr>
              <w:pStyle w:val="NoSpacing"/>
              <w:rPr>
                <w:rFonts w:ascii="Times New Roman" w:hAnsi="Times New Roman" w:cs="Times New Roman"/>
              </w:rPr>
            </w:pPr>
          </w:p>
          <w:p w:rsidR="00F342AD" w:rsidP="00F342AD" w:rsidRDefault="00F342AD" w14:paraId="68A8D1F0" w14:textId="77777777">
            <w:pPr>
              <w:pStyle w:val="NoSpacing"/>
              <w:rPr>
                <w:rFonts w:ascii="Times New Roman" w:hAnsi="Times New Roman" w:cs="Times New Roman"/>
              </w:rPr>
            </w:pPr>
          </w:p>
          <w:p w:rsidR="00F342AD" w:rsidP="00F342AD" w:rsidRDefault="00F342AD" w14:paraId="2F8AE417" w14:textId="77777777">
            <w:pPr>
              <w:pStyle w:val="NoSpacing"/>
              <w:rPr>
                <w:rFonts w:ascii="Times New Roman" w:hAnsi="Times New Roman" w:cs="Times New Roman"/>
              </w:rPr>
            </w:pPr>
          </w:p>
          <w:p w:rsidR="00F342AD" w:rsidP="00F342AD" w:rsidRDefault="00F342AD" w14:paraId="7E5D2284" w14:textId="77777777">
            <w:pPr>
              <w:pStyle w:val="NoSpacing"/>
              <w:rPr>
                <w:rFonts w:ascii="Times New Roman" w:hAnsi="Times New Roman" w:cs="Times New Roman"/>
              </w:rPr>
            </w:pPr>
          </w:p>
          <w:p w:rsidR="00F342AD" w:rsidP="00F342AD" w:rsidRDefault="00F342AD" w14:paraId="56020BD3" w14:textId="77777777">
            <w:pPr>
              <w:pStyle w:val="NoSpacing"/>
              <w:rPr>
                <w:rFonts w:ascii="Times New Roman" w:hAnsi="Times New Roman" w:cs="Times New Roman"/>
              </w:rPr>
            </w:pPr>
          </w:p>
          <w:p w:rsidR="00F342AD" w:rsidP="00F342AD" w:rsidRDefault="00F342AD" w14:paraId="278C90D2" w14:textId="77777777">
            <w:pPr>
              <w:pStyle w:val="NoSpacing"/>
              <w:rPr>
                <w:rFonts w:ascii="Times New Roman" w:hAnsi="Times New Roman" w:cs="Times New Roman"/>
              </w:rPr>
            </w:pPr>
          </w:p>
          <w:p w:rsidR="00F342AD" w:rsidP="00F342AD" w:rsidRDefault="00F342AD" w14:paraId="569C82BB" w14:textId="77777777">
            <w:pPr>
              <w:pStyle w:val="NoSpacing"/>
              <w:rPr>
                <w:rFonts w:ascii="Times New Roman" w:hAnsi="Times New Roman" w:cs="Times New Roman"/>
              </w:rPr>
            </w:pPr>
          </w:p>
          <w:p w:rsidR="00F342AD" w:rsidP="00F342AD" w:rsidRDefault="00F342AD" w14:paraId="4D5033D9" w14:textId="77777777">
            <w:pPr>
              <w:pStyle w:val="NoSpacing"/>
              <w:rPr>
                <w:rFonts w:ascii="Times New Roman" w:hAnsi="Times New Roman" w:cs="Times New Roman"/>
              </w:rPr>
            </w:pPr>
          </w:p>
          <w:p w:rsidR="00F342AD" w:rsidP="00F342AD" w:rsidRDefault="00F342AD" w14:paraId="18E1E599" w14:textId="77777777">
            <w:pPr>
              <w:pStyle w:val="NoSpacing"/>
              <w:rPr>
                <w:rFonts w:ascii="Times New Roman" w:hAnsi="Times New Roman" w:cs="Times New Roman"/>
              </w:rPr>
            </w:pPr>
          </w:p>
          <w:p w:rsidR="00F342AD" w:rsidP="00F342AD" w:rsidRDefault="00F342AD" w14:paraId="2D31E949" w14:textId="77777777">
            <w:pPr>
              <w:pStyle w:val="NoSpacing"/>
              <w:rPr>
                <w:rFonts w:ascii="Times New Roman" w:hAnsi="Times New Roman" w:cs="Times New Roman"/>
              </w:rPr>
            </w:pPr>
          </w:p>
          <w:p w:rsidR="00F342AD" w:rsidP="00F342AD" w:rsidRDefault="00F342AD" w14:paraId="6ECF7307" w14:textId="77777777">
            <w:pPr>
              <w:pStyle w:val="NoSpacing"/>
              <w:rPr>
                <w:rFonts w:ascii="Times New Roman" w:hAnsi="Times New Roman" w:cs="Times New Roman"/>
              </w:rPr>
            </w:pPr>
          </w:p>
          <w:p w:rsidR="00F342AD" w:rsidP="00F342AD" w:rsidRDefault="00F342AD" w14:paraId="277CC7C2" w14:textId="77777777">
            <w:pPr>
              <w:pStyle w:val="NoSpacing"/>
              <w:rPr>
                <w:rFonts w:ascii="Times New Roman" w:hAnsi="Times New Roman" w:cs="Times New Roman"/>
              </w:rPr>
            </w:pPr>
          </w:p>
          <w:p w:rsidR="00F342AD" w:rsidP="00F342AD" w:rsidRDefault="00F342AD" w14:paraId="79082CD3" w14:textId="77777777">
            <w:pPr>
              <w:pStyle w:val="NoSpacing"/>
              <w:rPr>
                <w:rFonts w:ascii="Times New Roman" w:hAnsi="Times New Roman" w:cs="Times New Roman"/>
              </w:rPr>
            </w:pPr>
          </w:p>
          <w:p w:rsidR="00F342AD" w:rsidP="00F342AD" w:rsidRDefault="00F342AD" w14:paraId="49AC8234" w14:textId="77777777">
            <w:pPr>
              <w:pStyle w:val="NoSpacing"/>
              <w:rPr>
                <w:rFonts w:ascii="Times New Roman" w:hAnsi="Times New Roman" w:cs="Times New Roman"/>
              </w:rPr>
            </w:pPr>
          </w:p>
          <w:p w:rsidR="00F342AD" w:rsidP="00F342AD" w:rsidRDefault="00F342AD" w14:paraId="7A0BDFED" w14:textId="77777777">
            <w:pPr>
              <w:pStyle w:val="NoSpacing"/>
              <w:rPr>
                <w:rFonts w:ascii="Times New Roman" w:hAnsi="Times New Roman" w:cs="Times New Roman"/>
              </w:rPr>
            </w:pPr>
          </w:p>
          <w:p w:rsidR="00F342AD" w:rsidP="00F342AD" w:rsidRDefault="00F342AD" w14:paraId="349A7B8A" w14:textId="77777777">
            <w:pPr>
              <w:pStyle w:val="NoSpacing"/>
              <w:rPr>
                <w:rFonts w:ascii="Times New Roman" w:hAnsi="Times New Roman" w:cs="Times New Roman"/>
              </w:rPr>
            </w:pPr>
          </w:p>
          <w:p w:rsidR="00F342AD" w:rsidP="00F342AD" w:rsidRDefault="00F342AD" w14:paraId="25821B1A" w14:textId="77777777">
            <w:pPr>
              <w:pStyle w:val="NoSpacing"/>
              <w:rPr>
                <w:rFonts w:ascii="Times New Roman" w:hAnsi="Times New Roman" w:cs="Times New Roman"/>
              </w:rPr>
            </w:pPr>
          </w:p>
          <w:p w:rsidR="00F342AD" w:rsidP="00F342AD" w:rsidRDefault="00F342AD" w14:paraId="0B56703E" w14:textId="77777777">
            <w:pPr>
              <w:pStyle w:val="NoSpacing"/>
              <w:rPr>
                <w:rFonts w:ascii="Times New Roman" w:hAnsi="Times New Roman" w:cs="Times New Roman"/>
              </w:rPr>
            </w:pPr>
          </w:p>
          <w:p w:rsidR="00F342AD" w:rsidP="00F342AD" w:rsidRDefault="00F342AD" w14:paraId="0E1CAC0E" w14:textId="77777777">
            <w:pPr>
              <w:pStyle w:val="NoSpacing"/>
              <w:rPr>
                <w:rFonts w:ascii="Times New Roman" w:hAnsi="Times New Roman" w:cs="Times New Roman"/>
              </w:rPr>
            </w:pPr>
          </w:p>
          <w:p w:rsidR="00F342AD" w:rsidP="00F342AD" w:rsidRDefault="00F342AD" w14:paraId="7D014B08" w14:textId="77777777">
            <w:pPr>
              <w:pStyle w:val="NoSpacing"/>
              <w:rPr>
                <w:rFonts w:ascii="Times New Roman" w:hAnsi="Times New Roman" w:cs="Times New Roman"/>
              </w:rPr>
            </w:pPr>
          </w:p>
          <w:p w:rsidR="00F342AD" w:rsidP="00F342AD" w:rsidRDefault="00F342AD" w14:paraId="35A869B8" w14:textId="77777777">
            <w:pPr>
              <w:pStyle w:val="NoSpacing"/>
              <w:rPr>
                <w:rFonts w:ascii="Times New Roman" w:hAnsi="Times New Roman" w:cs="Times New Roman"/>
              </w:rPr>
            </w:pPr>
          </w:p>
          <w:p w:rsidR="00F342AD" w:rsidP="00F342AD" w:rsidRDefault="00F342AD" w14:paraId="18EC7C68" w14:textId="77777777">
            <w:pPr>
              <w:pStyle w:val="NoSpacing"/>
              <w:rPr>
                <w:rFonts w:ascii="Times New Roman" w:hAnsi="Times New Roman" w:cs="Times New Roman"/>
              </w:rPr>
            </w:pPr>
          </w:p>
          <w:p w:rsidR="00F342AD" w:rsidP="00F342AD" w:rsidRDefault="00F342AD" w14:paraId="436D5CFA" w14:textId="77777777">
            <w:pPr>
              <w:pStyle w:val="NoSpacing"/>
              <w:rPr>
                <w:rFonts w:ascii="Times New Roman" w:hAnsi="Times New Roman" w:cs="Times New Roman"/>
                <w:color w:val="FF0000"/>
              </w:rPr>
            </w:pPr>
            <w:r w:rsidRPr="00F342AD">
              <w:rPr>
                <w:rFonts w:ascii="Times New Roman" w:hAnsi="Times New Roman" w:cs="Times New Roman"/>
                <w:b/>
              </w:rPr>
              <w:t>3.</w:t>
            </w:r>
            <w:r w:rsidRPr="00F342AD">
              <w:rPr>
                <w:rFonts w:ascii="Times New Roman" w:hAnsi="Times New Roman" w:cs="Times New Roman"/>
              </w:rPr>
              <w:t>   You correctly mark your application as described above. You must pay the filing</w:t>
            </w:r>
            <w:r>
              <w:rPr>
                <w:rFonts w:ascii="Times New Roman" w:hAnsi="Times New Roman" w:cs="Times New Roman"/>
              </w:rPr>
              <w:t xml:space="preserve"> fee for an initial EAD </w:t>
            </w:r>
            <w:r w:rsidRPr="002158D4">
              <w:rPr>
                <w:rFonts w:ascii="Times New Roman" w:hAnsi="Times New Roman" w:cs="Times New Roman"/>
                <w:color w:val="FF0000"/>
              </w:rPr>
              <w:t xml:space="preserve">request </w:t>
            </w:r>
            <w:r>
              <w:rPr>
                <w:rFonts w:ascii="Times New Roman" w:hAnsi="Times New Roman" w:cs="Times New Roman"/>
                <w:color w:val="FF0000"/>
              </w:rPr>
              <w:t>unless exempt or eligible</w:t>
            </w:r>
            <w:r w:rsidRPr="00F342AD">
              <w:rPr>
                <w:rFonts w:ascii="Times New Roman" w:hAnsi="Times New Roman" w:cs="Times New Roman"/>
              </w:rPr>
              <w:t xml:space="preserve"> </w:t>
            </w:r>
            <w:r w:rsidRPr="00F342AD">
              <w:rPr>
                <w:rFonts w:ascii="Times New Roman" w:hAnsi="Times New Roman" w:cs="Times New Roman"/>
                <w:color w:val="FF0000"/>
              </w:rPr>
              <w:t>for</w:t>
            </w:r>
            <w:r>
              <w:rPr>
                <w:rFonts w:ascii="Times New Roman" w:hAnsi="Times New Roman" w:cs="Times New Roman"/>
              </w:rPr>
              <w:t xml:space="preserve"> a fee waiver under 8 CFR </w:t>
            </w:r>
            <w:r w:rsidRPr="00F342AD">
              <w:rPr>
                <w:rFonts w:ascii="Times New Roman" w:hAnsi="Times New Roman" w:cs="Times New Roman"/>
                <w:color w:val="FF0000"/>
              </w:rPr>
              <w:t xml:space="preserve">106.3. </w:t>
            </w:r>
          </w:p>
          <w:p w:rsidR="00F342AD" w:rsidP="00F342AD" w:rsidRDefault="00F342AD" w14:paraId="5594A954" w14:textId="77777777">
            <w:pPr>
              <w:pStyle w:val="NoSpacing"/>
              <w:rPr>
                <w:rFonts w:ascii="Times New Roman" w:hAnsi="Times New Roman" w:cs="Times New Roman"/>
              </w:rPr>
            </w:pPr>
          </w:p>
          <w:p w:rsidRPr="00F342AD" w:rsidR="00F342AD" w:rsidP="00F342AD" w:rsidRDefault="00F342AD" w14:paraId="4330D26F" w14:textId="77777777">
            <w:pPr>
              <w:pStyle w:val="NoSpacing"/>
              <w:rPr>
                <w:rFonts w:ascii="Times New Roman" w:hAnsi="Times New Roman" w:cs="Times New Roman"/>
              </w:rPr>
            </w:pPr>
            <w:r>
              <w:rPr>
                <w:rFonts w:ascii="Times New Roman" w:hAnsi="Times New Roman" w:cs="Times New Roman"/>
              </w:rPr>
              <w:t>…</w:t>
            </w:r>
          </w:p>
          <w:p w:rsidRPr="000B3A04" w:rsidR="00F342AD" w:rsidP="00F342AD" w:rsidRDefault="00F342AD" w14:paraId="4305BAC6" w14:textId="77777777">
            <w:pPr>
              <w:pStyle w:val="NoSpacing"/>
              <w:rPr>
                <w:rFonts w:ascii="Times New Roman" w:hAnsi="Times New Roman" w:cs="Times New Roman"/>
                <w:b/>
              </w:rPr>
            </w:pPr>
          </w:p>
        </w:tc>
      </w:tr>
      <w:tr w:rsidRPr="007228B5" w:rsidR="00571C9C" w:rsidTr="002D6271" w14:paraId="2CA8E1D3" w14:textId="77777777">
        <w:tc>
          <w:tcPr>
            <w:tcW w:w="2808" w:type="dxa"/>
          </w:tcPr>
          <w:p w:rsidR="00571C9C" w:rsidP="00571C9C" w:rsidRDefault="00571C9C" w14:paraId="6A314678" w14:textId="77777777">
            <w:pPr>
              <w:rPr>
                <w:b/>
                <w:sz w:val="24"/>
                <w:szCs w:val="24"/>
              </w:rPr>
            </w:pPr>
            <w:r>
              <w:rPr>
                <w:b/>
                <w:sz w:val="24"/>
                <w:szCs w:val="24"/>
              </w:rPr>
              <w:lastRenderedPageBreak/>
              <w:t>Pages 22-25,</w:t>
            </w:r>
          </w:p>
          <w:p w:rsidR="00571C9C" w:rsidP="00571C9C" w:rsidRDefault="00571C9C" w14:paraId="7F694B99" w14:textId="77777777">
            <w:pPr>
              <w:rPr>
                <w:b/>
                <w:sz w:val="24"/>
                <w:szCs w:val="24"/>
              </w:rPr>
            </w:pPr>
          </w:p>
          <w:p w:rsidRPr="004B3E2B" w:rsidR="00571C9C" w:rsidP="00571C9C" w:rsidRDefault="00571C9C" w14:paraId="05861CE7" w14:textId="77777777">
            <w:pPr>
              <w:rPr>
                <w:b/>
                <w:sz w:val="24"/>
                <w:szCs w:val="24"/>
              </w:rPr>
            </w:pPr>
            <w:r w:rsidRPr="00E66A40">
              <w:rPr>
                <w:b/>
                <w:sz w:val="24"/>
                <w:szCs w:val="24"/>
              </w:rPr>
              <w:t>What Is the Filing Fee?</w:t>
            </w:r>
          </w:p>
        </w:tc>
        <w:tc>
          <w:tcPr>
            <w:tcW w:w="4095" w:type="dxa"/>
          </w:tcPr>
          <w:p w:rsidRPr="00770A4E" w:rsidR="00571C9C" w:rsidP="00571C9C" w:rsidRDefault="00571C9C" w14:paraId="050F8830" w14:textId="77777777">
            <w:pPr>
              <w:pStyle w:val="NoSpacing"/>
              <w:rPr>
                <w:rFonts w:ascii="Times New Roman" w:hAnsi="Times New Roman" w:cs="Times New Roman"/>
                <w:b/>
              </w:rPr>
            </w:pPr>
            <w:r w:rsidRPr="00770A4E">
              <w:rPr>
                <w:rFonts w:ascii="Times New Roman" w:hAnsi="Times New Roman" w:cs="Times New Roman"/>
                <w:b/>
              </w:rPr>
              <w:t xml:space="preserve">[Page </w:t>
            </w:r>
            <w:r w:rsidRPr="00770A4E" w:rsidR="002158D4">
              <w:rPr>
                <w:rFonts w:ascii="Times New Roman" w:hAnsi="Times New Roman" w:cs="Times New Roman"/>
                <w:b/>
              </w:rPr>
              <w:t>22</w:t>
            </w:r>
            <w:r w:rsidRPr="00770A4E">
              <w:rPr>
                <w:rFonts w:ascii="Times New Roman" w:hAnsi="Times New Roman" w:cs="Times New Roman"/>
                <w:b/>
              </w:rPr>
              <w:t>]</w:t>
            </w:r>
          </w:p>
          <w:p w:rsidRPr="00770A4E" w:rsidR="00571C9C" w:rsidP="00571C9C" w:rsidRDefault="00571C9C" w14:paraId="3FE84ABE" w14:textId="77777777">
            <w:pPr>
              <w:pStyle w:val="NoSpacing"/>
              <w:rPr>
                <w:rFonts w:ascii="Times New Roman" w:hAnsi="Times New Roman" w:cs="Times New Roman"/>
                <w:b/>
              </w:rPr>
            </w:pPr>
          </w:p>
          <w:p w:rsidRPr="00770A4E" w:rsidR="00571C9C" w:rsidP="00571C9C" w:rsidRDefault="00571C9C" w14:paraId="4D88226E" w14:textId="77777777">
            <w:pPr>
              <w:pStyle w:val="NoSpacing"/>
              <w:rPr>
                <w:rFonts w:ascii="Times New Roman" w:hAnsi="Times New Roman" w:cs="Times New Roman"/>
                <w:b/>
              </w:rPr>
            </w:pPr>
            <w:r w:rsidRPr="00770A4E">
              <w:rPr>
                <w:rFonts w:ascii="Times New Roman" w:hAnsi="Times New Roman" w:cs="Times New Roman"/>
                <w:b/>
              </w:rPr>
              <w:t>What Is the Filing Fee?</w:t>
            </w:r>
          </w:p>
          <w:p w:rsidRPr="00770A4E" w:rsidR="00571C9C" w:rsidP="00571C9C" w:rsidRDefault="00571C9C" w14:paraId="7A9DB3C5" w14:textId="77777777">
            <w:pPr>
              <w:pStyle w:val="NoSpacing"/>
              <w:rPr>
                <w:rFonts w:ascii="Times New Roman" w:hAnsi="Times New Roman" w:cs="Times New Roman"/>
              </w:rPr>
            </w:pPr>
          </w:p>
          <w:p w:rsidRPr="00770A4E" w:rsidR="00571C9C" w:rsidP="00571C9C" w:rsidRDefault="00571C9C" w14:paraId="0F06764B" w14:textId="77777777">
            <w:pPr>
              <w:rPr>
                <w:sz w:val="22"/>
                <w:szCs w:val="22"/>
              </w:rPr>
            </w:pPr>
            <w:r w:rsidRPr="00770A4E">
              <w:rPr>
                <w:sz w:val="22"/>
                <w:szCs w:val="22"/>
              </w:rPr>
              <w:t xml:space="preserve">The filing fee for Form I-765 is </w:t>
            </w:r>
            <w:r w:rsidRPr="00770A4E">
              <w:rPr>
                <w:b/>
                <w:bCs/>
                <w:sz w:val="22"/>
                <w:szCs w:val="22"/>
              </w:rPr>
              <w:t>$410</w:t>
            </w:r>
            <w:r w:rsidRPr="00770A4E">
              <w:rPr>
                <w:sz w:val="22"/>
                <w:szCs w:val="22"/>
              </w:rPr>
              <w:t>.</w:t>
            </w:r>
          </w:p>
          <w:p w:rsidRPr="00770A4E" w:rsidR="00571C9C" w:rsidP="00571C9C" w:rsidRDefault="00571C9C" w14:paraId="05F4DA1D" w14:textId="77777777">
            <w:pPr>
              <w:rPr>
                <w:sz w:val="22"/>
                <w:szCs w:val="22"/>
              </w:rPr>
            </w:pPr>
          </w:p>
          <w:p w:rsidRPr="00770A4E" w:rsidR="00571C9C" w:rsidP="00571C9C" w:rsidRDefault="00571C9C" w14:paraId="1D604D39" w14:textId="77777777">
            <w:pPr>
              <w:rPr>
                <w:sz w:val="22"/>
                <w:szCs w:val="22"/>
              </w:rPr>
            </w:pPr>
            <w:r w:rsidRPr="00770A4E">
              <w:rPr>
                <w:b/>
                <w:bCs/>
                <w:sz w:val="22"/>
                <w:szCs w:val="22"/>
              </w:rPr>
              <w:t xml:space="preserve">NOTE: </w:t>
            </w:r>
            <w:r w:rsidRPr="00770A4E">
              <w:rPr>
                <w:sz w:val="22"/>
                <w:szCs w:val="22"/>
              </w:rPr>
              <w:t xml:space="preserve">The filing fee is not refundable, regardless of any action USCIS takes on this application. </w:t>
            </w:r>
            <w:r w:rsidRPr="00770A4E">
              <w:rPr>
                <w:b/>
                <w:bCs/>
                <w:sz w:val="22"/>
                <w:szCs w:val="22"/>
              </w:rPr>
              <w:t xml:space="preserve">DO NOT MAIL CASH. </w:t>
            </w:r>
            <w:r w:rsidRPr="00770A4E">
              <w:rPr>
                <w:sz w:val="22"/>
                <w:szCs w:val="22"/>
              </w:rPr>
              <w:t>You must submit all fees in the exact amounts.</w:t>
            </w:r>
          </w:p>
          <w:p w:rsidRPr="00770A4E" w:rsidR="00571C9C" w:rsidP="00571C9C" w:rsidRDefault="00571C9C" w14:paraId="127F5083" w14:textId="77777777">
            <w:pPr>
              <w:rPr>
                <w:sz w:val="22"/>
                <w:szCs w:val="22"/>
              </w:rPr>
            </w:pPr>
          </w:p>
          <w:p w:rsidRPr="00770A4E" w:rsidR="00571C9C" w:rsidP="00571C9C" w:rsidRDefault="00571C9C" w14:paraId="39406C09" w14:textId="77777777">
            <w:pPr>
              <w:rPr>
                <w:sz w:val="22"/>
                <w:szCs w:val="22"/>
              </w:rPr>
            </w:pPr>
          </w:p>
          <w:p w:rsidRPr="00770A4E" w:rsidR="00571C9C" w:rsidP="00571C9C" w:rsidRDefault="00571C9C" w14:paraId="777D62D1" w14:textId="77777777">
            <w:pPr>
              <w:rPr>
                <w:b/>
                <w:bCs/>
                <w:sz w:val="22"/>
                <w:szCs w:val="22"/>
              </w:rPr>
            </w:pPr>
            <w:r w:rsidRPr="00770A4E">
              <w:rPr>
                <w:b/>
                <w:bCs/>
                <w:sz w:val="22"/>
                <w:szCs w:val="22"/>
              </w:rPr>
              <w:t>[Page 23]</w:t>
            </w:r>
          </w:p>
          <w:p w:rsidRPr="00770A4E" w:rsidR="00571C9C" w:rsidP="00571C9C" w:rsidRDefault="00571C9C" w14:paraId="2044EC0E" w14:textId="77777777">
            <w:pPr>
              <w:pStyle w:val="Default"/>
              <w:rPr>
                <w:sz w:val="22"/>
                <w:szCs w:val="22"/>
              </w:rPr>
            </w:pPr>
          </w:p>
          <w:p w:rsidRPr="00770A4E" w:rsidR="00571C9C" w:rsidP="00571C9C" w:rsidRDefault="00571C9C" w14:paraId="0F209FF1" w14:textId="77777777">
            <w:pPr>
              <w:rPr>
                <w:sz w:val="22"/>
                <w:szCs w:val="22"/>
              </w:rPr>
            </w:pPr>
            <w:r w:rsidRPr="00770A4E">
              <w:rPr>
                <w:b/>
                <w:bCs/>
                <w:sz w:val="22"/>
                <w:szCs w:val="22"/>
              </w:rPr>
              <w:t xml:space="preserve">Special Instructions for TPS Applicants.  </w:t>
            </w:r>
            <w:r w:rsidRPr="00770A4E">
              <w:rPr>
                <w:sz w:val="22"/>
                <w:szCs w:val="22"/>
              </w:rPr>
              <w:t>If you are requesting an EAD as an initial TPS applicant, you must pay the Form I-765 filing fee, unless you are under 14 years of age or over 65 years of age.  If you are a TPS beneficiary requesting an EAD when filing for TPS re-registration, you must pay the Form I-765 filing fee, regardless of your age.</w:t>
            </w:r>
          </w:p>
          <w:p w:rsidRPr="00770A4E" w:rsidR="00571C9C" w:rsidP="00571C9C" w:rsidRDefault="00571C9C" w14:paraId="71A4A5A2" w14:textId="77777777">
            <w:pPr>
              <w:rPr>
                <w:sz w:val="22"/>
                <w:szCs w:val="22"/>
              </w:rPr>
            </w:pPr>
          </w:p>
          <w:p w:rsidRPr="00770A4E" w:rsidR="00571C9C" w:rsidP="00571C9C" w:rsidRDefault="00571C9C" w14:paraId="547323D3" w14:textId="77777777">
            <w:pPr>
              <w:rPr>
                <w:sz w:val="22"/>
                <w:szCs w:val="22"/>
              </w:rPr>
            </w:pPr>
            <w:r w:rsidRPr="00770A4E">
              <w:rPr>
                <w:b/>
                <w:bCs/>
                <w:sz w:val="22"/>
                <w:szCs w:val="22"/>
              </w:rPr>
              <w:t xml:space="preserve">Special Instructions for Deferred Action for Childhood Arrivals--(c)(33). </w:t>
            </w:r>
            <w:r w:rsidRPr="00770A4E">
              <w:rPr>
                <w:sz w:val="22"/>
                <w:szCs w:val="22"/>
              </w:rPr>
              <w:t xml:space="preserve">All requestors under this category must pay the biometric services fee of </w:t>
            </w:r>
            <w:r w:rsidRPr="00770A4E">
              <w:rPr>
                <w:b/>
                <w:bCs/>
                <w:sz w:val="22"/>
                <w:szCs w:val="22"/>
              </w:rPr>
              <w:t>$85</w:t>
            </w:r>
            <w:r w:rsidRPr="00770A4E">
              <w:rPr>
                <w:sz w:val="22"/>
                <w:szCs w:val="22"/>
              </w:rPr>
              <w:t>. The biometric services fee and the filing fee for this application cannot be waived.</w:t>
            </w:r>
          </w:p>
          <w:p w:rsidRPr="00770A4E" w:rsidR="00571C9C" w:rsidP="00571C9C" w:rsidRDefault="00571C9C" w14:paraId="603225C0" w14:textId="77777777">
            <w:pPr>
              <w:rPr>
                <w:sz w:val="22"/>
                <w:szCs w:val="22"/>
              </w:rPr>
            </w:pPr>
          </w:p>
          <w:p w:rsidRPr="00770A4E" w:rsidR="00571C9C" w:rsidP="00571C9C" w:rsidRDefault="00571C9C" w14:paraId="7EDF1741" w14:textId="77777777">
            <w:pPr>
              <w:rPr>
                <w:sz w:val="22"/>
                <w:szCs w:val="22"/>
              </w:rPr>
            </w:pPr>
            <w:r w:rsidRPr="00770A4E">
              <w:rPr>
                <w:b/>
                <w:bCs/>
                <w:sz w:val="22"/>
                <w:szCs w:val="22"/>
              </w:rPr>
              <w:t xml:space="preserve">Special Instructions for Beneficiaries of an Approved Employment-Based Immigrant Petition--(c)(35) and Spouses or Children of a Principal Beneficiary of an Approved Immigrant Petition--(c)(36). </w:t>
            </w:r>
            <w:r w:rsidRPr="00770A4E">
              <w:rPr>
                <w:sz w:val="22"/>
                <w:szCs w:val="22"/>
              </w:rPr>
              <w:t xml:space="preserve">All applicants under these categories must submit biometrics. An additional biometric services fee of </w:t>
            </w:r>
            <w:r w:rsidRPr="00770A4E">
              <w:rPr>
                <w:b/>
                <w:bCs/>
                <w:sz w:val="22"/>
                <w:szCs w:val="22"/>
              </w:rPr>
              <w:t xml:space="preserve">$85 </w:t>
            </w:r>
            <w:r w:rsidRPr="00770A4E">
              <w:rPr>
                <w:sz w:val="22"/>
                <w:szCs w:val="22"/>
              </w:rPr>
              <w:t>is required for applicants 14 to 79 years of age, unless waived.</w:t>
            </w:r>
          </w:p>
          <w:p w:rsidRPr="00770A4E" w:rsidR="00571C9C" w:rsidP="00571C9C" w:rsidRDefault="00571C9C" w14:paraId="4F8C1704" w14:textId="77777777">
            <w:pPr>
              <w:rPr>
                <w:sz w:val="22"/>
                <w:szCs w:val="22"/>
              </w:rPr>
            </w:pPr>
          </w:p>
          <w:p w:rsidRPr="00770A4E" w:rsidR="00571C9C" w:rsidP="00571C9C" w:rsidRDefault="00571C9C" w14:paraId="4C5BDEC7" w14:textId="77777777">
            <w:pPr>
              <w:rPr>
                <w:sz w:val="22"/>
                <w:szCs w:val="22"/>
              </w:rPr>
            </w:pPr>
            <w:r w:rsidRPr="00770A4E">
              <w:rPr>
                <w:b/>
                <w:bCs/>
                <w:sz w:val="22"/>
                <w:szCs w:val="22"/>
              </w:rPr>
              <w:t>Exceptions</w:t>
            </w:r>
          </w:p>
          <w:p w:rsidRPr="00770A4E" w:rsidR="00571C9C" w:rsidP="00571C9C" w:rsidRDefault="00571C9C" w14:paraId="7B7E4877" w14:textId="77777777">
            <w:pPr>
              <w:rPr>
                <w:sz w:val="22"/>
                <w:szCs w:val="22"/>
              </w:rPr>
            </w:pPr>
          </w:p>
          <w:p w:rsidRPr="00770A4E" w:rsidR="00571C9C" w:rsidP="00571C9C" w:rsidRDefault="00571C9C" w14:paraId="36AEE4B5" w14:textId="77777777">
            <w:pPr>
              <w:rPr>
                <w:sz w:val="22"/>
                <w:szCs w:val="22"/>
              </w:rPr>
            </w:pPr>
            <w:r w:rsidRPr="00770A4E">
              <w:rPr>
                <w:b/>
                <w:bCs/>
                <w:sz w:val="22"/>
                <w:szCs w:val="22"/>
              </w:rPr>
              <w:t xml:space="preserve">Initial EAD.  </w:t>
            </w:r>
            <w:r w:rsidRPr="00770A4E">
              <w:rPr>
                <w:sz w:val="22"/>
                <w:szCs w:val="22"/>
              </w:rPr>
              <w:t xml:space="preserve">If this is your initial application and you are applying under one of the following categories, a filing fee is </w:t>
            </w:r>
            <w:r w:rsidRPr="00770A4E">
              <w:rPr>
                <w:b/>
                <w:bCs/>
                <w:sz w:val="22"/>
                <w:szCs w:val="22"/>
              </w:rPr>
              <w:t xml:space="preserve">not </w:t>
            </w:r>
            <w:r w:rsidRPr="00770A4E">
              <w:rPr>
                <w:sz w:val="22"/>
                <w:szCs w:val="22"/>
              </w:rPr>
              <w:t>required for:</w:t>
            </w:r>
          </w:p>
          <w:p w:rsidRPr="00770A4E" w:rsidR="00571C9C" w:rsidP="00571C9C" w:rsidRDefault="00571C9C" w14:paraId="6E88C7BF" w14:textId="77777777">
            <w:pPr>
              <w:rPr>
                <w:sz w:val="22"/>
                <w:szCs w:val="22"/>
              </w:rPr>
            </w:pPr>
          </w:p>
          <w:p w:rsidRPr="00770A4E" w:rsidR="00571C9C" w:rsidP="00571C9C" w:rsidRDefault="00571C9C" w14:paraId="1063DBFB" w14:textId="77777777">
            <w:pPr>
              <w:rPr>
                <w:sz w:val="22"/>
                <w:szCs w:val="22"/>
              </w:rPr>
            </w:pPr>
            <w:r w:rsidRPr="00770A4E">
              <w:rPr>
                <w:b/>
                <w:bCs/>
                <w:sz w:val="22"/>
                <w:szCs w:val="22"/>
              </w:rPr>
              <w:t xml:space="preserve">1.   </w:t>
            </w:r>
            <w:r w:rsidRPr="00770A4E">
              <w:rPr>
                <w:sz w:val="22"/>
                <w:szCs w:val="22"/>
              </w:rPr>
              <w:t>(a)(3) Refugee;</w:t>
            </w:r>
          </w:p>
          <w:p w:rsidRPr="00770A4E" w:rsidR="00571C9C" w:rsidP="00571C9C" w:rsidRDefault="00571C9C" w14:paraId="61FAEDBE" w14:textId="77777777">
            <w:pPr>
              <w:rPr>
                <w:sz w:val="22"/>
                <w:szCs w:val="22"/>
              </w:rPr>
            </w:pPr>
          </w:p>
          <w:p w:rsidRPr="00770A4E" w:rsidR="00571C9C" w:rsidP="00571C9C" w:rsidRDefault="00571C9C" w14:paraId="727F8FC0" w14:textId="77777777">
            <w:pPr>
              <w:rPr>
                <w:sz w:val="22"/>
                <w:szCs w:val="22"/>
              </w:rPr>
            </w:pPr>
            <w:r w:rsidRPr="00770A4E">
              <w:rPr>
                <w:b/>
                <w:bCs/>
                <w:sz w:val="22"/>
                <w:szCs w:val="22"/>
              </w:rPr>
              <w:t xml:space="preserve">2.   </w:t>
            </w:r>
            <w:r w:rsidRPr="00770A4E">
              <w:rPr>
                <w:sz w:val="22"/>
                <w:szCs w:val="22"/>
              </w:rPr>
              <w:t>(a)(4) Paroled as Refugee;</w:t>
            </w:r>
          </w:p>
          <w:p w:rsidRPr="00770A4E" w:rsidR="00571C9C" w:rsidP="00571C9C" w:rsidRDefault="00571C9C" w14:paraId="22BAB103" w14:textId="77777777">
            <w:pPr>
              <w:rPr>
                <w:sz w:val="22"/>
                <w:szCs w:val="22"/>
              </w:rPr>
            </w:pPr>
          </w:p>
          <w:p w:rsidRPr="00770A4E" w:rsidR="00571C9C" w:rsidP="00571C9C" w:rsidRDefault="00571C9C" w14:paraId="6F258818" w14:textId="77777777">
            <w:pPr>
              <w:rPr>
                <w:sz w:val="22"/>
                <w:szCs w:val="22"/>
              </w:rPr>
            </w:pPr>
            <w:r w:rsidRPr="00770A4E">
              <w:rPr>
                <w:b/>
                <w:bCs/>
                <w:sz w:val="22"/>
                <w:szCs w:val="22"/>
              </w:rPr>
              <w:t xml:space="preserve">3.   </w:t>
            </w:r>
            <w:r w:rsidRPr="00770A4E">
              <w:rPr>
                <w:sz w:val="22"/>
                <w:szCs w:val="22"/>
              </w:rPr>
              <w:t>(a)(5) Asylee;</w:t>
            </w:r>
          </w:p>
          <w:p w:rsidRPr="00770A4E" w:rsidR="00571C9C" w:rsidP="00571C9C" w:rsidRDefault="00571C9C" w14:paraId="0DE2EFEA" w14:textId="77777777">
            <w:pPr>
              <w:rPr>
                <w:sz w:val="22"/>
                <w:szCs w:val="22"/>
              </w:rPr>
            </w:pPr>
          </w:p>
          <w:p w:rsidRPr="00770A4E" w:rsidR="00571C9C" w:rsidP="00571C9C" w:rsidRDefault="00571C9C" w14:paraId="561AACC3" w14:textId="77777777">
            <w:pPr>
              <w:rPr>
                <w:sz w:val="22"/>
                <w:szCs w:val="22"/>
              </w:rPr>
            </w:pPr>
            <w:r w:rsidRPr="00770A4E">
              <w:rPr>
                <w:b/>
                <w:bCs/>
                <w:sz w:val="22"/>
                <w:szCs w:val="22"/>
              </w:rPr>
              <w:t xml:space="preserve">4.   </w:t>
            </w:r>
            <w:r w:rsidRPr="00770A4E">
              <w:rPr>
                <w:sz w:val="22"/>
                <w:szCs w:val="22"/>
              </w:rPr>
              <w:t>(a)(7) N-8 or N-9 nonimmigrant;</w:t>
            </w:r>
          </w:p>
          <w:p w:rsidRPr="00770A4E" w:rsidR="00571C9C" w:rsidP="00571C9C" w:rsidRDefault="00571C9C" w14:paraId="58629CFD" w14:textId="77777777">
            <w:pPr>
              <w:rPr>
                <w:sz w:val="22"/>
                <w:szCs w:val="22"/>
              </w:rPr>
            </w:pPr>
          </w:p>
          <w:p w:rsidRPr="00770A4E" w:rsidR="00571C9C" w:rsidP="00571C9C" w:rsidRDefault="00571C9C" w14:paraId="5A2D822E" w14:textId="77777777">
            <w:pPr>
              <w:rPr>
                <w:sz w:val="22"/>
                <w:szCs w:val="22"/>
              </w:rPr>
            </w:pPr>
            <w:r w:rsidRPr="00770A4E">
              <w:rPr>
                <w:b/>
                <w:bCs/>
                <w:sz w:val="22"/>
                <w:szCs w:val="22"/>
              </w:rPr>
              <w:t xml:space="preserve">5.   </w:t>
            </w:r>
            <w:r w:rsidRPr="00770A4E">
              <w:rPr>
                <w:sz w:val="22"/>
                <w:szCs w:val="22"/>
              </w:rPr>
              <w:t>(a)(8) Citizen of Micronesia, Marshall Islands, or Palau;</w:t>
            </w:r>
          </w:p>
          <w:p w:rsidRPr="00770A4E" w:rsidR="00571C9C" w:rsidP="00571C9C" w:rsidRDefault="00571C9C" w14:paraId="1EE80A9C" w14:textId="77777777">
            <w:pPr>
              <w:rPr>
                <w:sz w:val="22"/>
                <w:szCs w:val="22"/>
              </w:rPr>
            </w:pPr>
          </w:p>
          <w:p w:rsidRPr="00770A4E" w:rsidR="00571C9C" w:rsidP="00571C9C" w:rsidRDefault="00571C9C" w14:paraId="46EBCBBA" w14:textId="77777777">
            <w:pPr>
              <w:rPr>
                <w:sz w:val="22"/>
                <w:szCs w:val="22"/>
              </w:rPr>
            </w:pPr>
            <w:r w:rsidRPr="00770A4E">
              <w:rPr>
                <w:b/>
                <w:bCs/>
                <w:sz w:val="22"/>
                <w:szCs w:val="22"/>
              </w:rPr>
              <w:t xml:space="preserve">6.   </w:t>
            </w:r>
            <w:r w:rsidRPr="00770A4E">
              <w:rPr>
                <w:sz w:val="22"/>
                <w:szCs w:val="22"/>
              </w:rPr>
              <w:t>(a)(10) Granted Withholding of Deportation;</w:t>
            </w:r>
          </w:p>
          <w:p w:rsidRPr="00770A4E" w:rsidR="00571C9C" w:rsidP="00571C9C" w:rsidRDefault="00571C9C" w14:paraId="5EF37C3B" w14:textId="77777777">
            <w:pPr>
              <w:rPr>
                <w:sz w:val="22"/>
                <w:szCs w:val="22"/>
              </w:rPr>
            </w:pPr>
          </w:p>
          <w:p w:rsidRPr="00770A4E" w:rsidR="00571C9C" w:rsidP="00571C9C" w:rsidRDefault="00571C9C" w14:paraId="3DF1BF39" w14:textId="77777777">
            <w:pPr>
              <w:rPr>
                <w:sz w:val="22"/>
                <w:szCs w:val="22"/>
              </w:rPr>
            </w:pPr>
            <w:r w:rsidRPr="00770A4E">
              <w:rPr>
                <w:b/>
                <w:bCs/>
                <w:sz w:val="22"/>
                <w:szCs w:val="22"/>
              </w:rPr>
              <w:t xml:space="preserve">7.   </w:t>
            </w:r>
            <w:r w:rsidRPr="00770A4E">
              <w:rPr>
                <w:sz w:val="22"/>
                <w:szCs w:val="22"/>
              </w:rPr>
              <w:t>(a)(16) Victim of Severe Form of Trafficking (T-1 Nonimmigrant);</w:t>
            </w:r>
          </w:p>
          <w:p w:rsidRPr="00770A4E" w:rsidR="00571C9C" w:rsidP="00571C9C" w:rsidRDefault="00571C9C" w14:paraId="7E41B4BC" w14:textId="77777777">
            <w:pPr>
              <w:rPr>
                <w:sz w:val="22"/>
                <w:szCs w:val="22"/>
              </w:rPr>
            </w:pPr>
          </w:p>
          <w:p w:rsidRPr="00770A4E" w:rsidR="00571C9C" w:rsidP="00571C9C" w:rsidRDefault="00571C9C" w14:paraId="39BF97FE" w14:textId="77777777">
            <w:pPr>
              <w:rPr>
                <w:sz w:val="22"/>
                <w:szCs w:val="22"/>
              </w:rPr>
            </w:pPr>
            <w:r w:rsidRPr="00770A4E">
              <w:rPr>
                <w:b/>
                <w:bCs/>
                <w:sz w:val="22"/>
                <w:szCs w:val="22"/>
              </w:rPr>
              <w:lastRenderedPageBreak/>
              <w:t xml:space="preserve">8.   </w:t>
            </w:r>
            <w:r w:rsidRPr="00770A4E">
              <w:rPr>
                <w:sz w:val="22"/>
                <w:szCs w:val="22"/>
              </w:rPr>
              <w:t>(a)(12) or (c)(19) Temporary Protected Status if you are filing an initial TPS application and you are under 14 years of age or over 65 years of age. All applicants for TPS re-registration who want an EAD must pay the filing fee, unless granted a fee waiver;</w:t>
            </w:r>
          </w:p>
          <w:p w:rsidRPr="00770A4E" w:rsidR="00571C9C" w:rsidP="00571C9C" w:rsidRDefault="00571C9C" w14:paraId="0636C351" w14:textId="77777777">
            <w:pPr>
              <w:rPr>
                <w:sz w:val="22"/>
                <w:szCs w:val="22"/>
              </w:rPr>
            </w:pPr>
          </w:p>
          <w:p w:rsidRPr="00770A4E" w:rsidR="00571C9C" w:rsidP="00571C9C" w:rsidRDefault="00571C9C" w14:paraId="7DEFBE4F" w14:textId="77777777">
            <w:pPr>
              <w:rPr>
                <w:sz w:val="22"/>
                <w:szCs w:val="22"/>
              </w:rPr>
            </w:pPr>
            <w:r w:rsidRPr="00770A4E">
              <w:rPr>
                <w:b/>
                <w:bCs/>
                <w:sz w:val="22"/>
                <w:szCs w:val="22"/>
              </w:rPr>
              <w:t xml:space="preserve">9.   </w:t>
            </w:r>
            <w:r w:rsidRPr="00770A4E">
              <w:rPr>
                <w:sz w:val="22"/>
                <w:szCs w:val="22"/>
              </w:rPr>
              <w:t>(a)(19) Victim of Qualifying Criminal Activity (U-1 Nonimmigrant);</w:t>
            </w:r>
          </w:p>
          <w:p w:rsidRPr="00770A4E" w:rsidR="00571C9C" w:rsidP="00571C9C" w:rsidRDefault="00571C9C" w14:paraId="7164CC44" w14:textId="77777777">
            <w:pPr>
              <w:rPr>
                <w:sz w:val="22"/>
                <w:szCs w:val="22"/>
              </w:rPr>
            </w:pPr>
          </w:p>
          <w:p w:rsidRPr="00770A4E" w:rsidR="00571C9C" w:rsidP="00571C9C" w:rsidRDefault="00571C9C" w14:paraId="42FD3860" w14:textId="77777777">
            <w:pPr>
              <w:rPr>
                <w:sz w:val="22"/>
                <w:szCs w:val="22"/>
              </w:rPr>
            </w:pPr>
            <w:r w:rsidRPr="00770A4E">
              <w:rPr>
                <w:b/>
                <w:bCs/>
                <w:sz w:val="22"/>
                <w:szCs w:val="22"/>
              </w:rPr>
              <w:t xml:space="preserve">10. </w:t>
            </w:r>
            <w:r w:rsidRPr="00770A4E">
              <w:rPr>
                <w:sz w:val="22"/>
                <w:szCs w:val="22"/>
              </w:rPr>
              <w:t>(c)(1), (c)(4), or (c)(7) Dependent of certain foreign government, international organization, or NATO personnel;</w:t>
            </w:r>
          </w:p>
          <w:p w:rsidRPr="00770A4E" w:rsidR="00571C9C" w:rsidP="00571C9C" w:rsidRDefault="00571C9C" w14:paraId="07689578" w14:textId="77777777">
            <w:pPr>
              <w:rPr>
                <w:sz w:val="22"/>
                <w:szCs w:val="22"/>
              </w:rPr>
            </w:pPr>
          </w:p>
          <w:p w:rsidRPr="00770A4E" w:rsidR="00571C9C" w:rsidP="00571C9C" w:rsidRDefault="00571C9C" w14:paraId="523AC0DC" w14:textId="77777777">
            <w:pPr>
              <w:rPr>
                <w:sz w:val="22"/>
                <w:szCs w:val="22"/>
              </w:rPr>
            </w:pPr>
            <w:r w:rsidRPr="00770A4E">
              <w:rPr>
                <w:b/>
                <w:bCs/>
                <w:sz w:val="22"/>
                <w:szCs w:val="22"/>
              </w:rPr>
              <w:t xml:space="preserve">11. </w:t>
            </w:r>
            <w:r w:rsidRPr="00770A4E">
              <w:rPr>
                <w:sz w:val="22"/>
                <w:szCs w:val="22"/>
              </w:rPr>
              <w:t>(c)(8) Applicant for Asylum and Withholding of Deportation and Removal (an applicant filing under the special ABC procedures must pay the filing fee);</w:t>
            </w:r>
          </w:p>
          <w:p w:rsidRPr="00770A4E" w:rsidR="00571C9C" w:rsidP="00571C9C" w:rsidRDefault="00571C9C" w14:paraId="33058E77" w14:textId="77777777">
            <w:pPr>
              <w:rPr>
                <w:sz w:val="22"/>
                <w:szCs w:val="22"/>
              </w:rPr>
            </w:pPr>
          </w:p>
          <w:p w:rsidRPr="00770A4E" w:rsidR="00571C9C" w:rsidP="00571C9C" w:rsidRDefault="00571C9C" w14:paraId="77373D33" w14:textId="77777777">
            <w:pPr>
              <w:rPr>
                <w:sz w:val="22"/>
                <w:szCs w:val="22"/>
              </w:rPr>
            </w:pPr>
            <w:r w:rsidRPr="00770A4E">
              <w:rPr>
                <w:b/>
                <w:bCs/>
                <w:sz w:val="22"/>
                <w:szCs w:val="22"/>
              </w:rPr>
              <w:t xml:space="preserve">12. </w:t>
            </w:r>
            <w:r w:rsidRPr="00770A4E">
              <w:rPr>
                <w:sz w:val="22"/>
                <w:szCs w:val="22"/>
              </w:rPr>
              <w:t>(c)(9) or (c)(16) Any current Adjustment of Status or Registry applicant who filed Form I-485 on or after July 30, 2007, and paid the appropriate Form I-485 filing fee.  If you file Form I-765 separately from your Form I-485, you must also submit a copy of your Form I-797C Notice for Form I-485, as evidence of filing Form I-485 on or after July 30, 2007, and payment of the appropriate filing fee.  If you did not pay the appropriate Form I-485 filing fee because your filing fee was waived or you are exempt from paying it, you must pay the Form I-765 filing fee or request that the filing fee be waived; and</w:t>
            </w:r>
          </w:p>
          <w:p w:rsidRPr="00770A4E" w:rsidR="00571C9C" w:rsidP="00571C9C" w:rsidRDefault="00571C9C" w14:paraId="1D33C2CB" w14:textId="77777777">
            <w:pPr>
              <w:rPr>
                <w:sz w:val="22"/>
                <w:szCs w:val="22"/>
              </w:rPr>
            </w:pPr>
          </w:p>
          <w:p w:rsidRPr="00770A4E" w:rsidR="00571C9C" w:rsidP="00571C9C" w:rsidRDefault="00571C9C" w14:paraId="65C4A38F" w14:textId="77777777">
            <w:pPr>
              <w:rPr>
                <w:sz w:val="22"/>
                <w:szCs w:val="22"/>
              </w:rPr>
            </w:pPr>
          </w:p>
          <w:p w:rsidRPr="00770A4E" w:rsidR="00571C9C" w:rsidP="00571C9C" w:rsidRDefault="00571C9C" w14:paraId="43C39F88" w14:textId="77777777">
            <w:pPr>
              <w:rPr>
                <w:sz w:val="22"/>
                <w:szCs w:val="22"/>
              </w:rPr>
            </w:pPr>
          </w:p>
          <w:p w:rsidRPr="00770A4E" w:rsidR="00571C9C" w:rsidP="00571C9C" w:rsidRDefault="00571C9C" w14:paraId="42CC048A" w14:textId="77777777">
            <w:pPr>
              <w:rPr>
                <w:sz w:val="22"/>
                <w:szCs w:val="22"/>
              </w:rPr>
            </w:pPr>
            <w:r w:rsidRPr="00770A4E">
              <w:rPr>
                <w:b/>
                <w:bCs/>
                <w:sz w:val="22"/>
                <w:szCs w:val="22"/>
              </w:rPr>
              <w:t xml:space="preserve">13. </w:t>
            </w:r>
            <w:r w:rsidRPr="00770A4E">
              <w:rPr>
                <w:sz w:val="22"/>
                <w:szCs w:val="22"/>
              </w:rPr>
              <w:t>(c)(31) VAWA Self-Petitioner.</w:t>
            </w:r>
          </w:p>
          <w:p w:rsidRPr="00770A4E" w:rsidR="00571C9C" w:rsidP="00571C9C" w:rsidRDefault="00571C9C" w14:paraId="27D6FDB2" w14:textId="77777777">
            <w:pPr>
              <w:rPr>
                <w:sz w:val="22"/>
                <w:szCs w:val="22"/>
              </w:rPr>
            </w:pPr>
          </w:p>
          <w:p w:rsidRPr="00770A4E" w:rsidR="00770A4E" w:rsidP="00571C9C" w:rsidRDefault="00770A4E" w14:paraId="7DCF6E27" w14:textId="77777777">
            <w:pPr>
              <w:rPr>
                <w:sz w:val="22"/>
                <w:szCs w:val="22"/>
              </w:rPr>
            </w:pPr>
            <w:r w:rsidRPr="00770A4E">
              <w:rPr>
                <w:sz w:val="22"/>
                <w:szCs w:val="22"/>
              </w:rPr>
              <w:t>[new]</w:t>
            </w:r>
          </w:p>
          <w:p w:rsidRPr="00770A4E" w:rsidR="00770A4E" w:rsidP="00571C9C" w:rsidRDefault="00770A4E" w14:paraId="19C1BBDE" w14:textId="77777777">
            <w:pPr>
              <w:rPr>
                <w:sz w:val="22"/>
                <w:szCs w:val="22"/>
              </w:rPr>
            </w:pPr>
          </w:p>
          <w:p w:rsidRPr="00770A4E" w:rsidR="00770A4E" w:rsidP="00571C9C" w:rsidRDefault="00770A4E" w14:paraId="3850E421" w14:textId="77777777">
            <w:pPr>
              <w:rPr>
                <w:sz w:val="22"/>
                <w:szCs w:val="22"/>
              </w:rPr>
            </w:pPr>
          </w:p>
          <w:p w:rsidRPr="00770A4E" w:rsidR="00770A4E" w:rsidP="00571C9C" w:rsidRDefault="00770A4E" w14:paraId="124C8D79" w14:textId="77777777">
            <w:pPr>
              <w:rPr>
                <w:sz w:val="22"/>
                <w:szCs w:val="22"/>
              </w:rPr>
            </w:pPr>
          </w:p>
          <w:p w:rsidRPr="00770A4E" w:rsidR="00770A4E" w:rsidP="00571C9C" w:rsidRDefault="00770A4E" w14:paraId="1DDC1960" w14:textId="77777777">
            <w:pPr>
              <w:rPr>
                <w:sz w:val="22"/>
                <w:szCs w:val="22"/>
              </w:rPr>
            </w:pPr>
          </w:p>
          <w:p w:rsidR="00770A4E" w:rsidP="00571C9C" w:rsidRDefault="00770A4E" w14:paraId="1FC6371E" w14:textId="77777777">
            <w:pPr>
              <w:rPr>
                <w:sz w:val="22"/>
                <w:szCs w:val="22"/>
              </w:rPr>
            </w:pPr>
          </w:p>
          <w:p w:rsidRPr="00770A4E" w:rsidR="00770A4E" w:rsidP="00571C9C" w:rsidRDefault="00770A4E" w14:paraId="123D3911" w14:textId="77777777">
            <w:pPr>
              <w:rPr>
                <w:sz w:val="22"/>
                <w:szCs w:val="22"/>
              </w:rPr>
            </w:pPr>
          </w:p>
          <w:p w:rsidRPr="00770A4E" w:rsidR="00770A4E" w:rsidP="00571C9C" w:rsidRDefault="00770A4E" w14:paraId="51C2F95F" w14:textId="77777777">
            <w:pPr>
              <w:rPr>
                <w:sz w:val="22"/>
                <w:szCs w:val="22"/>
              </w:rPr>
            </w:pPr>
          </w:p>
          <w:p w:rsidRPr="00770A4E" w:rsidR="00770A4E" w:rsidP="00571C9C" w:rsidRDefault="00770A4E" w14:paraId="3FE59431" w14:textId="77777777">
            <w:pPr>
              <w:rPr>
                <w:sz w:val="22"/>
                <w:szCs w:val="22"/>
              </w:rPr>
            </w:pPr>
          </w:p>
          <w:p w:rsidRPr="00770A4E" w:rsidR="00571C9C" w:rsidP="00571C9C" w:rsidRDefault="00571C9C" w14:paraId="6572FE1B" w14:textId="77777777">
            <w:pPr>
              <w:rPr>
                <w:sz w:val="22"/>
                <w:szCs w:val="22"/>
              </w:rPr>
            </w:pPr>
            <w:r w:rsidRPr="00770A4E">
              <w:rPr>
                <w:b/>
                <w:bCs/>
                <w:sz w:val="22"/>
                <w:szCs w:val="22"/>
              </w:rPr>
              <w:t xml:space="preserve">Renewal EAD.  </w:t>
            </w:r>
            <w:r w:rsidRPr="00770A4E">
              <w:rPr>
                <w:sz w:val="22"/>
                <w:szCs w:val="22"/>
              </w:rPr>
              <w:t xml:space="preserve">If this is a renewal application and you are applying under one of the following categories, a filing fee is </w:t>
            </w:r>
            <w:r w:rsidRPr="00770A4E">
              <w:rPr>
                <w:b/>
                <w:bCs/>
                <w:sz w:val="22"/>
                <w:szCs w:val="22"/>
              </w:rPr>
              <w:t xml:space="preserve">not </w:t>
            </w:r>
            <w:r w:rsidRPr="00770A4E">
              <w:rPr>
                <w:sz w:val="22"/>
                <w:szCs w:val="22"/>
              </w:rPr>
              <w:t>required for:</w:t>
            </w:r>
          </w:p>
          <w:p w:rsidRPr="00770A4E" w:rsidR="00571C9C" w:rsidP="00571C9C" w:rsidRDefault="00571C9C" w14:paraId="078B37A4" w14:textId="77777777">
            <w:pPr>
              <w:rPr>
                <w:sz w:val="22"/>
                <w:szCs w:val="22"/>
              </w:rPr>
            </w:pPr>
          </w:p>
          <w:p w:rsidRPr="00770A4E" w:rsidR="00571C9C" w:rsidP="00571C9C" w:rsidRDefault="00571C9C" w14:paraId="02E23C4A" w14:textId="77777777">
            <w:pPr>
              <w:rPr>
                <w:sz w:val="22"/>
                <w:szCs w:val="22"/>
              </w:rPr>
            </w:pPr>
            <w:r w:rsidRPr="00770A4E">
              <w:rPr>
                <w:b/>
                <w:bCs/>
                <w:sz w:val="22"/>
                <w:szCs w:val="22"/>
              </w:rPr>
              <w:lastRenderedPageBreak/>
              <w:t xml:space="preserve">1.   </w:t>
            </w:r>
            <w:r w:rsidRPr="00770A4E">
              <w:rPr>
                <w:sz w:val="22"/>
                <w:szCs w:val="22"/>
              </w:rPr>
              <w:t>(a)(8) Citizen of Micronesia, Marshall Islands, or Palau;</w:t>
            </w:r>
          </w:p>
          <w:p w:rsidRPr="00770A4E" w:rsidR="00571C9C" w:rsidP="00571C9C" w:rsidRDefault="00571C9C" w14:paraId="3C2F8EB7" w14:textId="77777777">
            <w:pPr>
              <w:rPr>
                <w:sz w:val="22"/>
                <w:szCs w:val="22"/>
              </w:rPr>
            </w:pPr>
          </w:p>
          <w:p w:rsidRPr="00770A4E" w:rsidR="00571C9C" w:rsidP="00571C9C" w:rsidRDefault="00571C9C" w14:paraId="0782E64B" w14:textId="77777777">
            <w:pPr>
              <w:rPr>
                <w:sz w:val="22"/>
                <w:szCs w:val="22"/>
              </w:rPr>
            </w:pPr>
            <w:r w:rsidRPr="00770A4E">
              <w:rPr>
                <w:b/>
                <w:bCs/>
                <w:sz w:val="22"/>
                <w:szCs w:val="22"/>
              </w:rPr>
              <w:t xml:space="preserve">2.   </w:t>
            </w:r>
            <w:r w:rsidRPr="00770A4E">
              <w:rPr>
                <w:sz w:val="22"/>
                <w:szCs w:val="22"/>
              </w:rPr>
              <w:t>(a)(10) Granted Withholding of Deportation;</w:t>
            </w:r>
          </w:p>
          <w:p w:rsidRPr="00770A4E" w:rsidR="00571C9C" w:rsidP="00571C9C" w:rsidRDefault="00571C9C" w14:paraId="43C96D43" w14:textId="77777777">
            <w:pPr>
              <w:rPr>
                <w:sz w:val="22"/>
                <w:szCs w:val="22"/>
              </w:rPr>
            </w:pPr>
          </w:p>
          <w:p w:rsidRPr="00770A4E" w:rsidR="00571C9C" w:rsidP="00571C9C" w:rsidRDefault="00571C9C" w14:paraId="21718F04" w14:textId="77777777">
            <w:pPr>
              <w:rPr>
                <w:sz w:val="22"/>
                <w:szCs w:val="22"/>
              </w:rPr>
            </w:pPr>
            <w:r w:rsidRPr="00770A4E">
              <w:rPr>
                <w:b/>
                <w:bCs/>
                <w:sz w:val="22"/>
                <w:szCs w:val="22"/>
              </w:rPr>
              <w:t xml:space="preserve">3.   </w:t>
            </w:r>
            <w:r w:rsidRPr="00770A4E">
              <w:rPr>
                <w:sz w:val="22"/>
                <w:szCs w:val="22"/>
              </w:rPr>
              <w:t>(c)(l), (c)(4), or (c)(7) Dependent of certain foreign government, international organization, or NATO personnel; and</w:t>
            </w:r>
          </w:p>
          <w:p w:rsidRPr="00770A4E" w:rsidR="00571C9C" w:rsidP="00571C9C" w:rsidRDefault="00571C9C" w14:paraId="1C88409B" w14:textId="77777777">
            <w:pPr>
              <w:rPr>
                <w:sz w:val="22"/>
                <w:szCs w:val="22"/>
              </w:rPr>
            </w:pPr>
          </w:p>
          <w:p w:rsidRPr="00770A4E" w:rsidR="00571C9C" w:rsidP="00571C9C" w:rsidRDefault="00571C9C" w14:paraId="32233DF8" w14:textId="77777777">
            <w:pPr>
              <w:rPr>
                <w:sz w:val="22"/>
                <w:szCs w:val="22"/>
              </w:rPr>
            </w:pPr>
          </w:p>
          <w:p w:rsidRPr="00770A4E" w:rsidR="00571C9C" w:rsidP="00571C9C" w:rsidRDefault="00571C9C" w14:paraId="0D0D2DC3" w14:textId="77777777">
            <w:pPr>
              <w:rPr>
                <w:b/>
                <w:bCs/>
                <w:sz w:val="22"/>
                <w:szCs w:val="22"/>
              </w:rPr>
            </w:pPr>
            <w:r w:rsidRPr="00770A4E">
              <w:rPr>
                <w:b/>
                <w:bCs/>
                <w:sz w:val="22"/>
                <w:szCs w:val="22"/>
              </w:rPr>
              <w:t>[Page 24]</w:t>
            </w:r>
          </w:p>
          <w:p w:rsidRPr="00770A4E" w:rsidR="00571C9C" w:rsidP="00571C9C" w:rsidRDefault="00571C9C" w14:paraId="4DA13D13" w14:textId="77777777">
            <w:pPr>
              <w:pStyle w:val="Default"/>
              <w:rPr>
                <w:sz w:val="22"/>
                <w:szCs w:val="22"/>
              </w:rPr>
            </w:pPr>
          </w:p>
          <w:p w:rsidRPr="00770A4E" w:rsidR="00571C9C" w:rsidP="00571C9C" w:rsidRDefault="00571C9C" w14:paraId="3DB0D453" w14:textId="77777777">
            <w:pPr>
              <w:rPr>
                <w:sz w:val="22"/>
                <w:szCs w:val="22"/>
              </w:rPr>
            </w:pPr>
            <w:r w:rsidRPr="00770A4E">
              <w:rPr>
                <w:b/>
                <w:bCs/>
                <w:sz w:val="22"/>
                <w:szCs w:val="22"/>
              </w:rPr>
              <w:t xml:space="preserve">4.   </w:t>
            </w:r>
            <w:r w:rsidRPr="00770A4E">
              <w:rPr>
                <w:sz w:val="22"/>
                <w:szCs w:val="22"/>
              </w:rPr>
              <w:t xml:space="preserve">(c)(9) or (c)(16) Any current Adjustment of Status or Registry applicant who filed for adjustment of status on or after July 30, 2007, and paid the appropriate Form I-485 filing fee of </w:t>
            </w:r>
            <w:r w:rsidRPr="00770A4E">
              <w:rPr>
                <w:b/>
                <w:bCs/>
                <w:sz w:val="22"/>
                <w:szCs w:val="22"/>
              </w:rPr>
              <w:t xml:space="preserve">$930 </w:t>
            </w:r>
            <w:r w:rsidRPr="00770A4E">
              <w:rPr>
                <w:sz w:val="22"/>
                <w:szCs w:val="22"/>
              </w:rPr>
              <w:t xml:space="preserve">or </w:t>
            </w:r>
            <w:r w:rsidRPr="00770A4E">
              <w:rPr>
                <w:b/>
                <w:bCs/>
                <w:sz w:val="22"/>
                <w:szCs w:val="22"/>
              </w:rPr>
              <w:t>$985</w:t>
            </w:r>
            <w:r w:rsidRPr="00770A4E">
              <w:rPr>
                <w:sz w:val="22"/>
                <w:szCs w:val="22"/>
              </w:rPr>
              <w:t xml:space="preserve">.  If you file Form I-765 separately from your Form I-485, you must also submit a copy of your Form I-797C Notice for Form I-485, as evidence of filing Form I-485 on or after July 30, 2007, and payment of the appropriate form filing fee of </w:t>
            </w:r>
            <w:r w:rsidRPr="00770A4E">
              <w:rPr>
                <w:b/>
                <w:bCs/>
                <w:sz w:val="22"/>
                <w:szCs w:val="22"/>
              </w:rPr>
              <w:t xml:space="preserve">$930 </w:t>
            </w:r>
            <w:r w:rsidRPr="00770A4E">
              <w:rPr>
                <w:sz w:val="22"/>
                <w:szCs w:val="22"/>
              </w:rPr>
              <w:t xml:space="preserve">or </w:t>
            </w:r>
            <w:r w:rsidRPr="00770A4E">
              <w:rPr>
                <w:b/>
                <w:bCs/>
                <w:sz w:val="22"/>
                <w:szCs w:val="22"/>
              </w:rPr>
              <w:t xml:space="preserve">$985 </w:t>
            </w:r>
            <w:r w:rsidRPr="00770A4E">
              <w:rPr>
                <w:sz w:val="22"/>
                <w:szCs w:val="22"/>
              </w:rPr>
              <w:t>(</w:t>
            </w:r>
            <w:r w:rsidRPr="00770A4E">
              <w:rPr>
                <w:b/>
                <w:bCs/>
                <w:sz w:val="22"/>
                <w:szCs w:val="22"/>
              </w:rPr>
              <w:t xml:space="preserve">$600 </w:t>
            </w:r>
            <w:r w:rsidRPr="00770A4E">
              <w:rPr>
                <w:sz w:val="22"/>
                <w:szCs w:val="22"/>
              </w:rPr>
              <w:t xml:space="preserve">or </w:t>
            </w:r>
            <w:r w:rsidRPr="00770A4E">
              <w:rPr>
                <w:b/>
                <w:bCs/>
                <w:sz w:val="22"/>
                <w:szCs w:val="22"/>
              </w:rPr>
              <w:t xml:space="preserve">$635 </w:t>
            </w:r>
            <w:r w:rsidRPr="00770A4E">
              <w:rPr>
                <w:sz w:val="22"/>
                <w:szCs w:val="22"/>
              </w:rPr>
              <w:t>for an accompanying minor).  If you did not pay the appropriate Form I-485 filing fee because your filing fee was waived or you are exempt from paying it, you must pay the Form I-765 filing fee or request that the filing fee be waived.</w:t>
            </w:r>
          </w:p>
          <w:p w:rsidRPr="00770A4E" w:rsidR="00571C9C" w:rsidP="00571C9C" w:rsidRDefault="00571C9C" w14:paraId="43CE4680" w14:textId="77777777">
            <w:pPr>
              <w:rPr>
                <w:sz w:val="22"/>
                <w:szCs w:val="22"/>
              </w:rPr>
            </w:pPr>
          </w:p>
          <w:p w:rsidRPr="00770A4E" w:rsidR="00571C9C" w:rsidP="00571C9C" w:rsidRDefault="00571C9C" w14:paraId="5B7367E0" w14:textId="77777777">
            <w:pPr>
              <w:rPr>
                <w:sz w:val="22"/>
                <w:szCs w:val="22"/>
              </w:rPr>
            </w:pPr>
            <w:r w:rsidRPr="00770A4E">
              <w:rPr>
                <w:b/>
                <w:bCs/>
                <w:sz w:val="22"/>
                <w:szCs w:val="22"/>
              </w:rPr>
              <w:t xml:space="preserve">Replacement for Lost, Stolen, or Damaged EAD.  </w:t>
            </w:r>
            <w:r w:rsidRPr="00770A4E">
              <w:rPr>
                <w:sz w:val="22"/>
                <w:szCs w:val="22"/>
              </w:rPr>
              <w:t xml:space="preserve">If you are requesting a replacement EAD because your previously issued card was lost, stolen, or damaged, but has not expired, you must pay the filing fee unless you have filed for adjustment of status on or after July 30, 2007 and paid the Form I-485 filing fee.  If you did not pay the Form I-485 filing fee because your filing fee was waived or you are exempt from paying it, you must pay the Form I-765 filing fee or request that the filing fee be waived.  See Form I-912 at </w:t>
            </w:r>
            <w:hyperlink r:id="rId9">
              <w:r w:rsidRPr="00770A4E">
                <w:rPr>
                  <w:b/>
                  <w:bCs/>
                  <w:color w:val="0000FF"/>
                  <w:sz w:val="22"/>
                  <w:szCs w:val="22"/>
                  <w:u w:val="thick" w:color="0000FF"/>
                </w:rPr>
                <w:t>www.uscis.gov/i-912</w:t>
              </w:r>
            </w:hyperlink>
            <w:r w:rsidRPr="00770A4E">
              <w:rPr>
                <w:color w:val="000000"/>
                <w:sz w:val="22"/>
                <w:szCs w:val="22"/>
              </w:rPr>
              <w:t>.</w:t>
            </w:r>
          </w:p>
          <w:p w:rsidRPr="00770A4E" w:rsidR="00571C9C" w:rsidP="00571C9C" w:rsidRDefault="00571C9C" w14:paraId="7564F23C" w14:textId="77777777">
            <w:pPr>
              <w:rPr>
                <w:sz w:val="22"/>
                <w:szCs w:val="22"/>
              </w:rPr>
            </w:pPr>
          </w:p>
          <w:p w:rsidRPr="00770A4E" w:rsidR="00571C9C" w:rsidP="00571C9C" w:rsidRDefault="00571C9C" w14:paraId="3CADDD49" w14:textId="77777777">
            <w:pPr>
              <w:rPr>
                <w:sz w:val="22"/>
                <w:szCs w:val="22"/>
              </w:rPr>
            </w:pPr>
            <w:r w:rsidRPr="00770A4E">
              <w:rPr>
                <w:b/>
                <w:bCs/>
                <w:sz w:val="22"/>
                <w:szCs w:val="22"/>
              </w:rPr>
              <w:t>Replacement for Card Error</w:t>
            </w:r>
          </w:p>
          <w:p w:rsidRPr="00770A4E" w:rsidR="00571C9C" w:rsidP="00571C9C" w:rsidRDefault="00571C9C" w14:paraId="750F0C2A" w14:textId="77777777">
            <w:pPr>
              <w:rPr>
                <w:sz w:val="22"/>
                <w:szCs w:val="22"/>
              </w:rPr>
            </w:pPr>
          </w:p>
          <w:p w:rsidRPr="00770A4E" w:rsidR="00571C9C" w:rsidP="00571C9C" w:rsidRDefault="00571C9C" w14:paraId="5D528E82" w14:textId="77777777">
            <w:pPr>
              <w:rPr>
                <w:sz w:val="22"/>
                <w:szCs w:val="22"/>
              </w:rPr>
            </w:pPr>
            <w:r w:rsidRPr="00770A4E">
              <w:rPr>
                <w:b/>
                <w:bCs/>
                <w:sz w:val="22"/>
                <w:szCs w:val="22"/>
              </w:rPr>
              <w:t xml:space="preserve">1.   </w:t>
            </w:r>
            <w:r w:rsidRPr="00770A4E">
              <w:rPr>
                <w:sz w:val="22"/>
                <w:szCs w:val="22"/>
              </w:rPr>
              <w:t xml:space="preserve">If the card we issued to you contains incorrect information that is not attributed to our error, you must submit a new Form I-765 and filing fee, unless you have a pending Form I-485 and paid the Form I-485 filing fee.  If you did not pay the </w:t>
            </w:r>
            <w:r w:rsidRPr="00770A4E">
              <w:rPr>
                <w:sz w:val="22"/>
                <w:szCs w:val="22"/>
              </w:rPr>
              <w:lastRenderedPageBreak/>
              <w:t>appropriate Form I-485 filing fee because your filing fee was waived or you are exempt from paying it, you must pay the Form I-765 filing fee or request that the filing fee be waived. You must include the card containing the error when you submit the new Form I-765.</w:t>
            </w:r>
          </w:p>
          <w:p w:rsidRPr="00770A4E" w:rsidR="00571C9C" w:rsidP="00571C9C" w:rsidRDefault="00571C9C" w14:paraId="4331F6C1" w14:textId="77777777">
            <w:pPr>
              <w:rPr>
                <w:sz w:val="22"/>
                <w:szCs w:val="22"/>
              </w:rPr>
            </w:pPr>
          </w:p>
          <w:p w:rsidRPr="00770A4E" w:rsidR="00571C9C" w:rsidP="00571C9C" w:rsidRDefault="00571C9C" w14:paraId="6ED428AC" w14:textId="77777777">
            <w:pPr>
              <w:rPr>
                <w:sz w:val="22"/>
                <w:szCs w:val="22"/>
              </w:rPr>
            </w:pPr>
            <w:r w:rsidRPr="00770A4E">
              <w:rPr>
                <w:b/>
                <w:bCs/>
                <w:sz w:val="22"/>
                <w:szCs w:val="22"/>
              </w:rPr>
              <w:t xml:space="preserve">2.   </w:t>
            </w:r>
            <w:r w:rsidRPr="00770A4E">
              <w:rPr>
                <w:sz w:val="22"/>
                <w:szCs w:val="22"/>
              </w:rPr>
              <w:t>If the card we issued to you contains incorrect information that is attributed to our error, you do not need to file a new Form I-765 and filing fee.  Instead, you must submit a letter explaining the error, along with the card containing the error to the service center or National Benefits Center that approved your last Form I-765.</w:t>
            </w:r>
          </w:p>
          <w:p w:rsidRPr="00770A4E" w:rsidR="00571C9C" w:rsidP="00571C9C" w:rsidRDefault="00571C9C" w14:paraId="5C29312A" w14:textId="77777777">
            <w:pPr>
              <w:rPr>
                <w:sz w:val="22"/>
                <w:szCs w:val="22"/>
              </w:rPr>
            </w:pPr>
          </w:p>
          <w:p w:rsidRPr="00770A4E" w:rsidR="00571C9C" w:rsidP="00571C9C" w:rsidRDefault="00571C9C" w14:paraId="334FFAA4" w14:textId="77777777">
            <w:pPr>
              <w:rPr>
                <w:sz w:val="22"/>
                <w:szCs w:val="22"/>
              </w:rPr>
            </w:pPr>
            <w:r w:rsidRPr="00770A4E">
              <w:rPr>
                <w:b/>
                <w:bCs/>
                <w:sz w:val="22"/>
                <w:szCs w:val="22"/>
              </w:rPr>
              <w:t>Payments by Check or Money Order</w:t>
            </w:r>
          </w:p>
          <w:p w:rsidRPr="00770A4E" w:rsidR="00571C9C" w:rsidP="00571C9C" w:rsidRDefault="00571C9C" w14:paraId="1E4F2C03" w14:textId="77777777">
            <w:pPr>
              <w:rPr>
                <w:sz w:val="22"/>
                <w:szCs w:val="22"/>
              </w:rPr>
            </w:pPr>
          </w:p>
          <w:p w:rsidRPr="00770A4E" w:rsidR="00571C9C" w:rsidP="00571C9C" w:rsidRDefault="00571C9C" w14:paraId="5E583F09" w14:textId="77777777">
            <w:pPr>
              <w:rPr>
                <w:sz w:val="22"/>
                <w:szCs w:val="22"/>
              </w:rPr>
            </w:pPr>
            <w:r w:rsidRPr="00770A4E">
              <w:rPr>
                <w:b/>
                <w:bCs/>
                <w:sz w:val="22"/>
                <w:szCs w:val="22"/>
              </w:rPr>
              <w:t>Use the following guidelines when you prepare your check or money order for the Form I-765 filing fee:</w:t>
            </w:r>
          </w:p>
          <w:p w:rsidRPr="00770A4E" w:rsidR="00571C9C" w:rsidP="00571C9C" w:rsidRDefault="00571C9C" w14:paraId="7A773533" w14:textId="77777777">
            <w:pPr>
              <w:rPr>
                <w:sz w:val="22"/>
                <w:szCs w:val="22"/>
              </w:rPr>
            </w:pPr>
          </w:p>
          <w:p w:rsidRPr="00770A4E" w:rsidR="00571C9C" w:rsidP="00571C9C" w:rsidRDefault="00571C9C" w14:paraId="4A40EC2C" w14:textId="77777777">
            <w:pPr>
              <w:rPr>
                <w:sz w:val="22"/>
                <w:szCs w:val="22"/>
              </w:rPr>
            </w:pPr>
            <w:r w:rsidRPr="00770A4E">
              <w:rPr>
                <w:b/>
                <w:bCs/>
                <w:sz w:val="22"/>
                <w:szCs w:val="22"/>
              </w:rPr>
              <w:t xml:space="preserve">1.   </w:t>
            </w:r>
            <w:r w:rsidRPr="00770A4E">
              <w:rPr>
                <w:sz w:val="22"/>
                <w:szCs w:val="22"/>
              </w:rPr>
              <w:t xml:space="preserve">The check or money order must be drawn on a bank or other financial institution located in the United States and must be payable in U.S. currency; </w:t>
            </w:r>
            <w:r w:rsidRPr="00770A4E">
              <w:rPr>
                <w:b/>
                <w:bCs/>
                <w:sz w:val="22"/>
                <w:szCs w:val="22"/>
              </w:rPr>
              <w:t>and</w:t>
            </w:r>
          </w:p>
          <w:p w:rsidRPr="00770A4E" w:rsidR="00571C9C" w:rsidP="00571C9C" w:rsidRDefault="00571C9C" w14:paraId="37B13D8F" w14:textId="77777777">
            <w:pPr>
              <w:rPr>
                <w:sz w:val="22"/>
                <w:szCs w:val="22"/>
              </w:rPr>
            </w:pPr>
          </w:p>
          <w:p w:rsidRPr="00770A4E" w:rsidR="00571C9C" w:rsidP="00571C9C" w:rsidRDefault="00571C9C" w14:paraId="25936E2B" w14:textId="77777777">
            <w:pPr>
              <w:rPr>
                <w:sz w:val="22"/>
                <w:szCs w:val="22"/>
              </w:rPr>
            </w:pPr>
            <w:r w:rsidRPr="00770A4E">
              <w:rPr>
                <w:b/>
                <w:bCs/>
                <w:sz w:val="22"/>
                <w:szCs w:val="22"/>
              </w:rPr>
              <w:t xml:space="preserve">2.   </w:t>
            </w:r>
            <w:r w:rsidRPr="00770A4E">
              <w:rPr>
                <w:sz w:val="22"/>
                <w:szCs w:val="22"/>
              </w:rPr>
              <w:t xml:space="preserve">Make the check or money order payable to </w:t>
            </w:r>
            <w:r w:rsidRPr="00770A4E">
              <w:rPr>
                <w:b/>
                <w:bCs/>
                <w:sz w:val="22"/>
                <w:szCs w:val="22"/>
              </w:rPr>
              <w:t>U.S. Department of Homeland Security.</w:t>
            </w:r>
          </w:p>
          <w:p w:rsidRPr="00770A4E" w:rsidR="00571C9C" w:rsidP="00571C9C" w:rsidRDefault="00571C9C" w14:paraId="23F62B95" w14:textId="77777777">
            <w:pPr>
              <w:rPr>
                <w:sz w:val="22"/>
                <w:szCs w:val="22"/>
              </w:rPr>
            </w:pPr>
          </w:p>
          <w:p w:rsidRPr="00770A4E" w:rsidR="00571C9C" w:rsidP="00571C9C" w:rsidRDefault="00571C9C" w14:paraId="35F2C34E" w14:textId="77777777">
            <w:pPr>
              <w:rPr>
                <w:sz w:val="22"/>
                <w:szCs w:val="22"/>
              </w:rPr>
            </w:pPr>
            <w:r w:rsidRPr="00770A4E">
              <w:rPr>
                <w:b/>
                <w:bCs/>
                <w:sz w:val="22"/>
                <w:szCs w:val="22"/>
              </w:rPr>
              <w:t xml:space="preserve">NOTE:  </w:t>
            </w:r>
            <w:r w:rsidRPr="00770A4E">
              <w:rPr>
                <w:sz w:val="22"/>
                <w:szCs w:val="22"/>
              </w:rPr>
              <w:t>Spell out U.S. Department of Homeland Security; do not use the initials “USDHS” or “DHS.”</w:t>
            </w:r>
          </w:p>
          <w:p w:rsidRPr="00770A4E" w:rsidR="00571C9C" w:rsidP="00571C9C" w:rsidRDefault="00571C9C" w14:paraId="3D3B4873" w14:textId="77777777">
            <w:pPr>
              <w:rPr>
                <w:sz w:val="22"/>
                <w:szCs w:val="22"/>
              </w:rPr>
            </w:pPr>
          </w:p>
          <w:p w:rsidRPr="00770A4E" w:rsidR="00571C9C" w:rsidP="00571C9C" w:rsidRDefault="00571C9C" w14:paraId="265737B3" w14:textId="77777777">
            <w:pPr>
              <w:rPr>
                <w:sz w:val="22"/>
                <w:szCs w:val="22"/>
              </w:rPr>
            </w:pPr>
            <w:r w:rsidRPr="00770A4E">
              <w:rPr>
                <w:b/>
                <w:bCs/>
                <w:sz w:val="22"/>
                <w:szCs w:val="22"/>
              </w:rPr>
              <w:t xml:space="preserve">NOTE:  </w:t>
            </w:r>
            <w:r w:rsidRPr="00770A4E">
              <w:rPr>
                <w:sz w:val="22"/>
                <w:szCs w:val="22"/>
              </w:rPr>
              <w:t>If you filed Form I-485 on or after July 30, 2007, and you paid the appropriate Form I-485 filing fee, no filing fee is required to request employment authorization on Form I-765. You may file Form I-765 with Form I-485, or you may submit Form I-765 at a later date.  If you file Form I-765 separately, you must also submit a copy of your Form I-797C Notice as evidence of filing Form I-485 on or after July 30, 2007 and paying the filing fee.</w:t>
            </w:r>
          </w:p>
          <w:p w:rsidRPr="00770A4E" w:rsidR="00571C9C" w:rsidP="00571C9C" w:rsidRDefault="00571C9C" w14:paraId="7B009249" w14:textId="77777777">
            <w:pPr>
              <w:rPr>
                <w:sz w:val="22"/>
                <w:szCs w:val="22"/>
              </w:rPr>
            </w:pPr>
          </w:p>
          <w:p w:rsidRPr="00770A4E" w:rsidR="00571C9C" w:rsidP="00571C9C" w:rsidRDefault="00571C9C" w14:paraId="5FF8E691" w14:textId="77777777">
            <w:pPr>
              <w:rPr>
                <w:sz w:val="22"/>
                <w:szCs w:val="22"/>
              </w:rPr>
            </w:pPr>
            <w:r w:rsidRPr="00770A4E">
              <w:rPr>
                <w:sz w:val="22"/>
                <w:szCs w:val="22"/>
              </w:rPr>
              <w:t>If you did not pay the appropriate Form I-485 filing fee because your filing fee was waived or you are exempt from paying it, you must pay the Form I-765 filing fee or request that the filing fee be waived.</w:t>
            </w:r>
          </w:p>
          <w:p w:rsidRPr="00770A4E" w:rsidR="00571C9C" w:rsidP="00571C9C" w:rsidRDefault="00571C9C" w14:paraId="6AB21FD1" w14:textId="77777777">
            <w:pPr>
              <w:rPr>
                <w:sz w:val="22"/>
                <w:szCs w:val="22"/>
              </w:rPr>
            </w:pPr>
          </w:p>
          <w:p w:rsidRPr="00770A4E" w:rsidR="00571C9C" w:rsidP="00571C9C" w:rsidRDefault="00571C9C" w14:paraId="4E7B7848" w14:textId="77777777">
            <w:pPr>
              <w:rPr>
                <w:sz w:val="22"/>
                <w:szCs w:val="22"/>
              </w:rPr>
            </w:pPr>
            <w:r w:rsidRPr="00770A4E">
              <w:rPr>
                <w:b/>
                <w:bCs/>
                <w:sz w:val="22"/>
                <w:szCs w:val="22"/>
              </w:rPr>
              <w:lastRenderedPageBreak/>
              <w:t xml:space="preserve">Notice to Those Paying by Check.  </w:t>
            </w:r>
            <w:r w:rsidRPr="00770A4E">
              <w:rPr>
                <w:sz w:val="22"/>
                <w:szCs w:val="22"/>
              </w:rPr>
              <w:t>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Pr="00770A4E" w:rsidR="00571C9C" w:rsidP="00571C9C" w:rsidRDefault="00571C9C" w14:paraId="71C23673" w14:textId="77777777">
            <w:pPr>
              <w:rPr>
                <w:sz w:val="22"/>
                <w:szCs w:val="22"/>
              </w:rPr>
            </w:pPr>
          </w:p>
          <w:p w:rsidRPr="00770A4E" w:rsidR="00571C9C" w:rsidP="00571C9C" w:rsidRDefault="00571C9C" w14:paraId="42AFC0E1" w14:textId="77777777">
            <w:pPr>
              <w:rPr>
                <w:sz w:val="22"/>
                <w:szCs w:val="22"/>
              </w:rPr>
            </w:pPr>
            <w:r w:rsidRPr="00770A4E">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rsidRPr="00770A4E" w:rsidR="00571C9C" w:rsidP="00571C9C" w:rsidRDefault="00571C9C" w14:paraId="6B874F2D" w14:textId="77777777">
            <w:pPr>
              <w:rPr>
                <w:sz w:val="22"/>
                <w:szCs w:val="22"/>
              </w:rPr>
            </w:pPr>
          </w:p>
          <w:p w:rsidRPr="00770A4E" w:rsidR="00571C9C" w:rsidP="00571C9C" w:rsidRDefault="00571C9C" w14:paraId="40F57094" w14:textId="77777777">
            <w:pPr>
              <w:rPr>
                <w:sz w:val="22"/>
                <w:szCs w:val="22"/>
              </w:rPr>
            </w:pPr>
          </w:p>
          <w:p w:rsidRPr="00770A4E" w:rsidR="00571C9C" w:rsidP="00571C9C" w:rsidRDefault="00571C9C" w14:paraId="22ECA1BA" w14:textId="77777777">
            <w:pPr>
              <w:rPr>
                <w:b/>
                <w:bCs/>
                <w:sz w:val="22"/>
                <w:szCs w:val="22"/>
              </w:rPr>
            </w:pPr>
            <w:r w:rsidRPr="00770A4E">
              <w:rPr>
                <w:b/>
                <w:bCs/>
                <w:sz w:val="22"/>
                <w:szCs w:val="22"/>
              </w:rPr>
              <w:t>[Page 25]</w:t>
            </w:r>
          </w:p>
          <w:p w:rsidRPr="00770A4E" w:rsidR="00571C9C" w:rsidP="00571C9C" w:rsidRDefault="00571C9C" w14:paraId="6B052CBE" w14:textId="77777777">
            <w:pPr>
              <w:pStyle w:val="Default"/>
              <w:rPr>
                <w:sz w:val="22"/>
                <w:szCs w:val="22"/>
              </w:rPr>
            </w:pPr>
          </w:p>
          <w:p w:rsidRPr="00770A4E" w:rsidR="00571C9C" w:rsidP="00571C9C" w:rsidRDefault="00571C9C" w14:paraId="40925C80" w14:textId="77777777">
            <w:pPr>
              <w:rPr>
                <w:sz w:val="22"/>
                <w:szCs w:val="22"/>
              </w:rPr>
            </w:pPr>
            <w:r w:rsidRPr="00770A4E">
              <w:rPr>
                <w:b/>
                <w:bCs/>
                <w:sz w:val="22"/>
                <w:szCs w:val="22"/>
              </w:rPr>
              <w:t>Payments by Credit Card</w:t>
            </w:r>
          </w:p>
          <w:p w:rsidRPr="00770A4E" w:rsidR="00571C9C" w:rsidP="00571C9C" w:rsidRDefault="00571C9C" w14:paraId="49F36E7F" w14:textId="77777777">
            <w:pPr>
              <w:rPr>
                <w:sz w:val="22"/>
                <w:szCs w:val="22"/>
              </w:rPr>
            </w:pPr>
          </w:p>
          <w:p w:rsidRPr="00770A4E" w:rsidR="00571C9C" w:rsidP="00571C9C" w:rsidRDefault="00571C9C" w14:paraId="1AE2C95E" w14:textId="77777777">
            <w:pPr>
              <w:rPr>
                <w:sz w:val="22"/>
                <w:szCs w:val="22"/>
              </w:rPr>
            </w:pPr>
            <w:r w:rsidRPr="00770A4E">
              <w:rPr>
                <w:sz w:val="22"/>
                <w:szCs w:val="22"/>
              </w:rPr>
              <w:t xml:space="preserve">If you are filing your form at a USCIS Lockbox facility, you can pay your filing fee and biometric services fee (if applicable) using a credit card.  Please see Form G-1450, Authorization for Credit Card Transactions, at </w:t>
            </w:r>
            <w:hyperlink r:id="rId10">
              <w:r w:rsidRPr="00770A4E">
                <w:rPr>
                  <w:b/>
                  <w:bCs/>
                  <w:color w:val="0000FF"/>
                  <w:sz w:val="22"/>
                  <w:szCs w:val="22"/>
                  <w:u w:val="thick" w:color="0000FF"/>
                </w:rPr>
                <w:t>www.uscis.gov/G-1450</w:t>
              </w:r>
              <w:r w:rsidRPr="00770A4E">
                <w:rPr>
                  <w:b/>
                  <w:bCs/>
                  <w:color w:val="0000FF"/>
                  <w:sz w:val="22"/>
                  <w:szCs w:val="22"/>
                </w:rPr>
                <w:t xml:space="preserve"> </w:t>
              </w:r>
            </w:hyperlink>
            <w:r w:rsidRPr="00770A4E">
              <w:rPr>
                <w:color w:val="000000"/>
                <w:sz w:val="22"/>
                <w:szCs w:val="22"/>
              </w:rPr>
              <w:t>for more information.</w:t>
            </w:r>
          </w:p>
          <w:p w:rsidRPr="00770A4E" w:rsidR="00571C9C" w:rsidP="00571C9C" w:rsidRDefault="00571C9C" w14:paraId="0953DCB7" w14:textId="77777777">
            <w:pPr>
              <w:rPr>
                <w:sz w:val="22"/>
                <w:szCs w:val="22"/>
              </w:rPr>
            </w:pPr>
          </w:p>
          <w:p w:rsidRPr="00770A4E" w:rsidR="00770A4E" w:rsidP="00571C9C" w:rsidRDefault="00770A4E" w14:paraId="7147097B" w14:textId="77777777">
            <w:pPr>
              <w:rPr>
                <w:sz w:val="22"/>
                <w:szCs w:val="22"/>
              </w:rPr>
            </w:pPr>
            <w:r>
              <w:rPr>
                <w:sz w:val="22"/>
                <w:szCs w:val="22"/>
              </w:rPr>
              <w:t>[new]</w:t>
            </w:r>
          </w:p>
          <w:p w:rsidRPr="00770A4E" w:rsidR="00770A4E" w:rsidP="00571C9C" w:rsidRDefault="00770A4E" w14:paraId="4D43ABF1" w14:textId="77777777">
            <w:pPr>
              <w:rPr>
                <w:sz w:val="22"/>
                <w:szCs w:val="22"/>
              </w:rPr>
            </w:pPr>
          </w:p>
          <w:p w:rsidRPr="00770A4E" w:rsidR="00770A4E" w:rsidP="00571C9C" w:rsidRDefault="00770A4E" w14:paraId="38282AEC" w14:textId="77777777">
            <w:pPr>
              <w:rPr>
                <w:sz w:val="22"/>
                <w:szCs w:val="22"/>
              </w:rPr>
            </w:pPr>
          </w:p>
          <w:p w:rsidRPr="00770A4E" w:rsidR="00770A4E" w:rsidP="00571C9C" w:rsidRDefault="00770A4E" w14:paraId="78036890" w14:textId="77777777">
            <w:pPr>
              <w:rPr>
                <w:sz w:val="22"/>
                <w:szCs w:val="22"/>
              </w:rPr>
            </w:pPr>
          </w:p>
          <w:p w:rsidRPr="00770A4E" w:rsidR="00770A4E" w:rsidP="00571C9C" w:rsidRDefault="00770A4E" w14:paraId="35CF4B6F" w14:textId="77777777">
            <w:pPr>
              <w:rPr>
                <w:sz w:val="22"/>
                <w:szCs w:val="22"/>
              </w:rPr>
            </w:pPr>
          </w:p>
          <w:p w:rsidRPr="00770A4E" w:rsidR="00770A4E" w:rsidP="00571C9C" w:rsidRDefault="00770A4E" w14:paraId="6C8DA32F" w14:textId="77777777">
            <w:pPr>
              <w:rPr>
                <w:sz w:val="22"/>
                <w:szCs w:val="22"/>
              </w:rPr>
            </w:pPr>
          </w:p>
          <w:p w:rsidR="00770A4E" w:rsidP="00571C9C" w:rsidRDefault="00770A4E" w14:paraId="10BA3551" w14:textId="02251E53">
            <w:pPr>
              <w:rPr>
                <w:sz w:val="22"/>
                <w:szCs w:val="22"/>
              </w:rPr>
            </w:pPr>
          </w:p>
          <w:p w:rsidRPr="00770A4E" w:rsidR="008442D8" w:rsidP="00571C9C" w:rsidRDefault="008442D8" w14:paraId="65091AC9" w14:textId="77777777">
            <w:pPr>
              <w:rPr>
                <w:sz w:val="22"/>
                <w:szCs w:val="22"/>
              </w:rPr>
            </w:pPr>
          </w:p>
          <w:p w:rsidRPr="00770A4E" w:rsidR="00571C9C" w:rsidP="00571C9C" w:rsidRDefault="00571C9C" w14:paraId="529C25FD" w14:textId="77777777">
            <w:pPr>
              <w:rPr>
                <w:sz w:val="22"/>
                <w:szCs w:val="22"/>
              </w:rPr>
            </w:pPr>
            <w:r w:rsidRPr="00770A4E">
              <w:rPr>
                <w:b/>
                <w:bCs/>
                <w:sz w:val="22"/>
                <w:szCs w:val="22"/>
              </w:rPr>
              <w:t>How To Check If the Fees Are Correct</w:t>
            </w:r>
          </w:p>
          <w:p w:rsidRPr="00770A4E" w:rsidR="00571C9C" w:rsidP="00571C9C" w:rsidRDefault="00571C9C" w14:paraId="4B6A3247" w14:textId="77777777">
            <w:pPr>
              <w:rPr>
                <w:sz w:val="22"/>
                <w:szCs w:val="22"/>
              </w:rPr>
            </w:pPr>
          </w:p>
          <w:p w:rsidRPr="00770A4E" w:rsidR="00571C9C" w:rsidP="00571C9C" w:rsidRDefault="00571C9C" w14:paraId="44179FB1" w14:textId="77777777">
            <w:pPr>
              <w:rPr>
                <w:sz w:val="22"/>
                <w:szCs w:val="22"/>
              </w:rPr>
            </w:pPr>
            <w:r w:rsidRPr="00770A4E">
              <w:rPr>
                <w:sz w:val="22"/>
                <w:szCs w:val="22"/>
              </w:rPr>
              <w:t>Form I-765’s filing fee is current as of the edition date in the lower left corner of this page.  However, because USCIS fees change periodically, you can verify that the fee is correct by following one of the steps below.</w:t>
            </w:r>
          </w:p>
          <w:p w:rsidRPr="00770A4E" w:rsidR="00571C9C" w:rsidP="00571C9C" w:rsidRDefault="00571C9C" w14:paraId="5956113B" w14:textId="77777777">
            <w:pPr>
              <w:rPr>
                <w:sz w:val="22"/>
                <w:szCs w:val="22"/>
              </w:rPr>
            </w:pPr>
          </w:p>
          <w:p w:rsidRPr="00770A4E" w:rsidR="00571C9C" w:rsidP="00571C9C" w:rsidRDefault="00571C9C" w14:paraId="55DFECA8" w14:textId="77777777">
            <w:pPr>
              <w:rPr>
                <w:sz w:val="22"/>
                <w:szCs w:val="22"/>
              </w:rPr>
            </w:pPr>
            <w:r w:rsidRPr="00770A4E">
              <w:rPr>
                <w:b/>
                <w:bCs/>
                <w:sz w:val="22"/>
                <w:szCs w:val="22"/>
              </w:rPr>
              <w:lastRenderedPageBreak/>
              <w:t xml:space="preserve">1.   </w:t>
            </w:r>
            <w:r w:rsidRPr="00770A4E">
              <w:rPr>
                <w:sz w:val="22"/>
                <w:szCs w:val="22"/>
              </w:rPr>
              <w:t xml:space="preserve">Visit the USCIS website at </w:t>
            </w:r>
            <w:hyperlink r:id="rId11">
              <w:r w:rsidRPr="00770A4E">
                <w:rPr>
                  <w:b/>
                  <w:bCs/>
                  <w:color w:val="0000FF"/>
                  <w:sz w:val="22"/>
                  <w:szCs w:val="22"/>
                  <w:u w:val="thick" w:color="0000FF"/>
                </w:rPr>
                <w:t>www.uscis.gov</w:t>
              </w:r>
            </w:hyperlink>
            <w:r w:rsidRPr="00770A4E">
              <w:rPr>
                <w:color w:val="000000"/>
                <w:sz w:val="22"/>
                <w:szCs w:val="22"/>
              </w:rPr>
              <w:t>, select “FORMS,” and check the appropriate fee; or</w:t>
            </w:r>
          </w:p>
          <w:p w:rsidRPr="00770A4E" w:rsidR="00571C9C" w:rsidP="00571C9C" w:rsidRDefault="00571C9C" w14:paraId="0A86DC46" w14:textId="77777777">
            <w:pPr>
              <w:rPr>
                <w:sz w:val="22"/>
                <w:szCs w:val="22"/>
              </w:rPr>
            </w:pPr>
          </w:p>
          <w:p w:rsidRPr="00770A4E" w:rsidR="00571C9C" w:rsidP="00571C9C" w:rsidRDefault="00571C9C" w14:paraId="72BD2AD7" w14:textId="77777777">
            <w:pPr>
              <w:rPr>
                <w:sz w:val="22"/>
                <w:szCs w:val="22"/>
              </w:rPr>
            </w:pPr>
            <w:r w:rsidRPr="00770A4E">
              <w:rPr>
                <w:b/>
                <w:bCs/>
                <w:sz w:val="22"/>
                <w:szCs w:val="22"/>
              </w:rPr>
              <w:t xml:space="preserve">2.   </w:t>
            </w:r>
            <w:r w:rsidRPr="00770A4E">
              <w:rPr>
                <w:sz w:val="22"/>
                <w:szCs w:val="22"/>
              </w:rPr>
              <w:t xml:space="preserve">Call the USCIS National Customer Service Center at </w:t>
            </w:r>
            <w:r w:rsidRPr="00770A4E">
              <w:rPr>
                <w:b/>
                <w:bCs/>
                <w:sz w:val="22"/>
                <w:szCs w:val="22"/>
              </w:rPr>
              <w:t xml:space="preserve">1-800-375-5283 </w:t>
            </w:r>
            <w:r w:rsidRPr="00770A4E">
              <w:rPr>
                <w:sz w:val="22"/>
                <w:szCs w:val="22"/>
              </w:rPr>
              <w:t xml:space="preserve">and ask for fee information.  For TTY (deaf or hard of hearing) call:  </w:t>
            </w:r>
            <w:r w:rsidRPr="00770A4E">
              <w:rPr>
                <w:b/>
                <w:bCs/>
                <w:sz w:val="22"/>
                <w:szCs w:val="22"/>
              </w:rPr>
              <w:t>1-800-767-1833</w:t>
            </w:r>
            <w:r w:rsidRPr="00770A4E">
              <w:rPr>
                <w:sz w:val="22"/>
                <w:szCs w:val="22"/>
              </w:rPr>
              <w:t>.</w:t>
            </w:r>
          </w:p>
          <w:p w:rsidRPr="00770A4E" w:rsidR="00571C9C" w:rsidP="00571C9C" w:rsidRDefault="00571C9C" w14:paraId="5E2169E6" w14:textId="77777777">
            <w:pPr>
              <w:rPr>
                <w:sz w:val="22"/>
                <w:szCs w:val="22"/>
              </w:rPr>
            </w:pPr>
          </w:p>
          <w:p w:rsidRPr="00770A4E" w:rsidR="00571C9C" w:rsidP="00571C9C" w:rsidRDefault="00571C9C" w14:paraId="42E876B2" w14:textId="77777777">
            <w:pPr>
              <w:rPr>
                <w:sz w:val="22"/>
                <w:szCs w:val="22"/>
              </w:rPr>
            </w:pPr>
            <w:r w:rsidRPr="00770A4E">
              <w:rPr>
                <w:b/>
                <w:bCs/>
                <w:sz w:val="22"/>
                <w:szCs w:val="22"/>
              </w:rPr>
              <w:t>Fee Waiver</w:t>
            </w:r>
          </w:p>
          <w:p w:rsidRPr="00770A4E" w:rsidR="00571C9C" w:rsidP="00571C9C" w:rsidRDefault="00571C9C" w14:paraId="6B1E51D8" w14:textId="77777777">
            <w:pPr>
              <w:rPr>
                <w:sz w:val="22"/>
                <w:szCs w:val="22"/>
              </w:rPr>
            </w:pPr>
          </w:p>
          <w:p w:rsidRPr="00770A4E" w:rsidR="00571C9C" w:rsidP="00571C9C" w:rsidRDefault="00571C9C" w14:paraId="0536BABE" w14:textId="77777777">
            <w:pPr>
              <w:rPr>
                <w:sz w:val="22"/>
                <w:szCs w:val="22"/>
              </w:rPr>
            </w:pPr>
            <w:r w:rsidRPr="00770A4E">
              <w:rPr>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2">
              <w:r w:rsidRPr="00770A4E">
                <w:rPr>
                  <w:b/>
                  <w:bCs/>
                  <w:color w:val="0000FF"/>
                  <w:sz w:val="22"/>
                  <w:szCs w:val="22"/>
                  <w:u w:val="thick" w:color="0000FF"/>
                </w:rPr>
                <w:t>www.uscis.gov/feewaiver</w:t>
              </w:r>
            </w:hyperlink>
            <w:r w:rsidRPr="00770A4E">
              <w:rPr>
                <w:color w:val="000000"/>
                <w:sz w:val="22"/>
                <w:szCs w:val="22"/>
              </w:rPr>
              <w:t>.</w:t>
            </w:r>
          </w:p>
          <w:p w:rsidRPr="00770A4E" w:rsidR="00571C9C" w:rsidP="00571C9C" w:rsidRDefault="00571C9C" w14:paraId="1FA6B476" w14:textId="77777777">
            <w:pPr>
              <w:pStyle w:val="NoSpacing"/>
              <w:rPr>
                <w:rFonts w:ascii="Times New Roman" w:hAnsi="Times New Roman" w:cs="Times New Roman"/>
              </w:rPr>
            </w:pPr>
          </w:p>
        </w:tc>
        <w:tc>
          <w:tcPr>
            <w:tcW w:w="4095" w:type="dxa"/>
          </w:tcPr>
          <w:p w:rsidRPr="00770A4E" w:rsidR="00571C9C" w:rsidP="00571C9C" w:rsidRDefault="00571C9C" w14:paraId="5965D780" w14:textId="77777777">
            <w:pPr>
              <w:pStyle w:val="NoSpacing"/>
              <w:rPr>
                <w:rFonts w:ascii="Times New Roman" w:hAnsi="Times New Roman" w:cs="Times New Roman"/>
                <w:b/>
              </w:rPr>
            </w:pPr>
            <w:r w:rsidRPr="00770A4E">
              <w:rPr>
                <w:rFonts w:ascii="Times New Roman" w:hAnsi="Times New Roman" w:cs="Times New Roman"/>
                <w:b/>
              </w:rPr>
              <w:lastRenderedPageBreak/>
              <w:t xml:space="preserve">[Page </w:t>
            </w:r>
            <w:r w:rsidRPr="00770A4E" w:rsidR="002158D4">
              <w:rPr>
                <w:rFonts w:ascii="Times New Roman" w:hAnsi="Times New Roman" w:cs="Times New Roman"/>
                <w:b/>
              </w:rPr>
              <w:t>22</w:t>
            </w:r>
            <w:r w:rsidRPr="00770A4E">
              <w:rPr>
                <w:rFonts w:ascii="Times New Roman" w:hAnsi="Times New Roman" w:cs="Times New Roman"/>
                <w:b/>
              </w:rPr>
              <w:t>]</w:t>
            </w:r>
          </w:p>
          <w:p w:rsidRPr="00770A4E" w:rsidR="00571C9C" w:rsidP="00571C9C" w:rsidRDefault="00571C9C" w14:paraId="33093207" w14:textId="77777777">
            <w:pPr>
              <w:pStyle w:val="NoSpacing"/>
              <w:rPr>
                <w:rFonts w:ascii="Times New Roman" w:hAnsi="Times New Roman" w:cs="Times New Roman"/>
                <w:b/>
              </w:rPr>
            </w:pPr>
          </w:p>
          <w:p w:rsidRPr="00770A4E" w:rsidR="00571C9C" w:rsidP="00571C9C" w:rsidRDefault="00571C9C" w14:paraId="02D0F8EF" w14:textId="77777777">
            <w:pPr>
              <w:pStyle w:val="NoSpacing"/>
              <w:rPr>
                <w:rFonts w:ascii="Times New Roman" w:hAnsi="Times New Roman" w:cs="Times New Roman"/>
                <w:b/>
              </w:rPr>
            </w:pPr>
            <w:r w:rsidRPr="00770A4E">
              <w:rPr>
                <w:rFonts w:ascii="Times New Roman" w:hAnsi="Times New Roman" w:cs="Times New Roman"/>
                <w:b/>
              </w:rPr>
              <w:t>What Is the Filing Fee?</w:t>
            </w:r>
          </w:p>
          <w:p w:rsidRPr="00770A4E" w:rsidR="00571C9C" w:rsidP="00571C9C" w:rsidRDefault="00571C9C" w14:paraId="25EA99C1" w14:textId="77777777">
            <w:pPr>
              <w:pStyle w:val="NoSpacing"/>
              <w:rPr>
                <w:rFonts w:ascii="Times New Roman" w:hAnsi="Times New Roman" w:cs="Times New Roman"/>
              </w:rPr>
            </w:pPr>
          </w:p>
          <w:p w:rsidRPr="00770A4E" w:rsidR="00571C9C" w:rsidP="00571C9C" w:rsidRDefault="00571C9C" w14:paraId="34194C0C" w14:textId="77777777">
            <w:pPr>
              <w:rPr>
                <w:sz w:val="22"/>
                <w:szCs w:val="22"/>
              </w:rPr>
            </w:pPr>
            <w:r w:rsidRPr="00770A4E">
              <w:rPr>
                <w:sz w:val="22"/>
                <w:szCs w:val="22"/>
              </w:rPr>
              <w:t xml:space="preserve">The filing fee for Form I-765 is </w:t>
            </w:r>
            <w:r w:rsidRPr="00770A4E">
              <w:rPr>
                <w:b/>
                <w:bCs/>
                <w:color w:val="FF0000"/>
                <w:sz w:val="22"/>
                <w:szCs w:val="22"/>
              </w:rPr>
              <w:t>$</w:t>
            </w:r>
            <w:r w:rsidRPr="00770A4E" w:rsidR="007F5D01">
              <w:rPr>
                <w:b/>
                <w:bCs/>
                <w:color w:val="FF0000"/>
                <w:sz w:val="22"/>
                <w:szCs w:val="22"/>
              </w:rPr>
              <w:t>4</w:t>
            </w:r>
            <w:r w:rsidRPr="00770A4E" w:rsidR="00770A4E">
              <w:rPr>
                <w:b/>
                <w:bCs/>
                <w:color w:val="FF0000"/>
                <w:sz w:val="22"/>
                <w:szCs w:val="22"/>
              </w:rPr>
              <w:t>9</w:t>
            </w:r>
            <w:r w:rsidRPr="00770A4E" w:rsidR="007F5D01">
              <w:rPr>
                <w:b/>
                <w:bCs/>
                <w:color w:val="FF0000"/>
                <w:sz w:val="22"/>
                <w:szCs w:val="22"/>
              </w:rPr>
              <w:t>0</w:t>
            </w:r>
            <w:r w:rsidRPr="00770A4E">
              <w:rPr>
                <w:color w:val="FF0000"/>
                <w:sz w:val="22"/>
                <w:szCs w:val="22"/>
              </w:rPr>
              <w:t>.</w:t>
            </w:r>
          </w:p>
          <w:p w:rsidRPr="00770A4E" w:rsidR="00571C9C" w:rsidP="00571C9C" w:rsidRDefault="00571C9C" w14:paraId="4987250D" w14:textId="77777777">
            <w:pPr>
              <w:rPr>
                <w:sz w:val="22"/>
                <w:szCs w:val="22"/>
              </w:rPr>
            </w:pPr>
          </w:p>
          <w:p w:rsidRPr="00770A4E" w:rsidR="00770A4E" w:rsidP="00770A4E" w:rsidRDefault="00770A4E" w14:paraId="60A54281" w14:textId="77777777">
            <w:pPr>
              <w:rPr>
                <w:sz w:val="22"/>
                <w:szCs w:val="22"/>
              </w:rPr>
            </w:pPr>
            <w:r w:rsidRPr="00770A4E">
              <w:rPr>
                <w:b/>
                <w:bCs/>
                <w:sz w:val="22"/>
                <w:szCs w:val="22"/>
              </w:rPr>
              <w:t xml:space="preserve">NOTE: </w:t>
            </w:r>
            <w:r w:rsidRPr="00770A4E">
              <w:rPr>
                <w:sz w:val="22"/>
                <w:szCs w:val="22"/>
              </w:rPr>
              <w:t xml:space="preserve">The filing fee is not refundable, regardless of any action USCIS takes on this application. </w:t>
            </w:r>
            <w:r w:rsidRPr="00770A4E">
              <w:rPr>
                <w:b/>
                <w:bCs/>
                <w:sz w:val="22"/>
                <w:szCs w:val="22"/>
              </w:rPr>
              <w:t xml:space="preserve">DO NOT MAIL CASH. </w:t>
            </w:r>
            <w:r w:rsidRPr="00770A4E">
              <w:rPr>
                <w:sz w:val="22"/>
                <w:szCs w:val="22"/>
              </w:rPr>
              <w:t xml:space="preserve">You must submit all fees in the exact </w:t>
            </w:r>
            <w:r w:rsidRPr="00770A4E">
              <w:rPr>
                <w:color w:val="FF0000"/>
                <w:sz w:val="22"/>
                <w:szCs w:val="22"/>
              </w:rPr>
              <w:t>amounts.</w:t>
            </w:r>
          </w:p>
          <w:p w:rsidRPr="00770A4E" w:rsidR="00571C9C" w:rsidP="00571C9C" w:rsidRDefault="00571C9C" w14:paraId="3EF54673" w14:textId="77777777">
            <w:pPr>
              <w:rPr>
                <w:b/>
                <w:bCs/>
                <w:sz w:val="22"/>
                <w:szCs w:val="22"/>
              </w:rPr>
            </w:pPr>
          </w:p>
          <w:p w:rsidRPr="00770A4E" w:rsidR="00571C9C" w:rsidP="00571C9C" w:rsidRDefault="00571C9C" w14:paraId="629C7FB8" w14:textId="77777777">
            <w:pPr>
              <w:rPr>
                <w:b/>
                <w:bCs/>
                <w:sz w:val="22"/>
                <w:szCs w:val="22"/>
              </w:rPr>
            </w:pPr>
          </w:p>
          <w:p w:rsidRPr="00770A4E" w:rsidR="00571C9C" w:rsidP="00571C9C" w:rsidRDefault="00571C9C" w14:paraId="28DC9CCC" w14:textId="77777777">
            <w:pPr>
              <w:rPr>
                <w:b/>
                <w:bCs/>
                <w:sz w:val="22"/>
                <w:szCs w:val="22"/>
              </w:rPr>
            </w:pPr>
          </w:p>
          <w:p w:rsidRPr="00770A4E" w:rsidR="00571C9C" w:rsidP="00571C9C" w:rsidRDefault="00571C9C" w14:paraId="3278079D" w14:textId="77777777">
            <w:pPr>
              <w:rPr>
                <w:b/>
                <w:bCs/>
                <w:sz w:val="22"/>
                <w:szCs w:val="22"/>
              </w:rPr>
            </w:pPr>
          </w:p>
          <w:p w:rsidRPr="00770A4E" w:rsidR="00770A4E" w:rsidP="00770A4E" w:rsidRDefault="00770A4E" w14:paraId="41C8F324" w14:textId="77777777">
            <w:pPr>
              <w:rPr>
                <w:bCs/>
                <w:color w:val="FF0000"/>
                <w:sz w:val="22"/>
                <w:szCs w:val="22"/>
              </w:rPr>
            </w:pPr>
            <w:r w:rsidRPr="00770A4E">
              <w:rPr>
                <w:bCs/>
                <w:color w:val="FF0000"/>
                <w:sz w:val="22"/>
                <w:szCs w:val="22"/>
              </w:rPr>
              <w:t>[delete]</w:t>
            </w:r>
          </w:p>
          <w:p w:rsidRPr="00770A4E" w:rsidR="00571C9C" w:rsidP="00571C9C" w:rsidRDefault="00571C9C" w14:paraId="55249580" w14:textId="77777777">
            <w:pPr>
              <w:rPr>
                <w:sz w:val="22"/>
                <w:szCs w:val="22"/>
              </w:rPr>
            </w:pPr>
          </w:p>
          <w:p w:rsidRPr="00770A4E" w:rsidR="00770A4E" w:rsidP="00571C9C" w:rsidRDefault="00770A4E" w14:paraId="77883F24" w14:textId="77777777">
            <w:pPr>
              <w:rPr>
                <w:sz w:val="22"/>
                <w:szCs w:val="22"/>
              </w:rPr>
            </w:pPr>
          </w:p>
          <w:p w:rsidRPr="00770A4E" w:rsidR="00770A4E" w:rsidP="00571C9C" w:rsidRDefault="00770A4E" w14:paraId="40EB3AA5" w14:textId="77777777">
            <w:pPr>
              <w:rPr>
                <w:sz w:val="22"/>
                <w:szCs w:val="22"/>
              </w:rPr>
            </w:pPr>
          </w:p>
          <w:p w:rsidRPr="00770A4E" w:rsidR="00770A4E" w:rsidP="00571C9C" w:rsidRDefault="00770A4E" w14:paraId="1B359B71" w14:textId="77777777">
            <w:pPr>
              <w:rPr>
                <w:sz w:val="22"/>
                <w:szCs w:val="22"/>
              </w:rPr>
            </w:pPr>
          </w:p>
          <w:p w:rsidRPr="00770A4E" w:rsidR="00770A4E" w:rsidP="00571C9C" w:rsidRDefault="00770A4E" w14:paraId="72990D2C" w14:textId="77777777">
            <w:pPr>
              <w:rPr>
                <w:sz w:val="22"/>
                <w:szCs w:val="22"/>
              </w:rPr>
            </w:pPr>
          </w:p>
          <w:p w:rsidRPr="00770A4E" w:rsidR="00770A4E" w:rsidP="00571C9C" w:rsidRDefault="00770A4E" w14:paraId="749B49FE" w14:textId="77777777">
            <w:pPr>
              <w:rPr>
                <w:sz w:val="22"/>
                <w:szCs w:val="22"/>
              </w:rPr>
            </w:pPr>
          </w:p>
          <w:p w:rsidRPr="00770A4E" w:rsidR="00770A4E" w:rsidP="00571C9C" w:rsidRDefault="00770A4E" w14:paraId="04727C9B" w14:textId="77777777">
            <w:pPr>
              <w:rPr>
                <w:sz w:val="22"/>
                <w:szCs w:val="22"/>
              </w:rPr>
            </w:pPr>
          </w:p>
          <w:p w:rsidRPr="00770A4E" w:rsidR="00770A4E" w:rsidP="00571C9C" w:rsidRDefault="00770A4E" w14:paraId="3722E601" w14:textId="77777777">
            <w:pPr>
              <w:rPr>
                <w:sz w:val="22"/>
                <w:szCs w:val="22"/>
              </w:rPr>
            </w:pPr>
          </w:p>
          <w:p w:rsidRPr="00770A4E" w:rsidR="00770A4E" w:rsidP="00571C9C" w:rsidRDefault="00770A4E" w14:paraId="50DE87D5" w14:textId="77777777">
            <w:pPr>
              <w:rPr>
                <w:sz w:val="22"/>
                <w:szCs w:val="22"/>
              </w:rPr>
            </w:pPr>
          </w:p>
          <w:p w:rsidRPr="00770A4E" w:rsidR="00770A4E" w:rsidP="00571C9C" w:rsidRDefault="00770A4E" w14:paraId="040DDD8F" w14:textId="77777777">
            <w:pPr>
              <w:rPr>
                <w:sz w:val="22"/>
                <w:szCs w:val="22"/>
              </w:rPr>
            </w:pPr>
          </w:p>
          <w:p w:rsidRPr="00770A4E" w:rsidR="00571C9C" w:rsidP="00571C9C" w:rsidRDefault="00571C9C" w14:paraId="22F96EFF" w14:textId="77777777">
            <w:pPr>
              <w:rPr>
                <w:bCs/>
                <w:color w:val="FF0000"/>
                <w:sz w:val="22"/>
                <w:szCs w:val="22"/>
              </w:rPr>
            </w:pPr>
          </w:p>
          <w:p w:rsidRPr="00770A4E" w:rsidR="00571C9C" w:rsidP="00571C9C" w:rsidRDefault="00571C9C" w14:paraId="56240161" w14:textId="77777777">
            <w:pPr>
              <w:rPr>
                <w:bCs/>
                <w:color w:val="FF0000"/>
                <w:sz w:val="22"/>
                <w:szCs w:val="22"/>
              </w:rPr>
            </w:pPr>
          </w:p>
          <w:p w:rsidRPr="00770A4E" w:rsidR="00571C9C" w:rsidP="00571C9C" w:rsidRDefault="00571C9C" w14:paraId="3E55D0C9" w14:textId="77777777">
            <w:pPr>
              <w:rPr>
                <w:bCs/>
                <w:color w:val="FF0000"/>
                <w:sz w:val="22"/>
                <w:szCs w:val="22"/>
              </w:rPr>
            </w:pPr>
          </w:p>
          <w:p w:rsidRPr="00770A4E" w:rsidR="00571C9C" w:rsidP="00571C9C" w:rsidRDefault="00571C9C" w14:paraId="7D379418" w14:textId="77777777">
            <w:pPr>
              <w:rPr>
                <w:bCs/>
                <w:color w:val="FF0000"/>
                <w:sz w:val="22"/>
                <w:szCs w:val="22"/>
              </w:rPr>
            </w:pPr>
          </w:p>
          <w:p w:rsidRPr="00770A4E" w:rsidR="00571C9C" w:rsidP="00571C9C" w:rsidRDefault="00571C9C" w14:paraId="58395E32" w14:textId="77777777">
            <w:pPr>
              <w:rPr>
                <w:color w:val="FF0000"/>
                <w:sz w:val="22"/>
                <w:szCs w:val="22"/>
              </w:rPr>
            </w:pPr>
          </w:p>
          <w:p w:rsidRPr="00770A4E" w:rsidR="00571C9C" w:rsidP="00571C9C" w:rsidRDefault="00571C9C" w14:paraId="2BDF7936" w14:textId="77777777">
            <w:pPr>
              <w:rPr>
                <w:sz w:val="22"/>
                <w:szCs w:val="22"/>
              </w:rPr>
            </w:pPr>
          </w:p>
          <w:p w:rsidRPr="00770A4E" w:rsidR="00571C9C" w:rsidP="00571C9C" w:rsidRDefault="00571C9C" w14:paraId="3739C650" w14:textId="77777777">
            <w:pPr>
              <w:rPr>
                <w:sz w:val="22"/>
                <w:szCs w:val="22"/>
              </w:rPr>
            </w:pPr>
            <w:r w:rsidRPr="00B46C5F">
              <w:rPr>
                <w:b/>
                <w:bCs/>
                <w:color w:val="FF0000"/>
                <w:sz w:val="22"/>
                <w:szCs w:val="22"/>
              </w:rPr>
              <w:t>Special</w:t>
            </w:r>
            <w:r w:rsidRPr="00770A4E">
              <w:rPr>
                <w:b/>
                <w:bCs/>
                <w:color w:val="FF0000"/>
                <w:sz w:val="22"/>
                <w:szCs w:val="22"/>
              </w:rPr>
              <w:t xml:space="preserve"> </w:t>
            </w:r>
            <w:r w:rsidRPr="00770A4E">
              <w:rPr>
                <w:b/>
                <w:bCs/>
                <w:sz w:val="22"/>
                <w:szCs w:val="22"/>
              </w:rPr>
              <w:t xml:space="preserve">Instructions for Beneficiaries of an Approved Employment-Based Immigrant Petition--(c)(35) and Spouses or Children of a Principal Beneficiary of an Approved Immigrant Petition--(c)(36). </w:t>
            </w:r>
            <w:r w:rsidRPr="00770A4E">
              <w:rPr>
                <w:sz w:val="22"/>
                <w:szCs w:val="22"/>
              </w:rPr>
              <w:t xml:space="preserve">All applicants under these categories must submit </w:t>
            </w:r>
            <w:r w:rsidRPr="00770A4E">
              <w:rPr>
                <w:color w:val="FF0000"/>
                <w:sz w:val="22"/>
                <w:szCs w:val="22"/>
              </w:rPr>
              <w:t xml:space="preserve">biometrics. </w:t>
            </w:r>
          </w:p>
          <w:p w:rsidRPr="00770A4E" w:rsidR="00571C9C" w:rsidP="00571C9C" w:rsidRDefault="00571C9C" w14:paraId="3E79BFA8" w14:textId="77777777">
            <w:pPr>
              <w:rPr>
                <w:b/>
                <w:bCs/>
                <w:sz w:val="22"/>
                <w:szCs w:val="22"/>
              </w:rPr>
            </w:pPr>
          </w:p>
          <w:p w:rsidRPr="00770A4E" w:rsidR="00571C9C" w:rsidP="00571C9C" w:rsidRDefault="00571C9C" w14:paraId="5FBA6CA4" w14:textId="77777777">
            <w:pPr>
              <w:rPr>
                <w:b/>
                <w:bCs/>
                <w:sz w:val="22"/>
                <w:szCs w:val="22"/>
              </w:rPr>
            </w:pPr>
          </w:p>
          <w:p w:rsidRPr="00770A4E" w:rsidR="00571C9C" w:rsidP="00571C9C" w:rsidRDefault="00571C9C" w14:paraId="0DE6BCE7" w14:textId="77777777">
            <w:pPr>
              <w:rPr>
                <w:b/>
                <w:bCs/>
                <w:sz w:val="22"/>
                <w:szCs w:val="22"/>
              </w:rPr>
            </w:pPr>
          </w:p>
          <w:p w:rsidRPr="00770A4E" w:rsidR="00770A4E" w:rsidP="00571C9C" w:rsidRDefault="00770A4E" w14:paraId="67E99DEB" w14:textId="77777777">
            <w:pPr>
              <w:rPr>
                <w:b/>
                <w:bCs/>
                <w:sz w:val="22"/>
                <w:szCs w:val="22"/>
              </w:rPr>
            </w:pPr>
          </w:p>
          <w:p w:rsidRPr="00770A4E" w:rsidR="00770A4E" w:rsidP="00770A4E" w:rsidRDefault="00770A4E" w14:paraId="085C1C76" w14:textId="77777777">
            <w:pPr>
              <w:rPr>
                <w:sz w:val="22"/>
                <w:szCs w:val="22"/>
              </w:rPr>
            </w:pPr>
            <w:r w:rsidRPr="00770A4E">
              <w:rPr>
                <w:b/>
                <w:bCs/>
                <w:sz w:val="22"/>
                <w:szCs w:val="22"/>
              </w:rPr>
              <w:t>Exceptions</w:t>
            </w:r>
          </w:p>
          <w:p w:rsidRPr="00770A4E" w:rsidR="00770A4E" w:rsidP="00770A4E" w:rsidRDefault="00770A4E" w14:paraId="50BC9769" w14:textId="77777777">
            <w:pPr>
              <w:rPr>
                <w:sz w:val="22"/>
                <w:szCs w:val="22"/>
              </w:rPr>
            </w:pPr>
          </w:p>
          <w:p w:rsidRPr="00770A4E" w:rsidR="00770A4E" w:rsidP="00770A4E" w:rsidRDefault="00770A4E" w14:paraId="6E0967FD" w14:textId="77777777">
            <w:pPr>
              <w:rPr>
                <w:sz w:val="22"/>
                <w:szCs w:val="22"/>
              </w:rPr>
            </w:pPr>
            <w:r w:rsidRPr="00770A4E">
              <w:rPr>
                <w:b/>
                <w:bCs/>
                <w:sz w:val="22"/>
                <w:szCs w:val="22"/>
              </w:rPr>
              <w:t xml:space="preserve">Initial EAD.  </w:t>
            </w:r>
            <w:r w:rsidRPr="00770A4E">
              <w:rPr>
                <w:sz w:val="22"/>
                <w:szCs w:val="22"/>
              </w:rPr>
              <w:t xml:space="preserve">If this is your initial application and you are applying under one of the following categories, a filing fee is </w:t>
            </w:r>
            <w:r w:rsidRPr="00770A4E">
              <w:rPr>
                <w:b/>
                <w:bCs/>
                <w:sz w:val="22"/>
                <w:szCs w:val="22"/>
              </w:rPr>
              <w:t xml:space="preserve">not </w:t>
            </w:r>
            <w:r w:rsidRPr="00770A4E">
              <w:rPr>
                <w:color w:val="FF0000"/>
                <w:sz w:val="22"/>
                <w:szCs w:val="22"/>
              </w:rPr>
              <w:t>required:</w:t>
            </w:r>
          </w:p>
          <w:p w:rsidRPr="00770A4E" w:rsidR="00770A4E" w:rsidP="00770A4E" w:rsidRDefault="00770A4E" w14:paraId="79E754BC" w14:textId="77777777">
            <w:pPr>
              <w:rPr>
                <w:bCs/>
                <w:sz w:val="22"/>
                <w:szCs w:val="22"/>
              </w:rPr>
            </w:pPr>
            <w:r w:rsidRPr="00770A4E">
              <w:rPr>
                <w:bCs/>
                <w:sz w:val="22"/>
                <w:szCs w:val="22"/>
              </w:rPr>
              <w:t xml:space="preserve"> </w:t>
            </w:r>
          </w:p>
          <w:p w:rsidRPr="00770A4E" w:rsidR="00571C9C" w:rsidP="00770A4E" w:rsidRDefault="00571C9C" w14:paraId="3AAAAC01" w14:textId="77777777">
            <w:pPr>
              <w:rPr>
                <w:bCs/>
                <w:sz w:val="22"/>
                <w:szCs w:val="22"/>
              </w:rPr>
            </w:pPr>
            <w:r w:rsidRPr="00770A4E">
              <w:rPr>
                <w:bCs/>
                <w:sz w:val="22"/>
                <w:szCs w:val="22"/>
              </w:rPr>
              <w:t>[no change]</w:t>
            </w:r>
          </w:p>
          <w:p w:rsidRPr="00770A4E" w:rsidR="00571C9C" w:rsidP="00571C9C" w:rsidRDefault="00571C9C" w14:paraId="40957802" w14:textId="77777777">
            <w:pPr>
              <w:rPr>
                <w:b/>
                <w:bCs/>
                <w:sz w:val="22"/>
                <w:szCs w:val="22"/>
              </w:rPr>
            </w:pPr>
          </w:p>
          <w:p w:rsidRPr="00770A4E" w:rsidR="00571C9C" w:rsidP="00571C9C" w:rsidRDefault="00571C9C" w14:paraId="4129AFCE" w14:textId="77777777">
            <w:pPr>
              <w:rPr>
                <w:b/>
                <w:bCs/>
                <w:sz w:val="22"/>
                <w:szCs w:val="22"/>
              </w:rPr>
            </w:pPr>
          </w:p>
          <w:p w:rsidRPr="00770A4E" w:rsidR="00571C9C" w:rsidP="00571C9C" w:rsidRDefault="00571C9C" w14:paraId="774A4BD2" w14:textId="77777777">
            <w:pPr>
              <w:rPr>
                <w:b/>
                <w:bCs/>
                <w:sz w:val="22"/>
                <w:szCs w:val="22"/>
              </w:rPr>
            </w:pPr>
          </w:p>
          <w:p w:rsidRPr="00770A4E" w:rsidR="00571C9C" w:rsidP="00571C9C" w:rsidRDefault="00571C9C" w14:paraId="784BBD42" w14:textId="77777777">
            <w:pPr>
              <w:rPr>
                <w:bCs/>
                <w:color w:val="FF0000"/>
                <w:sz w:val="22"/>
                <w:szCs w:val="22"/>
              </w:rPr>
            </w:pPr>
            <w:r w:rsidRPr="00770A4E">
              <w:rPr>
                <w:bCs/>
                <w:color w:val="FF0000"/>
                <w:sz w:val="22"/>
                <w:szCs w:val="22"/>
              </w:rPr>
              <w:t>[delete]</w:t>
            </w:r>
          </w:p>
          <w:p w:rsidRPr="00770A4E" w:rsidR="00571C9C" w:rsidP="00571C9C" w:rsidRDefault="00571C9C" w14:paraId="0CA8847E" w14:textId="77777777">
            <w:pPr>
              <w:rPr>
                <w:sz w:val="22"/>
                <w:szCs w:val="22"/>
              </w:rPr>
            </w:pPr>
          </w:p>
          <w:p w:rsidRPr="00770A4E" w:rsidR="00571C9C" w:rsidP="00571C9C" w:rsidRDefault="00571C9C" w14:paraId="37EF7E76" w14:textId="77777777">
            <w:pPr>
              <w:rPr>
                <w:sz w:val="22"/>
                <w:szCs w:val="22"/>
              </w:rPr>
            </w:pPr>
            <w:r w:rsidRPr="00770A4E">
              <w:rPr>
                <w:b/>
                <w:bCs/>
                <w:color w:val="FF0000"/>
                <w:sz w:val="22"/>
                <w:szCs w:val="22"/>
              </w:rPr>
              <w:t xml:space="preserve">3.   </w:t>
            </w:r>
            <w:r w:rsidRPr="00770A4E">
              <w:rPr>
                <w:sz w:val="22"/>
                <w:szCs w:val="22"/>
              </w:rPr>
              <w:t>(a)(7) N-8 or N-9 nonimmigrant</w:t>
            </w:r>
            <w:r w:rsidRPr="00770A4E">
              <w:rPr>
                <w:color w:val="FF0000"/>
                <w:sz w:val="22"/>
                <w:szCs w:val="22"/>
              </w:rPr>
              <w:t>;</w:t>
            </w:r>
          </w:p>
          <w:p w:rsidRPr="00770A4E" w:rsidR="00571C9C" w:rsidP="00571C9C" w:rsidRDefault="00571C9C" w14:paraId="79D3408B" w14:textId="77777777">
            <w:pPr>
              <w:rPr>
                <w:sz w:val="22"/>
                <w:szCs w:val="22"/>
              </w:rPr>
            </w:pPr>
          </w:p>
          <w:p w:rsidRPr="00770A4E" w:rsidR="00571C9C" w:rsidP="00571C9C" w:rsidRDefault="00571C9C" w14:paraId="385FFFDE" w14:textId="77777777">
            <w:pPr>
              <w:rPr>
                <w:bCs/>
                <w:color w:val="FF0000"/>
                <w:sz w:val="22"/>
                <w:szCs w:val="22"/>
              </w:rPr>
            </w:pPr>
            <w:r w:rsidRPr="00770A4E">
              <w:rPr>
                <w:bCs/>
                <w:color w:val="FF0000"/>
                <w:sz w:val="22"/>
                <w:szCs w:val="22"/>
              </w:rPr>
              <w:t>[delete]</w:t>
            </w:r>
          </w:p>
          <w:p w:rsidRPr="00770A4E" w:rsidR="00571C9C" w:rsidP="00571C9C" w:rsidRDefault="00571C9C" w14:paraId="55E7CCBA" w14:textId="77777777">
            <w:pPr>
              <w:rPr>
                <w:sz w:val="22"/>
                <w:szCs w:val="22"/>
              </w:rPr>
            </w:pPr>
          </w:p>
          <w:p w:rsidRPr="00770A4E" w:rsidR="00571C9C" w:rsidP="00571C9C" w:rsidRDefault="00571C9C" w14:paraId="38A5D6AF" w14:textId="77777777">
            <w:pPr>
              <w:rPr>
                <w:sz w:val="22"/>
                <w:szCs w:val="22"/>
              </w:rPr>
            </w:pPr>
          </w:p>
          <w:p w:rsidRPr="00770A4E" w:rsidR="00571C9C" w:rsidP="00571C9C" w:rsidRDefault="00571C9C" w14:paraId="4D29CC9E" w14:textId="77777777">
            <w:pPr>
              <w:rPr>
                <w:sz w:val="22"/>
                <w:szCs w:val="22"/>
              </w:rPr>
            </w:pPr>
          </w:p>
          <w:p w:rsidRPr="00770A4E" w:rsidR="00571C9C" w:rsidP="00571C9C" w:rsidRDefault="00571C9C" w14:paraId="579BA975" w14:textId="77777777">
            <w:pPr>
              <w:rPr>
                <w:sz w:val="22"/>
                <w:szCs w:val="22"/>
              </w:rPr>
            </w:pPr>
          </w:p>
          <w:p w:rsidRPr="00770A4E" w:rsidR="00571C9C" w:rsidP="00571C9C" w:rsidRDefault="00571C9C" w14:paraId="09C0C21A" w14:textId="77777777">
            <w:pPr>
              <w:rPr>
                <w:sz w:val="22"/>
                <w:szCs w:val="22"/>
              </w:rPr>
            </w:pPr>
          </w:p>
          <w:p w:rsidRPr="00770A4E" w:rsidR="00571C9C" w:rsidP="00571C9C" w:rsidRDefault="00571C9C" w14:paraId="42E315B2" w14:textId="77777777">
            <w:pPr>
              <w:rPr>
                <w:sz w:val="22"/>
                <w:szCs w:val="22"/>
              </w:rPr>
            </w:pPr>
            <w:r w:rsidRPr="00770A4E">
              <w:rPr>
                <w:b/>
                <w:bCs/>
                <w:color w:val="FF0000"/>
                <w:sz w:val="22"/>
                <w:szCs w:val="22"/>
              </w:rPr>
              <w:t xml:space="preserve">4.   </w:t>
            </w:r>
            <w:r w:rsidRPr="00770A4E">
              <w:rPr>
                <w:sz w:val="22"/>
                <w:szCs w:val="22"/>
              </w:rPr>
              <w:t>(a)(16) Victim of Severe Form of Trafficking (T-1 Nonimmigrant)</w:t>
            </w:r>
            <w:r w:rsidRPr="00770A4E">
              <w:rPr>
                <w:color w:val="FF0000"/>
                <w:sz w:val="22"/>
                <w:szCs w:val="22"/>
              </w:rPr>
              <w:t>;</w:t>
            </w:r>
          </w:p>
          <w:p w:rsidRPr="00770A4E" w:rsidR="00571C9C" w:rsidP="00571C9C" w:rsidRDefault="00571C9C" w14:paraId="1CC414A0" w14:textId="77777777">
            <w:pPr>
              <w:rPr>
                <w:sz w:val="22"/>
                <w:szCs w:val="22"/>
              </w:rPr>
            </w:pPr>
          </w:p>
          <w:p w:rsidRPr="00770A4E" w:rsidR="00770A4E" w:rsidP="00770A4E" w:rsidRDefault="00770A4E" w14:paraId="2957F220" w14:textId="77777777">
            <w:pPr>
              <w:rPr>
                <w:bCs/>
                <w:color w:val="FF0000"/>
                <w:sz w:val="22"/>
                <w:szCs w:val="22"/>
              </w:rPr>
            </w:pPr>
            <w:r w:rsidRPr="00770A4E">
              <w:rPr>
                <w:bCs/>
                <w:color w:val="FF0000"/>
                <w:sz w:val="22"/>
                <w:szCs w:val="22"/>
              </w:rPr>
              <w:lastRenderedPageBreak/>
              <w:t>[delete]</w:t>
            </w:r>
          </w:p>
          <w:p w:rsidRPr="00770A4E" w:rsidR="00571C9C" w:rsidP="00571C9C" w:rsidRDefault="00571C9C" w14:paraId="2DF091B7" w14:textId="77777777">
            <w:pPr>
              <w:rPr>
                <w:sz w:val="22"/>
                <w:szCs w:val="22"/>
              </w:rPr>
            </w:pPr>
          </w:p>
          <w:p w:rsidRPr="00770A4E" w:rsidR="00770A4E" w:rsidP="00571C9C" w:rsidRDefault="00770A4E" w14:paraId="0112D607" w14:textId="77777777">
            <w:pPr>
              <w:rPr>
                <w:sz w:val="22"/>
                <w:szCs w:val="22"/>
              </w:rPr>
            </w:pPr>
          </w:p>
          <w:p w:rsidRPr="00770A4E" w:rsidR="00770A4E" w:rsidP="00571C9C" w:rsidRDefault="00770A4E" w14:paraId="4AA97507" w14:textId="77777777">
            <w:pPr>
              <w:rPr>
                <w:sz w:val="22"/>
                <w:szCs w:val="22"/>
              </w:rPr>
            </w:pPr>
          </w:p>
          <w:p w:rsidRPr="00770A4E" w:rsidR="00770A4E" w:rsidP="00571C9C" w:rsidRDefault="00770A4E" w14:paraId="61FB6702" w14:textId="77777777">
            <w:pPr>
              <w:rPr>
                <w:sz w:val="22"/>
                <w:szCs w:val="22"/>
              </w:rPr>
            </w:pPr>
          </w:p>
          <w:p w:rsidRPr="00770A4E" w:rsidR="00770A4E" w:rsidP="00571C9C" w:rsidRDefault="00770A4E" w14:paraId="04AB9863" w14:textId="77777777">
            <w:pPr>
              <w:rPr>
                <w:sz w:val="22"/>
                <w:szCs w:val="22"/>
              </w:rPr>
            </w:pPr>
          </w:p>
          <w:p w:rsidRPr="00770A4E" w:rsidR="00770A4E" w:rsidP="00571C9C" w:rsidRDefault="00770A4E" w14:paraId="4601CD94" w14:textId="77777777">
            <w:pPr>
              <w:rPr>
                <w:sz w:val="22"/>
                <w:szCs w:val="22"/>
              </w:rPr>
            </w:pPr>
          </w:p>
          <w:p w:rsidRPr="00770A4E" w:rsidR="00571C9C" w:rsidP="00571C9C" w:rsidRDefault="00571C9C" w14:paraId="4E3888C5" w14:textId="77777777">
            <w:pPr>
              <w:rPr>
                <w:sz w:val="22"/>
                <w:szCs w:val="22"/>
              </w:rPr>
            </w:pPr>
          </w:p>
          <w:p w:rsidRPr="00770A4E" w:rsidR="00571C9C" w:rsidP="00571C9C" w:rsidRDefault="00770A4E" w14:paraId="69E3DDE2" w14:textId="77777777">
            <w:pPr>
              <w:rPr>
                <w:sz w:val="22"/>
                <w:szCs w:val="22"/>
              </w:rPr>
            </w:pPr>
            <w:r w:rsidRPr="00770A4E">
              <w:rPr>
                <w:b/>
                <w:bCs/>
                <w:color w:val="FF0000"/>
                <w:sz w:val="22"/>
                <w:szCs w:val="22"/>
              </w:rPr>
              <w:t>5</w:t>
            </w:r>
            <w:r w:rsidRPr="00770A4E" w:rsidR="00571C9C">
              <w:rPr>
                <w:b/>
                <w:bCs/>
                <w:color w:val="FF0000"/>
                <w:sz w:val="22"/>
                <w:szCs w:val="22"/>
              </w:rPr>
              <w:t xml:space="preserve">.   </w:t>
            </w:r>
            <w:r w:rsidRPr="00770A4E" w:rsidR="00571C9C">
              <w:rPr>
                <w:sz w:val="22"/>
                <w:szCs w:val="22"/>
              </w:rPr>
              <w:t>(a)(19) Victim of Qualifying Criminal Activity (U-1 Nonimmigrant)</w:t>
            </w:r>
            <w:r w:rsidRPr="00770A4E" w:rsidR="00571C9C">
              <w:rPr>
                <w:color w:val="FF0000"/>
                <w:sz w:val="22"/>
                <w:szCs w:val="22"/>
              </w:rPr>
              <w:t>;</w:t>
            </w:r>
          </w:p>
          <w:p w:rsidRPr="00770A4E" w:rsidR="00571C9C" w:rsidP="00571C9C" w:rsidRDefault="00571C9C" w14:paraId="65C40BA7" w14:textId="77777777">
            <w:pPr>
              <w:rPr>
                <w:sz w:val="22"/>
                <w:szCs w:val="22"/>
              </w:rPr>
            </w:pPr>
          </w:p>
          <w:p w:rsidRPr="00770A4E" w:rsidR="00571C9C" w:rsidP="00571C9C" w:rsidRDefault="00770A4E" w14:paraId="2CFFFCBB" w14:textId="77777777">
            <w:pPr>
              <w:rPr>
                <w:sz w:val="22"/>
                <w:szCs w:val="22"/>
              </w:rPr>
            </w:pPr>
            <w:r w:rsidRPr="00770A4E">
              <w:rPr>
                <w:b/>
                <w:bCs/>
                <w:color w:val="FF0000"/>
                <w:sz w:val="22"/>
                <w:szCs w:val="22"/>
              </w:rPr>
              <w:t>6</w:t>
            </w:r>
            <w:r w:rsidRPr="00770A4E" w:rsidR="00571C9C">
              <w:rPr>
                <w:b/>
                <w:bCs/>
                <w:color w:val="FF0000"/>
                <w:sz w:val="22"/>
                <w:szCs w:val="22"/>
              </w:rPr>
              <w:t xml:space="preserve">. </w:t>
            </w:r>
            <w:r w:rsidRPr="00770A4E" w:rsidR="00571C9C">
              <w:rPr>
                <w:sz w:val="22"/>
                <w:szCs w:val="22"/>
              </w:rPr>
              <w:t>(c)(1), (c)(4), or (c)(7) Dependent of certain foreign government, international organization, or NATO personnel</w:t>
            </w:r>
            <w:r w:rsidRPr="00770A4E" w:rsidR="00571C9C">
              <w:rPr>
                <w:color w:val="FF0000"/>
                <w:sz w:val="22"/>
                <w:szCs w:val="22"/>
              </w:rPr>
              <w:t>;</w:t>
            </w:r>
          </w:p>
          <w:p w:rsidRPr="00770A4E" w:rsidR="00571C9C" w:rsidP="00571C9C" w:rsidRDefault="00571C9C" w14:paraId="738F5D75" w14:textId="77777777">
            <w:pPr>
              <w:rPr>
                <w:sz w:val="22"/>
                <w:szCs w:val="22"/>
              </w:rPr>
            </w:pPr>
          </w:p>
          <w:p w:rsidRPr="00770A4E" w:rsidR="00571C9C" w:rsidP="00571C9C" w:rsidRDefault="00571C9C" w14:paraId="5E01554D" w14:textId="77777777">
            <w:pPr>
              <w:rPr>
                <w:bCs/>
                <w:color w:val="FF0000"/>
                <w:sz w:val="22"/>
                <w:szCs w:val="22"/>
              </w:rPr>
            </w:pPr>
            <w:r w:rsidRPr="00770A4E">
              <w:rPr>
                <w:bCs/>
                <w:color w:val="FF0000"/>
                <w:sz w:val="22"/>
                <w:szCs w:val="22"/>
              </w:rPr>
              <w:t>[delete]</w:t>
            </w:r>
          </w:p>
          <w:p w:rsidRPr="00770A4E" w:rsidR="00571C9C" w:rsidP="00571C9C" w:rsidRDefault="00571C9C" w14:paraId="7432584A" w14:textId="77777777">
            <w:pPr>
              <w:rPr>
                <w:sz w:val="22"/>
                <w:szCs w:val="22"/>
              </w:rPr>
            </w:pPr>
          </w:p>
          <w:p w:rsidRPr="00770A4E" w:rsidR="00571C9C" w:rsidP="00571C9C" w:rsidRDefault="00571C9C" w14:paraId="4A720F9C" w14:textId="77777777">
            <w:pPr>
              <w:rPr>
                <w:sz w:val="22"/>
                <w:szCs w:val="22"/>
              </w:rPr>
            </w:pPr>
          </w:p>
          <w:p w:rsidRPr="00770A4E" w:rsidR="00571C9C" w:rsidP="00571C9C" w:rsidRDefault="00571C9C" w14:paraId="14CDAFE9" w14:textId="77777777">
            <w:pPr>
              <w:rPr>
                <w:sz w:val="22"/>
                <w:szCs w:val="22"/>
              </w:rPr>
            </w:pPr>
          </w:p>
          <w:p w:rsidRPr="00770A4E" w:rsidR="00571C9C" w:rsidP="00571C9C" w:rsidRDefault="00571C9C" w14:paraId="31E24820" w14:textId="77777777">
            <w:pPr>
              <w:rPr>
                <w:sz w:val="22"/>
                <w:szCs w:val="22"/>
              </w:rPr>
            </w:pPr>
          </w:p>
          <w:p w:rsidRPr="00770A4E" w:rsidR="00571C9C" w:rsidP="00571C9C" w:rsidRDefault="00770A4E" w14:paraId="50F5BC3B" w14:textId="77777777">
            <w:pPr>
              <w:rPr>
                <w:sz w:val="22"/>
                <w:szCs w:val="22"/>
              </w:rPr>
            </w:pPr>
            <w:r w:rsidRPr="00770A4E">
              <w:rPr>
                <w:b/>
                <w:bCs/>
                <w:color w:val="FF0000"/>
                <w:sz w:val="22"/>
                <w:szCs w:val="22"/>
              </w:rPr>
              <w:t>7</w:t>
            </w:r>
            <w:r w:rsidRPr="00770A4E" w:rsidR="00571C9C">
              <w:rPr>
                <w:b/>
                <w:bCs/>
                <w:color w:val="FF0000"/>
                <w:sz w:val="22"/>
                <w:szCs w:val="22"/>
              </w:rPr>
              <w:t xml:space="preserve">. </w:t>
            </w:r>
            <w:r w:rsidRPr="00770A4E" w:rsidR="00571C9C">
              <w:rPr>
                <w:sz w:val="22"/>
                <w:szCs w:val="22"/>
              </w:rPr>
              <w:t xml:space="preserve">(c)(9) or (c)(16) Any current Adjustment of Status or Registry applicant who filed Form I-485 on or after July 30, 2007, </w:t>
            </w:r>
            <w:r w:rsidRPr="00770A4E" w:rsidR="00571C9C">
              <w:rPr>
                <w:color w:val="FF0000"/>
                <w:sz w:val="22"/>
                <w:szCs w:val="22"/>
              </w:rPr>
              <w:t xml:space="preserve">and before [INSERT EFFECTIVE DATE OF 2018/2019 FEE RULE] </w:t>
            </w:r>
            <w:r w:rsidRPr="00770A4E" w:rsidR="00571C9C">
              <w:rPr>
                <w:sz w:val="22"/>
                <w:szCs w:val="22"/>
              </w:rPr>
              <w:t xml:space="preserve">and paid the appropriate Form I-485 filing fee.  If you file Form I-765 separately from your Form I-485, you must also submit a copy of your Form I-797C Notice for Form I-485, as evidence of filing Form </w:t>
            </w:r>
            <w:r w:rsidRPr="00770A4E" w:rsidR="00571C9C">
              <w:rPr>
                <w:color w:val="FF0000"/>
                <w:sz w:val="22"/>
                <w:szCs w:val="22"/>
              </w:rPr>
              <w:t xml:space="preserve">I-485 during that time period and </w:t>
            </w:r>
            <w:r w:rsidRPr="00770A4E" w:rsidR="00571C9C">
              <w:rPr>
                <w:sz w:val="22"/>
                <w:szCs w:val="22"/>
              </w:rPr>
              <w:t>payment of the appropriate filing fee.  If you did not pay the appropriate Form I-485 filing fee because your filing fee was waived or you are exempt from paying it, you must pay the Form I-765 filing fee or request that the filing fee be waived; and</w:t>
            </w:r>
          </w:p>
          <w:p w:rsidRPr="00770A4E" w:rsidR="00571C9C" w:rsidP="00571C9C" w:rsidRDefault="00571C9C" w14:paraId="7E42FDA5" w14:textId="77777777">
            <w:pPr>
              <w:rPr>
                <w:sz w:val="22"/>
                <w:szCs w:val="22"/>
              </w:rPr>
            </w:pPr>
          </w:p>
          <w:p w:rsidRPr="00770A4E" w:rsidR="00571C9C" w:rsidP="00571C9C" w:rsidRDefault="00770A4E" w14:paraId="6B099774" w14:textId="77777777">
            <w:pPr>
              <w:rPr>
                <w:sz w:val="22"/>
                <w:szCs w:val="22"/>
              </w:rPr>
            </w:pPr>
            <w:r w:rsidRPr="00770A4E">
              <w:rPr>
                <w:b/>
                <w:bCs/>
                <w:color w:val="FF0000"/>
                <w:sz w:val="22"/>
                <w:szCs w:val="22"/>
              </w:rPr>
              <w:t>8</w:t>
            </w:r>
            <w:r w:rsidRPr="00770A4E" w:rsidR="00571C9C">
              <w:rPr>
                <w:b/>
                <w:bCs/>
                <w:color w:val="FF0000"/>
                <w:sz w:val="22"/>
                <w:szCs w:val="22"/>
              </w:rPr>
              <w:t xml:space="preserve">. </w:t>
            </w:r>
            <w:r w:rsidRPr="00770A4E" w:rsidR="00571C9C">
              <w:rPr>
                <w:sz w:val="22"/>
                <w:szCs w:val="22"/>
              </w:rPr>
              <w:t>(c)(31) VAWA Self-Petitioner.</w:t>
            </w:r>
          </w:p>
          <w:p w:rsidRPr="00770A4E" w:rsidR="00770A4E" w:rsidP="00571C9C" w:rsidRDefault="00770A4E" w14:paraId="6A04285C" w14:textId="77777777">
            <w:pPr>
              <w:rPr>
                <w:sz w:val="22"/>
                <w:szCs w:val="22"/>
              </w:rPr>
            </w:pPr>
          </w:p>
          <w:p w:rsidRPr="00770A4E" w:rsidR="00770A4E" w:rsidP="00770A4E" w:rsidRDefault="00770A4E" w14:paraId="3C8D4EED" w14:textId="77777777">
            <w:pPr>
              <w:rPr>
                <w:color w:val="FF0000"/>
                <w:sz w:val="22"/>
                <w:szCs w:val="22"/>
              </w:rPr>
            </w:pPr>
            <w:r w:rsidRPr="00770A4E">
              <w:rPr>
                <w:b/>
                <w:color w:val="FF0000"/>
                <w:sz w:val="22"/>
                <w:szCs w:val="22"/>
              </w:rPr>
              <w:t>9.</w:t>
            </w:r>
            <w:r w:rsidRPr="00770A4E">
              <w:rPr>
                <w:color w:val="FF0000"/>
                <w:sz w:val="22"/>
                <w:szCs w:val="22"/>
              </w:rPr>
              <w:t xml:space="preserve"> Applicants for Special Immigrant Status based on an approved Form I-360 as an Afghan or Iraqi Translator or Interpreter, Iraqi National employed by or on behalf of the U.S. Government, or Afghan National employed by or on behalf of the U.S. government or employed by the International Security Assistance Forces.</w:t>
            </w:r>
          </w:p>
          <w:p w:rsidRPr="00770A4E" w:rsidR="00770A4E" w:rsidP="00571C9C" w:rsidRDefault="00770A4E" w14:paraId="1419BD75" w14:textId="77777777">
            <w:pPr>
              <w:rPr>
                <w:sz w:val="22"/>
                <w:szCs w:val="22"/>
              </w:rPr>
            </w:pPr>
          </w:p>
          <w:p w:rsidRPr="00770A4E" w:rsidR="00571C9C" w:rsidP="00571C9C" w:rsidRDefault="00571C9C" w14:paraId="3A85DF70" w14:textId="77777777">
            <w:pPr>
              <w:rPr>
                <w:sz w:val="22"/>
                <w:szCs w:val="22"/>
              </w:rPr>
            </w:pPr>
            <w:r w:rsidRPr="00770A4E">
              <w:rPr>
                <w:b/>
                <w:bCs/>
                <w:sz w:val="22"/>
                <w:szCs w:val="22"/>
              </w:rPr>
              <w:t xml:space="preserve">Renewal EAD.  </w:t>
            </w:r>
            <w:r w:rsidRPr="00770A4E">
              <w:rPr>
                <w:sz w:val="22"/>
                <w:szCs w:val="22"/>
              </w:rPr>
              <w:t xml:space="preserve">If this is a renewal application and you are applying under one of the following categories, a filing fee is </w:t>
            </w:r>
            <w:r w:rsidRPr="00770A4E">
              <w:rPr>
                <w:b/>
                <w:bCs/>
                <w:sz w:val="22"/>
                <w:szCs w:val="22"/>
              </w:rPr>
              <w:t xml:space="preserve">not </w:t>
            </w:r>
            <w:r w:rsidRPr="00770A4E">
              <w:rPr>
                <w:sz w:val="22"/>
                <w:szCs w:val="22"/>
              </w:rPr>
              <w:t>required for:</w:t>
            </w:r>
          </w:p>
          <w:p w:rsidRPr="00770A4E" w:rsidR="00571C9C" w:rsidP="00571C9C" w:rsidRDefault="00571C9C" w14:paraId="3CD98C6D" w14:textId="77777777">
            <w:pPr>
              <w:rPr>
                <w:sz w:val="22"/>
                <w:szCs w:val="22"/>
              </w:rPr>
            </w:pPr>
          </w:p>
          <w:p w:rsidRPr="00770A4E" w:rsidR="00571C9C" w:rsidP="00571C9C" w:rsidRDefault="00571C9C" w14:paraId="00ED090B" w14:textId="77777777">
            <w:pPr>
              <w:rPr>
                <w:bCs/>
                <w:color w:val="FF0000"/>
                <w:sz w:val="22"/>
                <w:szCs w:val="22"/>
              </w:rPr>
            </w:pPr>
            <w:r w:rsidRPr="00770A4E">
              <w:rPr>
                <w:bCs/>
                <w:color w:val="FF0000"/>
                <w:sz w:val="22"/>
                <w:szCs w:val="22"/>
              </w:rPr>
              <w:t>[delete]</w:t>
            </w:r>
          </w:p>
          <w:p w:rsidRPr="00770A4E" w:rsidR="00571C9C" w:rsidP="00571C9C" w:rsidRDefault="00571C9C" w14:paraId="20809D80" w14:textId="77777777">
            <w:pPr>
              <w:rPr>
                <w:b/>
                <w:bCs/>
                <w:sz w:val="22"/>
                <w:szCs w:val="22"/>
              </w:rPr>
            </w:pPr>
          </w:p>
          <w:p w:rsidRPr="00770A4E" w:rsidR="00571C9C" w:rsidP="00571C9C" w:rsidRDefault="00571C9C" w14:paraId="0126FB51" w14:textId="77777777">
            <w:pPr>
              <w:rPr>
                <w:b/>
                <w:bCs/>
                <w:sz w:val="22"/>
                <w:szCs w:val="22"/>
              </w:rPr>
            </w:pPr>
          </w:p>
          <w:p w:rsidRPr="00770A4E" w:rsidR="00571C9C" w:rsidP="00571C9C" w:rsidRDefault="00571C9C" w14:paraId="4F83F9CD" w14:textId="77777777">
            <w:pPr>
              <w:rPr>
                <w:b/>
                <w:bCs/>
                <w:sz w:val="22"/>
                <w:szCs w:val="22"/>
              </w:rPr>
            </w:pPr>
          </w:p>
          <w:p w:rsidRPr="00770A4E" w:rsidR="00571C9C" w:rsidP="00571C9C" w:rsidRDefault="00571C9C" w14:paraId="1513057B" w14:textId="77777777">
            <w:pPr>
              <w:rPr>
                <w:sz w:val="22"/>
                <w:szCs w:val="22"/>
              </w:rPr>
            </w:pPr>
          </w:p>
          <w:p w:rsidR="00571C9C" w:rsidP="00571C9C" w:rsidRDefault="00571C9C" w14:paraId="15C5F868" w14:textId="7563C36F">
            <w:pPr>
              <w:rPr>
                <w:sz w:val="22"/>
                <w:szCs w:val="22"/>
              </w:rPr>
            </w:pPr>
          </w:p>
          <w:p w:rsidRPr="00770A4E" w:rsidR="008442D8" w:rsidP="00571C9C" w:rsidRDefault="008442D8" w14:paraId="0F4D6BD1" w14:textId="77777777">
            <w:pPr>
              <w:rPr>
                <w:sz w:val="22"/>
                <w:szCs w:val="22"/>
              </w:rPr>
            </w:pPr>
          </w:p>
          <w:p w:rsidRPr="00770A4E" w:rsidR="00571C9C" w:rsidP="00571C9C" w:rsidRDefault="00C5621A" w14:paraId="66D77483" w14:textId="77777777">
            <w:pPr>
              <w:rPr>
                <w:sz w:val="22"/>
                <w:szCs w:val="22"/>
              </w:rPr>
            </w:pPr>
            <w:r w:rsidRPr="00770A4E">
              <w:rPr>
                <w:b/>
                <w:bCs/>
                <w:color w:val="FF0000"/>
                <w:sz w:val="22"/>
                <w:szCs w:val="22"/>
              </w:rPr>
              <w:t>1</w:t>
            </w:r>
            <w:r w:rsidRPr="00770A4E" w:rsidR="00571C9C">
              <w:rPr>
                <w:b/>
                <w:bCs/>
                <w:color w:val="FF0000"/>
                <w:sz w:val="22"/>
                <w:szCs w:val="22"/>
              </w:rPr>
              <w:t xml:space="preserve">.   </w:t>
            </w:r>
            <w:r w:rsidRPr="00770A4E" w:rsidR="00571C9C">
              <w:rPr>
                <w:sz w:val="22"/>
                <w:szCs w:val="22"/>
              </w:rPr>
              <w:t>(c)(l), (c)(4), or (c)(7) Dependent of certain foreign government, international organization, or NATO personnel; and</w:t>
            </w:r>
          </w:p>
          <w:p w:rsidRPr="00770A4E" w:rsidR="00571C9C" w:rsidP="00571C9C" w:rsidRDefault="00571C9C" w14:paraId="729DB169" w14:textId="77777777">
            <w:pPr>
              <w:rPr>
                <w:sz w:val="22"/>
                <w:szCs w:val="22"/>
              </w:rPr>
            </w:pPr>
          </w:p>
          <w:p w:rsidRPr="00770A4E" w:rsidR="00571C9C" w:rsidP="00571C9C" w:rsidRDefault="00571C9C" w14:paraId="26ABF199" w14:textId="77777777">
            <w:pPr>
              <w:rPr>
                <w:sz w:val="22"/>
                <w:szCs w:val="22"/>
              </w:rPr>
            </w:pPr>
          </w:p>
          <w:p w:rsidRPr="00770A4E" w:rsidR="00571C9C" w:rsidP="00571C9C" w:rsidRDefault="00571C9C" w14:paraId="2D603627" w14:textId="77777777">
            <w:pPr>
              <w:rPr>
                <w:b/>
                <w:bCs/>
                <w:sz w:val="22"/>
                <w:szCs w:val="22"/>
              </w:rPr>
            </w:pPr>
            <w:r w:rsidRPr="00770A4E">
              <w:rPr>
                <w:b/>
                <w:bCs/>
                <w:sz w:val="22"/>
                <w:szCs w:val="22"/>
              </w:rPr>
              <w:t>[Page 24]</w:t>
            </w:r>
          </w:p>
          <w:p w:rsidRPr="00770A4E" w:rsidR="00571C9C" w:rsidP="00571C9C" w:rsidRDefault="00571C9C" w14:paraId="5F0A3927" w14:textId="77777777">
            <w:pPr>
              <w:pStyle w:val="Default"/>
              <w:rPr>
                <w:sz w:val="22"/>
                <w:szCs w:val="22"/>
              </w:rPr>
            </w:pPr>
          </w:p>
          <w:p w:rsidRPr="00770A4E" w:rsidR="00571C9C" w:rsidP="00571C9C" w:rsidRDefault="00C5621A" w14:paraId="263F75D8" w14:textId="77777777">
            <w:pPr>
              <w:rPr>
                <w:sz w:val="22"/>
                <w:szCs w:val="22"/>
              </w:rPr>
            </w:pPr>
            <w:r w:rsidRPr="00770A4E">
              <w:rPr>
                <w:b/>
                <w:bCs/>
                <w:color w:val="FF0000"/>
                <w:sz w:val="22"/>
                <w:szCs w:val="22"/>
              </w:rPr>
              <w:t>2</w:t>
            </w:r>
            <w:r w:rsidRPr="00770A4E" w:rsidR="00571C9C">
              <w:rPr>
                <w:b/>
                <w:bCs/>
                <w:color w:val="FF0000"/>
                <w:sz w:val="22"/>
                <w:szCs w:val="22"/>
              </w:rPr>
              <w:t xml:space="preserve">.   </w:t>
            </w:r>
            <w:r w:rsidRPr="00770A4E" w:rsidR="00571C9C">
              <w:rPr>
                <w:sz w:val="22"/>
                <w:szCs w:val="22"/>
              </w:rPr>
              <w:t xml:space="preserve">(c)(9) or (c)(16) Any current Adjustment of Status or Registry applicant who filed for adjustment of status on or after July 30, </w:t>
            </w:r>
            <w:r w:rsidRPr="00770A4E" w:rsidR="00571C9C">
              <w:rPr>
                <w:color w:val="FF0000"/>
                <w:sz w:val="22"/>
                <w:szCs w:val="22"/>
              </w:rPr>
              <w:t xml:space="preserve">2007, and before [INSERT EFFECTIVE DATE OF 2018/2019 FEE RULE] and </w:t>
            </w:r>
            <w:r w:rsidRPr="00770A4E" w:rsidR="00571C9C">
              <w:rPr>
                <w:sz w:val="22"/>
                <w:szCs w:val="22"/>
              </w:rPr>
              <w:t xml:space="preserve">paid the appropriate Form I-485 filing </w:t>
            </w:r>
            <w:r w:rsidRPr="00770A4E" w:rsidR="00571C9C">
              <w:rPr>
                <w:color w:val="FF0000"/>
                <w:sz w:val="22"/>
                <w:szCs w:val="22"/>
              </w:rPr>
              <w:t xml:space="preserve">fee.  If </w:t>
            </w:r>
            <w:r w:rsidRPr="00770A4E" w:rsidR="00571C9C">
              <w:rPr>
                <w:sz w:val="22"/>
                <w:szCs w:val="22"/>
              </w:rPr>
              <w:t xml:space="preserve">you file Form I-765 separately from your Form I-485, you must also submit a copy of your Form I-797C Notice for Form I-485, as evidence of filing Form </w:t>
            </w:r>
            <w:r w:rsidRPr="00770A4E" w:rsidR="00571C9C">
              <w:rPr>
                <w:color w:val="FF0000"/>
                <w:sz w:val="22"/>
                <w:szCs w:val="22"/>
              </w:rPr>
              <w:t xml:space="preserve">I-485 during that time period and payment </w:t>
            </w:r>
            <w:r w:rsidRPr="00770A4E" w:rsidR="00571C9C">
              <w:rPr>
                <w:sz w:val="22"/>
                <w:szCs w:val="22"/>
              </w:rPr>
              <w:t xml:space="preserve">of the </w:t>
            </w:r>
            <w:r w:rsidRPr="00770A4E" w:rsidR="00571C9C">
              <w:rPr>
                <w:color w:val="FF0000"/>
                <w:sz w:val="22"/>
                <w:szCs w:val="22"/>
              </w:rPr>
              <w:t xml:space="preserve">appropriate fee.  If </w:t>
            </w:r>
            <w:r w:rsidRPr="00770A4E" w:rsidR="00571C9C">
              <w:rPr>
                <w:sz w:val="22"/>
                <w:szCs w:val="22"/>
              </w:rPr>
              <w:t xml:space="preserve">you did not pay </w:t>
            </w:r>
            <w:r w:rsidRPr="00770A4E" w:rsidR="00571C9C">
              <w:rPr>
                <w:color w:val="FF0000"/>
                <w:sz w:val="22"/>
                <w:szCs w:val="22"/>
              </w:rPr>
              <w:t>the Form I-485 fee</w:t>
            </w:r>
            <w:r w:rsidRPr="00770A4E">
              <w:rPr>
                <w:color w:val="FF0000"/>
                <w:sz w:val="22"/>
                <w:szCs w:val="22"/>
              </w:rPr>
              <w:t>,</w:t>
            </w:r>
            <w:r w:rsidRPr="00770A4E" w:rsidR="00571C9C">
              <w:rPr>
                <w:color w:val="FF0000"/>
                <w:sz w:val="22"/>
                <w:szCs w:val="22"/>
              </w:rPr>
              <w:t xml:space="preserve"> you </w:t>
            </w:r>
            <w:r w:rsidRPr="00770A4E" w:rsidR="00571C9C">
              <w:rPr>
                <w:sz w:val="22"/>
                <w:szCs w:val="22"/>
              </w:rPr>
              <w:t>must pay the Form I-765 filing fee or request that the filing fee be waived.</w:t>
            </w:r>
          </w:p>
          <w:p w:rsidRPr="00770A4E" w:rsidR="00571C9C" w:rsidP="00571C9C" w:rsidRDefault="00571C9C" w14:paraId="6B98AFCA" w14:textId="77777777">
            <w:pPr>
              <w:rPr>
                <w:sz w:val="22"/>
                <w:szCs w:val="22"/>
              </w:rPr>
            </w:pPr>
          </w:p>
          <w:p w:rsidRPr="00770A4E" w:rsidR="00C5621A" w:rsidP="00571C9C" w:rsidRDefault="00C5621A" w14:paraId="5B9CCDCB" w14:textId="77777777">
            <w:pPr>
              <w:rPr>
                <w:sz w:val="22"/>
                <w:szCs w:val="22"/>
              </w:rPr>
            </w:pPr>
          </w:p>
          <w:p w:rsidRPr="00770A4E" w:rsidR="00C5621A" w:rsidP="00571C9C" w:rsidRDefault="00C5621A" w14:paraId="298FD6DD" w14:textId="77777777">
            <w:pPr>
              <w:rPr>
                <w:sz w:val="22"/>
                <w:szCs w:val="22"/>
              </w:rPr>
            </w:pPr>
          </w:p>
          <w:p w:rsidRPr="00770A4E" w:rsidR="00C5621A" w:rsidP="00571C9C" w:rsidRDefault="00C5621A" w14:paraId="0E32A844" w14:textId="77777777">
            <w:pPr>
              <w:rPr>
                <w:sz w:val="22"/>
                <w:szCs w:val="22"/>
              </w:rPr>
            </w:pPr>
          </w:p>
          <w:p w:rsidRPr="00770A4E" w:rsidR="00571C9C" w:rsidP="00571C9C" w:rsidRDefault="00571C9C" w14:paraId="486DF339" w14:textId="77777777">
            <w:pPr>
              <w:rPr>
                <w:sz w:val="22"/>
                <w:szCs w:val="22"/>
              </w:rPr>
            </w:pPr>
            <w:r w:rsidRPr="00770A4E">
              <w:rPr>
                <w:b/>
                <w:bCs/>
                <w:sz w:val="22"/>
                <w:szCs w:val="22"/>
              </w:rPr>
              <w:t xml:space="preserve">Replacement for Lost, Stolen, or Damaged EAD.  </w:t>
            </w:r>
            <w:r w:rsidRPr="00770A4E">
              <w:rPr>
                <w:sz w:val="22"/>
                <w:szCs w:val="22"/>
              </w:rPr>
              <w:t xml:space="preserve">If you are requesting a replacement EAD because your previously issued card was lost, stolen, or damaged, but has not expired, you must pay the filing fee unless you have filed for adjustment of status on or after July 30, 2007 </w:t>
            </w:r>
            <w:r w:rsidRPr="00770A4E" w:rsidR="00C5621A">
              <w:rPr>
                <w:color w:val="FF0000"/>
                <w:sz w:val="22"/>
                <w:szCs w:val="22"/>
              </w:rPr>
              <w:t xml:space="preserve">and before [INSERT EFFECTIVE DATE OF 2018/2019 FEE RULE] </w:t>
            </w:r>
            <w:r w:rsidRPr="00770A4E">
              <w:rPr>
                <w:color w:val="FF0000"/>
                <w:sz w:val="22"/>
                <w:szCs w:val="22"/>
              </w:rPr>
              <w:t xml:space="preserve">and paid </w:t>
            </w:r>
            <w:r w:rsidRPr="00770A4E">
              <w:rPr>
                <w:sz w:val="22"/>
                <w:szCs w:val="22"/>
              </w:rPr>
              <w:t xml:space="preserve">the Form I-485 filing fee.  If you did not pay the Form I-485 filing </w:t>
            </w:r>
            <w:r w:rsidRPr="00770A4E">
              <w:rPr>
                <w:color w:val="FF0000"/>
                <w:sz w:val="22"/>
                <w:szCs w:val="22"/>
              </w:rPr>
              <w:t xml:space="preserve">fee, you </w:t>
            </w:r>
            <w:r w:rsidRPr="00770A4E">
              <w:rPr>
                <w:sz w:val="22"/>
                <w:szCs w:val="22"/>
              </w:rPr>
              <w:t xml:space="preserve">must pay the Form I-765 filing fee or request that the filing fee be waived.  See Form I-912 at </w:t>
            </w:r>
            <w:hyperlink r:id="rId13">
              <w:r w:rsidRPr="00770A4E">
                <w:rPr>
                  <w:b/>
                  <w:bCs/>
                  <w:color w:val="0000FF"/>
                  <w:sz w:val="22"/>
                  <w:szCs w:val="22"/>
                  <w:u w:val="thick" w:color="0000FF"/>
                </w:rPr>
                <w:t>www.uscis.gov/i-912</w:t>
              </w:r>
            </w:hyperlink>
            <w:r w:rsidRPr="00770A4E">
              <w:rPr>
                <w:color w:val="000000"/>
                <w:sz w:val="22"/>
                <w:szCs w:val="22"/>
              </w:rPr>
              <w:t>.</w:t>
            </w:r>
          </w:p>
          <w:p w:rsidRPr="00770A4E" w:rsidR="00571C9C" w:rsidP="00571C9C" w:rsidRDefault="00571C9C" w14:paraId="3D18A63A" w14:textId="77777777">
            <w:pPr>
              <w:rPr>
                <w:sz w:val="22"/>
                <w:szCs w:val="22"/>
              </w:rPr>
            </w:pPr>
          </w:p>
          <w:p w:rsidRPr="00770A4E" w:rsidR="00571C9C" w:rsidP="00571C9C" w:rsidRDefault="00571C9C" w14:paraId="75ADD4B6" w14:textId="77777777">
            <w:pPr>
              <w:rPr>
                <w:sz w:val="22"/>
                <w:szCs w:val="22"/>
              </w:rPr>
            </w:pPr>
            <w:r w:rsidRPr="00770A4E">
              <w:rPr>
                <w:b/>
                <w:bCs/>
                <w:sz w:val="22"/>
                <w:szCs w:val="22"/>
              </w:rPr>
              <w:t>Replacement for Card Error</w:t>
            </w:r>
          </w:p>
          <w:p w:rsidRPr="00770A4E" w:rsidR="00571C9C" w:rsidP="00571C9C" w:rsidRDefault="00571C9C" w14:paraId="28C63B8F" w14:textId="77777777">
            <w:pPr>
              <w:rPr>
                <w:sz w:val="22"/>
                <w:szCs w:val="22"/>
              </w:rPr>
            </w:pPr>
          </w:p>
          <w:p w:rsidRPr="00770A4E" w:rsidR="00571C9C" w:rsidP="00571C9C" w:rsidRDefault="00571C9C" w14:paraId="57E7B716" w14:textId="77777777">
            <w:pPr>
              <w:rPr>
                <w:sz w:val="22"/>
                <w:szCs w:val="22"/>
              </w:rPr>
            </w:pPr>
            <w:r w:rsidRPr="00770A4E">
              <w:rPr>
                <w:b/>
                <w:bCs/>
                <w:sz w:val="22"/>
                <w:szCs w:val="22"/>
              </w:rPr>
              <w:t xml:space="preserve">1.   </w:t>
            </w:r>
            <w:r w:rsidRPr="00770A4E">
              <w:rPr>
                <w:sz w:val="22"/>
                <w:szCs w:val="22"/>
              </w:rPr>
              <w:t xml:space="preserve">If the card we issued to you contains incorrect information that is not attributed to our error, you must submit a new Form I-765 and filing fee, unless you </w:t>
            </w:r>
            <w:r w:rsidRPr="00770A4E">
              <w:rPr>
                <w:color w:val="FF0000"/>
                <w:sz w:val="22"/>
                <w:szCs w:val="22"/>
              </w:rPr>
              <w:t xml:space="preserve">have </w:t>
            </w:r>
            <w:r w:rsidRPr="00770A4E" w:rsidR="00C5621A">
              <w:rPr>
                <w:color w:val="FF0000"/>
                <w:sz w:val="22"/>
                <w:szCs w:val="22"/>
              </w:rPr>
              <w:t xml:space="preserve">filed for adjustment of status on or after July 30, 2007 and before [INSERT EFFECTIVE </w:t>
            </w:r>
            <w:r w:rsidRPr="00770A4E" w:rsidR="00C5621A">
              <w:rPr>
                <w:color w:val="FF0000"/>
                <w:sz w:val="22"/>
                <w:szCs w:val="22"/>
              </w:rPr>
              <w:lastRenderedPageBreak/>
              <w:t xml:space="preserve">DATE OF 2018/2019 FEE RULE] </w:t>
            </w:r>
            <w:r w:rsidRPr="00770A4E">
              <w:rPr>
                <w:color w:val="FF0000"/>
                <w:sz w:val="22"/>
                <w:szCs w:val="22"/>
              </w:rPr>
              <w:t xml:space="preserve">and </w:t>
            </w:r>
            <w:r w:rsidRPr="00770A4E">
              <w:rPr>
                <w:sz w:val="22"/>
                <w:szCs w:val="22"/>
              </w:rPr>
              <w:t xml:space="preserve">paid the Form I-485 filing fee.  If you did not pay </w:t>
            </w:r>
            <w:r w:rsidRPr="00770A4E">
              <w:rPr>
                <w:color w:val="FF0000"/>
                <w:sz w:val="22"/>
                <w:szCs w:val="22"/>
              </w:rPr>
              <w:t xml:space="preserve">the Form I-485 fee, you </w:t>
            </w:r>
            <w:r w:rsidRPr="00770A4E">
              <w:rPr>
                <w:sz w:val="22"/>
                <w:szCs w:val="22"/>
              </w:rPr>
              <w:t xml:space="preserve">must pay the Form I-765 filing fee or request that </w:t>
            </w:r>
            <w:r w:rsidRPr="00770A4E" w:rsidR="00C5621A">
              <w:rPr>
                <w:color w:val="FF0000"/>
                <w:sz w:val="22"/>
                <w:szCs w:val="22"/>
              </w:rPr>
              <w:t xml:space="preserve">it </w:t>
            </w:r>
            <w:r w:rsidRPr="00770A4E">
              <w:rPr>
                <w:sz w:val="22"/>
                <w:szCs w:val="22"/>
              </w:rPr>
              <w:t xml:space="preserve">be waived. You must include the card containing the error when you </w:t>
            </w:r>
            <w:r w:rsidRPr="00770A4E">
              <w:rPr>
                <w:color w:val="FF0000"/>
                <w:sz w:val="22"/>
                <w:szCs w:val="22"/>
              </w:rPr>
              <w:t xml:space="preserve">submit Form </w:t>
            </w:r>
            <w:r w:rsidRPr="00770A4E">
              <w:rPr>
                <w:sz w:val="22"/>
                <w:szCs w:val="22"/>
              </w:rPr>
              <w:t>I-765.</w:t>
            </w:r>
          </w:p>
          <w:p w:rsidRPr="00770A4E" w:rsidR="00571C9C" w:rsidP="00571C9C" w:rsidRDefault="00571C9C" w14:paraId="6F67B489" w14:textId="77777777">
            <w:pPr>
              <w:rPr>
                <w:sz w:val="22"/>
                <w:szCs w:val="22"/>
              </w:rPr>
            </w:pPr>
          </w:p>
          <w:p w:rsidRPr="00770A4E" w:rsidR="00C5621A" w:rsidP="00C5621A" w:rsidRDefault="00C5621A" w14:paraId="7885DB09" w14:textId="77777777">
            <w:pPr>
              <w:rPr>
                <w:bCs/>
                <w:sz w:val="22"/>
                <w:szCs w:val="22"/>
              </w:rPr>
            </w:pPr>
            <w:r w:rsidRPr="00770A4E">
              <w:rPr>
                <w:bCs/>
                <w:sz w:val="22"/>
                <w:szCs w:val="22"/>
              </w:rPr>
              <w:t>[no change]</w:t>
            </w:r>
          </w:p>
          <w:p w:rsidRPr="00770A4E" w:rsidR="00571C9C" w:rsidP="00571C9C" w:rsidRDefault="00571C9C" w14:paraId="4230DE6F" w14:textId="77777777">
            <w:pPr>
              <w:rPr>
                <w:sz w:val="22"/>
                <w:szCs w:val="22"/>
              </w:rPr>
            </w:pPr>
          </w:p>
          <w:p w:rsidRPr="00770A4E" w:rsidR="00C5621A" w:rsidP="00571C9C" w:rsidRDefault="00C5621A" w14:paraId="67D20D08" w14:textId="77777777">
            <w:pPr>
              <w:rPr>
                <w:sz w:val="22"/>
                <w:szCs w:val="22"/>
              </w:rPr>
            </w:pPr>
          </w:p>
          <w:p w:rsidRPr="00770A4E" w:rsidR="00C5621A" w:rsidP="00571C9C" w:rsidRDefault="00C5621A" w14:paraId="004ADB67" w14:textId="77777777">
            <w:pPr>
              <w:rPr>
                <w:sz w:val="22"/>
                <w:szCs w:val="22"/>
              </w:rPr>
            </w:pPr>
          </w:p>
          <w:p w:rsidRPr="00770A4E" w:rsidR="00C5621A" w:rsidP="00571C9C" w:rsidRDefault="00C5621A" w14:paraId="52CFBCAF" w14:textId="77777777">
            <w:pPr>
              <w:rPr>
                <w:sz w:val="22"/>
                <w:szCs w:val="22"/>
              </w:rPr>
            </w:pPr>
          </w:p>
          <w:p w:rsidRPr="00770A4E" w:rsidR="00C5621A" w:rsidP="00571C9C" w:rsidRDefault="00C5621A" w14:paraId="06865D3F" w14:textId="77777777">
            <w:pPr>
              <w:rPr>
                <w:sz w:val="22"/>
                <w:szCs w:val="22"/>
              </w:rPr>
            </w:pPr>
          </w:p>
          <w:p w:rsidRPr="00770A4E" w:rsidR="00C5621A" w:rsidP="00571C9C" w:rsidRDefault="00C5621A" w14:paraId="6BB3E950" w14:textId="77777777">
            <w:pPr>
              <w:rPr>
                <w:sz w:val="22"/>
                <w:szCs w:val="22"/>
              </w:rPr>
            </w:pPr>
          </w:p>
          <w:p w:rsidRPr="00770A4E" w:rsidR="00C5621A" w:rsidP="00571C9C" w:rsidRDefault="00C5621A" w14:paraId="700AA170" w14:textId="77777777">
            <w:pPr>
              <w:rPr>
                <w:sz w:val="22"/>
                <w:szCs w:val="22"/>
              </w:rPr>
            </w:pPr>
          </w:p>
          <w:p w:rsidRPr="00770A4E" w:rsidR="00C5621A" w:rsidP="00571C9C" w:rsidRDefault="00C5621A" w14:paraId="62E03DCC" w14:textId="77777777">
            <w:pPr>
              <w:rPr>
                <w:sz w:val="22"/>
                <w:szCs w:val="22"/>
              </w:rPr>
            </w:pPr>
          </w:p>
          <w:p w:rsidRPr="00770A4E" w:rsidR="00C5621A" w:rsidP="00571C9C" w:rsidRDefault="00C5621A" w14:paraId="4FAF9B8B" w14:textId="77777777">
            <w:pPr>
              <w:rPr>
                <w:sz w:val="22"/>
                <w:szCs w:val="22"/>
              </w:rPr>
            </w:pPr>
          </w:p>
          <w:p w:rsidRPr="00770A4E" w:rsidR="00C5621A" w:rsidP="00571C9C" w:rsidRDefault="00C5621A" w14:paraId="1EEEF492" w14:textId="77777777">
            <w:pPr>
              <w:rPr>
                <w:sz w:val="22"/>
                <w:szCs w:val="22"/>
              </w:rPr>
            </w:pPr>
          </w:p>
          <w:p w:rsidRPr="00770A4E" w:rsidR="00C5621A" w:rsidP="00571C9C" w:rsidRDefault="00C5621A" w14:paraId="50294D0B" w14:textId="77777777">
            <w:pPr>
              <w:rPr>
                <w:sz w:val="22"/>
                <w:szCs w:val="22"/>
              </w:rPr>
            </w:pPr>
          </w:p>
          <w:p w:rsidRPr="00770A4E" w:rsidR="00C5621A" w:rsidP="00571C9C" w:rsidRDefault="00C5621A" w14:paraId="5B7D8E30" w14:textId="77777777">
            <w:pPr>
              <w:rPr>
                <w:sz w:val="22"/>
                <w:szCs w:val="22"/>
              </w:rPr>
            </w:pPr>
          </w:p>
          <w:p w:rsidRPr="00770A4E" w:rsidR="00C5621A" w:rsidP="00571C9C" w:rsidRDefault="00C5621A" w14:paraId="7AC4B68E" w14:textId="77777777">
            <w:pPr>
              <w:rPr>
                <w:sz w:val="22"/>
                <w:szCs w:val="22"/>
              </w:rPr>
            </w:pPr>
          </w:p>
          <w:p w:rsidRPr="00770A4E" w:rsidR="00C5621A" w:rsidP="00571C9C" w:rsidRDefault="00C5621A" w14:paraId="679C4DBC" w14:textId="77777777">
            <w:pPr>
              <w:rPr>
                <w:sz w:val="22"/>
                <w:szCs w:val="22"/>
              </w:rPr>
            </w:pPr>
          </w:p>
          <w:p w:rsidRPr="00770A4E" w:rsidR="00C5621A" w:rsidP="00571C9C" w:rsidRDefault="00C5621A" w14:paraId="725F11B7" w14:textId="77777777">
            <w:pPr>
              <w:rPr>
                <w:sz w:val="22"/>
                <w:szCs w:val="22"/>
              </w:rPr>
            </w:pPr>
          </w:p>
          <w:p w:rsidRPr="00770A4E" w:rsidR="00C5621A" w:rsidP="00571C9C" w:rsidRDefault="00C5621A" w14:paraId="44379350" w14:textId="77777777">
            <w:pPr>
              <w:rPr>
                <w:sz w:val="22"/>
                <w:szCs w:val="22"/>
              </w:rPr>
            </w:pPr>
          </w:p>
          <w:p w:rsidRPr="00770A4E" w:rsidR="00C5621A" w:rsidP="00571C9C" w:rsidRDefault="00C5621A" w14:paraId="231B4B64" w14:textId="77777777">
            <w:pPr>
              <w:rPr>
                <w:sz w:val="22"/>
                <w:szCs w:val="22"/>
              </w:rPr>
            </w:pPr>
          </w:p>
          <w:p w:rsidRPr="00770A4E" w:rsidR="00C5621A" w:rsidP="00571C9C" w:rsidRDefault="00C5621A" w14:paraId="6928014F" w14:textId="77777777">
            <w:pPr>
              <w:rPr>
                <w:sz w:val="22"/>
                <w:szCs w:val="22"/>
              </w:rPr>
            </w:pPr>
          </w:p>
          <w:p w:rsidRPr="00770A4E" w:rsidR="00C5621A" w:rsidP="00571C9C" w:rsidRDefault="00C5621A" w14:paraId="3EC72691" w14:textId="77777777">
            <w:pPr>
              <w:rPr>
                <w:sz w:val="22"/>
                <w:szCs w:val="22"/>
              </w:rPr>
            </w:pPr>
          </w:p>
          <w:p w:rsidRPr="00770A4E" w:rsidR="00C5621A" w:rsidP="00571C9C" w:rsidRDefault="00C5621A" w14:paraId="791F4D9B" w14:textId="77777777">
            <w:pPr>
              <w:rPr>
                <w:sz w:val="22"/>
                <w:szCs w:val="22"/>
              </w:rPr>
            </w:pPr>
          </w:p>
          <w:p w:rsidRPr="00770A4E" w:rsidR="00C5621A" w:rsidP="00571C9C" w:rsidRDefault="00C5621A" w14:paraId="40F137B5" w14:textId="77777777">
            <w:pPr>
              <w:rPr>
                <w:sz w:val="22"/>
                <w:szCs w:val="22"/>
              </w:rPr>
            </w:pPr>
          </w:p>
          <w:p w:rsidRPr="00770A4E" w:rsidR="00C5621A" w:rsidP="00571C9C" w:rsidRDefault="00C5621A" w14:paraId="00F2F319" w14:textId="77777777">
            <w:pPr>
              <w:rPr>
                <w:sz w:val="22"/>
                <w:szCs w:val="22"/>
              </w:rPr>
            </w:pPr>
          </w:p>
          <w:p w:rsidRPr="00770A4E" w:rsidR="00C5621A" w:rsidP="00571C9C" w:rsidRDefault="00C5621A" w14:paraId="0364BF7B" w14:textId="77777777">
            <w:pPr>
              <w:rPr>
                <w:sz w:val="22"/>
                <w:szCs w:val="22"/>
              </w:rPr>
            </w:pPr>
          </w:p>
          <w:p w:rsidRPr="00770A4E" w:rsidR="00C5621A" w:rsidP="00571C9C" w:rsidRDefault="00C5621A" w14:paraId="4B128A68" w14:textId="77777777">
            <w:pPr>
              <w:rPr>
                <w:sz w:val="22"/>
                <w:szCs w:val="22"/>
              </w:rPr>
            </w:pPr>
          </w:p>
          <w:p w:rsidRPr="00770A4E" w:rsidR="00C5621A" w:rsidP="00571C9C" w:rsidRDefault="00C5621A" w14:paraId="21548A03" w14:textId="77777777">
            <w:pPr>
              <w:rPr>
                <w:sz w:val="22"/>
                <w:szCs w:val="22"/>
              </w:rPr>
            </w:pPr>
          </w:p>
          <w:p w:rsidRPr="00770A4E" w:rsidR="00C5621A" w:rsidP="00571C9C" w:rsidRDefault="00C5621A" w14:paraId="433F6197" w14:textId="77777777">
            <w:pPr>
              <w:rPr>
                <w:sz w:val="22"/>
                <w:szCs w:val="22"/>
              </w:rPr>
            </w:pPr>
          </w:p>
          <w:p w:rsidRPr="00770A4E" w:rsidR="00C5621A" w:rsidP="00571C9C" w:rsidRDefault="00C5621A" w14:paraId="718FC926" w14:textId="77777777">
            <w:pPr>
              <w:rPr>
                <w:sz w:val="22"/>
                <w:szCs w:val="22"/>
              </w:rPr>
            </w:pPr>
          </w:p>
          <w:p w:rsidRPr="00770A4E" w:rsidR="00571C9C" w:rsidP="00571C9C" w:rsidRDefault="00571C9C" w14:paraId="3424BB34" w14:textId="77777777">
            <w:pPr>
              <w:rPr>
                <w:sz w:val="22"/>
                <w:szCs w:val="22"/>
              </w:rPr>
            </w:pPr>
            <w:r w:rsidRPr="00770A4E">
              <w:rPr>
                <w:b/>
                <w:bCs/>
                <w:sz w:val="22"/>
                <w:szCs w:val="22"/>
              </w:rPr>
              <w:t xml:space="preserve">NOTE:  </w:t>
            </w:r>
            <w:r w:rsidRPr="00770A4E">
              <w:rPr>
                <w:sz w:val="22"/>
                <w:szCs w:val="22"/>
              </w:rPr>
              <w:t xml:space="preserve">If you filed Form I-485 on or after July 30, </w:t>
            </w:r>
            <w:r w:rsidRPr="00770A4E">
              <w:rPr>
                <w:color w:val="FF0000"/>
                <w:sz w:val="22"/>
                <w:szCs w:val="22"/>
              </w:rPr>
              <w:t xml:space="preserve">2007, </w:t>
            </w:r>
            <w:r w:rsidRPr="00770A4E" w:rsidR="00C5621A">
              <w:rPr>
                <w:color w:val="FF0000"/>
                <w:sz w:val="22"/>
                <w:szCs w:val="22"/>
              </w:rPr>
              <w:t xml:space="preserve">and before [INSERT EFFECTIVE DATE OF 2018/2019 FEE RULE] </w:t>
            </w:r>
            <w:r w:rsidRPr="00770A4E">
              <w:rPr>
                <w:color w:val="FF0000"/>
                <w:sz w:val="22"/>
                <w:szCs w:val="22"/>
              </w:rPr>
              <w:t xml:space="preserve">and </w:t>
            </w:r>
            <w:r w:rsidRPr="00770A4E">
              <w:rPr>
                <w:sz w:val="22"/>
                <w:szCs w:val="22"/>
              </w:rPr>
              <w:t xml:space="preserve">you paid </w:t>
            </w:r>
            <w:r w:rsidRPr="00770A4E">
              <w:rPr>
                <w:color w:val="FF0000"/>
                <w:sz w:val="22"/>
                <w:szCs w:val="22"/>
              </w:rPr>
              <w:t xml:space="preserve">the Form I-485 fee, </w:t>
            </w:r>
            <w:r w:rsidRPr="00770A4E">
              <w:rPr>
                <w:sz w:val="22"/>
                <w:szCs w:val="22"/>
              </w:rPr>
              <w:t xml:space="preserve">no filing fee is required to request employment authorization on Form I-765. </w:t>
            </w:r>
            <w:r w:rsidRPr="00770A4E">
              <w:rPr>
                <w:color w:val="FF0000"/>
                <w:sz w:val="22"/>
                <w:szCs w:val="22"/>
              </w:rPr>
              <w:t xml:space="preserve">You must submit </w:t>
            </w:r>
            <w:r w:rsidRPr="00770A4E">
              <w:rPr>
                <w:sz w:val="22"/>
                <w:szCs w:val="22"/>
              </w:rPr>
              <w:t xml:space="preserve">a copy of your Form I-797C Notice as evidence of filing Form </w:t>
            </w:r>
            <w:r w:rsidRPr="00770A4E">
              <w:rPr>
                <w:color w:val="FF0000"/>
                <w:sz w:val="22"/>
                <w:szCs w:val="22"/>
              </w:rPr>
              <w:t xml:space="preserve">I-485 and </w:t>
            </w:r>
            <w:r w:rsidRPr="00770A4E">
              <w:rPr>
                <w:sz w:val="22"/>
                <w:szCs w:val="22"/>
              </w:rPr>
              <w:t xml:space="preserve">paying the filing </w:t>
            </w:r>
            <w:r w:rsidRPr="00770A4E">
              <w:rPr>
                <w:color w:val="FF0000"/>
                <w:sz w:val="22"/>
                <w:szCs w:val="22"/>
              </w:rPr>
              <w:t>fee</w:t>
            </w:r>
            <w:r w:rsidRPr="00770A4E" w:rsidR="00C5621A">
              <w:rPr>
                <w:color w:val="FF0000"/>
                <w:sz w:val="22"/>
                <w:szCs w:val="22"/>
              </w:rPr>
              <w:t xml:space="preserve"> during that time period</w:t>
            </w:r>
            <w:r w:rsidRPr="00770A4E">
              <w:rPr>
                <w:color w:val="FF0000"/>
                <w:sz w:val="22"/>
                <w:szCs w:val="22"/>
              </w:rPr>
              <w:t>.</w:t>
            </w:r>
          </w:p>
          <w:p w:rsidRPr="00770A4E" w:rsidR="00571C9C" w:rsidP="00571C9C" w:rsidRDefault="00571C9C" w14:paraId="002E923C" w14:textId="77777777">
            <w:pPr>
              <w:rPr>
                <w:sz w:val="22"/>
                <w:szCs w:val="22"/>
              </w:rPr>
            </w:pPr>
          </w:p>
          <w:p w:rsidRPr="00770A4E" w:rsidR="00C5621A" w:rsidP="00571C9C" w:rsidRDefault="00C5621A" w14:paraId="15ACC132" w14:textId="77777777">
            <w:pPr>
              <w:rPr>
                <w:sz w:val="22"/>
                <w:szCs w:val="22"/>
              </w:rPr>
            </w:pPr>
          </w:p>
          <w:p w:rsidRPr="00770A4E" w:rsidR="00571C9C" w:rsidP="00571C9C" w:rsidRDefault="00571C9C" w14:paraId="1F7C53E3" w14:textId="77777777">
            <w:pPr>
              <w:rPr>
                <w:sz w:val="22"/>
                <w:szCs w:val="22"/>
              </w:rPr>
            </w:pPr>
            <w:r w:rsidRPr="00770A4E">
              <w:rPr>
                <w:sz w:val="22"/>
                <w:szCs w:val="22"/>
              </w:rPr>
              <w:t xml:space="preserve">If you did not pay </w:t>
            </w:r>
            <w:r w:rsidRPr="00770A4E">
              <w:rPr>
                <w:color w:val="FF0000"/>
                <w:sz w:val="22"/>
                <w:szCs w:val="22"/>
              </w:rPr>
              <w:t xml:space="preserve">the Form </w:t>
            </w:r>
            <w:r w:rsidRPr="00770A4E">
              <w:rPr>
                <w:sz w:val="22"/>
                <w:szCs w:val="22"/>
              </w:rPr>
              <w:t xml:space="preserve">I-485 filing </w:t>
            </w:r>
            <w:r w:rsidRPr="00770A4E">
              <w:rPr>
                <w:color w:val="FF0000"/>
                <w:sz w:val="22"/>
                <w:szCs w:val="22"/>
              </w:rPr>
              <w:t xml:space="preserve">fee, you </w:t>
            </w:r>
            <w:r w:rsidRPr="00770A4E">
              <w:rPr>
                <w:sz w:val="22"/>
                <w:szCs w:val="22"/>
              </w:rPr>
              <w:t>must pay the Form I-765 filing fee or request that the filing fee be waived.</w:t>
            </w:r>
          </w:p>
          <w:p w:rsidRPr="00770A4E" w:rsidR="00571C9C" w:rsidP="00571C9C" w:rsidRDefault="00571C9C" w14:paraId="7FAB0090" w14:textId="77777777">
            <w:pPr>
              <w:rPr>
                <w:sz w:val="22"/>
                <w:szCs w:val="22"/>
              </w:rPr>
            </w:pPr>
          </w:p>
          <w:p w:rsidRPr="00770A4E" w:rsidR="00571C9C" w:rsidP="00571C9C" w:rsidRDefault="00571C9C" w14:paraId="5E418334" w14:textId="77777777">
            <w:pPr>
              <w:rPr>
                <w:sz w:val="22"/>
                <w:szCs w:val="22"/>
              </w:rPr>
            </w:pPr>
          </w:p>
          <w:p w:rsidRPr="00770A4E" w:rsidR="00C5621A" w:rsidP="00571C9C" w:rsidRDefault="00C5621A" w14:paraId="12535B81" w14:textId="77777777">
            <w:pPr>
              <w:rPr>
                <w:sz w:val="22"/>
                <w:szCs w:val="22"/>
              </w:rPr>
            </w:pPr>
          </w:p>
          <w:p w:rsidRPr="00770A4E" w:rsidR="00C5621A" w:rsidP="00571C9C" w:rsidRDefault="00C5621A" w14:paraId="22EA0FC6" w14:textId="77777777">
            <w:pPr>
              <w:rPr>
                <w:sz w:val="22"/>
                <w:szCs w:val="22"/>
              </w:rPr>
            </w:pPr>
            <w:r w:rsidRPr="00770A4E">
              <w:rPr>
                <w:sz w:val="22"/>
                <w:szCs w:val="22"/>
              </w:rPr>
              <w:t>[no change]</w:t>
            </w:r>
          </w:p>
          <w:p w:rsidRPr="00770A4E" w:rsidR="00C5621A" w:rsidP="00571C9C" w:rsidRDefault="00C5621A" w14:paraId="086BE358" w14:textId="77777777">
            <w:pPr>
              <w:rPr>
                <w:sz w:val="22"/>
                <w:szCs w:val="22"/>
              </w:rPr>
            </w:pPr>
          </w:p>
          <w:p w:rsidRPr="00770A4E" w:rsidR="00C5621A" w:rsidP="00571C9C" w:rsidRDefault="00C5621A" w14:paraId="2DFD543A" w14:textId="77777777">
            <w:pPr>
              <w:rPr>
                <w:sz w:val="22"/>
                <w:szCs w:val="22"/>
              </w:rPr>
            </w:pPr>
          </w:p>
          <w:p w:rsidRPr="00770A4E" w:rsidR="00C5621A" w:rsidP="00571C9C" w:rsidRDefault="00C5621A" w14:paraId="6A9503D1" w14:textId="77777777">
            <w:pPr>
              <w:rPr>
                <w:sz w:val="22"/>
                <w:szCs w:val="22"/>
              </w:rPr>
            </w:pPr>
          </w:p>
          <w:p w:rsidRPr="00770A4E" w:rsidR="00C5621A" w:rsidP="00571C9C" w:rsidRDefault="00C5621A" w14:paraId="71C06574" w14:textId="77777777">
            <w:pPr>
              <w:rPr>
                <w:sz w:val="22"/>
                <w:szCs w:val="22"/>
              </w:rPr>
            </w:pPr>
          </w:p>
          <w:p w:rsidRPr="00770A4E" w:rsidR="00C5621A" w:rsidP="00571C9C" w:rsidRDefault="00C5621A" w14:paraId="7D010EFE" w14:textId="77777777">
            <w:pPr>
              <w:rPr>
                <w:sz w:val="22"/>
                <w:szCs w:val="22"/>
              </w:rPr>
            </w:pPr>
          </w:p>
          <w:p w:rsidRPr="00770A4E" w:rsidR="00C5621A" w:rsidP="00571C9C" w:rsidRDefault="00C5621A" w14:paraId="2CA93038" w14:textId="77777777">
            <w:pPr>
              <w:rPr>
                <w:sz w:val="22"/>
                <w:szCs w:val="22"/>
              </w:rPr>
            </w:pPr>
          </w:p>
          <w:p w:rsidRPr="00770A4E" w:rsidR="00C5621A" w:rsidP="00571C9C" w:rsidRDefault="00C5621A" w14:paraId="71AB9741" w14:textId="77777777">
            <w:pPr>
              <w:rPr>
                <w:sz w:val="22"/>
                <w:szCs w:val="22"/>
              </w:rPr>
            </w:pPr>
          </w:p>
          <w:p w:rsidR="00C5621A" w:rsidP="00571C9C" w:rsidRDefault="00C5621A" w14:paraId="5ED67A51" w14:textId="3E3D4941">
            <w:pPr>
              <w:rPr>
                <w:sz w:val="22"/>
                <w:szCs w:val="22"/>
              </w:rPr>
            </w:pPr>
          </w:p>
          <w:p w:rsidRPr="00770A4E" w:rsidR="008442D8" w:rsidP="00571C9C" w:rsidRDefault="008442D8" w14:paraId="50301E8D" w14:textId="77777777">
            <w:pPr>
              <w:rPr>
                <w:sz w:val="22"/>
                <w:szCs w:val="22"/>
              </w:rPr>
            </w:pPr>
          </w:p>
          <w:p w:rsidRPr="00770A4E" w:rsidR="00C5621A" w:rsidP="00571C9C" w:rsidRDefault="00C5621A" w14:paraId="651F703B" w14:textId="77777777">
            <w:pPr>
              <w:rPr>
                <w:sz w:val="22"/>
                <w:szCs w:val="22"/>
              </w:rPr>
            </w:pPr>
          </w:p>
          <w:p w:rsidRPr="00770A4E" w:rsidR="00571C9C" w:rsidP="00571C9C" w:rsidRDefault="00571C9C" w14:paraId="02217C7A" w14:textId="77777777">
            <w:pPr>
              <w:rPr>
                <w:sz w:val="22"/>
                <w:szCs w:val="22"/>
              </w:rPr>
            </w:pPr>
            <w:r w:rsidRPr="00770A4E">
              <w:rPr>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w:t>
            </w:r>
            <w:r w:rsidRPr="00770A4E">
              <w:rPr>
                <w:color w:val="FF0000"/>
                <w:sz w:val="22"/>
                <w:szCs w:val="22"/>
              </w:rPr>
              <w:t xml:space="preserve">unpayable, we </w:t>
            </w:r>
            <w:r w:rsidRPr="00770A4E" w:rsidR="00ED003C">
              <w:rPr>
                <w:color w:val="FF0000"/>
                <w:sz w:val="22"/>
                <w:szCs w:val="22"/>
              </w:rPr>
              <w:t>may</w:t>
            </w:r>
            <w:r w:rsidRPr="00770A4E">
              <w:rPr>
                <w:color w:val="FF0000"/>
                <w:sz w:val="22"/>
                <w:szCs w:val="22"/>
              </w:rPr>
              <w:t xml:space="preserve"> </w:t>
            </w:r>
            <w:r w:rsidRPr="00770A4E">
              <w:rPr>
                <w:sz w:val="22"/>
                <w:szCs w:val="22"/>
              </w:rPr>
              <w:t xml:space="preserve">reject your </w:t>
            </w:r>
            <w:r w:rsidRPr="00770A4E">
              <w:rPr>
                <w:color w:val="FF0000"/>
                <w:sz w:val="22"/>
                <w:szCs w:val="22"/>
              </w:rPr>
              <w:t>application.</w:t>
            </w:r>
          </w:p>
          <w:p w:rsidRPr="00770A4E" w:rsidR="00571C9C" w:rsidP="00571C9C" w:rsidRDefault="00571C9C" w14:paraId="59B0FD28" w14:textId="77777777">
            <w:pPr>
              <w:rPr>
                <w:sz w:val="22"/>
                <w:szCs w:val="22"/>
              </w:rPr>
            </w:pPr>
          </w:p>
          <w:p w:rsidRPr="00770A4E" w:rsidR="00C5621A" w:rsidP="00571C9C" w:rsidRDefault="00C5621A" w14:paraId="75ECC125" w14:textId="77777777">
            <w:pPr>
              <w:rPr>
                <w:sz w:val="22"/>
                <w:szCs w:val="22"/>
              </w:rPr>
            </w:pPr>
          </w:p>
          <w:p w:rsidRPr="00770A4E" w:rsidR="00C5621A" w:rsidP="00571C9C" w:rsidRDefault="00C5621A" w14:paraId="16BAA294" w14:textId="77777777">
            <w:pPr>
              <w:rPr>
                <w:sz w:val="22"/>
                <w:szCs w:val="22"/>
              </w:rPr>
            </w:pPr>
          </w:p>
          <w:p w:rsidRPr="00770A4E" w:rsidR="00C5621A" w:rsidP="00571C9C" w:rsidRDefault="00C5621A" w14:paraId="10FBBE3E" w14:textId="77777777">
            <w:pPr>
              <w:rPr>
                <w:sz w:val="22"/>
                <w:szCs w:val="22"/>
              </w:rPr>
            </w:pPr>
          </w:p>
          <w:p w:rsidRPr="00770A4E" w:rsidR="00C5621A" w:rsidP="00571C9C" w:rsidRDefault="00C5621A" w14:paraId="24BE0606" w14:textId="77777777">
            <w:pPr>
              <w:rPr>
                <w:sz w:val="22"/>
                <w:szCs w:val="22"/>
              </w:rPr>
            </w:pPr>
          </w:p>
          <w:p w:rsidRPr="00770A4E" w:rsidR="00571C9C" w:rsidP="00571C9C" w:rsidRDefault="00571C9C" w14:paraId="28F9E22F" w14:textId="77777777">
            <w:pPr>
              <w:rPr>
                <w:sz w:val="22"/>
                <w:szCs w:val="22"/>
              </w:rPr>
            </w:pPr>
          </w:p>
          <w:p w:rsidRPr="00770A4E" w:rsidR="00571C9C" w:rsidP="00571C9C" w:rsidRDefault="00571C9C" w14:paraId="1566DBED" w14:textId="77777777">
            <w:pPr>
              <w:rPr>
                <w:b/>
                <w:bCs/>
                <w:sz w:val="22"/>
                <w:szCs w:val="22"/>
              </w:rPr>
            </w:pPr>
            <w:r w:rsidRPr="00770A4E">
              <w:rPr>
                <w:b/>
                <w:bCs/>
                <w:sz w:val="22"/>
                <w:szCs w:val="22"/>
              </w:rPr>
              <w:t>[Page 25]</w:t>
            </w:r>
          </w:p>
          <w:p w:rsidRPr="00770A4E" w:rsidR="00571C9C" w:rsidP="00571C9C" w:rsidRDefault="00571C9C" w14:paraId="260FC514" w14:textId="77777777">
            <w:pPr>
              <w:pStyle w:val="Default"/>
              <w:rPr>
                <w:sz w:val="22"/>
                <w:szCs w:val="22"/>
              </w:rPr>
            </w:pPr>
          </w:p>
          <w:p w:rsidRPr="00770A4E" w:rsidR="00571C9C" w:rsidP="00571C9C" w:rsidRDefault="00571C9C" w14:paraId="460849A9" w14:textId="77777777">
            <w:pPr>
              <w:rPr>
                <w:sz w:val="22"/>
                <w:szCs w:val="22"/>
              </w:rPr>
            </w:pPr>
            <w:r w:rsidRPr="00770A4E">
              <w:rPr>
                <w:b/>
                <w:bCs/>
                <w:sz w:val="22"/>
                <w:szCs w:val="22"/>
              </w:rPr>
              <w:t>Payments by Credit Card</w:t>
            </w:r>
          </w:p>
          <w:p w:rsidRPr="00770A4E" w:rsidR="00571C9C" w:rsidP="00571C9C" w:rsidRDefault="00571C9C" w14:paraId="46FEB77A" w14:textId="77777777">
            <w:pPr>
              <w:rPr>
                <w:sz w:val="22"/>
                <w:szCs w:val="22"/>
              </w:rPr>
            </w:pPr>
          </w:p>
          <w:p w:rsidRPr="00770A4E" w:rsidR="00571C9C" w:rsidP="00571C9C" w:rsidRDefault="00571C9C" w14:paraId="34D1B06B" w14:textId="77777777">
            <w:pPr>
              <w:rPr>
                <w:sz w:val="22"/>
                <w:szCs w:val="22"/>
              </w:rPr>
            </w:pPr>
            <w:r w:rsidRPr="00770A4E">
              <w:rPr>
                <w:sz w:val="22"/>
                <w:szCs w:val="22"/>
              </w:rPr>
              <w:t xml:space="preserve">If you are filing your form at a USCIS Lockbox facility, you can pay your filing </w:t>
            </w:r>
            <w:r w:rsidRPr="00770A4E">
              <w:rPr>
                <w:color w:val="FF0000"/>
                <w:sz w:val="22"/>
                <w:szCs w:val="22"/>
              </w:rPr>
              <w:t xml:space="preserve">fee using </w:t>
            </w:r>
            <w:r w:rsidRPr="00770A4E">
              <w:rPr>
                <w:sz w:val="22"/>
                <w:szCs w:val="22"/>
              </w:rPr>
              <w:t xml:space="preserve">a credit card.  Please see Form G-1450, Authorization for Credit Card Transactions, at </w:t>
            </w:r>
            <w:hyperlink r:id="rId14">
              <w:r w:rsidRPr="00770A4E">
                <w:rPr>
                  <w:b/>
                  <w:bCs/>
                  <w:color w:val="0000FF"/>
                  <w:sz w:val="22"/>
                  <w:szCs w:val="22"/>
                  <w:u w:val="thick" w:color="0000FF"/>
                </w:rPr>
                <w:t>www.uscis.gov/G-1450</w:t>
              </w:r>
              <w:r w:rsidRPr="00770A4E">
                <w:rPr>
                  <w:b/>
                  <w:bCs/>
                  <w:color w:val="0000FF"/>
                  <w:sz w:val="22"/>
                  <w:szCs w:val="22"/>
                </w:rPr>
                <w:t xml:space="preserve"> </w:t>
              </w:r>
            </w:hyperlink>
            <w:r w:rsidRPr="00770A4E">
              <w:rPr>
                <w:color w:val="000000"/>
                <w:sz w:val="22"/>
                <w:szCs w:val="22"/>
              </w:rPr>
              <w:t>for more information.</w:t>
            </w:r>
          </w:p>
          <w:p w:rsidRPr="00770A4E" w:rsidR="00571C9C" w:rsidP="00571C9C" w:rsidRDefault="00571C9C" w14:paraId="6B69BE54" w14:textId="77777777">
            <w:pPr>
              <w:rPr>
                <w:sz w:val="22"/>
                <w:szCs w:val="22"/>
              </w:rPr>
            </w:pPr>
          </w:p>
          <w:p w:rsidRPr="00770A4E" w:rsidR="00571C9C" w:rsidP="00571C9C" w:rsidRDefault="00571C9C" w14:paraId="52B784F7" w14:textId="77777777">
            <w:pPr>
              <w:rPr>
                <w:b/>
                <w:bCs/>
                <w:sz w:val="22"/>
                <w:szCs w:val="22"/>
              </w:rPr>
            </w:pPr>
          </w:p>
          <w:p w:rsidRPr="00770A4E" w:rsidR="00770A4E" w:rsidP="00770A4E" w:rsidRDefault="00770A4E" w14:paraId="6574D9A9" w14:textId="77777777">
            <w:pPr>
              <w:rPr>
                <w:b/>
                <w:color w:val="FF0000"/>
                <w:sz w:val="22"/>
                <w:szCs w:val="22"/>
              </w:rPr>
            </w:pPr>
            <w:r w:rsidRPr="00770A4E">
              <w:rPr>
                <w:b/>
                <w:color w:val="FF0000"/>
                <w:sz w:val="22"/>
                <w:szCs w:val="22"/>
              </w:rPr>
              <w:t>When Filing at a Field Office</w:t>
            </w:r>
          </w:p>
          <w:p w:rsidRPr="00770A4E" w:rsidR="00770A4E" w:rsidP="00770A4E" w:rsidRDefault="00770A4E" w14:paraId="4ECF11BE" w14:textId="77777777">
            <w:pPr>
              <w:rPr>
                <w:color w:val="1F497D"/>
                <w:sz w:val="22"/>
                <w:szCs w:val="22"/>
              </w:rPr>
            </w:pPr>
            <w:r w:rsidRPr="00770A4E">
              <w:rPr>
                <w:color w:val="FF0000"/>
                <w:sz w:val="22"/>
                <w:szCs w:val="22"/>
              </w:rPr>
              <w:t xml:space="preserve">Cash, a cashier’s check or money order cannot be used to pay for the filing fee at a field office.  The only payment options accepted at a field office are payment through pay.gov via a credit card, debit card or with a personal check.  </w:t>
            </w:r>
            <w:r w:rsidRPr="00770A4E">
              <w:rPr>
                <w:color w:val="1F497D"/>
                <w:sz w:val="22"/>
                <w:szCs w:val="22"/>
              </w:rPr>
              <w:t> </w:t>
            </w:r>
          </w:p>
          <w:p w:rsidRPr="00770A4E" w:rsidR="00770A4E" w:rsidP="00770A4E" w:rsidRDefault="00770A4E" w14:paraId="78E88EB2" w14:textId="77777777">
            <w:pPr>
              <w:rPr>
                <w:bCs/>
                <w:sz w:val="22"/>
                <w:szCs w:val="22"/>
              </w:rPr>
            </w:pPr>
            <w:r w:rsidRPr="00770A4E">
              <w:rPr>
                <w:bCs/>
                <w:sz w:val="22"/>
                <w:szCs w:val="22"/>
              </w:rPr>
              <w:t xml:space="preserve"> </w:t>
            </w:r>
          </w:p>
          <w:p w:rsidRPr="00770A4E" w:rsidR="00C5621A" w:rsidP="00770A4E" w:rsidRDefault="00C5621A" w14:paraId="0CB7395B" w14:textId="77777777">
            <w:pPr>
              <w:rPr>
                <w:bCs/>
                <w:sz w:val="22"/>
                <w:szCs w:val="22"/>
              </w:rPr>
            </w:pPr>
            <w:r w:rsidRPr="00770A4E">
              <w:rPr>
                <w:bCs/>
                <w:sz w:val="22"/>
                <w:szCs w:val="22"/>
              </w:rPr>
              <w:t>[no change]</w:t>
            </w:r>
          </w:p>
          <w:p w:rsidRPr="00770A4E" w:rsidR="00C5621A" w:rsidP="00571C9C" w:rsidRDefault="00C5621A" w14:paraId="6C2000BE" w14:textId="77777777">
            <w:pPr>
              <w:rPr>
                <w:bCs/>
                <w:sz w:val="22"/>
                <w:szCs w:val="22"/>
              </w:rPr>
            </w:pPr>
          </w:p>
          <w:p w:rsidRPr="00770A4E" w:rsidR="00C5621A" w:rsidP="00571C9C" w:rsidRDefault="00C5621A" w14:paraId="22C96B11" w14:textId="77777777">
            <w:pPr>
              <w:rPr>
                <w:bCs/>
                <w:sz w:val="22"/>
                <w:szCs w:val="22"/>
              </w:rPr>
            </w:pPr>
          </w:p>
          <w:p w:rsidRPr="00770A4E" w:rsidR="00C5621A" w:rsidP="00571C9C" w:rsidRDefault="00C5621A" w14:paraId="241D3056" w14:textId="77777777">
            <w:pPr>
              <w:rPr>
                <w:bCs/>
                <w:sz w:val="22"/>
                <w:szCs w:val="22"/>
              </w:rPr>
            </w:pPr>
          </w:p>
          <w:p w:rsidRPr="00770A4E" w:rsidR="00C5621A" w:rsidP="00571C9C" w:rsidRDefault="00C5621A" w14:paraId="0ED41FD2" w14:textId="77777777">
            <w:pPr>
              <w:rPr>
                <w:bCs/>
                <w:sz w:val="22"/>
                <w:szCs w:val="22"/>
              </w:rPr>
            </w:pPr>
          </w:p>
          <w:p w:rsidRPr="00770A4E" w:rsidR="00C5621A" w:rsidP="00571C9C" w:rsidRDefault="00C5621A" w14:paraId="7AD58730" w14:textId="77777777">
            <w:pPr>
              <w:rPr>
                <w:bCs/>
                <w:sz w:val="22"/>
                <w:szCs w:val="22"/>
              </w:rPr>
            </w:pPr>
          </w:p>
          <w:p w:rsidRPr="00770A4E" w:rsidR="00C5621A" w:rsidP="00571C9C" w:rsidRDefault="00C5621A" w14:paraId="6CB03CB6" w14:textId="77777777">
            <w:pPr>
              <w:rPr>
                <w:bCs/>
                <w:sz w:val="22"/>
                <w:szCs w:val="22"/>
              </w:rPr>
            </w:pPr>
          </w:p>
          <w:p w:rsidRPr="00770A4E" w:rsidR="00C5621A" w:rsidP="00571C9C" w:rsidRDefault="00C5621A" w14:paraId="4016111F" w14:textId="77777777">
            <w:pPr>
              <w:rPr>
                <w:bCs/>
                <w:sz w:val="22"/>
                <w:szCs w:val="22"/>
              </w:rPr>
            </w:pPr>
          </w:p>
          <w:p w:rsidRPr="00770A4E" w:rsidR="00C5621A" w:rsidP="00571C9C" w:rsidRDefault="00C5621A" w14:paraId="299BA79B" w14:textId="77777777">
            <w:pPr>
              <w:rPr>
                <w:bCs/>
                <w:sz w:val="22"/>
                <w:szCs w:val="22"/>
              </w:rPr>
            </w:pPr>
          </w:p>
          <w:p w:rsidRPr="00770A4E" w:rsidR="00C5621A" w:rsidP="00571C9C" w:rsidRDefault="00C5621A" w14:paraId="5379BAE0" w14:textId="77777777">
            <w:pPr>
              <w:rPr>
                <w:bCs/>
                <w:sz w:val="22"/>
                <w:szCs w:val="22"/>
              </w:rPr>
            </w:pPr>
          </w:p>
          <w:p w:rsidRPr="00770A4E" w:rsidR="00C5621A" w:rsidP="00571C9C" w:rsidRDefault="00C5621A" w14:paraId="00030DDA" w14:textId="77777777">
            <w:pPr>
              <w:rPr>
                <w:bCs/>
                <w:sz w:val="22"/>
                <w:szCs w:val="22"/>
              </w:rPr>
            </w:pPr>
          </w:p>
          <w:p w:rsidRPr="00770A4E" w:rsidR="00C5621A" w:rsidP="00571C9C" w:rsidRDefault="00C5621A" w14:paraId="10371BF2" w14:textId="77777777">
            <w:pPr>
              <w:rPr>
                <w:bCs/>
                <w:sz w:val="22"/>
                <w:szCs w:val="22"/>
              </w:rPr>
            </w:pPr>
          </w:p>
          <w:p w:rsidRPr="00770A4E" w:rsidR="00C5621A" w:rsidP="00571C9C" w:rsidRDefault="00C5621A" w14:paraId="2D37CBCA" w14:textId="77777777">
            <w:pPr>
              <w:rPr>
                <w:bCs/>
                <w:sz w:val="22"/>
                <w:szCs w:val="22"/>
              </w:rPr>
            </w:pPr>
          </w:p>
          <w:p w:rsidRPr="00770A4E" w:rsidR="00C5621A" w:rsidP="00571C9C" w:rsidRDefault="00C5621A" w14:paraId="5091C083" w14:textId="77777777">
            <w:pPr>
              <w:rPr>
                <w:bCs/>
                <w:sz w:val="22"/>
                <w:szCs w:val="22"/>
              </w:rPr>
            </w:pPr>
          </w:p>
          <w:p w:rsidRPr="00770A4E" w:rsidR="00C5621A" w:rsidP="00571C9C" w:rsidRDefault="00C5621A" w14:paraId="029345A9" w14:textId="77777777">
            <w:pPr>
              <w:rPr>
                <w:bCs/>
                <w:sz w:val="22"/>
                <w:szCs w:val="22"/>
              </w:rPr>
            </w:pPr>
          </w:p>
          <w:p w:rsidRPr="00770A4E" w:rsidR="00C5621A" w:rsidP="00571C9C" w:rsidRDefault="00C5621A" w14:paraId="66E41AF1" w14:textId="77777777">
            <w:pPr>
              <w:rPr>
                <w:bCs/>
                <w:sz w:val="22"/>
                <w:szCs w:val="22"/>
              </w:rPr>
            </w:pPr>
          </w:p>
          <w:p w:rsidR="00C5621A" w:rsidP="00571C9C" w:rsidRDefault="00C5621A" w14:paraId="57EA7262" w14:textId="7EF8945E">
            <w:pPr>
              <w:rPr>
                <w:bCs/>
                <w:sz w:val="22"/>
                <w:szCs w:val="22"/>
              </w:rPr>
            </w:pPr>
          </w:p>
          <w:p w:rsidR="008442D8" w:rsidP="00571C9C" w:rsidRDefault="008442D8" w14:paraId="2160C6CC" w14:textId="39BB4A8F">
            <w:pPr>
              <w:rPr>
                <w:bCs/>
                <w:sz w:val="22"/>
                <w:szCs w:val="22"/>
              </w:rPr>
            </w:pPr>
          </w:p>
          <w:p w:rsidRPr="00770A4E" w:rsidR="008442D8" w:rsidP="00571C9C" w:rsidRDefault="008442D8" w14:paraId="612818A1" w14:textId="77777777">
            <w:pPr>
              <w:rPr>
                <w:bCs/>
                <w:sz w:val="22"/>
                <w:szCs w:val="22"/>
              </w:rPr>
            </w:pPr>
          </w:p>
          <w:p w:rsidRPr="00770A4E" w:rsidR="00C5621A" w:rsidP="00571C9C" w:rsidRDefault="00C5621A" w14:paraId="5832FA7C" w14:textId="77777777">
            <w:pPr>
              <w:rPr>
                <w:sz w:val="22"/>
                <w:szCs w:val="22"/>
              </w:rPr>
            </w:pPr>
          </w:p>
          <w:p w:rsidRPr="00770A4E" w:rsidR="00571C9C" w:rsidP="00571C9C" w:rsidRDefault="00571C9C" w14:paraId="36C03B91" w14:textId="77777777">
            <w:pPr>
              <w:rPr>
                <w:sz w:val="22"/>
                <w:szCs w:val="22"/>
              </w:rPr>
            </w:pPr>
            <w:r w:rsidRPr="00770A4E">
              <w:rPr>
                <w:b/>
                <w:bCs/>
                <w:sz w:val="22"/>
                <w:szCs w:val="22"/>
              </w:rPr>
              <w:t>Fee Waiver</w:t>
            </w:r>
          </w:p>
          <w:p w:rsidRPr="00770A4E" w:rsidR="00571C9C" w:rsidP="00571C9C" w:rsidRDefault="00571C9C" w14:paraId="07B9FF53" w14:textId="77777777">
            <w:pPr>
              <w:rPr>
                <w:sz w:val="22"/>
                <w:szCs w:val="22"/>
              </w:rPr>
            </w:pPr>
          </w:p>
          <w:p w:rsidRPr="00770A4E" w:rsidR="00ED003C" w:rsidP="00ED003C" w:rsidRDefault="00ED003C" w14:paraId="0584B7DF" w14:textId="77777777">
            <w:pPr>
              <w:rPr>
                <w:color w:val="FF0000"/>
                <w:sz w:val="22"/>
                <w:szCs w:val="22"/>
              </w:rPr>
            </w:pPr>
            <w:r w:rsidRPr="00770A4E">
              <w:rPr>
                <w:bCs/>
                <w:iCs/>
                <w:color w:val="FF0000"/>
                <w:sz w:val="22"/>
                <w:szCs w:val="22"/>
              </w:rPr>
              <w:t xml:space="preserve">For information on fee waivers under 8 CFR 106.3 please review the instructions for USCIS Form I-912 found at </w:t>
            </w:r>
            <w:hyperlink w:history="1" r:id="rId15">
              <w:r w:rsidRPr="00CE432B">
                <w:rPr>
                  <w:rStyle w:val="Hyperlink"/>
                  <w:b/>
                  <w:bCs/>
                  <w:iCs/>
                  <w:color w:val="FF0000"/>
                  <w:sz w:val="22"/>
                  <w:szCs w:val="22"/>
                </w:rPr>
                <w:t>www.uscis.gov</w:t>
              </w:r>
            </w:hyperlink>
            <w:r w:rsidRPr="00770A4E">
              <w:rPr>
                <w:bCs/>
                <w:color w:val="FF0000"/>
                <w:sz w:val="22"/>
                <w:szCs w:val="22"/>
              </w:rPr>
              <w:t>.</w:t>
            </w:r>
          </w:p>
          <w:p w:rsidRPr="00770A4E" w:rsidR="00571C9C" w:rsidP="00571C9C" w:rsidRDefault="00571C9C" w14:paraId="4F8E99A3" w14:textId="77777777">
            <w:pPr>
              <w:pStyle w:val="NoSpacing"/>
              <w:rPr>
                <w:rFonts w:ascii="Times New Roman" w:hAnsi="Times New Roman" w:cs="Times New Roman"/>
              </w:rPr>
            </w:pPr>
          </w:p>
        </w:tc>
      </w:tr>
    </w:tbl>
    <w:p w:rsidR="0006270C" w:rsidP="000C712C" w:rsidRDefault="0006270C" w14:paraId="65EC2CCC" w14:textId="77777777"/>
    <w:sectPr w:rsidR="0006270C" w:rsidSect="002D627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D052E" w14:textId="77777777" w:rsidR="000F1BA5" w:rsidRDefault="000F1BA5">
      <w:r>
        <w:separator/>
      </w:r>
    </w:p>
  </w:endnote>
  <w:endnote w:type="continuationSeparator" w:id="0">
    <w:p w14:paraId="30713FF7" w14:textId="77777777" w:rsidR="000F1BA5" w:rsidRDefault="000F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E5DB" w14:textId="5677D25C" w:rsidR="00571C9C" w:rsidRDefault="00571C9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442D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17455" w14:textId="77777777" w:rsidR="000F1BA5" w:rsidRDefault="000F1BA5">
      <w:r>
        <w:separator/>
      </w:r>
    </w:p>
  </w:footnote>
  <w:footnote w:type="continuationSeparator" w:id="0">
    <w:p w14:paraId="7F165E24" w14:textId="77777777" w:rsidR="000F1BA5" w:rsidRDefault="000F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1BA5"/>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14C"/>
    <w:rsid w:val="001F358D"/>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8D4"/>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5967"/>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3734"/>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3AFD"/>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1A2B"/>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1C9C"/>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0A4E"/>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0E6C"/>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01"/>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2D8"/>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5F"/>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21A"/>
    <w:rsid w:val="00C56C9D"/>
    <w:rsid w:val="00C56D50"/>
    <w:rsid w:val="00C57034"/>
    <w:rsid w:val="00C60E6D"/>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42A"/>
    <w:rsid w:val="00CE432B"/>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4A43"/>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1E6C"/>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2D1"/>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3C"/>
    <w:rsid w:val="00ED0058"/>
    <w:rsid w:val="00ED09BD"/>
    <w:rsid w:val="00ED1074"/>
    <w:rsid w:val="00ED32EB"/>
    <w:rsid w:val="00ED3406"/>
    <w:rsid w:val="00ED34C2"/>
    <w:rsid w:val="00ED4382"/>
    <w:rsid w:val="00ED43DC"/>
    <w:rsid w:val="00ED5BF7"/>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2AD"/>
    <w:rsid w:val="00F34B21"/>
    <w:rsid w:val="00F3560F"/>
    <w:rsid w:val="00F36D11"/>
    <w:rsid w:val="00F40306"/>
    <w:rsid w:val="00F410B8"/>
    <w:rsid w:val="00F415CD"/>
    <w:rsid w:val="00F41CA6"/>
    <w:rsid w:val="00F433BB"/>
    <w:rsid w:val="00F434E0"/>
    <w:rsid w:val="00F45A5B"/>
    <w:rsid w:val="00F51D3B"/>
    <w:rsid w:val="00F52401"/>
    <w:rsid w:val="00F525F0"/>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5CB9"/>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47994"/>
  <w15:docId w15:val="{816ABC06-0321-4D6B-B1A9-86A96C56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770A4E"/>
    <w:rPr>
      <w:sz w:val="16"/>
      <w:szCs w:val="16"/>
    </w:rPr>
  </w:style>
  <w:style w:type="paragraph" w:styleId="CommentText">
    <w:name w:val="annotation text"/>
    <w:basedOn w:val="Normal"/>
    <w:link w:val="CommentTextChar"/>
    <w:uiPriority w:val="99"/>
    <w:unhideWhenUsed/>
    <w:rsid w:val="00770A4E"/>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70A4E"/>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383AFD"/>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383AFD"/>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68757867">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0360251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64932717">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02364448">
      <w:bodyDiv w:val="1"/>
      <w:marLeft w:val="0"/>
      <w:marRight w:val="0"/>
      <w:marTop w:val="0"/>
      <w:marBottom w:val="0"/>
      <w:divBdr>
        <w:top w:val="none" w:sz="0" w:space="0" w:color="auto"/>
        <w:left w:val="none" w:sz="0" w:space="0" w:color="auto"/>
        <w:bottom w:val="none" w:sz="0" w:space="0" w:color="auto"/>
        <w:right w:val="none" w:sz="0" w:space="0" w:color="auto"/>
      </w:divBdr>
    </w:div>
    <w:div w:id="709377116">
      <w:bodyDiv w:val="1"/>
      <w:marLeft w:val="0"/>
      <w:marRight w:val="0"/>
      <w:marTop w:val="0"/>
      <w:marBottom w:val="0"/>
      <w:divBdr>
        <w:top w:val="none" w:sz="0" w:space="0" w:color="auto"/>
        <w:left w:val="none" w:sz="0" w:space="0" w:color="auto"/>
        <w:bottom w:val="none" w:sz="0" w:space="0" w:color="auto"/>
        <w:right w:val="none" w:sz="0" w:space="0" w:color="auto"/>
      </w:divBdr>
    </w:div>
    <w:div w:id="884025395">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52437134">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20670117">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94191210">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881" TargetMode="External"/><Relationship Id="rId13" Type="http://schemas.openxmlformats.org/officeDocument/2006/relationships/hyperlink" Target="http://www.uscis.gov/i-9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is.gov/I-881" TargetMode="External"/><Relationship Id="rId12" Type="http://schemas.openxmlformats.org/officeDocument/2006/relationships/hyperlink" Target="http://www.uscis.gov/feewaiv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 TargetMode="External"/><Relationship Id="rId5" Type="http://schemas.openxmlformats.org/officeDocument/2006/relationships/footnotes" Target="footnotes.xml"/><Relationship Id="rId15" Type="http://schemas.openxmlformats.org/officeDocument/2006/relationships/hyperlink" Target="http://www.uscis.gov" TargetMode="External"/><Relationship Id="rId10" Type="http://schemas.openxmlformats.org/officeDocument/2006/relationships/hyperlink" Target="http://www.uscis.gov/G-1450" TargetMode="External"/><Relationship Id="rId4" Type="http://schemas.openxmlformats.org/officeDocument/2006/relationships/webSettings" Target="webSettings.xml"/><Relationship Id="rId9" Type="http://schemas.openxmlformats.org/officeDocument/2006/relationships/hyperlink" Target="http://www.uscis.gov/i-912" TargetMode="External"/><Relationship Id="rId14" Type="http://schemas.openxmlformats.org/officeDocument/2006/relationships/hyperlink" Target="http://www.uscis.gov/G-14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12</Pages>
  <Words>4481</Words>
  <Characters>23019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2</cp:revision>
  <cp:lastPrinted>2008-09-11T16:49:00Z</cp:lastPrinted>
  <dcterms:created xsi:type="dcterms:W3CDTF">2019-10-08T16:07:00Z</dcterms:created>
  <dcterms:modified xsi:type="dcterms:W3CDTF">2019-10-08T16:07:00Z</dcterms:modified>
</cp:coreProperties>
</file>