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68" w:rsidP="001568CA" w:rsidRDefault="00524168" w14:paraId="1080CBA9" w14:textId="77777777">
      <w:pPr>
        <w:tabs>
          <w:tab w:val="center" w:pos="4680"/>
        </w:tabs>
        <w:jc w:val="center"/>
        <w:rPr>
          <w:b/>
          <w:sz w:val="24"/>
        </w:rPr>
      </w:pPr>
      <w:r>
        <w:rPr>
          <w:b/>
          <w:sz w:val="24"/>
        </w:rPr>
        <w:t>Department of Commerce</w:t>
      </w:r>
    </w:p>
    <w:p w:rsidRPr="004273CD" w:rsidR="00F251E1" w:rsidP="001568CA" w:rsidRDefault="00524168" w14:paraId="70E0E933" w14:textId="12B89B00">
      <w:pPr>
        <w:tabs>
          <w:tab w:val="center" w:pos="4680"/>
        </w:tabs>
        <w:jc w:val="center"/>
        <w:rPr>
          <w:b/>
          <w:sz w:val="24"/>
        </w:rPr>
      </w:pPr>
      <w:r>
        <w:rPr>
          <w:b/>
          <w:sz w:val="24"/>
        </w:rPr>
        <w:t xml:space="preserve">United States Census </w:t>
      </w:r>
      <w:r w:rsidRPr="00524168">
        <w:rPr>
          <w:b/>
          <w:sz w:val="24"/>
        </w:rPr>
        <w:t>Bureau</w:t>
      </w:r>
      <w:bookmarkStart w:name="_GoBack" w:id="0"/>
      <w:bookmarkEnd w:id="0"/>
    </w:p>
    <w:p w:rsidRPr="004273CD" w:rsidR="00F251E1" w:rsidP="00F251E1" w:rsidRDefault="005D750C" w14:paraId="70E0E934" w14:textId="77777777">
      <w:pPr>
        <w:tabs>
          <w:tab w:val="center" w:pos="4680"/>
        </w:tabs>
        <w:jc w:val="center"/>
        <w:rPr>
          <w:b/>
          <w:sz w:val="24"/>
        </w:rPr>
      </w:pPr>
      <w:r w:rsidRPr="004273CD">
        <w:rPr>
          <w:b/>
          <w:sz w:val="24"/>
        </w:rPr>
        <w:t>Request for OMB Review</w:t>
      </w:r>
    </w:p>
    <w:p w:rsidR="00A13311" w:rsidP="00A13311" w:rsidRDefault="005D750C" w14:paraId="507D9AFF" w14:textId="029A5AA5">
      <w:pPr>
        <w:tabs>
          <w:tab w:val="center" w:pos="4680"/>
        </w:tabs>
        <w:jc w:val="center"/>
        <w:rPr>
          <w:b/>
          <w:bCs/>
          <w:sz w:val="24"/>
        </w:rPr>
      </w:pPr>
      <w:r w:rsidRPr="004273CD">
        <w:rPr>
          <w:b/>
          <w:bCs/>
          <w:sz w:val="24"/>
        </w:rPr>
        <w:t>Supporting Statement B</w:t>
      </w:r>
    </w:p>
    <w:p w:rsidRPr="00524168" w:rsidR="00524168" w:rsidP="00524168" w:rsidRDefault="00524168" w14:paraId="76940EA1" w14:textId="74B48EA2">
      <w:pPr>
        <w:tabs>
          <w:tab w:val="center" w:pos="4680"/>
        </w:tabs>
        <w:jc w:val="center"/>
        <w:rPr>
          <w:b/>
          <w:sz w:val="24"/>
        </w:rPr>
      </w:pPr>
      <w:r w:rsidRPr="004273CD">
        <w:rPr>
          <w:b/>
          <w:sz w:val="24"/>
        </w:rPr>
        <w:t>National Survey of Children's Health</w:t>
      </w:r>
    </w:p>
    <w:p w:rsidRPr="004273CD" w:rsidR="00E36A1D" w:rsidP="00A13311" w:rsidRDefault="00E36A1D" w14:paraId="70E0E93B" w14:textId="77AD89F2">
      <w:pPr>
        <w:tabs>
          <w:tab w:val="center" w:pos="4680"/>
        </w:tabs>
        <w:jc w:val="center"/>
        <w:rPr>
          <w:b/>
          <w:bCs/>
          <w:sz w:val="24"/>
        </w:rPr>
      </w:pPr>
      <w:r w:rsidRPr="004273CD">
        <w:rPr>
          <w:b/>
          <w:bCs/>
          <w:sz w:val="24"/>
        </w:rPr>
        <w:t xml:space="preserve">OMB Control No. </w:t>
      </w:r>
      <w:r w:rsidRPr="004273CD" w:rsidR="00F251E1">
        <w:rPr>
          <w:b/>
          <w:bCs/>
          <w:sz w:val="24"/>
        </w:rPr>
        <w:t>0607-</w:t>
      </w:r>
      <w:r w:rsidR="00833AB5">
        <w:rPr>
          <w:b/>
          <w:bCs/>
          <w:sz w:val="24"/>
        </w:rPr>
        <w:t>0990</w:t>
      </w:r>
    </w:p>
    <w:p w:rsidRPr="00DB4158" w:rsidR="001568CA" w:rsidP="001568CA" w:rsidRDefault="001568CA" w14:paraId="70E0E93C" w14:textId="77777777">
      <w:pPr>
        <w:pStyle w:val="Heading1"/>
        <w:ind w:left="720"/>
        <w:jc w:val="center"/>
      </w:pPr>
    </w:p>
    <w:p w:rsidRPr="003433FA" w:rsidR="001568CA" w:rsidP="00BA1757" w:rsidRDefault="001568CA" w14:paraId="70E0E93D" w14:textId="77777777">
      <w:pPr>
        <w:pStyle w:val="Heading1"/>
        <w:ind w:left="720"/>
      </w:pPr>
    </w:p>
    <w:p w:rsidRPr="003433FA" w:rsidR="00844607" w:rsidP="00540738" w:rsidRDefault="00540738" w14:paraId="70E0E93E" w14:textId="6F6E7F5C">
      <w:pPr>
        <w:pStyle w:val="Heading1"/>
        <w:spacing w:before="120" w:after="120"/>
        <w:ind w:left="270" w:hanging="270"/>
      </w:pPr>
      <w:r w:rsidRPr="003433FA">
        <w:t xml:space="preserve">B.  </w:t>
      </w:r>
      <w:r w:rsidRPr="00001242" w:rsidR="00524168">
        <w:t>COLLECTION OF INFORMATION EMPLOYING STATISTICAL METHODS</w:t>
      </w:r>
    </w:p>
    <w:p w:rsidRPr="003433FA" w:rsidR="00177B05" w:rsidP="006D15FF" w:rsidRDefault="00524168" w14:paraId="70E0E93F" w14:textId="24A8819F">
      <w:pPr>
        <w:pStyle w:val="Heading2"/>
        <w:numPr>
          <w:ilvl w:val="0"/>
          <w:numId w:val="3"/>
        </w:numPr>
        <w:spacing w:before="120" w:after="120"/>
        <w:ind w:left="360"/>
        <w:rPr>
          <w:rFonts w:ascii="Times New Roman" w:hAnsi="Times New Roman" w:cs="Times New Roman"/>
          <w:i w:val="0"/>
          <w:sz w:val="24"/>
          <w:szCs w:val="24"/>
        </w:rPr>
      </w:pPr>
      <w:r w:rsidRPr="00001242">
        <w:rPr>
          <w:rFonts w:ascii="Times New Roman" w:hAnsi="Times New Roman" w:cs="Times New Roman"/>
          <w:i w:val="0"/>
          <w:sz w:val="24"/>
          <w:szCs w:val="24"/>
        </w:rPr>
        <w:t>Universe and Respondent Selection</w:t>
      </w:r>
    </w:p>
    <w:p w:rsidR="003D765F" w:rsidP="00D2697F" w:rsidRDefault="00C11137" w14:paraId="24734124" w14:textId="34E658FE">
      <w:pPr>
        <w:rPr>
          <w:sz w:val="24"/>
        </w:rPr>
      </w:pPr>
      <w:r w:rsidRPr="003433FA">
        <w:rPr>
          <w:sz w:val="24"/>
        </w:rPr>
        <w:t xml:space="preserve">Sponsored </w:t>
      </w:r>
      <w:r w:rsidR="00463822">
        <w:rPr>
          <w:sz w:val="24"/>
        </w:rPr>
        <w:t xml:space="preserve">primarily </w:t>
      </w:r>
      <w:r w:rsidRPr="003433FA">
        <w:rPr>
          <w:sz w:val="24"/>
        </w:rPr>
        <w:t xml:space="preserve">by the U.S. Department of </w:t>
      </w:r>
      <w:r w:rsidR="00C11621">
        <w:rPr>
          <w:sz w:val="24"/>
        </w:rPr>
        <w:t>Health and Human Services’ (HHS</w:t>
      </w:r>
      <w:r w:rsidRPr="003433FA">
        <w:rPr>
          <w:sz w:val="24"/>
        </w:rPr>
        <w:t xml:space="preserve">)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w:t>
      </w:r>
      <w:r w:rsidR="00CE5468">
        <w:rPr>
          <w:sz w:val="24"/>
        </w:rPr>
        <w:t xml:space="preserve">, </w:t>
      </w:r>
      <w:r w:rsidR="00D52FF4">
        <w:rPr>
          <w:sz w:val="24"/>
        </w:rPr>
        <w:t>emotional</w:t>
      </w:r>
      <w:r w:rsidR="00CE5468">
        <w:rPr>
          <w:sz w:val="24"/>
        </w:rPr>
        <w:t xml:space="preserve">, and </w:t>
      </w:r>
      <w:r w:rsidR="00D52FF4">
        <w:rPr>
          <w:sz w:val="24"/>
        </w:rPr>
        <w:t>behavioral</w:t>
      </w:r>
      <w:r w:rsidRPr="003433FA">
        <w:rPr>
          <w:sz w:val="24"/>
        </w:rPr>
        <w:t xml:space="preserve"> health of children under 18 years of age</w:t>
      </w:r>
      <w:r w:rsidR="00852614">
        <w:rPr>
          <w:sz w:val="24"/>
        </w:rPr>
        <w:t xml:space="preserve"> in the United States</w:t>
      </w:r>
      <w:r w:rsidRPr="003433FA">
        <w:rPr>
          <w:sz w:val="24"/>
        </w:rPr>
        <w:t>.</w:t>
      </w:r>
      <w:r w:rsidRPr="003433FA" w:rsidR="004F2E89">
        <w:rPr>
          <w:sz w:val="24"/>
        </w:rPr>
        <w:t xml:space="preserve"> </w:t>
      </w:r>
      <w:r w:rsidRPr="003433FA" w:rsidR="00754D69">
        <w:rPr>
          <w:sz w:val="24"/>
        </w:rPr>
        <w:t xml:space="preserve">Since </w:t>
      </w:r>
      <w:r w:rsidRPr="003433FA">
        <w:rPr>
          <w:sz w:val="24"/>
        </w:rPr>
        <w:t>its</w:t>
      </w:r>
      <w:r w:rsidRPr="003433FA" w:rsidR="00754D69">
        <w:rPr>
          <w:sz w:val="24"/>
        </w:rPr>
        <w:t xml:space="preserve"> </w:t>
      </w:r>
      <w:r w:rsidRPr="003433FA" w:rsidR="00A3524E">
        <w:rPr>
          <w:sz w:val="24"/>
        </w:rPr>
        <w:t xml:space="preserve">beginning, the </w:t>
      </w:r>
      <w:r w:rsidRPr="003433FA" w:rsidR="00BE0AA5">
        <w:rPr>
          <w:sz w:val="24"/>
        </w:rPr>
        <w:t xml:space="preserve">NSCH </w:t>
      </w:r>
      <w:r w:rsidRPr="003433FA" w:rsidR="00754D69">
        <w:rPr>
          <w:sz w:val="24"/>
        </w:rPr>
        <w:t xml:space="preserve">has been </w:t>
      </w:r>
      <w:r w:rsidRPr="003433FA">
        <w:rPr>
          <w:sz w:val="24"/>
        </w:rPr>
        <w:t xml:space="preserve">a critical component in the </w:t>
      </w:r>
      <w:r w:rsidRPr="003433FA" w:rsidR="00A9424D">
        <w:rPr>
          <w:sz w:val="24"/>
        </w:rPr>
        <w:t>estimat</w:t>
      </w:r>
      <w:r w:rsidRPr="003433FA">
        <w:rPr>
          <w:sz w:val="24"/>
        </w:rPr>
        <w:t>ion of</w:t>
      </w:r>
      <w:r w:rsidRPr="003433FA" w:rsidR="00A9424D">
        <w:rPr>
          <w:sz w:val="24"/>
        </w:rPr>
        <w:t xml:space="preserve"> </w:t>
      </w:r>
      <w:r w:rsidRPr="003433FA">
        <w:rPr>
          <w:sz w:val="24"/>
        </w:rPr>
        <w:t xml:space="preserve">the </w:t>
      </w:r>
      <w:r w:rsidRPr="003433FA" w:rsidR="00A9424D">
        <w:rPr>
          <w:sz w:val="24"/>
        </w:rPr>
        <w:t>national and state-level prevalence for a variety of child health indicators in combination with information on the child’s family context and neighborhood environment</w:t>
      </w:r>
      <w:r w:rsidRPr="003433FA" w:rsidR="004778EB">
        <w:rPr>
          <w:sz w:val="24"/>
        </w:rPr>
        <w:t xml:space="preserve">. </w:t>
      </w:r>
    </w:p>
    <w:p w:rsidR="003D765F" w:rsidP="00D2697F" w:rsidRDefault="003D765F" w14:paraId="39E4096C" w14:textId="77777777">
      <w:pPr>
        <w:rPr>
          <w:sz w:val="24"/>
        </w:rPr>
      </w:pPr>
    </w:p>
    <w:p w:rsidR="00871041" w:rsidP="00D2697F" w:rsidRDefault="00871041" w14:paraId="5E1B3F76" w14:textId="043AF8FA">
      <w:pPr>
        <w:rPr>
          <w:sz w:val="24"/>
        </w:rPr>
      </w:pPr>
      <w:r>
        <w:rPr>
          <w:sz w:val="24"/>
        </w:rPr>
        <w:t>Prior to the U.S. Census Bureau administering the survey, t</w:t>
      </w:r>
      <w:r w:rsidRPr="003433FA" w:rsidR="00C11137">
        <w:rPr>
          <w:sz w:val="24"/>
        </w:rPr>
        <w:t xml:space="preserve">he </w:t>
      </w:r>
      <w:r w:rsidRPr="003433FA" w:rsidR="004778EB">
        <w:rPr>
          <w:sz w:val="24"/>
        </w:rPr>
        <w:t>National Survey of Children with Special Healt</w:t>
      </w:r>
      <w:r w:rsidRPr="003433FA" w:rsidR="00A3524E">
        <w:rPr>
          <w:sz w:val="24"/>
        </w:rPr>
        <w:t xml:space="preserve">h Care Needs (NS-CSHCN) </w:t>
      </w:r>
      <w:r w:rsidRPr="003433FA" w:rsidR="004778EB">
        <w:rPr>
          <w:sz w:val="24"/>
        </w:rPr>
        <w:t>was</w:t>
      </w:r>
      <w:r w:rsidRPr="003433FA" w:rsidR="00C11137">
        <w:rPr>
          <w:sz w:val="24"/>
        </w:rPr>
        <w:t xml:space="preserve"> a complementary survey designed</w:t>
      </w:r>
      <w:r w:rsidRPr="003433FA" w:rsidR="004778EB">
        <w:rPr>
          <w:sz w:val="24"/>
        </w:rPr>
        <w:t xml:space="preserve"> to estimate the prevalence and </w:t>
      </w:r>
      <w:r w:rsidR="004F7FF3">
        <w:rPr>
          <w:sz w:val="24"/>
        </w:rPr>
        <w:t>impact</w:t>
      </w:r>
      <w:r w:rsidRPr="003433FA" w:rsidR="004778EB">
        <w:rPr>
          <w:sz w:val="24"/>
        </w:rPr>
        <w:t xml:space="preserve"> of children with special health care needs (CSHCN) </w:t>
      </w:r>
      <w:r w:rsidR="004F7FF3">
        <w:rPr>
          <w:sz w:val="24"/>
        </w:rPr>
        <w:t xml:space="preserve">at both the state and national levels </w:t>
      </w:r>
      <w:r w:rsidRPr="003433FA" w:rsidR="004778EB">
        <w:rPr>
          <w:sz w:val="24"/>
        </w:rPr>
        <w:t xml:space="preserve">and to estimate the percent of households with children having one or more CSHCN </w:t>
      </w:r>
      <w:r w:rsidR="00637A76">
        <w:rPr>
          <w:sz w:val="24"/>
        </w:rPr>
        <w:t>under 18 years of age</w:t>
      </w:r>
      <w:r w:rsidRPr="003433FA" w:rsidR="00A3524E">
        <w:rPr>
          <w:sz w:val="24"/>
        </w:rPr>
        <w:t xml:space="preserve">. </w:t>
      </w:r>
      <w:r>
        <w:rPr>
          <w:sz w:val="24"/>
        </w:rPr>
        <w:t>D</w:t>
      </w:r>
      <w:r w:rsidRPr="003433FA" w:rsidR="00754D69">
        <w:rPr>
          <w:sz w:val="24"/>
        </w:rPr>
        <w:t>ecreasing</w:t>
      </w:r>
      <w:r w:rsidRPr="003433FA" w:rsidR="00A9424D">
        <w:rPr>
          <w:sz w:val="24"/>
        </w:rPr>
        <w:t xml:space="preserve"> response rates </w:t>
      </w:r>
      <w:r w:rsidR="00AF553C">
        <w:rPr>
          <w:sz w:val="24"/>
        </w:rPr>
        <w:t>prompted</w:t>
      </w:r>
      <w:r w:rsidRPr="003433FA" w:rsidR="00A9424D">
        <w:rPr>
          <w:sz w:val="24"/>
        </w:rPr>
        <w:t xml:space="preserve"> the </w:t>
      </w:r>
      <w:r w:rsidRPr="003433FA" w:rsidR="00C11137">
        <w:rPr>
          <w:sz w:val="24"/>
        </w:rPr>
        <w:t>HRSA MCHB</w:t>
      </w:r>
      <w:r w:rsidRPr="003433FA" w:rsidR="00A9424D">
        <w:rPr>
          <w:sz w:val="24"/>
        </w:rPr>
        <w:t xml:space="preserve"> to</w:t>
      </w:r>
      <w:r w:rsidRPr="003433FA" w:rsidR="00C11137">
        <w:rPr>
          <w:sz w:val="24"/>
        </w:rPr>
        <w:t xml:space="preserve"> initiate a</w:t>
      </w:r>
      <w:r w:rsidRPr="003433FA" w:rsidR="00754D69">
        <w:rPr>
          <w:sz w:val="24"/>
        </w:rPr>
        <w:t xml:space="preserve"> redesign </w:t>
      </w:r>
      <w:r w:rsidRPr="003433FA" w:rsidR="00C11137">
        <w:rPr>
          <w:sz w:val="24"/>
        </w:rPr>
        <w:t xml:space="preserve">of </w:t>
      </w:r>
      <w:r w:rsidRPr="003433FA" w:rsidR="00754D69">
        <w:rPr>
          <w:sz w:val="24"/>
        </w:rPr>
        <w:t>the N</w:t>
      </w:r>
      <w:r w:rsidRPr="003433FA" w:rsidR="00A9424D">
        <w:rPr>
          <w:sz w:val="24"/>
        </w:rPr>
        <w:t>SCH and NS-CSHCN</w:t>
      </w:r>
      <w:r w:rsidRPr="003433FA" w:rsidR="00754D69">
        <w:rPr>
          <w:sz w:val="24"/>
        </w:rPr>
        <w:t xml:space="preserve">. This redesign </w:t>
      </w:r>
      <w:r w:rsidRPr="003433FA" w:rsidR="00A3524E">
        <w:rPr>
          <w:sz w:val="24"/>
        </w:rPr>
        <w:t>include</w:t>
      </w:r>
      <w:r w:rsidR="00833AB5">
        <w:rPr>
          <w:sz w:val="24"/>
        </w:rPr>
        <w:t>d</w:t>
      </w:r>
      <w:r w:rsidRPr="003433FA" w:rsidR="00A3524E">
        <w:rPr>
          <w:sz w:val="24"/>
        </w:rPr>
        <w:t xml:space="preserve"> combining the original NSCH and NS-CSHCN into a single </w:t>
      </w:r>
      <w:r w:rsidRPr="003433FA" w:rsidR="00F44A73">
        <w:rPr>
          <w:sz w:val="24"/>
        </w:rPr>
        <w:t xml:space="preserve">annual </w:t>
      </w:r>
      <w:r w:rsidRPr="003433FA" w:rsidR="00A3524E">
        <w:rPr>
          <w:sz w:val="24"/>
        </w:rPr>
        <w:t>s</w:t>
      </w:r>
      <w:r w:rsidRPr="003433FA" w:rsidR="00F44A73">
        <w:rPr>
          <w:sz w:val="24"/>
        </w:rPr>
        <w:t xml:space="preserve">urvey that </w:t>
      </w:r>
      <w:r w:rsidR="00833AB5">
        <w:rPr>
          <w:sz w:val="24"/>
        </w:rPr>
        <w:t>is now</w:t>
      </w:r>
      <w:r w:rsidRPr="003433FA" w:rsidR="00F44A73">
        <w:rPr>
          <w:sz w:val="24"/>
        </w:rPr>
        <w:t xml:space="preserve"> known solely as </w:t>
      </w:r>
      <w:r w:rsidRPr="003433FA" w:rsidR="00A3524E">
        <w:rPr>
          <w:sz w:val="24"/>
        </w:rPr>
        <w:t>the NSCH</w:t>
      </w:r>
      <w:r w:rsidRPr="003433FA" w:rsidR="00F44A73">
        <w:rPr>
          <w:sz w:val="24"/>
        </w:rPr>
        <w:t xml:space="preserve">. </w:t>
      </w:r>
      <w:r w:rsidRPr="003433FA" w:rsidR="004F2E89">
        <w:rPr>
          <w:sz w:val="24"/>
        </w:rPr>
        <w:t xml:space="preserve">In addition to combining content, the redesign also </w:t>
      </w:r>
      <w:r w:rsidRPr="003433FA" w:rsidR="00F44A73">
        <w:rPr>
          <w:sz w:val="24"/>
        </w:rPr>
        <w:t>involve</w:t>
      </w:r>
      <w:r w:rsidR="00833AB5">
        <w:rPr>
          <w:sz w:val="24"/>
        </w:rPr>
        <w:t>d</w:t>
      </w:r>
      <w:r w:rsidRPr="003433FA" w:rsidR="00754D69">
        <w:rPr>
          <w:sz w:val="24"/>
        </w:rPr>
        <w:t xml:space="preserve"> changing the sampling frame from a list-assisted Random Digit Dial (RDD) to an Address</w:t>
      </w:r>
      <w:r w:rsidRPr="003433FA" w:rsidR="00F44A73">
        <w:rPr>
          <w:sz w:val="24"/>
        </w:rPr>
        <w:t>-Based Sample (ABS) frame.</w:t>
      </w:r>
      <w:r w:rsidRPr="003433FA" w:rsidR="004F2E89">
        <w:rPr>
          <w:sz w:val="24"/>
        </w:rPr>
        <w:t xml:space="preserve"> </w:t>
      </w:r>
      <w:r w:rsidR="00D2697F">
        <w:rPr>
          <w:sz w:val="24"/>
        </w:rPr>
        <w:t xml:space="preserve">Results from </w:t>
      </w:r>
      <w:r w:rsidR="001D23F8">
        <w:rPr>
          <w:sz w:val="24"/>
        </w:rPr>
        <w:t>each cycle</w:t>
      </w:r>
      <w:r>
        <w:rPr>
          <w:sz w:val="24"/>
        </w:rPr>
        <w:t xml:space="preserve">, beginning with the </w:t>
      </w:r>
      <w:r w:rsidR="00D2697F">
        <w:rPr>
          <w:sz w:val="24"/>
        </w:rPr>
        <w:t xml:space="preserve">2015 NSCH Pretest and 2016 </w:t>
      </w:r>
      <w:r w:rsidR="00A4439E">
        <w:rPr>
          <w:sz w:val="24"/>
        </w:rPr>
        <w:t>production</w:t>
      </w:r>
      <w:r>
        <w:rPr>
          <w:sz w:val="24"/>
        </w:rPr>
        <w:t xml:space="preserve"> </w:t>
      </w:r>
      <w:r w:rsidR="00D2697F">
        <w:rPr>
          <w:sz w:val="24"/>
        </w:rPr>
        <w:t>NSCH</w:t>
      </w:r>
      <w:r w:rsidR="001D23F8">
        <w:rPr>
          <w:sz w:val="24"/>
        </w:rPr>
        <w:t>,</w:t>
      </w:r>
      <w:r w:rsidR="00D2697F">
        <w:rPr>
          <w:sz w:val="24"/>
        </w:rPr>
        <w:t xml:space="preserve"> inform the multimode design f</w:t>
      </w:r>
      <w:r w:rsidR="00BB37BD">
        <w:rPr>
          <w:sz w:val="24"/>
        </w:rPr>
        <w:t>or subsequent iterations</w:t>
      </w:r>
      <w:r w:rsidR="001D23F8">
        <w:rPr>
          <w:sz w:val="24"/>
        </w:rPr>
        <w:t xml:space="preserve"> of the survey.</w:t>
      </w:r>
    </w:p>
    <w:p w:rsidR="00871041" w:rsidP="00D2697F" w:rsidRDefault="00871041" w14:paraId="47956EEA" w14:textId="77777777">
      <w:pPr>
        <w:rPr>
          <w:sz w:val="24"/>
        </w:rPr>
      </w:pPr>
    </w:p>
    <w:p w:rsidRPr="003433FA" w:rsidR="00754D69" w:rsidP="00D2697F" w:rsidRDefault="00D2697F" w14:paraId="70E0E940" w14:textId="780F2CFF">
      <w:pPr>
        <w:rPr>
          <w:sz w:val="24"/>
        </w:rPr>
      </w:pPr>
      <w:r>
        <w:rPr>
          <w:sz w:val="24"/>
        </w:rPr>
        <w:t xml:space="preserve">A majority of addresses receive an </w:t>
      </w:r>
      <w:r w:rsidRPr="003433FA" w:rsidR="004F2E89">
        <w:rPr>
          <w:sz w:val="24"/>
        </w:rPr>
        <w:t xml:space="preserve">initial attempt to </w:t>
      </w:r>
      <w:r w:rsidR="004F7FF3">
        <w:rPr>
          <w:sz w:val="24"/>
        </w:rPr>
        <w:t>collect information</w:t>
      </w:r>
      <w:r w:rsidRPr="003433FA" w:rsidR="004F7FF3">
        <w:rPr>
          <w:sz w:val="24"/>
        </w:rPr>
        <w:t xml:space="preserve"> </w:t>
      </w:r>
      <w:r w:rsidRPr="003433FA" w:rsidR="004F2E89">
        <w:rPr>
          <w:sz w:val="24"/>
        </w:rPr>
        <w:t xml:space="preserve">by Web (self-administered) </w:t>
      </w:r>
      <w:r>
        <w:rPr>
          <w:sz w:val="24"/>
        </w:rPr>
        <w:t>and a</w:t>
      </w:r>
      <w:r w:rsidRPr="003433FA" w:rsidR="00696EEA">
        <w:rPr>
          <w:sz w:val="24"/>
        </w:rPr>
        <w:t xml:space="preserve"> non-response follow-up with a paper instrument sent by mail </w:t>
      </w:r>
      <w:r w:rsidRPr="003433FA" w:rsidR="00F23882">
        <w:rPr>
          <w:sz w:val="24"/>
        </w:rPr>
        <w:t>(</w:t>
      </w:r>
      <w:r w:rsidRPr="003433FA" w:rsidR="00540738">
        <w:rPr>
          <w:sz w:val="24"/>
        </w:rPr>
        <w:t>self-administered</w:t>
      </w:r>
      <w:r w:rsidRPr="003433FA" w:rsidR="00F23882">
        <w:rPr>
          <w:sz w:val="24"/>
        </w:rPr>
        <w:t>)</w:t>
      </w:r>
      <w:r w:rsidR="00A13311">
        <w:rPr>
          <w:sz w:val="24"/>
        </w:rPr>
        <w:t xml:space="preserve">. </w:t>
      </w:r>
      <w:r>
        <w:rPr>
          <w:sz w:val="24"/>
        </w:rPr>
        <w:t xml:space="preserve">The remaining addresses, identified as </w:t>
      </w:r>
      <w:r w:rsidR="00733F60">
        <w:rPr>
          <w:sz w:val="24"/>
        </w:rPr>
        <w:t>most likely to respond by paper questionnaire</w:t>
      </w:r>
      <w:r>
        <w:rPr>
          <w:sz w:val="24"/>
        </w:rPr>
        <w:t xml:space="preserve">, receive a paper instrument </w:t>
      </w:r>
      <w:r w:rsidR="00733F60">
        <w:rPr>
          <w:sz w:val="24"/>
        </w:rPr>
        <w:t>and</w:t>
      </w:r>
      <w:r>
        <w:rPr>
          <w:sz w:val="24"/>
        </w:rPr>
        <w:t xml:space="preserve"> a Web invitation in the first contact. </w:t>
      </w:r>
      <w:r w:rsidR="00733F60">
        <w:rPr>
          <w:sz w:val="24"/>
        </w:rPr>
        <w:t>Both modes are accompanied by Telephone Questionnaire Assistance (TQA)</w:t>
      </w:r>
      <w:r w:rsidR="001D23F8">
        <w:rPr>
          <w:sz w:val="24"/>
        </w:rPr>
        <w:t xml:space="preserve"> and Email Questionnaire Assistance (EQA)</w:t>
      </w:r>
      <w:r w:rsidR="00733F60">
        <w:rPr>
          <w:sz w:val="24"/>
        </w:rPr>
        <w:t xml:space="preserve">. </w:t>
      </w:r>
      <w:r w:rsidR="00A07E71">
        <w:rPr>
          <w:sz w:val="24"/>
        </w:rPr>
        <w:t>This multi</w:t>
      </w:r>
      <w:r w:rsidRPr="003433FA" w:rsidR="00696EEA">
        <w:rPr>
          <w:sz w:val="24"/>
        </w:rPr>
        <w:t xml:space="preserve">mode design </w:t>
      </w:r>
      <w:r w:rsidRPr="003433FA" w:rsidR="0036728F">
        <w:rPr>
          <w:sz w:val="24"/>
        </w:rPr>
        <w:t>differs significantly</w:t>
      </w:r>
      <w:r w:rsidRPr="003433FA" w:rsidR="00F44A73">
        <w:rPr>
          <w:sz w:val="24"/>
        </w:rPr>
        <w:t xml:space="preserve"> from the</w:t>
      </w:r>
      <w:r w:rsidRPr="003433FA" w:rsidR="00754D69">
        <w:rPr>
          <w:sz w:val="24"/>
        </w:rPr>
        <w:t xml:space="preserve"> telephone, interviewer-administered</w:t>
      </w:r>
      <w:r w:rsidRPr="003433FA" w:rsidR="00F44A73">
        <w:rPr>
          <w:sz w:val="24"/>
        </w:rPr>
        <w:t xml:space="preserve"> mode that was originally used.</w:t>
      </w:r>
      <w:r w:rsidRPr="003433FA" w:rsidR="00754D69">
        <w:rPr>
          <w:sz w:val="24"/>
        </w:rPr>
        <w:t xml:space="preserve"> </w:t>
      </w:r>
    </w:p>
    <w:p w:rsidRPr="003433FA" w:rsidR="00754D69" w:rsidP="00754D69" w:rsidRDefault="00754D69" w14:paraId="70E0E941" w14:textId="77777777">
      <w:pPr>
        <w:rPr>
          <w:sz w:val="24"/>
        </w:rPr>
      </w:pPr>
    </w:p>
    <w:p w:rsidRPr="003433FA" w:rsidR="003613A3" w:rsidP="003613A3" w:rsidRDefault="00754D69" w14:paraId="70E0E942" w14:textId="7C518CF5">
      <w:pPr>
        <w:rPr>
          <w:sz w:val="24"/>
        </w:rPr>
      </w:pPr>
      <w:r w:rsidRPr="003433FA">
        <w:rPr>
          <w:sz w:val="24"/>
        </w:rPr>
        <w:t>The N</w:t>
      </w:r>
      <w:r w:rsidRPr="003433FA" w:rsidR="00015FF7">
        <w:rPr>
          <w:sz w:val="24"/>
        </w:rPr>
        <w:t>SCH will use</w:t>
      </w:r>
      <w:r w:rsidRPr="003433FA">
        <w:rPr>
          <w:sz w:val="24"/>
        </w:rPr>
        <w:t xml:space="preserve"> an address-based sample </w:t>
      </w:r>
      <w:r w:rsidRPr="003433FA" w:rsidR="003314C2">
        <w:rPr>
          <w:sz w:val="24"/>
        </w:rPr>
        <w:t xml:space="preserve">derived from </w:t>
      </w:r>
      <w:r w:rsidRPr="003433FA" w:rsidR="0046036C">
        <w:rPr>
          <w:sz w:val="24"/>
        </w:rPr>
        <w:t xml:space="preserve">the Census Master Address File </w:t>
      </w:r>
      <w:r w:rsidRPr="003433FA" w:rsidR="0046036C">
        <w:rPr>
          <w:sz w:val="24"/>
        </w:rPr>
        <w:lastRenderedPageBreak/>
        <w:t>(MAF)</w:t>
      </w:r>
      <w:r w:rsidRPr="00DB4158" w:rsidR="0046036C">
        <w:rPr>
          <w:rStyle w:val="FootnoteReference"/>
          <w:sz w:val="24"/>
        </w:rPr>
        <w:footnoteReference w:id="2"/>
      </w:r>
      <w:r w:rsidRPr="00DB4158" w:rsidR="0046036C">
        <w:rPr>
          <w:sz w:val="24"/>
        </w:rPr>
        <w:t xml:space="preserve"> </w:t>
      </w:r>
      <w:r w:rsidRPr="003433FA">
        <w:rPr>
          <w:sz w:val="24"/>
        </w:rPr>
        <w:t>covering the 50 states and the District of Columbia</w:t>
      </w:r>
      <w:r w:rsidRPr="003433FA" w:rsidR="003314C2">
        <w:rPr>
          <w:sz w:val="24"/>
        </w:rPr>
        <w:t>.</w:t>
      </w:r>
      <w:r w:rsidRPr="003433FA">
        <w:rPr>
          <w:sz w:val="24"/>
        </w:rPr>
        <w:t xml:space="preserve"> </w:t>
      </w:r>
      <w:r w:rsidRPr="003433FA" w:rsidR="003314C2">
        <w:rPr>
          <w:sz w:val="24"/>
        </w:rPr>
        <w:t xml:space="preserve">The </w:t>
      </w:r>
      <w:r w:rsidR="00404676">
        <w:rPr>
          <w:sz w:val="24"/>
        </w:rPr>
        <w:t>2020</w:t>
      </w:r>
      <w:r w:rsidRPr="003433FA" w:rsidR="0046036C">
        <w:rPr>
          <w:sz w:val="24"/>
        </w:rPr>
        <w:t xml:space="preserve"> NSCH </w:t>
      </w:r>
      <w:r w:rsidRPr="003433FA">
        <w:rPr>
          <w:sz w:val="24"/>
        </w:rPr>
        <w:t xml:space="preserve">will be conducted from </w:t>
      </w:r>
      <w:r w:rsidRPr="00121FB3" w:rsidR="00BB37BD">
        <w:rPr>
          <w:sz w:val="24"/>
        </w:rPr>
        <w:t xml:space="preserve">June </w:t>
      </w:r>
      <w:r w:rsidR="00404676">
        <w:rPr>
          <w:sz w:val="24"/>
        </w:rPr>
        <w:t>2020</w:t>
      </w:r>
      <w:r w:rsidRPr="00121FB3" w:rsidR="00015FF7">
        <w:rPr>
          <w:sz w:val="24"/>
        </w:rPr>
        <w:t xml:space="preserve"> </w:t>
      </w:r>
      <w:r w:rsidRPr="00121FB3">
        <w:rPr>
          <w:sz w:val="24"/>
        </w:rPr>
        <w:t xml:space="preserve">through </w:t>
      </w:r>
      <w:r w:rsidRPr="00121FB3" w:rsidR="0046036C">
        <w:rPr>
          <w:sz w:val="24"/>
        </w:rPr>
        <w:t xml:space="preserve">January </w:t>
      </w:r>
      <w:r w:rsidRPr="00121FB3" w:rsidR="00540738">
        <w:rPr>
          <w:sz w:val="24"/>
        </w:rPr>
        <w:t>20</w:t>
      </w:r>
      <w:r w:rsidR="00404676">
        <w:rPr>
          <w:sz w:val="24"/>
        </w:rPr>
        <w:t>21</w:t>
      </w:r>
      <w:r w:rsidRPr="003433FA" w:rsidR="00BF0C09">
        <w:rPr>
          <w:sz w:val="24"/>
        </w:rPr>
        <w:t>. Households will</w:t>
      </w:r>
      <w:r w:rsidRPr="003433FA">
        <w:rPr>
          <w:sz w:val="24"/>
        </w:rPr>
        <w:t xml:space="preserve"> be randomly sampled as described in section B.1.1</w:t>
      </w:r>
      <w:r w:rsidR="00EF07D7">
        <w:rPr>
          <w:sz w:val="24"/>
        </w:rPr>
        <w:t>.</w:t>
      </w:r>
      <w:r w:rsidRPr="003433FA">
        <w:rPr>
          <w:sz w:val="24"/>
        </w:rPr>
        <w:t xml:space="preserve"> </w:t>
      </w:r>
      <w:r w:rsidR="00EF07D7">
        <w:rPr>
          <w:sz w:val="24"/>
        </w:rPr>
        <w:t>A</w:t>
      </w:r>
      <w:r w:rsidRPr="003433FA" w:rsidR="0046036C">
        <w:rPr>
          <w:sz w:val="24"/>
        </w:rPr>
        <w:t xml:space="preserve">n invitation to participate in the NSCH with </w:t>
      </w:r>
      <w:r w:rsidR="00664780">
        <w:rPr>
          <w:sz w:val="24"/>
        </w:rPr>
        <w:t xml:space="preserve">unique </w:t>
      </w:r>
      <w:r w:rsidRPr="003433FA" w:rsidR="0046036C">
        <w:rPr>
          <w:sz w:val="24"/>
        </w:rPr>
        <w:t>login information for the online survey instrument</w:t>
      </w:r>
      <w:r w:rsidRPr="003433FA" w:rsidR="000B20A0">
        <w:rPr>
          <w:sz w:val="24"/>
        </w:rPr>
        <w:t xml:space="preserve"> </w:t>
      </w:r>
      <w:r w:rsidRPr="003433FA">
        <w:rPr>
          <w:sz w:val="24"/>
        </w:rPr>
        <w:t>will be sent to each sampled household</w:t>
      </w:r>
      <w:r w:rsidR="00EF07D7">
        <w:rPr>
          <w:sz w:val="24"/>
        </w:rPr>
        <w:t xml:space="preserve">, and “High Paper” </w:t>
      </w:r>
      <w:r w:rsidR="00AF553C">
        <w:rPr>
          <w:sz w:val="24"/>
        </w:rPr>
        <w:t xml:space="preserve">(or those more likely to respond by mail) </w:t>
      </w:r>
      <w:r w:rsidR="00EF07D7">
        <w:rPr>
          <w:sz w:val="24"/>
        </w:rPr>
        <w:t>addresses will also receive a paper instrument</w:t>
      </w:r>
      <w:r w:rsidRPr="003433FA">
        <w:rPr>
          <w:sz w:val="24"/>
        </w:rPr>
        <w:t xml:space="preserve">. </w:t>
      </w:r>
      <w:r w:rsidRPr="003433FA" w:rsidR="00A84EFE">
        <w:rPr>
          <w:sz w:val="24"/>
        </w:rPr>
        <w:t>The first section of the online instrument</w:t>
      </w:r>
      <w:r w:rsidR="00CE31B0">
        <w:rPr>
          <w:sz w:val="24"/>
        </w:rPr>
        <w:t xml:space="preserve"> and the</w:t>
      </w:r>
      <w:r w:rsidRPr="003433FA" w:rsidR="00A84EFE">
        <w:rPr>
          <w:sz w:val="24"/>
        </w:rPr>
        <w:t xml:space="preserve"> first paper instrument are screening instruments. </w:t>
      </w:r>
      <w:r w:rsidRPr="003433FA" w:rsidR="00BF0C09">
        <w:rPr>
          <w:sz w:val="24"/>
        </w:rPr>
        <w:t xml:space="preserve">Information on the presence of children within the household, </w:t>
      </w:r>
      <w:r w:rsidRPr="003433FA" w:rsidR="00544275">
        <w:rPr>
          <w:sz w:val="24"/>
        </w:rPr>
        <w:t xml:space="preserve">child </w:t>
      </w:r>
      <w:r w:rsidRPr="003433FA" w:rsidR="00BF0C09">
        <w:rPr>
          <w:sz w:val="24"/>
        </w:rPr>
        <w:t>d</w:t>
      </w:r>
      <w:r w:rsidRPr="003433FA">
        <w:rPr>
          <w:sz w:val="24"/>
        </w:rPr>
        <w:t>emographic information</w:t>
      </w:r>
      <w:r w:rsidRPr="003433FA" w:rsidR="00544275">
        <w:rPr>
          <w:sz w:val="24"/>
        </w:rPr>
        <w:t>, as well as basic questions about each child’s health</w:t>
      </w:r>
      <w:r w:rsidRPr="003433FA">
        <w:rPr>
          <w:sz w:val="24"/>
        </w:rPr>
        <w:t xml:space="preserve"> provided </w:t>
      </w:r>
      <w:r w:rsidRPr="003433FA" w:rsidR="00A84EFE">
        <w:rPr>
          <w:sz w:val="24"/>
        </w:rPr>
        <w:t>in these</w:t>
      </w:r>
      <w:r w:rsidRPr="003433FA">
        <w:rPr>
          <w:sz w:val="24"/>
        </w:rPr>
        <w:t xml:space="preserve"> screener</w:t>
      </w:r>
      <w:r w:rsidRPr="003433FA" w:rsidR="00A84EFE">
        <w:rPr>
          <w:sz w:val="24"/>
        </w:rPr>
        <w:t>s</w:t>
      </w:r>
      <w:r w:rsidRPr="003433FA">
        <w:rPr>
          <w:sz w:val="24"/>
        </w:rPr>
        <w:t xml:space="preserve"> will be used to determine whether </w:t>
      </w:r>
      <w:r w:rsidRPr="003433FA" w:rsidR="00544275">
        <w:rPr>
          <w:sz w:val="24"/>
        </w:rPr>
        <w:t>the household is</w:t>
      </w:r>
      <w:r w:rsidRPr="003433FA">
        <w:rPr>
          <w:sz w:val="24"/>
        </w:rPr>
        <w:t xml:space="preserve"> eligible for</w:t>
      </w:r>
      <w:r w:rsidRPr="003433FA" w:rsidR="00544275">
        <w:rPr>
          <w:sz w:val="24"/>
        </w:rPr>
        <w:t xml:space="preserve"> on</w:t>
      </w:r>
      <w:r w:rsidRPr="003433FA" w:rsidR="004C5583">
        <w:rPr>
          <w:sz w:val="24"/>
        </w:rPr>
        <w:t xml:space="preserve">e of the three age-based surveys: 0 to 5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 xml:space="preserve">hildren, 6 to 11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 xml:space="preserve">hildren, or 12 to 17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hildren</w:t>
      </w:r>
      <w:r w:rsidRPr="003433FA" w:rsidR="00544275">
        <w:rPr>
          <w:sz w:val="24"/>
        </w:rPr>
        <w:t xml:space="preserve">. This </w:t>
      </w:r>
      <w:r w:rsidRPr="003433FA" w:rsidR="004C5583">
        <w:rPr>
          <w:sz w:val="24"/>
        </w:rPr>
        <w:t xml:space="preserve">screener </w:t>
      </w:r>
      <w:r w:rsidRPr="003433FA" w:rsidR="00544275">
        <w:rPr>
          <w:sz w:val="24"/>
        </w:rPr>
        <w:t xml:space="preserve">information is also used for the subsampling selection of a specific child </w:t>
      </w:r>
      <w:r w:rsidRPr="003433FA" w:rsidR="004C5583">
        <w:rPr>
          <w:sz w:val="24"/>
        </w:rPr>
        <w:t xml:space="preserve">within the household </w:t>
      </w:r>
      <w:r w:rsidRPr="003433FA" w:rsidR="00544275">
        <w:rPr>
          <w:sz w:val="24"/>
        </w:rPr>
        <w:t>based on an oversampling of CSHCN</w:t>
      </w:r>
      <w:r w:rsidR="00574031">
        <w:rPr>
          <w:sz w:val="24"/>
        </w:rPr>
        <w:t xml:space="preserve"> and a </w:t>
      </w:r>
      <w:r w:rsidR="00252A38">
        <w:rPr>
          <w:sz w:val="24"/>
        </w:rPr>
        <w:t>subsequent</w:t>
      </w:r>
      <w:r w:rsidR="00574031">
        <w:rPr>
          <w:sz w:val="24"/>
        </w:rPr>
        <w:t xml:space="preserve"> oversample of young children (ages 0-5)</w:t>
      </w:r>
      <w:r w:rsidRPr="003433FA">
        <w:rPr>
          <w:sz w:val="24"/>
        </w:rPr>
        <w:t>. In order to limit respondent burden, regardless of the number of eligible children, no more than one child per household</w:t>
      </w:r>
      <w:r w:rsidRPr="003433FA" w:rsidR="004C5583">
        <w:rPr>
          <w:sz w:val="24"/>
        </w:rPr>
        <w:t xml:space="preserve"> </w:t>
      </w:r>
      <w:r w:rsidR="00574031">
        <w:rPr>
          <w:sz w:val="24"/>
        </w:rPr>
        <w:t>will be</w:t>
      </w:r>
      <w:r w:rsidRPr="003433FA" w:rsidR="004C5583">
        <w:rPr>
          <w:sz w:val="24"/>
        </w:rPr>
        <w:t xml:space="preserve"> sampled for the</w:t>
      </w:r>
      <w:r w:rsidRPr="003433FA">
        <w:rPr>
          <w:sz w:val="24"/>
        </w:rPr>
        <w:t xml:space="preserve"> </w:t>
      </w:r>
      <w:r w:rsidRPr="003433FA" w:rsidR="004C5583">
        <w:rPr>
          <w:sz w:val="24"/>
        </w:rPr>
        <w:t xml:space="preserve">age-based topical </w:t>
      </w:r>
      <w:r w:rsidRPr="003433FA" w:rsidR="001643E0">
        <w:rPr>
          <w:sz w:val="24"/>
        </w:rPr>
        <w:t>surveys</w:t>
      </w:r>
      <w:r w:rsidR="00F219F7">
        <w:rPr>
          <w:sz w:val="24"/>
        </w:rPr>
        <w:t>.</w:t>
      </w:r>
      <w:r w:rsidRPr="003433FA" w:rsidR="001643E0">
        <w:rPr>
          <w:sz w:val="24"/>
        </w:rPr>
        <w:t xml:space="preserve"> </w:t>
      </w:r>
      <w:r w:rsidR="00F219F7">
        <w:rPr>
          <w:sz w:val="24"/>
        </w:rPr>
        <w:t>Accordingly,</w:t>
      </w:r>
      <w:r w:rsidRPr="003433FA" w:rsidR="00A84EFE">
        <w:rPr>
          <w:sz w:val="24"/>
        </w:rPr>
        <w:t xml:space="preserve"> </w:t>
      </w:r>
      <w:r w:rsidR="00F219F7">
        <w:rPr>
          <w:sz w:val="24"/>
        </w:rPr>
        <w:t>only</w:t>
      </w:r>
      <w:r w:rsidRPr="003433FA" w:rsidR="001643E0">
        <w:rPr>
          <w:sz w:val="24"/>
        </w:rPr>
        <w:t xml:space="preserve"> one topical survey</w:t>
      </w:r>
      <w:r w:rsidRPr="003433FA">
        <w:rPr>
          <w:sz w:val="24"/>
        </w:rPr>
        <w:t xml:space="preserve"> will be administered </w:t>
      </w:r>
      <w:r w:rsidR="00F219F7">
        <w:rPr>
          <w:sz w:val="24"/>
        </w:rPr>
        <w:t>to</w:t>
      </w:r>
      <w:r w:rsidRPr="003433FA" w:rsidR="00F219F7">
        <w:rPr>
          <w:sz w:val="24"/>
        </w:rPr>
        <w:t xml:space="preserve"> </w:t>
      </w:r>
      <w:r w:rsidRPr="003433FA">
        <w:rPr>
          <w:sz w:val="24"/>
        </w:rPr>
        <w:t>a</w:t>
      </w:r>
      <w:r w:rsidRPr="003433FA" w:rsidR="004C5583">
        <w:rPr>
          <w:sz w:val="24"/>
        </w:rPr>
        <w:t>ny given</w:t>
      </w:r>
      <w:r w:rsidRPr="003433FA">
        <w:rPr>
          <w:sz w:val="24"/>
        </w:rPr>
        <w:t xml:space="preserve"> household.</w:t>
      </w:r>
      <w:r w:rsidRPr="003433FA" w:rsidR="003613A3">
        <w:rPr>
          <w:sz w:val="24"/>
        </w:rPr>
        <w:t xml:space="preserve"> </w:t>
      </w:r>
      <w:r w:rsidR="00B273F3">
        <w:rPr>
          <w:sz w:val="24"/>
        </w:rPr>
        <w:t>When responding via</w:t>
      </w:r>
      <w:r w:rsidRPr="003433FA" w:rsidR="00B273F3">
        <w:rPr>
          <w:sz w:val="24"/>
        </w:rPr>
        <w:t xml:space="preserve"> </w:t>
      </w:r>
      <w:r w:rsidRPr="003433FA" w:rsidR="00A84EFE">
        <w:rPr>
          <w:sz w:val="24"/>
        </w:rPr>
        <w:t xml:space="preserve">the online instrument, subsampling is </w:t>
      </w:r>
      <w:r w:rsidR="00574031">
        <w:rPr>
          <w:sz w:val="24"/>
        </w:rPr>
        <w:t>instantaneous</w:t>
      </w:r>
      <w:r w:rsidRPr="003433FA" w:rsidR="00574031">
        <w:rPr>
          <w:sz w:val="24"/>
        </w:rPr>
        <w:t xml:space="preserve"> </w:t>
      </w:r>
      <w:r w:rsidRPr="003433FA" w:rsidR="00A84EFE">
        <w:rPr>
          <w:sz w:val="24"/>
        </w:rPr>
        <w:t>and respondent</w:t>
      </w:r>
      <w:r w:rsidR="00B273F3">
        <w:rPr>
          <w:sz w:val="24"/>
        </w:rPr>
        <w:t>s</w:t>
      </w:r>
      <w:r w:rsidRPr="003433FA" w:rsidR="00A84EFE">
        <w:rPr>
          <w:sz w:val="24"/>
        </w:rPr>
        <w:t xml:space="preserve"> </w:t>
      </w:r>
      <w:r w:rsidR="00B273F3">
        <w:rPr>
          <w:sz w:val="24"/>
        </w:rPr>
        <w:t>are able to</w:t>
      </w:r>
      <w:r w:rsidRPr="003433FA" w:rsidR="00A84EFE">
        <w:rPr>
          <w:sz w:val="24"/>
        </w:rPr>
        <w:t xml:space="preserve"> continue seamlessly from the screener items to the topical section. </w:t>
      </w:r>
      <w:r w:rsidR="00B273F3">
        <w:rPr>
          <w:sz w:val="24"/>
        </w:rPr>
        <w:t>When responding via</w:t>
      </w:r>
      <w:r w:rsidRPr="003433FA" w:rsidR="00B273F3">
        <w:rPr>
          <w:sz w:val="24"/>
        </w:rPr>
        <w:t xml:space="preserve"> </w:t>
      </w:r>
      <w:r w:rsidRPr="003433FA" w:rsidR="00A84EFE">
        <w:rPr>
          <w:sz w:val="24"/>
        </w:rPr>
        <w:t xml:space="preserve">the paper instrument, the screener is returned to Census by mail, and the topical instrument is sent back to the household for the subsampled child. </w:t>
      </w:r>
      <w:r w:rsidRPr="003433FA" w:rsidR="003613A3">
        <w:rPr>
          <w:sz w:val="24"/>
        </w:rPr>
        <w:t xml:space="preserve">The target </w:t>
      </w:r>
      <w:r w:rsidR="009F57D5">
        <w:rPr>
          <w:sz w:val="24"/>
        </w:rPr>
        <w:t xml:space="preserve">population </w:t>
      </w:r>
      <w:r w:rsidRPr="003433FA" w:rsidR="003613A3">
        <w:rPr>
          <w:sz w:val="24"/>
        </w:rPr>
        <w:t>for the NSCH survey consists of children age</w:t>
      </w:r>
      <w:r w:rsidR="004F7FF3">
        <w:rPr>
          <w:sz w:val="24"/>
        </w:rPr>
        <w:t>d</w:t>
      </w:r>
      <w:r w:rsidRPr="003433FA" w:rsidR="003613A3">
        <w:rPr>
          <w:sz w:val="24"/>
        </w:rPr>
        <w:t xml:space="preserve"> 17 or younger</w:t>
      </w:r>
      <w:r w:rsidR="00011F65">
        <w:rPr>
          <w:sz w:val="24"/>
        </w:rPr>
        <w:t xml:space="preserve"> living in</w:t>
      </w:r>
      <w:r w:rsidR="009F57D5">
        <w:rPr>
          <w:sz w:val="24"/>
        </w:rPr>
        <w:t xml:space="preserve"> mailable</w:t>
      </w:r>
      <w:r w:rsidR="00011F65">
        <w:rPr>
          <w:sz w:val="24"/>
        </w:rPr>
        <w:t xml:space="preserve"> residential housing units in the United States</w:t>
      </w:r>
      <w:r w:rsidRPr="003433FA" w:rsidR="003613A3">
        <w:rPr>
          <w:sz w:val="24"/>
        </w:rPr>
        <w:t>.</w:t>
      </w:r>
      <w:r w:rsidR="00B273F3">
        <w:rPr>
          <w:sz w:val="24"/>
        </w:rPr>
        <w:t xml:space="preserve"> </w:t>
      </w:r>
    </w:p>
    <w:p w:rsidRPr="003433FA" w:rsidR="00754D69" w:rsidP="00754D69" w:rsidRDefault="00754D69" w14:paraId="70E0E943" w14:textId="77777777">
      <w:pPr>
        <w:rPr>
          <w:sz w:val="24"/>
        </w:rPr>
      </w:pPr>
    </w:p>
    <w:p w:rsidRPr="003433FA" w:rsidR="003613A3" w:rsidP="003613A3" w:rsidRDefault="00387AA8" w14:paraId="70E0E944"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rsidRPr="003433FA" w:rsidR="00874317" w:rsidP="00874317" w:rsidRDefault="00E13510" w14:paraId="70E0E945" w14:textId="14558387">
      <w:pPr>
        <w:rPr>
          <w:sz w:val="24"/>
        </w:rPr>
      </w:pPr>
      <w:r w:rsidRPr="003433FA">
        <w:rPr>
          <w:sz w:val="24"/>
        </w:rPr>
        <w:t xml:space="preserve">For the </w:t>
      </w:r>
      <w:r w:rsidR="00404676">
        <w:rPr>
          <w:sz w:val="24"/>
        </w:rPr>
        <w:t>2020</w:t>
      </w:r>
      <w:r w:rsidRPr="003433FA" w:rsidR="00736845">
        <w:rPr>
          <w:sz w:val="24"/>
        </w:rPr>
        <w:t xml:space="preserve"> </w:t>
      </w:r>
      <w:r w:rsidRPr="003433FA">
        <w:rPr>
          <w:sz w:val="24"/>
        </w:rPr>
        <w:t xml:space="preserve">NSCH, </w:t>
      </w:r>
      <w:r w:rsidR="00404676">
        <w:rPr>
          <w:sz w:val="24"/>
        </w:rPr>
        <w:t xml:space="preserve">approximately </w:t>
      </w:r>
      <w:r w:rsidR="00655487">
        <w:rPr>
          <w:sz w:val="24"/>
        </w:rPr>
        <w:t>240</w:t>
      </w:r>
      <w:r w:rsidRPr="003F1715" w:rsidR="00F23C39">
        <w:rPr>
          <w:sz w:val="24"/>
        </w:rPr>
        <w:t>,000</w:t>
      </w:r>
      <w:r w:rsidRPr="003F1715" w:rsidR="00F15844">
        <w:rPr>
          <w:sz w:val="24"/>
        </w:rPr>
        <w:t xml:space="preserve"> </w:t>
      </w:r>
      <w:r w:rsidRPr="003433FA" w:rsidR="00F23882">
        <w:rPr>
          <w:sz w:val="24"/>
        </w:rPr>
        <w:t>household</w:t>
      </w:r>
      <w:r w:rsidRPr="003433FA" w:rsidR="00874317">
        <w:rPr>
          <w:sz w:val="24"/>
        </w:rPr>
        <w:t xml:space="preserve"> </w:t>
      </w:r>
      <w:r w:rsidRPr="003433FA" w:rsidR="00F15844">
        <w:rPr>
          <w:sz w:val="24"/>
        </w:rPr>
        <w:t xml:space="preserve">addresses will be </w:t>
      </w:r>
      <w:r w:rsidR="003224CD">
        <w:rPr>
          <w:sz w:val="24"/>
        </w:rPr>
        <w:t>selected to participate in the survey.</w:t>
      </w:r>
      <w:r w:rsidR="00655487">
        <w:rPr>
          <w:sz w:val="24"/>
        </w:rPr>
        <w:t xml:space="preserve"> </w:t>
      </w:r>
      <w:r w:rsidR="007A5B3E">
        <w:rPr>
          <w:sz w:val="24"/>
        </w:rPr>
        <w:t>The main production sample will be comprised of about 2</w:t>
      </w:r>
      <w:r w:rsidR="004C4AC9">
        <w:rPr>
          <w:sz w:val="24"/>
        </w:rPr>
        <w:t>17</w:t>
      </w:r>
      <w:r w:rsidR="007A5B3E">
        <w:rPr>
          <w:sz w:val="24"/>
        </w:rPr>
        <w:t>,000 addresses, while the state oversample</w:t>
      </w:r>
      <w:r w:rsidR="00954542">
        <w:rPr>
          <w:sz w:val="24"/>
        </w:rPr>
        <w:t>s, if approved,</w:t>
      </w:r>
      <w:r w:rsidR="007A5B3E">
        <w:rPr>
          <w:sz w:val="24"/>
        </w:rPr>
        <w:t xml:space="preserve"> </w:t>
      </w:r>
      <w:r w:rsidR="003224CD">
        <w:rPr>
          <w:sz w:val="24"/>
        </w:rPr>
        <w:t>mak</w:t>
      </w:r>
      <w:r w:rsidR="00954542">
        <w:rPr>
          <w:sz w:val="24"/>
        </w:rPr>
        <w:t>ing</w:t>
      </w:r>
      <w:r w:rsidR="003224CD">
        <w:rPr>
          <w:sz w:val="24"/>
        </w:rPr>
        <w:t xml:space="preserve"> up </w:t>
      </w:r>
      <w:r w:rsidR="007A5B3E">
        <w:rPr>
          <w:sz w:val="24"/>
        </w:rPr>
        <w:t>an additional 2</w:t>
      </w:r>
      <w:r w:rsidR="004C4AC9">
        <w:rPr>
          <w:sz w:val="24"/>
        </w:rPr>
        <w:t>3</w:t>
      </w:r>
      <w:r w:rsidR="007A5B3E">
        <w:rPr>
          <w:sz w:val="24"/>
        </w:rPr>
        <w:t>,000 addresses</w:t>
      </w:r>
      <w:r w:rsidR="003224CD">
        <w:rPr>
          <w:sz w:val="24"/>
        </w:rPr>
        <w:t>.</w:t>
      </w:r>
      <w:r w:rsidRPr="003433FA" w:rsidR="00F15844">
        <w:rPr>
          <w:sz w:val="24"/>
        </w:rPr>
        <w:t xml:space="preserve"> </w:t>
      </w:r>
      <w:r w:rsidRPr="003433FA" w:rsidR="00F23882">
        <w:rPr>
          <w:sz w:val="24"/>
        </w:rPr>
        <w:t>T</w:t>
      </w:r>
      <w:r w:rsidRPr="003433FA" w:rsidR="00874317">
        <w:rPr>
          <w:sz w:val="24"/>
        </w:rPr>
        <w:t>he sample file</w:t>
      </w:r>
      <w:r w:rsidRPr="003433FA" w:rsidR="00F23882">
        <w:rPr>
          <w:sz w:val="24"/>
        </w:rPr>
        <w:t xml:space="preserve"> </w:t>
      </w:r>
      <w:r w:rsidR="00574031">
        <w:rPr>
          <w:sz w:val="24"/>
        </w:rPr>
        <w:t>is</w:t>
      </w:r>
      <w:r w:rsidRPr="003433FA" w:rsidR="00574031">
        <w:rPr>
          <w:sz w:val="24"/>
        </w:rPr>
        <w:t xml:space="preserve"> </w:t>
      </w:r>
      <w:r w:rsidRPr="003433FA" w:rsidR="00A26163">
        <w:rPr>
          <w:sz w:val="24"/>
        </w:rPr>
        <w:t>selected from the Census Master Address File (MAF) and supplemented with an administrative records</w:t>
      </w:r>
      <w:r w:rsidR="00574031">
        <w:rPr>
          <w:sz w:val="24"/>
        </w:rPr>
        <w:t>-</w:t>
      </w:r>
      <w:r w:rsidRPr="003433FA" w:rsidR="00A26163">
        <w:rPr>
          <w:sz w:val="24"/>
        </w:rPr>
        <w:t xml:space="preserve">based </w:t>
      </w:r>
      <w:r w:rsidRPr="005A0F03" w:rsidR="00A26163">
        <w:rPr>
          <w:i/>
          <w:sz w:val="24"/>
        </w:rPr>
        <w:t>flag</w:t>
      </w:r>
      <w:r w:rsidR="00872DCB">
        <w:rPr>
          <w:sz w:val="24"/>
        </w:rPr>
        <w:t>, which serve</w:t>
      </w:r>
      <w:r w:rsidR="00121FB3">
        <w:rPr>
          <w:sz w:val="24"/>
        </w:rPr>
        <w:t>s</w:t>
      </w:r>
      <w:r w:rsidR="00872DCB">
        <w:rPr>
          <w:sz w:val="24"/>
        </w:rPr>
        <w:t xml:space="preserve"> to</w:t>
      </w:r>
      <w:r w:rsidRPr="003433FA" w:rsidR="00A26163">
        <w:rPr>
          <w:sz w:val="24"/>
        </w:rPr>
        <w:t xml:space="preserve"> ide</w:t>
      </w:r>
      <w:r w:rsidR="00A1653B">
        <w:rPr>
          <w:sz w:val="24"/>
        </w:rPr>
        <w:t>ntify households with children.</w:t>
      </w:r>
      <w:r w:rsidR="004F3619">
        <w:rPr>
          <w:sz w:val="24"/>
        </w:rPr>
        <w:t xml:space="preserve"> </w:t>
      </w:r>
      <w:r w:rsidR="00A1653B">
        <w:rPr>
          <w:sz w:val="24"/>
        </w:rPr>
        <w:t>T</w:t>
      </w:r>
      <w:r w:rsidRPr="003433FA" w:rsidR="00A26163">
        <w:rPr>
          <w:sz w:val="24"/>
        </w:rPr>
        <w:t xml:space="preserve">he </w:t>
      </w:r>
      <w:r w:rsidRPr="003433FA" w:rsidR="00356934">
        <w:rPr>
          <w:sz w:val="24"/>
        </w:rPr>
        <w:t>Census Bureau</w:t>
      </w:r>
      <w:r w:rsidR="00121FB3">
        <w:rPr>
          <w:sz w:val="24"/>
        </w:rPr>
        <w:t>’s</w:t>
      </w:r>
      <w:r w:rsidR="009D24D3">
        <w:rPr>
          <w:sz w:val="24"/>
        </w:rPr>
        <w:t xml:space="preserve"> Center for Economic Studies (CES) division </w:t>
      </w:r>
      <w:r w:rsidR="00121FB3">
        <w:rPr>
          <w:sz w:val="24"/>
        </w:rPr>
        <w:t>has</w:t>
      </w:r>
      <w:r w:rsidR="004F4ED7">
        <w:rPr>
          <w:sz w:val="24"/>
        </w:rPr>
        <w:t xml:space="preserve"> further</w:t>
      </w:r>
      <w:r w:rsidRPr="003433FA" w:rsidR="009F34DD">
        <w:rPr>
          <w:sz w:val="24"/>
        </w:rPr>
        <w:t xml:space="preserve"> developed an indicator based on multiple sources of administrative data which </w:t>
      </w:r>
      <w:r w:rsidR="00574031">
        <w:rPr>
          <w:sz w:val="24"/>
        </w:rPr>
        <w:t>was</w:t>
      </w:r>
      <w:r w:rsidRPr="003433FA" w:rsidR="009F34DD">
        <w:rPr>
          <w:sz w:val="24"/>
        </w:rPr>
        <w:t xml:space="preserve"> </w:t>
      </w:r>
      <w:r w:rsidR="00574031">
        <w:rPr>
          <w:sz w:val="24"/>
        </w:rPr>
        <w:t xml:space="preserve">adopted </w:t>
      </w:r>
      <w:r w:rsidRPr="003433FA" w:rsidR="009F34DD">
        <w:rPr>
          <w:sz w:val="24"/>
        </w:rPr>
        <w:t>to identify households with children to improve sampling efficiency in the NSCH</w:t>
      </w:r>
      <w:r w:rsidRPr="003433FA" w:rsidR="00874317">
        <w:rPr>
          <w:sz w:val="24"/>
        </w:rPr>
        <w:t xml:space="preserve">. As background, </w:t>
      </w:r>
      <w:r w:rsidR="004F4ED7">
        <w:rPr>
          <w:sz w:val="24"/>
        </w:rPr>
        <w:t>CES is an</w:t>
      </w:r>
      <w:r w:rsidR="004F3619">
        <w:rPr>
          <w:sz w:val="24"/>
        </w:rPr>
        <w:t xml:space="preserve"> </w:t>
      </w:r>
      <w:r w:rsidRPr="003433FA" w:rsidR="00874317">
        <w:rPr>
          <w:sz w:val="24"/>
        </w:rPr>
        <w:t>interdisciplinary group in the Research and Methodology Directorate</w:t>
      </w:r>
      <w:r w:rsidR="00D3593C">
        <w:rPr>
          <w:sz w:val="24"/>
        </w:rPr>
        <w:t xml:space="preserve">, </w:t>
      </w:r>
      <w:r w:rsidRPr="003433FA" w:rsidR="00874317">
        <w:rPr>
          <w:sz w:val="24"/>
        </w:rPr>
        <w:t xml:space="preserve">charged with the strategic re-use of administrative data from federal, state, and commercial providers. Information is combined from multiple sources to create new data products that </w:t>
      </w:r>
      <w:r w:rsidR="001C5DA7">
        <w:rPr>
          <w:sz w:val="24"/>
        </w:rPr>
        <w:t>are not</w:t>
      </w:r>
      <w:r w:rsidRPr="003433FA" w:rsidR="00874317">
        <w:rPr>
          <w:sz w:val="24"/>
        </w:rPr>
        <w:t xml:space="preserve"> possible to produce using single data sets.</w:t>
      </w:r>
    </w:p>
    <w:p w:rsidRPr="003433FA" w:rsidR="00874317" w:rsidP="00874317" w:rsidRDefault="00874317" w14:paraId="70E0E946" w14:textId="77777777">
      <w:pPr>
        <w:rPr>
          <w:sz w:val="24"/>
        </w:rPr>
      </w:pPr>
    </w:p>
    <w:p w:rsidRPr="00DB4158" w:rsidR="003D7E85" w:rsidP="004273CD" w:rsidRDefault="003D7E85" w14:paraId="00932441" w14:textId="6170764C">
      <w:pPr>
        <w:rPr>
          <w:sz w:val="24"/>
        </w:rPr>
      </w:pPr>
      <w:r w:rsidRPr="003433FA">
        <w:rPr>
          <w:sz w:val="24"/>
        </w:rPr>
        <w:t xml:space="preserve">Through combining data sources with the MAF, </w:t>
      </w:r>
      <w:r w:rsidR="00297984">
        <w:rPr>
          <w:sz w:val="24"/>
        </w:rPr>
        <w:t>two</w:t>
      </w:r>
      <w:r w:rsidRPr="003433FA" w:rsidR="00297984">
        <w:rPr>
          <w:sz w:val="24"/>
        </w:rPr>
        <w:t xml:space="preserve"> </w:t>
      </w:r>
      <w:r w:rsidRPr="00057CD6">
        <w:rPr>
          <w:sz w:val="24"/>
        </w:rPr>
        <w:t>flags</w:t>
      </w:r>
      <w:r w:rsidRPr="003433FA">
        <w:rPr>
          <w:sz w:val="24"/>
        </w:rPr>
        <w:t xml:space="preserve"> will be available during sampling and survey data collection</w:t>
      </w:r>
      <w:r w:rsidRPr="003433FA" w:rsidR="00527F39">
        <w:rPr>
          <w:sz w:val="24"/>
        </w:rPr>
        <w:t xml:space="preserve"> management. The </w:t>
      </w:r>
      <w:r w:rsidR="00CE31B0">
        <w:rPr>
          <w:sz w:val="24"/>
        </w:rPr>
        <w:t>three</w:t>
      </w:r>
      <w:r w:rsidRPr="003433FA" w:rsidR="00CE31B0">
        <w:rPr>
          <w:sz w:val="24"/>
        </w:rPr>
        <w:t xml:space="preserve"> </w:t>
      </w:r>
      <w:r w:rsidRPr="003433FA" w:rsidR="00527F39">
        <w:rPr>
          <w:sz w:val="24"/>
        </w:rPr>
        <w:t xml:space="preserve">flags are described in detail in </w:t>
      </w:r>
      <w:r w:rsidRPr="005A0F03" w:rsidR="001916EE">
        <w:rPr>
          <w:b/>
          <w:sz w:val="24"/>
        </w:rPr>
        <w:t>A</w:t>
      </w:r>
      <w:r w:rsidRPr="005A0F03" w:rsidR="00527F39">
        <w:rPr>
          <w:b/>
          <w:sz w:val="24"/>
        </w:rPr>
        <w:t xml:space="preserve">ppendix </w:t>
      </w:r>
      <w:r w:rsidRPr="005A0F03" w:rsidR="00433BB4">
        <w:rPr>
          <w:b/>
          <w:sz w:val="24"/>
        </w:rPr>
        <w:t>B</w:t>
      </w:r>
      <w:r w:rsidRPr="003433FA">
        <w:rPr>
          <w:sz w:val="24"/>
        </w:rPr>
        <w:t>:</w:t>
      </w:r>
    </w:p>
    <w:p w:rsidRPr="003433FA" w:rsidR="002F349F" w:rsidP="004273CD" w:rsidRDefault="002F349F" w14:paraId="6625FDAD" w14:textId="77777777">
      <w:pPr>
        <w:rPr>
          <w:sz w:val="24"/>
        </w:rPr>
      </w:pPr>
    </w:p>
    <w:p w:rsidR="003D7E85" w:rsidP="004273CD" w:rsidRDefault="003D7E85" w14:paraId="6E909612" w14:textId="39F4E36C">
      <w:pPr>
        <w:pStyle w:val="ListParagraph"/>
        <w:numPr>
          <w:ilvl w:val="0"/>
          <w:numId w:val="22"/>
        </w:numPr>
        <w:rPr>
          <w:sz w:val="24"/>
        </w:rPr>
      </w:pPr>
      <w:r w:rsidRPr="004273CD">
        <w:rPr>
          <w:sz w:val="24"/>
        </w:rPr>
        <w:t>Flag</w:t>
      </w:r>
      <w:r w:rsidR="00963619">
        <w:rPr>
          <w:sz w:val="24"/>
        </w:rPr>
        <w:t xml:space="preserve"> </w:t>
      </w:r>
      <w:r w:rsidRPr="004273CD">
        <w:rPr>
          <w:sz w:val="24"/>
        </w:rPr>
        <w:t xml:space="preserve">1: </w:t>
      </w:r>
      <w:r w:rsidR="00C755CA">
        <w:rPr>
          <w:sz w:val="24"/>
        </w:rPr>
        <w:t>C</w:t>
      </w:r>
      <w:r w:rsidR="004644D3">
        <w:rPr>
          <w:sz w:val="24"/>
        </w:rPr>
        <w:t>hild record linked to address</w:t>
      </w:r>
      <w:r w:rsidR="00963619">
        <w:rPr>
          <w:sz w:val="24"/>
        </w:rPr>
        <w:t xml:space="preserve"> (</w:t>
      </w:r>
      <w:r w:rsidR="00C755CA">
        <w:rPr>
          <w:sz w:val="24"/>
        </w:rPr>
        <w:t xml:space="preserve">stratum </w:t>
      </w:r>
      <w:r w:rsidR="00963619">
        <w:rPr>
          <w:sz w:val="24"/>
        </w:rPr>
        <w:t>1)</w:t>
      </w:r>
      <w:r w:rsidRPr="004273CD">
        <w:rPr>
          <w:sz w:val="24"/>
        </w:rPr>
        <w:t xml:space="preserve">; no </w:t>
      </w:r>
      <w:r w:rsidR="004644D3">
        <w:rPr>
          <w:sz w:val="24"/>
        </w:rPr>
        <w:t>child record linked to address</w:t>
      </w:r>
      <w:r w:rsidR="00963619">
        <w:rPr>
          <w:sz w:val="24"/>
        </w:rPr>
        <w:t xml:space="preserve">, medium </w:t>
      </w:r>
      <w:r w:rsidR="004644D3">
        <w:rPr>
          <w:sz w:val="24"/>
        </w:rPr>
        <w:t>probability of children present (</w:t>
      </w:r>
      <w:r w:rsidR="00C755CA">
        <w:rPr>
          <w:sz w:val="24"/>
        </w:rPr>
        <w:t xml:space="preserve">stratum </w:t>
      </w:r>
      <w:r w:rsidR="004644D3">
        <w:rPr>
          <w:sz w:val="24"/>
        </w:rPr>
        <w:t xml:space="preserve">2a); no child record linked to address, </w:t>
      </w:r>
      <w:r w:rsidR="004644D3">
        <w:rPr>
          <w:sz w:val="24"/>
        </w:rPr>
        <w:lastRenderedPageBreak/>
        <w:t>low probability of children present (</w:t>
      </w:r>
      <w:r w:rsidR="00C755CA">
        <w:rPr>
          <w:sz w:val="24"/>
        </w:rPr>
        <w:t xml:space="preserve">stratum </w:t>
      </w:r>
      <w:r w:rsidR="004644D3">
        <w:rPr>
          <w:sz w:val="24"/>
        </w:rPr>
        <w:t>2b).</w:t>
      </w:r>
    </w:p>
    <w:p w:rsidRPr="004273CD" w:rsidR="003D7E85" w:rsidP="004273CD" w:rsidRDefault="003D7E85" w14:paraId="0C9505A8" w14:textId="2EA51907">
      <w:pPr>
        <w:pStyle w:val="ListParagraph"/>
        <w:numPr>
          <w:ilvl w:val="0"/>
          <w:numId w:val="22"/>
        </w:numPr>
        <w:rPr>
          <w:sz w:val="24"/>
        </w:rPr>
      </w:pPr>
      <w:r w:rsidRPr="004273CD">
        <w:rPr>
          <w:sz w:val="24"/>
        </w:rPr>
        <w:t>Flag</w:t>
      </w:r>
      <w:r w:rsidR="00963619">
        <w:rPr>
          <w:sz w:val="24"/>
        </w:rPr>
        <w:t xml:space="preserve"> 2</w:t>
      </w:r>
      <w:r w:rsidRPr="004273CD">
        <w:rPr>
          <w:sz w:val="24"/>
        </w:rPr>
        <w:t xml:space="preserve">: </w:t>
      </w:r>
      <w:r w:rsidR="00C755CA">
        <w:rPr>
          <w:sz w:val="24"/>
        </w:rPr>
        <w:t>P</w:t>
      </w:r>
      <w:r w:rsidRPr="004273CD">
        <w:rPr>
          <w:sz w:val="24"/>
        </w:rPr>
        <w:t>overty; no</w:t>
      </w:r>
      <w:r w:rsidR="004F7FF3">
        <w:rPr>
          <w:sz w:val="24"/>
        </w:rPr>
        <w:t>n-</w:t>
      </w:r>
      <w:r w:rsidRPr="004273CD">
        <w:rPr>
          <w:sz w:val="24"/>
        </w:rPr>
        <w:t>poverty (block, block-group, or tract level geographic definition)</w:t>
      </w:r>
      <w:r w:rsidR="004644D3">
        <w:rPr>
          <w:sz w:val="24"/>
        </w:rPr>
        <w:t>.</w:t>
      </w:r>
    </w:p>
    <w:p w:rsidRPr="004273CD" w:rsidR="003D7E85" w:rsidP="003D7E85" w:rsidRDefault="003D7E85" w14:paraId="252726C8" w14:textId="77777777">
      <w:pPr>
        <w:pStyle w:val="ListParagraph"/>
        <w:rPr>
          <w:sz w:val="24"/>
        </w:rPr>
      </w:pPr>
    </w:p>
    <w:p w:rsidRPr="004273CD" w:rsidR="003D7E85" w:rsidP="004273CD" w:rsidRDefault="003D7E85" w14:paraId="6A0794BB" w14:textId="69385086">
      <w:pPr>
        <w:rPr>
          <w:sz w:val="24"/>
        </w:rPr>
      </w:pPr>
      <w:r w:rsidRPr="004273CD">
        <w:rPr>
          <w:sz w:val="24"/>
        </w:rPr>
        <w:t>Flag</w:t>
      </w:r>
      <w:r w:rsidR="00963619">
        <w:rPr>
          <w:sz w:val="24"/>
        </w:rPr>
        <w:t xml:space="preserve"> </w:t>
      </w:r>
      <w:r w:rsidRPr="004273CD">
        <w:rPr>
          <w:sz w:val="24"/>
        </w:rPr>
        <w:t xml:space="preserve">1 </w:t>
      </w:r>
      <w:r w:rsidR="00BF26C1">
        <w:rPr>
          <w:sz w:val="24"/>
        </w:rPr>
        <w:t>is</w:t>
      </w:r>
      <w:r w:rsidRPr="004273CD">
        <w:rPr>
          <w:sz w:val="24"/>
        </w:rPr>
        <w:t xml:space="preserve"> used in the sampling process</w:t>
      </w:r>
      <w:r w:rsidR="00BF26C1">
        <w:rPr>
          <w:sz w:val="24"/>
        </w:rPr>
        <w:t>.</w:t>
      </w:r>
      <w:r w:rsidRPr="004273CD">
        <w:rPr>
          <w:sz w:val="24"/>
        </w:rPr>
        <w:t xml:space="preserve"> Flag</w:t>
      </w:r>
      <w:r w:rsidR="00963619">
        <w:rPr>
          <w:sz w:val="24"/>
        </w:rPr>
        <w:t xml:space="preserve"> 2 </w:t>
      </w:r>
      <w:r w:rsidR="00BF26C1">
        <w:rPr>
          <w:sz w:val="24"/>
        </w:rPr>
        <w:t>is</w:t>
      </w:r>
      <w:r w:rsidRPr="004273CD">
        <w:rPr>
          <w:sz w:val="24"/>
        </w:rPr>
        <w:t xml:space="preserve"> used for so</w:t>
      </w:r>
      <w:r w:rsidRPr="00DB4158" w:rsidR="002F349F">
        <w:rPr>
          <w:sz w:val="24"/>
        </w:rPr>
        <w:t>rt and stratification</w:t>
      </w:r>
      <w:r w:rsidR="00BF26C1">
        <w:rPr>
          <w:sz w:val="24"/>
        </w:rPr>
        <w:t>.</w:t>
      </w:r>
      <w:r w:rsidRPr="00DB4158" w:rsidR="002F349F">
        <w:rPr>
          <w:sz w:val="24"/>
        </w:rPr>
        <w:t xml:space="preserve"> Flag</w:t>
      </w:r>
      <w:r w:rsidR="00963619">
        <w:rPr>
          <w:sz w:val="24"/>
        </w:rPr>
        <w:t xml:space="preserve"> 3</w:t>
      </w:r>
      <w:r w:rsidRPr="00DB4158" w:rsidR="002F349F">
        <w:rPr>
          <w:sz w:val="24"/>
        </w:rPr>
        <w:t xml:space="preserve"> is used to tailor </w:t>
      </w:r>
      <w:r w:rsidRPr="004273CD">
        <w:rPr>
          <w:sz w:val="24"/>
        </w:rPr>
        <w:t>data collection</w:t>
      </w:r>
      <w:r w:rsidRPr="00DB4158" w:rsidR="002F349F">
        <w:rPr>
          <w:sz w:val="24"/>
        </w:rPr>
        <w:t xml:space="preserve"> mode switching based on </w:t>
      </w:r>
      <w:r w:rsidR="00CE31B0">
        <w:rPr>
          <w:sz w:val="24"/>
        </w:rPr>
        <w:t>small-area geographic characteristics</w:t>
      </w:r>
      <w:r w:rsidRPr="00DB4158" w:rsidR="002F349F">
        <w:rPr>
          <w:sz w:val="24"/>
        </w:rPr>
        <w:t>.</w:t>
      </w:r>
    </w:p>
    <w:p w:rsidRPr="00DB4158" w:rsidR="003D7E85" w:rsidP="004273CD" w:rsidRDefault="003D7E85" w14:paraId="3FE1AE1D" w14:textId="784D809D">
      <w:pPr>
        <w:rPr>
          <w:sz w:val="24"/>
        </w:rPr>
      </w:pPr>
    </w:p>
    <w:p w:rsidR="00925CD0" w:rsidP="004273CD" w:rsidRDefault="003D0A73" w14:paraId="2588D7FC" w14:textId="51E4F68E">
      <w:pPr>
        <w:rPr>
          <w:sz w:val="24"/>
        </w:rPr>
      </w:pPr>
      <w:r w:rsidRPr="00DB4158">
        <w:rPr>
          <w:sz w:val="24"/>
        </w:rPr>
        <w:t>The Flag 1 based sampling strata are</w:t>
      </w:r>
      <w:r w:rsidRPr="00DB4158" w:rsidR="0016349E">
        <w:rPr>
          <w:sz w:val="24"/>
        </w:rPr>
        <w:t xml:space="preserve"> mutually exclusive</w:t>
      </w:r>
      <w:r w:rsidRPr="00DB4158">
        <w:rPr>
          <w:sz w:val="24"/>
        </w:rPr>
        <w:t xml:space="preserve">. </w:t>
      </w:r>
      <w:r w:rsidR="00AF553C">
        <w:rPr>
          <w:sz w:val="24"/>
        </w:rPr>
        <w:t>Stratum 1 consists of a</w:t>
      </w:r>
      <w:r w:rsidR="00925CD0">
        <w:rPr>
          <w:sz w:val="24"/>
        </w:rPr>
        <w:t xml:space="preserve">ddresses to which a specific child is linked </w:t>
      </w:r>
      <w:r w:rsidR="00043170">
        <w:rPr>
          <w:sz w:val="24"/>
        </w:rPr>
        <w:t>using administrative records</w:t>
      </w:r>
      <w:r w:rsidR="00925CD0">
        <w:rPr>
          <w:sz w:val="24"/>
        </w:rPr>
        <w:t xml:space="preserve">; other addresses are placed in Stratum 2. A </w:t>
      </w:r>
      <w:r w:rsidR="009220A5">
        <w:rPr>
          <w:sz w:val="24"/>
        </w:rPr>
        <w:t xml:space="preserve">statistical </w:t>
      </w:r>
      <w:r w:rsidR="00925CD0">
        <w:rPr>
          <w:sz w:val="24"/>
        </w:rPr>
        <w:t xml:space="preserve">model </w:t>
      </w:r>
      <w:r w:rsidR="009220A5">
        <w:rPr>
          <w:sz w:val="24"/>
        </w:rPr>
        <w:t>using a variety of administrative data and small-area geographic characteristics</w:t>
      </w:r>
      <w:r w:rsidDel="009220A5" w:rsidR="009220A5">
        <w:rPr>
          <w:sz w:val="24"/>
        </w:rPr>
        <w:t xml:space="preserve"> </w:t>
      </w:r>
      <w:r w:rsidR="006C4B17">
        <w:rPr>
          <w:sz w:val="24"/>
        </w:rPr>
        <w:t xml:space="preserve">assigns a </w:t>
      </w:r>
      <w:r w:rsidR="00925CD0">
        <w:rPr>
          <w:sz w:val="24"/>
        </w:rPr>
        <w:t xml:space="preserve">probability of child presence </w:t>
      </w:r>
      <w:r w:rsidR="006C4B17">
        <w:rPr>
          <w:sz w:val="24"/>
        </w:rPr>
        <w:t>to each address</w:t>
      </w:r>
      <w:r w:rsidR="009220A5">
        <w:rPr>
          <w:sz w:val="24"/>
        </w:rPr>
        <w:t>. These probabilities are</w:t>
      </w:r>
      <w:r w:rsidR="006C4B17">
        <w:rPr>
          <w:sz w:val="24"/>
        </w:rPr>
        <w:t xml:space="preserve"> used to further divide Stratum 2 into Stratum 2a and Stratum 2b</w:t>
      </w:r>
      <w:r w:rsidR="0011772C">
        <w:rPr>
          <w:sz w:val="24"/>
        </w:rPr>
        <w:t>;</w:t>
      </w:r>
      <w:r w:rsidR="006C4B17">
        <w:rPr>
          <w:sz w:val="24"/>
        </w:rPr>
        <w:t xml:space="preserve"> Stratum 2a addresses have a higher probability of child presence than Stratum 2b addresses. The probability threshold between 2a and 2b is selected in each state to maximize the number of addresses in Stratum 2b while maintaining a</w:t>
      </w:r>
      <w:r w:rsidR="008C347B">
        <w:rPr>
          <w:sz w:val="24"/>
        </w:rPr>
        <w:t>n approximated</w:t>
      </w:r>
      <w:r w:rsidR="006C4B17">
        <w:rPr>
          <w:sz w:val="24"/>
        </w:rPr>
        <w:t xml:space="preserve"> 95% coverage rate of households with children in Strata 1 and 2a</w:t>
      </w:r>
      <w:r w:rsidR="00A53FEF">
        <w:rPr>
          <w:sz w:val="24"/>
        </w:rPr>
        <w:t>.</w:t>
      </w:r>
    </w:p>
    <w:p w:rsidR="00A53FEF" w:rsidP="004273CD" w:rsidRDefault="00A53FEF" w14:paraId="0682F3DC" w14:textId="0304FF6C">
      <w:pPr>
        <w:rPr>
          <w:sz w:val="24"/>
        </w:rPr>
      </w:pPr>
    </w:p>
    <w:p w:rsidR="00A53FEF" w:rsidP="00A53FEF" w:rsidRDefault="00A53FEF" w14:paraId="721EDA15" w14:textId="55B6DEA6">
      <w:pPr>
        <w:rPr>
          <w:sz w:val="24"/>
        </w:rPr>
      </w:pPr>
      <w:r>
        <w:rPr>
          <w:sz w:val="24"/>
        </w:rPr>
        <w:t xml:space="preserve">Addresses in Stratum 2b will not be included in sampling. Stratum 2b represents </w:t>
      </w:r>
      <w:r w:rsidR="008C347B">
        <w:rPr>
          <w:sz w:val="24"/>
        </w:rPr>
        <w:t>approximately</w:t>
      </w:r>
      <w:r w:rsidR="00D83E19">
        <w:rPr>
          <w:sz w:val="24"/>
        </w:rPr>
        <w:t xml:space="preserve"> </w:t>
      </w:r>
      <w:r>
        <w:rPr>
          <w:sz w:val="24"/>
        </w:rPr>
        <w:t>5</w:t>
      </w:r>
      <w:r w:rsidR="00AF553C">
        <w:rPr>
          <w:sz w:val="24"/>
        </w:rPr>
        <w:t>%</w:t>
      </w:r>
      <w:r>
        <w:rPr>
          <w:sz w:val="24"/>
        </w:rPr>
        <w:t xml:space="preserve"> of households with children in each </w:t>
      </w:r>
      <w:r w:rsidRPr="003669FE">
        <w:rPr>
          <w:sz w:val="24"/>
        </w:rPr>
        <w:t>state</w:t>
      </w:r>
      <w:r w:rsidR="003C4459">
        <w:rPr>
          <w:sz w:val="24"/>
        </w:rPr>
        <w:t xml:space="preserve"> (including all in</w:t>
      </w:r>
      <w:r w:rsidR="003765D9">
        <w:rPr>
          <w:sz w:val="24"/>
        </w:rPr>
        <w:t>valid mailing addresses)</w:t>
      </w:r>
      <w:r w:rsidRPr="007816A4">
        <w:rPr>
          <w:sz w:val="24"/>
        </w:rPr>
        <w:t xml:space="preserve">; children are present in approximately </w:t>
      </w:r>
      <w:r w:rsidR="000B262E">
        <w:rPr>
          <w:sz w:val="24"/>
        </w:rPr>
        <w:t>6</w:t>
      </w:r>
      <w:r w:rsidRPr="007816A4">
        <w:rPr>
          <w:sz w:val="24"/>
        </w:rPr>
        <w:t>% of addresses in Stratum 2b</w:t>
      </w:r>
      <w:r w:rsidRPr="007816A4" w:rsidR="002158A5">
        <w:rPr>
          <w:sz w:val="24"/>
        </w:rPr>
        <w:t xml:space="preserve"> versus 1</w:t>
      </w:r>
      <w:r w:rsidR="000B262E">
        <w:rPr>
          <w:sz w:val="24"/>
        </w:rPr>
        <w:t>7</w:t>
      </w:r>
      <w:r w:rsidRPr="007816A4" w:rsidR="00AF553C">
        <w:rPr>
          <w:sz w:val="24"/>
        </w:rPr>
        <w:t>%</w:t>
      </w:r>
      <w:r w:rsidRPr="007816A4" w:rsidR="002158A5">
        <w:rPr>
          <w:sz w:val="24"/>
        </w:rPr>
        <w:t xml:space="preserve"> of addresses in 2a and 7</w:t>
      </w:r>
      <w:r w:rsidR="000B262E">
        <w:rPr>
          <w:sz w:val="24"/>
        </w:rPr>
        <w:t>9</w:t>
      </w:r>
      <w:r w:rsidRPr="007816A4" w:rsidR="00AF553C">
        <w:rPr>
          <w:sz w:val="24"/>
        </w:rPr>
        <w:t>%</w:t>
      </w:r>
      <w:r w:rsidRPr="007816A4" w:rsidR="002158A5">
        <w:rPr>
          <w:sz w:val="24"/>
        </w:rPr>
        <w:t xml:space="preserve"> in Stratum 1</w:t>
      </w:r>
      <w:r w:rsidRPr="007816A4">
        <w:rPr>
          <w:sz w:val="24"/>
        </w:rPr>
        <w:t>.</w:t>
      </w:r>
      <w:r w:rsidRPr="003669FE">
        <w:rPr>
          <w:sz w:val="24"/>
        </w:rPr>
        <w:t xml:space="preserve"> </w:t>
      </w:r>
      <w:r w:rsidR="00F149A1">
        <w:rPr>
          <w:sz w:val="24"/>
        </w:rPr>
        <w:t xml:space="preserve">Evaluation was </w:t>
      </w:r>
      <w:r w:rsidR="00DD66CB">
        <w:rPr>
          <w:sz w:val="24"/>
        </w:rPr>
        <w:t>done on this</w:t>
      </w:r>
      <w:r w:rsidRPr="00DD66CB" w:rsidR="00DD66CB">
        <w:rPr>
          <w:sz w:val="24"/>
        </w:rPr>
        <w:t xml:space="preserve"> proposal using ACS responses across 16 variables representing 76 response categories. We compared relative frequencies for </w:t>
      </w:r>
      <w:r w:rsidR="00DD66CB">
        <w:rPr>
          <w:sz w:val="24"/>
        </w:rPr>
        <w:t>those categories when stratum 2b</w:t>
      </w:r>
      <w:r w:rsidRPr="00DD66CB" w:rsidR="00DD66CB">
        <w:rPr>
          <w:sz w:val="24"/>
        </w:rPr>
        <w:t xml:space="preserve"> was include</w:t>
      </w:r>
      <w:r w:rsidR="00DD66CB">
        <w:rPr>
          <w:sz w:val="24"/>
        </w:rPr>
        <w:t>d against frequencies without 2b</w:t>
      </w:r>
      <w:r w:rsidRPr="00DD66CB" w:rsidR="00DD66CB">
        <w:rPr>
          <w:sz w:val="24"/>
        </w:rPr>
        <w:t xml:space="preserve"> addresses (using a 15% threshold), app</w:t>
      </w:r>
      <w:r w:rsidR="00DD66CB">
        <w:rPr>
          <w:sz w:val="24"/>
        </w:rPr>
        <w:t>lying an offsetting weight to 2a</w:t>
      </w:r>
      <w:r w:rsidRPr="00DD66CB" w:rsidR="00DD66CB">
        <w:rPr>
          <w:sz w:val="24"/>
        </w:rPr>
        <w:t xml:space="preserve"> responses. The aver</w:t>
      </w:r>
      <w:r w:rsidR="00DD66CB">
        <w:rPr>
          <w:sz w:val="24"/>
        </w:rPr>
        <w:t>age difference in the relative</w:t>
      </w:r>
      <w:r w:rsidRPr="00DD66CB" w:rsidR="00DD66CB">
        <w:rPr>
          <w:sz w:val="24"/>
        </w:rPr>
        <w:t xml:space="preserve"> frequencies across the 76 response categories was less than 0.3 percentage points and less than the average margin of error. In </w:t>
      </w:r>
      <w:r w:rsidR="00F149A1">
        <w:rPr>
          <w:sz w:val="24"/>
        </w:rPr>
        <w:t>practice</w:t>
      </w:r>
      <w:r w:rsidR="00D4490D">
        <w:rPr>
          <w:sz w:val="24"/>
        </w:rPr>
        <w:t>,</w:t>
      </w:r>
      <w:r w:rsidRPr="00DD66CB" w:rsidR="00DD66CB">
        <w:rPr>
          <w:sz w:val="24"/>
        </w:rPr>
        <w:t xml:space="preserve"> we</w:t>
      </w:r>
      <w:r w:rsidR="00DD66CB">
        <w:rPr>
          <w:sz w:val="24"/>
        </w:rPr>
        <w:t xml:space="preserve"> have used a 5% threshold for </w:t>
      </w:r>
      <w:r w:rsidR="00D4490D">
        <w:rPr>
          <w:sz w:val="24"/>
        </w:rPr>
        <w:t xml:space="preserve">assigning </w:t>
      </w:r>
      <w:r w:rsidR="00DD66CB">
        <w:rPr>
          <w:sz w:val="24"/>
        </w:rPr>
        <w:t>2b</w:t>
      </w:r>
      <w:r w:rsidRPr="00DD66CB" w:rsidR="00DD66CB">
        <w:rPr>
          <w:sz w:val="24"/>
        </w:rPr>
        <w:t xml:space="preserve"> addresses</w:t>
      </w:r>
      <w:r w:rsidR="00EE1133">
        <w:rPr>
          <w:sz w:val="24"/>
        </w:rPr>
        <w:t xml:space="preserve"> and</w:t>
      </w:r>
      <w:r w:rsidR="003765D9">
        <w:rPr>
          <w:sz w:val="24"/>
        </w:rPr>
        <w:t xml:space="preserve"> </w:t>
      </w:r>
      <w:r w:rsidR="00D4490D">
        <w:rPr>
          <w:sz w:val="24"/>
        </w:rPr>
        <w:t xml:space="preserve">we </w:t>
      </w:r>
      <w:r w:rsidRPr="00DD66CB" w:rsidR="00DD66CB">
        <w:rPr>
          <w:sz w:val="24"/>
        </w:rPr>
        <w:t>apply demographic controls in weighting (not just base weights), so this evaluation substantially overestimates the potenti</w:t>
      </w:r>
      <w:r w:rsidR="00DD66CB">
        <w:rPr>
          <w:sz w:val="24"/>
        </w:rPr>
        <w:t>al for bias in our frame when 2b</w:t>
      </w:r>
      <w:r w:rsidRPr="00DD66CB" w:rsidR="00DD66CB">
        <w:rPr>
          <w:sz w:val="24"/>
        </w:rPr>
        <w:t xml:space="preserve"> is excluded</w:t>
      </w:r>
      <w:r w:rsidR="00F149A1">
        <w:rPr>
          <w:sz w:val="24"/>
        </w:rPr>
        <w:t>.</w:t>
      </w:r>
      <w:r w:rsidRPr="00DD66CB" w:rsidR="00DD66CB">
        <w:rPr>
          <w:sz w:val="24"/>
        </w:rPr>
        <w:t xml:space="preserve"> </w:t>
      </w:r>
      <w:r w:rsidRPr="003669FE">
        <w:rPr>
          <w:sz w:val="24"/>
        </w:rPr>
        <w:t>E</w:t>
      </w:r>
      <w:r>
        <w:rPr>
          <w:sz w:val="24"/>
        </w:rPr>
        <w:t>valuation of the characteristics of households in Strata 1, 2a and 2b demonstrate that excluding Stratum 2b significantly increases the efficiency of the sample (the percent of households with children present) and, in turn, the number of completed interviews</w:t>
      </w:r>
      <w:r w:rsidR="003C4459">
        <w:rPr>
          <w:sz w:val="24"/>
        </w:rPr>
        <w:t>. The impact on frame bias is negligible</w:t>
      </w:r>
      <w:r>
        <w:rPr>
          <w:sz w:val="24"/>
        </w:rPr>
        <w:t>,</w:t>
      </w:r>
      <w:r w:rsidR="003C4459">
        <w:rPr>
          <w:sz w:val="24"/>
        </w:rPr>
        <w:t xml:space="preserve"> and gains in sample efficiency allow us to better compensate for nonresponse bias</w:t>
      </w:r>
      <w:r w:rsidR="00EE1133">
        <w:rPr>
          <w:sz w:val="24"/>
        </w:rPr>
        <w:t xml:space="preserve"> (with nonresponse follow-up and weighting controls)</w:t>
      </w:r>
      <w:r w:rsidR="003C4459">
        <w:rPr>
          <w:sz w:val="24"/>
        </w:rPr>
        <w:t>, improving both estimate precision and accuracy</w:t>
      </w:r>
      <w:r>
        <w:rPr>
          <w:sz w:val="24"/>
        </w:rPr>
        <w:t xml:space="preserve">. </w:t>
      </w:r>
      <w:r w:rsidRPr="00F20F2D" w:rsidR="002158A5">
        <w:rPr>
          <w:sz w:val="24"/>
        </w:rPr>
        <w:t>Approximately 6</w:t>
      </w:r>
      <w:r w:rsidRPr="007816A4" w:rsidR="00C95D16">
        <w:rPr>
          <w:sz w:val="24"/>
        </w:rPr>
        <w:t>0</w:t>
      </w:r>
      <w:r w:rsidRPr="00F20F2D" w:rsidR="00AF553C">
        <w:rPr>
          <w:sz w:val="24"/>
        </w:rPr>
        <w:t>%</w:t>
      </w:r>
      <w:r w:rsidRPr="00F20F2D" w:rsidR="002158A5">
        <w:rPr>
          <w:sz w:val="24"/>
        </w:rPr>
        <w:t xml:space="preserve"> of the sample is expected to be drawn from Stratum 1.</w:t>
      </w:r>
    </w:p>
    <w:p w:rsidR="002158A5" w:rsidP="00A53FEF" w:rsidRDefault="002158A5" w14:paraId="363BA921" w14:textId="77777777">
      <w:pPr>
        <w:rPr>
          <w:sz w:val="24"/>
        </w:rPr>
      </w:pPr>
    </w:p>
    <w:p w:rsidR="002158A5" w:rsidP="002158A5" w:rsidRDefault="002158A5" w14:paraId="6C7F27A9" w14:textId="5495B12F">
      <w:pPr>
        <w:rPr>
          <w:rFonts w:eastAsiaTheme="minorHAnsi"/>
          <w:b/>
          <w:sz w:val="24"/>
        </w:rPr>
      </w:pPr>
      <w:r w:rsidRPr="00DC2661">
        <w:rPr>
          <w:rFonts w:eastAsiaTheme="minorHAnsi"/>
          <w:b/>
          <w:sz w:val="24"/>
        </w:rPr>
        <w:t>Table B.1.1.A:  Addressed-Based Sample</w:t>
      </w:r>
      <w:r>
        <w:rPr>
          <w:rFonts w:eastAsiaTheme="minorHAnsi"/>
          <w:b/>
          <w:sz w:val="24"/>
        </w:rPr>
        <w:t xml:space="preserve"> by Stratum</w:t>
      </w:r>
      <w:r w:rsidRPr="00DC2661">
        <w:rPr>
          <w:rFonts w:eastAsiaTheme="minorHAnsi"/>
          <w:b/>
          <w:sz w:val="24"/>
        </w:rPr>
        <w:t xml:space="preserve"> for the </w:t>
      </w:r>
      <w:r w:rsidR="0072643C">
        <w:rPr>
          <w:rFonts w:eastAsiaTheme="minorHAnsi"/>
          <w:b/>
          <w:sz w:val="24"/>
        </w:rPr>
        <w:t>2020</w:t>
      </w:r>
      <w:r>
        <w:rPr>
          <w:rFonts w:eastAsiaTheme="minorHAnsi"/>
          <w:b/>
          <w:sz w:val="24"/>
        </w:rPr>
        <w:t xml:space="preserve"> </w:t>
      </w:r>
      <w:r w:rsidRPr="00DC2661">
        <w:rPr>
          <w:rFonts w:eastAsiaTheme="minorHAnsi"/>
          <w:b/>
          <w:sz w:val="24"/>
        </w:rPr>
        <w:t>NSCH</w:t>
      </w:r>
    </w:p>
    <w:tbl>
      <w:tblPr>
        <w:tblStyle w:val="TableGrid"/>
        <w:tblW w:w="0" w:type="auto"/>
        <w:tblLook w:val="04A0" w:firstRow="1" w:lastRow="0" w:firstColumn="1" w:lastColumn="0" w:noHBand="0" w:noVBand="1"/>
      </w:tblPr>
      <w:tblGrid>
        <w:gridCol w:w="2572"/>
        <w:gridCol w:w="1630"/>
        <w:gridCol w:w="2058"/>
        <w:gridCol w:w="3090"/>
      </w:tblGrid>
      <w:tr w:rsidRPr="009A21B2" w:rsidR="002158A5" w:rsidTr="001549D3" w14:paraId="2C763690" w14:textId="77777777">
        <w:tc>
          <w:tcPr>
            <w:tcW w:w="2572" w:type="dxa"/>
            <w:shd w:val="clear" w:color="auto" w:fill="BFBFBF" w:themeFill="background1" w:themeFillShade="BF"/>
          </w:tcPr>
          <w:p w:rsidRPr="005E2181" w:rsidR="002158A5" w:rsidP="00DE02D4" w:rsidRDefault="002158A5" w14:paraId="65216BDD" w14:textId="77777777">
            <w:pPr>
              <w:rPr>
                <w:sz w:val="24"/>
              </w:rPr>
            </w:pPr>
          </w:p>
        </w:tc>
        <w:tc>
          <w:tcPr>
            <w:tcW w:w="1630" w:type="dxa"/>
            <w:shd w:val="clear" w:color="auto" w:fill="BFBFBF" w:themeFill="background1" w:themeFillShade="BF"/>
          </w:tcPr>
          <w:p w:rsidRPr="005E2181" w:rsidR="002158A5" w:rsidP="00AA651C" w:rsidRDefault="002158A5" w14:paraId="4E33E5A9" w14:textId="77777777">
            <w:pPr>
              <w:jc w:val="center"/>
              <w:rPr>
                <w:sz w:val="24"/>
              </w:rPr>
            </w:pPr>
            <w:r w:rsidRPr="005E2181">
              <w:rPr>
                <w:sz w:val="24"/>
              </w:rPr>
              <w:t>Stratum 1</w:t>
            </w:r>
          </w:p>
        </w:tc>
        <w:tc>
          <w:tcPr>
            <w:tcW w:w="2058" w:type="dxa"/>
            <w:shd w:val="clear" w:color="auto" w:fill="BFBFBF" w:themeFill="background1" w:themeFillShade="BF"/>
          </w:tcPr>
          <w:p w:rsidRPr="005E2181" w:rsidR="002158A5" w:rsidP="00AA651C" w:rsidRDefault="002158A5" w14:paraId="37FE5F35" w14:textId="77777777">
            <w:pPr>
              <w:jc w:val="center"/>
              <w:rPr>
                <w:sz w:val="24"/>
              </w:rPr>
            </w:pPr>
            <w:r w:rsidRPr="005E2181">
              <w:rPr>
                <w:sz w:val="24"/>
              </w:rPr>
              <w:t>Stratum 2a</w:t>
            </w:r>
          </w:p>
        </w:tc>
        <w:tc>
          <w:tcPr>
            <w:tcW w:w="3090" w:type="dxa"/>
            <w:shd w:val="clear" w:color="auto" w:fill="BFBFBF" w:themeFill="background1" w:themeFillShade="BF"/>
          </w:tcPr>
          <w:p w:rsidRPr="005E2181" w:rsidR="002158A5" w:rsidP="00AA651C" w:rsidRDefault="002158A5" w14:paraId="349753CA" w14:textId="77777777">
            <w:pPr>
              <w:jc w:val="center"/>
              <w:rPr>
                <w:sz w:val="24"/>
              </w:rPr>
            </w:pPr>
            <w:r w:rsidRPr="005E2181">
              <w:rPr>
                <w:sz w:val="24"/>
              </w:rPr>
              <w:t>Total</w:t>
            </w:r>
          </w:p>
        </w:tc>
      </w:tr>
      <w:tr w:rsidRPr="009A21B2" w:rsidR="002158A5" w:rsidTr="001549D3" w14:paraId="7AAE347A" w14:textId="77777777">
        <w:tc>
          <w:tcPr>
            <w:tcW w:w="2572" w:type="dxa"/>
            <w:shd w:val="clear" w:color="auto" w:fill="BFBFBF" w:themeFill="background1" w:themeFillShade="BF"/>
          </w:tcPr>
          <w:p w:rsidRPr="005E2181" w:rsidR="002158A5" w:rsidP="00DE02D4" w:rsidRDefault="002158A5" w14:paraId="4E180568" w14:textId="5821FC1B">
            <w:pPr>
              <w:rPr>
                <w:b/>
                <w:sz w:val="24"/>
              </w:rPr>
            </w:pPr>
            <w:r w:rsidRPr="005E2181">
              <w:rPr>
                <w:b/>
                <w:sz w:val="24"/>
              </w:rPr>
              <w:t>Sample Size</w:t>
            </w:r>
          </w:p>
        </w:tc>
        <w:tc>
          <w:tcPr>
            <w:tcW w:w="1630" w:type="dxa"/>
          </w:tcPr>
          <w:p w:rsidRPr="005E2181" w:rsidR="002158A5" w:rsidP="001549D3" w:rsidRDefault="00F20F2D" w14:paraId="0A94517C" w14:textId="000999F0">
            <w:pPr>
              <w:jc w:val="center"/>
              <w:rPr>
                <w:sz w:val="24"/>
              </w:rPr>
            </w:pPr>
            <w:r w:rsidRPr="005E2181">
              <w:rPr>
                <w:sz w:val="24"/>
              </w:rPr>
              <w:t>1</w:t>
            </w:r>
            <w:r w:rsidR="000B262E">
              <w:rPr>
                <w:sz w:val="24"/>
              </w:rPr>
              <w:t>44,000</w:t>
            </w:r>
          </w:p>
        </w:tc>
        <w:tc>
          <w:tcPr>
            <w:tcW w:w="2058" w:type="dxa"/>
          </w:tcPr>
          <w:p w:rsidRPr="005E2181" w:rsidR="002158A5" w:rsidP="001549D3" w:rsidRDefault="000B262E" w14:paraId="7706A855" w14:textId="148363AE">
            <w:pPr>
              <w:jc w:val="center"/>
              <w:rPr>
                <w:sz w:val="24"/>
              </w:rPr>
            </w:pPr>
            <w:r>
              <w:rPr>
                <w:sz w:val="24"/>
              </w:rPr>
              <w:t>96,000</w:t>
            </w:r>
          </w:p>
        </w:tc>
        <w:tc>
          <w:tcPr>
            <w:tcW w:w="3090" w:type="dxa"/>
          </w:tcPr>
          <w:p w:rsidRPr="005E2181" w:rsidR="002158A5" w:rsidP="005E2181" w:rsidRDefault="000B262E" w14:paraId="5574BE1D" w14:textId="0314B3B6">
            <w:pPr>
              <w:jc w:val="center"/>
              <w:rPr>
                <w:sz w:val="24"/>
              </w:rPr>
            </w:pPr>
            <w:r>
              <w:rPr>
                <w:sz w:val="24"/>
              </w:rPr>
              <w:t>240,000</w:t>
            </w:r>
          </w:p>
        </w:tc>
      </w:tr>
      <w:tr w:rsidRPr="009A21B2" w:rsidR="002158A5" w:rsidTr="001549D3" w14:paraId="651FAF26" w14:textId="77777777">
        <w:tc>
          <w:tcPr>
            <w:tcW w:w="2572" w:type="dxa"/>
            <w:shd w:val="clear" w:color="auto" w:fill="BFBFBF" w:themeFill="background1" w:themeFillShade="BF"/>
          </w:tcPr>
          <w:p w:rsidRPr="005E2181" w:rsidR="002158A5" w:rsidP="00DE02D4" w:rsidRDefault="002158A5" w14:paraId="08201347" w14:textId="77777777">
            <w:pPr>
              <w:rPr>
                <w:b/>
                <w:sz w:val="24"/>
              </w:rPr>
            </w:pPr>
            <w:r w:rsidRPr="005E2181">
              <w:rPr>
                <w:b/>
                <w:sz w:val="24"/>
              </w:rPr>
              <w:t>% of Sample</w:t>
            </w:r>
          </w:p>
        </w:tc>
        <w:tc>
          <w:tcPr>
            <w:tcW w:w="1630" w:type="dxa"/>
          </w:tcPr>
          <w:p w:rsidRPr="005E2181" w:rsidR="002158A5" w:rsidP="00AA651C" w:rsidRDefault="002158A5" w14:paraId="51902E15" w14:textId="20C0C241">
            <w:pPr>
              <w:jc w:val="center"/>
              <w:rPr>
                <w:sz w:val="24"/>
              </w:rPr>
            </w:pPr>
            <w:r w:rsidRPr="005E2181">
              <w:rPr>
                <w:sz w:val="24"/>
              </w:rPr>
              <w:t>6</w:t>
            </w:r>
            <w:r w:rsidRPr="005E2181" w:rsidR="00C95D16">
              <w:rPr>
                <w:sz w:val="24"/>
              </w:rPr>
              <w:t>0</w:t>
            </w:r>
            <w:r w:rsidRPr="005E2181">
              <w:rPr>
                <w:sz w:val="24"/>
              </w:rPr>
              <w:t>%</w:t>
            </w:r>
          </w:p>
        </w:tc>
        <w:tc>
          <w:tcPr>
            <w:tcW w:w="2058" w:type="dxa"/>
          </w:tcPr>
          <w:p w:rsidRPr="005E2181" w:rsidR="002158A5" w:rsidP="00AA651C" w:rsidRDefault="00F20F2D" w14:paraId="2344CAAD" w14:textId="213FFEE8">
            <w:pPr>
              <w:jc w:val="center"/>
              <w:rPr>
                <w:sz w:val="24"/>
              </w:rPr>
            </w:pPr>
            <w:r w:rsidRPr="005E2181">
              <w:rPr>
                <w:sz w:val="24"/>
              </w:rPr>
              <w:t>40</w:t>
            </w:r>
            <w:r w:rsidRPr="005E2181" w:rsidR="002158A5">
              <w:rPr>
                <w:sz w:val="24"/>
              </w:rPr>
              <w:t>%</w:t>
            </w:r>
          </w:p>
        </w:tc>
        <w:tc>
          <w:tcPr>
            <w:tcW w:w="3090" w:type="dxa"/>
          </w:tcPr>
          <w:p w:rsidRPr="005E2181" w:rsidR="002158A5" w:rsidP="00AA651C" w:rsidRDefault="002158A5" w14:paraId="212009AB" w14:textId="77777777">
            <w:pPr>
              <w:jc w:val="center"/>
              <w:rPr>
                <w:sz w:val="24"/>
              </w:rPr>
            </w:pPr>
          </w:p>
        </w:tc>
      </w:tr>
      <w:tr w:rsidRPr="009A21B2" w:rsidR="002158A5" w:rsidTr="001549D3" w14:paraId="60E7417C" w14:textId="77777777">
        <w:tc>
          <w:tcPr>
            <w:tcW w:w="2572" w:type="dxa"/>
            <w:shd w:val="clear" w:color="auto" w:fill="BFBFBF" w:themeFill="background1" w:themeFillShade="BF"/>
          </w:tcPr>
          <w:p w:rsidRPr="005E2181" w:rsidR="002158A5" w:rsidP="00DE02D4" w:rsidRDefault="002158A5" w14:paraId="0B8F3055" w14:textId="77777777">
            <w:pPr>
              <w:rPr>
                <w:b/>
                <w:sz w:val="24"/>
              </w:rPr>
            </w:pPr>
            <w:r w:rsidRPr="005E2181">
              <w:rPr>
                <w:b/>
                <w:sz w:val="24"/>
              </w:rPr>
              <w:t>% Households w/ children</w:t>
            </w:r>
          </w:p>
        </w:tc>
        <w:tc>
          <w:tcPr>
            <w:tcW w:w="1630" w:type="dxa"/>
          </w:tcPr>
          <w:p w:rsidRPr="005E2181" w:rsidR="002158A5" w:rsidP="00AA651C" w:rsidRDefault="002158A5" w14:paraId="0F3DD318" w14:textId="54159D52">
            <w:pPr>
              <w:jc w:val="center"/>
              <w:rPr>
                <w:sz w:val="24"/>
              </w:rPr>
            </w:pPr>
            <w:r w:rsidRPr="005E2181">
              <w:rPr>
                <w:sz w:val="24"/>
              </w:rPr>
              <w:t>7</w:t>
            </w:r>
            <w:r w:rsidR="000B262E">
              <w:rPr>
                <w:sz w:val="24"/>
              </w:rPr>
              <w:t>9</w:t>
            </w:r>
            <w:r w:rsidRPr="005E2181">
              <w:rPr>
                <w:sz w:val="24"/>
              </w:rPr>
              <w:t>%</w:t>
            </w:r>
          </w:p>
        </w:tc>
        <w:tc>
          <w:tcPr>
            <w:tcW w:w="2058" w:type="dxa"/>
          </w:tcPr>
          <w:p w:rsidRPr="005E2181" w:rsidR="002158A5" w:rsidP="00AA651C" w:rsidRDefault="002158A5" w14:paraId="51D80B9F" w14:textId="488756DB">
            <w:pPr>
              <w:jc w:val="center"/>
              <w:rPr>
                <w:sz w:val="24"/>
              </w:rPr>
            </w:pPr>
            <w:r w:rsidRPr="005E2181">
              <w:rPr>
                <w:sz w:val="24"/>
              </w:rPr>
              <w:t>1</w:t>
            </w:r>
            <w:r w:rsidR="000B262E">
              <w:rPr>
                <w:sz w:val="24"/>
              </w:rPr>
              <w:t>7</w:t>
            </w:r>
            <w:r w:rsidRPr="005E2181">
              <w:rPr>
                <w:sz w:val="24"/>
              </w:rPr>
              <w:t>%</w:t>
            </w:r>
          </w:p>
        </w:tc>
        <w:tc>
          <w:tcPr>
            <w:tcW w:w="3090" w:type="dxa"/>
          </w:tcPr>
          <w:p w:rsidRPr="005E2181" w:rsidR="002158A5" w:rsidP="00AA651C" w:rsidRDefault="002158A5" w14:paraId="6842ACAC" w14:textId="4BC8BB4A">
            <w:pPr>
              <w:jc w:val="center"/>
              <w:rPr>
                <w:sz w:val="24"/>
              </w:rPr>
            </w:pPr>
            <w:r w:rsidRPr="005E2181">
              <w:rPr>
                <w:sz w:val="24"/>
              </w:rPr>
              <w:t>5</w:t>
            </w:r>
            <w:r w:rsidR="000B262E">
              <w:rPr>
                <w:sz w:val="24"/>
              </w:rPr>
              <w:t>4</w:t>
            </w:r>
            <w:r w:rsidRPr="005E2181">
              <w:rPr>
                <w:sz w:val="24"/>
              </w:rPr>
              <w:t>%</w:t>
            </w:r>
          </w:p>
        </w:tc>
      </w:tr>
    </w:tbl>
    <w:p w:rsidR="00925CD0" w:rsidP="004273CD" w:rsidRDefault="00925CD0" w14:paraId="740703A0" w14:textId="77777777">
      <w:pPr>
        <w:rPr>
          <w:sz w:val="24"/>
        </w:rPr>
      </w:pPr>
    </w:p>
    <w:p w:rsidR="000305AF" w:rsidP="004273CD" w:rsidRDefault="003D7E85" w14:paraId="05527036" w14:textId="6E6B421F">
      <w:pPr>
        <w:rPr>
          <w:sz w:val="24"/>
        </w:rPr>
      </w:pPr>
      <w:r w:rsidRPr="004273CD">
        <w:rPr>
          <w:sz w:val="24"/>
        </w:rPr>
        <w:t xml:space="preserve">State-level samples will be allocated </w:t>
      </w:r>
      <w:r w:rsidR="0011772C">
        <w:rPr>
          <w:sz w:val="24"/>
        </w:rPr>
        <w:t>to achieve</w:t>
      </w:r>
      <w:r w:rsidRPr="004273CD">
        <w:rPr>
          <w:sz w:val="24"/>
        </w:rPr>
        <w:t xml:space="preserve"> </w:t>
      </w:r>
      <w:r w:rsidR="009E0276">
        <w:rPr>
          <w:sz w:val="24"/>
        </w:rPr>
        <w:t xml:space="preserve">an equal number of </w:t>
      </w:r>
      <w:r w:rsidR="004644D3">
        <w:rPr>
          <w:sz w:val="24"/>
        </w:rPr>
        <w:t xml:space="preserve">completed interviews </w:t>
      </w:r>
      <w:r w:rsidRPr="004273CD" w:rsidR="000F7BF8">
        <w:rPr>
          <w:sz w:val="24"/>
        </w:rPr>
        <w:t xml:space="preserve">in each state and the </w:t>
      </w:r>
      <w:r w:rsidRPr="004273CD">
        <w:rPr>
          <w:sz w:val="24"/>
        </w:rPr>
        <w:t>District of Columbia</w:t>
      </w:r>
      <w:r w:rsidR="0072643C">
        <w:rPr>
          <w:sz w:val="24"/>
        </w:rPr>
        <w:t xml:space="preserve"> for the main production sample, while the four states that are pursuing an oversample will have a</w:t>
      </w:r>
      <w:r w:rsidR="005E53D3">
        <w:rPr>
          <w:sz w:val="24"/>
        </w:rPr>
        <w:t>dditional requirements to meet the needs of their state</w:t>
      </w:r>
      <w:r w:rsidRPr="004273CD">
        <w:rPr>
          <w:sz w:val="24"/>
        </w:rPr>
        <w:t xml:space="preserve">. </w:t>
      </w:r>
      <w:r w:rsidRPr="004273CD" w:rsidR="00D5482F">
        <w:rPr>
          <w:sz w:val="24"/>
        </w:rPr>
        <w:t xml:space="preserve">The sampling is designed for </w:t>
      </w:r>
      <w:r w:rsidRPr="004273CD">
        <w:rPr>
          <w:sz w:val="24"/>
        </w:rPr>
        <w:t>a</w:t>
      </w:r>
      <w:r w:rsidR="00C46AF7">
        <w:rPr>
          <w:sz w:val="24"/>
        </w:rPr>
        <w:t xml:space="preserve"> </w:t>
      </w:r>
      <w:r w:rsidR="002334C7">
        <w:rPr>
          <w:sz w:val="24"/>
        </w:rPr>
        <w:t xml:space="preserve">base </w:t>
      </w:r>
      <w:r w:rsidR="00C46AF7">
        <w:rPr>
          <w:sz w:val="24"/>
        </w:rPr>
        <w:t>production</w:t>
      </w:r>
      <w:r w:rsidRPr="004273CD">
        <w:rPr>
          <w:sz w:val="24"/>
        </w:rPr>
        <w:t xml:space="preserve"> sample size of </w:t>
      </w:r>
      <w:r w:rsidR="003F1715">
        <w:rPr>
          <w:sz w:val="24"/>
        </w:rPr>
        <w:t>approximately</w:t>
      </w:r>
      <w:r w:rsidR="00716972">
        <w:rPr>
          <w:sz w:val="24"/>
        </w:rPr>
        <w:t xml:space="preserve"> </w:t>
      </w:r>
      <w:r w:rsidR="005E53D3">
        <w:rPr>
          <w:sz w:val="24"/>
        </w:rPr>
        <w:t>2</w:t>
      </w:r>
      <w:r w:rsidR="002334C7">
        <w:rPr>
          <w:sz w:val="24"/>
        </w:rPr>
        <w:t>17</w:t>
      </w:r>
      <w:r w:rsidRPr="003F1715" w:rsidR="00172C14">
        <w:rPr>
          <w:sz w:val="24"/>
        </w:rPr>
        <w:t>,000</w:t>
      </w:r>
      <w:r w:rsidRPr="004273CD" w:rsidR="00302517">
        <w:rPr>
          <w:sz w:val="24"/>
        </w:rPr>
        <w:t xml:space="preserve"> </w:t>
      </w:r>
      <w:r w:rsidR="009E0276">
        <w:rPr>
          <w:sz w:val="24"/>
        </w:rPr>
        <w:t>addresses</w:t>
      </w:r>
      <w:r w:rsidRPr="004273CD" w:rsidR="009E0276">
        <w:rPr>
          <w:sz w:val="24"/>
        </w:rPr>
        <w:t xml:space="preserve"> </w:t>
      </w:r>
      <w:r w:rsidRPr="004273CD">
        <w:rPr>
          <w:sz w:val="24"/>
        </w:rPr>
        <w:t>nationwide</w:t>
      </w:r>
      <w:r w:rsidR="00DA31E5">
        <w:rPr>
          <w:sz w:val="24"/>
        </w:rPr>
        <w:t xml:space="preserve"> </w:t>
      </w:r>
      <w:r w:rsidRPr="004273CD" w:rsidR="00302517">
        <w:rPr>
          <w:sz w:val="24"/>
        </w:rPr>
        <w:t>to</w:t>
      </w:r>
      <w:r w:rsidRPr="004273CD">
        <w:rPr>
          <w:sz w:val="24"/>
        </w:rPr>
        <w:t xml:space="preserve"> yield </w:t>
      </w:r>
      <w:r w:rsidRPr="003669FE" w:rsidR="003F1715">
        <w:rPr>
          <w:sz w:val="24"/>
        </w:rPr>
        <w:t>roughly</w:t>
      </w:r>
      <w:r w:rsidRPr="003669FE" w:rsidR="009E0276">
        <w:rPr>
          <w:sz w:val="24"/>
        </w:rPr>
        <w:t xml:space="preserve"> </w:t>
      </w:r>
      <w:r w:rsidR="002334C7">
        <w:rPr>
          <w:sz w:val="24"/>
        </w:rPr>
        <w:t>70</w:t>
      </w:r>
      <w:r w:rsidR="00B16D13">
        <w:rPr>
          <w:sz w:val="24"/>
        </w:rPr>
        <w:t>0</w:t>
      </w:r>
      <w:r w:rsidRPr="003669FE" w:rsidR="002334C7">
        <w:rPr>
          <w:sz w:val="24"/>
        </w:rPr>
        <w:t xml:space="preserve"> </w:t>
      </w:r>
      <w:r w:rsidRPr="003669FE" w:rsidR="009E0276">
        <w:rPr>
          <w:sz w:val="24"/>
        </w:rPr>
        <w:t>completed</w:t>
      </w:r>
      <w:r w:rsidR="009E0276">
        <w:rPr>
          <w:sz w:val="24"/>
        </w:rPr>
        <w:t xml:space="preserve"> interviews from </w:t>
      </w:r>
      <w:r w:rsidRPr="004273CD">
        <w:rPr>
          <w:sz w:val="24"/>
        </w:rPr>
        <w:t>households with children per state</w:t>
      </w:r>
      <w:r w:rsidRPr="009A19C6" w:rsidR="000F1B6B">
        <w:rPr>
          <w:sz w:val="24"/>
        </w:rPr>
        <w:t xml:space="preserve">.  </w:t>
      </w:r>
      <w:r w:rsidR="00AC4738">
        <w:rPr>
          <w:sz w:val="24"/>
        </w:rPr>
        <w:t>The state oversamples for Colorado, Nebraska, Wisconsin, and Oregon are designed for a sample of approximately 2</w:t>
      </w:r>
      <w:r w:rsidR="002334C7">
        <w:rPr>
          <w:sz w:val="24"/>
        </w:rPr>
        <w:t>3</w:t>
      </w:r>
      <w:r w:rsidR="00AC4738">
        <w:rPr>
          <w:sz w:val="24"/>
        </w:rPr>
        <w:t xml:space="preserve">,000 </w:t>
      </w:r>
      <w:r w:rsidR="008A063F">
        <w:rPr>
          <w:sz w:val="24"/>
        </w:rPr>
        <w:t>addresses and expect to yield</w:t>
      </w:r>
      <w:r w:rsidR="00D63833">
        <w:rPr>
          <w:sz w:val="24"/>
        </w:rPr>
        <w:t xml:space="preserve"> approximately</w:t>
      </w:r>
      <w:r w:rsidR="002334C7">
        <w:rPr>
          <w:sz w:val="24"/>
        </w:rPr>
        <w:t xml:space="preserve"> 960 completed interviews per state.</w:t>
      </w:r>
    </w:p>
    <w:p w:rsidR="00FD4C6A" w:rsidP="004273CD" w:rsidRDefault="00FD4C6A" w14:paraId="554C0FEA" w14:textId="5FA62114">
      <w:pPr>
        <w:rPr>
          <w:sz w:val="24"/>
        </w:rPr>
      </w:pPr>
    </w:p>
    <w:p w:rsidR="008A063F" w:rsidP="004273CD" w:rsidRDefault="008A063F" w14:paraId="034FD31D" w14:textId="6632E373">
      <w:pPr>
        <w:rPr>
          <w:sz w:val="24"/>
        </w:rPr>
      </w:pPr>
      <w:r>
        <w:rPr>
          <w:sz w:val="24"/>
        </w:rPr>
        <w:t xml:space="preserve">See </w:t>
      </w:r>
      <w:r w:rsidRPr="001549D3">
        <w:rPr>
          <w:b/>
          <w:sz w:val="24"/>
        </w:rPr>
        <w:t>Appendix C</w:t>
      </w:r>
      <w:r w:rsidRPr="00526FA8">
        <w:rPr>
          <w:sz w:val="24"/>
        </w:rPr>
        <w:t xml:space="preserve"> </w:t>
      </w:r>
      <w:r>
        <w:rPr>
          <w:sz w:val="24"/>
        </w:rPr>
        <w:t xml:space="preserve">for </w:t>
      </w:r>
      <w:r w:rsidRPr="009A19C6">
        <w:rPr>
          <w:sz w:val="24"/>
        </w:rPr>
        <w:t>table</w:t>
      </w:r>
      <w:r>
        <w:rPr>
          <w:sz w:val="24"/>
        </w:rPr>
        <w:t>s</w:t>
      </w:r>
      <w:r w:rsidRPr="009A19C6">
        <w:rPr>
          <w:sz w:val="24"/>
        </w:rPr>
        <w:t xml:space="preserve"> of estimated sample sizes per state</w:t>
      </w:r>
      <w:r>
        <w:rPr>
          <w:sz w:val="24"/>
        </w:rPr>
        <w:t xml:space="preserve"> for the production and state oversamples.</w:t>
      </w:r>
    </w:p>
    <w:p w:rsidRPr="004273CD" w:rsidR="008A063F" w:rsidP="004273CD" w:rsidRDefault="008A063F" w14:paraId="7E0528E6" w14:textId="77777777">
      <w:pPr>
        <w:rPr>
          <w:sz w:val="24"/>
        </w:rPr>
      </w:pPr>
    </w:p>
    <w:p w:rsidR="000305AF" w:rsidP="004273CD" w:rsidRDefault="00DE02D4" w14:paraId="3784AFBE" w14:textId="6F173DFC">
      <w:pPr>
        <w:widowControl/>
        <w:autoSpaceDE/>
        <w:autoSpaceDN/>
        <w:adjustRightInd/>
        <w:rPr>
          <w:sz w:val="24"/>
        </w:rPr>
      </w:pPr>
      <w:r>
        <w:rPr>
          <w:sz w:val="24"/>
        </w:rPr>
        <w:t xml:space="preserve">Variable </w:t>
      </w:r>
      <w:r w:rsidRPr="004273CD" w:rsidR="003D7E85">
        <w:rPr>
          <w:sz w:val="24"/>
        </w:rPr>
        <w:t>sampling rate</w:t>
      </w:r>
      <w:r w:rsidR="006C7A19">
        <w:rPr>
          <w:sz w:val="24"/>
        </w:rPr>
        <w:t>s</w:t>
      </w:r>
      <w:r w:rsidRPr="004273CD" w:rsidR="003D7E85">
        <w:rPr>
          <w:sz w:val="24"/>
        </w:rPr>
        <w:t xml:space="preserve"> for the screener will </w:t>
      </w:r>
      <w:r w:rsidR="000F31DA">
        <w:rPr>
          <w:sz w:val="24"/>
        </w:rPr>
        <w:t xml:space="preserve">be </w:t>
      </w:r>
      <w:r w:rsidRPr="004273CD" w:rsidR="003D7E85">
        <w:rPr>
          <w:sz w:val="24"/>
        </w:rPr>
        <w:t xml:space="preserve">used in </w:t>
      </w:r>
      <w:r w:rsidR="001B6534">
        <w:rPr>
          <w:sz w:val="24"/>
        </w:rPr>
        <w:t>both</w:t>
      </w:r>
      <w:r w:rsidRPr="004273CD" w:rsidR="003D7E85">
        <w:rPr>
          <w:sz w:val="24"/>
        </w:rPr>
        <w:t xml:space="preserve"> Stratum 1 and Stratum 2</w:t>
      </w:r>
      <w:r w:rsidR="006C7A19">
        <w:rPr>
          <w:sz w:val="24"/>
        </w:rPr>
        <w:t>a</w:t>
      </w:r>
      <w:r w:rsidRPr="004273CD" w:rsidR="003D7E85">
        <w:rPr>
          <w:sz w:val="24"/>
        </w:rPr>
        <w:t xml:space="preserve"> for each state. </w:t>
      </w:r>
      <w:r w:rsidRPr="004273CD" w:rsidR="00845385">
        <w:rPr>
          <w:sz w:val="24"/>
        </w:rPr>
        <w:t xml:space="preserve">Within these strata, </w:t>
      </w:r>
      <w:r w:rsidR="00FF422C">
        <w:rPr>
          <w:sz w:val="24"/>
        </w:rPr>
        <w:t xml:space="preserve">Flag 2 will be used to </w:t>
      </w:r>
      <w:r w:rsidRPr="004273CD" w:rsidR="003D7E85">
        <w:rPr>
          <w:sz w:val="24"/>
        </w:rPr>
        <w:t>sort</w:t>
      </w:r>
      <w:r w:rsidR="00FF422C">
        <w:rPr>
          <w:sz w:val="24"/>
        </w:rPr>
        <w:t xml:space="preserve"> addresses for sampling</w:t>
      </w:r>
      <w:r w:rsidR="000F31DA">
        <w:rPr>
          <w:sz w:val="24"/>
        </w:rPr>
        <w:t>. The</w:t>
      </w:r>
      <w:r w:rsidRPr="004273CD" w:rsidR="000F31DA">
        <w:rPr>
          <w:sz w:val="24"/>
        </w:rPr>
        <w:t xml:space="preserve"> 20</w:t>
      </w:r>
      <w:r w:rsidR="003B4E8C">
        <w:rPr>
          <w:sz w:val="24"/>
        </w:rPr>
        <w:t>20</w:t>
      </w:r>
      <w:r w:rsidRPr="004273CD" w:rsidR="000F31DA">
        <w:rPr>
          <w:sz w:val="24"/>
        </w:rPr>
        <w:t xml:space="preserve"> NSCH will employ subsampling once data are collected for the screening items</w:t>
      </w:r>
      <w:r w:rsidR="000F31DA">
        <w:rPr>
          <w:sz w:val="24"/>
        </w:rPr>
        <w:t xml:space="preserve"> (Child Roster with Age, and CSHCN Screener Items </w:t>
      </w:r>
      <w:r w:rsidR="00605A8A">
        <w:rPr>
          <w:sz w:val="24"/>
        </w:rPr>
        <w:t>7</w:t>
      </w:r>
      <w:r w:rsidR="000F31DA">
        <w:rPr>
          <w:sz w:val="24"/>
        </w:rPr>
        <w:t>-1</w:t>
      </w:r>
      <w:r w:rsidR="00605A8A">
        <w:rPr>
          <w:sz w:val="24"/>
        </w:rPr>
        <w:t>1</w:t>
      </w:r>
      <w:r w:rsidR="000F31DA">
        <w:rPr>
          <w:sz w:val="24"/>
        </w:rPr>
        <w:t>)</w:t>
      </w:r>
      <w:r w:rsidRPr="004273CD" w:rsidR="000F31DA">
        <w:rPr>
          <w:sz w:val="24"/>
        </w:rPr>
        <w:t xml:space="preserve">. In the web instrument (Centurion) this will happen </w:t>
      </w:r>
      <w:r w:rsidR="000F31DA">
        <w:rPr>
          <w:sz w:val="24"/>
        </w:rPr>
        <w:t>instantaneously</w:t>
      </w:r>
      <w:r w:rsidR="00520D03">
        <w:rPr>
          <w:sz w:val="24"/>
        </w:rPr>
        <w:t xml:space="preserve"> as that section is completed. </w:t>
      </w:r>
      <w:r w:rsidRPr="004273CD" w:rsidR="000F31DA">
        <w:rPr>
          <w:sz w:val="24"/>
        </w:rPr>
        <w:t xml:space="preserve">In the paper instrument, the screener interview is completed </w:t>
      </w:r>
      <w:r w:rsidR="000F31DA">
        <w:rPr>
          <w:sz w:val="24"/>
        </w:rPr>
        <w:t xml:space="preserve">and returned to Census </w:t>
      </w:r>
      <w:r w:rsidRPr="004273CD" w:rsidR="000F31DA">
        <w:rPr>
          <w:sz w:val="24"/>
        </w:rPr>
        <w:t xml:space="preserve">by the respondent, </w:t>
      </w:r>
      <w:r w:rsidR="000F31DA">
        <w:rPr>
          <w:sz w:val="24"/>
        </w:rPr>
        <w:t>Census employs the subsampling rules to select a single child</w:t>
      </w:r>
      <w:r w:rsidRPr="004273CD" w:rsidR="000F31DA">
        <w:rPr>
          <w:sz w:val="24"/>
        </w:rPr>
        <w:t xml:space="preserve"> based on the reported data</w:t>
      </w:r>
      <w:r w:rsidR="00AF553C">
        <w:rPr>
          <w:sz w:val="24"/>
        </w:rPr>
        <w:t>,</w:t>
      </w:r>
      <w:r w:rsidRPr="004273CD" w:rsidR="000F31DA">
        <w:rPr>
          <w:sz w:val="24"/>
        </w:rPr>
        <w:t xml:space="preserve"> and </w:t>
      </w:r>
      <w:r w:rsidR="00AF553C">
        <w:rPr>
          <w:sz w:val="24"/>
        </w:rPr>
        <w:t xml:space="preserve">then </w:t>
      </w:r>
      <w:r w:rsidR="000F31DA">
        <w:rPr>
          <w:sz w:val="24"/>
        </w:rPr>
        <w:t xml:space="preserve">mails </w:t>
      </w:r>
      <w:r w:rsidRPr="004273CD" w:rsidR="000F31DA">
        <w:rPr>
          <w:sz w:val="24"/>
        </w:rPr>
        <w:t xml:space="preserve">the paper questionnaire with the appropriate topical questions back to the respondent. </w:t>
      </w:r>
      <w:r w:rsidR="000F31DA">
        <w:rPr>
          <w:sz w:val="24"/>
        </w:rPr>
        <w:t>Reflecting the programmatic importance of collecting data on children with special health needs (CSHCN),</w:t>
      </w:r>
      <w:r w:rsidRPr="009A19C6" w:rsidR="000F31DA">
        <w:rPr>
          <w:sz w:val="24"/>
        </w:rPr>
        <w:t xml:space="preserve"> in multi</w:t>
      </w:r>
      <w:r w:rsidR="000F31DA">
        <w:rPr>
          <w:sz w:val="24"/>
        </w:rPr>
        <w:t>-</w:t>
      </w:r>
      <w:r w:rsidRPr="009A19C6" w:rsidR="000F31DA">
        <w:rPr>
          <w:sz w:val="24"/>
        </w:rPr>
        <w:t>child households</w:t>
      </w:r>
      <w:r w:rsidR="000F31DA">
        <w:rPr>
          <w:sz w:val="24"/>
        </w:rPr>
        <w:t>,</w:t>
      </w:r>
      <w:r w:rsidRPr="009A19C6" w:rsidR="000F31DA">
        <w:rPr>
          <w:sz w:val="24"/>
        </w:rPr>
        <w:t xml:space="preserve"> an</w:t>
      </w:r>
      <w:r w:rsidRPr="004273CD" w:rsidR="000F31DA">
        <w:rPr>
          <w:sz w:val="24"/>
        </w:rPr>
        <w:t xml:space="preserve"> 80</w:t>
      </w:r>
      <w:r w:rsidR="00AF553C">
        <w:rPr>
          <w:sz w:val="24"/>
        </w:rPr>
        <w:t>%</w:t>
      </w:r>
      <w:r w:rsidRPr="004273CD" w:rsidR="000F31DA">
        <w:rPr>
          <w:sz w:val="24"/>
        </w:rPr>
        <w:t xml:space="preserve"> oversampling </w:t>
      </w:r>
      <w:r w:rsidRPr="009A19C6" w:rsidR="000F31DA">
        <w:rPr>
          <w:sz w:val="24"/>
        </w:rPr>
        <w:t xml:space="preserve">procedure is used for </w:t>
      </w:r>
      <w:r w:rsidRPr="004273CD" w:rsidR="000F31DA">
        <w:rPr>
          <w:sz w:val="24"/>
        </w:rPr>
        <w:t>CSHCN</w:t>
      </w:r>
      <w:r w:rsidR="00520D03">
        <w:rPr>
          <w:sz w:val="24"/>
        </w:rPr>
        <w:t xml:space="preserve"> following screener completion. </w:t>
      </w:r>
      <w:r w:rsidR="000F31DA">
        <w:rPr>
          <w:sz w:val="24"/>
        </w:rPr>
        <w:t>Additionally, in multi-child households where the children are either all CSHCN or all Non-CSHCN, a 60% oversampling procedure of children aged 0-5 is used to increase the representation of children of this age group</w:t>
      </w:r>
      <w:r w:rsidRPr="004273CD" w:rsidR="003D7E85">
        <w:rPr>
          <w:sz w:val="24"/>
        </w:rPr>
        <w:t>.</w:t>
      </w:r>
    </w:p>
    <w:p w:rsidR="00502872" w:rsidP="004273CD" w:rsidRDefault="00502872" w14:paraId="209E7CC0" w14:textId="10B8B784">
      <w:pPr>
        <w:widowControl/>
        <w:autoSpaceDE/>
        <w:autoSpaceDN/>
        <w:adjustRightInd/>
        <w:rPr>
          <w:sz w:val="24"/>
        </w:rPr>
      </w:pPr>
    </w:p>
    <w:p w:rsidR="00A70142" w:rsidP="004273CD" w:rsidRDefault="000305AF" w14:paraId="5F03CA5A" w14:textId="7C30FEB1">
      <w:pPr>
        <w:widowControl/>
        <w:autoSpaceDE/>
        <w:autoSpaceDN/>
        <w:adjustRightInd/>
        <w:rPr>
          <w:sz w:val="24"/>
        </w:rPr>
      </w:pPr>
      <w:r>
        <w:rPr>
          <w:sz w:val="24"/>
        </w:rPr>
        <w:t xml:space="preserve">The </w:t>
      </w:r>
      <w:r w:rsidR="006D7EC4">
        <w:rPr>
          <w:sz w:val="24"/>
        </w:rPr>
        <w:t xml:space="preserve">first of </w:t>
      </w:r>
      <w:r w:rsidRPr="00297984" w:rsidR="006D7EC4">
        <w:rPr>
          <w:sz w:val="24"/>
        </w:rPr>
        <w:t>t</w:t>
      </w:r>
      <w:r w:rsidRPr="00297984" w:rsidR="00487AFA">
        <w:rPr>
          <w:sz w:val="24"/>
        </w:rPr>
        <w:t>hree</w:t>
      </w:r>
      <w:r w:rsidR="00A84521">
        <w:rPr>
          <w:sz w:val="24"/>
        </w:rPr>
        <w:t xml:space="preserve"> contact materials</w:t>
      </w:r>
      <w:r w:rsidR="006D7EC4">
        <w:rPr>
          <w:sz w:val="24"/>
        </w:rPr>
        <w:t xml:space="preserve"> tests that will be conducted</w:t>
      </w:r>
      <w:r w:rsidR="004B7D6D">
        <w:rPr>
          <w:sz w:val="24"/>
        </w:rPr>
        <w:t xml:space="preserve"> with sampled addresses</w:t>
      </w:r>
      <w:r w:rsidR="006D7EC4">
        <w:rPr>
          <w:sz w:val="24"/>
        </w:rPr>
        <w:t xml:space="preserve"> during the </w:t>
      </w:r>
      <w:r>
        <w:rPr>
          <w:sz w:val="24"/>
        </w:rPr>
        <w:t>20</w:t>
      </w:r>
      <w:r w:rsidR="00605A8A">
        <w:rPr>
          <w:sz w:val="24"/>
        </w:rPr>
        <w:t>20</w:t>
      </w:r>
      <w:r>
        <w:rPr>
          <w:sz w:val="24"/>
        </w:rPr>
        <w:t xml:space="preserve"> NSCH </w:t>
      </w:r>
      <w:r w:rsidR="00D1623C">
        <w:rPr>
          <w:sz w:val="24"/>
        </w:rPr>
        <w:t xml:space="preserve">is </w:t>
      </w:r>
      <w:r w:rsidR="00502872">
        <w:rPr>
          <w:sz w:val="24"/>
        </w:rPr>
        <w:t>a</w:t>
      </w:r>
      <w:r w:rsidR="00487AFA">
        <w:rPr>
          <w:sz w:val="24"/>
        </w:rPr>
        <w:t xml:space="preserve"> redesigned survey contact materials</w:t>
      </w:r>
      <w:r w:rsidR="00D1623C">
        <w:rPr>
          <w:sz w:val="24"/>
        </w:rPr>
        <w:t xml:space="preserve"> design</w:t>
      </w:r>
      <w:r w:rsidR="00502872">
        <w:rPr>
          <w:sz w:val="24"/>
        </w:rPr>
        <w:t xml:space="preserve"> </w:t>
      </w:r>
      <w:r w:rsidR="00A70142">
        <w:rPr>
          <w:sz w:val="24"/>
        </w:rPr>
        <w:t>experiment</w:t>
      </w:r>
      <w:r w:rsidR="00D1623C">
        <w:rPr>
          <w:sz w:val="24"/>
        </w:rPr>
        <w:t>. This test is intended</w:t>
      </w:r>
      <w:r w:rsidR="00A70142">
        <w:rPr>
          <w:sz w:val="24"/>
        </w:rPr>
        <w:t xml:space="preserve"> </w:t>
      </w:r>
      <w:r w:rsidR="00502872">
        <w:rPr>
          <w:sz w:val="24"/>
        </w:rPr>
        <w:t>to</w:t>
      </w:r>
      <w:r w:rsidR="00A70142">
        <w:rPr>
          <w:sz w:val="24"/>
        </w:rPr>
        <w:t xml:space="preserve"> </w:t>
      </w:r>
      <w:r w:rsidR="00D1623C">
        <w:rPr>
          <w:sz w:val="24"/>
        </w:rPr>
        <w:t>evaluate</w:t>
      </w:r>
      <w:r w:rsidR="00A70142">
        <w:rPr>
          <w:sz w:val="24"/>
        </w:rPr>
        <w:t xml:space="preserve"> </w:t>
      </w:r>
      <w:r w:rsidR="00487AFA">
        <w:rPr>
          <w:sz w:val="24"/>
        </w:rPr>
        <w:t>a completely redesigned suite of mailed survey invitation package</w:t>
      </w:r>
      <w:r w:rsidR="003F629C">
        <w:rPr>
          <w:sz w:val="24"/>
        </w:rPr>
        <w:t>s that a</w:t>
      </w:r>
      <w:r w:rsidR="00487AFA">
        <w:rPr>
          <w:sz w:val="24"/>
        </w:rPr>
        <w:t>re informed by two rounds of cognitive testing</w:t>
      </w:r>
      <w:r w:rsidR="000D2356">
        <w:rPr>
          <w:sz w:val="24"/>
        </w:rPr>
        <w:t>. These redesigned contact materials</w:t>
      </w:r>
      <w:r w:rsidR="001A5F17">
        <w:rPr>
          <w:sz w:val="24"/>
        </w:rPr>
        <w:t xml:space="preserve"> differ fro</w:t>
      </w:r>
      <w:r w:rsidR="00145A5E">
        <w:rPr>
          <w:sz w:val="24"/>
        </w:rPr>
        <w:t>m the traditional NSCH</w:t>
      </w:r>
      <w:r w:rsidR="000D2356">
        <w:rPr>
          <w:sz w:val="24"/>
        </w:rPr>
        <w:t xml:space="preserve"> packages and include modifications to the formatting, style, and content of </w:t>
      </w:r>
      <w:r w:rsidR="003F629C">
        <w:rPr>
          <w:sz w:val="24"/>
        </w:rPr>
        <w:t xml:space="preserve">both </w:t>
      </w:r>
      <w:r w:rsidR="000D2356">
        <w:rPr>
          <w:sz w:val="24"/>
        </w:rPr>
        <w:t xml:space="preserve">the letters </w:t>
      </w:r>
      <w:r w:rsidR="003F629C">
        <w:rPr>
          <w:sz w:val="24"/>
        </w:rPr>
        <w:t>and envelopes</w:t>
      </w:r>
      <w:r w:rsidR="00A70142">
        <w:rPr>
          <w:sz w:val="24"/>
        </w:rPr>
        <w:t xml:space="preserve">. </w:t>
      </w:r>
      <w:r w:rsidR="002A264A">
        <w:rPr>
          <w:sz w:val="24"/>
        </w:rPr>
        <w:t>Thir</w:t>
      </w:r>
      <w:r w:rsidR="00CD160C">
        <w:rPr>
          <w:sz w:val="24"/>
        </w:rPr>
        <w:t>ty percent</w:t>
      </w:r>
      <w:r w:rsidR="00A70142">
        <w:rPr>
          <w:sz w:val="24"/>
        </w:rPr>
        <w:t xml:space="preserve"> of </w:t>
      </w:r>
      <w:r w:rsidR="002A264A">
        <w:rPr>
          <w:sz w:val="24"/>
        </w:rPr>
        <w:t xml:space="preserve">the production sample </w:t>
      </w:r>
      <w:r w:rsidR="00A70142">
        <w:rPr>
          <w:sz w:val="24"/>
        </w:rPr>
        <w:t>addresses will be randomly assigned</w:t>
      </w:r>
      <w:r w:rsidR="005E2BE1">
        <w:rPr>
          <w:sz w:val="24"/>
        </w:rPr>
        <w:t xml:space="preserve"> to</w:t>
      </w:r>
      <w:r w:rsidR="00A70142">
        <w:rPr>
          <w:sz w:val="24"/>
        </w:rPr>
        <w:t xml:space="preserve"> the </w:t>
      </w:r>
      <w:r w:rsidR="002A264A">
        <w:rPr>
          <w:sz w:val="24"/>
        </w:rPr>
        <w:t>re</w:t>
      </w:r>
      <w:r w:rsidR="009D6A14">
        <w:rPr>
          <w:sz w:val="24"/>
        </w:rPr>
        <w:t xml:space="preserve">design </w:t>
      </w:r>
      <w:r w:rsidR="00A70142">
        <w:rPr>
          <w:sz w:val="24"/>
        </w:rPr>
        <w:t>treatment</w:t>
      </w:r>
      <w:r w:rsidR="00667D8C">
        <w:rPr>
          <w:sz w:val="24"/>
        </w:rPr>
        <w:t xml:space="preserve"> </w:t>
      </w:r>
      <w:r w:rsidR="00502872">
        <w:rPr>
          <w:sz w:val="24"/>
        </w:rPr>
        <w:t xml:space="preserve">group, </w:t>
      </w:r>
      <w:r w:rsidR="008579D2">
        <w:rPr>
          <w:b/>
          <w:sz w:val="24"/>
        </w:rPr>
        <w:t>s</w:t>
      </w:r>
      <w:r w:rsidRPr="004273CD" w:rsidR="008579D2">
        <w:rPr>
          <w:b/>
          <w:sz w:val="24"/>
        </w:rPr>
        <w:t xml:space="preserve">ee </w:t>
      </w:r>
      <w:r w:rsidR="008579D2">
        <w:rPr>
          <w:b/>
          <w:sz w:val="24"/>
        </w:rPr>
        <w:t xml:space="preserve">Table </w:t>
      </w:r>
      <w:r w:rsidRPr="004273CD" w:rsidR="008579D2">
        <w:rPr>
          <w:b/>
          <w:sz w:val="24"/>
        </w:rPr>
        <w:t>B.1.1.B</w:t>
      </w:r>
      <w:r w:rsidR="00667D8C">
        <w:rPr>
          <w:sz w:val="24"/>
        </w:rPr>
        <w:t xml:space="preserve">. </w:t>
      </w:r>
      <w:r w:rsidR="002A264A">
        <w:rPr>
          <w:sz w:val="24"/>
        </w:rPr>
        <w:t>Cases t</w:t>
      </w:r>
      <w:r w:rsidR="004463B5">
        <w:rPr>
          <w:sz w:val="24"/>
        </w:rPr>
        <w:t>hat are</w:t>
      </w:r>
      <w:r w:rsidR="002A264A">
        <w:rPr>
          <w:sz w:val="24"/>
        </w:rPr>
        <w:t xml:space="preserve"> assigned to the redesign group </w:t>
      </w:r>
      <w:r w:rsidR="004463B5">
        <w:rPr>
          <w:sz w:val="24"/>
        </w:rPr>
        <w:t xml:space="preserve">for the initial mailing </w:t>
      </w:r>
      <w:r w:rsidR="002A264A">
        <w:rPr>
          <w:sz w:val="24"/>
        </w:rPr>
        <w:t xml:space="preserve">will </w:t>
      </w:r>
      <w:r w:rsidR="004463B5">
        <w:rPr>
          <w:sz w:val="24"/>
        </w:rPr>
        <w:t xml:space="preserve">also </w:t>
      </w:r>
      <w:r w:rsidR="002A264A">
        <w:rPr>
          <w:sz w:val="24"/>
        </w:rPr>
        <w:t xml:space="preserve">receive nonresponse follow-up mailings (and topical invitations, if applicable) in this redesigned format. </w:t>
      </w:r>
      <w:r w:rsidR="008C0BE5">
        <w:rPr>
          <w:sz w:val="24"/>
        </w:rPr>
        <w:t xml:space="preserve">While the </w:t>
      </w:r>
      <w:r w:rsidR="004463B5">
        <w:rPr>
          <w:sz w:val="24"/>
        </w:rPr>
        <w:t xml:space="preserve">final versions </w:t>
      </w:r>
      <w:r w:rsidR="008C0BE5">
        <w:rPr>
          <w:sz w:val="24"/>
        </w:rPr>
        <w:t>of the</w:t>
      </w:r>
      <w:r w:rsidR="00103FE7">
        <w:rPr>
          <w:sz w:val="24"/>
        </w:rPr>
        <w:t>se</w:t>
      </w:r>
      <w:r w:rsidR="004463B5">
        <w:rPr>
          <w:sz w:val="24"/>
        </w:rPr>
        <w:t xml:space="preserve"> materials are</w:t>
      </w:r>
      <w:r w:rsidR="008C0BE5">
        <w:rPr>
          <w:sz w:val="24"/>
        </w:rPr>
        <w:t xml:space="preserve"> </w:t>
      </w:r>
      <w:r w:rsidR="004463B5">
        <w:rPr>
          <w:sz w:val="24"/>
        </w:rPr>
        <w:t>currently being developed</w:t>
      </w:r>
      <w:r w:rsidR="009D6A14">
        <w:rPr>
          <w:sz w:val="24"/>
        </w:rPr>
        <w:t>, mock-up</w:t>
      </w:r>
      <w:r w:rsidR="004463B5">
        <w:rPr>
          <w:sz w:val="24"/>
        </w:rPr>
        <w:t>s</w:t>
      </w:r>
      <w:r w:rsidR="009D6A14">
        <w:rPr>
          <w:sz w:val="24"/>
        </w:rPr>
        <w:t xml:space="preserve"> of </w:t>
      </w:r>
      <w:r w:rsidR="00103FE7">
        <w:rPr>
          <w:sz w:val="24"/>
        </w:rPr>
        <w:t>the</w:t>
      </w:r>
      <w:r w:rsidR="004463B5">
        <w:rPr>
          <w:sz w:val="24"/>
        </w:rPr>
        <w:t xml:space="preserve"> redesigned </w:t>
      </w:r>
      <w:r w:rsidR="00775E07">
        <w:rPr>
          <w:sz w:val="24"/>
        </w:rPr>
        <w:t xml:space="preserve">traditional and redesigned </w:t>
      </w:r>
      <w:r w:rsidR="00923E3E">
        <w:rPr>
          <w:sz w:val="24"/>
        </w:rPr>
        <w:t>letters</w:t>
      </w:r>
      <w:r w:rsidR="00D9029F">
        <w:rPr>
          <w:sz w:val="24"/>
        </w:rPr>
        <w:t xml:space="preserve"> can be found in </w:t>
      </w:r>
      <w:r w:rsidRPr="00A8759F" w:rsidR="00D9029F">
        <w:rPr>
          <w:b/>
          <w:sz w:val="24"/>
        </w:rPr>
        <w:t xml:space="preserve">Appendix </w:t>
      </w:r>
      <w:r w:rsidRPr="00A8759F" w:rsidR="00D82B7B">
        <w:rPr>
          <w:b/>
          <w:sz w:val="24"/>
        </w:rPr>
        <w:t xml:space="preserve">E </w:t>
      </w:r>
      <w:r w:rsidRPr="00A8759F" w:rsidR="00D82B7B">
        <w:rPr>
          <w:sz w:val="24"/>
        </w:rPr>
        <w:t xml:space="preserve">and </w:t>
      </w:r>
      <w:r w:rsidRPr="00A8759F" w:rsidR="00D82B7B">
        <w:rPr>
          <w:b/>
          <w:sz w:val="24"/>
        </w:rPr>
        <w:t>Appendix F</w:t>
      </w:r>
      <w:r w:rsidR="00433BB4">
        <w:rPr>
          <w:sz w:val="24"/>
        </w:rPr>
        <w:t xml:space="preserve">. </w:t>
      </w:r>
      <w:r w:rsidR="008C0BE5">
        <w:rPr>
          <w:sz w:val="24"/>
        </w:rPr>
        <w:t xml:space="preserve"> </w:t>
      </w:r>
      <w:r w:rsidR="00433BB4">
        <w:rPr>
          <w:sz w:val="24"/>
        </w:rPr>
        <w:t>I</w:t>
      </w:r>
      <w:r w:rsidR="006B3D83">
        <w:rPr>
          <w:sz w:val="24"/>
        </w:rPr>
        <w:t>t is anticipated that providing respondents with a</w:t>
      </w:r>
      <w:r w:rsidR="00103FE7">
        <w:rPr>
          <w:sz w:val="24"/>
        </w:rPr>
        <w:t xml:space="preserve"> cohesive and informative set of mail packages that highlight key facts, relatable images, and</w:t>
      </w:r>
      <w:r w:rsidR="00433BB4">
        <w:rPr>
          <w:sz w:val="24"/>
        </w:rPr>
        <w:t xml:space="preserve"> </w:t>
      </w:r>
      <w:r w:rsidR="00103FE7">
        <w:rPr>
          <w:sz w:val="24"/>
        </w:rPr>
        <w:t xml:space="preserve">make use of </w:t>
      </w:r>
      <w:r w:rsidR="00870437">
        <w:rPr>
          <w:sz w:val="24"/>
        </w:rPr>
        <w:t>uniform colors</w:t>
      </w:r>
      <w:r w:rsidR="00433BB4">
        <w:rPr>
          <w:sz w:val="24"/>
        </w:rPr>
        <w:t xml:space="preserve"> may enco</w:t>
      </w:r>
      <w:r w:rsidR="005E2BE1">
        <w:rPr>
          <w:sz w:val="24"/>
        </w:rPr>
        <w:t>urage households to</w:t>
      </w:r>
      <w:r w:rsidR="00870437">
        <w:rPr>
          <w:sz w:val="24"/>
        </w:rPr>
        <w:t xml:space="preserve"> read the enclosed materials and </w:t>
      </w:r>
      <w:r w:rsidR="005E2BE1">
        <w:rPr>
          <w:sz w:val="24"/>
        </w:rPr>
        <w:t>ultimately respond to the survey</w:t>
      </w:r>
      <w:r w:rsidR="006B3D83">
        <w:rPr>
          <w:sz w:val="24"/>
        </w:rPr>
        <w:t>. Higher response</w:t>
      </w:r>
      <w:r w:rsidR="00C94D36">
        <w:rPr>
          <w:sz w:val="24"/>
        </w:rPr>
        <w:t xml:space="preserve"> can</w:t>
      </w:r>
      <w:r w:rsidR="00B35A09">
        <w:rPr>
          <w:sz w:val="24"/>
        </w:rPr>
        <w:t xml:space="preserve"> reduce follow-up costs and non</w:t>
      </w:r>
      <w:r w:rsidR="006B3D83">
        <w:rPr>
          <w:sz w:val="24"/>
        </w:rPr>
        <w:t xml:space="preserve">response bias. </w:t>
      </w:r>
      <w:r w:rsidR="00870437">
        <w:rPr>
          <w:sz w:val="24"/>
        </w:rPr>
        <w:t xml:space="preserve">The redesigned mail package treatment group will be closely monitored throughout data collection and </w:t>
      </w:r>
      <w:r w:rsidR="005E2BE1">
        <w:rPr>
          <w:sz w:val="24"/>
        </w:rPr>
        <w:t xml:space="preserve">may be used </w:t>
      </w:r>
      <w:r w:rsidR="00870437">
        <w:rPr>
          <w:sz w:val="24"/>
        </w:rPr>
        <w:t xml:space="preserve">in a greater or lesser capacity </w:t>
      </w:r>
      <w:r w:rsidR="00AA6F01">
        <w:rPr>
          <w:sz w:val="24"/>
        </w:rPr>
        <w:t xml:space="preserve">with </w:t>
      </w:r>
      <w:r w:rsidR="005E2BE1">
        <w:rPr>
          <w:sz w:val="24"/>
        </w:rPr>
        <w:t>follow-up mailings.</w:t>
      </w:r>
    </w:p>
    <w:p w:rsidRPr="004273CD" w:rsidR="003D7E85" w:rsidP="003D7E85" w:rsidRDefault="003D7E85" w14:paraId="24B23C45" w14:textId="0E0EF4C0">
      <w:pPr>
        <w:pStyle w:val="ListParagraph"/>
        <w:ind w:left="1440"/>
        <w:rPr>
          <w:sz w:val="24"/>
        </w:rPr>
      </w:pPr>
      <w:r w:rsidRPr="004273CD">
        <w:rPr>
          <w:sz w:val="24"/>
        </w:rPr>
        <w:tab/>
      </w:r>
    </w:p>
    <w:p w:rsidRPr="003433FA" w:rsidR="003D7E85" w:rsidP="00CD160C" w:rsidRDefault="00AE20A1" w14:paraId="5640C5AE" w14:textId="6C5EABDA">
      <w:pPr>
        <w:rPr>
          <w:sz w:val="24"/>
        </w:rPr>
      </w:pPr>
      <w:r w:rsidRPr="00DC2661">
        <w:rPr>
          <w:b/>
          <w:sz w:val="24"/>
        </w:rPr>
        <w:t xml:space="preserve">Table </w:t>
      </w:r>
      <w:r>
        <w:rPr>
          <w:b/>
          <w:sz w:val="24"/>
        </w:rPr>
        <w:t>B.1.1.</w:t>
      </w:r>
      <w:r w:rsidR="008579D2">
        <w:rPr>
          <w:b/>
          <w:sz w:val="24"/>
        </w:rPr>
        <w:t>B</w:t>
      </w:r>
      <w:r w:rsidRPr="004A4AC1">
        <w:rPr>
          <w:b/>
          <w:sz w:val="24"/>
        </w:rPr>
        <w:t>:</w:t>
      </w:r>
      <w:r w:rsidRPr="004A4AC1" w:rsidR="003D7E85">
        <w:rPr>
          <w:b/>
          <w:sz w:val="24"/>
        </w:rPr>
        <w:t xml:space="preserve"> </w:t>
      </w:r>
      <w:r w:rsidRPr="003433FA" w:rsidR="003D7E85">
        <w:rPr>
          <w:sz w:val="24"/>
        </w:rPr>
        <w:t xml:space="preserve"> </w:t>
      </w:r>
      <w:r w:rsidR="00AA6F01">
        <w:rPr>
          <w:b/>
          <w:sz w:val="24"/>
        </w:rPr>
        <w:t>Red</w:t>
      </w:r>
      <w:r w:rsidRPr="00145A5E" w:rsidR="009D6A14">
        <w:rPr>
          <w:b/>
          <w:sz w:val="24"/>
        </w:rPr>
        <w:t>esign</w:t>
      </w:r>
      <w:r w:rsidR="00AA6F01">
        <w:rPr>
          <w:b/>
          <w:sz w:val="24"/>
        </w:rPr>
        <w:t>ed Survey Contact Materials</w:t>
      </w:r>
      <w:r w:rsidRPr="00880173" w:rsidR="008579D2">
        <w:rPr>
          <w:b/>
          <w:sz w:val="24"/>
        </w:rPr>
        <w:t xml:space="preserve"> </w:t>
      </w:r>
      <w:r w:rsidRPr="00880173" w:rsidR="003D7E85">
        <w:rPr>
          <w:b/>
          <w:sz w:val="24"/>
        </w:rPr>
        <w:t>Experiment</w:t>
      </w:r>
      <w:r w:rsidR="003F1715">
        <w:rPr>
          <w:b/>
          <w:sz w:val="24"/>
        </w:rPr>
        <w:t xml:space="preserve"> - Production</w:t>
      </w:r>
    </w:p>
    <w:tbl>
      <w:tblPr>
        <w:tblStyle w:val="TableGrid"/>
        <w:tblW w:w="0" w:type="auto"/>
        <w:tblLook w:val="04A0" w:firstRow="1" w:lastRow="0" w:firstColumn="1" w:lastColumn="0" w:noHBand="0" w:noVBand="1"/>
      </w:tblPr>
      <w:tblGrid>
        <w:gridCol w:w="2242"/>
        <w:gridCol w:w="2388"/>
        <w:gridCol w:w="2160"/>
        <w:gridCol w:w="2160"/>
      </w:tblGrid>
      <w:tr w:rsidRPr="003433FA" w:rsidR="0009055B" w:rsidTr="00E24BAD" w14:paraId="1963D446" w14:textId="0A08F17F">
        <w:trPr>
          <w:trHeight w:val="674"/>
        </w:trPr>
        <w:tc>
          <w:tcPr>
            <w:tcW w:w="2242" w:type="dxa"/>
            <w:tcBorders>
              <w:bottom w:val="single" w:color="auto" w:sz="4" w:space="0"/>
            </w:tcBorders>
            <w:shd w:val="clear" w:color="auto" w:fill="BFBFBF" w:themeFill="background1" w:themeFillShade="BF"/>
          </w:tcPr>
          <w:p w:rsidRPr="003433FA" w:rsidR="0009055B" w:rsidP="0009055B" w:rsidRDefault="00583A14" w14:paraId="0DEC998D" w14:textId="39095A49">
            <w:pPr>
              <w:jc w:val="center"/>
              <w:rPr>
                <w:sz w:val="24"/>
              </w:rPr>
            </w:pPr>
            <w:r>
              <w:rPr>
                <w:sz w:val="24"/>
              </w:rPr>
              <w:t>Redesign</w:t>
            </w:r>
            <w:r w:rsidRPr="003433FA" w:rsidR="0009055B">
              <w:rPr>
                <w:sz w:val="24"/>
              </w:rPr>
              <w:t xml:space="preserve"> Treatment Group</w:t>
            </w:r>
          </w:p>
        </w:tc>
        <w:tc>
          <w:tcPr>
            <w:tcW w:w="2388" w:type="dxa"/>
            <w:shd w:val="clear" w:color="auto" w:fill="BFBFBF" w:themeFill="background1" w:themeFillShade="BF"/>
          </w:tcPr>
          <w:p w:rsidRPr="003433FA" w:rsidR="0009055B" w:rsidP="0009055B" w:rsidRDefault="0009055B" w14:paraId="48CB7AEF" w14:textId="186A975A">
            <w:pPr>
              <w:jc w:val="center"/>
              <w:rPr>
                <w:sz w:val="24"/>
              </w:rPr>
            </w:pPr>
            <w:r w:rsidRPr="003433FA">
              <w:rPr>
                <w:sz w:val="24"/>
              </w:rPr>
              <w:t>Screener Sample Size</w:t>
            </w:r>
          </w:p>
        </w:tc>
        <w:tc>
          <w:tcPr>
            <w:tcW w:w="2160" w:type="dxa"/>
            <w:shd w:val="clear" w:color="auto" w:fill="BFBFBF" w:themeFill="background1" w:themeFillShade="BF"/>
          </w:tcPr>
          <w:p w:rsidR="0009055B" w:rsidP="0009055B" w:rsidRDefault="0009055B" w14:paraId="4B23633E" w14:textId="59313969">
            <w:pPr>
              <w:jc w:val="center"/>
              <w:rPr>
                <w:sz w:val="24"/>
              </w:rPr>
            </w:pPr>
            <w:r>
              <w:rPr>
                <w:sz w:val="24"/>
              </w:rPr>
              <w:t>Mailing Group</w:t>
            </w:r>
          </w:p>
        </w:tc>
        <w:tc>
          <w:tcPr>
            <w:tcW w:w="2160" w:type="dxa"/>
            <w:shd w:val="clear" w:color="auto" w:fill="BFBFBF" w:themeFill="background1" w:themeFillShade="BF"/>
          </w:tcPr>
          <w:p w:rsidRPr="003433FA" w:rsidR="0009055B" w:rsidP="0009055B" w:rsidRDefault="0009055B" w14:paraId="4137EBF4" w14:textId="56DF53AE">
            <w:pPr>
              <w:jc w:val="center"/>
              <w:rPr>
                <w:sz w:val="24"/>
              </w:rPr>
            </w:pPr>
            <w:r>
              <w:rPr>
                <w:sz w:val="24"/>
              </w:rPr>
              <w:t>Envelope Used</w:t>
            </w:r>
          </w:p>
        </w:tc>
      </w:tr>
      <w:tr w:rsidRPr="00502872" w:rsidR="0009055B" w:rsidTr="00E24BAD" w14:paraId="764FEA4C" w14:textId="77777777">
        <w:tc>
          <w:tcPr>
            <w:tcW w:w="2242" w:type="dxa"/>
            <w:vMerge w:val="restart"/>
            <w:shd w:val="clear" w:color="auto" w:fill="BFBFBF" w:themeFill="background1" w:themeFillShade="BF"/>
          </w:tcPr>
          <w:p w:rsidR="0009055B" w:rsidP="004B7D6D" w:rsidRDefault="0009055B" w14:paraId="3E2D8402" w14:textId="26AEEE08">
            <w:pPr>
              <w:jc w:val="center"/>
              <w:rPr>
                <w:sz w:val="24"/>
              </w:rPr>
            </w:pPr>
            <w:r w:rsidRPr="00502872">
              <w:rPr>
                <w:sz w:val="24"/>
              </w:rPr>
              <w:t>Control</w:t>
            </w:r>
          </w:p>
        </w:tc>
        <w:tc>
          <w:tcPr>
            <w:tcW w:w="2388" w:type="dxa"/>
            <w:vMerge w:val="restart"/>
          </w:tcPr>
          <w:p w:rsidR="0009055B" w:rsidP="0009055B" w:rsidRDefault="00AA6F01" w14:paraId="732E0715" w14:textId="61EC1C5A">
            <w:pPr>
              <w:jc w:val="center"/>
              <w:rPr>
                <w:sz w:val="24"/>
              </w:rPr>
            </w:pPr>
            <w:r>
              <w:rPr>
                <w:sz w:val="24"/>
              </w:rPr>
              <w:t>1</w:t>
            </w:r>
            <w:r w:rsidR="00297984">
              <w:rPr>
                <w:sz w:val="24"/>
              </w:rPr>
              <w:t>68</w:t>
            </w:r>
            <w:r>
              <w:rPr>
                <w:sz w:val="24"/>
              </w:rPr>
              <w:t>,000</w:t>
            </w:r>
          </w:p>
        </w:tc>
        <w:tc>
          <w:tcPr>
            <w:tcW w:w="2160" w:type="dxa"/>
          </w:tcPr>
          <w:p w:rsidR="0009055B" w:rsidP="0009055B" w:rsidRDefault="0009055B" w14:paraId="25F2569D" w14:textId="78A52E1F">
            <w:pPr>
              <w:jc w:val="center"/>
              <w:rPr>
                <w:sz w:val="24"/>
              </w:rPr>
            </w:pPr>
            <w:r>
              <w:rPr>
                <w:sz w:val="24"/>
              </w:rPr>
              <w:t>High Paper</w:t>
            </w:r>
          </w:p>
        </w:tc>
        <w:tc>
          <w:tcPr>
            <w:tcW w:w="2160" w:type="dxa"/>
          </w:tcPr>
          <w:p w:rsidR="0009055B" w:rsidP="0009055B" w:rsidRDefault="0009055B" w14:paraId="47D29FF9" w14:textId="0A0361D5">
            <w:pPr>
              <w:jc w:val="center"/>
              <w:rPr>
                <w:sz w:val="24"/>
              </w:rPr>
            </w:pPr>
            <w:r>
              <w:rPr>
                <w:sz w:val="24"/>
              </w:rPr>
              <w:t>BC-1776(0977)</w:t>
            </w:r>
          </w:p>
        </w:tc>
      </w:tr>
      <w:tr w:rsidRPr="00502872" w:rsidR="0009055B" w:rsidTr="00E24BAD" w14:paraId="30356E41" w14:textId="5F2E814E">
        <w:tc>
          <w:tcPr>
            <w:tcW w:w="2242" w:type="dxa"/>
            <w:vMerge/>
            <w:shd w:val="clear" w:color="auto" w:fill="BFBFBF" w:themeFill="background1" w:themeFillShade="BF"/>
          </w:tcPr>
          <w:p w:rsidRPr="00502872" w:rsidR="0009055B" w:rsidP="004B7D6D" w:rsidRDefault="0009055B" w14:paraId="25D332BC" w14:textId="40FE1B26">
            <w:pPr>
              <w:jc w:val="center"/>
              <w:rPr>
                <w:sz w:val="24"/>
              </w:rPr>
            </w:pPr>
          </w:p>
        </w:tc>
        <w:tc>
          <w:tcPr>
            <w:tcW w:w="2388" w:type="dxa"/>
            <w:vMerge/>
          </w:tcPr>
          <w:p w:rsidRPr="00502872" w:rsidR="0009055B" w:rsidP="0009055B" w:rsidRDefault="0009055B" w14:paraId="324E1DB4" w14:textId="36B12051">
            <w:pPr>
              <w:jc w:val="center"/>
              <w:rPr>
                <w:sz w:val="24"/>
              </w:rPr>
            </w:pPr>
          </w:p>
        </w:tc>
        <w:tc>
          <w:tcPr>
            <w:tcW w:w="2160" w:type="dxa"/>
          </w:tcPr>
          <w:p w:rsidR="0009055B" w:rsidP="0009055B" w:rsidRDefault="0009055B" w14:paraId="29D5FBF8" w14:textId="2FA444C0">
            <w:pPr>
              <w:jc w:val="center"/>
              <w:rPr>
                <w:sz w:val="24"/>
              </w:rPr>
            </w:pPr>
            <w:r>
              <w:rPr>
                <w:sz w:val="24"/>
              </w:rPr>
              <w:t>Low Paper</w:t>
            </w:r>
          </w:p>
        </w:tc>
        <w:tc>
          <w:tcPr>
            <w:tcW w:w="2160" w:type="dxa"/>
          </w:tcPr>
          <w:p w:rsidRPr="00502872" w:rsidR="0009055B" w:rsidP="0009055B" w:rsidRDefault="0009055B" w14:paraId="79D66033" w14:textId="716ADC5A">
            <w:pPr>
              <w:jc w:val="center"/>
              <w:rPr>
                <w:sz w:val="24"/>
              </w:rPr>
            </w:pPr>
            <w:r>
              <w:rPr>
                <w:sz w:val="24"/>
              </w:rPr>
              <w:t>BC-1328(0977)</w:t>
            </w:r>
          </w:p>
        </w:tc>
      </w:tr>
      <w:tr w:rsidRPr="00502872" w:rsidR="0009055B" w:rsidTr="00E24BAD" w14:paraId="401CD5DF" w14:textId="476F1BCB">
        <w:tc>
          <w:tcPr>
            <w:tcW w:w="2242" w:type="dxa"/>
            <w:vMerge w:val="restart"/>
            <w:shd w:val="clear" w:color="auto" w:fill="BFBFBF" w:themeFill="background1" w:themeFillShade="BF"/>
          </w:tcPr>
          <w:p w:rsidRPr="00502872" w:rsidR="0009055B" w:rsidP="004B7D6D" w:rsidRDefault="0009055B" w14:paraId="0CD3727B" w14:textId="616E3454">
            <w:pPr>
              <w:jc w:val="center"/>
              <w:rPr>
                <w:sz w:val="24"/>
              </w:rPr>
            </w:pPr>
            <w:r w:rsidRPr="00502872">
              <w:rPr>
                <w:sz w:val="24"/>
              </w:rPr>
              <w:t>Treatment</w:t>
            </w:r>
          </w:p>
        </w:tc>
        <w:tc>
          <w:tcPr>
            <w:tcW w:w="2388" w:type="dxa"/>
            <w:vMerge w:val="restart"/>
          </w:tcPr>
          <w:p w:rsidRPr="00502872" w:rsidR="0009055B" w:rsidP="0009055B" w:rsidRDefault="00297984" w14:paraId="5262BAF7" w14:textId="4116AE42">
            <w:pPr>
              <w:jc w:val="center"/>
              <w:rPr>
                <w:sz w:val="24"/>
              </w:rPr>
            </w:pPr>
            <w:r>
              <w:rPr>
                <w:sz w:val="24"/>
              </w:rPr>
              <w:t>72</w:t>
            </w:r>
            <w:r w:rsidR="00AA6F01">
              <w:rPr>
                <w:sz w:val="24"/>
              </w:rPr>
              <w:t>,000</w:t>
            </w:r>
          </w:p>
          <w:p w:rsidRPr="00502872" w:rsidR="0009055B" w:rsidP="0009055B" w:rsidRDefault="0009055B" w14:paraId="26DB9B5F" w14:textId="732475DA">
            <w:pPr>
              <w:jc w:val="center"/>
              <w:rPr>
                <w:sz w:val="24"/>
              </w:rPr>
            </w:pPr>
          </w:p>
        </w:tc>
        <w:tc>
          <w:tcPr>
            <w:tcW w:w="2160" w:type="dxa"/>
          </w:tcPr>
          <w:p w:rsidR="0009055B" w:rsidP="0009055B" w:rsidRDefault="0009055B" w14:paraId="546FC8D9" w14:textId="4478F0A4">
            <w:pPr>
              <w:jc w:val="center"/>
              <w:rPr>
                <w:sz w:val="24"/>
              </w:rPr>
            </w:pPr>
            <w:r>
              <w:rPr>
                <w:sz w:val="24"/>
              </w:rPr>
              <w:t>High Paper</w:t>
            </w:r>
          </w:p>
        </w:tc>
        <w:tc>
          <w:tcPr>
            <w:tcW w:w="2160" w:type="dxa"/>
          </w:tcPr>
          <w:p w:rsidRPr="00502872" w:rsidR="0009055B" w:rsidP="0009055B" w:rsidRDefault="00145A5E" w14:paraId="51E45850" w14:textId="3EECCF0B">
            <w:pPr>
              <w:jc w:val="center"/>
              <w:rPr>
                <w:sz w:val="24"/>
              </w:rPr>
            </w:pPr>
            <w:r>
              <w:rPr>
                <w:sz w:val="24"/>
              </w:rPr>
              <w:t>BC-1776(0977</w:t>
            </w:r>
            <w:r w:rsidR="0056276C">
              <w:rPr>
                <w:sz w:val="24"/>
              </w:rPr>
              <w:t>R</w:t>
            </w:r>
            <w:r>
              <w:rPr>
                <w:sz w:val="24"/>
              </w:rPr>
              <w:t>)</w:t>
            </w:r>
          </w:p>
        </w:tc>
      </w:tr>
      <w:tr w:rsidRPr="00502872" w:rsidR="0009055B" w:rsidTr="00E24BAD" w14:paraId="60D679EE" w14:textId="77777777">
        <w:tc>
          <w:tcPr>
            <w:tcW w:w="2242" w:type="dxa"/>
            <w:vMerge/>
            <w:shd w:val="clear" w:color="auto" w:fill="BFBFBF" w:themeFill="background1" w:themeFillShade="BF"/>
          </w:tcPr>
          <w:p w:rsidR="0009055B" w:rsidP="003F1715" w:rsidRDefault="0009055B" w14:paraId="2B057DE8" w14:textId="6155BC46">
            <w:pPr>
              <w:jc w:val="center"/>
              <w:rPr>
                <w:sz w:val="24"/>
              </w:rPr>
            </w:pPr>
          </w:p>
        </w:tc>
        <w:tc>
          <w:tcPr>
            <w:tcW w:w="2388" w:type="dxa"/>
            <w:vMerge/>
          </w:tcPr>
          <w:p w:rsidR="0009055B" w:rsidP="0009055B" w:rsidRDefault="0009055B" w14:paraId="0CBBE4A8" w14:textId="286D8AF5">
            <w:pPr>
              <w:jc w:val="center"/>
              <w:rPr>
                <w:sz w:val="24"/>
              </w:rPr>
            </w:pPr>
          </w:p>
        </w:tc>
        <w:tc>
          <w:tcPr>
            <w:tcW w:w="2160" w:type="dxa"/>
          </w:tcPr>
          <w:p w:rsidRPr="00502872" w:rsidR="0009055B" w:rsidP="0009055B" w:rsidRDefault="0009055B" w14:paraId="1F3FBD6D" w14:textId="3C0B27D5">
            <w:pPr>
              <w:jc w:val="center"/>
              <w:rPr>
                <w:sz w:val="24"/>
              </w:rPr>
            </w:pPr>
            <w:r>
              <w:rPr>
                <w:sz w:val="24"/>
              </w:rPr>
              <w:t>Low Paper</w:t>
            </w:r>
          </w:p>
        </w:tc>
        <w:tc>
          <w:tcPr>
            <w:tcW w:w="2160" w:type="dxa"/>
          </w:tcPr>
          <w:p w:rsidRPr="00502872" w:rsidR="0009055B" w:rsidDel="0009055B" w:rsidP="0009055B" w:rsidRDefault="00145A5E" w14:paraId="6B52C182" w14:textId="2EE8787C">
            <w:pPr>
              <w:jc w:val="center"/>
              <w:rPr>
                <w:sz w:val="24"/>
              </w:rPr>
            </w:pPr>
            <w:r>
              <w:rPr>
                <w:sz w:val="24"/>
              </w:rPr>
              <w:t>BC-1328(0977</w:t>
            </w:r>
            <w:r w:rsidR="0056276C">
              <w:rPr>
                <w:sz w:val="24"/>
              </w:rPr>
              <w:t>R</w:t>
            </w:r>
            <w:r>
              <w:rPr>
                <w:sz w:val="24"/>
              </w:rPr>
              <w:t>)</w:t>
            </w:r>
          </w:p>
        </w:tc>
      </w:tr>
      <w:tr w:rsidRPr="003433FA" w:rsidR="0009055B" w:rsidTr="00E24BAD" w14:paraId="6FE6679A" w14:textId="2271839F">
        <w:tc>
          <w:tcPr>
            <w:tcW w:w="2242" w:type="dxa"/>
            <w:shd w:val="clear" w:color="auto" w:fill="BFBFBF" w:themeFill="background1" w:themeFillShade="BF"/>
          </w:tcPr>
          <w:p w:rsidRPr="00502872" w:rsidR="0009055B" w:rsidP="003F1715" w:rsidRDefault="0009055B" w14:paraId="2D459990" w14:textId="29C8D01E">
            <w:pPr>
              <w:jc w:val="center"/>
              <w:rPr>
                <w:sz w:val="24"/>
              </w:rPr>
            </w:pPr>
            <w:r w:rsidRPr="00502872">
              <w:rPr>
                <w:sz w:val="24"/>
              </w:rPr>
              <w:t>Total</w:t>
            </w:r>
          </w:p>
        </w:tc>
        <w:tc>
          <w:tcPr>
            <w:tcW w:w="2388" w:type="dxa"/>
          </w:tcPr>
          <w:p w:rsidRPr="00502872" w:rsidR="0009055B" w:rsidP="0009055B" w:rsidRDefault="0056276C" w14:paraId="62210313" w14:textId="62FF770A">
            <w:pPr>
              <w:jc w:val="center"/>
              <w:rPr>
                <w:sz w:val="24"/>
              </w:rPr>
            </w:pPr>
            <w:r>
              <w:rPr>
                <w:sz w:val="24"/>
              </w:rPr>
              <w:t>2</w:t>
            </w:r>
            <w:r w:rsidR="00297984">
              <w:rPr>
                <w:sz w:val="24"/>
              </w:rPr>
              <w:t>4</w:t>
            </w:r>
            <w:r>
              <w:rPr>
                <w:sz w:val="24"/>
              </w:rPr>
              <w:t>0,000</w:t>
            </w:r>
          </w:p>
        </w:tc>
        <w:tc>
          <w:tcPr>
            <w:tcW w:w="2160" w:type="dxa"/>
          </w:tcPr>
          <w:p w:rsidR="0009055B" w:rsidP="0009055B" w:rsidRDefault="0009055B" w14:paraId="131B38ED" w14:textId="1F7104FA">
            <w:pPr>
              <w:jc w:val="center"/>
              <w:rPr>
                <w:sz w:val="24"/>
              </w:rPr>
            </w:pPr>
          </w:p>
        </w:tc>
        <w:tc>
          <w:tcPr>
            <w:tcW w:w="2160" w:type="dxa"/>
          </w:tcPr>
          <w:p w:rsidRPr="00502872" w:rsidR="0009055B" w:rsidP="0009055B" w:rsidRDefault="0009055B" w14:paraId="277FE0F9" w14:textId="64DF6D50">
            <w:pPr>
              <w:jc w:val="center"/>
              <w:rPr>
                <w:sz w:val="24"/>
              </w:rPr>
            </w:pPr>
          </w:p>
        </w:tc>
      </w:tr>
    </w:tbl>
    <w:p w:rsidR="003D7E85" w:rsidRDefault="003D7E85" w14:paraId="3C8A9253" w14:textId="5B1EBA48">
      <w:pPr>
        <w:rPr>
          <w:sz w:val="24"/>
        </w:rPr>
      </w:pPr>
    </w:p>
    <w:p w:rsidR="004E2606" w:rsidRDefault="00D1623C" w14:paraId="7F9AA65A" w14:textId="0DDD4777">
      <w:pPr>
        <w:rPr>
          <w:sz w:val="24"/>
        </w:rPr>
      </w:pPr>
      <w:r>
        <w:rPr>
          <w:sz w:val="24"/>
        </w:rPr>
        <w:t>The s</w:t>
      </w:r>
      <w:r w:rsidR="002B0512">
        <w:rPr>
          <w:sz w:val="24"/>
        </w:rPr>
        <w:t xml:space="preserve">econd </w:t>
      </w:r>
      <w:r w:rsidR="00A84521">
        <w:rPr>
          <w:sz w:val="24"/>
        </w:rPr>
        <w:t xml:space="preserve">contact material </w:t>
      </w:r>
      <w:r w:rsidR="002B0512">
        <w:rPr>
          <w:sz w:val="24"/>
        </w:rPr>
        <w:t xml:space="preserve">test planned </w:t>
      </w:r>
      <w:r w:rsidR="004B7D6D">
        <w:rPr>
          <w:sz w:val="24"/>
        </w:rPr>
        <w:t>during</w:t>
      </w:r>
      <w:r w:rsidR="002B0512">
        <w:rPr>
          <w:sz w:val="24"/>
        </w:rPr>
        <w:t xml:space="preserve"> the </w:t>
      </w:r>
      <w:r>
        <w:rPr>
          <w:sz w:val="24"/>
        </w:rPr>
        <w:t>20</w:t>
      </w:r>
      <w:r w:rsidR="00583A14">
        <w:rPr>
          <w:sz w:val="24"/>
        </w:rPr>
        <w:t>20</w:t>
      </w:r>
      <w:r>
        <w:rPr>
          <w:sz w:val="24"/>
        </w:rPr>
        <w:t xml:space="preserve"> NSCH is a</w:t>
      </w:r>
      <w:r w:rsidR="004B32C1">
        <w:rPr>
          <w:sz w:val="24"/>
        </w:rPr>
        <w:t>n envelope size test that will be conducted during the first follow-up</w:t>
      </w:r>
      <w:r>
        <w:rPr>
          <w:sz w:val="24"/>
        </w:rPr>
        <w:t xml:space="preserve"> screener </w:t>
      </w:r>
      <w:r w:rsidR="004B32C1">
        <w:rPr>
          <w:sz w:val="24"/>
        </w:rPr>
        <w:t>mailing within the L</w:t>
      </w:r>
      <w:r w:rsidR="008C1E4D">
        <w:rPr>
          <w:sz w:val="24"/>
        </w:rPr>
        <w:t xml:space="preserve">ow Paper (70%) treatment group. In previous cycles, our mailing strategy involved sending the screener web invite letter to this group in </w:t>
      </w:r>
      <w:r w:rsidR="004E2606">
        <w:rPr>
          <w:sz w:val="24"/>
        </w:rPr>
        <w:t xml:space="preserve">a </w:t>
      </w:r>
      <w:r w:rsidR="008C1E4D">
        <w:rPr>
          <w:sz w:val="24"/>
        </w:rPr>
        <w:t>standard</w:t>
      </w:r>
      <w:r w:rsidR="004E2606">
        <w:rPr>
          <w:sz w:val="24"/>
        </w:rPr>
        <w:t xml:space="preserve"> business</w:t>
      </w:r>
      <w:r w:rsidR="008C1E4D">
        <w:rPr>
          <w:sz w:val="24"/>
        </w:rPr>
        <w:t xml:space="preserve"> size envelope. However, we mail the screener invitation letter to the High Paper (30%) group in a larger, flat mail envelope. Since we do not </w:t>
      </w:r>
      <w:r w:rsidR="004E2606">
        <w:rPr>
          <w:sz w:val="24"/>
        </w:rPr>
        <w:t xml:space="preserve">know the impacts of the </w:t>
      </w:r>
      <w:r w:rsidR="008C1E4D">
        <w:rPr>
          <w:sz w:val="24"/>
        </w:rPr>
        <w:t xml:space="preserve">standard </w:t>
      </w:r>
      <w:r w:rsidR="004E2606">
        <w:rPr>
          <w:sz w:val="24"/>
        </w:rPr>
        <w:t xml:space="preserve">business </w:t>
      </w:r>
      <w:r w:rsidR="008C1E4D">
        <w:rPr>
          <w:sz w:val="24"/>
        </w:rPr>
        <w:t xml:space="preserve">size invite package vs. the flat mail package, this cycle we plan on selecting 50% of the Low Paper </w:t>
      </w:r>
      <w:r w:rsidR="004E2606">
        <w:rPr>
          <w:sz w:val="24"/>
        </w:rPr>
        <w:t>addresses that will receive a first follow-up mailing and instead send them their web invite letter within the larger, flat mail envelope. Evaluation of the treatment group will be determined by differential response between the two groups.</w:t>
      </w:r>
    </w:p>
    <w:p w:rsidR="004E2606" w:rsidRDefault="004E2606" w14:paraId="1D6DB5DD" w14:textId="77777777">
      <w:pPr>
        <w:rPr>
          <w:sz w:val="24"/>
        </w:rPr>
      </w:pPr>
    </w:p>
    <w:p w:rsidR="004E2606" w:rsidRDefault="00FA71E8" w14:paraId="0DA92D89" w14:textId="76335050">
      <w:pPr>
        <w:rPr>
          <w:sz w:val="24"/>
        </w:rPr>
      </w:pPr>
      <w:r>
        <w:rPr>
          <w:sz w:val="24"/>
        </w:rPr>
        <w:t>The third</w:t>
      </w:r>
      <w:r w:rsidR="00A84521">
        <w:rPr>
          <w:sz w:val="24"/>
        </w:rPr>
        <w:t xml:space="preserve"> contact material</w:t>
      </w:r>
      <w:r>
        <w:rPr>
          <w:sz w:val="24"/>
        </w:rPr>
        <w:t xml:space="preserve"> test included in the 2020 NSCH is the </w:t>
      </w:r>
      <w:r w:rsidR="00BC47B4">
        <w:rPr>
          <w:sz w:val="24"/>
        </w:rPr>
        <w:t xml:space="preserve">United States Postal Service (USPS) </w:t>
      </w:r>
      <w:r>
        <w:rPr>
          <w:sz w:val="24"/>
        </w:rPr>
        <w:t>priority mail envelope test.</w:t>
      </w:r>
      <w:r w:rsidR="00A84521">
        <w:rPr>
          <w:sz w:val="24"/>
        </w:rPr>
        <w:t xml:space="preserve"> This test will be conducted during the initial pap</w:t>
      </w:r>
      <w:r w:rsidR="00BC47B4">
        <w:rPr>
          <w:sz w:val="24"/>
        </w:rPr>
        <w:t>er topical mailing which will only be sent to those h</w:t>
      </w:r>
      <w:r w:rsidR="0051225A">
        <w:rPr>
          <w:sz w:val="24"/>
        </w:rPr>
        <w:t>ouseholds who return a p</w:t>
      </w:r>
      <w:r w:rsidR="00BC47B4">
        <w:rPr>
          <w:sz w:val="24"/>
        </w:rPr>
        <w:t xml:space="preserve">aper screener and indicate that their household has eligible children. This priority mail envelope is a product of design collaboration between the U.S. Census Bureau and </w:t>
      </w:r>
      <w:r w:rsidR="0051225A">
        <w:rPr>
          <w:sz w:val="24"/>
        </w:rPr>
        <w:t xml:space="preserve">the </w:t>
      </w:r>
      <w:r w:rsidR="00BC47B4">
        <w:rPr>
          <w:sz w:val="24"/>
        </w:rPr>
        <w:t xml:space="preserve">USPS and has been approved for use in address based surveys. This test stems from the </w:t>
      </w:r>
      <w:r w:rsidR="004654D9">
        <w:rPr>
          <w:sz w:val="24"/>
        </w:rPr>
        <w:t xml:space="preserve">positive </w:t>
      </w:r>
      <w:r w:rsidR="00BC47B4">
        <w:rPr>
          <w:sz w:val="24"/>
        </w:rPr>
        <w:t xml:space="preserve">results of the </w:t>
      </w:r>
      <w:r w:rsidR="0051225A">
        <w:rPr>
          <w:sz w:val="24"/>
        </w:rPr>
        <w:t>2018 NSCH certified mail test indicating that</w:t>
      </w:r>
      <w:r w:rsidR="004654D9">
        <w:rPr>
          <w:sz w:val="24"/>
        </w:rPr>
        <w:t>, when delivered,</w:t>
      </w:r>
      <w:r w:rsidR="0051225A">
        <w:rPr>
          <w:sz w:val="24"/>
        </w:rPr>
        <w:t xml:space="preserve"> it incr</w:t>
      </w:r>
      <w:r w:rsidR="004654D9">
        <w:rPr>
          <w:sz w:val="24"/>
        </w:rPr>
        <w:t xml:space="preserve">eased response </w:t>
      </w:r>
      <w:r w:rsidR="0051225A">
        <w:rPr>
          <w:sz w:val="24"/>
        </w:rPr>
        <w:t>by 7.5 percentage points. This priority ma</w:t>
      </w:r>
      <w:r w:rsidR="004654D9">
        <w:rPr>
          <w:sz w:val="24"/>
        </w:rPr>
        <w:t xml:space="preserve">il treatment will be assigned to 50% of all initial </w:t>
      </w:r>
      <w:r w:rsidR="008A5272">
        <w:rPr>
          <w:sz w:val="24"/>
        </w:rPr>
        <w:t>topical mailings. Results of this test will help determine if it is an effective mailing strategy that could be used during future cycles of the production screener. As with the complete redesigned survey contact materials, the USPS priority mail envelope treatment group will be closely monitored throughout data collection and may be used in a greater or lesser capacity with follow-up mailings.</w:t>
      </w:r>
    </w:p>
    <w:p w:rsidR="006D7EC4" w:rsidRDefault="006D7EC4" w14:paraId="209831A8" w14:textId="77777777">
      <w:pPr>
        <w:rPr>
          <w:sz w:val="24"/>
        </w:rPr>
      </w:pPr>
    </w:p>
    <w:p w:rsidRPr="002C08B1" w:rsidR="005238D8" w:rsidP="005238D8" w:rsidRDefault="005238D8" w14:paraId="713BBDE1" w14:textId="17581046">
      <w:pPr>
        <w:rPr>
          <w:sz w:val="24"/>
        </w:rPr>
      </w:pPr>
      <w:r>
        <w:rPr>
          <w:sz w:val="24"/>
        </w:rPr>
        <w:t>The 20</w:t>
      </w:r>
      <w:r w:rsidR="006C6BEF">
        <w:rPr>
          <w:sz w:val="24"/>
        </w:rPr>
        <w:t>20</w:t>
      </w:r>
      <w:r>
        <w:rPr>
          <w:sz w:val="24"/>
        </w:rPr>
        <w:t xml:space="preserve"> NSCH</w:t>
      </w:r>
      <w:r w:rsidR="00463892">
        <w:rPr>
          <w:sz w:val="24"/>
        </w:rPr>
        <w:t xml:space="preserve"> </w:t>
      </w:r>
      <w:r w:rsidR="00A4439E">
        <w:rPr>
          <w:sz w:val="24"/>
        </w:rPr>
        <w:t>production</w:t>
      </w:r>
      <w:r>
        <w:rPr>
          <w:sz w:val="24"/>
        </w:rPr>
        <w:t xml:space="preserve"> sample will also include two key, non-experimental design elements. </w:t>
      </w:r>
      <w:r w:rsidR="00644C06">
        <w:rPr>
          <w:sz w:val="24"/>
        </w:rPr>
        <w:t>First, a</w:t>
      </w:r>
      <w:r w:rsidRPr="00455C7A" w:rsidR="00644C06">
        <w:rPr>
          <w:sz w:val="24"/>
        </w:rPr>
        <w:t xml:space="preserve"> screener </w:t>
      </w:r>
      <w:r w:rsidR="008E1938">
        <w:rPr>
          <w:sz w:val="24"/>
        </w:rPr>
        <w:t xml:space="preserve">cash </w:t>
      </w:r>
      <w:r w:rsidRPr="00455C7A" w:rsidR="00644C06">
        <w:rPr>
          <w:sz w:val="24"/>
        </w:rPr>
        <w:t xml:space="preserve">incentive </w:t>
      </w:r>
      <w:r w:rsidR="008E1938">
        <w:rPr>
          <w:sz w:val="24"/>
        </w:rPr>
        <w:t>split between $2 (</w:t>
      </w:r>
      <w:r w:rsidR="00863C72">
        <w:rPr>
          <w:sz w:val="24"/>
        </w:rPr>
        <w:t>30</w:t>
      </w:r>
      <w:r w:rsidR="008E1938">
        <w:rPr>
          <w:sz w:val="24"/>
        </w:rPr>
        <w:t>%) and $5 (</w:t>
      </w:r>
      <w:r w:rsidR="00863C72">
        <w:rPr>
          <w:sz w:val="24"/>
        </w:rPr>
        <w:t>60</w:t>
      </w:r>
      <w:r w:rsidR="008E1938">
        <w:rPr>
          <w:sz w:val="24"/>
        </w:rPr>
        <w:t xml:space="preserve">%) </w:t>
      </w:r>
      <w:r w:rsidRPr="00455C7A" w:rsidR="00644C06">
        <w:rPr>
          <w:sz w:val="24"/>
        </w:rPr>
        <w:t xml:space="preserve">will be mailed to </w:t>
      </w:r>
      <w:r w:rsidR="008E1938">
        <w:rPr>
          <w:sz w:val="24"/>
        </w:rPr>
        <w:t>9</w:t>
      </w:r>
      <w:r w:rsidRPr="00455C7A" w:rsidR="00644C06">
        <w:rPr>
          <w:sz w:val="24"/>
        </w:rPr>
        <w:t>0% of sampled addresses</w:t>
      </w:r>
      <w:r w:rsidR="008E1938">
        <w:rPr>
          <w:sz w:val="24"/>
        </w:rPr>
        <w:t>. The remaining</w:t>
      </w:r>
      <w:r w:rsidRPr="00455C7A" w:rsidR="00B96949">
        <w:rPr>
          <w:sz w:val="24"/>
        </w:rPr>
        <w:t xml:space="preserve"> 10% </w:t>
      </w:r>
      <w:r w:rsidR="00B96949">
        <w:rPr>
          <w:sz w:val="24"/>
        </w:rPr>
        <w:t>of households</w:t>
      </w:r>
      <w:r w:rsidRPr="00455C7A" w:rsidR="00B96949">
        <w:rPr>
          <w:sz w:val="24"/>
        </w:rPr>
        <w:t xml:space="preserve"> </w:t>
      </w:r>
      <w:r w:rsidR="00B96949">
        <w:rPr>
          <w:sz w:val="24"/>
        </w:rPr>
        <w:t xml:space="preserve">function as a control group and </w:t>
      </w:r>
      <w:r w:rsidR="008E1938">
        <w:rPr>
          <w:sz w:val="24"/>
        </w:rPr>
        <w:t xml:space="preserve">will </w:t>
      </w:r>
      <w:r w:rsidRPr="00455C7A" w:rsidR="00B96949">
        <w:rPr>
          <w:sz w:val="24"/>
        </w:rPr>
        <w:t>receive no incentive</w:t>
      </w:r>
      <w:r w:rsidR="00B96949">
        <w:rPr>
          <w:sz w:val="24"/>
        </w:rPr>
        <w:t xml:space="preserve"> in order</w:t>
      </w:r>
      <w:r w:rsidRPr="00455C7A" w:rsidR="00B96949">
        <w:rPr>
          <w:sz w:val="24"/>
        </w:rPr>
        <w:t xml:space="preserve"> to monitor the effectiveness of the cash incentive. The addresses that will receive the cash incentive will be selected randomly from the sampled addresses</w:t>
      </w:r>
      <w:r w:rsidR="00B96949">
        <w:rPr>
          <w:sz w:val="24"/>
        </w:rPr>
        <w:t xml:space="preserve">. </w:t>
      </w:r>
      <w:r>
        <w:rPr>
          <w:sz w:val="24"/>
        </w:rPr>
        <w:t>This incentive</w:t>
      </w:r>
      <w:r w:rsidR="001B0F5F">
        <w:rPr>
          <w:sz w:val="24"/>
        </w:rPr>
        <w:t xml:space="preserve"> strategy</w:t>
      </w:r>
      <w:r>
        <w:rPr>
          <w:sz w:val="24"/>
        </w:rPr>
        <w:t xml:space="preserve"> is designed to increase response and reduce nonresponse bias</w:t>
      </w:r>
      <w:r w:rsidR="001B0F5F">
        <w:rPr>
          <w:sz w:val="24"/>
        </w:rPr>
        <w:t xml:space="preserve"> within the constraints of the budget</w:t>
      </w:r>
      <w:r>
        <w:rPr>
          <w:sz w:val="24"/>
        </w:rPr>
        <w:t>. The incentive amount was chosen following an incentive test i</w:t>
      </w:r>
      <w:r w:rsidR="003B2774">
        <w:rPr>
          <w:sz w:val="24"/>
        </w:rPr>
        <w:t xml:space="preserve">n </w:t>
      </w:r>
      <w:r>
        <w:rPr>
          <w:sz w:val="24"/>
        </w:rPr>
        <w:t>2016</w:t>
      </w:r>
      <w:r w:rsidR="006E2A81">
        <w:rPr>
          <w:sz w:val="24"/>
        </w:rPr>
        <w:t xml:space="preserve"> and</w:t>
      </w:r>
      <w:r w:rsidR="003B2774">
        <w:rPr>
          <w:sz w:val="24"/>
        </w:rPr>
        <w:t xml:space="preserve"> results of the same non-experimental design element utilized in the </w:t>
      </w:r>
      <w:r w:rsidR="007A2C0E">
        <w:rPr>
          <w:sz w:val="24"/>
        </w:rPr>
        <w:t>201</w:t>
      </w:r>
      <w:r w:rsidR="00863C72">
        <w:rPr>
          <w:sz w:val="24"/>
        </w:rPr>
        <w:t>9</w:t>
      </w:r>
      <w:r>
        <w:rPr>
          <w:sz w:val="24"/>
        </w:rPr>
        <w:t xml:space="preserve"> NSCH. </w:t>
      </w:r>
      <w:r w:rsidR="006E2A81">
        <w:rPr>
          <w:sz w:val="24"/>
        </w:rPr>
        <w:t>The</w:t>
      </w:r>
      <w:r w:rsidR="009D36CF">
        <w:rPr>
          <w:sz w:val="24"/>
        </w:rPr>
        <w:t xml:space="preserve"> results of each have</w:t>
      </w:r>
      <w:r w:rsidR="00B96949">
        <w:rPr>
          <w:sz w:val="24"/>
        </w:rPr>
        <w:t xml:space="preserve"> demonstrated </w:t>
      </w:r>
      <w:r>
        <w:rPr>
          <w:sz w:val="24"/>
        </w:rPr>
        <w:t xml:space="preserve">that the $2 incentive significantly increased response </w:t>
      </w:r>
      <w:r w:rsidR="00066189">
        <w:rPr>
          <w:sz w:val="24"/>
        </w:rPr>
        <w:t xml:space="preserve">compared to having </w:t>
      </w:r>
      <w:r>
        <w:rPr>
          <w:sz w:val="24"/>
        </w:rPr>
        <w:t>no inc</w:t>
      </w:r>
      <w:r w:rsidR="00B35A09">
        <w:rPr>
          <w:sz w:val="24"/>
        </w:rPr>
        <w:t>entive</w:t>
      </w:r>
      <w:r w:rsidR="00066189">
        <w:rPr>
          <w:sz w:val="24"/>
        </w:rPr>
        <w:t xml:space="preserve">. In addition, </w:t>
      </w:r>
      <w:r w:rsidR="007A2C0E">
        <w:rPr>
          <w:sz w:val="24"/>
        </w:rPr>
        <w:t xml:space="preserve">the $5 incentive was </w:t>
      </w:r>
      <w:r w:rsidR="00066189">
        <w:rPr>
          <w:sz w:val="24"/>
        </w:rPr>
        <w:t xml:space="preserve">proven to be </w:t>
      </w:r>
      <w:r w:rsidR="007A2C0E">
        <w:rPr>
          <w:sz w:val="24"/>
        </w:rPr>
        <w:t xml:space="preserve">a more costly but </w:t>
      </w:r>
      <w:r w:rsidR="00863C72">
        <w:rPr>
          <w:sz w:val="24"/>
        </w:rPr>
        <w:t xml:space="preserve">also more </w:t>
      </w:r>
      <w:r w:rsidR="007A2C0E">
        <w:rPr>
          <w:sz w:val="24"/>
        </w:rPr>
        <w:t>effective strategy at encouraging participation</w:t>
      </w:r>
      <w:r>
        <w:rPr>
          <w:sz w:val="24"/>
        </w:rPr>
        <w:t xml:space="preserve">. </w:t>
      </w:r>
    </w:p>
    <w:p w:rsidRPr="002C08B1" w:rsidR="005238D8" w:rsidP="005238D8" w:rsidRDefault="005238D8" w14:paraId="1BF04D76" w14:textId="77777777">
      <w:pPr>
        <w:rPr>
          <w:sz w:val="24"/>
        </w:rPr>
      </w:pPr>
    </w:p>
    <w:p w:rsidR="005238D8" w:rsidP="00426F90" w:rsidRDefault="005238D8" w14:paraId="6CD870EB" w14:textId="1356E4F2">
      <w:pPr>
        <w:rPr>
          <w:sz w:val="24"/>
        </w:rPr>
      </w:pPr>
      <w:r>
        <w:rPr>
          <w:sz w:val="24"/>
        </w:rPr>
        <w:t>Additionally</w:t>
      </w:r>
      <w:r w:rsidRPr="002C08B1">
        <w:rPr>
          <w:sz w:val="24"/>
        </w:rPr>
        <w:t xml:space="preserve">, data collection procedures </w:t>
      </w:r>
      <w:r w:rsidR="00414432">
        <w:rPr>
          <w:sz w:val="24"/>
        </w:rPr>
        <w:t xml:space="preserve">will be modified </w:t>
      </w:r>
      <w:r w:rsidRPr="002C08B1">
        <w:rPr>
          <w:sz w:val="24"/>
        </w:rPr>
        <w:t xml:space="preserve">based on the </w:t>
      </w:r>
      <w:r>
        <w:rPr>
          <w:sz w:val="24"/>
        </w:rPr>
        <w:t>block group-level paper</w:t>
      </w:r>
      <w:r w:rsidR="008D7EE0">
        <w:rPr>
          <w:sz w:val="24"/>
        </w:rPr>
        <w:t>-only</w:t>
      </w:r>
      <w:r>
        <w:rPr>
          <w:sz w:val="24"/>
        </w:rPr>
        <w:t xml:space="preserve"> response probability. </w:t>
      </w:r>
      <w:r w:rsidRPr="002C08B1">
        <w:rPr>
          <w:sz w:val="24"/>
        </w:rPr>
        <w:t xml:space="preserve">Since 2012, </w:t>
      </w:r>
      <w:r>
        <w:rPr>
          <w:sz w:val="24"/>
        </w:rPr>
        <w:t>the American Community Survey (</w:t>
      </w:r>
      <w:r w:rsidRPr="002C08B1">
        <w:rPr>
          <w:sz w:val="24"/>
        </w:rPr>
        <w:t>ACS</w:t>
      </w:r>
      <w:r>
        <w:rPr>
          <w:sz w:val="24"/>
        </w:rPr>
        <w:t>)</w:t>
      </w:r>
      <w:r w:rsidRPr="002C08B1">
        <w:rPr>
          <w:sz w:val="24"/>
        </w:rPr>
        <w:t xml:space="preserve"> respondents have been able to submit survey forms over the </w:t>
      </w:r>
      <w:r w:rsidR="005A0952">
        <w:rPr>
          <w:sz w:val="24"/>
        </w:rPr>
        <w:t>Internet</w:t>
      </w:r>
      <w:r>
        <w:rPr>
          <w:sz w:val="24"/>
        </w:rPr>
        <w:t xml:space="preserve"> in addition to completing and mailing back a paper </w:t>
      </w:r>
      <w:r w:rsidRPr="00C95D6C">
        <w:rPr>
          <w:sz w:val="24"/>
        </w:rPr>
        <w:t xml:space="preserve">questionnaire. </w:t>
      </w:r>
      <w:r w:rsidRPr="00C95D6C" w:rsidR="00D55B4D">
        <w:rPr>
          <w:sz w:val="24"/>
        </w:rPr>
        <w:t xml:space="preserve">Modeled </w:t>
      </w:r>
      <w:r w:rsidRPr="00C95D6C">
        <w:rPr>
          <w:sz w:val="24"/>
        </w:rPr>
        <w:t>We</w:t>
      </w:r>
      <w:r w:rsidRPr="00C95D6C" w:rsidR="0046518F">
        <w:rPr>
          <w:sz w:val="24"/>
        </w:rPr>
        <w:t xml:space="preserve">b and paper response mode probabilities by block group </w:t>
      </w:r>
      <w:r w:rsidR="00426F90">
        <w:rPr>
          <w:sz w:val="24"/>
        </w:rPr>
        <w:t xml:space="preserve">were initially estimated </w:t>
      </w:r>
      <w:r w:rsidRPr="00C95D6C">
        <w:rPr>
          <w:sz w:val="24"/>
        </w:rPr>
        <w:t>us</w:t>
      </w:r>
      <w:r w:rsidRPr="00C95D6C" w:rsidR="0046518F">
        <w:rPr>
          <w:sz w:val="24"/>
        </w:rPr>
        <w:t>ing</w:t>
      </w:r>
      <w:r w:rsidRPr="00C95D6C">
        <w:rPr>
          <w:sz w:val="24"/>
        </w:rPr>
        <w:t xml:space="preserve"> ACS response</w:t>
      </w:r>
      <w:r>
        <w:rPr>
          <w:sz w:val="24"/>
        </w:rPr>
        <w:t xml:space="preserve"> mode choices summarized at the block group</w:t>
      </w:r>
      <w:r w:rsidR="00D55B4D">
        <w:rPr>
          <w:sz w:val="24"/>
        </w:rPr>
        <w:t xml:space="preserve">. </w:t>
      </w:r>
      <w:r w:rsidR="00426F90">
        <w:rPr>
          <w:sz w:val="24"/>
        </w:rPr>
        <w:t xml:space="preserve">These estimates are adjusted and updated using NSCH response mode choices modeled on block group-level characteristics. </w:t>
      </w:r>
      <w:r>
        <w:rPr>
          <w:sz w:val="24"/>
        </w:rPr>
        <w:t>S</w:t>
      </w:r>
      <w:r w:rsidRPr="002C08B1">
        <w:rPr>
          <w:sz w:val="24"/>
        </w:rPr>
        <w:t xml:space="preserve">ample households </w:t>
      </w:r>
      <w:r>
        <w:rPr>
          <w:sz w:val="24"/>
        </w:rPr>
        <w:t>will be located within block groups</w:t>
      </w:r>
      <w:r w:rsidR="00343E83">
        <w:rPr>
          <w:sz w:val="24"/>
        </w:rPr>
        <w:t xml:space="preserve"> </w:t>
      </w:r>
      <w:r>
        <w:rPr>
          <w:sz w:val="24"/>
        </w:rPr>
        <w:t>and assigned a paper-only response probability</w:t>
      </w:r>
      <w:r w:rsidR="008D7EE0">
        <w:rPr>
          <w:sz w:val="24"/>
        </w:rPr>
        <w:t xml:space="preserve"> – the probability the household would not respond to a web invite but would subsequently respond to a paper questionnaire</w:t>
      </w:r>
      <w:r w:rsidRPr="002C08B1">
        <w:rPr>
          <w:sz w:val="24"/>
        </w:rPr>
        <w:t xml:space="preserve">. </w:t>
      </w:r>
      <w:r w:rsidR="00343E83">
        <w:rPr>
          <w:sz w:val="24"/>
        </w:rPr>
        <w:t xml:space="preserve">Paper-only response probabilities can vary within block groups by stratum (Flag 1). </w:t>
      </w:r>
      <w:r>
        <w:rPr>
          <w:sz w:val="24"/>
        </w:rPr>
        <w:t>The 30% of households with the highest</w:t>
      </w:r>
      <w:r w:rsidR="008D7EE0">
        <w:rPr>
          <w:sz w:val="24"/>
        </w:rPr>
        <w:t xml:space="preserve"> paper-only response probabilities</w:t>
      </w:r>
      <w:r>
        <w:rPr>
          <w:sz w:val="24"/>
        </w:rPr>
        <w:t xml:space="preserve"> will be flagged as ‘High Paper’ and will receive a paper questionnaire with the initial web invitation. </w:t>
      </w:r>
      <w:r w:rsidR="00B37CF1">
        <w:rPr>
          <w:sz w:val="24"/>
        </w:rPr>
        <w:t>The o</w:t>
      </w:r>
      <w:r>
        <w:rPr>
          <w:sz w:val="24"/>
        </w:rPr>
        <w:t xml:space="preserve">ther </w:t>
      </w:r>
      <w:r w:rsidR="00B37CF1">
        <w:rPr>
          <w:sz w:val="24"/>
        </w:rPr>
        <w:t xml:space="preserve">70% of </w:t>
      </w:r>
      <w:r>
        <w:rPr>
          <w:sz w:val="24"/>
        </w:rPr>
        <w:t xml:space="preserve">households will </w:t>
      </w:r>
      <w:r w:rsidR="00B37CF1">
        <w:rPr>
          <w:sz w:val="24"/>
        </w:rPr>
        <w:t xml:space="preserve">be flagged as “Low Paper” and </w:t>
      </w:r>
      <w:r>
        <w:rPr>
          <w:sz w:val="24"/>
        </w:rPr>
        <w:t>receive their first paper questionnaires in the second follow-up</w:t>
      </w:r>
      <w:r w:rsidR="00B35A09">
        <w:rPr>
          <w:sz w:val="24"/>
        </w:rPr>
        <w:t xml:space="preserve"> mailing</w:t>
      </w:r>
      <w:r>
        <w:rPr>
          <w:sz w:val="24"/>
        </w:rPr>
        <w:t>.</w:t>
      </w:r>
      <w:r w:rsidR="008D7EE0">
        <w:rPr>
          <w:sz w:val="24"/>
        </w:rPr>
        <w:t xml:space="preserve"> See </w:t>
      </w:r>
      <w:r w:rsidRPr="008D7EE0" w:rsidR="008D7EE0">
        <w:rPr>
          <w:b/>
          <w:sz w:val="24"/>
        </w:rPr>
        <w:t xml:space="preserve">Appendix </w:t>
      </w:r>
      <w:r w:rsidR="008F7265">
        <w:rPr>
          <w:b/>
          <w:sz w:val="24"/>
        </w:rPr>
        <w:t>B</w:t>
      </w:r>
      <w:r w:rsidR="008D7EE0">
        <w:rPr>
          <w:sz w:val="24"/>
        </w:rPr>
        <w:t xml:space="preserve"> for additional details.</w:t>
      </w:r>
    </w:p>
    <w:p w:rsidRPr="00DB4158" w:rsidR="00481446" w:rsidP="00CD160C" w:rsidRDefault="00481446" w14:paraId="2B296686" w14:textId="77777777">
      <w:pPr>
        <w:rPr>
          <w:sz w:val="24"/>
        </w:rPr>
      </w:pPr>
    </w:p>
    <w:p w:rsidR="00D119A8" w:rsidP="000076A2" w:rsidRDefault="000076A2" w14:paraId="63BA42FF" w14:textId="5E51D842">
      <w:pPr>
        <w:rPr>
          <w:sz w:val="24"/>
        </w:rPr>
      </w:pPr>
      <w:r w:rsidRPr="003433FA">
        <w:rPr>
          <w:sz w:val="24"/>
        </w:rPr>
        <w:t xml:space="preserve">The following </w:t>
      </w:r>
      <w:r w:rsidRPr="003433FA">
        <w:rPr>
          <w:b/>
          <w:sz w:val="24"/>
        </w:rPr>
        <w:t>Table B.1.1.</w:t>
      </w:r>
      <w:r w:rsidR="003933BD">
        <w:rPr>
          <w:b/>
          <w:sz w:val="24"/>
        </w:rPr>
        <w:t>C</w:t>
      </w:r>
      <w:r w:rsidRPr="003433FA">
        <w:rPr>
          <w:sz w:val="24"/>
        </w:rPr>
        <w:t xml:space="preserve"> is a summary of the comparisons that will be performed </w:t>
      </w:r>
      <w:r w:rsidR="008B1F11">
        <w:rPr>
          <w:sz w:val="24"/>
        </w:rPr>
        <w:t xml:space="preserve">between the </w:t>
      </w:r>
      <w:r w:rsidRPr="002A4449" w:rsidR="008B1F11">
        <w:rPr>
          <w:sz w:val="24"/>
        </w:rPr>
        <w:t>incentive and control groups</w:t>
      </w:r>
      <w:r w:rsidRPr="002A4449" w:rsidR="008D7EE0">
        <w:rPr>
          <w:sz w:val="24"/>
        </w:rPr>
        <w:t>,</w:t>
      </w:r>
      <w:r w:rsidRPr="002A4449" w:rsidR="00B35A09">
        <w:rPr>
          <w:sz w:val="24"/>
        </w:rPr>
        <w:t xml:space="preserve"> and </w:t>
      </w:r>
      <w:r w:rsidRPr="002A4449" w:rsidR="008D7EE0">
        <w:rPr>
          <w:sz w:val="24"/>
        </w:rPr>
        <w:t xml:space="preserve">between </w:t>
      </w:r>
      <w:r w:rsidRPr="002A4449" w:rsidR="003230E6">
        <w:rPr>
          <w:sz w:val="24"/>
        </w:rPr>
        <w:t>‘High P</w:t>
      </w:r>
      <w:r w:rsidRPr="002A4449" w:rsidR="00B35A09">
        <w:rPr>
          <w:sz w:val="24"/>
        </w:rPr>
        <w:t>aper</w:t>
      </w:r>
      <w:r w:rsidRPr="002A4449" w:rsidR="003230E6">
        <w:rPr>
          <w:sz w:val="24"/>
        </w:rPr>
        <w:t>’ and ‘Low P</w:t>
      </w:r>
      <w:r w:rsidRPr="002A4449" w:rsidR="00B35A09">
        <w:rPr>
          <w:sz w:val="24"/>
        </w:rPr>
        <w:t>aper</w:t>
      </w:r>
      <w:r w:rsidRPr="002A4449" w:rsidR="003230E6">
        <w:rPr>
          <w:sz w:val="24"/>
        </w:rPr>
        <w:t>’</w:t>
      </w:r>
      <w:r w:rsidRPr="002A4449" w:rsidR="00B35A09">
        <w:rPr>
          <w:sz w:val="24"/>
        </w:rPr>
        <w:t xml:space="preserve"> households</w:t>
      </w:r>
      <w:r w:rsidRPr="002A4449" w:rsidR="008B1F11">
        <w:rPr>
          <w:sz w:val="24"/>
        </w:rPr>
        <w:t>,</w:t>
      </w:r>
      <w:r w:rsidRPr="002A4449" w:rsidR="00F34318">
        <w:rPr>
          <w:sz w:val="24"/>
        </w:rPr>
        <w:t xml:space="preserve"> based on the </w:t>
      </w:r>
      <w:r w:rsidRPr="002A4449" w:rsidR="00EF5470">
        <w:rPr>
          <w:sz w:val="24"/>
        </w:rPr>
        <w:t>maximum eligible sample</w:t>
      </w:r>
      <w:r w:rsidRPr="002A4449">
        <w:rPr>
          <w:sz w:val="24"/>
        </w:rPr>
        <w:t xml:space="preserve">. </w:t>
      </w:r>
      <w:r w:rsidRPr="002A4449" w:rsidR="00414432">
        <w:rPr>
          <w:sz w:val="24"/>
        </w:rPr>
        <w:t xml:space="preserve"> It is </w:t>
      </w:r>
      <w:r w:rsidRPr="002A4449" w:rsidR="003230E6">
        <w:rPr>
          <w:sz w:val="24"/>
        </w:rPr>
        <w:t>anticipate</w:t>
      </w:r>
      <w:r w:rsidRPr="002A4449" w:rsidR="00414432">
        <w:rPr>
          <w:sz w:val="24"/>
        </w:rPr>
        <w:t>d</w:t>
      </w:r>
      <w:r w:rsidRPr="002A4449" w:rsidR="003230E6">
        <w:rPr>
          <w:sz w:val="24"/>
        </w:rPr>
        <w:t xml:space="preserve"> the </w:t>
      </w:r>
      <w:r w:rsidRPr="002A4449" w:rsidR="00C95556">
        <w:rPr>
          <w:sz w:val="24"/>
        </w:rPr>
        <w:t xml:space="preserve">$2 incentive </w:t>
      </w:r>
      <w:r w:rsidRPr="002A4449" w:rsidR="002B76FE">
        <w:rPr>
          <w:sz w:val="24"/>
        </w:rPr>
        <w:t>will</w:t>
      </w:r>
      <w:r w:rsidRPr="002A4449" w:rsidR="00C95556">
        <w:rPr>
          <w:sz w:val="24"/>
        </w:rPr>
        <w:t xml:space="preserve"> increase </w:t>
      </w:r>
      <w:r w:rsidRPr="002A4449" w:rsidR="00E21EC0">
        <w:rPr>
          <w:sz w:val="24"/>
        </w:rPr>
        <w:t xml:space="preserve">screener returns </w:t>
      </w:r>
      <w:r w:rsidRPr="002A4449" w:rsidR="00C95556">
        <w:rPr>
          <w:sz w:val="24"/>
        </w:rPr>
        <w:t xml:space="preserve">by </w:t>
      </w:r>
      <w:r w:rsidRPr="002A4449" w:rsidR="00204F75">
        <w:rPr>
          <w:sz w:val="24"/>
        </w:rPr>
        <w:t>3.</w:t>
      </w:r>
      <w:r w:rsidRPr="002A4449" w:rsidR="00C95D6C">
        <w:rPr>
          <w:sz w:val="24"/>
        </w:rPr>
        <w:t>6</w:t>
      </w:r>
      <w:r w:rsidRPr="002A4449" w:rsidR="00C95556">
        <w:rPr>
          <w:sz w:val="24"/>
        </w:rPr>
        <w:t xml:space="preserve"> percentage points and the $5 incentive </w:t>
      </w:r>
      <w:r w:rsidRPr="002A4449" w:rsidR="002B76FE">
        <w:rPr>
          <w:sz w:val="24"/>
        </w:rPr>
        <w:t xml:space="preserve">will increase response </w:t>
      </w:r>
      <w:r w:rsidRPr="002A4449" w:rsidR="00C95556">
        <w:rPr>
          <w:sz w:val="24"/>
        </w:rPr>
        <w:t xml:space="preserve">by </w:t>
      </w:r>
      <w:r w:rsidRPr="002A4449" w:rsidR="00204F75">
        <w:rPr>
          <w:sz w:val="24"/>
        </w:rPr>
        <w:t>6.</w:t>
      </w:r>
      <w:r w:rsidRPr="002A4449" w:rsidR="00BB65B0">
        <w:rPr>
          <w:sz w:val="24"/>
        </w:rPr>
        <w:t>3</w:t>
      </w:r>
      <w:r w:rsidRPr="002A4449" w:rsidR="00C95556">
        <w:rPr>
          <w:sz w:val="24"/>
        </w:rPr>
        <w:t xml:space="preserve"> percentage points. </w:t>
      </w:r>
      <w:r w:rsidRPr="002A4449" w:rsidR="002B76FE">
        <w:rPr>
          <w:sz w:val="24"/>
        </w:rPr>
        <w:t>It is</w:t>
      </w:r>
      <w:r w:rsidRPr="002A4449" w:rsidR="00C95556">
        <w:rPr>
          <w:sz w:val="24"/>
        </w:rPr>
        <w:t xml:space="preserve"> anticipate</w:t>
      </w:r>
      <w:r w:rsidRPr="002A4449" w:rsidR="002B76FE">
        <w:rPr>
          <w:sz w:val="24"/>
        </w:rPr>
        <w:t>d</w:t>
      </w:r>
      <w:r w:rsidRPr="002A4449" w:rsidR="00C95556">
        <w:rPr>
          <w:sz w:val="24"/>
        </w:rPr>
        <w:t xml:space="preserve"> that the effect of the incentives will vary by </w:t>
      </w:r>
      <w:r w:rsidRPr="002A4449" w:rsidR="006E11EF">
        <w:rPr>
          <w:sz w:val="24"/>
        </w:rPr>
        <w:t>Web group (“High paper” versus “Low paper”).</w:t>
      </w:r>
    </w:p>
    <w:p w:rsidR="00D119A8" w:rsidP="000076A2" w:rsidRDefault="00D119A8" w14:paraId="5B06AD7E" w14:textId="77777777">
      <w:pPr>
        <w:rPr>
          <w:sz w:val="24"/>
        </w:rPr>
      </w:pPr>
    </w:p>
    <w:p w:rsidR="00D119A8" w:rsidP="000076A2" w:rsidRDefault="000076A2" w14:paraId="52EBD951" w14:textId="372AABD9">
      <w:pPr>
        <w:rPr>
          <w:sz w:val="24"/>
        </w:rPr>
      </w:pPr>
      <w:r w:rsidRPr="002A4449">
        <w:rPr>
          <w:sz w:val="24"/>
        </w:rPr>
        <w:t>The Fisher Exact Test is used to derive power</w:t>
      </w:r>
      <w:r w:rsidRPr="002A4449" w:rsidR="00671FDD">
        <w:rPr>
          <w:sz w:val="24"/>
        </w:rPr>
        <w:t xml:space="preserve"> in </w:t>
      </w:r>
      <w:r w:rsidRPr="002A4449" w:rsidR="00671FDD">
        <w:rPr>
          <w:b/>
          <w:sz w:val="24"/>
        </w:rPr>
        <w:t>Table B.1.1.</w:t>
      </w:r>
      <w:r w:rsidRPr="002A4449" w:rsidR="003933BD">
        <w:rPr>
          <w:b/>
          <w:sz w:val="24"/>
        </w:rPr>
        <w:t>D</w:t>
      </w:r>
      <w:r w:rsidRPr="002A4449" w:rsidR="00E17454">
        <w:rPr>
          <w:sz w:val="24"/>
        </w:rPr>
        <w:t xml:space="preserve"> </w:t>
      </w:r>
      <w:r w:rsidRPr="002A4449" w:rsidR="00D119A8">
        <w:rPr>
          <w:sz w:val="24"/>
        </w:rPr>
        <w:t xml:space="preserve">based on the sample sizes and anticipated response differentials of the comparison groups. </w:t>
      </w:r>
      <w:r w:rsidRPr="002A4449" w:rsidR="007450A9">
        <w:rPr>
          <w:sz w:val="24"/>
        </w:rPr>
        <w:t>The high statistical power for the incentive comparison</w:t>
      </w:r>
      <w:r w:rsidRPr="00A7295D" w:rsidR="002A4449">
        <w:rPr>
          <w:sz w:val="24"/>
        </w:rPr>
        <w:t xml:space="preserve">, the </w:t>
      </w:r>
      <w:r w:rsidRPr="002A4449" w:rsidR="001827A1">
        <w:rPr>
          <w:sz w:val="24"/>
        </w:rPr>
        <w:t xml:space="preserve">design </w:t>
      </w:r>
      <w:r w:rsidRPr="002A4449" w:rsidR="007816A4">
        <w:rPr>
          <w:sz w:val="24"/>
        </w:rPr>
        <w:t>comparison</w:t>
      </w:r>
      <w:r w:rsidRPr="00A7295D" w:rsidR="002A4449">
        <w:rPr>
          <w:sz w:val="24"/>
        </w:rPr>
        <w:t>, and the two envelope comparisons</w:t>
      </w:r>
      <w:r w:rsidRPr="002A4449" w:rsidR="007450A9">
        <w:rPr>
          <w:sz w:val="24"/>
        </w:rPr>
        <w:t xml:space="preserve"> (power≈1) indicates that there is a near zero probability of concluding there is no difference </w:t>
      </w:r>
      <w:r w:rsidRPr="002A4449" w:rsidR="003029F5">
        <w:rPr>
          <w:sz w:val="24"/>
        </w:rPr>
        <w:t xml:space="preserve">in response </w:t>
      </w:r>
      <w:r w:rsidRPr="002A4449" w:rsidR="007450A9">
        <w:rPr>
          <w:sz w:val="24"/>
        </w:rPr>
        <w:t xml:space="preserve">when, in fact, there is one. </w:t>
      </w:r>
      <w:r w:rsidRPr="002A4449" w:rsidR="007816A4">
        <w:rPr>
          <w:sz w:val="24"/>
        </w:rPr>
        <w:t xml:space="preserve">There is sufficient power to reliably detect the effect of the </w:t>
      </w:r>
      <w:r w:rsidRPr="002A4449" w:rsidR="001827A1">
        <w:rPr>
          <w:sz w:val="24"/>
        </w:rPr>
        <w:t>re</w:t>
      </w:r>
      <w:r w:rsidRPr="002A4449" w:rsidR="007816A4">
        <w:rPr>
          <w:sz w:val="24"/>
        </w:rPr>
        <w:t>design within the incentive groups and</w:t>
      </w:r>
      <w:r w:rsidR="00297984">
        <w:rPr>
          <w:sz w:val="24"/>
        </w:rPr>
        <w:t xml:space="preserve"> High Paper treatment groups. </w:t>
      </w:r>
      <w:r w:rsidRPr="002A4449" w:rsidR="007816A4">
        <w:rPr>
          <w:sz w:val="24"/>
        </w:rPr>
        <w:t xml:space="preserve"> </w:t>
      </w:r>
    </w:p>
    <w:p w:rsidRPr="007450A9" w:rsidR="00D82948" w:rsidP="007450A9" w:rsidRDefault="00D82948" w14:paraId="70E0E979" w14:textId="795F3817">
      <w:pPr>
        <w:rPr>
          <w:sz w:val="24"/>
        </w:rPr>
      </w:pPr>
    </w:p>
    <w:p w:rsidR="00AB544C" w:rsidRDefault="00AB544C" w14:paraId="2FA0A327" w14:textId="77777777">
      <w:pPr>
        <w:widowControl/>
        <w:autoSpaceDE/>
        <w:autoSpaceDN/>
        <w:adjustRightInd/>
        <w:rPr>
          <w:rFonts w:eastAsiaTheme="minorHAnsi"/>
          <w:b/>
          <w:sz w:val="24"/>
          <w:highlight w:val="yellow"/>
        </w:rPr>
      </w:pPr>
      <w:r>
        <w:rPr>
          <w:rFonts w:eastAsiaTheme="minorHAnsi"/>
          <w:b/>
          <w:sz w:val="24"/>
          <w:highlight w:val="yellow"/>
        </w:rPr>
        <w:br w:type="page"/>
      </w:r>
    </w:p>
    <w:p w:rsidRPr="006C2CBA" w:rsidR="003029F5" w:rsidP="003029F5" w:rsidRDefault="003029F5" w14:paraId="29F79236" w14:textId="3A88F4DA">
      <w:pPr>
        <w:rPr>
          <w:sz w:val="24"/>
        </w:rPr>
      </w:pPr>
      <w:r w:rsidRPr="006C2CBA">
        <w:rPr>
          <w:rFonts w:eastAsiaTheme="minorHAnsi"/>
          <w:b/>
          <w:sz w:val="24"/>
        </w:rPr>
        <w:t>Table B.1.1.</w:t>
      </w:r>
      <w:r w:rsidR="003933BD">
        <w:rPr>
          <w:rFonts w:eastAsiaTheme="minorHAnsi"/>
          <w:b/>
          <w:sz w:val="24"/>
        </w:rPr>
        <w:t>C</w:t>
      </w:r>
      <w:r w:rsidRPr="006C2CBA">
        <w:rPr>
          <w:rFonts w:eastAsiaTheme="minorHAnsi"/>
          <w:b/>
          <w:sz w:val="24"/>
        </w:rPr>
        <w:t>: Incentive and Mailing Treatment Group Comparisons</w:t>
      </w:r>
    </w:p>
    <w:tbl>
      <w:tblPr>
        <w:tblW w:w="854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80"/>
        <w:gridCol w:w="990"/>
        <w:gridCol w:w="1468"/>
        <w:gridCol w:w="1253"/>
        <w:gridCol w:w="1152"/>
        <w:gridCol w:w="1707"/>
        <w:gridCol w:w="990"/>
      </w:tblGrid>
      <w:tr w:rsidRPr="001349A3" w:rsidR="003029F5" w:rsidTr="006C2CBA" w14:paraId="3D900635" w14:textId="77777777">
        <w:tc>
          <w:tcPr>
            <w:tcW w:w="980"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3029F5" w:rsidP="00D669E5" w:rsidRDefault="003029F5" w14:paraId="19B0D8FE" w14:textId="77777777">
            <w:pPr>
              <w:jc w:val="center"/>
              <w:rPr>
                <w:sz w:val="22"/>
                <w:szCs w:val="22"/>
              </w:rPr>
            </w:pPr>
            <w:r w:rsidRPr="006C2CBA">
              <w:t>Incentive</w:t>
            </w:r>
          </w:p>
        </w:tc>
        <w:tc>
          <w:tcPr>
            <w:tcW w:w="99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3029F5" w:rsidP="00D669E5" w:rsidRDefault="003029F5" w14:paraId="308144AB" w14:textId="77777777">
            <w:pPr>
              <w:jc w:val="center"/>
              <w:rPr>
                <w:sz w:val="22"/>
                <w:szCs w:val="22"/>
              </w:rPr>
            </w:pPr>
            <w:r w:rsidRPr="006C2CBA">
              <w:t>Initial Cases</w:t>
            </w:r>
          </w:p>
        </w:tc>
        <w:tc>
          <w:tcPr>
            <w:tcW w:w="1468"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C2CBA" w:rsidR="003029F5" w:rsidP="00D669E5" w:rsidRDefault="00EA5B10" w14:paraId="6A341708" w14:textId="1335D7EC">
            <w:pPr>
              <w:jc w:val="center"/>
              <w:rPr>
                <w:sz w:val="22"/>
                <w:szCs w:val="22"/>
              </w:rPr>
            </w:pPr>
            <w:r>
              <w:t>Design</w:t>
            </w:r>
            <w:r w:rsidRPr="006C2CBA" w:rsidR="00BA420B">
              <w:t xml:space="preserve"> Test</w:t>
            </w:r>
            <w:r w:rsidRPr="006C2CBA" w:rsidR="00E17454">
              <w:t xml:space="preserve"> Group</w:t>
            </w:r>
          </w:p>
        </w:tc>
        <w:tc>
          <w:tcPr>
            <w:tcW w:w="125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3029F5" w:rsidP="00D669E5" w:rsidRDefault="003029F5" w14:paraId="6B646F9C" w14:textId="6B37C8C9">
            <w:pPr>
              <w:jc w:val="center"/>
              <w:rPr>
                <w:sz w:val="22"/>
                <w:szCs w:val="22"/>
              </w:rPr>
            </w:pPr>
            <w:r w:rsidRPr="006C2CBA">
              <w:t xml:space="preserve">Maximum Sample for </w:t>
            </w:r>
            <w:r w:rsidR="00EA5B10">
              <w:t>Design</w:t>
            </w:r>
            <w:r w:rsidRPr="006C2CBA">
              <w:t xml:space="preserve"> Comparison</w:t>
            </w:r>
          </w:p>
        </w:tc>
        <w:tc>
          <w:tcPr>
            <w:tcW w:w="1152" w:type="dxa"/>
            <w:tcBorders>
              <w:top w:val="single" w:color="auto" w:sz="8" w:space="0"/>
              <w:left w:val="nil"/>
              <w:bottom w:val="single" w:color="auto" w:sz="4" w:space="0"/>
              <w:right w:val="single" w:color="auto" w:sz="4" w:space="0"/>
            </w:tcBorders>
            <w:shd w:val="clear" w:color="auto" w:fill="D9D9D9"/>
          </w:tcPr>
          <w:p w:rsidRPr="006C2CBA" w:rsidR="003029F5" w:rsidP="00D669E5" w:rsidRDefault="003029F5" w14:paraId="071AAE7C" w14:textId="77777777">
            <w:pPr>
              <w:jc w:val="center"/>
            </w:pPr>
            <w:r w:rsidRPr="006C2CBA">
              <w:t>Mode Collection Group</w:t>
            </w:r>
          </w:p>
        </w:tc>
        <w:tc>
          <w:tcPr>
            <w:tcW w:w="1707" w:type="dxa"/>
            <w:tcBorders>
              <w:top w:val="single" w:color="auto" w:sz="8" w:space="0"/>
              <w:left w:val="single" w:color="auto" w:sz="4" w:space="0"/>
              <w:bottom w:val="single" w:color="auto" w:sz="8" w:space="0"/>
              <w:right w:val="single" w:color="auto" w:sz="4" w:space="0"/>
            </w:tcBorders>
            <w:shd w:val="clear" w:color="auto" w:fill="D9D9D9"/>
          </w:tcPr>
          <w:p w:rsidRPr="006C2CBA" w:rsidR="003029F5" w:rsidP="00D669E5" w:rsidRDefault="003029F5" w14:paraId="25A4736F" w14:textId="77777777">
            <w:pPr>
              <w:jc w:val="center"/>
            </w:pPr>
            <w:r w:rsidRPr="006C2CBA">
              <w:t>Maximum Sample by Paper</w:t>
            </w:r>
          </w:p>
        </w:tc>
        <w:tc>
          <w:tcPr>
            <w:tcW w:w="990" w:type="dxa"/>
            <w:tcBorders>
              <w:top w:val="single" w:color="auto" w:sz="8" w:space="0"/>
              <w:left w:val="single" w:color="auto" w:sz="4" w:space="0"/>
              <w:bottom w:val="single" w:color="auto" w:sz="4" w:space="0"/>
              <w:right w:val="single" w:color="auto" w:sz="4" w:space="0"/>
            </w:tcBorders>
            <w:shd w:val="clear" w:color="auto" w:fill="D9D9D9"/>
            <w:vAlign w:val="center"/>
            <w:hideMark/>
          </w:tcPr>
          <w:p w:rsidRPr="006C2CBA" w:rsidR="003029F5" w:rsidP="00D669E5" w:rsidRDefault="003029F5" w14:paraId="30ED3F7E" w14:textId="77777777">
            <w:pPr>
              <w:jc w:val="center"/>
            </w:pPr>
            <w:r w:rsidRPr="006C2CBA">
              <w:t>Treatment Groups</w:t>
            </w:r>
          </w:p>
          <w:p w:rsidRPr="006C2CBA" w:rsidR="003029F5" w:rsidP="00D669E5" w:rsidRDefault="003029F5" w14:paraId="18A99A45" w14:textId="77777777">
            <w:pPr>
              <w:jc w:val="center"/>
              <w:rPr>
                <w:sz w:val="22"/>
                <w:szCs w:val="22"/>
              </w:rPr>
            </w:pPr>
            <w:r w:rsidRPr="006C2CBA">
              <w:t>(TG)</w:t>
            </w:r>
          </w:p>
        </w:tc>
      </w:tr>
      <w:tr w:rsidRPr="001349A3" w:rsidR="00E24BAD" w:rsidTr="006C2CBA" w14:paraId="5B8C2E5E" w14:textId="77777777">
        <w:trPr>
          <w:trHeight w:val="236"/>
        </w:trPr>
        <w:tc>
          <w:tcPr>
            <w:tcW w:w="980" w:type="dxa"/>
            <w:vMerge w:val="restart"/>
            <w:tcBorders>
              <w:top w:val="nil"/>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6C2CBA" w:rsidR="00E24BAD" w:rsidP="00E24BAD" w:rsidRDefault="00E24BAD" w14:paraId="594B017C" w14:textId="77777777">
            <w:pPr>
              <w:jc w:val="center"/>
              <w:rPr>
                <w:sz w:val="22"/>
                <w:szCs w:val="22"/>
              </w:rPr>
            </w:pPr>
            <w:r w:rsidRPr="006C2CBA">
              <w:t>$2</w:t>
            </w:r>
          </w:p>
        </w:tc>
        <w:tc>
          <w:tcPr>
            <w:tcW w:w="990" w:type="dxa"/>
            <w:vMerge w:val="restart"/>
            <w:tcBorders>
              <w:top w:val="nil"/>
              <w:left w:val="nil"/>
              <w:right w:val="single" w:color="auto" w:sz="8" w:space="0"/>
            </w:tcBorders>
            <w:tcMar>
              <w:top w:w="0" w:type="dxa"/>
              <w:left w:w="108" w:type="dxa"/>
              <w:bottom w:w="0" w:type="dxa"/>
              <w:right w:w="108" w:type="dxa"/>
            </w:tcMar>
            <w:vAlign w:val="center"/>
            <w:hideMark/>
          </w:tcPr>
          <w:p w:rsidRPr="00D46828" w:rsidR="00E24BAD" w:rsidP="00E24BAD" w:rsidRDefault="00EA5B10" w14:paraId="2D84D0E8" w14:textId="565517DB">
            <w:pPr>
              <w:jc w:val="center"/>
            </w:pPr>
            <w:r>
              <w:t>72,000</w:t>
            </w:r>
          </w:p>
          <w:p w:rsidRPr="00D46828" w:rsidR="00E24BAD" w:rsidP="00E24BAD" w:rsidRDefault="00E24BAD" w14:paraId="5B4F2C78" w14:textId="2989E179">
            <w:pPr>
              <w:jc w:val="center"/>
            </w:pPr>
            <w:r w:rsidRPr="00D46828">
              <w:t>(</w:t>
            </w:r>
            <w:r w:rsidRPr="0098013F" w:rsidR="008A79B8">
              <w:t>3</w:t>
            </w:r>
            <w:r w:rsidRPr="00A7295D" w:rsidR="0098013F">
              <w:t>8</w:t>
            </w:r>
            <w:r w:rsidRPr="0098013F" w:rsidR="00FA0D42">
              <w:t>.1</w:t>
            </w:r>
            <w:r w:rsidRPr="00D46828">
              <w:t>%)</w:t>
            </w:r>
          </w:p>
          <w:p w:rsidRPr="00D46828" w:rsidR="00E24BAD" w:rsidP="00E24BAD" w:rsidRDefault="00E24BAD" w14:paraId="0769EFC8" w14:textId="77777777">
            <w:pPr>
              <w:jc w:val="center"/>
              <w:rPr>
                <w:sz w:val="22"/>
                <w:szCs w:val="22"/>
              </w:rPr>
            </w:pPr>
          </w:p>
        </w:tc>
        <w:tc>
          <w:tcPr>
            <w:tcW w:w="1468" w:type="dxa"/>
            <w:vMerge w:val="restart"/>
            <w:tcBorders>
              <w:top w:val="nil"/>
              <w:left w:val="nil"/>
              <w:right w:val="single" w:color="auto" w:sz="8" w:space="0"/>
            </w:tcBorders>
            <w:tcMar>
              <w:top w:w="0" w:type="dxa"/>
              <w:left w:w="108" w:type="dxa"/>
              <w:bottom w:w="0" w:type="dxa"/>
              <w:right w:w="108" w:type="dxa"/>
            </w:tcMar>
            <w:vAlign w:val="center"/>
          </w:tcPr>
          <w:p w:rsidRPr="00D46828" w:rsidR="00BA420B" w:rsidP="00E24BAD" w:rsidRDefault="00E24BAD" w14:paraId="5249FFF5" w14:textId="77777777">
            <w:pPr>
              <w:jc w:val="center"/>
            </w:pPr>
            <w:r w:rsidRPr="00D46828">
              <w:t>Traditional</w:t>
            </w:r>
          </w:p>
          <w:p w:rsidRPr="00D46828" w:rsidR="00E24BAD" w:rsidP="00E24BAD" w:rsidRDefault="00BA420B" w14:paraId="06208C9F" w14:textId="789A0DDC">
            <w:pPr>
              <w:jc w:val="center"/>
              <w:rPr>
                <w:sz w:val="22"/>
                <w:szCs w:val="22"/>
              </w:rPr>
            </w:pPr>
            <w:r w:rsidRPr="00D46828">
              <w:t>Group</w:t>
            </w:r>
          </w:p>
        </w:tc>
        <w:tc>
          <w:tcPr>
            <w:tcW w:w="1253" w:type="dxa"/>
            <w:vMerge w:val="restart"/>
            <w:tcBorders>
              <w:top w:val="nil"/>
              <w:left w:val="nil"/>
              <w:right w:val="single" w:color="auto" w:sz="4" w:space="0"/>
            </w:tcBorders>
            <w:tcMar>
              <w:top w:w="0" w:type="dxa"/>
              <w:left w:w="108" w:type="dxa"/>
              <w:bottom w:w="0" w:type="dxa"/>
              <w:right w:w="108" w:type="dxa"/>
            </w:tcMar>
            <w:vAlign w:val="center"/>
            <w:hideMark/>
          </w:tcPr>
          <w:p w:rsidRPr="00D46828" w:rsidR="00E24BAD" w:rsidP="00E24BAD" w:rsidRDefault="007422FE" w14:paraId="29BF75BF" w14:textId="32A0DBC2">
            <w:pPr>
              <w:jc w:val="center"/>
            </w:pPr>
            <w:r>
              <w:t>50,400</w:t>
            </w:r>
          </w:p>
          <w:p w:rsidRPr="00D46828" w:rsidR="00E24BAD" w:rsidP="00E24BAD" w:rsidRDefault="00E24BAD" w14:paraId="3114ECE4" w14:textId="1FB208AF">
            <w:pPr>
              <w:jc w:val="center"/>
              <w:rPr>
                <w:sz w:val="22"/>
                <w:szCs w:val="22"/>
              </w:rPr>
            </w:pPr>
            <w:r w:rsidRPr="00D46828">
              <w:t>(</w:t>
            </w:r>
            <w:r w:rsidRPr="00D46828" w:rsidR="008A79B8">
              <w:t>3</w:t>
            </w:r>
            <w:r w:rsidR="0098013F">
              <w:t>7</w:t>
            </w:r>
            <w:r w:rsidR="00D3199D">
              <w:t>.</w:t>
            </w:r>
            <w:r w:rsidR="0098013F">
              <w:t>5</w:t>
            </w:r>
            <w:r w:rsidRPr="00D46828">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E24BAD" w:rsidDel="00716C2B" w:rsidP="00E24BAD" w:rsidRDefault="00E24BAD" w14:paraId="0AD0ABC4" w14:textId="77777777">
            <w:pPr>
              <w:jc w:val="center"/>
            </w:pPr>
            <w:r w:rsidRPr="00F4085F">
              <w:t>Low Paper</w:t>
            </w:r>
          </w:p>
        </w:tc>
        <w:tc>
          <w:tcPr>
            <w:tcW w:w="1707" w:type="dxa"/>
            <w:tcBorders>
              <w:top w:val="single" w:color="auto" w:sz="8" w:space="0"/>
              <w:left w:val="single" w:color="auto" w:sz="4" w:space="0"/>
              <w:right w:val="single" w:color="auto" w:sz="4" w:space="0"/>
            </w:tcBorders>
          </w:tcPr>
          <w:p w:rsidRPr="00D46828" w:rsidR="008A79B8" w:rsidP="00E24BAD" w:rsidRDefault="00137306" w14:paraId="0167A3BC" w14:textId="05E5312B">
            <w:pPr>
              <w:jc w:val="center"/>
              <w:rPr>
                <w:sz w:val="22"/>
                <w:szCs w:val="22"/>
              </w:rPr>
            </w:pPr>
            <w:r>
              <w:rPr>
                <w:sz w:val="22"/>
                <w:szCs w:val="22"/>
              </w:rPr>
              <w:t>35,280</w:t>
            </w:r>
          </w:p>
          <w:p w:rsidRPr="00D46828" w:rsidR="00E24BAD" w:rsidDel="00716C2B" w:rsidP="00E24BAD" w:rsidRDefault="00E24BAD" w14:paraId="025A35E1" w14:textId="49140360">
            <w:pPr>
              <w:jc w:val="center"/>
            </w:pPr>
            <w:r w:rsidRPr="00D46828">
              <w:rPr>
                <w:sz w:val="22"/>
                <w:szCs w:val="22"/>
              </w:rPr>
              <w:t>(</w:t>
            </w:r>
            <w:r w:rsidRPr="00D46828" w:rsidR="00F4085F">
              <w:rPr>
                <w:sz w:val="22"/>
                <w:szCs w:val="22"/>
              </w:rPr>
              <w:t>3</w:t>
            </w:r>
            <w:r w:rsidR="0098013F">
              <w:rPr>
                <w:sz w:val="22"/>
                <w:szCs w:val="22"/>
              </w:rPr>
              <w:t>7</w:t>
            </w:r>
            <w:r w:rsidRPr="00D46828" w:rsidR="00F4085F">
              <w:rPr>
                <w:sz w:val="22"/>
                <w:szCs w:val="22"/>
              </w:rPr>
              <w:t>.</w:t>
            </w:r>
            <w:r w:rsidR="0098013F">
              <w:rPr>
                <w:sz w:val="22"/>
                <w:szCs w:val="22"/>
              </w:rPr>
              <w:t>5</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6C2CBA" w:rsidR="00E24BAD" w:rsidP="00E24BAD" w:rsidRDefault="00E24BAD" w14:paraId="59D1AAA4" w14:textId="77777777">
            <w:pPr>
              <w:jc w:val="center"/>
              <w:rPr>
                <w:b/>
                <w:sz w:val="22"/>
                <w:szCs w:val="22"/>
              </w:rPr>
            </w:pPr>
            <w:r w:rsidRPr="006C2CBA">
              <w:rPr>
                <w:b/>
              </w:rPr>
              <w:t>1</w:t>
            </w:r>
          </w:p>
        </w:tc>
      </w:tr>
      <w:tr w:rsidRPr="001349A3" w:rsidR="00E24BAD" w:rsidTr="006C2CBA" w14:paraId="69276CAE" w14:textId="77777777">
        <w:trPr>
          <w:trHeight w:val="236"/>
        </w:trPr>
        <w:tc>
          <w:tcPr>
            <w:tcW w:w="980" w:type="dxa"/>
            <w:vMerge/>
            <w:tcBorders>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tcPr>
          <w:p w:rsidRPr="006C2CBA" w:rsidR="00E24BAD" w:rsidP="00E24BAD" w:rsidRDefault="00E24BAD" w14:paraId="2BDBC65C" w14:textId="77777777">
            <w:pPr>
              <w:jc w:val="center"/>
            </w:pPr>
          </w:p>
        </w:tc>
        <w:tc>
          <w:tcPr>
            <w:tcW w:w="990" w:type="dxa"/>
            <w:vMerge/>
            <w:tcBorders>
              <w:left w:val="nil"/>
              <w:right w:val="single" w:color="auto" w:sz="8" w:space="0"/>
            </w:tcBorders>
            <w:tcMar>
              <w:top w:w="0" w:type="dxa"/>
              <w:left w:w="108" w:type="dxa"/>
              <w:bottom w:w="0" w:type="dxa"/>
              <w:right w:w="108" w:type="dxa"/>
            </w:tcMar>
            <w:vAlign w:val="center"/>
          </w:tcPr>
          <w:p w:rsidRPr="00D46828" w:rsidR="00E24BAD" w:rsidDel="00716C2B" w:rsidP="00E24BAD" w:rsidRDefault="00E24BAD" w14:paraId="295574B7" w14:textId="77777777">
            <w:pPr>
              <w:jc w:val="center"/>
            </w:pPr>
          </w:p>
        </w:tc>
        <w:tc>
          <w:tcPr>
            <w:tcW w:w="1468" w:type="dxa"/>
            <w:vMerge/>
            <w:tcBorders>
              <w:left w:val="nil"/>
              <w:bottom w:val="single" w:color="auto" w:sz="8" w:space="0"/>
              <w:right w:val="single" w:color="auto" w:sz="8" w:space="0"/>
            </w:tcBorders>
            <w:tcMar>
              <w:top w:w="0" w:type="dxa"/>
              <w:left w:w="108" w:type="dxa"/>
              <w:bottom w:w="0" w:type="dxa"/>
              <w:right w:w="108" w:type="dxa"/>
            </w:tcMar>
            <w:vAlign w:val="center"/>
          </w:tcPr>
          <w:p w:rsidRPr="00D46828" w:rsidR="00E24BAD" w:rsidDel="008B1F11" w:rsidP="00E24BAD" w:rsidRDefault="00E24BAD" w14:paraId="4E6B5A49" w14:textId="77777777">
            <w:pPr>
              <w:jc w:val="center"/>
            </w:pPr>
          </w:p>
        </w:tc>
        <w:tc>
          <w:tcPr>
            <w:tcW w:w="1253" w:type="dxa"/>
            <w:vMerge/>
            <w:tcBorders>
              <w:left w:val="nil"/>
              <w:bottom w:val="single" w:color="auto" w:sz="8" w:space="0"/>
              <w:right w:val="single" w:color="auto" w:sz="4" w:space="0"/>
            </w:tcBorders>
            <w:tcMar>
              <w:top w:w="0" w:type="dxa"/>
              <w:left w:w="108" w:type="dxa"/>
              <w:bottom w:w="0" w:type="dxa"/>
              <w:right w:w="108" w:type="dxa"/>
            </w:tcMar>
            <w:vAlign w:val="center"/>
          </w:tcPr>
          <w:p w:rsidRPr="00D46828" w:rsidR="00E24BAD" w:rsidDel="00716C2B" w:rsidP="00E24BAD" w:rsidRDefault="00E24BAD" w14:paraId="07737924" w14:textId="77777777">
            <w:pPr>
              <w:jc w:val="cente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E24BAD" w:rsidP="00E24BAD" w:rsidRDefault="00E24BAD" w14:paraId="73FB0CA7" w14:textId="77777777">
            <w:pPr>
              <w:jc w:val="center"/>
            </w:pPr>
            <w:r w:rsidRPr="00F4085F">
              <w:t>High Paper</w:t>
            </w:r>
          </w:p>
        </w:tc>
        <w:tc>
          <w:tcPr>
            <w:tcW w:w="1707" w:type="dxa"/>
            <w:tcBorders>
              <w:top w:val="single" w:color="auto" w:sz="8" w:space="0"/>
              <w:left w:val="single" w:color="auto" w:sz="4" w:space="0"/>
              <w:right w:val="single" w:color="auto" w:sz="4" w:space="0"/>
            </w:tcBorders>
          </w:tcPr>
          <w:p w:rsidRPr="00D46828" w:rsidR="008A79B8" w:rsidP="00E24BAD" w:rsidRDefault="00137306" w14:paraId="30C26512" w14:textId="6EC93931">
            <w:pPr>
              <w:jc w:val="center"/>
              <w:rPr>
                <w:sz w:val="22"/>
                <w:szCs w:val="22"/>
              </w:rPr>
            </w:pPr>
            <w:r>
              <w:rPr>
                <w:sz w:val="22"/>
                <w:szCs w:val="22"/>
              </w:rPr>
              <w:t>15,120</w:t>
            </w:r>
          </w:p>
          <w:p w:rsidRPr="00D46828" w:rsidR="00E24BAD" w:rsidP="00E24BAD" w:rsidRDefault="00E24BAD" w14:paraId="012153D0" w14:textId="26F42F4C">
            <w:pPr>
              <w:jc w:val="center"/>
            </w:pPr>
            <w:r w:rsidRPr="00D46828">
              <w:rPr>
                <w:sz w:val="22"/>
                <w:szCs w:val="22"/>
              </w:rPr>
              <w:t>(</w:t>
            </w:r>
            <w:r w:rsidRPr="00D46828" w:rsidR="0098013F">
              <w:rPr>
                <w:sz w:val="22"/>
                <w:szCs w:val="22"/>
              </w:rPr>
              <w:t>3</w:t>
            </w:r>
            <w:r w:rsidR="0098013F">
              <w:rPr>
                <w:sz w:val="22"/>
                <w:szCs w:val="22"/>
              </w:rPr>
              <w:t>7</w:t>
            </w:r>
            <w:r w:rsidRPr="00D46828" w:rsidR="0098013F">
              <w:rPr>
                <w:sz w:val="22"/>
                <w:szCs w:val="22"/>
              </w:rPr>
              <w:t>.</w:t>
            </w:r>
            <w:r w:rsidR="0098013F">
              <w:rPr>
                <w:sz w:val="22"/>
                <w:szCs w:val="22"/>
              </w:rPr>
              <w:t>5</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E24BAD" w:rsidDel="00716C2B" w:rsidP="00E24BAD" w:rsidRDefault="00E24BAD" w14:paraId="769910D3" w14:textId="77777777">
            <w:pPr>
              <w:jc w:val="center"/>
              <w:rPr>
                <w:b/>
              </w:rPr>
            </w:pPr>
            <w:r w:rsidRPr="006C2CBA">
              <w:rPr>
                <w:b/>
              </w:rPr>
              <w:t>2</w:t>
            </w:r>
          </w:p>
        </w:tc>
      </w:tr>
      <w:tr w:rsidRPr="001349A3" w:rsidR="008A79B8" w:rsidTr="006C2CBA" w14:paraId="25B8D70C" w14:textId="77777777">
        <w:trPr>
          <w:trHeight w:val="232"/>
        </w:trPr>
        <w:tc>
          <w:tcPr>
            <w:tcW w:w="980" w:type="dxa"/>
            <w:vMerge/>
            <w:tcBorders>
              <w:left w:val="single" w:color="auto" w:sz="8" w:space="0"/>
              <w:right w:val="single" w:color="auto" w:sz="8" w:space="0"/>
            </w:tcBorders>
            <w:shd w:val="clear" w:color="auto" w:fill="D9D9D9" w:themeFill="background1" w:themeFillShade="D9"/>
            <w:vAlign w:val="center"/>
            <w:hideMark/>
          </w:tcPr>
          <w:p w:rsidRPr="006C2CBA" w:rsidR="008A79B8" w:rsidP="008A79B8" w:rsidRDefault="008A79B8" w14:paraId="28814886" w14:textId="77777777">
            <w:pPr>
              <w:rPr>
                <w:sz w:val="22"/>
                <w:szCs w:val="22"/>
              </w:rPr>
            </w:pPr>
          </w:p>
        </w:tc>
        <w:tc>
          <w:tcPr>
            <w:tcW w:w="990" w:type="dxa"/>
            <w:vMerge/>
            <w:tcBorders>
              <w:left w:val="nil"/>
              <w:right w:val="single" w:color="auto" w:sz="8" w:space="0"/>
            </w:tcBorders>
            <w:vAlign w:val="center"/>
            <w:hideMark/>
          </w:tcPr>
          <w:p w:rsidRPr="00D46828" w:rsidR="008A79B8" w:rsidP="008A79B8" w:rsidRDefault="008A79B8" w14:paraId="02C7F315" w14:textId="77777777">
            <w:pPr>
              <w:rPr>
                <w:sz w:val="22"/>
                <w:szCs w:val="22"/>
              </w:rPr>
            </w:pPr>
          </w:p>
        </w:tc>
        <w:tc>
          <w:tcPr>
            <w:tcW w:w="1468" w:type="dxa"/>
            <w:vMerge w:val="restart"/>
            <w:tcBorders>
              <w:top w:val="nil"/>
              <w:left w:val="nil"/>
              <w:right w:val="single" w:color="auto" w:sz="8" w:space="0"/>
            </w:tcBorders>
            <w:tcMar>
              <w:top w:w="0" w:type="dxa"/>
              <w:left w:w="108" w:type="dxa"/>
              <w:bottom w:w="0" w:type="dxa"/>
              <w:right w:w="108" w:type="dxa"/>
            </w:tcMar>
            <w:vAlign w:val="center"/>
          </w:tcPr>
          <w:p w:rsidRPr="00D46828" w:rsidR="00BA420B" w:rsidP="008A79B8" w:rsidRDefault="00EA5B10" w14:paraId="14ED973B" w14:textId="132F8FBA">
            <w:pPr>
              <w:jc w:val="center"/>
            </w:pPr>
            <w:r>
              <w:t>Red</w:t>
            </w:r>
            <w:r w:rsidRPr="00D46828" w:rsidR="008A79B8">
              <w:t>esign</w:t>
            </w:r>
          </w:p>
          <w:p w:rsidRPr="00D46828" w:rsidR="008A79B8" w:rsidP="008A79B8" w:rsidRDefault="00BA420B" w14:paraId="4BC51B29" w14:textId="2B769E67">
            <w:pPr>
              <w:jc w:val="center"/>
              <w:rPr>
                <w:sz w:val="22"/>
                <w:szCs w:val="22"/>
              </w:rPr>
            </w:pPr>
            <w:r w:rsidRPr="00D46828">
              <w:t>Group</w:t>
            </w:r>
          </w:p>
        </w:tc>
        <w:tc>
          <w:tcPr>
            <w:tcW w:w="1253" w:type="dxa"/>
            <w:vMerge w:val="restart"/>
            <w:tcBorders>
              <w:top w:val="nil"/>
              <w:left w:val="nil"/>
              <w:right w:val="single" w:color="auto" w:sz="4" w:space="0"/>
            </w:tcBorders>
            <w:tcMar>
              <w:top w:w="0" w:type="dxa"/>
              <w:left w:w="108" w:type="dxa"/>
              <w:bottom w:w="0" w:type="dxa"/>
              <w:right w:w="108" w:type="dxa"/>
            </w:tcMar>
            <w:vAlign w:val="center"/>
            <w:hideMark/>
          </w:tcPr>
          <w:p w:rsidRPr="00D46828" w:rsidR="008A79B8" w:rsidP="008A79B8" w:rsidRDefault="00D3199D" w14:paraId="63AFC604" w14:textId="41866A3E">
            <w:pPr>
              <w:jc w:val="center"/>
            </w:pPr>
            <w:r>
              <w:t>21,600</w:t>
            </w:r>
          </w:p>
          <w:p w:rsidRPr="00D46828" w:rsidR="008A79B8" w:rsidP="008A79B8" w:rsidRDefault="008A79B8" w14:paraId="694C7B4A" w14:textId="0682A582">
            <w:pPr>
              <w:jc w:val="center"/>
              <w:rPr>
                <w:sz w:val="22"/>
                <w:szCs w:val="22"/>
              </w:rPr>
            </w:pPr>
            <w:r w:rsidRPr="00D46828">
              <w:t>(3</w:t>
            </w:r>
            <w:r w:rsidR="0098013F">
              <w:t>9</w:t>
            </w:r>
            <w:r w:rsidRPr="00D46828">
              <w:t>.</w:t>
            </w:r>
            <w:r w:rsidR="0098013F">
              <w:t>5</w:t>
            </w:r>
            <w:r w:rsidRPr="00D46828">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8A79B8" w:rsidDel="00716C2B" w:rsidP="008A79B8" w:rsidRDefault="008A79B8" w14:paraId="3622BF0B" w14:textId="77777777">
            <w:pPr>
              <w:jc w:val="center"/>
            </w:pPr>
            <w:r w:rsidRPr="00F4085F">
              <w:t>Low Paper</w:t>
            </w:r>
          </w:p>
        </w:tc>
        <w:tc>
          <w:tcPr>
            <w:tcW w:w="1707" w:type="dxa"/>
            <w:tcBorders>
              <w:top w:val="single" w:color="auto" w:sz="8" w:space="0"/>
              <w:left w:val="single" w:color="auto" w:sz="4" w:space="0"/>
              <w:right w:val="single" w:color="auto" w:sz="4" w:space="0"/>
            </w:tcBorders>
          </w:tcPr>
          <w:p w:rsidRPr="00D46828" w:rsidR="008A79B8" w:rsidP="008A79B8" w:rsidRDefault="00137306" w14:paraId="47BF49DD" w14:textId="2DA843D6">
            <w:pPr>
              <w:jc w:val="center"/>
              <w:rPr>
                <w:sz w:val="22"/>
                <w:szCs w:val="22"/>
              </w:rPr>
            </w:pPr>
            <w:r>
              <w:rPr>
                <w:sz w:val="22"/>
                <w:szCs w:val="22"/>
              </w:rPr>
              <w:t>15,120</w:t>
            </w:r>
          </w:p>
          <w:p w:rsidRPr="00D46828" w:rsidR="008A79B8" w:rsidDel="00716C2B" w:rsidRDefault="008A79B8" w14:paraId="6E07D7D1" w14:textId="225FCC59">
            <w:pPr>
              <w:jc w:val="center"/>
            </w:pPr>
            <w:r w:rsidRPr="00D46828">
              <w:rPr>
                <w:sz w:val="22"/>
                <w:szCs w:val="22"/>
              </w:rPr>
              <w:t>(</w:t>
            </w:r>
            <w:r w:rsidRPr="00D46828" w:rsidR="0098013F">
              <w:rPr>
                <w:sz w:val="22"/>
                <w:szCs w:val="22"/>
              </w:rPr>
              <w:t>3</w:t>
            </w:r>
            <w:r w:rsidR="0098013F">
              <w:rPr>
                <w:sz w:val="22"/>
                <w:szCs w:val="22"/>
              </w:rPr>
              <w:t>9</w:t>
            </w:r>
            <w:r w:rsidRPr="00D46828" w:rsidR="0098013F">
              <w:rPr>
                <w:sz w:val="22"/>
                <w:szCs w:val="22"/>
              </w:rPr>
              <w:t>.</w:t>
            </w:r>
            <w:r w:rsidR="0098013F">
              <w:rPr>
                <w:sz w:val="22"/>
                <w:szCs w:val="22"/>
              </w:rPr>
              <w:t>5</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6C2CBA" w:rsidR="008A79B8" w:rsidP="008A79B8" w:rsidRDefault="008A79B8" w14:paraId="3DEF706D" w14:textId="44BB3B09">
            <w:pPr>
              <w:jc w:val="center"/>
              <w:rPr>
                <w:b/>
                <w:sz w:val="22"/>
                <w:szCs w:val="22"/>
              </w:rPr>
            </w:pPr>
            <w:r w:rsidRPr="006C2CBA">
              <w:rPr>
                <w:b/>
              </w:rPr>
              <w:t>3</w:t>
            </w:r>
          </w:p>
        </w:tc>
      </w:tr>
      <w:tr w:rsidRPr="001349A3" w:rsidR="008A79B8" w:rsidTr="006C2CBA" w14:paraId="3C6D90B5" w14:textId="77777777">
        <w:trPr>
          <w:trHeight w:val="236"/>
        </w:trPr>
        <w:tc>
          <w:tcPr>
            <w:tcW w:w="980" w:type="dxa"/>
            <w:vMerge/>
            <w:tcBorders>
              <w:left w:val="single" w:color="auto" w:sz="8" w:space="0"/>
              <w:bottom w:val="single" w:color="auto" w:sz="8" w:space="0"/>
              <w:right w:val="single" w:color="auto" w:sz="8" w:space="0"/>
            </w:tcBorders>
            <w:shd w:val="clear" w:color="auto" w:fill="D9D9D9" w:themeFill="background1" w:themeFillShade="D9"/>
            <w:vAlign w:val="center"/>
          </w:tcPr>
          <w:p w:rsidRPr="006C2CBA" w:rsidR="008A79B8" w:rsidP="008A79B8" w:rsidRDefault="008A79B8" w14:paraId="3F1EABD8" w14:textId="77777777">
            <w:pPr>
              <w:rPr>
                <w:sz w:val="22"/>
                <w:szCs w:val="22"/>
              </w:rPr>
            </w:pPr>
          </w:p>
        </w:tc>
        <w:tc>
          <w:tcPr>
            <w:tcW w:w="990" w:type="dxa"/>
            <w:vMerge/>
            <w:tcBorders>
              <w:left w:val="nil"/>
              <w:bottom w:val="single" w:color="auto" w:sz="8" w:space="0"/>
              <w:right w:val="single" w:color="auto" w:sz="8" w:space="0"/>
            </w:tcBorders>
            <w:vAlign w:val="center"/>
          </w:tcPr>
          <w:p w:rsidRPr="00D46828" w:rsidR="008A79B8" w:rsidP="008A79B8" w:rsidRDefault="008A79B8" w14:paraId="16B3580F" w14:textId="77777777">
            <w:pPr>
              <w:rPr>
                <w:sz w:val="22"/>
                <w:szCs w:val="22"/>
              </w:rPr>
            </w:pPr>
          </w:p>
        </w:tc>
        <w:tc>
          <w:tcPr>
            <w:tcW w:w="1468" w:type="dxa"/>
            <w:vMerge/>
            <w:tcBorders>
              <w:left w:val="nil"/>
              <w:bottom w:val="single" w:color="auto" w:sz="8" w:space="0"/>
              <w:right w:val="single" w:color="auto" w:sz="8" w:space="0"/>
            </w:tcBorders>
            <w:tcMar>
              <w:top w:w="0" w:type="dxa"/>
              <w:left w:w="108" w:type="dxa"/>
              <w:bottom w:w="0" w:type="dxa"/>
              <w:right w:w="108" w:type="dxa"/>
            </w:tcMar>
            <w:vAlign w:val="center"/>
          </w:tcPr>
          <w:p w:rsidRPr="00D46828" w:rsidR="008A79B8" w:rsidDel="008B1F11" w:rsidP="008A79B8" w:rsidRDefault="008A79B8" w14:paraId="79460213" w14:textId="77777777">
            <w:pPr>
              <w:jc w:val="center"/>
            </w:pPr>
          </w:p>
        </w:tc>
        <w:tc>
          <w:tcPr>
            <w:tcW w:w="1253" w:type="dxa"/>
            <w:vMerge/>
            <w:tcBorders>
              <w:left w:val="nil"/>
              <w:bottom w:val="single" w:color="auto" w:sz="8" w:space="0"/>
              <w:right w:val="single" w:color="auto" w:sz="4" w:space="0"/>
            </w:tcBorders>
            <w:tcMar>
              <w:top w:w="0" w:type="dxa"/>
              <w:left w:w="108" w:type="dxa"/>
              <w:bottom w:w="0" w:type="dxa"/>
              <w:right w:w="108" w:type="dxa"/>
            </w:tcMar>
            <w:vAlign w:val="center"/>
          </w:tcPr>
          <w:p w:rsidRPr="00D46828" w:rsidR="008A79B8" w:rsidP="008A79B8" w:rsidRDefault="008A79B8" w14:paraId="0DCA8FD0" w14:textId="77777777">
            <w:pPr>
              <w:jc w:val="cente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8A79B8" w:rsidP="008A79B8" w:rsidRDefault="008A79B8" w14:paraId="2EFBCA3F" w14:textId="0130B5CD">
            <w:pPr>
              <w:jc w:val="center"/>
            </w:pPr>
            <w:r w:rsidRPr="00F4085F">
              <w:t>High Paper</w:t>
            </w:r>
          </w:p>
        </w:tc>
        <w:tc>
          <w:tcPr>
            <w:tcW w:w="1707" w:type="dxa"/>
            <w:tcBorders>
              <w:top w:val="single" w:color="auto" w:sz="8" w:space="0"/>
              <w:left w:val="single" w:color="auto" w:sz="4" w:space="0"/>
              <w:right w:val="single" w:color="auto" w:sz="4" w:space="0"/>
            </w:tcBorders>
          </w:tcPr>
          <w:p w:rsidRPr="00D46828" w:rsidR="008A79B8" w:rsidP="008A79B8" w:rsidRDefault="00137306" w14:paraId="53DA9E30" w14:textId="66B6D883">
            <w:pPr>
              <w:jc w:val="center"/>
              <w:rPr>
                <w:sz w:val="22"/>
                <w:szCs w:val="22"/>
              </w:rPr>
            </w:pPr>
            <w:r>
              <w:rPr>
                <w:sz w:val="22"/>
                <w:szCs w:val="22"/>
              </w:rPr>
              <w:t>6,480</w:t>
            </w:r>
          </w:p>
          <w:p w:rsidRPr="00D46828" w:rsidR="008A79B8" w:rsidP="008A79B8" w:rsidRDefault="008A79B8" w14:paraId="0C8AA8C2" w14:textId="4E3611E5">
            <w:pPr>
              <w:jc w:val="center"/>
            </w:pPr>
            <w:r w:rsidRPr="00D46828">
              <w:rPr>
                <w:sz w:val="22"/>
                <w:szCs w:val="22"/>
              </w:rPr>
              <w:t>(</w:t>
            </w:r>
            <w:r w:rsidRPr="00D46828" w:rsidR="0098013F">
              <w:rPr>
                <w:sz w:val="22"/>
                <w:szCs w:val="22"/>
              </w:rPr>
              <w:t>3</w:t>
            </w:r>
            <w:r w:rsidR="0098013F">
              <w:rPr>
                <w:sz w:val="22"/>
                <w:szCs w:val="22"/>
              </w:rPr>
              <w:t>9</w:t>
            </w:r>
            <w:r w:rsidRPr="00D46828" w:rsidR="0098013F">
              <w:rPr>
                <w:sz w:val="22"/>
                <w:szCs w:val="22"/>
              </w:rPr>
              <w:t>.</w:t>
            </w:r>
            <w:r w:rsidR="0098013F">
              <w:rPr>
                <w:sz w:val="22"/>
                <w:szCs w:val="22"/>
              </w:rPr>
              <w:t>5</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8A79B8" w:rsidDel="00716C2B" w:rsidP="008A79B8" w:rsidRDefault="008A79B8" w14:paraId="3E78D419" w14:textId="7BDDA5DB">
            <w:pPr>
              <w:jc w:val="center"/>
              <w:rPr>
                <w:b/>
              </w:rPr>
            </w:pPr>
            <w:r w:rsidRPr="006C2CBA">
              <w:rPr>
                <w:b/>
              </w:rPr>
              <w:t>4</w:t>
            </w:r>
          </w:p>
        </w:tc>
      </w:tr>
      <w:tr w:rsidRPr="001349A3" w:rsidR="00BA420B" w:rsidTr="006C2CBA" w14:paraId="75B7BED7" w14:textId="77777777">
        <w:trPr>
          <w:trHeight w:val="236"/>
        </w:trPr>
        <w:tc>
          <w:tcPr>
            <w:tcW w:w="980" w:type="dxa"/>
            <w:vMerge w:val="restart"/>
            <w:tcBorders>
              <w:left w:val="single" w:color="auto" w:sz="8" w:space="0"/>
              <w:right w:val="single" w:color="auto" w:sz="8" w:space="0"/>
            </w:tcBorders>
            <w:shd w:val="clear" w:color="auto" w:fill="D9D9D9" w:themeFill="background1" w:themeFillShade="D9"/>
            <w:vAlign w:val="center"/>
          </w:tcPr>
          <w:p w:rsidRPr="006C2CBA" w:rsidR="00BA420B" w:rsidP="006C2CBA" w:rsidRDefault="00BA420B" w14:paraId="20794FD7" w14:textId="00914DF3">
            <w:pPr>
              <w:jc w:val="center"/>
              <w:rPr>
                <w:sz w:val="22"/>
                <w:szCs w:val="22"/>
              </w:rPr>
            </w:pPr>
            <w:r w:rsidRPr="003F1715">
              <w:rPr>
                <w:sz w:val="22"/>
                <w:szCs w:val="22"/>
              </w:rPr>
              <w:t>$5</w:t>
            </w:r>
          </w:p>
        </w:tc>
        <w:tc>
          <w:tcPr>
            <w:tcW w:w="990" w:type="dxa"/>
            <w:vMerge w:val="restart"/>
            <w:tcBorders>
              <w:left w:val="nil"/>
              <w:right w:val="single" w:color="auto" w:sz="8" w:space="0"/>
            </w:tcBorders>
            <w:vAlign w:val="center"/>
          </w:tcPr>
          <w:p w:rsidRPr="00D46828" w:rsidR="00BA420B" w:rsidP="006C2CBA" w:rsidRDefault="00201B41" w14:paraId="3330E9B8" w14:textId="018FDDE3">
            <w:pPr>
              <w:jc w:val="center"/>
              <w:rPr>
                <w:sz w:val="22"/>
                <w:szCs w:val="22"/>
              </w:rPr>
            </w:pPr>
            <w:r>
              <w:rPr>
                <w:sz w:val="22"/>
                <w:szCs w:val="22"/>
              </w:rPr>
              <w:t>144,000</w:t>
            </w:r>
          </w:p>
          <w:p w:rsidRPr="00D46828" w:rsidR="00BA420B" w:rsidP="00BA420B" w:rsidRDefault="00BA420B" w14:paraId="365F60D2" w14:textId="6A2D66B4">
            <w:pPr>
              <w:jc w:val="center"/>
              <w:rPr>
                <w:sz w:val="22"/>
                <w:szCs w:val="22"/>
              </w:rPr>
            </w:pPr>
            <w:r w:rsidRPr="00D46828">
              <w:rPr>
                <w:sz w:val="22"/>
                <w:szCs w:val="22"/>
              </w:rPr>
              <w:t>(</w:t>
            </w:r>
            <w:r w:rsidRPr="0098013F" w:rsidR="007422FE">
              <w:rPr>
                <w:sz w:val="22"/>
                <w:szCs w:val="22"/>
              </w:rPr>
              <w:t>40.</w:t>
            </w:r>
            <w:r w:rsidRPr="00A7295D" w:rsidR="0098013F">
              <w:rPr>
                <w:sz w:val="22"/>
                <w:szCs w:val="22"/>
              </w:rPr>
              <w:t>8</w:t>
            </w:r>
            <w:r w:rsidRPr="00D46828">
              <w:rPr>
                <w:sz w:val="22"/>
                <w:szCs w:val="22"/>
              </w:rPr>
              <w:t>%)</w:t>
            </w:r>
          </w:p>
          <w:p w:rsidRPr="00D46828" w:rsidR="00BA420B" w:rsidP="00BA420B" w:rsidRDefault="00BA420B" w14:paraId="041215F6" w14:textId="5765E7BB">
            <w:pPr>
              <w:jc w:val="center"/>
            </w:pPr>
          </w:p>
          <w:p w:rsidRPr="00D46828" w:rsidR="00BA420B" w:rsidP="006C2CBA" w:rsidRDefault="00BA420B" w14:paraId="68F89EA7" w14:textId="1907B2E0">
            <w:pPr>
              <w:jc w:val="center"/>
              <w:rPr>
                <w:sz w:val="22"/>
                <w:szCs w:val="22"/>
              </w:rPr>
            </w:pPr>
          </w:p>
        </w:tc>
        <w:tc>
          <w:tcPr>
            <w:tcW w:w="1468" w:type="dxa"/>
            <w:vMerge w:val="restart"/>
            <w:tcBorders>
              <w:left w:val="nil"/>
              <w:right w:val="single" w:color="auto" w:sz="8" w:space="0"/>
            </w:tcBorders>
            <w:tcMar>
              <w:top w:w="0" w:type="dxa"/>
              <w:left w:w="108" w:type="dxa"/>
              <w:bottom w:w="0" w:type="dxa"/>
              <w:right w:w="108" w:type="dxa"/>
            </w:tcMar>
            <w:vAlign w:val="center"/>
          </w:tcPr>
          <w:p w:rsidRPr="00D46828" w:rsidR="00BA420B" w:rsidP="00BA420B" w:rsidRDefault="00BA420B" w14:paraId="38C8C681" w14:textId="77777777">
            <w:pPr>
              <w:jc w:val="center"/>
            </w:pPr>
            <w:r w:rsidRPr="00D46828">
              <w:t>Traditional</w:t>
            </w:r>
          </w:p>
          <w:p w:rsidRPr="00D46828" w:rsidR="00BA420B" w:rsidDel="008B1F11" w:rsidP="00BA420B" w:rsidRDefault="00BA420B" w14:paraId="24EB6BAC" w14:textId="15E84E80">
            <w:pPr>
              <w:jc w:val="center"/>
            </w:pPr>
            <w:r w:rsidRPr="00D46828">
              <w:t>Group</w:t>
            </w:r>
          </w:p>
        </w:tc>
        <w:tc>
          <w:tcPr>
            <w:tcW w:w="1253" w:type="dxa"/>
            <w:vMerge w:val="restart"/>
            <w:tcBorders>
              <w:left w:val="nil"/>
              <w:right w:val="single" w:color="auto" w:sz="4" w:space="0"/>
            </w:tcBorders>
            <w:tcMar>
              <w:top w:w="0" w:type="dxa"/>
              <w:left w:w="108" w:type="dxa"/>
              <w:bottom w:w="0" w:type="dxa"/>
              <w:right w:w="108" w:type="dxa"/>
            </w:tcMar>
            <w:vAlign w:val="center"/>
          </w:tcPr>
          <w:p w:rsidRPr="00A7295D" w:rsidR="00BA420B" w:rsidP="00BA420B" w:rsidRDefault="00D3199D" w14:paraId="3CB58C7B" w14:textId="6F887CC7">
            <w:pPr>
              <w:jc w:val="center"/>
              <w:rPr>
                <w:szCs w:val="20"/>
              </w:rPr>
            </w:pPr>
            <w:r w:rsidRPr="00A7295D">
              <w:rPr>
                <w:szCs w:val="20"/>
              </w:rPr>
              <w:t>100,800</w:t>
            </w:r>
          </w:p>
          <w:p w:rsidRPr="00D46828" w:rsidR="00BA420B" w:rsidP="00BA420B" w:rsidRDefault="00BA420B" w14:paraId="768E7AC0" w14:textId="1841678B">
            <w:pPr>
              <w:jc w:val="center"/>
            </w:pPr>
            <w:r w:rsidRPr="00A7295D">
              <w:rPr>
                <w:szCs w:val="20"/>
              </w:rPr>
              <w:t>(</w:t>
            </w:r>
            <w:r w:rsidR="00D3199D">
              <w:rPr>
                <w:szCs w:val="20"/>
              </w:rPr>
              <w:t>40.</w:t>
            </w:r>
            <w:r w:rsidR="0098013F">
              <w:rPr>
                <w:szCs w:val="20"/>
              </w:rPr>
              <w:t>2</w:t>
            </w:r>
            <w:r w:rsidRPr="00A7295D">
              <w:rPr>
                <w:szCs w:val="20"/>
              </w:rPr>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P="00BA420B" w:rsidRDefault="00BA420B" w14:paraId="53080CB6" w14:textId="51C72704">
            <w:pPr>
              <w:jc w:val="center"/>
            </w:pPr>
            <w:r w:rsidRPr="00F4085F">
              <w:t>Low Paper</w:t>
            </w:r>
          </w:p>
        </w:tc>
        <w:tc>
          <w:tcPr>
            <w:tcW w:w="1707" w:type="dxa"/>
            <w:tcBorders>
              <w:top w:val="single" w:color="auto" w:sz="8" w:space="0"/>
              <w:left w:val="single" w:color="auto" w:sz="4" w:space="0"/>
              <w:right w:val="single" w:color="auto" w:sz="4" w:space="0"/>
            </w:tcBorders>
          </w:tcPr>
          <w:p w:rsidR="00BC60FD" w:rsidP="00BA420B" w:rsidRDefault="00BC60FD" w14:paraId="13FAA582" w14:textId="75A28AF8">
            <w:pPr>
              <w:jc w:val="center"/>
              <w:rPr>
                <w:sz w:val="22"/>
                <w:szCs w:val="22"/>
              </w:rPr>
            </w:pPr>
            <w:r w:rsidRPr="00D46828" w:rsidDel="00BC60FD">
              <w:rPr>
                <w:sz w:val="22"/>
                <w:szCs w:val="22"/>
              </w:rPr>
              <w:t xml:space="preserve"> </w:t>
            </w:r>
            <w:r w:rsidR="00137306">
              <w:rPr>
                <w:sz w:val="22"/>
                <w:szCs w:val="22"/>
              </w:rPr>
              <w:t>70,560</w:t>
            </w:r>
          </w:p>
          <w:p w:rsidRPr="00F4085F" w:rsidR="00BA420B" w:rsidP="00BA420B" w:rsidRDefault="00BA420B" w14:paraId="76DC90C9" w14:textId="1AA75B31">
            <w:pPr>
              <w:jc w:val="center"/>
              <w:rPr>
                <w:sz w:val="22"/>
                <w:szCs w:val="22"/>
              </w:rPr>
            </w:pPr>
            <w:r w:rsidRPr="00D46828">
              <w:rPr>
                <w:sz w:val="22"/>
                <w:szCs w:val="22"/>
              </w:rPr>
              <w:t>(</w:t>
            </w:r>
            <w:r w:rsidR="00D3199D">
              <w:rPr>
                <w:sz w:val="22"/>
                <w:szCs w:val="22"/>
              </w:rPr>
              <w:t>40.</w:t>
            </w:r>
            <w:r w:rsidR="0098013F">
              <w:rPr>
                <w:sz w:val="22"/>
                <w:szCs w:val="22"/>
              </w:rPr>
              <w:t>2</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6C2CBA" w:rsidR="00BA420B" w:rsidP="00BA420B" w:rsidRDefault="00BA420B" w14:paraId="06AB53BA" w14:textId="70C33BDC">
            <w:pPr>
              <w:jc w:val="center"/>
              <w:rPr>
                <w:b/>
              </w:rPr>
            </w:pPr>
            <w:r w:rsidRPr="006C2CBA">
              <w:rPr>
                <w:b/>
              </w:rPr>
              <w:t>5</w:t>
            </w:r>
          </w:p>
        </w:tc>
      </w:tr>
      <w:tr w:rsidRPr="001349A3" w:rsidR="00BA420B" w:rsidTr="006C2CBA" w14:paraId="10C7FB8B" w14:textId="77777777">
        <w:trPr>
          <w:trHeight w:val="376"/>
        </w:trPr>
        <w:tc>
          <w:tcPr>
            <w:tcW w:w="980" w:type="dxa"/>
            <w:vMerge/>
            <w:tcBorders>
              <w:left w:val="single" w:color="auto" w:sz="8" w:space="0"/>
              <w:right w:val="single" w:color="auto" w:sz="8" w:space="0"/>
            </w:tcBorders>
            <w:shd w:val="clear" w:color="auto" w:fill="D9D9D9" w:themeFill="background1" w:themeFillShade="D9"/>
            <w:vAlign w:val="center"/>
          </w:tcPr>
          <w:p w:rsidRPr="006C2CBA" w:rsidR="00BA420B" w:rsidP="00BA420B" w:rsidRDefault="00BA420B" w14:paraId="3AA8388A" w14:textId="36A37434">
            <w:pPr>
              <w:jc w:val="center"/>
              <w:rPr>
                <w:sz w:val="22"/>
                <w:szCs w:val="22"/>
              </w:rPr>
            </w:pPr>
          </w:p>
        </w:tc>
        <w:tc>
          <w:tcPr>
            <w:tcW w:w="990" w:type="dxa"/>
            <w:vMerge/>
            <w:tcBorders>
              <w:left w:val="nil"/>
              <w:right w:val="single" w:color="auto" w:sz="8" w:space="0"/>
            </w:tcBorders>
            <w:vAlign w:val="center"/>
          </w:tcPr>
          <w:p w:rsidRPr="00D46828" w:rsidR="00BA420B" w:rsidP="00BA420B" w:rsidRDefault="00BA420B" w14:paraId="628DE4C4" w14:textId="04FE8796">
            <w:pPr>
              <w:jc w:val="center"/>
              <w:rPr>
                <w:sz w:val="22"/>
                <w:szCs w:val="22"/>
              </w:rPr>
            </w:pPr>
          </w:p>
        </w:tc>
        <w:tc>
          <w:tcPr>
            <w:tcW w:w="1468" w:type="dxa"/>
            <w:vMerge/>
            <w:tcBorders>
              <w:left w:val="nil"/>
              <w:right w:val="single" w:color="auto" w:sz="8" w:space="0"/>
            </w:tcBorders>
            <w:tcMar>
              <w:top w:w="0" w:type="dxa"/>
              <w:left w:w="108" w:type="dxa"/>
              <w:bottom w:w="0" w:type="dxa"/>
              <w:right w:w="108" w:type="dxa"/>
            </w:tcMar>
            <w:vAlign w:val="center"/>
          </w:tcPr>
          <w:p w:rsidRPr="00D46828" w:rsidR="00BA420B" w:rsidDel="008B1F11" w:rsidP="00BA420B" w:rsidRDefault="00BA420B" w14:paraId="788E1CD9" w14:textId="7764CD85">
            <w:pPr>
              <w:jc w:val="center"/>
            </w:pPr>
          </w:p>
        </w:tc>
        <w:tc>
          <w:tcPr>
            <w:tcW w:w="1253" w:type="dxa"/>
            <w:vMerge/>
            <w:tcBorders>
              <w:left w:val="nil"/>
              <w:right w:val="single" w:color="auto" w:sz="4" w:space="0"/>
            </w:tcBorders>
            <w:tcMar>
              <w:top w:w="0" w:type="dxa"/>
              <w:left w:w="108" w:type="dxa"/>
              <w:bottom w:w="0" w:type="dxa"/>
              <w:right w:w="108" w:type="dxa"/>
            </w:tcMar>
            <w:vAlign w:val="center"/>
          </w:tcPr>
          <w:p w:rsidRPr="00D46828" w:rsidR="00BA420B" w:rsidP="00BA420B" w:rsidRDefault="00BA420B" w14:paraId="7EF5B560" w14:textId="094F77AF">
            <w:pPr>
              <w:jc w:val="center"/>
              <w:rPr>
                <w:sz w:val="22"/>
                <w:szCs w:val="22"/>
              </w:rP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P="00BA420B" w:rsidRDefault="00BA420B" w14:paraId="333C3084" w14:textId="749E1CC9">
            <w:pPr>
              <w:jc w:val="center"/>
            </w:pPr>
            <w:r w:rsidRPr="00F4085F">
              <w:t>High Paper</w:t>
            </w:r>
          </w:p>
        </w:tc>
        <w:tc>
          <w:tcPr>
            <w:tcW w:w="1707" w:type="dxa"/>
            <w:tcBorders>
              <w:top w:val="single" w:color="auto" w:sz="8" w:space="0"/>
              <w:left w:val="single" w:color="auto" w:sz="4" w:space="0"/>
              <w:right w:val="single" w:color="auto" w:sz="4" w:space="0"/>
            </w:tcBorders>
          </w:tcPr>
          <w:p w:rsidRPr="00D46828" w:rsidR="00BA420B" w:rsidP="00BA420B" w:rsidRDefault="00137306" w14:paraId="2124F4A8" w14:textId="0B8E8DB3">
            <w:pPr>
              <w:jc w:val="center"/>
              <w:rPr>
                <w:sz w:val="22"/>
                <w:szCs w:val="22"/>
              </w:rPr>
            </w:pPr>
            <w:r>
              <w:rPr>
                <w:sz w:val="22"/>
                <w:szCs w:val="22"/>
              </w:rPr>
              <w:t>30,240</w:t>
            </w:r>
          </w:p>
          <w:p w:rsidRPr="00D46828" w:rsidR="00BA420B" w:rsidP="00BA420B" w:rsidRDefault="00BA420B" w14:paraId="271E0F8C" w14:textId="21FA0797">
            <w:pPr>
              <w:jc w:val="center"/>
              <w:rPr>
                <w:sz w:val="22"/>
                <w:szCs w:val="22"/>
              </w:rPr>
            </w:pPr>
            <w:r w:rsidRPr="00D46828">
              <w:rPr>
                <w:sz w:val="22"/>
                <w:szCs w:val="22"/>
              </w:rPr>
              <w:t>(</w:t>
            </w:r>
            <w:r w:rsidR="0098013F">
              <w:rPr>
                <w:sz w:val="22"/>
                <w:szCs w:val="22"/>
              </w:rPr>
              <w:t>40.2</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BA420B" w:rsidP="00BA420B" w:rsidRDefault="00BA420B" w14:paraId="47472E4C" w14:textId="0FA97FF2">
            <w:pPr>
              <w:jc w:val="center"/>
              <w:rPr>
                <w:b/>
              </w:rPr>
            </w:pPr>
            <w:r w:rsidRPr="006C2CBA">
              <w:rPr>
                <w:b/>
              </w:rPr>
              <w:t>6</w:t>
            </w:r>
          </w:p>
        </w:tc>
      </w:tr>
      <w:tr w:rsidRPr="001349A3" w:rsidR="00BA420B" w:rsidTr="006C2CBA" w14:paraId="7EB31A4C" w14:textId="77777777">
        <w:trPr>
          <w:trHeight w:val="236"/>
        </w:trPr>
        <w:tc>
          <w:tcPr>
            <w:tcW w:w="980" w:type="dxa"/>
            <w:vMerge/>
            <w:tcBorders>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tcPr>
          <w:p w:rsidRPr="006C2CBA" w:rsidR="00BA420B" w:rsidP="00BA420B" w:rsidRDefault="00BA420B" w14:paraId="3F79F619" w14:textId="4ADD49E8">
            <w:pPr>
              <w:jc w:val="center"/>
            </w:pPr>
          </w:p>
        </w:tc>
        <w:tc>
          <w:tcPr>
            <w:tcW w:w="990" w:type="dxa"/>
            <w:vMerge/>
            <w:tcBorders>
              <w:left w:val="nil"/>
              <w:right w:val="single" w:color="auto" w:sz="8" w:space="0"/>
            </w:tcBorders>
            <w:tcMar>
              <w:top w:w="0" w:type="dxa"/>
              <w:left w:w="108" w:type="dxa"/>
              <w:bottom w:w="0" w:type="dxa"/>
              <w:right w:w="108" w:type="dxa"/>
            </w:tcMar>
            <w:vAlign w:val="center"/>
          </w:tcPr>
          <w:p w:rsidRPr="00D46828" w:rsidR="00BA420B" w:rsidP="00BA420B" w:rsidRDefault="00BA420B" w14:paraId="44E2E217" w14:textId="6679ECFD">
            <w:pPr>
              <w:jc w:val="center"/>
            </w:pPr>
          </w:p>
        </w:tc>
        <w:tc>
          <w:tcPr>
            <w:tcW w:w="1468" w:type="dxa"/>
            <w:vMerge w:val="restart"/>
            <w:tcBorders>
              <w:top w:val="single" w:color="auto" w:sz="4" w:space="0"/>
              <w:left w:val="nil"/>
              <w:right w:val="single" w:color="auto" w:sz="8" w:space="0"/>
            </w:tcBorders>
            <w:tcMar>
              <w:top w:w="0" w:type="dxa"/>
              <w:left w:w="108" w:type="dxa"/>
              <w:bottom w:w="0" w:type="dxa"/>
              <w:right w:w="108" w:type="dxa"/>
            </w:tcMar>
            <w:vAlign w:val="center"/>
          </w:tcPr>
          <w:p w:rsidRPr="00D46828" w:rsidR="00BA420B" w:rsidP="00BA420B" w:rsidRDefault="007422FE" w14:paraId="73F75760" w14:textId="471899A7">
            <w:pPr>
              <w:jc w:val="center"/>
            </w:pPr>
            <w:r>
              <w:t>Red</w:t>
            </w:r>
            <w:r w:rsidRPr="00D46828" w:rsidR="00BA420B">
              <w:t>esign</w:t>
            </w:r>
          </w:p>
          <w:p w:rsidRPr="00D46828" w:rsidR="00BA420B" w:rsidDel="001349A3" w:rsidP="00BA420B" w:rsidRDefault="00BA420B" w14:paraId="4F08715C" w14:textId="72DFE62C">
            <w:pPr>
              <w:jc w:val="center"/>
            </w:pPr>
            <w:r w:rsidRPr="00D46828">
              <w:t>Group</w:t>
            </w:r>
          </w:p>
        </w:tc>
        <w:tc>
          <w:tcPr>
            <w:tcW w:w="1253" w:type="dxa"/>
            <w:vMerge w:val="restart"/>
            <w:tcBorders>
              <w:top w:val="single" w:color="auto" w:sz="4" w:space="0"/>
              <w:left w:val="nil"/>
              <w:right w:val="single" w:color="auto" w:sz="4" w:space="0"/>
            </w:tcBorders>
            <w:tcMar>
              <w:top w:w="0" w:type="dxa"/>
              <w:left w:w="108" w:type="dxa"/>
              <w:bottom w:w="0" w:type="dxa"/>
              <w:right w:w="108" w:type="dxa"/>
            </w:tcMar>
            <w:vAlign w:val="center"/>
          </w:tcPr>
          <w:p w:rsidRPr="00D46828" w:rsidR="00BA420B" w:rsidP="00BA420B" w:rsidRDefault="00BA420B" w14:paraId="782AC683" w14:textId="15AD88AD">
            <w:pPr>
              <w:jc w:val="center"/>
            </w:pPr>
            <w:r w:rsidRPr="00D46828">
              <w:t>4</w:t>
            </w:r>
            <w:r w:rsidR="00D3199D">
              <w:t>3,200</w:t>
            </w:r>
          </w:p>
          <w:p w:rsidRPr="00D46828" w:rsidR="00BA420B" w:rsidP="00BA420B" w:rsidRDefault="00BA420B" w14:paraId="11F1AA92" w14:textId="1B44147E">
            <w:pPr>
              <w:jc w:val="center"/>
            </w:pPr>
            <w:r w:rsidRPr="00D46828">
              <w:t>(</w:t>
            </w:r>
            <w:r w:rsidR="00D3199D">
              <w:t>4</w:t>
            </w:r>
            <w:r w:rsidR="0098013F">
              <w:t>2</w:t>
            </w:r>
            <w:r w:rsidR="00D3199D">
              <w:t>.</w:t>
            </w:r>
            <w:r w:rsidR="0098013F">
              <w:t>2</w:t>
            </w:r>
            <w:r w:rsidRPr="00D46828">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P="00BA420B" w:rsidRDefault="00BA420B" w14:paraId="7F2955D6" w14:textId="1EDABCDE">
            <w:pPr>
              <w:jc w:val="center"/>
            </w:pPr>
            <w:r w:rsidRPr="00F4085F">
              <w:t>Low Paper</w:t>
            </w:r>
          </w:p>
        </w:tc>
        <w:tc>
          <w:tcPr>
            <w:tcW w:w="1707" w:type="dxa"/>
            <w:tcBorders>
              <w:top w:val="single" w:color="auto" w:sz="4" w:space="0"/>
              <w:left w:val="single" w:color="auto" w:sz="4" w:space="0"/>
              <w:right w:val="single" w:color="auto" w:sz="4" w:space="0"/>
            </w:tcBorders>
          </w:tcPr>
          <w:p w:rsidRPr="00D46828" w:rsidR="00BA420B" w:rsidP="00BA420B" w:rsidRDefault="00137306" w14:paraId="1CFE42F0" w14:textId="71264F0A">
            <w:pPr>
              <w:jc w:val="center"/>
              <w:rPr>
                <w:sz w:val="22"/>
                <w:szCs w:val="22"/>
              </w:rPr>
            </w:pPr>
            <w:r>
              <w:rPr>
                <w:sz w:val="22"/>
                <w:szCs w:val="22"/>
              </w:rPr>
              <w:t>30,240</w:t>
            </w:r>
          </w:p>
          <w:p w:rsidRPr="00D46828" w:rsidR="00BA420B" w:rsidP="00BA420B" w:rsidRDefault="00BA420B" w14:paraId="6FCEF8C9" w14:textId="4D04C596">
            <w:pPr>
              <w:jc w:val="center"/>
            </w:pPr>
            <w:r w:rsidRPr="00D46828">
              <w:rPr>
                <w:sz w:val="22"/>
                <w:szCs w:val="22"/>
              </w:rPr>
              <w:t>(</w:t>
            </w:r>
            <w:r w:rsidR="0098013F">
              <w:rPr>
                <w:sz w:val="22"/>
                <w:szCs w:val="22"/>
              </w:rPr>
              <w:t>42.2</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BA420B" w:rsidP="00BA420B" w:rsidRDefault="00BA420B" w14:paraId="722B3592" w14:textId="44C956F1">
            <w:pPr>
              <w:jc w:val="center"/>
              <w:rPr>
                <w:b/>
                <w:sz w:val="22"/>
                <w:szCs w:val="22"/>
              </w:rPr>
            </w:pPr>
            <w:r w:rsidRPr="006C2CBA">
              <w:rPr>
                <w:b/>
                <w:sz w:val="22"/>
                <w:szCs w:val="22"/>
              </w:rPr>
              <w:t>7</w:t>
            </w:r>
          </w:p>
        </w:tc>
      </w:tr>
      <w:tr w:rsidRPr="001349A3" w:rsidR="008A79B8" w:rsidTr="006C2CBA" w14:paraId="5E1F3420" w14:textId="77777777">
        <w:trPr>
          <w:trHeight w:val="236"/>
        </w:trPr>
        <w:tc>
          <w:tcPr>
            <w:tcW w:w="980" w:type="dxa"/>
            <w:vMerge/>
            <w:tcBorders>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tcPr>
          <w:p w:rsidRPr="006C2CBA" w:rsidR="008A79B8" w:rsidP="008A79B8" w:rsidRDefault="008A79B8" w14:paraId="3804C3FB" w14:textId="5F952278">
            <w:pPr>
              <w:jc w:val="center"/>
            </w:pPr>
          </w:p>
        </w:tc>
        <w:tc>
          <w:tcPr>
            <w:tcW w:w="990" w:type="dxa"/>
            <w:vMerge/>
            <w:tcBorders>
              <w:left w:val="nil"/>
              <w:right w:val="single" w:color="auto" w:sz="8" w:space="0"/>
            </w:tcBorders>
            <w:tcMar>
              <w:top w:w="0" w:type="dxa"/>
              <w:left w:w="108" w:type="dxa"/>
              <w:bottom w:w="0" w:type="dxa"/>
              <w:right w:w="108" w:type="dxa"/>
            </w:tcMar>
            <w:vAlign w:val="center"/>
          </w:tcPr>
          <w:p w:rsidRPr="00D46828" w:rsidR="008A79B8" w:rsidP="008A79B8" w:rsidRDefault="008A79B8" w14:paraId="29DF3D17" w14:textId="7133C901">
            <w:pPr>
              <w:jc w:val="center"/>
            </w:pPr>
          </w:p>
        </w:tc>
        <w:tc>
          <w:tcPr>
            <w:tcW w:w="1468" w:type="dxa"/>
            <w:vMerge/>
            <w:tcBorders>
              <w:left w:val="nil"/>
              <w:right w:val="single" w:color="auto" w:sz="8" w:space="0"/>
            </w:tcBorders>
            <w:tcMar>
              <w:top w:w="0" w:type="dxa"/>
              <w:left w:w="108" w:type="dxa"/>
              <w:bottom w:w="0" w:type="dxa"/>
              <w:right w:w="108" w:type="dxa"/>
            </w:tcMar>
            <w:vAlign w:val="center"/>
          </w:tcPr>
          <w:p w:rsidRPr="00D46828" w:rsidR="008A79B8" w:rsidDel="001349A3" w:rsidP="008A79B8" w:rsidRDefault="008A79B8" w14:paraId="74376B14" w14:textId="33DA876D">
            <w:pPr>
              <w:jc w:val="center"/>
            </w:pPr>
          </w:p>
        </w:tc>
        <w:tc>
          <w:tcPr>
            <w:tcW w:w="1253" w:type="dxa"/>
            <w:vMerge/>
            <w:tcBorders>
              <w:left w:val="nil"/>
              <w:right w:val="single" w:color="auto" w:sz="4" w:space="0"/>
            </w:tcBorders>
            <w:tcMar>
              <w:top w:w="0" w:type="dxa"/>
              <w:left w:w="108" w:type="dxa"/>
              <w:bottom w:w="0" w:type="dxa"/>
              <w:right w:w="108" w:type="dxa"/>
            </w:tcMar>
            <w:vAlign w:val="center"/>
          </w:tcPr>
          <w:p w:rsidRPr="00D46828" w:rsidR="008A79B8" w:rsidP="008A79B8" w:rsidRDefault="008A79B8" w14:paraId="0D13C24C" w14:textId="539FDF2B">
            <w:pPr>
              <w:jc w:val="cente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8A79B8" w:rsidP="008A79B8" w:rsidRDefault="008A79B8" w14:paraId="4A11A3F7" w14:textId="05A27759">
            <w:pPr>
              <w:jc w:val="center"/>
            </w:pPr>
            <w:r w:rsidRPr="00F4085F">
              <w:t>High Paper</w:t>
            </w:r>
          </w:p>
        </w:tc>
        <w:tc>
          <w:tcPr>
            <w:tcW w:w="1707" w:type="dxa"/>
            <w:tcBorders>
              <w:top w:val="single" w:color="auto" w:sz="4" w:space="0"/>
              <w:left w:val="single" w:color="auto" w:sz="4" w:space="0"/>
              <w:right w:val="single" w:color="auto" w:sz="4" w:space="0"/>
            </w:tcBorders>
          </w:tcPr>
          <w:p w:rsidRPr="00D46828" w:rsidR="008A79B8" w:rsidP="008A79B8" w:rsidRDefault="00137306" w14:paraId="329DED3C" w14:textId="58B353CF">
            <w:pPr>
              <w:jc w:val="center"/>
              <w:rPr>
                <w:sz w:val="22"/>
                <w:szCs w:val="22"/>
              </w:rPr>
            </w:pPr>
            <w:r>
              <w:rPr>
                <w:sz w:val="22"/>
                <w:szCs w:val="22"/>
              </w:rPr>
              <w:t>12,960</w:t>
            </w:r>
          </w:p>
          <w:p w:rsidRPr="00D46828" w:rsidR="008A79B8" w:rsidRDefault="008A79B8" w14:paraId="21CC2A13" w14:textId="0137635E">
            <w:pPr>
              <w:jc w:val="center"/>
            </w:pPr>
            <w:r w:rsidRPr="00D46828">
              <w:rPr>
                <w:sz w:val="22"/>
                <w:szCs w:val="22"/>
              </w:rPr>
              <w:t>(</w:t>
            </w:r>
            <w:r w:rsidR="0098013F">
              <w:rPr>
                <w:sz w:val="22"/>
                <w:szCs w:val="22"/>
              </w:rPr>
              <w:t>42.2</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8A79B8" w:rsidP="008A79B8" w:rsidRDefault="008A79B8" w14:paraId="3076F198" w14:textId="220A711F">
            <w:pPr>
              <w:jc w:val="center"/>
              <w:rPr>
                <w:b/>
                <w:sz w:val="22"/>
                <w:szCs w:val="22"/>
              </w:rPr>
            </w:pPr>
            <w:r w:rsidRPr="006C2CBA">
              <w:rPr>
                <w:b/>
                <w:sz w:val="22"/>
                <w:szCs w:val="22"/>
              </w:rPr>
              <w:t>8</w:t>
            </w:r>
          </w:p>
        </w:tc>
      </w:tr>
      <w:tr w:rsidRPr="001349A3" w:rsidR="00BA420B" w:rsidTr="006C2CBA" w14:paraId="1BFAFFA3" w14:textId="77777777">
        <w:trPr>
          <w:trHeight w:val="236"/>
        </w:trPr>
        <w:tc>
          <w:tcPr>
            <w:tcW w:w="980" w:type="dxa"/>
            <w:vMerge w:val="restart"/>
            <w:tcBorders>
              <w:top w:val="single" w:color="auto" w:sz="4" w:space="0"/>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6C2CBA" w:rsidR="00BA420B" w:rsidP="00BA420B" w:rsidRDefault="00BA420B" w14:paraId="5255507C" w14:textId="086BC267">
            <w:pPr>
              <w:jc w:val="center"/>
              <w:rPr>
                <w:sz w:val="22"/>
                <w:szCs w:val="22"/>
              </w:rPr>
            </w:pPr>
            <w:r w:rsidRPr="006C2CBA">
              <w:t>Control</w:t>
            </w:r>
          </w:p>
        </w:tc>
        <w:tc>
          <w:tcPr>
            <w:tcW w:w="990" w:type="dxa"/>
            <w:vMerge w:val="restart"/>
            <w:tcBorders>
              <w:top w:val="single" w:color="auto" w:sz="4" w:space="0"/>
              <w:left w:val="nil"/>
              <w:right w:val="single" w:color="auto" w:sz="8" w:space="0"/>
            </w:tcBorders>
            <w:tcMar>
              <w:top w:w="0" w:type="dxa"/>
              <w:left w:w="108" w:type="dxa"/>
              <w:bottom w:w="0" w:type="dxa"/>
              <w:right w:w="108" w:type="dxa"/>
            </w:tcMar>
            <w:vAlign w:val="center"/>
            <w:hideMark/>
          </w:tcPr>
          <w:p w:rsidRPr="00D46828" w:rsidR="00BA420B" w:rsidP="00BA420B" w:rsidRDefault="00201B41" w14:paraId="2DFD91FE" w14:textId="45C4E754">
            <w:pPr>
              <w:jc w:val="center"/>
            </w:pPr>
            <w:r>
              <w:t>24,000</w:t>
            </w:r>
          </w:p>
          <w:p w:rsidRPr="00D46828" w:rsidR="00BA420B" w:rsidP="00BA420B" w:rsidRDefault="00BA420B" w14:paraId="73D69B28" w14:textId="1171B115">
            <w:pPr>
              <w:jc w:val="center"/>
              <w:rPr>
                <w:sz w:val="22"/>
                <w:szCs w:val="22"/>
              </w:rPr>
            </w:pPr>
            <w:r w:rsidRPr="00D46828">
              <w:t>(</w:t>
            </w:r>
            <w:r w:rsidRPr="0098013F">
              <w:t>3</w:t>
            </w:r>
            <w:r w:rsidRPr="00A7295D" w:rsidR="0098013F">
              <w:t>4</w:t>
            </w:r>
            <w:r w:rsidRPr="0098013F" w:rsidR="007422FE">
              <w:t>.</w:t>
            </w:r>
            <w:r w:rsidRPr="00A7295D" w:rsidR="0098013F">
              <w:t>5</w:t>
            </w:r>
            <w:r w:rsidRPr="00D46828">
              <w:t>%)</w:t>
            </w:r>
          </w:p>
        </w:tc>
        <w:tc>
          <w:tcPr>
            <w:tcW w:w="1468" w:type="dxa"/>
            <w:vMerge w:val="restart"/>
            <w:tcBorders>
              <w:top w:val="single" w:color="auto" w:sz="4" w:space="0"/>
              <w:left w:val="nil"/>
              <w:right w:val="single" w:color="auto" w:sz="8" w:space="0"/>
            </w:tcBorders>
            <w:tcMar>
              <w:top w:w="0" w:type="dxa"/>
              <w:left w:w="108" w:type="dxa"/>
              <w:bottom w:w="0" w:type="dxa"/>
              <w:right w:w="108" w:type="dxa"/>
            </w:tcMar>
            <w:vAlign w:val="center"/>
          </w:tcPr>
          <w:p w:rsidRPr="00D46828" w:rsidR="00BA420B" w:rsidP="00BA420B" w:rsidRDefault="00BA420B" w14:paraId="1AB1B144" w14:textId="77777777">
            <w:pPr>
              <w:jc w:val="center"/>
            </w:pPr>
            <w:r w:rsidRPr="00D46828">
              <w:t>Traditional</w:t>
            </w:r>
          </w:p>
          <w:p w:rsidRPr="00D46828" w:rsidR="00BA420B" w:rsidP="00BA420B" w:rsidRDefault="00BA420B" w14:paraId="0B0B3E3A" w14:textId="52C00E44">
            <w:pPr>
              <w:jc w:val="center"/>
            </w:pPr>
            <w:r w:rsidRPr="00D46828">
              <w:t>Group</w:t>
            </w:r>
          </w:p>
        </w:tc>
        <w:tc>
          <w:tcPr>
            <w:tcW w:w="1253" w:type="dxa"/>
            <w:vMerge w:val="restart"/>
            <w:tcBorders>
              <w:top w:val="single" w:color="auto" w:sz="4" w:space="0"/>
              <w:left w:val="nil"/>
              <w:right w:val="single" w:color="auto" w:sz="4" w:space="0"/>
            </w:tcBorders>
            <w:tcMar>
              <w:top w:w="0" w:type="dxa"/>
              <w:left w:w="108" w:type="dxa"/>
              <w:bottom w:w="0" w:type="dxa"/>
              <w:right w:w="108" w:type="dxa"/>
            </w:tcMar>
            <w:vAlign w:val="center"/>
            <w:hideMark/>
          </w:tcPr>
          <w:p w:rsidRPr="00D46828" w:rsidR="00BA420B" w:rsidP="00BA420B" w:rsidRDefault="00D3199D" w14:paraId="495EF1BD" w14:textId="65E03B5C">
            <w:pPr>
              <w:jc w:val="center"/>
            </w:pPr>
            <w:r>
              <w:t>16,800</w:t>
            </w:r>
          </w:p>
          <w:p w:rsidRPr="00D46828" w:rsidR="00BA420B" w:rsidP="00BA420B" w:rsidRDefault="00BA420B" w14:paraId="5A6CC21D" w14:textId="25301B06">
            <w:pPr>
              <w:jc w:val="center"/>
              <w:rPr>
                <w:sz w:val="22"/>
                <w:szCs w:val="22"/>
              </w:rPr>
            </w:pPr>
            <w:r w:rsidRPr="00D46828">
              <w:t>(3</w:t>
            </w:r>
            <w:r w:rsidR="00D3199D">
              <w:t>3.</w:t>
            </w:r>
            <w:r w:rsidR="0098013F">
              <w:t>9</w:t>
            </w:r>
            <w:r w:rsidRPr="00D46828">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Del="00716C2B" w:rsidP="00BA420B" w:rsidRDefault="00BA420B" w14:paraId="195FC64D" w14:textId="77777777">
            <w:pPr>
              <w:jc w:val="center"/>
            </w:pPr>
            <w:r w:rsidRPr="00F4085F">
              <w:t>Low Paper</w:t>
            </w:r>
          </w:p>
        </w:tc>
        <w:tc>
          <w:tcPr>
            <w:tcW w:w="1707" w:type="dxa"/>
            <w:tcBorders>
              <w:top w:val="single" w:color="auto" w:sz="4" w:space="0"/>
              <w:left w:val="single" w:color="auto" w:sz="4" w:space="0"/>
              <w:right w:val="single" w:color="auto" w:sz="4" w:space="0"/>
            </w:tcBorders>
          </w:tcPr>
          <w:p w:rsidRPr="00D46828" w:rsidR="00BA420B" w:rsidP="00BA420B" w:rsidRDefault="00137306" w14:paraId="378EFA1E" w14:textId="34AB6A92">
            <w:pPr>
              <w:jc w:val="center"/>
              <w:rPr>
                <w:sz w:val="22"/>
                <w:szCs w:val="22"/>
              </w:rPr>
            </w:pPr>
            <w:r>
              <w:rPr>
                <w:sz w:val="22"/>
                <w:szCs w:val="22"/>
              </w:rPr>
              <w:t>11,760</w:t>
            </w:r>
          </w:p>
          <w:p w:rsidRPr="00D46828" w:rsidR="00BA420B" w:rsidDel="00716C2B" w:rsidP="00BA420B" w:rsidRDefault="00BA420B" w14:paraId="0A4743CE" w14:textId="24EC685B">
            <w:pPr>
              <w:jc w:val="center"/>
            </w:pPr>
            <w:r w:rsidRPr="00D46828">
              <w:rPr>
                <w:sz w:val="22"/>
                <w:szCs w:val="22"/>
              </w:rPr>
              <w:t>(</w:t>
            </w:r>
            <w:r w:rsidRPr="00D46828" w:rsidR="00F4085F">
              <w:rPr>
                <w:sz w:val="22"/>
                <w:szCs w:val="22"/>
              </w:rPr>
              <w:t>3</w:t>
            </w:r>
            <w:r w:rsidR="00D3199D">
              <w:rPr>
                <w:sz w:val="22"/>
                <w:szCs w:val="22"/>
              </w:rPr>
              <w:t>3.</w:t>
            </w:r>
            <w:r w:rsidR="0098013F">
              <w:rPr>
                <w:sz w:val="22"/>
                <w:szCs w:val="22"/>
              </w:rPr>
              <w:t>9</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6C2CBA" w:rsidR="00BA420B" w:rsidP="00BA420B" w:rsidRDefault="00BA420B" w14:paraId="6B00E26A" w14:textId="3B5A62B4">
            <w:pPr>
              <w:jc w:val="center"/>
              <w:rPr>
                <w:b/>
                <w:sz w:val="22"/>
                <w:szCs w:val="22"/>
              </w:rPr>
            </w:pPr>
            <w:r w:rsidRPr="006C2CBA">
              <w:rPr>
                <w:b/>
                <w:sz w:val="22"/>
                <w:szCs w:val="22"/>
              </w:rPr>
              <w:t>9</w:t>
            </w:r>
          </w:p>
        </w:tc>
      </w:tr>
      <w:tr w:rsidRPr="001349A3" w:rsidR="00BA420B" w:rsidTr="006C2CBA" w14:paraId="5D5554F5" w14:textId="77777777">
        <w:trPr>
          <w:trHeight w:val="236"/>
        </w:trPr>
        <w:tc>
          <w:tcPr>
            <w:tcW w:w="980" w:type="dxa"/>
            <w:vMerge/>
            <w:tcBorders>
              <w:left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tcPr>
          <w:p w:rsidRPr="006C2CBA" w:rsidR="00BA420B" w:rsidP="00BA420B" w:rsidRDefault="00BA420B" w14:paraId="072DBEE6" w14:textId="77777777">
            <w:pPr>
              <w:jc w:val="center"/>
              <w:rPr>
                <w:highlight w:val="yellow"/>
              </w:rPr>
            </w:pPr>
          </w:p>
        </w:tc>
        <w:tc>
          <w:tcPr>
            <w:tcW w:w="990" w:type="dxa"/>
            <w:vMerge/>
            <w:tcBorders>
              <w:left w:val="nil"/>
              <w:right w:val="single" w:color="auto" w:sz="8" w:space="0"/>
            </w:tcBorders>
            <w:tcMar>
              <w:top w:w="0" w:type="dxa"/>
              <w:left w:w="108" w:type="dxa"/>
              <w:bottom w:w="0" w:type="dxa"/>
              <w:right w:w="108" w:type="dxa"/>
            </w:tcMar>
            <w:vAlign w:val="center"/>
          </w:tcPr>
          <w:p w:rsidRPr="00D46828" w:rsidR="00BA420B" w:rsidDel="00716C2B" w:rsidP="00BA420B" w:rsidRDefault="00BA420B" w14:paraId="01013741" w14:textId="77777777">
            <w:pPr>
              <w:jc w:val="center"/>
            </w:pPr>
          </w:p>
        </w:tc>
        <w:tc>
          <w:tcPr>
            <w:tcW w:w="1468" w:type="dxa"/>
            <w:vMerge/>
            <w:tcBorders>
              <w:left w:val="nil"/>
              <w:bottom w:val="single" w:color="auto" w:sz="8" w:space="0"/>
              <w:right w:val="single" w:color="auto" w:sz="8" w:space="0"/>
            </w:tcBorders>
            <w:tcMar>
              <w:top w:w="0" w:type="dxa"/>
              <w:left w:w="108" w:type="dxa"/>
              <w:bottom w:w="0" w:type="dxa"/>
              <w:right w:w="108" w:type="dxa"/>
            </w:tcMar>
            <w:vAlign w:val="center"/>
          </w:tcPr>
          <w:p w:rsidRPr="00D46828" w:rsidR="00BA420B" w:rsidP="00BA420B" w:rsidRDefault="00BA420B" w14:paraId="26B166D9" w14:textId="77777777">
            <w:pPr>
              <w:jc w:val="center"/>
            </w:pPr>
          </w:p>
        </w:tc>
        <w:tc>
          <w:tcPr>
            <w:tcW w:w="1253" w:type="dxa"/>
            <w:vMerge/>
            <w:tcBorders>
              <w:left w:val="nil"/>
              <w:bottom w:val="single" w:color="auto" w:sz="8" w:space="0"/>
              <w:right w:val="single" w:color="auto" w:sz="4" w:space="0"/>
            </w:tcBorders>
            <w:tcMar>
              <w:top w:w="0" w:type="dxa"/>
              <w:left w:w="108" w:type="dxa"/>
              <w:bottom w:w="0" w:type="dxa"/>
              <w:right w:w="108" w:type="dxa"/>
            </w:tcMar>
            <w:vAlign w:val="center"/>
          </w:tcPr>
          <w:p w:rsidRPr="00D46828" w:rsidR="00BA420B" w:rsidDel="00716C2B" w:rsidP="00BA420B" w:rsidRDefault="00BA420B" w14:paraId="7EC34914" w14:textId="77777777">
            <w:pPr>
              <w:jc w:val="cente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P="00BA420B" w:rsidRDefault="00BA420B" w14:paraId="24D77D17" w14:textId="4C9AE3D7">
            <w:pPr>
              <w:jc w:val="center"/>
            </w:pPr>
            <w:r w:rsidRPr="00F4085F">
              <w:t>High Paper</w:t>
            </w:r>
          </w:p>
        </w:tc>
        <w:tc>
          <w:tcPr>
            <w:tcW w:w="1707" w:type="dxa"/>
            <w:tcBorders>
              <w:top w:val="single" w:color="auto" w:sz="4" w:space="0"/>
              <w:left w:val="single" w:color="auto" w:sz="4" w:space="0"/>
              <w:right w:val="single" w:color="auto" w:sz="4" w:space="0"/>
            </w:tcBorders>
          </w:tcPr>
          <w:p w:rsidRPr="00D46828" w:rsidR="00BA420B" w:rsidP="00BA420B" w:rsidRDefault="00137306" w14:paraId="3C3178D3" w14:textId="0A38E77C">
            <w:pPr>
              <w:jc w:val="center"/>
              <w:rPr>
                <w:sz w:val="22"/>
                <w:szCs w:val="22"/>
              </w:rPr>
            </w:pPr>
            <w:r>
              <w:rPr>
                <w:sz w:val="22"/>
                <w:szCs w:val="22"/>
              </w:rPr>
              <w:t>5,040</w:t>
            </w:r>
          </w:p>
          <w:p w:rsidRPr="00D46828" w:rsidR="00BA420B" w:rsidP="00BA420B" w:rsidRDefault="00BA420B" w14:paraId="79E69E1D" w14:textId="26168C9D">
            <w:pPr>
              <w:jc w:val="center"/>
            </w:pPr>
            <w:r w:rsidRPr="00D46828">
              <w:rPr>
                <w:sz w:val="22"/>
                <w:szCs w:val="22"/>
              </w:rPr>
              <w:t>(</w:t>
            </w:r>
            <w:r w:rsidRPr="00D46828" w:rsidR="0098013F">
              <w:rPr>
                <w:sz w:val="22"/>
                <w:szCs w:val="22"/>
              </w:rPr>
              <w:t>3</w:t>
            </w:r>
            <w:r w:rsidR="0098013F">
              <w:rPr>
                <w:sz w:val="22"/>
                <w:szCs w:val="22"/>
              </w:rPr>
              <w:t>3.9</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BA420B" w:rsidDel="00716C2B" w:rsidP="00BA420B" w:rsidRDefault="00BA420B" w14:paraId="1F4CB8AC" w14:textId="17B02E8D">
            <w:pPr>
              <w:jc w:val="center"/>
              <w:rPr>
                <w:b/>
              </w:rPr>
            </w:pPr>
            <w:r w:rsidRPr="006C2CBA">
              <w:rPr>
                <w:b/>
              </w:rPr>
              <w:t>10</w:t>
            </w:r>
          </w:p>
        </w:tc>
      </w:tr>
      <w:tr w:rsidRPr="001349A3" w:rsidR="00BA420B" w:rsidTr="006C2CBA" w14:paraId="4E79BD08" w14:textId="77777777">
        <w:trPr>
          <w:trHeight w:val="242"/>
        </w:trPr>
        <w:tc>
          <w:tcPr>
            <w:tcW w:w="980" w:type="dxa"/>
            <w:vMerge/>
            <w:tcBorders>
              <w:left w:val="single" w:color="auto" w:sz="8" w:space="0"/>
              <w:right w:val="single" w:color="auto" w:sz="8" w:space="0"/>
            </w:tcBorders>
            <w:shd w:val="clear" w:color="auto" w:fill="D9D9D9" w:themeFill="background1" w:themeFillShade="D9"/>
            <w:vAlign w:val="center"/>
            <w:hideMark/>
          </w:tcPr>
          <w:p w:rsidRPr="006C2CBA" w:rsidR="00BA420B" w:rsidP="00BA420B" w:rsidRDefault="00BA420B" w14:paraId="2DA916DE" w14:textId="77777777">
            <w:pPr>
              <w:rPr>
                <w:sz w:val="22"/>
                <w:szCs w:val="22"/>
                <w:highlight w:val="yellow"/>
              </w:rPr>
            </w:pPr>
          </w:p>
        </w:tc>
        <w:tc>
          <w:tcPr>
            <w:tcW w:w="990" w:type="dxa"/>
            <w:vMerge/>
            <w:tcBorders>
              <w:left w:val="nil"/>
              <w:right w:val="single" w:color="auto" w:sz="8" w:space="0"/>
            </w:tcBorders>
            <w:vAlign w:val="center"/>
            <w:hideMark/>
          </w:tcPr>
          <w:p w:rsidRPr="00D46828" w:rsidR="00BA420B" w:rsidP="00BA420B" w:rsidRDefault="00BA420B" w14:paraId="4ADF10A6" w14:textId="77777777">
            <w:pPr>
              <w:rPr>
                <w:sz w:val="22"/>
                <w:szCs w:val="22"/>
              </w:rPr>
            </w:pPr>
          </w:p>
        </w:tc>
        <w:tc>
          <w:tcPr>
            <w:tcW w:w="1468" w:type="dxa"/>
            <w:vMerge w:val="restart"/>
            <w:tcBorders>
              <w:top w:val="nil"/>
              <w:left w:val="nil"/>
              <w:right w:val="single" w:color="auto" w:sz="8" w:space="0"/>
            </w:tcBorders>
            <w:tcMar>
              <w:top w:w="0" w:type="dxa"/>
              <w:left w:w="108" w:type="dxa"/>
              <w:bottom w:w="0" w:type="dxa"/>
              <w:right w:w="108" w:type="dxa"/>
            </w:tcMar>
            <w:vAlign w:val="center"/>
          </w:tcPr>
          <w:p w:rsidRPr="00D46828" w:rsidR="00BA420B" w:rsidP="00BA420B" w:rsidRDefault="007422FE" w14:paraId="351ADF13" w14:textId="29B6AEA0">
            <w:pPr>
              <w:jc w:val="center"/>
            </w:pPr>
            <w:r>
              <w:t>Red</w:t>
            </w:r>
            <w:r w:rsidRPr="00D46828" w:rsidR="00BA420B">
              <w:t>esign</w:t>
            </w:r>
          </w:p>
          <w:p w:rsidRPr="00D46828" w:rsidR="00BA420B" w:rsidP="00BA420B" w:rsidRDefault="00BA420B" w14:paraId="6A8E8D83" w14:textId="5DA31B50">
            <w:pPr>
              <w:jc w:val="center"/>
              <w:rPr>
                <w:sz w:val="22"/>
                <w:szCs w:val="22"/>
              </w:rPr>
            </w:pPr>
            <w:r w:rsidRPr="00D46828">
              <w:t>Group</w:t>
            </w:r>
          </w:p>
        </w:tc>
        <w:tc>
          <w:tcPr>
            <w:tcW w:w="1253" w:type="dxa"/>
            <w:vMerge w:val="restart"/>
            <w:tcBorders>
              <w:top w:val="nil"/>
              <w:left w:val="nil"/>
              <w:right w:val="single" w:color="auto" w:sz="4" w:space="0"/>
            </w:tcBorders>
            <w:tcMar>
              <w:top w:w="0" w:type="dxa"/>
              <w:left w:w="108" w:type="dxa"/>
              <w:bottom w:w="0" w:type="dxa"/>
              <w:right w:w="108" w:type="dxa"/>
            </w:tcMar>
            <w:vAlign w:val="center"/>
            <w:hideMark/>
          </w:tcPr>
          <w:p w:rsidRPr="00D46828" w:rsidR="00BA420B" w:rsidP="00BA420B" w:rsidRDefault="00D3199D" w14:paraId="79D7D94A" w14:textId="2A6064BE">
            <w:pPr>
              <w:jc w:val="center"/>
            </w:pPr>
            <w:r>
              <w:t>7,200</w:t>
            </w:r>
          </w:p>
          <w:p w:rsidRPr="00D46828" w:rsidR="00BA420B" w:rsidP="00BA420B" w:rsidRDefault="00BA420B" w14:paraId="68B7F201" w14:textId="3FA8950B">
            <w:pPr>
              <w:jc w:val="center"/>
              <w:rPr>
                <w:sz w:val="22"/>
                <w:szCs w:val="22"/>
              </w:rPr>
            </w:pPr>
            <w:r w:rsidRPr="00D46828">
              <w:t>(3</w:t>
            </w:r>
            <w:r w:rsidR="0098013F">
              <w:t>5</w:t>
            </w:r>
            <w:r w:rsidR="00D3199D">
              <w:t>.</w:t>
            </w:r>
            <w:r w:rsidR="0098013F">
              <w:t>9</w:t>
            </w:r>
            <w:r w:rsidRPr="00D46828">
              <w:t>%)</w:t>
            </w: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BA420B" w:rsidDel="00716C2B" w:rsidP="00BA420B" w:rsidRDefault="00BA420B" w14:paraId="73CBEF98" w14:textId="77777777">
            <w:pPr>
              <w:jc w:val="center"/>
            </w:pPr>
            <w:r w:rsidRPr="00F4085F">
              <w:t>Low Paper</w:t>
            </w:r>
          </w:p>
        </w:tc>
        <w:tc>
          <w:tcPr>
            <w:tcW w:w="1707" w:type="dxa"/>
            <w:tcBorders>
              <w:top w:val="single" w:color="auto" w:sz="8" w:space="0"/>
              <w:left w:val="single" w:color="auto" w:sz="4" w:space="0"/>
              <w:bottom w:val="single" w:color="auto" w:sz="8" w:space="0"/>
              <w:right w:val="single" w:color="auto" w:sz="4" w:space="0"/>
            </w:tcBorders>
          </w:tcPr>
          <w:p w:rsidRPr="00D46828" w:rsidR="00BA420B" w:rsidP="00BA420B" w:rsidRDefault="00137306" w14:paraId="2B4C25AE" w14:textId="7729471E">
            <w:pPr>
              <w:jc w:val="center"/>
              <w:rPr>
                <w:sz w:val="22"/>
                <w:szCs w:val="22"/>
              </w:rPr>
            </w:pPr>
            <w:r>
              <w:rPr>
                <w:sz w:val="22"/>
                <w:szCs w:val="22"/>
              </w:rPr>
              <w:t>5,040</w:t>
            </w:r>
          </w:p>
          <w:p w:rsidRPr="00D46828" w:rsidR="00BA420B" w:rsidDel="00716C2B" w:rsidP="00BA420B" w:rsidRDefault="00BA420B" w14:paraId="71B39540" w14:textId="562A1A25">
            <w:pPr>
              <w:jc w:val="center"/>
            </w:pPr>
            <w:r w:rsidRPr="00D46828">
              <w:rPr>
                <w:sz w:val="22"/>
                <w:szCs w:val="22"/>
              </w:rPr>
              <w:t>(</w:t>
            </w:r>
            <w:r w:rsidRPr="00D46828" w:rsidR="0098013F">
              <w:rPr>
                <w:sz w:val="22"/>
                <w:szCs w:val="22"/>
              </w:rPr>
              <w:t>3</w:t>
            </w:r>
            <w:r w:rsidR="0098013F">
              <w:rPr>
                <w:sz w:val="22"/>
                <w:szCs w:val="22"/>
              </w:rPr>
              <w:t>5.9</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6C2CBA" w:rsidR="00BA420B" w:rsidP="00BA420B" w:rsidRDefault="00BA420B" w14:paraId="11719BFC" w14:textId="3BCAA955">
            <w:pPr>
              <w:jc w:val="center"/>
              <w:rPr>
                <w:b/>
                <w:sz w:val="22"/>
                <w:szCs w:val="22"/>
              </w:rPr>
            </w:pPr>
            <w:r w:rsidRPr="006C2CBA">
              <w:rPr>
                <w:b/>
                <w:sz w:val="22"/>
                <w:szCs w:val="22"/>
              </w:rPr>
              <w:t>11</w:t>
            </w:r>
          </w:p>
        </w:tc>
      </w:tr>
      <w:tr w:rsidR="008A79B8" w:rsidTr="006C2CBA" w14:paraId="318BF6AA" w14:textId="77777777">
        <w:trPr>
          <w:trHeight w:val="242"/>
        </w:trPr>
        <w:tc>
          <w:tcPr>
            <w:tcW w:w="980" w:type="dxa"/>
            <w:vMerge/>
            <w:tcBorders>
              <w:left w:val="single" w:color="auto" w:sz="8" w:space="0"/>
              <w:bottom w:val="single" w:color="auto" w:sz="8" w:space="0"/>
              <w:right w:val="single" w:color="auto" w:sz="8" w:space="0"/>
            </w:tcBorders>
            <w:shd w:val="clear" w:color="auto" w:fill="D9D9D9" w:themeFill="background1" w:themeFillShade="D9"/>
            <w:vAlign w:val="center"/>
          </w:tcPr>
          <w:p w:rsidRPr="006C2CBA" w:rsidR="008A79B8" w:rsidP="008A79B8" w:rsidRDefault="008A79B8" w14:paraId="2F55B55F" w14:textId="77777777">
            <w:pPr>
              <w:rPr>
                <w:sz w:val="22"/>
                <w:szCs w:val="22"/>
                <w:highlight w:val="yellow"/>
              </w:rPr>
            </w:pPr>
          </w:p>
        </w:tc>
        <w:tc>
          <w:tcPr>
            <w:tcW w:w="990" w:type="dxa"/>
            <w:vMerge/>
            <w:tcBorders>
              <w:left w:val="nil"/>
              <w:bottom w:val="single" w:color="auto" w:sz="8" w:space="0"/>
              <w:right w:val="single" w:color="auto" w:sz="8" w:space="0"/>
            </w:tcBorders>
            <w:vAlign w:val="center"/>
          </w:tcPr>
          <w:p w:rsidRPr="00D46828" w:rsidR="008A79B8" w:rsidP="008A79B8" w:rsidRDefault="008A79B8" w14:paraId="061BD2B6" w14:textId="77777777">
            <w:pPr>
              <w:rPr>
                <w:sz w:val="22"/>
                <w:szCs w:val="22"/>
              </w:rPr>
            </w:pPr>
          </w:p>
        </w:tc>
        <w:tc>
          <w:tcPr>
            <w:tcW w:w="1468" w:type="dxa"/>
            <w:vMerge/>
            <w:tcBorders>
              <w:left w:val="nil"/>
              <w:bottom w:val="single" w:color="auto" w:sz="8" w:space="0"/>
              <w:right w:val="single" w:color="auto" w:sz="8" w:space="0"/>
            </w:tcBorders>
            <w:tcMar>
              <w:top w:w="0" w:type="dxa"/>
              <w:left w:w="108" w:type="dxa"/>
              <w:bottom w:w="0" w:type="dxa"/>
              <w:right w:w="108" w:type="dxa"/>
            </w:tcMar>
            <w:vAlign w:val="center"/>
          </w:tcPr>
          <w:p w:rsidRPr="00D46828" w:rsidR="008A79B8" w:rsidP="008A79B8" w:rsidRDefault="008A79B8" w14:paraId="746F3162" w14:textId="77777777">
            <w:pPr>
              <w:jc w:val="center"/>
            </w:pPr>
          </w:p>
        </w:tc>
        <w:tc>
          <w:tcPr>
            <w:tcW w:w="1253" w:type="dxa"/>
            <w:vMerge/>
            <w:tcBorders>
              <w:left w:val="nil"/>
              <w:bottom w:val="single" w:color="auto" w:sz="8" w:space="0"/>
              <w:right w:val="single" w:color="auto" w:sz="4" w:space="0"/>
            </w:tcBorders>
            <w:tcMar>
              <w:top w:w="0" w:type="dxa"/>
              <w:left w:w="108" w:type="dxa"/>
              <w:bottom w:w="0" w:type="dxa"/>
              <w:right w:w="108" w:type="dxa"/>
            </w:tcMar>
            <w:vAlign w:val="center"/>
          </w:tcPr>
          <w:p w:rsidRPr="00D46828" w:rsidR="008A79B8" w:rsidP="008A79B8" w:rsidRDefault="008A79B8" w14:paraId="68C66F51" w14:textId="77777777">
            <w:pPr>
              <w:jc w:val="center"/>
            </w:pPr>
          </w:p>
        </w:tc>
        <w:tc>
          <w:tcPr>
            <w:tcW w:w="1152" w:type="dxa"/>
            <w:tcBorders>
              <w:top w:val="single" w:color="auto" w:sz="4" w:space="0"/>
              <w:left w:val="single" w:color="auto" w:sz="4" w:space="0"/>
              <w:bottom w:val="single" w:color="auto" w:sz="4" w:space="0"/>
              <w:right w:val="single" w:color="auto" w:sz="4" w:space="0"/>
            </w:tcBorders>
            <w:vAlign w:val="center"/>
          </w:tcPr>
          <w:p w:rsidRPr="00F4085F" w:rsidR="008A79B8" w:rsidP="008A79B8" w:rsidRDefault="008A79B8" w14:paraId="1FA953DD" w14:textId="4A363841">
            <w:pPr>
              <w:jc w:val="center"/>
            </w:pPr>
            <w:r w:rsidRPr="00F4085F">
              <w:t>High Paper</w:t>
            </w:r>
          </w:p>
        </w:tc>
        <w:tc>
          <w:tcPr>
            <w:tcW w:w="1707" w:type="dxa"/>
            <w:tcBorders>
              <w:top w:val="single" w:color="auto" w:sz="8" w:space="0"/>
              <w:left w:val="single" w:color="auto" w:sz="4" w:space="0"/>
              <w:right w:val="single" w:color="auto" w:sz="4" w:space="0"/>
            </w:tcBorders>
          </w:tcPr>
          <w:p w:rsidRPr="00D46828" w:rsidR="008A79B8" w:rsidP="008A79B8" w:rsidRDefault="00137306" w14:paraId="4CBE4F8C" w14:textId="6449BEAE">
            <w:pPr>
              <w:jc w:val="center"/>
              <w:rPr>
                <w:sz w:val="22"/>
                <w:szCs w:val="22"/>
              </w:rPr>
            </w:pPr>
            <w:r>
              <w:rPr>
                <w:sz w:val="22"/>
                <w:szCs w:val="22"/>
              </w:rPr>
              <w:t>2,160</w:t>
            </w:r>
          </w:p>
          <w:p w:rsidRPr="00D46828" w:rsidR="008A79B8" w:rsidP="008A79B8" w:rsidRDefault="008A79B8" w14:paraId="3E030C2B" w14:textId="46961666">
            <w:pPr>
              <w:jc w:val="center"/>
            </w:pPr>
            <w:r w:rsidRPr="00D46828">
              <w:rPr>
                <w:sz w:val="22"/>
                <w:szCs w:val="22"/>
              </w:rPr>
              <w:t>(</w:t>
            </w:r>
            <w:r w:rsidRPr="00D46828" w:rsidR="0098013F">
              <w:rPr>
                <w:sz w:val="22"/>
                <w:szCs w:val="22"/>
              </w:rPr>
              <w:t>3</w:t>
            </w:r>
            <w:r w:rsidR="0098013F">
              <w:rPr>
                <w:sz w:val="22"/>
                <w:szCs w:val="22"/>
              </w:rPr>
              <w:t>5.9</w:t>
            </w:r>
            <w:r w:rsidRPr="00D46828">
              <w:rPr>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6C2CBA" w:rsidR="008A79B8" w:rsidDel="00716C2B" w:rsidP="008A79B8" w:rsidRDefault="008A79B8" w14:paraId="15F6A105" w14:textId="06076387">
            <w:pPr>
              <w:jc w:val="center"/>
              <w:rPr>
                <w:b/>
              </w:rPr>
            </w:pPr>
            <w:r w:rsidRPr="006C2CBA">
              <w:rPr>
                <w:b/>
              </w:rPr>
              <w:t>12</w:t>
            </w:r>
          </w:p>
        </w:tc>
      </w:tr>
    </w:tbl>
    <w:p w:rsidR="003029F5" w:rsidP="003029F5" w:rsidRDefault="003029F5" w14:paraId="4BCB264D" w14:textId="0BE9E22A">
      <w:pPr>
        <w:keepNext/>
        <w:rPr>
          <w:rFonts w:eastAsiaTheme="minorHAnsi"/>
          <w:b/>
          <w:sz w:val="24"/>
        </w:rPr>
      </w:pPr>
    </w:p>
    <w:p w:rsidR="00AB544C" w:rsidP="003029F5" w:rsidRDefault="00AB544C" w14:paraId="26961909" w14:textId="77777777">
      <w:pPr>
        <w:keepNext/>
        <w:rPr>
          <w:rFonts w:eastAsiaTheme="minorHAnsi"/>
          <w:b/>
          <w:sz w:val="24"/>
        </w:rPr>
      </w:pPr>
    </w:p>
    <w:p w:rsidRPr="006C2CBA" w:rsidR="003029F5" w:rsidP="003029F5" w:rsidRDefault="003029F5" w14:paraId="4B892B4B" w14:textId="5F8F93E1">
      <w:pPr>
        <w:keepNext/>
        <w:rPr>
          <w:rFonts w:eastAsiaTheme="minorHAnsi"/>
          <w:b/>
          <w:sz w:val="24"/>
        </w:rPr>
      </w:pPr>
      <w:r w:rsidRPr="006C2CBA">
        <w:rPr>
          <w:rFonts w:eastAsiaTheme="minorHAnsi"/>
          <w:b/>
          <w:sz w:val="24"/>
        </w:rPr>
        <w:t>Table B.1.1.</w:t>
      </w:r>
      <w:r w:rsidR="003933BD">
        <w:rPr>
          <w:rFonts w:eastAsiaTheme="minorHAnsi"/>
          <w:b/>
          <w:sz w:val="24"/>
        </w:rPr>
        <w:t>D</w:t>
      </w:r>
      <w:r w:rsidRPr="006C2CBA">
        <w:rPr>
          <w:rFonts w:eastAsiaTheme="minorHAnsi"/>
          <w:b/>
          <w:sz w:val="24"/>
        </w:rPr>
        <w:t>:</w:t>
      </w:r>
      <w:r w:rsidRPr="006C2CBA" w:rsidR="00BA420B">
        <w:rPr>
          <w:rFonts w:eastAsiaTheme="minorHAnsi"/>
          <w:b/>
          <w:sz w:val="24"/>
        </w:rPr>
        <w:t xml:space="preserve"> Production </w:t>
      </w:r>
      <w:r w:rsidRPr="006C2CBA">
        <w:rPr>
          <w:rFonts w:eastAsiaTheme="minorHAnsi"/>
          <w:b/>
          <w:sz w:val="24"/>
        </w:rPr>
        <w:t>Treatment Group Comparisons</w:t>
      </w:r>
    </w:p>
    <w:tbl>
      <w:tblPr>
        <w:tblW w:w="9427" w:type="dxa"/>
        <w:tblInd w:w="108" w:type="dxa"/>
        <w:tblLook w:val="04A0" w:firstRow="1" w:lastRow="0" w:firstColumn="1" w:lastColumn="0" w:noHBand="0" w:noVBand="1"/>
      </w:tblPr>
      <w:tblGrid>
        <w:gridCol w:w="2281"/>
        <w:gridCol w:w="2376"/>
        <w:gridCol w:w="2610"/>
        <w:gridCol w:w="2160"/>
      </w:tblGrid>
      <w:tr w:rsidRPr="001349A3" w:rsidR="00071183" w:rsidTr="00A7295D" w14:paraId="183CAF29" w14:textId="62E400A8">
        <w:trPr>
          <w:cantSplit/>
          <w:trHeight w:val="432"/>
        </w:trPr>
        <w:tc>
          <w:tcPr>
            <w:tcW w:w="2281" w:type="dxa"/>
            <w:tcBorders>
              <w:top w:val="single" w:color="000000" w:sz="4" w:space="0"/>
              <w:left w:val="single" w:color="000000" w:sz="4" w:space="0"/>
              <w:bottom w:val="single" w:color="auto" w:sz="4" w:space="0"/>
              <w:right w:val="single" w:color="auto" w:sz="8" w:space="0"/>
            </w:tcBorders>
            <w:shd w:val="clear" w:color="000000" w:fill="D9D9D9"/>
            <w:vAlign w:val="center"/>
            <w:hideMark/>
          </w:tcPr>
          <w:p w:rsidRPr="006C2CBA" w:rsidR="00071183" w:rsidP="00D669E5" w:rsidRDefault="00071183" w14:paraId="684EB57C" w14:textId="77777777">
            <w:pPr>
              <w:keepNext/>
              <w:widowControl/>
              <w:autoSpaceDE/>
              <w:autoSpaceDN/>
              <w:adjustRightInd/>
              <w:jc w:val="center"/>
              <w:rPr>
                <w:color w:val="000000"/>
                <w:szCs w:val="20"/>
              </w:rPr>
            </w:pPr>
            <w:r w:rsidRPr="006C2CBA">
              <w:rPr>
                <w:color w:val="000000"/>
                <w:szCs w:val="20"/>
              </w:rPr>
              <w:t>Incentive</w:t>
            </w:r>
          </w:p>
          <w:p w:rsidRPr="006C2CBA" w:rsidR="00071183" w:rsidP="00D669E5" w:rsidRDefault="00071183" w14:paraId="2E953CB3" w14:textId="77777777">
            <w:pPr>
              <w:keepNext/>
              <w:jc w:val="center"/>
              <w:rPr>
                <w:color w:val="000000"/>
                <w:szCs w:val="20"/>
              </w:rPr>
            </w:pPr>
            <w:r w:rsidRPr="006C2CBA">
              <w:rPr>
                <w:color w:val="000000"/>
                <w:szCs w:val="20"/>
              </w:rPr>
              <w:t>Comparisons</w:t>
            </w:r>
          </w:p>
        </w:tc>
        <w:tc>
          <w:tcPr>
            <w:tcW w:w="2376" w:type="dxa"/>
            <w:tcBorders>
              <w:top w:val="single" w:color="000000" w:sz="4" w:space="0"/>
              <w:left w:val="nil"/>
              <w:bottom w:val="single" w:color="auto" w:sz="4" w:space="0"/>
              <w:right w:val="single" w:color="auto" w:sz="8" w:space="0"/>
            </w:tcBorders>
            <w:shd w:val="clear" w:color="000000" w:fill="D9D9D9"/>
            <w:vAlign w:val="center"/>
            <w:hideMark/>
          </w:tcPr>
          <w:p w:rsidRPr="006C2CBA" w:rsidR="00071183" w:rsidP="00D669E5" w:rsidRDefault="00071183" w14:paraId="2E467306" w14:textId="1CE96B73">
            <w:pPr>
              <w:keepNext/>
              <w:widowControl/>
              <w:autoSpaceDE/>
              <w:autoSpaceDN/>
              <w:adjustRightInd/>
              <w:jc w:val="center"/>
              <w:rPr>
                <w:color w:val="000000"/>
                <w:szCs w:val="20"/>
              </w:rPr>
            </w:pPr>
            <w:r>
              <w:rPr>
                <w:color w:val="000000"/>
                <w:szCs w:val="20"/>
              </w:rPr>
              <w:t>Design</w:t>
            </w:r>
          </w:p>
          <w:p w:rsidRPr="006C2CBA" w:rsidR="00071183" w:rsidP="00D669E5" w:rsidRDefault="00071183" w14:paraId="5FB77868" w14:textId="77777777">
            <w:pPr>
              <w:keepNext/>
              <w:jc w:val="center"/>
              <w:rPr>
                <w:color w:val="000000"/>
                <w:szCs w:val="20"/>
              </w:rPr>
            </w:pPr>
            <w:r w:rsidRPr="006C2CBA">
              <w:rPr>
                <w:color w:val="000000"/>
                <w:szCs w:val="20"/>
              </w:rPr>
              <w:t>Comparisons by Incentive</w:t>
            </w:r>
          </w:p>
        </w:tc>
        <w:tc>
          <w:tcPr>
            <w:tcW w:w="2610" w:type="dxa"/>
            <w:tcBorders>
              <w:top w:val="single" w:color="000000" w:sz="4" w:space="0"/>
              <w:left w:val="nil"/>
              <w:bottom w:val="single" w:color="auto" w:sz="4" w:space="0"/>
              <w:right w:val="single" w:color="auto" w:sz="8" w:space="0"/>
            </w:tcBorders>
            <w:shd w:val="clear" w:color="000000" w:fill="D9D9D9"/>
            <w:vAlign w:val="center"/>
            <w:hideMark/>
          </w:tcPr>
          <w:p w:rsidRPr="006C2CBA" w:rsidR="00071183" w:rsidP="00D669E5" w:rsidRDefault="00071183" w14:paraId="1C9315B6" w14:textId="093C06DB">
            <w:pPr>
              <w:keepNext/>
              <w:widowControl/>
              <w:autoSpaceDE/>
              <w:autoSpaceDN/>
              <w:adjustRightInd/>
              <w:jc w:val="center"/>
              <w:rPr>
                <w:color w:val="000000"/>
                <w:szCs w:val="20"/>
              </w:rPr>
            </w:pPr>
            <w:r>
              <w:rPr>
                <w:color w:val="000000"/>
                <w:szCs w:val="20"/>
              </w:rPr>
              <w:t>Design</w:t>
            </w:r>
          </w:p>
          <w:p w:rsidRPr="006C2CBA" w:rsidR="00071183" w:rsidP="00D669E5" w:rsidRDefault="00071183" w14:paraId="51B4981F" w14:textId="77777777">
            <w:pPr>
              <w:keepNext/>
              <w:jc w:val="center"/>
              <w:rPr>
                <w:color w:val="000000"/>
                <w:szCs w:val="20"/>
              </w:rPr>
            </w:pPr>
            <w:r w:rsidRPr="006C2CBA">
              <w:rPr>
                <w:color w:val="000000"/>
                <w:szCs w:val="20"/>
              </w:rPr>
              <w:t>Comparisons by Paper</w:t>
            </w:r>
          </w:p>
        </w:tc>
        <w:tc>
          <w:tcPr>
            <w:tcW w:w="2160" w:type="dxa"/>
            <w:tcBorders>
              <w:top w:val="single" w:color="000000" w:sz="4" w:space="0"/>
              <w:left w:val="nil"/>
              <w:bottom w:val="single" w:color="auto" w:sz="4" w:space="0"/>
              <w:right w:val="single" w:color="auto" w:sz="8" w:space="0"/>
            </w:tcBorders>
            <w:shd w:val="clear" w:color="000000" w:fill="D9D9D9"/>
          </w:tcPr>
          <w:p w:rsidR="00071183" w:rsidP="00D669E5" w:rsidRDefault="00071183" w14:paraId="5FFA0B5D" w14:textId="2FD74F66">
            <w:pPr>
              <w:keepNext/>
              <w:widowControl/>
              <w:autoSpaceDE/>
              <w:autoSpaceDN/>
              <w:adjustRightInd/>
              <w:jc w:val="center"/>
              <w:rPr>
                <w:color w:val="000000"/>
                <w:szCs w:val="20"/>
              </w:rPr>
            </w:pPr>
            <w:r>
              <w:rPr>
                <w:color w:val="000000"/>
                <w:szCs w:val="20"/>
              </w:rPr>
              <w:t>Envelope Treatments</w:t>
            </w:r>
          </w:p>
        </w:tc>
      </w:tr>
      <w:tr w:rsidRPr="001349A3" w:rsidR="00071183" w:rsidTr="00A7295D" w14:paraId="59BB8E8D" w14:textId="1692E2ED">
        <w:trPr>
          <w:cantSplit/>
          <w:trHeight w:val="1055"/>
        </w:trPr>
        <w:tc>
          <w:tcPr>
            <w:tcW w:w="2281"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071183" w:rsidR="00071183" w:rsidP="00D669E5" w:rsidRDefault="00071183" w14:paraId="6B187FD3" w14:textId="77777777">
            <w:pPr>
              <w:keepNext/>
              <w:widowControl/>
              <w:autoSpaceDE/>
              <w:autoSpaceDN/>
              <w:adjustRightInd/>
              <w:jc w:val="center"/>
              <w:rPr>
                <w:b/>
                <w:bCs/>
                <w:color w:val="000000"/>
                <w:szCs w:val="20"/>
              </w:rPr>
            </w:pPr>
            <w:r w:rsidRPr="00071183">
              <w:rPr>
                <w:b/>
                <w:bCs/>
                <w:color w:val="000000"/>
                <w:szCs w:val="20"/>
              </w:rPr>
              <w:t>$2 v. Control</w:t>
            </w:r>
          </w:p>
          <w:p w:rsidRPr="00071183" w:rsidR="00071183" w:rsidP="00D669E5" w:rsidRDefault="00071183" w14:paraId="25ECA9E1" w14:textId="1F0A6A7D">
            <w:pPr>
              <w:keepNext/>
              <w:widowControl/>
              <w:autoSpaceDE/>
              <w:autoSpaceDN/>
              <w:adjustRightInd/>
              <w:jc w:val="center"/>
              <w:rPr>
                <w:color w:val="000000"/>
                <w:szCs w:val="20"/>
              </w:rPr>
            </w:pPr>
            <w:r w:rsidRPr="00071183">
              <w:rPr>
                <w:color w:val="000000"/>
                <w:szCs w:val="20"/>
              </w:rPr>
              <w:t>TG(1+2+3+4) v. TG(9+10+11+12) </w:t>
            </w:r>
          </w:p>
          <w:p w:rsidRPr="00071183" w:rsidR="00071183" w:rsidP="00D669E5" w:rsidRDefault="00071183" w14:paraId="033DE9B2" w14:textId="77777777">
            <w:pPr>
              <w:keepNext/>
              <w:widowControl/>
              <w:autoSpaceDE/>
              <w:autoSpaceDN/>
              <w:adjustRightInd/>
              <w:jc w:val="center"/>
              <w:rPr>
                <w:color w:val="000000"/>
                <w:szCs w:val="20"/>
              </w:rPr>
            </w:pPr>
            <w:r w:rsidRPr="00071183">
              <w:rPr>
                <w:color w:val="000000"/>
                <w:szCs w:val="20"/>
              </w:rPr>
              <w:t>p=0.05, power≈1</w:t>
            </w:r>
          </w:p>
          <w:p w:rsidRPr="00071183" w:rsidR="00071183" w:rsidP="00D669E5" w:rsidRDefault="00071183" w14:paraId="793AF3AE" w14:textId="77777777">
            <w:pPr>
              <w:keepNext/>
              <w:widowControl/>
              <w:autoSpaceDE/>
              <w:autoSpaceDN/>
              <w:adjustRightInd/>
              <w:jc w:val="center"/>
              <w:rPr>
                <w:b/>
                <w:bCs/>
                <w:color w:val="000000"/>
                <w:szCs w:val="20"/>
              </w:rPr>
            </w:pPr>
            <w:r w:rsidRPr="00071183">
              <w:rPr>
                <w:color w:val="000000"/>
                <w:szCs w:val="20"/>
              </w:rPr>
              <w:t>p=0.10, power≈1</w:t>
            </w:r>
          </w:p>
        </w:tc>
        <w:tc>
          <w:tcPr>
            <w:tcW w:w="2376" w:type="dxa"/>
            <w:tcBorders>
              <w:top w:val="single" w:color="auto" w:sz="4" w:space="0"/>
              <w:left w:val="nil"/>
              <w:bottom w:val="single" w:color="auto" w:sz="4" w:space="0"/>
              <w:right w:val="single" w:color="auto" w:sz="8" w:space="0"/>
            </w:tcBorders>
            <w:shd w:val="clear" w:color="auto" w:fill="auto"/>
            <w:vAlign w:val="center"/>
            <w:hideMark/>
          </w:tcPr>
          <w:p w:rsidRPr="00071183" w:rsidR="00071183" w:rsidP="00D669E5" w:rsidRDefault="00071183" w14:paraId="4745346B" w14:textId="71BF4FA0">
            <w:pPr>
              <w:keepNext/>
              <w:widowControl/>
              <w:autoSpaceDE/>
              <w:autoSpaceDN/>
              <w:adjustRightInd/>
              <w:jc w:val="center"/>
              <w:rPr>
                <w:b/>
                <w:bCs/>
                <w:color w:val="000000"/>
                <w:szCs w:val="20"/>
              </w:rPr>
            </w:pPr>
            <w:r w:rsidRPr="00071183">
              <w:rPr>
                <w:b/>
                <w:bCs/>
                <w:color w:val="000000"/>
                <w:szCs w:val="20"/>
              </w:rPr>
              <w:t xml:space="preserve">Traditional Group v. </w:t>
            </w:r>
          </w:p>
          <w:p w:rsidRPr="00071183" w:rsidR="00071183" w:rsidP="00D669E5" w:rsidRDefault="00071183" w14:paraId="65A345E2" w14:textId="61451413">
            <w:pPr>
              <w:keepNext/>
              <w:widowControl/>
              <w:autoSpaceDE/>
              <w:autoSpaceDN/>
              <w:adjustRightInd/>
              <w:jc w:val="center"/>
              <w:rPr>
                <w:b/>
                <w:bCs/>
                <w:color w:val="000000"/>
                <w:szCs w:val="20"/>
              </w:rPr>
            </w:pPr>
            <w:r w:rsidRPr="00071183">
              <w:rPr>
                <w:b/>
                <w:bCs/>
                <w:color w:val="000000"/>
                <w:szCs w:val="20"/>
              </w:rPr>
              <w:t>Redesign Group</w:t>
            </w:r>
          </w:p>
          <w:p w:rsidRPr="00071183" w:rsidR="00071183" w:rsidP="00D669E5" w:rsidRDefault="00071183" w14:paraId="43BCE09E" w14:textId="7426C81D">
            <w:pPr>
              <w:keepNext/>
              <w:widowControl/>
              <w:autoSpaceDE/>
              <w:autoSpaceDN/>
              <w:adjustRightInd/>
              <w:jc w:val="center"/>
              <w:rPr>
                <w:color w:val="000000"/>
                <w:szCs w:val="20"/>
              </w:rPr>
            </w:pPr>
            <w:r w:rsidRPr="00071183">
              <w:rPr>
                <w:color w:val="000000"/>
                <w:szCs w:val="20"/>
              </w:rPr>
              <w:t xml:space="preserve">TG(1+2+5+6+9+10) v. TG(3+4+7+8+11+12) </w:t>
            </w:r>
          </w:p>
          <w:p w:rsidRPr="00071183" w:rsidR="00071183" w:rsidP="00D669E5" w:rsidRDefault="00071183" w14:paraId="4001EE5B" w14:textId="164935DB">
            <w:pPr>
              <w:keepNext/>
              <w:widowControl/>
              <w:autoSpaceDE/>
              <w:autoSpaceDN/>
              <w:adjustRightInd/>
              <w:jc w:val="center"/>
              <w:rPr>
                <w:color w:val="000000"/>
                <w:szCs w:val="20"/>
              </w:rPr>
            </w:pPr>
            <w:r w:rsidRPr="00071183">
              <w:rPr>
                <w:color w:val="000000"/>
                <w:szCs w:val="20"/>
              </w:rPr>
              <w:t>p=0.05, power≈1</w:t>
            </w:r>
          </w:p>
          <w:p w:rsidRPr="00A7295D" w:rsidR="00071183" w:rsidP="00D669E5" w:rsidRDefault="00071183" w14:paraId="2521F48C" w14:textId="40D30CC7">
            <w:pPr>
              <w:keepNext/>
              <w:jc w:val="center"/>
              <w:rPr>
                <w:b/>
                <w:bCs/>
                <w:color w:val="000000"/>
                <w:szCs w:val="20"/>
              </w:rPr>
            </w:pPr>
            <w:r w:rsidRPr="00071183">
              <w:rPr>
                <w:color w:val="000000"/>
                <w:szCs w:val="20"/>
              </w:rPr>
              <w:t>p=0.10, power≈1</w:t>
            </w: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301DC2" w:rsidR="00071183" w:rsidP="00CF715B" w:rsidRDefault="00071183" w14:paraId="3F772B0E" w14:textId="123F312B">
            <w:pPr>
              <w:keepNext/>
              <w:widowControl/>
              <w:autoSpaceDE/>
              <w:autoSpaceDN/>
              <w:adjustRightInd/>
              <w:jc w:val="center"/>
              <w:rPr>
                <w:color w:val="000000"/>
                <w:szCs w:val="20"/>
                <w:highlight w:val="yellow"/>
              </w:rPr>
            </w:pPr>
          </w:p>
        </w:tc>
        <w:tc>
          <w:tcPr>
            <w:tcW w:w="2160" w:type="dxa"/>
            <w:tcBorders>
              <w:top w:val="single" w:color="auto" w:sz="4" w:space="0"/>
              <w:left w:val="nil"/>
              <w:bottom w:val="single" w:color="auto" w:sz="4" w:space="0"/>
              <w:right w:val="single" w:color="auto" w:sz="8" w:space="0"/>
            </w:tcBorders>
          </w:tcPr>
          <w:p w:rsidRPr="00A7295D" w:rsidR="00071183" w:rsidRDefault="00071183" w14:paraId="5510703B" w14:textId="77777777">
            <w:pPr>
              <w:keepNext/>
              <w:widowControl/>
              <w:autoSpaceDE/>
              <w:autoSpaceDN/>
              <w:adjustRightInd/>
              <w:jc w:val="center"/>
              <w:rPr>
                <w:b/>
                <w:color w:val="000000"/>
                <w:szCs w:val="20"/>
              </w:rPr>
            </w:pPr>
            <w:r w:rsidRPr="00A7295D">
              <w:rPr>
                <w:b/>
                <w:color w:val="000000"/>
                <w:szCs w:val="20"/>
              </w:rPr>
              <w:t>Business Size v.</w:t>
            </w:r>
          </w:p>
          <w:p w:rsidR="00EC5B7F" w:rsidRDefault="00071183" w14:paraId="1169FF3D" w14:textId="77777777">
            <w:pPr>
              <w:keepNext/>
              <w:widowControl/>
              <w:autoSpaceDE/>
              <w:autoSpaceDN/>
              <w:adjustRightInd/>
              <w:jc w:val="center"/>
              <w:rPr>
                <w:b/>
                <w:color w:val="000000"/>
                <w:szCs w:val="20"/>
              </w:rPr>
            </w:pPr>
            <w:r w:rsidRPr="00A7295D">
              <w:rPr>
                <w:b/>
                <w:color w:val="000000"/>
                <w:szCs w:val="20"/>
              </w:rPr>
              <w:t>Flat Mail Follow-Up</w:t>
            </w:r>
          </w:p>
          <w:p w:rsidR="00EC5B7F" w:rsidRDefault="00EC5B7F" w14:paraId="20F5EB9A" w14:textId="35B74078">
            <w:pPr>
              <w:keepNext/>
              <w:widowControl/>
              <w:autoSpaceDE/>
              <w:autoSpaceDN/>
              <w:adjustRightInd/>
              <w:jc w:val="center"/>
              <w:rPr>
                <w:color w:val="000000"/>
                <w:szCs w:val="20"/>
              </w:rPr>
            </w:pPr>
            <w:r>
              <w:rPr>
                <w:color w:val="000000"/>
                <w:szCs w:val="20"/>
              </w:rPr>
              <w:t>Approx. 69,0</w:t>
            </w:r>
            <w:r w:rsidR="00343E83">
              <w:rPr>
                <w:color w:val="000000"/>
                <w:szCs w:val="20"/>
              </w:rPr>
              <w:t>00</w:t>
            </w:r>
          </w:p>
          <w:p w:rsidR="00071183" w:rsidRDefault="00EC5B7F" w14:paraId="2D340D85" w14:textId="77777777">
            <w:pPr>
              <w:keepNext/>
              <w:widowControl/>
              <w:autoSpaceDE/>
              <w:autoSpaceDN/>
              <w:adjustRightInd/>
              <w:jc w:val="center"/>
              <w:rPr>
                <w:color w:val="000000"/>
                <w:szCs w:val="20"/>
              </w:rPr>
            </w:pPr>
            <w:r>
              <w:rPr>
                <w:color w:val="000000"/>
                <w:szCs w:val="20"/>
              </w:rPr>
              <w:t>cases each</w:t>
            </w:r>
          </w:p>
          <w:p w:rsidRPr="00084CA0" w:rsidR="00EC5B7F" w:rsidP="00EC5B7F" w:rsidRDefault="00EC5B7F" w14:paraId="143EC8F8" w14:textId="77777777">
            <w:pPr>
              <w:keepNext/>
              <w:widowControl/>
              <w:autoSpaceDE/>
              <w:autoSpaceDN/>
              <w:adjustRightInd/>
              <w:jc w:val="center"/>
              <w:rPr>
                <w:color w:val="000000"/>
                <w:szCs w:val="20"/>
              </w:rPr>
            </w:pPr>
            <w:r w:rsidRPr="00084CA0">
              <w:rPr>
                <w:color w:val="000000"/>
                <w:szCs w:val="20"/>
              </w:rPr>
              <w:t>p=0.05, power≈1</w:t>
            </w:r>
          </w:p>
          <w:p w:rsidRPr="00301DC2" w:rsidR="00EC5B7F" w:rsidRDefault="00EC5B7F" w14:paraId="1C186668" w14:textId="47B07C0E">
            <w:pPr>
              <w:keepNext/>
              <w:widowControl/>
              <w:autoSpaceDE/>
              <w:autoSpaceDN/>
              <w:adjustRightInd/>
              <w:jc w:val="center"/>
              <w:rPr>
                <w:color w:val="000000"/>
                <w:szCs w:val="20"/>
                <w:highlight w:val="yellow"/>
              </w:rPr>
            </w:pPr>
            <w:r w:rsidRPr="00084CA0">
              <w:rPr>
                <w:color w:val="000000"/>
                <w:szCs w:val="20"/>
              </w:rPr>
              <w:t>p=0.10, power≈1</w:t>
            </w:r>
          </w:p>
        </w:tc>
      </w:tr>
      <w:tr w:rsidRPr="00F02C7B" w:rsidR="00071183" w:rsidTr="00A7295D" w14:paraId="47CF2D2B" w14:textId="6F1D621E">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071183" w:rsidP="00D75068" w:rsidRDefault="00071183" w14:paraId="683492E1" w14:textId="156DDC79">
            <w:pPr>
              <w:keepNext/>
              <w:widowControl/>
              <w:autoSpaceDE/>
              <w:autoSpaceDN/>
              <w:adjustRightInd/>
              <w:jc w:val="center"/>
              <w:rPr>
                <w:b/>
                <w:bCs/>
                <w:color w:val="000000"/>
                <w:szCs w:val="20"/>
              </w:rPr>
            </w:pPr>
            <w:r w:rsidRPr="00071183">
              <w:rPr>
                <w:b/>
                <w:bCs/>
                <w:color w:val="000000"/>
                <w:szCs w:val="20"/>
              </w:rPr>
              <w:t>$5 v. Control</w:t>
            </w:r>
          </w:p>
          <w:p w:rsidRPr="00071183" w:rsidR="00071183" w:rsidP="00D75068" w:rsidRDefault="00071183" w14:paraId="43F3AF82" w14:textId="3249EE97">
            <w:pPr>
              <w:keepNext/>
              <w:widowControl/>
              <w:autoSpaceDE/>
              <w:autoSpaceDN/>
              <w:adjustRightInd/>
              <w:jc w:val="center"/>
              <w:rPr>
                <w:color w:val="000000"/>
                <w:szCs w:val="20"/>
              </w:rPr>
            </w:pPr>
            <w:r w:rsidRPr="00071183">
              <w:rPr>
                <w:color w:val="000000"/>
                <w:szCs w:val="20"/>
              </w:rPr>
              <w:t>TG(5+6+7+8) v. TG(9+10+11+12) </w:t>
            </w:r>
          </w:p>
          <w:p w:rsidRPr="00071183" w:rsidR="00071183" w:rsidP="00D75068" w:rsidRDefault="00071183" w14:paraId="76A0EC09" w14:textId="77777777">
            <w:pPr>
              <w:keepNext/>
              <w:widowControl/>
              <w:autoSpaceDE/>
              <w:autoSpaceDN/>
              <w:adjustRightInd/>
              <w:jc w:val="center"/>
              <w:rPr>
                <w:color w:val="000000"/>
                <w:szCs w:val="20"/>
              </w:rPr>
            </w:pPr>
            <w:r w:rsidRPr="00071183">
              <w:rPr>
                <w:color w:val="000000"/>
                <w:szCs w:val="20"/>
              </w:rPr>
              <w:t>p=0.05, power≈1</w:t>
            </w:r>
          </w:p>
          <w:p w:rsidRPr="00071183" w:rsidR="00071183" w:rsidP="006C2CBA" w:rsidRDefault="00071183" w14:paraId="5F35D12E" w14:textId="168BFEFF">
            <w:pPr>
              <w:keepNext/>
              <w:widowControl/>
              <w:autoSpaceDE/>
              <w:autoSpaceDN/>
              <w:adjustRightInd/>
              <w:jc w:val="center"/>
              <w:rPr>
                <w:rFonts w:ascii="Calibri" w:hAnsi="Calibri"/>
                <w:b/>
                <w:color w:val="000000"/>
                <w:sz w:val="22"/>
                <w:szCs w:val="22"/>
              </w:rPr>
            </w:pPr>
            <w:r w:rsidRPr="00071183">
              <w:rPr>
                <w:color w:val="000000"/>
                <w:szCs w:val="20"/>
              </w:rPr>
              <w:t>p=0.10, power≈1</w:t>
            </w:r>
          </w:p>
        </w:tc>
        <w:tc>
          <w:tcPr>
            <w:tcW w:w="2376" w:type="dxa"/>
            <w:tcBorders>
              <w:top w:val="single" w:color="auto" w:sz="4" w:space="0"/>
              <w:left w:val="single" w:color="auto" w:sz="4" w:space="0"/>
              <w:bottom w:val="single" w:color="auto" w:sz="4" w:space="0"/>
              <w:right w:val="single" w:color="auto" w:sz="8" w:space="0"/>
            </w:tcBorders>
            <w:shd w:val="clear" w:color="auto" w:fill="auto"/>
            <w:vAlign w:val="center"/>
            <w:hideMark/>
          </w:tcPr>
          <w:p w:rsidRPr="00071183" w:rsidR="00071183" w:rsidP="00BA420B" w:rsidRDefault="00071183" w14:paraId="4292CEE1" w14:textId="77777777">
            <w:pPr>
              <w:keepNext/>
              <w:widowControl/>
              <w:autoSpaceDE/>
              <w:autoSpaceDN/>
              <w:adjustRightInd/>
              <w:jc w:val="center"/>
              <w:rPr>
                <w:b/>
                <w:bCs/>
                <w:color w:val="000000"/>
                <w:szCs w:val="20"/>
              </w:rPr>
            </w:pPr>
            <w:r w:rsidRPr="00071183">
              <w:rPr>
                <w:b/>
                <w:bCs/>
                <w:color w:val="000000"/>
                <w:szCs w:val="20"/>
              </w:rPr>
              <w:t xml:space="preserve">Traditional Group v. </w:t>
            </w:r>
          </w:p>
          <w:p w:rsidRPr="00071183" w:rsidR="00071183" w:rsidP="003F1715" w:rsidRDefault="00071183" w14:paraId="2EA6B717" w14:textId="57B17F5B">
            <w:pPr>
              <w:keepNext/>
              <w:widowControl/>
              <w:autoSpaceDE/>
              <w:autoSpaceDN/>
              <w:adjustRightInd/>
              <w:jc w:val="center"/>
              <w:rPr>
                <w:b/>
                <w:bCs/>
                <w:color w:val="000000"/>
                <w:szCs w:val="20"/>
              </w:rPr>
            </w:pPr>
            <w:r w:rsidRPr="00071183">
              <w:rPr>
                <w:b/>
                <w:bCs/>
                <w:color w:val="000000"/>
                <w:szCs w:val="20"/>
              </w:rPr>
              <w:t>Redesign Group in $2</w:t>
            </w:r>
          </w:p>
          <w:p w:rsidRPr="00071183" w:rsidR="00071183" w:rsidP="00D669E5" w:rsidRDefault="00071183" w14:paraId="4CCABDFA" w14:textId="77777777">
            <w:pPr>
              <w:keepNext/>
              <w:widowControl/>
              <w:autoSpaceDE/>
              <w:autoSpaceDN/>
              <w:adjustRightInd/>
              <w:jc w:val="center"/>
              <w:rPr>
                <w:color w:val="000000"/>
                <w:szCs w:val="20"/>
              </w:rPr>
            </w:pPr>
            <w:r w:rsidRPr="00071183">
              <w:rPr>
                <w:color w:val="000000"/>
                <w:szCs w:val="20"/>
              </w:rPr>
              <w:t xml:space="preserve">TG(1+2) v. TG(3+4) </w:t>
            </w:r>
          </w:p>
          <w:p w:rsidRPr="00071183" w:rsidR="00071183" w:rsidP="00D669E5" w:rsidRDefault="00071183" w14:paraId="18E70ABF" w14:textId="4E9A1B4C">
            <w:pPr>
              <w:keepNext/>
              <w:widowControl/>
              <w:autoSpaceDE/>
              <w:autoSpaceDN/>
              <w:adjustRightInd/>
              <w:jc w:val="center"/>
              <w:rPr>
                <w:color w:val="000000"/>
                <w:szCs w:val="20"/>
              </w:rPr>
            </w:pPr>
            <w:r w:rsidRPr="00071183">
              <w:rPr>
                <w:color w:val="000000"/>
                <w:szCs w:val="20"/>
              </w:rPr>
              <w:t>p=0.05, power</w:t>
            </w:r>
            <w:r w:rsidRPr="00E84AAE">
              <w:rPr>
                <w:color w:val="000000"/>
                <w:szCs w:val="20"/>
              </w:rPr>
              <w:t>≈1</w:t>
            </w:r>
          </w:p>
          <w:p w:rsidRPr="00071183" w:rsidR="00071183" w:rsidRDefault="00071183" w14:paraId="7293FC94" w14:textId="371660AB">
            <w:pPr>
              <w:keepNext/>
              <w:jc w:val="center"/>
              <w:rPr>
                <w:b/>
                <w:bCs/>
                <w:color w:val="000000"/>
                <w:szCs w:val="20"/>
              </w:rPr>
            </w:pPr>
            <w:r w:rsidRPr="00071183">
              <w:rPr>
                <w:color w:val="000000"/>
                <w:szCs w:val="20"/>
              </w:rPr>
              <w:t>p=0.10, power</w:t>
            </w:r>
            <w:r w:rsidRPr="00E84AAE">
              <w:rPr>
                <w:color w:val="000000"/>
                <w:szCs w:val="20"/>
              </w:rPr>
              <w:t>≈1</w:t>
            </w: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F02C7B" w:rsidR="00071183" w:rsidP="00581A04" w:rsidRDefault="00071183" w14:paraId="03C97FDA" w14:textId="77777777">
            <w:pPr>
              <w:keepNext/>
              <w:widowControl/>
              <w:autoSpaceDE/>
              <w:autoSpaceDN/>
              <w:adjustRightInd/>
              <w:jc w:val="center"/>
              <w:rPr>
                <w:b/>
                <w:bCs/>
                <w:color w:val="000000"/>
                <w:szCs w:val="20"/>
              </w:rPr>
            </w:pPr>
            <w:r w:rsidRPr="00F02C7B">
              <w:rPr>
                <w:b/>
                <w:bCs/>
                <w:color w:val="000000"/>
                <w:szCs w:val="20"/>
              </w:rPr>
              <w:t xml:space="preserve">Traditional Group v. </w:t>
            </w:r>
          </w:p>
          <w:p w:rsidRPr="00F02C7B" w:rsidR="00071183" w:rsidP="00581A04" w:rsidRDefault="00071183" w14:paraId="643A8245" w14:textId="093D4CF3">
            <w:pPr>
              <w:keepNext/>
              <w:widowControl/>
              <w:autoSpaceDE/>
              <w:autoSpaceDN/>
              <w:adjustRightInd/>
              <w:jc w:val="center"/>
              <w:rPr>
                <w:b/>
                <w:bCs/>
                <w:color w:val="000000"/>
                <w:szCs w:val="20"/>
              </w:rPr>
            </w:pPr>
            <w:r>
              <w:rPr>
                <w:b/>
                <w:bCs/>
                <w:color w:val="000000"/>
                <w:szCs w:val="20"/>
              </w:rPr>
              <w:t>Red</w:t>
            </w:r>
            <w:r w:rsidRPr="00F02C7B">
              <w:rPr>
                <w:b/>
                <w:bCs/>
                <w:color w:val="000000"/>
                <w:szCs w:val="20"/>
              </w:rPr>
              <w:t>esign Group</w:t>
            </w:r>
          </w:p>
          <w:p w:rsidRPr="00F02C7B" w:rsidR="00071183" w:rsidP="00131E9C" w:rsidRDefault="00071183" w14:paraId="324DA6A3" w14:textId="04985715">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Low Paper</w:t>
            </w:r>
          </w:p>
          <w:p w:rsidRPr="00F02C7B" w:rsidR="00071183" w:rsidP="00D669E5" w:rsidRDefault="00071183" w14:paraId="67FE9234" w14:textId="0BD1864D">
            <w:pPr>
              <w:keepNext/>
              <w:widowControl/>
              <w:autoSpaceDE/>
              <w:autoSpaceDN/>
              <w:adjustRightInd/>
              <w:jc w:val="center"/>
              <w:rPr>
                <w:color w:val="000000"/>
                <w:szCs w:val="20"/>
              </w:rPr>
            </w:pPr>
            <w:r w:rsidRPr="00F02C7B">
              <w:rPr>
                <w:color w:val="000000"/>
                <w:szCs w:val="20"/>
              </w:rPr>
              <w:t>TG(1+5+9) v. TG(3+7+11)</w:t>
            </w:r>
          </w:p>
          <w:p w:rsidRPr="00071183" w:rsidR="00071183" w:rsidP="00D669E5" w:rsidRDefault="00071183" w14:paraId="2C3BD0AC" w14:textId="200843FD">
            <w:pPr>
              <w:keepNext/>
              <w:widowControl/>
              <w:autoSpaceDE/>
              <w:autoSpaceDN/>
              <w:adjustRightInd/>
              <w:jc w:val="center"/>
              <w:rPr>
                <w:color w:val="000000"/>
                <w:szCs w:val="20"/>
              </w:rPr>
            </w:pPr>
            <w:r w:rsidRPr="00071183">
              <w:rPr>
                <w:color w:val="000000"/>
                <w:szCs w:val="20"/>
              </w:rPr>
              <w:t>p=0.05, power≈1</w:t>
            </w:r>
          </w:p>
          <w:p w:rsidRPr="00F02C7B" w:rsidR="00071183" w:rsidP="00D669E5" w:rsidRDefault="00071183" w14:paraId="0DC13306" w14:textId="327441FB">
            <w:pPr>
              <w:keepNext/>
              <w:widowControl/>
              <w:autoSpaceDE/>
              <w:autoSpaceDN/>
              <w:adjustRightInd/>
              <w:jc w:val="center"/>
              <w:rPr>
                <w:b/>
                <w:bCs/>
                <w:color w:val="000000"/>
                <w:szCs w:val="20"/>
              </w:rPr>
            </w:pPr>
            <w:r w:rsidRPr="00071183">
              <w:rPr>
                <w:color w:val="000000"/>
                <w:szCs w:val="20"/>
              </w:rPr>
              <w:t>p=0.10, power≈1</w:t>
            </w:r>
          </w:p>
        </w:tc>
        <w:tc>
          <w:tcPr>
            <w:tcW w:w="2160" w:type="dxa"/>
            <w:tcBorders>
              <w:top w:val="single" w:color="auto" w:sz="4" w:space="0"/>
              <w:left w:val="nil"/>
              <w:bottom w:val="single" w:color="auto" w:sz="4" w:space="0"/>
              <w:right w:val="single" w:color="auto" w:sz="8" w:space="0"/>
            </w:tcBorders>
          </w:tcPr>
          <w:p w:rsidRPr="00084CA0" w:rsidR="00EC5B7F" w:rsidP="00EC5B7F" w:rsidRDefault="00EC5B7F" w14:paraId="6F735C45" w14:textId="180B87AE">
            <w:pPr>
              <w:keepNext/>
              <w:widowControl/>
              <w:autoSpaceDE/>
              <w:autoSpaceDN/>
              <w:adjustRightInd/>
              <w:jc w:val="center"/>
              <w:rPr>
                <w:b/>
                <w:color w:val="000000"/>
                <w:szCs w:val="20"/>
              </w:rPr>
            </w:pPr>
            <w:r>
              <w:rPr>
                <w:b/>
                <w:color w:val="000000"/>
                <w:szCs w:val="20"/>
              </w:rPr>
              <w:t>Traditional</w:t>
            </w:r>
            <w:r w:rsidRPr="00084CA0">
              <w:rPr>
                <w:b/>
                <w:color w:val="000000"/>
                <w:szCs w:val="20"/>
              </w:rPr>
              <w:t xml:space="preserve"> v.</w:t>
            </w:r>
          </w:p>
          <w:p w:rsidR="00EC5B7F" w:rsidP="00EC5B7F" w:rsidRDefault="00850DC3" w14:paraId="37A7B5DB" w14:textId="54F54C85">
            <w:pPr>
              <w:keepNext/>
              <w:widowControl/>
              <w:autoSpaceDE/>
              <w:autoSpaceDN/>
              <w:adjustRightInd/>
              <w:jc w:val="center"/>
              <w:rPr>
                <w:b/>
                <w:color w:val="000000"/>
                <w:szCs w:val="20"/>
              </w:rPr>
            </w:pPr>
            <w:r>
              <w:rPr>
                <w:b/>
                <w:color w:val="000000"/>
                <w:szCs w:val="20"/>
              </w:rPr>
              <w:t>Priority</w:t>
            </w:r>
            <w:r w:rsidR="00EC5B7F">
              <w:rPr>
                <w:b/>
                <w:color w:val="000000"/>
                <w:szCs w:val="20"/>
              </w:rPr>
              <w:t xml:space="preserve"> </w:t>
            </w:r>
            <w:r>
              <w:rPr>
                <w:b/>
                <w:color w:val="000000"/>
                <w:szCs w:val="20"/>
              </w:rPr>
              <w:t xml:space="preserve">Mail </w:t>
            </w:r>
            <w:r w:rsidR="00EC5B7F">
              <w:rPr>
                <w:b/>
                <w:color w:val="000000"/>
                <w:szCs w:val="20"/>
              </w:rPr>
              <w:t>Topical</w:t>
            </w:r>
          </w:p>
          <w:p w:rsidR="00EC5B7F" w:rsidP="00EC5B7F" w:rsidRDefault="00EC5B7F" w14:paraId="37F876E3" w14:textId="6BFB3800">
            <w:pPr>
              <w:keepNext/>
              <w:widowControl/>
              <w:autoSpaceDE/>
              <w:autoSpaceDN/>
              <w:adjustRightInd/>
              <w:jc w:val="center"/>
              <w:rPr>
                <w:color w:val="000000"/>
                <w:szCs w:val="20"/>
              </w:rPr>
            </w:pPr>
            <w:r>
              <w:rPr>
                <w:color w:val="000000"/>
                <w:szCs w:val="20"/>
              </w:rPr>
              <w:t>Approx. 8,400</w:t>
            </w:r>
          </w:p>
          <w:p w:rsidRPr="00084CA0" w:rsidR="00EC5B7F" w:rsidP="00EC5B7F" w:rsidRDefault="00EC5B7F" w14:paraId="51F5C49F" w14:textId="77777777">
            <w:pPr>
              <w:keepNext/>
              <w:widowControl/>
              <w:autoSpaceDE/>
              <w:autoSpaceDN/>
              <w:adjustRightInd/>
              <w:jc w:val="center"/>
              <w:rPr>
                <w:color w:val="000000"/>
                <w:szCs w:val="20"/>
              </w:rPr>
            </w:pPr>
            <w:r>
              <w:rPr>
                <w:color w:val="000000"/>
                <w:szCs w:val="20"/>
              </w:rPr>
              <w:t>cases each</w:t>
            </w:r>
          </w:p>
          <w:p w:rsidRPr="00084CA0" w:rsidR="00EC5B7F" w:rsidP="00EC5B7F" w:rsidRDefault="00EC5B7F" w14:paraId="5C84DFA7" w14:textId="77777777">
            <w:pPr>
              <w:keepNext/>
              <w:widowControl/>
              <w:autoSpaceDE/>
              <w:autoSpaceDN/>
              <w:adjustRightInd/>
              <w:jc w:val="center"/>
              <w:rPr>
                <w:color w:val="000000"/>
                <w:szCs w:val="20"/>
              </w:rPr>
            </w:pPr>
            <w:r w:rsidRPr="00084CA0">
              <w:rPr>
                <w:color w:val="000000"/>
                <w:szCs w:val="20"/>
              </w:rPr>
              <w:t>p=0.05, power≈1</w:t>
            </w:r>
          </w:p>
          <w:p w:rsidRPr="00F02C7B" w:rsidR="00071183" w:rsidP="00EC5B7F" w:rsidRDefault="00EC5B7F" w14:paraId="554A1DE5" w14:textId="7084E5FA">
            <w:pPr>
              <w:keepNext/>
              <w:widowControl/>
              <w:autoSpaceDE/>
              <w:autoSpaceDN/>
              <w:adjustRightInd/>
              <w:jc w:val="center"/>
              <w:rPr>
                <w:b/>
                <w:bCs/>
                <w:color w:val="000000"/>
                <w:szCs w:val="20"/>
              </w:rPr>
            </w:pPr>
            <w:r w:rsidRPr="00084CA0">
              <w:rPr>
                <w:color w:val="000000"/>
                <w:szCs w:val="20"/>
              </w:rPr>
              <w:t>p=0.10, power≈1</w:t>
            </w:r>
          </w:p>
        </w:tc>
      </w:tr>
      <w:tr w:rsidRPr="00F02C7B" w:rsidR="00071183" w:rsidTr="00A7295D" w14:paraId="38C85521" w14:textId="1769C3EB">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071183" w:rsidP="00D669E5" w:rsidRDefault="00071183" w14:paraId="7204A91A" w14:textId="77777777">
            <w:pPr>
              <w:keepNext/>
              <w:rPr>
                <w:rFonts w:ascii="Calibri" w:hAnsi="Calibri"/>
                <w:color w:val="000000"/>
                <w:sz w:val="22"/>
                <w:szCs w:val="22"/>
              </w:rPr>
            </w:pPr>
          </w:p>
        </w:tc>
        <w:tc>
          <w:tcPr>
            <w:tcW w:w="2376" w:type="dxa"/>
            <w:tcBorders>
              <w:top w:val="single" w:color="auto" w:sz="4" w:space="0"/>
              <w:left w:val="single" w:color="auto" w:sz="4" w:space="0"/>
              <w:bottom w:val="single" w:color="auto" w:sz="4" w:space="0"/>
              <w:right w:val="single" w:color="auto" w:sz="8" w:space="0"/>
            </w:tcBorders>
            <w:shd w:val="clear" w:color="auto" w:fill="auto"/>
            <w:vAlign w:val="center"/>
            <w:hideMark/>
          </w:tcPr>
          <w:p w:rsidRPr="00071183" w:rsidR="00071183" w:rsidP="00581A04" w:rsidRDefault="00071183" w14:paraId="03FF5D0F" w14:textId="77777777">
            <w:pPr>
              <w:keepNext/>
              <w:widowControl/>
              <w:autoSpaceDE/>
              <w:autoSpaceDN/>
              <w:adjustRightInd/>
              <w:jc w:val="center"/>
              <w:rPr>
                <w:b/>
                <w:bCs/>
                <w:color w:val="000000"/>
                <w:szCs w:val="20"/>
              </w:rPr>
            </w:pPr>
            <w:r w:rsidRPr="00071183">
              <w:rPr>
                <w:b/>
                <w:bCs/>
                <w:color w:val="000000"/>
                <w:szCs w:val="20"/>
              </w:rPr>
              <w:t xml:space="preserve">Traditional Group v. </w:t>
            </w:r>
          </w:p>
          <w:p w:rsidRPr="00071183" w:rsidR="00071183" w:rsidP="003F1715" w:rsidRDefault="00071183" w14:paraId="1F5AB993" w14:textId="69A05F47">
            <w:pPr>
              <w:keepNext/>
              <w:widowControl/>
              <w:autoSpaceDE/>
              <w:autoSpaceDN/>
              <w:adjustRightInd/>
              <w:jc w:val="center"/>
              <w:rPr>
                <w:b/>
                <w:bCs/>
                <w:color w:val="000000"/>
                <w:szCs w:val="20"/>
              </w:rPr>
            </w:pPr>
            <w:r w:rsidRPr="00071183">
              <w:rPr>
                <w:b/>
                <w:bCs/>
                <w:color w:val="000000"/>
                <w:szCs w:val="20"/>
              </w:rPr>
              <w:t>Redesign Group in $5</w:t>
            </w:r>
          </w:p>
          <w:p w:rsidRPr="00071183" w:rsidR="00071183" w:rsidP="00D75068" w:rsidRDefault="00071183" w14:paraId="768E06A7" w14:textId="00679A1B">
            <w:pPr>
              <w:keepNext/>
              <w:widowControl/>
              <w:autoSpaceDE/>
              <w:autoSpaceDN/>
              <w:adjustRightInd/>
              <w:jc w:val="center"/>
              <w:rPr>
                <w:color w:val="000000"/>
                <w:szCs w:val="20"/>
              </w:rPr>
            </w:pPr>
            <w:r w:rsidRPr="00071183">
              <w:rPr>
                <w:color w:val="000000"/>
                <w:szCs w:val="20"/>
              </w:rPr>
              <w:t xml:space="preserve">TG(5+6) v. TG(7+8) </w:t>
            </w:r>
          </w:p>
          <w:p w:rsidRPr="00071183" w:rsidR="00071183" w:rsidP="00F02C7B" w:rsidRDefault="00071183" w14:paraId="79C49BF5" w14:textId="175DDAD1">
            <w:pPr>
              <w:keepNext/>
              <w:widowControl/>
              <w:autoSpaceDE/>
              <w:autoSpaceDN/>
              <w:adjustRightInd/>
              <w:jc w:val="center"/>
              <w:rPr>
                <w:color w:val="000000"/>
                <w:szCs w:val="20"/>
              </w:rPr>
            </w:pPr>
            <w:r w:rsidRPr="00071183">
              <w:rPr>
                <w:color w:val="000000"/>
                <w:szCs w:val="20"/>
              </w:rPr>
              <w:t>p=0.05, power</w:t>
            </w:r>
            <w:r w:rsidRPr="00E84AAE">
              <w:rPr>
                <w:color w:val="000000"/>
                <w:szCs w:val="20"/>
              </w:rPr>
              <w:t>≈1</w:t>
            </w:r>
          </w:p>
          <w:p w:rsidRPr="00071183" w:rsidR="00071183" w:rsidRDefault="00071183" w14:paraId="37D84C86" w14:textId="44D4BF02">
            <w:pPr>
              <w:keepNext/>
              <w:widowControl/>
              <w:autoSpaceDE/>
              <w:autoSpaceDN/>
              <w:adjustRightInd/>
              <w:jc w:val="center"/>
              <w:rPr>
                <w:b/>
                <w:bCs/>
                <w:color w:val="000000"/>
                <w:szCs w:val="20"/>
              </w:rPr>
            </w:pPr>
            <w:r w:rsidRPr="00071183">
              <w:rPr>
                <w:color w:val="000000"/>
                <w:szCs w:val="20"/>
              </w:rPr>
              <w:t>p=0.10, power</w:t>
            </w:r>
            <w:r w:rsidRPr="00E84AAE">
              <w:rPr>
                <w:color w:val="000000"/>
                <w:szCs w:val="20"/>
              </w:rPr>
              <w:t>≈1</w:t>
            </w: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F02C7B" w:rsidR="00071183" w:rsidP="00581A04" w:rsidRDefault="00071183" w14:paraId="20F96E25" w14:textId="68280314">
            <w:pPr>
              <w:keepNext/>
              <w:widowControl/>
              <w:autoSpaceDE/>
              <w:autoSpaceDN/>
              <w:adjustRightInd/>
              <w:jc w:val="center"/>
              <w:rPr>
                <w:b/>
                <w:bCs/>
                <w:color w:val="000000"/>
                <w:szCs w:val="20"/>
              </w:rPr>
            </w:pPr>
            <w:r w:rsidRPr="00F02C7B">
              <w:rPr>
                <w:b/>
                <w:bCs/>
                <w:color w:val="000000"/>
                <w:szCs w:val="20"/>
              </w:rPr>
              <w:t xml:space="preserve">Traditional Group v. </w:t>
            </w:r>
          </w:p>
          <w:p w:rsidRPr="00F02C7B" w:rsidR="00071183" w:rsidP="00581A04" w:rsidRDefault="00071183" w14:paraId="1C034C99" w14:textId="775C182F">
            <w:pPr>
              <w:keepNext/>
              <w:widowControl/>
              <w:autoSpaceDE/>
              <w:autoSpaceDN/>
              <w:adjustRightInd/>
              <w:jc w:val="center"/>
              <w:rPr>
                <w:b/>
                <w:bCs/>
                <w:color w:val="000000"/>
                <w:szCs w:val="20"/>
              </w:rPr>
            </w:pPr>
            <w:r>
              <w:rPr>
                <w:b/>
                <w:bCs/>
                <w:color w:val="000000"/>
                <w:szCs w:val="20"/>
              </w:rPr>
              <w:t>Red</w:t>
            </w:r>
            <w:r w:rsidRPr="00F02C7B">
              <w:rPr>
                <w:b/>
                <w:bCs/>
                <w:color w:val="000000"/>
                <w:szCs w:val="20"/>
              </w:rPr>
              <w:t>esign Group</w:t>
            </w:r>
          </w:p>
          <w:p w:rsidRPr="00F02C7B" w:rsidR="00071183" w:rsidP="00131E9C" w:rsidRDefault="00071183" w14:paraId="7FFC70BD" w14:textId="53638DF7">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High Paper</w:t>
            </w:r>
          </w:p>
          <w:p w:rsidRPr="00F02C7B" w:rsidR="00071183" w:rsidP="00D669E5" w:rsidRDefault="00071183" w14:paraId="127E0E7B" w14:textId="57C9A58D">
            <w:pPr>
              <w:keepNext/>
              <w:widowControl/>
              <w:autoSpaceDE/>
              <w:autoSpaceDN/>
              <w:adjustRightInd/>
              <w:jc w:val="center"/>
              <w:rPr>
                <w:color w:val="000000"/>
                <w:szCs w:val="20"/>
              </w:rPr>
            </w:pPr>
            <w:r w:rsidRPr="00F02C7B">
              <w:rPr>
                <w:color w:val="000000"/>
                <w:szCs w:val="20"/>
              </w:rPr>
              <w:t>TG(2+6+10) v. TG(4+8+12)</w:t>
            </w:r>
          </w:p>
          <w:p w:rsidRPr="00071183" w:rsidR="00071183" w:rsidP="00D669E5" w:rsidRDefault="00071183" w14:paraId="08FE3611" w14:textId="6B6EB373">
            <w:pPr>
              <w:keepNext/>
              <w:widowControl/>
              <w:autoSpaceDE/>
              <w:autoSpaceDN/>
              <w:adjustRightInd/>
              <w:jc w:val="center"/>
              <w:rPr>
                <w:color w:val="000000"/>
                <w:szCs w:val="20"/>
              </w:rPr>
            </w:pPr>
            <w:r w:rsidRPr="00071183">
              <w:rPr>
                <w:color w:val="000000"/>
                <w:szCs w:val="20"/>
              </w:rPr>
              <w:t>p=0.05, power</w:t>
            </w:r>
            <w:r w:rsidRPr="00E84AAE">
              <w:rPr>
                <w:color w:val="000000"/>
                <w:szCs w:val="20"/>
              </w:rPr>
              <w:t>≈1</w:t>
            </w:r>
          </w:p>
          <w:p w:rsidRPr="00F02C7B" w:rsidR="00071183" w:rsidP="00D669E5" w:rsidRDefault="00071183" w14:paraId="1B6CD231" w14:textId="3DA56AB4">
            <w:pPr>
              <w:keepNext/>
              <w:widowControl/>
              <w:autoSpaceDE/>
              <w:autoSpaceDN/>
              <w:adjustRightInd/>
              <w:jc w:val="center"/>
              <w:rPr>
                <w:b/>
                <w:bCs/>
                <w:color w:val="000000"/>
                <w:szCs w:val="20"/>
              </w:rPr>
            </w:pPr>
            <w:r w:rsidRPr="00071183">
              <w:rPr>
                <w:color w:val="000000"/>
                <w:szCs w:val="20"/>
              </w:rPr>
              <w:t>p=0.10, power</w:t>
            </w:r>
            <w:r w:rsidRPr="00E84AAE">
              <w:rPr>
                <w:color w:val="000000"/>
                <w:szCs w:val="20"/>
              </w:rPr>
              <w:t>≈1</w:t>
            </w:r>
          </w:p>
        </w:tc>
        <w:tc>
          <w:tcPr>
            <w:tcW w:w="2160" w:type="dxa"/>
            <w:tcBorders>
              <w:top w:val="single" w:color="auto" w:sz="4" w:space="0"/>
              <w:left w:val="nil"/>
              <w:bottom w:val="single" w:color="auto" w:sz="4" w:space="0"/>
              <w:right w:val="single" w:color="auto" w:sz="8" w:space="0"/>
            </w:tcBorders>
          </w:tcPr>
          <w:p w:rsidRPr="00F02C7B" w:rsidR="00071183" w:rsidP="00581A04" w:rsidRDefault="00071183" w14:paraId="4F8DCD29" w14:textId="77777777">
            <w:pPr>
              <w:keepNext/>
              <w:widowControl/>
              <w:autoSpaceDE/>
              <w:autoSpaceDN/>
              <w:adjustRightInd/>
              <w:jc w:val="center"/>
              <w:rPr>
                <w:b/>
                <w:bCs/>
                <w:color w:val="000000"/>
                <w:szCs w:val="20"/>
              </w:rPr>
            </w:pPr>
          </w:p>
        </w:tc>
      </w:tr>
    </w:tbl>
    <w:p w:rsidRPr="00F02C7B" w:rsidR="00581A04" w:rsidP="00CD160C" w:rsidRDefault="00581A04" w14:paraId="7E633BAE" w14:textId="77777777">
      <w:pPr>
        <w:rPr>
          <w:b/>
        </w:rPr>
      </w:pPr>
    </w:p>
    <w:p w:rsidRPr="003433FA" w:rsidR="00387AA8" w:rsidP="00222414" w:rsidRDefault="00356934" w14:paraId="70E0E9A8" w14:textId="622B8EC5">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Pr="003433FA" w:rsidR="005955A6">
        <w:rPr>
          <w:rFonts w:ascii="Times New Roman" w:hAnsi="Times New Roman" w:cs="Times New Roman"/>
          <w:i w:val="0"/>
          <w:sz w:val="24"/>
          <w:szCs w:val="24"/>
        </w:rPr>
        <w:t>Household Sampling</w:t>
      </w:r>
    </w:p>
    <w:p w:rsidRPr="003433FA" w:rsidR="005955A6" w:rsidP="005955A6" w:rsidRDefault="005955A6" w14:paraId="70E0E9A9" w14:textId="384654EE">
      <w:pPr>
        <w:rPr>
          <w:sz w:val="24"/>
        </w:rPr>
      </w:pPr>
      <w:r w:rsidRPr="003433FA">
        <w:rPr>
          <w:sz w:val="24"/>
        </w:rPr>
        <w:t>Eligible children within households that have a completed s</w:t>
      </w:r>
      <w:r w:rsidRPr="003433FA" w:rsidR="00356934">
        <w:rPr>
          <w:sz w:val="24"/>
        </w:rPr>
        <w:t xml:space="preserve">creener will be sampled for one of the three age-based </w:t>
      </w:r>
      <w:r w:rsidRPr="003433FA">
        <w:rPr>
          <w:sz w:val="24"/>
        </w:rPr>
        <w:t>topical surveys</w:t>
      </w:r>
      <w:r w:rsidRPr="003433FA" w:rsidR="00003FFC">
        <w:rPr>
          <w:sz w:val="24"/>
        </w:rPr>
        <w:t>: 0 to 5</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(T1)</w:t>
      </w:r>
      <w:r w:rsidRPr="003433FA" w:rsidR="00003FFC">
        <w:rPr>
          <w:sz w:val="24"/>
        </w:rPr>
        <w:t>, 6 to</w:t>
      </w:r>
      <w:r w:rsidR="00CD4B3F">
        <w:rPr>
          <w:sz w:val="24"/>
        </w:rPr>
        <w:t xml:space="preserve"> </w:t>
      </w:r>
      <w:r w:rsidRPr="003433FA" w:rsidR="00003FFC">
        <w:rPr>
          <w:sz w:val="24"/>
        </w:rPr>
        <w:t>11</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(T2)</w:t>
      </w:r>
      <w:r w:rsidRPr="003433FA" w:rsidR="00003FFC">
        <w:rPr>
          <w:sz w:val="24"/>
        </w:rPr>
        <w:t xml:space="preserve">, or 12 to </w:t>
      </w:r>
      <w:r w:rsidRPr="003433FA" w:rsidR="00356934">
        <w:rPr>
          <w:sz w:val="24"/>
        </w:rPr>
        <w:t>17</w:t>
      </w:r>
      <w:r w:rsidR="00CD4B3F">
        <w:rPr>
          <w:sz w:val="24"/>
        </w:rPr>
        <w:t>-</w:t>
      </w:r>
      <w:r w:rsidRPr="003433FA" w:rsidR="00356934">
        <w:rPr>
          <w:sz w:val="24"/>
        </w:rPr>
        <w:t>year</w:t>
      </w:r>
      <w:r w:rsidR="00CD4B3F">
        <w:rPr>
          <w:sz w:val="24"/>
        </w:rPr>
        <w:t>-</w:t>
      </w:r>
      <w:r w:rsidRPr="003433FA" w:rsidR="00356934">
        <w:rPr>
          <w:sz w:val="24"/>
        </w:rPr>
        <w:t>old children</w:t>
      </w:r>
      <w:r w:rsidR="00A806BD">
        <w:rPr>
          <w:sz w:val="24"/>
        </w:rPr>
        <w:t xml:space="preserve"> (T3)</w:t>
      </w:r>
      <w:r w:rsidRPr="003433FA">
        <w:rPr>
          <w:sz w:val="24"/>
        </w:rPr>
        <w:t xml:space="preserve">. </w:t>
      </w:r>
      <w:r w:rsidR="00A806BD">
        <w:rPr>
          <w:sz w:val="24"/>
        </w:rPr>
        <w:t>As previously mentioned o</w:t>
      </w:r>
      <w:r w:rsidRPr="003433FA" w:rsidR="00356934">
        <w:rPr>
          <w:sz w:val="24"/>
        </w:rPr>
        <w:t xml:space="preserve">nly one child per household will be selected for a topical questionnaire in an effort to </w:t>
      </w:r>
      <w:r w:rsidRPr="003433FA" w:rsidR="0018694D">
        <w:rPr>
          <w:sz w:val="24"/>
        </w:rPr>
        <w:t>minimize</w:t>
      </w:r>
      <w:r w:rsidRPr="003433FA">
        <w:rPr>
          <w:sz w:val="24"/>
        </w:rPr>
        <w:t xml:space="preserve"> respondent burden. </w:t>
      </w:r>
    </w:p>
    <w:p w:rsidR="00080AAB" w:rsidP="005955A6" w:rsidRDefault="00080AAB" w14:paraId="6E2952E7" w14:textId="2D7564F0">
      <w:pPr>
        <w:rPr>
          <w:sz w:val="24"/>
        </w:rPr>
      </w:pPr>
    </w:p>
    <w:p w:rsidR="00AE4674" w:rsidP="00AE4674" w:rsidRDefault="0018694D" w14:paraId="2A809D42" w14:textId="30205987">
      <w:r w:rsidRPr="003433FA">
        <w:rPr>
          <w:sz w:val="24"/>
        </w:rPr>
        <w:t xml:space="preserve">In order to </w:t>
      </w:r>
      <w:r w:rsidRPr="003433FA" w:rsidR="006E1D60">
        <w:rPr>
          <w:sz w:val="24"/>
        </w:rPr>
        <w:t>select the</w:t>
      </w:r>
      <w:r w:rsidRPr="003433FA" w:rsidR="000374C9">
        <w:rPr>
          <w:sz w:val="24"/>
        </w:rPr>
        <w:t xml:space="preserve"> sample child from a </w:t>
      </w:r>
      <w:r w:rsidRPr="003433FA">
        <w:rPr>
          <w:sz w:val="24"/>
        </w:rPr>
        <w:t xml:space="preserve">household, </w:t>
      </w:r>
      <w:r w:rsidRPr="003433FA" w:rsidR="006E1D60">
        <w:rPr>
          <w:sz w:val="24"/>
        </w:rPr>
        <w:t>it must first be determined whether each eligible child is a Child with Special Health Care Needs (CSHCN) or a Child without S</w:t>
      </w:r>
      <w:r w:rsidRPr="003433FA" w:rsidR="00B43781">
        <w:rPr>
          <w:sz w:val="24"/>
        </w:rPr>
        <w:t>pecial Health Care Needs (Non-C</w:t>
      </w:r>
      <w:r w:rsidRPr="003433FA" w:rsidR="006E1D60">
        <w:rPr>
          <w:sz w:val="24"/>
        </w:rPr>
        <w:t>S</w:t>
      </w:r>
      <w:r w:rsidRPr="003433FA" w:rsidR="00B43781">
        <w:rPr>
          <w:sz w:val="24"/>
        </w:rPr>
        <w:t>H</w:t>
      </w:r>
      <w:r w:rsidRPr="003433FA" w:rsidR="006E1D60">
        <w:rPr>
          <w:sz w:val="24"/>
        </w:rPr>
        <w:t xml:space="preserve">CN). </w:t>
      </w:r>
      <w:r w:rsidR="00AE4674">
        <w:rPr>
          <w:sz w:val="24"/>
        </w:rPr>
        <w:t>Children a</w:t>
      </w:r>
      <w:r w:rsidRPr="002549C4" w:rsidR="00AE4674">
        <w:rPr>
          <w:sz w:val="24"/>
        </w:rPr>
        <w:t>re</w:t>
      </w:r>
      <w:r w:rsidR="00AE4674">
        <w:rPr>
          <w:sz w:val="24"/>
        </w:rPr>
        <w:t xml:space="preserve"> </w:t>
      </w:r>
      <w:r w:rsidRPr="002549C4" w:rsidR="00AE4674">
        <w:rPr>
          <w:sz w:val="24"/>
        </w:rPr>
        <w:t>considered to have special health care needs if the</w:t>
      </w:r>
      <w:r w:rsidR="00AE4674">
        <w:rPr>
          <w:sz w:val="24"/>
        </w:rPr>
        <w:t xml:space="preserve"> respondent </w:t>
      </w:r>
      <w:r w:rsidRPr="002549C4" w:rsidR="00AE4674">
        <w:rPr>
          <w:sz w:val="24"/>
        </w:rPr>
        <w:t>answer</w:t>
      </w:r>
      <w:r w:rsidR="00AE4674">
        <w:rPr>
          <w:sz w:val="24"/>
        </w:rPr>
        <w:t xml:space="preserve">s </w:t>
      </w:r>
      <w:r w:rsidRPr="002549C4" w:rsidR="00AE4674">
        <w:rPr>
          <w:sz w:val="24"/>
        </w:rPr>
        <w:t>“</w:t>
      </w:r>
      <w:r w:rsidR="00AE4674">
        <w:rPr>
          <w:sz w:val="24"/>
        </w:rPr>
        <w:t>Y</w:t>
      </w:r>
      <w:r w:rsidRPr="002549C4" w:rsidR="00AE4674">
        <w:rPr>
          <w:sz w:val="24"/>
        </w:rPr>
        <w:t xml:space="preserve">es” to at least one question in </w:t>
      </w:r>
      <w:r w:rsidR="00EB6E8C">
        <w:rPr>
          <w:sz w:val="24"/>
        </w:rPr>
        <w:t>one of</w:t>
      </w:r>
      <w:r w:rsidR="00AE4674">
        <w:rPr>
          <w:sz w:val="24"/>
        </w:rPr>
        <w:t xml:space="preserve"> three categories</w:t>
      </w:r>
      <w:r w:rsidR="00EB6E8C">
        <w:rPr>
          <w:sz w:val="24"/>
        </w:rPr>
        <w:t xml:space="preserve"> listed below</w:t>
      </w:r>
      <w:r w:rsidR="00AE4674">
        <w:rPr>
          <w:sz w:val="24"/>
        </w:rPr>
        <w:t xml:space="preserve">. These </w:t>
      </w:r>
      <w:r w:rsidRPr="002549C4" w:rsidR="00AE4674">
        <w:rPr>
          <w:sz w:val="24"/>
        </w:rPr>
        <w:t>q</w:t>
      </w:r>
      <w:r w:rsidR="00AE4674">
        <w:rPr>
          <w:sz w:val="24"/>
        </w:rPr>
        <w:t>uestions are part of the s</w:t>
      </w:r>
      <w:r w:rsidRPr="002549C4" w:rsidR="00AE4674">
        <w:rPr>
          <w:sz w:val="24"/>
        </w:rPr>
        <w:t>creener</w:t>
      </w:r>
      <w:r w:rsidR="00AE4674">
        <w:rPr>
          <w:sz w:val="24"/>
        </w:rPr>
        <w:t xml:space="preserve"> questionnaire</w:t>
      </w:r>
      <w:r w:rsidRPr="002549C4" w:rsidR="00AE4674">
        <w:rPr>
          <w:sz w:val="24"/>
        </w:rPr>
        <w:t>, which was devel</w:t>
      </w:r>
      <w:r w:rsidR="00AE4674">
        <w:rPr>
          <w:sz w:val="24"/>
        </w:rPr>
        <w:t xml:space="preserve">oped by </w:t>
      </w:r>
      <w:r w:rsidRPr="002549C4" w:rsidR="00AE4674">
        <w:rPr>
          <w:sz w:val="24"/>
        </w:rPr>
        <w:t xml:space="preserve">researchers, practitioners, family </w:t>
      </w:r>
      <w:r w:rsidR="00AE4674">
        <w:rPr>
          <w:sz w:val="24"/>
        </w:rPr>
        <w:t xml:space="preserve">advocates, and policy makers to </w:t>
      </w:r>
      <w:r w:rsidRPr="002549C4" w:rsidR="00AE4674">
        <w:rPr>
          <w:sz w:val="24"/>
        </w:rPr>
        <w:t>identify CSHCN in household surveys</w:t>
      </w:r>
      <w:r w:rsidR="00AE4674">
        <w:rPr>
          <w:rStyle w:val="FootnoteReference"/>
          <w:sz w:val="24"/>
        </w:rPr>
        <w:footnoteReference w:id="3"/>
      </w:r>
      <w:r w:rsidRPr="002549C4" w:rsidR="00AE4674">
        <w:rPr>
          <w:sz w:val="24"/>
        </w:rPr>
        <w:t>.</w:t>
      </w:r>
      <w:r w:rsidRPr="00FA227C" w:rsidR="00AE4674">
        <w:t xml:space="preserve"> </w:t>
      </w:r>
    </w:p>
    <w:p w:rsidR="006320A9" w:rsidP="00AE4674" w:rsidRDefault="002549C4" w14:paraId="05D97DFA" w14:textId="4F218D6E">
      <w:r>
        <w:rPr>
          <w:sz w:val="24"/>
        </w:rPr>
        <w:t>CSHCN are identified by asking respondents</w:t>
      </w:r>
      <w:r w:rsidRPr="002549C4">
        <w:rPr>
          <w:sz w:val="24"/>
        </w:rPr>
        <w:t xml:space="preserve"> if </w:t>
      </w:r>
      <w:r>
        <w:rPr>
          <w:sz w:val="24"/>
        </w:rPr>
        <w:t xml:space="preserve">each </w:t>
      </w:r>
      <w:r w:rsidRPr="002549C4">
        <w:rPr>
          <w:sz w:val="24"/>
        </w:rPr>
        <w:t xml:space="preserve">child </w:t>
      </w:r>
      <w:r>
        <w:rPr>
          <w:sz w:val="24"/>
        </w:rPr>
        <w:t>rostered in the screening instrument</w:t>
      </w:r>
      <w:r w:rsidR="00EB6E8C">
        <w:rPr>
          <w:sz w:val="24"/>
        </w:rPr>
        <w:t>:</w:t>
      </w:r>
      <w:r>
        <w:rPr>
          <w:sz w:val="24"/>
        </w:rPr>
        <w:t xml:space="preserve"> </w:t>
      </w:r>
      <w:r w:rsidR="00EB6E8C">
        <w:rPr>
          <w:sz w:val="24"/>
        </w:rPr>
        <w:t xml:space="preserve">1) </w:t>
      </w:r>
      <w:r w:rsidR="00DC64E1">
        <w:rPr>
          <w:sz w:val="24"/>
        </w:rPr>
        <w:t xml:space="preserve">needs or </w:t>
      </w:r>
      <w:r>
        <w:rPr>
          <w:sz w:val="24"/>
        </w:rPr>
        <w:t>uses</w:t>
      </w:r>
      <w:r w:rsidRPr="002549C4">
        <w:rPr>
          <w:sz w:val="24"/>
        </w:rPr>
        <w:t xml:space="preserve"> more medical care, mental</w:t>
      </w:r>
      <w:r>
        <w:rPr>
          <w:sz w:val="24"/>
        </w:rPr>
        <w:t xml:space="preserve"> </w:t>
      </w:r>
      <w:r w:rsidRPr="002549C4">
        <w:rPr>
          <w:sz w:val="24"/>
        </w:rPr>
        <w:t>health services, or educational services than is usual for most children of</w:t>
      </w:r>
      <w:r>
        <w:rPr>
          <w:sz w:val="24"/>
        </w:rPr>
        <w:t xml:space="preserve"> </w:t>
      </w:r>
      <w:r w:rsidR="00545D2E">
        <w:rPr>
          <w:sz w:val="24"/>
        </w:rPr>
        <w:t xml:space="preserve">the same age; </w:t>
      </w:r>
      <w:r w:rsidR="00EB6E8C">
        <w:rPr>
          <w:sz w:val="24"/>
        </w:rPr>
        <w:t xml:space="preserve">2) </w:t>
      </w:r>
      <w:r w:rsidR="00545D2E">
        <w:rPr>
          <w:sz w:val="24"/>
        </w:rPr>
        <w:t xml:space="preserve">if the child </w:t>
      </w:r>
      <w:r w:rsidR="00DC64E1">
        <w:rPr>
          <w:sz w:val="24"/>
        </w:rPr>
        <w:t xml:space="preserve">needs or </w:t>
      </w:r>
      <w:r w:rsidR="00545D2E">
        <w:rPr>
          <w:sz w:val="24"/>
        </w:rPr>
        <w:t>uses</w:t>
      </w:r>
      <w:r w:rsidRPr="002549C4">
        <w:rPr>
          <w:sz w:val="24"/>
        </w:rPr>
        <w:t xml:space="preserve"> specialized therapies, mental health</w:t>
      </w:r>
      <w:r>
        <w:rPr>
          <w:sz w:val="24"/>
        </w:rPr>
        <w:t xml:space="preserve"> </w:t>
      </w:r>
      <w:r w:rsidRPr="002549C4">
        <w:rPr>
          <w:sz w:val="24"/>
        </w:rPr>
        <w:t xml:space="preserve">counseling, or prescription medications; and/or </w:t>
      </w:r>
      <w:r w:rsidR="00EB6E8C">
        <w:rPr>
          <w:sz w:val="24"/>
        </w:rPr>
        <w:t xml:space="preserve">3) </w:t>
      </w:r>
      <w:r w:rsidRPr="002549C4">
        <w:rPr>
          <w:sz w:val="24"/>
        </w:rPr>
        <w:t xml:space="preserve">if the child </w:t>
      </w:r>
      <w:r w:rsidR="00545D2E">
        <w:rPr>
          <w:sz w:val="24"/>
        </w:rPr>
        <w:t>i</w:t>
      </w:r>
      <w:r w:rsidRPr="002549C4">
        <w:rPr>
          <w:sz w:val="24"/>
        </w:rPr>
        <w:t>s limited or</w:t>
      </w:r>
      <w:r>
        <w:rPr>
          <w:sz w:val="24"/>
        </w:rPr>
        <w:t xml:space="preserve"> </w:t>
      </w:r>
      <w:r w:rsidRPr="002549C4">
        <w:rPr>
          <w:sz w:val="24"/>
        </w:rPr>
        <w:t>prevented in any way in his or her ability to do things that most children</w:t>
      </w:r>
      <w:r>
        <w:rPr>
          <w:sz w:val="24"/>
        </w:rPr>
        <w:t xml:space="preserve"> </w:t>
      </w:r>
      <w:r w:rsidRPr="002549C4">
        <w:rPr>
          <w:sz w:val="24"/>
        </w:rPr>
        <w:t>of the same age can do because of a medical, behavioral, or other</w:t>
      </w:r>
      <w:r>
        <w:rPr>
          <w:sz w:val="24"/>
        </w:rPr>
        <w:t xml:space="preserve"> </w:t>
      </w:r>
      <w:r w:rsidRPr="002549C4">
        <w:rPr>
          <w:sz w:val="24"/>
        </w:rPr>
        <w:t>health condition that is expected to las</w:t>
      </w:r>
      <w:r w:rsidR="00545D2E">
        <w:rPr>
          <w:sz w:val="24"/>
        </w:rPr>
        <w:t xml:space="preserve">t at least one year. </w:t>
      </w:r>
    </w:p>
    <w:p w:rsidR="006320A9" w:rsidP="002549C4" w:rsidRDefault="006320A9" w14:paraId="123581EC" w14:textId="77777777">
      <w:pPr>
        <w:rPr>
          <w:sz w:val="24"/>
        </w:rPr>
      </w:pPr>
    </w:p>
    <w:p w:rsidR="00C705A3" w:rsidP="002549C4" w:rsidRDefault="006320A9" w14:paraId="01BD5666" w14:textId="18AF6C36">
      <w:pPr>
        <w:rPr>
          <w:sz w:val="24"/>
        </w:rPr>
      </w:pPr>
      <w:r>
        <w:rPr>
          <w:sz w:val="24"/>
        </w:rPr>
        <w:t>Households Types</w:t>
      </w:r>
      <w:r w:rsidRPr="003433FA" w:rsidR="0017106F">
        <w:rPr>
          <w:sz w:val="24"/>
        </w:rPr>
        <w:t xml:space="preserve"> (HHTYP)</w:t>
      </w:r>
      <w:r w:rsidR="00EA6D00">
        <w:rPr>
          <w:sz w:val="24"/>
        </w:rPr>
        <w:t xml:space="preserve"> </w:t>
      </w:r>
      <w:r>
        <w:rPr>
          <w:sz w:val="24"/>
        </w:rPr>
        <w:t xml:space="preserve">are mutually exclusive and exhaustive </w:t>
      </w:r>
      <w:r w:rsidR="00EA6D00">
        <w:rPr>
          <w:sz w:val="24"/>
        </w:rPr>
        <w:t>(</w:t>
      </w:r>
      <w:r w:rsidRPr="003433FA" w:rsidR="00EA6D00">
        <w:rPr>
          <w:sz w:val="24"/>
        </w:rPr>
        <w:t xml:space="preserve">See </w:t>
      </w:r>
      <w:r w:rsidRPr="003433FA" w:rsidR="00EA6D00">
        <w:rPr>
          <w:b/>
          <w:sz w:val="24"/>
        </w:rPr>
        <w:t>Table B.1.2.A</w:t>
      </w:r>
      <w:r w:rsidR="00EA6D00">
        <w:rPr>
          <w:b/>
          <w:sz w:val="24"/>
        </w:rPr>
        <w:t>)</w:t>
      </w:r>
      <w:r w:rsidRPr="003433FA" w:rsidR="0017106F">
        <w:rPr>
          <w:sz w:val="24"/>
        </w:rPr>
        <w:t xml:space="preserve">. </w:t>
      </w:r>
      <w:r w:rsidR="00C75013">
        <w:rPr>
          <w:sz w:val="24"/>
        </w:rPr>
        <w:t>An 80 percent oversampling is applied for those households having both CSHCN and Non-CSHCN present; i.e., household types 4, 6, and 7. An additional 60 percent oversampling of children aged 0-5</w:t>
      </w:r>
      <w:r w:rsidR="00CD4B3F">
        <w:rPr>
          <w:sz w:val="24"/>
        </w:rPr>
        <w:t xml:space="preserve"> years</w:t>
      </w:r>
      <w:r w:rsidR="00C75013">
        <w:rPr>
          <w:sz w:val="24"/>
        </w:rPr>
        <w:t xml:space="preserve"> occurs in household types 3 and 5. </w:t>
      </w:r>
      <w:r w:rsidR="00C705A3">
        <w:rPr>
          <w:sz w:val="24"/>
        </w:rPr>
        <w:t xml:space="preserve">This second oversample is designed to offset the age bias of the CSHCN oversample; younger children are less likely to be identified with special health care needs. </w:t>
      </w:r>
    </w:p>
    <w:p w:rsidRPr="003433FA" w:rsidR="0017106F" w:rsidRDefault="0017106F" w14:paraId="70E0E9AC" w14:textId="35D69B87">
      <w:pPr>
        <w:widowControl/>
        <w:autoSpaceDE/>
        <w:autoSpaceDN/>
        <w:adjustRightInd/>
        <w:rPr>
          <w:sz w:val="24"/>
        </w:rPr>
      </w:pPr>
    </w:p>
    <w:p w:rsidRPr="004273CD" w:rsidR="0017106F" w:rsidP="00CD160C" w:rsidRDefault="0017106F" w14:paraId="70E0E9AD" w14:textId="57D7BB6C">
      <w:pPr>
        <w:widowControl/>
        <w:autoSpaceDE/>
        <w:autoSpaceDN/>
        <w:adjustRightInd/>
        <w:rPr>
          <w:rFonts w:eastAsiaTheme="minorHAnsi"/>
          <w:b/>
          <w:sz w:val="24"/>
        </w:rPr>
      </w:pPr>
      <w:r w:rsidRPr="004273CD">
        <w:rPr>
          <w:rFonts w:eastAsiaTheme="minorHAnsi"/>
          <w:b/>
          <w:sz w:val="24"/>
        </w:rPr>
        <w:t>Table B.1.2.A:  Strategies for Selecting the</w:t>
      </w:r>
      <w:r w:rsidR="00EC7AFE">
        <w:rPr>
          <w:rFonts w:eastAsiaTheme="minorHAnsi"/>
          <w:b/>
          <w:sz w:val="24"/>
        </w:rPr>
        <w:t xml:space="preserve"> </w:t>
      </w:r>
      <w:r w:rsidRPr="004273CD">
        <w:rPr>
          <w:rFonts w:eastAsiaTheme="minorHAnsi"/>
          <w:b/>
          <w:sz w:val="24"/>
        </w:rPr>
        <w:t>NSCH Sample Child</w:t>
      </w:r>
    </w:p>
    <w:tbl>
      <w:tblPr>
        <w:tblW w:w="11070" w:type="dxa"/>
        <w:tblInd w:w="-7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Pr="00531CB3" w:rsidR="004D7B58" w:rsidTr="00CD4B3F" w14:paraId="5A6809D0" w14:textId="77777777">
        <w:trPr>
          <w:trHeight w:val="1068"/>
        </w:trPr>
        <w:tc>
          <w:tcPr>
            <w:tcW w:w="810" w:type="dxa"/>
            <w:shd w:val="clear" w:color="auto" w:fill="D9D9D9" w:themeFill="background1" w:themeFillShade="D9"/>
            <w:vAlign w:val="center"/>
          </w:tcPr>
          <w:p w:rsidRPr="00531CB3" w:rsidR="004D7B58" w:rsidP="00CD4B3F" w:rsidRDefault="004D7B58" w14:paraId="68AC0580" w14:textId="77777777">
            <w:pPr>
              <w:jc w:val="center"/>
              <w:rPr>
                <w:color w:val="000000" w:themeColor="text1"/>
                <w:szCs w:val="20"/>
              </w:rPr>
            </w:pPr>
            <w:r w:rsidRPr="00531CB3">
              <w:rPr>
                <w:color w:val="000000" w:themeColor="text1"/>
                <w:szCs w:val="20"/>
              </w:rPr>
              <w:t>House-hold Type</w:t>
            </w:r>
          </w:p>
          <w:p w:rsidRPr="00531CB3" w:rsidR="004D7B58" w:rsidP="00CD4B3F" w:rsidRDefault="004D7B58" w14:paraId="2A5BEDCC" w14:textId="77777777">
            <w:pPr>
              <w:jc w:val="center"/>
              <w:rPr>
                <w:color w:val="000000" w:themeColor="text1"/>
                <w:szCs w:val="20"/>
              </w:rPr>
            </w:pPr>
          </w:p>
        </w:tc>
        <w:tc>
          <w:tcPr>
            <w:tcW w:w="1260" w:type="dxa"/>
            <w:shd w:val="clear" w:color="auto" w:fill="D9D9D9" w:themeFill="background1" w:themeFillShade="D9"/>
            <w:vAlign w:val="center"/>
            <w:hideMark/>
          </w:tcPr>
          <w:p w:rsidRPr="00531CB3" w:rsidR="004D7B58" w:rsidP="00CD4B3F" w:rsidRDefault="004D7B58" w14:paraId="23BE6CF9" w14:textId="77777777">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rsidRPr="00531CB3" w:rsidR="004D7B58" w:rsidP="00CD4B3F" w:rsidRDefault="004D7B58" w14:paraId="5B675955" w14:textId="77777777">
            <w:pPr>
              <w:jc w:val="center"/>
              <w:rPr>
                <w:color w:val="000000" w:themeColor="text1"/>
                <w:szCs w:val="20"/>
              </w:rPr>
            </w:pPr>
            <w:r w:rsidRPr="00531CB3">
              <w:rPr>
                <w:color w:val="000000" w:themeColor="text1"/>
                <w:szCs w:val="20"/>
              </w:rPr>
              <w:t xml:space="preserve">Number of  Eligible </w:t>
            </w:r>
          </w:p>
          <w:p w:rsidRPr="00531CB3" w:rsidR="004D7B58" w:rsidP="00CD4B3F" w:rsidRDefault="004D7B58" w14:paraId="26DAF9A8" w14:textId="77777777">
            <w:pPr>
              <w:jc w:val="center"/>
              <w:rPr>
                <w:color w:val="000000" w:themeColor="text1"/>
                <w:szCs w:val="20"/>
              </w:rPr>
            </w:pPr>
            <w:r w:rsidRPr="00531CB3">
              <w:rPr>
                <w:color w:val="000000" w:themeColor="text1"/>
                <w:szCs w:val="20"/>
              </w:rPr>
              <w:t>Non-CSHCN,CSHCN</w:t>
            </w:r>
          </w:p>
        </w:tc>
        <w:tc>
          <w:tcPr>
            <w:tcW w:w="1890" w:type="dxa"/>
            <w:tcBorders>
              <w:right w:val="nil"/>
            </w:tcBorders>
            <w:shd w:val="clear" w:color="auto" w:fill="D9D9D9" w:themeFill="background1" w:themeFillShade="D9"/>
            <w:vAlign w:val="center"/>
            <w:hideMark/>
          </w:tcPr>
          <w:p w:rsidRPr="00531CB3" w:rsidR="004D7B58" w:rsidP="00CD4B3F" w:rsidRDefault="004D7B58" w14:paraId="39A86B76" w14:textId="77777777">
            <w:pPr>
              <w:jc w:val="center"/>
              <w:rPr>
                <w:color w:val="000000" w:themeColor="text1"/>
                <w:szCs w:val="20"/>
              </w:rPr>
            </w:pPr>
            <w:r w:rsidRPr="00531CB3">
              <w:rPr>
                <w:color w:val="000000" w:themeColor="text1"/>
                <w:szCs w:val="20"/>
              </w:rPr>
              <w:t>% Probability of Selection for</w:t>
            </w:r>
          </w:p>
          <w:p w:rsidRPr="00531CB3" w:rsidR="004D7B58" w:rsidP="00CD4B3F" w:rsidRDefault="004D7B58" w14:paraId="0D2F6802" w14:textId="77777777">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rsidRPr="00531CB3" w:rsidR="004D7B58" w:rsidP="00CD4B3F" w:rsidRDefault="004D7B58" w14:paraId="6EB5DBE8" w14:textId="77777777">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rsidRPr="00531CB3" w:rsidR="004D7B58" w:rsidP="00CD4B3F" w:rsidRDefault="004D7B58" w14:paraId="51C2428D" w14:textId="77777777">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rsidRPr="00531CB3" w:rsidR="004D7B58" w:rsidP="00CD4B3F" w:rsidRDefault="004D7B58" w14:paraId="247FEB06" w14:textId="77777777">
            <w:pPr>
              <w:ind w:right="-108"/>
              <w:jc w:val="center"/>
              <w:rPr>
                <w:color w:val="000000" w:themeColor="text1"/>
                <w:szCs w:val="20"/>
              </w:rPr>
            </w:pPr>
            <w:r w:rsidRPr="00531CB3">
              <w:rPr>
                <w:color w:val="000000" w:themeColor="text1"/>
                <w:szCs w:val="20"/>
              </w:rPr>
              <w:t>Notes</w:t>
            </w:r>
          </w:p>
        </w:tc>
      </w:tr>
      <w:tr w:rsidRPr="00531CB3" w:rsidR="004D7B58" w:rsidTr="00CD4B3F" w14:paraId="22DAB406" w14:textId="77777777">
        <w:trPr>
          <w:trHeight w:val="420"/>
        </w:trPr>
        <w:tc>
          <w:tcPr>
            <w:tcW w:w="810" w:type="dxa"/>
            <w:shd w:val="clear" w:color="auto" w:fill="D9D9D9" w:themeFill="background1" w:themeFillShade="D9"/>
            <w:vAlign w:val="center"/>
          </w:tcPr>
          <w:p w:rsidRPr="00531CB3" w:rsidR="004D7B58" w:rsidP="00CD4B3F" w:rsidRDefault="004D7B58" w14:paraId="644D5916" w14:textId="77777777">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rsidRPr="00531CB3" w:rsidR="004D7B58" w:rsidP="00CD4B3F" w:rsidRDefault="004D7B58" w14:paraId="065F89BF" w14:textId="77777777">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rsidRPr="00531CB3" w:rsidR="004D7B58" w:rsidP="00CD4B3F" w:rsidRDefault="004D7B58" w14:paraId="1A341551" w14:textId="77777777">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rsidRPr="00531CB3" w:rsidR="004D7B58" w:rsidP="00CD4B3F" w:rsidRDefault="004D7B58" w14:paraId="5B228F5A" w14:textId="77777777">
            <w:pPr>
              <w:jc w:val="center"/>
              <w:rPr>
                <w:szCs w:val="20"/>
              </w:rPr>
            </w:pPr>
            <w:r w:rsidRPr="00531CB3">
              <w:rPr>
                <w:color w:val="000000" w:themeColor="text1"/>
                <w:szCs w:val="20"/>
              </w:rPr>
              <w:t>0</w:t>
            </w:r>
          </w:p>
        </w:tc>
        <w:tc>
          <w:tcPr>
            <w:tcW w:w="3150" w:type="dxa"/>
            <w:shd w:val="clear" w:color="auto" w:fill="auto"/>
            <w:vAlign w:val="center"/>
            <w:hideMark/>
          </w:tcPr>
          <w:p w:rsidRPr="00531CB3" w:rsidR="004D7B58" w:rsidP="00CD4B3F" w:rsidRDefault="004D7B58" w14:paraId="57E2621C" w14:textId="77777777">
            <w:pPr>
              <w:rPr>
                <w:szCs w:val="20"/>
              </w:rPr>
            </w:pPr>
            <w:r w:rsidRPr="00531CB3">
              <w:rPr>
                <w:color w:val="000000" w:themeColor="text1"/>
                <w:szCs w:val="20"/>
              </w:rPr>
              <w:t>No eligible children in household.</w:t>
            </w:r>
          </w:p>
        </w:tc>
      </w:tr>
      <w:tr w:rsidRPr="00531CB3" w:rsidR="004D7B58" w:rsidTr="00CD4B3F" w14:paraId="45C70B7F" w14:textId="77777777">
        <w:trPr>
          <w:trHeight w:val="430"/>
        </w:trPr>
        <w:tc>
          <w:tcPr>
            <w:tcW w:w="810" w:type="dxa"/>
            <w:shd w:val="clear" w:color="auto" w:fill="D9D9D9" w:themeFill="background1" w:themeFillShade="D9"/>
            <w:vAlign w:val="center"/>
          </w:tcPr>
          <w:p w:rsidRPr="00531CB3" w:rsidR="004D7B58" w:rsidP="00CD4B3F" w:rsidRDefault="004D7B58" w14:paraId="3B391A94" w14:textId="77777777">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rsidRPr="00531CB3" w:rsidR="004D7B58" w:rsidP="00CD4B3F" w:rsidRDefault="004D7B58" w14:paraId="18BD75C9" w14:textId="77777777">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rsidRPr="00531CB3" w:rsidR="004D7B58" w:rsidP="00CD4B3F" w:rsidRDefault="004D7B58" w14:paraId="375C6794" w14:textId="77777777">
            <w:pPr>
              <w:jc w:val="center"/>
              <w:rPr>
                <w:color w:val="000000" w:themeColor="text1"/>
                <w:szCs w:val="20"/>
              </w:rPr>
            </w:pPr>
            <w:r w:rsidRPr="00531CB3">
              <w:rPr>
                <w:color w:val="000000" w:themeColor="text1"/>
                <w:szCs w:val="20"/>
              </w:rPr>
              <w:t>1,0  or  0,1</w:t>
            </w:r>
          </w:p>
        </w:tc>
        <w:tc>
          <w:tcPr>
            <w:tcW w:w="3780" w:type="dxa"/>
            <w:gridSpan w:val="4"/>
            <w:shd w:val="clear" w:color="auto" w:fill="auto"/>
            <w:vAlign w:val="center"/>
            <w:hideMark/>
          </w:tcPr>
          <w:p w:rsidRPr="00531CB3" w:rsidR="004D7B58" w:rsidP="00CD4B3F" w:rsidRDefault="004D7B58" w14:paraId="6EFE5E26" w14:textId="77777777">
            <w:pPr>
              <w:jc w:val="center"/>
              <w:rPr>
                <w:szCs w:val="20"/>
              </w:rPr>
            </w:pPr>
            <w:r w:rsidRPr="00531CB3">
              <w:rPr>
                <w:color w:val="000000" w:themeColor="text1"/>
                <w:szCs w:val="20"/>
              </w:rPr>
              <w:t>100%</w:t>
            </w:r>
          </w:p>
        </w:tc>
        <w:tc>
          <w:tcPr>
            <w:tcW w:w="3150" w:type="dxa"/>
            <w:shd w:val="clear" w:color="auto" w:fill="auto"/>
            <w:vAlign w:val="center"/>
            <w:hideMark/>
          </w:tcPr>
          <w:p w:rsidRPr="00531CB3" w:rsidR="004D7B58" w:rsidP="00CD4B3F" w:rsidRDefault="004D7B58" w14:paraId="2F6EB94A" w14:textId="77777777">
            <w:pPr>
              <w:rPr>
                <w:color w:val="000000" w:themeColor="text1"/>
                <w:szCs w:val="20"/>
              </w:rPr>
            </w:pPr>
            <w:r w:rsidRPr="00531CB3">
              <w:rPr>
                <w:color w:val="000000" w:themeColor="text1"/>
                <w:szCs w:val="20"/>
              </w:rPr>
              <w:t>Single child is always selected.</w:t>
            </w:r>
          </w:p>
        </w:tc>
      </w:tr>
      <w:tr w:rsidRPr="00531CB3" w:rsidR="004D7B58" w:rsidTr="00CD4B3F" w14:paraId="3E3CF666" w14:textId="77777777">
        <w:trPr>
          <w:trHeight w:val="520"/>
        </w:trPr>
        <w:tc>
          <w:tcPr>
            <w:tcW w:w="810" w:type="dxa"/>
            <w:shd w:val="clear" w:color="auto" w:fill="D9D9D9" w:themeFill="background1" w:themeFillShade="D9"/>
            <w:vAlign w:val="center"/>
          </w:tcPr>
          <w:p w:rsidRPr="00531CB3" w:rsidR="004D7B58" w:rsidP="00CD4B3F" w:rsidRDefault="004D7B58" w14:paraId="0010E926" w14:textId="77777777">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rsidRPr="00531CB3" w:rsidR="004D7B58" w:rsidP="00CD4B3F" w:rsidRDefault="004D7B58" w14:paraId="23CCFA66"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09AED940" w14:textId="77777777">
            <w:pPr>
              <w:jc w:val="center"/>
              <w:rPr>
                <w:color w:val="000000" w:themeColor="text1"/>
                <w:szCs w:val="20"/>
              </w:rPr>
            </w:pPr>
            <w:r w:rsidRPr="00531CB3">
              <w:rPr>
                <w:color w:val="000000" w:themeColor="text1"/>
                <w:szCs w:val="20"/>
              </w:rPr>
              <w:t>2,0  or  0,2</w:t>
            </w:r>
          </w:p>
        </w:tc>
        <w:tc>
          <w:tcPr>
            <w:tcW w:w="3780" w:type="dxa"/>
            <w:gridSpan w:val="4"/>
            <w:shd w:val="clear" w:color="auto" w:fill="auto"/>
            <w:vAlign w:val="center"/>
            <w:hideMark/>
          </w:tcPr>
          <w:p w:rsidRPr="00531CB3" w:rsidR="004D7B58" w:rsidP="00CD4B3F" w:rsidRDefault="004D7B58" w14:paraId="13D12439" w14:textId="1119407B">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that child’s probability of selection is 62% and the other child’s probability of selection is 38%</w:t>
            </w:r>
            <w:r w:rsidR="00FC6BA8">
              <w:rPr>
                <w:color w:val="000000" w:themeColor="text1"/>
                <w:szCs w:val="20"/>
              </w:rPr>
              <w:t>.</w:t>
            </w:r>
            <w:r w:rsidRPr="00531CB3">
              <w:rPr>
                <w:color w:val="000000" w:themeColor="text1"/>
                <w:szCs w:val="20"/>
              </w:rPr>
              <w:t xml:space="preserve"> </w:t>
            </w:r>
          </w:p>
          <w:p w:rsidRPr="00531CB3" w:rsidR="004D7B58" w:rsidP="00FC6BA8" w:rsidRDefault="00FC6BA8" w14:paraId="59676C7B" w14:textId="2157A113">
            <w:pPr>
              <w:rPr>
                <w:color w:val="000000" w:themeColor="text1"/>
                <w:szCs w:val="20"/>
              </w:rPr>
            </w:pPr>
            <w:r w:rsidRPr="00531CB3">
              <w:rPr>
                <w:color w:val="000000" w:themeColor="text1"/>
                <w:szCs w:val="20"/>
              </w:rPr>
              <w:t>Otherwise</w:t>
            </w:r>
            <w:r w:rsidRPr="00531CB3" w:rsidR="004D7B58">
              <w:rPr>
                <w:color w:val="000000" w:themeColor="text1"/>
                <w:szCs w:val="20"/>
              </w:rPr>
              <w:t xml:space="preserve">, each child has an equal chance of selection </w:t>
            </w:r>
            <w:r>
              <w:rPr>
                <w:color w:val="000000" w:themeColor="text1"/>
                <w:szCs w:val="20"/>
              </w:rPr>
              <w:t>(</w:t>
            </w:r>
            <w:r w:rsidRPr="00531CB3" w:rsidR="004D7B58">
              <w:rPr>
                <w:color w:val="000000" w:themeColor="text1"/>
                <w:szCs w:val="20"/>
              </w:rPr>
              <w:t>50%</w:t>
            </w:r>
            <w:r>
              <w:rPr>
                <w:color w:val="000000" w:themeColor="text1"/>
                <w:szCs w:val="20"/>
              </w:rPr>
              <w:t>)</w:t>
            </w:r>
            <w:r w:rsidRPr="00531CB3" w:rsidR="004D7B58">
              <w:rPr>
                <w:color w:val="000000" w:themeColor="text1"/>
                <w:szCs w:val="20"/>
              </w:rPr>
              <w:t>.</w:t>
            </w:r>
          </w:p>
        </w:tc>
        <w:tc>
          <w:tcPr>
            <w:tcW w:w="3150" w:type="dxa"/>
            <w:shd w:val="clear" w:color="auto" w:fill="auto"/>
            <w:vAlign w:val="center"/>
            <w:hideMark/>
          </w:tcPr>
          <w:p w:rsidRPr="00531CB3" w:rsidR="004D7B58" w:rsidP="00CD4B3F" w:rsidRDefault="004D7B58" w14:paraId="6FB9995A" w14:textId="3141C651">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3F55A645" w14:textId="77777777">
        <w:trPr>
          <w:trHeight w:val="430"/>
        </w:trPr>
        <w:tc>
          <w:tcPr>
            <w:tcW w:w="810" w:type="dxa"/>
            <w:shd w:val="clear" w:color="auto" w:fill="D9D9D9" w:themeFill="background1" w:themeFillShade="D9"/>
            <w:vAlign w:val="center"/>
          </w:tcPr>
          <w:p w:rsidRPr="00531CB3" w:rsidR="004D7B58" w:rsidP="00CD4B3F" w:rsidRDefault="004D7B58" w14:paraId="43C585B0" w14:textId="77777777">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rsidRPr="00531CB3" w:rsidR="004D7B58" w:rsidP="00CD4B3F" w:rsidRDefault="004D7B58" w14:paraId="0BA69A97"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11854AAE" w14:textId="77777777">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rsidRPr="00531CB3" w:rsidR="004D7B58" w:rsidP="00CD4B3F" w:rsidRDefault="004D7B58" w14:paraId="418EB50D" w14:textId="77777777">
            <w:pPr>
              <w:jc w:val="center"/>
              <w:rPr>
                <w:szCs w:val="20"/>
              </w:rPr>
            </w:pPr>
            <w:r w:rsidRPr="00531CB3">
              <w:rPr>
                <w:color w:val="000000" w:themeColor="text1"/>
                <w:szCs w:val="20"/>
              </w:rPr>
              <w:t>36%</w:t>
            </w:r>
          </w:p>
        </w:tc>
        <w:tc>
          <w:tcPr>
            <w:tcW w:w="450" w:type="dxa"/>
            <w:gridSpan w:val="2"/>
            <w:tcBorders>
              <w:left w:val="nil"/>
              <w:right w:val="nil"/>
            </w:tcBorders>
          </w:tcPr>
          <w:p w:rsidRPr="00531CB3" w:rsidR="004D7B58" w:rsidP="00CD4B3F" w:rsidRDefault="004D7B58" w14:paraId="1AC48446" w14:textId="77777777">
            <w:pPr>
              <w:jc w:val="center"/>
              <w:rPr>
                <w:color w:val="000000" w:themeColor="text1"/>
                <w:szCs w:val="20"/>
              </w:rPr>
            </w:pPr>
          </w:p>
        </w:tc>
        <w:tc>
          <w:tcPr>
            <w:tcW w:w="1440" w:type="dxa"/>
            <w:tcBorders>
              <w:left w:val="nil"/>
            </w:tcBorders>
            <w:shd w:val="clear" w:color="auto" w:fill="auto"/>
            <w:vAlign w:val="center"/>
            <w:hideMark/>
          </w:tcPr>
          <w:p w:rsidRPr="00531CB3" w:rsidR="004D7B58" w:rsidP="00CD4B3F" w:rsidRDefault="004D7B58" w14:paraId="00132F06" w14:textId="77777777">
            <w:pPr>
              <w:jc w:val="center"/>
              <w:rPr>
                <w:szCs w:val="20"/>
              </w:rPr>
            </w:pPr>
            <w:r w:rsidRPr="00531CB3">
              <w:rPr>
                <w:color w:val="000000" w:themeColor="text1"/>
                <w:szCs w:val="20"/>
              </w:rPr>
              <w:t>64%</w:t>
            </w:r>
          </w:p>
        </w:tc>
        <w:tc>
          <w:tcPr>
            <w:tcW w:w="3150" w:type="dxa"/>
            <w:shd w:val="clear" w:color="auto" w:fill="auto"/>
            <w:vAlign w:val="center"/>
            <w:hideMark/>
          </w:tcPr>
          <w:p w:rsidRPr="00531CB3" w:rsidR="004D7B58" w:rsidP="00CD4B3F" w:rsidRDefault="004D7B58" w14:paraId="7AFFB87E" w14:textId="77777777">
            <w:pPr>
              <w:rPr>
                <w:color w:val="000000" w:themeColor="text1"/>
                <w:szCs w:val="20"/>
              </w:rPr>
            </w:pPr>
            <w:r w:rsidRPr="00531CB3">
              <w:rPr>
                <w:color w:val="000000" w:themeColor="text1"/>
                <w:szCs w:val="20"/>
              </w:rPr>
              <w:t>Includes 80% oversampling of CSHCN.</w:t>
            </w:r>
          </w:p>
        </w:tc>
      </w:tr>
      <w:tr w:rsidRPr="00531CB3" w:rsidR="004D7B58" w:rsidTr="00CD4B3F" w14:paraId="5B7E85D3" w14:textId="77777777">
        <w:trPr>
          <w:trHeight w:val="520"/>
        </w:trPr>
        <w:tc>
          <w:tcPr>
            <w:tcW w:w="810" w:type="dxa"/>
            <w:shd w:val="clear" w:color="auto" w:fill="D9D9D9" w:themeFill="background1" w:themeFillShade="D9"/>
            <w:vAlign w:val="center"/>
          </w:tcPr>
          <w:p w:rsidRPr="00531CB3" w:rsidR="004D7B58" w:rsidP="00CD4B3F" w:rsidRDefault="004D7B58" w14:paraId="53D88D24" w14:textId="77777777">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rsidRPr="00531CB3" w:rsidR="004D7B58" w:rsidP="00CD4B3F" w:rsidRDefault="004D7B58" w14:paraId="35AB8362"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FDC1042" w14:textId="77777777">
            <w:pPr>
              <w:jc w:val="center"/>
              <w:rPr>
                <w:color w:val="000000" w:themeColor="text1"/>
                <w:szCs w:val="20"/>
              </w:rPr>
            </w:pPr>
            <w:r w:rsidRPr="00531CB3">
              <w:rPr>
                <w:color w:val="000000" w:themeColor="text1"/>
                <w:szCs w:val="20"/>
              </w:rPr>
              <w:t>3,0  or  0,3</w:t>
            </w:r>
          </w:p>
        </w:tc>
        <w:tc>
          <w:tcPr>
            <w:tcW w:w="3780" w:type="dxa"/>
            <w:gridSpan w:val="4"/>
            <w:shd w:val="clear" w:color="auto" w:fill="auto"/>
            <w:vAlign w:val="center"/>
            <w:hideMark/>
          </w:tcPr>
          <w:p w:rsidRPr="00531CB3" w:rsidR="004D7B58" w:rsidP="00CD4B3F" w:rsidRDefault="004D7B58" w14:paraId="08687CA9" w14:textId="5DA77713">
            <w:pPr>
              <w:rPr>
                <w:szCs w:val="20"/>
              </w:rPr>
            </w:pPr>
            <w:r w:rsidRPr="00531CB3">
              <w:rPr>
                <w:szCs w:val="20"/>
              </w:rPr>
              <w:t>If only 1 child is aged 0-5</w:t>
            </w:r>
            <w:r w:rsidR="00B01148">
              <w:rPr>
                <w:szCs w:val="20"/>
              </w:rPr>
              <w:t xml:space="preserve"> years</w:t>
            </w:r>
            <w:r w:rsidRPr="00531CB3">
              <w:rPr>
                <w:szCs w:val="20"/>
              </w:rPr>
              <w:t xml:space="preserve">, that child’s probability of selection is 44% and each of the other two children have an equal chance of selection </w:t>
            </w:r>
            <w:r w:rsidR="00FC6BA8">
              <w:rPr>
                <w:szCs w:val="20"/>
              </w:rPr>
              <w:t>(</w:t>
            </w:r>
            <w:r w:rsidRPr="00531CB3">
              <w:rPr>
                <w:szCs w:val="20"/>
              </w:rPr>
              <w:t>28%</w:t>
            </w:r>
            <w:r w:rsidR="00FC6BA8">
              <w:rPr>
                <w:szCs w:val="20"/>
              </w:rPr>
              <w:t>)</w:t>
            </w:r>
            <w:r w:rsidRPr="00531CB3">
              <w:rPr>
                <w:szCs w:val="20"/>
              </w:rPr>
              <w:t>.</w:t>
            </w:r>
          </w:p>
          <w:p w:rsidRPr="00531CB3" w:rsidR="004D7B58" w:rsidP="00CD4B3F" w:rsidRDefault="004D7B58" w14:paraId="2B831A37" w14:textId="223D42B9">
            <w:pPr>
              <w:rPr>
                <w:szCs w:val="20"/>
              </w:rPr>
            </w:pPr>
            <w:r w:rsidRPr="00531CB3">
              <w:rPr>
                <w:szCs w:val="20"/>
              </w:rPr>
              <w:t>If 2 children are aged 0-5</w:t>
            </w:r>
            <w:r w:rsidR="00B01148">
              <w:rPr>
                <w:szCs w:val="20"/>
              </w:rPr>
              <w:t xml:space="preserve"> years</w:t>
            </w:r>
            <w:r w:rsidRPr="00531CB3">
              <w:rPr>
                <w:szCs w:val="20"/>
              </w:rPr>
              <w:t xml:space="preserve">, each has a probability of selection of 38% and the other child has a probability of selection </w:t>
            </w:r>
            <w:r w:rsidR="00FC6BA8">
              <w:rPr>
                <w:szCs w:val="20"/>
              </w:rPr>
              <w:t>(</w:t>
            </w:r>
            <w:r w:rsidRPr="00531CB3">
              <w:rPr>
                <w:szCs w:val="20"/>
              </w:rPr>
              <w:t>24%</w:t>
            </w:r>
            <w:r w:rsidR="00FC6BA8">
              <w:rPr>
                <w:szCs w:val="20"/>
              </w:rPr>
              <w:t>)</w:t>
            </w:r>
            <w:r w:rsidRPr="00531CB3">
              <w:rPr>
                <w:szCs w:val="20"/>
              </w:rPr>
              <w:t>.</w:t>
            </w:r>
          </w:p>
          <w:p w:rsidRPr="00531CB3" w:rsidR="004D7B58" w:rsidP="00CD4B3F" w:rsidRDefault="004D7B58" w14:paraId="5F917A02" w14:textId="0AE02747">
            <w:pPr>
              <w:rPr>
                <w:szCs w:val="20"/>
              </w:rPr>
            </w:pPr>
            <w:r w:rsidRPr="00531CB3">
              <w:rPr>
                <w:szCs w:val="20"/>
              </w:rPr>
              <w:t>If all 3 children are aged 0-5 or aged 6-17</w:t>
            </w:r>
            <w:r w:rsidR="00B01148">
              <w:rPr>
                <w:szCs w:val="20"/>
              </w:rPr>
              <w:t xml:space="preserve"> years</w:t>
            </w:r>
            <w:r w:rsidRPr="00531CB3">
              <w:rPr>
                <w:szCs w:val="20"/>
              </w:rPr>
              <w:t xml:space="preserve">, then each child has an equal chance of selection </w:t>
            </w:r>
            <w:r w:rsidR="00FC6BA8">
              <w:rPr>
                <w:szCs w:val="20"/>
              </w:rPr>
              <w:t>(</w:t>
            </w:r>
            <w:r w:rsidRPr="00531CB3">
              <w:rPr>
                <w:szCs w:val="20"/>
              </w:rPr>
              <w:t>33</w:t>
            </w:r>
            <w:r w:rsidR="00FC6BA8">
              <w:rPr>
                <w:szCs w:val="20"/>
              </w:rPr>
              <w:t>.3</w:t>
            </w:r>
            <w:r w:rsidRPr="00531CB3">
              <w:rPr>
                <w:szCs w:val="20"/>
              </w:rPr>
              <w:t>%</w:t>
            </w:r>
            <w:r w:rsidR="00FC6BA8">
              <w:rPr>
                <w:szCs w:val="20"/>
              </w:rPr>
              <w:t>)</w:t>
            </w:r>
            <w:r w:rsidRPr="00531CB3">
              <w:rPr>
                <w:szCs w:val="20"/>
              </w:rPr>
              <w:t>.</w:t>
            </w:r>
          </w:p>
        </w:tc>
        <w:tc>
          <w:tcPr>
            <w:tcW w:w="3150" w:type="dxa"/>
            <w:shd w:val="clear" w:color="auto" w:fill="auto"/>
            <w:vAlign w:val="center"/>
            <w:hideMark/>
          </w:tcPr>
          <w:p w:rsidRPr="00531CB3" w:rsidR="004D7B58" w:rsidP="00CD4B3F" w:rsidRDefault="004D7B58" w14:paraId="6B028A3F" w14:textId="6F44697D">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5884CBAC" w14:textId="77777777">
        <w:trPr>
          <w:trHeight w:val="502"/>
        </w:trPr>
        <w:tc>
          <w:tcPr>
            <w:tcW w:w="810" w:type="dxa"/>
            <w:shd w:val="clear" w:color="auto" w:fill="D9D9D9" w:themeFill="background1" w:themeFillShade="D9"/>
            <w:vAlign w:val="center"/>
          </w:tcPr>
          <w:p w:rsidRPr="00531CB3" w:rsidR="004D7B58" w:rsidP="00CD4B3F" w:rsidRDefault="004D7B58" w14:paraId="1FE0E1EC" w14:textId="77777777">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rsidRPr="00531CB3" w:rsidR="004D7B58" w:rsidP="00CD4B3F" w:rsidRDefault="004D7B58" w14:paraId="1147CE4A"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AC19F2A" w14:textId="77777777">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rsidRPr="00531CB3" w:rsidR="004D7B58" w:rsidP="00CD4B3F" w:rsidRDefault="004D7B58" w14:paraId="4103BD2A" w14:textId="77777777">
            <w:pPr>
              <w:jc w:val="center"/>
              <w:rPr>
                <w:szCs w:val="20"/>
              </w:rPr>
            </w:pPr>
            <w:r w:rsidRPr="00531CB3">
              <w:rPr>
                <w:color w:val="000000" w:themeColor="text1"/>
                <w:szCs w:val="20"/>
              </w:rPr>
              <w:t>53%</w:t>
            </w:r>
          </w:p>
        </w:tc>
        <w:tc>
          <w:tcPr>
            <w:tcW w:w="450" w:type="dxa"/>
            <w:gridSpan w:val="2"/>
            <w:tcBorders>
              <w:left w:val="nil"/>
              <w:right w:val="nil"/>
            </w:tcBorders>
          </w:tcPr>
          <w:p w:rsidRPr="00531CB3" w:rsidR="004D7B58" w:rsidP="00CD4B3F" w:rsidRDefault="004D7B58" w14:paraId="477CC2DC"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184C3A28" w14:textId="77777777">
            <w:pPr>
              <w:jc w:val="center"/>
              <w:rPr>
                <w:szCs w:val="20"/>
              </w:rPr>
            </w:pPr>
            <w:r w:rsidRPr="00531CB3">
              <w:rPr>
                <w:szCs w:val="20"/>
              </w:rPr>
              <w:t>47%</w:t>
            </w:r>
          </w:p>
        </w:tc>
        <w:tc>
          <w:tcPr>
            <w:tcW w:w="3150" w:type="dxa"/>
            <w:shd w:val="clear" w:color="auto" w:fill="auto"/>
            <w:vAlign w:val="center"/>
            <w:hideMark/>
          </w:tcPr>
          <w:p w:rsidRPr="00531CB3" w:rsidR="004D7B58" w:rsidP="00CD4B3F" w:rsidRDefault="004D7B58" w14:paraId="3F5FC7E7" w14:textId="77777777">
            <w:pPr>
              <w:rPr>
                <w:szCs w:val="20"/>
              </w:rPr>
            </w:pPr>
            <w:r w:rsidRPr="00531CB3">
              <w:rPr>
                <w:color w:val="000000" w:themeColor="text1"/>
                <w:szCs w:val="20"/>
              </w:rPr>
              <w:t>Includes 80% oversampling of CSHCN.</w:t>
            </w:r>
          </w:p>
        </w:tc>
      </w:tr>
      <w:tr w:rsidRPr="00531CB3" w:rsidR="004D7B58" w:rsidTr="00CD4B3F" w14:paraId="247DC260" w14:textId="77777777">
        <w:trPr>
          <w:trHeight w:val="448"/>
        </w:trPr>
        <w:tc>
          <w:tcPr>
            <w:tcW w:w="810" w:type="dxa"/>
            <w:shd w:val="clear" w:color="auto" w:fill="D9D9D9" w:themeFill="background1" w:themeFillShade="D9"/>
            <w:vAlign w:val="center"/>
          </w:tcPr>
          <w:p w:rsidRPr="00531CB3" w:rsidR="004D7B58" w:rsidP="00CD4B3F" w:rsidRDefault="004D7B58" w14:paraId="79866EC1" w14:textId="77777777">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rsidRPr="00531CB3" w:rsidR="004D7B58" w:rsidP="00CD4B3F" w:rsidRDefault="004D7B58" w14:paraId="3553EA2F"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6F4BE184" w14:textId="77777777">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rsidRPr="00531CB3" w:rsidR="004D7B58" w:rsidP="00CD4B3F" w:rsidRDefault="004D7B58" w14:paraId="4D1779FE" w14:textId="77777777">
            <w:pPr>
              <w:jc w:val="center"/>
              <w:rPr>
                <w:szCs w:val="20"/>
              </w:rPr>
            </w:pPr>
            <w:r w:rsidRPr="00531CB3">
              <w:rPr>
                <w:color w:val="000000" w:themeColor="text1"/>
                <w:szCs w:val="20"/>
              </w:rPr>
              <w:t>22%</w:t>
            </w:r>
          </w:p>
        </w:tc>
        <w:tc>
          <w:tcPr>
            <w:tcW w:w="450" w:type="dxa"/>
            <w:gridSpan w:val="2"/>
            <w:tcBorders>
              <w:left w:val="nil"/>
              <w:right w:val="nil"/>
            </w:tcBorders>
          </w:tcPr>
          <w:p w:rsidRPr="00531CB3" w:rsidR="004D7B58" w:rsidP="00CD4B3F" w:rsidRDefault="004D7B58" w14:paraId="18AFD47A"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2C76FF93" w14:textId="77777777">
            <w:pPr>
              <w:jc w:val="center"/>
              <w:rPr>
                <w:szCs w:val="20"/>
              </w:rPr>
            </w:pPr>
            <w:r w:rsidRPr="00531CB3">
              <w:rPr>
                <w:szCs w:val="20"/>
              </w:rPr>
              <w:t>78%</w:t>
            </w:r>
          </w:p>
        </w:tc>
        <w:tc>
          <w:tcPr>
            <w:tcW w:w="3150" w:type="dxa"/>
            <w:shd w:val="clear" w:color="auto" w:fill="auto"/>
            <w:vAlign w:val="center"/>
            <w:hideMark/>
          </w:tcPr>
          <w:p w:rsidRPr="00531CB3" w:rsidR="004D7B58" w:rsidP="00CD4B3F" w:rsidRDefault="004D7B58" w14:paraId="6C37672B" w14:textId="77777777">
            <w:pPr>
              <w:rPr>
                <w:szCs w:val="20"/>
              </w:rPr>
            </w:pPr>
            <w:r w:rsidRPr="00531CB3">
              <w:rPr>
                <w:color w:val="000000" w:themeColor="text1"/>
                <w:szCs w:val="20"/>
              </w:rPr>
              <w:t>Includes 80% oversampling of CSHCN.</w:t>
            </w:r>
          </w:p>
        </w:tc>
      </w:tr>
      <w:tr w:rsidRPr="00531CB3" w:rsidR="004D7B58" w:rsidTr="00CD4B3F" w14:paraId="258B1254" w14:textId="77777777">
        <w:trPr>
          <w:trHeight w:val="808"/>
        </w:trPr>
        <w:tc>
          <w:tcPr>
            <w:tcW w:w="810" w:type="dxa"/>
            <w:shd w:val="clear" w:color="auto" w:fill="D9D9D9" w:themeFill="background1" w:themeFillShade="D9"/>
            <w:vAlign w:val="center"/>
          </w:tcPr>
          <w:p w:rsidRPr="00531CB3" w:rsidR="004D7B58" w:rsidP="00CD4B3F" w:rsidRDefault="004D7B58" w14:paraId="0796A9FB" w14:textId="77777777">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rsidRPr="00531CB3" w:rsidR="004D7B58" w:rsidP="00CD4B3F" w:rsidRDefault="004D7B58" w14:paraId="3A03B223" w14:textId="77777777">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rsidRPr="00531CB3" w:rsidR="004D7B58" w:rsidP="00CD4B3F" w:rsidRDefault="004D7B58" w14:paraId="3AD5CC25" w14:textId="77777777">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rsidRPr="00531CB3" w:rsidR="004D7B58" w:rsidP="00FC6BA8" w:rsidRDefault="004D7B58" w14:paraId="370582B4" w14:textId="1A013A50">
            <w:pPr>
              <w:jc w:val="center"/>
              <w:rPr>
                <w:szCs w:val="20"/>
              </w:rPr>
            </w:pPr>
            <w:r w:rsidRPr="00531CB3">
              <w:rPr>
                <w:szCs w:val="20"/>
              </w:rPr>
              <w:t>Before the sort, each of the first 4 children has an equal probability of selection</w:t>
            </w:r>
            <w:r w:rsidR="00FC6BA8">
              <w:rPr>
                <w:szCs w:val="20"/>
              </w:rPr>
              <w:t xml:space="preserve"> (</w:t>
            </w:r>
            <w:r w:rsidRPr="00531CB3" w:rsidR="00FC6BA8">
              <w:rPr>
                <w:szCs w:val="20"/>
              </w:rPr>
              <w:t>25%</w:t>
            </w:r>
            <w:r w:rsidR="00FC6BA8">
              <w:rPr>
                <w:szCs w:val="20"/>
              </w:rPr>
              <w:t>).</w:t>
            </w:r>
          </w:p>
        </w:tc>
        <w:tc>
          <w:tcPr>
            <w:tcW w:w="3150" w:type="dxa"/>
            <w:shd w:val="clear" w:color="auto" w:fill="auto"/>
            <w:vAlign w:val="center"/>
          </w:tcPr>
          <w:p w:rsidRPr="00531CB3" w:rsidR="004D7B58" w:rsidP="00CD4B3F" w:rsidRDefault="0066231E" w14:paraId="6974165E" w14:textId="2D6DF2DE">
            <w:pPr>
              <w:rPr>
                <w:szCs w:val="20"/>
              </w:rPr>
            </w:pPr>
            <w:r>
              <w:rPr>
                <w:color w:val="000000" w:themeColor="text1"/>
                <w:szCs w:val="20"/>
              </w:rPr>
              <w:t>Simple random selection of 1 of</w:t>
            </w:r>
            <w:r w:rsidRPr="00531CB3" w:rsidR="004D7B58">
              <w:rPr>
                <w:color w:val="000000" w:themeColor="text1"/>
                <w:szCs w:val="20"/>
              </w:rPr>
              <w:t xml:space="preserve"> the first 4 (sorted) children, regardless of Non-CSHCN or CSHCN.</w:t>
            </w:r>
          </w:p>
        </w:tc>
      </w:tr>
    </w:tbl>
    <w:p w:rsidRPr="00DB4158" w:rsidR="0017106F" w:rsidP="005955A6" w:rsidRDefault="0017106F" w14:paraId="70E0E9F2" w14:textId="00AFA261">
      <w:pPr>
        <w:rPr>
          <w:sz w:val="24"/>
        </w:rPr>
      </w:pPr>
    </w:p>
    <w:p w:rsidRPr="003433FA" w:rsidR="005955A6" w:rsidP="005955A6" w:rsidRDefault="005955A6" w14:paraId="70E0E9F3" w14:textId="77777777">
      <w:pPr>
        <w:rPr>
          <w:sz w:val="24"/>
        </w:rPr>
      </w:pPr>
      <w:r w:rsidRPr="003433FA">
        <w:rPr>
          <w:sz w:val="24"/>
        </w:rPr>
        <w:t>Each household wil</w:t>
      </w:r>
      <w:r w:rsidRPr="003433FA" w:rsidR="00DC3162">
        <w:rPr>
          <w:sz w:val="24"/>
        </w:rPr>
        <w:t>l be pre-</w:t>
      </w:r>
      <w:r w:rsidRPr="003433FA" w:rsidR="00F6774E">
        <w:rPr>
          <w:sz w:val="24"/>
        </w:rPr>
        <w:t>assigned</w:t>
      </w:r>
      <w:r w:rsidRPr="003433FA" w:rsidR="00DC3162">
        <w:rPr>
          <w:sz w:val="24"/>
        </w:rPr>
        <w:t xml:space="preserve"> a value for each of the eight Household Types that corresponds with the oversampling criteria in the Probability of Selection column in the table above. This value denotes the order of the child</w:t>
      </w:r>
      <w:r w:rsidRPr="003433FA" w:rsidR="00235444">
        <w:rPr>
          <w:sz w:val="24"/>
        </w:rPr>
        <w:t xml:space="preserve"> (0, 1, 2, 3, or 4)</w:t>
      </w:r>
      <w:r w:rsidRPr="003433FA" w:rsidR="00DC3162">
        <w:rPr>
          <w:sz w:val="24"/>
        </w:rPr>
        <w:t xml:space="preserve"> that should be selected after the proper sorting of eligible children</w:t>
      </w:r>
      <w:r w:rsidRPr="003433FA" w:rsidR="00F6774E">
        <w:rPr>
          <w:sz w:val="24"/>
        </w:rPr>
        <w:t xml:space="preserve"> has occurred. For HH</w:t>
      </w:r>
      <w:r w:rsidRPr="003433FA" w:rsidR="004935C3">
        <w:rPr>
          <w:sz w:val="24"/>
        </w:rPr>
        <w:t>TYP 1 and HHTYP 2, no sorting occurs because there are either no eligible children or one eligible child who will always be selec</w:t>
      </w:r>
      <w:r w:rsidRPr="003433FA" w:rsidR="00A86192">
        <w:rPr>
          <w:sz w:val="24"/>
        </w:rPr>
        <w:t>ted. For HHTYP 3 through HHTYP 8</w:t>
      </w:r>
      <w:r w:rsidRPr="003433FA" w:rsidR="004935C3">
        <w:rPr>
          <w:sz w:val="24"/>
        </w:rPr>
        <w:t>, children will be sorted by their special needs status (CSHCN children first followed by</w:t>
      </w:r>
      <w:r w:rsidRPr="003433FA" w:rsidR="00B43781">
        <w:rPr>
          <w:sz w:val="24"/>
        </w:rPr>
        <w:t xml:space="preserve"> Non-C</w:t>
      </w:r>
      <w:r w:rsidRPr="003433FA" w:rsidR="004935C3">
        <w:rPr>
          <w:sz w:val="24"/>
        </w:rPr>
        <w:t>S</w:t>
      </w:r>
      <w:r w:rsidRPr="003433FA" w:rsidR="00B43781">
        <w:rPr>
          <w:sz w:val="24"/>
        </w:rPr>
        <w:t>HCN</w:t>
      </w:r>
      <w:r w:rsidRPr="003433FA" w:rsidR="004935C3">
        <w:rPr>
          <w:sz w:val="24"/>
        </w:rPr>
        <w:t>) and then sorted by age (youngest to oldest).</w:t>
      </w:r>
      <w:r w:rsidRPr="003433FA" w:rsidR="00A86192">
        <w:rPr>
          <w:sz w:val="24"/>
        </w:rPr>
        <w:t xml:space="preserve"> Finally, HHTYP 8 children will be sorted by their special needs status (CSHCN children first followed by</w:t>
      </w:r>
      <w:r w:rsidRPr="003433FA" w:rsidR="00B43781">
        <w:rPr>
          <w:sz w:val="24"/>
        </w:rPr>
        <w:t xml:space="preserve"> </w:t>
      </w:r>
      <w:r w:rsidRPr="003433FA" w:rsidR="001643E0">
        <w:rPr>
          <w:sz w:val="24"/>
        </w:rPr>
        <w:t>Non-CSHCN), then sorted by name,</w:t>
      </w:r>
      <w:r w:rsidRPr="003433FA" w:rsidR="00A86192">
        <w:rPr>
          <w:sz w:val="24"/>
        </w:rPr>
        <w:t xml:space="preserve"> and then sorted by age (youngest to oldest).</w:t>
      </w:r>
    </w:p>
    <w:p w:rsidRPr="003433FA" w:rsidR="00235444" w:rsidP="005955A6" w:rsidRDefault="00235444" w14:paraId="70E0E9F4" w14:textId="77777777">
      <w:pPr>
        <w:rPr>
          <w:sz w:val="24"/>
        </w:rPr>
      </w:pPr>
    </w:p>
    <w:p w:rsidRPr="003433FA" w:rsidR="00222414" w:rsidP="00222414" w:rsidRDefault="00003FFC" w14:paraId="70E0E9F5"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Expected Y</w:t>
      </w:r>
      <w:r w:rsidRPr="003433FA" w:rsidR="00235444">
        <w:rPr>
          <w:rFonts w:ascii="Times New Roman" w:hAnsi="Times New Roman" w:cs="Times New Roman"/>
          <w:i w:val="0"/>
          <w:sz w:val="24"/>
          <w:szCs w:val="24"/>
        </w:rPr>
        <w:t>i</w:t>
      </w:r>
      <w:r w:rsidRPr="003433FA">
        <w:rPr>
          <w:rFonts w:ascii="Times New Roman" w:hAnsi="Times New Roman" w:cs="Times New Roman"/>
          <w:i w:val="0"/>
          <w:sz w:val="24"/>
          <w:szCs w:val="24"/>
        </w:rPr>
        <w:t>e</w:t>
      </w:r>
      <w:r w:rsidRPr="003433FA" w:rsidR="00235444">
        <w:rPr>
          <w:rFonts w:ascii="Times New Roman" w:hAnsi="Times New Roman" w:cs="Times New Roman"/>
          <w:i w:val="0"/>
          <w:sz w:val="24"/>
          <w:szCs w:val="24"/>
        </w:rPr>
        <w:t>ld</w:t>
      </w:r>
    </w:p>
    <w:p w:rsidRPr="003433FA" w:rsidR="00B262EF" w:rsidP="008719D4" w:rsidRDefault="009731C4" w14:paraId="70E0E9F6" w14:textId="690CDC14">
      <w:pPr>
        <w:rPr>
          <w:sz w:val="24"/>
        </w:rPr>
      </w:pPr>
      <w:r w:rsidRPr="003433FA">
        <w:rPr>
          <w:sz w:val="24"/>
        </w:rPr>
        <w:t xml:space="preserve">The respondent universe for </w:t>
      </w:r>
      <w:r w:rsidRPr="003433FA" w:rsidR="00205B1C">
        <w:rPr>
          <w:sz w:val="24"/>
        </w:rPr>
        <w:t xml:space="preserve">the NSCH </w:t>
      </w:r>
      <w:r w:rsidRPr="003433FA">
        <w:rPr>
          <w:sz w:val="24"/>
        </w:rPr>
        <w:t>is adults age</w:t>
      </w:r>
      <w:r w:rsidR="00B01148">
        <w:rPr>
          <w:sz w:val="24"/>
        </w:rPr>
        <w:t>s</w:t>
      </w:r>
      <w:r w:rsidRPr="003433FA">
        <w:rPr>
          <w:sz w:val="24"/>
        </w:rPr>
        <w:t xml:space="preserve"> 18 or older who live in the U.S.</w:t>
      </w:r>
      <w:r w:rsidR="0013067C">
        <w:rPr>
          <w:sz w:val="24"/>
        </w:rPr>
        <w:t>, have a valid household address,</w:t>
      </w:r>
      <w:r w:rsidRPr="003433FA">
        <w:rPr>
          <w:sz w:val="24"/>
        </w:rPr>
        <w:t xml:space="preserve"> and who are parents or </w:t>
      </w:r>
      <w:r w:rsidR="00946225">
        <w:rPr>
          <w:sz w:val="24"/>
        </w:rPr>
        <w:t>caregiver</w:t>
      </w:r>
      <w:r w:rsidRPr="003433FA" w:rsidR="00DB6AE1">
        <w:rPr>
          <w:sz w:val="24"/>
        </w:rPr>
        <w:t xml:space="preserve">s of at least one child who is </w:t>
      </w:r>
      <w:r w:rsidR="00637A76">
        <w:rPr>
          <w:sz w:val="24"/>
        </w:rPr>
        <w:t>under 18 years of age</w:t>
      </w:r>
      <w:r w:rsidRPr="003433FA" w:rsidR="00637A76">
        <w:rPr>
          <w:sz w:val="24"/>
        </w:rPr>
        <w:t xml:space="preserve"> </w:t>
      </w:r>
      <w:r w:rsidRPr="003433FA">
        <w:rPr>
          <w:sz w:val="24"/>
        </w:rPr>
        <w:t>living in the same h</w:t>
      </w:r>
      <w:r w:rsidRPr="003433FA" w:rsidR="00DB6AE1">
        <w:rPr>
          <w:sz w:val="24"/>
        </w:rPr>
        <w:t xml:space="preserve">ousehold. </w:t>
      </w:r>
      <w:r w:rsidRPr="003433FA" w:rsidR="00751BE0">
        <w:rPr>
          <w:sz w:val="24"/>
        </w:rPr>
        <w:t>Those h</w:t>
      </w:r>
      <w:r w:rsidRPr="003433FA" w:rsidR="00DB6AE1">
        <w:rPr>
          <w:sz w:val="24"/>
        </w:rPr>
        <w:t xml:space="preserve">ouseholds that do not have any infants or children are </w:t>
      </w:r>
      <w:r w:rsidRPr="003433FA" w:rsidR="00751BE0">
        <w:rPr>
          <w:sz w:val="24"/>
        </w:rPr>
        <w:t>asked</w:t>
      </w:r>
      <w:r w:rsidRPr="003433FA" w:rsidR="00DB6AE1">
        <w:rPr>
          <w:sz w:val="24"/>
        </w:rPr>
        <w:t xml:space="preserve"> </w:t>
      </w:r>
      <w:r w:rsidRPr="003433FA" w:rsidR="00751BE0">
        <w:rPr>
          <w:sz w:val="24"/>
        </w:rPr>
        <w:t>to mark “No” to the first question on the screener whic</w:t>
      </w:r>
      <w:r w:rsidR="0066231E">
        <w:rPr>
          <w:sz w:val="24"/>
        </w:rPr>
        <w:t xml:space="preserve">h asks, “Are there any </w:t>
      </w:r>
      <w:r w:rsidR="00146511">
        <w:rPr>
          <w:sz w:val="24"/>
        </w:rPr>
        <w:t>children 0 - 17 years old</w:t>
      </w:r>
      <w:r w:rsidRPr="003433FA" w:rsidR="00751BE0">
        <w:rPr>
          <w:sz w:val="24"/>
        </w:rPr>
        <w:t xml:space="preserve"> who usually live or stay at this address?</w:t>
      </w:r>
      <w:r w:rsidRPr="003433FA" w:rsidR="00E9243D">
        <w:rPr>
          <w:sz w:val="24"/>
        </w:rPr>
        <w:t>” and would then screen-out of the remaining survey questions.</w:t>
      </w:r>
    </w:p>
    <w:p w:rsidRPr="003433FA" w:rsidR="008719D4" w:rsidP="008719D4" w:rsidRDefault="008719D4" w14:paraId="70E0E9F7" w14:textId="77777777">
      <w:pPr>
        <w:rPr>
          <w:sz w:val="24"/>
        </w:rPr>
      </w:pPr>
    </w:p>
    <w:p w:rsidRPr="003433FA" w:rsidR="0013067C" w:rsidP="0013067C" w:rsidRDefault="0013067C" w14:paraId="19D57E71" w14:textId="710D89D4">
      <w:pPr>
        <w:rPr>
          <w:sz w:val="24"/>
        </w:rPr>
      </w:pPr>
      <w:r w:rsidRPr="003433FA">
        <w:rPr>
          <w:sz w:val="24"/>
        </w:rPr>
        <w:t xml:space="preserve">The initial </w:t>
      </w:r>
      <w:r w:rsidR="00484B1A">
        <w:rPr>
          <w:sz w:val="24"/>
        </w:rPr>
        <w:t xml:space="preserve">base </w:t>
      </w:r>
      <w:r w:rsidRPr="003433FA">
        <w:rPr>
          <w:sz w:val="24"/>
        </w:rPr>
        <w:t xml:space="preserve">sample size </w:t>
      </w:r>
      <w:r w:rsidR="00484B1A">
        <w:rPr>
          <w:sz w:val="24"/>
        </w:rPr>
        <w:t xml:space="preserve">(not including the state-based oversamples) </w:t>
      </w:r>
      <w:r w:rsidRPr="003433FA">
        <w:rPr>
          <w:sz w:val="24"/>
        </w:rPr>
        <w:t xml:space="preserve">for the </w:t>
      </w:r>
      <w:r w:rsidR="00A4439E">
        <w:rPr>
          <w:sz w:val="24"/>
        </w:rPr>
        <w:t>production</w:t>
      </w:r>
      <w:r w:rsidR="00EF3AA8">
        <w:rPr>
          <w:sz w:val="24"/>
        </w:rPr>
        <w:t xml:space="preserve"> </w:t>
      </w:r>
      <w:r w:rsidRPr="003433FA">
        <w:rPr>
          <w:sz w:val="24"/>
        </w:rPr>
        <w:t xml:space="preserve">NSCH is </w:t>
      </w:r>
      <w:r w:rsidR="00EF3AA8">
        <w:rPr>
          <w:sz w:val="24"/>
        </w:rPr>
        <w:t xml:space="preserve">approximately </w:t>
      </w:r>
      <w:r w:rsidR="001677BE">
        <w:rPr>
          <w:sz w:val="24"/>
        </w:rPr>
        <w:t>2</w:t>
      </w:r>
      <w:r w:rsidR="00484B1A">
        <w:rPr>
          <w:sz w:val="24"/>
        </w:rPr>
        <w:t>17</w:t>
      </w:r>
      <w:r w:rsidR="00EF3AA8">
        <w:rPr>
          <w:sz w:val="24"/>
        </w:rPr>
        <w:t>,</w:t>
      </w:r>
      <w:r w:rsidR="008312BA">
        <w:rPr>
          <w:sz w:val="24"/>
        </w:rPr>
        <w:t>000</w:t>
      </w:r>
      <w:r>
        <w:rPr>
          <w:sz w:val="24"/>
        </w:rPr>
        <w:t xml:space="preserve"> </w:t>
      </w:r>
      <w:r w:rsidRPr="003433FA">
        <w:rPr>
          <w:sz w:val="24"/>
        </w:rPr>
        <w:t xml:space="preserve">unique </w:t>
      </w:r>
      <w:r w:rsidR="00D669E5">
        <w:rPr>
          <w:sz w:val="24"/>
        </w:rPr>
        <w:t>addresses</w:t>
      </w:r>
      <w:r w:rsidRPr="003433FA">
        <w:rPr>
          <w:sz w:val="24"/>
        </w:rPr>
        <w:t xml:space="preserve"> nationwide. These </w:t>
      </w:r>
      <w:r w:rsidR="00D669E5">
        <w:rPr>
          <w:sz w:val="24"/>
        </w:rPr>
        <w:t>addresses</w:t>
      </w:r>
      <w:r w:rsidRPr="003433FA">
        <w:rPr>
          <w:sz w:val="24"/>
        </w:rPr>
        <w:t xml:space="preserve"> are then split </w:t>
      </w:r>
      <w:r>
        <w:rPr>
          <w:sz w:val="24"/>
        </w:rPr>
        <w:t xml:space="preserve">by strata. </w:t>
      </w:r>
      <w:r w:rsidR="00B922D0">
        <w:rPr>
          <w:sz w:val="24"/>
        </w:rPr>
        <w:t>R</w:t>
      </w:r>
      <w:r w:rsidR="001349A3">
        <w:rPr>
          <w:sz w:val="24"/>
        </w:rPr>
        <w:t xml:space="preserve">esponse </w:t>
      </w:r>
      <w:r w:rsidR="00B922D0">
        <w:rPr>
          <w:sz w:val="24"/>
        </w:rPr>
        <w:t>probabilities are estimated</w:t>
      </w:r>
      <w:r w:rsidR="001349A3">
        <w:rPr>
          <w:sz w:val="24"/>
        </w:rPr>
        <w:t xml:space="preserve"> using response patterns from the </w:t>
      </w:r>
      <w:r w:rsidR="00484B1A">
        <w:rPr>
          <w:sz w:val="24"/>
        </w:rPr>
        <w:t xml:space="preserve">2018 and </w:t>
      </w:r>
      <w:r w:rsidR="001349A3">
        <w:rPr>
          <w:sz w:val="24"/>
        </w:rPr>
        <w:t>201</w:t>
      </w:r>
      <w:r w:rsidR="001677BE">
        <w:rPr>
          <w:sz w:val="24"/>
        </w:rPr>
        <w:t>9</w:t>
      </w:r>
      <w:r w:rsidR="001349A3">
        <w:rPr>
          <w:sz w:val="24"/>
        </w:rPr>
        <w:t xml:space="preserve"> NSCH. The expected analytic sample sizes are listed in</w:t>
      </w:r>
      <w:r w:rsidRPr="004273CD">
        <w:rPr>
          <w:b/>
          <w:sz w:val="24"/>
        </w:rPr>
        <w:t xml:space="preserve"> </w:t>
      </w:r>
      <w:r w:rsidRPr="007C1D0A">
        <w:rPr>
          <w:b/>
          <w:sz w:val="24"/>
        </w:rPr>
        <w:t>Table B.1.3.A</w:t>
      </w:r>
      <w:r w:rsidRPr="004273CD">
        <w:rPr>
          <w:b/>
          <w:sz w:val="24"/>
        </w:rPr>
        <w:t>.</w:t>
      </w:r>
    </w:p>
    <w:p w:rsidRPr="003433FA" w:rsidR="008719D4" w:rsidP="008719D4" w:rsidRDefault="008719D4" w14:paraId="70E0E9FB" w14:textId="77777777">
      <w:pPr>
        <w:rPr>
          <w:sz w:val="24"/>
        </w:rPr>
      </w:pPr>
    </w:p>
    <w:p w:rsidR="008719D4" w:rsidP="00D669E5" w:rsidRDefault="008719D4" w14:paraId="70E0E9FE" w14:textId="2217508F">
      <w:pPr>
        <w:keepNext/>
        <w:rPr>
          <w:rFonts w:eastAsiaTheme="minorHAnsi"/>
          <w:b/>
          <w:sz w:val="24"/>
        </w:rPr>
      </w:pPr>
      <w:r w:rsidRPr="006C2CBA">
        <w:rPr>
          <w:rFonts w:eastAsiaTheme="minorHAnsi"/>
          <w:b/>
          <w:sz w:val="24"/>
        </w:rPr>
        <w:t xml:space="preserve">Table B.1.3.A:  Expected </w:t>
      </w:r>
      <w:r w:rsidR="003549ED">
        <w:rPr>
          <w:rFonts w:eastAsiaTheme="minorHAnsi"/>
          <w:b/>
          <w:sz w:val="24"/>
        </w:rPr>
        <w:t xml:space="preserve">Base </w:t>
      </w:r>
      <w:r w:rsidRPr="006C2CBA">
        <w:rPr>
          <w:rFonts w:eastAsiaTheme="minorHAnsi"/>
          <w:b/>
          <w:sz w:val="24"/>
        </w:rPr>
        <w:t xml:space="preserve">Sample Sizes of NSCH </w:t>
      </w:r>
      <w:r w:rsidRPr="006C2CBA" w:rsidR="00D7408D">
        <w:rPr>
          <w:rFonts w:eastAsiaTheme="minorHAnsi"/>
          <w:b/>
          <w:sz w:val="24"/>
        </w:rPr>
        <w:t xml:space="preserve">Production </w:t>
      </w:r>
      <w:r w:rsidRPr="006C2CBA" w:rsidR="00CB6697">
        <w:rPr>
          <w:rFonts w:eastAsiaTheme="minorHAnsi"/>
          <w:b/>
          <w:sz w:val="24"/>
        </w:rPr>
        <w:t xml:space="preserve">Incentive </w:t>
      </w:r>
      <w:r w:rsidRPr="006C2CBA">
        <w:rPr>
          <w:rFonts w:eastAsiaTheme="minorHAnsi"/>
          <w:b/>
          <w:sz w:val="24"/>
        </w:rPr>
        <w:t>Treatment Groups</w:t>
      </w:r>
    </w:p>
    <w:p w:rsidRPr="006C2CBA" w:rsidR="008312BA" w:rsidP="00D669E5" w:rsidRDefault="008312BA" w14:paraId="737A3A7D" w14:textId="77777777">
      <w:pPr>
        <w:keepNext/>
        <w:rPr>
          <w:rFonts w:eastAsiaTheme="minorHAnsi"/>
          <w:b/>
          <w:sz w:val="24"/>
        </w:rPr>
      </w:pPr>
    </w:p>
    <w:tbl>
      <w:tblPr>
        <w:tblW w:w="11273" w:type="dxa"/>
        <w:tblInd w:w="-815" w:type="dxa"/>
        <w:tblLayout w:type="fixed"/>
        <w:tblLook w:val="04A0" w:firstRow="1" w:lastRow="0" w:firstColumn="1" w:lastColumn="0" w:noHBand="0" w:noVBand="1"/>
      </w:tblPr>
      <w:tblGrid>
        <w:gridCol w:w="1193"/>
        <w:gridCol w:w="450"/>
        <w:gridCol w:w="1237"/>
        <w:gridCol w:w="540"/>
        <w:gridCol w:w="1080"/>
        <w:gridCol w:w="1350"/>
        <w:gridCol w:w="293"/>
        <w:gridCol w:w="1507"/>
        <w:gridCol w:w="563"/>
        <w:gridCol w:w="1417"/>
        <w:gridCol w:w="1643"/>
      </w:tblGrid>
      <w:tr w:rsidRPr="00EC6D58" w:rsidR="004D06C2" w:rsidTr="00CA3129" w14:paraId="45B58A02" w14:textId="77777777">
        <w:trPr>
          <w:trHeight w:val="1151"/>
        </w:trPr>
        <w:tc>
          <w:tcPr>
            <w:tcW w:w="1193" w:type="dxa"/>
            <w:tcBorders>
              <w:top w:val="single" w:color="auto" w:sz="4" w:space="0"/>
              <w:left w:val="single" w:color="auto" w:sz="4" w:space="0"/>
              <w:bottom w:val="single" w:color="auto" w:sz="4" w:space="0"/>
              <w:right w:val="single" w:color="auto" w:sz="4" w:space="0"/>
            </w:tcBorders>
            <w:shd w:val="clear" w:color="000000" w:fill="D9D9D9"/>
            <w:hideMark/>
          </w:tcPr>
          <w:p w:rsidRPr="00EC6D58" w:rsidR="00D0123A" w:rsidP="00D669E5" w:rsidRDefault="00D0123A" w14:paraId="11DED2FE" w14:textId="77777777">
            <w:pPr>
              <w:keepNext/>
              <w:jc w:val="center"/>
              <w:rPr>
                <w:b/>
                <w:bCs/>
                <w:color w:val="000000"/>
                <w:sz w:val="24"/>
              </w:rPr>
            </w:pPr>
            <w:r w:rsidRPr="00EC6D58">
              <w:rPr>
                <w:b/>
                <w:bCs/>
                <w:color w:val="000000"/>
                <w:sz w:val="24"/>
              </w:rPr>
              <w:t>Initial Sample</w:t>
            </w:r>
          </w:p>
        </w:tc>
        <w:tc>
          <w:tcPr>
            <w:tcW w:w="1687"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2C512222" w14:textId="129E97AF">
            <w:pPr>
              <w:keepNext/>
              <w:widowControl/>
              <w:autoSpaceDE/>
              <w:autoSpaceDN/>
              <w:adjustRightInd/>
              <w:jc w:val="center"/>
              <w:rPr>
                <w:b/>
                <w:bCs/>
                <w:color w:val="000000"/>
                <w:sz w:val="24"/>
              </w:rPr>
            </w:pPr>
            <w:r w:rsidRPr="00EC6D58">
              <w:rPr>
                <w:b/>
                <w:bCs/>
                <w:color w:val="000000"/>
                <w:sz w:val="24"/>
              </w:rPr>
              <w:t>Stratum</w:t>
            </w:r>
            <w:r w:rsidRPr="00EC6D58">
              <w:rPr>
                <w:b/>
                <w:bCs/>
                <w:color w:val="000000"/>
                <w:sz w:val="24"/>
              </w:rPr>
              <w:br/>
            </w:r>
            <w:r w:rsidRPr="00EC6D58">
              <w:rPr>
                <w:color w:val="000000"/>
                <w:sz w:val="24"/>
              </w:rPr>
              <w:t xml:space="preserve">Stratum </w:t>
            </w:r>
            <w:r w:rsidRPr="00EC6D58" w:rsidR="00BD128B">
              <w:rPr>
                <w:color w:val="000000"/>
                <w:sz w:val="24"/>
              </w:rPr>
              <w:t>1</w:t>
            </w:r>
            <w:r w:rsidRPr="00EC6D58">
              <w:rPr>
                <w:color w:val="000000"/>
                <w:sz w:val="24"/>
              </w:rPr>
              <w:t>: 6</w:t>
            </w:r>
            <w:r w:rsidRPr="00EC6D58" w:rsidR="00D7408D">
              <w:rPr>
                <w:color w:val="000000"/>
                <w:sz w:val="24"/>
              </w:rPr>
              <w:t>0</w:t>
            </w:r>
            <w:r w:rsidRPr="00EC6D58">
              <w:rPr>
                <w:color w:val="000000"/>
                <w:sz w:val="24"/>
              </w:rPr>
              <w:t>%</w:t>
            </w:r>
            <w:r w:rsidRPr="00EC6D58">
              <w:rPr>
                <w:color w:val="000000"/>
                <w:sz w:val="24"/>
              </w:rPr>
              <w:br/>
              <w:t xml:space="preserve">Stratum </w:t>
            </w:r>
            <w:r w:rsidRPr="00EC6D58" w:rsidR="00BD128B">
              <w:rPr>
                <w:color w:val="000000"/>
                <w:sz w:val="24"/>
              </w:rPr>
              <w:t>2a</w:t>
            </w:r>
            <w:r w:rsidRPr="00EC6D58">
              <w:rPr>
                <w:color w:val="000000"/>
                <w:sz w:val="24"/>
              </w:rPr>
              <w:t xml:space="preserve">: </w:t>
            </w:r>
            <w:r w:rsidRPr="00EC6D58" w:rsidR="00D7408D">
              <w:rPr>
                <w:color w:val="000000"/>
                <w:sz w:val="24"/>
              </w:rPr>
              <w:t>40</w:t>
            </w:r>
            <w:r w:rsidRPr="00EC6D58">
              <w:rPr>
                <w:color w:val="000000"/>
                <w:sz w:val="24"/>
              </w:rPr>
              <w:t>%</w:t>
            </w:r>
            <w:r w:rsidRPr="00EC6D58" w:rsidR="005567F9">
              <w:rPr>
                <w:b/>
                <w:bCs/>
                <w:color w:val="000000"/>
                <w:sz w:val="24"/>
              </w:rPr>
              <w:t> </w:t>
            </w:r>
          </w:p>
        </w:tc>
        <w:tc>
          <w:tcPr>
            <w:tcW w:w="162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1312AEBE" w14:textId="58330CA7">
            <w:pPr>
              <w:keepNext/>
              <w:widowControl/>
              <w:autoSpaceDE/>
              <w:autoSpaceDN/>
              <w:adjustRightInd/>
              <w:jc w:val="center"/>
              <w:rPr>
                <w:color w:val="000000"/>
                <w:sz w:val="24"/>
              </w:rPr>
            </w:pPr>
            <w:r w:rsidRPr="00EC6D58">
              <w:rPr>
                <w:b/>
                <w:bCs/>
                <w:color w:val="000000"/>
                <w:sz w:val="24"/>
              </w:rPr>
              <w:t>Incentive Group</w:t>
            </w:r>
            <w:r w:rsidRPr="00EC6D58">
              <w:rPr>
                <w:b/>
                <w:bCs/>
                <w:color w:val="000000"/>
                <w:sz w:val="24"/>
              </w:rPr>
              <w:br/>
            </w:r>
            <w:r w:rsidRPr="00EC6D58">
              <w:rPr>
                <w:color w:val="000000"/>
                <w:sz w:val="24"/>
              </w:rPr>
              <w:t xml:space="preserve">$0: </w:t>
            </w:r>
            <w:r w:rsidRPr="00EC6D58" w:rsidR="00A6231E">
              <w:rPr>
                <w:color w:val="000000"/>
                <w:sz w:val="24"/>
              </w:rPr>
              <w:t>10</w:t>
            </w:r>
            <w:r w:rsidRPr="00EC6D58">
              <w:rPr>
                <w:color w:val="000000"/>
                <w:sz w:val="24"/>
              </w:rPr>
              <w:t>%</w:t>
            </w:r>
            <w:r w:rsidRPr="00EC6D58">
              <w:rPr>
                <w:color w:val="000000"/>
                <w:sz w:val="24"/>
              </w:rPr>
              <w:br/>
              <w:t xml:space="preserve">$2: </w:t>
            </w:r>
            <w:r w:rsidR="003549ED">
              <w:rPr>
                <w:color w:val="000000"/>
                <w:sz w:val="24"/>
              </w:rPr>
              <w:t>30</w:t>
            </w:r>
            <w:r w:rsidRPr="00EC6D58">
              <w:rPr>
                <w:color w:val="000000"/>
                <w:sz w:val="24"/>
              </w:rPr>
              <w:t>%</w:t>
            </w:r>
          </w:p>
          <w:p w:rsidRPr="00EC6D58" w:rsidR="00D7408D" w:rsidP="00D669E5" w:rsidRDefault="00D7408D" w14:paraId="3F972D3F" w14:textId="081DE268">
            <w:pPr>
              <w:keepNext/>
              <w:widowControl/>
              <w:autoSpaceDE/>
              <w:autoSpaceDN/>
              <w:adjustRightInd/>
              <w:jc w:val="center"/>
              <w:rPr>
                <w:b/>
                <w:bCs/>
                <w:color w:val="000000"/>
                <w:sz w:val="24"/>
              </w:rPr>
            </w:pPr>
            <w:r w:rsidRPr="00EC6D58">
              <w:rPr>
                <w:color w:val="000000"/>
                <w:sz w:val="24"/>
              </w:rPr>
              <w:t xml:space="preserve">$5: </w:t>
            </w:r>
            <w:r w:rsidR="003549ED">
              <w:rPr>
                <w:color w:val="000000"/>
                <w:sz w:val="24"/>
              </w:rPr>
              <w:t>60</w:t>
            </w:r>
            <w:r w:rsidRPr="00EC6D58">
              <w:rPr>
                <w:color w:val="000000"/>
                <w:sz w:val="24"/>
              </w:rPr>
              <w:t>%</w:t>
            </w:r>
          </w:p>
        </w:tc>
        <w:tc>
          <w:tcPr>
            <w:tcW w:w="1350" w:type="dxa"/>
            <w:tcBorders>
              <w:top w:val="single" w:color="auto" w:sz="4" w:space="0"/>
              <w:left w:val="nil"/>
              <w:bottom w:val="single" w:color="auto" w:sz="4" w:space="0"/>
              <w:right w:val="single" w:color="auto" w:sz="4" w:space="0"/>
            </w:tcBorders>
            <w:shd w:val="clear" w:color="000000" w:fill="D9D9D9"/>
            <w:hideMark/>
          </w:tcPr>
          <w:p w:rsidRPr="00EC6D58" w:rsidR="00EC6D58" w:rsidP="00D669E5" w:rsidRDefault="00D0123A" w14:paraId="157D77B7" w14:textId="1CAD0D80">
            <w:pPr>
              <w:keepNext/>
              <w:widowControl/>
              <w:autoSpaceDE/>
              <w:autoSpaceDN/>
              <w:adjustRightInd/>
              <w:jc w:val="center"/>
              <w:rPr>
                <w:color w:val="000000"/>
                <w:sz w:val="24"/>
              </w:rPr>
            </w:pPr>
            <w:r w:rsidRPr="00EC6D58">
              <w:rPr>
                <w:b/>
                <w:bCs/>
                <w:color w:val="000000"/>
                <w:sz w:val="24"/>
              </w:rPr>
              <w:t>Valid</w:t>
            </w:r>
            <w:r w:rsidRPr="00EC6D58" w:rsidR="00DB75C2">
              <w:rPr>
                <w:b/>
                <w:bCs/>
                <w:color w:val="000000"/>
                <w:sz w:val="24"/>
              </w:rPr>
              <w:t xml:space="preserve"> Addresses</w:t>
            </w:r>
            <w:r w:rsidRPr="00EC6D58">
              <w:rPr>
                <w:b/>
                <w:bCs/>
                <w:color w:val="000000"/>
                <w:sz w:val="24"/>
              </w:rPr>
              <w:br/>
            </w:r>
            <w:r w:rsidRPr="00EC6D58" w:rsidR="00EC6D58">
              <w:rPr>
                <w:color w:val="000000"/>
                <w:sz w:val="24"/>
              </w:rPr>
              <w:t>S1: 93</w:t>
            </w:r>
            <w:r w:rsidRPr="00EC6D58">
              <w:rPr>
                <w:color w:val="000000"/>
                <w:sz w:val="24"/>
              </w:rPr>
              <w:t>%</w:t>
            </w:r>
          </w:p>
          <w:p w:rsidRPr="00EC6D58" w:rsidR="00D0123A" w:rsidP="00D669E5" w:rsidRDefault="00EC6D58" w14:paraId="25AF9AE3" w14:textId="3D4DDBC1">
            <w:pPr>
              <w:keepNext/>
              <w:widowControl/>
              <w:autoSpaceDE/>
              <w:autoSpaceDN/>
              <w:adjustRightInd/>
              <w:jc w:val="center"/>
              <w:rPr>
                <w:b/>
                <w:bCs/>
                <w:color w:val="000000"/>
                <w:sz w:val="24"/>
              </w:rPr>
            </w:pPr>
            <w:r w:rsidRPr="00EC6D58">
              <w:rPr>
                <w:color w:val="000000"/>
                <w:sz w:val="24"/>
              </w:rPr>
              <w:t>S2: 76%</w:t>
            </w:r>
          </w:p>
        </w:tc>
        <w:tc>
          <w:tcPr>
            <w:tcW w:w="1800" w:type="dxa"/>
            <w:gridSpan w:val="2"/>
            <w:tcBorders>
              <w:top w:val="single" w:color="auto" w:sz="4" w:space="0"/>
              <w:left w:val="nil"/>
              <w:bottom w:val="single" w:color="auto" w:sz="4" w:space="0"/>
              <w:right w:val="single" w:color="auto" w:sz="4" w:space="0"/>
            </w:tcBorders>
            <w:shd w:val="clear" w:color="000000" w:fill="D9D9D9"/>
            <w:hideMark/>
          </w:tcPr>
          <w:p w:rsidRPr="00EC6D58" w:rsidR="00330C96" w:rsidP="00D669E5" w:rsidRDefault="00DB75C2" w14:paraId="264B0C23" w14:textId="630D25D9">
            <w:pPr>
              <w:keepNext/>
              <w:widowControl/>
              <w:autoSpaceDE/>
              <w:autoSpaceDN/>
              <w:adjustRightInd/>
              <w:jc w:val="center"/>
              <w:rPr>
                <w:b/>
                <w:bCs/>
                <w:color w:val="000000"/>
                <w:sz w:val="24"/>
              </w:rPr>
            </w:pPr>
            <w:r w:rsidRPr="00EC6D58">
              <w:rPr>
                <w:b/>
                <w:bCs/>
                <w:color w:val="000000"/>
                <w:sz w:val="24"/>
              </w:rPr>
              <w:t xml:space="preserve">Completed </w:t>
            </w:r>
            <w:r w:rsidRPr="00EC6D58" w:rsidR="00D0123A">
              <w:rPr>
                <w:b/>
                <w:bCs/>
                <w:color w:val="000000"/>
                <w:sz w:val="24"/>
              </w:rPr>
              <w:t>Screeners</w:t>
            </w:r>
          </w:p>
          <w:p w:rsidRPr="00EC6D58" w:rsidR="00D0123A" w:rsidP="00D669E5" w:rsidRDefault="00330C96" w14:paraId="632FDF89" w14:textId="5AB5E173">
            <w:pPr>
              <w:keepNext/>
              <w:widowControl/>
              <w:autoSpaceDE/>
              <w:autoSpaceDN/>
              <w:adjustRightInd/>
              <w:jc w:val="center"/>
              <w:rPr>
                <w:color w:val="000000"/>
                <w:sz w:val="24"/>
              </w:rPr>
            </w:pPr>
            <w:r w:rsidRPr="00EC6D58">
              <w:rPr>
                <w:color w:val="000000"/>
                <w:sz w:val="24"/>
              </w:rPr>
              <w:t xml:space="preserve">$2: </w:t>
            </w:r>
            <w:r w:rsidRPr="00EC6D58" w:rsidR="00A522F8">
              <w:rPr>
                <w:color w:val="000000"/>
                <w:sz w:val="24"/>
              </w:rPr>
              <w:t>+3.6</w:t>
            </w:r>
            <w:r w:rsidRPr="00EC6D58">
              <w:rPr>
                <w:color w:val="000000"/>
                <w:sz w:val="24"/>
              </w:rPr>
              <w:t>%</w:t>
            </w:r>
          </w:p>
          <w:p w:rsidRPr="00EC6D58" w:rsidR="00A522F8" w:rsidP="00D669E5" w:rsidRDefault="00A522F8" w14:paraId="5CD5B780" w14:textId="417D4A52">
            <w:pPr>
              <w:keepNext/>
              <w:widowControl/>
              <w:autoSpaceDE/>
              <w:autoSpaceDN/>
              <w:adjustRightInd/>
              <w:jc w:val="center"/>
              <w:rPr>
                <w:b/>
                <w:bCs/>
                <w:color w:val="000000"/>
                <w:sz w:val="24"/>
              </w:rPr>
            </w:pPr>
            <w:r w:rsidRPr="00EC6D58">
              <w:rPr>
                <w:color w:val="000000"/>
                <w:sz w:val="24"/>
              </w:rPr>
              <w:t>$5: +6.3%</w:t>
            </w:r>
          </w:p>
        </w:tc>
        <w:tc>
          <w:tcPr>
            <w:tcW w:w="198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B75C2" w:rsidRDefault="00D0123A" w14:paraId="0DED9CD1" w14:textId="6E121484">
            <w:pPr>
              <w:keepNext/>
              <w:widowControl/>
              <w:autoSpaceDE/>
              <w:autoSpaceDN/>
              <w:adjustRightInd/>
              <w:jc w:val="center"/>
              <w:rPr>
                <w:b/>
                <w:bCs/>
                <w:color w:val="000000"/>
                <w:sz w:val="24"/>
              </w:rPr>
            </w:pPr>
            <w:r w:rsidRPr="00EC6D58">
              <w:rPr>
                <w:b/>
                <w:bCs/>
                <w:color w:val="000000"/>
                <w:sz w:val="24"/>
              </w:rPr>
              <w:t xml:space="preserve">Households </w:t>
            </w:r>
            <w:r w:rsidRPr="00EC6D58">
              <w:rPr>
                <w:b/>
                <w:bCs/>
                <w:color w:val="000000"/>
                <w:sz w:val="24"/>
              </w:rPr>
              <w:br/>
              <w:t xml:space="preserve">With Kids </w:t>
            </w:r>
            <w:r w:rsidRPr="00EC6D58">
              <w:rPr>
                <w:b/>
                <w:bCs/>
                <w:color w:val="000000"/>
                <w:sz w:val="24"/>
              </w:rPr>
              <w:br/>
            </w:r>
            <w:r w:rsidRPr="00EC6D58">
              <w:rPr>
                <w:color w:val="000000"/>
                <w:sz w:val="24"/>
              </w:rPr>
              <w:t xml:space="preserve">Stratum </w:t>
            </w:r>
            <w:r w:rsidRPr="00EC6D58" w:rsidR="00DB75C2">
              <w:rPr>
                <w:color w:val="000000"/>
                <w:sz w:val="24"/>
              </w:rPr>
              <w:t>1</w:t>
            </w:r>
            <w:r w:rsidRPr="00EC6D58">
              <w:rPr>
                <w:color w:val="000000"/>
                <w:sz w:val="24"/>
              </w:rPr>
              <w:t xml:space="preserve">: </w:t>
            </w:r>
            <w:r w:rsidRPr="00EC6D58" w:rsidR="00330C96">
              <w:rPr>
                <w:color w:val="000000"/>
                <w:sz w:val="24"/>
              </w:rPr>
              <w:t>7</w:t>
            </w:r>
            <w:r w:rsidRPr="00EC6D58" w:rsidR="003F7D53">
              <w:rPr>
                <w:color w:val="000000"/>
                <w:sz w:val="24"/>
              </w:rPr>
              <w:t>9</w:t>
            </w:r>
            <w:r w:rsidRPr="00EC6D58" w:rsidR="00330C96">
              <w:rPr>
                <w:color w:val="000000"/>
                <w:sz w:val="24"/>
              </w:rPr>
              <w:t>%</w:t>
            </w:r>
            <w:r w:rsidRPr="00EC6D58">
              <w:rPr>
                <w:color w:val="000000"/>
                <w:sz w:val="24"/>
              </w:rPr>
              <w:br/>
              <w:t xml:space="preserve">Stratum </w:t>
            </w:r>
            <w:r w:rsidRPr="00EC6D58" w:rsidR="00DB75C2">
              <w:rPr>
                <w:color w:val="000000"/>
                <w:sz w:val="24"/>
              </w:rPr>
              <w:t>2a</w:t>
            </w:r>
            <w:r w:rsidRPr="00EC6D58">
              <w:rPr>
                <w:color w:val="000000"/>
                <w:sz w:val="24"/>
              </w:rPr>
              <w:t xml:space="preserve">: </w:t>
            </w:r>
            <w:r w:rsidRPr="00EC6D58" w:rsidR="00330C96">
              <w:rPr>
                <w:color w:val="000000"/>
                <w:sz w:val="24"/>
              </w:rPr>
              <w:t>1</w:t>
            </w:r>
            <w:r w:rsidR="003549ED">
              <w:rPr>
                <w:color w:val="000000"/>
                <w:sz w:val="24"/>
              </w:rPr>
              <w:t>7</w:t>
            </w:r>
            <w:r w:rsidRPr="00EC6D58" w:rsidR="00330C96">
              <w:rPr>
                <w:color w:val="000000"/>
                <w:sz w:val="24"/>
              </w:rPr>
              <w:t>%</w:t>
            </w:r>
          </w:p>
        </w:tc>
        <w:tc>
          <w:tcPr>
            <w:tcW w:w="1643" w:type="dxa"/>
            <w:tcBorders>
              <w:top w:val="single" w:color="auto" w:sz="4" w:space="0"/>
              <w:left w:val="nil"/>
              <w:bottom w:val="single" w:color="auto" w:sz="4" w:space="0"/>
              <w:right w:val="single" w:color="000000" w:sz="4" w:space="0"/>
            </w:tcBorders>
            <w:shd w:val="clear" w:color="000000" w:fill="D9D9D9"/>
            <w:hideMark/>
          </w:tcPr>
          <w:p w:rsidRPr="00EC6D58" w:rsidR="00EC6D58" w:rsidP="00D669E5" w:rsidRDefault="009166A2" w14:paraId="23FB7BC2" w14:textId="420C5E2F">
            <w:pPr>
              <w:keepNext/>
              <w:jc w:val="center"/>
              <w:rPr>
                <w:color w:val="000000"/>
                <w:sz w:val="24"/>
              </w:rPr>
            </w:pPr>
            <w:r w:rsidRPr="00EC6D58">
              <w:rPr>
                <w:b/>
                <w:bCs/>
                <w:color w:val="000000"/>
                <w:sz w:val="24"/>
              </w:rPr>
              <w:t xml:space="preserve">Completed </w:t>
            </w:r>
            <w:r w:rsidRPr="00EC6D58">
              <w:rPr>
                <w:b/>
                <w:bCs/>
                <w:color w:val="000000"/>
                <w:sz w:val="24"/>
              </w:rPr>
              <w:br/>
              <w:t>Topicals</w:t>
            </w:r>
            <w:r w:rsidRPr="00EC6D58">
              <w:rPr>
                <w:b/>
                <w:bCs/>
                <w:color w:val="000000"/>
                <w:sz w:val="24"/>
              </w:rPr>
              <w:br/>
            </w:r>
            <w:r w:rsidRPr="00EC6D58" w:rsidR="00EC6D58">
              <w:rPr>
                <w:color w:val="000000"/>
                <w:sz w:val="24"/>
              </w:rPr>
              <w:t>S1: 75</w:t>
            </w:r>
            <w:r w:rsidRPr="00EC6D58" w:rsidR="005567F9">
              <w:rPr>
                <w:color w:val="000000"/>
                <w:sz w:val="24"/>
              </w:rPr>
              <w:t>%</w:t>
            </w:r>
          </w:p>
          <w:p w:rsidRPr="00EC6D58" w:rsidR="009166A2" w:rsidP="00D669E5" w:rsidRDefault="00EC6D58" w14:paraId="766A52EC" w14:textId="682E846F">
            <w:pPr>
              <w:keepNext/>
              <w:jc w:val="center"/>
              <w:rPr>
                <w:b/>
                <w:bCs/>
                <w:color w:val="000000"/>
                <w:sz w:val="24"/>
              </w:rPr>
            </w:pPr>
            <w:r w:rsidRPr="00EC6D58">
              <w:rPr>
                <w:color w:val="000000"/>
                <w:sz w:val="24"/>
              </w:rPr>
              <w:t>S2: 71%</w:t>
            </w:r>
          </w:p>
        </w:tc>
      </w:tr>
      <w:tr w:rsidRPr="00EC6D58" w:rsidR="008312BA" w:rsidTr="00E84AAE" w14:paraId="04697D3F" w14:textId="77777777">
        <w:trPr>
          <w:trHeight w:val="300"/>
        </w:trPr>
        <w:tc>
          <w:tcPr>
            <w:tcW w:w="1193" w:type="dxa"/>
            <w:vMerge w:val="restart"/>
            <w:tcBorders>
              <w:top w:val="nil"/>
              <w:left w:val="single" w:color="auto" w:sz="4" w:space="0"/>
              <w:right w:val="single" w:color="auto" w:sz="4" w:space="0"/>
            </w:tcBorders>
            <w:shd w:val="clear" w:color="auto" w:fill="auto"/>
            <w:noWrap/>
            <w:vAlign w:val="center"/>
            <w:hideMark/>
          </w:tcPr>
          <w:p w:rsidRPr="003549ED" w:rsidR="008312BA" w:rsidP="008312BA" w:rsidRDefault="008312BA" w14:paraId="618359ED" w14:textId="346EEB7A">
            <w:pPr>
              <w:keepNext/>
              <w:widowControl/>
              <w:autoSpaceDE/>
              <w:autoSpaceDN/>
              <w:adjustRightInd/>
              <w:jc w:val="right"/>
              <w:rPr>
                <w:color w:val="000000"/>
                <w:sz w:val="24"/>
              </w:rPr>
            </w:pPr>
            <w:r w:rsidRPr="003549ED">
              <w:rPr>
                <w:color w:val="000000"/>
                <w:sz w:val="24"/>
              </w:rPr>
              <w:t>217,</w:t>
            </w:r>
            <w:r>
              <w:rPr>
                <w:color w:val="000000"/>
                <w:sz w:val="24"/>
              </w:rPr>
              <w:t>000</w:t>
            </w:r>
          </w:p>
          <w:p w:rsidRPr="003549ED" w:rsidR="008312BA" w:rsidP="008312BA" w:rsidRDefault="008312BA" w14:paraId="3E843FCD" w14:textId="121F4AA1">
            <w:pPr>
              <w:keepNext/>
              <w:jc w:val="right"/>
              <w:rPr>
                <w:color w:val="000000"/>
                <w:sz w:val="24"/>
              </w:rPr>
            </w:pPr>
          </w:p>
        </w:tc>
        <w:tc>
          <w:tcPr>
            <w:tcW w:w="450" w:type="dxa"/>
            <w:vMerge w:val="restart"/>
            <w:tcBorders>
              <w:top w:val="nil"/>
              <w:left w:val="single" w:color="auto" w:sz="4" w:space="0"/>
              <w:bottom w:val="nil"/>
              <w:right w:val="nil"/>
            </w:tcBorders>
            <w:shd w:val="clear" w:color="auto" w:fill="auto"/>
            <w:noWrap/>
            <w:vAlign w:val="center"/>
            <w:hideMark/>
          </w:tcPr>
          <w:p w:rsidRPr="003549ED" w:rsidR="008312BA" w:rsidP="008312BA" w:rsidRDefault="008312BA" w14:paraId="7290662C" w14:textId="6ED8540C">
            <w:pPr>
              <w:keepNext/>
              <w:widowControl/>
              <w:autoSpaceDE/>
              <w:autoSpaceDN/>
              <w:adjustRightInd/>
              <w:jc w:val="right"/>
              <w:rPr>
                <w:color w:val="000000"/>
                <w:sz w:val="24"/>
              </w:rPr>
            </w:pPr>
            <w:r w:rsidRPr="003549ED">
              <w:rPr>
                <w:color w:val="000000"/>
                <w:sz w:val="24"/>
              </w:rPr>
              <w:t>1</w:t>
            </w:r>
          </w:p>
        </w:tc>
        <w:tc>
          <w:tcPr>
            <w:tcW w:w="1237" w:type="dxa"/>
            <w:vMerge w:val="restart"/>
            <w:tcBorders>
              <w:top w:val="nil"/>
              <w:left w:val="nil"/>
              <w:bottom w:val="nil"/>
              <w:right w:val="single" w:color="auto" w:sz="4" w:space="0"/>
            </w:tcBorders>
            <w:shd w:val="clear" w:color="auto" w:fill="auto"/>
            <w:noWrap/>
            <w:vAlign w:val="center"/>
            <w:hideMark/>
          </w:tcPr>
          <w:p w:rsidRPr="003549ED" w:rsidR="008312BA" w:rsidRDefault="008312BA" w14:paraId="28ACA9DC" w14:textId="63F73451">
            <w:pPr>
              <w:keepNext/>
              <w:widowControl/>
              <w:autoSpaceDE/>
              <w:autoSpaceDN/>
              <w:adjustRightInd/>
              <w:jc w:val="right"/>
              <w:rPr>
                <w:color w:val="000000"/>
                <w:sz w:val="24"/>
              </w:rPr>
            </w:pPr>
            <w:r w:rsidRPr="003549ED">
              <w:rPr>
                <w:color w:val="000000"/>
                <w:sz w:val="24"/>
              </w:rPr>
              <w:t>1</w:t>
            </w:r>
            <w:r w:rsidRPr="00E84AAE">
              <w:rPr>
                <w:color w:val="000000"/>
                <w:sz w:val="24"/>
              </w:rPr>
              <w:t>30</w:t>
            </w:r>
            <w:r w:rsidRPr="003549ED">
              <w:rPr>
                <w:color w:val="000000"/>
                <w:sz w:val="24"/>
              </w:rPr>
              <w:t>,</w:t>
            </w:r>
            <w:r>
              <w:rPr>
                <w:color w:val="000000"/>
                <w:sz w:val="24"/>
              </w:rPr>
              <w:t>000</w:t>
            </w:r>
            <w:r w:rsidRPr="003549ED">
              <w:rPr>
                <w:color w:val="000000"/>
                <w:sz w:val="24"/>
              </w:rPr>
              <w:t xml:space="preserve"> </w:t>
            </w:r>
          </w:p>
        </w:tc>
        <w:tc>
          <w:tcPr>
            <w:tcW w:w="540" w:type="dxa"/>
            <w:tcBorders>
              <w:top w:val="nil"/>
              <w:left w:val="nil"/>
              <w:bottom w:val="nil"/>
              <w:right w:val="nil"/>
            </w:tcBorders>
            <w:shd w:val="clear" w:color="auto" w:fill="auto"/>
            <w:noWrap/>
            <w:vAlign w:val="center"/>
            <w:hideMark/>
          </w:tcPr>
          <w:p w:rsidRPr="003549ED" w:rsidR="008312BA" w:rsidP="008312BA" w:rsidRDefault="008312BA" w14:paraId="02FD2AC7" w14:textId="77777777">
            <w:pPr>
              <w:keepNext/>
              <w:widowControl/>
              <w:autoSpaceDE/>
              <w:autoSpaceDN/>
              <w:adjustRightInd/>
              <w:jc w:val="right"/>
              <w:rPr>
                <w:color w:val="000000"/>
                <w:sz w:val="24"/>
              </w:rPr>
            </w:pPr>
            <w:r w:rsidRPr="003549ED">
              <w:rPr>
                <w:color w:val="000000"/>
                <w:sz w:val="24"/>
              </w:rPr>
              <w:t xml:space="preserve">$0 </w:t>
            </w:r>
          </w:p>
        </w:tc>
        <w:tc>
          <w:tcPr>
            <w:tcW w:w="1080" w:type="dxa"/>
            <w:tcBorders>
              <w:top w:val="nil"/>
              <w:left w:val="nil"/>
              <w:bottom w:val="nil"/>
              <w:right w:val="single" w:color="auto" w:sz="4" w:space="0"/>
            </w:tcBorders>
            <w:shd w:val="clear" w:color="auto" w:fill="auto"/>
            <w:noWrap/>
            <w:hideMark/>
          </w:tcPr>
          <w:p w:rsidRPr="003549ED" w:rsidR="008312BA" w:rsidP="008312BA" w:rsidRDefault="008312BA" w14:paraId="455EBD34" w14:textId="3C2AC161">
            <w:pPr>
              <w:keepNext/>
              <w:widowControl/>
              <w:autoSpaceDE/>
              <w:autoSpaceDN/>
              <w:adjustRightInd/>
              <w:jc w:val="right"/>
              <w:rPr>
                <w:color w:val="000000"/>
                <w:sz w:val="24"/>
              </w:rPr>
            </w:pPr>
            <w:r w:rsidRPr="00E84AAE">
              <w:rPr>
                <w:color w:val="000000"/>
                <w:sz w:val="24"/>
              </w:rPr>
              <w:t>13,000</w:t>
            </w:r>
          </w:p>
        </w:tc>
        <w:tc>
          <w:tcPr>
            <w:tcW w:w="1350" w:type="dxa"/>
            <w:tcBorders>
              <w:top w:val="nil"/>
              <w:left w:val="nil"/>
              <w:bottom w:val="nil"/>
              <w:right w:val="single" w:color="auto" w:sz="4" w:space="0"/>
            </w:tcBorders>
            <w:shd w:val="clear" w:color="auto" w:fill="auto"/>
            <w:noWrap/>
            <w:vAlign w:val="center"/>
            <w:hideMark/>
          </w:tcPr>
          <w:p w:rsidRPr="003549ED" w:rsidR="008312BA" w:rsidP="008312BA" w:rsidRDefault="008312BA" w14:paraId="5E8D5479" w14:textId="511CB9F7">
            <w:pPr>
              <w:keepNext/>
              <w:widowControl/>
              <w:autoSpaceDE/>
              <w:autoSpaceDN/>
              <w:adjustRightInd/>
              <w:jc w:val="right"/>
              <w:rPr>
                <w:color w:val="000000"/>
                <w:sz w:val="24"/>
              </w:rPr>
            </w:pPr>
            <w:r w:rsidRPr="00E84AAE">
              <w:rPr>
                <w:color w:val="000000"/>
                <w:sz w:val="24"/>
              </w:rPr>
              <w:t>12,000</w:t>
            </w:r>
          </w:p>
        </w:tc>
        <w:tc>
          <w:tcPr>
            <w:tcW w:w="1800" w:type="dxa"/>
            <w:gridSpan w:val="2"/>
            <w:tcBorders>
              <w:top w:val="nil"/>
              <w:left w:val="nil"/>
              <w:bottom w:val="nil"/>
              <w:right w:val="single" w:color="auto" w:sz="4" w:space="0"/>
            </w:tcBorders>
            <w:shd w:val="clear" w:color="auto" w:fill="auto"/>
            <w:noWrap/>
            <w:vAlign w:val="center"/>
          </w:tcPr>
          <w:p w:rsidRPr="003549ED" w:rsidR="008312BA" w:rsidP="00E84AAE" w:rsidRDefault="008312BA" w14:paraId="52E25627" w14:textId="72925572">
            <w:pPr>
              <w:keepNext/>
              <w:widowControl/>
              <w:autoSpaceDE/>
              <w:autoSpaceDN/>
              <w:adjustRightInd/>
              <w:jc w:val="right"/>
              <w:rPr>
                <w:color w:val="000000"/>
                <w:sz w:val="24"/>
              </w:rPr>
            </w:pPr>
            <w:r w:rsidRPr="00E84AAE">
              <w:rPr>
                <w:color w:val="000000"/>
                <w:sz w:val="24"/>
              </w:rPr>
              <w:t>4,800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11E6E6D4" w14:textId="0DA533B7">
            <w:pPr>
              <w:keepNext/>
              <w:widowControl/>
              <w:autoSpaceDE/>
              <w:autoSpaceDN/>
              <w:adjustRightInd/>
              <w:jc w:val="right"/>
              <w:rPr>
                <w:color w:val="000000"/>
                <w:sz w:val="24"/>
              </w:rPr>
            </w:pPr>
            <w:r w:rsidRPr="00E84AAE">
              <w:rPr>
                <w:color w:val="000000"/>
                <w:sz w:val="24"/>
              </w:rPr>
              <w:t>3,800</w:t>
            </w:r>
          </w:p>
        </w:tc>
        <w:tc>
          <w:tcPr>
            <w:tcW w:w="1643" w:type="dxa"/>
            <w:tcBorders>
              <w:top w:val="nil"/>
              <w:left w:val="single" w:color="auto" w:sz="4" w:space="0"/>
              <w:bottom w:val="nil"/>
              <w:right w:val="single" w:color="auto" w:sz="4" w:space="0"/>
            </w:tcBorders>
            <w:shd w:val="clear" w:color="auto" w:fill="auto"/>
            <w:noWrap/>
            <w:vAlign w:val="center"/>
          </w:tcPr>
          <w:p w:rsidRPr="003549ED" w:rsidR="008312BA" w:rsidP="00E84AAE" w:rsidRDefault="008312BA" w14:paraId="34DC59B0" w14:textId="2D5E73D0">
            <w:pPr>
              <w:keepNext/>
              <w:widowControl/>
              <w:autoSpaceDE/>
              <w:autoSpaceDN/>
              <w:adjustRightInd/>
              <w:jc w:val="right"/>
              <w:rPr>
                <w:color w:val="000000"/>
                <w:sz w:val="24"/>
              </w:rPr>
            </w:pPr>
            <w:r w:rsidRPr="00E84AAE">
              <w:rPr>
                <w:color w:val="000000"/>
                <w:sz w:val="24"/>
              </w:rPr>
              <w:t>2,800</w:t>
            </w:r>
          </w:p>
        </w:tc>
      </w:tr>
      <w:tr w:rsidRPr="00EC6D58" w:rsidR="008312BA" w:rsidTr="00E84AAE" w14:paraId="0A48E5B4" w14:textId="77777777">
        <w:trPr>
          <w:trHeight w:val="300"/>
        </w:trPr>
        <w:tc>
          <w:tcPr>
            <w:tcW w:w="1193" w:type="dxa"/>
            <w:vMerge/>
            <w:tcBorders>
              <w:left w:val="single" w:color="auto" w:sz="4" w:space="0"/>
              <w:right w:val="single" w:color="auto" w:sz="4" w:space="0"/>
            </w:tcBorders>
            <w:shd w:val="clear" w:color="auto" w:fill="auto"/>
            <w:vAlign w:val="center"/>
            <w:hideMark/>
          </w:tcPr>
          <w:p w:rsidRPr="003549ED" w:rsidR="008312BA" w:rsidP="008312BA" w:rsidRDefault="008312BA" w14:paraId="5DF6983A" w14:textId="29668F4E">
            <w:pPr>
              <w:keepNext/>
              <w:jc w:val="right"/>
              <w:rPr>
                <w:color w:val="000000"/>
                <w:sz w:val="24"/>
              </w:rPr>
            </w:pPr>
          </w:p>
        </w:tc>
        <w:tc>
          <w:tcPr>
            <w:tcW w:w="450" w:type="dxa"/>
            <w:vMerge/>
            <w:tcBorders>
              <w:top w:val="nil"/>
              <w:left w:val="single" w:color="auto" w:sz="4" w:space="0"/>
              <w:bottom w:val="nil"/>
              <w:right w:val="nil"/>
            </w:tcBorders>
            <w:shd w:val="clear" w:color="auto" w:fill="auto"/>
            <w:vAlign w:val="center"/>
            <w:hideMark/>
          </w:tcPr>
          <w:p w:rsidRPr="003549ED" w:rsidR="008312BA" w:rsidP="008312BA" w:rsidRDefault="008312BA" w14:paraId="583AC7B4" w14:textId="77777777">
            <w:pPr>
              <w:keepNext/>
              <w:widowControl/>
              <w:autoSpaceDE/>
              <w:autoSpaceDN/>
              <w:adjustRightInd/>
              <w:jc w:val="right"/>
              <w:rPr>
                <w:color w:val="000000"/>
                <w:sz w:val="24"/>
              </w:rPr>
            </w:pPr>
          </w:p>
        </w:tc>
        <w:tc>
          <w:tcPr>
            <w:tcW w:w="1237" w:type="dxa"/>
            <w:vMerge/>
            <w:tcBorders>
              <w:top w:val="nil"/>
              <w:left w:val="nil"/>
              <w:bottom w:val="nil"/>
              <w:right w:val="single" w:color="auto" w:sz="4" w:space="0"/>
            </w:tcBorders>
            <w:shd w:val="clear" w:color="auto" w:fill="auto"/>
            <w:vAlign w:val="center"/>
            <w:hideMark/>
          </w:tcPr>
          <w:p w:rsidRPr="003549ED" w:rsidR="008312BA" w:rsidP="008312BA" w:rsidRDefault="008312BA" w14:paraId="620C2E0A" w14:textId="77777777">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hideMark/>
          </w:tcPr>
          <w:p w:rsidRPr="003549ED" w:rsidR="008312BA" w:rsidP="008312BA" w:rsidRDefault="008312BA" w14:paraId="084F13D2" w14:textId="77777777">
            <w:pPr>
              <w:keepNext/>
              <w:widowControl/>
              <w:autoSpaceDE/>
              <w:autoSpaceDN/>
              <w:adjustRightInd/>
              <w:jc w:val="right"/>
              <w:rPr>
                <w:color w:val="000000"/>
                <w:sz w:val="24"/>
              </w:rPr>
            </w:pPr>
            <w:r w:rsidRPr="003549ED">
              <w:rPr>
                <w:color w:val="000000"/>
                <w:sz w:val="24"/>
              </w:rPr>
              <w:t xml:space="preserve">$2 </w:t>
            </w:r>
          </w:p>
        </w:tc>
        <w:tc>
          <w:tcPr>
            <w:tcW w:w="1080" w:type="dxa"/>
            <w:tcBorders>
              <w:top w:val="single" w:color="auto" w:sz="4" w:space="0"/>
              <w:left w:val="nil"/>
              <w:bottom w:val="nil"/>
              <w:right w:val="single" w:color="auto" w:sz="4" w:space="0"/>
            </w:tcBorders>
            <w:shd w:val="clear" w:color="auto" w:fill="auto"/>
            <w:noWrap/>
            <w:hideMark/>
          </w:tcPr>
          <w:p w:rsidRPr="003549ED" w:rsidR="008312BA" w:rsidP="008312BA" w:rsidRDefault="008312BA" w14:paraId="5CB81F20" w14:textId="4265501C">
            <w:pPr>
              <w:keepNext/>
              <w:widowControl/>
              <w:autoSpaceDE/>
              <w:autoSpaceDN/>
              <w:adjustRightInd/>
              <w:jc w:val="right"/>
              <w:rPr>
                <w:color w:val="000000"/>
                <w:sz w:val="24"/>
              </w:rPr>
            </w:pPr>
            <w:r w:rsidRPr="00E84AAE">
              <w:rPr>
                <w:color w:val="000000"/>
                <w:sz w:val="24"/>
              </w:rPr>
              <w:t>39,000</w:t>
            </w:r>
          </w:p>
        </w:tc>
        <w:tc>
          <w:tcPr>
            <w:tcW w:w="1350" w:type="dxa"/>
            <w:tcBorders>
              <w:top w:val="single" w:color="auto" w:sz="4" w:space="0"/>
              <w:left w:val="nil"/>
              <w:bottom w:val="nil"/>
              <w:right w:val="single" w:color="auto" w:sz="4" w:space="0"/>
            </w:tcBorders>
            <w:shd w:val="clear" w:color="auto" w:fill="auto"/>
            <w:noWrap/>
            <w:vAlign w:val="center"/>
            <w:hideMark/>
          </w:tcPr>
          <w:p w:rsidRPr="003549ED" w:rsidR="008312BA" w:rsidP="008312BA" w:rsidRDefault="008312BA" w14:paraId="1E8F058A" w14:textId="447C31A6">
            <w:pPr>
              <w:keepNext/>
              <w:widowControl/>
              <w:autoSpaceDE/>
              <w:autoSpaceDN/>
              <w:adjustRightInd/>
              <w:jc w:val="right"/>
              <w:rPr>
                <w:color w:val="000000"/>
                <w:sz w:val="24"/>
              </w:rPr>
            </w:pPr>
            <w:r w:rsidRPr="00E84AAE">
              <w:rPr>
                <w:color w:val="000000"/>
                <w:sz w:val="24"/>
              </w:rPr>
              <w:t>36,500</w:t>
            </w:r>
          </w:p>
        </w:tc>
        <w:tc>
          <w:tcPr>
            <w:tcW w:w="1800" w:type="dxa"/>
            <w:gridSpan w:val="2"/>
            <w:tcBorders>
              <w:top w:val="single" w:color="auto" w:sz="4" w:space="0"/>
              <w:left w:val="nil"/>
              <w:bottom w:val="nil"/>
              <w:right w:val="single" w:color="auto" w:sz="4" w:space="0"/>
            </w:tcBorders>
            <w:shd w:val="clear" w:color="auto" w:fill="auto"/>
            <w:noWrap/>
            <w:vAlign w:val="center"/>
          </w:tcPr>
          <w:p w:rsidRPr="003549ED" w:rsidR="008312BA" w:rsidP="00E84AAE" w:rsidRDefault="008312BA" w14:paraId="3C2A6AE3" w14:textId="595C1582">
            <w:pPr>
              <w:keepNext/>
              <w:widowControl/>
              <w:autoSpaceDE/>
              <w:autoSpaceDN/>
              <w:adjustRightInd/>
              <w:jc w:val="right"/>
              <w:rPr>
                <w:color w:val="000000"/>
                <w:sz w:val="24"/>
              </w:rPr>
            </w:pPr>
            <w:r w:rsidRPr="00E84AAE">
              <w:rPr>
                <w:color w:val="000000"/>
                <w:sz w:val="24"/>
              </w:rPr>
              <w:t>15,500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10B143E5" w14:textId="045BD9B6">
            <w:pPr>
              <w:keepNext/>
              <w:widowControl/>
              <w:autoSpaceDE/>
              <w:autoSpaceDN/>
              <w:adjustRightInd/>
              <w:jc w:val="right"/>
              <w:rPr>
                <w:color w:val="000000"/>
                <w:sz w:val="24"/>
              </w:rPr>
            </w:pPr>
            <w:r w:rsidRPr="00E84AAE">
              <w:rPr>
                <w:color w:val="000000"/>
                <w:sz w:val="24"/>
              </w:rPr>
              <w:t>12,500</w:t>
            </w:r>
          </w:p>
        </w:tc>
        <w:tc>
          <w:tcPr>
            <w:tcW w:w="1643" w:type="dxa"/>
            <w:tcBorders>
              <w:top w:val="single" w:color="auto" w:sz="4" w:space="0"/>
              <w:left w:val="single" w:color="auto" w:sz="4" w:space="0"/>
              <w:bottom w:val="nil"/>
              <w:right w:val="single" w:color="auto" w:sz="4" w:space="0"/>
            </w:tcBorders>
            <w:shd w:val="clear" w:color="auto" w:fill="auto"/>
            <w:noWrap/>
            <w:vAlign w:val="center"/>
          </w:tcPr>
          <w:p w:rsidRPr="003549ED" w:rsidR="008312BA" w:rsidP="00E84AAE" w:rsidRDefault="008312BA" w14:paraId="6D3AF7FF" w14:textId="0EB9DDC1">
            <w:pPr>
              <w:keepNext/>
              <w:widowControl/>
              <w:autoSpaceDE/>
              <w:autoSpaceDN/>
              <w:adjustRightInd/>
              <w:jc w:val="right"/>
              <w:rPr>
                <w:color w:val="000000"/>
                <w:sz w:val="24"/>
              </w:rPr>
            </w:pPr>
            <w:r w:rsidRPr="00E84AAE">
              <w:rPr>
                <w:color w:val="000000"/>
                <w:sz w:val="24"/>
              </w:rPr>
              <w:t>9,200</w:t>
            </w:r>
          </w:p>
        </w:tc>
      </w:tr>
      <w:tr w:rsidRPr="00EC6D58" w:rsidR="008312BA" w:rsidTr="00E84AAE" w14:paraId="512B47F6" w14:textId="77777777">
        <w:trPr>
          <w:trHeight w:val="300"/>
        </w:trPr>
        <w:tc>
          <w:tcPr>
            <w:tcW w:w="1193" w:type="dxa"/>
            <w:vMerge/>
            <w:tcBorders>
              <w:left w:val="single" w:color="auto" w:sz="4" w:space="0"/>
              <w:right w:val="single" w:color="auto" w:sz="4" w:space="0"/>
            </w:tcBorders>
            <w:shd w:val="clear" w:color="auto" w:fill="auto"/>
            <w:vAlign w:val="center"/>
          </w:tcPr>
          <w:p w:rsidRPr="003549ED" w:rsidR="008312BA" w:rsidP="008312BA" w:rsidRDefault="008312BA" w14:paraId="0ACE05A9" w14:textId="3BC99082">
            <w:pPr>
              <w:keepNext/>
              <w:jc w:val="right"/>
              <w:rPr>
                <w:color w:val="000000"/>
                <w:sz w:val="24"/>
              </w:rPr>
            </w:pPr>
          </w:p>
        </w:tc>
        <w:tc>
          <w:tcPr>
            <w:tcW w:w="450" w:type="dxa"/>
            <w:tcBorders>
              <w:top w:val="nil"/>
              <w:left w:val="single" w:color="auto" w:sz="4" w:space="0"/>
              <w:bottom w:val="nil"/>
              <w:right w:val="nil"/>
            </w:tcBorders>
            <w:shd w:val="clear" w:color="auto" w:fill="auto"/>
            <w:vAlign w:val="center"/>
          </w:tcPr>
          <w:p w:rsidRPr="003549ED" w:rsidR="008312BA" w:rsidP="008312BA" w:rsidRDefault="008312BA" w14:paraId="1CBBCDAF" w14:textId="77777777">
            <w:pPr>
              <w:keepNext/>
              <w:widowControl/>
              <w:autoSpaceDE/>
              <w:autoSpaceDN/>
              <w:adjustRightInd/>
              <w:jc w:val="right"/>
              <w:rPr>
                <w:color w:val="000000"/>
                <w:sz w:val="24"/>
              </w:rPr>
            </w:pPr>
          </w:p>
        </w:tc>
        <w:tc>
          <w:tcPr>
            <w:tcW w:w="1237" w:type="dxa"/>
            <w:tcBorders>
              <w:top w:val="nil"/>
              <w:left w:val="nil"/>
              <w:bottom w:val="nil"/>
              <w:right w:val="single" w:color="auto" w:sz="4" w:space="0"/>
            </w:tcBorders>
            <w:shd w:val="clear" w:color="auto" w:fill="auto"/>
            <w:vAlign w:val="center"/>
          </w:tcPr>
          <w:p w:rsidRPr="003549ED" w:rsidR="008312BA" w:rsidP="008312BA" w:rsidRDefault="008312BA" w14:paraId="6BCE6945" w14:textId="77777777">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8312BA" w:rsidP="008312BA" w:rsidRDefault="008312BA" w14:paraId="68A96CD5" w14:textId="7AC9AA48">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3549ED" w:rsidR="008312BA" w:rsidP="008312BA" w:rsidRDefault="008312BA" w14:paraId="46C10F74" w14:textId="22092918">
            <w:pPr>
              <w:keepNext/>
              <w:widowControl/>
              <w:autoSpaceDE/>
              <w:autoSpaceDN/>
              <w:adjustRightInd/>
              <w:jc w:val="right"/>
              <w:rPr>
                <w:color w:val="000000"/>
                <w:sz w:val="24"/>
              </w:rPr>
            </w:pPr>
            <w:r w:rsidRPr="00E84AAE">
              <w:rPr>
                <w:color w:val="000000"/>
                <w:sz w:val="24"/>
              </w:rPr>
              <w:t>78,000</w:t>
            </w:r>
          </w:p>
        </w:tc>
        <w:tc>
          <w:tcPr>
            <w:tcW w:w="1350" w:type="dxa"/>
            <w:tcBorders>
              <w:top w:val="single" w:color="auto" w:sz="4" w:space="0"/>
              <w:left w:val="nil"/>
              <w:bottom w:val="nil"/>
              <w:right w:val="single" w:color="auto" w:sz="4" w:space="0"/>
            </w:tcBorders>
            <w:shd w:val="clear" w:color="auto" w:fill="auto"/>
            <w:noWrap/>
            <w:vAlign w:val="center"/>
          </w:tcPr>
          <w:p w:rsidRPr="003549ED" w:rsidR="008312BA" w:rsidP="008312BA" w:rsidRDefault="008312BA" w14:paraId="777ABA71" w14:textId="415942E5">
            <w:pPr>
              <w:keepNext/>
              <w:widowControl/>
              <w:autoSpaceDE/>
              <w:autoSpaceDN/>
              <w:adjustRightInd/>
              <w:jc w:val="right"/>
              <w:rPr>
                <w:color w:val="000000"/>
                <w:sz w:val="24"/>
              </w:rPr>
            </w:pPr>
            <w:r w:rsidRPr="00E84AAE">
              <w:rPr>
                <w:color w:val="000000"/>
                <w:sz w:val="24"/>
              </w:rPr>
              <w:t>72,500</w:t>
            </w:r>
          </w:p>
        </w:tc>
        <w:tc>
          <w:tcPr>
            <w:tcW w:w="1800" w:type="dxa"/>
            <w:gridSpan w:val="2"/>
            <w:tcBorders>
              <w:top w:val="single" w:color="auto" w:sz="4" w:space="0"/>
              <w:left w:val="nil"/>
              <w:bottom w:val="nil"/>
              <w:right w:val="single" w:color="auto" w:sz="4" w:space="0"/>
            </w:tcBorders>
            <w:shd w:val="clear" w:color="auto" w:fill="auto"/>
            <w:noWrap/>
            <w:vAlign w:val="center"/>
          </w:tcPr>
          <w:p w:rsidRPr="003549ED" w:rsidR="008312BA" w:rsidP="00E84AAE" w:rsidRDefault="008312BA" w14:paraId="3A4F7112" w14:textId="00732714">
            <w:pPr>
              <w:keepNext/>
              <w:widowControl/>
              <w:autoSpaceDE/>
              <w:autoSpaceDN/>
              <w:adjustRightInd/>
              <w:jc w:val="right"/>
              <w:rPr>
                <w:color w:val="000000"/>
                <w:sz w:val="24"/>
              </w:rPr>
            </w:pPr>
            <w:r w:rsidRPr="00E84AAE">
              <w:rPr>
                <w:color w:val="000000"/>
                <w:sz w:val="24"/>
              </w:rPr>
              <w:t>33,500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14B1884C" w14:textId="350A69F1">
            <w:pPr>
              <w:keepNext/>
              <w:widowControl/>
              <w:autoSpaceDE/>
              <w:autoSpaceDN/>
              <w:adjustRightInd/>
              <w:jc w:val="right"/>
              <w:rPr>
                <w:color w:val="000000"/>
                <w:sz w:val="24"/>
              </w:rPr>
            </w:pPr>
            <w:r w:rsidRPr="00E84AAE">
              <w:rPr>
                <w:color w:val="000000"/>
                <w:sz w:val="24"/>
              </w:rPr>
              <w:t>26,500</w:t>
            </w:r>
          </w:p>
        </w:tc>
        <w:tc>
          <w:tcPr>
            <w:tcW w:w="1643" w:type="dxa"/>
            <w:tcBorders>
              <w:top w:val="single" w:color="auto" w:sz="4" w:space="0"/>
              <w:left w:val="single" w:color="auto" w:sz="4" w:space="0"/>
              <w:bottom w:val="nil"/>
              <w:right w:val="single" w:color="auto" w:sz="4" w:space="0"/>
            </w:tcBorders>
            <w:shd w:val="clear" w:color="auto" w:fill="auto"/>
            <w:noWrap/>
            <w:vAlign w:val="center"/>
          </w:tcPr>
          <w:p w:rsidRPr="003549ED" w:rsidR="008312BA" w:rsidP="00E84AAE" w:rsidRDefault="008312BA" w14:paraId="79C68D65" w14:textId="57131213">
            <w:pPr>
              <w:keepNext/>
              <w:widowControl/>
              <w:autoSpaceDE/>
              <w:autoSpaceDN/>
              <w:adjustRightInd/>
              <w:jc w:val="right"/>
              <w:rPr>
                <w:color w:val="000000"/>
                <w:sz w:val="24"/>
              </w:rPr>
            </w:pPr>
            <w:r w:rsidRPr="00E84AAE">
              <w:rPr>
                <w:color w:val="000000"/>
                <w:sz w:val="24"/>
              </w:rPr>
              <w:t>20,000</w:t>
            </w:r>
          </w:p>
        </w:tc>
      </w:tr>
      <w:tr w:rsidRPr="00EC6D58" w:rsidR="008312BA" w:rsidTr="00E84AAE" w14:paraId="744F7E78" w14:textId="77777777">
        <w:trPr>
          <w:trHeight w:val="300"/>
        </w:trPr>
        <w:tc>
          <w:tcPr>
            <w:tcW w:w="1193" w:type="dxa"/>
            <w:vMerge/>
            <w:tcBorders>
              <w:left w:val="single" w:color="auto" w:sz="4" w:space="0"/>
              <w:right w:val="single" w:color="auto" w:sz="4" w:space="0"/>
            </w:tcBorders>
            <w:shd w:val="clear" w:color="auto" w:fill="auto"/>
            <w:vAlign w:val="center"/>
            <w:hideMark/>
          </w:tcPr>
          <w:p w:rsidRPr="003549ED" w:rsidR="008312BA" w:rsidP="008312BA" w:rsidRDefault="008312BA" w14:paraId="50AC3C82" w14:textId="02FA6624">
            <w:pPr>
              <w:keepNext/>
              <w:jc w:val="right"/>
              <w:rPr>
                <w:color w:val="000000"/>
                <w:sz w:val="24"/>
              </w:rPr>
            </w:pPr>
          </w:p>
        </w:tc>
        <w:tc>
          <w:tcPr>
            <w:tcW w:w="450" w:type="dxa"/>
            <w:vMerge w:val="restart"/>
            <w:tcBorders>
              <w:top w:val="single" w:color="auto" w:sz="4" w:space="0"/>
              <w:left w:val="single" w:color="auto" w:sz="4" w:space="0"/>
              <w:right w:val="nil"/>
            </w:tcBorders>
            <w:shd w:val="clear" w:color="auto" w:fill="auto"/>
            <w:noWrap/>
            <w:vAlign w:val="center"/>
            <w:hideMark/>
          </w:tcPr>
          <w:p w:rsidRPr="003549ED" w:rsidR="008312BA" w:rsidP="008312BA" w:rsidRDefault="008312BA" w14:paraId="048EA4BC" w14:textId="77777777">
            <w:pPr>
              <w:keepNext/>
              <w:widowControl/>
              <w:autoSpaceDE/>
              <w:autoSpaceDN/>
              <w:adjustRightInd/>
              <w:jc w:val="right"/>
              <w:rPr>
                <w:color w:val="000000"/>
                <w:sz w:val="24"/>
              </w:rPr>
            </w:pPr>
            <w:r w:rsidRPr="003549ED">
              <w:rPr>
                <w:color w:val="000000"/>
                <w:sz w:val="24"/>
              </w:rPr>
              <w:t>2a</w:t>
            </w:r>
          </w:p>
          <w:p w:rsidRPr="003549ED" w:rsidR="008312BA" w:rsidP="008312BA" w:rsidRDefault="008312BA" w14:paraId="7A9A1D3E" w14:textId="5A77BAF3">
            <w:pPr>
              <w:keepNext/>
              <w:jc w:val="right"/>
              <w:rPr>
                <w:color w:val="000000"/>
                <w:sz w:val="24"/>
              </w:rPr>
            </w:pPr>
          </w:p>
        </w:tc>
        <w:tc>
          <w:tcPr>
            <w:tcW w:w="1237" w:type="dxa"/>
            <w:vMerge w:val="restart"/>
            <w:tcBorders>
              <w:top w:val="single" w:color="auto" w:sz="4" w:space="0"/>
              <w:left w:val="nil"/>
              <w:right w:val="single" w:color="auto" w:sz="4" w:space="0"/>
            </w:tcBorders>
            <w:shd w:val="clear" w:color="auto" w:fill="auto"/>
            <w:noWrap/>
            <w:vAlign w:val="center"/>
            <w:hideMark/>
          </w:tcPr>
          <w:p w:rsidRPr="003549ED" w:rsidR="008312BA" w:rsidP="008312BA" w:rsidRDefault="008312BA" w14:paraId="43AFD725" w14:textId="04B8E2C1">
            <w:pPr>
              <w:keepNext/>
              <w:widowControl/>
              <w:autoSpaceDE/>
              <w:autoSpaceDN/>
              <w:adjustRightInd/>
              <w:jc w:val="right"/>
              <w:rPr>
                <w:color w:val="000000"/>
                <w:sz w:val="24"/>
              </w:rPr>
            </w:pPr>
            <w:r w:rsidRPr="00E84AAE">
              <w:rPr>
                <w:color w:val="000000"/>
                <w:sz w:val="24"/>
              </w:rPr>
              <w:t>87,</w:t>
            </w:r>
            <w:r>
              <w:rPr>
                <w:color w:val="000000"/>
                <w:sz w:val="24"/>
              </w:rPr>
              <w:t>000</w:t>
            </w:r>
            <w:r w:rsidRPr="003549ED">
              <w:rPr>
                <w:color w:val="000000"/>
                <w:sz w:val="24"/>
              </w:rPr>
              <w:t xml:space="preserve"> </w:t>
            </w:r>
          </w:p>
          <w:p w:rsidRPr="003549ED" w:rsidR="008312BA" w:rsidP="008312BA" w:rsidRDefault="008312BA" w14:paraId="0560C172" w14:textId="3F70B934">
            <w:pPr>
              <w:keepNext/>
              <w:jc w:val="right"/>
              <w:rPr>
                <w:color w:val="000000"/>
                <w:sz w:val="24"/>
              </w:rPr>
            </w:pPr>
          </w:p>
        </w:tc>
        <w:tc>
          <w:tcPr>
            <w:tcW w:w="540" w:type="dxa"/>
            <w:tcBorders>
              <w:top w:val="single" w:color="auto" w:sz="4" w:space="0"/>
              <w:left w:val="nil"/>
              <w:bottom w:val="nil"/>
              <w:right w:val="nil"/>
            </w:tcBorders>
            <w:shd w:val="clear" w:color="auto" w:fill="auto"/>
            <w:noWrap/>
            <w:vAlign w:val="center"/>
            <w:hideMark/>
          </w:tcPr>
          <w:p w:rsidRPr="003549ED" w:rsidR="008312BA" w:rsidP="008312BA" w:rsidRDefault="008312BA" w14:paraId="6BE9F7DF" w14:textId="77777777">
            <w:pPr>
              <w:keepNext/>
              <w:widowControl/>
              <w:autoSpaceDE/>
              <w:autoSpaceDN/>
              <w:adjustRightInd/>
              <w:jc w:val="right"/>
              <w:rPr>
                <w:color w:val="000000"/>
                <w:sz w:val="24"/>
              </w:rPr>
            </w:pPr>
            <w:r w:rsidRPr="003549ED">
              <w:rPr>
                <w:color w:val="000000"/>
                <w:sz w:val="24"/>
              </w:rPr>
              <w:t xml:space="preserve">$0 </w:t>
            </w:r>
          </w:p>
        </w:tc>
        <w:tc>
          <w:tcPr>
            <w:tcW w:w="1080" w:type="dxa"/>
            <w:tcBorders>
              <w:top w:val="single" w:color="auto" w:sz="4" w:space="0"/>
              <w:left w:val="nil"/>
              <w:bottom w:val="nil"/>
              <w:right w:val="single" w:color="auto" w:sz="4" w:space="0"/>
            </w:tcBorders>
            <w:shd w:val="clear" w:color="auto" w:fill="auto"/>
            <w:noWrap/>
            <w:hideMark/>
          </w:tcPr>
          <w:p w:rsidRPr="003549ED" w:rsidR="008312BA" w:rsidP="008312BA" w:rsidRDefault="008312BA" w14:paraId="09D70E77" w14:textId="0A8719BB">
            <w:pPr>
              <w:keepNext/>
              <w:widowControl/>
              <w:autoSpaceDE/>
              <w:autoSpaceDN/>
              <w:adjustRightInd/>
              <w:jc w:val="right"/>
              <w:rPr>
                <w:color w:val="000000"/>
                <w:sz w:val="24"/>
              </w:rPr>
            </w:pPr>
            <w:r w:rsidRPr="00E84AAE">
              <w:rPr>
                <w:color w:val="000000"/>
                <w:sz w:val="24"/>
              </w:rPr>
              <w:t>8,700</w:t>
            </w:r>
          </w:p>
        </w:tc>
        <w:tc>
          <w:tcPr>
            <w:tcW w:w="1350" w:type="dxa"/>
            <w:tcBorders>
              <w:top w:val="single" w:color="auto" w:sz="4" w:space="0"/>
              <w:left w:val="nil"/>
              <w:bottom w:val="nil"/>
              <w:right w:val="single" w:color="auto" w:sz="4" w:space="0"/>
            </w:tcBorders>
            <w:shd w:val="clear" w:color="auto" w:fill="auto"/>
            <w:noWrap/>
            <w:vAlign w:val="center"/>
            <w:hideMark/>
          </w:tcPr>
          <w:p w:rsidRPr="003549ED" w:rsidR="008312BA" w:rsidP="008312BA" w:rsidRDefault="008312BA" w14:paraId="1A52A6A7" w14:textId="05C3126C">
            <w:pPr>
              <w:keepNext/>
              <w:widowControl/>
              <w:autoSpaceDE/>
              <w:autoSpaceDN/>
              <w:adjustRightInd/>
              <w:jc w:val="right"/>
              <w:rPr>
                <w:color w:val="000000"/>
                <w:sz w:val="24"/>
              </w:rPr>
            </w:pPr>
            <w:r w:rsidRPr="00E84AAE">
              <w:rPr>
                <w:color w:val="000000"/>
                <w:sz w:val="24"/>
              </w:rPr>
              <w:t>6,600</w:t>
            </w:r>
          </w:p>
        </w:tc>
        <w:tc>
          <w:tcPr>
            <w:tcW w:w="1800" w:type="dxa"/>
            <w:gridSpan w:val="2"/>
            <w:tcBorders>
              <w:top w:val="single" w:color="auto" w:sz="4" w:space="0"/>
              <w:left w:val="nil"/>
              <w:bottom w:val="nil"/>
              <w:right w:val="single" w:color="auto" w:sz="4" w:space="0"/>
            </w:tcBorders>
            <w:shd w:val="clear" w:color="auto" w:fill="auto"/>
            <w:noWrap/>
            <w:vAlign w:val="center"/>
          </w:tcPr>
          <w:p w:rsidRPr="003549ED" w:rsidR="008312BA" w:rsidP="00E84AAE" w:rsidRDefault="008312BA" w14:paraId="1B11A266" w14:textId="5C5CD3A6">
            <w:pPr>
              <w:keepNext/>
              <w:widowControl/>
              <w:autoSpaceDE/>
              <w:autoSpaceDN/>
              <w:adjustRightInd/>
              <w:jc w:val="right"/>
              <w:rPr>
                <w:color w:val="000000"/>
                <w:sz w:val="24"/>
              </w:rPr>
            </w:pPr>
            <w:r w:rsidRPr="00E84AAE">
              <w:rPr>
                <w:color w:val="000000"/>
                <w:sz w:val="24"/>
              </w:rPr>
              <w:t>3,000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435EC074" w14:textId="7CC24DB6">
            <w:pPr>
              <w:keepNext/>
              <w:widowControl/>
              <w:autoSpaceDE/>
              <w:autoSpaceDN/>
              <w:adjustRightInd/>
              <w:jc w:val="right"/>
              <w:rPr>
                <w:color w:val="000000"/>
                <w:sz w:val="24"/>
              </w:rPr>
            </w:pPr>
            <w:r w:rsidRPr="00E84AAE">
              <w:rPr>
                <w:color w:val="000000"/>
                <w:sz w:val="24"/>
              </w:rPr>
              <w:t>500</w:t>
            </w:r>
          </w:p>
        </w:tc>
        <w:tc>
          <w:tcPr>
            <w:tcW w:w="1643" w:type="dxa"/>
            <w:tcBorders>
              <w:top w:val="single" w:color="auto" w:sz="4" w:space="0"/>
              <w:left w:val="single" w:color="auto" w:sz="4" w:space="0"/>
              <w:bottom w:val="nil"/>
              <w:right w:val="single" w:color="auto" w:sz="4" w:space="0"/>
            </w:tcBorders>
            <w:shd w:val="clear" w:color="auto" w:fill="auto"/>
            <w:noWrap/>
            <w:vAlign w:val="center"/>
          </w:tcPr>
          <w:p w:rsidRPr="003549ED" w:rsidR="008312BA" w:rsidP="00E84AAE" w:rsidRDefault="008312BA" w14:paraId="08C47880" w14:textId="39658228">
            <w:pPr>
              <w:keepNext/>
              <w:widowControl/>
              <w:autoSpaceDE/>
              <w:autoSpaceDN/>
              <w:adjustRightInd/>
              <w:jc w:val="right"/>
              <w:rPr>
                <w:color w:val="000000"/>
                <w:sz w:val="24"/>
              </w:rPr>
            </w:pPr>
            <w:r w:rsidRPr="00E84AAE">
              <w:rPr>
                <w:color w:val="000000"/>
                <w:sz w:val="24"/>
              </w:rPr>
              <w:t>350</w:t>
            </w:r>
          </w:p>
        </w:tc>
      </w:tr>
      <w:tr w:rsidRPr="00EC6D58" w:rsidR="008312BA" w:rsidTr="00E84AAE" w14:paraId="636D9A0F" w14:textId="77777777">
        <w:trPr>
          <w:trHeight w:val="300"/>
        </w:trPr>
        <w:tc>
          <w:tcPr>
            <w:tcW w:w="1193" w:type="dxa"/>
            <w:vMerge/>
            <w:tcBorders>
              <w:left w:val="single" w:color="auto" w:sz="4" w:space="0"/>
              <w:right w:val="single" w:color="auto" w:sz="4" w:space="0"/>
            </w:tcBorders>
            <w:shd w:val="clear" w:color="auto" w:fill="auto"/>
            <w:vAlign w:val="center"/>
            <w:hideMark/>
          </w:tcPr>
          <w:p w:rsidRPr="003549ED" w:rsidR="008312BA" w:rsidP="008312BA" w:rsidRDefault="008312BA" w14:paraId="28B3B5BC" w14:textId="36F5B94E">
            <w:pPr>
              <w:keepNext/>
              <w:jc w:val="right"/>
              <w:rPr>
                <w:color w:val="000000"/>
                <w:sz w:val="24"/>
              </w:rPr>
            </w:pPr>
          </w:p>
        </w:tc>
        <w:tc>
          <w:tcPr>
            <w:tcW w:w="450" w:type="dxa"/>
            <w:vMerge/>
            <w:tcBorders>
              <w:left w:val="single" w:color="auto" w:sz="4" w:space="0"/>
              <w:right w:val="nil"/>
            </w:tcBorders>
            <w:shd w:val="clear" w:color="auto" w:fill="auto"/>
            <w:vAlign w:val="center"/>
            <w:hideMark/>
          </w:tcPr>
          <w:p w:rsidRPr="003549ED" w:rsidR="008312BA" w:rsidP="008312BA" w:rsidRDefault="008312BA" w14:paraId="114FB59B" w14:textId="3F55CCE9">
            <w:pPr>
              <w:keepNext/>
              <w:jc w:val="right"/>
              <w:rPr>
                <w:color w:val="000000"/>
                <w:sz w:val="24"/>
              </w:rPr>
            </w:pPr>
          </w:p>
        </w:tc>
        <w:tc>
          <w:tcPr>
            <w:tcW w:w="1237" w:type="dxa"/>
            <w:vMerge/>
            <w:tcBorders>
              <w:left w:val="nil"/>
              <w:right w:val="single" w:color="auto" w:sz="4" w:space="0"/>
            </w:tcBorders>
            <w:shd w:val="clear" w:color="auto" w:fill="auto"/>
            <w:vAlign w:val="center"/>
            <w:hideMark/>
          </w:tcPr>
          <w:p w:rsidRPr="003549ED" w:rsidR="008312BA" w:rsidP="008312BA" w:rsidRDefault="008312BA" w14:paraId="39F6B9A6" w14:textId="415BFAB4">
            <w:pPr>
              <w:keepNext/>
              <w:jc w:val="right"/>
              <w:rPr>
                <w:color w:val="000000"/>
                <w:sz w:val="24"/>
              </w:rPr>
            </w:pPr>
          </w:p>
        </w:tc>
        <w:tc>
          <w:tcPr>
            <w:tcW w:w="540" w:type="dxa"/>
            <w:tcBorders>
              <w:top w:val="single" w:color="auto" w:sz="4" w:space="0"/>
              <w:left w:val="nil"/>
              <w:bottom w:val="nil"/>
              <w:right w:val="nil"/>
            </w:tcBorders>
            <w:shd w:val="clear" w:color="auto" w:fill="auto"/>
            <w:noWrap/>
            <w:vAlign w:val="center"/>
            <w:hideMark/>
          </w:tcPr>
          <w:p w:rsidRPr="003549ED" w:rsidR="008312BA" w:rsidP="008312BA" w:rsidRDefault="008312BA" w14:paraId="493CF3F0" w14:textId="77777777">
            <w:pPr>
              <w:keepNext/>
              <w:widowControl/>
              <w:autoSpaceDE/>
              <w:autoSpaceDN/>
              <w:adjustRightInd/>
              <w:jc w:val="right"/>
              <w:rPr>
                <w:color w:val="000000"/>
                <w:sz w:val="24"/>
              </w:rPr>
            </w:pPr>
            <w:r w:rsidRPr="003549ED">
              <w:rPr>
                <w:color w:val="000000"/>
                <w:sz w:val="24"/>
              </w:rPr>
              <w:t xml:space="preserve">$2 </w:t>
            </w:r>
          </w:p>
        </w:tc>
        <w:tc>
          <w:tcPr>
            <w:tcW w:w="1080" w:type="dxa"/>
            <w:tcBorders>
              <w:top w:val="single" w:color="auto" w:sz="4" w:space="0"/>
              <w:left w:val="nil"/>
              <w:bottom w:val="nil"/>
              <w:right w:val="single" w:color="auto" w:sz="4" w:space="0"/>
            </w:tcBorders>
            <w:shd w:val="clear" w:color="auto" w:fill="auto"/>
            <w:noWrap/>
            <w:hideMark/>
          </w:tcPr>
          <w:p w:rsidRPr="003549ED" w:rsidR="008312BA" w:rsidP="008312BA" w:rsidRDefault="008312BA" w14:paraId="426727D6" w14:textId="40C2D3FA">
            <w:pPr>
              <w:keepNext/>
              <w:widowControl/>
              <w:autoSpaceDE/>
              <w:autoSpaceDN/>
              <w:adjustRightInd/>
              <w:jc w:val="right"/>
              <w:rPr>
                <w:color w:val="000000"/>
                <w:sz w:val="24"/>
              </w:rPr>
            </w:pPr>
            <w:r w:rsidRPr="00E84AAE">
              <w:rPr>
                <w:color w:val="000000"/>
                <w:sz w:val="24"/>
              </w:rPr>
              <w:t>26,000</w:t>
            </w:r>
          </w:p>
        </w:tc>
        <w:tc>
          <w:tcPr>
            <w:tcW w:w="1350" w:type="dxa"/>
            <w:tcBorders>
              <w:top w:val="single" w:color="auto" w:sz="4" w:space="0"/>
              <w:left w:val="nil"/>
              <w:bottom w:val="nil"/>
              <w:right w:val="single" w:color="auto" w:sz="4" w:space="0"/>
            </w:tcBorders>
            <w:shd w:val="clear" w:color="auto" w:fill="auto"/>
            <w:noWrap/>
            <w:vAlign w:val="center"/>
            <w:hideMark/>
          </w:tcPr>
          <w:p w:rsidRPr="003549ED" w:rsidR="008312BA" w:rsidP="008312BA" w:rsidRDefault="008312BA" w14:paraId="0A701AEE" w14:textId="5FF09848">
            <w:pPr>
              <w:keepNext/>
              <w:widowControl/>
              <w:autoSpaceDE/>
              <w:autoSpaceDN/>
              <w:adjustRightInd/>
              <w:jc w:val="right"/>
              <w:rPr>
                <w:color w:val="000000"/>
                <w:sz w:val="24"/>
              </w:rPr>
            </w:pPr>
            <w:r w:rsidRPr="00E84AAE">
              <w:rPr>
                <w:color w:val="000000"/>
                <w:sz w:val="24"/>
              </w:rPr>
              <w:t>20,000</w:t>
            </w:r>
          </w:p>
        </w:tc>
        <w:tc>
          <w:tcPr>
            <w:tcW w:w="1800" w:type="dxa"/>
            <w:gridSpan w:val="2"/>
            <w:tcBorders>
              <w:top w:val="single" w:color="auto" w:sz="4" w:space="0"/>
              <w:left w:val="nil"/>
              <w:bottom w:val="nil"/>
              <w:right w:val="single" w:color="auto" w:sz="4" w:space="0"/>
            </w:tcBorders>
            <w:shd w:val="clear" w:color="auto" w:fill="auto"/>
            <w:noWrap/>
            <w:vAlign w:val="center"/>
          </w:tcPr>
          <w:p w:rsidRPr="003549ED" w:rsidR="008312BA" w:rsidP="00E84AAE" w:rsidRDefault="008312BA" w14:paraId="06A14686" w14:textId="7E6A70A7">
            <w:pPr>
              <w:keepNext/>
              <w:widowControl/>
              <w:autoSpaceDE/>
              <w:autoSpaceDN/>
              <w:adjustRightInd/>
              <w:jc w:val="right"/>
              <w:rPr>
                <w:color w:val="000000"/>
                <w:sz w:val="24"/>
              </w:rPr>
            </w:pPr>
            <w:r w:rsidRPr="00E84AAE">
              <w:rPr>
                <w:color w:val="000000"/>
                <w:sz w:val="24"/>
              </w:rPr>
              <w:t>9,500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547D7CBE" w14:textId="2B2A1CDF">
            <w:pPr>
              <w:keepNext/>
              <w:widowControl/>
              <w:autoSpaceDE/>
              <w:autoSpaceDN/>
              <w:adjustRightInd/>
              <w:jc w:val="right"/>
              <w:rPr>
                <w:color w:val="000000"/>
                <w:sz w:val="24"/>
              </w:rPr>
            </w:pPr>
            <w:r w:rsidRPr="00E84AAE">
              <w:rPr>
                <w:color w:val="000000"/>
                <w:sz w:val="24"/>
              </w:rPr>
              <w:t>1,600</w:t>
            </w:r>
          </w:p>
        </w:tc>
        <w:tc>
          <w:tcPr>
            <w:tcW w:w="1643" w:type="dxa"/>
            <w:tcBorders>
              <w:top w:val="single" w:color="auto" w:sz="4" w:space="0"/>
              <w:left w:val="single" w:color="auto" w:sz="4" w:space="0"/>
              <w:bottom w:val="nil"/>
              <w:right w:val="single" w:color="auto" w:sz="4" w:space="0"/>
            </w:tcBorders>
            <w:shd w:val="clear" w:color="auto" w:fill="auto"/>
            <w:noWrap/>
            <w:vAlign w:val="center"/>
          </w:tcPr>
          <w:p w:rsidRPr="003549ED" w:rsidR="008312BA" w:rsidP="00E84AAE" w:rsidRDefault="008312BA" w14:paraId="1D3DB5A1" w14:textId="5C08F0AB">
            <w:pPr>
              <w:keepNext/>
              <w:widowControl/>
              <w:autoSpaceDE/>
              <w:autoSpaceDN/>
              <w:adjustRightInd/>
              <w:jc w:val="right"/>
              <w:rPr>
                <w:color w:val="000000"/>
                <w:sz w:val="24"/>
              </w:rPr>
            </w:pPr>
            <w:r w:rsidRPr="00E84AAE">
              <w:rPr>
                <w:color w:val="000000"/>
                <w:sz w:val="24"/>
              </w:rPr>
              <w:t>1,100</w:t>
            </w:r>
          </w:p>
        </w:tc>
      </w:tr>
      <w:tr w:rsidRPr="00EC6D58" w:rsidR="008312BA" w:rsidTr="00E84AAE" w14:paraId="793DB291" w14:textId="77777777">
        <w:trPr>
          <w:trHeight w:val="300"/>
        </w:trPr>
        <w:tc>
          <w:tcPr>
            <w:tcW w:w="1193" w:type="dxa"/>
            <w:vMerge/>
            <w:tcBorders>
              <w:left w:val="single" w:color="auto" w:sz="4" w:space="0"/>
              <w:bottom w:val="single" w:color="000000" w:sz="4" w:space="0"/>
              <w:right w:val="single" w:color="auto" w:sz="4" w:space="0"/>
            </w:tcBorders>
            <w:shd w:val="clear" w:color="auto" w:fill="auto"/>
            <w:vAlign w:val="center"/>
          </w:tcPr>
          <w:p w:rsidRPr="003549ED" w:rsidR="008312BA" w:rsidP="008312BA" w:rsidRDefault="008312BA" w14:paraId="7EB8B511" w14:textId="7FD739D7">
            <w:pPr>
              <w:keepNext/>
              <w:widowControl/>
              <w:autoSpaceDE/>
              <w:autoSpaceDN/>
              <w:adjustRightInd/>
              <w:jc w:val="right"/>
              <w:rPr>
                <w:color w:val="000000"/>
                <w:sz w:val="24"/>
              </w:rPr>
            </w:pPr>
          </w:p>
        </w:tc>
        <w:tc>
          <w:tcPr>
            <w:tcW w:w="450" w:type="dxa"/>
            <w:vMerge/>
            <w:tcBorders>
              <w:left w:val="single" w:color="auto" w:sz="4" w:space="0"/>
              <w:bottom w:val="single" w:color="000000" w:sz="4" w:space="0"/>
              <w:right w:val="nil"/>
            </w:tcBorders>
            <w:shd w:val="clear" w:color="auto" w:fill="auto"/>
            <w:vAlign w:val="center"/>
          </w:tcPr>
          <w:p w:rsidRPr="003549ED" w:rsidR="008312BA" w:rsidP="008312BA" w:rsidRDefault="008312BA" w14:paraId="0F073661" w14:textId="1AB6F376">
            <w:pPr>
              <w:keepNext/>
              <w:widowControl/>
              <w:autoSpaceDE/>
              <w:autoSpaceDN/>
              <w:adjustRightInd/>
              <w:jc w:val="right"/>
              <w:rPr>
                <w:color w:val="000000"/>
                <w:sz w:val="24"/>
              </w:rPr>
            </w:pPr>
          </w:p>
        </w:tc>
        <w:tc>
          <w:tcPr>
            <w:tcW w:w="1237" w:type="dxa"/>
            <w:vMerge/>
            <w:tcBorders>
              <w:left w:val="nil"/>
              <w:bottom w:val="single" w:color="000000" w:sz="4" w:space="0"/>
              <w:right w:val="single" w:color="auto" w:sz="4" w:space="0"/>
            </w:tcBorders>
            <w:shd w:val="clear" w:color="auto" w:fill="auto"/>
            <w:vAlign w:val="center"/>
          </w:tcPr>
          <w:p w:rsidRPr="003549ED" w:rsidR="008312BA" w:rsidP="008312BA" w:rsidRDefault="008312BA" w14:paraId="22BDDB9E" w14:textId="37D311DA">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8312BA" w:rsidP="008312BA" w:rsidRDefault="008312BA" w14:paraId="689EEE99" w14:textId="335AAA83">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3549ED" w:rsidR="008312BA" w:rsidP="008312BA" w:rsidRDefault="008312BA" w14:paraId="3434583F" w14:textId="314A828B">
            <w:pPr>
              <w:keepNext/>
              <w:widowControl/>
              <w:autoSpaceDE/>
              <w:autoSpaceDN/>
              <w:adjustRightInd/>
              <w:jc w:val="right"/>
              <w:rPr>
                <w:color w:val="000000"/>
                <w:sz w:val="24"/>
              </w:rPr>
            </w:pPr>
            <w:r w:rsidRPr="00E84AAE">
              <w:rPr>
                <w:color w:val="000000"/>
                <w:sz w:val="24"/>
              </w:rPr>
              <w:t>52,500</w:t>
            </w:r>
          </w:p>
        </w:tc>
        <w:tc>
          <w:tcPr>
            <w:tcW w:w="1350" w:type="dxa"/>
            <w:tcBorders>
              <w:top w:val="single" w:color="auto" w:sz="4" w:space="0"/>
              <w:left w:val="nil"/>
              <w:bottom w:val="nil"/>
              <w:right w:val="single" w:color="auto" w:sz="4" w:space="0"/>
            </w:tcBorders>
            <w:shd w:val="clear" w:color="auto" w:fill="auto"/>
            <w:noWrap/>
            <w:vAlign w:val="center"/>
          </w:tcPr>
          <w:p w:rsidRPr="003549ED" w:rsidR="008312BA" w:rsidP="008312BA" w:rsidRDefault="008312BA" w14:paraId="572A3B9B" w14:textId="0A5A805E">
            <w:pPr>
              <w:keepNext/>
              <w:widowControl/>
              <w:autoSpaceDE/>
              <w:autoSpaceDN/>
              <w:adjustRightInd/>
              <w:jc w:val="right"/>
              <w:rPr>
                <w:color w:val="000000"/>
                <w:sz w:val="24"/>
              </w:rPr>
            </w:pPr>
            <w:r w:rsidRPr="00E84AAE">
              <w:rPr>
                <w:color w:val="000000"/>
                <w:sz w:val="24"/>
              </w:rPr>
              <w:t>39,500</w:t>
            </w:r>
          </w:p>
        </w:tc>
        <w:tc>
          <w:tcPr>
            <w:tcW w:w="1800" w:type="dxa"/>
            <w:gridSpan w:val="2"/>
            <w:tcBorders>
              <w:top w:val="single" w:color="auto" w:sz="4" w:space="0"/>
              <w:left w:val="nil"/>
              <w:bottom w:val="nil"/>
              <w:right w:val="single" w:color="auto" w:sz="4" w:space="0"/>
            </w:tcBorders>
            <w:shd w:val="clear" w:color="auto" w:fill="auto"/>
            <w:noWrap/>
            <w:vAlign w:val="center"/>
          </w:tcPr>
          <w:p w:rsidRPr="003549ED" w:rsidR="008312BA" w:rsidP="00E84AAE" w:rsidRDefault="008312BA" w14:paraId="0A3D9788" w14:textId="78AED0E8">
            <w:pPr>
              <w:keepNext/>
              <w:widowControl/>
              <w:autoSpaceDE/>
              <w:autoSpaceDN/>
              <w:adjustRightInd/>
              <w:jc w:val="right"/>
              <w:rPr>
                <w:color w:val="000000"/>
                <w:sz w:val="24"/>
              </w:rPr>
            </w:pPr>
            <w:r w:rsidRPr="00E84AAE">
              <w:rPr>
                <w:color w:val="000000"/>
                <w:sz w:val="24"/>
              </w:rPr>
              <w:t>20,000</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rsidRPr="003549ED" w:rsidR="008312BA" w:rsidP="00E84AAE" w:rsidRDefault="008312BA" w14:paraId="77EAF74C" w14:textId="6FD7E446">
            <w:pPr>
              <w:keepNext/>
              <w:widowControl/>
              <w:autoSpaceDE/>
              <w:autoSpaceDN/>
              <w:adjustRightInd/>
              <w:jc w:val="right"/>
              <w:rPr>
                <w:color w:val="000000"/>
                <w:sz w:val="24"/>
              </w:rPr>
            </w:pPr>
            <w:r w:rsidRPr="00E84AAE">
              <w:rPr>
                <w:color w:val="000000"/>
                <w:sz w:val="24"/>
              </w:rPr>
              <w:t>3,400</w:t>
            </w:r>
          </w:p>
        </w:tc>
        <w:tc>
          <w:tcPr>
            <w:tcW w:w="1643" w:type="dxa"/>
            <w:tcBorders>
              <w:top w:val="single" w:color="auto" w:sz="4" w:space="0"/>
              <w:left w:val="single" w:color="auto" w:sz="4" w:space="0"/>
              <w:bottom w:val="nil"/>
              <w:right w:val="single" w:color="auto" w:sz="4" w:space="0"/>
            </w:tcBorders>
            <w:shd w:val="clear" w:color="auto" w:fill="auto"/>
            <w:noWrap/>
            <w:vAlign w:val="center"/>
          </w:tcPr>
          <w:p w:rsidRPr="003549ED" w:rsidR="008312BA" w:rsidP="00E84AAE" w:rsidRDefault="008312BA" w14:paraId="0C1E15F9" w14:textId="617AB8F7">
            <w:pPr>
              <w:keepNext/>
              <w:widowControl/>
              <w:autoSpaceDE/>
              <w:autoSpaceDN/>
              <w:adjustRightInd/>
              <w:jc w:val="right"/>
              <w:rPr>
                <w:color w:val="000000"/>
                <w:sz w:val="24"/>
              </w:rPr>
            </w:pPr>
            <w:r w:rsidRPr="00E84AAE">
              <w:rPr>
                <w:color w:val="000000"/>
                <w:sz w:val="24"/>
              </w:rPr>
              <w:t>2,400</w:t>
            </w:r>
          </w:p>
        </w:tc>
      </w:tr>
      <w:tr w:rsidRPr="00EC6D58" w:rsidR="008312BA" w:rsidTr="00E84AAE" w14:paraId="6E91C422"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3F68CF5F" w14:textId="77777777">
            <w:pPr>
              <w:keepNext/>
              <w:widowControl/>
              <w:autoSpaceDE/>
              <w:autoSpaceDN/>
              <w:adjustRightInd/>
              <w:rPr>
                <w:color w:val="000000"/>
                <w:sz w:val="24"/>
              </w:rPr>
            </w:pPr>
            <w:r w:rsidRPr="003549ED">
              <w:rPr>
                <w:color w:val="000000"/>
                <w:sz w:val="24"/>
              </w:rPr>
              <w:t>Totals</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3549ED" w:rsidR="008312BA" w:rsidP="008312BA" w:rsidRDefault="008312BA" w14:paraId="32E8429C" w14:textId="03813523">
            <w:pPr>
              <w:keepNext/>
              <w:widowControl/>
              <w:autoSpaceDE/>
              <w:autoSpaceDN/>
              <w:adjustRightInd/>
              <w:jc w:val="right"/>
              <w:rPr>
                <w:color w:val="000000"/>
                <w:sz w:val="24"/>
              </w:rPr>
            </w:pPr>
            <w:r w:rsidRPr="00E84AAE">
              <w:rPr>
                <w:color w:val="000000"/>
                <w:sz w:val="24"/>
              </w:rPr>
              <w:t>187,000</w:t>
            </w:r>
          </w:p>
        </w:tc>
        <w:tc>
          <w:tcPr>
            <w:tcW w:w="293" w:type="dxa"/>
            <w:tcBorders>
              <w:top w:val="single" w:color="auto" w:sz="4" w:space="0"/>
              <w:left w:val="nil"/>
              <w:bottom w:val="single" w:color="auto" w:sz="4" w:space="0"/>
              <w:right w:val="nil"/>
            </w:tcBorders>
            <w:shd w:val="clear" w:color="auto" w:fill="auto"/>
            <w:noWrap/>
            <w:vAlign w:val="center"/>
            <w:hideMark/>
          </w:tcPr>
          <w:p w:rsidRPr="003549ED" w:rsidR="008312BA" w:rsidP="008312BA" w:rsidRDefault="008312BA" w14:paraId="13501F02" w14:textId="77777777">
            <w:pPr>
              <w:keepNext/>
              <w:widowControl/>
              <w:autoSpaceDE/>
              <w:autoSpaceDN/>
              <w:adjustRightInd/>
              <w:jc w:val="right"/>
              <w:rPr>
                <w:color w:val="000000"/>
                <w:sz w:val="24"/>
              </w:rPr>
            </w:pPr>
            <w:r w:rsidRPr="003549ED">
              <w:rPr>
                <w:color w:val="000000"/>
                <w:sz w:val="24"/>
              </w:rPr>
              <w:t> </w:t>
            </w:r>
          </w:p>
        </w:tc>
        <w:tc>
          <w:tcPr>
            <w:tcW w:w="150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03C25C62" w14:textId="7B861C11">
            <w:pPr>
              <w:keepNext/>
              <w:widowControl/>
              <w:autoSpaceDE/>
              <w:autoSpaceDN/>
              <w:adjustRightInd/>
              <w:jc w:val="right"/>
              <w:rPr>
                <w:color w:val="000000"/>
                <w:sz w:val="24"/>
              </w:rPr>
            </w:pPr>
            <w:r w:rsidRPr="00E84AAE">
              <w:rPr>
                <w:color w:val="000000"/>
                <w:sz w:val="24"/>
              </w:rPr>
              <w:t>86,500</w:t>
            </w:r>
          </w:p>
        </w:tc>
        <w:tc>
          <w:tcPr>
            <w:tcW w:w="563" w:type="dxa"/>
            <w:tcBorders>
              <w:top w:val="single" w:color="auto" w:sz="4" w:space="0"/>
              <w:left w:val="nil"/>
              <w:bottom w:val="single" w:color="auto" w:sz="4" w:space="0"/>
              <w:right w:val="nil"/>
            </w:tcBorders>
            <w:shd w:val="clear" w:color="auto" w:fill="auto"/>
            <w:noWrap/>
            <w:vAlign w:val="center"/>
          </w:tcPr>
          <w:p w:rsidRPr="003549ED" w:rsidR="008312BA" w:rsidP="008312BA" w:rsidRDefault="008312BA" w14:paraId="525EC81C" w14:textId="01B30E8C">
            <w:pPr>
              <w:keepNext/>
              <w:widowControl/>
              <w:autoSpaceDE/>
              <w:autoSpaceDN/>
              <w:adjustRightInd/>
              <w:jc w:val="right"/>
              <w:rPr>
                <w:color w:val="000000"/>
                <w:sz w:val="24"/>
              </w:rPr>
            </w:pP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192FAFF8" w14:textId="586B1898">
            <w:pPr>
              <w:keepNext/>
              <w:widowControl/>
              <w:autoSpaceDE/>
              <w:autoSpaceDN/>
              <w:adjustRightInd/>
              <w:jc w:val="right"/>
              <w:rPr>
                <w:color w:val="000000"/>
                <w:sz w:val="24"/>
              </w:rPr>
            </w:pPr>
            <w:r w:rsidRPr="00E84AAE">
              <w:rPr>
                <w:color w:val="000000"/>
                <w:sz w:val="24"/>
              </w:rPr>
              <w:t>48,000</w:t>
            </w: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8312BA" w14:paraId="557E6FBF" w14:textId="50D3CFEF">
            <w:pPr>
              <w:keepNext/>
              <w:widowControl/>
              <w:autoSpaceDE/>
              <w:autoSpaceDN/>
              <w:adjustRightInd/>
              <w:jc w:val="right"/>
              <w:rPr>
                <w:color w:val="000000"/>
                <w:sz w:val="24"/>
              </w:rPr>
            </w:pPr>
            <w:r w:rsidRPr="00E84AAE">
              <w:rPr>
                <w:color w:val="000000"/>
                <w:sz w:val="24"/>
              </w:rPr>
              <w:t>36,000</w:t>
            </w:r>
          </w:p>
        </w:tc>
      </w:tr>
      <w:tr w:rsidRPr="00637A76" w:rsidR="008312BA" w:rsidTr="00E84AAE" w14:paraId="3B0632BC"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691E2CB5" w14:textId="77777777">
            <w:pPr>
              <w:keepNext/>
              <w:widowControl/>
              <w:autoSpaceDE/>
              <w:autoSpaceDN/>
              <w:adjustRightInd/>
              <w:rPr>
                <w:color w:val="000000"/>
                <w:sz w:val="24"/>
              </w:rPr>
            </w:pPr>
            <w:r w:rsidRPr="003549ED">
              <w:rPr>
                <w:color w:val="000000"/>
                <w:sz w:val="24"/>
              </w:rPr>
              <w:t>per State</w:t>
            </w:r>
          </w:p>
        </w:tc>
        <w:tc>
          <w:tcPr>
            <w:tcW w:w="1350" w:type="dxa"/>
            <w:tcBorders>
              <w:top w:val="nil"/>
              <w:left w:val="nil"/>
              <w:bottom w:val="single" w:color="auto" w:sz="4" w:space="0"/>
              <w:right w:val="single" w:color="auto" w:sz="4" w:space="0"/>
            </w:tcBorders>
            <w:shd w:val="clear" w:color="auto" w:fill="auto"/>
            <w:noWrap/>
            <w:vAlign w:val="center"/>
            <w:hideMark/>
          </w:tcPr>
          <w:p w:rsidRPr="003549ED" w:rsidR="008312BA" w:rsidP="008312BA" w:rsidRDefault="008312BA" w14:paraId="45A60C39" w14:textId="52A4506F">
            <w:pPr>
              <w:keepNext/>
              <w:widowControl/>
              <w:autoSpaceDE/>
              <w:autoSpaceDN/>
              <w:adjustRightInd/>
              <w:jc w:val="right"/>
              <w:rPr>
                <w:color w:val="000000"/>
                <w:sz w:val="24"/>
              </w:rPr>
            </w:pPr>
            <w:r w:rsidRPr="00E84AAE">
              <w:rPr>
                <w:color w:val="000000"/>
                <w:sz w:val="24"/>
              </w:rPr>
              <w:t>3,700</w:t>
            </w:r>
          </w:p>
        </w:tc>
        <w:tc>
          <w:tcPr>
            <w:tcW w:w="293" w:type="dxa"/>
            <w:tcBorders>
              <w:top w:val="nil"/>
              <w:left w:val="nil"/>
              <w:bottom w:val="single" w:color="auto" w:sz="4" w:space="0"/>
              <w:right w:val="nil"/>
            </w:tcBorders>
            <w:shd w:val="clear" w:color="auto" w:fill="auto"/>
            <w:noWrap/>
            <w:vAlign w:val="center"/>
            <w:hideMark/>
          </w:tcPr>
          <w:p w:rsidRPr="003549ED" w:rsidR="008312BA" w:rsidP="008312BA" w:rsidRDefault="008312BA" w14:paraId="0E2FB2D6" w14:textId="77777777">
            <w:pPr>
              <w:keepNext/>
              <w:widowControl/>
              <w:autoSpaceDE/>
              <w:autoSpaceDN/>
              <w:adjustRightInd/>
              <w:jc w:val="right"/>
              <w:rPr>
                <w:color w:val="000000"/>
                <w:sz w:val="24"/>
              </w:rPr>
            </w:pPr>
            <w:r w:rsidRPr="003549ED">
              <w:rPr>
                <w:color w:val="000000"/>
                <w:sz w:val="24"/>
              </w:rPr>
              <w:t> </w:t>
            </w:r>
          </w:p>
        </w:tc>
        <w:tc>
          <w:tcPr>
            <w:tcW w:w="1507"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56EC8432" w14:textId="67E12FD9">
            <w:pPr>
              <w:keepNext/>
              <w:widowControl/>
              <w:autoSpaceDE/>
              <w:autoSpaceDN/>
              <w:adjustRightInd/>
              <w:jc w:val="right"/>
              <w:rPr>
                <w:color w:val="000000"/>
                <w:sz w:val="24"/>
              </w:rPr>
            </w:pPr>
            <w:r w:rsidRPr="00E84AAE">
              <w:rPr>
                <w:color w:val="000000"/>
                <w:sz w:val="24"/>
              </w:rPr>
              <w:t>1,700</w:t>
            </w:r>
          </w:p>
        </w:tc>
        <w:tc>
          <w:tcPr>
            <w:tcW w:w="563" w:type="dxa"/>
            <w:tcBorders>
              <w:top w:val="nil"/>
              <w:left w:val="nil"/>
              <w:bottom w:val="single" w:color="auto" w:sz="4" w:space="0"/>
              <w:right w:val="nil"/>
            </w:tcBorders>
            <w:shd w:val="clear" w:color="auto" w:fill="auto"/>
            <w:noWrap/>
            <w:vAlign w:val="center"/>
          </w:tcPr>
          <w:p w:rsidRPr="003549ED" w:rsidR="008312BA" w:rsidP="008312BA" w:rsidRDefault="008312BA" w14:paraId="4A9864CE" w14:textId="28F4124B">
            <w:pPr>
              <w:keepNext/>
              <w:widowControl/>
              <w:autoSpaceDE/>
              <w:autoSpaceDN/>
              <w:adjustRightInd/>
              <w:jc w:val="right"/>
              <w:rPr>
                <w:color w:val="000000"/>
                <w:sz w:val="24"/>
              </w:rPr>
            </w:pPr>
          </w:p>
        </w:tc>
        <w:tc>
          <w:tcPr>
            <w:tcW w:w="1417"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5360093A" w14:textId="1F33FD2C">
            <w:pPr>
              <w:keepNext/>
              <w:widowControl/>
              <w:autoSpaceDE/>
              <w:autoSpaceDN/>
              <w:adjustRightInd/>
              <w:jc w:val="right"/>
              <w:rPr>
                <w:color w:val="000000"/>
                <w:sz w:val="24"/>
              </w:rPr>
            </w:pPr>
            <w:r w:rsidRPr="00E84AAE">
              <w:rPr>
                <w:color w:val="000000"/>
                <w:sz w:val="24"/>
              </w:rPr>
              <w:t>950</w:t>
            </w: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8312BA" w14:paraId="264EE078" w14:textId="45345908">
            <w:pPr>
              <w:keepNext/>
              <w:widowControl/>
              <w:autoSpaceDE/>
              <w:autoSpaceDN/>
              <w:adjustRightInd/>
              <w:jc w:val="right"/>
              <w:rPr>
                <w:color w:val="000000"/>
                <w:sz w:val="24"/>
              </w:rPr>
            </w:pPr>
            <w:r w:rsidRPr="00E84AAE">
              <w:rPr>
                <w:color w:val="000000"/>
                <w:sz w:val="24"/>
              </w:rPr>
              <w:t>700</w:t>
            </w:r>
          </w:p>
        </w:tc>
      </w:tr>
    </w:tbl>
    <w:p w:rsidRPr="00637A76" w:rsidR="007A2A80" w:rsidP="00D669E5" w:rsidRDefault="007A2A80" w14:paraId="4796CFBD" w14:textId="77777777">
      <w:pPr>
        <w:keepNext/>
        <w:rPr>
          <w:rFonts w:eastAsiaTheme="minorHAnsi"/>
          <w:b/>
          <w:sz w:val="24"/>
        </w:rPr>
      </w:pPr>
    </w:p>
    <w:p w:rsidRPr="003433FA" w:rsidR="00E8230F" w:rsidP="0068536B" w:rsidRDefault="00E8230F" w14:paraId="70E0EA5F"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rsidRPr="003433FA" w:rsidR="00E8230F" w:rsidP="00E8230F" w:rsidRDefault="00E8230F" w14:paraId="70E0EA60" w14:textId="0A121087">
      <w:pPr>
        <w:rPr>
          <w:sz w:val="24"/>
        </w:rPr>
      </w:pPr>
      <w:r w:rsidRPr="003433FA">
        <w:rPr>
          <w:sz w:val="24"/>
        </w:rPr>
        <w:t xml:space="preserve">There will be written specifications for weighting the data that will have been collected in the </w:t>
      </w:r>
      <w:r w:rsidR="000F4B62">
        <w:rPr>
          <w:sz w:val="24"/>
        </w:rPr>
        <w:t>20</w:t>
      </w:r>
      <w:r w:rsidR="001677BE">
        <w:rPr>
          <w:sz w:val="24"/>
        </w:rPr>
        <w:t>20</w:t>
      </w:r>
      <w:r w:rsidR="000F4B62">
        <w:rPr>
          <w:sz w:val="24"/>
        </w:rPr>
        <w:t xml:space="preserve">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 xml:space="preserve">the Census Master Address File (MAF).  The data from the MAF are supplemented with administrative records based flags to indicate the presence of children in the household. </w:t>
      </w:r>
      <w:r w:rsidRPr="003433FA">
        <w:rPr>
          <w:sz w:val="24"/>
        </w:rPr>
        <w:t xml:space="preserve">Instructions for computing adjustments (e.g., </w:t>
      </w:r>
      <w:r w:rsidRPr="003433FA" w:rsidR="001643E0">
        <w:rPr>
          <w:sz w:val="24"/>
        </w:rPr>
        <w:t>under coverage</w:t>
      </w:r>
      <w:r w:rsidRPr="003433FA">
        <w:rPr>
          <w:sz w:val="24"/>
        </w:rPr>
        <w:t xml:space="preserve"> and nonresponse) and several final household and person-level weights will be provided.</w:t>
      </w:r>
    </w:p>
    <w:p w:rsidRPr="003433FA" w:rsidR="00E8230F" w:rsidP="00E8230F" w:rsidRDefault="00E8230F" w14:paraId="70E0EA61" w14:textId="77777777">
      <w:pPr>
        <w:rPr>
          <w:sz w:val="24"/>
        </w:rPr>
      </w:pPr>
    </w:p>
    <w:p w:rsidRPr="003433FA" w:rsidR="00E8230F" w:rsidP="0068536B" w:rsidRDefault="00E8230F" w14:paraId="70E0EA62"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rsidRPr="003433FA" w:rsidR="006C6B1F" w:rsidP="00E8230F" w:rsidRDefault="006C6B1F" w14:paraId="70E0EA63" w14:textId="77777777">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rsidRPr="003433FA" w:rsidR="006C6B1F" w:rsidP="00E8230F" w:rsidRDefault="006C6B1F" w14:paraId="70E0EA64" w14:textId="77777777">
      <w:pPr>
        <w:rPr>
          <w:sz w:val="24"/>
        </w:rPr>
      </w:pPr>
    </w:p>
    <w:p w:rsidRPr="003433FA" w:rsidR="00456797" w:rsidP="00A82015" w:rsidRDefault="00A82015" w14:paraId="70E0EA65" w14:textId="77777777">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Pr="003433FA" w:rsidR="00165140">
        <w:rPr>
          <w:rFonts w:ascii="Times New Roman" w:hAnsi="Times New Roman" w:cs="Times New Roman"/>
          <w:i w:val="0"/>
          <w:sz w:val="24"/>
          <w:szCs w:val="24"/>
        </w:rPr>
        <w:t xml:space="preserve"> Collection Procedures</w:t>
      </w:r>
    </w:p>
    <w:p w:rsidR="005511C4" w:rsidP="00272F8F" w:rsidRDefault="00575FCD" w14:paraId="70E0EA66" w14:textId="0E1FC4BB">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Pr="003433FA" w:rsidR="00332526">
        <w:rPr>
          <w:sz w:val="24"/>
        </w:rPr>
        <w:t xml:space="preserve"> from </w:t>
      </w:r>
      <w:r w:rsidR="004754A2">
        <w:rPr>
          <w:sz w:val="24"/>
        </w:rPr>
        <w:t xml:space="preserve">approximately </w:t>
      </w:r>
      <w:r w:rsidR="001677BE">
        <w:rPr>
          <w:sz w:val="24"/>
        </w:rPr>
        <w:t>240</w:t>
      </w:r>
      <w:r w:rsidRPr="00E73391" w:rsidR="004754A2">
        <w:rPr>
          <w:sz w:val="24"/>
        </w:rPr>
        <w:t>,000</w:t>
      </w:r>
      <w:r w:rsidRPr="003433FA" w:rsidR="00CE43A2">
        <w:rPr>
          <w:sz w:val="24"/>
        </w:rPr>
        <w:t xml:space="preserve"> households </w:t>
      </w:r>
      <w:r w:rsidRPr="003433FA" w:rsidR="00332526">
        <w:rPr>
          <w:sz w:val="24"/>
        </w:rPr>
        <w:t xml:space="preserve">via </w:t>
      </w:r>
      <w:r w:rsidRPr="003433FA" w:rsidR="00CE43A2">
        <w:rPr>
          <w:sz w:val="24"/>
        </w:rPr>
        <w:t xml:space="preserve">one of two modes: </w:t>
      </w:r>
      <w:r w:rsidR="00305011">
        <w:rPr>
          <w:sz w:val="24"/>
        </w:rPr>
        <w:t>W</w:t>
      </w:r>
      <w:r w:rsidRPr="003433FA" w:rsidR="00C00F9A">
        <w:rPr>
          <w:sz w:val="24"/>
        </w:rPr>
        <w:t xml:space="preserve">eb </w:t>
      </w:r>
      <w:r w:rsidRPr="003433FA" w:rsidR="005A5667">
        <w:rPr>
          <w:sz w:val="24"/>
        </w:rPr>
        <w:t>survey</w:t>
      </w:r>
      <w:r w:rsidRPr="003433FA" w:rsidR="00CE43A2">
        <w:rPr>
          <w:sz w:val="24"/>
        </w:rPr>
        <w:t xml:space="preserve"> or </w:t>
      </w:r>
      <w:r w:rsidR="00305011">
        <w:rPr>
          <w:sz w:val="24"/>
        </w:rPr>
        <w:t>paper questionnaire</w:t>
      </w:r>
      <w:r w:rsidRPr="003433FA" w:rsidR="005A5667">
        <w:rPr>
          <w:sz w:val="24"/>
        </w:rPr>
        <w:t xml:space="preserve">. </w:t>
      </w:r>
      <w:r w:rsidRPr="003433FA" w:rsidR="006708D3">
        <w:rPr>
          <w:sz w:val="24"/>
        </w:rPr>
        <w:t xml:space="preserve">The primary mode </w:t>
      </w:r>
      <w:r w:rsidR="00305011">
        <w:rPr>
          <w:sz w:val="24"/>
        </w:rPr>
        <w:t>for the majority of respondents</w:t>
      </w:r>
      <w:r w:rsidRPr="003433FA" w:rsidR="006708D3">
        <w:rPr>
          <w:sz w:val="24"/>
        </w:rPr>
        <w:t xml:space="preserve"> is a lett</w:t>
      </w:r>
      <w:r w:rsidR="00637A76">
        <w:rPr>
          <w:sz w:val="24"/>
        </w:rPr>
        <w:t xml:space="preserve">er invitation with the Web URL and </w:t>
      </w:r>
      <w:r w:rsidR="007D015B">
        <w:rPr>
          <w:sz w:val="24"/>
        </w:rPr>
        <w:t xml:space="preserve">a unique </w:t>
      </w:r>
      <w:r w:rsidR="00637A76">
        <w:rPr>
          <w:sz w:val="24"/>
        </w:rPr>
        <w:t xml:space="preserve">login ID </w:t>
      </w:r>
      <w:r w:rsidRPr="003433FA" w:rsidR="006708D3">
        <w:rPr>
          <w:sz w:val="24"/>
        </w:rPr>
        <w:t>included in the letter</w:t>
      </w:r>
      <w:r w:rsidRPr="003433FA" w:rsidR="00CE43A2">
        <w:rPr>
          <w:sz w:val="24"/>
        </w:rPr>
        <w:t>.</w:t>
      </w:r>
      <w:r w:rsidRPr="003433FA" w:rsidR="006708D3">
        <w:rPr>
          <w:sz w:val="24"/>
        </w:rPr>
        <w:t xml:space="preserve"> </w:t>
      </w:r>
      <w:r w:rsidRPr="003433FA" w:rsidR="00CE43A2">
        <w:rPr>
          <w:sz w:val="24"/>
        </w:rPr>
        <w:t>T</w:t>
      </w:r>
      <w:r w:rsidRPr="003433FA" w:rsidR="006708D3">
        <w:rPr>
          <w:sz w:val="24"/>
        </w:rPr>
        <w:t xml:space="preserve">he secondary mode will be a mailed paper screener </w:t>
      </w:r>
      <w:r w:rsidRPr="003433FA" w:rsidR="00F32B56">
        <w:rPr>
          <w:sz w:val="24"/>
        </w:rPr>
        <w:t xml:space="preserve">questionnaire </w:t>
      </w:r>
      <w:r w:rsidRPr="003433FA" w:rsidR="006708D3">
        <w:rPr>
          <w:sz w:val="24"/>
        </w:rPr>
        <w:t xml:space="preserve">with </w:t>
      </w:r>
      <w:r w:rsidRPr="003433FA" w:rsidR="00F32B56">
        <w:rPr>
          <w:sz w:val="24"/>
        </w:rPr>
        <w:t xml:space="preserve">the </w:t>
      </w:r>
      <w:r w:rsidRPr="003433FA" w:rsidR="006708D3">
        <w:rPr>
          <w:sz w:val="24"/>
        </w:rPr>
        <w:t>Web URL</w:t>
      </w:r>
      <w:r w:rsidR="00637A76">
        <w:rPr>
          <w:sz w:val="24"/>
        </w:rPr>
        <w:t xml:space="preserve"> and login ID</w:t>
      </w:r>
      <w:r w:rsidRPr="003433FA" w:rsidR="006708D3">
        <w:rPr>
          <w:sz w:val="24"/>
        </w:rPr>
        <w:t xml:space="preserve"> included</w:t>
      </w:r>
      <w:r w:rsidR="006A0868">
        <w:rPr>
          <w:sz w:val="24"/>
        </w:rPr>
        <w:t xml:space="preserve"> in the questionnaire package</w:t>
      </w:r>
      <w:r w:rsidR="002D3B3C">
        <w:rPr>
          <w:sz w:val="24"/>
        </w:rPr>
        <w:t>.</w:t>
      </w:r>
      <w:r w:rsidR="00232BC4">
        <w:rPr>
          <w:sz w:val="24"/>
        </w:rPr>
        <w:t xml:space="preserve"> </w:t>
      </w:r>
      <w:r w:rsidR="00305011">
        <w:rPr>
          <w:sz w:val="24"/>
        </w:rPr>
        <w:t xml:space="preserve">Addresses identified as most likely to respond only by paper questionnaire are provided a paper screener questionnaire in the initial mailing. </w:t>
      </w:r>
      <w:r w:rsidR="00232BC4">
        <w:rPr>
          <w:sz w:val="24"/>
        </w:rPr>
        <w:t xml:space="preserve">See </w:t>
      </w:r>
      <w:r w:rsidRPr="00570334" w:rsidR="00232BC4">
        <w:rPr>
          <w:b/>
          <w:sz w:val="24"/>
        </w:rPr>
        <w:t xml:space="preserve">Appendix </w:t>
      </w:r>
      <w:r w:rsidR="004754A2">
        <w:rPr>
          <w:b/>
          <w:sz w:val="24"/>
        </w:rPr>
        <w:t xml:space="preserve">E </w:t>
      </w:r>
      <w:r w:rsidR="00232BC4">
        <w:rPr>
          <w:sz w:val="24"/>
        </w:rPr>
        <w:t xml:space="preserve">for </w:t>
      </w:r>
      <w:r w:rsidR="009F4C4E">
        <w:rPr>
          <w:sz w:val="24"/>
        </w:rPr>
        <w:t xml:space="preserve">the traditional </w:t>
      </w:r>
      <w:r w:rsidR="00A4439E">
        <w:rPr>
          <w:sz w:val="24"/>
        </w:rPr>
        <w:t>production</w:t>
      </w:r>
      <w:r w:rsidR="004754A2">
        <w:rPr>
          <w:sz w:val="24"/>
        </w:rPr>
        <w:t xml:space="preserve"> </w:t>
      </w:r>
      <w:r w:rsidR="00232BC4">
        <w:rPr>
          <w:sz w:val="24"/>
        </w:rPr>
        <w:t>sample letters</w:t>
      </w:r>
      <w:r w:rsidR="009F4C4E">
        <w:rPr>
          <w:sz w:val="24"/>
        </w:rPr>
        <w:t xml:space="preserve"> and </w:t>
      </w:r>
      <w:r w:rsidRPr="00E84AAE" w:rsidR="009F4C4E">
        <w:rPr>
          <w:b/>
          <w:sz w:val="24"/>
        </w:rPr>
        <w:t>Appendix F</w:t>
      </w:r>
      <w:r w:rsidR="009F4C4E">
        <w:rPr>
          <w:sz w:val="24"/>
        </w:rPr>
        <w:t xml:space="preserve"> for the redesigned production sample letters</w:t>
      </w:r>
      <w:r w:rsidR="00232BC4">
        <w:rPr>
          <w:sz w:val="24"/>
        </w:rPr>
        <w:t xml:space="preserve">. </w:t>
      </w:r>
    </w:p>
    <w:p w:rsidRPr="003433FA" w:rsidR="005511C4" w:rsidP="00272F8F" w:rsidRDefault="005511C4" w14:paraId="70E0EA67" w14:textId="4FE142E3">
      <w:pPr>
        <w:rPr>
          <w:sz w:val="24"/>
        </w:rPr>
      </w:pPr>
    </w:p>
    <w:p w:rsidRPr="003433FA" w:rsidR="00BD7236" w:rsidRDefault="00305011" w14:paraId="553FEFE4" w14:textId="048C28DD">
      <w:pPr>
        <w:rPr>
          <w:sz w:val="24"/>
        </w:rPr>
      </w:pPr>
      <w:r>
        <w:rPr>
          <w:sz w:val="24"/>
        </w:rPr>
        <w:t>The first section of the</w:t>
      </w:r>
      <w:r w:rsidR="00CC3FA4">
        <w:rPr>
          <w:sz w:val="24"/>
        </w:rPr>
        <w:t xml:space="preserve"> </w:t>
      </w:r>
      <w:r w:rsidR="00A4439E">
        <w:rPr>
          <w:sz w:val="24"/>
        </w:rPr>
        <w:t>production</w:t>
      </w:r>
      <w:r>
        <w:rPr>
          <w:sz w:val="24"/>
        </w:rPr>
        <w:t xml:space="preserve"> survey instrument is a screener.</w:t>
      </w:r>
      <w:r w:rsidRPr="003433FA" w:rsidR="00B51002">
        <w:rPr>
          <w:sz w:val="24"/>
        </w:rPr>
        <w:t xml:space="preserve"> </w:t>
      </w:r>
      <w:r w:rsidR="00B017B8">
        <w:rPr>
          <w:sz w:val="24"/>
        </w:rPr>
        <w:t>T</w:t>
      </w:r>
      <w:r w:rsidRPr="003433FA" w:rsidR="00B51002">
        <w:rPr>
          <w:sz w:val="24"/>
        </w:rPr>
        <w:t>he household</w:t>
      </w:r>
      <w:r w:rsidRPr="003433FA" w:rsidR="00BD7236">
        <w:rPr>
          <w:sz w:val="24"/>
        </w:rPr>
        <w:t xml:space="preserve"> will be screened to determine if there are any children </w:t>
      </w:r>
      <w:r w:rsidR="00637A76">
        <w:rPr>
          <w:sz w:val="24"/>
        </w:rPr>
        <w:t>under 18 years of age</w:t>
      </w:r>
      <w:r w:rsidRPr="003433FA" w:rsidR="00637A76">
        <w:rPr>
          <w:sz w:val="24"/>
        </w:rPr>
        <w:t xml:space="preserve"> </w:t>
      </w:r>
      <w:r w:rsidRPr="003433FA" w:rsidR="00BD7236">
        <w:rPr>
          <w:sz w:val="24"/>
        </w:rPr>
        <w:t>who usually live or stay at that address. Those households that</w:t>
      </w:r>
      <w:r w:rsidR="00D95428">
        <w:rPr>
          <w:sz w:val="24"/>
        </w:rPr>
        <w:t xml:space="preserve"> meet the eligibility criteria </w:t>
      </w:r>
      <w:r w:rsidRPr="003433FA" w:rsidR="00BD7236">
        <w:rPr>
          <w:sz w:val="24"/>
        </w:rPr>
        <w:t xml:space="preserve">roster </w:t>
      </w:r>
      <w:r w:rsidRPr="003433FA" w:rsidR="00AF6B8A">
        <w:rPr>
          <w:sz w:val="24"/>
        </w:rPr>
        <w:t>all</w:t>
      </w:r>
      <w:r w:rsidRPr="003433FA" w:rsidR="00BD7236">
        <w:rPr>
          <w:sz w:val="24"/>
        </w:rPr>
        <w:t xml:space="preserve"> children living at that address and answer questions to determine the special needs status of each child. Detailed information will be collected for </w:t>
      </w:r>
      <w:r w:rsidRPr="003433FA" w:rsidR="00607A54">
        <w:rPr>
          <w:sz w:val="24"/>
        </w:rPr>
        <w:t xml:space="preserve">all children living in the household. </w:t>
      </w:r>
      <w:r w:rsidRPr="003433FA" w:rsidR="00BD7236">
        <w:rPr>
          <w:sz w:val="24"/>
        </w:rPr>
        <w:t xml:space="preserve">Those households that are deemed to have eligible children will </w:t>
      </w:r>
      <w:r w:rsidR="00B01148">
        <w:rPr>
          <w:sz w:val="24"/>
        </w:rPr>
        <w:t xml:space="preserve">be </w:t>
      </w:r>
      <w:r w:rsidRPr="003433FA" w:rsidR="006F7AC0">
        <w:rPr>
          <w:sz w:val="24"/>
        </w:rPr>
        <w:t>directed to complete the survey</w:t>
      </w:r>
      <w:r w:rsidRPr="003433FA" w:rsidR="00BD7236">
        <w:rPr>
          <w:sz w:val="24"/>
        </w:rPr>
        <w:t xml:space="preserve"> about one specific child living at that address. </w:t>
      </w:r>
    </w:p>
    <w:p w:rsidRPr="003433FA" w:rsidR="00B51002" w:rsidP="00B51002" w:rsidRDefault="00B51002" w14:paraId="147825DC" w14:textId="77777777">
      <w:pPr>
        <w:rPr>
          <w:sz w:val="24"/>
        </w:rPr>
      </w:pPr>
    </w:p>
    <w:p w:rsidRPr="003433FA" w:rsidR="005511C4" w:rsidP="00B51002" w:rsidRDefault="00D01E94" w14:paraId="70E0EA68" w14:textId="104B0DE7">
      <w:pPr>
        <w:rPr>
          <w:sz w:val="24"/>
        </w:rPr>
      </w:pPr>
      <w:r>
        <w:rPr>
          <w:sz w:val="24"/>
        </w:rPr>
        <w:t xml:space="preserve">“High Paper” addresses and “High Web” </w:t>
      </w:r>
      <w:r w:rsidRPr="003433FA" w:rsidR="006F7AC0">
        <w:rPr>
          <w:sz w:val="24"/>
        </w:rPr>
        <w:t>non-respondents will</w:t>
      </w:r>
      <w:r w:rsidRPr="003433FA" w:rsidR="00E629A7">
        <w:rPr>
          <w:sz w:val="24"/>
        </w:rPr>
        <w:t xml:space="preserve"> receive a</w:t>
      </w:r>
      <w:r w:rsidRPr="003433FA" w:rsidR="00575FCD">
        <w:rPr>
          <w:sz w:val="24"/>
        </w:rPr>
        <w:t xml:space="preserve"> </w:t>
      </w:r>
      <w:r w:rsidRPr="003433FA" w:rsidR="00272F8F">
        <w:rPr>
          <w:sz w:val="24"/>
        </w:rPr>
        <w:t>two-phase</w:t>
      </w:r>
      <w:r w:rsidRPr="003433FA" w:rsidR="00E629A7">
        <w:rPr>
          <w:sz w:val="24"/>
        </w:rPr>
        <w:t xml:space="preserve"> self-administered </w:t>
      </w:r>
      <w:r w:rsidR="00B246B7">
        <w:rPr>
          <w:sz w:val="24"/>
        </w:rPr>
        <w:t>paper questionnaire</w:t>
      </w:r>
      <w:r w:rsidRPr="003433FA" w:rsidR="00E629A7">
        <w:rPr>
          <w:sz w:val="24"/>
        </w:rPr>
        <w:t xml:space="preserve">. </w:t>
      </w:r>
      <w:r w:rsidRPr="003433FA" w:rsidR="00575FCD">
        <w:rPr>
          <w:sz w:val="24"/>
        </w:rPr>
        <w:t>In</w:t>
      </w:r>
      <w:r w:rsidRPr="003433FA" w:rsidR="00662F47">
        <w:rPr>
          <w:sz w:val="24"/>
        </w:rPr>
        <w:t xml:space="preserve"> the first phase, </w:t>
      </w:r>
      <w:r w:rsidR="00B017B8">
        <w:rPr>
          <w:sz w:val="24"/>
        </w:rPr>
        <w:t xml:space="preserve">similar to the </w:t>
      </w:r>
      <w:r w:rsidR="00B246B7">
        <w:rPr>
          <w:sz w:val="24"/>
        </w:rPr>
        <w:t>W</w:t>
      </w:r>
      <w:r w:rsidR="00B017B8">
        <w:rPr>
          <w:sz w:val="24"/>
        </w:rPr>
        <w:t xml:space="preserve">eb, </w:t>
      </w:r>
      <w:r w:rsidRPr="003433FA" w:rsidR="00662F47">
        <w:rPr>
          <w:sz w:val="24"/>
        </w:rPr>
        <w:t>households will be</w:t>
      </w:r>
      <w:r w:rsidRPr="003433FA" w:rsidR="00575FCD">
        <w:rPr>
          <w:sz w:val="24"/>
        </w:rPr>
        <w:t xml:space="preserve"> screened</w:t>
      </w:r>
      <w:r w:rsidRPr="003433FA" w:rsidR="00A32FA7">
        <w:rPr>
          <w:sz w:val="24"/>
        </w:rPr>
        <w:t xml:space="preserve"> </w:t>
      </w:r>
      <w:r w:rsidRPr="003433FA" w:rsidR="00575FCD">
        <w:rPr>
          <w:sz w:val="24"/>
        </w:rPr>
        <w:t xml:space="preserve">to determine </w:t>
      </w:r>
      <w:r w:rsidRPr="003433FA" w:rsidR="00E629A7">
        <w:rPr>
          <w:sz w:val="24"/>
        </w:rPr>
        <w:t xml:space="preserve">if there are any children </w:t>
      </w:r>
      <w:r w:rsidR="00637A76">
        <w:rPr>
          <w:sz w:val="24"/>
        </w:rPr>
        <w:t>under 18 years of age</w:t>
      </w:r>
      <w:r w:rsidRPr="003433FA" w:rsidR="00E629A7">
        <w:rPr>
          <w:sz w:val="24"/>
        </w:rPr>
        <w:t xml:space="preserve"> who usuall</w:t>
      </w:r>
      <w:r w:rsidRPr="003433FA" w:rsidR="005A5667">
        <w:rPr>
          <w:sz w:val="24"/>
        </w:rPr>
        <w:t>y liv</w:t>
      </w:r>
      <w:r w:rsidRPr="003433FA" w:rsidR="005511C4">
        <w:rPr>
          <w:sz w:val="24"/>
        </w:rPr>
        <w:t>e or stay at that address. T</w:t>
      </w:r>
      <w:r w:rsidRPr="003433FA" w:rsidR="005A5667">
        <w:rPr>
          <w:sz w:val="24"/>
        </w:rPr>
        <w:t>hose households that meet the</w:t>
      </w:r>
      <w:r w:rsidRPr="003433FA" w:rsidR="00E629A7">
        <w:rPr>
          <w:sz w:val="24"/>
        </w:rPr>
        <w:t xml:space="preserve"> eligibility criteria go on to roster the children living </w:t>
      </w:r>
      <w:r w:rsidRPr="003433FA" w:rsidR="005511C4">
        <w:rPr>
          <w:sz w:val="24"/>
        </w:rPr>
        <w:t>at that address</w:t>
      </w:r>
      <w:r w:rsidR="00D95428">
        <w:rPr>
          <w:sz w:val="24"/>
        </w:rPr>
        <w:t xml:space="preserve"> and answer</w:t>
      </w:r>
      <w:r w:rsidRPr="003433FA" w:rsidR="00E629A7">
        <w:rPr>
          <w:sz w:val="24"/>
        </w:rPr>
        <w:t xml:space="preserve">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Pr="003433FA" w:rsidR="00575FCD">
        <w:rPr>
          <w:sz w:val="24"/>
        </w:rPr>
        <w:t xml:space="preserve"> eligible </w:t>
      </w:r>
      <w:r w:rsidRPr="003433FA" w:rsidR="00E629A7">
        <w:rPr>
          <w:sz w:val="24"/>
        </w:rPr>
        <w:t>children will be mailed one of</w:t>
      </w:r>
      <w:r w:rsidRPr="003433FA" w:rsidR="00272F8F">
        <w:rPr>
          <w:sz w:val="24"/>
        </w:rPr>
        <w:t xml:space="preserve"> the three age-</w:t>
      </w:r>
      <w:r w:rsidRPr="003433FA" w:rsidR="00E629A7">
        <w:rPr>
          <w:sz w:val="24"/>
        </w:rPr>
        <w:t xml:space="preserve">based </w:t>
      </w:r>
      <w:r w:rsidR="00315A30">
        <w:rPr>
          <w:sz w:val="24"/>
        </w:rPr>
        <w:t>T</w:t>
      </w:r>
      <w:r w:rsidRPr="003433FA" w:rsidR="00E629A7">
        <w:rPr>
          <w:sz w:val="24"/>
        </w:rPr>
        <w:t>opical questionnaires</w:t>
      </w:r>
      <w:r w:rsidRPr="003433FA" w:rsidR="005A5667">
        <w:rPr>
          <w:sz w:val="24"/>
        </w:rPr>
        <w:t xml:space="preserve"> that </w:t>
      </w:r>
      <w:r w:rsidRPr="003433FA" w:rsidR="002B0F0F">
        <w:rPr>
          <w:sz w:val="24"/>
        </w:rPr>
        <w:t xml:space="preserve">request more information </w:t>
      </w:r>
      <w:r w:rsidRPr="003433FA" w:rsidR="005A5667">
        <w:rPr>
          <w:sz w:val="24"/>
        </w:rPr>
        <w:t>about one specific child living at that address</w:t>
      </w:r>
      <w:r w:rsidRPr="003433FA" w:rsidR="00E629A7">
        <w:rPr>
          <w:sz w:val="24"/>
        </w:rPr>
        <w:t>.</w:t>
      </w:r>
      <w:r w:rsidRPr="003433FA" w:rsidR="00272F8F">
        <w:rPr>
          <w:sz w:val="24"/>
        </w:rPr>
        <w:t xml:space="preserve"> </w:t>
      </w:r>
      <w:r w:rsidR="00AB45B6">
        <w:rPr>
          <w:sz w:val="24"/>
        </w:rPr>
        <w:t xml:space="preserve">See </w:t>
      </w:r>
      <w:r w:rsidRPr="00570334" w:rsidR="00AB45B6">
        <w:rPr>
          <w:b/>
          <w:sz w:val="24"/>
        </w:rPr>
        <w:t xml:space="preserve">Appendix </w:t>
      </w:r>
      <w:r w:rsidR="00A4439E">
        <w:rPr>
          <w:b/>
          <w:sz w:val="24"/>
        </w:rPr>
        <w:t xml:space="preserve">A </w:t>
      </w:r>
      <w:r w:rsidR="00AB45B6">
        <w:rPr>
          <w:sz w:val="24"/>
        </w:rPr>
        <w:t>for a list o</w:t>
      </w:r>
      <w:r w:rsidR="00CB2C85">
        <w:rPr>
          <w:sz w:val="24"/>
        </w:rPr>
        <w:t xml:space="preserve">f new </w:t>
      </w:r>
      <w:r w:rsidR="00EB64C7">
        <w:rPr>
          <w:sz w:val="24"/>
        </w:rPr>
        <w:t xml:space="preserve">and removed </w:t>
      </w:r>
      <w:r w:rsidR="00FA73F3">
        <w:rPr>
          <w:sz w:val="24"/>
        </w:rPr>
        <w:t>content</w:t>
      </w:r>
      <w:r w:rsidR="00CB2C85">
        <w:rPr>
          <w:sz w:val="24"/>
        </w:rPr>
        <w:t xml:space="preserve"> for </w:t>
      </w:r>
      <w:r w:rsidR="00FA73F3">
        <w:rPr>
          <w:sz w:val="24"/>
        </w:rPr>
        <w:t xml:space="preserve">the 2020 </w:t>
      </w:r>
      <w:r w:rsidR="00CB2C85">
        <w:rPr>
          <w:sz w:val="24"/>
        </w:rPr>
        <w:t>NSCH</w:t>
      </w:r>
      <w:r w:rsidR="004F2F85">
        <w:rPr>
          <w:sz w:val="24"/>
        </w:rPr>
        <w:t>, and</w:t>
      </w:r>
      <w:r w:rsidR="00186046">
        <w:rPr>
          <w:sz w:val="24"/>
        </w:rPr>
        <w:t xml:space="preserve"> </w:t>
      </w:r>
      <w:r w:rsidRPr="00E84AAE" w:rsidR="00FA73F3">
        <w:rPr>
          <w:b/>
          <w:sz w:val="24"/>
        </w:rPr>
        <w:t>Appendix D</w:t>
      </w:r>
      <w:r w:rsidR="00FA73F3">
        <w:rPr>
          <w:sz w:val="24"/>
        </w:rPr>
        <w:t xml:space="preserve"> for draft versions</w:t>
      </w:r>
      <w:r w:rsidR="00186046">
        <w:rPr>
          <w:sz w:val="24"/>
        </w:rPr>
        <w:t xml:space="preserve"> of </w:t>
      </w:r>
      <w:r w:rsidRPr="00570334" w:rsidR="004F2F85">
        <w:rPr>
          <w:sz w:val="24"/>
        </w:rPr>
        <w:t xml:space="preserve">the </w:t>
      </w:r>
      <w:r w:rsidRPr="00570334" w:rsidR="00570334">
        <w:rPr>
          <w:sz w:val="24"/>
        </w:rPr>
        <w:t>20</w:t>
      </w:r>
      <w:r w:rsidR="00FA73F3">
        <w:rPr>
          <w:sz w:val="24"/>
        </w:rPr>
        <w:t>20</w:t>
      </w:r>
      <w:r w:rsidRPr="00570334" w:rsidR="00186046">
        <w:rPr>
          <w:sz w:val="24"/>
        </w:rPr>
        <w:t xml:space="preserve"> </w:t>
      </w:r>
      <w:r w:rsidR="00FA73F3">
        <w:rPr>
          <w:sz w:val="24"/>
        </w:rPr>
        <w:t xml:space="preserve">NSCH </w:t>
      </w:r>
      <w:r w:rsidRPr="00570334" w:rsidR="00186046">
        <w:rPr>
          <w:sz w:val="24"/>
        </w:rPr>
        <w:t>S</w:t>
      </w:r>
      <w:r w:rsidRPr="00570334" w:rsidR="00CB2C85">
        <w:rPr>
          <w:sz w:val="24"/>
        </w:rPr>
        <w:t xml:space="preserve">creener and </w:t>
      </w:r>
      <w:r w:rsidRPr="00570334" w:rsidR="00186046">
        <w:rPr>
          <w:sz w:val="24"/>
        </w:rPr>
        <w:t>Topical</w:t>
      </w:r>
      <w:r w:rsidRPr="00570334" w:rsidR="00B246B7">
        <w:rPr>
          <w:sz w:val="24"/>
        </w:rPr>
        <w:t xml:space="preserve"> instruments</w:t>
      </w:r>
      <w:r w:rsidRPr="00570334" w:rsidR="00186046">
        <w:rPr>
          <w:sz w:val="24"/>
        </w:rPr>
        <w:t xml:space="preserve">. </w:t>
      </w:r>
    </w:p>
    <w:p w:rsidRPr="003433FA" w:rsidR="005511C4" w:rsidP="00272F8F" w:rsidRDefault="005511C4" w14:paraId="70E0EA69" w14:textId="77777777">
      <w:pPr>
        <w:rPr>
          <w:sz w:val="24"/>
        </w:rPr>
      </w:pPr>
    </w:p>
    <w:p w:rsidRPr="003433FA" w:rsidR="002B0F0F" w:rsidP="002B0F0F" w:rsidRDefault="002B0F0F" w14:paraId="70E0EA6C" w14:textId="02A73BA6">
      <w:pPr>
        <w:rPr>
          <w:sz w:val="24"/>
        </w:rPr>
      </w:pPr>
      <w:r w:rsidRPr="003433FA">
        <w:rPr>
          <w:sz w:val="24"/>
        </w:rPr>
        <w:t xml:space="preserve">The </w:t>
      </w:r>
      <w:r w:rsidR="00315A30">
        <w:rPr>
          <w:sz w:val="24"/>
        </w:rPr>
        <w:t>T</w:t>
      </w:r>
      <w:r w:rsidRPr="003433FA">
        <w:rPr>
          <w:sz w:val="24"/>
        </w:rPr>
        <w:t xml:space="preserve">opical survey (for both </w:t>
      </w:r>
      <w:r w:rsidR="00315A30">
        <w:rPr>
          <w:sz w:val="24"/>
        </w:rPr>
        <w:t>W</w:t>
      </w:r>
      <w:r w:rsidRPr="003433FA" w:rsidR="00906B6F">
        <w:rPr>
          <w:sz w:val="24"/>
        </w:rPr>
        <w:t xml:space="preserve">eb and </w:t>
      </w:r>
      <w:r w:rsidR="00315A30">
        <w:rPr>
          <w:sz w:val="24"/>
        </w:rPr>
        <w:t>paper</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low income families; providing for the child’s health; the child’s learning, schooling, and activities; family functioning; parental health; neighborhood and community characteristics; and adult demographics. </w:t>
      </w:r>
    </w:p>
    <w:p w:rsidRPr="003433FA" w:rsidR="00272F8F" w:rsidP="00272F8F" w:rsidRDefault="00272F8F" w14:paraId="70E0EA6D" w14:textId="77777777">
      <w:pPr>
        <w:rPr>
          <w:sz w:val="24"/>
        </w:rPr>
      </w:pPr>
    </w:p>
    <w:p w:rsidR="00CC3FA4" w:rsidP="00272F8F" w:rsidRDefault="00272F8F" w14:paraId="001B4722" w14:textId="5CF45FE2">
      <w:pPr>
        <w:rPr>
          <w:sz w:val="24"/>
        </w:rPr>
      </w:pPr>
      <w:r w:rsidRPr="003433FA">
        <w:rPr>
          <w:sz w:val="24"/>
        </w:rPr>
        <w:t xml:space="preserve">The NSCH employs multiple contacts with households to maximize response. </w:t>
      </w:r>
      <w:r w:rsidR="00C35AF3">
        <w:rPr>
          <w:sz w:val="24"/>
        </w:rPr>
        <w:t xml:space="preserve">These include up to four web invitation letters, </w:t>
      </w:r>
      <w:r w:rsidR="00C32D25">
        <w:rPr>
          <w:sz w:val="24"/>
        </w:rPr>
        <w:t>two</w:t>
      </w:r>
      <w:r w:rsidR="00C35AF3">
        <w:rPr>
          <w:sz w:val="24"/>
        </w:rPr>
        <w:t xml:space="preserve"> pressure sealed reminder postcard</w:t>
      </w:r>
      <w:r w:rsidR="00C32D25">
        <w:rPr>
          <w:sz w:val="24"/>
        </w:rPr>
        <w:t>s</w:t>
      </w:r>
      <w:r w:rsidR="00C35AF3">
        <w:rPr>
          <w:sz w:val="24"/>
        </w:rPr>
        <w:t xml:space="preserve">, and two (‘Low Paper’) or four (‘High Paper’) paper questionnaires. </w:t>
      </w:r>
    </w:p>
    <w:p w:rsidR="00B30D00" w:rsidP="00B30D00" w:rsidRDefault="00B30D00" w14:paraId="37240293" w14:textId="4F675627">
      <w:pPr>
        <w:spacing w:before="240"/>
        <w:rPr>
          <w:bCs/>
          <w:sz w:val="24"/>
        </w:rPr>
      </w:pPr>
      <w:r w:rsidRPr="001E1D43">
        <w:rPr>
          <w:bCs/>
          <w:sz w:val="24"/>
        </w:rPr>
        <w:t xml:space="preserve">The U.S. Census Bureau is conducting the </w:t>
      </w:r>
      <w:r>
        <w:rPr>
          <w:bCs/>
          <w:sz w:val="24"/>
        </w:rPr>
        <w:t>NSCH</w:t>
      </w:r>
      <w:r w:rsidRPr="001E1D43">
        <w:rPr>
          <w:bCs/>
          <w:sz w:val="24"/>
        </w:rPr>
        <w:t xml:space="preserve"> on the behalf of the HHS under Title 13, United States Code, Section 8(b), which allows the Census Bureau to conduct surveys on behalf of other agencies. </w:t>
      </w:r>
      <w:r w:rsidR="004C60E0">
        <w:rPr>
          <w:bCs/>
          <w:sz w:val="24"/>
        </w:rPr>
        <w:t>T</w:t>
      </w:r>
      <w:r w:rsidR="007D12A3">
        <w:rPr>
          <w:bCs/>
          <w:sz w:val="24"/>
        </w:rPr>
        <w:t xml:space="preserve">itle </w:t>
      </w:r>
      <w:r>
        <w:rPr>
          <w:bCs/>
          <w:sz w:val="24"/>
        </w:rPr>
        <w:t>42 U</w:t>
      </w:r>
      <w:r w:rsidR="007D12A3">
        <w:rPr>
          <w:bCs/>
          <w:sz w:val="24"/>
        </w:rPr>
        <w:t>.</w:t>
      </w:r>
      <w:r>
        <w:rPr>
          <w:bCs/>
          <w:sz w:val="24"/>
        </w:rPr>
        <w:t>S</w:t>
      </w:r>
      <w:r w:rsidR="007D12A3">
        <w:rPr>
          <w:bCs/>
          <w:sz w:val="24"/>
        </w:rPr>
        <w:t>.</w:t>
      </w:r>
      <w:r>
        <w:rPr>
          <w:bCs/>
          <w:sz w:val="24"/>
        </w:rPr>
        <w:t>C</w:t>
      </w:r>
      <w:r w:rsidR="007D12A3">
        <w:rPr>
          <w:bCs/>
          <w:sz w:val="24"/>
        </w:rPr>
        <w:t xml:space="preserve">. Section </w:t>
      </w:r>
      <w:r>
        <w:rPr>
          <w:bCs/>
          <w:sz w:val="24"/>
        </w:rPr>
        <w:t>701</w:t>
      </w:r>
      <w:r w:rsidR="007D12A3">
        <w:rPr>
          <w:bCs/>
          <w:sz w:val="24"/>
        </w:rPr>
        <w:t>(a</w:t>
      </w:r>
      <w:r>
        <w:rPr>
          <w:bCs/>
          <w:sz w:val="24"/>
        </w:rPr>
        <w:t>)</w:t>
      </w:r>
      <w:r w:rsidR="007D12A3">
        <w:rPr>
          <w:bCs/>
          <w:sz w:val="24"/>
        </w:rPr>
        <w:t>(2)</w:t>
      </w:r>
      <w:r>
        <w:rPr>
          <w:bCs/>
          <w:sz w:val="24"/>
        </w:rPr>
        <w:t xml:space="preserve"> allows HHS</w:t>
      </w:r>
      <w:r w:rsidRPr="008055B6">
        <w:rPr>
          <w:bCs/>
          <w:sz w:val="24"/>
        </w:rPr>
        <w:t xml:space="preserve"> </w:t>
      </w:r>
      <w:r w:rsidRPr="001E1D43">
        <w:rPr>
          <w:bCs/>
          <w:sz w:val="24"/>
        </w:rPr>
        <w:t>to collect information for the purpose of understanding the health and well-being of children in the United States.</w:t>
      </w:r>
      <w:r w:rsidR="00E00D2B">
        <w:rPr>
          <w:bCs/>
          <w:sz w:val="24"/>
        </w:rPr>
        <w:t xml:space="preserve"> There are also two</w:t>
      </w:r>
      <w:r>
        <w:rPr>
          <w:bCs/>
          <w:sz w:val="24"/>
        </w:rPr>
        <w:t xml:space="preserve"> separate partner agreements with the Center</w:t>
      </w:r>
      <w:r w:rsidR="00DB75C2">
        <w:rPr>
          <w:bCs/>
          <w:sz w:val="24"/>
        </w:rPr>
        <w:t>s</w:t>
      </w:r>
      <w:r>
        <w:rPr>
          <w:bCs/>
          <w:sz w:val="24"/>
        </w:rPr>
        <w:t xml:space="preserve"> for Disease Control</w:t>
      </w:r>
      <w:r w:rsidR="00DB75C2">
        <w:rPr>
          <w:bCs/>
          <w:sz w:val="24"/>
        </w:rPr>
        <w:t xml:space="preserve"> and Prevention</w:t>
      </w:r>
      <w:r>
        <w:rPr>
          <w:bCs/>
          <w:sz w:val="24"/>
        </w:rPr>
        <w:t>’s National Center on Birth Defects and Developmental Disabilities (CDC/NCBDDD) and the United States Department of Agriculture (USDA) in support of particular content on the topical questionnaires. 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Pr="00EF7FC2" w:rsidR="00EF7FC2">
        <w:rPr>
          <w:bCs/>
          <w:sz w:val="24"/>
        </w:rPr>
        <w:t xml:space="preserve"> </w:t>
      </w:r>
      <w:r w:rsidR="00AC4435">
        <w:rPr>
          <w:bCs/>
          <w:sz w:val="24"/>
        </w:rPr>
        <w:t>T</w:t>
      </w:r>
      <w:r>
        <w:rPr>
          <w:bCs/>
          <w:sz w:val="24"/>
        </w:rPr>
        <w:t>he USDA supports content on food sufficiency under t</w:t>
      </w:r>
      <w:r w:rsidRPr="003F594A">
        <w:rPr>
          <w:bCs/>
          <w:sz w:val="24"/>
        </w:rPr>
        <w:t>he Healthy, Hunger-Free Kids Act of 2010, Pub. L. 111-</w:t>
      </w:r>
      <w:r>
        <w:rPr>
          <w:bCs/>
          <w:sz w:val="24"/>
        </w:rPr>
        <w:t xml:space="preserve">296.  In particular, 42 U.S.C. </w:t>
      </w:r>
      <w:r w:rsidRPr="003F594A">
        <w:rPr>
          <w:bCs/>
          <w:sz w:val="24"/>
        </w:rPr>
        <w:t>1769d(a) authorizes USDA to conduct research on the causes and consequences of childhood hunger included in 1769d(a)(4)(B), the geographic dispersion of childhood hunger and food insecurity.</w:t>
      </w:r>
      <w:r>
        <w:rPr>
          <w:bCs/>
          <w:sz w:val="24"/>
        </w:rPr>
        <w:t xml:space="preserve"> </w:t>
      </w:r>
      <w:r w:rsidRPr="006A08F8">
        <w:rPr>
          <w:bCs/>
          <w:sz w:val="24"/>
        </w:rPr>
        <w:t xml:space="preserve">The data collected under this agreement are confidential under 13 U.S.C. Section 9. All access to Title 13 data from this survey is restricted to </w:t>
      </w:r>
      <w:r>
        <w:rPr>
          <w:bCs/>
          <w:sz w:val="24"/>
        </w:rPr>
        <w:t xml:space="preserve">Census Bureau employees and </w:t>
      </w:r>
      <w:r w:rsidRPr="006A08F8">
        <w:rPr>
          <w:bCs/>
          <w:sz w:val="24"/>
        </w:rPr>
        <w:t>those holding Census Bureau Special Sworn Status pursuant to 13 U.S.C. Section 23(c).</w:t>
      </w:r>
    </w:p>
    <w:p w:rsidRPr="003433FA" w:rsidR="00575FCD" w:rsidP="003675E7" w:rsidRDefault="00575FCD" w14:paraId="70E0EA6F" w14:textId="77777777">
      <w:pPr>
        <w:rPr>
          <w:sz w:val="24"/>
        </w:rPr>
      </w:pPr>
    </w:p>
    <w:p w:rsidRPr="003433FA" w:rsidR="00844607" w:rsidP="00A82015" w:rsidRDefault="00844607" w14:paraId="70E0EA72" w14:textId="77777777">
      <w:pPr>
        <w:pStyle w:val="Heading2"/>
        <w:numPr>
          <w:ilvl w:val="0"/>
          <w:numId w:val="15"/>
        </w:numPr>
        <w:spacing w:before="120" w:after="120"/>
        <w:ind w:left="360"/>
        <w:rPr>
          <w:rFonts w:ascii="Times New Roman" w:hAnsi="Times New Roman" w:cs="Times New Roman"/>
          <w:i w:val="0"/>
          <w:sz w:val="24"/>
          <w:szCs w:val="24"/>
        </w:rPr>
      </w:pPr>
      <w:bookmarkStart w:name="_Toc151782201" w:id="1"/>
      <w:bookmarkStart w:name="_Toc158526237" w:id="2"/>
      <w:r w:rsidRPr="003433FA">
        <w:rPr>
          <w:rFonts w:ascii="Times New Roman" w:hAnsi="Times New Roman" w:cs="Times New Roman"/>
          <w:i w:val="0"/>
          <w:sz w:val="24"/>
          <w:szCs w:val="24"/>
        </w:rPr>
        <w:t xml:space="preserve">Methods to Maximize </w:t>
      </w:r>
      <w:r w:rsidRPr="003433FA" w:rsidR="0017502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1"/>
      <w:bookmarkEnd w:id="2"/>
      <w:r w:rsidRPr="003433FA" w:rsidR="009A1202">
        <w:rPr>
          <w:rFonts w:ascii="Times New Roman" w:hAnsi="Times New Roman" w:cs="Times New Roman"/>
          <w:i w:val="0"/>
          <w:sz w:val="24"/>
          <w:szCs w:val="24"/>
        </w:rPr>
        <w:t xml:space="preserve"> </w:t>
      </w:r>
      <w:r w:rsidRPr="003433FA" w:rsidR="009D3E7E">
        <w:rPr>
          <w:rFonts w:ascii="Times New Roman" w:hAnsi="Times New Roman" w:cs="Times New Roman"/>
          <w:i w:val="0"/>
          <w:sz w:val="24"/>
          <w:szCs w:val="24"/>
        </w:rPr>
        <w:t>and Deal with Nonresponse</w:t>
      </w:r>
    </w:p>
    <w:p w:rsidRPr="003433FA" w:rsidR="005F11C1" w:rsidP="005F11C1" w:rsidRDefault="00B02286" w14:paraId="70E0EA73" w14:textId="2BC99953">
      <w:pPr>
        <w:rPr>
          <w:rFonts w:cs="Arial"/>
          <w:sz w:val="24"/>
        </w:rPr>
      </w:pPr>
      <w:r>
        <w:rPr>
          <w:sz w:val="24"/>
        </w:rPr>
        <w:t xml:space="preserve">Both the NSCH redesigned letters and topical questionnaires underwent two rounds of cognitive testing to assess interpretation and evaluate comprehension. </w:t>
      </w:r>
      <w:r w:rsidRPr="003433FA" w:rsidR="005F11C1">
        <w:rPr>
          <w:rFonts w:cs="Arial"/>
          <w:sz w:val="24"/>
        </w:rPr>
        <w:t xml:space="preserve">In designing the various </w:t>
      </w:r>
      <w:r w:rsidRPr="003433FA" w:rsidR="000D0403">
        <w:rPr>
          <w:rFonts w:cs="Arial"/>
          <w:sz w:val="24"/>
        </w:rPr>
        <w:t>modes</w:t>
      </w:r>
      <w:r w:rsidRPr="003433FA" w:rsidR="005F11C1">
        <w:rPr>
          <w:rFonts w:cs="Arial"/>
          <w:sz w:val="24"/>
        </w:rPr>
        <w:t xml:space="preserve"> of the NSCH </w:t>
      </w:r>
      <w:r w:rsidR="00CB5F6B">
        <w:rPr>
          <w:rFonts w:cs="Arial"/>
          <w:sz w:val="24"/>
        </w:rPr>
        <w:t>S</w:t>
      </w:r>
      <w:r w:rsidRPr="003433FA" w:rsidR="000D0403">
        <w:rPr>
          <w:rFonts w:cs="Arial"/>
          <w:sz w:val="24"/>
        </w:rPr>
        <w:t xml:space="preserve">creener and </w:t>
      </w:r>
      <w:r w:rsidR="00CB5F6B">
        <w:rPr>
          <w:rFonts w:cs="Arial"/>
          <w:sz w:val="24"/>
        </w:rPr>
        <w:t>T</w:t>
      </w:r>
      <w:r w:rsidRPr="003433FA" w:rsidR="000D0403">
        <w:rPr>
          <w:rFonts w:cs="Arial"/>
          <w:sz w:val="24"/>
        </w:rPr>
        <w:t>opical questionnaires</w:t>
      </w:r>
      <w:r w:rsidRPr="003433FA" w:rsidR="005F11C1">
        <w:rPr>
          <w:rFonts w:cs="Arial"/>
          <w:sz w:val="24"/>
        </w:rPr>
        <w:t xml:space="preserve">, attention </w:t>
      </w:r>
      <w:r w:rsidR="00CB5F6B">
        <w:rPr>
          <w:rFonts w:cs="Arial"/>
          <w:sz w:val="24"/>
        </w:rPr>
        <w:t>is</w:t>
      </w:r>
      <w:r w:rsidR="00C35AF3">
        <w:rPr>
          <w:rFonts w:cs="Arial"/>
          <w:sz w:val="24"/>
        </w:rPr>
        <w:t xml:space="preserve"> </w:t>
      </w:r>
      <w:r w:rsidRPr="003433FA" w:rsidR="005F11C1">
        <w:rPr>
          <w:rFonts w:cs="Arial"/>
          <w:sz w:val="24"/>
        </w:rPr>
        <w:t>placed on the following design elements</w:t>
      </w:r>
      <w:r w:rsidRPr="003433FA" w:rsidR="005F11C1">
        <w:rPr>
          <w:sz w:val="24"/>
        </w:rPr>
        <w:t xml:space="preserve"> to help increase cooperation by prospective respondents.</w:t>
      </w:r>
    </w:p>
    <w:p w:rsidRPr="003433FA" w:rsidR="005F11C1" w:rsidP="005F11C1" w:rsidRDefault="005F11C1" w14:paraId="70E0EA74" w14:textId="77777777">
      <w:pPr>
        <w:rPr>
          <w:rFonts w:cs="Arial"/>
          <w:sz w:val="24"/>
        </w:rPr>
      </w:pPr>
    </w:p>
    <w:p w:rsidRPr="003433FA" w:rsidR="005F11C1" w:rsidP="005F11C1" w:rsidRDefault="00C35AF3" w14:paraId="70E0EA75" w14:textId="37BD21FE">
      <w:pPr>
        <w:widowControl/>
        <w:numPr>
          <w:ilvl w:val="0"/>
          <w:numId w:val="7"/>
        </w:numPr>
        <w:autoSpaceDE/>
        <w:autoSpaceDN/>
        <w:adjustRightInd/>
        <w:contextualSpacing/>
        <w:rPr>
          <w:rFonts w:cs="Arial"/>
          <w:sz w:val="24"/>
        </w:rPr>
      </w:pPr>
      <w:r>
        <w:rPr>
          <w:rFonts w:cs="Arial"/>
          <w:sz w:val="24"/>
        </w:rPr>
        <w:t>In developing</w:t>
      </w:r>
      <w:r w:rsidRPr="003433FA" w:rsidR="005F11C1">
        <w:rPr>
          <w:rFonts w:cs="Arial"/>
          <w:sz w:val="24"/>
        </w:rPr>
        <w:t xml:space="preserve"> and refining specific questions, the goal </w:t>
      </w:r>
      <w:r>
        <w:rPr>
          <w:rFonts w:cs="Arial"/>
          <w:sz w:val="24"/>
        </w:rPr>
        <w:t>will be</w:t>
      </w:r>
      <w:r w:rsidRPr="003433FA" w:rsidR="005F11C1">
        <w:rPr>
          <w:rFonts w:cs="Arial"/>
          <w:sz w:val="24"/>
        </w:rPr>
        <w:t xml:space="preserve"> to create a logical, clear questionnaire with concrete question wording and simple grammar</w:t>
      </w:r>
      <w:r w:rsidR="007E10AC">
        <w:rPr>
          <w:rFonts w:cs="Arial"/>
          <w:sz w:val="24"/>
        </w:rPr>
        <w:t>.</w:t>
      </w:r>
    </w:p>
    <w:p w:rsidRPr="003433FA" w:rsidR="005F11C1" w:rsidP="005F11C1" w:rsidRDefault="0068536B" w14:paraId="70E0EA76" w14:textId="59268B1D">
      <w:pPr>
        <w:widowControl/>
        <w:numPr>
          <w:ilvl w:val="0"/>
          <w:numId w:val="7"/>
        </w:numPr>
        <w:autoSpaceDE/>
        <w:autoSpaceDN/>
        <w:adjustRightInd/>
        <w:contextualSpacing/>
        <w:rPr>
          <w:rFonts w:cs="Arial"/>
          <w:sz w:val="24"/>
        </w:rPr>
      </w:pPr>
      <w:r w:rsidRPr="003433FA">
        <w:rPr>
          <w:rFonts w:cs="Arial"/>
          <w:sz w:val="24"/>
        </w:rPr>
        <w:t>The W</w:t>
      </w:r>
      <w:r w:rsidRPr="003433FA" w:rsidR="005F11C1">
        <w:rPr>
          <w:rFonts w:cs="Arial"/>
          <w:sz w:val="24"/>
        </w:rPr>
        <w:t>eb</w:t>
      </w:r>
      <w:r w:rsidR="00637A76">
        <w:rPr>
          <w:rFonts w:cs="Arial"/>
          <w:sz w:val="24"/>
        </w:rPr>
        <w:t xml:space="preserve"> and paper</w:t>
      </w:r>
      <w:r w:rsidRPr="003433FA" w:rsidR="005F11C1">
        <w:rPr>
          <w:rFonts w:cs="Arial"/>
          <w:sz w:val="24"/>
        </w:rPr>
        <w:t xml:space="preserve"> versions of the questionnaire will be attractive with clear and simple instructions on how to complete specific questions</w:t>
      </w:r>
      <w:r w:rsidR="007E10AC">
        <w:rPr>
          <w:rFonts w:cs="Arial"/>
          <w:sz w:val="24"/>
        </w:rPr>
        <w:t>.</w:t>
      </w:r>
    </w:p>
    <w:p w:rsidRPr="003433FA" w:rsidR="005F11C1" w:rsidP="005F11C1" w:rsidRDefault="005F11C1" w14:paraId="70E0EA77" w14:textId="20A0045A">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rsidRPr="003433FA" w:rsidR="005F11C1" w:rsidP="005F11C1" w:rsidRDefault="005F11C1" w14:paraId="70E0EA78" w14:textId="1680D6BB">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00F7732A">
        <w:rPr>
          <w:rFonts w:cs="Arial"/>
          <w:sz w:val="24"/>
        </w:rPr>
        <w:t xml:space="preserve">, along with </w:t>
      </w:r>
      <w:r w:rsidRPr="003433FA">
        <w:rPr>
          <w:rFonts w:cs="Arial"/>
          <w:sz w:val="24"/>
        </w:rPr>
        <w:t>easy to follow skip instructions</w:t>
      </w:r>
      <w:r w:rsidR="007E10AC">
        <w:rPr>
          <w:rFonts w:cs="Arial"/>
          <w:sz w:val="24"/>
        </w:rPr>
        <w:t>.</w:t>
      </w:r>
    </w:p>
    <w:p w:rsidRPr="003433FA" w:rsidR="005F11C1" w:rsidP="005F11C1" w:rsidRDefault="005F11C1" w14:paraId="70E0EA79" w14:textId="0F35FB9D">
      <w:pPr>
        <w:widowControl/>
        <w:numPr>
          <w:ilvl w:val="0"/>
          <w:numId w:val="7"/>
        </w:numPr>
        <w:autoSpaceDE/>
        <w:autoSpaceDN/>
        <w:adjustRightInd/>
        <w:contextualSpacing/>
        <w:rPr>
          <w:rFonts w:cs="Arial"/>
          <w:sz w:val="24"/>
        </w:rPr>
      </w:pPr>
      <w:r w:rsidRPr="003433FA">
        <w:rPr>
          <w:rFonts w:cs="Arial"/>
          <w:sz w:val="24"/>
        </w:rPr>
        <w:t>Questionnaire formatting considerations will also in</w:t>
      </w:r>
      <w:r w:rsidRPr="003433FA" w:rsidR="008C4E06">
        <w:rPr>
          <w:rFonts w:cs="Arial"/>
          <w:sz w:val="24"/>
        </w:rPr>
        <w:t>clude the use of color</w:t>
      </w:r>
      <w:r w:rsidRPr="003433FA">
        <w:rPr>
          <w:rFonts w:cs="Arial"/>
          <w:sz w:val="24"/>
        </w:rPr>
        <w:t xml:space="preserve"> and pictures to enhance respondent comprehension</w:t>
      </w:r>
      <w:r w:rsidR="007E10AC">
        <w:rPr>
          <w:rFonts w:cs="Arial"/>
          <w:sz w:val="24"/>
        </w:rPr>
        <w:t>.</w:t>
      </w:r>
    </w:p>
    <w:p w:rsidR="00DC22A7" w:rsidP="00DC22A7" w:rsidRDefault="008C4E06" w14:paraId="5BA8542F" w14:textId="2077B22F">
      <w:pPr>
        <w:widowControl/>
        <w:numPr>
          <w:ilvl w:val="0"/>
          <w:numId w:val="7"/>
        </w:numPr>
        <w:autoSpaceDE/>
        <w:autoSpaceDN/>
        <w:adjustRightInd/>
        <w:contextualSpacing/>
        <w:rPr>
          <w:rFonts w:cs="Arial"/>
          <w:sz w:val="24"/>
        </w:rPr>
      </w:pPr>
      <w:r w:rsidRPr="003433FA">
        <w:rPr>
          <w:rFonts w:cs="Arial"/>
          <w:sz w:val="24"/>
        </w:rPr>
        <w:t>Responden</w:t>
      </w:r>
      <w:r w:rsidRPr="003433FA" w:rsidR="0092317A">
        <w:rPr>
          <w:rFonts w:cs="Arial"/>
          <w:sz w:val="24"/>
        </w:rPr>
        <w:t xml:space="preserve">t contact strategies and letters have been carefully </w:t>
      </w:r>
      <w:r w:rsidR="00472A9F">
        <w:rPr>
          <w:rFonts w:cs="Arial"/>
          <w:sz w:val="24"/>
        </w:rPr>
        <w:t>re</w:t>
      </w:r>
      <w:r w:rsidR="00EF7FC2">
        <w:rPr>
          <w:rFonts w:cs="Arial"/>
          <w:sz w:val="24"/>
        </w:rPr>
        <w:t>designed</w:t>
      </w:r>
      <w:r w:rsidRPr="003433FA" w:rsidR="0092317A">
        <w:rPr>
          <w:rFonts w:cs="Arial"/>
          <w:sz w:val="24"/>
        </w:rPr>
        <w:t xml:space="preserve"> to grab the attention of the respondent and p</w:t>
      </w:r>
      <w:r w:rsidR="00A738C1">
        <w:rPr>
          <w:rFonts w:cs="Arial"/>
          <w:sz w:val="24"/>
        </w:rPr>
        <w:t>ique</w:t>
      </w:r>
      <w:r w:rsidRPr="003433FA" w:rsidR="0092317A">
        <w:rPr>
          <w:rFonts w:cs="Arial"/>
          <w:sz w:val="24"/>
        </w:rPr>
        <w:t xml:space="preserve"> interest in the subject matter</w:t>
      </w:r>
      <w:r w:rsidR="007E10AC">
        <w:rPr>
          <w:rFonts w:cs="Arial"/>
          <w:sz w:val="24"/>
        </w:rPr>
        <w:t>.</w:t>
      </w:r>
    </w:p>
    <w:p w:rsidRPr="00DC22A7" w:rsidR="005F11C1" w:rsidP="00DC22A7" w:rsidRDefault="00DC22A7" w14:paraId="70E0EA7B" w14:textId="77707B06">
      <w:pPr>
        <w:widowControl/>
        <w:numPr>
          <w:ilvl w:val="0"/>
          <w:numId w:val="7"/>
        </w:numPr>
        <w:autoSpaceDE/>
        <w:autoSpaceDN/>
        <w:adjustRightInd/>
        <w:contextualSpacing/>
        <w:rPr>
          <w:rFonts w:cs="Arial"/>
          <w:sz w:val="24"/>
        </w:rPr>
      </w:pPr>
      <w:r>
        <w:rPr>
          <w:color w:val="000000"/>
          <w:sz w:val="24"/>
        </w:rPr>
        <w:t>Respondents will</w:t>
      </w:r>
      <w:r w:rsidRPr="00DC22A7" w:rsidR="007E10AC">
        <w:rPr>
          <w:color w:val="000000"/>
          <w:sz w:val="24"/>
        </w:rPr>
        <w:t xml:space="preserve"> receive a $2 </w:t>
      </w:r>
      <w:r w:rsidR="006C1DBB">
        <w:rPr>
          <w:color w:val="000000"/>
          <w:sz w:val="24"/>
        </w:rPr>
        <w:t xml:space="preserve">or $5 </w:t>
      </w:r>
      <w:r w:rsidRPr="00DC22A7" w:rsidR="007E10AC">
        <w:rPr>
          <w:color w:val="000000"/>
          <w:sz w:val="24"/>
        </w:rPr>
        <w:t xml:space="preserve">bill as an incentive to participate in the survey. </w:t>
      </w:r>
      <w:r w:rsidRPr="00DC22A7" w:rsidR="00E03D4A">
        <w:rPr>
          <w:color w:val="000000"/>
          <w:sz w:val="24"/>
        </w:rPr>
        <w:t xml:space="preserve">See </w:t>
      </w:r>
      <w:r w:rsidRPr="00DC22A7" w:rsidR="00E03D4A">
        <w:rPr>
          <w:b/>
          <w:color w:val="000000"/>
          <w:sz w:val="24"/>
        </w:rPr>
        <w:t>Section A.9</w:t>
      </w:r>
      <w:r w:rsidRPr="00DC22A7" w:rsidR="00E03D4A">
        <w:rPr>
          <w:color w:val="000000"/>
          <w:sz w:val="24"/>
        </w:rPr>
        <w:t xml:space="preserve"> of the supporting statement for more information on incentives.</w:t>
      </w:r>
    </w:p>
    <w:p w:rsidRPr="003433FA" w:rsidR="00E03D4A" w:rsidP="00E03D4A" w:rsidRDefault="00E03D4A" w14:paraId="70E0EA7C" w14:textId="77777777">
      <w:pPr>
        <w:widowControl/>
        <w:autoSpaceDE/>
        <w:autoSpaceDN/>
        <w:adjustRightInd/>
        <w:ind w:left="720"/>
        <w:contextualSpacing/>
        <w:rPr>
          <w:rFonts w:cs="Arial"/>
          <w:sz w:val="24"/>
        </w:rPr>
      </w:pPr>
    </w:p>
    <w:p w:rsidRPr="003433FA" w:rsidR="00FB0388" w:rsidP="00FB0388" w:rsidRDefault="0025389A" w14:paraId="70E0EA7D" w14:textId="705FA89C">
      <w:pPr>
        <w:rPr>
          <w:sz w:val="24"/>
        </w:rPr>
      </w:pPr>
      <w:r w:rsidRPr="003433FA">
        <w:rPr>
          <w:rFonts w:cs="Arial"/>
          <w:sz w:val="24"/>
        </w:rPr>
        <w:t>Data</w:t>
      </w:r>
      <w:r w:rsidRPr="003433FA" w:rsidR="00FB0388">
        <w:rPr>
          <w:rFonts w:cs="Arial"/>
          <w:sz w:val="24"/>
        </w:rPr>
        <w:t xml:space="preserve"> collection for the </w:t>
      </w:r>
      <w:r w:rsidRPr="003433FA" w:rsidR="0092317A">
        <w:rPr>
          <w:rFonts w:cs="Arial"/>
          <w:sz w:val="24"/>
        </w:rPr>
        <w:t xml:space="preserve">NSCH </w:t>
      </w:r>
      <w:r w:rsidRPr="003433FA" w:rsidR="00FB0388">
        <w:rPr>
          <w:rFonts w:cs="Arial"/>
          <w:sz w:val="24"/>
        </w:rPr>
        <w:t xml:space="preserve">will involve a series of mailings and </w:t>
      </w:r>
      <w:r w:rsidRPr="00CD160C" w:rsidR="0068536B">
        <w:rPr>
          <w:rFonts w:cs="Arial"/>
          <w:sz w:val="24"/>
        </w:rPr>
        <w:t>non</w:t>
      </w:r>
      <w:r w:rsidRPr="00CD160C" w:rsidR="00FB0388">
        <w:rPr>
          <w:rFonts w:cs="Arial"/>
          <w:sz w:val="24"/>
        </w:rPr>
        <w:t>response follow-up activities</w:t>
      </w:r>
      <w:r w:rsidRPr="003433FA" w:rsidR="0092317A">
        <w:rPr>
          <w:rFonts w:cs="Arial"/>
          <w:sz w:val="24"/>
        </w:rPr>
        <w:t xml:space="preserve">, </w:t>
      </w:r>
      <w:r w:rsidRPr="003433FA" w:rsidR="00FB0388">
        <w:rPr>
          <w:rFonts w:cs="Arial"/>
          <w:sz w:val="24"/>
        </w:rPr>
        <w:t>e</w:t>
      </w:r>
      <w:r w:rsidR="009E5B1C">
        <w:rPr>
          <w:rFonts w:cs="Arial"/>
          <w:sz w:val="24"/>
        </w:rPr>
        <w:t>ncouraging</w:t>
      </w:r>
      <w:r w:rsidRPr="003433FA" w:rsidR="00FB0388">
        <w:rPr>
          <w:rFonts w:cs="Arial"/>
          <w:sz w:val="24"/>
        </w:rPr>
        <w:t xml:space="preserve"> questionnaire completion</w:t>
      </w:r>
      <w:r w:rsidR="00A738C1">
        <w:rPr>
          <w:rFonts w:cs="Arial"/>
          <w:sz w:val="24"/>
        </w:rPr>
        <w:t xml:space="preserve"> </w:t>
      </w:r>
      <w:r w:rsidRPr="00A738C1" w:rsidR="00A738C1">
        <w:rPr>
          <w:rFonts w:cs="Arial"/>
          <w:sz w:val="24"/>
        </w:rPr>
        <w:t>(s</w:t>
      </w:r>
      <w:r w:rsidR="00A738C1">
        <w:rPr>
          <w:rFonts w:cs="Arial"/>
          <w:sz w:val="24"/>
        </w:rPr>
        <w:t xml:space="preserve">ee </w:t>
      </w:r>
      <w:r w:rsidRPr="00C35AF3" w:rsidR="00A738C1">
        <w:rPr>
          <w:rFonts w:cs="Arial"/>
          <w:b/>
          <w:sz w:val="24"/>
        </w:rPr>
        <w:t xml:space="preserve">Appendix </w:t>
      </w:r>
      <w:r w:rsidR="00885C40">
        <w:rPr>
          <w:rFonts w:cs="Arial"/>
          <w:b/>
          <w:sz w:val="24"/>
        </w:rPr>
        <w:t>E</w:t>
      </w:r>
      <w:r w:rsidR="00C35AF3">
        <w:rPr>
          <w:rFonts w:cs="Arial"/>
          <w:sz w:val="24"/>
        </w:rPr>
        <w:t xml:space="preserve"> </w:t>
      </w:r>
      <w:r w:rsidR="00F52F27">
        <w:rPr>
          <w:rFonts w:cs="Arial"/>
          <w:sz w:val="24"/>
        </w:rPr>
        <w:t>–</w:t>
      </w:r>
      <w:r w:rsidR="00A738C1">
        <w:rPr>
          <w:rFonts w:cs="Arial"/>
          <w:sz w:val="24"/>
        </w:rPr>
        <w:t xml:space="preserve"> </w:t>
      </w:r>
      <w:r w:rsidR="009F4C4E">
        <w:rPr>
          <w:rFonts w:cs="Arial"/>
          <w:sz w:val="24"/>
        </w:rPr>
        <w:t xml:space="preserve">Traditional </w:t>
      </w:r>
      <w:r w:rsidR="00C562B3">
        <w:rPr>
          <w:rFonts w:cs="Arial"/>
          <w:sz w:val="24"/>
        </w:rPr>
        <w:t>Production Sample L</w:t>
      </w:r>
      <w:r w:rsidR="00A738C1">
        <w:rPr>
          <w:rFonts w:cs="Arial"/>
          <w:sz w:val="24"/>
        </w:rPr>
        <w:t>etters</w:t>
      </w:r>
      <w:r w:rsidR="00F52F27">
        <w:rPr>
          <w:rFonts w:cs="Arial"/>
          <w:sz w:val="24"/>
        </w:rPr>
        <w:t xml:space="preserve"> and </w:t>
      </w:r>
      <w:r w:rsidRPr="006C2CBA" w:rsidR="00F52F27">
        <w:rPr>
          <w:rFonts w:cs="Arial"/>
          <w:b/>
          <w:sz w:val="24"/>
        </w:rPr>
        <w:t>Appendix F</w:t>
      </w:r>
      <w:r w:rsidR="00F52F27">
        <w:rPr>
          <w:rFonts w:cs="Arial"/>
          <w:sz w:val="24"/>
        </w:rPr>
        <w:t xml:space="preserve"> – </w:t>
      </w:r>
      <w:r w:rsidR="009F4C4E">
        <w:rPr>
          <w:rFonts w:cs="Arial"/>
          <w:sz w:val="24"/>
        </w:rPr>
        <w:t>Redesigned Production Sample Letters</w:t>
      </w:r>
      <w:r w:rsidR="00A738C1">
        <w:rPr>
          <w:rFonts w:cs="Arial"/>
          <w:sz w:val="24"/>
        </w:rPr>
        <w:t>)</w:t>
      </w:r>
      <w:r w:rsidRPr="003433FA" w:rsidR="000410EE">
        <w:rPr>
          <w:rFonts w:cs="Arial"/>
          <w:sz w:val="24"/>
        </w:rPr>
        <w:t>.</w:t>
      </w:r>
      <w:r w:rsidRPr="003433FA" w:rsidR="00FB0388">
        <w:rPr>
          <w:rFonts w:cs="Arial"/>
          <w:sz w:val="24"/>
        </w:rPr>
        <w:t xml:space="preserve"> Our proposed appr</w:t>
      </w:r>
      <w:r w:rsidRPr="003433FA" w:rsidR="0068536B">
        <w:rPr>
          <w:rFonts w:cs="Arial"/>
          <w:sz w:val="24"/>
        </w:rPr>
        <w:t>oach to data collection and non</w:t>
      </w:r>
      <w:r w:rsidRPr="003433FA" w:rsidR="00FB0388">
        <w:rPr>
          <w:rFonts w:cs="Arial"/>
          <w:sz w:val="24"/>
        </w:rPr>
        <w:t>response follow-up is based on previous project experience and recommendations made by Dillman and colleagues (2009)</w:t>
      </w:r>
      <w:r w:rsidRPr="003433FA" w:rsidR="004978F2">
        <w:rPr>
          <w:rStyle w:val="FootnoteReference"/>
          <w:rFonts w:cs="Arial"/>
          <w:sz w:val="24"/>
        </w:rPr>
        <w:footnoteReference w:id="4"/>
      </w:r>
      <w:r w:rsidRPr="003433FA" w:rsidR="00FB0388">
        <w:rPr>
          <w:rFonts w:cs="Arial"/>
          <w:sz w:val="24"/>
        </w:rPr>
        <w:t xml:space="preserve">.  </w:t>
      </w:r>
    </w:p>
    <w:p w:rsidRPr="003433FA" w:rsidR="00FB0388" w:rsidP="00FB0388" w:rsidRDefault="00FB0388" w14:paraId="70E0EA7E" w14:textId="77777777">
      <w:pPr>
        <w:tabs>
          <w:tab w:val="right" w:pos="9360"/>
        </w:tabs>
        <w:rPr>
          <w:rFonts w:cs="Arial"/>
          <w:b/>
          <w:i/>
          <w:color w:val="72A492"/>
          <w:sz w:val="24"/>
        </w:rPr>
      </w:pPr>
    </w:p>
    <w:p w:rsidRPr="003433FA" w:rsidR="003C3D8D" w:rsidP="003C3D8D" w:rsidRDefault="000C6913" w14:paraId="70E0EA81" w14:textId="046100BC">
      <w:pPr>
        <w:pStyle w:val="ListParagraph"/>
        <w:tabs>
          <w:tab w:val="right" w:pos="9360"/>
        </w:tabs>
        <w:rPr>
          <w:sz w:val="24"/>
        </w:rPr>
      </w:pPr>
      <w:r w:rsidRPr="003433FA">
        <w:rPr>
          <w:rFonts w:cs="Arial"/>
          <w:i/>
          <w:sz w:val="24"/>
        </w:rPr>
        <w:t>Invitation Letter</w:t>
      </w:r>
      <w:r w:rsidRPr="003433FA" w:rsidR="000B74EB">
        <w:rPr>
          <w:rFonts w:cs="Arial"/>
          <w:i/>
          <w:sz w:val="24"/>
        </w:rPr>
        <w:t>.</w:t>
      </w:r>
      <w:r w:rsidRPr="003433FA" w:rsidR="000B74EB">
        <w:rPr>
          <w:rFonts w:cs="Arial"/>
          <w:sz w:val="24"/>
        </w:rPr>
        <w:t xml:space="preserve"> </w:t>
      </w:r>
      <w:r w:rsidRPr="003433FA" w:rsidR="00036C07">
        <w:rPr>
          <w:rFonts w:cs="Arial"/>
          <w:sz w:val="24"/>
        </w:rPr>
        <w:t>An initial invitation letter will be mailed to all potential respondents prov</w:t>
      </w:r>
      <w:r w:rsidRPr="003433FA" w:rsidR="00396C63">
        <w:rPr>
          <w:rFonts w:cs="Arial"/>
          <w:sz w:val="24"/>
        </w:rPr>
        <w:t xml:space="preserve">iding details </w:t>
      </w:r>
      <w:r w:rsidR="00164C6F">
        <w:rPr>
          <w:rFonts w:cs="Arial"/>
          <w:sz w:val="24"/>
        </w:rPr>
        <w:t>about</w:t>
      </w:r>
      <w:r w:rsidRPr="003433FA" w:rsidR="00396C63">
        <w:rPr>
          <w:rFonts w:cs="Arial"/>
          <w:sz w:val="24"/>
        </w:rPr>
        <w:t xml:space="preserve"> the study, </w:t>
      </w:r>
      <w:r w:rsidRPr="003433FA" w:rsidR="00036C07">
        <w:rPr>
          <w:rFonts w:cs="Arial"/>
          <w:sz w:val="24"/>
        </w:rPr>
        <w:t xml:space="preserve">a </w:t>
      </w:r>
      <w:r w:rsidRPr="003433FA" w:rsidR="00036C07">
        <w:rPr>
          <w:sz w:val="24"/>
        </w:rPr>
        <w:t xml:space="preserve">Web </w:t>
      </w:r>
      <w:r w:rsidRPr="003433FA" w:rsidR="00B82995">
        <w:rPr>
          <w:rFonts w:cs="Arial"/>
          <w:sz w:val="24"/>
        </w:rPr>
        <w:t xml:space="preserve">URL with </w:t>
      </w:r>
      <w:r w:rsidR="00664780">
        <w:rPr>
          <w:rFonts w:cs="Arial"/>
          <w:sz w:val="24"/>
        </w:rPr>
        <w:t>a unique</w:t>
      </w:r>
      <w:r w:rsidRPr="003433FA" w:rsidR="00B82995">
        <w:rPr>
          <w:rFonts w:cs="Arial"/>
          <w:sz w:val="24"/>
        </w:rPr>
        <w:t xml:space="preserve"> </w:t>
      </w:r>
      <w:r w:rsidR="00B30D00">
        <w:rPr>
          <w:rFonts w:cs="Arial"/>
          <w:sz w:val="24"/>
        </w:rPr>
        <w:t>login ID</w:t>
      </w:r>
      <w:r w:rsidRPr="003433FA" w:rsidR="00B82995">
        <w:rPr>
          <w:rFonts w:cs="Arial"/>
          <w:sz w:val="24"/>
        </w:rPr>
        <w:t xml:space="preserve"> for accessing the Web version of the questionnaire (which combines the screener and topical into a consolidated instrument)</w:t>
      </w:r>
      <w:r w:rsidR="00EF7FC2">
        <w:rPr>
          <w:rFonts w:cs="Arial"/>
          <w:sz w:val="24"/>
        </w:rPr>
        <w:t>,</w:t>
      </w:r>
      <w:r w:rsidRPr="003433FA" w:rsidR="00396C63">
        <w:rPr>
          <w:rFonts w:cs="Arial"/>
          <w:sz w:val="24"/>
        </w:rPr>
        <w:t xml:space="preserve"> and a toll-free number </w:t>
      </w:r>
      <w:r w:rsidR="00F52F27">
        <w:rPr>
          <w:rFonts w:cs="Arial"/>
          <w:sz w:val="24"/>
        </w:rPr>
        <w:t xml:space="preserve">and email address </w:t>
      </w:r>
      <w:r w:rsidRPr="003433FA" w:rsidR="00396C63">
        <w:rPr>
          <w:rFonts w:cs="Arial"/>
          <w:sz w:val="24"/>
        </w:rPr>
        <w:t xml:space="preserve">for the individual to </w:t>
      </w:r>
      <w:r w:rsidR="00F52F27">
        <w:rPr>
          <w:rFonts w:cs="Arial"/>
          <w:sz w:val="24"/>
        </w:rPr>
        <w:t>utilize</w:t>
      </w:r>
      <w:r w:rsidRPr="003433FA" w:rsidR="00396C63">
        <w:rPr>
          <w:rFonts w:cs="Arial"/>
          <w:sz w:val="24"/>
        </w:rPr>
        <w:t xml:space="preserve"> if there are questions or comments</w:t>
      </w:r>
      <w:r w:rsidRPr="003433FA" w:rsidR="00B82995">
        <w:rPr>
          <w:rFonts w:cs="Arial"/>
          <w:sz w:val="24"/>
        </w:rPr>
        <w:t xml:space="preserve">. </w:t>
      </w:r>
      <w:r w:rsidR="00EF7FC2">
        <w:rPr>
          <w:rFonts w:cs="Arial"/>
          <w:sz w:val="24"/>
        </w:rPr>
        <w:t>Only a</w:t>
      </w:r>
      <w:r w:rsidR="00F12768">
        <w:rPr>
          <w:rFonts w:cs="Arial"/>
          <w:sz w:val="24"/>
        </w:rPr>
        <w:t xml:space="preserve">ddresses identified as most likely to respond by paper questionnaire will receive a paper questionnaire in the initial mailing. </w:t>
      </w:r>
      <w:r w:rsidRPr="003433FA" w:rsidR="00036C07">
        <w:rPr>
          <w:sz w:val="24"/>
        </w:rPr>
        <w:t>In addition to the invitation</w:t>
      </w:r>
      <w:r w:rsidR="00164C6F">
        <w:rPr>
          <w:sz w:val="24"/>
        </w:rPr>
        <w:t xml:space="preserve"> letter</w:t>
      </w:r>
      <w:r w:rsidRPr="003433FA" w:rsidR="00036C07">
        <w:rPr>
          <w:sz w:val="24"/>
        </w:rPr>
        <w:t xml:space="preserve">, </w:t>
      </w:r>
      <w:r w:rsidR="00F52F27">
        <w:rPr>
          <w:sz w:val="24"/>
        </w:rPr>
        <w:t>9</w:t>
      </w:r>
      <w:r w:rsidRPr="00F52F27" w:rsidR="00F12768">
        <w:rPr>
          <w:sz w:val="24"/>
        </w:rPr>
        <w:t>0</w:t>
      </w:r>
      <w:r w:rsidRPr="006C2CBA" w:rsidR="00EF7FC2">
        <w:rPr>
          <w:sz w:val="24"/>
        </w:rPr>
        <w:t>%</w:t>
      </w:r>
      <w:r w:rsidRPr="003433FA" w:rsidR="00036C07">
        <w:rPr>
          <w:sz w:val="24"/>
        </w:rPr>
        <w:t xml:space="preserve"> of the</w:t>
      </w:r>
      <w:r w:rsidR="00F52F27">
        <w:rPr>
          <w:sz w:val="24"/>
        </w:rPr>
        <w:t xml:space="preserve"> production</w:t>
      </w:r>
      <w:r w:rsidRPr="003433FA" w:rsidR="00036C07">
        <w:rPr>
          <w:sz w:val="24"/>
        </w:rPr>
        <w:t xml:space="preserve"> sample will also receive a token of appreciation (</w:t>
      </w:r>
      <w:r w:rsidR="00F12768">
        <w:rPr>
          <w:sz w:val="24"/>
        </w:rPr>
        <w:t xml:space="preserve">a </w:t>
      </w:r>
      <w:r w:rsidRPr="003433FA" w:rsidR="00036C07">
        <w:rPr>
          <w:sz w:val="24"/>
        </w:rPr>
        <w:t>$2</w:t>
      </w:r>
      <w:r w:rsidR="000B1C3A">
        <w:rPr>
          <w:sz w:val="24"/>
        </w:rPr>
        <w:t xml:space="preserve"> or $5</w:t>
      </w:r>
      <w:r w:rsidRPr="003433FA" w:rsidR="00036C07">
        <w:rPr>
          <w:sz w:val="24"/>
        </w:rPr>
        <w:t xml:space="preserve"> </w:t>
      </w:r>
      <w:r w:rsidR="00F12768">
        <w:rPr>
          <w:sz w:val="24"/>
        </w:rPr>
        <w:t>bill</w:t>
      </w:r>
      <w:r w:rsidR="000B1C3A">
        <w:rPr>
          <w:sz w:val="24"/>
        </w:rPr>
        <w:t>)</w:t>
      </w:r>
      <w:r w:rsidRPr="003433FA" w:rsidR="00B01FBA">
        <w:rPr>
          <w:sz w:val="24"/>
        </w:rPr>
        <w:t>.</w:t>
      </w:r>
      <w:r w:rsidRPr="003433FA" w:rsidR="00F5311B">
        <w:rPr>
          <w:sz w:val="24"/>
        </w:rPr>
        <w:t xml:space="preserve"> </w:t>
      </w:r>
    </w:p>
    <w:p w:rsidRPr="003433FA" w:rsidR="0070129C" w:rsidP="003C3D8D" w:rsidRDefault="0070129C" w14:paraId="62EF9CF4" w14:textId="02410823">
      <w:pPr>
        <w:pStyle w:val="ListParagraph"/>
        <w:tabs>
          <w:tab w:val="right" w:pos="9360"/>
        </w:tabs>
        <w:rPr>
          <w:rFonts w:cs="Arial"/>
          <w:sz w:val="24"/>
        </w:rPr>
      </w:pPr>
    </w:p>
    <w:p w:rsidRPr="003433FA" w:rsidR="0070129C" w:rsidP="0070129C" w:rsidRDefault="0070129C" w14:paraId="6DB068F4" w14:textId="704C5047">
      <w:pPr>
        <w:pStyle w:val="ListParagraph"/>
        <w:rPr>
          <w:rFonts w:cs="Arial"/>
          <w:sz w:val="24"/>
        </w:rPr>
      </w:pPr>
      <w:r w:rsidRPr="003433FA">
        <w:rPr>
          <w:rFonts w:cs="Arial"/>
          <w:i/>
          <w:sz w:val="24"/>
        </w:rPr>
        <w:t xml:space="preserve">Additional mailings. </w:t>
      </w:r>
      <w:r w:rsidRPr="003433FA">
        <w:rPr>
          <w:rFonts w:cs="Arial"/>
          <w:sz w:val="24"/>
        </w:rPr>
        <w:t xml:space="preserve">Subsequent to the first </w:t>
      </w:r>
      <w:r w:rsidR="000B1C3A">
        <w:rPr>
          <w:rFonts w:cs="Arial"/>
          <w:sz w:val="24"/>
        </w:rPr>
        <w:t xml:space="preserve">and second </w:t>
      </w:r>
      <w:r w:rsidRPr="003433FA">
        <w:rPr>
          <w:rFonts w:cs="Arial"/>
          <w:sz w:val="24"/>
        </w:rPr>
        <w:t>invitation mailing</w:t>
      </w:r>
      <w:r w:rsidR="000B1C3A">
        <w:rPr>
          <w:rFonts w:cs="Arial"/>
          <w:sz w:val="24"/>
        </w:rPr>
        <w:t>s</w:t>
      </w:r>
      <w:r w:rsidRPr="003433FA">
        <w:rPr>
          <w:rFonts w:cs="Arial"/>
          <w:sz w:val="24"/>
        </w:rPr>
        <w:t xml:space="preserve">, the Census Bureau will send all </w:t>
      </w:r>
      <w:r w:rsidR="00A3189F">
        <w:rPr>
          <w:rFonts w:cs="Arial"/>
          <w:sz w:val="24"/>
        </w:rPr>
        <w:t xml:space="preserve">sample </w:t>
      </w:r>
      <w:r w:rsidRPr="009E100E" w:rsidR="00A3189F">
        <w:rPr>
          <w:rFonts w:cs="Arial"/>
          <w:sz w:val="24"/>
        </w:rPr>
        <w:t xml:space="preserve">addresses a reminder </w:t>
      </w:r>
      <w:r w:rsidR="00FF44C8">
        <w:rPr>
          <w:rFonts w:cs="Arial"/>
          <w:sz w:val="24"/>
        </w:rPr>
        <w:t xml:space="preserve">pressure-sealed </w:t>
      </w:r>
      <w:r w:rsidRPr="009E100E" w:rsidR="00A3189F">
        <w:rPr>
          <w:rFonts w:cs="Arial"/>
          <w:sz w:val="24"/>
        </w:rPr>
        <w:t>postcard</w:t>
      </w:r>
      <w:r w:rsidR="00FF44C8">
        <w:rPr>
          <w:rFonts w:cs="Arial"/>
          <w:sz w:val="24"/>
        </w:rPr>
        <w:t xml:space="preserve"> containing the </w:t>
      </w:r>
      <w:r w:rsidR="00664780">
        <w:rPr>
          <w:rFonts w:cs="Arial"/>
          <w:sz w:val="24"/>
        </w:rPr>
        <w:t xml:space="preserve">NSCH questionnaire </w:t>
      </w:r>
      <w:r w:rsidRPr="003433FA" w:rsidR="00FF44C8">
        <w:rPr>
          <w:sz w:val="24"/>
        </w:rPr>
        <w:t xml:space="preserve">Web </w:t>
      </w:r>
      <w:r w:rsidRPr="003433FA" w:rsidR="00FF44C8">
        <w:rPr>
          <w:rFonts w:cs="Arial"/>
          <w:sz w:val="24"/>
        </w:rPr>
        <w:t xml:space="preserve">URL with </w:t>
      </w:r>
      <w:r w:rsidR="00664780">
        <w:rPr>
          <w:rFonts w:cs="Arial"/>
          <w:sz w:val="24"/>
        </w:rPr>
        <w:t>a unique</w:t>
      </w:r>
      <w:r w:rsidRPr="003433FA" w:rsidR="00664780">
        <w:rPr>
          <w:rFonts w:cs="Arial"/>
          <w:sz w:val="24"/>
        </w:rPr>
        <w:t xml:space="preserve"> </w:t>
      </w:r>
      <w:r w:rsidR="00FF44C8">
        <w:rPr>
          <w:rFonts w:cs="Arial"/>
          <w:sz w:val="24"/>
        </w:rPr>
        <w:t>login ID</w:t>
      </w:r>
      <w:r w:rsidR="00A3189F">
        <w:rPr>
          <w:rFonts w:cs="Arial"/>
          <w:sz w:val="24"/>
        </w:rPr>
        <w:t xml:space="preserve">. All addresses will then receive two additional mailings with an invitation letter and paper questionnaire, conditional on nonresponse. </w:t>
      </w:r>
    </w:p>
    <w:p w:rsidRPr="003433FA" w:rsidR="003C3D8D" w:rsidP="003C3D8D" w:rsidRDefault="003C3D8D" w14:paraId="70E0EA82" w14:textId="77777777">
      <w:pPr>
        <w:pStyle w:val="ListParagraph"/>
        <w:rPr>
          <w:rFonts w:cs="Arial"/>
          <w:i/>
          <w:sz w:val="24"/>
        </w:rPr>
      </w:pPr>
    </w:p>
    <w:p w:rsidRPr="003433FA" w:rsidR="005F11C1" w:rsidP="004273CD" w:rsidRDefault="005F11C1" w14:paraId="70E0EA85" w14:textId="77777777">
      <w:pPr>
        <w:pStyle w:val="ListParagraph"/>
        <w:rPr>
          <w:rFonts w:cs="Arial"/>
          <w:sz w:val="24"/>
        </w:rPr>
      </w:pPr>
      <w:r w:rsidRPr="003433FA">
        <w:rPr>
          <w:rFonts w:cs="Arial"/>
          <w:i/>
          <w:sz w:val="24"/>
        </w:rPr>
        <w:t>Hardcopy questionnaire mailing.</w:t>
      </w:r>
      <w:r w:rsidRPr="003433FA">
        <w:rPr>
          <w:rFonts w:cs="Arial"/>
          <w:sz w:val="24"/>
        </w:rPr>
        <w:t xml:space="preserve"> </w:t>
      </w:r>
      <w:r w:rsidRPr="003433FA" w:rsidR="00F67142">
        <w:rPr>
          <w:rFonts w:cs="Arial"/>
          <w:sz w:val="24"/>
        </w:rPr>
        <w:t xml:space="preserve">For </w:t>
      </w:r>
      <w:r w:rsidRPr="003433FA" w:rsidR="004F7A2A">
        <w:rPr>
          <w:rFonts w:cs="Arial"/>
          <w:sz w:val="24"/>
        </w:rPr>
        <w:t>Mail</w:t>
      </w:r>
      <w:r w:rsidRPr="003433FA" w:rsidR="00F67142">
        <w:rPr>
          <w:rFonts w:cs="Arial"/>
          <w:sz w:val="24"/>
        </w:rPr>
        <w:t xml:space="preserve"> mode cases, t</w:t>
      </w:r>
      <w:r w:rsidRPr="003433FA">
        <w:rPr>
          <w:rFonts w:cs="Arial"/>
          <w:sz w:val="24"/>
        </w:rPr>
        <w:t xml:space="preserve">he </w:t>
      </w:r>
      <w:r w:rsidRPr="003433FA" w:rsidR="00F67142">
        <w:rPr>
          <w:rFonts w:cs="Arial"/>
          <w:sz w:val="24"/>
        </w:rPr>
        <w:t xml:space="preserve">topical </w:t>
      </w:r>
      <w:r w:rsidRPr="003433FA">
        <w:rPr>
          <w:rFonts w:cs="Arial"/>
          <w:sz w:val="24"/>
        </w:rPr>
        <w:t>question</w:t>
      </w:r>
      <w:r w:rsidRPr="003433FA" w:rsidR="000B74EB">
        <w:rPr>
          <w:rFonts w:cs="Arial"/>
          <w:sz w:val="24"/>
        </w:rPr>
        <w:t xml:space="preserve">naire and </w:t>
      </w:r>
      <w:r w:rsidRPr="003433FA" w:rsidR="00F67142">
        <w:rPr>
          <w:rFonts w:cs="Arial"/>
          <w:sz w:val="24"/>
        </w:rPr>
        <w:t xml:space="preserve">accompanying </w:t>
      </w:r>
      <w:r w:rsidRPr="003433FA" w:rsidR="000B74EB">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Pr="003433FA" w:rsidR="007F3D5E">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rsidRPr="003433FA" w:rsidR="000B74EB" w:rsidP="000B74EB" w:rsidRDefault="000B74EB" w14:paraId="70E0EA86" w14:textId="77777777">
      <w:pPr>
        <w:pStyle w:val="ListParagraph"/>
        <w:rPr>
          <w:rFonts w:cs="Arial"/>
          <w:sz w:val="24"/>
        </w:rPr>
      </w:pPr>
    </w:p>
    <w:p w:rsidRPr="003433FA" w:rsidR="00731247" w:rsidRDefault="00731247" w14:paraId="4E448F67" w14:textId="3FFD98E1">
      <w:pPr>
        <w:widowControl/>
        <w:autoSpaceDE/>
        <w:autoSpaceDN/>
        <w:adjustRightInd/>
        <w:rPr>
          <w:rFonts w:cs="Arial" w:eastAsiaTheme="minorHAnsi"/>
          <w:sz w:val="24"/>
        </w:rPr>
      </w:pPr>
    </w:p>
    <w:p w:rsidRPr="003433FA" w:rsidR="00530B32" w:rsidP="00DC22A7" w:rsidRDefault="00530B32" w14:paraId="70E0EA8D" w14:textId="77777777">
      <w:pPr>
        <w:pStyle w:val="Heading2"/>
        <w:numPr>
          <w:ilvl w:val="0"/>
          <w:numId w:val="1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Individuals Responsible for Study Design and Performance</w:t>
      </w:r>
    </w:p>
    <w:p w:rsidRPr="003433FA" w:rsidR="00530B32" w:rsidP="00530B32" w:rsidRDefault="00530B32" w14:paraId="70E0EA8E" w14:textId="1EC9349C">
      <w:pPr>
        <w:spacing w:before="120" w:after="120"/>
        <w:rPr>
          <w:sz w:val="24"/>
        </w:rPr>
      </w:pPr>
      <w:r w:rsidRPr="003433FA">
        <w:rPr>
          <w:sz w:val="24"/>
        </w:rPr>
        <w:t xml:space="preserve">The Census Bureau will collect the information on behalf of </w:t>
      </w:r>
      <w:r w:rsidR="00FF44C8">
        <w:rPr>
          <w:sz w:val="24"/>
        </w:rPr>
        <w:t xml:space="preserve">HRSA </w:t>
      </w:r>
      <w:r w:rsidRPr="003433FA">
        <w:rPr>
          <w:sz w:val="24"/>
        </w:rPr>
        <w:t>MCHB</w:t>
      </w:r>
      <w:r w:rsidR="00AE688B">
        <w:rPr>
          <w:sz w:val="24"/>
        </w:rPr>
        <w:t xml:space="preserve">. </w:t>
      </w:r>
      <w:r w:rsidRPr="003433FA">
        <w:rPr>
          <w:sz w:val="24"/>
        </w:rPr>
        <w:t>Contact information for the</w:t>
      </w:r>
      <w:r w:rsidRPr="003433FA" w:rsidR="00DB25FF">
        <w:rPr>
          <w:sz w:val="24"/>
        </w:rPr>
        <w:t xml:space="preserve"> </w:t>
      </w:r>
      <w:r w:rsidRPr="003433FA">
        <w:rPr>
          <w:sz w:val="24"/>
        </w:rPr>
        <w:t xml:space="preserve">Census Bureau’s principal staff on the project </w:t>
      </w:r>
      <w:r w:rsidR="00573222">
        <w:rPr>
          <w:sz w:val="24"/>
        </w:rPr>
        <w:t>are</w:t>
      </w:r>
      <w:r w:rsidRPr="003433FA">
        <w:rPr>
          <w:sz w:val="24"/>
        </w:rPr>
        <w:t xml:space="preserve"> listed below:</w:t>
      </w:r>
    </w:p>
    <w:p w:rsidR="00573222" w:rsidP="00530B32" w:rsidRDefault="00573222" w14:paraId="335C925B" w14:textId="77777777">
      <w:pPr>
        <w:rPr>
          <w:rFonts w:cs="Arial" w:eastAsiaTheme="minorHAnsi"/>
          <w:b/>
          <w:sz w:val="24"/>
        </w:rPr>
      </w:pPr>
    </w:p>
    <w:p w:rsidR="00573222" w:rsidP="00573222" w:rsidRDefault="00573222" w14:paraId="249020C1" w14:textId="77777777">
      <w:pPr>
        <w:rPr>
          <w:rFonts w:cs="Arial" w:eastAsiaTheme="minorHAnsi"/>
          <w:b/>
          <w:sz w:val="24"/>
        </w:rPr>
      </w:pPr>
      <w:r>
        <w:rPr>
          <w:rFonts w:cs="Arial" w:eastAsiaTheme="minorHAnsi"/>
          <w:b/>
          <w:sz w:val="24"/>
        </w:rPr>
        <w:t>Survey Operations, Data Collection, and Tabulation</w:t>
      </w:r>
    </w:p>
    <w:p w:rsidR="00573222" w:rsidP="00530B32" w:rsidRDefault="00573222" w14:paraId="5B4ED8A5" w14:textId="77777777">
      <w:pPr>
        <w:rPr>
          <w:rFonts w:cs="Arial" w:eastAsiaTheme="minorHAnsi"/>
          <w:b/>
          <w:sz w:val="24"/>
        </w:rPr>
      </w:pPr>
    </w:p>
    <w:p w:rsidRPr="003433FA" w:rsidR="00530B32" w:rsidP="00530B32" w:rsidRDefault="003B74C3" w14:paraId="70E0EA8F" w14:textId="7CC63792">
      <w:pPr>
        <w:rPr>
          <w:rFonts w:cs="Arial" w:eastAsiaTheme="minorHAnsi"/>
          <w:b/>
          <w:sz w:val="24"/>
        </w:rPr>
      </w:pPr>
      <w:r>
        <w:rPr>
          <w:rFonts w:cs="Arial" w:eastAsiaTheme="minorHAnsi"/>
          <w:b/>
          <w:sz w:val="24"/>
        </w:rPr>
        <w:t>Carolyn Pickering</w:t>
      </w:r>
    </w:p>
    <w:p w:rsidRPr="003433FA" w:rsidR="00DB25FF" w:rsidP="00530B32" w:rsidRDefault="00DB25FF" w14:paraId="70E0EA90" w14:textId="77777777">
      <w:pPr>
        <w:rPr>
          <w:rFonts w:cs="Arial" w:eastAsiaTheme="minorHAnsi"/>
          <w:sz w:val="24"/>
        </w:rPr>
      </w:pPr>
      <w:r w:rsidRPr="003433FA">
        <w:rPr>
          <w:rFonts w:cs="Arial" w:eastAsiaTheme="minorHAnsi"/>
          <w:sz w:val="24"/>
        </w:rPr>
        <w:t>Survey Director</w:t>
      </w:r>
    </w:p>
    <w:p w:rsidRPr="003433FA" w:rsidR="00DB25FF" w:rsidP="00530B32" w:rsidRDefault="00DB25FF" w14:paraId="70E0EA91" w14:textId="57D1772C">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7H153</w:t>
      </w:r>
    </w:p>
    <w:p w:rsidRPr="003433FA" w:rsidR="00DB25FF" w:rsidP="00530B32" w:rsidRDefault="00DB25FF" w14:paraId="70E0EA92" w14:textId="77777777">
      <w:pPr>
        <w:rPr>
          <w:rFonts w:cs="Arial" w:eastAsiaTheme="minorHAnsi"/>
          <w:sz w:val="24"/>
        </w:rPr>
      </w:pPr>
      <w:r w:rsidRPr="003433FA">
        <w:rPr>
          <w:rFonts w:cs="Arial" w:eastAsiaTheme="minorHAnsi"/>
          <w:sz w:val="24"/>
        </w:rPr>
        <w:t>4600 Silver Hill Road</w:t>
      </w:r>
    </w:p>
    <w:p w:rsidRPr="003433FA" w:rsidR="00DB25FF" w:rsidP="00530B32" w:rsidRDefault="00DB25FF" w14:paraId="70E0EA93" w14:textId="77777777">
      <w:pPr>
        <w:rPr>
          <w:rFonts w:cs="Arial" w:eastAsiaTheme="minorHAnsi"/>
          <w:sz w:val="24"/>
        </w:rPr>
      </w:pPr>
      <w:r w:rsidRPr="003433FA">
        <w:rPr>
          <w:rFonts w:cs="Arial" w:eastAsiaTheme="minorHAnsi"/>
          <w:sz w:val="24"/>
        </w:rPr>
        <w:t>Washington, DC  20233-0001</w:t>
      </w:r>
    </w:p>
    <w:p w:rsidRPr="003433FA" w:rsidR="00DB25FF" w:rsidP="00530B32" w:rsidRDefault="00DB25FF" w14:paraId="70E0EA94" w14:textId="2191CF1E">
      <w:pPr>
        <w:rPr>
          <w:rFonts w:cs="Arial" w:eastAsiaTheme="minorHAnsi"/>
          <w:sz w:val="24"/>
        </w:rPr>
      </w:pPr>
      <w:r w:rsidRPr="003433FA">
        <w:rPr>
          <w:rFonts w:cs="Arial" w:eastAsiaTheme="minorHAnsi"/>
          <w:sz w:val="24"/>
        </w:rPr>
        <w:t>Phone: (301) 763-</w:t>
      </w:r>
      <w:r w:rsidR="00B922D0">
        <w:rPr>
          <w:rFonts w:cs="Arial" w:eastAsiaTheme="minorHAnsi"/>
          <w:sz w:val="24"/>
        </w:rPr>
        <w:t>3873</w:t>
      </w:r>
    </w:p>
    <w:p w:rsidRPr="003433FA" w:rsidR="00DB25FF" w:rsidP="00530B32" w:rsidRDefault="00DB25FF" w14:paraId="70E0EA95" w14:textId="354FC3BC">
      <w:pPr>
        <w:rPr>
          <w:rFonts w:cs="Arial" w:eastAsiaTheme="minorHAnsi"/>
          <w:sz w:val="24"/>
        </w:rPr>
      </w:pPr>
      <w:r w:rsidRPr="003433FA">
        <w:rPr>
          <w:rFonts w:cs="Arial" w:eastAsiaTheme="minorHAnsi"/>
          <w:sz w:val="24"/>
        </w:rPr>
        <w:t xml:space="preserve">Email: </w:t>
      </w:r>
      <w:r w:rsidR="003B74C3">
        <w:rPr>
          <w:rFonts w:cs="Arial" w:eastAsiaTheme="minorHAnsi"/>
          <w:sz w:val="24"/>
        </w:rPr>
        <w:t>carolyn.</w:t>
      </w:r>
      <w:r w:rsidR="00427D95">
        <w:rPr>
          <w:rFonts w:cs="Arial" w:eastAsiaTheme="minorHAnsi"/>
          <w:sz w:val="24"/>
        </w:rPr>
        <w:t>m.</w:t>
      </w:r>
      <w:r w:rsidR="003B74C3">
        <w:rPr>
          <w:rFonts w:cs="Arial" w:eastAsiaTheme="minorHAnsi"/>
          <w:sz w:val="24"/>
        </w:rPr>
        <w:t>pickering</w:t>
      </w:r>
      <w:r w:rsidRPr="003433FA">
        <w:rPr>
          <w:rFonts w:cs="Arial" w:eastAsiaTheme="minorHAnsi"/>
          <w:sz w:val="24"/>
        </w:rPr>
        <w:t>@census.gov</w:t>
      </w:r>
    </w:p>
    <w:p w:rsidRPr="003433FA" w:rsidR="00DB25FF" w:rsidP="00DB25FF" w:rsidRDefault="00DB25FF" w14:paraId="70E0EA96" w14:textId="77777777">
      <w:pPr>
        <w:rPr>
          <w:rFonts w:cs="Arial" w:eastAsiaTheme="minorHAnsi"/>
          <w:b/>
          <w:sz w:val="24"/>
        </w:rPr>
      </w:pPr>
    </w:p>
    <w:p w:rsidRPr="003433FA" w:rsidR="00F51B1D" w:rsidP="00F51B1D" w:rsidRDefault="00F51B1D" w14:paraId="00D7F9FF" w14:textId="77777777">
      <w:pPr>
        <w:rPr>
          <w:rFonts w:cs="Arial" w:eastAsiaTheme="minorHAnsi"/>
          <w:b/>
          <w:sz w:val="24"/>
        </w:rPr>
      </w:pPr>
      <w:r w:rsidRPr="003433FA">
        <w:rPr>
          <w:rFonts w:cs="Arial" w:eastAsiaTheme="minorHAnsi"/>
          <w:b/>
          <w:sz w:val="24"/>
        </w:rPr>
        <w:t>Leah Meyer</w:t>
      </w:r>
    </w:p>
    <w:p w:rsidRPr="003433FA" w:rsidR="00DB25FF" w:rsidP="00DB25FF" w:rsidRDefault="00DB25FF" w14:paraId="70E0EA98" w14:textId="77777777">
      <w:pPr>
        <w:rPr>
          <w:rFonts w:cs="Arial" w:eastAsiaTheme="minorHAnsi"/>
          <w:sz w:val="24"/>
        </w:rPr>
      </w:pPr>
      <w:r w:rsidRPr="003433FA">
        <w:rPr>
          <w:rFonts w:cs="Arial" w:eastAsiaTheme="minorHAnsi"/>
          <w:sz w:val="24"/>
        </w:rPr>
        <w:t>Assistant Survey Director</w:t>
      </w:r>
    </w:p>
    <w:p w:rsidRPr="003433FA" w:rsidR="00DB25FF" w:rsidP="00DB25FF" w:rsidRDefault="00DB25FF" w14:paraId="70E0EA99" w14:textId="421E40E4">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4F4D18">
        <w:rPr>
          <w:rFonts w:cs="Arial" w:eastAsiaTheme="minorHAnsi"/>
          <w:sz w:val="24"/>
        </w:rPr>
        <w:t>7H</w:t>
      </w:r>
      <w:r w:rsidR="004F4D18">
        <w:rPr>
          <w:rFonts w:cs="Arial" w:eastAsiaTheme="minorHAnsi"/>
          <w:sz w:val="24"/>
        </w:rPr>
        <w:t>157</w:t>
      </w:r>
    </w:p>
    <w:p w:rsidRPr="003433FA" w:rsidR="00DB25FF" w:rsidP="00DB25FF" w:rsidRDefault="00DB25FF" w14:paraId="70E0EA9A" w14:textId="77777777">
      <w:pPr>
        <w:rPr>
          <w:rFonts w:cs="Arial" w:eastAsiaTheme="minorHAnsi"/>
          <w:sz w:val="24"/>
        </w:rPr>
      </w:pPr>
      <w:r w:rsidRPr="003433FA">
        <w:rPr>
          <w:rFonts w:cs="Arial" w:eastAsiaTheme="minorHAnsi"/>
          <w:sz w:val="24"/>
        </w:rPr>
        <w:t>4600 Silver Hill Road</w:t>
      </w:r>
    </w:p>
    <w:p w:rsidRPr="003433FA" w:rsidR="00DB25FF" w:rsidP="00DB25FF" w:rsidRDefault="00DB25FF" w14:paraId="70E0EA9B" w14:textId="77777777">
      <w:pPr>
        <w:rPr>
          <w:rFonts w:cs="Arial" w:eastAsiaTheme="minorHAnsi"/>
          <w:sz w:val="24"/>
        </w:rPr>
      </w:pPr>
      <w:r w:rsidRPr="003433FA">
        <w:rPr>
          <w:rFonts w:cs="Arial" w:eastAsiaTheme="minorHAnsi"/>
          <w:sz w:val="24"/>
        </w:rPr>
        <w:t>Washington, DC  20233-0001</w:t>
      </w:r>
    </w:p>
    <w:p w:rsidRPr="003433FA" w:rsidR="00530B32" w:rsidP="00DB25FF" w:rsidRDefault="00DB25FF" w14:paraId="70E0EA9C" w14:textId="0A7D542A">
      <w:pPr>
        <w:rPr>
          <w:rFonts w:cs="Arial" w:eastAsiaTheme="minorHAnsi"/>
          <w:sz w:val="24"/>
        </w:rPr>
      </w:pPr>
      <w:r w:rsidRPr="003433FA">
        <w:rPr>
          <w:rFonts w:cs="Arial" w:eastAsiaTheme="minorHAnsi"/>
          <w:sz w:val="24"/>
        </w:rPr>
        <w:t>Phone: (301) 763-</w:t>
      </w:r>
      <w:r w:rsidR="00F51B1D">
        <w:rPr>
          <w:rFonts w:cs="Arial" w:eastAsiaTheme="minorHAnsi"/>
          <w:sz w:val="24"/>
        </w:rPr>
        <w:t>7174</w:t>
      </w:r>
    </w:p>
    <w:p w:rsidRPr="003433FA" w:rsidR="00DB25FF" w:rsidP="00DB25FF" w:rsidRDefault="00DB25FF" w14:paraId="70E0EA9D" w14:textId="54678F94">
      <w:pPr>
        <w:rPr>
          <w:rFonts w:cs="Arial" w:eastAsiaTheme="minorHAnsi"/>
          <w:sz w:val="24"/>
        </w:rPr>
      </w:pPr>
      <w:r w:rsidRPr="003433FA">
        <w:rPr>
          <w:rFonts w:cs="Arial" w:eastAsiaTheme="minorHAnsi"/>
          <w:sz w:val="24"/>
        </w:rPr>
        <w:t xml:space="preserve">Email: </w:t>
      </w:r>
      <w:r w:rsidRPr="006D0230" w:rsidR="00F51B1D">
        <w:rPr>
          <w:rFonts w:cs="Arial" w:eastAsiaTheme="minorHAnsi"/>
          <w:sz w:val="24"/>
        </w:rPr>
        <w:t>leah.meyer@census.gov</w:t>
      </w:r>
    </w:p>
    <w:p w:rsidRPr="003433FA" w:rsidR="00EA13ED" w:rsidP="00EA13ED" w:rsidRDefault="00EA13ED" w14:paraId="70E0EA9E" w14:textId="77777777">
      <w:pPr>
        <w:rPr>
          <w:rFonts w:cs="Arial" w:eastAsiaTheme="minorHAnsi"/>
          <w:b/>
          <w:sz w:val="24"/>
        </w:rPr>
      </w:pPr>
    </w:p>
    <w:p w:rsidRPr="003433FA" w:rsidR="00EA13ED" w:rsidP="00EA13ED" w:rsidRDefault="00F51B1D" w14:paraId="70E0EA9F" w14:textId="34F39E68">
      <w:pPr>
        <w:rPr>
          <w:rFonts w:cs="Arial" w:eastAsiaTheme="minorHAnsi"/>
          <w:b/>
          <w:sz w:val="24"/>
        </w:rPr>
      </w:pPr>
      <w:r>
        <w:rPr>
          <w:rFonts w:cs="Arial" w:eastAsiaTheme="minorHAnsi"/>
          <w:b/>
          <w:sz w:val="24"/>
        </w:rPr>
        <w:t>Scott Albrecht</w:t>
      </w:r>
    </w:p>
    <w:p w:rsidRPr="003433FA" w:rsidR="00EA13ED" w:rsidP="00EA13ED" w:rsidRDefault="00EA13ED" w14:paraId="70E0EAA0" w14:textId="67A2B756">
      <w:pPr>
        <w:rPr>
          <w:rFonts w:cs="Arial" w:eastAsiaTheme="minorHAnsi"/>
          <w:sz w:val="24"/>
        </w:rPr>
      </w:pPr>
      <w:r w:rsidRPr="003433FA">
        <w:rPr>
          <w:rFonts w:cs="Arial" w:eastAsiaTheme="minorHAnsi"/>
          <w:sz w:val="24"/>
        </w:rPr>
        <w:t xml:space="preserve">Survey Team </w:t>
      </w:r>
      <w:r w:rsidR="004324B3">
        <w:rPr>
          <w:rFonts w:cs="Arial" w:eastAsiaTheme="minorHAnsi"/>
          <w:sz w:val="24"/>
        </w:rPr>
        <w:t>Leader</w:t>
      </w:r>
    </w:p>
    <w:p w:rsidRPr="003433FA" w:rsidR="00EA13ED" w:rsidP="00EA13ED" w:rsidRDefault="00EA13ED" w14:paraId="70E0EAA1" w14:textId="710C122F">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w:t>
      </w:r>
      <w:r w:rsidRPr="003433FA">
        <w:rPr>
          <w:rFonts w:cs="Arial" w:eastAsiaTheme="minorHAnsi"/>
          <w:sz w:val="24"/>
        </w:rPr>
        <w:t>H</w:t>
      </w:r>
      <w:r w:rsidRPr="003433FA" w:rsidR="00AF2EB3">
        <w:rPr>
          <w:rFonts w:cs="Arial" w:eastAsiaTheme="minorHAnsi"/>
          <w:sz w:val="24"/>
        </w:rPr>
        <w:t>036</w:t>
      </w:r>
      <w:r w:rsidR="00E00D2B">
        <w:rPr>
          <w:rFonts w:cs="Arial" w:eastAsiaTheme="minorHAnsi"/>
          <w:sz w:val="24"/>
        </w:rPr>
        <w:t>E</w:t>
      </w:r>
    </w:p>
    <w:p w:rsidRPr="003433FA" w:rsidR="00EA13ED" w:rsidP="00EA13ED" w:rsidRDefault="00EA13ED" w14:paraId="70E0EAA2" w14:textId="77777777">
      <w:pPr>
        <w:rPr>
          <w:rFonts w:cs="Arial" w:eastAsiaTheme="minorHAnsi"/>
          <w:sz w:val="24"/>
        </w:rPr>
      </w:pPr>
      <w:r w:rsidRPr="003433FA">
        <w:rPr>
          <w:rFonts w:cs="Arial" w:eastAsiaTheme="minorHAnsi"/>
          <w:sz w:val="24"/>
        </w:rPr>
        <w:t>4600 Silver Hill Road</w:t>
      </w:r>
    </w:p>
    <w:p w:rsidRPr="003433FA" w:rsidR="00EA13ED" w:rsidP="00EA13ED" w:rsidRDefault="00EA13ED" w14:paraId="70E0EAA3" w14:textId="77777777">
      <w:pPr>
        <w:rPr>
          <w:rFonts w:cs="Arial" w:eastAsiaTheme="minorHAnsi"/>
          <w:sz w:val="24"/>
        </w:rPr>
      </w:pPr>
      <w:r w:rsidRPr="003433FA">
        <w:rPr>
          <w:rFonts w:cs="Arial" w:eastAsiaTheme="minorHAnsi"/>
          <w:sz w:val="24"/>
        </w:rPr>
        <w:t>Washington, DC  20233-0001</w:t>
      </w:r>
    </w:p>
    <w:p w:rsidRPr="003433FA" w:rsidR="00EA13ED" w:rsidP="00EA13ED" w:rsidRDefault="00AE688B" w14:paraId="70E0EAA4" w14:textId="4693560A">
      <w:pPr>
        <w:rPr>
          <w:rFonts w:cs="Arial" w:eastAsiaTheme="minorHAnsi"/>
          <w:sz w:val="24"/>
        </w:rPr>
      </w:pPr>
      <w:r>
        <w:rPr>
          <w:rFonts w:cs="Arial" w:eastAsiaTheme="minorHAnsi"/>
          <w:sz w:val="24"/>
        </w:rPr>
        <w:t>Phone: (301) 763-5790</w:t>
      </w:r>
    </w:p>
    <w:p w:rsidRPr="003433FA" w:rsidR="00631630" w:rsidP="00E8230F" w:rsidRDefault="00EA13ED" w14:paraId="70E0EAA5" w14:textId="768B9811">
      <w:pPr>
        <w:rPr>
          <w:rFonts w:cs="Arial" w:eastAsiaTheme="minorHAnsi"/>
          <w:sz w:val="24"/>
        </w:rPr>
      </w:pPr>
      <w:r w:rsidRPr="003433FA">
        <w:rPr>
          <w:rFonts w:cs="Arial" w:eastAsiaTheme="minorHAnsi"/>
          <w:sz w:val="24"/>
        </w:rPr>
        <w:t xml:space="preserve">Email: </w:t>
      </w:r>
      <w:r w:rsidR="00AE688B">
        <w:rPr>
          <w:rFonts w:cs="Arial" w:eastAsiaTheme="minorHAnsi"/>
          <w:sz w:val="24"/>
        </w:rPr>
        <w:t>scott.albrecht@census.gov</w:t>
      </w:r>
    </w:p>
    <w:p w:rsidRPr="003433FA" w:rsidR="00AF2EB3" w:rsidP="00E8230F" w:rsidRDefault="00AF2EB3" w14:paraId="647B0FBC" w14:textId="77777777">
      <w:pPr>
        <w:rPr>
          <w:rFonts w:cs="Arial" w:eastAsiaTheme="minorHAnsi"/>
          <w:sz w:val="24"/>
        </w:rPr>
      </w:pPr>
    </w:p>
    <w:p w:rsidR="00573222" w:rsidP="00573222" w:rsidRDefault="00573222" w14:paraId="1726EF1D" w14:textId="3D3ABB88">
      <w:pPr>
        <w:rPr>
          <w:rFonts w:cs="Arial" w:eastAsiaTheme="minorHAnsi"/>
          <w:b/>
          <w:sz w:val="24"/>
        </w:rPr>
      </w:pPr>
    </w:p>
    <w:p w:rsidR="00707E4E" w:rsidRDefault="00707E4E" w14:paraId="0EFBE68A" w14:textId="77777777">
      <w:pPr>
        <w:widowControl/>
        <w:autoSpaceDE/>
        <w:autoSpaceDN/>
        <w:adjustRightInd/>
        <w:rPr>
          <w:rFonts w:cs="Arial" w:eastAsiaTheme="minorHAnsi"/>
          <w:b/>
          <w:sz w:val="24"/>
        </w:rPr>
      </w:pPr>
      <w:r>
        <w:rPr>
          <w:rFonts w:cs="Arial" w:eastAsiaTheme="minorHAnsi"/>
          <w:b/>
          <w:sz w:val="24"/>
        </w:rPr>
        <w:br w:type="page"/>
      </w:r>
    </w:p>
    <w:p w:rsidR="00573222" w:rsidP="00573222" w:rsidRDefault="00573222" w14:paraId="281C3D44" w14:textId="2A7CC0C4">
      <w:pPr>
        <w:rPr>
          <w:rFonts w:cs="Arial" w:eastAsiaTheme="minorHAnsi"/>
          <w:b/>
          <w:sz w:val="24"/>
        </w:rPr>
      </w:pPr>
      <w:r>
        <w:rPr>
          <w:rFonts w:cs="Arial" w:eastAsiaTheme="minorHAnsi"/>
          <w:b/>
          <w:sz w:val="24"/>
        </w:rPr>
        <w:t>Sample Design</w:t>
      </w:r>
    </w:p>
    <w:p w:rsidR="00573222" w:rsidP="00573222" w:rsidRDefault="00573222" w14:paraId="5E671F89" w14:textId="77777777">
      <w:pPr>
        <w:rPr>
          <w:rFonts w:cs="Arial" w:eastAsiaTheme="minorHAnsi"/>
          <w:b/>
          <w:sz w:val="24"/>
        </w:rPr>
      </w:pPr>
    </w:p>
    <w:p w:rsidRPr="00ED1DBA" w:rsidR="00573222" w:rsidP="00573222" w:rsidRDefault="00573222" w14:paraId="3531AFB3" w14:textId="77777777">
      <w:pPr>
        <w:widowControl/>
        <w:autoSpaceDE/>
        <w:autoSpaceDN/>
        <w:adjustRightInd/>
        <w:spacing w:line="276" w:lineRule="auto"/>
        <w:rPr>
          <w:b/>
          <w:color w:val="000000"/>
          <w:sz w:val="24"/>
        </w:rPr>
      </w:pPr>
      <w:r w:rsidRPr="00ED1DBA">
        <w:rPr>
          <w:b/>
          <w:color w:val="000000"/>
          <w:sz w:val="24"/>
        </w:rPr>
        <w:t xml:space="preserve">Tracy Mattingly       </w:t>
      </w:r>
    </w:p>
    <w:p w:rsidRPr="00ED1DBA" w:rsidR="00573222" w:rsidP="00573222" w:rsidRDefault="00573222" w14:paraId="4E2E3334" w14:textId="77777777">
      <w:pPr>
        <w:widowControl/>
        <w:autoSpaceDE/>
        <w:autoSpaceDN/>
        <w:adjustRightInd/>
        <w:spacing w:line="276" w:lineRule="auto"/>
        <w:rPr>
          <w:rFonts w:ascii="Calibri" w:hAnsi="Calibri"/>
          <w:color w:val="000000"/>
          <w:sz w:val="24"/>
        </w:rPr>
      </w:pPr>
      <w:r w:rsidRPr="00ED1DBA">
        <w:rPr>
          <w:color w:val="000000"/>
          <w:sz w:val="24"/>
        </w:rPr>
        <w:t>Lead Scientist</w:t>
      </w:r>
    </w:p>
    <w:p w:rsidRPr="003433FA" w:rsidR="00573222" w:rsidP="00573222" w:rsidRDefault="00573222" w14:paraId="5D6F2F2D" w14:textId="77777777">
      <w:pPr>
        <w:rPr>
          <w:rFonts w:cs="Arial" w:eastAsiaTheme="minorHAnsi"/>
          <w:sz w:val="24"/>
        </w:rPr>
      </w:pPr>
      <w:r>
        <w:rPr>
          <w:rFonts w:cs="Arial" w:eastAsiaTheme="minorHAnsi"/>
          <w:sz w:val="24"/>
        </w:rPr>
        <w:t>U.S. Census Bureau, DSMD</w:t>
      </w:r>
      <w:r w:rsidRPr="003433FA">
        <w:rPr>
          <w:rFonts w:cs="Arial" w:eastAsiaTheme="minorHAnsi"/>
          <w:sz w:val="24"/>
        </w:rPr>
        <w:t>, HQ-7H</w:t>
      </w:r>
      <w:r>
        <w:rPr>
          <w:rFonts w:cs="Arial" w:eastAsiaTheme="minorHAnsi"/>
          <w:sz w:val="24"/>
        </w:rPr>
        <w:t>161_1</w:t>
      </w:r>
    </w:p>
    <w:p w:rsidRPr="003433FA" w:rsidR="00573222" w:rsidP="00573222" w:rsidRDefault="00573222" w14:paraId="0D71B0A9" w14:textId="77777777">
      <w:pPr>
        <w:rPr>
          <w:rFonts w:cs="Arial" w:eastAsiaTheme="minorHAnsi"/>
          <w:sz w:val="24"/>
        </w:rPr>
      </w:pPr>
      <w:r w:rsidRPr="003433FA">
        <w:rPr>
          <w:rFonts w:cs="Arial" w:eastAsiaTheme="minorHAnsi"/>
          <w:sz w:val="24"/>
        </w:rPr>
        <w:t>4600 Silver Hill Road</w:t>
      </w:r>
    </w:p>
    <w:p w:rsidRPr="003433FA" w:rsidR="00573222" w:rsidP="00573222" w:rsidRDefault="00573222" w14:paraId="5D92F8AB" w14:textId="77777777">
      <w:pPr>
        <w:rPr>
          <w:rFonts w:cs="Arial" w:eastAsiaTheme="minorHAnsi"/>
          <w:sz w:val="24"/>
        </w:rPr>
      </w:pPr>
      <w:r w:rsidRPr="003433FA">
        <w:rPr>
          <w:rFonts w:cs="Arial" w:eastAsiaTheme="minorHAnsi"/>
          <w:sz w:val="24"/>
        </w:rPr>
        <w:t>Washington, DC  20233-0001</w:t>
      </w:r>
    </w:p>
    <w:p w:rsidR="00573222" w:rsidP="00573222" w:rsidRDefault="00573222" w14:paraId="6A5A9794" w14:textId="77777777">
      <w:pPr>
        <w:widowControl/>
        <w:autoSpaceDE/>
        <w:autoSpaceDN/>
        <w:adjustRightInd/>
        <w:spacing w:line="276" w:lineRule="auto"/>
        <w:rPr>
          <w:color w:val="000000"/>
          <w:sz w:val="24"/>
        </w:rPr>
      </w:pPr>
      <w:r>
        <w:rPr>
          <w:color w:val="000000"/>
          <w:sz w:val="24"/>
        </w:rPr>
        <w:t>Phone: (</w:t>
      </w:r>
      <w:r w:rsidRPr="00ED1DBA">
        <w:rPr>
          <w:color w:val="000000"/>
          <w:sz w:val="24"/>
        </w:rPr>
        <w:t>301</w:t>
      </w:r>
      <w:r>
        <w:rPr>
          <w:color w:val="000000"/>
          <w:sz w:val="24"/>
        </w:rPr>
        <w:t xml:space="preserve">) </w:t>
      </w:r>
      <w:r w:rsidRPr="00ED1DBA">
        <w:rPr>
          <w:color w:val="000000"/>
          <w:sz w:val="24"/>
        </w:rPr>
        <w:t>763-6445</w:t>
      </w:r>
    </w:p>
    <w:p w:rsidRPr="00ED1DBA" w:rsidR="00573222" w:rsidP="00573222" w:rsidRDefault="00573222" w14:paraId="3075F257" w14:textId="77777777">
      <w:pPr>
        <w:widowControl/>
        <w:autoSpaceDE/>
        <w:autoSpaceDN/>
        <w:adjustRightInd/>
        <w:spacing w:line="276" w:lineRule="auto"/>
        <w:rPr>
          <w:rFonts w:ascii="Calibri" w:hAnsi="Calibri"/>
          <w:color w:val="000000"/>
          <w:sz w:val="24"/>
        </w:rPr>
      </w:pPr>
      <w:r>
        <w:rPr>
          <w:color w:val="000000"/>
          <w:sz w:val="24"/>
        </w:rPr>
        <w:t>Email: tracy.l.mattingly@census.gov</w:t>
      </w:r>
    </w:p>
    <w:p w:rsidRPr="004273CD" w:rsidR="004F4D18" w:rsidP="00AF2EB3" w:rsidRDefault="004F4D18" w14:paraId="7C855BF4" w14:textId="77777777">
      <w:pPr>
        <w:rPr>
          <w:sz w:val="24"/>
        </w:rPr>
      </w:pPr>
    </w:p>
    <w:p w:rsidR="00AF2EB3" w:rsidP="00E8230F" w:rsidRDefault="00AF2EB3" w14:paraId="2C1D6114" w14:textId="77777777">
      <w:pPr>
        <w:rPr>
          <w:sz w:val="24"/>
        </w:rPr>
      </w:pPr>
    </w:p>
    <w:p w:rsidR="0015501C" w:rsidP="00E8230F" w:rsidRDefault="0015501C" w14:paraId="754E3E2A" w14:textId="6C5CF6F5">
      <w:pPr>
        <w:rPr>
          <w:sz w:val="24"/>
          <w:u w:val="single"/>
        </w:rPr>
      </w:pPr>
      <w:r w:rsidRPr="0015501C">
        <w:rPr>
          <w:sz w:val="24"/>
          <w:u w:val="single"/>
        </w:rPr>
        <w:t>List of Attachments:</w:t>
      </w:r>
    </w:p>
    <w:p w:rsidR="0015501C" w:rsidP="00E8230F" w:rsidRDefault="0015501C" w14:paraId="6D5837AE" w14:textId="7D3E10D1">
      <w:pPr>
        <w:rPr>
          <w:sz w:val="24"/>
        </w:rPr>
      </w:pPr>
      <w:r>
        <w:rPr>
          <w:sz w:val="24"/>
        </w:rPr>
        <w:t xml:space="preserve">Appendix A – </w:t>
      </w:r>
      <w:r w:rsidR="00E7726E">
        <w:rPr>
          <w:sz w:val="24"/>
        </w:rPr>
        <w:t>20</w:t>
      </w:r>
      <w:r w:rsidR="00923E3E">
        <w:rPr>
          <w:sz w:val="24"/>
        </w:rPr>
        <w:t>20</w:t>
      </w:r>
      <w:r w:rsidR="00E7726E">
        <w:rPr>
          <w:sz w:val="24"/>
        </w:rPr>
        <w:t xml:space="preserve"> NSCH Questionnaire Content Revisions</w:t>
      </w:r>
    </w:p>
    <w:p w:rsidR="0015501C" w:rsidP="00E8230F" w:rsidRDefault="0015501C" w14:paraId="043D85E5" w14:textId="75BAC0EF">
      <w:pPr>
        <w:rPr>
          <w:sz w:val="24"/>
        </w:rPr>
      </w:pPr>
      <w:r>
        <w:rPr>
          <w:sz w:val="24"/>
        </w:rPr>
        <w:t xml:space="preserve">Appendix B – </w:t>
      </w:r>
      <w:r w:rsidR="00707E4E">
        <w:rPr>
          <w:sz w:val="24"/>
        </w:rPr>
        <w:t xml:space="preserve">2020 </w:t>
      </w:r>
      <w:r w:rsidRPr="001C6FCB" w:rsidR="001C6FCB">
        <w:rPr>
          <w:sz w:val="24"/>
        </w:rPr>
        <w:t>NSCH Sample Frame and Sampling Flags Creation</w:t>
      </w:r>
      <w:r w:rsidR="00EE1456">
        <w:rPr>
          <w:sz w:val="24"/>
        </w:rPr>
        <w:t xml:space="preserve"> </w:t>
      </w:r>
    </w:p>
    <w:p w:rsidR="0015501C" w:rsidP="00E8230F" w:rsidRDefault="0015501C" w14:paraId="70ED66CA" w14:textId="28FB18EB">
      <w:pPr>
        <w:rPr>
          <w:sz w:val="24"/>
        </w:rPr>
      </w:pPr>
      <w:r>
        <w:rPr>
          <w:sz w:val="24"/>
        </w:rPr>
        <w:t xml:space="preserve">Appendix C – </w:t>
      </w:r>
      <w:r w:rsidR="0062376D">
        <w:rPr>
          <w:sz w:val="24"/>
        </w:rPr>
        <w:t>20</w:t>
      </w:r>
      <w:r w:rsidR="00923E3E">
        <w:rPr>
          <w:sz w:val="24"/>
        </w:rPr>
        <w:t>20</w:t>
      </w:r>
      <w:r w:rsidR="0062376D">
        <w:rPr>
          <w:sz w:val="24"/>
        </w:rPr>
        <w:t xml:space="preserve"> NSCH </w:t>
      </w:r>
      <w:r w:rsidR="00EE1456">
        <w:rPr>
          <w:sz w:val="24"/>
        </w:rPr>
        <w:t xml:space="preserve">Table of </w:t>
      </w:r>
      <w:r w:rsidR="0062376D">
        <w:rPr>
          <w:sz w:val="24"/>
        </w:rPr>
        <w:t>S</w:t>
      </w:r>
      <w:r w:rsidR="00EE1456">
        <w:rPr>
          <w:sz w:val="24"/>
        </w:rPr>
        <w:t xml:space="preserve">tate </w:t>
      </w:r>
      <w:r w:rsidR="0062376D">
        <w:rPr>
          <w:sz w:val="24"/>
        </w:rPr>
        <w:t>S</w:t>
      </w:r>
      <w:r w:rsidR="00EE1456">
        <w:rPr>
          <w:sz w:val="24"/>
        </w:rPr>
        <w:t xml:space="preserve">ample </w:t>
      </w:r>
      <w:r w:rsidR="0062376D">
        <w:rPr>
          <w:sz w:val="24"/>
        </w:rPr>
        <w:t>S</w:t>
      </w:r>
      <w:r w:rsidR="00EE1456">
        <w:rPr>
          <w:sz w:val="24"/>
        </w:rPr>
        <w:t>izes</w:t>
      </w:r>
    </w:p>
    <w:p w:rsidR="0015501C" w:rsidP="00E8230F" w:rsidRDefault="0015501C" w14:paraId="3D196156" w14:textId="2E2E6D2F">
      <w:pPr>
        <w:rPr>
          <w:sz w:val="24"/>
        </w:rPr>
      </w:pPr>
      <w:r>
        <w:rPr>
          <w:sz w:val="24"/>
        </w:rPr>
        <w:t>Appendix D –</w:t>
      </w:r>
      <w:r w:rsidR="00C415E0">
        <w:rPr>
          <w:sz w:val="24"/>
        </w:rPr>
        <w:t xml:space="preserve"> </w:t>
      </w:r>
      <w:r w:rsidR="0062376D">
        <w:rPr>
          <w:sz w:val="24"/>
        </w:rPr>
        <w:t>20</w:t>
      </w:r>
      <w:r w:rsidR="00923E3E">
        <w:rPr>
          <w:sz w:val="24"/>
        </w:rPr>
        <w:t>20 NSCH Screener and Topical Questionnaire Drafts</w:t>
      </w:r>
    </w:p>
    <w:p w:rsidR="00EE1456" w:rsidP="00E8230F" w:rsidRDefault="00EE1456" w14:paraId="41CAB729" w14:textId="58F0E6B1">
      <w:pPr>
        <w:rPr>
          <w:sz w:val="24"/>
        </w:rPr>
      </w:pPr>
      <w:r>
        <w:rPr>
          <w:sz w:val="24"/>
        </w:rPr>
        <w:t xml:space="preserve">Appendix E – </w:t>
      </w:r>
      <w:r w:rsidR="0062376D">
        <w:rPr>
          <w:sz w:val="24"/>
        </w:rPr>
        <w:t>20</w:t>
      </w:r>
      <w:r w:rsidR="00923E3E">
        <w:rPr>
          <w:sz w:val="24"/>
        </w:rPr>
        <w:t>20</w:t>
      </w:r>
      <w:r w:rsidR="0062376D">
        <w:rPr>
          <w:sz w:val="24"/>
        </w:rPr>
        <w:t xml:space="preserve"> NSCH </w:t>
      </w:r>
      <w:r w:rsidR="00923E3E">
        <w:rPr>
          <w:sz w:val="24"/>
        </w:rPr>
        <w:t xml:space="preserve">Traditional </w:t>
      </w:r>
      <w:r w:rsidR="00885C40">
        <w:rPr>
          <w:sz w:val="24"/>
        </w:rPr>
        <w:t xml:space="preserve">Production </w:t>
      </w:r>
      <w:r w:rsidR="0062376D">
        <w:rPr>
          <w:sz w:val="24"/>
        </w:rPr>
        <w:t>S</w:t>
      </w:r>
      <w:r>
        <w:rPr>
          <w:sz w:val="24"/>
        </w:rPr>
        <w:t xml:space="preserve">ample </w:t>
      </w:r>
      <w:r w:rsidR="0062376D">
        <w:rPr>
          <w:sz w:val="24"/>
        </w:rPr>
        <w:t>L</w:t>
      </w:r>
      <w:r>
        <w:rPr>
          <w:sz w:val="24"/>
        </w:rPr>
        <w:t>etters</w:t>
      </w:r>
    </w:p>
    <w:p w:rsidR="00491572" w:rsidP="00E8230F" w:rsidRDefault="00491572" w14:paraId="7E8AB8AA" w14:textId="0833EA24">
      <w:pPr>
        <w:rPr>
          <w:sz w:val="24"/>
        </w:rPr>
      </w:pPr>
      <w:r>
        <w:rPr>
          <w:sz w:val="24"/>
        </w:rPr>
        <w:t xml:space="preserve">Appendix F – </w:t>
      </w:r>
      <w:r w:rsidR="00CE53D4">
        <w:rPr>
          <w:sz w:val="24"/>
        </w:rPr>
        <w:t>20</w:t>
      </w:r>
      <w:r w:rsidR="00923E3E">
        <w:rPr>
          <w:sz w:val="24"/>
        </w:rPr>
        <w:t>20</w:t>
      </w:r>
      <w:r w:rsidR="00CE53D4">
        <w:rPr>
          <w:sz w:val="24"/>
        </w:rPr>
        <w:t xml:space="preserve"> NSCH </w:t>
      </w:r>
      <w:r w:rsidR="009F4C4E">
        <w:rPr>
          <w:rFonts w:cs="Arial"/>
          <w:sz w:val="24"/>
        </w:rPr>
        <w:t>Redesigned Production Sample Letters</w:t>
      </w:r>
    </w:p>
    <w:p w:rsidRPr="0015501C" w:rsidR="00EE1456" w:rsidP="00E8230F" w:rsidRDefault="00EE1456" w14:paraId="32FA4E33" w14:textId="77777777">
      <w:pPr>
        <w:rPr>
          <w:sz w:val="24"/>
          <w:u w:val="single"/>
        </w:rPr>
      </w:pPr>
    </w:p>
    <w:sectPr w:rsidRPr="0015501C" w:rsidR="00EE1456"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BD8F" w14:textId="77777777" w:rsidR="005E6566" w:rsidRDefault="005E6566">
      <w:r>
        <w:separator/>
      </w:r>
    </w:p>
  </w:endnote>
  <w:endnote w:type="continuationSeparator" w:id="0">
    <w:p w14:paraId="56DCA15E" w14:textId="77777777" w:rsidR="005E6566" w:rsidRDefault="005E6566">
      <w:r>
        <w:continuationSeparator/>
      </w:r>
    </w:p>
  </w:endnote>
  <w:endnote w:type="continuationNotice" w:id="1">
    <w:p w14:paraId="276AA4A5" w14:textId="77777777" w:rsidR="005E6566" w:rsidRDefault="005E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EAAA" w14:textId="77777777" w:rsidR="005A0442" w:rsidRDefault="005A0442">
    <w:pPr>
      <w:spacing w:line="240" w:lineRule="exact"/>
    </w:pPr>
  </w:p>
  <w:p w14:paraId="70E0EAAB" w14:textId="4536B51D" w:rsidR="005A0442" w:rsidRDefault="005A044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06B11">
      <w:rPr>
        <w:noProof/>
        <w:sz w:val="24"/>
      </w:rPr>
      <w:t>1</w:t>
    </w:r>
    <w:r>
      <w:rPr>
        <w:sz w:val="24"/>
      </w:rPr>
      <w:fldChar w:fldCharType="end"/>
    </w:r>
  </w:p>
  <w:p w14:paraId="70E0EAAC" w14:textId="77777777" w:rsidR="005A0442" w:rsidRDefault="005A044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932F" w14:textId="77777777" w:rsidR="005E6566" w:rsidRDefault="005E6566">
      <w:r>
        <w:separator/>
      </w:r>
    </w:p>
  </w:footnote>
  <w:footnote w:type="continuationSeparator" w:id="0">
    <w:p w14:paraId="42C16B40" w14:textId="77777777" w:rsidR="005E6566" w:rsidRDefault="005E6566">
      <w:r>
        <w:continuationSeparator/>
      </w:r>
    </w:p>
  </w:footnote>
  <w:footnote w:type="continuationNotice" w:id="1">
    <w:p w14:paraId="517D582A" w14:textId="77777777" w:rsidR="005E6566" w:rsidRDefault="005E6566"/>
  </w:footnote>
  <w:footnote w:id="2">
    <w:p w14:paraId="2F1D8ABC" w14:textId="4F99DA5A" w:rsidR="005A0442" w:rsidRDefault="005A0442">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3">
    <w:p w14:paraId="231DBC8D" w14:textId="77777777" w:rsidR="005A0442" w:rsidRPr="00CD160C" w:rsidRDefault="005A0442" w:rsidP="00AE4674">
      <w:pPr>
        <w:widowControl/>
        <w:rPr>
          <w:rFonts w:ascii="Univers-Condensed" w:hAnsi="Univers-Condensed" w:cs="Univers-Condensed"/>
          <w:sz w:val="14"/>
          <w:szCs w:val="14"/>
        </w:rPr>
      </w:pPr>
      <w:r>
        <w:rPr>
          <w:rStyle w:val="FootnoteReference"/>
        </w:rPr>
        <w:footnoteRef/>
      </w:r>
      <w:r>
        <w:t xml:space="preserve"> </w:t>
      </w:r>
      <w:r>
        <w:rPr>
          <w:rFonts w:ascii="Univers-Condensed" w:hAnsi="Univers-Condensed" w:cs="Univers-Condensed"/>
          <w:sz w:val="14"/>
          <w:szCs w:val="14"/>
        </w:rPr>
        <w:t>Bethell CD, Read D, Stein RE, Blumberg SJ, Wells N, Newacheck PW. Identifying children with special health care needs: Development and evaluation of a short screening instrument. Ambulatory Pediatrics, 2002 Jan-Feb; 2(1):38–48.</w:t>
      </w:r>
      <w:r w:rsidRPr="00FA227C">
        <w:t xml:space="preserve"> </w:t>
      </w:r>
      <w:r w:rsidRPr="00FA227C">
        <w:rPr>
          <w:rFonts w:ascii="Univers-Condensed" w:hAnsi="Univers-Condensed" w:cs="Univers-Condensed"/>
          <w:sz w:val="14"/>
          <w:szCs w:val="14"/>
        </w:rPr>
        <w:t xml:space="preserve">This came from the 2005-2006 CSHCN Chartbook (pg 10): </w:t>
      </w:r>
      <w:hyperlink r:id="rId1" w:history="1">
        <w:r w:rsidRPr="000C3185">
          <w:rPr>
            <w:rStyle w:val="Hyperlink"/>
            <w:rFonts w:ascii="Univers-Condensed" w:hAnsi="Univers-Condensed" w:cs="Univers-Condensed"/>
            <w:sz w:val="14"/>
            <w:szCs w:val="14"/>
          </w:rPr>
          <w:t>http://mchb.hrsa.gov/cshcn05/MI/NSCSHCN.pdf</w:t>
        </w:r>
      </w:hyperlink>
      <w:r>
        <w:rPr>
          <w:rFonts w:ascii="Univers-Condensed" w:hAnsi="Univers-Condensed" w:cs="Univers-Condensed"/>
          <w:sz w:val="14"/>
          <w:szCs w:val="14"/>
        </w:rPr>
        <w:t xml:space="preserve"> </w:t>
      </w:r>
    </w:p>
  </w:footnote>
  <w:footnote w:id="4">
    <w:p w14:paraId="70E0EAB1" w14:textId="39430B48" w:rsidR="005A0442" w:rsidRDefault="005A0442">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503D8"/>
    <w:multiLevelType w:val="hybridMultilevel"/>
    <w:tmpl w:val="6F6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494A59EA"/>
    <w:multiLevelType w:val="hybridMultilevel"/>
    <w:tmpl w:val="615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81857"/>
    <w:multiLevelType w:val="hybridMultilevel"/>
    <w:tmpl w:val="9E440E26"/>
    <w:lvl w:ilvl="0" w:tplc="5378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4"/>
  </w:num>
  <w:num w:numId="7">
    <w:abstractNumId w:val="0"/>
  </w:num>
  <w:num w:numId="8">
    <w:abstractNumId w:val="23"/>
  </w:num>
  <w:num w:numId="9">
    <w:abstractNumId w:val="8"/>
  </w:num>
  <w:num w:numId="10">
    <w:abstractNumId w:val="5"/>
  </w:num>
  <w:num w:numId="11">
    <w:abstractNumId w:val="4"/>
  </w:num>
  <w:num w:numId="12">
    <w:abstractNumId w:val="19"/>
  </w:num>
  <w:num w:numId="13">
    <w:abstractNumId w:val="1"/>
  </w:num>
  <w:num w:numId="14">
    <w:abstractNumId w:val="21"/>
  </w:num>
  <w:num w:numId="15">
    <w:abstractNumId w:val="13"/>
  </w:num>
  <w:num w:numId="16">
    <w:abstractNumId w:val="17"/>
  </w:num>
  <w:num w:numId="17">
    <w:abstractNumId w:val="18"/>
  </w:num>
  <w:num w:numId="18">
    <w:abstractNumId w:val="11"/>
  </w:num>
  <w:num w:numId="19">
    <w:abstractNumId w:val="22"/>
  </w:num>
  <w:num w:numId="20">
    <w:abstractNumId w:val="15"/>
  </w:num>
  <w:num w:numId="21">
    <w:abstractNumId w:val="7"/>
  </w:num>
  <w:num w:numId="22">
    <w:abstractNumId w:val="12"/>
  </w:num>
  <w:num w:numId="23">
    <w:abstractNumId w:val="16"/>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007BB"/>
    <w:rsid w:val="00001242"/>
    <w:rsid w:val="00001A35"/>
    <w:rsid w:val="00003FFC"/>
    <w:rsid w:val="00005C42"/>
    <w:rsid w:val="0000765C"/>
    <w:rsid w:val="000076A2"/>
    <w:rsid w:val="00011F65"/>
    <w:rsid w:val="00014630"/>
    <w:rsid w:val="00015FF7"/>
    <w:rsid w:val="0001777C"/>
    <w:rsid w:val="00023155"/>
    <w:rsid w:val="0002542D"/>
    <w:rsid w:val="000265D8"/>
    <w:rsid w:val="00027F55"/>
    <w:rsid w:val="000305AF"/>
    <w:rsid w:val="00031341"/>
    <w:rsid w:val="00031F61"/>
    <w:rsid w:val="00036635"/>
    <w:rsid w:val="00036C07"/>
    <w:rsid w:val="000374C9"/>
    <w:rsid w:val="00040351"/>
    <w:rsid w:val="000410EE"/>
    <w:rsid w:val="00041969"/>
    <w:rsid w:val="0004256B"/>
    <w:rsid w:val="00043170"/>
    <w:rsid w:val="00044E29"/>
    <w:rsid w:val="00045462"/>
    <w:rsid w:val="0004584A"/>
    <w:rsid w:val="00046444"/>
    <w:rsid w:val="000511C7"/>
    <w:rsid w:val="0005123C"/>
    <w:rsid w:val="00052CE9"/>
    <w:rsid w:val="0005679A"/>
    <w:rsid w:val="00057CD6"/>
    <w:rsid w:val="00057F6B"/>
    <w:rsid w:val="00060E75"/>
    <w:rsid w:val="00060FBF"/>
    <w:rsid w:val="0006131E"/>
    <w:rsid w:val="00063A28"/>
    <w:rsid w:val="00066189"/>
    <w:rsid w:val="000672DA"/>
    <w:rsid w:val="00070C9C"/>
    <w:rsid w:val="00070DC1"/>
    <w:rsid w:val="00071183"/>
    <w:rsid w:val="00073C86"/>
    <w:rsid w:val="0007546E"/>
    <w:rsid w:val="0007772C"/>
    <w:rsid w:val="00080AAB"/>
    <w:rsid w:val="00082103"/>
    <w:rsid w:val="0008263C"/>
    <w:rsid w:val="0008370D"/>
    <w:rsid w:val="00084136"/>
    <w:rsid w:val="00085302"/>
    <w:rsid w:val="0009055B"/>
    <w:rsid w:val="00091A05"/>
    <w:rsid w:val="00093C74"/>
    <w:rsid w:val="00094196"/>
    <w:rsid w:val="000967AC"/>
    <w:rsid w:val="00096C93"/>
    <w:rsid w:val="000A0B63"/>
    <w:rsid w:val="000A2BF9"/>
    <w:rsid w:val="000A3C3A"/>
    <w:rsid w:val="000B1C3A"/>
    <w:rsid w:val="000B20A0"/>
    <w:rsid w:val="000B262E"/>
    <w:rsid w:val="000B74EB"/>
    <w:rsid w:val="000C005C"/>
    <w:rsid w:val="000C1D0E"/>
    <w:rsid w:val="000C341A"/>
    <w:rsid w:val="000C345F"/>
    <w:rsid w:val="000C42D1"/>
    <w:rsid w:val="000C496B"/>
    <w:rsid w:val="000C53B0"/>
    <w:rsid w:val="000C57E4"/>
    <w:rsid w:val="000C5CC6"/>
    <w:rsid w:val="000C6913"/>
    <w:rsid w:val="000C6E4D"/>
    <w:rsid w:val="000D0403"/>
    <w:rsid w:val="000D1092"/>
    <w:rsid w:val="000D159F"/>
    <w:rsid w:val="000D2356"/>
    <w:rsid w:val="000D49D5"/>
    <w:rsid w:val="000D5CCF"/>
    <w:rsid w:val="000E1610"/>
    <w:rsid w:val="000E1AD0"/>
    <w:rsid w:val="000E2E05"/>
    <w:rsid w:val="000E3626"/>
    <w:rsid w:val="000E3D74"/>
    <w:rsid w:val="000F1B6B"/>
    <w:rsid w:val="000F2CE4"/>
    <w:rsid w:val="000F31DA"/>
    <w:rsid w:val="000F324A"/>
    <w:rsid w:val="000F32C5"/>
    <w:rsid w:val="000F35F0"/>
    <w:rsid w:val="000F381B"/>
    <w:rsid w:val="000F43D8"/>
    <w:rsid w:val="000F4B62"/>
    <w:rsid w:val="000F6B38"/>
    <w:rsid w:val="000F743C"/>
    <w:rsid w:val="000F76AB"/>
    <w:rsid w:val="000F7B5C"/>
    <w:rsid w:val="000F7BF8"/>
    <w:rsid w:val="00103FE7"/>
    <w:rsid w:val="0010438F"/>
    <w:rsid w:val="00105517"/>
    <w:rsid w:val="00106AE2"/>
    <w:rsid w:val="0011014B"/>
    <w:rsid w:val="001127FC"/>
    <w:rsid w:val="001131FA"/>
    <w:rsid w:val="001145A4"/>
    <w:rsid w:val="00116FFB"/>
    <w:rsid w:val="00117296"/>
    <w:rsid w:val="0011772C"/>
    <w:rsid w:val="00120092"/>
    <w:rsid w:val="001205A3"/>
    <w:rsid w:val="00121D9B"/>
    <w:rsid w:val="00121FB3"/>
    <w:rsid w:val="0012774E"/>
    <w:rsid w:val="00130657"/>
    <w:rsid w:val="0013067C"/>
    <w:rsid w:val="00131117"/>
    <w:rsid w:val="00131E9C"/>
    <w:rsid w:val="001349A3"/>
    <w:rsid w:val="00134C65"/>
    <w:rsid w:val="00134CD3"/>
    <w:rsid w:val="001350DB"/>
    <w:rsid w:val="00137306"/>
    <w:rsid w:val="0014177D"/>
    <w:rsid w:val="00141D0B"/>
    <w:rsid w:val="00142FEE"/>
    <w:rsid w:val="00144C88"/>
    <w:rsid w:val="00145A5E"/>
    <w:rsid w:val="00146511"/>
    <w:rsid w:val="00147ABF"/>
    <w:rsid w:val="00150FE8"/>
    <w:rsid w:val="001541CA"/>
    <w:rsid w:val="001549D3"/>
    <w:rsid w:val="0015501C"/>
    <w:rsid w:val="001551C2"/>
    <w:rsid w:val="00155644"/>
    <w:rsid w:val="001568CA"/>
    <w:rsid w:val="00157E2E"/>
    <w:rsid w:val="0016077E"/>
    <w:rsid w:val="001611AC"/>
    <w:rsid w:val="00161F35"/>
    <w:rsid w:val="00163003"/>
    <w:rsid w:val="0016349E"/>
    <w:rsid w:val="00164007"/>
    <w:rsid w:val="001643E0"/>
    <w:rsid w:val="00164C6F"/>
    <w:rsid w:val="00165140"/>
    <w:rsid w:val="001677BE"/>
    <w:rsid w:val="00170CCB"/>
    <w:rsid w:val="0017106F"/>
    <w:rsid w:val="001711F5"/>
    <w:rsid w:val="00172C14"/>
    <w:rsid w:val="00174003"/>
    <w:rsid w:val="001746F8"/>
    <w:rsid w:val="0017502A"/>
    <w:rsid w:val="0017517A"/>
    <w:rsid w:val="00177617"/>
    <w:rsid w:val="00177B05"/>
    <w:rsid w:val="001827A1"/>
    <w:rsid w:val="001835BC"/>
    <w:rsid w:val="00184A5F"/>
    <w:rsid w:val="00184D6E"/>
    <w:rsid w:val="00185C3D"/>
    <w:rsid w:val="00186046"/>
    <w:rsid w:val="0018694D"/>
    <w:rsid w:val="00191184"/>
    <w:rsid w:val="001915F9"/>
    <w:rsid w:val="001916EE"/>
    <w:rsid w:val="001931BA"/>
    <w:rsid w:val="00193E3B"/>
    <w:rsid w:val="0019589C"/>
    <w:rsid w:val="00197F51"/>
    <w:rsid w:val="001A0BCC"/>
    <w:rsid w:val="001A122C"/>
    <w:rsid w:val="001A1ACB"/>
    <w:rsid w:val="001A261F"/>
    <w:rsid w:val="001A328B"/>
    <w:rsid w:val="001A5C27"/>
    <w:rsid w:val="001A5F17"/>
    <w:rsid w:val="001B0F5F"/>
    <w:rsid w:val="001B548D"/>
    <w:rsid w:val="001B5982"/>
    <w:rsid w:val="001B6119"/>
    <w:rsid w:val="001B6534"/>
    <w:rsid w:val="001B724E"/>
    <w:rsid w:val="001C2464"/>
    <w:rsid w:val="001C5DA7"/>
    <w:rsid w:val="001C6FCB"/>
    <w:rsid w:val="001D00AD"/>
    <w:rsid w:val="001D08E6"/>
    <w:rsid w:val="001D23F8"/>
    <w:rsid w:val="001D5019"/>
    <w:rsid w:val="001D6F03"/>
    <w:rsid w:val="001E1E8B"/>
    <w:rsid w:val="001E6C74"/>
    <w:rsid w:val="001E6FDE"/>
    <w:rsid w:val="001E765A"/>
    <w:rsid w:val="001F0A39"/>
    <w:rsid w:val="001F31E1"/>
    <w:rsid w:val="001F5C4E"/>
    <w:rsid w:val="001F5C6F"/>
    <w:rsid w:val="00200258"/>
    <w:rsid w:val="0020129D"/>
    <w:rsid w:val="00201694"/>
    <w:rsid w:val="00201B41"/>
    <w:rsid w:val="00202995"/>
    <w:rsid w:val="00203307"/>
    <w:rsid w:val="0020381C"/>
    <w:rsid w:val="00204F75"/>
    <w:rsid w:val="00205B1C"/>
    <w:rsid w:val="00206F63"/>
    <w:rsid w:val="00211D84"/>
    <w:rsid w:val="00212E95"/>
    <w:rsid w:val="00213495"/>
    <w:rsid w:val="00215666"/>
    <w:rsid w:val="002157FD"/>
    <w:rsid w:val="002158A5"/>
    <w:rsid w:val="00222414"/>
    <w:rsid w:val="0022733B"/>
    <w:rsid w:val="0022796D"/>
    <w:rsid w:val="00232436"/>
    <w:rsid w:val="00232BC4"/>
    <w:rsid w:val="002334C7"/>
    <w:rsid w:val="002340D8"/>
    <w:rsid w:val="00235444"/>
    <w:rsid w:val="0023639C"/>
    <w:rsid w:val="002375B3"/>
    <w:rsid w:val="00237A2F"/>
    <w:rsid w:val="002400D9"/>
    <w:rsid w:val="00245508"/>
    <w:rsid w:val="00252A38"/>
    <w:rsid w:val="0025389A"/>
    <w:rsid w:val="00253F0E"/>
    <w:rsid w:val="002548BA"/>
    <w:rsid w:val="002549C4"/>
    <w:rsid w:val="00255518"/>
    <w:rsid w:val="00260AB9"/>
    <w:rsid w:val="002634CA"/>
    <w:rsid w:val="00265FF5"/>
    <w:rsid w:val="00272A48"/>
    <w:rsid w:val="00272F8F"/>
    <w:rsid w:val="00274894"/>
    <w:rsid w:val="00274905"/>
    <w:rsid w:val="00275C6A"/>
    <w:rsid w:val="002767F4"/>
    <w:rsid w:val="00280375"/>
    <w:rsid w:val="0028242E"/>
    <w:rsid w:val="00285E37"/>
    <w:rsid w:val="002906B7"/>
    <w:rsid w:val="00290C06"/>
    <w:rsid w:val="00294ECE"/>
    <w:rsid w:val="00297984"/>
    <w:rsid w:val="002A1B2D"/>
    <w:rsid w:val="002A264A"/>
    <w:rsid w:val="002A4449"/>
    <w:rsid w:val="002A5813"/>
    <w:rsid w:val="002B0512"/>
    <w:rsid w:val="002B0A01"/>
    <w:rsid w:val="002B0B25"/>
    <w:rsid w:val="002B0F0F"/>
    <w:rsid w:val="002B1FC6"/>
    <w:rsid w:val="002B2DEA"/>
    <w:rsid w:val="002B5091"/>
    <w:rsid w:val="002B6821"/>
    <w:rsid w:val="002B691B"/>
    <w:rsid w:val="002B69AB"/>
    <w:rsid w:val="002B6B55"/>
    <w:rsid w:val="002B76FE"/>
    <w:rsid w:val="002C41AE"/>
    <w:rsid w:val="002C44E0"/>
    <w:rsid w:val="002C5F27"/>
    <w:rsid w:val="002D0B5A"/>
    <w:rsid w:val="002D3B3C"/>
    <w:rsid w:val="002D532D"/>
    <w:rsid w:val="002D6586"/>
    <w:rsid w:val="002E006D"/>
    <w:rsid w:val="002E03D9"/>
    <w:rsid w:val="002E16AF"/>
    <w:rsid w:val="002E1C40"/>
    <w:rsid w:val="002E3608"/>
    <w:rsid w:val="002E3BDD"/>
    <w:rsid w:val="002E3F8E"/>
    <w:rsid w:val="002E4134"/>
    <w:rsid w:val="002E4AE2"/>
    <w:rsid w:val="002E4E41"/>
    <w:rsid w:val="002F0C0D"/>
    <w:rsid w:val="002F195A"/>
    <w:rsid w:val="002F22B0"/>
    <w:rsid w:val="002F349F"/>
    <w:rsid w:val="002F3C53"/>
    <w:rsid w:val="002F5A11"/>
    <w:rsid w:val="002F6905"/>
    <w:rsid w:val="002F7CD4"/>
    <w:rsid w:val="003016B5"/>
    <w:rsid w:val="00301DC2"/>
    <w:rsid w:val="00302517"/>
    <w:rsid w:val="003029F5"/>
    <w:rsid w:val="0030302C"/>
    <w:rsid w:val="00305011"/>
    <w:rsid w:val="0031423D"/>
    <w:rsid w:val="00315941"/>
    <w:rsid w:val="00315A30"/>
    <w:rsid w:val="00316176"/>
    <w:rsid w:val="00317FCD"/>
    <w:rsid w:val="00320DA3"/>
    <w:rsid w:val="0032245B"/>
    <w:rsid w:val="003224CD"/>
    <w:rsid w:val="003230E6"/>
    <w:rsid w:val="003255FB"/>
    <w:rsid w:val="00326EAE"/>
    <w:rsid w:val="003273A7"/>
    <w:rsid w:val="00330C96"/>
    <w:rsid w:val="003314C2"/>
    <w:rsid w:val="00331DE7"/>
    <w:rsid w:val="00332526"/>
    <w:rsid w:val="00334730"/>
    <w:rsid w:val="00335CEF"/>
    <w:rsid w:val="00336E66"/>
    <w:rsid w:val="00337EF5"/>
    <w:rsid w:val="00340C3D"/>
    <w:rsid w:val="003420EC"/>
    <w:rsid w:val="003433FA"/>
    <w:rsid w:val="003438E7"/>
    <w:rsid w:val="00343E83"/>
    <w:rsid w:val="00344365"/>
    <w:rsid w:val="00346DF3"/>
    <w:rsid w:val="00351163"/>
    <w:rsid w:val="00352436"/>
    <w:rsid w:val="00353F65"/>
    <w:rsid w:val="003549ED"/>
    <w:rsid w:val="003552BE"/>
    <w:rsid w:val="00356934"/>
    <w:rsid w:val="003577F7"/>
    <w:rsid w:val="003613A3"/>
    <w:rsid w:val="00361E13"/>
    <w:rsid w:val="00363B12"/>
    <w:rsid w:val="00365B32"/>
    <w:rsid w:val="00365C91"/>
    <w:rsid w:val="00366418"/>
    <w:rsid w:val="003669FE"/>
    <w:rsid w:val="0036728F"/>
    <w:rsid w:val="003675E7"/>
    <w:rsid w:val="00372656"/>
    <w:rsid w:val="00372C49"/>
    <w:rsid w:val="00373526"/>
    <w:rsid w:val="00373856"/>
    <w:rsid w:val="003765D9"/>
    <w:rsid w:val="00376F4A"/>
    <w:rsid w:val="00381697"/>
    <w:rsid w:val="00386197"/>
    <w:rsid w:val="00387130"/>
    <w:rsid w:val="00387AA8"/>
    <w:rsid w:val="003933BD"/>
    <w:rsid w:val="00394AF0"/>
    <w:rsid w:val="00394E40"/>
    <w:rsid w:val="00396C63"/>
    <w:rsid w:val="00397A59"/>
    <w:rsid w:val="00397DCD"/>
    <w:rsid w:val="003A03A9"/>
    <w:rsid w:val="003A084E"/>
    <w:rsid w:val="003A2339"/>
    <w:rsid w:val="003A5CFD"/>
    <w:rsid w:val="003A7C7F"/>
    <w:rsid w:val="003B2774"/>
    <w:rsid w:val="003B4E8C"/>
    <w:rsid w:val="003B6190"/>
    <w:rsid w:val="003B74C3"/>
    <w:rsid w:val="003C27AF"/>
    <w:rsid w:val="003C373A"/>
    <w:rsid w:val="003C3CAD"/>
    <w:rsid w:val="003C3D8D"/>
    <w:rsid w:val="003C4459"/>
    <w:rsid w:val="003D0169"/>
    <w:rsid w:val="003D0A73"/>
    <w:rsid w:val="003D4751"/>
    <w:rsid w:val="003D6216"/>
    <w:rsid w:val="003D765F"/>
    <w:rsid w:val="003D7E85"/>
    <w:rsid w:val="003E059B"/>
    <w:rsid w:val="003E0777"/>
    <w:rsid w:val="003E23E6"/>
    <w:rsid w:val="003F0D8B"/>
    <w:rsid w:val="003F1715"/>
    <w:rsid w:val="003F1CB6"/>
    <w:rsid w:val="003F2B59"/>
    <w:rsid w:val="003F629C"/>
    <w:rsid w:val="003F6A2C"/>
    <w:rsid w:val="003F7D53"/>
    <w:rsid w:val="00400D86"/>
    <w:rsid w:val="00402427"/>
    <w:rsid w:val="0040408A"/>
    <w:rsid w:val="00404676"/>
    <w:rsid w:val="0040548E"/>
    <w:rsid w:val="004069D4"/>
    <w:rsid w:val="00412B63"/>
    <w:rsid w:val="0041405B"/>
    <w:rsid w:val="0041432C"/>
    <w:rsid w:val="00414432"/>
    <w:rsid w:val="004215C7"/>
    <w:rsid w:val="00426F90"/>
    <w:rsid w:val="004273CD"/>
    <w:rsid w:val="00427D95"/>
    <w:rsid w:val="00431407"/>
    <w:rsid w:val="004324B3"/>
    <w:rsid w:val="004332F4"/>
    <w:rsid w:val="00433BB4"/>
    <w:rsid w:val="0044025B"/>
    <w:rsid w:val="00440580"/>
    <w:rsid w:val="00441509"/>
    <w:rsid w:val="00442B83"/>
    <w:rsid w:val="004438C8"/>
    <w:rsid w:val="004441C0"/>
    <w:rsid w:val="00444F7B"/>
    <w:rsid w:val="004463B5"/>
    <w:rsid w:val="004478BC"/>
    <w:rsid w:val="00447F2E"/>
    <w:rsid w:val="00453875"/>
    <w:rsid w:val="00453CBA"/>
    <w:rsid w:val="00456797"/>
    <w:rsid w:val="00456BF3"/>
    <w:rsid w:val="0046036C"/>
    <w:rsid w:val="00460E28"/>
    <w:rsid w:val="004610DD"/>
    <w:rsid w:val="00462C89"/>
    <w:rsid w:val="00462D78"/>
    <w:rsid w:val="00463822"/>
    <w:rsid w:val="00463892"/>
    <w:rsid w:val="004644D3"/>
    <w:rsid w:val="0046518F"/>
    <w:rsid w:val="004654D9"/>
    <w:rsid w:val="0046573A"/>
    <w:rsid w:val="00465980"/>
    <w:rsid w:val="0046635E"/>
    <w:rsid w:val="004666EF"/>
    <w:rsid w:val="004702EA"/>
    <w:rsid w:val="0047077C"/>
    <w:rsid w:val="00470B69"/>
    <w:rsid w:val="00471153"/>
    <w:rsid w:val="00471683"/>
    <w:rsid w:val="00472A9F"/>
    <w:rsid w:val="004754A2"/>
    <w:rsid w:val="004775DC"/>
    <w:rsid w:val="00477616"/>
    <w:rsid w:val="004778EB"/>
    <w:rsid w:val="00481446"/>
    <w:rsid w:val="004815D5"/>
    <w:rsid w:val="00481614"/>
    <w:rsid w:val="00484755"/>
    <w:rsid w:val="00484B1A"/>
    <w:rsid w:val="004850B0"/>
    <w:rsid w:val="00486C07"/>
    <w:rsid w:val="00487AFA"/>
    <w:rsid w:val="00487FA5"/>
    <w:rsid w:val="00490B70"/>
    <w:rsid w:val="00491572"/>
    <w:rsid w:val="004935C3"/>
    <w:rsid w:val="00496F7E"/>
    <w:rsid w:val="004978F2"/>
    <w:rsid w:val="004A027C"/>
    <w:rsid w:val="004A20B2"/>
    <w:rsid w:val="004A4007"/>
    <w:rsid w:val="004A42C3"/>
    <w:rsid w:val="004A4AC1"/>
    <w:rsid w:val="004A6C0D"/>
    <w:rsid w:val="004A7F7E"/>
    <w:rsid w:val="004B137A"/>
    <w:rsid w:val="004B229D"/>
    <w:rsid w:val="004B32C1"/>
    <w:rsid w:val="004B7D6D"/>
    <w:rsid w:val="004C30A9"/>
    <w:rsid w:val="004C4360"/>
    <w:rsid w:val="004C4AC9"/>
    <w:rsid w:val="004C5583"/>
    <w:rsid w:val="004C5C96"/>
    <w:rsid w:val="004C60E0"/>
    <w:rsid w:val="004C71C4"/>
    <w:rsid w:val="004D06C2"/>
    <w:rsid w:val="004D3863"/>
    <w:rsid w:val="004D3ACD"/>
    <w:rsid w:val="004D40A7"/>
    <w:rsid w:val="004D77D4"/>
    <w:rsid w:val="004D7B58"/>
    <w:rsid w:val="004E2318"/>
    <w:rsid w:val="004E2606"/>
    <w:rsid w:val="004E52ED"/>
    <w:rsid w:val="004E5690"/>
    <w:rsid w:val="004E5D65"/>
    <w:rsid w:val="004F18BD"/>
    <w:rsid w:val="004F2E89"/>
    <w:rsid w:val="004F2F85"/>
    <w:rsid w:val="004F3619"/>
    <w:rsid w:val="004F3929"/>
    <w:rsid w:val="004F4D18"/>
    <w:rsid w:val="004F4ED7"/>
    <w:rsid w:val="004F66F1"/>
    <w:rsid w:val="004F6C4A"/>
    <w:rsid w:val="004F70D0"/>
    <w:rsid w:val="004F7854"/>
    <w:rsid w:val="004F7A2A"/>
    <w:rsid w:val="004F7FF3"/>
    <w:rsid w:val="00500BAE"/>
    <w:rsid w:val="005019BF"/>
    <w:rsid w:val="00501C03"/>
    <w:rsid w:val="00502087"/>
    <w:rsid w:val="00502872"/>
    <w:rsid w:val="00502E33"/>
    <w:rsid w:val="0051096E"/>
    <w:rsid w:val="00512173"/>
    <w:rsid w:val="0051225A"/>
    <w:rsid w:val="0051754C"/>
    <w:rsid w:val="005201B7"/>
    <w:rsid w:val="00520D03"/>
    <w:rsid w:val="0052381B"/>
    <w:rsid w:val="005238D8"/>
    <w:rsid w:val="00524168"/>
    <w:rsid w:val="00526FA8"/>
    <w:rsid w:val="00527F39"/>
    <w:rsid w:val="00530B32"/>
    <w:rsid w:val="005406D8"/>
    <w:rsid w:val="00540738"/>
    <w:rsid w:val="00542A85"/>
    <w:rsid w:val="00543C3D"/>
    <w:rsid w:val="00544275"/>
    <w:rsid w:val="00545D2E"/>
    <w:rsid w:val="005511C4"/>
    <w:rsid w:val="0055585B"/>
    <w:rsid w:val="005567F9"/>
    <w:rsid w:val="00556FF2"/>
    <w:rsid w:val="0056276C"/>
    <w:rsid w:val="00567D30"/>
    <w:rsid w:val="00567FD5"/>
    <w:rsid w:val="00570334"/>
    <w:rsid w:val="005715F7"/>
    <w:rsid w:val="0057242A"/>
    <w:rsid w:val="00572499"/>
    <w:rsid w:val="00572D9D"/>
    <w:rsid w:val="00573222"/>
    <w:rsid w:val="005737A0"/>
    <w:rsid w:val="00574031"/>
    <w:rsid w:val="00575FCD"/>
    <w:rsid w:val="005818A0"/>
    <w:rsid w:val="00581A04"/>
    <w:rsid w:val="00583636"/>
    <w:rsid w:val="00583A14"/>
    <w:rsid w:val="00584C7F"/>
    <w:rsid w:val="00584F2D"/>
    <w:rsid w:val="005955A6"/>
    <w:rsid w:val="00595A6D"/>
    <w:rsid w:val="0059759F"/>
    <w:rsid w:val="005A0442"/>
    <w:rsid w:val="005A0952"/>
    <w:rsid w:val="005A0F03"/>
    <w:rsid w:val="005A2795"/>
    <w:rsid w:val="005A29AB"/>
    <w:rsid w:val="005A2C6B"/>
    <w:rsid w:val="005A2DF2"/>
    <w:rsid w:val="005A5667"/>
    <w:rsid w:val="005A6AAD"/>
    <w:rsid w:val="005A7E79"/>
    <w:rsid w:val="005B1A03"/>
    <w:rsid w:val="005B384C"/>
    <w:rsid w:val="005B4B43"/>
    <w:rsid w:val="005B50FB"/>
    <w:rsid w:val="005B5FA2"/>
    <w:rsid w:val="005C1144"/>
    <w:rsid w:val="005C4AFE"/>
    <w:rsid w:val="005C539F"/>
    <w:rsid w:val="005C6552"/>
    <w:rsid w:val="005C74FE"/>
    <w:rsid w:val="005D1550"/>
    <w:rsid w:val="005D2358"/>
    <w:rsid w:val="005D27EA"/>
    <w:rsid w:val="005D750C"/>
    <w:rsid w:val="005E2181"/>
    <w:rsid w:val="005E22EB"/>
    <w:rsid w:val="005E2302"/>
    <w:rsid w:val="005E2362"/>
    <w:rsid w:val="005E2BE1"/>
    <w:rsid w:val="005E470D"/>
    <w:rsid w:val="005E523B"/>
    <w:rsid w:val="005E53D3"/>
    <w:rsid w:val="005E5DFA"/>
    <w:rsid w:val="005E6566"/>
    <w:rsid w:val="005F068D"/>
    <w:rsid w:val="005F11C1"/>
    <w:rsid w:val="00604B7C"/>
    <w:rsid w:val="00604D9B"/>
    <w:rsid w:val="00605A8A"/>
    <w:rsid w:val="00605BA4"/>
    <w:rsid w:val="00607A54"/>
    <w:rsid w:val="0061071B"/>
    <w:rsid w:val="00610E36"/>
    <w:rsid w:val="00612592"/>
    <w:rsid w:val="006159A4"/>
    <w:rsid w:val="00620554"/>
    <w:rsid w:val="0062376D"/>
    <w:rsid w:val="006302C7"/>
    <w:rsid w:val="006309FA"/>
    <w:rsid w:val="00631630"/>
    <w:rsid w:val="006320A9"/>
    <w:rsid w:val="00637A76"/>
    <w:rsid w:val="006420E4"/>
    <w:rsid w:val="00644B71"/>
    <w:rsid w:val="00644C06"/>
    <w:rsid w:val="006465B9"/>
    <w:rsid w:val="00650980"/>
    <w:rsid w:val="00653514"/>
    <w:rsid w:val="00654F34"/>
    <w:rsid w:val="006550D5"/>
    <w:rsid w:val="00655410"/>
    <w:rsid w:val="00655487"/>
    <w:rsid w:val="006603A3"/>
    <w:rsid w:val="006622C5"/>
    <w:rsid w:val="0066231E"/>
    <w:rsid w:val="00662F47"/>
    <w:rsid w:val="00664780"/>
    <w:rsid w:val="00665950"/>
    <w:rsid w:val="00666B6C"/>
    <w:rsid w:val="00667D8C"/>
    <w:rsid w:val="006700CA"/>
    <w:rsid w:val="006704B7"/>
    <w:rsid w:val="006708D3"/>
    <w:rsid w:val="00670BAB"/>
    <w:rsid w:val="00671245"/>
    <w:rsid w:val="00671FDD"/>
    <w:rsid w:val="00674C4C"/>
    <w:rsid w:val="00676705"/>
    <w:rsid w:val="0068241C"/>
    <w:rsid w:val="00683EC5"/>
    <w:rsid w:val="0068536B"/>
    <w:rsid w:val="00690505"/>
    <w:rsid w:val="0069205E"/>
    <w:rsid w:val="00692754"/>
    <w:rsid w:val="006930D7"/>
    <w:rsid w:val="006934CF"/>
    <w:rsid w:val="006936BC"/>
    <w:rsid w:val="006963CA"/>
    <w:rsid w:val="00696EEA"/>
    <w:rsid w:val="00697FEF"/>
    <w:rsid w:val="006A0868"/>
    <w:rsid w:val="006A0BC5"/>
    <w:rsid w:val="006A2319"/>
    <w:rsid w:val="006A6914"/>
    <w:rsid w:val="006A7B2A"/>
    <w:rsid w:val="006B004C"/>
    <w:rsid w:val="006B1FCF"/>
    <w:rsid w:val="006B3D83"/>
    <w:rsid w:val="006B5F57"/>
    <w:rsid w:val="006B69D4"/>
    <w:rsid w:val="006B7A3A"/>
    <w:rsid w:val="006C046F"/>
    <w:rsid w:val="006C0D9D"/>
    <w:rsid w:val="006C1DBB"/>
    <w:rsid w:val="006C2CBA"/>
    <w:rsid w:val="006C3F6B"/>
    <w:rsid w:val="006C496F"/>
    <w:rsid w:val="006C4B17"/>
    <w:rsid w:val="006C68A7"/>
    <w:rsid w:val="006C6B1F"/>
    <w:rsid w:val="006C6BEF"/>
    <w:rsid w:val="006C6F7F"/>
    <w:rsid w:val="006C7A19"/>
    <w:rsid w:val="006C7FD2"/>
    <w:rsid w:val="006D0230"/>
    <w:rsid w:val="006D0F82"/>
    <w:rsid w:val="006D15FF"/>
    <w:rsid w:val="006D5E99"/>
    <w:rsid w:val="006D6867"/>
    <w:rsid w:val="006D7113"/>
    <w:rsid w:val="006D7EC4"/>
    <w:rsid w:val="006E11EF"/>
    <w:rsid w:val="006E1D60"/>
    <w:rsid w:val="006E20C9"/>
    <w:rsid w:val="006E2A81"/>
    <w:rsid w:val="006E4856"/>
    <w:rsid w:val="006E654F"/>
    <w:rsid w:val="006F0CD5"/>
    <w:rsid w:val="006F6A05"/>
    <w:rsid w:val="006F6E91"/>
    <w:rsid w:val="006F7AC0"/>
    <w:rsid w:val="0070129C"/>
    <w:rsid w:val="00704540"/>
    <w:rsid w:val="0070518F"/>
    <w:rsid w:val="00706E62"/>
    <w:rsid w:val="00707310"/>
    <w:rsid w:val="00707E4E"/>
    <w:rsid w:val="00710D9A"/>
    <w:rsid w:val="00712304"/>
    <w:rsid w:val="007131CA"/>
    <w:rsid w:val="007136D2"/>
    <w:rsid w:val="00715C9A"/>
    <w:rsid w:val="00716972"/>
    <w:rsid w:val="00716C2B"/>
    <w:rsid w:val="0072082A"/>
    <w:rsid w:val="007210F9"/>
    <w:rsid w:val="00722758"/>
    <w:rsid w:val="0072643C"/>
    <w:rsid w:val="00726A76"/>
    <w:rsid w:val="00726D0F"/>
    <w:rsid w:val="00731247"/>
    <w:rsid w:val="0073138B"/>
    <w:rsid w:val="00733F60"/>
    <w:rsid w:val="00735002"/>
    <w:rsid w:val="00735155"/>
    <w:rsid w:val="00736845"/>
    <w:rsid w:val="00737304"/>
    <w:rsid w:val="007406FD"/>
    <w:rsid w:val="00742150"/>
    <w:rsid w:val="007422FE"/>
    <w:rsid w:val="007443C9"/>
    <w:rsid w:val="007450A9"/>
    <w:rsid w:val="007453EB"/>
    <w:rsid w:val="00745608"/>
    <w:rsid w:val="00751BE0"/>
    <w:rsid w:val="00753283"/>
    <w:rsid w:val="00754D69"/>
    <w:rsid w:val="007557BB"/>
    <w:rsid w:val="00757352"/>
    <w:rsid w:val="007576F9"/>
    <w:rsid w:val="0076166A"/>
    <w:rsid w:val="00765DB7"/>
    <w:rsid w:val="00766403"/>
    <w:rsid w:val="00766882"/>
    <w:rsid w:val="00767ABA"/>
    <w:rsid w:val="00771564"/>
    <w:rsid w:val="0077187A"/>
    <w:rsid w:val="00775B5B"/>
    <w:rsid w:val="00775E07"/>
    <w:rsid w:val="00776581"/>
    <w:rsid w:val="00776732"/>
    <w:rsid w:val="00781206"/>
    <w:rsid w:val="007816A4"/>
    <w:rsid w:val="00782216"/>
    <w:rsid w:val="007848CE"/>
    <w:rsid w:val="007865BB"/>
    <w:rsid w:val="00786788"/>
    <w:rsid w:val="00794D90"/>
    <w:rsid w:val="00795DE1"/>
    <w:rsid w:val="00797182"/>
    <w:rsid w:val="007977EC"/>
    <w:rsid w:val="007A0CBB"/>
    <w:rsid w:val="007A1B79"/>
    <w:rsid w:val="007A2A80"/>
    <w:rsid w:val="007A2C0E"/>
    <w:rsid w:val="007A3159"/>
    <w:rsid w:val="007A444F"/>
    <w:rsid w:val="007A5B3E"/>
    <w:rsid w:val="007A5D96"/>
    <w:rsid w:val="007A7877"/>
    <w:rsid w:val="007B1778"/>
    <w:rsid w:val="007B248F"/>
    <w:rsid w:val="007B65C3"/>
    <w:rsid w:val="007B6892"/>
    <w:rsid w:val="007B6C4F"/>
    <w:rsid w:val="007B7EDF"/>
    <w:rsid w:val="007C1D0A"/>
    <w:rsid w:val="007C777B"/>
    <w:rsid w:val="007D015B"/>
    <w:rsid w:val="007D0557"/>
    <w:rsid w:val="007D12A3"/>
    <w:rsid w:val="007D33F0"/>
    <w:rsid w:val="007E10AC"/>
    <w:rsid w:val="007E22F0"/>
    <w:rsid w:val="007E380A"/>
    <w:rsid w:val="007E615C"/>
    <w:rsid w:val="007F3536"/>
    <w:rsid w:val="007F3D5E"/>
    <w:rsid w:val="007F457B"/>
    <w:rsid w:val="007F4C0C"/>
    <w:rsid w:val="008012E3"/>
    <w:rsid w:val="00802387"/>
    <w:rsid w:val="00804F14"/>
    <w:rsid w:val="00807B64"/>
    <w:rsid w:val="00822681"/>
    <w:rsid w:val="00824C3E"/>
    <w:rsid w:val="00824F59"/>
    <w:rsid w:val="00826643"/>
    <w:rsid w:val="00826D14"/>
    <w:rsid w:val="008274B5"/>
    <w:rsid w:val="008312BA"/>
    <w:rsid w:val="00832CE7"/>
    <w:rsid w:val="00833AB5"/>
    <w:rsid w:val="00834165"/>
    <w:rsid w:val="00837E25"/>
    <w:rsid w:val="008408C4"/>
    <w:rsid w:val="0084396C"/>
    <w:rsid w:val="00844607"/>
    <w:rsid w:val="00845385"/>
    <w:rsid w:val="00847585"/>
    <w:rsid w:val="008509B9"/>
    <w:rsid w:val="00850ADB"/>
    <w:rsid w:val="00850DC3"/>
    <w:rsid w:val="00852614"/>
    <w:rsid w:val="00854A8F"/>
    <w:rsid w:val="00854BBE"/>
    <w:rsid w:val="008579D2"/>
    <w:rsid w:val="0086126E"/>
    <w:rsid w:val="00861672"/>
    <w:rsid w:val="008618DF"/>
    <w:rsid w:val="00863C72"/>
    <w:rsid w:val="00865051"/>
    <w:rsid w:val="0086534D"/>
    <w:rsid w:val="008662FC"/>
    <w:rsid w:val="00866E43"/>
    <w:rsid w:val="008701F9"/>
    <w:rsid w:val="00870437"/>
    <w:rsid w:val="00870D5D"/>
    <w:rsid w:val="00871041"/>
    <w:rsid w:val="0087183E"/>
    <w:rsid w:val="008719D4"/>
    <w:rsid w:val="00872DCB"/>
    <w:rsid w:val="008736F8"/>
    <w:rsid w:val="00874317"/>
    <w:rsid w:val="008768FA"/>
    <w:rsid w:val="00880173"/>
    <w:rsid w:val="00880A25"/>
    <w:rsid w:val="00881661"/>
    <w:rsid w:val="0088383B"/>
    <w:rsid w:val="00885C40"/>
    <w:rsid w:val="008902AE"/>
    <w:rsid w:val="008903EA"/>
    <w:rsid w:val="00891CEB"/>
    <w:rsid w:val="00893FF8"/>
    <w:rsid w:val="008A063F"/>
    <w:rsid w:val="008A0856"/>
    <w:rsid w:val="008A0EB3"/>
    <w:rsid w:val="008A10A3"/>
    <w:rsid w:val="008A2252"/>
    <w:rsid w:val="008A3DE2"/>
    <w:rsid w:val="008A5272"/>
    <w:rsid w:val="008A79B8"/>
    <w:rsid w:val="008B0159"/>
    <w:rsid w:val="008B1F11"/>
    <w:rsid w:val="008B3510"/>
    <w:rsid w:val="008B5B3D"/>
    <w:rsid w:val="008C0BE5"/>
    <w:rsid w:val="008C1434"/>
    <w:rsid w:val="008C1D7C"/>
    <w:rsid w:val="008C1E4D"/>
    <w:rsid w:val="008C347B"/>
    <w:rsid w:val="008C4E06"/>
    <w:rsid w:val="008D0A7F"/>
    <w:rsid w:val="008D2E02"/>
    <w:rsid w:val="008D363C"/>
    <w:rsid w:val="008D45BC"/>
    <w:rsid w:val="008D564E"/>
    <w:rsid w:val="008D6B6C"/>
    <w:rsid w:val="008D74A9"/>
    <w:rsid w:val="008D7789"/>
    <w:rsid w:val="008D7EE0"/>
    <w:rsid w:val="008E12F0"/>
    <w:rsid w:val="008E1938"/>
    <w:rsid w:val="008E1C92"/>
    <w:rsid w:val="008E3812"/>
    <w:rsid w:val="008E3F8A"/>
    <w:rsid w:val="008E57EB"/>
    <w:rsid w:val="008F29DA"/>
    <w:rsid w:val="008F4C2A"/>
    <w:rsid w:val="008F6A25"/>
    <w:rsid w:val="008F7265"/>
    <w:rsid w:val="00903D56"/>
    <w:rsid w:val="00906851"/>
    <w:rsid w:val="00906B6F"/>
    <w:rsid w:val="0091136B"/>
    <w:rsid w:val="0091189F"/>
    <w:rsid w:val="0091267E"/>
    <w:rsid w:val="009166A2"/>
    <w:rsid w:val="009220A5"/>
    <w:rsid w:val="0092268E"/>
    <w:rsid w:val="0092317A"/>
    <w:rsid w:val="00923E3E"/>
    <w:rsid w:val="00924104"/>
    <w:rsid w:val="0092427C"/>
    <w:rsid w:val="009248CA"/>
    <w:rsid w:val="00924ADF"/>
    <w:rsid w:val="00924C6F"/>
    <w:rsid w:val="00925695"/>
    <w:rsid w:val="00925CD0"/>
    <w:rsid w:val="00930145"/>
    <w:rsid w:val="00933D8A"/>
    <w:rsid w:val="009363E3"/>
    <w:rsid w:val="009418E8"/>
    <w:rsid w:val="00944066"/>
    <w:rsid w:val="00946225"/>
    <w:rsid w:val="00946537"/>
    <w:rsid w:val="00954542"/>
    <w:rsid w:val="009574C2"/>
    <w:rsid w:val="00961BCD"/>
    <w:rsid w:val="009632AB"/>
    <w:rsid w:val="00963619"/>
    <w:rsid w:val="00964426"/>
    <w:rsid w:val="00964551"/>
    <w:rsid w:val="00965E57"/>
    <w:rsid w:val="00966C6A"/>
    <w:rsid w:val="00971911"/>
    <w:rsid w:val="009731C4"/>
    <w:rsid w:val="0097480A"/>
    <w:rsid w:val="009775A7"/>
    <w:rsid w:val="0098013F"/>
    <w:rsid w:val="00980D12"/>
    <w:rsid w:val="0098639E"/>
    <w:rsid w:val="00987DFC"/>
    <w:rsid w:val="009950F6"/>
    <w:rsid w:val="00996113"/>
    <w:rsid w:val="009970EC"/>
    <w:rsid w:val="0099749B"/>
    <w:rsid w:val="009A1202"/>
    <w:rsid w:val="009A19C6"/>
    <w:rsid w:val="009A1C1C"/>
    <w:rsid w:val="009A2C24"/>
    <w:rsid w:val="009A5747"/>
    <w:rsid w:val="009A5DE7"/>
    <w:rsid w:val="009B05B1"/>
    <w:rsid w:val="009B2BBD"/>
    <w:rsid w:val="009B6277"/>
    <w:rsid w:val="009B6AEC"/>
    <w:rsid w:val="009C5F11"/>
    <w:rsid w:val="009C7817"/>
    <w:rsid w:val="009D01D5"/>
    <w:rsid w:val="009D24D3"/>
    <w:rsid w:val="009D36CF"/>
    <w:rsid w:val="009D3E7E"/>
    <w:rsid w:val="009D6A14"/>
    <w:rsid w:val="009D7F7A"/>
    <w:rsid w:val="009E0276"/>
    <w:rsid w:val="009E100E"/>
    <w:rsid w:val="009E30CC"/>
    <w:rsid w:val="009E35EE"/>
    <w:rsid w:val="009E4BF3"/>
    <w:rsid w:val="009E53D6"/>
    <w:rsid w:val="009E5B1C"/>
    <w:rsid w:val="009E66A4"/>
    <w:rsid w:val="009E6E32"/>
    <w:rsid w:val="009F1A76"/>
    <w:rsid w:val="009F3042"/>
    <w:rsid w:val="009F34DD"/>
    <w:rsid w:val="009F4C4E"/>
    <w:rsid w:val="009F4C90"/>
    <w:rsid w:val="009F57D5"/>
    <w:rsid w:val="009F5DD4"/>
    <w:rsid w:val="009F7411"/>
    <w:rsid w:val="00A00408"/>
    <w:rsid w:val="00A01484"/>
    <w:rsid w:val="00A07066"/>
    <w:rsid w:val="00A07E71"/>
    <w:rsid w:val="00A11AB1"/>
    <w:rsid w:val="00A12CB7"/>
    <w:rsid w:val="00A12CDA"/>
    <w:rsid w:val="00A13311"/>
    <w:rsid w:val="00A13A8B"/>
    <w:rsid w:val="00A144A3"/>
    <w:rsid w:val="00A14706"/>
    <w:rsid w:val="00A15238"/>
    <w:rsid w:val="00A154B1"/>
    <w:rsid w:val="00A15FB4"/>
    <w:rsid w:val="00A15FBC"/>
    <w:rsid w:val="00A1653B"/>
    <w:rsid w:val="00A2101E"/>
    <w:rsid w:val="00A22275"/>
    <w:rsid w:val="00A23108"/>
    <w:rsid w:val="00A23BD5"/>
    <w:rsid w:val="00A26163"/>
    <w:rsid w:val="00A26481"/>
    <w:rsid w:val="00A3122B"/>
    <w:rsid w:val="00A316B1"/>
    <w:rsid w:val="00A3189F"/>
    <w:rsid w:val="00A3298C"/>
    <w:rsid w:val="00A32FA7"/>
    <w:rsid w:val="00A34D14"/>
    <w:rsid w:val="00A3524E"/>
    <w:rsid w:val="00A37135"/>
    <w:rsid w:val="00A403D7"/>
    <w:rsid w:val="00A4439E"/>
    <w:rsid w:val="00A465C0"/>
    <w:rsid w:val="00A50D7A"/>
    <w:rsid w:val="00A522F8"/>
    <w:rsid w:val="00A52A0D"/>
    <w:rsid w:val="00A53FEF"/>
    <w:rsid w:val="00A558A0"/>
    <w:rsid w:val="00A60870"/>
    <w:rsid w:val="00A61EA2"/>
    <w:rsid w:val="00A6231E"/>
    <w:rsid w:val="00A64593"/>
    <w:rsid w:val="00A65D41"/>
    <w:rsid w:val="00A65E86"/>
    <w:rsid w:val="00A70142"/>
    <w:rsid w:val="00A7295D"/>
    <w:rsid w:val="00A738C1"/>
    <w:rsid w:val="00A743F9"/>
    <w:rsid w:val="00A75053"/>
    <w:rsid w:val="00A76D85"/>
    <w:rsid w:val="00A806BD"/>
    <w:rsid w:val="00A81F63"/>
    <w:rsid w:val="00A82015"/>
    <w:rsid w:val="00A83265"/>
    <w:rsid w:val="00A84521"/>
    <w:rsid w:val="00A84EFE"/>
    <w:rsid w:val="00A86192"/>
    <w:rsid w:val="00A868F7"/>
    <w:rsid w:val="00A8759F"/>
    <w:rsid w:val="00A90A02"/>
    <w:rsid w:val="00A912E4"/>
    <w:rsid w:val="00A930A0"/>
    <w:rsid w:val="00A9424D"/>
    <w:rsid w:val="00A95CE7"/>
    <w:rsid w:val="00AA06B5"/>
    <w:rsid w:val="00AA1627"/>
    <w:rsid w:val="00AA459F"/>
    <w:rsid w:val="00AA647D"/>
    <w:rsid w:val="00AA651C"/>
    <w:rsid w:val="00AA6F01"/>
    <w:rsid w:val="00AA736A"/>
    <w:rsid w:val="00AB1A58"/>
    <w:rsid w:val="00AB1ED1"/>
    <w:rsid w:val="00AB35EA"/>
    <w:rsid w:val="00AB40A2"/>
    <w:rsid w:val="00AB45B6"/>
    <w:rsid w:val="00AB4D23"/>
    <w:rsid w:val="00AB544C"/>
    <w:rsid w:val="00AB6ED7"/>
    <w:rsid w:val="00AC0D68"/>
    <w:rsid w:val="00AC2BFD"/>
    <w:rsid w:val="00AC3C8A"/>
    <w:rsid w:val="00AC43DE"/>
    <w:rsid w:val="00AC4435"/>
    <w:rsid w:val="00AC4738"/>
    <w:rsid w:val="00AD0749"/>
    <w:rsid w:val="00AD1A2B"/>
    <w:rsid w:val="00AD2FB7"/>
    <w:rsid w:val="00AD4F1A"/>
    <w:rsid w:val="00AD7410"/>
    <w:rsid w:val="00AE01D7"/>
    <w:rsid w:val="00AE11CF"/>
    <w:rsid w:val="00AE20A1"/>
    <w:rsid w:val="00AE4674"/>
    <w:rsid w:val="00AE4D08"/>
    <w:rsid w:val="00AE688B"/>
    <w:rsid w:val="00AF15C3"/>
    <w:rsid w:val="00AF2EB3"/>
    <w:rsid w:val="00AF44EA"/>
    <w:rsid w:val="00AF553C"/>
    <w:rsid w:val="00AF6B8A"/>
    <w:rsid w:val="00AF7B8D"/>
    <w:rsid w:val="00B01148"/>
    <w:rsid w:val="00B017B8"/>
    <w:rsid w:val="00B0195B"/>
    <w:rsid w:val="00B01FBA"/>
    <w:rsid w:val="00B02286"/>
    <w:rsid w:val="00B05576"/>
    <w:rsid w:val="00B055E2"/>
    <w:rsid w:val="00B06E65"/>
    <w:rsid w:val="00B06F73"/>
    <w:rsid w:val="00B06FAD"/>
    <w:rsid w:val="00B07FEA"/>
    <w:rsid w:val="00B14FE7"/>
    <w:rsid w:val="00B16D13"/>
    <w:rsid w:val="00B211D0"/>
    <w:rsid w:val="00B246B7"/>
    <w:rsid w:val="00B26125"/>
    <w:rsid w:val="00B262EF"/>
    <w:rsid w:val="00B26AF8"/>
    <w:rsid w:val="00B26BF4"/>
    <w:rsid w:val="00B26EBF"/>
    <w:rsid w:val="00B273F3"/>
    <w:rsid w:val="00B30D00"/>
    <w:rsid w:val="00B31C59"/>
    <w:rsid w:val="00B3463C"/>
    <w:rsid w:val="00B346BC"/>
    <w:rsid w:val="00B35A09"/>
    <w:rsid w:val="00B36A29"/>
    <w:rsid w:val="00B37410"/>
    <w:rsid w:val="00B37CF1"/>
    <w:rsid w:val="00B42C66"/>
    <w:rsid w:val="00B43781"/>
    <w:rsid w:val="00B50D45"/>
    <w:rsid w:val="00B51002"/>
    <w:rsid w:val="00B5135A"/>
    <w:rsid w:val="00B5167C"/>
    <w:rsid w:val="00B541F5"/>
    <w:rsid w:val="00B54B78"/>
    <w:rsid w:val="00B56096"/>
    <w:rsid w:val="00B56C7B"/>
    <w:rsid w:val="00B57867"/>
    <w:rsid w:val="00B6224B"/>
    <w:rsid w:val="00B63A4F"/>
    <w:rsid w:val="00B649E4"/>
    <w:rsid w:val="00B6552B"/>
    <w:rsid w:val="00B657D0"/>
    <w:rsid w:val="00B668DF"/>
    <w:rsid w:val="00B67314"/>
    <w:rsid w:val="00B70873"/>
    <w:rsid w:val="00B713D7"/>
    <w:rsid w:val="00B82995"/>
    <w:rsid w:val="00B83C7D"/>
    <w:rsid w:val="00B86A1D"/>
    <w:rsid w:val="00B87B61"/>
    <w:rsid w:val="00B922D0"/>
    <w:rsid w:val="00B932C5"/>
    <w:rsid w:val="00B94BA9"/>
    <w:rsid w:val="00B94DB2"/>
    <w:rsid w:val="00B96949"/>
    <w:rsid w:val="00B96E00"/>
    <w:rsid w:val="00BA1757"/>
    <w:rsid w:val="00BA1852"/>
    <w:rsid w:val="00BA420B"/>
    <w:rsid w:val="00BA58CA"/>
    <w:rsid w:val="00BB09AC"/>
    <w:rsid w:val="00BB37BD"/>
    <w:rsid w:val="00BB3A59"/>
    <w:rsid w:val="00BB3AB1"/>
    <w:rsid w:val="00BB3ABF"/>
    <w:rsid w:val="00BB436C"/>
    <w:rsid w:val="00BB5E27"/>
    <w:rsid w:val="00BB6361"/>
    <w:rsid w:val="00BB65B0"/>
    <w:rsid w:val="00BB7366"/>
    <w:rsid w:val="00BB76EF"/>
    <w:rsid w:val="00BC47B4"/>
    <w:rsid w:val="00BC5476"/>
    <w:rsid w:val="00BC60FD"/>
    <w:rsid w:val="00BD122F"/>
    <w:rsid w:val="00BD128B"/>
    <w:rsid w:val="00BD3133"/>
    <w:rsid w:val="00BD5651"/>
    <w:rsid w:val="00BD60E9"/>
    <w:rsid w:val="00BD7236"/>
    <w:rsid w:val="00BE07F8"/>
    <w:rsid w:val="00BE0AA5"/>
    <w:rsid w:val="00BE0D5B"/>
    <w:rsid w:val="00BE1245"/>
    <w:rsid w:val="00BE2259"/>
    <w:rsid w:val="00BE30B8"/>
    <w:rsid w:val="00BE5731"/>
    <w:rsid w:val="00BE64B5"/>
    <w:rsid w:val="00BF0B63"/>
    <w:rsid w:val="00BF0C09"/>
    <w:rsid w:val="00BF208F"/>
    <w:rsid w:val="00BF26C1"/>
    <w:rsid w:val="00BF4DB7"/>
    <w:rsid w:val="00BF5E01"/>
    <w:rsid w:val="00BF6129"/>
    <w:rsid w:val="00C00F9A"/>
    <w:rsid w:val="00C02FBC"/>
    <w:rsid w:val="00C056F8"/>
    <w:rsid w:val="00C06B11"/>
    <w:rsid w:val="00C07AD7"/>
    <w:rsid w:val="00C11137"/>
    <w:rsid w:val="00C11621"/>
    <w:rsid w:val="00C1231F"/>
    <w:rsid w:val="00C13353"/>
    <w:rsid w:val="00C1391A"/>
    <w:rsid w:val="00C13FF7"/>
    <w:rsid w:val="00C20C3D"/>
    <w:rsid w:val="00C21950"/>
    <w:rsid w:val="00C31EDC"/>
    <w:rsid w:val="00C3234F"/>
    <w:rsid w:val="00C32D25"/>
    <w:rsid w:val="00C336B2"/>
    <w:rsid w:val="00C35AF3"/>
    <w:rsid w:val="00C36620"/>
    <w:rsid w:val="00C40A03"/>
    <w:rsid w:val="00C40A14"/>
    <w:rsid w:val="00C41552"/>
    <w:rsid w:val="00C415E0"/>
    <w:rsid w:val="00C46038"/>
    <w:rsid w:val="00C46AF7"/>
    <w:rsid w:val="00C50153"/>
    <w:rsid w:val="00C562B3"/>
    <w:rsid w:val="00C56E0C"/>
    <w:rsid w:val="00C62710"/>
    <w:rsid w:val="00C62FC5"/>
    <w:rsid w:val="00C6512E"/>
    <w:rsid w:val="00C67B19"/>
    <w:rsid w:val="00C705A3"/>
    <w:rsid w:val="00C70D11"/>
    <w:rsid w:val="00C72368"/>
    <w:rsid w:val="00C73C8E"/>
    <w:rsid w:val="00C75013"/>
    <w:rsid w:val="00C755CA"/>
    <w:rsid w:val="00C841C8"/>
    <w:rsid w:val="00C90B81"/>
    <w:rsid w:val="00C93B3E"/>
    <w:rsid w:val="00C9470A"/>
    <w:rsid w:val="00C94D36"/>
    <w:rsid w:val="00C95556"/>
    <w:rsid w:val="00C95D16"/>
    <w:rsid w:val="00C95D6C"/>
    <w:rsid w:val="00C9653A"/>
    <w:rsid w:val="00CA3129"/>
    <w:rsid w:val="00CB1340"/>
    <w:rsid w:val="00CB25C0"/>
    <w:rsid w:val="00CB2C85"/>
    <w:rsid w:val="00CB5512"/>
    <w:rsid w:val="00CB5F6B"/>
    <w:rsid w:val="00CB6697"/>
    <w:rsid w:val="00CB6AD0"/>
    <w:rsid w:val="00CB6F27"/>
    <w:rsid w:val="00CB7532"/>
    <w:rsid w:val="00CC3FA4"/>
    <w:rsid w:val="00CC4404"/>
    <w:rsid w:val="00CC5EC7"/>
    <w:rsid w:val="00CD1068"/>
    <w:rsid w:val="00CD160C"/>
    <w:rsid w:val="00CD2295"/>
    <w:rsid w:val="00CD30F8"/>
    <w:rsid w:val="00CD3E76"/>
    <w:rsid w:val="00CD4B3F"/>
    <w:rsid w:val="00CD6D6C"/>
    <w:rsid w:val="00CD7864"/>
    <w:rsid w:val="00CE09EF"/>
    <w:rsid w:val="00CE1975"/>
    <w:rsid w:val="00CE31B0"/>
    <w:rsid w:val="00CE43A2"/>
    <w:rsid w:val="00CE53D4"/>
    <w:rsid w:val="00CE5468"/>
    <w:rsid w:val="00CE733B"/>
    <w:rsid w:val="00CF6B13"/>
    <w:rsid w:val="00CF715B"/>
    <w:rsid w:val="00D00581"/>
    <w:rsid w:val="00D0123A"/>
    <w:rsid w:val="00D01272"/>
    <w:rsid w:val="00D013A7"/>
    <w:rsid w:val="00D01E94"/>
    <w:rsid w:val="00D03CBD"/>
    <w:rsid w:val="00D05961"/>
    <w:rsid w:val="00D06041"/>
    <w:rsid w:val="00D06FD0"/>
    <w:rsid w:val="00D119A8"/>
    <w:rsid w:val="00D14542"/>
    <w:rsid w:val="00D153C5"/>
    <w:rsid w:val="00D1623C"/>
    <w:rsid w:val="00D2697F"/>
    <w:rsid w:val="00D2755A"/>
    <w:rsid w:val="00D3199D"/>
    <w:rsid w:val="00D3568A"/>
    <w:rsid w:val="00D3593C"/>
    <w:rsid w:val="00D36AC8"/>
    <w:rsid w:val="00D37A22"/>
    <w:rsid w:val="00D37EBD"/>
    <w:rsid w:val="00D40876"/>
    <w:rsid w:val="00D4490D"/>
    <w:rsid w:val="00D466BF"/>
    <w:rsid w:val="00D46828"/>
    <w:rsid w:val="00D50957"/>
    <w:rsid w:val="00D52AFD"/>
    <w:rsid w:val="00D52E37"/>
    <w:rsid w:val="00D52FF4"/>
    <w:rsid w:val="00D5482F"/>
    <w:rsid w:val="00D55B4D"/>
    <w:rsid w:val="00D5694D"/>
    <w:rsid w:val="00D572F2"/>
    <w:rsid w:val="00D57D49"/>
    <w:rsid w:val="00D61B65"/>
    <w:rsid w:val="00D61E0A"/>
    <w:rsid w:val="00D62616"/>
    <w:rsid w:val="00D63833"/>
    <w:rsid w:val="00D639D4"/>
    <w:rsid w:val="00D669E5"/>
    <w:rsid w:val="00D67AC6"/>
    <w:rsid w:val="00D735F1"/>
    <w:rsid w:val="00D7408D"/>
    <w:rsid w:val="00D7422A"/>
    <w:rsid w:val="00D75068"/>
    <w:rsid w:val="00D76387"/>
    <w:rsid w:val="00D7761A"/>
    <w:rsid w:val="00D81E9C"/>
    <w:rsid w:val="00D82948"/>
    <w:rsid w:val="00D82B7B"/>
    <w:rsid w:val="00D83194"/>
    <w:rsid w:val="00D83E19"/>
    <w:rsid w:val="00D87545"/>
    <w:rsid w:val="00D875C1"/>
    <w:rsid w:val="00D87BA4"/>
    <w:rsid w:val="00D9029F"/>
    <w:rsid w:val="00D90B5D"/>
    <w:rsid w:val="00D90D58"/>
    <w:rsid w:val="00D91B89"/>
    <w:rsid w:val="00D9312A"/>
    <w:rsid w:val="00D94D12"/>
    <w:rsid w:val="00D95428"/>
    <w:rsid w:val="00D97DF6"/>
    <w:rsid w:val="00DA31E5"/>
    <w:rsid w:val="00DA4E3F"/>
    <w:rsid w:val="00DA5443"/>
    <w:rsid w:val="00DA6164"/>
    <w:rsid w:val="00DB0FEF"/>
    <w:rsid w:val="00DB25FF"/>
    <w:rsid w:val="00DB4158"/>
    <w:rsid w:val="00DB6AE1"/>
    <w:rsid w:val="00DB75C2"/>
    <w:rsid w:val="00DB7E39"/>
    <w:rsid w:val="00DC22A7"/>
    <w:rsid w:val="00DC3162"/>
    <w:rsid w:val="00DC396B"/>
    <w:rsid w:val="00DC5A36"/>
    <w:rsid w:val="00DC64E1"/>
    <w:rsid w:val="00DD0310"/>
    <w:rsid w:val="00DD2583"/>
    <w:rsid w:val="00DD5977"/>
    <w:rsid w:val="00DD630D"/>
    <w:rsid w:val="00DD66CB"/>
    <w:rsid w:val="00DD7678"/>
    <w:rsid w:val="00DE02D4"/>
    <w:rsid w:val="00DE715A"/>
    <w:rsid w:val="00DF0780"/>
    <w:rsid w:val="00DF2008"/>
    <w:rsid w:val="00DF5482"/>
    <w:rsid w:val="00E00D2B"/>
    <w:rsid w:val="00E01023"/>
    <w:rsid w:val="00E03D4A"/>
    <w:rsid w:val="00E059AC"/>
    <w:rsid w:val="00E07612"/>
    <w:rsid w:val="00E10220"/>
    <w:rsid w:val="00E1191B"/>
    <w:rsid w:val="00E13510"/>
    <w:rsid w:val="00E15054"/>
    <w:rsid w:val="00E17454"/>
    <w:rsid w:val="00E20253"/>
    <w:rsid w:val="00E21EC0"/>
    <w:rsid w:val="00E21EE7"/>
    <w:rsid w:val="00E223D4"/>
    <w:rsid w:val="00E24BAD"/>
    <w:rsid w:val="00E26420"/>
    <w:rsid w:val="00E2715A"/>
    <w:rsid w:val="00E27E60"/>
    <w:rsid w:val="00E31CDF"/>
    <w:rsid w:val="00E32B7E"/>
    <w:rsid w:val="00E3420D"/>
    <w:rsid w:val="00E36A1D"/>
    <w:rsid w:val="00E4148A"/>
    <w:rsid w:val="00E4290C"/>
    <w:rsid w:val="00E471BC"/>
    <w:rsid w:val="00E47DF1"/>
    <w:rsid w:val="00E52A87"/>
    <w:rsid w:val="00E55E47"/>
    <w:rsid w:val="00E56983"/>
    <w:rsid w:val="00E57EDA"/>
    <w:rsid w:val="00E60151"/>
    <w:rsid w:val="00E62601"/>
    <w:rsid w:val="00E629A7"/>
    <w:rsid w:val="00E638FB"/>
    <w:rsid w:val="00E63A84"/>
    <w:rsid w:val="00E648F4"/>
    <w:rsid w:val="00E64ACB"/>
    <w:rsid w:val="00E6519B"/>
    <w:rsid w:val="00E65712"/>
    <w:rsid w:val="00E65D6F"/>
    <w:rsid w:val="00E677C9"/>
    <w:rsid w:val="00E717BA"/>
    <w:rsid w:val="00E73391"/>
    <w:rsid w:val="00E753B1"/>
    <w:rsid w:val="00E76695"/>
    <w:rsid w:val="00E7726E"/>
    <w:rsid w:val="00E77524"/>
    <w:rsid w:val="00E77B87"/>
    <w:rsid w:val="00E80A1A"/>
    <w:rsid w:val="00E8230F"/>
    <w:rsid w:val="00E83950"/>
    <w:rsid w:val="00E84AAE"/>
    <w:rsid w:val="00E87480"/>
    <w:rsid w:val="00E91984"/>
    <w:rsid w:val="00E9243D"/>
    <w:rsid w:val="00E926E9"/>
    <w:rsid w:val="00E97F6D"/>
    <w:rsid w:val="00EA12AD"/>
    <w:rsid w:val="00EA13ED"/>
    <w:rsid w:val="00EA2621"/>
    <w:rsid w:val="00EA4965"/>
    <w:rsid w:val="00EA4FA1"/>
    <w:rsid w:val="00EA5B10"/>
    <w:rsid w:val="00EA667C"/>
    <w:rsid w:val="00EA6D00"/>
    <w:rsid w:val="00EB64C7"/>
    <w:rsid w:val="00EB6E8C"/>
    <w:rsid w:val="00EC1D60"/>
    <w:rsid w:val="00EC3C70"/>
    <w:rsid w:val="00EC44DF"/>
    <w:rsid w:val="00EC4DFF"/>
    <w:rsid w:val="00EC4FD6"/>
    <w:rsid w:val="00EC5B7F"/>
    <w:rsid w:val="00EC6D58"/>
    <w:rsid w:val="00EC6F6B"/>
    <w:rsid w:val="00EC7717"/>
    <w:rsid w:val="00EC7AFE"/>
    <w:rsid w:val="00ED1136"/>
    <w:rsid w:val="00ED2B3E"/>
    <w:rsid w:val="00ED530D"/>
    <w:rsid w:val="00ED6324"/>
    <w:rsid w:val="00EE1133"/>
    <w:rsid w:val="00EE1456"/>
    <w:rsid w:val="00EE2FBC"/>
    <w:rsid w:val="00EE738B"/>
    <w:rsid w:val="00EE7A05"/>
    <w:rsid w:val="00EF07D7"/>
    <w:rsid w:val="00EF3AA8"/>
    <w:rsid w:val="00EF4A6E"/>
    <w:rsid w:val="00EF5470"/>
    <w:rsid w:val="00EF7621"/>
    <w:rsid w:val="00EF7FC2"/>
    <w:rsid w:val="00F00654"/>
    <w:rsid w:val="00F02C7B"/>
    <w:rsid w:val="00F058EE"/>
    <w:rsid w:val="00F0705D"/>
    <w:rsid w:val="00F104A9"/>
    <w:rsid w:val="00F12768"/>
    <w:rsid w:val="00F149A1"/>
    <w:rsid w:val="00F15029"/>
    <w:rsid w:val="00F15472"/>
    <w:rsid w:val="00F15844"/>
    <w:rsid w:val="00F20F2D"/>
    <w:rsid w:val="00F21347"/>
    <w:rsid w:val="00F219F7"/>
    <w:rsid w:val="00F22DC5"/>
    <w:rsid w:val="00F23882"/>
    <w:rsid w:val="00F23C39"/>
    <w:rsid w:val="00F251E1"/>
    <w:rsid w:val="00F26935"/>
    <w:rsid w:val="00F326EA"/>
    <w:rsid w:val="00F32B56"/>
    <w:rsid w:val="00F32FC0"/>
    <w:rsid w:val="00F34318"/>
    <w:rsid w:val="00F356CA"/>
    <w:rsid w:val="00F4085F"/>
    <w:rsid w:val="00F424F6"/>
    <w:rsid w:val="00F4409F"/>
    <w:rsid w:val="00F44A73"/>
    <w:rsid w:val="00F460BC"/>
    <w:rsid w:val="00F46EBF"/>
    <w:rsid w:val="00F5038F"/>
    <w:rsid w:val="00F51B1D"/>
    <w:rsid w:val="00F51D80"/>
    <w:rsid w:val="00F5276E"/>
    <w:rsid w:val="00F52F27"/>
    <w:rsid w:val="00F53045"/>
    <w:rsid w:val="00F5311B"/>
    <w:rsid w:val="00F54355"/>
    <w:rsid w:val="00F554AC"/>
    <w:rsid w:val="00F56242"/>
    <w:rsid w:val="00F576AB"/>
    <w:rsid w:val="00F65737"/>
    <w:rsid w:val="00F65B7D"/>
    <w:rsid w:val="00F66F69"/>
    <w:rsid w:val="00F67142"/>
    <w:rsid w:val="00F6774E"/>
    <w:rsid w:val="00F73A25"/>
    <w:rsid w:val="00F747FE"/>
    <w:rsid w:val="00F74B48"/>
    <w:rsid w:val="00F75F23"/>
    <w:rsid w:val="00F767FA"/>
    <w:rsid w:val="00F76ED3"/>
    <w:rsid w:val="00F7732A"/>
    <w:rsid w:val="00F817B2"/>
    <w:rsid w:val="00F825A6"/>
    <w:rsid w:val="00F833A4"/>
    <w:rsid w:val="00F87C51"/>
    <w:rsid w:val="00F9121F"/>
    <w:rsid w:val="00F9218F"/>
    <w:rsid w:val="00F927DA"/>
    <w:rsid w:val="00F93B9C"/>
    <w:rsid w:val="00F93D5F"/>
    <w:rsid w:val="00F94C3D"/>
    <w:rsid w:val="00F96ABC"/>
    <w:rsid w:val="00F97447"/>
    <w:rsid w:val="00FA04A2"/>
    <w:rsid w:val="00FA0B30"/>
    <w:rsid w:val="00FA0D42"/>
    <w:rsid w:val="00FA227C"/>
    <w:rsid w:val="00FA2E85"/>
    <w:rsid w:val="00FA2F17"/>
    <w:rsid w:val="00FA71E8"/>
    <w:rsid w:val="00FA73F3"/>
    <w:rsid w:val="00FB0388"/>
    <w:rsid w:val="00FB72C8"/>
    <w:rsid w:val="00FC0845"/>
    <w:rsid w:val="00FC0FBC"/>
    <w:rsid w:val="00FC30B7"/>
    <w:rsid w:val="00FC43B0"/>
    <w:rsid w:val="00FC5E20"/>
    <w:rsid w:val="00FC6BA8"/>
    <w:rsid w:val="00FC73FA"/>
    <w:rsid w:val="00FD0209"/>
    <w:rsid w:val="00FD1A04"/>
    <w:rsid w:val="00FD2249"/>
    <w:rsid w:val="00FD4C6A"/>
    <w:rsid w:val="00FD6639"/>
    <w:rsid w:val="00FE398D"/>
    <w:rsid w:val="00FE49EB"/>
    <w:rsid w:val="00FE685C"/>
    <w:rsid w:val="00FE69C8"/>
    <w:rsid w:val="00FF3D55"/>
    <w:rsid w:val="00FF3E3D"/>
    <w:rsid w:val="00FF422C"/>
    <w:rsid w:val="00FF44C8"/>
    <w:rsid w:val="00FF506D"/>
    <w:rsid w:val="00FF67E0"/>
    <w:rsid w:val="00FF72ED"/>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0E933"/>
  <w15:docId w15:val="{62727590-51E3-455B-9F01-4A6201A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unhideWhenUsed/>
    <w:rsid w:val="002B691B"/>
    <w:pPr>
      <w:tabs>
        <w:tab w:val="center" w:pos="4680"/>
        <w:tab w:val="right" w:pos="9360"/>
      </w:tabs>
    </w:pPr>
  </w:style>
  <w:style w:type="character" w:customStyle="1" w:styleId="HeaderChar">
    <w:name w:val="Header Char"/>
    <w:basedOn w:val="DefaultParagraphFont"/>
    <w:link w:val="Header"/>
    <w:rsid w:val="002B691B"/>
    <w:rPr>
      <w:szCs w:val="24"/>
    </w:rPr>
  </w:style>
  <w:style w:type="paragraph" w:styleId="Footer">
    <w:name w:val="footer"/>
    <w:basedOn w:val="Normal"/>
    <w:link w:val="FooterChar"/>
    <w:unhideWhenUsed/>
    <w:rsid w:val="002B691B"/>
    <w:pPr>
      <w:tabs>
        <w:tab w:val="center" w:pos="4680"/>
        <w:tab w:val="right" w:pos="9360"/>
      </w:tabs>
    </w:pPr>
  </w:style>
  <w:style w:type="character" w:customStyle="1" w:styleId="FooterChar">
    <w:name w:val="Footer Char"/>
    <w:basedOn w:val="DefaultParagraphFont"/>
    <w:link w:val="Footer"/>
    <w:rsid w:val="002B691B"/>
    <w:rPr>
      <w:szCs w:val="24"/>
    </w:rPr>
  </w:style>
  <w:style w:type="character" w:styleId="PageNumber">
    <w:name w:val="page number"/>
    <w:basedOn w:val="DefaultParagraphFont"/>
    <w:semiHidden/>
    <w:rsid w:val="00172C14"/>
  </w:style>
  <w:style w:type="table" w:customStyle="1" w:styleId="TableGrid1">
    <w:name w:val="Table Grid1"/>
    <w:basedOn w:val="TableNormal"/>
    <w:next w:val="TableGrid"/>
    <w:uiPriority w:val="59"/>
    <w:rsid w:val="002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506140109">
      <w:bodyDiv w:val="1"/>
      <w:marLeft w:val="0"/>
      <w:marRight w:val="0"/>
      <w:marTop w:val="0"/>
      <w:marBottom w:val="0"/>
      <w:divBdr>
        <w:top w:val="none" w:sz="0" w:space="0" w:color="auto"/>
        <w:left w:val="none" w:sz="0" w:space="0" w:color="auto"/>
        <w:bottom w:val="none" w:sz="0" w:space="0" w:color="auto"/>
        <w:right w:val="none" w:sz="0" w:space="0" w:color="auto"/>
      </w:divBdr>
    </w:div>
    <w:div w:id="556014793">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43618884">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chb.hrsa.gov/cshcn05/MI/NSCS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TJJP2XWZRXXJ-1797100753-345</_dlc_DocId>
    <_dlc_DocIdUrl xmlns="683294c6-37a3-4ef1-8fc0-8d465748c9d6">
      <Url>https://share.census.gov/div/pco/_layouts/DocIdRedir.aspx?ID=TJJP2XWZRXXJ-1797100753-345</Url>
      <Description>TJJP2XWZRXXJ-1797100753-345</Description>
    </_dlc_DocIdUrl>
    <_vti_ItemDeclaredRecord xmlns="http://schemas.microsoft.com/sharepoint/v3" xsi:nil="true"/>
    <_vti_ItemHoldRecordStatus xmlns="http://schemas.microsoft.com/sharepoint/v3">0</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03CF-274A-4719-9722-89983B2DC81D}"/>
</file>

<file path=customXml/itemProps2.xml><?xml version="1.0" encoding="utf-8"?>
<ds:datastoreItem xmlns:ds="http://schemas.openxmlformats.org/officeDocument/2006/customXml" ds:itemID="{A2747D96-56E3-4B36-A4F5-780274C0640F}"/>
</file>

<file path=customXml/itemProps3.xml><?xml version="1.0" encoding="utf-8"?>
<ds:datastoreItem xmlns:ds="http://schemas.openxmlformats.org/officeDocument/2006/customXml" ds:itemID="{D64AF385-5E2B-49FD-86E1-72681FDE9768}"/>
</file>

<file path=customXml/itemProps4.xml><?xml version="1.0" encoding="utf-8"?>
<ds:datastoreItem xmlns:ds="http://schemas.openxmlformats.org/officeDocument/2006/customXml" ds:itemID="{9CAA64A0-F3AE-4C00-97A0-B3733D8324CF}"/>
</file>

<file path=customXml/itemProps5.xml><?xml version="1.0" encoding="utf-8"?>
<ds:datastoreItem xmlns:ds="http://schemas.openxmlformats.org/officeDocument/2006/customXml" ds:itemID="{77EF7FA3-1B4A-45F4-865C-FB1CA0B99548}"/>
</file>

<file path=docProps/app.xml><?xml version="1.0" encoding="utf-8"?>
<Properties xmlns="http://schemas.openxmlformats.org/officeDocument/2006/extended-properties" xmlns:vt="http://schemas.openxmlformats.org/officeDocument/2006/docPropsVTypes">
  <Template>2E9B7EB6</Template>
  <TotalTime>5</TotalTime>
  <Pages>15</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creator>Leah Meyer (CENSUS/ADDP FED)</dc:creator>
  <cp:lastModifiedBy>Leah Meyer (CENSUS/ADDP FED)</cp:lastModifiedBy>
  <cp:revision>5</cp:revision>
  <dcterms:created xsi:type="dcterms:W3CDTF">2020-01-29T19:25:00Z</dcterms:created>
  <dcterms:modified xsi:type="dcterms:W3CDTF">2020-01-29T20:56:00Z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24ce5e62-ce5b-49f1-a6f7-834f225d361f</vt:lpwstr>
  </property>
  <property fmtid="{D5CDD505-2E9C-101B-9397-08002B2CF9AE}" pid="4" name="_DocHome">
    <vt:i4>-956367770</vt:i4>
  </property>
  <property fmtid="{D5CDD505-2E9C-101B-9397-08002B2CF9AE}" pid="5" name="ecm_ItemDeleteBlockHolders">
    <vt:lpwstr/>
  </property>
  <property fmtid="{D5CDD505-2E9C-101B-9397-08002B2CF9AE}" pid="6" name="ecm_RecordRestrictions">
    <vt:lpwstr/>
  </property>
  <property fmtid="{D5CDD505-2E9C-101B-9397-08002B2CF9AE}" pid="7" name="ecm_ItemLockHolders">
    <vt:lpwstr/>
  </property>
</Properties>
</file>